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455" w:rsidRPr="004035E5" w:rsidRDefault="00065455" w:rsidP="00065455">
      <w:pPr>
        <w:rPr>
          <w:noProof/>
          <w:lang w:val="nn-NO"/>
        </w:rPr>
      </w:pPr>
      <w:r w:rsidRPr="004035E5">
        <w:rPr>
          <w:lang w:val="nn-NO"/>
        </w:rPr>
        <w:t>Amigos tres - Textos -</w:t>
      </w:r>
      <w:r w:rsidR="00B43395" w:rsidRPr="004035E5">
        <w:rPr>
          <w:lang w:val="nn-NO"/>
        </w:rPr>
        <w:t xml:space="preserve"> Spansk for ungdomstrinnet, 10. klasse - Nynorsk - </w:t>
      </w:r>
      <w:r w:rsidRPr="004035E5">
        <w:rPr>
          <w:lang w:val="nn-NO"/>
        </w:rPr>
        <w:t>Angella Riquelme</w:t>
      </w:r>
      <w:r w:rsidR="00B43395" w:rsidRPr="004035E5">
        <w:rPr>
          <w:lang w:val="nn-NO"/>
        </w:rPr>
        <w:t xml:space="preserve"> mfl. - </w:t>
      </w:r>
      <w:r w:rsidR="00B43395" w:rsidRPr="004035E5">
        <w:rPr>
          <w:noProof/>
          <w:lang w:val="nn-NO"/>
        </w:rPr>
        <w:t xml:space="preserve">Gyldendal Norsk Forlag AS 2006 - 1. utgåva, 3. opplaget - ISBN: 978-82-05-34138-8 - </w:t>
      </w:r>
      <w:r w:rsidR="004035E5" w:rsidRPr="004035E5">
        <w:rPr>
          <w:noProof/>
          <w:lang w:val="nn-NO"/>
        </w:rPr>
        <w:t>7671w</w:t>
      </w:r>
    </w:p>
    <w:p w:rsidR="00727EE3" w:rsidRPr="004035E5" w:rsidRDefault="00727EE3" w:rsidP="00065455">
      <w:pPr>
        <w:rPr>
          <w:noProof/>
          <w:lang w:val="nn-NO"/>
        </w:rPr>
      </w:pPr>
    </w:p>
    <w:p w:rsidR="004035E5" w:rsidRPr="00205A6B" w:rsidRDefault="004035E5" w:rsidP="004035E5">
      <w:pPr>
        <w:rPr>
          <w:rFonts w:ascii="Calibri" w:hAnsi="Calibri"/>
          <w:noProof/>
          <w:sz w:val="22"/>
          <w:lang w:val="nn-NO"/>
        </w:rPr>
      </w:pPr>
      <w:r w:rsidRPr="00205A6B">
        <w:rPr>
          <w:noProof/>
          <w:lang w:val="nn-NO"/>
        </w:rPr>
        <w:t>Denne boka er lagd til rette for synshemma. I følgje lov om opphavsrett kan ho ikkje brukast av andre. Kopiering er berre tillaten til eig</w:t>
      </w:r>
      <w:r w:rsidR="003F0A8B">
        <w:rPr>
          <w:noProof/>
          <w:lang w:val="nn-NO"/>
        </w:rPr>
        <w:t>e</w:t>
      </w:r>
      <w:r w:rsidRPr="00205A6B">
        <w:rPr>
          <w:noProof/>
          <w:lang w:val="nn-NO"/>
        </w:rPr>
        <w:t xml:space="preserve"> bruk. Brot på desse avtalevilkåra, som ulovleg kopiering eller medverking til slik ulovleg kopiering, kan medføre ansvar etter åndsverklova.</w:t>
      </w:r>
    </w:p>
    <w:p w:rsidR="004035E5" w:rsidRPr="00205A6B" w:rsidRDefault="004035E5" w:rsidP="00727EE3">
      <w:pPr>
        <w:rPr>
          <w:noProof/>
          <w:highlight w:val="yellow"/>
          <w:lang w:val="nn-NO"/>
        </w:rPr>
      </w:pPr>
    </w:p>
    <w:p w:rsidR="00C63F89" w:rsidRDefault="00C63F89" w:rsidP="00727EE3">
      <w:pPr>
        <w:rPr>
          <w:noProof/>
          <w:lang w:val="nn-NO"/>
        </w:rPr>
      </w:pPr>
      <w:r w:rsidRPr="00205A6B">
        <w:rPr>
          <w:noProof/>
          <w:lang w:val="nn-NO"/>
        </w:rPr>
        <w:t>Innhald</w:t>
      </w:r>
      <w:r w:rsidR="00061CC2" w:rsidRPr="00205A6B">
        <w:rPr>
          <w:noProof/>
          <w:lang w:val="nn-NO"/>
        </w:rPr>
        <w:t>sliste</w:t>
      </w:r>
      <w:r w:rsidRPr="00205A6B">
        <w:rPr>
          <w:noProof/>
          <w:lang w:val="nn-NO"/>
        </w:rPr>
        <w:t>:</w:t>
      </w:r>
    </w:p>
    <w:p w:rsidR="00892BD0" w:rsidRDefault="00172DBD">
      <w:pPr>
        <w:pStyle w:val="INNH1"/>
        <w:tabs>
          <w:tab w:val="right" w:leader="dot" w:pos="9344"/>
        </w:tabs>
        <w:rPr>
          <w:rFonts w:asciiTheme="minorHAnsi" w:eastAsiaTheme="minorEastAsia" w:hAnsiTheme="minorHAnsi" w:cstheme="minorBidi"/>
          <w:noProof/>
          <w:sz w:val="22"/>
          <w:szCs w:val="22"/>
          <w:lang w:eastAsia="nb-NO"/>
        </w:rPr>
      </w:pPr>
      <w:r>
        <w:rPr>
          <w:noProof/>
          <w:lang w:val="nn-NO"/>
        </w:rPr>
        <w:fldChar w:fldCharType="begin"/>
      </w:r>
      <w:r>
        <w:rPr>
          <w:noProof/>
          <w:lang w:val="nn-NO"/>
        </w:rPr>
        <w:instrText xml:space="preserve"> TOC \o "1-1" \n \h \z \u </w:instrText>
      </w:r>
      <w:r>
        <w:rPr>
          <w:noProof/>
          <w:lang w:val="nn-NO"/>
        </w:rPr>
        <w:fldChar w:fldCharType="separate"/>
      </w:r>
      <w:hyperlink w:anchor="_Toc486419384" w:history="1">
        <w:r w:rsidR="00892BD0" w:rsidRPr="00CA5EB7">
          <w:rPr>
            <w:rStyle w:val="Hyperkobling"/>
            <w:noProof/>
            <w:lang w:val="nn-NO"/>
          </w:rPr>
          <w:t>xxx1 Merknad</w:t>
        </w:r>
      </w:hyperlink>
    </w:p>
    <w:p w:rsidR="00892BD0" w:rsidRDefault="001A1D4B">
      <w:pPr>
        <w:pStyle w:val="INNH1"/>
        <w:tabs>
          <w:tab w:val="right" w:leader="dot" w:pos="9344"/>
        </w:tabs>
        <w:rPr>
          <w:rFonts w:asciiTheme="minorHAnsi" w:eastAsiaTheme="minorEastAsia" w:hAnsiTheme="minorHAnsi" w:cstheme="minorBidi"/>
          <w:noProof/>
          <w:sz w:val="22"/>
          <w:szCs w:val="22"/>
          <w:lang w:eastAsia="nb-NO"/>
        </w:rPr>
      </w:pPr>
      <w:hyperlink w:anchor="_Toc486419385" w:history="1">
        <w:r w:rsidR="00892BD0" w:rsidRPr="00CA5EB7">
          <w:rPr>
            <w:rStyle w:val="Hyperkobling"/>
            <w:noProof/>
            <w:lang w:val="nn-NO"/>
          </w:rPr>
          <w:t>xxx1 Føreord</w:t>
        </w:r>
      </w:hyperlink>
    </w:p>
    <w:p w:rsidR="00892BD0" w:rsidRDefault="001A1D4B">
      <w:pPr>
        <w:pStyle w:val="INNH1"/>
        <w:tabs>
          <w:tab w:val="right" w:leader="dot" w:pos="9344"/>
        </w:tabs>
        <w:rPr>
          <w:rFonts w:asciiTheme="minorHAnsi" w:eastAsiaTheme="minorEastAsia" w:hAnsiTheme="minorHAnsi" w:cstheme="minorBidi"/>
          <w:noProof/>
          <w:sz w:val="22"/>
          <w:szCs w:val="22"/>
          <w:lang w:eastAsia="nb-NO"/>
        </w:rPr>
      </w:pPr>
      <w:hyperlink w:anchor="_Toc486419386" w:history="1">
        <w:r w:rsidR="00892BD0" w:rsidRPr="00CA5EB7">
          <w:rPr>
            <w:rStyle w:val="Hyperkobling"/>
            <w:noProof/>
            <w:lang w:val="nn-NO"/>
          </w:rPr>
          <w:t>xxx1 Kapittel 1: Capítulo uno ¿Están libres?</w:t>
        </w:r>
      </w:hyperlink>
    </w:p>
    <w:p w:rsidR="00892BD0" w:rsidRDefault="001A1D4B">
      <w:pPr>
        <w:pStyle w:val="INNH1"/>
        <w:tabs>
          <w:tab w:val="right" w:leader="dot" w:pos="9344"/>
        </w:tabs>
        <w:rPr>
          <w:rFonts w:asciiTheme="minorHAnsi" w:eastAsiaTheme="minorEastAsia" w:hAnsiTheme="minorHAnsi" w:cstheme="minorBidi"/>
          <w:noProof/>
          <w:sz w:val="22"/>
          <w:szCs w:val="22"/>
          <w:lang w:eastAsia="nb-NO"/>
        </w:rPr>
      </w:pPr>
      <w:hyperlink w:anchor="_Toc486419387" w:history="1">
        <w:r w:rsidR="00892BD0" w:rsidRPr="00CA5EB7">
          <w:rPr>
            <w:rStyle w:val="Hyperkobling"/>
            <w:noProof/>
            <w:lang w:val="nn-NO"/>
          </w:rPr>
          <w:t>xxx1 Kapittel 2: Capítulo dos. España: La historia</w:t>
        </w:r>
      </w:hyperlink>
    </w:p>
    <w:p w:rsidR="00892BD0" w:rsidRDefault="001A1D4B">
      <w:pPr>
        <w:pStyle w:val="INNH1"/>
        <w:tabs>
          <w:tab w:val="right" w:leader="dot" w:pos="9344"/>
        </w:tabs>
        <w:rPr>
          <w:rFonts w:asciiTheme="minorHAnsi" w:eastAsiaTheme="minorEastAsia" w:hAnsiTheme="minorHAnsi" w:cstheme="minorBidi"/>
          <w:noProof/>
          <w:sz w:val="22"/>
          <w:szCs w:val="22"/>
          <w:lang w:eastAsia="nb-NO"/>
        </w:rPr>
      </w:pPr>
      <w:hyperlink w:anchor="_Toc486419388" w:history="1">
        <w:r w:rsidR="00892BD0" w:rsidRPr="00CA5EB7">
          <w:rPr>
            <w:rStyle w:val="Hyperkobling"/>
            <w:noProof/>
            <w:lang w:val="nn-NO"/>
          </w:rPr>
          <w:t>xxx1 Kapittel 3: Capítulo tres: Estoy haciendo la cama</w:t>
        </w:r>
      </w:hyperlink>
    </w:p>
    <w:p w:rsidR="00892BD0" w:rsidRDefault="001A1D4B">
      <w:pPr>
        <w:pStyle w:val="INNH1"/>
        <w:tabs>
          <w:tab w:val="right" w:leader="dot" w:pos="9344"/>
        </w:tabs>
        <w:rPr>
          <w:rFonts w:asciiTheme="minorHAnsi" w:eastAsiaTheme="minorEastAsia" w:hAnsiTheme="minorHAnsi" w:cstheme="minorBidi"/>
          <w:noProof/>
          <w:sz w:val="22"/>
          <w:szCs w:val="22"/>
          <w:lang w:eastAsia="nb-NO"/>
        </w:rPr>
      </w:pPr>
      <w:hyperlink w:anchor="_Toc486419389" w:history="1">
        <w:r w:rsidR="00892BD0" w:rsidRPr="00CA5EB7">
          <w:rPr>
            <w:rStyle w:val="Hyperkobling"/>
            <w:noProof/>
            <w:lang w:val="nn-NO"/>
          </w:rPr>
          <w:t>xxx1 Kapittel 4: Capítulo cuatro. En la discoteca</w:t>
        </w:r>
      </w:hyperlink>
    </w:p>
    <w:p w:rsidR="00892BD0" w:rsidRDefault="001A1D4B">
      <w:pPr>
        <w:pStyle w:val="INNH1"/>
        <w:tabs>
          <w:tab w:val="right" w:leader="dot" w:pos="9344"/>
        </w:tabs>
        <w:rPr>
          <w:rFonts w:asciiTheme="minorHAnsi" w:eastAsiaTheme="minorEastAsia" w:hAnsiTheme="minorHAnsi" w:cstheme="minorBidi"/>
          <w:noProof/>
          <w:sz w:val="22"/>
          <w:szCs w:val="22"/>
          <w:lang w:eastAsia="nb-NO"/>
        </w:rPr>
      </w:pPr>
      <w:hyperlink w:anchor="_Toc486419390" w:history="1">
        <w:r w:rsidR="00892BD0" w:rsidRPr="00CA5EB7">
          <w:rPr>
            <w:rStyle w:val="Hyperkobling"/>
            <w:noProof/>
            <w:lang w:val="nn-NO"/>
          </w:rPr>
          <w:t>xxx1 Kapittel 5: Capítulo cinco. El doble</w:t>
        </w:r>
      </w:hyperlink>
    </w:p>
    <w:p w:rsidR="00892BD0" w:rsidRDefault="001A1D4B">
      <w:pPr>
        <w:pStyle w:val="INNH1"/>
        <w:tabs>
          <w:tab w:val="right" w:leader="dot" w:pos="9344"/>
        </w:tabs>
        <w:rPr>
          <w:rFonts w:asciiTheme="minorHAnsi" w:eastAsiaTheme="minorEastAsia" w:hAnsiTheme="minorHAnsi" w:cstheme="minorBidi"/>
          <w:noProof/>
          <w:sz w:val="22"/>
          <w:szCs w:val="22"/>
          <w:lang w:eastAsia="nb-NO"/>
        </w:rPr>
      </w:pPr>
      <w:hyperlink w:anchor="_Toc486419391" w:history="1">
        <w:r w:rsidR="00892BD0" w:rsidRPr="00CA5EB7">
          <w:rPr>
            <w:rStyle w:val="Hyperkobling"/>
            <w:noProof/>
            <w:lang w:val="nn-NO"/>
          </w:rPr>
          <w:t>xxx1 Kapittel 6: Capítulo seis. Quisiera hacer una reserva</w:t>
        </w:r>
      </w:hyperlink>
    </w:p>
    <w:p w:rsidR="00892BD0" w:rsidRDefault="001A1D4B">
      <w:pPr>
        <w:pStyle w:val="INNH1"/>
        <w:tabs>
          <w:tab w:val="right" w:leader="dot" w:pos="9344"/>
        </w:tabs>
        <w:rPr>
          <w:rFonts w:asciiTheme="minorHAnsi" w:eastAsiaTheme="minorEastAsia" w:hAnsiTheme="minorHAnsi" w:cstheme="minorBidi"/>
          <w:noProof/>
          <w:sz w:val="22"/>
          <w:szCs w:val="22"/>
          <w:lang w:eastAsia="nb-NO"/>
        </w:rPr>
      </w:pPr>
      <w:hyperlink w:anchor="_Toc486419392" w:history="1">
        <w:r w:rsidR="00892BD0" w:rsidRPr="00CA5EB7">
          <w:rPr>
            <w:rStyle w:val="Hyperkobling"/>
            <w:noProof/>
            <w:lang w:val="nn-NO"/>
          </w:rPr>
          <w:t>xxx1 Kapittel 7: Capítulo siete. Quiero aprender más español</w:t>
        </w:r>
      </w:hyperlink>
    </w:p>
    <w:p w:rsidR="00892BD0" w:rsidRDefault="001A1D4B">
      <w:pPr>
        <w:pStyle w:val="INNH1"/>
        <w:tabs>
          <w:tab w:val="right" w:leader="dot" w:pos="9344"/>
        </w:tabs>
        <w:rPr>
          <w:rFonts w:asciiTheme="minorHAnsi" w:eastAsiaTheme="minorEastAsia" w:hAnsiTheme="minorHAnsi" w:cstheme="minorBidi"/>
          <w:noProof/>
          <w:sz w:val="22"/>
          <w:szCs w:val="22"/>
          <w:lang w:eastAsia="nb-NO"/>
        </w:rPr>
      </w:pPr>
      <w:hyperlink w:anchor="_Toc486419393" w:history="1">
        <w:r w:rsidR="00892BD0" w:rsidRPr="00CA5EB7">
          <w:rPr>
            <w:rStyle w:val="Hyperkobling"/>
            <w:noProof/>
            <w:lang w:val="nn-NO"/>
          </w:rPr>
          <w:t>xxx1 Kapittel 8: Capítulo ocho. Perú</w:t>
        </w:r>
      </w:hyperlink>
    </w:p>
    <w:p w:rsidR="00892BD0" w:rsidRDefault="001A1D4B">
      <w:pPr>
        <w:pStyle w:val="INNH1"/>
        <w:tabs>
          <w:tab w:val="right" w:leader="dot" w:pos="9344"/>
        </w:tabs>
        <w:rPr>
          <w:rFonts w:asciiTheme="minorHAnsi" w:eastAsiaTheme="minorEastAsia" w:hAnsiTheme="minorHAnsi" w:cstheme="minorBidi"/>
          <w:noProof/>
          <w:sz w:val="22"/>
          <w:szCs w:val="22"/>
          <w:lang w:eastAsia="nb-NO"/>
        </w:rPr>
      </w:pPr>
      <w:hyperlink w:anchor="_Toc486419394" w:history="1">
        <w:r w:rsidR="00892BD0" w:rsidRPr="00CA5EB7">
          <w:rPr>
            <w:rStyle w:val="Hyperkobling"/>
            <w:noProof/>
            <w:lang w:val="nn-NO"/>
          </w:rPr>
          <w:t>xxx1 Kapittel 9: Capítulo nueve. Martín y los mendigos</w:t>
        </w:r>
      </w:hyperlink>
    </w:p>
    <w:p w:rsidR="00892BD0" w:rsidRDefault="001A1D4B">
      <w:pPr>
        <w:pStyle w:val="INNH1"/>
        <w:tabs>
          <w:tab w:val="right" w:leader="dot" w:pos="9344"/>
        </w:tabs>
        <w:rPr>
          <w:rFonts w:asciiTheme="minorHAnsi" w:eastAsiaTheme="minorEastAsia" w:hAnsiTheme="minorHAnsi" w:cstheme="minorBidi"/>
          <w:noProof/>
          <w:sz w:val="22"/>
          <w:szCs w:val="22"/>
          <w:lang w:eastAsia="nb-NO"/>
        </w:rPr>
      </w:pPr>
      <w:hyperlink w:anchor="_Toc486419395" w:history="1">
        <w:r w:rsidR="00892BD0" w:rsidRPr="00CA5EB7">
          <w:rPr>
            <w:rStyle w:val="Hyperkobling"/>
            <w:noProof/>
            <w:lang w:val="nn-NO"/>
          </w:rPr>
          <w:t>xxx1 Kapittel 10: Capítulo diez. En Málaga</w:t>
        </w:r>
      </w:hyperlink>
    </w:p>
    <w:p w:rsidR="00892BD0" w:rsidRDefault="001A1D4B">
      <w:pPr>
        <w:pStyle w:val="INNH1"/>
        <w:tabs>
          <w:tab w:val="right" w:leader="dot" w:pos="9344"/>
        </w:tabs>
        <w:rPr>
          <w:rFonts w:asciiTheme="minorHAnsi" w:eastAsiaTheme="minorEastAsia" w:hAnsiTheme="minorHAnsi" w:cstheme="minorBidi"/>
          <w:noProof/>
          <w:sz w:val="22"/>
          <w:szCs w:val="22"/>
          <w:lang w:eastAsia="nb-NO"/>
        </w:rPr>
      </w:pPr>
      <w:hyperlink w:anchor="_Toc486419396" w:history="1">
        <w:r w:rsidR="00892BD0" w:rsidRPr="00CA5EB7">
          <w:rPr>
            <w:rStyle w:val="Hyperkobling"/>
            <w:noProof/>
            <w:lang w:val="nn-NO"/>
          </w:rPr>
          <w:t>xxx1 Kapittel 11: Capítulo once. Foro/La experimentación con animales</w:t>
        </w:r>
      </w:hyperlink>
    </w:p>
    <w:p w:rsidR="00892BD0" w:rsidRDefault="001A1D4B">
      <w:pPr>
        <w:pStyle w:val="INNH1"/>
        <w:tabs>
          <w:tab w:val="right" w:leader="dot" w:pos="9344"/>
        </w:tabs>
        <w:rPr>
          <w:rFonts w:asciiTheme="minorHAnsi" w:eastAsiaTheme="minorEastAsia" w:hAnsiTheme="minorHAnsi" w:cstheme="minorBidi"/>
          <w:noProof/>
          <w:sz w:val="22"/>
          <w:szCs w:val="22"/>
          <w:lang w:eastAsia="nb-NO"/>
        </w:rPr>
      </w:pPr>
      <w:hyperlink w:anchor="_Toc486419397" w:history="1">
        <w:r w:rsidR="00892BD0" w:rsidRPr="00CA5EB7">
          <w:rPr>
            <w:rStyle w:val="Hyperkobling"/>
            <w:noProof/>
            <w:lang w:val="nn-NO"/>
          </w:rPr>
          <w:t>xxx1 Kapittel 12: Capítulo doce. ¿No la conoces?</w:t>
        </w:r>
      </w:hyperlink>
    </w:p>
    <w:p w:rsidR="00892BD0" w:rsidRDefault="001A1D4B">
      <w:pPr>
        <w:pStyle w:val="INNH1"/>
        <w:tabs>
          <w:tab w:val="right" w:leader="dot" w:pos="9344"/>
        </w:tabs>
        <w:rPr>
          <w:rFonts w:asciiTheme="minorHAnsi" w:eastAsiaTheme="minorEastAsia" w:hAnsiTheme="minorHAnsi" w:cstheme="minorBidi"/>
          <w:noProof/>
          <w:sz w:val="22"/>
          <w:szCs w:val="22"/>
          <w:lang w:eastAsia="nb-NO"/>
        </w:rPr>
      </w:pPr>
      <w:hyperlink w:anchor="_Toc486419398" w:history="1">
        <w:r w:rsidR="00892BD0" w:rsidRPr="00CA5EB7">
          <w:rPr>
            <w:rStyle w:val="Hyperkobling"/>
            <w:noProof/>
            <w:lang w:val="nn-NO"/>
          </w:rPr>
          <w:t>xxx1 Kapittel 13: Capítulo trece. Tema: Ser joven</w:t>
        </w:r>
      </w:hyperlink>
    </w:p>
    <w:p w:rsidR="00892BD0" w:rsidRDefault="001A1D4B">
      <w:pPr>
        <w:pStyle w:val="INNH1"/>
        <w:tabs>
          <w:tab w:val="right" w:leader="dot" w:pos="9344"/>
        </w:tabs>
        <w:rPr>
          <w:rFonts w:asciiTheme="minorHAnsi" w:eastAsiaTheme="minorEastAsia" w:hAnsiTheme="minorHAnsi" w:cstheme="minorBidi"/>
          <w:noProof/>
          <w:sz w:val="22"/>
          <w:szCs w:val="22"/>
          <w:lang w:eastAsia="nb-NO"/>
        </w:rPr>
      </w:pPr>
      <w:hyperlink w:anchor="_Toc486419399" w:history="1">
        <w:r w:rsidR="00892BD0" w:rsidRPr="00CA5EB7">
          <w:rPr>
            <w:rStyle w:val="Hyperkobling"/>
            <w:noProof/>
            <w:lang w:val="nn-NO"/>
          </w:rPr>
          <w:t>xxx1 Kapittel 14: Capítulo catorce. ¿Estás bromeando?</w:t>
        </w:r>
      </w:hyperlink>
    </w:p>
    <w:p w:rsidR="00892BD0" w:rsidRDefault="001A1D4B">
      <w:pPr>
        <w:pStyle w:val="INNH1"/>
        <w:tabs>
          <w:tab w:val="right" w:leader="dot" w:pos="9344"/>
        </w:tabs>
        <w:rPr>
          <w:rFonts w:asciiTheme="minorHAnsi" w:eastAsiaTheme="minorEastAsia" w:hAnsiTheme="minorHAnsi" w:cstheme="minorBidi"/>
          <w:noProof/>
          <w:sz w:val="22"/>
          <w:szCs w:val="22"/>
          <w:lang w:eastAsia="nb-NO"/>
        </w:rPr>
      </w:pPr>
      <w:hyperlink w:anchor="_Toc486419400" w:history="1">
        <w:r w:rsidR="00892BD0" w:rsidRPr="00CA5EB7">
          <w:rPr>
            <w:rStyle w:val="Hyperkobling"/>
            <w:noProof/>
            <w:lang w:val="nn-NO"/>
          </w:rPr>
          <w:t>xxx1 Kapittel 15: Capítulo quince. En la peluquería</w:t>
        </w:r>
      </w:hyperlink>
    </w:p>
    <w:p w:rsidR="00892BD0" w:rsidRDefault="001A1D4B">
      <w:pPr>
        <w:pStyle w:val="INNH1"/>
        <w:tabs>
          <w:tab w:val="right" w:leader="dot" w:pos="9344"/>
        </w:tabs>
        <w:rPr>
          <w:rFonts w:asciiTheme="minorHAnsi" w:eastAsiaTheme="minorEastAsia" w:hAnsiTheme="minorHAnsi" w:cstheme="minorBidi"/>
          <w:noProof/>
          <w:sz w:val="22"/>
          <w:szCs w:val="22"/>
          <w:lang w:eastAsia="nb-NO"/>
        </w:rPr>
      </w:pPr>
      <w:hyperlink w:anchor="_Toc486419401" w:history="1">
        <w:r w:rsidR="00892BD0" w:rsidRPr="00CA5EB7">
          <w:rPr>
            <w:rStyle w:val="Hyperkobling"/>
            <w:noProof/>
            <w:lang w:val="nn-NO"/>
          </w:rPr>
          <w:t>xxx1 Kapittel 16: Capítulo dieciséis. ¿Qué hacéis?</w:t>
        </w:r>
      </w:hyperlink>
    </w:p>
    <w:p w:rsidR="00892BD0" w:rsidRDefault="001A1D4B">
      <w:pPr>
        <w:pStyle w:val="INNH1"/>
        <w:tabs>
          <w:tab w:val="right" w:leader="dot" w:pos="9344"/>
        </w:tabs>
        <w:rPr>
          <w:rFonts w:asciiTheme="minorHAnsi" w:eastAsiaTheme="minorEastAsia" w:hAnsiTheme="minorHAnsi" w:cstheme="minorBidi"/>
          <w:noProof/>
          <w:sz w:val="22"/>
          <w:szCs w:val="22"/>
          <w:lang w:eastAsia="nb-NO"/>
        </w:rPr>
      </w:pPr>
      <w:hyperlink w:anchor="_Toc486419402" w:history="1">
        <w:r w:rsidR="00892BD0" w:rsidRPr="00CA5EB7">
          <w:rPr>
            <w:rStyle w:val="Hyperkobling"/>
            <w:noProof/>
            <w:lang w:val="nn-NO"/>
          </w:rPr>
          <w:t>xxx1 Kapittel 17: Capítulo diecisiete. Tema: El futbol</w:t>
        </w:r>
      </w:hyperlink>
    </w:p>
    <w:p w:rsidR="00892BD0" w:rsidRDefault="001A1D4B">
      <w:pPr>
        <w:pStyle w:val="INNH1"/>
        <w:tabs>
          <w:tab w:val="right" w:leader="dot" w:pos="9344"/>
        </w:tabs>
        <w:rPr>
          <w:rFonts w:asciiTheme="minorHAnsi" w:eastAsiaTheme="minorEastAsia" w:hAnsiTheme="minorHAnsi" w:cstheme="minorBidi"/>
          <w:noProof/>
          <w:sz w:val="22"/>
          <w:szCs w:val="22"/>
          <w:lang w:eastAsia="nb-NO"/>
        </w:rPr>
      </w:pPr>
      <w:hyperlink w:anchor="_Toc486419403" w:history="1">
        <w:r w:rsidR="00892BD0" w:rsidRPr="00CA5EB7">
          <w:rPr>
            <w:rStyle w:val="Hyperkobling"/>
            <w:noProof/>
            <w:lang w:val="nn-NO"/>
          </w:rPr>
          <w:t>xxx1 Kapittel 18: Capítulo dieciocho. Un padre desaparecido</w:t>
        </w:r>
      </w:hyperlink>
    </w:p>
    <w:p w:rsidR="00892BD0" w:rsidRDefault="001A1D4B">
      <w:pPr>
        <w:pStyle w:val="INNH1"/>
        <w:tabs>
          <w:tab w:val="right" w:leader="dot" w:pos="9344"/>
        </w:tabs>
        <w:rPr>
          <w:rFonts w:asciiTheme="minorHAnsi" w:eastAsiaTheme="minorEastAsia" w:hAnsiTheme="minorHAnsi" w:cstheme="minorBidi"/>
          <w:noProof/>
          <w:sz w:val="22"/>
          <w:szCs w:val="22"/>
          <w:lang w:eastAsia="nb-NO"/>
        </w:rPr>
      </w:pPr>
      <w:hyperlink w:anchor="_Toc486419404" w:history="1">
        <w:r w:rsidR="00892BD0" w:rsidRPr="00CA5EB7">
          <w:rPr>
            <w:rStyle w:val="Hyperkobling"/>
            <w:noProof/>
            <w:lang w:val="nn-NO"/>
          </w:rPr>
          <w:t>xxx1 Kapittel 19: Capítulo diecinueve. ¡Chile es superlindo!</w:t>
        </w:r>
      </w:hyperlink>
    </w:p>
    <w:p w:rsidR="00892BD0" w:rsidRDefault="001A1D4B">
      <w:pPr>
        <w:pStyle w:val="INNH1"/>
        <w:tabs>
          <w:tab w:val="right" w:leader="dot" w:pos="9344"/>
        </w:tabs>
        <w:rPr>
          <w:rFonts w:asciiTheme="minorHAnsi" w:eastAsiaTheme="minorEastAsia" w:hAnsiTheme="minorHAnsi" w:cstheme="minorBidi"/>
          <w:noProof/>
          <w:sz w:val="22"/>
          <w:szCs w:val="22"/>
          <w:lang w:eastAsia="nb-NO"/>
        </w:rPr>
      </w:pPr>
      <w:hyperlink w:anchor="_Toc486419405" w:history="1">
        <w:r w:rsidR="00892BD0" w:rsidRPr="00CA5EB7">
          <w:rPr>
            <w:rStyle w:val="Hyperkobling"/>
            <w:noProof/>
            <w:lang w:val="nn-NO"/>
          </w:rPr>
          <w:t>xxx1 Kapittel 20: Capítulo veinte. Coca o muerte</w:t>
        </w:r>
      </w:hyperlink>
    </w:p>
    <w:p w:rsidR="00892BD0" w:rsidRDefault="001A1D4B">
      <w:pPr>
        <w:pStyle w:val="INNH1"/>
        <w:tabs>
          <w:tab w:val="right" w:leader="dot" w:pos="9344"/>
        </w:tabs>
        <w:rPr>
          <w:rFonts w:asciiTheme="minorHAnsi" w:eastAsiaTheme="minorEastAsia" w:hAnsiTheme="minorHAnsi" w:cstheme="minorBidi"/>
          <w:noProof/>
          <w:sz w:val="22"/>
          <w:szCs w:val="22"/>
          <w:lang w:eastAsia="nb-NO"/>
        </w:rPr>
      </w:pPr>
      <w:hyperlink w:anchor="_Toc486419406" w:history="1">
        <w:r w:rsidR="00892BD0" w:rsidRPr="00CA5EB7">
          <w:rPr>
            <w:rStyle w:val="Hyperkobling"/>
            <w:noProof/>
            <w:lang w:val="nn-NO"/>
          </w:rPr>
          <w:t>xxx1 Kapittel 21: Capítulo veintiuno. El asesinato en el tren I</w:t>
        </w:r>
      </w:hyperlink>
    </w:p>
    <w:p w:rsidR="00892BD0" w:rsidRDefault="001A1D4B">
      <w:pPr>
        <w:pStyle w:val="INNH1"/>
        <w:tabs>
          <w:tab w:val="right" w:leader="dot" w:pos="9344"/>
        </w:tabs>
        <w:rPr>
          <w:rFonts w:asciiTheme="minorHAnsi" w:eastAsiaTheme="minorEastAsia" w:hAnsiTheme="minorHAnsi" w:cstheme="minorBidi"/>
          <w:noProof/>
          <w:sz w:val="22"/>
          <w:szCs w:val="22"/>
          <w:lang w:eastAsia="nb-NO"/>
        </w:rPr>
      </w:pPr>
      <w:hyperlink w:anchor="_Toc486419407" w:history="1">
        <w:r w:rsidR="00892BD0" w:rsidRPr="00CA5EB7">
          <w:rPr>
            <w:rStyle w:val="Hyperkobling"/>
            <w:noProof/>
            <w:lang w:val="nn-NO"/>
          </w:rPr>
          <w:t>xxx1 Kapittel 22: Capítulo veintidós. El asesinato en el tren II</w:t>
        </w:r>
      </w:hyperlink>
    </w:p>
    <w:p w:rsidR="00892BD0" w:rsidRDefault="001A1D4B">
      <w:pPr>
        <w:pStyle w:val="INNH1"/>
        <w:tabs>
          <w:tab w:val="right" w:leader="dot" w:pos="9344"/>
        </w:tabs>
        <w:rPr>
          <w:rFonts w:asciiTheme="minorHAnsi" w:eastAsiaTheme="minorEastAsia" w:hAnsiTheme="minorHAnsi" w:cstheme="minorBidi"/>
          <w:noProof/>
          <w:sz w:val="22"/>
          <w:szCs w:val="22"/>
          <w:lang w:eastAsia="nb-NO"/>
        </w:rPr>
      </w:pPr>
      <w:hyperlink w:anchor="_Toc486419408" w:history="1">
        <w:r w:rsidR="00892BD0" w:rsidRPr="00CA5EB7">
          <w:rPr>
            <w:rStyle w:val="Hyperkobling"/>
            <w:noProof/>
            <w:lang w:val="nn-NO"/>
          </w:rPr>
          <w:t>xxx1 Kapittel 23: Capítulo veintitrés. Brillantina</w:t>
        </w:r>
      </w:hyperlink>
    </w:p>
    <w:p w:rsidR="00892BD0" w:rsidRDefault="001A1D4B">
      <w:pPr>
        <w:pStyle w:val="INNH1"/>
        <w:tabs>
          <w:tab w:val="right" w:leader="dot" w:pos="9344"/>
        </w:tabs>
        <w:rPr>
          <w:rFonts w:asciiTheme="minorHAnsi" w:eastAsiaTheme="minorEastAsia" w:hAnsiTheme="minorHAnsi" w:cstheme="minorBidi"/>
          <w:noProof/>
          <w:sz w:val="22"/>
          <w:szCs w:val="22"/>
          <w:lang w:eastAsia="nb-NO"/>
        </w:rPr>
      </w:pPr>
      <w:hyperlink w:anchor="_Toc486419409" w:history="1">
        <w:r w:rsidR="00892BD0" w:rsidRPr="00CA5EB7">
          <w:rPr>
            <w:rStyle w:val="Hyperkobling"/>
            <w:noProof/>
            <w:lang w:val="nn-NO"/>
          </w:rPr>
          <w:t>xxx1 Ekstratekstar</w:t>
        </w:r>
      </w:hyperlink>
    </w:p>
    <w:p w:rsidR="00892BD0" w:rsidRDefault="001A1D4B">
      <w:pPr>
        <w:pStyle w:val="INNH1"/>
        <w:tabs>
          <w:tab w:val="right" w:leader="dot" w:pos="9344"/>
        </w:tabs>
        <w:rPr>
          <w:rFonts w:asciiTheme="minorHAnsi" w:eastAsiaTheme="minorEastAsia" w:hAnsiTheme="minorHAnsi" w:cstheme="minorBidi"/>
          <w:noProof/>
          <w:sz w:val="22"/>
          <w:szCs w:val="22"/>
          <w:lang w:eastAsia="nb-NO"/>
        </w:rPr>
      </w:pPr>
      <w:hyperlink w:anchor="_Toc486419410" w:history="1">
        <w:r w:rsidR="00892BD0" w:rsidRPr="00CA5EB7">
          <w:rPr>
            <w:rStyle w:val="Hyperkobling"/>
            <w:noProof/>
            <w:lang w:val="nn-NO"/>
          </w:rPr>
          <w:t>xxx1 Grammatikk</w:t>
        </w:r>
      </w:hyperlink>
    </w:p>
    <w:p w:rsidR="00892BD0" w:rsidRDefault="001A1D4B">
      <w:pPr>
        <w:pStyle w:val="INNH1"/>
        <w:tabs>
          <w:tab w:val="right" w:leader="dot" w:pos="9344"/>
        </w:tabs>
        <w:rPr>
          <w:rFonts w:asciiTheme="minorHAnsi" w:eastAsiaTheme="minorEastAsia" w:hAnsiTheme="minorHAnsi" w:cstheme="minorBidi"/>
          <w:noProof/>
          <w:sz w:val="22"/>
          <w:szCs w:val="22"/>
          <w:lang w:eastAsia="nb-NO"/>
        </w:rPr>
      </w:pPr>
      <w:hyperlink w:anchor="_Toc486419411" w:history="1">
        <w:r w:rsidR="00892BD0" w:rsidRPr="00CA5EB7">
          <w:rPr>
            <w:rStyle w:val="Hyperkobling"/>
            <w:noProof/>
            <w:lang w:val="nn-NO"/>
          </w:rPr>
          <w:t>xxx1 Kapittelordlister</w:t>
        </w:r>
      </w:hyperlink>
    </w:p>
    <w:p w:rsidR="00892BD0" w:rsidRDefault="001A1D4B">
      <w:pPr>
        <w:pStyle w:val="INNH1"/>
        <w:tabs>
          <w:tab w:val="right" w:leader="dot" w:pos="9344"/>
        </w:tabs>
        <w:rPr>
          <w:rFonts w:asciiTheme="minorHAnsi" w:eastAsiaTheme="minorEastAsia" w:hAnsiTheme="minorHAnsi" w:cstheme="minorBidi"/>
          <w:noProof/>
          <w:sz w:val="22"/>
          <w:szCs w:val="22"/>
          <w:lang w:eastAsia="nb-NO"/>
        </w:rPr>
      </w:pPr>
      <w:hyperlink w:anchor="_Toc486419412" w:history="1">
        <w:r w:rsidR="00892BD0" w:rsidRPr="00CA5EB7">
          <w:rPr>
            <w:rStyle w:val="Hyperkobling"/>
            <w:noProof/>
            <w:lang w:val="nn-NO"/>
          </w:rPr>
          <w:t>xxx1 Ordliste til Ekstratekstar</w:t>
        </w:r>
      </w:hyperlink>
    </w:p>
    <w:p w:rsidR="00892BD0" w:rsidRDefault="001A1D4B">
      <w:pPr>
        <w:pStyle w:val="INNH1"/>
        <w:tabs>
          <w:tab w:val="right" w:leader="dot" w:pos="9344"/>
        </w:tabs>
        <w:rPr>
          <w:rFonts w:asciiTheme="minorHAnsi" w:eastAsiaTheme="minorEastAsia" w:hAnsiTheme="minorHAnsi" w:cstheme="minorBidi"/>
          <w:noProof/>
          <w:sz w:val="22"/>
          <w:szCs w:val="22"/>
          <w:lang w:eastAsia="nb-NO"/>
        </w:rPr>
      </w:pPr>
      <w:hyperlink w:anchor="_Toc486419413" w:history="1">
        <w:r w:rsidR="00892BD0" w:rsidRPr="00CA5EB7">
          <w:rPr>
            <w:rStyle w:val="Hyperkobling"/>
            <w:noProof/>
            <w:lang w:val="nn-NO"/>
          </w:rPr>
          <w:t>xxx1 Spansk-norsk ordliste</w:t>
        </w:r>
      </w:hyperlink>
    </w:p>
    <w:p w:rsidR="00892BD0" w:rsidRDefault="001A1D4B">
      <w:pPr>
        <w:pStyle w:val="INNH1"/>
        <w:tabs>
          <w:tab w:val="right" w:leader="dot" w:pos="9344"/>
        </w:tabs>
        <w:rPr>
          <w:rFonts w:asciiTheme="minorHAnsi" w:eastAsiaTheme="minorEastAsia" w:hAnsiTheme="minorHAnsi" w:cstheme="minorBidi"/>
          <w:noProof/>
          <w:sz w:val="22"/>
          <w:szCs w:val="22"/>
          <w:lang w:eastAsia="nb-NO"/>
        </w:rPr>
      </w:pPr>
      <w:hyperlink w:anchor="_Toc486419414" w:history="1">
        <w:r w:rsidR="00892BD0" w:rsidRPr="00CA5EB7">
          <w:rPr>
            <w:rStyle w:val="Hyperkobling"/>
            <w:noProof/>
            <w:lang w:val="nn-NO"/>
          </w:rPr>
          <w:t xml:space="preserve">xxx1 </w:t>
        </w:r>
        <w:r w:rsidR="00892BD0" w:rsidRPr="00CA5EB7">
          <w:rPr>
            <w:rStyle w:val="Hyperkobling"/>
            <w:noProof/>
          </w:rPr>
          <w:t>Tilleggsstoff</w:t>
        </w:r>
      </w:hyperlink>
    </w:p>
    <w:p w:rsidR="009A2CC4" w:rsidRPr="00205A6B" w:rsidRDefault="00172DBD" w:rsidP="00727EE3">
      <w:pPr>
        <w:rPr>
          <w:noProof/>
          <w:lang w:val="nn-NO"/>
        </w:rPr>
      </w:pPr>
      <w:r>
        <w:rPr>
          <w:noProof/>
          <w:lang w:val="nn-NO"/>
        </w:rPr>
        <w:fldChar w:fldCharType="end"/>
      </w:r>
    </w:p>
    <w:p w:rsidR="00C63F89" w:rsidRPr="00205A6B" w:rsidRDefault="00C63F89" w:rsidP="00C63F89">
      <w:pPr>
        <w:pStyle w:val="Overskrift1"/>
        <w:rPr>
          <w:noProof/>
          <w:lang w:val="nn-NO"/>
        </w:rPr>
      </w:pPr>
      <w:bookmarkStart w:id="0" w:name="_Toc485827914"/>
      <w:bookmarkStart w:id="1" w:name="_Toc485889416"/>
      <w:bookmarkStart w:id="2" w:name="_Toc486419384"/>
      <w:r w:rsidRPr="00205A6B">
        <w:rPr>
          <w:noProof/>
          <w:lang w:val="nn-NO"/>
        </w:rPr>
        <w:t>xxx1 Merknad</w:t>
      </w:r>
      <w:bookmarkEnd w:id="0"/>
      <w:bookmarkEnd w:id="1"/>
      <w:bookmarkEnd w:id="2"/>
      <w:r w:rsidRPr="00205A6B">
        <w:rPr>
          <w:noProof/>
          <w:lang w:val="nn-NO"/>
        </w:rPr>
        <w:t xml:space="preserve"> </w:t>
      </w:r>
    </w:p>
    <w:p w:rsidR="00061CC2" w:rsidRPr="00205A6B" w:rsidRDefault="00061CC2" w:rsidP="00061CC2">
      <w:pPr>
        <w:rPr>
          <w:noProof/>
          <w:lang w:val="nn-NO"/>
        </w:rPr>
      </w:pPr>
      <w:r w:rsidRPr="00205A6B">
        <w:rPr>
          <w:noProof/>
          <w:lang w:val="nn-NO"/>
        </w:rPr>
        <w:t xml:space="preserve">Denne fila inneheld alle tekstene i originalboka. Bilete er ikkje forklarte, men bilettekster og tekster i bileta er med. Stort sett er </w:t>
      </w:r>
      <w:r w:rsidRPr="00205A6B">
        <w:rPr>
          <w:noProof/>
          <w:lang w:val="nn-NO"/>
        </w:rPr>
        <w:lastRenderedPageBreak/>
        <w:t>bileta teikningar som illustrerer em</w:t>
      </w:r>
      <w:r w:rsidR="00B90E10">
        <w:rPr>
          <w:noProof/>
          <w:lang w:val="nn-NO"/>
        </w:rPr>
        <w:t xml:space="preserve">net for kvart kapittel. Det er to </w:t>
      </w:r>
      <w:r w:rsidRPr="00205A6B">
        <w:rPr>
          <w:noProof/>
          <w:lang w:val="nn-NO"/>
        </w:rPr>
        <w:t>rangerte overskriftsnivå: xxx1</w:t>
      </w:r>
      <w:r w:rsidR="00B90E10">
        <w:rPr>
          <w:noProof/>
          <w:lang w:val="nn-NO"/>
        </w:rPr>
        <w:t xml:space="preserve"> og </w:t>
      </w:r>
      <w:r w:rsidRPr="00205A6B">
        <w:rPr>
          <w:noProof/>
          <w:lang w:val="nn-NO"/>
        </w:rPr>
        <w:t>xxx2. Andre overskrifter vert markerte med uthevingsteikn framfor og etter, og vert plasserte frå marg.</w:t>
      </w:r>
    </w:p>
    <w:p w:rsidR="002E4502" w:rsidRPr="00205A6B" w:rsidRDefault="00061CC2" w:rsidP="00061CC2">
      <w:pPr>
        <w:rPr>
          <w:noProof/>
          <w:lang w:val="nn-NO"/>
        </w:rPr>
      </w:pPr>
      <w:r w:rsidRPr="00205A6B">
        <w:rPr>
          <w:noProof/>
          <w:lang w:val="nn-NO"/>
        </w:rPr>
        <w:t xml:space="preserve">  Over denne merknaden finn du ei "klikkbar", automatisk redigert innhaldsliste for overskriftene xxx1, dvs. for kapittel i boka. Ved å klikke på ei overskrift kjem du til den aktuelle staden i boka. Bruk Alt+venstrepil for å gå attende til innhaldslista. </w:t>
      </w:r>
      <w:r w:rsidR="00C40235" w:rsidRPr="00205A6B">
        <w:rPr>
          <w:noProof/>
          <w:szCs w:val="26"/>
          <w:lang w:val="nn-NO"/>
        </w:rPr>
        <w:t xml:space="preserve">Vil du utvide </w:t>
      </w:r>
      <w:r w:rsidR="003F0A8B">
        <w:rPr>
          <w:noProof/>
          <w:szCs w:val="26"/>
          <w:lang w:val="nn-NO"/>
        </w:rPr>
        <w:t>talet på</w:t>
      </w:r>
      <w:r w:rsidR="00C40235" w:rsidRPr="00205A6B">
        <w:rPr>
          <w:noProof/>
          <w:szCs w:val="26"/>
          <w:lang w:val="nn-NO"/>
        </w:rPr>
        <w:t xml:space="preserve"> overskriftsnivå </w:t>
      </w:r>
      <w:r w:rsidR="00D60C5E">
        <w:rPr>
          <w:noProof/>
          <w:szCs w:val="26"/>
          <w:lang w:val="nn-NO"/>
        </w:rPr>
        <w:t>i</w:t>
      </w:r>
      <w:r w:rsidR="00C40235" w:rsidRPr="00205A6B">
        <w:rPr>
          <w:noProof/>
          <w:szCs w:val="26"/>
          <w:lang w:val="nn-NO"/>
        </w:rPr>
        <w:t xml:space="preserve"> innh</w:t>
      </w:r>
      <w:r w:rsidR="00A5367C" w:rsidRPr="00205A6B">
        <w:rPr>
          <w:noProof/>
          <w:szCs w:val="26"/>
          <w:lang w:val="nn-NO"/>
        </w:rPr>
        <w:t>a</w:t>
      </w:r>
      <w:r w:rsidR="00C40235" w:rsidRPr="00205A6B">
        <w:rPr>
          <w:noProof/>
          <w:szCs w:val="26"/>
          <w:lang w:val="nn-NO"/>
        </w:rPr>
        <w:t>lds</w:t>
      </w:r>
      <w:r w:rsidR="00A5367C" w:rsidRPr="00205A6B">
        <w:rPr>
          <w:noProof/>
          <w:szCs w:val="26"/>
          <w:lang w:val="nn-NO"/>
        </w:rPr>
        <w:t>lista, gje</w:t>
      </w:r>
      <w:r w:rsidR="00C40235" w:rsidRPr="00205A6B">
        <w:rPr>
          <w:noProof/>
          <w:szCs w:val="26"/>
          <w:lang w:val="nn-NO"/>
        </w:rPr>
        <w:t>r f</w:t>
      </w:r>
      <w:r w:rsidR="00D60C5E">
        <w:rPr>
          <w:noProof/>
          <w:szCs w:val="26"/>
          <w:lang w:val="nn-NO"/>
        </w:rPr>
        <w:t>ø</w:t>
      </w:r>
      <w:r w:rsidR="00C40235" w:rsidRPr="00205A6B">
        <w:rPr>
          <w:noProof/>
          <w:szCs w:val="26"/>
          <w:lang w:val="nn-NO"/>
        </w:rPr>
        <w:t>lg</w:t>
      </w:r>
      <w:r w:rsidR="00A5367C" w:rsidRPr="00205A6B">
        <w:rPr>
          <w:noProof/>
          <w:szCs w:val="26"/>
          <w:lang w:val="nn-NO"/>
        </w:rPr>
        <w:t>iande</w:t>
      </w:r>
      <w:r w:rsidR="00C40235" w:rsidRPr="00205A6B">
        <w:rPr>
          <w:noProof/>
          <w:szCs w:val="26"/>
          <w:lang w:val="nn-NO"/>
        </w:rPr>
        <w:t>: Merk he</w:t>
      </w:r>
      <w:r w:rsidR="00A5367C" w:rsidRPr="00205A6B">
        <w:rPr>
          <w:noProof/>
          <w:szCs w:val="26"/>
          <w:lang w:val="nn-NO"/>
        </w:rPr>
        <w:t>i</w:t>
      </w:r>
      <w:r w:rsidR="00C40235" w:rsidRPr="00205A6B">
        <w:rPr>
          <w:noProof/>
          <w:szCs w:val="26"/>
          <w:lang w:val="nn-NO"/>
        </w:rPr>
        <w:t>le innh</w:t>
      </w:r>
      <w:r w:rsidR="00A5367C" w:rsidRPr="00205A6B">
        <w:rPr>
          <w:noProof/>
          <w:szCs w:val="26"/>
          <w:lang w:val="nn-NO"/>
        </w:rPr>
        <w:t>a</w:t>
      </w:r>
      <w:r w:rsidR="00C40235" w:rsidRPr="00205A6B">
        <w:rPr>
          <w:noProof/>
          <w:szCs w:val="26"/>
          <w:lang w:val="nn-NO"/>
        </w:rPr>
        <w:t>lds</w:t>
      </w:r>
      <w:r w:rsidR="00EE7C07" w:rsidRPr="00205A6B">
        <w:rPr>
          <w:noProof/>
          <w:szCs w:val="26"/>
          <w:lang w:val="nn-NO"/>
        </w:rPr>
        <w:t xml:space="preserve">lista </w:t>
      </w:r>
      <w:r w:rsidR="00C40235" w:rsidRPr="00205A6B">
        <w:rPr>
          <w:noProof/>
          <w:szCs w:val="26"/>
          <w:lang w:val="nn-NO"/>
        </w:rPr>
        <w:t xml:space="preserve">| Gå til </w:t>
      </w:r>
      <w:r w:rsidR="00EE7C07" w:rsidRPr="00205A6B">
        <w:rPr>
          <w:noProof/>
          <w:szCs w:val="26"/>
          <w:lang w:val="nn-NO"/>
        </w:rPr>
        <w:t>"</w:t>
      </w:r>
      <w:r w:rsidR="00C40235" w:rsidRPr="00205A6B">
        <w:rPr>
          <w:noProof/>
          <w:szCs w:val="26"/>
          <w:lang w:val="nn-NO"/>
        </w:rPr>
        <w:t>Referanser</w:t>
      </w:r>
      <w:r w:rsidR="00EE7C07" w:rsidRPr="00205A6B">
        <w:rPr>
          <w:noProof/>
          <w:szCs w:val="26"/>
          <w:lang w:val="nn-NO"/>
        </w:rPr>
        <w:t>"</w:t>
      </w:r>
      <w:r w:rsidR="00C40235" w:rsidRPr="00205A6B">
        <w:rPr>
          <w:noProof/>
          <w:szCs w:val="26"/>
          <w:lang w:val="nn-NO"/>
        </w:rPr>
        <w:t xml:space="preserve"> | </w:t>
      </w:r>
      <w:r w:rsidR="00EE7C07" w:rsidRPr="00205A6B">
        <w:rPr>
          <w:noProof/>
          <w:szCs w:val="26"/>
          <w:lang w:val="nn-NO"/>
        </w:rPr>
        <w:t>"</w:t>
      </w:r>
      <w:r w:rsidR="00C40235" w:rsidRPr="00205A6B">
        <w:rPr>
          <w:noProof/>
          <w:szCs w:val="26"/>
          <w:lang w:val="nn-NO"/>
        </w:rPr>
        <w:t>Innholdsfortegnelse</w:t>
      </w:r>
      <w:r w:rsidR="00EE7C07" w:rsidRPr="00205A6B">
        <w:rPr>
          <w:noProof/>
          <w:szCs w:val="26"/>
          <w:lang w:val="nn-NO"/>
        </w:rPr>
        <w:t>"</w:t>
      </w:r>
      <w:r w:rsidR="00C40235" w:rsidRPr="00205A6B">
        <w:rPr>
          <w:noProof/>
          <w:szCs w:val="26"/>
          <w:lang w:val="nn-NO"/>
        </w:rPr>
        <w:t xml:space="preserve"> | </w:t>
      </w:r>
      <w:r w:rsidR="00EE7C07" w:rsidRPr="00205A6B">
        <w:rPr>
          <w:noProof/>
          <w:szCs w:val="26"/>
          <w:lang w:val="nn-NO"/>
        </w:rPr>
        <w:t>Opn</w:t>
      </w:r>
      <w:r w:rsidR="00D60C5E">
        <w:rPr>
          <w:noProof/>
          <w:szCs w:val="26"/>
          <w:lang w:val="nn-NO"/>
        </w:rPr>
        <w:t>e</w:t>
      </w:r>
      <w:r w:rsidR="00C40235" w:rsidRPr="00205A6B">
        <w:rPr>
          <w:noProof/>
          <w:szCs w:val="26"/>
          <w:lang w:val="nn-NO"/>
        </w:rPr>
        <w:t xml:space="preserve"> </w:t>
      </w:r>
      <w:r w:rsidR="00945A15">
        <w:rPr>
          <w:noProof/>
          <w:szCs w:val="26"/>
          <w:lang w:val="nn-NO"/>
        </w:rPr>
        <w:t xml:space="preserve">vala </w:t>
      </w:r>
      <w:r w:rsidR="00C40235" w:rsidRPr="00205A6B">
        <w:rPr>
          <w:noProof/>
          <w:szCs w:val="26"/>
          <w:lang w:val="nn-NO"/>
        </w:rPr>
        <w:t>| v</w:t>
      </w:r>
      <w:r w:rsidR="00945A15">
        <w:rPr>
          <w:noProof/>
          <w:szCs w:val="26"/>
          <w:lang w:val="nn-NO"/>
        </w:rPr>
        <w:t>é</w:t>
      </w:r>
      <w:r w:rsidR="00C40235" w:rsidRPr="00205A6B">
        <w:rPr>
          <w:noProof/>
          <w:szCs w:val="26"/>
          <w:lang w:val="nn-NO"/>
        </w:rPr>
        <w:t>l "Egendefinert innholdsfortegnelse</w:t>
      </w:r>
      <w:r w:rsidR="006448FF" w:rsidRPr="00205A6B">
        <w:rPr>
          <w:noProof/>
          <w:szCs w:val="26"/>
          <w:lang w:val="nn-NO"/>
        </w:rPr>
        <w:t>"</w:t>
      </w:r>
      <w:r w:rsidR="00C40235" w:rsidRPr="00205A6B">
        <w:rPr>
          <w:noProof/>
          <w:szCs w:val="26"/>
          <w:lang w:val="nn-NO"/>
        </w:rPr>
        <w:t xml:space="preserve"> | I vind</w:t>
      </w:r>
      <w:r w:rsidR="006448FF" w:rsidRPr="00205A6B">
        <w:rPr>
          <w:noProof/>
          <w:szCs w:val="26"/>
          <w:lang w:val="nn-NO"/>
        </w:rPr>
        <w:t>auge</w:t>
      </w:r>
      <w:r w:rsidR="00945A15">
        <w:rPr>
          <w:noProof/>
          <w:szCs w:val="26"/>
          <w:lang w:val="nn-NO"/>
        </w:rPr>
        <w:t>t</w:t>
      </w:r>
      <w:r w:rsidR="00C40235" w:rsidRPr="00205A6B">
        <w:rPr>
          <w:noProof/>
          <w:szCs w:val="26"/>
          <w:lang w:val="nn-NO"/>
        </w:rPr>
        <w:t xml:space="preserve"> som </w:t>
      </w:r>
      <w:r w:rsidR="006448FF" w:rsidRPr="00205A6B">
        <w:rPr>
          <w:noProof/>
          <w:szCs w:val="26"/>
          <w:lang w:val="nn-NO"/>
        </w:rPr>
        <w:t>kjem</w:t>
      </w:r>
      <w:r w:rsidR="00C40235" w:rsidRPr="00205A6B">
        <w:rPr>
          <w:noProof/>
          <w:szCs w:val="26"/>
          <w:lang w:val="nn-NO"/>
        </w:rPr>
        <w:t xml:space="preserve"> </w:t>
      </w:r>
      <w:r w:rsidR="00945A15">
        <w:rPr>
          <w:noProof/>
          <w:szCs w:val="26"/>
          <w:lang w:val="nn-NO"/>
        </w:rPr>
        <w:t xml:space="preserve">opp </w:t>
      </w:r>
      <w:r w:rsidR="00C40235" w:rsidRPr="00205A6B">
        <w:rPr>
          <w:noProof/>
          <w:szCs w:val="26"/>
          <w:lang w:val="nn-NO"/>
        </w:rPr>
        <w:t xml:space="preserve">skriv </w:t>
      </w:r>
      <w:r w:rsidR="00945A15">
        <w:rPr>
          <w:noProof/>
          <w:szCs w:val="26"/>
          <w:lang w:val="nn-NO"/>
        </w:rPr>
        <w:t xml:space="preserve">ynskt </w:t>
      </w:r>
      <w:r w:rsidR="00A80C98">
        <w:rPr>
          <w:noProof/>
          <w:szCs w:val="26"/>
          <w:lang w:val="nn-NO"/>
        </w:rPr>
        <w:t>tal på nivå</w:t>
      </w:r>
      <w:r w:rsidR="00C40235" w:rsidRPr="00205A6B">
        <w:rPr>
          <w:noProof/>
          <w:szCs w:val="26"/>
          <w:lang w:val="nn-NO"/>
        </w:rPr>
        <w:t xml:space="preserve"> i felte</w:t>
      </w:r>
      <w:r w:rsidR="00A80C98">
        <w:rPr>
          <w:noProof/>
          <w:szCs w:val="26"/>
          <w:lang w:val="nn-NO"/>
        </w:rPr>
        <w:t>t</w:t>
      </w:r>
      <w:r w:rsidR="00C40235" w:rsidRPr="00205A6B">
        <w:rPr>
          <w:noProof/>
          <w:szCs w:val="26"/>
          <w:lang w:val="nn-NO"/>
        </w:rPr>
        <w:t xml:space="preserve"> "vis nivåer" | Klikk "Endre" og "OK".</w:t>
      </w:r>
    </w:p>
    <w:p w:rsidR="002E4502" w:rsidRPr="00205A6B" w:rsidRDefault="00945A15" w:rsidP="00061CC2">
      <w:pPr>
        <w:rPr>
          <w:noProof/>
          <w:lang w:val="nn-NO"/>
        </w:rPr>
      </w:pPr>
      <w:r>
        <w:rPr>
          <w:noProof/>
          <w:lang w:val="nn-NO"/>
        </w:rPr>
        <w:t xml:space="preserve"> </w:t>
      </w:r>
    </w:p>
    <w:p w:rsidR="00061CC2" w:rsidRPr="00205A6B" w:rsidRDefault="00061CC2" w:rsidP="002E4502">
      <w:pPr>
        <w:ind w:left="374" w:hanging="374"/>
        <w:rPr>
          <w:noProof/>
          <w:lang w:val="nn-NO"/>
        </w:rPr>
      </w:pPr>
      <w:r w:rsidRPr="00205A6B">
        <w:rPr>
          <w:noProof/>
          <w:lang w:val="nn-NO"/>
        </w:rPr>
        <w:t>-- {{}} Doble klammeparentesar står rundt kommentarar, endringar og forklaringar eller rundt opplysningar om layout eller spesielle element på sida.</w:t>
      </w:r>
    </w:p>
    <w:p w:rsidR="00C40235" w:rsidRPr="00205A6B" w:rsidRDefault="00C40235" w:rsidP="002E4502">
      <w:pPr>
        <w:ind w:left="374" w:hanging="374"/>
        <w:rPr>
          <w:noProof/>
          <w:lang w:val="nn-NO"/>
        </w:rPr>
      </w:pPr>
      <w:r w:rsidRPr="00205A6B">
        <w:rPr>
          <w:noProof/>
          <w:szCs w:val="26"/>
          <w:lang w:val="nn-NO"/>
        </w:rPr>
        <w:t>-- Merkete</w:t>
      </w:r>
      <w:r w:rsidR="00DD10CB" w:rsidRPr="00205A6B">
        <w:rPr>
          <w:noProof/>
          <w:szCs w:val="26"/>
          <w:lang w:val="nn-NO"/>
        </w:rPr>
        <w:t>ikn</w:t>
      </w:r>
      <w:r w:rsidRPr="00205A6B">
        <w:rPr>
          <w:noProof/>
          <w:szCs w:val="26"/>
          <w:lang w:val="nn-NO"/>
        </w:rPr>
        <w:t xml:space="preserve"> for overgang til neste side er tre bindestrek </w:t>
      </w:r>
      <w:r w:rsidR="00205A6B" w:rsidRPr="00205A6B">
        <w:rPr>
          <w:noProof/>
          <w:szCs w:val="26"/>
          <w:lang w:val="nn-NO"/>
        </w:rPr>
        <w:t>følgt</w:t>
      </w:r>
      <w:r w:rsidRPr="00205A6B">
        <w:rPr>
          <w:noProof/>
          <w:szCs w:val="26"/>
          <w:lang w:val="nn-NO"/>
        </w:rPr>
        <w:t xml:space="preserve"> av nytt sidetal</w:t>
      </w:r>
      <w:r w:rsidR="00205A6B" w:rsidRPr="00205A6B">
        <w:rPr>
          <w:noProof/>
          <w:szCs w:val="26"/>
          <w:lang w:val="nn-NO"/>
        </w:rPr>
        <w:t>. Etter det står siste sidetal</w:t>
      </w:r>
      <w:r w:rsidRPr="00205A6B">
        <w:rPr>
          <w:noProof/>
          <w:szCs w:val="26"/>
          <w:lang w:val="nn-NO"/>
        </w:rPr>
        <w:t xml:space="preserve"> i boka. </w:t>
      </w:r>
      <w:r w:rsidR="00C06F01">
        <w:rPr>
          <w:noProof/>
          <w:szCs w:val="26"/>
          <w:lang w:val="nn-NO"/>
        </w:rPr>
        <w:t>T</w:t>
      </w:r>
      <w:r w:rsidRPr="00205A6B">
        <w:rPr>
          <w:noProof/>
          <w:szCs w:val="26"/>
          <w:lang w:val="nn-NO"/>
        </w:rPr>
        <w:t>.</w:t>
      </w:r>
      <w:r w:rsidR="00C06F01">
        <w:rPr>
          <w:noProof/>
          <w:szCs w:val="26"/>
          <w:lang w:val="nn-NO"/>
        </w:rPr>
        <w:t>d.</w:t>
      </w:r>
      <w:r w:rsidRPr="00205A6B">
        <w:rPr>
          <w:noProof/>
          <w:szCs w:val="26"/>
          <w:lang w:val="nn-NO"/>
        </w:rPr>
        <w:t xml:space="preserve">: --- 96 </w:t>
      </w:r>
      <w:r w:rsidR="00A1413B">
        <w:rPr>
          <w:noProof/>
          <w:szCs w:val="26"/>
          <w:lang w:val="nn-NO"/>
        </w:rPr>
        <w:t xml:space="preserve">til </w:t>
      </w:r>
      <w:r w:rsidR="00C06F01">
        <w:rPr>
          <w:noProof/>
          <w:szCs w:val="26"/>
          <w:lang w:val="nn-NO"/>
        </w:rPr>
        <w:t>1</w:t>
      </w:r>
      <w:r w:rsidR="00A1413B">
        <w:rPr>
          <w:noProof/>
          <w:szCs w:val="26"/>
          <w:lang w:val="nn-NO"/>
        </w:rPr>
        <w:t>60</w:t>
      </w:r>
      <w:r w:rsidRPr="00205A6B">
        <w:rPr>
          <w:noProof/>
          <w:szCs w:val="26"/>
          <w:lang w:val="nn-NO"/>
        </w:rPr>
        <w:t xml:space="preserve"> </w:t>
      </w:r>
      <w:r w:rsidR="00C06F01">
        <w:rPr>
          <w:noProof/>
          <w:szCs w:val="26"/>
          <w:lang w:val="nn-NO"/>
        </w:rPr>
        <w:t>der</w:t>
      </w:r>
      <w:r w:rsidRPr="00205A6B">
        <w:rPr>
          <w:noProof/>
          <w:szCs w:val="26"/>
          <w:lang w:val="nn-NO"/>
        </w:rPr>
        <w:t xml:space="preserve"> 9</w:t>
      </w:r>
      <w:r w:rsidR="00C06F01">
        <w:rPr>
          <w:noProof/>
          <w:szCs w:val="26"/>
          <w:lang w:val="nn-NO"/>
        </w:rPr>
        <w:t>6</w:t>
      </w:r>
      <w:r w:rsidRPr="00205A6B">
        <w:rPr>
          <w:noProof/>
          <w:szCs w:val="26"/>
          <w:lang w:val="nn-NO"/>
        </w:rPr>
        <w:t xml:space="preserve"> er ny side og 158 </w:t>
      </w:r>
      <w:r w:rsidR="00C06F01">
        <w:rPr>
          <w:noProof/>
          <w:szCs w:val="26"/>
          <w:lang w:val="nn-NO"/>
        </w:rPr>
        <w:t xml:space="preserve">siste side </w:t>
      </w:r>
      <w:r w:rsidRPr="00205A6B">
        <w:rPr>
          <w:noProof/>
          <w:szCs w:val="26"/>
          <w:lang w:val="nn-NO"/>
        </w:rPr>
        <w:t>i boka.</w:t>
      </w:r>
    </w:p>
    <w:p w:rsidR="00061CC2" w:rsidRPr="00205A6B" w:rsidRDefault="00061CC2" w:rsidP="00061CC2">
      <w:pPr>
        <w:ind w:left="374" w:hanging="374"/>
        <w:rPr>
          <w:noProof/>
          <w:lang w:val="nn-NO" w:eastAsia="nn-NO"/>
        </w:rPr>
      </w:pPr>
      <w:r w:rsidRPr="00205A6B">
        <w:rPr>
          <w:noProof/>
          <w:lang w:val="nn-NO"/>
        </w:rPr>
        <w:t xml:space="preserve">-- Informasjon frå </w:t>
      </w:r>
      <w:r w:rsidR="00C40235" w:rsidRPr="00205A6B">
        <w:rPr>
          <w:noProof/>
          <w:lang w:val="nn-NO"/>
        </w:rPr>
        <w:t xml:space="preserve">tittelbladet, innhaldslista i originalen og utdrag frå </w:t>
      </w:r>
      <w:r w:rsidRPr="00205A6B">
        <w:rPr>
          <w:noProof/>
          <w:lang w:val="nn-NO"/>
        </w:rPr>
        <w:t>bokomslaget finn du til slutt i denne fila, under "Tilleggsinformasjon".</w:t>
      </w:r>
    </w:p>
    <w:p w:rsidR="00061CC2" w:rsidRPr="00205A6B" w:rsidRDefault="00061CC2" w:rsidP="00061CC2">
      <w:pPr>
        <w:rPr>
          <w:noProof/>
          <w:lang w:val="nn-NO"/>
        </w:rPr>
      </w:pPr>
    </w:p>
    <w:p w:rsidR="00061CC2" w:rsidRPr="00205A6B" w:rsidRDefault="00061CC2" w:rsidP="00061CC2">
      <w:pPr>
        <w:rPr>
          <w:noProof/>
          <w:lang w:val="nn-NO"/>
        </w:rPr>
      </w:pPr>
      <w:r w:rsidRPr="00205A6B">
        <w:rPr>
          <w:noProof/>
          <w:lang w:val="nn-NO"/>
        </w:rPr>
        <w:t xml:space="preserve">Her er ei liste over aksentuerte bokstavar på spansk, og andre teikn som vert brukte. Først </w:t>
      </w:r>
      <w:r w:rsidR="00C06F01">
        <w:rPr>
          <w:noProof/>
          <w:lang w:val="nn-NO"/>
        </w:rPr>
        <w:t xml:space="preserve">står </w:t>
      </w:r>
      <w:r w:rsidRPr="00205A6B">
        <w:rPr>
          <w:noProof/>
          <w:lang w:val="nn-NO"/>
        </w:rPr>
        <w:t>teiknet, etter det namnet, punktkombinasjonen for teiknet i 8-punkt-cella, og sist tastekombinasjonen for å skrive teiknet:</w:t>
      </w:r>
    </w:p>
    <w:p w:rsidR="00061CC2" w:rsidRPr="00205A6B" w:rsidRDefault="00061CC2" w:rsidP="00061CC2">
      <w:pPr>
        <w:rPr>
          <w:noProof/>
          <w:lang w:val="nn-NO"/>
        </w:rPr>
      </w:pPr>
      <w:r w:rsidRPr="00205A6B">
        <w:rPr>
          <w:noProof/>
          <w:lang w:val="nn-NO"/>
        </w:rPr>
        <w:t>á - bokstav a med akutt-teikn (12356) AltGr+backslash-a</w:t>
      </w:r>
    </w:p>
    <w:p w:rsidR="00061CC2" w:rsidRPr="00205A6B" w:rsidRDefault="00061CC2" w:rsidP="00061CC2">
      <w:pPr>
        <w:rPr>
          <w:noProof/>
          <w:lang w:val="nn-NO"/>
        </w:rPr>
      </w:pPr>
      <w:r w:rsidRPr="00205A6B">
        <w:rPr>
          <w:noProof/>
          <w:lang w:val="nn-NO"/>
        </w:rPr>
        <w:t>é - bokstav e med akutt-teikn (123456) AltGr+backslahs-e</w:t>
      </w:r>
    </w:p>
    <w:p w:rsidR="00061CC2" w:rsidRPr="00205A6B" w:rsidRDefault="00061CC2" w:rsidP="00061CC2">
      <w:pPr>
        <w:rPr>
          <w:noProof/>
          <w:lang w:val="nn-NO"/>
        </w:rPr>
      </w:pPr>
      <w:r w:rsidRPr="00205A6B">
        <w:rPr>
          <w:noProof/>
          <w:lang w:val="nn-NO"/>
        </w:rPr>
        <w:t>í - bokstav i med akutt-teikn (34) AltGr+backslash-i</w:t>
      </w:r>
    </w:p>
    <w:p w:rsidR="00061CC2" w:rsidRPr="00205A6B" w:rsidRDefault="00061CC2" w:rsidP="00061CC2">
      <w:pPr>
        <w:rPr>
          <w:noProof/>
          <w:lang w:val="nn-NO"/>
        </w:rPr>
      </w:pPr>
      <w:r w:rsidRPr="00205A6B">
        <w:rPr>
          <w:noProof/>
          <w:lang w:val="nn-NO"/>
        </w:rPr>
        <w:t>ó - bokstav o med akutt-teikn (346) AltGr+backslash-o</w:t>
      </w:r>
    </w:p>
    <w:p w:rsidR="00061CC2" w:rsidRPr="00205A6B" w:rsidRDefault="00061CC2" w:rsidP="00061CC2">
      <w:pPr>
        <w:rPr>
          <w:noProof/>
          <w:lang w:val="nn-NO"/>
        </w:rPr>
      </w:pPr>
      <w:r w:rsidRPr="00205A6B">
        <w:rPr>
          <w:noProof/>
          <w:lang w:val="nn-NO"/>
        </w:rPr>
        <w:t>ú - bokstav u med akutt-teikn (23456) AltGr+backslash-u</w:t>
      </w:r>
    </w:p>
    <w:p w:rsidR="00061CC2" w:rsidRPr="00205A6B" w:rsidRDefault="00061CC2" w:rsidP="00061CC2">
      <w:pPr>
        <w:rPr>
          <w:noProof/>
          <w:lang w:val="nn-NO"/>
        </w:rPr>
      </w:pPr>
      <w:r w:rsidRPr="00205A6B">
        <w:rPr>
          <w:noProof/>
          <w:lang w:val="nn-NO"/>
        </w:rPr>
        <w:t>ü - bokstav u med trema (1256) Trema-u</w:t>
      </w:r>
    </w:p>
    <w:p w:rsidR="00061CC2" w:rsidRPr="00205A6B" w:rsidRDefault="00061CC2" w:rsidP="00061CC2">
      <w:pPr>
        <w:rPr>
          <w:noProof/>
          <w:lang w:val="nn-NO"/>
        </w:rPr>
      </w:pPr>
      <w:r w:rsidRPr="00205A6B">
        <w:rPr>
          <w:noProof/>
          <w:lang w:val="nn-NO"/>
        </w:rPr>
        <w:t>ñ - bokstav n med tilde (124568) AltGr+trema-n</w:t>
      </w:r>
    </w:p>
    <w:p w:rsidR="00061CC2" w:rsidRPr="00205A6B" w:rsidRDefault="00061CC2" w:rsidP="00061CC2">
      <w:pPr>
        <w:rPr>
          <w:noProof/>
          <w:lang w:val="nn-NO"/>
        </w:rPr>
      </w:pPr>
      <w:r w:rsidRPr="00205A6B">
        <w:rPr>
          <w:noProof/>
          <w:lang w:val="nn-NO"/>
        </w:rPr>
        <w:t>¿ - omvendt spørsmålsteikn (268) Ctrl+skift+Alt+pluss</w:t>
      </w:r>
    </w:p>
    <w:p w:rsidR="00061CC2" w:rsidRPr="00205A6B" w:rsidRDefault="00061CC2" w:rsidP="00061CC2">
      <w:pPr>
        <w:rPr>
          <w:noProof/>
          <w:lang w:val="nn-NO"/>
        </w:rPr>
      </w:pPr>
      <w:r w:rsidRPr="00205A6B">
        <w:rPr>
          <w:noProof/>
          <w:lang w:val="nn-NO"/>
        </w:rPr>
        <w:t>¡ - omvendt utropsteikn (2358) Ctrl+skift+Alt+1</w:t>
      </w:r>
    </w:p>
    <w:p w:rsidR="00061CC2" w:rsidRPr="00205A6B" w:rsidRDefault="00061CC2" w:rsidP="00061CC2">
      <w:pPr>
        <w:rPr>
          <w:noProof/>
          <w:lang w:val="nn-NO"/>
        </w:rPr>
      </w:pPr>
    </w:p>
    <w:p w:rsidR="00061CC2" w:rsidRPr="00205A6B" w:rsidRDefault="00061CC2" w:rsidP="00061CC2">
      <w:pPr>
        <w:rPr>
          <w:noProof/>
          <w:lang w:val="nn-NO"/>
        </w:rPr>
      </w:pPr>
      <w:r w:rsidRPr="00205A6B">
        <w:rPr>
          <w:noProof/>
          <w:lang w:val="nn-NO"/>
        </w:rPr>
        <w:t>Andre teikn:</w:t>
      </w:r>
    </w:p>
    <w:p w:rsidR="00C63F89" w:rsidRPr="00205A6B" w:rsidRDefault="00D32332" w:rsidP="007009CA">
      <w:pPr>
        <w:ind w:left="374" w:hanging="374"/>
        <w:rPr>
          <w:noProof/>
          <w:lang w:val="nn-NO"/>
        </w:rPr>
      </w:pPr>
      <w:r w:rsidRPr="00205A6B">
        <w:rPr>
          <w:noProof/>
          <w:lang w:val="nn-NO"/>
        </w:rPr>
        <w:t>à</w:t>
      </w:r>
      <w:r w:rsidR="007009CA" w:rsidRPr="00205A6B">
        <w:rPr>
          <w:noProof/>
          <w:lang w:val="nn-NO"/>
        </w:rPr>
        <w:t xml:space="preserve"> - bokstav a med gravis</w:t>
      </w:r>
      <w:r w:rsidR="0091108E">
        <w:rPr>
          <w:noProof/>
          <w:lang w:val="nn-NO"/>
        </w:rPr>
        <w:t>-</w:t>
      </w:r>
      <w:r w:rsidR="007009CA" w:rsidRPr="00205A6B">
        <w:rPr>
          <w:noProof/>
          <w:lang w:val="nn-NO"/>
        </w:rPr>
        <w:t>teikn (123568) Skift</w:t>
      </w:r>
      <w:r w:rsidR="0091108E">
        <w:rPr>
          <w:noProof/>
          <w:lang w:val="nn-NO"/>
        </w:rPr>
        <w:t>+</w:t>
      </w:r>
      <w:r w:rsidR="0091108E" w:rsidRPr="0091108E">
        <w:rPr>
          <w:noProof/>
          <w:lang w:val="nn-NO"/>
        </w:rPr>
        <w:t xml:space="preserve"> </w:t>
      </w:r>
      <w:r w:rsidR="0091108E" w:rsidRPr="00205A6B">
        <w:rPr>
          <w:noProof/>
          <w:lang w:val="nn-NO"/>
        </w:rPr>
        <w:t>backslash</w:t>
      </w:r>
      <w:r w:rsidR="007009CA" w:rsidRPr="00205A6B">
        <w:rPr>
          <w:noProof/>
          <w:lang w:val="nn-NO"/>
        </w:rPr>
        <w:t xml:space="preserve">-a. </w:t>
      </w:r>
      <w:r w:rsidR="0091108E">
        <w:rPr>
          <w:noProof/>
          <w:lang w:val="nn-NO"/>
        </w:rPr>
        <w:t xml:space="preserve">Vert brukt </w:t>
      </w:r>
      <w:r w:rsidR="007009CA" w:rsidRPr="00205A6B">
        <w:rPr>
          <w:noProof/>
          <w:lang w:val="nn-NO"/>
        </w:rPr>
        <w:t>i katalanske na</w:t>
      </w:r>
      <w:r w:rsidR="0091108E">
        <w:rPr>
          <w:noProof/>
          <w:lang w:val="nn-NO"/>
        </w:rPr>
        <w:t>m</w:t>
      </w:r>
      <w:r w:rsidR="007009CA" w:rsidRPr="00205A6B">
        <w:rPr>
          <w:noProof/>
          <w:lang w:val="nn-NO"/>
        </w:rPr>
        <w:t>n.</w:t>
      </w:r>
    </w:p>
    <w:p w:rsidR="00EB2A77" w:rsidRPr="00205A6B" w:rsidRDefault="00EB2A77" w:rsidP="007009CA">
      <w:pPr>
        <w:ind w:left="374" w:hanging="374"/>
        <w:rPr>
          <w:noProof/>
          <w:lang w:val="nn-NO"/>
        </w:rPr>
      </w:pPr>
      <w:r w:rsidRPr="00205A6B">
        <w:rPr>
          <w:noProof/>
          <w:lang w:val="nn-NO"/>
        </w:rPr>
        <w:t>ç</w:t>
      </w:r>
      <w:r w:rsidR="007009CA" w:rsidRPr="00205A6B">
        <w:rPr>
          <w:noProof/>
          <w:lang w:val="nn-NO"/>
        </w:rPr>
        <w:t xml:space="preserve"> - bokstav c med cedille (123468) A</w:t>
      </w:r>
      <w:r w:rsidR="00B90E10">
        <w:rPr>
          <w:noProof/>
          <w:lang w:val="nn-NO"/>
        </w:rPr>
        <w:t>lt</w:t>
      </w:r>
      <w:r w:rsidR="007009CA" w:rsidRPr="00205A6B">
        <w:rPr>
          <w:noProof/>
          <w:lang w:val="nn-NO"/>
        </w:rPr>
        <w:t xml:space="preserve">+0231. </w:t>
      </w:r>
      <w:r w:rsidR="0091108E">
        <w:rPr>
          <w:noProof/>
          <w:lang w:val="nn-NO"/>
        </w:rPr>
        <w:t>Vert brukt i katalanske namn.</w:t>
      </w:r>
      <w:r w:rsidR="007009CA" w:rsidRPr="00205A6B">
        <w:rPr>
          <w:noProof/>
          <w:lang w:val="nn-NO"/>
        </w:rPr>
        <w:t xml:space="preserve"> </w:t>
      </w:r>
    </w:p>
    <w:p w:rsidR="007009CA" w:rsidRDefault="007009CA" w:rsidP="00065455">
      <w:pPr>
        <w:rPr>
          <w:lang w:val="nn-NO"/>
        </w:rPr>
      </w:pPr>
    </w:p>
    <w:p w:rsidR="00065455" w:rsidRPr="004035E5" w:rsidRDefault="00065455" w:rsidP="00065455">
      <w:pPr>
        <w:rPr>
          <w:lang w:val="nn-NO"/>
        </w:rPr>
      </w:pPr>
      <w:r w:rsidRPr="004035E5">
        <w:rPr>
          <w:lang w:val="nn-NO"/>
        </w:rPr>
        <w:t xml:space="preserve">--- 3 </w:t>
      </w:r>
      <w:r w:rsidR="009A2CC4">
        <w:rPr>
          <w:lang w:val="nn-NO"/>
        </w:rPr>
        <w:t>til 160</w:t>
      </w:r>
    </w:p>
    <w:p w:rsidR="00065455" w:rsidRPr="004035E5" w:rsidRDefault="00065455" w:rsidP="00C63F89">
      <w:pPr>
        <w:pStyle w:val="Overskrift1"/>
        <w:rPr>
          <w:lang w:val="nn-NO"/>
        </w:rPr>
      </w:pPr>
      <w:bookmarkStart w:id="3" w:name="_Toc486419385"/>
      <w:r w:rsidRPr="004035E5">
        <w:rPr>
          <w:lang w:val="nn-NO"/>
        </w:rPr>
        <w:t>xxx1 Føreord</w:t>
      </w:r>
      <w:bookmarkEnd w:id="3"/>
    </w:p>
    <w:p w:rsidR="00065455" w:rsidRPr="004035E5" w:rsidRDefault="00065455" w:rsidP="00065455">
      <w:pPr>
        <w:rPr>
          <w:lang w:val="nn-NO"/>
        </w:rPr>
      </w:pPr>
      <w:r w:rsidRPr="004035E5">
        <w:rPr>
          <w:lang w:val="nn-NO"/>
        </w:rPr>
        <w:t xml:space="preserve">_Amigos tres textos_ er meint for deg som går i 10. klasse, og som alt har lært ein del spansk. Slik som i dei to første Amigos-bøkene vil du </w:t>
      </w:r>
      <w:r w:rsidRPr="004035E5">
        <w:rPr>
          <w:lang w:val="nn-NO"/>
        </w:rPr>
        <w:lastRenderedPageBreak/>
        <w:t xml:space="preserve">møte mange ulike typar tekstar, av ulik vanskegrad. Dei fleste tekstane tek utgangspunkt i livet til ungdommar flest, deira opplevingar, utfordringar og engasjement. Vi trur og håpar at du vil kjenne deg att! Dei andre tekstane gjev deg endå meir kjennskap til Spania og Latin-Amerika. Nokre av kapitla inneheld fleire tekstar, og det gjer at du får høve til å fordjupe deg litt ekstra i eit tema. </w:t>
      </w:r>
    </w:p>
    <w:p w:rsidR="00065455" w:rsidRPr="004035E5" w:rsidRDefault="00065455" w:rsidP="00065455">
      <w:pPr>
        <w:rPr>
          <w:lang w:val="nn-NO"/>
        </w:rPr>
      </w:pPr>
      <w:r w:rsidRPr="004035E5">
        <w:rPr>
          <w:lang w:val="nn-NO"/>
        </w:rPr>
        <w:t xml:space="preserve">  I _Amigos tres ejercicios_ finn du oppgåver til kvart kapittel. Nokre av oppgåvene hjelper deg med å lære spesielle formuleringar, verbtider og liknande. Men dei aller fleste oppgåvene utfordrar deg til å bruke språket, både skriftleg og munnleg. Ta utfordringa, då lærer du mest! Det er og viktig at du held fram med å leggje merke til kva for arbeidsmåtar du lærer mest av, og konsentrerer deg om dei, slik at arbeidet ditt blir effektivt. </w:t>
      </w:r>
    </w:p>
    <w:p w:rsidR="00065455" w:rsidRPr="004035E5" w:rsidRDefault="00065455" w:rsidP="00065455">
      <w:pPr>
        <w:rPr>
          <w:lang w:val="nn-NO"/>
        </w:rPr>
      </w:pPr>
      <w:r w:rsidRPr="004035E5">
        <w:rPr>
          <w:lang w:val="nn-NO"/>
        </w:rPr>
        <w:t xml:space="preserve">  ¡Buena suerte!</w:t>
      </w:r>
    </w:p>
    <w:p w:rsidR="00065455" w:rsidRPr="004035E5" w:rsidRDefault="00065455" w:rsidP="00065455">
      <w:pPr>
        <w:rPr>
          <w:lang w:val="nn-NO"/>
        </w:rPr>
      </w:pPr>
      <w:r w:rsidRPr="004035E5">
        <w:rPr>
          <w:lang w:val="nn-NO"/>
        </w:rPr>
        <w:t xml:space="preserve">  Helsing forfattarane</w:t>
      </w:r>
    </w:p>
    <w:p w:rsidR="00C63F89" w:rsidRPr="004035E5" w:rsidRDefault="00C63F89" w:rsidP="00065455">
      <w:pPr>
        <w:rPr>
          <w:lang w:val="nn-NO"/>
        </w:rPr>
      </w:pPr>
    </w:p>
    <w:p w:rsidR="00065455" w:rsidRPr="004035E5" w:rsidRDefault="00C63F89" w:rsidP="00065455">
      <w:pPr>
        <w:rPr>
          <w:lang w:val="nn-NO"/>
        </w:rPr>
      </w:pPr>
      <w:r w:rsidRPr="004035E5">
        <w:rPr>
          <w:lang w:val="nn-NO"/>
        </w:rPr>
        <w:t>_</w:t>
      </w:r>
      <w:r w:rsidR="00065455" w:rsidRPr="004035E5">
        <w:rPr>
          <w:lang w:val="nn-NO"/>
        </w:rPr>
        <w:t>Komponentar</w:t>
      </w:r>
      <w:r w:rsidRPr="004035E5">
        <w:rPr>
          <w:lang w:val="nn-NO"/>
        </w:rPr>
        <w:t>_</w:t>
      </w:r>
    </w:p>
    <w:p w:rsidR="00065455" w:rsidRPr="004035E5" w:rsidRDefault="00C63F89" w:rsidP="00065455">
      <w:pPr>
        <w:rPr>
          <w:lang w:val="nn-NO"/>
        </w:rPr>
      </w:pPr>
      <w:r w:rsidRPr="004035E5">
        <w:rPr>
          <w:lang w:val="nn-NO"/>
        </w:rPr>
        <w:t>{{Tabell</w:t>
      </w:r>
      <w:r w:rsidR="00694E17" w:rsidRPr="004035E5">
        <w:rPr>
          <w:lang w:val="nn-NO"/>
        </w:rPr>
        <w:t>, 5 kolonner, 9 rader</w:t>
      </w:r>
      <w:r w:rsidRPr="004035E5">
        <w:rPr>
          <w:lang w:val="nn-NO"/>
        </w:rPr>
        <w:t>:}}</w:t>
      </w:r>
    </w:p>
    <w:tbl>
      <w:tblPr>
        <w:tblStyle w:val="Tabellrutenett"/>
        <w:tblW w:w="7479" w:type="dxa"/>
        <w:tblLook w:val="04A0" w:firstRow="1" w:lastRow="0" w:firstColumn="1" w:lastColumn="0" w:noHBand="0" w:noVBand="1"/>
      </w:tblPr>
      <w:tblGrid>
        <w:gridCol w:w="3794"/>
        <w:gridCol w:w="850"/>
        <w:gridCol w:w="851"/>
        <w:gridCol w:w="850"/>
        <w:gridCol w:w="1134"/>
      </w:tblGrid>
      <w:tr w:rsidR="00C63F89" w:rsidRPr="004035E5" w:rsidTr="00694E17">
        <w:tc>
          <w:tcPr>
            <w:tcW w:w="3794" w:type="dxa"/>
          </w:tcPr>
          <w:p w:rsidR="00C63F89" w:rsidRPr="004035E5" w:rsidRDefault="00C63F89" w:rsidP="00065455">
            <w:pPr>
              <w:rPr>
                <w:lang w:val="nn-NO"/>
              </w:rPr>
            </w:pPr>
            <w:r w:rsidRPr="004035E5">
              <w:rPr>
                <w:lang w:val="nn-NO"/>
              </w:rPr>
              <w:t>Amigos</w:t>
            </w:r>
          </w:p>
        </w:tc>
        <w:tc>
          <w:tcPr>
            <w:tcW w:w="850" w:type="dxa"/>
          </w:tcPr>
          <w:p w:rsidR="00C63F89" w:rsidRPr="004035E5" w:rsidRDefault="00C63F89" w:rsidP="00065455">
            <w:pPr>
              <w:rPr>
                <w:lang w:val="nn-NO"/>
              </w:rPr>
            </w:pPr>
            <w:r w:rsidRPr="004035E5">
              <w:rPr>
                <w:lang w:val="nn-NO"/>
              </w:rPr>
              <w:t>8</w:t>
            </w:r>
          </w:p>
        </w:tc>
        <w:tc>
          <w:tcPr>
            <w:tcW w:w="851" w:type="dxa"/>
          </w:tcPr>
          <w:p w:rsidR="00C63F89" w:rsidRPr="004035E5" w:rsidRDefault="00C63F89" w:rsidP="00065455">
            <w:pPr>
              <w:rPr>
                <w:lang w:val="nn-NO"/>
              </w:rPr>
            </w:pPr>
            <w:r w:rsidRPr="004035E5">
              <w:rPr>
                <w:lang w:val="nn-NO"/>
              </w:rPr>
              <w:t>9</w:t>
            </w:r>
          </w:p>
        </w:tc>
        <w:tc>
          <w:tcPr>
            <w:tcW w:w="850" w:type="dxa"/>
          </w:tcPr>
          <w:p w:rsidR="00C63F89" w:rsidRPr="004035E5" w:rsidRDefault="00C63F89" w:rsidP="00065455">
            <w:pPr>
              <w:rPr>
                <w:lang w:val="nn-NO"/>
              </w:rPr>
            </w:pPr>
            <w:r w:rsidRPr="004035E5">
              <w:rPr>
                <w:lang w:val="nn-NO"/>
              </w:rPr>
              <w:t>10</w:t>
            </w:r>
          </w:p>
        </w:tc>
        <w:tc>
          <w:tcPr>
            <w:tcW w:w="1134" w:type="dxa"/>
          </w:tcPr>
          <w:p w:rsidR="00C63F89" w:rsidRPr="004035E5" w:rsidRDefault="00C63F89" w:rsidP="00065455">
            <w:pPr>
              <w:rPr>
                <w:lang w:val="nn-NO"/>
              </w:rPr>
            </w:pPr>
            <w:r w:rsidRPr="004035E5">
              <w:rPr>
                <w:lang w:val="nn-NO"/>
              </w:rPr>
              <w:t>8-10</w:t>
            </w:r>
          </w:p>
        </w:tc>
      </w:tr>
      <w:tr w:rsidR="00C63F89" w:rsidRPr="004035E5" w:rsidTr="00694E17">
        <w:tc>
          <w:tcPr>
            <w:tcW w:w="3794" w:type="dxa"/>
          </w:tcPr>
          <w:p w:rsidR="00C63F89" w:rsidRPr="004035E5" w:rsidRDefault="00C63F89" w:rsidP="00065455">
            <w:pPr>
              <w:rPr>
                <w:lang w:val="nn-NO"/>
              </w:rPr>
            </w:pPr>
            <w:r w:rsidRPr="004035E5">
              <w:rPr>
                <w:lang w:val="nn-NO"/>
              </w:rPr>
              <w:t>Textos</w:t>
            </w:r>
          </w:p>
        </w:tc>
        <w:tc>
          <w:tcPr>
            <w:tcW w:w="850" w:type="dxa"/>
          </w:tcPr>
          <w:p w:rsidR="00C63F89" w:rsidRPr="004035E5" w:rsidRDefault="00C63F89" w:rsidP="00065455">
            <w:pPr>
              <w:rPr>
                <w:lang w:val="nn-NO"/>
              </w:rPr>
            </w:pPr>
            <w:r w:rsidRPr="004035E5">
              <w:rPr>
                <w:lang w:val="nn-NO"/>
              </w:rPr>
              <w:t>x</w:t>
            </w:r>
          </w:p>
        </w:tc>
        <w:tc>
          <w:tcPr>
            <w:tcW w:w="851" w:type="dxa"/>
          </w:tcPr>
          <w:p w:rsidR="00C63F89" w:rsidRPr="004035E5" w:rsidRDefault="00C63F89" w:rsidP="00065455">
            <w:pPr>
              <w:rPr>
                <w:lang w:val="nn-NO"/>
              </w:rPr>
            </w:pPr>
            <w:r w:rsidRPr="004035E5">
              <w:rPr>
                <w:lang w:val="nn-NO"/>
              </w:rPr>
              <w:t>x</w:t>
            </w:r>
          </w:p>
        </w:tc>
        <w:tc>
          <w:tcPr>
            <w:tcW w:w="850" w:type="dxa"/>
          </w:tcPr>
          <w:p w:rsidR="00C63F89" w:rsidRPr="004035E5" w:rsidRDefault="00C63F89" w:rsidP="00065455">
            <w:pPr>
              <w:rPr>
                <w:lang w:val="nn-NO"/>
              </w:rPr>
            </w:pPr>
            <w:r w:rsidRPr="004035E5">
              <w:rPr>
                <w:lang w:val="nn-NO"/>
              </w:rPr>
              <w:t>x</w:t>
            </w:r>
          </w:p>
        </w:tc>
        <w:tc>
          <w:tcPr>
            <w:tcW w:w="1134" w:type="dxa"/>
          </w:tcPr>
          <w:p w:rsidR="00C63F89" w:rsidRPr="004035E5" w:rsidRDefault="00C63F89" w:rsidP="00065455">
            <w:pPr>
              <w:rPr>
                <w:lang w:val="nn-NO"/>
              </w:rPr>
            </w:pPr>
          </w:p>
        </w:tc>
      </w:tr>
      <w:tr w:rsidR="00C63F89" w:rsidRPr="004035E5" w:rsidTr="00694E17">
        <w:tc>
          <w:tcPr>
            <w:tcW w:w="3794" w:type="dxa"/>
          </w:tcPr>
          <w:p w:rsidR="00C63F89" w:rsidRPr="004035E5" w:rsidRDefault="00C63F89" w:rsidP="00065455">
            <w:pPr>
              <w:rPr>
                <w:lang w:val="nn-NO"/>
              </w:rPr>
            </w:pPr>
            <w:r w:rsidRPr="004035E5">
              <w:rPr>
                <w:lang w:val="nn-NO"/>
              </w:rPr>
              <w:t>Ejercicios</w:t>
            </w:r>
          </w:p>
        </w:tc>
        <w:tc>
          <w:tcPr>
            <w:tcW w:w="850" w:type="dxa"/>
          </w:tcPr>
          <w:p w:rsidR="00C63F89" w:rsidRPr="004035E5" w:rsidRDefault="00C63F89" w:rsidP="00065455">
            <w:pPr>
              <w:rPr>
                <w:lang w:val="nn-NO"/>
              </w:rPr>
            </w:pPr>
            <w:r w:rsidRPr="004035E5">
              <w:rPr>
                <w:lang w:val="nn-NO"/>
              </w:rPr>
              <w:t>x</w:t>
            </w:r>
          </w:p>
        </w:tc>
        <w:tc>
          <w:tcPr>
            <w:tcW w:w="851" w:type="dxa"/>
          </w:tcPr>
          <w:p w:rsidR="00C63F89" w:rsidRPr="004035E5" w:rsidRDefault="00C63F89" w:rsidP="00065455">
            <w:pPr>
              <w:rPr>
                <w:lang w:val="nn-NO"/>
              </w:rPr>
            </w:pPr>
            <w:r w:rsidRPr="004035E5">
              <w:rPr>
                <w:lang w:val="nn-NO"/>
              </w:rPr>
              <w:t>x</w:t>
            </w:r>
          </w:p>
        </w:tc>
        <w:tc>
          <w:tcPr>
            <w:tcW w:w="850" w:type="dxa"/>
          </w:tcPr>
          <w:p w:rsidR="00C63F89" w:rsidRPr="004035E5" w:rsidRDefault="00C63F89" w:rsidP="00065455">
            <w:pPr>
              <w:rPr>
                <w:lang w:val="nn-NO"/>
              </w:rPr>
            </w:pPr>
            <w:r w:rsidRPr="004035E5">
              <w:rPr>
                <w:lang w:val="nn-NO"/>
              </w:rPr>
              <w:t>x</w:t>
            </w:r>
          </w:p>
        </w:tc>
        <w:tc>
          <w:tcPr>
            <w:tcW w:w="1134" w:type="dxa"/>
          </w:tcPr>
          <w:p w:rsidR="00C63F89" w:rsidRPr="004035E5" w:rsidRDefault="00C63F89" w:rsidP="00065455">
            <w:pPr>
              <w:rPr>
                <w:lang w:val="nn-NO"/>
              </w:rPr>
            </w:pPr>
          </w:p>
        </w:tc>
      </w:tr>
      <w:tr w:rsidR="00C63F89" w:rsidRPr="004035E5" w:rsidTr="00694E17">
        <w:tc>
          <w:tcPr>
            <w:tcW w:w="3794" w:type="dxa"/>
          </w:tcPr>
          <w:p w:rsidR="00C63F89" w:rsidRPr="004035E5" w:rsidRDefault="00C63F89" w:rsidP="00065455">
            <w:pPr>
              <w:rPr>
                <w:lang w:val="nn-NO"/>
              </w:rPr>
            </w:pPr>
            <w:r w:rsidRPr="004035E5">
              <w:rPr>
                <w:lang w:val="nn-NO"/>
              </w:rPr>
              <w:t>Fasit</w:t>
            </w:r>
          </w:p>
        </w:tc>
        <w:tc>
          <w:tcPr>
            <w:tcW w:w="850" w:type="dxa"/>
          </w:tcPr>
          <w:p w:rsidR="00C63F89" w:rsidRPr="004035E5" w:rsidRDefault="00694E17" w:rsidP="00065455">
            <w:pPr>
              <w:rPr>
                <w:lang w:val="nn-NO"/>
              </w:rPr>
            </w:pPr>
            <w:r w:rsidRPr="004035E5">
              <w:rPr>
                <w:lang w:val="nn-NO"/>
              </w:rPr>
              <w:t>x</w:t>
            </w:r>
          </w:p>
        </w:tc>
        <w:tc>
          <w:tcPr>
            <w:tcW w:w="851" w:type="dxa"/>
          </w:tcPr>
          <w:p w:rsidR="00C63F89" w:rsidRPr="004035E5" w:rsidRDefault="00694E17" w:rsidP="00065455">
            <w:pPr>
              <w:rPr>
                <w:lang w:val="nn-NO"/>
              </w:rPr>
            </w:pPr>
            <w:r w:rsidRPr="004035E5">
              <w:rPr>
                <w:lang w:val="nn-NO"/>
              </w:rPr>
              <w:t>x</w:t>
            </w:r>
          </w:p>
        </w:tc>
        <w:tc>
          <w:tcPr>
            <w:tcW w:w="850" w:type="dxa"/>
          </w:tcPr>
          <w:p w:rsidR="00C63F89" w:rsidRPr="004035E5" w:rsidRDefault="00694E17" w:rsidP="00065455">
            <w:pPr>
              <w:rPr>
                <w:lang w:val="nn-NO"/>
              </w:rPr>
            </w:pPr>
            <w:r w:rsidRPr="004035E5">
              <w:rPr>
                <w:lang w:val="nn-NO"/>
              </w:rPr>
              <w:t>x</w:t>
            </w:r>
          </w:p>
        </w:tc>
        <w:tc>
          <w:tcPr>
            <w:tcW w:w="1134" w:type="dxa"/>
          </w:tcPr>
          <w:p w:rsidR="00C63F89" w:rsidRPr="004035E5" w:rsidRDefault="00C63F89" w:rsidP="00065455">
            <w:pPr>
              <w:rPr>
                <w:lang w:val="nn-NO"/>
              </w:rPr>
            </w:pPr>
          </w:p>
        </w:tc>
      </w:tr>
      <w:tr w:rsidR="00C63F89" w:rsidRPr="004035E5" w:rsidTr="00694E17">
        <w:tc>
          <w:tcPr>
            <w:tcW w:w="3794" w:type="dxa"/>
          </w:tcPr>
          <w:p w:rsidR="00C63F89" w:rsidRPr="004035E5" w:rsidRDefault="00C63F89" w:rsidP="00065455">
            <w:pPr>
              <w:rPr>
                <w:lang w:val="nn-NO"/>
              </w:rPr>
            </w:pPr>
            <w:r w:rsidRPr="004035E5">
              <w:rPr>
                <w:lang w:val="nn-NO"/>
              </w:rPr>
              <w:t>Lærarrettleiing</w:t>
            </w:r>
          </w:p>
        </w:tc>
        <w:tc>
          <w:tcPr>
            <w:tcW w:w="850" w:type="dxa"/>
          </w:tcPr>
          <w:p w:rsidR="00C63F89" w:rsidRPr="004035E5" w:rsidRDefault="00694E17" w:rsidP="00065455">
            <w:pPr>
              <w:rPr>
                <w:lang w:val="nn-NO"/>
              </w:rPr>
            </w:pPr>
            <w:r w:rsidRPr="004035E5">
              <w:rPr>
                <w:lang w:val="nn-NO"/>
              </w:rPr>
              <w:t>x</w:t>
            </w:r>
          </w:p>
        </w:tc>
        <w:tc>
          <w:tcPr>
            <w:tcW w:w="851" w:type="dxa"/>
          </w:tcPr>
          <w:p w:rsidR="00C63F89" w:rsidRPr="004035E5" w:rsidRDefault="00694E17" w:rsidP="00065455">
            <w:pPr>
              <w:rPr>
                <w:lang w:val="nn-NO"/>
              </w:rPr>
            </w:pPr>
            <w:r w:rsidRPr="004035E5">
              <w:rPr>
                <w:lang w:val="nn-NO"/>
              </w:rPr>
              <w:t>x</w:t>
            </w:r>
          </w:p>
        </w:tc>
        <w:tc>
          <w:tcPr>
            <w:tcW w:w="850" w:type="dxa"/>
          </w:tcPr>
          <w:p w:rsidR="00C63F89" w:rsidRPr="004035E5" w:rsidRDefault="00694E17" w:rsidP="00065455">
            <w:pPr>
              <w:rPr>
                <w:lang w:val="nn-NO"/>
              </w:rPr>
            </w:pPr>
            <w:r w:rsidRPr="004035E5">
              <w:rPr>
                <w:lang w:val="nn-NO"/>
              </w:rPr>
              <w:t>x</w:t>
            </w:r>
          </w:p>
        </w:tc>
        <w:tc>
          <w:tcPr>
            <w:tcW w:w="1134" w:type="dxa"/>
          </w:tcPr>
          <w:p w:rsidR="00C63F89" w:rsidRPr="004035E5" w:rsidRDefault="00C63F89" w:rsidP="00065455">
            <w:pPr>
              <w:rPr>
                <w:lang w:val="nn-NO"/>
              </w:rPr>
            </w:pPr>
          </w:p>
        </w:tc>
      </w:tr>
      <w:tr w:rsidR="00C63F89" w:rsidRPr="004035E5" w:rsidTr="00694E17">
        <w:tc>
          <w:tcPr>
            <w:tcW w:w="3794" w:type="dxa"/>
          </w:tcPr>
          <w:p w:rsidR="00C63F89" w:rsidRPr="004035E5" w:rsidRDefault="00C63F89" w:rsidP="00065455">
            <w:pPr>
              <w:rPr>
                <w:lang w:val="nn-NO"/>
              </w:rPr>
            </w:pPr>
            <w:r w:rsidRPr="004035E5">
              <w:rPr>
                <w:lang w:val="nn-NO"/>
              </w:rPr>
              <w:t>Cd 1–3 (tekstar og songar)</w:t>
            </w:r>
          </w:p>
        </w:tc>
        <w:tc>
          <w:tcPr>
            <w:tcW w:w="850" w:type="dxa"/>
          </w:tcPr>
          <w:p w:rsidR="00C63F89" w:rsidRPr="004035E5" w:rsidRDefault="00694E17" w:rsidP="00065455">
            <w:pPr>
              <w:rPr>
                <w:lang w:val="nn-NO"/>
              </w:rPr>
            </w:pPr>
            <w:r w:rsidRPr="004035E5">
              <w:rPr>
                <w:lang w:val="nn-NO"/>
              </w:rPr>
              <w:t>x</w:t>
            </w:r>
          </w:p>
        </w:tc>
        <w:tc>
          <w:tcPr>
            <w:tcW w:w="851" w:type="dxa"/>
          </w:tcPr>
          <w:p w:rsidR="00C63F89" w:rsidRPr="004035E5" w:rsidRDefault="00694E17" w:rsidP="00065455">
            <w:pPr>
              <w:rPr>
                <w:lang w:val="nn-NO"/>
              </w:rPr>
            </w:pPr>
            <w:r w:rsidRPr="004035E5">
              <w:rPr>
                <w:lang w:val="nn-NO"/>
              </w:rPr>
              <w:t>x</w:t>
            </w:r>
          </w:p>
        </w:tc>
        <w:tc>
          <w:tcPr>
            <w:tcW w:w="850" w:type="dxa"/>
          </w:tcPr>
          <w:p w:rsidR="00C63F89" w:rsidRPr="004035E5" w:rsidRDefault="00694E17" w:rsidP="00065455">
            <w:pPr>
              <w:rPr>
                <w:lang w:val="nn-NO"/>
              </w:rPr>
            </w:pPr>
            <w:r w:rsidRPr="004035E5">
              <w:rPr>
                <w:lang w:val="nn-NO"/>
              </w:rPr>
              <w:t>x</w:t>
            </w:r>
          </w:p>
        </w:tc>
        <w:tc>
          <w:tcPr>
            <w:tcW w:w="1134" w:type="dxa"/>
          </w:tcPr>
          <w:p w:rsidR="00C63F89" w:rsidRPr="004035E5" w:rsidRDefault="00C63F89" w:rsidP="00065455">
            <w:pPr>
              <w:rPr>
                <w:lang w:val="nn-NO"/>
              </w:rPr>
            </w:pPr>
          </w:p>
        </w:tc>
      </w:tr>
      <w:tr w:rsidR="00C63F89" w:rsidRPr="004035E5" w:rsidTr="00694E17">
        <w:tc>
          <w:tcPr>
            <w:tcW w:w="3794" w:type="dxa"/>
          </w:tcPr>
          <w:p w:rsidR="00C63F89" w:rsidRPr="004035E5" w:rsidRDefault="00694E17" w:rsidP="00065455">
            <w:pPr>
              <w:rPr>
                <w:lang w:val="nn-NO"/>
              </w:rPr>
            </w:pPr>
            <w:r w:rsidRPr="004035E5">
              <w:rPr>
                <w:lang w:val="nn-NO"/>
              </w:rPr>
              <w:t>Elev-cd (tekstar)</w:t>
            </w:r>
          </w:p>
        </w:tc>
        <w:tc>
          <w:tcPr>
            <w:tcW w:w="850" w:type="dxa"/>
          </w:tcPr>
          <w:p w:rsidR="00C63F89" w:rsidRPr="004035E5" w:rsidRDefault="00694E17" w:rsidP="00065455">
            <w:pPr>
              <w:rPr>
                <w:lang w:val="nn-NO"/>
              </w:rPr>
            </w:pPr>
            <w:r w:rsidRPr="004035E5">
              <w:rPr>
                <w:lang w:val="nn-NO"/>
              </w:rPr>
              <w:t>x</w:t>
            </w:r>
          </w:p>
        </w:tc>
        <w:tc>
          <w:tcPr>
            <w:tcW w:w="851" w:type="dxa"/>
          </w:tcPr>
          <w:p w:rsidR="00C63F89" w:rsidRPr="004035E5" w:rsidRDefault="00694E17" w:rsidP="00065455">
            <w:pPr>
              <w:rPr>
                <w:lang w:val="nn-NO"/>
              </w:rPr>
            </w:pPr>
            <w:r w:rsidRPr="004035E5">
              <w:rPr>
                <w:lang w:val="nn-NO"/>
              </w:rPr>
              <w:t>x</w:t>
            </w:r>
          </w:p>
        </w:tc>
        <w:tc>
          <w:tcPr>
            <w:tcW w:w="850" w:type="dxa"/>
          </w:tcPr>
          <w:p w:rsidR="00C63F89" w:rsidRPr="004035E5" w:rsidRDefault="00694E17" w:rsidP="00065455">
            <w:pPr>
              <w:rPr>
                <w:lang w:val="nn-NO"/>
              </w:rPr>
            </w:pPr>
            <w:r w:rsidRPr="004035E5">
              <w:rPr>
                <w:lang w:val="nn-NO"/>
              </w:rPr>
              <w:t>x</w:t>
            </w:r>
          </w:p>
        </w:tc>
        <w:tc>
          <w:tcPr>
            <w:tcW w:w="1134" w:type="dxa"/>
          </w:tcPr>
          <w:p w:rsidR="00C63F89" w:rsidRPr="004035E5" w:rsidRDefault="00C63F89" w:rsidP="00065455">
            <w:pPr>
              <w:rPr>
                <w:lang w:val="nn-NO"/>
              </w:rPr>
            </w:pPr>
          </w:p>
        </w:tc>
      </w:tr>
      <w:tr w:rsidR="00C63F89" w:rsidRPr="004035E5" w:rsidTr="00694E17">
        <w:tc>
          <w:tcPr>
            <w:tcW w:w="3794" w:type="dxa"/>
          </w:tcPr>
          <w:p w:rsidR="00C63F89" w:rsidRPr="004035E5" w:rsidRDefault="00694E17" w:rsidP="00065455">
            <w:pPr>
              <w:rPr>
                <w:lang w:val="nn-NO"/>
              </w:rPr>
            </w:pPr>
            <w:r w:rsidRPr="004035E5">
              <w:rPr>
                <w:lang w:val="nn-NO"/>
              </w:rPr>
              <w:t>Språkkort</w:t>
            </w:r>
          </w:p>
        </w:tc>
        <w:tc>
          <w:tcPr>
            <w:tcW w:w="850" w:type="dxa"/>
          </w:tcPr>
          <w:p w:rsidR="00C63F89" w:rsidRPr="004035E5" w:rsidRDefault="00C63F89" w:rsidP="00065455">
            <w:pPr>
              <w:rPr>
                <w:lang w:val="nn-NO"/>
              </w:rPr>
            </w:pPr>
          </w:p>
        </w:tc>
        <w:tc>
          <w:tcPr>
            <w:tcW w:w="851" w:type="dxa"/>
          </w:tcPr>
          <w:p w:rsidR="00C63F89" w:rsidRPr="004035E5" w:rsidRDefault="00C63F89" w:rsidP="00065455">
            <w:pPr>
              <w:rPr>
                <w:lang w:val="nn-NO"/>
              </w:rPr>
            </w:pPr>
          </w:p>
        </w:tc>
        <w:tc>
          <w:tcPr>
            <w:tcW w:w="850" w:type="dxa"/>
          </w:tcPr>
          <w:p w:rsidR="00C63F89" w:rsidRPr="004035E5" w:rsidRDefault="00C63F89" w:rsidP="00065455">
            <w:pPr>
              <w:rPr>
                <w:lang w:val="nn-NO"/>
              </w:rPr>
            </w:pPr>
          </w:p>
        </w:tc>
        <w:tc>
          <w:tcPr>
            <w:tcW w:w="1134" w:type="dxa"/>
          </w:tcPr>
          <w:p w:rsidR="00C63F89" w:rsidRPr="004035E5" w:rsidRDefault="00694E17" w:rsidP="00065455">
            <w:pPr>
              <w:rPr>
                <w:lang w:val="nn-NO"/>
              </w:rPr>
            </w:pPr>
            <w:r w:rsidRPr="004035E5">
              <w:rPr>
                <w:lang w:val="nn-NO"/>
              </w:rPr>
              <w:t>x</w:t>
            </w:r>
          </w:p>
        </w:tc>
      </w:tr>
      <w:tr w:rsidR="00694E17" w:rsidRPr="004035E5" w:rsidTr="00694E17">
        <w:tc>
          <w:tcPr>
            <w:tcW w:w="3794" w:type="dxa"/>
          </w:tcPr>
          <w:p w:rsidR="00694E17" w:rsidRPr="004035E5" w:rsidRDefault="00694E17" w:rsidP="00065455">
            <w:pPr>
              <w:rPr>
                <w:lang w:val="nn-NO"/>
              </w:rPr>
            </w:pPr>
            <w:r w:rsidRPr="004035E5">
              <w:rPr>
                <w:lang w:val="nn-NO"/>
              </w:rPr>
              <w:t>Nettstad</w:t>
            </w:r>
            <w:r w:rsidRPr="004035E5">
              <w:rPr>
                <w:lang w:val="nn-NO"/>
              </w:rPr>
              <w:tab/>
            </w:r>
          </w:p>
        </w:tc>
        <w:tc>
          <w:tcPr>
            <w:tcW w:w="850" w:type="dxa"/>
          </w:tcPr>
          <w:p w:rsidR="00694E17" w:rsidRPr="004035E5" w:rsidRDefault="00694E17" w:rsidP="00065455">
            <w:pPr>
              <w:rPr>
                <w:lang w:val="nn-NO"/>
              </w:rPr>
            </w:pPr>
          </w:p>
        </w:tc>
        <w:tc>
          <w:tcPr>
            <w:tcW w:w="851" w:type="dxa"/>
          </w:tcPr>
          <w:p w:rsidR="00694E17" w:rsidRPr="004035E5" w:rsidRDefault="00694E17" w:rsidP="00065455">
            <w:pPr>
              <w:rPr>
                <w:lang w:val="nn-NO"/>
              </w:rPr>
            </w:pPr>
          </w:p>
        </w:tc>
        <w:tc>
          <w:tcPr>
            <w:tcW w:w="850" w:type="dxa"/>
          </w:tcPr>
          <w:p w:rsidR="00694E17" w:rsidRPr="004035E5" w:rsidRDefault="00694E17" w:rsidP="00065455">
            <w:pPr>
              <w:rPr>
                <w:lang w:val="nn-NO"/>
              </w:rPr>
            </w:pPr>
          </w:p>
        </w:tc>
        <w:tc>
          <w:tcPr>
            <w:tcW w:w="1134" w:type="dxa"/>
          </w:tcPr>
          <w:p w:rsidR="00694E17" w:rsidRPr="004035E5" w:rsidRDefault="00694E17" w:rsidP="00065455">
            <w:pPr>
              <w:rPr>
                <w:lang w:val="nn-NO"/>
              </w:rPr>
            </w:pPr>
            <w:r w:rsidRPr="004035E5">
              <w:rPr>
                <w:lang w:val="nn-NO"/>
              </w:rPr>
              <w:t>x</w:t>
            </w:r>
          </w:p>
        </w:tc>
      </w:tr>
    </w:tbl>
    <w:p w:rsidR="00C63F89" w:rsidRPr="004035E5" w:rsidRDefault="00694E17" w:rsidP="00065455">
      <w:pPr>
        <w:rPr>
          <w:lang w:val="nn-NO"/>
        </w:rPr>
      </w:pPr>
      <w:r w:rsidRPr="004035E5">
        <w:rPr>
          <w:lang w:val="nn-NO"/>
        </w:rPr>
        <w:t>{{Tabell slutt}}</w:t>
      </w:r>
    </w:p>
    <w:p w:rsidR="00694E17" w:rsidRPr="004035E5" w:rsidRDefault="00694E17" w:rsidP="00065455">
      <w:pPr>
        <w:rPr>
          <w:lang w:val="nn-NO"/>
        </w:rPr>
      </w:pPr>
    </w:p>
    <w:p w:rsidR="00065455" w:rsidRPr="004035E5" w:rsidRDefault="00065455" w:rsidP="00065455">
      <w:pPr>
        <w:rPr>
          <w:lang w:val="nn-NO"/>
        </w:rPr>
      </w:pPr>
      <w:r w:rsidRPr="004035E5">
        <w:rPr>
          <w:lang w:val="nn-NO"/>
        </w:rPr>
        <w:t xml:space="preserve">_Amigos_ finst òg for barnesteget. </w:t>
      </w:r>
    </w:p>
    <w:p w:rsidR="00065455" w:rsidRPr="004035E5" w:rsidRDefault="00065455" w:rsidP="00065455">
      <w:pPr>
        <w:rPr>
          <w:lang w:val="nn-NO"/>
        </w:rPr>
      </w:pPr>
    </w:p>
    <w:p w:rsidR="00065455" w:rsidRPr="004035E5" w:rsidRDefault="00065455" w:rsidP="00065455">
      <w:pPr>
        <w:rPr>
          <w:lang w:val="nn-NO"/>
        </w:rPr>
      </w:pPr>
      <w:r w:rsidRPr="004035E5">
        <w:rPr>
          <w:lang w:val="nn-NO"/>
        </w:rPr>
        <w:t>--- 6</w:t>
      </w:r>
      <w:r w:rsidR="00694E17" w:rsidRPr="004035E5">
        <w:rPr>
          <w:lang w:val="nn-NO"/>
        </w:rPr>
        <w:t xml:space="preserve"> </w:t>
      </w:r>
      <w:r w:rsidR="009A2CC4">
        <w:rPr>
          <w:lang w:val="nn-NO"/>
        </w:rPr>
        <w:t>til 160</w:t>
      </w:r>
    </w:p>
    <w:p w:rsidR="00065455" w:rsidRPr="004035E5" w:rsidRDefault="00065455" w:rsidP="00694E17">
      <w:pPr>
        <w:pStyle w:val="Overskrift1"/>
        <w:rPr>
          <w:lang w:val="nn-NO"/>
        </w:rPr>
      </w:pPr>
      <w:bookmarkStart w:id="4" w:name="_Toc486419386"/>
      <w:r w:rsidRPr="004035E5">
        <w:rPr>
          <w:lang w:val="nn-NO"/>
        </w:rPr>
        <w:t>xxx1 Kapittel 1: C</w:t>
      </w:r>
      <w:r w:rsidR="00694E17" w:rsidRPr="004035E5">
        <w:rPr>
          <w:lang w:val="nn-NO"/>
        </w:rPr>
        <w:t>apítulo</w:t>
      </w:r>
      <w:r w:rsidRPr="004035E5">
        <w:rPr>
          <w:lang w:val="nn-NO"/>
        </w:rPr>
        <w:t xml:space="preserve"> uno ¿Están libres?</w:t>
      </w:r>
      <w:bookmarkEnd w:id="4"/>
    </w:p>
    <w:p w:rsidR="00065455" w:rsidRPr="004035E5" w:rsidRDefault="00065455" w:rsidP="00065455">
      <w:pPr>
        <w:rPr>
          <w:lang w:val="nn-NO"/>
        </w:rPr>
      </w:pPr>
      <w:r w:rsidRPr="004035E5">
        <w:rPr>
          <w:lang w:val="nn-NO"/>
        </w:rPr>
        <w:t>Vicente está con sus amigas Marina e Inés en el autobús.</w:t>
      </w:r>
    </w:p>
    <w:p w:rsidR="00065455" w:rsidRPr="004035E5" w:rsidRDefault="00065455" w:rsidP="001F7E98">
      <w:pPr>
        <w:ind w:left="374" w:hanging="374"/>
        <w:rPr>
          <w:lang w:val="nn-NO"/>
        </w:rPr>
      </w:pPr>
      <w:r w:rsidRPr="004035E5">
        <w:rPr>
          <w:lang w:val="nn-NO"/>
        </w:rPr>
        <w:t xml:space="preserve">Vicente: ¿Tienes hora? </w:t>
      </w:r>
    </w:p>
    <w:p w:rsidR="00065455" w:rsidRPr="004035E5" w:rsidRDefault="00065455" w:rsidP="001F7E98">
      <w:pPr>
        <w:ind w:left="374" w:hanging="374"/>
        <w:rPr>
          <w:lang w:val="nn-NO"/>
        </w:rPr>
      </w:pPr>
      <w:r w:rsidRPr="004035E5">
        <w:rPr>
          <w:lang w:val="nn-NO"/>
        </w:rPr>
        <w:t xml:space="preserve">Marina: Sí, son las tres y media. </w:t>
      </w:r>
    </w:p>
    <w:p w:rsidR="00065455" w:rsidRPr="004035E5" w:rsidRDefault="00065455" w:rsidP="001F7E98">
      <w:pPr>
        <w:ind w:left="374" w:hanging="374"/>
        <w:rPr>
          <w:lang w:val="nn-NO"/>
        </w:rPr>
      </w:pPr>
      <w:r w:rsidRPr="004035E5">
        <w:rPr>
          <w:lang w:val="nn-NO"/>
        </w:rPr>
        <w:t xml:space="preserve">Vicente: Chicas, ¿tomamos un café? </w:t>
      </w:r>
    </w:p>
    <w:p w:rsidR="00065455" w:rsidRPr="004035E5" w:rsidRDefault="00065455" w:rsidP="001F7E98">
      <w:pPr>
        <w:ind w:left="374" w:hanging="374"/>
        <w:rPr>
          <w:lang w:val="nn-NO"/>
        </w:rPr>
      </w:pPr>
      <w:r w:rsidRPr="004035E5">
        <w:rPr>
          <w:lang w:val="nn-NO"/>
        </w:rPr>
        <w:t xml:space="preserve">Marina: Lo siento. No puedo. Estoy ocupada. Mi hermano viene de Londres a las cuatro. </w:t>
      </w:r>
    </w:p>
    <w:p w:rsidR="00065455" w:rsidRPr="004035E5" w:rsidRDefault="00065455" w:rsidP="001F7E98">
      <w:pPr>
        <w:ind w:left="374" w:hanging="374"/>
        <w:rPr>
          <w:lang w:val="nn-NO"/>
        </w:rPr>
      </w:pPr>
      <w:r w:rsidRPr="004035E5">
        <w:rPr>
          <w:lang w:val="nn-NO"/>
        </w:rPr>
        <w:t xml:space="preserve"> Inés: ¡Yo sí puedo! No tengo nada que hacer. Tampoco tengo deberes para mañana. </w:t>
      </w:r>
    </w:p>
    <w:p w:rsidR="00065455" w:rsidRPr="004035E5" w:rsidRDefault="00065455" w:rsidP="001F7E98">
      <w:pPr>
        <w:ind w:left="374" w:hanging="374"/>
        <w:rPr>
          <w:lang w:val="nn-NO"/>
        </w:rPr>
      </w:pPr>
      <w:r w:rsidRPr="004035E5">
        <w:rPr>
          <w:lang w:val="nn-NO"/>
        </w:rPr>
        <w:t xml:space="preserve">Marina: Perdón señor, ¿me deja pasar? Tengo que bajar aquí. </w:t>
      </w:r>
    </w:p>
    <w:p w:rsidR="00065455" w:rsidRPr="004035E5" w:rsidRDefault="00065455" w:rsidP="001F7E98">
      <w:pPr>
        <w:ind w:left="374" w:hanging="374"/>
        <w:rPr>
          <w:lang w:val="nn-NO"/>
        </w:rPr>
      </w:pPr>
      <w:r w:rsidRPr="004035E5">
        <w:rPr>
          <w:lang w:val="nn-NO"/>
        </w:rPr>
        <w:t>Señor: Pase, pase</w:t>
      </w:r>
      <w:r w:rsidR="001F7E98" w:rsidRPr="004035E5">
        <w:rPr>
          <w:lang w:val="nn-NO"/>
        </w:rPr>
        <w:t xml:space="preserve"> </w:t>
      </w:r>
      <w:r w:rsidRPr="004035E5">
        <w:rPr>
          <w:lang w:val="nn-NO"/>
        </w:rPr>
        <w:t xml:space="preserve">... </w:t>
      </w:r>
    </w:p>
    <w:p w:rsidR="00065455" w:rsidRPr="004035E5" w:rsidRDefault="00065455" w:rsidP="001F7E98">
      <w:pPr>
        <w:ind w:left="374" w:hanging="374"/>
        <w:rPr>
          <w:lang w:val="nn-NO"/>
        </w:rPr>
      </w:pPr>
      <w:r w:rsidRPr="004035E5">
        <w:rPr>
          <w:lang w:val="nn-NO"/>
        </w:rPr>
        <w:t xml:space="preserve">Vicente: Hasta luego, guapa. </w:t>
      </w:r>
    </w:p>
    <w:p w:rsidR="00065455" w:rsidRPr="004035E5" w:rsidRDefault="00065455" w:rsidP="001F7E98">
      <w:pPr>
        <w:ind w:left="374" w:hanging="374"/>
        <w:rPr>
          <w:lang w:val="nn-NO"/>
        </w:rPr>
      </w:pPr>
      <w:r w:rsidRPr="004035E5">
        <w:rPr>
          <w:lang w:val="nn-NO"/>
        </w:rPr>
        <w:t xml:space="preserve">Marina: Nos vemos mañana. </w:t>
      </w:r>
    </w:p>
    <w:p w:rsidR="00065455" w:rsidRPr="004035E5" w:rsidRDefault="00065455" w:rsidP="00065455">
      <w:pPr>
        <w:rPr>
          <w:lang w:val="nn-NO"/>
        </w:rPr>
      </w:pPr>
    </w:p>
    <w:p w:rsidR="00065455" w:rsidRPr="004035E5" w:rsidRDefault="00065455" w:rsidP="00065455">
      <w:pPr>
        <w:rPr>
          <w:lang w:val="nn-NO"/>
        </w:rPr>
      </w:pPr>
      <w:r w:rsidRPr="004035E5">
        <w:rPr>
          <w:lang w:val="nn-NO"/>
        </w:rPr>
        <w:t>--- 7</w:t>
      </w:r>
      <w:r w:rsidR="00694E17" w:rsidRPr="004035E5">
        <w:rPr>
          <w:lang w:val="nn-NO"/>
        </w:rPr>
        <w:t xml:space="preserve"> </w:t>
      </w:r>
      <w:r w:rsidR="009A2CC4">
        <w:rPr>
          <w:lang w:val="nn-NO"/>
        </w:rPr>
        <w:t>til 160</w:t>
      </w:r>
    </w:p>
    <w:p w:rsidR="00065455" w:rsidRPr="004035E5" w:rsidRDefault="00065455" w:rsidP="001F7E98">
      <w:pPr>
        <w:ind w:left="374" w:hanging="374"/>
        <w:rPr>
          <w:lang w:val="nn-NO"/>
        </w:rPr>
      </w:pPr>
      <w:r w:rsidRPr="004035E5">
        <w:rPr>
          <w:lang w:val="nn-NO"/>
        </w:rPr>
        <w:lastRenderedPageBreak/>
        <w:t>Vicente: Hay una cafetería cerca de aquí, pero siempre está ll</w:t>
      </w:r>
      <w:r w:rsidR="002C737B">
        <w:rPr>
          <w:lang w:val="nn-NO"/>
        </w:rPr>
        <w:t>ena de gente.</w:t>
      </w:r>
    </w:p>
    <w:p w:rsidR="00065455" w:rsidRPr="004035E5" w:rsidRDefault="00065455" w:rsidP="001F7E98">
      <w:pPr>
        <w:ind w:left="374" w:hanging="374"/>
        <w:rPr>
          <w:lang w:val="nn-NO"/>
        </w:rPr>
      </w:pPr>
      <w:r w:rsidRPr="004035E5">
        <w:rPr>
          <w:lang w:val="nn-NO"/>
        </w:rPr>
        <w:t xml:space="preserve">Inés: ¿El Zafiro? </w:t>
      </w:r>
    </w:p>
    <w:p w:rsidR="00065455" w:rsidRPr="004035E5" w:rsidRDefault="00065455" w:rsidP="001F7E98">
      <w:pPr>
        <w:ind w:left="374" w:hanging="374"/>
        <w:rPr>
          <w:lang w:val="nn-NO"/>
        </w:rPr>
      </w:pPr>
      <w:r w:rsidRPr="004035E5">
        <w:rPr>
          <w:lang w:val="nn-NO"/>
        </w:rPr>
        <w:t xml:space="preserve">Vicente: Sí. </w:t>
      </w:r>
    </w:p>
    <w:p w:rsidR="00065455" w:rsidRPr="004035E5" w:rsidRDefault="00065455" w:rsidP="001F7E98">
      <w:pPr>
        <w:ind w:left="374" w:hanging="374"/>
        <w:rPr>
          <w:lang w:val="nn-NO"/>
        </w:rPr>
      </w:pPr>
      <w:r w:rsidRPr="004035E5">
        <w:rPr>
          <w:lang w:val="nn-NO"/>
        </w:rPr>
        <w:t xml:space="preserve">Inés: Está cerrada. Están de vacaciones. </w:t>
      </w:r>
    </w:p>
    <w:p w:rsidR="00065455" w:rsidRPr="004035E5" w:rsidRDefault="00065455" w:rsidP="001F7E98">
      <w:pPr>
        <w:ind w:left="374" w:hanging="374"/>
        <w:rPr>
          <w:lang w:val="nn-NO"/>
        </w:rPr>
      </w:pPr>
      <w:r w:rsidRPr="004035E5">
        <w:rPr>
          <w:lang w:val="nn-NO"/>
        </w:rPr>
        <w:t xml:space="preserve">Vicente: ¡Uf! Bueno, hay otra cafetería cerca de la farmacia. </w:t>
      </w:r>
    </w:p>
    <w:p w:rsidR="00065455" w:rsidRPr="004035E5" w:rsidRDefault="00065455" w:rsidP="001F7E98">
      <w:pPr>
        <w:ind w:left="374" w:hanging="374"/>
        <w:rPr>
          <w:lang w:val="nn-NO"/>
        </w:rPr>
      </w:pPr>
      <w:r w:rsidRPr="004035E5">
        <w:rPr>
          <w:lang w:val="nn-NO"/>
        </w:rPr>
        <w:t xml:space="preserve">Inés: ¡Vámonos! </w:t>
      </w:r>
    </w:p>
    <w:p w:rsidR="00065455" w:rsidRPr="004035E5" w:rsidRDefault="00065455" w:rsidP="001F7E98">
      <w:pPr>
        <w:ind w:left="374" w:hanging="374"/>
        <w:rPr>
          <w:lang w:val="nn-NO"/>
        </w:rPr>
      </w:pPr>
      <w:r w:rsidRPr="004035E5">
        <w:rPr>
          <w:lang w:val="nn-NO"/>
        </w:rPr>
        <w:t xml:space="preserve">Vicente: La parada está enfrente de la farmacia. </w:t>
      </w:r>
    </w:p>
    <w:p w:rsidR="001F7E98" w:rsidRPr="004035E5" w:rsidRDefault="001F7E98" w:rsidP="00065455">
      <w:pPr>
        <w:rPr>
          <w:lang w:val="nn-NO"/>
        </w:rPr>
      </w:pPr>
    </w:p>
    <w:p w:rsidR="00065455" w:rsidRPr="004035E5" w:rsidRDefault="00065455" w:rsidP="00065455">
      <w:pPr>
        <w:rPr>
          <w:lang w:val="nn-NO"/>
        </w:rPr>
      </w:pPr>
      <w:r w:rsidRPr="004035E5">
        <w:rPr>
          <w:lang w:val="nn-NO"/>
        </w:rPr>
        <w:t>Vicente e Inés bajan del autobús y van a la cafetería. Está llena de gente y Vicente pregunta a una camarera:</w:t>
      </w:r>
    </w:p>
    <w:p w:rsidR="00065455" w:rsidRPr="004035E5" w:rsidRDefault="00065455" w:rsidP="001F7E98">
      <w:pPr>
        <w:ind w:left="374" w:hanging="374"/>
        <w:rPr>
          <w:lang w:val="nn-NO"/>
        </w:rPr>
      </w:pPr>
      <w:r w:rsidRPr="004035E5">
        <w:rPr>
          <w:lang w:val="nn-NO"/>
        </w:rPr>
        <w:t xml:space="preserve">Vicente: ¿Hay alguna mesa libre? </w:t>
      </w:r>
    </w:p>
    <w:p w:rsidR="00065455" w:rsidRPr="004035E5" w:rsidRDefault="00065455" w:rsidP="001F7E98">
      <w:pPr>
        <w:ind w:left="374" w:hanging="374"/>
        <w:rPr>
          <w:lang w:val="nn-NO"/>
        </w:rPr>
      </w:pPr>
      <w:r w:rsidRPr="004035E5">
        <w:rPr>
          <w:lang w:val="nn-NO"/>
        </w:rPr>
        <w:t xml:space="preserve">Camarera: ¿Para dos? </w:t>
      </w:r>
    </w:p>
    <w:p w:rsidR="00065455" w:rsidRPr="004035E5" w:rsidRDefault="00065455" w:rsidP="001F7E98">
      <w:pPr>
        <w:ind w:left="374" w:hanging="374"/>
        <w:rPr>
          <w:lang w:val="nn-NO"/>
        </w:rPr>
      </w:pPr>
      <w:r w:rsidRPr="004035E5">
        <w:rPr>
          <w:lang w:val="nn-NO"/>
        </w:rPr>
        <w:t xml:space="preserve">Inés: Sí. </w:t>
      </w:r>
    </w:p>
    <w:p w:rsidR="00065455" w:rsidRPr="004035E5" w:rsidRDefault="00065455" w:rsidP="001F7E98">
      <w:pPr>
        <w:ind w:left="374" w:hanging="374"/>
        <w:rPr>
          <w:lang w:val="nn-NO"/>
        </w:rPr>
      </w:pPr>
      <w:r w:rsidRPr="004035E5">
        <w:rPr>
          <w:lang w:val="nn-NO"/>
        </w:rPr>
        <w:t xml:space="preserve">Camarera: Pues, hay una mesa delante de la ventana. </w:t>
      </w:r>
    </w:p>
    <w:p w:rsidR="00065455" w:rsidRPr="004035E5" w:rsidRDefault="00065455" w:rsidP="001F7E98">
      <w:pPr>
        <w:ind w:left="374" w:hanging="374"/>
        <w:rPr>
          <w:lang w:val="nn-NO"/>
        </w:rPr>
      </w:pPr>
      <w:r w:rsidRPr="004035E5">
        <w:rPr>
          <w:lang w:val="nn-NO"/>
        </w:rPr>
        <w:t xml:space="preserve">Vicente: Gracias. </w:t>
      </w:r>
    </w:p>
    <w:p w:rsidR="00065455" w:rsidRPr="004035E5" w:rsidRDefault="00065455" w:rsidP="001F7E98">
      <w:pPr>
        <w:ind w:left="374" w:hanging="374"/>
        <w:rPr>
          <w:lang w:val="nn-NO"/>
        </w:rPr>
      </w:pPr>
      <w:r w:rsidRPr="004035E5">
        <w:rPr>
          <w:lang w:val="nn-NO"/>
        </w:rPr>
        <w:t xml:space="preserve">Inés: Pero todas las sillas están ocupadas. </w:t>
      </w:r>
    </w:p>
    <w:p w:rsidR="00065455" w:rsidRPr="004035E5" w:rsidRDefault="00065455" w:rsidP="001F7E98">
      <w:pPr>
        <w:ind w:left="374" w:hanging="374"/>
        <w:rPr>
          <w:lang w:val="nn-NO"/>
        </w:rPr>
      </w:pPr>
      <w:r w:rsidRPr="004035E5">
        <w:rPr>
          <w:lang w:val="nn-NO"/>
        </w:rPr>
        <w:t xml:space="preserve">Vicente: Hay dos junto a la mesa de esas chicas. </w:t>
      </w:r>
    </w:p>
    <w:p w:rsidR="001F7E98" w:rsidRPr="004035E5" w:rsidRDefault="001F7E98" w:rsidP="00065455">
      <w:pPr>
        <w:rPr>
          <w:lang w:val="nn-NO"/>
        </w:rPr>
      </w:pPr>
    </w:p>
    <w:p w:rsidR="00065455" w:rsidRPr="004035E5" w:rsidRDefault="00065455" w:rsidP="00065455">
      <w:pPr>
        <w:rPr>
          <w:lang w:val="nn-NO"/>
        </w:rPr>
      </w:pPr>
      <w:r w:rsidRPr="004035E5">
        <w:rPr>
          <w:lang w:val="nn-NO"/>
        </w:rPr>
        <w:t>Vicente se acerca a las chicas.</w:t>
      </w:r>
    </w:p>
    <w:p w:rsidR="00065455" w:rsidRPr="004035E5" w:rsidRDefault="00065455" w:rsidP="001F7E98">
      <w:pPr>
        <w:ind w:left="374" w:hanging="374"/>
        <w:rPr>
          <w:lang w:val="nn-NO"/>
        </w:rPr>
      </w:pPr>
      <w:r w:rsidRPr="004035E5">
        <w:rPr>
          <w:lang w:val="nn-NO"/>
        </w:rPr>
        <w:t xml:space="preserve">Vicente: ¿Están libres? </w:t>
      </w:r>
    </w:p>
    <w:p w:rsidR="00065455" w:rsidRPr="004035E5" w:rsidRDefault="00065455" w:rsidP="001F7E98">
      <w:pPr>
        <w:ind w:left="374" w:hanging="374"/>
        <w:rPr>
          <w:lang w:val="nn-NO"/>
        </w:rPr>
      </w:pPr>
      <w:r w:rsidRPr="004035E5">
        <w:rPr>
          <w:lang w:val="nn-NO"/>
        </w:rPr>
        <w:t xml:space="preserve">Chica 1: ¿Eh, perdón? </w:t>
      </w:r>
    </w:p>
    <w:p w:rsidR="00065455" w:rsidRPr="004035E5" w:rsidRDefault="00065455" w:rsidP="001F7E98">
      <w:pPr>
        <w:ind w:left="374" w:hanging="374"/>
        <w:rPr>
          <w:lang w:val="nn-NO"/>
        </w:rPr>
      </w:pPr>
      <w:r w:rsidRPr="004035E5">
        <w:rPr>
          <w:lang w:val="nn-NO"/>
        </w:rPr>
        <w:t xml:space="preserve">Vicente: Hablo de las sillas, chicas. </w:t>
      </w:r>
    </w:p>
    <w:p w:rsidR="00065455" w:rsidRPr="004035E5" w:rsidRDefault="00065455" w:rsidP="001F7E98">
      <w:pPr>
        <w:ind w:left="374" w:hanging="374"/>
        <w:rPr>
          <w:lang w:val="nn-NO"/>
        </w:rPr>
      </w:pPr>
      <w:r w:rsidRPr="004035E5">
        <w:rPr>
          <w:lang w:val="nn-NO"/>
        </w:rPr>
        <w:t xml:space="preserve">Chica 1: ¡Ah! perdón. Sí, claro. </w:t>
      </w:r>
    </w:p>
    <w:p w:rsidR="00065455" w:rsidRPr="004035E5" w:rsidRDefault="00065455" w:rsidP="001F7E98">
      <w:pPr>
        <w:ind w:left="374" w:hanging="374"/>
        <w:rPr>
          <w:lang w:val="nn-NO"/>
        </w:rPr>
      </w:pPr>
      <w:r w:rsidRPr="004035E5">
        <w:rPr>
          <w:lang w:val="nn-NO"/>
        </w:rPr>
        <w:t xml:space="preserve">Vicente: No sois españolas, ¿verdad? </w:t>
      </w:r>
    </w:p>
    <w:p w:rsidR="00065455" w:rsidRPr="004035E5" w:rsidRDefault="00065455" w:rsidP="001F7E98">
      <w:pPr>
        <w:ind w:left="374" w:hanging="374"/>
        <w:rPr>
          <w:lang w:val="nn-NO"/>
        </w:rPr>
      </w:pPr>
      <w:r w:rsidRPr="004035E5">
        <w:rPr>
          <w:lang w:val="nn-NO"/>
        </w:rPr>
        <w:t xml:space="preserve">Chica 2: No, somos noruegas. </w:t>
      </w:r>
    </w:p>
    <w:p w:rsidR="00065455" w:rsidRPr="004035E5" w:rsidRDefault="00065455" w:rsidP="001F7E98">
      <w:pPr>
        <w:ind w:left="374" w:hanging="374"/>
        <w:rPr>
          <w:lang w:val="nn-NO"/>
        </w:rPr>
      </w:pPr>
      <w:r w:rsidRPr="004035E5">
        <w:rPr>
          <w:lang w:val="nn-NO"/>
        </w:rPr>
        <w:t xml:space="preserve">Vicente: Jo, tías, ¿que hacéis en Sevilla? </w:t>
      </w:r>
    </w:p>
    <w:p w:rsidR="00065455" w:rsidRPr="004035E5" w:rsidRDefault="00065455" w:rsidP="001F7E98">
      <w:pPr>
        <w:ind w:left="374" w:hanging="374"/>
        <w:rPr>
          <w:lang w:val="nn-NO"/>
        </w:rPr>
      </w:pPr>
      <w:r w:rsidRPr="004035E5">
        <w:rPr>
          <w:lang w:val="nn-NO"/>
        </w:rPr>
        <w:t xml:space="preserve">Chica 2: Estamos aquí para la feria. </w:t>
      </w:r>
    </w:p>
    <w:p w:rsidR="00065455" w:rsidRPr="004035E5" w:rsidRDefault="00065455" w:rsidP="001F7E98">
      <w:pPr>
        <w:ind w:left="374" w:hanging="374"/>
        <w:rPr>
          <w:lang w:val="nn-NO"/>
        </w:rPr>
      </w:pPr>
      <w:r w:rsidRPr="004035E5">
        <w:rPr>
          <w:lang w:val="nn-NO"/>
        </w:rPr>
        <w:t xml:space="preserve">Vicente: ¡Sentaos con nosotros! Mi amiga Inés sabe todo sobre la feria. </w:t>
      </w:r>
    </w:p>
    <w:p w:rsidR="00065455" w:rsidRPr="004035E5" w:rsidRDefault="00065455" w:rsidP="001F7E98">
      <w:pPr>
        <w:ind w:left="374" w:hanging="374"/>
        <w:rPr>
          <w:lang w:val="nn-NO"/>
        </w:rPr>
      </w:pPr>
      <w:r w:rsidRPr="004035E5">
        <w:rPr>
          <w:lang w:val="nn-NO"/>
        </w:rPr>
        <w:t xml:space="preserve">Chica 1: Vale, gracias. </w:t>
      </w:r>
    </w:p>
    <w:p w:rsidR="00065455" w:rsidRPr="004035E5" w:rsidRDefault="00065455" w:rsidP="001F7E98">
      <w:pPr>
        <w:ind w:left="374" w:hanging="374"/>
        <w:rPr>
          <w:lang w:val="nn-NO"/>
        </w:rPr>
      </w:pPr>
      <w:r w:rsidRPr="004035E5">
        <w:rPr>
          <w:lang w:val="nn-NO"/>
        </w:rPr>
        <w:t xml:space="preserve">Vicente: De nada. </w:t>
      </w:r>
    </w:p>
    <w:p w:rsidR="00065455" w:rsidRPr="004035E5" w:rsidRDefault="00065455" w:rsidP="00065455">
      <w:pPr>
        <w:rPr>
          <w:lang w:val="nn-NO"/>
        </w:rPr>
      </w:pPr>
    </w:p>
    <w:p w:rsidR="00065455" w:rsidRPr="004035E5" w:rsidRDefault="00065455" w:rsidP="00065455">
      <w:pPr>
        <w:rPr>
          <w:lang w:val="nn-NO"/>
        </w:rPr>
      </w:pPr>
      <w:r w:rsidRPr="004035E5">
        <w:rPr>
          <w:lang w:val="nn-NO"/>
        </w:rPr>
        <w:t>--- 8</w:t>
      </w:r>
      <w:r w:rsidR="00694E17" w:rsidRPr="004035E5">
        <w:rPr>
          <w:lang w:val="nn-NO"/>
        </w:rPr>
        <w:t xml:space="preserve"> </w:t>
      </w:r>
      <w:r w:rsidR="009A2CC4">
        <w:rPr>
          <w:lang w:val="nn-NO"/>
        </w:rPr>
        <w:t>til 160</w:t>
      </w:r>
    </w:p>
    <w:p w:rsidR="00065455" w:rsidRPr="004035E5" w:rsidRDefault="00065455" w:rsidP="001F7E98">
      <w:pPr>
        <w:pStyle w:val="Overskrift1"/>
        <w:rPr>
          <w:lang w:val="nn-NO"/>
        </w:rPr>
      </w:pPr>
      <w:bookmarkStart w:id="5" w:name="_Toc486419387"/>
      <w:r w:rsidRPr="004035E5">
        <w:rPr>
          <w:lang w:val="nn-NO"/>
        </w:rPr>
        <w:t>xxx1 Kapittel 2: C</w:t>
      </w:r>
      <w:r w:rsidR="001F7E98" w:rsidRPr="004035E5">
        <w:rPr>
          <w:lang w:val="nn-NO"/>
        </w:rPr>
        <w:t>apítulo</w:t>
      </w:r>
      <w:r w:rsidRPr="004035E5">
        <w:rPr>
          <w:lang w:val="nn-NO"/>
        </w:rPr>
        <w:t xml:space="preserve"> dos</w:t>
      </w:r>
      <w:r w:rsidR="001F7E98" w:rsidRPr="004035E5">
        <w:rPr>
          <w:lang w:val="nn-NO"/>
        </w:rPr>
        <w:t>.</w:t>
      </w:r>
      <w:r w:rsidRPr="004035E5">
        <w:rPr>
          <w:lang w:val="nn-NO"/>
        </w:rPr>
        <w:t xml:space="preserve"> España: La historia</w:t>
      </w:r>
      <w:bookmarkEnd w:id="5"/>
    </w:p>
    <w:p w:rsidR="001F7E98" w:rsidRPr="004035E5" w:rsidRDefault="001F7E98" w:rsidP="00065455">
      <w:pPr>
        <w:rPr>
          <w:lang w:val="nn-NO"/>
        </w:rPr>
      </w:pPr>
      <w:r w:rsidRPr="004035E5">
        <w:rPr>
          <w:lang w:val="nn-NO"/>
        </w:rPr>
        <w:t>{{Ordforklaringar</w:t>
      </w:r>
      <w:r w:rsidR="00DD62D1" w:rsidRPr="004035E5">
        <w:rPr>
          <w:lang w:val="nn-NO"/>
        </w:rPr>
        <w:t xml:space="preserve"> (s. 9):</w:t>
      </w:r>
      <w:r w:rsidRPr="004035E5">
        <w:rPr>
          <w:lang w:val="nn-NO"/>
        </w:rPr>
        <w:t>}}</w:t>
      </w:r>
    </w:p>
    <w:p w:rsidR="00DD62D1" w:rsidRPr="004035E5" w:rsidRDefault="00DD62D1" w:rsidP="00DD62D1">
      <w:pPr>
        <w:rPr>
          <w:lang w:val="nn-NO"/>
        </w:rPr>
      </w:pPr>
      <w:r w:rsidRPr="004035E5">
        <w:rPr>
          <w:lang w:val="nn-NO"/>
        </w:rPr>
        <w:t>a. C. (antes de Cristo): f. Kr. (før Kristus)</w:t>
      </w:r>
    </w:p>
    <w:p w:rsidR="00DD62D1" w:rsidRPr="004035E5" w:rsidRDefault="00DD62D1" w:rsidP="00DD62D1">
      <w:pPr>
        <w:rPr>
          <w:lang w:val="nn-NO"/>
        </w:rPr>
      </w:pPr>
      <w:r w:rsidRPr="004035E5">
        <w:rPr>
          <w:lang w:val="nn-NO"/>
        </w:rPr>
        <w:t>invaden: invaderer</w:t>
      </w:r>
    </w:p>
    <w:p w:rsidR="00DD62D1" w:rsidRPr="004035E5" w:rsidRDefault="00DD62D1" w:rsidP="00DD62D1">
      <w:pPr>
        <w:rPr>
          <w:lang w:val="nn-NO"/>
        </w:rPr>
      </w:pPr>
      <w:r w:rsidRPr="004035E5">
        <w:rPr>
          <w:lang w:val="nn-NO"/>
        </w:rPr>
        <w:t>siglos: hundreår</w:t>
      </w:r>
    </w:p>
    <w:p w:rsidR="00DD62D1" w:rsidRPr="004035E5" w:rsidRDefault="00DD62D1" w:rsidP="00DD62D1">
      <w:pPr>
        <w:rPr>
          <w:lang w:val="nn-NO"/>
        </w:rPr>
      </w:pPr>
      <w:r w:rsidRPr="004035E5">
        <w:rPr>
          <w:lang w:val="nn-NO"/>
        </w:rPr>
        <w:t>combates: kampar</w:t>
      </w:r>
    </w:p>
    <w:p w:rsidR="00DD62D1" w:rsidRPr="004035E5" w:rsidRDefault="00DD62D1" w:rsidP="00DD62D1">
      <w:pPr>
        <w:rPr>
          <w:lang w:val="nn-NO"/>
        </w:rPr>
      </w:pPr>
      <w:r w:rsidRPr="004035E5">
        <w:rPr>
          <w:lang w:val="nn-NO"/>
        </w:rPr>
        <w:t>se integra en: (det) blir integrert i</w:t>
      </w:r>
    </w:p>
    <w:p w:rsidR="00DD62D1" w:rsidRPr="004035E5" w:rsidRDefault="00DD62D1" w:rsidP="00DD62D1">
      <w:pPr>
        <w:rPr>
          <w:lang w:val="nn-NO"/>
        </w:rPr>
      </w:pPr>
      <w:r w:rsidRPr="004035E5">
        <w:rPr>
          <w:lang w:val="nn-NO"/>
        </w:rPr>
        <w:t>los conquistadores: erobrarane</w:t>
      </w:r>
    </w:p>
    <w:p w:rsidR="00DD62D1" w:rsidRPr="004035E5" w:rsidRDefault="00DD62D1" w:rsidP="00DD62D1">
      <w:pPr>
        <w:rPr>
          <w:lang w:val="nn-NO"/>
        </w:rPr>
      </w:pPr>
      <w:r w:rsidRPr="004035E5">
        <w:rPr>
          <w:lang w:val="nn-NO"/>
        </w:rPr>
        <w:t>se quedan: blir verande</w:t>
      </w:r>
    </w:p>
    <w:p w:rsidR="00DD62D1" w:rsidRPr="004035E5" w:rsidRDefault="00DD62D1" w:rsidP="00DD62D1">
      <w:pPr>
        <w:rPr>
          <w:lang w:val="nn-NO"/>
        </w:rPr>
      </w:pPr>
      <w:r w:rsidRPr="004035E5">
        <w:rPr>
          <w:lang w:val="nn-NO"/>
        </w:rPr>
        <w:t>carreteras: vegar</w:t>
      </w:r>
    </w:p>
    <w:p w:rsidR="00DD62D1" w:rsidRPr="004035E5" w:rsidRDefault="00DD62D1" w:rsidP="00DD62D1">
      <w:pPr>
        <w:rPr>
          <w:lang w:val="nn-NO"/>
        </w:rPr>
      </w:pPr>
      <w:r w:rsidRPr="004035E5">
        <w:rPr>
          <w:lang w:val="nn-NO"/>
        </w:rPr>
        <w:t>puentes: bruer</w:t>
      </w:r>
    </w:p>
    <w:p w:rsidR="00DD62D1" w:rsidRPr="004035E5" w:rsidRDefault="00DD62D1" w:rsidP="00DD62D1">
      <w:pPr>
        <w:rPr>
          <w:lang w:val="nn-NO"/>
        </w:rPr>
      </w:pPr>
      <w:r w:rsidRPr="004035E5">
        <w:rPr>
          <w:lang w:val="nn-NO"/>
        </w:rPr>
        <w:t>los moros: maurarane</w:t>
      </w:r>
    </w:p>
    <w:p w:rsidR="00DD62D1" w:rsidRPr="004035E5" w:rsidRDefault="00DD62D1" w:rsidP="00DD62D1">
      <w:pPr>
        <w:rPr>
          <w:lang w:val="nn-NO"/>
        </w:rPr>
      </w:pPr>
      <w:r w:rsidRPr="004035E5">
        <w:rPr>
          <w:lang w:val="nn-NO"/>
        </w:rPr>
        <w:t>musulmanes: muslimar</w:t>
      </w:r>
    </w:p>
    <w:p w:rsidR="00DD62D1" w:rsidRPr="004035E5" w:rsidRDefault="00DD62D1" w:rsidP="00DD62D1">
      <w:pPr>
        <w:rPr>
          <w:lang w:val="nn-NO"/>
        </w:rPr>
      </w:pPr>
      <w:r w:rsidRPr="004035E5">
        <w:rPr>
          <w:lang w:val="nn-NO"/>
        </w:rPr>
        <w:lastRenderedPageBreak/>
        <w:t>luchan: slåst</w:t>
      </w:r>
    </w:p>
    <w:p w:rsidR="00DD62D1" w:rsidRPr="004035E5" w:rsidRDefault="00DD62D1" w:rsidP="00DD62D1">
      <w:pPr>
        <w:rPr>
          <w:lang w:val="nn-NO"/>
        </w:rPr>
      </w:pPr>
      <w:r w:rsidRPr="004035E5">
        <w:rPr>
          <w:lang w:val="nn-NO"/>
        </w:rPr>
        <w:t>echan fuera: kastar ut</w:t>
      </w:r>
    </w:p>
    <w:p w:rsidR="00DD62D1" w:rsidRPr="004035E5" w:rsidRDefault="00DD62D1" w:rsidP="00DD62D1">
      <w:pPr>
        <w:rPr>
          <w:lang w:val="nn-NO"/>
        </w:rPr>
      </w:pPr>
      <w:r w:rsidRPr="004035E5">
        <w:rPr>
          <w:lang w:val="nn-NO"/>
        </w:rPr>
        <w:t>vale la pena: det er verdt det</w:t>
      </w:r>
    </w:p>
    <w:p w:rsidR="00DD62D1" w:rsidRPr="004035E5" w:rsidRDefault="00DD62D1" w:rsidP="00DD62D1">
      <w:pPr>
        <w:rPr>
          <w:lang w:val="nn-NO"/>
        </w:rPr>
      </w:pPr>
      <w:r w:rsidRPr="004035E5">
        <w:rPr>
          <w:lang w:val="nn-NO"/>
        </w:rPr>
        <w:t>descubre: oppdagar</w:t>
      </w:r>
    </w:p>
    <w:p w:rsidR="00DD62D1" w:rsidRPr="004035E5" w:rsidRDefault="00DD62D1" w:rsidP="00DD62D1">
      <w:pPr>
        <w:rPr>
          <w:lang w:val="nn-NO"/>
        </w:rPr>
      </w:pPr>
      <w:r w:rsidRPr="004035E5">
        <w:rPr>
          <w:lang w:val="nn-NO"/>
        </w:rPr>
        <w:t>se traen: fører med seg</w:t>
      </w:r>
    </w:p>
    <w:p w:rsidR="00DD62D1" w:rsidRPr="004035E5" w:rsidRDefault="00DD62D1" w:rsidP="00DD62D1">
      <w:pPr>
        <w:rPr>
          <w:lang w:val="nn-NO"/>
        </w:rPr>
      </w:pPr>
      <w:r w:rsidRPr="004035E5">
        <w:rPr>
          <w:lang w:val="nn-NO"/>
        </w:rPr>
        <w:t>riquezas: rikdommar</w:t>
      </w:r>
    </w:p>
    <w:p w:rsidR="00DD62D1" w:rsidRPr="004035E5" w:rsidRDefault="00DD62D1" w:rsidP="00DD62D1">
      <w:pPr>
        <w:rPr>
          <w:lang w:val="nn-NO"/>
        </w:rPr>
      </w:pPr>
      <w:r w:rsidRPr="004035E5">
        <w:rPr>
          <w:lang w:val="nn-NO"/>
        </w:rPr>
        <w:t>tesoros: skattar</w:t>
      </w:r>
    </w:p>
    <w:p w:rsidR="00DD62D1" w:rsidRPr="004035E5" w:rsidRDefault="00DD62D1" w:rsidP="00DD62D1">
      <w:pPr>
        <w:rPr>
          <w:lang w:val="nn-NO"/>
        </w:rPr>
      </w:pPr>
      <w:r w:rsidRPr="004035E5">
        <w:rPr>
          <w:lang w:val="nn-NO"/>
        </w:rPr>
        <w:t>lo que: noko som</w:t>
      </w:r>
    </w:p>
    <w:p w:rsidR="00DD62D1" w:rsidRPr="004035E5" w:rsidRDefault="00DD62D1" w:rsidP="00DD62D1">
      <w:pPr>
        <w:rPr>
          <w:lang w:val="nn-NO"/>
        </w:rPr>
      </w:pPr>
      <w:r w:rsidRPr="004035E5">
        <w:rPr>
          <w:lang w:val="nn-NO"/>
        </w:rPr>
        <w:t>convierte: omskaper</w:t>
      </w:r>
    </w:p>
    <w:p w:rsidR="00DD62D1" w:rsidRPr="004035E5" w:rsidRDefault="00DD62D1" w:rsidP="00DD62D1">
      <w:pPr>
        <w:rPr>
          <w:lang w:val="nn-NO"/>
        </w:rPr>
      </w:pPr>
      <w:r w:rsidRPr="004035E5">
        <w:rPr>
          <w:lang w:val="nn-NO"/>
        </w:rPr>
        <w:t>poderoso: mektig</w:t>
      </w:r>
    </w:p>
    <w:p w:rsidR="00DD62D1" w:rsidRPr="004035E5" w:rsidRDefault="00DD62D1" w:rsidP="00DD62D1">
      <w:pPr>
        <w:rPr>
          <w:lang w:val="nn-NO"/>
        </w:rPr>
      </w:pPr>
      <w:r w:rsidRPr="004035E5">
        <w:rPr>
          <w:lang w:val="nn-NO"/>
        </w:rPr>
        <w:t>sucede: hender</w:t>
      </w:r>
    </w:p>
    <w:p w:rsidR="00DD62D1" w:rsidRPr="004035E5" w:rsidRDefault="00DD62D1" w:rsidP="00DD62D1">
      <w:pPr>
        <w:rPr>
          <w:lang w:val="nn-NO"/>
        </w:rPr>
      </w:pPr>
      <w:r w:rsidRPr="004035E5">
        <w:rPr>
          <w:lang w:val="nn-NO"/>
        </w:rPr>
        <w:t>guerra civil: borgarkrig</w:t>
      </w:r>
    </w:p>
    <w:p w:rsidR="00DD62D1" w:rsidRPr="004035E5" w:rsidRDefault="00DD62D1" w:rsidP="00DD62D1">
      <w:pPr>
        <w:rPr>
          <w:lang w:val="nn-NO"/>
        </w:rPr>
      </w:pPr>
      <w:r w:rsidRPr="004035E5">
        <w:rPr>
          <w:lang w:val="nn-NO"/>
        </w:rPr>
        <w:t>ejército: hær</w:t>
      </w:r>
    </w:p>
    <w:p w:rsidR="00DD62D1" w:rsidRPr="004035E5" w:rsidRDefault="00DD62D1" w:rsidP="00DD62D1">
      <w:pPr>
        <w:rPr>
          <w:lang w:val="nn-NO"/>
        </w:rPr>
      </w:pPr>
      <w:r w:rsidRPr="004035E5">
        <w:rPr>
          <w:lang w:val="nn-NO"/>
        </w:rPr>
        <w:t>trata de: prøver å</w:t>
      </w:r>
    </w:p>
    <w:p w:rsidR="00DD62D1" w:rsidRPr="004035E5" w:rsidRDefault="00DD62D1" w:rsidP="00DD62D1">
      <w:pPr>
        <w:rPr>
          <w:lang w:val="nn-NO"/>
        </w:rPr>
      </w:pPr>
      <w:r w:rsidRPr="004035E5">
        <w:rPr>
          <w:lang w:val="nn-NO"/>
        </w:rPr>
        <w:t>tomar el poder: ta makta</w:t>
      </w:r>
    </w:p>
    <w:p w:rsidR="00DD62D1" w:rsidRPr="004035E5" w:rsidRDefault="00DD62D1" w:rsidP="00DD62D1">
      <w:pPr>
        <w:rPr>
          <w:lang w:val="nn-NO"/>
        </w:rPr>
      </w:pPr>
      <w:r w:rsidRPr="004035E5">
        <w:rPr>
          <w:lang w:val="nn-NO"/>
        </w:rPr>
        <w:t>durante: gjennom</w:t>
      </w:r>
    </w:p>
    <w:p w:rsidR="001F7E98" w:rsidRPr="004035E5" w:rsidRDefault="001F7E98" w:rsidP="00065455">
      <w:pPr>
        <w:rPr>
          <w:lang w:val="nn-NO"/>
        </w:rPr>
      </w:pPr>
      <w:r w:rsidRPr="004035E5">
        <w:rPr>
          <w:lang w:val="nn-NO"/>
        </w:rPr>
        <w:t>{{Slutt}}</w:t>
      </w:r>
    </w:p>
    <w:p w:rsidR="00DD62D1" w:rsidRPr="004035E5" w:rsidRDefault="00DD62D1" w:rsidP="00065455">
      <w:pPr>
        <w:rPr>
          <w:lang w:val="nn-NO"/>
        </w:rPr>
      </w:pPr>
    </w:p>
    <w:p w:rsidR="00065455" w:rsidRPr="004035E5" w:rsidRDefault="00065455" w:rsidP="00065455">
      <w:pPr>
        <w:rPr>
          <w:lang w:val="nn-NO"/>
        </w:rPr>
      </w:pPr>
      <w:r w:rsidRPr="004035E5">
        <w:rPr>
          <w:lang w:val="nn-NO"/>
        </w:rPr>
        <w:t xml:space="preserve">En el año 219 a. C. los romanos invaden España. Después de dos siglos de combates el territorio español se integra en el Imperio Romano. Los conquistadores se quedan más de 500 años y construyen carreteras, puentes, acueductos, templos y teatros. Todavía se puede ver muchos restos de esta época en España. </w:t>
      </w:r>
    </w:p>
    <w:p w:rsidR="00065455" w:rsidRPr="004035E5" w:rsidRDefault="00065455" w:rsidP="00065455">
      <w:pPr>
        <w:rPr>
          <w:lang w:val="nn-NO"/>
        </w:rPr>
      </w:pPr>
    </w:p>
    <w:p w:rsidR="00065455" w:rsidRPr="004035E5" w:rsidRDefault="00065455" w:rsidP="00065455">
      <w:pPr>
        <w:rPr>
          <w:lang w:val="nn-NO"/>
        </w:rPr>
      </w:pPr>
      <w:r w:rsidRPr="004035E5">
        <w:rPr>
          <w:lang w:val="nn-NO"/>
        </w:rPr>
        <w:t>--- 9</w:t>
      </w:r>
      <w:r w:rsidR="00694E17" w:rsidRPr="004035E5">
        <w:rPr>
          <w:lang w:val="nn-NO"/>
        </w:rPr>
        <w:t xml:space="preserve"> </w:t>
      </w:r>
      <w:r w:rsidR="009A2CC4">
        <w:rPr>
          <w:lang w:val="nn-NO"/>
        </w:rPr>
        <w:t>til 160</w:t>
      </w:r>
    </w:p>
    <w:p w:rsidR="00065455" w:rsidRPr="004035E5" w:rsidRDefault="00065455" w:rsidP="00065455">
      <w:pPr>
        <w:rPr>
          <w:lang w:val="nn-NO"/>
        </w:rPr>
      </w:pPr>
      <w:r w:rsidRPr="004035E5">
        <w:rPr>
          <w:lang w:val="nn-NO"/>
        </w:rPr>
        <w:t xml:space="preserve">En el siglo VIII, o más exactamente en el año 711, los moros, es decir, los musulmanes del África del Norte, empiezan a invadir España. Los moros construyen, entre otras cosas, muchos castillos, por ejemplo La Alhambra en Granada, ¡que debes visitar si tienes la oportunidad! Durante casi 800 años los españoles luchan para liberarse de los moros y finalmente, en el año 1492 echan fuera a los últimos moros. Los españoles todavía celebran esta victoria. Cada año hay más de 200 fiestas de moros y cristianos. Si tienes la oportunidad, ¡vale la pena participar! </w:t>
      </w:r>
    </w:p>
    <w:p w:rsidR="00065455" w:rsidRPr="004035E5" w:rsidRDefault="00065455" w:rsidP="00065455">
      <w:pPr>
        <w:rPr>
          <w:lang w:val="nn-NO"/>
        </w:rPr>
      </w:pPr>
      <w:r w:rsidRPr="004035E5">
        <w:rPr>
          <w:lang w:val="nn-NO"/>
        </w:rPr>
        <w:t xml:space="preserve">  El año 1492 es muy importante en la historia de España. Los españoles se liberan de los moros y al mismo tiempo Cristóbal Colón descubre América. Los conquistadores españoles se traen enormes riquezas y tesoros de América Latina, lo que convierte a España en un país muy poderoso durante el siglo XVI. </w:t>
      </w:r>
    </w:p>
    <w:p w:rsidR="00065455" w:rsidRPr="004035E5" w:rsidRDefault="00065455" w:rsidP="00065455">
      <w:pPr>
        <w:rPr>
          <w:lang w:val="nn-NO"/>
        </w:rPr>
      </w:pPr>
      <w:r w:rsidRPr="004035E5">
        <w:rPr>
          <w:lang w:val="nn-NO"/>
        </w:rPr>
        <w:t xml:space="preserve">  Lo más dramático que sucede en la historia de España en el siglo XX, es la Guerra Civil. En 1936 los socialistas ganan las elecciones y forman el gobierno. Partes del ejército no lo aceptan y un general que se llama Francisco Franco trata de tomar el poder. Recibe ayuda de Mussolini e Hitler. Su ejército lucha contra los republicanos y durante tres años los españoles se matan entre ellos. Cuando la guerra termina Franco proclama la victoria y gobierna durante casi 40 años. </w:t>
      </w:r>
    </w:p>
    <w:p w:rsidR="00065455" w:rsidRPr="004035E5" w:rsidRDefault="00065455" w:rsidP="00065455">
      <w:pPr>
        <w:rPr>
          <w:lang w:val="nn-NO"/>
        </w:rPr>
      </w:pPr>
    </w:p>
    <w:p w:rsidR="00065455" w:rsidRPr="004035E5" w:rsidRDefault="00065455" w:rsidP="00065455">
      <w:pPr>
        <w:rPr>
          <w:lang w:val="nn-NO"/>
        </w:rPr>
      </w:pPr>
      <w:r w:rsidRPr="004035E5">
        <w:rPr>
          <w:lang w:val="nn-NO"/>
        </w:rPr>
        <w:lastRenderedPageBreak/>
        <w:t>--- 10</w:t>
      </w:r>
      <w:r w:rsidR="00694E17" w:rsidRPr="004035E5">
        <w:rPr>
          <w:lang w:val="nn-NO"/>
        </w:rPr>
        <w:t xml:space="preserve"> </w:t>
      </w:r>
      <w:r w:rsidR="009A2CC4">
        <w:rPr>
          <w:lang w:val="nn-NO"/>
        </w:rPr>
        <w:t>til 160</w:t>
      </w:r>
    </w:p>
    <w:p w:rsidR="00065455" w:rsidRPr="004035E5" w:rsidRDefault="00065455" w:rsidP="00DD62D1">
      <w:pPr>
        <w:pStyle w:val="Overskrift2"/>
        <w:rPr>
          <w:lang w:val="nn-NO"/>
        </w:rPr>
      </w:pPr>
      <w:r w:rsidRPr="004035E5">
        <w:rPr>
          <w:lang w:val="nn-NO"/>
        </w:rPr>
        <w:t>xxx2 Supersticiones en España</w:t>
      </w:r>
    </w:p>
    <w:p w:rsidR="00DD62D1" w:rsidRPr="004035E5" w:rsidRDefault="00DD62D1" w:rsidP="00065455">
      <w:pPr>
        <w:rPr>
          <w:lang w:val="nn-NO"/>
        </w:rPr>
      </w:pPr>
      <w:r w:rsidRPr="004035E5">
        <w:rPr>
          <w:lang w:val="nn-NO"/>
        </w:rPr>
        <w:t>{{Ordforklaringar (s. 11):</w:t>
      </w:r>
      <w:r w:rsidR="008F01B3" w:rsidRPr="004035E5">
        <w:rPr>
          <w:lang w:val="nn-NO"/>
        </w:rPr>
        <w:t>}}</w:t>
      </w:r>
    </w:p>
    <w:p w:rsidR="008F01B3" w:rsidRPr="004035E5" w:rsidRDefault="008F01B3" w:rsidP="008F01B3">
      <w:pPr>
        <w:rPr>
          <w:lang w:val="nn-NO"/>
        </w:rPr>
      </w:pPr>
      <w:r w:rsidRPr="004035E5">
        <w:rPr>
          <w:lang w:val="nn-NO"/>
        </w:rPr>
        <w:t>supersticiones: overtru</w:t>
      </w:r>
    </w:p>
    <w:p w:rsidR="008F01B3" w:rsidRPr="004035E5" w:rsidRDefault="008F01B3" w:rsidP="008F01B3">
      <w:pPr>
        <w:rPr>
          <w:lang w:val="nn-NO"/>
        </w:rPr>
      </w:pPr>
      <w:r w:rsidRPr="004035E5">
        <w:rPr>
          <w:lang w:val="nn-NO"/>
        </w:rPr>
        <w:t>te da igual: gjer det deg noko</w:t>
      </w:r>
    </w:p>
    <w:p w:rsidR="008F01B3" w:rsidRPr="004035E5" w:rsidRDefault="008F01B3" w:rsidP="008F01B3">
      <w:pPr>
        <w:rPr>
          <w:lang w:val="nn-NO"/>
        </w:rPr>
      </w:pPr>
      <w:r w:rsidRPr="004035E5">
        <w:rPr>
          <w:lang w:val="nn-NO"/>
        </w:rPr>
        <w:t>poner: leggje</w:t>
      </w:r>
    </w:p>
    <w:p w:rsidR="008F01B3" w:rsidRPr="004035E5" w:rsidRDefault="008F01B3" w:rsidP="008F01B3">
      <w:pPr>
        <w:rPr>
          <w:lang w:val="nn-NO"/>
        </w:rPr>
      </w:pPr>
      <w:r w:rsidRPr="004035E5">
        <w:rPr>
          <w:lang w:val="nn-NO"/>
        </w:rPr>
        <w:t>las llaves: nøklane</w:t>
      </w:r>
    </w:p>
    <w:p w:rsidR="008F01B3" w:rsidRPr="004035E5" w:rsidRDefault="008F01B3" w:rsidP="008F01B3">
      <w:pPr>
        <w:rPr>
          <w:lang w:val="nn-NO"/>
        </w:rPr>
      </w:pPr>
      <w:r w:rsidRPr="004035E5">
        <w:rPr>
          <w:lang w:val="nn-NO"/>
        </w:rPr>
        <w:t>evitas: du unngår</w:t>
      </w:r>
    </w:p>
    <w:p w:rsidR="008F01B3" w:rsidRPr="004035E5" w:rsidRDefault="008F01B3" w:rsidP="008F01B3">
      <w:pPr>
        <w:rPr>
          <w:lang w:val="nn-NO"/>
        </w:rPr>
      </w:pPr>
      <w:r w:rsidRPr="004035E5">
        <w:rPr>
          <w:lang w:val="nn-NO"/>
        </w:rPr>
        <w:t>pasar: gå</w:t>
      </w:r>
    </w:p>
    <w:p w:rsidR="008F01B3" w:rsidRPr="004035E5" w:rsidRDefault="008F01B3" w:rsidP="008F01B3">
      <w:pPr>
        <w:rPr>
          <w:lang w:val="nn-NO"/>
        </w:rPr>
      </w:pPr>
      <w:r w:rsidRPr="004035E5">
        <w:rPr>
          <w:lang w:val="nn-NO"/>
        </w:rPr>
        <w:t>por debajo de: under</w:t>
      </w:r>
    </w:p>
    <w:p w:rsidR="008F01B3" w:rsidRPr="004035E5" w:rsidRDefault="008F01B3" w:rsidP="008F01B3">
      <w:pPr>
        <w:rPr>
          <w:lang w:val="nn-NO"/>
        </w:rPr>
      </w:pPr>
      <w:r w:rsidRPr="004035E5">
        <w:rPr>
          <w:lang w:val="nn-NO"/>
        </w:rPr>
        <w:t>una escalera: ein stige</w:t>
      </w:r>
    </w:p>
    <w:p w:rsidR="008F01B3" w:rsidRPr="004035E5" w:rsidRDefault="008F01B3" w:rsidP="008F01B3">
      <w:pPr>
        <w:rPr>
          <w:lang w:val="nn-NO"/>
        </w:rPr>
      </w:pPr>
      <w:r w:rsidRPr="004035E5">
        <w:rPr>
          <w:lang w:val="nn-NO"/>
        </w:rPr>
        <w:t>significa: det tyder</w:t>
      </w:r>
    </w:p>
    <w:p w:rsidR="008F01B3" w:rsidRPr="004035E5" w:rsidRDefault="008F01B3" w:rsidP="008F01B3">
      <w:pPr>
        <w:rPr>
          <w:lang w:val="nn-NO"/>
        </w:rPr>
      </w:pPr>
      <w:r w:rsidRPr="004035E5">
        <w:rPr>
          <w:lang w:val="nn-NO"/>
        </w:rPr>
        <w:t>mala suerte: ulykke</w:t>
      </w:r>
    </w:p>
    <w:p w:rsidR="008F01B3" w:rsidRPr="004035E5" w:rsidRDefault="008F01B3" w:rsidP="008F01B3">
      <w:pPr>
        <w:rPr>
          <w:lang w:val="nn-NO"/>
        </w:rPr>
      </w:pPr>
      <w:r w:rsidRPr="004035E5">
        <w:rPr>
          <w:lang w:val="nn-NO"/>
        </w:rPr>
        <w:t>tampoco: ikkje heller</w:t>
      </w:r>
    </w:p>
    <w:p w:rsidR="008F01B3" w:rsidRPr="004035E5" w:rsidRDefault="008F01B3" w:rsidP="008F01B3">
      <w:pPr>
        <w:rPr>
          <w:lang w:val="nn-NO"/>
        </w:rPr>
      </w:pPr>
      <w:r w:rsidRPr="004035E5">
        <w:rPr>
          <w:lang w:val="nn-NO"/>
        </w:rPr>
        <w:t>romper: slå sund</w:t>
      </w:r>
    </w:p>
    <w:p w:rsidR="008F01B3" w:rsidRPr="004035E5" w:rsidRDefault="008F01B3" w:rsidP="008F01B3">
      <w:pPr>
        <w:rPr>
          <w:lang w:val="nn-NO"/>
        </w:rPr>
      </w:pPr>
      <w:r w:rsidRPr="004035E5">
        <w:rPr>
          <w:lang w:val="nn-NO"/>
        </w:rPr>
        <w:t>un espejo: ein spegel</w:t>
      </w:r>
    </w:p>
    <w:p w:rsidR="008F01B3" w:rsidRPr="004035E5" w:rsidRDefault="008F01B3" w:rsidP="008F01B3">
      <w:pPr>
        <w:rPr>
          <w:lang w:val="nn-NO"/>
        </w:rPr>
      </w:pPr>
      <w:r w:rsidRPr="004035E5">
        <w:rPr>
          <w:lang w:val="nn-NO"/>
        </w:rPr>
        <w:t>te dan: (dei) gjev deg</w:t>
      </w:r>
    </w:p>
    <w:p w:rsidR="008F01B3" w:rsidRPr="004035E5" w:rsidRDefault="008F01B3" w:rsidP="008F01B3">
      <w:pPr>
        <w:rPr>
          <w:lang w:val="nn-NO"/>
        </w:rPr>
      </w:pPr>
      <w:r w:rsidRPr="004035E5">
        <w:rPr>
          <w:lang w:val="nn-NO"/>
        </w:rPr>
        <w:t>lo siguiente: følgjande</w:t>
      </w:r>
    </w:p>
    <w:p w:rsidR="008F01B3" w:rsidRPr="004035E5" w:rsidRDefault="008F01B3" w:rsidP="008F01B3">
      <w:pPr>
        <w:rPr>
          <w:lang w:val="nn-NO"/>
        </w:rPr>
      </w:pPr>
      <w:r w:rsidRPr="004035E5">
        <w:rPr>
          <w:lang w:val="nn-NO"/>
        </w:rPr>
        <w:t>con atención:(her:) nøye</w:t>
      </w:r>
    </w:p>
    <w:p w:rsidR="008F01B3" w:rsidRPr="004035E5" w:rsidRDefault="008F01B3" w:rsidP="008F01B3">
      <w:pPr>
        <w:rPr>
          <w:lang w:val="nn-NO"/>
        </w:rPr>
      </w:pPr>
      <w:r w:rsidRPr="004035E5">
        <w:rPr>
          <w:lang w:val="nn-NO"/>
        </w:rPr>
        <w:t>ten cuidado: ver varsam</w:t>
      </w:r>
    </w:p>
    <w:p w:rsidR="008F01B3" w:rsidRPr="004035E5" w:rsidRDefault="008F01B3" w:rsidP="008F01B3">
      <w:pPr>
        <w:rPr>
          <w:lang w:val="nn-NO"/>
        </w:rPr>
      </w:pPr>
      <w:r w:rsidRPr="004035E5">
        <w:rPr>
          <w:lang w:val="nn-NO"/>
        </w:rPr>
        <w:t>dejas: du legg</w:t>
      </w:r>
    </w:p>
    <w:p w:rsidR="008F01B3" w:rsidRPr="004035E5" w:rsidRDefault="008F01B3" w:rsidP="008F01B3">
      <w:pPr>
        <w:rPr>
          <w:lang w:val="nn-NO"/>
        </w:rPr>
      </w:pPr>
      <w:r w:rsidRPr="004035E5">
        <w:rPr>
          <w:lang w:val="nn-NO"/>
        </w:rPr>
        <w:t>quítate: ta av deg</w:t>
      </w:r>
    </w:p>
    <w:p w:rsidR="008F01B3" w:rsidRPr="004035E5" w:rsidRDefault="008F01B3" w:rsidP="008F01B3">
      <w:pPr>
        <w:rPr>
          <w:lang w:val="nn-NO"/>
        </w:rPr>
      </w:pPr>
      <w:r w:rsidRPr="004035E5">
        <w:rPr>
          <w:lang w:val="nn-NO"/>
        </w:rPr>
        <w:t>los muertos: dei døde</w:t>
      </w:r>
    </w:p>
    <w:p w:rsidR="008F01B3" w:rsidRPr="004035E5" w:rsidRDefault="008F01B3" w:rsidP="008F01B3">
      <w:pPr>
        <w:rPr>
          <w:lang w:val="nn-NO"/>
        </w:rPr>
      </w:pPr>
      <w:r w:rsidRPr="004035E5">
        <w:rPr>
          <w:lang w:val="nn-NO"/>
        </w:rPr>
        <w:t>duermen: (dei) søv</w:t>
      </w:r>
    </w:p>
    <w:p w:rsidR="008F01B3" w:rsidRPr="004035E5" w:rsidRDefault="008F01B3" w:rsidP="008F01B3">
      <w:pPr>
        <w:rPr>
          <w:lang w:val="nn-NO"/>
        </w:rPr>
      </w:pPr>
      <w:r w:rsidRPr="004035E5">
        <w:rPr>
          <w:lang w:val="nn-NO"/>
        </w:rPr>
        <w:t>puestos: på</w:t>
      </w:r>
    </w:p>
    <w:p w:rsidR="008F01B3" w:rsidRPr="004035E5" w:rsidRDefault="008F01B3" w:rsidP="008F01B3">
      <w:pPr>
        <w:rPr>
          <w:lang w:val="nn-NO"/>
        </w:rPr>
      </w:pPr>
      <w:r w:rsidRPr="004035E5">
        <w:rPr>
          <w:lang w:val="nn-NO"/>
        </w:rPr>
        <w:t>un dicho: eit ordtak, ein talemåte</w:t>
      </w:r>
    </w:p>
    <w:p w:rsidR="008F01B3" w:rsidRPr="004035E5" w:rsidRDefault="008F01B3" w:rsidP="008F01B3">
      <w:pPr>
        <w:rPr>
          <w:lang w:val="nn-NO"/>
        </w:rPr>
      </w:pPr>
      <w:r w:rsidRPr="004035E5">
        <w:rPr>
          <w:lang w:val="nn-NO"/>
        </w:rPr>
        <w:t>ni te cases: (her:) gift deg ikkje</w:t>
      </w:r>
    </w:p>
    <w:p w:rsidR="008F01B3" w:rsidRPr="004035E5" w:rsidRDefault="008F01B3" w:rsidP="008F01B3">
      <w:pPr>
        <w:rPr>
          <w:lang w:val="nn-NO"/>
        </w:rPr>
      </w:pPr>
      <w:r w:rsidRPr="004035E5">
        <w:rPr>
          <w:lang w:val="nn-NO"/>
        </w:rPr>
        <w:t>ni te embarques: (her:) gå ikkje om bord</w:t>
      </w:r>
    </w:p>
    <w:p w:rsidR="008F01B3" w:rsidRPr="004035E5" w:rsidRDefault="008F01B3" w:rsidP="008F01B3">
      <w:pPr>
        <w:rPr>
          <w:lang w:val="nn-NO"/>
        </w:rPr>
      </w:pPr>
      <w:r w:rsidRPr="004035E5">
        <w:rPr>
          <w:lang w:val="nn-NO"/>
        </w:rPr>
        <w:t>nunca: aldri</w:t>
      </w:r>
    </w:p>
    <w:p w:rsidR="008F01B3" w:rsidRPr="004035E5" w:rsidRDefault="008F01B3" w:rsidP="008F01B3">
      <w:pPr>
        <w:rPr>
          <w:lang w:val="nn-NO"/>
        </w:rPr>
      </w:pPr>
      <w:r w:rsidRPr="004035E5">
        <w:rPr>
          <w:lang w:val="nn-NO"/>
        </w:rPr>
        <w:t>abrir: opne</w:t>
      </w:r>
    </w:p>
    <w:p w:rsidR="008F01B3" w:rsidRPr="004035E5" w:rsidRDefault="008F01B3" w:rsidP="008F01B3">
      <w:pPr>
        <w:rPr>
          <w:lang w:val="nn-NO"/>
        </w:rPr>
      </w:pPr>
      <w:r w:rsidRPr="004035E5">
        <w:rPr>
          <w:lang w:val="nn-NO"/>
        </w:rPr>
        <w:t>paraguas: paraply</w:t>
      </w:r>
    </w:p>
    <w:p w:rsidR="008F01B3" w:rsidRPr="004035E5" w:rsidRDefault="008F01B3" w:rsidP="008F01B3">
      <w:pPr>
        <w:rPr>
          <w:lang w:val="nn-NO"/>
        </w:rPr>
      </w:pPr>
      <w:r w:rsidRPr="004035E5">
        <w:rPr>
          <w:lang w:val="nn-NO"/>
        </w:rPr>
        <w:t>tijeras abiertas: ei open saks</w:t>
      </w:r>
    </w:p>
    <w:p w:rsidR="008F01B3" w:rsidRPr="004035E5" w:rsidRDefault="008F01B3" w:rsidP="008F01B3">
      <w:pPr>
        <w:rPr>
          <w:lang w:val="nn-NO"/>
        </w:rPr>
      </w:pPr>
      <w:r w:rsidRPr="004035E5">
        <w:rPr>
          <w:lang w:val="nn-NO"/>
        </w:rPr>
        <w:t>signo: teikn</w:t>
      </w:r>
    </w:p>
    <w:p w:rsidR="008F01B3" w:rsidRPr="004035E5" w:rsidRDefault="008F01B3" w:rsidP="008F01B3">
      <w:pPr>
        <w:rPr>
          <w:lang w:val="nn-NO"/>
        </w:rPr>
      </w:pPr>
      <w:r w:rsidRPr="004035E5">
        <w:rPr>
          <w:lang w:val="nn-NO"/>
        </w:rPr>
        <w:t>tocar: røre</w:t>
      </w:r>
    </w:p>
    <w:p w:rsidR="008F01B3" w:rsidRPr="004035E5" w:rsidRDefault="008F01B3" w:rsidP="008F01B3">
      <w:pPr>
        <w:rPr>
          <w:lang w:val="nn-NO"/>
        </w:rPr>
      </w:pPr>
      <w:r w:rsidRPr="004035E5">
        <w:rPr>
          <w:lang w:val="nn-NO"/>
        </w:rPr>
        <w:t>el techo: tak</w:t>
      </w:r>
    </w:p>
    <w:p w:rsidR="008F01B3" w:rsidRPr="004035E5" w:rsidRDefault="008F01B3" w:rsidP="008F01B3">
      <w:pPr>
        <w:rPr>
          <w:lang w:val="nn-NO"/>
        </w:rPr>
      </w:pPr>
      <w:r w:rsidRPr="004035E5">
        <w:rPr>
          <w:lang w:val="nn-NO"/>
        </w:rPr>
        <w:t>conseguir: oppnå, få</w:t>
      </w:r>
    </w:p>
    <w:p w:rsidR="008F01B3" w:rsidRPr="004035E5" w:rsidRDefault="008F01B3" w:rsidP="008F01B3">
      <w:pPr>
        <w:rPr>
          <w:lang w:val="nn-NO"/>
        </w:rPr>
      </w:pPr>
      <w:r w:rsidRPr="004035E5">
        <w:rPr>
          <w:lang w:val="nn-NO"/>
        </w:rPr>
        <w:t>contener la respiración: halde pusten</w:t>
      </w:r>
    </w:p>
    <w:p w:rsidR="008F01B3" w:rsidRPr="004035E5" w:rsidRDefault="008F01B3" w:rsidP="008F01B3">
      <w:pPr>
        <w:rPr>
          <w:lang w:val="nn-NO"/>
        </w:rPr>
      </w:pPr>
      <w:r w:rsidRPr="004035E5">
        <w:rPr>
          <w:lang w:val="nn-NO"/>
        </w:rPr>
        <w:t>¡haz lo que quieras!: gjer kva du vil!</w:t>
      </w:r>
    </w:p>
    <w:p w:rsidR="008F01B3" w:rsidRPr="004035E5" w:rsidRDefault="008F01B3" w:rsidP="00065455">
      <w:pPr>
        <w:rPr>
          <w:lang w:val="nn-NO"/>
        </w:rPr>
      </w:pPr>
      <w:r w:rsidRPr="004035E5">
        <w:rPr>
          <w:lang w:val="nn-NO"/>
        </w:rPr>
        <w:t>{{Slutt}}</w:t>
      </w:r>
    </w:p>
    <w:p w:rsidR="008F01B3" w:rsidRPr="004035E5" w:rsidRDefault="008F01B3" w:rsidP="00065455">
      <w:pPr>
        <w:rPr>
          <w:lang w:val="nn-NO"/>
        </w:rPr>
      </w:pPr>
    </w:p>
    <w:p w:rsidR="00065455" w:rsidRPr="004035E5" w:rsidRDefault="00065455" w:rsidP="00065455">
      <w:pPr>
        <w:rPr>
          <w:lang w:val="nn-NO"/>
        </w:rPr>
      </w:pPr>
      <w:r w:rsidRPr="004035E5">
        <w:rPr>
          <w:lang w:val="nn-NO"/>
        </w:rPr>
        <w:t xml:space="preserve">¿Te da igual poner las llaves sobre la mesa? ¿O evitas pasar por debajo de una escalera porque significa mala suerte? Tampoco en España debes pasar por debajo de una escalera o romper un espejo – si eres supersticioso. Otras cosas que te dan mala suerte son los gatos negros y la cifra 13, como en Noruega. </w:t>
      </w:r>
    </w:p>
    <w:p w:rsidR="00065455" w:rsidRPr="004035E5" w:rsidRDefault="008F01B3" w:rsidP="00065455">
      <w:pPr>
        <w:rPr>
          <w:lang w:val="nn-NO"/>
        </w:rPr>
      </w:pPr>
      <w:r w:rsidRPr="004035E5">
        <w:rPr>
          <w:lang w:val="nn-NO"/>
        </w:rPr>
        <w:lastRenderedPageBreak/>
        <w:t>  </w:t>
      </w:r>
      <w:r w:rsidR="00065455" w:rsidRPr="004035E5">
        <w:rPr>
          <w:lang w:val="nn-NO"/>
        </w:rPr>
        <w:t xml:space="preserve">Hay cosas que no significan nada en Noruega, pero que en España te dan mala suerte. Los supersticiosos deben leer lo siguiente con atención: </w:t>
      </w:r>
    </w:p>
    <w:p w:rsidR="00065455" w:rsidRPr="004035E5" w:rsidRDefault="00065455" w:rsidP="00065455">
      <w:pPr>
        <w:rPr>
          <w:lang w:val="nn-NO"/>
        </w:rPr>
      </w:pPr>
      <w:r w:rsidRPr="004035E5">
        <w:rPr>
          <w:lang w:val="nn-NO"/>
        </w:rPr>
        <w:t xml:space="preserve">  Ten cuidado con lo que dejas en la cama. Un sombrero da mala suerte. También si dejas dinero sobre la cama. Y si vas a dormir quítate los calcetines. Sólo los muertos </w:t>
      </w:r>
      <w:r w:rsidR="00DD62D1" w:rsidRPr="004035E5">
        <w:rPr>
          <w:lang w:val="nn-NO"/>
        </w:rPr>
        <w:t>"</w:t>
      </w:r>
      <w:r w:rsidRPr="004035E5">
        <w:rPr>
          <w:lang w:val="nn-NO"/>
        </w:rPr>
        <w:t>duermen</w:t>
      </w:r>
      <w:r w:rsidR="00DD62D1" w:rsidRPr="004035E5">
        <w:rPr>
          <w:lang w:val="nn-NO"/>
        </w:rPr>
        <w:t>"</w:t>
      </w:r>
      <w:r w:rsidRPr="004035E5">
        <w:rPr>
          <w:lang w:val="nn-NO"/>
        </w:rPr>
        <w:t xml:space="preserve"> con los calcetines puestos. </w:t>
      </w:r>
    </w:p>
    <w:p w:rsidR="00065455" w:rsidRPr="004035E5" w:rsidRDefault="00065455" w:rsidP="00065455">
      <w:pPr>
        <w:rPr>
          <w:lang w:val="nn-NO"/>
        </w:rPr>
      </w:pPr>
      <w:r w:rsidRPr="004035E5">
        <w:rPr>
          <w:lang w:val="nn-NO"/>
        </w:rPr>
        <w:t xml:space="preserve">  No debes dar una fiesta el martes. Para los españoles el día de mala suerte es el martes trece, no el viernes trece. Hay un dicho en España que dice: </w:t>
      </w:r>
      <w:r w:rsidR="00DD62D1" w:rsidRPr="004035E5">
        <w:rPr>
          <w:lang w:val="nn-NO"/>
        </w:rPr>
        <w:t>"</w:t>
      </w:r>
      <w:r w:rsidRPr="004035E5">
        <w:rPr>
          <w:lang w:val="nn-NO"/>
        </w:rPr>
        <w:t>En martes ni te cases ni te embarques</w:t>
      </w:r>
      <w:r w:rsidR="00DD62D1" w:rsidRPr="004035E5">
        <w:rPr>
          <w:lang w:val="nn-NO"/>
        </w:rPr>
        <w:t>"</w:t>
      </w:r>
      <w:r w:rsidRPr="004035E5">
        <w:rPr>
          <w:lang w:val="nn-NO"/>
        </w:rPr>
        <w:t xml:space="preserve">. </w:t>
      </w:r>
    </w:p>
    <w:p w:rsidR="00065455" w:rsidRPr="004035E5" w:rsidRDefault="00DD62D1" w:rsidP="00065455">
      <w:pPr>
        <w:rPr>
          <w:lang w:val="nn-NO"/>
        </w:rPr>
      </w:pPr>
      <w:r w:rsidRPr="004035E5">
        <w:rPr>
          <w:lang w:val="nn-NO"/>
        </w:rPr>
        <w:t>  </w:t>
      </w:r>
      <w:r w:rsidR="00065455" w:rsidRPr="004035E5">
        <w:rPr>
          <w:lang w:val="nn-NO"/>
        </w:rPr>
        <w:t>Nunca debes abrir un paraguas dentro de casa. Tijeras abiertas es otro signo de mala suerte.</w:t>
      </w:r>
    </w:p>
    <w:p w:rsidR="00065455" w:rsidRPr="004035E5" w:rsidRDefault="00065455" w:rsidP="00065455">
      <w:pPr>
        <w:rPr>
          <w:lang w:val="nn-NO"/>
        </w:rPr>
      </w:pPr>
      <w:r w:rsidRPr="004035E5">
        <w:rPr>
          <w:lang w:val="nn-NO"/>
        </w:rPr>
        <w:t xml:space="preserve">  También hay cosas que debes hacer para tener suerte, como encender la luz al salir de casa. O tocar el techo del coche cuando pasas por un túnel. También para conseguir novio debes contener la respiración cuando pasas por un puente. Y si no eres una persona supersticiosa, ¡haz lo que quieras! </w:t>
      </w:r>
    </w:p>
    <w:p w:rsidR="00065455" w:rsidRPr="004035E5" w:rsidRDefault="00065455" w:rsidP="00065455">
      <w:pPr>
        <w:rPr>
          <w:lang w:val="nn-NO"/>
        </w:rPr>
      </w:pPr>
    </w:p>
    <w:p w:rsidR="00065455" w:rsidRPr="004035E5" w:rsidRDefault="00065455" w:rsidP="00065455">
      <w:pPr>
        <w:rPr>
          <w:lang w:val="nn-NO"/>
        </w:rPr>
      </w:pPr>
      <w:r w:rsidRPr="004035E5">
        <w:rPr>
          <w:lang w:val="nn-NO"/>
        </w:rPr>
        <w:t>--- 11</w:t>
      </w:r>
      <w:r w:rsidR="00694E17" w:rsidRPr="004035E5">
        <w:rPr>
          <w:lang w:val="nn-NO"/>
        </w:rPr>
        <w:t xml:space="preserve"> </w:t>
      </w:r>
      <w:r w:rsidR="009A2CC4">
        <w:rPr>
          <w:lang w:val="nn-NO"/>
        </w:rPr>
        <w:t>til 160</w:t>
      </w:r>
    </w:p>
    <w:p w:rsidR="00065455" w:rsidRPr="004035E5" w:rsidRDefault="008F01B3" w:rsidP="008F01B3">
      <w:pPr>
        <w:pStyle w:val="Overskrift2"/>
        <w:rPr>
          <w:lang w:val="nn-NO"/>
        </w:rPr>
      </w:pPr>
      <w:r w:rsidRPr="004035E5">
        <w:rPr>
          <w:lang w:val="nn-NO"/>
        </w:rPr>
        <w:t xml:space="preserve">xxx2 </w:t>
      </w:r>
      <w:r w:rsidR="00065455" w:rsidRPr="004035E5">
        <w:rPr>
          <w:lang w:val="nn-NO"/>
        </w:rPr>
        <w:t>Tocar Madera</w:t>
      </w:r>
    </w:p>
    <w:p w:rsidR="00065455" w:rsidRPr="004035E5" w:rsidRDefault="00065455" w:rsidP="00065455">
      <w:pPr>
        <w:rPr>
          <w:lang w:val="nn-NO"/>
        </w:rPr>
      </w:pPr>
      <w:r w:rsidRPr="004035E5">
        <w:rPr>
          <w:lang w:val="nn-NO"/>
        </w:rPr>
        <w:t>{{</w:t>
      </w:r>
      <w:r w:rsidR="008F01B3" w:rsidRPr="004035E5">
        <w:rPr>
          <w:lang w:val="nn-NO"/>
        </w:rPr>
        <w:t>Dikt</w:t>
      </w:r>
      <w:r w:rsidRPr="004035E5">
        <w:rPr>
          <w:lang w:val="nn-NO"/>
        </w:rPr>
        <w:t>:}}</w:t>
      </w:r>
    </w:p>
    <w:p w:rsidR="00065455" w:rsidRPr="004035E5" w:rsidRDefault="00065455" w:rsidP="00065455">
      <w:pPr>
        <w:rPr>
          <w:lang w:val="nn-NO"/>
        </w:rPr>
      </w:pPr>
      <w:r w:rsidRPr="004035E5">
        <w:rPr>
          <w:lang w:val="nn-NO"/>
        </w:rPr>
        <w:t xml:space="preserve">Si es noche de luna llena, </w:t>
      </w:r>
    </w:p>
    <w:p w:rsidR="00065455" w:rsidRPr="004035E5" w:rsidRDefault="00065455" w:rsidP="00065455">
      <w:pPr>
        <w:rPr>
          <w:lang w:val="nn-NO"/>
        </w:rPr>
      </w:pPr>
      <w:r w:rsidRPr="004035E5">
        <w:rPr>
          <w:lang w:val="nn-NO"/>
        </w:rPr>
        <w:t xml:space="preserve">tijeras abiertas en la mesa... </w:t>
      </w:r>
    </w:p>
    <w:p w:rsidR="00065455" w:rsidRPr="004035E5" w:rsidRDefault="00065455" w:rsidP="00065455">
      <w:pPr>
        <w:rPr>
          <w:lang w:val="nn-NO"/>
        </w:rPr>
      </w:pPr>
      <w:r w:rsidRPr="004035E5">
        <w:rPr>
          <w:lang w:val="nn-NO"/>
        </w:rPr>
        <w:t xml:space="preserve">Si se cruza un gato negro </w:t>
      </w:r>
    </w:p>
    <w:p w:rsidR="00065455" w:rsidRPr="004035E5" w:rsidRDefault="00065455" w:rsidP="00065455">
      <w:pPr>
        <w:rPr>
          <w:lang w:val="nn-NO"/>
        </w:rPr>
      </w:pPr>
      <w:r w:rsidRPr="004035E5">
        <w:rPr>
          <w:lang w:val="nn-NO"/>
        </w:rPr>
        <w:t xml:space="preserve">o se te rompió el espejo... </w:t>
      </w:r>
    </w:p>
    <w:p w:rsidR="00065455" w:rsidRPr="004035E5" w:rsidRDefault="00065455" w:rsidP="00065455">
      <w:pPr>
        <w:rPr>
          <w:lang w:val="nn-NO"/>
        </w:rPr>
      </w:pPr>
      <w:r w:rsidRPr="004035E5">
        <w:rPr>
          <w:lang w:val="nn-NO"/>
        </w:rPr>
        <w:t xml:space="preserve">Si no es por superstición </w:t>
      </w:r>
    </w:p>
    <w:p w:rsidR="00065455" w:rsidRPr="004035E5" w:rsidRDefault="00065455" w:rsidP="00065455">
      <w:pPr>
        <w:rPr>
          <w:lang w:val="nn-NO"/>
        </w:rPr>
      </w:pPr>
      <w:r w:rsidRPr="004035E5">
        <w:rPr>
          <w:lang w:val="nn-NO"/>
        </w:rPr>
        <w:t xml:space="preserve">puede ser por precaución, </w:t>
      </w:r>
    </w:p>
    <w:p w:rsidR="00065455" w:rsidRPr="004035E5" w:rsidRDefault="00065455" w:rsidP="00065455">
      <w:pPr>
        <w:rPr>
          <w:lang w:val="nn-NO"/>
        </w:rPr>
      </w:pPr>
      <w:r w:rsidRPr="004035E5">
        <w:rPr>
          <w:lang w:val="nn-NO"/>
        </w:rPr>
        <w:t xml:space="preserve">pero de todas maneras: </w:t>
      </w:r>
    </w:p>
    <w:p w:rsidR="00065455" w:rsidRPr="004035E5" w:rsidRDefault="00065455" w:rsidP="00065455">
      <w:pPr>
        <w:rPr>
          <w:lang w:val="nn-NO"/>
        </w:rPr>
      </w:pPr>
      <w:r w:rsidRPr="004035E5">
        <w:rPr>
          <w:lang w:val="nn-NO"/>
        </w:rPr>
        <w:t xml:space="preserve">Tocar madera </w:t>
      </w:r>
    </w:p>
    <w:p w:rsidR="00065455" w:rsidRPr="004035E5" w:rsidRDefault="00065455" w:rsidP="00065455">
      <w:pPr>
        <w:rPr>
          <w:lang w:val="nn-NO"/>
        </w:rPr>
      </w:pPr>
    </w:p>
    <w:p w:rsidR="00065455" w:rsidRPr="004035E5" w:rsidRDefault="00065455" w:rsidP="00065455">
      <w:pPr>
        <w:rPr>
          <w:lang w:val="nn-NO"/>
        </w:rPr>
      </w:pPr>
      <w:r w:rsidRPr="004035E5">
        <w:rPr>
          <w:lang w:val="nn-NO"/>
        </w:rPr>
        <w:t xml:space="preserve">Con la escalera y el trece </w:t>
      </w:r>
    </w:p>
    <w:p w:rsidR="00065455" w:rsidRPr="004035E5" w:rsidRDefault="00065455" w:rsidP="00065455">
      <w:pPr>
        <w:rPr>
          <w:lang w:val="nn-NO"/>
        </w:rPr>
      </w:pPr>
      <w:r w:rsidRPr="004035E5">
        <w:rPr>
          <w:lang w:val="nn-NO"/>
        </w:rPr>
        <w:t xml:space="preserve">mejor no tientes a la suerte. </w:t>
      </w:r>
    </w:p>
    <w:p w:rsidR="00065455" w:rsidRPr="004035E5" w:rsidRDefault="00065455" w:rsidP="00065455">
      <w:pPr>
        <w:rPr>
          <w:lang w:val="nn-NO"/>
        </w:rPr>
      </w:pPr>
      <w:r w:rsidRPr="004035E5">
        <w:rPr>
          <w:lang w:val="nn-NO"/>
        </w:rPr>
        <w:t xml:space="preserve">Si alguien viste de amarillo </w:t>
      </w:r>
    </w:p>
    <w:p w:rsidR="00065455" w:rsidRPr="004035E5" w:rsidRDefault="00065455" w:rsidP="00065455">
      <w:pPr>
        <w:rPr>
          <w:lang w:val="nn-NO"/>
        </w:rPr>
      </w:pPr>
      <w:r w:rsidRPr="004035E5">
        <w:rPr>
          <w:lang w:val="nn-NO"/>
        </w:rPr>
        <w:t xml:space="preserve">cruza los dedos, ¿sabes cómo te digo...? </w:t>
      </w:r>
    </w:p>
    <w:p w:rsidR="00065455" w:rsidRPr="004035E5" w:rsidRDefault="00065455" w:rsidP="00065455">
      <w:pPr>
        <w:rPr>
          <w:lang w:val="nn-NO"/>
        </w:rPr>
      </w:pPr>
      <w:r w:rsidRPr="004035E5">
        <w:rPr>
          <w:lang w:val="nn-NO"/>
        </w:rPr>
        <w:t xml:space="preserve">Si no es por superstición </w:t>
      </w:r>
    </w:p>
    <w:p w:rsidR="00065455" w:rsidRPr="004035E5" w:rsidRDefault="00065455" w:rsidP="00065455">
      <w:pPr>
        <w:rPr>
          <w:lang w:val="nn-NO"/>
        </w:rPr>
      </w:pPr>
      <w:r w:rsidRPr="004035E5">
        <w:rPr>
          <w:lang w:val="nn-NO"/>
        </w:rPr>
        <w:t xml:space="preserve">puede ser por precaución, </w:t>
      </w:r>
    </w:p>
    <w:p w:rsidR="00065455" w:rsidRPr="004035E5" w:rsidRDefault="00065455" w:rsidP="00065455">
      <w:pPr>
        <w:rPr>
          <w:lang w:val="nn-NO"/>
        </w:rPr>
      </w:pPr>
      <w:r w:rsidRPr="004035E5">
        <w:rPr>
          <w:lang w:val="nn-NO"/>
        </w:rPr>
        <w:t xml:space="preserve">pero de todas maneras: </w:t>
      </w:r>
    </w:p>
    <w:p w:rsidR="00065455" w:rsidRPr="004035E5" w:rsidRDefault="00065455" w:rsidP="00065455">
      <w:pPr>
        <w:rPr>
          <w:lang w:val="nn-NO"/>
        </w:rPr>
      </w:pPr>
      <w:r w:rsidRPr="004035E5">
        <w:rPr>
          <w:lang w:val="nn-NO"/>
        </w:rPr>
        <w:t xml:space="preserve">Tocar madera </w:t>
      </w:r>
    </w:p>
    <w:p w:rsidR="00065455" w:rsidRPr="004035E5" w:rsidRDefault="00065455" w:rsidP="00065455">
      <w:pPr>
        <w:rPr>
          <w:lang w:val="nn-NO"/>
        </w:rPr>
      </w:pPr>
    </w:p>
    <w:p w:rsidR="00065455" w:rsidRPr="004035E5" w:rsidRDefault="00065455" w:rsidP="00065455">
      <w:pPr>
        <w:rPr>
          <w:lang w:val="nn-NO"/>
        </w:rPr>
      </w:pPr>
      <w:r w:rsidRPr="004035E5">
        <w:rPr>
          <w:lang w:val="nn-NO"/>
        </w:rPr>
        <w:t xml:space="preserve">Si te marchabas de viaje </w:t>
      </w:r>
    </w:p>
    <w:p w:rsidR="00065455" w:rsidRPr="004035E5" w:rsidRDefault="00065455" w:rsidP="00065455">
      <w:pPr>
        <w:rPr>
          <w:lang w:val="nn-NO"/>
        </w:rPr>
      </w:pPr>
      <w:r w:rsidRPr="004035E5">
        <w:rPr>
          <w:lang w:val="nn-NO"/>
        </w:rPr>
        <w:t xml:space="preserve">y alguien nombra al innombrable, </w:t>
      </w:r>
    </w:p>
    <w:p w:rsidR="00065455" w:rsidRPr="004035E5" w:rsidRDefault="00065455" w:rsidP="00065455">
      <w:pPr>
        <w:rPr>
          <w:lang w:val="nn-NO"/>
        </w:rPr>
      </w:pPr>
      <w:r w:rsidRPr="004035E5">
        <w:rPr>
          <w:lang w:val="nn-NO"/>
        </w:rPr>
        <w:t xml:space="preserve">mejor deshaces tu equipaje. </w:t>
      </w:r>
    </w:p>
    <w:p w:rsidR="00065455" w:rsidRPr="004035E5" w:rsidRDefault="00065455" w:rsidP="00065455">
      <w:pPr>
        <w:rPr>
          <w:lang w:val="nn-NO"/>
        </w:rPr>
      </w:pPr>
      <w:r w:rsidRPr="004035E5">
        <w:rPr>
          <w:lang w:val="nn-NO"/>
        </w:rPr>
        <w:t xml:space="preserve">Tocar madera </w:t>
      </w:r>
    </w:p>
    <w:p w:rsidR="00065455" w:rsidRPr="004035E5" w:rsidRDefault="00065455" w:rsidP="00065455">
      <w:pPr>
        <w:rPr>
          <w:lang w:val="nn-NO"/>
        </w:rPr>
      </w:pPr>
    </w:p>
    <w:p w:rsidR="00065455" w:rsidRPr="004035E5" w:rsidRDefault="00065455" w:rsidP="00065455">
      <w:pPr>
        <w:rPr>
          <w:lang w:val="nn-NO"/>
        </w:rPr>
      </w:pPr>
      <w:r w:rsidRPr="004035E5">
        <w:rPr>
          <w:lang w:val="nn-NO"/>
        </w:rPr>
        <w:t xml:space="preserve">Cuando es viernes, cuando es martes </w:t>
      </w:r>
    </w:p>
    <w:p w:rsidR="00065455" w:rsidRPr="004035E5" w:rsidRDefault="00065455" w:rsidP="00065455">
      <w:pPr>
        <w:rPr>
          <w:lang w:val="nn-NO"/>
        </w:rPr>
      </w:pPr>
      <w:r w:rsidRPr="004035E5">
        <w:rPr>
          <w:lang w:val="nn-NO"/>
        </w:rPr>
        <w:t xml:space="preserve">no te cases no te embarques. </w:t>
      </w:r>
    </w:p>
    <w:p w:rsidR="00065455" w:rsidRPr="004035E5" w:rsidRDefault="00065455" w:rsidP="00065455">
      <w:pPr>
        <w:rPr>
          <w:lang w:val="nn-NO"/>
        </w:rPr>
      </w:pPr>
      <w:r w:rsidRPr="004035E5">
        <w:rPr>
          <w:lang w:val="nn-NO"/>
        </w:rPr>
        <w:t xml:space="preserve">Si alguien te mira mal, </w:t>
      </w:r>
    </w:p>
    <w:p w:rsidR="00065455" w:rsidRPr="004035E5" w:rsidRDefault="00065455" w:rsidP="00065455">
      <w:pPr>
        <w:rPr>
          <w:lang w:val="nn-NO"/>
        </w:rPr>
      </w:pPr>
      <w:r w:rsidRPr="004035E5">
        <w:rPr>
          <w:lang w:val="nn-NO"/>
        </w:rPr>
        <w:lastRenderedPageBreak/>
        <w:t xml:space="preserve">si alguien tira la sal. </w:t>
      </w:r>
    </w:p>
    <w:p w:rsidR="00065455" w:rsidRPr="004035E5" w:rsidRDefault="00065455" w:rsidP="00065455">
      <w:pPr>
        <w:rPr>
          <w:lang w:val="nn-NO"/>
        </w:rPr>
      </w:pPr>
      <w:r w:rsidRPr="004035E5">
        <w:rPr>
          <w:lang w:val="nn-NO"/>
        </w:rPr>
        <w:t xml:space="preserve">Y no es por superstición </w:t>
      </w:r>
    </w:p>
    <w:p w:rsidR="00065455" w:rsidRPr="004035E5" w:rsidRDefault="00065455" w:rsidP="00065455">
      <w:pPr>
        <w:rPr>
          <w:lang w:val="nn-NO"/>
        </w:rPr>
      </w:pPr>
      <w:r w:rsidRPr="004035E5">
        <w:rPr>
          <w:lang w:val="nn-NO"/>
        </w:rPr>
        <w:t xml:space="preserve">ni miedo a la maldición. </w:t>
      </w:r>
    </w:p>
    <w:p w:rsidR="00065455" w:rsidRPr="004035E5" w:rsidRDefault="00065455" w:rsidP="00065455">
      <w:pPr>
        <w:rPr>
          <w:lang w:val="nn-NO"/>
        </w:rPr>
      </w:pPr>
      <w:r w:rsidRPr="004035E5">
        <w:rPr>
          <w:lang w:val="nn-NO"/>
        </w:rPr>
        <w:t xml:space="preserve">Pero de todas maneras... </w:t>
      </w:r>
    </w:p>
    <w:p w:rsidR="00065455" w:rsidRPr="004035E5" w:rsidRDefault="00065455" w:rsidP="00065455">
      <w:pPr>
        <w:rPr>
          <w:lang w:val="nn-NO"/>
        </w:rPr>
      </w:pPr>
      <w:r w:rsidRPr="004035E5">
        <w:rPr>
          <w:lang w:val="nn-NO"/>
        </w:rPr>
        <w:t xml:space="preserve">Tocar madera </w:t>
      </w:r>
    </w:p>
    <w:p w:rsidR="00065455" w:rsidRPr="004035E5" w:rsidRDefault="00065455" w:rsidP="00065455">
      <w:pPr>
        <w:rPr>
          <w:lang w:val="nn-NO"/>
        </w:rPr>
      </w:pPr>
    </w:p>
    <w:p w:rsidR="00065455" w:rsidRPr="004035E5" w:rsidRDefault="00065455" w:rsidP="00065455">
      <w:pPr>
        <w:rPr>
          <w:lang w:val="nn-NO"/>
        </w:rPr>
      </w:pPr>
      <w:r w:rsidRPr="004035E5">
        <w:rPr>
          <w:lang w:val="nn-NO"/>
        </w:rPr>
        <w:t xml:space="preserve">Si pasas bajo la escalera. </w:t>
      </w:r>
    </w:p>
    <w:p w:rsidR="00065455" w:rsidRPr="004035E5" w:rsidRDefault="00065455" w:rsidP="00065455">
      <w:pPr>
        <w:rPr>
          <w:lang w:val="nn-NO"/>
        </w:rPr>
      </w:pPr>
      <w:r w:rsidRPr="004035E5">
        <w:rPr>
          <w:lang w:val="nn-NO"/>
        </w:rPr>
        <w:t xml:space="preserve">Si alguien tira la sal. </w:t>
      </w:r>
    </w:p>
    <w:p w:rsidR="00065455" w:rsidRPr="004035E5" w:rsidRDefault="00065455" w:rsidP="00065455">
      <w:pPr>
        <w:rPr>
          <w:lang w:val="nn-NO"/>
        </w:rPr>
      </w:pPr>
      <w:r w:rsidRPr="004035E5">
        <w:rPr>
          <w:lang w:val="nn-NO"/>
        </w:rPr>
        <w:t xml:space="preserve">Si pasas bajo la escalera... </w:t>
      </w:r>
    </w:p>
    <w:p w:rsidR="00065455" w:rsidRPr="004035E5" w:rsidRDefault="00065455" w:rsidP="00065455">
      <w:pPr>
        <w:rPr>
          <w:lang w:val="nn-NO"/>
        </w:rPr>
      </w:pPr>
      <w:r w:rsidRPr="004035E5">
        <w:rPr>
          <w:lang w:val="nn-NO"/>
        </w:rPr>
        <w:t xml:space="preserve">Si alguien te mira mal... </w:t>
      </w:r>
    </w:p>
    <w:p w:rsidR="00065455" w:rsidRPr="004035E5" w:rsidRDefault="00065455" w:rsidP="00065455">
      <w:pPr>
        <w:rPr>
          <w:lang w:val="nn-NO"/>
        </w:rPr>
      </w:pPr>
      <w:r w:rsidRPr="004035E5">
        <w:rPr>
          <w:lang w:val="nn-NO"/>
        </w:rPr>
        <w:t xml:space="preserve">Si pasas bajo la escalera... </w:t>
      </w:r>
    </w:p>
    <w:p w:rsidR="00065455" w:rsidRPr="004035E5" w:rsidRDefault="00065455" w:rsidP="00065455">
      <w:pPr>
        <w:rPr>
          <w:lang w:val="nn-NO"/>
        </w:rPr>
      </w:pPr>
      <w:r w:rsidRPr="004035E5">
        <w:rPr>
          <w:lang w:val="nn-NO"/>
        </w:rPr>
        <w:t xml:space="preserve">Si se cruza un gato negro... </w:t>
      </w:r>
    </w:p>
    <w:p w:rsidR="00065455" w:rsidRPr="004035E5" w:rsidRDefault="00065455" w:rsidP="00065455">
      <w:pPr>
        <w:rPr>
          <w:lang w:val="nn-NO"/>
        </w:rPr>
      </w:pPr>
      <w:r w:rsidRPr="004035E5">
        <w:rPr>
          <w:lang w:val="nn-NO"/>
        </w:rPr>
        <w:t xml:space="preserve">Si pasas bajo la escalera... </w:t>
      </w:r>
    </w:p>
    <w:p w:rsidR="00065455" w:rsidRPr="004035E5" w:rsidRDefault="00065455" w:rsidP="00065455">
      <w:pPr>
        <w:rPr>
          <w:lang w:val="nn-NO"/>
        </w:rPr>
      </w:pPr>
      <w:r w:rsidRPr="004035E5">
        <w:rPr>
          <w:lang w:val="nn-NO"/>
        </w:rPr>
        <w:t xml:space="preserve">O se te rompió un espejo... </w:t>
      </w:r>
    </w:p>
    <w:p w:rsidR="00D32332" w:rsidRPr="004035E5" w:rsidRDefault="00D32332" w:rsidP="00065455">
      <w:pPr>
        <w:rPr>
          <w:lang w:val="nn-NO"/>
        </w:rPr>
      </w:pPr>
      <w:r w:rsidRPr="004035E5">
        <w:rPr>
          <w:lang w:val="nn-NO"/>
        </w:rPr>
        <w:t>    Manolo Tena</w:t>
      </w:r>
    </w:p>
    <w:p w:rsidR="00065455" w:rsidRPr="004035E5" w:rsidRDefault="00065455" w:rsidP="00065455">
      <w:pPr>
        <w:rPr>
          <w:lang w:val="nn-NO"/>
        </w:rPr>
      </w:pPr>
      <w:r w:rsidRPr="004035E5">
        <w:rPr>
          <w:lang w:val="nn-NO"/>
        </w:rPr>
        <w:t>{{</w:t>
      </w:r>
      <w:r w:rsidR="00D32332" w:rsidRPr="004035E5">
        <w:rPr>
          <w:lang w:val="nn-NO"/>
        </w:rPr>
        <w:t>S</w:t>
      </w:r>
      <w:r w:rsidRPr="004035E5">
        <w:rPr>
          <w:lang w:val="nn-NO"/>
        </w:rPr>
        <w:t>lutt}}</w:t>
      </w:r>
    </w:p>
    <w:p w:rsidR="00065455" w:rsidRPr="004035E5" w:rsidRDefault="00065455" w:rsidP="00065455">
      <w:pPr>
        <w:rPr>
          <w:lang w:val="nn-NO"/>
        </w:rPr>
      </w:pPr>
    </w:p>
    <w:p w:rsidR="00065455" w:rsidRPr="004035E5" w:rsidRDefault="00065455" w:rsidP="00065455">
      <w:pPr>
        <w:rPr>
          <w:lang w:val="nn-NO"/>
        </w:rPr>
      </w:pPr>
      <w:r w:rsidRPr="004035E5">
        <w:rPr>
          <w:lang w:val="nn-NO"/>
        </w:rPr>
        <w:t>--- 12</w:t>
      </w:r>
      <w:r w:rsidR="00694E17" w:rsidRPr="004035E5">
        <w:rPr>
          <w:lang w:val="nn-NO"/>
        </w:rPr>
        <w:t xml:space="preserve"> </w:t>
      </w:r>
      <w:r w:rsidR="009A2CC4">
        <w:rPr>
          <w:lang w:val="nn-NO"/>
        </w:rPr>
        <w:t>til 160</w:t>
      </w:r>
    </w:p>
    <w:p w:rsidR="00065455" w:rsidRPr="004035E5" w:rsidRDefault="00065455" w:rsidP="00D32332">
      <w:pPr>
        <w:pStyle w:val="Overskrift2"/>
        <w:rPr>
          <w:lang w:val="nn-NO"/>
        </w:rPr>
      </w:pPr>
      <w:r w:rsidRPr="004035E5">
        <w:rPr>
          <w:lang w:val="nn-NO"/>
        </w:rPr>
        <w:t>xxx2 Idiomas en España</w:t>
      </w:r>
    </w:p>
    <w:p w:rsidR="006C3B70" w:rsidRPr="004035E5" w:rsidRDefault="006C3B70" w:rsidP="006C3B70">
      <w:pPr>
        <w:rPr>
          <w:lang w:val="nn-NO"/>
        </w:rPr>
      </w:pPr>
      <w:r w:rsidRPr="004035E5">
        <w:rPr>
          <w:lang w:val="nn-NO"/>
        </w:rPr>
        <w:t>{{Ordforklaringa</w:t>
      </w:r>
      <w:r w:rsidR="0079772E">
        <w:rPr>
          <w:lang w:val="nn-NO"/>
        </w:rPr>
        <w:t>r</w:t>
      </w:r>
      <w:r w:rsidRPr="004035E5">
        <w:rPr>
          <w:lang w:val="nn-NO"/>
        </w:rPr>
        <w:t xml:space="preserve"> (s. 13):}}</w:t>
      </w:r>
    </w:p>
    <w:p w:rsidR="006C3B70" w:rsidRPr="004035E5" w:rsidRDefault="006C3B70" w:rsidP="006C3B70">
      <w:pPr>
        <w:rPr>
          <w:lang w:val="nn-NO"/>
        </w:rPr>
      </w:pPr>
      <w:r w:rsidRPr="004035E5">
        <w:rPr>
          <w:lang w:val="nn-NO"/>
        </w:rPr>
        <w:t>traen: (dei) tek med seg</w:t>
      </w:r>
    </w:p>
    <w:p w:rsidR="006C3B70" w:rsidRPr="004035E5" w:rsidRDefault="006C3B70" w:rsidP="006C3B70">
      <w:pPr>
        <w:rPr>
          <w:lang w:val="nn-NO"/>
        </w:rPr>
      </w:pPr>
      <w:r w:rsidRPr="004035E5">
        <w:rPr>
          <w:lang w:val="nn-NO"/>
        </w:rPr>
        <w:t>aprenden: (dei) lærer seg</w:t>
      </w:r>
    </w:p>
    <w:p w:rsidR="006C3B70" w:rsidRPr="004035E5" w:rsidRDefault="006C3B70" w:rsidP="006C3B70">
      <w:pPr>
        <w:rPr>
          <w:lang w:val="nn-NO"/>
        </w:rPr>
      </w:pPr>
      <w:r w:rsidRPr="004035E5">
        <w:rPr>
          <w:lang w:val="nn-NO"/>
        </w:rPr>
        <w:t>desaparecen: (dei) forsvinn</w:t>
      </w:r>
    </w:p>
    <w:p w:rsidR="006C3B70" w:rsidRPr="004035E5" w:rsidRDefault="006C3B70" w:rsidP="006C3B70">
      <w:pPr>
        <w:rPr>
          <w:lang w:val="nn-NO"/>
        </w:rPr>
      </w:pPr>
      <w:r w:rsidRPr="004035E5">
        <w:rPr>
          <w:lang w:val="nn-NO"/>
        </w:rPr>
        <w:t>el vasco: baskisk</w:t>
      </w:r>
    </w:p>
    <w:p w:rsidR="006C3B70" w:rsidRPr="004035E5" w:rsidRDefault="006C3B70" w:rsidP="006C3B70">
      <w:pPr>
        <w:rPr>
          <w:lang w:val="nn-NO"/>
        </w:rPr>
      </w:pPr>
      <w:r w:rsidRPr="004035E5">
        <w:rPr>
          <w:lang w:val="nn-NO"/>
        </w:rPr>
        <w:t>empieza a cambiar: det tek til å forandre seg</w:t>
      </w:r>
    </w:p>
    <w:p w:rsidR="006C3B70" w:rsidRPr="004035E5" w:rsidRDefault="006C3B70" w:rsidP="006C3B70">
      <w:pPr>
        <w:rPr>
          <w:lang w:val="nn-NO"/>
        </w:rPr>
      </w:pPr>
      <w:r w:rsidRPr="004035E5">
        <w:rPr>
          <w:lang w:val="nn-NO"/>
        </w:rPr>
        <w:t>de esta manera: på denne måten</w:t>
      </w:r>
    </w:p>
    <w:p w:rsidR="006C3B70" w:rsidRPr="004035E5" w:rsidRDefault="006C3B70" w:rsidP="006C3B70">
      <w:pPr>
        <w:rPr>
          <w:lang w:val="nn-NO"/>
        </w:rPr>
      </w:pPr>
      <w:r w:rsidRPr="004035E5">
        <w:rPr>
          <w:lang w:val="nn-NO"/>
        </w:rPr>
        <w:t>se forman: blir danna</w:t>
      </w:r>
    </w:p>
    <w:p w:rsidR="006C3B70" w:rsidRPr="004035E5" w:rsidRDefault="006C3B70" w:rsidP="006C3B70">
      <w:pPr>
        <w:rPr>
          <w:lang w:val="nn-NO"/>
        </w:rPr>
      </w:pPr>
      <w:r w:rsidRPr="004035E5">
        <w:rPr>
          <w:lang w:val="nn-NO"/>
        </w:rPr>
        <w:t>nace: (det) blir fødd</w:t>
      </w:r>
    </w:p>
    <w:p w:rsidR="006C3B70" w:rsidRPr="004035E5" w:rsidRDefault="006C3B70" w:rsidP="006C3B70">
      <w:pPr>
        <w:rPr>
          <w:lang w:val="nn-NO"/>
        </w:rPr>
      </w:pPr>
      <w:r w:rsidRPr="004035E5">
        <w:rPr>
          <w:lang w:val="nn-NO"/>
        </w:rPr>
        <w:t>el catalán: katalansk</w:t>
      </w:r>
    </w:p>
    <w:p w:rsidR="006C3B70" w:rsidRPr="004035E5" w:rsidRDefault="006C3B70" w:rsidP="006C3B70">
      <w:pPr>
        <w:rPr>
          <w:lang w:val="nn-NO"/>
        </w:rPr>
      </w:pPr>
      <w:r w:rsidRPr="004035E5">
        <w:rPr>
          <w:lang w:val="nn-NO"/>
        </w:rPr>
        <w:t>el balear: balearisk</w:t>
      </w:r>
    </w:p>
    <w:p w:rsidR="006C3B70" w:rsidRPr="004035E5" w:rsidRDefault="006C3B70" w:rsidP="006C3B70">
      <w:pPr>
        <w:rPr>
          <w:lang w:val="nn-NO"/>
        </w:rPr>
      </w:pPr>
      <w:r w:rsidRPr="004035E5">
        <w:rPr>
          <w:lang w:val="nn-NO"/>
        </w:rPr>
        <w:t>el valenciano: valenciansk</w:t>
      </w:r>
    </w:p>
    <w:p w:rsidR="006C3B70" w:rsidRPr="004035E5" w:rsidRDefault="006C3B70" w:rsidP="006C3B70">
      <w:pPr>
        <w:rPr>
          <w:lang w:val="nn-NO"/>
        </w:rPr>
      </w:pPr>
      <w:r w:rsidRPr="004035E5">
        <w:rPr>
          <w:lang w:val="nn-NO"/>
        </w:rPr>
        <w:t>finalmente: til slutt</w:t>
      </w:r>
    </w:p>
    <w:p w:rsidR="006C3B70" w:rsidRPr="004035E5" w:rsidRDefault="006C3B70" w:rsidP="006C3B70">
      <w:pPr>
        <w:rPr>
          <w:lang w:val="nn-NO"/>
        </w:rPr>
      </w:pPr>
      <w:r w:rsidRPr="004035E5">
        <w:rPr>
          <w:lang w:val="nn-NO"/>
        </w:rPr>
        <w:t>el gallego: galisisk</w:t>
      </w:r>
    </w:p>
    <w:p w:rsidR="006C3B70" w:rsidRPr="004035E5" w:rsidRDefault="006C3B70" w:rsidP="006C3B70">
      <w:pPr>
        <w:rPr>
          <w:lang w:val="nn-NO"/>
        </w:rPr>
      </w:pPr>
      <w:r w:rsidRPr="004035E5">
        <w:rPr>
          <w:lang w:val="nn-NO"/>
        </w:rPr>
        <w:t>no viene: kjem ikkje</w:t>
      </w:r>
    </w:p>
    <w:p w:rsidR="006C3B70" w:rsidRPr="004035E5" w:rsidRDefault="006C3B70" w:rsidP="006C3B70">
      <w:pPr>
        <w:rPr>
          <w:lang w:val="nn-NO"/>
        </w:rPr>
      </w:pPr>
      <w:r w:rsidRPr="004035E5">
        <w:rPr>
          <w:lang w:val="nn-NO"/>
        </w:rPr>
        <w:t>el euskera: baskisk</w:t>
      </w:r>
    </w:p>
    <w:p w:rsidR="006C3B70" w:rsidRPr="004035E5" w:rsidRDefault="006C3B70" w:rsidP="006C3B70">
      <w:pPr>
        <w:rPr>
          <w:lang w:val="nn-NO"/>
        </w:rPr>
      </w:pPr>
      <w:r w:rsidRPr="004035E5">
        <w:rPr>
          <w:lang w:val="nn-NO"/>
        </w:rPr>
        <w:t>no se parece a ningún: det liknar ingen</w:t>
      </w:r>
    </w:p>
    <w:p w:rsidR="006C3B70" w:rsidRPr="004035E5" w:rsidRDefault="006C3B70" w:rsidP="006C3B70">
      <w:pPr>
        <w:rPr>
          <w:lang w:val="nn-NO"/>
        </w:rPr>
      </w:pPr>
      <w:r w:rsidRPr="004035E5">
        <w:rPr>
          <w:lang w:val="nn-NO"/>
        </w:rPr>
        <w:t>nadie sabe: ingen veit</w:t>
      </w:r>
    </w:p>
    <w:p w:rsidR="006C3B70" w:rsidRPr="004035E5" w:rsidRDefault="006C3B70" w:rsidP="006C3B70">
      <w:pPr>
        <w:rPr>
          <w:lang w:val="nn-NO"/>
        </w:rPr>
      </w:pPr>
      <w:r w:rsidRPr="004035E5">
        <w:rPr>
          <w:lang w:val="nn-NO"/>
        </w:rPr>
        <w:t>se prohibe: ein forbyr</w:t>
      </w:r>
    </w:p>
    <w:p w:rsidR="006C3B70" w:rsidRPr="004035E5" w:rsidRDefault="006C3B70" w:rsidP="006C3B70">
      <w:pPr>
        <w:rPr>
          <w:lang w:val="nn-NO"/>
        </w:rPr>
      </w:pPr>
      <w:r w:rsidRPr="004035E5">
        <w:rPr>
          <w:lang w:val="nn-NO"/>
        </w:rPr>
        <w:t>gracias a: takk vere</w:t>
      </w:r>
    </w:p>
    <w:p w:rsidR="006C3B70" w:rsidRPr="004035E5" w:rsidRDefault="006C3B70" w:rsidP="006C3B70">
      <w:pPr>
        <w:rPr>
          <w:lang w:val="nn-NO"/>
        </w:rPr>
      </w:pPr>
      <w:r w:rsidRPr="004035E5">
        <w:rPr>
          <w:lang w:val="nn-NO"/>
        </w:rPr>
        <w:t>se han recuperado: dei har teke seg opp</w:t>
      </w:r>
    </w:p>
    <w:p w:rsidR="006C3B70" w:rsidRPr="004035E5" w:rsidRDefault="006C3B70" w:rsidP="006C3B70">
      <w:pPr>
        <w:rPr>
          <w:lang w:val="nn-NO"/>
        </w:rPr>
      </w:pPr>
      <w:r w:rsidRPr="004035E5">
        <w:rPr>
          <w:lang w:val="nn-NO"/>
        </w:rPr>
        <w:t>la enseñanza: undervisninga</w:t>
      </w:r>
    </w:p>
    <w:p w:rsidR="006C3B70" w:rsidRPr="004035E5" w:rsidRDefault="006C3B70" w:rsidP="006C3B70">
      <w:pPr>
        <w:rPr>
          <w:lang w:val="nn-NO"/>
        </w:rPr>
      </w:pPr>
      <w:r w:rsidRPr="004035E5">
        <w:rPr>
          <w:lang w:val="nn-NO"/>
        </w:rPr>
        <w:t>lengua materna: morsmål</w:t>
      </w:r>
    </w:p>
    <w:p w:rsidR="006C3B70" w:rsidRPr="004035E5" w:rsidRDefault="006C3B70" w:rsidP="006C3B70">
      <w:pPr>
        <w:rPr>
          <w:lang w:val="nn-NO"/>
        </w:rPr>
      </w:pPr>
      <w:r w:rsidRPr="004035E5">
        <w:rPr>
          <w:lang w:val="nn-NO"/>
        </w:rPr>
        <w:t>{{Slutt}}</w:t>
      </w:r>
    </w:p>
    <w:p w:rsidR="006C3B70" w:rsidRPr="004035E5" w:rsidRDefault="006C3B70" w:rsidP="006C3B70">
      <w:pPr>
        <w:rPr>
          <w:lang w:val="nn-NO"/>
        </w:rPr>
      </w:pPr>
    </w:p>
    <w:p w:rsidR="00065455" w:rsidRPr="004035E5" w:rsidRDefault="00065455" w:rsidP="00065455">
      <w:pPr>
        <w:rPr>
          <w:lang w:val="nn-NO"/>
        </w:rPr>
      </w:pPr>
      <w:r w:rsidRPr="004035E5">
        <w:rPr>
          <w:lang w:val="nn-NO"/>
        </w:rPr>
        <w:t xml:space="preserve">Los conquistadores romanos traen una nueva cultura y también un nuevo idioma, el latín. Los nativos aprenden el latín y los idiomas locales desaparecen, excepto el vasco. El tiempo pasa y la lengua de </w:t>
      </w:r>
      <w:r w:rsidRPr="004035E5">
        <w:rPr>
          <w:lang w:val="nn-NO"/>
        </w:rPr>
        <w:lastRenderedPageBreak/>
        <w:t xml:space="preserve">los romanos empieza a cambiar. De esta manera se forman tres nuevos idiomas que se hablan hoy en España. </w:t>
      </w:r>
    </w:p>
    <w:p w:rsidR="00065455" w:rsidRPr="004035E5" w:rsidRDefault="00065455" w:rsidP="00065455">
      <w:pPr>
        <w:rPr>
          <w:lang w:val="nn-NO"/>
        </w:rPr>
      </w:pPr>
      <w:r w:rsidRPr="004035E5">
        <w:rPr>
          <w:lang w:val="nn-NO"/>
        </w:rPr>
        <w:t xml:space="preserve">  Primero está el español que también se llama castellano. Nace en Castilla. Es el idioma oficial de toda España, de diecinueve países de América Latina y uno de los más grandes del mundo. </w:t>
      </w:r>
    </w:p>
    <w:p w:rsidR="00065455" w:rsidRPr="004035E5" w:rsidRDefault="00065455" w:rsidP="00065455">
      <w:pPr>
        <w:rPr>
          <w:lang w:val="nn-NO"/>
        </w:rPr>
      </w:pPr>
      <w:r w:rsidRPr="004035E5">
        <w:rPr>
          <w:lang w:val="nn-NO"/>
        </w:rPr>
        <w:t xml:space="preserve">  Después está el catalán, se habla en Cataluña, una región que está en el nordeste. El catalán tiene además dos dialectos, el balear que se habla en las Islas Baleares y el valenciano en la región de Valencia. </w:t>
      </w:r>
    </w:p>
    <w:p w:rsidR="00065455" w:rsidRPr="004035E5" w:rsidRDefault="00065455" w:rsidP="00065455">
      <w:pPr>
        <w:rPr>
          <w:lang w:val="nn-NO"/>
        </w:rPr>
      </w:pPr>
      <w:r w:rsidRPr="004035E5">
        <w:rPr>
          <w:lang w:val="nn-NO"/>
        </w:rPr>
        <w:t xml:space="preserve">  Finalmente está el gallego, se habla en Galicia, una región que está en el noroeste.</w:t>
      </w:r>
    </w:p>
    <w:p w:rsidR="00065455" w:rsidRPr="004035E5" w:rsidRDefault="00065455" w:rsidP="00065455">
      <w:pPr>
        <w:rPr>
          <w:lang w:val="nn-NO"/>
        </w:rPr>
      </w:pPr>
      <w:r w:rsidRPr="004035E5">
        <w:rPr>
          <w:lang w:val="nn-NO"/>
        </w:rPr>
        <w:t xml:space="preserve">  Pero también existe un idioma en España que no viene del latín. Es el euskera que también se llama vasco. Se habla en el País Vasco, en el norte de España. No se parece a ningún otro idioma y nadie sabe de dónde viene. </w:t>
      </w:r>
    </w:p>
    <w:p w:rsidR="00065455" w:rsidRPr="004035E5" w:rsidRDefault="00065455" w:rsidP="00065455">
      <w:pPr>
        <w:rPr>
          <w:lang w:val="nn-NO"/>
        </w:rPr>
      </w:pPr>
      <w:r w:rsidRPr="004035E5">
        <w:rPr>
          <w:lang w:val="nn-NO"/>
        </w:rPr>
        <w:t xml:space="preserve">  Entre los años 1939 y 1975 hay en España una dictadura. Durante este tiempo se prohibe hablar catalán, gallego y vasco. Hoy gracias a la democracia estas lenguas minoritarias se han recuperado. La enseñanza en Cataluña, Galicia y el País Vasco es en lengua materna y en español. </w:t>
      </w:r>
    </w:p>
    <w:p w:rsidR="00065455" w:rsidRPr="004035E5" w:rsidRDefault="00065455" w:rsidP="00065455">
      <w:pPr>
        <w:rPr>
          <w:lang w:val="nn-NO"/>
        </w:rPr>
      </w:pPr>
    </w:p>
    <w:p w:rsidR="00065455" w:rsidRPr="004035E5" w:rsidRDefault="00065455" w:rsidP="00065455">
      <w:pPr>
        <w:rPr>
          <w:lang w:val="nn-NO"/>
        </w:rPr>
      </w:pPr>
      <w:r w:rsidRPr="004035E5">
        <w:rPr>
          <w:lang w:val="nn-NO"/>
        </w:rPr>
        <w:t>--- 13</w:t>
      </w:r>
      <w:r w:rsidR="00694E17" w:rsidRPr="004035E5">
        <w:rPr>
          <w:lang w:val="nn-NO"/>
        </w:rPr>
        <w:t xml:space="preserve"> </w:t>
      </w:r>
      <w:r w:rsidR="009A2CC4">
        <w:rPr>
          <w:lang w:val="nn-NO"/>
        </w:rPr>
        <w:t>til 160</w:t>
      </w:r>
    </w:p>
    <w:p w:rsidR="00065455" w:rsidRPr="004035E5" w:rsidRDefault="00D32332" w:rsidP="00065455">
      <w:pPr>
        <w:rPr>
          <w:lang w:val="nn-NO"/>
        </w:rPr>
      </w:pPr>
      <w:r w:rsidRPr="004035E5">
        <w:rPr>
          <w:lang w:val="nn-NO"/>
        </w:rPr>
        <w:t>C</w:t>
      </w:r>
      <w:r w:rsidR="00065455" w:rsidRPr="004035E5">
        <w:rPr>
          <w:lang w:val="nn-NO"/>
        </w:rPr>
        <w:t>astellano</w:t>
      </w:r>
      <w:r w:rsidRPr="004035E5">
        <w:rPr>
          <w:lang w:val="nn-NO"/>
        </w:rPr>
        <w:t>:</w:t>
      </w:r>
    </w:p>
    <w:p w:rsidR="00065455" w:rsidRPr="004035E5" w:rsidRDefault="00065455" w:rsidP="00065455">
      <w:pPr>
        <w:rPr>
          <w:lang w:val="nn-NO"/>
        </w:rPr>
      </w:pPr>
      <w:r w:rsidRPr="004035E5">
        <w:rPr>
          <w:lang w:val="nn-NO"/>
        </w:rPr>
        <w:t>– Hola, ¿cómo te llamas?</w:t>
      </w:r>
    </w:p>
    <w:p w:rsidR="00065455" w:rsidRPr="004035E5" w:rsidRDefault="00065455" w:rsidP="00065455">
      <w:pPr>
        <w:rPr>
          <w:lang w:val="nn-NO"/>
        </w:rPr>
      </w:pPr>
      <w:r w:rsidRPr="004035E5">
        <w:rPr>
          <w:lang w:val="nn-NO"/>
        </w:rPr>
        <w:t>– Me llamo Juan, ¿y tú?</w:t>
      </w:r>
    </w:p>
    <w:p w:rsidR="00065455" w:rsidRPr="004035E5" w:rsidRDefault="00065455" w:rsidP="00065455">
      <w:pPr>
        <w:rPr>
          <w:lang w:val="nn-NO"/>
        </w:rPr>
      </w:pPr>
    </w:p>
    <w:p w:rsidR="00065455" w:rsidRPr="004035E5" w:rsidRDefault="00D32332" w:rsidP="00065455">
      <w:pPr>
        <w:rPr>
          <w:lang w:val="nn-NO"/>
        </w:rPr>
      </w:pPr>
      <w:r w:rsidRPr="004035E5">
        <w:rPr>
          <w:lang w:val="nn-NO"/>
        </w:rPr>
        <w:t>C</w:t>
      </w:r>
      <w:r w:rsidR="00065455" w:rsidRPr="004035E5">
        <w:rPr>
          <w:lang w:val="nn-NO"/>
        </w:rPr>
        <w:t>atalán (catal</w:t>
      </w:r>
      <w:r w:rsidRPr="004035E5">
        <w:rPr>
          <w:lang w:val="nn-NO"/>
        </w:rPr>
        <w:t>à</w:t>
      </w:r>
      <w:r w:rsidR="00065455" w:rsidRPr="004035E5">
        <w:rPr>
          <w:lang w:val="nn-NO"/>
        </w:rPr>
        <w:t>)</w:t>
      </w:r>
      <w:r w:rsidR="00D520F8" w:rsidRPr="004035E5">
        <w:rPr>
          <w:lang w:val="nn-NO"/>
        </w:rPr>
        <w:t>:</w:t>
      </w:r>
    </w:p>
    <w:p w:rsidR="00065455" w:rsidRPr="004035E5" w:rsidRDefault="00065455" w:rsidP="00065455">
      <w:pPr>
        <w:rPr>
          <w:lang w:val="nn-NO"/>
        </w:rPr>
      </w:pPr>
      <w:r w:rsidRPr="004035E5">
        <w:rPr>
          <w:lang w:val="nn-NO"/>
        </w:rPr>
        <w:t>– Hola, com et dius?</w:t>
      </w:r>
    </w:p>
    <w:p w:rsidR="00065455" w:rsidRPr="004035E5" w:rsidRDefault="00065455" w:rsidP="00065455">
      <w:pPr>
        <w:rPr>
          <w:lang w:val="nn-NO"/>
        </w:rPr>
      </w:pPr>
      <w:r w:rsidRPr="004035E5">
        <w:rPr>
          <w:lang w:val="nn-NO"/>
        </w:rPr>
        <w:t>– Em dic Joan, i tu?</w:t>
      </w:r>
    </w:p>
    <w:p w:rsidR="00065455" w:rsidRPr="004035E5" w:rsidRDefault="00065455" w:rsidP="00065455">
      <w:pPr>
        <w:rPr>
          <w:lang w:val="nn-NO"/>
        </w:rPr>
      </w:pPr>
    </w:p>
    <w:p w:rsidR="00065455" w:rsidRPr="004035E5" w:rsidRDefault="00F734CC" w:rsidP="00065455">
      <w:pPr>
        <w:rPr>
          <w:lang w:val="nn-NO"/>
        </w:rPr>
      </w:pPr>
      <w:r w:rsidRPr="004035E5">
        <w:rPr>
          <w:lang w:val="nn-NO"/>
        </w:rPr>
        <w:t>G</w:t>
      </w:r>
      <w:r w:rsidR="00065455" w:rsidRPr="004035E5">
        <w:rPr>
          <w:lang w:val="nn-NO"/>
        </w:rPr>
        <w:t>allego (galego)</w:t>
      </w:r>
      <w:r w:rsidR="00D520F8" w:rsidRPr="004035E5">
        <w:rPr>
          <w:lang w:val="nn-NO"/>
        </w:rPr>
        <w:t>:</w:t>
      </w:r>
    </w:p>
    <w:p w:rsidR="00065455" w:rsidRPr="004035E5" w:rsidRDefault="00065455" w:rsidP="00065455">
      <w:pPr>
        <w:rPr>
          <w:lang w:val="nn-NO"/>
        </w:rPr>
      </w:pPr>
      <w:r w:rsidRPr="004035E5">
        <w:rPr>
          <w:lang w:val="nn-NO"/>
        </w:rPr>
        <w:t>– ¡Ola! ¿Como te chamas?</w:t>
      </w:r>
    </w:p>
    <w:p w:rsidR="00065455" w:rsidRPr="004035E5" w:rsidRDefault="00065455" w:rsidP="00065455">
      <w:pPr>
        <w:rPr>
          <w:lang w:val="nn-NO"/>
        </w:rPr>
      </w:pPr>
      <w:r w:rsidRPr="004035E5">
        <w:rPr>
          <w:lang w:val="nn-NO"/>
        </w:rPr>
        <w:t>– Chámome Xoan. ¿E ti?</w:t>
      </w:r>
    </w:p>
    <w:p w:rsidR="00065455" w:rsidRPr="004035E5" w:rsidRDefault="00065455" w:rsidP="00065455">
      <w:pPr>
        <w:rPr>
          <w:lang w:val="nn-NO"/>
        </w:rPr>
      </w:pPr>
    </w:p>
    <w:p w:rsidR="00065455" w:rsidRPr="004035E5" w:rsidRDefault="00F734CC" w:rsidP="00065455">
      <w:pPr>
        <w:rPr>
          <w:lang w:val="nn-NO"/>
        </w:rPr>
      </w:pPr>
      <w:r w:rsidRPr="004035E5">
        <w:rPr>
          <w:lang w:val="nn-NO"/>
        </w:rPr>
        <w:t>E</w:t>
      </w:r>
      <w:r w:rsidR="00065455" w:rsidRPr="004035E5">
        <w:rPr>
          <w:lang w:val="nn-NO"/>
        </w:rPr>
        <w:t>uskera</w:t>
      </w:r>
      <w:r w:rsidR="00D520F8" w:rsidRPr="004035E5">
        <w:rPr>
          <w:lang w:val="nn-NO"/>
        </w:rPr>
        <w:t>:</w:t>
      </w:r>
    </w:p>
    <w:p w:rsidR="00065455" w:rsidRPr="004035E5" w:rsidRDefault="00065455" w:rsidP="00065455">
      <w:pPr>
        <w:rPr>
          <w:lang w:val="nn-NO"/>
        </w:rPr>
      </w:pPr>
      <w:r w:rsidRPr="004035E5">
        <w:rPr>
          <w:lang w:val="nn-NO"/>
        </w:rPr>
        <w:t>– Kaixo, zein da zure izena?</w:t>
      </w:r>
    </w:p>
    <w:p w:rsidR="00065455" w:rsidRPr="004035E5" w:rsidRDefault="00065455" w:rsidP="00065455">
      <w:pPr>
        <w:rPr>
          <w:lang w:val="nn-NO"/>
        </w:rPr>
      </w:pPr>
      <w:r w:rsidRPr="004035E5">
        <w:rPr>
          <w:lang w:val="nn-NO"/>
        </w:rPr>
        <w:t>– Ni Jon naiz, eta zu?</w:t>
      </w:r>
    </w:p>
    <w:p w:rsidR="00065455" w:rsidRPr="004035E5" w:rsidRDefault="00065455" w:rsidP="00065455">
      <w:pPr>
        <w:rPr>
          <w:lang w:val="nn-NO"/>
        </w:rPr>
      </w:pPr>
    </w:p>
    <w:p w:rsidR="00065455" w:rsidRPr="004035E5" w:rsidRDefault="00065455" w:rsidP="00065455">
      <w:pPr>
        <w:rPr>
          <w:lang w:val="nn-NO"/>
        </w:rPr>
      </w:pPr>
      <w:r w:rsidRPr="004035E5">
        <w:rPr>
          <w:lang w:val="nn-NO"/>
        </w:rPr>
        <w:t>--- 14</w:t>
      </w:r>
      <w:r w:rsidR="00694E17" w:rsidRPr="004035E5">
        <w:rPr>
          <w:lang w:val="nn-NO"/>
        </w:rPr>
        <w:t xml:space="preserve"> </w:t>
      </w:r>
      <w:r w:rsidR="009A2CC4">
        <w:rPr>
          <w:lang w:val="nn-NO"/>
        </w:rPr>
        <w:t>til 160</w:t>
      </w:r>
    </w:p>
    <w:p w:rsidR="00065455" w:rsidRPr="004035E5" w:rsidRDefault="00065455" w:rsidP="00D520F8">
      <w:pPr>
        <w:pStyle w:val="Overskrift1"/>
        <w:rPr>
          <w:lang w:val="nn-NO"/>
        </w:rPr>
      </w:pPr>
      <w:bookmarkStart w:id="6" w:name="_Toc486419388"/>
      <w:r w:rsidRPr="004035E5">
        <w:rPr>
          <w:lang w:val="nn-NO"/>
        </w:rPr>
        <w:t>xxx1 Kapittel 3: C</w:t>
      </w:r>
      <w:r w:rsidR="00D520F8" w:rsidRPr="004035E5">
        <w:rPr>
          <w:lang w:val="nn-NO"/>
        </w:rPr>
        <w:t>apítulo</w:t>
      </w:r>
      <w:r w:rsidRPr="004035E5">
        <w:rPr>
          <w:lang w:val="nn-NO"/>
        </w:rPr>
        <w:t xml:space="preserve"> tres</w:t>
      </w:r>
      <w:r w:rsidR="00D520F8" w:rsidRPr="004035E5">
        <w:rPr>
          <w:lang w:val="nn-NO"/>
        </w:rPr>
        <w:t>:</w:t>
      </w:r>
      <w:r w:rsidRPr="004035E5">
        <w:rPr>
          <w:lang w:val="nn-NO"/>
        </w:rPr>
        <w:t xml:space="preserve"> Estoy haciendo la cama</w:t>
      </w:r>
      <w:bookmarkEnd w:id="6"/>
    </w:p>
    <w:p w:rsidR="00065455" w:rsidRPr="004035E5" w:rsidRDefault="00065455" w:rsidP="00065455">
      <w:pPr>
        <w:rPr>
          <w:lang w:val="nn-NO"/>
        </w:rPr>
      </w:pPr>
      <w:r w:rsidRPr="004035E5">
        <w:rPr>
          <w:lang w:val="nn-NO"/>
        </w:rPr>
        <w:t xml:space="preserve">Es domingo y Ana está en su cuarto. Está escribiendo un e-mail en su portátil. Cuando su madre llama a la puerta, Ana se levanta para hacer la cama. </w:t>
      </w:r>
    </w:p>
    <w:p w:rsidR="00065455" w:rsidRPr="004035E5" w:rsidRDefault="00065455" w:rsidP="00D520F8">
      <w:pPr>
        <w:ind w:left="374" w:hanging="374"/>
        <w:rPr>
          <w:lang w:val="nn-NO"/>
        </w:rPr>
      </w:pPr>
      <w:r w:rsidRPr="004035E5">
        <w:rPr>
          <w:lang w:val="nn-NO"/>
        </w:rPr>
        <w:t xml:space="preserve">Madre: ¡Ah! Aquí estás, cariño. Tenemos invitados esta tarde. Tienes que ayudarme a limpiar la casa. </w:t>
      </w:r>
    </w:p>
    <w:p w:rsidR="00D520F8" w:rsidRPr="004035E5" w:rsidRDefault="00065455" w:rsidP="00D520F8">
      <w:pPr>
        <w:ind w:left="374" w:hanging="374"/>
        <w:rPr>
          <w:lang w:val="nn-NO"/>
        </w:rPr>
      </w:pPr>
      <w:r w:rsidRPr="004035E5">
        <w:rPr>
          <w:lang w:val="nn-NO"/>
        </w:rPr>
        <w:t>Ana: Estoy haciendo la cama y luego tengo que hacer mis deberes de francés.</w:t>
      </w:r>
    </w:p>
    <w:p w:rsidR="00065455" w:rsidRPr="004035E5" w:rsidRDefault="00065455" w:rsidP="00D520F8">
      <w:pPr>
        <w:ind w:left="374" w:hanging="374"/>
        <w:rPr>
          <w:lang w:val="nn-NO"/>
        </w:rPr>
      </w:pPr>
      <w:r w:rsidRPr="004035E5">
        <w:rPr>
          <w:lang w:val="nn-NO"/>
        </w:rPr>
        <w:lastRenderedPageBreak/>
        <w:t>Madre: Vale. Tu padre está pasando la aspiradora</w:t>
      </w:r>
      <w:r w:rsidR="00D520F8" w:rsidRPr="004035E5">
        <w:rPr>
          <w:lang w:val="nn-NO"/>
        </w:rPr>
        <w:t>. Tú puedes preparar la paella.</w:t>
      </w:r>
    </w:p>
    <w:p w:rsidR="00065455" w:rsidRPr="004035E5" w:rsidRDefault="00065455" w:rsidP="00D520F8">
      <w:pPr>
        <w:ind w:left="374" w:hanging="374"/>
        <w:rPr>
          <w:lang w:val="nn-NO"/>
        </w:rPr>
      </w:pPr>
      <w:r w:rsidRPr="004035E5">
        <w:rPr>
          <w:lang w:val="nn-NO"/>
        </w:rPr>
        <w:t xml:space="preserve">Ana: Y Manolo y Luisa, ¿qué hacen? ¿Nada? </w:t>
      </w:r>
    </w:p>
    <w:p w:rsidR="00065455" w:rsidRPr="004035E5" w:rsidRDefault="00065455" w:rsidP="00D520F8">
      <w:pPr>
        <w:ind w:left="374" w:hanging="374"/>
        <w:rPr>
          <w:lang w:val="nn-NO"/>
        </w:rPr>
      </w:pPr>
      <w:r w:rsidRPr="004035E5">
        <w:rPr>
          <w:lang w:val="nn-NO"/>
        </w:rPr>
        <w:t xml:space="preserve">Madre: Tus hermanos están fregando los platos, pero te toca a ti secarlos. </w:t>
      </w:r>
    </w:p>
    <w:p w:rsidR="00065455" w:rsidRPr="004035E5" w:rsidRDefault="00065455" w:rsidP="00D520F8">
      <w:pPr>
        <w:ind w:left="374" w:hanging="374"/>
        <w:rPr>
          <w:lang w:val="nn-NO"/>
        </w:rPr>
      </w:pPr>
    </w:p>
    <w:p w:rsidR="00065455" w:rsidRPr="004035E5" w:rsidRDefault="00065455" w:rsidP="00D520F8">
      <w:pPr>
        <w:ind w:left="374" w:hanging="374"/>
        <w:rPr>
          <w:lang w:val="nn-NO"/>
        </w:rPr>
      </w:pPr>
      <w:r w:rsidRPr="004035E5">
        <w:rPr>
          <w:lang w:val="nn-NO"/>
        </w:rPr>
        <w:t>--- 15</w:t>
      </w:r>
      <w:r w:rsidR="00694E17" w:rsidRPr="004035E5">
        <w:rPr>
          <w:lang w:val="nn-NO"/>
        </w:rPr>
        <w:t xml:space="preserve"> </w:t>
      </w:r>
      <w:r w:rsidR="009A2CC4">
        <w:rPr>
          <w:lang w:val="nn-NO"/>
        </w:rPr>
        <w:t>til 160</w:t>
      </w:r>
    </w:p>
    <w:p w:rsidR="00065455" w:rsidRPr="004035E5" w:rsidRDefault="00065455" w:rsidP="00D520F8">
      <w:pPr>
        <w:ind w:left="374" w:hanging="374"/>
        <w:rPr>
          <w:lang w:val="nn-NO"/>
        </w:rPr>
      </w:pPr>
      <w:r w:rsidRPr="004035E5">
        <w:rPr>
          <w:lang w:val="nn-NO"/>
        </w:rPr>
        <w:t xml:space="preserve">Ana: ¡Pero yo siempre lo hago! ¿Cuándo vamos a comprar un lavavajillas? </w:t>
      </w:r>
    </w:p>
    <w:p w:rsidR="00065455" w:rsidRPr="004035E5" w:rsidRDefault="00065455" w:rsidP="00D520F8">
      <w:pPr>
        <w:ind w:left="374" w:hanging="374"/>
        <w:rPr>
          <w:lang w:val="nn-NO"/>
        </w:rPr>
      </w:pPr>
      <w:r w:rsidRPr="004035E5">
        <w:rPr>
          <w:lang w:val="nn-NO"/>
        </w:rPr>
        <w:t xml:space="preserve">Madre: No lo necesitamos. </w:t>
      </w:r>
    </w:p>
    <w:p w:rsidR="00065455" w:rsidRPr="004035E5" w:rsidRDefault="00065455" w:rsidP="00D520F8">
      <w:pPr>
        <w:ind w:left="374" w:hanging="374"/>
        <w:rPr>
          <w:lang w:val="nn-NO"/>
        </w:rPr>
      </w:pPr>
      <w:r w:rsidRPr="004035E5">
        <w:rPr>
          <w:lang w:val="nn-NO"/>
        </w:rPr>
        <w:t xml:space="preserve">Ana: Pero mamá, tengo una prueba mañana. </w:t>
      </w:r>
    </w:p>
    <w:p w:rsidR="00065455" w:rsidRPr="004035E5" w:rsidRDefault="00065455" w:rsidP="00D520F8">
      <w:pPr>
        <w:ind w:left="374" w:hanging="374"/>
        <w:rPr>
          <w:lang w:val="nn-NO"/>
        </w:rPr>
      </w:pPr>
      <w:r w:rsidRPr="004035E5">
        <w:rPr>
          <w:lang w:val="nn-NO"/>
        </w:rPr>
        <w:t xml:space="preserve">Madre: No importa. Toda la mañana has estado navegando por Internet en lugar de empollar. </w:t>
      </w:r>
    </w:p>
    <w:p w:rsidR="00D520F8" w:rsidRPr="004035E5" w:rsidRDefault="00D520F8" w:rsidP="00065455">
      <w:pPr>
        <w:rPr>
          <w:lang w:val="nn-NO"/>
        </w:rPr>
      </w:pPr>
    </w:p>
    <w:p w:rsidR="00065455" w:rsidRPr="004035E5" w:rsidRDefault="00065455" w:rsidP="00065455">
      <w:pPr>
        <w:rPr>
          <w:lang w:val="nn-NO"/>
        </w:rPr>
      </w:pPr>
      <w:r w:rsidRPr="004035E5">
        <w:rPr>
          <w:lang w:val="nn-NO"/>
        </w:rPr>
        <w:t>La madre sale y cierra la puerta. Ana continúa navegando por Internet. Después de media hora el padre llama a Ana.</w:t>
      </w:r>
    </w:p>
    <w:p w:rsidR="00D520F8" w:rsidRPr="004035E5" w:rsidRDefault="00D520F8" w:rsidP="00065455">
      <w:pPr>
        <w:rPr>
          <w:lang w:val="nn-NO"/>
        </w:rPr>
      </w:pPr>
    </w:p>
    <w:p w:rsidR="00065455" w:rsidRPr="004035E5" w:rsidRDefault="00065455" w:rsidP="00D520F8">
      <w:pPr>
        <w:ind w:left="374" w:hanging="374"/>
        <w:rPr>
          <w:lang w:val="nn-NO"/>
        </w:rPr>
      </w:pPr>
      <w:r w:rsidRPr="004035E5">
        <w:rPr>
          <w:lang w:val="nn-NO"/>
        </w:rPr>
        <w:t xml:space="preserve">Padre: ¡Ana! ¿Estás estudiando? Es hora de preparar la paella. Tu madre y yo estamos secando los platos. </w:t>
      </w:r>
    </w:p>
    <w:p w:rsidR="00065455" w:rsidRPr="004035E5" w:rsidRDefault="00065455" w:rsidP="00D520F8">
      <w:pPr>
        <w:ind w:left="374" w:hanging="374"/>
        <w:rPr>
          <w:lang w:val="nn-NO"/>
        </w:rPr>
      </w:pPr>
      <w:r w:rsidRPr="004035E5">
        <w:rPr>
          <w:lang w:val="nn-NO"/>
        </w:rPr>
        <w:t xml:space="preserve">Ana: ¡Voy! ¡Voy! </w:t>
      </w:r>
    </w:p>
    <w:p w:rsidR="00D520F8" w:rsidRPr="004035E5" w:rsidRDefault="00D520F8" w:rsidP="00065455">
      <w:pPr>
        <w:rPr>
          <w:lang w:val="nn-NO"/>
        </w:rPr>
      </w:pPr>
    </w:p>
    <w:p w:rsidR="00065455" w:rsidRPr="004035E5" w:rsidRDefault="00065455" w:rsidP="00065455">
      <w:pPr>
        <w:rPr>
          <w:lang w:val="nn-NO"/>
        </w:rPr>
      </w:pPr>
      <w:r w:rsidRPr="004035E5">
        <w:rPr>
          <w:lang w:val="nn-NO"/>
        </w:rPr>
        <w:t>Después de otra media hora la madre llama a Ana.</w:t>
      </w:r>
    </w:p>
    <w:p w:rsidR="00D520F8" w:rsidRPr="004035E5" w:rsidRDefault="00D520F8" w:rsidP="00065455">
      <w:pPr>
        <w:rPr>
          <w:lang w:val="nn-NO"/>
        </w:rPr>
      </w:pPr>
    </w:p>
    <w:p w:rsidR="00065455" w:rsidRPr="004035E5" w:rsidRDefault="00065455" w:rsidP="00065455">
      <w:pPr>
        <w:rPr>
          <w:lang w:val="nn-NO"/>
        </w:rPr>
      </w:pPr>
      <w:r w:rsidRPr="004035E5">
        <w:rPr>
          <w:lang w:val="nn-NO"/>
        </w:rPr>
        <w:t xml:space="preserve">Madre: ¡Ana! ¡Bájate inmediatamente! </w:t>
      </w:r>
    </w:p>
    <w:p w:rsidR="00D520F8" w:rsidRPr="004035E5" w:rsidRDefault="00D520F8" w:rsidP="00065455">
      <w:pPr>
        <w:rPr>
          <w:lang w:val="nn-NO"/>
        </w:rPr>
      </w:pPr>
    </w:p>
    <w:p w:rsidR="00065455" w:rsidRPr="004035E5" w:rsidRDefault="00065455" w:rsidP="00065455">
      <w:pPr>
        <w:rPr>
          <w:lang w:val="nn-NO"/>
        </w:rPr>
      </w:pPr>
      <w:r w:rsidRPr="004035E5">
        <w:rPr>
          <w:lang w:val="nn-NO"/>
        </w:rPr>
        <w:t>Ana baja y va a la cocina donde sus padres están preparando la paella.</w:t>
      </w:r>
    </w:p>
    <w:p w:rsidR="00D520F8" w:rsidRPr="004035E5" w:rsidRDefault="00D520F8" w:rsidP="00065455">
      <w:pPr>
        <w:rPr>
          <w:lang w:val="nn-NO"/>
        </w:rPr>
      </w:pPr>
    </w:p>
    <w:p w:rsidR="00065455" w:rsidRPr="004035E5" w:rsidRDefault="00065455" w:rsidP="00D520F8">
      <w:pPr>
        <w:ind w:left="374" w:hanging="374"/>
        <w:rPr>
          <w:lang w:val="nn-NO"/>
        </w:rPr>
      </w:pPr>
      <w:r w:rsidRPr="004035E5">
        <w:rPr>
          <w:lang w:val="nn-NO"/>
        </w:rPr>
        <w:t xml:space="preserve">Ana: ¿Por qué estáis preparando la comida? </w:t>
      </w:r>
    </w:p>
    <w:p w:rsidR="00065455" w:rsidRPr="004035E5" w:rsidRDefault="00065455" w:rsidP="00D520F8">
      <w:pPr>
        <w:ind w:left="374" w:hanging="374"/>
        <w:rPr>
          <w:lang w:val="nn-NO"/>
        </w:rPr>
      </w:pPr>
      <w:r w:rsidRPr="004035E5">
        <w:rPr>
          <w:lang w:val="nn-NO"/>
        </w:rPr>
        <w:t xml:space="preserve">Padre: Porque tú eres muy vaga. </w:t>
      </w:r>
    </w:p>
    <w:p w:rsidR="00065455" w:rsidRPr="004035E5" w:rsidRDefault="00065455" w:rsidP="00D520F8">
      <w:pPr>
        <w:ind w:left="374" w:hanging="374"/>
        <w:rPr>
          <w:lang w:val="nn-NO"/>
        </w:rPr>
      </w:pPr>
      <w:r w:rsidRPr="004035E5">
        <w:rPr>
          <w:lang w:val="nn-NO"/>
        </w:rPr>
        <w:t xml:space="preserve">Ana: Pues, si no tengo nada que hacer vuelvo a mis deberes. </w:t>
      </w:r>
    </w:p>
    <w:p w:rsidR="00065455" w:rsidRPr="004035E5" w:rsidRDefault="00065455" w:rsidP="00D520F8">
      <w:pPr>
        <w:ind w:left="374" w:hanging="374"/>
        <w:rPr>
          <w:lang w:val="nn-NO"/>
        </w:rPr>
      </w:pPr>
      <w:r w:rsidRPr="004035E5">
        <w:rPr>
          <w:lang w:val="nn-NO"/>
        </w:rPr>
        <w:t xml:space="preserve">Padre: Un momentito, hija. Puedes poner la mesa y después limpiar las ventanas. </w:t>
      </w:r>
    </w:p>
    <w:p w:rsidR="00065455" w:rsidRPr="004035E5" w:rsidRDefault="00065455" w:rsidP="00D520F8">
      <w:pPr>
        <w:ind w:left="374" w:hanging="374"/>
        <w:rPr>
          <w:lang w:val="nn-NO"/>
        </w:rPr>
      </w:pPr>
      <w:r w:rsidRPr="004035E5">
        <w:rPr>
          <w:lang w:val="nn-NO"/>
        </w:rPr>
        <w:t xml:space="preserve">Ana: ¡Las ventanas! Odio limpiar las ventanas. Y además no me toca a mí. </w:t>
      </w:r>
    </w:p>
    <w:p w:rsidR="00065455" w:rsidRPr="004035E5" w:rsidRDefault="00065455" w:rsidP="00D520F8">
      <w:pPr>
        <w:ind w:left="374" w:hanging="374"/>
        <w:rPr>
          <w:lang w:val="nn-NO"/>
        </w:rPr>
      </w:pPr>
      <w:r w:rsidRPr="004035E5">
        <w:rPr>
          <w:lang w:val="nn-NO"/>
        </w:rPr>
        <w:t xml:space="preserve">Padre: Tampoco me toca a mí preparar la comida. </w:t>
      </w:r>
    </w:p>
    <w:p w:rsidR="00065455" w:rsidRPr="004035E5" w:rsidRDefault="00065455" w:rsidP="00D520F8">
      <w:pPr>
        <w:ind w:left="374" w:hanging="374"/>
        <w:rPr>
          <w:lang w:val="nn-NO"/>
        </w:rPr>
      </w:pPr>
      <w:r w:rsidRPr="004035E5">
        <w:rPr>
          <w:lang w:val="nn-NO"/>
        </w:rPr>
        <w:t xml:space="preserve">Madre: Y mañana después de la escuela, lavas la ropa. </w:t>
      </w:r>
    </w:p>
    <w:p w:rsidR="00065455" w:rsidRPr="004035E5" w:rsidRDefault="00065455" w:rsidP="00D520F8">
      <w:pPr>
        <w:ind w:left="374" w:hanging="374"/>
        <w:rPr>
          <w:lang w:val="nn-NO"/>
        </w:rPr>
      </w:pPr>
      <w:r w:rsidRPr="004035E5">
        <w:rPr>
          <w:lang w:val="nn-NO"/>
        </w:rPr>
        <w:t xml:space="preserve">Ana: ¡Pero, mamá! </w:t>
      </w:r>
    </w:p>
    <w:p w:rsidR="00065455" w:rsidRPr="004035E5" w:rsidRDefault="00065455" w:rsidP="00D520F8">
      <w:pPr>
        <w:ind w:left="374" w:hanging="374"/>
        <w:rPr>
          <w:lang w:val="nn-NO"/>
        </w:rPr>
      </w:pPr>
      <w:r w:rsidRPr="004035E5">
        <w:rPr>
          <w:lang w:val="nn-NO"/>
        </w:rPr>
        <w:t xml:space="preserve">Padre: Nada de peros. Lavas y planchas la ropa. </w:t>
      </w:r>
    </w:p>
    <w:p w:rsidR="00065455" w:rsidRPr="004035E5" w:rsidRDefault="00065455" w:rsidP="00D520F8">
      <w:pPr>
        <w:ind w:left="374" w:hanging="374"/>
        <w:rPr>
          <w:lang w:val="nn-NO"/>
        </w:rPr>
      </w:pPr>
      <w:r w:rsidRPr="004035E5">
        <w:rPr>
          <w:lang w:val="nn-NO"/>
        </w:rPr>
        <w:t xml:space="preserve">Ana: Y como siempre Manolo y Luisa no hacen nada. Siempre soy yo la que limpia. </w:t>
      </w:r>
    </w:p>
    <w:p w:rsidR="00065455" w:rsidRPr="004035E5" w:rsidRDefault="00065455" w:rsidP="00D520F8">
      <w:pPr>
        <w:ind w:left="374" w:hanging="374"/>
        <w:rPr>
          <w:lang w:val="nn-NO"/>
        </w:rPr>
      </w:pPr>
      <w:r w:rsidRPr="004035E5">
        <w:rPr>
          <w:lang w:val="nn-NO"/>
        </w:rPr>
        <w:t xml:space="preserve">Padre: ¡Qué hacemos con esta chica! </w:t>
      </w:r>
    </w:p>
    <w:p w:rsidR="00065455" w:rsidRPr="004035E5" w:rsidRDefault="00065455" w:rsidP="00065455">
      <w:pPr>
        <w:rPr>
          <w:lang w:val="nn-NO"/>
        </w:rPr>
      </w:pPr>
    </w:p>
    <w:p w:rsidR="00065455" w:rsidRPr="004035E5" w:rsidRDefault="00065455" w:rsidP="00065455">
      <w:pPr>
        <w:rPr>
          <w:lang w:val="nn-NO"/>
        </w:rPr>
      </w:pPr>
      <w:r w:rsidRPr="004035E5">
        <w:rPr>
          <w:lang w:val="nn-NO"/>
        </w:rPr>
        <w:t>--- 16</w:t>
      </w:r>
      <w:r w:rsidR="00694E17" w:rsidRPr="004035E5">
        <w:rPr>
          <w:lang w:val="nn-NO"/>
        </w:rPr>
        <w:t xml:space="preserve"> </w:t>
      </w:r>
      <w:r w:rsidR="009A2CC4">
        <w:rPr>
          <w:lang w:val="nn-NO"/>
        </w:rPr>
        <w:t>til 160</w:t>
      </w:r>
    </w:p>
    <w:p w:rsidR="00065455" w:rsidRPr="004035E5" w:rsidRDefault="00065455" w:rsidP="00A41C4D">
      <w:pPr>
        <w:pStyle w:val="Overskrift1"/>
        <w:rPr>
          <w:lang w:val="nn-NO"/>
        </w:rPr>
      </w:pPr>
      <w:bookmarkStart w:id="7" w:name="_Toc486419389"/>
      <w:r w:rsidRPr="004035E5">
        <w:rPr>
          <w:lang w:val="nn-NO"/>
        </w:rPr>
        <w:t>xxx1 Kapittel 4: C</w:t>
      </w:r>
      <w:r w:rsidR="00A41C4D" w:rsidRPr="004035E5">
        <w:rPr>
          <w:lang w:val="nn-NO"/>
        </w:rPr>
        <w:t>apítulo</w:t>
      </w:r>
      <w:r w:rsidRPr="004035E5">
        <w:rPr>
          <w:lang w:val="nn-NO"/>
        </w:rPr>
        <w:t xml:space="preserve"> cuatro</w:t>
      </w:r>
      <w:r w:rsidR="00A41C4D" w:rsidRPr="004035E5">
        <w:rPr>
          <w:lang w:val="nn-NO"/>
        </w:rPr>
        <w:t>.</w:t>
      </w:r>
      <w:r w:rsidRPr="004035E5">
        <w:rPr>
          <w:lang w:val="nn-NO"/>
        </w:rPr>
        <w:t xml:space="preserve"> En la discoteca</w:t>
      </w:r>
      <w:bookmarkEnd w:id="7"/>
    </w:p>
    <w:p w:rsidR="00065455" w:rsidRPr="004035E5" w:rsidRDefault="00065455" w:rsidP="00065455">
      <w:pPr>
        <w:rPr>
          <w:lang w:val="nn-NO"/>
        </w:rPr>
      </w:pPr>
      <w:r w:rsidRPr="004035E5">
        <w:rPr>
          <w:lang w:val="nn-NO"/>
        </w:rPr>
        <w:t>Sara está en una discoteca de Zaragoza con su amigo Juan. Un chico en la pista intenta ligar con Sara.</w:t>
      </w:r>
    </w:p>
    <w:p w:rsidR="00065455" w:rsidRPr="004035E5" w:rsidRDefault="00065455" w:rsidP="00A41C4D">
      <w:pPr>
        <w:ind w:left="374" w:hanging="374"/>
        <w:rPr>
          <w:lang w:val="nn-NO"/>
        </w:rPr>
      </w:pPr>
      <w:r w:rsidRPr="004035E5">
        <w:rPr>
          <w:lang w:val="nn-NO"/>
        </w:rPr>
        <w:t xml:space="preserve">Chico: ¡Ay, ay, ay! Guapa, ¿estás sola? </w:t>
      </w:r>
    </w:p>
    <w:p w:rsidR="00065455" w:rsidRPr="004035E5" w:rsidRDefault="00065455" w:rsidP="00A41C4D">
      <w:pPr>
        <w:ind w:left="374" w:hanging="374"/>
        <w:rPr>
          <w:lang w:val="nn-NO"/>
        </w:rPr>
      </w:pPr>
      <w:r w:rsidRPr="004035E5">
        <w:rPr>
          <w:lang w:val="nn-NO"/>
        </w:rPr>
        <w:lastRenderedPageBreak/>
        <w:t xml:space="preserve">Sara: No, estoy con mi amigo. </w:t>
      </w:r>
    </w:p>
    <w:p w:rsidR="00065455" w:rsidRPr="004035E5" w:rsidRDefault="00065455" w:rsidP="00A41C4D">
      <w:pPr>
        <w:ind w:left="374" w:hanging="374"/>
        <w:rPr>
          <w:lang w:val="nn-NO"/>
        </w:rPr>
      </w:pPr>
      <w:r w:rsidRPr="004035E5">
        <w:rPr>
          <w:lang w:val="nn-NO"/>
        </w:rPr>
        <w:t xml:space="preserve">Chico: ¿Qué tomas? </w:t>
      </w:r>
    </w:p>
    <w:p w:rsidR="00065455" w:rsidRPr="004035E5" w:rsidRDefault="00065455" w:rsidP="00A41C4D">
      <w:pPr>
        <w:ind w:left="374" w:hanging="374"/>
        <w:rPr>
          <w:lang w:val="nn-NO"/>
        </w:rPr>
      </w:pPr>
      <w:r w:rsidRPr="004035E5">
        <w:rPr>
          <w:lang w:val="nn-NO"/>
        </w:rPr>
        <w:t xml:space="preserve">Sara: Nada, gracias. </w:t>
      </w:r>
    </w:p>
    <w:p w:rsidR="00065455" w:rsidRPr="004035E5" w:rsidRDefault="00065455" w:rsidP="00A41C4D">
      <w:pPr>
        <w:ind w:left="374" w:hanging="374"/>
        <w:rPr>
          <w:lang w:val="nn-NO"/>
        </w:rPr>
      </w:pPr>
      <w:r w:rsidRPr="004035E5">
        <w:rPr>
          <w:lang w:val="nn-NO"/>
        </w:rPr>
        <w:t xml:space="preserve">Chico: ¿Tienes fuego? </w:t>
      </w:r>
    </w:p>
    <w:p w:rsidR="00065455" w:rsidRPr="004035E5" w:rsidRDefault="00065455" w:rsidP="00A41C4D">
      <w:pPr>
        <w:ind w:left="374" w:hanging="374"/>
        <w:rPr>
          <w:lang w:val="nn-NO"/>
        </w:rPr>
      </w:pPr>
      <w:r w:rsidRPr="004035E5">
        <w:rPr>
          <w:lang w:val="nn-NO"/>
        </w:rPr>
        <w:t xml:space="preserve">Sara: No. No fumo. </w:t>
      </w:r>
    </w:p>
    <w:p w:rsidR="00065455" w:rsidRPr="004035E5" w:rsidRDefault="00065455" w:rsidP="00A41C4D">
      <w:pPr>
        <w:ind w:left="374" w:hanging="374"/>
        <w:rPr>
          <w:lang w:val="nn-NO"/>
        </w:rPr>
      </w:pPr>
      <w:r w:rsidRPr="004035E5">
        <w:rPr>
          <w:lang w:val="nn-NO"/>
        </w:rPr>
        <w:t xml:space="preserve">Chico: ¿Vienes a menudo por aquí? </w:t>
      </w:r>
    </w:p>
    <w:p w:rsidR="00065455" w:rsidRPr="004035E5" w:rsidRDefault="00065455" w:rsidP="00A41C4D">
      <w:pPr>
        <w:ind w:left="374" w:hanging="374"/>
        <w:rPr>
          <w:lang w:val="nn-NO"/>
        </w:rPr>
      </w:pPr>
      <w:r w:rsidRPr="004035E5">
        <w:rPr>
          <w:lang w:val="nn-NO"/>
        </w:rPr>
        <w:t xml:space="preserve">Sara: No. </w:t>
      </w:r>
    </w:p>
    <w:p w:rsidR="00065455" w:rsidRPr="004035E5" w:rsidRDefault="00065455" w:rsidP="00A41C4D">
      <w:pPr>
        <w:ind w:left="374" w:hanging="374"/>
        <w:rPr>
          <w:lang w:val="nn-NO"/>
        </w:rPr>
      </w:pPr>
      <w:r w:rsidRPr="004035E5">
        <w:rPr>
          <w:lang w:val="nn-NO"/>
        </w:rPr>
        <w:t xml:space="preserve">Chico: ¿Quieres venir conmigo a otra discoteca? </w:t>
      </w:r>
    </w:p>
    <w:p w:rsidR="00065455" w:rsidRPr="004035E5" w:rsidRDefault="00065455" w:rsidP="00A41C4D">
      <w:pPr>
        <w:ind w:left="374" w:hanging="374"/>
        <w:rPr>
          <w:lang w:val="nn-NO"/>
        </w:rPr>
      </w:pPr>
      <w:r w:rsidRPr="004035E5">
        <w:rPr>
          <w:lang w:val="nn-NO"/>
        </w:rPr>
        <w:t xml:space="preserve">Sara: ¿Estás ligando? Por favor, ¡vete! </w:t>
      </w:r>
    </w:p>
    <w:p w:rsidR="00A41C4D" w:rsidRPr="004035E5" w:rsidRDefault="00A41C4D" w:rsidP="00A41C4D">
      <w:pPr>
        <w:ind w:left="374" w:hanging="374"/>
        <w:rPr>
          <w:lang w:val="nn-NO"/>
        </w:rPr>
      </w:pPr>
    </w:p>
    <w:p w:rsidR="00065455" w:rsidRPr="004035E5" w:rsidRDefault="00065455" w:rsidP="00A41C4D">
      <w:pPr>
        <w:ind w:left="374" w:hanging="374"/>
        <w:rPr>
          <w:lang w:val="nn-NO"/>
        </w:rPr>
      </w:pPr>
      <w:r w:rsidRPr="004035E5">
        <w:rPr>
          <w:lang w:val="nn-NO"/>
        </w:rPr>
        <w:t>Juan aparece.</w:t>
      </w:r>
    </w:p>
    <w:p w:rsidR="00A41C4D" w:rsidRPr="004035E5" w:rsidRDefault="00A41C4D" w:rsidP="00A41C4D">
      <w:pPr>
        <w:ind w:left="374" w:hanging="374"/>
        <w:rPr>
          <w:lang w:val="nn-NO"/>
        </w:rPr>
      </w:pPr>
    </w:p>
    <w:p w:rsidR="00065455" w:rsidRPr="004035E5" w:rsidRDefault="00065455" w:rsidP="00A41C4D">
      <w:pPr>
        <w:ind w:left="374" w:hanging="374"/>
        <w:rPr>
          <w:lang w:val="nn-NO"/>
        </w:rPr>
      </w:pPr>
      <w:r w:rsidRPr="004035E5">
        <w:rPr>
          <w:lang w:val="nn-NO"/>
        </w:rPr>
        <w:t xml:space="preserve">Sara: Juan, ¿dónde has estado? </w:t>
      </w:r>
    </w:p>
    <w:p w:rsidR="00065455" w:rsidRPr="004035E5" w:rsidRDefault="00065455" w:rsidP="00A41C4D">
      <w:pPr>
        <w:ind w:left="374" w:hanging="374"/>
        <w:rPr>
          <w:lang w:val="nn-NO"/>
        </w:rPr>
      </w:pPr>
      <w:r w:rsidRPr="004035E5">
        <w:rPr>
          <w:lang w:val="nn-NO"/>
        </w:rPr>
        <w:t xml:space="preserve">Juan: En los servicios. </w:t>
      </w:r>
    </w:p>
    <w:p w:rsidR="00065455" w:rsidRPr="004035E5" w:rsidRDefault="00065455" w:rsidP="00A41C4D">
      <w:pPr>
        <w:ind w:left="374" w:hanging="374"/>
        <w:rPr>
          <w:lang w:val="nn-NO"/>
        </w:rPr>
      </w:pPr>
      <w:r w:rsidRPr="004035E5">
        <w:rPr>
          <w:lang w:val="nn-NO"/>
        </w:rPr>
        <w:t xml:space="preserve">Sara: ¿Dónde están? </w:t>
      </w:r>
    </w:p>
    <w:p w:rsidR="00065455" w:rsidRPr="004035E5" w:rsidRDefault="00065455" w:rsidP="00A41C4D">
      <w:pPr>
        <w:ind w:left="374" w:hanging="374"/>
        <w:rPr>
          <w:lang w:val="nn-NO"/>
        </w:rPr>
      </w:pPr>
      <w:r w:rsidRPr="004035E5">
        <w:rPr>
          <w:lang w:val="nn-NO"/>
        </w:rPr>
        <w:t xml:space="preserve">Juan: Arriba, al fondo. </w:t>
      </w:r>
    </w:p>
    <w:p w:rsidR="00065455" w:rsidRPr="004035E5" w:rsidRDefault="00065455" w:rsidP="00A41C4D">
      <w:pPr>
        <w:ind w:left="374" w:hanging="374"/>
        <w:rPr>
          <w:lang w:val="nn-NO"/>
        </w:rPr>
      </w:pPr>
      <w:r w:rsidRPr="004035E5">
        <w:rPr>
          <w:lang w:val="nn-NO"/>
        </w:rPr>
        <w:t xml:space="preserve">Sara: Enseguida vuelvo. </w:t>
      </w:r>
    </w:p>
    <w:p w:rsidR="00065455" w:rsidRPr="004035E5" w:rsidRDefault="00065455" w:rsidP="00A41C4D">
      <w:pPr>
        <w:ind w:left="374" w:hanging="374"/>
        <w:rPr>
          <w:lang w:val="nn-NO"/>
        </w:rPr>
      </w:pPr>
      <w:r w:rsidRPr="004035E5">
        <w:rPr>
          <w:lang w:val="nn-NO"/>
        </w:rPr>
        <w:t xml:space="preserve">Manuel: ¡Hombre, Juan! ¡Qué sorpresa! </w:t>
      </w:r>
    </w:p>
    <w:p w:rsidR="00065455" w:rsidRPr="004035E5" w:rsidRDefault="00065455" w:rsidP="00A41C4D">
      <w:pPr>
        <w:ind w:left="374" w:hanging="374"/>
        <w:rPr>
          <w:lang w:val="nn-NO"/>
        </w:rPr>
      </w:pPr>
      <w:r w:rsidRPr="004035E5">
        <w:rPr>
          <w:lang w:val="nn-NO"/>
        </w:rPr>
        <w:t xml:space="preserve">Juan: ¡Hola Manuel! ¡Cuánto tiempo sin verte! </w:t>
      </w:r>
    </w:p>
    <w:p w:rsidR="00065455" w:rsidRPr="004035E5" w:rsidRDefault="00065455" w:rsidP="00A41C4D">
      <w:pPr>
        <w:ind w:left="374" w:hanging="374"/>
        <w:rPr>
          <w:lang w:val="nn-NO"/>
        </w:rPr>
      </w:pPr>
      <w:r w:rsidRPr="004035E5">
        <w:rPr>
          <w:lang w:val="nn-NO"/>
        </w:rPr>
        <w:t xml:space="preserve">Manuel: ¿Qué haces por aquí? </w:t>
      </w:r>
    </w:p>
    <w:p w:rsidR="00065455" w:rsidRPr="004035E5" w:rsidRDefault="00065455" w:rsidP="00A41C4D">
      <w:pPr>
        <w:ind w:left="374" w:hanging="374"/>
        <w:rPr>
          <w:lang w:val="nn-NO"/>
        </w:rPr>
      </w:pPr>
      <w:r w:rsidRPr="004035E5">
        <w:rPr>
          <w:lang w:val="nn-NO"/>
        </w:rPr>
        <w:t xml:space="preserve">Juan: Mi amigo Esteban dice que aquí siempre hay las chicas más guapas. </w:t>
      </w:r>
    </w:p>
    <w:p w:rsidR="00065455" w:rsidRPr="004035E5" w:rsidRDefault="00065455" w:rsidP="00A41C4D">
      <w:pPr>
        <w:ind w:left="374" w:hanging="374"/>
        <w:rPr>
          <w:lang w:val="nn-NO"/>
        </w:rPr>
      </w:pPr>
      <w:r w:rsidRPr="004035E5">
        <w:rPr>
          <w:lang w:val="nn-NO"/>
        </w:rPr>
        <w:t xml:space="preserve">Manuel: Tiene razón. </w:t>
      </w:r>
    </w:p>
    <w:p w:rsidR="00065455" w:rsidRPr="004035E5" w:rsidRDefault="00065455" w:rsidP="00A41C4D">
      <w:pPr>
        <w:ind w:left="374" w:hanging="374"/>
        <w:rPr>
          <w:lang w:val="nn-NO"/>
        </w:rPr>
      </w:pPr>
      <w:r w:rsidRPr="004035E5">
        <w:rPr>
          <w:lang w:val="nn-NO"/>
        </w:rPr>
        <w:t xml:space="preserve">Juan: Está a tope esta noche, ¿no? </w:t>
      </w:r>
    </w:p>
    <w:p w:rsidR="00065455" w:rsidRPr="004035E5" w:rsidRDefault="00065455" w:rsidP="00A41C4D">
      <w:pPr>
        <w:ind w:left="374" w:hanging="374"/>
        <w:rPr>
          <w:lang w:val="nn-NO"/>
        </w:rPr>
      </w:pPr>
      <w:r w:rsidRPr="004035E5">
        <w:rPr>
          <w:lang w:val="nn-NO"/>
        </w:rPr>
        <w:t xml:space="preserve">Manuel: Sí. </w:t>
      </w:r>
    </w:p>
    <w:p w:rsidR="00065455" w:rsidRPr="004035E5" w:rsidRDefault="00065455" w:rsidP="00A41C4D">
      <w:pPr>
        <w:ind w:left="374" w:hanging="374"/>
        <w:rPr>
          <w:lang w:val="nn-NO"/>
        </w:rPr>
      </w:pPr>
    </w:p>
    <w:p w:rsidR="00065455" w:rsidRPr="004035E5" w:rsidRDefault="00065455" w:rsidP="00A41C4D">
      <w:pPr>
        <w:ind w:left="374" w:hanging="374"/>
        <w:rPr>
          <w:lang w:val="nn-NO"/>
        </w:rPr>
      </w:pPr>
      <w:r w:rsidRPr="004035E5">
        <w:rPr>
          <w:lang w:val="nn-NO"/>
        </w:rPr>
        <w:t>--- 17</w:t>
      </w:r>
      <w:r w:rsidR="00694E17" w:rsidRPr="004035E5">
        <w:rPr>
          <w:lang w:val="nn-NO"/>
        </w:rPr>
        <w:t xml:space="preserve"> </w:t>
      </w:r>
      <w:r w:rsidR="009A2CC4">
        <w:rPr>
          <w:lang w:val="nn-NO"/>
        </w:rPr>
        <w:t>til 160</w:t>
      </w:r>
    </w:p>
    <w:p w:rsidR="00065455" w:rsidRPr="004035E5" w:rsidRDefault="00065455" w:rsidP="00A41C4D">
      <w:pPr>
        <w:ind w:left="374" w:hanging="374"/>
        <w:rPr>
          <w:lang w:val="nn-NO"/>
        </w:rPr>
      </w:pPr>
      <w:r w:rsidRPr="004035E5">
        <w:rPr>
          <w:lang w:val="nn-NO"/>
        </w:rPr>
        <w:t>Sara vuelve de los servicios.</w:t>
      </w:r>
    </w:p>
    <w:p w:rsidR="00A41C4D" w:rsidRPr="004035E5" w:rsidRDefault="00A41C4D" w:rsidP="00A41C4D">
      <w:pPr>
        <w:ind w:left="374" w:hanging="374"/>
        <w:rPr>
          <w:lang w:val="nn-NO"/>
        </w:rPr>
      </w:pPr>
    </w:p>
    <w:p w:rsidR="00065455" w:rsidRPr="004035E5" w:rsidRDefault="00065455" w:rsidP="00A41C4D">
      <w:pPr>
        <w:ind w:left="374" w:hanging="374"/>
        <w:rPr>
          <w:lang w:val="nn-NO"/>
        </w:rPr>
      </w:pPr>
      <w:r w:rsidRPr="004035E5">
        <w:rPr>
          <w:lang w:val="nn-NO"/>
        </w:rPr>
        <w:t xml:space="preserve">Juan: Manuel, ésta es mi amiga Sara. </w:t>
      </w:r>
    </w:p>
    <w:p w:rsidR="00065455" w:rsidRPr="004035E5" w:rsidRDefault="00065455" w:rsidP="00A41C4D">
      <w:pPr>
        <w:ind w:left="374" w:hanging="374"/>
        <w:rPr>
          <w:lang w:val="nn-NO"/>
        </w:rPr>
      </w:pPr>
      <w:r w:rsidRPr="004035E5">
        <w:rPr>
          <w:lang w:val="nn-NO"/>
        </w:rPr>
        <w:t xml:space="preserve">Sara: Hola, ¿qué hay? </w:t>
      </w:r>
    </w:p>
    <w:p w:rsidR="00065455" w:rsidRPr="004035E5" w:rsidRDefault="00065455" w:rsidP="00A41C4D">
      <w:pPr>
        <w:ind w:left="374" w:hanging="374"/>
        <w:rPr>
          <w:lang w:val="nn-NO"/>
        </w:rPr>
      </w:pPr>
      <w:r w:rsidRPr="004035E5">
        <w:rPr>
          <w:lang w:val="nn-NO"/>
        </w:rPr>
        <w:t xml:space="preserve">Manuel: No te he visto nunca por aquí. </w:t>
      </w:r>
    </w:p>
    <w:p w:rsidR="00065455" w:rsidRPr="004035E5" w:rsidRDefault="00065455" w:rsidP="00A41C4D">
      <w:pPr>
        <w:ind w:left="374" w:hanging="374"/>
        <w:rPr>
          <w:lang w:val="nn-NO"/>
        </w:rPr>
      </w:pPr>
      <w:r w:rsidRPr="004035E5">
        <w:rPr>
          <w:lang w:val="nn-NO"/>
        </w:rPr>
        <w:t xml:space="preserve">Sara: Es que es la primera vez que estoy aquí. Soy de Sevilla. </w:t>
      </w:r>
    </w:p>
    <w:p w:rsidR="00065455" w:rsidRPr="004035E5" w:rsidRDefault="00065455" w:rsidP="00A41C4D">
      <w:pPr>
        <w:ind w:left="374" w:hanging="374"/>
        <w:rPr>
          <w:lang w:val="nn-NO"/>
        </w:rPr>
      </w:pPr>
      <w:r w:rsidRPr="004035E5">
        <w:rPr>
          <w:lang w:val="nn-NO"/>
        </w:rPr>
        <w:t xml:space="preserve">Manuel: ¿Dónde te alojas? </w:t>
      </w:r>
    </w:p>
    <w:p w:rsidR="00065455" w:rsidRPr="004035E5" w:rsidRDefault="00065455" w:rsidP="00A41C4D">
      <w:pPr>
        <w:ind w:left="374" w:hanging="374"/>
        <w:rPr>
          <w:lang w:val="nn-NO"/>
        </w:rPr>
      </w:pPr>
      <w:r w:rsidRPr="004035E5">
        <w:rPr>
          <w:lang w:val="nn-NO"/>
        </w:rPr>
        <w:t xml:space="preserve">Sara: Voy a pasar quince días en casa de Juan. </w:t>
      </w:r>
    </w:p>
    <w:p w:rsidR="00065455" w:rsidRPr="004035E5" w:rsidRDefault="00065455" w:rsidP="00A41C4D">
      <w:pPr>
        <w:ind w:left="374" w:hanging="374"/>
        <w:rPr>
          <w:lang w:val="nn-NO"/>
        </w:rPr>
      </w:pPr>
      <w:r w:rsidRPr="004035E5">
        <w:rPr>
          <w:lang w:val="nn-NO"/>
        </w:rPr>
        <w:t xml:space="preserve">Manuel: ¿Qué te parece la discoteca? </w:t>
      </w:r>
    </w:p>
    <w:p w:rsidR="00065455" w:rsidRPr="004035E5" w:rsidRDefault="00065455" w:rsidP="00A41C4D">
      <w:pPr>
        <w:ind w:left="374" w:hanging="374"/>
        <w:rPr>
          <w:lang w:val="nn-NO"/>
        </w:rPr>
      </w:pPr>
      <w:r w:rsidRPr="004035E5">
        <w:rPr>
          <w:lang w:val="nn-NO"/>
        </w:rPr>
        <w:t xml:space="preserve">Sara: Bien. </w:t>
      </w:r>
    </w:p>
    <w:p w:rsidR="00065455" w:rsidRPr="004035E5" w:rsidRDefault="00065455" w:rsidP="00A41C4D">
      <w:pPr>
        <w:ind w:left="374" w:hanging="374"/>
        <w:rPr>
          <w:lang w:val="nn-NO"/>
        </w:rPr>
      </w:pPr>
      <w:r w:rsidRPr="004035E5">
        <w:rPr>
          <w:lang w:val="nn-NO"/>
        </w:rPr>
        <w:t xml:space="preserve">Manuel: ¿Te gusta la música? </w:t>
      </w:r>
    </w:p>
    <w:p w:rsidR="00065455" w:rsidRPr="004035E5" w:rsidRDefault="00065455" w:rsidP="00A41C4D">
      <w:pPr>
        <w:ind w:left="374" w:hanging="374"/>
        <w:rPr>
          <w:lang w:val="nn-NO"/>
        </w:rPr>
      </w:pPr>
      <w:r w:rsidRPr="004035E5">
        <w:rPr>
          <w:lang w:val="nn-NO"/>
        </w:rPr>
        <w:t xml:space="preserve">Sara: Sí, mucho. </w:t>
      </w:r>
    </w:p>
    <w:p w:rsidR="00065455" w:rsidRPr="004035E5" w:rsidRDefault="00065455" w:rsidP="00A41C4D">
      <w:pPr>
        <w:ind w:left="374" w:hanging="374"/>
        <w:rPr>
          <w:lang w:val="nn-NO"/>
        </w:rPr>
      </w:pPr>
      <w:r w:rsidRPr="004035E5">
        <w:rPr>
          <w:lang w:val="nn-NO"/>
        </w:rPr>
        <w:t xml:space="preserve">Manuel: ¿Quieres bailar? </w:t>
      </w:r>
    </w:p>
    <w:p w:rsidR="00065455" w:rsidRPr="004035E5" w:rsidRDefault="00065455" w:rsidP="00A41C4D">
      <w:pPr>
        <w:ind w:left="374" w:hanging="374"/>
        <w:rPr>
          <w:lang w:val="nn-NO"/>
        </w:rPr>
      </w:pPr>
      <w:r w:rsidRPr="004035E5">
        <w:rPr>
          <w:lang w:val="nn-NO"/>
        </w:rPr>
        <w:t xml:space="preserve">Sara: Sí, encantada. </w:t>
      </w:r>
    </w:p>
    <w:p w:rsidR="00065455" w:rsidRPr="004035E5" w:rsidRDefault="00065455" w:rsidP="00A41C4D">
      <w:pPr>
        <w:ind w:left="374" w:hanging="374"/>
        <w:rPr>
          <w:lang w:val="nn-NO"/>
        </w:rPr>
      </w:pPr>
    </w:p>
    <w:p w:rsidR="00065455" w:rsidRPr="004035E5" w:rsidRDefault="00065455" w:rsidP="00A41C4D">
      <w:pPr>
        <w:ind w:left="374" w:hanging="374"/>
        <w:rPr>
          <w:lang w:val="nn-NO"/>
        </w:rPr>
      </w:pPr>
      <w:r w:rsidRPr="004035E5">
        <w:rPr>
          <w:lang w:val="nn-NO"/>
        </w:rPr>
        <w:t>Manuel y Sara están bailando un baile agarrado.</w:t>
      </w:r>
    </w:p>
    <w:p w:rsidR="00A41C4D" w:rsidRPr="004035E5" w:rsidRDefault="00A41C4D" w:rsidP="00A41C4D">
      <w:pPr>
        <w:ind w:left="374" w:hanging="374"/>
        <w:rPr>
          <w:lang w:val="nn-NO"/>
        </w:rPr>
      </w:pPr>
    </w:p>
    <w:p w:rsidR="00065455" w:rsidRPr="004035E5" w:rsidRDefault="00065455" w:rsidP="00A41C4D">
      <w:pPr>
        <w:ind w:left="374" w:hanging="374"/>
        <w:rPr>
          <w:lang w:val="nn-NO"/>
        </w:rPr>
      </w:pPr>
      <w:r w:rsidRPr="004035E5">
        <w:rPr>
          <w:lang w:val="nn-NO"/>
        </w:rPr>
        <w:t xml:space="preserve">Manuel: ¿Vas a volver aquí el sábado que viene? </w:t>
      </w:r>
    </w:p>
    <w:p w:rsidR="00065455" w:rsidRPr="004035E5" w:rsidRDefault="00065455" w:rsidP="00A41C4D">
      <w:pPr>
        <w:ind w:left="374" w:hanging="374"/>
        <w:rPr>
          <w:lang w:val="nn-NO"/>
        </w:rPr>
      </w:pPr>
      <w:r w:rsidRPr="004035E5">
        <w:rPr>
          <w:lang w:val="nn-NO"/>
        </w:rPr>
        <w:t xml:space="preserve">Sara: ¡Umm! Lo siento. No puedo. El sábado he quedado con unos amigos. </w:t>
      </w:r>
    </w:p>
    <w:p w:rsidR="00065455" w:rsidRPr="004035E5" w:rsidRDefault="00065455" w:rsidP="00A41C4D">
      <w:pPr>
        <w:ind w:left="374" w:hanging="374"/>
        <w:rPr>
          <w:lang w:val="nn-NO"/>
        </w:rPr>
      </w:pPr>
      <w:r w:rsidRPr="004035E5">
        <w:rPr>
          <w:lang w:val="nn-NO"/>
        </w:rPr>
        <w:lastRenderedPageBreak/>
        <w:t xml:space="preserve">Manuel: En serio, me gustaría volver a verte. ¿Cuándo tienes tiempo? </w:t>
      </w:r>
    </w:p>
    <w:p w:rsidR="00065455" w:rsidRPr="004035E5" w:rsidRDefault="00065455" w:rsidP="00A41C4D">
      <w:pPr>
        <w:ind w:left="374" w:hanging="374"/>
        <w:rPr>
          <w:lang w:val="nn-NO"/>
        </w:rPr>
      </w:pPr>
      <w:r w:rsidRPr="004035E5">
        <w:rPr>
          <w:lang w:val="nn-NO"/>
        </w:rPr>
        <w:t xml:space="preserve">Sara: Bueno, podemos salir el miércoles. </w:t>
      </w:r>
    </w:p>
    <w:p w:rsidR="00065455" w:rsidRPr="004035E5" w:rsidRDefault="00065455" w:rsidP="00A41C4D">
      <w:pPr>
        <w:ind w:left="374" w:hanging="374"/>
        <w:rPr>
          <w:lang w:val="nn-NO"/>
        </w:rPr>
      </w:pPr>
      <w:r w:rsidRPr="004035E5">
        <w:rPr>
          <w:lang w:val="nn-NO"/>
        </w:rPr>
        <w:t xml:space="preserve">Manuel: El miércoles tengo una cita con un amigo, pero no importa. Quiero verte. </w:t>
      </w:r>
    </w:p>
    <w:p w:rsidR="00065455" w:rsidRPr="004035E5" w:rsidRDefault="00065455" w:rsidP="00A41C4D">
      <w:pPr>
        <w:ind w:left="374" w:hanging="374"/>
        <w:rPr>
          <w:lang w:val="nn-NO"/>
        </w:rPr>
      </w:pPr>
      <w:r w:rsidRPr="004035E5">
        <w:rPr>
          <w:lang w:val="nn-NO"/>
        </w:rPr>
        <w:t xml:space="preserve">Sara: ¿A qué hora quedamos? </w:t>
      </w:r>
    </w:p>
    <w:p w:rsidR="00065455" w:rsidRPr="004035E5" w:rsidRDefault="00065455" w:rsidP="00A41C4D">
      <w:pPr>
        <w:ind w:left="374" w:hanging="374"/>
        <w:rPr>
          <w:lang w:val="nn-NO"/>
        </w:rPr>
      </w:pPr>
      <w:r w:rsidRPr="004035E5">
        <w:rPr>
          <w:lang w:val="nn-NO"/>
        </w:rPr>
        <w:t xml:space="preserve">Manuel: ¿Te parece bien a las siete? </w:t>
      </w:r>
    </w:p>
    <w:p w:rsidR="00065455" w:rsidRPr="004035E5" w:rsidRDefault="00065455" w:rsidP="00A41C4D">
      <w:pPr>
        <w:ind w:left="374" w:hanging="374"/>
        <w:rPr>
          <w:lang w:val="nn-NO"/>
        </w:rPr>
      </w:pPr>
      <w:r w:rsidRPr="004035E5">
        <w:rPr>
          <w:lang w:val="nn-NO"/>
        </w:rPr>
        <w:t xml:space="preserve">Sara: Sí, muy bien. </w:t>
      </w:r>
    </w:p>
    <w:p w:rsidR="00065455" w:rsidRPr="004035E5" w:rsidRDefault="00065455" w:rsidP="00A41C4D">
      <w:pPr>
        <w:ind w:left="374" w:hanging="374"/>
        <w:rPr>
          <w:lang w:val="nn-NO"/>
        </w:rPr>
      </w:pPr>
      <w:r w:rsidRPr="004035E5">
        <w:rPr>
          <w:lang w:val="nn-NO"/>
        </w:rPr>
        <w:t xml:space="preserve">Manuel: Estupendo. A las siete paso por casa de Juan. ¿De acuerdo? </w:t>
      </w:r>
    </w:p>
    <w:p w:rsidR="00065455" w:rsidRPr="004035E5" w:rsidRDefault="00065455" w:rsidP="00A41C4D">
      <w:pPr>
        <w:ind w:left="374" w:hanging="374"/>
        <w:rPr>
          <w:lang w:val="nn-NO"/>
        </w:rPr>
      </w:pPr>
      <w:r w:rsidRPr="004035E5">
        <w:rPr>
          <w:lang w:val="nn-NO"/>
        </w:rPr>
        <w:t xml:space="preserve">Sara: De acuerdo. Pero, ahora tengo que marcharme. </w:t>
      </w:r>
    </w:p>
    <w:p w:rsidR="00065455" w:rsidRPr="004035E5" w:rsidRDefault="00A41C4D" w:rsidP="00A41C4D">
      <w:pPr>
        <w:ind w:left="374" w:hanging="374"/>
        <w:rPr>
          <w:lang w:val="nn-NO"/>
        </w:rPr>
      </w:pPr>
      <w:r w:rsidRPr="004035E5">
        <w:rPr>
          <w:lang w:val="nn-NO"/>
        </w:rPr>
        <w:t>M</w:t>
      </w:r>
      <w:r w:rsidR="00065455" w:rsidRPr="004035E5">
        <w:rPr>
          <w:lang w:val="nn-NO"/>
        </w:rPr>
        <w:t xml:space="preserve">anuel: Quédate un ratito más. La noche es joven. </w:t>
      </w:r>
    </w:p>
    <w:p w:rsidR="00065455" w:rsidRPr="004035E5" w:rsidRDefault="00065455" w:rsidP="00A41C4D">
      <w:pPr>
        <w:ind w:left="374" w:hanging="374"/>
        <w:rPr>
          <w:lang w:val="nn-NO"/>
        </w:rPr>
      </w:pPr>
      <w:r w:rsidRPr="004035E5">
        <w:rPr>
          <w:lang w:val="nn-NO"/>
        </w:rPr>
        <w:t xml:space="preserve">Sara: No puedo. He prometido estar en casa a las doce y media. </w:t>
      </w:r>
    </w:p>
    <w:p w:rsidR="00065455" w:rsidRPr="004035E5" w:rsidRDefault="00065455" w:rsidP="00A41C4D">
      <w:pPr>
        <w:ind w:left="374" w:hanging="374"/>
        <w:rPr>
          <w:lang w:val="nn-NO"/>
        </w:rPr>
      </w:pPr>
      <w:r w:rsidRPr="004035E5">
        <w:rPr>
          <w:lang w:val="nn-NO"/>
        </w:rPr>
        <w:t xml:space="preserve">Manuel: Bueno, cuídate. </w:t>
      </w:r>
    </w:p>
    <w:p w:rsidR="00065455" w:rsidRPr="004035E5" w:rsidRDefault="00065455" w:rsidP="00A41C4D">
      <w:pPr>
        <w:ind w:left="374" w:hanging="374"/>
        <w:rPr>
          <w:lang w:val="nn-NO"/>
        </w:rPr>
      </w:pPr>
      <w:r w:rsidRPr="004035E5">
        <w:rPr>
          <w:lang w:val="nn-NO"/>
        </w:rPr>
        <w:t xml:space="preserve">Sara: Chao. Hasta el miércoles. </w:t>
      </w:r>
    </w:p>
    <w:p w:rsidR="00065455" w:rsidRPr="004035E5" w:rsidRDefault="00065455" w:rsidP="00A41C4D">
      <w:pPr>
        <w:ind w:left="374" w:hanging="374"/>
        <w:rPr>
          <w:lang w:val="nn-NO"/>
        </w:rPr>
      </w:pPr>
      <w:r w:rsidRPr="004035E5">
        <w:rPr>
          <w:lang w:val="nn-NO"/>
        </w:rPr>
        <w:t xml:space="preserve">Manuel: ¡Que duermas bien! </w:t>
      </w:r>
    </w:p>
    <w:p w:rsidR="00065455" w:rsidRPr="004035E5" w:rsidRDefault="00065455" w:rsidP="00065455">
      <w:pPr>
        <w:rPr>
          <w:lang w:val="nn-NO"/>
        </w:rPr>
      </w:pPr>
    </w:p>
    <w:p w:rsidR="00065455" w:rsidRPr="004035E5" w:rsidRDefault="00065455" w:rsidP="00065455">
      <w:pPr>
        <w:rPr>
          <w:lang w:val="nn-NO"/>
        </w:rPr>
      </w:pPr>
      <w:r w:rsidRPr="004035E5">
        <w:rPr>
          <w:lang w:val="nn-NO"/>
        </w:rPr>
        <w:t>--- 18</w:t>
      </w:r>
      <w:r w:rsidR="00694E17" w:rsidRPr="004035E5">
        <w:rPr>
          <w:lang w:val="nn-NO"/>
        </w:rPr>
        <w:t xml:space="preserve"> </w:t>
      </w:r>
      <w:r w:rsidR="009A2CC4">
        <w:rPr>
          <w:lang w:val="nn-NO"/>
        </w:rPr>
        <w:t>til 160</w:t>
      </w:r>
    </w:p>
    <w:p w:rsidR="00065455" w:rsidRPr="004035E5" w:rsidRDefault="00065455" w:rsidP="00A41C4D">
      <w:pPr>
        <w:pStyle w:val="Overskrift2"/>
        <w:rPr>
          <w:lang w:val="nn-NO"/>
        </w:rPr>
      </w:pPr>
      <w:r w:rsidRPr="004035E5">
        <w:rPr>
          <w:lang w:val="nn-NO"/>
        </w:rPr>
        <w:t>xxx2 Una tira cómica</w:t>
      </w:r>
    </w:p>
    <w:p w:rsidR="00564DB0" w:rsidRPr="004035E5" w:rsidRDefault="00564DB0" w:rsidP="00564DB0">
      <w:pPr>
        <w:rPr>
          <w:lang w:val="nn-NO"/>
        </w:rPr>
      </w:pPr>
      <w:r w:rsidRPr="004035E5">
        <w:rPr>
          <w:lang w:val="nn-NO"/>
        </w:rPr>
        <w:t>{{Ordforklaringar:}}</w:t>
      </w:r>
    </w:p>
    <w:p w:rsidR="00564DB0" w:rsidRPr="004035E5" w:rsidRDefault="00564DB0" w:rsidP="00564DB0">
      <w:pPr>
        <w:rPr>
          <w:lang w:val="nn-NO"/>
        </w:rPr>
      </w:pPr>
      <w:r w:rsidRPr="004035E5">
        <w:rPr>
          <w:lang w:val="nn-NO"/>
        </w:rPr>
        <w:t>ahí: der</w:t>
      </w:r>
    </w:p>
    <w:p w:rsidR="00564DB0" w:rsidRPr="004035E5" w:rsidRDefault="00564DB0" w:rsidP="00564DB0">
      <w:pPr>
        <w:rPr>
          <w:lang w:val="nn-NO"/>
        </w:rPr>
      </w:pPr>
      <w:r w:rsidRPr="004035E5">
        <w:rPr>
          <w:lang w:val="nn-NO"/>
        </w:rPr>
        <w:t>está como un tren: ho er utruleg fin</w:t>
      </w:r>
    </w:p>
    <w:p w:rsidR="00564DB0" w:rsidRPr="004035E5" w:rsidRDefault="00564DB0" w:rsidP="00564DB0">
      <w:pPr>
        <w:rPr>
          <w:lang w:val="nn-NO"/>
        </w:rPr>
      </w:pPr>
      <w:r w:rsidRPr="004035E5">
        <w:rPr>
          <w:lang w:val="nn-NO"/>
        </w:rPr>
        <w:t>pásame: gje meg</w:t>
      </w:r>
    </w:p>
    <w:p w:rsidR="00564DB0" w:rsidRPr="004035E5" w:rsidRDefault="00564DB0" w:rsidP="00564DB0">
      <w:pPr>
        <w:rPr>
          <w:lang w:val="nn-NO"/>
        </w:rPr>
      </w:pPr>
      <w:r w:rsidRPr="004035E5">
        <w:rPr>
          <w:lang w:val="nn-NO"/>
        </w:rPr>
        <w:t>el boli: pennen</w:t>
      </w:r>
    </w:p>
    <w:p w:rsidR="00564DB0" w:rsidRPr="004035E5" w:rsidRDefault="00564DB0" w:rsidP="00564DB0">
      <w:pPr>
        <w:rPr>
          <w:lang w:val="nn-NO"/>
        </w:rPr>
      </w:pPr>
      <w:r w:rsidRPr="004035E5">
        <w:rPr>
          <w:lang w:val="nn-NO"/>
        </w:rPr>
        <w:t>colega: kompis</w:t>
      </w:r>
    </w:p>
    <w:p w:rsidR="00564DB0" w:rsidRPr="004035E5" w:rsidRDefault="00564DB0" w:rsidP="00564DB0">
      <w:pPr>
        <w:rPr>
          <w:lang w:val="nn-NO"/>
        </w:rPr>
      </w:pPr>
      <w:r w:rsidRPr="004035E5">
        <w:rPr>
          <w:lang w:val="nn-NO"/>
        </w:rPr>
        <w:t>colado por: heilt fortapt i</w:t>
      </w:r>
    </w:p>
    <w:p w:rsidR="00564DB0" w:rsidRPr="004035E5" w:rsidRDefault="00564DB0" w:rsidP="00564DB0">
      <w:pPr>
        <w:rPr>
          <w:lang w:val="nn-NO"/>
        </w:rPr>
      </w:pPr>
      <w:r w:rsidRPr="004035E5">
        <w:rPr>
          <w:lang w:val="nn-NO"/>
        </w:rPr>
        <w:t>hasta: til og med</w:t>
      </w:r>
    </w:p>
    <w:p w:rsidR="00564DB0" w:rsidRPr="004035E5" w:rsidRDefault="00564DB0" w:rsidP="00564DB0">
      <w:pPr>
        <w:rPr>
          <w:lang w:val="nn-NO"/>
        </w:rPr>
      </w:pPr>
      <w:r w:rsidRPr="004035E5">
        <w:rPr>
          <w:lang w:val="nn-NO"/>
        </w:rPr>
        <w:t>he pensado: eg har tenkt</w:t>
      </w:r>
    </w:p>
    <w:p w:rsidR="00564DB0" w:rsidRPr="004035E5" w:rsidRDefault="00564DB0" w:rsidP="00564DB0">
      <w:pPr>
        <w:rPr>
          <w:lang w:val="nn-NO"/>
        </w:rPr>
      </w:pPr>
      <w:r w:rsidRPr="004035E5">
        <w:rPr>
          <w:lang w:val="nn-NO"/>
        </w:rPr>
        <w:t>tatuarme: tatovere meg</w:t>
      </w:r>
    </w:p>
    <w:p w:rsidR="00564DB0" w:rsidRPr="004035E5" w:rsidRDefault="00564DB0" w:rsidP="00564DB0">
      <w:pPr>
        <w:rPr>
          <w:lang w:val="nn-NO"/>
        </w:rPr>
      </w:pPr>
      <w:r w:rsidRPr="004035E5">
        <w:rPr>
          <w:lang w:val="nn-NO"/>
        </w:rPr>
        <w:t>de hecho: faktisk</w:t>
      </w:r>
    </w:p>
    <w:p w:rsidR="00564DB0" w:rsidRPr="004035E5" w:rsidRDefault="00564DB0" w:rsidP="00564DB0">
      <w:pPr>
        <w:rPr>
          <w:lang w:val="nn-NO"/>
        </w:rPr>
      </w:pPr>
      <w:r w:rsidRPr="004035E5">
        <w:rPr>
          <w:lang w:val="nn-NO"/>
        </w:rPr>
        <w:t>ya: alt</w:t>
      </w:r>
    </w:p>
    <w:p w:rsidR="00564DB0" w:rsidRPr="004035E5" w:rsidRDefault="00564DB0" w:rsidP="00564DB0">
      <w:pPr>
        <w:rPr>
          <w:lang w:val="nn-NO"/>
        </w:rPr>
      </w:pPr>
      <w:r w:rsidRPr="004035E5">
        <w:rPr>
          <w:lang w:val="nn-NO"/>
        </w:rPr>
        <w:t>lo llevo escrito: eg har skrive det</w:t>
      </w:r>
    </w:p>
    <w:p w:rsidR="00564DB0" w:rsidRPr="004035E5" w:rsidRDefault="00564DB0" w:rsidP="00564DB0">
      <w:pPr>
        <w:rPr>
          <w:lang w:val="nn-NO"/>
        </w:rPr>
      </w:pPr>
      <w:r w:rsidRPr="004035E5">
        <w:rPr>
          <w:lang w:val="nn-NO"/>
        </w:rPr>
        <w:t>se escribe: skal skrivast</w:t>
      </w:r>
    </w:p>
    <w:p w:rsidR="00564DB0" w:rsidRPr="004035E5" w:rsidRDefault="00564DB0" w:rsidP="00564DB0">
      <w:pPr>
        <w:rPr>
          <w:lang w:val="nn-NO"/>
        </w:rPr>
      </w:pPr>
      <w:r w:rsidRPr="004035E5">
        <w:rPr>
          <w:lang w:val="nn-NO"/>
        </w:rPr>
        <w:t>capullo: idiot</w:t>
      </w:r>
    </w:p>
    <w:p w:rsidR="00564DB0" w:rsidRPr="004035E5" w:rsidRDefault="00564DB0" w:rsidP="00564DB0">
      <w:pPr>
        <w:rPr>
          <w:lang w:val="nn-NO"/>
        </w:rPr>
      </w:pPr>
      <w:r w:rsidRPr="004035E5">
        <w:rPr>
          <w:lang w:val="nn-NO"/>
        </w:rPr>
        <w:t>has hecho: du har gjort</w:t>
      </w:r>
    </w:p>
    <w:p w:rsidR="00564DB0" w:rsidRPr="004035E5" w:rsidRDefault="00564DB0" w:rsidP="00564DB0">
      <w:pPr>
        <w:rPr>
          <w:lang w:val="nn-NO"/>
        </w:rPr>
      </w:pPr>
      <w:r w:rsidRPr="004035E5">
        <w:rPr>
          <w:lang w:val="nn-NO"/>
        </w:rPr>
        <w:t>lo que has podido: kva du kunne</w:t>
      </w:r>
    </w:p>
    <w:p w:rsidR="00564DB0" w:rsidRPr="004035E5" w:rsidRDefault="00564DB0" w:rsidP="00564DB0">
      <w:pPr>
        <w:rPr>
          <w:lang w:val="nn-NO"/>
        </w:rPr>
      </w:pPr>
      <w:r w:rsidRPr="004035E5">
        <w:rPr>
          <w:lang w:val="nn-NO"/>
        </w:rPr>
        <w:t>hubiera jurado: eg kunne ha svore på</w:t>
      </w:r>
    </w:p>
    <w:p w:rsidR="00564DB0" w:rsidRPr="004035E5" w:rsidRDefault="00564DB0" w:rsidP="00564DB0">
      <w:pPr>
        <w:rPr>
          <w:lang w:val="nn-NO"/>
        </w:rPr>
      </w:pPr>
      <w:r w:rsidRPr="004035E5">
        <w:rPr>
          <w:lang w:val="nn-NO"/>
        </w:rPr>
        <w:t>se escribía: det vart skrive</w:t>
      </w:r>
    </w:p>
    <w:p w:rsidR="00564DB0" w:rsidRPr="004035E5" w:rsidRDefault="00564DB0" w:rsidP="00564DB0">
      <w:pPr>
        <w:rPr>
          <w:lang w:val="nn-NO"/>
        </w:rPr>
      </w:pPr>
      <w:r w:rsidRPr="004035E5">
        <w:rPr>
          <w:lang w:val="nn-NO"/>
        </w:rPr>
        <w:t>{{Slutt}}</w:t>
      </w:r>
    </w:p>
    <w:p w:rsidR="00564DB0" w:rsidRPr="004035E5" w:rsidRDefault="00564DB0" w:rsidP="00065455">
      <w:pPr>
        <w:rPr>
          <w:lang w:val="nn-NO"/>
        </w:rPr>
      </w:pPr>
    </w:p>
    <w:p w:rsidR="00065455" w:rsidRPr="004035E5" w:rsidRDefault="00A41C4D" w:rsidP="00065455">
      <w:pPr>
        <w:rPr>
          <w:lang w:val="nn-NO"/>
        </w:rPr>
      </w:pPr>
      <w:r w:rsidRPr="004035E5">
        <w:rPr>
          <w:lang w:val="nn-NO"/>
        </w:rPr>
        <w:t>{{Te</w:t>
      </w:r>
      <w:r w:rsidR="00C53203">
        <w:rPr>
          <w:lang w:val="nn-NO"/>
        </w:rPr>
        <w:t>ikne</w:t>
      </w:r>
      <w:r w:rsidRPr="004035E5">
        <w:rPr>
          <w:lang w:val="nn-NO"/>
        </w:rPr>
        <w:t>serie, 5 ruter:</w:t>
      </w:r>
      <w:r w:rsidR="00065455" w:rsidRPr="004035E5">
        <w:rPr>
          <w:lang w:val="nn-NO"/>
        </w:rPr>
        <w:t>}}</w:t>
      </w:r>
    </w:p>
    <w:p w:rsidR="00564DB0" w:rsidRPr="004035E5" w:rsidRDefault="002328A7" w:rsidP="00564DB0">
      <w:pPr>
        <w:ind w:left="374" w:hanging="374"/>
        <w:rPr>
          <w:lang w:val="nn-NO"/>
        </w:rPr>
      </w:pPr>
      <w:r w:rsidRPr="004035E5">
        <w:rPr>
          <w:lang w:val="nn-NO"/>
        </w:rPr>
        <w:t>1. rute: To gutar snakk</w:t>
      </w:r>
      <w:r w:rsidR="00C53203">
        <w:rPr>
          <w:lang w:val="nn-NO"/>
        </w:rPr>
        <w:t>a</w:t>
      </w:r>
      <w:r w:rsidRPr="004035E5">
        <w:rPr>
          <w:lang w:val="nn-NO"/>
        </w:rPr>
        <w:t>r sam</w:t>
      </w:r>
      <w:r w:rsidR="00C53203">
        <w:rPr>
          <w:lang w:val="nn-NO"/>
        </w:rPr>
        <w:t>a</w:t>
      </w:r>
      <w:r w:rsidRPr="004035E5">
        <w:rPr>
          <w:lang w:val="nn-NO"/>
        </w:rPr>
        <w:t xml:space="preserve">n. </w:t>
      </w:r>
    </w:p>
    <w:p w:rsidR="00564DB0" w:rsidRPr="004035E5" w:rsidRDefault="002328A7" w:rsidP="00564DB0">
      <w:pPr>
        <w:ind w:left="374"/>
        <w:rPr>
          <w:lang w:val="nn-NO"/>
        </w:rPr>
      </w:pPr>
      <w:r w:rsidRPr="004035E5">
        <w:rPr>
          <w:lang w:val="nn-NO"/>
        </w:rPr>
        <w:t>Guten A: Ahí está la Eva.</w:t>
      </w:r>
      <w:r w:rsidR="00564DB0" w:rsidRPr="004035E5">
        <w:rPr>
          <w:lang w:val="nn-NO"/>
        </w:rPr>
        <w:t xml:space="preserve"> </w:t>
      </w:r>
      <w:r w:rsidRPr="004035E5">
        <w:rPr>
          <w:lang w:val="nn-NO"/>
        </w:rPr>
        <w:t xml:space="preserve">¡Está como un tren, tío! </w:t>
      </w:r>
    </w:p>
    <w:p w:rsidR="00A41C4D" w:rsidRPr="004035E5" w:rsidRDefault="002328A7" w:rsidP="00564DB0">
      <w:pPr>
        <w:ind w:left="374"/>
        <w:rPr>
          <w:lang w:val="nn-NO"/>
        </w:rPr>
      </w:pPr>
      <w:r w:rsidRPr="004035E5">
        <w:rPr>
          <w:lang w:val="nn-NO"/>
        </w:rPr>
        <w:t>Guten B: Pásame el boli, colega...</w:t>
      </w:r>
    </w:p>
    <w:p w:rsidR="002328A7" w:rsidRPr="004035E5" w:rsidRDefault="002328A7" w:rsidP="00564DB0">
      <w:pPr>
        <w:ind w:left="374" w:hanging="374"/>
        <w:rPr>
          <w:lang w:val="nn-NO"/>
        </w:rPr>
      </w:pPr>
      <w:r w:rsidRPr="004035E5">
        <w:rPr>
          <w:lang w:val="nn-NO"/>
        </w:rPr>
        <w:t>2. rute: Guten B skriv no</w:t>
      </w:r>
      <w:r w:rsidR="00C53203">
        <w:rPr>
          <w:lang w:val="nn-NO"/>
        </w:rPr>
        <w:t>ko</w:t>
      </w:r>
      <w:r w:rsidRPr="004035E5">
        <w:rPr>
          <w:lang w:val="nn-NO"/>
        </w:rPr>
        <w:t xml:space="preserve"> på armen sin</w:t>
      </w:r>
    </w:p>
    <w:p w:rsidR="00564DB0" w:rsidRPr="004035E5" w:rsidRDefault="002328A7" w:rsidP="00564DB0">
      <w:pPr>
        <w:ind w:left="374" w:hanging="374"/>
        <w:rPr>
          <w:lang w:val="nn-NO"/>
        </w:rPr>
      </w:pPr>
      <w:r w:rsidRPr="004035E5">
        <w:rPr>
          <w:lang w:val="nn-NO"/>
        </w:rPr>
        <w:t>3. rute: Guten B står ved</w:t>
      </w:r>
      <w:r w:rsidR="00564DB0" w:rsidRPr="004035E5">
        <w:rPr>
          <w:lang w:val="nn-NO"/>
        </w:rPr>
        <w:t xml:space="preserve"> </w:t>
      </w:r>
      <w:r w:rsidRPr="004035E5">
        <w:rPr>
          <w:lang w:val="nn-NO"/>
        </w:rPr>
        <w:t>sid</w:t>
      </w:r>
      <w:r w:rsidR="00C53203">
        <w:rPr>
          <w:lang w:val="nn-NO"/>
        </w:rPr>
        <w:t>a</w:t>
      </w:r>
      <w:r w:rsidRPr="004035E5">
        <w:rPr>
          <w:lang w:val="nn-NO"/>
        </w:rPr>
        <w:t xml:space="preserve"> av ei jente. </w:t>
      </w:r>
    </w:p>
    <w:p w:rsidR="00564DB0" w:rsidRPr="004035E5" w:rsidRDefault="00564DB0" w:rsidP="00564DB0">
      <w:pPr>
        <w:ind w:left="374"/>
        <w:rPr>
          <w:lang w:val="nn-NO"/>
        </w:rPr>
      </w:pPr>
      <w:r w:rsidRPr="004035E5">
        <w:rPr>
          <w:lang w:val="nn-NO"/>
        </w:rPr>
        <w:t xml:space="preserve">Guten B: </w:t>
      </w:r>
      <w:r w:rsidR="002328A7" w:rsidRPr="004035E5">
        <w:rPr>
          <w:lang w:val="nn-NO"/>
        </w:rPr>
        <w:t xml:space="preserve">Oye, mira, estoy colado por ti, tía. Hasta he pensado tatuarme tu nombre... </w:t>
      </w:r>
    </w:p>
    <w:p w:rsidR="002328A7" w:rsidRPr="004035E5" w:rsidRDefault="002328A7" w:rsidP="00564DB0">
      <w:pPr>
        <w:ind w:left="374"/>
        <w:rPr>
          <w:lang w:val="nn-NO"/>
        </w:rPr>
      </w:pPr>
      <w:r w:rsidRPr="004035E5">
        <w:rPr>
          <w:lang w:val="nn-NO"/>
        </w:rPr>
        <w:t>Jenta: ¿Qué?</w:t>
      </w:r>
    </w:p>
    <w:p w:rsidR="00564DB0" w:rsidRPr="004035E5" w:rsidRDefault="002328A7" w:rsidP="00564DB0">
      <w:pPr>
        <w:ind w:left="374" w:hanging="374"/>
        <w:rPr>
          <w:lang w:val="nn-NO"/>
        </w:rPr>
      </w:pPr>
      <w:r w:rsidRPr="004035E5">
        <w:rPr>
          <w:lang w:val="nn-NO"/>
        </w:rPr>
        <w:lastRenderedPageBreak/>
        <w:t>4. rute:</w:t>
      </w:r>
    </w:p>
    <w:p w:rsidR="00564DB0" w:rsidRPr="004035E5" w:rsidRDefault="002328A7" w:rsidP="00564DB0">
      <w:pPr>
        <w:ind w:left="374"/>
        <w:rPr>
          <w:lang w:val="nn-NO"/>
        </w:rPr>
      </w:pPr>
      <w:r w:rsidRPr="004035E5">
        <w:rPr>
          <w:lang w:val="nn-NO"/>
        </w:rPr>
        <w:t xml:space="preserve">Guten B: ...De hecho ya lo llevo escrito. Mira... </w:t>
      </w:r>
    </w:p>
    <w:p w:rsidR="002328A7" w:rsidRPr="004035E5" w:rsidRDefault="002328A7" w:rsidP="00564DB0">
      <w:pPr>
        <w:ind w:left="374"/>
        <w:rPr>
          <w:lang w:val="nn-NO"/>
        </w:rPr>
      </w:pPr>
      <w:r w:rsidRPr="004035E5">
        <w:rPr>
          <w:lang w:val="nn-NO"/>
        </w:rPr>
        <w:t>Jenta: ¡Eva se escribe con uve, capullo!</w:t>
      </w:r>
    </w:p>
    <w:p w:rsidR="00564DB0" w:rsidRPr="004035E5" w:rsidRDefault="002328A7" w:rsidP="00564DB0">
      <w:pPr>
        <w:ind w:left="374" w:hanging="374"/>
        <w:rPr>
          <w:lang w:val="nn-NO"/>
        </w:rPr>
      </w:pPr>
      <w:r w:rsidRPr="004035E5">
        <w:rPr>
          <w:lang w:val="nn-NO"/>
        </w:rPr>
        <w:t>5. rute: Gu</w:t>
      </w:r>
      <w:r w:rsidR="00C53203">
        <w:rPr>
          <w:lang w:val="nn-NO"/>
        </w:rPr>
        <w:t>tane er sama</w:t>
      </w:r>
      <w:r w:rsidR="00564DB0" w:rsidRPr="004035E5">
        <w:rPr>
          <w:lang w:val="nn-NO"/>
        </w:rPr>
        <w:t xml:space="preserve">n. </w:t>
      </w:r>
    </w:p>
    <w:p w:rsidR="00564DB0" w:rsidRPr="004035E5" w:rsidRDefault="00564DB0" w:rsidP="00564DB0">
      <w:pPr>
        <w:ind w:left="374"/>
        <w:rPr>
          <w:lang w:val="nn-NO"/>
        </w:rPr>
      </w:pPr>
      <w:r w:rsidRPr="004035E5">
        <w:rPr>
          <w:lang w:val="nn-NO"/>
        </w:rPr>
        <w:t xml:space="preserve">Guten A: Has hecho lo que has podido, campeón... </w:t>
      </w:r>
    </w:p>
    <w:p w:rsidR="002328A7" w:rsidRPr="004035E5" w:rsidRDefault="00564DB0" w:rsidP="00564DB0">
      <w:pPr>
        <w:ind w:left="374"/>
        <w:rPr>
          <w:lang w:val="nn-NO"/>
        </w:rPr>
      </w:pPr>
      <w:r w:rsidRPr="004035E5">
        <w:rPr>
          <w:lang w:val="nn-NO"/>
        </w:rPr>
        <w:t>Guten B: Hubiera jurado que se escribía con be...</w:t>
      </w:r>
    </w:p>
    <w:p w:rsidR="00065455" w:rsidRPr="004035E5" w:rsidRDefault="00065455" w:rsidP="00065455">
      <w:pPr>
        <w:rPr>
          <w:lang w:val="nn-NO"/>
        </w:rPr>
      </w:pPr>
      <w:r w:rsidRPr="004035E5">
        <w:rPr>
          <w:lang w:val="nn-NO"/>
        </w:rPr>
        <w:t>{{Slutt}}</w:t>
      </w:r>
    </w:p>
    <w:p w:rsidR="00065455" w:rsidRPr="004035E5" w:rsidRDefault="00065455" w:rsidP="00065455">
      <w:pPr>
        <w:rPr>
          <w:lang w:val="nn-NO"/>
        </w:rPr>
      </w:pPr>
    </w:p>
    <w:p w:rsidR="00065455" w:rsidRPr="004035E5" w:rsidRDefault="00065455" w:rsidP="00065455">
      <w:pPr>
        <w:rPr>
          <w:lang w:val="nn-NO"/>
        </w:rPr>
      </w:pPr>
      <w:r w:rsidRPr="004035E5">
        <w:rPr>
          <w:lang w:val="nn-NO"/>
        </w:rPr>
        <w:t>--- 19</w:t>
      </w:r>
      <w:r w:rsidR="00694E17" w:rsidRPr="004035E5">
        <w:rPr>
          <w:lang w:val="nn-NO"/>
        </w:rPr>
        <w:t xml:space="preserve"> </w:t>
      </w:r>
      <w:r w:rsidR="009A2CC4">
        <w:rPr>
          <w:lang w:val="nn-NO"/>
        </w:rPr>
        <w:t>til 160</w:t>
      </w:r>
    </w:p>
    <w:p w:rsidR="00065455" w:rsidRPr="004035E5" w:rsidRDefault="00065455" w:rsidP="00F71032">
      <w:pPr>
        <w:pStyle w:val="Overskrift1"/>
        <w:rPr>
          <w:lang w:val="nn-NO"/>
        </w:rPr>
      </w:pPr>
      <w:bookmarkStart w:id="8" w:name="_Toc486419390"/>
      <w:r w:rsidRPr="004035E5">
        <w:rPr>
          <w:lang w:val="nn-NO"/>
        </w:rPr>
        <w:t>xxx1 Kapittel 5: C</w:t>
      </w:r>
      <w:r w:rsidR="0061705E" w:rsidRPr="004035E5">
        <w:rPr>
          <w:lang w:val="nn-NO"/>
        </w:rPr>
        <w:t>apítulo</w:t>
      </w:r>
      <w:r w:rsidRPr="004035E5">
        <w:rPr>
          <w:lang w:val="nn-NO"/>
        </w:rPr>
        <w:t xml:space="preserve"> cinco</w:t>
      </w:r>
      <w:r w:rsidR="0061705E" w:rsidRPr="004035E5">
        <w:rPr>
          <w:lang w:val="nn-NO"/>
        </w:rPr>
        <w:t>.</w:t>
      </w:r>
      <w:r w:rsidRPr="004035E5">
        <w:rPr>
          <w:lang w:val="nn-NO"/>
        </w:rPr>
        <w:t xml:space="preserve"> El doble</w:t>
      </w:r>
      <w:bookmarkEnd w:id="8"/>
    </w:p>
    <w:p w:rsidR="0061705E" w:rsidRPr="004035E5" w:rsidRDefault="0061705E" w:rsidP="00065455">
      <w:pPr>
        <w:rPr>
          <w:lang w:val="nn-NO"/>
        </w:rPr>
      </w:pPr>
      <w:r w:rsidRPr="004035E5">
        <w:rPr>
          <w:lang w:val="nn-NO"/>
        </w:rPr>
        <w:t>{{Ordforklaringar:}}</w:t>
      </w:r>
    </w:p>
    <w:p w:rsidR="0061705E" w:rsidRPr="004035E5" w:rsidRDefault="0061705E" w:rsidP="0061705E">
      <w:pPr>
        <w:rPr>
          <w:lang w:val="nn-NO"/>
        </w:rPr>
      </w:pPr>
      <w:r w:rsidRPr="004035E5">
        <w:rPr>
          <w:lang w:val="nn-NO"/>
        </w:rPr>
        <w:t>el doble: dobbelgjengaren</w:t>
      </w:r>
    </w:p>
    <w:p w:rsidR="0061705E" w:rsidRPr="004035E5" w:rsidRDefault="0061705E" w:rsidP="0061705E">
      <w:pPr>
        <w:rPr>
          <w:lang w:val="nn-NO"/>
        </w:rPr>
      </w:pPr>
      <w:r w:rsidRPr="004035E5">
        <w:rPr>
          <w:lang w:val="nn-NO"/>
        </w:rPr>
        <w:t>de carnicero: som slaktar</w:t>
      </w:r>
    </w:p>
    <w:p w:rsidR="0061705E" w:rsidRPr="004035E5" w:rsidRDefault="0061705E" w:rsidP="0061705E">
      <w:pPr>
        <w:rPr>
          <w:lang w:val="nn-NO"/>
        </w:rPr>
      </w:pPr>
      <w:r w:rsidRPr="004035E5">
        <w:rPr>
          <w:lang w:val="nn-NO"/>
        </w:rPr>
        <w:t>bastante: nokså</w:t>
      </w:r>
    </w:p>
    <w:p w:rsidR="0061705E" w:rsidRPr="004035E5" w:rsidRDefault="0061705E" w:rsidP="0061705E">
      <w:pPr>
        <w:rPr>
          <w:lang w:val="nn-NO"/>
        </w:rPr>
      </w:pPr>
      <w:r w:rsidRPr="004035E5">
        <w:rPr>
          <w:lang w:val="nn-NO"/>
        </w:rPr>
        <w:t>a la que: som</w:t>
      </w:r>
    </w:p>
    <w:p w:rsidR="0061705E" w:rsidRPr="004035E5" w:rsidRDefault="0061705E" w:rsidP="0061705E">
      <w:pPr>
        <w:rPr>
          <w:lang w:val="nn-NO"/>
        </w:rPr>
      </w:pPr>
      <w:r w:rsidRPr="004035E5">
        <w:rPr>
          <w:lang w:val="nn-NO"/>
        </w:rPr>
        <w:t>soportar: tole</w:t>
      </w:r>
    </w:p>
    <w:p w:rsidR="0061705E" w:rsidRPr="004035E5" w:rsidRDefault="0061705E" w:rsidP="0061705E">
      <w:pPr>
        <w:rPr>
          <w:lang w:val="nn-NO"/>
        </w:rPr>
      </w:pPr>
      <w:r w:rsidRPr="004035E5">
        <w:rPr>
          <w:lang w:val="nn-NO"/>
        </w:rPr>
        <w:t>gasta: ho sløser</w:t>
      </w:r>
    </w:p>
    <w:p w:rsidR="0061705E" w:rsidRPr="004035E5" w:rsidRDefault="0061705E" w:rsidP="0061705E">
      <w:pPr>
        <w:rPr>
          <w:lang w:val="nn-NO"/>
        </w:rPr>
      </w:pPr>
      <w:r w:rsidRPr="004035E5">
        <w:rPr>
          <w:lang w:val="nn-NO"/>
        </w:rPr>
        <w:t>regaña a: ho kjeftar på</w:t>
      </w:r>
    </w:p>
    <w:p w:rsidR="0061705E" w:rsidRPr="004035E5" w:rsidRDefault="0061705E" w:rsidP="0061705E">
      <w:pPr>
        <w:rPr>
          <w:lang w:val="nn-NO"/>
        </w:rPr>
      </w:pPr>
      <w:r w:rsidRPr="004035E5">
        <w:rPr>
          <w:lang w:val="nn-NO"/>
        </w:rPr>
        <w:t>está harto de: han er lei av</w:t>
      </w:r>
    </w:p>
    <w:p w:rsidR="0061705E" w:rsidRPr="004035E5" w:rsidRDefault="0061705E" w:rsidP="0061705E">
      <w:pPr>
        <w:rPr>
          <w:lang w:val="nn-NO"/>
        </w:rPr>
      </w:pPr>
      <w:r w:rsidRPr="004035E5">
        <w:rPr>
          <w:lang w:val="nn-NO"/>
        </w:rPr>
        <w:t>maravilloso: vedunderleg</w:t>
      </w:r>
    </w:p>
    <w:p w:rsidR="0061705E" w:rsidRPr="004035E5" w:rsidRDefault="0061705E" w:rsidP="0061705E">
      <w:pPr>
        <w:rPr>
          <w:lang w:val="nn-NO"/>
        </w:rPr>
      </w:pPr>
      <w:r w:rsidRPr="004035E5">
        <w:rPr>
          <w:lang w:val="nn-NO"/>
        </w:rPr>
        <w:t>hace fresco: det er kjølig</w:t>
      </w:r>
    </w:p>
    <w:p w:rsidR="0061705E" w:rsidRPr="004035E5" w:rsidRDefault="0061705E" w:rsidP="0061705E">
      <w:pPr>
        <w:rPr>
          <w:lang w:val="nn-NO"/>
        </w:rPr>
      </w:pPr>
      <w:r w:rsidRPr="004035E5">
        <w:rPr>
          <w:lang w:val="nn-NO"/>
        </w:rPr>
        <w:t>le gusta: han likar</w:t>
      </w:r>
    </w:p>
    <w:p w:rsidR="0061705E" w:rsidRPr="004035E5" w:rsidRDefault="0061705E" w:rsidP="0061705E">
      <w:pPr>
        <w:rPr>
          <w:lang w:val="nn-NO"/>
        </w:rPr>
      </w:pPr>
      <w:r w:rsidRPr="004035E5">
        <w:rPr>
          <w:lang w:val="nn-NO"/>
        </w:rPr>
        <w:t>pescar: fiske</w:t>
      </w:r>
    </w:p>
    <w:p w:rsidR="0061705E" w:rsidRPr="004035E5" w:rsidRDefault="0061705E" w:rsidP="0061705E">
      <w:pPr>
        <w:rPr>
          <w:lang w:val="nn-NO"/>
        </w:rPr>
      </w:pPr>
      <w:r w:rsidRPr="004035E5">
        <w:rPr>
          <w:lang w:val="nn-NO"/>
        </w:rPr>
        <w:t>libertad: fridom</w:t>
      </w:r>
    </w:p>
    <w:p w:rsidR="0061705E" w:rsidRPr="004035E5" w:rsidRDefault="0061705E" w:rsidP="0061705E">
      <w:pPr>
        <w:rPr>
          <w:lang w:val="nn-NO"/>
        </w:rPr>
      </w:pPr>
      <w:r w:rsidRPr="004035E5">
        <w:rPr>
          <w:lang w:val="nn-NO"/>
        </w:rPr>
        <w:t>son las cuatro y pico: klokka er litt over fire</w:t>
      </w:r>
    </w:p>
    <w:p w:rsidR="0061705E" w:rsidRPr="004035E5" w:rsidRDefault="0061705E" w:rsidP="0061705E">
      <w:pPr>
        <w:rPr>
          <w:lang w:val="nn-NO"/>
        </w:rPr>
      </w:pPr>
      <w:r w:rsidRPr="004035E5">
        <w:rPr>
          <w:lang w:val="nn-NO"/>
        </w:rPr>
        <w:t>siente frío: han frys</w:t>
      </w:r>
    </w:p>
    <w:p w:rsidR="0061705E" w:rsidRPr="004035E5" w:rsidRDefault="0061705E" w:rsidP="0061705E">
      <w:pPr>
        <w:rPr>
          <w:lang w:val="nn-NO"/>
        </w:rPr>
      </w:pPr>
      <w:r w:rsidRPr="004035E5">
        <w:rPr>
          <w:lang w:val="nn-NO"/>
        </w:rPr>
        <w:t>se pone: han tek på seg</w:t>
      </w:r>
    </w:p>
    <w:p w:rsidR="0061705E" w:rsidRPr="004035E5" w:rsidRDefault="0061705E" w:rsidP="0061705E">
      <w:pPr>
        <w:rPr>
          <w:lang w:val="nn-NO"/>
        </w:rPr>
      </w:pPr>
      <w:r w:rsidRPr="004035E5">
        <w:rPr>
          <w:lang w:val="nn-NO"/>
        </w:rPr>
        <w:t>entra: han går inn</w:t>
      </w:r>
    </w:p>
    <w:p w:rsidR="0061705E" w:rsidRPr="004035E5" w:rsidRDefault="0061705E" w:rsidP="00065455">
      <w:pPr>
        <w:rPr>
          <w:lang w:val="nn-NO"/>
        </w:rPr>
      </w:pPr>
      <w:r w:rsidRPr="004035E5">
        <w:rPr>
          <w:lang w:val="nn-NO"/>
        </w:rPr>
        <w:t>s. 20:</w:t>
      </w:r>
    </w:p>
    <w:p w:rsidR="0061705E" w:rsidRPr="004035E5" w:rsidRDefault="0061705E" w:rsidP="0061705E">
      <w:pPr>
        <w:rPr>
          <w:lang w:val="nn-NO"/>
        </w:rPr>
      </w:pPr>
      <w:r w:rsidRPr="004035E5">
        <w:rPr>
          <w:lang w:val="nn-NO"/>
        </w:rPr>
        <w:t>el barman: bartenderen</w:t>
      </w:r>
    </w:p>
    <w:p w:rsidR="0061705E" w:rsidRPr="004035E5" w:rsidRDefault="0061705E" w:rsidP="0061705E">
      <w:pPr>
        <w:rPr>
          <w:lang w:val="nn-NO"/>
        </w:rPr>
      </w:pPr>
      <w:r w:rsidRPr="004035E5">
        <w:rPr>
          <w:lang w:val="nn-NO"/>
        </w:rPr>
        <w:t>la barra: bardisken</w:t>
      </w:r>
    </w:p>
    <w:p w:rsidR="0061705E" w:rsidRPr="004035E5" w:rsidRDefault="0061705E" w:rsidP="0061705E">
      <w:pPr>
        <w:rPr>
          <w:lang w:val="nn-NO"/>
        </w:rPr>
      </w:pPr>
      <w:r w:rsidRPr="004035E5">
        <w:rPr>
          <w:lang w:val="nn-NO"/>
        </w:rPr>
        <w:t>le mira: ser på han</w:t>
      </w:r>
    </w:p>
    <w:p w:rsidR="0061705E" w:rsidRPr="004035E5" w:rsidRDefault="0061705E" w:rsidP="0061705E">
      <w:pPr>
        <w:rPr>
          <w:lang w:val="nn-NO"/>
        </w:rPr>
      </w:pPr>
      <w:r w:rsidRPr="004035E5">
        <w:rPr>
          <w:lang w:val="nn-NO"/>
        </w:rPr>
        <w:t>hace: for ... sidan</w:t>
      </w:r>
    </w:p>
    <w:p w:rsidR="0061705E" w:rsidRPr="004035E5" w:rsidRDefault="0061705E" w:rsidP="0061705E">
      <w:pPr>
        <w:rPr>
          <w:lang w:val="nn-NO"/>
        </w:rPr>
      </w:pPr>
      <w:r w:rsidRPr="004035E5">
        <w:rPr>
          <w:lang w:val="nn-NO"/>
        </w:rPr>
        <w:t>un vagabundo: ein loffar</w:t>
      </w:r>
    </w:p>
    <w:p w:rsidR="0061705E" w:rsidRPr="004035E5" w:rsidRDefault="0061705E" w:rsidP="0061705E">
      <w:pPr>
        <w:rPr>
          <w:lang w:val="nn-NO"/>
        </w:rPr>
      </w:pPr>
      <w:r w:rsidRPr="004035E5">
        <w:rPr>
          <w:lang w:val="nn-NO"/>
        </w:rPr>
        <w:t>aspecto: utsjånad</w:t>
      </w:r>
    </w:p>
    <w:p w:rsidR="0061705E" w:rsidRPr="004035E5" w:rsidRDefault="0061705E" w:rsidP="0061705E">
      <w:pPr>
        <w:rPr>
          <w:lang w:val="nn-NO"/>
        </w:rPr>
      </w:pPr>
      <w:r w:rsidRPr="004035E5">
        <w:rPr>
          <w:lang w:val="nn-NO"/>
        </w:rPr>
        <w:t>se parecen como dos gotas de agua: de er like som to dropar vatn</w:t>
      </w:r>
    </w:p>
    <w:p w:rsidR="0061705E" w:rsidRPr="004035E5" w:rsidRDefault="0061705E" w:rsidP="0061705E">
      <w:pPr>
        <w:rPr>
          <w:lang w:val="nn-NO"/>
        </w:rPr>
      </w:pPr>
      <w:r w:rsidRPr="004035E5">
        <w:rPr>
          <w:lang w:val="nn-NO"/>
        </w:rPr>
        <w:t>de un trago: i éin slurk</w:t>
      </w:r>
    </w:p>
    <w:p w:rsidR="0061705E" w:rsidRPr="004035E5" w:rsidRDefault="0061705E" w:rsidP="0061705E">
      <w:pPr>
        <w:rPr>
          <w:lang w:val="nn-NO"/>
        </w:rPr>
      </w:pPr>
      <w:r w:rsidRPr="004035E5">
        <w:rPr>
          <w:lang w:val="nn-NO"/>
        </w:rPr>
        <w:t>paga: han betaler</w:t>
      </w:r>
    </w:p>
    <w:p w:rsidR="0061705E" w:rsidRPr="004035E5" w:rsidRDefault="0061705E" w:rsidP="0061705E">
      <w:pPr>
        <w:rPr>
          <w:lang w:val="nn-NO"/>
        </w:rPr>
      </w:pPr>
      <w:r w:rsidRPr="004035E5">
        <w:rPr>
          <w:lang w:val="nn-NO"/>
        </w:rPr>
        <w:t>a lo mejor: kanskje</w:t>
      </w:r>
    </w:p>
    <w:p w:rsidR="0061705E" w:rsidRPr="004035E5" w:rsidRDefault="0061705E" w:rsidP="0061705E">
      <w:pPr>
        <w:rPr>
          <w:lang w:val="nn-NO"/>
        </w:rPr>
      </w:pPr>
      <w:r w:rsidRPr="004035E5">
        <w:rPr>
          <w:lang w:val="nn-NO"/>
        </w:rPr>
        <w:t>lo encuentra: treffer du på han</w:t>
      </w:r>
    </w:p>
    <w:p w:rsidR="0061705E" w:rsidRPr="004035E5" w:rsidRDefault="0061705E" w:rsidP="0061705E">
      <w:pPr>
        <w:rPr>
          <w:lang w:val="nn-NO"/>
        </w:rPr>
      </w:pPr>
      <w:r w:rsidRPr="004035E5">
        <w:rPr>
          <w:lang w:val="nn-NO"/>
        </w:rPr>
        <w:t>iba: han gjekk</w:t>
      </w:r>
    </w:p>
    <w:p w:rsidR="0061705E" w:rsidRPr="004035E5" w:rsidRDefault="0061705E" w:rsidP="0061705E">
      <w:pPr>
        <w:rPr>
          <w:lang w:val="nn-NO"/>
        </w:rPr>
      </w:pPr>
      <w:r w:rsidRPr="004035E5">
        <w:rPr>
          <w:lang w:val="nn-NO"/>
        </w:rPr>
        <w:t>hacia: mot</w:t>
      </w:r>
    </w:p>
    <w:p w:rsidR="0061705E" w:rsidRPr="004035E5" w:rsidRDefault="0061705E" w:rsidP="0061705E">
      <w:pPr>
        <w:rPr>
          <w:lang w:val="nn-NO"/>
        </w:rPr>
      </w:pPr>
      <w:r w:rsidRPr="004035E5">
        <w:rPr>
          <w:lang w:val="nn-NO"/>
        </w:rPr>
        <w:t>tenga cuidado: ver varsam</w:t>
      </w:r>
    </w:p>
    <w:p w:rsidR="0061705E" w:rsidRPr="004035E5" w:rsidRDefault="0061705E" w:rsidP="0061705E">
      <w:pPr>
        <w:rPr>
          <w:lang w:val="nn-NO"/>
        </w:rPr>
      </w:pPr>
      <w:r w:rsidRPr="004035E5">
        <w:rPr>
          <w:lang w:val="nn-NO"/>
        </w:rPr>
        <w:t>el puente: brua</w:t>
      </w:r>
    </w:p>
    <w:p w:rsidR="0061705E" w:rsidRPr="004035E5" w:rsidRDefault="0061705E" w:rsidP="0061705E">
      <w:pPr>
        <w:rPr>
          <w:lang w:val="nn-NO"/>
        </w:rPr>
      </w:pPr>
      <w:r w:rsidRPr="004035E5">
        <w:rPr>
          <w:lang w:val="nn-NO"/>
        </w:rPr>
        <w:t>podrido: roten</w:t>
      </w:r>
    </w:p>
    <w:p w:rsidR="0061705E" w:rsidRPr="004035E5" w:rsidRDefault="0061705E" w:rsidP="00065455">
      <w:pPr>
        <w:rPr>
          <w:lang w:val="nn-NO"/>
        </w:rPr>
      </w:pPr>
    </w:p>
    <w:p w:rsidR="00A81369" w:rsidRPr="004035E5" w:rsidRDefault="00A81369" w:rsidP="00065455">
      <w:pPr>
        <w:rPr>
          <w:lang w:val="nn-NO"/>
        </w:rPr>
      </w:pPr>
      <w:r w:rsidRPr="004035E5">
        <w:rPr>
          <w:lang w:val="nn-NO"/>
        </w:rPr>
        <w:t>s. 21:</w:t>
      </w:r>
    </w:p>
    <w:p w:rsidR="00A81369" w:rsidRPr="004035E5" w:rsidRDefault="00A81369" w:rsidP="00A81369">
      <w:pPr>
        <w:rPr>
          <w:lang w:val="nn-NO"/>
        </w:rPr>
      </w:pPr>
      <w:r w:rsidRPr="004035E5">
        <w:rPr>
          <w:lang w:val="nn-NO"/>
        </w:rPr>
        <w:lastRenderedPageBreak/>
        <w:t>tiene prisa: han har det travelt</w:t>
      </w:r>
    </w:p>
    <w:p w:rsidR="00A81369" w:rsidRPr="004035E5" w:rsidRDefault="00A81369" w:rsidP="00A81369">
      <w:pPr>
        <w:rPr>
          <w:lang w:val="nn-NO"/>
        </w:rPr>
      </w:pPr>
      <w:r w:rsidRPr="004035E5">
        <w:rPr>
          <w:lang w:val="nn-NO"/>
        </w:rPr>
        <w:t>un atajo: ein snarveg</w:t>
      </w:r>
    </w:p>
    <w:p w:rsidR="00A81369" w:rsidRPr="004035E5" w:rsidRDefault="00A81369" w:rsidP="00A81369">
      <w:pPr>
        <w:rPr>
          <w:lang w:val="nn-NO"/>
        </w:rPr>
      </w:pPr>
      <w:r w:rsidRPr="004035E5">
        <w:rPr>
          <w:lang w:val="nn-NO"/>
        </w:rPr>
        <w:t>ve: han ser</w:t>
      </w:r>
    </w:p>
    <w:p w:rsidR="00A81369" w:rsidRPr="004035E5" w:rsidRDefault="00A81369" w:rsidP="00A81369">
      <w:pPr>
        <w:rPr>
          <w:lang w:val="nn-NO"/>
        </w:rPr>
      </w:pPr>
      <w:r w:rsidRPr="004035E5">
        <w:rPr>
          <w:lang w:val="nn-NO"/>
        </w:rPr>
        <w:t>está tumbado: han ligg strak ut</w:t>
      </w:r>
    </w:p>
    <w:p w:rsidR="00A81369" w:rsidRPr="004035E5" w:rsidRDefault="00A81369" w:rsidP="00A81369">
      <w:pPr>
        <w:rPr>
          <w:lang w:val="nn-NO"/>
        </w:rPr>
      </w:pPr>
      <w:r w:rsidRPr="004035E5">
        <w:rPr>
          <w:lang w:val="nn-NO"/>
        </w:rPr>
        <w:t>parece: verkar</w:t>
      </w:r>
    </w:p>
    <w:p w:rsidR="00A81369" w:rsidRPr="004035E5" w:rsidRDefault="00A81369" w:rsidP="00A81369">
      <w:pPr>
        <w:rPr>
          <w:lang w:val="nn-NO"/>
        </w:rPr>
      </w:pPr>
      <w:r w:rsidRPr="004035E5">
        <w:rPr>
          <w:lang w:val="nn-NO"/>
        </w:rPr>
        <w:t>estar borracho: å vere full</w:t>
      </w:r>
    </w:p>
    <w:p w:rsidR="00A81369" w:rsidRPr="004035E5" w:rsidRDefault="00A81369" w:rsidP="00A81369">
      <w:pPr>
        <w:rPr>
          <w:lang w:val="nn-NO"/>
        </w:rPr>
      </w:pPr>
      <w:r w:rsidRPr="004035E5">
        <w:rPr>
          <w:lang w:val="nn-NO"/>
        </w:rPr>
        <w:t>podría ser: han kunne vere</w:t>
      </w:r>
    </w:p>
    <w:p w:rsidR="00A81369" w:rsidRPr="004035E5" w:rsidRDefault="00A81369" w:rsidP="00A81369">
      <w:pPr>
        <w:rPr>
          <w:lang w:val="nn-NO"/>
        </w:rPr>
      </w:pPr>
      <w:r w:rsidRPr="004035E5">
        <w:rPr>
          <w:lang w:val="nn-NO"/>
        </w:rPr>
        <w:t>se sienta: set seg</w:t>
      </w:r>
    </w:p>
    <w:p w:rsidR="00A81369" w:rsidRPr="004035E5" w:rsidRDefault="00A81369" w:rsidP="00A81369">
      <w:pPr>
        <w:rPr>
          <w:lang w:val="nn-NO"/>
        </w:rPr>
      </w:pPr>
      <w:r w:rsidRPr="004035E5">
        <w:rPr>
          <w:lang w:val="nn-NO"/>
        </w:rPr>
        <w:t>está mirando: han ser på</w:t>
      </w:r>
    </w:p>
    <w:p w:rsidR="00A81369" w:rsidRPr="004035E5" w:rsidRDefault="00A81369" w:rsidP="00A81369">
      <w:pPr>
        <w:rPr>
          <w:lang w:val="nn-NO"/>
        </w:rPr>
      </w:pPr>
      <w:r w:rsidRPr="004035E5">
        <w:rPr>
          <w:lang w:val="nn-NO"/>
        </w:rPr>
        <w:t>se da cuenta de que: han innser at</w:t>
      </w:r>
    </w:p>
    <w:p w:rsidR="00A81369" w:rsidRPr="004035E5" w:rsidRDefault="00A81369" w:rsidP="00A81369">
      <w:pPr>
        <w:rPr>
          <w:lang w:val="nn-NO"/>
        </w:rPr>
      </w:pPr>
      <w:r w:rsidRPr="004035E5">
        <w:rPr>
          <w:lang w:val="nn-NO"/>
        </w:rPr>
        <w:t>la oportunidad: moglegheita</w:t>
      </w:r>
    </w:p>
    <w:p w:rsidR="00A81369" w:rsidRPr="004035E5" w:rsidRDefault="00A81369" w:rsidP="00A81369">
      <w:pPr>
        <w:rPr>
          <w:lang w:val="nn-NO"/>
        </w:rPr>
      </w:pPr>
      <w:r w:rsidRPr="004035E5">
        <w:rPr>
          <w:lang w:val="nn-NO"/>
        </w:rPr>
        <w:t>cambiar: forandre</w:t>
      </w:r>
    </w:p>
    <w:p w:rsidR="00A81369" w:rsidRPr="004035E5" w:rsidRDefault="00A81369" w:rsidP="00A81369">
      <w:pPr>
        <w:rPr>
          <w:lang w:val="nn-NO"/>
        </w:rPr>
      </w:pPr>
      <w:r w:rsidRPr="004035E5">
        <w:rPr>
          <w:lang w:val="nn-NO"/>
        </w:rPr>
        <w:t>el bolsillo: lomma</w:t>
      </w:r>
    </w:p>
    <w:p w:rsidR="00A81369" w:rsidRPr="004035E5" w:rsidRDefault="00A81369" w:rsidP="00A81369">
      <w:pPr>
        <w:rPr>
          <w:lang w:val="nn-NO"/>
        </w:rPr>
      </w:pPr>
      <w:r w:rsidRPr="004035E5">
        <w:rPr>
          <w:lang w:val="nn-NO"/>
        </w:rPr>
        <w:t>pastillas para dormir: sovetablettar</w:t>
      </w:r>
    </w:p>
    <w:p w:rsidR="00A81369" w:rsidRPr="004035E5" w:rsidRDefault="00A81369" w:rsidP="00A81369">
      <w:pPr>
        <w:rPr>
          <w:lang w:val="nn-NO"/>
        </w:rPr>
      </w:pPr>
      <w:r w:rsidRPr="004035E5">
        <w:rPr>
          <w:lang w:val="nn-NO"/>
        </w:rPr>
        <w:t>mejor: betre</w:t>
      </w:r>
    </w:p>
    <w:p w:rsidR="00A81369" w:rsidRPr="004035E5" w:rsidRDefault="00A81369" w:rsidP="00A81369">
      <w:pPr>
        <w:rPr>
          <w:lang w:val="nn-NO"/>
        </w:rPr>
      </w:pPr>
      <w:r w:rsidRPr="004035E5">
        <w:rPr>
          <w:lang w:val="nn-NO"/>
        </w:rPr>
        <w:t>ha tenido una pelea: han har krangla</w:t>
      </w:r>
    </w:p>
    <w:p w:rsidR="00A81369" w:rsidRPr="004035E5" w:rsidRDefault="00A81369" w:rsidP="00065455">
      <w:pPr>
        <w:rPr>
          <w:lang w:val="nn-NO"/>
        </w:rPr>
      </w:pPr>
    </w:p>
    <w:p w:rsidR="00A81369" w:rsidRPr="004035E5" w:rsidRDefault="00A81369" w:rsidP="00065455">
      <w:pPr>
        <w:rPr>
          <w:lang w:val="nn-NO"/>
        </w:rPr>
      </w:pPr>
      <w:r w:rsidRPr="004035E5">
        <w:rPr>
          <w:lang w:val="nn-NO"/>
        </w:rPr>
        <w:t>s. 22:</w:t>
      </w:r>
    </w:p>
    <w:p w:rsidR="00A81369" w:rsidRPr="004035E5" w:rsidRDefault="00A81369" w:rsidP="00A81369">
      <w:pPr>
        <w:rPr>
          <w:lang w:val="nn-NO"/>
        </w:rPr>
      </w:pPr>
      <w:r w:rsidRPr="004035E5">
        <w:rPr>
          <w:lang w:val="nn-NO"/>
        </w:rPr>
        <w:t>se mueve: rører seg</w:t>
      </w:r>
    </w:p>
    <w:p w:rsidR="00A81369" w:rsidRPr="004035E5" w:rsidRDefault="00A81369" w:rsidP="00A81369">
      <w:pPr>
        <w:rPr>
          <w:lang w:val="nn-NO"/>
        </w:rPr>
      </w:pPr>
      <w:r w:rsidRPr="004035E5">
        <w:rPr>
          <w:lang w:val="nn-NO"/>
        </w:rPr>
        <w:t>saca: tek fram</w:t>
      </w:r>
    </w:p>
    <w:p w:rsidR="00A81369" w:rsidRPr="004035E5" w:rsidRDefault="00A81369" w:rsidP="00A81369">
      <w:pPr>
        <w:rPr>
          <w:lang w:val="nn-NO"/>
        </w:rPr>
      </w:pPr>
      <w:r w:rsidRPr="004035E5">
        <w:rPr>
          <w:lang w:val="nn-NO"/>
        </w:rPr>
        <w:t>se sirve: slår i</w:t>
      </w:r>
    </w:p>
    <w:p w:rsidR="00A81369" w:rsidRPr="004035E5" w:rsidRDefault="00A81369" w:rsidP="00A81369">
      <w:pPr>
        <w:rPr>
          <w:lang w:val="nn-NO"/>
        </w:rPr>
      </w:pPr>
      <w:r w:rsidRPr="004035E5">
        <w:rPr>
          <w:lang w:val="nn-NO"/>
        </w:rPr>
        <w:t>una taza: ein kopp</w:t>
      </w:r>
    </w:p>
    <w:p w:rsidR="00A81369" w:rsidRPr="004035E5" w:rsidRDefault="00A81369" w:rsidP="00A81369">
      <w:pPr>
        <w:rPr>
          <w:lang w:val="nn-NO"/>
        </w:rPr>
      </w:pPr>
      <w:r w:rsidRPr="004035E5">
        <w:rPr>
          <w:lang w:val="nn-NO"/>
        </w:rPr>
        <w:t>le tengo envidia: eg misunner Dykk</w:t>
      </w:r>
    </w:p>
    <w:p w:rsidR="00A81369" w:rsidRPr="004035E5" w:rsidRDefault="00A81369" w:rsidP="00A81369">
      <w:pPr>
        <w:rPr>
          <w:lang w:val="nn-NO"/>
        </w:rPr>
      </w:pPr>
      <w:r w:rsidRPr="004035E5">
        <w:rPr>
          <w:lang w:val="nn-NO"/>
        </w:rPr>
        <w:t>libre: fri</w:t>
      </w:r>
    </w:p>
    <w:p w:rsidR="00A81369" w:rsidRPr="004035E5" w:rsidRDefault="00A81369" w:rsidP="00A81369">
      <w:pPr>
        <w:rPr>
          <w:lang w:val="nn-NO"/>
        </w:rPr>
      </w:pPr>
      <w:r w:rsidRPr="004035E5">
        <w:rPr>
          <w:lang w:val="nn-NO"/>
        </w:rPr>
        <w:t>obligaciones: plikter</w:t>
      </w:r>
    </w:p>
    <w:p w:rsidR="00A81369" w:rsidRPr="004035E5" w:rsidRDefault="00A81369" w:rsidP="00A81369">
      <w:pPr>
        <w:rPr>
          <w:lang w:val="nn-NO"/>
        </w:rPr>
      </w:pPr>
      <w:r w:rsidRPr="004035E5">
        <w:rPr>
          <w:lang w:val="nn-NO"/>
        </w:rPr>
        <w:t>un prisionero: ein fange</w:t>
      </w:r>
    </w:p>
    <w:p w:rsidR="00A81369" w:rsidRPr="004035E5" w:rsidRDefault="00A81369" w:rsidP="00A81369">
      <w:pPr>
        <w:rPr>
          <w:lang w:val="nn-NO"/>
        </w:rPr>
      </w:pPr>
      <w:r w:rsidRPr="004035E5">
        <w:rPr>
          <w:lang w:val="nn-NO"/>
        </w:rPr>
        <w:t>propia: eige</w:t>
      </w:r>
    </w:p>
    <w:p w:rsidR="00A81369" w:rsidRPr="004035E5" w:rsidRDefault="00A81369" w:rsidP="00A81369">
      <w:pPr>
        <w:rPr>
          <w:lang w:val="nn-NO"/>
        </w:rPr>
      </w:pPr>
      <w:r w:rsidRPr="004035E5">
        <w:rPr>
          <w:lang w:val="nn-NO"/>
        </w:rPr>
        <w:t>una bruja: ei heks</w:t>
      </w:r>
    </w:p>
    <w:p w:rsidR="00A81369" w:rsidRPr="004035E5" w:rsidRDefault="00A81369" w:rsidP="00A81369">
      <w:pPr>
        <w:rPr>
          <w:lang w:val="nn-NO"/>
        </w:rPr>
      </w:pPr>
      <w:r w:rsidRPr="004035E5">
        <w:rPr>
          <w:lang w:val="nn-NO"/>
        </w:rPr>
        <w:t>continúan hablando: dei held fram å prate</w:t>
      </w:r>
    </w:p>
    <w:p w:rsidR="00A81369" w:rsidRPr="004035E5" w:rsidRDefault="00A81369" w:rsidP="00A81369">
      <w:pPr>
        <w:rPr>
          <w:lang w:val="nn-NO"/>
        </w:rPr>
      </w:pPr>
      <w:r w:rsidRPr="004035E5">
        <w:rPr>
          <w:lang w:val="nn-NO"/>
        </w:rPr>
        <w:t>un rato: ei stund</w:t>
      </w:r>
    </w:p>
    <w:p w:rsidR="00A81369" w:rsidRPr="004035E5" w:rsidRDefault="00A81369" w:rsidP="00A81369">
      <w:pPr>
        <w:rPr>
          <w:lang w:val="nn-NO"/>
        </w:rPr>
      </w:pPr>
      <w:r w:rsidRPr="004035E5">
        <w:rPr>
          <w:lang w:val="nn-NO"/>
        </w:rPr>
        <w:t>se duerme: sovnar</w:t>
      </w:r>
    </w:p>
    <w:p w:rsidR="00A81369" w:rsidRPr="004035E5" w:rsidRDefault="00A81369" w:rsidP="00A81369">
      <w:pPr>
        <w:rPr>
          <w:lang w:val="nn-NO"/>
        </w:rPr>
      </w:pPr>
      <w:r w:rsidRPr="004035E5">
        <w:rPr>
          <w:lang w:val="nn-NO"/>
        </w:rPr>
        <w:t>cambia la ropa: byter klede</w:t>
      </w:r>
    </w:p>
    <w:p w:rsidR="00A81369" w:rsidRPr="004035E5" w:rsidRDefault="00A81369" w:rsidP="00A81369">
      <w:pPr>
        <w:rPr>
          <w:lang w:val="nn-NO"/>
        </w:rPr>
      </w:pPr>
      <w:r w:rsidRPr="004035E5">
        <w:rPr>
          <w:lang w:val="nn-NO"/>
        </w:rPr>
        <w:t>cartera: lommebok</w:t>
      </w:r>
    </w:p>
    <w:p w:rsidR="00A81369" w:rsidRPr="004035E5" w:rsidRDefault="00A81369" w:rsidP="00A81369">
      <w:pPr>
        <w:rPr>
          <w:lang w:val="nn-NO"/>
        </w:rPr>
      </w:pPr>
      <w:r w:rsidRPr="004035E5">
        <w:rPr>
          <w:lang w:val="nn-NO"/>
        </w:rPr>
        <w:t>lo tira: han kastar han</w:t>
      </w:r>
    </w:p>
    <w:p w:rsidR="00A81369" w:rsidRPr="004035E5" w:rsidRDefault="00A81369" w:rsidP="00065455">
      <w:pPr>
        <w:rPr>
          <w:lang w:val="nn-NO"/>
        </w:rPr>
      </w:pPr>
    </w:p>
    <w:p w:rsidR="00A81369" w:rsidRPr="004035E5" w:rsidRDefault="00A81369" w:rsidP="00065455">
      <w:pPr>
        <w:rPr>
          <w:lang w:val="nn-NO"/>
        </w:rPr>
      </w:pPr>
      <w:r w:rsidRPr="004035E5">
        <w:rPr>
          <w:lang w:val="nn-NO"/>
        </w:rPr>
        <w:t>s. 23:</w:t>
      </w:r>
    </w:p>
    <w:p w:rsidR="00A81369" w:rsidRPr="004035E5" w:rsidRDefault="00A81369" w:rsidP="00A81369">
      <w:pPr>
        <w:rPr>
          <w:lang w:val="nn-NO"/>
        </w:rPr>
      </w:pPr>
      <w:r w:rsidRPr="004035E5">
        <w:rPr>
          <w:lang w:val="nn-NO"/>
        </w:rPr>
        <w:t>se siente: kjenner seg</w:t>
      </w:r>
    </w:p>
    <w:p w:rsidR="00A81369" w:rsidRPr="004035E5" w:rsidRDefault="00A81369" w:rsidP="00A81369">
      <w:pPr>
        <w:rPr>
          <w:lang w:val="nn-NO"/>
        </w:rPr>
      </w:pPr>
      <w:r w:rsidRPr="004035E5">
        <w:rPr>
          <w:lang w:val="nn-NO"/>
        </w:rPr>
        <w:t>alegre: glad, lystig</w:t>
      </w:r>
    </w:p>
    <w:p w:rsidR="00A81369" w:rsidRPr="004035E5" w:rsidRDefault="00A81369" w:rsidP="00A81369">
      <w:pPr>
        <w:rPr>
          <w:lang w:val="nn-NO"/>
        </w:rPr>
      </w:pPr>
      <w:r w:rsidRPr="004035E5">
        <w:rPr>
          <w:lang w:val="nn-NO"/>
        </w:rPr>
        <w:t>se ríe: han ler</w:t>
      </w:r>
    </w:p>
    <w:p w:rsidR="00A81369" w:rsidRPr="004035E5" w:rsidRDefault="00A81369" w:rsidP="00A81369">
      <w:pPr>
        <w:rPr>
          <w:lang w:val="nn-NO"/>
        </w:rPr>
      </w:pPr>
      <w:r w:rsidRPr="004035E5">
        <w:rPr>
          <w:lang w:val="nn-NO"/>
        </w:rPr>
        <w:t>piensa: han tenkjer</w:t>
      </w:r>
    </w:p>
    <w:p w:rsidR="00A81369" w:rsidRPr="004035E5" w:rsidRDefault="00A81369" w:rsidP="00A81369">
      <w:pPr>
        <w:rPr>
          <w:lang w:val="nn-NO"/>
        </w:rPr>
      </w:pPr>
      <w:r w:rsidRPr="004035E5">
        <w:rPr>
          <w:lang w:val="nn-NO"/>
        </w:rPr>
        <w:t>Clarita: vesle Clara</w:t>
      </w:r>
    </w:p>
    <w:p w:rsidR="00A81369" w:rsidRPr="004035E5" w:rsidRDefault="00A81369" w:rsidP="00A81369">
      <w:pPr>
        <w:rPr>
          <w:lang w:val="nn-NO"/>
        </w:rPr>
      </w:pPr>
      <w:r w:rsidRPr="004035E5">
        <w:rPr>
          <w:lang w:val="nn-NO"/>
        </w:rPr>
        <w:t>levanta: han lyfter</w:t>
      </w:r>
    </w:p>
    <w:p w:rsidR="00A81369" w:rsidRPr="004035E5" w:rsidRDefault="00A81369" w:rsidP="00A81369">
      <w:pPr>
        <w:rPr>
          <w:lang w:val="nn-NO"/>
        </w:rPr>
      </w:pPr>
      <w:r w:rsidRPr="004035E5">
        <w:rPr>
          <w:lang w:val="nn-NO"/>
        </w:rPr>
        <w:t>al cabo de: etter</w:t>
      </w:r>
    </w:p>
    <w:p w:rsidR="00A81369" w:rsidRPr="004035E5" w:rsidRDefault="00A81369" w:rsidP="00A81369">
      <w:pPr>
        <w:rPr>
          <w:lang w:val="nn-NO"/>
        </w:rPr>
      </w:pPr>
      <w:r w:rsidRPr="004035E5">
        <w:rPr>
          <w:lang w:val="nn-NO"/>
        </w:rPr>
        <w:t>se le ocurre: går det opp for han</w:t>
      </w:r>
    </w:p>
    <w:p w:rsidR="00A81369" w:rsidRPr="004035E5" w:rsidRDefault="00A81369" w:rsidP="00A81369">
      <w:pPr>
        <w:rPr>
          <w:lang w:val="nn-NO"/>
        </w:rPr>
      </w:pPr>
      <w:r w:rsidRPr="004035E5">
        <w:rPr>
          <w:lang w:val="nn-NO"/>
        </w:rPr>
        <w:t>busca: han leitar</w:t>
      </w:r>
    </w:p>
    <w:p w:rsidR="00A81369" w:rsidRPr="004035E5" w:rsidRDefault="00A81369" w:rsidP="00A81369">
      <w:pPr>
        <w:rPr>
          <w:lang w:val="nn-NO"/>
        </w:rPr>
      </w:pPr>
      <w:r w:rsidRPr="004035E5">
        <w:rPr>
          <w:lang w:val="nn-NO"/>
        </w:rPr>
        <w:t>descubre: oppdagar</w:t>
      </w:r>
    </w:p>
    <w:p w:rsidR="00A81369" w:rsidRPr="004035E5" w:rsidRDefault="00A81369" w:rsidP="00A81369">
      <w:pPr>
        <w:rPr>
          <w:lang w:val="nn-NO"/>
        </w:rPr>
      </w:pPr>
      <w:r w:rsidRPr="004035E5">
        <w:rPr>
          <w:lang w:val="nn-NO"/>
        </w:rPr>
        <w:t>un recorte del periódico de ayer: eit utklipp frå avisa for i går</w:t>
      </w:r>
    </w:p>
    <w:p w:rsidR="00A81369" w:rsidRPr="004035E5" w:rsidRDefault="00A81369" w:rsidP="00A81369">
      <w:pPr>
        <w:rPr>
          <w:lang w:val="nn-NO"/>
        </w:rPr>
      </w:pPr>
      <w:r w:rsidRPr="004035E5">
        <w:rPr>
          <w:lang w:val="nn-NO"/>
        </w:rPr>
        <w:lastRenderedPageBreak/>
        <w:t>la caza: jakta</w:t>
      </w:r>
    </w:p>
    <w:p w:rsidR="00A81369" w:rsidRPr="004035E5" w:rsidRDefault="00A81369" w:rsidP="00A81369">
      <w:pPr>
        <w:rPr>
          <w:lang w:val="nn-NO"/>
        </w:rPr>
      </w:pPr>
      <w:r w:rsidRPr="004035E5">
        <w:rPr>
          <w:lang w:val="nn-NO"/>
        </w:rPr>
        <w:t>huyó: rømde</w:t>
      </w:r>
    </w:p>
    <w:p w:rsidR="00A81369" w:rsidRPr="004035E5" w:rsidRDefault="00A81369" w:rsidP="00A81369">
      <w:pPr>
        <w:rPr>
          <w:lang w:val="nn-NO"/>
        </w:rPr>
      </w:pPr>
      <w:r w:rsidRPr="004035E5">
        <w:rPr>
          <w:lang w:val="nn-NO"/>
        </w:rPr>
        <w:t>la clínica psiquiátrica: den psykiatriske klinikken</w:t>
      </w:r>
    </w:p>
    <w:p w:rsidR="00A81369" w:rsidRPr="004035E5" w:rsidRDefault="00A81369" w:rsidP="00A81369">
      <w:pPr>
        <w:rPr>
          <w:lang w:val="nn-NO"/>
        </w:rPr>
      </w:pPr>
      <w:r w:rsidRPr="004035E5">
        <w:rPr>
          <w:lang w:val="nn-NO"/>
        </w:rPr>
        <w:t>ha matado a: har drepe</w:t>
      </w:r>
    </w:p>
    <w:p w:rsidR="00A81369" w:rsidRPr="004035E5" w:rsidRDefault="00A81369" w:rsidP="00A81369">
      <w:pPr>
        <w:rPr>
          <w:lang w:val="nn-NO"/>
        </w:rPr>
      </w:pPr>
      <w:r w:rsidRPr="004035E5">
        <w:rPr>
          <w:lang w:val="nn-NO"/>
        </w:rPr>
        <w:t>de repente: plutseleg</w:t>
      </w:r>
    </w:p>
    <w:p w:rsidR="00A81369" w:rsidRPr="004035E5" w:rsidRDefault="00A81369" w:rsidP="00A81369">
      <w:pPr>
        <w:rPr>
          <w:lang w:val="nn-NO"/>
        </w:rPr>
      </w:pPr>
      <w:r w:rsidRPr="004035E5">
        <w:rPr>
          <w:lang w:val="nn-NO"/>
        </w:rPr>
        <w:t>ladran: bjeffar</w:t>
      </w:r>
    </w:p>
    <w:p w:rsidR="00A81369" w:rsidRPr="004035E5" w:rsidRDefault="00A81369" w:rsidP="00A81369">
      <w:pPr>
        <w:rPr>
          <w:lang w:val="nn-NO"/>
        </w:rPr>
      </w:pPr>
      <w:r w:rsidRPr="004035E5">
        <w:rPr>
          <w:lang w:val="nn-NO"/>
        </w:rPr>
        <w:t>empieza a: han tek til å</w:t>
      </w:r>
    </w:p>
    <w:p w:rsidR="0061705E" w:rsidRPr="004035E5" w:rsidRDefault="0061705E" w:rsidP="00065455">
      <w:pPr>
        <w:rPr>
          <w:lang w:val="nn-NO"/>
        </w:rPr>
      </w:pPr>
      <w:r w:rsidRPr="004035E5">
        <w:rPr>
          <w:lang w:val="nn-NO"/>
        </w:rPr>
        <w:t>{{Slutt}}</w:t>
      </w:r>
    </w:p>
    <w:p w:rsidR="0061705E" w:rsidRPr="004035E5" w:rsidRDefault="0061705E" w:rsidP="00065455">
      <w:pPr>
        <w:rPr>
          <w:lang w:val="nn-NO"/>
        </w:rPr>
      </w:pPr>
    </w:p>
    <w:p w:rsidR="00065455" w:rsidRPr="004035E5" w:rsidRDefault="00065455" w:rsidP="00065455">
      <w:pPr>
        <w:rPr>
          <w:lang w:val="nn-NO"/>
        </w:rPr>
      </w:pPr>
      <w:r w:rsidRPr="004035E5">
        <w:rPr>
          <w:lang w:val="nn-NO"/>
        </w:rPr>
        <w:t xml:space="preserve">Ronaldo Ortega es un hombre de 40 años. Trabaja de carnicero y vive en una ciudad bastante grande. Está casado con Clara, a la que no puede soportar. Clara es una mujer muy egoísta. Gasta casi todo su dinero pero regaña a Ronaldo cuando compra cigarrillos o cervezas. Ronaldo está harto de su mujer y de su trabajo, pero no sabe qué va a hacer. </w:t>
      </w:r>
    </w:p>
    <w:p w:rsidR="00065455" w:rsidRPr="004035E5" w:rsidRDefault="00065455" w:rsidP="00065455">
      <w:pPr>
        <w:rPr>
          <w:lang w:val="nn-NO"/>
        </w:rPr>
      </w:pPr>
      <w:r w:rsidRPr="004035E5">
        <w:rPr>
          <w:lang w:val="nn-NO"/>
        </w:rPr>
        <w:t xml:space="preserve">  Es viernes y es un día maravilloso. Hace fresco y sol. Como Ronaldo vive cerca del mar va allí casi todos los días. Le gusta pescar. Es la única libertad que tiene. Son las cuatro y pico cuando Ronaldo deja su casa. Como siempre lleva unos bocadillos y un termo de café en su mochila. Siente un poco de frío y se pone un jersey. Va a pescar pero primero quiere tomar una cerveza. Entra en un bar. </w:t>
      </w:r>
    </w:p>
    <w:p w:rsidR="00065455" w:rsidRPr="004035E5" w:rsidRDefault="00065455" w:rsidP="00065455">
      <w:pPr>
        <w:rPr>
          <w:lang w:val="nn-NO"/>
        </w:rPr>
      </w:pPr>
    </w:p>
    <w:p w:rsidR="00065455" w:rsidRPr="004035E5" w:rsidRDefault="00065455" w:rsidP="00065455">
      <w:pPr>
        <w:rPr>
          <w:lang w:val="nn-NO"/>
        </w:rPr>
      </w:pPr>
      <w:r w:rsidRPr="004035E5">
        <w:rPr>
          <w:lang w:val="nn-NO"/>
        </w:rPr>
        <w:t>--- 20</w:t>
      </w:r>
      <w:r w:rsidR="00694E17" w:rsidRPr="004035E5">
        <w:rPr>
          <w:lang w:val="nn-NO"/>
        </w:rPr>
        <w:t xml:space="preserve"> </w:t>
      </w:r>
      <w:r w:rsidR="009A2CC4">
        <w:rPr>
          <w:lang w:val="nn-NO"/>
        </w:rPr>
        <w:t>til 160</w:t>
      </w:r>
    </w:p>
    <w:p w:rsidR="00065455" w:rsidRPr="004035E5" w:rsidRDefault="00065455" w:rsidP="00065455">
      <w:pPr>
        <w:rPr>
          <w:lang w:val="nn-NO"/>
        </w:rPr>
      </w:pPr>
      <w:r w:rsidRPr="004035E5">
        <w:rPr>
          <w:lang w:val="nn-NO"/>
        </w:rPr>
        <w:t>El barman detrás de la barra le mira.</w:t>
      </w:r>
    </w:p>
    <w:p w:rsidR="00065455" w:rsidRPr="004035E5" w:rsidRDefault="00065455" w:rsidP="00065455">
      <w:pPr>
        <w:rPr>
          <w:lang w:val="nn-NO"/>
        </w:rPr>
      </w:pPr>
      <w:r w:rsidRPr="004035E5">
        <w:rPr>
          <w:lang w:val="nn-NO"/>
        </w:rPr>
        <w:t xml:space="preserve">Barman: Su gemelo ha estado aquí hace quince minutos. </w:t>
      </w:r>
    </w:p>
    <w:p w:rsidR="00065455" w:rsidRPr="004035E5" w:rsidRDefault="00065455" w:rsidP="00065455">
      <w:pPr>
        <w:rPr>
          <w:lang w:val="nn-NO"/>
        </w:rPr>
      </w:pPr>
      <w:r w:rsidRPr="004035E5">
        <w:rPr>
          <w:lang w:val="nn-NO"/>
        </w:rPr>
        <w:t xml:space="preserve">Ronaldo: ¿Mi gemelo? No tengo gemelo. </w:t>
      </w:r>
    </w:p>
    <w:p w:rsidR="00065455" w:rsidRPr="004035E5" w:rsidRDefault="00065455" w:rsidP="00065455">
      <w:pPr>
        <w:rPr>
          <w:lang w:val="nn-NO"/>
        </w:rPr>
      </w:pPr>
      <w:r w:rsidRPr="004035E5">
        <w:rPr>
          <w:lang w:val="nn-NO"/>
        </w:rPr>
        <w:t xml:space="preserve">Barman: Un vagabundo estaba aquí, un vagabundo con su aspecto. Se parecen como dos gotas de agua. </w:t>
      </w:r>
    </w:p>
    <w:p w:rsidR="00A81369" w:rsidRPr="004035E5" w:rsidRDefault="00A81369" w:rsidP="00065455">
      <w:pPr>
        <w:rPr>
          <w:lang w:val="nn-NO"/>
        </w:rPr>
      </w:pPr>
    </w:p>
    <w:p w:rsidR="00065455" w:rsidRPr="004035E5" w:rsidRDefault="00065455" w:rsidP="00065455">
      <w:pPr>
        <w:rPr>
          <w:lang w:val="nn-NO"/>
        </w:rPr>
      </w:pPr>
      <w:r w:rsidRPr="004035E5">
        <w:rPr>
          <w:lang w:val="nn-NO"/>
        </w:rPr>
        <w:t>Ronaldo se levanta. Bebe su cerveza de un trago, paga la cuenta y dice:</w:t>
      </w:r>
    </w:p>
    <w:p w:rsidR="00A81369" w:rsidRPr="004035E5" w:rsidRDefault="00A81369" w:rsidP="00065455">
      <w:pPr>
        <w:rPr>
          <w:lang w:val="nn-NO"/>
        </w:rPr>
      </w:pPr>
    </w:p>
    <w:p w:rsidR="00065455" w:rsidRPr="004035E5" w:rsidRDefault="00065455" w:rsidP="00065455">
      <w:pPr>
        <w:rPr>
          <w:lang w:val="nn-NO"/>
        </w:rPr>
      </w:pPr>
      <w:r w:rsidRPr="004035E5">
        <w:rPr>
          <w:lang w:val="nn-NO"/>
        </w:rPr>
        <w:t xml:space="preserve">Ronaldo: Pues, todos tenemos un doble. </w:t>
      </w:r>
    </w:p>
    <w:p w:rsidR="00065455" w:rsidRPr="004035E5" w:rsidRDefault="00065455" w:rsidP="00065455">
      <w:pPr>
        <w:rPr>
          <w:lang w:val="nn-NO"/>
        </w:rPr>
      </w:pPr>
      <w:r w:rsidRPr="004035E5">
        <w:rPr>
          <w:lang w:val="nn-NO"/>
        </w:rPr>
        <w:t xml:space="preserve">Barman: ¿Va a pescar? </w:t>
      </w:r>
    </w:p>
    <w:p w:rsidR="00065455" w:rsidRPr="004035E5" w:rsidRDefault="00065455" w:rsidP="00065455">
      <w:pPr>
        <w:rPr>
          <w:lang w:val="nn-NO"/>
        </w:rPr>
      </w:pPr>
      <w:r w:rsidRPr="004035E5">
        <w:rPr>
          <w:lang w:val="nn-NO"/>
        </w:rPr>
        <w:t xml:space="preserve">Ronaldo: Sí. </w:t>
      </w:r>
    </w:p>
    <w:p w:rsidR="00065455" w:rsidRPr="004035E5" w:rsidRDefault="00065455" w:rsidP="00065455">
      <w:pPr>
        <w:rPr>
          <w:lang w:val="nn-NO"/>
        </w:rPr>
      </w:pPr>
      <w:r w:rsidRPr="004035E5">
        <w:rPr>
          <w:lang w:val="nn-NO"/>
        </w:rPr>
        <w:t xml:space="preserve">Barman: Pues, a lo mejor lo encuentra. Iba hacia el mar. Pero tenga cuidado con el puente. </w:t>
      </w:r>
    </w:p>
    <w:p w:rsidR="00065455" w:rsidRPr="004035E5" w:rsidRDefault="00065455" w:rsidP="00065455">
      <w:pPr>
        <w:rPr>
          <w:lang w:val="nn-NO"/>
        </w:rPr>
      </w:pPr>
      <w:r w:rsidRPr="004035E5">
        <w:rPr>
          <w:lang w:val="nn-NO"/>
        </w:rPr>
        <w:t xml:space="preserve">Ronaldo: ¿El puente? </w:t>
      </w:r>
    </w:p>
    <w:p w:rsidR="00065455" w:rsidRPr="004035E5" w:rsidRDefault="00065455" w:rsidP="00065455">
      <w:pPr>
        <w:rPr>
          <w:lang w:val="nn-NO"/>
        </w:rPr>
      </w:pPr>
      <w:r w:rsidRPr="004035E5">
        <w:rPr>
          <w:lang w:val="nn-NO"/>
        </w:rPr>
        <w:t xml:space="preserve">Barman: Sí, está podrido. </w:t>
      </w:r>
    </w:p>
    <w:p w:rsidR="00065455" w:rsidRPr="004035E5" w:rsidRDefault="00065455" w:rsidP="00065455">
      <w:pPr>
        <w:rPr>
          <w:lang w:val="nn-NO"/>
        </w:rPr>
      </w:pPr>
    </w:p>
    <w:p w:rsidR="00065455" w:rsidRPr="004035E5" w:rsidRDefault="00065455" w:rsidP="00065455">
      <w:pPr>
        <w:rPr>
          <w:lang w:val="nn-NO"/>
        </w:rPr>
      </w:pPr>
      <w:r w:rsidRPr="004035E5">
        <w:rPr>
          <w:lang w:val="nn-NO"/>
        </w:rPr>
        <w:t>--- 21</w:t>
      </w:r>
      <w:r w:rsidR="00694E17" w:rsidRPr="004035E5">
        <w:rPr>
          <w:lang w:val="nn-NO"/>
        </w:rPr>
        <w:t xml:space="preserve"> </w:t>
      </w:r>
      <w:r w:rsidR="009A2CC4">
        <w:rPr>
          <w:lang w:val="nn-NO"/>
        </w:rPr>
        <w:t>til 160</w:t>
      </w:r>
    </w:p>
    <w:p w:rsidR="00065455" w:rsidRPr="004035E5" w:rsidRDefault="00065455" w:rsidP="00065455">
      <w:pPr>
        <w:rPr>
          <w:lang w:val="nn-NO"/>
        </w:rPr>
      </w:pPr>
      <w:r w:rsidRPr="004035E5">
        <w:rPr>
          <w:lang w:val="nn-NO"/>
        </w:rPr>
        <w:t xml:space="preserve">Ronaldo deja el bar. Tiene prisa y toma un atajo. Llega al puente, donde ve al vagabundo. Está tumbado y parece estar bastante borracho. Ronaldo se acerca al hombre para ver su cara. Está muy nervioso. Cuando ve la cara del vagabundo piensa: Tiene mi cara. Podría ser mi hermano, mi gemelo. </w:t>
      </w:r>
    </w:p>
    <w:p w:rsidR="00065455" w:rsidRPr="004035E5" w:rsidRDefault="00065455" w:rsidP="00065455">
      <w:pPr>
        <w:rPr>
          <w:lang w:val="nn-NO"/>
        </w:rPr>
      </w:pPr>
      <w:r w:rsidRPr="004035E5">
        <w:rPr>
          <w:lang w:val="nn-NO"/>
        </w:rPr>
        <w:lastRenderedPageBreak/>
        <w:t xml:space="preserve">  Ronaldo se sienta al lado del vagabundo. Está mirando su cara durante media hora. Parece estar hipnotizado por su cara. Se da cuenta de que tiene la oportunidad de cambiar su vida. En el bolsillo tiene pastillas para dormir. Es para dormir mejor cuando ha tenido una pelea con su mujer. Pone todas las pastillas en el termo... </w:t>
      </w:r>
    </w:p>
    <w:p w:rsidR="00065455" w:rsidRPr="004035E5" w:rsidRDefault="00065455" w:rsidP="00065455">
      <w:pPr>
        <w:rPr>
          <w:lang w:val="nn-NO"/>
        </w:rPr>
      </w:pPr>
    </w:p>
    <w:p w:rsidR="00065455" w:rsidRPr="004035E5" w:rsidRDefault="00065455" w:rsidP="00065455">
      <w:pPr>
        <w:rPr>
          <w:lang w:val="nn-NO"/>
        </w:rPr>
      </w:pPr>
      <w:r w:rsidRPr="004035E5">
        <w:rPr>
          <w:lang w:val="nn-NO"/>
        </w:rPr>
        <w:t>--- 22</w:t>
      </w:r>
      <w:r w:rsidR="00694E17" w:rsidRPr="004035E5">
        <w:rPr>
          <w:lang w:val="nn-NO"/>
        </w:rPr>
        <w:t xml:space="preserve"> </w:t>
      </w:r>
      <w:r w:rsidR="009A2CC4">
        <w:rPr>
          <w:lang w:val="nn-NO"/>
        </w:rPr>
        <w:t>til 160</w:t>
      </w:r>
    </w:p>
    <w:p w:rsidR="00065455" w:rsidRPr="004035E5" w:rsidRDefault="00065455" w:rsidP="00065455">
      <w:pPr>
        <w:rPr>
          <w:lang w:val="nn-NO"/>
        </w:rPr>
      </w:pPr>
      <w:r w:rsidRPr="004035E5">
        <w:rPr>
          <w:lang w:val="nn-NO"/>
        </w:rPr>
        <w:t xml:space="preserve">Después de unos minutos el vagabundo se mueve y se levanta. Ronaldo saca el termo y se sirve una taza de café. El vagabundo le mira y Ronaldo le pregunta: </w:t>
      </w:r>
    </w:p>
    <w:p w:rsidR="00A81369" w:rsidRPr="004035E5" w:rsidRDefault="00A81369" w:rsidP="00065455">
      <w:pPr>
        <w:rPr>
          <w:lang w:val="nn-NO"/>
        </w:rPr>
      </w:pPr>
    </w:p>
    <w:p w:rsidR="00065455" w:rsidRPr="004035E5" w:rsidRDefault="00065455" w:rsidP="00065455">
      <w:pPr>
        <w:rPr>
          <w:lang w:val="nn-NO"/>
        </w:rPr>
      </w:pPr>
      <w:r w:rsidRPr="004035E5">
        <w:rPr>
          <w:lang w:val="nn-NO"/>
        </w:rPr>
        <w:t xml:space="preserve">Ronaldo: ¿Quiere una taza? </w:t>
      </w:r>
    </w:p>
    <w:p w:rsidR="00065455" w:rsidRPr="004035E5" w:rsidRDefault="00065455" w:rsidP="00065455">
      <w:pPr>
        <w:rPr>
          <w:lang w:val="nn-NO"/>
        </w:rPr>
      </w:pPr>
      <w:r w:rsidRPr="004035E5">
        <w:rPr>
          <w:lang w:val="nn-NO"/>
        </w:rPr>
        <w:t xml:space="preserve">Vagabundo: Sí, por favor. </w:t>
      </w:r>
    </w:p>
    <w:p w:rsidR="00065455" w:rsidRPr="004035E5" w:rsidRDefault="00065455" w:rsidP="00065455">
      <w:pPr>
        <w:rPr>
          <w:lang w:val="nn-NO"/>
        </w:rPr>
      </w:pPr>
      <w:r w:rsidRPr="004035E5">
        <w:rPr>
          <w:lang w:val="nn-NO"/>
        </w:rPr>
        <w:t xml:space="preserve">Ronaldo: Le tengo envidia. Usted es libre. No tiene obligaciones. </w:t>
      </w:r>
    </w:p>
    <w:p w:rsidR="00065455" w:rsidRPr="004035E5" w:rsidRDefault="00065455" w:rsidP="00065455">
      <w:pPr>
        <w:rPr>
          <w:lang w:val="nn-NO"/>
        </w:rPr>
      </w:pPr>
      <w:r w:rsidRPr="004035E5">
        <w:rPr>
          <w:lang w:val="nn-NO"/>
        </w:rPr>
        <w:t xml:space="preserve">Vagabundo: Pues, es verdad. </w:t>
      </w:r>
    </w:p>
    <w:p w:rsidR="00065455" w:rsidRPr="004035E5" w:rsidRDefault="00065455" w:rsidP="00065455">
      <w:pPr>
        <w:rPr>
          <w:lang w:val="nn-NO"/>
        </w:rPr>
      </w:pPr>
      <w:r w:rsidRPr="004035E5">
        <w:rPr>
          <w:lang w:val="nn-NO"/>
        </w:rPr>
        <w:t xml:space="preserve">Ronaldo: Yo soy un prisionero en mi propia casa. Vivo con una bruja. </w:t>
      </w:r>
    </w:p>
    <w:p w:rsidR="00A81369" w:rsidRPr="004035E5" w:rsidRDefault="00A81369" w:rsidP="00065455">
      <w:pPr>
        <w:rPr>
          <w:lang w:val="nn-NO"/>
        </w:rPr>
      </w:pPr>
    </w:p>
    <w:p w:rsidR="00065455" w:rsidRPr="004035E5" w:rsidRDefault="00065455" w:rsidP="00065455">
      <w:pPr>
        <w:rPr>
          <w:lang w:val="nn-NO"/>
        </w:rPr>
      </w:pPr>
      <w:r w:rsidRPr="004035E5">
        <w:rPr>
          <w:lang w:val="nn-NO"/>
        </w:rPr>
        <w:t xml:space="preserve">Continúan hablando y después de un rato el vagabundo se duerme. Ronaldo cambia la ropa con el vagabundo. Pone su cartera en el bolsillo del vagabundo y después lo tira al agua. </w:t>
      </w:r>
    </w:p>
    <w:p w:rsidR="00065455" w:rsidRPr="004035E5" w:rsidRDefault="00065455" w:rsidP="00065455">
      <w:pPr>
        <w:rPr>
          <w:lang w:val="nn-NO"/>
        </w:rPr>
      </w:pPr>
    </w:p>
    <w:p w:rsidR="00065455" w:rsidRPr="004035E5" w:rsidRDefault="00065455" w:rsidP="00065455">
      <w:pPr>
        <w:rPr>
          <w:lang w:val="nn-NO"/>
        </w:rPr>
      </w:pPr>
      <w:r w:rsidRPr="004035E5">
        <w:rPr>
          <w:lang w:val="nn-NO"/>
        </w:rPr>
        <w:t>--- 23</w:t>
      </w:r>
      <w:r w:rsidR="00694E17" w:rsidRPr="004035E5">
        <w:rPr>
          <w:lang w:val="nn-NO"/>
        </w:rPr>
        <w:t xml:space="preserve"> </w:t>
      </w:r>
      <w:r w:rsidR="009A2CC4">
        <w:rPr>
          <w:lang w:val="nn-NO"/>
        </w:rPr>
        <w:t>til 160</w:t>
      </w:r>
    </w:p>
    <w:p w:rsidR="00065455" w:rsidRPr="004035E5" w:rsidRDefault="00065455" w:rsidP="00065455">
      <w:pPr>
        <w:rPr>
          <w:lang w:val="nn-NO"/>
        </w:rPr>
      </w:pPr>
      <w:r w:rsidRPr="004035E5">
        <w:rPr>
          <w:lang w:val="nn-NO"/>
        </w:rPr>
        <w:t>Ronaldo se siente libre y muy alegre. Se ríe cuando piensa en su mujer Clara.</w:t>
      </w:r>
    </w:p>
    <w:p w:rsidR="00A81369" w:rsidRPr="004035E5" w:rsidRDefault="00A81369" w:rsidP="00065455">
      <w:pPr>
        <w:rPr>
          <w:lang w:val="nn-NO"/>
        </w:rPr>
      </w:pPr>
    </w:p>
    <w:p w:rsidR="00065455" w:rsidRPr="004035E5" w:rsidRDefault="00065455" w:rsidP="00065455">
      <w:pPr>
        <w:rPr>
          <w:lang w:val="nn-NO"/>
        </w:rPr>
      </w:pPr>
      <w:r w:rsidRPr="004035E5">
        <w:rPr>
          <w:lang w:val="nn-NO"/>
        </w:rPr>
        <w:t>Ronaldo: Ja, ja, ja,</w:t>
      </w:r>
      <w:r w:rsidR="00A81369" w:rsidRPr="004035E5">
        <w:rPr>
          <w:lang w:val="nn-NO"/>
        </w:rPr>
        <w:t xml:space="preserve"> ahora tienes que trabajar tú, Cl</w:t>
      </w:r>
      <w:r w:rsidRPr="004035E5">
        <w:rPr>
          <w:lang w:val="nn-NO"/>
        </w:rPr>
        <w:t xml:space="preserve">arita. </w:t>
      </w:r>
    </w:p>
    <w:p w:rsidR="00A81369" w:rsidRPr="004035E5" w:rsidRDefault="00A81369" w:rsidP="00065455">
      <w:pPr>
        <w:rPr>
          <w:lang w:val="nn-NO"/>
        </w:rPr>
      </w:pPr>
    </w:p>
    <w:p w:rsidR="00065455" w:rsidRPr="004035E5" w:rsidRDefault="00065455" w:rsidP="00065455">
      <w:pPr>
        <w:rPr>
          <w:lang w:val="nn-NO"/>
        </w:rPr>
      </w:pPr>
      <w:r w:rsidRPr="004035E5">
        <w:rPr>
          <w:lang w:val="nn-NO"/>
        </w:rPr>
        <w:t>Levanta su cara hacia el sol y va hacia el bosque.</w:t>
      </w:r>
    </w:p>
    <w:p w:rsidR="00065455" w:rsidRPr="004035E5" w:rsidRDefault="00065455" w:rsidP="00065455">
      <w:pPr>
        <w:rPr>
          <w:lang w:val="nn-NO"/>
        </w:rPr>
      </w:pPr>
      <w:r w:rsidRPr="004035E5">
        <w:rPr>
          <w:lang w:val="nn-NO"/>
        </w:rPr>
        <w:t xml:space="preserve">  Al cabo de unas horas se le ocurre que no sabe el nombre del vagabundo. Busca en sus bolsillos y descubre un recorte del periódico de ayer. Ronaldo mira la foto del vagabundo. El artículo dice: </w:t>
      </w:r>
      <w:r w:rsidR="00DD62D1" w:rsidRPr="004035E5">
        <w:rPr>
          <w:lang w:val="nn-NO"/>
        </w:rPr>
        <w:t>"</w:t>
      </w:r>
      <w:r w:rsidRPr="004035E5">
        <w:rPr>
          <w:lang w:val="nn-NO"/>
        </w:rPr>
        <w:t>La policía usa perros en la caza de Miguel Ortega. Ortega huyó ayer de la clínica psiquiátrica de la capital. Miguel Ortega ha matado a dos mujeres...</w:t>
      </w:r>
      <w:r w:rsidR="00DD62D1" w:rsidRPr="004035E5">
        <w:rPr>
          <w:lang w:val="nn-NO"/>
        </w:rPr>
        <w:t>"</w:t>
      </w:r>
      <w:r w:rsidRPr="004035E5">
        <w:rPr>
          <w:lang w:val="nn-NO"/>
        </w:rPr>
        <w:t xml:space="preserve"> </w:t>
      </w:r>
    </w:p>
    <w:p w:rsidR="00065455" w:rsidRPr="004035E5" w:rsidRDefault="00065455" w:rsidP="00065455">
      <w:pPr>
        <w:rPr>
          <w:lang w:val="nn-NO"/>
        </w:rPr>
      </w:pPr>
      <w:r w:rsidRPr="004035E5">
        <w:rPr>
          <w:lang w:val="nn-NO"/>
        </w:rPr>
        <w:t xml:space="preserve">  De repente Ronaldo oye perros que ladran y empieza a correr...</w:t>
      </w:r>
    </w:p>
    <w:p w:rsidR="00065455" w:rsidRPr="004035E5" w:rsidRDefault="00065455" w:rsidP="00065455">
      <w:pPr>
        <w:rPr>
          <w:lang w:val="nn-NO"/>
        </w:rPr>
      </w:pPr>
    </w:p>
    <w:p w:rsidR="00065455" w:rsidRPr="004035E5" w:rsidRDefault="00065455" w:rsidP="00065455">
      <w:pPr>
        <w:rPr>
          <w:lang w:val="nn-NO"/>
        </w:rPr>
      </w:pPr>
      <w:r w:rsidRPr="004035E5">
        <w:rPr>
          <w:lang w:val="nn-NO"/>
        </w:rPr>
        <w:t>--- 24</w:t>
      </w:r>
      <w:r w:rsidR="00694E17" w:rsidRPr="004035E5">
        <w:rPr>
          <w:lang w:val="nn-NO"/>
        </w:rPr>
        <w:t xml:space="preserve"> </w:t>
      </w:r>
      <w:r w:rsidR="009A2CC4">
        <w:rPr>
          <w:lang w:val="nn-NO"/>
        </w:rPr>
        <w:t>til 160</w:t>
      </w:r>
    </w:p>
    <w:p w:rsidR="00065455" w:rsidRPr="004035E5" w:rsidRDefault="00065455" w:rsidP="00A81369">
      <w:pPr>
        <w:pStyle w:val="Overskrift1"/>
        <w:rPr>
          <w:lang w:val="nn-NO"/>
        </w:rPr>
      </w:pPr>
      <w:bookmarkStart w:id="9" w:name="_Toc486419391"/>
      <w:r w:rsidRPr="004035E5">
        <w:rPr>
          <w:lang w:val="nn-NO"/>
        </w:rPr>
        <w:t>xxx1 Kapittel 6: C</w:t>
      </w:r>
      <w:r w:rsidR="00A81369" w:rsidRPr="004035E5">
        <w:rPr>
          <w:lang w:val="nn-NO"/>
        </w:rPr>
        <w:t>apítulo</w:t>
      </w:r>
      <w:r w:rsidRPr="004035E5">
        <w:rPr>
          <w:lang w:val="nn-NO"/>
        </w:rPr>
        <w:t xml:space="preserve"> seis</w:t>
      </w:r>
      <w:r w:rsidR="00A81369" w:rsidRPr="004035E5">
        <w:rPr>
          <w:lang w:val="nn-NO"/>
        </w:rPr>
        <w:t>.</w:t>
      </w:r>
      <w:r w:rsidRPr="004035E5">
        <w:rPr>
          <w:lang w:val="nn-NO"/>
        </w:rPr>
        <w:t xml:space="preserve"> Quisiera hacer una reserva</w:t>
      </w:r>
      <w:bookmarkEnd w:id="9"/>
    </w:p>
    <w:p w:rsidR="00065455" w:rsidRPr="004035E5" w:rsidRDefault="00065455" w:rsidP="00065455">
      <w:pPr>
        <w:rPr>
          <w:lang w:val="nn-NO"/>
        </w:rPr>
      </w:pPr>
      <w:r w:rsidRPr="004035E5">
        <w:rPr>
          <w:lang w:val="nn-NO"/>
        </w:rPr>
        <w:t xml:space="preserve">Recepcionista: Hotel La Reina. ¡Dígame! </w:t>
      </w:r>
    </w:p>
    <w:p w:rsidR="00065455" w:rsidRPr="004035E5" w:rsidRDefault="00065455" w:rsidP="00065455">
      <w:pPr>
        <w:rPr>
          <w:lang w:val="nn-NO"/>
        </w:rPr>
      </w:pPr>
      <w:r w:rsidRPr="004035E5">
        <w:rPr>
          <w:lang w:val="nn-NO"/>
        </w:rPr>
        <w:t xml:space="preserve">Matilde: Quisiera hacer una reserva. </w:t>
      </w:r>
    </w:p>
    <w:p w:rsidR="00065455" w:rsidRPr="004035E5" w:rsidRDefault="00065455" w:rsidP="00065455">
      <w:pPr>
        <w:rPr>
          <w:lang w:val="nn-NO"/>
        </w:rPr>
      </w:pPr>
      <w:r w:rsidRPr="004035E5">
        <w:rPr>
          <w:lang w:val="nn-NO"/>
        </w:rPr>
        <w:t xml:space="preserve">Recepcionista: ¿Para qué día? </w:t>
      </w:r>
    </w:p>
    <w:p w:rsidR="00065455" w:rsidRPr="004035E5" w:rsidRDefault="00065455" w:rsidP="00065455">
      <w:pPr>
        <w:rPr>
          <w:lang w:val="nn-NO"/>
        </w:rPr>
      </w:pPr>
      <w:r w:rsidRPr="004035E5">
        <w:rPr>
          <w:lang w:val="nn-NO"/>
        </w:rPr>
        <w:t xml:space="preserve">Matilde: Para hoy. </w:t>
      </w:r>
    </w:p>
    <w:p w:rsidR="00065455" w:rsidRPr="004035E5" w:rsidRDefault="00065455" w:rsidP="00065455">
      <w:pPr>
        <w:rPr>
          <w:lang w:val="nn-NO"/>
        </w:rPr>
      </w:pPr>
      <w:r w:rsidRPr="004035E5">
        <w:rPr>
          <w:lang w:val="nn-NO"/>
        </w:rPr>
        <w:t xml:space="preserve">Recepcionista: Su nombre, por favor. </w:t>
      </w:r>
    </w:p>
    <w:p w:rsidR="00065455" w:rsidRPr="004035E5" w:rsidRDefault="00065455" w:rsidP="00065455">
      <w:pPr>
        <w:rPr>
          <w:lang w:val="nn-NO"/>
        </w:rPr>
      </w:pPr>
      <w:r w:rsidRPr="004035E5">
        <w:rPr>
          <w:lang w:val="nn-NO"/>
        </w:rPr>
        <w:t xml:space="preserve">Matilde: Matilde Abarrategui. </w:t>
      </w:r>
    </w:p>
    <w:p w:rsidR="00065455" w:rsidRPr="004035E5" w:rsidRDefault="00065455" w:rsidP="00065455">
      <w:pPr>
        <w:rPr>
          <w:lang w:val="nn-NO"/>
        </w:rPr>
      </w:pPr>
      <w:r w:rsidRPr="004035E5">
        <w:rPr>
          <w:lang w:val="nn-NO"/>
        </w:rPr>
        <w:t xml:space="preserve">Recepcionista: ¿Puede deletrearlo, por favor? </w:t>
      </w:r>
    </w:p>
    <w:p w:rsidR="00065455" w:rsidRPr="004035E5" w:rsidRDefault="00065455" w:rsidP="00065455">
      <w:pPr>
        <w:rPr>
          <w:lang w:val="nn-NO"/>
        </w:rPr>
      </w:pPr>
      <w:r w:rsidRPr="004035E5">
        <w:rPr>
          <w:lang w:val="nn-NO"/>
        </w:rPr>
        <w:t xml:space="preserve">Matilde: Sí, es </w:t>
      </w:r>
      <w:r w:rsidR="00A81369" w:rsidRPr="004035E5">
        <w:rPr>
          <w:lang w:val="nn-NO"/>
        </w:rPr>
        <w:t>a – b – a – r – r – a – t – e – g – u – i</w:t>
      </w:r>
      <w:r w:rsidRPr="004035E5">
        <w:rPr>
          <w:lang w:val="nn-NO"/>
        </w:rPr>
        <w:t xml:space="preserve">. </w:t>
      </w:r>
    </w:p>
    <w:p w:rsidR="00065455" w:rsidRPr="004035E5" w:rsidRDefault="00065455" w:rsidP="00065455">
      <w:pPr>
        <w:rPr>
          <w:lang w:val="nn-NO"/>
        </w:rPr>
      </w:pPr>
    </w:p>
    <w:p w:rsidR="00065455" w:rsidRPr="004035E5" w:rsidRDefault="00065455" w:rsidP="00065455">
      <w:pPr>
        <w:rPr>
          <w:lang w:val="nn-NO"/>
        </w:rPr>
      </w:pPr>
      <w:r w:rsidRPr="004035E5">
        <w:rPr>
          <w:lang w:val="nn-NO"/>
        </w:rPr>
        <w:lastRenderedPageBreak/>
        <w:t>--- 25</w:t>
      </w:r>
      <w:r w:rsidR="00694E17" w:rsidRPr="004035E5">
        <w:rPr>
          <w:lang w:val="nn-NO"/>
        </w:rPr>
        <w:t xml:space="preserve"> </w:t>
      </w:r>
      <w:r w:rsidR="009A2CC4">
        <w:rPr>
          <w:lang w:val="nn-NO"/>
        </w:rPr>
        <w:t>til 160</w:t>
      </w:r>
    </w:p>
    <w:p w:rsidR="00065455" w:rsidRPr="004035E5" w:rsidRDefault="00065455" w:rsidP="00A81369">
      <w:pPr>
        <w:ind w:left="374" w:hanging="374"/>
        <w:rPr>
          <w:lang w:val="nn-NO"/>
        </w:rPr>
      </w:pPr>
      <w:r w:rsidRPr="004035E5">
        <w:rPr>
          <w:lang w:val="nn-NO"/>
        </w:rPr>
        <w:t xml:space="preserve">Recepcionista: ¿Una habitación individual o doble? </w:t>
      </w:r>
    </w:p>
    <w:p w:rsidR="00065455" w:rsidRPr="004035E5" w:rsidRDefault="00065455" w:rsidP="00A81369">
      <w:pPr>
        <w:ind w:left="374" w:hanging="374"/>
        <w:rPr>
          <w:lang w:val="nn-NO"/>
        </w:rPr>
      </w:pPr>
      <w:r w:rsidRPr="004035E5">
        <w:rPr>
          <w:lang w:val="nn-NO"/>
        </w:rPr>
        <w:t xml:space="preserve">Matilde: Individual, por favor. </w:t>
      </w:r>
    </w:p>
    <w:p w:rsidR="00065455" w:rsidRPr="004035E5" w:rsidRDefault="00065455" w:rsidP="00A81369">
      <w:pPr>
        <w:ind w:left="374" w:hanging="374"/>
        <w:rPr>
          <w:lang w:val="nn-NO"/>
        </w:rPr>
      </w:pPr>
      <w:r w:rsidRPr="004035E5">
        <w:rPr>
          <w:lang w:val="nn-NO"/>
        </w:rPr>
        <w:t xml:space="preserve">Recepcionista: ¿Cuánto tiempo piensa quedarse? </w:t>
      </w:r>
    </w:p>
    <w:p w:rsidR="00065455" w:rsidRPr="004035E5" w:rsidRDefault="00065455" w:rsidP="00A81369">
      <w:pPr>
        <w:ind w:left="374" w:hanging="374"/>
        <w:rPr>
          <w:lang w:val="nn-NO"/>
        </w:rPr>
      </w:pPr>
      <w:r w:rsidRPr="004035E5">
        <w:rPr>
          <w:lang w:val="nn-NO"/>
        </w:rPr>
        <w:t xml:space="preserve">Matilde: Una semana. </w:t>
      </w:r>
    </w:p>
    <w:p w:rsidR="00065455" w:rsidRPr="004035E5" w:rsidRDefault="00065455" w:rsidP="00A81369">
      <w:pPr>
        <w:ind w:left="374" w:hanging="374"/>
        <w:rPr>
          <w:lang w:val="nn-NO"/>
        </w:rPr>
      </w:pPr>
      <w:r w:rsidRPr="004035E5">
        <w:rPr>
          <w:lang w:val="nn-NO"/>
        </w:rPr>
        <w:t xml:space="preserve">Recepcionista: Bien, le he reservado una habitación. </w:t>
      </w:r>
    </w:p>
    <w:p w:rsidR="00065455" w:rsidRPr="004035E5" w:rsidRDefault="00065455" w:rsidP="00A81369">
      <w:pPr>
        <w:ind w:left="374" w:hanging="374"/>
        <w:rPr>
          <w:lang w:val="nn-NO"/>
        </w:rPr>
      </w:pPr>
      <w:r w:rsidRPr="004035E5">
        <w:rPr>
          <w:lang w:val="nn-NO"/>
        </w:rPr>
        <w:t xml:space="preserve">Matilde: A propósito, ¿hay ducha? </w:t>
      </w:r>
    </w:p>
    <w:p w:rsidR="00065455" w:rsidRPr="004035E5" w:rsidRDefault="00065455" w:rsidP="00A81369">
      <w:pPr>
        <w:ind w:left="374" w:hanging="374"/>
        <w:rPr>
          <w:lang w:val="nn-NO"/>
        </w:rPr>
      </w:pPr>
      <w:r w:rsidRPr="004035E5">
        <w:rPr>
          <w:lang w:val="nn-NO"/>
        </w:rPr>
        <w:t xml:space="preserve">Recepcionista: Sí, es una habitación con baño. </w:t>
      </w:r>
    </w:p>
    <w:p w:rsidR="00065455" w:rsidRPr="004035E5" w:rsidRDefault="00065455" w:rsidP="00A81369">
      <w:pPr>
        <w:ind w:left="374" w:hanging="374"/>
        <w:rPr>
          <w:lang w:val="nn-NO"/>
        </w:rPr>
      </w:pPr>
      <w:r w:rsidRPr="004035E5">
        <w:rPr>
          <w:lang w:val="nn-NO"/>
        </w:rPr>
        <w:t xml:space="preserve">Matilde: Una pregunta más. </w:t>
      </w:r>
    </w:p>
    <w:p w:rsidR="00065455" w:rsidRPr="004035E5" w:rsidRDefault="00065455" w:rsidP="00A81369">
      <w:pPr>
        <w:ind w:left="374" w:hanging="374"/>
        <w:rPr>
          <w:lang w:val="nn-NO"/>
        </w:rPr>
      </w:pPr>
      <w:r w:rsidRPr="004035E5">
        <w:rPr>
          <w:lang w:val="nn-NO"/>
        </w:rPr>
        <w:t xml:space="preserve">Recepcionista: Sí, claro. </w:t>
      </w:r>
    </w:p>
    <w:p w:rsidR="00065455" w:rsidRPr="004035E5" w:rsidRDefault="00065455" w:rsidP="00A81369">
      <w:pPr>
        <w:ind w:left="374" w:hanging="374"/>
        <w:rPr>
          <w:lang w:val="nn-NO"/>
        </w:rPr>
      </w:pPr>
      <w:r w:rsidRPr="004035E5">
        <w:rPr>
          <w:lang w:val="nn-NO"/>
        </w:rPr>
        <w:t xml:space="preserve">Matilde: ¿A qué hora se sirve el desayuno? </w:t>
      </w:r>
    </w:p>
    <w:p w:rsidR="00065455" w:rsidRPr="004035E5" w:rsidRDefault="00065455" w:rsidP="00A81369">
      <w:pPr>
        <w:ind w:left="374" w:hanging="374"/>
        <w:rPr>
          <w:lang w:val="nn-NO"/>
        </w:rPr>
      </w:pPr>
      <w:r w:rsidRPr="004035E5">
        <w:rPr>
          <w:lang w:val="nn-NO"/>
        </w:rPr>
        <w:t xml:space="preserve">Recepcionista: De las siete a las diez y los fines de semana hasta las diez y media. </w:t>
      </w:r>
    </w:p>
    <w:p w:rsidR="00065455" w:rsidRPr="004035E5" w:rsidRDefault="00065455" w:rsidP="00A81369">
      <w:pPr>
        <w:ind w:left="374" w:hanging="374"/>
        <w:rPr>
          <w:lang w:val="nn-NO"/>
        </w:rPr>
      </w:pPr>
      <w:r w:rsidRPr="004035E5">
        <w:rPr>
          <w:lang w:val="nn-NO"/>
        </w:rPr>
        <w:t xml:space="preserve">Matilde: Bien. Gracias. Adiós. </w:t>
      </w:r>
    </w:p>
    <w:p w:rsidR="00065455" w:rsidRPr="004035E5" w:rsidRDefault="00065455" w:rsidP="00A81369">
      <w:pPr>
        <w:ind w:left="374" w:hanging="374"/>
        <w:rPr>
          <w:lang w:val="nn-NO"/>
        </w:rPr>
      </w:pPr>
      <w:r w:rsidRPr="004035E5">
        <w:rPr>
          <w:lang w:val="nn-NO"/>
        </w:rPr>
        <w:t xml:space="preserve">Recepcionista: Adiós. </w:t>
      </w:r>
    </w:p>
    <w:p w:rsidR="00A81369" w:rsidRPr="004035E5" w:rsidRDefault="00A81369" w:rsidP="00065455">
      <w:pPr>
        <w:rPr>
          <w:lang w:val="nn-NO"/>
        </w:rPr>
      </w:pPr>
    </w:p>
    <w:p w:rsidR="00065455" w:rsidRPr="004035E5" w:rsidRDefault="00065455" w:rsidP="00065455">
      <w:pPr>
        <w:rPr>
          <w:lang w:val="nn-NO"/>
        </w:rPr>
      </w:pPr>
      <w:r w:rsidRPr="004035E5">
        <w:rPr>
          <w:lang w:val="nn-NO"/>
        </w:rPr>
        <w:t>Matilde llega al hotel La Reina en Tenerife.</w:t>
      </w:r>
    </w:p>
    <w:p w:rsidR="00A81369" w:rsidRPr="004035E5" w:rsidRDefault="00A81369" w:rsidP="00065455">
      <w:pPr>
        <w:rPr>
          <w:lang w:val="nn-NO"/>
        </w:rPr>
      </w:pPr>
    </w:p>
    <w:p w:rsidR="00065455" w:rsidRPr="004035E5" w:rsidRDefault="00065455" w:rsidP="00A81369">
      <w:pPr>
        <w:ind w:left="374" w:hanging="374"/>
        <w:rPr>
          <w:lang w:val="nn-NO"/>
        </w:rPr>
      </w:pPr>
      <w:r w:rsidRPr="004035E5">
        <w:rPr>
          <w:lang w:val="nn-NO"/>
        </w:rPr>
        <w:t xml:space="preserve">Matilde: Buenas noches. He reservado una habitación individual. </w:t>
      </w:r>
    </w:p>
    <w:p w:rsidR="00065455" w:rsidRPr="004035E5" w:rsidRDefault="00065455" w:rsidP="00A81369">
      <w:pPr>
        <w:ind w:left="374" w:hanging="374"/>
        <w:rPr>
          <w:lang w:val="nn-NO"/>
        </w:rPr>
      </w:pPr>
      <w:r w:rsidRPr="004035E5">
        <w:rPr>
          <w:lang w:val="nn-NO"/>
        </w:rPr>
        <w:t xml:space="preserve">Recepcionista: Su nombre, por favor. </w:t>
      </w:r>
    </w:p>
    <w:p w:rsidR="00065455" w:rsidRPr="004035E5" w:rsidRDefault="00065455" w:rsidP="00A81369">
      <w:pPr>
        <w:ind w:left="374" w:hanging="374"/>
        <w:rPr>
          <w:lang w:val="nn-NO"/>
        </w:rPr>
      </w:pPr>
      <w:r w:rsidRPr="004035E5">
        <w:rPr>
          <w:lang w:val="nn-NO"/>
        </w:rPr>
        <w:t xml:space="preserve">Matilde: Matilde Abarrategui. </w:t>
      </w:r>
    </w:p>
    <w:p w:rsidR="00065455" w:rsidRPr="004035E5" w:rsidRDefault="00065455" w:rsidP="00A81369">
      <w:pPr>
        <w:ind w:left="374" w:hanging="374"/>
        <w:rPr>
          <w:lang w:val="nn-NO"/>
        </w:rPr>
      </w:pPr>
      <w:r w:rsidRPr="004035E5">
        <w:rPr>
          <w:lang w:val="nn-NO"/>
        </w:rPr>
        <w:t xml:space="preserve">Recepcionista: Un momento... Sí, aquí tenemos su reserva. Y aquí tiene su llave. Tiene usted la habitación número 505. </w:t>
      </w:r>
    </w:p>
    <w:p w:rsidR="00065455" w:rsidRPr="004035E5" w:rsidRDefault="00065455" w:rsidP="00A81369">
      <w:pPr>
        <w:ind w:left="374" w:hanging="374"/>
        <w:rPr>
          <w:lang w:val="nn-NO"/>
        </w:rPr>
      </w:pPr>
      <w:r w:rsidRPr="004035E5">
        <w:rPr>
          <w:lang w:val="nn-NO"/>
        </w:rPr>
        <w:t xml:space="preserve">Matilde: ¿En qué piso? </w:t>
      </w:r>
    </w:p>
    <w:p w:rsidR="00065455" w:rsidRPr="004035E5" w:rsidRDefault="00065455" w:rsidP="00A81369">
      <w:pPr>
        <w:ind w:left="374" w:hanging="374"/>
        <w:rPr>
          <w:lang w:val="nn-NO"/>
        </w:rPr>
      </w:pPr>
      <w:r w:rsidRPr="004035E5">
        <w:rPr>
          <w:lang w:val="nn-NO"/>
        </w:rPr>
        <w:t xml:space="preserve">Recepcionista: En el quinto. El ascensor está todo recto a la derecha. </w:t>
      </w:r>
    </w:p>
    <w:p w:rsidR="00065455" w:rsidRPr="004035E5" w:rsidRDefault="00065455" w:rsidP="00A81369">
      <w:pPr>
        <w:ind w:left="374" w:hanging="374"/>
        <w:rPr>
          <w:lang w:val="nn-NO"/>
        </w:rPr>
      </w:pPr>
      <w:r w:rsidRPr="004035E5">
        <w:rPr>
          <w:lang w:val="nn-NO"/>
        </w:rPr>
        <w:t xml:space="preserve">Matilde: Gracias. </w:t>
      </w:r>
    </w:p>
    <w:p w:rsidR="00065455" w:rsidRPr="004035E5" w:rsidRDefault="00065455" w:rsidP="00A81369">
      <w:pPr>
        <w:ind w:left="374" w:hanging="374"/>
        <w:rPr>
          <w:lang w:val="nn-NO"/>
        </w:rPr>
      </w:pPr>
      <w:r w:rsidRPr="004035E5">
        <w:rPr>
          <w:lang w:val="nn-NO"/>
        </w:rPr>
        <w:t xml:space="preserve">Recepcionista: ¿Tiene equipaje? </w:t>
      </w:r>
    </w:p>
    <w:p w:rsidR="00065455" w:rsidRPr="004035E5" w:rsidRDefault="00065455" w:rsidP="00A81369">
      <w:pPr>
        <w:ind w:left="374" w:hanging="374"/>
        <w:rPr>
          <w:lang w:val="nn-NO"/>
        </w:rPr>
      </w:pPr>
      <w:r w:rsidRPr="004035E5">
        <w:rPr>
          <w:lang w:val="nn-NO"/>
        </w:rPr>
        <w:t xml:space="preserve">Matilde: No, sólo esta mochila. ¿Cómo voy a la playa? </w:t>
      </w:r>
    </w:p>
    <w:p w:rsidR="00065455" w:rsidRPr="004035E5" w:rsidRDefault="00065455" w:rsidP="00A81369">
      <w:pPr>
        <w:ind w:left="374" w:hanging="374"/>
        <w:rPr>
          <w:lang w:val="nn-NO"/>
        </w:rPr>
      </w:pPr>
      <w:r w:rsidRPr="004035E5">
        <w:rPr>
          <w:lang w:val="nn-NO"/>
        </w:rPr>
        <w:t xml:space="preserve">Recepcionista: Tome la guagua número 10. </w:t>
      </w:r>
    </w:p>
    <w:p w:rsidR="00065455" w:rsidRPr="004035E5" w:rsidRDefault="00065455" w:rsidP="00A81369">
      <w:pPr>
        <w:ind w:left="374" w:hanging="374"/>
        <w:rPr>
          <w:lang w:val="nn-NO"/>
        </w:rPr>
      </w:pPr>
      <w:r w:rsidRPr="004035E5">
        <w:rPr>
          <w:lang w:val="nn-NO"/>
        </w:rPr>
        <w:t xml:space="preserve">Matilde: ¿La guagua? </w:t>
      </w:r>
    </w:p>
    <w:p w:rsidR="00065455" w:rsidRPr="004035E5" w:rsidRDefault="00065455" w:rsidP="00A81369">
      <w:pPr>
        <w:ind w:left="374" w:hanging="374"/>
        <w:rPr>
          <w:lang w:val="nn-NO"/>
        </w:rPr>
      </w:pPr>
      <w:r w:rsidRPr="004035E5">
        <w:rPr>
          <w:lang w:val="nn-NO"/>
        </w:rPr>
        <w:t xml:space="preserve">Recepcionista: Sí, en Tenerife decimos guagua en vez de autobús. </w:t>
      </w:r>
    </w:p>
    <w:p w:rsidR="00065455" w:rsidRPr="004035E5" w:rsidRDefault="00065455" w:rsidP="00A81369">
      <w:pPr>
        <w:ind w:left="374" w:hanging="374"/>
        <w:rPr>
          <w:lang w:val="nn-NO"/>
        </w:rPr>
      </w:pPr>
      <w:r w:rsidRPr="004035E5">
        <w:rPr>
          <w:lang w:val="nn-NO"/>
        </w:rPr>
        <w:t xml:space="preserve">Matilde: ¡Ah! gracias y buenas noches. </w:t>
      </w:r>
    </w:p>
    <w:p w:rsidR="00065455" w:rsidRPr="004035E5" w:rsidRDefault="00065455" w:rsidP="00A81369">
      <w:pPr>
        <w:ind w:left="374" w:hanging="374"/>
        <w:rPr>
          <w:lang w:val="nn-NO"/>
        </w:rPr>
      </w:pPr>
      <w:r w:rsidRPr="004035E5">
        <w:rPr>
          <w:lang w:val="nn-NO"/>
        </w:rPr>
        <w:t xml:space="preserve">Recepcionista: Buenas noches. </w:t>
      </w:r>
    </w:p>
    <w:p w:rsidR="00065455" w:rsidRPr="004035E5" w:rsidRDefault="00065455" w:rsidP="00065455">
      <w:pPr>
        <w:rPr>
          <w:lang w:val="nn-NO"/>
        </w:rPr>
      </w:pPr>
    </w:p>
    <w:p w:rsidR="00065455" w:rsidRPr="004035E5" w:rsidRDefault="00065455" w:rsidP="00065455">
      <w:pPr>
        <w:rPr>
          <w:lang w:val="nn-NO"/>
        </w:rPr>
      </w:pPr>
      <w:r w:rsidRPr="004035E5">
        <w:rPr>
          <w:lang w:val="nn-NO"/>
        </w:rPr>
        <w:t>--- 26</w:t>
      </w:r>
      <w:r w:rsidR="00694E17" w:rsidRPr="004035E5">
        <w:rPr>
          <w:lang w:val="nn-NO"/>
        </w:rPr>
        <w:t xml:space="preserve"> </w:t>
      </w:r>
      <w:r w:rsidR="009A2CC4">
        <w:rPr>
          <w:lang w:val="nn-NO"/>
        </w:rPr>
        <w:t>til 160</w:t>
      </w:r>
    </w:p>
    <w:p w:rsidR="00065455" w:rsidRPr="004035E5" w:rsidRDefault="00065455" w:rsidP="00A81369">
      <w:pPr>
        <w:pStyle w:val="Overskrift1"/>
        <w:rPr>
          <w:lang w:val="nn-NO"/>
        </w:rPr>
      </w:pPr>
      <w:bookmarkStart w:id="10" w:name="_Toc486419392"/>
      <w:r w:rsidRPr="004035E5">
        <w:rPr>
          <w:lang w:val="nn-NO"/>
        </w:rPr>
        <w:t>xxx1 Kapittel 7: C</w:t>
      </w:r>
      <w:r w:rsidR="00A81369" w:rsidRPr="004035E5">
        <w:rPr>
          <w:lang w:val="nn-NO"/>
        </w:rPr>
        <w:t>apítulo</w:t>
      </w:r>
      <w:r w:rsidRPr="004035E5">
        <w:rPr>
          <w:lang w:val="nn-NO"/>
        </w:rPr>
        <w:t xml:space="preserve"> siete</w:t>
      </w:r>
      <w:r w:rsidR="00A81369" w:rsidRPr="004035E5">
        <w:rPr>
          <w:lang w:val="nn-NO"/>
        </w:rPr>
        <w:t>.</w:t>
      </w:r>
      <w:r w:rsidRPr="004035E5">
        <w:rPr>
          <w:lang w:val="nn-NO"/>
        </w:rPr>
        <w:t xml:space="preserve"> Quiero aprender más español</w:t>
      </w:r>
      <w:bookmarkEnd w:id="10"/>
    </w:p>
    <w:p w:rsidR="00065455" w:rsidRPr="004035E5" w:rsidRDefault="00065455" w:rsidP="00065455">
      <w:pPr>
        <w:rPr>
          <w:lang w:val="nn-NO"/>
        </w:rPr>
      </w:pPr>
      <w:r w:rsidRPr="004035E5">
        <w:rPr>
          <w:lang w:val="nn-NO"/>
        </w:rPr>
        <w:t xml:space="preserve">Erik es un estudiante noruego que va a vivir un mes en casa de una familia española. Quiere aprender más español. Está en Barajas, el aeropuerto de Madrid. Ha pasado dos días en la capital de España y ahora va a tomar el avión para Málaga pero primero llama a la familia Carreras. </w:t>
      </w:r>
    </w:p>
    <w:p w:rsidR="00A81369" w:rsidRPr="004035E5" w:rsidRDefault="00A81369" w:rsidP="00065455">
      <w:pPr>
        <w:rPr>
          <w:lang w:val="nn-NO"/>
        </w:rPr>
      </w:pPr>
    </w:p>
    <w:p w:rsidR="00065455" w:rsidRPr="004035E5" w:rsidRDefault="00065455" w:rsidP="00065455">
      <w:pPr>
        <w:rPr>
          <w:lang w:val="nn-NO"/>
        </w:rPr>
      </w:pPr>
      <w:r w:rsidRPr="004035E5">
        <w:rPr>
          <w:lang w:val="nn-NO"/>
        </w:rPr>
        <w:t xml:space="preserve">Señor C: ¡Dígame! </w:t>
      </w:r>
    </w:p>
    <w:p w:rsidR="00065455" w:rsidRPr="004035E5" w:rsidRDefault="00065455" w:rsidP="00065455">
      <w:pPr>
        <w:rPr>
          <w:lang w:val="nn-NO"/>
        </w:rPr>
      </w:pPr>
      <w:r w:rsidRPr="004035E5">
        <w:rPr>
          <w:lang w:val="nn-NO"/>
        </w:rPr>
        <w:t xml:space="preserve">Erik: ¿Está el señor Carreras? </w:t>
      </w:r>
    </w:p>
    <w:p w:rsidR="00065455" w:rsidRPr="004035E5" w:rsidRDefault="00065455" w:rsidP="00065455">
      <w:pPr>
        <w:rPr>
          <w:lang w:val="nn-NO"/>
        </w:rPr>
      </w:pPr>
      <w:r w:rsidRPr="004035E5">
        <w:rPr>
          <w:lang w:val="nn-NO"/>
        </w:rPr>
        <w:t xml:space="preserve">Señor C: Sí, soy yo. </w:t>
      </w:r>
    </w:p>
    <w:p w:rsidR="00065455" w:rsidRPr="004035E5" w:rsidRDefault="00065455" w:rsidP="00065455">
      <w:pPr>
        <w:rPr>
          <w:lang w:val="nn-NO"/>
        </w:rPr>
      </w:pPr>
      <w:r w:rsidRPr="004035E5">
        <w:rPr>
          <w:lang w:val="nn-NO"/>
        </w:rPr>
        <w:t xml:space="preserve">Erik: Soy Erik. </w:t>
      </w:r>
    </w:p>
    <w:p w:rsidR="00065455" w:rsidRPr="004035E5" w:rsidRDefault="00065455" w:rsidP="00065455">
      <w:pPr>
        <w:rPr>
          <w:lang w:val="nn-NO"/>
        </w:rPr>
      </w:pPr>
      <w:r w:rsidRPr="004035E5">
        <w:rPr>
          <w:lang w:val="nn-NO"/>
        </w:rPr>
        <w:t xml:space="preserve">Señor C: Ah, sí, dime. ¿Puedes hablar más alto? No te oigo bien. </w:t>
      </w:r>
    </w:p>
    <w:p w:rsidR="00065455" w:rsidRPr="004035E5" w:rsidRDefault="00065455" w:rsidP="00065455">
      <w:pPr>
        <w:rPr>
          <w:lang w:val="nn-NO"/>
        </w:rPr>
      </w:pPr>
    </w:p>
    <w:p w:rsidR="00065455" w:rsidRPr="004035E5" w:rsidRDefault="00065455" w:rsidP="00065455">
      <w:pPr>
        <w:rPr>
          <w:lang w:val="nn-NO"/>
        </w:rPr>
      </w:pPr>
      <w:r w:rsidRPr="004035E5">
        <w:rPr>
          <w:lang w:val="nn-NO"/>
        </w:rPr>
        <w:t>--- 27</w:t>
      </w:r>
      <w:r w:rsidR="00694E17" w:rsidRPr="004035E5">
        <w:rPr>
          <w:lang w:val="nn-NO"/>
        </w:rPr>
        <w:t xml:space="preserve"> </w:t>
      </w:r>
      <w:r w:rsidR="009A2CC4">
        <w:rPr>
          <w:lang w:val="nn-NO"/>
        </w:rPr>
        <w:t>til 160</w:t>
      </w:r>
    </w:p>
    <w:p w:rsidR="00065455" w:rsidRPr="004035E5" w:rsidRDefault="00065455" w:rsidP="00A81369">
      <w:pPr>
        <w:ind w:left="374" w:hanging="374"/>
        <w:rPr>
          <w:lang w:val="nn-NO"/>
        </w:rPr>
      </w:pPr>
      <w:r w:rsidRPr="004035E5">
        <w:rPr>
          <w:lang w:val="nn-NO"/>
        </w:rPr>
        <w:t xml:space="preserve">Erik: Quería decirle que ahora estoy en Madrid. </w:t>
      </w:r>
    </w:p>
    <w:p w:rsidR="00065455" w:rsidRPr="004035E5" w:rsidRDefault="00065455" w:rsidP="00A81369">
      <w:pPr>
        <w:ind w:left="374" w:hanging="374"/>
        <w:rPr>
          <w:lang w:val="nn-NO"/>
        </w:rPr>
      </w:pPr>
      <w:r w:rsidRPr="004035E5">
        <w:rPr>
          <w:lang w:val="nn-NO"/>
        </w:rPr>
        <w:t xml:space="preserve">Señor C: ¿Qué tal el viaje? </w:t>
      </w:r>
    </w:p>
    <w:p w:rsidR="00065455" w:rsidRPr="004035E5" w:rsidRDefault="00065455" w:rsidP="00A81369">
      <w:pPr>
        <w:ind w:left="374" w:hanging="374"/>
        <w:rPr>
          <w:lang w:val="nn-NO"/>
        </w:rPr>
      </w:pPr>
      <w:r w:rsidRPr="004035E5">
        <w:rPr>
          <w:lang w:val="nn-NO"/>
        </w:rPr>
        <w:t xml:space="preserve">Erik: Muy bien. Ahora estoy en Barajas, vengo recién del hotel. Mi avión sale a las tres y media. </w:t>
      </w:r>
    </w:p>
    <w:p w:rsidR="00065455" w:rsidRPr="004035E5" w:rsidRDefault="00065455" w:rsidP="00A81369">
      <w:pPr>
        <w:ind w:left="374" w:hanging="374"/>
        <w:rPr>
          <w:lang w:val="nn-NO"/>
        </w:rPr>
      </w:pPr>
      <w:r w:rsidRPr="004035E5">
        <w:rPr>
          <w:lang w:val="nn-NO"/>
        </w:rPr>
        <w:t xml:space="preserve">Señor C: ¿Cómo? </w:t>
      </w:r>
    </w:p>
    <w:p w:rsidR="00065455" w:rsidRPr="004035E5" w:rsidRDefault="00065455" w:rsidP="00A81369">
      <w:pPr>
        <w:ind w:left="374" w:hanging="374"/>
        <w:rPr>
          <w:lang w:val="nn-NO"/>
        </w:rPr>
      </w:pPr>
      <w:r w:rsidRPr="004035E5">
        <w:rPr>
          <w:lang w:val="nn-NO"/>
        </w:rPr>
        <w:t xml:space="preserve">Erik: Digo que salgo de aquí a las tres y media y llego a Málaga a las cuatro y media. Desde allí cojo un autobús. </w:t>
      </w:r>
    </w:p>
    <w:p w:rsidR="00065455" w:rsidRPr="004035E5" w:rsidRDefault="00065455" w:rsidP="00A81369">
      <w:pPr>
        <w:ind w:left="374" w:hanging="374"/>
        <w:rPr>
          <w:lang w:val="nn-NO"/>
        </w:rPr>
      </w:pPr>
      <w:r w:rsidRPr="004035E5">
        <w:rPr>
          <w:lang w:val="nn-NO"/>
        </w:rPr>
        <w:t xml:space="preserve">Señor C: No hijo, no te preocupes. Voy al aeropuerto a recogerte. </w:t>
      </w:r>
    </w:p>
    <w:p w:rsidR="00065455" w:rsidRPr="004035E5" w:rsidRDefault="00065455" w:rsidP="00A81369">
      <w:pPr>
        <w:ind w:left="374" w:hanging="374"/>
        <w:rPr>
          <w:lang w:val="nn-NO"/>
        </w:rPr>
      </w:pPr>
      <w:r w:rsidRPr="004035E5">
        <w:rPr>
          <w:lang w:val="nn-NO"/>
        </w:rPr>
        <w:t xml:space="preserve">Erik: No se moleste, es muy amable, pero no es necesario. </w:t>
      </w:r>
    </w:p>
    <w:p w:rsidR="00065455" w:rsidRPr="004035E5" w:rsidRDefault="00065455" w:rsidP="00A81369">
      <w:pPr>
        <w:ind w:left="374" w:hanging="374"/>
        <w:rPr>
          <w:lang w:val="nn-NO"/>
        </w:rPr>
      </w:pPr>
      <w:r w:rsidRPr="004035E5">
        <w:rPr>
          <w:lang w:val="nn-NO"/>
        </w:rPr>
        <w:t xml:space="preserve">Señor C: Vale, entonces nos vemos dentro de unas horas. Si pierdes el autobús llámame y te recojo. Y no comas en el aeropuerto. Ahora mismo hago una comida típica española, paella. Estamos deseando verte. </w:t>
      </w:r>
    </w:p>
    <w:p w:rsidR="00065455" w:rsidRPr="004035E5" w:rsidRDefault="00065455" w:rsidP="00A81369">
      <w:pPr>
        <w:ind w:left="374" w:hanging="374"/>
        <w:rPr>
          <w:lang w:val="nn-NO"/>
        </w:rPr>
      </w:pPr>
      <w:r w:rsidRPr="004035E5">
        <w:rPr>
          <w:lang w:val="nn-NO"/>
        </w:rPr>
        <w:t xml:space="preserve">Erik: Igualmente. Adiós. </w:t>
      </w:r>
    </w:p>
    <w:p w:rsidR="00065455" w:rsidRPr="004035E5" w:rsidRDefault="00065455" w:rsidP="00A81369">
      <w:pPr>
        <w:ind w:left="374" w:hanging="374"/>
        <w:rPr>
          <w:lang w:val="nn-NO"/>
        </w:rPr>
      </w:pPr>
      <w:r w:rsidRPr="004035E5">
        <w:rPr>
          <w:lang w:val="nn-NO"/>
        </w:rPr>
        <w:t xml:space="preserve">Señor C: Adiós hijo. </w:t>
      </w:r>
    </w:p>
    <w:p w:rsidR="00065455" w:rsidRPr="004035E5" w:rsidRDefault="00065455" w:rsidP="00065455">
      <w:pPr>
        <w:rPr>
          <w:lang w:val="nn-NO"/>
        </w:rPr>
      </w:pPr>
    </w:p>
    <w:p w:rsidR="00065455" w:rsidRPr="004035E5" w:rsidRDefault="00A81369" w:rsidP="00065455">
      <w:pPr>
        <w:rPr>
          <w:lang w:val="nn-NO"/>
        </w:rPr>
      </w:pPr>
      <w:r w:rsidRPr="004035E5">
        <w:rPr>
          <w:lang w:val="nn-NO"/>
        </w:rPr>
        <w:t>_</w:t>
      </w:r>
      <w:r w:rsidR="00065455" w:rsidRPr="004035E5">
        <w:rPr>
          <w:lang w:val="nn-NO"/>
        </w:rPr>
        <w:t>La facturación</w:t>
      </w:r>
      <w:r w:rsidRPr="004035E5">
        <w:rPr>
          <w:lang w:val="nn-NO"/>
        </w:rPr>
        <w:t>_</w:t>
      </w:r>
    </w:p>
    <w:p w:rsidR="00065455" w:rsidRPr="004035E5" w:rsidRDefault="00065455" w:rsidP="00065455">
      <w:pPr>
        <w:rPr>
          <w:lang w:val="nn-NO"/>
        </w:rPr>
      </w:pPr>
      <w:r w:rsidRPr="004035E5">
        <w:rPr>
          <w:lang w:val="nn-NO"/>
        </w:rPr>
        <w:t>Erik está buscando el mostrador de British Airways.</w:t>
      </w:r>
    </w:p>
    <w:p w:rsidR="00A81369" w:rsidRPr="004035E5" w:rsidRDefault="00A81369" w:rsidP="00065455">
      <w:pPr>
        <w:rPr>
          <w:lang w:val="nn-NO"/>
        </w:rPr>
      </w:pPr>
    </w:p>
    <w:p w:rsidR="00065455" w:rsidRPr="004035E5" w:rsidRDefault="00065455" w:rsidP="00A81369">
      <w:pPr>
        <w:ind w:left="374" w:hanging="374"/>
        <w:rPr>
          <w:lang w:val="nn-NO"/>
        </w:rPr>
      </w:pPr>
      <w:r w:rsidRPr="004035E5">
        <w:rPr>
          <w:lang w:val="nn-NO"/>
        </w:rPr>
        <w:t xml:space="preserve">Erik: Por favor, ¿puede decirme dónde está el mostrador de la British Airways? </w:t>
      </w:r>
    </w:p>
    <w:p w:rsidR="00065455" w:rsidRPr="004035E5" w:rsidRDefault="00065455" w:rsidP="00A81369">
      <w:pPr>
        <w:ind w:left="374" w:hanging="374"/>
        <w:rPr>
          <w:lang w:val="nn-NO"/>
        </w:rPr>
      </w:pPr>
      <w:r w:rsidRPr="004035E5">
        <w:rPr>
          <w:lang w:val="nn-NO"/>
        </w:rPr>
        <w:t xml:space="preserve">Señora: Sigues todo recto y después doblas a la izquierda. Es el número 16. </w:t>
      </w:r>
    </w:p>
    <w:p w:rsidR="00065455" w:rsidRPr="004035E5" w:rsidRDefault="00065455" w:rsidP="00A81369">
      <w:pPr>
        <w:ind w:left="374" w:hanging="374"/>
        <w:rPr>
          <w:lang w:val="nn-NO"/>
        </w:rPr>
      </w:pPr>
      <w:r w:rsidRPr="004035E5">
        <w:rPr>
          <w:lang w:val="nn-NO"/>
        </w:rPr>
        <w:t xml:space="preserve">Erik: Gracias. </w:t>
      </w:r>
    </w:p>
    <w:p w:rsidR="00065455" w:rsidRPr="004035E5" w:rsidRDefault="00065455" w:rsidP="00065455">
      <w:pPr>
        <w:rPr>
          <w:lang w:val="nn-NO"/>
        </w:rPr>
      </w:pPr>
    </w:p>
    <w:p w:rsidR="00065455" w:rsidRPr="004035E5" w:rsidRDefault="00065455" w:rsidP="00065455">
      <w:pPr>
        <w:rPr>
          <w:lang w:val="nn-NO"/>
        </w:rPr>
      </w:pPr>
      <w:r w:rsidRPr="004035E5">
        <w:rPr>
          <w:lang w:val="nn-NO"/>
        </w:rPr>
        <w:t>--- 28</w:t>
      </w:r>
      <w:r w:rsidR="00694E17" w:rsidRPr="004035E5">
        <w:rPr>
          <w:lang w:val="nn-NO"/>
        </w:rPr>
        <w:t xml:space="preserve"> </w:t>
      </w:r>
      <w:r w:rsidR="009A2CC4">
        <w:rPr>
          <w:lang w:val="nn-NO"/>
        </w:rPr>
        <w:t>til 160</w:t>
      </w:r>
    </w:p>
    <w:p w:rsidR="00065455" w:rsidRPr="004035E5" w:rsidRDefault="00065455" w:rsidP="00065455">
      <w:pPr>
        <w:rPr>
          <w:lang w:val="nn-NO"/>
        </w:rPr>
      </w:pPr>
      <w:r w:rsidRPr="004035E5">
        <w:rPr>
          <w:lang w:val="nn-NO"/>
        </w:rPr>
        <w:t>Erik va al mostrador 16.</w:t>
      </w:r>
    </w:p>
    <w:p w:rsidR="00A81369" w:rsidRPr="004035E5" w:rsidRDefault="00A81369" w:rsidP="00065455">
      <w:pPr>
        <w:rPr>
          <w:lang w:val="nn-NO"/>
        </w:rPr>
      </w:pPr>
    </w:p>
    <w:p w:rsidR="00065455" w:rsidRPr="004035E5" w:rsidRDefault="00065455" w:rsidP="00A81369">
      <w:pPr>
        <w:ind w:left="374" w:hanging="374"/>
        <w:rPr>
          <w:lang w:val="nn-NO"/>
        </w:rPr>
      </w:pPr>
      <w:r w:rsidRPr="004035E5">
        <w:rPr>
          <w:lang w:val="nn-NO"/>
        </w:rPr>
        <w:t xml:space="preserve">Asistente: Buenos días. El billete y su pasaporte, por favor... ¿Tiene equipaje? </w:t>
      </w:r>
    </w:p>
    <w:p w:rsidR="00065455" w:rsidRPr="004035E5" w:rsidRDefault="00065455" w:rsidP="00A81369">
      <w:pPr>
        <w:ind w:left="374" w:hanging="374"/>
        <w:rPr>
          <w:lang w:val="nn-NO"/>
        </w:rPr>
      </w:pPr>
      <w:r w:rsidRPr="004035E5">
        <w:rPr>
          <w:lang w:val="nn-NO"/>
        </w:rPr>
        <w:t xml:space="preserve">Erik: Sí, una maleta y un bolso. </w:t>
      </w:r>
    </w:p>
    <w:p w:rsidR="00065455" w:rsidRPr="004035E5" w:rsidRDefault="00065455" w:rsidP="00A81369">
      <w:pPr>
        <w:ind w:left="374" w:hanging="374"/>
        <w:rPr>
          <w:lang w:val="nn-NO"/>
        </w:rPr>
      </w:pPr>
      <w:r w:rsidRPr="004035E5">
        <w:rPr>
          <w:lang w:val="nn-NO"/>
        </w:rPr>
        <w:t xml:space="preserve">Asistente: ¿Puede ponerlos en la báscula?, por favor. Lleva un poco de exceso, casi tres kilos. </w:t>
      </w:r>
    </w:p>
    <w:p w:rsidR="00065455" w:rsidRPr="004035E5" w:rsidRDefault="00065455" w:rsidP="00A81369">
      <w:pPr>
        <w:ind w:left="374" w:hanging="374"/>
        <w:rPr>
          <w:lang w:val="nn-NO"/>
        </w:rPr>
      </w:pPr>
      <w:r w:rsidRPr="004035E5">
        <w:rPr>
          <w:lang w:val="nn-NO"/>
        </w:rPr>
        <w:t xml:space="preserve">Erik: Pero el bolso es mi equipaje de mano. </w:t>
      </w:r>
    </w:p>
    <w:p w:rsidR="00065455" w:rsidRPr="004035E5" w:rsidRDefault="00065455" w:rsidP="00A81369">
      <w:pPr>
        <w:ind w:left="374" w:hanging="374"/>
        <w:rPr>
          <w:lang w:val="nn-NO"/>
        </w:rPr>
      </w:pPr>
      <w:r w:rsidRPr="004035E5">
        <w:rPr>
          <w:lang w:val="nn-NO"/>
        </w:rPr>
        <w:t xml:space="preserve">Asistente: Ah... bueno. </w:t>
      </w:r>
    </w:p>
    <w:p w:rsidR="00065455" w:rsidRPr="004035E5" w:rsidRDefault="00065455" w:rsidP="00A81369">
      <w:pPr>
        <w:ind w:left="374" w:hanging="374"/>
        <w:rPr>
          <w:lang w:val="nn-NO"/>
        </w:rPr>
      </w:pPr>
      <w:r w:rsidRPr="004035E5">
        <w:rPr>
          <w:lang w:val="nn-NO"/>
        </w:rPr>
        <w:t xml:space="preserve">Erik: Muy amable, señora. Gracias. </w:t>
      </w:r>
    </w:p>
    <w:p w:rsidR="00065455" w:rsidRPr="004035E5" w:rsidRDefault="00065455" w:rsidP="00A81369">
      <w:pPr>
        <w:ind w:left="374" w:hanging="374"/>
        <w:rPr>
          <w:lang w:val="nn-NO"/>
        </w:rPr>
      </w:pPr>
      <w:r w:rsidRPr="004035E5">
        <w:rPr>
          <w:lang w:val="nn-NO"/>
        </w:rPr>
        <w:t xml:space="preserve">Asistente: Tenga. Puerta 6. Se embarca a las tres. ¡Buen viaje! </w:t>
      </w:r>
    </w:p>
    <w:p w:rsidR="00065455" w:rsidRPr="004035E5" w:rsidRDefault="00065455" w:rsidP="00A81369">
      <w:pPr>
        <w:ind w:left="374" w:hanging="374"/>
        <w:rPr>
          <w:lang w:val="nn-NO"/>
        </w:rPr>
      </w:pPr>
      <w:r w:rsidRPr="004035E5">
        <w:rPr>
          <w:lang w:val="nn-NO"/>
        </w:rPr>
        <w:t>Erik va hacia la puerta 6.</w:t>
      </w:r>
    </w:p>
    <w:p w:rsidR="00065455" w:rsidRPr="004035E5" w:rsidRDefault="00065455" w:rsidP="00A81369">
      <w:pPr>
        <w:ind w:left="374" w:hanging="374"/>
        <w:rPr>
          <w:lang w:val="nn-NO"/>
        </w:rPr>
      </w:pPr>
      <w:r w:rsidRPr="004035E5">
        <w:rPr>
          <w:lang w:val="nn-NO"/>
        </w:rPr>
        <w:t xml:space="preserve">Asistente 2: ¿Tarjeta de embarque? </w:t>
      </w:r>
    </w:p>
    <w:p w:rsidR="00065455" w:rsidRPr="004035E5" w:rsidRDefault="00065455" w:rsidP="00A81369">
      <w:pPr>
        <w:ind w:left="374" w:hanging="374"/>
        <w:rPr>
          <w:lang w:val="nn-NO"/>
        </w:rPr>
      </w:pPr>
      <w:r w:rsidRPr="004035E5">
        <w:rPr>
          <w:lang w:val="nn-NO"/>
        </w:rPr>
        <w:t xml:space="preserve">Erik: Tenga. </w:t>
      </w:r>
    </w:p>
    <w:p w:rsidR="00A81369" w:rsidRPr="004035E5" w:rsidRDefault="00A81369" w:rsidP="00065455">
      <w:pPr>
        <w:rPr>
          <w:lang w:val="nn-NO"/>
        </w:rPr>
      </w:pPr>
    </w:p>
    <w:p w:rsidR="00065455" w:rsidRPr="004035E5" w:rsidRDefault="00065455" w:rsidP="00065455">
      <w:pPr>
        <w:rPr>
          <w:lang w:val="nn-NO"/>
        </w:rPr>
      </w:pPr>
      <w:r w:rsidRPr="004035E5">
        <w:rPr>
          <w:lang w:val="nn-NO"/>
        </w:rPr>
        <w:t>Finalmente Eric está a bordo.</w:t>
      </w:r>
    </w:p>
    <w:p w:rsidR="00A81369" w:rsidRPr="004035E5" w:rsidRDefault="00A81369" w:rsidP="00065455">
      <w:pPr>
        <w:rPr>
          <w:lang w:val="nn-NO"/>
        </w:rPr>
      </w:pPr>
    </w:p>
    <w:p w:rsidR="00065455" w:rsidRPr="004035E5" w:rsidRDefault="00065455" w:rsidP="00A81369">
      <w:pPr>
        <w:ind w:left="374" w:hanging="374"/>
        <w:rPr>
          <w:lang w:val="nn-NO"/>
        </w:rPr>
      </w:pPr>
      <w:r w:rsidRPr="004035E5">
        <w:rPr>
          <w:lang w:val="nn-NO"/>
        </w:rPr>
        <w:t xml:space="preserve">Capitán: Bienvenidos a bordo de este vuelo de British Airways de Madrid a Málaga. La duración del vuelo va a ser... </w:t>
      </w:r>
    </w:p>
    <w:p w:rsidR="00065455" w:rsidRPr="004035E5" w:rsidRDefault="00065455" w:rsidP="00065455">
      <w:pPr>
        <w:rPr>
          <w:lang w:val="nn-NO"/>
        </w:rPr>
      </w:pPr>
    </w:p>
    <w:p w:rsidR="00065455" w:rsidRPr="004035E5" w:rsidRDefault="00065455" w:rsidP="00A81369">
      <w:pPr>
        <w:pStyle w:val="Overskrift2"/>
        <w:rPr>
          <w:lang w:val="nn-NO"/>
        </w:rPr>
      </w:pPr>
      <w:r w:rsidRPr="004035E5">
        <w:rPr>
          <w:lang w:val="nn-NO"/>
        </w:rPr>
        <w:t>xxx2 Bulería</w:t>
      </w:r>
    </w:p>
    <w:p w:rsidR="00065455" w:rsidRPr="004035E5" w:rsidRDefault="00065455" w:rsidP="00065455">
      <w:pPr>
        <w:rPr>
          <w:lang w:val="nn-NO"/>
        </w:rPr>
      </w:pPr>
      <w:r w:rsidRPr="004035E5">
        <w:rPr>
          <w:lang w:val="nn-NO"/>
        </w:rPr>
        <w:t>{{Dikt:}}</w:t>
      </w:r>
    </w:p>
    <w:p w:rsidR="00065455" w:rsidRPr="004035E5" w:rsidRDefault="00065455" w:rsidP="00065455">
      <w:pPr>
        <w:rPr>
          <w:lang w:val="nn-NO"/>
        </w:rPr>
      </w:pPr>
      <w:r w:rsidRPr="004035E5">
        <w:rPr>
          <w:lang w:val="nn-NO"/>
        </w:rPr>
        <w:t xml:space="preserve">Bulería, bulería </w:t>
      </w:r>
    </w:p>
    <w:p w:rsidR="00065455" w:rsidRPr="004035E5" w:rsidRDefault="00065455" w:rsidP="00065455">
      <w:pPr>
        <w:rPr>
          <w:lang w:val="nn-NO"/>
        </w:rPr>
      </w:pPr>
      <w:r w:rsidRPr="004035E5">
        <w:rPr>
          <w:lang w:val="nn-NO"/>
        </w:rPr>
        <w:t xml:space="preserve">tan dentro del alma mía. </w:t>
      </w:r>
    </w:p>
    <w:p w:rsidR="00065455" w:rsidRPr="004035E5" w:rsidRDefault="00065455" w:rsidP="00065455">
      <w:pPr>
        <w:rPr>
          <w:lang w:val="nn-NO"/>
        </w:rPr>
      </w:pPr>
      <w:r w:rsidRPr="004035E5">
        <w:rPr>
          <w:lang w:val="nn-NO"/>
        </w:rPr>
        <w:t xml:space="preserve">Es la sangre de la tierra en que nací. </w:t>
      </w:r>
    </w:p>
    <w:p w:rsidR="00065455" w:rsidRPr="004035E5" w:rsidRDefault="00065455" w:rsidP="00065455">
      <w:pPr>
        <w:rPr>
          <w:lang w:val="nn-NO"/>
        </w:rPr>
      </w:pPr>
      <w:r w:rsidRPr="004035E5">
        <w:rPr>
          <w:lang w:val="nn-NO"/>
        </w:rPr>
        <w:t xml:space="preserve">Bulería, bulería </w:t>
      </w:r>
    </w:p>
    <w:p w:rsidR="00065455" w:rsidRPr="004035E5" w:rsidRDefault="00065455" w:rsidP="00065455">
      <w:pPr>
        <w:rPr>
          <w:lang w:val="nn-NO"/>
        </w:rPr>
      </w:pPr>
      <w:r w:rsidRPr="004035E5">
        <w:rPr>
          <w:lang w:val="nn-NO"/>
        </w:rPr>
        <w:t xml:space="preserve">más te quiero cada día. </w:t>
      </w:r>
    </w:p>
    <w:p w:rsidR="00065455" w:rsidRPr="004035E5" w:rsidRDefault="00065455" w:rsidP="00065455">
      <w:pPr>
        <w:rPr>
          <w:lang w:val="nn-NO"/>
        </w:rPr>
      </w:pPr>
      <w:r w:rsidRPr="004035E5">
        <w:rPr>
          <w:lang w:val="nn-NO"/>
        </w:rPr>
        <w:t xml:space="preserve">De ti vivo enamorado desde que te vi. </w:t>
      </w:r>
    </w:p>
    <w:p w:rsidR="00065455" w:rsidRPr="004035E5" w:rsidRDefault="00065455" w:rsidP="00065455">
      <w:pPr>
        <w:rPr>
          <w:lang w:val="nn-NO"/>
        </w:rPr>
      </w:pPr>
    </w:p>
    <w:p w:rsidR="00065455" w:rsidRPr="004035E5" w:rsidRDefault="00065455" w:rsidP="00065455">
      <w:pPr>
        <w:rPr>
          <w:lang w:val="nn-NO"/>
        </w:rPr>
      </w:pPr>
      <w:r w:rsidRPr="004035E5">
        <w:rPr>
          <w:lang w:val="nn-NO"/>
        </w:rPr>
        <w:t xml:space="preserve">Vengo </w:t>
      </w:r>
    </w:p>
    <w:p w:rsidR="00065455" w:rsidRPr="004035E5" w:rsidRDefault="00065455" w:rsidP="00065455">
      <w:pPr>
        <w:rPr>
          <w:lang w:val="nn-NO"/>
        </w:rPr>
      </w:pPr>
      <w:r w:rsidRPr="004035E5">
        <w:rPr>
          <w:lang w:val="nn-NO"/>
        </w:rPr>
        <w:t xml:space="preserve">como loco por la vida </w:t>
      </w:r>
    </w:p>
    <w:p w:rsidR="00065455" w:rsidRPr="004035E5" w:rsidRDefault="00065455" w:rsidP="00065455">
      <w:pPr>
        <w:rPr>
          <w:lang w:val="nn-NO"/>
        </w:rPr>
      </w:pPr>
      <w:r w:rsidRPr="004035E5">
        <w:rPr>
          <w:lang w:val="nn-NO"/>
        </w:rPr>
        <w:t xml:space="preserve">con el corazón latiendo </w:t>
      </w:r>
    </w:p>
    <w:p w:rsidR="00065455" w:rsidRPr="004035E5" w:rsidRDefault="00065455" w:rsidP="00065455">
      <w:pPr>
        <w:rPr>
          <w:lang w:val="nn-NO"/>
        </w:rPr>
      </w:pPr>
      <w:r w:rsidRPr="004035E5">
        <w:rPr>
          <w:lang w:val="nn-NO"/>
        </w:rPr>
        <w:t xml:space="preserve">porque sabe que tú estás. </w:t>
      </w:r>
    </w:p>
    <w:p w:rsidR="00065455" w:rsidRPr="004035E5" w:rsidRDefault="00065455" w:rsidP="00065455">
      <w:pPr>
        <w:rPr>
          <w:lang w:val="nn-NO"/>
        </w:rPr>
      </w:pPr>
    </w:p>
    <w:p w:rsidR="00065455" w:rsidRPr="004035E5" w:rsidRDefault="00065455" w:rsidP="00065455">
      <w:pPr>
        <w:rPr>
          <w:lang w:val="nn-NO"/>
        </w:rPr>
      </w:pPr>
      <w:r w:rsidRPr="004035E5">
        <w:rPr>
          <w:lang w:val="nn-NO"/>
        </w:rPr>
        <w:t xml:space="preserve">Ay vida, </w:t>
      </w:r>
    </w:p>
    <w:p w:rsidR="00065455" w:rsidRPr="004035E5" w:rsidRDefault="00065455" w:rsidP="00065455">
      <w:pPr>
        <w:rPr>
          <w:lang w:val="nn-NO"/>
        </w:rPr>
      </w:pPr>
      <w:r w:rsidRPr="004035E5">
        <w:rPr>
          <w:lang w:val="nn-NO"/>
        </w:rPr>
        <w:t xml:space="preserve">que palpita de alegría </w:t>
      </w:r>
    </w:p>
    <w:p w:rsidR="00065455" w:rsidRPr="004035E5" w:rsidRDefault="00065455" w:rsidP="00065455">
      <w:pPr>
        <w:rPr>
          <w:lang w:val="nn-NO"/>
        </w:rPr>
      </w:pPr>
      <w:r w:rsidRPr="004035E5">
        <w:rPr>
          <w:lang w:val="nn-NO"/>
        </w:rPr>
        <w:t xml:space="preserve">que me embriaga el sentimiento </w:t>
      </w:r>
    </w:p>
    <w:p w:rsidR="00065455" w:rsidRPr="004035E5" w:rsidRDefault="00065455" w:rsidP="00065455">
      <w:pPr>
        <w:rPr>
          <w:lang w:val="nn-NO"/>
        </w:rPr>
      </w:pPr>
      <w:r w:rsidRPr="004035E5">
        <w:rPr>
          <w:lang w:val="nn-NO"/>
        </w:rPr>
        <w:t xml:space="preserve">con tus besos más y más. </w:t>
      </w:r>
    </w:p>
    <w:p w:rsidR="00065455" w:rsidRPr="004035E5" w:rsidRDefault="00065455" w:rsidP="00065455">
      <w:pPr>
        <w:rPr>
          <w:lang w:val="nn-NO"/>
        </w:rPr>
      </w:pPr>
    </w:p>
    <w:p w:rsidR="00065455" w:rsidRPr="004035E5" w:rsidRDefault="00065455" w:rsidP="00065455">
      <w:pPr>
        <w:rPr>
          <w:lang w:val="nn-NO"/>
        </w:rPr>
      </w:pPr>
      <w:r w:rsidRPr="004035E5">
        <w:rPr>
          <w:lang w:val="nn-NO"/>
        </w:rPr>
        <w:t xml:space="preserve">Ay tienes el embrujo de la luna, </w:t>
      </w:r>
    </w:p>
    <w:p w:rsidR="00065455" w:rsidRPr="004035E5" w:rsidRDefault="00065455" w:rsidP="00065455">
      <w:pPr>
        <w:rPr>
          <w:lang w:val="nn-NO"/>
        </w:rPr>
      </w:pPr>
      <w:r w:rsidRPr="004035E5">
        <w:rPr>
          <w:lang w:val="nn-NO"/>
        </w:rPr>
        <w:t xml:space="preserve">la belleza de una rosa </w:t>
      </w:r>
    </w:p>
    <w:p w:rsidR="00065455" w:rsidRPr="004035E5" w:rsidRDefault="00065455" w:rsidP="00065455">
      <w:pPr>
        <w:rPr>
          <w:lang w:val="nn-NO"/>
        </w:rPr>
      </w:pPr>
      <w:r w:rsidRPr="004035E5">
        <w:rPr>
          <w:lang w:val="nn-NO"/>
        </w:rPr>
        <w:t xml:space="preserve">y la tibia sal del mar. </w:t>
      </w:r>
    </w:p>
    <w:p w:rsidR="00065455" w:rsidRPr="004035E5" w:rsidRDefault="00065455" w:rsidP="00065455">
      <w:pPr>
        <w:rPr>
          <w:lang w:val="nn-NO"/>
        </w:rPr>
      </w:pPr>
    </w:p>
    <w:p w:rsidR="00065455" w:rsidRPr="004035E5" w:rsidRDefault="00065455" w:rsidP="00065455">
      <w:pPr>
        <w:rPr>
          <w:lang w:val="nn-NO"/>
        </w:rPr>
      </w:pPr>
      <w:r w:rsidRPr="004035E5">
        <w:rPr>
          <w:lang w:val="nn-NO"/>
        </w:rPr>
        <w:t xml:space="preserve">Ay eres </w:t>
      </w:r>
    </w:p>
    <w:p w:rsidR="00065455" w:rsidRPr="004035E5" w:rsidRDefault="00065455" w:rsidP="00065455">
      <w:pPr>
        <w:rPr>
          <w:lang w:val="nn-NO"/>
        </w:rPr>
      </w:pPr>
      <w:r w:rsidRPr="004035E5">
        <w:rPr>
          <w:lang w:val="nn-NO"/>
        </w:rPr>
        <w:t xml:space="preserve">vino dulce de las uvas </w:t>
      </w:r>
    </w:p>
    <w:p w:rsidR="00065455" w:rsidRPr="004035E5" w:rsidRDefault="00065455" w:rsidP="00065455">
      <w:pPr>
        <w:rPr>
          <w:lang w:val="nn-NO"/>
        </w:rPr>
      </w:pPr>
      <w:r w:rsidRPr="004035E5">
        <w:rPr>
          <w:lang w:val="nn-NO"/>
        </w:rPr>
        <w:t xml:space="preserve">donde bebo con tus labios </w:t>
      </w:r>
    </w:p>
    <w:p w:rsidR="00065455" w:rsidRPr="004035E5" w:rsidRDefault="00065455" w:rsidP="00065455">
      <w:pPr>
        <w:rPr>
          <w:lang w:val="nn-NO"/>
        </w:rPr>
      </w:pPr>
      <w:r w:rsidRPr="004035E5">
        <w:rPr>
          <w:lang w:val="nn-NO"/>
        </w:rPr>
        <w:t xml:space="preserve">de la fuente para amar. </w:t>
      </w:r>
    </w:p>
    <w:p w:rsidR="00065455" w:rsidRPr="004035E5" w:rsidRDefault="00065455" w:rsidP="00065455">
      <w:pPr>
        <w:rPr>
          <w:lang w:val="nn-NO"/>
        </w:rPr>
      </w:pPr>
    </w:p>
    <w:p w:rsidR="00065455" w:rsidRPr="004035E5" w:rsidRDefault="00065455" w:rsidP="00065455">
      <w:pPr>
        <w:rPr>
          <w:lang w:val="nn-NO"/>
        </w:rPr>
      </w:pPr>
      <w:r w:rsidRPr="004035E5">
        <w:rPr>
          <w:lang w:val="nn-NO"/>
        </w:rPr>
        <w:t xml:space="preserve">Bulería, bulería </w:t>
      </w:r>
    </w:p>
    <w:p w:rsidR="00065455" w:rsidRPr="004035E5" w:rsidRDefault="00065455" w:rsidP="00065455">
      <w:pPr>
        <w:rPr>
          <w:lang w:val="nn-NO"/>
        </w:rPr>
      </w:pPr>
      <w:r w:rsidRPr="004035E5">
        <w:rPr>
          <w:lang w:val="nn-NO"/>
        </w:rPr>
        <w:t xml:space="preserve">tan dentro del alma mía. </w:t>
      </w:r>
    </w:p>
    <w:p w:rsidR="00065455" w:rsidRPr="004035E5" w:rsidRDefault="00065455" w:rsidP="00065455">
      <w:pPr>
        <w:rPr>
          <w:lang w:val="nn-NO"/>
        </w:rPr>
      </w:pPr>
      <w:r w:rsidRPr="004035E5">
        <w:rPr>
          <w:lang w:val="nn-NO"/>
        </w:rPr>
        <w:t xml:space="preserve">Es la sangre de la tierra en que nací. </w:t>
      </w:r>
    </w:p>
    <w:p w:rsidR="00065455" w:rsidRPr="004035E5" w:rsidRDefault="00065455" w:rsidP="00065455">
      <w:pPr>
        <w:rPr>
          <w:lang w:val="nn-NO"/>
        </w:rPr>
      </w:pPr>
      <w:r w:rsidRPr="004035E5">
        <w:rPr>
          <w:lang w:val="nn-NO"/>
        </w:rPr>
        <w:t xml:space="preserve">Bulería, bulería </w:t>
      </w:r>
    </w:p>
    <w:p w:rsidR="00065455" w:rsidRPr="004035E5" w:rsidRDefault="00065455" w:rsidP="00065455">
      <w:pPr>
        <w:rPr>
          <w:lang w:val="nn-NO"/>
        </w:rPr>
      </w:pPr>
      <w:r w:rsidRPr="004035E5">
        <w:rPr>
          <w:lang w:val="nn-NO"/>
        </w:rPr>
        <w:t xml:space="preserve">más te quiero cada día. </w:t>
      </w:r>
    </w:p>
    <w:p w:rsidR="00065455" w:rsidRPr="004035E5" w:rsidRDefault="00065455" w:rsidP="00065455">
      <w:pPr>
        <w:rPr>
          <w:lang w:val="nn-NO"/>
        </w:rPr>
      </w:pPr>
      <w:r w:rsidRPr="004035E5">
        <w:rPr>
          <w:lang w:val="nn-NO"/>
        </w:rPr>
        <w:t xml:space="preserve">De ti vivo enamorado desde que te vi. </w:t>
      </w:r>
    </w:p>
    <w:p w:rsidR="00065455" w:rsidRPr="004035E5" w:rsidRDefault="00065455" w:rsidP="00065455">
      <w:pPr>
        <w:rPr>
          <w:lang w:val="nn-NO"/>
        </w:rPr>
      </w:pPr>
    </w:p>
    <w:p w:rsidR="00065455" w:rsidRPr="004035E5" w:rsidRDefault="00065455" w:rsidP="00065455">
      <w:pPr>
        <w:rPr>
          <w:lang w:val="nn-NO"/>
        </w:rPr>
      </w:pPr>
      <w:r w:rsidRPr="004035E5">
        <w:rPr>
          <w:lang w:val="nn-NO"/>
        </w:rPr>
        <w:t xml:space="preserve">Ganas </w:t>
      </w:r>
    </w:p>
    <w:p w:rsidR="00065455" w:rsidRPr="004035E5" w:rsidRDefault="00065455" w:rsidP="00065455">
      <w:pPr>
        <w:rPr>
          <w:lang w:val="nn-NO"/>
        </w:rPr>
      </w:pPr>
      <w:r w:rsidRPr="004035E5">
        <w:rPr>
          <w:lang w:val="nn-NO"/>
        </w:rPr>
        <w:t xml:space="preserve">de vivir aquí a tu lado, </w:t>
      </w:r>
    </w:p>
    <w:p w:rsidR="00065455" w:rsidRPr="004035E5" w:rsidRDefault="00065455" w:rsidP="00065455">
      <w:pPr>
        <w:rPr>
          <w:lang w:val="nn-NO"/>
        </w:rPr>
      </w:pPr>
      <w:r w:rsidRPr="004035E5">
        <w:rPr>
          <w:lang w:val="nn-NO"/>
        </w:rPr>
        <w:t xml:space="preserve">a tu cuerpo encadenado </w:t>
      </w:r>
    </w:p>
    <w:p w:rsidR="00065455" w:rsidRPr="004035E5" w:rsidRDefault="00065455" w:rsidP="00065455">
      <w:pPr>
        <w:rPr>
          <w:lang w:val="nn-NO"/>
        </w:rPr>
      </w:pPr>
      <w:r w:rsidRPr="004035E5">
        <w:rPr>
          <w:lang w:val="nn-NO"/>
        </w:rPr>
        <w:t xml:space="preserve">hechizado de pasión. </w:t>
      </w:r>
    </w:p>
    <w:p w:rsidR="00065455" w:rsidRPr="004035E5" w:rsidRDefault="00065455" w:rsidP="00065455">
      <w:pPr>
        <w:rPr>
          <w:lang w:val="nn-NO"/>
        </w:rPr>
      </w:pPr>
    </w:p>
    <w:p w:rsidR="00065455" w:rsidRPr="004035E5" w:rsidRDefault="00065455" w:rsidP="00065455">
      <w:pPr>
        <w:rPr>
          <w:lang w:val="nn-NO"/>
        </w:rPr>
      </w:pPr>
      <w:r w:rsidRPr="004035E5">
        <w:rPr>
          <w:lang w:val="nn-NO"/>
        </w:rPr>
        <w:t>--- 29</w:t>
      </w:r>
      <w:r w:rsidR="00694E17" w:rsidRPr="004035E5">
        <w:rPr>
          <w:lang w:val="nn-NO"/>
        </w:rPr>
        <w:t xml:space="preserve"> </w:t>
      </w:r>
      <w:r w:rsidR="009A2CC4">
        <w:rPr>
          <w:lang w:val="nn-NO"/>
        </w:rPr>
        <w:t>til 160</w:t>
      </w:r>
    </w:p>
    <w:p w:rsidR="00065455" w:rsidRPr="004035E5" w:rsidRDefault="00065455" w:rsidP="00065455">
      <w:pPr>
        <w:rPr>
          <w:lang w:val="nn-NO"/>
        </w:rPr>
      </w:pPr>
      <w:r w:rsidRPr="004035E5">
        <w:rPr>
          <w:lang w:val="nn-NO"/>
        </w:rPr>
        <w:t xml:space="preserve">Ay nada, </w:t>
      </w:r>
    </w:p>
    <w:p w:rsidR="00065455" w:rsidRPr="004035E5" w:rsidRDefault="00065455" w:rsidP="00065455">
      <w:pPr>
        <w:rPr>
          <w:lang w:val="nn-NO"/>
        </w:rPr>
      </w:pPr>
      <w:r w:rsidRPr="004035E5">
        <w:rPr>
          <w:lang w:val="nn-NO"/>
        </w:rPr>
        <w:t xml:space="preserve">sin tu amor yo no soy nada. </w:t>
      </w:r>
    </w:p>
    <w:p w:rsidR="00065455" w:rsidRPr="004035E5" w:rsidRDefault="00065455" w:rsidP="00065455">
      <w:pPr>
        <w:rPr>
          <w:lang w:val="nn-NO"/>
        </w:rPr>
      </w:pPr>
      <w:r w:rsidRPr="004035E5">
        <w:rPr>
          <w:lang w:val="nn-NO"/>
        </w:rPr>
        <w:t xml:space="preserve">Soy un barco a la deriva que naufraga del </w:t>
      </w:r>
    </w:p>
    <w:p w:rsidR="00065455" w:rsidRPr="004035E5" w:rsidRDefault="00065455" w:rsidP="00065455">
      <w:pPr>
        <w:rPr>
          <w:lang w:val="nn-NO"/>
        </w:rPr>
      </w:pPr>
      <w:r w:rsidRPr="004035E5">
        <w:rPr>
          <w:lang w:val="nn-NO"/>
        </w:rPr>
        <w:t xml:space="preserve">dolor. </w:t>
      </w:r>
    </w:p>
    <w:p w:rsidR="00065455" w:rsidRPr="004035E5" w:rsidRDefault="00065455" w:rsidP="00065455">
      <w:pPr>
        <w:rPr>
          <w:lang w:val="nn-NO"/>
        </w:rPr>
      </w:pPr>
      <w:r w:rsidRPr="004035E5">
        <w:rPr>
          <w:lang w:val="nn-NO"/>
        </w:rPr>
        <w:t xml:space="preserve">El perfume de tu aliento quiero respirar </w:t>
      </w:r>
    </w:p>
    <w:p w:rsidR="00065455" w:rsidRPr="004035E5" w:rsidRDefault="00065455" w:rsidP="00065455">
      <w:pPr>
        <w:rPr>
          <w:lang w:val="nn-NO"/>
        </w:rPr>
      </w:pPr>
      <w:r w:rsidRPr="004035E5">
        <w:rPr>
          <w:lang w:val="nn-NO"/>
        </w:rPr>
        <w:lastRenderedPageBreak/>
        <w:t xml:space="preserve">y esa magia que hay en tu mirar. </w:t>
      </w:r>
    </w:p>
    <w:p w:rsidR="00065455" w:rsidRPr="004035E5" w:rsidRDefault="00065455" w:rsidP="00065455">
      <w:pPr>
        <w:rPr>
          <w:lang w:val="nn-NO"/>
        </w:rPr>
      </w:pPr>
    </w:p>
    <w:p w:rsidR="00065455" w:rsidRPr="004035E5" w:rsidRDefault="00065455" w:rsidP="00065455">
      <w:pPr>
        <w:rPr>
          <w:lang w:val="nn-NO"/>
        </w:rPr>
      </w:pPr>
      <w:r w:rsidRPr="004035E5">
        <w:rPr>
          <w:lang w:val="nn-NO"/>
        </w:rPr>
        <w:t xml:space="preserve">Ser el héroe de tus sueños, </w:t>
      </w:r>
    </w:p>
    <w:p w:rsidR="00065455" w:rsidRPr="004035E5" w:rsidRDefault="00065455" w:rsidP="00065455">
      <w:pPr>
        <w:rPr>
          <w:lang w:val="nn-NO"/>
        </w:rPr>
      </w:pPr>
      <w:r w:rsidRPr="004035E5">
        <w:rPr>
          <w:lang w:val="nn-NO"/>
        </w:rPr>
        <w:t xml:space="preserve">todo y mucho más quiero </w:t>
      </w:r>
    </w:p>
    <w:p w:rsidR="00065455" w:rsidRPr="004035E5" w:rsidRDefault="00065455" w:rsidP="00065455">
      <w:pPr>
        <w:rPr>
          <w:lang w:val="nn-NO"/>
        </w:rPr>
      </w:pPr>
      <w:r w:rsidRPr="004035E5">
        <w:rPr>
          <w:lang w:val="nn-NO"/>
        </w:rPr>
        <w:t xml:space="preserve">ser tu calma y tempestad. </w:t>
      </w:r>
    </w:p>
    <w:p w:rsidR="00065455" w:rsidRPr="004035E5" w:rsidRDefault="00065455" w:rsidP="00065455">
      <w:pPr>
        <w:rPr>
          <w:lang w:val="nn-NO"/>
        </w:rPr>
      </w:pPr>
    </w:p>
    <w:p w:rsidR="00065455" w:rsidRPr="004035E5" w:rsidRDefault="00065455" w:rsidP="00065455">
      <w:pPr>
        <w:rPr>
          <w:lang w:val="nn-NO"/>
        </w:rPr>
      </w:pPr>
      <w:r w:rsidRPr="004035E5">
        <w:rPr>
          <w:lang w:val="nn-NO"/>
        </w:rPr>
        <w:t xml:space="preserve">Bulería, bulería... x 2 </w:t>
      </w:r>
    </w:p>
    <w:p w:rsidR="00065455" w:rsidRPr="004035E5" w:rsidRDefault="00065455" w:rsidP="00065455">
      <w:pPr>
        <w:rPr>
          <w:lang w:val="nn-NO"/>
        </w:rPr>
      </w:pPr>
    </w:p>
    <w:p w:rsidR="00065455" w:rsidRPr="004035E5" w:rsidRDefault="00065455" w:rsidP="00065455">
      <w:pPr>
        <w:rPr>
          <w:lang w:val="nn-NO"/>
        </w:rPr>
      </w:pPr>
      <w:r w:rsidRPr="004035E5">
        <w:rPr>
          <w:lang w:val="nn-NO"/>
        </w:rPr>
        <w:t xml:space="preserve">Acércate muy lento, </w:t>
      </w:r>
    </w:p>
    <w:p w:rsidR="00065455" w:rsidRPr="004035E5" w:rsidRDefault="00065455" w:rsidP="00065455">
      <w:pPr>
        <w:rPr>
          <w:lang w:val="nn-NO"/>
        </w:rPr>
      </w:pPr>
      <w:r w:rsidRPr="004035E5">
        <w:rPr>
          <w:lang w:val="nn-NO"/>
        </w:rPr>
        <w:t xml:space="preserve">déjate sentir. </w:t>
      </w:r>
    </w:p>
    <w:p w:rsidR="00065455" w:rsidRPr="004035E5" w:rsidRDefault="00065455" w:rsidP="00065455">
      <w:pPr>
        <w:rPr>
          <w:lang w:val="nn-NO"/>
        </w:rPr>
      </w:pPr>
      <w:r w:rsidRPr="004035E5">
        <w:rPr>
          <w:lang w:val="nn-NO"/>
        </w:rPr>
        <w:t xml:space="preserve">Enciende ya este fuego que hay dentro de mí </w:t>
      </w:r>
    </w:p>
    <w:p w:rsidR="00065455" w:rsidRPr="004035E5" w:rsidRDefault="00065455" w:rsidP="00065455">
      <w:pPr>
        <w:rPr>
          <w:lang w:val="nn-NO"/>
        </w:rPr>
      </w:pPr>
    </w:p>
    <w:p w:rsidR="00065455" w:rsidRPr="004035E5" w:rsidRDefault="00065455" w:rsidP="00065455">
      <w:pPr>
        <w:rPr>
          <w:lang w:val="nn-NO"/>
        </w:rPr>
      </w:pPr>
      <w:r w:rsidRPr="004035E5">
        <w:rPr>
          <w:lang w:val="nn-NO"/>
        </w:rPr>
        <w:t xml:space="preserve">Ay, ay, ay no me dejes sin tu amor. </w:t>
      </w:r>
    </w:p>
    <w:p w:rsidR="00065455" w:rsidRPr="004035E5" w:rsidRDefault="00065455" w:rsidP="00065455">
      <w:pPr>
        <w:rPr>
          <w:lang w:val="nn-NO"/>
        </w:rPr>
      </w:pPr>
      <w:r w:rsidRPr="004035E5">
        <w:rPr>
          <w:lang w:val="nn-NO"/>
        </w:rPr>
        <w:t xml:space="preserve">Sin tus besos soy un pobre corazón. </w:t>
      </w:r>
    </w:p>
    <w:p w:rsidR="00065455" w:rsidRPr="004035E5" w:rsidRDefault="00065455" w:rsidP="00065455">
      <w:pPr>
        <w:rPr>
          <w:lang w:val="nn-NO"/>
        </w:rPr>
      </w:pPr>
      <w:r w:rsidRPr="004035E5">
        <w:rPr>
          <w:lang w:val="nn-NO"/>
        </w:rPr>
        <w:t xml:space="preserve">Ay, ay, ay no me dejes sin tu amor. </w:t>
      </w:r>
    </w:p>
    <w:p w:rsidR="00065455" w:rsidRPr="004035E5" w:rsidRDefault="00065455" w:rsidP="00065455">
      <w:pPr>
        <w:rPr>
          <w:lang w:val="nn-NO"/>
        </w:rPr>
      </w:pPr>
      <w:r w:rsidRPr="004035E5">
        <w:rPr>
          <w:lang w:val="nn-NO"/>
        </w:rPr>
        <w:t xml:space="preserve">A tu lado no hay pesares, no hay dolor. </w:t>
      </w:r>
    </w:p>
    <w:p w:rsidR="00065455" w:rsidRPr="004035E5" w:rsidRDefault="00065455" w:rsidP="00065455">
      <w:pPr>
        <w:rPr>
          <w:lang w:val="nn-NO"/>
        </w:rPr>
      </w:pPr>
      <w:r w:rsidRPr="004035E5">
        <w:rPr>
          <w:lang w:val="nn-NO"/>
        </w:rPr>
        <w:t xml:space="preserve">Ay, ay, ay no me dejes sin tu amor. </w:t>
      </w:r>
    </w:p>
    <w:p w:rsidR="00065455" w:rsidRPr="004035E5" w:rsidRDefault="00065455" w:rsidP="00065455">
      <w:pPr>
        <w:rPr>
          <w:lang w:val="nn-NO"/>
        </w:rPr>
      </w:pPr>
      <w:r w:rsidRPr="004035E5">
        <w:rPr>
          <w:lang w:val="nn-NO"/>
        </w:rPr>
        <w:t xml:space="preserve">Y tu recuerdo siempre va por donde voy. </w:t>
      </w:r>
    </w:p>
    <w:p w:rsidR="00065455" w:rsidRPr="004035E5" w:rsidRDefault="00065455" w:rsidP="00065455">
      <w:pPr>
        <w:rPr>
          <w:lang w:val="nn-NO"/>
        </w:rPr>
      </w:pPr>
    </w:p>
    <w:p w:rsidR="00065455" w:rsidRPr="004035E5" w:rsidRDefault="00065455" w:rsidP="00065455">
      <w:pPr>
        <w:rPr>
          <w:lang w:val="nn-NO"/>
        </w:rPr>
      </w:pPr>
      <w:r w:rsidRPr="004035E5">
        <w:rPr>
          <w:lang w:val="nn-NO"/>
        </w:rPr>
        <w:t xml:space="preserve">Ay virgencita del cielo, como la quiero. </w:t>
      </w:r>
    </w:p>
    <w:p w:rsidR="00065455" w:rsidRPr="004035E5" w:rsidRDefault="00065455" w:rsidP="00065455">
      <w:pPr>
        <w:rPr>
          <w:lang w:val="nn-NO"/>
        </w:rPr>
      </w:pPr>
      <w:r w:rsidRPr="004035E5">
        <w:rPr>
          <w:lang w:val="nn-NO"/>
        </w:rPr>
        <w:t>Y</w:t>
      </w:r>
      <w:r w:rsidR="00A81369" w:rsidRPr="004035E5">
        <w:rPr>
          <w:lang w:val="nn-NO"/>
        </w:rPr>
        <w:t xml:space="preserve"> </w:t>
      </w:r>
      <w:r w:rsidRPr="004035E5">
        <w:rPr>
          <w:lang w:val="nn-NO"/>
        </w:rPr>
        <w:t xml:space="preserve">a la luna, y a la luna sin ella muero. </w:t>
      </w:r>
    </w:p>
    <w:p w:rsidR="00065455" w:rsidRPr="004035E5" w:rsidRDefault="00065455" w:rsidP="00065455">
      <w:pPr>
        <w:rPr>
          <w:lang w:val="nn-NO"/>
        </w:rPr>
      </w:pPr>
      <w:r w:rsidRPr="004035E5">
        <w:rPr>
          <w:lang w:val="nn-NO"/>
        </w:rPr>
        <w:t xml:space="preserve">De rodillas yo te lo pido, </w:t>
      </w:r>
    </w:p>
    <w:p w:rsidR="00065455" w:rsidRPr="004035E5" w:rsidRDefault="00065455" w:rsidP="00065455">
      <w:pPr>
        <w:rPr>
          <w:lang w:val="nn-NO"/>
        </w:rPr>
      </w:pPr>
      <w:r w:rsidRPr="004035E5">
        <w:rPr>
          <w:lang w:val="nn-NO"/>
        </w:rPr>
        <w:t xml:space="preserve">dile que yo la estoy amando, </w:t>
      </w:r>
    </w:p>
    <w:p w:rsidR="00065455" w:rsidRPr="004035E5" w:rsidRDefault="00065455" w:rsidP="00065455">
      <w:pPr>
        <w:rPr>
          <w:lang w:val="nn-NO"/>
        </w:rPr>
      </w:pPr>
      <w:r w:rsidRPr="004035E5">
        <w:rPr>
          <w:lang w:val="nn-NO"/>
        </w:rPr>
        <w:t xml:space="preserve">yo no quiero vivir solito dime ¿hasta cuándo? </w:t>
      </w:r>
    </w:p>
    <w:p w:rsidR="00065455" w:rsidRPr="004035E5" w:rsidRDefault="00065455" w:rsidP="00065455">
      <w:pPr>
        <w:rPr>
          <w:lang w:val="nn-NO"/>
        </w:rPr>
      </w:pPr>
    </w:p>
    <w:p w:rsidR="00065455" w:rsidRPr="004035E5" w:rsidRDefault="00065455" w:rsidP="00065455">
      <w:pPr>
        <w:rPr>
          <w:lang w:val="nn-NO"/>
        </w:rPr>
      </w:pPr>
      <w:r w:rsidRPr="004035E5">
        <w:rPr>
          <w:lang w:val="nn-NO"/>
        </w:rPr>
        <w:t xml:space="preserve">Bulería, bulería... x 2 </w:t>
      </w:r>
    </w:p>
    <w:p w:rsidR="00A81369" w:rsidRPr="004035E5" w:rsidRDefault="00A81369" w:rsidP="00065455">
      <w:pPr>
        <w:rPr>
          <w:lang w:val="nn-NO"/>
        </w:rPr>
      </w:pPr>
      <w:r w:rsidRPr="004035E5">
        <w:rPr>
          <w:lang w:val="nn-NO"/>
        </w:rPr>
        <w:t>    David Bisbal</w:t>
      </w:r>
    </w:p>
    <w:p w:rsidR="00065455" w:rsidRPr="004035E5" w:rsidRDefault="00065455" w:rsidP="00065455">
      <w:pPr>
        <w:rPr>
          <w:lang w:val="nn-NO"/>
        </w:rPr>
      </w:pPr>
      <w:r w:rsidRPr="004035E5">
        <w:rPr>
          <w:lang w:val="nn-NO"/>
        </w:rPr>
        <w:t>{{</w:t>
      </w:r>
      <w:r w:rsidR="00A81369" w:rsidRPr="004035E5">
        <w:rPr>
          <w:lang w:val="nn-NO"/>
        </w:rPr>
        <w:t>S</w:t>
      </w:r>
      <w:r w:rsidRPr="004035E5">
        <w:rPr>
          <w:lang w:val="nn-NO"/>
        </w:rPr>
        <w:t>lutt}}</w:t>
      </w:r>
    </w:p>
    <w:p w:rsidR="00065455" w:rsidRPr="004035E5" w:rsidRDefault="00065455" w:rsidP="00065455">
      <w:pPr>
        <w:rPr>
          <w:lang w:val="nn-NO"/>
        </w:rPr>
      </w:pPr>
    </w:p>
    <w:p w:rsidR="00065455" w:rsidRPr="004035E5" w:rsidRDefault="00065455" w:rsidP="00065455">
      <w:pPr>
        <w:rPr>
          <w:lang w:val="nn-NO"/>
        </w:rPr>
      </w:pPr>
      <w:r w:rsidRPr="004035E5">
        <w:rPr>
          <w:lang w:val="nn-NO"/>
        </w:rPr>
        <w:t>--- 30</w:t>
      </w:r>
      <w:r w:rsidR="00694E17" w:rsidRPr="004035E5">
        <w:rPr>
          <w:lang w:val="nn-NO"/>
        </w:rPr>
        <w:t xml:space="preserve"> </w:t>
      </w:r>
      <w:r w:rsidR="009A2CC4">
        <w:rPr>
          <w:lang w:val="nn-NO"/>
        </w:rPr>
        <w:t>til 160</w:t>
      </w:r>
    </w:p>
    <w:p w:rsidR="00065455" w:rsidRPr="004035E5" w:rsidRDefault="00065455" w:rsidP="006E26A6">
      <w:pPr>
        <w:pStyle w:val="Overskrift1"/>
        <w:rPr>
          <w:lang w:val="nn-NO"/>
        </w:rPr>
      </w:pPr>
      <w:bookmarkStart w:id="11" w:name="_Toc486419393"/>
      <w:r w:rsidRPr="004035E5">
        <w:rPr>
          <w:lang w:val="nn-NO"/>
        </w:rPr>
        <w:t>xxx1 Kapittel 8: C</w:t>
      </w:r>
      <w:r w:rsidR="006E26A6" w:rsidRPr="004035E5">
        <w:rPr>
          <w:lang w:val="nn-NO"/>
        </w:rPr>
        <w:t>apítulo</w:t>
      </w:r>
      <w:r w:rsidRPr="004035E5">
        <w:rPr>
          <w:lang w:val="nn-NO"/>
        </w:rPr>
        <w:t xml:space="preserve"> ocho</w:t>
      </w:r>
      <w:r w:rsidR="006E26A6" w:rsidRPr="004035E5">
        <w:rPr>
          <w:lang w:val="nn-NO"/>
        </w:rPr>
        <w:t>.</w:t>
      </w:r>
      <w:r w:rsidRPr="004035E5">
        <w:rPr>
          <w:lang w:val="nn-NO"/>
        </w:rPr>
        <w:t xml:space="preserve"> Perú</w:t>
      </w:r>
      <w:bookmarkEnd w:id="11"/>
    </w:p>
    <w:p w:rsidR="00065455" w:rsidRPr="004035E5" w:rsidRDefault="00065455" w:rsidP="00065455">
      <w:pPr>
        <w:rPr>
          <w:lang w:val="nn-NO"/>
        </w:rPr>
      </w:pPr>
      <w:r w:rsidRPr="004035E5">
        <w:rPr>
          <w:lang w:val="nn-NO"/>
        </w:rPr>
        <w:t>{{</w:t>
      </w:r>
      <w:r w:rsidR="006E26A6" w:rsidRPr="004035E5">
        <w:rPr>
          <w:lang w:val="nn-NO"/>
        </w:rPr>
        <w:t>Fotografi av Machu Picchu</w:t>
      </w:r>
      <w:r w:rsidR="00C53203">
        <w:rPr>
          <w:lang w:val="nn-NO"/>
        </w:rPr>
        <w:t>.</w:t>
      </w:r>
      <w:r w:rsidRPr="004035E5">
        <w:rPr>
          <w:lang w:val="nn-NO"/>
        </w:rPr>
        <w:t>}}</w:t>
      </w:r>
    </w:p>
    <w:p w:rsidR="006E26A6" w:rsidRPr="004035E5" w:rsidRDefault="006E26A6" w:rsidP="00065455">
      <w:pPr>
        <w:rPr>
          <w:lang w:val="nn-NO"/>
        </w:rPr>
      </w:pPr>
    </w:p>
    <w:p w:rsidR="00065455" w:rsidRPr="004035E5" w:rsidRDefault="00065455" w:rsidP="00065455">
      <w:pPr>
        <w:rPr>
          <w:lang w:val="nn-NO"/>
        </w:rPr>
      </w:pPr>
      <w:r w:rsidRPr="004035E5">
        <w:rPr>
          <w:lang w:val="nn-NO"/>
        </w:rPr>
        <w:t>--- 31</w:t>
      </w:r>
      <w:r w:rsidR="00694E17" w:rsidRPr="004035E5">
        <w:rPr>
          <w:lang w:val="nn-NO"/>
        </w:rPr>
        <w:t xml:space="preserve"> </w:t>
      </w:r>
      <w:r w:rsidR="009A2CC4">
        <w:rPr>
          <w:lang w:val="nn-NO"/>
        </w:rPr>
        <w:t>til 160</w:t>
      </w:r>
    </w:p>
    <w:p w:rsidR="00065455" w:rsidRPr="004035E5" w:rsidRDefault="00065455" w:rsidP="00065455">
      <w:pPr>
        <w:rPr>
          <w:lang w:val="nn-NO"/>
        </w:rPr>
      </w:pPr>
      <w:r w:rsidRPr="004035E5">
        <w:rPr>
          <w:lang w:val="nn-NO"/>
        </w:rPr>
        <w:t>xxx2 En Machu Picchu</w:t>
      </w:r>
    </w:p>
    <w:p w:rsidR="006E26A6" w:rsidRPr="004035E5" w:rsidRDefault="006E26A6" w:rsidP="006E26A6">
      <w:pPr>
        <w:rPr>
          <w:lang w:val="nn-NO"/>
        </w:rPr>
      </w:pPr>
      <w:r w:rsidRPr="004035E5">
        <w:rPr>
          <w:lang w:val="nn-NO"/>
        </w:rPr>
        <w:t>{{Ordfoklaringar:}}</w:t>
      </w:r>
    </w:p>
    <w:p w:rsidR="006E26A6" w:rsidRPr="004035E5" w:rsidRDefault="006E26A6" w:rsidP="006E26A6">
      <w:pPr>
        <w:rPr>
          <w:lang w:val="nn-NO"/>
        </w:rPr>
      </w:pPr>
      <w:r w:rsidRPr="004035E5">
        <w:rPr>
          <w:lang w:val="nn-NO"/>
        </w:rPr>
        <w:t>después de caminar: etter å ha gått</w:t>
      </w:r>
    </w:p>
    <w:p w:rsidR="006E26A6" w:rsidRPr="004035E5" w:rsidRDefault="006E26A6" w:rsidP="006E26A6">
      <w:pPr>
        <w:rPr>
          <w:lang w:val="nn-NO"/>
        </w:rPr>
      </w:pPr>
      <w:r w:rsidRPr="004035E5">
        <w:rPr>
          <w:lang w:val="nn-NO"/>
        </w:rPr>
        <w:t>por fin: endeleg</w:t>
      </w:r>
    </w:p>
    <w:p w:rsidR="006E26A6" w:rsidRPr="004035E5" w:rsidRDefault="006E26A6" w:rsidP="006E26A6">
      <w:pPr>
        <w:rPr>
          <w:lang w:val="nn-NO"/>
        </w:rPr>
      </w:pPr>
      <w:r w:rsidRPr="004035E5">
        <w:rPr>
          <w:lang w:val="nn-NO"/>
        </w:rPr>
        <w:t>arriba: høgt oppe</w:t>
      </w:r>
    </w:p>
    <w:p w:rsidR="006E26A6" w:rsidRPr="004035E5" w:rsidRDefault="006E26A6" w:rsidP="006E26A6">
      <w:pPr>
        <w:rPr>
          <w:lang w:val="nn-NO"/>
        </w:rPr>
      </w:pPr>
      <w:r w:rsidRPr="004035E5">
        <w:rPr>
          <w:lang w:val="nn-NO"/>
        </w:rPr>
        <w:t>las estrellas: stjernene</w:t>
      </w:r>
    </w:p>
    <w:p w:rsidR="006E26A6" w:rsidRPr="004035E5" w:rsidRDefault="006E26A6" w:rsidP="006E26A6">
      <w:pPr>
        <w:rPr>
          <w:lang w:val="nn-NO"/>
        </w:rPr>
      </w:pPr>
      <w:r w:rsidRPr="004035E5">
        <w:rPr>
          <w:lang w:val="nn-NO"/>
        </w:rPr>
        <w:t>gigantesco: enormt</w:t>
      </w:r>
    </w:p>
    <w:p w:rsidR="006E26A6" w:rsidRPr="004035E5" w:rsidRDefault="006E26A6" w:rsidP="006E26A6">
      <w:pPr>
        <w:rPr>
          <w:lang w:val="nn-NO"/>
        </w:rPr>
      </w:pPr>
      <w:r w:rsidRPr="004035E5">
        <w:rPr>
          <w:lang w:val="nn-NO"/>
        </w:rPr>
        <w:t>a 2700 metros de altura: i 2700 meters høgd</w:t>
      </w:r>
    </w:p>
    <w:p w:rsidR="006E26A6" w:rsidRPr="004035E5" w:rsidRDefault="006E26A6" w:rsidP="006E26A6">
      <w:pPr>
        <w:rPr>
          <w:lang w:val="nn-NO"/>
        </w:rPr>
      </w:pPr>
      <w:r w:rsidRPr="004035E5">
        <w:rPr>
          <w:lang w:val="nn-NO"/>
        </w:rPr>
        <w:t>subir: gå opp</w:t>
      </w:r>
    </w:p>
    <w:p w:rsidR="006E26A6" w:rsidRPr="004035E5" w:rsidRDefault="006E26A6" w:rsidP="006E26A6">
      <w:pPr>
        <w:rPr>
          <w:lang w:val="nn-NO"/>
        </w:rPr>
      </w:pPr>
      <w:r w:rsidRPr="004035E5">
        <w:rPr>
          <w:lang w:val="nn-NO"/>
        </w:rPr>
        <w:t>admiro: eg beundrar</w:t>
      </w:r>
    </w:p>
    <w:p w:rsidR="006E26A6" w:rsidRPr="004035E5" w:rsidRDefault="006E26A6" w:rsidP="006E26A6">
      <w:pPr>
        <w:rPr>
          <w:lang w:val="nn-NO"/>
        </w:rPr>
      </w:pPr>
      <w:r w:rsidRPr="004035E5">
        <w:rPr>
          <w:lang w:val="nn-NO"/>
        </w:rPr>
        <w:t>obra maestra: meisterverk</w:t>
      </w:r>
    </w:p>
    <w:p w:rsidR="006E26A6" w:rsidRPr="004035E5" w:rsidRDefault="006E26A6" w:rsidP="006E26A6">
      <w:pPr>
        <w:rPr>
          <w:lang w:val="nn-NO"/>
        </w:rPr>
      </w:pPr>
      <w:r w:rsidRPr="004035E5">
        <w:rPr>
          <w:lang w:val="nn-NO"/>
        </w:rPr>
        <w:t>hasta aquí: hit</w:t>
      </w:r>
    </w:p>
    <w:p w:rsidR="006E26A6" w:rsidRPr="004035E5" w:rsidRDefault="006E26A6" w:rsidP="006E26A6">
      <w:pPr>
        <w:rPr>
          <w:lang w:val="nn-NO"/>
        </w:rPr>
      </w:pPr>
      <w:r w:rsidRPr="004035E5">
        <w:rPr>
          <w:lang w:val="nn-NO"/>
        </w:rPr>
        <w:t>piedra: stein</w:t>
      </w:r>
    </w:p>
    <w:p w:rsidR="006E26A6" w:rsidRPr="004035E5" w:rsidRDefault="006E26A6" w:rsidP="006E26A6">
      <w:pPr>
        <w:rPr>
          <w:lang w:val="nn-NO"/>
        </w:rPr>
      </w:pPr>
      <w:r w:rsidRPr="004035E5">
        <w:rPr>
          <w:lang w:val="nn-NO"/>
        </w:rPr>
        <w:lastRenderedPageBreak/>
        <w:t>unirlas: å setje dei saman</w:t>
      </w:r>
    </w:p>
    <w:p w:rsidR="006E26A6" w:rsidRPr="004035E5" w:rsidRDefault="006E26A6" w:rsidP="006E26A6">
      <w:pPr>
        <w:rPr>
          <w:lang w:val="nn-NO"/>
        </w:rPr>
      </w:pPr>
      <w:r w:rsidRPr="004035E5">
        <w:rPr>
          <w:lang w:val="nn-NO"/>
        </w:rPr>
        <w:t>de una forma: på ein måte</w:t>
      </w:r>
    </w:p>
    <w:p w:rsidR="006E26A6" w:rsidRPr="004035E5" w:rsidRDefault="006E26A6" w:rsidP="006E26A6">
      <w:pPr>
        <w:rPr>
          <w:lang w:val="nn-NO"/>
        </w:rPr>
      </w:pPr>
      <w:r w:rsidRPr="004035E5">
        <w:rPr>
          <w:lang w:val="nn-NO"/>
        </w:rPr>
        <w:t>maravilla: underverk</w:t>
      </w:r>
    </w:p>
    <w:p w:rsidR="006E26A6" w:rsidRPr="004035E5" w:rsidRDefault="006E26A6" w:rsidP="006E26A6">
      <w:pPr>
        <w:rPr>
          <w:lang w:val="nn-NO"/>
        </w:rPr>
      </w:pPr>
      <w:r w:rsidRPr="004035E5">
        <w:rPr>
          <w:lang w:val="nn-NO"/>
        </w:rPr>
        <w:t>pienso en: eg tenkjer på</w:t>
      </w:r>
    </w:p>
    <w:p w:rsidR="006E26A6" w:rsidRPr="004035E5" w:rsidRDefault="006E26A6" w:rsidP="006E26A6">
      <w:pPr>
        <w:rPr>
          <w:lang w:val="nn-NO"/>
        </w:rPr>
      </w:pPr>
      <w:r w:rsidRPr="004035E5">
        <w:rPr>
          <w:lang w:val="nn-NO"/>
        </w:rPr>
        <w:t>investigador: forskar</w:t>
      </w:r>
    </w:p>
    <w:p w:rsidR="006E26A6" w:rsidRPr="004035E5" w:rsidRDefault="006E26A6" w:rsidP="006E26A6">
      <w:pPr>
        <w:rPr>
          <w:lang w:val="nn-NO"/>
        </w:rPr>
      </w:pPr>
      <w:r w:rsidRPr="004035E5">
        <w:rPr>
          <w:lang w:val="nn-NO"/>
        </w:rPr>
        <w:t>estadounidense: nordamerikansk (frå USA)</w:t>
      </w:r>
    </w:p>
    <w:p w:rsidR="006E26A6" w:rsidRPr="004035E5" w:rsidRDefault="006E26A6" w:rsidP="006E26A6">
      <w:pPr>
        <w:rPr>
          <w:lang w:val="nn-NO"/>
        </w:rPr>
      </w:pPr>
      <w:r w:rsidRPr="004035E5">
        <w:rPr>
          <w:lang w:val="nn-NO"/>
        </w:rPr>
        <w:t>los agricultores: bøndene</w:t>
      </w:r>
    </w:p>
    <w:p w:rsidR="006E26A6" w:rsidRPr="004035E5" w:rsidRDefault="006E26A6" w:rsidP="006E26A6">
      <w:pPr>
        <w:rPr>
          <w:lang w:val="nn-NO"/>
        </w:rPr>
      </w:pPr>
      <w:r w:rsidRPr="004035E5">
        <w:rPr>
          <w:lang w:val="nn-NO"/>
        </w:rPr>
        <w:t>lugar: stad</w:t>
      </w:r>
    </w:p>
    <w:p w:rsidR="006E26A6" w:rsidRPr="004035E5" w:rsidRDefault="006E26A6" w:rsidP="006E26A6">
      <w:pPr>
        <w:rPr>
          <w:lang w:val="nn-NO"/>
        </w:rPr>
      </w:pPr>
      <w:r w:rsidRPr="004035E5">
        <w:rPr>
          <w:lang w:val="nn-NO"/>
        </w:rPr>
        <w:t>incas: inkaindianar</w:t>
      </w:r>
    </w:p>
    <w:p w:rsidR="006E26A6" w:rsidRPr="004035E5" w:rsidRDefault="006E26A6" w:rsidP="006E26A6">
      <w:pPr>
        <w:rPr>
          <w:lang w:val="nn-NO"/>
        </w:rPr>
      </w:pPr>
      <w:r w:rsidRPr="004035E5">
        <w:rPr>
          <w:lang w:val="nn-NO"/>
        </w:rPr>
        <w:t>construyen: byggjer</w:t>
      </w:r>
    </w:p>
    <w:p w:rsidR="006E26A6" w:rsidRPr="004035E5" w:rsidRDefault="006E26A6" w:rsidP="006E26A6">
      <w:pPr>
        <w:rPr>
          <w:lang w:val="nn-NO"/>
        </w:rPr>
      </w:pPr>
      <w:r w:rsidRPr="004035E5">
        <w:rPr>
          <w:lang w:val="nn-NO"/>
        </w:rPr>
        <w:t>creen: trur</w:t>
      </w:r>
    </w:p>
    <w:p w:rsidR="006E26A6" w:rsidRPr="004035E5" w:rsidRDefault="006E26A6" w:rsidP="006E26A6">
      <w:pPr>
        <w:rPr>
          <w:lang w:val="nn-NO"/>
        </w:rPr>
      </w:pPr>
      <w:r w:rsidRPr="004035E5">
        <w:rPr>
          <w:lang w:val="nn-NO"/>
        </w:rPr>
        <w:t>adorar a: å dyrke, tilbe</w:t>
      </w:r>
    </w:p>
    <w:p w:rsidR="006E26A6" w:rsidRPr="004035E5" w:rsidRDefault="006E26A6" w:rsidP="006E26A6">
      <w:pPr>
        <w:rPr>
          <w:lang w:val="nn-NO"/>
        </w:rPr>
      </w:pPr>
      <w:r w:rsidRPr="004035E5">
        <w:rPr>
          <w:lang w:val="nn-NO"/>
        </w:rPr>
        <w:t>refugio: fristad</w:t>
      </w:r>
    </w:p>
    <w:p w:rsidR="006E26A6" w:rsidRPr="004035E5" w:rsidRDefault="006E26A6" w:rsidP="006E26A6">
      <w:pPr>
        <w:ind w:left="374" w:hanging="374"/>
        <w:rPr>
          <w:lang w:val="nn-NO"/>
        </w:rPr>
      </w:pPr>
      <w:r w:rsidRPr="004035E5">
        <w:rPr>
          <w:lang w:val="nn-NO"/>
        </w:rPr>
        <w:t>las Mujeres Elegidas: Dei utvalde kvinnene (kvinnene til herskaren i inkariket)</w:t>
      </w:r>
    </w:p>
    <w:p w:rsidR="006E26A6" w:rsidRPr="004035E5" w:rsidRDefault="006E26A6" w:rsidP="006E26A6">
      <w:pPr>
        <w:rPr>
          <w:lang w:val="nn-NO"/>
        </w:rPr>
      </w:pPr>
      <w:r w:rsidRPr="004035E5">
        <w:rPr>
          <w:lang w:val="nn-NO"/>
        </w:rPr>
        <w:t>nadie sabe nada de nada: ingen veit nokon ting</w:t>
      </w:r>
    </w:p>
    <w:p w:rsidR="006E26A6" w:rsidRPr="004035E5" w:rsidRDefault="006E26A6" w:rsidP="006E26A6">
      <w:pPr>
        <w:rPr>
          <w:lang w:val="nn-NO"/>
        </w:rPr>
      </w:pPr>
      <w:r w:rsidRPr="004035E5">
        <w:rPr>
          <w:lang w:val="nn-NO"/>
        </w:rPr>
        <w:t>plaza: torg</w:t>
      </w:r>
    </w:p>
    <w:p w:rsidR="006E26A6" w:rsidRPr="004035E5" w:rsidRDefault="006E26A6" w:rsidP="006E26A6">
      <w:pPr>
        <w:rPr>
          <w:lang w:val="nn-NO"/>
        </w:rPr>
      </w:pPr>
      <w:r w:rsidRPr="004035E5">
        <w:rPr>
          <w:lang w:val="nn-NO"/>
        </w:rPr>
        <w:t>vivienda: hus</w:t>
      </w:r>
    </w:p>
    <w:p w:rsidR="006E26A6" w:rsidRPr="004035E5" w:rsidRDefault="006E26A6" w:rsidP="006E26A6">
      <w:pPr>
        <w:rPr>
          <w:lang w:val="nn-NO"/>
        </w:rPr>
      </w:pPr>
      <w:r w:rsidRPr="004035E5">
        <w:rPr>
          <w:lang w:val="nn-NO"/>
        </w:rPr>
        <w:t>me siento: eg kjenner meg</w:t>
      </w:r>
    </w:p>
    <w:p w:rsidR="006E26A6" w:rsidRPr="004035E5" w:rsidRDefault="006E26A6" w:rsidP="006E26A6">
      <w:pPr>
        <w:rPr>
          <w:lang w:val="nn-NO"/>
        </w:rPr>
      </w:pPr>
      <w:r w:rsidRPr="004035E5">
        <w:rPr>
          <w:lang w:val="nn-NO"/>
        </w:rPr>
        <w:t>hasta que: inntil</w:t>
      </w:r>
    </w:p>
    <w:p w:rsidR="006E26A6" w:rsidRPr="004035E5" w:rsidRDefault="006E26A6" w:rsidP="006E26A6">
      <w:pPr>
        <w:rPr>
          <w:lang w:val="nn-NO"/>
        </w:rPr>
      </w:pPr>
      <w:r w:rsidRPr="004035E5">
        <w:rPr>
          <w:lang w:val="nn-NO"/>
        </w:rPr>
        <w:t>en medio de: midt i</w:t>
      </w:r>
    </w:p>
    <w:p w:rsidR="006E26A6" w:rsidRPr="004035E5" w:rsidRDefault="006E26A6" w:rsidP="006E26A6">
      <w:pPr>
        <w:rPr>
          <w:lang w:val="nn-NO"/>
        </w:rPr>
      </w:pPr>
      <w:r w:rsidRPr="004035E5">
        <w:rPr>
          <w:lang w:val="nn-NO"/>
        </w:rPr>
        <w:t>perdida: tapte, gløymde</w:t>
      </w:r>
    </w:p>
    <w:p w:rsidR="006E26A6" w:rsidRPr="004035E5" w:rsidRDefault="006E26A6" w:rsidP="006E26A6">
      <w:pPr>
        <w:rPr>
          <w:lang w:val="nn-NO"/>
        </w:rPr>
      </w:pPr>
      <w:r w:rsidRPr="004035E5">
        <w:rPr>
          <w:lang w:val="nn-NO"/>
        </w:rPr>
        <w:t>penan: (i Perú:) spøkjer</w:t>
      </w:r>
    </w:p>
    <w:p w:rsidR="006E26A6" w:rsidRPr="004035E5" w:rsidRDefault="006E26A6" w:rsidP="006E26A6">
      <w:pPr>
        <w:rPr>
          <w:lang w:val="nn-NO"/>
        </w:rPr>
      </w:pPr>
      <w:r w:rsidRPr="004035E5">
        <w:rPr>
          <w:lang w:val="nn-NO"/>
        </w:rPr>
        <w:t>las almas: åndene, sjelene</w:t>
      </w:r>
    </w:p>
    <w:p w:rsidR="006E26A6" w:rsidRPr="004035E5" w:rsidRDefault="006E26A6" w:rsidP="006E26A6">
      <w:pPr>
        <w:rPr>
          <w:lang w:val="nn-NO"/>
        </w:rPr>
      </w:pPr>
      <w:r w:rsidRPr="004035E5">
        <w:rPr>
          <w:lang w:val="nn-NO"/>
        </w:rPr>
        <w:t>deseo: ynske</w:t>
      </w:r>
    </w:p>
    <w:p w:rsidR="006E26A6" w:rsidRPr="004035E5" w:rsidRDefault="006E26A6" w:rsidP="00065455">
      <w:pPr>
        <w:rPr>
          <w:lang w:val="nn-NO"/>
        </w:rPr>
      </w:pPr>
      <w:r w:rsidRPr="004035E5">
        <w:rPr>
          <w:lang w:val="nn-NO"/>
        </w:rPr>
        <w:t>{{Slutt}}</w:t>
      </w:r>
    </w:p>
    <w:p w:rsidR="006E26A6" w:rsidRPr="004035E5" w:rsidRDefault="006E26A6" w:rsidP="00065455">
      <w:pPr>
        <w:rPr>
          <w:lang w:val="nn-NO"/>
        </w:rPr>
      </w:pPr>
    </w:p>
    <w:p w:rsidR="00065455" w:rsidRPr="004035E5" w:rsidRDefault="00065455" w:rsidP="00065455">
      <w:pPr>
        <w:rPr>
          <w:lang w:val="nn-NO"/>
        </w:rPr>
      </w:pPr>
      <w:r w:rsidRPr="004035E5">
        <w:rPr>
          <w:lang w:val="nn-NO"/>
        </w:rPr>
        <w:t xml:space="preserve">Después de cuatro días de caminar, llego por fin aquí. Estoy muy arriba, cerca de las estrellas, en Machu Picchu. Un monumento gigantesco a 2700 metros de altura. </w:t>
      </w:r>
    </w:p>
    <w:p w:rsidR="00065455" w:rsidRPr="004035E5" w:rsidRDefault="00065455" w:rsidP="00065455">
      <w:pPr>
        <w:rPr>
          <w:lang w:val="nn-NO"/>
        </w:rPr>
      </w:pPr>
      <w:r w:rsidRPr="004035E5">
        <w:rPr>
          <w:lang w:val="nn-NO"/>
        </w:rPr>
        <w:t xml:space="preserve">  Empiezo a subir las escaleras y observo la ciudad. Admiro esta obra maestra y el trabajo de los indios. No es fácil transportar hasta aquí las enormes piedras y unirlas de una forma tan perfecta. ¡Qué maravilla! </w:t>
      </w:r>
    </w:p>
    <w:p w:rsidR="00065455" w:rsidRPr="004035E5" w:rsidRDefault="00065455" w:rsidP="00065455">
      <w:pPr>
        <w:rPr>
          <w:lang w:val="nn-NO"/>
        </w:rPr>
      </w:pPr>
      <w:r w:rsidRPr="004035E5">
        <w:rPr>
          <w:lang w:val="nn-NO"/>
        </w:rPr>
        <w:t xml:space="preserve">  Estoy en el centro de la ciudad, todo es fascinante. Pienso en Hiram Bingham, investigador estadounidense que llega a las ruinas el 24 de julio de 1911. Pienso también en los agricultores peruanos Mariano y Agustín Lizárraga que descubren este lugar el 14 de julio de 1901. </w:t>
      </w:r>
    </w:p>
    <w:p w:rsidR="00065455" w:rsidRPr="004035E5" w:rsidRDefault="00065455" w:rsidP="00065455">
      <w:pPr>
        <w:rPr>
          <w:lang w:val="nn-NO"/>
        </w:rPr>
      </w:pPr>
      <w:r w:rsidRPr="004035E5">
        <w:rPr>
          <w:lang w:val="nn-NO"/>
        </w:rPr>
        <w:t xml:space="preserve">  ¿Por qué los incas construyen Machu Picchu? Hay investigadores que creen que es un lugar para adorar a los dioses. Otros dicen que es un refugio de las Mujeres Elegidas, pero nadie sabe nada de nada. Todo es un misterio. </w:t>
      </w:r>
    </w:p>
    <w:p w:rsidR="00065455" w:rsidRPr="004035E5" w:rsidRDefault="00065455" w:rsidP="00065455">
      <w:pPr>
        <w:rPr>
          <w:lang w:val="nn-NO"/>
        </w:rPr>
      </w:pPr>
      <w:r w:rsidRPr="004035E5">
        <w:rPr>
          <w:lang w:val="nn-NO"/>
        </w:rPr>
        <w:t xml:space="preserve">  Visito los templos, las plazas, las viviendas y el observatorio solar. Me siento muy feliz y camino entre las ruinas hasta que llega la noche. Quiero dormir en medio de la ciudad perdida de los incas. Se dice que por las noches penan las almas de los indios. Mi deseo es hablar con ellas porque quiero saber toda la historia de Machu Picchu... </w:t>
      </w:r>
    </w:p>
    <w:p w:rsidR="00065455" w:rsidRPr="004035E5" w:rsidRDefault="00065455" w:rsidP="00065455">
      <w:pPr>
        <w:rPr>
          <w:lang w:val="nn-NO"/>
        </w:rPr>
      </w:pPr>
    </w:p>
    <w:p w:rsidR="00065455" w:rsidRPr="004035E5" w:rsidRDefault="00065455" w:rsidP="00065455">
      <w:pPr>
        <w:rPr>
          <w:lang w:val="nn-NO"/>
        </w:rPr>
      </w:pPr>
      <w:r w:rsidRPr="004035E5">
        <w:rPr>
          <w:lang w:val="nn-NO"/>
        </w:rPr>
        <w:t>--- 32</w:t>
      </w:r>
      <w:r w:rsidR="00694E17" w:rsidRPr="004035E5">
        <w:rPr>
          <w:lang w:val="nn-NO"/>
        </w:rPr>
        <w:t xml:space="preserve"> </w:t>
      </w:r>
      <w:r w:rsidR="009A2CC4">
        <w:rPr>
          <w:lang w:val="nn-NO"/>
        </w:rPr>
        <w:t>til 160</w:t>
      </w:r>
    </w:p>
    <w:p w:rsidR="00065455" w:rsidRPr="004035E5" w:rsidRDefault="00065455" w:rsidP="006E26A6">
      <w:pPr>
        <w:pStyle w:val="Overskrift2"/>
        <w:rPr>
          <w:lang w:val="nn-NO"/>
        </w:rPr>
      </w:pPr>
      <w:r w:rsidRPr="004035E5">
        <w:rPr>
          <w:lang w:val="nn-NO"/>
        </w:rPr>
        <w:t>xxx2 Los animales de Perú</w:t>
      </w:r>
    </w:p>
    <w:p w:rsidR="006E26A6" w:rsidRPr="004035E5" w:rsidRDefault="006E26A6" w:rsidP="00065455">
      <w:pPr>
        <w:rPr>
          <w:lang w:val="nn-NO"/>
        </w:rPr>
      </w:pPr>
      <w:r w:rsidRPr="004035E5">
        <w:rPr>
          <w:lang w:val="nn-NO"/>
        </w:rPr>
        <w:t>{{Ordforklaringar:}}</w:t>
      </w:r>
    </w:p>
    <w:p w:rsidR="006E26A6" w:rsidRPr="004035E5" w:rsidRDefault="006E26A6" w:rsidP="006E26A6">
      <w:pPr>
        <w:rPr>
          <w:lang w:val="nn-NO"/>
        </w:rPr>
      </w:pPr>
      <w:r w:rsidRPr="004035E5">
        <w:rPr>
          <w:lang w:val="nn-NO"/>
        </w:rPr>
        <w:t>conocida: kjend</w:t>
      </w:r>
    </w:p>
    <w:p w:rsidR="006E26A6" w:rsidRPr="004035E5" w:rsidRDefault="006E26A6" w:rsidP="006E26A6">
      <w:pPr>
        <w:rPr>
          <w:lang w:val="nn-NO"/>
        </w:rPr>
      </w:pPr>
      <w:r w:rsidRPr="004035E5">
        <w:rPr>
          <w:lang w:val="nn-NO"/>
        </w:rPr>
        <w:t>serpiente: slange</w:t>
      </w:r>
    </w:p>
    <w:p w:rsidR="006E26A6" w:rsidRPr="004035E5" w:rsidRDefault="006E26A6" w:rsidP="006E26A6">
      <w:pPr>
        <w:rPr>
          <w:lang w:val="nn-NO"/>
        </w:rPr>
      </w:pPr>
      <w:r w:rsidRPr="004035E5">
        <w:rPr>
          <w:lang w:val="nn-NO"/>
        </w:rPr>
        <w:t>nadadora: (kvinneleg) symjar</w:t>
      </w:r>
    </w:p>
    <w:p w:rsidR="006E26A6" w:rsidRPr="004035E5" w:rsidRDefault="006E26A6" w:rsidP="006E26A6">
      <w:pPr>
        <w:rPr>
          <w:lang w:val="nn-NO"/>
        </w:rPr>
      </w:pPr>
      <w:r w:rsidRPr="004035E5">
        <w:rPr>
          <w:lang w:val="nn-NO"/>
        </w:rPr>
        <w:t>venenosa: giftig</w:t>
      </w:r>
    </w:p>
    <w:p w:rsidR="006E26A6" w:rsidRPr="004035E5" w:rsidRDefault="006E26A6" w:rsidP="006E26A6">
      <w:pPr>
        <w:rPr>
          <w:lang w:val="nn-NO"/>
        </w:rPr>
      </w:pPr>
      <w:r w:rsidRPr="004035E5">
        <w:rPr>
          <w:lang w:val="nn-NO"/>
        </w:rPr>
        <w:t>constrictora: som kveler byttet sitt</w:t>
      </w:r>
    </w:p>
    <w:p w:rsidR="006E26A6" w:rsidRPr="004035E5" w:rsidRDefault="006E26A6" w:rsidP="006E26A6">
      <w:pPr>
        <w:rPr>
          <w:lang w:val="nn-NO"/>
        </w:rPr>
      </w:pPr>
      <w:r w:rsidRPr="004035E5">
        <w:rPr>
          <w:lang w:val="nn-NO"/>
        </w:rPr>
        <w:t>atrapa a: han fangar</w:t>
      </w:r>
    </w:p>
    <w:p w:rsidR="006E26A6" w:rsidRPr="004035E5" w:rsidRDefault="006E26A6" w:rsidP="006E26A6">
      <w:pPr>
        <w:rPr>
          <w:lang w:val="nn-NO"/>
        </w:rPr>
      </w:pPr>
      <w:r w:rsidRPr="004035E5">
        <w:rPr>
          <w:lang w:val="nn-NO"/>
        </w:rPr>
        <w:t>presa: bytte</w:t>
      </w:r>
    </w:p>
    <w:p w:rsidR="006E26A6" w:rsidRPr="004035E5" w:rsidRDefault="006E26A6" w:rsidP="006E26A6">
      <w:pPr>
        <w:rPr>
          <w:lang w:val="nn-NO"/>
        </w:rPr>
      </w:pPr>
      <w:r w:rsidRPr="004035E5">
        <w:rPr>
          <w:lang w:val="nn-NO"/>
        </w:rPr>
        <w:t>colmillos: hoggtenner</w:t>
      </w:r>
    </w:p>
    <w:p w:rsidR="006E26A6" w:rsidRPr="004035E5" w:rsidRDefault="006E26A6" w:rsidP="006E26A6">
      <w:pPr>
        <w:rPr>
          <w:lang w:val="nn-NO"/>
        </w:rPr>
      </w:pPr>
      <w:r w:rsidRPr="004035E5">
        <w:rPr>
          <w:lang w:val="nn-NO"/>
        </w:rPr>
        <w:t>la ahoga: kveler han/henne/det</w:t>
      </w:r>
    </w:p>
    <w:p w:rsidR="006E26A6" w:rsidRPr="004035E5" w:rsidRDefault="006E26A6" w:rsidP="006E26A6">
      <w:pPr>
        <w:rPr>
          <w:lang w:val="nn-NO"/>
        </w:rPr>
      </w:pPr>
      <w:r w:rsidRPr="004035E5">
        <w:rPr>
          <w:lang w:val="nn-NO"/>
        </w:rPr>
        <w:t>la tritura: knuser han/henne/det</w:t>
      </w:r>
    </w:p>
    <w:p w:rsidR="006E26A6" w:rsidRPr="004035E5" w:rsidRDefault="006E26A6" w:rsidP="006E26A6">
      <w:pPr>
        <w:rPr>
          <w:lang w:val="nn-NO"/>
        </w:rPr>
      </w:pPr>
      <w:r w:rsidRPr="004035E5">
        <w:rPr>
          <w:lang w:val="nn-NO"/>
        </w:rPr>
        <w:t>se la traga entera: han svelgjer det heilt</w:t>
      </w:r>
    </w:p>
    <w:p w:rsidR="006E26A6" w:rsidRPr="004035E5" w:rsidRDefault="006E26A6" w:rsidP="006E26A6">
      <w:pPr>
        <w:rPr>
          <w:lang w:val="nn-NO"/>
        </w:rPr>
      </w:pPr>
      <w:r w:rsidRPr="004035E5">
        <w:rPr>
          <w:lang w:val="nn-NO"/>
        </w:rPr>
        <w:t>digestión: fordøying</w:t>
      </w:r>
    </w:p>
    <w:p w:rsidR="006E26A6" w:rsidRPr="004035E5" w:rsidRDefault="006E26A6" w:rsidP="006E26A6">
      <w:pPr>
        <w:rPr>
          <w:lang w:val="nn-NO"/>
        </w:rPr>
      </w:pPr>
      <w:r w:rsidRPr="004035E5">
        <w:rPr>
          <w:lang w:val="nn-NO"/>
        </w:rPr>
        <w:t>tardar: tek (om tid)</w:t>
      </w:r>
    </w:p>
    <w:p w:rsidR="006E26A6" w:rsidRPr="004035E5" w:rsidRDefault="006E26A6" w:rsidP="006E26A6">
      <w:pPr>
        <w:rPr>
          <w:lang w:val="nn-NO"/>
        </w:rPr>
      </w:pPr>
      <w:r w:rsidRPr="004035E5">
        <w:rPr>
          <w:lang w:val="nn-NO"/>
        </w:rPr>
        <w:t>el delfín rosado: amazonasdelfinen</w:t>
      </w:r>
    </w:p>
    <w:p w:rsidR="006E26A6" w:rsidRPr="004035E5" w:rsidRDefault="006E26A6" w:rsidP="006E26A6">
      <w:pPr>
        <w:rPr>
          <w:lang w:val="nn-NO"/>
        </w:rPr>
      </w:pPr>
      <w:r w:rsidRPr="004035E5">
        <w:rPr>
          <w:lang w:val="nn-NO"/>
        </w:rPr>
        <w:t>agua dulce: ferskvatn</w:t>
      </w:r>
    </w:p>
    <w:p w:rsidR="006E26A6" w:rsidRPr="004035E5" w:rsidRDefault="006E26A6" w:rsidP="006E26A6">
      <w:pPr>
        <w:rPr>
          <w:lang w:val="nn-NO"/>
        </w:rPr>
      </w:pPr>
      <w:r w:rsidRPr="004035E5">
        <w:rPr>
          <w:lang w:val="nn-NO"/>
        </w:rPr>
        <w:t>especie: art</w:t>
      </w:r>
    </w:p>
    <w:p w:rsidR="006E26A6" w:rsidRPr="004035E5" w:rsidRDefault="006E26A6" w:rsidP="006E26A6">
      <w:pPr>
        <w:rPr>
          <w:lang w:val="nn-NO"/>
        </w:rPr>
      </w:pPr>
      <w:r w:rsidRPr="004035E5">
        <w:rPr>
          <w:lang w:val="nn-NO"/>
        </w:rPr>
        <w:t>en peligro: i fare, truga</w:t>
      </w:r>
    </w:p>
    <w:p w:rsidR="006E26A6" w:rsidRPr="004035E5" w:rsidRDefault="006E26A6" w:rsidP="006E26A6">
      <w:pPr>
        <w:rPr>
          <w:lang w:val="nn-NO"/>
        </w:rPr>
      </w:pPr>
      <w:r w:rsidRPr="004035E5">
        <w:rPr>
          <w:lang w:val="nn-NO"/>
        </w:rPr>
        <w:t>por causa de: på grunn av</w:t>
      </w:r>
    </w:p>
    <w:p w:rsidR="006E26A6" w:rsidRPr="004035E5" w:rsidRDefault="006E26A6" w:rsidP="006E26A6">
      <w:pPr>
        <w:rPr>
          <w:lang w:val="nn-NO"/>
        </w:rPr>
      </w:pPr>
      <w:r w:rsidRPr="004035E5">
        <w:rPr>
          <w:lang w:val="nn-NO"/>
        </w:rPr>
        <w:t>las redes de pesca: fiskegarna</w:t>
      </w:r>
    </w:p>
    <w:p w:rsidR="006E26A6" w:rsidRPr="004035E5" w:rsidRDefault="006E26A6" w:rsidP="006E26A6">
      <w:pPr>
        <w:rPr>
          <w:lang w:val="nn-NO"/>
        </w:rPr>
      </w:pPr>
      <w:r w:rsidRPr="004035E5">
        <w:rPr>
          <w:lang w:val="nn-NO"/>
        </w:rPr>
        <w:t>está tratando de: prøver</w:t>
      </w:r>
    </w:p>
    <w:p w:rsidR="006E26A6" w:rsidRPr="004035E5" w:rsidRDefault="006E26A6" w:rsidP="006E26A6">
      <w:pPr>
        <w:rPr>
          <w:lang w:val="nn-NO"/>
        </w:rPr>
      </w:pPr>
      <w:r w:rsidRPr="004035E5">
        <w:rPr>
          <w:lang w:val="nn-NO"/>
        </w:rPr>
        <w:t>salvar a: å redde</w:t>
      </w:r>
    </w:p>
    <w:p w:rsidR="006E26A6" w:rsidRPr="004035E5" w:rsidRDefault="006E26A6" w:rsidP="006E26A6">
      <w:pPr>
        <w:rPr>
          <w:lang w:val="nn-NO"/>
        </w:rPr>
      </w:pPr>
      <w:r w:rsidRPr="004035E5">
        <w:rPr>
          <w:lang w:val="nn-NO"/>
        </w:rPr>
        <w:t>la capacidad del cerebro: hjernekapasiteten</w:t>
      </w:r>
    </w:p>
    <w:p w:rsidR="006E26A6" w:rsidRPr="004035E5" w:rsidRDefault="006E26A6" w:rsidP="006E26A6">
      <w:pPr>
        <w:rPr>
          <w:lang w:val="nn-NO"/>
        </w:rPr>
      </w:pPr>
      <w:r w:rsidRPr="004035E5">
        <w:rPr>
          <w:lang w:val="nn-NO"/>
        </w:rPr>
        <w:t>los seres humanos: menneska</w:t>
      </w:r>
    </w:p>
    <w:p w:rsidR="006E26A6" w:rsidRPr="004035E5" w:rsidRDefault="006E26A6" w:rsidP="006E26A6">
      <w:pPr>
        <w:rPr>
          <w:lang w:val="nn-NO"/>
        </w:rPr>
      </w:pPr>
      <w:r w:rsidRPr="004035E5">
        <w:rPr>
          <w:lang w:val="nn-NO"/>
        </w:rPr>
        <w:t>amistoso: vennskapleg</w:t>
      </w:r>
    </w:p>
    <w:p w:rsidR="006E26A6" w:rsidRPr="004035E5" w:rsidRDefault="006E26A6" w:rsidP="006E26A6">
      <w:pPr>
        <w:rPr>
          <w:lang w:val="nn-NO"/>
        </w:rPr>
      </w:pPr>
      <w:r w:rsidRPr="004035E5">
        <w:rPr>
          <w:lang w:val="nn-NO"/>
        </w:rPr>
        <w:t>sensible: følsam, kjenslevar</w:t>
      </w:r>
    </w:p>
    <w:p w:rsidR="006E26A6" w:rsidRPr="004035E5" w:rsidRDefault="006E26A6" w:rsidP="006E26A6">
      <w:pPr>
        <w:rPr>
          <w:lang w:val="nn-NO"/>
        </w:rPr>
      </w:pPr>
      <w:r w:rsidRPr="004035E5">
        <w:rPr>
          <w:lang w:val="nn-NO"/>
        </w:rPr>
        <w:t>extinción: utrydding, utsletting</w:t>
      </w:r>
    </w:p>
    <w:p w:rsidR="006E26A6" w:rsidRPr="004035E5" w:rsidRDefault="006E26A6" w:rsidP="006E26A6">
      <w:pPr>
        <w:rPr>
          <w:lang w:val="nn-NO"/>
        </w:rPr>
      </w:pPr>
      <w:r w:rsidRPr="004035E5">
        <w:rPr>
          <w:lang w:val="nn-NO"/>
        </w:rPr>
        <w:t>la población de: (her:) talet på</w:t>
      </w:r>
    </w:p>
    <w:p w:rsidR="006E26A6" w:rsidRPr="004035E5" w:rsidRDefault="006E26A6" w:rsidP="006E26A6">
      <w:pPr>
        <w:rPr>
          <w:lang w:val="nn-NO"/>
        </w:rPr>
      </w:pPr>
      <w:r w:rsidRPr="004035E5">
        <w:rPr>
          <w:lang w:val="nn-NO"/>
        </w:rPr>
        <w:t>se ha reducido al: har minka med</w:t>
      </w:r>
    </w:p>
    <w:p w:rsidR="006E26A6" w:rsidRPr="004035E5" w:rsidRDefault="006E26A6" w:rsidP="006E26A6">
      <w:pPr>
        <w:rPr>
          <w:lang w:val="nn-NO"/>
        </w:rPr>
      </w:pPr>
      <w:r w:rsidRPr="004035E5">
        <w:rPr>
          <w:lang w:val="nn-NO"/>
        </w:rPr>
        <w:t>depredador: rovdyr</w:t>
      </w:r>
    </w:p>
    <w:p w:rsidR="006E26A6" w:rsidRPr="004035E5" w:rsidRDefault="006E26A6" w:rsidP="006E26A6">
      <w:pPr>
        <w:rPr>
          <w:lang w:val="nn-NO"/>
        </w:rPr>
      </w:pPr>
      <w:r w:rsidRPr="004035E5">
        <w:rPr>
          <w:lang w:val="nn-NO"/>
        </w:rPr>
        <w:t>feroz: rasande, farleg</w:t>
      </w:r>
    </w:p>
    <w:p w:rsidR="006E26A6" w:rsidRPr="004035E5" w:rsidRDefault="006E26A6" w:rsidP="006E26A6">
      <w:pPr>
        <w:rPr>
          <w:lang w:val="nn-NO"/>
        </w:rPr>
      </w:pPr>
      <w:r w:rsidRPr="004035E5">
        <w:rPr>
          <w:lang w:val="nn-NO"/>
        </w:rPr>
        <w:t>similar al: lik</w:t>
      </w:r>
    </w:p>
    <w:p w:rsidR="006E26A6" w:rsidRPr="004035E5" w:rsidRDefault="006E26A6" w:rsidP="006E26A6">
      <w:pPr>
        <w:rPr>
          <w:lang w:val="nn-NO"/>
        </w:rPr>
      </w:pPr>
      <w:r w:rsidRPr="004035E5">
        <w:rPr>
          <w:lang w:val="nn-NO"/>
        </w:rPr>
        <w:t>peces: fiskar</w:t>
      </w:r>
    </w:p>
    <w:p w:rsidR="006E26A6" w:rsidRPr="004035E5" w:rsidRDefault="006E26A6" w:rsidP="006E26A6">
      <w:pPr>
        <w:rPr>
          <w:lang w:val="nn-NO"/>
        </w:rPr>
      </w:pPr>
      <w:r w:rsidRPr="004035E5">
        <w:rPr>
          <w:lang w:val="nn-NO"/>
        </w:rPr>
        <w:t>venados: hjortar</w:t>
      </w:r>
    </w:p>
    <w:p w:rsidR="006E26A6" w:rsidRPr="004035E5" w:rsidRDefault="006E26A6" w:rsidP="006E26A6">
      <w:pPr>
        <w:rPr>
          <w:lang w:val="nn-NO"/>
        </w:rPr>
      </w:pPr>
      <w:r w:rsidRPr="004035E5">
        <w:rPr>
          <w:lang w:val="nn-NO"/>
        </w:rPr>
        <w:t>carpinchos: flodsvin</w:t>
      </w:r>
    </w:p>
    <w:p w:rsidR="006E26A6" w:rsidRPr="004035E5" w:rsidRDefault="006E26A6" w:rsidP="006E26A6">
      <w:pPr>
        <w:rPr>
          <w:lang w:val="nn-NO"/>
        </w:rPr>
      </w:pPr>
      <w:r w:rsidRPr="004035E5">
        <w:rPr>
          <w:lang w:val="nn-NO"/>
        </w:rPr>
        <w:t>puede ser: han kan vere</w:t>
      </w:r>
    </w:p>
    <w:p w:rsidR="006E26A6" w:rsidRPr="004035E5" w:rsidRDefault="006E26A6" w:rsidP="006E26A6">
      <w:pPr>
        <w:rPr>
          <w:lang w:val="nn-NO"/>
        </w:rPr>
      </w:pPr>
      <w:r w:rsidRPr="004035E5">
        <w:rPr>
          <w:lang w:val="nn-NO"/>
        </w:rPr>
        <w:t>una amenaza: ein trussel</w:t>
      </w:r>
    </w:p>
    <w:p w:rsidR="006E26A6" w:rsidRPr="004035E5" w:rsidRDefault="006E26A6" w:rsidP="006E26A6">
      <w:pPr>
        <w:rPr>
          <w:lang w:val="nn-NO"/>
        </w:rPr>
      </w:pPr>
      <w:r w:rsidRPr="004035E5">
        <w:rPr>
          <w:lang w:val="nn-NO"/>
        </w:rPr>
        <w:t>al nacer: når han blir fødd</w:t>
      </w:r>
    </w:p>
    <w:p w:rsidR="006E26A6" w:rsidRPr="004035E5" w:rsidRDefault="006E26A6" w:rsidP="006E26A6">
      <w:pPr>
        <w:rPr>
          <w:lang w:val="nn-NO"/>
        </w:rPr>
      </w:pPr>
      <w:r w:rsidRPr="004035E5">
        <w:rPr>
          <w:lang w:val="nn-NO"/>
        </w:rPr>
        <w:t>crías: ungane</w:t>
      </w:r>
    </w:p>
    <w:p w:rsidR="006E26A6" w:rsidRPr="004035E5" w:rsidRDefault="006E26A6" w:rsidP="006E26A6">
      <w:pPr>
        <w:rPr>
          <w:lang w:val="nn-NO"/>
        </w:rPr>
      </w:pPr>
      <w:r w:rsidRPr="004035E5">
        <w:rPr>
          <w:lang w:val="nn-NO"/>
        </w:rPr>
        <w:t>manchas: flekker</w:t>
      </w:r>
    </w:p>
    <w:p w:rsidR="006E26A6" w:rsidRPr="004035E5" w:rsidRDefault="006E26A6" w:rsidP="006E26A6">
      <w:pPr>
        <w:rPr>
          <w:lang w:val="nn-NO"/>
        </w:rPr>
      </w:pPr>
      <w:r w:rsidRPr="004035E5">
        <w:rPr>
          <w:lang w:val="nn-NO"/>
        </w:rPr>
        <w:t>rayas: striper</w:t>
      </w:r>
    </w:p>
    <w:p w:rsidR="006E26A6" w:rsidRPr="004035E5" w:rsidRDefault="006E26A6" w:rsidP="006E26A6">
      <w:pPr>
        <w:rPr>
          <w:lang w:val="nn-NO"/>
        </w:rPr>
      </w:pPr>
      <w:r w:rsidRPr="004035E5">
        <w:rPr>
          <w:lang w:val="nn-NO"/>
        </w:rPr>
        <w:t>piel negra: svart skinn</w:t>
      </w:r>
    </w:p>
    <w:p w:rsidR="006E26A6" w:rsidRPr="004035E5" w:rsidRDefault="006E26A6" w:rsidP="00065455">
      <w:pPr>
        <w:rPr>
          <w:lang w:val="nn-NO"/>
        </w:rPr>
      </w:pPr>
      <w:r w:rsidRPr="004035E5">
        <w:rPr>
          <w:lang w:val="nn-NO"/>
        </w:rPr>
        <w:t>{{Slutt}}</w:t>
      </w:r>
    </w:p>
    <w:p w:rsidR="006E26A6" w:rsidRPr="004035E5" w:rsidRDefault="006E26A6" w:rsidP="00065455">
      <w:pPr>
        <w:rPr>
          <w:lang w:val="nn-NO"/>
        </w:rPr>
      </w:pPr>
    </w:p>
    <w:p w:rsidR="00065455" w:rsidRPr="004035E5" w:rsidRDefault="00065455" w:rsidP="00065455">
      <w:pPr>
        <w:rPr>
          <w:lang w:val="nn-NO"/>
        </w:rPr>
      </w:pPr>
      <w:r w:rsidRPr="004035E5">
        <w:rPr>
          <w:lang w:val="nn-NO"/>
        </w:rPr>
        <w:lastRenderedPageBreak/>
        <w:t xml:space="preserve">La anaconda es conocida como la </w:t>
      </w:r>
      <w:r w:rsidR="00DD62D1" w:rsidRPr="004035E5">
        <w:rPr>
          <w:lang w:val="nn-NO"/>
        </w:rPr>
        <w:t>"</w:t>
      </w:r>
      <w:r w:rsidRPr="004035E5">
        <w:rPr>
          <w:lang w:val="nn-NO"/>
        </w:rPr>
        <w:t>boa de agua</w:t>
      </w:r>
      <w:r w:rsidR="00DD62D1" w:rsidRPr="004035E5">
        <w:rPr>
          <w:lang w:val="nn-NO"/>
        </w:rPr>
        <w:t>"</w:t>
      </w:r>
      <w:r w:rsidRPr="004035E5">
        <w:rPr>
          <w:lang w:val="nn-NO"/>
        </w:rPr>
        <w:t xml:space="preserve">. Es la serpiente más grande del mundo. Puede medir más de 12 metros de largo con un diámetro de 30 centímetros. Puede pesar más de 200 kilos. La anaconda es una excelente nadadora. Puede estar bajo el agua hasta diez minutos. La anaconda no es una serpiente venenosa, es una serpiente constrictora. Atrapa a su presa con sus colmillos y la ahoga. Luego la tritura y se la traga entera. La digestión tarda dos semanas. </w:t>
      </w:r>
    </w:p>
    <w:p w:rsidR="00065455" w:rsidRPr="004035E5" w:rsidRDefault="00065455" w:rsidP="00065455">
      <w:pPr>
        <w:rPr>
          <w:lang w:val="nn-NO"/>
        </w:rPr>
      </w:pPr>
    </w:p>
    <w:p w:rsidR="00065455" w:rsidRPr="004035E5" w:rsidRDefault="00065455" w:rsidP="00065455">
      <w:pPr>
        <w:rPr>
          <w:lang w:val="nn-NO"/>
        </w:rPr>
      </w:pPr>
      <w:r w:rsidRPr="004035E5">
        <w:rPr>
          <w:lang w:val="nn-NO"/>
        </w:rPr>
        <w:t>--- 33</w:t>
      </w:r>
      <w:r w:rsidR="00694E17" w:rsidRPr="004035E5">
        <w:rPr>
          <w:lang w:val="nn-NO"/>
        </w:rPr>
        <w:t xml:space="preserve"> </w:t>
      </w:r>
      <w:r w:rsidR="009A2CC4">
        <w:rPr>
          <w:lang w:val="nn-NO"/>
        </w:rPr>
        <w:t>til 160</w:t>
      </w:r>
    </w:p>
    <w:p w:rsidR="00065455" w:rsidRPr="004035E5" w:rsidRDefault="00065455" w:rsidP="00065455">
      <w:pPr>
        <w:rPr>
          <w:lang w:val="nn-NO"/>
        </w:rPr>
      </w:pPr>
      <w:r w:rsidRPr="004035E5">
        <w:rPr>
          <w:lang w:val="nn-NO"/>
        </w:rPr>
        <w:t xml:space="preserve">El delfín rosado es un delfín pequeño de agua dulce que vive en el Amazonas. Mide un metro ochenta de largo. Puede pesar 70 kilos. Es una especie en peligro por causa de las redes de pesca. Hay una organización internacional que está tratando de salvar a estos delfines. Es un animal que está activo durante gran parte del día y de la noche. La capacidad del cerebro del delfín rosado es el 40 por ciento más grande que la de los seres humanos. Como otros delfines es amistoso y sensible. </w:t>
      </w:r>
    </w:p>
    <w:p w:rsidR="006E26A6" w:rsidRPr="004035E5" w:rsidRDefault="006E26A6" w:rsidP="00065455">
      <w:pPr>
        <w:rPr>
          <w:lang w:val="nn-NO"/>
        </w:rPr>
      </w:pPr>
    </w:p>
    <w:p w:rsidR="00065455" w:rsidRPr="004035E5" w:rsidRDefault="00065455" w:rsidP="00065455">
      <w:pPr>
        <w:rPr>
          <w:lang w:val="nn-NO"/>
        </w:rPr>
      </w:pPr>
      <w:r w:rsidRPr="004035E5">
        <w:rPr>
          <w:lang w:val="nn-NO"/>
        </w:rPr>
        <w:t xml:space="preserve">Hay tres tipos de caimanes. El caimán negro es el caimán más grande. Es un animal en peligro de extinción. La población de caimanes se ha reducido al 99 por ciento. Es un depredador muy feroz. Es muy similar al cocodrilo. Come peces, venados, carpinchos, cerdos y perros. Puede ser una amenaza para el hombre. Mide hasta seis metros de largo. Los caimanes son pequeños al nacer. Hay caimanes que miden sólo 20 centímetros. Las crías tienen manchas y rayas amarillas pero los adultos tienen la piel negra. </w:t>
      </w:r>
    </w:p>
    <w:p w:rsidR="006E26A6" w:rsidRPr="004035E5" w:rsidRDefault="006E26A6" w:rsidP="00065455">
      <w:pPr>
        <w:rPr>
          <w:lang w:val="nn-NO"/>
        </w:rPr>
      </w:pPr>
    </w:p>
    <w:p w:rsidR="00065455" w:rsidRPr="004035E5" w:rsidRDefault="00065455" w:rsidP="00065455">
      <w:pPr>
        <w:rPr>
          <w:lang w:val="nn-NO"/>
        </w:rPr>
      </w:pPr>
      <w:r w:rsidRPr="004035E5">
        <w:rPr>
          <w:lang w:val="nn-NO"/>
        </w:rPr>
        <w:t>--- 34</w:t>
      </w:r>
      <w:r w:rsidR="00694E17" w:rsidRPr="004035E5">
        <w:rPr>
          <w:lang w:val="nn-NO"/>
        </w:rPr>
        <w:t xml:space="preserve"> </w:t>
      </w:r>
      <w:r w:rsidR="009A2CC4">
        <w:rPr>
          <w:lang w:val="nn-NO"/>
        </w:rPr>
        <w:t>til 160</w:t>
      </w:r>
    </w:p>
    <w:p w:rsidR="00065455" w:rsidRPr="004035E5" w:rsidRDefault="00065455" w:rsidP="006E26A6">
      <w:pPr>
        <w:pStyle w:val="Overskrift2"/>
        <w:rPr>
          <w:lang w:val="nn-NO"/>
        </w:rPr>
      </w:pPr>
      <w:r w:rsidRPr="004035E5">
        <w:rPr>
          <w:lang w:val="nn-NO"/>
        </w:rPr>
        <w:t>xxx2 Entrevista a una chica peruana</w:t>
      </w:r>
    </w:p>
    <w:p w:rsidR="006E26A6" w:rsidRPr="004035E5" w:rsidRDefault="006E26A6" w:rsidP="00065455">
      <w:pPr>
        <w:rPr>
          <w:lang w:val="nn-NO"/>
        </w:rPr>
      </w:pPr>
      <w:r w:rsidRPr="004035E5">
        <w:rPr>
          <w:lang w:val="nn-NO"/>
        </w:rPr>
        <w:t>{{Ordforklaringar:}}</w:t>
      </w:r>
    </w:p>
    <w:p w:rsidR="0031200E" w:rsidRPr="004035E5" w:rsidRDefault="0031200E" w:rsidP="0031200E">
      <w:pPr>
        <w:rPr>
          <w:lang w:val="nn-NO"/>
        </w:rPr>
      </w:pPr>
      <w:r w:rsidRPr="004035E5">
        <w:rPr>
          <w:lang w:val="nn-NO"/>
        </w:rPr>
        <w:t>nos encontramos: vi er no (om staden)</w:t>
      </w:r>
    </w:p>
    <w:p w:rsidR="0031200E" w:rsidRPr="004035E5" w:rsidRDefault="0031200E" w:rsidP="0031200E">
      <w:pPr>
        <w:rPr>
          <w:lang w:val="nn-NO"/>
        </w:rPr>
      </w:pPr>
      <w:r w:rsidRPr="004035E5">
        <w:rPr>
          <w:lang w:val="nn-NO"/>
        </w:rPr>
        <w:t>Secundaria: ungdomsskulen</w:t>
      </w:r>
    </w:p>
    <w:p w:rsidR="0031200E" w:rsidRPr="004035E5" w:rsidRDefault="0031200E" w:rsidP="0031200E">
      <w:pPr>
        <w:rPr>
          <w:lang w:val="nn-NO"/>
        </w:rPr>
      </w:pPr>
      <w:r w:rsidRPr="004035E5">
        <w:rPr>
          <w:lang w:val="nn-NO"/>
        </w:rPr>
        <w:t>está compuesta por: består av</w:t>
      </w:r>
    </w:p>
    <w:p w:rsidR="0031200E" w:rsidRPr="004035E5" w:rsidRDefault="0031200E" w:rsidP="0031200E">
      <w:pPr>
        <w:rPr>
          <w:lang w:val="nn-NO"/>
        </w:rPr>
      </w:pPr>
      <w:r w:rsidRPr="004035E5">
        <w:rPr>
          <w:lang w:val="nn-NO"/>
        </w:rPr>
        <w:t>hemos querido: (her:) vi ville</w:t>
      </w:r>
    </w:p>
    <w:p w:rsidR="0031200E" w:rsidRPr="004035E5" w:rsidRDefault="0031200E" w:rsidP="0031200E">
      <w:pPr>
        <w:rPr>
          <w:lang w:val="nn-NO"/>
        </w:rPr>
      </w:pPr>
      <w:r w:rsidRPr="004035E5">
        <w:rPr>
          <w:lang w:val="nn-NO"/>
        </w:rPr>
        <w:t>nos ha concedido: (her:) ho har gått med på</w:t>
      </w:r>
    </w:p>
    <w:p w:rsidR="0031200E" w:rsidRPr="004035E5" w:rsidRDefault="0031200E" w:rsidP="0031200E">
      <w:pPr>
        <w:rPr>
          <w:lang w:val="nn-NO"/>
        </w:rPr>
      </w:pPr>
      <w:r w:rsidRPr="004035E5">
        <w:rPr>
          <w:lang w:val="nn-NO"/>
        </w:rPr>
        <w:t>tiempo libre: fritida</w:t>
      </w:r>
    </w:p>
    <w:p w:rsidR="0031200E" w:rsidRPr="004035E5" w:rsidRDefault="0031200E" w:rsidP="0031200E">
      <w:pPr>
        <w:rPr>
          <w:lang w:val="nn-NO"/>
        </w:rPr>
      </w:pPr>
      <w:r w:rsidRPr="004035E5">
        <w:rPr>
          <w:lang w:val="nn-NO"/>
        </w:rPr>
        <w:t>pasear: å spasere</w:t>
      </w:r>
    </w:p>
    <w:p w:rsidR="0031200E" w:rsidRPr="004035E5" w:rsidRDefault="0031200E" w:rsidP="0031200E">
      <w:pPr>
        <w:rPr>
          <w:lang w:val="nn-NO"/>
        </w:rPr>
      </w:pPr>
      <w:r w:rsidRPr="004035E5">
        <w:rPr>
          <w:lang w:val="nn-NO"/>
        </w:rPr>
        <w:t>me encanta: eg elskar</w:t>
      </w:r>
    </w:p>
    <w:p w:rsidR="0031200E" w:rsidRPr="004035E5" w:rsidRDefault="0031200E" w:rsidP="0031200E">
      <w:pPr>
        <w:rPr>
          <w:lang w:val="nn-NO"/>
        </w:rPr>
      </w:pPr>
      <w:r w:rsidRPr="004035E5">
        <w:rPr>
          <w:lang w:val="nn-NO"/>
        </w:rPr>
        <w:t>ceviche: ein type rå fisk i marinade</w:t>
      </w:r>
    </w:p>
    <w:p w:rsidR="0031200E" w:rsidRPr="004035E5" w:rsidRDefault="0031200E" w:rsidP="0031200E">
      <w:pPr>
        <w:rPr>
          <w:lang w:val="nn-NO"/>
        </w:rPr>
      </w:pPr>
      <w:r w:rsidRPr="004035E5">
        <w:rPr>
          <w:lang w:val="nn-NO"/>
        </w:rPr>
        <w:t>se pica: ein hakkar</w:t>
      </w:r>
    </w:p>
    <w:p w:rsidR="0031200E" w:rsidRPr="004035E5" w:rsidRDefault="0031200E" w:rsidP="0031200E">
      <w:pPr>
        <w:rPr>
          <w:lang w:val="nn-NO"/>
        </w:rPr>
      </w:pPr>
      <w:r w:rsidRPr="004035E5">
        <w:rPr>
          <w:lang w:val="nn-NO"/>
        </w:rPr>
        <w:t>el pescado crudo: den rå fisken</w:t>
      </w:r>
    </w:p>
    <w:p w:rsidR="0031200E" w:rsidRPr="004035E5" w:rsidRDefault="0031200E" w:rsidP="0031200E">
      <w:pPr>
        <w:rPr>
          <w:lang w:val="nn-NO"/>
        </w:rPr>
      </w:pPr>
      <w:r w:rsidRPr="004035E5">
        <w:rPr>
          <w:lang w:val="nn-NO"/>
        </w:rPr>
        <w:t>pedazos pequeños: i små bitar</w:t>
      </w:r>
    </w:p>
    <w:p w:rsidR="0031200E" w:rsidRPr="004035E5" w:rsidRDefault="0031200E" w:rsidP="0031200E">
      <w:pPr>
        <w:rPr>
          <w:lang w:val="nn-NO"/>
        </w:rPr>
      </w:pPr>
      <w:r w:rsidRPr="004035E5">
        <w:rPr>
          <w:lang w:val="nn-NO"/>
        </w:rPr>
        <w:t>se coloca: legg han</w:t>
      </w:r>
    </w:p>
    <w:p w:rsidR="0031200E" w:rsidRPr="004035E5" w:rsidRDefault="0031200E" w:rsidP="0031200E">
      <w:pPr>
        <w:rPr>
          <w:lang w:val="nn-NO"/>
        </w:rPr>
      </w:pPr>
      <w:r w:rsidRPr="004035E5">
        <w:rPr>
          <w:lang w:val="nn-NO"/>
        </w:rPr>
        <w:t>fuente: skål</w:t>
      </w:r>
    </w:p>
    <w:p w:rsidR="0031200E" w:rsidRPr="004035E5" w:rsidRDefault="0031200E" w:rsidP="0031200E">
      <w:pPr>
        <w:rPr>
          <w:lang w:val="nn-NO"/>
        </w:rPr>
      </w:pPr>
      <w:r w:rsidRPr="004035E5">
        <w:rPr>
          <w:lang w:val="nn-NO"/>
        </w:rPr>
        <w:t>se corta: ein skjer</w:t>
      </w:r>
    </w:p>
    <w:p w:rsidR="0031200E" w:rsidRPr="004035E5" w:rsidRDefault="0031200E" w:rsidP="0031200E">
      <w:pPr>
        <w:rPr>
          <w:lang w:val="nn-NO"/>
        </w:rPr>
      </w:pPr>
      <w:r w:rsidRPr="004035E5">
        <w:rPr>
          <w:lang w:val="nn-NO"/>
        </w:rPr>
        <w:t>en tiras finas: i smale strimlar</w:t>
      </w:r>
    </w:p>
    <w:p w:rsidR="0031200E" w:rsidRPr="004035E5" w:rsidRDefault="0031200E" w:rsidP="0031200E">
      <w:pPr>
        <w:rPr>
          <w:lang w:val="nn-NO"/>
        </w:rPr>
      </w:pPr>
      <w:r w:rsidRPr="004035E5">
        <w:rPr>
          <w:lang w:val="nn-NO"/>
        </w:rPr>
        <w:t>se echa: legg ein til</w:t>
      </w:r>
    </w:p>
    <w:p w:rsidR="0031200E" w:rsidRPr="004035E5" w:rsidRDefault="0031200E" w:rsidP="0031200E">
      <w:pPr>
        <w:rPr>
          <w:lang w:val="nn-NO"/>
        </w:rPr>
      </w:pPr>
      <w:r w:rsidRPr="004035E5">
        <w:rPr>
          <w:lang w:val="nn-NO"/>
        </w:rPr>
        <w:lastRenderedPageBreak/>
        <w:t>jugo de limón: sitronsaft</w:t>
      </w:r>
    </w:p>
    <w:p w:rsidR="0031200E" w:rsidRPr="004035E5" w:rsidRDefault="0031200E" w:rsidP="0031200E">
      <w:pPr>
        <w:rPr>
          <w:lang w:val="nn-NO"/>
        </w:rPr>
      </w:pPr>
      <w:r w:rsidRPr="004035E5">
        <w:rPr>
          <w:lang w:val="nn-NO"/>
        </w:rPr>
        <w:t>se agrega: ein tilset</w:t>
      </w:r>
    </w:p>
    <w:p w:rsidR="0031200E" w:rsidRPr="004035E5" w:rsidRDefault="0031200E" w:rsidP="0031200E">
      <w:pPr>
        <w:rPr>
          <w:lang w:val="nn-NO"/>
        </w:rPr>
      </w:pPr>
      <w:r w:rsidRPr="004035E5">
        <w:rPr>
          <w:lang w:val="nn-NO"/>
        </w:rPr>
        <w:t>ají: chili</w:t>
      </w:r>
    </w:p>
    <w:p w:rsidR="0031200E" w:rsidRPr="004035E5" w:rsidRDefault="0031200E" w:rsidP="0031200E">
      <w:pPr>
        <w:rPr>
          <w:lang w:val="nn-NO"/>
        </w:rPr>
      </w:pPr>
      <w:r w:rsidRPr="004035E5">
        <w:rPr>
          <w:lang w:val="nn-NO"/>
        </w:rPr>
        <w:t>antes de comérselo: før ein et det</w:t>
      </w:r>
    </w:p>
    <w:p w:rsidR="0031200E" w:rsidRPr="004035E5" w:rsidRDefault="0031200E" w:rsidP="0031200E">
      <w:pPr>
        <w:rPr>
          <w:lang w:val="nn-NO"/>
        </w:rPr>
      </w:pPr>
      <w:r w:rsidRPr="004035E5">
        <w:rPr>
          <w:lang w:val="nn-NO"/>
        </w:rPr>
        <w:t>¡Qué cosa más rica!: så godt!</w:t>
      </w:r>
    </w:p>
    <w:p w:rsidR="0031200E" w:rsidRPr="004035E5" w:rsidRDefault="0031200E" w:rsidP="0031200E">
      <w:pPr>
        <w:rPr>
          <w:lang w:val="nn-NO"/>
        </w:rPr>
      </w:pPr>
      <w:r w:rsidRPr="004035E5">
        <w:rPr>
          <w:lang w:val="nn-NO"/>
        </w:rPr>
        <w:t>bello: vakkert</w:t>
      </w:r>
    </w:p>
    <w:p w:rsidR="0031200E" w:rsidRPr="004035E5" w:rsidRDefault="0031200E" w:rsidP="0031200E">
      <w:pPr>
        <w:rPr>
          <w:lang w:val="nn-NO"/>
        </w:rPr>
      </w:pPr>
      <w:r w:rsidRPr="004035E5">
        <w:rPr>
          <w:lang w:val="nn-NO"/>
        </w:rPr>
        <w:t>amabilidad: det å vere vennleg</w:t>
      </w:r>
    </w:p>
    <w:p w:rsidR="0031200E" w:rsidRPr="004035E5" w:rsidRDefault="0031200E" w:rsidP="0031200E">
      <w:pPr>
        <w:rPr>
          <w:lang w:val="nn-NO"/>
        </w:rPr>
      </w:pPr>
      <w:r w:rsidRPr="004035E5">
        <w:rPr>
          <w:lang w:val="nn-NO"/>
        </w:rPr>
        <w:t>esfuerzo: strev</w:t>
      </w:r>
    </w:p>
    <w:p w:rsidR="0031200E" w:rsidRPr="004035E5" w:rsidRDefault="0031200E" w:rsidP="0031200E">
      <w:pPr>
        <w:rPr>
          <w:lang w:val="nn-NO"/>
        </w:rPr>
      </w:pPr>
      <w:r w:rsidRPr="004035E5">
        <w:rPr>
          <w:lang w:val="nn-NO"/>
        </w:rPr>
        <w:t>seguir adelante: halde fram</w:t>
      </w:r>
    </w:p>
    <w:p w:rsidR="0031200E" w:rsidRPr="004035E5" w:rsidRDefault="0031200E" w:rsidP="0031200E">
      <w:pPr>
        <w:rPr>
          <w:lang w:val="nn-NO"/>
        </w:rPr>
      </w:pPr>
      <w:r w:rsidRPr="004035E5">
        <w:rPr>
          <w:lang w:val="nn-NO"/>
        </w:rPr>
        <w:t>lucha: kamp</w:t>
      </w:r>
    </w:p>
    <w:p w:rsidR="0031200E" w:rsidRPr="004035E5" w:rsidRDefault="0031200E" w:rsidP="0031200E">
      <w:pPr>
        <w:rPr>
          <w:lang w:val="nn-NO"/>
        </w:rPr>
      </w:pPr>
      <w:r w:rsidRPr="004035E5">
        <w:rPr>
          <w:lang w:val="nn-NO"/>
        </w:rPr>
        <w:t>pobreza: fattigdom</w:t>
      </w:r>
    </w:p>
    <w:p w:rsidR="0031200E" w:rsidRPr="004035E5" w:rsidRDefault="0031200E" w:rsidP="0031200E">
      <w:pPr>
        <w:rPr>
          <w:lang w:val="nn-NO"/>
        </w:rPr>
      </w:pPr>
      <w:r w:rsidRPr="004035E5">
        <w:rPr>
          <w:lang w:val="nn-NO"/>
        </w:rPr>
        <w:t>me da pena/rabia: det gjer meg vondt/sint</w:t>
      </w:r>
    </w:p>
    <w:p w:rsidR="0031200E" w:rsidRPr="004035E5" w:rsidRDefault="0031200E" w:rsidP="0031200E">
      <w:pPr>
        <w:rPr>
          <w:lang w:val="nn-NO"/>
        </w:rPr>
      </w:pPr>
      <w:r w:rsidRPr="004035E5">
        <w:rPr>
          <w:lang w:val="nn-NO"/>
        </w:rPr>
        <w:t>progreso: utvikling</w:t>
      </w:r>
    </w:p>
    <w:p w:rsidR="0031200E" w:rsidRPr="004035E5" w:rsidRDefault="0031200E" w:rsidP="0031200E">
      <w:pPr>
        <w:rPr>
          <w:lang w:val="nn-NO"/>
        </w:rPr>
      </w:pPr>
      <w:r w:rsidRPr="004035E5">
        <w:rPr>
          <w:lang w:val="nn-NO"/>
        </w:rPr>
        <w:t>tan lento: så seint</w:t>
      </w:r>
    </w:p>
    <w:p w:rsidR="0031200E" w:rsidRPr="004035E5" w:rsidRDefault="0031200E" w:rsidP="0031200E">
      <w:pPr>
        <w:rPr>
          <w:lang w:val="nn-NO"/>
        </w:rPr>
      </w:pPr>
      <w:r w:rsidRPr="004035E5">
        <w:rPr>
          <w:lang w:val="nn-NO"/>
        </w:rPr>
        <w:t>no te enfades: ikkje bli sint</w:t>
      </w:r>
    </w:p>
    <w:p w:rsidR="0031200E" w:rsidRPr="004035E5" w:rsidRDefault="0031200E" w:rsidP="0031200E">
      <w:pPr>
        <w:rPr>
          <w:lang w:val="nn-NO"/>
        </w:rPr>
      </w:pPr>
      <w:r w:rsidRPr="004035E5">
        <w:rPr>
          <w:lang w:val="nn-NO"/>
        </w:rPr>
        <w:t>mejor: (her:) i staden</w:t>
      </w:r>
    </w:p>
    <w:p w:rsidR="0031200E" w:rsidRPr="004035E5" w:rsidRDefault="0031200E" w:rsidP="0031200E">
      <w:pPr>
        <w:rPr>
          <w:lang w:val="nn-NO"/>
        </w:rPr>
      </w:pPr>
      <w:r w:rsidRPr="004035E5">
        <w:rPr>
          <w:lang w:val="nn-NO"/>
        </w:rPr>
        <w:t>cuéntanos: fortel oss</w:t>
      </w:r>
    </w:p>
    <w:p w:rsidR="0031200E" w:rsidRPr="004035E5" w:rsidRDefault="0031200E" w:rsidP="0031200E">
      <w:pPr>
        <w:rPr>
          <w:lang w:val="nn-NO"/>
        </w:rPr>
      </w:pPr>
      <w:r w:rsidRPr="004035E5">
        <w:rPr>
          <w:lang w:val="nn-NO"/>
        </w:rPr>
        <w:t>cruza: han kryssar</w:t>
      </w:r>
    </w:p>
    <w:p w:rsidR="0031200E" w:rsidRPr="004035E5" w:rsidRDefault="0031200E" w:rsidP="0031200E">
      <w:pPr>
        <w:rPr>
          <w:lang w:val="nn-NO"/>
        </w:rPr>
      </w:pPr>
      <w:r w:rsidRPr="004035E5">
        <w:rPr>
          <w:lang w:val="nn-NO"/>
        </w:rPr>
        <w:t>frontera: grense</w:t>
      </w:r>
    </w:p>
    <w:p w:rsidR="0031200E" w:rsidRPr="004035E5" w:rsidRDefault="0031200E" w:rsidP="0031200E">
      <w:pPr>
        <w:rPr>
          <w:lang w:val="nn-NO"/>
        </w:rPr>
      </w:pPr>
      <w:r w:rsidRPr="004035E5">
        <w:rPr>
          <w:lang w:val="nn-NO"/>
        </w:rPr>
        <w:t>choca: han kolliderer</w:t>
      </w:r>
    </w:p>
    <w:p w:rsidR="0031200E" w:rsidRPr="004035E5" w:rsidRDefault="0031200E" w:rsidP="0031200E">
      <w:pPr>
        <w:rPr>
          <w:lang w:val="nn-NO"/>
        </w:rPr>
      </w:pPr>
      <w:r w:rsidRPr="004035E5">
        <w:rPr>
          <w:lang w:val="nn-NO"/>
        </w:rPr>
        <w:t>los dos caen al suelo: begge dett i bakken</w:t>
      </w:r>
    </w:p>
    <w:p w:rsidR="0031200E" w:rsidRPr="004035E5" w:rsidRDefault="0031200E" w:rsidP="0031200E">
      <w:pPr>
        <w:rPr>
          <w:lang w:val="nn-NO"/>
        </w:rPr>
      </w:pPr>
      <w:r w:rsidRPr="004035E5">
        <w:rPr>
          <w:lang w:val="nn-NO"/>
        </w:rPr>
        <w:t>le contesta: svarar han</w:t>
      </w:r>
    </w:p>
    <w:p w:rsidR="0031200E" w:rsidRPr="004035E5" w:rsidRDefault="0031200E" w:rsidP="0031200E">
      <w:pPr>
        <w:rPr>
          <w:lang w:val="nn-NO"/>
        </w:rPr>
      </w:pPr>
      <w:r w:rsidRPr="004035E5">
        <w:rPr>
          <w:lang w:val="nn-NO"/>
        </w:rPr>
        <w:t>nos despedimos: vi tek farvel</w:t>
      </w:r>
    </w:p>
    <w:p w:rsidR="006E26A6" w:rsidRPr="004035E5" w:rsidRDefault="0031200E" w:rsidP="00065455">
      <w:pPr>
        <w:rPr>
          <w:lang w:val="nn-NO"/>
        </w:rPr>
      </w:pPr>
      <w:r w:rsidRPr="004035E5">
        <w:rPr>
          <w:lang w:val="nn-NO"/>
        </w:rPr>
        <w:t>{{Slutt}}</w:t>
      </w:r>
    </w:p>
    <w:p w:rsidR="0031200E" w:rsidRPr="004035E5" w:rsidRDefault="0031200E" w:rsidP="00065455">
      <w:pPr>
        <w:rPr>
          <w:lang w:val="nn-NO"/>
        </w:rPr>
      </w:pPr>
    </w:p>
    <w:p w:rsidR="00065455" w:rsidRPr="004035E5" w:rsidRDefault="00065455" w:rsidP="00065455">
      <w:pPr>
        <w:rPr>
          <w:lang w:val="nn-NO"/>
        </w:rPr>
      </w:pPr>
      <w:r w:rsidRPr="004035E5">
        <w:rPr>
          <w:lang w:val="nn-NO"/>
        </w:rPr>
        <w:t xml:space="preserve">Nos encontramos en Perú, en la ciudad de Arequipa, con Valeria Sánchez Linares. Tiene 14 años y está en tercero de Secundaria en el colegio Max Uhle. Su familia es de clase media y está compuesta por sus padres y dos hermanos. Hemos querido saber más de esta chica y de su país. Nos ha concedido una pequeña entrevista: </w:t>
      </w:r>
    </w:p>
    <w:p w:rsidR="0031200E" w:rsidRPr="004035E5" w:rsidRDefault="0031200E" w:rsidP="00065455">
      <w:pPr>
        <w:rPr>
          <w:lang w:val="nn-NO"/>
        </w:rPr>
      </w:pPr>
    </w:p>
    <w:p w:rsidR="00065455" w:rsidRPr="004035E5" w:rsidRDefault="00065455" w:rsidP="0031200E">
      <w:pPr>
        <w:ind w:left="374" w:hanging="374"/>
        <w:rPr>
          <w:lang w:val="nn-NO"/>
        </w:rPr>
      </w:pPr>
      <w:r w:rsidRPr="004035E5">
        <w:rPr>
          <w:lang w:val="nn-NO"/>
        </w:rPr>
        <w:t xml:space="preserve">Periodista: Valeria, ¿qué haces en tu tiempo libre? </w:t>
      </w:r>
    </w:p>
    <w:p w:rsidR="00065455" w:rsidRPr="004035E5" w:rsidRDefault="00065455" w:rsidP="0031200E">
      <w:pPr>
        <w:ind w:left="374" w:hanging="374"/>
        <w:rPr>
          <w:lang w:val="nn-NO"/>
        </w:rPr>
      </w:pPr>
      <w:r w:rsidRPr="004035E5">
        <w:rPr>
          <w:lang w:val="nn-NO"/>
        </w:rPr>
        <w:t xml:space="preserve">Valeria: Me gusta ir con mis amigas al cine y a las fiestas. También me gusta salir con mis papás a pasear y a comer, ¡me encanta el ceviche! </w:t>
      </w:r>
    </w:p>
    <w:p w:rsidR="00065455" w:rsidRPr="004035E5" w:rsidRDefault="00065455" w:rsidP="0031200E">
      <w:pPr>
        <w:ind w:left="374" w:hanging="374"/>
        <w:rPr>
          <w:lang w:val="nn-NO"/>
        </w:rPr>
      </w:pPr>
      <w:r w:rsidRPr="004035E5">
        <w:rPr>
          <w:lang w:val="nn-NO"/>
        </w:rPr>
        <w:t xml:space="preserve">Periodista: El ceviche es un plato típico peruano ¿verdad? ¿Nos puedes dar la receta? </w:t>
      </w:r>
    </w:p>
    <w:p w:rsidR="00065455" w:rsidRPr="004035E5" w:rsidRDefault="00065455" w:rsidP="0031200E">
      <w:pPr>
        <w:ind w:left="374" w:hanging="374"/>
        <w:rPr>
          <w:lang w:val="nn-NO"/>
        </w:rPr>
      </w:pPr>
      <w:r w:rsidRPr="004035E5">
        <w:rPr>
          <w:lang w:val="nn-NO"/>
        </w:rPr>
        <w:t xml:space="preserve">Valeria: Sí, claro. Se pica el pescado crudo en pedazos pequeños y se coloca en una fuente. Se corta la cebolla en tiras finas y se ponen encima del pescado. Después se echa mucho jugo de limón, se agrega sal, pimienta y ají. Ustedes tienen que esperar unas horas antes de comérselo. ¡Qué cosa más rica! </w:t>
      </w:r>
    </w:p>
    <w:p w:rsidR="00065455" w:rsidRPr="004035E5" w:rsidRDefault="00065455" w:rsidP="0031200E">
      <w:pPr>
        <w:ind w:left="374" w:hanging="374"/>
        <w:rPr>
          <w:lang w:val="nn-NO"/>
        </w:rPr>
      </w:pPr>
      <w:r w:rsidRPr="004035E5">
        <w:rPr>
          <w:lang w:val="nn-NO"/>
        </w:rPr>
        <w:t xml:space="preserve">Periodista: ¿Puedes hablarnos de tu país? </w:t>
      </w:r>
    </w:p>
    <w:p w:rsidR="00065455" w:rsidRPr="004035E5" w:rsidRDefault="00065455" w:rsidP="0031200E">
      <w:pPr>
        <w:ind w:left="374" w:hanging="374"/>
        <w:rPr>
          <w:lang w:val="nn-NO"/>
        </w:rPr>
      </w:pPr>
      <w:r w:rsidRPr="004035E5">
        <w:rPr>
          <w:lang w:val="nn-NO"/>
        </w:rPr>
        <w:t xml:space="preserve">Valeria: Mi país es muy bello. Tiene casi 28 millones de habitantes. Hay muchas riquezas naturales y mucho mar para la pesca. La capital es Lima y allí viven más de 8 millones de personas. </w:t>
      </w:r>
    </w:p>
    <w:p w:rsidR="00065455" w:rsidRPr="004035E5" w:rsidRDefault="00065455" w:rsidP="0031200E">
      <w:pPr>
        <w:ind w:left="374" w:hanging="374"/>
        <w:rPr>
          <w:lang w:val="nn-NO"/>
        </w:rPr>
      </w:pPr>
    </w:p>
    <w:p w:rsidR="00065455" w:rsidRPr="004035E5" w:rsidRDefault="00065455" w:rsidP="0031200E">
      <w:pPr>
        <w:ind w:left="374" w:hanging="374"/>
        <w:rPr>
          <w:lang w:val="nn-NO"/>
        </w:rPr>
      </w:pPr>
      <w:r w:rsidRPr="004035E5">
        <w:rPr>
          <w:lang w:val="nn-NO"/>
        </w:rPr>
        <w:lastRenderedPageBreak/>
        <w:t>--- 35</w:t>
      </w:r>
      <w:r w:rsidR="00694E17" w:rsidRPr="004035E5">
        <w:rPr>
          <w:lang w:val="nn-NO"/>
        </w:rPr>
        <w:t xml:space="preserve"> </w:t>
      </w:r>
      <w:r w:rsidR="009A2CC4">
        <w:rPr>
          <w:lang w:val="nn-NO"/>
        </w:rPr>
        <w:t>til 160</w:t>
      </w:r>
    </w:p>
    <w:p w:rsidR="00065455" w:rsidRPr="004035E5" w:rsidRDefault="00065455" w:rsidP="0031200E">
      <w:pPr>
        <w:ind w:left="374" w:hanging="374"/>
        <w:rPr>
          <w:lang w:val="nn-NO"/>
        </w:rPr>
      </w:pPr>
      <w:r w:rsidRPr="004035E5">
        <w:rPr>
          <w:lang w:val="nn-NO"/>
        </w:rPr>
        <w:t xml:space="preserve">Periodista: ¿Qué es lo que más te gusta de tu país? </w:t>
      </w:r>
    </w:p>
    <w:p w:rsidR="00065455" w:rsidRPr="004035E5" w:rsidRDefault="00065455" w:rsidP="0031200E">
      <w:pPr>
        <w:ind w:left="374" w:hanging="374"/>
        <w:rPr>
          <w:lang w:val="nn-NO"/>
        </w:rPr>
      </w:pPr>
      <w:r w:rsidRPr="004035E5">
        <w:rPr>
          <w:lang w:val="nn-NO"/>
        </w:rPr>
        <w:t xml:space="preserve">Valeria: Me gusta la amabilidad de los peruanos. Me gusta el esfuerzo que hace mi gente para seguir adelante. Me gusta su lucha por la vida. </w:t>
      </w:r>
    </w:p>
    <w:p w:rsidR="00065455" w:rsidRPr="004035E5" w:rsidRDefault="00065455" w:rsidP="0031200E">
      <w:pPr>
        <w:ind w:left="374" w:hanging="374"/>
        <w:rPr>
          <w:lang w:val="nn-NO"/>
        </w:rPr>
      </w:pPr>
      <w:r w:rsidRPr="004035E5">
        <w:rPr>
          <w:lang w:val="nn-NO"/>
        </w:rPr>
        <w:t xml:space="preserve">Periodista: ¿Y qué es lo que menos te gusta de tu país? </w:t>
      </w:r>
    </w:p>
    <w:p w:rsidR="00065455" w:rsidRPr="004035E5" w:rsidRDefault="00065455" w:rsidP="0031200E">
      <w:pPr>
        <w:ind w:left="374" w:hanging="374"/>
        <w:rPr>
          <w:lang w:val="nn-NO"/>
        </w:rPr>
      </w:pPr>
      <w:r w:rsidRPr="004035E5">
        <w:rPr>
          <w:lang w:val="nn-NO"/>
        </w:rPr>
        <w:t xml:space="preserve">Valeria: No me gusta la pobreza. Me da pena saber que mi país es más pobre que otros. ¡Me da rabia ver que el progreso es tan lento aquí! </w:t>
      </w:r>
    </w:p>
    <w:p w:rsidR="00065455" w:rsidRPr="004035E5" w:rsidRDefault="00065455" w:rsidP="0031200E">
      <w:pPr>
        <w:ind w:left="374" w:hanging="374"/>
        <w:rPr>
          <w:lang w:val="nn-NO"/>
        </w:rPr>
      </w:pPr>
      <w:r w:rsidRPr="004035E5">
        <w:rPr>
          <w:lang w:val="nn-NO"/>
        </w:rPr>
        <w:t xml:space="preserve">Periodista: ¡Pero no te enfades, por favor! Mejor cuéntanos un chiste. </w:t>
      </w:r>
    </w:p>
    <w:p w:rsidR="00065455" w:rsidRPr="004035E5" w:rsidRDefault="00065455" w:rsidP="0031200E">
      <w:pPr>
        <w:ind w:left="374" w:hanging="374"/>
        <w:rPr>
          <w:lang w:val="nn-NO"/>
        </w:rPr>
      </w:pPr>
      <w:r w:rsidRPr="004035E5">
        <w:rPr>
          <w:lang w:val="nn-NO"/>
        </w:rPr>
        <w:t xml:space="preserve">Valeria: A ver... ¡Ya! Un perro mejicano decide emigrar a Estados Unidos. Como todo latino, habla muy mal el inglés. Cruza la frontera y corre por el desierto. De repente choca por accidente con un zorro. Los dos caen al suelo. El zorro gringo se levanta y dice: </w:t>
      </w:r>
      <w:r w:rsidR="00DD62D1" w:rsidRPr="004035E5">
        <w:rPr>
          <w:lang w:val="nn-NO"/>
        </w:rPr>
        <w:t>"</w:t>
      </w:r>
      <w:r w:rsidRPr="004035E5">
        <w:rPr>
          <w:lang w:val="nn-NO"/>
        </w:rPr>
        <w:t>l'm sorry</w:t>
      </w:r>
      <w:r w:rsidR="00DD62D1" w:rsidRPr="004035E5">
        <w:rPr>
          <w:lang w:val="nn-NO"/>
        </w:rPr>
        <w:t>"</w:t>
      </w:r>
      <w:r w:rsidRPr="004035E5">
        <w:rPr>
          <w:lang w:val="nn-NO"/>
        </w:rPr>
        <w:t xml:space="preserve">. El perro latino lo mira desde el suelo y le contesta: </w:t>
      </w:r>
      <w:r w:rsidR="00DD62D1" w:rsidRPr="004035E5">
        <w:rPr>
          <w:lang w:val="nn-NO"/>
        </w:rPr>
        <w:t>"</w:t>
      </w:r>
      <w:r w:rsidRPr="004035E5">
        <w:rPr>
          <w:lang w:val="nn-NO"/>
        </w:rPr>
        <w:t>l'm perry</w:t>
      </w:r>
      <w:r w:rsidR="00DD62D1" w:rsidRPr="004035E5">
        <w:rPr>
          <w:lang w:val="nn-NO"/>
        </w:rPr>
        <w:t>"</w:t>
      </w:r>
      <w:r w:rsidRPr="004035E5">
        <w:rPr>
          <w:lang w:val="nn-NO"/>
        </w:rPr>
        <w:t xml:space="preserve">. </w:t>
      </w:r>
    </w:p>
    <w:p w:rsidR="00065455" w:rsidRPr="004035E5" w:rsidRDefault="00065455" w:rsidP="0031200E">
      <w:pPr>
        <w:ind w:left="374" w:hanging="374"/>
        <w:rPr>
          <w:lang w:val="nn-NO"/>
        </w:rPr>
      </w:pPr>
      <w:r w:rsidRPr="004035E5">
        <w:rPr>
          <w:lang w:val="nn-NO"/>
        </w:rPr>
        <w:t xml:space="preserve">Periodista: Eres muy graciosa. Bueno, ahora nos despedimos y gracias por la entrevista. </w:t>
      </w:r>
    </w:p>
    <w:p w:rsidR="00065455" w:rsidRPr="004035E5" w:rsidRDefault="00065455" w:rsidP="0031200E">
      <w:pPr>
        <w:ind w:left="374" w:hanging="374"/>
        <w:rPr>
          <w:lang w:val="nn-NO"/>
        </w:rPr>
      </w:pPr>
      <w:r w:rsidRPr="004035E5">
        <w:rPr>
          <w:lang w:val="nn-NO"/>
        </w:rPr>
        <w:t xml:space="preserve">Valeria: Gracias a ustedes. ¡Chao! </w:t>
      </w:r>
    </w:p>
    <w:p w:rsidR="00065455" w:rsidRPr="004035E5" w:rsidRDefault="00065455" w:rsidP="0031200E">
      <w:pPr>
        <w:ind w:left="374" w:hanging="374"/>
        <w:rPr>
          <w:lang w:val="nn-NO"/>
        </w:rPr>
      </w:pPr>
      <w:r w:rsidRPr="004035E5">
        <w:rPr>
          <w:lang w:val="nn-NO"/>
        </w:rPr>
        <w:t xml:space="preserve">Periodista: Adiós. </w:t>
      </w:r>
    </w:p>
    <w:p w:rsidR="00065455" w:rsidRPr="004035E5" w:rsidRDefault="00065455" w:rsidP="00065455">
      <w:pPr>
        <w:rPr>
          <w:lang w:val="nn-NO"/>
        </w:rPr>
      </w:pPr>
    </w:p>
    <w:p w:rsidR="00065455" w:rsidRPr="004035E5" w:rsidRDefault="00065455" w:rsidP="00065455">
      <w:pPr>
        <w:rPr>
          <w:lang w:val="nn-NO"/>
        </w:rPr>
      </w:pPr>
      <w:r w:rsidRPr="004035E5">
        <w:rPr>
          <w:lang w:val="nn-NO"/>
        </w:rPr>
        <w:t>--- 36</w:t>
      </w:r>
      <w:r w:rsidR="00694E17" w:rsidRPr="004035E5">
        <w:rPr>
          <w:lang w:val="nn-NO"/>
        </w:rPr>
        <w:t xml:space="preserve"> </w:t>
      </w:r>
      <w:r w:rsidR="009A2CC4">
        <w:rPr>
          <w:lang w:val="nn-NO"/>
        </w:rPr>
        <w:t>til 160</w:t>
      </w:r>
    </w:p>
    <w:p w:rsidR="00065455" w:rsidRPr="004035E5" w:rsidRDefault="00065455" w:rsidP="0031200E">
      <w:pPr>
        <w:pStyle w:val="Overskrift2"/>
        <w:rPr>
          <w:lang w:val="nn-NO"/>
        </w:rPr>
      </w:pPr>
      <w:r w:rsidRPr="004035E5">
        <w:rPr>
          <w:lang w:val="nn-NO"/>
        </w:rPr>
        <w:t>xxx2 El fin del Imperio de los Incas</w:t>
      </w:r>
    </w:p>
    <w:p w:rsidR="0031200E" w:rsidRPr="004035E5" w:rsidRDefault="0031200E" w:rsidP="00065455">
      <w:pPr>
        <w:rPr>
          <w:lang w:val="nn-NO"/>
        </w:rPr>
      </w:pPr>
      <w:r w:rsidRPr="004035E5">
        <w:rPr>
          <w:lang w:val="nn-NO"/>
        </w:rPr>
        <w:t>{{Ordforklaringar:}}</w:t>
      </w:r>
    </w:p>
    <w:p w:rsidR="0031200E" w:rsidRPr="004035E5" w:rsidRDefault="0031200E" w:rsidP="0031200E">
      <w:pPr>
        <w:rPr>
          <w:lang w:val="nn-NO"/>
        </w:rPr>
      </w:pPr>
      <w:r w:rsidRPr="004035E5">
        <w:rPr>
          <w:lang w:val="nn-NO"/>
        </w:rPr>
        <w:t>allí: der</w:t>
      </w:r>
    </w:p>
    <w:p w:rsidR="0031200E" w:rsidRPr="004035E5" w:rsidRDefault="0031200E" w:rsidP="0031200E">
      <w:pPr>
        <w:rPr>
          <w:lang w:val="nn-NO"/>
        </w:rPr>
      </w:pPr>
      <w:r w:rsidRPr="004035E5">
        <w:rPr>
          <w:lang w:val="nn-NO"/>
        </w:rPr>
        <w:t>ubicado en: (her:) som ligg</w:t>
      </w:r>
    </w:p>
    <w:p w:rsidR="0031200E" w:rsidRPr="004035E5" w:rsidRDefault="0031200E" w:rsidP="0031200E">
      <w:pPr>
        <w:rPr>
          <w:lang w:val="nn-NO"/>
        </w:rPr>
      </w:pPr>
      <w:r w:rsidRPr="004035E5">
        <w:rPr>
          <w:lang w:val="nn-NO"/>
        </w:rPr>
        <w:t>pueblo: (her:) eit folk</w:t>
      </w:r>
    </w:p>
    <w:p w:rsidR="0031200E" w:rsidRPr="004035E5" w:rsidRDefault="0031200E" w:rsidP="0031200E">
      <w:pPr>
        <w:rPr>
          <w:lang w:val="nn-NO"/>
        </w:rPr>
      </w:pPr>
      <w:r w:rsidRPr="004035E5">
        <w:rPr>
          <w:lang w:val="nn-NO"/>
        </w:rPr>
        <w:t>desarrollado: utvikla</w:t>
      </w:r>
    </w:p>
    <w:p w:rsidR="0031200E" w:rsidRPr="004035E5" w:rsidRDefault="0031200E" w:rsidP="0031200E">
      <w:pPr>
        <w:rPr>
          <w:lang w:val="nn-NO"/>
        </w:rPr>
      </w:pPr>
      <w:r w:rsidRPr="004035E5">
        <w:rPr>
          <w:lang w:val="nn-NO"/>
        </w:rPr>
        <w:t>oro: gull</w:t>
      </w:r>
    </w:p>
    <w:p w:rsidR="0031200E" w:rsidRPr="004035E5" w:rsidRDefault="0031200E" w:rsidP="0031200E">
      <w:pPr>
        <w:rPr>
          <w:lang w:val="nn-NO"/>
        </w:rPr>
      </w:pPr>
      <w:r w:rsidRPr="004035E5">
        <w:rPr>
          <w:lang w:val="nn-NO"/>
        </w:rPr>
        <w:t>plata: sølv</w:t>
      </w:r>
    </w:p>
    <w:p w:rsidR="0031200E" w:rsidRPr="004035E5" w:rsidRDefault="0031200E" w:rsidP="0031200E">
      <w:pPr>
        <w:rPr>
          <w:lang w:val="nn-NO"/>
        </w:rPr>
      </w:pPr>
      <w:r w:rsidRPr="004035E5">
        <w:rPr>
          <w:lang w:val="nn-NO"/>
        </w:rPr>
        <w:t>con el fin de: for å, med det føremålet å</w:t>
      </w:r>
    </w:p>
    <w:p w:rsidR="0031200E" w:rsidRPr="004035E5" w:rsidRDefault="0031200E" w:rsidP="0031200E">
      <w:pPr>
        <w:rPr>
          <w:lang w:val="nn-NO"/>
        </w:rPr>
      </w:pPr>
      <w:r w:rsidRPr="004035E5">
        <w:rPr>
          <w:lang w:val="nn-NO"/>
        </w:rPr>
        <w:t>tierra: land</w:t>
      </w:r>
    </w:p>
    <w:p w:rsidR="0031200E" w:rsidRPr="004035E5" w:rsidRDefault="0031200E" w:rsidP="0031200E">
      <w:pPr>
        <w:rPr>
          <w:lang w:val="nn-NO"/>
        </w:rPr>
      </w:pPr>
      <w:r w:rsidRPr="004035E5">
        <w:rPr>
          <w:lang w:val="nn-NO"/>
        </w:rPr>
        <w:t>ejército: hær</w:t>
      </w:r>
    </w:p>
    <w:p w:rsidR="0031200E" w:rsidRPr="004035E5" w:rsidRDefault="0031200E" w:rsidP="0031200E">
      <w:pPr>
        <w:rPr>
          <w:lang w:val="nn-NO"/>
        </w:rPr>
      </w:pPr>
      <w:r w:rsidRPr="004035E5">
        <w:rPr>
          <w:lang w:val="nn-NO"/>
        </w:rPr>
        <w:t>hijos de los dioses: born av gudane</w:t>
      </w:r>
    </w:p>
    <w:p w:rsidR="0031200E" w:rsidRPr="004035E5" w:rsidRDefault="0031200E" w:rsidP="0031200E">
      <w:pPr>
        <w:rPr>
          <w:lang w:val="nn-NO"/>
        </w:rPr>
      </w:pPr>
      <w:r w:rsidRPr="004035E5">
        <w:rPr>
          <w:lang w:val="nn-NO"/>
        </w:rPr>
        <w:t>conocen: dei kjenner</w:t>
      </w:r>
    </w:p>
    <w:p w:rsidR="0031200E" w:rsidRPr="004035E5" w:rsidRDefault="0031200E" w:rsidP="0031200E">
      <w:pPr>
        <w:rPr>
          <w:lang w:val="nn-NO"/>
        </w:rPr>
      </w:pPr>
      <w:r w:rsidRPr="004035E5">
        <w:rPr>
          <w:lang w:val="nn-NO"/>
        </w:rPr>
        <w:t>las armas de fuego: eldvåpen</w:t>
      </w:r>
    </w:p>
    <w:p w:rsidR="0031200E" w:rsidRPr="004035E5" w:rsidRDefault="0031200E" w:rsidP="0031200E">
      <w:pPr>
        <w:rPr>
          <w:lang w:val="nn-NO"/>
        </w:rPr>
      </w:pPr>
      <w:r w:rsidRPr="004035E5">
        <w:rPr>
          <w:lang w:val="nn-NO"/>
        </w:rPr>
        <w:t>pide: han ber om</w:t>
      </w:r>
    </w:p>
    <w:p w:rsidR="0031200E" w:rsidRPr="004035E5" w:rsidRDefault="0031200E" w:rsidP="0031200E">
      <w:pPr>
        <w:rPr>
          <w:lang w:val="nn-NO"/>
        </w:rPr>
      </w:pPr>
      <w:r w:rsidRPr="004035E5">
        <w:rPr>
          <w:lang w:val="nn-NO"/>
        </w:rPr>
        <w:t>soberano inca: inkaherskaren</w:t>
      </w:r>
    </w:p>
    <w:p w:rsidR="0031200E" w:rsidRPr="004035E5" w:rsidRDefault="0031200E" w:rsidP="0031200E">
      <w:pPr>
        <w:rPr>
          <w:lang w:val="nn-NO"/>
        </w:rPr>
      </w:pPr>
      <w:r w:rsidRPr="004035E5">
        <w:rPr>
          <w:lang w:val="nn-NO"/>
        </w:rPr>
        <w:t>lo hace prisionero: han tek han til fange</w:t>
      </w:r>
    </w:p>
    <w:p w:rsidR="0031200E" w:rsidRPr="004035E5" w:rsidRDefault="0031200E" w:rsidP="0031200E">
      <w:pPr>
        <w:rPr>
          <w:lang w:val="nn-NO"/>
        </w:rPr>
      </w:pPr>
      <w:r w:rsidRPr="004035E5">
        <w:rPr>
          <w:lang w:val="nn-NO"/>
        </w:rPr>
        <w:t>traza una línea: dreg ei line</w:t>
      </w:r>
    </w:p>
    <w:p w:rsidR="0031200E" w:rsidRPr="004035E5" w:rsidRDefault="0031200E" w:rsidP="0031200E">
      <w:pPr>
        <w:rPr>
          <w:lang w:val="nn-NO"/>
        </w:rPr>
      </w:pPr>
      <w:r w:rsidRPr="004035E5">
        <w:rPr>
          <w:lang w:val="nn-NO"/>
        </w:rPr>
        <w:t>a la altura de: i høgd med</w:t>
      </w:r>
    </w:p>
    <w:p w:rsidR="0031200E" w:rsidRPr="004035E5" w:rsidRDefault="0031200E" w:rsidP="0031200E">
      <w:pPr>
        <w:rPr>
          <w:lang w:val="nn-NO"/>
        </w:rPr>
      </w:pPr>
      <w:r w:rsidRPr="004035E5">
        <w:rPr>
          <w:lang w:val="nn-NO"/>
        </w:rPr>
        <w:t>su mano levantada: den oppstrekte armen sin</w:t>
      </w:r>
    </w:p>
    <w:p w:rsidR="0031200E" w:rsidRPr="004035E5" w:rsidRDefault="0031200E" w:rsidP="0031200E">
      <w:pPr>
        <w:rPr>
          <w:lang w:val="nn-NO"/>
        </w:rPr>
      </w:pPr>
      <w:r w:rsidRPr="004035E5">
        <w:rPr>
          <w:lang w:val="nn-NO"/>
        </w:rPr>
        <w:t>pared: vegg</w:t>
      </w:r>
    </w:p>
    <w:p w:rsidR="0031200E" w:rsidRPr="004035E5" w:rsidRDefault="0031200E" w:rsidP="0031200E">
      <w:pPr>
        <w:rPr>
          <w:lang w:val="nn-NO"/>
        </w:rPr>
      </w:pPr>
      <w:r w:rsidRPr="004035E5">
        <w:rPr>
          <w:lang w:val="nn-NO"/>
        </w:rPr>
        <w:t>celda: celle</w:t>
      </w:r>
    </w:p>
    <w:p w:rsidR="0031200E" w:rsidRPr="004035E5" w:rsidRDefault="0031200E" w:rsidP="0031200E">
      <w:pPr>
        <w:rPr>
          <w:lang w:val="nn-NO"/>
        </w:rPr>
      </w:pPr>
      <w:r w:rsidRPr="004035E5">
        <w:rPr>
          <w:lang w:val="nn-NO"/>
        </w:rPr>
        <w:t>ofrece: han tilbyr</w:t>
      </w:r>
    </w:p>
    <w:p w:rsidR="0031200E" w:rsidRPr="004035E5" w:rsidRDefault="0031200E" w:rsidP="0031200E">
      <w:pPr>
        <w:rPr>
          <w:lang w:val="nn-NO"/>
        </w:rPr>
      </w:pPr>
      <w:r w:rsidRPr="004035E5">
        <w:rPr>
          <w:lang w:val="nn-NO"/>
        </w:rPr>
        <w:t>llenar: å fylle</w:t>
      </w:r>
    </w:p>
    <w:p w:rsidR="0031200E" w:rsidRPr="004035E5" w:rsidRDefault="0031200E" w:rsidP="0031200E">
      <w:pPr>
        <w:rPr>
          <w:lang w:val="nn-NO"/>
        </w:rPr>
      </w:pPr>
      <w:r w:rsidRPr="004035E5">
        <w:rPr>
          <w:lang w:val="nn-NO"/>
        </w:rPr>
        <w:t>es liberado: han blir sleppt fri</w:t>
      </w:r>
    </w:p>
    <w:p w:rsidR="0031200E" w:rsidRPr="004035E5" w:rsidRDefault="0031200E" w:rsidP="0031200E">
      <w:pPr>
        <w:rPr>
          <w:lang w:val="nn-NO"/>
        </w:rPr>
      </w:pPr>
      <w:r w:rsidRPr="004035E5">
        <w:rPr>
          <w:lang w:val="nn-NO"/>
        </w:rPr>
        <w:lastRenderedPageBreak/>
        <w:t>lleva: ber</w:t>
      </w:r>
    </w:p>
    <w:p w:rsidR="0031200E" w:rsidRPr="004035E5" w:rsidRDefault="0031200E" w:rsidP="0031200E">
      <w:pPr>
        <w:rPr>
          <w:lang w:val="nn-NO"/>
        </w:rPr>
      </w:pPr>
      <w:r w:rsidRPr="004035E5">
        <w:rPr>
          <w:lang w:val="nn-NO"/>
        </w:rPr>
        <w:t>no logran: dei lykkast ikkje</w:t>
      </w:r>
    </w:p>
    <w:p w:rsidR="0031200E" w:rsidRPr="004035E5" w:rsidRDefault="0031200E" w:rsidP="0031200E">
      <w:pPr>
        <w:rPr>
          <w:lang w:val="nn-NO"/>
        </w:rPr>
      </w:pPr>
      <w:r w:rsidRPr="004035E5">
        <w:rPr>
          <w:lang w:val="nn-NO"/>
        </w:rPr>
        <w:t>raya: strek</w:t>
      </w:r>
    </w:p>
    <w:p w:rsidR="0031200E" w:rsidRPr="004035E5" w:rsidRDefault="0031200E" w:rsidP="0031200E">
      <w:pPr>
        <w:rPr>
          <w:lang w:val="nn-NO"/>
        </w:rPr>
      </w:pPr>
      <w:r w:rsidRPr="004035E5">
        <w:rPr>
          <w:lang w:val="nn-NO"/>
        </w:rPr>
        <w:t>pierde la paciencia: mistar tolmodet</w:t>
      </w:r>
    </w:p>
    <w:p w:rsidR="0031200E" w:rsidRPr="004035E5" w:rsidRDefault="0031200E" w:rsidP="0031200E">
      <w:pPr>
        <w:rPr>
          <w:lang w:val="nn-NO"/>
        </w:rPr>
      </w:pPr>
      <w:r w:rsidRPr="004035E5">
        <w:rPr>
          <w:lang w:val="nn-NO"/>
        </w:rPr>
        <w:t>ordena ejecutar: han gjev ordre om avretting</w:t>
      </w:r>
    </w:p>
    <w:p w:rsidR="0031200E" w:rsidRPr="004035E5" w:rsidRDefault="0031200E" w:rsidP="0031200E">
      <w:pPr>
        <w:rPr>
          <w:lang w:val="nn-NO"/>
        </w:rPr>
      </w:pPr>
      <w:r w:rsidRPr="004035E5">
        <w:rPr>
          <w:lang w:val="nn-NO"/>
        </w:rPr>
        <w:t>jefe: sjefen, leiaren</w:t>
      </w:r>
    </w:p>
    <w:p w:rsidR="0031200E" w:rsidRPr="004035E5" w:rsidRDefault="0031200E" w:rsidP="0031200E">
      <w:pPr>
        <w:rPr>
          <w:lang w:val="nn-NO"/>
        </w:rPr>
      </w:pPr>
      <w:r w:rsidRPr="004035E5">
        <w:rPr>
          <w:lang w:val="nn-NO"/>
        </w:rPr>
        <w:t>muerte: døden</w:t>
      </w:r>
    </w:p>
    <w:p w:rsidR="0031200E" w:rsidRPr="004035E5" w:rsidRDefault="0031200E" w:rsidP="0031200E">
      <w:pPr>
        <w:rPr>
          <w:lang w:val="nn-NO"/>
        </w:rPr>
      </w:pPr>
      <w:r w:rsidRPr="004035E5">
        <w:rPr>
          <w:lang w:val="nn-NO"/>
        </w:rPr>
        <w:t>cae: fell</w:t>
      </w:r>
    </w:p>
    <w:p w:rsidR="0031200E" w:rsidRPr="004035E5" w:rsidRDefault="0031200E" w:rsidP="0031200E">
      <w:pPr>
        <w:rPr>
          <w:lang w:val="nn-NO"/>
        </w:rPr>
      </w:pPr>
      <w:r w:rsidRPr="004035E5">
        <w:rPr>
          <w:lang w:val="nn-NO"/>
        </w:rPr>
        <w:t>resisten: kjempar imot</w:t>
      </w:r>
    </w:p>
    <w:p w:rsidR="0031200E" w:rsidRPr="004035E5" w:rsidRDefault="0031200E" w:rsidP="0031200E">
      <w:pPr>
        <w:rPr>
          <w:lang w:val="nn-NO"/>
        </w:rPr>
      </w:pPr>
      <w:r w:rsidRPr="004035E5">
        <w:rPr>
          <w:lang w:val="nn-NO"/>
        </w:rPr>
        <w:t>esclavo: slave</w:t>
      </w:r>
    </w:p>
    <w:p w:rsidR="0031200E" w:rsidRPr="004035E5" w:rsidRDefault="0031200E" w:rsidP="0031200E">
      <w:pPr>
        <w:rPr>
          <w:lang w:val="nn-NO"/>
        </w:rPr>
      </w:pPr>
      <w:r w:rsidRPr="004035E5">
        <w:rPr>
          <w:lang w:val="nn-NO"/>
        </w:rPr>
        <w:t>enfermedades: sjukdommane</w:t>
      </w:r>
    </w:p>
    <w:p w:rsidR="0031200E" w:rsidRPr="004035E5" w:rsidRDefault="0031200E" w:rsidP="0031200E">
      <w:pPr>
        <w:rPr>
          <w:lang w:val="nn-NO"/>
        </w:rPr>
      </w:pPr>
      <w:r w:rsidRPr="004035E5">
        <w:rPr>
          <w:lang w:val="nn-NO"/>
        </w:rPr>
        <w:t>llevadas por los españoles: som spanjolane tok med seg</w:t>
      </w:r>
    </w:p>
    <w:p w:rsidR="0031200E" w:rsidRPr="004035E5" w:rsidRDefault="0031200E" w:rsidP="0031200E">
      <w:pPr>
        <w:rPr>
          <w:lang w:val="nn-NO"/>
        </w:rPr>
      </w:pPr>
      <w:r w:rsidRPr="004035E5">
        <w:rPr>
          <w:lang w:val="nn-NO"/>
        </w:rPr>
        <w:t>matan a: drep</w:t>
      </w:r>
    </w:p>
    <w:p w:rsidR="0031200E" w:rsidRPr="004035E5" w:rsidRDefault="0031200E" w:rsidP="00065455">
      <w:pPr>
        <w:rPr>
          <w:lang w:val="nn-NO"/>
        </w:rPr>
      </w:pPr>
      <w:r w:rsidRPr="004035E5">
        <w:rPr>
          <w:lang w:val="nn-NO"/>
        </w:rPr>
        <w:t>{{Slutt}}</w:t>
      </w:r>
    </w:p>
    <w:p w:rsidR="0031200E" w:rsidRPr="004035E5" w:rsidRDefault="0031200E" w:rsidP="00065455">
      <w:pPr>
        <w:rPr>
          <w:lang w:val="nn-NO"/>
        </w:rPr>
      </w:pPr>
    </w:p>
    <w:p w:rsidR="00065455" w:rsidRPr="004035E5" w:rsidRDefault="00065455" w:rsidP="00065455">
      <w:pPr>
        <w:rPr>
          <w:lang w:val="nn-NO"/>
        </w:rPr>
      </w:pPr>
      <w:r w:rsidRPr="004035E5">
        <w:rPr>
          <w:lang w:val="nn-NO"/>
        </w:rPr>
        <w:t xml:space="preserve">Cuando los españoles descubren América allí hay muchas civilizaciones. Una de éstas es el Imperio Inca, ubicado en lo que es hoy Perú, el sur de Colombia, Ecuador, Bolivia, y el norte de Chile. Es un pueblo desarrollado y muy bien organizado con una población de 15 millones de habitantes. </w:t>
      </w:r>
    </w:p>
    <w:p w:rsidR="00065455" w:rsidRPr="004035E5" w:rsidRDefault="00065455" w:rsidP="00065455">
      <w:pPr>
        <w:rPr>
          <w:lang w:val="nn-NO"/>
        </w:rPr>
      </w:pPr>
      <w:r w:rsidRPr="004035E5">
        <w:rPr>
          <w:lang w:val="nn-NO"/>
        </w:rPr>
        <w:t xml:space="preserve">  Francisco Pizarro es un conquistador español que está en Panamá. Sabe que en el sur hay un país con mucho oro y plata. Organiza una expedición con el fin de conquistar esta tierra. El año 1532 llega a Cajamarca con un ejército de 180 hombres y 37 caballos. Los indios creen que los visitantes son hijos de los dioses. No conocen el caballo ni las armas de fuego. </w:t>
      </w:r>
    </w:p>
    <w:p w:rsidR="00065455" w:rsidRPr="004035E5" w:rsidRDefault="00065455" w:rsidP="00065455">
      <w:pPr>
        <w:rPr>
          <w:lang w:val="nn-NO"/>
        </w:rPr>
      </w:pPr>
    </w:p>
    <w:p w:rsidR="00065455" w:rsidRPr="004035E5" w:rsidRDefault="00065455" w:rsidP="00065455">
      <w:pPr>
        <w:rPr>
          <w:lang w:val="nn-NO"/>
        </w:rPr>
      </w:pPr>
      <w:r w:rsidRPr="004035E5">
        <w:rPr>
          <w:lang w:val="nn-NO"/>
        </w:rPr>
        <w:t>--- 37</w:t>
      </w:r>
      <w:r w:rsidR="00694E17" w:rsidRPr="004035E5">
        <w:rPr>
          <w:lang w:val="nn-NO"/>
        </w:rPr>
        <w:t xml:space="preserve"> </w:t>
      </w:r>
      <w:r w:rsidR="009A2CC4">
        <w:rPr>
          <w:lang w:val="nn-NO"/>
        </w:rPr>
        <w:t>til 160</w:t>
      </w:r>
    </w:p>
    <w:p w:rsidR="00065455" w:rsidRPr="004035E5" w:rsidRDefault="00065455" w:rsidP="00065455">
      <w:pPr>
        <w:rPr>
          <w:lang w:val="nn-NO"/>
        </w:rPr>
      </w:pPr>
      <w:r w:rsidRPr="004035E5">
        <w:rPr>
          <w:lang w:val="nn-NO"/>
        </w:rPr>
        <w:t xml:space="preserve">Pizarro pide hablar con Atahualpa, soberano inca, y lo hace prisionero. Atahualpa traza una línea a la altura de su mano levantada en la pared de su celda. Ofrece llenar la celda hasta la línea con oro si es liberado. Los indios llevan mucho oro a la prisión pero no logran llegar a la raya. Pizarro pierde la paciencia y ordena ejecutar al jefe inca. </w:t>
      </w:r>
    </w:p>
    <w:p w:rsidR="00065455" w:rsidRPr="004035E5" w:rsidRDefault="00065455" w:rsidP="00065455">
      <w:pPr>
        <w:rPr>
          <w:lang w:val="nn-NO"/>
        </w:rPr>
      </w:pPr>
      <w:r w:rsidRPr="004035E5">
        <w:rPr>
          <w:lang w:val="nn-NO"/>
        </w:rPr>
        <w:t xml:space="preserve">  Con la muerte de Atahualpa cae el Imperio Inca. Sin líder los incas no saben qué hacer. Algunos resisten un tiempo, otros se van a la montaña y el resto termina como esclavos. Las enfermedades llevadas por los españoles matan a la mayoría de los indios. El año 1533 Pizarro conquista Cuzco, la capital del imperio. La colonización empieza y el país toma un nuevo nombre: Perú. </w:t>
      </w:r>
    </w:p>
    <w:p w:rsidR="00065455" w:rsidRPr="004035E5" w:rsidRDefault="00065455" w:rsidP="00065455">
      <w:pPr>
        <w:rPr>
          <w:lang w:val="nn-NO"/>
        </w:rPr>
      </w:pPr>
    </w:p>
    <w:p w:rsidR="00065455" w:rsidRPr="004035E5" w:rsidRDefault="00065455" w:rsidP="00065455">
      <w:pPr>
        <w:rPr>
          <w:lang w:val="nn-NO"/>
        </w:rPr>
      </w:pPr>
    </w:p>
    <w:p w:rsidR="00065455" w:rsidRPr="004035E5" w:rsidRDefault="00B16BB0" w:rsidP="00B16BB0">
      <w:pPr>
        <w:pStyle w:val="Overskrift2"/>
        <w:rPr>
          <w:lang w:val="nn-NO"/>
        </w:rPr>
      </w:pPr>
      <w:r w:rsidRPr="004035E5">
        <w:rPr>
          <w:lang w:val="nn-NO"/>
        </w:rPr>
        <w:t xml:space="preserve">xxx2 </w:t>
      </w:r>
      <w:r w:rsidR="00065455" w:rsidRPr="004035E5">
        <w:rPr>
          <w:lang w:val="nn-NO"/>
        </w:rPr>
        <w:t>El sueño de pochi</w:t>
      </w:r>
    </w:p>
    <w:p w:rsidR="00065455" w:rsidRPr="004035E5" w:rsidRDefault="00065455" w:rsidP="00065455">
      <w:pPr>
        <w:rPr>
          <w:lang w:val="nn-NO"/>
        </w:rPr>
      </w:pPr>
      <w:r w:rsidRPr="004035E5">
        <w:rPr>
          <w:lang w:val="nn-NO"/>
        </w:rPr>
        <w:t>{{Dikt:}}</w:t>
      </w:r>
    </w:p>
    <w:p w:rsidR="00065455" w:rsidRPr="004035E5" w:rsidRDefault="00065455" w:rsidP="00065455">
      <w:pPr>
        <w:rPr>
          <w:lang w:val="nn-NO"/>
        </w:rPr>
      </w:pPr>
      <w:r w:rsidRPr="004035E5">
        <w:rPr>
          <w:lang w:val="nn-NO"/>
        </w:rPr>
        <w:t xml:space="preserve">Yo quiero que el mundo vibre, </w:t>
      </w:r>
    </w:p>
    <w:p w:rsidR="00065455" w:rsidRPr="004035E5" w:rsidRDefault="00065455" w:rsidP="00065455">
      <w:pPr>
        <w:rPr>
          <w:lang w:val="nn-NO"/>
        </w:rPr>
      </w:pPr>
      <w:r w:rsidRPr="004035E5">
        <w:rPr>
          <w:lang w:val="nn-NO"/>
        </w:rPr>
        <w:t xml:space="preserve">y al bailor se sienta libre. (x2) </w:t>
      </w:r>
    </w:p>
    <w:p w:rsidR="00065455" w:rsidRPr="004035E5" w:rsidRDefault="00065455" w:rsidP="00065455">
      <w:pPr>
        <w:rPr>
          <w:lang w:val="nn-NO"/>
        </w:rPr>
      </w:pPr>
    </w:p>
    <w:p w:rsidR="00065455" w:rsidRPr="004035E5" w:rsidRDefault="00065455" w:rsidP="00065455">
      <w:pPr>
        <w:rPr>
          <w:lang w:val="nn-NO"/>
        </w:rPr>
      </w:pPr>
      <w:r w:rsidRPr="004035E5">
        <w:rPr>
          <w:lang w:val="nn-NO"/>
        </w:rPr>
        <w:t xml:space="preserve">Al compás de mi marinera, </w:t>
      </w:r>
    </w:p>
    <w:p w:rsidR="00065455" w:rsidRPr="004035E5" w:rsidRDefault="00065455" w:rsidP="00065455">
      <w:pPr>
        <w:rPr>
          <w:lang w:val="nn-NO"/>
        </w:rPr>
      </w:pPr>
      <w:r w:rsidRPr="004035E5">
        <w:rPr>
          <w:lang w:val="nn-NO"/>
        </w:rPr>
        <w:lastRenderedPageBreak/>
        <w:t xml:space="preserve">que es la danza de las Américas, </w:t>
      </w:r>
    </w:p>
    <w:p w:rsidR="00065455" w:rsidRPr="004035E5" w:rsidRDefault="00065455" w:rsidP="00065455">
      <w:pPr>
        <w:rPr>
          <w:lang w:val="nn-NO"/>
        </w:rPr>
      </w:pPr>
      <w:r w:rsidRPr="004035E5">
        <w:rPr>
          <w:lang w:val="nn-NO"/>
        </w:rPr>
        <w:t xml:space="preserve">los pañuelos gritan al cielo </w:t>
      </w:r>
    </w:p>
    <w:p w:rsidR="00065455" w:rsidRPr="004035E5" w:rsidRDefault="00065455" w:rsidP="00065455">
      <w:pPr>
        <w:rPr>
          <w:lang w:val="nn-NO"/>
        </w:rPr>
      </w:pPr>
      <w:r w:rsidRPr="004035E5">
        <w:rPr>
          <w:lang w:val="nn-NO"/>
        </w:rPr>
        <w:t xml:space="preserve">el mensaje de mi pueblo. (x2) </w:t>
      </w:r>
    </w:p>
    <w:p w:rsidR="00065455" w:rsidRPr="004035E5" w:rsidRDefault="00065455" w:rsidP="00065455">
      <w:pPr>
        <w:rPr>
          <w:lang w:val="nn-NO"/>
        </w:rPr>
      </w:pPr>
    </w:p>
    <w:p w:rsidR="00065455" w:rsidRPr="004035E5" w:rsidRDefault="00065455" w:rsidP="00065455">
      <w:pPr>
        <w:rPr>
          <w:lang w:val="nn-NO"/>
        </w:rPr>
      </w:pPr>
      <w:r w:rsidRPr="004035E5">
        <w:rPr>
          <w:lang w:val="nn-NO"/>
        </w:rPr>
        <w:t xml:space="preserve">Yo soy Perú, </w:t>
      </w:r>
    </w:p>
    <w:p w:rsidR="00065455" w:rsidRPr="004035E5" w:rsidRDefault="00065455" w:rsidP="00065455">
      <w:pPr>
        <w:rPr>
          <w:lang w:val="nn-NO"/>
        </w:rPr>
      </w:pPr>
      <w:r w:rsidRPr="004035E5">
        <w:rPr>
          <w:lang w:val="nn-NO"/>
        </w:rPr>
        <w:t xml:space="preserve">sangre Inca y Española. </w:t>
      </w:r>
    </w:p>
    <w:p w:rsidR="00065455" w:rsidRPr="004035E5" w:rsidRDefault="00065455" w:rsidP="00065455">
      <w:pPr>
        <w:rPr>
          <w:lang w:val="nn-NO"/>
        </w:rPr>
      </w:pPr>
      <w:r w:rsidRPr="004035E5">
        <w:rPr>
          <w:lang w:val="nn-NO"/>
        </w:rPr>
        <w:t xml:space="preserve">Yo soy Perú, </w:t>
      </w:r>
    </w:p>
    <w:p w:rsidR="00065455" w:rsidRPr="004035E5" w:rsidRDefault="00065455" w:rsidP="00065455">
      <w:pPr>
        <w:rPr>
          <w:lang w:val="nn-NO"/>
        </w:rPr>
      </w:pPr>
      <w:r w:rsidRPr="004035E5">
        <w:rPr>
          <w:lang w:val="nn-NO"/>
        </w:rPr>
        <w:t xml:space="preserve">y mi estirpe es creadora. </w:t>
      </w:r>
    </w:p>
    <w:p w:rsidR="00065455" w:rsidRPr="004035E5" w:rsidRDefault="00065455" w:rsidP="00065455">
      <w:pPr>
        <w:rPr>
          <w:lang w:val="nn-NO"/>
        </w:rPr>
      </w:pPr>
    </w:p>
    <w:p w:rsidR="00065455" w:rsidRPr="004035E5" w:rsidRDefault="00065455" w:rsidP="00065455">
      <w:pPr>
        <w:rPr>
          <w:lang w:val="nn-NO"/>
        </w:rPr>
      </w:pPr>
      <w:r w:rsidRPr="004035E5">
        <w:rPr>
          <w:lang w:val="nn-NO"/>
        </w:rPr>
        <w:t xml:space="preserve">Un pasado lleno de gloria, </w:t>
      </w:r>
    </w:p>
    <w:p w:rsidR="00065455" w:rsidRPr="004035E5" w:rsidRDefault="00065455" w:rsidP="00065455">
      <w:pPr>
        <w:rPr>
          <w:lang w:val="nn-NO"/>
        </w:rPr>
      </w:pPr>
      <w:r w:rsidRPr="004035E5">
        <w:rPr>
          <w:lang w:val="nn-NO"/>
        </w:rPr>
        <w:t xml:space="preserve">en la sierra, montaña y costa </w:t>
      </w:r>
    </w:p>
    <w:p w:rsidR="00065455" w:rsidRPr="004035E5" w:rsidRDefault="00065455" w:rsidP="00065455">
      <w:pPr>
        <w:rPr>
          <w:lang w:val="nn-NO"/>
        </w:rPr>
      </w:pPr>
      <w:r w:rsidRPr="004035E5">
        <w:rPr>
          <w:lang w:val="nn-NO"/>
        </w:rPr>
        <w:t xml:space="preserve">y en los pies de una hermosa chola </w:t>
      </w:r>
    </w:p>
    <w:p w:rsidR="00065455" w:rsidRPr="004035E5" w:rsidRDefault="00065455" w:rsidP="00065455">
      <w:pPr>
        <w:rPr>
          <w:lang w:val="nn-NO"/>
        </w:rPr>
      </w:pPr>
      <w:r w:rsidRPr="004035E5">
        <w:rPr>
          <w:lang w:val="nn-NO"/>
        </w:rPr>
        <w:t xml:space="preserve">voy a revivir mi historia. (x2) </w:t>
      </w:r>
    </w:p>
    <w:p w:rsidR="00B16BB0" w:rsidRPr="004035E5" w:rsidRDefault="00B16BB0" w:rsidP="00065455">
      <w:pPr>
        <w:rPr>
          <w:lang w:val="nn-NO"/>
        </w:rPr>
      </w:pPr>
      <w:r w:rsidRPr="004035E5">
        <w:rPr>
          <w:lang w:val="nn-NO"/>
        </w:rPr>
        <w:t>    Marinera Norteña</w:t>
      </w:r>
    </w:p>
    <w:p w:rsidR="00065455" w:rsidRPr="004035E5" w:rsidRDefault="00065455" w:rsidP="00065455">
      <w:pPr>
        <w:rPr>
          <w:lang w:val="nn-NO"/>
        </w:rPr>
      </w:pPr>
      <w:r w:rsidRPr="004035E5">
        <w:rPr>
          <w:lang w:val="nn-NO"/>
        </w:rPr>
        <w:t>{{</w:t>
      </w:r>
      <w:r w:rsidR="00B16BB0" w:rsidRPr="004035E5">
        <w:rPr>
          <w:lang w:val="nn-NO"/>
        </w:rPr>
        <w:t>S</w:t>
      </w:r>
      <w:r w:rsidRPr="004035E5">
        <w:rPr>
          <w:lang w:val="nn-NO"/>
        </w:rPr>
        <w:t>lutt}}</w:t>
      </w:r>
    </w:p>
    <w:p w:rsidR="00065455" w:rsidRPr="004035E5" w:rsidRDefault="00065455" w:rsidP="00065455">
      <w:pPr>
        <w:rPr>
          <w:lang w:val="nn-NO"/>
        </w:rPr>
      </w:pPr>
    </w:p>
    <w:p w:rsidR="00065455" w:rsidRPr="004035E5" w:rsidRDefault="00065455" w:rsidP="00065455">
      <w:pPr>
        <w:rPr>
          <w:lang w:val="nn-NO"/>
        </w:rPr>
      </w:pPr>
      <w:r w:rsidRPr="004035E5">
        <w:rPr>
          <w:lang w:val="nn-NO"/>
        </w:rPr>
        <w:t>--- 38</w:t>
      </w:r>
      <w:r w:rsidR="00694E17" w:rsidRPr="004035E5">
        <w:rPr>
          <w:lang w:val="nn-NO"/>
        </w:rPr>
        <w:t xml:space="preserve"> </w:t>
      </w:r>
      <w:r w:rsidR="009A2CC4">
        <w:rPr>
          <w:lang w:val="nn-NO"/>
        </w:rPr>
        <w:t>til 160</w:t>
      </w:r>
    </w:p>
    <w:p w:rsidR="00065455" w:rsidRPr="004035E5" w:rsidRDefault="00065455" w:rsidP="003A5128">
      <w:pPr>
        <w:pStyle w:val="Overskrift1"/>
        <w:rPr>
          <w:lang w:val="nn-NO"/>
        </w:rPr>
      </w:pPr>
      <w:bookmarkStart w:id="12" w:name="_Toc486419394"/>
      <w:r w:rsidRPr="004035E5">
        <w:rPr>
          <w:lang w:val="nn-NO"/>
        </w:rPr>
        <w:t>xxx1 Kapittel 9: C</w:t>
      </w:r>
      <w:r w:rsidR="003A5128" w:rsidRPr="004035E5">
        <w:rPr>
          <w:lang w:val="nn-NO"/>
        </w:rPr>
        <w:t>apítulo</w:t>
      </w:r>
      <w:r w:rsidRPr="004035E5">
        <w:rPr>
          <w:lang w:val="nn-NO"/>
        </w:rPr>
        <w:t xml:space="preserve"> nueve</w:t>
      </w:r>
      <w:r w:rsidR="003A5128" w:rsidRPr="004035E5">
        <w:rPr>
          <w:lang w:val="nn-NO"/>
        </w:rPr>
        <w:t>.</w:t>
      </w:r>
      <w:r w:rsidRPr="004035E5">
        <w:rPr>
          <w:lang w:val="nn-NO"/>
        </w:rPr>
        <w:t xml:space="preserve"> Martín y los mendigos</w:t>
      </w:r>
      <w:bookmarkEnd w:id="12"/>
    </w:p>
    <w:p w:rsidR="00065455" w:rsidRPr="004035E5" w:rsidRDefault="00065455" w:rsidP="00065455">
      <w:pPr>
        <w:rPr>
          <w:lang w:val="nn-NO"/>
        </w:rPr>
      </w:pPr>
      <w:r w:rsidRPr="004035E5">
        <w:rPr>
          <w:lang w:val="nn-NO"/>
        </w:rPr>
        <w:t>{{Bile</w:t>
      </w:r>
      <w:r w:rsidR="002C737B">
        <w:rPr>
          <w:lang w:val="nn-NO"/>
        </w:rPr>
        <w:t>te</w:t>
      </w:r>
      <w:r w:rsidR="003A5128" w:rsidRPr="004035E5">
        <w:rPr>
          <w:lang w:val="nn-NO"/>
        </w:rPr>
        <w:t>:</w:t>
      </w:r>
      <w:r w:rsidRPr="004035E5">
        <w:rPr>
          <w:lang w:val="nn-NO"/>
        </w:rPr>
        <w:t>}}</w:t>
      </w:r>
    </w:p>
    <w:p w:rsidR="00065455" w:rsidRPr="004035E5" w:rsidRDefault="003A5128" w:rsidP="00065455">
      <w:pPr>
        <w:rPr>
          <w:lang w:val="nn-NO"/>
        </w:rPr>
      </w:pPr>
      <w:r w:rsidRPr="004035E5">
        <w:rPr>
          <w:lang w:val="nn-NO"/>
        </w:rPr>
        <w:t>Te</w:t>
      </w:r>
      <w:r w:rsidR="00EC7098">
        <w:rPr>
          <w:lang w:val="nn-NO"/>
        </w:rPr>
        <w:t>ik</w:t>
      </w:r>
      <w:r w:rsidRPr="004035E5">
        <w:rPr>
          <w:lang w:val="nn-NO"/>
        </w:rPr>
        <w:t>ning av ein ungdom</w:t>
      </w:r>
      <w:r w:rsidR="00C53203">
        <w:rPr>
          <w:lang w:val="nn-NO"/>
        </w:rPr>
        <w:t>,</w:t>
      </w:r>
      <w:r w:rsidRPr="004035E5">
        <w:rPr>
          <w:lang w:val="nn-NO"/>
        </w:rPr>
        <w:t xml:space="preserve"> og </w:t>
      </w:r>
      <w:r w:rsidR="00C53203">
        <w:rPr>
          <w:lang w:val="nn-NO"/>
        </w:rPr>
        <w:t xml:space="preserve">av </w:t>
      </w:r>
      <w:r w:rsidRPr="004035E5">
        <w:rPr>
          <w:lang w:val="nn-NO"/>
        </w:rPr>
        <w:t xml:space="preserve">to andre ungdomar som ser triste og fatige ut. </w:t>
      </w:r>
    </w:p>
    <w:p w:rsidR="00065455" w:rsidRPr="004035E5" w:rsidRDefault="00065455" w:rsidP="00065455">
      <w:pPr>
        <w:rPr>
          <w:lang w:val="nn-NO"/>
        </w:rPr>
      </w:pPr>
      <w:r w:rsidRPr="004035E5">
        <w:rPr>
          <w:lang w:val="nn-NO"/>
        </w:rPr>
        <w:t>{{Slutt}}</w:t>
      </w:r>
    </w:p>
    <w:p w:rsidR="00065455" w:rsidRPr="004035E5" w:rsidRDefault="00065455" w:rsidP="00065455">
      <w:pPr>
        <w:rPr>
          <w:lang w:val="nn-NO"/>
        </w:rPr>
      </w:pPr>
    </w:p>
    <w:p w:rsidR="00065455" w:rsidRPr="004035E5" w:rsidRDefault="00065455" w:rsidP="00065455">
      <w:pPr>
        <w:rPr>
          <w:lang w:val="nn-NO"/>
        </w:rPr>
      </w:pPr>
      <w:r w:rsidRPr="004035E5">
        <w:rPr>
          <w:lang w:val="nn-NO"/>
        </w:rPr>
        <w:t>--- 39</w:t>
      </w:r>
      <w:r w:rsidR="00694E17" w:rsidRPr="004035E5">
        <w:rPr>
          <w:lang w:val="nn-NO"/>
        </w:rPr>
        <w:t xml:space="preserve"> </w:t>
      </w:r>
      <w:r w:rsidR="009A2CC4">
        <w:rPr>
          <w:lang w:val="nn-NO"/>
        </w:rPr>
        <w:t>til 160</w:t>
      </w:r>
    </w:p>
    <w:p w:rsidR="00065455" w:rsidRPr="004035E5" w:rsidRDefault="00065455" w:rsidP="00065455">
      <w:pPr>
        <w:rPr>
          <w:lang w:val="nn-NO"/>
        </w:rPr>
      </w:pPr>
      <w:r w:rsidRPr="004035E5">
        <w:rPr>
          <w:lang w:val="nn-NO"/>
        </w:rPr>
        <w:t>¡Hola!</w:t>
      </w:r>
    </w:p>
    <w:p w:rsidR="00065455" w:rsidRPr="004035E5" w:rsidRDefault="00065455" w:rsidP="00065455">
      <w:pPr>
        <w:rPr>
          <w:lang w:val="nn-NO"/>
        </w:rPr>
      </w:pPr>
      <w:r w:rsidRPr="004035E5">
        <w:rPr>
          <w:lang w:val="nn-NO"/>
        </w:rPr>
        <w:t>Soy Martín.</w:t>
      </w:r>
    </w:p>
    <w:p w:rsidR="00065455" w:rsidRPr="004035E5" w:rsidRDefault="00065455" w:rsidP="00065455">
      <w:pPr>
        <w:rPr>
          <w:lang w:val="nn-NO"/>
        </w:rPr>
      </w:pPr>
      <w:r w:rsidRPr="004035E5">
        <w:rPr>
          <w:lang w:val="nn-NO"/>
        </w:rPr>
        <w:t xml:space="preserve">Tengo diecinueve años y estudio en la universidad. Voy a ser doctor, como mi madre. Mi padre es abogado y trabaja mucho. No quiero ser doctor. Me interesa la música y el arte, pero en mi familia sólo hay dos alternativas: abogado o doctor. En mi barrio vive la gente elegante, la gente con dinero. Todos mis vecinos son muy respetados y no ganan menos de 100.000 euros al año. Aquí no hay drogas. Bueno, por lo menos no las compramos en la calle. Y por aquí tampoco hay gentuza... </w:t>
      </w:r>
    </w:p>
    <w:p w:rsidR="00065455" w:rsidRPr="004035E5" w:rsidRDefault="00065455" w:rsidP="00065455">
      <w:pPr>
        <w:rPr>
          <w:lang w:val="nn-NO"/>
        </w:rPr>
      </w:pPr>
      <w:r w:rsidRPr="004035E5">
        <w:rPr>
          <w:lang w:val="nn-NO"/>
        </w:rPr>
        <w:t xml:space="preserve">  Os voy a contar un secreto... Esta tarde voy a participar en un casting de </w:t>
      </w:r>
      <w:r w:rsidR="00DD62D1" w:rsidRPr="004035E5">
        <w:rPr>
          <w:lang w:val="nn-NO"/>
        </w:rPr>
        <w:t>"</w:t>
      </w:r>
      <w:r w:rsidRPr="004035E5">
        <w:rPr>
          <w:lang w:val="nn-NO"/>
        </w:rPr>
        <w:t>Operación Triunfo</w:t>
      </w:r>
      <w:r w:rsidR="00DD62D1" w:rsidRPr="004035E5">
        <w:rPr>
          <w:lang w:val="nn-NO"/>
        </w:rPr>
        <w:t>"</w:t>
      </w:r>
      <w:r w:rsidRPr="004035E5">
        <w:rPr>
          <w:lang w:val="nn-NO"/>
        </w:rPr>
        <w:t xml:space="preserve">, el concurso. Normalmente cuando salgo tengo chófer, pero hoy dejo el coche en el garaje. Voy a ir en metro como la gente común. Bueno, tengo que irme ya. </w:t>
      </w:r>
    </w:p>
    <w:p w:rsidR="003A5128" w:rsidRPr="004035E5" w:rsidRDefault="003A5128" w:rsidP="00065455">
      <w:pPr>
        <w:rPr>
          <w:lang w:val="nn-NO"/>
        </w:rPr>
      </w:pPr>
    </w:p>
    <w:p w:rsidR="00065455" w:rsidRPr="004035E5" w:rsidRDefault="00065455" w:rsidP="00065455">
      <w:pPr>
        <w:rPr>
          <w:lang w:val="nn-NO"/>
        </w:rPr>
      </w:pPr>
      <w:r w:rsidRPr="004035E5">
        <w:rPr>
          <w:lang w:val="nn-NO"/>
        </w:rPr>
        <w:t xml:space="preserve">Martín camina hacia la estación del metro. Como es un día maravilloso sólo lleva vaqueros y una camiseta blanca. Pasa la pescadería cuando oye una voz que le dice: </w:t>
      </w:r>
    </w:p>
    <w:p w:rsidR="003A5128" w:rsidRPr="004035E5" w:rsidRDefault="003A5128" w:rsidP="00065455">
      <w:pPr>
        <w:rPr>
          <w:lang w:val="nn-NO"/>
        </w:rPr>
      </w:pPr>
      <w:r w:rsidRPr="004035E5">
        <w:rPr>
          <w:lang w:val="nn-NO"/>
        </w:rPr>
        <w:t>-</w:t>
      </w:r>
      <w:r w:rsidR="00065455" w:rsidRPr="004035E5">
        <w:rPr>
          <w:lang w:val="nn-NO"/>
        </w:rPr>
        <w:t xml:space="preserve"> Por favor, señor, ¿me da una moneda? Es que...</w:t>
      </w:r>
    </w:p>
    <w:p w:rsidR="003A5128" w:rsidRPr="004035E5" w:rsidRDefault="003A5128" w:rsidP="00065455">
      <w:pPr>
        <w:rPr>
          <w:lang w:val="nn-NO"/>
        </w:rPr>
      </w:pPr>
    </w:p>
    <w:p w:rsidR="00065455" w:rsidRPr="004035E5" w:rsidRDefault="00065455" w:rsidP="00065455">
      <w:pPr>
        <w:rPr>
          <w:lang w:val="nn-NO"/>
        </w:rPr>
      </w:pPr>
      <w:r w:rsidRPr="004035E5">
        <w:rPr>
          <w:lang w:val="nn-NO"/>
        </w:rPr>
        <w:t xml:space="preserve">Martín se detiene. Normalmente no se da cuenta de los mendigos pero esta vez se vuelve. Ve a una chica de su edad con un chico que debe ser su hermano menor. Martín exclama: </w:t>
      </w:r>
    </w:p>
    <w:p w:rsidR="003A5128" w:rsidRPr="004035E5" w:rsidRDefault="003A5128" w:rsidP="00065455">
      <w:pPr>
        <w:rPr>
          <w:lang w:val="nn-NO"/>
        </w:rPr>
      </w:pPr>
    </w:p>
    <w:p w:rsidR="003A5128" w:rsidRPr="004035E5" w:rsidRDefault="003A5128" w:rsidP="00065455">
      <w:pPr>
        <w:rPr>
          <w:lang w:val="nn-NO"/>
        </w:rPr>
      </w:pPr>
      <w:r w:rsidRPr="004035E5">
        <w:rPr>
          <w:lang w:val="nn-NO"/>
        </w:rPr>
        <w:t>-</w:t>
      </w:r>
      <w:r w:rsidR="00065455" w:rsidRPr="004035E5">
        <w:rPr>
          <w:lang w:val="nn-NO"/>
        </w:rPr>
        <w:t xml:space="preserve"> En esta ciudad odiamos a los mendigos. ¿Por qué no estudiáis o trabajáis en lugar de mendigar y usar drogas? ¡Me molestáis!</w:t>
      </w:r>
    </w:p>
    <w:p w:rsidR="003A5128" w:rsidRPr="004035E5" w:rsidRDefault="003A5128" w:rsidP="00065455">
      <w:pPr>
        <w:rPr>
          <w:lang w:val="nn-NO"/>
        </w:rPr>
      </w:pPr>
    </w:p>
    <w:p w:rsidR="00065455" w:rsidRPr="004035E5" w:rsidRDefault="00065455" w:rsidP="00065455">
      <w:pPr>
        <w:rPr>
          <w:lang w:val="nn-NO"/>
        </w:rPr>
      </w:pPr>
      <w:r w:rsidRPr="004035E5">
        <w:rPr>
          <w:lang w:val="nn-NO"/>
        </w:rPr>
        <w:t>Y se va.</w:t>
      </w:r>
    </w:p>
    <w:p w:rsidR="00065455" w:rsidRPr="004035E5" w:rsidRDefault="00065455" w:rsidP="00065455">
      <w:pPr>
        <w:rPr>
          <w:lang w:val="nn-NO"/>
        </w:rPr>
      </w:pPr>
    </w:p>
    <w:p w:rsidR="00065455" w:rsidRPr="004035E5" w:rsidRDefault="00065455" w:rsidP="00065455">
      <w:pPr>
        <w:rPr>
          <w:lang w:val="nn-NO"/>
        </w:rPr>
      </w:pPr>
      <w:r w:rsidRPr="004035E5">
        <w:rPr>
          <w:lang w:val="nn-NO"/>
        </w:rPr>
        <w:t>--- 40</w:t>
      </w:r>
      <w:r w:rsidR="00694E17" w:rsidRPr="004035E5">
        <w:rPr>
          <w:lang w:val="nn-NO"/>
        </w:rPr>
        <w:t xml:space="preserve"> </w:t>
      </w:r>
      <w:r w:rsidR="009A2CC4">
        <w:rPr>
          <w:lang w:val="nn-NO"/>
        </w:rPr>
        <w:t>til 160</w:t>
      </w:r>
    </w:p>
    <w:p w:rsidR="00065455" w:rsidRPr="004035E5" w:rsidRDefault="003A5128" w:rsidP="00A84033">
      <w:pPr>
        <w:ind w:left="374" w:hanging="374"/>
        <w:rPr>
          <w:lang w:val="nn-NO"/>
        </w:rPr>
      </w:pPr>
      <w:r w:rsidRPr="004035E5">
        <w:rPr>
          <w:lang w:val="nn-NO"/>
        </w:rPr>
        <w:t>-</w:t>
      </w:r>
      <w:r w:rsidR="00065455" w:rsidRPr="004035E5">
        <w:rPr>
          <w:lang w:val="nn-NO"/>
        </w:rPr>
        <w:t xml:space="preserve"> ¡Qué pijo! – dice la chica.</w:t>
      </w:r>
    </w:p>
    <w:p w:rsidR="00065455" w:rsidRPr="004035E5" w:rsidRDefault="003A5128" w:rsidP="00A84033">
      <w:pPr>
        <w:ind w:left="374" w:hanging="374"/>
        <w:rPr>
          <w:lang w:val="nn-NO"/>
        </w:rPr>
      </w:pPr>
      <w:r w:rsidRPr="004035E5">
        <w:rPr>
          <w:lang w:val="nn-NO"/>
        </w:rPr>
        <w:t>-</w:t>
      </w:r>
      <w:r w:rsidR="00065455" w:rsidRPr="004035E5">
        <w:rPr>
          <w:lang w:val="nn-NO"/>
        </w:rPr>
        <w:t xml:space="preserve"> No le hagas caso hermana. El casting empieza dentro de media hora, ¡necesitamos dinero inmediatamente!</w:t>
      </w:r>
    </w:p>
    <w:p w:rsidR="003A5128" w:rsidRPr="004035E5" w:rsidRDefault="003A5128" w:rsidP="00065455">
      <w:pPr>
        <w:rPr>
          <w:lang w:val="nn-NO"/>
        </w:rPr>
      </w:pPr>
    </w:p>
    <w:p w:rsidR="00065455" w:rsidRPr="004035E5" w:rsidRDefault="00065455" w:rsidP="00065455">
      <w:pPr>
        <w:rPr>
          <w:lang w:val="nn-NO"/>
        </w:rPr>
      </w:pPr>
      <w:r w:rsidRPr="004035E5">
        <w:rPr>
          <w:lang w:val="nn-NO"/>
        </w:rPr>
        <w:t>Le preguntan a una señora y ella responde:</w:t>
      </w:r>
    </w:p>
    <w:p w:rsidR="003A5128" w:rsidRPr="004035E5" w:rsidRDefault="003A5128" w:rsidP="00065455">
      <w:pPr>
        <w:rPr>
          <w:lang w:val="nn-NO"/>
        </w:rPr>
      </w:pPr>
    </w:p>
    <w:p w:rsidR="00065455" w:rsidRPr="004035E5" w:rsidRDefault="003A5128" w:rsidP="00A84033">
      <w:pPr>
        <w:ind w:left="374" w:hanging="374"/>
        <w:rPr>
          <w:lang w:val="nn-NO"/>
        </w:rPr>
      </w:pPr>
      <w:r w:rsidRPr="004035E5">
        <w:rPr>
          <w:lang w:val="nn-NO"/>
        </w:rPr>
        <w:t>-</w:t>
      </w:r>
      <w:r w:rsidR="00065455" w:rsidRPr="004035E5">
        <w:rPr>
          <w:lang w:val="nn-NO"/>
        </w:rPr>
        <w:t xml:space="preserve"> ¿Cuánto necesitáis, hijos?</w:t>
      </w:r>
    </w:p>
    <w:p w:rsidR="00065455" w:rsidRPr="004035E5" w:rsidRDefault="003A5128" w:rsidP="00A84033">
      <w:pPr>
        <w:ind w:left="374" w:hanging="374"/>
        <w:rPr>
          <w:lang w:val="nn-NO"/>
        </w:rPr>
      </w:pPr>
      <w:r w:rsidRPr="004035E5">
        <w:rPr>
          <w:lang w:val="nn-NO"/>
        </w:rPr>
        <w:t>-</w:t>
      </w:r>
      <w:r w:rsidR="00065455" w:rsidRPr="004035E5">
        <w:rPr>
          <w:lang w:val="nn-NO"/>
        </w:rPr>
        <w:t xml:space="preserve"> Unas monedas para dos billetes del metro. Es que hemos perdido la cartera.</w:t>
      </w:r>
    </w:p>
    <w:p w:rsidR="00065455" w:rsidRPr="004035E5" w:rsidRDefault="003A5128" w:rsidP="00A84033">
      <w:pPr>
        <w:ind w:left="374" w:hanging="374"/>
        <w:rPr>
          <w:lang w:val="nn-NO"/>
        </w:rPr>
      </w:pPr>
      <w:r w:rsidRPr="004035E5">
        <w:rPr>
          <w:lang w:val="nn-NO"/>
        </w:rPr>
        <w:t>-</w:t>
      </w:r>
      <w:r w:rsidR="00065455" w:rsidRPr="004035E5">
        <w:rPr>
          <w:lang w:val="nn-NO"/>
        </w:rPr>
        <w:t xml:space="preserve"> Vale, vale. Aquí tenéis.</w:t>
      </w:r>
    </w:p>
    <w:p w:rsidR="003A5128" w:rsidRPr="004035E5" w:rsidRDefault="003A5128" w:rsidP="00065455">
      <w:pPr>
        <w:rPr>
          <w:lang w:val="nn-NO"/>
        </w:rPr>
      </w:pPr>
    </w:p>
    <w:p w:rsidR="00065455" w:rsidRPr="004035E5" w:rsidRDefault="00065455" w:rsidP="00065455">
      <w:pPr>
        <w:rPr>
          <w:lang w:val="nn-NO"/>
        </w:rPr>
      </w:pPr>
      <w:r w:rsidRPr="004035E5">
        <w:rPr>
          <w:lang w:val="nn-NO"/>
        </w:rPr>
        <w:t xml:space="preserve">La chica y el chico corren al metro. Cuando doblan la esquina ven a un joven tumbado en el suelo con sangre en la cara y sin pantalones. Llora y dice: </w:t>
      </w:r>
    </w:p>
    <w:p w:rsidR="003A5128" w:rsidRPr="004035E5" w:rsidRDefault="003A5128" w:rsidP="00065455">
      <w:pPr>
        <w:rPr>
          <w:lang w:val="nn-NO"/>
        </w:rPr>
      </w:pPr>
    </w:p>
    <w:p w:rsidR="00065455" w:rsidRPr="004035E5" w:rsidRDefault="003A5128" w:rsidP="00065455">
      <w:pPr>
        <w:rPr>
          <w:lang w:val="nn-NO"/>
        </w:rPr>
      </w:pPr>
      <w:r w:rsidRPr="004035E5">
        <w:rPr>
          <w:lang w:val="nn-NO"/>
        </w:rPr>
        <w:t>-</w:t>
      </w:r>
      <w:r w:rsidR="00065455" w:rsidRPr="004035E5">
        <w:rPr>
          <w:lang w:val="nn-NO"/>
        </w:rPr>
        <w:t xml:space="preserve"> ¡Por favor! Necesito ayuda.</w:t>
      </w:r>
    </w:p>
    <w:p w:rsidR="003A5128" w:rsidRPr="004035E5" w:rsidRDefault="003A5128" w:rsidP="00065455">
      <w:pPr>
        <w:rPr>
          <w:lang w:val="nn-NO"/>
        </w:rPr>
      </w:pPr>
    </w:p>
    <w:p w:rsidR="00065455" w:rsidRPr="004035E5" w:rsidRDefault="00065455" w:rsidP="00065455">
      <w:pPr>
        <w:rPr>
          <w:lang w:val="nn-NO"/>
        </w:rPr>
      </w:pPr>
      <w:r w:rsidRPr="004035E5">
        <w:rPr>
          <w:lang w:val="nn-NO"/>
        </w:rPr>
        <w:t>La gente pasa y lo mira con indiferencia.</w:t>
      </w:r>
    </w:p>
    <w:p w:rsidR="003A5128" w:rsidRPr="004035E5" w:rsidRDefault="003A5128" w:rsidP="00065455">
      <w:pPr>
        <w:rPr>
          <w:lang w:val="nn-NO"/>
        </w:rPr>
      </w:pPr>
    </w:p>
    <w:p w:rsidR="00065455" w:rsidRPr="004035E5" w:rsidRDefault="003A5128" w:rsidP="00A84033">
      <w:pPr>
        <w:ind w:left="374" w:hanging="374"/>
        <w:rPr>
          <w:lang w:val="nn-NO"/>
        </w:rPr>
      </w:pPr>
      <w:r w:rsidRPr="004035E5">
        <w:rPr>
          <w:lang w:val="nn-NO"/>
        </w:rPr>
        <w:t>-</w:t>
      </w:r>
      <w:r w:rsidR="00065455" w:rsidRPr="004035E5">
        <w:rPr>
          <w:lang w:val="nn-NO"/>
        </w:rPr>
        <w:t xml:space="preserve"> ¡Mira Elena! ¡El pijo! </w:t>
      </w:r>
      <w:r w:rsidRPr="004035E5">
        <w:rPr>
          <w:lang w:val="nn-NO"/>
        </w:rPr>
        <w:t>-</w:t>
      </w:r>
      <w:r w:rsidR="00065455" w:rsidRPr="004035E5">
        <w:rPr>
          <w:lang w:val="nn-NO"/>
        </w:rPr>
        <w:t xml:space="preserve"> exclama el chico.</w:t>
      </w:r>
    </w:p>
    <w:p w:rsidR="00065455" w:rsidRPr="004035E5" w:rsidRDefault="003A5128" w:rsidP="00A84033">
      <w:pPr>
        <w:ind w:left="374" w:hanging="374"/>
        <w:rPr>
          <w:lang w:val="nn-NO"/>
        </w:rPr>
      </w:pPr>
      <w:r w:rsidRPr="004035E5">
        <w:rPr>
          <w:lang w:val="nn-NO"/>
        </w:rPr>
        <w:t>-</w:t>
      </w:r>
      <w:r w:rsidR="00065455" w:rsidRPr="004035E5">
        <w:rPr>
          <w:lang w:val="nn-NO"/>
        </w:rPr>
        <w:t xml:space="preserve"> ¿Y cómo se siente ahora el señor Odiamos a los Mendigos? </w:t>
      </w:r>
      <w:r w:rsidR="00B22A65" w:rsidRPr="004035E5">
        <w:rPr>
          <w:lang w:val="nn-NO"/>
        </w:rPr>
        <w:t>-</w:t>
      </w:r>
      <w:r w:rsidR="00065455" w:rsidRPr="004035E5">
        <w:rPr>
          <w:lang w:val="nn-NO"/>
        </w:rPr>
        <w:t xml:space="preserve"> dice Elena a Martín.</w:t>
      </w:r>
    </w:p>
    <w:p w:rsidR="00B22A65" w:rsidRPr="004035E5" w:rsidRDefault="00B22A65" w:rsidP="00065455">
      <w:pPr>
        <w:rPr>
          <w:lang w:val="nn-NO"/>
        </w:rPr>
      </w:pPr>
    </w:p>
    <w:p w:rsidR="00065455" w:rsidRPr="004035E5" w:rsidRDefault="00B22A65" w:rsidP="00A84033">
      <w:pPr>
        <w:ind w:left="374" w:hanging="374"/>
        <w:rPr>
          <w:lang w:val="nn-NO"/>
        </w:rPr>
      </w:pPr>
      <w:r w:rsidRPr="004035E5">
        <w:rPr>
          <w:lang w:val="nn-NO"/>
        </w:rPr>
        <w:t>-</w:t>
      </w:r>
      <w:r w:rsidR="00065455" w:rsidRPr="004035E5">
        <w:rPr>
          <w:lang w:val="nn-NO"/>
        </w:rPr>
        <w:t xml:space="preserve"> ¿Qué necesitas? </w:t>
      </w:r>
      <w:r w:rsidRPr="004035E5">
        <w:rPr>
          <w:lang w:val="nn-NO"/>
        </w:rPr>
        <w:t>-</w:t>
      </w:r>
      <w:r w:rsidR="00065455" w:rsidRPr="004035E5">
        <w:rPr>
          <w:lang w:val="nn-NO"/>
        </w:rPr>
        <w:t xml:space="preserve"> pregunta el chico.</w:t>
      </w:r>
    </w:p>
    <w:p w:rsidR="00065455" w:rsidRPr="004035E5" w:rsidRDefault="00B22A65" w:rsidP="00A84033">
      <w:pPr>
        <w:ind w:left="374" w:hanging="374"/>
        <w:rPr>
          <w:lang w:val="nn-NO"/>
        </w:rPr>
      </w:pPr>
      <w:r w:rsidRPr="004035E5">
        <w:rPr>
          <w:lang w:val="nn-NO"/>
        </w:rPr>
        <w:t>-</w:t>
      </w:r>
      <w:r w:rsidR="00065455" w:rsidRPr="004035E5">
        <w:rPr>
          <w:lang w:val="nn-NO"/>
        </w:rPr>
        <w:t xml:space="preserve"> Una moneda para hacer una llamada </w:t>
      </w:r>
      <w:r w:rsidRPr="004035E5">
        <w:rPr>
          <w:lang w:val="nn-NO"/>
        </w:rPr>
        <w:t>-</w:t>
      </w:r>
      <w:r w:rsidR="00065455" w:rsidRPr="004035E5">
        <w:rPr>
          <w:lang w:val="nn-NO"/>
        </w:rPr>
        <w:t xml:space="preserve"> contesta Martín.</w:t>
      </w:r>
    </w:p>
    <w:p w:rsidR="00065455" w:rsidRPr="004035E5" w:rsidRDefault="00B22A65" w:rsidP="00A84033">
      <w:pPr>
        <w:ind w:left="374" w:hanging="374"/>
        <w:rPr>
          <w:lang w:val="nn-NO"/>
        </w:rPr>
      </w:pPr>
      <w:r w:rsidRPr="004035E5">
        <w:rPr>
          <w:lang w:val="nn-NO"/>
        </w:rPr>
        <w:t>-</w:t>
      </w:r>
      <w:r w:rsidR="00065455" w:rsidRPr="004035E5">
        <w:rPr>
          <w:lang w:val="nn-NO"/>
        </w:rPr>
        <w:t xml:space="preserve"> ¡Vete Elena! Coge el metro. Yo te espero en casa.</w:t>
      </w:r>
    </w:p>
    <w:p w:rsidR="00B22A65" w:rsidRPr="004035E5" w:rsidRDefault="00065455" w:rsidP="00065455">
      <w:pPr>
        <w:rPr>
          <w:lang w:val="nn-NO"/>
        </w:rPr>
      </w:pPr>
      <w:r w:rsidRPr="004035E5">
        <w:rPr>
          <w:lang w:val="nn-NO"/>
        </w:rPr>
        <w:t xml:space="preserve"> </w:t>
      </w:r>
    </w:p>
    <w:p w:rsidR="00065455" w:rsidRPr="004035E5" w:rsidRDefault="00065455" w:rsidP="00065455">
      <w:pPr>
        <w:rPr>
          <w:lang w:val="nn-NO"/>
        </w:rPr>
      </w:pPr>
      <w:r w:rsidRPr="004035E5">
        <w:rPr>
          <w:lang w:val="nn-NO"/>
        </w:rPr>
        <w:t>El chico le da su dinero a Martín.</w:t>
      </w:r>
    </w:p>
    <w:p w:rsidR="00065455" w:rsidRPr="004035E5" w:rsidRDefault="00065455" w:rsidP="00065455">
      <w:pPr>
        <w:rPr>
          <w:lang w:val="nn-NO"/>
        </w:rPr>
      </w:pPr>
      <w:r w:rsidRPr="004035E5">
        <w:rPr>
          <w:lang w:val="nn-NO"/>
        </w:rPr>
        <w:t xml:space="preserve">  Una semana más tarde Martín mira la tele. Emiten el casting. Ve a la chica mendiga del otro día. Canta y llega al casting final. Se llama Elena, ¡tiene una voz de ángel! Martín siente vergüenza... </w:t>
      </w:r>
    </w:p>
    <w:p w:rsidR="00065455" w:rsidRPr="004035E5" w:rsidRDefault="00065455" w:rsidP="00065455">
      <w:pPr>
        <w:rPr>
          <w:lang w:val="nn-NO"/>
        </w:rPr>
      </w:pPr>
    </w:p>
    <w:p w:rsidR="00065455" w:rsidRPr="004035E5" w:rsidRDefault="00065455" w:rsidP="00065455">
      <w:pPr>
        <w:rPr>
          <w:lang w:val="nn-NO"/>
        </w:rPr>
      </w:pPr>
      <w:r w:rsidRPr="004035E5">
        <w:rPr>
          <w:lang w:val="nn-NO"/>
        </w:rPr>
        <w:t>--- 41</w:t>
      </w:r>
      <w:r w:rsidR="00694E17" w:rsidRPr="004035E5">
        <w:rPr>
          <w:lang w:val="nn-NO"/>
        </w:rPr>
        <w:t xml:space="preserve"> </w:t>
      </w:r>
      <w:r w:rsidR="009A2CC4">
        <w:rPr>
          <w:lang w:val="nn-NO"/>
        </w:rPr>
        <w:t>til 160</w:t>
      </w:r>
    </w:p>
    <w:p w:rsidR="00065455" w:rsidRPr="004035E5" w:rsidRDefault="00065455" w:rsidP="00A84033">
      <w:pPr>
        <w:pStyle w:val="Overskrift1"/>
        <w:rPr>
          <w:lang w:val="nn-NO"/>
        </w:rPr>
      </w:pPr>
      <w:bookmarkStart w:id="13" w:name="_Toc486419395"/>
      <w:r w:rsidRPr="004035E5">
        <w:rPr>
          <w:lang w:val="nn-NO"/>
        </w:rPr>
        <w:t>xxx1 Kapittel 10: C</w:t>
      </w:r>
      <w:r w:rsidR="00A84033" w:rsidRPr="004035E5">
        <w:rPr>
          <w:lang w:val="nn-NO"/>
        </w:rPr>
        <w:t>apítulo</w:t>
      </w:r>
      <w:r w:rsidRPr="004035E5">
        <w:rPr>
          <w:lang w:val="nn-NO"/>
        </w:rPr>
        <w:t xml:space="preserve"> diez</w:t>
      </w:r>
      <w:r w:rsidR="00A84033" w:rsidRPr="004035E5">
        <w:rPr>
          <w:lang w:val="nn-NO"/>
        </w:rPr>
        <w:t>.</w:t>
      </w:r>
      <w:r w:rsidRPr="004035E5">
        <w:rPr>
          <w:lang w:val="nn-NO"/>
        </w:rPr>
        <w:t xml:space="preserve"> En Málaga</w:t>
      </w:r>
      <w:bookmarkEnd w:id="13"/>
    </w:p>
    <w:p w:rsidR="00065455" w:rsidRPr="004035E5" w:rsidRDefault="00065455" w:rsidP="00065455">
      <w:pPr>
        <w:rPr>
          <w:lang w:val="nn-NO"/>
        </w:rPr>
      </w:pPr>
      <w:r w:rsidRPr="004035E5">
        <w:rPr>
          <w:lang w:val="nn-NO"/>
        </w:rPr>
        <w:t>Erik, el estudiante noruego, ha llegado al aeropuerto de Málaga. Busca un taxi porque ha perdido el autobús.</w:t>
      </w:r>
    </w:p>
    <w:p w:rsidR="00A84033" w:rsidRPr="004035E5" w:rsidRDefault="00A84033" w:rsidP="00065455">
      <w:pPr>
        <w:rPr>
          <w:lang w:val="nn-NO"/>
        </w:rPr>
      </w:pPr>
      <w:r w:rsidRPr="004035E5">
        <w:rPr>
          <w:lang w:val="nn-NO"/>
        </w:rPr>
        <w:t xml:space="preserve"> </w:t>
      </w:r>
    </w:p>
    <w:p w:rsidR="00065455" w:rsidRPr="004035E5" w:rsidRDefault="00065455" w:rsidP="00A84033">
      <w:pPr>
        <w:ind w:left="374" w:hanging="374"/>
        <w:rPr>
          <w:lang w:val="nn-NO"/>
        </w:rPr>
      </w:pPr>
      <w:r w:rsidRPr="004035E5">
        <w:rPr>
          <w:lang w:val="nn-NO"/>
        </w:rPr>
        <w:t xml:space="preserve">Erik: ¿Está libre? </w:t>
      </w:r>
    </w:p>
    <w:p w:rsidR="00065455" w:rsidRPr="004035E5" w:rsidRDefault="00065455" w:rsidP="00A84033">
      <w:pPr>
        <w:ind w:left="374" w:hanging="374"/>
        <w:rPr>
          <w:lang w:val="nn-NO"/>
        </w:rPr>
      </w:pPr>
      <w:r w:rsidRPr="004035E5">
        <w:rPr>
          <w:lang w:val="nn-NO"/>
        </w:rPr>
        <w:t xml:space="preserve">Taxista: Sí. Déjame ayudarte con el equipaje. ¿Adónde quieres ir? </w:t>
      </w:r>
    </w:p>
    <w:p w:rsidR="00065455" w:rsidRPr="004035E5" w:rsidRDefault="00065455" w:rsidP="00A84033">
      <w:pPr>
        <w:ind w:left="374" w:hanging="374"/>
        <w:rPr>
          <w:lang w:val="nn-NO"/>
        </w:rPr>
      </w:pPr>
      <w:r w:rsidRPr="004035E5">
        <w:rPr>
          <w:lang w:val="nn-NO"/>
        </w:rPr>
        <w:t xml:space="preserve">Erik: A la avenida Carlos Haya. </w:t>
      </w:r>
    </w:p>
    <w:p w:rsidR="00065455" w:rsidRPr="004035E5" w:rsidRDefault="00065455" w:rsidP="00A84033">
      <w:pPr>
        <w:ind w:left="374" w:hanging="374"/>
        <w:rPr>
          <w:lang w:val="nn-NO"/>
        </w:rPr>
      </w:pPr>
      <w:r w:rsidRPr="004035E5">
        <w:rPr>
          <w:lang w:val="nn-NO"/>
        </w:rPr>
        <w:lastRenderedPageBreak/>
        <w:t xml:space="preserve">Taxista: ¿Qué número? </w:t>
      </w:r>
    </w:p>
    <w:p w:rsidR="00065455" w:rsidRPr="004035E5" w:rsidRDefault="00065455" w:rsidP="00A84033">
      <w:pPr>
        <w:ind w:left="374" w:hanging="374"/>
        <w:rPr>
          <w:lang w:val="nn-NO"/>
        </w:rPr>
      </w:pPr>
      <w:r w:rsidRPr="004035E5">
        <w:rPr>
          <w:lang w:val="nn-NO"/>
        </w:rPr>
        <w:t xml:space="preserve">Erik: El número 74. ¡Qué calor hace! ¿Te importa si bajo la ventanilla? </w:t>
      </w:r>
    </w:p>
    <w:p w:rsidR="00065455" w:rsidRPr="004035E5" w:rsidRDefault="00065455" w:rsidP="00A84033">
      <w:pPr>
        <w:ind w:left="374" w:hanging="374"/>
        <w:rPr>
          <w:lang w:val="nn-NO"/>
        </w:rPr>
      </w:pPr>
      <w:r w:rsidRPr="004035E5">
        <w:rPr>
          <w:lang w:val="nn-NO"/>
        </w:rPr>
        <w:t xml:space="preserve">Taxista: Nada, al contrario. El aire acondicionado no funciona. </w:t>
      </w:r>
    </w:p>
    <w:p w:rsidR="00065455" w:rsidRPr="004035E5" w:rsidRDefault="00065455" w:rsidP="00A84033">
      <w:pPr>
        <w:ind w:left="374" w:hanging="374"/>
        <w:rPr>
          <w:lang w:val="nn-NO"/>
        </w:rPr>
      </w:pPr>
      <w:r w:rsidRPr="004035E5">
        <w:rPr>
          <w:lang w:val="nn-NO"/>
        </w:rPr>
        <w:t xml:space="preserve">Erik: ¿Qué ha dicho la radio del tiempo para el fin de semana? </w:t>
      </w:r>
    </w:p>
    <w:p w:rsidR="00065455" w:rsidRPr="004035E5" w:rsidRDefault="00065455" w:rsidP="00A84033">
      <w:pPr>
        <w:ind w:left="374" w:hanging="374"/>
        <w:rPr>
          <w:lang w:val="nn-NO"/>
        </w:rPr>
      </w:pPr>
      <w:r w:rsidRPr="004035E5">
        <w:rPr>
          <w:lang w:val="nn-NO"/>
        </w:rPr>
        <w:t xml:space="preserve">Taxista: Va a cambiar, va a llover. Eres extranjero, ¿verdad? </w:t>
      </w:r>
    </w:p>
    <w:p w:rsidR="00065455" w:rsidRPr="004035E5" w:rsidRDefault="00065455" w:rsidP="00A84033">
      <w:pPr>
        <w:ind w:left="374" w:hanging="374"/>
        <w:rPr>
          <w:lang w:val="nn-NO"/>
        </w:rPr>
      </w:pPr>
      <w:r w:rsidRPr="004035E5">
        <w:rPr>
          <w:lang w:val="nn-NO"/>
        </w:rPr>
        <w:t xml:space="preserve">Erik: Sí, soy noruego, de una ciudad que está en el sur de Noruega. Se llama Kristiansand. </w:t>
      </w:r>
    </w:p>
    <w:p w:rsidR="00065455" w:rsidRPr="004035E5" w:rsidRDefault="00065455" w:rsidP="00A84033">
      <w:pPr>
        <w:ind w:left="374" w:hanging="374"/>
        <w:rPr>
          <w:lang w:val="nn-NO"/>
        </w:rPr>
      </w:pPr>
      <w:r w:rsidRPr="004035E5">
        <w:rPr>
          <w:lang w:val="nn-NO"/>
        </w:rPr>
        <w:t xml:space="preserve">Taxista: ¿Estás aquí de vacaciones? </w:t>
      </w:r>
    </w:p>
    <w:p w:rsidR="00065455" w:rsidRPr="004035E5" w:rsidRDefault="00065455" w:rsidP="00A84033">
      <w:pPr>
        <w:ind w:left="374" w:hanging="374"/>
        <w:rPr>
          <w:lang w:val="nn-NO"/>
        </w:rPr>
      </w:pPr>
      <w:r w:rsidRPr="004035E5">
        <w:rPr>
          <w:lang w:val="nn-NO"/>
        </w:rPr>
        <w:t xml:space="preserve">Erik: Sí y no. Estoy aquí para aprender más español. Me he matriculado en el Malaca Instituto. Y claro, también estoy aquí para tomar el sol. </w:t>
      </w:r>
    </w:p>
    <w:p w:rsidR="00065455" w:rsidRPr="004035E5" w:rsidRDefault="00065455" w:rsidP="00A84033">
      <w:pPr>
        <w:ind w:left="374" w:hanging="374"/>
        <w:rPr>
          <w:lang w:val="nn-NO"/>
        </w:rPr>
      </w:pPr>
      <w:r w:rsidRPr="004035E5">
        <w:rPr>
          <w:lang w:val="nn-NO"/>
        </w:rPr>
        <w:t xml:space="preserve">Taxista: ¿Cuánto tiempo hace que estudias español? </w:t>
      </w:r>
    </w:p>
    <w:p w:rsidR="00065455" w:rsidRPr="004035E5" w:rsidRDefault="00065455" w:rsidP="00A84033">
      <w:pPr>
        <w:ind w:left="374" w:hanging="374"/>
        <w:rPr>
          <w:lang w:val="nn-NO"/>
        </w:rPr>
      </w:pPr>
      <w:r w:rsidRPr="004035E5">
        <w:rPr>
          <w:lang w:val="nn-NO"/>
        </w:rPr>
        <w:t xml:space="preserve">Erik: Seis años. </w:t>
      </w:r>
    </w:p>
    <w:p w:rsidR="00065455" w:rsidRPr="004035E5" w:rsidRDefault="00065455" w:rsidP="00A84033">
      <w:pPr>
        <w:ind w:left="374" w:hanging="374"/>
        <w:rPr>
          <w:lang w:val="nn-NO"/>
        </w:rPr>
      </w:pPr>
      <w:r w:rsidRPr="004035E5">
        <w:rPr>
          <w:lang w:val="nn-NO"/>
        </w:rPr>
        <w:t xml:space="preserve">Taxista: Hablas muy bien. </w:t>
      </w:r>
    </w:p>
    <w:p w:rsidR="00065455" w:rsidRPr="004035E5" w:rsidRDefault="00065455" w:rsidP="00A84033">
      <w:pPr>
        <w:ind w:left="374" w:hanging="374"/>
        <w:rPr>
          <w:lang w:val="nn-NO"/>
        </w:rPr>
      </w:pPr>
      <w:r w:rsidRPr="004035E5">
        <w:rPr>
          <w:lang w:val="nn-NO"/>
        </w:rPr>
        <w:t xml:space="preserve">Erik: Gracias. </w:t>
      </w:r>
    </w:p>
    <w:p w:rsidR="00065455" w:rsidRPr="004035E5" w:rsidRDefault="00065455" w:rsidP="00A84033">
      <w:pPr>
        <w:ind w:left="374" w:hanging="374"/>
        <w:rPr>
          <w:lang w:val="nn-NO"/>
        </w:rPr>
      </w:pPr>
      <w:r w:rsidRPr="004035E5">
        <w:rPr>
          <w:lang w:val="nn-NO"/>
        </w:rPr>
        <w:t xml:space="preserve">Taxista: Bueno, ya estamos en la Avenida Carlos Haya 74. </w:t>
      </w:r>
    </w:p>
    <w:p w:rsidR="00065455" w:rsidRPr="004035E5" w:rsidRDefault="00065455" w:rsidP="00A84033">
      <w:pPr>
        <w:ind w:left="374" w:hanging="374"/>
        <w:rPr>
          <w:lang w:val="nn-NO"/>
        </w:rPr>
      </w:pPr>
      <w:r w:rsidRPr="004035E5">
        <w:rPr>
          <w:lang w:val="nn-NO"/>
        </w:rPr>
        <w:t xml:space="preserve">Erik: ¿Cuánto es? </w:t>
      </w:r>
    </w:p>
    <w:p w:rsidR="00065455" w:rsidRPr="004035E5" w:rsidRDefault="00065455" w:rsidP="00A84033">
      <w:pPr>
        <w:ind w:left="374" w:hanging="374"/>
        <w:rPr>
          <w:lang w:val="nn-NO"/>
        </w:rPr>
      </w:pPr>
      <w:r w:rsidRPr="004035E5">
        <w:rPr>
          <w:lang w:val="nn-NO"/>
        </w:rPr>
        <w:t xml:space="preserve">Taxista: 9,20 euros. </w:t>
      </w:r>
    </w:p>
    <w:p w:rsidR="00065455" w:rsidRPr="004035E5" w:rsidRDefault="00065455" w:rsidP="00A84033">
      <w:pPr>
        <w:ind w:left="374" w:hanging="374"/>
        <w:rPr>
          <w:lang w:val="nn-NO"/>
        </w:rPr>
      </w:pPr>
      <w:r w:rsidRPr="004035E5">
        <w:rPr>
          <w:lang w:val="nn-NO"/>
        </w:rPr>
        <w:t xml:space="preserve">Erik: Toma, aquí tienes 10 euros. Quédate con el cambio. </w:t>
      </w:r>
    </w:p>
    <w:p w:rsidR="00065455" w:rsidRPr="004035E5" w:rsidRDefault="00065455" w:rsidP="00A84033">
      <w:pPr>
        <w:ind w:left="374" w:hanging="374"/>
        <w:rPr>
          <w:lang w:val="nn-NO"/>
        </w:rPr>
      </w:pPr>
      <w:r w:rsidRPr="004035E5">
        <w:rPr>
          <w:lang w:val="nn-NO"/>
        </w:rPr>
        <w:t xml:space="preserve">Taxista: Gracias. </w:t>
      </w:r>
    </w:p>
    <w:p w:rsidR="00065455" w:rsidRPr="004035E5" w:rsidRDefault="00065455" w:rsidP="00065455">
      <w:pPr>
        <w:rPr>
          <w:lang w:val="nn-NO"/>
        </w:rPr>
      </w:pPr>
    </w:p>
    <w:p w:rsidR="00065455" w:rsidRPr="004035E5" w:rsidRDefault="00065455" w:rsidP="00065455">
      <w:pPr>
        <w:rPr>
          <w:lang w:val="nn-NO"/>
        </w:rPr>
      </w:pPr>
      <w:r w:rsidRPr="004035E5">
        <w:rPr>
          <w:lang w:val="nn-NO"/>
        </w:rPr>
        <w:t>--- 42</w:t>
      </w:r>
      <w:r w:rsidR="00694E17" w:rsidRPr="004035E5">
        <w:rPr>
          <w:lang w:val="nn-NO"/>
        </w:rPr>
        <w:t xml:space="preserve"> </w:t>
      </w:r>
      <w:r w:rsidR="009A2CC4">
        <w:rPr>
          <w:lang w:val="nn-NO"/>
        </w:rPr>
        <w:t>til 160</w:t>
      </w:r>
    </w:p>
    <w:p w:rsidR="00065455" w:rsidRPr="004035E5" w:rsidRDefault="00065455" w:rsidP="00A84033">
      <w:pPr>
        <w:pStyle w:val="Overskrift2"/>
        <w:rPr>
          <w:lang w:val="nn-NO"/>
        </w:rPr>
      </w:pPr>
      <w:r w:rsidRPr="004035E5">
        <w:rPr>
          <w:lang w:val="nn-NO"/>
        </w:rPr>
        <w:t>xxx2 En la familia</w:t>
      </w:r>
    </w:p>
    <w:p w:rsidR="00065455" w:rsidRPr="004035E5" w:rsidRDefault="00065455" w:rsidP="00065455">
      <w:pPr>
        <w:rPr>
          <w:lang w:val="nn-NO"/>
        </w:rPr>
      </w:pPr>
      <w:r w:rsidRPr="004035E5">
        <w:rPr>
          <w:lang w:val="nn-NO"/>
        </w:rPr>
        <w:t>Erik llama a la puerta de la familia Carreras. La dueña de casa abre la puerta.</w:t>
      </w:r>
    </w:p>
    <w:p w:rsidR="00A84033" w:rsidRPr="004035E5" w:rsidRDefault="00A84033" w:rsidP="00065455">
      <w:pPr>
        <w:rPr>
          <w:lang w:val="nn-NO"/>
        </w:rPr>
      </w:pPr>
    </w:p>
    <w:p w:rsidR="00065455" w:rsidRPr="004035E5" w:rsidRDefault="00065455" w:rsidP="00A84033">
      <w:pPr>
        <w:ind w:left="374" w:hanging="374"/>
        <w:rPr>
          <w:lang w:val="nn-NO"/>
        </w:rPr>
      </w:pPr>
      <w:r w:rsidRPr="004035E5">
        <w:rPr>
          <w:lang w:val="nn-NO"/>
        </w:rPr>
        <w:t xml:space="preserve">Señora C.: Bienvenido Erik. Me alegra verte. Pasa, pasa. Éste es mi marido Javier. </w:t>
      </w:r>
    </w:p>
    <w:p w:rsidR="00065455" w:rsidRPr="004035E5" w:rsidRDefault="00065455" w:rsidP="00A84033">
      <w:pPr>
        <w:ind w:left="374" w:hanging="374"/>
        <w:rPr>
          <w:lang w:val="nn-NO"/>
        </w:rPr>
      </w:pPr>
      <w:r w:rsidRPr="004035E5">
        <w:rPr>
          <w:lang w:val="nn-NO"/>
        </w:rPr>
        <w:t xml:space="preserve">Erik: Mucho gusto. </w:t>
      </w:r>
    </w:p>
    <w:p w:rsidR="00065455" w:rsidRPr="004035E5" w:rsidRDefault="00065455" w:rsidP="00A84033">
      <w:pPr>
        <w:ind w:left="374" w:hanging="374"/>
        <w:rPr>
          <w:lang w:val="nn-NO"/>
        </w:rPr>
      </w:pPr>
      <w:r w:rsidRPr="004035E5">
        <w:rPr>
          <w:lang w:val="nn-NO"/>
        </w:rPr>
        <w:t xml:space="preserve">Señor C.: Encantado. </w:t>
      </w:r>
    </w:p>
    <w:p w:rsidR="00065455" w:rsidRPr="004035E5" w:rsidRDefault="00065455" w:rsidP="00A84033">
      <w:pPr>
        <w:ind w:left="374" w:hanging="374"/>
        <w:rPr>
          <w:lang w:val="nn-NO"/>
        </w:rPr>
      </w:pPr>
      <w:r w:rsidRPr="004035E5">
        <w:rPr>
          <w:lang w:val="nn-NO"/>
        </w:rPr>
        <w:t>Señora C.: Nuestro hijo Hugo y su novia Sara llegan dentro de un rato.</w:t>
      </w:r>
      <w:r w:rsidR="00A84033" w:rsidRPr="004035E5">
        <w:rPr>
          <w:lang w:val="nn-NO"/>
        </w:rPr>
        <w:t xml:space="preserve"> </w:t>
      </w:r>
      <w:r w:rsidRPr="004035E5">
        <w:rPr>
          <w:lang w:val="nn-NO"/>
        </w:rPr>
        <w:t xml:space="preserve">Comemos dentro de poco. ¿Comes paella? </w:t>
      </w:r>
    </w:p>
    <w:p w:rsidR="00065455" w:rsidRPr="004035E5" w:rsidRDefault="00065455" w:rsidP="00A84033">
      <w:pPr>
        <w:ind w:left="374" w:hanging="374"/>
        <w:rPr>
          <w:lang w:val="nn-NO"/>
        </w:rPr>
      </w:pPr>
      <w:r w:rsidRPr="004035E5">
        <w:rPr>
          <w:lang w:val="nn-NO"/>
        </w:rPr>
        <w:t xml:space="preserve">Erik: Sí, me encanta. </w:t>
      </w:r>
    </w:p>
    <w:p w:rsidR="00065455" w:rsidRPr="004035E5" w:rsidRDefault="00065455" w:rsidP="00A84033">
      <w:pPr>
        <w:ind w:left="374" w:hanging="374"/>
        <w:rPr>
          <w:lang w:val="nn-NO"/>
        </w:rPr>
      </w:pPr>
      <w:r w:rsidRPr="004035E5">
        <w:rPr>
          <w:lang w:val="nn-NO"/>
        </w:rPr>
        <w:t xml:space="preserve">Señora C.: ¿Tienes mucho equipaje? </w:t>
      </w:r>
    </w:p>
    <w:p w:rsidR="00065455" w:rsidRPr="004035E5" w:rsidRDefault="00065455" w:rsidP="00065455">
      <w:pPr>
        <w:rPr>
          <w:lang w:val="nn-NO"/>
        </w:rPr>
      </w:pPr>
    </w:p>
    <w:p w:rsidR="00065455" w:rsidRPr="004035E5" w:rsidRDefault="00065455" w:rsidP="00065455">
      <w:pPr>
        <w:rPr>
          <w:lang w:val="nn-NO"/>
        </w:rPr>
      </w:pPr>
      <w:r w:rsidRPr="004035E5">
        <w:rPr>
          <w:lang w:val="nn-NO"/>
        </w:rPr>
        <w:t>--- 43</w:t>
      </w:r>
      <w:r w:rsidR="00694E17" w:rsidRPr="004035E5">
        <w:rPr>
          <w:lang w:val="nn-NO"/>
        </w:rPr>
        <w:t xml:space="preserve"> </w:t>
      </w:r>
      <w:r w:rsidR="009A2CC4">
        <w:rPr>
          <w:lang w:val="nn-NO"/>
        </w:rPr>
        <w:t>til 160</w:t>
      </w:r>
    </w:p>
    <w:p w:rsidR="00A84033" w:rsidRPr="004035E5" w:rsidRDefault="00065455" w:rsidP="00A84033">
      <w:pPr>
        <w:ind w:left="374" w:hanging="374"/>
        <w:rPr>
          <w:lang w:val="nn-NO"/>
        </w:rPr>
      </w:pPr>
      <w:r w:rsidRPr="004035E5">
        <w:rPr>
          <w:lang w:val="nn-NO"/>
        </w:rPr>
        <w:t xml:space="preserve">Erik: Una maleta y un bolso. </w:t>
      </w:r>
    </w:p>
    <w:p w:rsidR="00065455" w:rsidRPr="004035E5" w:rsidRDefault="00065455" w:rsidP="00A84033">
      <w:pPr>
        <w:ind w:left="374" w:hanging="374"/>
        <w:rPr>
          <w:lang w:val="nn-NO"/>
        </w:rPr>
      </w:pPr>
      <w:r w:rsidRPr="004035E5">
        <w:rPr>
          <w:lang w:val="nn-NO"/>
        </w:rPr>
        <w:t xml:space="preserve">Señora C.: Déjalos. Hugo los sube a tu cuarto. </w:t>
      </w:r>
    </w:p>
    <w:p w:rsidR="00065455" w:rsidRPr="004035E5" w:rsidRDefault="00065455" w:rsidP="00A84033">
      <w:pPr>
        <w:ind w:left="374" w:hanging="374"/>
        <w:rPr>
          <w:lang w:val="nn-NO"/>
        </w:rPr>
      </w:pPr>
      <w:r w:rsidRPr="004035E5">
        <w:rPr>
          <w:lang w:val="nn-NO"/>
        </w:rPr>
        <w:t xml:space="preserve">Erik: ¡Qué piso más bonito tienen! </w:t>
      </w:r>
    </w:p>
    <w:p w:rsidR="00065455" w:rsidRPr="004035E5" w:rsidRDefault="00065455" w:rsidP="00A84033">
      <w:pPr>
        <w:ind w:left="374" w:hanging="374"/>
        <w:rPr>
          <w:lang w:val="nn-NO"/>
        </w:rPr>
      </w:pPr>
      <w:r w:rsidRPr="004035E5">
        <w:rPr>
          <w:lang w:val="nn-NO"/>
        </w:rPr>
        <w:t xml:space="preserve">Señora C.: Gracias, pero tutéanos, por favor. Por aquí. Subimos a la segunda planta. Hugo y tú compartís el baño que está aquí. También compartes cuarto con Hugo. Si algo te falta no dudes en preguntarnos. ¿Te parece bien? </w:t>
      </w:r>
    </w:p>
    <w:p w:rsidR="00065455" w:rsidRPr="004035E5" w:rsidRDefault="00065455" w:rsidP="00A84033">
      <w:pPr>
        <w:ind w:left="374" w:hanging="374"/>
        <w:rPr>
          <w:lang w:val="nn-NO"/>
        </w:rPr>
      </w:pPr>
      <w:r w:rsidRPr="004035E5">
        <w:rPr>
          <w:lang w:val="nn-NO"/>
        </w:rPr>
        <w:t xml:space="preserve">Erik: Sí, claro. En casa yo y mi hermano compartimos cuarto. </w:t>
      </w:r>
    </w:p>
    <w:p w:rsidR="00065455" w:rsidRPr="004035E5" w:rsidRDefault="00065455" w:rsidP="00A84033">
      <w:pPr>
        <w:ind w:left="374" w:hanging="374"/>
        <w:rPr>
          <w:lang w:val="nn-NO"/>
        </w:rPr>
      </w:pPr>
      <w:r w:rsidRPr="004035E5">
        <w:rPr>
          <w:lang w:val="nn-NO"/>
        </w:rPr>
        <w:t xml:space="preserve">Señora C.: </w:t>
      </w:r>
      <w:r w:rsidR="00DD62D1" w:rsidRPr="004035E5">
        <w:rPr>
          <w:lang w:val="nn-NO"/>
        </w:rPr>
        <w:t>"</w:t>
      </w:r>
      <w:r w:rsidRPr="004035E5">
        <w:rPr>
          <w:lang w:val="nn-NO"/>
        </w:rPr>
        <w:t>Mi hermano y yo</w:t>
      </w:r>
      <w:r w:rsidR="00DD62D1" w:rsidRPr="004035E5">
        <w:rPr>
          <w:lang w:val="nn-NO"/>
        </w:rPr>
        <w:t>"</w:t>
      </w:r>
      <w:r w:rsidRPr="004035E5">
        <w:rPr>
          <w:lang w:val="nn-NO"/>
        </w:rPr>
        <w:t xml:space="preserve">. </w:t>
      </w:r>
    </w:p>
    <w:p w:rsidR="00065455" w:rsidRPr="004035E5" w:rsidRDefault="00065455" w:rsidP="00A84033">
      <w:pPr>
        <w:ind w:left="374" w:hanging="374"/>
        <w:rPr>
          <w:lang w:val="nn-NO"/>
        </w:rPr>
      </w:pPr>
      <w:r w:rsidRPr="004035E5">
        <w:rPr>
          <w:lang w:val="nn-NO"/>
        </w:rPr>
        <w:t xml:space="preserve">Erik: ¿Qué? </w:t>
      </w:r>
    </w:p>
    <w:p w:rsidR="00065455" w:rsidRPr="004035E5" w:rsidRDefault="00065455" w:rsidP="00A84033">
      <w:pPr>
        <w:ind w:left="374" w:hanging="374"/>
        <w:rPr>
          <w:lang w:val="nn-NO"/>
        </w:rPr>
      </w:pPr>
      <w:r w:rsidRPr="004035E5">
        <w:rPr>
          <w:lang w:val="nn-NO"/>
        </w:rPr>
        <w:lastRenderedPageBreak/>
        <w:t xml:space="preserve">Señora C.: Se dice </w:t>
      </w:r>
      <w:r w:rsidR="00DD62D1" w:rsidRPr="004035E5">
        <w:rPr>
          <w:lang w:val="nn-NO"/>
        </w:rPr>
        <w:t>"</w:t>
      </w:r>
      <w:r w:rsidRPr="004035E5">
        <w:rPr>
          <w:lang w:val="nn-NO"/>
        </w:rPr>
        <w:t>mi hermano y yo</w:t>
      </w:r>
      <w:r w:rsidR="00DD62D1" w:rsidRPr="004035E5">
        <w:rPr>
          <w:lang w:val="nn-NO"/>
        </w:rPr>
        <w:t>"</w:t>
      </w:r>
      <w:r w:rsidRPr="004035E5">
        <w:rPr>
          <w:lang w:val="nn-NO"/>
        </w:rPr>
        <w:t xml:space="preserve">. Corregimos tu español, si no te molesta. </w:t>
      </w:r>
    </w:p>
    <w:p w:rsidR="00A84033" w:rsidRPr="004035E5" w:rsidRDefault="00065455" w:rsidP="00A84033">
      <w:pPr>
        <w:ind w:left="374" w:hanging="374"/>
        <w:rPr>
          <w:lang w:val="nn-NO"/>
        </w:rPr>
      </w:pPr>
      <w:r w:rsidRPr="004035E5">
        <w:rPr>
          <w:lang w:val="nn-NO"/>
        </w:rPr>
        <w:t xml:space="preserve">Erik: Claro que no, si me corregís, aprendo más. </w:t>
      </w:r>
    </w:p>
    <w:p w:rsidR="00065455" w:rsidRPr="004035E5" w:rsidRDefault="00065455" w:rsidP="00A84033">
      <w:pPr>
        <w:ind w:left="374" w:hanging="374"/>
        <w:rPr>
          <w:lang w:val="nn-NO"/>
        </w:rPr>
      </w:pPr>
      <w:r w:rsidRPr="004035E5">
        <w:rPr>
          <w:lang w:val="nn-NO"/>
        </w:rPr>
        <w:t xml:space="preserve">Señora C.: Hugo por lo general vive en el piso de su novia. Puedes usar el ordenador cuando y cuanto quieras. Tenemos banda ancha si quieres escribir e-mails a tu familia y tus amigos. A propósito, tienes que llamar a tu familia. Tienen que saber que has llegado bien. </w:t>
      </w:r>
    </w:p>
    <w:p w:rsidR="00065455" w:rsidRPr="004035E5" w:rsidRDefault="00065455" w:rsidP="00A84033">
      <w:pPr>
        <w:ind w:left="374" w:hanging="374"/>
        <w:rPr>
          <w:lang w:val="nn-NO"/>
        </w:rPr>
      </w:pPr>
      <w:r w:rsidRPr="004035E5">
        <w:rPr>
          <w:lang w:val="nn-NO"/>
        </w:rPr>
        <w:t xml:space="preserve">Erik: Sí, sí. Hago la llamada a cobro revertido. </w:t>
      </w:r>
    </w:p>
    <w:p w:rsidR="00065455" w:rsidRPr="004035E5" w:rsidRDefault="00065455" w:rsidP="00A84033">
      <w:pPr>
        <w:ind w:left="374" w:hanging="374"/>
        <w:rPr>
          <w:lang w:val="nn-NO"/>
        </w:rPr>
      </w:pPr>
      <w:r w:rsidRPr="004035E5">
        <w:rPr>
          <w:lang w:val="nn-NO"/>
        </w:rPr>
        <w:t xml:space="preserve">Señora C.: No, no, no. Por ningún motivo. Llama todo lo que quieras. </w:t>
      </w:r>
    </w:p>
    <w:p w:rsidR="00A84033" w:rsidRPr="004035E5" w:rsidRDefault="00A84033" w:rsidP="00065455">
      <w:pPr>
        <w:rPr>
          <w:lang w:val="nn-NO"/>
        </w:rPr>
      </w:pPr>
    </w:p>
    <w:p w:rsidR="00065455" w:rsidRPr="004035E5" w:rsidRDefault="00065455" w:rsidP="00065455">
      <w:pPr>
        <w:rPr>
          <w:lang w:val="nn-NO"/>
        </w:rPr>
      </w:pPr>
      <w:r w:rsidRPr="004035E5">
        <w:rPr>
          <w:lang w:val="nn-NO"/>
        </w:rPr>
        <w:t>Están bajando las escaleras cuando Hugo y Sara abren la puerta.</w:t>
      </w:r>
    </w:p>
    <w:p w:rsidR="00A84033" w:rsidRPr="004035E5" w:rsidRDefault="00A84033" w:rsidP="00065455">
      <w:pPr>
        <w:rPr>
          <w:lang w:val="nn-NO"/>
        </w:rPr>
      </w:pPr>
    </w:p>
    <w:p w:rsidR="00065455" w:rsidRPr="004035E5" w:rsidRDefault="00065455" w:rsidP="00A84033">
      <w:pPr>
        <w:ind w:left="374" w:hanging="374"/>
        <w:rPr>
          <w:lang w:val="nn-NO"/>
        </w:rPr>
      </w:pPr>
      <w:r w:rsidRPr="004035E5">
        <w:rPr>
          <w:lang w:val="nn-NO"/>
        </w:rPr>
        <w:t xml:space="preserve">Señora C.: Hugo. Éste es Erik, el estudiante de Noruega. </w:t>
      </w:r>
    </w:p>
    <w:p w:rsidR="00065455" w:rsidRPr="004035E5" w:rsidRDefault="00065455" w:rsidP="00A84033">
      <w:pPr>
        <w:ind w:left="374" w:hanging="374"/>
        <w:rPr>
          <w:lang w:val="nn-NO"/>
        </w:rPr>
      </w:pPr>
      <w:r w:rsidRPr="004035E5">
        <w:rPr>
          <w:lang w:val="nn-NO"/>
        </w:rPr>
        <w:t xml:space="preserve">Hugo: ¡Ah, hola! ¿Qué tal? </w:t>
      </w:r>
    </w:p>
    <w:p w:rsidR="00065455" w:rsidRPr="004035E5" w:rsidRDefault="00065455" w:rsidP="00A84033">
      <w:pPr>
        <w:ind w:left="374" w:hanging="374"/>
        <w:rPr>
          <w:lang w:val="nn-NO"/>
        </w:rPr>
      </w:pPr>
      <w:r w:rsidRPr="004035E5">
        <w:rPr>
          <w:lang w:val="nn-NO"/>
        </w:rPr>
        <w:t xml:space="preserve">Erik: Bien. Encantado de conocerte. </w:t>
      </w:r>
    </w:p>
    <w:p w:rsidR="00065455" w:rsidRPr="004035E5" w:rsidRDefault="00065455" w:rsidP="00A84033">
      <w:pPr>
        <w:ind w:left="374" w:hanging="374"/>
        <w:rPr>
          <w:lang w:val="nn-NO"/>
        </w:rPr>
      </w:pPr>
      <w:r w:rsidRPr="004035E5">
        <w:rPr>
          <w:lang w:val="nn-NO"/>
        </w:rPr>
        <w:t xml:space="preserve">Hugo: Ésta es mi novia Sara. </w:t>
      </w:r>
    </w:p>
    <w:p w:rsidR="00065455" w:rsidRPr="004035E5" w:rsidRDefault="00065455" w:rsidP="00A84033">
      <w:pPr>
        <w:ind w:left="374" w:hanging="374"/>
        <w:rPr>
          <w:lang w:val="nn-NO"/>
        </w:rPr>
      </w:pPr>
      <w:r w:rsidRPr="004035E5">
        <w:rPr>
          <w:lang w:val="nn-NO"/>
        </w:rPr>
        <w:t xml:space="preserve">Erik: ¡Hola Sara! ¡Qué guapa eres! </w:t>
      </w:r>
    </w:p>
    <w:p w:rsidR="00065455" w:rsidRPr="004035E5" w:rsidRDefault="00065455" w:rsidP="00A84033">
      <w:pPr>
        <w:ind w:left="374" w:hanging="374"/>
        <w:rPr>
          <w:lang w:val="nn-NO"/>
        </w:rPr>
      </w:pPr>
      <w:r w:rsidRPr="004035E5">
        <w:rPr>
          <w:lang w:val="nn-NO"/>
        </w:rPr>
        <w:t>Hugo: Je, je, je...Te gustan las chicas españolas. Está bien que compartimos cuarto, pero Sara no se comparte.</w:t>
      </w:r>
    </w:p>
    <w:p w:rsidR="00065455" w:rsidRPr="004035E5" w:rsidRDefault="00065455" w:rsidP="00A84033">
      <w:pPr>
        <w:ind w:left="374" w:hanging="374"/>
        <w:rPr>
          <w:lang w:val="nn-NO"/>
        </w:rPr>
      </w:pPr>
      <w:r w:rsidRPr="004035E5">
        <w:rPr>
          <w:lang w:val="nn-NO"/>
        </w:rPr>
        <w:t xml:space="preserve">Erik: De acuerdo. </w:t>
      </w:r>
    </w:p>
    <w:p w:rsidR="00065455" w:rsidRPr="004035E5" w:rsidRDefault="00065455" w:rsidP="00065455">
      <w:pPr>
        <w:rPr>
          <w:lang w:val="nn-NO"/>
        </w:rPr>
      </w:pPr>
    </w:p>
    <w:p w:rsidR="00065455" w:rsidRPr="004035E5" w:rsidRDefault="00065455" w:rsidP="00065455">
      <w:pPr>
        <w:rPr>
          <w:lang w:val="nn-NO"/>
        </w:rPr>
      </w:pPr>
      <w:r w:rsidRPr="004035E5">
        <w:rPr>
          <w:lang w:val="nn-NO"/>
        </w:rPr>
        <w:t>--- 44</w:t>
      </w:r>
      <w:r w:rsidR="00694E17" w:rsidRPr="004035E5">
        <w:rPr>
          <w:lang w:val="nn-NO"/>
        </w:rPr>
        <w:t xml:space="preserve"> </w:t>
      </w:r>
      <w:r w:rsidR="009A2CC4">
        <w:rPr>
          <w:lang w:val="nn-NO"/>
        </w:rPr>
        <w:t>til 160</w:t>
      </w:r>
    </w:p>
    <w:p w:rsidR="00065455" w:rsidRPr="004035E5" w:rsidRDefault="00065455" w:rsidP="00F71032">
      <w:pPr>
        <w:pStyle w:val="Overskrift2"/>
        <w:rPr>
          <w:lang w:val="nn-NO"/>
        </w:rPr>
      </w:pPr>
      <w:r w:rsidRPr="004035E5">
        <w:rPr>
          <w:lang w:val="nn-NO"/>
        </w:rPr>
        <w:t xml:space="preserve">xxx2 Situaciones </w:t>
      </w:r>
      <w:r w:rsidR="00A84033" w:rsidRPr="004035E5">
        <w:rPr>
          <w:lang w:val="nn-NO"/>
        </w:rPr>
        <w:t>-</w:t>
      </w:r>
      <w:r w:rsidRPr="004035E5">
        <w:rPr>
          <w:lang w:val="nn-NO"/>
        </w:rPr>
        <w:t xml:space="preserve"> 1</w:t>
      </w:r>
    </w:p>
    <w:p w:rsidR="00A84033" w:rsidRPr="004035E5" w:rsidRDefault="00A84033" w:rsidP="00065455">
      <w:pPr>
        <w:rPr>
          <w:lang w:val="nn-NO"/>
        </w:rPr>
      </w:pPr>
      <w:r w:rsidRPr="004035E5">
        <w:rPr>
          <w:lang w:val="nn-NO"/>
        </w:rPr>
        <w:t>{{Bil</w:t>
      </w:r>
      <w:r w:rsidR="002C737B">
        <w:rPr>
          <w:lang w:val="nn-NO"/>
        </w:rPr>
        <w:t>ete</w:t>
      </w:r>
      <w:r w:rsidRPr="004035E5">
        <w:rPr>
          <w:lang w:val="nn-NO"/>
        </w:rPr>
        <w:t>:}}</w:t>
      </w:r>
    </w:p>
    <w:p w:rsidR="00A84033" w:rsidRPr="004035E5" w:rsidRDefault="00A84033" w:rsidP="00065455">
      <w:pPr>
        <w:rPr>
          <w:lang w:val="nn-NO"/>
        </w:rPr>
      </w:pPr>
      <w:r w:rsidRPr="004035E5">
        <w:rPr>
          <w:lang w:val="nn-NO"/>
        </w:rPr>
        <w:t>På side 34-35 er det tre te</w:t>
      </w:r>
      <w:r w:rsidR="00EC7098">
        <w:rPr>
          <w:lang w:val="nn-NO"/>
        </w:rPr>
        <w:t>ik</w:t>
      </w:r>
      <w:r w:rsidRPr="004035E5">
        <w:rPr>
          <w:lang w:val="nn-NO"/>
        </w:rPr>
        <w:t>ning</w:t>
      </w:r>
      <w:r w:rsidR="00EC7098">
        <w:rPr>
          <w:lang w:val="nn-NO"/>
        </w:rPr>
        <w:t>a</w:t>
      </w:r>
      <w:r w:rsidRPr="004035E5">
        <w:rPr>
          <w:lang w:val="nn-NO"/>
        </w:rPr>
        <w:t>r:</w:t>
      </w:r>
    </w:p>
    <w:p w:rsidR="00065455" w:rsidRPr="004035E5" w:rsidRDefault="00065455" w:rsidP="00A84033">
      <w:pPr>
        <w:ind w:left="374" w:hanging="374"/>
        <w:rPr>
          <w:lang w:val="nn-NO"/>
        </w:rPr>
      </w:pPr>
      <w:r w:rsidRPr="004035E5">
        <w:rPr>
          <w:lang w:val="nn-NO"/>
        </w:rPr>
        <w:t>1</w:t>
      </w:r>
      <w:r w:rsidR="00A84033" w:rsidRPr="004035E5">
        <w:rPr>
          <w:lang w:val="nn-NO"/>
        </w:rPr>
        <w:t>. E</w:t>
      </w:r>
      <w:r w:rsidR="00C53203">
        <w:rPr>
          <w:lang w:val="nn-NO"/>
        </w:rPr>
        <w:t>i</w:t>
      </w:r>
      <w:r w:rsidR="00A84033" w:rsidRPr="004035E5">
        <w:rPr>
          <w:lang w:val="nn-NO"/>
        </w:rPr>
        <w:t xml:space="preserve"> dame </w:t>
      </w:r>
      <w:r w:rsidR="00C53203">
        <w:rPr>
          <w:lang w:val="nn-NO"/>
        </w:rPr>
        <w:t xml:space="preserve">sjekkar </w:t>
      </w:r>
      <w:r w:rsidR="00A84033" w:rsidRPr="004035E5">
        <w:rPr>
          <w:lang w:val="nn-NO"/>
        </w:rPr>
        <w:t>inn</w:t>
      </w:r>
      <w:r w:rsidR="00997886">
        <w:rPr>
          <w:lang w:val="nn-NO"/>
        </w:rPr>
        <w:t xml:space="preserve"> på ein flyplass.</w:t>
      </w:r>
    </w:p>
    <w:p w:rsidR="00A84033" w:rsidRPr="004035E5" w:rsidRDefault="00997886" w:rsidP="00A84033">
      <w:pPr>
        <w:ind w:left="374" w:hanging="374"/>
        <w:rPr>
          <w:lang w:val="nn-NO"/>
        </w:rPr>
      </w:pPr>
      <w:r>
        <w:rPr>
          <w:lang w:val="nn-NO"/>
        </w:rPr>
        <w:t>2. Ein drosjesjåfør sna</w:t>
      </w:r>
      <w:r w:rsidR="00A84033" w:rsidRPr="004035E5">
        <w:rPr>
          <w:lang w:val="nn-NO"/>
        </w:rPr>
        <w:t>kk</w:t>
      </w:r>
      <w:r>
        <w:rPr>
          <w:lang w:val="nn-NO"/>
        </w:rPr>
        <w:t>a</w:t>
      </w:r>
      <w:r w:rsidR="00A84033" w:rsidRPr="004035E5">
        <w:rPr>
          <w:lang w:val="nn-NO"/>
        </w:rPr>
        <w:t>r med e</w:t>
      </w:r>
      <w:r>
        <w:rPr>
          <w:lang w:val="nn-NO"/>
        </w:rPr>
        <w:t>i</w:t>
      </w:r>
      <w:r w:rsidR="00A84033" w:rsidRPr="004035E5">
        <w:rPr>
          <w:lang w:val="nn-NO"/>
        </w:rPr>
        <w:t xml:space="preserve"> ung dame som sit i bilen.</w:t>
      </w:r>
    </w:p>
    <w:p w:rsidR="00A84033" w:rsidRPr="004035E5" w:rsidRDefault="00A84033" w:rsidP="00A84033">
      <w:pPr>
        <w:ind w:left="374" w:hanging="374"/>
        <w:rPr>
          <w:lang w:val="nn-NO"/>
        </w:rPr>
      </w:pPr>
      <w:r w:rsidRPr="004035E5">
        <w:rPr>
          <w:lang w:val="nn-NO"/>
        </w:rPr>
        <w:t>3</w:t>
      </w:r>
      <w:r w:rsidR="00997886">
        <w:rPr>
          <w:lang w:val="nn-NO"/>
        </w:rPr>
        <w:t>.</w:t>
      </w:r>
      <w:r w:rsidRPr="004035E5">
        <w:rPr>
          <w:lang w:val="nn-NO"/>
        </w:rPr>
        <w:t xml:space="preserve"> ein mann og ei kvinne står </w:t>
      </w:r>
      <w:r w:rsidR="00997886">
        <w:rPr>
          <w:lang w:val="nn-NO"/>
        </w:rPr>
        <w:t xml:space="preserve">framfor </w:t>
      </w:r>
      <w:r w:rsidRPr="004035E5">
        <w:rPr>
          <w:lang w:val="nn-NO"/>
        </w:rPr>
        <w:t>eit kart. Kivina peik</w:t>
      </w:r>
      <w:r w:rsidR="00997886">
        <w:rPr>
          <w:lang w:val="nn-NO"/>
        </w:rPr>
        <w:t>a</w:t>
      </w:r>
      <w:r w:rsidRPr="004035E5">
        <w:rPr>
          <w:lang w:val="nn-NO"/>
        </w:rPr>
        <w:t>r på no</w:t>
      </w:r>
      <w:r w:rsidR="00997886">
        <w:rPr>
          <w:lang w:val="nn-NO"/>
        </w:rPr>
        <w:t>ko</w:t>
      </w:r>
      <w:r w:rsidRPr="004035E5">
        <w:rPr>
          <w:lang w:val="nn-NO"/>
        </w:rPr>
        <w:t xml:space="preserve"> </w:t>
      </w:r>
      <w:r w:rsidR="00997886">
        <w:rPr>
          <w:lang w:val="nn-NO"/>
        </w:rPr>
        <w:t>på</w:t>
      </w:r>
      <w:r w:rsidRPr="004035E5">
        <w:rPr>
          <w:lang w:val="nn-NO"/>
        </w:rPr>
        <w:t xml:space="preserve"> karte</w:t>
      </w:r>
      <w:r w:rsidR="00997886">
        <w:rPr>
          <w:lang w:val="nn-NO"/>
        </w:rPr>
        <w:t>t</w:t>
      </w:r>
      <w:r w:rsidRPr="004035E5">
        <w:rPr>
          <w:lang w:val="nn-NO"/>
        </w:rPr>
        <w:t xml:space="preserve">.    </w:t>
      </w:r>
    </w:p>
    <w:p w:rsidR="00065455" w:rsidRPr="004035E5" w:rsidRDefault="00A84033" w:rsidP="00065455">
      <w:pPr>
        <w:rPr>
          <w:lang w:val="nn-NO"/>
        </w:rPr>
      </w:pPr>
      <w:r w:rsidRPr="004035E5">
        <w:rPr>
          <w:lang w:val="nn-NO"/>
        </w:rPr>
        <w:t>{{Slutt}}</w:t>
      </w:r>
    </w:p>
    <w:p w:rsidR="00A84033" w:rsidRPr="004035E5" w:rsidRDefault="00A84033" w:rsidP="00065455">
      <w:pPr>
        <w:rPr>
          <w:lang w:val="nn-NO"/>
        </w:rPr>
      </w:pPr>
    </w:p>
    <w:p w:rsidR="00065455" w:rsidRPr="004035E5" w:rsidRDefault="00065455" w:rsidP="00065455">
      <w:pPr>
        <w:rPr>
          <w:lang w:val="nn-NO"/>
        </w:rPr>
      </w:pPr>
      <w:r w:rsidRPr="004035E5">
        <w:rPr>
          <w:lang w:val="nn-NO"/>
        </w:rPr>
        <w:t>--- 45</w:t>
      </w:r>
      <w:r w:rsidR="00694E17" w:rsidRPr="004035E5">
        <w:rPr>
          <w:lang w:val="nn-NO"/>
        </w:rPr>
        <w:t xml:space="preserve"> </w:t>
      </w:r>
      <w:r w:rsidR="009A2CC4">
        <w:rPr>
          <w:lang w:val="nn-NO"/>
        </w:rPr>
        <w:t>til 160</w:t>
      </w:r>
    </w:p>
    <w:p w:rsidR="00A84033" w:rsidRPr="004035E5" w:rsidRDefault="00A84033" w:rsidP="00065455">
      <w:pPr>
        <w:rPr>
          <w:lang w:val="nn-NO"/>
        </w:rPr>
      </w:pPr>
    </w:p>
    <w:p w:rsidR="00065455" w:rsidRPr="004035E5" w:rsidRDefault="00065455" w:rsidP="00065455">
      <w:pPr>
        <w:rPr>
          <w:lang w:val="nn-NO"/>
        </w:rPr>
      </w:pPr>
      <w:r w:rsidRPr="004035E5">
        <w:rPr>
          <w:lang w:val="nn-NO"/>
        </w:rPr>
        <w:t>--- 46</w:t>
      </w:r>
      <w:r w:rsidR="00694E17" w:rsidRPr="004035E5">
        <w:rPr>
          <w:lang w:val="nn-NO"/>
        </w:rPr>
        <w:t xml:space="preserve"> </w:t>
      </w:r>
      <w:r w:rsidR="009A2CC4">
        <w:rPr>
          <w:lang w:val="nn-NO"/>
        </w:rPr>
        <w:t>til 160</w:t>
      </w:r>
    </w:p>
    <w:p w:rsidR="00065455" w:rsidRPr="004035E5" w:rsidRDefault="00065455" w:rsidP="00F71032">
      <w:pPr>
        <w:pStyle w:val="Overskrift1"/>
        <w:rPr>
          <w:lang w:val="nn-NO"/>
        </w:rPr>
      </w:pPr>
      <w:bookmarkStart w:id="14" w:name="_Toc486419396"/>
      <w:r w:rsidRPr="004035E5">
        <w:rPr>
          <w:lang w:val="nn-NO"/>
        </w:rPr>
        <w:t>xxx1 Kapittel 11: C</w:t>
      </w:r>
      <w:r w:rsidR="00A84033" w:rsidRPr="004035E5">
        <w:rPr>
          <w:lang w:val="nn-NO"/>
        </w:rPr>
        <w:t>apítulo</w:t>
      </w:r>
      <w:r w:rsidRPr="004035E5">
        <w:rPr>
          <w:lang w:val="nn-NO"/>
        </w:rPr>
        <w:t xml:space="preserve"> once</w:t>
      </w:r>
      <w:r w:rsidR="00A84033" w:rsidRPr="004035E5">
        <w:rPr>
          <w:lang w:val="nn-NO"/>
        </w:rPr>
        <w:t>.</w:t>
      </w:r>
      <w:r w:rsidRPr="004035E5">
        <w:rPr>
          <w:lang w:val="nn-NO"/>
        </w:rPr>
        <w:t xml:space="preserve"> Foro/La experimentación con animales</w:t>
      </w:r>
      <w:bookmarkEnd w:id="14"/>
    </w:p>
    <w:p w:rsidR="00065455" w:rsidRPr="004035E5" w:rsidRDefault="00065455" w:rsidP="00065455">
      <w:pPr>
        <w:rPr>
          <w:lang w:val="nn-NO"/>
        </w:rPr>
      </w:pPr>
      <w:r w:rsidRPr="004035E5">
        <w:rPr>
          <w:lang w:val="nn-NO"/>
        </w:rPr>
        <w:t>{{Bil</w:t>
      </w:r>
      <w:r w:rsidR="00402CF8" w:rsidRPr="004035E5">
        <w:rPr>
          <w:lang w:val="nn-NO"/>
        </w:rPr>
        <w:t>ete</w:t>
      </w:r>
      <w:r w:rsidR="00A84033" w:rsidRPr="004035E5">
        <w:rPr>
          <w:lang w:val="nn-NO"/>
        </w:rPr>
        <w:t>:</w:t>
      </w:r>
      <w:r w:rsidRPr="004035E5">
        <w:rPr>
          <w:lang w:val="nn-NO"/>
        </w:rPr>
        <w:t>}}</w:t>
      </w:r>
    </w:p>
    <w:p w:rsidR="00065455" w:rsidRPr="004035E5" w:rsidRDefault="00A84033" w:rsidP="00065455">
      <w:pPr>
        <w:rPr>
          <w:lang w:val="nn-NO"/>
        </w:rPr>
      </w:pPr>
      <w:r w:rsidRPr="004035E5">
        <w:rPr>
          <w:lang w:val="nn-NO"/>
        </w:rPr>
        <w:t xml:space="preserve">Fotografi </w:t>
      </w:r>
      <w:r w:rsidR="00402CF8" w:rsidRPr="004035E5">
        <w:rPr>
          <w:lang w:val="nn-NO"/>
        </w:rPr>
        <w:t>av ei hand som h</w:t>
      </w:r>
      <w:r w:rsidR="00DF3C24">
        <w:rPr>
          <w:lang w:val="nn-NO"/>
        </w:rPr>
        <w:t>e</w:t>
      </w:r>
      <w:r w:rsidR="00402CF8" w:rsidRPr="004035E5">
        <w:rPr>
          <w:lang w:val="nn-NO"/>
        </w:rPr>
        <w:t>ld ei lit</w:t>
      </w:r>
      <w:r w:rsidR="00DF3C24">
        <w:rPr>
          <w:lang w:val="nn-NO"/>
        </w:rPr>
        <w:t>a</w:t>
      </w:r>
      <w:r w:rsidR="00402CF8" w:rsidRPr="004035E5">
        <w:rPr>
          <w:lang w:val="nn-NO"/>
        </w:rPr>
        <w:t xml:space="preserve"> mus. Musa </w:t>
      </w:r>
      <w:r w:rsidR="00DF3C24">
        <w:rPr>
          <w:lang w:val="nn-NO"/>
        </w:rPr>
        <w:t xml:space="preserve">vert </w:t>
      </w:r>
      <w:r w:rsidR="00402CF8" w:rsidRPr="004035E5">
        <w:rPr>
          <w:lang w:val="nn-NO"/>
        </w:rPr>
        <w:t>spreita med de</w:t>
      </w:r>
      <w:r w:rsidR="00DF3C24">
        <w:rPr>
          <w:lang w:val="nn-NO"/>
        </w:rPr>
        <w:t>n</w:t>
      </w:r>
      <w:r w:rsidR="00402CF8" w:rsidRPr="004035E5">
        <w:rPr>
          <w:lang w:val="nn-NO"/>
        </w:rPr>
        <w:t xml:space="preserve"> andre handa. </w:t>
      </w:r>
      <w:r w:rsidR="00065455" w:rsidRPr="004035E5">
        <w:rPr>
          <w:lang w:val="nn-NO"/>
        </w:rPr>
        <w:t>[]</w:t>
      </w:r>
    </w:p>
    <w:p w:rsidR="00065455" w:rsidRPr="004035E5" w:rsidRDefault="00065455" w:rsidP="00065455">
      <w:pPr>
        <w:rPr>
          <w:lang w:val="nn-NO"/>
        </w:rPr>
      </w:pPr>
      <w:r w:rsidRPr="004035E5">
        <w:rPr>
          <w:lang w:val="nn-NO"/>
        </w:rPr>
        <w:t>{{Slutt}}</w:t>
      </w:r>
    </w:p>
    <w:p w:rsidR="00065455" w:rsidRPr="004035E5" w:rsidRDefault="00065455" w:rsidP="00065455">
      <w:pPr>
        <w:rPr>
          <w:lang w:val="nn-NO"/>
        </w:rPr>
      </w:pPr>
    </w:p>
    <w:p w:rsidR="00065455" w:rsidRPr="004035E5" w:rsidRDefault="00065455" w:rsidP="00065455">
      <w:pPr>
        <w:rPr>
          <w:lang w:val="nn-NO"/>
        </w:rPr>
      </w:pPr>
      <w:r w:rsidRPr="004035E5">
        <w:rPr>
          <w:lang w:val="nn-NO"/>
        </w:rPr>
        <w:t>--- 47</w:t>
      </w:r>
      <w:r w:rsidR="00694E17" w:rsidRPr="004035E5">
        <w:rPr>
          <w:lang w:val="nn-NO"/>
        </w:rPr>
        <w:t xml:space="preserve"> </w:t>
      </w:r>
      <w:r w:rsidR="009A2CC4">
        <w:rPr>
          <w:lang w:val="nn-NO"/>
        </w:rPr>
        <w:t>til 160</w:t>
      </w:r>
    </w:p>
    <w:p w:rsidR="00402CF8" w:rsidRPr="004035E5" w:rsidRDefault="00065455" w:rsidP="00065455">
      <w:pPr>
        <w:rPr>
          <w:lang w:val="nn-NO"/>
        </w:rPr>
      </w:pPr>
      <w:r w:rsidRPr="004035E5">
        <w:rPr>
          <w:lang w:val="nn-NO"/>
        </w:rPr>
        <w:t>Autor</w:t>
      </w:r>
      <w:r w:rsidR="00402CF8" w:rsidRPr="004035E5">
        <w:rPr>
          <w:lang w:val="nn-NO"/>
        </w:rPr>
        <w:t>: Juanjo</w:t>
      </w:r>
    </w:p>
    <w:p w:rsidR="00402CF8" w:rsidRPr="004035E5" w:rsidRDefault="00065455" w:rsidP="00065455">
      <w:pPr>
        <w:rPr>
          <w:lang w:val="nn-NO"/>
        </w:rPr>
      </w:pPr>
      <w:r w:rsidRPr="004035E5">
        <w:rPr>
          <w:lang w:val="nn-NO"/>
        </w:rPr>
        <w:t>Mensaje</w:t>
      </w:r>
      <w:r w:rsidR="00402CF8" w:rsidRPr="004035E5">
        <w:rPr>
          <w:lang w:val="nn-NO"/>
        </w:rPr>
        <w:t>:</w:t>
      </w:r>
      <w:r w:rsidRPr="004035E5">
        <w:rPr>
          <w:lang w:val="nn-NO"/>
        </w:rPr>
        <w:t xml:space="preserve"> (lunes 18 de octubre, a las 16:54) _a veces es necesario.</w:t>
      </w:r>
      <w:r w:rsidR="00402CF8" w:rsidRPr="004035E5">
        <w:rPr>
          <w:lang w:val="nn-NO"/>
        </w:rPr>
        <w:t>.</w:t>
      </w:r>
      <w:r w:rsidRPr="004035E5">
        <w:rPr>
          <w:lang w:val="nn-NO"/>
        </w:rPr>
        <w:t>._</w:t>
      </w:r>
    </w:p>
    <w:p w:rsidR="00402CF8" w:rsidRPr="004035E5" w:rsidRDefault="00402CF8" w:rsidP="00065455">
      <w:pPr>
        <w:rPr>
          <w:lang w:val="nn-NO"/>
        </w:rPr>
      </w:pPr>
      <w:r w:rsidRPr="004035E5">
        <w:rPr>
          <w:lang w:val="nn-NO"/>
        </w:rPr>
        <w:t>  </w:t>
      </w:r>
      <w:r w:rsidR="00065455" w:rsidRPr="004035E5">
        <w:rPr>
          <w:lang w:val="nn-NO"/>
        </w:rPr>
        <w:t xml:space="preserve">Yo estoy en contra de la experimentación con animales cuando hablamos de productos de belleza y cosas sin mucha importancia. Pero </w:t>
      </w:r>
      <w:r w:rsidR="00065455" w:rsidRPr="004035E5">
        <w:rPr>
          <w:lang w:val="nn-NO"/>
        </w:rPr>
        <w:lastRenderedPageBreak/>
        <w:t>cuando se trata de salvar vidas humanas pienso que es necesario experimentar con ratones. Si tengo que elegir entre hombre o ratón es muy fácil: ¡elijo al hombre!</w:t>
      </w:r>
    </w:p>
    <w:p w:rsidR="00402CF8" w:rsidRPr="004035E5" w:rsidRDefault="00402CF8" w:rsidP="00065455">
      <w:pPr>
        <w:rPr>
          <w:lang w:val="nn-NO"/>
        </w:rPr>
      </w:pPr>
      <w:r w:rsidRPr="004035E5">
        <w:rPr>
          <w:lang w:val="nn-NO"/>
        </w:rPr>
        <w:t xml:space="preserve">  </w:t>
      </w:r>
      <w:r w:rsidR="00065455" w:rsidRPr="004035E5">
        <w:rPr>
          <w:lang w:val="nn-NO"/>
        </w:rPr>
        <w:t>[Responde]</w:t>
      </w:r>
    </w:p>
    <w:p w:rsidR="00402CF8" w:rsidRPr="004035E5" w:rsidRDefault="00402CF8" w:rsidP="00065455">
      <w:pPr>
        <w:rPr>
          <w:lang w:val="nn-NO"/>
        </w:rPr>
      </w:pPr>
    </w:p>
    <w:p w:rsidR="00402CF8" w:rsidRPr="004035E5" w:rsidRDefault="00402CF8" w:rsidP="00065455">
      <w:pPr>
        <w:rPr>
          <w:lang w:val="nn-NO"/>
        </w:rPr>
      </w:pPr>
      <w:r w:rsidRPr="004035E5">
        <w:rPr>
          <w:lang w:val="nn-NO"/>
        </w:rPr>
        <w:t xml:space="preserve">Autor: </w:t>
      </w:r>
      <w:r w:rsidR="00065455" w:rsidRPr="004035E5">
        <w:rPr>
          <w:lang w:val="nn-NO"/>
        </w:rPr>
        <w:t xml:space="preserve">anónimo </w:t>
      </w:r>
    </w:p>
    <w:p w:rsidR="00402CF8" w:rsidRPr="004035E5" w:rsidRDefault="00402CF8" w:rsidP="00065455">
      <w:pPr>
        <w:rPr>
          <w:lang w:val="nn-NO"/>
        </w:rPr>
      </w:pPr>
      <w:r w:rsidRPr="004035E5">
        <w:rPr>
          <w:lang w:val="nn-NO"/>
        </w:rPr>
        <w:t xml:space="preserve">Mensaje: (lunes 18 de octubre, a las 17:23) </w:t>
      </w:r>
      <w:r w:rsidR="00065455" w:rsidRPr="004035E5">
        <w:rPr>
          <w:lang w:val="nn-NO"/>
        </w:rPr>
        <w:t>_Re: a veces es necesario..._</w:t>
      </w:r>
    </w:p>
    <w:p w:rsidR="00402CF8" w:rsidRPr="004035E5" w:rsidRDefault="00402CF8" w:rsidP="00065455">
      <w:pPr>
        <w:rPr>
          <w:lang w:val="nn-NO"/>
        </w:rPr>
      </w:pPr>
      <w:r w:rsidRPr="004035E5">
        <w:rPr>
          <w:lang w:val="nn-NO"/>
        </w:rPr>
        <w:t>  </w:t>
      </w:r>
      <w:r w:rsidR="00065455" w:rsidRPr="004035E5">
        <w:rPr>
          <w:lang w:val="nn-NO"/>
        </w:rPr>
        <w:t>No estoy de acuerdo contigo. No podemos justificar el sufrimiento de tantos animales inocentes. Los animales sienten dolor como nosotros. Además, muchos de los experimentos se hacen con otros animales como perros, monos y cerdos, no sólo con</w:t>
      </w:r>
      <w:r w:rsidRPr="004035E5">
        <w:rPr>
          <w:lang w:val="nn-NO"/>
        </w:rPr>
        <w:t xml:space="preserve"> </w:t>
      </w:r>
      <w:r w:rsidR="00065455" w:rsidRPr="004035E5">
        <w:rPr>
          <w:lang w:val="nn-NO"/>
        </w:rPr>
        <w:t>ratones.</w:t>
      </w:r>
    </w:p>
    <w:p w:rsidR="00402CF8" w:rsidRPr="004035E5" w:rsidRDefault="00402CF8" w:rsidP="00065455">
      <w:pPr>
        <w:rPr>
          <w:lang w:val="nn-NO"/>
        </w:rPr>
      </w:pPr>
      <w:r w:rsidRPr="004035E5">
        <w:rPr>
          <w:lang w:val="nn-NO"/>
        </w:rPr>
        <w:t>  </w:t>
      </w:r>
      <w:r w:rsidR="00065455" w:rsidRPr="004035E5">
        <w:rPr>
          <w:lang w:val="nn-NO"/>
        </w:rPr>
        <w:t>[Responde]</w:t>
      </w:r>
    </w:p>
    <w:p w:rsidR="00402CF8" w:rsidRPr="004035E5" w:rsidRDefault="00402CF8" w:rsidP="00065455">
      <w:pPr>
        <w:rPr>
          <w:lang w:val="nn-NO"/>
        </w:rPr>
      </w:pPr>
    </w:p>
    <w:p w:rsidR="00402CF8" w:rsidRPr="004035E5" w:rsidRDefault="00402CF8" w:rsidP="00065455">
      <w:pPr>
        <w:rPr>
          <w:lang w:val="nn-NO"/>
        </w:rPr>
      </w:pPr>
      <w:r w:rsidRPr="004035E5">
        <w:rPr>
          <w:lang w:val="nn-NO"/>
        </w:rPr>
        <w:t>Autor: J</w:t>
      </w:r>
      <w:r w:rsidR="00065455" w:rsidRPr="004035E5">
        <w:rPr>
          <w:lang w:val="nn-NO"/>
        </w:rPr>
        <w:t>uanjo</w:t>
      </w:r>
    </w:p>
    <w:p w:rsidR="00402CF8" w:rsidRPr="004035E5" w:rsidRDefault="00402CF8" w:rsidP="00065455">
      <w:pPr>
        <w:rPr>
          <w:lang w:val="nn-NO"/>
        </w:rPr>
      </w:pPr>
      <w:r w:rsidRPr="004035E5">
        <w:rPr>
          <w:lang w:val="nn-NO"/>
        </w:rPr>
        <w:t>Mensaje:</w:t>
      </w:r>
      <w:r w:rsidR="00065455" w:rsidRPr="004035E5">
        <w:rPr>
          <w:lang w:val="nn-NO"/>
        </w:rPr>
        <w:t xml:space="preserve"> (lunes 18 de octubre, a las 17:37) _Re: a veces es necesario..._</w:t>
      </w:r>
    </w:p>
    <w:p w:rsidR="00402CF8" w:rsidRPr="004035E5" w:rsidRDefault="00402CF8" w:rsidP="00065455">
      <w:pPr>
        <w:rPr>
          <w:lang w:val="nn-NO"/>
        </w:rPr>
      </w:pPr>
      <w:r w:rsidRPr="004035E5">
        <w:rPr>
          <w:lang w:val="nn-NO"/>
        </w:rPr>
        <w:t>  </w:t>
      </w:r>
      <w:r w:rsidR="00065455" w:rsidRPr="004035E5">
        <w:rPr>
          <w:lang w:val="nn-NO"/>
        </w:rPr>
        <w:t>No se puede hacer una investigación del cáncer o del sida sin utilizar animales. No hay alternativas. Si no sacrificamos a los animales tenemos que sacrificar vidas humanas. La meta es la salud de la persona. Gracias a las experimentaciones con animales hay hoy en día medicamentos para varias enfermedades graves.</w:t>
      </w:r>
    </w:p>
    <w:p w:rsidR="00065455" w:rsidRPr="004035E5" w:rsidRDefault="00402CF8" w:rsidP="00065455">
      <w:pPr>
        <w:rPr>
          <w:lang w:val="nn-NO"/>
        </w:rPr>
      </w:pPr>
      <w:r w:rsidRPr="004035E5">
        <w:rPr>
          <w:lang w:val="nn-NO"/>
        </w:rPr>
        <w:t>  </w:t>
      </w:r>
      <w:r w:rsidR="00065455" w:rsidRPr="004035E5">
        <w:rPr>
          <w:lang w:val="nn-NO"/>
        </w:rPr>
        <w:t xml:space="preserve">[Responde] </w:t>
      </w:r>
    </w:p>
    <w:p w:rsidR="00065455" w:rsidRPr="004035E5" w:rsidRDefault="00065455" w:rsidP="00065455">
      <w:pPr>
        <w:rPr>
          <w:lang w:val="nn-NO"/>
        </w:rPr>
      </w:pPr>
    </w:p>
    <w:p w:rsidR="00065455" w:rsidRPr="004035E5" w:rsidRDefault="00065455" w:rsidP="00065455">
      <w:pPr>
        <w:rPr>
          <w:lang w:val="nn-NO"/>
        </w:rPr>
      </w:pPr>
      <w:r w:rsidRPr="004035E5">
        <w:rPr>
          <w:lang w:val="nn-NO"/>
        </w:rPr>
        <w:t>--- 48</w:t>
      </w:r>
      <w:r w:rsidR="00694E17" w:rsidRPr="004035E5">
        <w:rPr>
          <w:lang w:val="nn-NO"/>
        </w:rPr>
        <w:t xml:space="preserve"> </w:t>
      </w:r>
      <w:r w:rsidR="009A2CC4">
        <w:rPr>
          <w:lang w:val="nn-NO"/>
        </w:rPr>
        <w:t>til 160</w:t>
      </w:r>
    </w:p>
    <w:p w:rsidR="00402CF8" w:rsidRPr="004035E5" w:rsidRDefault="00402CF8" w:rsidP="00065455">
      <w:pPr>
        <w:rPr>
          <w:lang w:val="nn-NO"/>
        </w:rPr>
      </w:pPr>
      <w:r w:rsidRPr="004035E5">
        <w:rPr>
          <w:lang w:val="nn-NO"/>
        </w:rPr>
        <w:t>Autor: D</w:t>
      </w:r>
      <w:r w:rsidR="00065455" w:rsidRPr="004035E5">
        <w:rPr>
          <w:lang w:val="nn-NO"/>
        </w:rPr>
        <w:t xml:space="preserve">ani </w:t>
      </w:r>
    </w:p>
    <w:p w:rsidR="00402CF8" w:rsidRPr="004035E5" w:rsidRDefault="00402CF8" w:rsidP="00065455">
      <w:pPr>
        <w:rPr>
          <w:lang w:val="nn-NO"/>
        </w:rPr>
      </w:pPr>
      <w:r w:rsidRPr="004035E5">
        <w:rPr>
          <w:lang w:val="nn-NO"/>
        </w:rPr>
        <w:t xml:space="preserve">Mensaje. </w:t>
      </w:r>
      <w:r w:rsidR="00065455" w:rsidRPr="004035E5">
        <w:rPr>
          <w:lang w:val="nn-NO"/>
        </w:rPr>
        <w:t>(martes 19 de octubre, a las 08:23) _Re: a veces es necesario..._</w:t>
      </w:r>
    </w:p>
    <w:p w:rsidR="00402CF8" w:rsidRPr="004035E5" w:rsidRDefault="00402CF8" w:rsidP="00065455">
      <w:pPr>
        <w:rPr>
          <w:lang w:val="nn-NO"/>
        </w:rPr>
      </w:pPr>
      <w:r w:rsidRPr="004035E5">
        <w:rPr>
          <w:lang w:val="nn-NO"/>
        </w:rPr>
        <w:t>  </w:t>
      </w:r>
      <w:r w:rsidR="00065455" w:rsidRPr="004035E5">
        <w:rPr>
          <w:lang w:val="nn-NO"/>
        </w:rPr>
        <w:t>Es muy fácil decir que animales tienen que morir para salvar vidas. Hoy hay alternativas. No tenemos que utilizar animales. Por ejemplo, la penicilina se ha experimentado sin el uso de animales. También tenemos que aumentar nuestros conocimientos. Pero para la industria farmacéutica sólo hay una meta fundamental: el dinero.</w:t>
      </w:r>
    </w:p>
    <w:p w:rsidR="00402CF8" w:rsidRPr="004035E5" w:rsidRDefault="00402CF8" w:rsidP="00065455">
      <w:pPr>
        <w:rPr>
          <w:lang w:val="nn-NO"/>
        </w:rPr>
      </w:pPr>
      <w:r w:rsidRPr="004035E5">
        <w:rPr>
          <w:lang w:val="nn-NO"/>
        </w:rPr>
        <w:t>  </w:t>
      </w:r>
      <w:r w:rsidR="00065455" w:rsidRPr="004035E5">
        <w:rPr>
          <w:lang w:val="nn-NO"/>
        </w:rPr>
        <w:t>[Responde]</w:t>
      </w:r>
    </w:p>
    <w:p w:rsidR="00402CF8" w:rsidRPr="004035E5" w:rsidRDefault="00402CF8" w:rsidP="00065455">
      <w:pPr>
        <w:rPr>
          <w:lang w:val="nn-NO"/>
        </w:rPr>
      </w:pPr>
    </w:p>
    <w:p w:rsidR="00F71032" w:rsidRPr="004035E5" w:rsidRDefault="00F71032" w:rsidP="00065455">
      <w:pPr>
        <w:rPr>
          <w:lang w:val="nn-NO"/>
        </w:rPr>
      </w:pPr>
      <w:r w:rsidRPr="004035E5">
        <w:rPr>
          <w:lang w:val="nn-NO"/>
        </w:rPr>
        <w:t>Autor: J</w:t>
      </w:r>
      <w:r w:rsidR="00065455" w:rsidRPr="004035E5">
        <w:rPr>
          <w:lang w:val="nn-NO"/>
        </w:rPr>
        <w:t>uanjo</w:t>
      </w:r>
    </w:p>
    <w:p w:rsidR="00F71032" w:rsidRPr="004035E5" w:rsidRDefault="00F71032" w:rsidP="00065455">
      <w:pPr>
        <w:rPr>
          <w:lang w:val="nn-NO"/>
        </w:rPr>
      </w:pPr>
      <w:r w:rsidRPr="004035E5">
        <w:rPr>
          <w:lang w:val="nn-NO"/>
        </w:rPr>
        <w:t xml:space="preserve">Mensaje: </w:t>
      </w:r>
      <w:r w:rsidR="00065455" w:rsidRPr="004035E5">
        <w:rPr>
          <w:lang w:val="nn-NO"/>
        </w:rPr>
        <w:t xml:space="preserve"> (lunes 19 de octubre, a las 17:37) _Re: a veces es necesario..._</w:t>
      </w:r>
    </w:p>
    <w:p w:rsidR="00F71032" w:rsidRPr="004035E5" w:rsidRDefault="00F71032" w:rsidP="00065455">
      <w:pPr>
        <w:rPr>
          <w:lang w:val="nn-NO"/>
        </w:rPr>
      </w:pPr>
      <w:r w:rsidRPr="004035E5">
        <w:rPr>
          <w:lang w:val="nn-NO"/>
        </w:rPr>
        <w:t>  </w:t>
      </w:r>
      <w:r w:rsidR="00065455" w:rsidRPr="004035E5">
        <w:rPr>
          <w:lang w:val="nn-NO"/>
        </w:rPr>
        <w:t>Si tú mismo te enfermas vas a cambiar de opinión. ¿Qué haces si hay un incendio en tu casa y tienes una opción: salvar a tu animal o a tu mejor amigo?</w:t>
      </w:r>
    </w:p>
    <w:p w:rsidR="00F71032" w:rsidRPr="004035E5" w:rsidRDefault="00F71032" w:rsidP="00065455">
      <w:pPr>
        <w:rPr>
          <w:lang w:val="nn-NO"/>
        </w:rPr>
      </w:pPr>
      <w:r w:rsidRPr="004035E5">
        <w:rPr>
          <w:lang w:val="nn-NO"/>
        </w:rPr>
        <w:t>  </w:t>
      </w:r>
      <w:r w:rsidR="00065455" w:rsidRPr="004035E5">
        <w:rPr>
          <w:lang w:val="nn-NO"/>
        </w:rPr>
        <w:t>[Responde]</w:t>
      </w:r>
    </w:p>
    <w:p w:rsidR="00F71032" w:rsidRPr="004035E5" w:rsidRDefault="00F71032" w:rsidP="00065455">
      <w:pPr>
        <w:rPr>
          <w:lang w:val="nn-NO"/>
        </w:rPr>
      </w:pPr>
    </w:p>
    <w:p w:rsidR="00F71032" w:rsidRPr="004035E5" w:rsidRDefault="00F71032" w:rsidP="00065455">
      <w:pPr>
        <w:rPr>
          <w:lang w:val="nn-NO"/>
        </w:rPr>
      </w:pPr>
      <w:r w:rsidRPr="004035E5">
        <w:rPr>
          <w:lang w:val="nn-NO"/>
        </w:rPr>
        <w:t xml:space="preserve">Autor: </w:t>
      </w:r>
      <w:r w:rsidR="00065455" w:rsidRPr="004035E5">
        <w:rPr>
          <w:lang w:val="nn-NO"/>
        </w:rPr>
        <w:t xml:space="preserve">María </w:t>
      </w:r>
    </w:p>
    <w:p w:rsidR="00F71032" w:rsidRPr="004035E5" w:rsidRDefault="00F71032" w:rsidP="00065455">
      <w:pPr>
        <w:rPr>
          <w:lang w:val="nn-NO"/>
        </w:rPr>
      </w:pPr>
      <w:r w:rsidRPr="004035E5">
        <w:rPr>
          <w:lang w:val="nn-NO"/>
        </w:rPr>
        <w:t xml:space="preserve">Mensaje: </w:t>
      </w:r>
      <w:r w:rsidR="00065455" w:rsidRPr="004035E5">
        <w:rPr>
          <w:lang w:val="nn-NO"/>
        </w:rPr>
        <w:t>(miércoles 20 de octubre, a las 23:37) _Re: a veces es necesario..._</w:t>
      </w:r>
    </w:p>
    <w:p w:rsidR="00F71032" w:rsidRPr="004035E5" w:rsidRDefault="00F71032" w:rsidP="00065455">
      <w:pPr>
        <w:rPr>
          <w:lang w:val="nn-NO"/>
        </w:rPr>
      </w:pPr>
      <w:r w:rsidRPr="004035E5">
        <w:rPr>
          <w:lang w:val="nn-NO"/>
        </w:rPr>
        <w:lastRenderedPageBreak/>
        <w:t>  </w:t>
      </w:r>
      <w:r w:rsidR="00065455" w:rsidRPr="004035E5">
        <w:rPr>
          <w:lang w:val="nn-NO"/>
        </w:rPr>
        <w:t>Entre nosotros que estamos en contra de las experimentaciones hay personas enfermas. Tengo una tía que tiene cáncer y le duele muchísimo. Cuando un animal siente dolor no puede comunicarse. Tengo un caballo y si tengo que elegir entre mi caballo y (en este caso) mi tía, claro que elijo a mi tía. Pero no es lo mismo. La tortura de mi caballo es la que no soporto.</w:t>
      </w:r>
    </w:p>
    <w:p w:rsidR="00065455" w:rsidRPr="004035E5" w:rsidRDefault="00F71032" w:rsidP="00065455">
      <w:pPr>
        <w:rPr>
          <w:lang w:val="nn-NO"/>
        </w:rPr>
      </w:pPr>
      <w:r w:rsidRPr="004035E5">
        <w:rPr>
          <w:lang w:val="nn-NO"/>
        </w:rPr>
        <w:t>  </w:t>
      </w:r>
      <w:r w:rsidR="00065455" w:rsidRPr="004035E5">
        <w:rPr>
          <w:lang w:val="nn-NO"/>
        </w:rPr>
        <w:t xml:space="preserve">[Responde] </w:t>
      </w:r>
    </w:p>
    <w:p w:rsidR="00065455" w:rsidRPr="004035E5" w:rsidRDefault="00065455" w:rsidP="00065455">
      <w:pPr>
        <w:rPr>
          <w:lang w:val="nn-NO"/>
        </w:rPr>
      </w:pPr>
    </w:p>
    <w:p w:rsidR="00065455" w:rsidRPr="004035E5" w:rsidRDefault="00065455" w:rsidP="00065455">
      <w:pPr>
        <w:rPr>
          <w:lang w:val="nn-NO"/>
        </w:rPr>
      </w:pPr>
      <w:r w:rsidRPr="004035E5">
        <w:rPr>
          <w:lang w:val="nn-NO"/>
        </w:rPr>
        <w:t>--- 49</w:t>
      </w:r>
      <w:r w:rsidR="00694E17" w:rsidRPr="004035E5">
        <w:rPr>
          <w:lang w:val="nn-NO"/>
        </w:rPr>
        <w:t xml:space="preserve"> </w:t>
      </w:r>
      <w:r w:rsidR="009A2CC4">
        <w:rPr>
          <w:lang w:val="nn-NO"/>
        </w:rPr>
        <w:t>til 160</w:t>
      </w:r>
    </w:p>
    <w:p w:rsidR="00065455" w:rsidRPr="004035E5" w:rsidRDefault="00065455" w:rsidP="00F71032">
      <w:pPr>
        <w:pStyle w:val="Overskrift1"/>
        <w:rPr>
          <w:lang w:val="nn-NO"/>
        </w:rPr>
      </w:pPr>
      <w:bookmarkStart w:id="15" w:name="_Toc486419397"/>
      <w:r w:rsidRPr="004035E5">
        <w:rPr>
          <w:lang w:val="nn-NO"/>
        </w:rPr>
        <w:t>xxx</w:t>
      </w:r>
      <w:r w:rsidR="00F71032" w:rsidRPr="004035E5">
        <w:rPr>
          <w:lang w:val="nn-NO"/>
        </w:rPr>
        <w:t>1</w:t>
      </w:r>
      <w:r w:rsidRPr="004035E5">
        <w:rPr>
          <w:lang w:val="nn-NO"/>
        </w:rPr>
        <w:t xml:space="preserve"> </w:t>
      </w:r>
      <w:r w:rsidR="00F71032" w:rsidRPr="004035E5">
        <w:rPr>
          <w:lang w:val="nn-NO"/>
        </w:rPr>
        <w:t xml:space="preserve">Kapittel 12: </w:t>
      </w:r>
      <w:r w:rsidRPr="004035E5">
        <w:rPr>
          <w:lang w:val="nn-NO"/>
        </w:rPr>
        <w:t>C</w:t>
      </w:r>
      <w:r w:rsidR="00F71032" w:rsidRPr="004035E5">
        <w:rPr>
          <w:lang w:val="nn-NO"/>
        </w:rPr>
        <w:t>apítulo</w:t>
      </w:r>
      <w:r w:rsidRPr="004035E5">
        <w:rPr>
          <w:lang w:val="nn-NO"/>
        </w:rPr>
        <w:t xml:space="preserve"> doce</w:t>
      </w:r>
      <w:r w:rsidR="00F71032" w:rsidRPr="004035E5">
        <w:rPr>
          <w:lang w:val="nn-NO"/>
        </w:rPr>
        <w:t>.</w:t>
      </w:r>
      <w:r w:rsidRPr="004035E5">
        <w:rPr>
          <w:lang w:val="nn-NO"/>
        </w:rPr>
        <w:t xml:space="preserve"> ¿No la conoces?</w:t>
      </w:r>
      <w:bookmarkEnd w:id="15"/>
    </w:p>
    <w:p w:rsidR="00065455" w:rsidRPr="004035E5" w:rsidRDefault="00065455" w:rsidP="00065455">
      <w:pPr>
        <w:rPr>
          <w:lang w:val="nn-NO"/>
        </w:rPr>
      </w:pPr>
      <w:r w:rsidRPr="004035E5">
        <w:rPr>
          <w:lang w:val="nn-NO"/>
        </w:rPr>
        <w:t>Ana está buscando a Daniel, su compañero de clase, cuando se topa con una amiga.</w:t>
      </w:r>
    </w:p>
    <w:p w:rsidR="00F71032" w:rsidRPr="004035E5" w:rsidRDefault="00F71032" w:rsidP="00065455">
      <w:pPr>
        <w:rPr>
          <w:lang w:val="nn-NO"/>
        </w:rPr>
      </w:pPr>
    </w:p>
    <w:p w:rsidR="00065455" w:rsidRPr="004035E5" w:rsidRDefault="00065455" w:rsidP="00922E7B">
      <w:pPr>
        <w:ind w:left="374" w:hanging="374"/>
        <w:rPr>
          <w:lang w:val="nn-NO"/>
        </w:rPr>
      </w:pPr>
      <w:r w:rsidRPr="004035E5">
        <w:rPr>
          <w:lang w:val="nn-NO"/>
        </w:rPr>
        <w:t xml:space="preserve">Irene: ¡Hola Ana! Hace casi quince días que no te veo. </w:t>
      </w:r>
    </w:p>
    <w:p w:rsidR="00065455" w:rsidRPr="004035E5" w:rsidRDefault="00065455" w:rsidP="00922E7B">
      <w:pPr>
        <w:ind w:left="374" w:hanging="374"/>
        <w:rPr>
          <w:lang w:val="nn-NO"/>
        </w:rPr>
      </w:pPr>
      <w:r w:rsidRPr="004035E5">
        <w:rPr>
          <w:lang w:val="nn-NO"/>
        </w:rPr>
        <w:t xml:space="preserve">Ana: He estado en Madrid con mi equipo de fútbol. </w:t>
      </w:r>
    </w:p>
    <w:p w:rsidR="00065455" w:rsidRPr="004035E5" w:rsidRDefault="00065455" w:rsidP="00922E7B">
      <w:pPr>
        <w:ind w:left="374" w:hanging="374"/>
        <w:rPr>
          <w:lang w:val="nn-NO"/>
        </w:rPr>
      </w:pPr>
      <w:r w:rsidRPr="004035E5">
        <w:rPr>
          <w:lang w:val="nn-NO"/>
        </w:rPr>
        <w:t xml:space="preserve">Irene: Ah sí, es verdad. ¿Y el torneo? ¿Lo habéis ganado? </w:t>
      </w:r>
    </w:p>
    <w:p w:rsidR="00065455" w:rsidRPr="004035E5" w:rsidRDefault="00065455" w:rsidP="00922E7B">
      <w:pPr>
        <w:ind w:left="374" w:hanging="374"/>
        <w:rPr>
          <w:lang w:val="nn-NO"/>
        </w:rPr>
      </w:pPr>
      <w:r w:rsidRPr="004035E5">
        <w:rPr>
          <w:lang w:val="nn-NO"/>
        </w:rPr>
        <w:t xml:space="preserve">Ana: No, pero hemos ganado unos partidos. </w:t>
      </w:r>
    </w:p>
    <w:p w:rsidR="00065455" w:rsidRPr="004035E5" w:rsidRDefault="00065455" w:rsidP="00922E7B">
      <w:pPr>
        <w:ind w:left="374" w:hanging="374"/>
        <w:rPr>
          <w:lang w:val="nn-NO"/>
        </w:rPr>
      </w:pPr>
      <w:r w:rsidRPr="004035E5">
        <w:rPr>
          <w:lang w:val="nn-NO"/>
        </w:rPr>
        <w:t xml:space="preserve">Irene: Enhorabuena. ¿Has marcado goles? </w:t>
      </w:r>
    </w:p>
    <w:p w:rsidR="00065455" w:rsidRPr="004035E5" w:rsidRDefault="00065455" w:rsidP="00922E7B">
      <w:pPr>
        <w:ind w:left="374" w:hanging="374"/>
        <w:rPr>
          <w:lang w:val="nn-NO"/>
        </w:rPr>
      </w:pPr>
      <w:r w:rsidRPr="004035E5">
        <w:rPr>
          <w:lang w:val="nn-NO"/>
        </w:rPr>
        <w:t xml:space="preserve">Ana: Sí, tres. ¿Has visto a Daniel? </w:t>
      </w:r>
    </w:p>
    <w:p w:rsidR="00065455" w:rsidRPr="004035E5" w:rsidRDefault="00065455" w:rsidP="00922E7B">
      <w:pPr>
        <w:ind w:left="374" w:hanging="374"/>
        <w:rPr>
          <w:lang w:val="nn-NO"/>
        </w:rPr>
      </w:pPr>
      <w:r w:rsidRPr="004035E5">
        <w:rPr>
          <w:lang w:val="nn-NO"/>
        </w:rPr>
        <w:t xml:space="preserve">Irene: No, no lo he visto. Seguramente ya se ha ido a casa. </w:t>
      </w:r>
    </w:p>
    <w:p w:rsidR="00065455" w:rsidRPr="004035E5" w:rsidRDefault="00065455" w:rsidP="00922E7B">
      <w:pPr>
        <w:ind w:left="374" w:hanging="374"/>
        <w:rPr>
          <w:lang w:val="nn-NO"/>
        </w:rPr>
      </w:pPr>
      <w:r w:rsidRPr="004035E5">
        <w:rPr>
          <w:lang w:val="nn-NO"/>
        </w:rPr>
        <w:t xml:space="preserve">Ana: ¿Has visto a algún otro de mi clase? </w:t>
      </w:r>
    </w:p>
    <w:p w:rsidR="00065455" w:rsidRPr="004035E5" w:rsidRDefault="00065455" w:rsidP="00922E7B">
      <w:pPr>
        <w:ind w:left="374" w:hanging="374"/>
        <w:rPr>
          <w:lang w:val="nn-NO"/>
        </w:rPr>
      </w:pPr>
      <w:r w:rsidRPr="004035E5">
        <w:rPr>
          <w:lang w:val="nn-NO"/>
        </w:rPr>
        <w:t xml:space="preserve">Irene: No, parece que tus compañeros han terminado más temprano hoy. </w:t>
      </w:r>
    </w:p>
    <w:p w:rsidR="00065455" w:rsidRPr="004035E5" w:rsidRDefault="00065455" w:rsidP="00922E7B">
      <w:pPr>
        <w:ind w:left="374" w:hanging="374"/>
        <w:rPr>
          <w:lang w:val="nn-NO"/>
        </w:rPr>
      </w:pPr>
      <w:r w:rsidRPr="004035E5">
        <w:rPr>
          <w:lang w:val="nn-NO"/>
        </w:rPr>
        <w:t xml:space="preserve">Ana: He estado en el dentista y ahora no sé si tengo deberes para mañana. </w:t>
      </w:r>
    </w:p>
    <w:p w:rsidR="00065455" w:rsidRPr="004035E5" w:rsidRDefault="00065455" w:rsidP="00922E7B">
      <w:pPr>
        <w:ind w:left="374" w:hanging="374"/>
        <w:rPr>
          <w:lang w:val="nn-NO"/>
        </w:rPr>
      </w:pPr>
      <w:r w:rsidRPr="004035E5">
        <w:rPr>
          <w:lang w:val="nn-NO"/>
        </w:rPr>
        <w:t xml:space="preserve">Irene: Primero pasamos a la cafetería y después llamas a Daniel, ¿vale? ¿Nos sentamos en la mesa de Patricia? </w:t>
      </w:r>
    </w:p>
    <w:p w:rsidR="00065455" w:rsidRPr="004035E5" w:rsidRDefault="00065455" w:rsidP="00922E7B">
      <w:pPr>
        <w:ind w:left="374" w:hanging="374"/>
        <w:rPr>
          <w:lang w:val="nn-NO"/>
        </w:rPr>
      </w:pPr>
      <w:r w:rsidRPr="004035E5">
        <w:rPr>
          <w:lang w:val="nn-NO"/>
        </w:rPr>
        <w:t xml:space="preserve">Ana: ¿Quién? </w:t>
      </w:r>
    </w:p>
    <w:p w:rsidR="00065455" w:rsidRPr="004035E5" w:rsidRDefault="00065455" w:rsidP="00922E7B">
      <w:pPr>
        <w:ind w:left="374" w:hanging="374"/>
        <w:rPr>
          <w:lang w:val="nn-NO"/>
        </w:rPr>
      </w:pPr>
      <w:r w:rsidRPr="004035E5">
        <w:rPr>
          <w:lang w:val="nn-NO"/>
        </w:rPr>
        <w:t xml:space="preserve">Irene: Mi hermana. </w:t>
      </w:r>
    </w:p>
    <w:p w:rsidR="00065455" w:rsidRPr="004035E5" w:rsidRDefault="00065455" w:rsidP="00922E7B">
      <w:pPr>
        <w:ind w:left="374" w:hanging="374"/>
        <w:rPr>
          <w:lang w:val="nn-NO"/>
        </w:rPr>
      </w:pPr>
      <w:r w:rsidRPr="004035E5">
        <w:rPr>
          <w:lang w:val="nn-NO"/>
        </w:rPr>
        <w:t xml:space="preserve">Ana: ¿Tu hermana? </w:t>
      </w:r>
    </w:p>
    <w:p w:rsidR="00065455" w:rsidRPr="004035E5" w:rsidRDefault="00065455" w:rsidP="00922E7B">
      <w:pPr>
        <w:ind w:left="374" w:hanging="374"/>
        <w:rPr>
          <w:lang w:val="nn-NO"/>
        </w:rPr>
      </w:pPr>
      <w:r w:rsidRPr="004035E5">
        <w:rPr>
          <w:lang w:val="nn-NO"/>
        </w:rPr>
        <w:t xml:space="preserve">Irene: ¿No la ves? Está sentada delante de la ventana. </w:t>
      </w:r>
    </w:p>
    <w:p w:rsidR="00065455" w:rsidRPr="004035E5" w:rsidRDefault="00065455" w:rsidP="00922E7B">
      <w:pPr>
        <w:ind w:left="374" w:hanging="374"/>
        <w:rPr>
          <w:lang w:val="nn-NO"/>
        </w:rPr>
      </w:pPr>
      <w:r w:rsidRPr="004035E5">
        <w:rPr>
          <w:lang w:val="nn-NO"/>
        </w:rPr>
        <w:t xml:space="preserve">Ana: ¿Tienes una hermana? No lo sabía. </w:t>
      </w:r>
    </w:p>
    <w:p w:rsidR="00065455" w:rsidRPr="004035E5" w:rsidRDefault="00065455" w:rsidP="00922E7B">
      <w:pPr>
        <w:ind w:left="374" w:hanging="374"/>
        <w:rPr>
          <w:lang w:val="nn-NO"/>
        </w:rPr>
      </w:pPr>
      <w:r w:rsidRPr="004035E5">
        <w:rPr>
          <w:lang w:val="nn-NO"/>
        </w:rPr>
        <w:t xml:space="preserve">Irene: ¿No la conoces? ¡No es posible! Ven, te la presento. </w:t>
      </w:r>
    </w:p>
    <w:p w:rsidR="00065455" w:rsidRPr="004035E5" w:rsidRDefault="00065455" w:rsidP="00922E7B">
      <w:pPr>
        <w:ind w:left="374" w:hanging="374"/>
        <w:rPr>
          <w:lang w:val="nn-NO"/>
        </w:rPr>
      </w:pPr>
      <w:r w:rsidRPr="004035E5">
        <w:rPr>
          <w:lang w:val="nn-NO"/>
        </w:rPr>
        <w:t xml:space="preserve">Irene: Oye, Patricia, ¿tú no conoces a Ana? </w:t>
      </w:r>
    </w:p>
    <w:p w:rsidR="00065455" w:rsidRPr="004035E5" w:rsidRDefault="00065455" w:rsidP="00922E7B">
      <w:pPr>
        <w:ind w:left="374" w:hanging="374"/>
        <w:rPr>
          <w:lang w:val="nn-NO"/>
        </w:rPr>
      </w:pPr>
      <w:r w:rsidRPr="004035E5">
        <w:rPr>
          <w:lang w:val="nn-NO"/>
        </w:rPr>
        <w:t xml:space="preserve">Patricia: Ah, ¡tú eres Ana! Por fin te encuentro. </w:t>
      </w:r>
    </w:p>
    <w:p w:rsidR="00065455" w:rsidRPr="004035E5" w:rsidRDefault="00065455" w:rsidP="00922E7B">
      <w:pPr>
        <w:ind w:left="374" w:hanging="374"/>
        <w:rPr>
          <w:lang w:val="nn-NO"/>
        </w:rPr>
      </w:pPr>
    </w:p>
    <w:p w:rsidR="00065455" w:rsidRPr="004035E5" w:rsidRDefault="00065455" w:rsidP="00065455">
      <w:pPr>
        <w:rPr>
          <w:lang w:val="nn-NO"/>
        </w:rPr>
      </w:pPr>
      <w:r w:rsidRPr="004035E5">
        <w:rPr>
          <w:lang w:val="nn-NO"/>
        </w:rPr>
        <w:t>--- 50</w:t>
      </w:r>
      <w:r w:rsidR="00694E17" w:rsidRPr="004035E5">
        <w:rPr>
          <w:lang w:val="nn-NO"/>
        </w:rPr>
        <w:t xml:space="preserve"> </w:t>
      </w:r>
      <w:r w:rsidR="009A2CC4">
        <w:rPr>
          <w:lang w:val="nn-NO"/>
        </w:rPr>
        <w:t>til 160</w:t>
      </w:r>
    </w:p>
    <w:p w:rsidR="00065455" w:rsidRPr="004035E5" w:rsidRDefault="00065455" w:rsidP="00922E7B">
      <w:pPr>
        <w:ind w:left="374" w:hanging="374"/>
        <w:rPr>
          <w:lang w:val="nn-NO"/>
        </w:rPr>
      </w:pPr>
      <w:r w:rsidRPr="004035E5">
        <w:rPr>
          <w:lang w:val="nn-NO"/>
        </w:rPr>
        <w:t xml:space="preserve">Ana: Encantada. ¿Y qué haces aquí? </w:t>
      </w:r>
    </w:p>
    <w:p w:rsidR="00065455" w:rsidRPr="004035E5" w:rsidRDefault="00065455" w:rsidP="00922E7B">
      <w:pPr>
        <w:ind w:left="374" w:hanging="374"/>
        <w:rPr>
          <w:lang w:val="nn-NO"/>
        </w:rPr>
      </w:pPr>
      <w:r w:rsidRPr="004035E5">
        <w:rPr>
          <w:lang w:val="nn-NO"/>
        </w:rPr>
        <w:t xml:space="preserve">Patricia: Estoy esperando a una amiga. Vamos a ir de compras. Ahí viene, hasta luego. </w:t>
      </w:r>
    </w:p>
    <w:p w:rsidR="00065455" w:rsidRPr="004035E5" w:rsidRDefault="00065455" w:rsidP="00922E7B">
      <w:pPr>
        <w:ind w:left="374" w:hanging="374"/>
        <w:rPr>
          <w:lang w:val="nn-NO"/>
        </w:rPr>
      </w:pPr>
      <w:r w:rsidRPr="004035E5">
        <w:rPr>
          <w:lang w:val="nn-NO"/>
        </w:rPr>
        <w:t xml:space="preserve">Irene: ¿Todavía sigues con Miguel? No lo he visto desde hace mucho tiempo. </w:t>
      </w:r>
    </w:p>
    <w:p w:rsidR="00065455" w:rsidRPr="004035E5" w:rsidRDefault="00065455" w:rsidP="00922E7B">
      <w:pPr>
        <w:ind w:left="374" w:hanging="374"/>
        <w:rPr>
          <w:lang w:val="nn-NO"/>
        </w:rPr>
      </w:pPr>
      <w:r w:rsidRPr="004035E5">
        <w:rPr>
          <w:lang w:val="nn-NO"/>
        </w:rPr>
        <w:t xml:space="preserve">Ana: No, ha terminado conmigo. Se ha enamorado de una italiana. </w:t>
      </w:r>
    </w:p>
    <w:p w:rsidR="00065455" w:rsidRPr="004035E5" w:rsidRDefault="00065455" w:rsidP="00922E7B">
      <w:pPr>
        <w:ind w:left="374" w:hanging="374"/>
        <w:rPr>
          <w:lang w:val="nn-NO"/>
        </w:rPr>
      </w:pPr>
      <w:r w:rsidRPr="004035E5">
        <w:rPr>
          <w:lang w:val="nn-NO"/>
        </w:rPr>
        <w:t xml:space="preserve">Irene: Pero, ¿qué dices? ¿Ha roto contigo? </w:t>
      </w:r>
    </w:p>
    <w:p w:rsidR="00065455" w:rsidRPr="004035E5" w:rsidRDefault="00065455" w:rsidP="00922E7B">
      <w:pPr>
        <w:ind w:left="374" w:hanging="374"/>
        <w:rPr>
          <w:lang w:val="nn-NO"/>
        </w:rPr>
      </w:pPr>
      <w:r w:rsidRPr="004035E5">
        <w:rPr>
          <w:lang w:val="nn-NO"/>
        </w:rPr>
        <w:t xml:space="preserve">Ana: Son las cosas de la vida. Pero ahora estoy saliendo con otro chico. </w:t>
      </w:r>
    </w:p>
    <w:p w:rsidR="00065455" w:rsidRPr="004035E5" w:rsidRDefault="00065455" w:rsidP="00922E7B">
      <w:pPr>
        <w:ind w:left="374" w:hanging="374"/>
        <w:rPr>
          <w:lang w:val="nn-NO"/>
        </w:rPr>
      </w:pPr>
      <w:r w:rsidRPr="004035E5">
        <w:rPr>
          <w:lang w:val="nn-NO"/>
        </w:rPr>
        <w:t xml:space="preserve">Irene: ¿Quién es? </w:t>
      </w:r>
    </w:p>
    <w:p w:rsidR="00065455" w:rsidRPr="004035E5" w:rsidRDefault="00065455" w:rsidP="00922E7B">
      <w:pPr>
        <w:ind w:left="374" w:hanging="374"/>
        <w:rPr>
          <w:lang w:val="nn-NO"/>
        </w:rPr>
      </w:pPr>
      <w:r w:rsidRPr="004035E5">
        <w:rPr>
          <w:lang w:val="nn-NO"/>
        </w:rPr>
        <w:lastRenderedPageBreak/>
        <w:t xml:space="preserve">Ana: Se llama Sergio y es un chico fantástico y también guapísimo. Lo he encontrado en el torneo. </w:t>
      </w:r>
    </w:p>
    <w:p w:rsidR="00065455" w:rsidRPr="004035E5" w:rsidRDefault="00065455" w:rsidP="00922E7B">
      <w:pPr>
        <w:ind w:left="374" w:hanging="374"/>
        <w:rPr>
          <w:lang w:val="nn-NO"/>
        </w:rPr>
      </w:pPr>
      <w:r w:rsidRPr="004035E5">
        <w:rPr>
          <w:lang w:val="nn-NO"/>
        </w:rPr>
        <w:t xml:space="preserve">Irene: ¿Y qué hace? </w:t>
      </w:r>
    </w:p>
    <w:p w:rsidR="00065455" w:rsidRPr="004035E5" w:rsidRDefault="00065455" w:rsidP="00922E7B">
      <w:pPr>
        <w:ind w:left="374" w:hanging="374"/>
        <w:rPr>
          <w:lang w:val="nn-NO"/>
        </w:rPr>
      </w:pPr>
      <w:r w:rsidRPr="004035E5">
        <w:rPr>
          <w:lang w:val="nn-NO"/>
        </w:rPr>
        <w:t xml:space="preserve">Ana: Por el momento, está estudiando. Sus padres y él se están mudando aquí. Ah, tengo que llamar a Daniel. ¿Me prestas tu móvil? El mío se ha quedado sin batería. </w:t>
      </w:r>
    </w:p>
    <w:p w:rsidR="00922E7B" w:rsidRPr="004035E5" w:rsidRDefault="00922E7B" w:rsidP="00065455">
      <w:pPr>
        <w:rPr>
          <w:lang w:val="nn-NO"/>
        </w:rPr>
      </w:pPr>
    </w:p>
    <w:p w:rsidR="00065455" w:rsidRPr="004035E5" w:rsidRDefault="00065455" w:rsidP="00065455">
      <w:pPr>
        <w:rPr>
          <w:lang w:val="nn-NO"/>
        </w:rPr>
      </w:pPr>
      <w:r w:rsidRPr="004035E5">
        <w:rPr>
          <w:lang w:val="nn-NO"/>
        </w:rPr>
        <w:t>Ana marca el número.</w:t>
      </w:r>
    </w:p>
    <w:p w:rsidR="00922E7B" w:rsidRPr="004035E5" w:rsidRDefault="00922E7B" w:rsidP="00065455">
      <w:pPr>
        <w:rPr>
          <w:lang w:val="nn-NO"/>
        </w:rPr>
      </w:pPr>
    </w:p>
    <w:p w:rsidR="00065455" w:rsidRPr="004035E5" w:rsidRDefault="00065455" w:rsidP="00922E7B">
      <w:pPr>
        <w:ind w:left="374" w:hanging="374"/>
        <w:rPr>
          <w:lang w:val="nn-NO"/>
        </w:rPr>
      </w:pPr>
      <w:r w:rsidRPr="004035E5">
        <w:rPr>
          <w:lang w:val="nn-NO"/>
        </w:rPr>
        <w:t xml:space="preserve">Daniel: Dígame. </w:t>
      </w:r>
    </w:p>
    <w:p w:rsidR="00065455" w:rsidRPr="004035E5" w:rsidRDefault="00065455" w:rsidP="00922E7B">
      <w:pPr>
        <w:ind w:left="374" w:hanging="374"/>
        <w:rPr>
          <w:lang w:val="nn-NO"/>
        </w:rPr>
      </w:pPr>
      <w:r w:rsidRPr="004035E5">
        <w:rPr>
          <w:lang w:val="nn-NO"/>
        </w:rPr>
        <w:t xml:space="preserve">Ana: Hola tío. Soy yo, Ana. </w:t>
      </w:r>
    </w:p>
    <w:p w:rsidR="00065455" w:rsidRPr="004035E5" w:rsidRDefault="00065455" w:rsidP="00922E7B">
      <w:pPr>
        <w:ind w:left="374" w:hanging="374"/>
        <w:rPr>
          <w:lang w:val="nn-NO"/>
        </w:rPr>
      </w:pPr>
      <w:r w:rsidRPr="004035E5">
        <w:rPr>
          <w:lang w:val="nn-NO"/>
        </w:rPr>
        <w:t xml:space="preserve">Daniel: ¿Qué pasa guapa? </w:t>
      </w:r>
    </w:p>
    <w:p w:rsidR="00065455" w:rsidRPr="004035E5" w:rsidRDefault="00065455" w:rsidP="00922E7B">
      <w:pPr>
        <w:ind w:left="374" w:hanging="374"/>
        <w:rPr>
          <w:lang w:val="nn-NO"/>
        </w:rPr>
      </w:pPr>
      <w:r w:rsidRPr="004035E5">
        <w:rPr>
          <w:lang w:val="nn-NO"/>
        </w:rPr>
        <w:t xml:space="preserve">Ana: Bien. Estamos tomando un café en la cafetería del cole, Irene y yo. Y tú, ¿qué estás haciendo? </w:t>
      </w:r>
    </w:p>
    <w:p w:rsidR="00065455" w:rsidRPr="004035E5" w:rsidRDefault="00065455" w:rsidP="00922E7B">
      <w:pPr>
        <w:ind w:left="374" w:hanging="374"/>
        <w:rPr>
          <w:lang w:val="nn-NO"/>
        </w:rPr>
      </w:pPr>
      <w:r w:rsidRPr="004035E5">
        <w:rPr>
          <w:lang w:val="nn-NO"/>
        </w:rPr>
        <w:t xml:space="preserve">Daniel: Estoy esperando el autobús. </w:t>
      </w:r>
    </w:p>
    <w:p w:rsidR="00065455" w:rsidRPr="004035E5" w:rsidRDefault="00065455" w:rsidP="00922E7B">
      <w:pPr>
        <w:ind w:left="374" w:hanging="374"/>
        <w:rPr>
          <w:lang w:val="nn-NO"/>
        </w:rPr>
      </w:pPr>
      <w:r w:rsidRPr="004035E5">
        <w:rPr>
          <w:lang w:val="nn-NO"/>
        </w:rPr>
        <w:t xml:space="preserve">Ana: ¿Quería preguntarte si tenemos deberes para mañana? </w:t>
      </w:r>
    </w:p>
    <w:p w:rsidR="00065455" w:rsidRPr="004035E5" w:rsidRDefault="00065455" w:rsidP="00922E7B">
      <w:pPr>
        <w:ind w:left="374" w:hanging="374"/>
        <w:rPr>
          <w:lang w:val="nn-NO"/>
        </w:rPr>
      </w:pPr>
      <w:r w:rsidRPr="004035E5">
        <w:rPr>
          <w:lang w:val="nn-NO"/>
        </w:rPr>
        <w:t xml:space="preserve">Daniel: No. El profesor Ortega está de baja esta semana. </w:t>
      </w:r>
    </w:p>
    <w:p w:rsidR="00065455" w:rsidRPr="004035E5" w:rsidRDefault="00065455" w:rsidP="00065455">
      <w:pPr>
        <w:rPr>
          <w:lang w:val="nn-NO"/>
        </w:rPr>
      </w:pPr>
    </w:p>
    <w:p w:rsidR="00065455" w:rsidRPr="004035E5" w:rsidRDefault="00065455" w:rsidP="00065455">
      <w:pPr>
        <w:rPr>
          <w:lang w:val="nn-NO"/>
        </w:rPr>
      </w:pPr>
      <w:r w:rsidRPr="004035E5">
        <w:rPr>
          <w:lang w:val="nn-NO"/>
        </w:rPr>
        <w:t>--- 51</w:t>
      </w:r>
      <w:r w:rsidR="00694E17" w:rsidRPr="004035E5">
        <w:rPr>
          <w:lang w:val="nn-NO"/>
        </w:rPr>
        <w:t xml:space="preserve"> </w:t>
      </w:r>
      <w:r w:rsidR="009A2CC4">
        <w:rPr>
          <w:lang w:val="nn-NO"/>
        </w:rPr>
        <w:t>til 160</w:t>
      </w:r>
    </w:p>
    <w:p w:rsidR="00065455" w:rsidRPr="004035E5" w:rsidRDefault="00065455" w:rsidP="00922E7B">
      <w:pPr>
        <w:pStyle w:val="Overskrift2"/>
        <w:rPr>
          <w:lang w:val="nn-NO"/>
        </w:rPr>
      </w:pPr>
      <w:r w:rsidRPr="004035E5">
        <w:rPr>
          <w:lang w:val="nn-NO"/>
        </w:rPr>
        <w:t>xxx2 Un cómic</w:t>
      </w:r>
    </w:p>
    <w:p w:rsidR="00E2579F" w:rsidRPr="004035E5" w:rsidRDefault="00E2579F" w:rsidP="00065455">
      <w:pPr>
        <w:rPr>
          <w:lang w:val="nn-NO"/>
        </w:rPr>
      </w:pPr>
      <w:r w:rsidRPr="004035E5">
        <w:rPr>
          <w:lang w:val="nn-NO"/>
        </w:rPr>
        <w:t>{{Bilete:}}</w:t>
      </w:r>
    </w:p>
    <w:p w:rsidR="00E2579F" w:rsidRPr="004035E5" w:rsidRDefault="00E2579F" w:rsidP="00065455">
      <w:pPr>
        <w:rPr>
          <w:lang w:val="nn-NO"/>
        </w:rPr>
      </w:pPr>
      <w:r w:rsidRPr="004035E5">
        <w:rPr>
          <w:lang w:val="nn-NO"/>
        </w:rPr>
        <w:t>T</w:t>
      </w:r>
      <w:r w:rsidR="00DF3C24">
        <w:rPr>
          <w:lang w:val="nn-NO"/>
        </w:rPr>
        <w:t>eik</w:t>
      </w:r>
      <w:r w:rsidRPr="004035E5">
        <w:rPr>
          <w:lang w:val="nn-NO"/>
        </w:rPr>
        <w:t>ning av to fisk</w:t>
      </w:r>
      <w:r w:rsidR="00DF3C24">
        <w:rPr>
          <w:lang w:val="nn-NO"/>
        </w:rPr>
        <w:t>ar i eit</w:t>
      </w:r>
      <w:r w:rsidRPr="004035E5">
        <w:rPr>
          <w:lang w:val="nn-NO"/>
        </w:rPr>
        <w:t xml:space="preserve"> ak</w:t>
      </w:r>
      <w:r w:rsidR="00DF3C24">
        <w:rPr>
          <w:lang w:val="nn-NO"/>
        </w:rPr>
        <w:t>v</w:t>
      </w:r>
      <w:r w:rsidRPr="004035E5">
        <w:rPr>
          <w:lang w:val="nn-NO"/>
        </w:rPr>
        <w:t xml:space="preserve">arium. </w:t>
      </w:r>
      <w:r w:rsidR="00DF3C24">
        <w:rPr>
          <w:lang w:val="nn-NO"/>
        </w:rPr>
        <w:t>Den eine snakka</w:t>
      </w:r>
      <w:r w:rsidRPr="004035E5">
        <w:rPr>
          <w:lang w:val="nn-NO"/>
        </w:rPr>
        <w:t>r med stor</w:t>
      </w:r>
      <w:r w:rsidR="00DF3C24">
        <w:rPr>
          <w:lang w:val="nn-NO"/>
        </w:rPr>
        <w:t xml:space="preserve"> og vid</w:t>
      </w:r>
      <w:r w:rsidRPr="004035E5">
        <w:rPr>
          <w:lang w:val="nn-NO"/>
        </w:rPr>
        <w:t>open munn. Den andre s</w:t>
      </w:r>
      <w:r w:rsidR="00DF3C24">
        <w:rPr>
          <w:lang w:val="nn-NO"/>
        </w:rPr>
        <w:t>e</w:t>
      </w:r>
      <w:r w:rsidRPr="004035E5">
        <w:rPr>
          <w:lang w:val="nn-NO"/>
        </w:rPr>
        <w:t>ier ikk</w:t>
      </w:r>
      <w:r w:rsidR="00DF3C24">
        <w:rPr>
          <w:lang w:val="nn-NO"/>
        </w:rPr>
        <w:t>j</w:t>
      </w:r>
      <w:r w:rsidRPr="004035E5">
        <w:rPr>
          <w:lang w:val="nn-NO"/>
        </w:rPr>
        <w:t>e no</w:t>
      </w:r>
      <w:r w:rsidR="00DF3C24">
        <w:rPr>
          <w:lang w:val="nn-NO"/>
        </w:rPr>
        <w:t>ko</w:t>
      </w:r>
      <w:r w:rsidRPr="004035E5">
        <w:rPr>
          <w:lang w:val="nn-NO"/>
        </w:rPr>
        <w:t xml:space="preserve"> og ser trist ut.</w:t>
      </w:r>
    </w:p>
    <w:p w:rsidR="00065455" w:rsidRPr="004035E5" w:rsidRDefault="00E2579F" w:rsidP="00065455">
      <w:pPr>
        <w:rPr>
          <w:lang w:val="nn-NO"/>
        </w:rPr>
      </w:pPr>
      <w:r w:rsidRPr="004035E5">
        <w:rPr>
          <w:lang w:val="nn-NO"/>
        </w:rPr>
        <w:t>    </w:t>
      </w:r>
      <w:r w:rsidR="00065455" w:rsidRPr="004035E5">
        <w:rPr>
          <w:lang w:val="nn-NO"/>
        </w:rPr>
        <w:t>Copyright © Randy Glasbergen.</w:t>
      </w:r>
    </w:p>
    <w:p w:rsidR="00065455" w:rsidRPr="004035E5" w:rsidRDefault="00065455" w:rsidP="00065455">
      <w:pPr>
        <w:rPr>
          <w:lang w:val="nn-NO"/>
        </w:rPr>
      </w:pPr>
      <w:r w:rsidRPr="004035E5">
        <w:rPr>
          <w:lang w:val="nn-NO"/>
        </w:rPr>
        <w:t xml:space="preserve">  </w:t>
      </w:r>
      <w:r w:rsidR="00E2579F" w:rsidRPr="004035E5">
        <w:rPr>
          <w:lang w:val="nn-NO"/>
        </w:rPr>
        <w:t xml:space="preserve">  </w:t>
      </w:r>
      <w:r w:rsidRPr="004035E5">
        <w:rPr>
          <w:lang w:val="nn-NO"/>
        </w:rPr>
        <w:t>www.glasbergen.com</w:t>
      </w:r>
    </w:p>
    <w:p w:rsidR="00065455" w:rsidRPr="004035E5" w:rsidRDefault="00E2579F" w:rsidP="00065455">
      <w:pPr>
        <w:rPr>
          <w:lang w:val="nn-NO"/>
        </w:rPr>
      </w:pPr>
      <w:r w:rsidRPr="004035E5">
        <w:rPr>
          <w:lang w:val="nn-NO"/>
        </w:rPr>
        <w:t>{{Slutt}}</w:t>
      </w:r>
    </w:p>
    <w:p w:rsidR="00E2579F" w:rsidRPr="004035E5" w:rsidRDefault="00E2579F" w:rsidP="00065455">
      <w:pPr>
        <w:rPr>
          <w:lang w:val="nn-NO"/>
        </w:rPr>
      </w:pPr>
    </w:p>
    <w:p w:rsidR="00E2579F" w:rsidRPr="004035E5" w:rsidRDefault="00E2579F" w:rsidP="00065455">
      <w:pPr>
        <w:rPr>
          <w:lang w:val="nn-NO"/>
        </w:rPr>
      </w:pPr>
      <w:r w:rsidRPr="004035E5">
        <w:rPr>
          <w:lang w:val="nn-NO"/>
        </w:rPr>
        <w:t>{{Ordforklaring</w:t>
      </w:r>
      <w:r w:rsidR="0079772E">
        <w:rPr>
          <w:lang w:val="nn-NO"/>
        </w:rPr>
        <w:t>ar</w:t>
      </w:r>
      <w:r w:rsidRPr="004035E5">
        <w:rPr>
          <w:lang w:val="nn-NO"/>
        </w:rPr>
        <w:t>:}}</w:t>
      </w:r>
    </w:p>
    <w:p w:rsidR="00E2579F" w:rsidRPr="004035E5" w:rsidRDefault="00E2579F" w:rsidP="00E2579F">
      <w:pPr>
        <w:rPr>
          <w:lang w:val="nn-NO"/>
        </w:rPr>
      </w:pPr>
      <w:r w:rsidRPr="004035E5">
        <w:rPr>
          <w:lang w:val="nn-NO"/>
        </w:rPr>
        <w:t>hace tiempo: det er lenge sidan</w:t>
      </w:r>
    </w:p>
    <w:p w:rsidR="00E2579F" w:rsidRPr="004035E5" w:rsidRDefault="00E2579F" w:rsidP="00E2579F">
      <w:pPr>
        <w:rPr>
          <w:lang w:val="nn-NO"/>
        </w:rPr>
      </w:pPr>
      <w:r w:rsidRPr="004035E5">
        <w:rPr>
          <w:lang w:val="nn-NO"/>
        </w:rPr>
        <w:t>terminé: eg gjorde det slutt</w:t>
      </w:r>
    </w:p>
    <w:p w:rsidR="00E2579F" w:rsidRPr="004035E5" w:rsidRDefault="00E2579F" w:rsidP="00E2579F">
      <w:pPr>
        <w:rPr>
          <w:lang w:val="nn-NO"/>
        </w:rPr>
      </w:pPr>
      <w:r w:rsidRPr="004035E5">
        <w:rPr>
          <w:lang w:val="nn-NO"/>
        </w:rPr>
        <w:t>contigo: med deg</w:t>
      </w:r>
    </w:p>
    <w:p w:rsidR="00E2579F" w:rsidRPr="004035E5" w:rsidRDefault="00E2579F" w:rsidP="00E2579F">
      <w:pPr>
        <w:rPr>
          <w:lang w:val="nn-NO"/>
        </w:rPr>
      </w:pPr>
      <w:r w:rsidRPr="004035E5">
        <w:rPr>
          <w:lang w:val="nn-NO"/>
        </w:rPr>
        <w:t>todavía sigues aquí: du er framleis her</w:t>
      </w:r>
    </w:p>
    <w:p w:rsidR="00E2579F" w:rsidRPr="004035E5" w:rsidRDefault="00E2579F" w:rsidP="00E2579F">
      <w:pPr>
        <w:rPr>
          <w:lang w:val="nn-NO"/>
        </w:rPr>
      </w:pPr>
      <w:r w:rsidRPr="004035E5">
        <w:rPr>
          <w:lang w:val="nn-NO"/>
        </w:rPr>
        <w:t>patética: patetisk</w:t>
      </w:r>
    </w:p>
    <w:p w:rsidR="00E2579F" w:rsidRPr="004035E5" w:rsidRDefault="00E2579F" w:rsidP="00E2579F">
      <w:pPr>
        <w:rPr>
          <w:lang w:val="nn-NO"/>
        </w:rPr>
      </w:pPr>
      <w:r w:rsidRPr="004035E5">
        <w:rPr>
          <w:lang w:val="nn-NO"/>
        </w:rPr>
        <w:t>{{Slutt}}</w:t>
      </w:r>
    </w:p>
    <w:p w:rsidR="00E2579F" w:rsidRPr="004035E5" w:rsidRDefault="00E2579F" w:rsidP="00E2579F">
      <w:pPr>
        <w:rPr>
          <w:lang w:val="nn-NO"/>
        </w:rPr>
      </w:pPr>
    </w:p>
    <w:p w:rsidR="00065455" w:rsidRPr="004035E5" w:rsidRDefault="00E2579F" w:rsidP="00065455">
      <w:pPr>
        <w:rPr>
          <w:lang w:val="nn-NO"/>
        </w:rPr>
      </w:pPr>
      <w:r w:rsidRPr="004035E5">
        <w:rPr>
          <w:lang w:val="nn-NO"/>
        </w:rPr>
        <w:t>_</w:t>
      </w:r>
      <w:r w:rsidR="00065455" w:rsidRPr="004035E5">
        <w:rPr>
          <w:lang w:val="nn-NO"/>
        </w:rPr>
        <w:t>Hace tiempo que terminé contigo y todavía sigues aquí... ¡Qué patética eres!</w:t>
      </w:r>
      <w:r w:rsidRPr="004035E5">
        <w:rPr>
          <w:lang w:val="nn-NO"/>
        </w:rPr>
        <w:t>_</w:t>
      </w:r>
    </w:p>
    <w:p w:rsidR="00065455" w:rsidRPr="004035E5" w:rsidRDefault="00065455" w:rsidP="00065455">
      <w:pPr>
        <w:rPr>
          <w:lang w:val="nn-NO"/>
        </w:rPr>
      </w:pPr>
    </w:p>
    <w:p w:rsidR="00065455" w:rsidRPr="004035E5" w:rsidRDefault="00065455" w:rsidP="00065455">
      <w:pPr>
        <w:rPr>
          <w:lang w:val="nn-NO"/>
        </w:rPr>
      </w:pPr>
      <w:r w:rsidRPr="004035E5">
        <w:rPr>
          <w:lang w:val="nn-NO"/>
        </w:rPr>
        <w:t>--- 52</w:t>
      </w:r>
      <w:r w:rsidR="00694E17" w:rsidRPr="004035E5">
        <w:rPr>
          <w:lang w:val="nn-NO"/>
        </w:rPr>
        <w:t xml:space="preserve"> </w:t>
      </w:r>
      <w:r w:rsidR="009A2CC4">
        <w:rPr>
          <w:lang w:val="nn-NO"/>
        </w:rPr>
        <w:t>til 160</w:t>
      </w:r>
    </w:p>
    <w:p w:rsidR="00065455" w:rsidRPr="004035E5" w:rsidRDefault="00065455" w:rsidP="00E2579F">
      <w:pPr>
        <w:pStyle w:val="Overskrift1"/>
        <w:rPr>
          <w:lang w:val="nn-NO"/>
        </w:rPr>
      </w:pPr>
      <w:bookmarkStart w:id="16" w:name="_Toc486419398"/>
      <w:r w:rsidRPr="004035E5">
        <w:rPr>
          <w:lang w:val="nn-NO"/>
        </w:rPr>
        <w:t>xxx1 Kapittel 1</w:t>
      </w:r>
      <w:r w:rsidR="00E2579F" w:rsidRPr="004035E5">
        <w:rPr>
          <w:lang w:val="nn-NO"/>
        </w:rPr>
        <w:t>3</w:t>
      </w:r>
      <w:r w:rsidRPr="004035E5">
        <w:rPr>
          <w:lang w:val="nn-NO"/>
        </w:rPr>
        <w:t>: C</w:t>
      </w:r>
      <w:r w:rsidR="00E2579F" w:rsidRPr="004035E5">
        <w:rPr>
          <w:lang w:val="nn-NO"/>
        </w:rPr>
        <w:t>apítulo</w:t>
      </w:r>
      <w:r w:rsidRPr="004035E5">
        <w:rPr>
          <w:lang w:val="nn-NO"/>
        </w:rPr>
        <w:t xml:space="preserve"> trece</w:t>
      </w:r>
      <w:r w:rsidR="00E2579F" w:rsidRPr="004035E5">
        <w:rPr>
          <w:lang w:val="nn-NO"/>
        </w:rPr>
        <w:t>.</w:t>
      </w:r>
      <w:r w:rsidRPr="004035E5">
        <w:rPr>
          <w:lang w:val="nn-NO"/>
        </w:rPr>
        <w:t xml:space="preserve"> T</w:t>
      </w:r>
      <w:r w:rsidR="00E2579F" w:rsidRPr="004035E5">
        <w:rPr>
          <w:lang w:val="nn-NO"/>
        </w:rPr>
        <w:t>ema</w:t>
      </w:r>
      <w:r w:rsidRPr="004035E5">
        <w:rPr>
          <w:lang w:val="nn-NO"/>
        </w:rPr>
        <w:t>: Ser joven</w:t>
      </w:r>
      <w:bookmarkEnd w:id="16"/>
    </w:p>
    <w:p w:rsidR="00065455" w:rsidRPr="004035E5" w:rsidRDefault="00065455" w:rsidP="00E2579F">
      <w:pPr>
        <w:pStyle w:val="Overskrift2"/>
        <w:rPr>
          <w:lang w:val="nn-NO"/>
        </w:rPr>
      </w:pPr>
      <w:r w:rsidRPr="004035E5">
        <w:rPr>
          <w:lang w:val="nn-NO"/>
        </w:rPr>
        <w:t>xxx2 Una semana ordinaria</w:t>
      </w:r>
    </w:p>
    <w:p w:rsidR="00065455" w:rsidRPr="004035E5" w:rsidRDefault="00E2579F" w:rsidP="00065455">
      <w:pPr>
        <w:rPr>
          <w:lang w:val="nn-NO"/>
        </w:rPr>
      </w:pPr>
      <w:r w:rsidRPr="004035E5">
        <w:rPr>
          <w:lang w:val="nn-NO"/>
        </w:rPr>
        <w:t>_L</w:t>
      </w:r>
      <w:r w:rsidR="00065455" w:rsidRPr="004035E5">
        <w:rPr>
          <w:lang w:val="nn-NO"/>
        </w:rPr>
        <w:t>unes el 6 de marzo</w:t>
      </w:r>
      <w:r w:rsidRPr="004035E5">
        <w:rPr>
          <w:lang w:val="nn-NO"/>
        </w:rPr>
        <w:t>_</w:t>
      </w:r>
    </w:p>
    <w:p w:rsidR="00065455" w:rsidRPr="004035E5" w:rsidRDefault="00065455" w:rsidP="00065455">
      <w:pPr>
        <w:rPr>
          <w:lang w:val="nn-NO"/>
        </w:rPr>
      </w:pPr>
      <w:r w:rsidRPr="004035E5">
        <w:rPr>
          <w:lang w:val="nn-NO"/>
        </w:rPr>
        <w:t>Querido diario</w:t>
      </w:r>
    </w:p>
    <w:p w:rsidR="00065455" w:rsidRPr="004035E5" w:rsidRDefault="00065455" w:rsidP="00065455">
      <w:pPr>
        <w:rPr>
          <w:lang w:val="nn-NO"/>
        </w:rPr>
      </w:pPr>
      <w:r w:rsidRPr="004035E5">
        <w:rPr>
          <w:lang w:val="nn-NO"/>
        </w:rPr>
        <w:t xml:space="preserve">Éste ha sido un día tanto malo como bueno. Lo malo es que he tenido una prueba de religión, y ¡ni me atrevo a pensar en el resultado! ¡Será muy malo! No he contestado a todas las preguntas, y estoy segura de que las respuestas son incorrectas. Antonia, al contrario, estaba </w:t>
      </w:r>
      <w:r w:rsidRPr="004035E5">
        <w:rPr>
          <w:lang w:val="nn-NO"/>
        </w:rPr>
        <w:lastRenderedPageBreak/>
        <w:t xml:space="preserve">contentísima después de la prueba. ¡La odio! ¡Lo bueno de hoy es que mis padres me han contado que vamos a ir de vacaciones a Egipto! </w:t>
      </w:r>
    </w:p>
    <w:p w:rsidR="00065455" w:rsidRPr="004035E5" w:rsidRDefault="00E2579F" w:rsidP="00065455">
      <w:pPr>
        <w:rPr>
          <w:lang w:val="nn-NO"/>
        </w:rPr>
      </w:pPr>
      <w:r w:rsidRPr="004035E5">
        <w:rPr>
          <w:lang w:val="nn-NO"/>
        </w:rPr>
        <w:t>  </w:t>
      </w:r>
      <w:r w:rsidR="00065455" w:rsidRPr="004035E5">
        <w:rPr>
          <w:lang w:val="nn-NO"/>
        </w:rPr>
        <w:t>Ahora tengo que dormir. Buenas noches.</w:t>
      </w:r>
    </w:p>
    <w:p w:rsidR="00065455" w:rsidRPr="004035E5" w:rsidRDefault="00E2579F" w:rsidP="00065455">
      <w:pPr>
        <w:rPr>
          <w:lang w:val="nn-NO"/>
        </w:rPr>
      </w:pPr>
      <w:r w:rsidRPr="004035E5">
        <w:rPr>
          <w:lang w:val="nn-NO"/>
        </w:rPr>
        <w:t>  </w:t>
      </w:r>
      <w:r w:rsidR="00065455" w:rsidRPr="004035E5">
        <w:rPr>
          <w:lang w:val="nn-NO"/>
        </w:rPr>
        <w:t>Elena</w:t>
      </w:r>
    </w:p>
    <w:p w:rsidR="00065455" w:rsidRPr="004035E5" w:rsidRDefault="00065455" w:rsidP="00065455">
      <w:pPr>
        <w:rPr>
          <w:lang w:val="nn-NO"/>
        </w:rPr>
      </w:pPr>
    </w:p>
    <w:p w:rsidR="00065455" w:rsidRPr="004035E5" w:rsidRDefault="00065455" w:rsidP="00065455">
      <w:pPr>
        <w:rPr>
          <w:lang w:val="nn-NO"/>
        </w:rPr>
      </w:pPr>
      <w:r w:rsidRPr="004035E5">
        <w:rPr>
          <w:lang w:val="nn-NO"/>
        </w:rPr>
        <w:t>--- 53</w:t>
      </w:r>
      <w:r w:rsidR="00694E17" w:rsidRPr="004035E5">
        <w:rPr>
          <w:lang w:val="nn-NO"/>
        </w:rPr>
        <w:t xml:space="preserve"> </w:t>
      </w:r>
      <w:r w:rsidR="009A2CC4">
        <w:rPr>
          <w:lang w:val="nn-NO"/>
        </w:rPr>
        <w:t>til 160</w:t>
      </w:r>
    </w:p>
    <w:p w:rsidR="00065455" w:rsidRPr="004035E5" w:rsidRDefault="00E2579F" w:rsidP="00065455">
      <w:pPr>
        <w:rPr>
          <w:lang w:val="nn-NO"/>
        </w:rPr>
      </w:pPr>
      <w:r w:rsidRPr="004035E5">
        <w:rPr>
          <w:lang w:val="nn-NO"/>
        </w:rPr>
        <w:t>_</w:t>
      </w:r>
      <w:r w:rsidR="00065455" w:rsidRPr="004035E5">
        <w:rPr>
          <w:lang w:val="nn-NO"/>
        </w:rPr>
        <w:t>Martes el 7 de marzo</w:t>
      </w:r>
      <w:r w:rsidRPr="004035E5">
        <w:rPr>
          <w:lang w:val="nn-NO"/>
        </w:rPr>
        <w:t>_</w:t>
      </w:r>
    </w:p>
    <w:p w:rsidR="00065455" w:rsidRPr="004035E5" w:rsidRDefault="00065455" w:rsidP="00065455">
      <w:pPr>
        <w:rPr>
          <w:lang w:val="nn-NO"/>
        </w:rPr>
      </w:pPr>
      <w:r w:rsidRPr="004035E5">
        <w:rPr>
          <w:lang w:val="nn-NO"/>
        </w:rPr>
        <w:t>Querido diario</w:t>
      </w:r>
    </w:p>
    <w:p w:rsidR="00065455" w:rsidRPr="004035E5" w:rsidRDefault="00065455" w:rsidP="00065455">
      <w:pPr>
        <w:rPr>
          <w:lang w:val="nn-NO"/>
        </w:rPr>
      </w:pPr>
      <w:r w:rsidRPr="004035E5">
        <w:rPr>
          <w:lang w:val="nn-NO"/>
        </w:rPr>
        <w:t xml:space="preserve">¡No sé qué voy a hacer! Ya no estoy enamorada de Leonardo mientras que él sigue enamorado de mí. Cada vez que lo veo, siento un pánico terrible y no sé qué decir. Sé que debo romper con él, pero es tan difícil. El pobrecito me quiere tanto, y yo no quiero herirlo. ¿Qué puedo hacer? </w:t>
      </w:r>
    </w:p>
    <w:p w:rsidR="00065455" w:rsidRPr="004035E5" w:rsidRDefault="00E2579F" w:rsidP="00065455">
      <w:pPr>
        <w:rPr>
          <w:lang w:val="nn-NO"/>
        </w:rPr>
      </w:pPr>
      <w:r w:rsidRPr="004035E5">
        <w:rPr>
          <w:lang w:val="nn-NO"/>
        </w:rPr>
        <w:t>  </w:t>
      </w:r>
      <w:r w:rsidR="00065455" w:rsidRPr="004035E5">
        <w:rPr>
          <w:lang w:val="nn-NO"/>
        </w:rPr>
        <w:t>Un saludo desesperado de Elena</w:t>
      </w:r>
    </w:p>
    <w:p w:rsidR="00065455" w:rsidRPr="004035E5" w:rsidRDefault="00065455" w:rsidP="00065455">
      <w:pPr>
        <w:rPr>
          <w:lang w:val="nn-NO"/>
        </w:rPr>
      </w:pPr>
    </w:p>
    <w:p w:rsidR="00065455" w:rsidRPr="004035E5" w:rsidRDefault="00E2579F" w:rsidP="00065455">
      <w:pPr>
        <w:rPr>
          <w:lang w:val="nn-NO"/>
        </w:rPr>
      </w:pPr>
      <w:r w:rsidRPr="004035E5">
        <w:rPr>
          <w:lang w:val="nn-NO"/>
        </w:rPr>
        <w:t>_</w:t>
      </w:r>
      <w:r w:rsidR="00065455" w:rsidRPr="004035E5">
        <w:rPr>
          <w:lang w:val="nn-NO"/>
        </w:rPr>
        <w:t>Miércoles el 8 de marzo</w:t>
      </w:r>
      <w:r w:rsidRPr="004035E5">
        <w:rPr>
          <w:lang w:val="nn-NO"/>
        </w:rPr>
        <w:t>_</w:t>
      </w:r>
    </w:p>
    <w:p w:rsidR="00065455" w:rsidRPr="004035E5" w:rsidRDefault="00065455" w:rsidP="00065455">
      <w:pPr>
        <w:rPr>
          <w:lang w:val="nn-NO"/>
        </w:rPr>
      </w:pPr>
      <w:r w:rsidRPr="004035E5">
        <w:rPr>
          <w:lang w:val="nn-NO"/>
        </w:rPr>
        <w:t>Querido diario</w:t>
      </w:r>
    </w:p>
    <w:p w:rsidR="00065455" w:rsidRPr="004035E5" w:rsidRDefault="00065455" w:rsidP="00065455">
      <w:pPr>
        <w:rPr>
          <w:lang w:val="nn-NO"/>
        </w:rPr>
      </w:pPr>
      <w:r w:rsidRPr="004035E5">
        <w:rPr>
          <w:lang w:val="nn-NO"/>
        </w:rPr>
        <w:t xml:space="preserve">¡Ya ha pasado otra vez! Las chicas de mi clase nos hemos dividido en dos grupos. ¿Y el motivo? ¡Una tontería que no vale la pena ni mencionar! Hoy hemos discutido como verdaderas enemigas y seguro que vamos a seguir discutiendo mañana. Cada vez que pasa esto nos comportamos como niñas. ¿Por qué somos así? ¿Por qué no podemos ser buenas amigas? La verdad es que, a parte de Antonia, me gustan mucho las chicas de mi clase, y quiero ser amiga de todas. </w:t>
      </w:r>
    </w:p>
    <w:p w:rsidR="00863874" w:rsidRPr="004035E5" w:rsidRDefault="00863874" w:rsidP="00065455">
      <w:pPr>
        <w:rPr>
          <w:lang w:val="nn-NO"/>
        </w:rPr>
      </w:pPr>
      <w:r w:rsidRPr="004035E5">
        <w:rPr>
          <w:lang w:val="nn-NO"/>
        </w:rPr>
        <w:t>  </w:t>
      </w:r>
      <w:r w:rsidR="00065455" w:rsidRPr="004035E5">
        <w:rPr>
          <w:lang w:val="nn-NO"/>
        </w:rPr>
        <w:t xml:space="preserve">Ahora no voy a pensar ni escribir más. </w:t>
      </w:r>
    </w:p>
    <w:p w:rsidR="00065455" w:rsidRPr="004035E5" w:rsidRDefault="00863874" w:rsidP="00065455">
      <w:pPr>
        <w:rPr>
          <w:lang w:val="nn-NO"/>
        </w:rPr>
      </w:pPr>
      <w:r w:rsidRPr="004035E5">
        <w:rPr>
          <w:lang w:val="nn-NO"/>
        </w:rPr>
        <w:t>  </w:t>
      </w:r>
      <w:r w:rsidR="00065455" w:rsidRPr="004035E5">
        <w:rPr>
          <w:lang w:val="nn-NO"/>
        </w:rPr>
        <w:t>Tengo sueño. Buenas noches.</w:t>
      </w:r>
    </w:p>
    <w:p w:rsidR="00065455" w:rsidRPr="004035E5" w:rsidRDefault="00863874" w:rsidP="00065455">
      <w:pPr>
        <w:rPr>
          <w:lang w:val="nn-NO"/>
        </w:rPr>
      </w:pPr>
      <w:r w:rsidRPr="004035E5">
        <w:rPr>
          <w:lang w:val="nn-NO"/>
        </w:rPr>
        <w:t>  </w:t>
      </w:r>
      <w:r w:rsidR="00065455" w:rsidRPr="004035E5">
        <w:rPr>
          <w:lang w:val="nn-NO"/>
        </w:rPr>
        <w:t>Elena</w:t>
      </w:r>
    </w:p>
    <w:p w:rsidR="00065455" w:rsidRPr="004035E5" w:rsidRDefault="00065455" w:rsidP="00065455">
      <w:pPr>
        <w:rPr>
          <w:lang w:val="nn-NO"/>
        </w:rPr>
      </w:pPr>
    </w:p>
    <w:p w:rsidR="00065455" w:rsidRPr="004035E5" w:rsidRDefault="00863874" w:rsidP="00065455">
      <w:pPr>
        <w:rPr>
          <w:lang w:val="nn-NO"/>
        </w:rPr>
      </w:pPr>
      <w:r w:rsidRPr="004035E5">
        <w:rPr>
          <w:lang w:val="nn-NO"/>
        </w:rPr>
        <w:t>_</w:t>
      </w:r>
      <w:r w:rsidR="00065455" w:rsidRPr="004035E5">
        <w:rPr>
          <w:lang w:val="nn-NO"/>
        </w:rPr>
        <w:t>Jueves el 9 de marzo</w:t>
      </w:r>
      <w:r w:rsidRPr="004035E5">
        <w:rPr>
          <w:lang w:val="nn-NO"/>
        </w:rPr>
        <w:t>_</w:t>
      </w:r>
    </w:p>
    <w:p w:rsidR="00065455" w:rsidRPr="004035E5" w:rsidRDefault="00065455" w:rsidP="00065455">
      <w:pPr>
        <w:rPr>
          <w:lang w:val="nn-NO"/>
        </w:rPr>
      </w:pPr>
      <w:r w:rsidRPr="004035E5">
        <w:rPr>
          <w:lang w:val="nn-NO"/>
        </w:rPr>
        <w:t>Querido diario</w:t>
      </w:r>
    </w:p>
    <w:p w:rsidR="00065455" w:rsidRPr="004035E5" w:rsidRDefault="00065455" w:rsidP="00065455">
      <w:pPr>
        <w:rPr>
          <w:lang w:val="nn-NO"/>
        </w:rPr>
      </w:pPr>
      <w:r w:rsidRPr="004035E5">
        <w:rPr>
          <w:lang w:val="nn-NO"/>
        </w:rPr>
        <w:t xml:space="preserve">Hoy me siento mucho mejor. Recibimos el resultado de la prueba de religión, y ¡el profesor me ha puesto una B! No sé si lo he merecido o no, pero ¡estoy contentísima! Y mis padres también. ¡Hasta mi padre me dio 10 euros! Este tipo de estímulo es exactamente lo que yo necesito. ¡Desde ahora voy a estudiar más! </w:t>
      </w:r>
    </w:p>
    <w:p w:rsidR="00065455" w:rsidRPr="004035E5" w:rsidRDefault="00863874" w:rsidP="00065455">
      <w:pPr>
        <w:rPr>
          <w:lang w:val="nn-NO"/>
        </w:rPr>
      </w:pPr>
      <w:r w:rsidRPr="004035E5">
        <w:rPr>
          <w:lang w:val="nn-NO"/>
        </w:rPr>
        <w:t>  </w:t>
      </w:r>
      <w:r w:rsidR="00065455" w:rsidRPr="004035E5">
        <w:rPr>
          <w:lang w:val="nn-NO"/>
        </w:rPr>
        <w:t xml:space="preserve">¡También las chicas de mi clase somos buenas amigas otra vez! Parece que el conflicto se debía a un malentendido. ¿Por qué no aprendemos nunca? ¡Tenemos que aprender que las cosas no son siempre lo que parecen! </w:t>
      </w:r>
    </w:p>
    <w:p w:rsidR="00065455" w:rsidRPr="004035E5" w:rsidRDefault="00863874" w:rsidP="00065455">
      <w:pPr>
        <w:rPr>
          <w:lang w:val="nn-NO"/>
        </w:rPr>
      </w:pPr>
      <w:r w:rsidRPr="004035E5">
        <w:rPr>
          <w:lang w:val="nn-NO"/>
        </w:rPr>
        <w:t>  </w:t>
      </w:r>
      <w:r w:rsidR="00065455" w:rsidRPr="004035E5">
        <w:rPr>
          <w:lang w:val="nn-NO"/>
        </w:rPr>
        <w:t>Un beso de Elena</w:t>
      </w:r>
    </w:p>
    <w:p w:rsidR="00065455" w:rsidRPr="004035E5" w:rsidRDefault="00065455" w:rsidP="00065455">
      <w:pPr>
        <w:rPr>
          <w:lang w:val="nn-NO"/>
        </w:rPr>
      </w:pPr>
    </w:p>
    <w:p w:rsidR="00065455" w:rsidRPr="004035E5" w:rsidRDefault="00863874" w:rsidP="00065455">
      <w:pPr>
        <w:rPr>
          <w:lang w:val="nn-NO"/>
        </w:rPr>
      </w:pPr>
      <w:r w:rsidRPr="004035E5">
        <w:rPr>
          <w:lang w:val="nn-NO"/>
        </w:rPr>
        <w:t>_</w:t>
      </w:r>
      <w:r w:rsidR="00065455" w:rsidRPr="004035E5">
        <w:rPr>
          <w:lang w:val="nn-NO"/>
        </w:rPr>
        <w:t>Viernes el 10 de marzo</w:t>
      </w:r>
      <w:r w:rsidRPr="004035E5">
        <w:rPr>
          <w:lang w:val="nn-NO"/>
        </w:rPr>
        <w:t>_</w:t>
      </w:r>
    </w:p>
    <w:p w:rsidR="00065455" w:rsidRPr="004035E5" w:rsidRDefault="00065455" w:rsidP="00065455">
      <w:pPr>
        <w:rPr>
          <w:lang w:val="nn-NO"/>
        </w:rPr>
      </w:pPr>
      <w:r w:rsidRPr="004035E5">
        <w:rPr>
          <w:lang w:val="nn-NO"/>
        </w:rPr>
        <w:t>Querido diario</w:t>
      </w:r>
    </w:p>
    <w:p w:rsidR="00065455" w:rsidRPr="004035E5" w:rsidRDefault="00065455" w:rsidP="00065455">
      <w:pPr>
        <w:rPr>
          <w:lang w:val="nn-NO"/>
        </w:rPr>
      </w:pPr>
      <w:r w:rsidRPr="004035E5">
        <w:rPr>
          <w:lang w:val="nn-NO"/>
        </w:rPr>
        <w:t xml:space="preserve">¡Por fin viernes! Es decir: ver una película, no hacer deberes, estar con amigos, acostarme tarde </w:t>
      </w:r>
      <w:r w:rsidR="00863874" w:rsidRPr="004035E5">
        <w:rPr>
          <w:lang w:val="nn-NO"/>
        </w:rPr>
        <w:t>-</w:t>
      </w:r>
      <w:r w:rsidRPr="004035E5">
        <w:rPr>
          <w:lang w:val="nn-NO"/>
        </w:rPr>
        <w:t xml:space="preserve"> ¡me encantan los fines de semana! El único problema que tengo es cómo y cuándo romper con Leonardo. Lo tengo que hacer este fin de semana. No puedo vivir otra semana con él. Pero </w:t>
      </w:r>
      <w:r w:rsidRPr="004035E5">
        <w:rPr>
          <w:lang w:val="nn-NO"/>
        </w:rPr>
        <w:lastRenderedPageBreak/>
        <w:t xml:space="preserve">¿cómo? Y ¿cuándo? Tengo que hablar con Mercedes. Ella siempre me da buenos consejos. ¡La voy a llamar ahora mismo! ¡Hasta más tarde! </w:t>
      </w:r>
    </w:p>
    <w:p w:rsidR="00065455" w:rsidRPr="004035E5" w:rsidRDefault="00863874" w:rsidP="00065455">
      <w:pPr>
        <w:rPr>
          <w:lang w:val="nn-NO"/>
        </w:rPr>
      </w:pPr>
      <w:r w:rsidRPr="004035E5">
        <w:rPr>
          <w:lang w:val="nn-NO"/>
        </w:rPr>
        <w:t>  </w:t>
      </w:r>
      <w:r w:rsidR="00065455" w:rsidRPr="004035E5">
        <w:rPr>
          <w:lang w:val="nn-NO"/>
        </w:rPr>
        <w:t>Elena</w:t>
      </w:r>
    </w:p>
    <w:p w:rsidR="00065455" w:rsidRPr="004035E5" w:rsidRDefault="00065455" w:rsidP="00065455">
      <w:pPr>
        <w:rPr>
          <w:lang w:val="nn-NO"/>
        </w:rPr>
      </w:pPr>
    </w:p>
    <w:p w:rsidR="00065455" w:rsidRPr="004035E5" w:rsidRDefault="00065455" w:rsidP="00065455">
      <w:pPr>
        <w:rPr>
          <w:lang w:val="nn-NO"/>
        </w:rPr>
      </w:pPr>
      <w:r w:rsidRPr="004035E5">
        <w:rPr>
          <w:lang w:val="nn-NO"/>
        </w:rPr>
        <w:t>--- 54</w:t>
      </w:r>
      <w:r w:rsidR="00694E17" w:rsidRPr="004035E5">
        <w:rPr>
          <w:lang w:val="nn-NO"/>
        </w:rPr>
        <w:t xml:space="preserve"> </w:t>
      </w:r>
      <w:r w:rsidR="009A2CC4">
        <w:rPr>
          <w:lang w:val="nn-NO"/>
        </w:rPr>
        <w:t>til 160</w:t>
      </w:r>
    </w:p>
    <w:p w:rsidR="00065455" w:rsidRPr="004035E5" w:rsidRDefault="00065455" w:rsidP="00863874">
      <w:pPr>
        <w:pStyle w:val="Overskrift2"/>
        <w:rPr>
          <w:lang w:val="nn-NO"/>
        </w:rPr>
      </w:pPr>
      <w:r w:rsidRPr="004035E5">
        <w:rPr>
          <w:lang w:val="nn-NO"/>
        </w:rPr>
        <w:t>xxx2 La traición</w:t>
      </w:r>
    </w:p>
    <w:p w:rsidR="00065455" w:rsidRPr="004035E5" w:rsidRDefault="00065455" w:rsidP="00065455">
      <w:pPr>
        <w:rPr>
          <w:lang w:val="nn-NO"/>
        </w:rPr>
      </w:pPr>
      <w:r w:rsidRPr="004035E5">
        <w:rPr>
          <w:lang w:val="nn-NO"/>
        </w:rPr>
        <w:t xml:space="preserve">Ana es una chica muy buena y responsable. Estudia mucho y se esmera en obtener buenas calificaciones en el colegio. Ella es hija única, sus padres la miman mucho y le dan de todo. También tiene dos amigas inseparables, Marta y María. Es tan grande esta amistad que Ana es capaz de darlo todo por ellas. Pero este último tiempo hay algo que llama mucho la atención. Sus amigas visten con ropas de marcas y huelen a perfumes finos. </w:t>
      </w:r>
    </w:p>
    <w:p w:rsidR="00065455" w:rsidRPr="004035E5" w:rsidRDefault="00065455" w:rsidP="00065455">
      <w:pPr>
        <w:rPr>
          <w:lang w:val="nn-NO"/>
        </w:rPr>
      </w:pPr>
    </w:p>
    <w:p w:rsidR="00065455" w:rsidRPr="004035E5" w:rsidRDefault="00065455" w:rsidP="00065455">
      <w:pPr>
        <w:rPr>
          <w:lang w:val="nn-NO"/>
        </w:rPr>
      </w:pPr>
      <w:r w:rsidRPr="004035E5">
        <w:rPr>
          <w:lang w:val="nn-NO"/>
        </w:rPr>
        <w:t>--- 55</w:t>
      </w:r>
      <w:r w:rsidR="00694E17" w:rsidRPr="004035E5">
        <w:rPr>
          <w:lang w:val="nn-NO"/>
        </w:rPr>
        <w:t xml:space="preserve"> </w:t>
      </w:r>
      <w:r w:rsidR="009A2CC4">
        <w:rPr>
          <w:lang w:val="nn-NO"/>
        </w:rPr>
        <w:t>til 160</w:t>
      </w:r>
    </w:p>
    <w:p w:rsidR="00065455" w:rsidRPr="004035E5" w:rsidRDefault="00065455" w:rsidP="00065455">
      <w:pPr>
        <w:rPr>
          <w:lang w:val="nn-NO"/>
        </w:rPr>
      </w:pPr>
      <w:r w:rsidRPr="004035E5">
        <w:rPr>
          <w:lang w:val="nn-NO"/>
        </w:rPr>
        <w:t>Es lunes y Ana conversa con sus amigas en el recreo.</w:t>
      </w:r>
    </w:p>
    <w:p w:rsidR="00065455" w:rsidRPr="004035E5" w:rsidRDefault="00065455" w:rsidP="00863874">
      <w:pPr>
        <w:ind w:left="374" w:hanging="374"/>
        <w:rPr>
          <w:lang w:val="nn-NO"/>
        </w:rPr>
      </w:pPr>
      <w:r w:rsidRPr="004035E5">
        <w:rPr>
          <w:lang w:val="nn-NO"/>
        </w:rPr>
        <w:t xml:space="preserve">Ana: ¡Qué bien oléis chicas! </w:t>
      </w:r>
    </w:p>
    <w:p w:rsidR="00065455" w:rsidRPr="004035E5" w:rsidRDefault="00065455" w:rsidP="00863874">
      <w:pPr>
        <w:ind w:left="374" w:hanging="374"/>
        <w:rPr>
          <w:lang w:val="nn-NO"/>
        </w:rPr>
      </w:pPr>
      <w:r w:rsidRPr="004035E5">
        <w:rPr>
          <w:lang w:val="nn-NO"/>
        </w:rPr>
        <w:t xml:space="preserve">Marta: Sí, es que llevamos un perfume excelente. </w:t>
      </w:r>
    </w:p>
    <w:p w:rsidR="00065455" w:rsidRPr="004035E5" w:rsidRDefault="00065455" w:rsidP="00863874">
      <w:pPr>
        <w:ind w:left="374" w:hanging="374"/>
        <w:rPr>
          <w:lang w:val="nn-NO"/>
        </w:rPr>
      </w:pPr>
      <w:r w:rsidRPr="004035E5">
        <w:rPr>
          <w:lang w:val="nn-NO"/>
        </w:rPr>
        <w:t xml:space="preserve">María: Sí, es francés y muy fino. </w:t>
      </w:r>
    </w:p>
    <w:p w:rsidR="00065455" w:rsidRPr="004035E5" w:rsidRDefault="00065455" w:rsidP="00863874">
      <w:pPr>
        <w:ind w:left="374" w:hanging="374"/>
        <w:rPr>
          <w:lang w:val="nn-NO"/>
        </w:rPr>
      </w:pPr>
      <w:r w:rsidRPr="004035E5">
        <w:rPr>
          <w:lang w:val="nn-NO"/>
        </w:rPr>
        <w:t xml:space="preserve">Ana: Debe ser carísimo. </w:t>
      </w:r>
    </w:p>
    <w:p w:rsidR="00065455" w:rsidRPr="004035E5" w:rsidRDefault="00065455" w:rsidP="00863874">
      <w:pPr>
        <w:ind w:left="374" w:hanging="374"/>
        <w:rPr>
          <w:lang w:val="nn-NO"/>
        </w:rPr>
      </w:pPr>
      <w:r w:rsidRPr="004035E5">
        <w:rPr>
          <w:lang w:val="nn-NO"/>
        </w:rPr>
        <w:t xml:space="preserve">Marta: ¡Qué va! Este perfume no nos ha costado nada. Sólo un susto, ¡ja, ja, ja! Y tenemos muchos más en casa. </w:t>
      </w:r>
    </w:p>
    <w:p w:rsidR="00065455" w:rsidRPr="004035E5" w:rsidRDefault="00065455" w:rsidP="00863874">
      <w:pPr>
        <w:ind w:left="374" w:hanging="374"/>
        <w:rPr>
          <w:lang w:val="nn-NO"/>
        </w:rPr>
      </w:pPr>
      <w:r w:rsidRPr="004035E5">
        <w:rPr>
          <w:lang w:val="nn-NO"/>
        </w:rPr>
        <w:t xml:space="preserve">Ana: ¿A qué te refieres Marta? </w:t>
      </w:r>
    </w:p>
    <w:p w:rsidR="00065455" w:rsidRPr="004035E5" w:rsidRDefault="00065455" w:rsidP="00863874">
      <w:pPr>
        <w:ind w:left="374" w:hanging="374"/>
        <w:rPr>
          <w:lang w:val="nn-NO"/>
        </w:rPr>
      </w:pPr>
      <w:r w:rsidRPr="004035E5">
        <w:rPr>
          <w:lang w:val="nn-NO"/>
        </w:rPr>
        <w:t xml:space="preserve">Marta: Me refiero a que los cogimos en el Corte Inglés. </w:t>
      </w:r>
    </w:p>
    <w:p w:rsidR="00065455" w:rsidRPr="004035E5" w:rsidRDefault="00065455" w:rsidP="00863874">
      <w:pPr>
        <w:ind w:left="374" w:hanging="374"/>
        <w:rPr>
          <w:lang w:val="nn-NO"/>
        </w:rPr>
      </w:pPr>
      <w:r w:rsidRPr="004035E5">
        <w:rPr>
          <w:lang w:val="nn-NO"/>
        </w:rPr>
        <w:t xml:space="preserve">Ana: ¿Los habéis robado? </w:t>
      </w:r>
    </w:p>
    <w:p w:rsidR="00065455" w:rsidRPr="004035E5" w:rsidRDefault="00065455" w:rsidP="00863874">
      <w:pPr>
        <w:ind w:left="374" w:hanging="374"/>
        <w:rPr>
          <w:lang w:val="nn-NO"/>
        </w:rPr>
      </w:pPr>
      <w:r w:rsidRPr="004035E5">
        <w:rPr>
          <w:lang w:val="nn-NO"/>
        </w:rPr>
        <w:t xml:space="preserve">María: Pero chica, si es tan fácil coger cosas en esa tienda. Nadie se da cuenta de nada. </w:t>
      </w:r>
    </w:p>
    <w:p w:rsidR="00065455" w:rsidRPr="004035E5" w:rsidRDefault="00065455" w:rsidP="00863874">
      <w:pPr>
        <w:ind w:left="374" w:hanging="374"/>
        <w:rPr>
          <w:lang w:val="nn-NO"/>
        </w:rPr>
      </w:pPr>
      <w:r w:rsidRPr="004035E5">
        <w:rPr>
          <w:lang w:val="nn-NO"/>
        </w:rPr>
        <w:t xml:space="preserve">Marta: Sí. Además de perfumes hemos tomado vaqueros, ropa deportiva y muchas cosas más. Vamos a dar otra vuelta por la tienda mañana después del colegio. ¿Nos acompañas? </w:t>
      </w:r>
    </w:p>
    <w:p w:rsidR="00065455" w:rsidRPr="004035E5" w:rsidRDefault="00065455" w:rsidP="00863874">
      <w:pPr>
        <w:ind w:left="374" w:hanging="374"/>
        <w:rPr>
          <w:lang w:val="nn-NO"/>
        </w:rPr>
      </w:pPr>
      <w:r w:rsidRPr="004035E5">
        <w:rPr>
          <w:lang w:val="nn-NO"/>
        </w:rPr>
        <w:t xml:space="preserve">Ana: No, no me atrevo. Si mis padres se enteran, me matan. </w:t>
      </w:r>
    </w:p>
    <w:p w:rsidR="00065455" w:rsidRPr="004035E5" w:rsidRDefault="00065455" w:rsidP="00863874">
      <w:pPr>
        <w:ind w:left="374" w:hanging="374"/>
        <w:rPr>
          <w:lang w:val="nn-NO"/>
        </w:rPr>
      </w:pPr>
      <w:r w:rsidRPr="004035E5">
        <w:rPr>
          <w:lang w:val="nn-NO"/>
        </w:rPr>
        <w:t xml:space="preserve">María: Pero guapa, no tienes nada que temer. Tú no vas robar nada. Sólo llevas un bolso y nosotras lo llenamos con cosas y ya está. ¿Qué te parece? </w:t>
      </w:r>
    </w:p>
    <w:p w:rsidR="00065455" w:rsidRPr="004035E5" w:rsidRDefault="00065455" w:rsidP="00863874">
      <w:pPr>
        <w:ind w:left="374" w:hanging="374"/>
        <w:rPr>
          <w:lang w:val="nn-NO"/>
        </w:rPr>
      </w:pPr>
      <w:r w:rsidRPr="004035E5">
        <w:rPr>
          <w:lang w:val="nn-NO"/>
        </w:rPr>
        <w:t xml:space="preserve">Ana: ¿Estás loca? ¿Y si me sorprenden los guardias? </w:t>
      </w:r>
    </w:p>
    <w:p w:rsidR="00065455" w:rsidRPr="004035E5" w:rsidRDefault="00065455" w:rsidP="00863874">
      <w:pPr>
        <w:ind w:left="374" w:hanging="374"/>
        <w:rPr>
          <w:lang w:val="nn-NO"/>
        </w:rPr>
      </w:pPr>
      <w:r w:rsidRPr="004035E5">
        <w:rPr>
          <w:lang w:val="nn-NO"/>
        </w:rPr>
        <w:t xml:space="preserve">Marta: Pues, no pasa nada. Dices simplemente que nosotras somos las ladronas. Además te voy a decir una cosa: tienes que acompañarnos. Las buenas amigas son solidarias con sus amigas. </w:t>
      </w:r>
    </w:p>
    <w:p w:rsidR="00065455" w:rsidRPr="004035E5" w:rsidRDefault="00065455" w:rsidP="00863874">
      <w:pPr>
        <w:ind w:left="374" w:hanging="374"/>
        <w:rPr>
          <w:lang w:val="nn-NO"/>
        </w:rPr>
      </w:pPr>
      <w:r w:rsidRPr="004035E5">
        <w:rPr>
          <w:lang w:val="nn-NO"/>
        </w:rPr>
        <w:t xml:space="preserve">María: Y es más, si no vas con nosotras al Corte Inglés, no somos más tus amigas ¿vale? </w:t>
      </w:r>
    </w:p>
    <w:p w:rsidR="00863874" w:rsidRPr="004035E5" w:rsidRDefault="00863874" w:rsidP="00065455">
      <w:pPr>
        <w:rPr>
          <w:lang w:val="nn-NO"/>
        </w:rPr>
      </w:pPr>
    </w:p>
    <w:p w:rsidR="00065455" w:rsidRPr="004035E5" w:rsidRDefault="00065455" w:rsidP="00065455">
      <w:pPr>
        <w:rPr>
          <w:lang w:val="nn-NO"/>
        </w:rPr>
      </w:pPr>
      <w:r w:rsidRPr="004035E5">
        <w:rPr>
          <w:lang w:val="nn-NO"/>
        </w:rPr>
        <w:t xml:space="preserve">Al día siguiente las tres chicas entran en la tienda. Ana lleva un bolso grande. Sus amigas depositan en él un montón de bragas y sujetadores. En el segundo piso echan perfumes franceses, faldas y blusas finas. </w:t>
      </w:r>
    </w:p>
    <w:p w:rsidR="00863874" w:rsidRPr="004035E5" w:rsidRDefault="00863874" w:rsidP="00065455">
      <w:pPr>
        <w:rPr>
          <w:lang w:val="nn-NO"/>
        </w:rPr>
      </w:pPr>
    </w:p>
    <w:p w:rsidR="00065455" w:rsidRPr="004035E5" w:rsidRDefault="00065455" w:rsidP="00863874">
      <w:pPr>
        <w:ind w:left="374" w:hanging="374"/>
        <w:rPr>
          <w:lang w:val="nn-NO"/>
        </w:rPr>
      </w:pPr>
      <w:r w:rsidRPr="004035E5">
        <w:rPr>
          <w:lang w:val="nn-NO"/>
        </w:rPr>
        <w:lastRenderedPageBreak/>
        <w:t xml:space="preserve">María: Como ves Ana, tú no has robado nada. Marta y yo hemos llenado el bolso. </w:t>
      </w:r>
    </w:p>
    <w:p w:rsidR="00065455" w:rsidRPr="004035E5" w:rsidRDefault="00065455" w:rsidP="00863874">
      <w:pPr>
        <w:ind w:left="374" w:hanging="374"/>
        <w:rPr>
          <w:lang w:val="nn-NO"/>
        </w:rPr>
      </w:pPr>
      <w:r w:rsidRPr="004035E5">
        <w:rPr>
          <w:lang w:val="nn-NO"/>
        </w:rPr>
        <w:t xml:space="preserve">Marta: Bueno tías. Ya es hora de marcharse. Salimos tranquilas para no despertar sospechas ¿de acuerdo? </w:t>
      </w:r>
    </w:p>
    <w:p w:rsidR="00863874" w:rsidRPr="004035E5" w:rsidRDefault="00863874" w:rsidP="00065455">
      <w:pPr>
        <w:rPr>
          <w:lang w:val="nn-NO"/>
        </w:rPr>
      </w:pPr>
    </w:p>
    <w:p w:rsidR="00065455" w:rsidRPr="004035E5" w:rsidRDefault="00065455" w:rsidP="00065455">
      <w:pPr>
        <w:rPr>
          <w:lang w:val="nn-NO"/>
        </w:rPr>
      </w:pPr>
      <w:r w:rsidRPr="004035E5">
        <w:rPr>
          <w:lang w:val="nn-NO"/>
        </w:rPr>
        <w:t xml:space="preserve">Las tres amigas se dirigen hacia la salida del establecimiento. Todo marcha muy bien. Ana piensa en lo fácil que es la ratería de tiendas y hasta empieza a encontrar divertida esta aventura. Caminan serenamente, sólo falta por cruzar la puerta de salida y justo al llegar a la acera aparecen dos guardias inmensos. Ana se queda paralizada frente a los dos gigantes. En ese mismo momento ve cómo sus amigas desaparecen de su lado dejándola sola. Muchas lágrimas caen de sus bellos ojos negros, llora desconsoladamente, no tanto porque la sorprendieron los guardias sino por sentirse traicionada por sus amigas. </w:t>
      </w:r>
    </w:p>
    <w:p w:rsidR="00065455" w:rsidRPr="004035E5" w:rsidRDefault="00065455" w:rsidP="00065455">
      <w:pPr>
        <w:rPr>
          <w:lang w:val="nn-NO"/>
        </w:rPr>
      </w:pPr>
    </w:p>
    <w:p w:rsidR="00065455" w:rsidRPr="004035E5" w:rsidRDefault="00065455" w:rsidP="00065455">
      <w:pPr>
        <w:rPr>
          <w:lang w:val="nn-NO"/>
        </w:rPr>
      </w:pPr>
      <w:r w:rsidRPr="004035E5">
        <w:rPr>
          <w:lang w:val="nn-NO"/>
        </w:rPr>
        <w:t>--- 56</w:t>
      </w:r>
      <w:r w:rsidR="00694E17" w:rsidRPr="004035E5">
        <w:rPr>
          <w:lang w:val="nn-NO"/>
        </w:rPr>
        <w:t xml:space="preserve"> </w:t>
      </w:r>
      <w:r w:rsidR="009A2CC4">
        <w:rPr>
          <w:lang w:val="nn-NO"/>
        </w:rPr>
        <w:t>til 160</w:t>
      </w:r>
    </w:p>
    <w:p w:rsidR="00065455" w:rsidRPr="004035E5" w:rsidRDefault="00065455" w:rsidP="00863874">
      <w:pPr>
        <w:pStyle w:val="Overskrift2"/>
        <w:rPr>
          <w:lang w:val="nn-NO"/>
        </w:rPr>
      </w:pPr>
      <w:r w:rsidRPr="004035E5">
        <w:rPr>
          <w:lang w:val="nn-NO"/>
        </w:rPr>
        <w:t>xxx2 Carta al director</w:t>
      </w:r>
    </w:p>
    <w:p w:rsidR="00065455" w:rsidRPr="004035E5" w:rsidRDefault="00065455" w:rsidP="00065455">
      <w:pPr>
        <w:rPr>
          <w:lang w:val="nn-NO"/>
        </w:rPr>
      </w:pPr>
      <w:r w:rsidRPr="004035E5">
        <w:rPr>
          <w:lang w:val="nn-NO"/>
        </w:rPr>
        <w:t>Señor director:</w:t>
      </w:r>
    </w:p>
    <w:p w:rsidR="00065455" w:rsidRPr="004035E5" w:rsidRDefault="00065455" w:rsidP="00065455">
      <w:pPr>
        <w:rPr>
          <w:lang w:val="nn-NO"/>
        </w:rPr>
      </w:pPr>
      <w:r w:rsidRPr="004035E5">
        <w:rPr>
          <w:lang w:val="nn-NO"/>
        </w:rPr>
        <w:t xml:space="preserve">  Soy un joven de 16 años que a pesar de mi juventud, me doy cuenta de las cosas y los problemas del mundo. Quiero referirme a algo que nosotros los jóvenes tomamos muy en serio, algo tan importante e imprescindible para el futuro nuestro y el de nuestros descendientes. Me refiero al medio ambiente. </w:t>
      </w:r>
    </w:p>
    <w:p w:rsidR="00065455" w:rsidRPr="004035E5" w:rsidRDefault="00065455" w:rsidP="00065455">
      <w:pPr>
        <w:rPr>
          <w:lang w:val="nn-NO"/>
        </w:rPr>
      </w:pPr>
    </w:p>
    <w:p w:rsidR="00065455" w:rsidRPr="004035E5" w:rsidRDefault="00065455" w:rsidP="00065455">
      <w:pPr>
        <w:rPr>
          <w:lang w:val="nn-NO"/>
        </w:rPr>
      </w:pPr>
      <w:r w:rsidRPr="004035E5">
        <w:rPr>
          <w:lang w:val="nn-NO"/>
        </w:rPr>
        <w:t>--- 57</w:t>
      </w:r>
      <w:r w:rsidR="00694E17" w:rsidRPr="004035E5">
        <w:rPr>
          <w:lang w:val="nn-NO"/>
        </w:rPr>
        <w:t xml:space="preserve"> </w:t>
      </w:r>
      <w:r w:rsidR="009A2CC4">
        <w:rPr>
          <w:lang w:val="nn-NO"/>
        </w:rPr>
        <w:t>til 160</w:t>
      </w:r>
    </w:p>
    <w:p w:rsidR="00065455" w:rsidRPr="004035E5" w:rsidRDefault="00065455" w:rsidP="00065455">
      <w:pPr>
        <w:rPr>
          <w:lang w:val="nn-NO"/>
        </w:rPr>
      </w:pPr>
      <w:r w:rsidRPr="004035E5">
        <w:rPr>
          <w:lang w:val="nn-NO"/>
        </w:rPr>
        <w:t xml:space="preserve">Sin ser un experto me doy cuenta de la falta de capacidad del ser humano cada vez que miro la televisión, cuando veo las inmensas inundaciones en Europa y en países asiáticos. Me da pena ver a los pobres sufrir los desastres de un huracán. Me siento furioso al ver los incendios devastadores producidos por las grandes olas de calor. Me da rabia cuando hablan de la destrucción de la capa de ozono en el sur de Argentina y Chile. ¡Qué vergüenza! </w:t>
      </w:r>
    </w:p>
    <w:p w:rsidR="00065455" w:rsidRPr="004035E5" w:rsidRDefault="00863874" w:rsidP="00065455">
      <w:pPr>
        <w:rPr>
          <w:lang w:val="nn-NO"/>
        </w:rPr>
      </w:pPr>
      <w:r w:rsidRPr="004035E5">
        <w:rPr>
          <w:lang w:val="nn-NO"/>
        </w:rPr>
        <w:t>  </w:t>
      </w:r>
      <w:r w:rsidR="00065455" w:rsidRPr="004035E5">
        <w:rPr>
          <w:lang w:val="nn-NO"/>
        </w:rPr>
        <w:t xml:space="preserve">La verdad es que abusamos del uso de los recursos naturales, producimos grandes cantidades de desperdicios y gases de efecto invernadero. Estos gases causan el cambio climático global, descomponen la calidad del agua, contaminan el mar y ensucian el aire. </w:t>
      </w:r>
    </w:p>
    <w:p w:rsidR="00065455" w:rsidRPr="004035E5" w:rsidRDefault="00863874" w:rsidP="00065455">
      <w:pPr>
        <w:rPr>
          <w:lang w:val="nn-NO"/>
        </w:rPr>
      </w:pPr>
      <w:r w:rsidRPr="004035E5">
        <w:rPr>
          <w:lang w:val="nn-NO"/>
        </w:rPr>
        <w:t>  </w:t>
      </w:r>
      <w:r w:rsidR="00065455" w:rsidRPr="004035E5">
        <w:rPr>
          <w:lang w:val="nn-NO"/>
        </w:rPr>
        <w:t xml:space="preserve">Es tarea de todos mejorar esto. Tenemos que pensar que vienen nuevas generaciones y nosotros, los habitantes de la Tierra, somos los responsables de dejar un mundo mejor donde nuestros descendientes puedan vivir bien. </w:t>
      </w:r>
    </w:p>
    <w:p w:rsidR="00065455" w:rsidRPr="004035E5" w:rsidRDefault="00863874" w:rsidP="00065455">
      <w:pPr>
        <w:rPr>
          <w:lang w:val="nn-NO"/>
        </w:rPr>
      </w:pPr>
      <w:r w:rsidRPr="004035E5">
        <w:rPr>
          <w:lang w:val="nn-NO"/>
        </w:rPr>
        <w:t>  </w:t>
      </w:r>
      <w:r w:rsidR="00065455" w:rsidRPr="004035E5">
        <w:rPr>
          <w:lang w:val="nn-NO"/>
        </w:rPr>
        <w:t xml:space="preserve">Para mejorar el medio ambiente y reparar en parte los graves errores del hombre, debemos ante todo tener conciencia de usar los recursos de nuestro planeta con mayor respeto. En el plano personal tenemos que organizamos, mantener comunicación con personas y organizaciones que luchan por el medio ambiente. En las escuelas </w:t>
      </w:r>
      <w:r w:rsidR="00065455" w:rsidRPr="004035E5">
        <w:rPr>
          <w:lang w:val="nn-NO"/>
        </w:rPr>
        <w:lastRenderedPageBreak/>
        <w:t xml:space="preserve">debemos reunimos con los profesores para exigir el estudio de la educación ambiental, desarrollar actividades como por ejemplo campamentos, campañas de plantación de árboles, teatro callejero, etc. </w:t>
      </w:r>
    </w:p>
    <w:p w:rsidR="00065455" w:rsidRPr="004035E5" w:rsidRDefault="00863874" w:rsidP="00065455">
      <w:pPr>
        <w:rPr>
          <w:lang w:val="nn-NO"/>
        </w:rPr>
      </w:pPr>
      <w:r w:rsidRPr="004035E5">
        <w:rPr>
          <w:lang w:val="nn-NO"/>
        </w:rPr>
        <w:t>  </w:t>
      </w:r>
      <w:r w:rsidR="00065455" w:rsidRPr="004035E5">
        <w:rPr>
          <w:lang w:val="nn-NO"/>
        </w:rPr>
        <w:t xml:space="preserve">Si nos quedamos como hasta ahora, de brazos cruzados, sin hacer nada por mejorar nuestro aire, las cosas van a ser cada vez peores... ¡Es necesario actuar sin demora! </w:t>
      </w:r>
    </w:p>
    <w:p w:rsidR="00065455" w:rsidRPr="004035E5" w:rsidRDefault="00863874" w:rsidP="00065455">
      <w:pPr>
        <w:rPr>
          <w:lang w:val="nn-NO"/>
        </w:rPr>
      </w:pPr>
      <w:r w:rsidRPr="004035E5">
        <w:rPr>
          <w:lang w:val="nn-NO"/>
        </w:rPr>
        <w:t>    </w:t>
      </w:r>
      <w:r w:rsidR="00065455" w:rsidRPr="004035E5">
        <w:rPr>
          <w:lang w:val="nn-NO"/>
        </w:rPr>
        <w:t>Javier Molina</w:t>
      </w:r>
    </w:p>
    <w:p w:rsidR="00065455" w:rsidRPr="004035E5" w:rsidRDefault="00065455" w:rsidP="00065455">
      <w:pPr>
        <w:rPr>
          <w:lang w:val="nn-NO"/>
        </w:rPr>
      </w:pPr>
    </w:p>
    <w:p w:rsidR="00065455" w:rsidRPr="004035E5" w:rsidRDefault="00065455" w:rsidP="00065455">
      <w:pPr>
        <w:rPr>
          <w:lang w:val="nn-NO"/>
        </w:rPr>
      </w:pPr>
      <w:r w:rsidRPr="004035E5">
        <w:rPr>
          <w:lang w:val="nn-NO"/>
        </w:rPr>
        <w:t>--- 58</w:t>
      </w:r>
      <w:r w:rsidR="00694E17" w:rsidRPr="004035E5">
        <w:rPr>
          <w:lang w:val="nn-NO"/>
        </w:rPr>
        <w:t xml:space="preserve"> </w:t>
      </w:r>
      <w:r w:rsidR="009A2CC4">
        <w:rPr>
          <w:lang w:val="nn-NO"/>
        </w:rPr>
        <w:t>til 160</w:t>
      </w:r>
    </w:p>
    <w:p w:rsidR="00065455" w:rsidRPr="004035E5" w:rsidRDefault="00065455" w:rsidP="00863874">
      <w:pPr>
        <w:pStyle w:val="Overskrift1"/>
        <w:rPr>
          <w:lang w:val="nn-NO"/>
        </w:rPr>
      </w:pPr>
      <w:bookmarkStart w:id="17" w:name="_Toc486419399"/>
      <w:r w:rsidRPr="004035E5">
        <w:rPr>
          <w:lang w:val="nn-NO"/>
        </w:rPr>
        <w:t>xxx1 Kapittel 1</w:t>
      </w:r>
      <w:r w:rsidR="00863874" w:rsidRPr="004035E5">
        <w:rPr>
          <w:lang w:val="nn-NO"/>
        </w:rPr>
        <w:t>4: Capítulo</w:t>
      </w:r>
      <w:r w:rsidRPr="004035E5">
        <w:rPr>
          <w:lang w:val="nn-NO"/>
        </w:rPr>
        <w:t xml:space="preserve"> catorce</w:t>
      </w:r>
      <w:r w:rsidR="00863874" w:rsidRPr="004035E5">
        <w:rPr>
          <w:lang w:val="nn-NO"/>
        </w:rPr>
        <w:t>.</w:t>
      </w:r>
      <w:r w:rsidRPr="004035E5">
        <w:rPr>
          <w:lang w:val="nn-NO"/>
        </w:rPr>
        <w:t xml:space="preserve"> ¿Estás bromeando?</w:t>
      </w:r>
      <w:bookmarkEnd w:id="17"/>
    </w:p>
    <w:p w:rsidR="00065455" w:rsidRPr="004035E5" w:rsidRDefault="00065455" w:rsidP="00065455">
      <w:pPr>
        <w:rPr>
          <w:lang w:val="nn-NO"/>
        </w:rPr>
      </w:pPr>
      <w:r w:rsidRPr="004035E5">
        <w:rPr>
          <w:lang w:val="nn-NO"/>
        </w:rPr>
        <w:t>Gabriel, Juan y Francisco están en casa de Rafael. Llueve y no tienen nada que hacer.</w:t>
      </w:r>
    </w:p>
    <w:p w:rsidR="00065455" w:rsidRPr="004035E5" w:rsidRDefault="00065455" w:rsidP="00065455">
      <w:pPr>
        <w:rPr>
          <w:lang w:val="nn-NO"/>
        </w:rPr>
      </w:pPr>
    </w:p>
    <w:p w:rsidR="00065455" w:rsidRPr="004035E5" w:rsidRDefault="00065455" w:rsidP="00863874">
      <w:pPr>
        <w:ind w:left="374" w:hanging="374"/>
        <w:rPr>
          <w:lang w:val="nn-NO"/>
        </w:rPr>
      </w:pPr>
      <w:r w:rsidRPr="004035E5">
        <w:rPr>
          <w:lang w:val="nn-NO"/>
        </w:rPr>
        <w:t xml:space="preserve">Gabriel: ¿Qué hacemos esta tarde? ¿Vamos al cine? ¿Qué decís? </w:t>
      </w:r>
    </w:p>
    <w:p w:rsidR="00065455" w:rsidRPr="004035E5" w:rsidRDefault="00065455" w:rsidP="00863874">
      <w:pPr>
        <w:ind w:left="374" w:hanging="374"/>
        <w:rPr>
          <w:lang w:val="nn-NO"/>
        </w:rPr>
      </w:pPr>
      <w:r w:rsidRPr="004035E5">
        <w:rPr>
          <w:lang w:val="nn-NO"/>
        </w:rPr>
        <w:t xml:space="preserve">Juan: ¿Qué hora es? </w:t>
      </w:r>
    </w:p>
    <w:p w:rsidR="00065455" w:rsidRPr="004035E5" w:rsidRDefault="00065455" w:rsidP="00863874">
      <w:pPr>
        <w:ind w:left="374" w:hanging="374"/>
        <w:rPr>
          <w:lang w:val="nn-NO"/>
        </w:rPr>
      </w:pPr>
      <w:r w:rsidRPr="004035E5">
        <w:rPr>
          <w:lang w:val="nn-NO"/>
        </w:rPr>
        <w:t xml:space="preserve">Gabriel: Son las siete y media. </w:t>
      </w:r>
    </w:p>
    <w:p w:rsidR="00065455" w:rsidRPr="004035E5" w:rsidRDefault="00065455" w:rsidP="00863874">
      <w:pPr>
        <w:ind w:left="374" w:hanging="374"/>
        <w:rPr>
          <w:lang w:val="nn-NO"/>
        </w:rPr>
      </w:pPr>
      <w:r w:rsidRPr="004035E5">
        <w:rPr>
          <w:lang w:val="nn-NO"/>
        </w:rPr>
        <w:t xml:space="preserve">Juan: No puedo. Tengo que estar en casa a las ocho. Tenemos invitados, los Montero. ¡Son personas muy aburridas! El padre es un plomo. </w:t>
      </w:r>
    </w:p>
    <w:p w:rsidR="00065455" w:rsidRPr="004035E5" w:rsidRDefault="00065455" w:rsidP="00863874">
      <w:pPr>
        <w:ind w:left="374" w:hanging="374"/>
        <w:rPr>
          <w:lang w:val="nn-NO"/>
        </w:rPr>
      </w:pPr>
      <w:r w:rsidRPr="004035E5">
        <w:rPr>
          <w:lang w:val="nn-NO"/>
        </w:rPr>
        <w:t xml:space="preserve">Francisco: ¿Por qué no alquilamos una peli? Ya he visto todas las pelis nuevas del cine. </w:t>
      </w:r>
    </w:p>
    <w:p w:rsidR="00065455" w:rsidRPr="004035E5" w:rsidRDefault="00065455" w:rsidP="00863874">
      <w:pPr>
        <w:ind w:left="374" w:hanging="374"/>
        <w:rPr>
          <w:lang w:val="nn-NO"/>
        </w:rPr>
      </w:pPr>
      <w:r w:rsidRPr="004035E5">
        <w:rPr>
          <w:lang w:val="nn-NO"/>
        </w:rPr>
        <w:t xml:space="preserve">Rafael: Vale. ¿Quién va? </w:t>
      </w:r>
    </w:p>
    <w:p w:rsidR="00065455" w:rsidRPr="004035E5" w:rsidRDefault="00065455" w:rsidP="00065455">
      <w:pPr>
        <w:rPr>
          <w:lang w:val="nn-NO"/>
        </w:rPr>
      </w:pPr>
    </w:p>
    <w:p w:rsidR="00065455" w:rsidRPr="004035E5" w:rsidRDefault="00065455" w:rsidP="00065455">
      <w:pPr>
        <w:rPr>
          <w:lang w:val="nn-NO"/>
        </w:rPr>
      </w:pPr>
      <w:r w:rsidRPr="004035E5">
        <w:rPr>
          <w:lang w:val="nn-NO"/>
        </w:rPr>
        <w:t>--- 59</w:t>
      </w:r>
      <w:r w:rsidR="00694E17" w:rsidRPr="004035E5">
        <w:rPr>
          <w:lang w:val="nn-NO"/>
        </w:rPr>
        <w:t xml:space="preserve"> </w:t>
      </w:r>
      <w:r w:rsidR="009A2CC4">
        <w:rPr>
          <w:lang w:val="nn-NO"/>
        </w:rPr>
        <w:t>til 160</w:t>
      </w:r>
    </w:p>
    <w:p w:rsidR="00065455" w:rsidRPr="004035E5" w:rsidRDefault="00065455" w:rsidP="00863874">
      <w:pPr>
        <w:ind w:left="374" w:hanging="374"/>
        <w:rPr>
          <w:lang w:val="nn-NO"/>
        </w:rPr>
      </w:pPr>
      <w:r w:rsidRPr="004035E5">
        <w:rPr>
          <w:lang w:val="nn-NO"/>
        </w:rPr>
        <w:t xml:space="preserve">Gabriel: Yo no. Siempre me toca ir a mí. </w:t>
      </w:r>
    </w:p>
    <w:p w:rsidR="00065455" w:rsidRPr="004035E5" w:rsidRDefault="00065455" w:rsidP="00863874">
      <w:pPr>
        <w:ind w:left="374" w:hanging="374"/>
        <w:rPr>
          <w:lang w:val="nn-NO"/>
        </w:rPr>
      </w:pPr>
      <w:r w:rsidRPr="004035E5">
        <w:rPr>
          <w:lang w:val="nn-NO"/>
        </w:rPr>
        <w:t xml:space="preserve">Rafael: Vamos Francisco y yo. </w:t>
      </w:r>
    </w:p>
    <w:p w:rsidR="00065455" w:rsidRPr="004035E5" w:rsidRDefault="00065455" w:rsidP="00863874">
      <w:pPr>
        <w:ind w:left="374" w:hanging="374"/>
        <w:rPr>
          <w:lang w:val="nn-NO"/>
        </w:rPr>
      </w:pPr>
      <w:r w:rsidRPr="004035E5">
        <w:rPr>
          <w:lang w:val="nn-NO"/>
        </w:rPr>
        <w:t xml:space="preserve">Francisco: Gabriel, ¿por qué no vienes con nosotros? </w:t>
      </w:r>
    </w:p>
    <w:p w:rsidR="00065455" w:rsidRPr="004035E5" w:rsidRDefault="00065455" w:rsidP="00863874">
      <w:pPr>
        <w:ind w:left="374" w:hanging="374"/>
        <w:rPr>
          <w:lang w:val="nn-NO"/>
        </w:rPr>
      </w:pPr>
      <w:r w:rsidRPr="004035E5">
        <w:rPr>
          <w:lang w:val="nn-NO"/>
        </w:rPr>
        <w:t xml:space="preserve">Gabriel: No tengo ganas. </w:t>
      </w:r>
    </w:p>
    <w:p w:rsidR="00065455" w:rsidRPr="004035E5" w:rsidRDefault="00065455" w:rsidP="00863874">
      <w:pPr>
        <w:ind w:left="374" w:hanging="374"/>
        <w:rPr>
          <w:lang w:val="nn-NO"/>
        </w:rPr>
      </w:pPr>
      <w:r w:rsidRPr="004035E5">
        <w:rPr>
          <w:lang w:val="nn-NO"/>
        </w:rPr>
        <w:t xml:space="preserve">Rafael: A lo mejor está Carolina. </w:t>
      </w:r>
    </w:p>
    <w:p w:rsidR="00065455" w:rsidRPr="004035E5" w:rsidRDefault="00065455" w:rsidP="00863874">
      <w:pPr>
        <w:ind w:left="374" w:hanging="374"/>
        <w:rPr>
          <w:lang w:val="nn-NO"/>
        </w:rPr>
      </w:pPr>
      <w:r w:rsidRPr="004035E5">
        <w:rPr>
          <w:lang w:val="nn-NO"/>
        </w:rPr>
        <w:t xml:space="preserve">Gabriel: ¿Qué quieres decir con eso? </w:t>
      </w:r>
    </w:p>
    <w:p w:rsidR="00065455" w:rsidRPr="004035E5" w:rsidRDefault="00065455" w:rsidP="00863874">
      <w:pPr>
        <w:ind w:left="374" w:hanging="374"/>
        <w:rPr>
          <w:lang w:val="nn-NO"/>
        </w:rPr>
      </w:pPr>
      <w:r w:rsidRPr="004035E5">
        <w:rPr>
          <w:lang w:val="nn-NO"/>
        </w:rPr>
        <w:t xml:space="preserve">Rafael: Piensas que es guapa. Todo el mundo lo sabe. </w:t>
      </w:r>
    </w:p>
    <w:p w:rsidR="00065455" w:rsidRPr="004035E5" w:rsidRDefault="00065455" w:rsidP="00863874">
      <w:pPr>
        <w:ind w:left="374" w:hanging="374"/>
        <w:rPr>
          <w:lang w:val="nn-NO"/>
        </w:rPr>
      </w:pPr>
      <w:r w:rsidRPr="004035E5">
        <w:rPr>
          <w:lang w:val="nn-NO"/>
        </w:rPr>
        <w:t xml:space="preserve">Juan: Es más guapa que su hermana mayor. </w:t>
      </w:r>
    </w:p>
    <w:p w:rsidR="00065455" w:rsidRPr="004035E5" w:rsidRDefault="00065455" w:rsidP="00863874">
      <w:pPr>
        <w:ind w:left="374" w:hanging="374"/>
        <w:rPr>
          <w:lang w:val="nn-NO"/>
        </w:rPr>
      </w:pPr>
      <w:r w:rsidRPr="004035E5">
        <w:rPr>
          <w:lang w:val="nn-NO"/>
        </w:rPr>
        <w:t xml:space="preserve">Gabriel: Es la más guapa de la escuela. Carolina no trabaja los sábados, pero venga, vamos. </w:t>
      </w:r>
    </w:p>
    <w:p w:rsidR="00863874" w:rsidRPr="004035E5" w:rsidRDefault="00863874" w:rsidP="00065455">
      <w:pPr>
        <w:rPr>
          <w:lang w:val="nn-NO"/>
        </w:rPr>
      </w:pPr>
    </w:p>
    <w:p w:rsidR="00065455" w:rsidRPr="004035E5" w:rsidRDefault="00863874" w:rsidP="00065455">
      <w:pPr>
        <w:rPr>
          <w:lang w:val="nn-NO"/>
        </w:rPr>
      </w:pPr>
      <w:r w:rsidRPr="004035E5">
        <w:rPr>
          <w:lang w:val="nn-NO"/>
        </w:rPr>
        <w:t>L</w:t>
      </w:r>
      <w:r w:rsidR="00065455" w:rsidRPr="004035E5">
        <w:rPr>
          <w:lang w:val="nn-NO"/>
        </w:rPr>
        <w:t>os amigos van a la tienda de vídeos.</w:t>
      </w:r>
    </w:p>
    <w:p w:rsidR="00863874" w:rsidRPr="004035E5" w:rsidRDefault="00863874" w:rsidP="00065455">
      <w:pPr>
        <w:rPr>
          <w:lang w:val="nn-NO"/>
        </w:rPr>
      </w:pPr>
    </w:p>
    <w:p w:rsidR="00065455" w:rsidRPr="004035E5" w:rsidRDefault="00065455" w:rsidP="00863874">
      <w:pPr>
        <w:ind w:left="374" w:hanging="374"/>
        <w:rPr>
          <w:lang w:val="nn-NO"/>
        </w:rPr>
      </w:pPr>
      <w:r w:rsidRPr="004035E5">
        <w:rPr>
          <w:lang w:val="nn-NO"/>
        </w:rPr>
        <w:t xml:space="preserve">Francisco: ¿Qué os gusta ver? ¿Pelis de ciencia ficción o de suspense? </w:t>
      </w:r>
    </w:p>
    <w:p w:rsidR="00065455" w:rsidRPr="004035E5" w:rsidRDefault="00065455" w:rsidP="00863874">
      <w:pPr>
        <w:ind w:left="374" w:hanging="374"/>
        <w:rPr>
          <w:lang w:val="nn-NO"/>
        </w:rPr>
      </w:pPr>
      <w:r w:rsidRPr="004035E5">
        <w:rPr>
          <w:lang w:val="nn-NO"/>
        </w:rPr>
        <w:t xml:space="preserve">Rafael: Sólo tengo una preferencia, actrices guapas... </w:t>
      </w:r>
    </w:p>
    <w:p w:rsidR="00065455" w:rsidRPr="004035E5" w:rsidRDefault="00065455" w:rsidP="00863874">
      <w:pPr>
        <w:ind w:left="374" w:hanging="374"/>
        <w:rPr>
          <w:lang w:val="nn-NO"/>
        </w:rPr>
      </w:pPr>
      <w:r w:rsidRPr="004035E5">
        <w:rPr>
          <w:lang w:val="nn-NO"/>
        </w:rPr>
        <w:t xml:space="preserve">Francisco: Gabriel y yo queremos ver una peli buena y no una con Penélope Cruz. </w:t>
      </w:r>
    </w:p>
    <w:p w:rsidR="00065455" w:rsidRPr="004035E5" w:rsidRDefault="00065455" w:rsidP="00863874">
      <w:pPr>
        <w:ind w:left="374" w:hanging="374"/>
        <w:rPr>
          <w:lang w:val="nn-NO"/>
        </w:rPr>
      </w:pPr>
      <w:r w:rsidRPr="004035E5">
        <w:rPr>
          <w:lang w:val="nn-NO"/>
        </w:rPr>
        <w:t xml:space="preserve">Gabriel: Anda tío, está como un tren. </w:t>
      </w:r>
    </w:p>
    <w:p w:rsidR="00065455" w:rsidRPr="004035E5" w:rsidRDefault="00065455" w:rsidP="00863874">
      <w:pPr>
        <w:ind w:left="374" w:hanging="374"/>
        <w:rPr>
          <w:lang w:val="nn-NO"/>
        </w:rPr>
      </w:pPr>
      <w:r w:rsidRPr="004035E5">
        <w:rPr>
          <w:lang w:val="nn-NO"/>
        </w:rPr>
        <w:t xml:space="preserve">Francisco: No está mal, ¿pero vamos a ver una peli o vamos a discutir de mujeres? </w:t>
      </w:r>
    </w:p>
    <w:p w:rsidR="00065455" w:rsidRPr="004035E5" w:rsidRDefault="00065455" w:rsidP="00863874">
      <w:pPr>
        <w:ind w:left="374" w:hanging="374"/>
        <w:rPr>
          <w:lang w:val="nn-NO"/>
        </w:rPr>
      </w:pPr>
      <w:r w:rsidRPr="004035E5">
        <w:rPr>
          <w:lang w:val="nn-NO"/>
        </w:rPr>
        <w:t xml:space="preserve">Rafael: Tienes razón. Mi hermano dice que esta comedia es chula. </w:t>
      </w:r>
    </w:p>
    <w:p w:rsidR="00065455" w:rsidRPr="004035E5" w:rsidRDefault="00065455" w:rsidP="00863874">
      <w:pPr>
        <w:ind w:left="374" w:hanging="374"/>
        <w:rPr>
          <w:lang w:val="nn-NO"/>
        </w:rPr>
      </w:pPr>
      <w:r w:rsidRPr="004035E5">
        <w:rPr>
          <w:lang w:val="nn-NO"/>
        </w:rPr>
        <w:t xml:space="preserve">Francisco: La he visto. Es más chula que la primera parte. </w:t>
      </w:r>
    </w:p>
    <w:p w:rsidR="00065455" w:rsidRPr="004035E5" w:rsidRDefault="00065455" w:rsidP="00863874">
      <w:pPr>
        <w:ind w:left="374" w:hanging="374"/>
        <w:rPr>
          <w:lang w:val="nn-NO"/>
        </w:rPr>
      </w:pPr>
      <w:r w:rsidRPr="004035E5">
        <w:rPr>
          <w:lang w:val="nn-NO"/>
        </w:rPr>
        <w:lastRenderedPageBreak/>
        <w:t xml:space="preserve">Gabriel: ¿Habéis visto esta peli con Bruce Willis? Trata de un policía que... </w:t>
      </w:r>
    </w:p>
    <w:p w:rsidR="00065455" w:rsidRPr="004035E5" w:rsidRDefault="00065455" w:rsidP="00863874">
      <w:pPr>
        <w:ind w:left="374" w:hanging="374"/>
        <w:rPr>
          <w:lang w:val="nn-NO"/>
        </w:rPr>
      </w:pPr>
      <w:r w:rsidRPr="004035E5">
        <w:rPr>
          <w:lang w:val="nn-NO"/>
        </w:rPr>
        <w:t xml:space="preserve">Francisco: Gabriel, ¡por favor! No puedo soportar a Bruce Willis. Es un actor aburrido. Sus pelis son muy malas. </w:t>
      </w:r>
    </w:p>
    <w:p w:rsidR="00065455" w:rsidRPr="004035E5" w:rsidRDefault="00065455" w:rsidP="00863874">
      <w:pPr>
        <w:ind w:left="374" w:hanging="374"/>
        <w:rPr>
          <w:lang w:val="nn-NO"/>
        </w:rPr>
      </w:pPr>
      <w:r w:rsidRPr="004035E5">
        <w:rPr>
          <w:lang w:val="nn-NO"/>
        </w:rPr>
        <w:t xml:space="preserve">Gabriel: Anda, tiene unos éxitos grandes. </w:t>
      </w:r>
    </w:p>
    <w:p w:rsidR="00065455" w:rsidRPr="004035E5" w:rsidRDefault="00065455" w:rsidP="00863874">
      <w:pPr>
        <w:ind w:left="374" w:hanging="374"/>
        <w:rPr>
          <w:lang w:val="nn-NO"/>
        </w:rPr>
      </w:pPr>
      <w:r w:rsidRPr="004035E5">
        <w:rPr>
          <w:lang w:val="nn-NO"/>
        </w:rPr>
        <w:t xml:space="preserve">Francisco: La réplica más famosa de sus pelis ni siquiera la ha dicho él, sino un niño: </w:t>
      </w:r>
      <w:r w:rsidR="00DD62D1" w:rsidRPr="004035E5">
        <w:rPr>
          <w:lang w:val="nn-NO"/>
        </w:rPr>
        <w:t>"</w:t>
      </w:r>
      <w:r w:rsidRPr="004035E5">
        <w:rPr>
          <w:lang w:val="nn-NO"/>
        </w:rPr>
        <w:t>I see dead people</w:t>
      </w:r>
      <w:r w:rsidR="00DD62D1" w:rsidRPr="004035E5">
        <w:rPr>
          <w:lang w:val="nn-NO"/>
        </w:rPr>
        <w:t>"</w:t>
      </w:r>
      <w:r w:rsidRPr="004035E5">
        <w:rPr>
          <w:lang w:val="nn-NO"/>
        </w:rPr>
        <w:t xml:space="preserve">. Bruce Willis es el peor actor del mundo. </w:t>
      </w:r>
    </w:p>
    <w:p w:rsidR="00065455" w:rsidRPr="004035E5" w:rsidRDefault="00065455" w:rsidP="00065455">
      <w:pPr>
        <w:rPr>
          <w:lang w:val="nn-NO"/>
        </w:rPr>
      </w:pPr>
    </w:p>
    <w:p w:rsidR="00065455" w:rsidRPr="004035E5" w:rsidRDefault="00065455" w:rsidP="00065455">
      <w:pPr>
        <w:rPr>
          <w:lang w:val="nn-NO"/>
        </w:rPr>
      </w:pPr>
      <w:r w:rsidRPr="004035E5">
        <w:rPr>
          <w:lang w:val="nn-NO"/>
        </w:rPr>
        <w:t>--- 60</w:t>
      </w:r>
      <w:r w:rsidR="00694E17" w:rsidRPr="004035E5">
        <w:rPr>
          <w:lang w:val="nn-NO"/>
        </w:rPr>
        <w:t xml:space="preserve"> </w:t>
      </w:r>
      <w:r w:rsidR="009A2CC4">
        <w:rPr>
          <w:lang w:val="nn-NO"/>
        </w:rPr>
        <w:t>til 160</w:t>
      </w:r>
    </w:p>
    <w:p w:rsidR="00065455" w:rsidRPr="004035E5" w:rsidRDefault="00065455" w:rsidP="00863874">
      <w:pPr>
        <w:ind w:left="374" w:hanging="374"/>
        <w:rPr>
          <w:lang w:val="nn-NO"/>
        </w:rPr>
      </w:pPr>
      <w:r w:rsidRPr="004035E5">
        <w:rPr>
          <w:lang w:val="nn-NO"/>
        </w:rPr>
        <w:t xml:space="preserve">Gabriel: Pero no peor que Richard Gere, un hombre viejo que liga con mujeres jóvenes. Siempre tiene la misma expresión de cara, no importa si está feliz o triste. </w:t>
      </w:r>
    </w:p>
    <w:p w:rsidR="00065455" w:rsidRPr="004035E5" w:rsidRDefault="00065455" w:rsidP="00863874">
      <w:pPr>
        <w:ind w:left="374" w:hanging="374"/>
        <w:rPr>
          <w:lang w:val="nn-NO"/>
        </w:rPr>
      </w:pPr>
      <w:r w:rsidRPr="004035E5">
        <w:rPr>
          <w:lang w:val="nn-NO"/>
        </w:rPr>
        <w:t xml:space="preserve">Rafael: Ya vale. ¿Qué peli vamos a ver? </w:t>
      </w:r>
    </w:p>
    <w:p w:rsidR="00065455" w:rsidRPr="004035E5" w:rsidRDefault="00065455" w:rsidP="00863874">
      <w:pPr>
        <w:ind w:left="374" w:hanging="374"/>
        <w:rPr>
          <w:lang w:val="nn-NO"/>
        </w:rPr>
      </w:pPr>
      <w:r w:rsidRPr="004035E5">
        <w:rPr>
          <w:lang w:val="nn-NO"/>
        </w:rPr>
        <w:t xml:space="preserve">Francisco: ¿Por qué no preguntamos a alguien que trabaja aquí? </w:t>
      </w:r>
    </w:p>
    <w:p w:rsidR="00065455" w:rsidRPr="004035E5" w:rsidRDefault="00065455" w:rsidP="00863874">
      <w:pPr>
        <w:ind w:left="374" w:hanging="374"/>
        <w:rPr>
          <w:lang w:val="nn-NO"/>
        </w:rPr>
      </w:pPr>
      <w:r w:rsidRPr="004035E5">
        <w:rPr>
          <w:lang w:val="nn-NO"/>
        </w:rPr>
        <w:t xml:space="preserve">Gabriel: Voy. </w:t>
      </w:r>
    </w:p>
    <w:p w:rsidR="00863874" w:rsidRPr="004035E5" w:rsidRDefault="00863874" w:rsidP="00065455">
      <w:pPr>
        <w:rPr>
          <w:lang w:val="nn-NO"/>
        </w:rPr>
      </w:pPr>
    </w:p>
    <w:p w:rsidR="00065455" w:rsidRPr="004035E5" w:rsidRDefault="00065455" w:rsidP="00065455">
      <w:pPr>
        <w:rPr>
          <w:lang w:val="nn-NO"/>
        </w:rPr>
      </w:pPr>
      <w:r w:rsidRPr="004035E5">
        <w:rPr>
          <w:lang w:val="nn-NO"/>
        </w:rPr>
        <w:t>Cuando Gabriel se va Rafael dice:</w:t>
      </w:r>
    </w:p>
    <w:p w:rsidR="00863874" w:rsidRPr="004035E5" w:rsidRDefault="00863874" w:rsidP="00065455">
      <w:pPr>
        <w:rPr>
          <w:lang w:val="nn-NO"/>
        </w:rPr>
      </w:pPr>
    </w:p>
    <w:p w:rsidR="00065455" w:rsidRPr="004035E5" w:rsidRDefault="00065455" w:rsidP="00863874">
      <w:pPr>
        <w:ind w:left="748" w:hanging="748"/>
        <w:rPr>
          <w:lang w:val="nn-NO"/>
        </w:rPr>
      </w:pPr>
      <w:r w:rsidRPr="004035E5">
        <w:rPr>
          <w:lang w:val="nn-NO"/>
        </w:rPr>
        <w:t xml:space="preserve">Rafael: Los que trabajan aquí no saben más que nosotros. </w:t>
      </w:r>
    </w:p>
    <w:p w:rsidR="00065455" w:rsidRPr="004035E5" w:rsidRDefault="00065455" w:rsidP="00863874">
      <w:pPr>
        <w:ind w:left="748" w:hanging="748"/>
        <w:rPr>
          <w:lang w:val="nn-NO"/>
        </w:rPr>
      </w:pPr>
      <w:r w:rsidRPr="004035E5">
        <w:rPr>
          <w:lang w:val="nn-NO"/>
        </w:rPr>
        <w:t xml:space="preserve">Francisco: Es verdad. Pero hoy Carolina trabaja en la caja. </w:t>
      </w:r>
    </w:p>
    <w:p w:rsidR="00065455" w:rsidRPr="004035E5" w:rsidRDefault="00065455" w:rsidP="00863874">
      <w:pPr>
        <w:ind w:left="748" w:hanging="748"/>
        <w:rPr>
          <w:lang w:val="nn-NO"/>
        </w:rPr>
      </w:pPr>
      <w:r w:rsidRPr="004035E5">
        <w:rPr>
          <w:lang w:val="nn-NO"/>
        </w:rPr>
        <w:t xml:space="preserve">Rafael: Listillo. </w:t>
      </w:r>
    </w:p>
    <w:p w:rsidR="00065455" w:rsidRPr="004035E5" w:rsidRDefault="00065455" w:rsidP="00065455">
      <w:pPr>
        <w:rPr>
          <w:lang w:val="nn-NO"/>
        </w:rPr>
      </w:pPr>
    </w:p>
    <w:p w:rsidR="00065455" w:rsidRPr="004035E5" w:rsidRDefault="00065455" w:rsidP="00065455">
      <w:pPr>
        <w:rPr>
          <w:lang w:val="nn-NO"/>
        </w:rPr>
      </w:pPr>
      <w:r w:rsidRPr="004035E5">
        <w:rPr>
          <w:lang w:val="nn-NO"/>
        </w:rPr>
        <w:t>--- 61</w:t>
      </w:r>
      <w:r w:rsidR="00694E17" w:rsidRPr="004035E5">
        <w:rPr>
          <w:lang w:val="nn-NO"/>
        </w:rPr>
        <w:t xml:space="preserve"> </w:t>
      </w:r>
      <w:r w:rsidR="009A2CC4">
        <w:rPr>
          <w:lang w:val="nn-NO"/>
        </w:rPr>
        <w:t>til 160</w:t>
      </w:r>
    </w:p>
    <w:p w:rsidR="00065455" w:rsidRPr="004035E5" w:rsidRDefault="00065455" w:rsidP="00065455">
      <w:pPr>
        <w:rPr>
          <w:lang w:val="nn-NO"/>
        </w:rPr>
      </w:pPr>
      <w:r w:rsidRPr="004035E5">
        <w:rPr>
          <w:lang w:val="nn-NO"/>
        </w:rPr>
        <w:t>Carolina está de espaldas a Gabriel cuando éste se acerca a la caja.</w:t>
      </w:r>
    </w:p>
    <w:p w:rsidR="00863874" w:rsidRPr="004035E5" w:rsidRDefault="00863874" w:rsidP="00065455">
      <w:pPr>
        <w:rPr>
          <w:lang w:val="nn-NO"/>
        </w:rPr>
      </w:pPr>
    </w:p>
    <w:p w:rsidR="00065455" w:rsidRPr="004035E5" w:rsidRDefault="00065455" w:rsidP="00863874">
      <w:pPr>
        <w:ind w:left="374" w:hanging="374"/>
        <w:rPr>
          <w:lang w:val="nn-NO"/>
        </w:rPr>
      </w:pPr>
      <w:r w:rsidRPr="004035E5">
        <w:rPr>
          <w:lang w:val="nn-NO"/>
        </w:rPr>
        <w:t xml:space="preserve">Gabriel: Perdón. </w:t>
      </w:r>
    </w:p>
    <w:p w:rsidR="00863874" w:rsidRPr="004035E5" w:rsidRDefault="00863874" w:rsidP="00863874">
      <w:pPr>
        <w:ind w:left="374" w:hanging="374"/>
        <w:rPr>
          <w:lang w:val="nn-NO"/>
        </w:rPr>
      </w:pPr>
    </w:p>
    <w:p w:rsidR="00065455" w:rsidRPr="004035E5" w:rsidRDefault="00065455" w:rsidP="00863874">
      <w:pPr>
        <w:ind w:left="374" w:hanging="374"/>
        <w:rPr>
          <w:lang w:val="nn-NO"/>
        </w:rPr>
      </w:pPr>
      <w:r w:rsidRPr="004035E5">
        <w:rPr>
          <w:lang w:val="nn-NO"/>
        </w:rPr>
        <w:t>Carolina se vuelve.</w:t>
      </w:r>
    </w:p>
    <w:p w:rsidR="00863874" w:rsidRPr="004035E5" w:rsidRDefault="00863874" w:rsidP="00863874">
      <w:pPr>
        <w:ind w:left="374" w:hanging="374"/>
        <w:rPr>
          <w:lang w:val="nn-NO"/>
        </w:rPr>
      </w:pPr>
    </w:p>
    <w:p w:rsidR="00065455" w:rsidRPr="004035E5" w:rsidRDefault="00065455" w:rsidP="00863874">
      <w:pPr>
        <w:ind w:left="374" w:hanging="374"/>
        <w:rPr>
          <w:lang w:val="nn-NO"/>
        </w:rPr>
      </w:pPr>
      <w:r w:rsidRPr="004035E5">
        <w:rPr>
          <w:lang w:val="nn-NO"/>
        </w:rPr>
        <w:t xml:space="preserve">Carolina: Sí. ¡Hola Gabriel! </w:t>
      </w:r>
    </w:p>
    <w:p w:rsidR="00065455" w:rsidRPr="004035E5" w:rsidRDefault="00065455" w:rsidP="00863874">
      <w:pPr>
        <w:ind w:left="374" w:hanging="374"/>
        <w:rPr>
          <w:lang w:val="nn-NO"/>
        </w:rPr>
      </w:pPr>
      <w:r w:rsidRPr="004035E5">
        <w:rPr>
          <w:lang w:val="nn-NO"/>
        </w:rPr>
        <w:t xml:space="preserve">Gabriel: Eh, hola ¿qué tal? No sabía que trabajabas los sábados. </w:t>
      </w:r>
    </w:p>
    <w:p w:rsidR="00065455" w:rsidRPr="004035E5" w:rsidRDefault="00065455" w:rsidP="00863874">
      <w:pPr>
        <w:ind w:left="374" w:hanging="374"/>
        <w:rPr>
          <w:lang w:val="nn-NO"/>
        </w:rPr>
      </w:pPr>
      <w:r w:rsidRPr="004035E5">
        <w:rPr>
          <w:lang w:val="nn-NO"/>
        </w:rPr>
        <w:t xml:space="preserve">Carolina: María está enferma hoy. ¿En qué puedo ayudarte? </w:t>
      </w:r>
    </w:p>
    <w:p w:rsidR="00065455" w:rsidRPr="004035E5" w:rsidRDefault="00065455" w:rsidP="00863874">
      <w:pPr>
        <w:ind w:left="374" w:hanging="374"/>
        <w:rPr>
          <w:lang w:val="nn-NO"/>
        </w:rPr>
      </w:pPr>
      <w:r w:rsidRPr="004035E5">
        <w:rPr>
          <w:lang w:val="nn-NO"/>
        </w:rPr>
        <w:t xml:space="preserve">Gabriel: Estoy aquí con mis amigos y tenemos un problema: hemos visto casi todas las pelis. ¿Tienes alguna sugerencia? </w:t>
      </w:r>
    </w:p>
    <w:p w:rsidR="00065455" w:rsidRPr="004035E5" w:rsidRDefault="00065455" w:rsidP="00863874">
      <w:pPr>
        <w:ind w:left="374" w:hanging="374"/>
        <w:rPr>
          <w:lang w:val="nn-NO"/>
        </w:rPr>
      </w:pPr>
      <w:r w:rsidRPr="004035E5">
        <w:rPr>
          <w:lang w:val="nn-NO"/>
        </w:rPr>
        <w:t xml:space="preserve">Carolina: Pues, hay una nueva con Richard Gere. Actúa genial y la peli tiene una trama fantástica. ¿Has visto algunas de sus películas? </w:t>
      </w:r>
    </w:p>
    <w:p w:rsidR="00065455" w:rsidRPr="004035E5" w:rsidRDefault="00065455" w:rsidP="00863874">
      <w:pPr>
        <w:ind w:left="374" w:hanging="374"/>
        <w:rPr>
          <w:lang w:val="nn-NO"/>
        </w:rPr>
      </w:pPr>
      <w:r w:rsidRPr="004035E5">
        <w:rPr>
          <w:lang w:val="nn-NO"/>
        </w:rPr>
        <w:t xml:space="preserve">Gabriel: Sí, casi todas. Me encantan. Y él es un actor fabuloso, es uno de mis favoritos. ¿La tienes? </w:t>
      </w:r>
    </w:p>
    <w:p w:rsidR="00065455" w:rsidRPr="004035E5" w:rsidRDefault="00065455" w:rsidP="00863874">
      <w:pPr>
        <w:ind w:left="374" w:hanging="374"/>
        <w:rPr>
          <w:lang w:val="nn-NO"/>
        </w:rPr>
      </w:pPr>
      <w:r w:rsidRPr="004035E5">
        <w:rPr>
          <w:lang w:val="nn-NO"/>
        </w:rPr>
        <w:t xml:space="preserve">Carolina: Vamos a ver... Sí, a la derecha, debajo de las pelis de amor. Por aquí. </w:t>
      </w:r>
    </w:p>
    <w:p w:rsidR="00065455" w:rsidRPr="004035E5" w:rsidRDefault="00065455" w:rsidP="00863874">
      <w:pPr>
        <w:ind w:left="374" w:hanging="374"/>
        <w:rPr>
          <w:lang w:val="nn-NO"/>
        </w:rPr>
      </w:pPr>
      <w:r w:rsidRPr="004035E5">
        <w:rPr>
          <w:lang w:val="nn-NO"/>
        </w:rPr>
        <w:t xml:space="preserve">Carolina: Aquí la tienes. </w:t>
      </w:r>
    </w:p>
    <w:p w:rsidR="00065455" w:rsidRPr="004035E5" w:rsidRDefault="00065455" w:rsidP="00863874">
      <w:pPr>
        <w:ind w:left="374" w:hanging="374"/>
        <w:rPr>
          <w:lang w:val="nn-NO"/>
        </w:rPr>
      </w:pPr>
      <w:r w:rsidRPr="004035E5">
        <w:rPr>
          <w:lang w:val="nn-NO"/>
        </w:rPr>
        <w:t xml:space="preserve">Gabriel: Gracias. </w:t>
      </w:r>
    </w:p>
    <w:p w:rsidR="00863874" w:rsidRPr="004035E5" w:rsidRDefault="00863874" w:rsidP="00065455">
      <w:pPr>
        <w:rPr>
          <w:lang w:val="nn-NO"/>
        </w:rPr>
      </w:pPr>
    </w:p>
    <w:p w:rsidR="00065455" w:rsidRPr="004035E5" w:rsidRDefault="00065455" w:rsidP="00065455">
      <w:pPr>
        <w:rPr>
          <w:lang w:val="nn-NO"/>
        </w:rPr>
      </w:pPr>
      <w:r w:rsidRPr="004035E5">
        <w:rPr>
          <w:lang w:val="nn-NO"/>
        </w:rPr>
        <w:t>Gabriel alquila la peli y va hacia sus amigos.</w:t>
      </w:r>
    </w:p>
    <w:p w:rsidR="00863874" w:rsidRPr="004035E5" w:rsidRDefault="00863874" w:rsidP="00065455">
      <w:pPr>
        <w:rPr>
          <w:lang w:val="nn-NO"/>
        </w:rPr>
      </w:pPr>
    </w:p>
    <w:p w:rsidR="00065455" w:rsidRPr="004035E5" w:rsidRDefault="00065455" w:rsidP="00863874">
      <w:pPr>
        <w:ind w:left="374" w:hanging="374"/>
        <w:rPr>
          <w:lang w:val="nn-NO"/>
        </w:rPr>
      </w:pPr>
      <w:r w:rsidRPr="004035E5">
        <w:rPr>
          <w:lang w:val="nn-NO"/>
        </w:rPr>
        <w:t xml:space="preserve">Rafael: ¿Qué peli has alquilado? </w:t>
      </w:r>
    </w:p>
    <w:p w:rsidR="00065455" w:rsidRPr="004035E5" w:rsidRDefault="00065455" w:rsidP="00863874">
      <w:pPr>
        <w:ind w:left="374" w:hanging="374"/>
        <w:rPr>
          <w:lang w:val="nn-NO"/>
        </w:rPr>
      </w:pPr>
      <w:r w:rsidRPr="004035E5">
        <w:rPr>
          <w:lang w:val="nn-NO"/>
        </w:rPr>
        <w:lastRenderedPageBreak/>
        <w:t xml:space="preserve">Gabriel: Pues, me recomendaron ésta. Dicen que es una peli fantástica. De verdad. </w:t>
      </w:r>
    </w:p>
    <w:p w:rsidR="00065455" w:rsidRPr="004035E5" w:rsidRDefault="00065455" w:rsidP="00863874">
      <w:pPr>
        <w:ind w:left="374" w:hanging="374"/>
        <w:rPr>
          <w:lang w:val="nn-NO"/>
        </w:rPr>
      </w:pPr>
      <w:r w:rsidRPr="004035E5">
        <w:rPr>
          <w:lang w:val="nn-NO"/>
        </w:rPr>
        <w:t xml:space="preserve">Rafael: ¡Con Richard Gere! ¿Estás bromeando? </w:t>
      </w:r>
    </w:p>
    <w:p w:rsidR="00065455" w:rsidRPr="004035E5" w:rsidRDefault="00065455" w:rsidP="00065455">
      <w:pPr>
        <w:rPr>
          <w:lang w:val="nn-NO"/>
        </w:rPr>
      </w:pPr>
    </w:p>
    <w:p w:rsidR="00065455" w:rsidRPr="004035E5" w:rsidRDefault="00065455" w:rsidP="00065455">
      <w:pPr>
        <w:rPr>
          <w:lang w:val="nn-NO"/>
        </w:rPr>
      </w:pPr>
      <w:r w:rsidRPr="004035E5">
        <w:rPr>
          <w:lang w:val="nn-NO"/>
        </w:rPr>
        <w:t>--- 62</w:t>
      </w:r>
      <w:r w:rsidR="00694E17" w:rsidRPr="004035E5">
        <w:rPr>
          <w:lang w:val="nn-NO"/>
        </w:rPr>
        <w:t xml:space="preserve"> </w:t>
      </w:r>
      <w:r w:rsidR="009A2CC4">
        <w:rPr>
          <w:lang w:val="nn-NO"/>
        </w:rPr>
        <w:t>til 160</w:t>
      </w:r>
    </w:p>
    <w:p w:rsidR="00065455" w:rsidRPr="004035E5" w:rsidRDefault="00065455" w:rsidP="002A144E">
      <w:pPr>
        <w:pStyle w:val="Overskrift1"/>
        <w:rPr>
          <w:lang w:val="nn-NO"/>
        </w:rPr>
      </w:pPr>
      <w:bookmarkStart w:id="18" w:name="_Toc486419400"/>
      <w:r w:rsidRPr="004035E5">
        <w:rPr>
          <w:lang w:val="nn-NO"/>
        </w:rPr>
        <w:t>xxx1 Kapittel 1</w:t>
      </w:r>
      <w:r w:rsidR="00863874" w:rsidRPr="004035E5">
        <w:rPr>
          <w:lang w:val="nn-NO"/>
        </w:rPr>
        <w:t>5</w:t>
      </w:r>
      <w:r w:rsidRPr="004035E5">
        <w:rPr>
          <w:lang w:val="nn-NO"/>
        </w:rPr>
        <w:t>: C</w:t>
      </w:r>
      <w:r w:rsidR="00863874" w:rsidRPr="004035E5">
        <w:rPr>
          <w:lang w:val="nn-NO"/>
        </w:rPr>
        <w:t>apítulo</w:t>
      </w:r>
      <w:r w:rsidRPr="004035E5">
        <w:rPr>
          <w:lang w:val="nn-NO"/>
        </w:rPr>
        <w:t xml:space="preserve"> quince</w:t>
      </w:r>
      <w:r w:rsidR="00863874" w:rsidRPr="004035E5">
        <w:rPr>
          <w:lang w:val="nn-NO"/>
        </w:rPr>
        <w:t>.</w:t>
      </w:r>
      <w:r w:rsidRPr="004035E5">
        <w:rPr>
          <w:lang w:val="nn-NO"/>
        </w:rPr>
        <w:t xml:space="preserve"> En la peluquería</w:t>
      </w:r>
      <w:bookmarkEnd w:id="18"/>
    </w:p>
    <w:p w:rsidR="00065455" w:rsidRPr="004035E5" w:rsidRDefault="00065455" w:rsidP="00065455">
      <w:pPr>
        <w:rPr>
          <w:lang w:val="nn-NO"/>
        </w:rPr>
      </w:pPr>
      <w:r w:rsidRPr="004035E5">
        <w:rPr>
          <w:lang w:val="nn-NO"/>
        </w:rPr>
        <w:t xml:space="preserve">Oliver camina en dirección a la peluquería Ondas Locas. Ha pedido hora a las cuatro. Su pelo le llega hasta los hombros. Hoy lo lleva suelto pero normalmente lo lleva en una cola de caballo. Piensa cortarse el pelo bien corto, no sólo las puntas. </w:t>
      </w:r>
    </w:p>
    <w:p w:rsidR="002A144E" w:rsidRPr="004035E5" w:rsidRDefault="002A144E" w:rsidP="00065455">
      <w:pPr>
        <w:rPr>
          <w:lang w:val="nn-NO"/>
        </w:rPr>
      </w:pPr>
    </w:p>
    <w:p w:rsidR="00065455" w:rsidRPr="004035E5" w:rsidRDefault="00065455" w:rsidP="002A144E">
      <w:pPr>
        <w:ind w:left="374" w:hanging="374"/>
        <w:rPr>
          <w:lang w:val="nn-NO"/>
        </w:rPr>
      </w:pPr>
      <w:r w:rsidRPr="004035E5">
        <w:rPr>
          <w:lang w:val="nn-NO"/>
        </w:rPr>
        <w:t xml:space="preserve">Antonia: ¡Hola Oliver! Bienvenido. </w:t>
      </w:r>
    </w:p>
    <w:p w:rsidR="00065455" w:rsidRPr="004035E5" w:rsidRDefault="00065455" w:rsidP="002A144E">
      <w:pPr>
        <w:ind w:left="374" w:hanging="374"/>
        <w:rPr>
          <w:lang w:val="nn-NO"/>
        </w:rPr>
      </w:pPr>
      <w:r w:rsidRPr="004035E5">
        <w:rPr>
          <w:lang w:val="nn-NO"/>
        </w:rPr>
        <w:t xml:space="preserve">Oliver: ¡Hola! </w:t>
      </w:r>
    </w:p>
    <w:p w:rsidR="00065455" w:rsidRPr="004035E5" w:rsidRDefault="00065455" w:rsidP="002A144E">
      <w:pPr>
        <w:ind w:left="374" w:hanging="374"/>
        <w:rPr>
          <w:lang w:val="nn-NO"/>
        </w:rPr>
      </w:pPr>
      <w:r w:rsidRPr="004035E5">
        <w:rPr>
          <w:lang w:val="nn-NO"/>
        </w:rPr>
        <w:t xml:space="preserve">Antonia: ¿Vienes directamente del colegio? </w:t>
      </w:r>
    </w:p>
    <w:p w:rsidR="00065455" w:rsidRPr="004035E5" w:rsidRDefault="00065455" w:rsidP="002A144E">
      <w:pPr>
        <w:ind w:left="374" w:hanging="374"/>
        <w:rPr>
          <w:lang w:val="nn-NO"/>
        </w:rPr>
      </w:pPr>
      <w:r w:rsidRPr="004035E5">
        <w:rPr>
          <w:lang w:val="nn-NO"/>
        </w:rPr>
        <w:t xml:space="preserve">Oliver: Sí, he tenido una prueba de ciencias sociales. Me quiero arreglar el pelo para el fin de semana. Pero Antonia, ¡tu pelo ha crecido mucho! </w:t>
      </w:r>
    </w:p>
    <w:p w:rsidR="00065455" w:rsidRPr="004035E5" w:rsidRDefault="00065455" w:rsidP="002A144E">
      <w:pPr>
        <w:ind w:left="374" w:hanging="374"/>
        <w:rPr>
          <w:lang w:val="nn-NO"/>
        </w:rPr>
      </w:pPr>
      <w:r w:rsidRPr="004035E5">
        <w:rPr>
          <w:lang w:val="nn-NO"/>
        </w:rPr>
        <w:t xml:space="preserve">Antonia: Llevo extensiones desde hace dos semanas. También me lo he teñido. Estoy muy contenta. </w:t>
      </w:r>
    </w:p>
    <w:p w:rsidR="00065455" w:rsidRPr="004035E5" w:rsidRDefault="00065455" w:rsidP="00065455">
      <w:pPr>
        <w:rPr>
          <w:lang w:val="nn-NO"/>
        </w:rPr>
      </w:pPr>
    </w:p>
    <w:p w:rsidR="00065455" w:rsidRPr="004035E5" w:rsidRDefault="00065455" w:rsidP="00065455">
      <w:pPr>
        <w:rPr>
          <w:lang w:val="nn-NO"/>
        </w:rPr>
      </w:pPr>
      <w:r w:rsidRPr="004035E5">
        <w:rPr>
          <w:lang w:val="nn-NO"/>
        </w:rPr>
        <w:t>--- 63</w:t>
      </w:r>
      <w:r w:rsidR="00694E17" w:rsidRPr="004035E5">
        <w:rPr>
          <w:lang w:val="nn-NO"/>
        </w:rPr>
        <w:t xml:space="preserve"> </w:t>
      </w:r>
      <w:r w:rsidR="009A2CC4">
        <w:rPr>
          <w:lang w:val="nn-NO"/>
        </w:rPr>
        <w:t>til 160</w:t>
      </w:r>
    </w:p>
    <w:p w:rsidR="00065455" w:rsidRPr="004035E5" w:rsidRDefault="00065455" w:rsidP="00065455">
      <w:pPr>
        <w:rPr>
          <w:lang w:val="nn-NO"/>
        </w:rPr>
      </w:pPr>
      <w:r w:rsidRPr="004035E5">
        <w:rPr>
          <w:lang w:val="nn-NO"/>
        </w:rPr>
        <w:t>Oliver se sienta frente al espejo.</w:t>
      </w:r>
    </w:p>
    <w:p w:rsidR="002A144E" w:rsidRPr="004035E5" w:rsidRDefault="002A144E" w:rsidP="00065455">
      <w:pPr>
        <w:rPr>
          <w:lang w:val="nn-NO"/>
        </w:rPr>
      </w:pPr>
    </w:p>
    <w:p w:rsidR="00065455" w:rsidRPr="004035E5" w:rsidRDefault="00065455" w:rsidP="002A144E">
      <w:pPr>
        <w:ind w:left="374" w:hanging="374"/>
        <w:rPr>
          <w:lang w:val="nn-NO"/>
        </w:rPr>
      </w:pPr>
      <w:r w:rsidRPr="004035E5">
        <w:rPr>
          <w:lang w:val="nn-NO"/>
        </w:rPr>
        <w:t xml:space="preserve">Antonia: Vamos a ver. Tus puntas están abiertas. Las tengo que cortar unos cinco centímetros. ¿Usas secador de pelo? </w:t>
      </w:r>
    </w:p>
    <w:p w:rsidR="00065455" w:rsidRPr="004035E5" w:rsidRDefault="00065455" w:rsidP="002A144E">
      <w:pPr>
        <w:ind w:left="374" w:hanging="374"/>
        <w:rPr>
          <w:lang w:val="nn-NO"/>
        </w:rPr>
      </w:pPr>
      <w:r w:rsidRPr="004035E5">
        <w:rPr>
          <w:lang w:val="nn-NO"/>
        </w:rPr>
        <w:t xml:space="preserve">Oliver: Sí, siempre... </w:t>
      </w:r>
    </w:p>
    <w:p w:rsidR="00065455" w:rsidRPr="004035E5" w:rsidRDefault="00065455" w:rsidP="002A144E">
      <w:pPr>
        <w:ind w:left="374" w:hanging="374"/>
        <w:rPr>
          <w:lang w:val="nn-NO"/>
        </w:rPr>
      </w:pPr>
      <w:r w:rsidRPr="004035E5">
        <w:rPr>
          <w:lang w:val="nn-NO"/>
        </w:rPr>
        <w:t xml:space="preserve">Antonia: ¡Pero Oliver! Los secadores resecan y arruinan los cabellos. </w:t>
      </w:r>
    </w:p>
    <w:p w:rsidR="00065455" w:rsidRPr="004035E5" w:rsidRDefault="00065455" w:rsidP="002A144E">
      <w:pPr>
        <w:ind w:left="374" w:hanging="374"/>
        <w:rPr>
          <w:lang w:val="nn-NO"/>
        </w:rPr>
      </w:pPr>
      <w:r w:rsidRPr="004035E5">
        <w:rPr>
          <w:lang w:val="nn-NO"/>
        </w:rPr>
        <w:t xml:space="preserve">Oliver: Lo sé, lo sé. </w:t>
      </w:r>
    </w:p>
    <w:p w:rsidR="00065455" w:rsidRPr="004035E5" w:rsidRDefault="00065455" w:rsidP="002A144E">
      <w:pPr>
        <w:ind w:left="374" w:hanging="374"/>
        <w:rPr>
          <w:lang w:val="nn-NO"/>
        </w:rPr>
      </w:pPr>
      <w:r w:rsidRPr="004035E5">
        <w:rPr>
          <w:lang w:val="nn-NO"/>
        </w:rPr>
        <w:t xml:space="preserve">Antonia: Te has hecho reflejos, ¿no? </w:t>
      </w:r>
    </w:p>
    <w:p w:rsidR="00065455" w:rsidRPr="004035E5" w:rsidRDefault="00065455" w:rsidP="002A144E">
      <w:pPr>
        <w:ind w:left="374" w:hanging="374"/>
        <w:rPr>
          <w:lang w:val="nn-NO"/>
        </w:rPr>
      </w:pPr>
      <w:r w:rsidRPr="004035E5">
        <w:rPr>
          <w:lang w:val="nn-NO"/>
        </w:rPr>
        <w:t xml:space="preserve">Oliver: Sí, mi hermana los ha hecho. </w:t>
      </w:r>
    </w:p>
    <w:p w:rsidR="00065455" w:rsidRPr="004035E5" w:rsidRDefault="00065455" w:rsidP="002A144E">
      <w:pPr>
        <w:ind w:left="374" w:hanging="374"/>
        <w:rPr>
          <w:lang w:val="nn-NO"/>
        </w:rPr>
      </w:pPr>
      <w:r w:rsidRPr="004035E5">
        <w:rPr>
          <w:lang w:val="nn-NO"/>
        </w:rPr>
        <w:t xml:space="preserve">Antonia: No te quedan bien. </w:t>
      </w:r>
    </w:p>
    <w:p w:rsidR="00065455" w:rsidRPr="004035E5" w:rsidRDefault="00065455" w:rsidP="002A144E">
      <w:pPr>
        <w:ind w:left="374" w:hanging="374"/>
        <w:rPr>
          <w:lang w:val="nn-NO"/>
        </w:rPr>
      </w:pPr>
      <w:r w:rsidRPr="004035E5">
        <w:rPr>
          <w:lang w:val="nn-NO"/>
        </w:rPr>
        <w:t xml:space="preserve">Oliver: ¡Ya lo sé! </w:t>
      </w:r>
    </w:p>
    <w:p w:rsidR="00065455" w:rsidRPr="004035E5" w:rsidRDefault="00065455" w:rsidP="002A144E">
      <w:pPr>
        <w:ind w:left="374" w:hanging="374"/>
        <w:rPr>
          <w:lang w:val="nn-NO"/>
        </w:rPr>
      </w:pPr>
      <w:r w:rsidRPr="004035E5">
        <w:rPr>
          <w:lang w:val="nn-NO"/>
        </w:rPr>
        <w:t xml:space="preserve">Antonia: Bueno, ¿cómo quieres el pelo? </w:t>
      </w:r>
    </w:p>
    <w:p w:rsidR="00065455" w:rsidRPr="004035E5" w:rsidRDefault="00065455" w:rsidP="002A144E">
      <w:pPr>
        <w:ind w:left="374" w:hanging="374"/>
        <w:rPr>
          <w:lang w:val="nn-NO"/>
        </w:rPr>
      </w:pPr>
      <w:r w:rsidRPr="004035E5">
        <w:rPr>
          <w:lang w:val="nn-NO"/>
        </w:rPr>
        <w:t xml:space="preserve">Oliver: Lo quiero corto, creo. ¿Alguna sugerencia? </w:t>
      </w:r>
    </w:p>
    <w:p w:rsidR="00065455" w:rsidRPr="004035E5" w:rsidRDefault="00065455" w:rsidP="002A144E">
      <w:pPr>
        <w:ind w:left="374" w:hanging="374"/>
        <w:rPr>
          <w:lang w:val="nn-NO"/>
        </w:rPr>
      </w:pPr>
      <w:r w:rsidRPr="004035E5">
        <w:rPr>
          <w:lang w:val="nn-NO"/>
        </w:rPr>
        <w:t xml:space="preserve">Antonia: ¿Quieres flequillo? </w:t>
      </w:r>
    </w:p>
    <w:p w:rsidR="00065455" w:rsidRPr="004035E5" w:rsidRDefault="00065455" w:rsidP="002A144E">
      <w:pPr>
        <w:ind w:left="374" w:hanging="374"/>
        <w:rPr>
          <w:lang w:val="nn-NO"/>
        </w:rPr>
      </w:pPr>
      <w:r w:rsidRPr="004035E5">
        <w:rPr>
          <w:lang w:val="nn-NO"/>
        </w:rPr>
        <w:t xml:space="preserve">Oliver: No. Quiero un peinado fácil de manejar, con el pelo alborotado. </w:t>
      </w:r>
    </w:p>
    <w:p w:rsidR="00065455" w:rsidRPr="004035E5" w:rsidRDefault="00065455" w:rsidP="002A144E">
      <w:pPr>
        <w:ind w:left="374" w:hanging="374"/>
        <w:rPr>
          <w:lang w:val="nn-NO"/>
        </w:rPr>
      </w:pPr>
      <w:r w:rsidRPr="004035E5">
        <w:rPr>
          <w:lang w:val="nn-NO"/>
        </w:rPr>
        <w:t xml:space="preserve">Antonia: Pues, entonces te dejo unos cinco centímetros, ¿vale? </w:t>
      </w:r>
    </w:p>
    <w:p w:rsidR="00065455" w:rsidRPr="004035E5" w:rsidRDefault="00065455" w:rsidP="002A144E">
      <w:pPr>
        <w:ind w:left="374" w:hanging="374"/>
        <w:rPr>
          <w:lang w:val="nn-NO"/>
        </w:rPr>
      </w:pPr>
      <w:r w:rsidRPr="004035E5">
        <w:rPr>
          <w:lang w:val="nn-NO"/>
        </w:rPr>
        <w:t xml:space="preserve">Oliver: De acuerdo. </w:t>
      </w:r>
    </w:p>
    <w:p w:rsidR="00065455" w:rsidRPr="004035E5" w:rsidRDefault="00065455" w:rsidP="002A144E">
      <w:pPr>
        <w:ind w:left="374" w:hanging="374"/>
        <w:rPr>
          <w:lang w:val="nn-NO"/>
        </w:rPr>
      </w:pPr>
      <w:r w:rsidRPr="004035E5">
        <w:rPr>
          <w:lang w:val="nn-NO"/>
        </w:rPr>
        <w:t xml:space="preserve">Antonia: ¿Qué hacemos con el color de tu pelo? Si quieres te lo tiño. </w:t>
      </w:r>
    </w:p>
    <w:p w:rsidR="00065455" w:rsidRPr="004035E5" w:rsidRDefault="00065455" w:rsidP="002A144E">
      <w:pPr>
        <w:ind w:left="374" w:hanging="374"/>
        <w:rPr>
          <w:lang w:val="nn-NO"/>
        </w:rPr>
      </w:pPr>
      <w:r w:rsidRPr="004035E5">
        <w:rPr>
          <w:lang w:val="nn-NO"/>
        </w:rPr>
        <w:t xml:space="preserve">Oliver: Buena ¡dea. Quiero un tono parecido al mío. ¿Puedes hacerme mechas? </w:t>
      </w:r>
    </w:p>
    <w:p w:rsidR="00065455" w:rsidRPr="004035E5" w:rsidRDefault="00065455" w:rsidP="002A144E">
      <w:pPr>
        <w:ind w:left="374" w:hanging="374"/>
        <w:rPr>
          <w:lang w:val="nn-NO"/>
        </w:rPr>
      </w:pPr>
      <w:r w:rsidRPr="004035E5">
        <w:rPr>
          <w:lang w:val="nn-NO"/>
        </w:rPr>
        <w:t xml:space="preserve">Antonia: El último grito son las mechas multicolores. </w:t>
      </w:r>
    </w:p>
    <w:p w:rsidR="00065455" w:rsidRPr="004035E5" w:rsidRDefault="00065455" w:rsidP="002A144E">
      <w:pPr>
        <w:ind w:left="374" w:hanging="374"/>
        <w:rPr>
          <w:lang w:val="nn-NO"/>
        </w:rPr>
      </w:pPr>
      <w:r w:rsidRPr="004035E5">
        <w:rPr>
          <w:lang w:val="nn-NO"/>
        </w:rPr>
        <w:t xml:space="preserve">Oliver: Vale. </w:t>
      </w:r>
    </w:p>
    <w:p w:rsidR="002A144E" w:rsidRPr="004035E5" w:rsidRDefault="002A144E" w:rsidP="00065455">
      <w:pPr>
        <w:rPr>
          <w:lang w:val="nn-NO"/>
        </w:rPr>
      </w:pPr>
    </w:p>
    <w:p w:rsidR="00065455" w:rsidRPr="004035E5" w:rsidRDefault="00065455" w:rsidP="00065455">
      <w:pPr>
        <w:rPr>
          <w:lang w:val="nn-NO"/>
        </w:rPr>
      </w:pPr>
      <w:r w:rsidRPr="004035E5">
        <w:rPr>
          <w:lang w:val="nn-NO"/>
        </w:rPr>
        <w:t>Antonia le tiñe el pelo y le hace mechas. Pasan unos veinte minutos y ahora viene el lavado de pelo.</w:t>
      </w:r>
    </w:p>
    <w:p w:rsidR="002A144E" w:rsidRPr="004035E5" w:rsidRDefault="002A144E" w:rsidP="00065455">
      <w:pPr>
        <w:rPr>
          <w:lang w:val="nn-NO"/>
        </w:rPr>
      </w:pPr>
    </w:p>
    <w:p w:rsidR="00065455" w:rsidRPr="004035E5" w:rsidRDefault="00065455" w:rsidP="002A144E">
      <w:pPr>
        <w:ind w:left="374" w:hanging="374"/>
        <w:rPr>
          <w:lang w:val="nn-NO"/>
        </w:rPr>
      </w:pPr>
      <w:r w:rsidRPr="004035E5">
        <w:rPr>
          <w:lang w:val="nn-NO"/>
        </w:rPr>
        <w:lastRenderedPageBreak/>
        <w:t xml:space="preserve">Antonia: Ven conmigo, tengo que lavarte el cabello. Siéntate aquí. Veo que tienes caspa. ¿Qué champú usas? </w:t>
      </w:r>
    </w:p>
    <w:p w:rsidR="00065455" w:rsidRPr="004035E5" w:rsidRDefault="00065455" w:rsidP="002A144E">
      <w:pPr>
        <w:ind w:left="374" w:hanging="374"/>
        <w:rPr>
          <w:lang w:val="nn-NO"/>
        </w:rPr>
      </w:pPr>
      <w:r w:rsidRPr="004035E5">
        <w:rPr>
          <w:lang w:val="nn-NO"/>
        </w:rPr>
        <w:t xml:space="preserve">Oliver: No sé. </w:t>
      </w:r>
    </w:p>
    <w:p w:rsidR="00065455" w:rsidRPr="004035E5" w:rsidRDefault="00065455" w:rsidP="002A144E">
      <w:pPr>
        <w:ind w:left="374" w:hanging="374"/>
        <w:rPr>
          <w:lang w:val="nn-NO"/>
        </w:rPr>
      </w:pPr>
      <w:r w:rsidRPr="004035E5">
        <w:rPr>
          <w:lang w:val="nn-NO"/>
        </w:rPr>
        <w:t xml:space="preserve">Antonia: ¿Es para pelo graso o seco? </w:t>
      </w:r>
    </w:p>
    <w:p w:rsidR="00065455" w:rsidRPr="004035E5" w:rsidRDefault="00065455" w:rsidP="00065455">
      <w:pPr>
        <w:rPr>
          <w:lang w:val="nn-NO"/>
        </w:rPr>
      </w:pPr>
    </w:p>
    <w:p w:rsidR="00065455" w:rsidRPr="004035E5" w:rsidRDefault="00065455" w:rsidP="00065455">
      <w:pPr>
        <w:rPr>
          <w:lang w:val="nn-NO"/>
        </w:rPr>
      </w:pPr>
      <w:r w:rsidRPr="004035E5">
        <w:rPr>
          <w:lang w:val="nn-NO"/>
        </w:rPr>
        <w:t>--- 64</w:t>
      </w:r>
      <w:r w:rsidR="00694E17" w:rsidRPr="004035E5">
        <w:rPr>
          <w:lang w:val="nn-NO"/>
        </w:rPr>
        <w:t xml:space="preserve"> </w:t>
      </w:r>
      <w:r w:rsidR="009A2CC4">
        <w:rPr>
          <w:lang w:val="nn-NO"/>
        </w:rPr>
        <w:t>til 160</w:t>
      </w:r>
    </w:p>
    <w:p w:rsidR="00065455" w:rsidRPr="004035E5" w:rsidRDefault="00065455" w:rsidP="002A144E">
      <w:pPr>
        <w:ind w:left="374" w:hanging="374"/>
        <w:rPr>
          <w:lang w:val="nn-NO"/>
        </w:rPr>
      </w:pPr>
      <w:r w:rsidRPr="004035E5">
        <w:rPr>
          <w:lang w:val="nn-NO"/>
        </w:rPr>
        <w:t xml:space="preserve">Oliver: No recuerdo. </w:t>
      </w:r>
    </w:p>
    <w:p w:rsidR="00065455" w:rsidRPr="004035E5" w:rsidRDefault="00065455" w:rsidP="002A144E">
      <w:pPr>
        <w:ind w:left="374" w:hanging="374"/>
        <w:rPr>
          <w:lang w:val="nn-NO"/>
        </w:rPr>
      </w:pPr>
      <w:r w:rsidRPr="004035E5">
        <w:rPr>
          <w:lang w:val="nn-NO"/>
        </w:rPr>
        <w:t xml:space="preserve">Antonia: Este champú es para todo tipo de cabellos y especialmente para pelo sensible. ¿Usas acondicionador? </w:t>
      </w:r>
    </w:p>
    <w:p w:rsidR="00065455" w:rsidRPr="004035E5" w:rsidRDefault="00065455" w:rsidP="002A144E">
      <w:pPr>
        <w:ind w:left="374" w:hanging="374"/>
        <w:rPr>
          <w:lang w:val="nn-NO"/>
        </w:rPr>
      </w:pPr>
      <w:r w:rsidRPr="004035E5">
        <w:rPr>
          <w:lang w:val="nn-NO"/>
        </w:rPr>
        <w:t xml:space="preserve">Oliver: Casi nunca. </w:t>
      </w:r>
    </w:p>
    <w:p w:rsidR="00065455" w:rsidRPr="004035E5" w:rsidRDefault="00065455" w:rsidP="002A144E">
      <w:pPr>
        <w:ind w:left="374" w:hanging="374"/>
        <w:rPr>
          <w:lang w:val="nn-NO"/>
        </w:rPr>
      </w:pPr>
      <w:r w:rsidRPr="004035E5">
        <w:rPr>
          <w:lang w:val="nn-NO"/>
        </w:rPr>
        <w:t xml:space="preserve">Antonia: Tu pelo lo necesita. ¿Está caliente el agua? </w:t>
      </w:r>
    </w:p>
    <w:p w:rsidR="00065455" w:rsidRPr="004035E5" w:rsidRDefault="00065455" w:rsidP="002A144E">
      <w:pPr>
        <w:ind w:left="374" w:hanging="374"/>
        <w:rPr>
          <w:lang w:val="nn-NO"/>
        </w:rPr>
      </w:pPr>
      <w:r w:rsidRPr="004035E5">
        <w:rPr>
          <w:lang w:val="nn-NO"/>
        </w:rPr>
        <w:t xml:space="preserve">Oliver: No, está bien. Mmm, tu masaje me hace dormir. </w:t>
      </w:r>
    </w:p>
    <w:p w:rsidR="00065455" w:rsidRPr="004035E5" w:rsidRDefault="00065455" w:rsidP="002A144E">
      <w:pPr>
        <w:ind w:left="374" w:hanging="374"/>
        <w:rPr>
          <w:lang w:val="nn-NO"/>
        </w:rPr>
      </w:pPr>
      <w:r w:rsidRPr="004035E5">
        <w:rPr>
          <w:lang w:val="nn-NO"/>
        </w:rPr>
        <w:t xml:space="preserve">Antonia: ¿Quieres una toalla? </w:t>
      </w:r>
    </w:p>
    <w:p w:rsidR="00065455" w:rsidRPr="004035E5" w:rsidRDefault="00065455" w:rsidP="002A144E">
      <w:pPr>
        <w:ind w:left="374" w:hanging="374"/>
        <w:rPr>
          <w:lang w:val="nn-NO"/>
        </w:rPr>
      </w:pPr>
      <w:r w:rsidRPr="004035E5">
        <w:rPr>
          <w:lang w:val="nn-NO"/>
        </w:rPr>
        <w:t xml:space="preserve">Oliver: Sí, por favor. </w:t>
      </w:r>
    </w:p>
    <w:p w:rsidR="00065455" w:rsidRPr="004035E5" w:rsidRDefault="00065455" w:rsidP="002A144E">
      <w:pPr>
        <w:ind w:left="374" w:hanging="374"/>
        <w:rPr>
          <w:lang w:val="nn-NO"/>
        </w:rPr>
      </w:pPr>
      <w:r w:rsidRPr="004035E5">
        <w:rPr>
          <w:lang w:val="nn-NO"/>
        </w:rPr>
        <w:t xml:space="preserve">Antonia: Vamos a ver. ¿Estás seguro? ¿Quieres el pelo bien corto? </w:t>
      </w:r>
    </w:p>
    <w:p w:rsidR="00065455" w:rsidRPr="004035E5" w:rsidRDefault="00065455" w:rsidP="002A144E">
      <w:pPr>
        <w:ind w:left="374" w:hanging="374"/>
        <w:rPr>
          <w:lang w:val="nn-NO"/>
        </w:rPr>
      </w:pPr>
      <w:r w:rsidRPr="004035E5">
        <w:rPr>
          <w:lang w:val="nn-NO"/>
        </w:rPr>
        <w:t xml:space="preserve">Oliver: Sí. </w:t>
      </w:r>
    </w:p>
    <w:p w:rsidR="002A144E" w:rsidRPr="004035E5" w:rsidRDefault="002A144E" w:rsidP="00065455">
      <w:pPr>
        <w:rPr>
          <w:lang w:val="nn-NO"/>
        </w:rPr>
      </w:pPr>
    </w:p>
    <w:p w:rsidR="00065455" w:rsidRPr="004035E5" w:rsidRDefault="00065455" w:rsidP="00065455">
      <w:pPr>
        <w:rPr>
          <w:lang w:val="nn-NO"/>
        </w:rPr>
      </w:pPr>
      <w:r w:rsidRPr="004035E5">
        <w:rPr>
          <w:lang w:val="nn-NO"/>
        </w:rPr>
        <w:t>Antonia le corta el pelo a Oliver y al cabo de media hora:</w:t>
      </w:r>
    </w:p>
    <w:p w:rsidR="002A144E" w:rsidRPr="004035E5" w:rsidRDefault="002A144E" w:rsidP="00065455">
      <w:pPr>
        <w:rPr>
          <w:lang w:val="nn-NO"/>
        </w:rPr>
      </w:pPr>
    </w:p>
    <w:p w:rsidR="00065455" w:rsidRPr="004035E5" w:rsidRDefault="00065455" w:rsidP="002A144E">
      <w:pPr>
        <w:ind w:left="374" w:hanging="374"/>
        <w:rPr>
          <w:lang w:val="nn-NO"/>
        </w:rPr>
      </w:pPr>
      <w:r w:rsidRPr="004035E5">
        <w:rPr>
          <w:lang w:val="nn-NO"/>
        </w:rPr>
        <w:t xml:space="preserve">Antonia: ¡Qué guapo estás! </w:t>
      </w:r>
    </w:p>
    <w:p w:rsidR="00065455" w:rsidRPr="004035E5" w:rsidRDefault="00065455" w:rsidP="002A144E">
      <w:pPr>
        <w:ind w:left="374" w:hanging="374"/>
        <w:rPr>
          <w:lang w:val="nn-NO"/>
        </w:rPr>
      </w:pPr>
      <w:r w:rsidRPr="004035E5">
        <w:rPr>
          <w:lang w:val="nn-NO"/>
        </w:rPr>
        <w:t xml:space="preserve">Oliver: Estoy contentísimo. </w:t>
      </w:r>
    </w:p>
    <w:p w:rsidR="00065455" w:rsidRPr="004035E5" w:rsidRDefault="00065455" w:rsidP="002A144E">
      <w:pPr>
        <w:ind w:left="374" w:hanging="374"/>
        <w:rPr>
          <w:lang w:val="nn-NO"/>
        </w:rPr>
      </w:pPr>
      <w:r w:rsidRPr="004035E5">
        <w:rPr>
          <w:lang w:val="nn-NO"/>
        </w:rPr>
        <w:t xml:space="preserve">Antonia: Sí, este peinado te queda muy bien. </w:t>
      </w:r>
    </w:p>
    <w:p w:rsidR="00065455" w:rsidRPr="004035E5" w:rsidRDefault="00065455" w:rsidP="00065455">
      <w:pPr>
        <w:rPr>
          <w:lang w:val="nn-NO"/>
        </w:rPr>
      </w:pPr>
    </w:p>
    <w:p w:rsidR="00065455" w:rsidRPr="004035E5" w:rsidRDefault="00065455" w:rsidP="00065455">
      <w:pPr>
        <w:rPr>
          <w:lang w:val="nn-NO"/>
        </w:rPr>
      </w:pPr>
      <w:r w:rsidRPr="004035E5">
        <w:rPr>
          <w:lang w:val="nn-NO"/>
        </w:rPr>
        <w:t>--- 65</w:t>
      </w:r>
      <w:r w:rsidR="00694E17" w:rsidRPr="004035E5">
        <w:rPr>
          <w:lang w:val="nn-NO"/>
        </w:rPr>
        <w:t xml:space="preserve"> </w:t>
      </w:r>
      <w:r w:rsidR="009A2CC4">
        <w:rPr>
          <w:lang w:val="nn-NO"/>
        </w:rPr>
        <w:t>til 160</w:t>
      </w:r>
    </w:p>
    <w:p w:rsidR="00065455" w:rsidRPr="004035E5" w:rsidRDefault="00065455" w:rsidP="002A144E">
      <w:pPr>
        <w:pStyle w:val="Overskrift2"/>
        <w:rPr>
          <w:lang w:val="nn-NO"/>
        </w:rPr>
      </w:pPr>
      <w:r w:rsidRPr="004035E5">
        <w:rPr>
          <w:lang w:val="nn-NO"/>
        </w:rPr>
        <w:t>xxx2 Clavelitos</w:t>
      </w:r>
    </w:p>
    <w:p w:rsidR="00065455" w:rsidRPr="004035E5" w:rsidRDefault="00065455" w:rsidP="00065455">
      <w:pPr>
        <w:rPr>
          <w:lang w:val="nn-NO"/>
        </w:rPr>
      </w:pPr>
      <w:r w:rsidRPr="004035E5">
        <w:rPr>
          <w:lang w:val="nn-NO"/>
        </w:rPr>
        <w:t>{{Dikt:}}</w:t>
      </w:r>
    </w:p>
    <w:p w:rsidR="00065455" w:rsidRPr="004035E5" w:rsidRDefault="00065455" w:rsidP="00065455">
      <w:pPr>
        <w:rPr>
          <w:lang w:val="nn-NO"/>
        </w:rPr>
      </w:pPr>
      <w:r w:rsidRPr="004035E5">
        <w:rPr>
          <w:lang w:val="nn-NO"/>
        </w:rPr>
        <w:t xml:space="preserve">Mocita dame el clavel, </w:t>
      </w:r>
    </w:p>
    <w:p w:rsidR="00065455" w:rsidRPr="004035E5" w:rsidRDefault="00065455" w:rsidP="00065455">
      <w:pPr>
        <w:rPr>
          <w:lang w:val="nn-NO"/>
        </w:rPr>
      </w:pPr>
      <w:r w:rsidRPr="004035E5">
        <w:rPr>
          <w:lang w:val="nn-NO"/>
        </w:rPr>
        <w:t xml:space="preserve">Dame el clavel de tu boca, </w:t>
      </w:r>
    </w:p>
    <w:p w:rsidR="00065455" w:rsidRPr="004035E5" w:rsidRDefault="00065455" w:rsidP="00065455">
      <w:pPr>
        <w:rPr>
          <w:lang w:val="nn-NO"/>
        </w:rPr>
      </w:pPr>
      <w:r w:rsidRPr="004035E5">
        <w:rPr>
          <w:lang w:val="nn-NO"/>
        </w:rPr>
        <w:t xml:space="preserve">Que pá eso no hay que tener </w:t>
      </w:r>
    </w:p>
    <w:p w:rsidR="00065455" w:rsidRPr="004035E5" w:rsidRDefault="00065455" w:rsidP="00065455">
      <w:pPr>
        <w:rPr>
          <w:lang w:val="nn-NO"/>
        </w:rPr>
      </w:pPr>
      <w:r w:rsidRPr="004035E5">
        <w:rPr>
          <w:lang w:val="nn-NO"/>
        </w:rPr>
        <w:t xml:space="preserve">Mucha vergüenza ni poca. </w:t>
      </w:r>
    </w:p>
    <w:p w:rsidR="00065455" w:rsidRPr="004035E5" w:rsidRDefault="00065455" w:rsidP="00065455">
      <w:pPr>
        <w:rPr>
          <w:lang w:val="nn-NO"/>
        </w:rPr>
      </w:pPr>
      <w:r w:rsidRPr="004035E5">
        <w:rPr>
          <w:lang w:val="nn-NO"/>
        </w:rPr>
        <w:t xml:space="preserve">Yo te daré el cascabel, </w:t>
      </w:r>
    </w:p>
    <w:p w:rsidR="00065455" w:rsidRPr="004035E5" w:rsidRDefault="00065455" w:rsidP="00065455">
      <w:pPr>
        <w:rPr>
          <w:lang w:val="nn-NO"/>
        </w:rPr>
      </w:pPr>
      <w:r w:rsidRPr="004035E5">
        <w:rPr>
          <w:lang w:val="nn-NO"/>
        </w:rPr>
        <w:t xml:space="preserve">Te lo prometo mocita, </w:t>
      </w:r>
    </w:p>
    <w:p w:rsidR="00065455" w:rsidRPr="004035E5" w:rsidRDefault="00065455" w:rsidP="00065455">
      <w:pPr>
        <w:rPr>
          <w:lang w:val="nn-NO"/>
        </w:rPr>
      </w:pPr>
      <w:r w:rsidRPr="004035E5">
        <w:rPr>
          <w:lang w:val="nn-NO"/>
        </w:rPr>
        <w:t xml:space="preserve">Si tu me das esa miel </w:t>
      </w:r>
    </w:p>
    <w:p w:rsidR="00065455" w:rsidRPr="004035E5" w:rsidRDefault="00065455" w:rsidP="00065455">
      <w:pPr>
        <w:rPr>
          <w:lang w:val="nn-NO"/>
        </w:rPr>
      </w:pPr>
      <w:r w:rsidRPr="004035E5">
        <w:rPr>
          <w:lang w:val="nn-NO"/>
        </w:rPr>
        <w:t xml:space="preserve">Que llevas en la boquita. </w:t>
      </w:r>
    </w:p>
    <w:p w:rsidR="00065455" w:rsidRPr="004035E5" w:rsidRDefault="00065455" w:rsidP="00065455">
      <w:pPr>
        <w:rPr>
          <w:lang w:val="nn-NO"/>
        </w:rPr>
      </w:pPr>
    </w:p>
    <w:p w:rsidR="00065455" w:rsidRPr="004035E5" w:rsidRDefault="00065455" w:rsidP="00065455">
      <w:pPr>
        <w:rPr>
          <w:lang w:val="nn-NO"/>
        </w:rPr>
      </w:pPr>
      <w:r w:rsidRPr="004035E5">
        <w:rPr>
          <w:lang w:val="nn-NO"/>
        </w:rPr>
        <w:t xml:space="preserve">Estribillo: </w:t>
      </w:r>
    </w:p>
    <w:p w:rsidR="00065455" w:rsidRPr="004035E5" w:rsidRDefault="00065455" w:rsidP="00065455">
      <w:pPr>
        <w:rPr>
          <w:lang w:val="nn-NO"/>
        </w:rPr>
      </w:pPr>
      <w:r w:rsidRPr="004035E5">
        <w:rPr>
          <w:lang w:val="nn-NO"/>
        </w:rPr>
        <w:t xml:space="preserve">Clavelitos, clavelitos, </w:t>
      </w:r>
    </w:p>
    <w:p w:rsidR="00065455" w:rsidRPr="004035E5" w:rsidRDefault="00065455" w:rsidP="00065455">
      <w:pPr>
        <w:rPr>
          <w:lang w:val="nn-NO"/>
        </w:rPr>
      </w:pPr>
      <w:r w:rsidRPr="004035E5">
        <w:rPr>
          <w:lang w:val="nn-NO"/>
        </w:rPr>
        <w:t xml:space="preserve">Clavelitos de mi corazón. </w:t>
      </w:r>
    </w:p>
    <w:p w:rsidR="00065455" w:rsidRPr="004035E5" w:rsidRDefault="00065455" w:rsidP="00065455">
      <w:pPr>
        <w:rPr>
          <w:lang w:val="nn-NO"/>
        </w:rPr>
      </w:pPr>
      <w:r w:rsidRPr="004035E5">
        <w:rPr>
          <w:lang w:val="nn-NO"/>
        </w:rPr>
        <w:t xml:space="preserve">Hoy te traigo clavelitos </w:t>
      </w:r>
    </w:p>
    <w:p w:rsidR="00065455" w:rsidRPr="004035E5" w:rsidRDefault="00065455" w:rsidP="00065455">
      <w:pPr>
        <w:rPr>
          <w:lang w:val="nn-NO"/>
        </w:rPr>
      </w:pPr>
      <w:r w:rsidRPr="004035E5">
        <w:rPr>
          <w:lang w:val="nn-NO"/>
        </w:rPr>
        <w:t xml:space="preserve">Colorados igual que un fresón. </w:t>
      </w:r>
    </w:p>
    <w:p w:rsidR="00065455" w:rsidRPr="004035E5" w:rsidRDefault="00065455" w:rsidP="00065455">
      <w:pPr>
        <w:rPr>
          <w:lang w:val="nn-NO"/>
        </w:rPr>
      </w:pPr>
      <w:r w:rsidRPr="004035E5">
        <w:rPr>
          <w:lang w:val="nn-NO"/>
        </w:rPr>
        <w:t xml:space="preserve">Si algún día clavelitos </w:t>
      </w:r>
    </w:p>
    <w:p w:rsidR="00065455" w:rsidRPr="004035E5" w:rsidRDefault="00065455" w:rsidP="00065455">
      <w:pPr>
        <w:rPr>
          <w:lang w:val="nn-NO"/>
        </w:rPr>
      </w:pPr>
      <w:r w:rsidRPr="004035E5">
        <w:rPr>
          <w:lang w:val="nn-NO"/>
        </w:rPr>
        <w:t xml:space="preserve">No lograra poderte traer, </w:t>
      </w:r>
    </w:p>
    <w:p w:rsidR="00065455" w:rsidRPr="004035E5" w:rsidRDefault="00065455" w:rsidP="00065455">
      <w:pPr>
        <w:rPr>
          <w:lang w:val="nn-NO"/>
        </w:rPr>
      </w:pPr>
      <w:r w:rsidRPr="004035E5">
        <w:rPr>
          <w:lang w:val="nn-NO"/>
        </w:rPr>
        <w:t xml:space="preserve">No te creas que ya no te quiero, </w:t>
      </w:r>
    </w:p>
    <w:p w:rsidR="00065455" w:rsidRPr="004035E5" w:rsidRDefault="00065455" w:rsidP="00065455">
      <w:pPr>
        <w:rPr>
          <w:lang w:val="nn-NO"/>
        </w:rPr>
      </w:pPr>
      <w:r w:rsidRPr="004035E5">
        <w:rPr>
          <w:lang w:val="nn-NO"/>
        </w:rPr>
        <w:t xml:space="preserve">Es que no te los pude traer. </w:t>
      </w:r>
    </w:p>
    <w:p w:rsidR="00065455" w:rsidRPr="004035E5" w:rsidRDefault="00065455" w:rsidP="00065455">
      <w:pPr>
        <w:rPr>
          <w:lang w:val="nn-NO"/>
        </w:rPr>
      </w:pPr>
    </w:p>
    <w:p w:rsidR="00065455" w:rsidRPr="004035E5" w:rsidRDefault="00065455" w:rsidP="00065455">
      <w:pPr>
        <w:rPr>
          <w:lang w:val="nn-NO"/>
        </w:rPr>
      </w:pPr>
      <w:r w:rsidRPr="004035E5">
        <w:rPr>
          <w:lang w:val="nn-NO"/>
        </w:rPr>
        <w:t xml:space="preserve">La tarde que a media luz </w:t>
      </w:r>
    </w:p>
    <w:p w:rsidR="00065455" w:rsidRPr="004035E5" w:rsidRDefault="00065455" w:rsidP="00065455">
      <w:pPr>
        <w:rPr>
          <w:lang w:val="nn-NO"/>
        </w:rPr>
      </w:pPr>
      <w:r w:rsidRPr="004035E5">
        <w:rPr>
          <w:lang w:val="nn-NO"/>
        </w:rPr>
        <w:t xml:space="preserve">Vi tu boquita de guinda, </w:t>
      </w:r>
    </w:p>
    <w:p w:rsidR="00065455" w:rsidRPr="004035E5" w:rsidRDefault="00065455" w:rsidP="00065455">
      <w:pPr>
        <w:rPr>
          <w:lang w:val="nn-NO"/>
        </w:rPr>
      </w:pPr>
      <w:r w:rsidRPr="004035E5">
        <w:rPr>
          <w:lang w:val="nn-NO"/>
        </w:rPr>
        <w:lastRenderedPageBreak/>
        <w:t xml:space="preserve">Yo no he visto en Sta. Cruz </w:t>
      </w:r>
    </w:p>
    <w:p w:rsidR="00065455" w:rsidRPr="004035E5" w:rsidRDefault="00065455" w:rsidP="00065455">
      <w:pPr>
        <w:rPr>
          <w:lang w:val="nn-NO"/>
        </w:rPr>
      </w:pPr>
      <w:r w:rsidRPr="004035E5">
        <w:rPr>
          <w:lang w:val="nn-NO"/>
        </w:rPr>
        <w:t xml:space="preserve">Otra mocita más linda. </w:t>
      </w:r>
    </w:p>
    <w:p w:rsidR="00065455" w:rsidRPr="004035E5" w:rsidRDefault="00065455" w:rsidP="00065455">
      <w:pPr>
        <w:rPr>
          <w:lang w:val="nn-NO"/>
        </w:rPr>
      </w:pPr>
      <w:r w:rsidRPr="004035E5">
        <w:rPr>
          <w:lang w:val="nn-NO"/>
        </w:rPr>
        <w:t xml:space="preserve">Y luego al ver el clavel </w:t>
      </w:r>
    </w:p>
    <w:p w:rsidR="00065455" w:rsidRPr="004035E5" w:rsidRDefault="00065455" w:rsidP="00065455">
      <w:pPr>
        <w:rPr>
          <w:lang w:val="nn-NO"/>
        </w:rPr>
      </w:pPr>
      <w:r w:rsidRPr="004035E5">
        <w:rPr>
          <w:lang w:val="nn-NO"/>
        </w:rPr>
        <w:t xml:space="preserve">Que llevabas en el pelo, </w:t>
      </w:r>
    </w:p>
    <w:p w:rsidR="00065455" w:rsidRPr="004035E5" w:rsidRDefault="00065455" w:rsidP="00065455">
      <w:pPr>
        <w:rPr>
          <w:lang w:val="nn-NO"/>
        </w:rPr>
      </w:pPr>
      <w:r w:rsidRPr="004035E5">
        <w:rPr>
          <w:lang w:val="nn-NO"/>
        </w:rPr>
        <w:t xml:space="preserve">Mirándolo creí ver </w:t>
      </w:r>
    </w:p>
    <w:p w:rsidR="00065455" w:rsidRPr="004035E5" w:rsidRDefault="00065455" w:rsidP="00065455">
      <w:pPr>
        <w:rPr>
          <w:lang w:val="nn-NO"/>
        </w:rPr>
      </w:pPr>
      <w:r w:rsidRPr="004035E5">
        <w:rPr>
          <w:lang w:val="nn-NO"/>
        </w:rPr>
        <w:t xml:space="preserve">Un pedacito de cielo. </w:t>
      </w:r>
    </w:p>
    <w:p w:rsidR="00065455" w:rsidRPr="004035E5" w:rsidRDefault="002A144E" w:rsidP="00065455">
      <w:pPr>
        <w:rPr>
          <w:lang w:val="nn-NO"/>
        </w:rPr>
      </w:pPr>
      <w:r w:rsidRPr="004035E5">
        <w:rPr>
          <w:lang w:val="nn-NO"/>
        </w:rPr>
        <w:t>    </w:t>
      </w:r>
      <w:r w:rsidR="00065455" w:rsidRPr="004035E5">
        <w:rPr>
          <w:lang w:val="nn-NO"/>
        </w:rPr>
        <w:t>Tradicional de la Tuna</w:t>
      </w:r>
    </w:p>
    <w:p w:rsidR="00065455" w:rsidRPr="004035E5" w:rsidRDefault="002A144E" w:rsidP="00065455">
      <w:pPr>
        <w:rPr>
          <w:lang w:val="nn-NO"/>
        </w:rPr>
      </w:pPr>
      <w:r w:rsidRPr="004035E5">
        <w:rPr>
          <w:lang w:val="nn-NO"/>
        </w:rPr>
        <w:t>{{Slutt}}</w:t>
      </w:r>
    </w:p>
    <w:p w:rsidR="002A144E" w:rsidRPr="004035E5" w:rsidRDefault="002A144E" w:rsidP="00065455">
      <w:pPr>
        <w:rPr>
          <w:lang w:val="nn-NO"/>
        </w:rPr>
      </w:pPr>
    </w:p>
    <w:p w:rsidR="00065455" w:rsidRPr="004035E5" w:rsidRDefault="00065455" w:rsidP="00065455">
      <w:pPr>
        <w:rPr>
          <w:lang w:val="nn-NO"/>
        </w:rPr>
      </w:pPr>
      <w:r w:rsidRPr="004035E5">
        <w:rPr>
          <w:lang w:val="nn-NO"/>
        </w:rPr>
        <w:t>--- 66</w:t>
      </w:r>
      <w:r w:rsidR="00694E17" w:rsidRPr="004035E5">
        <w:rPr>
          <w:lang w:val="nn-NO"/>
        </w:rPr>
        <w:t xml:space="preserve"> </w:t>
      </w:r>
      <w:r w:rsidR="009A2CC4">
        <w:rPr>
          <w:lang w:val="nn-NO"/>
        </w:rPr>
        <w:t>til 160</w:t>
      </w:r>
    </w:p>
    <w:p w:rsidR="00065455" w:rsidRPr="004035E5" w:rsidRDefault="00065455" w:rsidP="003A31E5">
      <w:pPr>
        <w:pStyle w:val="Overskrift1"/>
        <w:rPr>
          <w:lang w:val="nn-NO"/>
        </w:rPr>
      </w:pPr>
      <w:bookmarkStart w:id="19" w:name="_Toc486419401"/>
      <w:r w:rsidRPr="004035E5">
        <w:rPr>
          <w:lang w:val="nn-NO"/>
        </w:rPr>
        <w:t>xxx1 Kapittel 1</w:t>
      </w:r>
      <w:r w:rsidR="003A31E5" w:rsidRPr="004035E5">
        <w:rPr>
          <w:lang w:val="nn-NO"/>
        </w:rPr>
        <w:t>6</w:t>
      </w:r>
      <w:r w:rsidRPr="004035E5">
        <w:rPr>
          <w:lang w:val="nn-NO"/>
        </w:rPr>
        <w:t>: C</w:t>
      </w:r>
      <w:r w:rsidR="003A31E5" w:rsidRPr="004035E5">
        <w:rPr>
          <w:lang w:val="nn-NO"/>
        </w:rPr>
        <w:t>apítulo</w:t>
      </w:r>
      <w:r w:rsidRPr="004035E5">
        <w:rPr>
          <w:lang w:val="nn-NO"/>
        </w:rPr>
        <w:t xml:space="preserve"> dieciséis</w:t>
      </w:r>
      <w:r w:rsidR="003A31E5" w:rsidRPr="004035E5">
        <w:rPr>
          <w:lang w:val="nn-NO"/>
        </w:rPr>
        <w:t>.</w:t>
      </w:r>
      <w:r w:rsidRPr="004035E5">
        <w:rPr>
          <w:lang w:val="nn-NO"/>
        </w:rPr>
        <w:t xml:space="preserve"> ¿Qué hacéis?</w:t>
      </w:r>
      <w:bookmarkEnd w:id="19"/>
    </w:p>
    <w:p w:rsidR="00065455" w:rsidRPr="004035E5" w:rsidRDefault="00065455" w:rsidP="00065455">
      <w:pPr>
        <w:rPr>
          <w:lang w:val="nn-NO"/>
        </w:rPr>
      </w:pPr>
      <w:r w:rsidRPr="004035E5">
        <w:rPr>
          <w:lang w:val="nn-NO"/>
        </w:rPr>
        <w:t xml:space="preserve">Es sábado y los mellizos Juan y Alejandra están de vacaciones con sus padres. Se alojan en una casita que les han prestado sus amigos. Son las nueve de la noche y los hermanos se arreglan para salir de copas. Hay sólo un cuarto de baño y Juan está dentro. Alejandra llama a la puerta. </w:t>
      </w:r>
    </w:p>
    <w:p w:rsidR="00065455" w:rsidRPr="004035E5" w:rsidRDefault="00065455" w:rsidP="00065455">
      <w:pPr>
        <w:rPr>
          <w:lang w:val="nn-NO"/>
        </w:rPr>
      </w:pPr>
    </w:p>
    <w:p w:rsidR="00065455" w:rsidRPr="004035E5" w:rsidRDefault="00065455" w:rsidP="00065455">
      <w:pPr>
        <w:rPr>
          <w:lang w:val="nn-NO"/>
        </w:rPr>
      </w:pPr>
      <w:r w:rsidRPr="004035E5">
        <w:rPr>
          <w:lang w:val="nn-NO"/>
        </w:rPr>
        <w:t>--- 67</w:t>
      </w:r>
      <w:r w:rsidR="00694E17" w:rsidRPr="004035E5">
        <w:rPr>
          <w:lang w:val="nn-NO"/>
        </w:rPr>
        <w:t xml:space="preserve"> </w:t>
      </w:r>
      <w:r w:rsidR="009A2CC4">
        <w:rPr>
          <w:lang w:val="nn-NO"/>
        </w:rPr>
        <w:t>til 160</w:t>
      </w:r>
    </w:p>
    <w:p w:rsidR="00065455" w:rsidRPr="004035E5" w:rsidRDefault="00065455" w:rsidP="003A31E5">
      <w:pPr>
        <w:ind w:left="374" w:hanging="374"/>
        <w:rPr>
          <w:lang w:val="nn-NO"/>
        </w:rPr>
      </w:pPr>
      <w:r w:rsidRPr="004035E5">
        <w:rPr>
          <w:lang w:val="nn-NO"/>
        </w:rPr>
        <w:t xml:space="preserve">Alejandra: Juan, ¿qué haces? </w:t>
      </w:r>
    </w:p>
    <w:p w:rsidR="00065455" w:rsidRPr="004035E5" w:rsidRDefault="00065455" w:rsidP="003A31E5">
      <w:pPr>
        <w:ind w:left="374" w:hanging="374"/>
        <w:rPr>
          <w:lang w:val="nn-NO"/>
        </w:rPr>
      </w:pPr>
      <w:r w:rsidRPr="004035E5">
        <w:rPr>
          <w:lang w:val="nn-NO"/>
        </w:rPr>
        <w:t xml:space="preserve">Juan: Me afeito. </w:t>
      </w:r>
    </w:p>
    <w:p w:rsidR="00065455" w:rsidRPr="004035E5" w:rsidRDefault="00065455" w:rsidP="003A31E5">
      <w:pPr>
        <w:ind w:left="374" w:hanging="374"/>
        <w:rPr>
          <w:lang w:val="nn-NO"/>
        </w:rPr>
      </w:pPr>
      <w:r w:rsidRPr="004035E5">
        <w:rPr>
          <w:lang w:val="nn-NO"/>
        </w:rPr>
        <w:t xml:space="preserve">Alejandra: ¡Te afeitas ahora! ¡Justo ahora que tengo que ducharme! Tú te puedes afeitar en la cocina. </w:t>
      </w:r>
    </w:p>
    <w:p w:rsidR="00065455" w:rsidRPr="004035E5" w:rsidRDefault="00065455" w:rsidP="003A31E5">
      <w:pPr>
        <w:ind w:left="374" w:hanging="374"/>
        <w:rPr>
          <w:lang w:val="nn-NO"/>
        </w:rPr>
      </w:pPr>
      <w:r w:rsidRPr="004035E5">
        <w:rPr>
          <w:lang w:val="nn-NO"/>
        </w:rPr>
        <w:t xml:space="preserve">Juan: ¡Paciencia, mujer! Ya me falta poco. </w:t>
      </w:r>
    </w:p>
    <w:p w:rsidR="00065455" w:rsidRPr="004035E5" w:rsidRDefault="00065455" w:rsidP="003A31E5">
      <w:pPr>
        <w:ind w:left="374" w:hanging="374"/>
        <w:rPr>
          <w:lang w:val="nn-NO"/>
        </w:rPr>
      </w:pPr>
      <w:r w:rsidRPr="004035E5">
        <w:rPr>
          <w:lang w:val="nn-NO"/>
        </w:rPr>
        <w:t xml:space="preserve">Alejandra: ¡Mamá! Juan se afeita. Dile que salga del baño. Se puede afeitar en la cocina. </w:t>
      </w:r>
    </w:p>
    <w:p w:rsidR="00065455" w:rsidRPr="004035E5" w:rsidRDefault="00065455" w:rsidP="003A31E5">
      <w:pPr>
        <w:ind w:left="374" w:hanging="374"/>
        <w:rPr>
          <w:lang w:val="nn-NO"/>
        </w:rPr>
      </w:pPr>
      <w:r w:rsidRPr="004035E5">
        <w:rPr>
          <w:lang w:val="nn-NO"/>
        </w:rPr>
        <w:t xml:space="preserve">Madre: Alejandra, Juan sólo se ha duchado cinco minutos. Déjalo en paz. Tú siempre ocupas el baño durante una hora. </w:t>
      </w:r>
    </w:p>
    <w:p w:rsidR="00065455" w:rsidRPr="004035E5" w:rsidRDefault="00065455" w:rsidP="003A31E5">
      <w:pPr>
        <w:ind w:left="374" w:hanging="374"/>
        <w:rPr>
          <w:lang w:val="nn-NO"/>
        </w:rPr>
      </w:pPr>
      <w:r w:rsidRPr="004035E5">
        <w:rPr>
          <w:lang w:val="nn-NO"/>
        </w:rPr>
        <w:t xml:space="preserve">Alejandra: Juan, por favor... </w:t>
      </w:r>
    </w:p>
    <w:p w:rsidR="00065455" w:rsidRPr="004035E5" w:rsidRDefault="00065455" w:rsidP="003A31E5">
      <w:pPr>
        <w:ind w:left="374" w:hanging="374"/>
        <w:rPr>
          <w:lang w:val="nn-NO"/>
        </w:rPr>
      </w:pPr>
      <w:r w:rsidRPr="004035E5">
        <w:rPr>
          <w:lang w:val="nn-NO"/>
        </w:rPr>
        <w:t xml:space="preserve">Juan: No aguanto más. ¡Cállate! </w:t>
      </w:r>
    </w:p>
    <w:p w:rsidR="003A31E5" w:rsidRPr="004035E5" w:rsidRDefault="003A31E5" w:rsidP="00065455">
      <w:pPr>
        <w:rPr>
          <w:lang w:val="nn-NO"/>
        </w:rPr>
      </w:pPr>
    </w:p>
    <w:p w:rsidR="00065455" w:rsidRPr="004035E5" w:rsidRDefault="00065455" w:rsidP="00065455">
      <w:pPr>
        <w:rPr>
          <w:lang w:val="nn-NO"/>
        </w:rPr>
      </w:pPr>
      <w:r w:rsidRPr="004035E5">
        <w:rPr>
          <w:lang w:val="nn-NO"/>
        </w:rPr>
        <w:t>Después de un rato Juan está listo y sale del baño.</w:t>
      </w:r>
    </w:p>
    <w:p w:rsidR="003A31E5" w:rsidRPr="004035E5" w:rsidRDefault="003A31E5" w:rsidP="00065455">
      <w:pPr>
        <w:rPr>
          <w:lang w:val="nn-NO"/>
        </w:rPr>
      </w:pPr>
    </w:p>
    <w:p w:rsidR="00065455" w:rsidRPr="004035E5" w:rsidRDefault="00065455" w:rsidP="003A31E5">
      <w:pPr>
        <w:ind w:left="374" w:hanging="374"/>
        <w:rPr>
          <w:lang w:val="nn-NO"/>
        </w:rPr>
      </w:pPr>
      <w:r w:rsidRPr="004035E5">
        <w:rPr>
          <w:lang w:val="nn-NO"/>
        </w:rPr>
        <w:t xml:space="preserve">Alejandra: Por fin tío. </w:t>
      </w:r>
    </w:p>
    <w:p w:rsidR="00065455" w:rsidRPr="004035E5" w:rsidRDefault="00065455" w:rsidP="003A31E5">
      <w:pPr>
        <w:ind w:left="374" w:hanging="374"/>
        <w:rPr>
          <w:lang w:val="nn-NO"/>
        </w:rPr>
      </w:pPr>
      <w:r w:rsidRPr="004035E5">
        <w:rPr>
          <w:lang w:val="nn-NO"/>
        </w:rPr>
        <w:t xml:space="preserve">Juan: No tardes mucho que necesito lavarme los dientes y arreglarme. </w:t>
      </w:r>
    </w:p>
    <w:p w:rsidR="003A31E5" w:rsidRPr="004035E5" w:rsidRDefault="003A31E5" w:rsidP="00065455">
      <w:pPr>
        <w:rPr>
          <w:lang w:val="nn-NO"/>
        </w:rPr>
      </w:pPr>
    </w:p>
    <w:p w:rsidR="00065455" w:rsidRPr="004035E5" w:rsidRDefault="00065455" w:rsidP="00065455">
      <w:pPr>
        <w:rPr>
          <w:lang w:val="nn-NO"/>
        </w:rPr>
      </w:pPr>
      <w:r w:rsidRPr="004035E5">
        <w:rPr>
          <w:lang w:val="nn-NO"/>
        </w:rPr>
        <w:t>Alejandra se ducha. Tiene champú en el pelo cuando de repente empieza a gritar.</w:t>
      </w:r>
    </w:p>
    <w:p w:rsidR="003A31E5" w:rsidRPr="004035E5" w:rsidRDefault="003A31E5" w:rsidP="00065455">
      <w:pPr>
        <w:rPr>
          <w:lang w:val="nn-NO"/>
        </w:rPr>
      </w:pPr>
    </w:p>
    <w:p w:rsidR="00065455" w:rsidRPr="004035E5" w:rsidRDefault="00065455" w:rsidP="003A31E5">
      <w:pPr>
        <w:ind w:left="374" w:hanging="374"/>
        <w:rPr>
          <w:lang w:val="nn-NO"/>
        </w:rPr>
      </w:pPr>
      <w:r w:rsidRPr="004035E5">
        <w:rPr>
          <w:lang w:val="nn-NO"/>
        </w:rPr>
        <w:t xml:space="preserve">Alejandra: ¡Ay, ay, ay! ¡El agua está helada! </w:t>
      </w:r>
    </w:p>
    <w:p w:rsidR="00065455" w:rsidRPr="004035E5" w:rsidRDefault="00065455" w:rsidP="003A31E5">
      <w:pPr>
        <w:ind w:left="374" w:hanging="374"/>
        <w:rPr>
          <w:lang w:val="nn-NO"/>
        </w:rPr>
      </w:pPr>
      <w:r w:rsidRPr="004035E5">
        <w:rPr>
          <w:lang w:val="nn-NO"/>
        </w:rPr>
        <w:t xml:space="preserve">Juan: Tú tienes la culpa. Te has duchado durante media hora. </w:t>
      </w:r>
    </w:p>
    <w:p w:rsidR="00065455" w:rsidRPr="004035E5" w:rsidRDefault="00065455" w:rsidP="00065455">
      <w:pPr>
        <w:rPr>
          <w:lang w:val="nn-NO"/>
        </w:rPr>
      </w:pPr>
    </w:p>
    <w:p w:rsidR="00065455" w:rsidRPr="004035E5" w:rsidRDefault="00065455" w:rsidP="00065455">
      <w:pPr>
        <w:rPr>
          <w:lang w:val="nn-NO"/>
        </w:rPr>
      </w:pPr>
      <w:r w:rsidRPr="004035E5">
        <w:rPr>
          <w:lang w:val="nn-NO"/>
        </w:rPr>
        <w:t>--- 68</w:t>
      </w:r>
      <w:r w:rsidR="00694E17" w:rsidRPr="004035E5">
        <w:rPr>
          <w:lang w:val="nn-NO"/>
        </w:rPr>
        <w:t xml:space="preserve"> </w:t>
      </w:r>
      <w:r w:rsidR="009A2CC4">
        <w:rPr>
          <w:lang w:val="nn-NO"/>
        </w:rPr>
        <w:t>til 160</w:t>
      </w:r>
    </w:p>
    <w:p w:rsidR="00065455" w:rsidRPr="004035E5" w:rsidRDefault="00065455" w:rsidP="00065455">
      <w:pPr>
        <w:rPr>
          <w:lang w:val="nn-NO"/>
        </w:rPr>
      </w:pPr>
      <w:r w:rsidRPr="004035E5">
        <w:rPr>
          <w:lang w:val="nn-NO"/>
        </w:rPr>
        <w:t>Alejandra se da prisa. Se peina y se seca el pelo. De repente Juan golpea la puerta.</w:t>
      </w:r>
    </w:p>
    <w:p w:rsidR="003A31E5" w:rsidRPr="004035E5" w:rsidRDefault="003A31E5" w:rsidP="00065455">
      <w:pPr>
        <w:rPr>
          <w:lang w:val="nn-NO"/>
        </w:rPr>
      </w:pPr>
    </w:p>
    <w:p w:rsidR="00065455" w:rsidRPr="004035E5" w:rsidRDefault="00065455" w:rsidP="003A31E5">
      <w:pPr>
        <w:ind w:left="374" w:hanging="374"/>
        <w:rPr>
          <w:lang w:val="nn-NO"/>
        </w:rPr>
      </w:pPr>
      <w:r w:rsidRPr="004035E5">
        <w:rPr>
          <w:lang w:val="nn-NO"/>
        </w:rPr>
        <w:t xml:space="preserve">Juan: ¡Date prisa Alejandra! Tengo que lavarme los dientes. </w:t>
      </w:r>
    </w:p>
    <w:p w:rsidR="00065455" w:rsidRPr="004035E5" w:rsidRDefault="00065455" w:rsidP="003A31E5">
      <w:pPr>
        <w:ind w:left="374" w:hanging="374"/>
        <w:rPr>
          <w:lang w:val="nn-NO"/>
        </w:rPr>
      </w:pPr>
      <w:r w:rsidRPr="004035E5">
        <w:rPr>
          <w:lang w:val="nn-NO"/>
        </w:rPr>
        <w:t xml:space="preserve">Alejandra: Puedes entrar. </w:t>
      </w:r>
    </w:p>
    <w:p w:rsidR="00065455" w:rsidRPr="004035E5" w:rsidRDefault="00065455" w:rsidP="00065455">
      <w:pPr>
        <w:rPr>
          <w:lang w:val="nn-NO"/>
        </w:rPr>
      </w:pPr>
    </w:p>
    <w:p w:rsidR="00065455" w:rsidRPr="004035E5" w:rsidRDefault="00065455" w:rsidP="00065455">
      <w:pPr>
        <w:rPr>
          <w:lang w:val="nn-NO"/>
        </w:rPr>
      </w:pPr>
      <w:r w:rsidRPr="004035E5">
        <w:rPr>
          <w:lang w:val="nn-NO"/>
        </w:rPr>
        <w:t>--- 69</w:t>
      </w:r>
      <w:r w:rsidR="00694E17" w:rsidRPr="004035E5">
        <w:rPr>
          <w:lang w:val="nn-NO"/>
        </w:rPr>
        <w:t xml:space="preserve"> </w:t>
      </w:r>
      <w:r w:rsidR="009A2CC4">
        <w:rPr>
          <w:lang w:val="nn-NO"/>
        </w:rPr>
        <w:t>til 160</w:t>
      </w:r>
    </w:p>
    <w:p w:rsidR="00065455" w:rsidRPr="004035E5" w:rsidRDefault="00065455" w:rsidP="00065455">
      <w:pPr>
        <w:rPr>
          <w:lang w:val="nn-NO"/>
        </w:rPr>
      </w:pPr>
      <w:r w:rsidRPr="004035E5">
        <w:rPr>
          <w:lang w:val="nn-NO"/>
        </w:rPr>
        <w:t>Ahora llega el padre a llamar a la puerta.</w:t>
      </w:r>
    </w:p>
    <w:p w:rsidR="003A31E5" w:rsidRPr="004035E5" w:rsidRDefault="003A31E5" w:rsidP="00065455">
      <w:pPr>
        <w:rPr>
          <w:lang w:val="nn-NO"/>
        </w:rPr>
      </w:pPr>
    </w:p>
    <w:p w:rsidR="00065455" w:rsidRPr="004035E5" w:rsidRDefault="00065455" w:rsidP="003A31E5">
      <w:pPr>
        <w:ind w:left="374" w:hanging="374"/>
        <w:rPr>
          <w:lang w:val="nn-NO"/>
        </w:rPr>
      </w:pPr>
      <w:r w:rsidRPr="004035E5">
        <w:rPr>
          <w:lang w:val="nn-NO"/>
        </w:rPr>
        <w:t xml:space="preserve">Padre: ¿Qué hacéis? Vuestra madre y yo también necesitamos el baño. </w:t>
      </w:r>
    </w:p>
    <w:p w:rsidR="00065455" w:rsidRPr="004035E5" w:rsidRDefault="00065455" w:rsidP="003A31E5">
      <w:pPr>
        <w:ind w:left="374" w:hanging="374"/>
        <w:rPr>
          <w:lang w:val="nn-NO"/>
        </w:rPr>
      </w:pPr>
      <w:r w:rsidRPr="004035E5">
        <w:rPr>
          <w:lang w:val="nn-NO"/>
        </w:rPr>
        <w:t xml:space="preserve">Alejandra: Nos lavamos los dientes. </w:t>
      </w:r>
    </w:p>
    <w:p w:rsidR="00065455" w:rsidRPr="004035E5" w:rsidRDefault="00065455" w:rsidP="003A31E5">
      <w:pPr>
        <w:ind w:left="374" w:hanging="374"/>
        <w:rPr>
          <w:lang w:val="nn-NO"/>
        </w:rPr>
      </w:pPr>
      <w:r w:rsidRPr="004035E5">
        <w:rPr>
          <w:lang w:val="nn-NO"/>
        </w:rPr>
        <w:t xml:space="preserve">Padre: ¿Os habéis duchado? Me tengo que duchar. </w:t>
      </w:r>
    </w:p>
    <w:p w:rsidR="00065455" w:rsidRPr="004035E5" w:rsidRDefault="00065455" w:rsidP="003A31E5">
      <w:pPr>
        <w:ind w:left="374" w:hanging="374"/>
        <w:rPr>
          <w:lang w:val="nn-NO"/>
        </w:rPr>
      </w:pPr>
      <w:r w:rsidRPr="004035E5">
        <w:rPr>
          <w:lang w:val="nn-NO"/>
        </w:rPr>
        <w:t xml:space="preserve">Juan: No hay agua caliente. </w:t>
      </w:r>
    </w:p>
    <w:p w:rsidR="00065455" w:rsidRPr="004035E5" w:rsidRDefault="00065455" w:rsidP="003A31E5">
      <w:pPr>
        <w:ind w:left="374" w:hanging="374"/>
        <w:rPr>
          <w:lang w:val="nn-NO"/>
        </w:rPr>
      </w:pPr>
      <w:r w:rsidRPr="004035E5">
        <w:rPr>
          <w:lang w:val="nn-NO"/>
        </w:rPr>
        <w:t xml:space="preserve">Padre: Siempre la misma cosa. Mañana nos arreglamos primero tu madre y yo. </w:t>
      </w:r>
    </w:p>
    <w:p w:rsidR="003A31E5" w:rsidRPr="004035E5" w:rsidRDefault="003A31E5" w:rsidP="00065455">
      <w:pPr>
        <w:rPr>
          <w:lang w:val="nn-NO"/>
        </w:rPr>
      </w:pPr>
    </w:p>
    <w:p w:rsidR="00065455" w:rsidRPr="004035E5" w:rsidRDefault="00065455" w:rsidP="00065455">
      <w:pPr>
        <w:rPr>
          <w:lang w:val="nn-NO"/>
        </w:rPr>
      </w:pPr>
      <w:r w:rsidRPr="004035E5">
        <w:rPr>
          <w:lang w:val="nn-NO"/>
        </w:rPr>
        <w:t>La madre llama a la puerta.</w:t>
      </w:r>
    </w:p>
    <w:p w:rsidR="003A31E5" w:rsidRPr="004035E5" w:rsidRDefault="003A31E5" w:rsidP="00065455">
      <w:pPr>
        <w:rPr>
          <w:lang w:val="nn-NO"/>
        </w:rPr>
      </w:pPr>
    </w:p>
    <w:p w:rsidR="00065455" w:rsidRPr="004035E5" w:rsidRDefault="00065455" w:rsidP="003A31E5">
      <w:pPr>
        <w:ind w:left="374" w:hanging="374"/>
        <w:rPr>
          <w:lang w:val="nn-NO"/>
        </w:rPr>
      </w:pPr>
      <w:r w:rsidRPr="004035E5">
        <w:rPr>
          <w:lang w:val="nn-NO"/>
        </w:rPr>
        <w:t xml:space="preserve">Madre: ¿Os arregláis ahora? ¡Ya basta! </w:t>
      </w:r>
    </w:p>
    <w:p w:rsidR="00065455" w:rsidRPr="004035E5" w:rsidRDefault="00065455" w:rsidP="003A31E5">
      <w:pPr>
        <w:ind w:left="374" w:hanging="374"/>
        <w:rPr>
          <w:lang w:val="nn-NO"/>
        </w:rPr>
      </w:pPr>
      <w:r w:rsidRPr="004035E5">
        <w:rPr>
          <w:lang w:val="nn-NO"/>
        </w:rPr>
        <w:t xml:space="preserve">Alejandra: ¿Por qué os enfadáis? Vamos a estar listos dentro de un momento. Me maquillo y Juan se arregla. </w:t>
      </w:r>
    </w:p>
    <w:p w:rsidR="003A31E5" w:rsidRPr="004035E5" w:rsidRDefault="003A31E5" w:rsidP="00065455">
      <w:pPr>
        <w:rPr>
          <w:lang w:val="nn-NO"/>
        </w:rPr>
      </w:pPr>
    </w:p>
    <w:p w:rsidR="00065455" w:rsidRPr="004035E5" w:rsidRDefault="00065455" w:rsidP="00065455">
      <w:pPr>
        <w:rPr>
          <w:lang w:val="nn-NO"/>
        </w:rPr>
      </w:pPr>
      <w:r w:rsidRPr="004035E5">
        <w:rPr>
          <w:lang w:val="nn-NO"/>
        </w:rPr>
        <w:t xml:space="preserve">Después de un rato salen del baño. Están listos para salir con sus amigos Pilar y Ramón. Se van al bar Zeta donde sus amigos les esperan. </w:t>
      </w:r>
    </w:p>
    <w:p w:rsidR="00065455" w:rsidRPr="004035E5" w:rsidRDefault="00065455" w:rsidP="00065455">
      <w:pPr>
        <w:rPr>
          <w:lang w:val="nn-NO"/>
        </w:rPr>
      </w:pPr>
    </w:p>
    <w:p w:rsidR="00065455" w:rsidRPr="004035E5" w:rsidRDefault="00065455" w:rsidP="00065455">
      <w:pPr>
        <w:rPr>
          <w:lang w:val="nn-NO"/>
        </w:rPr>
      </w:pPr>
      <w:r w:rsidRPr="004035E5">
        <w:rPr>
          <w:lang w:val="nn-NO"/>
        </w:rPr>
        <w:t>--- 70</w:t>
      </w:r>
      <w:r w:rsidR="00694E17" w:rsidRPr="004035E5">
        <w:rPr>
          <w:lang w:val="nn-NO"/>
        </w:rPr>
        <w:t xml:space="preserve"> </w:t>
      </w:r>
      <w:r w:rsidR="009A2CC4">
        <w:rPr>
          <w:lang w:val="nn-NO"/>
        </w:rPr>
        <w:t>til 160</w:t>
      </w:r>
    </w:p>
    <w:p w:rsidR="00065455" w:rsidRPr="004035E5" w:rsidRDefault="00065455" w:rsidP="003A31E5">
      <w:pPr>
        <w:pStyle w:val="Overskrift2"/>
        <w:rPr>
          <w:lang w:val="nn-NO"/>
        </w:rPr>
      </w:pPr>
      <w:r w:rsidRPr="004035E5">
        <w:rPr>
          <w:lang w:val="nn-NO"/>
        </w:rPr>
        <w:t xml:space="preserve">xxx2 Situaciones </w:t>
      </w:r>
      <w:r w:rsidR="005A6E54" w:rsidRPr="004035E5">
        <w:rPr>
          <w:lang w:val="nn-NO"/>
        </w:rPr>
        <w:t>-</w:t>
      </w:r>
      <w:r w:rsidRPr="004035E5">
        <w:rPr>
          <w:lang w:val="nn-NO"/>
        </w:rPr>
        <w:t xml:space="preserve"> 2</w:t>
      </w:r>
    </w:p>
    <w:p w:rsidR="005A6E54" w:rsidRPr="004035E5" w:rsidRDefault="005A6E54" w:rsidP="005A6E54">
      <w:pPr>
        <w:rPr>
          <w:lang w:val="nn-NO"/>
        </w:rPr>
      </w:pPr>
      <w:r w:rsidRPr="004035E5">
        <w:rPr>
          <w:lang w:val="nn-NO"/>
        </w:rPr>
        <w:t>{{Bilete:}}</w:t>
      </w:r>
    </w:p>
    <w:p w:rsidR="005A6E54" w:rsidRPr="004035E5" w:rsidRDefault="005A6E54" w:rsidP="005A6E54">
      <w:pPr>
        <w:rPr>
          <w:lang w:val="nn-NO"/>
        </w:rPr>
      </w:pPr>
      <w:r w:rsidRPr="004035E5">
        <w:rPr>
          <w:lang w:val="nn-NO"/>
        </w:rPr>
        <w:t>På side 70-71 er det tre te</w:t>
      </w:r>
      <w:r w:rsidR="00EC7098">
        <w:rPr>
          <w:lang w:val="nn-NO"/>
        </w:rPr>
        <w:t>ik</w:t>
      </w:r>
      <w:r w:rsidRPr="004035E5">
        <w:rPr>
          <w:lang w:val="nn-NO"/>
        </w:rPr>
        <w:t>ning</w:t>
      </w:r>
      <w:r w:rsidR="00EC7098">
        <w:rPr>
          <w:lang w:val="nn-NO"/>
        </w:rPr>
        <w:t>a</w:t>
      </w:r>
      <w:r w:rsidRPr="004035E5">
        <w:rPr>
          <w:lang w:val="nn-NO"/>
        </w:rPr>
        <w:t>r:</w:t>
      </w:r>
    </w:p>
    <w:p w:rsidR="005A6E54" w:rsidRPr="004035E5" w:rsidRDefault="005A6E54" w:rsidP="005A6E54">
      <w:pPr>
        <w:ind w:left="374" w:hanging="374"/>
        <w:rPr>
          <w:lang w:val="nn-NO"/>
        </w:rPr>
      </w:pPr>
      <w:r w:rsidRPr="004035E5">
        <w:rPr>
          <w:lang w:val="nn-NO"/>
        </w:rPr>
        <w:t>1. To unge kvinner sit ved e</w:t>
      </w:r>
      <w:r w:rsidR="00DF3C24">
        <w:rPr>
          <w:lang w:val="nn-NO"/>
        </w:rPr>
        <w:t>i</w:t>
      </w:r>
      <w:r w:rsidRPr="004035E5">
        <w:rPr>
          <w:lang w:val="nn-NO"/>
        </w:rPr>
        <w:t>n bar</w:t>
      </w:r>
      <w:r w:rsidR="00DF3C24">
        <w:rPr>
          <w:lang w:val="nn-NO"/>
        </w:rPr>
        <w:t>disk</w:t>
      </w:r>
      <w:r w:rsidRPr="004035E5">
        <w:rPr>
          <w:lang w:val="nn-NO"/>
        </w:rPr>
        <w:t xml:space="preserve"> og prat</w:t>
      </w:r>
      <w:r w:rsidR="00DF3C24">
        <w:rPr>
          <w:lang w:val="nn-NO"/>
        </w:rPr>
        <w:t>a</w:t>
      </w:r>
      <w:r w:rsidRPr="004035E5">
        <w:rPr>
          <w:lang w:val="nn-NO"/>
        </w:rPr>
        <w:t xml:space="preserve">r. </w:t>
      </w:r>
      <w:r w:rsidR="00DF3C24">
        <w:rPr>
          <w:lang w:val="nn-NO"/>
        </w:rPr>
        <w:t>Kvar</w:t>
      </w:r>
      <w:r w:rsidRPr="004035E5">
        <w:rPr>
          <w:lang w:val="nn-NO"/>
        </w:rPr>
        <w:t xml:space="preserve"> av de</w:t>
      </w:r>
      <w:r w:rsidR="00DF3C24">
        <w:rPr>
          <w:lang w:val="nn-NO"/>
        </w:rPr>
        <w:t>i</w:t>
      </w:r>
      <w:r w:rsidRPr="004035E5">
        <w:rPr>
          <w:lang w:val="nn-NO"/>
        </w:rPr>
        <w:t xml:space="preserve"> h</w:t>
      </w:r>
      <w:r w:rsidR="00DF3C24">
        <w:rPr>
          <w:lang w:val="nn-NO"/>
        </w:rPr>
        <w:t>eld</w:t>
      </w:r>
      <w:r w:rsidRPr="004035E5">
        <w:rPr>
          <w:lang w:val="nn-NO"/>
        </w:rPr>
        <w:t xml:space="preserve"> e</w:t>
      </w:r>
      <w:r w:rsidR="00DF3C24">
        <w:rPr>
          <w:lang w:val="nn-NO"/>
        </w:rPr>
        <w:t>i</w:t>
      </w:r>
      <w:r w:rsidRPr="004035E5">
        <w:rPr>
          <w:lang w:val="nn-NO"/>
        </w:rPr>
        <w:t>t glas i h</w:t>
      </w:r>
      <w:r w:rsidR="00DF3C24">
        <w:rPr>
          <w:lang w:val="nn-NO"/>
        </w:rPr>
        <w:t>a</w:t>
      </w:r>
      <w:r w:rsidRPr="004035E5">
        <w:rPr>
          <w:lang w:val="nn-NO"/>
        </w:rPr>
        <w:t>nd</w:t>
      </w:r>
      <w:r w:rsidR="00DF3C24">
        <w:rPr>
          <w:lang w:val="nn-NO"/>
        </w:rPr>
        <w:t>a</w:t>
      </w:r>
      <w:r w:rsidRPr="004035E5">
        <w:rPr>
          <w:lang w:val="nn-NO"/>
        </w:rPr>
        <w:t>.</w:t>
      </w:r>
    </w:p>
    <w:p w:rsidR="005A6E54" w:rsidRPr="004035E5" w:rsidRDefault="005A6E54" w:rsidP="005A6E54">
      <w:pPr>
        <w:ind w:left="374" w:hanging="374"/>
        <w:rPr>
          <w:lang w:val="nn-NO"/>
        </w:rPr>
      </w:pPr>
      <w:r w:rsidRPr="004035E5">
        <w:rPr>
          <w:lang w:val="nn-NO"/>
        </w:rPr>
        <w:t xml:space="preserve">2. To unge men står </w:t>
      </w:r>
      <w:r w:rsidR="00DF3C24">
        <w:rPr>
          <w:lang w:val="nn-NO"/>
        </w:rPr>
        <w:t>fram</w:t>
      </w:r>
      <w:r w:rsidRPr="004035E5">
        <w:rPr>
          <w:lang w:val="nn-NO"/>
        </w:rPr>
        <w:t xml:space="preserve">for to dører. På </w:t>
      </w:r>
      <w:r w:rsidR="00BA00B8">
        <w:rPr>
          <w:lang w:val="nn-NO"/>
        </w:rPr>
        <w:t xml:space="preserve">den </w:t>
      </w:r>
      <w:r w:rsidRPr="004035E5">
        <w:rPr>
          <w:lang w:val="nn-NO"/>
        </w:rPr>
        <w:t>venstre</w:t>
      </w:r>
      <w:r w:rsidR="00BA00B8">
        <w:rPr>
          <w:lang w:val="nn-NO"/>
        </w:rPr>
        <w:t xml:space="preserve"> døra</w:t>
      </w:r>
      <w:r w:rsidRPr="004035E5">
        <w:rPr>
          <w:lang w:val="nn-NO"/>
        </w:rPr>
        <w:t xml:space="preserve"> står det: "Señoras". På </w:t>
      </w:r>
      <w:r w:rsidR="00BA00B8">
        <w:rPr>
          <w:lang w:val="nn-NO"/>
        </w:rPr>
        <w:t xml:space="preserve">den </w:t>
      </w:r>
      <w:r w:rsidRPr="004035E5">
        <w:rPr>
          <w:lang w:val="nn-NO"/>
        </w:rPr>
        <w:t>hø</w:t>
      </w:r>
      <w:r w:rsidR="00BA00B8">
        <w:rPr>
          <w:lang w:val="nn-NO"/>
        </w:rPr>
        <w:t>g</w:t>
      </w:r>
      <w:r w:rsidRPr="004035E5">
        <w:rPr>
          <w:lang w:val="nn-NO"/>
        </w:rPr>
        <w:t xml:space="preserve">re: </w:t>
      </w:r>
      <w:r w:rsidR="00BA00B8">
        <w:rPr>
          <w:lang w:val="nn-NO"/>
        </w:rPr>
        <w:t>"</w:t>
      </w:r>
      <w:r w:rsidRPr="004035E5">
        <w:rPr>
          <w:lang w:val="nn-NO"/>
        </w:rPr>
        <w:t>Caballeros</w:t>
      </w:r>
      <w:r w:rsidR="00BA00B8">
        <w:rPr>
          <w:lang w:val="nn-NO"/>
        </w:rPr>
        <w:t>"</w:t>
      </w:r>
      <w:r w:rsidRPr="004035E5">
        <w:rPr>
          <w:lang w:val="nn-NO"/>
        </w:rPr>
        <w:t>.</w:t>
      </w:r>
    </w:p>
    <w:p w:rsidR="005A6E54" w:rsidRPr="004035E5" w:rsidRDefault="005A6E54" w:rsidP="005A6E54">
      <w:pPr>
        <w:ind w:left="374" w:hanging="374"/>
        <w:rPr>
          <w:lang w:val="nn-NO"/>
        </w:rPr>
      </w:pPr>
    </w:p>
    <w:p w:rsidR="005A6E54" w:rsidRPr="004035E5" w:rsidRDefault="005A6E54" w:rsidP="005A6E54">
      <w:pPr>
        <w:ind w:left="374" w:hanging="374"/>
        <w:rPr>
          <w:lang w:val="nn-NO"/>
        </w:rPr>
      </w:pPr>
      <w:r w:rsidRPr="004035E5">
        <w:rPr>
          <w:lang w:val="nn-NO"/>
        </w:rPr>
        <w:t xml:space="preserve">--- 71 </w:t>
      </w:r>
      <w:r w:rsidR="009A2CC4">
        <w:rPr>
          <w:lang w:val="nn-NO"/>
        </w:rPr>
        <w:t>til 160</w:t>
      </w:r>
    </w:p>
    <w:p w:rsidR="005A6E54" w:rsidRPr="004035E5" w:rsidRDefault="005A6E54" w:rsidP="005A6E54">
      <w:pPr>
        <w:ind w:left="374" w:hanging="374"/>
        <w:rPr>
          <w:lang w:val="nn-NO"/>
        </w:rPr>
      </w:pPr>
      <w:r w:rsidRPr="004035E5">
        <w:rPr>
          <w:lang w:val="nn-NO"/>
        </w:rPr>
        <w:t>3. Flere ungdommer sitter i en kafé. En av dem snakker i mobilen, to snakker med hverandre. En andre ser mot en stor sjerm hvor det vises en fotballkam</w:t>
      </w:r>
      <w:r w:rsidR="001A1D4B">
        <w:rPr>
          <w:lang w:val="nn-NO"/>
        </w:rPr>
        <w:t>p</w:t>
      </w:r>
      <w:r w:rsidRPr="004035E5">
        <w:rPr>
          <w:lang w:val="nn-NO"/>
        </w:rPr>
        <w:t xml:space="preserve">. </w:t>
      </w:r>
    </w:p>
    <w:p w:rsidR="005A6E54" w:rsidRPr="004035E5" w:rsidRDefault="005A6E54" w:rsidP="005A6E54">
      <w:pPr>
        <w:rPr>
          <w:lang w:val="nn-NO"/>
        </w:rPr>
      </w:pPr>
      <w:r w:rsidRPr="004035E5">
        <w:rPr>
          <w:lang w:val="nn-NO"/>
        </w:rPr>
        <w:t>{{Slutt}}</w:t>
      </w:r>
      <w:bookmarkStart w:id="20" w:name="_GoBack"/>
      <w:bookmarkEnd w:id="20"/>
    </w:p>
    <w:p w:rsidR="00065455" w:rsidRPr="004035E5" w:rsidRDefault="00065455" w:rsidP="00065455">
      <w:pPr>
        <w:rPr>
          <w:lang w:val="nn-NO"/>
        </w:rPr>
      </w:pPr>
    </w:p>
    <w:p w:rsidR="00065455" w:rsidRPr="004035E5" w:rsidRDefault="00065455" w:rsidP="00065455">
      <w:pPr>
        <w:rPr>
          <w:lang w:val="nn-NO"/>
        </w:rPr>
      </w:pPr>
      <w:r w:rsidRPr="004035E5">
        <w:rPr>
          <w:lang w:val="nn-NO"/>
        </w:rPr>
        <w:t>--- 72</w:t>
      </w:r>
      <w:r w:rsidR="00694E17" w:rsidRPr="004035E5">
        <w:rPr>
          <w:lang w:val="nn-NO"/>
        </w:rPr>
        <w:t xml:space="preserve"> </w:t>
      </w:r>
      <w:r w:rsidR="009A2CC4">
        <w:rPr>
          <w:lang w:val="nn-NO"/>
        </w:rPr>
        <w:t>til 160</w:t>
      </w:r>
    </w:p>
    <w:p w:rsidR="00EB2A77" w:rsidRPr="004035E5" w:rsidRDefault="00EB2A77" w:rsidP="005A6E54">
      <w:pPr>
        <w:pStyle w:val="Overskrift1"/>
        <w:rPr>
          <w:lang w:val="nn-NO"/>
        </w:rPr>
      </w:pPr>
      <w:bookmarkStart w:id="21" w:name="_Toc486419402"/>
      <w:r w:rsidRPr="004035E5">
        <w:rPr>
          <w:lang w:val="nn-NO"/>
        </w:rPr>
        <w:t>xxx1 Kapittel 17: Capítulo diecisiete. Tema: El futbol</w:t>
      </w:r>
      <w:bookmarkEnd w:id="21"/>
    </w:p>
    <w:p w:rsidR="00065455" w:rsidRPr="004035E5" w:rsidRDefault="00065455" w:rsidP="005A6E54">
      <w:pPr>
        <w:pStyle w:val="Overskrift2"/>
        <w:rPr>
          <w:lang w:val="nn-NO"/>
        </w:rPr>
      </w:pPr>
      <w:r w:rsidRPr="004035E5">
        <w:rPr>
          <w:lang w:val="nn-NO"/>
        </w:rPr>
        <w:t>xxx2 ¡Goool!</w:t>
      </w:r>
    </w:p>
    <w:p w:rsidR="00065455" w:rsidRPr="004035E5" w:rsidRDefault="00065455" w:rsidP="00065455">
      <w:pPr>
        <w:rPr>
          <w:lang w:val="nn-NO"/>
        </w:rPr>
      </w:pPr>
      <w:r w:rsidRPr="004035E5">
        <w:rPr>
          <w:lang w:val="nn-NO"/>
        </w:rPr>
        <w:t>Amanda, una chica de Noruega, ha ido a Madrid con sus amigos Felipe y Miguel para ver un partido de su equipo favorito: el Real Madrid.</w:t>
      </w:r>
      <w:r w:rsidR="00EB2A77" w:rsidRPr="004035E5">
        <w:rPr>
          <w:lang w:val="nn-NO"/>
        </w:rPr>
        <w:t xml:space="preserve"> </w:t>
      </w:r>
      <w:r w:rsidRPr="004035E5">
        <w:rPr>
          <w:lang w:val="nn-NO"/>
        </w:rPr>
        <w:t>Ahora están en el estadio Santiago Bernabéu y el Madrid juega contra el Barcelona. Miguel es socio del Barça y conoce a uno de sus jugadores. Por eso están sentados en la segunda fila detrás del entrenador del Barcelona. Ya han jugado el primer tiempo y el Real Madrid va ganando por 1</w:t>
      </w:r>
      <w:r w:rsidR="00EB2A77" w:rsidRPr="004035E5">
        <w:rPr>
          <w:lang w:val="nn-NO"/>
        </w:rPr>
        <w:t>-</w:t>
      </w:r>
      <w:r w:rsidRPr="004035E5">
        <w:rPr>
          <w:lang w:val="nn-NO"/>
        </w:rPr>
        <w:t xml:space="preserve">0. Los jugadores salen al campo después del descanso. Todo el público se pone de pie a aplaudir y gritar. </w:t>
      </w:r>
    </w:p>
    <w:p w:rsidR="00065455" w:rsidRPr="004035E5" w:rsidRDefault="00065455" w:rsidP="00065455">
      <w:pPr>
        <w:rPr>
          <w:lang w:val="nn-NO"/>
        </w:rPr>
      </w:pPr>
    </w:p>
    <w:p w:rsidR="00065455" w:rsidRPr="004035E5" w:rsidRDefault="00065455" w:rsidP="00065455">
      <w:pPr>
        <w:rPr>
          <w:lang w:val="nn-NO"/>
        </w:rPr>
      </w:pPr>
      <w:r w:rsidRPr="004035E5">
        <w:rPr>
          <w:lang w:val="nn-NO"/>
        </w:rPr>
        <w:t>--- 73</w:t>
      </w:r>
      <w:r w:rsidR="00694E17" w:rsidRPr="004035E5">
        <w:rPr>
          <w:lang w:val="nn-NO"/>
        </w:rPr>
        <w:t xml:space="preserve"> </w:t>
      </w:r>
      <w:r w:rsidR="009A2CC4">
        <w:rPr>
          <w:lang w:val="nn-NO"/>
        </w:rPr>
        <w:t>til 160</w:t>
      </w:r>
    </w:p>
    <w:p w:rsidR="00065455" w:rsidRPr="004035E5" w:rsidRDefault="00065455" w:rsidP="00B45B27">
      <w:pPr>
        <w:ind w:left="374" w:hanging="374"/>
        <w:rPr>
          <w:lang w:val="nn-NO"/>
        </w:rPr>
      </w:pPr>
      <w:r w:rsidRPr="004035E5">
        <w:rPr>
          <w:lang w:val="nn-NO"/>
        </w:rPr>
        <w:t xml:space="preserve">Miguel: ¡Qué partido! </w:t>
      </w:r>
    </w:p>
    <w:p w:rsidR="00065455" w:rsidRPr="004035E5" w:rsidRDefault="00065455" w:rsidP="00B45B27">
      <w:pPr>
        <w:ind w:left="374" w:hanging="374"/>
        <w:rPr>
          <w:lang w:val="nn-NO"/>
        </w:rPr>
      </w:pPr>
      <w:r w:rsidRPr="004035E5">
        <w:rPr>
          <w:lang w:val="nn-NO"/>
        </w:rPr>
        <w:t xml:space="preserve">Amanda: ¡Y qué asientos! ¡Hala Madrid! </w:t>
      </w:r>
    </w:p>
    <w:p w:rsidR="00065455" w:rsidRPr="004035E5" w:rsidRDefault="00065455" w:rsidP="00B45B27">
      <w:pPr>
        <w:ind w:left="374" w:hanging="374"/>
        <w:rPr>
          <w:lang w:val="nn-NO"/>
        </w:rPr>
      </w:pPr>
      <w:r w:rsidRPr="004035E5">
        <w:rPr>
          <w:lang w:val="nn-NO"/>
        </w:rPr>
        <w:t xml:space="preserve">Miguel: ¡Força Barça! </w:t>
      </w:r>
    </w:p>
    <w:p w:rsidR="00065455" w:rsidRPr="004035E5" w:rsidRDefault="00065455" w:rsidP="00B45B27">
      <w:pPr>
        <w:ind w:left="374" w:hanging="374"/>
        <w:rPr>
          <w:lang w:val="nn-NO"/>
        </w:rPr>
      </w:pPr>
      <w:r w:rsidRPr="004035E5">
        <w:rPr>
          <w:lang w:val="nn-NO"/>
        </w:rPr>
        <w:t xml:space="preserve">Amanda: Mi hermana va a flipar si le digo que he visto al Real Madrid en su propio campo. ¡Y además en el clásico contra el Barcelona! El Madrid va a ganar. Tiene que ganar, porque juega en casa. </w:t>
      </w:r>
    </w:p>
    <w:p w:rsidR="00065455" w:rsidRPr="004035E5" w:rsidRDefault="00065455" w:rsidP="00B45B27">
      <w:pPr>
        <w:ind w:left="374" w:hanging="374"/>
        <w:rPr>
          <w:lang w:val="nn-NO"/>
        </w:rPr>
      </w:pPr>
      <w:r w:rsidRPr="004035E5">
        <w:rPr>
          <w:lang w:val="nn-NO"/>
        </w:rPr>
        <w:t xml:space="preserve">Miguel: ¡Anda tía! Ya está bien de bromas. El Barça encabeza la liga. Es el mejor equipo del mundo. </w:t>
      </w:r>
    </w:p>
    <w:p w:rsidR="00065455" w:rsidRPr="004035E5" w:rsidRDefault="00065455" w:rsidP="00B45B27">
      <w:pPr>
        <w:ind w:left="374" w:hanging="374"/>
        <w:rPr>
          <w:lang w:val="nn-NO"/>
        </w:rPr>
      </w:pPr>
      <w:r w:rsidRPr="004035E5">
        <w:rPr>
          <w:lang w:val="nn-NO"/>
        </w:rPr>
        <w:t xml:space="preserve">Felipe: ¡Qué ganas de discutir! </w:t>
      </w:r>
    </w:p>
    <w:p w:rsidR="00065455" w:rsidRPr="004035E5" w:rsidRDefault="00065455" w:rsidP="00B45B27">
      <w:pPr>
        <w:ind w:left="374" w:hanging="374"/>
        <w:rPr>
          <w:lang w:val="nn-NO"/>
        </w:rPr>
      </w:pPr>
      <w:r w:rsidRPr="004035E5">
        <w:rPr>
          <w:lang w:val="nn-NO"/>
        </w:rPr>
        <w:t xml:space="preserve">Amanda: ¡Tú calla! Ahora han empezado a jugar. </w:t>
      </w:r>
    </w:p>
    <w:p w:rsidR="00B45B27" w:rsidRPr="004035E5" w:rsidRDefault="00B45B27" w:rsidP="00B45B27">
      <w:pPr>
        <w:ind w:left="374" w:hanging="374"/>
        <w:rPr>
          <w:lang w:val="nn-NO"/>
        </w:rPr>
      </w:pPr>
    </w:p>
    <w:p w:rsidR="00065455" w:rsidRPr="004035E5" w:rsidRDefault="00065455" w:rsidP="00B45B27">
      <w:pPr>
        <w:ind w:left="374" w:hanging="374"/>
        <w:rPr>
          <w:lang w:val="nn-NO"/>
        </w:rPr>
      </w:pPr>
      <w:r w:rsidRPr="004035E5">
        <w:rPr>
          <w:lang w:val="nn-NO"/>
        </w:rPr>
        <w:t>El entrenador del Barça empieza a gritar.</w:t>
      </w:r>
    </w:p>
    <w:p w:rsidR="00065455" w:rsidRPr="004035E5" w:rsidRDefault="00065455" w:rsidP="00B45B27">
      <w:pPr>
        <w:ind w:left="374" w:hanging="374"/>
        <w:rPr>
          <w:lang w:val="nn-NO"/>
        </w:rPr>
      </w:pPr>
      <w:r w:rsidRPr="004035E5">
        <w:rPr>
          <w:lang w:val="nn-NO"/>
        </w:rPr>
        <w:t xml:space="preserve">Entrenador: ¡Ronaldinho, marca!, ¡Marca al doce! ¡No lo dejes solo! ¡Todos atrás! ¡Chavales marcad! ¡Marcad bien! </w:t>
      </w:r>
    </w:p>
    <w:p w:rsidR="00B45B27" w:rsidRPr="004035E5" w:rsidRDefault="00B45B27" w:rsidP="00065455">
      <w:pPr>
        <w:rPr>
          <w:lang w:val="nn-NO"/>
        </w:rPr>
      </w:pPr>
    </w:p>
    <w:p w:rsidR="00065455" w:rsidRPr="004035E5" w:rsidRDefault="00065455" w:rsidP="00065455">
      <w:pPr>
        <w:rPr>
          <w:lang w:val="nn-NO"/>
        </w:rPr>
      </w:pPr>
      <w:r w:rsidRPr="004035E5">
        <w:rPr>
          <w:lang w:val="nn-NO"/>
        </w:rPr>
        <w:t>El doce dribla a Ronaldinho, chuta y marca el primer gol del segundo tiempo.</w:t>
      </w:r>
    </w:p>
    <w:p w:rsidR="00B45B27" w:rsidRPr="004035E5" w:rsidRDefault="00B45B27" w:rsidP="00065455">
      <w:pPr>
        <w:rPr>
          <w:lang w:val="nn-NO"/>
        </w:rPr>
      </w:pPr>
    </w:p>
    <w:p w:rsidR="00065455" w:rsidRPr="004035E5" w:rsidRDefault="00065455" w:rsidP="00B45B27">
      <w:pPr>
        <w:ind w:left="374" w:hanging="374"/>
        <w:rPr>
          <w:lang w:val="nn-NO"/>
        </w:rPr>
      </w:pPr>
      <w:r w:rsidRPr="004035E5">
        <w:rPr>
          <w:lang w:val="nn-NO"/>
        </w:rPr>
        <w:t xml:space="preserve">Amanda: ¡Goool! </w:t>
      </w:r>
    </w:p>
    <w:p w:rsidR="00065455" w:rsidRPr="004035E5" w:rsidRDefault="00065455" w:rsidP="00B45B27">
      <w:pPr>
        <w:ind w:left="374" w:hanging="374"/>
        <w:rPr>
          <w:lang w:val="nn-NO"/>
        </w:rPr>
      </w:pPr>
      <w:r w:rsidRPr="004035E5">
        <w:rPr>
          <w:lang w:val="nn-NO"/>
        </w:rPr>
        <w:t xml:space="preserve">Entrenador: ¡Mierda! </w:t>
      </w:r>
    </w:p>
    <w:p w:rsidR="00065455" w:rsidRPr="004035E5" w:rsidRDefault="00065455" w:rsidP="00B45B27">
      <w:pPr>
        <w:ind w:left="374" w:hanging="374"/>
        <w:rPr>
          <w:lang w:val="nn-NO"/>
        </w:rPr>
      </w:pPr>
      <w:r w:rsidRPr="004035E5">
        <w:rPr>
          <w:lang w:val="nn-NO"/>
        </w:rPr>
        <w:t xml:space="preserve">Miguel: ¡Qué suerte tienen! </w:t>
      </w:r>
    </w:p>
    <w:p w:rsidR="00065455" w:rsidRPr="004035E5" w:rsidRDefault="00065455" w:rsidP="00B45B27">
      <w:pPr>
        <w:ind w:left="374" w:hanging="374"/>
        <w:rPr>
          <w:lang w:val="nn-NO"/>
        </w:rPr>
      </w:pPr>
      <w:r w:rsidRPr="004035E5">
        <w:rPr>
          <w:lang w:val="nn-NO"/>
        </w:rPr>
        <w:t xml:space="preserve">Entrenador: ¡Adelante! ¡Adelante! ¡Chuta! ¡No pases! </w:t>
      </w:r>
    </w:p>
    <w:p w:rsidR="00B45B27" w:rsidRPr="004035E5" w:rsidRDefault="00B45B27" w:rsidP="00065455">
      <w:pPr>
        <w:rPr>
          <w:lang w:val="nn-NO"/>
        </w:rPr>
      </w:pPr>
    </w:p>
    <w:p w:rsidR="00065455" w:rsidRPr="004035E5" w:rsidRDefault="00065455" w:rsidP="00065455">
      <w:pPr>
        <w:rPr>
          <w:lang w:val="nn-NO"/>
        </w:rPr>
      </w:pPr>
      <w:r w:rsidRPr="004035E5">
        <w:rPr>
          <w:lang w:val="nn-NO"/>
        </w:rPr>
        <w:t>El entrenador continúa gritando a sus jugadores. Después de diez minutos el Barça ataca la portería otra vez.</w:t>
      </w:r>
    </w:p>
    <w:p w:rsidR="00B45B27" w:rsidRPr="004035E5" w:rsidRDefault="00B45B27" w:rsidP="00065455">
      <w:pPr>
        <w:rPr>
          <w:lang w:val="nn-NO"/>
        </w:rPr>
      </w:pPr>
    </w:p>
    <w:p w:rsidR="00065455" w:rsidRPr="004035E5" w:rsidRDefault="00065455" w:rsidP="00B45B27">
      <w:pPr>
        <w:ind w:left="374" w:hanging="374"/>
        <w:rPr>
          <w:lang w:val="nn-NO"/>
        </w:rPr>
      </w:pPr>
      <w:r w:rsidRPr="004035E5">
        <w:rPr>
          <w:lang w:val="nn-NO"/>
        </w:rPr>
        <w:t xml:space="preserve">Entrenador: ¡Ronaldinho pasa! ¡Pasa! ¡No dribles tanto! </w:t>
      </w:r>
    </w:p>
    <w:p w:rsidR="00B45B27" w:rsidRPr="004035E5" w:rsidRDefault="00B45B27" w:rsidP="00065455">
      <w:pPr>
        <w:rPr>
          <w:lang w:val="nn-NO"/>
        </w:rPr>
      </w:pPr>
    </w:p>
    <w:p w:rsidR="00065455" w:rsidRPr="004035E5" w:rsidRDefault="00065455" w:rsidP="00065455">
      <w:pPr>
        <w:rPr>
          <w:lang w:val="nn-NO"/>
        </w:rPr>
      </w:pPr>
      <w:r w:rsidRPr="004035E5">
        <w:rPr>
          <w:lang w:val="nn-NO"/>
        </w:rPr>
        <w:t xml:space="preserve">El Real Madrid toma el balón y avanza. Ataca la portería contraria cuando un jugador cae dentro del área penal. El público grita: ¡penalti, penalti! </w:t>
      </w:r>
    </w:p>
    <w:p w:rsidR="00B45B27" w:rsidRPr="004035E5" w:rsidRDefault="00B45B27" w:rsidP="00065455">
      <w:pPr>
        <w:rPr>
          <w:lang w:val="nn-NO"/>
        </w:rPr>
      </w:pPr>
    </w:p>
    <w:p w:rsidR="00065455" w:rsidRPr="004035E5" w:rsidRDefault="00065455" w:rsidP="00B45B27">
      <w:pPr>
        <w:ind w:left="374" w:hanging="374"/>
        <w:rPr>
          <w:lang w:val="nn-NO"/>
        </w:rPr>
      </w:pPr>
      <w:r w:rsidRPr="004035E5">
        <w:rPr>
          <w:lang w:val="nn-NO"/>
        </w:rPr>
        <w:t xml:space="preserve">Felipe: ¡Ha sido penalti! </w:t>
      </w:r>
    </w:p>
    <w:p w:rsidR="00065455" w:rsidRPr="004035E5" w:rsidRDefault="00065455" w:rsidP="00065455">
      <w:pPr>
        <w:rPr>
          <w:lang w:val="nn-NO"/>
        </w:rPr>
      </w:pPr>
    </w:p>
    <w:p w:rsidR="00065455" w:rsidRPr="004035E5" w:rsidRDefault="00065455" w:rsidP="00065455">
      <w:pPr>
        <w:rPr>
          <w:lang w:val="nn-NO"/>
        </w:rPr>
      </w:pPr>
      <w:r w:rsidRPr="004035E5">
        <w:rPr>
          <w:lang w:val="nn-NO"/>
        </w:rPr>
        <w:t>--- 74</w:t>
      </w:r>
      <w:r w:rsidR="00694E17" w:rsidRPr="004035E5">
        <w:rPr>
          <w:lang w:val="nn-NO"/>
        </w:rPr>
        <w:t xml:space="preserve"> </w:t>
      </w:r>
      <w:r w:rsidR="009A2CC4">
        <w:rPr>
          <w:lang w:val="nn-NO"/>
        </w:rPr>
        <w:t>til 160</w:t>
      </w:r>
    </w:p>
    <w:p w:rsidR="00065455" w:rsidRPr="004035E5" w:rsidRDefault="00065455" w:rsidP="00B45B27">
      <w:pPr>
        <w:ind w:left="374" w:hanging="374"/>
        <w:rPr>
          <w:lang w:val="nn-NO"/>
        </w:rPr>
      </w:pPr>
      <w:r w:rsidRPr="004035E5">
        <w:rPr>
          <w:lang w:val="nn-NO"/>
        </w:rPr>
        <w:t xml:space="preserve">Miguel: ¡Cuento! ¡Es teatro! </w:t>
      </w:r>
    </w:p>
    <w:p w:rsidR="00B45B27" w:rsidRPr="004035E5" w:rsidRDefault="00B45B27" w:rsidP="00065455">
      <w:pPr>
        <w:rPr>
          <w:lang w:val="nn-NO"/>
        </w:rPr>
      </w:pPr>
    </w:p>
    <w:p w:rsidR="00065455" w:rsidRPr="004035E5" w:rsidRDefault="00065455" w:rsidP="00065455">
      <w:pPr>
        <w:rPr>
          <w:lang w:val="nn-NO"/>
        </w:rPr>
      </w:pPr>
      <w:r w:rsidRPr="004035E5">
        <w:rPr>
          <w:lang w:val="nn-NO"/>
        </w:rPr>
        <w:t>El árbitro pita penalti.</w:t>
      </w:r>
    </w:p>
    <w:p w:rsidR="00B45B27" w:rsidRPr="004035E5" w:rsidRDefault="00B45B27" w:rsidP="00065455">
      <w:pPr>
        <w:rPr>
          <w:lang w:val="nn-NO"/>
        </w:rPr>
      </w:pPr>
    </w:p>
    <w:p w:rsidR="00065455" w:rsidRPr="004035E5" w:rsidRDefault="00065455" w:rsidP="00B45B27">
      <w:pPr>
        <w:ind w:left="374" w:hanging="374"/>
        <w:rPr>
          <w:lang w:val="nn-NO"/>
        </w:rPr>
      </w:pPr>
      <w:r w:rsidRPr="004035E5">
        <w:rPr>
          <w:lang w:val="nn-NO"/>
        </w:rPr>
        <w:t xml:space="preserve">Amanda: El árbitro tiene razón. </w:t>
      </w:r>
    </w:p>
    <w:p w:rsidR="00065455" w:rsidRPr="004035E5" w:rsidRDefault="00065455" w:rsidP="00B45B27">
      <w:pPr>
        <w:ind w:left="374" w:hanging="374"/>
        <w:rPr>
          <w:lang w:val="nn-NO"/>
        </w:rPr>
      </w:pPr>
      <w:r w:rsidRPr="004035E5">
        <w:rPr>
          <w:lang w:val="nn-NO"/>
        </w:rPr>
        <w:t xml:space="preserve">Miguel: ¡Lo que faltaba! </w:t>
      </w:r>
    </w:p>
    <w:p w:rsidR="00065455" w:rsidRPr="004035E5" w:rsidRDefault="00065455" w:rsidP="00B45B27">
      <w:pPr>
        <w:ind w:left="374" w:hanging="374"/>
        <w:rPr>
          <w:lang w:val="nn-NO"/>
        </w:rPr>
      </w:pPr>
      <w:r w:rsidRPr="004035E5">
        <w:rPr>
          <w:lang w:val="nn-NO"/>
        </w:rPr>
        <w:t xml:space="preserve">Entrenador: ¡Gilipollas, no ves que está fuera de juego! ¡Estás vendido! </w:t>
      </w:r>
    </w:p>
    <w:p w:rsidR="00065455" w:rsidRPr="004035E5" w:rsidRDefault="00065455" w:rsidP="00B45B27">
      <w:pPr>
        <w:ind w:left="374" w:hanging="374"/>
        <w:rPr>
          <w:lang w:val="nn-NO"/>
        </w:rPr>
      </w:pPr>
      <w:r w:rsidRPr="004035E5">
        <w:rPr>
          <w:lang w:val="nn-NO"/>
        </w:rPr>
        <w:t xml:space="preserve">Amanda: ¡Qué rollo de entrenador! </w:t>
      </w:r>
    </w:p>
    <w:p w:rsidR="00B45B27" w:rsidRPr="004035E5" w:rsidRDefault="00B45B27" w:rsidP="00065455">
      <w:pPr>
        <w:rPr>
          <w:lang w:val="nn-NO"/>
        </w:rPr>
      </w:pPr>
    </w:p>
    <w:p w:rsidR="00065455" w:rsidRPr="004035E5" w:rsidRDefault="00065455" w:rsidP="00065455">
      <w:pPr>
        <w:rPr>
          <w:lang w:val="nn-NO"/>
        </w:rPr>
      </w:pPr>
      <w:r w:rsidRPr="004035E5">
        <w:rPr>
          <w:lang w:val="nn-NO"/>
        </w:rPr>
        <w:lastRenderedPageBreak/>
        <w:t>El capitán del equipo madrileño chuta el penalti y marca el tercer gol.</w:t>
      </w:r>
    </w:p>
    <w:p w:rsidR="00B45B27" w:rsidRPr="004035E5" w:rsidRDefault="00B45B27" w:rsidP="00065455">
      <w:pPr>
        <w:rPr>
          <w:lang w:val="nn-NO"/>
        </w:rPr>
      </w:pPr>
    </w:p>
    <w:p w:rsidR="00065455" w:rsidRPr="004035E5" w:rsidRDefault="00065455" w:rsidP="00B45B27">
      <w:pPr>
        <w:ind w:left="374" w:hanging="374"/>
        <w:rPr>
          <w:lang w:val="nn-NO"/>
        </w:rPr>
      </w:pPr>
      <w:r w:rsidRPr="004035E5">
        <w:rPr>
          <w:lang w:val="nn-NO"/>
        </w:rPr>
        <w:t xml:space="preserve">Entrenador: ¡Mierda! </w:t>
      </w:r>
    </w:p>
    <w:p w:rsidR="00B45B27" w:rsidRPr="004035E5" w:rsidRDefault="00B45B27" w:rsidP="00065455">
      <w:pPr>
        <w:rPr>
          <w:lang w:val="nn-NO"/>
        </w:rPr>
      </w:pPr>
    </w:p>
    <w:p w:rsidR="00065455" w:rsidRPr="004035E5" w:rsidRDefault="00065455" w:rsidP="00065455">
      <w:pPr>
        <w:rPr>
          <w:lang w:val="nn-NO"/>
        </w:rPr>
      </w:pPr>
      <w:r w:rsidRPr="004035E5">
        <w:rPr>
          <w:lang w:val="nn-NO"/>
        </w:rPr>
        <w:t>Ahora el Barça ataca la puerta contraria.</w:t>
      </w:r>
    </w:p>
    <w:p w:rsidR="00B45B27" w:rsidRPr="004035E5" w:rsidRDefault="00B45B27" w:rsidP="00065455">
      <w:pPr>
        <w:rPr>
          <w:lang w:val="nn-NO"/>
        </w:rPr>
      </w:pPr>
    </w:p>
    <w:p w:rsidR="00065455" w:rsidRPr="004035E5" w:rsidRDefault="00065455" w:rsidP="00B45B27">
      <w:pPr>
        <w:ind w:left="374" w:hanging="374"/>
        <w:rPr>
          <w:lang w:val="nn-NO"/>
        </w:rPr>
      </w:pPr>
      <w:r w:rsidRPr="004035E5">
        <w:rPr>
          <w:lang w:val="nn-NO"/>
        </w:rPr>
        <w:t xml:space="preserve">Entrenador: ¡Corred! ¡No dribléis chavales! </w:t>
      </w:r>
    </w:p>
    <w:p w:rsidR="00B45B27" w:rsidRPr="004035E5" w:rsidRDefault="00B45B27" w:rsidP="00065455">
      <w:pPr>
        <w:rPr>
          <w:lang w:val="nn-NO"/>
        </w:rPr>
      </w:pPr>
    </w:p>
    <w:p w:rsidR="00065455" w:rsidRPr="004035E5" w:rsidRDefault="00065455" w:rsidP="00065455">
      <w:pPr>
        <w:rPr>
          <w:lang w:val="nn-NO"/>
        </w:rPr>
      </w:pPr>
      <w:r w:rsidRPr="004035E5">
        <w:rPr>
          <w:lang w:val="nn-NO"/>
        </w:rPr>
        <w:t>En el minuto 34 del segundo tiempo el capitán del Barça marca de cabeza 3</w:t>
      </w:r>
      <w:r w:rsidR="00B45B27" w:rsidRPr="004035E5">
        <w:rPr>
          <w:lang w:val="nn-NO"/>
        </w:rPr>
        <w:t>-</w:t>
      </w:r>
      <w:r w:rsidRPr="004035E5">
        <w:rPr>
          <w:lang w:val="nn-NO"/>
        </w:rPr>
        <w:t>1.</w:t>
      </w:r>
    </w:p>
    <w:p w:rsidR="00B45B27" w:rsidRPr="004035E5" w:rsidRDefault="00B45B27" w:rsidP="00065455">
      <w:pPr>
        <w:rPr>
          <w:lang w:val="nn-NO"/>
        </w:rPr>
      </w:pPr>
    </w:p>
    <w:p w:rsidR="00065455" w:rsidRPr="004035E5" w:rsidRDefault="00065455" w:rsidP="00B45B27">
      <w:pPr>
        <w:ind w:left="374" w:hanging="374"/>
        <w:rPr>
          <w:lang w:val="nn-NO"/>
        </w:rPr>
      </w:pPr>
      <w:r w:rsidRPr="004035E5">
        <w:rPr>
          <w:lang w:val="nn-NO"/>
        </w:rPr>
        <w:t xml:space="preserve">Entrenador: Excelente muchachos. ¡Pasad a Larsson! </w:t>
      </w:r>
    </w:p>
    <w:p w:rsidR="00B45B27" w:rsidRPr="004035E5" w:rsidRDefault="00B45B27" w:rsidP="00065455">
      <w:pPr>
        <w:rPr>
          <w:lang w:val="nn-NO"/>
        </w:rPr>
      </w:pPr>
    </w:p>
    <w:p w:rsidR="00065455" w:rsidRPr="004035E5" w:rsidRDefault="00065455" w:rsidP="00065455">
      <w:pPr>
        <w:rPr>
          <w:lang w:val="nn-NO"/>
        </w:rPr>
      </w:pPr>
      <w:r w:rsidRPr="004035E5">
        <w:rPr>
          <w:lang w:val="nn-NO"/>
        </w:rPr>
        <w:t>Faltan sólo seis minutos del partido cuando el árbitro pita córner contra el Barça.</w:t>
      </w:r>
    </w:p>
    <w:p w:rsidR="00B45B27" w:rsidRPr="004035E5" w:rsidRDefault="00B45B27" w:rsidP="00065455">
      <w:pPr>
        <w:rPr>
          <w:lang w:val="nn-NO"/>
        </w:rPr>
      </w:pPr>
    </w:p>
    <w:p w:rsidR="00065455" w:rsidRPr="004035E5" w:rsidRDefault="00065455" w:rsidP="00B45B27">
      <w:pPr>
        <w:ind w:left="374" w:hanging="374"/>
        <w:rPr>
          <w:lang w:val="nn-NO"/>
        </w:rPr>
      </w:pPr>
      <w:r w:rsidRPr="004035E5">
        <w:rPr>
          <w:lang w:val="nn-NO"/>
        </w:rPr>
        <w:t xml:space="preserve">Entrenador: ¿¡No tienes ojos!? ¿Estás ciego? </w:t>
      </w:r>
    </w:p>
    <w:p w:rsidR="00065455" w:rsidRPr="004035E5" w:rsidRDefault="00065455" w:rsidP="00B45B27">
      <w:pPr>
        <w:ind w:left="374" w:hanging="374"/>
        <w:rPr>
          <w:lang w:val="nn-NO"/>
        </w:rPr>
      </w:pPr>
      <w:r w:rsidRPr="004035E5">
        <w:rPr>
          <w:lang w:val="nn-NO"/>
        </w:rPr>
        <w:t xml:space="preserve">El árbitro: ¡Fuera! ¡Estás expulsado! </w:t>
      </w:r>
    </w:p>
    <w:p w:rsidR="00065455" w:rsidRPr="004035E5" w:rsidRDefault="00065455" w:rsidP="00B45B27">
      <w:pPr>
        <w:ind w:left="374" w:hanging="374"/>
        <w:rPr>
          <w:lang w:val="nn-NO"/>
        </w:rPr>
      </w:pPr>
      <w:r w:rsidRPr="004035E5">
        <w:rPr>
          <w:lang w:val="nn-NO"/>
        </w:rPr>
        <w:t xml:space="preserve">Entrenador: ¡Expulsado! ¡No es posible! Soy el entrenador. </w:t>
      </w:r>
    </w:p>
    <w:p w:rsidR="00065455" w:rsidRPr="004035E5" w:rsidRDefault="00065455" w:rsidP="00B45B27">
      <w:pPr>
        <w:ind w:left="374" w:hanging="374"/>
        <w:rPr>
          <w:lang w:val="nn-NO"/>
        </w:rPr>
      </w:pPr>
      <w:r w:rsidRPr="004035E5">
        <w:rPr>
          <w:lang w:val="nn-NO"/>
        </w:rPr>
        <w:t xml:space="preserve">El árbitro: Y yo soy el árbitro. ¡Deja el campo ahora! </w:t>
      </w:r>
    </w:p>
    <w:p w:rsidR="00065455" w:rsidRPr="004035E5" w:rsidRDefault="00065455" w:rsidP="00B45B27">
      <w:pPr>
        <w:ind w:left="374" w:hanging="374"/>
        <w:rPr>
          <w:lang w:val="nn-NO"/>
        </w:rPr>
      </w:pPr>
      <w:r w:rsidRPr="004035E5">
        <w:rPr>
          <w:lang w:val="nn-NO"/>
        </w:rPr>
        <w:t xml:space="preserve">Entrenador: ¡No grites tanto! </w:t>
      </w:r>
    </w:p>
    <w:p w:rsidR="00B45B27" w:rsidRPr="004035E5" w:rsidRDefault="00B45B27" w:rsidP="00065455">
      <w:pPr>
        <w:rPr>
          <w:lang w:val="nn-NO"/>
        </w:rPr>
      </w:pPr>
    </w:p>
    <w:p w:rsidR="00065455" w:rsidRPr="004035E5" w:rsidRDefault="00065455" w:rsidP="00065455">
      <w:pPr>
        <w:rPr>
          <w:lang w:val="nn-NO"/>
        </w:rPr>
      </w:pPr>
      <w:r w:rsidRPr="004035E5">
        <w:rPr>
          <w:lang w:val="nn-NO"/>
        </w:rPr>
        <w:t>El árbitro llama a dos guardias.</w:t>
      </w:r>
    </w:p>
    <w:p w:rsidR="00B45B27" w:rsidRPr="004035E5" w:rsidRDefault="00B45B27" w:rsidP="00065455">
      <w:pPr>
        <w:rPr>
          <w:lang w:val="nn-NO"/>
        </w:rPr>
      </w:pPr>
    </w:p>
    <w:p w:rsidR="00065455" w:rsidRPr="004035E5" w:rsidRDefault="00065455" w:rsidP="00065455">
      <w:pPr>
        <w:rPr>
          <w:lang w:val="nn-NO"/>
        </w:rPr>
      </w:pPr>
      <w:r w:rsidRPr="004035E5">
        <w:rPr>
          <w:lang w:val="nn-NO"/>
        </w:rPr>
        <w:t xml:space="preserve">El árbitro: Llevad a este hombre al vestuario. </w:t>
      </w:r>
    </w:p>
    <w:p w:rsidR="00B45B27" w:rsidRPr="004035E5" w:rsidRDefault="00B45B27" w:rsidP="00065455">
      <w:pPr>
        <w:rPr>
          <w:lang w:val="nn-NO"/>
        </w:rPr>
      </w:pPr>
    </w:p>
    <w:p w:rsidR="00065455" w:rsidRPr="004035E5" w:rsidRDefault="00065455" w:rsidP="00065455">
      <w:pPr>
        <w:rPr>
          <w:lang w:val="nn-NO"/>
        </w:rPr>
      </w:pPr>
      <w:r w:rsidRPr="004035E5">
        <w:rPr>
          <w:lang w:val="nn-NO"/>
        </w:rPr>
        <w:t>Dos minutos más tarde termina el partido.</w:t>
      </w:r>
    </w:p>
    <w:p w:rsidR="00065455" w:rsidRPr="004035E5" w:rsidRDefault="00065455" w:rsidP="00065455">
      <w:pPr>
        <w:rPr>
          <w:lang w:val="nn-NO"/>
        </w:rPr>
      </w:pPr>
    </w:p>
    <w:p w:rsidR="00065455" w:rsidRPr="004035E5" w:rsidRDefault="00065455" w:rsidP="00065455">
      <w:pPr>
        <w:rPr>
          <w:lang w:val="nn-NO"/>
        </w:rPr>
      </w:pPr>
      <w:r w:rsidRPr="004035E5">
        <w:rPr>
          <w:lang w:val="nn-NO"/>
        </w:rPr>
        <w:t>--- 75</w:t>
      </w:r>
      <w:r w:rsidR="00694E17" w:rsidRPr="004035E5">
        <w:rPr>
          <w:lang w:val="nn-NO"/>
        </w:rPr>
        <w:t xml:space="preserve"> </w:t>
      </w:r>
      <w:r w:rsidR="009A2CC4">
        <w:rPr>
          <w:lang w:val="nn-NO"/>
        </w:rPr>
        <w:t>til 160</w:t>
      </w:r>
    </w:p>
    <w:p w:rsidR="00065455" w:rsidRPr="004035E5" w:rsidRDefault="00065455" w:rsidP="001254B1">
      <w:pPr>
        <w:pStyle w:val="Overskrift2"/>
        <w:rPr>
          <w:lang w:val="nn-NO"/>
        </w:rPr>
      </w:pPr>
      <w:r w:rsidRPr="004035E5">
        <w:rPr>
          <w:lang w:val="nn-NO"/>
        </w:rPr>
        <w:t>xxx2 Lo que no sabías sobre el fútbol</w:t>
      </w:r>
    </w:p>
    <w:p w:rsidR="00065455" w:rsidRPr="004035E5" w:rsidRDefault="00065455" w:rsidP="001254B1">
      <w:pPr>
        <w:ind w:left="374" w:hanging="374"/>
        <w:rPr>
          <w:lang w:val="nn-NO"/>
        </w:rPr>
      </w:pPr>
      <w:r w:rsidRPr="004035E5">
        <w:rPr>
          <w:lang w:val="nn-NO"/>
        </w:rPr>
        <w:t xml:space="preserve">-- Al principio el fútbol es un deporte de la clase alta. Son los estudiantes de las universidades y de las escuelas privadas los que juegan al fútbol. </w:t>
      </w:r>
    </w:p>
    <w:p w:rsidR="00065455" w:rsidRPr="004035E5" w:rsidRDefault="00065455" w:rsidP="001254B1">
      <w:pPr>
        <w:ind w:left="374" w:hanging="374"/>
        <w:rPr>
          <w:lang w:val="nn-NO"/>
        </w:rPr>
      </w:pPr>
      <w:r w:rsidRPr="004035E5">
        <w:rPr>
          <w:lang w:val="nn-NO"/>
        </w:rPr>
        <w:t>-- Durante el primer partido internacional de la historia, en 1872, los jugadores llevan bombachos y sombreros o gorras.</w:t>
      </w:r>
    </w:p>
    <w:p w:rsidR="00065455" w:rsidRPr="004035E5" w:rsidRDefault="00065455" w:rsidP="001254B1">
      <w:pPr>
        <w:ind w:left="374" w:hanging="374"/>
        <w:rPr>
          <w:lang w:val="nn-NO"/>
        </w:rPr>
      </w:pPr>
      <w:r w:rsidRPr="004035E5">
        <w:rPr>
          <w:lang w:val="nn-NO"/>
        </w:rPr>
        <w:t>-- Al principio el fútbol se parece un poco al rugby. Los balones son ovalados y también está permitido usar las manos.</w:t>
      </w:r>
    </w:p>
    <w:p w:rsidR="00065455" w:rsidRPr="004035E5" w:rsidRDefault="00065455" w:rsidP="001254B1">
      <w:pPr>
        <w:ind w:left="374" w:hanging="374"/>
        <w:rPr>
          <w:lang w:val="nn-NO"/>
        </w:rPr>
      </w:pPr>
      <w:r w:rsidRPr="004035E5">
        <w:rPr>
          <w:lang w:val="nn-NO"/>
        </w:rPr>
        <w:t xml:space="preserve">-- Al principio se supone que los jugadores nunca cometen una falta intencionadamente. Por eso no hay lugares para los penaltis ni para los árbitros. </w:t>
      </w:r>
    </w:p>
    <w:p w:rsidR="00065455" w:rsidRPr="004035E5" w:rsidRDefault="00065455" w:rsidP="001254B1">
      <w:pPr>
        <w:ind w:left="374" w:hanging="374"/>
        <w:rPr>
          <w:lang w:val="nn-NO"/>
        </w:rPr>
      </w:pPr>
      <w:r w:rsidRPr="004035E5">
        <w:rPr>
          <w:lang w:val="nn-NO"/>
        </w:rPr>
        <w:t xml:space="preserve">-- El mayor estadio está en Brasil. Se llama Estadio Mário Filho pero es conocido como Maracaná. Tiene capacidad para 205.000 personas. </w:t>
      </w:r>
    </w:p>
    <w:p w:rsidR="00065455" w:rsidRPr="004035E5" w:rsidRDefault="00065455" w:rsidP="00065455">
      <w:pPr>
        <w:rPr>
          <w:lang w:val="nn-NO"/>
        </w:rPr>
      </w:pPr>
    </w:p>
    <w:p w:rsidR="00065455" w:rsidRPr="004035E5" w:rsidRDefault="001254B1" w:rsidP="001254B1">
      <w:pPr>
        <w:pStyle w:val="Overskrift2"/>
        <w:rPr>
          <w:lang w:val="nn-NO"/>
        </w:rPr>
      </w:pPr>
      <w:r w:rsidRPr="004035E5">
        <w:rPr>
          <w:lang w:val="nn-NO"/>
        </w:rPr>
        <w:t xml:space="preserve">xxx2 </w:t>
      </w:r>
      <w:r w:rsidR="00065455" w:rsidRPr="004035E5">
        <w:rPr>
          <w:lang w:val="nn-NO"/>
        </w:rPr>
        <w:t>Himno del Real Madrid</w:t>
      </w:r>
    </w:p>
    <w:p w:rsidR="00065455" w:rsidRPr="004035E5" w:rsidRDefault="00065455" w:rsidP="00065455">
      <w:pPr>
        <w:rPr>
          <w:lang w:val="nn-NO"/>
        </w:rPr>
      </w:pPr>
      <w:r w:rsidRPr="004035E5">
        <w:rPr>
          <w:lang w:val="nn-NO"/>
        </w:rPr>
        <w:t>{{Dikt:}}</w:t>
      </w:r>
    </w:p>
    <w:p w:rsidR="00065455" w:rsidRPr="004035E5" w:rsidRDefault="00065455" w:rsidP="00065455">
      <w:pPr>
        <w:rPr>
          <w:lang w:val="nn-NO"/>
        </w:rPr>
      </w:pPr>
      <w:r w:rsidRPr="004035E5">
        <w:rPr>
          <w:lang w:val="nn-NO"/>
        </w:rPr>
        <w:t xml:space="preserve">De las glorias deportivas </w:t>
      </w:r>
    </w:p>
    <w:p w:rsidR="00065455" w:rsidRPr="004035E5" w:rsidRDefault="00065455" w:rsidP="00065455">
      <w:pPr>
        <w:rPr>
          <w:lang w:val="nn-NO"/>
        </w:rPr>
      </w:pPr>
      <w:r w:rsidRPr="004035E5">
        <w:rPr>
          <w:lang w:val="nn-NO"/>
        </w:rPr>
        <w:t xml:space="preserve">que campean por España </w:t>
      </w:r>
    </w:p>
    <w:p w:rsidR="00065455" w:rsidRPr="004035E5" w:rsidRDefault="00065455" w:rsidP="00065455">
      <w:pPr>
        <w:rPr>
          <w:lang w:val="nn-NO"/>
        </w:rPr>
      </w:pPr>
      <w:r w:rsidRPr="004035E5">
        <w:rPr>
          <w:lang w:val="nn-NO"/>
        </w:rPr>
        <w:lastRenderedPageBreak/>
        <w:t xml:space="preserve">va el Madrid con su bandera </w:t>
      </w:r>
    </w:p>
    <w:p w:rsidR="00065455" w:rsidRPr="004035E5" w:rsidRDefault="00065455" w:rsidP="00065455">
      <w:pPr>
        <w:rPr>
          <w:lang w:val="nn-NO"/>
        </w:rPr>
      </w:pPr>
      <w:r w:rsidRPr="004035E5">
        <w:rPr>
          <w:lang w:val="nn-NO"/>
        </w:rPr>
        <w:t xml:space="preserve">limpia y blanca que no empaña. </w:t>
      </w:r>
    </w:p>
    <w:p w:rsidR="00065455" w:rsidRPr="004035E5" w:rsidRDefault="00065455" w:rsidP="00065455">
      <w:pPr>
        <w:rPr>
          <w:lang w:val="nn-NO"/>
        </w:rPr>
      </w:pPr>
      <w:r w:rsidRPr="004035E5">
        <w:rPr>
          <w:lang w:val="nn-NO"/>
        </w:rPr>
        <w:t xml:space="preserve">Club castizo y generoso, </w:t>
      </w:r>
    </w:p>
    <w:p w:rsidR="00065455" w:rsidRPr="004035E5" w:rsidRDefault="00065455" w:rsidP="00065455">
      <w:pPr>
        <w:rPr>
          <w:lang w:val="nn-NO"/>
        </w:rPr>
      </w:pPr>
      <w:r w:rsidRPr="004035E5">
        <w:rPr>
          <w:lang w:val="nn-NO"/>
        </w:rPr>
        <w:t xml:space="preserve">todo nervio y corazón, </w:t>
      </w:r>
    </w:p>
    <w:p w:rsidR="00065455" w:rsidRPr="004035E5" w:rsidRDefault="00065455" w:rsidP="00065455">
      <w:pPr>
        <w:rPr>
          <w:lang w:val="nn-NO"/>
        </w:rPr>
      </w:pPr>
      <w:r w:rsidRPr="004035E5">
        <w:rPr>
          <w:lang w:val="nn-NO"/>
        </w:rPr>
        <w:t xml:space="preserve">veteranos y noveles, </w:t>
      </w:r>
    </w:p>
    <w:p w:rsidR="00065455" w:rsidRPr="004035E5" w:rsidRDefault="00065455" w:rsidP="00065455">
      <w:pPr>
        <w:rPr>
          <w:lang w:val="nn-NO"/>
        </w:rPr>
      </w:pPr>
      <w:r w:rsidRPr="004035E5">
        <w:rPr>
          <w:lang w:val="nn-NO"/>
        </w:rPr>
        <w:t xml:space="preserve">veteranos y noveles, </w:t>
      </w:r>
    </w:p>
    <w:p w:rsidR="00065455" w:rsidRPr="004035E5" w:rsidRDefault="00065455" w:rsidP="00065455">
      <w:pPr>
        <w:rPr>
          <w:lang w:val="nn-NO"/>
        </w:rPr>
      </w:pPr>
      <w:r w:rsidRPr="004035E5">
        <w:rPr>
          <w:lang w:val="nn-NO"/>
        </w:rPr>
        <w:t xml:space="preserve">miran siempre tus laureles </w:t>
      </w:r>
    </w:p>
    <w:p w:rsidR="00065455" w:rsidRPr="004035E5" w:rsidRDefault="00065455" w:rsidP="00065455">
      <w:pPr>
        <w:rPr>
          <w:lang w:val="nn-NO"/>
        </w:rPr>
      </w:pPr>
      <w:r w:rsidRPr="004035E5">
        <w:rPr>
          <w:lang w:val="nn-NO"/>
        </w:rPr>
        <w:t xml:space="preserve">con respeto y emoción. </w:t>
      </w:r>
    </w:p>
    <w:p w:rsidR="00065455" w:rsidRPr="004035E5" w:rsidRDefault="00065455" w:rsidP="00065455">
      <w:pPr>
        <w:rPr>
          <w:lang w:val="nn-NO"/>
        </w:rPr>
      </w:pPr>
      <w:r w:rsidRPr="004035E5">
        <w:rPr>
          <w:lang w:val="nn-NO"/>
        </w:rPr>
        <w:t xml:space="preserve">¡Hala Madrid! ¡Hala Madrid! </w:t>
      </w:r>
    </w:p>
    <w:p w:rsidR="001254B1" w:rsidRPr="004035E5" w:rsidRDefault="001254B1" w:rsidP="00065455">
      <w:pPr>
        <w:rPr>
          <w:lang w:val="nn-NO"/>
        </w:rPr>
      </w:pPr>
    </w:p>
    <w:p w:rsidR="00065455" w:rsidRPr="004035E5" w:rsidRDefault="00065455" w:rsidP="00065455">
      <w:pPr>
        <w:rPr>
          <w:lang w:val="nn-NO"/>
        </w:rPr>
      </w:pPr>
      <w:r w:rsidRPr="004035E5">
        <w:rPr>
          <w:lang w:val="nn-NO"/>
        </w:rPr>
        <w:t xml:space="preserve">Noble y bélico adalid, </w:t>
      </w:r>
    </w:p>
    <w:p w:rsidR="00065455" w:rsidRPr="004035E5" w:rsidRDefault="00065455" w:rsidP="00065455">
      <w:pPr>
        <w:rPr>
          <w:lang w:val="nn-NO"/>
        </w:rPr>
      </w:pPr>
      <w:r w:rsidRPr="004035E5">
        <w:rPr>
          <w:lang w:val="nn-NO"/>
        </w:rPr>
        <w:t xml:space="preserve">caballero del honor. </w:t>
      </w:r>
    </w:p>
    <w:p w:rsidR="00065455" w:rsidRPr="004035E5" w:rsidRDefault="00065455" w:rsidP="00065455">
      <w:pPr>
        <w:rPr>
          <w:lang w:val="nn-NO"/>
        </w:rPr>
      </w:pPr>
      <w:r w:rsidRPr="004035E5">
        <w:rPr>
          <w:lang w:val="nn-NO"/>
        </w:rPr>
        <w:t xml:space="preserve">¡Hala Madrid! ¡Hala Madrid! </w:t>
      </w:r>
    </w:p>
    <w:p w:rsidR="00065455" w:rsidRPr="004035E5" w:rsidRDefault="00065455" w:rsidP="00065455">
      <w:pPr>
        <w:rPr>
          <w:lang w:val="nn-NO"/>
        </w:rPr>
      </w:pPr>
      <w:r w:rsidRPr="004035E5">
        <w:rPr>
          <w:lang w:val="nn-NO"/>
        </w:rPr>
        <w:t xml:space="preserve">A triunfar en buena lid, </w:t>
      </w:r>
    </w:p>
    <w:p w:rsidR="00065455" w:rsidRPr="004035E5" w:rsidRDefault="00065455" w:rsidP="00065455">
      <w:pPr>
        <w:rPr>
          <w:lang w:val="nn-NO"/>
        </w:rPr>
      </w:pPr>
      <w:r w:rsidRPr="004035E5">
        <w:rPr>
          <w:lang w:val="nn-NO"/>
        </w:rPr>
        <w:t xml:space="preserve">defendiendo tu color </w:t>
      </w:r>
    </w:p>
    <w:p w:rsidR="00065455" w:rsidRPr="004035E5" w:rsidRDefault="00065455" w:rsidP="00065455">
      <w:pPr>
        <w:rPr>
          <w:lang w:val="nn-NO"/>
        </w:rPr>
      </w:pPr>
      <w:r w:rsidRPr="004035E5">
        <w:rPr>
          <w:lang w:val="nn-NO"/>
        </w:rPr>
        <w:t xml:space="preserve">¡Hala Madrid! Hala Madrid! ¡Hala Madrid! </w:t>
      </w:r>
    </w:p>
    <w:p w:rsidR="001254B1" w:rsidRPr="004035E5" w:rsidRDefault="001254B1" w:rsidP="00065455">
      <w:pPr>
        <w:rPr>
          <w:lang w:val="nn-NO"/>
        </w:rPr>
      </w:pPr>
    </w:p>
    <w:p w:rsidR="00065455" w:rsidRPr="004035E5" w:rsidRDefault="00065455" w:rsidP="00065455">
      <w:pPr>
        <w:rPr>
          <w:lang w:val="nn-NO"/>
        </w:rPr>
      </w:pPr>
      <w:r w:rsidRPr="004035E5">
        <w:rPr>
          <w:lang w:val="nn-NO"/>
        </w:rPr>
        <w:t xml:space="preserve">Enemigo en la contienda, </w:t>
      </w:r>
    </w:p>
    <w:p w:rsidR="00065455" w:rsidRPr="004035E5" w:rsidRDefault="00065455" w:rsidP="00065455">
      <w:pPr>
        <w:rPr>
          <w:lang w:val="nn-NO"/>
        </w:rPr>
      </w:pPr>
      <w:r w:rsidRPr="004035E5">
        <w:rPr>
          <w:lang w:val="nn-NO"/>
        </w:rPr>
        <w:t xml:space="preserve">cuando pierde da la mano </w:t>
      </w:r>
    </w:p>
    <w:p w:rsidR="00065455" w:rsidRPr="004035E5" w:rsidRDefault="00065455" w:rsidP="00065455">
      <w:pPr>
        <w:rPr>
          <w:lang w:val="nn-NO"/>
        </w:rPr>
      </w:pPr>
      <w:r w:rsidRPr="004035E5">
        <w:rPr>
          <w:lang w:val="nn-NO"/>
        </w:rPr>
        <w:t xml:space="preserve">sin envidias ni rencores, </w:t>
      </w:r>
    </w:p>
    <w:p w:rsidR="00065455" w:rsidRPr="004035E5" w:rsidRDefault="00065455" w:rsidP="00065455">
      <w:pPr>
        <w:rPr>
          <w:lang w:val="nn-NO"/>
        </w:rPr>
      </w:pPr>
      <w:r w:rsidRPr="004035E5">
        <w:rPr>
          <w:lang w:val="nn-NO"/>
        </w:rPr>
        <w:t xml:space="preserve">como bueno y fiel hermano. </w:t>
      </w:r>
    </w:p>
    <w:p w:rsidR="00065455" w:rsidRPr="004035E5" w:rsidRDefault="00065455" w:rsidP="00065455">
      <w:pPr>
        <w:rPr>
          <w:lang w:val="nn-NO"/>
        </w:rPr>
      </w:pPr>
      <w:r w:rsidRPr="004035E5">
        <w:rPr>
          <w:lang w:val="nn-NO"/>
        </w:rPr>
        <w:t xml:space="preserve">Los domingos por la tarde, </w:t>
      </w:r>
    </w:p>
    <w:p w:rsidR="00065455" w:rsidRPr="004035E5" w:rsidRDefault="00065455" w:rsidP="00065455">
      <w:pPr>
        <w:rPr>
          <w:lang w:val="nn-NO"/>
        </w:rPr>
      </w:pPr>
      <w:r w:rsidRPr="004035E5">
        <w:rPr>
          <w:lang w:val="nn-NO"/>
        </w:rPr>
        <w:t xml:space="preserve">caminando a Chamartín, </w:t>
      </w:r>
    </w:p>
    <w:p w:rsidR="00065455" w:rsidRPr="004035E5" w:rsidRDefault="00065455" w:rsidP="00065455">
      <w:pPr>
        <w:rPr>
          <w:lang w:val="nn-NO"/>
        </w:rPr>
      </w:pPr>
      <w:r w:rsidRPr="004035E5">
        <w:rPr>
          <w:lang w:val="nn-NO"/>
        </w:rPr>
        <w:t xml:space="preserve">las mocitas madrileñas, </w:t>
      </w:r>
    </w:p>
    <w:p w:rsidR="00065455" w:rsidRPr="004035E5" w:rsidRDefault="00065455" w:rsidP="00065455">
      <w:pPr>
        <w:rPr>
          <w:lang w:val="nn-NO"/>
        </w:rPr>
      </w:pPr>
      <w:r w:rsidRPr="004035E5">
        <w:rPr>
          <w:lang w:val="nn-NO"/>
        </w:rPr>
        <w:t xml:space="preserve">las mocitas madrileñas </w:t>
      </w:r>
    </w:p>
    <w:p w:rsidR="00065455" w:rsidRPr="004035E5" w:rsidRDefault="00065455" w:rsidP="00065455">
      <w:pPr>
        <w:rPr>
          <w:lang w:val="nn-NO"/>
        </w:rPr>
      </w:pPr>
      <w:r w:rsidRPr="004035E5">
        <w:rPr>
          <w:lang w:val="nn-NO"/>
        </w:rPr>
        <w:t xml:space="preserve">van alegres y risueñas </w:t>
      </w:r>
    </w:p>
    <w:p w:rsidR="00065455" w:rsidRPr="004035E5" w:rsidRDefault="00065455" w:rsidP="00065455">
      <w:pPr>
        <w:rPr>
          <w:lang w:val="nn-NO"/>
        </w:rPr>
      </w:pPr>
      <w:r w:rsidRPr="004035E5">
        <w:rPr>
          <w:lang w:val="nn-NO"/>
        </w:rPr>
        <w:t xml:space="preserve">porqué hoy juega su Madrid </w:t>
      </w:r>
    </w:p>
    <w:p w:rsidR="00065455" w:rsidRPr="004035E5" w:rsidRDefault="00065455" w:rsidP="00065455">
      <w:pPr>
        <w:rPr>
          <w:lang w:val="nn-NO"/>
        </w:rPr>
      </w:pPr>
      <w:r w:rsidRPr="004035E5">
        <w:rPr>
          <w:lang w:val="nn-NO"/>
        </w:rPr>
        <w:t xml:space="preserve">¡Hala Madrid! ¡Hala Madrid! </w:t>
      </w:r>
    </w:p>
    <w:p w:rsidR="001254B1" w:rsidRPr="004035E5" w:rsidRDefault="001254B1" w:rsidP="00065455">
      <w:pPr>
        <w:rPr>
          <w:lang w:val="nn-NO"/>
        </w:rPr>
      </w:pPr>
    </w:p>
    <w:p w:rsidR="00065455" w:rsidRPr="004035E5" w:rsidRDefault="00065455" w:rsidP="00065455">
      <w:pPr>
        <w:rPr>
          <w:lang w:val="nn-NO"/>
        </w:rPr>
      </w:pPr>
      <w:r w:rsidRPr="004035E5">
        <w:rPr>
          <w:lang w:val="nn-NO"/>
        </w:rPr>
        <w:t xml:space="preserve">Noble y bélico adalid, </w:t>
      </w:r>
    </w:p>
    <w:p w:rsidR="00065455" w:rsidRPr="004035E5" w:rsidRDefault="00065455" w:rsidP="00065455">
      <w:pPr>
        <w:rPr>
          <w:lang w:val="nn-NO"/>
        </w:rPr>
      </w:pPr>
      <w:r w:rsidRPr="004035E5">
        <w:rPr>
          <w:lang w:val="nn-NO"/>
        </w:rPr>
        <w:t xml:space="preserve">caballero del honor. </w:t>
      </w:r>
    </w:p>
    <w:p w:rsidR="00065455" w:rsidRPr="004035E5" w:rsidRDefault="00065455" w:rsidP="00065455">
      <w:pPr>
        <w:rPr>
          <w:lang w:val="nn-NO"/>
        </w:rPr>
      </w:pPr>
      <w:r w:rsidRPr="004035E5">
        <w:rPr>
          <w:lang w:val="nn-NO"/>
        </w:rPr>
        <w:t xml:space="preserve">¡Hala Madrid! ¡Hala Madrid! </w:t>
      </w:r>
    </w:p>
    <w:p w:rsidR="00065455" w:rsidRPr="004035E5" w:rsidRDefault="00065455" w:rsidP="00065455">
      <w:pPr>
        <w:rPr>
          <w:lang w:val="nn-NO"/>
        </w:rPr>
      </w:pPr>
      <w:r w:rsidRPr="004035E5">
        <w:rPr>
          <w:lang w:val="nn-NO"/>
        </w:rPr>
        <w:t xml:space="preserve">A triunfar en buena lid, </w:t>
      </w:r>
    </w:p>
    <w:p w:rsidR="00065455" w:rsidRPr="004035E5" w:rsidRDefault="00065455" w:rsidP="00065455">
      <w:pPr>
        <w:rPr>
          <w:lang w:val="nn-NO"/>
        </w:rPr>
      </w:pPr>
      <w:r w:rsidRPr="004035E5">
        <w:rPr>
          <w:lang w:val="nn-NO"/>
        </w:rPr>
        <w:t xml:space="preserve">defendiendo tu color </w:t>
      </w:r>
    </w:p>
    <w:p w:rsidR="00065455" w:rsidRPr="004035E5" w:rsidRDefault="00065455" w:rsidP="00065455">
      <w:pPr>
        <w:rPr>
          <w:lang w:val="nn-NO"/>
        </w:rPr>
      </w:pPr>
      <w:r w:rsidRPr="004035E5">
        <w:rPr>
          <w:lang w:val="nn-NO"/>
        </w:rPr>
        <w:t xml:space="preserve">¡Hala Madrid! ¡Hala Madrid! ¡Hala Madrid! </w:t>
      </w:r>
    </w:p>
    <w:p w:rsidR="00065455" w:rsidRPr="004035E5" w:rsidRDefault="00065455" w:rsidP="00065455">
      <w:pPr>
        <w:rPr>
          <w:lang w:val="nn-NO"/>
        </w:rPr>
      </w:pPr>
      <w:r w:rsidRPr="004035E5">
        <w:rPr>
          <w:lang w:val="nn-NO"/>
        </w:rPr>
        <w:t>{{</w:t>
      </w:r>
      <w:r w:rsidR="001254B1" w:rsidRPr="004035E5">
        <w:rPr>
          <w:lang w:val="nn-NO"/>
        </w:rPr>
        <w:t>S</w:t>
      </w:r>
      <w:r w:rsidRPr="004035E5">
        <w:rPr>
          <w:lang w:val="nn-NO"/>
        </w:rPr>
        <w:t>lutt}}</w:t>
      </w:r>
    </w:p>
    <w:p w:rsidR="00065455" w:rsidRPr="004035E5" w:rsidRDefault="00065455" w:rsidP="00065455">
      <w:pPr>
        <w:rPr>
          <w:lang w:val="nn-NO"/>
        </w:rPr>
      </w:pPr>
    </w:p>
    <w:p w:rsidR="00065455" w:rsidRPr="004035E5" w:rsidRDefault="00065455" w:rsidP="00065455">
      <w:pPr>
        <w:rPr>
          <w:lang w:val="nn-NO"/>
        </w:rPr>
      </w:pPr>
      <w:r w:rsidRPr="004035E5">
        <w:rPr>
          <w:lang w:val="nn-NO"/>
        </w:rPr>
        <w:t>--- 76</w:t>
      </w:r>
      <w:r w:rsidR="00694E17" w:rsidRPr="004035E5">
        <w:rPr>
          <w:lang w:val="nn-NO"/>
        </w:rPr>
        <w:t xml:space="preserve"> </w:t>
      </w:r>
      <w:r w:rsidR="009A2CC4">
        <w:rPr>
          <w:lang w:val="nn-NO"/>
        </w:rPr>
        <w:t>til 160</w:t>
      </w:r>
    </w:p>
    <w:p w:rsidR="00065455" w:rsidRPr="004035E5" w:rsidRDefault="00065455" w:rsidP="00065455">
      <w:pPr>
        <w:rPr>
          <w:lang w:val="nn-NO"/>
        </w:rPr>
      </w:pPr>
      <w:r w:rsidRPr="004035E5">
        <w:rPr>
          <w:lang w:val="nn-NO"/>
        </w:rPr>
        <w:t>{{Bil</w:t>
      </w:r>
      <w:r w:rsidR="002C737B">
        <w:rPr>
          <w:lang w:val="nn-NO"/>
        </w:rPr>
        <w:t>ete</w:t>
      </w:r>
      <w:r w:rsidRPr="004035E5">
        <w:rPr>
          <w:lang w:val="nn-NO"/>
        </w:rPr>
        <w:t>}}</w:t>
      </w:r>
    </w:p>
    <w:p w:rsidR="00065455" w:rsidRPr="004035E5" w:rsidRDefault="00065455" w:rsidP="00065455">
      <w:pPr>
        <w:rPr>
          <w:lang w:val="nn-NO"/>
        </w:rPr>
      </w:pPr>
    </w:p>
    <w:p w:rsidR="00065455" w:rsidRPr="004035E5" w:rsidRDefault="00065455" w:rsidP="00065455">
      <w:pPr>
        <w:rPr>
          <w:lang w:val="nn-NO"/>
        </w:rPr>
      </w:pPr>
      <w:r w:rsidRPr="004035E5">
        <w:rPr>
          <w:lang w:val="nn-NO"/>
        </w:rPr>
        <w:t>--- 77</w:t>
      </w:r>
      <w:r w:rsidR="00694E17" w:rsidRPr="004035E5">
        <w:rPr>
          <w:lang w:val="nn-NO"/>
        </w:rPr>
        <w:t xml:space="preserve"> </w:t>
      </w:r>
      <w:r w:rsidR="009A2CC4">
        <w:rPr>
          <w:lang w:val="nn-NO"/>
        </w:rPr>
        <w:t>til 160</w:t>
      </w:r>
    </w:p>
    <w:p w:rsidR="00065455" w:rsidRPr="004035E5" w:rsidRDefault="00065455" w:rsidP="001254B1">
      <w:pPr>
        <w:pStyle w:val="Overskrift2"/>
        <w:rPr>
          <w:lang w:val="nn-NO"/>
        </w:rPr>
      </w:pPr>
      <w:r w:rsidRPr="004035E5">
        <w:rPr>
          <w:lang w:val="nn-NO"/>
        </w:rPr>
        <w:t>xxx2 El Barça</w:t>
      </w:r>
    </w:p>
    <w:p w:rsidR="00065455" w:rsidRPr="004035E5" w:rsidRDefault="00065455" w:rsidP="00065455">
      <w:pPr>
        <w:rPr>
          <w:lang w:val="nn-NO"/>
        </w:rPr>
      </w:pPr>
      <w:r w:rsidRPr="004035E5">
        <w:rPr>
          <w:lang w:val="nn-NO"/>
        </w:rPr>
        <w:t xml:space="preserve">El 29 de noviembre de 1899 el comerciante suizo Joan Gamper y once jóvenes futbolistas fundan el Fútbol Club Barcelona, conocido como el Barça. Es hoy en día un equipo de gran categoría, también uno de los más grandes y populares del mundo. Jugadores como Maradona, Cruyff, Ronaldo y Ronaldinho han vestido su camiseta. </w:t>
      </w:r>
    </w:p>
    <w:p w:rsidR="00065455" w:rsidRPr="004035E5" w:rsidRDefault="00065455" w:rsidP="00065455">
      <w:pPr>
        <w:rPr>
          <w:lang w:val="nn-NO"/>
        </w:rPr>
      </w:pPr>
      <w:r w:rsidRPr="004035E5">
        <w:rPr>
          <w:lang w:val="nn-NO"/>
        </w:rPr>
        <w:lastRenderedPageBreak/>
        <w:t xml:space="preserve">  Desde el año 1957, el Barça juega sus partidos en casa en su estadio, el Nou Camp, con una capacidad para casi 100.000 personas sentadas. La camiseta es azul y grana a rayas y los pantalones azules. El último tiempo el equipo también juega con pantalones de color grana. En su palmarés lucen diecisiete títulos de la Liga Española y muchos otros internacionales. </w:t>
      </w:r>
    </w:p>
    <w:p w:rsidR="00065455" w:rsidRPr="004035E5" w:rsidRDefault="00065455" w:rsidP="00065455">
      <w:pPr>
        <w:rPr>
          <w:lang w:val="nn-NO"/>
        </w:rPr>
      </w:pPr>
      <w:r w:rsidRPr="004035E5">
        <w:rPr>
          <w:lang w:val="nn-NO"/>
        </w:rPr>
        <w:t xml:space="preserve">  Su más serio rival es el Real Madrid. Cada vez que estos cuadros se enfrentan es sin duda el principal acontecimiento del país. El derby de Cataluña lo juega con el Espanyol que es el otro equipo de la ciudad en la primera división. </w:t>
      </w:r>
    </w:p>
    <w:p w:rsidR="00065455" w:rsidRPr="004035E5" w:rsidRDefault="00065455" w:rsidP="00065455">
      <w:pPr>
        <w:rPr>
          <w:lang w:val="nn-NO"/>
        </w:rPr>
      </w:pPr>
      <w:r w:rsidRPr="004035E5">
        <w:rPr>
          <w:lang w:val="nn-NO"/>
        </w:rPr>
        <w:t xml:space="preserve">  El Barça no sólo es un club deportivo sino también una entidad social, política y cultural. Es la institución más representativa de Cataluña. En los tiempos difíciles, durante la dictadura de Franco, el club juega un rol muy importante ya que los partidos políticos y el idioma catalán están prohibidos así como también las manifestaciones culturales. El estadio del Barcelona se convierte entonces en el escenario más importante de la comunidad catalana, donde el pueblo puede expresarse libremente. Se dice entonces que el Barcelona es </w:t>
      </w:r>
      <w:r w:rsidR="00DD62D1" w:rsidRPr="004035E5">
        <w:rPr>
          <w:lang w:val="nn-NO"/>
        </w:rPr>
        <w:t>"</w:t>
      </w:r>
      <w:r w:rsidRPr="004035E5">
        <w:rPr>
          <w:lang w:val="nn-NO"/>
        </w:rPr>
        <w:t>més que un club</w:t>
      </w:r>
      <w:r w:rsidR="00DD62D1" w:rsidRPr="004035E5">
        <w:rPr>
          <w:lang w:val="nn-NO"/>
        </w:rPr>
        <w:t>"</w:t>
      </w:r>
      <w:r w:rsidRPr="004035E5">
        <w:rPr>
          <w:lang w:val="nn-NO"/>
        </w:rPr>
        <w:t xml:space="preserve"> (más que un club). Ese rol social hace crecer a la institución hasta llegar a lo que es hoy: el club deportivo con más socios en el mundo, cerca de 130.000. </w:t>
      </w:r>
    </w:p>
    <w:p w:rsidR="00065455" w:rsidRPr="004035E5" w:rsidRDefault="00065455" w:rsidP="00065455">
      <w:pPr>
        <w:rPr>
          <w:lang w:val="nn-NO"/>
        </w:rPr>
      </w:pPr>
      <w:r w:rsidRPr="004035E5">
        <w:rPr>
          <w:lang w:val="nn-NO"/>
        </w:rPr>
        <w:t xml:space="preserve">  El club es, como pocos clubes deportivos grandes en la actualidad, una sociedad anónima donde los socios siguen siendo sus propietarios. El presidente es elegido por los socios mayores de edad, en elecciones democráticas, cada cuatro años. </w:t>
      </w:r>
    </w:p>
    <w:p w:rsidR="00065455" w:rsidRPr="004035E5" w:rsidRDefault="00065455" w:rsidP="00065455">
      <w:pPr>
        <w:rPr>
          <w:lang w:val="nn-NO"/>
        </w:rPr>
      </w:pPr>
    </w:p>
    <w:p w:rsidR="00065455" w:rsidRPr="004035E5" w:rsidRDefault="00065455" w:rsidP="00065455">
      <w:pPr>
        <w:rPr>
          <w:lang w:val="nn-NO"/>
        </w:rPr>
      </w:pPr>
      <w:r w:rsidRPr="004035E5">
        <w:rPr>
          <w:lang w:val="nn-NO"/>
        </w:rPr>
        <w:t>--- 78</w:t>
      </w:r>
      <w:r w:rsidR="00694E17" w:rsidRPr="004035E5">
        <w:rPr>
          <w:lang w:val="nn-NO"/>
        </w:rPr>
        <w:t xml:space="preserve"> </w:t>
      </w:r>
      <w:r w:rsidR="009A2CC4">
        <w:rPr>
          <w:lang w:val="nn-NO"/>
        </w:rPr>
        <w:t>til 160</w:t>
      </w:r>
    </w:p>
    <w:p w:rsidR="00065455" w:rsidRPr="004035E5" w:rsidRDefault="00065455" w:rsidP="001254B1">
      <w:pPr>
        <w:pStyle w:val="Overskrift1"/>
        <w:rPr>
          <w:lang w:val="nn-NO"/>
        </w:rPr>
      </w:pPr>
      <w:bookmarkStart w:id="22" w:name="_Toc486419403"/>
      <w:r w:rsidRPr="004035E5">
        <w:rPr>
          <w:lang w:val="nn-NO"/>
        </w:rPr>
        <w:t>xxx1 Kapittel 1</w:t>
      </w:r>
      <w:r w:rsidR="001254B1" w:rsidRPr="004035E5">
        <w:rPr>
          <w:lang w:val="nn-NO"/>
        </w:rPr>
        <w:t>8</w:t>
      </w:r>
      <w:r w:rsidRPr="004035E5">
        <w:rPr>
          <w:lang w:val="nn-NO"/>
        </w:rPr>
        <w:t>: C</w:t>
      </w:r>
      <w:r w:rsidR="001254B1" w:rsidRPr="004035E5">
        <w:rPr>
          <w:lang w:val="nn-NO"/>
        </w:rPr>
        <w:t>apítulo</w:t>
      </w:r>
      <w:r w:rsidRPr="004035E5">
        <w:rPr>
          <w:lang w:val="nn-NO"/>
        </w:rPr>
        <w:t xml:space="preserve"> dieciocho</w:t>
      </w:r>
      <w:r w:rsidR="001254B1" w:rsidRPr="004035E5">
        <w:rPr>
          <w:lang w:val="nn-NO"/>
        </w:rPr>
        <w:t>.</w:t>
      </w:r>
      <w:r w:rsidRPr="004035E5">
        <w:rPr>
          <w:lang w:val="nn-NO"/>
        </w:rPr>
        <w:t xml:space="preserve"> Un padre desaparecido</w:t>
      </w:r>
      <w:bookmarkEnd w:id="22"/>
    </w:p>
    <w:p w:rsidR="00065455" w:rsidRPr="004035E5" w:rsidRDefault="00065455" w:rsidP="00065455">
      <w:pPr>
        <w:rPr>
          <w:lang w:val="nn-NO"/>
        </w:rPr>
      </w:pPr>
      <w:r w:rsidRPr="004035E5">
        <w:rPr>
          <w:lang w:val="nn-NO"/>
        </w:rPr>
        <w:t xml:space="preserve">Hasta antes de la dictadura militar, Chile es una de las democracias más antiguas y estables del continente americano. Pero el 11 de septiembre de 1973 todo cambia. El general Augusto Pinochet y su ejército atacan con armas al gobierno elegido democráticamente. Muere el presidente Salvador Allende. Se calcula que son torturados unos 30.000 presos políticos y matan a más de 3.000 personas. La dictadura dura 17 años. En el nombre de la censura queman libros, películas y álbumes de fotos. Por eso hay muchas familias chilenas que no tienen fotos de sus familiares. Más de 200.000 chilenos huyen. Unas 7.000 personas llegan a Noruega. La mayoría de los refugiados que llegan entonces aquí son académicos, estudiantes y dirigentes obreros. </w:t>
      </w:r>
    </w:p>
    <w:p w:rsidR="00065455" w:rsidRPr="004035E5" w:rsidRDefault="00065455" w:rsidP="00065455">
      <w:pPr>
        <w:rPr>
          <w:lang w:val="nn-NO"/>
        </w:rPr>
      </w:pPr>
    </w:p>
    <w:p w:rsidR="00065455" w:rsidRPr="004035E5" w:rsidRDefault="00065455" w:rsidP="00065455">
      <w:pPr>
        <w:rPr>
          <w:lang w:val="nn-NO"/>
        </w:rPr>
      </w:pPr>
      <w:r w:rsidRPr="004035E5">
        <w:rPr>
          <w:lang w:val="nn-NO"/>
        </w:rPr>
        <w:t>--- 79</w:t>
      </w:r>
      <w:r w:rsidR="00694E17" w:rsidRPr="004035E5">
        <w:rPr>
          <w:lang w:val="nn-NO"/>
        </w:rPr>
        <w:t xml:space="preserve"> </w:t>
      </w:r>
      <w:r w:rsidR="009A2CC4">
        <w:rPr>
          <w:lang w:val="nn-NO"/>
        </w:rPr>
        <w:t>til 160</w:t>
      </w:r>
    </w:p>
    <w:p w:rsidR="00065455" w:rsidRPr="004035E5" w:rsidRDefault="00065455" w:rsidP="00065455">
      <w:pPr>
        <w:rPr>
          <w:lang w:val="nn-NO"/>
        </w:rPr>
      </w:pPr>
      <w:r w:rsidRPr="004035E5">
        <w:rPr>
          <w:lang w:val="nn-NO"/>
        </w:rPr>
        <w:t xml:space="preserve">Susana tiene 30 años y es noruega, pero de padres chilenos. Está de visita en casa de su madre, que llegó sola a Noruega hace 30 años. Ahora su madre está casada con un noruego. Ellos tienen una hija de quince años. Susana y su hermana van a ir juntas a Chile dentro de poco. Susana encuentra una foto. </w:t>
      </w:r>
    </w:p>
    <w:p w:rsidR="001254B1" w:rsidRPr="004035E5" w:rsidRDefault="001254B1" w:rsidP="00065455">
      <w:pPr>
        <w:rPr>
          <w:lang w:val="nn-NO"/>
        </w:rPr>
      </w:pPr>
    </w:p>
    <w:p w:rsidR="00065455" w:rsidRPr="004035E5" w:rsidRDefault="00065455" w:rsidP="001254B1">
      <w:pPr>
        <w:ind w:left="374" w:hanging="374"/>
        <w:rPr>
          <w:lang w:val="nn-NO"/>
        </w:rPr>
      </w:pPr>
      <w:r w:rsidRPr="004035E5">
        <w:rPr>
          <w:lang w:val="nn-NO"/>
        </w:rPr>
        <w:t xml:space="preserve">Susana: Mamá, ¿quiénes son los niños de esta foto? </w:t>
      </w:r>
    </w:p>
    <w:p w:rsidR="00065455" w:rsidRPr="004035E5" w:rsidRDefault="00065455" w:rsidP="001254B1">
      <w:pPr>
        <w:ind w:left="374" w:hanging="374"/>
        <w:rPr>
          <w:lang w:val="nn-NO"/>
        </w:rPr>
      </w:pPr>
      <w:r w:rsidRPr="004035E5">
        <w:rPr>
          <w:lang w:val="nn-NO"/>
        </w:rPr>
        <w:t xml:space="preserve">Madre: El bebé es tu padre. </w:t>
      </w:r>
    </w:p>
    <w:p w:rsidR="00065455" w:rsidRPr="004035E5" w:rsidRDefault="00065455" w:rsidP="001254B1">
      <w:pPr>
        <w:ind w:left="374" w:hanging="374"/>
        <w:rPr>
          <w:lang w:val="nn-NO"/>
        </w:rPr>
      </w:pPr>
      <w:r w:rsidRPr="004035E5">
        <w:rPr>
          <w:lang w:val="nn-NO"/>
        </w:rPr>
        <w:t xml:space="preserve">Susana: ¡Mi padre! ¡Pero siempre me has dicho que no tienes ninguna foto de él! </w:t>
      </w:r>
    </w:p>
    <w:p w:rsidR="00065455" w:rsidRPr="004035E5" w:rsidRDefault="00065455" w:rsidP="001254B1">
      <w:pPr>
        <w:ind w:left="374" w:hanging="374"/>
        <w:rPr>
          <w:lang w:val="nn-NO"/>
        </w:rPr>
      </w:pPr>
      <w:r w:rsidRPr="004035E5">
        <w:rPr>
          <w:lang w:val="nn-NO"/>
        </w:rPr>
        <w:t xml:space="preserve">Madre: Lo siento, cariño, pero es la única foto que tengo. La niña es tu tía Elena, que Frida y tú van a visitar la semana que viene. </w:t>
      </w:r>
    </w:p>
    <w:p w:rsidR="00065455" w:rsidRPr="004035E5" w:rsidRDefault="00065455" w:rsidP="001254B1">
      <w:pPr>
        <w:ind w:left="374" w:hanging="374"/>
        <w:rPr>
          <w:lang w:val="nn-NO"/>
        </w:rPr>
      </w:pPr>
      <w:r w:rsidRPr="004035E5">
        <w:rPr>
          <w:lang w:val="nn-NO"/>
        </w:rPr>
        <w:t xml:space="preserve">Susana: Nunca hablas de papá. ¿Cómo era? </w:t>
      </w:r>
    </w:p>
    <w:p w:rsidR="00065455" w:rsidRPr="004035E5" w:rsidRDefault="00065455" w:rsidP="001254B1">
      <w:pPr>
        <w:ind w:left="374" w:hanging="374"/>
        <w:rPr>
          <w:lang w:val="nn-NO"/>
        </w:rPr>
      </w:pPr>
      <w:r w:rsidRPr="004035E5">
        <w:rPr>
          <w:lang w:val="nn-NO"/>
        </w:rPr>
        <w:t xml:space="preserve">Madre: Era bastante alto. Tú tienes sus ojos, los ojos más verdes que he visto en mi vida. </w:t>
      </w:r>
    </w:p>
    <w:p w:rsidR="00065455" w:rsidRPr="004035E5" w:rsidRDefault="00065455" w:rsidP="001254B1">
      <w:pPr>
        <w:ind w:left="374" w:hanging="374"/>
        <w:rPr>
          <w:lang w:val="nn-NO"/>
        </w:rPr>
      </w:pPr>
    </w:p>
    <w:p w:rsidR="00065455" w:rsidRPr="004035E5" w:rsidRDefault="00065455" w:rsidP="00065455">
      <w:pPr>
        <w:rPr>
          <w:lang w:val="nn-NO"/>
        </w:rPr>
      </w:pPr>
      <w:r w:rsidRPr="004035E5">
        <w:rPr>
          <w:lang w:val="nn-NO"/>
        </w:rPr>
        <w:t>--- 80</w:t>
      </w:r>
      <w:r w:rsidR="00694E17" w:rsidRPr="004035E5">
        <w:rPr>
          <w:lang w:val="nn-NO"/>
        </w:rPr>
        <w:t xml:space="preserve"> </w:t>
      </w:r>
      <w:r w:rsidR="009A2CC4">
        <w:rPr>
          <w:lang w:val="nn-NO"/>
        </w:rPr>
        <w:t>til 160</w:t>
      </w:r>
    </w:p>
    <w:p w:rsidR="00065455" w:rsidRPr="004035E5" w:rsidRDefault="00065455" w:rsidP="001254B1">
      <w:pPr>
        <w:ind w:left="374" w:hanging="374"/>
        <w:rPr>
          <w:lang w:val="nn-NO"/>
        </w:rPr>
      </w:pPr>
      <w:r w:rsidRPr="004035E5">
        <w:rPr>
          <w:lang w:val="nn-NO"/>
        </w:rPr>
        <w:t xml:space="preserve">Susana: ¿Pero cómo era su personalidad? </w:t>
      </w:r>
    </w:p>
    <w:p w:rsidR="00065455" w:rsidRPr="004035E5" w:rsidRDefault="00065455" w:rsidP="001254B1">
      <w:pPr>
        <w:ind w:left="374" w:hanging="374"/>
        <w:rPr>
          <w:lang w:val="nn-NO"/>
        </w:rPr>
      </w:pPr>
      <w:r w:rsidRPr="004035E5">
        <w:rPr>
          <w:lang w:val="nn-NO"/>
        </w:rPr>
        <w:t xml:space="preserve">Madre: Era muy inteligente y muy gracioso. Estudiaba en la universidad antes de la dictadura. Era el mejor estudiante de su instituto y después trabajó en la CUT, que era el sindicato nacional que agrupaba a todos los obreros chilenos. </w:t>
      </w:r>
    </w:p>
    <w:p w:rsidR="00065455" w:rsidRPr="004035E5" w:rsidRDefault="00065455" w:rsidP="001254B1">
      <w:pPr>
        <w:ind w:left="374" w:hanging="374"/>
        <w:rPr>
          <w:lang w:val="nn-NO"/>
        </w:rPr>
      </w:pPr>
      <w:r w:rsidRPr="004035E5">
        <w:rPr>
          <w:lang w:val="nn-NO"/>
        </w:rPr>
        <w:t xml:space="preserve">Susana: ¿Y mis abuelos? </w:t>
      </w:r>
    </w:p>
    <w:p w:rsidR="00065455" w:rsidRPr="004035E5" w:rsidRDefault="00065455" w:rsidP="001254B1">
      <w:pPr>
        <w:ind w:left="374" w:hanging="374"/>
        <w:rPr>
          <w:lang w:val="nn-NO"/>
        </w:rPr>
      </w:pPr>
      <w:r w:rsidRPr="004035E5">
        <w:rPr>
          <w:lang w:val="nn-NO"/>
        </w:rPr>
        <w:t xml:space="preserve">Madre: Tu abuelo era un hombre muy fuerte y respetado y tu abuela era una belleza. </w:t>
      </w:r>
    </w:p>
    <w:p w:rsidR="00065455" w:rsidRPr="004035E5" w:rsidRDefault="00065455" w:rsidP="001254B1">
      <w:pPr>
        <w:ind w:left="374" w:hanging="374"/>
        <w:rPr>
          <w:lang w:val="nn-NO"/>
        </w:rPr>
      </w:pPr>
      <w:r w:rsidRPr="004035E5">
        <w:rPr>
          <w:lang w:val="nn-NO"/>
        </w:rPr>
        <w:t xml:space="preserve">Susana: ¿Qué pasó con papá? </w:t>
      </w:r>
    </w:p>
    <w:p w:rsidR="00065455" w:rsidRPr="004035E5" w:rsidRDefault="00065455" w:rsidP="001254B1">
      <w:pPr>
        <w:ind w:left="374" w:hanging="374"/>
        <w:rPr>
          <w:lang w:val="nn-NO"/>
        </w:rPr>
      </w:pPr>
      <w:r w:rsidRPr="004035E5">
        <w:rPr>
          <w:lang w:val="nn-NO"/>
        </w:rPr>
        <w:t xml:space="preserve">Madre: No sabemos con exactitud. Él y sus dos hermanos desaparecieron en 1975, probablemente secuestrados por las fuerzas de seguridad. </w:t>
      </w:r>
    </w:p>
    <w:p w:rsidR="00065455" w:rsidRPr="004035E5" w:rsidRDefault="00065455" w:rsidP="001254B1">
      <w:pPr>
        <w:ind w:left="374" w:hanging="374"/>
        <w:rPr>
          <w:lang w:val="nn-NO"/>
        </w:rPr>
      </w:pPr>
      <w:r w:rsidRPr="004035E5">
        <w:rPr>
          <w:lang w:val="nn-NO"/>
        </w:rPr>
        <w:t xml:space="preserve">Susana: Pero tú lograste huir a Noruega. </w:t>
      </w:r>
    </w:p>
    <w:p w:rsidR="00065455" w:rsidRPr="004035E5" w:rsidRDefault="00065455" w:rsidP="001254B1">
      <w:pPr>
        <w:ind w:left="374" w:hanging="374"/>
        <w:rPr>
          <w:lang w:val="nn-NO"/>
        </w:rPr>
      </w:pPr>
      <w:r w:rsidRPr="004035E5">
        <w:rPr>
          <w:lang w:val="nn-NO"/>
        </w:rPr>
        <w:t xml:space="preserve">Madre: Sí, y yo estaba embarazada de ti. La vida en Noruega, al principio era dura, muy dura hija. </w:t>
      </w:r>
    </w:p>
    <w:p w:rsidR="00065455" w:rsidRPr="004035E5" w:rsidRDefault="00065455" w:rsidP="001254B1">
      <w:pPr>
        <w:ind w:left="374" w:hanging="374"/>
        <w:rPr>
          <w:lang w:val="nn-NO"/>
        </w:rPr>
      </w:pPr>
      <w:r w:rsidRPr="004035E5">
        <w:rPr>
          <w:lang w:val="nn-NO"/>
        </w:rPr>
        <w:t xml:space="preserve">Susana: ¿Por qué no hemos visitado a tía Elena antes? </w:t>
      </w:r>
    </w:p>
    <w:p w:rsidR="00065455" w:rsidRPr="004035E5" w:rsidRDefault="00065455" w:rsidP="001254B1">
      <w:pPr>
        <w:ind w:left="374" w:hanging="374"/>
        <w:rPr>
          <w:lang w:val="nn-NO"/>
        </w:rPr>
      </w:pPr>
      <w:r w:rsidRPr="004035E5">
        <w:rPr>
          <w:lang w:val="nn-NO"/>
        </w:rPr>
        <w:t xml:space="preserve">Madre: Es difícil de explicar hija. Tu padre era el gran amor de mi vida y me duele demasiado volver. Ahora estoy casada con un noruego, soy noruega, pero también soy chilena claro. No he perdido mi memoria, mi identidad cultural o mi cariño por Chile y su pueblo. </w:t>
      </w:r>
    </w:p>
    <w:p w:rsidR="00065455" w:rsidRPr="004035E5" w:rsidRDefault="00065455" w:rsidP="001254B1">
      <w:pPr>
        <w:ind w:left="374" w:hanging="374"/>
        <w:rPr>
          <w:lang w:val="nn-NO"/>
        </w:rPr>
      </w:pPr>
      <w:r w:rsidRPr="004035E5">
        <w:rPr>
          <w:lang w:val="nn-NO"/>
        </w:rPr>
        <w:t xml:space="preserve">Susana: Me alegra tanto poder ir a Chile. Por fin... </w:t>
      </w:r>
    </w:p>
    <w:p w:rsidR="00065455" w:rsidRPr="004035E5" w:rsidRDefault="00065455" w:rsidP="001254B1">
      <w:pPr>
        <w:ind w:left="374" w:hanging="374"/>
        <w:rPr>
          <w:lang w:val="nn-NO"/>
        </w:rPr>
      </w:pPr>
      <w:r w:rsidRPr="004035E5">
        <w:rPr>
          <w:lang w:val="nn-NO"/>
        </w:rPr>
        <w:t xml:space="preserve">Madre: Te entiendo. A lo mejor tu tía tiene una foto de tu padre. </w:t>
      </w:r>
    </w:p>
    <w:p w:rsidR="00065455" w:rsidRPr="004035E5" w:rsidRDefault="00065455" w:rsidP="00065455">
      <w:pPr>
        <w:rPr>
          <w:lang w:val="nn-NO"/>
        </w:rPr>
      </w:pPr>
    </w:p>
    <w:p w:rsidR="00065455" w:rsidRPr="004035E5" w:rsidRDefault="00065455" w:rsidP="00065455">
      <w:pPr>
        <w:rPr>
          <w:lang w:val="nn-NO"/>
        </w:rPr>
      </w:pPr>
      <w:r w:rsidRPr="004035E5">
        <w:rPr>
          <w:lang w:val="nn-NO"/>
        </w:rPr>
        <w:t>--- 81</w:t>
      </w:r>
      <w:r w:rsidR="00694E17" w:rsidRPr="004035E5">
        <w:rPr>
          <w:lang w:val="nn-NO"/>
        </w:rPr>
        <w:t xml:space="preserve"> </w:t>
      </w:r>
      <w:r w:rsidR="009A2CC4">
        <w:rPr>
          <w:lang w:val="nn-NO"/>
        </w:rPr>
        <w:t>til 160</w:t>
      </w:r>
    </w:p>
    <w:p w:rsidR="00065455" w:rsidRPr="004035E5" w:rsidRDefault="001254B1" w:rsidP="00065455">
      <w:pPr>
        <w:rPr>
          <w:lang w:val="nn-NO"/>
        </w:rPr>
      </w:pPr>
      <w:r w:rsidRPr="004035E5">
        <w:rPr>
          <w:lang w:val="nn-NO"/>
        </w:rPr>
        <w:t xml:space="preserve">xxx2 </w:t>
      </w:r>
      <w:r w:rsidR="00065455" w:rsidRPr="004035E5">
        <w:rPr>
          <w:lang w:val="nn-NO"/>
        </w:rPr>
        <w:t>Gracias a la vida</w:t>
      </w:r>
    </w:p>
    <w:p w:rsidR="00065455" w:rsidRPr="004035E5" w:rsidRDefault="00065455" w:rsidP="00065455">
      <w:pPr>
        <w:rPr>
          <w:lang w:val="nn-NO"/>
        </w:rPr>
      </w:pPr>
      <w:r w:rsidRPr="004035E5">
        <w:rPr>
          <w:lang w:val="nn-NO"/>
        </w:rPr>
        <w:t>(Autora: Violeta Parra)</w:t>
      </w:r>
    </w:p>
    <w:p w:rsidR="001254B1" w:rsidRPr="004035E5" w:rsidRDefault="001254B1" w:rsidP="00065455">
      <w:pPr>
        <w:rPr>
          <w:lang w:val="nn-NO"/>
        </w:rPr>
      </w:pPr>
    </w:p>
    <w:p w:rsidR="00065455" w:rsidRPr="004035E5" w:rsidRDefault="00065455" w:rsidP="00065455">
      <w:pPr>
        <w:rPr>
          <w:lang w:val="nn-NO"/>
        </w:rPr>
      </w:pPr>
      <w:r w:rsidRPr="004035E5">
        <w:rPr>
          <w:lang w:val="nn-NO"/>
        </w:rPr>
        <w:t>{{Dikt:}}</w:t>
      </w:r>
    </w:p>
    <w:p w:rsidR="00065455" w:rsidRPr="004035E5" w:rsidRDefault="00065455" w:rsidP="00065455">
      <w:pPr>
        <w:rPr>
          <w:lang w:val="nn-NO"/>
        </w:rPr>
      </w:pPr>
      <w:r w:rsidRPr="004035E5">
        <w:rPr>
          <w:lang w:val="nn-NO"/>
        </w:rPr>
        <w:t xml:space="preserve">Gracias a la vida que me ha dado tanto. </w:t>
      </w:r>
    </w:p>
    <w:p w:rsidR="00065455" w:rsidRPr="004035E5" w:rsidRDefault="00065455" w:rsidP="00065455">
      <w:pPr>
        <w:rPr>
          <w:lang w:val="nn-NO"/>
        </w:rPr>
      </w:pPr>
      <w:r w:rsidRPr="004035E5">
        <w:rPr>
          <w:lang w:val="nn-NO"/>
        </w:rPr>
        <w:t xml:space="preserve">Me dio dos luceros que, cuando los abro, </w:t>
      </w:r>
    </w:p>
    <w:p w:rsidR="00065455" w:rsidRPr="004035E5" w:rsidRDefault="00065455" w:rsidP="00065455">
      <w:pPr>
        <w:rPr>
          <w:lang w:val="nn-NO"/>
        </w:rPr>
      </w:pPr>
      <w:r w:rsidRPr="004035E5">
        <w:rPr>
          <w:lang w:val="nn-NO"/>
        </w:rPr>
        <w:t xml:space="preserve">perfecto distingo lo negro del blanco, </w:t>
      </w:r>
    </w:p>
    <w:p w:rsidR="00065455" w:rsidRPr="004035E5" w:rsidRDefault="00065455" w:rsidP="00065455">
      <w:pPr>
        <w:rPr>
          <w:lang w:val="nn-NO"/>
        </w:rPr>
      </w:pPr>
      <w:r w:rsidRPr="004035E5">
        <w:rPr>
          <w:lang w:val="nn-NO"/>
        </w:rPr>
        <w:t xml:space="preserve">y en el alto cielo su fondo estrellado </w:t>
      </w:r>
    </w:p>
    <w:p w:rsidR="00065455" w:rsidRPr="004035E5" w:rsidRDefault="00065455" w:rsidP="00065455">
      <w:pPr>
        <w:rPr>
          <w:lang w:val="nn-NO"/>
        </w:rPr>
      </w:pPr>
      <w:r w:rsidRPr="004035E5">
        <w:rPr>
          <w:lang w:val="nn-NO"/>
        </w:rPr>
        <w:t xml:space="preserve">y en las multitudes el hombre que yo amo. </w:t>
      </w:r>
    </w:p>
    <w:p w:rsidR="00065455" w:rsidRPr="004035E5" w:rsidRDefault="00065455" w:rsidP="00065455">
      <w:pPr>
        <w:rPr>
          <w:lang w:val="nn-NO"/>
        </w:rPr>
      </w:pPr>
    </w:p>
    <w:p w:rsidR="00065455" w:rsidRPr="004035E5" w:rsidRDefault="00065455" w:rsidP="00065455">
      <w:pPr>
        <w:rPr>
          <w:lang w:val="nn-NO"/>
        </w:rPr>
      </w:pPr>
      <w:r w:rsidRPr="004035E5">
        <w:rPr>
          <w:lang w:val="nn-NO"/>
        </w:rPr>
        <w:t xml:space="preserve">Gracias a la vida que me ha dado tanto. </w:t>
      </w:r>
    </w:p>
    <w:p w:rsidR="00065455" w:rsidRPr="004035E5" w:rsidRDefault="00065455" w:rsidP="00065455">
      <w:pPr>
        <w:rPr>
          <w:lang w:val="nn-NO"/>
        </w:rPr>
      </w:pPr>
      <w:r w:rsidRPr="004035E5">
        <w:rPr>
          <w:lang w:val="nn-NO"/>
        </w:rPr>
        <w:lastRenderedPageBreak/>
        <w:t xml:space="preserve">Me ha dado el oído que, en todo su ancho, </w:t>
      </w:r>
    </w:p>
    <w:p w:rsidR="00065455" w:rsidRPr="004035E5" w:rsidRDefault="00065455" w:rsidP="00065455">
      <w:pPr>
        <w:rPr>
          <w:lang w:val="nn-NO"/>
        </w:rPr>
      </w:pPr>
      <w:r w:rsidRPr="004035E5">
        <w:rPr>
          <w:lang w:val="nn-NO"/>
        </w:rPr>
        <w:t xml:space="preserve">graba noche y día grillos y canarios; </w:t>
      </w:r>
    </w:p>
    <w:p w:rsidR="00065455" w:rsidRPr="004035E5" w:rsidRDefault="00065455" w:rsidP="00065455">
      <w:pPr>
        <w:rPr>
          <w:lang w:val="nn-NO"/>
        </w:rPr>
      </w:pPr>
      <w:r w:rsidRPr="004035E5">
        <w:rPr>
          <w:lang w:val="nn-NO"/>
        </w:rPr>
        <w:t xml:space="preserve">martillos, turbinas, ladridos, chubascos, </w:t>
      </w:r>
    </w:p>
    <w:p w:rsidR="00065455" w:rsidRPr="004035E5" w:rsidRDefault="00065455" w:rsidP="00065455">
      <w:pPr>
        <w:rPr>
          <w:lang w:val="nn-NO"/>
        </w:rPr>
      </w:pPr>
      <w:r w:rsidRPr="004035E5">
        <w:rPr>
          <w:lang w:val="nn-NO"/>
        </w:rPr>
        <w:t xml:space="preserve">y la voz tan tierna de mi bien amado. </w:t>
      </w:r>
    </w:p>
    <w:p w:rsidR="00065455" w:rsidRPr="004035E5" w:rsidRDefault="00065455" w:rsidP="00065455">
      <w:pPr>
        <w:rPr>
          <w:lang w:val="nn-NO"/>
        </w:rPr>
      </w:pPr>
    </w:p>
    <w:p w:rsidR="00065455" w:rsidRPr="004035E5" w:rsidRDefault="00065455" w:rsidP="00065455">
      <w:pPr>
        <w:rPr>
          <w:lang w:val="nn-NO"/>
        </w:rPr>
      </w:pPr>
      <w:r w:rsidRPr="004035E5">
        <w:rPr>
          <w:lang w:val="nn-NO"/>
        </w:rPr>
        <w:t xml:space="preserve">Gracias a la vida que me ha dado tanto. </w:t>
      </w:r>
    </w:p>
    <w:p w:rsidR="00065455" w:rsidRPr="004035E5" w:rsidRDefault="00065455" w:rsidP="00065455">
      <w:pPr>
        <w:rPr>
          <w:lang w:val="nn-NO"/>
        </w:rPr>
      </w:pPr>
      <w:r w:rsidRPr="004035E5">
        <w:rPr>
          <w:lang w:val="nn-NO"/>
        </w:rPr>
        <w:t xml:space="preserve">Me ha dado el sonido y el abecedario, </w:t>
      </w:r>
    </w:p>
    <w:p w:rsidR="00065455" w:rsidRPr="004035E5" w:rsidRDefault="00065455" w:rsidP="00065455">
      <w:pPr>
        <w:rPr>
          <w:lang w:val="nn-NO"/>
        </w:rPr>
      </w:pPr>
      <w:r w:rsidRPr="004035E5">
        <w:rPr>
          <w:lang w:val="nn-NO"/>
        </w:rPr>
        <w:t xml:space="preserve">con él las palabras que pienso y declaro: </w:t>
      </w:r>
    </w:p>
    <w:p w:rsidR="00065455" w:rsidRPr="004035E5" w:rsidRDefault="00065455" w:rsidP="00065455">
      <w:pPr>
        <w:rPr>
          <w:lang w:val="nn-NO"/>
        </w:rPr>
      </w:pPr>
      <w:r w:rsidRPr="004035E5">
        <w:rPr>
          <w:lang w:val="nn-NO"/>
        </w:rPr>
        <w:t xml:space="preserve">madre, amigo, hermano, y luz alumbrando </w:t>
      </w:r>
    </w:p>
    <w:p w:rsidR="00065455" w:rsidRPr="004035E5" w:rsidRDefault="00065455" w:rsidP="00065455">
      <w:pPr>
        <w:rPr>
          <w:lang w:val="nn-NO"/>
        </w:rPr>
      </w:pPr>
      <w:r w:rsidRPr="004035E5">
        <w:rPr>
          <w:lang w:val="nn-NO"/>
        </w:rPr>
        <w:t xml:space="preserve">la ruta del alma del que estoy amando. </w:t>
      </w:r>
    </w:p>
    <w:p w:rsidR="00065455" w:rsidRPr="004035E5" w:rsidRDefault="00065455" w:rsidP="00065455">
      <w:pPr>
        <w:rPr>
          <w:lang w:val="nn-NO"/>
        </w:rPr>
      </w:pPr>
    </w:p>
    <w:p w:rsidR="00065455" w:rsidRPr="004035E5" w:rsidRDefault="00065455" w:rsidP="00065455">
      <w:pPr>
        <w:rPr>
          <w:lang w:val="nn-NO"/>
        </w:rPr>
      </w:pPr>
      <w:r w:rsidRPr="004035E5">
        <w:rPr>
          <w:lang w:val="nn-NO"/>
        </w:rPr>
        <w:t xml:space="preserve">Gracias a la vida que me ha dado tanto. </w:t>
      </w:r>
    </w:p>
    <w:p w:rsidR="00065455" w:rsidRPr="004035E5" w:rsidRDefault="00065455" w:rsidP="00065455">
      <w:pPr>
        <w:rPr>
          <w:lang w:val="nn-NO"/>
        </w:rPr>
      </w:pPr>
      <w:r w:rsidRPr="004035E5">
        <w:rPr>
          <w:lang w:val="nn-NO"/>
        </w:rPr>
        <w:t xml:space="preserve">Me ha dado la marcha de mis pies cansados; </w:t>
      </w:r>
    </w:p>
    <w:p w:rsidR="00065455" w:rsidRPr="004035E5" w:rsidRDefault="00065455" w:rsidP="00065455">
      <w:pPr>
        <w:rPr>
          <w:lang w:val="nn-NO"/>
        </w:rPr>
      </w:pPr>
      <w:r w:rsidRPr="004035E5">
        <w:rPr>
          <w:lang w:val="nn-NO"/>
        </w:rPr>
        <w:t xml:space="preserve">con ellos anduve ciudades y charcos, </w:t>
      </w:r>
    </w:p>
    <w:p w:rsidR="00065455" w:rsidRPr="004035E5" w:rsidRDefault="00065455" w:rsidP="00065455">
      <w:pPr>
        <w:rPr>
          <w:lang w:val="nn-NO"/>
        </w:rPr>
      </w:pPr>
      <w:r w:rsidRPr="004035E5">
        <w:rPr>
          <w:lang w:val="nn-NO"/>
        </w:rPr>
        <w:t xml:space="preserve">playas y desiertos, montañas y llanos, </w:t>
      </w:r>
    </w:p>
    <w:p w:rsidR="00065455" w:rsidRPr="004035E5" w:rsidRDefault="00065455" w:rsidP="00065455">
      <w:pPr>
        <w:rPr>
          <w:lang w:val="nn-NO"/>
        </w:rPr>
      </w:pPr>
      <w:r w:rsidRPr="004035E5">
        <w:rPr>
          <w:lang w:val="nn-NO"/>
        </w:rPr>
        <w:t xml:space="preserve">y la casa tuya, tu calle y tu patio. </w:t>
      </w:r>
    </w:p>
    <w:p w:rsidR="00065455" w:rsidRPr="004035E5" w:rsidRDefault="00065455" w:rsidP="00065455">
      <w:pPr>
        <w:rPr>
          <w:lang w:val="nn-NO"/>
        </w:rPr>
      </w:pPr>
    </w:p>
    <w:p w:rsidR="00065455" w:rsidRPr="004035E5" w:rsidRDefault="00065455" w:rsidP="00065455">
      <w:pPr>
        <w:rPr>
          <w:lang w:val="nn-NO"/>
        </w:rPr>
      </w:pPr>
      <w:r w:rsidRPr="004035E5">
        <w:rPr>
          <w:lang w:val="nn-NO"/>
        </w:rPr>
        <w:t xml:space="preserve">Gracias a la vida que me ha dado tanto. </w:t>
      </w:r>
    </w:p>
    <w:p w:rsidR="00065455" w:rsidRPr="004035E5" w:rsidRDefault="00065455" w:rsidP="00065455">
      <w:pPr>
        <w:rPr>
          <w:lang w:val="nn-NO"/>
        </w:rPr>
      </w:pPr>
      <w:r w:rsidRPr="004035E5">
        <w:rPr>
          <w:lang w:val="nn-NO"/>
        </w:rPr>
        <w:t xml:space="preserve">Me dio el corazón que agita su marco </w:t>
      </w:r>
    </w:p>
    <w:p w:rsidR="00065455" w:rsidRPr="004035E5" w:rsidRDefault="00065455" w:rsidP="00065455">
      <w:pPr>
        <w:rPr>
          <w:lang w:val="nn-NO"/>
        </w:rPr>
      </w:pPr>
      <w:r w:rsidRPr="004035E5">
        <w:rPr>
          <w:lang w:val="nn-NO"/>
        </w:rPr>
        <w:t xml:space="preserve">cuando miro el fruto del cerebro humano; </w:t>
      </w:r>
    </w:p>
    <w:p w:rsidR="00065455" w:rsidRPr="004035E5" w:rsidRDefault="00065455" w:rsidP="00065455">
      <w:pPr>
        <w:rPr>
          <w:lang w:val="nn-NO"/>
        </w:rPr>
      </w:pPr>
      <w:r w:rsidRPr="004035E5">
        <w:rPr>
          <w:lang w:val="nn-NO"/>
        </w:rPr>
        <w:t xml:space="preserve">cuando miro el bueno tan lejos del malo, </w:t>
      </w:r>
    </w:p>
    <w:p w:rsidR="00065455" w:rsidRPr="004035E5" w:rsidRDefault="00065455" w:rsidP="00065455">
      <w:pPr>
        <w:rPr>
          <w:lang w:val="nn-NO"/>
        </w:rPr>
      </w:pPr>
      <w:r w:rsidRPr="004035E5">
        <w:rPr>
          <w:lang w:val="nn-NO"/>
        </w:rPr>
        <w:t xml:space="preserve">cuando miro el fondo de tus ojos claros. </w:t>
      </w:r>
    </w:p>
    <w:p w:rsidR="00065455" w:rsidRPr="004035E5" w:rsidRDefault="00065455" w:rsidP="00065455">
      <w:pPr>
        <w:rPr>
          <w:lang w:val="nn-NO"/>
        </w:rPr>
      </w:pPr>
    </w:p>
    <w:p w:rsidR="00065455" w:rsidRPr="004035E5" w:rsidRDefault="00065455" w:rsidP="00065455">
      <w:pPr>
        <w:rPr>
          <w:lang w:val="nn-NO"/>
        </w:rPr>
      </w:pPr>
      <w:r w:rsidRPr="004035E5">
        <w:rPr>
          <w:lang w:val="nn-NO"/>
        </w:rPr>
        <w:t xml:space="preserve">Gracias a la vida que me ha dado tanto. </w:t>
      </w:r>
    </w:p>
    <w:p w:rsidR="00065455" w:rsidRPr="004035E5" w:rsidRDefault="00065455" w:rsidP="00065455">
      <w:pPr>
        <w:rPr>
          <w:lang w:val="nn-NO"/>
        </w:rPr>
      </w:pPr>
      <w:r w:rsidRPr="004035E5">
        <w:rPr>
          <w:lang w:val="nn-NO"/>
        </w:rPr>
        <w:t xml:space="preserve">Me ha dado la risa y me ha dado el llanto. </w:t>
      </w:r>
    </w:p>
    <w:p w:rsidR="00065455" w:rsidRPr="004035E5" w:rsidRDefault="00065455" w:rsidP="00065455">
      <w:pPr>
        <w:rPr>
          <w:lang w:val="nn-NO"/>
        </w:rPr>
      </w:pPr>
      <w:r w:rsidRPr="004035E5">
        <w:rPr>
          <w:lang w:val="nn-NO"/>
        </w:rPr>
        <w:t xml:space="preserve">Así yo distingo dicha de quebranto, </w:t>
      </w:r>
    </w:p>
    <w:p w:rsidR="00065455" w:rsidRPr="004035E5" w:rsidRDefault="00065455" w:rsidP="00065455">
      <w:pPr>
        <w:rPr>
          <w:lang w:val="nn-NO"/>
        </w:rPr>
      </w:pPr>
      <w:r w:rsidRPr="004035E5">
        <w:rPr>
          <w:lang w:val="nn-NO"/>
        </w:rPr>
        <w:t xml:space="preserve">los dos materiales que forman mi canto, </w:t>
      </w:r>
    </w:p>
    <w:p w:rsidR="00065455" w:rsidRPr="004035E5" w:rsidRDefault="00065455" w:rsidP="00065455">
      <w:pPr>
        <w:rPr>
          <w:lang w:val="nn-NO"/>
        </w:rPr>
      </w:pPr>
      <w:r w:rsidRPr="004035E5">
        <w:rPr>
          <w:lang w:val="nn-NO"/>
        </w:rPr>
        <w:t xml:space="preserve">y el canto de ustedes que es el mismo canto </w:t>
      </w:r>
    </w:p>
    <w:p w:rsidR="00065455" w:rsidRPr="004035E5" w:rsidRDefault="00065455" w:rsidP="00065455">
      <w:pPr>
        <w:rPr>
          <w:lang w:val="nn-NO"/>
        </w:rPr>
      </w:pPr>
      <w:r w:rsidRPr="004035E5">
        <w:rPr>
          <w:lang w:val="nn-NO"/>
        </w:rPr>
        <w:t xml:space="preserve">y el canto de todos, que es mi propio canto. </w:t>
      </w:r>
    </w:p>
    <w:p w:rsidR="00065455" w:rsidRPr="004035E5" w:rsidRDefault="00065455" w:rsidP="00065455">
      <w:pPr>
        <w:rPr>
          <w:lang w:val="nn-NO"/>
        </w:rPr>
      </w:pPr>
    </w:p>
    <w:p w:rsidR="00065455" w:rsidRPr="004035E5" w:rsidRDefault="00065455" w:rsidP="00065455">
      <w:pPr>
        <w:rPr>
          <w:lang w:val="nn-NO"/>
        </w:rPr>
      </w:pPr>
      <w:r w:rsidRPr="004035E5">
        <w:rPr>
          <w:lang w:val="nn-NO"/>
        </w:rPr>
        <w:t xml:space="preserve">Gracias a la vida que me ha dado tanto. </w:t>
      </w:r>
    </w:p>
    <w:p w:rsidR="00065455" w:rsidRPr="004035E5" w:rsidRDefault="00065455" w:rsidP="00065455">
      <w:pPr>
        <w:rPr>
          <w:lang w:val="nn-NO"/>
        </w:rPr>
      </w:pPr>
      <w:r w:rsidRPr="004035E5">
        <w:rPr>
          <w:lang w:val="nn-NO"/>
        </w:rPr>
        <w:t>{{</w:t>
      </w:r>
      <w:r w:rsidR="001254B1" w:rsidRPr="004035E5">
        <w:rPr>
          <w:lang w:val="nn-NO"/>
        </w:rPr>
        <w:t>S</w:t>
      </w:r>
      <w:r w:rsidRPr="004035E5">
        <w:rPr>
          <w:lang w:val="nn-NO"/>
        </w:rPr>
        <w:t>lutt}}</w:t>
      </w:r>
    </w:p>
    <w:p w:rsidR="00065455" w:rsidRPr="004035E5" w:rsidRDefault="00065455" w:rsidP="00065455">
      <w:pPr>
        <w:rPr>
          <w:lang w:val="nn-NO"/>
        </w:rPr>
      </w:pPr>
    </w:p>
    <w:p w:rsidR="00065455" w:rsidRPr="004035E5" w:rsidRDefault="00065455" w:rsidP="00065455">
      <w:pPr>
        <w:rPr>
          <w:lang w:val="nn-NO"/>
        </w:rPr>
      </w:pPr>
      <w:r w:rsidRPr="004035E5">
        <w:rPr>
          <w:lang w:val="nn-NO"/>
        </w:rPr>
        <w:t>--- 82</w:t>
      </w:r>
      <w:r w:rsidR="00694E17" w:rsidRPr="004035E5">
        <w:rPr>
          <w:lang w:val="nn-NO"/>
        </w:rPr>
        <w:t xml:space="preserve"> </w:t>
      </w:r>
      <w:r w:rsidR="009A2CC4">
        <w:rPr>
          <w:lang w:val="nn-NO"/>
        </w:rPr>
        <w:t>til 160</w:t>
      </w:r>
    </w:p>
    <w:p w:rsidR="00065455" w:rsidRPr="004035E5" w:rsidRDefault="00065455" w:rsidP="001254B1">
      <w:pPr>
        <w:pStyle w:val="Overskrift1"/>
        <w:rPr>
          <w:lang w:val="nn-NO"/>
        </w:rPr>
      </w:pPr>
      <w:bookmarkStart w:id="23" w:name="_Toc486419404"/>
      <w:r w:rsidRPr="004035E5">
        <w:rPr>
          <w:lang w:val="nn-NO"/>
        </w:rPr>
        <w:t>xxx1 Kapittel 1</w:t>
      </w:r>
      <w:r w:rsidR="001254B1" w:rsidRPr="004035E5">
        <w:rPr>
          <w:lang w:val="nn-NO"/>
        </w:rPr>
        <w:t>9</w:t>
      </w:r>
      <w:r w:rsidRPr="004035E5">
        <w:rPr>
          <w:lang w:val="nn-NO"/>
        </w:rPr>
        <w:t>: C</w:t>
      </w:r>
      <w:r w:rsidR="001254B1" w:rsidRPr="004035E5">
        <w:rPr>
          <w:lang w:val="nn-NO"/>
        </w:rPr>
        <w:t>apítulo</w:t>
      </w:r>
      <w:r w:rsidRPr="004035E5">
        <w:rPr>
          <w:lang w:val="nn-NO"/>
        </w:rPr>
        <w:t xml:space="preserve"> diecinueve</w:t>
      </w:r>
      <w:r w:rsidR="001254B1" w:rsidRPr="004035E5">
        <w:rPr>
          <w:lang w:val="nn-NO"/>
        </w:rPr>
        <w:t>.</w:t>
      </w:r>
      <w:r w:rsidRPr="004035E5">
        <w:rPr>
          <w:lang w:val="nn-NO"/>
        </w:rPr>
        <w:t xml:space="preserve"> ¡Chile es superlindo!</w:t>
      </w:r>
      <w:bookmarkEnd w:id="23"/>
    </w:p>
    <w:p w:rsidR="001254B1" w:rsidRPr="004035E5" w:rsidRDefault="001254B1" w:rsidP="001254B1">
      <w:pPr>
        <w:rPr>
          <w:lang w:val="nn-NO"/>
        </w:rPr>
      </w:pPr>
      <w:r w:rsidRPr="004035E5">
        <w:rPr>
          <w:lang w:val="nn-NO"/>
        </w:rPr>
        <w:t>{{</w:t>
      </w:r>
      <w:r w:rsidR="000F4FC3">
        <w:rPr>
          <w:lang w:val="nn-NO"/>
        </w:rPr>
        <w:t>Skjerm med ein e</w:t>
      </w:r>
      <w:r w:rsidRPr="004035E5">
        <w:rPr>
          <w:lang w:val="nn-NO"/>
        </w:rPr>
        <w:t>-post med følg</w:t>
      </w:r>
      <w:r w:rsidR="000F4FC3">
        <w:rPr>
          <w:lang w:val="nn-NO"/>
        </w:rPr>
        <w:t>jande</w:t>
      </w:r>
      <w:r w:rsidRPr="004035E5">
        <w:rPr>
          <w:lang w:val="nn-NO"/>
        </w:rPr>
        <w:t xml:space="preserve"> ord</w:t>
      </w:r>
      <w:r w:rsidR="000F4FC3">
        <w:rPr>
          <w:lang w:val="nn-NO"/>
        </w:rPr>
        <w:t>:</w:t>
      </w:r>
      <w:r w:rsidRPr="004035E5">
        <w:rPr>
          <w:lang w:val="nn-NO"/>
        </w:rPr>
        <w:t>}}</w:t>
      </w:r>
    </w:p>
    <w:p w:rsidR="001254B1" w:rsidRPr="004035E5" w:rsidRDefault="001254B1" w:rsidP="001254B1">
      <w:pPr>
        <w:rPr>
          <w:lang w:val="nn-NO"/>
        </w:rPr>
      </w:pPr>
      <w:r w:rsidRPr="004035E5">
        <w:rPr>
          <w:lang w:val="nn-NO"/>
        </w:rPr>
        <w:t>Enviar</w:t>
      </w:r>
      <w:r w:rsidR="000F4FC3">
        <w:rPr>
          <w:lang w:val="nn-NO"/>
        </w:rPr>
        <w:t xml:space="preserve">  </w:t>
      </w:r>
    </w:p>
    <w:p w:rsidR="001254B1" w:rsidRPr="004035E5" w:rsidRDefault="001254B1" w:rsidP="001254B1">
      <w:pPr>
        <w:rPr>
          <w:lang w:val="nn-NO"/>
        </w:rPr>
      </w:pPr>
      <w:r w:rsidRPr="004035E5">
        <w:rPr>
          <w:lang w:val="nn-NO"/>
        </w:rPr>
        <w:t>Oppciones</w:t>
      </w:r>
    </w:p>
    <w:p w:rsidR="001254B1" w:rsidRPr="004035E5" w:rsidRDefault="001254B1" w:rsidP="001254B1">
      <w:pPr>
        <w:rPr>
          <w:lang w:val="nn-NO"/>
        </w:rPr>
      </w:pPr>
      <w:r w:rsidRPr="004035E5">
        <w:rPr>
          <w:lang w:val="nn-NO"/>
        </w:rPr>
        <w:t>Para: Madre</w:t>
      </w:r>
    </w:p>
    <w:p w:rsidR="001254B1" w:rsidRPr="004035E5" w:rsidRDefault="001254B1" w:rsidP="001254B1">
      <w:pPr>
        <w:rPr>
          <w:lang w:val="nn-NO"/>
        </w:rPr>
      </w:pPr>
      <w:r w:rsidRPr="004035E5">
        <w:rPr>
          <w:lang w:val="nn-NO"/>
        </w:rPr>
        <w:t xml:space="preserve">Asunto: Saludos desde Chile </w:t>
      </w:r>
    </w:p>
    <w:p w:rsidR="001254B1" w:rsidRPr="004035E5" w:rsidRDefault="001254B1" w:rsidP="00065455">
      <w:pPr>
        <w:rPr>
          <w:lang w:val="nn-NO"/>
        </w:rPr>
      </w:pPr>
    </w:p>
    <w:p w:rsidR="001254B1" w:rsidRPr="004035E5" w:rsidRDefault="00065455" w:rsidP="00065455">
      <w:pPr>
        <w:rPr>
          <w:lang w:val="nn-NO"/>
        </w:rPr>
      </w:pPr>
      <w:r w:rsidRPr="004035E5">
        <w:rPr>
          <w:lang w:val="nn-NO"/>
        </w:rPr>
        <w:t>Querida mamá:</w:t>
      </w:r>
    </w:p>
    <w:p w:rsidR="001254B1" w:rsidRPr="004035E5" w:rsidRDefault="00065455" w:rsidP="00065455">
      <w:pPr>
        <w:rPr>
          <w:lang w:val="nn-NO"/>
        </w:rPr>
      </w:pPr>
      <w:r w:rsidRPr="004035E5">
        <w:rPr>
          <w:lang w:val="nn-NO"/>
        </w:rPr>
        <w:t xml:space="preserve">Todo es súper. ¡Qué país más lindo! Miento si digo que he visto un país más bonito que éste. Aquí hay de todo. Parece que Dios ha puesto toda la belleza del mundo en este sitio. Frida y yo no queremos volver.Siento que Chile es mi país también. Aquí hay familias que yo no sabía que existían, familias que son mías, parientes que quiero </w:t>
      </w:r>
      <w:r w:rsidRPr="004035E5">
        <w:rPr>
          <w:lang w:val="nn-NO"/>
        </w:rPr>
        <w:lastRenderedPageBreak/>
        <w:t>conocer. Me preguntan la misma cosa, por qué tú no quieres venir de visita. Digo que todavía sientes que es difícil volver y también que nadie de tu familia vive.</w:t>
      </w:r>
      <w:r w:rsidR="001254B1" w:rsidRPr="004035E5">
        <w:rPr>
          <w:lang w:val="nn-NO"/>
        </w:rPr>
        <w:t xml:space="preserve"> </w:t>
      </w:r>
    </w:p>
    <w:p w:rsidR="001254B1" w:rsidRPr="004035E5" w:rsidRDefault="001254B1" w:rsidP="00065455">
      <w:pPr>
        <w:rPr>
          <w:lang w:val="nn-NO"/>
        </w:rPr>
      </w:pPr>
      <w:r w:rsidRPr="004035E5">
        <w:rPr>
          <w:lang w:val="nn-NO"/>
        </w:rPr>
        <w:t>  </w:t>
      </w:r>
      <w:r w:rsidR="00065455" w:rsidRPr="004035E5">
        <w:rPr>
          <w:lang w:val="nn-NO"/>
        </w:rPr>
        <w:t>Los días con mi tía y su familia me han alegrado mucho. Todos han sido muy simpáticos y amables. Empiezo a conocerlos bien. Tía Elena tiene sólo una foto de mi padre. En la fotografía mi padre, sus hermanos y una chica se divierten. No se ve bien la cara de la chica, pero tía Elena está segura que eres tú. Papá tiene 23 años en la foto y está guapísimo. También tiene una foto tuya. Estás nadando en un río. Es como mirarme a mí misma. Todos dicen que nos parecemos.</w:t>
      </w:r>
    </w:p>
    <w:p w:rsidR="00065455" w:rsidRPr="004035E5" w:rsidRDefault="001254B1" w:rsidP="00065455">
      <w:pPr>
        <w:rPr>
          <w:lang w:val="nn-NO"/>
        </w:rPr>
      </w:pPr>
      <w:r w:rsidRPr="004035E5">
        <w:rPr>
          <w:lang w:val="nn-NO"/>
        </w:rPr>
        <w:t>  </w:t>
      </w:r>
      <w:r w:rsidR="00065455" w:rsidRPr="004035E5">
        <w:rPr>
          <w:lang w:val="nn-NO"/>
        </w:rPr>
        <w:t xml:space="preserve">Mi tía no sabe todavía qué ha pasado con sus hermanos. A veces empieza </w:t>
      </w:r>
    </w:p>
    <w:p w:rsidR="001254B1" w:rsidRPr="004035E5" w:rsidRDefault="001254B1" w:rsidP="00065455">
      <w:pPr>
        <w:rPr>
          <w:lang w:val="nn-NO"/>
        </w:rPr>
      </w:pPr>
    </w:p>
    <w:p w:rsidR="00065455" w:rsidRPr="004035E5" w:rsidRDefault="00065455" w:rsidP="00065455">
      <w:pPr>
        <w:rPr>
          <w:lang w:val="nn-NO"/>
        </w:rPr>
      </w:pPr>
      <w:r w:rsidRPr="004035E5">
        <w:rPr>
          <w:lang w:val="nn-NO"/>
        </w:rPr>
        <w:t>--- 83</w:t>
      </w:r>
      <w:r w:rsidR="00694E17" w:rsidRPr="004035E5">
        <w:rPr>
          <w:lang w:val="nn-NO"/>
        </w:rPr>
        <w:t xml:space="preserve"> </w:t>
      </w:r>
      <w:r w:rsidR="009A2CC4">
        <w:rPr>
          <w:lang w:val="nn-NO"/>
        </w:rPr>
        <w:t>til 160</w:t>
      </w:r>
    </w:p>
    <w:p w:rsidR="001254B1" w:rsidRPr="004035E5" w:rsidRDefault="00065455" w:rsidP="00065455">
      <w:pPr>
        <w:rPr>
          <w:lang w:val="nn-NO"/>
        </w:rPr>
      </w:pPr>
      <w:r w:rsidRPr="004035E5">
        <w:rPr>
          <w:lang w:val="nn-NO"/>
        </w:rPr>
        <w:t>a llorar cuando hablamos de ellos. No puede superar esas pérdidas. La abuela perteneció a la Agrupación de Familiares de Detenidos Desaparecidos hasta el día de su muerte. He visto a estas madres que han perdido a sus hijos protestando en las calles de Santiago. Quieren saber qué pasó con ellos. Tía Elena dice que el 90 por ciento de los torturados eran hombres entre 20 y 30 años, como sus hermanos. Cuando veo a estas mujeres pienso en la abuela. ¡Qué vida más dura perder todos sus hijos varones! Tiene que ser muy difícil de soportar. No comprendo que un monstruo como Pinochet no esté en la cárcel. Aquí están todos seguros de que él no se arrepiente de lo que ha hecho y la gente quiere justicia. Ahora las víctimas, los torturados, reciben 120 euros cada mes por sus sufrimientos durante la dictadura. No es nada. No hay justicia en este mundo.</w:t>
      </w:r>
    </w:p>
    <w:p w:rsidR="001254B1" w:rsidRPr="004035E5" w:rsidRDefault="001254B1" w:rsidP="00065455">
      <w:pPr>
        <w:rPr>
          <w:lang w:val="nn-NO"/>
        </w:rPr>
      </w:pPr>
      <w:r w:rsidRPr="004035E5">
        <w:rPr>
          <w:lang w:val="nn-NO"/>
        </w:rPr>
        <w:t>  </w:t>
      </w:r>
      <w:r w:rsidR="00065455" w:rsidRPr="004035E5">
        <w:rPr>
          <w:lang w:val="nn-NO"/>
        </w:rPr>
        <w:t>Frida y yo nos divertimos con mis primos. Aquí hay muchas discotecas y bares. Santiago es una ciudad moderna pero también se ve la pobreza. Hay una diferencia grande entre ricos y pobres. Frida piensa mucho en esto.</w:t>
      </w:r>
    </w:p>
    <w:p w:rsidR="001254B1" w:rsidRPr="004035E5" w:rsidRDefault="001254B1" w:rsidP="00065455">
      <w:pPr>
        <w:rPr>
          <w:lang w:val="nn-NO"/>
        </w:rPr>
      </w:pPr>
      <w:r w:rsidRPr="004035E5">
        <w:rPr>
          <w:lang w:val="nn-NO"/>
        </w:rPr>
        <w:t>  </w:t>
      </w:r>
      <w:r w:rsidR="00065455" w:rsidRPr="004035E5">
        <w:rPr>
          <w:lang w:val="nn-NO"/>
        </w:rPr>
        <w:t>Te escribo de nuevo mañana.</w:t>
      </w:r>
    </w:p>
    <w:p w:rsidR="001254B1" w:rsidRPr="004035E5" w:rsidRDefault="001254B1" w:rsidP="00065455">
      <w:pPr>
        <w:rPr>
          <w:lang w:val="nn-NO"/>
        </w:rPr>
      </w:pPr>
      <w:r w:rsidRPr="004035E5">
        <w:rPr>
          <w:lang w:val="nn-NO"/>
        </w:rPr>
        <w:t>  </w:t>
      </w:r>
      <w:r w:rsidR="00065455" w:rsidRPr="004035E5">
        <w:rPr>
          <w:lang w:val="nn-NO"/>
        </w:rPr>
        <w:t>Besos y saludos de parte de todos.</w:t>
      </w:r>
    </w:p>
    <w:p w:rsidR="001254B1" w:rsidRPr="004035E5" w:rsidRDefault="001254B1" w:rsidP="00065455">
      <w:pPr>
        <w:rPr>
          <w:lang w:val="nn-NO"/>
        </w:rPr>
      </w:pPr>
      <w:r w:rsidRPr="004035E5">
        <w:rPr>
          <w:lang w:val="nn-NO"/>
        </w:rPr>
        <w:t>  </w:t>
      </w:r>
      <w:r w:rsidR="00065455" w:rsidRPr="004035E5">
        <w:rPr>
          <w:lang w:val="nn-NO"/>
        </w:rPr>
        <w:t>Susana y Frida</w:t>
      </w:r>
    </w:p>
    <w:p w:rsidR="001254B1" w:rsidRPr="004035E5" w:rsidRDefault="001254B1" w:rsidP="00065455">
      <w:pPr>
        <w:rPr>
          <w:lang w:val="nn-NO"/>
        </w:rPr>
      </w:pPr>
    </w:p>
    <w:p w:rsidR="00065455" w:rsidRPr="004035E5" w:rsidRDefault="00065455" w:rsidP="00065455">
      <w:pPr>
        <w:rPr>
          <w:lang w:val="nn-NO"/>
        </w:rPr>
      </w:pPr>
      <w:r w:rsidRPr="004035E5">
        <w:rPr>
          <w:lang w:val="nn-NO"/>
        </w:rPr>
        <w:t xml:space="preserve">P.S. ¿Se sienten solos papá y tú sin nosotras? </w:t>
      </w:r>
    </w:p>
    <w:p w:rsidR="00065455" w:rsidRPr="004035E5" w:rsidRDefault="00065455" w:rsidP="00065455">
      <w:pPr>
        <w:rPr>
          <w:lang w:val="nn-NO"/>
        </w:rPr>
      </w:pPr>
    </w:p>
    <w:p w:rsidR="00065455" w:rsidRPr="004035E5" w:rsidRDefault="00065455" w:rsidP="00065455">
      <w:pPr>
        <w:rPr>
          <w:lang w:val="nn-NO"/>
        </w:rPr>
      </w:pPr>
      <w:r w:rsidRPr="004035E5">
        <w:rPr>
          <w:lang w:val="nn-NO"/>
        </w:rPr>
        <w:t>--- 84</w:t>
      </w:r>
      <w:r w:rsidR="00694E17" w:rsidRPr="004035E5">
        <w:rPr>
          <w:lang w:val="nn-NO"/>
        </w:rPr>
        <w:t xml:space="preserve"> </w:t>
      </w:r>
      <w:r w:rsidR="009A2CC4">
        <w:rPr>
          <w:lang w:val="nn-NO"/>
        </w:rPr>
        <w:t>til 160</w:t>
      </w:r>
    </w:p>
    <w:p w:rsidR="00065455" w:rsidRPr="004035E5" w:rsidRDefault="00065455" w:rsidP="009F6C67">
      <w:pPr>
        <w:pStyle w:val="Overskrift1"/>
        <w:rPr>
          <w:lang w:val="nn-NO"/>
        </w:rPr>
      </w:pPr>
      <w:bookmarkStart w:id="24" w:name="_Toc486419405"/>
      <w:r w:rsidRPr="004035E5">
        <w:rPr>
          <w:lang w:val="nn-NO"/>
        </w:rPr>
        <w:t xml:space="preserve">xxx1 Kapittel </w:t>
      </w:r>
      <w:r w:rsidR="005A6E54" w:rsidRPr="004035E5">
        <w:rPr>
          <w:lang w:val="nn-NO"/>
        </w:rPr>
        <w:t>20</w:t>
      </w:r>
      <w:r w:rsidRPr="004035E5">
        <w:rPr>
          <w:lang w:val="nn-NO"/>
        </w:rPr>
        <w:t>: C</w:t>
      </w:r>
      <w:r w:rsidR="005A6E54" w:rsidRPr="004035E5">
        <w:rPr>
          <w:lang w:val="nn-NO"/>
        </w:rPr>
        <w:t>apítulo</w:t>
      </w:r>
      <w:r w:rsidRPr="004035E5">
        <w:rPr>
          <w:lang w:val="nn-NO"/>
        </w:rPr>
        <w:t xml:space="preserve"> veinte</w:t>
      </w:r>
      <w:r w:rsidR="005A6E54" w:rsidRPr="004035E5">
        <w:rPr>
          <w:lang w:val="nn-NO"/>
        </w:rPr>
        <w:t>.</w:t>
      </w:r>
      <w:r w:rsidRPr="004035E5">
        <w:rPr>
          <w:lang w:val="nn-NO"/>
        </w:rPr>
        <w:t xml:space="preserve"> Coca o muerte</w:t>
      </w:r>
      <w:bookmarkEnd w:id="24"/>
    </w:p>
    <w:p w:rsidR="00065455" w:rsidRPr="004035E5" w:rsidRDefault="00065455" w:rsidP="00065455">
      <w:pPr>
        <w:rPr>
          <w:lang w:val="nn-NO"/>
        </w:rPr>
      </w:pPr>
      <w:r w:rsidRPr="004035E5">
        <w:rPr>
          <w:lang w:val="nn-NO"/>
        </w:rPr>
        <w:t>Un periodista estadounidense le hace una entrevista a un joven campesino colombiano.</w:t>
      </w:r>
    </w:p>
    <w:p w:rsidR="00065455" w:rsidRPr="004035E5" w:rsidRDefault="00065455" w:rsidP="004F70C6">
      <w:pPr>
        <w:ind w:left="374" w:hanging="374"/>
        <w:rPr>
          <w:lang w:val="nn-NO"/>
        </w:rPr>
      </w:pPr>
      <w:r w:rsidRPr="004035E5">
        <w:rPr>
          <w:lang w:val="nn-NO"/>
        </w:rPr>
        <w:t xml:space="preserve">Periodista: ¿Qué país es el primer consumidor mundial de cocaína? </w:t>
      </w:r>
    </w:p>
    <w:p w:rsidR="00065455" w:rsidRPr="004035E5" w:rsidRDefault="00065455" w:rsidP="004F70C6">
      <w:pPr>
        <w:ind w:left="374" w:hanging="374"/>
        <w:rPr>
          <w:lang w:val="nn-NO"/>
        </w:rPr>
      </w:pPr>
      <w:r w:rsidRPr="004035E5">
        <w:rPr>
          <w:lang w:val="nn-NO"/>
        </w:rPr>
        <w:t xml:space="preserve">Colombiano: Es sin duda Estados Unidos. Su país tiene un gran problema con las drogas. </w:t>
      </w:r>
    </w:p>
    <w:p w:rsidR="00065455" w:rsidRPr="004035E5" w:rsidRDefault="00065455" w:rsidP="004F70C6">
      <w:pPr>
        <w:ind w:left="374" w:hanging="374"/>
        <w:rPr>
          <w:lang w:val="nn-NO"/>
        </w:rPr>
      </w:pPr>
      <w:r w:rsidRPr="004035E5">
        <w:rPr>
          <w:lang w:val="nn-NO"/>
        </w:rPr>
        <w:t xml:space="preserve">Periodista: ¿Cuánto dinero gastamos al año en drogas? </w:t>
      </w:r>
    </w:p>
    <w:p w:rsidR="00065455" w:rsidRPr="004035E5" w:rsidRDefault="00065455" w:rsidP="004F70C6">
      <w:pPr>
        <w:ind w:left="374" w:hanging="374"/>
        <w:rPr>
          <w:lang w:val="nn-NO"/>
        </w:rPr>
      </w:pPr>
      <w:r w:rsidRPr="004035E5">
        <w:rPr>
          <w:lang w:val="nn-NO"/>
        </w:rPr>
        <w:t xml:space="preserve">Colombiano: Ustedes compran drogas por 57 mil millones de dólares al año. </w:t>
      </w:r>
    </w:p>
    <w:p w:rsidR="00065455" w:rsidRPr="004035E5" w:rsidRDefault="00065455" w:rsidP="004F70C6">
      <w:pPr>
        <w:ind w:left="374" w:hanging="374"/>
        <w:rPr>
          <w:lang w:val="nn-NO"/>
        </w:rPr>
      </w:pPr>
      <w:r w:rsidRPr="004035E5">
        <w:rPr>
          <w:lang w:val="nn-NO"/>
        </w:rPr>
        <w:lastRenderedPageBreak/>
        <w:t xml:space="preserve">Periodista: ¿De dónde es la cocaína que se consume en mi país? </w:t>
      </w:r>
    </w:p>
    <w:p w:rsidR="00065455" w:rsidRPr="004035E5" w:rsidRDefault="00065455" w:rsidP="004F70C6">
      <w:pPr>
        <w:ind w:left="374" w:hanging="374"/>
        <w:rPr>
          <w:lang w:val="nn-NO"/>
        </w:rPr>
      </w:pPr>
      <w:r w:rsidRPr="004035E5">
        <w:rPr>
          <w:lang w:val="nn-NO"/>
        </w:rPr>
        <w:t xml:space="preserve">Colombiano: El 90 por ciento se produce en Colombia. </w:t>
      </w:r>
    </w:p>
    <w:p w:rsidR="00065455" w:rsidRPr="004035E5" w:rsidRDefault="00065455" w:rsidP="004F70C6">
      <w:pPr>
        <w:ind w:left="374" w:hanging="374"/>
        <w:rPr>
          <w:lang w:val="nn-NO"/>
        </w:rPr>
      </w:pPr>
      <w:r w:rsidRPr="004035E5">
        <w:rPr>
          <w:lang w:val="nn-NO"/>
        </w:rPr>
        <w:t xml:space="preserve">Periodista: ¿Y de dónde viene la droga? </w:t>
      </w:r>
    </w:p>
    <w:p w:rsidR="00065455" w:rsidRPr="004035E5" w:rsidRDefault="00065455" w:rsidP="00065455">
      <w:pPr>
        <w:rPr>
          <w:lang w:val="nn-NO"/>
        </w:rPr>
      </w:pPr>
    </w:p>
    <w:p w:rsidR="00065455" w:rsidRPr="004035E5" w:rsidRDefault="00065455" w:rsidP="00065455">
      <w:pPr>
        <w:rPr>
          <w:lang w:val="nn-NO"/>
        </w:rPr>
      </w:pPr>
      <w:r w:rsidRPr="004035E5">
        <w:rPr>
          <w:lang w:val="nn-NO"/>
        </w:rPr>
        <w:t>--- 85</w:t>
      </w:r>
      <w:r w:rsidR="00694E17" w:rsidRPr="004035E5">
        <w:rPr>
          <w:lang w:val="nn-NO"/>
        </w:rPr>
        <w:t xml:space="preserve"> </w:t>
      </w:r>
      <w:r w:rsidR="009A2CC4">
        <w:rPr>
          <w:lang w:val="nn-NO"/>
        </w:rPr>
        <w:t>til 160</w:t>
      </w:r>
    </w:p>
    <w:p w:rsidR="00065455" w:rsidRPr="004035E5" w:rsidRDefault="00065455" w:rsidP="004F70C6">
      <w:pPr>
        <w:ind w:left="374" w:hanging="374"/>
        <w:rPr>
          <w:lang w:val="nn-NO"/>
        </w:rPr>
      </w:pPr>
      <w:r w:rsidRPr="004035E5">
        <w:rPr>
          <w:lang w:val="nn-NO"/>
        </w:rPr>
        <w:t xml:space="preserve">Colombiano: La droga se extrae de las hojas de coca. De ellas se puede producir un polvo blanco llamado cocaína. La hoja de coca tiene una tradición muy antigua en algunas zonas de Colombia, Bolivia y Perú. </w:t>
      </w:r>
    </w:p>
    <w:p w:rsidR="00065455" w:rsidRPr="004035E5" w:rsidRDefault="00065455" w:rsidP="004F70C6">
      <w:pPr>
        <w:ind w:left="374" w:hanging="374"/>
        <w:rPr>
          <w:lang w:val="nn-NO"/>
        </w:rPr>
      </w:pPr>
      <w:r w:rsidRPr="004035E5">
        <w:rPr>
          <w:lang w:val="nn-NO"/>
        </w:rPr>
        <w:t xml:space="preserve">Periodista: ¿Cuál es esa tradición? </w:t>
      </w:r>
    </w:p>
    <w:p w:rsidR="00065455" w:rsidRPr="004035E5" w:rsidRDefault="00065455" w:rsidP="004F70C6">
      <w:pPr>
        <w:ind w:left="374" w:hanging="374"/>
        <w:rPr>
          <w:lang w:val="nn-NO"/>
        </w:rPr>
      </w:pPr>
      <w:r w:rsidRPr="004035E5">
        <w:rPr>
          <w:lang w:val="nn-NO"/>
        </w:rPr>
        <w:t xml:space="preserve">Colombiano: La masticamos. </w:t>
      </w:r>
    </w:p>
    <w:p w:rsidR="00065455" w:rsidRPr="004035E5" w:rsidRDefault="00065455" w:rsidP="004F70C6">
      <w:pPr>
        <w:ind w:left="374" w:hanging="374"/>
        <w:rPr>
          <w:lang w:val="nn-NO"/>
        </w:rPr>
      </w:pPr>
      <w:r w:rsidRPr="004035E5">
        <w:rPr>
          <w:lang w:val="nn-NO"/>
        </w:rPr>
        <w:t xml:space="preserve">Periodista: ¿Y no crea hábito? </w:t>
      </w:r>
    </w:p>
    <w:p w:rsidR="00065455" w:rsidRPr="004035E5" w:rsidRDefault="00065455" w:rsidP="004F70C6">
      <w:pPr>
        <w:ind w:left="374" w:hanging="374"/>
        <w:rPr>
          <w:lang w:val="nn-NO"/>
        </w:rPr>
      </w:pPr>
      <w:r w:rsidRPr="004035E5">
        <w:rPr>
          <w:lang w:val="nn-NO"/>
        </w:rPr>
        <w:t xml:space="preserve">Colombiano: No, la hoja quita el sueño, el hambre y la sed. Por ejemplo, los hombres que trabajan en las minas mastican las hojas para aguantar el duro trabajo. </w:t>
      </w:r>
    </w:p>
    <w:p w:rsidR="00065455" w:rsidRPr="004035E5" w:rsidRDefault="00065455" w:rsidP="004F70C6">
      <w:pPr>
        <w:ind w:left="374" w:hanging="374"/>
        <w:rPr>
          <w:lang w:val="nn-NO"/>
        </w:rPr>
      </w:pPr>
      <w:r w:rsidRPr="004035E5">
        <w:rPr>
          <w:lang w:val="nn-NO"/>
        </w:rPr>
        <w:t xml:space="preserve">Periodista: ¿Quién cultiva la coca? </w:t>
      </w:r>
    </w:p>
    <w:p w:rsidR="00065455" w:rsidRPr="004035E5" w:rsidRDefault="00065455" w:rsidP="004F70C6">
      <w:pPr>
        <w:ind w:left="374" w:hanging="374"/>
        <w:rPr>
          <w:lang w:val="nn-NO"/>
        </w:rPr>
      </w:pPr>
      <w:r w:rsidRPr="004035E5">
        <w:rPr>
          <w:lang w:val="nn-NO"/>
        </w:rPr>
        <w:t xml:space="preserve">Colombiano: Somos muchos los colombianos pobres que para sobrevivir, plantamos coca. </w:t>
      </w:r>
    </w:p>
    <w:p w:rsidR="00065455" w:rsidRPr="004035E5" w:rsidRDefault="00065455" w:rsidP="004F70C6">
      <w:pPr>
        <w:ind w:left="374" w:hanging="374"/>
        <w:rPr>
          <w:lang w:val="nn-NO"/>
        </w:rPr>
      </w:pPr>
      <w:r w:rsidRPr="004035E5">
        <w:rPr>
          <w:lang w:val="nn-NO"/>
        </w:rPr>
        <w:t xml:space="preserve">Periodista: Pero, ¿no es ¡legal? </w:t>
      </w:r>
    </w:p>
    <w:p w:rsidR="00065455" w:rsidRPr="004035E5" w:rsidRDefault="00065455" w:rsidP="004F70C6">
      <w:pPr>
        <w:ind w:left="374" w:hanging="374"/>
        <w:rPr>
          <w:lang w:val="nn-NO"/>
        </w:rPr>
      </w:pPr>
      <w:r w:rsidRPr="004035E5">
        <w:rPr>
          <w:lang w:val="nn-NO"/>
        </w:rPr>
        <w:t xml:space="preserve">Colombiano: Sí, claro. Las plantaciones de coca son ilegales, pero los campesinos tenemos ayuda de la guerrilla. Todos los grupos armados intentan controlar las plantaciones. </w:t>
      </w:r>
    </w:p>
    <w:p w:rsidR="00065455" w:rsidRPr="004035E5" w:rsidRDefault="00065455" w:rsidP="004F70C6">
      <w:pPr>
        <w:ind w:left="374" w:hanging="374"/>
        <w:rPr>
          <w:lang w:val="nn-NO"/>
        </w:rPr>
      </w:pPr>
      <w:r w:rsidRPr="004035E5">
        <w:rPr>
          <w:lang w:val="nn-NO"/>
        </w:rPr>
        <w:t xml:space="preserve">Periodista: ¿Y los grupos armados son...? </w:t>
      </w:r>
    </w:p>
    <w:p w:rsidR="00065455" w:rsidRPr="004035E5" w:rsidRDefault="00065455" w:rsidP="004F70C6">
      <w:pPr>
        <w:ind w:left="374" w:hanging="374"/>
        <w:rPr>
          <w:lang w:val="nn-NO"/>
        </w:rPr>
      </w:pPr>
      <w:r w:rsidRPr="004035E5">
        <w:rPr>
          <w:lang w:val="nn-NO"/>
        </w:rPr>
        <w:t xml:space="preserve">Colombiano: Los grupos armados son la guerrilla, el ejército, los narcotraficantes y los paramilitares. </w:t>
      </w:r>
    </w:p>
    <w:p w:rsidR="00065455" w:rsidRPr="004035E5" w:rsidRDefault="00065455" w:rsidP="004F70C6">
      <w:pPr>
        <w:ind w:left="374" w:hanging="374"/>
        <w:rPr>
          <w:lang w:val="nn-NO"/>
        </w:rPr>
      </w:pPr>
      <w:r w:rsidRPr="004035E5">
        <w:rPr>
          <w:lang w:val="nn-NO"/>
        </w:rPr>
        <w:t xml:space="preserve">Periodista: ¿Hay una guerra en Colombia? </w:t>
      </w:r>
    </w:p>
    <w:p w:rsidR="00065455" w:rsidRPr="004035E5" w:rsidRDefault="00065455" w:rsidP="004F70C6">
      <w:pPr>
        <w:ind w:left="374" w:hanging="374"/>
        <w:rPr>
          <w:lang w:val="nn-NO"/>
        </w:rPr>
      </w:pPr>
      <w:r w:rsidRPr="004035E5">
        <w:rPr>
          <w:lang w:val="nn-NO"/>
        </w:rPr>
        <w:t xml:space="preserve">Colombiano: Sí, Colombia sufre la guerra más antigua del continente americano. Los grupos armados guerrean entre sí y matan a muchos campesinos inocentes. Queremos paz, pero al mismo tiempo necesitamos el dinero que nos dan las plantaciones. Para muchos colombianos es una cosa de </w:t>
      </w:r>
      <w:r w:rsidR="00DD62D1" w:rsidRPr="004035E5">
        <w:rPr>
          <w:lang w:val="nn-NO"/>
        </w:rPr>
        <w:t>"</w:t>
      </w:r>
      <w:r w:rsidRPr="004035E5">
        <w:rPr>
          <w:lang w:val="nn-NO"/>
        </w:rPr>
        <w:t>coca o muerte</w:t>
      </w:r>
      <w:r w:rsidR="00DD62D1" w:rsidRPr="004035E5">
        <w:rPr>
          <w:lang w:val="nn-NO"/>
        </w:rPr>
        <w:t>"</w:t>
      </w:r>
      <w:r w:rsidRPr="004035E5">
        <w:rPr>
          <w:lang w:val="nn-NO"/>
        </w:rPr>
        <w:t xml:space="preserve">. </w:t>
      </w:r>
    </w:p>
    <w:p w:rsidR="00065455" w:rsidRPr="004035E5" w:rsidRDefault="00065455" w:rsidP="004F70C6">
      <w:pPr>
        <w:ind w:left="374" w:hanging="374"/>
        <w:rPr>
          <w:lang w:val="nn-NO"/>
        </w:rPr>
      </w:pPr>
      <w:r w:rsidRPr="004035E5">
        <w:rPr>
          <w:lang w:val="nn-NO"/>
        </w:rPr>
        <w:t xml:space="preserve">Periodista: ¿Qué es el Plan Colombia? </w:t>
      </w:r>
    </w:p>
    <w:p w:rsidR="00065455" w:rsidRPr="004035E5" w:rsidRDefault="00065455" w:rsidP="004F70C6">
      <w:pPr>
        <w:ind w:left="374" w:hanging="374"/>
        <w:rPr>
          <w:lang w:val="nn-NO"/>
        </w:rPr>
      </w:pPr>
      <w:r w:rsidRPr="004035E5">
        <w:rPr>
          <w:lang w:val="nn-NO"/>
        </w:rPr>
        <w:t xml:space="preserve">Colombiano: Es una ayuda de 1.300 millones de dólares para acabar con las plantaciones. </w:t>
      </w:r>
    </w:p>
    <w:p w:rsidR="00065455" w:rsidRPr="004035E5" w:rsidRDefault="00065455" w:rsidP="004F70C6">
      <w:pPr>
        <w:ind w:left="374" w:hanging="374"/>
        <w:rPr>
          <w:lang w:val="nn-NO"/>
        </w:rPr>
      </w:pPr>
      <w:r w:rsidRPr="004035E5">
        <w:rPr>
          <w:lang w:val="nn-NO"/>
        </w:rPr>
        <w:t xml:space="preserve">Periodista: ¿De qué se trata? </w:t>
      </w:r>
    </w:p>
    <w:p w:rsidR="00065455" w:rsidRPr="004035E5" w:rsidRDefault="00065455" w:rsidP="004F70C6">
      <w:pPr>
        <w:ind w:left="374" w:hanging="374"/>
        <w:rPr>
          <w:lang w:val="nn-NO"/>
        </w:rPr>
      </w:pPr>
      <w:r w:rsidRPr="004035E5">
        <w:rPr>
          <w:lang w:val="nn-NO"/>
        </w:rPr>
        <w:t xml:space="preserve">Colombiano: Se trata de un plan militar que consiste en la fumigación de la coca con productos químicos o biológicos. </w:t>
      </w:r>
    </w:p>
    <w:p w:rsidR="00065455" w:rsidRPr="004035E5" w:rsidRDefault="00065455" w:rsidP="004F70C6">
      <w:pPr>
        <w:ind w:left="374" w:hanging="374"/>
        <w:rPr>
          <w:lang w:val="nn-NO"/>
        </w:rPr>
      </w:pPr>
      <w:r w:rsidRPr="004035E5">
        <w:rPr>
          <w:lang w:val="nn-NO"/>
        </w:rPr>
        <w:t xml:space="preserve">Periodista: ¿Es un plan colombiano? </w:t>
      </w:r>
    </w:p>
    <w:p w:rsidR="00065455" w:rsidRPr="004035E5" w:rsidRDefault="00065455" w:rsidP="004F70C6">
      <w:pPr>
        <w:ind w:left="374" w:hanging="374"/>
        <w:rPr>
          <w:lang w:val="nn-NO"/>
        </w:rPr>
      </w:pPr>
      <w:r w:rsidRPr="004035E5">
        <w:rPr>
          <w:lang w:val="nn-NO"/>
        </w:rPr>
        <w:t xml:space="preserve">Colombiano: No, es un plan que Washington ha propuesto a nuestro gobierno. </w:t>
      </w:r>
    </w:p>
    <w:p w:rsidR="00065455" w:rsidRPr="004035E5" w:rsidRDefault="00065455" w:rsidP="004F70C6">
      <w:pPr>
        <w:ind w:left="374" w:hanging="374"/>
        <w:rPr>
          <w:lang w:val="nn-NO"/>
        </w:rPr>
      </w:pPr>
      <w:r w:rsidRPr="004035E5">
        <w:rPr>
          <w:lang w:val="nn-NO"/>
        </w:rPr>
        <w:t xml:space="preserve">Periodista: ¿Pero, qué pasa con la tierra cuando fumigan las plantaciones? </w:t>
      </w:r>
    </w:p>
    <w:p w:rsidR="00065455" w:rsidRPr="004035E5" w:rsidRDefault="00065455" w:rsidP="004F70C6">
      <w:pPr>
        <w:ind w:left="374" w:hanging="374"/>
        <w:rPr>
          <w:lang w:val="nn-NO"/>
        </w:rPr>
      </w:pPr>
      <w:r w:rsidRPr="004035E5">
        <w:rPr>
          <w:lang w:val="nn-NO"/>
        </w:rPr>
        <w:t xml:space="preserve">Colombiano: Ponen en peligro el medio ambiente y la tierra queda estéril. </w:t>
      </w:r>
    </w:p>
    <w:p w:rsidR="00065455" w:rsidRPr="004035E5" w:rsidRDefault="00065455" w:rsidP="004F70C6">
      <w:pPr>
        <w:ind w:left="374" w:hanging="374"/>
        <w:rPr>
          <w:lang w:val="nn-NO"/>
        </w:rPr>
      </w:pPr>
      <w:r w:rsidRPr="004035E5">
        <w:rPr>
          <w:lang w:val="nn-NO"/>
        </w:rPr>
        <w:t xml:space="preserve">Periodista: ¿Y qué pasa con los campesinos? </w:t>
      </w:r>
    </w:p>
    <w:p w:rsidR="00065455" w:rsidRPr="004035E5" w:rsidRDefault="00065455" w:rsidP="004F70C6">
      <w:pPr>
        <w:ind w:left="374" w:hanging="374"/>
        <w:rPr>
          <w:lang w:val="nn-NO"/>
        </w:rPr>
      </w:pPr>
      <w:r w:rsidRPr="004035E5">
        <w:rPr>
          <w:lang w:val="nn-NO"/>
        </w:rPr>
        <w:t xml:space="preserve">Colombiano: Las personas que respiran estos productos también sufren. Pueden crear deformaciones en sus hijos. </w:t>
      </w:r>
    </w:p>
    <w:p w:rsidR="00065455" w:rsidRPr="004035E5" w:rsidRDefault="00065455" w:rsidP="004F70C6">
      <w:pPr>
        <w:ind w:left="374" w:hanging="374"/>
        <w:rPr>
          <w:lang w:val="nn-NO"/>
        </w:rPr>
      </w:pPr>
      <w:r w:rsidRPr="004035E5">
        <w:rPr>
          <w:lang w:val="nn-NO"/>
        </w:rPr>
        <w:lastRenderedPageBreak/>
        <w:t xml:space="preserve">Periodista: ¿Y las plantaciones? ¿Les dan otras alternativas a los campesinos? </w:t>
      </w:r>
    </w:p>
    <w:p w:rsidR="00065455" w:rsidRPr="004035E5" w:rsidRDefault="00065455" w:rsidP="004F70C6">
      <w:pPr>
        <w:ind w:left="374" w:hanging="374"/>
        <w:rPr>
          <w:lang w:val="nn-NO"/>
        </w:rPr>
      </w:pPr>
      <w:r w:rsidRPr="004035E5">
        <w:rPr>
          <w:lang w:val="nn-NO"/>
        </w:rPr>
        <w:t xml:space="preserve">Colombiano: No. En mi opinión, ese es el gran problema. Hay que reemplazar los arbustos de coca por otros productos porque la gente tiene que sobrevivir. Además tienen que garantizar a los campesinos que van a poder vender estos productos. </w:t>
      </w:r>
    </w:p>
    <w:p w:rsidR="00065455" w:rsidRPr="004035E5" w:rsidRDefault="00065455" w:rsidP="004F70C6">
      <w:pPr>
        <w:ind w:left="374" w:hanging="374"/>
        <w:rPr>
          <w:lang w:val="nn-NO"/>
        </w:rPr>
      </w:pPr>
      <w:r w:rsidRPr="004035E5">
        <w:rPr>
          <w:lang w:val="nn-NO"/>
        </w:rPr>
        <w:t xml:space="preserve">Periodista: ¿Crees que es posible un futuro sin guerra en Colombia? </w:t>
      </w:r>
    </w:p>
    <w:p w:rsidR="00065455" w:rsidRPr="004035E5" w:rsidRDefault="00065455" w:rsidP="004F70C6">
      <w:pPr>
        <w:ind w:left="374" w:hanging="374"/>
        <w:rPr>
          <w:lang w:val="nn-NO"/>
        </w:rPr>
      </w:pPr>
      <w:r w:rsidRPr="004035E5">
        <w:rPr>
          <w:lang w:val="nn-NO"/>
        </w:rPr>
        <w:t xml:space="preserve">Colombiano: Sí. Espero que sí. </w:t>
      </w:r>
    </w:p>
    <w:p w:rsidR="00065455" w:rsidRPr="004035E5" w:rsidRDefault="00065455" w:rsidP="00065455">
      <w:pPr>
        <w:rPr>
          <w:lang w:val="nn-NO"/>
        </w:rPr>
      </w:pPr>
    </w:p>
    <w:p w:rsidR="00065455" w:rsidRPr="004035E5" w:rsidRDefault="00065455" w:rsidP="00065455">
      <w:pPr>
        <w:rPr>
          <w:lang w:val="nn-NO"/>
        </w:rPr>
      </w:pPr>
      <w:r w:rsidRPr="004035E5">
        <w:rPr>
          <w:lang w:val="nn-NO"/>
        </w:rPr>
        <w:t>--- 86</w:t>
      </w:r>
      <w:r w:rsidR="004F70C6" w:rsidRPr="004035E5">
        <w:rPr>
          <w:lang w:val="nn-NO"/>
        </w:rPr>
        <w:t>-87</w:t>
      </w:r>
      <w:r w:rsidR="00694E17" w:rsidRPr="004035E5">
        <w:rPr>
          <w:lang w:val="nn-NO"/>
        </w:rPr>
        <w:t xml:space="preserve"> </w:t>
      </w:r>
      <w:r w:rsidR="009A2CC4">
        <w:rPr>
          <w:lang w:val="nn-NO"/>
        </w:rPr>
        <w:t>til 160</w:t>
      </w:r>
    </w:p>
    <w:p w:rsidR="00065455" w:rsidRPr="004035E5" w:rsidRDefault="00065455" w:rsidP="009F6C67">
      <w:pPr>
        <w:pStyle w:val="Overskrift1"/>
        <w:rPr>
          <w:lang w:val="nn-NO"/>
        </w:rPr>
      </w:pPr>
      <w:bookmarkStart w:id="25" w:name="_Toc486419406"/>
      <w:r w:rsidRPr="004035E5">
        <w:rPr>
          <w:lang w:val="nn-NO"/>
        </w:rPr>
        <w:t>xxx1 Kapittel 2</w:t>
      </w:r>
      <w:r w:rsidR="004F70C6" w:rsidRPr="004035E5">
        <w:rPr>
          <w:lang w:val="nn-NO"/>
        </w:rPr>
        <w:t>1</w:t>
      </w:r>
      <w:r w:rsidRPr="004035E5">
        <w:rPr>
          <w:lang w:val="nn-NO"/>
        </w:rPr>
        <w:t>: C</w:t>
      </w:r>
      <w:r w:rsidR="004F70C6" w:rsidRPr="004035E5">
        <w:rPr>
          <w:lang w:val="nn-NO"/>
        </w:rPr>
        <w:t>apítulo</w:t>
      </w:r>
      <w:r w:rsidRPr="004035E5">
        <w:rPr>
          <w:lang w:val="nn-NO"/>
        </w:rPr>
        <w:t xml:space="preserve"> veintiuno</w:t>
      </w:r>
      <w:r w:rsidR="004F70C6" w:rsidRPr="004035E5">
        <w:rPr>
          <w:lang w:val="nn-NO"/>
        </w:rPr>
        <w:t>.</w:t>
      </w:r>
      <w:r w:rsidRPr="004035E5">
        <w:rPr>
          <w:lang w:val="nn-NO"/>
        </w:rPr>
        <w:t xml:space="preserve"> El asesinato en el tren I</w:t>
      </w:r>
      <w:bookmarkEnd w:id="25"/>
    </w:p>
    <w:p w:rsidR="00EC7098" w:rsidRDefault="004F70C6" w:rsidP="00EC7098">
      <w:pPr>
        <w:rPr>
          <w:lang w:val="nn-NO"/>
        </w:rPr>
      </w:pPr>
      <w:r w:rsidRPr="004035E5">
        <w:rPr>
          <w:lang w:val="nn-NO"/>
        </w:rPr>
        <w:t>{{Ni te</w:t>
      </w:r>
      <w:r w:rsidR="00EC7098">
        <w:rPr>
          <w:lang w:val="nn-NO"/>
        </w:rPr>
        <w:t>ikningar</w:t>
      </w:r>
      <w:r w:rsidRPr="004035E5">
        <w:rPr>
          <w:lang w:val="nn-NO"/>
        </w:rPr>
        <w:t xml:space="preserve"> som illustrerer det tekst</w:t>
      </w:r>
      <w:r w:rsidR="000F4FC3">
        <w:rPr>
          <w:lang w:val="nn-NO"/>
        </w:rPr>
        <w:t>a</w:t>
      </w:r>
      <w:r w:rsidRPr="004035E5">
        <w:rPr>
          <w:lang w:val="nn-NO"/>
        </w:rPr>
        <w:t xml:space="preserve"> fortel.}}</w:t>
      </w:r>
      <w:r w:rsidR="00EC7098">
        <w:rPr>
          <w:lang w:val="nn-NO"/>
        </w:rPr>
        <w:t xml:space="preserve"> </w:t>
      </w:r>
    </w:p>
    <w:p w:rsidR="004F70C6" w:rsidRPr="004035E5" w:rsidRDefault="004F70C6" w:rsidP="00EC7098">
      <w:pPr>
        <w:rPr>
          <w:lang w:val="nn-NO"/>
        </w:rPr>
      </w:pPr>
      <w:r w:rsidRPr="004035E5">
        <w:rPr>
          <w:lang w:val="nn-NO"/>
        </w:rPr>
        <w:t xml:space="preserve">1. </w:t>
      </w:r>
      <w:r w:rsidR="00065455" w:rsidRPr="004035E5">
        <w:rPr>
          <w:lang w:val="nn-NO"/>
        </w:rPr>
        <w:t>El tren paró y tres personas subieron.</w:t>
      </w:r>
    </w:p>
    <w:p w:rsidR="004F70C6" w:rsidRPr="004035E5" w:rsidRDefault="004F70C6" w:rsidP="004F70C6">
      <w:pPr>
        <w:ind w:left="374" w:hanging="374"/>
        <w:rPr>
          <w:lang w:val="nn-NO"/>
        </w:rPr>
      </w:pPr>
      <w:r w:rsidRPr="004035E5">
        <w:rPr>
          <w:lang w:val="nn-NO"/>
        </w:rPr>
        <w:t xml:space="preserve">2. Una de ellas, Fernando, un hombre viejo, entró en el coche cinco </w:t>
      </w:r>
    </w:p>
    <w:p w:rsidR="004F70C6" w:rsidRPr="004035E5" w:rsidRDefault="004F70C6" w:rsidP="004F70C6">
      <w:pPr>
        <w:ind w:left="374" w:hanging="374"/>
        <w:rPr>
          <w:lang w:val="nn-NO"/>
        </w:rPr>
      </w:pPr>
      <w:r w:rsidRPr="004035E5">
        <w:rPr>
          <w:lang w:val="nn-NO"/>
        </w:rPr>
        <w:t xml:space="preserve">3. </w:t>
      </w:r>
      <w:r w:rsidR="00065455" w:rsidRPr="004035E5">
        <w:rPr>
          <w:lang w:val="nn-NO"/>
        </w:rPr>
        <w:t>Oyó una risa desde uno de los compartimentos. Se detuvo y empezó a temblar.</w:t>
      </w:r>
    </w:p>
    <w:p w:rsidR="00065455" w:rsidRPr="004035E5" w:rsidRDefault="004F70C6" w:rsidP="004F70C6">
      <w:pPr>
        <w:ind w:left="374" w:hanging="374"/>
        <w:rPr>
          <w:lang w:val="nn-NO"/>
        </w:rPr>
      </w:pPr>
      <w:r w:rsidRPr="004035E5">
        <w:rPr>
          <w:lang w:val="nn-NO"/>
        </w:rPr>
        <w:t xml:space="preserve">4. </w:t>
      </w:r>
      <w:r w:rsidR="00065455" w:rsidRPr="004035E5">
        <w:rPr>
          <w:lang w:val="nn-NO"/>
        </w:rPr>
        <w:t xml:space="preserve">Sacó una pistola de su bolso y entró al compartimento. </w:t>
      </w:r>
    </w:p>
    <w:p w:rsidR="00065455" w:rsidRPr="004035E5" w:rsidRDefault="00065455" w:rsidP="00065455">
      <w:pPr>
        <w:rPr>
          <w:lang w:val="nn-NO"/>
        </w:rPr>
      </w:pPr>
    </w:p>
    <w:p w:rsidR="00065455" w:rsidRPr="004035E5" w:rsidRDefault="00065455" w:rsidP="00065455">
      <w:pPr>
        <w:rPr>
          <w:lang w:val="nn-NO"/>
        </w:rPr>
      </w:pPr>
      <w:r w:rsidRPr="004035E5">
        <w:rPr>
          <w:lang w:val="nn-NO"/>
        </w:rPr>
        <w:t>--- 88</w:t>
      </w:r>
      <w:r w:rsidR="00694E17" w:rsidRPr="004035E5">
        <w:rPr>
          <w:lang w:val="nn-NO"/>
        </w:rPr>
        <w:t xml:space="preserve"> </w:t>
      </w:r>
      <w:r w:rsidR="009A2CC4">
        <w:rPr>
          <w:lang w:val="nn-NO"/>
        </w:rPr>
        <w:t>til 160</w:t>
      </w:r>
    </w:p>
    <w:p w:rsidR="004F70C6" w:rsidRPr="004035E5" w:rsidRDefault="004F70C6" w:rsidP="004F70C6">
      <w:pPr>
        <w:ind w:left="374" w:hanging="374"/>
        <w:rPr>
          <w:lang w:val="nn-NO"/>
        </w:rPr>
      </w:pPr>
      <w:r w:rsidRPr="004035E5">
        <w:rPr>
          <w:lang w:val="nn-NO"/>
        </w:rPr>
        <w:t xml:space="preserve">5. </w:t>
      </w:r>
      <w:r w:rsidR="00065455" w:rsidRPr="004035E5">
        <w:rPr>
          <w:lang w:val="nn-NO"/>
        </w:rPr>
        <w:t xml:space="preserve">La mujer y el hombre del compartimento gritaron cuando vieron a Fernando con la pistola </w:t>
      </w:r>
      <w:r w:rsidR="00DD62D1" w:rsidRPr="004035E5">
        <w:rPr>
          <w:lang w:val="nn-NO"/>
        </w:rPr>
        <w:t>"</w:t>
      </w:r>
      <w:r w:rsidR="00065455" w:rsidRPr="004035E5">
        <w:rPr>
          <w:lang w:val="nn-NO"/>
        </w:rPr>
        <w:t>¡Cómo pudisteis hacerlo!</w:t>
      </w:r>
      <w:r w:rsidR="00DD62D1" w:rsidRPr="004035E5">
        <w:rPr>
          <w:lang w:val="nn-NO"/>
        </w:rPr>
        <w:t>"</w:t>
      </w:r>
      <w:r w:rsidR="00065455" w:rsidRPr="004035E5">
        <w:rPr>
          <w:lang w:val="nn-NO"/>
        </w:rPr>
        <w:t xml:space="preserve"> gritó Fernanda.</w:t>
      </w:r>
    </w:p>
    <w:p w:rsidR="004F70C6" w:rsidRPr="004035E5" w:rsidRDefault="004F70C6" w:rsidP="004F70C6">
      <w:pPr>
        <w:ind w:left="374" w:hanging="374"/>
        <w:rPr>
          <w:lang w:val="nn-NO"/>
        </w:rPr>
      </w:pPr>
      <w:r w:rsidRPr="004035E5">
        <w:rPr>
          <w:lang w:val="nn-NO"/>
        </w:rPr>
        <w:t xml:space="preserve">6. </w:t>
      </w:r>
      <w:r w:rsidR="00065455" w:rsidRPr="004035E5">
        <w:rPr>
          <w:lang w:val="nn-NO"/>
        </w:rPr>
        <w:t xml:space="preserve">Disparó tres tiros al corazón de la mujer. La mujer murió al instante. El hombre a su lado exclamó: </w:t>
      </w:r>
      <w:r w:rsidR="00DD62D1" w:rsidRPr="004035E5">
        <w:rPr>
          <w:lang w:val="nn-NO"/>
        </w:rPr>
        <w:t>"</w:t>
      </w:r>
      <w:r w:rsidR="00065455" w:rsidRPr="004035E5">
        <w:rPr>
          <w:lang w:val="nn-NO"/>
        </w:rPr>
        <w:t>¡La mataste!</w:t>
      </w:r>
      <w:r w:rsidR="00DD62D1" w:rsidRPr="004035E5">
        <w:rPr>
          <w:lang w:val="nn-NO"/>
        </w:rPr>
        <w:t>"</w:t>
      </w:r>
    </w:p>
    <w:p w:rsidR="00065455" w:rsidRPr="004035E5" w:rsidRDefault="004F70C6" w:rsidP="004F70C6">
      <w:pPr>
        <w:ind w:left="374" w:hanging="374"/>
        <w:rPr>
          <w:lang w:val="nn-NO"/>
        </w:rPr>
      </w:pPr>
      <w:r w:rsidRPr="004035E5">
        <w:rPr>
          <w:lang w:val="nn-NO"/>
        </w:rPr>
        <w:t xml:space="preserve">7. </w:t>
      </w:r>
      <w:r w:rsidR="00065455" w:rsidRPr="004035E5">
        <w:rPr>
          <w:lang w:val="nn-NO"/>
        </w:rPr>
        <w:t xml:space="preserve">Fernando respondió: </w:t>
      </w:r>
      <w:r w:rsidR="00DD62D1" w:rsidRPr="004035E5">
        <w:rPr>
          <w:lang w:val="nn-NO"/>
        </w:rPr>
        <w:t>"</w:t>
      </w:r>
      <w:r w:rsidR="00065455" w:rsidRPr="004035E5">
        <w:rPr>
          <w:lang w:val="nn-NO"/>
        </w:rPr>
        <w:t>Sí, la maté y ahora te toca a ti</w:t>
      </w:r>
      <w:r w:rsidR="00DD62D1" w:rsidRPr="004035E5">
        <w:rPr>
          <w:lang w:val="nn-NO"/>
        </w:rPr>
        <w:t>"</w:t>
      </w:r>
      <w:r w:rsidR="00065455" w:rsidRPr="004035E5">
        <w:rPr>
          <w:lang w:val="nn-NO"/>
        </w:rPr>
        <w:t xml:space="preserve">. </w:t>
      </w:r>
    </w:p>
    <w:p w:rsidR="00065455" w:rsidRPr="004035E5" w:rsidRDefault="00065455" w:rsidP="00065455">
      <w:pPr>
        <w:rPr>
          <w:lang w:val="nn-NO"/>
        </w:rPr>
      </w:pPr>
    </w:p>
    <w:p w:rsidR="00065455" w:rsidRPr="004035E5" w:rsidRDefault="00065455" w:rsidP="00065455">
      <w:pPr>
        <w:rPr>
          <w:lang w:val="nn-NO"/>
        </w:rPr>
      </w:pPr>
      <w:r w:rsidRPr="004035E5">
        <w:rPr>
          <w:lang w:val="nn-NO"/>
        </w:rPr>
        <w:t>--- 89</w:t>
      </w:r>
      <w:r w:rsidR="00694E17" w:rsidRPr="004035E5">
        <w:rPr>
          <w:lang w:val="nn-NO"/>
        </w:rPr>
        <w:t xml:space="preserve"> </w:t>
      </w:r>
      <w:r w:rsidR="009A2CC4">
        <w:rPr>
          <w:lang w:val="nn-NO"/>
        </w:rPr>
        <w:t>til 160</w:t>
      </w:r>
      <w:r w:rsidR="000F4FC3" w:rsidRPr="000F4FC3">
        <w:rPr>
          <w:noProof/>
          <w:lang w:val="nn-NO"/>
        </w:rPr>
        <w:t xml:space="preserve"> </w:t>
      </w:r>
      <w:r w:rsidR="000F4FC3" w:rsidRPr="00205A6B">
        <w:rPr>
          <w:noProof/>
          <w:lang w:val="nn-NO"/>
        </w:rPr>
        <w:t>backslash</w:t>
      </w:r>
    </w:p>
    <w:p w:rsidR="004F70C6" w:rsidRPr="004035E5" w:rsidRDefault="004F70C6" w:rsidP="004F70C6">
      <w:pPr>
        <w:ind w:left="374" w:hanging="374"/>
        <w:rPr>
          <w:lang w:val="nn-NO"/>
        </w:rPr>
      </w:pPr>
      <w:r w:rsidRPr="004035E5">
        <w:rPr>
          <w:lang w:val="nn-NO"/>
        </w:rPr>
        <w:t xml:space="preserve">8. </w:t>
      </w:r>
      <w:r w:rsidR="00065455" w:rsidRPr="004035E5">
        <w:rPr>
          <w:lang w:val="nn-NO"/>
        </w:rPr>
        <w:t>Fernando mató también al hombre y tiró la pistola al suelo. El revisor llamó a la policía. Fernando no dejó el compartimento.</w:t>
      </w:r>
    </w:p>
    <w:p w:rsidR="00065455" w:rsidRPr="004035E5" w:rsidRDefault="004F70C6" w:rsidP="004F70C6">
      <w:pPr>
        <w:ind w:left="374" w:hanging="374"/>
        <w:rPr>
          <w:lang w:val="nn-NO"/>
        </w:rPr>
      </w:pPr>
      <w:r w:rsidRPr="004035E5">
        <w:rPr>
          <w:lang w:val="nn-NO"/>
        </w:rPr>
        <w:t xml:space="preserve">9. </w:t>
      </w:r>
      <w:r w:rsidR="00065455" w:rsidRPr="004035E5">
        <w:rPr>
          <w:lang w:val="nn-NO"/>
        </w:rPr>
        <w:t xml:space="preserve">Después de quince minutos </w:t>
      </w:r>
      <w:r w:rsidRPr="004035E5">
        <w:rPr>
          <w:lang w:val="nn-NO"/>
        </w:rPr>
        <w:t>l</w:t>
      </w:r>
      <w:r w:rsidR="00065455" w:rsidRPr="004035E5">
        <w:rPr>
          <w:lang w:val="nn-NO"/>
        </w:rPr>
        <w:t>legó la policía. Un po</w:t>
      </w:r>
      <w:r w:rsidRPr="004035E5">
        <w:rPr>
          <w:lang w:val="nn-NO"/>
        </w:rPr>
        <w:t>l</w:t>
      </w:r>
      <w:r w:rsidR="00065455" w:rsidRPr="004035E5">
        <w:rPr>
          <w:lang w:val="nn-NO"/>
        </w:rPr>
        <w:t xml:space="preserve">icía preguntó a la gente. </w:t>
      </w:r>
      <w:r w:rsidR="00DD62D1" w:rsidRPr="004035E5">
        <w:rPr>
          <w:lang w:val="nn-NO"/>
        </w:rPr>
        <w:t>"</w:t>
      </w:r>
      <w:r w:rsidR="00065455" w:rsidRPr="004035E5">
        <w:rPr>
          <w:lang w:val="nn-NO"/>
        </w:rPr>
        <w:t>¿Visteis al asesino?</w:t>
      </w:r>
      <w:r w:rsidR="00DD62D1" w:rsidRPr="004035E5">
        <w:rPr>
          <w:lang w:val="nn-NO"/>
        </w:rPr>
        <w:t>"</w:t>
      </w:r>
      <w:r w:rsidR="00065455" w:rsidRPr="004035E5">
        <w:rPr>
          <w:lang w:val="nn-NO"/>
        </w:rPr>
        <w:t xml:space="preserve"> El revisor dijo. </w:t>
      </w:r>
      <w:r w:rsidR="00DD62D1" w:rsidRPr="004035E5">
        <w:rPr>
          <w:lang w:val="nn-NO"/>
        </w:rPr>
        <w:t>"</w:t>
      </w:r>
      <w:r w:rsidR="00065455" w:rsidRPr="004035E5">
        <w:rPr>
          <w:lang w:val="nn-NO"/>
        </w:rPr>
        <w:t>Vi a este hombre matar a la mujer y al hombre</w:t>
      </w:r>
      <w:r w:rsidR="00DD62D1" w:rsidRPr="004035E5">
        <w:rPr>
          <w:lang w:val="nn-NO"/>
        </w:rPr>
        <w:t>"</w:t>
      </w:r>
      <w:r w:rsidR="00065455" w:rsidRPr="004035E5">
        <w:rPr>
          <w:lang w:val="nn-NO"/>
        </w:rPr>
        <w:t xml:space="preserve">. </w:t>
      </w:r>
    </w:p>
    <w:p w:rsidR="00065455" w:rsidRPr="004035E5" w:rsidRDefault="00065455" w:rsidP="00065455">
      <w:pPr>
        <w:rPr>
          <w:lang w:val="nn-NO"/>
        </w:rPr>
      </w:pPr>
    </w:p>
    <w:p w:rsidR="00065455" w:rsidRPr="004035E5" w:rsidRDefault="00065455" w:rsidP="00065455">
      <w:pPr>
        <w:rPr>
          <w:lang w:val="nn-NO"/>
        </w:rPr>
      </w:pPr>
      <w:r w:rsidRPr="004035E5">
        <w:rPr>
          <w:lang w:val="nn-NO"/>
        </w:rPr>
        <w:t xml:space="preserve">Politiet forhøyrer Fernando og tek nokre telefonsamtalar. Når dei får greie på kven han er, lèt dei han gå. Korleis kan Fernando kome seg unna etter å ha myrda to personar? Han kjenner kvinna frå før, og han har ikkje bestukke, truga eller lurt politiet. Han har heller ikkje planlagt å myrde kvinna og mannen. Nedanfor er det nokre leietrådar som kan vere til hjelp. </w:t>
      </w:r>
    </w:p>
    <w:p w:rsidR="00065455" w:rsidRPr="004035E5" w:rsidRDefault="00065455" w:rsidP="00065455">
      <w:pPr>
        <w:rPr>
          <w:lang w:val="nn-NO"/>
        </w:rPr>
      </w:pPr>
      <w:r w:rsidRPr="004035E5">
        <w:rPr>
          <w:lang w:val="nn-NO"/>
        </w:rPr>
        <w:t>_Leietråd 1:</w:t>
      </w:r>
      <w:r w:rsidR="004F70C6" w:rsidRPr="004035E5">
        <w:rPr>
          <w:lang w:val="nn-NO"/>
        </w:rPr>
        <w:t>_</w:t>
      </w:r>
      <w:r w:rsidRPr="004035E5">
        <w:rPr>
          <w:lang w:val="nn-NO"/>
        </w:rPr>
        <w:t xml:space="preserve"> Kvinna var tidlegare gift med Fernando. </w:t>
      </w:r>
    </w:p>
    <w:p w:rsidR="00065455" w:rsidRPr="004035E5" w:rsidRDefault="00065455" w:rsidP="00065455">
      <w:pPr>
        <w:rPr>
          <w:lang w:val="nn-NO"/>
        </w:rPr>
      </w:pPr>
      <w:r w:rsidRPr="004035E5">
        <w:rPr>
          <w:lang w:val="nn-NO"/>
        </w:rPr>
        <w:t xml:space="preserve">_Leietråd 2:_ Den drepne mannen var elskaren til kvinna. </w:t>
      </w:r>
    </w:p>
    <w:p w:rsidR="00065455" w:rsidRPr="004035E5" w:rsidRDefault="00065455" w:rsidP="00065455">
      <w:pPr>
        <w:rPr>
          <w:lang w:val="nn-NO"/>
        </w:rPr>
      </w:pPr>
      <w:r w:rsidRPr="004035E5">
        <w:rPr>
          <w:lang w:val="nn-NO"/>
        </w:rPr>
        <w:t xml:space="preserve">_Leietråd 3:_ Fernando har akkurat sona ferdig ei lang fengselsstraff. </w:t>
      </w:r>
    </w:p>
    <w:p w:rsidR="004F70C6" w:rsidRPr="004035E5" w:rsidRDefault="004F70C6" w:rsidP="00065455">
      <w:pPr>
        <w:rPr>
          <w:lang w:val="nn-NO"/>
        </w:rPr>
      </w:pPr>
    </w:p>
    <w:p w:rsidR="00065455" w:rsidRPr="004035E5" w:rsidRDefault="00065455" w:rsidP="00065455">
      <w:pPr>
        <w:rPr>
          <w:lang w:val="nn-NO"/>
        </w:rPr>
      </w:pPr>
      <w:r w:rsidRPr="004035E5">
        <w:rPr>
          <w:lang w:val="nn-NO"/>
        </w:rPr>
        <w:t>Om du framleis ikkje veit svaret på kvifor Fernando slapp fri, kan du få fleire leietrådar i neste kapittel.</w:t>
      </w:r>
    </w:p>
    <w:p w:rsidR="00065455" w:rsidRPr="004035E5" w:rsidRDefault="00065455" w:rsidP="00065455">
      <w:pPr>
        <w:rPr>
          <w:lang w:val="nn-NO"/>
        </w:rPr>
      </w:pPr>
    </w:p>
    <w:p w:rsidR="00065455" w:rsidRPr="004035E5" w:rsidRDefault="00065455" w:rsidP="00065455">
      <w:pPr>
        <w:rPr>
          <w:lang w:val="nn-NO"/>
        </w:rPr>
      </w:pPr>
      <w:r w:rsidRPr="004035E5">
        <w:rPr>
          <w:lang w:val="nn-NO"/>
        </w:rPr>
        <w:t>--- 90</w:t>
      </w:r>
      <w:r w:rsidR="00694E17" w:rsidRPr="004035E5">
        <w:rPr>
          <w:lang w:val="nn-NO"/>
        </w:rPr>
        <w:t xml:space="preserve"> </w:t>
      </w:r>
      <w:r w:rsidR="009A2CC4">
        <w:rPr>
          <w:lang w:val="nn-NO"/>
        </w:rPr>
        <w:t>til 160</w:t>
      </w:r>
    </w:p>
    <w:p w:rsidR="00065455" w:rsidRPr="004035E5" w:rsidRDefault="00065455" w:rsidP="009F6C67">
      <w:pPr>
        <w:pStyle w:val="Overskrift1"/>
        <w:rPr>
          <w:lang w:val="nn-NO"/>
        </w:rPr>
      </w:pPr>
      <w:bookmarkStart w:id="26" w:name="_Toc486419407"/>
      <w:r w:rsidRPr="004035E5">
        <w:rPr>
          <w:lang w:val="nn-NO"/>
        </w:rPr>
        <w:t>xxx1 Kapittel 2</w:t>
      </w:r>
      <w:r w:rsidR="00DF6BDE" w:rsidRPr="004035E5">
        <w:rPr>
          <w:lang w:val="nn-NO"/>
        </w:rPr>
        <w:t>2</w:t>
      </w:r>
      <w:r w:rsidRPr="004035E5">
        <w:rPr>
          <w:lang w:val="nn-NO"/>
        </w:rPr>
        <w:t>: C</w:t>
      </w:r>
      <w:r w:rsidR="00DF6BDE" w:rsidRPr="004035E5">
        <w:rPr>
          <w:lang w:val="nn-NO"/>
        </w:rPr>
        <w:t>apítulo</w:t>
      </w:r>
      <w:r w:rsidRPr="004035E5">
        <w:rPr>
          <w:lang w:val="nn-NO"/>
        </w:rPr>
        <w:t xml:space="preserve"> veintidós</w:t>
      </w:r>
      <w:r w:rsidR="00DF6BDE" w:rsidRPr="004035E5">
        <w:rPr>
          <w:lang w:val="nn-NO"/>
        </w:rPr>
        <w:t>.</w:t>
      </w:r>
      <w:r w:rsidRPr="004035E5">
        <w:rPr>
          <w:lang w:val="nn-NO"/>
        </w:rPr>
        <w:t xml:space="preserve"> El asesinato en el tren II</w:t>
      </w:r>
      <w:bookmarkEnd w:id="26"/>
    </w:p>
    <w:p w:rsidR="00065455" w:rsidRPr="004035E5" w:rsidRDefault="00065455" w:rsidP="00065455">
      <w:pPr>
        <w:rPr>
          <w:lang w:val="nn-NO"/>
        </w:rPr>
      </w:pPr>
      <w:r w:rsidRPr="004035E5">
        <w:rPr>
          <w:lang w:val="nn-NO"/>
        </w:rPr>
        <w:lastRenderedPageBreak/>
        <w:t xml:space="preserve">Eran las siete de la tarde y hacía fresco. Había poca gente en el andén. Un niño lloraba y un hombre dormía en un banco. El tren paró y tres personas subieron. Una de ellas, Fernando, un hombre viejo, entró en el coche cinco. Tenía barba y bigote y llevaba un sombrero. Las personas en el coche leían libros, escuchaban música o hablaban. Dos niños dormían. Fernando oyó una risa desde uno de los compartimentos. Se detuvo y empezó a temblar. Oía la voz de su mujer y la voz de su amante. Le dolía la cabeza. Después de un rato ya sabía lo que tenía que hacer. Sacó una pistola de su bolso y entró. Había tres personas más en el compartimento. </w:t>
      </w:r>
    </w:p>
    <w:p w:rsidR="00065455" w:rsidRPr="004035E5" w:rsidRDefault="00065455" w:rsidP="00065455">
      <w:pPr>
        <w:rPr>
          <w:lang w:val="nn-NO"/>
        </w:rPr>
      </w:pPr>
    </w:p>
    <w:p w:rsidR="00065455" w:rsidRPr="004035E5" w:rsidRDefault="00065455" w:rsidP="00065455">
      <w:pPr>
        <w:rPr>
          <w:lang w:val="nn-NO"/>
        </w:rPr>
      </w:pPr>
      <w:r w:rsidRPr="004035E5">
        <w:rPr>
          <w:lang w:val="nn-NO"/>
        </w:rPr>
        <w:t>--- 91</w:t>
      </w:r>
      <w:r w:rsidR="00694E17" w:rsidRPr="004035E5">
        <w:rPr>
          <w:lang w:val="nn-NO"/>
        </w:rPr>
        <w:t xml:space="preserve"> </w:t>
      </w:r>
      <w:r w:rsidR="009A2CC4">
        <w:rPr>
          <w:lang w:val="nn-NO"/>
        </w:rPr>
        <w:t>til 160</w:t>
      </w:r>
    </w:p>
    <w:p w:rsidR="00065455" w:rsidRPr="004035E5" w:rsidRDefault="00065455" w:rsidP="00065455">
      <w:pPr>
        <w:rPr>
          <w:lang w:val="nn-NO"/>
        </w:rPr>
      </w:pPr>
      <w:r w:rsidRPr="004035E5">
        <w:rPr>
          <w:lang w:val="nn-NO"/>
        </w:rPr>
        <w:t xml:space="preserve">La mujer y el hombre gritaron cuando vieron a Fernando con la pistola en la mano. Fernando estaba seguro que la mujer del compartimento era su esposa. Le dolía el corazón. Todavía era guapísima. Él sabía que el hombre a la derecha de su mujer era su amante. </w:t>
      </w:r>
      <w:r w:rsidR="00DD62D1" w:rsidRPr="004035E5">
        <w:rPr>
          <w:lang w:val="nn-NO"/>
        </w:rPr>
        <w:t>"</w:t>
      </w:r>
      <w:r w:rsidRPr="004035E5">
        <w:rPr>
          <w:lang w:val="nn-NO"/>
        </w:rPr>
        <w:t>¡Cómo pudisteis hacerlo!</w:t>
      </w:r>
      <w:r w:rsidR="00DD62D1" w:rsidRPr="004035E5">
        <w:rPr>
          <w:lang w:val="nn-NO"/>
        </w:rPr>
        <w:t>"</w:t>
      </w:r>
      <w:r w:rsidRPr="004035E5">
        <w:rPr>
          <w:lang w:val="nn-NO"/>
        </w:rPr>
        <w:t xml:space="preserve"> gritó Fernando y disparó tres tiros al corazón de la mujer. La mujer murió al instante. El hombre a su lado exclamó: ¡La mataste! Yo no quería engañarte. Tu mujer me obligaba. Fernando respondió: </w:t>
      </w:r>
      <w:r w:rsidR="00DD62D1" w:rsidRPr="004035E5">
        <w:rPr>
          <w:lang w:val="nn-NO"/>
        </w:rPr>
        <w:t>"</w:t>
      </w:r>
      <w:r w:rsidRPr="004035E5">
        <w:rPr>
          <w:lang w:val="nn-NO"/>
        </w:rPr>
        <w:t>¡Sí, la maté y ahora te toca a ti. Todo el mundo sospechaba que yo había matado a mi mujer y a su amante. Pero era inocente. Ya he pagado con cárcel este crimen.</w:t>
      </w:r>
      <w:r w:rsidR="00DD62D1" w:rsidRPr="004035E5">
        <w:rPr>
          <w:lang w:val="nn-NO"/>
        </w:rPr>
        <w:t>"</w:t>
      </w:r>
      <w:r w:rsidRPr="004035E5">
        <w:rPr>
          <w:lang w:val="nn-NO"/>
        </w:rPr>
        <w:t xml:space="preserve"> Fernando mató al hombre y tiró la pistola al suelo. El revisor llamó a la policía. Fernando no dejó el compartimento. Después de quince minutos llegó la policía. Un policía preguntó a la gente. </w:t>
      </w:r>
      <w:r w:rsidR="00DD62D1" w:rsidRPr="004035E5">
        <w:rPr>
          <w:lang w:val="nn-NO"/>
        </w:rPr>
        <w:t>"</w:t>
      </w:r>
      <w:r w:rsidRPr="004035E5">
        <w:rPr>
          <w:lang w:val="nn-NO"/>
        </w:rPr>
        <w:t>¿Visteis al asesino?</w:t>
      </w:r>
      <w:r w:rsidR="00DD62D1" w:rsidRPr="004035E5">
        <w:rPr>
          <w:lang w:val="nn-NO"/>
        </w:rPr>
        <w:t>"</w:t>
      </w:r>
      <w:r w:rsidRPr="004035E5">
        <w:rPr>
          <w:lang w:val="nn-NO"/>
        </w:rPr>
        <w:t xml:space="preserve"> El revisor dijo: </w:t>
      </w:r>
      <w:r w:rsidR="00DD62D1" w:rsidRPr="004035E5">
        <w:rPr>
          <w:lang w:val="nn-NO"/>
        </w:rPr>
        <w:t>"</w:t>
      </w:r>
      <w:r w:rsidRPr="004035E5">
        <w:rPr>
          <w:lang w:val="nn-NO"/>
        </w:rPr>
        <w:t>Vi a este hombre matar a la mujer y al hombre</w:t>
      </w:r>
      <w:r w:rsidR="00DD62D1" w:rsidRPr="004035E5">
        <w:rPr>
          <w:lang w:val="nn-NO"/>
        </w:rPr>
        <w:t>"</w:t>
      </w:r>
      <w:r w:rsidRPr="004035E5">
        <w:rPr>
          <w:lang w:val="nn-NO"/>
        </w:rPr>
        <w:t xml:space="preserve">. </w:t>
      </w:r>
    </w:p>
    <w:p w:rsidR="00065455" w:rsidRPr="004035E5" w:rsidRDefault="00065455" w:rsidP="00065455">
      <w:pPr>
        <w:rPr>
          <w:lang w:val="nn-NO"/>
        </w:rPr>
      </w:pPr>
    </w:p>
    <w:p w:rsidR="00065455" w:rsidRPr="004035E5" w:rsidRDefault="00065455" w:rsidP="00065455">
      <w:pPr>
        <w:rPr>
          <w:lang w:val="nn-NO"/>
        </w:rPr>
      </w:pPr>
      <w:r w:rsidRPr="004035E5">
        <w:rPr>
          <w:lang w:val="nn-NO"/>
        </w:rPr>
        <w:t>Løysinga på gåta finn du på side 158.</w:t>
      </w:r>
    </w:p>
    <w:p w:rsidR="00065455" w:rsidRPr="004035E5" w:rsidRDefault="00065455" w:rsidP="00065455">
      <w:pPr>
        <w:rPr>
          <w:lang w:val="nn-NO"/>
        </w:rPr>
      </w:pPr>
    </w:p>
    <w:p w:rsidR="00065455" w:rsidRPr="004035E5" w:rsidRDefault="00065455" w:rsidP="00065455">
      <w:pPr>
        <w:rPr>
          <w:lang w:val="nn-NO"/>
        </w:rPr>
      </w:pPr>
      <w:r w:rsidRPr="004035E5">
        <w:rPr>
          <w:lang w:val="nn-NO"/>
        </w:rPr>
        <w:t>--- 92</w:t>
      </w:r>
      <w:r w:rsidR="00DF6BDE" w:rsidRPr="004035E5">
        <w:rPr>
          <w:lang w:val="nn-NO"/>
        </w:rPr>
        <w:t>-93</w:t>
      </w:r>
      <w:r w:rsidR="00694E17" w:rsidRPr="004035E5">
        <w:rPr>
          <w:lang w:val="nn-NO"/>
        </w:rPr>
        <w:t xml:space="preserve"> </w:t>
      </w:r>
      <w:r w:rsidR="009A2CC4">
        <w:rPr>
          <w:lang w:val="nn-NO"/>
        </w:rPr>
        <w:t>til 160</w:t>
      </w:r>
    </w:p>
    <w:p w:rsidR="00065455" w:rsidRPr="004035E5" w:rsidRDefault="00065455" w:rsidP="009F6C67">
      <w:pPr>
        <w:pStyle w:val="Overskrift1"/>
        <w:rPr>
          <w:lang w:val="nn-NO"/>
        </w:rPr>
      </w:pPr>
      <w:bookmarkStart w:id="27" w:name="_Toc486419408"/>
      <w:r w:rsidRPr="004035E5">
        <w:rPr>
          <w:lang w:val="nn-NO"/>
        </w:rPr>
        <w:t>xxx1 Kapittel 2</w:t>
      </w:r>
      <w:r w:rsidR="00DF6BDE" w:rsidRPr="004035E5">
        <w:rPr>
          <w:lang w:val="nn-NO"/>
        </w:rPr>
        <w:t>3</w:t>
      </w:r>
      <w:r w:rsidRPr="004035E5">
        <w:rPr>
          <w:lang w:val="nn-NO"/>
        </w:rPr>
        <w:t>: C</w:t>
      </w:r>
      <w:r w:rsidR="00DF6BDE" w:rsidRPr="004035E5">
        <w:rPr>
          <w:lang w:val="nn-NO"/>
        </w:rPr>
        <w:t>apítulo</w:t>
      </w:r>
      <w:r w:rsidRPr="004035E5">
        <w:rPr>
          <w:lang w:val="nn-NO"/>
        </w:rPr>
        <w:t xml:space="preserve"> veintitrés</w:t>
      </w:r>
      <w:r w:rsidR="00DF6BDE" w:rsidRPr="004035E5">
        <w:rPr>
          <w:lang w:val="nn-NO"/>
        </w:rPr>
        <w:t>.</w:t>
      </w:r>
      <w:r w:rsidRPr="004035E5">
        <w:rPr>
          <w:lang w:val="nn-NO"/>
        </w:rPr>
        <w:t xml:space="preserve"> B</w:t>
      </w:r>
      <w:r w:rsidR="00DF6BDE" w:rsidRPr="004035E5">
        <w:rPr>
          <w:lang w:val="nn-NO"/>
        </w:rPr>
        <w:t>rillantina</w:t>
      </w:r>
      <w:bookmarkEnd w:id="27"/>
    </w:p>
    <w:p w:rsidR="00DF6BDE" w:rsidRPr="004035E5" w:rsidRDefault="00065455" w:rsidP="00065455">
      <w:pPr>
        <w:rPr>
          <w:lang w:val="nn-NO"/>
        </w:rPr>
      </w:pPr>
      <w:r w:rsidRPr="004035E5">
        <w:rPr>
          <w:lang w:val="nn-NO"/>
        </w:rPr>
        <w:t>{{Bil</w:t>
      </w:r>
      <w:r w:rsidR="002C737B">
        <w:rPr>
          <w:lang w:val="nn-NO"/>
        </w:rPr>
        <w:t>ete</w:t>
      </w:r>
      <w:r w:rsidR="00DF6BDE" w:rsidRPr="004035E5">
        <w:rPr>
          <w:lang w:val="nn-NO"/>
        </w:rPr>
        <w:t>:}}</w:t>
      </w:r>
    </w:p>
    <w:p w:rsidR="00DF6BDE" w:rsidRPr="004035E5" w:rsidRDefault="00DF6BDE" w:rsidP="00065455">
      <w:pPr>
        <w:rPr>
          <w:lang w:val="nn-NO"/>
        </w:rPr>
      </w:pPr>
      <w:r w:rsidRPr="004035E5">
        <w:rPr>
          <w:lang w:val="nn-NO"/>
        </w:rPr>
        <w:t xml:space="preserve">Åtte små portret </w:t>
      </w:r>
      <w:r w:rsidR="000F4FC3">
        <w:rPr>
          <w:lang w:val="nn-NO"/>
        </w:rPr>
        <w:t xml:space="preserve">av desse </w:t>
      </w:r>
      <w:r w:rsidRPr="004035E5">
        <w:rPr>
          <w:lang w:val="nn-NO"/>
        </w:rPr>
        <w:t>person</w:t>
      </w:r>
      <w:r w:rsidR="000F4FC3">
        <w:rPr>
          <w:lang w:val="nn-NO"/>
        </w:rPr>
        <w:t>ana</w:t>
      </w:r>
      <w:r w:rsidRPr="004035E5">
        <w:rPr>
          <w:lang w:val="nn-NO"/>
        </w:rPr>
        <w:t>:</w:t>
      </w:r>
    </w:p>
    <w:p w:rsidR="00DF6BDE" w:rsidRPr="004035E5" w:rsidRDefault="00DF6BDE" w:rsidP="00065455">
      <w:pPr>
        <w:rPr>
          <w:lang w:val="nn-NO"/>
        </w:rPr>
      </w:pPr>
      <w:r w:rsidRPr="004035E5">
        <w:rPr>
          <w:lang w:val="nn-NO"/>
        </w:rPr>
        <w:t xml:space="preserve"> </w:t>
      </w:r>
      <w:r w:rsidR="00065455" w:rsidRPr="004035E5">
        <w:rPr>
          <w:lang w:val="nn-NO"/>
        </w:rPr>
        <w:t xml:space="preserve">Sandra </w:t>
      </w:r>
      <w:r w:rsidR="00DD62D1" w:rsidRPr="004035E5">
        <w:rPr>
          <w:lang w:val="nn-NO"/>
        </w:rPr>
        <w:t>"</w:t>
      </w:r>
      <w:r w:rsidR="00065455" w:rsidRPr="004035E5">
        <w:rPr>
          <w:lang w:val="nn-NO"/>
        </w:rPr>
        <w:t>Sandy</w:t>
      </w:r>
      <w:r w:rsidR="00DD62D1" w:rsidRPr="004035E5">
        <w:rPr>
          <w:lang w:val="nn-NO"/>
        </w:rPr>
        <w:t>"</w:t>
      </w:r>
      <w:r w:rsidR="00065455" w:rsidRPr="004035E5">
        <w:rPr>
          <w:lang w:val="nn-NO"/>
        </w:rPr>
        <w:t xml:space="preserve"> Olsson</w:t>
      </w:r>
    </w:p>
    <w:p w:rsidR="00DF6BDE" w:rsidRPr="004035E5" w:rsidRDefault="00DF6BDE" w:rsidP="00065455">
      <w:pPr>
        <w:rPr>
          <w:lang w:val="nn-NO"/>
        </w:rPr>
      </w:pPr>
      <w:r w:rsidRPr="004035E5">
        <w:rPr>
          <w:lang w:val="nn-NO"/>
        </w:rPr>
        <w:t xml:space="preserve">Las Damas Rosas: </w:t>
      </w:r>
      <w:r w:rsidR="00065455" w:rsidRPr="004035E5">
        <w:rPr>
          <w:lang w:val="nn-NO"/>
        </w:rPr>
        <w:t>Frenchy</w:t>
      </w:r>
      <w:r w:rsidRPr="004035E5">
        <w:rPr>
          <w:lang w:val="nn-NO"/>
        </w:rPr>
        <w:t xml:space="preserve"> - </w:t>
      </w:r>
      <w:r w:rsidR="00065455" w:rsidRPr="004035E5">
        <w:rPr>
          <w:lang w:val="nn-NO"/>
        </w:rPr>
        <w:t>Rizzo</w:t>
      </w:r>
      <w:r w:rsidRPr="004035E5">
        <w:rPr>
          <w:lang w:val="nn-NO"/>
        </w:rPr>
        <w:t xml:space="preserve"> - </w:t>
      </w:r>
      <w:r w:rsidR="00065455" w:rsidRPr="004035E5">
        <w:rPr>
          <w:lang w:val="nn-NO"/>
        </w:rPr>
        <w:t>Jan</w:t>
      </w:r>
      <w:r w:rsidRPr="004035E5">
        <w:rPr>
          <w:lang w:val="nn-NO"/>
        </w:rPr>
        <w:t xml:space="preserve"> </w:t>
      </w:r>
    </w:p>
    <w:p w:rsidR="00DF6BDE" w:rsidRPr="004035E5" w:rsidRDefault="00DF6BDE" w:rsidP="00065455">
      <w:pPr>
        <w:rPr>
          <w:lang w:val="nn-NO"/>
        </w:rPr>
      </w:pPr>
      <w:r w:rsidRPr="004035E5">
        <w:rPr>
          <w:lang w:val="nn-NO"/>
        </w:rPr>
        <w:t>los "T" Birds:</w:t>
      </w:r>
    </w:p>
    <w:p w:rsidR="00DF6BDE" w:rsidRPr="004035E5" w:rsidRDefault="00065455" w:rsidP="00065455">
      <w:pPr>
        <w:rPr>
          <w:lang w:val="nn-NO"/>
        </w:rPr>
      </w:pPr>
      <w:r w:rsidRPr="004035E5">
        <w:rPr>
          <w:lang w:val="nn-NO"/>
        </w:rPr>
        <w:t>Putzie</w:t>
      </w:r>
    </w:p>
    <w:p w:rsidR="00DF6BDE" w:rsidRPr="004035E5" w:rsidRDefault="00065455" w:rsidP="00065455">
      <w:pPr>
        <w:rPr>
          <w:lang w:val="nn-NO"/>
        </w:rPr>
      </w:pPr>
      <w:r w:rsidRPr="004035E5">
        <w:rPr>
          <w:lang w:val="nn-NO"/>
        </w:rPr>
        <w:t>Danny Zuko</w:t>
      </w:r>
    </w:p>
    <w:p w:rsidR="00DF6BDE" w:rsidRPr="004035E5" w:rsidRDefault="00065455" w:rsidP="00065455">
      <w:pPr>
        <w:rPr>
          <w:lang w:val="nn-NO"/>
        </w:rPr>
      </w:pPr>
      <w:r w:rsidRPr="004035E5">
        <w:rPr>
          <w:lang w:val="nn-NO"/>
        </w:rPr>
        <w:t>Sonny</w:t>
      </w:r>
    </w:p>
    <w:p w:rsidR="00065455" w:rsidRPr="004035E5" w:rsidRDefault="00065455" w:rsidP="00065455">
      <w:pPr>
        <w:rPr>
          <w:lang w:val="nn-NO"/>
        </w:rPr>
      </w:pPr>
      <w:r w:rsidRPr="004035E5">
        <w:rPr>
          <w:lang w:val="nn-NO"/>
        </w:rPr>
        <w:t>Kenickie</w:t>
      </w:r>
    </w:p>
    <w:p w:rsidR="00065455" w:rsidRPr="004035E5" w:rsidRDefault="00065455" w:rsidP="00065455">
      <w:pPr>
        <w:rPr>
          <w:lang w:val="nn-NO"/>
        </w:rPr>
      </w:pPr>
      <w:r w:rsidRPr="004035E5">
        <w:rPr>
          <w:lang w:val="nn-NO"/>
        </w:rPr>
        <w:t>{{Slutt}}</w:t>
      </w:r>
    </w:p>
    <w:p w:rsidR="00DF6BDE" w:rsidRPr="004035E5" w:rsidRDefault="00DF6BDE" w:rsidP="00065455">
      <w:pPr>
        <w:rPr>
          <w:lang w:val="nn-NO"/>
        </w:rPr>
      </w:pPr>
    </w:p>
    <w:p w:rsidR="00065455" w:rsidRPr="004035E5" w:rsidRDefault="00DF6BDE" w:rsidP="00065455">
      <w:pPr>
        <w:rPr>
          <w:lang w:val="nn-NO"/>
        </w:rPr>
      </w:pPr>
      <w:r w:rsidRPr="004035E5">
        <w:rPr>
          <w:lang w:val="nn-NO"/>
        </w:rPr>
        <w:t>_</w:t>
      </w:r>
      <w:r w:rsidR="00065455" w:rsidRPr="004035E5">
        <w:rPr>
          <w:lang w:val="nn-NO"/>
        </w:rPr>
        <w:t>Brillantina (Grease)_</w:t>
      </w:r>
      <w:r w:rsidRPr="004035E5">
        <w:rPr>
          <w:lang w:val="nn-NO"/>
        </w:rPr>
        <w:t xml:space="preserve"> </w:t>
      </w:r>
      <w:r w:rsidR="00065455" w:rsidRPr="004035E5">
        <w:rPr>
          <w:lang w:val="nn-NO"/>
        </w:rPr>
        <w:t xml:space="preserve">er ein musikal der handlinga er lagd til 1950-åra i USA. Han handlar om Danny Zuko og Sandra </w:t>
      </w:r>
      <w:r w:rsidR="00DD62D1" w:rsidRPr="004035E5">
        <w:rPr>
          <w:lang w:val="nn-NO"/>
        </w:rPr>
        <w:t>"</w:t>
      </w:r>
      <w:r w:rsidR="00065455" w:rsidRPr="004035E5">
        <w:rPr>
          <w:lang w:val="nn-NO"/>
        </w:rPr>
        <w:t>Sandy</w:t>
      </w:r>
      <w:r w:rsidR="00DD62D1" w:rsidRPr="004035E5">
        <w:rPr>
          <w:lang w:val="nn-NO"/>
        </w:rPr>
        <w:t>"</w:t>
      </w:r>
      <w:r w:rsidR="00065455" w:rsidRPr="004035E5">
        <w:rPr>
          <w:lang w:val="nn-NO"/>
        </w:rPr>
        <w:t xml:space="preserve"> Olsson. Om sommaren har Danny og Sandy hatt ein romanse. Då sommaren er over, er det på tide for Sandy å reise heim til Australia, og dei tek </w:t>
      </w:r>
      <w:r w:rsidR="00065455" w:rsidRPr="004035E5">
        <w:rPr>
          <w:lang w:val="nn-NO"/>
        </w:rPr>
        <w:lastRenderedPageBreak/>
        <w:t>farvel med kvarandre. Det dei ikkje veit, er at dei kjem til å hamne på same skulen, ettersom far til Sandy får seg jobb i USA i siste liten</w:t>
      </w:r>
      <w:r w:rsidRPr="004035E5">
        <w:rPr>
          <w:lang w:val="nn-NO"/>
        </w:rPr>
        <w:t>.</w:t>
      </w:r>
    </w:p>
    <w:p w:rsidR="00065455" w:rsidRPr="004035E5" w:rsidRDefault="00065455" w:rsidP="00065455">
      <w:pPr>
        <w:rPr>
          <w:lang w:val="nn-NO"/>
        </w:rPr>
      </w:pPr>
    </w:p>
    <w:p w:rsidR="00065455" w:rsidRPr="004035E5" w:rsidRDefault="00065455" w:rsidP="00065455">
      <w:pPr>
        <w:rPr>
          <w:lang w:val="nn-NO"/>
        </w:rPr>
      </w:pPr>
      <w:r w:rsidRPr="004035E5">
        <w:rPr>
          <w:lang w:val="nn-NO"/>
        </w:rPr>
        <w:t>--- 93</w:t>
      </w:r>
      <w:r w:rsidR="00694E17" w:rsidRPr="004035E5">
        <w:rPr>
          <w:lang w:val="nn-NO"/>
        </w:rPr>
        <w:t xml:space="preserve"> </w:t>
      </w:r>
      <w:r w:rsidR="009A2CC4">
        <w:rPr>
          <w:lang w:val="nn-NO"/>
        </w:rPr>
        <w:t>til 160</w:t>
      </w:r>
    </w:p>
    <w:p w:rsidR="00065455" w:rsidRPr="004035E5" w:rsidRDefault="00065455" w:rsidP="00065455">
      <w:pPr>
        <w:rPr>
          <w:lang w:val="nn-NO"/>
        </w:rPr>
      </w:pPr>
      <w:r w:rsidRPr="004035E5">
        <w:rPr>
          <w:lang w:val="nn-NO"/>
        </w:rPr>
        <w:t xml:space="preserve">Danny er den mest populære guten på skulen og leiar for gjengen som blir kalla Los T-Birds. På skulen er det og ein jentegjeng, Las Damas Rosas, der Rizzo er leiar. Det er første skuledagen, og gjengane samlar seg på kvar si side av skuleplassen. </w:t>
      </w:r>
    </w:p>
    <w:p w:rsidR="00065455" w:rsidRPr="004035E5" w:rsidRDefault="00065455" w:rsidP="00065455">
      <w:pPr>
        <w:rPr>
          <w:lang w:val="nn-NO"/>
        </w:rPr>
      </w:pPr>
    </w:p>
    <w:p w:rsidR="00065455" w:rsidRPr="004035E5" w:rsidRDefault="00065455" w:rsidP="00065455">
      <w:pPr>
        <w:rPr>
          <w:lang w:val="nn-NO"/>
        </w:rPr>
      </w:pPr>
      <w:r w:rsidRPr="004035E5">
        <w:rPr>
          <w:lang w:val="nn-NO"/>
        </w:rPr>
        <w:t>--- 94</w:t>
      </w:r>
      <w:r w:rsidR="00694E17" w:rsidRPr="004035E5">
        <w:rPr>
          <w:lang w:val="nn-NO"/>
        </w:rPr>
        <w:t xml:space="preserve"> </w:t>
      </w:r>
      <w:r w:rsidR="009A2CC4">
        <w:rPr>
          <w:lang w:val="nn-NO"/>
        </w:rPr>
        <w:t>til 160</w:t>
      </w:r>
    </w:p>
    <w:p w:rsidR="00DF6BDE" w:rsidRPr="004035E5" w:rsidRDefault="00DF6BDE" w:rsidP="00DF6BDE">
      <w:pPr>
        <w:rPr>
          <w:lang w:val="nn-NO"/>
        </w:rPr>
      </w:pPr>
      <w:r w:rsidRPr="004035E5">
        <w:rPr>
          <w:lang w:val="nn-NO"/>
        </w:rPr>
        <w:t>{{Ordforklaring</w:t>
      </w:r>
      <w:r w:rsidR="0079772E">
        <w:rPr>
          <w:lang w:val="nn-NO"/>
        </w:rPr>
        <w:t>a</w:t>
      </w:r>
      <w:r w:rsidRPr="004035E5">
        <w:rPr>
          <w:lang w:val="nn-NO"/>
        </w:rPr>
        <w:t>r:}}</w:t>
      </w:r>
    </w:p>
    <w:p w:rsidR="00DF6BDE" w:rsidRPr="004035E5" w:rsidRDefault="00DF6BDE" w:rsidP="00DF6BDE">
      <w:pPr>
        <w:rPr>
          <w:lang w:val="nn-NO"/>
        </w:rPr>
      </w:pPr>
      <w:r w:rsidRPr="004035E5">
        <w:rPr>
          <w:lang w:val="nn-NO"/>
        </w:rPr>
        <w:t>muchacha: jente</w:t>
      </w:r>
    </w:p>
    <w:p w:rsidR="00DF6BDE" w:rsidRPr="004035E5" w:rsidRDefault="00DF6BDE" w:rsidP="00DF6BDE">
      <w:pPr>
        <w:rPr>
          <w:lang w:val="nn-NO"/>
        </w:rPr>
      </w:pPr>
      <w:r w:rsidRPr="004035E5">
        <w:rPr>
          <w:lang w:val="nn-NO"/>
        </w:rPr>
        <w:t>ha conseguido: har fått</w:t>
      </w:r>
    </w:p>
    <w:p w:rsidR="00DF6BDE" w:rsidRPr="004035E5" w:rsidRDefault="00DF6BDE" w:rsidP="00DF6BDE">
      <w:pPr>
        <w:rPr>
          <w:lang w:val="nn-NO"/>
        </w:rPr>
      </w:pPr>
      <w:r w:rsidRPr="004035E5">
        <w:rPr>
          <w:lang w:val="nn-NO"/>
        </w:rPr>
        <w:t>{{Slutt}}</w:t>
      </w:r>
    </w:p>
    <w:p w:rsidR="00DF6BDE" w:rsidRPr="004035E5" w:rsidRDefault="00DF6BDE" w:rsidP="00065455">
      <w:pPr>
        <w:rPr>
          <w:lang w:val="nn-NO"/>
        </w:rPr>
      </w:pPr>
    </w:p>
    <w:p w:rsidR="00065455" w:rsidRPr="004035E5" w:rsidRDefault="00065455" w:rsidP="00065455">
      <w:pPr>
        <w:rPr>
          <w:lang w:val="nn-NO"/>
        </w:rPr>
      </w:pPr>
      <w:r w:rsidRPr="004035E5">
        <w:rPr>
          <w:lang w:val="nn-NO"/>
        </w:rPr>
        <w:t>L</w:t>
      </w:r>
      <w:r w:rsidR="00DF6BDE" w:rsidRPr="004035E5">
        <w:rPr>
          <w:lang w:val="nn-NO"/>
        </w:rPr>
        <w:t>a</w:t>
      </w:r>
      <w:r w:rsidRPr="004035E5">
        <w:rPr>
          <w:lang w:val="nn-NO"/>
        </w:rPr>
        <w:t>s D</w:t>
      </w:r>
      <w:r w:rsidR="00DF6BDE" w:rsidRPr="004035E5">
        <w:rPr>
          <w:lang w:val="nn-NO"/>
        </w:rPr>
        <w:t>a</w:t>
      </w:r>
      <w:r w:rsidRPr="004035E5">
        <w:rPr>
          <w:lang w:val="nn-NO"/>
        </w:rPr>
        <w:t>mos Ros</w:t>
      </w:r>
      <w:r w:rsidR="00DF6BDE" w:rsidRPr="004035E5">
        <w:rPr>
          <w:lang w:val="nn-NO"/>
        </w:rPr>
        <w:t>a</w:t>
      </w:r>
      <w:r w:rsidRPr="004035E5">
        <w:rPr>
          <w:lang w:val="nn-NO"/>
        </w:rPr>
        <w:t>s møtest att.</w:t>
      </w:r>
    </w:p>
    <w:p w:rsidR="00065455" w:rsidRPr="004035E5" w:rsidRDefault="00065455" w:rsidP="00DF6BDE">
      <w:pPr>
        <w:ind w:left="374" w:hanging="374"/>
        <w:rPr>
          <w:lang w:val="nn-NO"/>
        </w:rPr>
      </w:pPr>
      <w:r w:rsidRPr="004035E5">
        <w:rPr>
          <w:lang w:val="nn-NO"/>
        </w:rPr>
        <w:t xml:space="preserve">Frenchy: Oye, ¿nos sentamos aquí? </w:t>
      </w:r>
    </w:p>
    <w:p w:rsidR="00065455" w:rsidRPr="004035E5" w:rsidRDefault="00065455" w:rsidP="00DF6BDE">
      <w:pPr>
        <w:ind w:left="374" w:hanging="374"/>
        <w:rPr>
          <w:lang w:val="nn-NO"/>
        </w:rPr>
      </w:pPr>
      <w:r w:rsidRPr="004035E5">
        <w:rPr>
          <w:lang w:val="nn-NO"/>
        </w:rPr>
        <w:t xml:space="preserve">Jan: Sí, ahora viene Rizzo. </w:t>
      </w:r>
    </w:p>
    <w:p w:rsidR="00065455" w:rsidRPr="004035E5" w:rsidRDefault="00065455" w:rsidP="00DF6BDE">
      <w:pPr>
        <w:ind w:left="374" w:hanging="374"/>
        <w:rPr>
          <w:lang w:val="nn-NO"/>
        </w:rPr>
      </w:pPr>
      <w:r w:rsidRPr="004035E5">
        <w:rPr>
          <w:lang w:val="nn-NO"/>
        </w:rPr>
        <w:t xml:space="preserve">Frenchy: ¿Quién es esa muchacha que va con Rizzo? </w:t>
      </w:r>
    </w:p>
    <w:p w:rsidR="00065455" w:rsidRPr="004035E5" w:rsidRDefault="00065455" w:rsidP="00DF6BDE">
      <w:pPr>
        <w:ind w:left="374" w:hanging="374"/>
        <w:rPr>
          <w:lang w:val="nn-NO"/>
        </w:rPr>
      </w:pPr>
      <w:r w:rsidRPr="004035E5">
        <w:rPr>
          <w:lang w:val="nn-NO"/>
        </w:rPr>
        <w:t xml:space="preserve">Rizzo: Hola chicas, ésta es Sandra. Sandy, estas chicas son Frenchy y Jan. Sandy es de Australia. </w:t>
      </w:r>
    </w:p>
    <w:p w:rsidR="00065455" w:rsidRPr="004035E5" w:rsidRDefault="00065455" w:rsidP="00DF6BDE">
      <w:pPr>
        <w:ind w:left="374" w:hanging="374"/>
        <w:rPr>
          <w:lang w:val="nn-NO"/>
        </w:rPr>
      </w:pPr>
      <w:r w:rsidRPr="004035E5">
        <w:rPr>
          <w:lang w:val="nn-NO"/>
        </w:rPr>
        <w:t xml:space="preserve">Jan: ¿Por qué estás aquí Sandy? </w:t>
      </w:r>
    </w:p>
    <w:p w:rsidR="00065455" w:rsidRPr="004035E5" w:rsidRDefault="00065455" w:rsidP="00DF6BDE">
      <w:pPr>
        <w:ind w:left="374" w:hanging="374"/>
        <w:rPr>
          <w:lang w:val="nn-NO"/>
        </w:rPr>
      </w:pPr>
      <w:r w:rsidRPr="004035E5">
        <w:rPr>
          <w:lang w:val="nn-NO"/>
        </w:rPr>
        <w:t xml:space="preserve">Sandy: Mi papá ha conseguido un buen trabajo aquí. </w:t>
      </w:r>
    </w:p>
    <w:p w:rsidR="00065455" w:rsidRPr="004035E5" w:rsidRDefault="00065455" w:rsidP="00065455">
      <w:pPr>
        <w:rPr>
          <w:lang w:val="nn-NO"/>
        </w:rPr>
      </w:pPr>
    </w:p>
    <w:p w:rsidR="00065455" w:rsidRPr="004035E5" w:rsidRDefault="00065455" w:rsidP="00065455">
      <w:pPr>
        <w:rPr>
          <w:lang w:val="nn-NO"/>
        </w:rPr>
      </w:pPr>
      <w:r w:rsidRPr="004035E5">
        <w:rPr>
          <w:lang w:val="nn-NO"/>
        </w:rPr>
        <w:t>--- 95</w:t>
      </w:r>
      <w:r w:rsidR="00694E17" w:rsidRPr="004035E5">
        <w:rPr>
          <w:lang w:val="nn-NO"/>
        </w:rPr>
        <w:t xml:space="preserve"> </w:t>
      </w:r>
      <w:r w:rsidR="009A2CC4">
        <w:rPr>
          <w:lang w:val="nn-NO"/>
        </w:rPr>
        <w:t>til 160</w:t>
      </w:r>
    </w:p>
    <w:p w:rsidR="00DF6BDE" w:rsidRPr="004035E5" w:rsidRDefault="00DF6BDE" w:rsidP="00DF6BDE">
      <w:pPr>
        <w:rPr>
          <w:lang w:val="nn-NO"/>
        </w:rPr>
      </w:pPr>
      <w:r w:rsidRPr="004035E5">
        <w:rPr>
          <w:lang w:val="nn-NO"/>
        </w:rPr>
        <w:t>{{Ordforklaring</w:t>
      </w:r>
      <w:r w:rsidR="0079772E">
        <w:rPr>
          <w:lang w:val="nn-NO"/>
        </w:rPr>
        <w:t>a</w:t>
      </w:r>
      <w:r w:rsidRPr="004035E5">
        <w:rPr>
          <w:lang w:val="nn-NO"/>
        </w:rPr>
        <w:t>r:}}</w:t>
      </w:r>
    </w:p>
    <w:p w:rsidR="00DF6BDE" w:rsidRPr="004035E5" w:rsidRDefault="00DF6BDE" w:rsidP="00DF6BDE">
      <w:pPr>
        <w:rPr>
          <w:lang w:val="nn-NO"/>
        </w:rPr>
      </w:pPr>
      <w:r w:rsidRPr="004035E5">
        <w:rPr>
          <w:lang w:val="nn-NO"/>
        </w:rPr>
        <w:t>muchachos: gutar</w:t>
      </w:r>
    </w:p>
    <w:p w:rsidR="00DF6BDE" w:rsidRPr="004035E5" w:rsidRDefault="00DF6BDE" w:rsidP="00DF6BDE">
      <w:pPr>
        <w:rPr>
          <w:lang w:val="nn-NO"/>
        </w:rPr>
      </w:pPr>
      <w:r w:rsidRPr="004035E5">
        <w:rPr>
          <w:lang w:val="nn-NO"/>
        </w:rPr>
        <w:t>los detalles: detaljane</w:t>
      </w:r>
    </w:p>
    <w:p w:rsidR="00DF6BDE" w:rsidRPr="004035E5" w:rsidRDefault="00DF6BDE" w:rsidP="00DF6BDE">
      <w:pPr>
        <w:rPr>
          <w:lang w:val="nn-NO"/>
        </w:rPr>
      </w:pPr>
      <w:r w:rsidRPr="004035E5">
        <w:rPr>
          <w:lang w:val="nn-NO"/>
        </w:rPr>
        <w:t>anda cuenta: kom igjen, då, fortel</w:t>
      </w:r>
    </w:p>
    <w:p w:rsidR="00065455" w:rsidRPr="004035E5" w:rsidRDefault="00065455" w:rsidP="00065455">
      <w:pPr>
        <w:rPr>
          <w:lang w:val="nn-NO"/>
        </w:rPr>
      </w:pPr>
      <w:r w:rsidRPr="004035E5">
        <w:rPr>
          <w:lang w:val="nn-NO"/>
        </w:rPr>
        <w:t>{{Slutt}}</w:t>
      </w:r>
    </w:p>
    <w:p w:rsidR="00DF6BDE" w:rsidRPr="004035E5" w:rsidRDefault="00DF6BDE" w:rsidP="00065455">
      <w:pPr>
        <w:rPr>
          <w:lang w:val="nn-NO"/>
        </w:rPr>
      </w:pPr>
    </w:p>
    <w:p w:rsidR="00065455" w:rsidRPr="004035E5" w:rsidRDefault="00065455" w:rsidP="00065455">
      <w:pPr>
        <w:rPr>
          <w:lang w:val="nn-NO"/>
        </w:rPr>
      </w:pPr>
      <w:r w:rsidRPr="004035E5">
        <w:rPr>
          <w:lang w:val="nn-NO"/>
        </w:rPr>
        <w:t>Samtidig møtest medlemmene i Los T-Birds.</w:t>
      </w:r>
    </w:p>
    <w:p w:rsidR="00065455" w:rsidRPr="004035E5" w:rsidRDefault="00065455" w:rsidP="00065455">
      <w:pPr>
        <w:rPr>
          <w:lang w:val="nn-NO"/>
        </w:rPr>
      </w:pPr>
      <w:r w:rsidRPr="004035E5">
        <w:rPr>
          <w:lang w:val="nn-NO"/>
        </w:rPr>
        <w:t xml:space="preserve">Putzie: ¡Oye Danny! </w:t>
      </w:r>
    </w:p>
    <w:p w:rsidR="00065455" w:rsidRPr="004035E5" w:rsidRDefault="00065455" w:rsidP="00065455">
      <w:pPr>
        <w:rPr>
          <w:lang w:val="nn-NO"/>
        </w:rPr>
      </w:pPr>
      <w:r w:rsidRPr="004035E5">
        <w:rPr>
          <w:lang w:val="nn-NO"/>
        </w:rPr>
        <w:t xml:space="preserve">Sonny: ¿Qué has hecho este verano? </w:t>
      </w:r>
    </w:p>
    <w:p w:rsidR="00065455" w:rsidRPr="004035E5" w:rsidRDefault="00065455" w:rsidP="00065455">
      <w:pPr>
        <w:rPr>
          <w:lang w:val="nn-NO"/>
        </w:rPr>
      </w:pPr>
      <w:r w:rsidRPr="004035E5">
        <w:rPr>
          <w:lang w:val="nn-NO"/>
        </w:rPr>
        <w:t xml:space="preserve">Danny: Nada. </w:t>
      </w:r>
    </w:p>
    <w:p w:rsidR="00065455" w:rsidRPr="004035E5" w:rsidRDefault="00065455" w:rsidP="00065455">
      <w:pPr>
        <w:rPr>
          <w:lang w:val="nn-NO"/>
        </w:rPr>
      </w:pPr>
      <w:r w:rsidRPr="004035E5">
        <w:rPr>
          <w:lang w:val="nn-NO"/>
        </w:rPr>
        <w:t xml:space="preserve">Kenickie: ¿Nada? ¡Anda! </w:t>
      </w:r>
    </w:p>
    <w:p w:rsidR="00065455" w:rsidRPr="004035E5" w:rsidRDefault="00065455" w:rsidP="00065455">
      <w:pPr>
        <w:rPr>
          <w:lang w:val="nn-NO"/>
        </w:rPr>
      </w:pPr>
      <w:r w:rsidRPr="004035E5">
        <w:rPr>
          <w:lang w:val="nn-NO"/>
        </w:rPr>
        <w:t xml:space="preserve">Danny: Muchachos, no queréis escuchar todos los detalles ¿verdad? </w:t>
      </w:r>
    </w:p>
    <w:p w:rsidR="00065455" w:rsidRPr="004035E5" w:rsidRDefault="00065455" w:rsidP="00065455">
      <w:pPr>
        <w:rPr>
          <w:lang w:val="nn-NO"/>
        </w:rPr>
      </w:pPr>
      <w:r w:rsidRPr="004035E5">
        <w:rPr>
          <w:lang w:val="nn-NO"/>
        </w:rPr>
        <w:t xml:space="preserve">Todos: ¡Estás bromeando! ¡Anda cuenta! </w:t>
      </w:r>
    </w:p>
    <w:p w:rsidR="00065455" w:rsidRPr="004035E5" w:rsidRDefault="00065455" w:rsidP="00065455">
      <w:pPr>
        <w:rPr>
          <w:lang w:val="nn-NO"/>
        </w:rPr>
      </w:pPr>
    </w:p>
    <w:p w:rsidR="00065455" w:rsidRPr="004035E5" w:rsidRDefault="00065455" w:rsidP="00065455">
      <w:pPr>
        <w:rPr>
          <w:lang w:val="nn-NO"/>
        </w:rPr>
      </w:pPr>
      <w:r w:rsidRPr="004035E5">
        <w:rPr>
          <w:lang w:val="nn-NO"/>
        </w:rPr>
        <w:t>--- 96</w:t>
      </w:r>
      <w:r w:rsidR="00694E17" w:rsidRPr="004035E5">
        <w:rPr>
          <w:lang w:val="nn-NO"/>
        </w:rPr>
        <w:t xml:space="preserve"> </w:t>
      </w:r>
      <w:r w:rsidR="009A2CC4">
        <w:rPr>
          <w:lang w:val="nn-NO"/>
        </w:rPr>
        <w:t>til 160</w:t>
      </w:r>
    </w:p>
    <w:p w:rsidR="00DF6BDE" w:rsidRPr="004035E5" w:rsidRDefault="00DF6BDE" w:rsidP="00DF6BDE">
      <w:pPr>
        <w:rPr>
          <w:lang w:val="nn-NO"/>
        </w:rPr>
      </w:pPr>
      <w:r w:rsidRPr="004035E5">
        <w:rPr>
          <w:lang w:val="nn-NO"/>
        </w:rPr>
        <w:t>{{Ordforklaring</w:t>
      </w:r>
      <w:r w:rsidR="0079772E">
        <w:rPr>
          <w:lang w:val="nn-NO"/>
        </w:rPr>
        <w:t>a</w:t>
      </w:r>
      <w:r w:rsidRPr="004035E5">
        <w:rPr>
          <w:lang w:val="nn-NO"/>
        </w:rPr>
        <w:t>r:}}</w:t>
      </w:r>
    </w:p>
    <w:p w:rsidR="00DF6BDE" w:rsidRPr="004035E5" w:rsidRDefault="00DF6BDE" w:rsidP="00DF6BDE">
      <w:pPr>
        <w:rPr>
          <w:lang w:val="nn-NO"/>
        </w:rPr>
      </w:pPr>
      <w:r w:rsidRPr="004035E5">
        <w:rPr>
          <w:lang w:val="nn-NO"/>
        </w:rPr>
        <w:t>he conocido: eg har vorte kjend med</w:t>
      </w:r>
    </w:p>
    <w:p w:rsidR="00DF6BDE" w:rsidRPr="004035E5" w:rsidRDefault="00DF6BDE" w:rsidP="00DF6BDE">
      <w:pPr>
        <w:rPr>
          <w:lang w:val="nn-NO"/>
        </w:rPr>
      </w:pPr>
      <w:r w:rsidRPr="004035E5">
        <w:rPr>
          <w:lang w:val="nn-NO"/>
        </w:rPr>
        <w:t>era: han var</w:t>
      </w:r>
    </w:p>
    <w:p w:rsidR="00DF6BDE" w:rsidRPr="004035E5" w:rsidRDefault="00DF6BDE" w:rsidP="00DF6BDE">
      <w:pPr>
        <w:rPr>
          <w:lang w:val="nn-NO"/>
        </w:rPr>
      </w:pPr>
      <w:r w:rsidRPr="004035E5">
        <w:rPr>
          <w:lang w:val="nn-NO"/>
        </w:rPr>
        <w:t>verdaderamente: verkeleg</w:t>
      </w:r>
    </w:p>
    <w:p w:rsidR="00DF6BDE" w:rsidRPr="004035E5" w:rsidRDefault="00DF6BDE" w:rsidP="00DF6BDE">
      <w:pPr>
        <w:rPr>
          <w:lang w:val="nn-NO"/>
        </w:rPr>
      </w:pPr>
      <w:r w:rsidRPr="004035E5">
        <w:rPr>
          <w:lang w:val="nn-NO"/>
        </w:rPr>
        <w:t>encantador: sjarmerande</w:t>
      </w:r>
    </w:p>
    <w:p w:rsidR="00DF6BDE" w:rsidRPr="004035E5" w:rsidRDefault="00DF6BDE" w:rsidP="00DF6BDE">
      <w:pPr>
        <w:rPr>
          <w:lang w:val="nn-NO"/>
        </w:rPr>
      </w:pPr>
      <w:r w:rsidRPr="004035E5">
        <w:rPr>
          <w:lang w:val="nn-NO"/>
        </w:rPr>
        <w:t>Esos no existen: slike finst ikkje</w:t>
      </w:r>
    </w:p>
    <w:p w:rsidR="00DF6BDE" w:rsidRPr="004035E5" w:rsidRDefault="00DF6BDE" w:rsidP="00DF6BDE">
      <w:pPr>
        <w:rPr>
          <w:lang w:val="nn-NO"/>
        </w:rPr>
      </w:pPr>
      <w:r w:rsidRPr="004035E5">
        <w:rPr>
          <w:lang w:val="nn-NO"/>
        </w:rPr>
        <w:t>educado: høfleg, velseda</w:t>
      </w:r>
    </w:p>
    <w:p w:rsidR="00DF6BDE" w:rsidRPr="004035E5" w:rsidRDefault="00DF6BDE" w:rsidP="00DF6BDE">
      <w:pPr>
        <w:rPr>
          <w:lang w:val="nn-NO"/>
        </w:rPr>
      </w:pPr>
      <w:r w:rsidRPr="004035E5">
        <w:rPr>
          <w:lang w:val="nn-NO"/>
        </w:rPr>
        <w:lastRenderedPageBreak/>
        <w:t>fue: var</w:t>
      </w:r>
    </w:p>
    <w:p w:rsidR="00DF6BDE" w:rsidRPr="004035E5" w:rsidRDefault="00DF6BDE" w:rsidP="00DF6BDE">
      <w:pPr>
        <w:rPr>
          <w:lang w:val="nn-NO"/>
        </w:rPr>
      </w:pPr>
      <w:r w:rsidRPr="004035E5">
        <w:rPr>
          <w:lang w:val="nn-NO"/>
        </w:rPr>
        <w:t>tan: så</w:t>
      </w:r>
    </w:p>
    <w:p w:rsidR="00DF6BDE" w:rsidRPr="004035E5" w:rsidRDefault="00DF6BDE" w:rsidP="00DF6BDE">
      <w:pPr>
        <w:rPr>
          <w:lang w:val="nn-NO"/>
        </w:rPr>
      </w:pPr>
      <w:r w:rsidRPr="004035E5">
        <w:rPr>
          <w:lang w:val="nn-NO"/>
        </w:rPr>
        <w:t>cuéntanos: fortel oss</w:t>
      </w:r>
    </w:p>
    <w:p w:rsidR="00DF6BDE" w:rsidRPr="004035E5" w:rsidRDefault="0079772E" w:rsidP="00DF6BDE">
      <w:pPr>
        <w:rPr>
          <w:lang w:val="nn-NO"/>
        </w:rPr>
      </w:pPr>
      <w:r>
        <w:rPr>
          <w:lang w:val="nn-NO"/>
        </w:rPr>
        <w:t>{{Slutt}}</w:t>
      </w:r>
    </w:p>
    <w:p w:rsidR="00DF6BDE" w:rsidRPr="004035E5" w:rsidRDefault="00DF6BDE" w:rsidP="00DF6BDE">
      <w:pPr>
        <w:rPr>
          <w:lang w:val="nn-NO"/>
        </w:rPr>
      </w:pPr>
    </w:p>
    <w:p w:rsidR="00065455" w:rsidRPr="004035E5" w:rsidRDefault="00065455" w:rsidP="00065455">
      <w:pPr>
        <w:rPr>
          <w:lang w:val="nn-NO"/>
        </w:rPr>
      </w:pPr>
      <w:r w:rsidRPr="004035E5">
        <w:rPr>
          <w:lang w:val="nn-NO"/>
        </w:rPr>
        <w:t>Las Damas Rosas snakkar vidare med Sandy.</w:t>
      </w:r>
    </w:p>
    <w:p w:rsidR="00065455" w:rsidRPr="004035E5" w:rsidRDefault="00065455" w:rsidP="00065455">
      <w:pPr>
        <w:rPr>
          <w:lang w:val="nn-NO"/>
        </w:rPr>
      </w:pPr>
      <w:r w:rsidRPr="004035E5">
        <w:rPr>
          <w:lang w:val="nn-NO"/>
        </w:rPr>
        <w:t xml:space="preserve">Frenchy: ¿Qué has hecho este verano Sandy? </w:t>
      </w:r>
    </w:p>
    <w:p w:rsidR="00065455" w:rsidRPr="004035E5" w:rsidRDefault="00065455" w:rsidP="00065455">
      <w:pPr>
        <w:rPr>
          <w:lang w:val="nn-NO"/>
        </w:rPr>
      </w:pPr>
      <w:r w:rsidRPr="004035E5">
        <w:rPr>
          <w:lang w:val="nn-NO"/>
        </w:rPr>
        <w:t xml:space="preserve">Sandy: He estado en la playa y he conocido a un muchacho. </w:t>
      </w:r>
    </w:p>
    <w:p w:rsidR="00065455" w:rsidRPr="004035E5" w:rsidRDefault="00065455" w:rsidP="00065455">
      <w:pPr>
        <w:rPr>
          <w:lang w:val="nn-NO"/>
        </w:rPr>
      </w:pPr>
      <w:r w:rsidRPr="004035E5">
        <w:rPr>
          <w:lang w:val="nn-NO"/>
        </w:rPr>
        <w:t xml:space="preserve">Jan: ¿Un chico de la escuela? </w:t>
      </w:r>
    </w:p>
    <w:p w:rsidR="00065455" w:rsidRPr="004035E5" w:rsidRDefault="00065455" w:rsidP="00065455">
      <w:pPr>
        <w:rPr>
          <w:lang w:val="nn-NO"/>
        </w:rPr>
      </w:pPr>
      <w:r w:rsidRPr="004035E5">
        <w:rPr>
          <w:lang w:val="nn-NO"/>
        </w:rPr>
        <w:t xml:space="preserve">Sandy: No. </w:t>
      </w:r>
    </w:p>
    <w:p w:rsidR="00065455" w:rsidRPr="004035E5" w:rsidRDefault="00065455" w:rsidP="00065455">
      <w:pPr>
        <w:rPr>
          <w:lang w:val="nn-NO"/>
        </w:rPr>
      </w:pPr>
      <w:r w:rsidRPr="004035E5">
        <w:rPr>
          <w:lang w:val="nn-NO"/>
        </w:rPr>
        <w:t xml:space="preserve">Jan: ¿Y? </w:t>
      </w:r>
    </w:p>
    <w:p w:rsidR="00065455" w:rsidRPr="004035E5" w:rsidRDefault="00065455" w:rsidP="00065455">
      <w:pPr>
        <w:rPr>
          <w:lang w:val="nn-NO"/>
        </w:rPr>
      </w:pPr>
      <w:r w:rsidRPr="004035E5">
        <w:rPr>
          <w:lang w:val="nn-NO"/>
        </w:rPr>
        <w:t xml:space="preserve">Sandy: Pues, era diferente. Era verdaderamente encantador. </w:t>
      </w:r>
    </w:p>
    <w:p w:rsidR="00065455" w:rsidRPr="004035E5" w:rsidRDefault="00065455" w:rsidP="00065455">
      <w:pPr>
        <w:rPr>
          <w:lang w:val="nn-NO"/>
        </w:rPr>
      </w:pPr>
      <w:r w:rsidRPr="004035E5">
        <w:rPr>
          <w:lang w:val="nn-NO"/>
        </w:rPr>
        <w:t xml:space="preserve">Rizzo: ¡Esos no existen! </w:t>
      </w:r>
    </w:p>
    <w:p w:rsidR="00DF6BDE" w:rsidRPr="004035E5" w:rsidRDefault="00DF6BDE" w:rsidP="00065455">
      <w:pPr>
        <w:rPr>
          <w:lang w:val="nn-NO"/>
        </w:rPr>
      </w:pPr>
    </w:p>
    <w:p w:rsidR="00065455" w:rsidRPr="004035E5" w:rsidRDefault="00065455" w:rsidP="00065455">
      <w:pPr>
        <w:rPr>
          <w:lang w:val="nn-NO"/>
        </w:rPr>
      </w:pPr>
      <w:r w:rsidRPr="004035E5">
        <w:rPr>
          <w:lang w:val="nn-NO"/>
        </w:rPr>
        <w:t>Los T-Birds vil vite kva Danny har å fortelje, og Las Damas Rosas er like nysgjerrige på Sandy og romansen hennar.</w:t>
      </w:r>
    </w:p>
    <w:p w:rsidR="00065455" w:rsidRPr="004035E5" w:rsidRDefault="00065455" w:rsidP="00065455">
      <w:pPr>
        <w:rPr>
          <w:lang w:val="nn-NO"/>
        </w:rPr>
      </w:pPr>
      <w:r w:rsidRPr="004035E5">
        <w:rPr>
          <w:lang w:val="nn-NO"/>
        </w:rPr>
        <w:t xml:space="preserve">Danny: ¿Estáis seguros de que queréis saber? </w:t>
      </w:r>
    </w:p>
    <w:p w:rsidR="00065455" w:rsidRPr="004035E5" w:rsidRDefault="00065455" w:rsidP="00065455">
      <w:pPr>
        <w:rPr>
          <w:lang w:val="nn-NO"/>
        </w:rPr>
      </w:pPr>
      <w:r w:rsidRPr="004035E5">
        <w:rPr>
          <w:lang w:val="nn-NO"/>
        </w:rPr>
        <w:t xml:space="preserve">Sandy: Pues era muy educado y todo fue tan romántico. </w:t>
      </w:r>
    </w:p>
    <w:p w:rsidR="00065455" w:rsidRPr="004035E5" w:rsidRDefault="00065455" w:rsidP="00065455">
      <w:pPr>
        <w:rPr>
          <w:lang w:val="nn-NO"/>
        </w:rPr>
      </w:pPr>
      <w:r w:rsidRPr="004035E5">
        <w:rPr>
          <w:lang w:val="nn-NO"/>
        </w:rPr>
        <w:t xml:space="preserve">Todas: ¡¡Cuéntanos!! </w:t>
      </w:r>
    </w:p>
    <w:p w:rsidR="00065455" w:rsidRPr="004035E5" w:rsidRDefault="00065455" w:rsidP="00065455">
      <w:pPr>
        <w:rPr>
          <w:lang w:val="nn-NO"/>
        </w:rPr>
      </w:pPr>
    </w:p>
    <w:p w:rsidR="00065455" w:rsidRPr="004035E5" w:rsidRDefault="00065455" w:rsidP="00065455">
      <w:pPr>
        <w:rPr>
          <w:lang w:val="nn-NO"/>
        </w:rPr>
      </w:pPr>
      <w:r w:rsidRPr="004035E5">
        <w:rPr>
          <w:lang w:val="nn-NO"/>
        </w:rPr>
        <w:t>--- 97</w:t>
      </w:r>
      <w:r w:rsidR="00694E17" w:rsidRPr="004035E5">
        <w:rPr>
          <w:lang w:val="nn-NO"/>
        </w:rPr>
        <w:t xml:space="preserve"> </w:t>
      </w:r>
      <w:r w:rsidR="009A2CC4">
        <w:rPr>
          <w:lang w:val="nn-NO"/>
        </w:rPr>
        <w:t>til 160</w:t>
      </w:r>
    </w:p>
    <w:p w:rsidR="00065455" w:rsidRPr="004035E5" w:rsidRDefault="00DF6BDE" w:rsidP="00DF6BDE">
      <w:pPr>
        <w:pStyle w:val="Overskrift2"/>
        <w:rPr>
          <w:lang w:val="nn-NO"/>
        </w:rPr>
      </w:pPr>
      <w:r w:rsidRPr="004035E5">
        <w:rPr>
          <w:lang w:val="nn-NO"/>
        </w:rPr>
        <w:t xml:space="preserve">xxx2 </w:t>
      </w:r>
      <w:r w:rsidR="00065455" w:rsidRPr="004035E5">
        <w:rPr>
          <w:lang w:val="nn-NO"/>
        </w:rPr>
        <w:t>Noches de verano</w:t>
      </w:r>
    </w:p>
    <w:p w:rsidR="00065455" w:rsidRPr="004035E5" w:rsidRDefault="00065455" w:rsidP="00065455">
      <w:pPr>
        <w:rPr>
          <w:lang w:val="nn-NO"/>
        </w:rPr>
      </w:pPr>
      <w:r w:rsidRPr="004035E5">
        <w:rPr>
          <w:lang w:val="nn-NO"/>
        </w:rPr>
        <w:t>Danny:</w:t>
      </w:r>
      <w:r w:rsidR="00DF6BDE" w:rsidRPr="004035E5">
        <w:rPr>
          <w:lang w:val="nn-NO"/>
        </w:rPr>
        <w:t xml:space="preserve"> </w:t>
      </w:r>
      <w:r w:rsidRPr="004035E5">
        <w:rPr>
          <w:lang w:val="nn-NO"/>
        </w:rPr>
        <w:t xml:space="preserve">El verano es muy sensual </w:t>
      </w:r>
    </w:p>
    <w:p w:rsidR="00065455" w:rsidRPr="004035E5" w:rsidRDefault="00065455" w:rsidP="00065455">
      <w:pPr>
        <w:rPr>
          <w:lang w:val="nn-NO"/>
        </w:rPr>
      </w:pPr>
      <w:r w:rsidRPr="004035E5">
        <w:rPr>
          <w:lang w:val="nn-NO"/>
        </w:rPr>
        <w:t>Sandy:</w:t>
      </w:r>
      <w:r w:rsidR="00DF6BDE" w:rsidRPr="004035E5">
        <w:rPr>
          <w:lang w:val="nn-NO"/>
        </w:rPr>
        <w:t xml:space="preserve"> </w:t>
      </w:r>
      <w:r w:rsidRPr="004035E5">
        <w:rPr>
          <w:lang w:val="nn-NO"/>
        </w:rPr>
        <w:t xml:space="preserve">El verano es ideal </w:t>
      </w:r>
    </w:p>
    <w:p w:rsidR="00065455" w:rsidRPr="004035E5" w:rsidRDefault="00065455" w:rsidP="00065455">
      <w:pPr>
        <w:rPr>
          <w:lang w:val="nn-NO"/>
        </w:rPr>
      </w:pPr>
      <w:r w:rsidRPr="004035E5">
        <w:rPr>
          <w:lang w:val="nn-NO"/>
        </w:rPr>
        <w:t>Danny:</w:t>
      </w:r>
      <w:r w:rsidR="00DF6BDE" w:rsidRPr="004035E5">
        <w:rPr>
          <w:lang w:val="nn-NO"/>
        </w:rPr>
        <w:t xml:space="preserve"> </w:t>
      </w:r>
      <w:r w:rsidRPr="004035E5">
        <w:rPr>
          <w:lang w:val="nn-NO"/>
        </w:rPr>
        <w:t xml:space="preserve">Tuve una flor loca por mí </w:t>
      </w:r>
    </w:p>
    <w:p w:rsidR="00065455" w:rsidRPr="004035E5" w:rsidRDefault="00065455" w:rsidP="00065455">
      <w:pPr>
        <w:rPr>
          <w:lang w:val="nn-NO"/>
        </w:rPr>
      </w:pPr>
      <w:r w:rsidRPr="004035E5">
        <w:rPr>
          <w:lang w:val="nn-NO"/>
        </w:rPr>
        <w:t>Sandy:</w:t>
      </w:r>
      <w:r w:rsidR="00DF6BDE" w:rsidRPr="004035E5">
        <w:rPr>
          <w:lang w:val="nn-NO"/>
        </w:rPr>
        <w:t xml:space="preserve"> </w:t>
      </w:r>
      <w:r w:rsidRPr="004035E5">
        <w:rPr>
          <w:lang w:val="nn-NO"/>
        </w:rPr>
        <w:t xml:space="preserve">Tuve un flirt y dije que sí </w:t>
      </w:r>
    </w:p>
    <w:p w:rsidR="00065455" w:rsidRPr="004035E5" w:rsidRDefault="00065455" w:rsidP="00065455">
      <w:pPr>
        <w:rPr>
          <w:lang w:val="nn-NO"/>
        </w:rPr>
      </w:pPr>
      <w:r w:rsidRPr="004035E5">
        <w:rPr>
          <w:lang w:val="nn-NO"/>
        </w:rPr>
        <w:t>Danny/Sandy:</w:t>
      </w:r>
      <w:r w:rsidR="00DF6BDE" w:rsidRPr="004035E5">
        <w:rPr>
          <w:lang w:val="nn-NO"/>
        </w:rPr>
        <w:t xml:space="preserve"> </w:t>
      </w:r>
      <w:r w:rsidRPr="004035E5">
        <w:rPr>
          <w:lang w:val="nn-NO"/>
        </w:rPr>
        <w:t xml:space="preserve">Con el sol, no hay descontrol Pero, oh, oh, al amanecer </w:t>
      </w:r>
    </w:p>
    <w:p w:rsidR="00DF6BDE" w:rsidRPr="004035E5" w:rsidRDefault="00DF6BDE" w:rsidP="00065455">
      <w:pPr>
        <w:rPr>
          <w:lang w:val="nn-NO"/>
        </w:rPr>
      </w:pPr>
    </w:p>
    <w:p w:rsidR="00065455" w:rsidRPr="004035E5" w:rsidRDefault="00065455" w:rsidP="00065455">
      <w:pPr>
        <w:rPr>
          <w:lang w:val="nn-NO"/>
        </w:rPr>
      </w:pPr>
      <w:r w:rsidRPr="004035E5">
        <w:rPr>
          <w:lang w:val="nn-NO"/>
        </w:rPr>
        <w:t>Chicos:</w:t>
      </w:r>
      <w:r w:rsidR="00DF6BDE" w:rsidRPr="004035E5">
        <w:rPr>
          <w:lang w:val="nn-NO"/>
        </w:rPr>
        <w:t xml:space="preserve"> </w:t>
      </w:r>
      <w:r w:rsidRPr="004035E5">
        <w:rPr>
          <w:lang w:val="nn-NO"/>
        </w:rPr>
        <w:t>Bien, muy bien, está muy bien</w:t>
      </w:r>
      <w:r w:rsidR="00DF6BDE" w:rsidRPr="004035E5">
        <w:rPr>
          <w:lang w:val="nn-NO"/>
        </w:rPr>
        <w:t>.</w:t>
      </w:r>
      <w:r w:rsidRPr="004035E5">
        <w:rPr>
          <w:lang w:val="nn-NO"/>
        </w:rPr>
        <w:t xml:space="preserve"> Dime más, dime más </w:t>
      </w:r>
    </w:p>
    <w:p w:rsidR="00065455" w:rsidRPr="004035E5" w:rsidRDefault="00065455" w:rsidP="00065455">
      <w:pPr>
        <w:rPr>
          <w:lang w:val="nn-NO"/>
        </w:rPr>
      </w:pPr>
      <w:r w:rsidRPr="004035E5">
        <w:rPr>
          <w:lang w:val="nn-NO"/>
        </w:rPr>
        <w:t>Sonny/Putzie:</w:t>
      </w:r>
      <w:r w:rsidR="00DF6BDE" w:rsidRPr="004035E5">
        <w:rPr>
          <w:lang w:val="nn-NO"/>
        </w:rPr>
        <w:t xml:space="preserve"> </w:t>
      </w:r>
      <w:r w:rsidRPr="004035E5">
        <w:rPr>
          <w:lang w:val="nn-NO"/>
        </w:rPr>
        <w:t xml:space="preserve">¿No llegaste al final? </w:t>
      </w:r>
    </w:p>
    <w:p w:rsidR="00065455" w:rsidRPr="004035E5" w:rsidRDefault="00065455" w:rsidP="00065455">
      <w:pPr>
        <w:rPr>
          <w:lang w:val="nn-NO"/>
        </w:rPr>
      </w:pPr>
      <w:r w:rsidRPr="004035E5">
        <w:rPr>
          <w:lang w:val="nn-NO"/>
        </w:rPr>
        <w:t>Chicas:</w:t>
      </w:r>
      <w:r w:rsidR="00DF6BDE" w:rsidRPr="004035E5">
        <w:rPr>
          <w:lang w:val="nn-NO"/>
        </w:rPr>
        <w:t xml:space="preserve"> </w:t>
      </w:r>
      <w:r w:rsidRPr="004035E5">
        <w:rPr>
          <w:lang w:val="nn-NO"/>
        </w:rPr>
        <w:t xml:space="preserve">Dime más, dime más </w:t>
      </w:r>
    </w:p>
    <w:p w:rsidR="00065455" w:rsidRPr="004035E5" w:rsidRDefault="00065455" w:rsidP="00065455">
      <w:pPr>
        <w:rPr>
          <w:lang w:val="nn-NO"/>
        </w:rPr>
      </w:pPr>
      <w:r w:rsidRPr="004035E5">
        <w:rPr>
          <w:lang w:val="nn-NO"/>
        </w:rPr>
        <w:t>Jan:</w:t>
      </w:r>
      <w:r w:rsidR="00DF6BDE" w:rsidRPr="004035E5">
        <w:rPr>
          <w:lang w:val="nn-NO"/>
        </w:rPr>
        <w:t xml:space="preserve"> </w:t>
      </w:r>
      <w:r w:rsidRPr="004035E5">
        <w:rPr>
          <w:lang w:val="nn-NO"/>
        </w:rPr>
        <w:t xml:space="preserve">¿Fue una cosa formal? </w:t>
      </w:r>
    </w:p>
    <w:p w:rsidR="00DF6BDE" w:rsidRPr="004035E5" w:rsidRDefault="00DF6BDE" w:rsidP="00065455">
      <w:pPr>
        <w:rPr>
          <w:lang w:val="nn-NO"/>
        </w:rPr>
      </w:pPr>
    </w:p>
    <w:p w:rsidR="00065455" w:rsidRPr="004035E5" w:rsidRDefault="00065455" w:rsidP="00065455">
      <w:pPr>
        <w:rPr>
          <w:lang w:val="nn-NO"/>
        </w:rPr>
      </w:pPr>
      <w:r w:rsidRPr="004035E5">
        <w:rPr>
          <w:lang w:val="nn-NO"/>
        </w:rPr>
        <w:t>Danny:</w:t>
      </w:r>
      <w:r w:rsidR="00DF6BDE" w:rsidRPr="004035E5">
        <w:rPr>
          <w:lang w:val="nn-NO"/>
        </w:rPr>
        <w:t xml:space="preserve"> </w:t>
      </w:r>
      <w:r w:rsidRPr="004035E5">
        <w:rPr>
          <w:lang w:val="nn-NO"/>
        </w:rPr>
        <w:t xml:space="preserve">Al bañarse, le dio un tirón </w:t>
      </w:r>
    </w:p>
    <w:p w:rsidR="00065455" w:rsidRPr="004035E5" w:rsidRDefault="00065455" w:rsidP="00065455">
      <w:pPr>
        <w:rPr>
          <w:lang w:val="nn-NO"/>
        </w:rPr>
      </w:pPr>
      <w:r w:rsidRPr="004035E5">
        <w:rPr>
          <w:lang w:val="nn-NO"/>
        </w:rPr>
        <w:t>Sandy:</w:t>
      </w:r>
      <w:r w:rsidR="00DF6BDE" w:rsidRPr="004035E5">
        <w:rPr>
          <w:lang w:val="nn-NO"/>
        </w:rPr>
        <w:t xml:space="preserve"> </w:t>
      </w:r>
      <w:r w:rsidRPr="004035E5">
        <w:rPr>
          <w:lang w:val="nn-NO"/>
        </w:rPr>
        <w:t xml:space="preserve">Yo creía que era un ligón </w:t>
      </w:r>
    </w:p>
    <w:p w:rsidR="00065455" w:rsidRPr="004035E5" w:rsidRDefault="00065455" w:rsidP="00065455">
      <w:pPr>
        <w:rPr>
          <w:lang w:val="nn-NO"/>
        </w:rPr>
      </w:pPr>
      <w:r w:rsidRPr="004035E5">
        <w:rPr>
          <w:lang w:val="nn-NO"/>
        </w:rPr>
        <w:t>Danny:</w:t>
      </w:r>
      <w:r w:rsidR="00DF6BDE" w:rsidRPr="004035E5">
        <w:rPr>
          <w:lang w:val="nn-NO"/>
        </w:rPr>
        <w:t xml:space="preserve"> </w:t>
      </w:r>
      <w:r w:rsidRPr="004035E5">
        <w:rPr>
          <w:lang w:val="nn-NO"/>
        </w:rPr>
        <w:t xml:space="preserve">La salvé hecho un titán </w:t>
      </w:r>
    </w:p>
    <w:p w:rsidR="00065455" w:rsidRPr="004035E5" w:rsidRDefault="00065455" w:rsidP="00065455">
      <w:pPr>
        <w:rPr>
          <w:lang w:val="nn-NO"/>
        </w:rPr>
      </w:pPr>
      <w:r w:rsidRPr="004035E5">
        <w:rPr>
          <w:lang w:val="nn-NO"/>
        </w:rPr>
        <w:t>Sandy:</w:t>
      </w:r>
      <w:r w:rsidR="00DF6BDE" w:rsidRPr="004035E5">
        <w:rPr>
          <w:lang w:val="nn-NO"/>
        </w:rPr>
        <w:t xml:space="preserve"> </w:t>
      </w:r>
      <w:r w:rsidRPr="004035E5">
        <w:rPr>
          <w:lang w:val="nn-NO"/>
        </w:rPr>
        <w:t xml:space="preserve">Me salvó, era un Tarzán </w:t>
      </w:r>
    </w:p>
    <w:p w:rsidR="00065455" w:rsidRPr="004035E5" w:rsidRDefault="00065455" w:rsidP="00065455">
      <w:pPr>
        <w:rPr>
          <w:lang w:val="nn-NO"/>
        </w:rPr>
      </w:pPr>
      <w:r w:rsidRPr="004035E5">
        <w:rPr>
          <w:lang w:val="nn-NO"/>
        </w:rPr>
        <w:t>Danny/Sandy:</w:t>
      </w:r>
      <w:r w:rsidR="00DF6BDE" w:rsidRPr="004035E5">
        <w:rPr>
          <w:lang w:val="nn-NO"/>
        </w:rPr>
        <w:t xml:space="preserve"> </w:t>
      </w:r>
      <w:r w:rsidRPr="004035E5">
        <w:rPr>
          <w:lang w:val="nn-NO"/>
        </w:rPr>
        <w:t xml:space="preserve">El calor, te da pudor Pero oh, oh, al amanecer </w:t>
      </w:r>
    </w:p>
    <w:p w:rsidR="00DF6BDE" w:rsidRPr="004035E5" w:rsidRDefault="00DF6BDE" w:rsidP="00065455">
      <w:pPr>
        <w:rPr>
          <w:lang w:val="nn-NO"/>
        </w:rPr>
      </w:pPr>
    </w:p>
    <w:p w:rsidR="00065455" w:rsidRPr="004035E5" w:rsidRDefault="00065455" w:rsidP="00065455">
      <w:pPr>
        <w:rPr>
          <w:lang w:val="nn-NO"/>
        </w:rPr>
      </w:pPr>
      <w:r w:rsidRPr="004035E5">
        <w:rPr>
          <w:lang w:val="nn-NO"/>
        </w:rPr>
        <w:t>Chicas:</w:t>
      </w:r>
      <w:r w:rsidR="00DF6BDE" w:rsidRPr="004035E5">
        <w:rPr>
          <w:lang w:val="nn-NO"/>
        </w:rPr>
        <w:t xml:space="preserve"> </w:t>
      </w:r>
      <w:r w:rsidRPr="004035E5">
        <w:rPr>
          <w:lang w:val="nn-NO"/>
        </w:rPr>
        <w:t>Bien, muy bien, está muy bien</w:t>
      </w:r>
      <w:r w:rsidR="00DF6BDE" w:rsidRPr="004035E5">
        <w:rPr>
          <w:lang w:val="nn-NO"/>
        </w:rPr>
        <w:t>.</w:t>
      </w:r>
      <w:r w:rsidRPr="004035E5">
        <w:rPr>
          <w:lang w:val="nn-NO"/>
        </w:rPr>
        <w:t xml:space="preserve"> Dime más, dime más </w:t>
      </w:r>
    </w:p>
    <w:p w:rsidR="00065455" w:rsidRPr="004035E5" w:rsidRDefault="00065455" w:rsidP="00065455">
      <w:pPr>
        <w:rPr>
          <w:lang w:val="nn-NO"/>
        </w:rPr>
      </w:pPr>
      <w:r w:rsidRPr="004035E5">
        <w:rPr>
          <w:lang w:val="nn-NO"/>
        </w:rPr>
        <w:t>Frenchy:</w:t>
      </w:r>
      <w:r w:rsidR="00DF6BDE" w:rsidRPr="004035E5">
        <w:rPr>
          <w:lang w:val="nn-NO"/>
        </w:rPr>
        <w:t xml:space="preserve"> </w:t>
      </w:r>
      <w:r w:rsidRPr="004035E5">
        <w:rPr>
          <w:lang w:val="nn-NO"/>
        </w:rPr>
        <w:t xml:space="preserve">¿Fue un flechazo letal? </w:t>
      </w:r>
    </w:p>
    <w:p w:rsidR="00065455" w:rsidRPr="004035E5" w:rsidRDefault="00065455" w:rsidP="00065455">
      <w:pPr>
        <w:rPr>
          <w:lang w:val="nn-NO"/>
        </w:rPr>
      </w:pPr>
      <w:r w:rsidRPr="004035E5">
        <w:rPr>
          <w:lang w:val="nn-NO"/>
        </w:rPr>
        <w:t>Chicos:</w:t>
      </w:r>
      <w:r w:rsidR="00DF6BDE" w:rsidRPr="004035E5">
        <w:rPr>
          <w:lang w:val="nn-NO"/>
        </w:rPr>
        <w:t xml:space="preserve"> </w:t>
      </w:r>
      <w:r w:rsidRPr="004035E5">
        <w:rPr>
          <w:lang w:val="nn-NO"/>
        </w:rPr>
        <w:t xml:space="preserve">Dime más, dime más </w:t>
      </w:r>
    </w:p>
    <w:p w:rsidR="00065455" w:rsidRPr="004035E5" w:rsidRDefault="00065455" w:rsidP="00065455">
      <w:pPr>
        <w:rPr>
          <w:lang w:val="nn-NO"/>
        </w:rPr>
      </w:pPr>
      <w:r w:rsidRPr="004035E5">
        <w:rPr>
          <w:lang w:val="nn-NO"/>
        </w:rPr>
        <w:t>Kenickie:</w:t>
      </w:r>
      <w:r w:rsidR="00DF6BDE" w:rsidRPr="004035E5">
        <w:rPr>
          <w:lang w:val="nn-NO"/>
        </w:rPr>
        <w:t xml:space="preserve"> </w:t>
      </w:r>
      <w:r w:rsidRPr="004035E5">
        <w:rPr>
          <w:lang w:val="nn-NO"/>
        </w:rPr>
        <w:t xml:space="preserve">¿Todo fue tan moral? </w:t>
      </w:r>
    </w:p>
    <w:p w:rsidR="00DF6BDE" w:rsidRPr="004035E5" w:rsidRDefault="00DF6BDE" w:rsidP="00065455">
      <w:pPr>
        <w:rPr>
          <w:lang w:val="nn-NO"/>
        </w:rPr>
      </w:pPr>
    </w:p>
    <w:p w:rsidR="00065455" w:rsidRPr="004035E5" w:rsidRDefault="00065455" w:rsidP="00065455">
      <w:pPr>
        <w:rPr>
          <w:lang w:val="nn-NO"/>
        </w:rPr>
      </w:pPr>
      <w:r w:rsidRPr="004035E5">
        <w:rPr>
          <w:lang w:val="nn-NO"/>
        </w:rPr>
        <w:t>Danny:</w:t>
      </w:r>
      <w:r w:rsidR="00DF6BDE" w:rsidRPr="004035E5">
        <w:rPr>
          <w:lang w:val="nn-NO"/>
        </w:rPr>
        <w:t xml:space="preserve"> </w:t>
      </w:r>
      <w:r w:rsidRPr="004035E5">
        <w:rPr>
          <w:lang w:val="nn-NO"/>
        </w:rPr>
        <w:t xml:space="preserve">Paseamos hasta el malecón </w:t>
      </w:r>
    </w:p>
    <w:p w:rsidR="00065455" w:rsidRPr="004035E5" w:rsidRDefault="00065455" w:rsidP="00065455">
      <w:pPr>
        <w:rPr>
          <w:lang w:val="nn-NO"/>
        </w:rPr>
      </w:pPr>
      <w:r w:rsidRPr="004035E5">
        <w:rPr>
          <w:lang w:val="nn-NO"/>
        </w:rPr>
        <w:t>Sandy:</w:t>
      </w:r>
      <w:r w:rsidR="00DF6BDE" w:rsidRPr="004035E5">
        <w:rPr>
          <w:lang w:val="nn-NO"/>
        </w:rPr>
        <w:t xml:space="preserve"> </w:t>
      </w:r>
      <w:r w:rsidRPr="004035E5">
        <w:rPr>
          <w:lang w:val="nn-NO"/>
        </w:rPr>
        <w:t xml:space="preserve">Sólo quise tomar limón </w:t>
      </w:r>
    </w:p>
    <w:p w:rsidR="00065455" w:rsidRPr="004035E5" w:rsidRDefault="00065455" w:rsidP="00065455">
      <w:pPr>
        <w:rPr>
          <w:lang w:val="nn-NO"/>
        </w:rPr>
      </w:pPr>
      <w:r w:rsidRPr="004035E5">
        <w:rPr>
          <w:lang w:val="nn-NO"/>
        </w:rPr>
        <w:t>Danny:</w:t>
      </w:r>
      <w:r w:rsidR="00DF6BDE" w:rsidRPr="004035E5">
        <w:rPr>
          <w:lang w:val="nn-NO"/>
        </w:rPr>
        <w:t xml:space="preserve"> </w:t>
      </w:r>
      <w:r w:rsidRPr="004035E5">
        <w:rPr>
          <w:lang w:val="nn-NO"/>
        </w:rPr>
        <w:t xml:space="preserve">La besé por primera vez </w:t>
      </w:r>
    </w:p>
    <w:p w:rsidR="00065455" w:rsidRPr="004035E5" w:rsidRDefault="00065455" w:rsidP="00065455">
      <w:pPr>
        <w:rPr>
          <w:lang w:val="nn-NO"/>
        </w:rPr>
      </w:pPr>
      <w:r w:rsidRPr="004035E5">
        <w:rPr>
          <w:lang w:val="nn-NO"/>
        </w:rPr>
        <w:lastRenderedPageBreak/>
        <w:t>Sandy:</w:t>
      </w:r>
      <w:r w:rsidR="00DF6BDE" w:rsidRPr="004035E5">
        <w:rPr>
          <w:lang w:val="nn-NO"/>
        </w:rPr>
        <w:t xml:space="preserve"> </w:t>
      </w:r>
      <w:r w:rsidRPr="004035E5">
        <w:rPr>
          <w:lang w:val="nn-NO"/>
        </w:rPr>
        <w:t xml:space="preserve">Me dejó en casa a las diez </w:t>
      </w:r>
    </w:p>
    <w:p w:rsidR="00065455" w:rsidRPr="004035E5" w:rsidRDefault="00065455" w:rsidP="00065455">
      <w:pPr>
        <w:rPr>
          <w:lang w:val="nn-NO"/>
        </w:rPr>
      </w:pPr>
      <w:r w:rsidRPr="004035E5">
        <w:rPr>
          <w:lang w:val="nn-NO"/>
        </w:rPr>
        <w:t>Danny/Sandy:</w:t>
      </w:r>
      <w:r w:rsidR="00DF6BDE" w:rsidRPr="004035E5">
        <w:rPr>
          <w:lang w:val="nn-NO"/>
        </w:rPr>
        <w:t xml:space="preserve"> </w:t>
      </w:r>
      <w:r w:rsidRPr="004035E5">
        <w:rPr>
          <w:lang w:val="nn-NO"/>
        </w:rPr>
        <w:t xml:space="preserve">El calor, es muy traidor Pero oh, oh, al amanecer </w:t>
      </w:r>
    </w:p>
    <w:p w:rsidR="00DF6BDE" w:rsidRPr="004035E5" w:rsidRDefault="00DF6BDE" w:rsidP="00065455">
      <w:pPr>
        <w:rPr>
          <w:lang w:val="nn-NO"/>
        </w:rPr>
      </w:pPr>
    </w:p>
    <w:p w:rsidR="00065455" w:rsidRPr="004035E5" w:rsidRDefault="00065455" w:rsidP="00065455">
      <w:pPr>
        <w:rPr>
          <w:lang w:val="nn-NO"/>
        </w:rPr>
      </w:pPr>
      <w:r w:rsidRPr="004035E5">
        <w:rPr>
          <w:lang w:val="nn-NO"/>
        </w:rPr>
        <w:t>Chicos:</w:t>
      </w:r>
      <w:r w:rsidR="00DF6BDE" w:rsidRPr="004035E5">
        <w:rPr>
          <w:lang w:val="nn-NO"/>
        </w:rPr>
        <w:t xml:space="preserve"> </w:t>
      </w:r>
      <w:r w:rsidRPr="004035E5">
        <w:rPr>
          <w:lang w:val="nn-NO"/>
        </w:rPr>
        <w:t xml:space="preserve">Dime más, dime más </w:t>
      </w:r>
    </w:p>
    <w:p w:rsidR="00065455" w:rsidRPr="004035E5" w:rsidRDefault="00065455" w:rsidP="00065455">
      <w:pPr>
        <w:rPr>
          <w:lang w:val="nn-NO"/>
        </w:rPr>
      </w:pPr>
      <w:r w:rsidRPr="004035E5">
        <w:rPr>
          <w:lang w:val="nn-NO"/>
        </w:rPr>
        <w:t>Sonny:</w:t>
      </w:r>
      <w:r w:rsidR="00DF6BDE" w:rsidRPr="004035E5">
        <w:rPr>
          <w:lang w:val="nn-NO"/>
        </w:rPr>
        <w:t xml:space="preserve"> </w:t>
      </w:r>
      <w:r w:rsidRPr="004035E5">
        <w:rPr>
          <w:lang w:val="nn-NO"/>
        </w:rPr>
        <w:t xml:space="preserve">Esto suena a farol </w:t>
      </w:r>
    </w:p>
    <w:p w:rsidR="00065455" w:rsidRPr="004035E5" w:rsidRDefault="00065455" w:rsidP="00065455">
      <w:pPr>
        <w:rPr>
          <w:lang w:val="nn-NO"/>
        </w:rPr>
      </w:pPr>
      <w:r w:rsidRPr="004035E5">
        <w:rPr>
          <w:lang w:val="nn-NO"/>
        </w:rPr>
        <w:t>Chicas:</w:t>
      </w:r>
      <w:r w:rsidR="00DF6BDE" w:rsidRPr="004035E5">
        <w:rPr>
          <w:lang w:val="nn-NO"/>
        </w:rPr>
        <w:t xml:space="preserve"> </w:t>
      </w:r>
      <w:r w:rsidRPr="004035E5">
        <w:rPr>
          <w:lang w:val="nn-NO"/>
        </w:rPr>
        <w:t xml:space="preserve">Dime más, dime más </w:t>
      </w:r>
    </w:p>
    <w:p w:rsidR="00065455" w:rsidRPr="004035E5" w:rsidRDefault="00065455" w:rsidP="00065455">
      <w:pPr>
        <w:rPr>
          <w:lang w:val="nn-NO"/>
        </w:rPr>
      </w:pPr>
      <w:r w:rsidRPr="004035E5">
        <w:rPr>
          <w:lang w:val="nn-NO"/>
        </w:rPr>
        <w:t>Rizzo:</w:t>
      </w:r>
      <w:r w:rsidR="00DF6BDE" w:rsidRPr="004035E5">
        <w:rPr>
          <w:lang w:val="nn-NO"/>
        </w:rPr>
        <w:t xml:space="preserve"> </w:t>
      </w:r>
      <w:r w:rsidRPr="004035E5">
        <w:rPr>
          <w:lang w:val="nn-NO"/>
        </w:rPr>
        <w:t xml:space="preserve">¿No era un poco plastón? </w:t>
      </w:r>
    </w:p>
    <w:p w:rsidR="00DF6BDE" w:rsidRPr="004035E5" w:rsidRDefault="00DF6BDE" w:rsidP="00065455">
      <w:pPr>
        <w:rPr>
          <w:lang w:val="nn-NO"/>
        </w:rPr>
      </w:pPr>
    </w:p>
    <w:p w:rsidR="00065455" w:rsidRPr="004035E5" w:rsidRDefault="00065455" w:rsidP="00065455">
      <w:pPr>
        <w:rPr>
          <w:lang w:val="nn-NO"/>
        </w:rPr>
      </w:pPr>
      <w:r w:rsidRPr="004035E5">
        <w:rPr>
          <w:lang w:val="nn-NO"/>
        </w:rPr>
        <w:t>Sandy:</w:t>
      </w:r>
      <w:r w:rsidR="00DF6BDE" w:rsidRPr="004035E5">
        <w:rPr>
          <w:lang w:val="nn-NO"/>
        </w:rPr>
        <w:t xml:space="preserve"> </w:t>
      </w:r>
      <w:r w:rsidRPr="004035E5">
        <w:rPr>
          <w:lang w:val="nn-NO"/>
        </w:rPr>
        <w:t xml:space="preserve">En sus manos dije amén </w:t>
      </w:r>
    </w:p>
    <w:p w:rsidR="00065455" w:rsidRPr="004035E5" w:rsidRDefault="00065455" w:rsidP="00065455">
      <w:pPr>
        <w:rPr>
          <w:lang w:val="nn-NO"/>
        </w:rPr>
      </w:pPr>
      <w:r w:rsidRPr="004035E5">
        <w:rPr>
          <w:lang w:val="nn-NO"/>
        </w:rPr>
        <w:t>Danny:</w:t>
      </w:r>
      <w:r w:rsidR="00DF6BDE" w:rsidRPr="004035E5">
        <w:rPr>
          <w:lang w:val="nn-NO"/>
        </w:rPr>
        <w:t xml:space="preserve"> </w:t>
      </w:r>
      <w:r w:rsidRPr="004035E5">
        <w:rPr>
          <w:lang w:val="nn-NO"/>
        </w:rPr>
        <w:t xml:space="preserve">En mis brazos lo monté bien </w:t>
      </w:r>
    </w:p>
    <w:p w:rsidR="00065455" w:rsidRPr="004035E5" w:rsidRDefault="00065455" w:rsidP="00065455">
      <w:pPr>
        <w:rPr>
          <w:lang w:val="nn-NO"/>
        </w:rPr>
      </w:pPr>
      <w:r w:rsidRPr="004035E5">
        <w:rPr>
          <w:lang w:val="nn-NO"/>
        </w:rPr>
        <w:t>Sandy:</w:t>
      </w:r>
      <w:r w:rsidR="00DF6BDE" w:rsidRPr="004035E5">
        <w:rPr>
          <w:lang w:val="nn-NO"/>
        </w:rPr>
        <w:t xml:space="preserve"> </w:t>
      </w:r>
      <w:r w:rsidRPr="004035E5">
        <w:rPr>
          <w:lang w:val="nn-NO"/>
        </w:rPr>
        <w:t xml:space="preserve">Me dio igual el porvenir </w:t>
      </w:r>
    </w:p>
    <w:p w:rsidR="00065455" w:rsidRPr="004035E5" w:rsidRDefault="00065455" w:rsidP="00065455">
      <w:pPr>
        <w:rPr>
          <w:lang w:val="nn-NO"/>
        </w:rPr>
      </w:pPr>
      <w:r w:rsidRPr="004035E5">
        <w:rPr>
          <w:lang w:val="nn-NO"/>
        </w:rPr>
        <w:t>Danny:</w:t>
      </w:r>
      <w:r w:rsidR="00DF6BDE" w:rsidRPr="004035E5">
        <w:rPr>
          <w:lang w:val="nn-NO"/>
        </w:rPr>
        <w:t xml:space="preserve"> </w:t>
      </w:r>
      <w:r w:rsidRPr="004035E5">
        <w:rPr>
          <w:lang w:val="nn-NO"/>
        </w:rPr>
        <w:t xml:space="preserve">¿Ya sabéis lo que quiero decir? </w:t>
      </w:r>
    </w:p>
    <w:p w:rsidR="00065455" w:rsidRPr="004035E5" w:rsidRDefault="00065455" w:rsidP="00065455">
      <w:pPr>
        <w:rPr>
          <w:lang w:val="nn-NO"/>
        </w:rPr>
      </w:pPr>
      <w:r w:rsidRPr="004035E5">
        <w:rPr>
          <w:lang w:val="nn-NO"/>
        </w:rPr>
        <w:t>Danny/Sandy:</w:t>
      </w:r>
      <w:r w:rsidR="00DF6BDE" w:rsidRPr="004035E5">
        <w:rPr>
          <w:lang w:val="nn-NO"/>
        </w:rPr>
        <w:t xml:space="preserve"> </w:t>
      </w:r>
      <w:r w:rsidRPr="004035E5">
        <w:rPr>
          <w:lang w:val="nn-NO"/>
        </w:rPr>
        <w:t xml:space="preserve">Con calor, nace el amor, más, oh, al amanecer </w:t>
      </w:r>
    </w:p>
    <w:p w:rsidR="00DF6BDE" w:rsidRPr="004035E5" w:rsidRDefault="00DF6BDE" w:rsidP="00065455">
      <w:pPr>
        <w:rPr>
          <w:lang w:val="nn-NO"/>
        </w:rPr>
      </w:pPr>
    </w:p>
    <w:p w:rsidR="00065455" w:rsidRPr="004035E5" w:rsidRDefault="00065455" w:rsidP="00065455">
      <w:pPr>
        <w:rPr>
          <w:lang w:val="nn-NO"/>
        </w:rPr>
      </w:pPr>
      <w:r w:rsidRPr="004035E5">
        <w:rPr>
          <w:lang w:val="nn-NO"/>
        </w:rPr>
        <w:t>Chicas:</w:t>
      </w:r>
      <w:r w:rsidR="00DF6BDE" w:rsidRPr="004035E5">
        <w:rPr>
          <w:lang w:val="nn-NO"/>
        </w:rPr>
        <w:t xml:space="preserve"> </w:t>
      </w:r>
      <w:r w:rsidRPr="004035E5">
        <w:rPr>
          <w:lang w:val="nn-NO"/>
        </w:rPr>
        <w:t xml:space="preserve">Dime más, dime más </w:t>
      </w:r>
    </w:p>
    <w:p w:rsidR="00065455" w:rsidRPr="004035E5" w:rsidRDefault="00065455" w:rsidP="00065455">
      <w:pPr>
        <w:rPr>
          <w:lang w:val="nn-NO"/>
        </w:rPr>
      </w:pPr>
      <w:r w:rsidRPr="004035E5">
        <w:rPr>
          <w:lang w:val="nn-NO"/>
        </w:rPr>
        <w:t>Jan:</w:t>
      </w:r>
      <w:r w:rsidR="00DF6BDE" w:rsidRPr="004035E5">
        <w:rPr>
          <w:lang w:val="nn-NO"/>
        </w:rPr>
        <w:t xml:space="preserve"> </w:t>
      </w:r>
      <w:r w:rsidRPr="004035E5">
        <w:rPr>
          <w:lang w:val="nn-NO"/>
        </w:rPr>
        <w:t xml:space="preserve">¿Gastó pasta el pillín? </w:t>
      </w:r>
    </w:p>
    <w:p w:rsidR="00065455" w:rsidRPr="004035E5" w:rsidRDefault="00065455" w:rsidP="00065455">
      <w:pPr>
        <w:rPr>
          <w:lang w:val="nn-NO"/>
        </w:rPr>
      </w:pPr>
      <w:r w:rsidRPr="004035E5">
        <w:rPr>
          <w:lang w:val="nn-NO"/>
        </w:rPr>
        <w:t>Chicos:</w:t>
      </w:r>
      <w:r w:rsidR="00DF6BDE" w:rsidRPr="004035E5">
        <w:rPr>
          <w:lang w:val="nn-NO"/>
        </w:rPr>
        <w:t xml:space="preserve"> </w:t>
      </w:r>
      <w:r w:rsidRPr="004035E5">
        <w:rPr>
          <w:lang w:val="nn-NO"/>
        </w:rPr>
        <w:t xml:space="preserve">Dime más, dime más </w:t>
      </w:r>
    </w:p>
    <w:p w:rsidR="00065455" w:rsidRPr="004035E5" w:rsidRDefault="00065455" w:rsidP="00065455">
      <w:pPr>
        <w:rPr>
          <w:lang w:val="nn-NO"/>
        </w:rPr>
      </w:pPr>
      <w:r w:rsidRPr="004035E5">
        <w:rPr>
          <w:lang w:val="nn-NO"/>
        </w:rPr>
        <w:t>Sonny:</w:t>
      </w:r>
      <w:r w:rsidR="00DF6BDE" w:rsidRPr="004035E5">
        <w:rPr>
          <w:lang w:val="nn-NO"/>
        </w:rPr>
        <w:t xml:space="preserve"> </w:t>
      </w:r>
      <w:r w:rsidRPr="004035E5">
        <w:rPr>
          <w:lang w:val="nn-NO"/>
        </w:rPr>
        <w:t xml:space="preserve">¿No hay para mí un yogurín? </w:t>
      </w:r>
    </w:p>
    <w:p w:rsidR="00DF6BDE" w:rsidRPr="004035E5" w:rsidRDefault="00DF6BDE" w:rsidP="00065455">
      <w:pPr>
        <w:rPr>
          <w:lang w:val="nn-NO"/>
        </w:rPr>
      </w:pPr>
    </w:p>
    <w:p w:rsidR="00065455" w:rsidRPr="004035E5" w:rsidRDefault="00065455" w:rsidP="00065455">
      <w:pPr>
        <w:rPr>
          <w:lang w:val="nn-NO"/>
        </w:rPr>
      </w:pPr>
      <w:r w:rsidRPr="004035E5">
        <w:rPr>
          <w:lang w:val="nn-NO"/>
        </w:rPr>
        <w:t>Sandy:</w:t>
      </w:r>
      <w:r w:rsidR="00DF6BDE" w:rsidRPr="004035E5">
        <w:rPr>
          <w:lang w:val="nn-NO"/>
        </w:rPr>
        <w:t xml:space="preserve"> </w:t>
      </w:r>
      <w:r w:rsidRPr="004035E5">
        <w:rPr>
          <w:lang w:val="nn-NO"/>
        </w:rPr>
        <w:t xml:space="preserve">Con el frío llegó el final </w:t>
      </w:r>
    </w:p>
    <w:p w:rsidR="00065455" w:rsidRPr="004035E5" w:rsidRDefault="00065455" w:rsidP="00065455">
      <w:pPr>
        <w:rPr>
          <w:lang w:val="nn-NO"/>
        </w:rPr>
      </w:pPr>
      <w:r w:rsidRPr="004035E5">
        <w:rPr>
          <w:lang w:val="nn-NO"/>
        </w:rPr>
        <w:t>Danny:</w:t>
      </w:r>
      <w:r w:rsidR="00DF6BDE" w:rsidRPr="004035E5">
        <w:rPr>
          <w:lang w:val="nn-NO"/>
        </w:rPr>
        <w:t xml:space="preserve"> </w:t>
      </w:r>
      <w:r w:rsidRPr="004035E5">
        <w:rPr>
          <w:lang w:val="nn-NO"/>
        </w:rPr>
        <w:t xml:space="preserve">Quedó todo en amistad </w:t>
      </w:r>
    </w:p>
    <w:p w:rsidR="00065455" w:rsidRPr="004035E5" w:rsidRDefault="00065455" w:rsidP="00065455">
      <w:pPr>
        <w:rPr>
          <w:lang w:val="nn-NO"/>
        </w:rPr>
      </w:pPr>
      <w:r w:rsidRPr="004035E5">
        <w:rPr>
          <w:lang w:val="nn-NO"/>
        </w:rPr>
        <w:t>Sandy:</w:t>
      </w:r>
      <w:r w:rsidR="00DF6BDE" w:rsidRPr="004035E5">
        <w:rPr>
          <w:lang w:val="nn-NO"/>
        </w:rPr>
        <w:t xml:space="preserve"> </w:t>
      </w:r>
      <w:r w:rsidRPr="004035E5">
        <w:rPr>
          <w:lang w:val="nn-NO"/>
        </w:rPr>
        <w:t xml:space="preserve">Nos juramos eterno amor </w:t>
      </w:r>
    </w:p>
    <w:p w:rsidR="00065455" w:rsidRPr="004035E5" w:rsidRDefault="00065455" w:rsidP="00065455">
      <w:pPr>
        <w:rPr>
          <w:lang w:val="nn-NO"/>
        </w:rPr>
      </w:pPr>
      <w:r w:rsidRPr="004035E5">
        <w:rPr>
          <w:lang w:val="nn-NO"/>
        </w:rPr>
        <w:t>Danny:</w:t>
      </w:r>
      <w:r w:rsidR="00DF6BDE" w:rsidRPr="004035E5">
        <w:rPr>
          <w:lang w:val="nn-NO"/>
        </w:rPr>
        <w:t xml:space="preserve"> </w:t>
      </w:r>
      <w:r w:rsidRPr="004035E5">
        <w:rPr>
          <w:lang w:val="nn-NO"/>
        </w:rPr>
        <w:t xml:space="preserve">Y qué fue de aquel amor </w:t>
      </w:r>
    </w:p>
    <w:p w:rsidR="00065455" w:rsidRPr="004035E5" w:rsidRDefault="00065455" w:rsidP="00065455">
      <w:pPr>
        <w:rPr>
          <w:lang w:val="nn-NO"/>
        </w:rPr>
      </w:pPr>
      <w:r w:rsidRPr="004035E5">
        <w:rPr>
          <w:lang w:val="nn-NO"/>
        </w:rPr>
        <w:t>Danny/Sandy:</w:t>
      </w:r>
      <w:r w:rsidR="00DF6BDE" w:rsidRPr="004035E5">
        <w:rPr>
          <w:lang w:val="nn-NO"/>
        </w:rPr>
        <w:t xml:space="preserve"> </w:t>
      </w:r>
      <w:r w:rsidRPr="004035E5">
        <w:rPr>
          <w:lang w:val="nn-NO"/>
        </w:rPr>
        <w:t xml:space="preserve">Con el mar, todo es soñar, y, más, al amanecer </w:t>
      </w:r>
    </w:p>
    <w:p w:rsidR="00DF6BDE" w:rsidRPr="004035E5" w:rsidRDefault="00DF6BDE" w:rsidP="00065455">
      <w:pPr>
        <w:rPr>
          <w:lang w:val="nn-NO"/>
        </w:rPr>
      </w:pPr>
    </w:p>
    <w:p w:rsidR="00065455" w:rsidRPr="004035E5" w:rsidRDefault="00065455" w:rsidP="00065455">
      <w:pPr>
        <w:rPr>
          <w:lang w:val="nn-NO"/>
        </w:rPr>
      </w:pPr>
      <w:r w:rsidRPr="004035E5">
        <w:rPr>
          <w:lang w:val="nn-NO"/>
        </w:rPr>
        <w:t xml:space="preserve">Todos:Dime más, dime más... </w:t>
      </w:r>
    </w:p>
    <w:p w:rsidR="00065455" w:rsidRPr="004035E5" w:rsidRDefault="00065455" w:rsidP="00065455">
      <w:pPr>
        <w:rPr>
          <w:lang w:val="nn-NO"/>
        </w:rPr>
      </w:pPr>
    </w:p>
    <w:p w:rsidR="00065455" w:rsidRPr="004035E5" w:rsidRDefault="00065455" w:rsidP="00065455">
      <w:pPr>
        <w:rPr>
          <w:lang w:val="nn-NO"/>
        </w:rPr>
      </w:pPr>
      <w:r w:rsidRPr="004035E5">
        <w:rPr>
          <w:lang w:val="nn-NO"/>
        </w:rPr>
        <w:t>--- 98</w:t>
      </w:r>
      <w:r w:rsidR="00694E17" w:rsidRPr="004035E5">
        <w:rPr>
          <w:lang w:val="nn-NO"/>
        </w:rPr>
        <w:t xml:space="preserve"> </w:t>
      </w:r>
      <w:r w:rsidR="009A2CC4">
        <w:rPr>
          <w:lang w:val="nn-NO"/>
        </w:rPr>
        <w:t>til 160</w:t>
      </w:r>
    </w:p>
    <w:p w:rsidR="00025745" w:rsidRPr="004035E5" w:rsidRDefault="00025745" w:rsidP="00025745">
      <w:pPr>
        <w:rPr>
          <w:lang w:val="nn-NO"/>
        </w:rPr>
      </w:pPr>
      <w:r w:rsidRPr="004035E5">
        <w:rPr>
          <w:lang w:val="nn-NO"/>
        </w:rPr>
        <w:t>{{Ordforklaring</w:t>
      </w:r>
      <w:r w:rsidR="0079772E">
        <w:rPr>
          <w:lang w:val="nn-NO"/>
        </w:rPr>
        <w:t>a</w:t>
      </w:r>
      <w:r w:rsidRPr="004035E5">
        <w:rPr>
          <w:lang w:val="nn-NO"/>
        </w:rPr>
        <w:t>r:}}</w:t>
      </w:r>
    </w:p>
    <w:p w:rsidR="00025745" w:rsidRPr="004035E5" w:rsidRDefault="00025745" w:rsidP="00025745">
      <w:pPr>
        <w:rPr>
          <w:lang w:val="nn-NO"/>
        </w:rPr>
      </w:pPr>
      <w:r w:rsidRPr="004035E5">
        <w:rPr>
          <w:lang w:val="nn-NO"/>
        </w:rPr>
        <w:t>fácil: (her:) lett på tråden</w:t>
      </w:r>
    </w:p>
    <w:p w:rsidR="00025745" w:rsidRPr="004035E5" w:rsidRDefault="00025745" w:rsidP="00025745">
      <w:pPr>
        <w:rPr>
          <w:lang w:val="nn-NO"/>
        </w:rPr>
      </w:pPr>
      <w:r w:rsidRPr="004035E5">
        <w:rPr>
          <w:lang w:val="nn-NO"/>
        </w:rPr>
        <w:t>ha vuelto: ho har reist tilbake</w:t>
      </w:r>
    </w:p>
    <w:p w:rsidR="00025745" w:rsidRPr="004035E5" w:rsidRDefault="00025745" w:rsidP="00025745">
      <w:pPr>
        <w:rPr>
          <w:lang w:val="nn-NO"/>
        </w:rPr>
      </w:pPr>
      <w:r w:rsidRPr="004035E5">
        <w:rPr>
          <w:lang w:val="nn-NO"/>
        </w:rPr>
        <w:t>reputación: rykte</w:t>
      </w:r>
    </w:p>
    <w:p w:rsidR="00025745" w:rsidRPr="004035E5" w:rsidRDefault="00025745" w:rsidP="00025745">
      <w:pPr>
        <w:rPr>
          <w:lang w:val="nn-NO"/>
        </w:rPr>
      </w:pPr>
      <w:r w:rsidRPr="004035E5">
        <w:rPr>
          <w:lang w:val="nn-NO"/>
        </w:rPr>
        <w:t>mantener: (her:) leve opp til</w:t>
      </w:r>
    </w:p>
    <w:p w:rsidR="00025745" w:rsidRPr="004035E5" w:rsidRDefault="00025745" w:rsidP="00025745">
      <w:pPr>
        <w:rPr>
          <w:lang w:val="nn-NO"/>
        </w:rPr>
      </w:pPr>
      <w:r w:rsidRPr="004035E5">
        <w:rPr>
          <w:lang w:val="nn-NO"/>
        </w:rPr>
        <w:t>lleno: full</w:t>
      </w:r>
    </w:p>
    <w:p w:rsidR="00025745" w:rsidRPr="004035E5" w:rsidRDefault="00025745" w:rsidP="00025745">
      <w:pPr>
        <w:rPr>
          <w:lang w:val="nn-NO"/>
        </w:rPr>
      </w:pPr>
      <w:r w:rsidRPr="004035E5">
        <w:rPr>
          <w:lang w:val="nn-NO"/>
        </w:rPr>
        <w:t>conocerme: bli kjend med meg</w:t>
      </w:r>
    </w:p>
    <w:p w:rsidR="00025745" w:rsidRPr="004035E5" w:rsidRDefault="00025745" w:rsidP="00065455">
      <w:pPr>
        <w:rPr>
          <w:lang w:val="nn-NO"/>
        </w:rPr>
      </w:pPr>
      <w:r w:rsidRPr="004035E5">
        <w:rPr>
          <w:lang w:val="nn-NO"/>
        </w:rPr>
        <w:t>{{Slutt}}</w:t>
      </w:r>
    </w:p>
    <w:p w:rsidR="00025745" w:rsidRPr="004035E5" w:rsidRDefault="00025745" w:rsidP="00065455">
      <w:pPr>
        <w:rPr>
          <w:lang w:val="nn-NO"/>
        </w:rPr>
      </w:pPr>
    </w:p>
    <w:p w:rsidR="00065455" w:rsidRPr="004035E5" w:rsidRDefault="00065455" w:rsidP="00065455">
      <w:pPr>
        <w:rPr>
          <w:lang w:val="nn-NO"/>
        </w:rPr>
      </w:pPr>
      <w:r w:rsidRPr="004035E5">
        <w:rPr>
          <w:lang w:val="nn-NO"/>
        </w:rPr>
        <w:t>Danny kjem med sin versjon av romansen.</w:t>
      </w:r>
    </w:p>
    <w:p w:rsidR="00065455" w:rsidRPr="004035E5" w:rsidRDefault="00065455" w:rsidP="00065455">
      <w:pPr>
        <w:rPr>
          <w:lang w:val="nn-NO"/>
        </w:rPr>
      </w:pPr>
      <w:r w:rsidRPr="004035E5">
        <w:rPr>
          <w:lang w:val="nn-NO"/>
        </w:rPr>
        <w:t xml:space="preserve">Putzie: Parece una muchacha fácil. </w:t>
      </w:r>
    </w:p>
    <w:p w:rsidR="00065455" w:rsidRPr="004035E5" w:rsidRDefault="00065455" w:rsidP="00065455">
      <w:pPr>
        <w:rPr>
          <w:lang w:val="nn-NO"/>
        </w:rPr>
      </w:pPr>
      <w:r w:rsidRPr="004035E5">
        <w:rPr>
          <w:lang w:val="nn-NO"/>
        </w:rPr>
        <w:t xml:space="preserve">Danny: Qué puedo decir... No es fácil ser Danny Zuko. </w:t>
      </w:r>
    </w:p>
    <w:p w:rsidR="00065455" w:rsidRPr="004035E5" w:rsidRDefault="00065455" w:rsidP="00065455">
      <w:pPr>
        <w:rPr>
          <w:lang w:val="nn-NO"/>
        </w:rPr>
      </w:pPr>
      <w:r w:rsidRPr="004035E5">
        <w:rPr>
          <w:lang w:val="nn-NO"/>
        </w:rPr>
        <w:t xml:space="preserve">Putzie: ¿Dónde está ahora? </w:t>
      </w:r>
    </w:p>
    <w:p w:rsidR="00065455" w:rsidRPr="004035E5" w:rsidRDefault="00065455" w:rsidP="00065455">
      <w:pPr>
        <w:rPr>
          <w:lang w:val="nn-NO"/>
        </w:rPr>
      </w:pPr>
      <w:r w:rsidRPr="004035E5">
        <w:rPr>
          <w:lang w:val="nn-NO"/>
        </w:rPr>
        <w:t xml:space="preserve">Danny: En Australia. Ha vuelto. ¡Mejor! </w:t>
      </w:r>
    </w:p>
    <w:p w:rsidR="00065455" w:rsidRPr="004035E5" w:rsidRDefault="00065455" w:rsidP="00065455">
      <w:pPr>
        <w:rPr>
          <w:lang w:val="nn-NO"/>
        </w:rPr>
      </w:pPr>
      <w:r w:rsidRPr="004035E5">
        <w:rPr>
          <w:lang w:val="nn-NO"/>
        </w:rPr>
        <w:t xml:space="preserve">Kenickie: Sí, tienes una reputación que mantener. </w:t>
      </w:r>
    </w:p>
    <w:p w:rsidR="00065455" w:rsidRPr="004035E5" w:rsidRDefault="00065455" w:rsidP="00065455">
      <w:pPr>
        <w:rPr>
          <w:lang w:val="nn-NO"/>
        </w:rPr>
      </w:pPr>
      <w:r w:rsidRPr="004035E5">
        <w:rPr>
          <w:lang w:val="nn-NO"/>
        </w:rPr>
        <w:t xml:space="preserve">Sonny: No nos dejas por una muchacha, ¿no? </w:t>
      </w:r>
    </w:p>
    <w:p w:rsidR="00065455" w:rsidRPr="004035E5" w:rsidRDefault="00065455" w:rsidP="00065455">
      <w:pPr>
        <w:rPr>
          <w:lang w:val="nn-NO"/>
        </w:rPr>
      </w:pPr>
      <w:r w:rsidRPr="004035E5">
        <w:rPr>
          <w:lang w:val="nn-NO"/>
        </w:rPr>
        <w:t xml:space="preserve">Danny: El instituto está lleno de chicas que quieren conocerme. ¿Qué puedo decir? No tengo tiempo para todas... </w:t>
      </w:r>
    </w:p>
    <w:p w:rsidR="00065455" w:rsidRPr="004035E5" w:rsidRDefault="00065455" w:rsidP="00065455">
      <w:pPr>
        <w:rPr>
          <w:lang w:val="nn-NO"/>
        </w:rPr>
      </w:pPr>
      <w:r w:rsidRPr="004035E5">
        <w:rPr>
          <w:lang w:val="nn-NO"/>
        </w:rPr>
        <w:t xml:space="preserve">Putzie: ¡Mirad chicos! Las Damas Rosas. </w:t>
      </w:r>
    </w:p>
    <w:p w:rsidR="00065455" w:rsidRPr="004035E5" w:rsidRDefault="00065455" w:rsidP="00065455">
      <w:pPr>
        <w:rPr>
          <w:lang w:val="nn-NO"/>
        </w:rPr>
      </w:pPr>
    </w:p>
    <w:p w:rsidR="00065455" w:rsidRPr="004035E5" w:rsidRDefault="00065455" w:rsidP="00065455">
      <w:pPr>
        <w:rPr>
          <w:lang w:val="nn-NO"/>
        </w:rPr>
      </w:pPr>
      <w:r w:rsidRPr="004035E5">
        <w:rPr>
          <w:lang w:val="nn-NO"/>
        </w:rPr>
        <w:t>--- 99</w:t>
      </w:r>
      <w:r w:rsidR="00694E17" w:rsidRPr="004035E5">
        <w:rPr>
          <w:lang w:val="nn-NO"/>
        </w:rPr>
        <w:t xml:space="preserve"> </w:t>
      </w:r>
      <w:r w:rsidR="009A2CC4">
        <w:rPr>
          <w:lang w:val="nn-NO"/>
        </w:rPr>
        <w:t>til 160</w:t>
      </w:r>
    </w:p>
    <w:p w:rsidR="00025745" w:rsidRPr="004035E5" w:rsidRDefault="00025745" w:rsidP="00025745">
      <w:pPr>
        <w:rPr>
          <w:lang w:val="nn-NO"/>
        </w:rPr>
      </w:pPr>
      <w:r w:rsidRPr="004035E5">
        <w:rPr>
          <w:lang w:val="nn-NO"/>
        </w:rPr>
        <w:t>{{Ordforklaring</w:t>
      </w:r>
      <w:r w:rsidR="0079772E">
        <w:rPr>
          <w:lang w:val="nn-NO"/>
        </w:rPr>
        <w:t>a</w:t>
      </w:r>
      <w:r w:rsidRPr="004035E5">
        <w:rPr>
          <w:lang w:val="nn-NO"/>
        </w:rPr>
        <w:t>r:}}</w:t>
      </w:r>
    </w:p>
    <w:p w:rsidR="00025745" w:rsidRPr="004035E5" w:rsidRDefault="00025745" w:rsidP="00025745">
      <w:pPr>
        <w:rPr>
          <w:lang w:val="nn-NO"/>
        </w:rPr>
      </w:pPr>
      <w:r w:rsidRPr="004035E5">
        <w:rPr>
          <w:lang w:val="nn-NO"/>
        </w:rPr>
        <w:t>juntos: saman</w:t>
      </w:r>
    </w:p>
    <w:p w:rsidR="00025745" w:rsidRPr="004035E5" w:rsidRDefault="00025745" w:rsidP="00025745">
      <w:pPr>
        <w:rPr>
          <w:lang w:val="nn-NO"/>
        </w:rPr>
      </w:pPr>
      <w:r w:rsidRPr="004035E5">
        <w:rPr>
          <w:lang w:val="nn-NO"/>
        </w:rPr>
        <w:t>caballero: gentleman</w:t>
      </w:r>
    </w:p>
    <w:p w:rsidR="00025745" w:rsidRPr="004035E5" w:rsidRDefault="00025745" w:rsidP="00025745">
      <w:pPr>
        <w:rPr>
          <w:lang w:val="nn-NO"/>
        </w:rPr>
      </w:pPr>
      <w:r w:rsidRPr="004035E5">
        <w:rPr>
          <w:lang w:val="nn-NO"/>
        </w:rPr>
        <w:t>conoces a: kjenner du</w:t>
      </w:r>
    </w:p>
    <w:p w:rsidR="00025745" w:rsidRPr="004035E5" w:rsidRDefault="00025745" w:rsidP="00065455">
      <w:pPr>
        <w:rPr>
          <w:lang w:val="nn-NO"/>
        </w:rPr>
      </w:pPr>
      <w:r w:rsidRPr="004035E5">
        <w:rPr>
          <w:lang w:val="nn-NO"/>
        </w:rPr>
        <w:t>{{Slutt}}</w:t>
      </w:r>
    </w:p>
    <w:p w:rsidR="00025745" w:rsidRPr="004035E5" w:rsidRDefault="00025745" w:rsidP="00065455">
      <w:pPr>
        <w:rPr>
          <w:lang w:val="nn-NO"/>
        </w:rPr>
      </w:pPr>
    </w:p>
    <w:p w:rsidR="00065455" w:rsidRPr="004035E5" w:rsidRDefault="00065455" w:rsidP="00065455">
      <w:pPr>
        <w:rPr>
          <w:lang w:val="nn-NO"/>
        </w:rPr>
      </w:pPr>
      <w:r w:rsidRPr="004035E5">
        <w:rPr>
          <w:lang w:val="nn-NO"/>
        </w:rPr>
        <w:t>Samtidig som Sandy kjem med sin versjon av romansen, nærmar gutegjengen seg.</w:t>
      </w:r>
    </w:p>
    <w:p w:rsidR="00025745" w:rsidRPr="004035E5" w:rsidRDefault="00025745" w:rsidP="00065455">
      <w:pPr>
        <w:rPr>
          <w:lang w:val="nn-NO"/>
        </w:rPr>
      </w:pPr>
    </w:p>
    <w:p w:rsidR="00065455" w:rsidRPr="004035E5" w:rsidRDefault="00065455" w:rsidP="00065455">
      <w:pPr>
        <w:rPr>
          <w:lang w:val="nn-NO"/>
        </w:rPr>
      </w:pPr>
      <w:r w:rsidRPr="004035E5">
        <w:rPr>
          <w:lang w:val="nn-NO"/>
        </w:rPr>
        <w:t xml:space="preserve">Sandy: Hemos estado juntos durante todo el verano. </w:t>
      </w:r>
    </w:p>
    <w:p w:rsidR="00065455" w:rsidRPr="004035E5" w:rsidRDefault="00065455" w:rsidP="00065455">
      <w:pPr>
        <w:rPr>
          <w:lang w:val="nn-NO"/>
        </w:rPr>
      </w:pPr>
      <w:r w:rsidRPr="004035E5">
        <w:rPr>
          <w:lang w:val="nn-NO"/>
        </w:rPr>
        <w:t xml:space="preserve">Frenchy: Parece un muchacho maravilloso. </w:t>
      </w:r>
    </w:p>
    <w:p w:rsidR="00065455" w:rsidRPr="004035E5" w:rsidRDefault="00065455" w:rsidP="00065455">
      <w:pPr>
        <w:rPr>
          <w:lang w:val="nn-NO"/>
        </w:rPr>
      </w:pPr>
      <w:r w:rsidRPr="004035E5">
        <w:rPr>
          <w:lang w:val="nn-NO"/>
        </w:rPr>
        <w:t xml:space="preserve">Sandy: Sí, un verdadero caballero. </w:t>
      </w:r>
    </w:p>
    <w:p w:rsidR="00065455" w:rsidRPr="004035E5" w:rsidRDefault="00065455" w:rsidP="00065455">
      <w:pPr>
        <w:rPr>
          <w:lang w:val="nn-NO"/>
        </w:rPr>
      </w:pPr>
      <w:r w:rsidRPr="004035E5">
        <w:rPr>
          <w:lang w:val="nn-NO"/>
        </w:rPr>
        <w:t xml:space="preserve">Rizzo: ¡Sí, no como Danny Zuko! </w:t>
      </w:r>
    </w:p>
    <w:p w:rsidR="00065455" w:rsidRPr="004035E5" w:rsidRDefault="00065455" w:rsidP="00065455">
      <w:pPr>
        <w:rPr>
          <w:lang w:val="nn-NO"/>
        </w:rPr>
      </w:pPr>
      <w:r w:rsidRPr="004035E5">
        <w:rPr>
          <w:lang w:val="nn-NO"/>
        </w:rPr>
        <w:t xml:space="preserve">Sandy: ¡Danny Zuko! ¿Conoces a Danny Zuko? </w:t>
      </w:r>
    </w:p>
    <w:p w:rsidR="00065455" w:rsidRPr="004035E5" w:rsidRDefault="00065455" w:rsidP="00065455">
      <w:pPr>
        <w:rPr>
          <w:lang w:val="nn-NO"/>
        </w:rPr>
      </w:pPr>
    </w:p>
    <w:p w:rsidR="00065455" w:rsidRPr="004035E5" w:rsidRDefault="00065455" w:rsidP="00065455">
      <w:pPr>
        <w:rPr>
          <w:lang w:val="nn-NO"/>
        </w:rPr>
      </w:pPr>
      <w:r w:rsidRPr="004035E5">
        <w:rPr>
          <w:lang w:val="nn-NO"/>
        </w:rPr>
        <w:t>--- 100</w:t>
      </w:r>
      <w:r w:rsidR="00694E17" w:rsidRPr="004035E5">
        <w:rPr>
          <w:lang w:val="nn-NO"/>
        </w:rPr>
        <w:t xml:space="preserve"> </w:t>
      </w:r>
      <w:r w:rsidR="009A2CC4">
        <w:rPr>
          <w:lang w:val="nn-NO"/>
        </w:rPr>
        <w:t>til 160</w:t>
      </w:r>
    </w:p>
    <w:p w:rsidR="00025745" w:rsidRPr="004035E5" w:rsidRDefault="00025745" w:rsidP="00025745">
      <w:pPr>
        <w:rPr>
          <w:lang w:val="nn-NO"/>
        </w:rPr>
      </w:pPr>
      <w:r w:rsidRPr="004035E5">
        <w:rPr>
          <w:lang w:val="nn-NO"/>
        </w:rPr>
        <w:t>{{Ordforklaring</w:t>
      </w:r>
      <w:r w:rsidR="0079772E">
        <w:rPr>
          <w:lang w:val="nn-NO"/>
        </w:rPr>
        <w:t>a</w:t>
      </w:r>
      <w:r w:rsidRPr="004035E5">
        <w:rPr>
          <w:lang w:val="nn-NO"/>
        </w:rPr>
        <w:t>r:}}</w:t>
      </w:r>
    </w:p>
    <w:p w:rsidR="00025745" w:rsidRPr="004035E5" w:rsidRDefault="00025745" w:rsidP="00025745">
      <w:pPr>
        <w:rPr>
          <w:lang w:val="nn-NO"/>
        </w:rPr>
      </w:pPr>
      <w:r w:rsidRPr="004035E5">
        <w:rPr>
          <w:lang w:val="nn-NO"/>
        </w:rPr>
        <w:t>te tenemos...: vi har... til deg</w:t>
      </w:r>
    </w:p>
    <w:p w:rsidR="00025745" w:rsidRPr="004035E5" w:rsidRDefault="00025745" w:rsidP="00025745">
      <w:pPr>
        <w:rPr>
          <w:lang w:val="nn-NO"/>
        </w:rPr>
      </w:pPr>
      <w:r w:rsidRPr="004035E5">
        <w:rPr>
          <w:lang w:val="nn-NO"/>
        </w:rPr>
        <w:t>a última hora: i siste liten</w:t>
      </w:r>
    </w:p>
    <w:p w:rsidR="00025745" w:rsidRPr="004035E5" w:rsidRDefault="00025745" w:rsidP="00025745">
      <w:pPr>
        <w:rPr>
          <w:lang w:val="nn-NO"/>
        </w:rPr>
      </w:pPr>
      <w:r w:rsidRPr="004035E5">
        <w:rPr>
          <w:lang w:val="nn-NO"/>
        </w:rPr>
        <w:t>ha pasado: har hendt</w:t>
      </w:r>
    </w:p>
    <w:p w:rsidR="00025745" w:rsidRPr="004035E5" w:rsidRDefault="00025745" w:rsidP="00025745">
      <w:pPr>
        <w:rPr>
          <w:lang w:val="nn-NO"/>
        </w:rPr>
      </w:pPr>
      <w:r w:rsidRPr="004035E5">
        <w:rPr>
          <w:lang w:val="nn-NO"/>
        </w:rPr>
        <w:t>buscas: leitar du</w:t>
      </w:r>
    </w:p>
    <w:p w:rsidR="00025745" w:rsidRPr="004035E5" w:rsidRDefault="00025745" w:rsidP="00025745">
      <w:pPr>
        <w:rPr>
          <w:lang w:val="nn-NO"/>
        </w:rPr>
      </w:pPr>
      <w:r w:rsidRPr="004035E5">
        <w:rPr>
          <w:lang w:val="nn-NO"/>
        </w:rPr>
        <w:t>la guía telefónica: telefonkatalogen</w:t>
      </w:r>
    </w:p>
    <w:p w:rsidR="00025745" w:rsidRPr="004035E5" w:rsidRDefault="00025745" w:rsidP="00065455">
      <w:pPr>
        <w:rPr>
          <w:lang w:val="nn-NO"/>
        </w:rPr>
      </w:pPr>
      <w:r w:rsidRPr="004035E5">
        <w:rPr>
          <w:lang w:val="nn-NO"/>
        </w:rPr>
        <w:t>{{Slutt}}</w:t>
      </w:r>
    </w:p>
    <w:p w:rsidR="00025745" w:rsidRPr="004035E5" w:rsidRDefault="00025745" w:rsidP="00065455">
      <w:pPr>
        <w:rPr>
          <w:lang w:val="nn-NO"/>
        </w:rPr>
      </w:pPr>
    </w:p>
    <w:p w:rsidR="00065455" w:rsidRPr="004035E5" w:rsidRDefault="00065455" w:rsidP="00065455">
      <w:pPr>
        <w:rPr>
          <w:lang w:val="nn-NO"/>
        </w:rPr>
      </w:pPr>
      <w:r w:rsidRPr="004035E5">
        <w:rPr>
          <w:lang w:val="nn-NO"/>
        </w:rPr>
        <w:t>Sandy står med ryggen mot Danny og ser ikkje at han og gjengen hans nærmar seg, men det gjer Rizzo.</w:t>
      </w:r>
    </w:p>
    <w:p w:rsidR="00065455" w:rsidRPr="004035E5" w:rsidRDefault="00065455" w:rsidP="00025745">
      <w:pPr>
        <w:ind w:left="374" w:hanging="374"/>
        <w:rPr>
          <w:lang w:val="nn-NO"/>
        </w:rPr>
      </w:pPr>
      <w:r w:rsidRPr="004035E5">
        <w:rPr>
          <w:lang w:val="nn-NO"/>
        </w:rPr>
        <w:t xml:space="preserve">Rizzo: Oye Danny, te tenemos una sorpresa. </w:t>
      </w:r>
    </w:p>
    <w:p w:rsidR="00065455" w:rsidRPr="004035E5" w:rsidRDefault="00065455" w:rsidP="00025745">
      <w:pPr>
        <w:ind w:left="374" w:hanging="374"/>
        <w:rPr>
          <w:lang w:val="nn-NO"/>
        </w:rPr>
      </w:pPr>
      <w:r w:rsidRPr="004035E5">
        <w:rPr>
          <w:lang w:val="nn-NO"/>
        </w:rPr>
        <w:t xml:space="preserve">Danny: ¡Sandy! </w:t>
      </w:r>
    </w:p>
    <w:p w:rsidR="00065455" w:rsidRPr="004035E5" w:rsidRDefault="00065455" w:rsidP="00025745">
      <w:pPr>
        <w:ind w:left="374" w:hanging="374"/>
        <w:rPr>
          <w:lang w:val="nn-NO"/>
        </w:rPr>
      </w:pPr>
      <w:r w:rsidRPr="004035E5">
        <w:rPr>
          <w:lang w:val="nn-NO"/>
        </w:rPr>
        <w:t xml:space="preserve">Sandy: ¡Danny! </w:t>
      </w:r>
    </w:p>
    <w:p w:rsidR="00065455" w:rsidRPr="004035E5" w:rsidRDefault="00065455" w:rsidP="00025745">
      <w:pPr>
        <w:ind w:left="374" w:hanging="374"/>
        <w:rPr>
          <w:lang w:val="nn-NO"/>
        </w:rPr>
      </w:pPr>
      <w:r w:rsidRPr="004035E5">
        <w:rPr>
          <w:lang w:val="nn-NO"/>
        </w:rPr>
        <w:t xml:space="preserve">Danny: ¿Qué haces aquí? </w:t>
      </w:r>
    </w:p>
    <w:p w:rsidR="00065455" w:rsidRPr="004035E5" w:rsidRDefault="00065455" w:rsidP="00025745">
      <w:pPr>
        <w:ind w:left="374" w:hanging="374"/>
        <w:rPr>
          <w:lang w:val="nn-NO"/>
        </w:rPr>
      </w:pPr>
      <w:r w:rsidRPr="004035E5">
        <w:rPr>
          <w:lang w:val="nn-NO"/>
        </w:rPr>
        <w:t xml:space="preserve">Sandy: Mi papá ha conseguido un trabajo aquí a última hora. </w:t>
      </w:r>
    </w:p>
    <w:p w:rsidR="00065455" w:rsidRPr="004035E5" w:rsidRDefault="00065455" w:rsidP="00025745">
      <w:pPr>
        <w:ind w:left="374" w:hanging="374"/>
        <w:rPr>
          <w:lang w:val="nn-NO"/>
        </w:rPr>
      </w:pPr>
      <w:r w:rsidRPr="004035E5">
        <w:rPr>
          <w:lang w:val="nn-NO"/>
        </w:rPr>
        <w:t xml:space="preserve">Danny: </w:t>
      </w:r>
      <w:r w:rsidR="00DD62D1" w:rsidRPr="004035E5">
        <w:rPr>
          <w:lang w:val="nn-NO"/>
        </w:rPr>
        <w:t>"</w:t>
      </w:r>
      <w:r w:rsidRPr="004035E5">
        <w:rPr>
          <w:lang w:val="nn-NO"/>
        </w:rPr>
        <w:t>Mi papá, mi papá...</w:t>
      </w:r>
      <w:r w:rsidR="00DD62D1" w:rsidRPr="004035E5">
        <w:rPr>
          <w:lang w:val="nn-NO"/>
        </w:rPr>
        <w:t>"</w:t>
      </w:r>
      <w:r w:rsidRPr="004035E5">
        <w:rPr>
          <w:lang w:val="nn-NO"/>
        </w:rPr>
        <w:t xml:space="preserve">. </w:t>
      </w:r>
    </w:p>
    <w:p w:rsidR="00065455" w:rsidRPr="004035E5" w:rsidRDefault="00065455" w:rsidP="00025745">
      <w:pPr>
        <w:ind w:left="374" w:hanging="374"/>
        <w:rPr>
          <w:lang w:val="nn-NO"/>
        </w:rPr>
      </w:pPr>
      <w:r w:rsidRPr="004035E5">
        <w:rPr>
          <w:lang w:val="nn-NO"/>
        </w:rPr>
        <w:t xml:space="preserve">Sandy: ¿Qué ha pasado con el Danny de este verano? </w:t>
      </w:r>
    </w:p>
    <w:p w:rsidR="00065455" w:rsidRPr="004035E5" w:rsidRDefault="00065455" w:rsidP="00025745">
      <w:pPr>
        <w:ind w:left="374" w:hanging="374"/>
        <w:rPr>
          <w:lang w:val="nn-NO"/>
        </w:rPr>
      </w:pPr>
      <w:r w:rsidRPr="004035E5">
        <w:rPr>
          <w:lang w:val="nn-NO"/>
        </w:rPr>
        <w:t xml:space="preserve">Danny: No lo sé. A lo mejor somos dos, ¿por qué no buscas en la guía telefónica? </w:t>
      </w:r>
    </w:p>
    <w:p w:rsidR="00065455" w:rsidRPr="004035E5" w:rsidRDefault="00065455" w:rsidP="00065455">
      <w:pPr>
        <w:rPr>
          <w:lang w:val="nn-NO"/>
        </w:rPr>
      </w:pPr>
    </w:p>
    <w:p w:rsidR="00065455" w:rsidRPr="004035E5" w:rsidRDefault="00065455" w:rsidP="00065455">
      <w:pPr>
        <w:rPr>
          <w:lang w:val="nn-NO"/>
        </w:rPr>
      </w:pPr>
      <w:r w:rsidRPr="004035E5">
        <w:rPr>
          <w:lang w:val="nn-NO"/>
        </w:rPr>
        <w:t>--- 101</w:t>
      </w:r>
      <w:r w:rsidR="00694E17" w:rsidRPr="004035E5">
        <w:rPr>
          <w:lang w:val="nn-NO"/>
        </w:rPr>
        <w:t xml:space="preserve"> </w:t>
      </w:r>
      <w:r w:rsidR="009A2CC4">
        <w:rPr>
          <w:lang w:val="nn-NO"/>
        </w:rPr>
        <w:t>til 160</w:t>
      </w:r>
    </w:p>
    <w:p w:rsidR="00D7715B" w:rsidRPr="004035E5" w:rsidRDefault="0079772E" w:rsidP="00D7715B">
      <w:pPr>
        <w:rPr>
          <w:lang w:val="nn-NO"/>
        </w:rPr>
      </w:pPr>
      <w:r>
        <w:rPr>
          <w:lang w:val="nn-NO"/>
        </w:rPr>
        <w:t>{{Ordforklaringa</w:t>
      </w:r>
      <w:r w:rsidR="00D7715B" w:rsidRPr="004035E5">
        <w:rPr>
          <w:lang w:val="nn-NO"/>
        </w:rPr>
        <w:t>r:}}</w:t>
      </w:r>
    </w:p>
    <w:p w:rsidR="00D7715B" w:rsidRPr="004035E5" w:rsidRDefault="00D7715B" w:rsidP="00D7715B">
      <w:pPr>
        <w:rPr>
          <w:lang w:val="nn-NO"/>
        </w:rPr>
      </w:pPr>
      <w:r w:rsidRPr="004035E5">
        <w:rPr>
          <w:lang w:val="nn-NO"/>
        </w:rPr>
        <w:t>sois novios: de er kjærastar</w:t>
      </w:r>
    </w:p>
    <w:p w:rsidR="00D7715B" w:rsidRPr="004035E5" w:rsidRDefault="00D7715B" w:rsidP="00D7715B">
      <w:pPr>
        <w:rPr>
          <w:lang w:val="nn-NO"/>
        </w:rPr>
      </w:pPr>
      <w:r w:rsidRPr="004035E5">
        <w:rPr>
          <w:lang w:val="nn-NO"/>
        </w:rPr>
        <w:t>no se cansan de mí: dei blir ikkje leie meg</w:t>
      </w:r>
    </w:p>
    <w:p w:rsidR="00D7715B" w:rsidRPr="004035E5" w:rsidRDefault="00D7715B" w:rsidP="00D7715B">
      <w:pPr>
        <w:rPr>
          <w:lang w:val="nn-NO"/>
        </w:rPr>
      </w:pPr>
      <w:r w:rsidRPr="004035E5">
        <w:rPr>
          <w:lang w:val="nn-NO"/>
        </w:rPr>
        <w:t>seguir: halde fram</w:t>
      </w:r>
    </w:p>
    <w:p w:rsidR="00D7715B" w:rsidRPr="004035E5" w:rsidRDefault="00D7715B" w:rsidP="00D7715B">
      <w:pPr>
        <w:rPr>
          <w:lang w:val="nn-NO"/>
        </w:rPr>
      </w:pPr>
      <w:r w:rsidRPr="004035E5">
        <w:rPr>
          <w:lang w:val="nn-NO"/>
        </w:rPr>
        <w:t>fiesta de pijamas: pyjamasparty</w:t>
      </w:r>
    </w:p>
    <w:p w:rsidR="00D7715B" w:rsidRPr="004035E5" w:rsidRDefault="00D7715B" w:rsidP="00D7715B">
      <w:pPr>
        <w:rPr>
          <w:lang w:val="nn-NO"/>
        </w:rPr>
      </w:pPr>
      <w:r w:rsidRPr="004035E5">
        <w:rPr>
          <w:lang w:val="nn-NO"/>
        </w:rPr>
        <w:t>venir: kome</w:t>
      </w:r>
    </w:p>
    <w:p w:rsidR="00D7715B" w:rsidRPr="004035E5" w:rsidRDefault="00D7715B" w:rsidP="00065455">
      <w:pPr>
        <w:rPr>
          <w:lang w:val="nn-NO"/>
        </w:rPr>
      </w:pPr>
      <w:r w:rsidRPr="004035E5">
        <w:rPr>
          <w:lang w:val="nn-NO"/>
        </w:rPr>
        <w:t>{{Slutt}}</w:t>
      </w:r>
    </w:p>
    <w:p w:rsidR="00D7715B" w:rsidRPr="004035E5" w:rsidRDefault="00D7715B" w:rsidP="00065455">
      <w:pPr>
        <w:rPr>
          <w:lang w:val="nn-NO"/>
        </w:rPr>
      </w:pPr>
    </w:p>
    <w:p w:rsidR="00065455" w:rsidRPr="004035E5" w:rsidRDefault="00065455" w:rsidP="00065455">
      <w:pPr>
        <w:rPr>
          <w:lang w:val="nn-NO"/>
        </w:rPr>
      </w:pPr>
      <w:r w:rsidRPr="004035E5">
        <w:rPr>
          <w:lang w:val="nn-NO"/>
        </w:rPr>
        <w:lastRenderedPageBreak/>
        <w:t xml:space="preserve">Sandy vil berre gråte fordi ho ikkje forstår kva som har hendt med Danny. Gutane ler og fer sin veg, samtidig som dei snakkar meir om Sandy. </w:t>
      </w:r>
    </w:p>
    <w:p w:rsidR="00065455" w:rsidRPr="004035E5" w:rsidRDefault="00065455" w:rsidP="00065455">
      <w:pPr>
        <w:rPr>
          <w:lang w:val="nn-NO"/>
        </w:rPr>
      </w:pPr>
      <w:r w:rsidRPr="004035E5">
        <w:rPr>
          <w:lang w:val="nn-NO"/>
        </w:rPr>
        <w:t xml:space="preserve">Kenickie: Esa chica piensa que sois novios, ¿no? </w:t>
      </w:r>
    </w:p>
    <w:p w:rsidR="00065455" w:rsidRPr="004035E5" w:rsidRDefault="00065455" w:rsidP="00065455">
      <w:pPr>
        <w:rPr>
          <w:lang w:val="nn-NO"/>
        </w:rPr>
      </w:pPr>
      <w:r w:rsidRPr="004035E5">
        <w:rPr>
          <w:lang w:val="nn-NO"/>
        </w:rPr>
        <w:t xml:space="preserve">Danny: Lo sé. Las mujeres no se cansan de mí. Después de una cita piensan que vamos a seguir juntos. </w:t>
      </w:r>
    </w:p>
    <w:p w:rsidR="00D7715B" w:rsidRPr="004035E5" w:rsidRDefault="00D7715B" w:rsidP="00065455">
      <w:pPr>
        <w:rPr>
          <w:lang w:val="nn-NO"/>
        </w:rPr>
      </w:pPr>
    </w:p>
    <w:p w:rsidR="00065455" w:rsidRPr="004035E5" w:rsidRDefault="00065455" w:rsidP="00065455">
      <w:pPr>
        <w:rPr>
          <w:lang w:val="nn-NO"/>
        </w:rPr>
      </w:pPr>
      <w:r w:rsidRPr="004035E5">
        <w:rPr>
          <w:lang w:val="nn-NO"/>
        </w:rPr>
        <w:t>Frenchy prøver å trøyste Sandy.</w:t>
      </w:r>
    </w:p>
    <w:p w:rsidR="00065455" w:rsidRPr="004035E5" w:rsidRDefault="00065455" w:rsidP="00065455">
      <w:pPr>
        <w:rPr>
          <w:lang w:val="nn-NO"/>
        </w:rPr>
      </w:pPr>
      <w:r w:rsidRPr="004035E5">
        <w:rPr>
          <w:lang w:val="nn-NO"/>
        </w:rPr>
        <w:t xml:space="preserve">Frenchy: Vamos Sandy. Lo que necesitas es una noche fuera con las chicas. Vamos a hacer una fiesta de pijamas en mi casa, ¿quieres venir? </w:t>
      </w:r>
    </w:p>
    <w:p w:rsidR="00065455" w:rsidRPr="004035E5" w:rsidRDefault="00065455" w:rsidP="00065455">
      <w:pPr>
        <w:rPr>
          <w:lang w:val="nn-NO"/>
        </w:rPr>
      </w:pPr>
      <w:r w:rsidRPr="004035E5">
        <w:rPr>
          <w:lang w:val="nn-NO"/>
        </w:rPr>
        <w:t xml:space="preserve">Sandy: Sí. </w:t>
      </w:r>
    </w:p>
    <w:p w:rsidR="00065455" w:rsidRPr="004035E5" w:rsidRDefault="00065455" w:rsidP="00065455">
      <w:pPr>
        <w:rPr>
          <w:lang w:val="nn-NO"/>
        </w:rPr>
      </w:pPr>
    </w:p>
    <w:p w:rsidR="00065455" w:rsidRPr="004035E5" w:rsidRDefault="00065455" w:rsidP="00065455">
      <w:pPr>
        <w:rPr>
          <w:lang w:val="nn-NO"/>
        </w:rPr>
      </w:pPr>
      <w:r w:rsidRPr="004035E5">
        <w:rPr>
          <w:lang w:val="nn-NO"/>
        </w:rPr>
        <w:t>--- 102</w:t>
      </w:r>
      <w:r w:rsidR="00694E17" w:rsidRPr="004035E5">
        <w:rPr>
          <w:lang w:val="nn-NO"/>
        </w:rPr>
        <w:t xml:space="preserve"> </w:t>
      </w:r>
      <w:r w:rsidR="009A2CC4">
        <w:rPr>
          <w:lang w:val="nn-NO"/>
        </w:rPr>
        <w:t>til 160</w:t>
      </w:r>
    </w:p>
    <w:p w:rsidR="00CA45DB" w:rsidRPr="004035E5" w:rsidRDefault="00CA45DB" w:rsidP="00CA45DB">
      <w:pPr>
        <w:rPr>
          <w:lang w:val="nn-NO"/>
        </w:rPr>
      </w:pPr>
      <w:r w:rsidRPr="004035E5">
        <w:rPr>
          <w:lang w:val="nn-NO"/>
        </w:rPr>
        <w:t>{{Ordforklaring</w:t>
      </w:r>
      <w:r w:rsidR="0079772E">
        <w:rPr>
          <w:lang w:val="nn-NO"/>
        </w:rPr>
        <w:t>a</w:t>
      </w:r>
      <w:r w:rsidRPr="004035E5">
        <w:rPr>
          <w:lang w:val="nn-NO"/>
        </w:rPr>
        <w:t>r:}}</w:t>
      </w:r>
    </w:p>
    <w:p w:rsidR="00CA45DB" w:rsidRPr="004035E5" w:rsidRDefault="00CA45DB" w:rsidP="00CA45DB">
      <w:pPr>
        <w:rPr>
          <w:lang w:val="nn-NO"/>
        </w:rPr>
      </w:pPr>
      <w:r w:rsidRPr="004035E5">
        <w:rPr>
          <w:lang w:val="nn-NO"/>
        </w:rPr>
        <w:t>pendientes: øyredobbar</w:t>
      </w:r>
    </w:p>
    <w:p w:rsidR="00CA45DB" w:rsidRPr="004035E5" w:rsidRDefault="00CA45DB" w:rsidP="00CA45DB">
      <w:pPr>
        <w:rPr>
          <w:lang w:val="nn-NO"/>
        </w:rPr>
      </w:pPr>
      <w:r w:rsidRPr="004035E5">
        <w:rPr>
          <w:lang w:val="nn-NO"/>
        </w:rPr>
        <w:t>te perfore las orejas: eg stikk hol i øyra dine</w:t>
      </w:r>
    </w:p>
    <w:p w:rsidR="00CA45DB" w:rsidRPr="004035E5" w:rsidRDefault="00CA45DB" w:rsidP="00CA45DB">
      <w:pPr>
        <w:rPr>
          <w:lang w:val="nn-NO"/>
        </w:rPr>
      </w:pPr>
      <w:r w:rsidRPr="004035E5">
        <w:rPr>
          <w:lang w:val="nn-NO"/>
        </w:rPr>
        <w:t>peligroso: farleg</w:t>
      </w:r>
    </w:p>
    <w:p w:rsidR="00CA45DB" w:rsidRPr="004035E5" w:rsidRDefault="00CA45DB" w:rsidP="00CA45DB">
      <w:pPr>
        <w:rPr>
          <w:lang w:val="nn-NO"/>
        </w:rPr>
      </w:pPr>
      <w:r w:rsidRPr="004035E5">
        <w:rPr>
          <w:lang w:val="nn-NO"/>
        </w:rPr>
        <w:t>aguja: nål</w:t>
      </w:r>
    </w:p>
    <w:p w:rsidR="00CA45DB" w:rsidRPr="004035E5" w:rsidRDefault="00CA45DB" w:rsidP="00CA45DB">
      <w:pPr>
        <w:rPr>
          <w:lang w:val="nn-NO"/>
        </w:rPr>
      </w:pPr>
      <w:r w:rsidRPr="004035E5">
        <w:rPr>
          <w:lang w:val="nn-NO"/>
        </w:rPr>
        <w:t>aguantarlo: halde ut</w:t>
      </w:r>
    </w:p>
    <w:p w:rsidR="00CA45DB" w:rsidRPr="004035E5" w:rsidRDefault="00CA45DB" w:rsidP="00CA45DB">
      <w:pPr>
        <w:rPr>
          <w:lang w:val="nn-NO"/>
        </w:rPr>
      </w:pPr>
      <w:r w:rsidRPr="004035E5">
        <w:rPr>
          <w:lang w:val="nn-NO"/>
        </w:rPr>
        <w:t>regrésate: trekk deg tilbake</w:t>
      </w:r>
    </w:p>
    <w:p w:rsidR="00CA45DB" w:rsidRPr="004035E5" w:rsidRDefault="00CA45DB" w:rsidP="00CA45DB">
      <w:pPr>
        <w:rPr>
          <w:lang w:val="nn-NO"/>
        </w:rPr>
      </w:pPr>
      <w:r w:rsidRPr="004035E5">
        <w:rPr>
          <w:lang w:val="nn-NO"/>
        </w:rPr>
        <w:t>galletitas: småkjeks</w:t>
      </w:r>
    </w:p>
    <w:p w:rsidR="00CA45DB" w:rsidRPr="004035E5" w:rsidRDefault="00CA45DB" w:rsidP="00065455">
      <w:pPr>
        <w:rPr>
          <w:lang w:val="nn-NO"/>
        </w:rPr>
      </w:pPr>
      <w:r w:rsidRPr="004035E5">
        <w:rPr>
          <w:lang w:val="nn-NO"/>
        </w:rPr>
        <w:t>{{Slutt}}</w:t>
      </w:r>
    </w:p>
    <w:p w:rsidR="00CA45DB" w:rsidRPr="004035E5" w:rsidRDefault="00CA45DB" w:rsidP="00065455">
      <w:pPr>
        <w:rPr>
          <w:lang w:val="nn-NO"/>
        </w:rPr>
      </w:pPr>
    </w:p>
    <w:p w:rsidR="00065455" w:rsidRPr="004035E5" w:rsidRDefault="00065455" w:rsidP="00065455">
      <w:pPr>
        <w:rPr>
          <w:lang w:val="nn-NO"/>
        </w:rPr>
      </w:pPr>
      <w:r w:rsidRPr="004035E5">
        <w:rPr>
          <w:lang w:val="nn-NO"/>
        </w:rPr>
        <w:t>Heime hos Frenchy prøver Rizzo å få Sandy til å røykje.</w:t>
      </w:r>
    </w:p>
    <w:p w:rsidR="00065455" w:rsidRPr="004035E5" w:rsidRDefault="00065455" w:rsidP="00065455">
      <w:pPr>
        <w:rPr>
          <w:lang w:val="nn-NO"/>
        </w:rPr>
      </w:pPr>
      <w:r w:rsidRPr="004035E5">
        <w:rPr>
          <w:lang w:val="nn-NO"/>
        </w:rPr>
        <w:t xml:space="preserve">Rizzo: ¿Quieres un cigarrillo? </w:t>
      </w:r>
    </w:p>
    <w:p w:rsidR="00065455" w:rsidRPr="004035E5" w:rsidRDefault="00065455" w:rsidP="00065455">
      <w:pPr>
        <w:rPr>
          <w:lang w:val="nn-NO"/>
        </w:rPr>
      </w:pPr>
      <w:r w:rsidRPr="004035E5">
        <w:rPr>
          <w:lang w:val="nn-NO"/>
        </w:rPr>
        <w:t xml:space="preserve">Sandy: No gracias. No me gusta. </w:t>
      </w:r>
    </w:p>
    <w:p w:rsidR="00065455" w:rsidRPr="004035E5" w:rsidRDefault="00065455" w:rsidP="00065455">
      <w:pPr>
        <w:rPr>
          <w:lang w:val="nn-NO"/>
        </w:rPr>
      </w:pPr>
      <w:r w:rsidRPr="004035E5">
        <w:rPr>
          <w:lang w:val="nn-NO"/>
        </w:rPr>
        <w:t xml:space="preserve">Rizzo: ¡Anda tía! Toma. </w:t>
      </w:r>
    </w:p>
    <w:p w:rsidR="00CA45DB" w:rsidRPr="004035E5" w:rsidRDefault="00CA45DB" w:rsidP="00065455">
      <w:pPr>
        <w:rPr>
          <w:lang w:val="nn-NO"/>
        </w:rPr>
      </w:pPr>
    </w:p>
    <w:p w:rsidR="00065455" w:rsidRPr="004035E5" w:rsidRDefault="00065455" w:rsidP="00065455">
      <w:pPr>
        <w:rPr>
          <w:lang w:val="nn-NO"/>
        </w:rPr>
      </w:pPr>
      <w:r w:rsidRPr="004035E5">
        <w:rPr>
          <w:lang w:val="nn-NO"/>
        </w:rPr>
        <w:t>Sandy tek ein sigarett og tek eit magedrag. Ho begynner å hoste.</w:t>
      </w:r>
    </w:p>
    <w:p w:rsidR="00065455" w:rsidRPr="004035E5" w:rsidRDefault="00065455" w:rsidP="00065455">
      <w:pPr>
        <w:rPr>
          <w:lang w:val="nn-NO"/>
        </w:rPr>
      </w:pPr>
      <w:r w:rsidRPr="004035E5">
        <w:rPr>
          <w:lang w:val="nn-NO"/>
        </w:rPr>
        <w:t xml:space="preserve">Frenchy: Sandy, tú no tienes pendientes. ¿Quieres que te perfore las orejas? </w:t>
      </w:r>
    </w:p>
    <w:p w:rsidR="00065455" w:rsidRPr="004035E5" w:rsidRDefault="00065455" w:rsidP="00065455">
      <w:pPr>
        <w:rPr>
          <w:lang w:val="nn-NO"/>
        </w:rPr>
      </w:pPr>
      <w:r w:rsidRPr="004035E5">
        <w:rPr>
          <w:lang w:val="nn-NO"/>
        </w:rPr>
        <w:t xml:space="preserve">Sandy: ¿Es peligroso? </w:t>
      </w:r>
    </w:p>
    <w:p w:rsidR="00065455" w:rsidRPr="004035E5" w:rsidRDefault="00065455" w:rsidP="00065455">
      <w:pPr>
        <w:rPr>
          <w:lang w:val="nn-NO"/>
        </w:rPr>
      </w:pPr>
      <w:r w:rsidRPr="004035E5">
        <w:rPr>
          <w:lang w:val="nn-NO"/>
        </w:rPr>
        <w:t xml:space="preserve">Frenchy: ¡Oh no! Jan, ¿tienes una aguja? </w:t>
      </w:r>
    </w:p>
    <w:p w:rsidR="00065455" w:rsidRPr="004035E5" w:rsidRDefault="00065455" w:rsidP="00065455">
      <w:pPr>
        <w:rPr>
          <w:lang w:val="nn-NO"/>
        </w:rPr>
      </w:pPr>
      <w:r w:rsidRPr="004035E5">
        <w:rPr>
          <w:lang w:val="nn-NO"/>
        </w:rPr>
        <w:t xml:space="preserve">Jan: Sí. </w:t>
      </w:r>
    </w:p>
    <w:p w:rsidR="00CA45DB" w:rsidRPr="004035E5" w:rsidRDefault="00CA45DB" w:rsidP="00065455">
      <w:pPr>
        <w:rPr>
          <w:lang w:val="nn-NO"/>
        </w:rPr>
      </w:pPr>
    </w:p>
    <w:p w:rsidR="00065455" w:rsidRPr="004035E5" w:rsidRDefault="00065455" w:rsidP="00065455">
      <w:pPr>
        <w:rPr>
          <w:lang w:val="nn-NO"/>
        </w:rPr>
      </w:pPr>
      <w:r w:rsidRPr="004035E5">
        <w:rPr>
          <w:lang w:val="nn-NO"/>
        </w:rPr>
        <w:t>Frenchy prøver å stikke hol i øyret på Sandy, men Sandy skrik, og øyret blør.</w:t>
      </w:r>
    </w:p>
    <w:p w:rsidR="00065455" w:rsidRPr="004035E5" w:rsidRDefault="00065455" w:rsidP="00CA45DB">
      <w:pPr>
        <w:ind w:left="374" w:hanging="374"/>
        <w:rPr>
          <w:lang w:val="nn-NO"/>
        </w:rPr>
      </w:pPr>
      <w:r w:rsidRPr="004035E5">
        <w:rPr>
          <w:lang w:val="nn-NO"/>
        </w:rPr>
        <w:t xml:space="preserve">Sandy: No me siento bien, creo que voy a llamar a mi padre. </w:t>
      </w:r>
    </w:p>
    <w:p w:rsidR="00065455" w:rsidRPr="004035E5" w:rsidRDefault="00065455" w:rsidP="00CA45DB">
      <w:pPr>
        <w:ind w:left="374" w:hanging="374"/>
        <w:rPr>
          <w:lang w:val="nn-NO"/>
        </w:rPr>
      </w:pPr>
      <w:r w:rsidRPr="004035E5">
        <w:rPr>
          <w:lang w:val="nn-NO"/>
        </w:rPr>
        <w:t xml:space="preserve">Rizzo: Mira tía, si quieres estar con nosotras, tienes que aguantarlo. Si no, regrésate a comer galletitas y beber chocolate con las niñas. </w:t>
      </w:r>
    </w:p>
    <w:p w:rsidR="00065455" w:rsidRPr="004035E5" w:rsidRDefault="00065455" w:rsidP="00CA45DB">
      <w:pPr>
        <w:ind w:left="374" w:hanging="374"/>
        <w:rPr>
          <w:lang w:val="nn-NO"/>
        </w:rPr>
      </w:pPr>
      <w:r w:rsidRPr="004035E5">
        <w:rPr>
          <w:lang w:val="nn-NO"/>
        </w:rPr>
        <w:t xml:space="preserve">Sandy: Estoy bien. </w:t>
      </w:r>
    </w:p>
    <w:p w:rsidR="00065455" w:rsidRPr="004035E5" w:rsidRDefault="00065455" w:rsidP="00065455">
      <w:pPr>
        <w:rPr>
          <w:lang w:val="nn-NO"/>
        </w:rPr>
      </w:pPr>
    </w:p>
    <w:p w:rsidR="00065455" w:rsidRPr="004035E5" w:rsidRDefault="00065455" w:rsidP="00065455">
      <w:pPr>
        <w:rPr>
          <w:lang w:val="nn-NO"/>
        </w:rPr>
      </w:pPr>
      <w:r w:rsidRPr="004035E5">
        <w:rPr>
          <w:lang w:val="nn-NO"/>
        </w:rPr>
        <w:t>--- 103</w:t>
      </w:r>
      <w:r w:rsidR="00694E17" w:rsidRPr="004035E5">
        <w:rPr>
          <w:lang w:val="nn-NO"/>
        </w:rPr>
        <w:t xml:space="preserve"> </w:t>
      </w:r>
      <w:r w:rsidR="009A2CC4">
        <w:rPr>
          <w:lang w:val="nn-NO"/>
        </w:rPr>
        <w:t>til 160</w:t>
      </w:r>
    </w:p>
    <w:p w:rsidR="00CA45DB" w:rsidRPr="004035E5" w:rsidRDefault="00CA45DB" w:rsidP="00CA45DB">
      <w:pPr>
        <w:rPr>
          <w:lang w:val="nn-NO"/>
        </w:rPr>
      </w:pPr>
      <w:r w:rsidRPr="004035E5">
        <w:rPr>
          <w:lang w:val="nn-NO"/>
        </w:rPr>
        <w:t>{{Ordforklaring</w:t>
      </w:r>
      <w:r w:rsidR="0079772E">
        <w:rPr>
          <w:lang w:val="nn-NO"/>
        </w:rPr>
        <w:t>a</w:t>
      </w:r>
      <w:r w:rsidRPr="004035E5">
        <w:rPr>
          <w:lang w:val="nn-NO"/>
        </w:rPr>
        <w:t>r:}}</w:t>
      </w:r>
    </w:p>
    <w:p w:rsidR="00CA45DB" w:rsidRPr="004035E5" w:rsidRDefault="00CA45DB" w:rsidP="00CA45DB">
      <w:pPr>
        <w:rPr>
          <w:lang w:val="nn-NO"/>
        </w:rPr>
      </w:pPr>
      <w:r w:rsidRPr="004035E5">
        <w:rPr>
          <w:lang w:val="nn-NO"/>
        </w:rPr>
        <w:t>enojada: sint</w:t>
      </w:r>
    </w:p>
    <w:p w:rsidR="00CA45DB" w:rsidRPr="004035E5" w:rsidRDefault="00CA45DB" w:rsidP="00CA45DB">
      <w:pPr>
        <w:rPr>
          <w:lang w:val="nn-NO"/>
        </w:rPr>
      </w:pPr>
      <w:r w:rsidRPr="004035E5">
        <w:rPr>
          <w:lang w:val="nn-NO"/>
        </w:rPr>
        <w:t>te ven hablando: dei ser deg prate</w:t>
      </w:r>
    </w:p>
    <w:p w:rsidR="00CA45DB" w:rsidRPr="004035E5" w:rsidRDefault="00CA45DB" w:rsidP="00CA45DB">
      <w:pPr>
        <w:rPr>
          <w:lang w:val="nn-NO"/>
        </w:rPr>
      </w:pPr>
      <w:r w:rsidRPr="004035E5">
        <w:rPr>
          <w:lang w:val="nn-NO"/>
        </w:rPr>
        <w:lastRenderedPageBreak/>
        <w:t>si fuera por mí: dersom det var opp til meg</w:t>
      </w:r>
    </w:p>
    <w:p w:rsidR="00CA45DB" w:rsidRPr="004035E5" w:rsidRDefault="00CA45DB" w:rsidP="00065455">
      <w:pPr>
        <w:rPr>
          <w:lang w:val="nn-NO"/>
        </w:rPr>
      </w:pPr>
      <w:r w:rsidRPr="004035E5">
        <w:rPr>
          <w:lang w:val="nn-NO"/>
        </w:rPr>
        <w:t>{{Slutt}}</w:t>
      </w:r>
    </w:p>
    <w:p w:rsidR="00CA45DB" w:rsidRPr="004035E5" w:rsidRDefault="00CA45DB" w:rsidP="00065455">
      <w:pPr>
        <w:rPr>
          <w:lang w:val="nn-NO"/>
        </w:rPr>
      </w:pPr>
    </w:p>
    <w:p w:rsidR="00065455" w:rsidRPr="004035E5" w:rsidRDefault="00065455" w:rsidP="00065455">
      <w:pPr>
        <w:rPr>
          <w:lang w:val="nn-NO"/>
        </w:rPr>
      </w:pPr>
      <w:r w:rsidRPr="004035E5">
        <w:rPr>
          <w:lang w:val="nn-NO"/>
        </w:rPr>
        <w:t>Danny held fram med å spele kul framfor vennene sine, men når han er åleine med Sandy, er han heilt annleis.</w:t>
      </w:r>
    </w:p>
    <w:p w:rsidR="00065455" w:rsidRPr="004035E5" w:rsidRDefault="00065455" w:rsidP="00CA45DB">
      <w:pPr>
        <w:ind w:left="374" w:hanging="374"/>
        <w:rPr>
          <w:lang w:val="nn-NO"/>
        </w:rPr>
      </w:pPr>
      <w:r w:rsidRPr="004035E5">
        <w:rPr>
          <w:lang w:val="nn-NO"/>
        </w:rPr>
        <w:t xml:space="preserve">Danny: Hola Sandy. </w:t>
      </w:r>
    </w:p>
    <w:p w:rsidR="00065455" w:rsidRPr="004035E5" w:rsidRDefault="00065455" w:rsidP="00CA45DB">
      <w:pPr>
        <w:ind w:left="374" w:hanging="374"/>
        <w:rPr>
          <w:lang w:val="nn-NO"/>
        </w:rPr>
      </w:pPr>
      <w:r w:rsidRPr="004035E5">
        <w:rPr>
          <w:lang w:val="nn-NO"/>
        </w:rPr>
        <w:t xml:space="preserve">Sandy: Hola Danny. </w:t>
      </w:r>
    </w:p>
    <w:p w:rsidR="00065455" w:rsidRPr="004035E5" w:rsidRDefault="00065455" w:rsidP="00CA45DB">
      <w:pPr>
        <w:ind w:left="374" w:hanging="374"/>
        <w:rPr>
          <w:lang w:val="nn-NO"/>
        </w:rPr>
      </w:pPr>
      <w:r w:rsidRPr="004035E5">
        <w:rPr>
          <w:lang w:val="nn-NO"/>
        </w:rPr>
        <w:t xml:space="preserve">Danny: Oye, ¿todavía estás enojada? </w:t>
      </w:r>
    </w:p>
    <w:p w:rsidR="00065455" w:rsidRPr="004035E5" w:rsidRDefault="00065455" w:rsidP="00CA45DB">
      <w:pPr>
        <w:ind w:left="374" w:hanging="374"/>
        <w:rPr>
          <w:lang w:val="nn-NO"/>
        </w:rPr>
      </w:pPr>
      <w:r w:rsidRPr="004035E5">
        <w:rPr>
          <w:lang w:val="nn-NO"/>
        </w:rPr>
        <w:t xml:space="preserve">Sandy: No eres bueno enfrente de tus amigos. </w:t>
      </w:r>
    </w:p>
    <w:p w:rsidR="00065455" w:rsidRPr="004035E5" w:rsidRDefault="00065455" w:rsidP="00CA45DB">
      <w:pPr>
        <w:ind w:left="374" w:hanging="374"/>
        <w:rPr>
          <w:lang w:val="nn-NO"/>
        </w:rPr>
      </w:pPr>
      <w:r w:rsidRPr="004035E5">
        <w:rPr>
          <w:lang w:val="nn-NO"/>
        </w:rPr>
        <w:t xml:space="preserve">Danny: Te ven hablando con una tía y creen... Bueno ya sabes. </w:t>
      </w:r>
    </w:p>
    <w:p w:rsidR="00065455" w:rsidRPr="004035E5" w:rsidRDefault="00065455" w:rsidP="00CA45DB">
      <w:pPr>
        <w:ind w:left="374" w:hanging="374"/>
        <w:rPr>
          <w:lang w:val="nn-NO"/>
        </w:rPr>
      </w:pPr>
      <w:r w:rsidRPr="004035E5">
        <w:rPr>
          <w:lang w:val="nn-NO"/>
        </w:rPr>
        <w:t xml:space="preserve">Sandy: Parece que tienes otra novia. </w:t>
      </w:r>
    </w:p>
    <w:p w:rsidR="00065455" w:rsidRPr="004035E5" w:rsidRDefault="00065455" w:rsidP="00CA45DB">
      <w:pPr>
        <w:ind w:left="374" w:hanging="374"/>
        <w:rPr>
          <w:lang w:val="nn-NO"/>
        </w:rPr>
      </w:pPr>
      <w:r w:rsidRPr="004035E5">
        <w:rPr>
          <w:lang w:val="nn-NO"/>
        </w:rPr>
        <w:t xml:space="preserve">Danny: ¿Estás loca? Mira, si fuera por mí... ¿Sabes qué? Mañana hay un baile. ¿Quieres venir? </w:t>
      </w:r>
    </w:p>
    <w:p w:rsidR="00065455" w:rsidRPr="004035E5" w:rsidRDefault="00065455" w:rsidP="00CA45DB">
      <w:pPr>
        <w:ind w:left="374" w:hanging="374"/>
        <w:rPr>
          <w:lang w:val="nn-NO"/>
        </w:rPr>
      </w:pPr>
      <w:r w:rsidRPr="004035E5">
        <w:rPr>
          <w:lang w:val="nn-NO"/>
        </w:rPr>
        <w:t xml:space="preserve">Sandy: No sé. Quizás. </w:t>
      </w:r>
    </w:p>
    <w:p w:rsidR="00065455" w:rsidRPr="004035E5" w:rsidRDefault="00065455" w:rsidP="00065455">
      <w:pPr>
        <w:rPr>
          <w:lang w:val="nn-NO"/>
        </w:rPr>
      </w:pPr>
    </w:p>
    <w:p w:rsidR="00065455" w:rsidRPr="004035E5" w:rsidRDefault="00065455" w:rsidP="00065455">
      <w:pPr>
        <w:rPr>
          <w:lang w:val="nn-NO"/>
        </w:rPr>
      </w:pPr>
      <w:r w:rsidRPr="004035E5">
        <w:rPr>
          <w:lang w:val="nn-NO"/>
        </w:rPr>
        <w:t>--- 104</w:t>
      </w:r>
      <w:r w:rsidR="00694E17" w:rsidRPr="004035E5">
        <w:rPr>
          <w:lang w:val="nn-NO"/>
        </w:rPr>
        <w:t xml:space="preserve"> </w:t>
      </w:r>
      <w:r w:rsidR="009A2CC4">
        <w:rPr>
          <w:lang w:val="nn-NO"/>
        </w:rPr>
        <w:t>til 160</w:t>
      </w:r>
    </w:p>
    <w:p w:rsidR="00CA45DB" w:rsidRPr="004035E5" w:rsidRDefault="00CA45DB" w:rsidP="00CA45DB">
      <w:pPr>
        <w:rPr>
          <w:lang w:val="nn-NO"/>
        </w:rPr>
      </w:pPr>
      <w:r w:rsidRPr="004035E5">
        <w:rPr>
          <w:lang w:val="nn-NO"/>
        </w:rPr>
        <w:t>{{Ordforklaring</w:t>
      </w:r>
      <w:r w:rsidR="0079772E">
        <w:rPr>
          <w:lang w:val="nn-NO"/>
        </w:rPr>
        <w:t>a</w:t>
      </w:r>
      <w:r w:rsidRPr="004035E5">
        <w:rPr>
          <w:lang w:val="nn-NO"/>
        </w:rPr>
        <w:t>r:}}</w:t>
      </w:r>
    </w:p>
    <w:p w:rsidR="00CA45DB" w:rsidRPr="004035E5" w:rsidRDefault="00CA45DB" w:rsidP="00CA45DB">
      <w:pPr>
        <w:rPr>
          <w:lang w:val="nn-NO"/>
        </w:rPr>
      </w:pPr>
      <w:r w:rsidRPr="004035E5">
        <w:rPr>
          <w:lang w:val="nn-NO"/>
        </w:rPr>
        <w:t>otro compromiso: ein annan avtale</w:t>
      </w:r>
    </w:p>
    <w:p w:rsidR="00CA45DB" w:rsidRPr="004035E5" w:rsidRDefault="00CA45DB" w:rsidP="00CA45DB">
      <w:pPr>
        <w:rPr>
          <w:lang w:val="nn-NO"/>
        </w:rPr>
      </w:pPr>
      <w:r w:rsidRPr="004035E5">
        <w:rPr>
          <w:lang w:val="nn-NO"/>
        </w:rPr>
        <w:t>te dio calabazas: ho dumpa deg</w:t>
      </w:r>
    </w:p>
    <w:p w:rsidR="00CA45DB" w:rsidRPr="004035E5" w:rsidRDefault="00CA45DB" w:rsidP="00CA45DB">
      <w:pPr>
        <w:rPr>
          <w:lang w:val="nn-NO"/>
        </w:rPr>
      </w:pPr>
      <w:r w:rsidRPr="004035E5">
        <w:rPr>
          <w:lang w:val="nn-NO"/>
        </w:rPr>
        <w:t>la tonta: (hokjønn) idioten</w:t>
      </w:r>
    </w:p>
    <w:p w:rsidR="00CA45DB" w:rsidRPr="004035E5" w:rsidRDefault="00CA45DB" w:rsidP="00065455">
      <w:pPr>
        <w:rPr>
          <w:lang w:val="nn-NO"/>
        </w:rPr>
      </w:pPr>
      <w:r w:rsidRPr="004035E5">
        <w:rPr>
          <w:lang w:val="nn-NO"/>
        </w:rPr>
        <w:t>{{Slutt}}</w:t>
      </w:r>
    </w:p>
    <w:p w:rsidR="00CA45DB" w:rsidRPr="004035E5" w:rsidRDefault="00CA45DB" w:rsidP="00065455">
      <w:pPr>
        <w:rPr>
          <w:lang w:val="nn-NO"/>
        </w:rPr>
      </w:pPr>
    </w:p>
    <w:p w:rsidR="00065455" w:rsidRPr="004035E5" w:rsidRDefault="00065455" w:rsidP="00065455">
      <w:pPr>
        <w:rPr>
          <w:lang w:val="nn-NO"/>
        </w:rPr>
      </w:pPr>
      <w:r w:rsidRPr="004035E5">
        <w:rPr>
          <w:lang w:val="nn-NO"/>
        </w:rPr>
        <w:t>Sandy går for å kjøpe is. Då kjem Rizzo bort til Danny.</w:t>
      </w:r>
    </w:p>
    <w:p w:rsidR="00065455" w:rsidRPr="004035E5" w:rsidRDefault="00065455" w:rsidP="00065455">
      <w:pPr>
        <w:rPr>
          <w:lang w:val="nn-NO"/>
        </w:rPr>
      </w:pPr>
      <w:r w:rsidRPr="004035E5">
        <w:rPr>
          <w:lang w:val="nn-NO"/>
        </w:rPr>
        <w:t xml:space="preserve">Rizzo: Oye Danny, ¿vas a ir al baile mañana? </w:t>
      </w:r>
    </w:p>
    <w:p w:rsidR="00065455" w:rsidRPr="004035E5" w:rsidRDefault="00065455" w:rsidP="00065455">
      <w:pPr>
        <w:rPr>
          <w:lang w:val="nn-NO"/>
        </w:rPr>
      </w:pPr>
      <w:r w:rsidRPr="004035E5">
        <w:rPr>
          <w:lang w:val="nn-NO"/>
        </w:rPr>
        <w:t xml:space="preserve">Danny: No tengo otro compromiso. </w:t>
      </w:r>
    </w:p>
    <w:p w:rsidR="00065455" w:rsidRPr="004035E5" w:rsidRDefault="00065455" w:rsidP="00065455">
      <w:pPr>
        <w:rPr>
          <w:lang w:val="nn-NO"/>
        </w:rPr>
      </w:pPr>
      <w:r w:rsidRPr="004035E5">
        <w:rPr>
          <w:lang w:val="nn-NO"/>
        </w:rPr>
        <w:t xml:space="preserve">Rizzo: Lo que pasa es que estás triste porque te dio calabazas. </w:t>
      </w:r>
    </w:p>
    <w:p w:rsidR="00065455" w:rsidRPr="004035E5" w:rsidRDefault="00065455" w:rsidP="00065455">
      <w:pPr>
        <w:rPr>
          <w:lang w:val="nn-NO"/>
        </w:rPr>
      </w:pPr>
      <w:r w:rsidRPr="004035E5">
        <w:rPr>
          <w:lang w:val="nn-NO"/>
        </w:rPr>
        <w:t xml:space="preserve">Danny: ¿Quién? </w:t>
      </w:r>
    </w:p>
    <w:p w:rsidR="00065455" w:rsidRPr="004035E5" w:rsidRDefault="00065455" w:rsidP="00065455">
      <w:pPr>
        <w:rPr>
          <w:lang w:val="nn-NO"/>
        </w:rPr>
      </w:pPr>
      <w:r w:rsidRPr="004035E5">
        <w:rPr>
          <w:lang w:val="nn-NO"/>
        </w:rPr>
        <w:t xml:space="preserve">Rizzo: La tonta Sandra Dee. </w:t>
      </w:r>
    </w:p>
    <w:p w:rsidR="00065455" w:rsidRPr="004035E5" w:rsidRDefault="00065455" w:rsidP="00065455">
      <w:pPr>
        <w:rPr>
          <w:lang w:val="nn-NO"/>
        </w:rPr>
      </w:pPr>
    </w:p>
    <w:p w:rsidR="00065455" w:rsidRPr="004035E5" w:rsidRDefault="00065455" w:rsidP="00065455">
      <w:pPr>
        <w:rPr>
          <w:lang w:val="nn-NO"/>
        </w:rPr>
      </w:pPr>
      <w:r w:rsidRPr="004035E5">
        <w:rPr>
          <w:lang w:val="nn-NO"/>
        </w:rPr>
        <w:t>--- 105</w:t>
      </w:r>
      <w:r w:rsidR="00694E17" w:rsidRPr="004035E5">
        <w:rPr>
          <w:lang w:val="nn-NO"/>
        </w:rPr>
        <w:t xml:space="preserve"> </w:t>
      </w:r>
      <w:r w:rsidR="009A2CC4">
        <w:rPr>
          <w:lang w:val="nn-NO"/>
        </w:rPr>
        <w:t>til 160</w:t>
      </w:r>
      <w:r w:rsidR="000F4FC3" w:rsidRPr="000F4FC3">
        <w:rPr>
          <w:noProof/>
          <w:lang w:val="nn-NO"/>
        </w:rPr>
        <w:t xml:space="preserve"> </w:t>
      </w:r>
    </w:p>
    <w:p w:rsidR="00065455" w:rsidRPr="004035E5" w:rsidRDefault="00065455" w:rsidP="00065455">
      <w:pPr>
        <w:rPr>
          <w:lang w:val="nn-NO"/>
        </w:rPr>
      </w:pPr>
    </w:p>
    <w:p w:rsidR="00065455" w:rsidRPr="004035E5" w:rsidRDefault="00065455" w:rsidP="00065455">
      <w:pPr>
        <w:rPr>
          <w:lang w:val="nn-NO"/>
        </w:rPr>
      </w:pPr>
      <w:r w:rsidRPr="004035E5">
        <w:rPr>
          <w:lang w:val="nn-NO"/>
        </w:rPr>
        <w:t xml:space="preserve">{{Ramme: </w:t>
      </w:r>
      <w:r w:rsidR="00CA45DB" w:rsidRPr="004035E5">
        <w:rPr>
          <w:lang w:val="nn-NO"/>
        </w:rPr>
        <w:t>_</w:t>
      </w:r>
      <w:r w:rsidRPr="004035E5">
        <w:rPr>
          <w:lang w:val="nn-NO"/>
        </w:rPr>
        <w:t>Soy Sandra Dee</w:t>
      </w:r>
      <w:r w:rsidR="00CA45DB" w:rsidRPr="004035E5">
        <w:rPr>
          <w:lang w:val="nn-NO"/>
        </w:rPr>
        <w:t>_</w:t>
      </w:r>
      <w:r w:rsidRPr="004035E5">
        <w:rPr>
          <w:lang w:val="nn-NO"/>
        </w:rPr>
        <w:t>}}</w:t>
      </w:r>
    </w:p>
    <w:p w:rsidR="00065455" w:rsidRPr="004035E5" w:rsidRDefault="00065455" w:rsidP="00065455">
      <w:pPr>
        <w:rPr>
          <w:lang w:val="nn-NO"/>
        </w:rPr>
      </w:pPr>
      <w:r w:rsidRPr="004035E5">
        <w:rPr>
          <w:lang w:val="nn-NO"/>
        </w:rPr>
        <w:t>{{Dikt:}}</w:t>
      </w:r>
    </w:p>
    <w:p w:rsidR="00065455" w:rsidRPr="004035E5" w:rsidRDefault="00065455" w:rsidP="00065455">
      <w:pPr>
        <w:rPr>
          <w:lang w:val="nn-NO"/>
        </w:rPr>
      </w:pPr>
      <w:r w:rsidRPr="004035E5">
        <w:rPr>
          <w:lang w:val="nn-NO"/>
        </w:rPr>
        <w:t xml:space="preserve">Di que sí, soy Sandra Dee </w:t>
      </w:r>
    </w:p>
    <w:p w:rsidR="00065455" w:rsidRPr="004035E5" w:rsidRDefault="00065455" w:rsidP="00065455">
      <w:pPr>
        <w:rPr>
          <w:lang w:val="nn-NO"/>
        </w:rPr>
      </w:pPr>
      <w:r w:rsidRPr="004035E5">
        <w:rPr>
          <w:lang w:val="nn-NO"/>
        </w:rPr>
        <w:t xml:space="preserve">Virgen desde que nací </w:t>
      </w:r>
    </w:p>
    <w:p w:rsidR="00065455" w:rsidRPr="004035E5" w:rsidRDefault="00065455" w:rsidP="00065455">
      <w:pPr>
        <w:rPr>
          <w:lang w:val="nn-NO"/>
        </w:rPr>
      </w:pPr>
      <w:r w:rsidRPr="004035E5">
        <w:rPr>
          <w:lang w:val="nn-NO"/>
        </w:rPr>
        <w:t xml:space="preserve">¿Sexo? ni hablar, </w:t>
      </w:r>
    </w:p>
    <w:p w:rsidR="00065455" w:rsidRPr="004035E5" w:rsidRDefault="00065455" w:rsidP="00065455">
      <w:pPr>
        <w:rPr>
          <w:lang w:val="nn-NO"/>
        </w:rPr>
      </w:pPr>
      <w:r w:rsidRPr="004035E5">
        <w:rPr>
          <w:lang w:val="nn-NO"/>
        </w:rPr>
        <w:t xml:space="preserve">sin pisar el altar </w:t>
      </w:r>
    </w:p>
    <w:p w:rsidR="00065455" w:rsidRPr="004035E5" w:rsidRDefault="00065455" w:rsidP="00065455">
      <w:pPr>
        <w:rPr>
          <w:lang w:val="nn-NO"/>
        </w:rPr>
      </w:pPr>
      <w:r w:rsidRPr="004035E5">
        <w:rPr>
          <w:lang w:val="nn-NO"/>
        </w:rPr>
        <w:t xml:space="preserve">Que sí, soy Sandra Dee </w:t>
      </w:r>
    </w:p>
    <w:p w:rsidR="00065455" w:rsidRPr="004035E5" w:rsidRDefault="00065455" w:rsidP="00065455">
      <w:pPr>
        <w:rPr>
          <w:lang w:val="nn-NO"/>
        </w:rPr>
      </w:pPr>
      <w:r w:rsidRPr="004035E5">
        <w:rPr>
          <w:lang w:val="nn-NO"/>
        </w:rPr>
        <w:t xml:space="preserve">Ojo, ey, soy Doris Day </w:t>
      </w:r>
    </w:p>
    <w:p w:rsidR="00065455" w:rsidRPr="004035E5" w:rsidRDefault="00065455" w:rsidP="00065455">
      <w:pPr>
        <w:rPr>
          <w:lang w:val="nn-NO"/>
        </w:rPr>
      </w:pPr>
      <w:r w:rsidRPr="004035E5">
        <w:rPr>
          <w:lang w:val="nn-NO"/>
        </w:rPr>
        <w:t xml:space="preserve">La más pura candidez </w:t>
      </w:r>
    </w:p>
    <w:p w:rsidR="00065455" w:rsidRPr="004035E5" w:rsidRDefault="00065455" w:rsidP="00065455">
      <w:pPr>
        <w:rPr>
          <w:lang w:val="nn-NO"/>
        </w:rPr>
      </w:pPr>
      <w:r w:rsidRPr="004035E5">
        <w:rPr>
          <w:lang w:val="nn-NO"/>
        </w:rPr>
        <w:t xml:space="preserve">Soy una flor, </w:t>
      </w:r>
    </w:p>
    <w:p w:rsidR="00065455" w:rsidRPr="004035E5" w:rsidRDefault="00065455" w:rsidP="00065455">
      <w:pPr>
        <w:rPr>
          <w:lang w:val="nn-NO"/>
        </w:rPr>
      </w:pPr>
      <w:r w:rsidRPr="004035E5">
        <w:rPr>
          <w:lang w:val="nn-NO"/>
        </w:rPr>
        <w:t xml:space="preserve">hasta Rock Hudson dio </w:t>
      </w:r>
    </w:p>
    <w:p w:rsidR="00065455" w:rsidRPr="004035E5" w:rsidRDefault="00065455" w:rsidP="00065455">
      <w:pPr>
        <w:rPr>
          <w:lang w:val="nn-NO"/>
        </w:rPr>
      </w:pPr>
      <w:r w:rsidRPr="004035E5">
        <w:rPr>
          <w:lang w:val="nn-NO"/>
        </w:rPr>
        <w:t xml:space="preserve">Su amor a Doris Day </w:t>
      </w:r>
    </w:p>
    <w:p w:rsidR="00065455" w:rsidRPr="004035E5" w:rsidRDefault="00065455" w:rsidP="00065455">
      <w:pPr>
        <w:rPr>
          <w:lang w:val="nn-NO"/>
        </w:rPr>
      </w:pPr>
      <w:r w:rsidRPr="004035E5">
        <w:rPr>
          <w:lang w:val="nn-NO"/>
        </w:rPr>
        <w:t xml:space="preserve">Yo no digo tacos </w:t>
      </w:r>
    </w:p>
    <w:p w:rsidR="00065455" w:rsidRPr="004035E5" w:rsidRDefault="00065455" w:rsidP="00065455">
      <w:pPr>
        <w:rPr>
          <w:lang w:val="nn-NO"/>
        </w:rPr>
      </w:pPr>
      <w:r w:rsidRPr="004035E5">
        <w:rPr>
          <w:lang w:val="nn-NO"/>
        </w:rPr>
        <w:t xml:space="preserve">Bebo cola, a ratos </w:t>
      </w:r>
    </w:p>
    <w:p w:rsidR="00065455" w:rsidRPr="004035E5" w:rsidRDefault="00065455" w:rsidP="00065455">
      <w:pPr>
        <w:rPr>
          <w:lang w:val="nn-NO"/>
        </w:rPr>
      </w:pPr>
      <w:r w:rsidRPr="004035E5">
        <w:rPr>
          <w:lang w:val="nn-NO"/>
        </w:rPr>
        <w:t xml:space="preserve">y fumar me da colocón </w:t>
      </w:r>
    </w:p>
    <w:p w:rsidR="00065455" w:rsidRPr="004035E5" w:rsidRDefault="00065455" w:rsidP="00065455">
      <w:pPr>
        <w:rPr>
          <w:lang w:val="nn-NO"/>
        </w:rPr>
      </w:pPr>
      <w:r w:rsidRPr="004035E5">
        <w:rPr>
          <w:lang w:val="nn-NO"/>
        </w:rPr>
        <w:t xml:space="preserve">Deja, por favor, </w:t>
      </w:r>
    </w:p>
    <w:p w:rsidR="00065455" w:rsidRPr="004035E5" w:rsidRDefault="00065455" w:rsidP="00065455">
      <w:pPr>
        <w:rPr>
          <w:lang w:val="nn-NO"/>
        </w:rPr>
      </w:pPr>
      <w:r w:rsidRPr="004035E5">
        <w:rPr>
          <w:lang w:val="nn-NO"/>
        </w:rPr>
        <w:lastRenderedPageBreak/>
        <w:t xml:space="preserve">mi ropa interior </w:t>
      </w:r>
    </w:p>
    <w:p w:rsidR="00065455" w:rsidRPr="004035E5" w:rsidRDefault="00065455" w:rsidP="00065455">
      <w:pPr>
        <w:rPr>
          <w:lang w:val="nn-NO"/>
        </w:rPr>
      </w:pPr>
      <w:r w:rsidRPr="004035E5">
        <w:rPr>
          <w:lang w:val="nn-NO"/>
        </w:rPr>
        <w:t xml:space="preserve">O te daré un buen capón </w:t>
      </w:r>
    </w:p>
    <w:p w:rsidR="00065455" w:rsidRPr="004035E5" w:rsidRDefault="00065455" w:rsidP="00065455">
      <w:pPr>
        <w:rPr>
          <w:lang w:val="nn-NO"/>
        </w:rPr>
      </w:pPr>
    </w:p>
    <w:p w:rsidR="00065455" w:rsidRPr="004035E5" w:rsidRDefault="00065455" w:rsidP="00065455">
      <w:pPr>
        <w:rPr>
          <w:lang w:val="nn-NO"/>
        </w:rPr>
      </w:pPr>
      <w:r w:rsidRPr="004035E5">
        <w:rPr>
          <w:lang w:val="nn-NO"/>
        </w:rPr>
        <w:t xml:space="preserve">Venga tú, Troy Donahue </w:t>
      </w:r>
    </w:p>
    <w:p w:rsidR="00065455" w:rsidRPr="004035E5" w:rsidRDefault="00065455" w:rsidP="00065455">
      <w:pPr>
        <w:rPr>
          <w:lang w:val="nn-NO"/>
        </w:rPr>
      </w:pPr>
      <w:r w:rsidRPr="004035E5">
        <w:rPr>
          <w:lang w:val="nn-NO"/>
        </w:rPr>
        <w:t xml:space="preserve">Sé muy bien qué quieres tú </w:t>
      </w:r>
    </w:p>
    <w:p w:rsidR="00065455" w:rsidRPr="004035E5" w:rsidRDefault="00065455" w:rsidP="00065455">
      <w:pPr>
        <w:rPr>
          <w:lang w:val="nn-NO"/>
        </w:rPr>
      </w:pPr>
      <w:r w:rsidRPr="004035E5">
        <w:rPr>
          <w:lang w:val="nn-NO"/>
        </w:rPr>
        <w:t xml:space="preserve">No insistas más, </w:t>
      </w:r>
    </w:p>
    <w:p w:rsidR="00065455" w:rsidRPr="004035E5" w:rsidRDefault="00065455" w:rsidP="00065455">
      <w:pPr>
        <w:rPr>
          <w:lang w:val="nn-NO"/>
        </w:rPr>
      </w:pPr>
      <w:r w:rsidRPr="004035E5">
        <w:rPr>
          <w:lang w:val="nn-NO"/>
        </w:rPr>
        <w:t xml:space="preserve">no lo conseguirás </w:t>
      </w:r>
    </w:p>
    <w:p w:rsidR="00065455" w:rsidRPr="004035E5" w:rsidRDefault="00065455" w:rsidP="00065455">
      <w:pPr>
        <w:rPr>
          <w:lang w:val="nn-NO"/>
        </w:rPr>
      </w:pPr>
      <w:r w:rsidRPr="004035E5">
        <w:rPr>
          <w:lang w:val="nn-NO"/>
        </w:rPr>
        <w:t xml:space="preserve">Que sí, soy Sandra Dee </w:t>
      </w:r>
    </w:p>
    <w:p w:rsidR="00065455" w:rsidRPr="004035E5" w:rsidRDefault="00065455" w:rsidP="00065455">
      <w:pPr>
        <w:rPr>
          <w:lang w:val="nn-NO"/>
        </w:rPr>
      </w:pPr>
      <w:r w:rsidRPr="004035E5">
        <w:rPr>
          <w:lang w:val="nn-NO"/>
        </w:rPr>
        <w:t xml:space="preserve">Elvis, Elvis, soy así </w:t>
      </w:r>
    </w:p>
    <w:p w:rsidR="00065455" w:rsidRPr="004035E5" w:rsidRDefault="00065455" w:rsidP="00065455">
      <w:pPr>
        <w:rPr>
          <w:lang w:val="nn-NO"/>
        </w:rPr>
      </w:pPr>
      <w:r w:rsidRPr="004035E5">
        <w:rPr>
          <w:lang w:val="nn-NO"/>
        </w:rPr>
        <w:t xml:space="preserve">Ni a tu pelvis digo sí </w:t>
      </w:r>
    </w:p>
    <w:p w:rsidR="00065455" w:rsidRPr="004035E5" w:rsidRDefault="00065455" w:rsidP="00065455">
      <w:pPr>
        <w:rPr>
          <w:lang w:val="nn-NO"/>
        </w:rPr>
      </w:pPr>
      <w:r w:rsidRPr="004035E5">
        <w:rPr>
          <w:lang w:val="nn-NO"/>
        </w:rPr>
        <w:t xml:space="preserve">Venga chaval, </w:t>
      </w:r>
    </w:p>
    <w:p w:rsidR="00065455" w:rsidRPr="004035E5" w:rsidRDefault="00065455" w:rsidP="00065455">
      <w:pPr>
        <w:rPr>
          <w:lang w:val="nn-NO"/>
        </w:rPr>
      </w:pPr>
      <w:r w:rsidRPr="004035E5">
        <w:rPr>
          <w:lang w:val="nn-NO"/>
        </w:rPr>
        <w:t xml:space="preserve">que te va a sentar mal </w:t>
      </w:r>
    </w:p>
    <w:p w:rsidR="00065455" w:rsidRPr="004035E5" w:rsidRDefault="00065455" w:rsidP="00065455">
      <w:pPr>
        <w:rPr>
          <w:lang w:val="nn-NO"/>
        </w:rPr>
      </w:pPr>
      <w:r w:rsidRPr="004035E5">
        <w:rPr>
          <w:lang w:val="nn-NO"/>
        </w:rPr>
        <w:t xml:space="preserve">Ey, venga, soy Sandra Dee. </w:t>
      </w:r>
    </w:p>
    <w:p w:rsidR="00065455" w:rsidRPr="004035E5" w:rsidRDefault="00CA45DB" w:rsidP="00065455">
      <w:pPr>
        <w:rPr>
          <w:lang w:val="nn-NO"/>
        </w:rPr>
      </w:pPr>
      <w:r w:rsidRPr="004035E5">
        <w:rPr>
          <w:lang w:val="nn-NO"/>
        </w:rPr>
        <w:t>{{Slutt}}</w:t>
      </w:r>
    </w:p>
    <w:p w:rsidR="00CA45DB" w:rsidRPr="004035E5" w:rsidRDefault="00CA45DB" w:rsidP="00065455">
      <w:pPr>
        <w:rPr>
          <w:lang w:val="nn-NO"/>
        </w:rPr>
      </w:pPr>
    </w:p>
    <w:p w:rsidR="00CA45DB" w:rsidRPr="004035E5" w:rsidRDefault="00CA45DB" w:rsidP="00CA45DB">
      <w:pPr>
        <w:rPr>
          <w:lang w:val="nn-NO"/>
        </w:rPr>
      </w:pPr>
      <w:r w:rsidRPr="004035E5">
        <w:rPr>
          <w:lang w:val="nn-NO"/>
        </w:rPr>
        <w:t>{{Ordforklaring</w:t>
      </w:r>
      <w:r w:rsidR="0079772E">
        <w:rPr>
          <w:lang w:val="nn-NO"/>
        </w:rPr>
        <w:t>a</w:t>
      </w:r>
      <w:r w:rsidRPr="004035E5">
        <w:rPr>
          <w:lang w:val="nn-NO"/>
        </w:rPr>
        <w:t>r:}}</w:t>
      </w:r>
    </w:p>
    <w:p w:rsidR="00CA45DB" w:rsidRPr="004035E5" w:rsidRDefault="00CA45DB" w:rsidP="00CA45DB">
      <w:pPr>
        <w:rPr>
          <w:lang w:val="nn-NO"/>
        </w:rPr>
      </w:pPr>
      <w:r w:rsidRPr="004035E5">
        <w:rPr>
          <w:lang w:val="nn-NO"/>
        </w:rPr>
        <w:t>estás burlándote de mí: gjer du narr av meg</w:t>
      </w:r>
    </w:p>
    <w:p w:rsidR="00CA45DB" w:rsidRPr="004035E5" w:rsidRDefault="00CA45DB" w:rsidP="00CA45DB">
      <w:pPr>
        <w:rPr>
          <w:lang w:val="nn-NO"/>
        </w:rPr>
      </w:pPr>
      <w:r w:rsidRPr="004035E5">
        <w:rPr>
          <w:lang w:val="nn-NO"/>
        </w:rPr>
        <w:t>suéltame: slepp meg</w:t>
      </w:r>
    </w:p>
    <w:p w:rsidR="00CA45DB" w:rsidRPr="004035E5" w:rsidRDefault="00CA45DB" w:rsidP="00CA45DB">
      <w:pPr>
        <w:rPr>
          <w:lang w:val="nn-NO"/>
        </w:rPr>
      </w:pPr>
      <w:r w:rsidRPr="004035E5">
        <w:rPr>
          <w:lang w:val="nn-NO"/>
        </w:rPr>
        <w:t>mentiroso: lygnar</w:t>
      </w:r>
    </w:p>
    <w:p w:rsidR="00CA45DB" w:rsidRPr="004035E5" w:rsidRDefault="00CA45DB" w:rsidP="00CA45DB">
      <w:pPr>
        <w:rPr>
          <w:lang w:val="nn-NO"/>
        </w:rPr>
      </w:pPr>
      <w:r w:rsidRPr="004035E5">
        <w:rPr>
          <w:lang w:val="nn-NO"/>
        </w:rPr>
        <w:t>déjala: la henne vere</w:t>
      </w:r>
    </w:p>
    <w:p w:rsidR="00CA45DB" w:rsidRPr="004035E5" w:rsidRDefault="00CA45DB" w:rsidP="00CA45DB">
      <w:pPr>
        <w:rPr>
          <w:lang w:val="nn-NO"/>
        </w:rPr>
      </w:pPr>
      <w:r w:rsidRPr="004035E5">
        <w:rPr>
          <w:lang w:val="nn-NO"/>
        </w:rPr>
        <w:t>paso por ti: kjem eg innom deg</w:t>
      </w:r>
    </w:p>
    <w:p w:rsidR="00CA45DB" w:rsidRPr="004035E5" w:rsidRDefault="00CA45DB" w:rsidP="00CA45DB">
      <w:pPr>
        <w:rPr>
          <w:lang w:val="nn-NO"/>
        </w:rPr>
      </w:pPr>
      <w:r w:rsidRPr="004035E5">
        <w:rPr>
          <w:lang w:val="nn-NO"/>
        </w:rPr>
        <w:t>quieras: du vil</w:t>
      </w:r>
    </w:p>
    <w:p w:rsidR="00CA45DB" w:rsidRPr="004035E5" w:rsidRDefault="00CA45DB" w:rsidP="00065455">
      <w:pPr>
        <w:rPr>
          <w:lang w:val="nn-NO"/>
        </w:rPr>
      </w:pPr>
      <w:r w:rsidRPr="004035E5">
        <w:rPr>
          <w:lang w:val="nn-NO"/>
        </w:rPr>
        <w:t>{{Slutt}}</w:t>
      </w:r>
    </w:p>
    <w:p w:rsidR="00CA45DB" w:rsidRPr="004035E5" w:rsidRDefault="00CA45DB" w:rsidP="00065455">
      <w:pPr>
        <w:rPr>
          <w:lang w:val="nn-NO"/>
        </w:rPr>
      </w:pPr>
    </w:p>
    <w:p w:rsidR="00065455" w:rsidRPr="004035E5" w:rsidRDefault="00065455" w:rsidP="00065455">
      <w:pPr>
        <w:rPr>
          <w:lang w:val="nn-NO"/>
        </w:rPr>
      </w:pPr>
      <w:r w:rsidRPr="004035E5">
        <w:rPr>
          <w:lang w:val="nn-NO"/>
        </w:rPr>
        <w:t>Sandy kjem tilbake.</w:t>
      </w:r>
    </w:p>
    <w:p w:rsidR="00065455" w:rsidRPr="004035E5" w:rsidRDefault="00065455" w:rsidP="00065455">
      <w:pPr>
        <w:rPr>
          <w:lang w:val="nn-NO"/>
        </w:rPr>
      </w:pPr>
      <w:r w:rsidRPr="004035E5">
        <w:rPr>
          <w:lang w:val="nn-NO"/>
        </w:rPr>
        <w:t xml:space="preserve">Sandy: Estás burlándote de mí ¿verdad? </w:t>
      </w:r>
    </w:p>
    <w:p w:rsidR="00065455" w:rsidRPr="004035E5" w:rsidRDefault="00065455" w:rsidP="00065455">
      <w:pPr>
        <w:rPr>
          <w:lang w:val="nn-NO"/>
        </w:rPr>
      </w:pPr>
      <w:r w:rsidRPr="004035E5">
        <w:rPr>
          <w:lang w:val="nn-NO"/>
        </w:rPr>
        <w:t>¿Quién te crees que eres?</w:t>
      </w:r>
    </w:p>
    <w:p w:rsidR="00CA45DB" w:rsidRPr="004035E5" w:rsidRDefault="00CA45DB" w:rsidP="00065455">
      <w:pPr>
        <w:rPr>
          <w:lang w:val="nn-NO"/>
        </w:rPr>
      </w:pPr>
    </w:p>
    <w:p w:rsidR="00065455" w:rsidRPr="004035E5" w:rsidRDefault="00065455" w:rsidP="00065455">
      <w:pPr>
        <w:rPr>
          <w:lang w:val="nn-NO"/>
        </w:rPr>
      </w:pPr>
      <w:r w:rsidRPr="004035E5">
        <w:rPr>
          <w:lang w:val="nn-NO"/>
        </w:rPr>
        <w:t>Danny tek på Sandy.</w:t>
      </w:r>
    </w:p>
    <w:p w:rsidR="00065455" w:rsidRPr="004035E5" w:rsidRDefault="00065455" w:rsidP="00065455">
      <w:pPr>
        <w:rPr>
          <w:lang w:val="nn-NO"/>
        </w:rPr>
      </w:pPr>
      <w:r w:rsidRPr="004035E5">
        <w:rPr>
          <w:lang w:val="nn-NO"/>
        </w:rPr>
        <w:t xml:space="preserve">Sandy: ¡Suéltame, mentiroso! </w:t>
      </w:r>
    </w:p>
    <w:p w:rsidR="00CA45DB" w:rsidRPr="004035E5" w:rsidRDefault="00CA45DB" w:rsidP="00065455">
      <w:pPr>
        <w:rPr>
          <w:lang w:val="nn-NO"/>
        </w:rPr>
      </w:pPr>
    </w:p>
    <w:p w:rsidR="00065455" w:rsidRPr="004035E5" w:rsidRDefault="00065455" w:rsidP="00065455">
      <w:pPr>
        <w:rPr>
          <w:lang w:val="nn-NO"/>
        </w:rPr>
      </w:pPr>
      <w:r w:rsidRPr="004035E5">
        <w:rPr>
          <w:lang w:val="nn-NO"/>
        </w:rPr>
        <w:t>Sandy dreg frå staden.</w:t>
      </w:r>
    </w:p>
    <w:p w:rsidR="00065455" w:rsidRPr="004035E5" w:rsidRDefault="00065455" w:rsidP="00065455">
      <w:pPr>
        <w:rPr>
          <w:lang w:val="nn-NO"/>
        </w:rPr>
      </w:pPr>
      <w:r w:rsidRPr="004035E5">
        <w:rPr>
          <w:lang w:val="nn-NO"/>
        </w:rPr>
        <w:t xml:space="preserve">Danny: ¡Sandy Sandy! </w:t>
      </w:r>
    </w:p>
    <w:p w:rsidR="00065455" w:rsidRPr="004035E5" w:rsidRDefault="00065455" w:rsidP="00065455">
      <w:pPr>
        <w:rPr>
          <w:lang w:val="nn-NO"/>
        </w:rPr>
      </w:pPr>
      <w:r w:rsidRPr="004035E5">
        <w:rPr>
          <w:lang w:val="nn-NO"/>
        </w:rPr>
        <w:t xml:space="preserve">Rizzo: Déjala. </w:t>
      </w:r>
    </w:p>
    <w:p w:rsidR="00065455" w:rsidRPr="004035E5" w:rsidRDefault="00065455" w:rsidP="00065455">
      <w:pPr>
        <w:rPr>
          <w:lang w:val="nn-NO"/>
        </w:rPr>
      </w:pPr>
      <w:r w:rsidRPr="004035E5">
        <w:rPr>
          <w:lang w:val="nn-NO"/>
        </w:rPr>
        <w:t xml:space="preserve">Danny: Oye Rizzo, ¿a qué hora paso por ti? </w:t>
      </w:r>
    </w:p>
    <w:p w:rsidR="00065455" w:rsidRPr="004035E5" w:rsidRDefault="00065455" w:rsidP="00065455">
      <w:pPr>
        <w:rPr>
          <w:lang w:val="nn-NO"/>
        </w:rPr>
      </w:pPr>
      <w:r w:rsidRPr="004035E5">
        <w:rPr>
          <w:lang w:val="nn-NO"/>
        </w:rPr>
        <w:t xml:space="preserve">Rizzo: Cuando quieras, Danny. </w:t>
      </w:r>
    </w:p>
    <w:p w:rsidR="00065455" w:rsidRPr="004035E5" w:rsidRDefault="00065455" w:rsidP="00065455">
      <w:pPr>
        <w:rPr>
          <w:lang w:val="nn-NO"/>
        </w:rPr>
      </w:pPr>
    </w:p>
    <w:p w:rsidR="00065455" w:rsidRPr="004035E5" w:rsidRDefault="00065455" w:rsidP="00065455">
      <w:pPr>
        <w:rPr>
          <w:lang w:val="nn-NO"/>
        </w:rPr>
      </w:pPr>
      <w:r w:rsidRPr="004035E5">
        <w:rPr>
          <w:lang w:val="nn-NO"/>
        </w:rPr>
        <w:t>--- 106</w:t>
      </w:r>
      <w:r w:rsidR="00694E17" w:rsidRPr="004035E5">
        <w:rPr>
          <w:lang w:val="nn-NO"/>
        </w:rPr>
        <w:t xml:space="preserve"> </w:t>
      </w:r>
      <w:r w:rsidR="009A2CC4">
        <w:rPr>
          <w:lang w:val="nn-NO"/>
        </w:rPr>
        <w:t>til 160</w:t>
      </w:r>
    </w:p>
    <w:p w:rsidR="00065455" w:rsidRPr="004035E5" w:rsidRDefault="00065455" w:rsidP="00065455">
      <w:pPr>
        <w:rPr>
          <w:lang w:val="nn-NO"/>
        </w:rPr>
      </w:pPr>
      <w:r w:rsidRPr="004035E5">
        <w:rPr>
          <w:lang w:val="nn-NO"/>
        </w:rPr>
        <w:t xml:space="preserve">Sandy vil ikkje gå på dansen. I staden dreg Danny dit med Rizzo for å gjere Sandy sjalu. Natta blir avslutta med at Rizzo og Kenickie blir eit par. Om laurdagen møtest Danny og Sandy att, og Danny overtalar henne til å bli med på drive-in-kino. Dei sit i bilen til Danny. </w:t>
      </w:r>
    </w:p>
    <w:p w:rsidR="00065455" w:rsidRPr="004035E5" w:rsidRDefault="00065455" w:rsidP="008471C5">
      <w:pPr>
        <w:ind w:left="374" w:hanging="374"/>
        <w:rPr>
          <w:lang w:val="nn-NO"/>
        </w:rPr>
      </w:pPr>
      <w:r w:rsidRPr="004035E5">
        <w:rPr>
          <w:lang w:val="nn-NO"/>
        </w:rPr>
        <w:t xml:space="preserve">Danny: Oye Sandy, ¿todavía estás enojada porque fui al baile con Rizzo? Sólo quería darte celos. Rizzo está saliendo con Kenickie. </w:t>
      </w:r>
    </w:p>
    <w:p w:rsidR="00065455" w:rsidRPr="004035E5" w:rsidRDefault="00065455" w:rsidP="008471C5">
      <w:pPr>
        <w:ind w:left="374" w:hanging="374"/>
        <w:rPr>
          <w:lang w:val="nn-NO"/>
        </w:rPr>
      </w:pPr>
      <w:r w:rsidRPr="004035E5">
        <w:rPr>
          <w:lang w:val="nn-NO"/>
        </w:rPr>
        <w:t xml:space="preserve">Sandy: Es que las cosas han cambiado, todo era tan diferente cuando estábamos solos tú y yo en la playa. </w:t>
      </w:r>
    </w:p>
    <w:p w:rsidR="00065455" w:rsidRPr="004035E5" w:rsidRDefault="00065455" w:rsidP="008471C5">
      <w:pPr>
        <w:ind w:left="374" w:hanging="374"/>
        <w:rPr>
          <w:lang w:val="nn-NO"/>
        </w:rPr>
      </w:pPr>
      <w:r w:rsidRPr="004035E5">
        <w:rPr>
          <w:lang w:val="nn-NO"/>
        </w:rPr>
        <w:t xml:space="preserve">Danny: No estás enamorada de otro ¿verdad? </w:t>
      </w:r>
    </w:p>
    <w:p w:rsidR="00065455" w:rsidRPr="004035E5" w:rsidRDefault="00065455" w:rsidP="008471C5">
      <w:pPr>
        <w:ind w:left="374" w:hanging="374"/>
        <w:rPr>
          <w:lang w:val="nn-NO"/>
        </w:rPr>
      </w:pPr>
      <w:r w:rsidRPr="004035E5">
        <w:rPr>
          <w:lang w:val="nn-NO"/>
        </w:rPr>
        <w:lastRenderedPageBreak/>
        <w:t xml:space="preserve">Sandy: No. ¿Por qué dices eso? </w:t>
      </w:r>
    </w:p>
    <w:p w:rsidR="00065455" w:rsidRPr="004035E5" w:rsidRDefault="00065455" w:rsidP="008471C5">
      <w:pPr>
        <w:ind w:left="374" w:hanging="374"/>
        <w:rPr>
          <w:lang w:val="nn-NO"/>
        </w:rPr>
      </w:pPr>
      <w:r w:rsidRPr="004035E5">
        <w:rPr>
          <w:lang w:val="nn-NO"/>
        </w:rPr>
        <w:t xml:space="preserve">Danny: Por nada... ¿Quieres usar mi anillo de graduación? </w:t>
      </w:r>
    </w:p>
    <w:p w:rsidR="00065455" w:rsidRPr="004035E5" w:rsidRDefault="00065455" w:rsidP="008471C5">
      <w:pPr>
        <w:ind w:left="374" w:hanging="374"/>
        <w:rPr>
          <w:lang w:val="nn-NO"/>
        </w:rPr>
      </w:pPr>
      <w:r w:rsidRPr="004035E5">
        <w:rPr>
          <w:lang w:val="nn-NO"/>
        </w:rPr>
        <w:t xml:space="preserve">Sandy: No sé qué decir. </w:t>
      </w:r>
    </w:p>
    <w:p w:rsidR="00065455" w:rsidRPr="004035E5" w:rsidRDefault="00065455" w:rsidP="008471C5">
      <w:pPr>
        <w:ind w:left="374" w:hanging="374"/>
        <w:rPr>
          <w:lang w:val="nn-NO"/>
        </w:rPr>
      </w:pPr>
      <w:r w:rsidRPr="004035E5">
        <w:rPr>
          <w:lang w:val="nn-NO"/>
        </w:rPr>
        <w:t xml:space="preserve">Danny: Di que sí. </w:t>
      </w:r>
    </w:p>
    <w:p w:rsidR="00065455" w:rsidRPr="004035E5" w:rsidRDefault="00065455" w:rsidP="00065455">
      <w:pPr>
        <w:rPr>
          <w:lang w:val="nn-NO"/>
        </w:rPr>
      </w:pPr>
    </w:p>
    <w:p w:rsidR="00065455" w:rsidRPr="004035E5" w:rsidRDefault="00065455" w:rsidP="00065455">
      <w:pPr>
        <w:rPr>
          <w:lang w:val="nn-NO"/>
        </w:rPr>
      </w:pPr>
      <w:r w:rsidRPr="004035E5">
        <w:rPr>
          <w:lang w:val="nn-NO"/>
        </w:rPr>
        <w:t>--- 107</w:t>
      </w:r>
      <w:r w:rsidR="00694E17" w:rsidRPr="004035E5">
        <w:rPr>
          <w:lang w:val="nn-NO"/>
        </w:rPr>
        <w:t xml:space="preserve"> </w:t>
      </w:r>
      <w:r w:rsidR="009A2CC4">
        <w:rPr>
          <w:lang w:val="nn-NO"/>
        </w:rPr>
        <w:t>til 160</w:t>
      </w:r>
    </w:p>
    <w:p w:rsidR="008471C5" w:rsidRPr="004035E5" w:rsidRDefault="008471C5" w:rsidP="008471C5">
      <w:pPr>
        <w:rPr>
          <w:lang w:val="nn-NO"/>
        </w:rPr>
      </w:pPr>
      <w:r w:rsidRPr="004035E5">
        <w:rPr>
          <w:lang w:val="nn-NO"/>
        </w:rPr>
        <w:t>{{Ordforklaring</w:t>
      </w:r>
      <w:r w:rsidR="0079772E">
        <w:rPr>
          <w:lang w:val="nn-NO"/>
        </w:rPr>
        <w:t>a</w:t>
      </w:r>
      <w:r w:rsidRPr="004035E5">
        <w:rPr>
          <w:lang w:val="nn-NO"/>
        </w:rPr>
        <w:t>r:}}</w:t>
      </w:r>
    </w:p>
    <w:p w:rsidR="008471C5" w:rsidRPr="004035E5" w:rsidRDefault="008471C5" w:rsidP="008471C5">
      <w:pPr>
        <w:rPr>
          <w:lang w:val="nn-NO"/>
        </w:rPr>
      </w:pPr>
      <w:r w:rsidRPr="004035E5">
        <w:rPr>
          <w:lang w:val="nn-NO"/>
        </w:rPr>
        <w:t>fui: eg drog</w:t>
      </w:r>
    </w:p>
    <w:p w:rsidR="008471C5" w:rsidRPr="004035E5" w:rsidRDefault="008471C5" w:rsidP="008471C5">
      <w:pPr>
        <w:rPr>
          <w:lang w:val="nn-NO"/>
        </w:rPr>
      </w:pPr>
      <w:r w:rsidRPr="004035E5">
        <w:rPr>
          <w:lang w:val="nn-NO"/>
        </w:rPr>
        <w:t>quería darte celos: eg ville gjere deg sjalu</w:t>
      </w:r>
    </w:p>
    <w:p w:rsidR="008471C5" w:rsidRPr="004035E5" w:rsidRDefault="008471C5" w:rsidP="008471C5">
      <w:pPr>
        <w:rPr>
          <w:lang w:val="nn-NO"/>
        </w:rPr>
      </w:pPr>
      <w:r w:rsidRPr="004035E5">
        <w:rPr>
          <w:lang w:val="nn-NO"/>
        </w:rPr>
        <w:t>está saliendo con: er saman med</w:t>
      </w:r>
    </w:p>
    <w:p w:rsidR="008471C5" w:rsidRPr="004035E5" w:rsidRDefault="008471C5" w:rsidP="008471C5">
      <w:pPr>
        <w:rPr>
          <w:lang w:val="nn-NO"/>
        </w:rPr>
      </w:pPr>
      <w:r w:rsidRPr="004035E5">
        <w:rPr>
          <w:lang w:val="nn-NO"/>
        </w:rPr>
        <w:t>estábamos: vi var</w:t>
      </w:r>
    </w:p>
    <w:p w:rsidR="008471C5" w:rsidRPr="004035E5" w:rsidRDefault="008471C5" w:rsidP="008471C5">
      <w:pPr>
        <w:rPr>
          <w:lang w:val="nn-NO"/>
        </w:rPr>
      </w:pPr>
      <w:r w:rsidRPr="004035E5">
        <w:rPr>
          <w:lang w:val="nn-NO"/>
        </w:rPr>
        <w:t>anillo de graduación: eksamensring</w:t>
      </w:r>
    </w:p>
    <w:p w:rsidR="008471C5" w:rsidRPr="004035E5" w:rsidRDefault="008471C5" w:rsidP="008471C5">
      <w:pPr>
        <w:rPr>
          <w:lang w:val="nn-NO"/>
        </w:rPr>
      </w:pPr>
      <w:r w:rsidRPr="004035E5">
        <w:rPr>
          <w:lang w:val="nn-NO"/>
        </w:rPr>
        <w:t>di que sí: sei ja</w:t>
      </w:r>
    </w:p>
    <w:p w:rsidR="008471C5" w:rsidRPr="004035E5" w:rsidRDefault="008471C5" w:rsidP="008471C5">
      <w:pPr>
        <w:rPr>
          <w:lang w:val="nn-NO"/>
        </w:rPr>
      </w:pPr>
      <w:r w:rsidRPr="004035E5">
        <w:rPr>
          <w:lang w:val="nn-NO"/>
        </w:rPr>
        <w:t>me gustas: eg likar deg</w:t>
      </w:r>
    </w:p>
    <w:p w:rsidR="008471C5" w:rsidRPr="004035E5" w:rsidRDefault="008471C5" w:rsidP="008471C5">
      <w:pPr>
        <w:rPr>
          <w:lang w:val="nn-NO"/>
        </w:rPr>
      </w:pPr>
      <w:r w:rsidRPr="004035E5">
        <w:rPr>
          <w:lang w:val="nn-NO"/>
        </w:rPr>
        <w:t>tranquilo: (her:) ta det med ro</w:t>
      </w:r>
    </w:p>
    <w:p w:rsidR="008471C5" w:rsidRPr="004035E5" w:rsidRDefault="008471C5" w:rsidP="008471C5">
      <w:pPr>
        <w:rPr>
          <w:lang w:val="nn-NO"/>
        </w:rPr>
      </w:pPr>
      <w:r w:rsidRPr="004035E5">
        <w:rPr>
          <w:lang w:val="nn-NO"/>
        </w:rPr>
        <w:t>nunca te había visto así: eg har aldri sett deg på denne måten</w:t>
      </w:r>
    </w:p>
    <w:p w:rsidR="008471C5" w:rsidRPr="004035E5" w:rsidRDefault="008471C5" w:rsidP="008471C5">
      <w:pPr>
        <w:rPr>
          <w:lang w:val="nn-NO"/>
        </w:rPr>
      </w:pPr>
      <w:r w:rsidRPr="004035E5">
        <w:rPr>
          <w:lang w:val="nn-NO"/>
        </w:rPr>
        <w:t>nadie nos está mirando: ingen ser oss</w:t>
      </w:r>
    </w:p>
    <w:p w:rsidR="008471C5" w:rsidRPr="004035E5" w:rsidRDefault="008471C5" w:rsidP="008471C5">
      <w:pPr>
        <w:rPr>
          <w:lang w:val="nn-NO"/>
        </w:rPr>
      </w:pPr>
      <w:r w:rsidRPr="004035E5">
        <w:rPr>
          <w:lang w:val="nn-NO"/>
        </w:rPr>
        <w:t>te aproveches de mí: du utnyttar meg</w:t>
      </w:r>
    </w:p>
    <w:p w:rsidR="008471C5" w:rsidRPr="004035E5" w:rsidRDefault="008471C5" w:rsidP="00065455">
      <w:pPr>
        <w:rPr>
          <w:lang w:val="nn-NO"/>
        </w:rPr>
      </w:pPr>
      <w:r w:rsidRPr="004035E5">
        <w:rPr>
          <w:lang w:val="nn-NO"/>
        </w:rPr>
        <w:t>{{Slutt}}</w:t>
      </w:r>
    </w:p>
    <w:p w:rsidR="008471C5" w:rsidRPr="004035E5" w:rsidRDefault="008471C5" w:rsidP="00065455">
      <w:pPr>
        <w:rPr>
          <w:lang w:val="nn-NO"/>
        </w:rPr>
      </w:pPr>
    </w:p>
    <w:p w:rsidR="00065455" w:rsidRPr="004035E5" w:rsidRDefault="00065455" w:rsidP="00065455">
      <w:pPr>
        <w:rPr>
          <w:lang w:val="nn-NO"/>
        </w:rPr>
      </w:pPr>
      <w:r w:rsidRPr="004035E5">
        <w:rPr>
          <w:lang w:val="nn-NO"/>
        </w:rPr>
        <w:t>Sandy kysser han på kinnet</w:t>
      </w:r>
    </w:p>
    <w:p w:rsidR="00065455" w:rsidRPr="004035E5" w:rsidRDefault="00065455" w:rsidP="00065455">
      <w:pPr>
        <w:rPr>
          <w:lang w:val="nn-NO"/>
        </w:rPr>
      </w:pPr>
      <w:r w:rsidRPr="004035E5">
        <w:rPr>
          <w:lang w:val="nn-NO"/>
        </w:rPr>
        <w:t xml:space="preserve">Danny: Me gustas mucho Sandy. </w:t>
      </w:r>
    </w:p>
    <w:p w:rsidR="008471C5" w:rsidRPr="004035E5" w:rsidRDefault="008471C5" w:rsidP="00065455">
      <w:pPr>
        <w:rPr>
          <w:lang w:val="nn-NO"/>
        </w:rPr>
      </w:pPr>
    </w:p>
    <w:p w:rsidR="00065455" w:rsidRPr="004035E5" w:rsidRDefault="00065455" w:rsidP="00065455">
      <w:pPr>
        <w:rPr>
          <w:lang w:val="nn-NO"/>
        </w:rPr>
      </w:pPr>
      <w:r w:rsidRPr="004035E5">
        <w:rPr>
          <w:lang w:val="nn-NO"/>
        </w:rPr>
        <w:t>Danny prøver å kysse henne.</w:t>
      </w:r>
    </w:p>
    <w:p w:rsidR="00065455" w:rsidRPr="004035E5" w:rsidRDefault="00065455" w:rsidP="00065455">
      <w:pPr>
        <w:rPr>
          <w:lang w:val="nn-NO"/>
        </w:rPr>
      </w:pPr>
      <w:r w:rsidRPr="004035E5">
        <w:rPr>
          <w:lang w:val="nn-NO"/>
        </w:rPr>
        <w:t xml:space="preserve">Sandy: Danny, tranquilo, ¿no somos novios? </w:t>
      </w:r>
    </w:p>
    <w:p w:rsidR="00065455" w:rsidRPr="004035E5" w:rsidRDefault="00065455" w:rsidP="00065455">
      <w:pPr>
        <w:rPr>
          <w:lang w:val="nn-NO"/>
        </w:rPr>
      </w:pPr>
      <w:r w:rsidRPr="004035E5">
        <w:rPr>
          <w:lang w:val="nn-NO"/>
        </w:rPr>
        <w:t xml:space="preserve">Danny: ¿Y qué crees que ser novios quiere decir, eh? </w:t>
      </w:r>
    </w:p>
    <w:p w:rsidR="008471C5" w:rsidRPr="004035E5" w:rsidRDefault="008471C5" w:rsidP="00065455">
      <w:pPr>
        <w:rPr>
          <w:lang w:val="nn-NO"/>
        </w:rPr>
      </w:pPr>
    </w:p>
    <w:p w:rsidR="00065455" w:rsidRPr="004035E5" w:rsidRDefault="00065455" w:rsidP="00065455">
      <w:pPr>
        <w:rPr>
          <w:lang w:val="nn-NO"/>
        </w:rPr>
      </w:pPr>
      <w:r w:rsidRPr="004035E5">
        <w:rPr>
          <w:lang w:val="nn-NO"/>
        </w:rPr>
        <w:t>Danny prøver ein gong til å kysse henne.</w:t>
      </w:r>
    </w:p>
    <w:p w:rsidR="00065455" w:rsidRPr="004035E5" w:rsidRDefault="00065455" w:rsidP="00065455">
      <w:pPr>
        <w:rPr>
          <w:lang w:val="nn-NO"/>
        </w:rPr>
      </w:pPr>
      <w:r w:rsidRPr="004035E5">
        <w:rPr>
          <w:lang w:val="nn-NO"/>
        </w:rPr>
        <w:t xml:space="preserve">Sandy: Danny, nunca te había visto así. </w:t>
      </w:r>
    </w:p>
    <w:p w:rsidR="00065455" w:rsidRPr="004035E5" w:rsidRDefault="00065455" w:rsidP="00065455">
      <w:pPr>
        <w:rPr>
          <w:lang w:val="nn-NO"/>
        </w:rPr>
      </w:pPr>
      <w:r w:rsidRPr="004035E5">
        <w:rPr>
          <w:lang w:val="nn-NO"/>
        </w:rPr>
        <w:t xml:space="preserve">Danny: Cálmate, nadie nos está mirando. </w:t>
      </w:r>
    </w:p>
    <w:p w:rsidR="00065455" w:rsidRPr="004035E5" w:rsidRDefault="00065455" w:rsidP="00065455">
      <w:pPr>
        <w:rPr>
          <w:lang w:val="nn-NO"/>
        </w:rPr>
      </w:pPr>
      <w:r w:rsidRPr="004035E5">
        <w:rPr>
          <w:lang w:val="nn-NO"/>
        </w:rPr>
        <w:t xml:space="preserve">Sandy: Danny, ¡suéltame! </w:t>
      </w:r>
    </w:p>
    <w:p w:rsidR="00065455" w:rsidRPr="004035E5" w:rsidRDefault="00065455" w:rsidP="00065455">
      <w:pPr>
        <w:rPr>
          <w:lang w:val="nn-NO"/>
        </w:rPr>
      </w:pPr>
      <w:r w:rsidRPr="004035E5">
        <w:rPr>
          <w:lang w:val="nn-NO"/>
        </w:rPr>
        <w:t xml:space="preserve">Danny: ¿No me quieres? </w:t>
      </w:r>
    </w:p>
    <w:p w:rsidR="00065455" w:rsidRPr="004035E5" w:rsidRDefault="00065455" w:rsidP="00065455">
      <w:pPr>
        <w:rPr>
          <w:lang w:val="nn-NO"/>
        </w:rPr>
      </w:pPr>
      <w:r w:rsidRPr="004035E5">
        <w:rPr>
          <w:lang w:val="nn-NO"/>
        </w:rPr>
        <w:t xml:space="preserve">Sandy: Sí, te quiero, pero no quiero que te aproveches de mí. </w:t>
      </w:r>
    </w:p>
    <w:p w:rsidR="008471C5" w:rsidRPr="004035E5" w:rsidRDefault="008471C5" w:rsidP="00065455">
      <w:pPr>
        <w:rPr>
          <w:lang w:val="nn-NO"/>
        </w:rPr>
      </w:pPr>
    </w:p>
    <w:p w:rsidR="00065455" w:rsidRPr="004035E5" w:rsidRDefault="00065455" w:rsidP="00065455">
      <w:pPr>
        <w:rPr>
          <w:lang w:val="nn-NO"/>
        </w:rPr>
      </w:pPr>
      <w:r w:rsidRPr="004035E5">
        <w:rPr>
          <w:lang w:val="nn-NO"/>
        </w:rPr>
        <w:t>Sandy går ut av bilen og lét att døra.</w:t>
      </w:r>
    </w:p>
    <w:p w:rsidR="00065455" w:rsidRPr="004035E5" w:rsidRDefault="00065455" w:rsidP="00065455">
      <w:pPr>
        <w:rPr>
          <w:lang w:val="nn-NO"/>
        </w:rPr>
      </w:pPr>
      <w:r w:rsidRPr="004035E5">
        <w:rPr>
          <w:lang w:val="nn-NO"/>
        </w:rPr>
        <w:t xml:space="preserve">Sandy: Lo siento Danny. </w:t>
      </w:r>
    </w:p>
    <w:p w:rsidR="00065455" w:rsidRPr="004035E5" w:rsidRDefault="00065455" w:rsidP="00065455">
      <w:pPr>
        <w:rPr>
          <w:lang w:val="nn-NO"/>
        </w:rPr>
      </w:pPr>
    </w:p>
    <w:p w:rsidR="00065455" w:rsidRPr="004035E5" w:rsidRDefault="00065455" w:rsidP="00065455">
      <w:pPr>
        <w:rPr>
          <w:lang w:val="nn-NO"/>
        </w:rPr>
      </w:pPr>
      <w:r w:rsidRPr="004035E5">
        <w:rPr>
          <w:lang w:val="nn-NO"/>
        </w:rPr>
        <w:t>--- 108</w:t>
      </w:r>
      <w:r w:rsidR="00694E17" w:rsidRPr="004035E5">
        <w:rPr>
          <w:lang w:val="nn-NO"/>
        </w:rPr>
        <w:t xml:space="preserve"> </w:t>
      </w:r>
      <w:r w:rsidR="009A2CC4">
        <w:rPr>
          <w:lang w:val="nn-NO"/>
        </w:rPr>
        <w:t>til 160</w:t>
      </w:r>
    </w:p>
    <w:p w:rsidR="008471C5" w:rsidRPr="004035E5" w:rsidRDefault="008471C5" w:rsidP="008471C5">
      <w:pPr>
        <w:rPr>
          <w:lang w:val="nn-NO"/>
        </w:rPr>
      </w:pPr>
      <w:r w:rsidRPr="004035E5">
        <w:rPr>
          <w:lang w:val="nn-NO"/>
        </w:rPr>
        <w:t>{{Ordforklaring</w:t>
      </w:r>
      <w:r w:rsidR="0079772E">
        <w:rPr>
          <w:lang w:val="nn-NO"/>
        </w:rPr>
        <w:t>a</w:t>
      </w:r>
      <w:r w:rsidRPr="004035E5">
        <w:rPr>
          <w:lang w:val="nn-NO"/>
        </w:rPr>
        <w:t>r:}}</w:t>
      </w:r>
    </w:p>
    <w:p w:rsidR="008471C5" w:rsidRPr="004035E5" w:rsidRDefault="008471C5" w:rsidP="008471C5">
      <w:pPr>
        <w:rPr>
          <w:lang w:val="nn-NO"/>
        </w:rPr>
      </w:pPr>
      <w:r w:rsidRPr="004035E5">
        <w:rPr>
          <w:lang w:val="nn-NO"/>
        </w:rPr>
        <w:t>no significa nada: betyr ingenting</w:t>
      </w:r>
    </w:p>
    <w:p w:rsidR="008471C5" w:rsidRPr="004035E5" w:rsidRDefault="008471C5" w:rsidP="008471C5">
      <w:pPr>
        <w:rPr>
          <w:lang w:val="nn-NO"/>
        </w:rPr>
      </w:pPr>
      <w:r w:rsidRPr="004035E5">
        <w:rPr>
          <w:lang w:val="nn-NO"/>
        </w:rPr>
        <w:t>parte: ein del</w:t>
      </w:r>
    </w:p>
    <w:p w:rsidR="008471C5" w:rsidRPr="004035E5" w:rsidRDefault="008471C5" w:rsidP="008471C5">
      <w:pPr>
        <w:rPr>
          <w:lang w:val="nn-NO"/>
        </w:rPr>
      </w:pPr>
      <w:r w:rsidRPr="004035E5">
        <w:rPr>
          <w:lang w:val="nn-NO"/>
        </w:rPr>
        <w:t>imagen: image</w:t>
      </w:r>
    </w:p>
    <w:p w:rsidR="008471C5" w:rsidRPr="004035E5" w:rsidRDefault="008471C5" w:rsidP="008471C5">
      <w:pPr>
        <w:rPr>
          <w:lang w:val="nn-NO"/>
        </w:rPr>
      </w:pPr>
      <w:r w:rsidRPr="004035E5">
        <w:rPr>
          <w:lang w:val="nn-NO"/>
        </w:rPr>
        <w:t>cambiar: å forandre</w:t>
      </w:r>
    </w:p>
    <w:p w:rsidR="008471C5" w:rsidRPr="004035E5" w:rsidRDefault="008471C5" w:rsidP="008471C5">
      <w:pPr>
        <w:rPr>
          <w:lang w:val="nn-NO"/>
        </w:rPr>
      </w:pPr>
      <w:r w:rsidRPr="004035E5">
        <w:rPr>
          <w:lang w:val="nn-NO"/>
        </w:rPr>
        <w:t>trae: ta med deg</w:t>
      </w:r>
    </w:p>
    <w:p w:rsidR="008471C5" w:rsidRPr="004035E5" w:rsidRDefault="008471C5" w:rsidP="008471C5">
      <w:pPr>
        <w:rPr>
          <w:lang w:val="nn-NO"/>
        </w:rPr>
      </w:pPr>
      <w:r w:rsidRPr="004035E5">
        <w:rPr>
          <w:lang w:val="nn-NO"/>
        </w:rPr>
        <w:t>estuche de maquillaje: sminkeveske</w:t>
      </w:r>
    </w:p>
    <w:p w:rsidR="008471C5" w:rsidRPr="004035E5" w:rsidRDefault="008471C5" w:rsidP="00065455">
      <w:pPr>
        <w:rPr>
          <w:lang w:val="nn-NO"/>
        </w:rPr>
      </w:pPr>
      <w:r w:rsidRPr="004035E5">
        <w:rPr>
          <w:lang w:val="nn-NO"/>
        </w:rPr>
        <w:t>{{Slutt}}</w:t>
      </w:r>
    </w:p>
    <w:p w:rsidR="008471C5" w:rsidRPr="004035E5" w:rsidRDefault="008471C5" w:rsidP="00065455">
      <w:pPr>
        <w:rPr>
          <w:lang w:val="nn-NO"/>
        </w:rPr>
      </w:pPr>
    </w:p>
    <w:p w:rsidR="00065455" w:rsidRPr="004035E5" w:rsidRDefault="00065455" w:rsidP="00065455">
      <w:pPr>
        <w:rPr>
          <w:lang w:val="nn-NO"/>
        </w:rPr>
      </w:pPr>
      <w:r w:rsidRPr="004035E5">
        <w:rPr>
          <w:lang w:val="nn-NO"/>
        </w:rPr>
        <w:lastRenderedPageBreak/>
        <w:t>Las Damas Rosas og Sandy snakkar saman på skuleplassen dagen etter.</w:t>
      </w:r>
    </w:p>
    <w:p w:rsidR="00065455" w:rsidRPr="004035E5" w:rsidRDefault="00065455" w:rsidP="008471C5">
      <w:pPr>
        <w:ind w:left="374" w:hanging="374"/>
        <w:rPr>
          <w:lang w:val="nn-NO"/>
        </w:rPr>
      </w:pPr>
      <w:r w:rsidRPr="004035E5">
        <w:rPr>
          <w:lang w:val="nn-NO"/>
        </w:rPr>
        <w:t xml:space="preserve">Rizzo: Danny no significa nada para mí Sandy. Estoy saliendo con Kenickie, ¿sabes? </w:t>
      </w:r>
    </w:p>
    <w:p w:rsidR="00065455" w:rsidRPr="004035E5" w:rsidRDefault="00065455" w:rsidP="008471C5">
      <w:pPr>
        <w:ind w:left="374" w:hanging="374"/>
        <w:rPr>
          <w:lang w:val="nn-NO"/>
        </w:rPr>
      </w:pPr>
      <w:r w:rsidRPr="004035E5">
        <w:rPr>
          <w:lang w:val="nn-NO"/>
        </w:rPr>
        <w:t xml:space="preserve">Sandy: Lo sé. No estoy enojada contigo Rizzo. Es que Danny es otra persona con su pandilla. Cuando está conmigo... </w:t>
      </w:r>
    </w:p>
    <w:p w:rsidR="00065455" w:rsidRPr="004035E5" w:rsidRDefault="00065455" w:rsidP="008471C5">
      <w:pPr>
        <w:ind w:left="374" w:hanging="374"/>
        <w:rPr>
          <w:lang w:val="nn-NO"/>
        </w:rPr>
      </w:pPr>
      <w:r w:rsidRPr="004035E5">
        <w:rPr>
          <w:lang w:val="nn-NO"/>
        </w:rPr>
        <w:t xml:space="preserve">Rizzo: Lo sé, lo sé. Es parte de su imagen. </w:t>
      </w:r>
    </w:p>
    <w:p w:rsidR="00065455" w:rsidRPr="004035E5" w:rsidRDefault="00065455" w:rsidP="008471C5">
      <w:pPr>
        <w:ind w:left="374" w:hanging="374"/>
        <w:rPr>
          <w:lang w:val="nn-NO"/>
        </w:rPr>
      </w:pPr>
      <w:r w:rsidRPr="004035E5">
        <w:rPr>
          <w:lang w:val="nn-NO"/>
        </w:rPr>
        <w:t xml:space="preserve">Frenchy: Sandy, tienes que cambiar. </w:t>
      </w:r>
    </w:p>
    <w:p w:rsidR="00065455" w:rsidRPr="004035E5" w:rsidRDefault="00065455" w:rsidP="008471C5">
      <w:pPr>
        <w:ind w:left="374" w:hanging="374"/>
        <w:rPr>
          <w:lang w:val="nn-NO"/>
        </w:rPr>
      </w:pPr>
      <w:r w:rsidRPr="004035E5">
        <w:rPr>
          <w:lang w:val="nn-NO"/>
        </w:rPr>
        <w:t xml:space="preserve">Rizzo: Chicas, vamos a mi casa. Frenchy, ¡trae tu estuche de maquillaje! </w:t>
      </w:r>
    </w:p>
    <w:p w:rsidR="00065455" w:rsidRPr="004035E5" w:rsidRDefault="00065455" w:rsidP="00065455">
      <w:pPr>
        <w:rPr>
          <w:lang w:val="nn-NO"/>
        </w:rPr>
      </w:pPr>
    </w:p>
    <w:p w:rsidR="00065455" w:rsidRPr="004035E5" w:rsidRDefault="00065455" w:rsidP="00065455">
      <w:pPr>
        <w:rPr>
          <w:lang w:val="nn-NO"/>
        </w:rPr>
      </w:pPr>
      <w:r w:rsidRPr="004035E5">
        <w:rPr>
          <w:lang w:val="nn-NO"/>
        </w:rPr>
        <w:t>--- 109</w:t>
      </w:r>
      <w:r w:rsidR="00694E17" w:rsidRPr="004035E5">
        <w:rPr>
          <w:lang w:val="nn-NO"/>
        </w:rPr>
        <w:t xml:space="preserve"> </w:t>
      </w:r>
      <w:r w:rsidR="009A2CC4">
        <w:rPr>
          <w:lang w:val="nn-NO"/>
        </w:rPr>
        <w:t>til 160</w:t>
      </w:r>
    </w:p>
    <w:p w:rsidR="008471C5" w:rsidRPr="004035E5" w:rsidRDefault="008471C5" w:rsidP="008471C5">
      <w:pPr>
        <w:rPr>
          <w:lang w:val="nn-NO"/>
        </w:rPr>
      </w:pPr>
      <w:r w:rsidRPr="004035E5">
        <w:rPr>
          <w:lang w:val="nn-NO"/>
        </w:rPr>
        <w:t>{{Ordforklaring</w:t>
      </w:r>
      <w:r w:rsidR="0079772E">
        <w:rPr>
          <w:lang w:val="nn-NO"/>
        </w:rPr>
        <w:t>a</w:t>
      </w:r>
      <w:r w:rsidRPr="004035E5">
        <w:rPr>
          <w:lang w:val="nn-NO"/>
        </w:rPr>
        <w:t>r:}}</w:t>
      </w:r>
    </w:p>
    <w:p w:rsidR="008471C5" w:rsidRPr="004035E5" w:rsidRDefault="008471C5" w:rsidP="008471C5">
      <w:pPr>
        <w:rPr>
          <w:lang w:val="nn-NO"/>
        </w:rPr>
      </w:pPr>
      <w:r w:rsidRPr="004035E5">
        <w:rPr>
          <w:lang w:val="nn-NO"/>
        </w:rPr>
        <w:t>chupa: skinnjakke</w:t>
      </w:r>
    </w:p>
    <w:p w:rsidR="008471C5" w:rsidRPr="004035E5" w:rsidRDefault="008471C5" w:rsidP="008471C5">
      <w:pPr>
        <w:rPr>
          <w:lang w:val="nn-NO"/>
        </w:rPr>
      </w:pPr>
      <w:r w:rsidRPr="004035E5">
        <w:rPr>
          <w:lang w:val="nn-NO"/>
        </w:rPr>
        <w:t>transformarte: forvandle deg</w:t>
      </w:r>
    </w:p>
    <w:p w:rsidR="008471C5" w:rsidRPr="004035E5" w:rsidRDefault="008471C5" w:rsidP="008471C5">
      <w:pPr>
        <w:rPr>
          <w:lang w:val="nn-NO"/>
        </w:rPr>
      </w:pPr>
      <w:r w:rsidRPr="004035E5">
        <w:rPr>
          <w:lang w:val="nn-NO"/>
        </w:rPr>
        <w:t>empollón: lesehest, skulelys</w:t>
      </w:r>
    </w:p>
    <w:p w:rsidR="008471C5" w:rsidRPr="004035E5" w:rsidRDefault="008471C5" w:rsidP="00065455">
      <w:pPr>
        <w:rPr>
          <w:lang w:val="nn-NO"/>
        </w:rPr>
      </w:pPr>
      <w:r w:rsidRPr="004035E5">
        <w:rPr>
          <w:lang w:val="nn-NO"/>
        </w:rPr>
        <w:t>{{Slutt}}</w:t>
      </w:r>
    </w:p>
    <w:p w:rsidR="008471C5" w:rsidRPr="004035E5" w:rsidRDefault="008471C5" w:rsidP="00065455">
      <w:pPr>
        <w:rPr>
          <w:lang w:val="nn-NO"/>
        </w:rPr>
      </w:pPr>
    </w:p>
    <w:p w:rsidR="00065455" w:rsidRPr="004035E5" w:rsidRDefault="00065455" w:rsidP="00065455">
      <w:pPr>
        <w:rPr>
          <w:lang w:val="nn-NO"/>
        </w:rPr>
      </w:pPr>
      <w:r w:rsidRPr="004035E5">
        <w:rPr>
          <w:lang w:val="nn-NO"/>
        </w:rPr>
        <w:t>Samtidig snakkar Danny med gjengen sin.</w:t>
      </w:r>
    </w:p>
    <w:p w:rsidR="00065455" w:rsidRPr="004035E5" w:rsidRDefault="00065455" w:rsidP="008471C5">
      <w:pPr>
        <w:ind w:left="374" w:hanging="374"/>
        <w:rPr>
          <w:lang w:val="nn-NO"/>
        </w:rPr>
      </w:pPr>
      <w:r w:rsidRPr="004035E5">
        <w:rPr>
          <w:lang w:val="nn-NO"/>
        </w:rPr>
        <w:t xml:space="preserve">Danny: Tengo que cambiar. Sandy quiere un chico sin el peinado de Elvis y sin chupa. </w:t>
      </w:r>
    </w:p>
    <w:p w:rsidR="00065455" w:rsidRPr="004035E5" w:rsidRDefault="00065455" w:rsidP="008471C5">
      <w:pPr>
        <w:ind w:left="374" w:hanging="374"/>
        <w:rPr>
          <w:lang w:val="nn-NO"/>
        </w:rPr>
      </w:pPr>
      <w:r w:rsidRPr="004035E5">
        <w:rPr>
          <w:lang w:val="nn-NO"/>
        </w:rPr>
        <w:t xml:space="preserve">Sonny: ¿Pero qué dices? </w:t>
      </w:r>
    </w:p>
    <w:p w:rsidR="00065455" w:rsidRPr="004035E5" w:rsidRDefault="00065455" w:rsidP="008471C5">
      <w:pPr>
        <w:ind w:left="374" w:hanging="374"/>
        <w:rPr>
          <w:lang w:val="nn-NO"/>
        </w:rPr>
      </w:pPr>
      <w:r w:rsidRPr="004035E5">
        <w:rPr>
          <w:lang w:val="nn-NO"/>
        </w:rPr>
        <w:t xml:space="preserve">Kenickie: Tú eres Danny Zuko. Tú no tienes que cambiar por una chica. </w:t>
      </w:r>
    </w:p>
    <w:p w:rsidR="00065455" w:rsidRPr="004035E5" w:rsidRDefault="00065455" w:rsidP="008471C5">
      <w:pPr>
        <w:ind w:left="374" w:hanging="374"/>
        <w:rPr>
          <w:lang w:val="nn-NO"/>
        </w:rPr>
      </w:pPr>
      <w:r w:rsidRPr="004035E5">
        <w:rPr>
          <w:lang w:val="nn-NO"/>
        </w:rPr>
        <w:t xml:space="preserve">Putzie: Hay otras. </w:t>
      </w:r>
    </w:p>
    <w:p w:rsidR="00065455" w:rsidRPr="004035E5" w:rsidRDefault="00065455" w:rsidP="008471C5">
      <w:pPr>
        <w:ind w:left="374" w:hanging="374"/>
        <w:rPr>
          <w:lang w:val="nn-NO"/>
        </w:rPr>
      </w:pPr>
      <w:r w:rsidRPr="004035E5">
        <w:rPr>
          <w:lang w:val="nn-NO"/>
        </w:rPr>
        <w:t xml:space="preserve">Danny: Pero no como ella. La quiero. </w:t>
      </w:r>
    </w:p>
    <w:p w:rsidR="00065455" w:rsidRPr="004035E5" w:rsidRDefault="00065455" w:rsidP="008471C5">
      <w:pPr>
        <w:ind w:left="374" w:hanging="374"/>
        <w:rPr>
          <w:lang w:val="nn-NO"/>
        </w:rPr>
      </w:pPr>
      <w:r w:rsidRPr="004035E5">
        <w:rPr>
          <w:lang w:val="nn-NO"/>
        </w:rPr>
        <w:t xml:space="preserve">Kenickie: ¿Hablas en serio cuando dices que vas a transformarte en un empollón? </w:t>
      </w:r>
    </w:p>
    <w:p w:rsidR="00065455" w:rsidRPr="004035E5" w:rsidRDefault="00065455" w:rsidP="008471C5">
      <w:pPr>
        <w:ind w:left="374" w:hanging="374"/>
        <w:rPr>
          <w:lang w:val="nn-NO"/>
        </w:rPr>
      </w:pPr>
      <w:r w:rsidRPr="004035E5">
        <w:rPr>
          <w:lang w:val="nn-NO"/>
        </w:rPr>
        <w:t xml:space="preserve">Danny: Sí. </w:t>
      </w:r>
    </w:p>
    <w:p w:rsidR="00065455" w:rsidRPr="004035E5" w:rsidRDefault="00065455" w:rsidP="00065455">
      <w:pPr>
        <w:rPr>
          <w:lang w:val="nn-NO"/>
        </w:rPr>
      </w:pPr>
    </w:p>
    <w:p w:rsidR="00065455" w:rsidRPr="004035E5" w:rsidRDefault="00065455" w:rsidP="00065455">
      <w:pPr>
        <w:rPr>
          <w:lang w:val="nn-NO"/>
        </w:rPr>
      </w:pPr>
      <w:r w:rsidRPr="004035E5">
        <w:rPr>
          <w:lang w:val="nn-NO"/>
        </w:rPr>
        <w:t>--- 110</w:t>
      </w:r>
      <w:r w:rsidR="00694E17" w:rsidRPr="004035E5">
        <w:rPr>
          <w:lang w:val="nn-NO"/>
        </w:rPr>
        <w:t xml:space="preserve"> </w:t>
      </w:r>
      <w:r w:rsidR="009A2CC4">
        <w:rPr>
          <w:lang w:val="nn-NO"/>
        </w:rPr>
        <w:t>til 160</w:t>
      </w:r>
    </w:p>
    <w:p w:rsidR="008471C5" w:rsidRPr="004035E5" w:rsidRDefault="008471C5" w:rsidP="008471C5">
      <w:pPr>
        <w:rPr>
          <w:lang w:val="nn-NO"/>
        </w:rPr>
      </w:pPr>
      <w:r w:rsidRPr="004035E5">
        <w:rPr>
          <w:lang w:val="nn-NO"/>
        </w:rPr>
        <w:t>{{Ordforklaring</w:t>
      </w:r>
      <w:r w:rsidR="002C737B">
        <w:rPr>
          <w:lang w:val="nn-NO"/>
        </w:rPr>
        <w:t>a</w:t>
      </w:r>
      <w:r w:rsidRPr="004035E5">
        <w:rPr>
          <w:lang w:val="nn-NO"/>
        </w:rPr>
        <w:t>r:}}</w:t>
      </w:r>
    </w:p>
    <w:p w:rsidR="008471C5" w:rsidRPr="004035E5" w:rsidRDefault="008471C5" w:rsidP="008471C5">
      <w:pPr>
        <w:rPr>
          <w:lang w:val="nn-NO"/>
        </w:rPr>
      </w:pPr>
      <w:r w:rsidRPr="004035E5">
        <w:rPr>
          <w:lang w:val="nn-NO"/>
        </w:rPr>
        <w:t>no lo gastes: ikkje slit det ut</w:t>
      </w:r>
    </w:p>
    <w:p w:rsidR="008471C5" w:rsidRPr="004035E5" w:rsidRDefault="008471C5" w:rsidP="008471C5">
      <w:pPr>
        <w:rPr>
          <w:lang w:val="nn-NO"/>
        </w:rPr>
      </w:pPr>
      <w:r w:rsidRPr="004035E5">
        <w:rPr>
          <w:lang w:val="nn-NO"/>
        </w:rPr>
        <w:t>pareces otra: du ser ut som ein annan</w:t>
      </w:r>
    </w:p>
    <w:p w:rsidR="008471C5" w:rsidRPr="004035E5" w:rsidRDefault="008471C5" w:rsidP="00065455">
      <w:pPr>
        <w:rPr>
          <w:lang w:val="nn-NO"/>
        </w:rPr>
      </w:pPr>
      <w:r w:rsidRPr="004035E5">
        <w:rPr>
          <w:lang w:val="nn-NO"/>
        </w:rPr>
        <w:t>{{Slutt}}</w:t>
      </w:r>
    </w:p>
    <w:p w:rsidR="008471C5" w:rsidRPr="004035E5" w:rsidRDefault="008471C5" w:rsidP="00065455">
      <w:pPr>
        <w:rPr>
          <w:lang w:val="nn-NO"/>
        </w:rPr>
      </w:pPr>
    </w:p>
    <w:p w:rsidR="00065455" w:rsidRPr="004035E5" w:rsidRDefault="00065455" w:rsidP="00065455">
      <w:pPr>
        <w:rPr>
          <w:lang w:val="nn-NO"/>
        </w:rPr>
      </w:pPr>
      <w:r w:rsidRPr="004035E5">
        <w:rPr>
          <w:lang w:val="nn-NO"/>
        </w:rPr>
        <w:t xml:space="preserve">Dagen etter står Los T-Birds på skuleplassen. Danny har på seg vanlege klede og ein annan frisyre, utan brylkrem i håret. Etter ei stund kjem Las Damas Rosas, og til slutt kjem Sandy. Ho er forandra frå topp til tå til ei Dama Rosa. Danny trur nesten ikkje sine eigne auge. </w:t>
      </w:r>
    </w:p>
    <w:p w:rsidR="00065455" w:rsidRPr="004035E5" w:rsidRDefault="00065455" w:rsidP="00065455">
      <w:pPr>
        <w:rPr>
          <w:lang w:val="nn-NO"/>
        </w:rPr>
      </w:pPr>
      <w:r w:rsidRPr="004035E5">
        <w:rPr>
          <w:lang w:val="nn-NO"/>
        </w:rPr>
        <w:t xml:space="preserve">Danny: ¡Sandy! </w:t>
      </w:r>
    </w:p>
    <w:p w:rsidR="00065455" w:rsidRPr="004035E5" w:rsidRDefault="00065455" w:rsidP="00065455">
      <w:pPr>
        <w:rPr>
          <w:lang w:val="nn-NO"/>
        </w:rPr>
      </w:pPr>
      <w:r w:rsidRPr="004035E5">
        <w:rPr>
          <w:lang w:val="nn-NO"/>
        </w:rPr>
        <w:t xml:space="preserve">Sandy: Ese es mi nombre, no lo gastes. </w:t>
      </w:r>
    </w:p>
    <w:p w:rsidR="00065455" w:rsidRPr="004035E5" w:rsidRDefault="00065455" w:rsidP="00065455">
      <w:pPr>
        <w:rPr>
          <w:lang w:val="nn-NO"/>
        </w:rPr>
      </w:pPr>
      <w:r w:rsidRPr="004035E5">
        <w:rPr>
          <w:lang w:val="nn-NO"/>
        </w:rPr>
        <w:t xml:space="preserve">Danny: Pa-pa-pareces otra. </w:t>
      </w:r>
    </w:p>
    <w:p w:rsidR="00065455" w:rsidRPr="004035E5" w:rsidRDefault="00065455" w:rsidP="00065455">
      <w:pPr>
        <w:rPr>
          <w:lang w:val="nn-NO"/>
        </w:rPr>
      </w:pPr>
    </w:p>
    <w:p w:rsidR="00065455" w:rsidRPr="004035E5" w:rsidRDefault="00065455" w:rsidP="00065455">
      <w:pPr>
        <w:rPr>
          <w:lang w:val="nn-NO"/>
        </w:rPr>
      </w:pPr>
      <w:r w:rsidRPr="004035E5">
        <w:rPr>
          <w:lang w:val="nn-NO"/>
        </w:rPr>
        <w:t>--- 111</w:t>
      </w:r>
      <w:r w:rsidR="00694E17" w:rsidRPr="004035E5">
        <w:rPr>
          <w:lang w:val="nn-NO"/>
        </w:rPr>
        <w:t xml:space="preserve"> </w:t>
      </w:r>
      <w:r w:rsidR="009A2CC4">
        <w:rPr>
          <w:lang w:val="nn-NO"/>
        </w:rPr>
        <w:t>til 160</w:t>
      </w:r>
    </w:p>
    <w:p w:rsidR="008471C5" w:rsidRPr="004035E5" w:rsidRDefault="008471C5" w:rsidP="008471C5">
      <w:pPr>
        <w:rPr>
          <w:lang w:val="nn-NO"/>
        </w:rPr>
      </w:pPr>
      <w:r w:rsidRPr="004035E5">
        <w:rPr>
          <w:lang w:val="nn-NO"/>
        </w:rPr>
        <w:t>{{ Ordforklaring</w:t>
      </w:r>
      <w:r w:rsidR="000F4FC3">
        <w:rPr>
          <w:lang w:val="nn-NO"/>
        </w:rPr>
        <w:t>a</w:t>
      </w:r>
      <w:r w:rsidRPr="004035E5">
        <w:rPr>
          <w:lang w:val="nn-NO"/>
        </w:rPr>
        <w:t>r:}}</w:t>
      </w:r>
    </w:p>
    <w:p w:rsidR="008471C5" w:rsidRPr="004035E5" w:rsidRDefault="008471C5" w:rsidP="008471C5">
      <w:pPr>
        <w:rPr>
          <w:lang w:val="nn-NO"/>
        </w:rPr>
      </w:pPr>
      <w:r w:rsidRPr="004035E5">
        <w:rPr>
          <w:lang w:val="nn-NO"/>
        </w:rPr>
        <w:lastRenderedPageBreak/>
        <w:t>lo has notado: du har lagt merke til det</w:t>
      </w:r>
    </w:p>
    <w:p w:rsidR="008471C5" w:rsidRPr="004035E5" w:rsidRDefault="008471C5" w:rsidP="008471C5">
      <w:pPr>
        <w:rPr>
          <w:lang w:val="nn-NO"/>
        </w:rPr>
      </w:pPr>
      <w:r w:rsidRPr="004035E5">
        <w:rPr>
          <w:lang w:val="nn-NO"/>
        </w:rPr>
        <w:t>hayas cambiado por mí: du har forandra deg for meg</w:t>
      </w:r>
    </w:p>
    <w:p w:rsidR="008471C5" w:rsidRPr="004035E5" w:rsidRDefault="008471C5" w:rsidP="008471C5">
      <w:pPr>
        <w:ind w:left="374" w:hanging="374"/>
        <w:rPr>
          <w:lang w:val="nn-NO"/>
        </w:rPr>
      </w:pPr>
    </w:p>
    <w:p w:rsidR="00065455" w:rsidRPr="004035E5" w:rsidRDefault="00065455" w:rsidP="008471C5">
      <w:pPr>
        <w:ind w:left="374" w:hanging="374"/>
        <w:rPr>
          <w:lang w:val="nn-NO"/>
        </w:rPr>
      </w:pPr>
      <w:r w:rsidRPr="004035E5">
        <w:rPr>
          <w:lang w:val="nn-NO"/>
        </w:rPr>
        <w:t xml:space="preserve">Sandy: Lo has notado... ¿qué piensas?... guapo. </w:t>
      </w:r>
    </w:p>
    <w:p w:rsidR="00065455" w:rsidRPr="004035E5" w:rsidRDefault="00065455" w:rsidP="008471C5">
      <w:pPr>
        <w:ind w:left="374" w:hanging="374"/>
        <w:rPr>
          <w:lang w:val="nn-NO"/>
        </w:rPr>
      </w:pPr>
      <w:r w:rsidRPr="004035E5">
        <w:rPr>
          <w:lang w:val="nn-NO"/>
        </w:rPr>
        <w:t xml:space="preserve">Danny: Pues eres, eres... </w:t>
      </w:r>
    </w:p>
    <w:p w:rsidR="00065455" w:rsidRPr="004035E5" w:rsidRDefault="00065455" w:rsidP="008471C5">
      <w:pPr>
        <w:ind w:left="374" w:hanging="374"/>
        <w:rPr>
          <w:lang w:val="nn-NO"/>
        </w:rPr>
      </w:pPr>
      <w:r w:rsidRPr="004035E5">
        <w:rPr>
          <w:lang w:val="nn-NO"/>
        </w:rPr>
        <w:t xml:space="preserve">Sandy: Lo sé. ¡No puedo creer que hayas cambiado por mí! </w:t>
      </w:r>
    </w:p>
    <w:p w:rsidR="00065455" w:rsidRPr="004035E5" w:rsidRDefault="00065455" w:rsidP="008471C5">
      <w:pPr>
        <w:ind w:left="374" w:hanging="374"/>
        <w:rPr>
          <w:lang w:val="nn-NO"/>
        </w:rPr>
      </w:pPr>
      <w:r w:rsidRPr="004035E5">
        <w:rPr>
          <w:lang w:val="nn-NO"/>
        </w:rPr>
        <w:t xml:space="preserve">Danny: Digo lo mismo. Te quiero como eres. No tienes que cambiar. </w:t>
      </w:r>
    </w:p>
    <w:p w:rsidR="00065455" w:rsidRPr="004035E5" w:rsidRDefault="00065455" w:rsidP="008471C5">
      <w:pPr>
        <w:ind w:left="374" w:hanging="374"/>
        <w:rPr>
          <w:lang w:val="nn-NO"/>
        </w:rPr>
      </w:pPr>
      <w:r w:rsidRPr="004035E5">
        <w:rPr>
          <w:lang w:val="nn-NO"/>
        </w:rPr>
        <w:t xml:space="preserve">Sandy: Y a mí me gusta tu peinado de Elvis y tu chupa. Éste no eres tú. </w:t>
      </w:r>
    </w:p>
    <w:p w:rsidR="00065455" w:rsidRPr="004035E5" w:rsidRDefault="00065455" w:rsidP="008471C5">
      <w:pPr>
        <w:ind w:left="374" w:hanging="374"/>
        <w:rPr>
          <w:lang w:val="nn-NO"/>
        </w:rPr>
      </w:pPr>
      <w:r w:rsidRPr="004035E5">
        <w:rPr>
          <w:lang w:val="nn-NO"/>
        </w:rPr>
        <w:t xml:space="preserve">Kenickie: Gracias a Dios que mañana eres el mismo Danny Zuko. </w:t>
      </w:r>
    </w:p>
    <w:p w:rsidR="00065455" w:rsidRPr="004035E5" w:rsidRDefault="00065455" w:rsidP="00065455">
      <w:pPr>
        <w:rPr>
          <w:lang w:val="nn-NO"/>
        </w:rPr>
      </w:pPr>
    </w:p>
    <w:p w:rsidR="00065455" w:rsidRPr="004035E5" w:rsidRDefault="00065455" w:rsidP="00065455">
      <w:pPr>
        <w:rPr>
          <w:lang w:val="nn-NO"/>
        </w:rPr>
      </w:pPr>
      <w:r w:rsidRPr="004035E5">
        <w:rPr>
          <w:lang w:val="nn-NO"/>
        </w:rPr>
        <w:t>--- 112</w:t>
      </w:r>
      <w:r w:rsidR="00694E17" w:rsidRPr="004035E5">
        <w:rPr>
          <w:lang w:val="nn-NO"/>
        </w:rPr>
        <w:t xml:space="preserve"> </w:t>
      </w:r>
      <w:r w:rsidR="009A2CC4">
        <w:rPr>
          <w:lang w:val="nn-NO"/>
        </w:rPr>
        <w:t>til 160</w:t>
      </w:r>
    </w:p>
    <w:p w:rsidR="00065455" w:rsidRPr="004035E5" w:rsidRDefault="00065455" w:rsidP="008471C5">
      <w:pPr>
        <w:pStyle w:val="Overskrift1"/>
        <w:rPr>
          <w:lang w:val="nn-NO"/>
        </w:rPr>
      </w:pPr>
      <w:bookmarkStart w:id="28" w:name="_Toc486419409"/>
      <w:r w:rsidRPr="004035E5">
        <w:rPr>
          <w:lang w:val="nn-NO"/>
        </w:rPr>
        <w:t>xxx1 Ekstratekstar</w:t>
      </w:r>
      <w:bookmarkEnd w:id="28"/>
    </w:p>
    <w:p w:rsidR="00065455" w:rsidRPr="004035E5" w:rsidRDefault="00065455" w:rsidP="008471C5">
      <w:pPr>
        <w:pStyle w:val="Overskrift2"/>
        <w:rPr>
          <w:lang w:val="nn-NO"/>
        </w:rPr>
      </w:pPr>
      <w:r w:rsidRPr="004035E5">
        <w:rPr>
          <w:lang w:val="nn-NO"/>
        </w:rPr>
        <w:t>xxx2 Salvador Dalí</w:t>
      </w:r>
    </w:p>
    <w:p w:rsidR="00065455" w:rsidRPr="004035E5" w:rsidRDefault="008471C5" w:rsidP="00065455">
      <w:pPr>
        <w:rPr>
          <w:lang w:val="nn-NO"/>
        </w:rPr>
      </w:pPr>
      <w:r w:rsidRPr="004035E5">
        <w:rPr>
          <w:lang w:val="nn-NO"/>
        </w:rPr>
        <w:t>{{Bilete av Salvador Dalí.}}</w:t>
      </w:r>
    </w:p>
    <w:p w:rsidR="008471C5" w:rsidRPr="004035E5" w:rsidRDefault="008471C5" w:rsidP="00065455">
      <w:pPr>
        <w:rPr>
          <w:lang w:val="nn-NO"/>
        </w:rPr>
      </w:pPr>
    </w:p>
    <w:p w:rsidR="00065455" w:rsidRPr="004035E5" w:rsidRDefault="00065455" w:rsidP="00065455">
      <w:pPr>
        <w:rPr>
          <w:lang w:val="nn-NO"/>
        </w:rPr>
      </w:pPr>
      <w:r w:rsidRPr="004035E5">
        <w:rPr>
          <w:lang w:val="nn-NO"/>
        </w:rPr>
        <w:t>--- 113</w:t>
      </w:r>
      <w:r w:rsidR="00694E17" w:rsidRPr="004035E5">
        <w:rPr>
          <w:lang w:val="nn-NO"/>
        </w:rPr>
        <w:t xml:space="preserve"> </w:t>
      </w:r>
      <w:r w:rsidR="009A2CC4">
        <w:rPr>
          <w:lang w:val="nn-NO"/>
        </w:rPr>
        <w:t>til 160</w:t>
      </w:r>
    </w:p>
    <w:p w:rsidR="00065455" w:rsidRPr="004035E5" w:rsidRDefault="00065455" w:rsidP="00065455">
      <w:pPr>
        <w:rPr>
          <w:lang w:val="nn-NO"/>
        </w:rPr>
      </w:pPr>
      <w:r w:rsidRPr="004035E5">
        <w:rPr>
          <w:lang w:val="nn-NO"/>
        </w:rPr>
        <w:t xml:space="preserve">Dalí es, sin duda, un pintor genial. Nace en Figueras, Cataluña el 11 de mayo de 1904. Desde muy pequeño muestra un gran interés por la pintura y el dibujo. Hace sus primeros estudios a una edad muy temprana y ya en 1917 tiene su primera exposición en casa de su familia. Debido a su gran talento pasa a ser una estrella de la noche a la mañana. </w:t>
      </w:r>
    </w:p>
    <w:p w:rsidR="00065455" w:rsidRPr="004035E5" w:rsidRDefault="00065455" w:rsidP="00065455">
      <w:pPr>
        <w:rPr>
          <w:lang w:val="nn-NO"/>
        </w:rPr>
      </w:pPr>
      <w:r w:rsidRPr="004035E5">
        <w:rPr>
          <w:lang w:val="nn-NO"/>
        </w:rPr>
        <w:t xml:space="preserve">  En 1922 empieza sus estudios superiores de arte en Madrid. Es expulsado dos veces de la academia por criticar a sus profesores. Esto hace que se vuelva aún más popular entre sus compañeros de estudios. Pronto conoce a Miró y a Picasso quienes lo introducen en el mundo del surrealismo. </w:t>
      </w:r>
    </w:p>
    <w:p w:rsidR="00065455" w:rsidRPr="004035E5" w:rsidRDefault="00065455" w:rsidP="00065455">
      <w:pPr>
        <w:rPr>
          <w:lang w:val="nn-NO"/>
        </w:rPr>
      </w:pPr>
      <w:r w:rsidRPr="004035E5">
        <w:rPr>
          <w:lang w:val="nn-NO"/>
        </w:rPr>
        <w:t xml:space="preserve">  En 1929 conoce en Francia al gran amor de su vida, Gala Éluard. Ella se convierte en su mujer, su musa, su fuente de inspiración, su administradora y también en su auxiliar mental. Este mismo año se integra por completo en el grupo de los surrealistas de la capital francesa pero cinco años después es expulsado por contradecir las ideas del grupo. Con el comienzo de la Segunda Guerra Mundial Dalí y Gala emigran a los Estados Unidos y allí se quedan viviendo y trabajando con su arte hasta 1948. Después se radican en España. </w:t>
      </w:r>
    </w:p>
    <w:p w:rsidR="00065455" w:rsidRPr="004035E5" w:rsidRDefault="00065455" w:rsidP="00065455">
      <w:pPr>
        <w:rPr>
          <w:lang w:val="nn-NO"/>
        </w:rPr>
      </w:pPr>
      <w:r w:rsidRPr="004035E5">
        <w:rPr>
          <w:lang w:val="nn-NO"/>
        </w:rPr>
        <w:t xml:space="preserve">  La principal característica de Dalí es que en sus cuadros pinta motivos que no todas las personas pueden percibir. Cuando sufre un trastorno mental pinta las cosas que ve durante ese período. Sus cuadros son como interpretaciones de sueños. </w:t>
      </w:r>
    </w:p>
    <w:p w:rsidR="00065455" w:rsidRPr="004035E5" w:rsidRDefault="00065455" w:rsidP="00065455">
      <w:pPr>
        <w:rPr>
          <w:lang w:val="nn-NO"/>
        </w:rPr>
      </w:pPr>
      <w:r w:rsidRPr="004035E5">
        <w:rPr>
          <w:lang w:val="nn-NO"/>
        </w:rPr>
        <w:t xml:space="preserve">  En 1982 muere Gala. Dalí entra en una gran depresión y prefiere vivir sumido en una profunda soledad. Vive entonces en el Castillo de Púbol. Su salud se deteriora con el correr de los años y el 23 de enero de 1989 muere cuando su corazón no resiste más de sufrir por su Gala. </w:t>
      </w:r>
    </w:p>
    <w:p w:rsidR="00065455" w:rsidRPr="004035E5" w:rsidRDefault="00065455" w:rsidP="00065455">
      <w:pPr>
        <w:rPr>
          <w:lang w:val="nn-NO"/>
        </w:rPr>
      </w:pPr>
    </w:p>
    <w:p w:rsidR="00065455" w:rsidRPr="004035E5" w:rsidRDefault="00065455" w:rsidP="00065455">
      <w:pPr>
        <w:rPr>
          <w:lang w:val="nn-NO"/>
        </w:rPr>
      </w:pPr>
      <w:r w:rsidRPr="004035E5">
        <w:rPr>
          <w:lang w:val="nn-NO"/>
        </w:rPr>
        <w:t>--- 114</w:t>
      </w:r>
      <w:r w:rsidR="00694E17" w:rsidRPr="004035E5">
        <w:rPr>
          <w:lang w:val="nn-NO"/>
        </w:rPr>
        <w:t xml:space="preserve"> </w:t>
      </w:r>
      <w:r w:rsidR="009A2CC4">
        <w:rPr>
          <w:lang w:val="nn-NO"/>
        </w:rPr>
        <w:t>til 160</w:t>
      </w:r>
    </w:p>
    <w:p w:rsidR="00065455" w:rsidRPr="004035E5" w:rsidRDefault="00065455" w:rsidP="008471C5">
      <w:pPr>
        <w:pStyle w:val="Overskrift2"/>
        <w:rPr>
          <w:lang w:val="nn-NO"/>
        </w:rPr>
      </w:pPr>
      <w:r w:rsidRPr="004035E5">
        <w:rPr>
          <w:lang w:val="nn-NO"/>
        </w:rPr>
        <w:lastRenderedPageBreak/>
        <w:t>xxx2 Aventura de los molinos de viento</w:t>
      </w:r>
    </w:p>
    <w:p w:rsidR="00065455" w:rsidRPr="004035E5" w:rsidRDefault="00065455" w:rsidP="00065455">
      <w:pPr>
        <w:rPr>
          <w:lang w:val="nn-NO"/>
        </w:rPr>
      </w:pPr>
      <w:r w:rsidRPr="004035E5">
        <w:rPr>
          <w:lang w:val="nn-NO"/>
        </w:rPr>
        <w:t xml:space="preserve">Don Quijote de la Mancha es la obra cumbre de la literatura española, escrita en 1605 por Miguel de Cervantes. La novela narra las aventuras de un caballero andante y su escudero. Don Quijote es un idealista, un loco encantador que ha perdido el juicio de tanto leer libros de caballería. Fisicamente es muy delgado y alto. Su escudero, Sancho Panza, es todo lo contrario: es realista, cuerdo; un hombre simple, servil, egoísta y materialista. Es gordo y bajo. </w:t>
      </w:r>
    </w:p>
    <w:p w:rsidR="00065455" w:rsidRPr="004035E5" w:rsidRDefault="00065455" w:rsidP="00065455">
      <w:pPr>
        <w:rPr>
          <w:lang w:val="nn-NO"/>
        </w:rPr>
      </w:pPr>
    </w:p>
    <w:p w:rsidR="00065455" w:rsidRPr="004035E5" w:rsidRDefault="00065455" w:rsidP="00065455">
      <w:pPr>
        <w:rPr>
          <w:lang w:val="nn-NO"/>
        </w:rPr>
      </w:pPr>
      <w:r w:rsidRPr="004035E5">
        <w:rPr>
          <w:lang w:val="nn-NO"/>
        </w:rPr>
        <w:t>--- 115</w:t>
      </w:r>
      <w:r w:rsidR="00694E17" w:rsidRPr="004035E5">
        <w:rPr>
          <w:lang w:val="nn-NO"/>
        </w:rPr>
        <w:t xml:space="preserve"> </w:t>
      </w:r>
      <w:r w:rsidR="009A2CC4">
        <w:rPr>
          <w:lang w:val="nn-NO"/>
        </w:rPr>
        <w:t>til 160</w:t>
      </w:r>
    </w:p>
    <w:p w:rsidR="00065455" w:rsidRPr="004035E5" w:rsidRDefault="00065455" w:rsidP="00065455">
      <w:pPr>
        <w:rPr>
          <w:lang w:val="nn-NO"/>
        </w:rPr>
      </w:pPr>
      <w:r w:rsidRPr="004035E5">
        <w:rPr>
          <w:lang w:val="nn-NO"/>
        </w:rPr>
        <w:t xml:space="preserve">A continuación presentamos una adaptación de una de las aventuras más famosas de nuestro querido caballero. Don Quijote vuelve a su casa convertido en caballero andante. Se da cuenta que todos sus libros de caballería han desaparecido. Sus amigos y su sobrina los han quemado pero nuestro héroe cree que es el sabio Frestón quien ha robado sus libros. Don Quijote luego de recoger dinero y otras cosas, hace su segunda salida en busca de aventuras. </w:t>
      </w:r>
    </w:p>
    <w:p w:rsidR="008471C5" w:rsidRPr="004035E5" w:rsidRDefault="008471C5" w:rsidP="00065455">
      <w:pPr>
        <w:rPr>
          <w:lang w:val="nn-NO"/>
        </w:rPr>
      </w:pPr>
    </w:p>
    <w:p w:rsidR="00065455" w:rsidRPr="004035E5" w:rsidRDefault="00065455" w:rsidP="00065455">
      <w:pPr>
        <w:rPr>
          <w:lang w:val="nn-NO"/>
        </w:rPr>
      </w:pPr>
      <w:r w:rsidRPr="004035E5">
        <w:rPr>
          <w:lang w:val="nn-NO"/>
        </w:rPr>
        <w:t xml:space="preserve">Don Quijote y su escudero Sancho cabalgan por el campo, el caballero va montado en Rocinante y el escudero en un burro rucio. De pronto ven unos molinos de viento. </w:t>
      </w:r>
    </w:p>
    <w:p w:rsidR="00065455" w:rsidRPr="004035E5" w:rsidRDefault="00065455" w:rsidP="008471C5">
      <w:pPr>
        <w:ind w:left="374" w:hanging="374"/>
        <w:rPr>
          <w:lang w:val="nn-NO"/>
        </w:rPr>
      </w:pPr>
      <w:r w:rsidRPr="004035E5">
        <w:rPr>
          <w:lang w:val="nn-NO"/>
        </w:rPr>
        <w:t xml:space="preserve">Don Quijote: ¡Qué suerte tenemos! Mira allí, amigo Sancho, hay más de treinta gigantes. Los voy a matar a todos. </w:t>
      </w:r>
    </w:p>
    <w:p w:rsidR="00065455" w:rsidRPr="004035E5" w:rsidRDefault="00065455" w:rsidP="008471C5">
      <w:pPr>
        <w:ind w:left="374" w:hanging="374"/>
        <w:rPr>
          <w:lang w:val="nn-NO"/>
        </w:rPr>
      </w:pPr>
      <w:r w:rsidRPr="004035E5">
        <w:rPr>
          <w:lang w:val="nn-NO"/>
        </w:rPr>
        <w:t xml:space="preserve">Sancho Panza: ¿Qué gigantes? </w:t>
      </w:r>
    </w:p>
    <w:p w:rsidR="00065455" w:rsidRPr="004035E5" w:rsidRDefault="00065455" w:rsidP="008471C5">
      <w:pPr>
        <w:ind w:left="374" w:hanging="374"/>
        <w:rPr>
          <w:lang w:val="nn-NO"/>
        </w:rPr>
      </w:pPr>
      <w:r w:rsidRPr="004035E5">
        <w:rPr>
          <w:lang w:val="nn-NO"/>
        </w:rPr>
        <w:t xml:space="preserve">Don Quijote: Aquellos que ves allí. ¡Qué brazos tan largos tienen! </w:t>
      </w:r>
    </w:p>
    <w:p w:rsidR="00065455" w:rsidRPr="004035E5" w:rsidRDefault="00065455" w:rsidP="008471C5">
      <w:pPr>
        <w:ind w:left="374" w:hanging="374"/>
        <w:rPr>
          <w:lang w:val="nn-NO"/>
        </w:rPr>
      </w:pPr>
      <w:r w:rsidRPr="004035E5">
        <w:rPr>
          <w:lang w:val="nn-NO"/>
        </w:rPr>
        <w:t xml:space="preserve">Sancho Panza: Perdón mi señor, aquellos que ve allí no son gigantes sino molinos de viento y los brazos tan largos de los que usted habla son las aspas. </w:t>
      </w:r>
    </w:p>
    <w:p w:rsidR="00065455" w:rsidRPr="004035E5" w:rsidRDefault="00065455" w:rsidP="008471C5">
      <w:pPr>
        <w:ind w:left="374" w:hanging="374"/>
        <w:rPr>
          <w:lang w:val="nn-NO"/>
        </w:rPr>
      </w:pPr>
      <w:r w:rsidRPr="004035E5">
        <w:rPr>
          <w:lang w:val="nn-NO"/>
        </w:rPr>
        <w:t xml:space="preserve">Don Quijote: ¡Son gigantes! Y si tienes miedo apártate de aquí y reza porque ahora voy a batallar con ellos. </w:t>
      </w:r>
    </w:p>
    <w:p w:rsidR="008471C5" w:rsidRPr="004035E5" w:rsidRDefault="008471C5" w:rsidP="00065455">
      <w:pPr>
        <w:rPr>
          <w:lang w:val="nn-NO"/>
        </w:rPr>
      </w:pPr>
    </w:p>
    <w:p w:rsidR="00065455" w:rsidRPr="004035E5" w:rsidRDefault="00065455" w:rsidP="00065455">
      <w:pPr>
        <w:rPr>
          <w:lang w:val="nn-NO"/>
        </w:rPr>
      </w:pPr>
      <w:r w:rsidRPr="004035E5">
        <w:rPr>
          <w:lang w:val="nn-NO"/>
        </w:rPr>
        <w:t xml:space="preserve">El hidalgo caballero apunta con su lanza hacia los molinos, pica con las espuelas a su caballo Rocinante y arremete a todo galope sin hacer caso a los gritos de advertencia de Sancho. Al enfrentarse con el primer molino empieza a correr viento y las aspas comienzan a dar vueltas violentamente. El aspa rompe la lanza en mil pedazos y echa al caballero y a su caballo por tierra. Es tan terrible el golpe que ni Rocinante ni Don Quijote se pueden poner de pie. Sancho corre a ayudar a su amo. </w:t>
      </w:r>
    </w:p>
    <w:p w:rsidR="00065455" w:rsidRPr="004035E5" w:rsidRDefault="00065455" w:rsidP="008471C5">
      <w:pPr>
        <w:ind w:left="374" w:hanging="374"/>
        <w:rPr>
          <w:lang w:val="nn-NO"/>
        </w:rPr>
      </w:pPr>
      <w:r w:rsidRPr="004035E5">
        <w:rPr>
          <w:lang w:val="nn-NO"/>
        </w:rPr>
        <w:t xml:space="preserve">Sancho Panza: Yo le dije señor que eran molinos. </w:t>
      </w:r>
    </w:p>
    <w:p w:rsidR="00065455" w:rsidRPr="004035E5" w:rsidRDefault="00065455" w:rsidP="008471C5">
      <w:pPr>
        <w:ind w:left="374" w:hanging="374"/>
        <w:rPr>
          <w:lang w:val="nn-NO"/>
        </w:rPr>
      </w:pPr>
      <w:r w:rsidRPr="004035E5">
        <w:rPr>
          <w:lang w:val="nn-NO"/>
        </w:rPr>
        <w:t xml:space="preserve">Don Quijote: ¡No, Sancho, no son molinos, son gigantes! Lo que pasa es que el sabio Frestón, el mismo que ha robado mis libros, ha convertido estos gigantes en molinos. Él me odia. </w:t>
      </w:r>
    </w:p>
    <w:p w:rsidR="008471C5" w:rsidRPr="004035E5" w:rsidRDefault="008471C5" w:rsidP="00065455">
      <w:pPr>
        <w:rPr>
          <w:lang w:val="nn-NO"/>
        </w:rPr>
      </w:pPr>
    </w:p>
    <w:p w:rsidR="00065455" w:rsidRPr="004035E5" w:rsidRDefault="00065455" w:rsidP="00065455">
      <w:pPr>
        <w:rPr>
          <w:lang w:val="nn-NO"/>
        </w:rPr>
      </w:pPr>
      <w:r w:rsidRPr="004035E5">
        <w:rPr>
          <w:lang w:val="nn-NO"/>
        </w:rPr>
        <w:t>Sancho ayuda a Don Quijote y a Rocinante a ponerse de pie y siguen su camino en busca de nuevas y apasionantes aventuras.</w:t>
      </w:r>
    </w:p>
    <w:p w:rsidR="00065455" w:rsidRPr="004035E5" w:rsidRDefault="00065455" w:rsidP="00065455">
      <w:pPr>
        <w:rPr>
          <w:lang w:val="nn-NO"/>
        </w:rPr>
      </w:pPr>
    </w:p>
    <w:p w:rsidR="00065455" w:rsidRPr="004035E5" w:rsidRDefault="00065455" w:rsidP="00065455">
      <w:pPr>
        <w:rPr>
          <w:lang w:val="nn-NO"/>
        </w:rPr>
      </w:pPr>
      <w:r w:rsidRPr="004035E5">
        <w:rPr>
          <w:lang w:val="nn-NO"/>
        </w:rPr>
        <w:lastRenderedPageBreak/>
        <w:t>--- 116</w:t>
      </w:r>
      <w:r w:rsidR="00694E17" w:rsidRPr="004035E5">
        <w:rPr>
          <w:lang w:val="nn-NO"/>
        </w:rPr>
        <w:t xml:space="preserve"> </w:t>
      </w:r>
      <w:r w:rsidR="009A2CC4">
        <w:rPr>
          <w:lang w:val="nn-NO"/>
        </w:rPr>
        <w:t>til 160</w:t>
      </w:r>
    </w:p>
    <w:p w:rsidR="00065455" w:rsidRPr="004035E5" w:rsidRDefault="00065455" w:rsidP="00A61386">
      <w:pPr>
        <w:pStyle w:val="Overskrift2"/>
        <w:rPr>
          <w:lang w:val="nn-NO"/>
        </w:rPr>
      </w:pPr>
      <w:r w:rsidRPr="004035E5">
        <w:rPr>
          <w:lang w:val="nn-NO"/>
        </w:rPr>
        <w:t>xxx2 Los refranes</w:t>
      </w:r>
    </w:p>
    <w:p w:rsidR="00065455" w:rsidRPr="004035E5" w:rsidRDefault="00065455" w:rsidP="00065455">
      <w:pPr>
        <w:rPr>
          <w:lang w:val="nn-NO"/>
        </w:rPr>
      </w:pPr>
      <w:r w:rsidRPr="004035E5">
        <w:rPr>
          <w:lang w:val="nn-NO"/>
        </w:rPr>
        <w:t xml:space="preserve">Los refranes son dichos populares que expresan una enseñanza moral o una advertencia. Son muy antiguos y de autores anónimos perdidos en el tiempo. Iban pasando de generación en generación en forma oral hasta que alguien tuvo la buena idea de escribirlos. En el Cantar del Mío Cid, considerada la primera obra de la literatura española, ya están presentes los refranes. El año 1508 se publica el primer libro de refranes españoles, muchos de los cuales aún se usan. </w:t>
      </w:r>
    </w:p>
    <w:p w:rsidR="00065455" w:rsidRPr="004035E5" w:rsidRDefault="00A61386" w:rsidP="00065455">
      <w:pPr>
        <w:rPr>
          <w:lang w:val="nn-NO"/>
        </w:rPr>
      </w:pPr>
      <w:r w:rsidRPr="004035E5">
        <w:rPr>
          <w:lang w:val="nn-NO"/>
        </w:rPr>
        <w:t>  </w:t>
      </w:r>
      <w:r w:rsidR="00065455" w:rsidRPr="004035E5">
        <w:rPr>
          <w:lang w:val="nn-NO"/>
        </w:rPr>
        <w:t xml:space="preserve">En el aprendizaje del español te vas a encontrar muchas veces con refranes. Es por eso que te entregamos una lista y su equivalente noruego. En el primer grupo vas a encontrar a los que se pueden traducir casi directamente. En el segundo están los que tienen otra manera de decir en noruego. </w:t>
      </w:r>
    </w:p>
    <w:p w:rsidR="00065455" w:rsidRPr="004035E5" w:rsidRDefault="00065455" w:rsidP="00065455">
      <w:pPr>
        <w:rPr>
          <w:lang w:val="nn-NO"/>
        </w:rPr>
      </w:pPr>
    </w:p>
    <w:p w:rsidR="00065455" w:rsidRPr="004035E5" w:rsidRDefault="00A61386" w:rsidP="00065455">
      <w:pPr>
        <w:rPr>
          <w:lang w:val="nn-NO"/>
        </w:rPr>
      </w:pPr>
      <w:r w:rsidRPr="004035E5">
        <w:rPr>
          <w:lang w:val="nn-NO"/>
        </w:rPr>
        <w:t>_</w:t>
      </w:r>
      <w:r w:rsidR="00065455" w:rsidRPr="004035E5">
        <w:rPr>
          <w:lang w:val="nn-NO"/>
        </w:rPr>
        <w:t>Primer grupo:</w:t>
      </w:r>
      <w:r w:rsidRPr="004035E5">
        <w:rPr>
          <w:lang w:val="nn-NO"/>
        </w:rPr>
        <w:t>_</w:t>
      </w:r>
    </w:p>
    <w:p w:rsidR="00065455" w:rsidRPr="004035E5" w:rsidRDefault="00065455" w:rsidP="00A61386">
      <w:pPr>
        <w:ind w:left="374" w:hanging="374"/>
        <w:rPr>
          <w:lang w:val="nn-NO"/>
        </w:rPr>
      </w:pPr>
      <w:r w:rsidRPr="004035E5">
        <w:rPr>
          <w:lang w:val="nn-NO"/>
        </w:rPr>
        <w:t>Coger/Tomar el toro por los cuernos.</w:t>
      </w:r>
      <w:r w:rsidR="00A61386" w:rsidRPr="004035E5">
        <w:rPr>
          <w:lang w:val="nn-NO"/>
        </w:rPr>
        <w:t xml:space="preserve">: </w:t>
      </w:r>
      <w:r w:rsidRPr="004035E5">
        <w:rPr>
          <w:lang w:val="nn-NO"/>
        </w:rPr>
        <w:t>Ta tyren ved horna.</w:t>
      </w:r>
    </w:p>
    <w:p w:rsidR="00065455" w:rsidRPr="004035E5" w:rsidRDefault="00065455" w:rsidP="00A61386">
      <w:pPr>
        <w:ind w:left="374" w:hanging="374"/>
        <w:rPr>
          <w:lang w:val="nn-NO"/>
        </w:rPr>
      </w:pPr>
      <w:r w:rsidRPr="004035E5">
        <w:rPr>
          <w:lang w:val="nn-NO"/>
        </w:rPr>
        <w:t>El amor es ciego.</w:t>
      </w:r>
      <w:r w:rsidR="00A61386" w:rsidRPr="004035E5">
        <w:rPr>
          <w:lang w:val="nn-NO"/>
        </w:rPr>
        <w:t xml:space="preserve">: </w:t>
      </w:r>
      <w:r w:rsidRPr="004035E5">
        <w:rPr>
          <w:lang w:val="nn-NO"/>
        </w:rPr>
        <w:t>Kjærleik gjer blind.</w:t>
      </w:r>
    </w:p>
    <w:p w:rsidR="00065455" w:rsidRPr="004035E5" w:rsidRDefault="00065455" w:rsidP="00A61386">
      <w:pPr>
        <w:ind w:left="374" w:hanging="374"/>
        <w:rPr>
          <w:lang w:val="nn-NO"/>
        </w:rPr>
      </w:pPr>
      <w:r w:rsidRPr="004035E5">
        <w:rPr>
          <w:lang w:val="nn-NO"/>
        </w:rPr>
        <w:t>Las apariencias engañan.</w:t>
      </w:r>
      <w:r w:rsidR="00A61386" w:rsidRPr="004035E5">
        <w:rPr>
          <w:lang w:val="nn-NO"/>
        </w:rPr>
        <w:t xml:space="preserve">: </w:t>
      </w:r>
      <w:r w:rsidRPr="004035E5">
        <w:rPr>
          <w:lang w:val="nn-NO"/>
        </w:rPr>
        <w:t>Skinnet bedreg.</w:t>
      </w:r>
    </w:p>
    <w:p w:rsidR="00065455" w:rsidRPr="004035E5" w:rsidRDefault="00065455" w:rsidP="00A61386">
      <w:pPr>
        <w:ind w:left="374" w:hanging="374"/>
        <w:rPr>
          <w:lang w:val="nn-NO"/>
        </w:rPr>
      </w:pPr>
      <w:r w:rsidRPr="004035E5">
        <w:rPr>
          <w:lang w:val="nn-NO"/>
        </w:rPr>
        <w:t>Construir en la arena.</w:t>
      </w:r>
      <w:r w:rsidR="00A61386" w:rsidRPr="004035E5">
        <w:rPr>
          <w:lang w:val="nn-NO"/>
        </w:rPr>
        <w:t xml:space="preserve">: </w:t>
      </w:r>
      <w:r w:rsidRPr="004035E5">
        <w:rPr>
          <w:lang w:val="nn-NO"/>
        </w:rPr>
        <w:t>Å byggje huset sitt på sand.</w:t>
      </w:r>
    </w:p>
    <w:p w:rsidR="00065455" w:rsidRPr="004035E5" w:rsidRDefault="00065455" w:rsidP="00A61386">
      <w:pPr>
        <w:ind w:left="374" w:hanging="374"/>
        <w:rPr>
          <w:lang w:val="nn-NO"/>
        </w:rPr>
      </w:pPr>
      <w:r w:rsidRPr="004035E5">
        <w:rPr>
          <w:lang w:val="nn-NO"/>
        </w:rPr>
        <w:t>Dar en el clavo.</w:t>
      </w:r>
      <w:r w:rsidR="00A61386" w:rsidRPr="004035E5">
        <w:rPr>
          <w:lang w:val="nn-NO"/>
        </w:rPr>
        <w:t xml:space="preserve">: </w:t>
      </w:r>
      <w:r w:rsidRPr="004035E5">
        <w:rPr>
          <w:lang w:val="nn-NO"/>
        </w:rPr>
        <w:t>Råke spikaren på hovudet.</w:t>
      </w:r>
    </w:p>
    <w:p w:rsidR="00065455" w:rsidRPr="004035E5" w:rsidRDefault="00065455" w:rsidP="00A61386">
      <w:pPr>
        <w:ind w:left="374" w:hanging="374"/>
        <w:rPr>
          <w:lang w:val="nn-NO"/>
        </w:rPr>
      </w:pPr>
      <w:r w:rsidRPr="004035E5">
        <w:rPr>
          <w:lang w:val="nn-NO"/>
        </w:rPr>
        <w:t>Hay que comer para vivir y no vivir para comer.</w:t>
      </w:r>
      <w:r w:rsidR="00A61386" w:rsidRPr="004035E5">
        <w:rPr>
          <w:lang w:val="nn-NO"/>
        </w:rPr>
        <w:t xml:space="preserve">: </w:t>
      </w:r>
      <w:r w:rsidRPr="004035E5">
        <w:rPr>
          <w:lang w:val="nn-NO"/>
        </w:rPr>
        <w:t>Ein skal ete for å leve og ikkje leve for å ete.</w:t>
      </w:r>
    </w:p>
    <w:p w:rsidR="00065455" w:rsidRPr="004035E5" w:rsidRDefault="00065455" w:rsidP="00A61386">
      <w:pPr>
        <w:ind w:left="374" w:hanging="374"/>
        <w:rPr>
          <w:lang w:val="nn-NO"/>
        </w:rPr>
      </w:pPr>
      <w:r w:rsidRPr="004035E5">
        <w:rPr>
          <w:lang w:val="nn-NO"/>
        </w:rPr>
        <w:t>Navegar contra la corriente.</w:t>
      </w:r>
      <w:r w:rsidR="00A61386" w:rsidRPr="004035E5">
        <w:rPr>
          <w:lang w:val="nn-NO"/>
        </w:rPr>
        <w:t xml:space="preserve">: </w:t>
      </w:r>
      <w:r w:rsidRPr="004035E5">
        <w:rPr>
          <w:lang w:val="nn-NO"/>
        </w:rPr>
        <w:t>Som kjerringa mot straumen.</w:t>
      </w:r>
    </w:p>
    <w:p w:rsidR="00065455" w:rsidRPr="004035E5" w:rsidRDefault="00065455" w:rsidP="00065455">
      <w:pPr>
        <w:rPr>
          <w:lang w:val="nn-NO"/>
        </w:rPr>
      </w:pPr>
    </w:p>
    <w:p w:rsidR="00065455" w:rsidRPr="004035E5" w:rsidRDefault="00065455" w:rsidP="00065455">
      <w:pPr>
        <w:rPr>
          <w:lang w:val="nn-NO"/>
        </w:rPr>
      </w:pPr>
      <w:r w:rsidRPr="004035E5">
        <w:rPr>
          <w:lang w:val="nn-NO"/>
        </w:rPr>
        <w:t>--- 117</w:t>
      </w:r>
      <w:r w:rsidR="00694E17" w:rsidRPr="004035E5">
        <w:rPr>
          <w:lang w:val="nn-NO"/>
        </w:rPr>
        <w:t xml:space="preserve"> </w:t>
      </w:r>
      <w:r w:rsidR="009A2CC4">
        <w:rPr>
          <w:lang w:val="nn-NO"/>
        </w:rPr>
        <w:t>til 160</w:t>
      </w:r>
    </w:p>
    <w:p w:rsidR="00065455" w:rsidRPr="004035E5" w:rsidRDefault="00065455" w:rsidP="00A61386">
      <w:pPr>
        <w:ind w:left="374" w:hanging="374"/>
        <w:rPr>
          <w:lang w:val="nn-NO"/>
        </w:rPr>
      </w:pPr>
      <w:r w:rsidRPr="004035E5">
        <w:rPr>
          <w:lang w:val="nn-NO"/>
        </w:rPr>
        <w:t>Al corazón del hombre se llega por el estómago.</w:t>
      </w:r>
      <w:r w:rsidR="00A61386" w:rsidRPr="004035E5">
        <w:rPr>
          <w:lang w:val="nn-NO"/>
        </w:rPr>
        <w:t xml:space="preserve">: </w:t>
      </w:r>
      <w:r w:rsidRPr="004035E5">
        <w:rPr>
          <w:lang w:val="nn-NO"/>
        </w:rPr>
        <w:t>Vegen til mannehjartet går gjennom magen.</w:t>
      </w:r>
    </w:p>
    <w:p w:rsidR="00065455" w:rsidRPr="004035E5" w:rsidRDefault="00065455" w:rsidP="00A61386">
      <w:pPr>
        <w:ind w:left="374" w:hanging="374"/>
        <w:rPr>
          <w:lang w:val="nn-NO"/>
        </w:rPr>
      </w:pPr>
      <w:r w:rsidRPr="004035E5">
        <w:rPr>
          <w:lang w:val="nn-NO"/>
        </w:rPr>
        <w:t>La mejor defensa es el ataque.</w:t>
      </w:r>
      <w:r w:rsidR="00A61386" w:rsidRPr="004035E5">
        <w:rPr>
          <w:lang w:val="nn-NO"/>
        </w:rPr>
        <w:t xml:space="preserve">: </w:t>
      </w:r>
      <w:r w:rsidRPr="004035E5">
        <w:rPr>
          <w:lang w:val="nn-NO"/>
        </w:rPr>
        <w:t>Angrep er det beste forsvar.</w:t>
      </w:r>
    </w:p>
    <w:p w:rsidR="00065455" w:rsidRPr="004035E5" w:rsidRDefault="00065455" w:rsidP="00A61386">
      <w:pPr>
        <w:ind w:left="374" w:hanging="374"/>
        <w:rPr>
          <w:lang w:val="nn-NO"/>
        </w:rPr>
      </w:pPr>
      <w:r w:rsidRPr="004035E5">
        <w:rPr>
          <w:lang w:val="nn-NO"/>
        </w:rPr>
        <w:t>La fruta prohibida sabe mejor.</w:t>
      </w:r>
      <w:r w:rsidR="00A61386" w:rsidRPr="004035E5">
        <w:rPr>
          <w:lang w:val="nn-NO"/>
        </w:rPr>
        <w:t xml:space="preserve">: </w:t>
      </w:r>
      <w:r w:rsidRPr="004035E5">
        <w:rPr>
          <w:lang w:val="nn-NO"/>
        </w:rPr>
        <w:t>Forboden frukt smakar alltid best.</w:t>
      </w:r>
    </w:p>
    <w:p w:rsidR="00065455" w:rsidRPr="004035E5" w:rsidRDefault="00065455" w:rsidP="00A61386">
      <w:pPr>
        <w:ind w:left="374" w:hanging="374"/>
        <w:rPr>
          <w:lang w:val="nn-NO"/>
        </w:rPr>
      </w:pPr>
      <w:r w:rsidRPr="004035E5">
        <w:rPr>
          <w:lang w:val="nn-NO"/>
        </w:rPr>
        <w:t>Tener tejado de vidrio.</w:t>
      </w:r>
      <w:r w:rsidR="00A61386" w:rsidRPr="004035E5">
        <w:rPr>
          <w:lang w:val="nn-NO"/>
        </w:rPr>
        <w:t xml:space="preserve">: </w:t>
      </w:r>
      <w:r w:rsidRPr="004035E5">
        <w:rPr>
          <w:lang w:val="nn-NO"/>
        </w:rPr>
        <w:t>Kast ikkje stein når du sit i glashus.</w:t>
      </w:r>
    </w:p>
    <w:p w:rsidR="00065455" w:rsidRPr="004035E5" w:rsidRDefault="00065455" w:rsidP="00065455">
      <w:pPr>
        <w:rPr>
          <w:lang w:val="nn-NO"/>
        </w:rPr>
      </w:pPr>
    </w:p>
    <w:p w:rsidR="00065455" w:rsidRPr="004035E5" w:rsidRDefault="00A61386" w:rsidP="00065455">
      <w:pPr>
        <w:rPr>
          <w:lang w:val="nn-NO"/>
        </w:rPr>
      </w:pPr>
      <w:r w:rsidRPr="004035E5">
        <w:rPr>
          <w:lang w:val="nn-NO"/>
        </w:rPr>
        <w:t>_</w:t>
      </w:r>
      <w:r w:rsidR="00065455" w:rsidRPr="004035E5">
        <w:rPr>
          <w:lang w:val="nn-NO"/>
        </w:rPr>
        <w:t>Segundo grupo:</w:t>
      </w:r>
      <w:r w:rsidRPr="004035E5">
        <w:rPr>
          <w:lang w:val="nn-NO"/>
        </w:rPr>
        <w:t>_</w:t>
      </w:r>
    </w:p>
    <w:p w:rsidR="00065455" w:rsidRPr="004035E5" w:rsidRDefault="00065455" w:rsidP="00065455">
      <w:pPr>
        <w:rPr>
          <w:lang w:val="nn-NO"/>
        </w:rPr>
      </w:pPr>
      <w:r w:rsidRPr="004035E5">
        <w:rPr>
          <w:lang w:val="nn-NO"/>
        </w:rPr>
        <w:t>En boca cerrada no entran moscas.</w:t>
      </w:r>
      <w:r w:rsidR="00A61386" w:rsidRPr="004035E5">
        <w:rPr>
          <w:lang w:val="nn-NO"/>
        </w:rPr>
        <w:t xml:space="preserve"> </w:t>
      </w:r>
      <w:r w:rsidRPr="004035E5">
        <w:rPr>
          <w:lang w:val="nn-NO"/>
        </w:rPr>
        <w:t>Tale er sølv, teie er gull.</w:t>
      </w:r>
    </w:p>
    <w:p w:rsidR="00065455" w:rsidRPr="004035E5" w:rsidRDefault="00065455" w:rsidP="00065455">
      <w:pPr>
        <w:rPr>
          <w:lang w:val="nn-NO"/>
        </w:rPr>
      </w:pPr>
      <w:r w:rsidRPr="004035E5">
        <w:rPr>
          <w:lang w:val="nn-NO"/>
        </w:rPr>
        <w:t>Estar de capa caída.</w:t>
      </w:r>
      <w:r w:rsidR="00A61386" w:rsidRPr="004035E5">
        <w:rPr>
          <w:lang w:val="nn-NO"/>
        </w:rPr>
        <w:t xml:space="preserve"> </w:t>
      </w:r>
      <w:r w:rsidRPr="004035E5">
        <w:rPr>
          <w:lang w:val="nn-NO"/>
        </w:rPr>
        <w:t>Å vere på veg utfor.</w:t>
      </w:r>
    </w:p>
    <w:p w:rsidR="00065455" w:rsidRPr="004035E5" w:rsidRDefault="00065455" w:rsidP="00065455">
      <w:pPr>
        <w:rPr>
          <w:lang w:val="nn-NO"/>
        </w:rPr>
      </w:pPr>
      <w:r w:rsidRPr="004035E5">
        <w:rPr>
          <w:lang w:val="nn-NO"/>
        </w:rPr>
        <w:t>Donde hubo fuego cenizas quedan.</w:t>
      </w:r>
      <w:r w:rsidR="00A61386" w:rsidRPr="004035E5">
        <w:rPr>
          <w:lang w:val="nn-NO"/>
        </w:rPr>
        <w:t xml:space="preserve"> </w:t>
      </w:r>
      <w:r w:rsidRPr="004035E5">
        <w:rPr>
          <w:lang w:val="nn-NO"/>
        </w:rPr>
        <w:t>Gammal kjærleik rustar aldri.</w:t>
      </w:r>
    </w:p>
    <w:p w:rsidR="00065455" w:rsidRPr="004035E5" w:rsidRDefault="00065455" w:rsidP="00065455">
      <w:pPr>
        <w:rPr>
          <w:lang w:val="nn-NO"/>
        </w:rPr>
      </w:pPr>
      <w:r w:rsidRPr="004035E5">
        <w:rPr>
          <w:lang w:val="nn-NO"/>
        </w:rPr>
        <w:t>Quien no se arriesga no pasa el río.</w:t>
      </w:r>
      <w:r w:rsidR="00A61386" w:rsidRPr="004035E5">
        <w:rPr>
          <w:lang w:val="nn-NO"/>
        </w:rPr>
        <w:t xml:space="preserve"> </w:t>
      </w:r>
      <w:r w:rsidRPr="004035E5">
        <w:rPr>
          <w:lang w:val="nn-NO"/>
        </w:rPr>
        <w:t>Den som inkje vågar, inkje vinn.</w:t>
      </w:r>
    </w:p>
    <w:p w:rsidR="00065455" w:rsidRPr="004035E5" w:rsidRDefault="00065455" w:rsidP="00065455">
      <w:pPr>
        <w:rPr>
          <w:lang w:val="nn-NO"/>
        </w:rPr>
      </w:pPr>
      <w:r w:rsidRPr="004035E5">
        <w:rPr>
          <w:lang w:val="nn-NO"/>
        </w:rPr>
        <w:t>Para ser bella hay que ver estrellas.</w:t>
      </w:r>
      <w:r w:rsidR="00A61386" w:rsidRPr="004035E5">
        <w:rPr>
          <w:lang w:val="nn-NO"/>
        </w:rPr>
        <w:t xml:space="preserve"> </w:t>
      </w:r>
      <w:r w:rsidRPr="004035E5">
        <w:rPr>
          <w:lang w:val="nn-NO"/>
        </w:rPr>
        <w:t>Ein må lide for venleiken.</w:t>
      </w:r>
    </w:p>
    <w:p w:rsidR="00065455" w:rsidRPr="004035E5" w:rsidRDefault="00065455" w:rsidP="00065455">
      <w:pPr>
        <w:rPr>
          <w:lang w:val="nn-NO"/>
        </w:rPr>
      </w:pPr>
      <w:r w:rsidRPr="004035E5">
        <w:rPr>
          <w:lang w:val="nn-NO"/>
        </w:rPr>
        <w:t>Dar palos de ciego.</w:t>
      </w:r>
      <w:r w:rsidR="00A61386" w:rsidRPr="004035E5">
        <w:rPr>
          <w:lang w:val="nn-NO"/>
        </w:rPr>
        <w:t xml:space="preserve">: </w:t>
      </w:r>
      <w:r w:rsidRPr="004035E5">
        <w:rPr>
          <w:lang w:val="nn-NO"/>
        </w:rPr>
        <w:t>Eit slag i blinde.</w:t>
      </w:r>
    </w:p>
    <w:p w:rsidR="00065455" w:rsidRPr="004035E5" w:rsidRDefault="00065455" w:rsidP="00065455">
      <w:pPr>
        <w:rPr>
          <w:lang w:val="nn-NO"/>
        </w:rPr>
      </w:pPr>
      <w:r w:rsidRPr="004035E5">
        <w:rPr>
          <w:lang w:val="nn-NO"/>
        </w:rPr>
        <w:t>Muchas manos descomponen la olla.</w:t>
      </w:r>
      <w:r w:rsidR="00A61386" w:rsidRPr="004035E5">
        <w:rPr>
          <w:lang w:val="nn-NO"/>
        </w:rPr>
        <w:t xml:space="preserve">: </w:t>
      </w:r>
      <w:r w:rsidRPr="004035E5">
        <w:rPr>
          <w:lang w:val="nn-NO"/>
        </w:rPr>
        <w:t>Di fleire kokkar, di meir søl.</w:t>
      </w:r>
    </w:p>
    <w:p w:rsidR="00065455" w:rsidRPr="004035E5" w:rsidRDefault="00065455" w:rsidP="00065455">
      <w:pPr>
        <w:rPr>
          <w:lang w:val="nn-NO"/>
        </w:rPr>
      </w:pPr>
      <w:r w:rsidRPr="004035E5">
        <w:rPr>
          <w:lang w:val="nn-NO"/>
        </w:rPr>
        <w:t>Tener la conciencia tranquila.</w:t>
      </w:r>
      <w:r w:rsidR="00A61386" w:rsidRPr="004035E5">
        <w:rPr>
          <w:lang w:val="nn-NO"/>
        </w:rPr>
        <w:t xml:space="preserve"> </w:t>
      </w:r>
      <w:r w:rsidRPr="004035E5">
        <w:rPr>
          <w:lang w:val="nn-NO"/>
        </w:rPr>
        <w:t>Å ha reint mjøl i posen.</w:t>
      </w:r>
    </w:p>
    <w:p w:rsidR="00065455" w:rsidRPr="004035E5" w:rsidRDefault="00065455" w:rsidP="00065455">
      <w:pPr>
        <w:rPr>
          <w:lang w:val="nn-NO"/>
        </w:rPr>
      </w:pPr>
      <w:r w:rsidRPr="004035E5">
        <w:rPr>
          <w:lang w:val="nn-NO"/>
        </w:rPr>
        <w:t>Cría cuervos y te sacarán los ojos.</w:t>
      </w:r>
      <w:r w:rsidR="00A61386" w:rsidRPr="004035E5">
        <w:rPr>
          <w:lang w:val="nn-NO"/>
        </w:rPr>
        <w:t xml:space="preserve"> </w:t>
      </w:r>
      <w:r w:rsidRPr="004035E5">
        <w:rPr>
          <w:lang w:val="nn-NO"/>
        </w:rPr>
        <w:t>Utakk er verdsens løn.</w:t>
      </w:r>
    </w:p>
    <w:p w:rsidR="00065455" w:rsidRPr="004035E5" w:rsidRDefault="00065455" w:rsidP="00065455">
      <w:pPr>
        <w:rPr>
          <w:lang w:val="nn-NO"/>
        </w:rPr>
      </w:pPr>
      <w:r w:rsidRPr="004035E5">
        <w:rPr>
          <w:lang w:val="nn-NO"/>
        </w:rPr>
        <w:t>Hacerse el sueco.</w:t>
      </w:r>
      <w:r w:rsidR="00A61386" w:rsidRPr="004035E5">
        <w:rPr>
          <w:lang w:val="nn-NO"/>
        </w:rPr>
        <w:t xml:space="preserve">: </w:t>
      </w:r>
      <w:r w:rsidRPr="004035E5">
        <w:rPr>
          <w:lang w:val="nn-NO"/>
        </w:rPr>
        <w:t>Å late som ingenting.</w:t>
      </w:r>
    </w:p>
    <w:p w:rsidR="00065455" w:rsidRPr="004035E5" w:rsidRDefault="00065455" w:rsidP="00065455">
      <w:pPr>
        <w:rPr>
          <w:lang w:val="nn-NO"/>
        </w:rPr>
      </w:pPr>
      <w:r w:rsidRPr="004035E5">
        <w:rPr>
          <w:lang w:val="nn-NO"/>
        </w:rPr>
        <w:t>Después de la tempestad viene la calma.</w:t>
      </w:r>
      <w:r w:rsidR="00A61386" w:rsidRPr="004035E5">
        <w:rPr>
          <w:lang w:val="nn-NO"/>
        </w:rPr>
        <w:t xml:space="preserve">: </w:t>
      </w:r>
      <w:r w:rsidRPr="004035E5">
        <w:rPr>
          <w:lang w:val="nn-NO"/>
        </w:rPr>
        <w:t>Stille før stormen.</w:t>
      </w:r>
    </w:p>
    <w:p w:rsidR="00065455" w:rsidRPr="004035E5" w:rsidRDefault="00065455" w:rsidP="00065455">
      <w:pPr>
        <w:rPr>
          <w:lang w:val="nn-NO"/>
        </w:rPr>
      </w:pPr>
    </w:p>
    <w:p w:rsidR="00065455" w:rsidRPr="004035E5" w:rsidRDefault="00065455" w:rsidP="00065455">
      <w:pPr>
        <w:rPr>
          <w:lang w:val="nn-NO"/>
        </w:rPr>
      </w:pPr>
      <w:r w:rsidRPr="004035E5">
        <w:rPr>
          <w:lang w:val="nn-NO"/>
        </w:rPr>
        <w:t>--- 118</w:t>
      </w:r>
      <w:r w:rsidR="00694E17" w:rsidRPr="004035E5">
        <w:rPr>
          <w:lang w:val="nn-NO"/>
        </w:rPr>
        <w:t xml:space="preserve"> </w:t>
      </w:r>
      <w:r w:rsidR="009A2CC4">
        <w:rPr>
          <w:lang w:val="nn-NO"/>
        </w:rPr>
        <w:t>til 160</w:t>
      </w:r>
    </w:p>
    <w:p w:rsidR="00065455" w:rsidRPr="004035E5" w:rsidRDefault="00065455" w:rsidP="00A61386">
      <w:pPr>
        <w:pStyle w:val="Overskrift2"/>
        <w:rPr>
          <w:lang w:val="nn-NO"/>
        </w:rPr>
      </w:pPr>
      <w:r w:rsidRPr="004035E5">
        <w:rPr>
          <w:lang w:val="nn-NO"/>
        </w:rPr>
        <w:t>xxx2 Conversación con Neruda después de muerto</w:t>
      </w:r>
    </w:p>
    <w:p w:rsidR="00065455" w:rsidRPr="004035E5" w:rsidRDefault="00065455" w:rsidP="00065455">
      <w:pPr>
        <w:rPr>
          <w:lang w:val="nn-NO"/>
        </w:rPr>
      </w:pPr>
      <w:r w:rsidRPr="004035E5">
        <w:rPr>
          <w:lang w:val="nn-NO"/>
        </w:rPr>
        <w:lastRenderedPageBreak/>
        <w:t>{{Ramme</w:t>
      </w:r>
      <w:r w:rsidR="00A61386" w:rsidRPr="004035E5">
        <w:rPr>
          <w:lang w:val="nn-NO"/>
        </w:rPr>
        <w:t>:</w:t>
      </w:r>
      <w:r w:rsidRPr="004035E5">
        <w:rPr>
          <w:lang w:val="nn-NO"/>
        </w:rPr>
        <w:t>}}</w:t>
      </w:r>
    </w:p>
    <w:p w:rsidR="00065455" w:rsidRPr="004035E5" w:rsidRDefault="00065455" w:rsidP="00065455">
      <w:pPr>
        <w:rPr>
          <w:lang w:val="nn-NO"/>
        </w:rPr>
      </w:pPr>
      <w:r w:rsidRPr="004035E5">
        <w:rPr>
          <w:lang w:val="nn-NO"/>
        </w:rPr>
        <w:t>Pablo Neruda var ein chilensk diktar og diplomat</w:t>
      </w:r>
      <w:r w:rsidR="00A61386" w:rsidRPr="004035E5">
        <w:rPr>
          <w:lang w:val="nn-NO"/>
        </w:rPr>
        <w:t>.</w:t>
      </w:r>
      <w:r w:rsidRPr="004035E5">
        <w:rPr>
          <w:lang w:val="nn-NO"/>
        </w:rPr>
        <w:t xml:space="preserve"> Han fekk nobelprisen i litteratur i 1971 og var svært produktiv. Han blir rekna for å vere den fremste poeten i den spansktalande verda. </w:t>
      </w:r>
    </w:p>
    <w:p w:rsidR="00065455" w:rsidRPr="004035E5" w:rsidRDefault="00065455" w:rsidP="00065455">
      <w:pPr>
        <w:rPr>
          <w:lang w:val="nn-NO"/>
        </w:rPr>
      </w:pPr>
      <w:r w:rsidRPr="004035E5">
        <w:rPr>
          <w:lang w:val="nn-NO"/>
        </w:rPr>
        <w:t>{{</w:t>
      </w:r>
      <w:r w:rsidR="00A61386" w:rsidRPr="004035E5">
        <w:rPr>
          <w:lang w:val="nn-NO"/>
        </w:rPr>
        <w:t>S</w:t>
      </w:r>
      <w:r w:rsidRPr="004035E5">
        <w:rPr>
          <w:lang w:val="nn-NO"/>
        </w:rPr>
        <w:t>lutt}}</w:t>
      </w:r>
    </w:p>
    <w:p w:rsidR="00A61386" w:rsidRPr="004035E5" w:rsidRDefault="00A61386" w:rsidP="00065455">
      <w:pPr>
        <w:rPr>
          <w:lang w:val="nn-NO"/>
        </w:rPr>
      </w:pPr>
    </w:p>
    <w:p w:rsidR="00065455" w:rsidRPr="004035E5" w:rsidRDefault="00065455" w:rsidP="00065455">
      <w:pPr>
        <w:rPr>
          <w:lang w:val="nn-NO"/>
        </w:rPr>
      </w:pPr>
      <w:r w:rsidRPr="004035E5">
        <w:rPr>
          <w:lang w:val="nn-NO"/>
        </w:rPr>
        <w:t>El joven poeta español Pedro Salgado tuvo un sueño maravilloso. Soñó que conversaba con su ídolo, el gran Neruda.</w:t>
      </w:r>
    </w:p>
    <w:p w:rsidR="00065455" w:rsidRPr="004035E5" w:rsidRDefault="00065455" w:rsidP="00A61386">
      <w:pPr>
        <w:ind w:left="374" w:hanging="374"/>
        <w:rPr>
          <w:lang w:val="nn-NO"/>
        </w:rPr>
      </w:pPr>
      <w:r w:rsidRPr="004035E5">
        <w:rPr>
          <w:lang w:val="nn-NO"/>
        </w:rPr>
        <w:t xml:space="preserve">Pedro S: Buenas noches poeta. Estoy muy contento porque al fin puedo hablar con usted. Bienvenido a este encuentro. </w:t>
      </w:r>
    </w:p>
    <w:p w:rsidR="00065455" w:rsidRPr="004035E5" w:rsidRDefault="00065455" w:rsidP="00A61386">
      <w:pPr>
        <w:ind w:left="374" w:hanging="374"/>
        <w:rPr>
          <w:lang w:val="nn-NO"/>
        </w:rPr>
      </w:pPr>
      <w:r w:rsidRPr="004035E5">
        <w:rPr>
          <w:lang w:val="nn-NO"/>
        </w:rPr>
        <w:t xml:space="preserve">Neruda: Hola muchacho. Para mí siempre es un placer charlar con alguien que tiene interés en las letras. Sobre todo si de poesía se trata. </w:t>
      </w:r>
    </w:p>
    <w:p w:rsidR="00065455" w:rsidRPr="004035E5" w:rsidRDefault="00065455" w:rsidP="00A61386">
      <w:pPr>
        <w:ind w:left="374" w:hanging="374"/>
        <w:rPr>
          <w:lang w:val="nn-NO"/>
        </w:rPr>
      </w:pPr>
      <w:r w:rsidRPr="004035E5">
        <w:rPr>
          <w:lang w:val="nn-NO"/>
        </w:rPr>
        <w:t xml:space="preserve">Pedro S: Dígame poeta, ¿cuál fue su primer contacto con la poesía? </w:t>
      </w:r>
    </w:p>
    <w:p w:rsidR="00065455" w:rsidRPr="004035E5" w:rsidRDefault="00065455" w:rsidP="00065455">
      <w:pPr>
        <w:rPr>
          <w:lang w:val="nn-NO"/>
        </w:rPr>
      </w:pPr>
    </w:p>
    <w:p w:rsidR="00065455" w:rsidRPr="004035E5" w:rsidRDefault="00065455" w:rsidP="00065455">
      <w:pPr>
        <w:rPr>
          <w:lang w:val="nn-NO"/>
        </w:rPr>
      </w:pPr>
      <w:r w:rsidRPr="004035E5">
        <w:rPr>
          <w:lang w:val="nn-NO"/>
        </w:rPr>
        <w:t>--- 119</w:t>
      </w:r>
      <w:r w:rsidR="00694E17" w:rsidRPr="004035E5">
        <w:rPr>
          <w:lang w:val="nn-NO"/>
        </w:rPr>
        <w:t xml:space="preserve"> </w:t>
      </w:r>
      <w:r w:rsidR="009A2CC4">
        <w:rPr>
          <w:lang w:val="nn-NO"/>
        </w:rPr>
        <w:t>til 160</w:t>
      </w:r>
    </w:p>
    <w:p w:rsidR="00065455" w:rsidRPr="004035E5" w:rsidRDefault="00065455" w:rsidP="00F23DCF">
      <w:pPr>
        <w:ind w:left="374" w:hanging="374"/>
        <w:rPr>
          <w:lang w:val="nn-NO"/>
        </w:rPr>
      </w:pPr>
      <w:r w:rsidRPr="004035E5">
        <w:rPr>
          <w:lang w:val="nn-NO"/>
        </w:rPr>
        <w:t xml:space="preserve">Neruda: Bueno, dicen que no es muy fácil escribir versos pero yo tuve la suerte de tener un tío poeta, Orlando Masón. Él se dio cuenta de mi destreza con el lápiz. Mi tío me enseñó el camino que nunca más abandoné. </w:t>
      </w:r>
    </w:p>
    <w:p w:rsidR="00065455" w:rsidRPr="004035E5" w:rsidRDefault="00065455" w:rsidP="00F23DCF">
      <w:pPr>
        <w:ind w:left="374" w:hanging="374"/>
        <w:rPr>
          <w:lang w:val="nn-NO"/>
        </w:rPr>
      </w:pPr>
      <w:r w:rsidRPr="004035E5">
        <w:rPr>
          <w:lang w:val="nn-NO"/>
        </w:rPr>
        <w:t xml:space="preserve">Pedro S: He leído sobre usted que nació el 12 de julio de 1904 en Parral, en el sur de Chile. También sé que su nombre verdadero es Ricardo Neftalí Reyes y que Pablo Neruda es un seudónimo. ¿De dónde viene su seudónimo? </w:t>
      </w:r>
    </w:p>
    <w:p w:rsidR="00065455" w:rsidRPr="004035E5" w:rsidRDefault="00065455" w:rsidP="00F23DCF">
      <w:pPr>
        <w:ind w:left="374" w:hanging="374"/>
        <w:rPr>
          <w:lang w:val="nn-NO"/>
        </w:rPr>
      </w:pPr>
      <w:r w:rsidRPr="004035E5">
        <w:rPr>
          <w:lang w:val="nn-NO"/>
        </w:rPr>
        <w:t xml:space="preserve">Neruda: Tomé el nombre Pablo simplemente porque me gustaba y el apellido Neruda es del poeta checo Jan Neruda. </w:t>
      </w:r>
    </w:p>
    <w:p w:rsidR="00065455" w:rsidRPr="004035E5" w:rsidRDefault="00065455" w:rsidP="00F23DCF">
      <w:pPr>
        <w:ind w:left="374" w:hanging="374"/>
        <w:rPr>
          <w:lang w:val="nn-NO"/>
        </w:rPr>
      </w:pPr>
      <w:r w:rsidRPr="004035E5">
        <w:rPr>
          <w:lang w:val="nn-NO"/>
        </w:rPr>
        <w:t xml:space="preserve">Pedro S: El año 1921 llegó usted a Santiago a estudiar para profesor de francés. Allí conoció a una chica que fue su primera musa, Albertina Azócar. Se dice que ella fue su primer amor. </w:t>
      </w:r>
    </w:p>
    <w:p w:rsidR="00065455" w:rsidRPr="004035E5" w:rsidRDefault="00065455" w:rsidP="00F23DCF">
      <w:pPr>
        <w:ind w:left="374" w:hanging="374"/>
        <w:rPr>
          <w:lang w:val="nn-NO"/>
        </w:rPr>
      </w:pPr>
      <w:r w:rsidRPr="004035E5">
        <w:rPr>
          <w:lang w:val="nn-NO"/>
        </w:rPr>
        <w:t xml:space="preserve">Neruda: Es verdad, el libro de poesías más leído en el mundo </w:t>
      </w:r>
      <w:r w:rsidR="00DD62D1" w:rsidRPr="004035E5">
        <w:rPr>
          <w:lang w:val="nn-NO"/>
        </w:rPr>
        <w:t>"</w:t>
      </w:r>
      <w:r w:rsidRPr="004035E5">
        <w:rPr>
          <w:lang w:val="nn-NO"/>
        </w:rPr>
        <w:t>Veinte poemas de amor y una canción desesperada</w:t>
      </w:r>
      <w:r w:rsidR="00DD62D1" w:rsidRPr="004035E5">
        <w:rPr>
          <w:lang w:val="nn-NO"/>
        </w:rPr>
        <w:t>"</w:t>
      </w:r>
      <w:r w:rsidRPr="004035E5">
        <w:rPr>
          <w:lang w:val="nn-NO"/>
        </w:rPr>
        <w:t xml:space="preserve"> está dedicado a ella. Nuestro amor duró muy poco pero ella se quedó para siempre en mi corazón. Fue el gran amor de mi vida. Se casó con un amigo mío. </w:t>
      </w:r>
    </w:p>
    <w:p w:rsidR="00065455" w:rsidRPr="004035E5" w:rsidRDefault="00065455" w:rsidP="00F23DCF">
      <w:pPr>
        <w:ind w:left="374" w:hanging="374"/>
        <w:rPr>
          <w:lang w:val="nn-NO"/>
        </w:rPr>
      </w:pPr>
      <w:r w:rsidRPr="004035E5">
        <w:rPr>
          <w:lang w:val="nn-NO"/>
        </w:rPr>
        <w:t xml:space="preserve">Pedro S: Poeta, usted vio caer el gobierno popular de su amigo Salvador Allende. La gente dice que ese suceso apresuró su muerte. Usted estaba enfermo en su casa y murió apenas doce días después del golpe militar en su Chile. </w:t>
      </w:r>
    </w:p>
    <w:p w:rsidR="00065455" w:rsidRPr="004035E5" w:rsidRDefault="00065455" w:rsidP="00F23DCF">
      <w:pPr>
        <w:ind w:left="374" w:hanging="374"/>
        <w:rPr>
          <w:lang w:val="nn-NO"/>
        </w:rPr>
      </w:pPr>
      <w:r w:rsidRPr="004035E5">
        <w:rPr>
          <w:lang w:val="nn-NO"/>
        </w:rPr>
        <w:t xml:space="preserve">Neruda: Sentí una gran pena saber de la muerte de Salvador. Me llené de espanto y de rabia al enterarme del asesinato de Víctor Jara y de muchos de chilenos. Fue un gran golpe pensar que mi pueblo empezaba a caminar un difícil camino. Estaba en mi casa enfermo y al informarme de todas estas barbaridades, la vida empezó a abandonarme. El 23 de septiembre de 1973 dejé la Tierra consumido por el dolor y la pena de no haber cumplido nuestros sueños. Mi casa en Isla Negra es hoy un museo que tú tienes que visitar algún día. </w:t>
      </w:r>
    </w:p>
    <w:p w:rsidR="00065455" w:rsidRPr="004035E5" w:rsidRDefault="00065455" w:rsidP="00F23DCF">
      <w:pPr>
        <w:ind w:left="374" w:hanging="374"/>
        <w:rPr>
          <w:lang w:val="nn-NO"/>
        </w:rPr>
      </w:pPr>
      <w:r w:rsidRPr="004035E5">
        <w:rPr>
          <w:lang w:val="nn-NO"/>
        </w:rPr>
        <w:lastRenderedPageBreak/>
        <w:t xml:space="preserve">Pedro S: Usted ya no está pero le voy a confesar que sigo su camino. Y es más, dicen que tengo su estilo. Mi poesía es como la suya. Aprendí de usted a escribir poesía política. Y si de amor se trata, bueno le voy a decir que... </w:t>
      </w:r>
    </w:p>
    <w:p w:rsidR="00A61386" w:rsidRPr="004035E5" w:rsidRDefault="00A61386" w:rsidP="00F23DCF">
      <w:pPr>
        <w:ind w:left="374" w:hanging="374"/>
        <w:rPr>
          <w:lang w:val="nn-NO"/>
        </w:rPr>
      </w:pPr>
    </w:p>
    <w:p w:rsidR="00065455" w:rsidRPr="004035E5" w:rsidRDefault="00A61386" w:rsidP="00065455">
      <w:pPr>
        <w:rPr>
          <w:lang w:val="nn-NO"/>
        </w:rPr>
      </w:pPr>
      <w:r w:rsidRPr="004035E5">
        <w:rPr>
          <w:lang w:val="nn-NO"/>
        </w:rPr>
        <w:t>E</w:t>
      </w:r>
      <w:r w:rsidR="00065455" w:rsidRPr="004035E5">
        <w:rPr>
          <w:lang w:val="nn-NO"/>
        </w:rPr>
        <w:t xml:space="preserve">n esto estaba el joven poeta cuando el reloj despertador lo levantó de la cama con su ruido infernal, pero estaba feliz. Había logrado lo que nadie había podido lograr después del 23 de septiembre de 1973: charlar con el Más Grande. </w:t>
      </w:r>
    </w:p>
    <w:p w:rsidR="00065455" w:rsidRPr="004035E5" w:rsidRDefault="00065455" w:rsidP="00065455">
      <w:pPr>
        <w:rPr>
          <w:lang w:val="nn-NO"/>
        </w:rPr>
      </w:pPr>
    </w:p>
    <w:p w:rsidR="00065455" w:rsidRPr="004035E5" w:rsidRDefault="00065455" w:rsidP="00065455">
      <w:pPr>
        <w:rPr>
          <w:lang w:val="nn-NO"/>
        </w:rPr>
      </w:pPr>
      <w:r w:rsidRPr="004035E5">
        <w:rPr>
          <w:lang w:val="nn-NO"/>
        </w:rPr>
        <w:t>--- 120</w:t>
      </w:r>
      <w:r w:rsidR="00694E17" w:rsidRPr="004035E5">
        <w:rPr>
          <w:lang w:val="nn-NO"/>
        </w:rPr>
        <w:t xml:space="preserve"> </w:t>
      </w:r>
      <w:r w:rsidR="009A2CC4">
        <w:rPr>
          <w:lang w:val="nn-NO"/>
        </w:rPr>
        <w:t>til 160</w:t>
      </w:r>
    </w:p>
    <w:p w:rsidR="00065455" w:rsidRPr="004035E5" w:rsidRDefault="00065455" w:rsidP="00683A8D">
      <w:pPr>
        <w:pStyle w:val="Overskrift1"/>
        <w:rPr>
          <w:lang w:val="nn-NO"/>
        </w:rPr>
      </w:pPr>
      <w:bookmarkStart w:id="29" w:name="_Toc486419410"/>
      <w:r w:rsidRPr="004035E5">
        <w:rPr>
          <w:lang w:val="nn-NO"/>
        </w:rPr>
        <w:t>xxx1 Grammatikk</w:t>
      </w:r>
      <w:bookmarkEnd w:id="29"/>
    </w:p>
    <w:p w:rsidR="00065455" w:rsidRPr="004035E5" w:rsidRDefault="00065455" w:rsidP="00683A8D">
      <w:pPr>
        <w:pStyle w:val="Overskrift2"/>
        <w:rPr>
          <w:lang w:val="nn-NO"/>
        </w:rPr>
      </w:pPr>
      <w:r w:rsidRPr="004035E5">
        <w:rPr>
          <w:lang w:val="nn-NO"/>
        </w:rPr>
        <w:t>xxx2 1</w:t>
      </w:r>
      <w:r w:rsidR="00683A8D" w:rsidRPr="004035E5">
        <w:rPr>
          <w:lang w:val="nn-NO"/>
        </w:rPr>
        <w:t>.</w:t>
      </w:r>
      <w:r w:rsidRPr="004035E5">
        <w:rPr>
          <w:lang w:val="nn-NO"/>
        </w:rPr>
        <w:t xml:space="preserve"> Substantiv</w:t>
      </w:r>
    </w:p>
    <w:p w:rsidR="00065455" w:rsidRPr="004035E5" w:rsidRDefault="00065455" w:rsidP="00065455">
      <w:pPr>
        <w:rPr>
          <w:lang w:val="nn-NO"/>
        </w:rPr>
      </w:pPr>
      <w:r w:rsidRPr="004035E5">
        <w:rPr>
          <w:lang w:val="nn-NO"/>
        </w:rPr>
        <w:t>Substantiv er ord du kan setje _ein, ei_ eller _eit_ framfor: ein sitron, ei jente, eit eple</w:t>
      </w:r>
    </w:p>
    <w:p w:rsidR="00683A8D" w:rsidRPr="004035E5" w:rsidRDefault="00683A8D" w:rsidP="00065455">
      <w:pPr>
        <w:rPr>
          <w:lang w:val="nn-NO"/>
        </w:rPr>
      </w:pPr>
    </w:p>
    <w:p w:rsidR="00065455" w:rsidRPr="004035E5" w:rsidRDefault="00683A8D" w:rsidP="00065455">
      <w:pPr>
        <w:rPr>
          <w:lang w:val="nn-NO"/>
        </w:rPr>
      </w:pPr>
      <w:r w:rsidRPr="004035E5">
        <w:rPr>
          <w:lang w:val="nn-NO"/>
        </w:rPr>
        <w:t>_</w:t>
      </w:r>
      <w:r w:rsidR="00065455" w:rsidRPr="004035E5">
        <w:rPr>
          <w:lang w:val="nn-NO"/>
        </w:rPr>
        <w:t>a</w:t>
      </w:r>
      <w:r w:rsidRPr="004035E5">
        <w:rPr>
          <w:lang w:val="nn-NO"/>
        </w:rPr>
        <w:t>)</w:t>
      </w:r>
      <w:r w:rsidR="00065455" w:rsidRPr="004035E5">
        <w:rPr>
          <w:lang w:val="nn-NO"/>
        </w:rPr>
        <w:t xml:space="preserve"> Kjønnet til substantiva</w:t>
      </w:r>
      <w:r w:rsidRPr="004035E5">
        <w:rPr>
          <w:lang w:val="nn-NO"/>
        </w:rPr>
        <w:t>_</w:t>
      </w:r>
    </w:p>
    <w:p w:rsidR="00065455" w:rsidRPr="004035E5" w:rsidRDefault="00065455" w:rsidP="00065455">
      <w:pPr>
        <w:rPr>
          <w:lang w:val="nn-NO"/>
        </w:rPr>
      </w:pPr>
      <w:r w:rsidRPr="004035E5">
        <w:rPr>
          <w:lang w:val="nn-NO"/>
        </w:rPr>
        <w:t>På spansk er alle substantiv anten hankjønn eller hokjønn. Dei fleste substantiva som endar på _</w:t>
      </w:r>
      <w:r w:rsidR="00683A8D" w:rsidRPr="004035E5">
        <w:rPr>
          <w:lang w:val="nn-NO"/>
        </w:rPr>
        <w:t>-</w:t>
      </w:r>
      <w:r w:rsidRPr="004035E5">
        <w:rPr>
          <w:lang w:val="nn-NO"/>
        </w:rPr>
        <w:t>o_, er hankjønnsord. Hokjønnsord endar oftast på bokstaven _</w:t>
      </w:r>
      <w:r w:rsidR="00683A8D" w:rsidRPr="004035E5">
        <w:rPr>
          <w:lang w:val="nn-NO"/>
        </w:rPr>
        <w:t>-</w:t>
      </w:r>
      <w:r w:rsidRPr="004035E5">
        <w:rPr>
          <w:lang w:val="nn-NO"/>
        </w:rPr>
        <w:t xml:space="preserve">a_. </w:t>
      </w:r>
    </w:p>
    <w:p w:rsidR="00683A8D" w:rsidRPr="004035E5" w:rsidRDefault="00683A8D" w:rsidP="00065455">
      <w:pPr>
        <w:rPr>
          <w:lang w:val="nn-NO"/>
        </w:rPr>
      </w:pPr>
    </w:p>
    <w:p w:rsidR="00065455" w:rsidRPr="004035E5" w:rsidRDefault="00065455" w:rsidP="00065455">
      <w:pPr>
        <w:rPr>
          <w:lang w:val="nn-NO"/>
        </w:rPr>
      </w:pPr>
      <w:r w:rsidRPr="004035E5">
        <w:rPr>
          <w:lang w:val="nn-NO"/>
        </w:rPr>
        <w:t>Hankjønn</w:t>
      </w:r>
      <w:r w:rsidR="00683A8D" w:rsidRPr="004035E5">
        <w:rPr>
          <w:lang w:val="nn-NO"/>
        </w:rPr>
        <w:t xml:space="preserve"> -</w:t>
      </w:r>
      <w:r w:rsidRPr="004035E5">
        <w:rPr>
          <w:lang w:val="nn-NO"/>
        </w:rPr>
        <w:t xml:space="preserve"> Hokjønn</w:t>
      </w:r>
    </w:p>
    <w:p w:rsidR="00065455" w:rsidRPr="004035E5" w:rsidRDefault="00065455" w:rsidP="00065455">
      <w:pPr>
        <w:rPr>
          <w:lang w:val="nn-NO"/>
        </w:rPr>
      </w:pPr>
      <w:r w:rsidRPr="004035E5">
        <w:rPr>
          <w:lang w:val="nn-NO"/>
        </w:rPr>
        <w:t xml:space="preserve">un gato </w:t>
      </w:r>
      <w:r w:rsidR="00683A8D" w:rsidRPr="004035E5">
        <w:rPr>
          <w:lang w:val="nn-NO"/>
        </w:rPr>
        <w:t xml:space="preserve">- </w:t>
      </w:r>
      <w:r w:rsidRPr="004035E5">
        <w:rPr>
          <w:lang w:val="nn-NO"/>
        </w:rPr>
        <w:t xml:space="preserve">una rana </w:t>
      </w:r>
      <w:r w:rsidR="00683A8D" w:rsidRPr="004035E5">
        <w:rPr>
          <w:lang w:val="nn-NO"/>
        </w:rPr>
        <w:t>(</w:t>
      </w:r>
      <w:r w:rsidRPr="004035E5">
        <w:rPr>
          <w:lang w:val="nn-NO"/>
        </w:rPr>
        <w:t>ubunden form</w:t>
      </w:r>
      <w:r w:rsidR="00683A8D" w:rsidRPr="004035E5">
        <w:rPr>
          <w:lang w:val="nn-NO"/>
        </w:rPr>
        <w:t>)</w:t>
      </w:r>
    </w:p>
    <w:p w:rsidR="00065455" w:rsidRPr="004035E5" w:rsidRDefault="00065455" w:rsidP="00065455">
      <w:pPr>
        <w:rPr>
          <w:lang w:val="nn-NO"/>
        </w:rPr>
      </w:pPr>
      <w:r w:rsidRPr="004035E5">
        <w:rPr>
          <w:lang w:val="nn-NO"/>
        </w:rPr>
        <w:t xml:space="preserve">el perro </w:t>
      </w:r>
      <w:r w:rsidR="00683A8D" w:rsidRPr="004035E5">
        <w:rPr>
          <w:lang w:val="nn-NO"/>
        </w:rPr>
        <w:t xml:space="preserve">- </w:t>
      </w:r>
      <w:r w:rsidRPr="004035E5">
        <w:rPr>
          <w:lang w:val="nn-NO"/>
        </w:rPr>
        <w:t xml:space="preserve">la comida </w:t>
      </w:r>
      <w:r w:rsidR="00683A8D" w:rsidRPr="004035E5">
        <w:rPr>
          <w:lang w:val="nn-NO"/>
        </w:rPr>
        <w:t>(</w:t>
      </w:r>
      <w:r w:rsidRPr="004035E5">
        <w:rPr>
          <w:lang w:val="nn-NO"/>
        </w:rPr>
        <w:t>bunden form</w:t>
      </w:r>
      <w:r w:rsidR="00683A8D" w:rsidRPr="004035E5">
        <w:rPr>
          <w:lang w:val="nn-NO"/>
        </w:rPr>
        <w:t>)</w:t>
      </w:r>
    </w:p>
    <w:p w:rsidR="00683A8D" w:rsidRPr="004035E5" w:rsidRDefault="00683A8D" w:rsidP="00065455">
      <w:pPr>
        <w:rPr>
          <w:lang w:val="nn-NO"/>
        </w:rPr>
      </w:pPr>
    </w:p>
    <w:p w:rsidR="00065455" w:rsidRPr="004035E5" w:rsidRDefault="00065455" w:rsidP="00065455">
      <w:pPr>
        <w:rPr>
          <w:lang w:val="nn-NO"/>
        </w:rPr>
      </w:pPr>
      <w:r w:rsidRPr="004035E5">
        <w:rPr>
          <w:lang w:val="nn-NO"/>
        </w:rPr>
        <w:t>Dei fleste substantiva som endar på konsonant, er hankjønn, medan substantiv som endar på _</w:t>
      </w:r>
      <w:r w:rsidR="00683A8D" w:rsidRPr="004035E5">
        <w:rPr>
          <w:lang w:val="nn-NO"/>
        </w:rPr>
        <w:t>-</w:t>
      </w:r>
      <w:r w:rsidRPr="004035E5">
        <w:rPr>
          <w:lang w:val="nn-NO"/>
        </w:rPr>
        <w:t>dad_ eller _</w:t>
      </w:r>
      <w:r w:rsidR="00683A8D" w:rsidRPr="004035E5">
        <w:rPr>
          <w:lang w:val="nn-NO"/>
        </w:rPr>
        <w:t>-</w:t>
      </w:r>
      <w:r w:rsidRPr="004035E5">
        <w:rPr>
          <w:lang w:val="nn-NO"/>
        </w:rPr>
        <w:t xml:space="preserve">ion_, oftast er hokjønnsord. </w:t>
      </w:r>
    </w:p>
    <w:p w:rsidR="00683A8D" w:rsidRPr="004035E5" w:rsidRDefault="00683A8D" w:rsidP="00065455">
      <w:pPr>
        <w:rPr>
          <w:lang w:val="nn-NO"/>
        </w:rPr>
      </w:pPr>
    </w:p>
    <w:p w:rsidR="00065455" w:rsidRPr="004035E5" w:rsidRDefault="00065455" w:rsidP="00065455">
      <w:pPr>
        <w:rPr>
          <w:lang w:val="nn-NO"/>
        </w:rPr>
      </w:pPr>
      <w:r w:rsidRPr="004035E5">
        <w:rPr>
          <w:lang w:val="nn-NO"/>
        </w:rPr>
        <w:t xml:space="preserve">el animal </w:t>
      </w:r>
      <w:r w:rsidR="00683A8D" w:rsidRPr="004035E5">
        <w:rPr>
          <w:lang w:val="nn-NO"/>
        </w:rPr>
        <w:t xml:space="preserve">- </w:t>
      </w:r>
      <w:r w:rsidRPr="004035E5">
        <w:rPr>
          <w:lang w:val="nn-NO"/>
        </w:rPr>
        <w:t>la ciudad</w:t>
      </w:r>
    </w:p>
    <w:p w:rsidR="00065455" w:rsidRPr="004035E5" w:rsidRDefault="00065455" w:rsidP="00065455">
      <w:pPr>
        <w:rPr>
          <w:lang w:val="nn-NO"/>
        </w:rPr>
      </w:pPr>
      <w:r w:rsidRPr="004035E5">
        <w:rPr>
          <w:lang w:val="nn-NO"/>
        </w:rPr>
        <w:t xml:space="preserve">el mes </w:t>
      </w:r>
      <w:r w:rsidR="00683A8D" w:rsidRPr="004035E5">
        <w:rPr>
          <w:lang w:val="nn-NO"/>
        </w:rPr>
        <w:t xml:space="preserve">- </w:t>
      </w:r>
      <w:r w:rsidRPr="004035E5">
        <w:rPr>
          <w:lang w:val="nn-NO"/>
        </w:rPr>
        <w:t>la estación</w:t>
      </w:r>
    </w:p>
    <w:p w:rsidR="00683A8D" w:rsidRPr="004035E5" w:rsidRDefault="00683A8D" w:rsidP="00065455">
      <w:pPr>
        <w:rPr>
          <w:lang w:val="nn-NO"/>
        </w:rPr>
      </w:pPr>
    </w:p>
    <w:p w:rsidR="00065455" w:rsidRPr="004035E5" w:rsidRDefault="00683A8D" w:rsidP="00065455">
      <w:pPr>
        <w:rPr>
          <w:lang w:val="nn-NO"/>
        </w:rPr>
      </w:pPr>
      <w:r w:rsidRPr="004035E5">
        <w:rPr>
          <w:lang w:val="nn-NO"/>
        </w:rPr>
        <w:t>_</w:t>
      </w:r>
      <w:r w:rsidR="00065455" w:rsidRPr="004035E5">
        <w:rPr>
          <w:lang w:val="nn-NO"/>
        </w:rPr>
        <w:t>Nokre unntak:</w:t>
      </w:r>
      <w:r w:rsidRPr="004035E5">
        <w:rPr>
          <w:lang w:val="nn-NO"/>
        </w:rPr>
        <w:t>_</w:t>
      </w:r>
    </w:p>
    <w:p w:rsidR="00065455" w:rsidRPr="004035E5" w:rsidRDefault="00065455" w:rsidP="00065455">
      <w:pPr>
        <w:rPr>
          <w:lang w:val="nn-NO"/>
        </w:rPr>
      </w:pPr>
      <w:r w:rsidRPr="004035E5">
        <w:rPr>
          <w:lang w:val="nn-NO"/>
        </w:rPr>
        <w:t>el día</w:t>
      </w:r>
      <w:r w:rsidR="00683A8D" w:rsidRPr="004035E5">
        <w:rPr>
          <w:lang w:val="nn-NO"/>
        </w:rPr>
        <w:t xml:space="preserve"> - la mano</w:t>
      </w:r>
    </w:p>
    <w:p w:rsidR="00683A8D" w:rsidRPr="004035E5" w:rsidRDefault="00065455" w:rsidP="00683A8D">
      <w:pPr>
        <w:rPr>
          <w:lang w:val="nn-NO"/>
        </w:rPr>
      </w:pPr>
      <w:r w:rsidRPr="004035E5">
        <w:rPr>
          <w:lang w:val="nn-NO"/>
        </w:rPr>
        <w:t>el mapa</w:t>
      </w:r>
      <w:r w:rsidR="00683A8D" w:rsidRPr="004035E5">
        <w:rPr>
          <w:lang w:val="nn-NO"/>
        </w:rPr>
        <w:t xml:space="preserve"> - la moto</w:t>
      </w:r>
    </w:p>
    <w:p w:rsidR="00683A8D" w:rsidRPr="004035E5" w:rsidRDefault="00065455" w:rsidP="00065455">
      <w:pPr>
        <w:rPr>
          <w:lang w:val="nn-NO"/>
        </w:rPr>
      </w:pPr>
      <w:r w:rsidRPr="004035E5">
        <w:rPr>
          <w:lang w:val="nn-NO"/>
        </w:rPr>
        <w:t>el avión</w:t>
      </w:r>
      <w:r w:rsidR="00683A8D" w:rsidRPr="004035E5">
        <w:rPr>
          <w:lang w:val="nn-NO"/>
        </w:rPr>
        <w:t xml:space="preserve"> - la foto</w:t>
      </w:r>
    </w:p>
    <w:p w:rsidR="00683A8D" w:rsidRPr="004035E5" w:rsidRDefault="00065455" w:rsidP="00683A8D">
      <w:pPr>
        <w:rPr>
          <w:lang w:val="nn-NO"/>
        </w:rPr>
      </w:pPr>
      <w:r w:rsidRPr="004035E5">
        <w:rPr>
          <w:lang w:val="nn-NO"/>
        </w:rPr>
        <w:t>el fantasma</w:t>
      </w:r>
      <w:r w:rsidR="00683A8D" w:rsidRPr="004035E5">
        <w:rPr>
          <w:lang w:val="nn-NO"/>
        </w:rPr>
        <w:t xml:space="preserve"> - la radio</w:t>
      </w:r>
    </w:p>
    <w:p w:rsidR="00065455" w:rsidRPr="004035E5" w:rsidRDefault="00065455" w:rsidP="00065455">
      <w:pPr>
        <w:rPr>
          <w:lang w:val="nn-NO"/>
        </w:rPr>
      </w:pPr>
      <w:r w:rsidRPr="004035E5">
        <w:rPr>
          <w:lang w:val="nn-NO"/>
        </w:rPr>
        <w:t>el idioma</w:t>
      </w:r>
    </w:p>
    <w:p w:rsidR="00065455" w:rsidRPr="004035E5" w:rsidRDefault="00065455" w:rsidP="00065455">
      <w:pPr>
        <w:rPr>
          <w:lang w:val="nn-NO"/>
        </w:rPr>
      </w:pPr>
      <w:r w:rsidRPr="004035E5">
        <w:rPr>
          <w:lang w:val="nn-NO"/>
        </w:rPr>
        <w:t>el problema</w:t>
      </w:r>
    </w:p>
    <w:p w:rsidR="00065455" w:rsidRPr="004035E5" w:rsidRDefault="00065455" w:rsidP="00065455">
      <w:pPr>
        <w:rPr>
          <w:lang w:val="nn-NO"/>
        </w:rPr>
      </w:pPr>
      <w:r w:rsidRPr="004035E5">
        <w:rPr>
          <w:lang w:val="nn-NO"/>
        </w:rPr>
        <w:t>el tema</w:t>
      </w:r>
    </w:p>
    <w:p w:rsidR="00065455" w:rsidRPr="004035E5" w:rsidRDefault="00065455" w:rsidP="00065455">
      <w:pPr>
        <w:rPr>
          <w:lang w:val="nn-NO"/>
        </w:rPr>
      </w:pPr>
    </w:p>
    <w:p w:rsidR="00065455" w:rsidRPr="004035E5" w:rsidRDefault="00683A8D" w:rsidP="00065455">
      <w:pPr>
        <w:rPr>
          <w:lang w:val="nn-NO"/>
        </w:rPr>
      </w:pPr>
      <w:r w:rsidRPr="004035E5">
        <w:rPr>
          <w:lang w:val="nn-NO"/>
        </w:rPr>
        <w:t>_</w:t>
      </w:r>
      <w:r w:rsidR="00065455" w:rsidRPr="004035E5">
        <w:rPr>
          <w:lang w:val="nn-NO"/>
        </w:rPr>
        <w:t>b: Fleirtal av substantiv</w:t>
      </w:r>
      <w:r w:rsidRPr="004035E5">
        <w:rPr>
          <w:lang w:val="nn-NO"/>
        </w:rPr>
        <w:t>_</w:t>
      </w:r>
    </w:p>
    <w:p w:rsidR="00065455" w:rsidRPr="004035E5" w:rsidRDefault="00065455" w:rsidP="00065455">
      <w:pPr>
        <w:rPr>
          <w:lang w:val="nn-NO"/>
        </w:rPr>
      </w:pPr>
      <w:r w:rsidRPr="004035E5">
        <w:rPr>
          <w:lang w:val="nn-NO"/>
        </w:rPr>
        <w:t xml:space="preserve">  Substantiv som endar på _vokal_, får endinga _</w:t>
      </w:r>
      <w:r w:rsidR="00683A8D" w:rsidRPr="004035E5">
        <w:rPr>
          <w:lang w:val="nn-NO"/>
        </w:rPr>
        <w:t>-</w:t>
      </w:r>
      <w:r w:rsidRPr="004035E5">
        <w:rPr>
          <w:lang w:val="nn-NO"/>
        </w:rPr>
        <w:t>s_ i fleirtal.</w:t>
      </w:r>
    </w:p>
    <w:p w:rsidR="00065455" w:rsidRPr="004035E5" w:rsidRDefault="00065455" w:rsidP="00065455">
      <w:pPr>
        <w:rPr>
          <w:lang w:val="nn-NO"/>
        </w:rPr>
      </w:pPr>
    </w:p>
    <w:p w:rsidR="00065455" w:rsidRPr="004035E5" w:rsidRDefault="00065455" w:rsidP="00065455">
      <w:pPr>
        <w:rPr>
          <w:lang w:val="nn-NO"/>
        </w:rPr>
      </w:pPr>
      <w:r w:rsidRPr="004035E5">
        <w:rPr>
          <w:lang w:val="nn-NO"/>
        </w:rPr>
        <w:t>la</w:t>
      </w:r>
      <w:r w:rsidR="00683A8D" w:rsidRPr="004035E5">
        <w:rPr>
          <w:lang w:val="nn-NO"/>
        </w:rPr>
        <w:t xml:space="preserve"> </w:t>
      </w:r>
      <w:r w:rsidRPr="004035E5">
        <w:rPr>
          <w:lang w:val="nn-NO"/>
        </w:rPr>
        <w:t xml:space="preserve">rana </w:t>
      </w:r>
      <w:r w:rsidR="00683A8D" w:rsidRPr="004035E5">
        <w:rPr>
          <w:lang w:val="nn-NO"/>
        </w:rPr>
        <w:t xml:space="preserve">- </w:t>
      </w:r>
      <w:r w:rsidRPr="004035E5">
        <w:rPr>
          <w:lang w:val="nn-NO"/>
        </w:rPr>
        <w:t>las</w:t>
      </w:r>
      <w:r w:rsidR="00683A8D" w:rsidRPr="004035E5">
        <w:rPr>
          <w:lang w:val="nn-NO"/>
        </w:rPr>
        <w:t xml:space="preserve"> </w:t>
      </w:r>
      <w:r w:rsidRPr="004035E5">
        <w:rPr>
          <w:lang w:val="nn-NO"/>
        </w:rPr>
        <w:t>ranas</w:t>
      </w:r>
      <w:r w:rsidR="00683A8D" w:rsidRPr="004035E5">
        <w:rPr>
          <w:lang w:val="nn-NO"/>
        </w:rPr>
        <w:t>:</w:t>
      </w:r>
      <w:r w:rsidRPr="004035E5">
        <w:rPr>
          <w:lang w:val="nn-NO"/>
        </w:rPr>
        <w:tab/>
        <w:t xml:space="preserve">frosken </w:t>
      </w:r>
      <w:r w:rsidR="00683A8D" w:rsidRPr="004035E5">
        <w:rPr>
          <w:lang w:val="nn-NO"/>
        </w:rPr>
        <w:t xml:space="preserve">- </w:t>
      </w:r>
      <w:r w:rsidRPr="004035E5">
        <w:rPr>
          <w:lang w:val="nn-NO"/>
        </w:rPr>
        <w:t xml:space="preserve">froskar </w:t>
      </w:r>
    </w:p>
    <w:p w:rsidR="00065455" w:rsidRPr="004035E5" w:rsidRDefault="00065455" w:rsidP="00065455">
      <w:pPr>
        <w:rPr>
          <w:lang w:val="nn-NO"/>
        </w:rPr>
      </w:pPr>
      <w:r w:rsidRPr="004035E5">
        <w:rPr>
          <w:lang w:val="nn-NO"/>
        </w:rPr>
        <w:t>el gato</w:t>
      </w:r>
      <w:r w:rsidR="00683A8D" w:rsidRPr="004035E5">
        <w:rPr>
          <w:lang w:val="nn-NO"/>
        </w:rPr>
        <w:t xml:space="preserve"> - </w:t>
      </w:r>
      <w:r w:rsidRPr="004035E5">
        <w:rPr>
          <w:lang w:val="nn-NO"/>
        </w:rPr>
        <w:t>los gatos</w:t>
      </w:r>
      <w:r w:rsidR="00683A8D" w:rsidRPr="004035E5">
        <w:rPr>
          <w:lang w:val="nn-NO"/>
        </w:rPr>
        <w:t>:</w:t>
      </w:r>
      <w:r w:rsidRPr="004035E5">
        <w:rPr>
          <w:lang w:val="nn-NO"/>
        </w:rPr>
        <w:tab/>
        <w:t xml:space="preserve">katten – kattar </w:t>
      </w:r>
    </w:p>
    <w:p w:rsidR="00683A8D" w:rsidRPr="004035E5" w:rsidRDefault="00683A8D" w:rsidP="00065455">
      <w:pPr>
        <w:rPr>
          <w:lang w:val="nn-NO"/>
        </w:rPr>
      </w:pPr>
    </w:p>
    <w:p w:rsidR="00065455" w:rsidRPr="004035E5" w:rsidRDefault="00065455" w:rsidP="00065455">
      <w:pPr>
        <w:rPr>
          <w:lang w:val="nn-NO"/>
        </w:rPr>
      </w:pPr>
      <w:r w:rsidRPr="004035E5">
        <w:rPr>
          <w:lang w:val="nn-NO"/>
        </w:rPr>
        <w:t>Substantiv som endar på _konsonant_, får endinga _</w:t>
      </w:r>
      <w:r w:rsidR="00683A8D" w:rsidRPr="004035E5">
        <w:rPr>
          <w:lang w:val="nn-NO"/>
        </w:rPr>
        <w:t>-</w:t>
      </w:r>
      <w:r w:rsidRPr="004035E5">
        <w:rPr>
          <w:lang w:val="nn-NO"/>
        </w:rPr>
        <w:t>es_ i fleirtal.</w:t>
      </w:r>
    </w:p>
    <w:p w:rsidR="00065455" w:rsidRPr="004035E5" w:rsidRDefault="00065455" w:rsidP="00065455">
      <w:pPr>
        <w:rPr>
          <w:lang w:val="nn-NO"/>
        </w:rPr>
      </w:pPr>
    </w:p>
    <w:p w:rsidR="00065455" w:rsidRPr="004035E5" w:rsidRDefault="00065455" w:rsidP="00065455">
      <w:pPr>
        <w:rPr>
          <w:lang w:val="nn-NO"/>
        </w:rPr>
      </w:pPr>
      <w:r w:rsidRPr="004035E5">
        <w:rPr>
          <w:lang w:val="nn-NO"/>
        </w:rPr>
        <w:t>el animal</w:t>
      </w:r>
      <w:r w:rsidR="00683A8D" w:rsidRPr="004035E5">
        <w:rPr>
          <w:lang w:val="nn-NO"/>
        </w:rPr>
        <w:t xml:space="preserve"> - </w:t>
      </w:r>
      <w:r w:rsidRPr="004035E5">
        <w:rPr>
          <w:lang w:val="nn-NO"/>
        </w:rPr>
        <w:t>los animal_es_</w:t>
      </w:r>
      <w:r w:rsidR="00683A8D" w:rsidRPr="004035E5">
        <w:rPr>
          <w:lang w:val="nn-NO"/>
        </w:rPr>
        <w:t xml:space="preserve">: </w:t>
      </w:r>
      <w:r w:rsidRPr="004035E5">
        <w:rPr>
          <w:lang w:val="nn-NO"/>
        </w:rPr>
        <w:t xml:space="preserve">dyret – dyr </w:t>
      </w:r>
    </w:p>
    <w:p w:rsidR="00065455" w:rsidRPr="004035E5" w:rsidRDefault="00683A8D" w:rsidP="00065455">
      <w:pPr>
        <w:rPr>
          <w:lang w:val="nn-NO"/>
        </w:rPr>
      </w:pPr>
      <w:r w:rsidRPr="004035E5">
        <w:rPr>
          <w:lang w:val="nn-NO"/>
        </w:rPr>
        <w:t xml:space="preserve">la ciudad </w:t>
      </w:r>
      <w:r w:rsidR="00065455" w:rsidRPr="004035E5">
        <w:rPr>
          <w:lang w:val="nn-NO"/>
        </w:rPr>
        <w:t>las ciudad_es_</w:t>
      </w:r>
      <w:r w:rsidRPr="004035E5">
        <w:rPr>
          <w:lang w:val="nn-NO"/>
        </w:rPr>
        <w:t>:</w:t>
      </w:r>
      <w:r w:rsidR="00065455" w:rsidRPr="004035E5">
        <w:rPr>
          <w:lang w:val="nn-NO"/>
        </w:rPr>
        <w:t xml:space="preserve"> byen </w:t>
      </w:r>
      <w:r w:rsidRPr="004035E5">
        <w:rPr>
          <w:lang w:val="nn-NO"/>
        </w:rPr>
        <w:t>-</w:t>
      </w:r>
      <w:r w:rsidR="00065455" w:rsidRPr="004035E5">
        <w:rPr>
          <w:lang w:val="nn-NO"/>
        </w:rPr>
        <w:t xml:space="preserve"> byar </w:t>
      </w:r>
    </w:p>
    <w:p w:rsidR="00065455" w:rsidRPr="004035E5" w:rsidRDefault="00065455" w:rsidP="00065455">
      <w:pPr>
        <w:rPr>
          <w:lang w:val="nn-NO"/>
        </w:rPr>
      </w:pPr>
    </w:p>
    <w:p w:rsidR="00065455" w:rsidRPr="004035E5" w:rsidRDefault="00065455" w:rsidP="00065455">
      <w:pPr>
        <w:rPr>
          <w:lang w:val="nn-NO"/>
        </w:rPr>
      </w:pPr>
      <w:r w:rsidRPr="004035E5">
        <w:rPr>
          <w:lang w:val="nn-NO"/>
        </w:rPr>
        <w:t>--- 121</w:t>
      </w:r>
      <w:r w:rsidR="00694E17" w:rsidRPr="004035E5">
        <w:rPr>
          <w:lang w:val="nn-NO"/>
        </w:rPr>
        <w:t xml:space="preserve"> </w:t>
      </w:r>
      <w:r w:rsidR="009A2CC4">
        <w:rPr>
          <w:lang w:val="nn-NO"/>
        </w:rPr>
        <w:t>til 160</w:t>
      </w:r>
    </w:p>
    <w:p w:rsidR="00065455" w:rsidRPr="004035E5" w:rsidRDefault="00683A8D" w:rsidP="00065455">
      <w:pPr>
        <w:rPr>
          <w:lang w:val="nn-NO"/>
        </w:rPr>
      </w:pPr>
      <w:r w:rsidRPr="004035E5">
        <w:rPr>
          <w:lang w:val="nn-NO"/>
        </w:rPr>
        <w:t>_</w:t>
      </w:r>
      <w:r w:rsidR="00065455" w:rsidRPr="004035E5">
        <w:rPr>
          <w:lang w:val="nn-NO"/>
        </w:rPr>
        <w:t>c: Genitiv</w:t>
      </w:r>
      <w:r w:rsidRPr="004035E5">
        <w:rPr>
          <w:lang w:val="nn-NO"/>
        </w:rPr>
        <w:t>_</w:t>
      </w:r>
    </w:p>
    <w:p w:rsidR="00065455" w:rsidRPr="004035E5" w:rsidRDefault="00065455" w:rsidP="00065455">
      <w:pPr>
        <w:rPr>
          <w:lang w:val="nn-NO"/>
        </w:rPr>
      </w:pPr>
      <w:r w:rsidRPr="004035E5">
        <w:rPr>
          <w:lang w:val="nn-NO"/>
        </w:rPr>
        <w:t xml:space="preserve">Genitiv viser tilhøyrsle: Annas bil, Trondheims gater, osv. Merk: I nynorsk bruker vi heller omskriving med preposisjon, særleg ved samnamn: hunden til læraren (i staden for lærarens hund). </w:t>
      </w:r>
    </w:p>
    <w:p w:rsidR="00065455" w:rsidRPr="004035E5" w:rsidRDefault="00065455" w:rsidP="00065455">
      <w:pPr>
        <w:rPr>
          <w:lang w:val="nn-NO"/>
        </w:rPr>
      </w:pPr>
      <w:r w:rsidRPr="004035E5">
        <w:rPr>
          <w:lang w:val="nn-NO"/>
        </w:rPr>
        <w:t xml:space="preserve">  I spansk lagar ein genitiv med preposisjonen _de_. Det som nokon eig, står først, i bunden form.</w:t>
      </w:r>
    </w:p>
    <w:p w:rsidR="00065455" w:rsidRPr="004035E5" w:rsidRDefault="00065455" w:rsidP="00065455">
      <w:pPr>
        <w:rPr>
          <w:lang w:val="nn-NO"/>
        </w:rPr>
      </w:pPr>
    </w:p>
    <w:p w:rsidR="00065455" w:rsidRPr="004035E5" w:rsidRDefault="00065455" w:rsidP="00065455">
      <w:pPr>
        <w:rPr>
          <w:lang w:val="nn-NO"/>
        </w:rPr>
      </w:pPr>
      <w:r w:rsidRPr="004035E5">
        <w:rPr>
          <w:lang w:val="nn-NO"/>
        </w:rPr>
        <w:t>el perro _de_ Clara</w:t>
      </w:r>
      <w:r w:rsidR="00683A8D" w:rsidRPr="004035E5">
        <w:rPr>
          <w:lang w:val="nn-NO"/>
        </w:rPr>
        <w:t>: hunden til Clara</w:t>
      </w:r>
      <w:r w:rsidRPr="004035E5">
        <w:rPr>
          <w:lang w:val="nn-NO"/>
        </w:rPr>
        <w:t xml:space="preserve"> </w:t>
      </w:r>
    </w:p>
    <w:p w:rsidR="00065455" w:rsidRPr="004035E5" w:rsidRDefault="00065455" w:rsidP="00065455">
      <w:pPr>
        <w:rPr>
          <w:lang w:val="nn-NO"/>
        </w:rPr>
      </w:pPr>
      <w:r w:rsidRPr="004035E5">
        <w:rPr>
          <w:lang w:val="nn-NO"/>
        </w:rPr>
        <w:t>el perro _del_ profesor</w:t>
      </w:r>
      <w:r w:rsidR="00683A8D" w:rsidRPr="004035E5">
        <w:rPr>
          <w:lang w:val="nn-NO"/>
        </w:rPr>
        <w:t>:</w:t>
      </w:r>
      <w:r w:rsidR="00D11CAD" w:rsidRPr="004035E5">
        <w:rPr>
          <w:lang w:val="nn-NO"/>
        </w:rPr>
        <w:t xml:space="preserve"> </w:t>
      </w:r>
      <w:r w:rsidRPr="004035E5">
        <w:rPr>
          <w:lang w:val="nn-NO"/>
        </w:rPr>
        <w:t xml:space="preserve">hunden til læraren </w:t>
      </w:r>
    </w:p>
    <w:p w:rsidR="00065455" w:rsidRPr="004035E5" w:rsidRDefault="00065455" w:rsidP="00065455">
      <w:pPr>
        <w:rPr>
          <w:lang w:val="nn-NO"/>
        </w:rPr>
      </w:pPr>
      <w:r w:rsidRPr="004035E5">
        <w:rPr>
          <w:lang w:val="nn-NO"/>
        </w:rPr>
        <w:t>el perro _de la_ señora Fernández</w:t>
      </w:r>
      <w:r w:rsidR="00D11CAD" w:rsidRPr="004035E5">
        <w:rPr>
          <w:lang w:val="nn-NO"/>
        </w:rPr>
        <w:t xml:space="preserve">: </w:t>
      </w:r>
      <w:r w:rsidRPr="004035E5">
        <w:rPr>
          <w:lang w:val="nn-NO"/>
        </w:rPr>
        <w:t xml:space="preserve">hunden til fru Fernández </w:t>
      </w:r>
    </w:p>
    <w:p w:rsidR="00065455" w:rsidRPr="004035E5" w:rsidRDefault="00065455" w:rsidP="00065455">
      <w:pPr>
        <w:rPr>
          <w:lang w:val="nn-NO"/>
        </w:rPr>
      </w:pPr>
      <w:r w:rsidRPr="004035E5">
        <w:rPr>
          <w:lang w:val="nn-NO"/>
        </w:rPr>
        <w:t>el perro _de los_ chicos</w:t>
      </w:r>
      <w:r w:rsidR="00D11CAD" w:rsidRPr="004035E5">
        <w:rPr>
          <w:lang w:val="nn-NO"/>
        </w:rPr>
        <w:t xml:space="preserve">: </w:t>
      </w:r>
      <w:r w:rsidRPr="004035E5">
        <w:rPr>
          <w:lang w:val="nn-NO"/>
        </w:rPr>
        <w:t xml:space="preserve">hunden til gutane </w:t>
      </w:r>
    </w:p>
    <w:p w:rsidR="00065455" w:rsidRPr="004035E5" w:rsidRDefault="00065455" w:rsidP="00065455">
      <w:pPr>
        <w:rPr>
          <w:lang w:val="nn-NO"/>
        </w:rPr>
      </w:pPr>
      <w:r w:rsidRPr="004035E5">
        <w:rPr>
          <w:lang w:val="nn-NO"/>
        </w:rPr>
        <w:t>el perro _de las_ chicas</w:t>
      </w:r>
      <w:r w:rsidR="00D11CAD" w:rsidRPr="004035E5">
        <w:rPr>
          <w:lang w:val="nn-NO"/>
        </w:rPr>
        <w:t xml:space="preserve">: </w:t>
      </w:r>
      <w:r w:rsidRPr="004035E5">
        <w:rPr>
          <w:lang w:val="nn-NO"/>
        </w:rPr>
        <w:t xml:space="preserve">hunden til jentene </w:t>
      </w:r>
    </w:p>
    <w:p w:rsidR="00D11CAD" w:rsidRPr="004035E5" w:rsidRDefault="00D11CAD" w:rsidP="00065455">
      <w:pPr>
        <w:rPr>
          <w:lang w:val="nn-NO"/>
        </w:rPr>
      </w:pPr>
    </w:p>
    <w:p w:rsidR="00065455" w:rsidRPr="004035E5" w:rsidRDefault="00065455" w:rsidP="00065455">
      <w:pPr>
        <w:rPr>
          <w:lang w:val="nn-NO"/>
        </w:rPr>
      </w:pPr>
      <w:r w:rsidRPr="004035E5">
        <w:rPr>
          <w:lang w:val="nn-NO"/>
        </w:rPr>
        <w:t>de + el = del</w:t>
      </w:r>
    </w:p>
    <w:p w:rsidR="00065455" w:rsidRPr="004035E5" w:rsidRDefault="00065455" w:rsidP="00065455">
      <w:pPr>
        <w:rPr>
          <w:lang w:val="nn-NO"/>
        </w:rPr>
      </w:pPr>
    </w:p>
    <w:p w:rsidR="00065455" w:rsidRPr="004035E5" w:rsidRDefault="00065455" w:rsidP="00D11CAD">
      <w:pPr>
        <w:pStyle w:val="Overskrift2"/>
        <w:rPr>
          <w:lang w:val="nn-NO"/>
        </w:rPr>
      </w:pPr>
      <w:r w:rsidRPr="004035E5">
        <w:rPr>
          <w:lang w:val="nn-NO"/>
        </w:rPr>
        <w:t>xxx2 2</w:t>
      </w:r>
      <w:r w:rsidR="00D11CAD" w:rsidRPr="004035E5">
        <w:rPr>
          <w:lang w:val="nn-NO"/>
        </w:rPr>
        <w:t>.</w:t>
      </w:r>
      <w:r w:rsidRPr="004035E5">
        <w:rPr>
          <w:lang w:val="nn-NO"/>
        </w:rPr>
        <w:t xml:space="preserve"> Adjektiv</w:t>
      </w:r>
    </w:p>
    <w:p w:rsidR="00065455" w:rsidRPr="004035E5" w:rsidRDefault="00065455" w:rsidP="00065455">
      <w:pPr>
        <w:rPr>
          <w:lang w:val="nn-NO"/>
        </w:rPr>
      </w:pPr>
      <w:r w:rsidRPr="004035E5">
        <w:rPr>
          <w:lang w:val="nn-NO"/>
        </w:rPr>
        <w:t>Adjektiv beskriv substantiv, t.d. ei _lang_ gate, eit _raudt_ hus, _raude_ hus</w:t>
      </w:r>
    </w:p>
    <w:p w:rsidR="00460D6F" w:rsidRPr="004035E5" w:rsidRDefault="00460D6F" w:rsidP="00065455">
      <w:pPr>
        <w:rPr>
          <w:lang w:val="nn-NO"/>
        </w:rPr>
      </w:pPr>
    </w:p>
    <w:p w:rsidR="00065455" w:rsidRPr="004035E5" w:rsidRDefault="00460D6F" w:rsidP="00065455">
      <w:pPr>
        <w:rPr>
          <w:lang w:val="nn-NO"/>
        </w:rPr>
      </w:pPr>
      <w:r w:rsidRPr="004035E5">
        <w:rPr>
          <w:lang w:val="nn-NO"/>
        </w:rPr>
        <w:t>_</w:t>
      </w:r>
      <w:r w:rsidR="00065455" w:rsidRPr="004035E5">
        <w:rPr>
          <w:lang w:val="nn-NO"/>
        </w:rPr>
        <w:t>a: Plasseringa til adjektivet</w:t>
      </w:r>
      <w:r w:rsidRPr="004035E5">
        <w:rPr>
          <w:lang w:val="nn-NO"/>
        </w:rPr>
        <w:t>_</w:t>
      </w:r>
    </w:p>
    <w:p w:rsidR="006D0F5F" w:rsidRPr="004035E5" w:rsidRDefault="00065455" w:rsidP="00065455">
      <w:pPr>
        <w:rPr>
          <w:lang w:val="nn-NO"/>
        </w:rPr>
      </w:pPr>
      <w:r w:rsidRPr="004035E5">
        <w:rPr>
          <w:lang w:val="nn-NO"/>
        </w:rPr>
        <w:t>Adjektivet står som regel etter substantivet i spansk.</w:t>
      </w:r>
    </w:p>
    <w:p w:rsidR="00065455" w:rsidRPr="004035E5" w:rsidRDefault="00065455" w:rsidP="00065455">
      <w:pPr>
        <w:rPr>
          <w:lang w:val="nn-NO"/>
        </w:rPr>
      </w:pPr>
      <w:r w:rsidRPr="004035E5">
        <w:rPr>
          <w:lang w:val="nn-NO"/>
        </w:rPr>
        <w:t>una casa _grande_</w:t>
      </w:r>
      <w:r w:rsidR="00460D6F" w:rsidRPr="004035E5">
        <w:rPr>
          <w:lang w:val="nn-NO"/>
        </w:rPr>
        <w:t>:</w:t>
      </w:r>
      <w:r w:rsidRPr="004035E5">
        <w:rPr>
          <w:lang w:val="nn-NO"/>
        </w:rPr>
        <w:t xml:space="preserve"> eit _stort_ hus</w:t>
      </w:r>
      <w:r w:rsidR="00460D6F" w:rsidRPr="004035E5">
        <w:rPr>
          <w:lang w:val="nn-NO"/>
        </w:rPr>
        <w:t>.</w:t>
      </w:r>
    </w:p>
    <w:p w:rsidR="00460D6F" w:rsidRPr="004035E5" w:rsidRDefault="00460D6F" w:rsidP="00065455">
      <w:pPr>
        <w:rPr>
          <w:lang w:val="nn-NO"/>
        </w:rPr>
      </w:pPr>
    </w:p>
    <w:p w:rsidR="00065455" w:rsidRPr="004035E5" w:rsidRDefault="006D0F5F" w:rsidP="00065455">
      <w:pPr>
        <w:rPr>
          <w:lang w:val="nn-NO"/>
        </w:rPr>
      </w:pPr>
      <w:r w:rsidRPr="004035E5">
        <w:rPr>
          <w:lang w:val="nn-NO"/>
        </w:rPr>
        <w:t>_</w:t>
      </w:r>
      <w:r w:rsidR="00065455" w:rsidRPr="004035E5">
        <w:rPr>
          <w:lang w:val="nn-NO"/>
        </w:rPr>
        <w:t>b: Bøyinga til adjektivet</w:t>
      </w:r>
      <w:r w:rsidRPr="004035E5">
        <w:rPr>
          <w:lang w:val="nn-NO"/>
        </w:rPr>
        <w:t>_</w:t>
      </w:r>
    </w:p>
    <w:p w:rsidR="00065455" w:rsidRPr="004035E5" w:rsidRDefault="00065455" w:rsidP="00065455">
      <w:pPr>
        <w:rPr>
          <w:lang w:val="nn-NO"/>
        </w:rPr>
      </w:pPr>
      <w:r w:rsidRPr="004035E5">
        <w:rPr>
          <w:lang w:val="nn-NO"/>
        </w:rPr>
        <w:t>Adjektivet skal bøyast slik at det passar saman med substantivet.</w:t>
      </w:r>
    </w:p>
    <w:p w:rsidR="00065455" w:rsidRPr="004035E5" w:rsidRDefault="00065455" w:rsidP="00065455">
      <w:pPr>
        <w:rPr>
          <w:lang w:val="nn-NO"/>
        </w:rPr>
      </w:pPr>
      <w:r w:rsidRPr="004035E5">
        <w:rPr>
          <w:lang w:val="nn-NO"/>
        </w:rPr>
        <w:t>Adjektiv som endar på -o i hankjønn, endar på -a i hokjønn.</w:t>
      </w:r>
    </w:p>
    <w:p w:rsidR="00065455" w:rsidRPr="004035E5" w:rsidRDefault="00065455" w:rsidP="00065455">
      <w:pPr>
        <w:rPr>
          <w:lang w:val="nn-NO"/>
        </w:rPr>
      </w:pPr>
    </w:p>
    <w:p w:rsidR="0026002D" w:rsidRPr="004035E5" w:rsidRDefault="00065455" w:rsidP="00065455">
      <w:pPr>
        <w:rPr>
          <w:lang w:val="nn-NO"/>
        </w:rPr>
      </w:pPr>
      <w:r w:rsidRPr="004035E5">
        <w:rPr>
          <w:lang w:val="nn-NO"/>
        </w:rPr>
        <w:t>Hankjønn</w:t>
      </w:r>
      <w:r w:rsidR="0026002D" w:rsidRPr="004035E5">
        <w:rPr>
          <w:lang w:val="nn-NO"/>
        </w:rPr>
        <w:t xml:space="preserve">: </w:t>
      </w:r>
      <w:r w:rsidRPr="004035E5">
        <w:rPr>
          <w:lang w:val="nn-NO"/>
        </w:rPr>
        <w:t>_un_ gato blanc</w:t>
      </w:r>
      <w:r w:rsidR="0026002D" w:rsidRPr="004035E5">
        <w:rPr>
          <w:lang w:val="nn-NO"/>
        </w:rPr>
        <w:t>_</w:t>
      </w:r>
      <w:r w:rsidRPr="004035E5">
        <w:rPr>
          <w:lang w:val="nn-NO"/>
        </w:rPr>
        <w:t>o</w:t>
      </w:r>
      <w:r w:rsidR="0026002D" w:rsidRPr="004035E5">
        <w:rPr>
          <w:lang w:val="nn-NO"/>
        </w:rPr>
        <w:t>_</w:t>
      </w:r>
      <w:r w:rsidR="006D0F5F" w:rsidRPr="004035E5">
        <w:rPr>
          <w:lang w:val="nn-NO"/>
        </w:rPr>
        <w:t xml:space="preserve">: </w:t>
      </w:r>
      <w:r w:rsidRPr="004035E5">
        <w:rPr>
          <w:lang w:val="nn-NO"/>
        </w:rPr>
        <w:t>ein kvit katt</w:t>
      </w:r>
    </w:p>
    <w:p w:rsidR="00065455" w:rsidRPr="004035E5" w:rsidRDefault="0026002D" w:rsidP="00065455">
      <w:pPr>
        <w:rPr>
          <w:lang w:val="nn-NO"/>
        </w:rPr>
      </w:pPr>
      <w:r w:rsidRPr="004035E5">
        <w:rPr>
          <w:lang w:val="nn-NO"/>
        </w:rPr>
        <w:t>Hokjønn: _</w:t>
      </w:r>
      <w:r w:rsidR="00065455" w:rsidRPr="004035E5">
        <w:rPr>
          <w:lang w:val="nn-NO"/>
        </w:rPr>
        <w:t>una_ casa blanc_a_</w:t>
      </w:r>
      <w:r w:rsidRPr="004035E5">
        <w:rPr>
          <w:lang w:val="nn-NO"/>
        </w:rPr>
        <w:t xml:space="preserve">: </w:t>
      </w:r>
      <w:r w:rsidR="00065455" w:rsidRPr="004035E5">
        <w:rPr>
          <w:lang w:val="nn-NO"/>
        </w:rPr>
        <w:t xml:space="preserve">eit kvitt hus </w:t>
      </w:r>
    </w:p>
    <w:p w:rsidR="0026002D" w:rsidRPr="004035E5" w:rsidRDefault="0026002D" w:rsidP="00065455">
      <w:pPr>
        <w:rPr>
          <w:lang w:val="nn-NO"/>
        </w:rPr>
      </w:pPr>
    </w:p>
    <w:p w:rsidR="00065455" w:rsidRPr="004035E5" w:rsidRDefault="00065455" w:rsidP="00065455">
      <w:pPr>
        <w:rPr>
          <w:lang w:val="nn-NO"/>
        </w:rPr>
      </w:pPr>
      <w:r w:rsidRPr="004035E5">
        <w:rPr>
          <w:lang w:val="nn-NO"/>
        </w:rPr>
        <w:t>Adjektiv som endar på andre bokstavar, har same form i hankjønn og hokjønn.</w:t>
      </w:r>
    </w:p>
    <w:p w:rsidR="00065455" w:rsidRPr="004035E5" w:rsidRDefault="00065455" w:rsidP="00065455">
      <w:pPr>
        <w:rPr>
          <w:lang w:val="nn-NO"/>
        </w:rPr>
      </w:pPr>
    </w:p>
    <w:p w:rsidR="0026002D" w:rsidRPr="004035E5" w:rsidRDefault="00065455" w:rsidP="0026002D">
      <w:pPr>
        <w:ind w:left="374" w:hanging="374"/>
        <w:rPr>
          <w:lang w:val="nn-NO"/>
        </w:rPr>
      </w:pPr>
      <w:r w:rsidRPr="004035E5">
        <w:rPr>
          <w:lang w:val="nn-NO"/>
        </w:rPr>
        <w:t>Hankjønn</w:t>
      </w:r>
      <w:r w:rsidR="0026002D" w:rsidRPr="004035E5">
        <w:rPr>
          <w:lang w:val="nn-NO"/>
        </w:rPr>
        <w:t xml:space="preserve">: </w:t>
      </w:r>
      <w:r w:rsidRPr="004035E5">
        <w:rPr>
          <w:lang w:val="nn-NO"/>
        </w:rPr>
        <w:t>_un_ gorro verde</w:t>
      </w:r>
      <w:r w:rsidR="0026002D" w:rsidRPr="004035E5">
        <w:rPr>
          <w:lang w:val="nn-NO"/>
        </w:rPr>
        <w:t xml:space="preserve">: </w:t>
      </w:r>
      <w:r w:rsidRPr="004035E5">
        <w:rPr>
          <w:lang w:val="nn-NO"/>
        </w:rPr>
        <w:t>ei grøn lue</w:t>
      </w:r>
      <w:r w:rsidR="0026002D" w:rsidRPr="004035E5">
        <w:rPr>
          <w:lang w:val="nn-NO"/>
        </w:rPr>
        <w:t>; _un_ jersey azul: ein blå genser</w:t>
      </w:r>
    </w:p>
    <w:p w:rsidR="00065455" w:rsidRPr="004035E5" w:rsidRDefault="0026002D" w:rsidP="0026002D">
      <w:pPr>
        <w:ind w:left="374" w:hanging="374"/>
        <w:rPr>
          <w:lang w:val="nn-NO"/>
        </w:rPr>
      </w:pPr>
      <w:r w:rsidRPr="004035E5">
        <w:rPr>
          <w:lang w:val="nn-NO"/>
        </w:rPr>
        <w:t>Hokjønn: _</w:t>
      </w:r>
      <w:r w:rsidR="00065455" w:rsidRPr="004035E5">
        <w:rPr>
          <w:lang w:val="nn-NO"/>
        </w:rPr>
        <w:t>una_ casa verde</w:t>
      </w:r>
      <w:r w:rsidRPr="004035E5">
        <w:rPr>
          <w:lang w:val="nn-NO"/>
        </w:rPr>
        <w:t>:</w:t>
      </w:r>
      <w:r w:rsidR="00065455" w:rsidRPr="004035E5">
        <w:rPr>
          <w:lang w:val="nn-NO"/>
        </w:rPr>
        <w:t xml:space="preserve"> eit grønt hus</w:t>
      </w:r>
      <w:r w:rsidRPr="004035E5">
        <w:rPr>
          <w:lang w:val="nn-NO"/>
        </w:rPr>
        <w:t xml:space="preserve">; </w:t>
      </w:r>
      <w:r w:rsidR="00065455" w:rsidRPr="004035E5">
        <w:rPr>
          <w:lang w:val="nn-NO"/>
        </w:rPr>
        <w:t>_una_ casa azul</w:t>
      </w:r>
      <w:r w:rsidRPr="004035E5">
        <w:rPr>
          <w:lang w:val="nn-NO"/>
        </w:rPr>
        <w:t>:</w:t>
      </w:r>
      <w:r w:rsidR="00065455" w:rsidRPr="004035E5">
        <w:rPr>
          <w:lang w:val="nn-NO"/>
        </w:rPr>
        <w:t xml:space="preserve"> eit blått hus </w:t>
      </w:r>
    </w:p>
    <w:p w:rsidR="00065455" w:rsidRPr="004035E5" w:rsidRDefault="00065455" w:rsidP="00065455">
      <w:pPr>
        <w:rPr>
          <w:lang w:val="nn-NO"/>
        </w:rPr>
      </w:pPr>
    </w:p>
    <w:p w:rsidR="00065455" w:rsidRPr="004035E5" w:rsidRDefault="00065455" w:rsidP="00065455">
      <w:pPr>
        <w:rPr>
          <w:lang w:val="nn-NO"/>
        </w:rPr>
      </w:pPr>
      <w:r w:rsidRPr="004035E5">
        <w:rPr>
          <w:lang w:val="nn-NO"/>
        </w:rPr>
        <w:t>--- 122</w:t>
      </w:r>
      <w:r w:rsidR="00694E17" w:rsidRPr="004035E5">
        <w:rPr>
          <w:lang w:val="nn-NO"/>
        </w:rPr>
        <w:t xml:space="preserve"> </w:t>
      </w:r>
      <w:r w:rsidR="009A2CC4">
        <w:rPr>
          <w:lang w:val="nn-NO"/>
        </w:rPr>
        <w:t>til 160</w:t>
      </w:r>
    </w:p>
    <w:p w:rsidR="00065455" w:rsidRPr="004035E5" w:rsidRDefault="00EB67D1" w:rsidP="00065455">
      <w:pPr>
        <w:rPr>
          <w:lang w:val="nn-NO"/>
        </w:rPr>
      </w:pPr>
      <w:r w:rsidRPr="004035E5">
        <w:rPr>
          <w:lang w:val="nn-NO"/>
        </w:rPr>
        <w:t>_</w:t>
      </w:r>
      <w:r w:rsidR="00065455" w:rsidRPr="004035E5">
        <w:rPr>
          <w:lang w:val="nn-NO"/>
        </w:rPr>
        <w:t>c: Fleirtal av adjektiv</w:t>
      </w:r>
      <w:r w:rsidRPr="004035E5">
        <w:rPr>
          <w:lang w:val="nn-NO"/>
        </w:rPr>
        <w:t>_</w:t>
      </w:r>
    </w:p>
    <w:p w:rsidR="00065455" w:rsidRPr="004035E5" w:rsidRDefault="00065455" w:rsidP="00065455">
      <w:pPr>
        <w:rPr>
          <w:lang w:val="nn-NO"/>
        </w:rPr>
      </w:pPr>
      <w:r w:rsidRPr="004035E5">
        <w:rPr>
          <w:lang w:val="nn-NO"/>
        </w:rPr>
        <w:t>Dersom eit adjektiv endar på vokal, legg vi til _</w:t>
      </w:r>
      <w:r w:rsidR="00EB67D1" w:rsidRPr="004035E5">
        <w:rPr>
          <w:lang w:val="nn-NO"/>
        </w:rPr>
        <w:t>-</w:t>
      </w:r>
      <w:r w:rsidRPr="004035E5">
        <w:rPr>
          <w:lang w:val="nn-NO"/>
        </w:rPr>
        <w:t>s_ i fleirtal.</w:t>
      </w:r>
    </w:p>
    <w:p w:rsidR="00065455" w:rsidRPr="004035E5" w:rsidRDefault="00065455" w:rsidP="00065455">
      <w:pPr>
        <w:rPr>
          <w:lang w:val="nn-NO"/>
        </w:rPr>
      </w:pPr>
      <w:r w:rsidRPr="004035E5">
        <w:rPr>
          <w:lang w:val="nn-NO"/>
        </w:rPr>
        <w:t>Endar adjektivet på ein konsonant, legg vi til _</w:t>
      </w:r>
      <w:r w:rsidR="00EB67D1" w:rsidRPr="004035E5">
        <w:rPr>
          <w:lang w:val="nn-NO"/>
        </w:rPr>
        <w:t>-</w:t>
      </w:r>
      <w:r w:rsidRPr="004035E5">
        <w:rPr>
          <w:lang w:val="nn-NO"/>
        </w:rPr>
        <w:t>es_ i fleirtal.</w:t>
      </w:r>
    </w:p>
    <w:p w:rsidR="00065455" w:rsidRPr="004035E5" w:rsidRDefault="00065455" w:rsidP="00065455">
      <w:pPr>
        <w:rPr>
          <w:lang w:val="nn-NO"/>
        </w:rPr>
      </w:pPr>
    </w:p>
    <w:p w:rsidR="00065455" w:rsidRPr="004035E5" w:rsidRDefault="00065455" w:rsidP="00065455">
      <w:pPr>
        <w:rPr>
          <w:lang w:val="nn-NO"/>
        </w:rPr>
      </w:pPr>
      <w:r w:rsidRPr="004035E5">
        <w:rPr>
          <w:lang w:val="nn-NO"/>
        </w:rPr>
        <w:t>dos gatos blanco_s_</w:t>
      </w:r>
      <w:r w:rsidR="00EB67D1" w:rsidRPr="004035E5">
        <w:rPr>
          <w:lang w:val="nn-NO"/>
        </w:rPr>
        <w:t>:</w:t>
      </w:r>
      <w:r w:rsidRPr="004035E5">
        <w:rPr>
          <w:lang w:val="nn-NO"/>
        </w:rPr>
        <w:t xml:space="preserve"> to kvite kattar</w:t>
      </w:r>
    </w:p>
    <w:p w:rsidR="00065455" w:rsidRPr="004035E5" w:rsidRDefault="00065455" w:rsidP="00065455">
      <w:pPr>
        <w:rPr>
          <w:lang w:val="nn-NO"/>
        </w:rPr>
      </w:pPr>
      <w:r w:rsidRPr="004035E5">
        <w:rPr>
          <w:lang w:val="nn-NO"/>
        </w:rPr>
        <w:t>dos ranas verde_s_</w:t>
      </w:r>
      <w:r w:rsidR="00EB67D1" w:rsidRPr="004035E5">
        <w:rPr>
          <w:lang w:val="nn-NO"/>
        </w:rPr>
        <w:t>:</w:t>
      </w:r>
      <w:r w:rsidRPr="004035E5">
        <w:rPr>
          <w:lang w:val="nn-NO"/>
        </w:rPr>
        <w:t xml:space="preserve"> to grøne froskar </w:t>
      </w:r>
    </w:p>
    <w:p w:rsidR="00065455" w:rsidRPr="004035E5" w:rsidRDefault="00065455" w:rsidP="00065455">
      <w:pPr>
        <w:rPr>
          <w:lang w:val="nn-NO"/>
        </w:rPr>
      </w:pPr>
      <w:r w:rsidRPr="004035E5">
        <w:rPr>
          <w:lang w:val="nn-NO"/>
        </w:rPr>
        <w:t>dos gorros azul_es_</w:t>
      </w:r>
      <w:r w:rsidR="00EB67D1" w:rsidRPr="004035E5">
        <w:rPr>
          <w:lang w:val="nn-NO"/>
        </w:rPr>
        <w:t>:</w:t>
      </w:r>
      <w:r w:rsidRPr="004035E5">
        <w:rPr>
          <w:lang w:val="nn-NO"/>
        </w:rPr>
        <w:t xml:space="preserve"> to blå luer</w:t>
      </w:r>
    </w:p>
    <w:p w:rsidR="00065455" w:rsidRPr="004035E5" w:rsidRDefault="00065455" w:rsidP="00065455">
      <w:pPr>
        <w:rPr>
          <w:lang w:val="nn-NO"/>
        </w:rPr>
      </w:pPr>
      <w:r w:rsidRPr="004035E5">
        <w:rPr>
          <w:lang w:val="nn-NO"/>
        </w:rPr>
        <w:t>dos chaquetas azul_es_</w:t>
      </w:r>
      <w:r w:rsidR="00EB67D1" w:rsidRPr="004035E5">
        <w:rPr>
          <w:lang w:val="nn-NO"/>
        </w:rPr>
        <w:t>:</w:t>
      </w:r>
      <w:r w:rsidRPr="004035E5">
        <w:rPr>
          <w:lang w:val="nn-NO"/>
        </w:rPr>
        <w:t xml:space="preserve"> </w:t>
      </w:r>
      <w:r w:rsidRPr="004035E5">
        <w:rPr>
          <w:lang w:val="nn-NO"/>
        </w:rPr>
        <w:tab/>
        <w:t>to blå jakker</w:t>
      </w:r>
    </w:p>
    <w:p w:rsidR="00EB67D1" w:rsidRPr="004035E5" w:rsidRDefault="00EB67D1" w:rsidP="00065455">
      <w:pPr>
        <w:rPr>
          <w:lang w:val="nn-NO"/>
        </w:rPr>
      </w:pPr>
    </w:p>
    <w:p w:rsidR="00065455" w:rsidRPr="004035E5" w:rsidRDefault="00EB67D1" w:rsidP="00065455">
      <w:pPr>
        <w:rPr>
          <w:lang w:val="nn-NO"/>
        </w:rPr>
      </w:pPr>
      <w:r w:rsidRPr="004035E5">
        <w:rPr>
          <w:lang w:val="nn-NO"/>
        </w:rPr>
        <w:t>_</w:t>
      </w:r>
      <w:r w:rsidR="00065455" w:rsidRPr="004035E5">
        <w:rPr>
          <w:lang w:val="nn-NO"/>
        </w:rPr>
        <w:t>d: Nasjonalitetar</w:t>
      </w:r>
      <w:r w:rsidRPr="004035E5">
        <w:rPr>
          <w:lang w:val="nn-NO"/>
        </w:rPr>
        <w:t>_</w:t>
      </w:r>
    </w:p>
    <w:p w:rsidR="00065455" w:rsidRPr="004035E5" w:rsidRDefault="00065455" w:rsidP="00065455">
      <w:pPr>
        <w:rPr>
          <w:lang w:val="nn-NO"/>
        </w:rPr>
      </w:pPr>
      <w:r w:rsidRPr="004035E5">
        <w:rPr>
          <w:lang w:val="nn-NO"/>
        </w:rPr>
        <w:t>Når det gjeld nasjonalitetar, legg vi til bokstaven _</w:t>
      </w:r>
      <w:r w:rsidR="00EB67D1" w:rsidRPr="004035E5">
        <w:rPr>
          <w:lang w:val="nn-NO"/>
        </w:rPr>
        <w:t>-</w:t>
      </w:r>
      <w:r w:rsidRPr="004035E5">
        <w:rPr>
          <w:lang w:val="nn-NO"/>
        </w:rPr>
        <w:t>a_ i hokjønn.</w:t>
      </w:r>
    </w:p>
    <w:p w:rsidR="00EB67D1" w:rsidRPr="004035E5" w:rsidRDefault="00EB67D1" w:rsidP="00065455">
      <w:pPr>
        <w:rPr>
          <w:lang w:val="nn-NO"/>
        </w:rPr>
      </w:pPr>
    </w:p>
    <w:p w:rsidR="00065455" w:rsidRPr="004035E5" w:rsidRDefault="00065455" w:rsidP="00065455">
      <w:pPr>
        <w:rPr>
          <w:lang w:val="nn-NO"/>
        </w:rPr>
      </w:pPr>
      <w:r w:rsidRPr="004035E5">
        <w:rPr>
          <w:lang w:val="nn-NO"/>
        </w:rPr>
        <w:t>Hankjønn</w:t>
      </w:r>
      <w:r w:rsidR="00EB67D1" w:rsidRPr="004035E5">
        <w:rPr>
          <w:lang w:val="nn-NO"/>
        </w:rPr>
        <w:t>:</w:t>
      </w:r>
      <w:r w:rsidRPr="004035E5">
        <w:rPr>
          <w:lang w:val="nn-NO"/>
        </w:rPr>
        <w:tab/>
      </w:r>
    </w:p>
    <w:p w:rsidR="00EB67D1" w:rsidRPr="004035E5" w:rsidRDefault="00065455" w:rsidP="00065455">
      <w:pPr>
        <w:rPr>
          <w:lang w:val="nn-NO"/>
        </w:rPr>
      </w:pPr>
      <w:r w:rsidRPr="004035E5">
        <w:rPr>
          <w:lang w:val="nn-NO"/>
        </w:rPr>
        <w:t>Pedro es español.</w:t>
      </w:r>
      <w:r w:rsidR="00EB67D1" w:rsidRPr="004035E5">
        <w:rPr>
          <w:lang w:val="nn-NO"/>
        </w:rPr>
        <w:t xml:space="preserve">: </w:t>
      </w:r>
      <w:r w:rsidRPr="004035E5">
        <w:rPr>
          <w:lang w:val="nn-NO"/>
        </w:rPr>
        <w:t xml:space="preserve">Pedro er spansk. </w:t>
      </w:r>
      <w:r w:rsidRPr="004035E5">
        <w:rPr>
          <w:lang w:val="nn-NO"/>
        </w:rPr>
        <w:tab/>
      </w:r>
    </w:p>
    <w:p w:rsidR="00EB67D1" w:rsidRPr="004035E5" w:rsidRDefault="00065455" w:rsidP="00065455">
      <w:pPr>
        <w:rPr>
          <w:lang w:val="nn-NO"/>
        </w:rPr>
      </w:pPr>
      <w:r w:rsidRPr="004035E5">
        <w:rPr>
          <w:lang w:val="nn-NO"/>
        </w:rPr>
        <w:t>Heikki es finlandés.</w:t>
      </w:r>
      <w:r w:rsidR="00EB67D1" w:rsidRPr="004035E5">
        <w:rPr>
          <w:lang w:val="nn-NO"/>
        </w:rPr>
        <w:t xml:space="preserve">: </w:t>
      </w:r>
      <w:r w:rsidRPr="004035E5">
        <w:rPr>
          <w:lang w:val="nn-NO"/>
        </w:rPr>
        <w:t>Heikki er finsk.</w:t>
      </w:r>
      <w:r w:rsidR="00EB67D1" w:rsidRPr="004035E5">
        <w:rPr>
          <w:lang w:val="nn-NO"/>
        </w:rPr>
        <w:t xml:space="preserve"> </w:t>
      </w:r>
    </w:p>
    <w:p w:rsidR="00065455" w:rsidRPr="004035E5" w:rsidRDefault="00065455" w:rsidP="00065455">
      <w:pPr>
        <w:rPr>
          <w:lang w:val="nn-NO"/>
        </w:rPr>
      </w:pPr>
      <w:r w:rsidRPr="004035E5">
        <w:rPr>
          <w:lang w:val="nn-NO"/>
        </w:rPr>
        <w:t>Håkon es noruego.</w:t>
      </w:r>
      <w:r w:rsidR="00EB67D1" w:rsidRPr="004035E5">
        <w:rPr>
          <w:lang w:val="nn-NO"/>
        </w:rPr>
        <w:t xml:space="preserve">: </w:t>
      </w:r>
      <w:r w:rsidRPr="004035E5">
        <w:rPr>
          <w:lang w:val="nn-NO"/>
        </w:rPr>
        <w:t xml:space="preserve">Håkon er norsk. </w:t>
      </w:r>
    </w:p>
    <w:p w:rsidR="00EB67D1" w:rsidRPr="004035E5" w:rsidRDefault="00EB67D1" w:rsidP="00065455">
      <w:pPr>
        <w:rPr>
          <w:lang w:val="nn-NO"/>
        </w:rPr>
      </w:pPr>
    </w:p>
    <w:p w:rsidR="00EB67D1" w:rsidRPr="004035E5" w:rsidRDefault="00EB67D1" w:rsidP="00065455">
      <w:pPr>
        <w:rPr>
          <w:lang w:val="nn-NO"/>
        </w:rPr>
      </w:pPr>
      <w:r w:rsidRPr="004035E5">
        <w:rPr>
          <w:lang w:val="nn-NO"/>
        </w:rPr>
        <w:t>Hokjønn:</w:t>
      </w:r>
    </w:p>
    <w:p w:rsidR="00EB67D1" w:rsidRPr="004035E5" w:rsidRDefault="00EB67D1" w:rsidP="00EB67D1">
      <w:pPr>
        <w:rPr>
          <w:lang w:val="nn-NO"/>
        </w:rPr>
      </w:pPr>
      <w:r w:rsidRPr="004035E5">
        <w:rPr>
          <w:lang w:val="nn-NO"/>
        </w:rPr>
        <w:t>María es español_a_.</w:t>
      </w:r>
      <w:r w:rsidR="0052418F" w:rsidRPr="004035E5">
        <w:rPr>
          <w:lang w:val="nn-NO"/>
        </w:rPr>
        <w:t xml:space="preserve">: </w:t>
      </w:r>
      <w:r w:rsidRPr="004035E5">
        <w:rPr>
          <w:lang w:val="nn-NO"/>
        </w:rPr>
        <w:t>Maria er spansk.</w:t>
      </w:r>
    </w:p>
    <w:p w:rsidR="00EB67D1" w:rsidRPr="004035E5" w:rsidRDefault="00EB67D1" w:rsidP="00EB67D1">
      <w:pPr>
        <w:rPr>
          <w:lang w:val="nn-NO"/>
        </w:rPr>
      </w:pPr>
      <w:r w:rsidRPr="004035E5">
        <w:rPr>
          <w:lang w:val="nn-NO"/>
        </w:rPr>
        <w:t>Päivi es finlandes_a_.</w:t>
      </w:r>
      <w:r w:rsidR="0052418F" w:rsidRPr="004035E5">
        <w:rPr>
          <w:lang w:val="nn-NO"/>
        </w:rPr>
        <w:t xml:space="preserve">: </w:t>
      </w:r>
      <w:r w:rsidRPr="004035E5">
        <w:rPr>
          <w:lang w:val="nn-NO"/>
        </w:rPr>
        <w:t>Päivi er finsk.</w:t>
      </w:r>
    </w:p>
    <w:p w:rsidR="00EB67D1" w:rsidRPr="004035E5" w:rsidRDefault="00EB67D1" w:rsidP="00065455">
      <w:pPr>
        <w:rPr>
          <w:lang w:val="nn-NO"/>
        </w:rPr>
      </w:pPr>
      <w:r w:rsidRPr="004035E5">
        <w:rPr>
          <w:lang w:val="nn-NO"/>
        </w:rPr>
        <w:t>Mette es norueg_a_.</w:t>
      </w:r>
      <w:r w:rsidR="0052418F" w:rsidRPr="004035E5">
        <w:rPr>
          <w:lang w:val="nn-NO"/>
        </w:rPr>
        <w:t xml:space="preserve">: </w:t>
      </w:r>
      <w:r w:rsidRPr="004035E5">
        <w:rPr>
          <w:lang w:val="nn-NO"/>
        </w:rPr>
        <w:t>Mette er norsk.</w:t>
      </w:r>
    </w:p>
    <w:p w:rsidR="0052418F" w:rsidRPr="004035E5" w:rsidRDefault="0052418F" w:rsidP="00065455">
      <w:pPr>
        <w:rPr>
          <w:lang w:val="nn-NO"/>
        </w:rPr>
      </w:pPr>
    </w:p>
    <w:p w:rsidR="00065455" w:rsidRPr="004035E5" w:rsidRDefault="0052418F" w:rsidP="00065455">
      <w:pPr>
        <w:rPr>
          <w:lang w:val="nn-NO"/>
        </w:rPr>
      </w:pPr>
      <w:r w:rsidRPr="004035E5">
        <w:rPr>
          <w:lang w:val="nn-NO"/>
        </w:rPr>
        <w:t>_</w:t>
      </w:r>
      <w:r w:rsidR="00065455" w:rsidRPr="004035E5">
        <w:rPr>
          <w:lang w:val="nn-NO"/>
        </w:rPr>
        <w:t>e: Gradbøying av adjektiv</w:t>
      </w:r>
      <w:r w:rsidRPr="004035E5">
        <w:rPr>
          <w:lang w:val="nn-NO"/>
        </w:rPr>
        <w:t>_</w:t>
      </w:r>
    </w:p>
    <w:p w:rsidR="00065455" w:rsidRPr="004035E5" w:rsidRDefault="00065455" w:rsidP="00065455">
      <w:pPr>
        <w:rPr>
          <w:lang w:val="nn-NO"/>
        </w:rPr>
      </w:pPr>
      <w:r w:rsidRPr="004035E5">
        <w:rPr>
          <w:lang w:val="nn-NO"/>
        </w:rPr>
        <w:t>For å få fram gradsskilnader bruker vi _más_ og _el más</w:t>
      </w:r>
      <w:r w:rsidR="0052418F" w:rsidRPr="004035E5">
        <w:rPr>
          <w:lang w:val="nn-NO"/>
        </w:rPr>
        <w:t xml:space="preserve"> </w:t>
      </w:r>
      <w:r w:rsidRPr="004035E5">
        <w:rPr>
          <w:lang w:val="nn-NO"/>
        </w:rPr>
        <w:t>/</w:t>
      </w:r>
      <w:r w:rsidR="0052418F" w:rsidRPr="004035E5">
        <w:rPr>
          <w:lang w:val="nn-NO"/>
        </w:rPr>
        <w:t xml:space="preserve"> </w:t>
      </w:r>
      <w:r w:rsidRPr="004035E5">
        <w:rPr>
          <w:lang w:val="nn-NO"/>
        </w:rPr>
        <w:t xml:space="preserve">la más_. </w:t>
      </w:r>
    </w:p>
    <w:p w:rsidR="0052418F" w:rsidRPr="004035E5" w:rsidRDefault="0052418F" w:rsidP="00065455">
      <w:pPr>
        <w:rPr>
          <w:lang w:val="nn-NO"/>
        </w:rPr>
      </w:pPr>
    </w:p>
    <w:p w:rsidR="0052418F" w:rsidRPr="004035E5" w:rsidRDefault="0052418F" w:rsidP="00065455">
      <w:pPr>
        <w:rPr>
          <w:lang w:val="nn-NO"/>
        </w:rPr>
      </w:pPr>
      <w:r w:rsidRPr="004035E5">
        <w:rPr>
          <w:lang w:val="nn-NO"/>
        </w:rPr>
        <w:t>Hankjønn:</w:t>
      </w:r>
    </w:p>
    <w:p w:rsidR="00065455" w:rsidRPr="004035E5" w:rsidRDefault="00065455" w:rsidP="00065455">
      <w:pPr>
        <w:rPr>
          <w:lang w:val="nn-NO"/>
        </w:rPr>
      </w:pPr>
      <w:r w:rsidRPr="004035E5">
        <w:rPr>
          <w:lang w:val="nn-NO"/>
        </w:rPr>
        <w:t>Positiv</w:t>
      </w:r>
      <w:r w:rsidR="0052418F" w:rsidRPr="004035E5">
        <w:rPr>
          <w:lang w:val="nn-NO"/>
        </w:rPr>
        <w:t>:</w:t>
      </w:r>
      <w:r w:rsidRPr="004035E5">
        <w:rPr>
          <w:lang w:val="nn-NO"/>
        </w:rPr>
        <w:t xml:space="preserve"> </w:t>
      </w:r>
      <w:r w:rsidR="0052418F" w:rsidRPr="004035E5">
        <w:rPr>
          <w:lang w:val="nn-NO"/>
        </w:rPr>
        <w:t xml:space="preserve">Pedro es _rico_.: </w:t>
      </w:r>
      <w:r w:rsidRPr="004035E5">
        <w:rPr>
          <w:lang w:val="nn-NO"/>
        </w:rPr>
        <w:t xml:space="preserve"> </w:t>
      </w:r>
      <w:r w:rsidR="0052418F" w:rsidRPr="004035E5">
        <w:rPr>
          <w:lang w:val="nn-NO"/>
        </w:rPr>
        <w:t>Pedro er rik.</w:t>
      </w:r>
    </w:p>
    <w:p w:rsidR="0052418F" w:rsidRPr="004035E5" w:rsidRDefault="0052418F" w:rsidP="00065455">
      <w:pPr>
        <w:rPr>
          <w:lang w:val="nn-NO"/>
        </w:rPr>
      </w:pPr>
      <w:r w:rsidRPr="004035E5">
        <w:rPr>
          <w:lang w:val="nn-NO"/>
        </w:rPr>
        <w:t>Komparativ: Pedro es _más rico_ que Paco.: Pedro er rikare enn Paco.</w:t>
      </w:r>
    </w:p>
    <w:p w:rsidR="00065455" w:rsidRPr="004035E5" w:rsidRDefault="0052418F" w:rsidP="00065455">
      <w:pPr>
        <w:rPr>
          <w:lang w:val="nn-NO"/>
        </w:rPr>
      </w:pPr>
      <w:r w:rsidRPr="004035E5">
        <w:rPr>
          <w:lang w:val="nn-NO"/>
        </w:rPr>
        <w:t>Superlativ:</w:t>
      </w:r>
      <w:r w:rsidR="00065455" w:rsidRPr="004035E5">
        <w:rPr>
          <w:lang w:val="nn-NO"/>
        </w:rPr>
        <w:tab/>
        <w:t>Pedro es _el más rico_.</w:t>
      </w:r>
      <w:r w:rsidRPr="004035E5">
        <w:rPr>
          <w:lang w:val="nn-NO"/>
        </w:rPr>
        <w:t xml:space="preserve">: </w:t>
      </w:r>
      <w:r w:rsidR="00065455" w:rsidRPr="004035E5">
        <w:rPr>
          <w:lang w:val="nn-NO"/>
        </w:rPr>
        <w:t>Pedro er rikast</w:t>
      </w:r>
      <w:r w:rsidRPr="004035E5">
        <w:rPr>
          <w:lang w:val="nn-NO"/>
        </w:rPr>
        <w:t xml:space="preserve"> </w:t>
      </w:r>
      <w:r w:rsidR="00065455" w:rsidRPr="004035E5">
        <w:rPr>
          <w:lang w:val="nn-NO"/>
        </w:rPr>
        <w:t>/</w:t>
      </w:r>
      <w:r w:rsidRPr="004035E5">
        <w:rPr>
          <w:lang w:val="nn-NO"/>
        </w:rPr>
        <w:t xml:space="preserve"> </w:t>
      </w:r>
      <w:r w:rsidR="00065455" w:rsidRPr="004035E5">
        <w:rPr>
          <w:lang w:val="nn-NO"/>
        </w:rPr>
        <w:t>den rikaste.</w:t>
      </w:r>
    </w:p>
    <w:p w:rsidR="0052418F" w:rsidRPr="004035E5" w:rsidRDefault="0052418F" w:rsidP="00065455">
      <w:pPr>
        <w:rPr>
          <w:lang w:val="nn-NO"/>
        </w:rPr>
      </w:pPr>
    </w:p>
    <w:p w:rsidR="0052418F" w:rsidRPr="004035E5" w:rsidRDefault="00065455" w:rsidP="00065455">
      <w:pPr>
        <w:rPr>
          <w:lang w:val="nn-NO"/>
        </w:rPr>
      </w:pPr>
      <w:r w:rsidRPr="004035E5">
        <w:rPr>
          <w:lang w:val="nn-NO"/>
        </w:rPr>
        <w:t>Hokjønn</w:t>
      </w:r>
      <w:r w:rsidR="0052418F" w:rsidRPr="004035E5">
        <w:rPr>
          <w:lang w:val="nn-NO"/>
        </w:rPr>
        <w:t>:</w:t>
      </w:r>
    </w:p>
    <w:p w:rsidR="00065455" w:rsidRPr="004035E5" w:rsidRDefault="0052418F" w:rsidP="00065455">
      <w:pPr>
        <w:rPr>
          <w:lang w:val="nn-NO"/>
        </w:rPr>
      </w:pPr>
      <w:r w:rsidRPr="004035E5">
        <w:rPr>
          <w:lang w:val="nn-NO"/>
        </w:rPr>
        <w:t xml:space="preserve">Positiv: </w:t>
      </w:r>
      <w:r w:rsidR="00065455" w:rsidRPr="004035E5">
        <w:rPr>
          <w:lang w:val="nn-NO"/>
        </w:rPr>
        <w:tab/>
        <w:t>Ana es _alta_.</w:t>
      </w:r>
      <w:r w:rsidRPr="004035E5">
        <w:rPr>
          <w:lang w:val="nn-NO"/>
        </w:rPr>
        <w:t>:</w:t>
      </w:r>
      <w:r w:rsidR="00065455" w:rsidRPr="004035E5">
        <w:rPr>
          <w:lang w:val="nn-NO"/>
        </w:rPr>
        <w:t xml:space="preserve"> </w:t>
      </w:r>
      <w:r w:rsidRPr="004035E5">
        <w:rPr>
          <w:lang w:val="nn-NO"/>
        </w:rPr>
        <w:t>Ana er høg.</w:t>
      </w:r>
    </w:p>
    <w:p w:rsidR="00065455" w:rsidRPr="004035E5" w:rsidRDefault="0052418F" w:rsidP="00065455">
      <w:pPr>
        <w:rPr>
          <w:lang w:val="nn-NO"/>
        </w:rPr>
      </w:pPr>
      <w:r w:rsidRPr="004035E5">
        <w:rPr>
          <w:lang w:val="nn-NO"/>
        </w:rPr>
        <w:t xml:space="preserve">Komparativ: </w:t>
      </w:r>
      <w:r w:rsidR="00065455" w:rsidRPr="004035E5">
        <w:rPr>
          <w:lang w:val="nn-NO"/>
        </w:rPr>
        <w:t>Ana es _más alta_ que Lisa.</w:t>
      </w:r>
      <w:r w:rsidRPr="004035E5">
        <w:rPr>
          <w:lang w:val="nn-NO"/>
        </w:rPr>
        <w:t xml:space="preserve">: </w:t>
      </w:r>
      <w:r w:rsidR="00065455" w:rsidRPr="004035E5">
        <w:rPr>
          <w:lang w:val="nn-NO"/>
        </w:rPr>
        <w:t>Ana er høgare enn Lisa.</w:t>
      </w:r>
      <w:r w:rsidRPr="004035E5">
        <w:rPr>
          <w:lang w:val="nn-NO"/>
        </w:rPr>
        <w:t xml:space="preserve">Superlativ: </w:t>
      </w:r>
      <w:r w:rsidR="00065455" w:rsidRPr="004035E5">
        <w:rPr>
          <w:lang w:val="nn-NO"/>
        </w:rPr>
        <w:t>Ana es _la más alta_.</w:t>
      </w:r>
      <w:r w:rsidRPr="004035E5">
        <w:rPr>
          <w:lang w:val="nn-NO"/>
        </w:rPr>
        <w:t xml:space="preserve">: </w:t>
      </w:r>
      <w:r w:rsidR="00065455" w:rsidRPr="004035E5">
        <w:rPr>
          <w:lang w:val="nn-NO"/>
        </w:rPr>
        <w:t>Ana er høgast</w:t>
      </w:r>
      <w:r w:rsidRPr="004035E5">
        <w:rPr>
          <w:lang w:val="nn-NO"/>
        </w:rPr>
        <w:t xml:space="preserve"> </w:t>
      </w:r>
      <w:r w:rsidR="00065455" w:rsidRPr="004035E5">
        <w:rPr>
          <w:lang w:val="nn-NO"/>
        </w:rPr>
        <w:t>/</w:t>
      </w:r>
      <w:r w:rsidRPr="004035E5">
        <w:rPr>
          <w:lang w:val="nn-NO"/>
        </w:rPr>
        <w:t xml:space="preserve"> </w:t>
      </w:r>
      <w:r w:rsidR="00065455" w:rsidRPr="004035E5">
        <w:rPr>
          <w:lang w:val="nn-NO"/>
        </w:rPr>
        <w:t>den høgaste.</w:t>
      </w:r>
    </w:p>
    <w:p w:rsidR="0052418F" w:rsidRPr="004035E5" w:rsidRDefault="0052418F" w:rsidP="00065455">
      <w:pPr>
        <w:rPr>
          <w:lang w:val="nn-NO"/>
        </w:rPr>
      </w:pPr>
    </w:p>
    <w:p w:rsidR="00065455" w:rsidRPr="004035E5" w:rsidRDefault="00065455" w:rsidP="00065455">
      <w:pPr>
        <w:rPr>
          <w:lang w:val="nn-NO"/>
        </w:rPr>
      </w:pPr>
      <w:r w:rsidRPr="004035E5">
        <w:rPr>
          <w:lang w:val="nn-NO"/>
        </w:rPr>
        <w:t xml:space="preserve">Nokre adjektiv har uregelrett gradbøying, t.d. _bueno_ og _malo_: </w:t>
      </w:r>
    </w:p>
    <w:p w:rsidR="00065455" w:rsidRPr="004035E5" w:rsidRDefault="00065455" w:rsidP="00065455">
      <w:pPr>
        <w:rPr>
          <w:lang w:val="nn-NO"/>
        </w:rPr>
      </w:pPr>
    </w:p>
    <w:p w:rsidR="0052418F" w:rsidRPr="004035E5" w:rsidRDefault="00065455" w:rsidP="0052418F">
      <w:pPr>
        <w:rPr>
          <w:lang w:val="nn-NO"/>
        </w:rPr>
      </w:pPr>
      <w:r w:rsidRPr="004035E5">
        <w:rPr>
          <w:lang w:val="nn-NO"/>
        </w:rPr>
        <w:t>Positiv</w:t>
      </w:r>
      <w:r w:rsidR="0052418F" w:rsidRPr="004035E5">
        <w:rPr>
          <w:lang w:val="nn-NO"/>
        </w:rPr>
        <w:t>: bueno, malo</w:t>
      </w:r>
    </w:p>
    <w:p w:rsidR="0052418F" w:rsidRPr="004035E5" w:rsidRDefault="00065455" w:rsidP="00065455">
      <w:pPr>
        <w:rPr>
          <w:lang w:val="nn-NO"/>
        </w:rPr>
      </w:pPr>
      <w:r w:rsidRPr="004035E5">
        <w:rPr>
          <w:lang w:val="nn-NO"/>
        </w:rPr>
        <w:t>Komparativ</w:t>
      </w:r>
      <w:r w:rsidR="0052418F" w:rsidRPr="004035E5">
        <w:rPr>
          <w:lang w:val="nn-NO"/>
        </w:rPr>
        <w:t>: mejor, peor</w:t>
      </w:r>
    </w:p>
    <w:p w:rsidR="00065455" w:rsidRPr="004035E5" w:rsidRDefault="00065455" w:rsidP="00065455">
      <w:pPr>
        <w:rPr>
          <w:lang w:val="nn-NO"/>
        </w:rPr>
      </w:pPr>
      <w:r w:rsidRPr="004035E5">
        <w:rPr>
          <w:lang w:val="nn-NO"/>
        </w:rPr>
        <w:t>Superlativ</w:t>
      </w:r>
      <w:r w:rsidR="0052418F" w:rsidRPr="004035E5">
        <w:rPr>
          <w:lang w:val="nn-NO"/>
        </w:rPr>
        <w:t xml:space="preserve">: </w:t>
      </w:r>
      <w:r w:rsidRPr="004035E5">
        <w:rPr>
          <w:lang w:val="nn-NO"/>
        </w:rPr>
        <w:t>el/la mejor</w:t>
      </w:r>
      <w:r w:rsidR="0052418F" w:rsidRPr="004035E5">
        <w:rPr>
          <w:lang w:val="nn-NO"/>
        </w:rPr>
        <w:t xml:space="preserve">, </w:t>
      </w:r>
      <w:r w:rsidRPr="004035E5">
        <w:rPr>
          <w:lang w:val="nn-NO"/>
        </w:rPr>
        <w:t>el/la peor</w:t>
      </w:r>
    </w:p>
    <w:p w:rsidR="00065455" w:rsidRPr="004035E5" w:rsidRDefault="00065455" w:rsidP="00065455">
      <w:pPr>
        <w:rPr>
          <w:lang w:val="nn-NO"/>
        </w:rPr>
      </w:pPr>
    </w:p>
    <w:p w:rsidR="00065455" w:rsidRPr="004035E5" w:rsidRDefault="00065455" w:rsidP="00065455">
      <w:pPr>
        <w:rPr>
          <w:lang w:val="nn-NO"/>
        </w:rPr>
      </w:pPr>
      <w:r w:rsidRPr="004035E5">
        <w:rPr>
          <w:lang w:val="nn-NO"/>
        </w:rPr>
        <w:t>--- 123</w:t>
      </w:r>
      <w:r w:rsidR="00694E17" w:rsidRPr="004035E5">
        <w:rPr>
          <w:lang w:val="nn-NO"/>
        </w:rPr>
        <w:t xml:space="preserve"> </w:t>
      </w:r>
      <w:r w:rsidR="009A2CC4">
        <w:rPr>
          <w:lang w:val="nn-NO"/>
        </w:rPr>
        <w:t>til 160</w:t>
      </w:r>
    </w:p>
    <w:p w:rsidR="00065455" w:rsidRPr="004035E5" w:rsidRDefault="00065455" w:rsidP="00CF7F2B">
      <w:pPr>
        <w:pStyle w:val="Overskrift2"/>
        <w:rPr>
          <w:lang w:val="nn-NO"/>
        </w:rPr>
      </w:pPr>
      <w:r w:rsidRPr="004035E5">
        <w:rPr>
          <w:lang w:val="nn-NO"/>
        </w:rPr>
        <w:t>xxx2 3</w:t>
      </w:r>
      <w:r w:rsidR="00CF7F2B" w:rsidRPr="004035E5">
        <w:rPr>
          <w:lang w:val="nn-NO"/>
        </w:rPr>
        <w:t>.</w:t>
      </w:r>
      <w:r w:rsidRPr="004035E5">
        <w:rPr>
          <w:lang w:val="nn-NO"/>
        </w:rPr>
        <w:t xml:space="preserve"> Pronomen</w:t>
      </w:r>
    </w:p>
    <w:p w:rsidR="00065455" w:rsidRPr="004035E5" w:rsidRDefault="00CF7F2B" w:rsidP="00065455">
      <w:pPr>
        <w:rPr>
          <w:lang w:val="nn-NO"/>
        </w:rPr>
      </w:pPr>
      <w:r w:rsidRPr="004035E5">
        <w:rPr>
          <w:lang w:val="nn-NO"/>
        </w:rPr>
        <w:t>_</w:t>
      </w:r>
      <w:r w:rsidR="00065455" w:rsidRPr="004035E5">
        <w:rPr>
          <w:lang w:val="nn-NO"/>
        </w:rPr>
        <w:t>Personlege pronomen</w:t>
      </w:r>
      <w:r w:rsidRPr="004035E5">
        <w:rPr>
          <w:lang w:val="nn-NO"/>
        </w:rPr>
        <w:t>_</w:t>
      </w:r>
    </w:p>
    <w:p w:rsidR="00065455" w:rsidRPr="004035E5" w:rsidRDefault="00065455" w:rsidP="00065455">
      <w:pPr>
        <w:rPr>
          <w:lang w:val="nn-NO"/>
        </w:rPr>
      </w:pPr>
      <w:r w:rsidRPr="004035E5">
        <w:rPr>
          <w:lang w:val="nn-NO"/>
        </w:rPr>
        <w:t>Subjekt</w:t>
      </w:r>
      <w:r w:rsidR="00D868A0">
        <w:rPr>
          <w:lang w:val="nn-NO"/>
        </w:rPr>
        <w:t>:</w:t>
      </w:r>
    </w:p>
    <w:p w:rsidR="009A2CC4" w:rsidRDefault="009A2CC4" w:rsidP="00065455">
      <w:pPr>
        <w:rPr>
          <w:lang w:val="nn-NO"/>
        </w:rPr>
      </w:pPr>
      <w:r>
        <w:rPr>
          <w:lang w:val="nn-NO"/>
        </w:rPr>
        <w:t>  </w:t>
      </w:r>
      <w:r w:rsidR="00065455" w:rsidRPr="004035E5">
        <w:rPr>
          <w:lang w:val="nn-NO"/>
        </w:rPr>
        <w:t>Eintal</w:t>
      </w:r>
      <w:r>
        <w:rPr>
          <w:lang w:val="nn-NO"/>
        </w:rPr>
        <w:t>:</w:t>
      </w:r>
    </w:p>
    <w:p w:rsidR="00065455" w:rsidRPr="004035E5" w:rsidRDefault="00065455" w:rsidP="00065455">
      <w:pPr>
        <w:rPr>
          <w:lang w:val="nn-NO"/>
        </w:rPr>
      </w:pPr>
      <w:r w:rsidRPr="004035E5">
        <w:rPr>
          <w:lang w:val="nn-NO"/>
        </w:rPr>
        <w:t>yo</w:t>
      </w:r>
      <w:r w:rsidR="009A2CC4">
        <w:rPr>
          <w:lang w:val="nn-NO"/>
        </w:rPr>
        <w:t xml:space="preserve">: </w:t>
      </w:r>
      <w:r w:rsidRPr="004035E5">
        <w:rPr>
          <w:lang w:val="nn-NO"/>
        </w:rPr>
        <w:t>eg</w:t>
      </w:r>
    </w:p>
    <w:p w:rsidR="00065455" w:rsidRPr="004035E5" w:rsidRDefault="00065455" w:rsidP="00065455">
      <w:pPr>
        <w:rPr>
          <w:lang w:val="nn-NO"/>
        </w:rPr>
      </w:pPr>
      <w:r w:rsidRPr="004035E5">
        <w:rPr>
          <w:lang w:val="nn-NO"/>
        </w:rPr>
        <w:t>tú</w:t>
      </w:r>
      <w:r w:rsidR="009A2CC4">
        <w:rPr>
          <w:lang w:val="nn-NO"/>
        </w:rPr>
        <w:t xml:space="preserve">: </w:t>
      </w:r>
      <w:r w:rsidRPr="004035E5">
        <w:rPr>
          <w:lang w:val="nn-NO"/>
        </w:rPr>
        <w:t>du</w:t>
      </w:r>
    </w:p>
    <w:p w:rsidR="00065455" w:rsidRPr="004035E5" w:rsidRDefault="00065455" w:rsidP="00065455">
      <w:pPr>
        <w:rPr>
          <w:lang w:val="nn-NO"/>
        </w:rPr>
      </w:pPr>
      <w:r w:rsidRPr="004035E5">
        <w:rPr>
          <w:lang w:val="nn-NO"/>
        </w:rPr>
        <w:t>él</w:t>
      </w:r>
      <w:r w:rsidR="009A2CC4">
        <w:rPr>
          <w:lang w:val="nn-NO"/>
        </w:rPr>
        <w:t xml:space="preserve">: </w:t>
      </w:r>
      <w:r w:rsidRPr="004035E5">
        <w:rPr>
          <w:lang w:val="nn-NO"/>
        </w:rPr>
        <w:t>han</w:t>
      </w:r>
    </w:p>
    <w:p w:rsidR="00065455" w:rsidRPr="004035E5" w:rsidRDefault="00065455" w:rsidP="00065455">
      <w:pPr>
        <w:rPr>
          <w:lang w:val="nn-NO"/>
        </w:rPr>
      </w:pPr>
      <w:r w:rsidRPr="004035E5">
        <w:rPr>
          <w:lang w:val="nn-NO"/>
        </w:rPr>
        <w:t>ella</w:t>
      </w:r>
      <w:r w:rsidR="009A2CC4">
        <w:rPr>
          <w:lang w:val="nn-NO"/>
        </w:rPr>
        <w:t xml:space="preserve">: </w:t>
      </w:r>
      <w:r w:rsidRPr="004035E5">
        <w:rPr>
          <w:lang w:val="nn-NO"/>
        </w:rPr>
        <w:t>ho</w:t>
      </w:r>
    </w:p>
    <w:p w:rsidR="00065455" w:rsidRPr="004035E5" w:rsidRDefault="00065455" w:rsidP="009A2CC4">
      <w:pPr>
        <w:rPr>
          <w:lang w:val="nn-NO"/>
        </w:rPr>
      </w:pPr>
      <w:r w:rsidRPr="004035E5">
        <w:rPr>
          <w:lang w:val="nn-NO"/>
        </w:rPr>
        <w:lastRenderedPageBreak/>
        <w:t>usted</w:t>
      </w:r>
      <w:r w:rsidR="009A2CC4">
        <w:rPr>
          <w:lang w:val="nn-NO"/>
        </w:rPr>
        <w:t xml:space="preserve">: </w:t>
      </w:r>
      <w:r w:rsidRPr="004035E5">
        <w:rPr>
          <w:lang w:val="nn-NO"/>
        </w:rPr>
        <w:t>De</w:t>
      </w:r>
    </w:p>
    <w:p w:rsidR="009A2CC4" w:rsidRDefault="009A2CC4" w:rsidP="00065455">
      <w:pPr>
        <w:rPr>
          <w:lang w:val="nn-NO"/>
        </w:rPr>
      </w:pPr>
      <w:r>
        <w:rPr>
          <w:lang w:val="nn-NO"/>
        </w:rPr>
        <w:t>  </w:t>
      </w:r>
      <w:r w:rsidR="00065455" w:rsidRPr="004035E5">
        <w:rPr>
          <w:lang w:val="nn-NO"/>
        </w:rPr>
        <w:t>Fleirtal</w:t>
      </w:r>
      <w:r>
        <w:rPr>
          <w:lang w:val="nn-NO"/>
        </w:rPr>
        <w:t>:</w:t>
      </w:r>
    </w:p>
    <w:p w:rsidR="00065455" w:rsidRPr="004035E5" w:rsidRDefault="00065455" w:rsidP="00065455">
      <w:pPr>
        <w:rPr>
          <w:lang w:val="nn-NO"/>
        </w:rPr>
      </w:pPr>
      <w:r w:rsidRPr="004035E5">
        <w:rPr>
          <w:lang w:val="nn-NO"/>
        </w:rPr>
        <w:t>nosotros, -as</w:t>
      </w:r>
      <w:r w:rsidR="009A2CC4">
        <w:rPr>
          <w:lang w:val="nn-NO"/>
        </w:rPr>
        <w:t xml:space="preserve">: </w:t>
      </w:r>
      <w:r w:rsidRPr="004035E5">
        <w:rPr>
          <w:lang w:val="nn-NO"/>
        </w:rPr>
        <w:t>vi</w:t>
      </w:r>
    </w:p>
    <w:p w:rsidR="00065455" w:rsidRPr="004035E5" w:rsidRDefault="00065455" w:rsidP="00065455">
      <w:pPr>
        <w:rPr>
          <w:lang w:val="nn-NO"/>
        </w:rPr>
      </w:pPr>
      <w:r w:rsidRPr="004035E5">
        <w:rPr>
          <w:lang w:val="nn-NO"/>
        </w:rPr>
        <w:t>vosotros, -as</w:t>
      </w:r>
      <w:r w:rsidR="009A2CC4">
        <w:rPr>
          <w:lang w:val="nn-NO"/>
        </w:rPr>
        <w:t xml:space="preserve">: </w:t>
      </w:r>
      <w:r w:rsidRPr="004035E5">
        <w:rPr>
          <w:lang w:val="nn-NO"/>
        </w:rPr>
        <w:t>de</w:t>
      </w:r>
    </w:p>
    <w:p w:rsidR="00065455" w:rsidRPr="004035E5" w:rsidRDefault="00065455" w:rsidP="00065455">
      <w:pPr>
        <w:rPr>
          <w:lang w:val="nn-NO"/>
        </w:rPr>
      </w:pPr>
      <w:r w:rsidRPr="004035E5">
        <w:rPr>
          <w:lang w:val="nn-NO"/>
        </w:rPr>
        <w:t>ellos</w:t>
      </w:r>
      <w:r w:rsidR="009A2CC4">
        <w:rPr>
          <w:lang w:val="nn-NO"/>
        </w:rPr>
        <w:t xml:space="preserve">: </w:t>
      </w:r>
      <w:r w:rsidRPr="004035E5">
        <w:rPr>
          <w:lang w:val="nn-NO"/>
        </w:rPr>
        <w:t xml:space="preserve">dei </w:t>
      </w:r>
      <w:r w:rsidR="009A2CC4">
        <w:rPr>
          <w:lang w:val="nn-NO"/>
        </w:rPr>
        <w:t>(</w:t>
      </w:r>
      <w:r w:rsidRPr="004035E5">
        <w:rPr>
          <w:lang w:val="nn-NO"/>
        </w:rPr>
        <w:t>hankj.</w:t>
      </w:r>
      <w:r w:rsidR="009A2CC4">
        <w:rPr>
          <w:lang w:val="nn-NO"/>
        </w:rPr>
        <w:t>)</w:t>
      </w:r>
      <w:r w:rsidRPr="004035E5">
        <w:rPr>
          <w:lang w:val="nn-NO"/>
        </w:rPr>
        <w:t xml:space="preserve"> </w:t>
      </w:r>
    </w:p>
    <w:p w:rsidR="00065455" w:rsidRPr="004035E5" w:rsidRDefault="00065455" w:rsidP="00065455">
      <w:pPr>
        <w:rPr>
          <w:lang w:val="nn-NO"/>
        </w:rPr>
      </w:pPr>
      <w:r w:rsidRPr="004035E5">
        <w:rPr>
          <w:lang w:val="nn-NO"/>
        </w:rPr>
        <w:t>ellas</w:t>
      </w:r>
      <w:r w:rsidR="009A2CC4">
        <w:rPr>
          <w:lang w:val="nn-NO"/>
        </w:rPr>
        <w:t xml:space="preserve">: </w:t>
      </w:r>
      <w:r w:rsidRPr="004035E5">
        <w:rPr>
          <w:lang w:val="nn-NO"/>
        </w:rPr>
        <w:t xml:space="preserve">dei </w:t>
      </w:r>
      <w:r w:rsidR="009A2CC4">
        <w:rPr>
          <w:lang w:val="nn-NO"/>
        </w:rPr>
        <w:t>(</w:t>
      </w:r>
      <w:r w:rsidRPr="004035E5">
        <w:rPr>
          <w:lang w:val="nn-NO"/>
        </w:rPr>
        <w:t>hokj.</w:t>
      </w:r>
      <w:r w:rsidR="009A2CC4">
        <w:rPr>
          <w:lang w:val="nn-NO"/>
        </w:rPr>
        <w:t>)</w:t>
      </w:r>
      <w:r w:rsidRPr="004035E5">
        <w:rPr>
          <w:lang w:val="nn-NO"/>
        </w:rPr>
        <w:t xml:space="preserve"> </w:t>
      </w:r>
    </w:p>
    <w:p w:rsidR="00065455" w:rsidRPr="004035E5" w:rsidRDefault="00065455" w:rsidP="00065455">
      <w:pPr>
        <w:rPr>
          <w:lang w:val="nn-NO"/>
        </w:rPr>
      </w:pPr>
      <w:r w:rsidRPr="004035E5">
        <w:rPr>
          <w:lang w:val="nn-NO"/>
        </w:rPr>
        <w:t>ustedes</w:t>
      </w:r>
      <w:r w:rsidR="009A2CC4">
        <w:rPr>
          <w:lang w:val="nn-NO"/>
        </w:rPr>
        <w:t xml:space="preserve">: </w:t>
      </w:r>
      <w:r w:rsidRPr="004035E5">
        <w:rPr>
          <w:lang w:val="nn-NO"/>
        </w:rPr>
        <w:t>De</w:t>
      </w:r>
      <w:r w:rsidRPr="004035E5">
        <w:rPr>
          <w:lang w:val="nn-NO"/>
        </w:rPr>
        <w:tab/>
        <w:t>nososs</w:t>
      </w:r>
    </w:p>
    <w:p w:rsidR="009A2CC4" w:rsidRDefault="009A2CC4" w:rsidP="00065455">
      <w:pPr>
        <w:rPr>
          <w:lang w:val="nn-NO"/>
        </w:rPr>
      </w:pPr>
    </w:p>
    <w:p w:rsidR="009A2CC4" w:rsidRDefault="009A2CC4" w:rsidP="00065455">
      <w:pPr>
        <w:rPr>
          <w:lang w:val="nn-NO"/>
        </w:rPr>
      </w:pPr>
      <w:r w:rsidRPr="004035E5">
        <w:rPr>
          <w:lang w:val="nn-NO"/>
        </w:rPr>
        <w:t>Direkte objekt</w:t>
      </w:r>
      <w:r>
        <w:rPr>
          <w:lang w:val="nn-NO"/>
        </w:rPr>
        <w:t>:</w:t>
      </w:r>
    </w:p>
    <w:p w:rsidR="00D868A0" w:rsidRDefault="00D868A0" w:rsidP="00065455">
      <w:pPr>
        <w:rPr>
          <w:lang w:val="nn-NO"/>
        </w:rPr>
      </w:pPr>
      <w:r>
        <w:rPr>
          <w:lang w:val="nn-NO"/>
        </w:rPr>
        <w:t>  Eintal:</w:t>
      </w:r>
    </w:p>
    <w:p w:rsidR="009A2CC4" w:rsidRDefault="009A2CC4" w:rsidP="00065455">
      <w:pPr>
        <w:rPr>
          <w:lang w:val="nn-NO"/>
        </w:rPr>
      </w:pPr>
      <w:r>
        <w:rPr>
          <w:lang w:val="nn-NO"/>
        </w:rPr>
        <w:t>me: meg</w:t>
      </w:r>
    </w:p>
    <w:p w:rsidR="00D868A0" w:rsidRPr="004035E5" w:rsidRDefault="00D868A0" w:rsidP="00D868A0">
      <w:pPr>
        <w:rPr>
          <w:lang w:val="nn-NO"/>
        </w:rPr>
      </w:pPr>
      <w:r w:rsidRPr="004035E5">
        <w:rPr>
          <w:lang w:val="nn-NO"/>
        </w:rPr>
        <w:t>te</w:t>
      </w:r>
      <w:r>
        <w:rPr>
          <w:lang w:val="nn-NO"/>
        </w:rPr>
        <w:t xml:space="preserve">: </w:t>
      </w:r>
      <w:r w:rsidRPr="004035E5">
        <w:rPr>
          <w:lang w:val="nn-NO"/>
        </w:rPr>
        <w:t>deg</w:t>
      </w:r>
    </w:p>
    <w:p w:rsidR="00D868A0" w:rsidRPr="004035E5" w:rsidRDefault="00D868A0" w:rsidP="00D868A0">
      <w:pPr>
        <w:rPr>
          <w:lang w:val="nn-NO"/>
        </w:rPr>
      </w:pPr>
      <w:r w:rsidRPr="004035E5">
        <w:rPr>
          <w:lang w:val="nn-NO"/>
        </w:rPr>
        <w:t>lo</w:t>
      </w:r>
      <w:r>
        <w:rPr>
          <w:lang w:val="nn-NO"/>
        </w:rPr>
        <w:t xml:space="preserve">: </w:t>
      </w:r>
      <w:r w:rsidRPr="004035E5">
        <w:rPr>
          <w:lang w:val="nn-NO"/>
        </w:rPr>
        <w:t>han, honom</w:t>
      </w:r>
    </w:p>
    <w:p w:rsidR="00D868A0" w:rsidRPr="004035E5" w:rsidRDefault="00D868A0" w:rsidP="00D868A0">
      <w:pPr>
        <w:rPr>
          <w:lang w:val="nn-NO"/>
        </w:rPr>
      </w:pPr>
      <w:r w:rsidRPr="004035E5">
        <w:rPr>
          <w:lang w:val="nn-NO"/>
        </w:rPr>
        <w:t>la</w:t>
      </w:r>
      <w:r>
        <w:rPr>
          <w:lang w:val="nn-NO"/>
        </w:rPr>
        <w:t xml:space="preserve">: </w:t>
      </w:r>
      <w:r w:rsidRPr="004035E5">
        <w:rPr>
          <w:lang w:val="nn-NO"/>
        </w:rPr>
        <w:t>ho, henne</w:t>
      </w:r>
    </w:p>
    <w:p w:rsidR="00D868A0" w:rsidRDefault="00D868A0" w:rsidP="00D868A0">
      <w:pPr>
        <w:rPr>
          <w:lang w:val="nn-NO"/>
        </w:rPr>
      </w:pPr>
      <w:r w:rsidRPr="004035E5">
        <w:rPr>
          <w:lang w:val="nn-NO"/>
        </w:rPr>
        <w:t>lo, la</w:t>
      </w:r>
      <w:r>
        <w:rPr>
          <w:lang w:val="nn-NO"/>
        </w:rPr>
        <w:t xml:space="preserve">: </w:t>
      </w:r>
      <w:r w:rsidRPr="004035E5">
        <w:rPr>
          <w:lang w:val="nn-NO"/>
        </w:rPr>
        <w:t>Dykk</w:t>
      </w:r>
    </w:p>
    <w:p w:rsidR="00D868A0" w:rsidRPr="004035E5" w:rsidRDefault="00D868A0" w:rsidP="00D868A0">
      <w:pPr>
        <w:rPr>
          <w:lang w:val="nn-NO"/>
        </w:rPr>
      </w:pPr>
      <w:r>
        <w:rPr>
          <w:lang w:val="nn-NO"/>
        </w:rPr>
        <w:t>  Fleirtal:</w:t>
      </w:r>
    </w:p>
    <w:p w:rsidR="00D868A0" w:rsidRPr="004035E5" w:rsidRDefault="00D868A0" w:rsidP="00D868A0">
      <w:pPr>
        <w:rPr>
          <w:lang w:val="nn-NO"/>
        </w:rPr>
      </w:pPr>
      <w:r w:rsidRPr="004035E5">
        <w:rPr>
          <w:lang w:val="nn-NO"/>
        </w:rPr>
        <w:t>nos</w:t>
      </w:r>
      <w:r>
        <w:rPr>
          <w:lang w:val="nn-NO"/>
        </w:rPr>
        <w:t xml:space="preserve">: </w:t>
      </w:r>
      <w:r w:rsidRPr="004035E5">
        <w:rPr>
          <w:lang w:val="nn-NO"/>
        </w:rPr>
        <w:t>oss</w:t>
      </w:r>
    </w:p>
    <w:p w:rsidR="00D868A0" w:rsidRPr="004035E5" w:rsidRDefault="00D868A0" w:rsidP="00D868A0">
      <w:pPr>
        <w:rPr>
          <w:lang w:val="nn-NO"/>
        </w:rPr>
      </w:pPr>
      <w:r w:rsidRPr="004035E5">
        <w:rPr>
          <w:lang w:val="nn-NO"/>
        </w:rPr>
        <w:t>os</w:t>
      </w:r>
      <w:r>
        <w:rPr>
          <w:lang w:val="nn-NO"/>
        </w:rPr>
        <w:t xml:space="preserve">: </w:t>
      </w:r>
      <w:r w:rsidRPr="004035E5">
        <w:rPr>
          <w:lang w:val="nn-NO"/>
        </w:rPr>
        <w:t>dykk</w:t>
      </w:r>
    </w:p>
    <w:p w:rsidR="00D868A0" w:rsidRPr="004035E5" w:rsidRDefault="00D868A0" w:rsidP="00D868A0">
      <w:pPr>
        <w:rPr>
          <w:lang w:val="nn-NO"/>
        </w:rPr>
      </w:pPr>
      <w:r w:rsidRPr="004035E5">
        <w:rPr>
          <w:lang w:val="nn-NO"/>
        </w:rPr>
        <w:t>los</w:t>
      </w:r>
      <w:r>
        <w:rPr>
          <w:lang w:val="nn-NO"/>
        </w:rPr>
        <w:t xml:space="preserve">: </w:t>
      </w:r>
      <w:r w:rsidRPr="004035E5">
        <w:rPr>
          <w:lang w:val="nn-NO"/>
        </w:rPr>
        <w:t>dei</w:t>
      </w:r>
    </w:p>
    <w:p w:rsidR="00D868A0" w:rsidRPr="004035E5" w:rsidRDefault="00D868A0" w:rsidP="00D868A0">
      <w:pPr>
        <w:rPr>
          <w:lang w:val="nn-NO"/>
        </w:rPr>
      </w:pPr>
      <w:r w:rsidRPr="004035E5">
        <w:rPr>
          <w:lang w:val="nn-NO"/>
        </w:rPr>
        <w:t>las</w:t>
      </w:r>
      <w:r>
        <w:rPr>
          <w:lang w:val="nn-NO"/>
        </w:rPr>
        <w:t xml:space="preserve">: </w:t>
      </w:r>
      <w:r w:rsidRPr="004035E5">
        <w:rPr>
          <w:lang w:val="nn-NO"/>
        </w:rPr>
        <w:t>dei</w:t>
      </w:r>
    </w:p>
    <w:p w:rsidR="009A2CC4" w:rsidRDefault="00D868A0" w:rsidP="00D868A0">
      <w:pPr>
        <w:rPr>
          <w:lang w:val="nn-NO"/>
        </w:rPr>
      </w:pPr>
      <w:r w:rsidRPr="004035E5">
        <w:rPr>
          <w:lang w:val="nn-NO"/>
        </w:rPr>
        <w:t>los, las</w:t>
      </w:r>
      <w:r>
        <w:rPr>
          <w:lang w:val="nn-NO"/>
        </w:rPr>
        <w:t xml:space="preserve">: </w:t>
      </w:r>
      <w:r w:rsidRPr="004035E5">
        <w:rPr>
          <w:lang w:val="nn-NO"/>
        </w:rPr>
        <w:t>Dykk</w:t>
      </w:r>
    </w:p>
    <w:p w:rsidR="00D868A0" w:rsidRDefault="00D868A0" w:rsidP="00D868A0">
      <w:pPr>
        <w:rPr>
          <w:lang w:val="nn-NO"/>
        </w:rPr>
      </w:pPr>
    </w:p>
    <w:p w:rsidR="00D868A0" w:rsidRDefault="00D868A0" w:rsidP="00D868A0">
      <w:pPr>
        <w:rPr>
          <w:lang w:val="nn-NO"/>
        </w:rPr>
      </w:pPr>
      <w:r w:rsidRPr="004035E5">
        <w:rPr>
          <w:lang w:val="nn-NO"/>
        </w:rPr>
        <w:t>Indirekte objekt</w:t>
      </w:r>
      <w:r>
        <w:rPr>
          <w:lang w:val="nn-NO"/>
        </w:rPr>
        <w:t>:</w:t>
      </w:r>
    </w:p>
    <w:p w:rsidR="00D868A0" w:rsidRDefault="00D868A0" w:rsidP="00D868A0">
      <w:pPr>
        <w:rPr>
          <w:lang w:val="nn-NO"/>
        </w:rPr>
      </w:pPr>
      <w:r>
        <w:rPr>
          <w:lang w:val="nn-NO"/>
        </w:rPr>
        <w:t>  Eintal:</w:t>
      </w:r>
    </w:p>
    <w:p w:rsidR="00D868A0" w:rsidRDefault="00D868A0" w:rsidP="00065455">
      <w:pPr>
        <w:rPr>
          <w:lang w:val="nn-NO"/>
        </w:rPr>
      </w:pPr>
      <w:r>
        <w:rPr>
          <w:lang w:val="nn-NO"/>
        </w:rPr>
        <w:t>me: meg</w:t>
      </w:r>
    </w:p>
    <w:p w:rsidR="00D868A0" w:rsidRDefault="00D868A0" w:rsidP="00065455">
      <w:pPr>
        <w:rPr>
          <w:lang w:val="nn-NO"/>
        </w:rPr>
      </w:pPr>
      <w:r>
        <w:rPr>
          <w:lang w:val="nn-NO"/>
        </w:rPr>
        <w:t>te: deg</w:t>
      </w:r>
    </w:p>
    <w:p w:rsidR="00D868A0" w:rsidRDefault="00D868A0" w:rsidP="00065455">
      <w:pPr>
        <w:rPr>
          <w:lang w:val="nn-NO"/>
        </w:rPr>
      </w:pPr>
      <w:r>
        <w:rPr>
          <w:lang w:val="nn-NO"/>
        </w:rPr>
        <w:t>le: han, honom</w:t>
      </w:r>
    </w:p>
    <w:p w:rsidR="00D868A0" w:rsidRDefault="00D868A0" w:rsidP="00065455">
      <w:pPr>
        <w:rPr>
          <w:lang w:val="nn-NO"/>
        </w:rPr>
      </w:pPr>
      <w:r>
        <w:rPr>
          <w:lang w:val="nn-NO"/>
        </w:rPr>
        <w:t>le: ho, henne</w:t>
      </w:r>
    </w:p>
    <w:p w:rsidR="00D868A0" w:rsidRDefault="00D868A0" w:rsidP="00065455">
      <w:pPr>
        <w:rPr>
          <w:lang w:val="nn-NO"/>
        </w:rPr>
      </w:pPr>
      <w:r>
        <w:rPr>
          <w:lang w:val="nn-NO"/>
        </w:rPr>
        <w:t>le: Dykk</w:t>
      </w:r>
    </w:p>
    <w:p w:rsidR="00D868A0" w:rsidRPr="004035E5" w:rsidRDefault="00D868A0" w:rsidP="00D868A0">
      <w:pPr>
        <w:rPr>
          <w:lang w:val="nn-NO"/>
        </w:rPr>
      </w:pPr>
      <w:r>
        <w:rPr>
          <w:lang w:val="nn-NO"/>
        </w:rPr>
        <w:t>  Fleirtal:</w:t>
      </w:r>
    </w:p>
    <w:p w:rsidR="00D868A0" w:rsidRPr="004035E5" w:rsidRDefault="00D868A0" w:rsidP="00D868A0">
      <w:pPr>
        <w:rPr>
          <w:lang w:val="nn-NO"/>
        </w:rPr>
      </w:pPr>
      <w:r w:rsidRPr="004035E5">
        <w:rPr>
          <w:lang w:val="nn-NO"/>
        </w:rPr>
        <w:t>nos</w:t>
      </w:r>
      <w:r>
        <w:rPr>
          <w:lang w:val="nn-NO"/>
        </w:rPr>
        <w:t>:</w:t>
      </w:r>
      <w:r w:rsidRPr="004035E5">
        <w:rPr>
          <w:lang w:val="nn-NO"/>
        </w:rPr>
        <w:t xml:space="preserve"> oss </w:t>
      </w:r>
    </w:p>
    <w:p w:rsidR="00D868A0" w:rsidRPr="004035E5" w:rsidRDefault="00D868A0" w:rsidP="00D868A0">
      <w:pPr>
        <w:rPr>
          <w:lang w:val="nn-NO"/>
        </w:rPr>
      </w:pPr>
      <w:r w:rsidRPr="004035E5">
        <w:rPr>
          <w:lang w:val="nn-NO"/>
        </w:rPr>
        <w:t>os</w:t>
      </w:r>
      <w:r>
        <w:rPr>
          <w:lang w:val="nn-NO"/>
        </w:rPr>
        <w:t xml:space="preserve">: </w:t>
      </w:r>
      <w:r w:rsidRPr="004035E5">
        <w:rPr>
          <w:lang w:val="nn-NO"/>
        </w:rPr>
        <w:t>dykk</w:t>
      </w:r>
    </w:p>
    <w:p w:rsidR="00D868A0" w:rsidRPr="004035E5" w:rsidRDefault="00D868A0" w:rsidP="00D868A0">
      <w:pPr>
        <w:rPr>
          <w:lang w:val="nn-NO"/>
        </w:rPr>
      </w:pPr>
      <w:r w:rsidRPr="004035E5">
        <w:rPr>
          <w:lang w:val="nn-NO"/>
        </w:rPr>
        <w:t>les</w:t>
      </w:r>
      <w:r>
        <w:rPr>
          <w:lang w:val="nn-NO"/>
        </w:rPr>
        <w:t xml:space="preserve">: </w:t>
      </w:r>
      <w:r w:rsidRPr="004035E5">
        <w:rPr>
          <w:lang w:val="nn-NO"/>
        </w:rPr>
        <w:t>dei</w:t>
      </w:r>
    </w:p>
    <w:p w:rsidR="00D868A0" w:rsidRPr="004035E5" w:rsidRDefault="00D868A0" w:rsidP="00D868A0">
      <w:pPr>
        <w:rPr>
          <w:lang w:val="nn-NO"/>
        </w:rPr>
      </w:pPr>
      <w:r w:rsidRPr="004035E5">
        <w:rPr>
          <w:lang w:val="nn-NO"/>
        </w:rPr>
        <w:t>les</w:t>
      </w:r>
      <w:r>
        <w:rPr>
          <w:lang w:val="nn-NO"/>
        </w:rPr>
        <w:t xml:space="preserve">: </w:t>
      </w:r>
      <w:r w:rsidRPr="004035E5">
        <w:rPr>
          <w:lang w:val="nn-NO"/>
        </w:rPr>
        <w:t>dei</w:t>
      </w:r>
    </w:p>
    <w:p w:rsidR="00D868A0" w:rsidRDefault="00D868A0" w:rsidP="00D868A0">
      <w:pPr>
        <w:rPr>
          <w:lang w:val="nn-NO"/>
        </w:rPr>
      </w:pPr>
      <w:r w:rsidRPr="004035E5">
        <w:rPr>
          <w:lang w:val="nn-NO"/>
        </w:rPr>
        <w:t>les</w:t>
      </w:r>
      <w:r>
        <w:rPr>
          <w:lang w:val="nn-NO"/>
        </w:rPr>
        <w:t xml:space="preserve">: </w:t>
      </w:r>
      <w:r w:rsidRPr="004035E5">
        <w:rPr>
          <w:lang w:val="nn-NO"/>
        </w:rPr>
        <w:t>Dykk</w:t>
      </w:r>
    </w:p>
    <w:p w:rsidR="00D868A0" w:rsidRDefault="00D868A0" w:rsidP="00D868A0">
      <w:pPr>
        <w:rPr>
          <w:lang w:val="nn-NO"/>
        </w:rPr>
      </w:pPr>
    </w:p>
    <w:p w:rsidR="00D868A0" w:rsidRDefault="00D868A0" w:rsidP="00D868A0">
      <w:pPr>
        <w:rPr>
          <w:lang w:val="nn-NO"/>
        </w:rPr>
      </w:pPr>
      <w:r w:rsidRPr="004035E5">
        <w:rPr>
          <w:lang w:val="nn-NO"/>
        </w:rPr>
        <w:t>Refleksivt</w:t>
      </w:r>
      <w:r>
        <w:rPr>
          <w:lang w:val="nn-NO"/>
        </w:rPr>
        <w:t>:</w:t>
      </w:r>
    </w:p>
    <w:p w:rsidR="00D868A0" w:rsidRDefault="00D868A0" w:rsidP="00D868A0">
      <w:pPr>
        <w:rPr>
          <w:lang w:val="nn-NO"/>
        </w:rPr>
      </w:pPr>
      <w:r>
        <w:rPr>
          <w:lang w:val="nn-NO"/>
        </w:rPr>
        <w:t>  Eintal:</w:t>
      </w:r>
    </w:p>
    <w:p w:rsidR="00D868A0" w:rsidRDefault="00D868A0" w:rsidP="00D868A0">
      <w:pPr>
        <w:rPr>
          <w:lang w:val="nn-NO"/>
        </w:rPr>
      </w:pPr>
      <w:r>
        <w:rPr>
          <w:lang w:val="nn-NO"/>
        </w:rPr>
        <w:t>me: meg</w:t>
      </w:r>
    </w:p>
    <w:p w:rsidR="00D868A0" w:rsidRPr="004035E5" w:rsidRDefault="00D868A0" w:rsidP="00D868A0">
      <w:pPr>
        <w:rPr>
          <w:lang w:val="nn-NO"/>
        </w:rPr>
      </w:pPr>
      <w:r w:rsidRPr="004035E5">
        <w:rPr>
          <w:lang w:val="nn-NO"/>
        </w:rPr>
        <w:t>te</w:t>
      </w:r>
      <w:r>
        <w:rPr>
          <w:lang w:val="nn-NO"/>
        </w:rPr>
        <w:t xml:space="preserve">: </w:t>
      </w:r>
      <w:r w:rsidRPr="004035E5">
        <w:rPr>
          <w:lang w:val="nn-NO"/>
        </w:rPr>
        <w:t>deg</w:t>
      </w:r>
    </w:p>
    <w:p w:rsidR="00D868A0" w:rsidRPr="004035E5" w:rsidRDefault="00D868A0" w:rsidP="00D868A0">
      <w:pPr>
        <w:rPr>
          <w:lang w:val="nn-NO"/>
        </w:rPr>
      </w:pPr>
      <w:r w:rsidRPr="004035E5">
        <w:rPr>
          <w:lang w:val="nn-NO"/>
        </w:rPr>
        <w:t>se</w:t>
      </w:r>
      <w:r>
        <w:rPr>
          <w:lang w:val="nn-NO"/>
        </w:rPr>
        <w:t>:</w:t>
      </w:r>
      <w:r w:rsidRPr="004035E5">
        <w:rPr>
          <w:lang w:val="nn-NO"/>
        </w:rPr>
        <w:t xml:space="preserve"> seg </w:t>
      </w:r>
    </w:p>
    <w:p w:rsidR="00D868A0" w:rsidRPr="004035E5" w:rsidRDefault="00D868A0" w:rsidP="00D868A0">
      <w:pPr>
        <w:rPr>
          <w:lang w:val="nn-NO"/>
        </w:rPr>
      </w:pPr>
      <w:r w:rsidRPr="004035E5">
        <w:rPr>
          <w:lang w:val="nn-NO"/>
        </w:rPr>
        <w:t>se</w:t>
      </w:r>
      <w:r>
        <w:rPr>
          <w:lang w:val="nn-NO"/>
        </w:rPr>
        <w:t>:</w:t>
      </w:r>
      <w:r w:rsidRPr="004035E5">
        <w:rPr>
          <w:lang w:val="nn-NO"/>
        </w:rPr>
        <w:t xml:space="preserve"> seg </w:t>
      </w:r>
    </w:p>
    <w:p w:rsidR="00D868A0" w:rsidRPr="004035E5" w:rsidRDefault="00D868A0" w:rsidP="00D868A0">
      <w:pPr>
        <w:rPr>
          <w:lang w:val="nn-NO"/>
        </w:rPr>
      </w:pPr>
      <w:r w:rsidRPr="004035E5">
        <w:rPr>
          <w:lang w:val="nn-NO"/>
        </w:rPr>
        <w:t>se</w:t>
      </w:r>
      <w:r w:rsidR="00AC02A4">
        <w:rPr>
          <w:lang w:val="nn-NO"/>
        </w:rPr>
        <w:t xml:space="preserve">: </w:t>
      </w:r>
      <w:r w:rsidRPr="004035E5">
        <w:rPr>
          <w:lang w:val="nn-NO"/>
        </w:rPr>
        <w:t>Dykk</w:t>
      </w:r>
    </w:p>
    <w:p w:rsidR="00D868A0" w:rsidRPr="004035E5" w:rsidRDefault="00D868A0" w:rsidP="00D868A0">
      <w:pPr>
        <w:rPr>
          <w:lang w:val="nn-NO"/>
        </w:rPr>
      </w:pPr>
      <w:r>
        <w:rPr>
          <w:lang w:val="nn-NO"/>
        </w:rPr>
        <w:t>  Fleirtal:</w:t>
      </w:r>
    </w:p>
    <w:p w:rsidR="009A2CC4" w:rsidRPr="004035E5" w:rsidRDefault="009A2CC4" w:rsidP="009A2CC4">
      <w:pPr>
        <w:rPr>
          <w:lang w:val="nn-NO"/>
        </w:rPr>
      </w:pPr>
      <w:r w:rsidRPr="004035E5">
        <w:rPr>
          <w:lang w:val="nn-NO"/>
        </w:rPr>
        <w:t>nos</w:t>
      </w:r>
      <w:r w:rsidR="00AC02A4">
        <w:rPr>
          <w:lang w:val="nn-NO"/>
        </w:rPr>
        <w:t xml:space="preserve">: </w:t>
      </w:r>
      <w:r w:rsidRPr="004035E5">
        <w:rPr>
          <w:lang w:val="nn-NO"/>
        </w:rPr>
        <w:t xml:space="preserve">oss </w:t>
      </w:r>
    </w:p>
    <w:p w:rsidR="009A2CC4" w:rsidRPr="004035E5" w:rsidRDefault="009A2CC4" w:rsidP="009A2CC4">
      <w:pPr>
        <w:rPr>
          <w:lang w:val="nn-NO"/>
        </w:rPr>
      </w:pPr>
      <w:r w:rsidRPr="004035E5">
        <w:rPr>
          <w:lang w:val="nn-NO"/>
        </w:rPr>
        <w:t>os</w:t>
      </w:r>
      <w:r w:rsidR="00AC02A4">
        <w:rPr>
          <w:lang w:val="nn-NO"/>
        </w:rPr>
        <w:t xml:space="preserve">: </w:t>
      </w:r>
      <w:r w:rsidRPr="004035E5">
        <w:rPr>
          <w:lang w:val="nn-NO"/>
        </w:rPr>
        <w:t>dykk</w:t>
      </w:r>
    </w:p>
    <w:p w:rsidR="009A2CC4" w:rsidRPr="004035E5" w:rsidRDefault="009A2CC4" w:rsidP="009A2CC4">
      <w:pPr>
        <w:rPr>
          <w:lang w:val="nn-NO"/>
        </w:rPr>
      </w:pPr>
      <w:r w:rsidRPr="004035E5">
        <w:rPr>
          <w:lang w:val="nn-NO"/>
        </w:rPr>
        <w:t>se</w:t>
      </w:r>
      <w:r w:rsidR="00AC02A4">
        <w:rPr>
          <w:lang w:val="nn-NO"/>
        </w:rPr>
        <w:t xml:space="preserve">: </w:t>
      </w:r>
      <w:r w:rsidRPr="004035E5">
        <w:rPr>
          <w:lang w:val="nn-NO"/>
        </w:rPr>
        <w:t>seg</w:t>
      </w:r>
    </w:p>
    <w:p w:rsidR="009A2CC4" w:rsidRPr="004035E5" w:rsidRDefault="009A2CC4" w:rsidP="009A2CC4">
      <w:pPr>
        <w:rPr>
          <w:lang w:val="nn-NO"/>
        </w:rPr>
      </w:pPr>
      <w:r w:rsidRPr="004035E5">
        <w:rPr>
          <w:lang w:val="nn-NO"/>
        </w:rPr>
        <w:lastRenderedPageBreak/>
        <w:t>se</w:t>
      </w:r>
      <w:r w:rsidR="00AC02A4">
        <w:rPr>
          <w:lang w:val="nn-NO"/>
        </w:rPr>
        <w:t xml:space="preserve">: </w:t>
      </w:r>
      <w:r w:rsidRPr="004035E5">
        <w:rPr>
          <w:lang w:val="nn-NO"/>
        </w:rPr>
        <w:t>seg</w:t>
      </w:r>
    </w:p>
    <w:p w:rsidR="009A2CC4" w:rsidRPr="004035E5" w:rsidRDefault="009A2CC4" w:rsidP="009A2CC4">
      <w:pPr>
        <w:rPr>
          <w:lang w:val="nn-NO"/>
        </w:rPr>
      </w:pPr>
      <w:r w:rsidRPr="004035E5">
        <w:rPr>
          <w:lang w:val="nn-NO"/>
        </w:rPr>
        <w:t>se</w:t>
      </w:r>
      <w:r w:rsidR="00AC02A4">
        <w:rPr>
          <w:lang w:val="nn-NO"/>
        </w:rPr>
        <w:t xml:space="preserve">: </w:t>
      </w:r>
      <w:r w:rsidRPr="004035E5">
        <w:rPr>
          <w:lang w:val="nn-NO"/>
        </w:rPr>
        <w:t>Dykk</w:t>
      </w:r>
    </w:p>
    <w:p w:rsidR="00AC02A4" w:rsidRDefault="00AC02A4" w:rsidP="009A2CC4">
      <w:pPr>
        <w:rPr>
          <w:lang w:val="nn-NO"/>
        </w:rPr>
      </w:pPr>
    </w:p>
    <w:p w:rsidR="009A2CC4" w:rsidRPr="004035E5" w:rsidRDefault="009A2CC4" w:rsidP="009A2CC4">
      <w:pPr>
        <w:rPr>
          <w:lang w:val="nn-NO"/>
        </w:rPr>
      </w:pPr>
      <w:r w:rsidRPr="004035E5">
        <w:rPr>
          <w:lang w:val="nn-NO"/>
        </w:rPr>
        <w:t>I dei fleste latinamerikanske land bruker dei _ustedes_ i staden for _vosotros_.</w:t>
      </w:r>
    </w:p>
    <w:p w:rsidR="00AC02A4" w:rsidRDefault="00AC02A4" w:rsidP="009A2CC4">
      <w:pPr>
        <w:rPr>
          <w:lang w:val="nn-NO"/>
        </w:rPr>
      </w:pPr>
    </w:p>
    <w:p w:rsidR="009A2CC4" w:rsidRPr="004035E5" w:rsidRDefault="00AC02A4" w:rsidP="009A2CC4">
      <w:pPr>
        <w:rPr>
          <w:lang w:val="nn-NO"/>
        </w:rPr>
      </w:pPr>
      <w:r>
        <w:rPr>
          <w:lang w:val="nn-NO"/>
        </w:rPr>
        <w:t>_</w:t>
      </w:r>
      <w:r w:rsidR="009A2CC4" w:rsidRPr="004035E5">
        <w:rPr>
          <w:lang w:val="nn-NO"/>
        </w:rPr>
        <w:t>Subjekt (S)</w:t>
      </w:r>
      <w:r>
        <w:rPr>
          <w:lang w:val="nn-NO"/>
        </w:rPr>
        <w:t>_</w:t>
      </w:r>
    </w:p>
    <w:p w:rsidR="00065455" w:rsidRDefault="00AC02A4" w:rsidP="00065455">
      <w:pPr>
        <w:rPr>
          <w:lang w:val="nn-NO"/>
        </w:rPr>
      </w:pPr>
      <w:r>
        <w:rPr>
          <w:lang w:val="nn-NO"/>
        </w:rPr>
        <w:t>_</w:t>
      </w:r>
      <w:r w:rsidR="00065455" w:rsidRPr="004035E5">
        <w:rPr>
          <w:lang w:val="nn-NO"/>
        </w:rPr>
        <w:t>(Yo) veo a_ la chica.</w:t>
      </w:r>
      <w:r>
        <w:rPr>
          <w:lang w:val="nn-NO"/>
        </w:rPr>
        <w:t xml:space="preserve">: </w:t>
      </w:r>
      <w:r w:rsidR="00065455" w:rsidRPr="004035E5">
        <w:rPr>
          <w:lang w:val="nn-NO"/>
        </w:rPr>
        <w:t xml:space="preserve">Eg ser jenta. </w:t>
      </w:r>
    </w:p>
    <w:p w:rsidR="00AC02A4" w:rsidRDefault="00AC02A4" w:rsidP="00065455">
      <w:pPr>
        <w:rPr>
          <w:lang w:val="nn-NO"/>
        </w:rPr>
      </w:pPr>
      <w:r>
        <w:rPr>
          <w:lang w:val="nn-NO"/>
        </w:rPr>
        <w:t>(Yo): S</w:t>
      </w:r>
    </w:p>
    <w:p w:rsidR="00AC02A4" w:rsidRDefault="00AC02A4" w:rsidP="00065455">
      <w:pPr>
        <w:rPr>
          <w:lang w:val="nn-NO"/>
        </w:rPr>
      </w:pPr>
      <w:r>
        <w:rPr>
          <w:lang w:val="nn-NO"/>
        </w:rPr>
        <w:t>Eg: S</w:t>
      </w:r>
    </w:p>
    <w:p w:rsidR="00AC02A4" w:rsidRDefault="00AC02A4" w:rsidP="00065455">
      <w:pPr>
        <w:rPr>
          <w:lang w:val="nn-NO"/>
        </w:rPr>
      </w:pPr>
    </w:p>
    <w:p w:rsidR="00065455" w:rsidRPr="004035E5" w:rsidRDefault="00065455" w:rsidP="00065455">
      <w:pPr>
        <w:rPr>
          <w:lang w:val="nn-NO"/>
        </w:rPr>
      </w:pPr>
      <w:r w:rsidRPr="004035E5">
        <w:rPr>
          <w:lang w:val="nn-NO"/>
        </w:rPr>
        <w:t>Vi bruker ikkje så ofte personlege pronomen i subjektsform i spansk.</w:t>
      </w:r>
    </w:p>
    <w:p w:rsidR="00AC02A4" w:rsidRDefault="00AC02A4" w:rsidP="00065455">
      <w:pPr>
        <w:rPr>
          <w:lang w:val="nn-NO"/>
        </w:rPr>
      </w:pPr>
    </w:p>
    <w:p w:rsidR="00065455" w:rsidRPr="004035E5" w:rsidRDefault="00AC02A4" w:rsidP="00065455">
      <w:pPr>
        <w:rPr>
          <w:lang w:val="nn-NO"/>
        </w:rPr>
      </w:pPr>
      <w:r>
        <w:rPr>
          <w:lang w:val="nn-NO"/>
        </w:rPr>
        <w:t>_</w:t>
      </w:r>
      <w:r w:rsidR="00065455" w:rsidRPr="004035E5">
        <w:rPr>
          <w:lang w:val="nn-NO"/>
        </w:rPr>
        <w:t>Direkte objekt (DO)</w:t>
      </w:r>
      <w:r>
        <w:rPr>
          <w:lang w:val="nn-NO"/>
        </w:rPr>
        <w:t>_</w:t>
      </w:r>
    </w:p>
    <w:p w:rsidR="00065455" w:rsidRPr="004035E5" w:rsidRDefault="00065455" w:rsidP="00065455">
      <w:pPr>
        <w:rPr>
          <w:lang w:val="nn-NO"/>
        </w:rPr>
      </w:pPr>
      <w:r w:rsidRPr="004035E5">
        <w:rPr>
          <w:lang w:val="nn-NO"/>
        </w:rPr>
        <w:t>_La_ veo.</w:t>
      </w:r>
      <w:r w:rsidR="00AC02A4">
        <w:rPr>
          <w:lang w:val="nn-NO"/>
        </w:rPr>
        <w:t xml:space="preserve">: </w:t>
      </w:r>
      <w:r w:rsidRPr="004035E5">
        <w:rPr>
          <w:lang w:val="nn-NO"/>
        </w:rPr>
        <w:t xml:space="preserve">Eg ser henne. </w:t>
      </w:r>
    </w:p>
    <w:p w:rsidR="00AC02A4" w:rsidRDefault="00AC02A4" w:rsidP="00065455">
      <w:pPr>
        <w:rPr>
          <w:lang w:val="nn-NO"/>
        </w:rPr>
      </w:pPr>
      <w:r>
        <w:rPr>
          <w:lang w:val="nn-NO"/>
        </w:rPr>
        <w:t xml:space="preserve">La: </w:t>
      </w:r>
      <w:r w:rsidR="00065455" w:rsidRPr="004035E5">
        <w:rPr>
          <w:lang w:val="nn-NO"/>
        </w:rPr>
        <w:t xml:space="preserve">DO </w:t>
      </w:r>
    </w:p>
    <w:p w:rsidR="00AC02A4" w:rsidRDefault="00AC02A4" w:rsidP="00065455">
      <w:pPr>
        <w:rPr>
          <w:lang w:val="nn-NO"/>
        </w:rPr>
      </w:pPr>
      <w:r>
        <w:rPr>
          <w:lang w:val="nn-NO"/>
        </w:rPr>
        <w:t xml:space="preserve">veo: </w:t>
      </w:r>
      <w:r w:rsidR="00065455" w:rsidRPr="004035E5">
        <w:rPr>
          <w:lang w:val="nn-NO"/>
        </w:rPr>
        <w:t>(S)</w:t>
      </w:r>
    </w:p>
    <w:p w:rsidR="00AC02A4" w:rsidRDefault="00AC02A4" w:rsidP="00065455">
      <w:pPr>
        <w:rPr>
          <w:lang w:val="nn-NO"/>
        </w:rPr>
      </w:pPr>
      <w:r>
        <w:rPr>
          <w:lang w:val="nn-NO"/>
        </w:rPr>
        <w:t xml:space="preserve">Eg: </w:t>
      </w:r>
      <w:r w:rsidR="00065455" w:rsidRPr="004035E5">
        <w:rPr>
          <w:lang w:val="nn-NO"/>
        </w:rPr>
        <w:t xml:space="preserve">S </w:t>
      </w:r>
    </w:p>
    <w:p w:rsidR="00065455" w:rsidRPr="004035E5" w:rsidRDefault="00AC02A4" w:rsidP="00065455">
      <w:pPr>
        <w:rPr>
          <w:lang w:val="nn-NO"/>
        </w:rPr>
      </w:pPr>
      <w:r>
        <w:rPr>
          <w:lang w:val="nn-NO"/>
        </w:rPr>
        <w:t xml:space="preserve">henne: </w:t>
      </w:r>
      <w:r w:rsidR="00065455" w:rsidRPr="004035E5">
        <w:rPr>
          <w:lang w:val="nn-NO"/>
        </w:rPr>
        <w:t>DO</w:t>
      </w:r>
    </w:p>
    <w:p w:rsidR="00AC02A4" w:rsidRDefault="00AC02A4" w:rsidP="00065455">
      <w:pPr>
        <w:rPr>
          <w:lang w:val="nn-NO"/>
        </w:rPr>
      </w:pPr>
    </w:p>
    <w:p w:rsidR="00065455" w:rsidRPr="004035E5" w:rsidRDefault="00065455" w:rsidP="00065455">
      <w:pPr>
        <w:rPr>
          <w:lang w:val="nn-NO"/>
        </w:rPr>
      </w:pPr>
      <w:r w:rsidRPr="004035E5">
        <w:rPr>
          <w:lang w:val="nn-NO"/>
        </w:rPr>
        <w:t xml:space="preserve">Det direkte objektet fortel _kva_ eller _kven_ subjektet (i dette tilfellet) ser. I setningane over er det </w:t>
      </w:r>
      <w:r w:rsidR="00DD62D1" w:rsidRPr="004035E5">
        <w:rPr>
          <w:lang w:val="nn-NO"/>
        </w:rPr>
        <w:t>"</w:t>
      </w:r>
      <w:r w:rsidRPr="004035E5">
        <w:rPr>
          <w:lang w:val="nn-NO"/>
        </w:rPr>
        <w:t>la</w:t>
      </w:r>
      <w:r w:rsidR="00DD62D1" w:rsidRPr="004035E5">
        <w:rPr>
          <w:lang w:val="nn-NO"/>
        </w:rPr>
        <w:t>"</w:t>
      </w:r>
      <w:r w:rsidRPr="004035E5">
        <w:rPr>
          <w:lang w:val="nn-NO"/>
        </w:rPr>
        <w:t xml:space="preserve"> og </w:t>
      </w:r>
      <w:r w:rsidR="00DD62D1" w:rsidRPr="004035E5">
        <w:rPr>
          <w:lang w:val="nn-NO"/>
        </w:rPr>
        <w:t>"</w:t>
      </w:r>
      <w:r w:rsidRPr="004035E5">
        <w:rPr>
          <w:lang w:val="nn-NO"/>
        </w:rPr>
        <w:t>henne</w:t>
      </w:r>
      <w:r w:rsidR="00DD62D1" w:rsidRPr="004035E5">
        <w:rPr>
          <w:lang w:val="nn-NO"/>
        </w:rPr>
        <w:t>"</w:t>
      </w:r>
      <w:r w:rsidRPr="004035E5">
        <w:rPr>
          <w:lang w:val="nn-NO"/>
        </w:rPr>
        <w:t xml:space="preserve"> som er direkte objekt. </w:t>
      </w:r>
    </w:p>
    <w:p w:rsidR="00AC02A4" w:rsidRDefault="00AC02A4" w:rsidP="00065455">
      <w:pPr>
        <w:rPr>
          <w:lang w:val="nn-NO"/>
        </w:rPr>
      </w:pPr>
    </w:p>
    <w:p w:rsidR="00065455" w:rsidRPr="004035E5" w:rsidRDefault="00AC02A4" w:rsidP="00065455">
      <w:pPr>
        <w:rPr>
          <w:lang w:val="nn-NO"/>
        </w:rPr>
      </w:pPr>
      <w:r>
        <w:rPr>
          <w:lang w:val="nn-NO"/>
        </w:rPr>
        <w:t>_</w:t>
      </w:r>
      <w:r w:rsidR="00065455" w:rsidRPr="004035E5">
        <w:rPr>
          <w:lang w:val="nn-NO"/>
        </w:rPr>
        <w:t>Indirekte objekt (IO)</w:t>
      </w:r>
      <w:r>
        <w:rPr>
          <w:lang w:val="nn-NO"/>
        </w:rPr>
        <w:t>_</w:t>
      </w:r>
    </w:p>
    <w:p w:rsidR="00065455" w:rsidRPr="004035E5" w:rsidRDefault="00065455" w:rsidP="00065455">
      <w:pPr>
        <w:rPr>
          <w:lang w:val="nn-NO"/>
        </w:rPr>
      </w:pPr>
      <w:r w:rsidRPr="004035E5">
        <w:rPr>
          <w:lang w:val="nn-NO"/>
        </w:rPr>
        <w:t>_Le_ doy un regalo.</w:t>
      </w:r>
      <w:r w:rsidR="00AC02A4">
        <w:rPr>
          <w:lang w:val="nn-NO"/>
        </w:rPr>
        <w:t>:</w:t>
      </w:r>
      <w:r w:rsidRPr="004035E5">
        <w:rPr>
          <w:lang w:val="nn-NO"/>
        </w:rPr>
        <w:t xml:space="preserve"> Eg gjev henne ei gåve. </w:t>
      </w:r>
    </w:p>
    <w:p w:rsidR="00AC02A4" w:rsidRDefault="00AC02A4" w:rsidP="00065455">
      <w:pPr>
        <w:rPr>
          <w:lang w:val="nn-NO"/>
        </w:rPr>
      </w:pPr>
      <w:r>
        <w:rPr>
          <w:lang w:val="nn-NO"/>
        </w:rPr>
        <w:t xml:space="preserve">Le: </w:t>
      </w:r>
      <w:r w:rsidR="00065455" w:rsidRPr="004035E5">
        <w:rPr>
          <w:lang w:val="nn-NO"/>
        </w:rPr>
        <w:t>IO</w:t>
      </w:r>
    </w:p>
    <w:p w:rsidR="00AC02A4" w:rsidRDefault="00AC02A4" w:rsidP="00065455">
      <w:pPr>
        <w:rPr>
          <w:lang w:val="nn-NO"/>
        </w:rPr>
      </w:pPr>
      <w:r>
        <w:rPr>
          <w:lang w:val="nn-NO"/>
        </w:rPr>
        <w:t xml:space="preserve">doy: </w:t>
      </w:r>
      <w:r w:rsidR="00065455" w:rsidRPr="004035E5">
        <w:rPr>
          <w:lang w:val="nn-NO"/>
        </w:rPr>
        <w:t>(S)</w:t>
      </w:r>
    </w:p>
    <w:p w:rsidR="00C11F81" w:rsidRDefault="00C11F81" w:rsidP="00065455">
      <w:pPr>
        <w:rPr>
          <w:lang w:val="nn-NO"/>
        </w:rPr>
      </w:pPr>
      <w:r>
        <w:rPr>
          <w:lang w:val="nn-NO"/>
        </w:rPr>
        <w:t xml:space="preserve">un regalo: </w:t>
      </w:r>
      <w:r w:rsidR="00065455" w:rsidRPr="004035E5">
        <w:rPr>
          <w:lang w:val="nn-NO"/>
        </w:rPr>
        <w:t>DO</w:t>
      </w:r>
      <w:r w:rsidR="00065455" w:rsidRPr="004035E5">
        <w:rPr>
          <w:lang w:val="nn-NO"/>
        </w:rPr>
        <w:tab/>
      </w:r>
    </w:p>
    <w:p w:rsidR="00C11F81" w:rsidRDefault="00C11F81" w:rsidP="00065455">
      <w:pPr>
        <w:rPr>
          <w:lang w:val="nn-NO"/>
        </w:rPr>
      </w:pPr>
      <w:r>
        <w:rPr>
          <w:lang w:val="nn-NO"/>
        </w:rPr>
        <w:t xml:space="preserve">Eg: </w:t>
      </w:r>
      <w:r w:rsidR="00065455" w:rsidRPr="004035E5">
        <w:rPr>
          <w:lang w:val="nn-NO"/>
        </w:rPr>
        <w:t>S</w:t>
      </w:r>
    </w:p>
    <w:p w:rsidR="00C11F81" w:rsidRDefault="00C11F81" w:rsidP="00065455">
      <w:pPr>
        <w:rPr>
          <w:lang w:val="nn-NO"/>
        </w:rPr>
      </w:pPr>
      <w:r>
        <w:rPr>
          <w:lang w:val="nn-NO"/>
        </w:rPr>
        <w:t>henne:</w:t>
      </w:r>
      <w:r w:rsidR="00065455" w:rsidRPr="004035E5">
        <w:rPr>
          <w:lang w:val="nn-NO"/>
        </w:rPr>
        <w:t xml:space="preserve"> IO</w:t>
      </w:r>
    </w:p>
    <w:p w:rsidR="00065455" w:rsidRPr="004035E5" w:rsidRDefault="00C11F81" w:rsidP="00065455">
      <w:pPr>
        <w:rPr>
          <w:lang w:val="nn-NO"/>
        </w:rPr>
      </w:pPr>
      <w:r>
        <w:rPr>
          <w:lang w:val="nn-NO"/>
        </w:rPr>
        <w:t>ei gåve:</w:t>
      </w:r>
      <w:r w:rsidR="00065455" w:rsidRPr="004035E5">
        <w:rPr>
          <w:lang w:val="nn-NO"/>
        </w:rPr>
        <w:t xml:space="preserve"> DO</w:t>
      </w:r>
    </w:p>
    <w:p w:rsidR="00C11F81" w:rsidRDefault="00C11F81" w:rsidP="00065455">
      <w:pPr>
        <w:rPr>
          <w:lang w:val="nn-NO"/>
        </w:rPr>
      </w:pPr>
    </w:p>
    <w:p w:rsidR="00065455" w:rsidRPr="004035E5" w:rsidRDefault="00065455" w:rsidP="00065455">
      <w:pPr>
        <w:rPr>
          <w:lang w:val="nn-NO"/>
        </w:rPr>
      </w:pPr>
      <w:r w:rsidRPr="004035E5">
        <w:rPr>
          <w:lang w:val="nn-NO"/>
        </w:rPr>
        <w:t xml:space="preserve">Det indirekte objektet viser _kven_ ein (i dette tilfellet) gjev noko til. I setningane over er det </w:t>
      </w:r>
      <w:r w:rsidR="00DD62D1" w:rsidRPr="004035E5">
        <w:rPr>
          <w:lang w:val="nn-NO"/>
        </w:rPr>
        <w:t>"</w:t>
      </w:r>
      <w:r w:rsidRPr="004035E5">
        <w:rPr>
          <w:lang w:val="nn-NO"/>
        </w:rPr>
        <w:t>le</w:t>
      </w:r>
      <w:r w:rsidR="00DD62D1" w:rsidRPr="004035E5">
        <w:rPr>
          <w:lang w:val="nn-NO"/>
        </w:rPr>
        <w:t>"</w:t>
      </w:r>
      <w:r w:rsidRPr="004035E5">
        <w:rPr>
          <w:lang w:val="nn-NO"/>
        </w:rPr>
        <w:t xml:space="preserve"> og </w:t>
      </w:r>
      <w:r w:rsidR="00DD62D1" w:rsidRPr="004035E5">
        <w:rPr>
          <w:lang w:val="nn-NO"/>
        </w:rPr>
        <w:t>"</w:t>
      </w:r>
      <w:r w:rsidRPr="004035E5">
        <w:rPr>
          <w:lang w:val="nn-NO"/>
        </w:rPr>
        <w:t>henne</w:t>
      </w:r>
      <w:r w:rsidR="00DD62D1" w:rsidRPr="004035E5">
        <w:rPr>
          <w:lang w:val="nn-NO"/>
        </w:rPr>
        <w:t>"</w:t>
      </w:r>
      <w:r w:rsidRPr="004035E5">
        <w:rPr>
          <w:lang w:val="nn-NO"/>
        </w:rPr>
        <w:t xml:space="preserve"> som er indirekte objekt. </w:t>
      </w:r>
    </w:p>
    <w:p w:rsidR="00065455" w:rsidRPr="004035E5" w:rsidRDefault="00065455" w:rsidP="00065455">
      <w:pPr>
        <w:rPr>
          <w:lang w:val="nn-NO"/>
        </w:rPr>
      </w:pPr>
      <w:r w:rsidRPr="004035E5">
        <w:rPr>
          <w:lang w:val="nn-NO"/>
        </w:rPr>
        <w:t xml:space="preserve">  Merk at det direkte objektet og det indirekte objektet har same form så nær som i 3. person.</w:t>
      </w:r>
    </w:p>
    <w:p w:rsidR="00065455" w:rsidRPr="004035E5" w:rsidRDefault="00065455" w:rsidP="00065455">
      <w:pPr>
        <w:rPr>
          <w:lang w:val="nn-NO"/>
        </w:rPr>
      </w:pPr>
    </w:p>
    <w:p w:rsidR="00065455" w:rsidRPr="004035E5" w:rsidRDefault="00065455" w:rsidP="00065455">
      <w:pPr>
        <w:rPr>
          <w:lang w:val="nn-NO"/>
        </w:rPr>
      </w:pPr>
      <w:r w:rsidRPr="004035E5">
        <w:rPr>
          <w:lang w:val="nn-NO"/>
        </w:rPr>
        <w:t>--- 124</w:t>
      </w:r>
      <w:r w:rsidR="00694E17" w:rsidRPr="004035E5">
        <w:rPr>
          <w:lang w:val="nn-NO"/>
        </w:rPr>
        <w:t xml:space="preserve"> </w:t>
      </w:r>
      <w:r w:rsidR="009A2CC4">
        <w:rPr>
          <w:lang w:val="nn-NO"/>
        </w:rPr>
        <w:t>til 160</w:t>
      </w:r>
    </w:p>
    <w:p w:rsidR="00065455" w:rsidRPr="004035E5" w:rsidRDefault="00C11F81" w:rsidP="00065455">
      <w:pPr>
        <w:rPr>
          <w:lang w:val="nn-NO"/>
        </w:rPr>
      </w:pPr>
      <w:r>
        <w:rPr>
          <w:lang w:val="nn-NO"/>
        </w:rPr>
        <w:t>_</w:t>
      </w:r>
      <w:r w:rsidR="00065455" w:rsidRPr="004035E5">
        <w:rPr>
          <w:lang w:val="nn-NO"/>
        </w:rPr>
        <w:t>Indirekte objekt med gustar</w:t>
      </w:r>
      <w:r>
        <w:rPr>
          <w:lang w:val="nn-NO"/>
        </w:rPr>
        <w:t>_</w:t>
      </w:r>
    </w:p>
    <w:p w:rsidR="00065455" w:rsidRPr="004035E5" w:rsidRDefault="00065455" w:rsidP="00065455">
      <w:pPr>
        <w:rPr>
          <w:lang w:val="nn-NO"/>
        </w:rPr>
      </w:pPr>
      <w:r w:rsidRPr="004035E5">
        <w:rPr>
          <w:lang w:val="nn-NO"/>
        </w:rPr>
        <w:t>Når vi bøyer verbet _gustar_ (å like), bruker vi den indirekte objektforma.</w:t>
      </w:r>
    </w:p>
    <w:p w:rsidR="00065455" w:rsidRPr="004035E5" w:rsidRDefault="00065455" w:rsidP="00065455">
      <w:pPr>
        <w:rPr>
          <w:lang w:val="nn-NO"/>
        </w:rPr>
      </w:pPr>
    </w:p>
    <w:p w:rsidR="00065455" w:rsidRPr="004035E5" w:rsidRDefault="00065455" w:rsidP="00065455">
      <w:pPr>
        <w:rPr>
          <w:lang w:val="nn-NO"/>
        </w:rPr>
      </w:pPr>
      <w:r w:rsidRPr="004035E5">
        <w:rPr>
          <w:lang w:val="nn-NO"/>
        </w:rPr>
        <w:t>Me gusta el helado.</w:t>
      </w:r>
      <w:r w:rsidR="00C11F81">
        <w:rPr>
          <w:lang w:val="nn-NO"/>
        </w:rPr>
        <w:t xml:space="preserve">: </w:t>
      </w:r>
      <w:r w:rsidRPr="004035E5">
        <w:rPr>
          <w:lang w:val="nn-NO"/>
        </w:rPr>
        <w:t>Eg likar is.</w:t>
      </w:r>
    </w:p>
    <w:p w:rsidR="00065455" w:rsidRPr="004035E5" w:rsidRDefault="00065455" w:rsidP="00065455">
      <w:pPr>
        <w:rPr>
          <w:lang w:val="nn-NO"/>
        </w:rPr>
      </w:pPr>
      <w:r w:rsidRPr="004035E5">
        <w:rPr>
          <w:lang w:val="nn-NO"/>
        </w:rPr>
        <w:t>¿Te gusta el café?</w:t>
      </w:r>
      <w:r w:rsidR="00C11F81">
        <w:rPr>
          <w:lang w:val="nn-NO"/>
        </w:rPr>
        <w:t xml:space="preserve">: </w:t>
      </w:r>
      <w:r w:rsidRPr="004035E5">
        <w:rPr>
          <w:lang w:val="nn-NO"/>
        </w:rPr>
        <w:t>Likar du kaffi?</w:t>
      </w:r>
    </w:p>
    <w:p w:rsidR="00C11F81" w:rsidRDefault="00065455" w:rsidP="00065455">
      <w:pPr>
        <w:rPr>
          <w:lang w:val="nn-NO"/>
        </w:rPr>
      </w:pPr>
      <w:r w:rsidRPr="004035E5">
        <w:rPr>
          <w:lang w:val="nn-NO"/>
        </w:rPr>
        <w:t>Le gusta el café.</w:t>
      </w:r>
      <w:r w:rsidR="00C11F81">
        <w:rPr>
          <w:lang w:val="nn-NO"/>
        </w:rPr>
        <w:t xml:space="preserve">: </w:t>
      </w:r>
      <w:r w:rsidRPr="004035E5">
        <w:rPr>
          <w:lang w:val="nn-NO"/>
        </w:rPr>
        <w:t>Han/ho likar kaffi.</w:t>
      </w:r>
      <w:r w:rsidRPr="004035E5">
        <w:rPr>
          <w:lang w:val="nn-NO"/>
        </w:rPr>
        <w:tab/>
      </w:r>
    </w:p>
    <w:p w:rsidR="00C11F81" w:rsidRDefault="00C11F81" w:rsidP="00065455">
      <w:pPr>
        <w:rPr>
          <w:lang w:val="nn-NO"/>
        </w:rPr>
      </w:pPr>
    </w:p>
    <w:p w:rsidR="00065455" w:rsidRPr="004035E5" w:rsidRDefault="00065455" w:rsidP="00065455">
      <w:pPr>
        <w:rPr>
          <w:lang w:val="nn-NO"/>
        </w:rPr>
      </w:pPr>
      <w:r w:rsidRPr="004035E5">
        <w:rPr>
          <w:lang w:val="nn-NO"/>
        </w:rPr>
        <w:lastRenderedPageBreak/>
        <w:t>Me gusta_n_ los perro_s_.</w:t>
      </w:r>
      <w:r w:rsidR="00C11F81">
        <w:rPr>
          <w:lang w:val="nn-NO"/>
        </w:rPr>
        <w:t xml:space="preserve">: </w:t>
      </w:r>
      <w:r w:rsidRPr="004035E5">
        <w:rPr>
          <w:lang w:val="nn-NO"/>
        </w:rPr>
        <w:t>Eg likar hundar.</w:t>
      </w:r>
    </w:p>
    <w:p w:rsidR="00065455" w:rsidRPr="004035E5" w:rsidRDefault="00065455" w:rsidP="00065455">
      <w:pPr>
        <w:rPr>
          <w:lang w:val="nn-NO"/>
        </w:rPr>
      </w:pPr>
      <w:r w:rsidRPr="004035E5">
        <w:rPr>
          <w:lang w:val="nn-NO"/>
        </w:rPr>
        <w:t>¿Te gusta_n_ los gato_s_?</w:t>
      </w:r>
      <w:r w:rsidR="00C11F81">
        <w:rPr>
          <w:lang w:val="nn-NO"/>
        </w:rPr>
        <w:t xml:space="preserve">: </w:t>
      </w:r>
      <w:r w:rsidRPr="004035E5">
        <w:rPr>
          <w:lang w:val="nn-NO"/>
        </w:rPr>
        <w:t>Likar du kattar?</w:t>
      </w:r>
    </w:p>
    <w:p w:rsidR="00065455" w:rsidRPr="004035E5" w:rsidRDefault="00065455" w:rsidP="00065455">
      <w:pPr>
        <w:rPr>
          <w:lang w:val="nn-NO"/>
        </w:rPr>
      </w:pPr>
      <w:r w:rsidRPr="004035E5">
        <w:rPr>
          <w:lang w:val="nn-NO"/>
        </w:rPr>
        <w:t>Le gusta_n_ las chica_s_.</w:t>
      </w:r>
      <w:r w:rsidR="00C11F81">
        <w:rPr>
          <w:lang w:val="nn-NO"/>
        </w:rPr>
        <w:t xml:space="preserve">: </w:t>
      </w:r>
      <w:r w:rsidRPr="004035E5">
        <w:rPr>
          <w:lang w:val="nn-NO"/>
        </w:rPr>
        <w:t>Han/ho likar jenter.</w:t>
      </w:r>
    </w:p>
    <w:p w:rsidR="00C11F81" w:rsidRDefault="00C11F81" w:rsidP="00065455">
      <w:pPr>
        <w:rPr>
          <w:lang w:val="nn-NO"/>
        </w:rPr>
      </w:pPr>
    </w:p>
    <w:p w:rsidR="00065455" w:rsidRPr="004035E5" w:rsidRDefault="00065455" w:rsidP="00065455">
      <w:pPr>
        <w:rPr>
          <w:lang w:val="nn-NO"/>
        </w:rPr>
      </w:pPr>
      <w:r w:rsidRPr="004035E5">
        <w:rPr>
          <w:lang w:val="nn-NO"/>
        </w:rPr>
        <w:t>Nos gusta la pizza.</w:t>
      </w:r>
      <w:r w:rsidR="00C11F81">
        <w:rPr>
          <w:lang w:val="nn-NO"/>
        </w:rPr>
        <w:t xml:space="preserve">: </w:t>
      </w:r>
      <w:r w:rsidRPr="004035E5">
        <w:rPr>
          <w:lang w:val="nn-NO"/>
        </w:rPr>
        <w:t>Vi likar pizza.</w:t>
      </w:r>
    </w:p>
    <w:p w:rsidR="00065455" w:rsidRPr="004035E5" w:rsidRDefault="00065455" w:rsidP="00065455">
      <w:pPr>
        <w:rPr>
          <w:lang w:val="nn-NO"/>
        </w:rPr>
      </w:pPr>
      <w:r w:rsidRPr="004035E5">
        <w:rPr>
          <w:lang w:val="nn-NO"/>
        </w:rPr>
        <w:t>Os gusta la escuela.</w:t>
      </w:r>
      <w:r w:rsidR="00C11F81">
        <w:rPr>
          <w:lang w:val="nn-NO"/>
        </w:rPr>
        <w:t xml:space="preserve">: </w:t>
      </w:r>
      <w:r w:rsidRPr="004035E5">
        <w:rPr>
          <w:lang w:val="nn-NO"/>
        </w:rPr>
        <w:t>De likar skulen.</w:t>
      </w:r>
    </w:p>
    <w:p w:rsidR="00C11F81" w:rsidRDefault="00065455" w:rsidP="00065455">
      <w:pPr>
        <w:rPr>
          <w:lang w:val="nn-NO"/>
        </w:rPr>
      </w:pPr>
      <w:r w:rsidRPr="004035E5">
        <w:rPr>
          <w:lang w:val="nn-NO"/>
        </w:rPr>
        <w:t>Les gusta el verano.</w:t>
      </w:r>
      <w:r w:rsidR="00C11F81">
        <w:rPr>
          <w:lang w:val="nn-NO"/>
        </w:rPr>
        <w:t xml:space="preserve">: </w:t>
      </w:r>
      <w:r w:rsidRPr="004035E5">
        <w:rPr>
          <w:lang w:val="nn-NO"/>
        </w:rPr>
        <w:t>Dei likar sommaren.</w:t>
      </w:r>
      <w:r w:rsidRPr="004035E5">
        <w:rPr>
          <w:lang w:val="nn-NO"/>
        </w:rPr>
        <w:tab/>
      </w:r>
    </w:p>
    <w:p w:rsidR="00C11F81" w:rsidRDefault="00C11F81" w:rsidP="00065455">
      <w:pPr>
        <w:rPr>
          <w:lang w:val="nn-NO"/>
        </w:rPr>
      </w:pPr>
    </w:p>
    <w:p w:rsidR="00065455" w:rsidRPr="004035E5" w:rsidRDefault="00065455" w:rsidP="00065455">
      <w:pPr>
        <w:rPr>
          <w:lang w:val="nn-NO"/>
        </w:rPr>
      </w:pPr>
      <w:r w:rsidRPr="004035E5">
        <w:rPr>
          <w:lang w:val="nn-NO"/>
        </w:rPr>
        <w:t>Nos gusta_n_ las pera_s_.</w:t>
      </w:r>
      <w:r w:rsidR="00C11F81">
        <w:rPr>
          <w:lang w:val="nn-NO"/>
        </w:rPr>
        <w:t xml:space="preserve">: </w:t>
      </w:r>
      <w:r w:rsidRPr="004035E5">
        <w:rPr>
          <w:lang w:val="nn-NO"/>
        </w:rPr>
        <w:t>Vi likar pærer.</w:t>
      </w:r>
    </w:p>
    <w:p w:rsidR="00065455" w:rsidRPr="004035E5" w:rsidRDefault="00065455" w:rsidP="00065455">
      <w:pPr>
        <w:rPr>
          <w:lang w:val="nn-NO"/>
        </w:rPr>
      </w:pPr>
      <w:r w:rsidRPr="004035E5">
        <w:rPr>
          <w:lang w:val="nn-NO"/>
        </w:rPr>
        <w:t>Os gusta_n_ los niño_s_.</w:t>
      </w:r>
      <w:r w:rsidR="00C11F81">
        <w:rPr>
          <w:lang w:val="nn-NO"/>
        </w:rPr>
        <w:t xml:space="preserve">: </w:t>
      </w:r>
      <w:r w:rsidRPr="004035E5">
        <w:rPr>
          <w:lang w:val="nn-NO"/>
        </w:rPr>
        <w:t>De likar born.</w:t>
      </w:r>
    </w:p>
    <w:p w:rsidR="00065455" w:rsidRPr="004035E5" w:rsidRDefault="00065455" w:rsidP="00065455">
      <w:pPr>
        <w:rPr>
          <w:lang w:val="nn-NO"/>
        </w:rPr>
      </w:pPr>
      <w:r w:rsidRPr="004035E5">
        <w:rPr>
          <w:lang w:val="nn-NO"/>
        </w:rPr>
        <w:t>Les gusta_n_ las flor_es_.</w:t>
      </w:r>
      <w:r w:rsidR="00C11F81">
        <w:rPr>
          <w:lang w:val="nn-NO"/>
        </w:rPr>
        <w:t xml:space="preserve">: </w:t>
      </w:r>
      <w:r w:rsidRPr="004035E5">
        <w:rPr>
          <w:lang w:val="nn-NO"/>
        </w:rPr>
        <w:t>Dei likar blomar.</w:t>
      </w:r>
    </w:p>
    <w:p w:rsidR="00C11F81" w:rsidRDefault="00C11F81" w:rsidP="00065455">
      <w:pPr>
        <w:rPr>
          <w:lang w:val="nn-NO"/>
        </w:rPr>
      </w:pPr>
    </w:p>
    <w:p w:rsidR="00065455" w:rsidRPr="004035E5" w:rsidRDefault="00065455" w:rsidP="00065455">
      <w:pPr>
        <w:rPr>
          <w:lang w:val="nn-NO"/>
        </w:rPr>
      </w:pPr>
      <w:r w:rsidRPr="004035E5">
        <w:rPr>
          <w:lang w:val="nn-NO"/>
        </w:rPr>
        <w:t>I setningar med _gustar_ bruker vi substantiv i bunden form.</w:t>
      </w:r>
      <w:r w:rsidR="00C11F81">
        <w:rPr>
          <w:lang w:val="nn-NO"/>
        </w:rPr>
        <w:t xml:space="preserve"> </w:t>
      </w:r>
      <w:r w:rsidRPr="004035E5">
        <w:rPr>
          <w:lang w:val="nn-NO"/>
        </w:rPr>
        <w:t>Merk at _gustar_ blir bøygd etter det ein likar.</w:t>
      </w:r>
    </w:p>
    <w:p w:rsidR="00065455" w:rsidRPr="004035E5" w:rsidRDefault="00065455" w:rsidP="00065455">
      <w:pPr>
        <w:rPr>
          <w:lang w:val="nn-NO"/>
        </w:rPr>
      </w:pPr>
    </w:p>
    <w:p w:rsidR="00065455" w:rsidRPr="004035E5" w:rsidRDefault="00065455" w:rsidP="00065455">
      <w:pPr>
        <w:rPr>
          <w:lang w:val="nn-NO"/>
        </w:rPr>
      </w:pPr>
      <w:r w:rsidRPr="004035E5">
        <w:rPr>
          <w:lang w:val="nn-NO"/>
        </w:rPr>
        <w:t>Me/te/le... gusta el helado.</w:t>
      </w:r>
      <w:r w:rsidR="00C11F81">
        <w:rPr>
          <w:lang w:val="nn-NO"/>
        </w:rPr>
        <w:t xml:space="preserve">: </w:t>
      </w:r>
      <w:r w:rsidRPr="004035E5">
        <w:rPr>
          <w:lang w:val="nn-NO"/>
        </w:rPr>
        <w:t xml:space="preserve">Eg likar is. </w:t>
      </w:r>
    </w:p>
    <w:p w:rsidR="00065455" w:rsidRPr="004035E5" w:rsidRDefault="00065455" w:rsidP="00065455">
      <w:pPr>
        <w:rPr>
          <w:lang w:val="nn-NO"/>
        </w:rPr>
      </w:pPr>
      <w:r w:rsidRPr="004035E5">
        <w:rPr>
          <w:lang w:val="nn-NO"/>
        </w:rPr>
        <w:t>Me gusta_n_ los perro_s_.</w:t>
      </w:r>
      <w:r w:rsidR="00C11F81">
        <w:rPr>
          <w:lang w:val="nn-NO"/>
        </w:rPr>
        <w:t xml:space="preserve">: </w:t>
      </w:r>
      <w:r w:rsidRPr="004035E5">
        <w:rPr>
          <w:lang w:val="nn-NO"/>
        </w:rPr>
        <w:t xml:space="preserve">Eg likar hundar. </w:t>
      </w:r>
    </w:p>
    <w:p w:rsidR="00065455" w:rsidRPr="004035E5" w:rsidRDefault="00065455" w:rsidP="00065455">
      <w:pPr>
        <w:rPr>
          <w:lang w:val="nn-NO"/>
        </w:rPr>
      </w:pPr>
      <w:r w:rsidRPr="004035E5">
        <w:rPr>
          <w:lang w:val="nn-NO"/>
        </w:rPr>
        <w:t>Me gusta_s_ tú.</w:t>
      </w:r>
      <w:r w:rsidR="00C11F81">
        <w:rPr>
          <w:lang w:val="nn-NO"/>
        </w:rPr>
        <w:t>:</w:t>
      </w:r>
      <w:r w:rsidRPr="004035E5">
        <w:rPr>
          <w:lang w:val="nn-NO"/>
        </w:rPr>
        <w:tab/>
      </w:r>
      <w:r w:rsidR="00C11F81">
        <w:rPr>
          <w:lang w:val="nn-NO"/>
        </w:rPr>
        <w:t xml:space="preserve"> </w:t>
      </w:r>
      <w:r w:rsidRPr="004035E5">
        <w:rPr>
          <w:lang w:val="nn-NO"/>
        </w:rPr>
        <w:t xml:space="preserve">Eg likar deg. </w:t>
      </w:r>
    </w:p>
    <w:p w:rsidR="00C11F81" w:rsidRDefault="00C11F81" w:rsidP="00065455">
      <w:pPr>
        <w:rPr>
          <w:lang w:val="nn-NO"/>
        </w:rPr>
      </w:pPr>
    </w:p>
    <w:p w:rsidR="00065455" w:rsidRPr="004035E5" w:rsidRDefault="00065455" w:rsidP="00065455">
      <w:pPr>
        <w:rPr>
          <w:lang w:val="nn-NO"/>
        </w:rPr>
      </w:pPr>
      <w:r w:rsidRPr="004035E5">
        <w:rPr>
          <w:lang w:val="nn-NO"/>
        </w:rPr>
        <w:t xml:space="preserve">Desse verba blir bøygde på same måten som _gustar_: </w:t>
      </w:r>
    </w:p>
    <w:p w:rsidR="00065455" w:rsidRPr="004035E5" w:rsidRDefault="00065455" w:rsidP="00065455">
      <w:pPr>
        <w:rPr>
          <w:lang w:val="nn-NO"/>
        </w:rPr>
      </w:pPr>
      <w:r w:rsidRPr="004035E5">
        <w:rPr>
          <w:lang w:val="nn-NO"/>
        </w:rPr>
        <w:t>doler</w:t>
      </w:r>
      <w:r w:rsidR="00C11F81">
        <w:rPr>
          <w:lang w:val="nn-NO"/>
        </w:rPr>
        <w:t xml:space="preserve">, </w:t>
      </w:r>
      <w:r w:rsidR="00C11F81" w:rsidRPr="004035E5">
        <w:rPr>
          <w:lang w:val="nn-NO"/>
        </w:rPr>
        <w:t>encantar</w:t>
      </w:r>
      <w:r w:rsidR="00C11F81">
        <w:rPr>
          <w:lang w:val="nn-NO"/>
        </w:rPr>
        <w:t>,</w:t>
      </w:r>
      <w:r w:rsidR="00C11F81" w:rsidRPr="004035E5">
        <w:rPr>
          <w:lang w:val="nn-NO"/>
        </w:rPr>
        <w:t xml:space="preserve"> </w:t>
      </w:r>
      <w:r w:rsidRPr="004035E5">
        <w:rPr>
          <w:lang w:val="nn-NO"/>
        </w:rPr>
        <w:t>interesar</w:t>
      </w:r>
      <w:r w:rsidR="00C11F81">
        <w:rPr>
          <w:lang w:val="nn-NO"/>
        </w:rPr>
        <w:t xml:space="preserve">, </w:t>
      </w:r>
      <w:r w:rsidRPr="004035E5">
        <w:rPr>
          <w:lang w:val="nn-NO"/>
        </w:rPr>
        <w:t>importar</w:t>
      </w:r>
    </w:p>
    <w:p w:rsidR="00065455" w:rsidRPr="004035E5" w:rsidRDefault="00065455" w:rsidP="00065455">
      <w:pPr>
        <w:rPr>
          <w:lang w:val="nn-NO"/>
        </w:rPr>
      </w:pPr>
    </w:p>
    <w:p w:rsidR="00065455" w:rsidRPr="004035E5" w:rsidRDefault="00065455" w:rsidP="008F54FB">
      <w:pPr>
        <w:pStyle w:val="Overskrift2"/>
        <w:rPr>
          <w:lang w:val="nn-NO"/>
        </w:rPr>
      </w:pPr>
      <w:r w:rsidRPr="004035E5">
        <w:rPr>
          <w:lang w:val="nn-NO"/>
        </w:rPr>
        <w:t>xxx2 4</w:t>
      </w:r>
      <w:r w:rsidR="009F6C67">
        <w:rPr>
          <w:lang w:val="nn-NO"/>
        </w:rPr>
        <w:t>.</w:t>
      </w:r>
      <w:r w:rsidRPr="004035E5">
        <w:rPr>
          <w:lang w:val="nn-NO"/>
        </w:rPr>
        <w:t xml:space="preserve"> Bestemmarord (determinativ)</w:t>
      </w:r>
    </w:p>
    <w:p w:rsidR="00065455" w:rsidRPr="004035E5" w:rsidRDefault="00065455" w:rsidP="00065455">
      <w:pPr>
        <w:rPr>
          <w:lang w:val="nn-NO"/>
        </w:rPr>
      </w:pPr>
      <w:r w:rsidRPr="004035E5">
        <w:rPr>
          <w:lang w:val="nn-NO"/>
        </w:rPr>
        <w:t>Bestemmarord fastset kva eit substantiv refererer til, t.d. stolen _min</w:t>
      </w:r>
      <w:r w:rsidR="008F54FB">
        <w:rPr>
          <w:lang w:val="nn-NO"/>
        </w:rPr>
        <w:t>_</w:t>
      </w:r>
      <w:r w:rsidRPr="004035E5">
        <w:rPr>
          <w:lang w:val="nn-NO"/>
        </w:rPr>
        <w:t xml:space="preserve">, </w:t>
      </w:r>
      <w:r w:rsidR="008F54FB">
        <w:rPr>
          <w:lang w:val="nn-NO"/>
        </w:rPr>
        <w:t>_</w:t>
      </w:r>
      <w:r w:rsidRPr="004035E5">
        <w:rPr>
          <w:lang w:val="nn-NO"/>
        </w:rPr>
        <w:t>denne_ stolen</w:t>
      </w:r>
      <w:r w:rsidR="008F54FB">
        <w:rPr>
          <w:lang w:val="nn-NO"/>
        </w:rPr>
        <w:t>,</w:t>
      </w:r>
      <w:r w:rsidRPr="004035E5">
        <w:rPr>
          <w:lang w:val="nn-NO"/>
        </w:rPr>
        <w:t xml:space="preserve"> _nokre_ stolar.</w:t>
      </w:r>
    </w:p>
    <w:p w:rsidR="008F54FB" w:rsidRDefault="008F54FB" w:rsidP="00065455">
      <w:pPr>
        <w:rPr>
          <w:lang w:val="nn-NO"/>
        </w:rPr>
      </w:pPr>
    </w:p>
    <w:p w:rsidR="00065455" w:rsidRPr="004035E5" w:rsidRDefault="008F54FB" w:rsidP="00065455">
      <w:pPr>
        <w:rPr>
          <w:lang w:val="nn-NO"/>
        </w:rPr>
      </w:pPr>
      <w:r>
        <w:rPr>
          <w:lang w:val="nn-NO"/>
        </w:rPr>
        <w:t>_</w:t>
      </w:r>
      <w:r w:rsidR="00065455" w:rsidRPr="004035E5">
        <w:rPr>
          <w:lang w:val="nn-NO"/>
        </w:rPr>
        <w:t>a: Eigedomsord (tidlegare eigedomspronomen)</w:t>
      </w:r>
      <w:r>
        <w:rPr>
          <w:lang w:val="nn-NO"/>
        </w:rPr>
        <w:t>_</w:t>
      </w:r>
    </w:p>
    <w:p w:rsidR="00065455" w:rsidRPr="004035E5" w:rsidRDefault="00065455" w:rsidP="00065455">
      <w:pPr>
        <w:rPr>
          <w:lang w:val="nn-NO"/>
        </w:rPr>
      </w:pPr>
      <w:r w:rsidRPr="004035E5">
        <w:rPr>
          <w:lang w:val="nn-NO"/>
        </w:rPr>
        <w:t>Eintal</w:t>
      </w:r>
      <w:r w:rsidR="008F54FB">
        <w:rPr>
          <w:lang w:val="nn-NO"/>
        </w:rPr>
        <w:t xml:space="preserve"> - </w:t>
      </w:r>
      <w:r w:rsidRPr="004035E5">
        <w:rPr>
          <w:lang w:val="nn-NO"/>
        </w:rPr>
        <w:t>Fleirtal</w:t>
      </w:r>
    </w:p>
    <w:p w:rsidR="00065455" w:rsidRPr="004035E5" w:rsidRDefault="00065455" w:rsidP="00065455">
      <w:pPr>
        <w:rPr>
          <w:lang w:val="nn-NO"/>
        </w:rPr>
      </w:pPr>
      <w:r w:rsidRPr="004035E5">
        <w:rPr>
          <w:lang w:val="nn-NO"/>
        </w:rPr>
        <w:t>mi</w:t>
      </w:r>
      <w:r w:rsidRPr="004035E5">
        <w:rPr>
          <w:lang w:val="nn-NO"/>
        </w:rPr>
        <w:tab/>
      </w:r>
      <w:r w:rsidR="008F54FB">
        <w:rPr>
          <w:lang w:val="nn-NO"/>
        </w:rPr>
        <w:t xml:space="preserve"> - </w:t>
      </w:r>
      <w:r w:rsidRPr="004035E5">
        <w:rPr>
          <w:lang w:val="nn-NO"/>
        </w:rPr>
        <w:t>mis</w:t>
      </w:r>
    </w:p>
    <w:p w:rsidR="00065455" w:rsidRPr="004035E5" w:rsidRDefault="00065455" w:rsidP="00065455">
      <w:pPr>
        <w:rPr>
          <w:lang w:val="nn-NO"/>
        </w:rPr>
      </w:pPr>
      <w:r w:rsidRPr="004035E5">
        <w:rPr>
          <w:lang w:val="nn-NO"/>
        </w:rPr>
        <w:t>tu</w:t>
      </w:r>
      <w:r w:rsidR="008F54FB">
        <w:rPr>
          <w:lang w:val="nn-NO"/>
        </w:rPr>
        <w:t xml:space="preserve"> - </w:t>
      </w:r>
      <w:r w:rsidRPr="004035E5">
        <w:rPr>
          <w:lang w:val="nn-NO"/>
        </w:rPr>
        <w:t>tus</w:t>
      </w:r>
    </w:p>
    <w:p w:rsidR="00065455" w:rsidRPr="004035E5" w:rsidRDefault="00065455" w:rsidP="00065455">
      <w:pPr>
        <w:rPr>
          <w:lang w:val="nn-NO"/>
        </w:rPr>
      </w:pPr>
      <w:r w:rsidRPr="004035E5">
        <w:rPr>
          <w:lang w:val="nn-NO"/>
        </w:rPr>
        <w:t>su</w:t>
      </w:r>
      <w:r w:rsidR="008F54FB">
        <w:rPr>
          <w:lang w:val="nn-NO"/>
        </w:rPr>
        <w:t xml:space="preserve"> - </w:t>
      </w:r>
      <w:r w:rsidRPr="004035E5">
        <w:rPr>
          <w:lang w:val="nn-NO"/>
        </w:rPr>
        <w:t>sus</w:t>
      </w:r>
    </w:p>
    <w:p w:rsidR="00065455" w:rsidRPr="004035E5" w:rsidRDefault="00065455" w:rsidP="00065455">
      <w:pPr>
        <w:rPr>
          <w:lang w:val="nn-NO"/>
        </w:rPr>
      </w:pPr>
      <w:r w:rsidRPr="004035E5">
        <w:rPr>
          <w:lang w:val="nn-NO"/>
        </w:rPr>
        <w:t>nuestro, nuestra</w:t>
      </w:r>
      <w:r w:rsidRPr="004035E5">
        <w:rPr>
          <w:lang w:val="nn-NO"/>
        </w:rPr>
        <w:tab/>
      </w:r>
      <w:r w:rsidR="008F54FB">
        <w:rPr>
          <w:lang w:val="nn-NO"/>
        </w:rPr>
        <w:t xml:space="preserve">- </w:t>
      </w:r>
      <w:r w:rsidRPr="004035E5">
        <w:rPr>
          <w:lang w:val="nn-NO"/>
        </w:rPr>
        <w:t>nuestros, nuestras</w:t>
      </w:r>
    </w:p>
    <w:p w:rsidR="00065455" w:rsidRPr="004035E5" w:rsidRDefault="00065455" w:rsidP="00065455">
      <w:pPr>
        <w:rPr>
          <w:lang w:val="nn-NO"/>
        </w:rPr>
      </w:pPr>
      <w:r w:rsidRPr="004035E5">
        <w:rPr>
          <w:lang w:val="nn-NO"/>
        </w:rPr>
        <w:t>vuestro, vuestra</w:t>
      </w:r>
      <w:r w:rsidR="008F54FB">
        <w:rPr>
          <w:lang w:val="nn-NO"/>
        </w:rPr>
        <w:t xml:space="preserve"> - </w:t>
      </w:r>
      <w:r w:rsidRPr="004035E5">
        <w:rPr>
          <w:lang w:val="nn-NO"/>
        </w:rPr>
        <w:t>vuestros, vuestras</w:t>
      </w:r>
    </w:p>
    <w:p w:rsidR="00065455" w:rsidRPr="004035E5" w:rsidRDefault="00065455" w:rsidP="00065455">
      <w:pPr>
        <w:rPr>
          <w:lang w:val="nn-NO"/>
        </w:rPr>
      </w:pPr>
      <w:r w:rsidRPr="004035E5">
        <w:rPr>
          <w:lang w:val="nn-NO"/>
        </w:rPr>
        <w:t>su</w:t>
      </w:r>
      <w:r w:rsidRPr="004035E5">
        <w:rPr>
          <w:lang w:val="nn-NO"/>
        </w:rPr>
        <w:tab/>
      </w:r>
      <w:r w:rsidR="008F54FB">
        <w:rPr>
          <w:lang w:val="nn-NO"/>
        </w:rPr>
        <w:t xml:space="preserve">- </w:t>
      </w:r>
      <w:r w:rsidRPr="004035E5">
        <w:rPr>
          <w:lang w:val="nn-NO"/>
        </w:rPr>
        <w:t>sus</w:t>
      </w:r>
    </w:p>
    <w:p w:rsidR="008F54FB" w:rsidRDefault="008F54FB" w:rsidP="00065455">
      <w:pPr>
        <w:rPr>
          <w:lang w:val="nn-NO"/>
        </w:rPr>
      </w:pPr>
    </w:p>
    <w:p w:rsidR="00065455" w:rsidRPr="004035E5" w:rsidRDefault="00065455" w:rsidP="00065455">
      <w:pPr>
        <w:rPr>
          <w:lang w:val="nn-NO"/>
        </w:rPr>
      </w:pPr>
      <w:r w:rsidRPr="004035E5">
        <w:rPr>
          <w:lang w:val="nn-NO"/>
        </w:rPr>
        <w:t>Eigedomsord blir bøygde etter det ordet dei står til:</w:t>
      </w:r>
    </w:p>
    <w:p w:rsidR="00065455" w:rsidRPr="004035E5" w:rsidRDefault="00065455" w:rsidP="00065455">
      <w:pPr>
        <w:rPr>
          <w:lang w:val="nn-NO"/>
        </w:rPr>
      </w:pPr>
      <w:r w:rsidRPr="004035E5">
        <w:rPr>
          <w:lang w:val="nn-NO"/>
        </w:rPr>
        <w:t>Nuestra casa es grande.</w:t>
      </w:r>
      <w:r w:rsidR="008F54FB">
        <w:rPr>
          <w:lang w:val="nn-NO"/>
        </w:rPr>
        <w:t xml:space="preserve">: </w:t>
      </w:r>
      <w:r w:rsidRPr="004035E5">
        <w:rPr>
          <w:lang w:val="nn-NO"/>
        </w:rPr>
        <w:t xml:space="preserve">Huset vårt er stort. </w:t>
      </w:r>
    </w:p>
    <w:p w:rsidR="00065455" w:rsidRPr="004035E5" w:rsidRDefault="00065455" w:rsidP="00065455">
      <w:pPr>
        <w:rPr>
          <w:lang w:val="nn-NO"/>
        </w:rPr>
      </w:pPr>
      <w:r w:rsidRPr="004035E5">
        <w:rPr>
          <w:lang w:val="nn-NO"/>
        </w:rPr>
        <w:t>Sus perros son negros.</w:t>
      </w:r>
      <w:r w:rsidR="008F54FB">
        <w:rPr>
          <w:lang w:val="nn-NO"/>
        </w:rPr>
        <w:t xml:space="preserve">: </w:t>
      </w:r>
      <w:r w:rsidRPr="004035E5">
        <w:rPr>
          <w:lang w:val="nn-NO"/>
        </w:rPr>
        <w:t xml:space="preserve">Hundane hans/hennar/deira er svarte. </w:t>
      </w:r>
    </w:p>
    <w:p w:rsidR="00065455" w:rsidRPr="004035E5" w:rsidRDefault="00065455" w:rsidP="00065455">
      <w:pPr>
        <w:rPr>
          <w:lang w:val="nn-NO"/>
        </w:rPr>
      </w:pPr>
    </w:p>
    <w:p w:rsidR="00065455" w:rsidRPr="004035E5" w:rsidRDefault="00065455" w:rsidP="00065455">
      <w:pPr>
        <w:rPr>
          <w:lang w:val="nn-NO"/>
        </w:rPr>
      </w:pPr>
      <w:r w:rsidRPr="004035E5">
        <w:rPr>
          <w:lang w:val="nn-NO"/>
        </w:rPr>
        <w:t>--- 125</w:t>
      </w:r>
      <w:r w:rsidR="00694E17" w:rsidRPr="004035E5">
        <w:rPr>
          <w:lang w:val="nn-NO"/>
        </w:rPr>
        <w:t xml:space="preserve"> </w:t>
      </w:r>
      <w:r w:rsidR="009A2CC4">
        <w:rPr>
          <w:lang w:val="nn-NO"/>
        </w:rPr>
        <w:t>til 160</w:t>
      </w:r>
    </w:p>
    <w:p w:rsidR="00065455" w:rsidRPr="004035E5" w:rsidRDefault="007D6409" w:rsidP="00065455">
      <w:pPr>
        <w:rPr>
          <w:lang w:val="nn-NO"/>
        </w:rPr>
      </w:pPr>
      <w:r>
        <w:rPr>
          <w:lang w:val="nn-NO"/>
        </w:rPr>
        <w:t>_</w:t>
      </w:r>
      <w:r w:rsidR="00065455" w:rsidRPr="004035E5">
        <w:rPr>
          <w:lang w:val="nn-NO"/>
        </w:rPr>
        <w:t>b: Peikeord (tidlegare peikande pronomen)</w:t>
      </w:r>
      <w:r>
        <w:rPr>
          <w:lang w:val="nn-NO"/>
        </w:rPr>
        <w:t>_</w:t>
      </w:r>
    </w:p>
    <w:p w:rsidR="00065455" w:rsidRPr="004035E5" w:rsidRDefault="00065455" w:rsidP="00065455">
      <w:pPr>
        <w:rPr>
          <w:lang w:val="nn-NO"/>
        </w:rPr>
      </w:pPr>
      <w:r w:rsidRPr="004035E5">
        <w:rPr>
          <w:lang w:val="nn-NO"/>
        </w:rPr>
        <w:t>På spansk bruker vi _este_ og _esta_ framfor substantiv i eintal og _estos_ og _estas_ framfor substantiv i fleirtal.</w:t>
      </w:r>
    </w:p>
    <w:p w:rsidR="00065455" w:rsidRPr="004035E5" w:rsidRDefault="00065455" w:rsidP="00065455">
      <w:pPr>
        <w:rPr>
          <w:lang w:val="nn-NO"/>
        </w:rPr>
      </w:pPr>
    </w:p>
    <w:p w:rsidR="00065455" w:rsidRPr="004035E5" w:rsidRDefault="00065455" w:rsidP="00065455">
      <w:pPr>
        <w:rPr>
          <w:lang w:val="nn-NO"/>
        </w:rPr>
      </w:pPr>
      <w:r w:rsidRPr="004035E5">
        <w:rPr>
          <w:lang w:val="nn-NO"/>
        </w:rPr>
        <w:t>Hankjønn</w:t>
      </w:r>
      <w:r w:rsidR="007D6409">
        <w:rPr>
          <w:lang w:val="nn-NO"/>
        </w:rPr>
        <w:t>:</w:t>
      </w:r>
      <w:r w:rsidRPr="004035E5">
        <w:rPr>
          <w:lang w:val="nn-NO"/>
        </w:rPr>
        <w:t xml:space="preserve"> </w:t>
      </w:r>
      <w:r w:rsidRPr="004035E5">
        <w:rPr>
          <w:lang w:val="nn-NO"/>
        </w:rPr>
        <w:tab/>
        <w:t xml:space="preserve"> </w:t>
      </w:r>
    </w:p>
    <w:p w:rsidR="00065455" w:rsidRPr="004035E5" w:rsidRDefault="00065455" w:rsidP="00065455">
      <w:pPr>
        <w:rPr>
          <w:lang w:val="nn-NO"/>
        </w:rPr>
      </w:pPr>
      <w:r w:rsidRPr="004035E5">
        <w:rPr>
          <w:lang w:val="nn-NO"/>
        </w:rPr>
        <w:t>_Este_ gato es grande.</w:t>
      </w:r>
      <w:r w:rsidR="007D6409">
        <w:rPr>
          <w:lang w:val="nn-NO"/>
        </w:rPr>
        <w:t xml:space="preserve">: </w:t>
      </w:r>
      <w:r w:rsidR="007D6409" w:rsidRPr="004035E5">
        <w:rPr>
          <w:lang w:val="nn-NO"/>
        </w:rPr>
        <w:t>Denne katten er stor</w:t>
      </w:r>
    </w:p>
    <w:p w:rsidR="007D6409" w:rsidRDefault="007D6409" w:rsidP="00065455">
      <w:pPr>
        <w:rPr>
          <w:lang w:val="nn-NO"/>
        </w:rPr>
      </w:pPr>
      <w:r w:rsidRPr="004035E5">
        <w:rPr>
          <w:lang w:val="nn-NO"/>
        </w:rPr>
        <w:t>_Estos_ gatos son grandes.</w:t>
      </w:r>
      <w:r>
        <w:rPr>
          <w:lang w:val="nn-NO"/>
        </w:rPr>
        <w:t xml:space="preserve">: </w:t>
      </w:r>
      <w:r w:rsidRPr="004035E5">
        <w:rPr>
          <w:lang w:val="nn-NO"/>
        </w:rPr>
        <w:t>Desse kattane er store.</w:t>
      </w:r>
    </w:p>
    <w:p w:rsidR="007D6409" w:rsidRDefault="007D6409" w:rsidP="00065455">
      <w:pPr>
        <w:rPr>
          <w:lang w:val="nn-NO"/>
        </w:rPr>
      </w:pPr>
    </w:p>
    <w:p w:rsidR="007D6409" w:rsidRDefault="007D6409" w:rsidP="00065455">
      <w:pPr>
        <w:rPr>
          <w:lang w:val="nn-NO"/>
        </w:rPr>
      </w:pPr>
      <w:r>
        <w:rPr>
          <w:lang w:val="nn-NO"/>
        </w:rPr>
        <w:t>Hokjønn:</w:t>
      </w:r>
    </w:p>
    <w:p w:rsidR="00065455" w:rsidRPr="004035E5" w:rsidRDefault="007D6409" w:rsidP="00065455">
      <w:pPr>
        <w:rPr>
          <w:lang w:val="nn-NO"/>
        </w:rPr>
      </w:pPr>
      <w:r w:rsidRPr="004035E5">
        <w:rPr>
          <w:lang w:val="nn-NO"/>
        </w:rPr>
        <w:t>_Esta_ casa es negra.</w:t>
      </w:r>
      <w:r>
        <w:rPr>
          <w:lang w:val="nn-NO"/>
        </w:rPr>
        <w:t>:</w:t>
      </w:r>
      <w:r w:rsidRPr="004035E5">
        <w:rPr>
          <w:lang w:val="nn-NO"/>
        </w:rPr>
        <w:t xml:space="preserve"> </w:t>
      </w:r>
      <w:r w:rsidR="00065455" w:rsidRPr="004035E5">
        <w:rPr>
          <w:lang w:val="nn-NO"/>
        </w:rPr>
        <w:t>Dette huset er svart.</w:t>
      </w:r>
      <w:r w:rsidR="00065455" w:rsidRPr="004035E5">
        <w:rPr>
          <w:lang w:val="nn-NO"/>
        </w:rPr>
        <w:tab/>
        <w:t xml:space="preserve"> </w:t>
      </w:r>
    </w:p>
    <w:p w:rsidR="00065455" w:rsidRPr="004035E5" w:rsidRDefault="00065455" w:rsidP="00065455">
      <w:pPr>
        <w:rPr>
          <w:lang w:val="nn-NO"/>
        </w:rPr>
      </w:pPr>
      <w:r w:rsidRPr="004035E5">
        <w:rPr>
          <w:lang w:val="nn-NO"/>
        </w:rPr>
        <w:t>_Estas_ casas son negras.</w:t>
      </w:r>
      <w:r w:rsidR="007D6409">
        <w:rPr>
          <w:lang w:val="nn-NO"/>
        </w:rPr>
        <w:t xml:space="preserve">: </w:t>
      </w:r>
      <w:r w:rsidRPr="004035E5">
        <w:rPr>
          <w:lang w:val="nn-NO"/>
        </w:rPr>
        <w:t>Desse husa er svarte.</w:t>
      </w:r>
    </w:p>
    <w:p w:rsidR="007D6409" w:rsidRDefault="007D6409" w:rsidP="00065455">
      <w:pPr>
        <w:rPr>
          <w:lang w:val="nn-NO"/>
        </w:rPr>
      </w:pPr>
    </w:p>
    <w:p w:rsidR="00065455" w:rsidRPr="004035E5" w:rsidRDefault="007D6409" w:rsidP="00065455">
      <w:pPr>
        <w:rPr>
          <w:lang w:val="nn-NO"/>
        </w:rPr>
      </w:pPr>
      <w:r>
        <w:rPr>
          <w:lang w:val="nn-NO"/>
        </w:rPr>
        <w:t>_</w:t>
      </w:r>
      <w:r w:rsidR="00065455" w:rsidRPr="004035E5">
        <w:rPr>
          <w:lang w:val="nn-NO"/>
        </w:rPr>
        <w:t>c: Mengdeord (tidlegare ubundne pronomen)</w:t>
      </w:r>
      <w:r>
        <w:rPr>
          <w:lang w:val="nn-NO"/>
        </w:rPr>
        <w:t>_</w:t>
      </w:r>
    </w:p>
    <w:p w:rsidR="00065455" w:rsidRPr="004035E5" w:rsidRDefault="00065455" w:rsidP="00065455">
      <w:pPr>
        <w:rPr>
          <w:lang w:val="nn-NO"/>
        </w:rPr>
      </w:pPr>
      <w:r w:rsidRPr="004035E5">
        <w:rPr>
          <w:lang w:val="nn-NO"/>
        </w:rPr>
        <w:t>_Alguien_ (nokon)</w:t>
      </w:r>
      <w:r w:rsidR="007D6409">
        <w:rPr>
          <w:lang w:val="nn-NO"/>
        </w:rPr>
        <w:t xml:space="preserve"> </w:t>
      </w:r>
      <w:r w:rsidRPr="004035E5">
        <w:rPr>
          <w:lang w:val="nn-NO"/>
        </w:rPr>
        <w:t>blir brukt om personar og er ubøyeleg.</w:t>
      </w:r>
    </w:p>
    <w:p w:rsidR="00065455" w:rsidRPr="004035E5" w:rsidRDefault="00065455" w:rsidP="00065455">
      <w:pPr>
        <w:rPr>
          <w:lang w:val="nn-NO"/>
        </w:rPr>
      </w:pPr>
      <w:r w:rsidRPr="004035E5">
        <w:rPr>
          <w:lang w:val="nn-NO"/>
        </w:rPr>
        <w:t>Alguien quiere hablar contigo.</w:t>
      </w:r>
      <w:r w:rsidR="007D6409">
        <w:rPr>
          <w:lang w:val="nn-NO"/>
        </w:rPr>
        <w:t xml:space="preserve">: </w:t>
      </w:r>
      <w:r w:rsidRPr="004035E5">
        <w:rPr>
          <w:lang w:val="nn-NO"/>
        </w:rPr>
        <w:t xml:space="preserve">Nokon vil snakke med deg. </w:t>
      </w:r>
    </w:p>
    <w:p w:rsidR="007D6409" w:rsidRDefault="007D6409" w:rsidP="00065455">
      <w:pPr>
        <w:rPr>
          <w:lang w:val="nn-NO"/>
        </w:rPr>
      </w:pPr>
    </w:p>
    <w:p w:rsidR="00065455" w:rsidRPr="004035E5" w:rsidRDefault="00065455" w:rsidP="00065455">
      <w:pPr>
        <w:rPr>
          <w:lang w:val="nn-NO"/>
        </w:rPr>
      </w:pPr>
      <w:r w:rsidRPr="004035E5">
        <w:rPr>
          <w:lang w:val="nn-NO"/>
        </w:rPr>
        <w:t xml:space="preserve">_Alguno, -a, -os, -as_ (nokon, ein eller annan) blir brukt om personar og ting og blir bøygde etter det ordet det står til. Merk at _alguno_ blir forkorta til _algún_ framfor hankjønnsord i eintal. </w:t>
      </w:r>
    </w:p>
    <w:p w:rsidR="00065455" w:rsidRPr="004035E5" w:rsidRDefault="00065455" w:rsidP="007D6409">
      <w:pPr>
        <w:ind w:left="374" w:hanging="374"/>
        <w:rPr>
          <w:lang w:val="nn-NO"/>
        </w:rPr>
      </w:pPr>
      <w:r w:rsidRPr="004035E5">
        <w:rPr>
          <w:lang w:val="nn-NO"/>
        </w:rPr>
        <w:t>Esta película no me gusta. ¿Tienes alguna mejor?</w:t>
      </w:r>
      <w:r w:rsidR="007D6409">
        <w:rPr>
          <w:lang w:val="nn-NO"/>
        </w:rPr>
        <w:t>:</w:t>
      </w:r>
      <w:r w:rsidRPr="004035E5">
        <w:rPr>
          <w:lang w:val="nn-NO"/>
        </w:rPr>
        <w:tab/>
        <w:t xml:space="preserve">Har du nokon betre? </w:t>
      </w:r>
    </w:p>
    <w:p w:rsidR="00065455" w:rsidRPr="004035E5" w:rsidRDefault="00065455" w:rsidP="00065455">
      <w:pPr>
        <w:rPr>
          <w:lang w:val="nn-NO"/>
        </w:rPr>
      </w:pPr>
      <w:r w:rsidRPr="004035E5">
        <w:rPr>
          <w:lang w:val="nn-NO"/>
        </w:rPr>
        <w:t>Algunos alumnos son de Noruega.</w:t>
      </w:r>
      <w:r w:rsidR="007D6409">
        <w:rPr>
          <w:lang w:val="nn-NO"/>
        </w:rPr>
        <w:t xml:space="preserve">: </w:t>
      </w:r>
      <w:r w:rsidRPr="004035E5">
        <w:rPr>
          <w:lang w:val="nn-NO"/>
        </w:rPr>
        <w:t xml:space="preserve">Nokre elevar er frå Noreg. </w:t>
      </w:r>
    </w:p>
    <w:p w:rsidR="00065455" w:rsidRPr="004035E5" w:rsidRDefault="00065455" w:rsidP="00065455">
      <w:pPr>
        <w:rPr>
          <w:lang w:val="nn-NO"/>
        </w:rPr>
      </w:pPr>
      <w:r w:rsidRPr="004035E5">
        <w:rPr>
          <w:lang w:val="nn-NO"/>
        </w:rPr>
        <w:t>Pablo está en algún bar.</w:t>
      </w:r>
      <w:r w:rsidR="007D6409">
        <w:rPr>
          <w:lang w:val="nn-NO"/>
        </w:rPr>
        <w:t xml:space="preserve">: </w:t>
      </w:r>
      <w:r w:rsidRPr="004035E5">
        <w:rPr>
          <w:lang w:val="nn-NO"/>
        </w:rPr>
        <w:t xml:space="preserve">Pablo er på ein eller annan bar. </w:t>
      </w:r>
    </w:p>
    <w:p w:rsidR="007D6409" w:rsidRDefault="007D6409" w:rsidP="00065455">
      <w:pPr>
        <w:rPr>
          <w:lang w:val="nn-NO"/>
        </w:rPr>
      </w:pPr>
    </w:p>
    <w:p w:rsidR="00065455" w:rsidRPr="004035E5" w:rsidRDefault="00065455" w:rsidP="00065455">
      <w:pPr>
        <w:rPr>
          <w:lang w:val="nn-NO"/>
        </w:rPr>
      </w:pPr>
      <w:r w:rsidRPr="004035E5">
        <w:rPr>
          <w:lang w:val="nn-NO"/>
        </w:rPr>
        <w:t>_Algo_ (noko)</w:t>
      </w:r>
      <w:r w:rsidR="007D6409">
        <w:rPr>
          <w:lang w:val="nn-NO"/>
        </w:rPr>
        <w:t xml:space="preserve"> </w:t>
      </w:r>
      <w:r w:rsidRPr="004035E5">
        <w:rPr>
          <w:lang w:val="nn-NO"/>
        </w:rPr>
        <w:t>er ubøyeleg.</w:t>
      </w:r>
    </w:p>
    <w:p w:rsidR="00065455" w:rsidRPr="004035E5" w:rsidRDefault="00065455" w:rsidP="00065455">
      <w:pPr>
        <w:rPr>
          <w:lang w:val="nn-NO"/>
        </w:rPr>
      </w:pPr>
      <w:r w:rsidRPr="004035E5">
        <w:rPr>
          <w:lang w:val="nn-NO"/>
        </w:rPr>
        <w:t>¿Quieres algo?</w:t>
      </w:r>
      <w:r w:rsidR="007D6409">
        <w:rPr>
          <w:lang w:val="nn-NO"/>
        </w:rPr>
        <w:t xml:space="preserve">: </w:t>
      </w:r>
      <w:r w:rsidRPr="004035E5">
        <w:rPr>
          <w:lang w:val="nn-NO"/>
        </w:rPr>
        <w:t xml:space="preserve">Vil du ha noko? </w:t>
      </w:r>
    </w:p>
    <w:p w:rsidR="007D6409" w:rsidRDefault="007D6409" w:rsidP="00065455">
      <w:pPr>
        <w:rPr>
          <w:lang w:val="nn-NO"/>
        </w:rPr>
      </w:pPr>
    </w:p>
    <w:p w:rsidR="00065455" w:rsidRPr="004035E5" w:rsidRDefault="00065455" w:rsidP="00065455">
      <w:pPr>
        <w:rPr>
          <w:lang w:val="nn-NO"/>
        </w:rPr>
      </w:pPr>
      <w:r w:rsidRPr="004035E5">
        <w:rPr>
          <w:lang w:val="nn-NO"/>
        </w:rPr>
        <w:t>_Nadie_ (ingen)</w:t>
      </w:r>
      <w:r w:rsidR="007D6409">
        <w:rPr>
          <w:lang w:val="nn-NO"/>
        </w:rPr>
        <w:t xml:space="preserve"> </w:t>
      </w:r>
      <w:r w:rsidRPr="004035E5">
        <w:rPr>
          <w:lang w:val="nn-NO"/>
        </w:rPr>
        <w:t>er ubøyeleg.</w:t>
      </w:r>
    </w:p>
    <w:p w:rsidR="00065455" w:rsidRPr="004035E5" w:rsidRDefault="00065455" w:rsidP="00065455">
      <w:pPr>
        <w:rPr>
          <w:lang w:val="nn-NO"/>
        </w:rPr>
      </w:pPr>
      <w:r w:rsidRPr="004035E5">
        <w:rPr>
          <w:lang w:val="nn-NO"/>
        </w:rPr>
        <w:t>Nadie quiere hacerlo.</w:t>
      </w:r>
      <w:r w:rsidR="007D6409">
        <w:rPr>
          <w:lang w:val="nn-NO"/>
        </w:rPr>
        <w:t>:</w:t>
      </w:r>
      <w:r w:rsidRPr="004035E5">
        <w:rPr>
          <w:lang w:val="nn-NO"/>
        </w:rPr>
        <w:tab/>
        <w:t xml:space="preserve">Ingen vil gjere det. </w:t>
      </w:r>
    </w:p>
    <w:p w:rsidR="00065455" w:rsidRPr="004035E5" w:rsidRDefault="00065455" w:rsidP="00065455">
      <w:pPr>
        <w:rPr>
          <w:lang w:val="nn-NO"/>
        </w:rPr>
      </w:pPr>
    </w:p>
    <w:p w:rsidR="00065455" w:rsidRPr="004035E5" w:rsidRDefault="00065455" w:rsidP="00065455">
      <w:pPr>
        <w:rPr>
          <w:lang w:val="nn-NO"/>
        </w:rPr>
      </w:pPr>
      <w:r w:rsidRPr="004035E5">
        <w:rPr>
          <w:lang w:val="nn-NO"/>
        </w:rPr>
        <w:t>--- 126</w:t>
      </w:r>
      <w:r w:rsidR="00694E17" w:rsidRPr="004035E5">
        <w:rPr>
          <w:lang w:val="nn-NO"/>
        </w:rPr>
        <w:t xml:space="preserve"> </w:t>
      </w:r>
      <w:r w:rsidR="009A2CC4">
        <w:rPr>
          <w:lang w:val="nn-NO"/>
        </w:rPr>
        <w:t>til 160</w:t>
      </w:r>
    </w:p>
    <w:p w:rsidR="00065455" w:rsidRPr="004035E5" w:rsidRDefault="00065455" w:rsidP="00065455">
      <w:pPr>
        <w:rPr>
          <w:lang w:val="nn-NO"/>
        </w:rPr>
      </w:pPr>
      <w:r w:rsidRPr="004035E5">
        <w:rPr>
          <w:lang w:val="nn-NO"/>
        </w:rPr>
        <w:t>_Ninguno, -a_ (ingen) blir bøygd etter det ordet det står til.</w:t>
      </w:r>
    </w:p>
    <w:p w:rsidR="00065455" w:rsidRPr="004035E5" w:rsidRDefault="007D6409" w:rsidP="00065455">
      <w:pPr>
        <w:rPr>
          <w:lang w:val="nn-NO"/>
        </w:rPr>
      </w:pPr>
      <w:r>
        <w:rPr>
          <w:lang w:val="nn-NO"/>
        </w:rPr>
        <w:t>  </w:t>
      </w:r>
      <w:r w:rsidR="00065455" w:rsidRPr="004035E5">
        <w:rPr>
          <w:lang w:val="nn-NO"/>
        </w:rPr>
        <w:t>Merk at _ninguno_ blir forkorta til _ningún_ framfor hankjønnsord i eintal.</w:t>
      </w:r>
    </w:p>
    <w:p w:rsidR="00065455" w:rsidRPr="004035E5" w:rsidRDefault="00065455" w:rsidP="00065455">
      <w:pPr>
        <w:rPr>
          <w:lang w:val="nn-NO"/>
        </w:rPr>
      </w:pPr>
      <w:r w:rsidRPr="004035E5">
        <w:rPr>
          <w:lang w:val="nn-NO"/>
        </w:rPr>
        <w:t>Ninguno de ellos quiere hacerlo.</w:t>
      </w:r>
      <w:r w:rsidR="007D6409">
        <w:rPr>
          <w:lang w:val="nn-NO"/>
        </w:rPr>
        <w:t xml:space="preserve">: </w:t>
      </w:r>
      <w:r w:rsidRPr="004035E5">
        <w:rPr>
          <w:lang w:val="nn-NO"/>
        </w:rPr>
        <w:t>Ingen av dei vil gjere det.</w:t>
      </w:r>
    </w:p>
    <w:p w:rsidR="00065455" w:rsidRPr="004035E5" w:rsidRDefault="00065455" w:rsidP="00065455">
      <w:pPr>
        <w:rPr>
          <w:lang w:val="nn-NO"/>
        </w:rPr>
      </w:pPr>
      <w:r w:rsidRPr="004035E5">
        <w:rPr>
          <w:lang w:val="nn-NO"/>
        </w:rPr>
        <w:t>Ningún hombre puede hacerlo.</w:t>
      </w:r>
      <w:r w:rsidR="007D6409">
        <w:rPr>
          <w:lang w:val="nn-NO"/>
        </w:rPr>
        <w:t xml:space="preserve">: </w:t>
      </w:r>
      <w:r w:rsidRPr="004035E5">
        <w:rPr>
          <w:lang w:val="nn-NO"/>
        </w:rPr>
        <w:t>Ingen mann kan gjere det</w:t>
      </w:r>
      <w:r w:rsidR="007D6409">
        <w:rPr>
          <w:lang w:val="nn-NO"/>
        </w:rPr>
        <w:t>.</w:t>
      </w:r>
      <w:r w:rsidRPr="004035E5">
        <w:rPr>
          <w:lang w:val="nn-NO"/>
        </w:rPr>
        <w:t xml:space="preserve"> </w:t>
      </w:r>
    </w:p>
    <w:p w:rsidR="007D6409" w:rsidRDefault="007D6409" w:rsidP="00065455">
      <w:pPr>
        <w:rPr>
          <w:lang w:val="nn-NO"/>
        </w:rPr>
      </w:pPr>
    </w:p>
    <w:p w:rsidR="00065455" w:rsidRPr="004035E5" w:rsidRDefault="00065455" w:rsidP="00065455">
      <w:pPr>
        <w:rPr>
          <w:lang w:val="nn-NO"/>
        </w:rPr>
      </w:pPr>
      <w:r w:rsidRPr="004035E5">
        <w:rPr>
          <w:lang w:val="nn-NO"/>
        </w:rPr>
        <w:t xml:space="preserve">_Nada_ (ingenting) er ubøyeleg. </w:t>
      </w:r>
    </w:p>
    <w:p w:rsidR="00065455" w:rsidRPr="004035E5" w:rsidRDefault="00065455" w:rsidP="00065455">
      <w:pPr>
        <w:rPr>
          <w:lang w:val="nn-NO"/>
        </w:rPr>
      </w:pPr>
      <w:r w:rsidRPr="004035E5">
        <w:rPr>
          <w:lang w:val="nn-NO"/>
        </w:rPr>
        <w:t>Nada es fácil.</w:t>
      </w:r>
      <w:r w:rsidR="007D6409">
        <w:rPr>
          <w:lang w:val="nn-NO"/>
        </w:rPr>
        <w:t xml:space="preserve">: </w:t>
      </w:r>
      <w:r w:rsidRPr="004035E5">
        <w:rPr>
          <w:lang w:val="nn-NO"/>
        </w:rPr>
        <w:t xml:space="preserve">Ingenting er lett </w:t>
      </w:r>
    </w:p>
    <w:p w:rsidR="007D6409" w:rsidRDefault="007D6409" w:rsidP="00065455">
      <w:pPr>
        <w:rPr>
          <w:lang w:val="nn-NO"/>
        </w:rPr>
      </w:pPr>
    </w:p>
    <w:p w:rsidR="00065455" w:rsidRPr="004035E5" w:rsidRDefault="00D04F5C" w:rsidP="00D04F5C">
      <w:pPr>
        <w:pStyle w:val="Overskrift2"/>
        <w:rPr>
          <w:lang w:val="nn-NO"/>
        </w:rPr>
      </w:pPr>
      <w:r>
        <w:rPr>
          <w:lang w:val="nn-NO"/>
        </w:rPr>
        <w:t xml:space="preserve">xxx2 </w:t>
      </w:r>
      <w:r w:rsidR="00065455" w:rsidRPr="004035E5">
        <w:rPr>
          <w:lang w:val="nn-NO"/>
        </w:rPr>
        <w:t>5</w:t>
      </w:r>
      <w:r>
        <w:rPr>
          <w:lang w:val="nn-NO"/>
        </w:rPr>
        <w:t>.</w:t>
      </w:r>
      <w:r w:rsidR="00065455" w:rsidRPr="004035E5">
        <w:rPr>
          <w:lang w:val="nn-NO"/>
        </w:rPr>
        <w:t xml:space="preserve"> Verb</w:t>
      </w:r>
    </w:p>
    <w:p w:rsidR="00065455" w:rsidRPr="004035E5" w:rsidRDefault="00D04F5C" w:rsidP="00065455">
      <w:pPr>
        <w:rPr>
          <w:lang w:val="nn-NO"/>
        </w:rPr>
      </w:pPr>
      <w:r>
        <w:rPr>
          <w:lang w:val="nn-NO"/>
        </w:rPr>
        <w:t>_</w:t>
      </w:r>
      <w:r w:rsidR="00065455" w:rsidRPr="004035E5">
        <w:rPr>
          <w:lang w:val="nn-NO"/>
        </w:rPr>
        <w:t>a: Regelrette verb</w:t>
      </w:r>
      <w:r>
        <w:rPr>
          <w:lang w:val="nn-NO"/>
        </w:rPr>
        <w:t>_</w:t>
      </w:r>
    </w:p>
    <w:p w:rsidR="00065455" w:rsidRPr="004035E5" w:rsidRDefault="00065455" w:rsidP="00065455">
      <w:pPr>
        <w:rPr>
          <w:lang w:val="nn-NO"/>
        </w:rPr>
      </w:pPr>
      <w:r w:rsidRPr="004035E5">
        <w:rPr>
          <w:lang w:val="nn-NO"/>
        </w:rPr>
        <w:t>Eit verb er sett saman av ei stamme og ei ending. Regelrette spanske verb endar på _</w:t>
      </w:r>
      <w:r w:rsidR="00D04F5C">
        <w:rPr>
          <w:lang w:val="nn-NO"/>
        </w:rPr>
        <w:t>-</w:t>
      </w:r>
      <w:r w:rsidRPr="004035E5">
        <w:rPr>
          <w:lang w:val="nn-NO"/>
        </w:rPr>
        <w:t>ar_ (habl</w:t>
      </w:r>
      <w:r w:rsidR="00D04F5C">
        <w:rPr>
          <w:lang w:val="nn-NO"/>
        </w:rPr>
        <w:t>_</w:t>
      </w:r>
      <w:r w:rsidRPr="004035E5">
        <w:rPr>
          <w:lang w:val="nn-NO"/>
        </w:rPr>
        <w:t>ar</w:t>
      </w:r>
      <w:r w:rsidR="00D04F5C">
        <w:rPr>
          <w:lang w:val="nn-NO"/>
        </w:rPr>
        <w:t>_</w:t>
      </w:r>
      <w:r w:rsidRPr="004035E5">
        <w:rPr>
          <w:lang w:val="nn-NO"/>
        </w:rPr>
        <w:t>), _</w:t>
      </w:r>
      <w:r w:rsidR="00D04F5C">
        <w:rPr>
          <w:lang w:val="nn-NO"/>
        </w:rPr>
        <w:t>-</w:t>
      </w:r>
      <w:r w:rsidRPr="004035E5">
        <w:rPr>
          <w:lang w:val="nn-NO"/>
        </w:rPr>
        <w:t>er_ (com_er_) eller _</w:t>
      </w:r>
      <w:r w:rsidR="00D04F5C">
        <w:rPr>
          <w:lang w:val="nn-NO"/>
        </w:rPr>
        <w:t>-</w:t>
      </w:r>
      <w:r w:rsidRPr="004035E5">
        <w:rPr>
          <w:lang w:val="nn-NO"/>
        </w:rPr>
        <w:t xml:space="preserve">ir_ (viv_ir_). Dersom du tek bort endingane -ar, -er eller -ir i infinitiv, har du stamma att. Til stamma legg du så personendingar som viser kven det er som gjer noko. Personendingane ser litt ulike ut i dei tre verbgruppene, slik du ser i presenskolonnen under. Dei fleste regelrette verb endar på -ar. </w:t>
      </w:r>
    </w:p>
    <w:p w:rsidR="00065455" w:rsidRPr="004035E5" w:rsidRDefault="00065455" w:rsidP="00065455">
      <w:pPr>
        <w:rPr>
          <w:lang w:val="nn-NO"/>
        </w:rPr>
      </w:pPr>
    </w:p>
    <w:p w:rsidR="00D04F5C" w:rsidRDefault="00065455" w:rsidP="00065455">
      <w:pPr>
        <w:rPr>
          <w:lang w:val="nn-NO"/>
        </w:rPr>
      </w:pPr>
      <w:r w:rsidRPr="004035E5">
        <w:rPr>
          <w:lang w:val="nn-NO"/>
        </w:rPr>
        <w:t>Infinitiv</w:t>
      </w:r>
      <w:r w:rsidR="00D04F5C">
        <w:rPr>
          <w:lang w:val="nn-NO"/>
        </w:rPr>
        <w:t xml:space="preserve">: </w:t>
      </w:r>
      <w:r w:rsidR="00D04F5C" w:rsidRPr="004035E5">
        <w:rPr>
          <w:lang w:val="nn-NO"/>
        </w:rPr>
        <w:t>hablar</w:t>
      </w:r>
    </w:p>
    <w:p w:rsidR="00D04F5C" w:rsidRDefault="00065455" w:rsidP="00D04F5C">
      <w:pPr>
        <w:ind w:left="374" w:hanging="374"/>
        <w:rPr>
          <w:lang w:val="nn-NO"/>
        </w:rPr>
      </w:pPr>
      <w:r w:rsidRPr="004035E5">
        <w:rPr>
          <w:lang w:val="nn-NO"/>
        </w:rPr>
        <w:t>Presens</w:t>
      </w:r>
      <w:r w:rsidR="00D04F5C">
        <w:rPr>
          <w:lang w:val="nn-NO"/>
        </w:rPr>
        <w:t xml:space="preserve">: </w:t>
      </w:r>
      <w:r w:rsidR="00D04F5C" w:rsidRPr="004035E5">
        <w:rPr>
          <w:lang w:val="nn-NO"/>
        </w:rPr>
        <w:t>hablo</w:t>
      </w:r>
      <w:r w:rsidR="00D04F5C">
        <w:rPr>
          <w:lang w:val="nn-NO"/>
        </w:rPr>
        <w:t xml:space="preserve">, </w:t>
      </w:r>
      <w:r w:rsidR="00D04F5C" w:rsidRPr="004035E5">
        <w:rPr>
          <w:lang w:val="nn-NO"/>
        </w:rPr>
        <w:t>hablas</w:t>
      </w:r>
      <w:r w:rsidR="00D04F5C">
        <w:rPr>
          <w:lang w:val="nn-NO"/>
        </w:rPr>
        <w:t xml:space="preserve">, </w:t>
      </w:r>
      <w:r w:rsidR="00D04F5C" w:rsidRPr="004035E5">
        <w:rPr>
          <w:lang w:val="nn-NO"/>
        </w:rPr>
        <w:t>habla</w:t>
      </w:r>
      <w:r w:rsidR="00D04F5C">
        <w:rPr>
          <w:lang w:val="nn-NO"/>
        </w:rPr>
        <w:t xml:space="preserve">, </w:t>
      </w:r>
      <w:r w:rsidR="00D04F5C" w:rsidRPr="004035E5">
        <w:rPr>
          <w:lang w:val="nn-NO"/>
        </w:rPr>
        <w:t>hablamos</w:t>
      </w:r>
      <w:r w:rsidR="00D04F5C">
        <w:rPr>
          <w:lang w:val="nn-NO"/>
        </w:rPr>
        <w:t xml:space="preserve">, </w:t>
      </w:r>
      <w:r w:rsidR="00D04F5C" w:rsidRPr="004035E5">
        <w:rPr>
          <w:lang w:val="nn-NO"/>
        </w:rPr>
        <w:t>habláis</w:t>
      </w:r>
      <w:r w:rsidR="00D04F5C">
        <w:rPr>
          <w:lang w:val="nn-NO"/>
        </w:rPr>
        <w:t xml:space="preserve">, </w:t>
      </w:r>
      <w:r w:rsidR="00D04F5C" w:rsidRPr="004035E5">
        <w:rPr>
          <w:lang w:val="nn-NO"/>
        </w:rPr>
        <w:t>hablan</w:t>
      </w:r>
    </w:p>
    <w:p w:rsidR="00D04F5C" w:rsidRDefault="00065455" w:rsidP="00D04F5C">
      <w:pPr>
        <w:ind w:left="374" w:hanging="374"/>
        <w:rPr>
          <w:lang w:val="nn-NO"/>
        </w:rPr>
      </w:pPr>
      <w:r w:rsidRPr="004035E5">
        <w:rPr>
          <w:lang w:val="nn-NO"/>
        </w:rPr>
        <w:t>Imperativ</w:t>
      </w:r>
      <w:r w:rsidR="00D04F5C">
        <w:rPr>
          <w:lang w:val="nn-NO"/>
        </w:rPr>
        <w:t>:</w:t>
      </w:r>
      <w:r w:rsidRPr="004035E5">
        <w:rPr>
          <w:lang w:val="nn-NO"/>
        </w:rPr>
        <w:t xml:space="preserve"> (pos.)</w:t>
      </w:r>
      <w:r w:rsidR="00D04F5C">
        <w:rPr>
          <w:lang w:val="nn-NO"/>
        </w:rPr>
        <w:t xml:space="preserve"> </w:t>
      </w:r>
      <w:r w:rsidR="00D04F5C" w:rsidRPr="004035E5">
        <w:rPr>
          <w:lang w:val="nn-NO"/>
        </w:rPr>
        <w:t>habla</w:t>
      </w:r>
      <w:r w:rsidR="00D04F5C">
        <w:rPr>
          <w:lang w:val="nn-NO"/>
        </w:rPr>
        <w:t>,</w:t>
      </w:r>
      <w:r w:rsidR="00D04F5C" w:rsidRPr="00D04F5C">
        <w:rPr>
          <w:lang w:val="nn-NO"/>
        </w:rPr>
        <w:t xml:space="preserve"> </w:t>
      </w:r>
      <w:r w:rsidR="00D04F5C" w:rsidRPr="004035E5">
        <w:rPr>
          <w:lang w:val="nn-NO"/>
        </w:rPr>
        <w:t>hablad</w:t>
      </w:r>
      <w:r w:rsidR="00D04F5C">
        <w:rPr>
          <w:lang w:val="nn-NO"/>
        </w:rPr>
        <w:t xml:space="preserve"> </w:t>
      </w:r>
      <w:r w:rsidRPr="004035E5">
        <w:rPr>
          <w:lang w:val="nn-NO"/>
        </w:rPr>
        <w:t>(neg.)</w:t>
      </w:r>
      <w:r w:rsidR="00D04F5C" w:rsidRPr="00D04F5C">
        <w:rPr>
          <w:lang w:val="nn-NO"/>
        </w:rPr>
        <w:t xml:space="preserve"> </w:t>
      </w:r>
      <w:r w:rsidR="00D04F5C" w:rsidRPr="004035E5">
        <w:rPr>
          <w:lang w:val="nn-NO"/>
        </w:rPr>
        <w:t>no hables</w:t>
      </w:r>
      <w:r w:rsidR="00D04F5C">
        <w:rPr>
          <w:lang w:val="nn-NO"/>
        </w:rPr>
        <w:t>,</w:t>
      </w:r>
      <w:r w:rsidR="00D04F5C" w:rsidRPr="00D04F5C">
        <w:rPr>
          <w:lang w:val="nn-NO"/>
        </w:rPr>
        <w:t xml:space="preserve"> </w:t>
      </w:r>
      <w:r w:rsidR="00D04F5C" w:rsidRPr="004035E5">
        <w:rPr>
          <w:lang w:val="nn-NO"/>
        </w:rPr>
        <w:t>no habléis</w:t>
      </w:r>
    </w:p>
    <w:p w:rsidR="00D04F5C" w:rsidRDefault="00065455" w:rsidP="00D04F5C">
      <w:pPr>
        <w:ind w:left="374" w:hanging="374"/>
        <w:rPr>
          <w:lang w:val="nn-NO"/>
        </w:rPr>
      </w:pPr>
      <w:r w:rsidRPr="004035E5">
        <w:rPr>
          <w:lang w:val="nn-NO"/>
        </w:rPr>
        <w:t>Preteritum</w:t>
      </w:r>
      <w:r w:rsidR="00D04F5C">
        <w:rPr>
          <w:lang w:val="nn-NO"/>
        </w:rPr>
        <w:t xml:space="preserve">: </w:t>
      </w:r>
      <w:r w:rsidR="00D04F5C" w:rsidRPr="004035E5">
        <w:rPr>
          <w:lang w:val="nn-NO"/>
        </w:rPr>
        <w:t>hablé</w:t>
      </w:r>
      <w:r w:rsidR="00D04F5C">
        <w:rPr>
          <w:lang w:val="nn-NO"/>
        </w:rPr>
        <w:t xml:space="preserve">, </w:t>
      </w:r>
      <w:r w:rsidR="00D04F5C" w:rsidRPr="004035E5">
        <w:rPr>
          <w:lang w:val="nn-NO"/>
        </w:rPr>
        <w:t>hablaste</w:t>
      </w:r>
      <w:r w:rsidR="00D04F5C">
        <w:rPr>
          <w:lang w:val="nn-NO"/>
        </w:rPr>
        <w:t xml:space="preserve">, </w:t>
      </w:r>
      <w:r w:rsidR="00D04F5C" w:rsidRPr="004035E5">
        <w:rPr>
          <w:lang w:val="nn-NO"/>
        </w:rPr>
        <w:t>habló</w:t>
      </w:r>
      <w:r w:rsidR="00D04F5C">
        <w:rPr>
          <w:lang w:val="nn-NO"/>
        </w:rPr>
        <w:t xml:space="preserve">, </w:t>
      </w:r>
      <w:r w:rsidR="00D04F5C" w:rsidRPr="004035E5">
        <w:rPr>
          <w:lang w:val="nn-NO"/>
        </w:rPr>
        <w:t>hablamos</w:t>
      </w:r>
      <w:r w:rsidR="00D04F5C">
        <w:rPr>
          <w:lang w:val="nn-NO"/>
        </w:rPr>
        <w:t xml:space="preserve">, </w:t>
      </w:r>
      <w:r w:rsidR="00D04F5C" w:rsidRPr="004035E5">
        <w:rPr>
          <w:lang w:val="nn-NO"/>
        </w:rPr>
        <w:t>hablasteis</w:t>
      </w:r>
      <w:r w:rsidR="00D04F5C">
        <w:rPr>
          <w:lang w:val="nn-NO"/>
        </w:rPr>
        <w:t xml:space="preserve">, </w:t>
      </w:r>
      <w:r w:rsidR="00D04F5C" w:rsidRPr="004035E5">
        <w:rPr>
          <w:lang w:val="nn-NO"/>
        </w:rPr>
        <w:t>hablaron</w:t>
      </w:r>
    </w:p>
    <w:p w:rsidR="00D04F5C" w:rsidRDefault="00065455" w:rsidP="00D04F5C">
      <w:pPr>
        <w:ind w:left="374" w:hanging="374"/>
        <w:rPr>
          <w:lang w:val="nn-NO"/>
        </w:rPr>
      </w:pPr>
      <w:r w:rsidRPr="004035E5">
        <w:rPr>
          <w:lang w:val="nn-NO"/>
        </w:rPr>
        <w:lastRenderedPageBreak/>
        <w:t>Imperfektum</w:t>
      </w:r>
      <w:r w:rsidR="00D04F5C">
        <w:rPr>
          <w:lang w:val="nn-NO"/>
        </w:rPr>
        <w:t xml:space="preserve">: </w:t>
      </w:r>
      <w:r w:rsidR="00D04F5C" w:rsidRPr="004035E5">
        <w:rPr>
          <w:lang w:val="nn-NO"/>
        </w:rPr>
        <w:t>hablaba</w:t>
      </w:r>
      <w:r w:rsidR="00D04F5C">
        <w:rPr>
          <w:lang w:val="nn-NO"/>
        </w:rPr>
        <w:t xml:space="preserve">, </w:t>
      </w:r>
      <w:r w:rsidR="00D04F5C" w:rsidRPr="004035E5">
        <w:rPr>
          <w:lang w:val="nn-NO"/>
        </w:rPr>
        <w:t>hablabas</w:t>
      </w:r>
      <w:r w:rsidR="00D04F5C">
        <w:rPr>
          <w:lang w:val="nn-NO"/>
        </w:rPr>
        <w:t xml:space="preserve">, </w:t>
      </w:r>
      <w:r w:rsidR="00D04F5C" w:rsidRPr="004035E5">
        <w:rPr>
          <w:lang w:val="nn-NO"/>
        </w:rPr>
        <w:t>hablaba</w:t>
      </w:r>
      <w:r w:rsidR="00D04F5C">
        <w:rPr>
          <w:lang w:val="nn-NO"/>
        </w:rPr>
        <w:t xml:space="preserve">, </w:t>
      </w:r>
      <w:r w:rsidR="00D04F5C" w:rsidRPr="004035E5">
        <w:rPr>
          <w:lang w:val="nn-NO"/>
        </w:rPr>
        <w:t>hablábamos</w:t>
      </w:r>
      <w:r w:rsidR="00D04F5C">
        <w:rPr>
          <w:lang w:val="nn-NO"/>
        </w:rPr>
        <w:t xml:space="preserve">, </w:t>
      </w:r>
      <w:r w:rsidR="00D04F5C" w:rsidRPr="004035E5">
        <w:rPr>
          <w:lang w:val="nn-NO"/>
        </w:rPr>
        <w:t>hablabais</w:t>
      </w:r>
      <w:r w:rsidR="00D04F5C">
        <w:rPr>
          <w:lang w:val="nn-NO"/>
        </w:rPr>
        <w:t xml:space="preserve">, </w:t>
      </w:r>
      <w:r w:rsidR="00D04F5C" w:rsidRPr="004035E5">
        <w:rPr>
          <w:lang w:val="nn-NO"/>
        </w:rPr>
        <w:t>hablaban</w:t>
      </w:r>
    </w:p>
    <w:p w:rsidR="00D04F5C" w:rsidRDefault="00065455" w:rsidP="00D04F5C">
      <w:pPr>
        <w:ind w:left="374" w:hanging="374"/>
        <w:rPr>
          <w:lang w:val="nn-NO"/>
        </w:rPr>
      </w:pPr>
      <w:r w:rsidRPr="004035E5">
        <w:rPr>
          <w:lang w:val="nn-NO"/>
        </w:rPr>
        <w:t>Gerundium</w:t>
      </w:r>
      <w:r w:rsidR="00D04F5C">
        <w:rPr>
          <w:lang w:val="nn-NO"/>
        </w:rPr>
        <w:t>:</w:t>
      </w:r>
      <w:r w:rsidR="00D04F5C" w:rsidRPr="00D04F5C">
        <w:rPr>
          <w:lang w:val="nn-NO"/>
        </w:rPr>
        <w:t xml:space="preserve"> </w:t>
      </w:r>
      <w:r w:rsidR="00D04F5C" w:rsidRPr="004035E5">
        <w:rPr>
          <w:lang w:val="nn-NO"/>
        </w:rPr>
        <w:t>estoy</w:t>
      </w:r>
      <w:r w:rsidR="00D04F5C">
        <w:rPr>
          <w:lang w:val="nn-NO"/>
        </w:rPr>
        <w:t xml:space="preserve"> </w:t>
      </w:r>
      <w:r w:rsidR="00D04F5C" w:rsidRPr="004035E5">
        <w:rPr>
          <w:lang w:val="nn-NO"/>
        </w:rPr>
        <w:t>hablando</w:t>
      </w:r>
      <w:r w:rsidR="00D04F5C">
        <w:rPr>
          <w:lang w:val="nn-NO"/>
        </w:rPr>
        <w:t xml:space="preserve">, </w:t>
      </w:r>
      <w:r w:rsidR="00D04F5C" w:rsidRPr="004035E5">
        <w:rPr>
          <w:lang w:val="nn-NO"/>
        </w:rPr>
        <w:t>estás</w:t>
      </w:r>
      <w:r w:rsidR="00D04F5C">
        <w:rPr>
          <w:lang w:val="nn-NO"/>
        </w:rPr>
        <w:t xml:space="preserve"> </w:t>
      </w:r>
      <w:r w:rsidR="00D04F5C" w:rsidRPr="004035E5">
        <w:rPr>
          <w:lang w:val="nn-NO"/>
        </w:rPr>
        <w:t>hablando</w:t>
      </w:r>
      <w:r w:rsidR="00D04F5C">
        <w:rPr>
          <w:lang w:val="nn-NO"/>
        </w:rPr>
        <w:t xml:space="preserve">, </w:t>
      </w:r>
      <w:r w:rsidR="00D04F5C" w:rsidRPr="004035E5">
        <w:rPr>
          <w:lang w:val="nn-NO"/>
        </w:rPr>
        <w:t>está hablando</w:t>
      </w:r>
      <w:r w:rsidR="00D04F5C">
        <w:rPr>
          <w:lang w:val="nn-NO"/>
        </w:rPr>
        <w:t xml:space="preserve">, </w:t>
      </w:r>
      <w:r w:rsidR="00D04F5C" w:rsidRPr="004035E5">
        <w:rPr>
          <w:lang w:val="nn-NO"/>
        </w:rPr>
        <w:t>estamos</w:t>
      </w:r>
      <w:r w:rsidR="00D04F5C">
        <w:rPr>
          <w:lang w:val="nn-NO"/>
        </w:rPr>
        <w:t xml:space="preserve"> </w:t>
      </w:r>
      <w:r w:rsidR="00D04F5C" w:rsidRPr="004035E5">
        <w:rPr>
          <w:lang w:val="nn-NO"/>
        </w:rPr>
        <w:t>hablando</w:t>
      </w:r>
      <w:r w:rsidR="00D04F5C">
        <w:rPr>
          <w:lang w:val="nn-NO"/>
        </w:rPr>
        <w:t xml:space="preserve">, </w:t>
      </w:r>
      <w:r w:rsidR="00D04F5C" w:rsidRPr="004035E5">
        <w:rPr>
          <w:lang w:val="nn-NO"/>
        </w:rPr>
        <w:t>estáis</w:t>
      </w:r>
      <w:r w:rsidR="00D04F5C">
        <w:rPr>
          <w:lang w:val="nn-NO"/>
        </w:rPr>
        <w:t xml:space="preserve"> </w:t>
      </w:r>
      <w:r w:rsidR="00D04F5C" w:rsidRPr="004035E5">
        <w:rPr>
          <w:lang w:val="nn-NO"/>
        </w:rPr>
        <w:t>hablando</w:t>
      </w:r>
      <w:r w:rsidR="00D04F5C">
        <w:rPr>
          <w:lang w:val="nn-NO"/>
        </w:rPr>
        <w:t xml:space="preserve">, </w:t>
      </w:r>
      <w:r w:rsidR="00D04F5C" w:rsidRPr="004035E5">
        <w:rPr>
          <w:lang w:val="nn-NO"/>
        </w:rPr>
        <w:t>están</w:t>
      </w:r>
      <w:r w:rsidR="00D04F5C">
        <w:rPr>
          <w:lang w:val="nn-NO"/>
        </w:rPr>
        <w:t xml:space="preserve"> </w:t>
      </w:r>
      <w:r w:rsidR="00D04F5C" w:rsidRPr="004035E5">
        <w:rPr>
          <w:lang w:val="nn-NO"/>
        </w:rPr>
        <w:t>hablando</w:t>
      </w:r>
      <w:r w:rsidRPr="004035E5">
        <w:rPr>
          <w:lang w:val="nn-NO"/>
        </w:rPr>
        <w:tab/>
      </w:r>
    </w:p>
    <w:p w:rsidR="00065455" w:rsidRDefault="00065455" w:rsidP="00D04F5C">
      <w:pPr>
        <w:ind w:left="374" w:hanging="374"/>
        <w:rPr>
          <w:lang w:val="nn-NO"/>
        </w:rPr>
      </w:pPr>
      <w:r w:rsidRPr="004035E5">
        <w:rPr>
          <w:lang w:val="nn-NO"/>
        </w:rPr>
        <w:t>Presens perfektum</w:t>
      </w:r>
      <w:r w:rsidR="00D04F5C">
        <w:rPr>
          <w:lang w:val="nn-NO"/>
        </w:rPr>
        <w:t xml:space="preserve">: </w:t>
      </w:r>
      <w:r w:rsidRPr="004035E5">
        <w:rPr>
          <w:lang w:val="nn-NO"/>
        </w:rPr>
        <w:t>he</w:t>
      </w:r>
      <w:r w:rsidR="00D04F5C">
        <w:rPr>
          <w:lang w:val="nn-NO"/>
        </w:rPr>
        <w:t xml:space="preserve"> </w:t>
      </w:r>
      <w:r w:rsidR="00D04F5C" w:rsidRPr="004035E5">
        <w:rPr>
          <w:lang w:val="nn-NO"/>
        </w:rPr>
        <w:t>hablado</w:t>
      </w:r>
      <w:r w:rsidR="00D04F5C">
        <w:rPr>
          <w:lang w:val="nn-NO"/>
        </w:rPr>
        <w:t xml:space="preserve">, </w:t>
      </w:r>
      <w:r w:rsidRPr="004035E5">
        <w:rPr>
          <w:lang w:val="nn-NO"/>
        </w:rPr>
        <w:t>has</w:t>
      </w:r>
      <w:r w:rsidR="00D04F5C">
        <w:rPr>
          <w:lang w:val="nn-NO"/>
        </w:rPr>
        <w:t xml:space="preserve"> </w:t>
      </w:r>
      <w:r w:rsidR="00D04F5C" w:rsidRPr="004035E5">
        <w:rPr>
          <w:lang w:val="nn-NO"/>
        </w:rPr>
        <w:t>hablado</w:t>
      </w:r>
      <w:r w:rsidR="00D04F5C">
        <w:rPr>
          <w:lang w:val="nn-NO"/>
        </w:rPr>
        <w:t xml:space="preserve">, </w:t>
      </w:r>
      <w:r w:rsidRPr="004035E5">
        <w:rPr>
          <w:lang w:val="nn-NO"/>
        </w:rPr>
        <w:t>ha hablado</w:t>
      </w:r>
      <w:r w:rsidR="00D04F5C">
        <w:rPr>
          <w:lang w:val="nn-NO"/>
        </w:rPr>
        <w:t xml:space="preserve">, </w:t>
      </w:r>
      <w:r w:rsidRPr="004035E5">
        <w:rPr>
          <w:lang w:val="nn-NO"/>
        </w:rPr>
        <w:t>hemos</w:t>
      </w:r>
      <w:r w:rsidR="00D04F5C">
        <w:rPr>
          <w:lang w:val="nn-NO"/>
        </w:rPr>
        <w:t xml:space="preserve"> </w:t>
      </w:r>
      <w:r w:rsidR="00D04F5C" w:rsidRPr="004035E5">
        <w:rPr>
          <w:lang w:val="nn-NO"/>
        </w:rPr>
        <w:t>hablado</w:t>
      </w:r>
      <w:r w:rsidR="00D04F5C">
        <w:rPr>
          <w:lang w:val="nn-NO"/>
        </w:rPr>
        <w:t xml:space="preserve">, </w:t>
      </w:r>
      <w:r w:rsidRPr="004035E5">
        <w:rPr>
          <w:lang w:val="nn-NO"/>
        </w:rPr>
        <w:t>habéis</w:t>
      </w:r>
      <w:r w:rsidR="00D04F5C">
        <w:rPr>
          <w:lang w:val="nn-NO"/>
        </w:rPr>
        <w:t xml:space="preserve"> </w:t>
      </w:r>
      <w:r w:rsidR="00D04F5C" w:rsidRPr="004035E5">
        <w:rPr>
          <w:lang w:val="nn-NO"/>
        </w:rPr>
        <w:t>hablado</w:t>
      </w:r>
      <w:r w:rsidR="00D04F5C">
        <w:rPr>
          <w:lang w:val="nn-NO"/>
        </w:rPr>
        <w:t xml:space="preserve">, </w:t>
      </w:r>
      <w:r w:rsidRPr="004035E5">
        <w:rPr>
          <w:lang w:val="nn-NO"/>
        </w:rPr>
        <w:t>han</w:t>
      </w:r>
      <w:r w:rsidR="00D04F5C">
        <w:rPr>
          <w:lang w:val="nn-NO"/>
        </w:rPr>
        <w:t xml:space="preserve"> </w:t>
      </w:r>
      <w:r w:rsidR="00D04F5C" w:rsidRPr="004035E5">
        <w:rPr>
          <w:lang w:val="nn-NO"/>
        </w:rPr>
        <w:t>hablado</w:t>
      </w:r>
    </w:p>
    <w:p w:rsidR="00D04F5C" w:rsidRDefault="00D04F5C" w:rsidP="00065455">
      <w:pPr>
        <w:rPr>
          <w:lang w:val="nn-NO"/>
        </w:rPr>
      </w:pPr>
    </w:p>
    <w:p w:rsidR="00D04F5C" w:rsidRDefault="00D04F5C" w:rsidP="00065455">
      <w:pPr>
        <w:rPr>
          <w:lang w:val="nn-NO"/>
        </w:rPr>
      </w:pPr>
    </w:p>
    <w:p w:rsidR="004009F1" w:rsidRDefault="004009F1" w:rsidP="004009F1">
      <w:pPr>
        <w:ind w:left="374" w:hanging="374"/>
        <w:rPr>
          <w:lang w:val="nn-NO"/>
        </w:rPr>
      </w:pPr>
      <w:r w:rsidRPr="004035E5">
        <w:rPr>
          <w:lang w:val="nn-NO"/>
        </w:rPr>
        <w:t>Infinitiv</w:t>
      </w:r>
      <w:r>
        <w:rPr>
          <w:lang w:val="nn-NO"/>
        </w:rPr>
        <w:t xml:space="preserve">: </w:t>
      </w:r>
      <w:r w:rsidRPr="004035E5">
        <w:rPr>
          <w:lang w:val="nn-NO"/>
        </w:rPr>
        <w:t>co</w:t>
      </w:r>
      <w:r>
        <w:rPr>
          <w:lang w:val="nn-NO"/>
        </w:rPr>
        <w:t>m</w:t>
      </w:r>
      <w:r w:rsidRPr="004035E5">
        <w:rPr>
          <w:lang w:val="nn-NO"/>
        </w:rPr>
        <w:t>er</w:t>
      </w:r>
      <w:r>
        <w:rPr>
          <w:lang w:val="nn-NO"/>
        </w:rPr>
        <w:t xml:space="preserve"> </w:t>
      </w:r>
    </w:p>
    <w:p w:rsidR="004009F1" w:rsidRDefault="004009F1" w:rsidP="004009F1">
      <w:pPr>
        <w:ind w:left="374" w:hanging="374"/>
        <w:rPr>
          <w:lang w:val="nn-NO"/>
        </w:rPr>
      </w:pPr>
      <w:r w:rsidRPr="004035E5">
        <w:rPr>
          <w:lang w:val="nn-NO"/>
        </w:rPr>
        <w:t>Presens</w:t>
      </w:r>
      <w:r>
        <w:rPr>
          <w:lang w:val="nn-NO"/>
        </w:rPr>
        <w:t xml:space="preserve">: </w:t>
      </w:r>
      <w:r w:rsidRPr="004035E5">
        <w:rPr>
          <w:lang w:val="nn-NO"/>
        </w:rPr>
        <w:t>como</w:t>
      </w:r>
      <w:r>
        <w:rPr>
          <w:lang w:val="nn-NO"/>
        </w:rPr>
        <w:t xml:space="preserve">, </w:t>
      </w:r>
      <w:r w:rsidRPr="004035E5">
        <w:rPr>
          <w:lang w:val="nn-NO"/>
        </w:rPr>
        <w:t>comes</w:t>
      </w:r>
      <w:r>
        <w:rPr>
          <w:lang w:val="nn-NO"/>
        </w:rPr>
        <w:t xml:space="preserve">, </w:t>
      </w:r>
      <w:r w:rsidRPr="004035E5">
        <w:rPr>
          <w:lang w:val="nn-NO"/>
        </w:rPr>
        <w:t>come</w:t>
      </w:r>
      <w:r>
        <w:rPr>
          <w:lang w:val="nn-NO"/>
        </w:rPr>
        <w:t xml:space="preserve">, </w:t>
      </w:r>
      <w:r w:rsidRPr="004035E5">
        <w:rPr>
          <w:lang w:val="nn-NO"/>
        </w:rPr>
        <w:t>comemos</w:t>
      </w:r>
      <w:r>
        <w:rPr>
          <w:lang w:val="nn-NO"/>
        </w:rPr>
        <w:t xml:space="preserve">, </w:t>
      </w:r>
      <w:r w:rsidRPr="004035E5">
        <w:rPr>
          <w:lang w:val="nn-NO"/>
        </w:rPr>
        <w:t>coméis</w:t>
      </w:r>
      <w:r>
        <w:rPr>
          <w:lang w:val="nn-NO"/>
        </w:rPr>
        <w:t xml:space="preserve">, </w:t>
      </w:r>
      <w:r w:rsidRPr="004035E5">
        <w:rPr>
          <w:lang w:val="nn-NO"/>
        </w:rPr>
        <w:t>comen</w:t>
      </w:r>
      <w:r>
        <w:rPr>
          <w:lang w:val="nn-NO"/>
        </w:rPr>
        <w:t xml:space="preserve"> </w:t>
      </w:r>
    </w:p>
    <w:p w:rsidR="004009F1" w:rsidRDefault="004009F1" w:rsidP="004009F1">
      <w:pPr>
        <w:ind w:left="374" w:hanging="374"/>
        <w:rPr>
          <w:lang w:val="nn-NO"/>
        </w:rPr>
      </w:pPr>
      <w:r w:rsidRPr="004035E5">
        <w:rPr>
          <w:lang w:val="nn-NO"/>
        </w:rPr>
        <w:t>Imperativ</w:t>
      </w:r>
      <w:r>
        <w:rPr>
          <w:lang w:val="nn-NO"/>
        </w:rPr>
        <w:t>:</w:t>
      </w:r>
      <w:r w:rsidRPr="004009F1">
        <w:rPr>
          <w:lang w:val="nn-NO"/>
        </w:rPr>
        <w:t xml:space="preserve"> </w:t>
      </w:r>
      <w:r w:rsidRPr="004035E5">
        <w:rPr>
          <w:lang w:val="nn-NO"/>
        </w:rPr>
        <w:t>come</w:t>
      </w:r>
      <w:r>
        <w:rPr>
          <w:lang w:val="nn-NO"/>
        </w:rPr>
        <w:t xml:space="preserve">, </w:t>
      </w:r>
      <w:r w:rsidRPr="004035E5">
        <w:rPr>
          <w:lang w:val="nn-NO"/>
        </w:rPr>
        <w:t>comed</w:t>
      </w:r>
      <w:r>
        <w:rPr>
          <w:lang w:val="nn-NO"/>
        </w:rPr>
        <w:t xml:space="preserve">, </w:t>
      </w:r>
      <w:r w:rsidRPr="004035E5">
        <w:rPr>
          <w:lang w:val="nn-NO"/>
        </w:rPr>
        <w:t>no comas</w:t>
      </w:r>
      <w:r>
        <w:rPr>
          <w:lang w:val="nn-NO"/>
        </w:rPr>
        <w:t xml:space="preserve">, </w:t>
      </w:r>
      <w:r w:rsidRPr="004035E5">
        <w:rPr>
          <w:lang w:val="nn-NO"/>
        </w:rPr>
        <w:t>no comáis</w:t>
      </w:r>
    </w:p>
    <w:p w:rsidR="004009F1" w:rsidRDefault="004009F1" w:rsidP="004009F1">
      <w:pPr>
        <w:ind w:left="374" w:hanging="374"/>
        <w:rPr>
          <w:lang w:val="nn-NO"/>
        </w:rPr>
      </w:pPr>
      <w:r w:rsidRPr="004035E5">
        <w:rPr>
          <w:lang w:val="nn-NO"/>
        </w:rPr>
        <w:t>Preteritum</w:t>
      </w:r>
      <w:r>
        <w:rPr>
          <w:lang w:val="nn-NO"/>
        </w:rPr>
        <w:t xml:space="preserve">: </w:t>
      </w:r>
      <w:r w:rsidRPr="004035E5">
        <w:rPr>
          <w:lang w:val="nn-NO"/>
        </w:rPr>
        <w:t>comí</w:t>
      </w:r>
      <w:r>
        <w:rPr>
          <w:lang w:val="nn-NO"/>
        </w:rPr>
        <w:t xml:space="preserve">, </w:t>
      </w:r>
      <w:r w:rsidRPr="004035E5">
        <w:rPr>
          <w:lang w:val="nn-NO"/>
        </w:rPr>
        <w:t>comiste</w:t>
      </w:r>
      <w:r>
        <w:rPr>
          <w:lang w:val="nn-NO"/>
        </w:rPr>
        <w:t xml:space="preserve">, </w:t>
      </w:r>
      <w:r w:rsidRPr="004035E5">
        <w:rPr>
          <w:lang w:val="nn-NO"/>
        </w:rPr>
        <w:t>comió</w:t>
      </w:r>
      <w:r>
        <w:rPr>
          <w:lang w:val="nn-NO"/>
        </w:rPr>
        <w:t xml:space="preserve">, </w:t>
      </w:r>
      <w:r w:rsidRPr="004035E5">
        <w:rPr>
          <w:lang w:val="nn-NO"/>
        </w:rPr>
        <w:t>comimos</w:t>
      </w:r>
      <w:r>
        <w:rPr>
          <w:lang w:val="nn-NO"/>
        </w:rPr>
        <w:t xml:space="preserve">, </w:t>
      </w:r>
      <w:r w:rsidRPr="004035E5">
        <w:rPr>
          <w:lang w:val="nn-NO"/>
        </w:rPr>
        <w:t>comisteis</w:t>
      </w:r>
      <w:r>
        <w:rPr>
          <w:lang w:val="nn-NO"/>
        </w:rPr>
        <w:t xml:space="preserve">, </w:t>
      </w:r>
      <w:r w:rsidRPr="004035E5">
        <w:rPr>
          <w:lang w:val="nn-NO"/>
        </w:rPr>
        <w:t>comieron</w:t>
      </w:r>
    </w:p>
    <w:p w:rsidR="004009F1" w:rsidRDefault="004009F1" w:rsidP="004009F1">
      <w:pPr>
        <w:ind w:left="374" w:hanging="374"/>
        <w:rPr>
          <w:lang w:val="nn-NO"/>
        </w:rPr>
      </w:pPr>
      <w:r w:rsidRPr="004035E5">
        <w:rPr>
          <w:lang w:val="nn-NO"/>
        </w:rPr>
        <w:t>Imperfektum</w:t>
      </w:r>
      <w:r>
        <w:rPr>
          <w:lang w:val="nn-NO"/>
        </w:rPr>
        <w:t xml:space="preserve">: </w:t>
      </w:r>
      <w:r w:rsidRPr="004035E5">
        <w:rPr>
          <w:lang w:val="nn-NO"/>
        </w:rPr>
        <w:t>comía</w:t>
      </w:r>
      <w:r>
        <w:rPr>
          <w:lang w:val="nn-NO"/>
        </w:rPr>
        <w:t xml:space="preserve">, </w:t>
      </w:r>
      <w:r w:rsidRPr="004035E5">
        <w:rPr>
          <w:lang w:val="nn-NO"/>
        </w:rPr>
        <w:t>comías</w:t>
      </w:r>
      <w:r>
        <w:rPr>
          <w:lang w:val="nn-NO"/>
        </w:rPr>
        <w:t xml:space="preserve">, </w:t>
      </w:r>
      <w:r w:rsidRPr="004035E5">
        <w:rPr>
          <w:lang w:val="nn-NO"/>
        </w:rPr>
        <w:t>comía</w:t>
      </w:r>
      <w:r>
        <w:rPr>
          <w:lang w:val="nn-NO"/>
        </w:rPr>
        <w:t xml:space="preserve">, </w:t>
      </w:r>
      <w:r w:rsidRPr="004035E5">
        <w:rPr>
          <w:lang w:val="nn-NO"/>
        </w:rPr>
        <w:t>comíamos</w:t>
      </w:r>
      <w:r>
        <w:rPr>
          <w:lang w:val="nn-NO"/>
        </w:rPr>
        <w:t xml:space="preserve">, </w:t>
      </w:r>
      <w:r w:rsidRPr="004035E5">
        <w:rPr>
          <w:lang w:val="nn-NO"/>
        </w:rPr>
        <w:t>comíais</w:t>
      </w:r>
      <w:r>
        <w:rPr>
          <w:lang w:val="nn-NO"/>
        </w:rPr>
        <w:t xml:space="preserve">, </w:t>
      </w:r>
      <w:r w:rsidRPr="004035E5">
        <w:rPr>
          <w:lang w:val="nn-NO"/>
        </w:rPr>
        <w:t>comían</w:t>
      </w:r>
    </w:p>
    <w:p w:rsidR="004009F1" w:rsidRDefault="004009F1" w:rsidP="004009F1">
      <w:pPr>
        <w:ind w:left="374" w:hanging="374"/>
        <w:rPr>
          <w:lang w:val="nn-NO"/>
        </w:rPr>
      </w:pPr>
      <w:r w:rsidRPr="004035E5">
        <w:rPr>
          <w:lang w:val="nn-NO"/>
        </w:rPr>
        <w:t>Gerundium</w:t>
      </w:r>
      <w:r>
        <w:rPr>
          <w:lang w:val="nn-NO"/>
        </w:rPr>
        <w:t xml:space="preserve">: </w:t>
      </w:r>
      <w:r w:rsidRPr="004035E5">
        <w:rPr>
          <w:lang w:val="nn-NO"/>
        </w:rPr>
        <w:t>estoy</w:t>
      </w:r>
      <w:r>
        <w:rPr>
          <w:lang w:val="nn-NO"/>
        </w:rPr>
        <w:t xml:space="preserve"> </w:t>
      </w:r>
      <w:r w:rsidRPr="004035E5">
        <w:rPr>
          <w:lang w:val="nn-NO"/>
        </w:rPr>
        <w:t>comiendo</w:t>
      </w:r>
      <w:r>
        <w:rPr>
          <w:lang w:val="nn-NO"/>
        </w:rPr>
        <w:t xml:space="preserve">, </w:t>
      </w:r>
      <w:r w:rsidRPr="004035E5">
        <w:rPr>
          <w:lang w:val="nn-NO"/>
        </w:rPr>
        <w:t>estás</w:t>
      </w:r>
      <w:r>
        <w:rPr>
          <w:lang w:val="nn-NO"/>
        </w:rPr>
        <w:t xml:space="preserve"> </w:t>
      </w:r>
      <w:r w:rsidRPr="004035E5">
        <w:rPr>
          <w:lang w:val="nn-NO"/>
        </w:rPr>
        <w:t>comiendo</w:t>
      </w:r>
      <w:r>
        <w:rPr>
          <w:lang w:val="nn-NO"/>
        </w:rPr>
        <w:t xml:space="preserve">, </w:t>
      </w:r>
      <w:r w:rsidRPr="004035E5">
        <w:rPr>
          <w:lang w:val="nn-NO"/>
        </w:rPr>
        <w:t>está comiendo</w:t>
      </w:r>
      <w:r>
        <w:rPr>
          <w:lang w:val="nn-NO"/>
        </w:rPr>
        <w:t xml:space="preserve">, </w:t>
      </w:r>
      <w:r w:rsidRPr="004035E5">
        <w:rPr>
          <w:lang w:val="nn-NO"/>
        </w:rPr>
        <w:t>estamos</w:t>
      </w:r>
      <w:r>
        <w:rPr>
          <w:lang w:val="nn-NO"/>
        </w:rPr>
        <w:t xml:space="preserve"> </w:t>
      </w:r>
      <w:r w:rsidRPr="004035E5">
        <w:rPr>
          <w:lang w:val="nn-NO"/>
        </w:rPr>
        <w:t>comiendo</w:t>
      </w:r>
      <w:r>
        <w:rPr>
          <w:lang w:val="nn-NO"/>
        </w:rPr>
        <w:t xml:space="preserve">, </w:t>
      </w:r>
      <w:r w:rsidRPr="004035E5">
        <w:rPr>
          <w:lang w:val="nn-NO"/>
        </w:rPr>
        <w:t>estáis</w:t>
      </w:r>
      <w:r>
        <w:rPr>
          <w:lang w:val="nn-NO"/>
        </w:rPr>
        <w:t xml:space="preserve"> </w:t>
      </w:r>
      <w:r w:rsidRPr="004035E5">
        <w:rPr>
          <w:lang w:val="nn-NO"/>
        </w:rPr>
        <w:t>comiendo</w:t>
      </w:r>
      <w:r>
        <w:rPr>
          <w:lang w:val="nn-NO"/>
        </w:rPr>
        <w:t xml:space="preserve">, </w:t>
      </w:r>
      <w:r w:rsidRPr="004035E5">
        <w:rPr>
          <w:lang w:val="nn-NO"/>
        </w:rPr>
        <w:t>están</w:t>
      </w:r>
      <w:r>
        <w:rPr>
          <w:lang w:val="nn-NO"/>
        </w:rPr>
        <w:t xml:space="preserve"> </w:t>
      </w:r>
      <w:r w:rsidRPr="004035E5">
        <w:rPr>
          <w:lang w:val="nn-NO"/>
        </w:rPr>
        <w:t>comiendo</w:t>
      </w:r>
    </w:p>
    <w:p w:rsidR="004009F1" w:rsidRPr="004035E5" w:rsidRDefault="004009F1" w:rsidP="004009F1">
      <w:pPr>
        <w:ind w:left="374" w:hanging="374"/>
        <w:rPr>
          <w:lang w:val="nn-NO"/>
        </w:rPr>
      </w:pPr>
      <w:r w:rsidRPr="004035E5">
        <w:rPr>
          <w:lang w:val="nn-NO"/>
        </w:rPr>
        <w:t>Presens perfektum</w:t>
      </w:r>
      <w:r>
        <w:rPr>
          <w:lang w:val="nn-NO"/>
        </w:rPr>
        <w:t xml:space="preserve">: </w:t>
      </w:r>
      <w:r w:rsidRPr="004035E5">
        <w:rPr>
          <w:lang w:val="nn-NO"/>
        </w:rPr>
        <w:t>he</w:t>
      </w:r>
      <w:r>
        <w:rPr>
          <w:lang w:val="nn-NO"/>
        </w:rPr>
        <w:t xml:space="preserve"> </w:t>
      </w:r>
      <w:r w:rsidRPr="004035E5">
        <w:rPr>
          <w:lang w:val="nn-NO"/>
        </w:rPr>
        <w:t>comido</w:t>
      </w:r>
      <w:r>
        <w:rPr>
          <w:lang w:val="nn-NO"/>
        </w:rPr>
        <w:t xml:space="preserve">, </w:t>
      </w:r>
      <w:r w:rsidRPr="004035E5">
        <w:rPr>
          <w:lang w:val="nn-NO"/>
        </w:rPr>
        <w:t>has</w:t>
      </w:r>
      <w:r>
        <w:rPr>
          <w:lang w:val="nn-NO"/>
        </w:rPr>
        <w:t xml:space="preserve"> </w:t>
      </w:r>
      <w:r w:rsidRPr="004035E5">
        <w:rPr>
          <w:lang w:val="nn-NO"/>
        </w:rPr>
        <w:t>comido</w:t>
      </w:r>
      <w:r>
        <w:rPr>
          <w:lang w:val="nn-NO"/>
        </w:rPr>
        <w:t xml:space="preserve">, </w:t>
      </w:r>
      <w:r w:rsidRPr="004035E5">
        <w:rPr>
          <w:lang w:val="nn-NO"/>
        </w:rPr>
        <w:t>ha comido</w:t>
      </w:r>
      <w:r>
        <w:rPr>
          <w:lang w:val="nn-NO"/>
        </w:rPr>
        <w:t xml:space="preserve">, </w:t>
      </w:r>
      <w:r w:rsidRPr="004035E5">
        <w:rPr>
          <w:lang w:val="nn-NO"/>
        </w:rPr>
        <w:t>hemos</w:t>
      </w:r>
      <w:r>
        <w:rPr>
          <w:lang w:val="nn-NO"/>
        </w:rPr>
        <w:t xml:space="preserve"> </w:t>
      </w:r>
      <w:r w:rsidRPr="004035E5">
        <w:rPr>
          <w:lang w:val="nn-NO"/>
        </w:rPr>
        <w:t>comido</w:t>
      </w:r>
      <w:r>
        <w:rPr>
          <w:lang w:val="nn-NO"/>
        </w:rPr>
        <w:t xml:space="preserve">, </w:t>
      </w:r>
      <w:r w:rsidRPr="004035E5">
        <w:rPr>
          <w:lang w:val="nn-NO"/>
        </w:rPr>
        <w:t>habéis</w:t>
      </w:r>
      <w:r>
        <w:rPr>
          <w:lang w:val="nn-NO"/>
        </w:rPr>
        <w:t xml:space="preserve"> </w:t>
      </w:r>
      <w:r w:rsidRPr="004035E5">
        <w:rPr>
          <w:lang w:val="nn-NO"/>
        </w:rPr>
        <w:t>comido</w:t>
      </w:r>
      <w:r>
        <w:rPr>
          <w:lang w:val="nn-NO"/>
        </w:rPr>
        <w:t xml:space="preserve">, </w:t>
      </w:r>
      <w:r w:rsidRPr="004035E5">
        <w:rPr>
          <w:lang w:val="nn-NO"/>
        </w:rPr>
        <w:t>han</w:t>
      </w:r>
      <w:r>
        <w:rPr>
          <w:lang w:val="nn-NO"/>
        </w:rPr>
        <w:t xml:space="preserve"> </w:t>
      </w:r>
      <w:r w:rsidRPr="004035E5">
        <w:rPr>
          <w:lang w:val="nn-NO"/>
        </w:rPr>
        <w:t>comido</w:t>
      </w:r>
    </w:p>
    <w:p w:rsidR="004009F1" w:rsidRDefault="004009F1" w:rsidP="004009F1">
      <w:pPr>
        <w:rPr>
          <w:lang w:val="nn-NO"/>
        </w:rPr>
      </w:pPr>
    </w:p>
    <w:p w:rsidR="004009F1" w:rsidRDefault="004009F1" w:rsidP="00EE033F">
      <w:pPr>
        <w:ind w:left="374" w:hanging="374"/>
        <w:rPr>
          <w:lang w:val="nn-NO"/>
        </w:rPr>
      </w:pPr>
      <w:r w:rsidRPr="004035E5">
        <w:rPr>
          <w:lang w:val="nn-NO"/>
        </w:rPr>
        <w:t>Infinitiv</w:t>
      </w:r>
      <w:r>
        <w:rPr>
          <w:lang w:val="nn-NO"/>
        </w:rPr>
        <w:t xml:space="preserve">: </w:t>
      </w:r>
      <w:r w:rsidRPr="004035E5">
        <w:rPr>
          <w:lang w:val="nn-NO"/>
        </w:rPr>
        <w:t>vivir</w:t>
      </w:r>
    </w:p>
    <w:p w:rsidR="004009F1" w:rsidRDefault="004009F1" w:rsidP="00EE033F">
      <w:pPr>
        <w:ind w:left="374" w:hanging="374"/>
        <w:rPr>
          <w:lang w:val="nn-NO"/>
        </w:rPr>
      </w:pPr>
      <w:r w:rsidRPr="004035E5">
        <w:rPr>
          <w:lang w:val="nn-NO"/>
        </w:rPr>
        <w:t>Presens</w:t>
      </w:r>
      <w:r>
        <w:rPr>
          <w:lang w:val="nn-NO"/>
        </w:rPr>
        <w:t xml:space="preserve">: </w:t>
      </w:r>
      <w:r w:rsidRPr="004035E5">
        <w:rPr>
          <w:lang w:val="nn-NO"/>
        </w:rPr>
        <w:t>vivo</w:t>
      </w:r>
      <w:r>
        <w:rPr>
          <w:lang w:val="nn-NO"/>
        </w:rPr>
        <w:t xml:space="preserve">, </w:t>
      </w:r>
      <w:r w:rsidRPr="004035E5">
        <w:rPr>
          <w:lang w:val="nn-NO"/>
        </w:rPr>
        <w:t>vives</w:t>
      </w:r>
      <w:r>
        <w:rPr>
          <w:lang w:val="nn-NO"/>
        </w:rPr>
        <w:t xml:space="preserve">, </w:t>
      </w:r>
      <w:r w:rsidRPr="004035E5">
        <w:rPr>
          <w:lang w:val="nn-NO"/>
        </w:rPr>
        <w:t>vive</w:t>
      </w:r>
      <w:r>
        <w:rPr>
          <w:lang w:val="nn-NO"/>
        </w:rPr>
        <w:t xml:space="preserve">, </w:t>
      </w:r>
      <w:r w:rsidRPr="004035E5">
        <w:rPr>
          <w:lang w:val="nn-NO"/>
        </w:rPr>
        <w:t>vivimos</w:t>
      </w:r>
      <w:r>
        <w:rPr>
          <w:lang w:val="nn-NO"/>
        </w:rPr>
        <w:t xml:space="preserve">, </w:t>
      </w:r>
      <w:r w:rsidRPr="004035E5">
        <w:rPr>
          <w:lang w:val="nn-NO"/>
        </w:rPr>
        <w:t>vivís</w:t>
      </w:r>
      <w:r>
        <w:rPr>
          <w:lang w:val="nn-NO"/>
        </w:rPr>
        <w:t xml:space="preserve">, </w:t>
      </w:r>
      <w:r w:rsidRPr="004035E5">
        <w:rPr>
          <w:lang w:val="nn-NO"/>
        </w:rPr>
        <w:t>viven</w:t>
      </w:r>
      <w:r w:rsidRPr="004035E5">
        <w:rPr>
          <w:lang w:val="nn-NO"/>
        </w:rPr>
        <w:tab/>
      </w:r>
    </w:p>
    <w:p w:rsidR="004009F1" w:rsidRDefault="004009F1" w:rsidP="00EE033F">
      <w:pPr>
        <w:ind w:left="374" w:hanging="374"/>
        <w:rPr>
          <w:lang w:val="nn-NO"/>
        </w:rPr>
      </w:pPr>
      <w:r w:rsidRPr="004035E5">
        <w:rPr>
          <w:lang w:val="nn-NO"/>
        </w:rPr>
        <w:t>Imperativ</w:t>
      </w:r>
      <w:r>
        <w:rPr>
          <w:lang w:val="nn-NO"/>
        </w:rPr>
        <w:t>:</w:t>
      </w:r>
      <w:r w:rsidRPr="004009F1">
        <w:rPr>
          <w:lang w:val="nn-NO"/>
        </w:rPr>
        <w:t xml:space="preserve"> </w:t>
      </w:r>
      <w:r w:rsidRPr="004035E5">
        <w:rPr>
          <w:lang w:val="nn-NO"/>
        </w:rPr>
        <w:t>vive</w:t>
      </w:r>
      <w:r>
        <w:rPr>
          <w:lang w:val="nn-NO"/>
        </w:rPr>
        <w:t xml:space="preserve">, </w:t>
      </w:r>
      <w:r w:rsidRPr="004035E5">
        <w:rPr>
          <w:lang w:val="nn-NO"/>
        </w:rPr>
        <w:t>vivid</w:t>
      </w:r>
      <w:r>
        <w:rPr>
          <w:lang w:val="nn-NO"/>
        </w:rPr>
        <w:t xml:space="preserve">, </w:t>
      </w:r>
      <w:r w:rsidRPr="004035E5">
        <w:rPr>
          <w:lang w:val="nn-NO"/>
        </w:rPr>
        <w:t>no vivas</w:t>
      </w:r>
      <w:r>
        <w:rPr>
          <w:lang w:val="nn-NO"/>
        </w:rPr>
        <w:t xml:space="preserve">, </w:t>
      </w:r>
      <w:r w:rsidRPr="004035E5">
        <w:rPr>
          <w:lang w:val="nn-NO"/>
        </w:rPr>
        <w:t>no viváis</w:t>
      </w:r>
    </w:p>
    <w:p w:rsidR="004009F1" w:rsidRDefault="004009F1" w:rsidP="00EE033F">
      <w:pPr>
        <w:ind w:left="374" w:hanging="374"/>
        <w:rPr>
          <w:lang w:val="nn-NO"/>
        </w:rPr>
      </w:pPr>
      <w:r w:rsidRPr="004035E5">
        <w:rPr>
          <w:lang w:val="nn-NO"/>
        </w:rPr>
        <w:t>Preteritum</w:t>
      </w:r>
      <w:r>
        <w:rPr>
          <w:lang w:val="nn-NO"/>
        </w:rPr>
        <w:t>:</w:t>
      </w:r>
      <w:r w:rsidR="00EE033F" w:rsidRPr="00EE033F">
        <w:rPr>
          <w:lang w:val="nn-NO"/>
        </w:rPr>
        <w:t xml:space="preserve"> </w:t>
      </w:r>
      <w:r w:rsidR="00EE033F" w:rsidRPr="004035E5">
        <w:rPr>
          <w:lang w:val="nn-NO"/>
        </w:rPr>
        <w:t>viví</w:t>
      </w:r>
      <w:r w:rsidR="00EE033F">
        <w:rPr>
          <w:lang w:val="nn-NO"/>
        </w:rPr>
        <w:t xml:space="preserve">, </w:t>
      </w:r>
      <w:r w:rsidR="00EE033F" w:rsidRPr="004035E5">
        <w:rPr>
          <w:lang w:val="nn-NO"/>
        </w:rPr>
        <w:t>viviste</w:t>
      </w:r>
      <w:r w:rsidR="00EE033F">
        <w:rPr>
          <w:lang w:val="nn-NO"/>
        </w:rPr>
        <w:t xml:space="preserve">, </w:t>
      </w:r>
      <w:r w:rsidR="00EE033F" w:rsidRPr="004035E5">
        <w:rPr>
          <w:lang w:val="nn-NO"/>
        </w:rPr>
        <w:t>vivió</w:t>
      </w:r>
      <w:r w:rsidR="00EE033F">
        <w:rPr>
          <w:lang w:val="nn-NO"/>
        </w:rPr>
        <w:t xml:space="preserve">, </w:t>
      </w:r>
      <w:r w:rsidR="00EE033F" w:rsidRPr="004035E5">
        <w:rPr>
          <w:lang w:val="nn-NO"/>
        </w:rPr>
        <w:t>vivimos</w:t>
      </w:r>
      <w:r w:rsidR="00EE033F">
        <w:rPr>
          <w:lang w:val="nn-NO"/>
        </w:rPr>
        <w:t xml:space="preserve">, </w:t>
      </w:r>
      <w:r w:rsidR="00EE033F" w:rsidRPr="004035E5">
        <w:rPr>
          <w:lang w:val="nn-NO"/>
        </w:rPr>
        <w:t>vivisteis</w:t>
      </w:r>
      <w:r w:rsidR="00EE033F">
        <w:rPr>
          <w:lang w:val="nn-NO"/>
        </w:rPr>
        <w:t xml:space="preserve">, </w:t>
      </w:r>
      <w:r w:rsidR="00EE033F" w:rsidRPr="004035E5">
        <w:rPr>
          <w:lang w:val="nn-NO"/>
        </w:rPr>
        <w:t>vivieron</w:t>
      </w:r>
    </w:p>
    <w:p w:rsidR="004009F1" w:rsidRDefault="004009F1" w:rsidP="00EE033F">
      <w:pPr>
        <w:ind w:left="374" w:hanging="374"/>
        <w:rPr>
          <w:lang w:val="nn-NO"/>
        </w:rPr>
      </w:pPr>
      <w:r w:rsidRPr="004035E5">
        <w:rPr>
          <w:lang w:val="nn-NO"/>
        </w:rPr>
        <w:t>Imperfektum</w:t>
      </w:r>
      <w:r w:rsidR="00EE033F">
        <w:rPr>
          <w:lang w:val="nn-NO"/>
        </w:rPr>
        <w:t xml:space="preserve">: </w:t>
      </w:r>
      <w:r w:rsidR="00EE033F" w:rsidRPr="004035E5">
        <w:rPr>
          <w:lang w:val="nn-NO"/>
        </w:rPr>
        <w:t>vivía</w:t>
      </w:r>
      <w:r w:rsidR="00EE033F">
        <w:rPr>
          <w:lang w:val="nn-NO"/>
        </w:rPr>
        <w:t xml:space="preserve">, </w:t>
      </w:r>
      <w:r w:rsidR="00EE033F" w:rsidRPr="004035E5">
        <w:rPr>
          <w:lang w:val="nn-NO"/>
        </w:rPr>
        <w:t>vivías</w:t>
      </w:r>
      <w:r w:rsidR="00EE033F">
        <w:rPr>
          <w:lang w:val="nn-NO"/>
        </w:rPr>
        <w:t xml:space="preserve">, </w:t>
      </w:r>
      <w:r w:rsidR="00EE033F" w:rsidRPr="004035E5">
        <w:rPr>
          <w:lang w:val="nn-NO"/>
        </w:rPr>
        <w:t>vivía</w:t>
      </w:r>
      <w:r w:rsidR="00EE033F">
        <w:rPr>
          <w:lang w:val="nn-NO"/>
        </w:rPr>
        <w:t xml:space="preserve">, </w:t>
      </w:r>
      <w:r w:rsidR="00EE033F" w:rsidRPr="004035E5">
        <w:rPr>
          <w:lang w:val="nn-NO"/>
        </w:rPr>
        <w:t>vivíamos</w:t>
      </w:r>
      <w:r w:rsidR="00EE033F">
        <w:rPr>
          <w:lang w:val="nn-NO"/>
        </w:rPr>
        <w:t xml:space="preserve">, </w:t>
      </w:r>
      <w:r w:rsidR="00EE033F" w:rsidRPr="004035E5">
        <w:rPr>
          <w:lang w:val="nn-NO"/>
        </w:rPr>
        <w:t>vivíais</w:t>
      </w:r>
      <w:r w:rsidR="00EE033F">
        <w:rPr>
          <w:lang w:val="nn-NO"/>
        </w:rPr>
        <w:t xml:space="preserve">, </w:t>
      </w:r>
      <w:r w:rsidR="00EE033F" w:rsidRPr="004035E5">
        <w:rPr>
          <w:lang w:val="nn-NO"/>
        </w:rPr>
        <w:t>vivían</w:t>
      </w:r>
    </w:p>
    <w:p w:rsidR="004009F1" w:rsidRDefault="004009F1" w:rsidP="00EE033F">
      <w:pPr>
        <w:ind w:left="374" w:hanging="374"/>
        <w:rPr>
          <w:lang w:val="nn-NO"/>
        </w:rPr>
      </w:pPr>
      <w:r w:rsidRPr="004035E5">
        <w:rPr>
          <w:lang w:val="nn-NO"/>
        </w:rPr>
        <w:t>Gerundium</w:t>
      </w:r>
      <w:r>
        <w:rPr>
          <w:lang w:val="nn-NO"/>
        </w:rPr>
        <w:t>:</w:t>
      </w:r>
      <w:r w:rsidR="00EE033F">
        <w:rPr>
          <w:lang w:val="nn-NO"/>
        </w:rPr>
        <w:t xml:space="preserve"> </w:t>
      </w:r>
      <w:r w:rsidR="00EE033F" w:rsidRPr="004035E5">
        <w:rPr>
          <w:lang w:val="nn-NO"/>
        </w:rPr>
        <w:t>estoy</w:t>
      </w:r>
      <w:r w:rsidR="00EE033F">
        <w:rPr>
          <w:lang w:val="nn-NO"/>
        </w:rPr>
        <w:t xml:space="preserve"> </w:t>
      </w:r>
      <w:r w:rsidR="00EE033F" w:rsidRPr="004035E5">
        <w:rPr>
          <w:lang w:val="nn-NO"/>
        </w:rPr>
        <w:t>viviendo</w:t>
      </w:r>
      <w:r w:rsidR="00EE033F">
        <w:rPr>
          <w:lang w:val="nn-NO"/>
        </w:rPr>
        <w:t xml:space="preserve">, </w:t>
      </w:r>
      <w:r w:rsidR="00EE033F" w:rsidRPr="004035E5">
        <w:rPr>
          <w:lang w:val="nn-NO"/>
        </w:rPr>
        <w:t>estás</w:t>
      </w:r>
      <w:r w:rsidR="00EE033F">
        <w:rPr>
          <w:lang w:val="nn-NO"/>
        </w:rPr>
        <w:t xml:space="preserve"> </w:t>
      </w:r>
      <w:r w:rsidR="00EE033F" w:rsidRPr="004035E5">
        <w:rPr>
          <w:lang w:val="nn-NO"/>
        </w:rPr>
        <w:t>viviendo</w:t>
      </w:r>
      <w:r w:rsidR="00EE033F">
        <w:rPr>
          <w:lang w:val="nn-NO"/>
        </w:rPr>
        <w:t xml:space="preserve">, </w:t>
      </w:r>
      <w:r w:rsidR="00EE033F" w:rsidRPr="004035E5">
        <w:rPr>
          <w:lang w:val="nn-NO"/>
        </w:rPr>
        <w:t>está viviendo</w:t>
      </w:r>
      <w:r w:rsidR="00EE033F">
        <w:rPr>
          <w:lang w:val="nn-NO"/>
        </w:rPr>
        <w:t xml:space="preserve">, </w:t>
      </w:r>
      <w:r w:rsidR="00EE033F" w:rsidRPr="004035E5">
        <w:rPr>
          <w:lang w:val="nn-NO"/>
        </w:rPr>
        <w:t>estamos</w:t>
      </w:r>
      <w:r w:rsidR="00EE033F">
        <w:rPr>
          <w:lang w:val="nn-NO"/>
        </w:rPr>
        <w:t xml:space="preserve"> </w:t>
      </w:r>
      <w:r w:rsidR="00EE033F" w:rsidRPr="004035E5">
        <w:rPr>
          <w:lang w:val="nn-NO"/>
        </w:rPr>
        <w:t>viviendo</w:t>
      </w:r>
      <w:r w:rsidR="00EE033F">
        <w:rPr>
          <w:lang w:val="nn-NO"/>
        </w:rPr>
        <w:t xml:space="preserve">, </w:t>
      </w:r>
      <w:r w:rsidR="00EE033F" w:rsidRPr="004035E5">
        <w:rPr>
          <w:lang w:val="nn-NO"/>
        </w:rPr>
        <w:t>estáis</w:t>
      </w:r>
      <w:r w:rsidR="00EE033F">
        <w:rPr>
          <w:lang w:val="nn-NO"/>
        </w:rPr>
        <w:t xml:space="preserve"> </w:t>
      </w:r>
      <w:r w:rsidR="00EE033F" w:rsidRPr="004035E5">
        <w:rPr>
          <w:lang w:val="nn-NO"/>
        </w:rPr>
        <w:t>viviendo</w:t>
      </w:r>
      <w:r w:rsidR="00EE033F">
        <w:rPr>
          <w:lang w:val="nn-NO"/>
        </w:rPr>
        <w:t xml:space="preserve">, </w:t>
      </w:r>
      <w:r w:rsidR="00EE033F" w:rsidRPr="004035E5">
        <w:rPr>
          <w:lang w:val="nn-NO"/>
        </w:rPr>
        <w:t>están</w:t>
      </w:r>
      <w:r w:rsidR="00EE033F">
        <w:rPr>
          <w:lang w:val="nn-NO"/>
        </w:rPr>
        <w:t xml:space="preserve"> </w:t>
      </w:r>
      <w:r w:rsidR="00EE033F" w:rsidRPr="004035E5">
        <w:rPr>
          <w:lang w:val="nn-NO"/>
        </w:rPr>
        <w:t>viviendo</w:t>
      </w:r>
    </w:p>
    <w:p w:rsidR="00EE033F" w:rsidRPr="004035E5" w:rsidRDefault="004009F1" w:rsidP="00EE033F">
      <w:pPr>
        <w:ind w:left="374" w:hanging="374"/>
        <w:rPr>
          <w:lang w:val="nn-NO"/>
        </w:rPr>
      </w:pPr>
      <w:r w:rsidRPr="004035E5">
        <w:rPr>
          <w:lang w:val="nn-NO"/>
        </w:rPr>
        <w:t>Presens perfektum</w:t>
      </w:r>
      <w:r>
        <w:rPr>
          <w:lang w:val="nn-NO"/>
        </w:rPr>
        <w:t>:</w:t>
      </w:r>
      <w:r w:rsidR="00EE033F">
        <w:rPr>
          <w:lang w:val="nn-NO"/>
        </w:rPr>
        <w:t xml:space="preserve"> </w:t>
      </w:r>
      <w:r w:rsidR="00EE033F" w:rsidRPr="004035E5">
        <w:rPr>
          <w:lang w:val="nn-NO"/>
        </w:rPr>
        <w:t>he</w:t>
      </w:r>
      <w:r w:rsidR="00EE033F">
        <w:rPr>
          <w:lang w:val="nn-NO"/>
        </w:rPr>
        <w:t xml:space="preserve"> </w:t>
      </w:r>
      <w:r w:rsidR="00EE033F" w:rsidRPr="004035E5">
        <w:rPr>
          <w:lang w:val="nn-NO"/>
        </w:rPr>
        <w:t>vivido</w:t>
      </w:r>
      <w:r w:rsidR="00EE033F">
        <w:rPr>
          <w:lang w:val="nn-NO"/>
        </w:rPr>
        <w:t xml:space="preserve">, </w:t>
      </w:r>
      <w:r w:rsidR="00EE033F" w:rsidRPr="004035E5">
        <w:rPr>
          <w:lang w:val="nn-NO"/>
        </w:rPr>
        <w:t>has</w:t>
      </w:r>
      <w:r w:rsidR="00EE033F">
        <w:rPr>
          <w:lang w:val="nn-NO"/>
        </w:rPr>
        <w:t xml:space="preserve"> </w:t>
      </w:r>
      <w:r w:rsidR="00EE033F" w:rsidRPr="004035E5">
        <w:rPr>
          <w:lang w:val="nn-NO"/>
        </w:rPr>
        <w:t>vivido</w:t>
      </w:r>
      <w:r w:rsidR="00EE033F">
        <w:rPr>
          <w:lang w:val="nn-NO"/>
        </w:rPr>
        <w:t xml:space="preserve">, </w:t>
      </w:r>
      <w:r w:rsidR="00EE033F" w:rsidRPr="004035E5">
        <w:rPr>
          <w:lang w:val="nn-NO"/>
        </w:rPr>
        <w:t>ha vivido</w:t>
      </w:r>
      <w:r w:rsidR="00EE033F">
        <w:rPr>
          <w:lang w:val="nn-NO"/>
        </w:rPr>
        <w:t xml:space="preserve">, </w:t>
      </w:r>
      <w:r w:rsidR="00EE033F" w:rsidRPr="004035E5">
        <w:rPr>
          <w:lang w:val="nn-NO"/>
        </w:rPr>
        <w:t>hemos</w:t>
      </w:r>
      <w:r w:rsidR="00EE033F">
        <w:rPr>
          <w:lang w:val="nn-NO"/>
        </w:rPr>
        <w:t xml:space="preserve"> </w:t>
      </w:r>
      <w:r w:rsidR="00EE033F" w:rsidRPr="004035E5">
        <w:rPr>
          <w:lang w:val="nn-NO"/>
        </w:rPr>
        <w:t>vivido</w:t>
      </w:r>
      <w:r w:rsidR="00EE033F">
        <w:rPr>
          <w:lang w:val="nn-NO"/>
        </w:rPr>
        <w:t xml:space="preserve">, </w:t>
      </w:r>
      <w:r w:rsidR="00EE033F" w:rsidRPr="004035E5">
        <w:rPr>
          <w:lang w:val="nn-NO"/>
        </w:rPr>
        <w:t>habéis</w:t>
      </w:r>
      <w:r w:rsidR="00EE033F">
        <w:rPr>
          <w:lang w:val="nn-NO"/>
        </w:rPr>
        <w:t xml:space="preserve"> </w:t>
      </w:r>
      <w:r w:rsidR="00EE033F" w:rsidRPr="004035E5">
        <w:rPr>
          <w:lang w:val="nn-NO"/>
        </w:rPr>
        <w:t>vivido</w:t>
      </w:r>
      <w:r w:rsidR="00EE033F">
        <w:rPr>
          <w:lang w:val="nn-NO"/>
        </w:rPr>
        <w:t xml:space="preserve">, </w:t>
      </w:r>
      <w:r w:rsidR="00EE033F" w:rsidRPr="004035E5">
        <w:rPr>
          <w:lang w:val="nn-NO"/>
        </w:rPr>
        <w:t>han</w:t>
      </w:r>
      <w:r w:rsidR="00EE033F">
        <w:rPr>
          <w:lang w:val="nn-NO"/>
        </w:rPr>
        <w:t xml:space="preserve"> </w:t>
      </w:r>
      <w:r w:rsidR="00EE033F" w:rsidRPr="004035E5">
        <w:rPr>
          <w:lang w:val="nn-NO"/>
        </w:rPr>
        <w:t>vivido</w:t>
      </w:r>
    </w:p>
    <w:p w:rsidR="004009F1" w:rsidRDefault="004009F1" w:rsidP="004009F1">
      <w:pPr>
        <w:rPr>
          <w:lang w:val="nn-NO"/>
        </w:rPr>
      </w:pPr>
    </w:p>
    <w:p w:rsidR="00065455" w:rsidRPr="004035E5" w:rsidRDefault="00065455" w:rsidP="00065455">
      <w:pPr>
        <w:rPr>
          <w:lang w:val="nn-NO"/>
        </w:rPr>
      </w:pPr>
      <w:r w:rsidRPr="004035E5">
        <w:rPr>
          <w:lang w:val="nn-NO"/>
        </w:rPr>
        <w:t>--- 127</w:t>
      </w:r>
      <w:r w:rsidR="00694E17" w:rsidRPr="004035E5">
        <w:rPr>
          <w:lang w:val="nn-NO"/>
        </w:rPr>
        <w:t xml:space="preserve"> </w:t>
      </w:r>
      <w:r w:rsidR="009A2CC4">
        <w:rPr>
          <w:lang w:val="nn-NO"/>
        </w:rPr>
        <w:t>til 160</w:t>
      </w:r>
    </w:p>
    <w:p w:rsidR="00065455" w:rsidRPr="004035E5" w:rsidRDefault="00EE033F" w:rsidP="00065455">
      <w:pPr>
        <w:rPr>
          <w:lang w:val="nn-NO"/>
        </w:rPr>
      </w:pPr>
      <w:r>
        <w:rPr>
          <w:lang w:val="nn-NO"/>
        </w:rPr>
        <w:t>_</w:t>
      </w:r>
      <w:r w:rsidR="00065455" w:rsidRPr="004035E5">
        <w:rPr>
          <w:lang w:val="nn-NO"/>
        </w:rPr>
        <w:t>b: Nokre uregelrette verb</w:t>
      </w:r>
      <w:r>
        <w:rPr>
          <w:lang w:val="nn-NO"/>
        </w:rPr>
        <w:t>_</w:t>
      </w:r>
    </w:p>
    <w:p w:rsidR="004009F1" w:rsidRDefault="004009F1" w:rsidP="00F25138">
      <w:pPr>
        <w:ind w:left="374" w:hanging="374"/>
        <w:rPr>
          <w:lang w:val="nn-NO"/>
        </w:rPr>
      </w:pPr>
      <w:r w:rsidRPr="004035E5">
        <w:rPr>
          <w:lang w:val="nn-NO"/>
        </w:rPr>
        <w:t>Infinitiv</w:t>
      </w:r>
      <w:r w:rsidR="00EE033F">
        <w:rPr>
          <w:lang w:val="nn-NO"/>
        </w:rPr>
        <w:t xml:space="preserve">: </w:t>
      </w:r>
      <w:r w:rsidR="00EE033F" w:rsidRPr="004035E5">
        <w:rPr>
          <w:lang w:val="nn-NO"/>
        </w:rPr>
        <w:t>decir</w:t>
      </w:r>
    </w:p>
    <w:p w:rsidR="004009F1" w:rsidRDefault="004009F1" w:rsidP="00F25138">
      <w:pPr>
        <w:ind w:left="374" w:hanging="374"/>
        <w:rPr>
          <w:lang w:val="nn-NO"/>
        </w:rPr>
      </w:pPr>
      <w:r w:rsidRPr="004035E5">
        <w:rPr>
          <w:lang w:val="nn-NO"/>
        </w:rPr>
        <w:t>Presens</w:t>
      </w:r>
      <w:r>
        <w:rPr>
          <w:lang w:val="nn-NO"/>
        </w:rPr>
        <w:t xml:space="preserve">: </w:t>
      </w:r>
      <w:r w:rsidR="00EE033F" w:rsidRPr="004035E5">
        <w:rPr>
          <w:lang w:val="nn-NO"/>
        </w:rPr>
        <w:t>digo</w:t>
      </w:r>
      <w:r w:rsidR="00EE033F">
        <w:rPr>
          <w:lang w:val="nn-NO"/>
        </w:rPr>
        <w:t xml:space="preserve">, </w:t>
      </w:r>
      <w:r w:rsidR="00EE033F" w:rsidRPr="004035E5">
        <w:rPr>
          <w:lang w:val="nn-NO"/>
        </w:rPr>
        <w:t>dices</w:t>
      </w:r>
      <w:r w:rsidR="00EE033F">
        <w:rPr>
          <w:lang w:val="nn-NO"/>
        </w:rPr>
        <w:t xml:space="preserve">, </w:t>
      </w:r>
      <w:r w:rsidR="00EE033F" w:rsidRPr="004035E5">
        <w:rPr>
          <w:lang w:val="nn-NO"/>
        </w:rPr>
        <w:t>dice</w:t>
      </w:r>
      <w:r w:rsidR="00EE033F">
        <w:rPr>
          <w:lang w:val="nn-NO"/>
        </w:rPr>
        <w:t xml:space="preserve">, </w:t>
      </w:r>
      <w:r w:rsidR="00EE033F" w:rsidRPr="004035E5">
        <w:rPr>
          <w:lang w:val="nn-NO"/>
        </w:rPr>
        <w:t>decimos</w:t>
      </w:r>
      <w:r w:rsidR="00EE033F">
        <w:rPr>
          <w:lang w:val="nn-NO"/>
        </w:rPr>
        <w:t xml:space="preserve">, </w:t>
      </w:r>
      <w:r w:rsidR="00EE033F" w:rsidRPr="004035E5">
        <w:rPr>
          <w:lang w:val="nn-NO"/>
        </w:rPr>
        <w:t>decís</w:t>
      </w:r>
      <w:r w:rsidR="00EE033F">
        <w:rPr>
          <w:lang w:val="nn-NO"/>
        </w:rPr>
        <w:t xml:space="preserve">, </w:t>
      </w:r>
      <w:r w:rsidR="00EE033F" w:rsidRPr="004035E5">
        <w:rPr>
          <w:lang w:val="nn-NO"/>
        </w:rPr>
        <w:t>dicen</w:t>
      </w:r>
      <w:r w:rsidR="00EE033F" w:rsidRPr="004035E5">
        <w:rPr>
          <w:lang w:val="nn-NO"/>
        </w:rPr>
        <w:tab/>
      </w:r>
    </w:p>
    <w:p w:rsidR="004009F1" w:rsidRDefault="004009F1" w:rsidP="00F25138">
      <w:pPr>
        <w:ind w:left="374" w:hanging="374"/>
        <w:rPr>
          <w:lang w:val="nn-NO"/>
        </w:rPr>
      </w:pPr>
      <w:r w:rsidRPr="004035E5">
        <w:rPr>
          <w:lang w:val="nn-NO"/>
        </w:rPr>
        <w:t>Imperativ</w:t>
      </w:r>
      <w:r>
        <w:rPr>
          <w:lang w:val="nn-NO"/>
        </w:rPr>
        <w:t>:</w:t>
      </w:r>
      <w:r w:rsidR="00EE033F">
        <w:rPr>
          <w:lang w:val="nn-NO"/>
        </w:rPr>
        <w:t xml:space="preserve"> </w:t>
      </w:r>
      <w:r w:rsidR="00EE033F" w:rsidRPr="004035E5">
        <w:rPr>
          <w:lang w:val="nn-NO"/>
        </w:rPr>
        <w:t>di</w:t>
      </w:r>
      <w:r w:rsidR="00EE033F">
        <w:rPr>
          <w:lang w:val="nn-NO"/>
        </w:rPr>
        <w:t xml:space="preserve">, </w:t>
      </w:r>
      <w:r w:rsidR="00EE033F" w:rsidRPr="004035E5">
        <w:rPr>
          <w:lang w:val="nn-NO"/>
        </w:rPr>
        <w:t>decid</w:t>
      </w:r>
      <w:r w:rsidR="00EE033F">
        <w:rPr>
          <w:lang w:val="nn-NO"/>
        </w:rPr>
        <w:t xml:space="preserve">, </w:t>
      </w:r>
      <w:r w:rsidR="00EE033F" w:rsidRPr="004035E5">
        <w:rPr>
          <w:lang w:val="nn-NO"/>
        </w:rPr>
        <w:t>no digas</w:t>
      </w:r>
      <w:r w:rsidR="00EE033F">
        <w:rPr>
          <w:lang w:val="nn-NO"/>
        </w:rPr>
        <w:t xml:space="preserve">, </w:t>
      </w:r>
      <w:r w:rsidR="00EE033F" w:rsidRPr="004035E5">
        <w:rPr>
          <w:lang w:val="nn-NO"/>
        </w:rPr>
        <w:t>no digáis</w:t>
      </w:r>
      <w:r w:rsidR="00EE033F">
        <w:rPr>
          <w:lang w:val="nn-NO"/>
        </w:rPr>
        <w:t xml:space="preserve"> </w:t>
      </w:r>
    </w:p>
    <w:p w:rsidR="004009F1" w:rsidRDefault="004009F1" w:rsidP="00F25138">
      <w:pPr>
        <w:ind w:left="374" w:hanging="374"/>
        <w:rPr>
          <w:lang w:val="nn-NO"/>
        </w:rPr>
      </w:pPr>
      <w:r w:rsidRPr="004035E5">
        <w:rPr>
          <w:lang w:val="nn-NO"/>
        </w:rPr>
        <w:t>Preteritum</w:t>
      </w:r>
      <w:r>
        <w:rPr>
          <w:lang w:val="nn-NO"/>
        </w:rPr>
        <w:t>:</w:t>
      </w:r>
      <w:r w:rsidR="00EE033F">
        <w:rPr>
          <w:lang w:val="nn-NO"/>
        </w:rPr>
        <w:t xml:space="preserve"> </w:t>
      </w:r>
      <w:r w:rsidR="00EE033F" w:rsidRPr="004035E5">
        <w:rPr>
          <w:lang w:val="nn-NO"/>
        </w:rPr>
        <w:t>dije</w:t>
      </w:r>
      <w:r w:rsidR="00EE033F">
        <w:rPr>
          <w:lang w:val="nn-NO"/>
        </w:rPr>
        <w:t xml:space="preserve">, </w:t>
      </w:r>
      <w:r w:rsidR="00EE033F" w:rsidRPr="004035E5">
        <w:rPr>
          <w:lang w:val="nn-NO"/>
        </w:rPr>
        <w:t>dijiste</w:t>
      </w:r>
      <w:r w:rsidR="00EE033F">
        <w:rPr>
          <w:lang w:val="nn-NO"/>
        </w:rPr>
        <w:t xml:space="preserve">, </w:t>
      </w:r>
      <w:r w:rsidR="00EE033F" w:rsidRPr="004035E5">
        <w:rPr>
          <w:lang w:val="nn-NO"/>
        </w:rPr>
        <w:t>dijo</w:t>
      </w:r>
      <w:r w:rsidR="00EE033F">
        <w:rPr>
          <w:lang w:val="nn-NO"/>
        </w:rPr>
        <w:t xml:space="preserve">, </w:t>
      </w:r>
      <w:r w:rsidR="00EE033F" w:rsidRPr="004035E5">
        <w:rPr>
          <w:lang w:val="nn-NO"/>
        </w:rPr>
        <w:t>dijimos</w:t>
      </w:r>
      <w:r w:rsidR="00EE033F">
        <w:rPr>
          <w:lang w:val="nn-NO"/>
        </w:rPr>
        <w:t xml:space="preserve">, </w:t>
      </w:r>
      <w:r w:rsidR="00EE033F" w:rsidRPr="004035E5">
        <w:rPr>
          <w:lang w:val="nn-NO"/>
        </w:rPr>
        <w:t>dijisteis</w:t>
      </w:r>
      <w:r w:rsidR="00EE033F">
        <w:rPr>
          <w:lang w:val="nn-NO"/>
        </w:rPr>
        <w:t xml:space="preserve">, </w:t>
      </w:r>
      <w:r w:rsidR="00EE033F" w:rsidRPr="004035E5">
        <w:rPr>
          <w:lang w:val="nn-NO"/>
        </w:rPr>
        <w:t>dijeron</w:t>
      </w:r>
    </w:p>
    <w:p w:rsidR="004009F1" w:rsidRDefault="004009F1" w:rsidP="00F25138">
      <w:pPr>
        <w:ind w:left="374" w:hanging="374"/>
        <w:rPr>
          <w:lang w:val="nn-NO"/>
        </w:rPr>
      </w:pPr>
      <w:r w:rsidRPr="004035E5">
        <w:rPr>
          <w:lang w:val="nn-NO"/>
        </w:rPr>
        <w:t>Imperfektum</w:t>
      </w:r>
      <w:r>
        <w:rPr>
          <w:lang w:val="nn-NO"/>
        </w:rPr>
        <w:t>:</w:t>
      </w:r>
      <w:r w:rsidR="00EE033F">
        <w:rPr>
          <w:lang w:val="nn-NO"/>
        </w:rPr>
        <w:t xml:space="preserve"> </w:t>
      </w:r>
      <w:r w:rsidR="00EE033F" w:rsidRPr="004035E5">
        <w:rPr>
          <w:lang w:val="nn-NO"/>
        </w:rPr>
        <w:t>decía</w:t>
      </w:r>
      <w:r w:rsidR="00EE033F">
        <w:rPr>
          <w:lang w:val="nn-NO"/>
        </w:rPr>
        <w:t xml:space="preserve">, </w:t>
      </w:r>
      <w:r w:rsidR="00EE033F" w:rsidRPr="004035E5">
        <w:rPr>
          <w:lang w:val="nn-NO"/>
        </w:rPr>
        <w:t>decías</w:t>
      </w:r>
      <w:r w:rsidR="00EE033F">
        <w:rPr>
          <w:lang w:val="nn-NO"/>
        </w:rPr>
        <w:t xml:space="preserve">, </w:t>
      </w:r>
      <w:r w:rsidR="00EE033F" w:rsidRPr="004035E5">
        <w:rPr>
          <w:lang w:val="nn-NO"/>
        </w:rPr>
        <w:t>decía</w:t>
      </w:r>
      <w:r w:rsidR="00EE033F">
        <w:rPr>
          <w:lang w:val="nn-NO"/>
        </w:rPr>
        <w:t xml:space="preserve">, </w:t>
      </w:r>
      <w:r w:rsidR="00EE033F" w:rsidRPr="004035E5">
        <w:rPr>
          <w:lang w:val="nn-NO"/>
        </w:rPr>
        <w:t>decíamos</w:t>
      </w:r>
      <w:r w:rsidR="00EE033F">
        <w:rPr>
          <w:lang w:val="nn-NO"/>
        </w:rPr>
        <w:t xml:space="preserve">, </w:t>
      </w:r>
      <w:r w:rsidR="00EE033F" w:rsidRPr="004035E5">
        <w:rPr>
          <w:lang w:val="nn-NO"/>
        </w:rPr>
        <w:t>decíais</w:t>
      </w:r>
      <w:r w:rsidR="00EE033F">
        <w:rPr>
          <w:lang w:val="nn-NO"/>
        </w:rPr>
        <w:t xml:space="preserve">, </w:t>
      </w:r>
      <w:r w:rsidR="00EE033F" w:rsidRPr="004035E5">
        <w:rPr>
          <w:lang w:val="nn-NO"/>
        </w:rPr>
        <w:t>decían</w:t>
      </w:r>
    </w:p>
    <w:p w:rsidR="004009F1" w:rsidRDefault="004009F1" w:rsidP="00F25138">
      <w:pPr>
        <w:ind w:left="374" w:hanging="374"/>
        <w:rPr>
          <w:lang w:val="nn-NO"/>
        </w:rPr>
      </w:pPr>
      <w:r w:rsidRPr="004035E5">
        <w:rPr>
          <w:lang w:val="nn-NO"/>
        </w:rPr>
        <w:t>Gerundium</w:t>
      </w:r>
      <w:r>
        <w:rPr>
          <w:lang w:val="nn-NO"/>
        </w:rPr>
        <w:t>:</w:t>
      </w:r>
      <w:r w:rsidR="00EE033F">
        <w:rPr>
          <w:lang w:val="nn-NO"/>
        </w:rPr>
        <w:t xml:space="preserve"> </w:t>
      </w:r>
      <w:r w:rsidR="00EE033F" w:rsidRPr="004035E5">
        <w:rPr>
          <w:lang w:val="nn-NO"/>
        </w:rPr>
        <w:t>estoy</w:t>
      </w:r>
      <w:r w:rsidR="00EE033F">
        <w:rPr>
          <w:lang w:val="nn-NO"/>
        </w:rPr>
        <w:t xml:space="preserve"> </w:t>
      </w:r>
      <w:r w:rsidR="00EE033F" w:rsidRPr="004035E5">
        <w:rPr>
          <w:lang w:val="nn-NO"/>
        </w:rPr>
        <w:t>diciendo</w:t>
      </w:r>
      <w:r w:rsidR="00EE033F">
        <w:rPr>
          <w:lang w:val="nn-NO"/>
        </w:rPr>
        <w:t xml:space="preserve">, </w:t>
      </w:r>
      <w:r w:rsidR="00EE033F" w:rsidRPr="004035E5">
        <w:rPr>
          <w:lang w:val="nn-NO"/>
        </w:rPr>
        <w:t>estás</w:t>
      </w:r>
      <w:r w:rsidR="00EE033F">
        <w:rPr>
          <w:lang w:val="nn-NO"/>
        </w:rPr>
        <w:t xml:space="preserve"> </w:t>
      </w:r>
      <w:r w:rsidR="00EE033F" w:rsidRPr="004035E5">
        <w:rPr>
          <w:lang w:val="nn-NO"/>
        </w:rPr>
        <w:t>diciendo</w:t>
      </w:r>
      <w:r w:rsidR="00EE033F">
        <w:rPr>
          <w:lang w:val="nn-NO"/>
        </w:rPr>
        <w:t xml:space="preserve">, </w:t>
      </w:r>
      <w:r w:rsidR="00EE033F" w:rsidRPr="004035E5">
        <w:rPr>
          <w:lang w:val="nn-NO"/>
        </w:rPr>
        <w:t>está diciendo</w:t>
      </w:r>
      <w:r w:rsidR="00EE033F">
        <w:rPr>
          <w:lang w:val="nn-NO"/>
        </w:rPr>
        <w:t xml:space="preserve">, </w:t>
      </w:r>
      <w:r w:rsidR="00EE033F" w:rsidRPr="004035E5">
        <w:rPr>
          <w:lang w:val="nn-NO"/>
        </w:rPr>
        <w:t>estamos</w:t>
      </w:r>
      <w:r w:rsidR="00EE033F">
        <w:rPr>
          <w:lang w:val="nn-NO"/>
        </w:rPr>
        <w:t xml:space="preserve"> </w:t>
      </w:r>
      <w:r w:rsidR="00EE033F" w:rsidRPr="004035E5">
        <w:rPr>
          <w:lang w:val="nn-NO"/>
        </w:rPr>
        <w:t>diciendo</w:t>
      </w:r>
      <w:r w:rsidR="00EE033F">
        <w:rPr>
          <w:lang w:val="nn-NO"/>
        </w:rPr>
        <w:t xml:space="preserve">, </w:t>
      </w:r>
      <w:r w:rsidR="00EE033F" w:rsidRPr="004035E5">
        <w:rPr>
          <w:lang w:val="nn-NO"/>
        </w:rPr>
        <w:t>estáis</w:t>
      </w:r>
      <w:r w:rsidR="00EE033F">
        <w:rPr>
          <w:lang w:val="nn-NO"/>
        </w:rPr>
        <w:t xml:space="preserve"> </w:t>
      </w:r>
      <w:r w:rsidR="00EE033F" w:rsidRPr="004035E5">
        <w:rPr>
          <w:lang w:val="nn-NO"/>
        </w:rPr>
        <w:t>diciendo</w:t>
      </w:r>
      <w:r w:rsidR="00EE033F">
        <w:rPr>
          <w:lang w:val="nn-NO"/>
        </w:rPr>
        <w:t xml:space="preserve">, </w:t>
      </w:r>
      <w:r w:rsidR="00EE033F" w:rsidRPr="004035E5">
        <w:rPr>
          <w:lang w:val="nn-NO"/>
        </w:rPr>
        <w:t>están</w:t>
      </w:r>
      <w:r w:rsidR="00EE033F">
        <w:rPr>
          <w:lang w:val="nn-NO"/>
        </w:rPr>
        <w:t xml:space="preserve"> </w:t>
      </w:r>
      <w:r w:rsidR="00EE033F" w:rsidRPr="004035E5">
        <w:rPr>
          <w:lang w:val="nn-NO"/>
        </w:rPr>
        <w:t>diciendo</w:t>
      </w:r>
    </w:p>
    <w:p w:rsidR="004009F1" w:rsidRDefault="004009F1" w:rsidP="00F25138">
      <w:pPr>
        <w:ind w:left="374" w:hanging="374"/>
        <w:rPr>
          <w:lang w:val="nn-NO"/>
        </w:rPr>
      </w:pPr>
      <w:r w:rsidRPr="004035E5">
        <w:rPr>
          <w:lang w:val="nn-NO"/>
        </w:rPr>
        <w:t>Presens perfektum</w:t>
      </w:r>
      <w:r>
        <w:rPr>
          <w:lang w:val="nn-NO"/>
        </w:rPr>
        <w:t>:</w:t>
      </w:r>
      <w:r w:rsidR="00F25138">
        <w:rPr>
          <w:lang w:val="nn-NO"/>
        </w:rPr>
        <w:t xml:space="preserve"> </w:t>
      </w:r>
      <w:r w:rsidR="00F25138" w:rsidRPr="004035E5">
        <w:rPr>
          <w:lang w:val="nn-NO"/>
        </w:rPr>
        <w:t>he</w:t>
      </w:r>
      <w:r w:rsidR="00F25138" w:rsidRPr="00F25138">
        <w:rPr>
          <w:lang w:val="nn-NO"/>
        </w:rPr>
        <w:t xml:space="preserve"> </w:t>
      </w:r>
      <w:r w:rsidR="00F25138" w:rsidRPr="004035E5">
        <w:rPr>
          <w:lang w:val="nn-NO"/>
        </w:rPr>
        <w:t>dicho</w:t>
      </w:r>
      <w:r w:rsidR="00F25138">
        <w:rPr>
          <w:lang w:val="nn-NO"/>
        </w:rPr>
        <w:t xml:space="preserve">, </w:t>
      </w:r>
      <w:r w:rsidR="00F25138" w:rsidRPr="004035E5">
        <w:rPr>
          <w:lang w:val="nn-NO"/>
        </w:rPr>
        <w:t>has</w:t>
      </w:r>
      <w:r w:rsidR="00F25138">
        <w:rPr>
          <w:lang w:val="nn-NO"/>
        </w:rPr>
        <w:t xml:space="preserve"> </w:t>
      </w:r>
      <w:r w:rsidR="00F25138" w:rsidRPr="004035E5">
        <w:rPr>
          <w:lang w:val="nn-NO"/>
        </w:rPr>
        <w:t>dicho</w:t>
      </w:r>
      <w:r w:rsidR="00F25138">
        <w:rPr>
          <w:lang w:val="nn-NO"/>
        </w:rPr>
        <w:t xml:space="preserve">, </w:t>
      </w:r>
      <w:r w:rsidR="00F25138" w:rsidRPr="004035E5">
        <w:rPr>
          <w:lang w:val="nn-NO"/>
        </w:rPr>
        <w:t>ha dicho</w:t>
      </w:r>
      <w:r w:rsidR="00F25138">
        <w:rPr>
          <w:lang w:val="nn-NO"/>
        </w:rPr>
        <w:t xml:space="preserve">, </w:t>
      </w:r>
      <w:r w:rsidR="00F25138" w:rsidRPr="004035E5">
        <w:rPr>
          <w:lang w:val="nn-NO"/>
        </w:rPr>
        <w:t>hemos</w:t>
      </w:r>
      <w:r w:rsidR="00F25138">
        <w:rPr>
          <w:lang w:val="nn-NO"/>
        </w:rPr>
        <w:t xml:space="preserve"> </w:t>
      </w:r>
      <w:r w:rsidR="00F25138" w:rsidRPr="004035E5">
        <w:rPr>
          <w:lang w:val="nn-NO"/>
        </w:rPr>
        <w:t>dicho</w:t>
      </w:r>
      <w:r w:rsidR="00F25138">
        <w:rPr>
          <w:lang w:val="nn-NO"/>
        </w:rPr>
        <w:t xml:space="preserve">, </w:t>
      </w:r>
      <w:r w:rsidR="00F25138" w:rsidRPr="004035E5">
        <w:rPr>
          <w:lang w:val="nn-NO"/>
        </w:rPr>
        <w:t>habéis</w:t>
      </w:r>
      <w:r w:rsidR="00F25138">
        <w:rPr>
          <w:lang w:val="nn-NO"/>
        </w:rPr>
        <w:t xml:space="preserve"> </w:t>
      </w:r>
      <w:r w:rsidR="00F25138" w:rsidRPr="004035E5">
        <w:rPr>
          <w:lang w:val="nn-NO"/>
        </w:rPr>
        <w:t>dicho</w:t>
      </w:r>
      <w:r w:rsidR="00F25138">
        <w:rPr>
          <w:lang w:val="nn-NO"/>
        </w:rPr>
        <w:t xml:space="preserve">, </w:t>
      </w:r>
      <w:r w:rsidR="00F25138" w:rsidRPr="004035E5">
        <w:rPr>
          <w:lang w:val="nn-NO"/>
        </w:rPr>
        <w:t>han</w:t>
      </w:r>
      <w:r w:rsidR="00F25138">
        <w:rPr>
          <w:lang w:val="nn-NO"/>
        </w:rPr>
        <w:t xml:space="preserve"> </w:t>
      </w:r>
      <w:r w:rsidR="00F25138" w:rsidRPr="004035E5">
        <w:rPr>
          <w:lang w:val="nn-NO"/>
        </w:rPr>
        <w:t>dicho</w:t>
      </w:r>
      <w:r w:rsidR="00F25138">
        <w:rPr>
          <w:lang w:val="nn-NO"/>
        </w:rPr>
        <w:t xml:space="preserve"> </w:t>
      </w:r>
    </w:p>
    <w:p w:rsidR="00F25138" w:rsidRDefault="00F25138" w:rsidP="004009F1">
      <w:pPr>
        <w:rPr>
          <w:lang w:val="nn-NO"/>
        </w:rPr>
      </w:pPr>
    </w:p>
    <w:p w:rsidR="004009F1" w:rsidRDefault="004009F1" w:rsidP="00DA69A3">
      <w:pPr>
        <w:ind w:left="374" w:hanging="374"/>
        <w:rPr>
          <w:lang w:val="nn-NO"/>
        </w:rPr>
      </w:pPr>
      <w:r w:rsidRPr="004035E5">
        <w:rPr>
          <w:lang w:val="nn-NO"/>
        </w:rPr>
        <w:t>Infinitiv</w:t>
      </w:r>
      <w:r>
        <w:rPr>
          <w:lang w:val="nn-NO"/>
        </w:rPr>
        <w:t>:</w:t>
      </w:r>
      <w:r w:rsidR="00F25138">
        <w:rPr>
          <w:lang w:val="nn-NO"/>
        </w:rPr>
        <w:t xml:space="preserve"> </w:t>
      </w:r>
      <w:r w:rsidR="00F25138" w:rsidRPr="004035E5">
        <w:rPr>
          <w:lang w:val="nn-NO"/>
        </w:rPr>
        <w:t>estar</w:t>
      </w:r>
      <w:r>
        <w:rPr>
          <w:lang w:val="nn-NO"/>
        </w:rPr>
        <w:t xml:space="preserve"> </w:t>
      </w:r>
    </w:p>
    <w:p w:rsidR="004009F1" w:rsidRDefault="004009F1" w:rsidP="00DA69A3">
      <w:pPr>
        <w:ind w:left="374" w:hanging="374"/>
        <w:rPr>
          <w:lang w:val="nn-NO"/>
        </w:rPr>
      </w:pPr>
      <w:r w:rsidRPr="004035E5">
        <w:rPr>
          <w:lang w:val="nn-NO"/>
        </w:rPr>
        <w:t>Presens</w:t>
      </w:r>
      <w:r>
        <w:rPr>
          <w:lang w:val="nn-NO"/>
        </w:rPr>
        <w:t xml:space="preserve">: </w:t>
      </w:r>
      <w:r w:rsidR="00F25138" w:rsidRPr="004035E5">
        <w:rPr>
          <w:lang w:val="nn-NO"/>
        </w:rPr>
        <w:t>estoy</w:t>
      </w:r>
      <w:r w:rsidR="00F25138">
        <w:rPr>
          <w:lang w:val="nn-NO"/>
        </w:rPr>
        <w:t xml:space="preserve">, </w:t>
      </w:r>
      <w:r w:rsidR="00F25138" w:rsidRPr="004035E5">
        <w:rPr>
          <w:lang w:val="nn-NO"/>
        </w:rPr>
        <w:t>estás</w:t>
      </w:r>
      <w:r w:rsidR="00F25138">
        <w:rPr>
          <w:lang w:val="nn-NO"/>
        </w:rPr>
        <w:t xml:space="preserve">, </w:t>
      </w:r>
      <w:r w:rsidR="00F25138" w:rsidRPr="004035E5">
        <w:rPr>
          <w:lang w:val="nn-NO"/>
        </w:rPr>
        <w:t>está</w:t>
      </w:r>
      <w:r w:rsidR="00F25138">
        <w:rPr>
          <w:lang w:val="nn-NO"/>
        </w:rPr>
        <w:t xml:space="preserve">, </w:t>
      </w:r>
      <w:r w:rsidR="00F25138" w:rsidRPr="004035E5">
        <w:rPr>
          <w:lang w:val="nn-NO"/>
        </w:rPr>
        <w:t>estamos</w:t>
      </w:r>
      <w:r w:rsidR="00F25138">
        <w:rPr>
          <w:lang w:val="nn-NO"/>
        </w:rPr>
        <w:t xml:space="preserve">, </w:t>
      </w:r>
      <w:r w:rsidR="00F25138" w:rsidRPr="004035E5">
        <w:rPr>
          <w:lang w:val="nn-NO"/>
        </w:rPr>
        <w:t>estáis</w:t>
      </w:r>
      <w:r w:rsidR="00F25138">
        <w:rPr>
          <w:lang w:val="nn-NO"/>
        </w:rPr>
        <w:t xml:space="preserve">, </w:t>
      </w:r>
      <w:r w:rsidR="00F25138" w:rsidRPr="004035E5">
        <w:rPr>
          <w:lang w:val="nn-NO"/>
        </w:rPr>
        <w:t>están</w:t>
      </w:r>
      <w:r w:rsidR="00F25138" w:rsidRPr="004035E5">
        <w:rPr>
          <w:lang w:val="nn-NO"/>
        </w:rPr>
        <w:tab/>
      </w:r>
    </w:p>
    <w:p w:rsidR="004009F1" w:rsidRDefault="004009F1" w:rsidP="00DA69A3">
      <w:pPr>
        <w:ind w:left="374" w:hanging="374"/>
        <w:rPr>
          <w:lang w:val="nn-NO"/>
        </w:rPr>
      </w:pPr>
      <w:r w:rsidRPr="004035E5">
        <w:rPr>
          <w:lang w:val="nn-NO"/>
        </w:rPr>
        <w:t>Imperativ</w:t>
      </w:r>
      <w:r>
        <w:rPr>
          <w:lang w:val="nn-NO"/>
        </w:rPr>
        <w:t>:</w:t>
      </w:r>
      <w:r w:rsidR="00F25138" w:rsidRPr="00F25138">
        <w:rPr>
          <w:lang w:val="nn-NO"/>
        </w:rPr>
        <w:t xml:space="preserve"> </w:t>
      </w:r>
      <w:r w:rsidR="00F25138" w:rsidRPr="004035E5">
        <w:rPr>
          <w:lang w:val="nn-NO"/>
        </w:rPr>
        <w:t>está</w:t>
      </w:r>
      <w:r w:rsidR="00F25138">
        <w:rPr>
          <w:lang w:val="nn-NO"/>
        </w:rPr>
        <w:t xml:space="preserve">, </w:t>
      </w:r>
      <w:r w:rsidR="00F25138" w:rsidRPr="004035E5">
        <w:rPr>
          <w:lang w:val="nn-NO"/>
        </w:rPr>
        <w:t>estad</w:t>
      </w:r>
      <w:r w:rsidR="00F25138">
        <w:rPr>
          <w:lang w:val="nn-NO"/>
        </w:rPr>
        <w:t xml:space="preserve">, </w:t>
      </w:r>
      <w:r w:rsidR="00F25138" w:rsidRPr="004035E5">
        <w:rPr>
          <w:lang w:val="nn-NO"/>
        </w:rPr>
        <w:t>no estés</w:t>
      </w:r>
      <w:r w:rsidR="00F25138">
        <w:rPr>
          <w:lang w:val="nn-NO"/>
        </w:rPr>
        <w:t xml:space="preserve">, </w:t>
      </w:r>
      <w:r w:rsidR="00F25138" w:rsidRPr="004035E5">
        <w:rPr>
          <w:lang w:val="nn-NO"/>
        </w:rPr>
        <w:t>no estéis</w:t>
      </w:r>
    </w:p>
    <w:p w:rsidR="004009F1" w:rsidRDefault="004009F1" w:rsidP="00DA69A3">
      <w:pPr>
        <w:ind w:left="374" w:hanging="374"/>
        <w:rPr>
          <w:lang w:val="nn-NO"/>
        </w:rPr>
      </w:pPr>
      <w:r w:rsidRPr="004035E5">
        <w:rPr>
          <w:lang w:val="nn-NO"/>
        </w:rPr>
        <w:t>Preteritum</w:t>
      </w:r>
      <w:r>
        <w:rPr>
          <w:lang w:val="nn-NO"/>
        </w:rPr>
        <w:t>:</w:t>
      </w:r>
      <w:r w:rsidR="00F25138">
        <w:rPr>
          <w:lang w:val="nn-NO"/>
        </w:rPr>
        <w:t xml:space="preserve"> </w:t>
      </w:r>
      <w:r w:rsidR="00F25138" w:rsidRPr="004035E5">
        <w:rPr>
          <w:lang w:val="nn-NO"/>
        </w:rPr>
        <w:t>estuve</w:t>
      </w:r>
      <w:r w:rsidR="00F25138">
        <w:rPr>
          <w:lang w:val="nn-NO"/>
        </w:rPr>
        <w:t xml:space="preserve">, </w:t>
      </w:r>
      <w:r w:rsidR="00F25138" w:rsidRPr="004035E5">
        <w:rPr>
          <w:lang w:val="nn-NO"/>
        </w:rPr>
        <w:t>estuviste</w:t>
      </w:r>
      <w:r w:rsidR="00F25138">
        <w:rPr>
          <w:lang w:val="nn-NO"/>
        </w:rPr>
        <w:t xml:space="preserve">, </w:t>
      </w:r>
      <w:r w:rsidR="00F25138" w:rsidRPr="004035E5">
        <w:rPr>
          <w:lang w:val="nn-NO"/>
        </w:rPr>
        <w:t>estuvo</w:t>
      </w:r>
      <w:r w:rsidR="00F25138">
        <w:rPr>
          <w:lang w:val="nn-NO"/>
        </w:rPr>
        <w:t xml:space="preserve">, </w:t>
      </w:r>
      <w:r w:rsidR="00F25138" w:rsidRPr="004035E5">
        <w:rPr>
          <w:lang w:val="nn-NO"/>
        </w:rPr>
        <w:t>estuvimos</w:t>
      </w:r>
      <w:r w:rsidR="00F25138">
        <w:rPr>
          <w:lang w:val="nn-NO"/>
        </w:rPr>
        <w:t xml:space="preserve">, </w:t>
      </w:r>
      <w:r w:rsidR="00F25138" w:rsidRPr="004035E5">
        <w:rPr>
          <w:lang w:val="nn-NO"/>
        </w:rPr>
        <w:t>estuvisteis</w:t>
      </w:r>
      <w:r w:rsidR="00F25138">
        <w:rPr>
          <w:lang w:val="nn-NO"/>
        </w:rPr>
        <w:t xml:space="preserve">, </w:t>
      </w:r>
      <w:r w:rsidR="00F25138" w:rsidRPr="004035E5">
        <w:rPr>
          <w:lang w:val="nn-NO"/>
        </w:rPr>
        <w:t>estuvieron</w:t>
      </w:r>
    </w:p>
    <w:p w:rsidR="004009F1" w:rsidRDefault="004009F1" w:rsidP="00DA69A3">
      <w:pPr>
        <w:ind w:left="374" w:hanging="374"/>
        <w:rPr>
          <w:lang w:val="nn-NO"/>
        </w:rPr>
      </w:pPr>
      <w:r w:rsidRPr="004035E5">
        <w:rPr>
          <w:lang w:val="nn-NO"/>
        </w:rPr>
        <w:t>Imperfektum</w:t>
      </w:r>
      <w:r>
        <w:rPr>
          <w:lang w:val="nn-NO"/>
        </w:rPr>
        <w:t xml:space="preserve">: </w:t>
      </w:r>
      <w:r w:rsidR="00F25138" w:rsidRPr="004035E5">
        <w:rPr>
          <w:lang w:val="nn-NO"/>
        </w:rPr>
        <w:t>estaba</w:t>
      </w:r>
      <w:r w:rsidR="00F25138">
        <w:rPr>
          <w:lang w:val="nn-NO"/>
        </w:rPr>
        <w:t xml:space="preserve">, </w:t>
      </w:r>
      <w:r w:rsidR="00F25138" w:rsidRPr="004035E5">
        <w:rPr>
          <w:lang w:val="nn-NO"/>
        </w:rPr>
        <w:t>estabas</w:t>
      </w:r>
      <w:r w:rsidR="00F25138">
        <w:rPr>
          <w:lang w:val="nn-NO"/>
        </w:rPr>
        <w:t xml:space="preserve">, </w:t>
      </w:r>
      <w:r w:rsidR="00F25138" w:rsidRPr="004035E5">
        <w:rPr>
          <w:lang w:val="nn-NO"/>
        </w:rPr>
        <w:t>estaba</w:t>
      </w:r>
      <w:r w:rsidR="00F25138">
        <w:rPr>
          <w:lang w:val="nn-NO"/>
        </w:rPr>
        <w:t xml:space="preserve">, </w:t>
      </w:r>
      <w:r w:rsidR="00F25138" w:rsidRPr="004035E5">
        <w:rPr>
          <w:lang w:val="nn-NO"/>
        </w:rPr>
        <w:t>estábamos</w:t>
      </w:r>
      <w:r w:rsidR="00F25138">
        <w:rPr>
          <w:lang w:val="nn-NO"/>
        </w:rPr>
        <w:t xml:space="preserve">, </w:t>
      </w:r>
      <w:r w:rsidR="00F25138" w:rsidRPr="004035E5">
        <w:rPr>
          <w:lang w:val="nn-NO"/>
        </w:rPr>
        <w:t>estabais</w:t>
      </w:r>
      <w:r w:rsidR="00F25138">
        <w:rPr>
          <w:lang w:val="nn-NO"/>
        </w:rPr>
        <w:t xml:space="preserve">, </w:t>
      </w:r>
      <w:r w:rsidR="00F25138" w:rsidRPr="004035E5">
        <w:rPr>
          <w:lang w:val="nn-NO"/>
        </w:rPr>
        <w:t>estaban</w:t>
      </w:r>
    </w:p>
    <w:p w:rsidR="004009F1" w:rsidRDefault="004009F1" w:rsidP="00DA69A3">
      <w:pPr>
        <w:ind w:left="374" w:hanging="374"/>
        <w:rPr>
          <w:lang w:val="nn-NO"/>
        </w:rPr>
      </w:pPr>
      <w:r w:rsidRPr="004035E5">
        <w:rPr>
          <w:lang w:val="nn-NO"/>
        </w:rPr>
        <w:lastRenderedPageBreak/>
        <w:t>Gerundium</w:t>
      </w:r>
      <w:r>
        <w:rPr>
          <w:lang w:val="nn-NO"/>
        </w:rPr>
        <w:t>:</w:t>
      </w:r>
      <w:r w:rsidR="00F25138">
        <w:rPr>
          <w:lang w:val="nn-NO"/>
        </w:rPr>
        <w:t xml:space="preserve"> </w:t>
      </w:r>
      <w:r w:rsidR="00F25138" w:rsidRPr="004035E5">
        <w:rPr>
          <w:lang w:val="nn-NO"/>
        </w:rPr>
        <w:t>estoy</w:t>
      </w:r>
      <w:r w:rsidR="00DA69A3">
        <w:rPr>
          <w:lang w:val="nn-NO"/>
        </w:rPr>
        <w:t xml:space="preserve"> </w:t>
      </w:r>
      <w:r w:rsidR="00DA69A3" w:rsidRPr="004035E5">
        <w:rPr>
          <w:lang w:val="nn-NO"/>
        </w:rPr>
        <w:t>estando</w:t>
      </w:r>
      <w:r w:rsidR="00DA69A3">
        <w:rPr>
          <w:lang w:val="nn-NO"/>
        </w:rPr>
        <w:t xml:space="preserve">, </w:t>
      </w:r>
      <w:r w:rsidR="00F25138" w:rsidRPr="004035E5">
        <w:rPr>
          <w:lang w:val="nn-NO"/>
        </w:rPr>
        <w:t>estás</w:t>
      </w:r>
      <w:r w:rsidR="00DA69A3">
        <w:rPr>
          <w:lang w:val="nn-NO"/>
        </w:rPr>
        <w:t xml:space="preserve"> </w:t>
      </w:r>
      <w:r w:rsidR="00DA69A3" w:rsidRPr="004035E5">
        <w:rPr>
          <w:lang w:val="nn-NO"/>
        </w:rPr>
        <w:t>estando</w:t>
      </w:r>
      <w:r w:rsidR="00DA69A3">
        <w:rPr>
          <w:lang w:val="nn-NO"/>
        </w:rPr>
        <w:t xml:space="preserve">, </w:t>
      </w:r>
      <w:r w:rsidR="00F25138" w:rsidRPr="004035E5">
        <w:rPr>
          <w:lang w:val="nn-NO"/>
        </w:rPr>
        <w:t>está estando</w:t>
      </w:r>
      <w:r w:rsidR="00DA69A3">
        <w:rPr>
          <w:lang w:val="nn-NO"/>
        </w:rPr>
        <w:t xml:space="preserve">, </w:t>
      </w:r>
      <w:r w:rsidR="00F25138" w:rsidRPr="004035E5">
        <w:rPr>
          <w:lang w:val="nn-NO"/>
        </w:rPr>
        <w:t>estamos</w:t>
      </w:r>
      <w:r w:rsidR="00DA69A3">
        <w:rPr>
          <w:lang w:val="nn-NO"/>
        </w:rPr>
        <w:t xml:space="preserve"> </w:t>
      </w:r>
      <w:r w:rsidR="00DA69A3" w:rsidRPr="004035E5">
        <w:rPr>
          <w:lang w:val="nn-NO"/>
        </w:rPr>
        <w:t>estando</w:t>
      </w:r>
      <w:r w:rsidR="00DA69A3">
        <w:rPr>
          <w:lang w:val="nn-NO"/>
        </w:rPr>
        <w:t xml:space="preserve">, </w:t>
      </w:r>
      <w:r w:rsidR="00F25138" w:rsidRPr="004035E5">
        <w:rPr>
          <w:lang w:val="nn-NO"/>
        </w:rPr>
        <w:t>estáis</w:t>
      </w:r>
      <w:r w:rsidR="00DA69A3">
        <w:rPr>
          <w:lang w:val="nn-NO"/>
        </w:rPr>
        <w:t xml:space="preserve"> </w:t>
      </w:r>
      <w:r w:rsidR="00DA69A3" w:rsidRPr="004035E5">
        <w:rPr>
          <w:lang w:val="nn-NO"/>
        </w:rPr>
        <w:t>estando</w:t>
      </w:r>
      <w:r w:rsidR="00DA69A3">
        <w:rPr>
          <w:lang w:val="nn-NO"/>
        </w:rPr>
        <w:t xml:space="preserve">, </w:t>
      </w:r>
      <w:r w:rsidR="00F25138" w:rsidRPr="004035E5">
        <w:rPr>
          <w:lang w:val="nn-NO"/>
        </w:rPr>
        <w:t>están</w:t>
      </w:r>
      <w:r w:rsidR="00DA69A3">
        <w:rPr>
          <w:lang w:val="nn-NO"/>
        </w:rPr>
        <w:t xml:space="preserve"> </w:t>
      </w:r>
      <w:r w:rsidR="00DA69A3" w:rsidRPr="004035E5">
        <w:rPr>
          <w:lang w:val="nn-NO"/>
        </w:rPr>
        <w:t>estando</w:t>
      </w:r>
    </w:p>
    <w:p w:rsidR="00DA69A3" w:rsidRPr="004035E5" w:rsidRDefault="004009F1" w:rsidP="00DA69A3">
      <w:pPr>
        <w:ind w:left="374" w:hanging="374"/>
        <w:rPr>
          <w:lang w:val="nn-NO"/>
        </w:rPr>
      </w:pPr>
      <w:r w:rsidRPr="004035E5">
        <w:rPr>
          <w:lang w:val="nn-NO"/>
        </w:rPr>
        <w:t>Presens perfektum</w:t>
      </w:r>
      <w:r>
        <w:rPr>
          <w:lang w:val="nn-NO"/>
        </w:rPr>
        <w:t>:</w:t>
      </w:r>
      <w:r w:rsidR="00DA69A3">
        <w:rPr>
          <w:lang w:val="nn-NO"/>
        </w:rPr>
        <w:t xml:space="preserve"> </w:t>
      </w:r>
      <w:r w:rsidR="00DA69A3" w:rsidRPr="004035E5">
        <w:rPr>
          <w:lang w:val="nn-NO"/>
        </w:rPr>
        <w:t>he</w:t>
      </w:r>
      <w:r w:rsidR="00DA69A3">
        <w:rPr>
          <w:lang w:val="nn-NO"/>
        </w:rPr>
        <w:t xml:space="preserve"> </w:t>
      </w:r>
      <w:r w:rsidR="00DA69A3" w:rsidRPr="004035E5">
        <w:rPr>
          <w:lang w:val="nn-NO"/>
        </w:rPr>
        <w:t>estado</w:t>
      </w:r>
      <w:r w:rsidR="00DA69A3">
        <w:rPr>
          <w:lang w:val="nn-NO"/>
        </w:rPr>
        <w:t xml:space="preserve">, </w:t>
      </w:r>
      <w:r w:rsidR="00DA69A3" w:rsidRPr="004035E5">
        <w:rPr>
          <w:lang w:val="nn-NO"/>
        </w:rPr>
        <w:t>has</w:t>
      </w:r>
      <w:r w:rsidR="00DA69A3">
        <w:rPr>
          <w:lang w:val="nn-NO"/>
        </w:rPr>
        <w:t xml:space="preserve"> </w:t>
      </w:r>
      <w:r w:rsidR="00DA69A3" w:rsidRPr="004035E5">
        <w:rPr>
          <w:lang w:val="nn-NO"/>
        </w:rPr>
        <w:t>estado</w:t>
      </w:r>
      <w:r w:rsidR="00DA69A3">
        <w:rPr>
          <w:lang w:val="nn-NO"/>
        </w:rPr>
        <w:t xml:space="preserve">, </w:t>
      </w:r>
      <w:r w:rsidR="00DA69A3" w:rsidRPr="004035E5">
        <w:rPr>
          <w:lang w:val="nn-NO"/>
        </w:rPr>
        <w:t>ha estado</w:t>
      </w:r>
      <w:r w:rsidR="00DA69A3">
        <w:rPr>
          <w:lang w:val="nn-NO"/>
        </w:rPr>
        <w:t xml:space="preserve">, </w:t>
      </w:r>
      <w:r w:rsidR="00DA69A3" w:rsidRPr="004035E5">
        <w:rPr>
          <w:lang w:val="nn-NO"/>
        </w:rPr>
        <w:t>hemos</w:t>
      </w:r>
      <w:r w:rsidR="00DA69A3">
        <w:rPr>
          <w:lang w:val="nn-NO"/>
        </w:rPr>
        <w:t xml:space="preserve"> </w:t>
      </w:r>
      <w:r w:rsidR="00DA69A3" w:rsidRPr="004035E5">
        <w:rPr>
          <w:lang w:val="nn-NO"/>
        </w:rPr>
        <w:t>estado</w:t>
      </w:r>
      <w:r w:rsidR="00DA69A3">
        <w:rPr>
          <w:lang w:val="nn-NO"/>
        </w:rPr>
        <w:t xml:space="preserve">, </w:t>
      </w:r>
      <w:r w:rsidR="00DA69A3" w:rsidRPr="004035E5">
        <w:rPr>
          <w:lang w:val="nn-NO"/>
        </w:rPr>
        <w:t>habéis</w:t>
      </w:r>
      <w:r w:rsidR="00DA69A3">
        <w:rPr>
          <w:lang w:val="nn-NO"/>
        </w:rPr>
        <w:t xml:space="preserve"> </w:t>
      </w:r>
      <w:r w:rsidR="00DA69A3" w:rsidRPr="004035E5">
        <w:rPr>
          <w:lang w:val="nn-NO"/>
        </w:rPr>
        <w:t>estado</w:t>
      </w:r>
      <w:r w:rsidR="00DA69A3">
        <w:rPr>
          <w:lang w:val="nn-NO"/>
        </w:rPr>
        <w:t xml:space="preserve">, </w:t>
      </w:r>
      <w:r w:rsidR="00DA69A3" w:rsidRPr="004035E5">
        <w:rPr>
          <w:lang w:val="nn-NO"/>
        </w:rPr>
        <w:t>han</w:t>
      </w:r>
      <w:r w:rsidR="00DA69A3">
        <w:rPr>
          <w:lang w:val="nn-NO"/>
        </w:rPr>
        <w:t xml:space="preserve"> </w:t>
      </w:r>
      <w:r w:rsidR="00DA69A3" w:rsidRPr="004035E5">
        <w:rPr>
          <w:lang w:val="nn-NO"/>
        </w:rPr>
        <w:t>estado</w:t>
      </w:r>
    </w:p>
    <w:p w:rsidR="004009F1" w:rsidRDefault="004009F1" w:rsidP="004009F1">
      <w:pPr>
        <w:rPr>
          <w:lang w:val="nn-NO"/>
        </w:rPr>
      </w:pPr>
    </w:p>
    <w:p w:rsidR="004009F1" w:rsidRDefault="004009F1" w:rsidP="00131BD6">
      <w:pPr>
        <w:ind w:left="374" w:hanging="374"/>
        <w:rPr>
          <w:lang w:val="nn-NO"/>
        </w:rPr>
      </w:pPr>
      <w:r w:rsidRPr="004035E5">
        <w:rPr>
          <w:lang w:val="nn-NO"/>
        </w:rPr>
        <w:t>Infinitiv</w:t>
      </w:r>
      <w:r>
        <w:rPr>
          <w:lang w:val="nn-NO"/>
        </w:rPr>
        <w:t xml:space="preserve">: </w:t>
      </w:r>
      <w:r w:rsidR="00131BD6" w:rsidRPr="004035E5">
        <w:rPr>
          <w:lang w:val="nn-NO"/>
        </w:rPr>
        <w:t>hacer</w:t>
      </w:r>
    </w:p>
    <w:p w:rsidR="004009F1" w:rsidRDefault="004009F1" w:rsidP="00131BD6">
      <w:pPr>
        <w:ind w:left="374" w:hanging="374"/>
        <w:rPr>
          <w:lang w:val="nn-NO"/>
        </w:rPr>
      </w:pPr>
      <w:r w:rsidRPr="004035E5">
        <w:rPr>
          <w:lang w:val="nn-NO"/>
        </w:rPr>
        <w:t>Presens</w:t>
      </w:r>
      <w:r>
        <w:rPr>
          <w:lang w:val="nn-NO"/>
        </w:rPr>
        <w:t xml:space="preserve">: </w:t>
      </w:r>
      <w:r w:rsidR="00131BD6" w:rsidRPr="004035E5">
        <w:rPr>
          <w:lang w:val="nn-NO"/>
        </w:rPr>
        <w:t>hago</w:t>
      </w:r>
      <w:r w:rsidR="00131BD6">
        <w:rPr>
          <w:lang w:val="nn-NO"/>
        </w:rPr>
        <w:t xml:space="preserve">, </w:t>
      </w:r>
      <w:r w:rsidR="00131BD6" w:rsidRPr="004035E5">
        <w:rPr>
          <w:lang w:val="nn-NO"/>
        </w:rPr>
        <w:t>haces</w:t>
      </w:r>
      <w:r w:rsidR="00131BD6">
        <w:rPr>
          <w:lang w:val="nn-NO"/>
        </w:rPr>
        <w:t xml:space="preserve">, </w:t>
      </w:r>
      <w:r w:rsidR="00131BD6" w:rsidRPr="004035E5">
        <w:rPr>
          <w:lang w:val="nn-NO"/>
        </w:rPr>
        <w:t>hace</w:t>
      </w:r>
      <w:r w:rsidR="00131BD6">
        <w:rPr>
          <w:lang w:val="nn-NO"/>
        </w:rPr>
        <w:t xml:space="preserve">, </w:t>
      </w:r>
      <w:r w:rsidR="00131BD6" w:rsidRPr="004035E5">
        <w:rPr>
          <w:lang w:val="nn-NO"/>
        </w:rPr>
        <w:t>hacemos</w:t>
      </w:r>
      <w:r w:rsidR="00131BD6">
        <w:rPr>
          <w:lang w:val="nn-NO"/>
        </w:rPr>
        <w:t xml:space="preserve">, </w:t>
      </w:r>
      <w:r w:rsidR="00131BD6" w:rsidRPr="004035E5">
        <w:rPr>
          <w:lang w:val="nn-NO"/>
        </w:rPr>
        <w:t>hacéis</w:t>
      </w:r>
      <w:r w:rsidR="00131BD6">
        <w:rPr>
          <w:lang w:val="nn-NO"/>
        </w:rPr>
        <w:t xml:space="preserve">, </w:t>
      </w:r>
      <w:r w:rsidR="00131BD6" w:rsidRPr="004035E5">
        <w:rPr>
          <w:lang w:val="nn-NO"/>
        </w:rPr>
        <w:t>hacen</w:t>
      </w:r>
    </w:p>
    <w:p w:rsidR="004009F1" w:rsidRDefault="004009F1" w:rsidP="00131BD6">
      <w:pPr>
        <w:ind w:left="374" w:hanging="374"/>
        <w:rPr>
          <w:lang w:val="nn-NO"/>
        </w:rPr>
      </w:pPr>
      <w:r w:rsidRPr="004035E5">
        <w:rPr>
          <w:lang w:val="nn-NO"/>
        </w:rPr>
        <w:t>Imperativ</w:t>
      </w:r>
      <w:r>
        <w:rPr>
          <w:lang w:val="nn-NO"/>
        </w:rPr>
        <w:t>:</w:t>
      </w:r>
      <w:r w:rsidR="00131BD6">
        <w:rPr>
          <w:lang w:val="nn-NO"/>
        </w:rPr>
        <w:t xml:space="preserve"> </w:t>
      </w:r>
      <w:r w:rsidR="00131BD6" w:rsidRPr="004035E5">
        <w:rPr>
          <w:lang w:val="nn-NO"/>
        </w:rPr>
        <w:t>haz</w:t>
      </w:r>
      <w:r w:rsidR="00131BD6">
        <w:rPr>
          <w:lang w:val="nn-NO"/>
        </w:rPr>
        <w:t xml:space="preserve">, </w:t>
      </w:r>
      <w:r w:rsidR="00131BD6" w:rsidRPr="004035E5">
        <w:rPr>
          <w:lang w:val="nn-NO"/>
        </w:rPr>
        <w:t>haced</w:t>
      </w:r>
      <w:r w:rsidR="00131BD6">
        <w:rPr>
          <w:lang w:val="nn-NO"/>
        </w:rPr>
        <w:t xml:space="preserve">, </w:t>
      </w:r>
      <w:r w:rsidR="00131BD6" w:rsidRPr="004035E5">
        <w:rPr>
          <w:lang w:val="nn-NO"/>
        </w:rPr>
        <w:t>no hagas</w:t>
      </w:r>
      <w:r w:rsidR="00131BD6">
        <w:rPr>
          <w:lang w:val="nn-NO"/>
        </w:rPr>
        <w:t xml:space="preserve">, </w:t>
      </w:r>
      <w:r w:rsidR="00131BD6" w:rsidRPr="004035E5">
        <w:rPr>
          <w:lang w:val="nn-NO"/>
        </w:rPr>
        <w:t>no hagáis</w:t>
      </w:r>
    </w:p>
    <w:p w:rsidR="004009F1" w:rsidRDefault="004009F1" w:rsidP="00131BD6">
      <w:pPr>
        <w:ind w:left="374" w:hanging="374"/>
        <w:rPr>
          <w:lang w:val="nn-NO"/>
        </w:rPr>
      </w:pPr>
      <w:r w:rsidRPr="004035E5">
        <w:rPr>
          <w:lang w:val="nn-NO"/>
        </w:rPr>
        <w:t>Preteritum</w:t>
      </w:r>
      <w:r>
        <w:rPr>
          <w:lang w:val="nn-NO"/>
        </w:rPr>
        <w:t>:</w:t>
      </w:r>
      <w:r w:rsidR="00131BD6">
        <w:rPr>
          <w:lang w:val="nn-NO"/>
        </w:rPr>
        <w:t xml:space="preserve"> </w:t>
      </w:r>
      <w:r w:rsidR="00131BD6" w:rsidRPr="004035E5">
        <w:rPr>
          <w:lang w:val="nn-NO"/>
        </w:rPr>
        <w:t>hice</w:t>
      </w:r>
      <w:r w:rsidR="00131BD6">
        <w:rPr>
          <w:lang w:val="nn-NO"/>
        </w:rPr>
        <w:t xml:space="preserve">, </w:t>
      </w:r>
      <w:r w:rsidR="00131BD6" w:rsidRPr="004035E5">
        <w:rPr>
          <w:lang w:val="nn-NO"/>
        </w:rPr>
        <w:t>hiciste</w:t>
      </w:r>
      <w:r w:rsidR="00131BD6">
        <w:rPr>
          <w:lang w:val="nn-NO"/>
        </w:rPr>
        <w:t xml:space="preserve">, </w:t>
      </w:r>
      <w:r w:rsidR="00131BD6" w:rsidRPr="004035E5">
        <w:rPr>
          <w:lang w:val="nn-NO"/>
        </w:rPr>
        <w:t>hizo</w:t>
      </w:r>
      <w:r w:rsidR="00131BD6">
        <w:rPr>
          <w:lang w:val="nn-NO"/>
        </w:rPr>
        <w:t xml:space="preserve">, </w:t>
      </w:r>
      <w:r w:rsidR="00131BD6" w:rsidRPr="004035E5">
        <w:rPr>
          <w:lang w:val="nn-NO"/>
        </w:rPr>
        <w:t>hicimos</w:t>
      </w:r>
      <w:r w:rsidR="00131BD6">
        <w:rPr>
          <w:lang w:val="nn-NO"/>
        </w:rPr>
        <w:t xml:space="preserve">, </w:t>
      </w:r>
      <w:r w:rsidR="00131BD6" w:rsidRPr="004035E5">
        <w:rPr>
          <w:lang w:val="nn-NO"/>
        </w:rPr>
        <w:t>hicisteis</w:t>
      </w:r>
      <w:r w:rsidR="00131BD6">
        <w:rPr>
          <w:lang w:val="nn-NO"/>
        </w:rPr>
        <w:t xml:space="preserve">, </w:t>
      </w:r>
      <w:r w:rsidR="00131BD6" w:rsidRPr="004035E5">
        <w:rPr>
          <w:lang w:val="nn-NO"/>
        </w:rPr>
        <w:t>hicieron</w:t>
      </w:r>
    </w:p>
    <w:p w:rsidR="004009F1" w:rsidRDefault="004009F1" w:rsidP="00131BD6">
      <w:pPr>
        <w:ind w:left="374" w:hanging="374"/>
        <w:rPr>
          <w:lang w:val="nn-NO"/>
        </w:rPr>
      </w:pPr>
      <w:r w:rsidRPr="004035E5">
        <w:rPr>
          <w:lang w:val="nn-NO"/>
        </w:rPr>
        <w:t>Imperfektum</w:t>
      </w:r>
      <w:r>
        <w:rPr>
          <w:lang w:val="nn-NO"/>
        </w:rPr>
        <w:t>:</w:t>
      </w:r>
      <w:r w:rsidR="00131BD6">
        <w:rPr>
          <w:lang w:val="nn-NO"/>
        </w:rPr>
        <w:t xml:space="preserve"> </w:t>
      </w:r>
      <w:r w:rsidR="00131BD6" w:rsidRPr="004035E5">
        <w:rPr>
          <w:lang w:val="nn-NO"/>
        </w:rPr>
        <w:t>hacía</w:t>
      </w:r>
      <w:r w:rsidR="00131BD6">
        <w:rPr>
          <w:lang w:val="nn-NO"/>
        </w:rPr>
        <w:t xml:space="preserve">, </w:t>
      </w:r>
      <w:r w:rsidR="00131BD6" w:rsidRPr="004035E5">
        <w:rPr>
          <w:lang w:val="nn-NO"/>
        </w:rPr>
        <w:t>hacías</w:t>
      </w:r>
      <w:r w:rsidR="00131BD6">
        <w:rPr>
          <w:lang w:val="nn-NO"/>
        </w:rPr>
        <w:t xml:space="preserve">, </w:t>
      </w:r>
      <w:r w:rsidR="00131BD6" w:rsidRPr="004035E5">
        <w:rPr>
          <w:lang w:val="nn-NO"/>
        </w:rPr>
        <w:t>hacía</w:t>
      </w:r>
      <w:r w:rsidR="00131BD6">
        <w:rPr>
          <w:lang w:val="nn-NO"/>
        </w:rPr>
        <w:t xml:space="preserve">, </w:t>
      </w:r>
      <w:r w:rsidR="00131BD6" w:rsidRPr="004035E5">
        <w:rPr>
          <w:lang w:val="nn-NO"/>
        </w:rPr>
        <w:t>hacíamos</w:t>
      </w:r>
      <w:r w:rsidR="00131BD6">
        <w:rPr>
          <w:lang w:val="nn-NO"/>
        </w:rPr>
        <w:t xml:space="preserve">, </w:t>
      </w:r>
      <w:r w:rsidR="00131BD6" w:rsidRPr="004035E5">
        <w:rPr>
          <w:lang w:val="nn-NO"/>
        </w:rPr>
        <w:t>hacíais</w:t>
      </w:r>
      <w:r w:rsidR="00131BD6">
        <w:rPr>
          <w:lang w:val="nn-NO"/>
        </w:rPr>
        <w:t xml:space="preserve">, </w:t>
      </w:r>
      <w:r w:rsidR="00131BD6" w:rsidRPr="004035E5">
        <w:rPr>
          <w:lang w:val="nn-NO"/>
        </w:rPr>
        <w:t>hacían</w:t>
      </w:r>
    </w:p>
    <w:p w:rsidR="004009F1" w:rsidRDefault="004009F1" w:rsidP="00131BD6">
      <w:pPr>
        <w:ind w:left="374" w:hanging="374"/>
        <w:rPr>
          <w:lang w:val="nn-NO"/>
        </w:rPr>
      </w:pPr>
      <w:r w:rsidRPr="004035E5">
        <w:rPr>
          <w:lang w:val="nn-NO"/>
        </w:rPr>
        <w:t>Gerundium</w:t>
      </w:r>
      <w:r>
        <w:rPr>
          <w:lang w:val="nn-NO"/>
        </w:rPr>
        <w:t>:</w:t>
      </w:r>
      <w:r w:rsidR="00131BD6">
        <w:rPr>
          <w:lang w:val="nn-NO"/>
        </w:rPr>
        <w:t xml:space="preserve"> </w:t>
      </w:r>
      <w:r w:rsidR="00131BD6" w:rsidRPr="004035E5">
        <w:rPr>
          <w:lang w:val="nn-NO"/>
        </w:rPr>
        <w:t>estoy</w:t>
      </w:r>
      <w:r w:rsidR="00131BD6">
        <w:rPr>
          <w:lang w:val="nn-NO"/>
        </w:rPr>
        <w:t xml:space="preserve"> </w:t>
      </w:r>
      <w:r w:rsidR="00131BD6" w:rsidRPr="004035E5">
        <w:rPr>
          <w:lang w:val="nn-NO"/>
        </w:rPr>
        <w:t>haciendo</w:t>
      </w:r>
      <w:r w:rsidR="00131BD6">
        <w:rPr>
          <w:lang w:val="nn-NO"/>
        </w:rPr>
        <w:t xml:space="preserve">, </w:t>
      </w:r>
      <w:r w:rsidR="00131BD6" w:rsidRPr="004035E5">
        <w:rPr>
          <w:lang w:val="nn-NO"/>
        </w:rPr>
        <w:t>estás</w:t>
      </w:r>
      <w:r w:rsidR="00131BD6">
        <w:rPr>
          <w:lang w:val="nn-NO"/>
        </w:rPr>
        <w:t xml:space="preserve"> </w:t>
      </w:r>
      <w:r w:rsidR="00131BD6" w:rsidRPr="004035E5">
        <w:rPr>
          <w:lang w:val="nn-NO"/>
        </w:rPr>
        <w:t>haciendo</w:t>
      </w:r>
      <w:r w:rsidR="00131BD6">
        <w:rPr>
          <w:lang w:val="nn-NO"/>
        </w:rPr>
        <w:t xml:space="preserve">, </w:t>
      </w:r>
      <w:r w:rsidR="00131BD6" w:rsidRPr="004035E5">
        <w:rPr>
          <w:lang w:val="nn-NO"/>
        </w:rPr>
        <w:t>está haciendo</w:t>
      </w:r>
      <w:r w:rsidR="00131BD6">
        <w:rPr>
          <w:lang w:val="nn-NO"/>
        </w:rPr>
        <w:t xml:space="preserve">, </w:t>
      </w:r>
      <w:r w:rsidR="00131BD6" w:rsidRPr="004035E5">
        <w:rPr>
          <w:lang w:val="nn-NO"/>
        </w:rPr>
        <w:t>estamos</w:t>
      </w:r>
      <w:r w:rsidR="00131BD6">
        <w:rPr>
          <w:lang w:val="nn-NO"/>
        </w:rPr>
        <w:t xml:space="preserve"> </w:t>
      </w:r>
      <w:r w:rsidR="00131BD6" w:rsidRPr="004035E5">
        <w:rPr>
          <w:lang w:val="nn-NO"/>
        </w:rPr>
        <w:t>haciendo</w:t>
      </w:r>
      <w:r w:rsidR="00131BD6">
        <w:rPr>
          <w:lang w:val="nn-NO"/>
        </w:rPr>
        <w:t xml:space="preserve">, </w:t>
      </w:r>
      <w:r w:rsidR="00131BD6" w:rsidRPr="004035E5">
        <w:rPr>
          <w:lang w:val="nn-NO"/>
        </w:rPr>
        <w:t>estáis</w:t>
      </w:r>
      <w:r w:rsidR="00131BD6">
        <w:rPr>
          <w:lang w:val="nn-NO"/>
        </w:rPr>
        <w:t xml:space="preserve"> </w:t>
      </w:r>
      <w:r w:rsidR="00131BD6" w:rsidRPr="004035E5">
        <w:rPr>
          <w:lang w:val="nn-NO"/>
        </w:rPr>
        <w:t>haciendo</w:t>
      </w:r>
      <w:r w:rsidR="00131BD6">
        <w:rPr>
          <w:lang w:val="nn-NO"/>
        </w:rPr>
        <w:t xml:space="preserve">, </w:t>
      </w:r>
      <w:r w:rsidR="00131BD6" w:rsidRPr="004035E5">
        <w:rPr>
          <w:lang w:val="nn-NO"/>
        </w:rPr>
        <w:t>están</w:t>
      </w:r>
      <w:r w:rsidR="00131BD6">
        <w:rPr>
          <w:lang w:val="nn-NO"/>
        </w:rPr>
        <w:t xml:space="preserve"> </w:t>
      </w:r>
      <w:r w:rsidR="00131BD6" w:rsidRPr="004035E5">
        <w:rPr>
          <w:lang w:val="nn-NO"/>
        </w:rPr>
        <w:t>haciendo</w:t>
      </w:r>
    </w:p>
    <w:p w:rsidR="004009F1" w:rsidRDefault="004009F1" w:rsidP="00131BD6">
      <w:pPr>
        <w:ind w:left="374" w:hanging="374"/>
        <w:rPr>
          <w:lang w:val="nn-NO"/>
        </w:rPr>
      </w:pPr>
      <w:r w:rsidRPr="004035E5">
        <w:rPr>
          <w:lang w:val="nn-NO"/>
        </w:rPr>
        <w:t>Presens perfektum</w:t>
      </w:r>
      <w:r>
        <w:rPr>
          <w:lang w:val="nn-NO"/>
        </w:rPr>
        <w:t>:</w:t>
      </w:r>
      <w:r w:rsidR="00131BD6">
        <w:rPr>
          <w:lang w:val="nn-NO"/>
        </w:rPr>
        <w:t xml:space="preserve"> </w:t>
      </w:r>
      <w:r w:rsidR="00131BD6" w:rsidRPr="004035E5">
        <w:rPr>
          <w:lang w:val="nn-NO"/>
        </w:rPr>
        <w:t>he</w:t>
      </w:r>
      <w:r w:rsidR="00131BD6">
        <w:rPr>
          <w:lang w:val="nn-NO"/>
        </w:rPr>
        <w:t xml:space="preserve"> </w:t>
      </w:r>
      <w:r w:rsidR="00131BD6" w:rsidRPr="004035E5">
        <w:rPr>
          <w:lang w:val="nn-NO"/>
        </w:rPr>
        <w:t>hecho</w:t>
      </w:r>
      <w:r w:rsidR="00131BD6">
        <w:rPr>
          <w:lang w:val="nn-NO"/>
        </w:rPr>
        <w:t xml:space="preserve">, </w:t>
      </w:r>
      <w:r w:rsidR="00131BD6" w:rsidRPr="004035E5">
        <w:rPr>
          <w:lang w:val="nn-NO"/>
        </w:rPr>
        <w:t>has</w:t>
      </w:r>
      <w:r w:rsidR="00131BD6">
        <w:rPr>
          <w:lang w:val="nn-NO"/>
        </w:rPr>
        <w:t xml:space="preserve"> </w:t>
      </w:r>
      <w:r w:rsidR="00131BD6" w:rsidRPr="004035E5">
        <w:rPr>
          <w:lang w:val="nn-NO"/>
        </w:rPr>
        <w:t>hecho</w:t>
      </w:r>
      <w:r w:rsidR="00131BD6">
        <w:rPr>
          <w:lang w:val="nn-NO"/>
        </w:rPr>
        <w:t xml:space="preserve">, </w:t>
      </w:r>
      <w:r w:rsidR="00131BD6" w:rsidRPr="004035E5">
        <w:rPr>
          <w:lang w:val="nn-NO"/>
        </w:rPr>
        <w:t>ha hecho</w:t>
      </w:r>
      <w:r w:rsidR="00131BD6">
        <w:rPr>
          <w:lang w:val="nn-NO"/>
        </w:rPr>
        <w:t xml:space="preserve">, </w:t>
      </w:r>
      <w:r w:rsidR="00131BD6" w:rsidRPr="004035E5">
        <w:rPr>
          <w:lang w:val="nn-NO"/>
        </w:rPr>
        <w:t>hemos</w:t>
      </w:r>
      <w:r w:rsidR="00131BD6">
        <w:rPr>
          <w:lang w:val="nn-NO"/>
        </w:rPr>
        <w:t xml:space="preserve"> </w:t>
      </w:r>
      <w:r w:rsidR="00131BD6" w:rsidRPr="004035E5">
        <w:rPr>
          <w:lang w:val="nn-NO"/>
        </w:rPr>
        <w:t>hecho</w:t>
      </w:r>
      <w:r w:rsidR="00131BD6">
        <w:rPr>
          <w:lang w:val="nn-NO"/>
        </w:rPr>
        <w:t xml:space="preserve">, </w:t>
      </w:r>
      <w:r w:rsidR="00131BD6" w:rsidRPr="004035E5">
        <w:rPr>
          <w:lang w:val="nn-NO"/>
        </w:rPr>
        <w:t>habéis</w:t>
      </w:r>
      <w:r w:rsidR="00131BD6">
        <w:rPr>
          <w:lang w:val="nn-NO"/>
        </w:rPr>
        <w:t xml:space="preserve"> </w:t>
      </w:r>
      <w:r w:rsidR="00131BD6" w:rsidRPr="004035E5">
        <w:rPr>
          <w:lang w:val="nn-NO"/>
        </w:rPr>
        <w:t>hecho</w:t>
      </w:r>
      <w:r w:rsidR="00131BD6">
        <w:rPr>
          <w:lang w:val="nn-NO"/>
        </w:rPr>
        <w:t xml:space="preserve">, </w:t>
      </w:r>
      <w:r w:rsidR="00131BD6" w:rsidRPr="004035E5">
        <w:rPr>
          <w:lang w:val="nn-NO"/>
        </w:rPr>
        <w:t>han</w:t>
      </w:r>
      <w:r w:rsidR="00131BD6">
        <w:rPr>
          <w:lang w:val="nn-NO"/>
        </w:rPr>
        <w:t xml:space="preserve"> </w:t>
      </w:r>
      <w:r w:rsidR="00131BD6" w:rsidRPr="004035E5">
        <w:rPr>
          <w:lang w:val="nn-NO"/>
        </w:rPr>
        <w:t>hecho</w:t>
      </w:r>
    </w:p>
    <w:p w:rsidR="004009F1" w:rsidRDefault="004009F1" w:rsidP="00065455">
      <w:pPr>
        <w:rPr>
          <w:lang w:val="nn-NO"/>
        </w:rPr>
      </w:pPr>
    </w:p>
    <w:p w:rsidR="004009F1" w:rsidRDefault="004009F1" w:rsidP="00EC69FF">
      <w:pPr>
        <w:ind w:left="374" w:hanging="374"/>
        <w:rPr>
          <w:lang w:val="nn-NO"/>
        </w:rPr>
      </w:pPr>
      <w:r w:rsidRPr="004035E5">
        <w:rPr>
          <w:lang w:val="nn-NO"/>
        </w:rPr>
        <w:t>Infinitiv</w:t>
      </w:r>
      <w:r w:rsidR="00131BD6">
        <w:rPr>
          <w:lang w:val="nn-NO"/>
        </w:rPr>
        <w:t>:</w:t>
      </w:r>
      <w:r w:rsidR="00131BD6" w:rsidRPr="00131BD6">
        <w:rPr>
          <w:lang w:val="nn-NO"/>
        </w:rPr>
        <w:t xml:space="preserve"> </w:t>
      </w:r>
      <w:r w:rsidR="00131BD6" w:rsidRPr="004035E5">
        <w:rPr>
          <w:lang w:val="nn-NO"/>
        </w:rPr>
        <w:t>ir</w:t>
      </w:r>
    </w:p>
    <w:p w:rsidR="004009F1" w:rsidRDefault="004009F1" w:rsidP="00EC69FF">
      <w:pPr>
        <w:ind w:left="374" w:hanging="374"/>
        <w:rPr>
          <w:lang w:val="nn-NO"/>
        </w:rPr>
      </w:pPr>
      <w:r w:rsidRPr="004035E5">
        <w:rPr>
          <w:lang w:val="nn-NO"/>
        </w:rPr>
        <w:t>Presens</w:t>
      </w:r>
      <w:r w:rsidR="00131BD6">
        <w:rPr>
          <w:lang w:val="nn-NO"/>
        </w:rPr>
        <w:t xml:space="preserve">: </w:t>
      </w:r>
      <w:r w:rsidR="00131BD6" w:rsidRPr="004035E5">
        <w:rPr>
          <w:lang w:val="nn-NO"/>
        </w:rPr>
        <w:t>voy</w:t>
      </w:r>
      <w:r w:rsidR="00131BD6">
        <w:rPr>
          <w:lang w:val="nn-NO"/>
        </w:rPr>
        <w:t xml:space="preserve">, </w:t>
      </w:r>
      <w:r w:rsidR="00131BD6" w:rsidRPr="004035E5">
        <w:rPr>
          <w:lang w:val="nn-NO"/>
        </w:rPr>
        <w:t>vas</w:t>
      </w:r>
      <w:r w:rsidR="00131BD6">
        <w:rPr>
          <w:lang w:val="nn-NO"/>
        </w:rPr>
        <w:t xml:space="preserve">, </w:t>
      </w:r>
      <w:r w:rsidR="00131BD6" w:rsidRPr="004035E5">
        <w:rPr>
          <w:lang w:val="nn-NO"/>
        </w:rPr>
        <w:t>va</w:t>
      </w:r>
      <w:r w:rsidR="00131BD6">
        <w:rPr>
          <w:lang w:val="nn-NO"/>
        </w:rPr>
        <w:t xml:space="preserve">, </w:t>
      </w:r>
      <w:r w:rsidR="00131BD6" w:rsidRPr="004035E5">
        <w:rPr>
          <w:lang w:val="nn-NO"/>
        </w:rPr>
        <w:t>vamos</w:t>
      </w:r>
      <w:r w:rsidR="00131BD6">
        <w:rPr>
          <w:lang w:val="nn-NO"/>
        </w:rPr>
        <w:t xml:space="preserve">, </w:t>
      </w:r>
      <w:r w:rsidR="00131BD6" w:rsidRPr="004035E5">
        <w:rPr>
          <w:lang w:val="nn-NO"/>
        </w:rPr>
        <w:t>vais</w:t>
      </w:r>
      <w:r w:rsidR="00131BD6">
        <w:rPr>
          <w:lang w:val="nn-NO"/>
        </w:rPr>
        <w:t xml:space="preserve">, </w:t>
      </w:r>
      <w:r w:rsidR="00131BD6" w:rsidRPr="004035E5">
        <w:rPr>
          <w:lang w:val="nn-NO"/>
        </w:rPr>
        <w:t>van</w:t>
      </w:r>
    </w:p>
    <w:p w:rsidR="004009F1" w:rsidRDefault="004009F1" w:rsidP="00EC69FF">
      <w:pPr>
        <w:ind w:left="374" w:hanging="374"/>
        <w:rPr>
          <w:lang w:val="nn-NO"/>
        </w:rPr>
      </w:pPr>
      <w:r w:rsidRPr="004035E5">
        <w:rPr>
          <w:lang w:val="nn-NO"/>
        </w:rPr>
        <w:t>Imperativ</w:t>
      </w:r>
      <w:r>
        <w:rPr>
          <w:lang w:val="nn-NO"/>
        </w:rPr>
        <w:t>:</w:t>
      </w:r>
      <w:r w:rsidR="00EC69FF">
        <w:rPr>
          <w:lang w:val="nn-NO"/>
        </w:rPr>
        <w:t xml:space="preserve"> </w:t>
      </w:r>
      <w:r w:rsidR="00EC69FF" w:rsidRPr="004035E5">
        <w:rPr>
          <w:lang w:val="nn-NO"/>
        </w:rPr>
        <w:t>ve</w:t>
      </w:r>
      <w:r w:rsidR="00EC69FF">
        <w:rPr>
          <w:lang w:val="nn-NO"/>
        </w:rPr>
        <w:t>, i</w:t>
      </w:r>
      <w:r w:rsidR="00EC69FF" w:rsidRPr="004035E5">
        <w:rPr>
          <w:lang w:val="nn-NO"/>
        </w:rPr>
        <w:t>d</w:t>
      </w:r>
      <w:r w:rsidR="00EC69FF">
        <w:rPr>
          <w:lang w:val="nn-NO"/>
        </w:rPr>
        <w:t xml:space="preserve">, </w:t>
      </w:r>
      <w:r w:rsidR="00EC69FF" w:rsidRPr="004035E5">
        <w:rPr>
          <w:lang w:val="nn-NO"/>
        </w:rPr>
        <w:t>no vayas</w:t>
      </w:r>
      <w:r w:rsidR="00EC69FF">
        <w:rPr>
          <w:lang w:val="nn-NO"/>
        </w:rPr>
        <w:t xml:space="preserve">, </w:t>
      </w:r>
      <w:r w:rsidR="00EC69FF" w:rsidRPr="004035E5">
        <w:rPr>
          <w:lang w:val="nn-NO"/>
        </w:rPr>
        <w:t>no vayáis</w:t>
      </w:r>
    </w:p>
    <w:p w:rsidR="004009F1" w:rsidRDefault="004009F1" w:rsidP="00EC69FF">
      <w:pPr>
        <w:ind w:left="374" w:hanging="374"/>
        <w:rPr>
          <w:lang w:val="nn-NO"/>
        </w:rPr>
      </w:pPr>
      <w:r w:rsidRPr="004035E5">
        <w:rPr>
          <w:lang w:val="nn-NO"/>
        </w:rPr>
        <w:t>Preteritum</w:t>
      </w:r>
      <w:r>
        <w:rPr>
          <w:lang w:val="nn-NO"/>
        </w:rPr>
        <w:t>:</w:t>
      </w:r>
      <w:r w:rsidR="00EC69FF">
        <w:rPr>
          <w:lang w:val="nn-NO"/>
        </w:rPr>
        <w:t xml:space="preserve"> </w:t>
      </w:r>
      <w:r w:rsidR="00EC69FF" w:rsidRPr="004035E5">
        <w:rPr>
          <w:lang w:val="nn-NO"/>
        </w:rPr>
        <w:t>fui</w:t>
      </w:r>
      <w:r w:rsidR="00EC69FF">
        <w:rPr>
          <w:lang w:val="nn-NO"/>
        </w:rPr>
        <w:t xml:space="preserve">, </w:t>
      </w:r>
      <w:r w:rsidR="00EC69FF" w:rsidRPr="004035E5">
        <w:rPr>
          <w:lang w:val="nn-NO"/>
        </w:rPr>
        <w:t>fuiste</w:t>
      </w:r>
      <w:r w:rsidR="00EC69FF">
        <w:rPr>
          <w:lang w:val="nn-NO"/>
        </w:rPr>
        <w:t xml:space="preserve">, </w:t>
      </w:r>
      <w:r w:rsidR="00EC69FF" w:rsidRPr="004035E5">
        <w:rPr>
          <w:lang w:val="nn-NO"/>
        </w:rPr>
        <w:t>fue</w:t>
      </w:r>
      <w:r w:rsidR="00EC69FF">
        <w:rPr>
          <w:lang w:val="nn-NO"/>
        </w:rPr>
        <w:t xml:space="preserve">, </w:t>
      </w:r>
      <w:r w:rsidR="00EC69FF" w:rsidRPr="004035E5">
        <w:rPr>
          <w:lang w:val="nn-NO"/>
        </w:rPr>
        <w:t>fuimos</w:t>
      </w:r>
      <w:r w:rsidR="00EC69FF">
        <w:rPr>
          <w:lang w:val="nn-NO"/>
        </w:rPr>
        <w:t xml:space="preserve">, </w:t>
      </w:r>
      <w:r w:rsidR="00EC69FF" w:rsidRPr="004035E5">
        <w:rPr>
          <w:lang w:val="nn-NO"/>
        </w:rPr>
        <w:t>fuisteis</w:t>
      </w:r>
      <w:r w:rsidR="00EC69FF">
        <w:rPr>
          <w:lang w:val="nn-NO"/>
        </w:rPr>
        <w:t xml:space="preserve">, </w:t>
      </w:r>
      <w:r w:rsidR="00EC69FF" w:rsidRPr="004035E5">
        <w:rPr>
          <w:lang w:val="nn-NO"/>
        </w:rPr>
        <w:t>fueron</w:t>
      </w:r>
    </w:p>
    <w:p w:rsidR="004009F1" w:rsidRDefault="004009F1" w:rsidP="00EC69FF">
      <w:pPr>
        <w:ind w:left="374" w:hanging="374"/>
        <w:rPr>
          <w:lang w:val="nn-NO"/>
        </w:rPr>
      </w:pPr>
      <w:r w:rsidRPr="004035E5">
        <w:rPr>
          <w:lang w:val="nn-NO"/>
        </w:rPr>
        <w:t>Imperfektum</w:t>
      </w:r>
      <w:r w:rsidR="00EC69FF">
        <w:rPr>
          <w:lang w:val="nn-NO"/>
        </w:rPr>
        <w:t xml:space="preserve">: </w:t>
      </w:r>
      <w:r w:rsidR="00EC69FF" w:rsidRPr="004035E5">
        <w:rPr>
          <w:lang w:val="nn-NO"/>
        </w:rPr>
        <w:t>iba</w:t>
      </w:r>
      <w:r w:rsidR="00EC69FF">
        <w:rPr>
          <w:lang w:val="nn-NO"/>
        </w:rPr>
        <w:t xml:space="preserve">, </w:t>
      </w:r>
      <w:r w:rsidR="00EC69FF" w:rsidRPr="004035E5">
        <w:rPr>
          <w:lang w:val="nn-NO"/>
        </w:rPr>
        <w:t>ibas</w:t>
      </w:r>
      <w:r w:rsidR="00EC69FF">
        <w:rPr>
          <w:lang w:val="nn-NO"/>
        </w:rPr>
        <w:t xml:space="preserve">, </w:t>
      </w:r>
      <w:r w:rsidR="00EC69FF" w:rsidRPr="004035E5">
        <w:rPr>
          <w:lang w:val="nn-NO"/>
        </w:rPr>
        <w:t>iba</w:t>
      </w:r>
      <w:r w:rsidR="00EC69FF">
        <w:rPr>
          <w:lang w:val="nn-NO"/>
        </w:rPr>
        <w:t xml:space="preserve">, </w:t>
      </w:r>
      <w:r w:rsidR="00EC69FF" w:rsidRPr="004035E5">
        <w:rPr>
          <w:lang w:val="nn-NO"/>
        </w:rPr>
        <w:t>íbamos</w:t>
      </w:r>
      <w:r w:rsidR="00EC69FF">
        <w:rPr>
          <w:lang w:val="nn-NO"/>
        </w:rPr>
        <w:t xml:space="preserve">, </w:t>
      </w:r>
      <w:r w:rsidR="00EC69FF" w:rsidRPr="004035E5">
        <w:rPr>
          <w:lang w:val="nn-NO"/>
        </w:rPr>
        <w:t>ibais</w:t>
      </w:r>
      <w:r w:rsidR="00EC69FF">
        <w:rPr>
          <w:lang w:val="nn-NO"/>
        </w:rPr>
        <w:t xml:space="preserve">, </w:t>
      </w:r>
      <w:r w:rsidR="00EC69FF" w:rsidRPr="004035E5">
        <w:rPr>
          <w:lang w:val="nn-NO"/>
        </w:rPr>
        <w:t>iban</w:t>
      </w:r>
    </w:p>
    <w:p w:rsidR="004009F1" w:rsidRDefault="004009F1" w:rsidP="00EC69FF">
      <w:pPr>
        <w:ind w:left="374" w:hanging="374"/>
        <w:rPr>
          <w:lang w:val="nn-NO"/>
        </w:rPr>
      </w:pPr>
      <w:r w:rsidRPr="004035E5">
        <w:rPr>
          <w:lang w:val="nn-NO"/>
        </w:rPr>
        <w:t>Gerundium</w:t>
      </w:r>
      <w:r>
        <w:rPr>
          <w:lang w:val="nn-NO"/>
        </w:rPr>
        <w:t>:</w:t>
      </w:r>
      <w:r w:rsidR="00EC69FF">
        <w:rPr>
          <w:lang w:val="nn-NO"/>
        </w:rPr>
        <w:t xml:space="preserve"> </w:t>
      </w:r>
      <w:r w:rsidR="00EC69FF" w:rsidRPr="004035E5">
        <w:rPr>
          <w:lang w:val="nn-NO"/>
        </w:rPr>
        <w:t>estoy</w:t>
      </w:r>
      <w:r w:rsidR="00EC69FF">
        <w:rPr>
          <w:lang w:val="nn-NO"/>
        </w:rPr>
        <w:t xml:space="preserve"> </w:t>
      </w:r>
      <w:r w:rsidR="00EC69FF" w:rsidRPr="004035E5">
        <w:rPr>
          <w:lang w:val="nn-NO"/>
        </w:rPr>
        <w:t>yendo</w:t>
      </w:r>
      <w:r w:rsidR="00EC69FF">
        <w:rPr>
          <w:lang w:val="nn-NO"/>
        </w:rPr>
        <w:t xml:space="preserve">, </w:t>
      </w:r>
      <w:r w:rsidR="00EC69FF" w:rsidRPr="004035E5">
        <w:rPr>
          <w:lang w:val="nn-NO"/>
        </w:rPr>
        <w:t>estás</w:t>
      </w:r>
      <w:r w:rsidR="00EC69FF">
        <w:rPr>
          <w:lang w:val="nn-NO"/>
        </w:rPr>
        <w:t xml:space="preserve"> </w:t>
      </w:r>
      <w:r w:rsidR="00EC69FF" w:rsidRPr="004035E5">
        <w:rPr>
          <w:lang w:val="nn-NO"/>
        </w:rPr>
        <w:t>yendo</w:t>
      </w:r>
      <w:r w:rsidR="00EC69FF">
        <w:rPr>
          <w:lang w:val="nn-NO"/>
        </w:rPr>
        <w:t xml:space="preserve">, </w:t>
      </w:r>
      <w:r w:rsidR="00EC69FF" w:rsidRPr="004035E5">
        <w:rPr>
          <w:lang w:val="nn-NO"/>
        </w:rPr>
        <w:t>está yendo</w:t>
      </w:r>
      <w:r w:rsidR="00EC69FF">
        <w:rPr>
          <w:lang w:val="nn-NO"/>
        </w:rPr>
        <w:t xml:space="preserve">, </w:t>
      </w:r>
      <w:r w:rsidR="00EC69FF" w:rsidRPr="004035E5">
        <w:rPr>
          <w:lang w:val="nn-NO"/>
        </w:rPr>
        <w:t>estamos</w:t>
      </w:r>
      <w:r w:rsidR="00EC69FF">
        <w:rPr>
          <w:lang w:val="nn-NO"/>
        </w:rPr>
        <w:t xml:space="preserve"> </w:t>
      </w:r>
      <w:r w:rsidR="00EC69FF" w:rsidRPr="004035E5">
        <w:rPr>
          <w:lang w:val="nn-NO"/>
        </w:rPr>
        <w:t>yendo</w:t>
      </w:r>
      <w:r w:rsidR="00EC69FF">
        <w:rPr>
          <w:lang w:val="nn-NO"/>
        </w:rPr>
        <w:t xml:space="preserve">, </w:t>
      </w:r>
      <w:r w:rsidR="00EC69FF" w:rsidRPr="004035E5">
        <w:rPr>
          <w:lang w:val="nn-NO"/>
        </w:rPr>
        <w:t>estáis</w:t>
      </w:r>
      <w:r w:rsidR="00EC69FF">
        <w:rPr>
          <w:lang w:val="nn-NO"/>
        </w:rPr>
        <w:t xml:space="preserve"> </w:t>
      </w:r>
      <w:r w:rsidR="00EC69FF" w:rsidRPr="004035E5">
        <w:rPr>
          <w:lang w:val="nn-NO"/>
        </w:rPr>
        <w:t>yendo</w:t>
      </w:r>
      <w:r w:rsidR="00EC69FF">
        <w:rPr>
          <w:lang w:val="nn-NO"/>
        </w:rPr>
        <w:t xml:space="preserve">, </w:t>
      </w:r>
      <w:r w:rsidR="00EC69FF" w:rsidRPr="004035E5">
        <w:rPr>
          <w:lang w:val="nn-NO"/>
        </w:rPr>
        <w:t>están</w:t>
      </w:r>
      <w:r w:rsidR="00EC69FF">
        <w:rPr>
          <w:lang w:val="nn-NO"/>
        </w:rPr>
        <w:t xml:space="preserve"> </w:t>
      </w:r>
      <w:r w:rsidR="00EC69FF" w:rsidRPr="004035E5">
        <w:rPr>
          <w:lang w:val="nn-NO"/>
        </w:rPr>
        <w:t>yendo</w:t>
      </w:r>
    </w:p>
    <w:p w:rsidR="004009F1" w:rsidRDefault="004009F1" w:rsidP="00EC69FF">
      <w:pPr>
        <w:ind w:left="374" w:hanging="374"/>
        <w:rPr>
          <w:lang w:val="nn-NO"/>
        </w:rPr>
      </w:pPr>
      <w:r w:rsidRPr="004035E5">
        <w:rPr>
          <w:lang w:val="nn-NO"/>
        </w:rPr>
        <w:t>Presens perfektum</w:t>
      </w:r>
      <w:r>
        <w:rPr>
          <w:lang w:val="nn-NO"/>
        </w:rPr>
        <w:t>:</w:t>
      </w:r>
      <w:r w:rsidR="00EC69FF" w:rsidRPr="00EC69FF">
        <w:rPr>
          <w:lang w:val="nn-NO"/>
        </w:rPr>
        <w:t xml:space="preserve"> </w:t>
      </w:r>
      <w:r w:rsidR="00EC69FF" w:rsidRPr="004035E5">
        <w:rPr>
          <w:lang w:val="nn-NO"/>
        </w:rPr>
        <w:t>he</w:t>
      </w:r>
      <w:r w:rsidR="00EC69FF">
        <w:rPr>
          <w:lang w:val="nn-NO"/>
        </w:rPr>
        <w:t xml:space="preserve"> </w:t>
      </w:r>
      <w:r w:rsidR="00EC69FF" w:rsidRPr="004035E5">
        <w:rPr>
          <w:lang w:val="nn-NO"/>
        </w:rPr>
        <w:t>ido</w:t>
      </w:r>
      <w:r w:rsidR="00EC69FF">
        <w:rPr>
          <w:lang w:val="nn-NO"/>
        </w:rPr>
        <w:t xml:space="preserve">, </w:t>
      </w:r>
      <w:r w:rsidR="00EC69FF" w:rsidRPr="004035E5">
        <w:rPr>
          <w:lang w:val="nn-NO"/>
        </w:rPr>
        <w:t>has</w:t>
      </w:r>
      <w:r w:rsidR="00EC69FF">
        <w:rPr>
          <w:lang w:val="nn-NO"/>
        </w:rPr>
        <w:t xml:space="preserve"> </w:t>
      </w:r>
      <w:r w:rsidR="00EC69FF" w:rsidRPr="004035E5">
        <w:rPr>
          <w:lang w:val="nn-NO"/>
        </w:rPr>
        <w:t>ido</w:t>
      </w:r>
      <w:r w:rsidR="00EC69FF">
        <w:rPr>
          <w:lang w:val="nn-NO"/>
        </w:rPr>
        <w:t xml:space="preserve">, </w:t>
      </w:r>
      <w:r w:rsidR="00EC69FF" w:rsidRPr="004035E5">
        <w:rPr>
          <w:lang w:val="nn-NO"/>
        </w:rPr>
        <w:t>ha ido</w:t>
      </w:r>
      <w:r w:rsidR="00EC69FF">
        <w:rPr>
          <w:lang w:val="nn-NO"/>
        </w:rPr>
        <w:t xml:space="preserve">, </w:t>
      </w:r>
      <w:r w:rsidR="00EC69FF" w:rsidRPr="004035E5">
        <w:rPr>
          <w:lang w:val="nn-NO"/>
        </w:rPr>
        <w:t>hemos</w:t>
      </w:r>
      <w:r w:rsidR="00EC69FF">
        <w:rPr>
          <w:lang w:val="nn-NO"/>
        </w:rPr>
        <w:t xml:space="preserve"> </w:t>
      </w:r>
      <w:r w:rsidR="00EC69FF" w:rsidRPr="004035E5">
        <w:rPr>
          <w:lang w:val="nn-NO"/>
        </w:rPr>
        <w:t>ido</w:t>
      </w:r>
      <w:r w:rsidR="00EC69FF">
        <w:rPr>
          <w:lang w:val="nn-NO"/>
        </w:rPr>
        <w:t xml:space="preserve">, </w:t>
      </w:r>
      <w:r w:rsidR="00EC69FF" w:rsidRPr="004035E5">
        <w:rPr>
          <w:lang w:val="nn-NO"/>
        </w:rPr>
        <w:t>habéis</w:t>
      </w:r>
      <w:r w:rsidR="00EC69FF">
        <w:rPr>
          <w:lang w:val="nn-NO"/>
        </w:rPr>
        <w:t xml:space="preserve"> </w:t>
      </w:r>
      <w:r w:rsidR="00EC69FF" w:rsidRPr="004035E5">
        <w:rPr>
          <w:lang w:val="nn-NO"/>
        </w:rPr>
        <w:t>ido</w:t>
      </w:r>
      <w:r w:rsidR="00EC69FF">
        <w:rPr>
          <w:lang w:val="nn-NO"/>
        </w:rPr>
        <w:t xml:space="preserve">, </w:t>
      </w:r>
      <w:r w:rsidR="00EC69FF" w:rsidRPr="004035E5">
        <w:rPr>
          <w:lang w:val="nn-NO"/>
        </w:rPr>
        <w:t>han</w:t>
      </w:r>
      <w:r w:rsidR="00EC69FF">
        <w:rPr>
          <w:lang w:val="nn-NO"/>
        </w:rPr>
        <w:t xml:space="preserve"> </w:t>
      </w:r>
      <w:r w:rsidR="00EC69FF" w:rsidRPr="004035E5">
        <w:rPr>
          <w:lang w:val="nn-NO"/>
        </w:rPr>
        <w:t>ido</w:t>
      </w:r>
    </w:p>
    <w:p w:rsidR="004009F1" w:rsidRPr="004035E5" w:rsidRDefault="004009F1" w:rsidP="00065455">
      <w:pPr>
        <w:rPr>
          <w:lang w:val="nn-NO"/>
        </w:rPr>
      </w:pPr>
    </w:p>
    <w:p w:rsidR="00131BD6" w:rsidRDefault="00131BD6" w:rsidP="00EC69FF">
      <w:pPr>
        <w:ind w:left="374" w:hanging="374"/>
        <w:rPr>
          <w:lang w:val="nn-NO"/>
        </w:rPr>
      </w:pPr>
      <w:r w:rsidRPr="004035E5">
        <w:rPr>
          <w:lang w:val="nn-NO"/>
        </w:rPr>
        <w:t>Infinitiv</w:t>
      </w:r>
      <w:r>
        <w:rPr>
          <w:lang w:val="nn-NO"/>
        </w:rPr>
        <w:t xml:space="preserve">: </w:t>
      </w:r>
      <w:r w:rsidR="00EC69FF" w:rsidRPr="004035E5">
        <w:rPr>
          <w:lang w:val="nn-NO"/>
        </w:rPr>
        <w:t>oir</w:t>
      </w:r>
    </w:p>
    <w:p w:rsidR="00131BD6" w:rsidRDefault="00131BD6" w:rsidP="00EC69FF">
      <w:pPr>
        <w:ind w:left="374" w:hanging="374"/>
        <w:rPr>
          <w:lang w:val="nn-NO"/>
        </w:rPr>
      </w:pPr>
      <w:r w:rsidRPr="004035E5">
        <w:rPr>
          <w:lang w:val="nn-NO"/>
        </w:rPr>
        <w:t>Presens</w:t>
      </w:r>
      <w:r>
        <w:rPr>
          <w:lang w:val="nn-NO"/>
        </w:rPr>
        <w:t xml:space="preserve">: </w:t>
      </w:r>
      <w:r w:rsidR="00EC69FF" w:rsidRPr="004035E5">
        <w:rPr>
          <w:lang w:val="nn-NO"/>
        </w:rPr>
        <w:t>oigo</w:t>
      </w:r>
      <w:r w:rsidR="00EC69FF">
        <w:rPr>
          <w:lang w:val="nn-NO"/>
        </w:rPr>
        <w:t xml:space="preserve">, </w:t>
      </w:r>
      <w:r w:rsidR="00EC69FF" w:rsidRPr="004035E5">
        <w:rPr>
          <w:lang w:val="nn-NO"/>
        </w:rPr>
        <w:t>oyes</w:t>
      </w:r>
      <w:r w:rsidR="00EC69FF">
        <w:rPr>
          <w:lang w:val="nn-NO"/>
        </w:rPr>
        <w:t xml:space="preserve">, </w:t>
      </w:r>
      <w:r w:rsidR="00EC69FF" w:rsidRPr="004035E5">
        <w:rPr>
          <w:lang w:val="nn-NO"/>
        </w:rPr>
        <w:t>oye</w:t>
      </w:r>
      <w:r w:rsidR="00EC69FF">
        <w:rPr>
          <w:lang w:val="nn-NO"/>
        </w:rPr>
        <w:t xml:space="preserve">, </w:t>
      </w:r>
      <w:r w:rsidR="00EC69FF" w:rsidRPr="004035E5">
        <w:rPr>
          <w:lang w:val="nn-NO"/>
        </w:rPr>
        <w:t>oímos</w:t>
      </w:r>
      <w:r w:rsidR="00EC69FF">
        <w:rPr>
          <w:lang w:val="nn-NO"/>
        </w:rPr>
        <w:t xml:space="preserve">, </w:t>
      </w:r>
      <w:r w:rsidR="00EC69FF" w:rsidRPr="004035E5">
        <w:rPr>
          <w:lang w:val="nn-NO"/>
        </w:rPr>
        <w:t>oís</w:t>
      </w:r>
      <w:r w:rsidR="00EC69FF">
        <w:rPr>
          <w:lang w:val="nn-NO"/>
        </w:rPr>
        <w:t xml:space="preserve">, </w:t>
      </w:r>
      <w:r w:rsidR="00EC69FF" w:rsidRPr="004035E5">
        <w:rPr>
          <w:lang w:val="nn-NO"/>
        </w:rPr>
        <w:t>oyen</w:t>
      </w:r>
    </w:p>
    <w:p w:rsidR="00131BD6" w:rsidRDefault="00131BD6" w:rsidP="00EC69FF">
      <w:pPr>
        <w:ind w:left="374" w:hanging="374"/>
        <w:rPr>
          <w:lang w:val="nn-NO"/>
        </w:rPr>
      </w:pPr>
      <w:r w:rsidRPr="004035E5">
        <w:rPr>
          <w:lang w:val="nn-NO"/>
        </w:rPr>
        <w:t>Imperativ</w:t>
      </w:r>
      <w:r>
        <w:rPr>
          <w:lang w:val="nn-NO"/>
        </w:rPr>
        <w:t>:</w:t>
      </w:r>
      <w:r w:rsidR="00EC69FF" w:rsidRPr="00EC69FF">
        <w:rPr>
          <w:lang w:val="nn-NO"/>
        </w:rPr>
        <w:t xml:space="preserve"> </w:t>
      </w:r>
      <w:r w:rsidR="00EC69FF" w:rsidRPr="004035E5">
        <w:rPr>
          <w:lang w:val="nn-NO"/>
        </w:rPr>
        <w:t>oye</w:t>
      </w:r>
      <w:r w:rsidR="00EC69FF">
        <w:rPr>
          <w:lang w:val="nn-NO"/>
        </w:rPr>
        <w:t xml:space="preserve">, </w:t>
      </w:r>
      <w:r w:rsidR="00EC69FF" w:rsidRPr="004035E5">
        <w:rPr>
          <w:lang w:val="nn-NO"/>
        </w:rPr>
        <w:t>oíd</w:t>
      </w:r>
      <w:r w:rsidR="00EC69FF">
        <w:rPr>
          <w:lang w:val="nn-NO"/>
        </w:rPr>
        <w:t xml:space="preserve">, </w:t>
      </w:r>
      <w:r w:rsidR="00EC69FF" w:rsidRPr="004035E5">
        <w:rPr>
          <w:lang w:val="nn-NO"/>
        </w:rPr>
        <w:t>no oigas</w:t>
      </w:r>
      <w:r w:rsidR="00EC69FF">
        <w:rPr>
          <w:lang w:val="nn-NO"/>
        </w:rPr>
        <w:t xml:space="preserve">, </w:t>
      </w:r>
      <w:r w:rsidR="00EC69FF" w:rsidRPr="004035E5">
        <w:rPr>
          <w:lang w:val="nn-NO"/>
        </w:rPr>
        <w:t>no oigáis</w:t>
      </w:r>
    </w:p>
    <w:p w:rsidR="00131BD6" w:rsidRDefault="00131BD6" w:rsidP="00EC69FF">
      <w:pPr>
        <w:ind w:left="374" w:hanging="374"/>
        <w:rPr>
          <w:lang w:val="nn-NO"/>
        </w:rPr>
      </w:pPr>
      <w:r w:rsidRPr="004035E5">
        <w:rPr>
          <w:lang w:val="nn-NO"/>
        </w:rPr>
        <w:t>Preteritum</w:t>
      </w:r>
      <w:r>
        <w:rPr>
          <w:lang w:val="nn-NO"/>
        </w:rPr>
        <w:t>:</w:t>
      </w:r>
      <w:r w:rsidR="00EC69FF">
        <w:rPr>
          <w:lang w:val="nn-NO"/>
        </w:rPr>
        <w:t xml:space="preserve"> </w:t>
      </w:r>
      <w:r w:rsidR="00EC69FF" w:rsidRPr="004035E5">
        <w:rPr>
          <w:lang w:val="nn-NO"/>
        </w:rPr>
        <w:t>oí</w:t>
      </w:r>
      <w:r w:rsidR="00EC69FF">
        <w:rPr>
          <w:lang w:val="nn-NO"/>
        </w:rPr>
        <w:t xml:space="preserve">, </w:t>
      </w:r>
      <w:r w:rsidR="00EC69FF" w:rsidRPr="004035E5">
        <w:rPr>
          <w:lang w:val="nn-NO"/>
        </w:rPr>
        <w:t>oíste</w:t>
      </w:r>
      <w:r w:rsidR="00EC69FF">
        <w:rPr>
          <w:lang w:val="nn-NO"/>
        </w:rPr>
        <w:t xml:space="preserve">, </w:t>
      </w:r>
      <w:r w:rsidR="00EC69FF" w:rsidRPr="004035E5">
        <w:rPr>
          <w:lang w:val="nn-NO"/>
        </w:rPr>
        <w:t>oyó</w:t>
      </w:r>
      <w:r w:rsidR="00EC69FF">
        <w:rPr>
          <w:lang w:val="nn-NO"/>
        </w:rPr>
        <w:t xml:space="preserve">, </w:t>
      </w:r>
      <w:r w:rsidR="00EC69FF" w:rsidRPr="004035E5">
        <w:rPr>
          <w:lang w:val="nn-NO"/>
        </w:rPr>
        <w:t>oímos</w:t>
      </w:r>
      <w:r w:rsidR="00EC69FF">
        <w:rPr>
          <w:lang w:val="nn-NO"/>
        </w:rPr>
        <w:t xml:space="preserve">, </w:t>
      </w:r>
      <w:r w:rsidR="00EC69FF" w:rsidRPr="004035E5">
        <w:rPr>
          <w:lang w:val="nn-NO"/>
        </w:rPr>
        <w:t>oísteis</w:t>
      </w:r>
      <w:r w:rsidR="00EC69FF">
        <w:rPr>
          <w:lang w:val="nn-NO"/>
        </w:rPr>
        <w:t xml:space="preserve">, </w:t>
      </w:r>
      <w:r w:rsidR="00EC69FF" w:rsidRPr="004035E5">
        <w:rPr>
          <w:lang w:val="nn-NO"/>
        </w:rPr>
        <w:t>oyeron</w:t>
      </w:r>
    </w:p>
    <w:p w:rsidR="00EC69FF" w:rsidRDefault="00131BD6" w:rsidP="00EC69FF">
      <w:pPr>
        <w:ind w:left="374" w:hanging="374"/>
        <w:rPr>
          <w:lang w:val="nn-NO"/>
        </w:rPr>
      </w:pPr>
      <w:r w:rsidRPr="004035E5">
        <w:rPr>
          <w:lang w:val="nn-NO"/>
        </w:rPr>
        <w:t>Imperfektum</w:t>
      </w:r>
      <w:r w:rsidR="00EC69FF">
        <w:rPr>
          <w:lang w:val="nn-NO"/>
        </w:rPr>
        <w:t xml:space="preserve">: </w:t>
      </w:r>
      <w:r w:rsidR="00EC69FF" w:rsidRPr="004035E5">
        <w:rPr>
          <w:lang w:val="nn-NO"/>
        </w:rPr>
        <w:t>oía</w:t>
      </w:r>
      <w:r w:rsidR="00EC69FF">
        <w:rPr>
          <w:lang w:val="nn-NO"/>
        </w:rPr>
        <w:t xml:space="preserve">, </w:t>
      </w:r>
      <w:r w:rsidR="00EC69FF" w:rsidRPr="004035E5">
        <w:rPr>
          <w:lang w:val="nn-NO"/>
        </w:rPr>
        <w:t>oías</w:t>
      </w:r>
      <w:r w:rsidR="00EC69FF">
        <w:rPr>
          <w:lang w:val="nn-NO"/>
        </w:rPr>
        <w:t xml:space="preserve">, </w:t>
      </w:r>
      <w:r w:rsidR="00EC69FF" w:rsidRPr="004035E5">
        <w:rPr>
          <w:lang w:val="nn-NO"/>
        </w:rPr>
        <w:t>oía</w:t>
      </w:r>
      <w:r w:rsidR="00EC69FF">
        <w:rPr>
          <w:lang w:val="nn-NO"/>
        </w:rPr>
        <w:t xml:space="preserve">, </w:t>
      </w:r>
      <w:r w:rsidR="00EC69FF" w:rsidRPr="004035E5">
        <w:rPr>
          <w:lang w:val="nn-NO"/>
        </w:rPr>
        <w:t>oíamos</w:t>
      </w:r>
      <w:r w:rsidR="00EC69FF">
        <w:rPr>
          <w:lang w:val="nn-NO"/>
        </w:rPr>
        <w:t xml:space="preserve">, </w:t>
      </w:r>
      <w:r w:rsidR="00EC69FF" w:rsidRPr="004035E5">
        <w:rPr>
          <w:lang w:val="nn-NO"/>
        </w:rPr>
        <w:t>oíais</w:t>
      </w:r>
      <w:r w:rsidR="00EC69FF">
        <w:rPr>
          <w:lang w:val="nn-NO"/>
        </w:rPr>
        <w:t xml:space="preserve">, </w:t>
      </w:r>
      <w:r w:rsidR="00EC69FF" w:rsidRPr="004035E5">
        <w:rPr>
          <w:lang w:val="nn-NO"/>
        </w:rPr>
        <w:t>oían</w:t>
      </w:r>
      <w:r w:rsidR="00EC69FF">
        <w:rPr>
          <w:lang w:val="nn-NO"/>
        </w:rPr>
        <w:t xml:space="preserve">, </w:t>
      </w:r>
    </w:p>
    <w:p w:rsidR="00131BD6" w:rsidRDefault="00131BD6" w:rsidP="00EC69FF">
      <w:pPr>
        <w:ind w:left="374" w:hanging="374"/>
        <w:rPr>
          <w:lang w:val="nn-NO"/>
        </w:rPr>
      </w:pPr>
      <w:r w:rsidRPr="004035E5">
        <w:rPr>
          <w:lang w:val="nn-NO"/>
        </w:rPr>
        <w:t>Gerundium</w:t>
      </w:r>
      <w:r>
        <w:rPr>
          <w:lang w:val="nn-NO"/>
        </w:rPr>
        <w:t>:</w:t>
      </w:r>
      <w:r w:rsidR="00EC69FF">
        <w:rPr>
          <w:lang w:val="nn-NO"/>
        </w:rPr>
        <w:t xml:space="preserve"> </w:t>
      </w:r>
      <w:r w:rsidR="00EC69FF" w:rsidRPr="004035E5">
        <w:rPr>
          <w:lang w:val="nn-NO"/>
        </w:rPr>
        <w:t>estoy</w:t>
      </w:r>
      <w:r w:rsidR="00EC69FF">
        <w:rPr>
          <w:lang w:val="nn-NO"/>
        </w:rPr>
        <w:t xml:space="preserve"> </w:t>
      </w:r>
      <w:r w:rsidR="00EC69FF" w:rsidRPr="004035E5">
        <w:rPr>
          <w:lang w:val="nn-NO"/>
        </w:rPr>
        <w:t>oyendo</w:t>
      </w:r>
      <w:r w:rsidR="00EC69FF">
        <w:rPr>
          <w:lang w:val="nn-NO"/>
        </w:rPr>
        <w:t xml:space="preserve">, </w:t>
      </w:r>
      <w:r w:rsidR="00EC69FF" w:rsidRPr="004035E5">
        <w:rPr>
          <w:lang w:val="nn-NO"/>
        </w:rPr>
        <w:t>estás</w:t>
      </w:r>
      <w:r w:rsidR="00EC69FF">
        <w:rPr>
          <w:lang w:val="nn-NO"/>
        </w:rPr>
        <w:t xml:space="preserve"> </w:t>
      </w:r>
      <w:r w:rsidR="00EC69FF" w:rsidRPr="004035E5">
        <w:rPr>
          <w:lang w:val="nn-NO"/>
        </w:rPr>
        <w:t>oyendo</w:t>
      </w:r>
      <w:r w:rsidR="00EC69FF">
        <w:rPr>
          <w:lang w:val="nn-NO"/>
        </w:rPr>
        <w:t xml:space="preserve">, </w:t>
      </w:r>
      <w:r w:rsidR="00EC69FF" w:rsidRPr="004035E5">
        <w:rPr>
          <w:lang w:val="nn-NO"/>
        </w:rPr>
        <w:t>está oyendo</w:t>
      </w:r>
      <w:r w:rsidR="00EC69FF">
        <w:rPr>
          <w:lang w:val="nn-NO"/>
        </w:rPr>
        <w:t xml:space="preserve">, </w:t>
      </w:r>
      <w:r w:rsidR="00EC69FF" w:rsidRPr="004035E5">
        <w:rPr>
          <w:lang w:val="nn-NO"/>
        </w:rPr>
        <w:t>estamos</w:t>
      </w:r>
      <w:r w:rsidR="00EC69FF">
        <w:rPr>
          <w:lang w:val="nn-NO"/>
        </w:rPr>
        <w:t xml:space="preserve"> </w:t>
      </w:r>
      <w:r w:rsidR="00EC69FF" w:rsidRPr="004035E5">
        <w:rPr>
          <w:lang w:val="nn-NO"/>
        </w:rPr>
        <w:t>oyendo</w:t>
      </w:r>
      <w:r w:rsidR="00EC69FF">
        <w:rPr>
          <w:lang w:val="nn-NO"/>
        </w:rPr>
        <w:t xml:space="preserve">, </w:t>
      </w:r>
      <w:r w:rsidR="00EC69FF" w:rsidRPr="004035E5">
        <w:rPr>
          <w:lang w:val="nn-NO"/>
        </w:rPr>
        <w:t>estáis</w:t>
      </w:r>
      <w:r w:rsidR="00EC69FF">
        <w:rPr>
          <w:lang w:val="nn-NO"/>
        </w:rPr>
        <w:t xml:space="preserve"> </w:t>
      </w:r>
      <w:r w:rsidR="00EC69FF" w:rsidRPr="004035E5">
        <w:rPr>
          <w:lang w:val="nn-NO"/>
        </w:rPr>
        <w:t>oyendo</w:t>
      </w:r>
      <w:r w:rsidR="00EC69FF">
        <w:rPr>
          <w:lang w:val="nn-NO"/>
        </w:rPr>
        <w:t xml:space="preserve">, </w:t>
      </w:r>
      <w:r w:rsidR="00EC69FF" w:rsidRPr="004035E5">
        <w:rPr>
          <w:lang w:val="nn-NO"/>
        </w:rPr>
        <w:t>están</w:t>
      </w:r>
      <w:r w:rsidR="00EC69FF">
        <w:rPr>
          <w:lang w:val="nn-NO"/>
        </w:rPr>
        <w:t xml:space="preserve"> </w:t>
      </w:r>
      <w:r w:rsidR="00EC69FF" w:rsidRPr="004035E5">
        <w:rPr>
          <w:lang w:val="nn-NO"/>
        </w:rPr>
        <w:t>oyendo</w:t>
      </w:r>
    </w:p>
    <w:p w:rsidR="00EC69FF" w:rsidRPr="004035E5" w:rsidRDefault="00131BD6" w:rsidP="00EC69FF">
      <w:pPr>
        <w:ind w:left="374" w:hanging="374"/>
        <w:rPr>
          <w:lang w:val="nn-NO"/>
        </w:rPr>
      </w:pPr>
      <w:r w:rsidRPr="004035E5">
        <w:rPr>
          <w:lang w:val="nn-NO"/>
        </w:rPr>
        <w:t>Presens perfektum</w:t>
      </w:r>
      <w:r>
        <w:rPr>
          <w:lang w:val="nn-NO"/>
        </w:rPr>
        <w:t>:</w:t>
      </w:r>
      <w:r w:rsidR="00EC69FF">
        <w:rPr>
          <w:lang w:val="nn-NO"/>
        </w:rPr>
        <w:t xml:space="preserve"> </w:t>
      </w:r>
      <w:r w:rsidR="00EC69FF" w:rsidRPr="004035E5">
        <w:rPr>
          <w:lang w:val="nn-NO"/>
        </w:rPr>
        <w:t>he</w:t>
      </w:r>
      <w:r w:rsidR="00EC69FF">
        <w:rPr>
          <w:lang w:val="nn-NO"/>
        </w:rPr>
        <w:t xml:space="preserve"> </w:t>
      </w:r>
      <w:r w:rsidR="00EC69FF" w:rsidRPr="004035E5">
        <w:rPr>
          <w:lang w:val="nn-NO"/>
        </w:rPr>
        <w:t>oído</w:t>
      </w:r>
      <w:r w:rsidR="00EC69FF">
        <w:rPr>
          <w:lang w:val="nn-NO"/>
        </w:rPr>
        <w:t xml:space="preserve">, </w:t>
      </w:r>
      <w:r w:rsidR="00EC69FF" w:rsidRPr="004035E5">
        <w:rPr>
          <w:lang w:val="nn-NO"/>
        </w:rPr>
        <w:t>has</w:t>
      </w:r>
      <w:r w:rsidR="00EC69FF">
        <w:rPr>
          <w:lang w:val="nn-NO"/>
        </w:rPr>
        <w:t xml:space="preserve"> </w:t>
      </w:r>
      <w:r w:rsidR="00EC69FF" w:rsidRPr="004035E5">
        <w:rPr>
          <w:lang w:val="nn-NO"/>
        </w:rPr>
        <w:t>oído</w:t>
      </w:r>
      <w:r w:rsidR="00EC69FF">
        <w:rPr>
          <w:lang w:val="nn-NO"/>
        </w:rPr>
        <w:t xml:space="preserve">, </w:t>
      </w:r>
      <w:r w:rsidR="00EC69FF" w:rsidRPr="004035E5">
        <w:rPr>
          <w:lang w:val="nn-NO"/>
        </w:rPr>
        <w:t>ha oído</w:t>
      </w:r>
      <w:r w:rsidR="00EC69FF">
        <w:rPr>
          <w:lang w:val="nn-NO"/>
        </w:rPr>
        <w:t xml:space="preserve">, </w:t>
      </w:r>
      <w:r w:rsidR="00EC69FF" w:rsidRPr="004035E5">
        <w:rPr>
          <w:lang w:val="nn-NO"/>
        </w:rPr>
        <w:t>hemos</w:t>
      </w:r>
      <w:r w:rsidR="00EC69FF">
        <w:rPr>
          <w:lang w:val="nn-NO"/>
        </w:rPr>
        <w:t xml:space="preserve"> </w:t>
      </w:r>
      <w:r w:rsidR="00EC69FF" w:rsidRPr="004035E5">
        <w:rPr>
          <w:lang w:val="nn-NO"/>
        </w:rPr>
        <w:t>oído</w:t>
      </w:r>
      <w:r w:rsidR="00EC69FF">
        <w:rPr>
          <w:lang w:val="nn-NO"/>
        </w:rPr>
        <w:t xml:space="preserve">, </w:t>
      </w:r>
      <w:r w:rsidR="00EC69FF" w:rsidRPr="004035E5">
        <w:rPr>
          <w:lang w:val="nn-NO"/>
        </w:rPr>
        <w:t>habéis</w:t>
      </w:r>
      <w:r w:rsidR="00EC69FF">
        <w:rPr>
          <w:lang w:val="nn-NO"/>
        </w:rPr>
        <w:t xml:space="preserve"> </w:t>
      </w:r>
      <w:r w:rsidR="00EC69FF" w:rsidRPr="004035E5">
        <w:rPr>
          <w:lang w:val="nn-NO"/>
        </w:rPr>
        <w:t>oído</w:t>
      </w:r>
      <w:r w:rsidR="00EC69FF">
        <w:rPr>
          <w:lang w:val="nn-NO"/>
        </w:rPr>
        <w:t xml:space="preserve">, </w:t>
      </w:r>
      <w:r w:rsidR="00EC69FF" w:rsidRPr="004035E5">
        <w:rPr>
          <w:lang w:val="nn-NO"/>
        </w:rPr>
        <w:t>han</w:t>
      </w:r>
      <w:r w:rsidR="00EC69FF">
        <w:rPr>
          <w:lang w:val="nn-NO"/>
        </w:rPr>
        <w:t xml:space="preserve"> </w:t>
      </w:r>
      <w:r w:rsidR="00EC69FF" w:rsidRPr="004035E5">
        <w:rPr>
          <w:lang w:val="nn-NO"/>
        </w:rPr>
        <w:t>oído</w:t>
      </w:r>
    </w:p>
    <w:p w:rsidR="00131BD6" w:rsidRDefault="00131BD6" w:rsidP="00131BD6">
      <w:pPr>
        <w:rPr>
          <w:lang w:val="nn-NO"/>
        </w:rPr>
      </w:pPr>
    </w:p>
    <w:p w:rsidR="00131BD6" w:rsidRDefault="00131BD6" w:rsidP="00C64A4C">
      <w:pPr>
        <w:ind w:left="374" w:hanging="374"/>
        <w:rPr>
          <w:lang w:val="nn-NO"/>
        </w:rPr>
      </w:pPr>
      <w:r w:rsidRPr="004035E5">
        <w:rPr>
          <w:lang w:val="nn-NO"/>
        </w:rPr>
        <w:t>Infinitiv</w:t>
      </w:r>
      <w:r w:rsidR="00C64A4C">
        <w:rPr>
          <w:lang w:val="nn-NO"/>
        </w:rPr>
        <w:t xml:space="preserve">: </w:t>
      </w:r>
      <w:r w:rsidR="00C64A4C" w:rsidRPr="004035E5">
        <w:rPr>
          <w:lang w:val="nn-NO"/>
        </w:rPr>
        <w:t>poder</w:t>
      </w:r>
    </w:p>
    <w:p w:rsidR="00131BD6" w:rsidRDefault="00131BD6" w:rsidP="00C64A4C">
      <w:pPr>
        <w:ind w:left="374" w:hanging="374"/>
        <w:rPr>
          <w:lang w:val="nn-NO"/>
        </w:rPr>
      </w:pPr>
      <w:r w:rsidRPr="004035E5">
        <w:rPr>
          <w:lang w:val="nn-NO"/>
        </w:rPr>
        <w:t>Presens</w:t>
      </w:r>
      <w:r>
        <w:rPr>
          <w:lang w:val="nn-NO"/>
        </w:rPr>
        <w:t xml:space="preserve">: </w:t>
      </w:r>
      <w:r w:rsidR="00C64A4C" w:rsidRPr="004035E5">
        <w:rPr>
          <w:lang w:val="nn-NO"/>
        </w:rPr>
        <w:t>puedo</w:t>
      </w:r>
      <w:r w:rsidR="00C64A4C">
        <w:rPr>
          <w:lang w:val="nn-NO"/>
        </w:rPr>
        <w:t xml:space="preserve">, </w:t>
      </w:r>
      <w:r w:rsidR="00C64A4C" w:rsidRPr="004035E5">
        <w:rPr>
          <w:lang w:val="nn-NO"/>
        </w:rPr>
        <w:t>puedes</w:t>
      </w:r>
      <w:r w:rsidR="00C64A4C">
        <w:rPr>
          <w:lang w:val="nn-NO"/>
        </w:rPr>
        <w:t xml:space="preserve">, </w:t>
      </w:r>
      <w:r w:rsidR="00C64A4C" w:rsidRPr="004035E5">
        <w:rPr>
          <w:lang w:val="nn-NO"/>
        </w:rPr>
        <w:t>puede</w:t>
      </w:r>
      <w:r w:rsidR="00C64A4C">
        <w:rPr>
          <w:lang w:val="nn-NO"/>
        </w:rPr>
        <w:t xml:space="preserve">, </w:t>
      </w:r>
      <w:r w:rsidR="00C64A4C" w:rsidRPr="004035E5">
        <w:rPr>
          <w:lang w:val="nn-NO"/>
        </w:rPr>
        <w:t>podemos</w:t>
      </w:r>
      <w:r w:rsidR="00C64A4C">
        <w:rPr>
          <w:lang w:val="nn-NO"/>
        </w:rPr>
        <w:t xml:space="preserve">, </w:t>
      </w:r>
      <w:r w:rsidR="00C64A4C" w:rsidRPr="004035E5">
        <w:rPr>
          <w:lang w:val="nn-NO"/>
        </w:rPr>
        <w:t>podéis</w:t>
      </w:r>
      <w:r w:rsidR="00C64A4C">
        <w:rPr>
          <w:lang w:val="nn-NO"/>
        </w:rPr>
        <w:t xml:space="preserve">, </w:t>
      </w:r>
      <w:r w:rsidR="00C64A4C" w:rsidRPr="004035E5">
        <w:rPr>
          <w:lang w:val="nn-NO"/>
        </w:rPr>
        <w:t>pueden</w:t>
      </w:r>
    </w:p>
    <w:p w:rsidR="00131BD6" w:rsidRDefault="00131BD6" w:rsidP="00C64A4C">
      <w:pPr>
        <w:ind w:left="374" w:hanging="374"/>
        <w:rPr>
          <w:lang w:val="nn-NO"/>
        </w:rPr>
      </w:pPr>
      <w:r w:rsidRPr="004035E5">
        <w:rPr>
          <w:lang w:val="nn-NO"/>
        </w:rPr>
        <w:t>Imperativ</w:t>
      </w:r>
      <w:r>
        <w:rPr>
          <w:lang w:val="nn-NO"/>
        </w:rPr>
        <w:t>:</w:t>
      </w:r>
      <w:r w:rsidR="00C64A4C">
        <w:rPr>
          <w:lang w:val="nn-NO"/>
        </w:rPr>
        <w:t xml:space="preserve"> ---</w:t>
      </w:r>
    </w:p>
    <w:p w:rsidR="00131BD6" w:rsidRDefault="00131BD6" w:rsidP="00C64A4C">
      <w:pPr>
        <w:ind w:left="374" w:hanging="374"/>
        <w:rPr>
          <w:lang w:val="nn-NO"/>
        </w:rPr>
      </w:pPr>
      <w:r w:rsidRPr="004035E5">
        <w:rPr>
          <w:lang w:val="nn-NO"/>
        </w:rPr>
        <w:t>Preteritum</w:t>
      </w:r>
      <w:r>
        <w:rPr>
          <w:lang w:val="nn-NO"/>
        </w:rPr>
        <w:t>:</w:t>
      </w:r>
      <w:r w:rsidR="00C64A4C">
        <w:rPr>
          <w:lang w:val="nn-NO"/>
        </w:rPr>
        <w:t xml:space="preserve"> </w:t>
      </w:r>
      <w:r w:rsidR="00C64A4C" w:rsidRPr="004035E5">
        <w:rPr>
          <w:lang w:val="nn-NO"/>
        </w:rPr>
        <w:t>pude</w:t>
      </w:r>
      <w:r w:rsidR="00C64A4C">
        <w:rPr>
          <w:lang w:val="nn-NO"/>
        </w:rPr>
        <w:t xml:space="preserve">, </w:t>
      </w:r>
      <w:r w:rsidR="00C64A4C" w:rsidRPr="004035E5">
        <w:rPr>
          <w:lang w:val="nn-NO"/>
        </w:rPr>
        <w:t>pudiste</w:t>
      </w:r>
      <w:r w:rsidR="00C64A4C">
        <w:rPr>
          <w:lang w:val="nn-NO"/>
        </w:rPr>
        <w:t xml:space="preserve">, </w:t>
      </w:r>
      <w:r w:rsidR="00C64A4C" w:rsidRPr="004035E5">
        <w:rPr>
          <w:lang w:val="nn-NO"/>
        </w:rPr>
        <w:t>pudo</w:t>
      </w:r>
      <w:r w:rsidR="00C64A4C">
        <w:rPr>
          <w:lang w:val="nn-NO"/>
        </w:rPr>
        <w:t xml:space="preserve">, </w:t>
      </w:r>
      <w:r w:rsidR="00C64A4C" w:rsidRPr="004035E5">
        <w:rPr>
          <w:lang w:val="nn-NO"/>
        </w:rPr>
        <w:t>pudimos</w:t>
      </w:r>
      <w:r w:rsidR="00C64A4C">
        <w:rPr>
          <w:lang w:val="nn-NO"/>
        </w:rPr>
        <w:t xml:space="preserve">, </w:t>
      </w:r>
      <w:r w:rsidR="00C64A4C" w:rsidRPr="004035E5">
        <w:rPr>
          <w:lang w:val="nn-NO"/>
        </w:rPr>
        <w:t>pudisteis</w:t>
      </w:r>
      <w:r w:rsidR="00C64A4C">
        <w:rPr>
          <w:lang w:val="nn-NO"/>
        </w:rPr>
        <w:t xml:space="preserve">, </w:t>
      </w:r>
      <w:r w:rsidR="00C64A4C" w:rsidRPr="004035E5">
        <w:rPr>
          <w:lang w:val="nn-NO"/>
        </w:rPr>
        <w:t>pudieron</w:t>
      </w:r>
    </w:p>
    <w:p w:rsidR="00131BD6" w:rsidRDefault="00131BD6" w:rsidP="00C64A4C">
      <w:pPr>
        <w:ind w:left="374" w:hanging="374"/>
        <w:rPr>
          <w:lang w:val="nn-NO"/>
        </w:rPr>
      </w:pPr>
      <w:r w:rsidRPr="004035E5">
        <w:rPr>
          <w:lang w:val="nn-NO"/>
        </w:rPr>
        <w:t>Imperfektum</w:t>
      </w:r>
      <w:r>
        <w:rPr>
          <w:lang w:val="nn-NO"/>
        </w:rPr>
        <w:t xml:space="preserve">: </w:t>
      </w:r>
      <w:r w:rsidR="00C64A4C" w:rsidRPr="004035E5">
        <w:rPr>
          <w:lang w:val="nn-NO"/>
        </w:rPr>
        <w:t>podía</w:t>
      </w:r>
      <w:r w:rsidR="00C64A4C">
        <w:rPr>
          <w:lang w:val="nn-NO"/>
        </w:rPr>
        <w:t xml:space="preserve">, </w:t>
      </w:r>
      <w:r w:rsidR="00C64A4C" w:rsidRPr="004035E5">
        <w:rPr>
          <w:lang w:val="nn-NO"/>
        </w:rPr>
        <w:t>podías</w:t>
      </w:r>
      <w:r w:rsidR="00C64A4C">
        <w:rPr>
          <w:lang w:val="nn-NO"/>
        </w:rPr>
        <w:t xml:space="preserve">, </w:t>
      </w:r>
      <w:r w:rsidR="00C64A4C" w:rsidRPr="004035E5">
        <w:rPr>
          <w:lang w:val="nn-NO"/>
        </w:rPr>
        <w:t>podía</w:t>
      </w:r>
      <w:r w:rsidR="00C64A4C">
        <w:rPr>
          <w:lang w:val="nn-NO"/>
        </w:rPr>
        <w:t xml:space="preserve">, </w:t>
      </w:r>
      <w:r w:rsidR="00C64A4C" w:rsidRPr="004035E5">
        <w:rPr>
          <w:lang w:val="nn-NO"/>
        </w:rPr>
        <w:t>podíamos</w:t>
      </w:r>
      <w:r w:rsidR="00C64A4C">
        <w:rPr>
          <w:lang w:val="nn-NO"/>
        </w:rPr>
        <w:t xml:space="preserve">, </w:t>
      </w:r>
      <w:r w:rsidR="00C64A4C" w:rsidRPr="004035E5">
        <w:rPr>
          <w:lang w:val="nn-NO"/>
        </w:rPr>
        <w:t>podíais</w:t>
      </w:r>
      <w:r w:rsidR="00C64A4C">
        <w:rPr>
          <w:lang w:val="nn-NO"/>
        </w:rPr>
        <w:t xml:space="preserve">, </w:t>
      </w:r>
      <w:r w:rsidR="00C64A4C" w:rsidRPr="004035E5">
        <w:rPr>
          <w:lang w:val="nn-NO"/>
        </w:rPr>
        <w:t>podían</w:t>
      </w:r>
    </w:p>
    <w:p w:rsidR="00131BD6" w:rsidRDefault="00131BD6" w:rsidP="00C64A4C">
      <w:pPr>
        <w:ind w:left="374" w:hanging="374"/>
        <w:rPr>
          <w:lang w:val="nn-NO"/>
        </w:rPr>
      </w:pPr>
      <w:r w:rsidRPr="004035E5">
        <w:rPr>
          <w:lang w:val="nn-NO"/>
        </w:rPr>
        <w:t>Gerundium</w:t>
      </w:r>
      <w:r>
        <w:rPr>
          <w:lang w:val="nn-NO"/>
        </w:rPr>
        <w:t>:</w:t>
      </w:r>
      <w:r w:rsidR="00C64A4C">
        <w:rPr>
          <w:lang w:val="nn-NO"/>
        </w:rPr>
        <w:t xml:space="preserve"> </w:t>
      </w:r>
      <w:r w:rsidR="00C64A4C" w:rsidRPr="004035E5">
        <w:rPr>
          <w:lang w:val="nn-NO"/>
        </w:rPr>
        <w:t>estoy</w:t>
      </w:r>
      <w:r w:rsidR="00C64A4C">
        <w:rPr>
          <w:lang w:val="nn-NO"/>
        </w:rPr>
        <w:t xml:space="preserve"> </w:t>
      </w:r>
      <w:r w:rsidR="00C64A4C" w:rsidRPr="004035E5">
        <w:rPr>
          <w:lang w:val="nn-NO"/>
        </w:rPr>
        <w:t>pudiendo</w:t>
      </w:r>
      <w:r w:rsidR="00C64A4C">
        <w:rPr>
          <w:lang w:val="nn-NO"/>
        </w:rPr>
        <w:t xml:space="preserve">, </w:t>
      </w:r>
      <w:r w:rsidR="00C64A4C" w:rsidRPr="004035E5">
        <w:rPr>
          <w:lang w:val="nn-NO"/>
        </w:rPr>
        <w:t>estás</w:t>
      </w:r>
      <w:r w:rsidR="00C64A4C">
        <w:rPr>
          <w:lang w:val="nn-NO"/>
        </w:rPr>
        <w:t xml:space="preserve"> </w:t>
      </w:r>
      <w:r w:rsidR="00C64A4C" w:rsidRPr="004035E5">
        <w:rPr>
          <w:lang w:val="nn-NO"/>
        </w:rPr>
        <w:t>pudiendo</w:t>
      </w:r>
      <w:r w:rsidR="00C64A4C">
        <w:rPr>
          <w:lang w:val="nn-NO"/>
        </w:rPr>
        <w:t xml:space="preserve">, </w:t>
      </w:r>
      <w:r w:rsidR="00C64A4C" w:rsidRPr="004035E5">
        <w:rPr>
          <w:lang w:val="nn-NO"/>
        </w:rPr>
        <w:t>está pudiendo</w:t>
      </w:r>
      <w:r w:rsidR="00C64A4C">
        <w:rPr>
          <w:lang w:val="nn-NO"/>
        </w:rPr>
        <w:t xml:space="preserve">, </w:t>
      </w:r>
      <w:r w:rsidR="00C64A4C" w:rsidRPr="004035E5">
        <w:rPr>
          <w:lang w:val="nn-NO"/>
        </w:rPr>
        <w:t>estamos</w:t>
      </w:r>
      <w:r w:rsidR="00C64A4C">
        <w:rPr>
          <w:lang w:val="nn-NO"/>
        </w:rPr>
        <w:t xml:space="preserve"> </w:t>
      </w:r>
      <w:r w:rsidR="00C64A4C" w:rsidRPr="004035E5">
        <w:rPr>
          <w:lang w:val="nn-NO"/>
        </w:rPr>
        <w:t>pudiendo</w:t>
      </w:r>
      <w:r w:rsidR="00C64A4C">
        <w:rPr>
          <w:lang w:val="nn-NO"/>
        </w:rPr>
        <w:t xml:space="preserve">, </w:t>
      </w:r>
      <w:r w:rsidR="00C64A4C" w:rsidRPr="004035E5">
        <w:rPr>
          <w:lang w:val="nn-NO"/>
        </w:rPr>
        <w:t>estáis</w:t>
      </w:r>
      <w:r w:rsidR="00C64A4C">
        <w:rPr>
          <w:lang w:val="nn-NO"/>
        </w:rPr>
        <w:t xml:space="preserve"> </w:t>
      </w:r>
      <w:r w:rsidR="00C64A4C" w:rsidRPr="004035E5">
        <w:rPr>
          <w:lang w:val="nn-NO"/>
        </w:rPr>
        <w:t>pudiendo</w:t>
      </w:r>
      <w:r w:rsidR="00C64A4C">
        <w:rPr>
          <w:lang w:val="nn-NO"/>
        </w:rPr>
        <w:t xml:space="preserve">, </w:t>
      </w:r>
      <w:r w:rsidR="00C64A4C" w:rsidRPr="004035E5">
        <w:rPr>
          <w:lang w:val="nn-NO"/>
        </w:rPr>
        <w:t>están</w:t>
      </w:r>
      <w:r w:rsidR="00C64A4C">
        <w:rPr>
          <w:lang w:val="nn-NO"/>
        </w:rPr>
        <w:t xml:space="preserve"> </w:t>
      </w:r>
      <w:r w:rsidR="00C64A4C" w:rsidRPr="004035E5">
        <w:rPr>
          <w:lang w:val="nn-NO"/>
        </w:rPr>
        <w:t>pudiendo</w:t>
      </w:r>
    </w:p>
    <w:p w:rsidR="00C64A4C" w:rsidRPr="004035E5" w:rsidRDefault="00131BD6" w:rsidP="00C64A4C">
      <w:pPr>
        <w:ind w:left="374" w:hanging="374"/>
        <w:rPr>
          <w:lang w:val="nn-NO"/>
        </w:rPr>
      </w:pPr>
      <w:r w:rsidRPr="004035E5">
        <w:rPr>
          <w:lang w:val="nn-NO"/>
        </w:rPr>
        <w:t>Presens perfektum</w:t>
      </w:r>
      <w:r>
        <w:rPr>
          <w:lang w:val="nn-NO"/>
        </w:rPr>
        <w:t>:</w:t>
      </w:r>
      <w:r w:rsidR="00C64A4C">
        <w:rPr>
          <w:lang w:val="nn-NO"/>
        </w:rPr>
        <w:t xml:space="preserve"> </w:t>
      </w:r>
      <w:r w:rsidR="00C64A4C" w:rsidRPr="004035E5">
        <w:rPr>
          <w:lang w:val="nn-NO"/>
        </w:rPr>
        <w:t>he</w:t>
      </w:r>
      <w:r w:rsidR="00C64A4C">
        <w:rPr>
          <w:lang w:val="nn-NO"/>
        </w:rPr>
        <w:t xml:space="preserve"> </w:t>
      </w:r>
      <w:r w:rsidR="00C64A4C" w:rsidRPr="004035E5">
        <w:rPr>
          <w:lang w:val="nn-NO"/>
        </w:rPr>
        <w:t>podido</w:t>
      </w:r>
      <w:r w:rsidR="00C64A4C">
        <w:rPr>
          <w:lang w:val="nn-NO"/>
        </w:rPr>
        <w:t xml:space="preserve">, </w:t>
      </w:r>
      <w:r w:rsidR="00C64A4C" w:rsidRPr="004035E5">
        <w:rPr>
          <w:lang w:val="nn-NO"/>
        </w:rPr>
        <w:t>has</w:t>
      </w:r>
      <w:r w:rsidR="00C64A4C">
        <w:rPr>
          <w:lang w:val="nn-NO"/>
        </w:rPr>
        <w:t xml:space="preserve"> </w:t>
      </w:r>
      <w:r w:rsidR="00C64A4C" w:rsidRPr="004035E5">
        <w:rPr>
          <w:lang w:val="nn-NO"/>
        </w:rPr>
        <w:t>podido</w:t>
      </w:r>
      <w:r w:rsidR="00C64A4C">
        <w:rPr>
          <w:lang w:val="nn-NO"/>
        </w:rPr>
        <w:t xml:space="preserve">, </w:t>
      </w:r>
      <w:r w:rsidR="00C64A4C" w:rsidRPr="004035E5">
        <w:rPr>
          <w:lang w:val="nn-NO"/>
        </w:rPr>
        <w:t>ha podido</w:t>
      </w:r>
      <w:r w:rsidR="00C64A4C">
        <w:rPr>
          <w:lang w:val="nn-NO"/>
        </w:rPr>
        <w:t xml:space="preserve">, </w:t>
      </w:r>
      <w:r w:rsidR="00C64A4C" w:rsidRPr="004035E5">
        <w:rPr>
          <w:lang w:val="nn-NO"/>
        </w:rPr>
        <w:t>hemos</w:t>
      </w:r>
      <w:r w:rsidR="00C64A4C">
        <w:rPr>
          <w:lang w:val="nn-NO"/>
        </w:rPr>
        <w:t xml:space="preserve"> </w:t>
      </w:r>
      <w:r w:rsidR="00C64A4C" w:rsidRPr="004035E5">
        <w:rPr>
          <w:lang w:val="nn-NO"/>
        </w:rPr>
        <w:t>podido</w:t>
      </w:r>
      <w:r w:rsidR="00C64A4C">
        <w:rPr>
          <w:lang w:val="nn-NO"/>
        </w:rPr>
        <w:t xml:space="preserve">, </w:t>
      </w:r>
      <w:r w:rsidR="00C64A4C" w:rsidRPr="004035E5">
        <w:rPr>
          <w:lang w:val="nn-NO"/>
        </w:rPr>
        <w:t>habéis</w:t>
      </w:r>
      <w:r w:rsidR="00C64A4C">
        <w:rPr>
          <w:lang w:val="nn-NO"/>
        </w:rPr>
        <w:t xml:space="preserve"> </w:t>
      </w:r>
      <w:r w:rsidR="00C64A4C" w:rsidRPr="004035E5">
        <w:rPr>
          <w:lang w:val="nn-NO"/>
        </w:rPr>
        <w:t>podido</w:t>
      </w:r>
      <w:r w:rsidR="00C64A4C">
        <w:rPr>
          <w:lang w:val="nn-NO"/>
        </w:rPr>
        <w:t xml:space="preserve">, </w:t>
      </w:r>
      <w:r w:rsidR="00C64A4C" w:rsidRPr="004035E5">
        <w:rPr>
          <w:lang w:val="nn-NO"/>
        </w:rPr>
        <w:t>han</w:t>
      </w:r>
      <w:r w:rsidR="00C64A4C">
        <w:rPr>
          <w:lang w:val="nn-NO"/>
        </w:rPr>
        <w:t xml:space="preserve"> </w:t>
      </w:r>
      <w:r w:rsidR="00C64A4C" w:rsidRPr="004035E5">
        <w:rPr>
          <w:lang w:val="nn-NO"/>
        </w:rPr>
        <w:t>podido</w:t>
      </w:r>
    </w:p>
    <w:p w:rsidR="00131BD6" w:rsidRDefault="00131BD6" w:rsidP="00131BD6">
      <w:pPr>
        <w:rPr>
          <w:lang w:val="nn-NO"/>
        </w:rPr>
      </w:pPr>
    </w:p>
    <w:p w:rsidR="00C64A4C" w:rsidRDefault="00C64A4C" w:rsidP="00065455">
      <w:pPr>
        <w:rPr>
          <w:lang w:val="nn-NO"/>
        </w:rPr>
      </w:pPr>
      <w:r>
        <w:rPr>
          <w:lang w:val="nn-NO"/>
        </w:rPr>
        <w:t>--- 128 til 160</w:t>
      </w:r>
    </w:p>
    <w:p w:rsidR="00131BD6" w:rsidRDefault="00131BD6" w:rsidP="00571B85">
      <w:pPr>
        <w:ind w:left="374" w:hanging="374"/>
        <w:rPr>
          <w:lang w:val="nn-NO"/>
        </w:rPr>
      </w:pPr>
      <w:r w:rsidRPr="004035E5">
        <w:rPr>
          <w:lang w:val="nn-NO"/>
        </w:rPr>
        <w:t>Infinitiv</w:t>
      </w:r>
      <w:r>
        <w:rPr>
          <w:lang w:val="nn-NO"/>
        </w:rPr>
        <w:t xml:space="preserve">: </w:t>
      </w:r>
      <w:r w:rsidR="00C64A4C" w:rsidRPr="004035E5">
        <w:rPr>
          <w:lang w:val="nn-NO"/>
        </w:rPr>
        <w:t>querer</w:t>
      </w:r>
    </w:p>
    <w:p w:rsidR="00131BD6" w:rsidRDefault="00131BD6" w:rsidP="00571B85">
      <w:pPr>
        <w:ind w:left="374" w:hanging="374"/>
        <w:rPr>
          <w:lang w:val="nn-NO"/>
        </w:rPr>
      </w:pPr>
      <w:r w:rsidRPr="004035E5">
        <w:rPr>
          <w:lang w:val="nn-NO"/>
        </w:rPr>
        <w:lastRenderedPageBreak/>
        <w:t>Presens</w:t>
      </w:r>
      <w:r>
        <w:rPr>
          <w:lang w:val="nn-NO"/>
        </w:rPr>
        <w:t xml:space="preserve">: </w:t>
      </w:r>
      <w:r w:rsidR="00C64A4C" w:rsidRPr="004035E5">
        <w:rPr>
          <w:lang w:val="nn-NO"/>
        </w:rPr>
        <w:t>quiero</w:t>
      </w:r>
      <w:r w:rsidR="00C64A4C">
        <w:rPr>
          <w:lang w:val="nn-NO"/>
        </w:rPr>
        <w:t xml:space="preserve">, </w:t>
      </w:r>
      <w:r w:rsidR="00C64A4C" w:rsidRPr="004035E5">
        <w:rPr>
          <w:lang w:val="nn-NO"/>
        </w:rPr>
        <w:t>quieres</w:t>
      </w:r>
      <w:r w:rsidR="00C64A4C">
        <w:rPr>
          <w:lang w:val="nn-NO"/>
        </w:rPr>
        <w:t xml:space="preserve">, </w:t>
      </w:r>
      <w:r w:rsidR="00C64A4C" w:rsidRPr="004035E5">
        <w:rPr>
          <w:lang w:val="nn-NO"/>
        </w:rPr>
        <w:t>quiere</w:t>
      </w:r>
      <w:r w:rsidR="00C64A4C">
        <w:rPr>
          <w:lang w:val="nn-NO"/>
        </w:rPr>
        <w:t xml:space="preserve">, </w:t>
      </w:r>
      <w:r w:rsidR="00C64A4C" w:rsidRPr="004035E5">
        <w:rPr>
          <w:lang w:val="nn-NO"/>
        </w:rPr>
        <w:t>queremos</w:t>
      </w:r>
      <w:r w:rsidR="00C64A4C">
        <w:rPr>
          <w:lang w:val="nn-NO"/>
        </w:rPr>
        <w:t xml:space="preserve">, </w:t>
      </w:r>
      <w:r w:rsidR="00C64A4C" w:rsidRPr="004035E5">
        <w:rPr>
          <w:lang w:val="nn-NO"/>
        </w:rPr>
        <w:t>queréis</w:t>
      </w:r>
      <w:r w:rsidR="00C64A4C">
        <w:rPr>
          <w:lang w:val="nn-NO"/>
        </w:rPr>
        <w:t xml:space="preserve">, </w:t>
      </w:r>
      <w:r w:rsidR="00C64A4C" w:rsidRPr="004035E5">
        <w:rPr>
          <w:lang w:val="nn-NO"/>
        </w:rPr>
        <w:t>quieren</w:t>
      </w:r>
    </w:p>
    <w:p w:rsidR="00131BD6" w:rsidRDefault="00131BD6" w:rsidP="00571B85">
      <w:pPr>
        <w:ind w:left="374" w:hanging="374"/>
        <w:rPr>
          <w:lang w:val="nn-NO"/>
        </w:rPr>
      </w:pPr>
      <w:r w:rsidRPr="004035E5">
        <w:rPr>
          <w:lang w:val="nn-NO"/>
        </w:rPr>
        <w:t>Imperativ</w:t>
      </w:r>
      <w:r>
        <w:rPr>
          <w:lang w:val="nn-NO"/>
        </w:rPr>
        <w:t>:</w:t>
      </w:r>
      <w:r w:rsidR="00C64A4C">
        <w:rPr>
          <w:lang w:val="nn-NO"/>
        </w:rPr>
        <w:t xml:space="preserve"> </w:t>
      </w:r>
      <w:r w:rsidR="00C64A4C" w:rsidRPr="004035E5">
        <w:rPr>
          <w:lang w:val="nn-NO"/>
        </w:rPr>
        <w:t>quiere</w:t>
      </w:r>
      <w:r w:rsidR="00C64A4C">
        <w:rPr>
          <w:lang w:val="nn-NO"/>
        </w:rPr>
        <w:t xml:space="preserve">, </w:t>
      </w:r>
      <w:r w:rsidR="00C64A4C" w:rsidRPr="004035E5">
        <w:rPr>
          <w:lang w:val="nn-NO"/>
        </w:rPr>
        <w:t>quered</w:t>
      </w:r>
      <w:r w:rsidR="00C64A4C">
        <w:rPr>
          <w:lang w:val="nn-NO"/>
        </w:rPr>
        <w:t xml:space="preserve">, </w:t>
      </w:r>
      <w:r w:rsidR="00C64A4C" w:rsidRPr="004035E5">
        <w:rPr>
          <w:lang w:val="nn-NO"/>
        </w:rPr>
        <w:t>no quiera</w:t>
      </w:r>
      <w:r w:rsidR="00C64A4C">
        <w:rPr>
          <w:lang w:val="nn-NO"/>
        </w:rPr>
        <w:t xml:space="preserve">, </w:t>
      </w:r>
      <w:r w:rsidR="00C64A4C" w:rsidRPr="004035E5">
        <w:rPr>
          <w:lang w:val="nn-NO"/>
        </w:rPr>
        <w:t>no queráis</w:t>
      </w:r>
    </w:p>
    <w:p w:rsidR="00131BD6" w:rsidRDefault="00131BD6" w:rsidP="00571B85">
      <w:pPr>
        <w:ind w:left="374" w:hanging="374"/>
        <w:rPr>
          <w:lang w:val="nn-NO"/>
        </w:rPr>
      </w:pPr>
      <w:r w:rsidRPr="004035E5">
        <w:rPr>
          <w:lang w:val="nn-NO"/>
        </w:rPr>
        <w:t>Preteritum</w:t>
      </w:r>
      <w:r>
        <w:rPr>
          <w:lang w:val="nn-NO"/>
        </w:rPr>
        <w:t>:</w:t>
      </w:r>
      <w:r w:rsidR="00C64A4C">
        <w:rPr>
          <w:lang w:val="nn-NO"/>
        </w:rPr>
        <w:t xml:space="preserve"> </w:t>
      </w:r>
      <w:r w:rsidR="00C64A4C" w:rsidRPr="004035E5">
        <w:rPr>
          <w:lang w:val="nn-NO"/>
        </w:rPr>
        <w:t>quise</w:t>
      </w:r>
      <w:r w:rsidR="00C64A4C">
        <w:rPr>
          <w:lang w:val="nn-NO"/>
        </w:rPr>
        <w:t xml:space="preserve">, </w:t>
      </w:r>
      <w:r w:rsidR="00C64A4C" w:rsidRPr="004035E5">
        <w:rPr>
          <w:lang w:val="nn-NO"/>
        </w:rPr>
        <w:t>quisiste</w:t>
      </w:r>
      <w:r w:rsidR="00C64A4C">
        <w:rPr>
          <w:lang w:val="nn-NO"/>
        </w:rPr>
        <w:t xml:space="preserve">, </w:t>
      </w:r>
      <w:r w:rsidR="00C64A4C" w:rsidRPr="004035E5">
        <w:rPr>
          <w:lang w:val="nn-NO"/>
        </w:rPr>
        <w:t>quiso</w:t>
      </w:r>
      <w:r w:rsidR="00C64A4C">
        <w:rPr>
          <w:lang w:val="nn-NO"/>
        </w:rPr>
        <w:t xml:space="preserve">, </w:t>
      </w:r>
      <w:r w:rsidR="00C64A4C" w:rsidRPr="004035E5">
        <w:rPr>
          <w:lang w:val="nn-NO"/>
        </w:rPr>
        <w:t>quisimos</w:t>
      </w:r>
      <w:r w:rsidR="00C64A4C">
        <w:rPr>
          <w:lang w:val="nn-NO"/>
        </w:rPr>
        <w:t xml:space="preserve">, </w:t>
      </w:r>
      <w:r w:rsidR="00C64A4C" w:rsidRPr="004035E5">
        <w:rPr>
          <w:lang w:val="nn-NO"/>
        </w:rPr>
        <w:t>quisisteis</w:t>
      </w:r>
      <w:r w:rsidR="00C64A4C">
        <w:rPr>
          <w:lang w:val="nn-NO"/>
        </w:rPr>
        <w:t xml:space="preserve">, </w:t>
      </w:r>
      <w:r w:rsidR="00C64A4C" w:rsidRPr="004035E5">
        <w:rPr>
          <w:lang w:val="nn-NO"/>
        </w:rPr>
        <w:t>quisieron</w:t>
      </w:r>
    </w:p>
    <w:p w:rsidR="00131BD6" w:rsidRDefault="00131BD6" w:rsidP="00571B85">
      <w:pPr>
        <w:ind w:left="374" w:hanging="374"/>
        <w:rPr>
          <w:lang w:val="nn-NO"/>
        </w:rPr>
      </w:pPr>
      <w:r w:rsidRPr="004035E5">
        <w:rPr>
          <w:lang w:val="nn-NO"/>
        </w:rPr>
        <w:t>Imperfektum</w:t>
      </w:r>
      <w:r w:rsidR="00C64A4C">
        <w:rPr>
          <w:lang w:val="nn-NO"/>
        </w:rPr>
        <w:t xml:space="preserve">: </w:t>
      </w:r>
      <w:r w:rsidR="00C64A4C" w:rsidRPr="004035E5">
        <w:rPr>
          <w:lang w:val="nn-NO"/>
        </w:rPr>
        <w:t>quería</w:t>
      </w:r>
      <w:r w:rsidR="00C64A4C">
        <w:rPr>
          <w:lang w:val="nn-NO"/>
        </w:rPr>
        <w:t xml:space="preserve">, </w:t>
      </w:r>
      <w:r w:rsidR="00C64A4C" w:rsidRPr="004035E5">
        <w:rPr>
          <w:lang w:val="nn-NO"/>
        </w:rPr>
        <w:t>querías</w:t>
      </w:r>
      <w:r w:rsidR="00C64A4C">
        <w:rPr>
          <w:lang w:val="nn-NO"/>
        </w:rPr>
        <w:t xml:space="preserve">, </w:t>
      </w:r>
      <w:r w:rsidR="00C64A4C" w:rsidRPr="004035E5">
        <w:rPr>
          <w:lang w:val="nn-NO"/>
        </w:rPr>
        <w:t>quería</w:t>
      </w:r>
      <w:r w:rsidR="00C64A4C">
        <w:rPr>
          <w:lang w:val="nn-NO"/>
        </w:rPr>
        <w:t xml:space="preserve">, </w:t>
      </w:r>
      <w:r w:rsidR="00C64A4C" w:rsidRPr="004035E5">
        <w:rPr>
          <w:lang w:val="nn-NO"/>
        </w:rPr>
        <w:t>queríamos</w:t>
      </w:r>
      <w:r w:rsidR="00C64A4C">
        <w:rPr>
          <w:lang w:val="nn-NO"/>
        </w:rPr>
        <w:t xml:space="preserve">, </w:t>
      </w:r>
      <w:r w:rsidR="00C64A4C" w:rsidRPr="004035E5">
        <w:rPr>
          <w:lang w:val="nn-NO"/>
        </w:rPr>
        <w:t>queríais</w:t>
      </w:r>
      <w:r w:rsidR="00C64A4C">
        <w:rPr>
          <w:lang w:val="nn-NO"/>
        </w:rPr>
        <w:t xml:space="preserve">, </w:t>
      </w:r>
      <w:r w:rsidR="00C64A4C" w:rsidRPr="004035E5">
        <w:rPr>
          <w:lang w:val="nn-NO"/>
        </w:rPr>
        <w:t>querían</w:t>
      </w:r>
    </w:p>
    <w:p w:rsidR="00131BD6" w:rsidRDefault="00131BD6" w:rsidP="00571B85">
      <w:pPr>
        <w:ind w:left="374" w:hanging="374"/>
        <w:rPr>
          <w:lang w:val="nn-NO"/>
        </w:rPr>
      </w:pPr>
      <w:r w:rsidRPr="004035E5">
        <w:rPr>
          <w:lang w:val="nn-NO"/>
        </w:rPr>
        <w:t>Gerundium</w:t>
      </w:r>
      <w:r>
        <w:rPr>
          <w:lang w:val="nn-NO"/>
        </w:rPr>
        <w:t>:</w:t>
      </w:r>
      <w:r w:rsidR="00C64A4C">
        <w:rPr>
          <w:lang w:val="nn-NO"/>
        </w:rPr>
        <w:t xml:space="preserve"> </w:t>
      </w:r>
      <w:r w:rsidR="00C64A4C" w:rsidRPr="004035E5">
        <w:rPr>
          <w:lang w:val="nn-NO"/>
        </w:rPr>
        <w:t>estoy</w:t>
      </w:r>
      <w:r w:rsidR="00C64A4C">
        <w:rPr>
          <w:lang w:val="nn-NO"/>
        </w:rPr>
        <w:t xml:space="preserve"> </w:t>
      </w:r>
      <w:r w:rsidR="00C64A4C" w:rsidRPr="004035E5">
        <w:rPr>
          <w:lang w:val="nn-NO"/>
        </w:rPr>
        <w:t>queriendo</w:t>
      </w:r>
      <w:r w:rsidR="00C64A4C">
        <w:rPr>
          <w:lang w:val="nn-NO"/>
        </w:rPr>
        <w:t xml:space="preserve">, </w:t>
      </w:r>
      <w:r w:rsidR="00C64A4C" w:rsidRPr="004035E5">
        <w:rPr>
          <w:lang w:val="nn-NO"/>
        </w:rPr>
        <w:t>estás</w:t>
      </w:r>
      <w:r w:rsidR="00C64A4C">
        <w:rPr>
          <w:lang w:val="nn-NO"/>
        </w:rPr>
        <w:t xml:space="preserve"> </w:t>
      </w:r>
      <w:r w:rsidR="00C64A4C" w:rsidRPr="004035E5">
        <w:rPr>
          <w:lang w:val="nn-NO"/>
        </w:rPr>
        <w:t>queriendo</w:t>
      </w:r>
      <w:r w:rsidR="00C64A4C">
        <w:rPr>
          <w:lang w:val="nn-NO"/>
        </w:rPr>
        <w:t xml:space="preserve">, </w:t>
      </w:r>
      <w:r w:rsidR="00C64A4C" w:rsidRPr="004035E5">
        <w:rPr>
          <w:lang w:val="nn-NO"/>
        </w:rPr>
        <w:t>está queriendo</w:t>
      </w:r>
      <w:r w:rsidR="00C64A4C">
        <w:rPr>
          <w:lang w:val="nn-NO"/>
        </w:rPr>
        <w:t xml:space="preserve">, </w:t>
      </w:r>
      <w:r w:rsidR="00C64A4C" w:rsidRPr="004035E5">
        <w:rPr>
          <w:lang w:val="nn-NO"/>
        </w:rPr>
        <w:t>stamos</w:t>
      </w:r>
      <w:r w:rsidR="00C64A4C">
        <w:rPr>
          <w:lang w:val="nn-NO"/>
        </w:rPr>
        <w:t xml:space="preserve"> </w:t>
      </w:r>
      <w:r w:rsidR="00C64A4C" w:rsidRPr="004035E5">
        <w:rPr>
          <w:lang w:val="nn-NO"/>
        </w:rPr>
        <w:t>queriendo</w:t>
      </w:r>
      <w:r w:rsidR="00C64A4C">
        <w:rPr>
          <w:lang w:val="nn-NO"/>
        </w:rPr>
        <w:t xml:space="preserve">, </w:t>
      </w:r>
      <w:r w:rsidR="00C64A4C" w:rsidRPr="004035E5">
        <w:rPr>
          <w:lang w:val="nn-NO"/>
        </w:rPr>
        <w:t>estáis</w:t>
      </w:r>
      <w:r w:rsidR="00C64A4C">
        <w:rPr>
          <w:lang w:val="nn-NO"/>
        </w:rPr>
        <w:t xml:space="preserve"> </w:t>
      </w:r>
      <w:r w:rsidR="00C64A4C" w:rsidRPr="004035E5">
        <w:rPr>
          <w:lang w:val="nn-NO"/>
        </w:rPr>
        <w:t>queriendo</w:t>
      </w:r>
      <w:r w:rsidR="00571B85">
        <w:rPr>
          <w:lang w:val="nn-NO"/>
        </w:rPr>
        <w:t xml:space="preserve">, </w:t>
      </w:r>
      <w:r w:rsidR="00C64A4C" w:rsidRPr="004035E5">
        <w:rPr>
          <w:lang w:val="nn-NO"/>
        </w:rPr>
        <w:t>están</w:t>
      </w:r>
      <w:r w:rsidR="00571B85">
        <w:rPr>
          <w:lang w:val="nn-NO"/>
        </w:rPr>
        <w:t xml:space="preserve"> </w:t>
      </w:r>
      <w:r w:rsidR="00571B85" w:rsidRPr="004035E5">
        <w:rPr>
          <w:lang w:val="nn-NO"/>
        </w:rPr>
        <w:t>queriendo</w:t>
      </w:r>
    </w:p>
    <w:p w:rsidR="00571B85" w:rsidRPr="004035E5" w:rsidRDefault="00131BD6" w:rsidP="00571B85">
      <w:pPr>
        <w:ind w:left="374" w:hanging="374"/>
        <w:rPr>
          <w:lang w:val="nn-NO"/>
        </w:rPr>
      </w:pPr>
      <w:r w:rsidRPr="004035E5">
        <w:rPr>
          <w:lang w:val="nn-NO"/>
        </w:rPr>
        <w:t>Presens perfektum</w:t>
      </w:r>
      <w:r>
        <w:rPr>
          <w:lang w:val="nn-NO"/>
        </w:rPr>
        <w:t>:</w:t>
      </w:r>
      <w:r w:rsidR="00571B85">
        <w:rPr>
          <w:lang w:val="nn-NO"/>
        </w:rPr>
        <w:t xml:space="preserve"> </w:t>
      </w:r>
      <w:r w:rsidR="00571B85" w:rsidRPr="004035E5">
        <w:rPr>
          <w:lang w:val="nn-NO"/>
        </w:rPr>
        <w:t>he</w:t>
      </w:r>
      <w:r w:rsidR="00571B85">
        <w:rPr>
          <w:lang w:val="nn-NO"/>
        </w:rPr>
        <w:t xml:space="preserve"> </w:t>
      </w:r>
      <w:r w:rsidR="00571B85" w:rsidRPr="004035E5">
        <w:rPr>
          <w:lang w:val="nn-NO"/>
        </w:rPr>
        <w:t>querido</w:t>
      </w:r>
      <w:r w:rsidR="00571B85">
        <w:rPr>
          <w:lang w:val="nn-NO"/>
        </w:rPr>
        <w:t xml:space="preserve">, </w:t>
      </w:r>
      <w:r w:rsidR="00571B85" w:rsidRPr="004035E5">
        <w:rPr>
          <w:lang w:val="nn-NO"/>
        </w:rPr>
        <w:t>has</w:t>
      </w:r>
      <w:r w:rsidR="00571B85">
        <w:rPr>
          <w:lang w:val="nn-NO"/>
        </w:rPr>
        <w:t xml:space="preserve"> </w:t>
      </w:r>
      <w:r w:rsidR="00571B85" w:rsidRPr="004035E5">
        <w:rPr>
          <w:lang w:val="nn-NO"/>
        </w:rPr>
        <w:t>querido</w:t>
      </w:r>
      <w:r w:rsidR="00571B85">
        <w:rPr>
          <w:lang w:val="nn-NO"/>
        </w:rPr>
        <w:t xml:space="preserve">, </w:t>
      </w:r>
      <w:r w:rsidR="00571B85" w:rsidRPr="004035E5">
        <w:rPr>
          <w:lang w:val="nn-NO"/>
        </w:rPr>
        <w:t>ha querido</w:t>
      </w:r>
      <w:r w:rsidR="00571B85">
        <w:rPr>
          <w:lang w:val="nn-NO"/>
        </w:rPr>
        <w:t xml:space="preserve">, </w:t>
      </w:r>
      <w:r w:rsidR="00571B85" w:rsidRPr="004035E5">
        <w:rPr>
          <w:lang w:val="nn-NO"/>
        </w:rPr>
        <w:t>hemos</w:t>
      </w:r>
      <w:r w:rsidR="00571B85">
        <w:rPr>
          <w:lang w:val="nn-NO"/>
        </w:rPr>
        <w:t xml:space="preserve"> </w:t>
      </w:r>
      <w:r w:rsidR="00571B85" w:rsidRPr="004035E5">
        <w:rPr>
          <w:lang w:val="nn-NO"/>
        </w:rPr>
        <w:t>querido</w:t>
      </w:r>
      <w:r w:rsidR="00571B85">
        <w:rPr>
          <w:lang w:val="nn-NO"/>
        </w:rPr>
        <w:t xml:space="preserve">, </w:t>
      </w:r>
      <w:r w:rsidR="00571B85" w:rsidRPr="004035E5">
        <w:rPr>
          <w:lang w:val="nn-NO"/>
        </w:rPr>
        <w:t>habéis</w:t>
      </w:r>
      <w:r w:rsidR="00571B85">
        <w:rPr>
          <w:lang w:val="nn-NO"/>
        </w:rPr>
        <w:t xml:space="preserve"> </w:t>
      </w:r>
      <w:r w:rsidR="00571B85" w:rsidRPr="004035E5">
        <w:rPr>
          <w:lang w:val="nn-NO"/>
        </w:rPr>
        <w:t>querido</w:t>
      </w:r>
      <w:r w:rsidR="00571B85">
        <w:rPr>
          <w:lang w:val="nn-NO"/>
        </w:rPr>
        <w:t xml:space="preserve">, </w:t>
      </w:r>
      <w:r w:rsidR="00571B85" w:rsidRPr="004035E5">
        <w:rPr>
          <w:lang w:val="nn-NO"/>
        </w:rPr>
        <w:t>han</w:t>
      </w:r>
      <w:r w:rsidR="00571B85">
        <w:rPr>
          <w:lang w:val="nn-NO"/>
        </w:rPr>
        <w:t xml:space="preserve"> </w:t>
      </w:r>
      <w:r w:rsidR="00571B85" w:rsidRPr="004035E5">
        <w:rPr>
          <w:lang w:val="nn-NO"/>
        </w:rPr>
        <w:t>querido</w:t>
      </w:r>
    </w:p>
    <w:p w:rsidR="00131BD6" w:rsidRDefault="00131BD6" w:rsidP="00131BD6">
      <w:pPr>
        <w:rPr>
          <w:lang w:val="nn-NO"/>
        </w:rPr>
      </w:pPr>
    </w:p>
    <w:p w:rsidR="00131BD6" w:rsidRDefault="00131BD6" w:rsidP="00C02AAA">
      <w:pPr>
        <w:ind w:left="374" w:hanging="374"/>
        <w:rPr>
          <w:lang w:val="nn-NO"/>
        </w:rPr>
      </w:pPr>
      <w:r w:rsidRPr="004035E5">
        <w:rPr>
          <w:lang w:val="nn-NO"/>
        </w:rPr>
        <w:t>Infinitiv</w:t>
      </w:r>
      <w:r>
        <w:rPr>
          <w:lang w:val="nn-NO"/>
        </w:rPr>
        <w:t xml:space="preserve">: </w:t>
      </w:r>
      <w:r w:rsidR="00C02AAA" w:rsidRPr="004035E5">
        <w:rPr>
          <w:lang w:val="nn-NO"/>
        </w:rPr>
        <w:t>saber</w:t>
      </w:r>
    </w:p>
    <w:p w:rsidR="00131BD6" w:rsidRDefault="00131BD6" w:rsidP="00C02AAA">
      <w:pPr>
        <w:ind w:left="374" w:hanging="374"/>
        <w:rPr>
          <w:lang w:val="nn-NO"/>
        </w:rPr>
      </w:pPr>
      <w:r w:rsidRPr="004035E5">
        <w:rPr>
          <w:lang w:val="nn-NO"/>
        </w:rPr>
        <w:t>Presens</w:t>
      </w:r>
      <w:r>
        <w:rPr>
          <w:lang w:val="nn-NO"/>
        </w:rPr>
        <w:t xml:space="preserve">: </w:t>
      </w:r>
      <w:r w:rsidR="00C02AAA" w:rsidRPr="004035E5">
        <w:rPr>
          <w:lang w:val="nn-NO"/>
        </w:rPr>
        <w:t>sé</w:t>
      </w:r>
      <w:r w:rsidR="00C02AAA">
        <w:rPr>
          <w:lang w:val="nn-NO"/>
        </w:rPr>
        <w:t xml:space="preserve">, </w:t>
      </w:r>
      <w:r w:rsidR="00C02AAA" w:rsidRPr="004035E5">
        <w:rPr>
          <w:lang w:val="nn-NO"/>
        </w:rPr>
        <w:t>sabes</w:t>
      </w:r>
      <w:r w:rsidR="00C02AAA">
        <w:rPr>
          <w:lang w:val="nn-NO"/>
        </w:rPr>
        <w:t xml:space="preserve">, </w:t>
      </w:r>
      <w:r w:rsidR="00C02AAA" w:rsidRPr="004035E5">
        <w:rPr>
          <w:lang w:val="nn-NO"/>
        </w:rPr>
        <w:t>sabe</w:t>
      </w:r>
      <w:r w:rsidR="00C02AAA">
        <w:rPr>
          <w:lang w:val="nn-NO"/>
        </w:rPr>
        <w:t xml:space="preserve">, </w:t>
      </w:r>
      <w:r w:rsidR="00C02AAA" w:rsidRPr="004035E5">
        <w:rPr>
          <w:lang w:val="nn-NO"/>
        </w:rPr>
        <w:t>sabemos</w:t>
      </w:r>
      <w:r w:rsidR="00C02AAA">
        <w:rPr>
          <w:lang w:val="nn-NO"/>
        </w:rPr>
        <w:t xml:space="preserve">, </w:t>
      </w:r>
      <w:r w:rsidR="00C02AAA" w:rsidRPr="004035E5">
        <w:rPr>
          <w:lang w:val="nn-NO"/>
        </w:rPr>
        <w:t>sabéis</w:t>
      </w:r>
      <w:r w:rsidR="00C02AAA">
        <w:rPr>
          <w:lang w:val="nn-NO"/>
        </w:rPr>
        <w:t xml:space="preserve">, </w:t>
      </w:r>
      <w:r w:rsidR="00C02AAA" w:rsidRPr="004035E5">
        <w:rPr>
          <w:lang w:val="nn-NO"/>
        </w:rPr>
        <w:t>saben</w:t>
      </w:r>
    </w:p>
    <w:p w:rsidR="00131BD6" w:rsidRDefault="00131BD6" w:rsidP="00C02AAA">
      <w:pPr>
        <w:ind w:left="374" w:hanging="374"/>
        <w:rPr>
          <w:lang w:val="nn-NO"/>
        </w:rPr>
      </w:pPr>
      <w:r w:rsidRPr="004035E5">
        <w:rPr>
          <w:lang w:val="nn-NO"/>
        </w:rPr>
        <w:t>Imperativ</w:t>
      </w:r>
      <w:r>
        <w:rPr>
          <w:lang w:val="nn-NO"/>
        </w:rPr>
        <w:t>:</w:t>
      </w:r>
      <w:r w:rsidR="00C02AAA">
        <w:rPr>
          <w:lang w:val="nn-NO"/>
        </w:rPr>
        <w:t xml:space="preserve"> </w:t>
      </w:r>
      <w:r w:rsidR="00C02AAA" w:rsidRPr="004035E5">
        <w:rPr>
          <w:lang w:val="nn-NO"/>
        </w:rPr>
        <w:t>sabe</w:t>
      </w:r>
      <w:r w:rsidR="00C02AAA">
        <w:rPr>
          <w:lang w:val="nn-NO"/>
        </w:rPr>
        <w:t xml:space="preserve">, </w:t>
      </w:r>
      <w:r w:rsidR="00C02AAA" w:rsidRPr="004035E5">
        <w:rPr>
          <w:lang w:val="nn-NO"/>
        </w:rPr>
        <w:t>sabed</w:t>
      </w:r>
      <w:r w:rsidR="00C02AAA">
        <w:rPr>
          <w:lang w:val="nn-NO"/>
        </w:rPr>
        <w:t xml:space="preserve">, </w:t>
      </w:r>
      <w:r w:rsidR="00C02AAA" w:rsidRPr="004035E5">
        <w:rPr>
          <w:lang w:val="nn-NO"/>
        </w:rPr>
        <w:t>no sepas</w:t>
      </w:r>
      <w:r w:rsidR="00C02AAA">
        <w:rPr>
          <w:lang w:val="nn-NO"/>
        </w:rPr>
        <w:t xml:space="preserve">, </w:t>
      </w:r>
      <w:r w:rsidR="00C02AAA" w:rsidRPr="004035E5">
        <w:rPr>
          <w:lang w:val="nn-NO"/>
        </w:rPr>
        <w:t>no sepáis</w:t>
      </w:r>
    </w:p>
    <w:p w:rsidR="00131BD6" w:rsidRDefault="00131BD6" w:rsidP="00C02AAA">
      <w:pPr>
        <w:ind w:left="374" w:hanging="374"/>
        <w:rPr>
          <w:lang w:val="nn-NO"/>
        </w:rPr>
      </w:pPr>
      <w:r w:rsidRPr="004035E5">
        <w:rPr>
          <w:lang w:val="nn-NO"/>
        </w:rPr>
        <w:t>Preteritum</w:t>
      </w:r>
      <w:r>
        <w:rPr>
          <w:lang w:val="nn-NO"/>
        </w:rPr>
        <w:t>:</w:t>
      </w:r>
      <w:r w:rsidR="00C02AAA">
        <w:rPr>
          <w:lang w:val="nn-NO"/>
        </w:rPr>
        <w:t xml:space="preserve"> </w:t>
      </w:r>
      <w:r w:rsidR="00C02AAA" w:rsidRPr="004035E5">
        <w:rPr>
          <w:lang w:val="nn-NO"/>
        </w:rPr>
        <w:t>supe</w:t>
      </w:r>
      <w:r w:rsidR="00C02AAA">
        <w:rPr>
          <w:lang w:val="nn-NO"/>
        </w:rPr>
        <w:t xml:space="preserve">, </w:t>
      </w:r>
      <w:r w:rsidR="00C02AAA" w:rsidRPr="004035E5">
        <w:rPr>
          <w:lang w:val="nn-NO"/>
        </w:rPr>
        <w:t>supiste</w:t>
      </w:r>
      <w:r w:rsidR="00C02AAA">
        <w:rPr>
          <w:lang w:val="nn-NO"/>
        </w:rPr>
        <w:t xml:space="preserve">, </w:t>
      </w:r>
      <w:r w:rsidR="00C02AAA" w:rsidRPr="004035E5">
        <w:rPr>
          <w:lang w:val="nn-NO"/>
        </w:rPr>
        <w:t>supo</w:t>
      </w:r>
      <w:r w:rsidR="00C02AAA">
        <w:rPr>
          <w:lang w:val="nn-NO"/>
        </w:rPr>
        <w:t xml:space="preserve">, </w:t>
      </w:r>
      <w:r w:rsidR="00C02AAA" w:rsidRPr="004035E5">
        <w:rPr>
          <w:lang w:val="nn-NO"/>
        </w:rPr>
        <w:t>supimos</w:t>
      </w:r>
      <w:r w:rsidR="00C02AAA">
        <w:rPr>
          <w:lang w:val="nn-NO"/>
        </w:rPr>
        <w:t xml:space="preserve">, </w:t>
      </w:r>
      <w:r w:rsidR="00C02AAA" w:rsidRPr="004035E5">
        <w:rPr>
          <w:lang w:val="nn-NO"/>
        </w:rPr>
        <w:t>supisteis</w:t>
      </w:r>
      <w:r w:rsidR="00C02AAA">
        <w:rPr>
          <w:lang w:val="nn-NO"/>
        </w:rPr>
        <w:t xml:space="preserve">, </w:t>
      </w:r>
      <w:r w:rsidR="00C02AAA" w:rsidRPr="004035E5">
        <w:rPr>
          <w:lang w:val="nn-NO"/>
        </w:rPr>
        <w:t>supieron</w:t>
      </w:r>
    </w:p>
    <w:p w:rsidR="00131BD6" w:rsidRDefault="00131BD6" w:rsidP="00C02AAA">
      <w:pPr>
        <w:ind w:left="374" w:hanging="374"/>
        <w:rPr>
          <w:lang w:val="nn-NO"/>
        </w:rPr>
      </w:pPr>
      <w:r w:rsidRPr="004035E5">
        <w:rPr>
          <w:lang w:val="nn-NO"/>
        </w:rPr>
        <w:t>Imperfektum</w:t>
      </w:r>
      <w:r w:rsidR="00C02AAA">
        <w:rPr>
          <w:lang w:val="nn-NO"/>
        </w:rPr>
        <w:t xml:space="preserve">: </w:t>
      </w:r>
      <w:r w:rsidR="00C02AAA" w:rsidRPr="004035E5">
        <w:rPr>
          <w:lang w:val="nn-NO"/>
        </w:rPr>
        <w:t>sabía</w:t>
      </w:r>
      <w:r w:rsidR="00C02AAA">
        <w:rPr>
          <w:lang w:val="nn-NO"/>
        </w:rPr>
        <w:t xml:space="preserve">, </w:t>
      </w:r>
      <w:r w:rsidR="00C02AAA" w:rsidRPr="004035E5">
        <w:rPr>
          <w:lang w:val="nn-NO"/>
        </w:rPr>
        <w:t>sabías</w:t>
      </w:r>
      <w:r w:rsidR="00C02AAA">
        <w:rPr>
          <w:lang w:val="nn-NO"/>
        </w:rPr>
        <w:t xml:space="preserve">, </w:t>
      </w:r>
      <w:r w:rsidR="00C02AAA" w:rsidRPr="004035E5">
        <w:rPr>
          <w:lang w:val="nn-NO"/>
        </w:rPr>
        <w:t>sabía</w:t>
      </w:r>
      <w:r w:rsidR="00C02AAA">
        <w:rPr>
          <w:lang w:val="nn-NO"/>
        </w:rPr>
        <w:t xml:space="preserve">, </w:t>
      </w:r>
      <w:r w:rsidR="00C02AAA" w:rsidRPr="004035E5">
        <w:rPr>
          <w:lang w:val="nn-NO"/>
        </w:rPr>
        <w:t>sabíamos</w:t>
      </w:r>
      <w:r w:rsidR="00C02AAA">
        <w:rPr>
          <w:lang w:val="nn-NO"/>
        </w:rPr>
        <w:t xml:space="preserve">, </w:t>
      </w:r>
      <w:r w:rsidR="00C02AAA" w:rsidRPr="004035E5">
        <w:rPr>
          <w:lang w:val="nn-NO"/>
        </w:rPr>
        <w:t>sabíais</w:t>
      </w:r>
      <w:r w:rsidR="00C02AAA">
        <w:rPr>
          <w:lang w:val="nn-NO"/>
        </w:rPr>
        <w:t xml:space="preserve">, </w:t>
      </w:r>
      <w:r w:rsidR="00C02AAA" w:rsidRPr="004035E5">
        <w:rPr>
          <w:lang w:val="nn-NO"/>
        </w:rPr>
        <w:t>sabían</w:t>
      </w:r>
    </w:p>
    <w:p w:rsidR="00131BD6" w:rsidRDefault="00131BD6" w:rsidP="00C02AAA">
      <w:pPr>
        <w:ind w:left="374" w:hanging="374"/>
        <w:rPr>
          <w:lang w:val="nn-NO"/>
        </w:rPr>
      </w:pPr>
      <w:r w:rsidRPr="004035E5">
        <w:rPr>
          <w:lang w:val="nn-NO"/>
        </w:rPr>
        <w:t>Gerundium</w:t>
      </w:r>
      <w:r>
        <w:rPr>
          <w:lang w:val="nn-NO"/>
        </w:rPr>
        <w:t>:</w:t>
      </w:r>
      <w:r w:rsidR="00C02AAA">
        <w:rPr>
          <w:lang w:val="nn-NO"/>
        </w:rPr>
        <w:t xml:space="preserve"> </w:t>
      </w:r>
      <w:r w:rsidR="00C02AAA" w:rsidRPr="004035E5">
        <w:rPr>
          <w:lang w:val="nn-NO"/>
        </w:rPr>
        <w:t>estoy</w:t>
      </w:r>
      <w:r w:rsidR="00C02AAA">
        <w:rPr>
          <w:lang w:val="nn-NO"/>
        </w:rPr>
        <w:t xml:space="preserve"> </w:t>
      </w:r>
      <w:r w:rsidR="00C02AAA" w:rsidRPr="004035E5">
        <w:rPr>
          <w:lang w:val="nn-NO"/>
        </w:rPr>
        <w:t>sabiendo</w:t>
      </w:r>
      <w:r w:rsidR="00C02AAA">
        <w:rPr>
          <w:lang w:val="nn-NO"/>
        </w:rPr>
        <w:t xml:space="preserve">, </w:t>
      </w:r>
      <w:r w:rsidR="00C02AAA" w:rsidRPr="004035E5">
        <w:rPr>
          <w:lang w:val="nn-NO"/>
        </w:rPr>
        <w:t>estás</w:t>
      </w:r>
      <w:r w:rsidR="00C02AAA">
        <w:rPr>
          <w:lang w:val="nn-NO"/>
        </w:rPr>
        <w:t xml:space="preserve"> </w:t>
      </w:r>
      <w:r w:rsidR="00C02AAA" w:rsidRPr="004035E5">
        <w:rPr>
          <w:lang w:val="nn-NO"/>
        </w:rPr>
        <w:t>sabiendo</w:t>
      </w:r>
      <w:r w:rsidR="00C02AAA">
        <w:rPr>
          <w:lang w:val="nn-NO"/>
        </w:rPr>
        <w:t xml:space="preserve">, </w:t>
      </w:r>
      <w:r w:rsidR="00C02AAA" w:rsidRPr="004035E5">
        <w:rPr>
          <w:lang w:val="nn-NO"/>
        </w:rPr>
        <w:t>está sabiendo</w:t>
      </w:r>
      <w:r w:rsidR="00C02AAA">
        <w:rPr>
          <w:lang w:val="nn-NO"/>
        </w:rPr>
        <w:t xml:space="preserve">, </w:t>
      </w:r>
      <w:r w:rsidR="00C02AAA" w:rsidRPr="004035E5">
        <w:rPr>
          <w:lang w:val="nn-NO"/>
        </w:rPr>
        <w:t>estamos</w:t>
      </w:r>
      <w:r w:rsidR="00C02AAA">
        <w:rPr>
          <w:lang w:val="nn-NO"/>
        </w:rPr>
        <w:t xml:space="preserve"> </w:t>
      </w:r>
      <w:r w:rsidR="00C02AAA" w:rsidRPr="004035E5">
        <w:rPr>
          <w:lang w:val="nn-NO"/>
        </w:rPr>
        <w:t>sabiendo</w:t>
      </w:r>
      <w:r w:rsidR="00C02AAA">
        <w:rPr>
          <w:lang w:val="nn-NO"/>
        </w:rPr>
        <w:t xml:space="preserve">, </w:t>
      </w:r>
      <w:r w:rsidR="00C02AAA" w:rsidRPr="004035E5">
        <w:rPr>
          <w:lang w:val="nn-NO"/>
        </w:rPr>
        <w:t>estáis</w:t>
      </w:r>
      <w:r w:rsidR="00C02AAA">
        <w:rPr>
          <w:lang w:val="nn-NO"/>
        </w:rPr>
        <w:t xml:space="preserve"> </w:t>
      </w:r>
      <w:r w:rsidR="00C02AAA" w:rsidRPr="004035E5">
        <w:rPr>
          <w:lang w:val="nn-NO"/>
        </w:rPr>
        <w:t>sabiendo</w:t>
      </w:r>
      <w:r w:rsidR="00C02AAA">
        <w:rPr>
          <w:lang w:val="nn-NO"/>
        </w:rPr>
        <w:t xml:space="preserve">, </w:t>
      </w:r>
      <w:r w:rsidR="00C02AAA" w:rsidRPr="004035E5">
        <w:rPr>
          <w:lang w:val="nn-NO"/>
        </w:rPr>
        <w:t>están</w:t>
      </w:r>
      <w:r w:rsidR="00C02AAA">
        <w:rPr>
          <w:lang w:val="nn-NO"/>
        </w:rPr>
        <w:t xml:space="preserve"> </w:t>
      </w:r>
      <w:r w:rsidR="00C02AAA" w:rsidRPr="004035E5">
        <w:rPr>
          <w:lang w:val="nn-NO"/>
        </w:rPr>
        <w:t>sabiendo</w:t>
      </w:r>
    </w:p>
    <w:p w:rsidR="00C02AAA" w:rsidRPr="004035E5" w:rsidRDefault="00131BD6" w:rsidP="00C02AAA">
      <w:pPr>
        <w:ind w:left="374" w:hanging="374"/>
        <w:rPr>
          <w:lang w:val="nn-NO"/>
        </w:rPr>
      </w:pPr>
      <w:r w:rsidRPr="004035E5">
        <w:rPr>
          <w:lang w:val="nn-NO"/>
        </w:rPr>
        <w:t>Presens perfektum</w:t>
      </w:r>
      <w:r>
        <w:rPr>
          <w:lang w:val="nn-NO"/>
        </w:rPr>
        <w:t>:</w:t>
      </w:r>
      <w:r w:rsidR="00C02AAA">
        <w:rPr>
          <w:lang w:val="nn-NO"/>
        </w:rPr>
        <w:t xml:space="preserve"> </w:t>
      </w:r>
      <w:r w:rsidR="00C02AAA" w:rsidRPr="004035E5">
        <w:rPr>
          <w:lang w:val="nn-NO"/>
        </w:rPr>
        <w:t>he</w:t>
      </w:r>
      <w:r w:rsidR="00C02AAA">
        <w:rPr>
          <w:lang w:val="nn-NO"/>
        </w:rPr>
        <w:t xml:space="preserve"> </w:t>
      </w:r>
      <w:r w:rsidR="00C02AAA" w:rsidRPr="004035E5">
        <w:rPr>
          <w:lang w:val="nn-NO"/>
        </w:rPr>
        <w:t>sabido</w:t>
      </w:r>
      <w:r w:rsidR="00C02AAA">
        <w:rPr>
          <w:lang w:val="nn-NO"/>
        </w:rPr>
        <w:t xml:space="preserve">, </w:t>
      </w:r>
      <w:r w:rsidR="00C02AAA" w:rsidRPr="004035E5">
        <w:rPr>
          <w:lang w:val="nn-NO"/>
        </w:rPr>
        <w:t>has</w:t>
      </w:r>
      <w:r w:rsidR="00C02AAA">
        <w:rPr>
          <w:lang w:val="nn-NO"/>
        </w:rPr>
        <w:t xml:space="preserve"> </w:t>
      </w:r>
      <w:r w:rsidR="00C02AAA" w:rsidRPr="004035E5">
        <w:rPr>
          <w:lang w:val="nn-NO"/>
        </w:rPr>
        <w:t>sabido</w:t>
      </w:r>
      <w:r w:rsidR="00C02AAA">
        <w:rPr>
          <w:lang w:val="nn-NO"/>
        </w:rPr>
        <w:t xml:space="preserve">, </w:t>
      </w:r>
      <w:r w:rsidR="00C02AAA" w:rsidRPr="004035E5">
        <w:rPr>
          <w:lang w:val="nn-NO"/>
        </w:rPr>
        <w:t>ha sabido</w:t>
      </w:r>
      <w:r w:rsidR="00C02AAA">
        <w:rPr>
          <w:lang w:val="nn-NO"/>
        </w:rPr>
        <w:t xml:space="preserve">, </w:t>
      </w:r>
      <w:r w:rsidR="00C02AAA" w:rsidRPr="004035E5">
        <w:rPr>
          <w:lang w:val="nn-NO"/>
        </w:rPr>
        <w:t>hemos</w:t>
      </w:r>
      <w:r w:rsidR="00C02AAA">
        <w:rPr>
          <w:lang w:val="nn-NO"/>
        </w:rPr>
        <w:t xml:space="preserve"> </w:t>
      </w:r>
      <w:r w:rsidR="00C02AAA" w:rsidRPr="004035E5">
        <w:rPr>
          <w:lang w:val="nn-NO"/>
        </w:rPr>
        <w:t>sabido</w:t>
      </w:r>
      <w:r w:rsidR="00C02AAA">
        <w:rPr>
          <w:lang w:val="nn-NO"/>
        </w:rPr>
        <w:t xml:space="preserve">, </w:t>
      </w:r>
      <w:r w:rsidR="00C02AAA" w:rsidRPr="004035E5">
        <w:rPr>
          <w:lang w:val="nn-NO"/>
        </w:rPr>
        <w:t>habéis</w:t>
      </w:r>
      <w:r w:rsidR="00C02AAA">
        <w:rPr>
          <w:lang w:val="nn-NO"/>
        </w:rPr>
        <w:t xml:space="preserve"> </w:t>
      </w:r>
      <w:r w:rsidR="00C02AAA" w:rsidRPr="004035E5">
        <w:rPr>
          <w:lang w:val="nn-NO"/>
        </w:rPr>
        <w:t>sabido</w:t>
      </w:r>
      <w:r w:rsidR="00C02AAA">
        <w:rPr>
          <w:lang w:val="nn-NO"/>
        </w:rPr>
        <w:t xml:space="preserve">, </w:t>
      </w:r>
      <w:r w:rsidR="00C02AAA" w:rsidRPr="004035E5">
        <w:rPr>
          <w:lang w:val="nn-NO"/>
        </w:rPr>
        <w:t>han</w:t>
      </w:r>
      <w:r w:rsidR="00C02AAA">
        <w:rPr>
          <w:lang w:val="nn-NO"/>
        </w:rPr>
        <w:t xml:space="preserve"> </w:t>
      </w:r>
      <w:r w:rsidR="00C02AAA" w:rsidRPr="004035E5">
        <w:rPr>
          <w:lang w:val="nn-NO"/>
        </w:rPr>
        <w:t>sabido</w:t>
      </w:r>
    </w:p>
    <w:p w:rsidR="00131BD6" w:rsidRDefault="00131BD6" w:rsidP="00131BD6">
      <w:pPr>
        <w:rPr>
          <w:lang w:val="nn-NO"/>
        </w:rPr>
      </w:pPr>
    </w:p>
    <w:p w:rsidR="00131BD6" w:rsidRDefault="00131BD6" w:rsidP="00B37926">
      <w:pPr>
        <w:ind w:left="374" w:hanging="374"/>
        <w:rPr>
          <w:lang w:val="nn-NO"/>
        </w:rPr>
      </w:pPr>
      <w:r w:rsidRPr="004035E5">
        <w:rPr>
          <w:lang w:val="nn-NO"/>
        </w:rPr>
        <w:t>Infinitiv</w:t>
      </w:r>
      <w:r>
        <w:rPr>
          <w:lang w:val="nn-NO"/>
        </w:rPr>
        <w:t xml:space="preserve">: </w:t>
      </w:r>
      <w:r w:rsidR="00C02AAA" w:rsidRPr="004035E5">
        <w:rPr>
          <w:lang w:val="nn-NO"/>
        </w:rPr>
        <w:t>salir</w:t>
      </w:r>
    </w:p>
    <w:p w:rsidR="00131BD6" w:rsidRDefault="00131BD6" w:rsidP="00B37926">
      <w:pPr>
        <w:ind w:left="374" w:hanging="374"/>
        <w:rPr>
          <w:lang w:val="nn-NO"/>
        </w:rPr>
      </w:pPr>
      <w:r w:rsidRPr="004035E5">
        <w:rPr>
          <w:lang w:val="nn-NO"/>
        </w:rPr>
        <w:t>Presens</w:t>
      </w:r>
      <w:r>
        <w:rPr>
          <w:lang w:val="nn-NO"/>
        </w:rPr>
        <w:t xml:space="preserve">: </w:t>
      </w:r>
      <w:r w:rsidR="00C02AAA" w:rsidRPr="004035E5">
        <w:rPr>
          <w:lang w:val="nn-NO"/>
        </w:rPr>
        <w:t>salgo</w:t>
      </w:r>
      <w:r w:rsidR="00C02AAA">
        <w:rPr>
          <w:lang w:val="nn-NO"/>
        </w:rPr>
        <w:t xml:space="preserve">, </w:t>
      </w:r>
      <w:r w:rsidR="00C02AAA" w:rsidRPr="004035E5">
        <w:rPr>
          <w:lang w:val="nn-NO"/>
        </w:rPr>
        <w:t>sales</w:t>
      </w:r>
      <w:r w:rsidR="00C02AAA">
        <w:rPr>
          <w:lang w:val="nn-NO"/>
        </w:rPr>
        <w:t xml:space="preserve">, </w:t>
      </w:r>
      <w:r w:rsidR="00C02AAA" w:rsidRPr="004035E5">
        <w:rPr>
          <w:lang w:val="nn-NO"/>
        </w:rPr>
        <w:t>sale</w:t>
      </w:r>
      <w:r w:rsidR="00C02AAA">
        <w:rPr>
          <w:lang w:val="nn-NO"/>
        </w:rPr>
        <w:t xml:space="preserve">, </w:t>
      </w:r>
      <w:r w:rsidR="00C02AAA" w:rsidRPr="004035E5">
        <w:rPr>
          <w:lang w:val="nn-NO"/>
        </w:rPr>
        <w:t>salimos</w:t>
      </w:r>
      <w:r w:rsidR="00C02AAA">
        <w:rPr>
          <w:lang w:val="nn-NO"/>
        </w:rPr>
        <w:t xml:space="preserve">, </w:t>
      </w:r>
      <w:r w:rsidR="00C02AAA" w:rsidRPr="004035E5">
        <w:rPr>
          <w:lang w:val="nn-NO"/>
        </w:rPr>
        <w:t>salís</w:t>
      </w:r>
      <w:r w:rsidR="00C02AAA">
        <w:rPr>
          <w:lang w:val="nn-NO"/>
        </w:rPr>
        <w:t xml:space="preserve">, </w:t>
      </w:r>
      <w:r w:rsidR="00C02AAA" w:rsidRPr="004035E5">
        <w:rPr>
          <w:lang w:val="nn-NO"/>
        </w:rPr>
        <w:t>salen</w:t>
      </w:r>
      <w:r w:rsidR="00C02AAA" w:rsidRPr="004035E5">
        <w:rPr>
          <w:lang w:val="nn-NO"/>
        </w:rPr>
        <w:tab/>
      </w:r>
    </w:p>
    <w:p w:rsidR="00131BD6" w:rsidRDefault="00131BD6" w:rsidP="00B37926">
      <w:pPr>
        <w:ind w:left="374" w:hanging="374"/>
        <w:rPr>
          <w:lang w:val="nn-NO"/>
        </w:rPr>
      </w:pPr>
      <w:r w:rsidRPr="004035E5">
        <w:rPr>
          <w:lang w:val="nn-NO"/>
        </w:rPr>
        <w:t>Imperativ</w:t>
      </w:r>
      <w:r>
        <w:rPr>
          <w:lang w:val="nn-NO"/>
        </w:rPr>
        <w:t>:</w:t>
      </w:r>
      <w:r w:rsidR="00C02AAA">
        <w:rPr>
          <w:lang w:val="nn-NO"/>
        </w:rPr>
        <w:t xml:space="preserve"> </w:t>
      </w:r>
      <w:r w:rsidR="00C02AAA" w:rsidRPr="004035E5">
        <w:rPr>
          <w:lang w:val="nn-NO"/>
        </w:rPr>
        <w:t>sal</w:t>
      </w:r>
      <w:r w:rsidR="00C02AAA">
        <w:rPr>
          <w:lang w:val="nn-NO"/>
        </w:rPr>
        <w:t xml:space="preserve">, </w:t>
      </w:r>
      <w:r w:rsidR="00C02AAA" w:rsidRPr="004035E5">
        <w:rPr>
          <w:lang w:val="nn-NO"/>
        </w:rPr>
        <w:t>salid</w:t>
      </w:r>
      <w:r w:rsidR="00C02AAA">
        <w:rPr>
          <w:lang w:val="nn-NO"/>
        </w:rPr>
        <w:t xml:space="preserve">, </w:t>
      </w:r>
      <w:r w:rsidR="00C02AAA" w:rsidRPr="004035E5">
        <w:rPr>
          <w:lang w:val="nn-NO"/>
        </w:rPr>
        <w:t>no salgas</w:t>
      </w:r>
      <w:r w:rsidR="00C02AAA">
        <w:rPr>
          <w:lang w:val="nn-NO"/>
        </w:rPr>
        <w:t xml:space="preserve">, </w:t>
      </w:r>
      <w:r w:rsidR="00C02AAA" w:rsidRPr="004035E5">
        <w:rPr>
          <w:lang w:val="nn-NO"/>
        </w:rPr>
        <w:t>no salgáis</w:t>
      </w:r>
    </w:p>
    <w:p w:rsidR="00131BD6" w:rsidRDefault="00131BD6" w:rsidP="00B37926">
      <w:pPr>
        <w:ind w:left="374" w:hanging="374"/>
        <w:rPr>
          <w:lang w:val="nn-NO"/>
        </w:rPr>
      </w:pPr>
      <w:r w:rsidRPr="004035E5">
        <w:rPr>
          <w:lang w:val="nn-NO"/>
        </w:rPr>
        <w:t>Preteritum</w:t>
      </w:r>
      <w:r>
        <w:rPr>
          <w:lang w:val="nn-NO"/>
        </w:rPr>
        <w:t>:</w:t>
      </w:r>
      <w:r w:rsidR="00C02AAA">
        <w:rPr>
          <w:lang w:val="nn-NO"/>
        </w:rPr>
        <w:t xml:space="preserve"> </w:t>
      </w:r>
      <w:r w:rsidR="00C02AAA" w:rsidRPr="004035E5">
        <w:rPr>
          <w:lang w:val="nn-NO"/>
        </w:rPr>
        <w:t>salí</w:t>
      </w:r>
      <w:r w:rsidR="00C02AAA">
        <w:rPr>
          <w:lang w:val="nn-NO"/>
        </w:rPr>
        <w:t xml:space="preserve">, </w:t>
      </w:r>
      <w:r w:rsidR="00C02AAA" w:rsidRPr="004035E5">
        <w:rPr>
          <w:lang w:val="nn-NO"/>
        </w:rPr>
        <w:t>saliste</w:t>
      </w:r>
      <w:r w:rsidR="00C02AAA">
        <w:rPr>
          <w:lang w:val="nn-NO"/>
        </w:rPr>
        <w:t xml:space="preserve">, </w:t>
      </w:r>
      <w:r w:rsidR="00C02AAA" w:rsidRPr="004035E5">
        <w:rPr>
          <w:lang w:val="nn-NO"/>
        </w:rPr>
        <w:t>salió</w:t>
      </w:r>
      <w:r w:rsidR="00C02AAA">
        <w:rPr>
          <w:lang w:val="nn-NO"/>
        </w:rPr>
        <w:t xml:space="preserve">, </w:t>
      </w:r>
      <w:r w:rsidR="00C02AAA" w:rsidRPr="004035E5">
        <w:rPr>
          <w:lang w:val="nn-NO"/>
        </w:rPr>
        <w:t>salimos</w:t>
      </w:r>
      <w:r w:rsidR="00C02AAA">
        <w:rPr>
          <w:lang w:val="nn-NO"/>
        </w:rPr>
        <w:t xml:space="preserve">, </w:t>
      </w:r>
      <w:r w:rsidR="00C02AAA" w:rsidRPr="004035E5">
        <w:rPr>
          <w:lang w:val="nn-NO"/>
        </w:rPr>
        <w:t>salisteis</w:t>
      </w:r>
      <w:r w:rsidR="00C02AAA">
        <w:rPr>
          <w:lang w:val="nn-NO"/>
        </w:rPr>
        <w:t xml:space="preserve">, </w:t>
      </w:r>
      <w:r w:rsidR="00C02AAA" w:rsidRPr="004035E5">
        <w:rPr>
          <w:lang w:val="nn-NO"/>
        </w:rPr>
        <w:t>salieron</w:t>
      </w:r>
    </w:p>
    <w:p w:rsidR="00131BD6" w:rsidRDefault="00131BD6" w:rsidP="00B37926">
      <w:pPr>
        <w:ind w:left="374" w:hanging="374"/>
        <w:rPr>
          <w:lang w:val="nn-NO"/>
        </w:rPr>
      </w:pPr>
      <w:r w:rsidRPr="004035E5">
        <w:rPr>
          <w:lang w:val="nn-NO"/>
        </w:rPr>
        <w:t>Imperfektum</w:t>
      </w:r>
      <w:r>
        <w:rPr>
          <w:lang w:val="nn-NO"/>
        </w:rPr>
        <w:t xml:space="preserve">: </w:t>
      </w:r>
      <w:r w:rsidR="00B37926" w:rsidRPr="004035E5">
        <w:rPr>
          <w:lang w:val="nn-NO"/>
        </w:rPr>
        <w:t>salía</w:t>
      </w:r>
      <w:r w:rsidR="00B37926">
        <w:rPr>
          <w:lang w:val="nn-NO"/>
        </w:rPr>
        <w:t xml:space="preserve">, </w:t>
      </w:r>
      <w:r w:rsidR="00B37926" w:rsidRPr="004035E5">
        <w:rPr>
          <w:lang w:val="nn-NO"/>
        </w:rPr>
        <w:t>salías</w:t>
      </w:r>
      <w:r w:rsidR="00B37926">
        <w:rPr>
          <w:lang w:val="nn-NO"/>
        </w:rPr>
        <w:t xml:space="preserve">, </w:t>
      </w:r>
      <w:r w:rsidR="00B37926" w:rsidRPr="004035E5">
        <w:rPr>
          <w:lang w:val="nn-NO"/>
        </w:rPr>
        <w:t>salía</w:t>
      </w:r>
      <w:r w:rsidR="00B37926">
        <w:rPr>
          <w:lang w:val="nn-NO"/>
        </w:rPr>
        <w:t xml:space="preserve">, </w:t>
      </w:r>
      <w:r w:rsidR="00B37926" w:rsidRPr="004035E5">
        <w:rPr>
          <w:lang w:val="nn-NO"/>
        </w:rPr>
        <w:t>salíamos</w:t>
      </w:r>
      <w:r w:rsidR="00B37926">
        <w:rPr>
          <w:lang w:val="nn-NO"/>
        </w:rPr>
        <w:t xml:space="preserve">, </w:t>
      </w:r>
      <w:r w:rsidR="00B37926" w:rsidRPr="004035E5">
        <w:rPr>
          <w:lang w:val="nn-NO"/>
        </w:rPr>
        <w:t>salíais</w:t>
      </w:r>
      <w:r w:rsidR="00B37926">
        <w:rPr>
          <w:lang w:val="nn-NO"/>
        </w:rPr>
        <w:t xml:space="preserve">, </w:t>
      </w:r>
      <w:r w:rsidR="00B37926" w:rsidRPr="004035E5">
        <w:rPr>
          <w:lang w:val="nn-NO"/>
        </w:rPr>
        <w:t>salían</w:t>
      </w:r>
    </w:p>
    <w:p w:rsidR="00131BD6" w:rsidRDefault="00131BD6" w:rsidP="00B37926">
      <w:pPr>
        <w:ind w:left="374" w:hanging="374"/>
        <w:rPr>
          <w:lang w:val="nn-NO"/>
        </w:rPr>
      </w:pPr>
      <w:r w:rsidRPr="004035E5">
        <w:rPr>
          <w:lang w:val="nn-NO"/>
        </w:rPr>
        <w:t>Gerundium</w:t>
      </w:r>
      <w:r>
        <w:rPr>
          <w:lang w:val="nn-NO"/>
        </w:rPr>
        <w:t>:</w:t>
      </w:r>
      <w:r w:rsidR="00B37926">
        <w:rPr>
          <w:lang w:val="nn-NO"/>
        </w:rPr>
        <w:t xml:space="preserve"> </w:t>
      </w:r>
      <w:r w:rsidR="00B37926" w:rsidRPr="004035E5">
        <w:rPr>
          <w:lang w:val="nn-NO"/>
        </w:rPr>
        <w:t>estoy</w:t>
      </w:r>
      <w:r w:rsidR="00B37926">
        <w:rPr>
          <w:lang w:val="nn-NO"/>
        </w:rPr>
        <w:t xml:space="preserve"> </w:t>
      </w:r>
      <w:r w:rsidR="00B37926" w:rsidRPr="004035E5">
        <w:rPr>
          <w:lang w:val="nn-NO"/>
        </w:rPr>
        <w:t>saliendo</w:t>
      </w:r>
      <w:r w:rsidR="00B37926">
        <w:rPr>
          <w:lang w:val="nn-NO"/>
        </w:rPr>
        <w:t xml:space="preserve">, </w:t>
      </w:r>
      <w:r w:rsidR="00B37926" w:rsidRPr="004035E5">
        <w:rPr>
          <w:lang w:val="nn-NO"/>
        </w:rPr>
        <w:t>estás</w:t>
      </w:r>
      <w:r w:rsidR="00B37926">
        <w:rPr>
          <w:lang w:val="nn-NO"/>
        </w:rPr>
        <w:t xml:space="preserve"> </w:t>
      </w:r>
      <w:r w:rsidR="00B37926" w:rsidRPr="004035E5">
        <w:rPr>
          <w:lang w:val="nn-NO"/>
        </w:rPr>
        <w:t>saliendo</w:t>
      </w:r>
      <w:r w:rsidR="00B37926">
        <w:rPr>
          <w:lang w:val="nn-NO"/>
        </w:rPr>
        <w:t xml:space="preserve">, </w:t>
      </w:r>
      <w:r w:rsidR="00B37926" w:rsidRPr="004035E5">
        <w:rPr>
          <w:lang w:val="nn-NO"/>
        </w:rPr>
        <w:t>está saliendo</w:t>
      </w:r>
      <w:r w:rsidR="00B37926">
        <w:rPr>
          <w:lang w:val="nn-NO"/>
        </w:rPr>
        <w:t xml:space="preserve">, </w:t>
      </w:r>
      <w:r w:rsidR="00B37926" w:rsidRPr="004035E5">
        <w:rPr>
          <w:lang w:val="nn-NO"/>
        </w:rPr>
        <w:t>estamos</w:t>
      </w:r>
      <w:r w:rsidR="00B37926">
        <w:rPr>
          <w:lang w:val="nn-NO"/>
        </w:rPr>
        <w:t xml:space="preserve"> </w:t>
      </w:r>
      <w:r w:rsidR="00B37926" w:rsidRPr="004035E5">
        <w:rPr>
          <w:lang w:val="nn-NO"/>
        </w:rPr>
        <w:t>saliendo</w:t>
      </w:r>
      <w:r w:rsidR="00B37926">
        <w:rPr>
          <w:lang w:val="nn-NO"/>
        </w:rPr>
        <w:t xml:space="preserve">, </w:t>
      </w:r>
      <w:r w:rsidR="00B37926" w:rsidRPr="004035E5">
        <w:rPr>
          <w:lang w:val="nn-NO"/>
        </w:rPr>
        <w:t>estáis</w:t>
      </w:r>
      <w:r w:rsidR="00B37926">
        <w:rPr>
          <w:lang w:val="nn-NO"/>
        </w:rPr>
        <w:t xml:space="preserve"> </w:t>
      </w:r>
      <w:r w:rsidR="00B37926" w:rsidRPr="004035E5">
        <w:rPr>
          <w:lang w:val="nn-NO"/>
        </w:rPr>
        <w:t>saliendo</w:t>
      </w:r>
      <w:r w:rsidR="00B37926">
        <w:rPr>
          <w:lang w:val="nn-NO"/>
        </w:rPr>
        <w:t xml:space="preserve">, </w:t>
      </w:r>
      <w:r w:rsidR="00B37926" w:rsidRPr="004035E5">
        <w:rPr>
          <w:lang w:val="nn-NO"/>
        </w:rPr>
        <w:t>están</w:t>
      </w:r>
      <w:r w:rsidR="00B37926">
        <w:rPr>
          <w:lang w:val="nn-NO"/>
        </w:rPr>
        <w:t xml:space="preserve"> </w:t>
      </w:r>
      <w:r w:rsidR="00B37926" w:rsidRPr="004035E5">
        <w:rPr>
          <w:lang w:val="nn-NO"/>
        </w:rPr>
        <w:t>saliendo</w:t>
      </w:r>
    </w:p>
    <w:p w:rsidR="00B37926" w:rsidRPr="004035E5" w:rsidRDefault="00131BD6" w:rsidP="00B37926">
      <w:pPr>
        <w:ind w:left="374" w:hanging="374"/>
        <w:rPr>
          <w:lang w:val="nn-NO"/>
        </w:rPr>
      </w:pPr>
      <w:r w:rsidRPr="004035E5">
        <w:rPr>
          <w:lang w:val="nn-NO"/>
        </w:rPr>
        <w:t>Presens perfektum</w:t>
      </w:r>
      <w:r>
        <w:rPr>
          <w:lang w:val="nn-NO"/>
        </w:rPr>
        <w:t>:</w:t>
      </w:r>
      <w:r w:rsidR="00B37926">
        <w:rPr>
          <w:lang w:val="nn-NO"/>
        </w:rPr>
        <w:t xml:space="preserve"> </w:t>
      </w:r>
      <w:r w:rsidR="00B37926" w:rsidRPr="004035E5">
        <w:rPr>
          <w:lang w:val="nn-NO"/>
        </w:rPr>
        <w:t>he</w:t>
      </w:r>
      <w:r w:rsidR="00B37926">
        <w:rPr>
          <w:lang w:val="nn-NO"/>
        </w:rPr>
        <w:t xml:space="preserve"> </w:t>
      </w:r>
      <w:r w:rsidR="00B37926" w:rsidRPr="004035E5">
        <w:rPr>
          <w:lang w:val="nn-NO"/>
        </w:rPr>
        <w:t>salido</w:t>
      </w:r>
      <w:r w:rsidR="00B37926">
        <w:rPr>
          <w:lang w:val="nn-NO"/>
        </w:rPr>
        <w:t xml:space="preserve">, </w:t>
      </w:r>
      <w:r w:rsidR="00B37926" w:rsidRPr="004035E5">
        <w:rPr>
          <w:lang w:val="nn-NO"/>
        </w:rPr>
        <w:t>has</w:t>
      </w:r>
      <w:r w:rsidR="00B37926">
        <w:rPr>
          <w:lang w:val="nn-NO"/>
        </w:rPr>
        <w:t xml:space="preserve"> </w:t>
      </w:r>
      <w:r w:rsidR="00B37926" w:rsidRPr="004035E5">
        <w:rPr>
          <w:lang w:val="nn-NO"/>
        </w:rPr>
        <w:t>salido</w:t>
      </w:r>
      <w:r w:rsidR="00B37926">
        <w:rPr>
          <w:lang w:val="nn-NO"/>
        </w:rPr>
        <w:t xml:space="preserve">, </w:t>
      </w:r>
      <w:r w:rsidR="00B37926" w:rsidRPr="004035E5">
        <w:rPr>
          <w:lang w:val="nn-NO"/>
        </w:rPr>
        <w:t>ha salido</w:t>
      </w:r>
      <w:r w:rsidR="00B37926">
        <w:rPr>
          <w:lang w:val="nn-NO"/>
        </w:rPr>
        <w:t xml:space="preserve">, </w:t>
      </w:r>
      <w:r w:rsidR="00B37926" w:rsidRPr="004035E5">
        <w:rPr>
          <w:lang w:val="nn-NO"/>
        </w:rPr>
        <w:t>hemos</w:t>
      </w:r>
      <w:r w:rsidR="00B37926">
        <w:rPr>
          <w:lang w:val="nn-NO"/>
        </w:rPr>
        <w:t xml:space="preserve"> </w:t>
      </w:r>
      <w:r w:rsidR="00B37926" w:rsidRPr="004035E5">
        <w:rPr>
          <w:lang w:val="nn-NO"/>
        </w:rPr>
        <w:t>salido</w:t>
      </w:r>
      <w:r w:rsidR="00B37926">
        <w:rPr>
          <w:lang w:val="nn-NO"/>
        </w:rPr>
        <w:t xml:space="preserve">, </w:t>
      </w:r>
      <w:r w:rsidR="00B37926" w:rsidRPr="004035E5">
        <w:rPr>
          <w:lang w:val="nn-NO"/>
        </w:rPr>
        <w:t>habéis</w:t>
      </w:r>
      <w:r w:rsidR="00B37926">
        <w:rPr>
          <w:lang w:val="nn-NO"/>
        </w:rPr>
        <w:t xml:space="preserve"> </w:t>
      </w:r>
      <w:r w:rsidR="00B37926" w:rsidRPr="004035E5">
        <w:rPr>
          <w:lang w:val="nn-NO"/>
        </w:rPr>
        <w:t>salido</w:t>
      </w:r>
      <w:r w:rsidR="00B37926">
        <w:rPr>
          <w:lang w:val="nn-NO"/>
        </w:rPr>
        <w:t xml:space="preserve">, </w:t>
      </w:r>
      <w:r w:rsidR="00B37926" w:rsidRPr="004035E5">
        <w:rPr>
          <w:lang w:val="nn-NO"/>
        </w:rPr>
        <w:t>han</w:t>
      </w:r>
      <w:r w:rsidR="00B37926">
        <w:rPr>
          <w:lang w:val="nn-NO"/>
        </w:rPr>
        <w:t xml:space="preserve"> </w:t>
      </w:r>
      <w:r w:rsidR="00B37926" w:rsidRPr="004035E5">
        <w:rPr>
          <w:lang w:val="nn-NO"/>
        </w:rPr>
        <w:t>salido</w:t>
      </w:r>
    </w:p>
    <w:p w:rsidR="00131BD6" w:rsidRDefault="00131BD6" w:rsidP="00131BD6">
      <w:pPr>
        <w:rPr>
          <w:lang w:val="nn-NO"/>
        </w:rPr>
      </w:pPr>
    </w:p>
    <w:p w:rsidR="00131BD6" w:rsidRDefault="00131BD6" w:rsidP="00F0700E">
      <w:pPr>
        <w:ind w:left="374" w:hanging="374"/>
        <w:rPr>
          <w:lang w:val="nn-NO"/>
        </w:rPr>
      </w:pPr>
      <w:r w:rsidRPr="004035E5">
        <w:rPr>
          <w:lang w:val="nn-NO"/>
        </w:rPr>
        <w:t>Infinitiv</w:t>
      </w:r>
      <w:r>
        <w:rPr>
          <w:lang w:val="nn-NO"/>
        </w:rPr>
        <w:t xml:space="preserve">: </w:t>
      </w:r>
      <w:r w:rsidR="00017C36" w:rsidRPr="004035E5">
        <w:rPr>
          <w:lang w:val="nn-NO"/>
        </w:rPr>
        <w:t>ser</w:t>
      </w:r>
    </w:p>
    <w:p w:rsidR="00131BD6" w:rsidRDefault="00131BD6" w:rsidP="00F0700E">
      <w:pPr>
        <w:ind w:left="374" w:hanging="374"/>
        <w:rPr>
          <w:lang w:val="nn-NO"/>
        </w:rPr>
      </w:pPr>
      <w:r w:rsidRPr="004035E5">
        <w:rPr>
          <w:lang w:val="nn-NO"/>
        </w:rPr>
        <w:t>Presens</w:t>
      </w:r>
      <w:r>
        <w:rPr>
          <w:lang w:val="nn-NO"/>
        </w:rPr>
        <w:t>:</w:t>
      </w:r>
      <w:r w:rsidR="00017C36">
        <w:rPr>
          <w:lang w:val="nn-NO"/>
        </w:rPr>
        <w:t xml:space="preserve"> </w:t>
      </w:r>
      <w:r w:rsidR="00017C36" w:rsidRPr="004035E5">
        <w:rPr>
          <w:lang w:val="nn-NO"/>
        </w:rPr>
        <w:t>soy</w:t>
      </w:r>
      <w:r w:rsidR="00017C36">
        <w:rPr>
          <w:lang w:val="nn-NO"/>
        </w:rPr>
        <w:t xml:space="preserve">, </w:t>
      </w:r>
      <w:r w:rsidR="00017C36" w:rsidRPr="004035E5">
        <w:rPr>
          <w:lang w:val="nn-NO"/>
        </w:rPr>
        <w:t>eres</w:t>
      </w:r>
      <w:r w:rsidR="00017C36">
        <w:rPr>
          <w:lang w:val="nn-NO"/>
        </w:rPr>
        <w:t xml:space="preserve">, </w:t>
      </w:r>
      <w:r w:rsidR="00017C36" w:rsidRPr="004035E5">
        <w:rPr>
          <w:lang w:val="nn-NO"/>
        </w:rPr>
        <w:t>es</w:t>
      </w:r>
      <w:r w:rsidR="00017C36">
        <w:rPr>
          <w:lang w:val="nn-NO"/>
        </w:rPr>
        <w:t xml:space="preserve">, </w:t>
      </w:r>
      <w:r w:rsidR="00017C36" w:rsidRPr="004035E5">
        <w:rPr>
          <w:lang w:val="nn-NO"/>
        </w:rPr>
        <w:t>somos</w:t>
      </w:r>
      <w:r w:rsidR="00017C36">
        <w:rPr>
          <w:lang w:val="nn-NO"/>
        </w:rPr>
        <w:t xml:space="preserve">, </w:t>
      </w:r>
      <w:r w:rsidR="00017C36" w:rsidRPr="004035E5">
        <w:rPr>
          <w:lang w:val="nn-NO"/>
        </w:rPr>
        <w:t>sois</w:t>
      </w:r>
      <w:r w:rsidR="00017C36">
        <w:rPr>
          <w:lang w:val="nn-NO"/>
        </w:rPr>
        <w:t xml:space="preserve">, </w:t>
      </w:r>
      <w:r w:rsidR="00017C36" w:rsidRPr="004035E5">
        <w:rPr>
          <w:lang w:val="nn-NO"/>
        </w:rPr>
        <w:t>son</w:t>
      </w:r>
      <w:r>
        <w:rPr>
          <w:lang w:val="nn-NO"/>
        </w:rPr>
        <w:t xml:space="preserve"> </w:t>
      </w:r>
    </w:p>
    <w:p w:rsidR="00131BD6" w:rsidRDefault="00131BD6" w:rsidP="00F0700E">
      <w:pPr>
        <w:ind w:left="374" w:hanging="374"/>
        <w:rPr>
          <w:lang w:val="nn-NO"/>
        </w:rPr>
      </w:pPr>
      <w:r w:rsidRPr="004035E5">
        <w:rPr>
          <w:lang w:val="nn-NO"/>
        </w:rPr>
        <w:t>Imperativ</w:t>
      </w:r>
      <w:r>
        <w:rPr>
          <w:lang w:val="nn-NO"/>
        </w:rPr>
        <w:t>:</w:t>
      </w:r>
      <w:r w:rsidR="00F0700E">
        <w:rPr>
          <w:lang w:val="nn-NO"/>
        </w:rPr>
        <w:t xml:space="preserve"> </w:t>
      </w:r>
      <w:r w:rsidR="00F0700E" w:rsidRPr="004035E5">
        <w:rPr>
          <w:lang w:val="nn-NO"/>
        </w:rPr>
        <w:t>sé</w:t>
      </w:r>
      <w:r w:rsidR="00F0700E">
        <w:rPr>
          <w:lang w:val="nn-NO"/>
        </w:rPr>
        <w:t xml:space="preserve">, </w:t>
      </w:r>
      <w:r w:rsidR="00F0700E" w:rsidRPr="004035E5">
        <w:rPr>
          <w:lang w:val="nn-NO"/>
        </w:rPr>
        <w:t>sed</w:t>
      </w:r>
      <w:r w:rsidR="00F0700E">
        <w:rPr>
          <w:lang w:val="nn-NO"/>
        </w:rPr>
        <w:t xml:space="preserve">, </w:t>
      </w:r>
      <w:r w:rsidR="00F0700E" w:rsidRPr="004035E5">
        <w:rPr>
          <w:lang w:val="nn-NO"/>
        </w:rPr>
        <w:t>no seas</w:t>
      </w:r>
      <w:r w:rsidR="00F0700E">
        <w:rPr>
          <w:lang w:val="nn-NO"/>
        </w:rPr>
        <w:t xml:space="preserve">, </w:t>
      </w:r>
      <w:r w:rsidR="00F0700E" w:rsidRPr="004035E5">
        <w:rPr>
          <w:lang w:val="nn-NO"/>
        </w:rPr>
        <w:t>no seáis</w:t>
      </w:r>
    </w:p>
    <w:p w:rsidR="00131BD6" w:rsidRDefault="00131BD6" w:rsidP="00F0700E">
      <w:pPr>
        <w:ind w:left="374" w:hanging="374"/>
        <w:rPr>
          <w:lang w:val="nn-NO"/>
        </w:rPr>
      </w:pPr>
      <w:r w:rsidRPr="004035E5">
        <w:rPr>
          <w:lang w:val="nn-NO"/>
        </w:rPr>
        <w:t>Preteritum</w:t>
      </w:r>
      <w:r>
        <w:rPr>
          <w:lang w:val="nn-NO"/>
        </w:rPr>
        <w:t>:</w:t>
      </w:r>
      <w:r w:rsidR="00F0700E" w:rsidRPr="00F0700E">
        <w:rPr>
          <w:lang w:val="nn-NO"/>
        </w:rPr>
        <w:t xml:space="preserve"> </w:t>
      </w:r>
      <w:r w:rsidR="00F0700E" w:rsidRPr="004035E5">
        <w:rPr>
          <w:lang w:val="nn-NO"/>
        </w:rPr>
        <w:t>fui</w:t>
      </w:r>
      <w:r w:rsidR="00F0700E">
        <w:rPr>
          <w:lang w:val="nn-NO"/>
        </w:rPr>
        <w:t xml:space="preserve">, </w:t>
      </w:r>
      <w:r w:rsidR="00F0700E" w:rsidRPr="004035E5">
        <w:rPr>
          <w:lang w:val="nn-NO"/>
        </w:rPr>
        <w:t>fuiste</w:t>
      </w:r>
      <w:r w:rsidR="00F0700E">
        <w:rPr>
          <w:lang w:val="nn-NO"/>
        </w:rPr>
        <w:t xml:space="preserve">, </w:t>
      </w:r>
      <w:r w:rsidR="00F0700E" w:rsidRPr="004035E5">
        <w:rPr>
          <w:lang w:val="nn-NO"/>
        </w:rPr>
        <w:t>fue</w:t>
      </w:r>
      <w:r w:rsidR="00F0700E">
        <w:rPr>
          <w:lang w:val="nn-NO"/>
        </w:rPr>
        <w:t xml:space="preserve">, </w:t>
      </w:r>
      <w:r w:rsidR="00F0700E" w:rsidRPr="004035E5">
        <w:rPr>
          <w:lang w:val="nn-NO"/>
        </w:rPr>
        <w:t>fuimos</w:t>
      </w:r>
      <w:r w:rsidR="00F0700E">
        <w:rPr>
          <w:lang w:val="nn-NO"/>
        </w:rPr>
        <w:t xml:space="preserve">, </w:t>
      </w:r>
      <w:r w:rsidR="00F0700E" w:rsidRPr="004035E5">
        <w:rPr>
          <w:lang w:val="nn-NO"/>
        </w:rPr>
        <w:t>fuisteis</w:t>
      </w:r>
      <w:r w:rsidR="00F0700E">
        <w:rPr>
          <w:lang w:val="nn-NO"/>
        </w:rPr>
        <w:t xml:space="preserve">, </w:t>
      </w:r>
      <w:r w:rsidR="00F0700E" w:rsidRPr="004035E5">
        <w:rPr>
          <w:lang w:val="nn-NO"/>
        </w:rPr>
        <w:t>fueron</w:t>
      </w:r>
    </w:p>
    <w:p w:rsidR="00131BD6" w:rsidRDefault="00131BD6" w:rsidP="00F0700E">
      <w:pPr>
        <w:ind w:left="374" w:hanging="374"/>
        <w:rPr>
          <w:lang w:val="nn-NO"/>
        </w:rPr>
      </w:pPr>
      <w:r w:rsidRPr="004035E5">
        <w:rPr>
          <w:lang w:val="nn-NO"/>
        </w:rPr>
        <w:t>Imperfektum</w:t>
      </w:r>
      <w:r>
        <w:rPr>
          <w:lang w:val="nn-NO"/>
        </w:rPr>
        <w:t xml:space="preserve">: </w:t>
      </w:r>
      <w:r w:rsidR="00F0700E" w:rsidRPr="004035E5">
        <w:rPr>
          <w:lang w:val="nn-NO"/>
        </w:rPr>
        <w:t>era</w:t>
      </w:r>
      <w:r w:rsidR="00F0700E">
        <w:rPr>
          <w:lang w:val="nn-NO"/>
        </w:rPr>
        <w:t xml:space="preserve">, </w:t>
      </w:r>
      <w:r w:rsidR="00F0700E" w:rsidRPr="004035E5">
        <w:rPr>
          <w:lang w:val="nn-NO"/>
        </w:rPr>
        <w:t>eras</w:t>
      </w:r>
      <w:r w:rsidR="00F0700E">
        <w:rPr>
          <w:lang w:val="nn-NO"/>
        </w:rPr>
        <w:t xml:space="preserve">, </w:t>
      </w:r>
      <w:r w:rsidR="00F0700E" w:rsidRPr="004035E5">
        <w:rPr>
          <w:lang w:val="nn-NO"/>
        </w:rPr>
        <w:t>era</w:t>
      </w:r>
      <w:r w:rsidR="00F0700E">
        <w:rPr>
          <w:lang w:val="nn-NO"/>
        </w:rPr>
        <w:t xml:space="preserve">, </w:t>
      </w:r>
      <w:r w:rsidR="00F0700E" w:rsidRPr="004035E5">
        <w:rPr>
          <w:lang w:val="nn-NO"/>
        </w:rPr>
        <w:t>éramos</w:t>
      </w:r>
      <w:r w:rsidR="00F0700E">
        <w:rPr>
          <w:lang w:val="nn-NO"/>
        </w:rPr>
        <w:t xml:space="preserve">, </w:t>
      </w:r>
      <w:r w:rsidR="00F0700E" w:rsidRPr="004035E5">
        <w:rPr>
          <w:lang w:val="nn-NO"/>
        </w:rPr>
        <w:t>erais</w:t>
      </w:r>
      <w:r w:rsidR="00F0700E">
        <w:rPr>
          <w:lang w:val="nn-NO"/>
        </w:rPr>
        <w:t xml:space="preserve">, </w:t>
      </w:r>
      <w:r w:rsidR="00F0700E" w:rsidRPr="004035E5">
        <w:rPr>
          <w:lang w:val="nn-NO"/>
        </w:rPr>
        <w:t>eran</w:t>
      </w:r>
    </w:p>
    <w:p w:rsidR="00131BD6" w:rsidRDefault="00131BD6" w:rsidP="00F0700E">
      <w:pPr>
        <w:ind w:left="374" w:hanging="374"/>
        <w:rPr>
          <w:lang w:val="nn-NO"/>
        </w:rPr>
      </w:pPr>
      <w:r w:rsidRPr="004035E5">
        <w:rPr>
          <w:lang w:val="nn-NO"/>
        </w:rPr>
        <w:t>Gerundium</w:t>
      </w:r>
      <w:r>
        <w:rPr>
          <w:lang w:val="nn-NO"/>
        </w:rPr>
        <w:t>:</w:t>
      </w:r>
      <w:r w:rsidR="00F0700E">
        <w:rPr>
          <w:lang w:val="nn-NO"/>
        </w:rPr>
        <w:t xml:space="preserve"> </w:t>
      </w:r>
      <w:r w:rsidR="00F0700E" w:rsidRPr="004035E5">
        <w:rPr>
          <w:lang w:val="nn-NO"/>
        </w:rPr>
        <w:t>estoy</w:t>
      </w:r>
      <w:r w:rsidR="00F0700E">
        <w:rPr>
          <w:lang w:val="nn-NO"/>
        </w:rPr>
        <w:t xml:space="preserve"> </w:t>
      </w:r>
      <w:r w:rsidR="00F0700E" w:rsidRPr="004035E5">
        <w:rPr>
          <w:lang w:val="nn-NO"/>
        </w:rPr>
        <w:t>siendo</w:t>
      </w:r>
      <w:r w:rsidR="00F0700E">
        <w:rPr>
          <w:lang w:val="nn-NO"/>
        </w:rPr>
        <w:t xml:space="preserve">, </w:t>
      </w:r>
      <w:r w:rsidR="00F0700E" w:rsidRPr="004035E5">
        <w:rPr>
          <w:lang w:val="nn-NO"/>
        </w:rPr>
        <w:t>estás</w:t>
      </w:r>
      <w:r w:rsidR="00F0700E">
        <w:rPr>
          <w:lang w:val="nn-NO"/>
        </w:rPr>
        <w:t xml:space="preserve"> </w:t>
      </w:r>
      <w:r w:rsidR="00F0700E" w:rsidRPr="004035E5">
        <w:rPr>
          <w:lang w:val="nn-NO"/>
        </w:rPr>
        <w:t>siendo</w:t>
      </w:r>
      <w:r w:rsidR="00F0700E">
        <w:rPr>
          <w:lang w:val="nn-NO"/>
        </w:rPr>
        <w:t xml:space="preserve">, </w:t>
      </w:r>
      <w:r w:rsidR="00F0700E" w:rsidRPr="004035E5">
        <w:rPr>
          <w:lang w:val="nn-NO"/>
        </w:rPr>
        <w:t>está siendo</w:t>
      </w:r>
      <w:r w:rsidR="00F0700E">
        <w:rPr>
          <w:lang w:val="nn-NO"/>
        </w:rPr>
        <w:t xml:space="preserve">, </w:t>
      </w:r>
      <w:r w:rsidR="00F0700E" w:rsidRPr="004035E5">
        <w:rPr>
          <w:lang w:val="nn-NO"/>
        </w:rPr>
        <w:t>estamos</w:t>
      </w:r>
      <w:r w:rsidR="00F0700E">
        <w:rPr>
          <w:lang w:val="nn-NO"/>
        </w:rPr>
        <w:t xml:space="preserve"> </w:t>
      </w:r>
      <w:r w:rsidR="00F0700E" w:rsidRPr="004035E5">
        <w:rPr>
          <w:lang w:val="nn-NO"/>
        </w:rPr>
        <w:t>siendo</w:t>
      </w:r>
      <w:r w:rsidR="00F0700E">
        <w:rPr>
          <w:lang w:val="nn-NO"/>
        </w:rPr>
        <w:t xml:space="preserve">, </w:t>
      </w:r>
      <w:r w:rsidR="00F0700E" w:rsidRPr="004035E5">
        <w:rPr>
          <w:lang w:val="nn-NO"/>
        </w:rPr>
        <w:t>estáis</w:t>
      </w:r>
      <w:r w:rsidR="00F0700E">
        <w:rPr>
          <w:lang w:val="nn-NO"/>
        </w:rPr>
        <w:t xml:space="preserve"> </w:t>
      </w:r>
      <w:r w:rsidR="00F0700E" w:rsidRPr="004035E5">
        <w:rPr>
          <w:lang w:val="nn-NO"/>
        </w:rPr>
        <w:t>siendo</w:t>
      </w:r>
      <w:r w:rsidR="00F0700E">
        <w:rPr>
          <w:lang w:val="nn-NO"/>
        </w:rPr>
        <w:t xml:space="preserve">, </w:t>
      </w:r>
      <w:r w:rsidR="00F0700E" w:rsidRPr="004035E5">
        <w:rPr>
          <w:lang w:val="nn-NO"/>
        </w:rPr>
        <w:t>están</w:t>
      </w:r>
      <w:r w:rsidR="00F0700E">
        <w:rPr>
          <w:lang w:val="nn-NO"/>
        </w:rPr>
        <w:t xml:space="preserve"> </w:t>
      </w:r>
      <w:r w:rsidR="00F0700E" w:rsidRPr="004035E5">
        <w:rPr>
          <w:lang w:val="nn-NO"/>
        </w:rPr>
        <w:t>siendo</w:t>
      </w:r>
    </w:p>
    <w:p w:rsidR="00F0700E" w:rsidRDefault="00131BD6" w:rsidP="00F0700E">
      <w:pPr>
        <w:ind w:left="374" w:hanging="374"/>
        <w:rPr>
          <w:lang w:val="nn-NO"/>
        </w:rPr>
      </w:pPr>
      <w:r w:rsidRPr="004035E5">
        <w:rPr>
          <w:lang w:val="nn-NO"/>
        </w:rPr>
        <w:t>Presens perfektum</w:t>
      </w:r>
      <w:r>
        <w:rPr>
          <w:lang w:val="nn-NO"/>
        </w:rPr>
        <w:t>:</w:t>
      </w:r>
      <w:r w:rsidR="00F0700E">
        <w:rPr>
          <w:lang w:val="nn-NO"/>
        </w:rPr>
        <w:t xml:space="preserve"> </w:t>
      </w:r>
      <w:r w:rsidR="00F0700E" w:rsidRPr="004035E5">
        <w:rPr>
          <w:lang w:val="nn-NO"/>
        </w:rPr>
        <w:t>he</w:t>
      </w:r>
      <w:r w:rsidR="00F0700E">
        <w:rPr>
          <w:lang w:val="nn-NO"/>
        </w:rPr>
        <w:t xml:space="preserve"> </w:t>
      </w:r>
      <w:r w:rsidR="00F0700E" w:rsidRPr="004035E5">
        <w:rPr>
          <w:lang w:val="nn-NO"/>
        </w:rPr>
        <w:t>sido</w:t>
      </w:r>
      <w:r w:rsidR="00F0700E">
        <w:rPr>
          <w:lang w:val="nn-NO"/>
        </w:rPr>
        <w:t xml:space="preserve">, </w:t>
      </w:r>
      <w:r w:rsidR="00F0700E" w:rsidRPr="004035E5">
        <w:rPr>
          <w:lang w:val="nn-NO"/>
        </w:rPr>
        <w:t>has</w:t>
      </w:r>
      <w:r w:rsidR="00F0700E">
        <w:rPr>
          <w:lang w:val="nn-NO"/>
        </w:rPr>
        <w:t xml:space="preserve"> </w:t>
      </w:r>
      <w:r w:rsidR="00F0700E" w:rsidRPr="004035E5">
        <w:rPr>
          <w:lang w:val="nn-NO"/>
        </w:rPr>
        <w:t>sido</w:t>
      </w:r>
      <w:r w:rsidR="00F0700E">
        <w:rPr>
          <w:lang w:val="nn-NO"/>
        </w:rPr>
        <w:t xml:space="preserve">, </w:t>
      </w:r>
      <w:r w:rsidR="00F0700E" w:rsidRPr="004035E5">
        <w:rPr>
          <w:lang w:val="nn-NO"/>
        </w:rPr>
        <w:t>ha sido</w:t>
      </w:r>
      <w:r w:rsidR="00F0700E">
        <w:rPr>
          <w:lang w:val="nn-NO"/>
        </w:rPr>
        <w:t xml:space="preserve">, </w:t>
      </w:r>
      <w:r w:rsidR="00F0700E" w:rsidRPr="004035E5">
        <w:rPr>
          <w:lang w:val="nn-NO"/>
        </w:rPr>
        <w:t>hemos</w:t>
      </w:r>
      <w:r w:rsidR="00F0700E">
        <w:rPr>
          <w:lang w:val="nn-NO"/>
        </w:rPr>
        <w:t xml:space="preserve"> </w:t>
      </w:r>
      <w:r w:rsidR="00F0700E" w:rsidRPr="004035E5">
        <w:rPr>
          <w:lang w:val="nn-NO"/>
        </w:rPr>
        <w:t>sido</w:t>
      </w:r>
      <w:r w:rsidR="00F0700E">
        <w:rPr>
          <w:lang w:val="nn-NO"/>
        </w:rPr>
        <w:t xml:space="preserve">, </w:t>
      </w:r>
      <w:r w:rsidR="00F0700E" w:rsidRPr="004035E5">
        <w:rPr>
          <w:lang w:val="nn-NO"/>
        </w:rPr>
        <w:t>habéis</w:t>
      </w:r>
      <w:r w:rsidR="00F0700E">
        <w:rPr>
          <w:lang w:val="nn-NO"/>
        </w:rPr>
        <w:t xml:space="preserve"> </w:t>
      </w:r>
      <w:r w:rsidR="00F0700E" w:rsidRPr="004035E5">
        <w:rPr>
          <w:lang w:val="nn-NO"/>
        </w:rPr>
        <w:t>sido</w:t>
      </w:r>
      <w:r w:rsidR="00F0700E">
        <w:rPr>
          <w:lang w:val="nn-NO"/>
        </w:rPr>
        <w:t xml:space="preserve">, </w:t>
      </w:r>
      <w:r w:rsidR="00F0700E" w:rsidRPr="004035E5">
        <w:rPr>
          <w:lang w:val="nn-NO"/>
        </w:rPr>
        <w:t>han</w:t>
      </w:r>
      <w:r w:rsidR="00F0700E">
        <w:rPr>
          <w:lang w:val="nn-NO"/>
        </w:rPr>
        <w:t xml:space="preserve"> </w:t>
      </w:r>
      <w:r w:rsidR="00F0700E" w:rsidRPr="004035E5">
        <w:rPr>
          <w:lang w:val="nn-NO"/>
        </w:rPr>
        <w:t>sido</w:t>
      </w:r>
    </w:p>
    <w:p w:rsidR="00131BD6" w:rsidRDefault="00131BD6" w:rsidP="00131BD6">
      <w:pPr>
        <w:rPr>
          <w:lang w:val="nn-NO"/>
        </w:rPr>
      </w:pPr>
    </w:p>
    <w:p w:rsidR="00131BD6" w:rsidRDefault="00131BD6" w:rsidP="00F0700E">
      <w:pPr>
        <w:ind w:left="374" w:hanging="374"/>
        <w:rPr>
          <w:lang w:val="nn-NO"/>
        </w:rPr>
      </w:pPr>
      <w:r w:rsidRPr="004035E5">
        <w:rPr>
          <w:lang w:val="nn-NO"/>
        </w:rPr>
        <w:t>Infinitiv</w:t>
      </w:r>
      <w:r>
        <w:rPr>
          <w:lang w:val="nn-NO"/>
        </w:rPr>
        <w:t xml:space="preserve">: </w:t>
      </w:r>
      <w:r w:rsidR="00F0700E" w:rsidRPr="004035E5">
        <w:rPr>
          <w:lang w:val="nn-NO"/>
        </w:rPr>
        <w:t>tener</w:t>
      </w:r>
    </w:p>
    <w:p w:rsidR="00131BD6" w:rsidRDefault="00131BD6" w:rsidP="00F0700E">
      <w:pPr>
        <w:ind w:left="374" w:hanging="374"/>
        <w:rPr>
          <w:lang w:val="nn-NO"/>
        </w:rPr>
      </w:pPr>
      <w:r w:rsidRPr="004035E5">
        <w:rPr>
          <w:lang w:val="nn-NO"/>
        </w:rPr>
        <w:t>Presens</w:t>
      </w:r>
      <w:r>
        <w:rPr>
          <w:lang w:val="nn-NO"/>
        </w:rPr>
        <w:t xml:space="preserve">: </w:t>
      </w:r>
      <w:r w:rsidR="00F0700E" w:rsidRPr="004035E5">
        <w:rPr>
          <w:lang w:val="nn-NO"/>
        </w:rPr>
        <w:t>tengo</w:t>
      </w:r>
      <w:r w:rsidR="00F0700E">
        <w:rPr>
          <w:lang w:val="nn-NO"/>
        </w:rPr>
        <w:t xml:space="preserve">, </w:t>
      </w:r>
      <w:r w:rsidR="00F0700E" w:rsidRPr="004035E5">
        <w:rPr>
          <w:lang w:val="nn-NO"/>
        </w:rPr>
        <w:t>tienes</w:t>
      </w:r>
      <w:r w:rsidR="00F0700E">
        <w:rPr>
          <w:lang w:val="nn-NO"/>
        </w:rPr>
        <w:t xml:space="preserve">, </w:t>
      </w:r>
      <w:r w:rsidR="00F0700E" w:rsidRPr="004035E5">
        <w:rPr>
          <w:lang w:val="nn-NO"/>
        </w:rPr>
        <w:t>tiene</w:t>
      </w:r>
      <w:r w:rsidR="00F0700E">
        <w:rPr>
          <w:lang w:val="nn-NO"/>
        </w:rPr>
        <w:t xml:space="preserve">, </w:t>
      </w:r>
      <w:r w:rsidR="00F0700E" w:rsidRPr="004035E5">
        <w:rPr>
          <w:lang w:val="nn-NO"/>
        </w:rPr>
        <w:t>tenemos</w:t>
      </w:r>
      <w:r w:rsidR="00F0700E">
        <w:rPr>
          <w:lang w:val="nn-NO"/>
        </w:rPr>
        <w:t xml:space="preserve">, </w:t>
      </w:r>
      <w:r w:rsidR="00F0700E" w:rsidRPr="004035E5">
        <w:rPr>
          <w:lang w:val="nn-NO"/>
        </w:rPr>
        <w:t>tenéis</w:t>
      </w:r>
      <w:r w:rsidR="00F0700E">
        <w:rPr>
          <w:lang w:val="nn-NO"/>
        </w:rPr>
        <w:t xml:space="preserve">, </w:t>
      </w:r>
      <w:r w:rsidR="00F0700E" w:rsidRPr="004035E5">
        <w:rPr>
          <w:lang w:val="nn-NO"/>
        </w:rPr>
        <w:t>tienen</w:t>
      </w:r>
    </w:p>
    <w:p w:rsidR="00131BD6" w:rsidRDefault="00131BD6" w:rsidP="00F0700E">
      <w:pPr>
        <w:ind w:left="374" w:hanging="374"/>
        <w:rPr>
          <w:lang w:val="nn-NO"/>
        </w:rPr>
      </w:pPr>
      <w:r w:rsidRPr="004035E5">
        <w:rPr>
          <w:lang w:val="nn-NO"/>
        </w:rPr>
        <w:t>Imperativ</w:t>
      </w:r>
      <w:r>
        <w:rPr>
          <w:lang w:val="nn-NO"/>
        </w:rPr>
        <w:t>:</w:t>
      </w:r>
      <w:r w:rsidR="00F0700E">
        <w:rPr>
          <w:lang w:val="nn-NO"/>
        </w:rPr>
        <w:t xml:space="preserve"> </w:t>
      </w:r>
      <w:r w:rsidR="00F0700E" w:rsidRPr="004035E5">
        <w:rPr>
          <w:lang w:val="nn-NO"/>
        </w:rPr>
        <w:t>ten</w:t>
      </w:r>
      <w:r w:rsidR="00F0700E">
        <w:rPr>
          <w:lang w:val="nn-NO"/>
        </w:rPr>
        <w:t xml:space="preserve">, </w:t>
      </w:r>
      <w:r w:rsidR="00F0700E" w:rsidRPr="004035E5">
        <w:rPr>
          <w:lang w:val="nn-NO"/>
        </w:rPr>
        <w:t>tened</w:t>
      </w:r>
      <w:r w:rsidR="00F0700E">
        <w:rPr>
          <w:lang w:val="nn-NO"/>
        </w:rPr>
        <w:t xml:space="preserve">, </w:t>
      </w:r>
      <w:r w:rsidR="00F0700E" w:rsidRPr="004035E5">
        <w:rPr>
          <w:lang w:val="nn-NO"/>
        </w:rPr>
        <w:t>no tengas</w:t>
      </w:r>
      <w:r w:rsidR="00F0700E">
        <w:rPr>
          <w:lang w:val="nn-NO"/>
        </w:rPr>
        <w:t xml:space="preserve">, </w:t>
      </w:r>
      <w:r w:rsidR="00F0700E" w:rsidRPr="004035E5">
        <w:rPr>
          <w:lang w:val="nn-NO"/>
        </w:rPr>
        <w:t>no tengáis</w:t>
      </w:r>
    </w:p>
    <w:p w:rsidR="00131BD6" w:rsidRDefault="00131BD6" w:rsidP="00F0700E">
      <w:pPr>
        <w:ind w:left="374" w:hanging="374"/>
        <w:rPr>
          <w:lang w:val="nn-NO"/>
        </w:rPr>
      </w:pPr>
      <w:r w:rsidRPr="004035E5">
        <w:rPr>
          <w:lang w:val="nn-NO"/>
        </w:rPr>
        <w:t>Preteritum</w:t>
      </w:r>
      <w:r>
        <w:rPr>
          <w:lang w:val="nn-NO"/>
        </w:rPr>
        <w:t>:</w:t>
      </w:r>
      <w:r w:rsidR="00F0700E">
        <w:rPr>
          <w:lang w:val="nn-NO"/>
        </w:rPr>
        <w:t xml:space="preserve"> </w:t>
      </w:r>
      <w:r w:rsidR="00F0700E" w:rsidRPr="004035E5">
        <w:rPr>
          <w:lang w:val="nn-NO"/>
        </w:rPr>
        <w:t>tuve</w:t>
      </w:r>
      <w:r w:rsidR="00F0700E">
        <w:rPr>
          <w:lang w:val="nn-NO"/>
        </w:rPr>
        <w:t xml:space="preserve">, </w:t>
      </w:r>
      <w:r w:rsidR="00F0700E" w:rsidRPr="004035E5">
        <w:rPr>
          <w:lang w:val="nn-NO"/>
        </w:rPr>
        <w:t>tuviste</w:t>
      </w:r>
      <w:r w:rsidR="00F0700E">
        <w:rPr>
          <w:lang w:val="nn-NO"/>
        </w:rPr>
        <w:t xml:space="preserve">, </w:t>
      </w:r>
      <w:r w:rsidR="00F0700E" w:rsidRPr="004035E5">
        <w:rPr>
          <w:lang w:val="nn-NO"/>
        </w:rPr>
        <w:t>tuvo</w:t>
      </w:r>
      <w:r w:rsidR="00F0700E">
        <w:rPr>
          <w:lang w:val="nn-NO"/>
        </w:rPr>
        <w:t xml:space="preserve">, </w:t>
      </w:r>
      <w:r w:rsidR="00F0700E" w:rsidRPr="004035E5">
        <w:rPr>
          <w:lang w:val="nn-NO"/>
        </w:rPr>
        <w:t>tuvimos</w:t>
      </w:r>
      <w:r w:rsidR="00F0700E">
        <w:rPr>
          <w:lang w:val="nn-NO"/>
        </w:rPr>
        <w:t xml:space="preserve">, </w:t>
      </w:r>
      <w:r w:rsidR="00F0700E" w:rsidRPr="004035E5">
        <w:rPr>
          <w:lang w:val="nn-NO"/>
        </w:rPr>
        <w:t>tuvisteis</w:t>
      </w:r>
      <w:r w:rsidR="00F0700E">
        <w:rPr>
          <w:lang w:val="nn-NO"/>
        </w:rPr>
        <w:t xml:space="preserve">, </w:t>
      </w:r>
      <w:r w:rsidR="00F0700E" w:rsidRPr="004035E5">
        <w:rPr>
          <w:lang w:val="nn-NO"/>
        </w:rPr>
        <w:t>tuvieron</w:t>
      </w:r>
    </w:p>
    <w:p w:rsidR="00131BD6" w:rsidRDefault="00131BD6" w:rsidP="00F0700E">
      <w:pPr>
        <w:ind w:left="374" w:hanging="374"/>
        <w:rPr>
          <w:lang w:val="nn-NO"/>
        </w:rPr>
      </w:pPr>
      <w:r w:rsidRPr="004035E5">
        <w:rPr>
          <w:lang w:val="nn-NO"/>
        </w:rPr>
        <w:t>Imperfektum</w:t>
      </w:r>
      <w:r w:rsidR="00F0700E">
        <w:rPr>
          <w:lang w:val="nn-NO"/>
        </w:rPr>
        <w:t xml:space="preserve">: </w:t>
      </w:r>
      <w:r w:rsidR="00F0700E" w:rsidRPr="004035E5">
        <w:rPr>
          <w:lang w:val="nn-NO"/>
        </w:rPr>
        <w:t>tenía</w:t>
      </w:r>
      <w:r w:rsidR="00F0700E">
        <w:rPr>
          <w:lang w:val="nn-NO"/>
        </w:rPr>
        <w:t xml:space="preserve">, </w:t>
      </w:r>
      <w:r w:rsidR="00F0700E" w:rsidRPr="004035E5">
        <w:rPr>
          <w:lang w:val="nn-NO"/>
        </w:rPr>
        <w:t>tenías</w:t>
      </w:r>
      <w:r w:rsidR="00F0700E">
        <w:rPr>
          <w:lang w:val="nn-NO"/>
        </w:rPr>
        <w:t xml:space="preserve">, </w:t>
      </w:r>
      <w:r w:rsidR="00F0700E" w:rsidRPr="004035E5">
        <w:rPr>
          <w:lang w:val="nn-NO"/>
        </w:rPr>
        <w:t>tenía</w:t>
      </w:r>
      <w:r w:rsidR="00F0700E">
        <w:rPr>
          <w:lang w:val="nn-NO"/>
        </w:rPr>
        <w:t xml:space="preserve">, </w:t>
      </w:r>
      <w:r w:rsidR="00F0700E" w:rsidRPr="004035E5">
        <w:rPr>
          <w:lang w:val="nn-NO"/>
        </w:rPr>
        <w:t>teníamos</w:t>
      </w:r>
      <w:r w:rsidR="00F0700E">
        <w:rPr>
          <w:lang w:val="nn-NO"/>
        </w:rPr>
        <w:t xml:space="preserve">, </w:t>
      </w:r>
      <w:r w:rsidR="00F0700E" w:rsidRPr="004035E5">
        <w:rPr>
          <w:lang w:val="nn-NO"/>
        </w:rPr>
        <w:t>teníais</w:t>
      </w:r>
      <w:r w:rsidR="00F0700E">
        <w:rPr>
          <w:lang w:val="nn-NO"/>
        </w:rPr>
        <w:t xml:space="preserve">, </w:t>
      </w:r>
      <w:r w:rsidR="00F0700E" w:rsidRPr="004035E5">
        <w:rPr>
          <w:lang w:val="nn-NO"/>
        </w:rPr>
        <w:t>tenían</w:t>
      </w:r>
      <w:r w:rsidR="00F0700E">
        <w:rPr>
          <w:lang w:val="nn-NO"/>
        </w:rPr>
        <w:t xml:space="preserve">, </w:t>
      </w:r>
      <w:r w:rsidRPr="004035E5">
        <w:rPr>
          <w:lang w:val="nn-NO"/>
        </w:rPr>
        <w:t>Gerundium</w:t>
      </w:r>
      <w:r>
        <w:rPr>
          <w:lang w:val="nn-NO"/>
        </w:rPr>
        <w:t>:</w:t>
      </w:r>
      <w:r w:rsidR="00F0700E">
        <w:rPr>
          <w:lang w:val="nn-NO"/>
        </w:rPr>
        <w:t xml:space="preserve"> </w:t>
      </w:r>
      <w:r w:rsidR="00F0700E" w:rsidRPr="004035E5">
        <w:rPr>
          <w:lang w:val="nn-NO"/>
        </w:rPr>
        <w:t>estoy</w:t>
      </w:r>
      <w:r w:rsidR="00F0700E">
        <w:rPr>
          <w:lang w:val="nn-NO"/>
        </w:rPr>
        <w:t xml:space="preserve"> </w:t>
      </w:r>
      <w:r w:rsidR="00F0700E" w:rsidRPr="004035E5">
        <w:rPr>
          <w:lang w:val="nn-NO"/>
        </w:rPr>
        <w:t>teniendo</w:t>
      </w:r>
      <w:r w:rsidR="00F0700E">
        <w:rPr>
          <w:lang w:val="nn-NO"/>
        </w:rPr>
        <w:t xml:space="preserve">, </w:t>
      </w:r>
      <w:r w:rsidR="00F0700E" w:rsidRPr="004035E5">
        <w:rPr>
          <w:lang w:val="nn-NO"/>
        </w:rPr>
        <w:t>estás</w:t>
      </w:r>
      <w:r w:rsidR="00F0700E">
        <w:rPr>
          <w:lang w:val="nn-NO"/>
        </w:rPr>
        <w:t xml:space="preserve"> </w:t>
      </w:r>
      <w:r w:rsidR="00F0700E" w:rsidRPr="004035E5">
        <w:rPr>
          <w:lang w:val="nn-NO"/>
        </w:rPr>
        <w:t>teniendo</w:t>
      </w:r>
      <w:r w:rsidR="00F0700E">
        <w:rPr>
          <w:lang w:val="nn-NO"/>
        </w:rPr>
        <w:t xml:space="preserve">, </w:t>
      </w:r>
      <w:r w:rsidR="00F0700E" w:rsidRPr="004035E5">
        <w:rPr>
          <w:lang w:val="nn-NO"/>
        </w:rPr>
        <w:t>está teniendo</w:t>
      </w:r>
      <w:r w:rsidR="00F0700E">
        <w:rPr>
          <w:lang w:val="nn-NO"/>
        </w:rPr>
        <w:t xml:space="preserve">, </w:t>
      </w:r>
      <w:r w:rsidR="00F0700E" w:rsidRPr="004035E5">
        <w:rPr>
          <w:lang w:val="nn-NO"/>
        </w:rPr>
        <w:t>estamos</w:t>
      </w:r>
      <w:r w:rsidR="00F0700E">
        <w:rPr>
          <w:lang w:val="nn-NO"/>
        </w:rPr>
        <w:t xml:space="preserve"> </w:t>
      </w:r>
      <w:r w:rsidR="00F0700E" w:rsidRPr="004035E5">
        <w:rPr>
          <w:lang w:val="nn-NO"/>
        </w:rPr>
        <w:t>teniendo</w:t>
      </w:r>
      <w:r w:rsidR="00F0700E">
        <w:rPr>
          <w:lang w:val="nn-NO"/>
        </w:rPr>
        <w:t xml:space="preserve">, </w:t>
      </w:r>
      <w:r w:rsidR="00F0700E" w:rsidRPr="004035E5">
        <w:rPr>
          <w:lang w:val="nn-NO"/>
        </w:rPr>
        <w:t>estáis</w:t>
      </w:r>
      <w:r w:rsidR="00F0700E">
        <w:rPr>
          <w:lang w:val="nn-NO"/>
        </w:rPr>
        <w:t xml:space="preserve"> </w:t>
      </w:r>
      <w:r w:rsidR="00F0700E" w:rsidRPr="004035E5">
        <w:rPr>
          <w:lang w:val="nn-NO"/>
        </w:rPr>
        <w:t>teniendo</w:t>
      </w:r>
      <w:r w:rsidR="00F0700E">
        <w:rPr>
          <w:lang w:val="nn-NO"/>
        </w:rPr>
        <w:t xml:space="preserve">, </w:t>
      </w:r>
      <w:r w:rsidR="00F0700E" w:rsidRPr="004035E5">
        <w:rPr>
          <w:lang w:val="nn-NO"/>
        </w:rPr>
        <w:t>están</w:t>
      </w:r>
      <w:r w:rsidR="00F0700E">
        <w:rPr>
          <w:lang w:val="nn-NO"/>
        </w:rPr>
        <w:t xml:space="preserve"> </w:t>
      </w:r>
      <w:r w:rsidR="00F0700E" w:rsidRPr="004035E5">
        <w:rPr>
          <w:lang w:val="nn-NO"/>
        </w:rPr>
        <w:t>teniendo</w:t>
      </w:r>
    </w:p>
    <w:p w:rsidR="00F0700E" w:rsidRPr="004035E5" w:rsidRDefault="00131BD6" w:rsidP="00F0700E">
      <w:pPr>
        <w:ind w:left="374" w:hanging="374"/>
        <w:rPr>
          <w:lang w:val="nn-NO"/>
        </w:rPr>
      </w:pPr>
      <w:r w:rsidRPr="004035E5">
        <w:rPr>
          <w:lang w:val="nn-NO"/>
        </w:rPr>
        <w:lastRenderedPageBreak/>
        <w:t>Presens perfektum</w:t>
      </w:r>
      <w:r>
        <w:rPr>
          <w:lang w:val="nn-NO"/>
        </w:rPr>
        <w:t>:</w:t>
      </w:r>
      <w:r w:rsidR="00F0700E">
        <w:rPr>
          <w:lang w:val="nn-NO"/>
        </w:rPr>
        <w:t xml:space="preserve"> </w:t>
      </w:r>
      <w:r w:rsidR="00F0700E" w:rsidRPr="004035E5">
        <w:rPr>
          <w:lang w:val="nn-NO"/>
        </w:rPr>
        <w:t>he</w:t>
      </w:r>
      <w:r w:rsidR="00F0700E">
        <w:rPr>
          <w:lang w:val="nn-NO"/>
        </w:rPr>
        <w:t xml:space="preserve"> </w:t>
      </w:r>
      <w:r w:rsidR="00F0700E" w:rsidRPr="004035E5">
        <w:rPr>
          <w:lang w:val="nn-NO"/>
        </w:rPr>
        <w:t>tenido</w:t>
      </w:r>
      <w:r w:rsidR="00F0700E">
        <w:rPr>
          <w:lang w:val="nn-NO"/>
        </w:rPr>
        <w:t xml:space="preserve">, </w:t>
      </w:r>
      <w:r w:rsidR="00F0700E" w:rsidRPr="004035E5">
        <w:rPr>
          <w:lang w:val="nn-NO"/>
        </w:rPr>
        <w:t>has</w:t>
      </w:r>
      <w:r w:rsidR="00F0700E">
        <w:rPr>
          <w:lang w:val="nn-NO"/>
        </w:rPr>
        <w:t xml:space="preserve"> </w:t>
      </w:r>
      <w:r w:rsidR="00F0700E" w:rsidRPr="004035E5">
        <w:rPr>
          <w:lang w:val="nn-NO"/>
        </w:rPr>
        <w:t>tenido</w:t>
      </w:r>
      <w:r w:rsidR="00F0700E">
        <w:rPr>
          <w:lang w:val="nn-NO"/>
        </w:rPr>
        <w:t xml:space="preserve">, </w:t>
      </w:r>
      <w:r w:rsidR="00F0700E" w:rsidRPr="004035E5">
        <w:rPr>
          <w:lang w:val="nn-NO"/>
        </w:rPr>
        <w:t>ha tenido</w:t>
      </w:r>
      <w:r w:rsidR="00F0700E">
        <w:rPr>
          <w:lang w:val="nn-NO"/>
        </w:rPr>
        <w:t xml:space="preserve">, </w:t>
      </w:r>
      <w:r w:rsidR="00F0700E" w:rsidRPr="004035E5">
        <w:rPr>
          <w:lang w:val="nn-NO"/>
        </w:rPr>
        <w:t>hemos</w:t>
      </w:r>
      <w:r w:rsidR="00F0700E">
        <w:rPr>
          <w:lang w:val="nn-NO"/>
        </w:rPr>
        <w:t xml:space="preserve"> </w:t>
      </w:r>
      <w:r w:rsidR="00F0700E" w:rsidRPr="004035E5">
        <w:rPr>
          <w:lang w:val="nn-NO"/>
        </w:rPr>
        <w:t>tenido</w:t>
      </w:r>
      <w:r w:rsidR="00F0700E">
        <w:rPr>
          <w:lang w:val="nn-NO"/>
        </w:rPr>
        <w:t xml:space="preserve">, </w:t>
      </w:r>
      <w:r w:rsidR="00F0700E" w:rsidRPr="004035E5">
        <w:rPr>
          <w:lang w:val="nn-NO"/>
        </w:rPr>
        <w:t>habéis</w:t>
      </w:r>
      <w:r w:rsidR="00F0700E">
        <w:rPr>
          <w:lang w:val="nn-NO"/>
        </w:rPr>
        <w:t xml:space="preserve"> </w:t>
      </w:r>
      <w:r w:rsidR="00F0700E" w:rsidRPr="004035E5">
        <w:rPr>
          <w:lang w:val="nn-NO"/>
        </w:rPr>
        <w:t>tenido</w:t>
      </w:r>
      <w:r w:rsidR="00F0700E">
        <w:rPr>
          <w:lang w:val="nn-NO"/>
        </w:rPr>
        <w:t xml:space="preserve">, </w:t>
      </w:r>
      <w:r w:rsidR="00F0700E" w:rsidRPr="004035E5">
        <w:rPr>
          <w:lang w:val="nn-NO"/>
        </w:rPr>
        <w:t>han</w:t>
      </w:r>
      <w:r w:rsidR="00F0700E">
        <w:rPr>
          <w:lang w:val="nn-NO"/>
        </w:rPr>
        <w:t xml:space="preserve"> </w:t>
      </w:r>
      <w:r w:rsidR="00F0700E" w:rsidRPr="004035E5">
        <w:rPr>
          <w:lang w:val="nn-NO"/>
        </w:rPr>
        <w:t>tenido</w:t>
      </w:r>
    </w:p>
    <w:p w:rsidR="00131BD6" w:rsidRDefault="00131BD6" w:rsidP="00131BD6">
      <w:pPr>
        <w:rPr>
          <w:lang w:val="nn-NO"/>
        </w:rPr>
      </w:pPr>
    </w:p>
    <w:p w:rsidR="00C02AAA" w:rsidRDefault="00C02AAA" w:rsidP="002E6A0E">
      <w:pPr>
        <w:ind w:left="374" w:hanging="374"/>
        <w:rPr>
          <w:lang w:val="nn-NO"/>
        </w:rPr>
      </w:pPr>
      <w:r w:rsidRPr="004035E5">
        <w:rPr>
          <w:lang w:val="nn-NO"/>
        </w:rPr>
        <w:t>Infinitiv</w:t>
      </w:r>
      <w:r>
        <w:rPr>
          <w:lang w:val="nn-NO"/>
        </w:rPr>
        <w:t xml:space="preserve">: </w:t>
      </w:r>
      <w:r w:rsidR="00F0700E" w:rsidRPr="004035E5">
        <w:rPr>
          <w:lang w:val="nn-NO"/>
        </w:rPr>
        <w:t>venir</w:t>
      </w:r>
    </w:p>
    <w:p w:rsidR="00C02AAA" w:rsidRDefault="00C02AAA" w:rsidP="002E6A0E">
      <w:pPr>
        <w:ind w:left="374" w:hanging="374"/>
        <w:rPr>
          <w:lang w:val="nn-NO"/>
        </w:rPr>
      </w:pPr>
      <w:r w:rsidRPr="004035E5">
        <w:rPr>
          <w:lang w:val="nn-NO"/>
        </w:rPr>
        <w:t>Presens</w:t>
      </w:r>
      <w:r>
        <w:rPr>
          <w:lang w:val="nn-NO"/>
        </w:rPr>
        <w:t xml:space="preserve">: </w:t>
      </w:r>
      <w:r w:rsidR="00F0700E" w:rsidRPr="004035E5">
        <w:rPr>
          <w:lang w:val="nn-NO"/>
        </w:rPr>
        <w:t>vengo</w:t>
      </w:r>
      <w:r w:rsidR="002E6A0E">
        <w:rPr>
          <w:lang w:val="nn-NO"/>
        </w:rPr>
        <w:t xml:space="preserve">, </w:t>
      </w:r>
      <w:r w:rsidR="00F0700E" w:rsidRPr="004035E5">
        <w:rPr>
          <w:lang w:val="nn-NO"/>
        </w:rPr>
        <w:t>vienes</w:t>
      </w:r>
      <w:r w:rsidR="002E6A0E">
        <w:rPr>
          <w:lang w:val="nn-NO"/>
        </w:rPr>
        <w:t xml:space="preserve">, </w:t>
      </w:r>
      <w:r w:rsidR="00F0700E" w:rsidRPr="004035E5">
        <w:rPr>
          <w:lang w:val="nn-NO"/>
        </w:rPr>
        <w:t>viene</w:t>
      </w:r>
      <w:r w:rsidR="002E6A0E">
        <w:rPr>
          <w:lang w:val="nn-NO"/>
        </w:rPr>
        <w:t xml:space="preserve">, </w:t>
      </w:r>
      <w:r w:rsidR="00F0700E" w:rsidRPr="004035E5">
        <w:rPr>
          <w:lang w:val="nn-NO"/>
        </w:rPr>
        <w:t>venimos</w:t>
      </w:r>
      <w:r w:rsidR="002E6A0E">
        <w:rPr>
          <w:lang w:val="nn-NO"/>
        </w:rPr>
        <w:t xml:space="preserve">, </w:t>
      </w:r>
      <w:r w:rsidR="00F0700E" w:rsidRPr="004035E5">
        <w:rPr>
          <w:lang w:val="nn-NO"/>
        </w:rPr>
        <w:t>venís</w:t>
      </w:r>
      <w:r w:rsidR="002E6A0E">
        <w:rPr>
          <w:lang w:val="nn-NO"/>
        </w:rPr>
        <w:t xml:space="preserve">, </w:t>
      </w:r>
      <w:r w:rsidR="00F0700E" w:rsidRPr="004035E5">
        <w:rPr>
          <w:lang w:val="nn-NO"/>
        </w:rPr>
        <w:t>vienen</w:t>
      </w:r>
    </w:p>
    <w:p w:rsidR="00C02AAA" w:rsidRDefault="00C02AAA" w:rsidP="002E6A0E">
      <w:pPr>
        <w:ind w:left="374" w:hanging="374"/>
        <w:rPr>
          <w:lang w:val="nn-NO"/>
        </w:rPr>
      </w:pPr>
      <w:r w:rsidRPr="004035E5">
        <w:rPr>
          <w:lang w:val="nn-NO"/>
        </w:rPr>
        <w:t>Imperativ</w:t>
      </w:r>
      <w:r>
        <w:rPr>
          <w:lang w:val="nn-NO"/>
        </w:rPr>
        <w:t>:</w:t>
      </w:r>
      <w:r w:rsidR="002E6A0E">
        <w:rPr>
          <w:lang w:val="nn-NO"/>
        </w:rPr>
        <w:t xml:space="preserve"> </w:t>
      </w:r>
      <w:r w:rsidR="002E6A0E" w:rsidRPr="004035E5">
        <w:rPr>
          <w:lang w:val="nn-NO"/>
        </w:rPr>
        <w:t>ven</w:t>
      </w:r>
      <w:r w:rsidR="002E6A0E">
        <w:rPr>
          <w:lang w:val="nn-NO"/>
        </w:rPr>
        <w:t xml:space="preserve">, </w:t>
      </w:r>
      <w:r w:rsidR="002E6A0E" w:rsidRPr="004035E5">
        <w:rPr>
          <w:lang w:val="nn-NO"/>
        </w:rPr>
        <w:t>venid</w:t>
      </w:r>
      <w:r w:rsidR="002E6A0E">
        <w:rPr>
          <w:lang w:val="nn-NO"/>
        </w:rPr>
        <w:t>,</w:t>
      </w:r>
      <w:r w:rsidR="002E6A0E" w:rsidRPr="004035E5">
        <w:rPr>
          <w:lang w:val="nn-NO"/>
        </w:rPr>
        <w:tab/>
        <w:t>no vengas</w:t>
      </w:r>
      <w:r w:rsidR="002E6A0E">
        <w:rPr>
          <w:lang w:val="nn-NO"/>
        </w:rPr>
        <w:t xml:space="preserve">, </w:t>
      </w:r>
      <w:r w:rsidR="002E6A0E" w:rsidRPr="004035E5">
        <w:rPr>
          <w:lang w:val="nn-NO"/>
        </w:rPr>
        <w:t>no vengáis</w:t>
      </w:r>
    </w:p>
    <w:p w:rsidR="00C02AAA" w:rsidRDefault="00C02AAA" w:rsidP="002E6A0E">
      <w:pPr>
        <w:ind w:left="374" w:hanging="374"/>
        <w:rPr>
          <w:lang w:val="nn-NO"/>
        </w:rPr>
      </w:pPr>
      <w:r w:rsidRPr="004035E5">
        <w:rPr>
          <w:lang w:val="nn-NO"/>
        </w:rPr>
        <w:t>Preteritum</w:t>
      </w:r>
      <w:r>
        <w:rPr>
          <w:lang w:val="nn-NO"/>
        </w:rPr>
        <w:t>:</w:t>
      </w:r>
      <w:r w:rsidR="002E6A0E">
        <w:rPr>
          <w:lang w:val="nn-NO"/>
        </w:rPr>
        <w:t xml:space="preserve"> </w:t>
      </w:r>
      <w:r w:rsidR="002E6A0E" w:rsidRPr="004035E5">
        <w:rPr>
          <w:lang w:val="nn-NO"/>
        </w:rPr>
        <w:t>vine</w:t>
      </w:r>
      <w:r w:rsidR="002E6A0E">
        <w:rPr>
          <w:lang w:val="nn-NO"/>
        </w:rPr>
        <w:t xml:space="preserve">, </w:t>
      </w:r>
      <w:r w:rsidR="002E6A0E" w:rsidRPr="004035E5">
        <w:rPr>
          <w:lang w:val="nn-NO"/>
        </w:rPr>
        <w:t>viniste</w:t>
      </w:r>
      <w:r w:rsidR="002E6A0E">
        <w:rPr>
          <w:lang w:val="nn-NO"/>
        </w:rPr>
        <w:t xml:space="preserve">, </w:t>
      </w:r>
      <w:r w:rsidR="002E6A0E" w:rsidRPr="004035E5">
        <w:rPr>
          <w:lang w:val="nn-NO"/>
        </w:rPr>
        <w:t>vino</w:t>
      </w:r>
      <w:r w:rsidR="002E6A0E">
        <w:rPr>
          <w:lang w:val="nn-NO"/>
        </w:rPr>
        <w:t xml:space="preserve">, </w:t>
      </w:r>
      <w:r w:rsidR="002E6A0E" w:rsidRPr="004035E5">
        <w:rPr>
          <w:lang w:val="nn-NO"/>
        </w:rPr>
        <w:t>vinimos</w:t>
      </w:r>
      <w:r w:rsidR="002E6A0E">
        <w:rPr>
          <w:lang w:val="nn-NO"/>
        </w:rPr>
        <w:t xml:space="preserve">, </w:t>
      </w:r>
      <w:r w:rsidR="002E6A0E" w:rsidRPr="004035E5">
        <w:rPr>
          <w:lang w:val="nn-NO"/>
        </w:rPr>
        <w:t>vinisteis</w:t>
      </w:r>
      <w:r w:rsidR="002E6A0E">
        <w:rPr>
          <w:lang w:val="nn-NO"/>
        </w:rPr>
        <w:t xml:space="preserve">, </w:t>
      </w:r>
      <w:r w:rsidR="002E6A0E" w:rsidRPr="004035E5">
        <w:rPr>
          <w:lang w:val="nn-NO"/>
        </w:rPr>
        <w:t>vinieron</w:t>
      </w:r>
    </w:p>
    <w:p w:rsidR="00C02AAA" w:rsidRDefault="00C02AAA" w:rsidP="002E6A0E">
      <w:pPr>
        <w:ind w:left="374" w:hanging="374"/>
        <w:rPr>
          <w:lang w:val="nn-NO"/>
        </w:rPr>
      </w:pPr>
      <w:r w:rsidRPr="004035E5">
        <w:rPr>
          <w:lang w:val="nn-NO"/>
        </w:rPr>
        <w:t>Imperfektum</w:t>
      </w:r>
      <w:r w:rsidR="002E6A0E">
        <w:rPr>
          <w:lang w:val="nn-NO"/>
        </w:rPr>
        <w:t xml:space="preserve">: </w:t>
      </w:r>
      <w:r w:rsidR="002E6A0E" w:rsidRPr="004035E5">
        <w:rPr>
          <w:lang w:val="nn-NO"/>
        </w:rPr>
        <w:t>venía</w:t>
      </w:r>
      <w:r w:rsidR="002E6A0E">
        <w:rPr>
          <w:lang w:val="nn-NO"/>
        </w:rPr>
        <w:t xml:space="preserve">, </w:t>
      </w:r>
      <w:r w:rsidR="002E6A0E" w:rsidRPr="004035E5">
        <w:rPr>
          <w:lang w:val="nn-NO"/>
        </w:rPr>
        <w:t>venías</w:t>
      </w:r>
      <w:r w:rsidR="002E6A0E">
        <w:rPr>
          <w:lang w:val="nn-NO"/>
        </w:rPr>
        <w:t xml:space="preserve">, </w:t>
      </w:r>
      <w:r w:rsidR="002E6A0E" w:rsidRPr="004035E5">
        <w:rPr>
          <w:lang w:val="nn-NO"/>
        </w:rPr>
        <w:t>venía</w:t>
      </w:r>
      <w:r w:rsidR="002E6A0E">
        <w:rPr>
          <w:lang w:val="nn-NO"/>
        </w:rPr>
        <w:t xml:space="preserve">, </w:t>
      </w:r>
      <w:r w:rsidR="002E6A0E" w:rsidRPr="004035E5">
        <w:rPr>
          <w:lang w:val="nn-NO"/>
        </w:rPr>
        <w:t>veníamos</w:t>
      </w:r>
      <w:r w:rsidR="002E6A0E">
        <w:rPr>
          <w:lang w:val="nn-NO"/>
        </w:rPr>
        <w:t xml:space="preserve">, </w:t>
      </w:r>
      <w:r w:rsidR="002E6A0E" w:rsidRPr="004035E5">
        <w:rPr>
          <w:lang w:val="nn-NO"/>
        </w:rPr>
        <w:t>veníais</w:t>
      </w:r>
      <w:r w:rsidR="002E6A0E">
        <w:rPr>
          <w:lang w:val="nn-NO"/>
        </w:rPr>
        <w:t xml:space="preserve">, </w:t>
      </w:r>
      <w:r w:rsidR="002E6A0E" w:rsidRPr="004035E5">
        <w:rPr>
          <w:lang w:val="nn-NO"/>
        </w:rPr>
        <w:t>venían</w:t>
      </w:r>
    </w:p>
    <w:p w:rsidR="00C02AAA" w:rsidRDefault="00C02AAA" w:rsidP="002E6A0E">
      <w:pPr>
        <w:ind w:left="374" w:hanging="374"/>
        <w:rPr>
          <w:lang w:val="nn-NO"/>
        </w:rPr>
      </w:pPr>
      <w:r w:rsidRPr="004035E5">
        <w:rPr>
          <w:lang w:val="nn-NO"/>
        </w:rPr>
        <w:t>Gerundium</w:t>
      </w:r>
      <w:r>
        <w:rPr>
          <w:lang w:val="nn-NO"/>
        </w:rPr>
        <w:t>:</w:t>
      </w:r>
      <w:r w:rsidR="002E6A0E" w:rsidRPr="002E6A0E">
        <w:rPr>
          <w:lang w:val="nn-NO"/>
        </w:rPr>
        <w:t xml:space="preserve"> </w:t>
      </w:r>
      <w:r w:rsidR="002E6A0E" w:rsidRPr="004035E5">
        <w:rPr>
          <w:lang w:val="nn-NO"/>
        </w:rPr>
        <w:t>estoy</w:t>
      </w:r>
      <w:r w:rsidR="002E6A0E">
        <w:rPr>
          <w:lang w:val="nn-NO"/>
        </w:rPr>
        <w:t xml:space="preserve"> </w:t>
      </w:r>
      <w:r w:rsidR="002E6A0E" w:rsidRPr="004035E5">
        <w:rPr>
          <w:lang w:val="nn-NO"/>
        </w:rPr>
        <w:t>viniendo</w:t>
      </w:r>
      <w:r w:rsidR="002E6A0E">
        <w:rPr>
          <w:lang w:val="nn-NO"/>
        </w:rPr>
        <w:t xml:space="preserve">, </w:t>
      </w:r>
      <w:r w:rsidR="002E6A0E" w:rsidRPr="004035E5">
        <w:rPr>
          <w:lang w:val="nn-NO"/>
        </w:rPr>
        <w:t>estás</w:t>
      </w:r>
      <w:r w:rsidR="002E6A0E">
        <w:rPr>
          <w:lang w:val="nn-NO"/>
        </w:rPr>
        <w:t xml:space="preserve"> </w:t>
      </w:r>
      <w:r w:rsidR="002E6A0E" w:rsidRPr="004035E5">
        <w:rPr>
          <w:lang w:val="nn-NO"/>
        </w:rPr>
        <w:t>viniendo</w:t>
      </w:r>
      <w:r w:rsidR="002E6A0E">
        <w:rPr>
          <w:lang w:val="nn-NO"/>
        </w:rPr>
        <w:t xml:space="preserve">, </w:t>
      </w:r>
      <w:r w:rsidR="002E6A0E" w:rsidRPr="004035E5">
        <w:rPr>
          <w:lang w:val="nn-NO"/>
        </w:rPr>
        <w:t>está viniendo</w:t>
      </w:r>
      <w:r w:rsidR="002E6A0E">
        <w:rPr>
          <w:lang w:val="nn-NO"/>
        </w:rPr>
        <w:t xml:space="preserve">, </w:t>
      </w:r>
      <w:r w:rsidR="002E6A0E" w:rsidRPr="004035E5">
        <w:rPr>
          <w:lang w:val="nn-NO"/>
        </w:rPr>
        <w:t>estamos</w:t>
      </w:r>
      <w:r w:rsidR="002E6A0E">
        <w:rPr>
          <w:lang w:val="nn-NO"/>
        </w:rPr>
        <w:t xml:space="preserve"> </w:t>
      </w:r>
      <w:r w:rsidR="002E6A0E" w:rsidRPr="004035E5">
        <w:rPr>
          <w:lang w:val="nn-NO"/>
        </w:rPr>
        <w:t>viniendo</w:t>
      </w:r>
      <w:r w:rsidR="002E6A0E">
        <w:rPr>
          <w:lang w:val="nn-NO"/>
        </w:rPr>
        <w:t xml:space="preserve">, </w:t>
      </w:r>
      <w:r w:rsidR="002E6A0E" w:rsidRPr="004035E5">
        <w:rPr>
          <w:lang w:val="nn-NO"/>
        </w:rPr>
        <w:t>estáis</w:t>
      </w:r>
      <w:r w:rsidR="002E6A0E">
        <w:rPr>
          <w:lang w:val="nn-NO"/>
        </w:rPr>
        <w:t xml:space="preserve"> </w:t>
      </w:r>
      <w:r w:rsidR="002E6A0E" w:rsidRPr="004035E5">
        <w:rPr>
          <w:lang w:val="nn-NO"/>
        </w:rPr>
        <w:t>viniendo</w:t>
      </w:r>
      <w:r w:rsidR="002E6A0E">
        <w:rPr>
          <w:lang w:val="nn-NO"/>
        </w:rPr>
        <w:t xml:space="preserve">, </w:t>
      </w:r>
      <w:r w:rsidR="002E6A0E" w:rsidRPr="004035E5">
        <w:rPr>
          <w:lang w:val="nn-NO"/>
        </w:rPr>
        <w:t>están</w:t>
      </w:r>
      <w:r w:rsidR="002E6A0E">
        <w:rPr>
          <w:lang w:val="nn-NO"/>
        </w:rPr>
        <w:t xml:space="preserve"> </w:t>
      </w:r>
      <w:r w:rsidR="002E6A0E" w:rsidRPr="004035E5">
        <w:rPr>
          <w:lang w:val="nn-NO"/>
        </w:rPr>
        <w:t>viniendo</w:t>
      </w:r>
    </w:p>
    <w:p w:rsidR="002E6A0E" w:rsidRPr="004035E5" w:rsidRDefault="00C02AAA" w:rsidP="002E6A0E">
      <w:pPr>
        <w:ind w:left="374" w:hanging="374"/>
        <w:rPr>
          <w:lang w:val="nn-NO"/>
        </w:rPr>
      </w:pPr>
      <w:r w:rsidRPr="004035E5">
        <w:rPr>
          <w:lang w:val="nn-NO"/>
        </w:rPr>
        <w:t>Presens perfektum</w:t>
      </w:r>
      <w:r>
        <w:rPr>
          <w:lang w:val="nn-NO"/>
        </w:rPr>
        <w:t>:</w:t>
      </w:r>
      <w:r w:rsidR="002E6A0E">
        <w:rPr>
          <w:lang w:val="nn-NO"/>
        </w:rPr>
        <w:t xml:space="preserve"> </w:t>
      </w:r>
      <w:r w:rsidR="002E6A0E" w:rsidRPr="004035E5">
        <w:rPr>
          <w:lang w:val="nn-NO"/>
        </w:rPr>
        <w:t>he</w:t>
      </w:r>
      <w:r w:rsidR="002E6A0E">
        <w:rPr>
          <w:lang w:val="nn-NO"/>
        </w:rPr>
        <w:t xml:space="preserve"> </w:t>
      </w:r>
      <w:r w:rsidR="002E6A0E" w:rsidRPr="004035E5">
        <w:rPr>
          <w:lang w:val="nn-NO"/>
        </w:rPr>
        <w:t>venido</w:t>
      </w:r>
      <w:r w:rsidR="002E6A0E">
        <w:rPr>
          <w:lang w:val="nn-NO"/>
        </w:rPr>
        <w:t xml:space="preserve">, </w:t>
      </w:r>
      <w:r w:rsidR="002E6A0E" w:rsidRPr="004035E5">
        <w:rPr>
          <w:lang w:val="nn-NO"/>
        </w:rPr>
        <w:t>has</w:t>
      </w:r>
      <w:r w:rsidR="002E6A0E">
        <w:rPr>
          <w:lang w:val="nn-NO"/>
        </w:rPr>
        <w:t xml:space="preserve"> </w:t>
      </w:r>
      <w:r w:rsidR="002E6A0E" w:rsidRPr="004035E5">
        <w:rPr>
          <w:lang w:val="nn-NO"/>
        </w:rPr>
        <w:t>venido</w:t>
      </w:r>
      <w:r w:rsidR="002E6A0E">
        <w:rPr>
          <w:lang w:val="nn-NO"/>
        </w:rPr>
        <w:t xml:space="preserve">, </w:t>
      </w:r>
      <w:r w:rsidR="002E6A0E" w:rsidRPr="004035E5">
        <w:rPr>
          <w:lang w:val="nn-NO"/>
        </w:rPr>
        <w:t>ha venido</w:t>
      </w:r>
      <w:r w:rsidR="002E6A0E">
        <w:rPr>
          <w:lang w:val="nn-NO"/>
        </w:rPr>
        <w:t xml:space="preserve">, </w:t>
      </w:r>
      <w:r w:rsidR="002E6A0E" w:rsidRPr="004035E5">
        <w:rPr>
          <w:lang w:val="nn-NO"/>
        </w:rPr>
        <w:t>hemos</w:t>
      </w:r>
      <w:r w:rsidR="002E6A0E">
        <w:rPr>
          <w:lang w:val="nn-NO"/>
        </w:rPr>
        <w:t xml:space="preserve"> </w:t>
      </w:r>
      <w:r w:rsidR="002E6A0E" w:rsidRPr="004035E5">
        <w:rPr>
          <w:lang w:val="nn-NO"/>
        </w:rPr>
        <w:t>venido</w:t>
      </w:r>
      <w:r w:rsidR="002E6A0E">
        <w:rPr>
          <w:lang w:val="nn-NO"/>
        </w:rPr>
        <w:t xml:space="preserve">, </w:t>
      </w:r>
      <w:r w:rsidR="002E6A0E" w:rsidRPr="004035E5">
        <w:rPr>
          <w:lang w:val="nn-NO"/>
        </w:rPr>
        <w:t>habéis</w:t>
      </w:r>
      <w:r w:rsidR="002E6A0E">
        <w:rPr>
          <w:lang w:val="nn-NO"/>
        </w:rPr>
        <w:t xml:space="preserve"> </w:t>
      </w:r>
      <w:r w:rsidR="002E6A0E" w:rsidRPr="004035E5">
        <w:rPr>
          <w:lang w:val="nn-NO"/>
        </w:rPr>
        <w:t>venido</w:t>
      </w:r>
      <w:r w:rsidR="002E6A0E">
        <w:rPr>
          <w:lang w:val="nn-NO"/>
        </w:rPr>
        <w:t xml:space="preserve">, </w:t>
      </w:r>
      <w:r w:rsidR="002E6A0E" w:rsidRPr="004035E5">
        <w:rPr>
          <w:lang w:val="nn-NO"/>
        </w:rPr>
        <w:t>han</w:t>
      </w:r>
      <w:r w:rsidR="002E6A0E">
        <w:rPr>
          <w:lang w:val="nn-NO"/>
        </w:rPr>
        <w:t xml:space="preserve"> </w:t>
      </w:r>
      <w:r w:rsidR="002E6A0E" w:rsidRPr="004035E5">
        <w:rPr>
          <w:lang w:val="nn-NO"/>
        </w:rPr>
        <w:t>venido</w:t>
      </w:r>
    </w:p>
    <w:p w:rsidR="00C02AAA" w:rsidRDefault="00C02AAA" w:rsidP="00C02AAA">
      <w:pPr>
        <w:rPr>
          <w:lang w:val="nn-NO"/>
        </w:rPr>
      </w:pPr>
    </w:p>
    <w:p w:rsidR="00065455" w:rsidRPr="004035E5" w:rsidRDefault="00065455" w:rsidP="00065455">
      <w:pPr>
        <w:rPr>
          <w:lang w:val="nn-NO"/>
        </w:rPr>
      </w:pPr>
      <w:r w:rsidRPr="004035E5">
        <w:rPr>
          <w:lang w:val="nn-NO"/>
        </w:rPr>
        <w:t>--- 129</w:t>
      </w:r>
      <w:r w:rsidR="00694E17" w:rsidRPr="004035E5">
        <w:rPr>
          <w:lang w:val="nn-NO"/>
        </w:rPr>
        <w:t xml:space="preserve"> </w:t>
      </w:r>
      <w:r w:rsidR="009A2CC4">
        <w:rPr>
          <w:lang w:val="nn-NO"/>
        </w:rPr>
        <w:t>til 160</w:t>
      </w:r>
    </w:p>
    <w:p w:rsidR="00065455" w:rsidRPr="004035E5" w:rsidRDefault="002E6A0E" w:rsidP="002E6A0E">
      <w:pPr>
        <w:rPr>
          <w:lang w:val="nn-NO"/>
        </w:rPr>
      </w:pPr>
      <w:r>
        <w:rPr>
          <w:lang w:val="nn-NO"/>
        </w:rPr>
        <w:t>_</w:t>
      </w:r>
      <w:r w:rsidR="00065455" w:rsidRPr="004035E5">
        <w:rPr>
          <w:lang w:val="nn-NO"/>
        </w:rPr>
        <w:t>c: Ser og estar</w:t>
      </w:r>
      <w:r>
        <w:rPr>
          <w:lang w:val="nn-NO"/>
        </w:rPr>
        <w:t>_</w:t>
      </w:r>
    </w:p>
    <w:p w:rsidR="00065455" w:rsidRPr="004035E5" w:rsidRDefault="00065455" w:rsidP="00065455">
      <w:pPr>
        <w:rPr>
          <w:lang w:val="nn-NO"/>
        </w:rPr>
      </w:pPr>
      <w:r w:rsidRPr="004035E5">
        <w:rPr>
          <w:lang w:val="nn-NO"/>
        </w:rPr>
        <w:t xml:space="preserve">Verba _ser_ og _estar_ kan begge omsetjast med _å vere_. Men _ser_ har inga eigentleg tyding; det blir brukt til å peike ut og identifisere. Difor er det sjeldan vi kan omsetje det med noko anna enn _å vere_. </w:t>
      </w:r>
    </w:p>
    <w:p w:rsidR="00065455" w:rsidRPr="004035E5" w:rsidRDefault="00065455" w:rsidP="00065455">
      <w:pPr>
        <w:rPr>
          <w:lang w:val="nn-NO"/>
        </w:rPr>
      </w:pPr>
    </w:p>
    <w:p w:rsidR="00065455" w:rsidRPr="004035E5" w:rsidRDefault="002E6A0E" w:rsidP="00065455">
      <w:pPr>
        <w:rPr>
          <w:lang w:val="nn-NO"/>
        </w:rPr>
      </w:pPr>
      <w:r>
        <w:rPr>
          <w:lang w:val="nn-NO"/>
        </w:rPr>
        <w:t>_</w:t>
      </w:r>
      <w:r w:rsidR="00065455" w:rsidRPr="004035E5">
        <w:rPr>
          <w:lang w:val="nn-NO"/>
        </w:rPr>
        <w:t>Soy_ noruego.</w:t>
      </w:r>
      <w:r>
        <w:rPr>
          <w:lang w:val="nn-NO"/>
        </w:rPr>
        <w:t xml:space="preserve">: </w:t>
      </w:r>
      <w:r w:rsidR="00065455" w:rsidRPr="004035E5">
        <w:rPr>
          <w:lang w:val="nn-NO"/>
        </w:rPr>
        <w:t>Eg</w:t>
      </w:r>
      <w:r>
        <w:rPr>
          <w:lang w:val="nn-NO"/>
        </w:rPr>
        <w:t xml:space="preserve"> </w:t>
      </w:r>
      <w:r w:rsidR="00065455" w:rsidRPr="004035E5">
        <w:rPr>
          <w:lang w:val="nn-NO"/>
        </w:rPr>
        <w:t>er</w:t>
      </w:r>
      <w:r>
        <w:rPr>
          <w:lang w:val="nn-NO"/>
        </w:rPr>
        <w:t xml:space="preserve"> </w:t>
      </w:r>
      <w:r w:rsidR="00065455" w:rsidRPr="004035E5">
        <w:rPr>
          <w:lang w:val="nn-NO"/>
        </w:rPr>
        <w:t xml:space="preserve">norsk. </w:t>
      </w:r>
    </w:p>
    <w:p w:rsidR="00065455" w:rsidRPr="004035E5" w:rsidRDefault="00065455" w:rsidP="00065455">
      <w:pPr>
        <w:rPr>
          <w:lang w:val="nn-NO"/>
        </w:rPr>
      </w:pPr>
      <w:r w:rsidRPr="004035E5">
        <w:rPr>
          <w:lang w:val="nn-NO"/>
        </w:rPr>
        <w:t>_Eres_ española.</w:t>
      </w:r>
      <w:r w:rsidR="002E6A0E">
        <w:rPr>
          <w:lang w:val="nn-NO"/>
        </w:rPr>
        <w:t>:</w:t>
      </w:r>
      <w:r w:rsidRPr="004035E5">
        <w:rPr>
          <w:lang w:val="nn-NO"/>
        </w:rPr>
        <w:t xml:space="preserve"> Du</w:t>
      </w:r>
      <w:r w:rsidR="002E6A0E">
        <w:rPr>
          <w:lang w:val="nn-NO"/>
        </w:rPr>
        <w:t xml:space="preserve"> </w:t>
      </w:r>
      <w:r w:rsidRPr="004035E5">
        <w:rPr>
          <w:lang w:val="nn-NO"/>
        </w:rPr>
        <w:t>er</w:t>
      </w:r>
      <w:r w:rsidR="002E6A0E">
        <w:rPr>
          <w:lang w:val="nn-NO"/>
        </w:rPr>
        <w:t xml:space="preserve"> </w:t>
      </w:r>
      <w:r w:rsidRPr="004035E5">
        <w:rPr>
          <w:lang w:val="nn-NO"/>
        </w:rPr>
        <w:t xml:space="preserve">spansk. </w:t>
      </w:r>
    </w:p>
    <w:p w:rsidR="00065455" w:rsidRPr="004035E5" w:rsidRDefault="00065455" w:rsidP="00065455">
      <w:pPr>
        <w:rPr>
          <w:lang w:val="nn-NO"/>
        </w:rPr>
      </w:pPr>
      <w:r w:rsidRPr="004035E5">
        <w:rPr>
          <w:lang w:val="nn-NO"/>
        </w:rPr>
        <w:t>Pedro _es_ alto.</w:t>
      </w:r>
      <w:r w:rsidR="002E6A0E">
        <w:rPr>
          <w:lang w:val="nn-NO"/>
        </w:rPr>
        <w:t xml:space="preserve">: </w:t>
      </w:r>
      <w:r w:rsidRPr="004035E5">
        <w:rPr>
          <w:lang w:val="nn-NO"/>
        </w:rPr>
        <w:t>Pedro</w:t>
      </w:r>
      <w:r w:rsidR="002E6A0E">
        <w:rPr>
          <w:lang w:val="nn-NO"/>
        </w:rPr>
        <w:t xml:space="preserve"> </w:t>
      </w:r>
      <w:r w:rsidRPr="004035E5">
        <w:rPr>
          <w:lang w:val="nn-NO"/>
        </w:rPr>
        <w:t>er</w:t>
      </w:r>
      <w:r w:rsidR="002E6A0E">
        <w:rPr>
          <w:lang w:val="nn-NO"/>
        </w:rPr>
        <w:t xml:space="preserve"> </w:t>
      </w:r>
      <w:r w:rsidRPr="004035E5">
        <w:rPr>
          <w:lang w:val="nn-NO"/>
        </w:rPr>
        <w:t xml:space="preserve">høg. </w:t>
      </w:r>
    </w:p>
    <w:p w:rsidR="00065455" w:rsidRPr="004035E5" w:rsidRDefault="00065455" w:rsidP="00065455">
      <w:pPr>
        <w:rPr>
          <w:lang w:val="nn-NO"/>
        </w:rPr>
      </w:pPr>
      <w:r w:rsidRPr="004035E5">
        <w:rPr>
          <w:lang w:val="nn-NO"/>
        </w:rPr>
        <w:t xml:space="preserve">María </w:t>
      </w:r>
      <w:r w:rsidR="002E6A0E">
        <w:rPr>
          <w:lang w:val="nn-NO"/>
        </w:rPr>
        <w:t>_</w:t>
      </w:r>
      <w:r w:rsidRPr="004035E5">
        <w:rPr>
          <w:lang w:val="nn-NO"/>
        </w:rPr>
        <w:t>es_ mi amiga.</w:t>
      </w:r>
      <w:r w:rsidRPr="004035E5">
        <w:rPr>
          <w:lang w:val="nn-NO"/>
        </w:rPr>
        <w:tab/>
        <w:t>María</w:t>
      </w:r>
      <w:r w:rsidR="002E6A0E">
        <w:rPr>
          <w:lang w:val="nn-NO"/>
        </w:rPr>
        <w:t xml:space="preserve"> </w:t>
      </w:r>
      <w:r w:rsidRPr="004035E5">
        <w:rPr>
          <w:lang w:val="nn-NO"/>
        </w:rPr>
        <w:t>er</w:t>
      </w:r>
      <w:r w:rsidR="002E6A0E">
        <w:rPr>
          <w:lang w:val="nn-NO"/>
        </w:rPr>
        <w:t xml:space="preserve"> </w:t>
      </w:r>
      <w:r w:rsidRPr="004035E5">
        <w:rPr>
          <w:lang w:val="nn-NO"/>
        </w:rPr>
        <w:t xml:space="preserve">venninna mi. </w:t>
      </w:r>
    </w:p>
    <w:p w:rsidR="002E6A0E" w:rsidRDefault="002E6A0E" w:rsidP="00065455">
      <w:pPr>
        <w:rPr>
          <w:lang w:val="nn-NO"/>
        </w:rPr>
      </w:pPr>
    </w:p>
    <w:p w:rsidR="00065455" w:rsidRPr="004035E5" w:rsidRDefault="00065455" w:rsidP="00065455">
      <w:pPr>
        <w:rPr>
          <w:lang w:val="nn-NO"/>
        </w:rPr>
      </w:pPr>
      <w:r w:rsidRPr="004035E5">
        <w:rPr>
          <w:lang w:val="nn-NO"/>
        </w:rPr>
        <w:t xml:space="preserve">_Estar_ blir brukt om plassering og om noko som varer berre ei stund, til dømes sjukdom og kjensler. Som regel kan _estar_ omsetjast med andre verb, til dømes _å liggje, å opphalde seg, å kjenne seg_. </w:t>
      </w:r>
    </w:p>
    <w:p w:rsidR="00065455" w:rsidRPr="004035E5" w:rsidRDefault="00065455" w:rsidP="00065455">
      <w:pPr>
        <w:rPr>
          <w:lang w:val="nn-NO"/>
        </w:rPr>
      </w:pPr>
    </w:p>
    <w:p w:rsidR="00065455" w:rsidRPr="004035E5" w:rsidRDefault="00065455" w:rsidP="00065455">
      <w:pPr>
        <w:rPr>
          <w:lang w:val="nn-NO"/>
        </w:rPr>
      </w:pPr>
      <w:r w:rsidRPr="004035E5">
        <w:rPr>
          <w:lang w:val="nn-NO"/>
        </w:rPr>
        <w:t>Salamanca _está_ en España.</w:t>
      </w:r>
      <w:r w:rsidR="002E6A0E">
        <w:rPr>
          <w:lang w:val="nn-NO"/>
        </w:rPr>
        <w:t xml:space="preserve">: </w:t>
      </w:r>
      <w:r w:rsidRPr="004035E5">
        <w:rPr>
          <w:lang w:val="nn-NO"/>
        </w:rPr>
        <w:t xml:space="preserve">Salamanca er/ligg i Spania. </w:t>
      </w:r>
    </w:p>
    <w:p w:rsidR="00065455" w:rsidRPr="004035E5" w:rsidRDefault="00065455" w:rsidP="00065455">
      <w:pPr>
        <w:rPr>
          <w:lang w:val="nn-NO"/>
        </w:rPr>
      </w:pPr>
      <w:r w:rsidRPr="004035E5">
        <w:rPr>
          <w:lang w:val="nn-NO"/>
        </w:rPr>
        <w:t>_Estamos_ en Málaga.</w:t>
      </w:r>
      <w:r w:rsidR="002E6A0E">
        <w:rPr>
          <w:lang w:val="nn-NO"/>
        </w:rPr>
        <w:t xml:space="preserve">: </w:t>
      </w:r>
      <w:r w:rsidRPr="004035E5">
        <w:rPr>
          <w:lang w:val="nn-NO"/>
        </w:rPr>
        <w:t xml:space="preserve">Vi er/oppheld oss i Málaga. </w:t>
      </w:r>
    </w:p>
    <w:p w:rsidR="00065455" w:rsidRPr="004035E5" w:rsidRDefault="00065455" w:rsidP="00065455">
      <w:pPr>
        <w:rPr>
          <w:lang w:val="nn-NO"/>
        </w:rPr>
      </w:pPr>
      <w:r w:rsidRPr="004035E5">
        <w:rPr>
          <w:lang w:val="nn-NO"/>
        </w:rPr>
        <w:t>_Estoy_ triste.</w:t>
      </w:r>
      <w:r w:rsidR="002E6A0E">
        <w:rPr>
          <w:lang w:val="nn-NO"/>
        </w:rPr>
        <w:t xml:space="preserve">: </w:t>
      </w:r>
      <w:r w:rsidRPr="004035E5">
        <w:rPr>
          <w:lang w:val="nn-NO"/>
        </w:rPr>
        <w:t>Eg er/kjenner meg trist</w:t>
      </w:r>
      <w:r w:rsidR="002E6A0E">
        <w:rPr>
          <w:lang w:val="nn-NO"/>
        </w:rPr>
        <w:t>.</w:t>
      </w:r>
      <w:r w:rsidRPr="004035E5">
        <w:rPr>
          <w:lang w:val="nn-NO"/>
        </w:rPr>
        <w:t xml:space="preserve"> </w:t>
      </w:r>
    </w:p>
    <w:p w:rsidR="00065455" w:rsidRPr="004035E5" w:rsidRDefault="00065455" w:rsidP="00065455">
      <w:pPr>
        <w:rPr>
          <w:lang w:val="nn-NO"/>
        </w:rPr>
      </w:pPr>
      <w:r w:rsidRPr="004035E5">
        <w:rPr>
          <w:lang w:val="nn-NO"/>
        </w:rPr>
        <w:t>_¿Estás_ enfermo?</w:t>
      </w:r>
      <w:r w:rsidR="002E6A0E">
        <w:rPr>
          <w:lang w:val="nn-NO"/>
        </w:rPr>
        <w:t>:</w:t>
      </w:r>
      <w:r w:rsidRPr="004035E5">
        <w:rPr>
          <w:lang w:val="nn-NO"/>
        </w:rPr>
        <w:t xml:space="preserve"> Er du</w:t>
      </w:r>
      <w:r w:rsidR="00A3506A">
        <w:rPr>
          <w:lang w:val="nn-NO"/>
        </w:rPr>
        <w:t xml:space="preserve"> </w:t>
      </w:r>
      <w:r w:rsidRPr="004035E5">
        <w:rPr>
          <w:lang w:val="nn-NO"/>
        </w:rPr>
        <w:t>/</w:t>
      </w:r>
      <w:r w:rsidR="00A3506A">
        <w:rPr>
          <w:lang w:val="nn-NO"/>
        </w:rPr>
        <w:t xml:space="preserve"> </w:t>
      </w:r>
      <w:r w:rsidRPr="004035E5">
        <w:rPr>
          <w:lang w:val="nn-NO"/>
        </w:rPr>
        <w:t xml:space="preserve">kjenner du deg sjuk? </w:t>
      </w:r>
    </w:p>
    <w:p w:rsidR="00065455" w:rsidRPr="004035E5" w:rsidRDefault="00065455" w:rsidP="00065455">
      <w:pPr>
        <w:rPr>
          <w:lang w:val="nn-NO"/>
        </w:rPr>
      </w:pPr>
      <w:r w:rsidRPr="004035E5">
        <w:rPr>
          <w:lang w:val="nn-NO"/>
        </w:rPr>
        <w:t>Isabel _está_ enamorada.</w:t>
      </w:r>
      <w:r w:rsidR="00A3506A">
        <w:rPr>
          <w:lang w:val="nn-NO"/>
        </w:rPr>
        <w:t>:</w:t>
      </w:r>
      <w:r w:rsidRPr="004035E5">
        <w:rPr>
          <w:lang w:val="nn-NO"/>
        </w:rPr>
        <w:tab/>
        <w:t xml:space="preserve">Isabel er forelska. </w:t>
      </w:r>
    </w:p>
    <w:p w:rsidR="00A3506A" w:rsidRDefault="00A3506A" w:rsidP="00065455">
      <w:pPr>
        <w:rPr>
          <w:lang w:val="nn-NO"/>
        </w:rPr>
      </w:pPr>
    </w:p>
    <w:p w:rsidR="00065455" w:rsidRPr="004035E5" w:rsidRDefault="00A3506A" w:rsidP="00065455">
      <w:pPr>
        <w:rPr>
          <w:lang w:val="nn-NO"/>
        </w:rPr>
      </w:pPr>
      <w:r>
        <w:rPr>
          <w:lang w:val="nn-NO"/>
        </w:rPr>
        <w:t>_</w:t>
      </w:r>
      <w:r w:rsidR="00065455" w:rsidRPr="004035E5">
        <w:rPr>
          <w:lang w:val="nn-NO"/>
        </w:rPr>
        <w:t>d: Refleksive verb</w:t>
      </w:r>
      <w:r>
        <w:rPr>
          <w:lang w:val="nn-NO"/>
        </w:rPr>
        <w:t>_</w:t>
      </w:r>
    </w:p>
    <w:p w:rsidR="00065455" w:rsidRPr="004035E5" w:rsidRDefault="00065455" w:rsidP="00065455">
      <w:pPr>
        <w:rPr>
          <w:lang w:val="nn-NO"/>
        </w:rPr>
      </w:pPr>
      <w:r w:rsidRPr="004035E5">
        <w:rPr>
          <w:lang w:val="nn-NO"/>
        </w:rPr>
        <w:t xml:space="preserve">På spansk endar alle refleksive verb på _se_ i infinitiv (t.d. lavarse). Det svarar til _seg_ på norsk (å vaske _seg_). Det refleksive pronomenet står framfor verbet i spansk. </w:t>
      </w:r>
    </w:p>
    <w:p w:rsidR="00065455" w:rsidRPr="004035E5" w:rsidRDefault="00065455" w:rsidP="00065455">
      <w:pPr>
        <w:rPr>
          <w:lang w:val="nn-NO"/>
        </w:rPr>
      </w:pPr>
    </w:p>
    <w:p w:rsidR="00065455" w:rsidRPr="004035E5" w:rsidRDefault="00065455" w:rsidP="00065455">
      <w:pPr>
        <w:rPr>
          <w:lang w:val="nn-NO"/>
        </w:rPr>
      </w:pPr>
      <w:r w:rsidRPr="004035E5">
        <w:rPr>
          <w:lang w:val="nn-NO"/>
        </w:rPr>
        <w:t xml:space="preserve">_Me_ lavo. Eg vaskar meg. </w:t>
      </w:r>
    </w:p>
    <w:p w:rsidR="00A3506A" w:rsidRDefault="00A3506A" w:rsidP="00065455">
      <w:pPr>
        <w:rPr>
          <w:lang w:val="nn-NO"/>
        </w:rPr>
      </w:pPr>
    </w:p>
    <w:p w:rsidR="00065455" w:rsidRPr="004035E5" w:rsidRDefault="00065455" w:rsidP="00065455">
      <w:pPr>
        <w:rPr>
          <w:lang w:val="nn-NO"/>
        </w:rPr>
      </w:pPr>
      <w:r w:rsidRPr="004035E5">
        <w:rPr>
          <w:lang w:val="nn-NO"/>
        </w:rPr>
        <w:t xml:space="preserve">lavar_se_ </w:t>
      </w:r>
    </w:p>
    <w:p w:rsidR="00065455" w:rsidRPr="004035E5" w:rsidRDefault="00065455" w:rsidP="00065455">
      <w:pPr>
        <w:rPr>
          <w:lang w:val="nn-NO"/>
        </w:rPr>
      </w:pPr>
      <w:r w:rsidRPr="004035E5">
        <w:rPr>
          <w:lang w:val="nn-NO"/>
        </w:rPr>
        <w:t xml:space="preserve">_me_ lavo </w:t>
      </w:r>
    </w:p>
    <w:p w:rsidR="00065455" w:rsidRPr="004035E5" w:rsidRDefault="00065455" w:rsidP="00065455">
      <w:pPr>
        <w:rPr>
          <w:lang w:val="nn-NO"/>
        </w:rPr>
      </w:pPr>
      <w:r w:rsidRPr="004035E5">
        <w:rPr>
          <w:lang w:val="nn-NO"/>
        </w:rPr>
        <w:t xml:space="preserve">_te_ lavas </w:t>
      </w:r>
    </w:p>
    <w:p w:rsidR="00065455" w:rsidRPr="004035E5" w:rsidRDefault="00065455" w:rsidP="00065455">
      <w:pPr>
        <w:rPr>
          <w:lang w:val="nn-NO"/>
        </w:rPr>
      </w:pPr>
      <w:r w:rsidRPr="004035E5">
        <w:rPr>
          <w:lang w:val="nn-NO"/>
        </w:rPr>
        <w:t xml:space="preserve">_se_ lava </w:t>
      </w:r>
    </w:p>
    <w:p w:rsidR="00065455" w:rsidRPr="004035E5" w:rsidRDefault="00065455" w:rsidP="00065455">
      <w:pPr>
        <w:rPr>
          <w:lang w:val="nn-NO"/>
        </w:rPr>
      </w:pPr>
      <w:r w:rsidRPr="004035E5">
        <w:rPr>
          <w:lang w:val="nn-NO"/>
        </w:rPr>
        <w:t xml:space="preserve">_nos_ lavamos </w:t>
      </w:r>
    </w:p>
    <w:p w:rsidR="00065455" w:rsidRPr="004035E5" w:rsidRDefault="00065455" w:rsidP="00065455">
      <w:pPr>
        <w:rPr>
          <w:lang w:val="nn-NO"/>
        </w:rPr>
      </w:pPr>
      <w:r w:rsidRPr="004035E5">
        <w:rPr>
          <w:lang w:val="nn-NO"/>
        </w:rPr>
        <w:lastRenderedPageBreak/>
        <w:t xml:space="preserve">_os_ laváis </w:t>
      </w:r>
    </w:p>
    <w:p w:rsidR="00065455" w:rsidRPr="004035E5" w:rsidRDefault="00065455" w:rsidP="00065455">
      <w:pPr>
        <w:rPr>
          <w:lang w:val="nn-NO"/>
        </w:rPr>
      </w:pPr>
      <w:r w:rsidRPr="004035E5">
        <w:rPr>
          <w:lang w:val="nn-NO"/>
        </w:rPr>
        <w:t xml:space="preserve">_se_ lavan </w:t>
      </w:r>
    </w:p>
    <w:p w:rsidR="00A3506A" w:rsidRDefault="00A3506A" w:rsidP="00065455">
      <w:pPr>
        <w:rPr>
          <w:lang w:val="nn-NO"/>
        </w:rPr>
      </w:pPr>
    </w:p>
    <w:p w:rsidR="00065455" w:rsidRPr="004035E5" w:rsidRDefault="00065455" w:rsidP="00065455">
      <w:pPr>
        <w:rPr>
          <w:lang w:val="nn-NO"/>
        </w:rPr>
      </w:pPr>
      <w:r w:rsidRPr="004035E5">
        <w:rPr>
          <w:lang w:val="nn-NO"/>
        </w:rPr>
        <w:t>Nokre vanlege refleksive verb og frasar:</w:t>
      </w:r>
    </w:p>
    <w:p w:rsidR="00065455" w:rsidRPr="004035E5" w:rsidRDefault="00065455" w:rsidP="00065455">
      <w:pPr>
        <w:rPr>
          <w:lang w:val="nn-NO"/>
        </w:rPr>
      </w:pPr>
      <w:r w:rsidRPr="004035E5">
        <w:rPr>
          <w:lang w:val="nn-NO"/>
        </w:rPr>
        <w:t xml:space="preserve">acostar_se_ </w:t>
      </w:r>
    </w:p>
    <w:p w:rsidR="00065455" w:rsidRPr="004035E5" w:rsidRDefault="00065455" w:rsidP="00065455">
      <w:pPr>
        <w:rPr>
          <w:lang w:val="nn-NO"/>
        </w:rPr>
      </w:pPr>
      <w:r w:rsidRPr="004035E5">
        <w:rPr>
          <w:lang w:val="nn-NO"/>
        </w:rPr>
        <w:t xml:space="preserve">afeitar_se_ </w:t>
      </w:r>
    </w:p>
    <w:p w:rsidR="00065455" w:rsidRPr="004035E5" w:rsidRDefault="00065455" w:rsidP="00065455">
      <w:pPr>
        <w:rPr>
          <w:lang w:val="nn-NO"/>
        </w:rPr>
      </w:pPr>
      <w:r w:rsidRPr="004035E5">
        <w:rPr>
          <w:lang w:val="nn-NO"/>
        </w:rPr>
        <w:t xml:space="preserve">arreglar_se_ </w:t>
      </w:r>
    </w:p>
    <w:p w:rsidR="00065455" w:rsidRPr="004035E5" w:rsidRDefault="00065455" w:rsidP="00065455">
      <w:pPr>
        <w:rPr>
          <w:lang w:val="nn-NO"/>
        </w:rPr>
      </w:pPr>
      <w:r w:rsidRPr="004035E5">
        <w:rPr>
          <w:lang w:val="nn-NO"/>
        </w:rPr>
        <w:t>dar_se_ prisa</w:t>
      </w:r>
    </w:p>
    <w:p w:rsidR="00065455" w:rsidRPr="004035E5" w:rsidRDefault="00065455" w:rsidP="00065455">
      <w:pPr>
        <w:rPr>
          <w:lang w:val="nn-NO"/>
        </w:rPr>
      </w:pPr>
      <w:r w:rsidRPr="004035E5">
        <w:rPr>
          <w:lang w:val="nn-NO"/>
        </w:rPr>
        <w:t xml:space="preserve">despertar_se_ </w:t>
      </w:r>
    </w:p>
    <w:p w:rsidR="00065455" w:rsidRPr="004035E5" w:rsidRDefault="00065455" w:rsidP="00065455">
      <w:pPr>
        <w:rPr>
          <w:lang w:val="nn-NO"/>
        </w:rPr>
      </w:pPr>
      <w:r w:rsidRPr="004035E5">
        <w:rPr>
          <w:lang w:val="nn-NO"/>
        </w:rPr>
        <w:t xml:space="preserve">divertir_se_ </w:t>
      </w:r>
    </w:p>
    <w:p w:rsidR="00065455" w:rsidRPr="004035E5" w:rsidRDefault="00065455" w:rsidP="00065455">
      <w:pPr>
        <w:rPr>
          <w:lang w:val="nn-NO"/>
        </w:rPr>
      </w:pPr>
      <w:r w:rsidRPr="004035E5">
        <w:rPr>
          <w:lang w:val="nn-NO"/>
        </w:rPr>
        <w:t xml:space="preserve">duchar_se_ </w:t>
      </w:r>
    </w:p>
    <w:p w:rsidR="00065455" w:rsidRPr="004035E5" w:rsidRDefault="00065455" w:rsidP="00065455">
      <w:pPr>
        <w:rPr>
          <w:lang w:val="nn-NO"/>
        </w:rPr>
      </w:pPr>
      <w:r w:rsidRPr="004035E5">
        <w:rPr>
          <w:lang w:val="nn-NO"/>
        </w:rPr>
        <w:t xml:space="preserve">enfadar_se_ </w:t>
      </w:r>
    </w:p>
    <w:p w:rsidR="00065455" w:rsidRPr="004035E5" w:rsidRDefault="00065455" w:rsidP="00065455">
      <w:pPr>
        <w:rPr>
          <w:lang w:val="nn-NO"/>
        </w:rPr>
      </w:pPr>
      <w:r w:rsidRPr="004035E5">
        <w:rPr>
          <w:lang w:val="nn-NO"/>
        </w:rPr>
        <w:t xml:space="preserve">ir_se_ </w:t>
      </w:r>
    </w:p>
    <w:p w:rsidR="00065455" w:rsidRPr="004035E5" w:rsidRDefault="00065455" w:rsidP="00065455">
      <w:pPr>
        <w:rPr>
          <w:lang w:val="nn-NO"/>
        </w:rPr>
      </w:pPr>
      <w:r w:rsidRPr="004035E5">
        <w:rPr>
          <w:lang w:val="nn-NO"/>
        </w:rPr>
        <w:t xml:space="preserve">lavar_se_ </w:t>
      </w:r>
    </w:p>
    <w:p w:rsidR="00065455" w:rsidRPr="004035E5" w:rsidRDefault="00065455" w:rsidP="00065455">
      <w:pPr>
        <w:rPr>
          <w:lang w:val="nn-NO"/>
        </w:rPr>
      </w:pPr>
      <w:r w:rsidRPr="004035E5">
        <w:rPr>
          <w:lang w:val="nn-NO"/>
        </w:rPr>
        <w:t>lavar_se_ los dientes</w:t>
      </w:r>
    </w:p>
    <w:p w:rsidR="00065455" w:rsidRPr="004035E5" w:rsidRDefault="00065455" w:rsidP="00065455">
      <w:pPr>
        <w:rPr>
          <w:lang w:val="nn-NO"/>
        </w:rPr>
      </w:pPr>
      <w:r w:rsidRPr="004035E5">
        <w:rPr>
          <w:lang w:val="nn-NO"/>
        </w:rPr>
        <w:t xml:space="preserve">maquillar_se_ </w:t>
      </w:r>
    </w:p>
    <w:p w:rsidR="00065455" w:rsidRPr="004035E5" w:rsidRDefault="00065455" w:rsidP="00065455">
      <w:pPr>
        <w:rPr>
          <w:lang w:val="nn-NO"/>
        </w:rPr>
      </w:pPr>
      <w:r w:rsidRPr="004035E5">
        <w:rPr>
          <w:lang w:val="nn-NO"/>
        </w:rPr>
        <w:t xml:space="preserve">secar_se_ </w:t>
      </w:r>
    </w:p>
    <w:p w:rsidR="00065455" w:rsidRPr="004035E5" w:rsidRDefault="00065455" w:rsidP="00065455">
      <w:pPr>
        <w:rPr>
          <w:lang w:val="nn-NO"/>
        </w:rPr>
      </w:pPr>
      <w:r w:rsidRPr="004035E5">
        <w:rPr>
          <w:lang w:val="nn-NO"/>
        </w:rPr>
        <w:t>secar_se_ el pelo</w:t>
      </w:r>
    </w:p>
    <w:p w:rsidR="00065455" w:rsidRPr="004035E5" w:rsidRDefault="00065455" w:rsidP="00065455">
      <w:pPr>
        <w:rPr>
          <w:lang w:val="nn-NO"/>
        </w:rPr>
      </w:pPr>
      <w:r w:rsidRPr="004035E5">
        <w:rPr>
          <w:lang w:val="nn-NO"/>
        </w:rPr>
        <w:t xml:space="preserve">sentar_se_ </w:t>
      </w:r>
    </w:p>
    <w:p w:rsidR="00065455" w:rsidRPr="004035E5" w:rsidRDefault="00065455" w:rsidP="00065455">
      <w:pPr>
        <w:rPr>
          <w:lang w:val="nn-NO"/>
        </w:rPr>
      </w:pPr>
    </w:p>
    <w:p w:rsidR="00065455" w:rsidRPr="004035E5" w:rsidRDefault="00065455" w:rsidP="00065455">
      <w:pPr>
        <w:rPr>
          <w:lang w:val="nn-NO"/>
        </w:rPr>
      </w:pPr>
      <w:r w:rsidRPr="004035E5">
        <w:rPr>
          <w:lang w:val="nn-NO"/>
        </w:rPr>
        <w:t>--- 130</w:t>
      </w:r>
      <w:r w:rsidR="00694E17" w:rsidRPr="004035E5">
        <w:rPr>
          <w:lang w:val="nn-NO"/>
        </w:rPr>
        <w:t xml:space="preserve"> </w:t>
      </w:r>
      <w:r w:rsidR="009A2CC4">
        <w:rPr>
          <w:lang w:val="nn-NO"/>
        </w:rPr>
        <w:t>til 160</w:t>
      </w:r>
    </w:p>
    <w:p w:rsidR="00065455" w:rsidRPr="004035E5" w:rsidRDefault="00A3506A" w:rsidP="00065455">
      <w:pPr>
        <w:rPr>
          <w:lang w:val="nn-NO"/>
        </w:rPr>
      </w:pPr>
      <w:r>
        <w:rPr>
          <w:lang w:val="nn-NO"/>
        </w:rPr>
        <w:t>_</w:t>
      </w:r>
      <w:r w:rsidR="00065455" w:rsidRPr="004035E5">
        <w:rPr>
          <w:lang w:val="nn-NO"/>
        </w:rPr>
        <w:t>e: Verb med diftongering</w:t>
      </w:r>
      <w:r>
        <w:rPr>
          <w:lang w:val="nn-NO"/>
        </w:rPr>
        <w:t>_</w:t>
      </w:r>
    </w:p>
    <w:p w:rsidR="00065455" w:rsidRPr="004035E5" w:rsidRDefault="00A3506A" w:rsidP="00065455">
      <w:pPr>
        <w:rPr>
          <w:lang w:val="nn-NO"/>
        </w:rPr>
      </w:pPr>
      <w:r>
        <w:rPr>
          <w:lang w:val="nn-NO"/>
        </w:rPr>
        <w:t xml:space="preserve"> e</w:t>
      </w:r>
      <w:r w:rsidR="00065455" w:rsidRPr="004035E5">
        <w:rPr>
          <w:lang w:val="nn-NO"/>
        </w:rPr>
        <w:t xml:space="preserve"> -&gt; </w:t>
      </w:r>
      <w:r>
        <w:rPr>
          <w:lang w:val="nn-NO"/>
        </w:rPr>
        <w:t>ie</w:t>
      </w:r>
    </w:p>
    <w:p w:rsidR="00A3506A" w:rsidRDefault="00A3506A" w:rsidP="00065455">
      <w:pPr>
        <w:rPr>
          <w:lang w:val="nn-NO"/>
        </w:rPr>
      </w:pPr>
    </w:p>
    <w:p w:rsidR="00065455" w:rsidRPr="004035E5" w:rsidRDefault="00065455" w:rsidP="00065455">
      <w:pPr>
        <w:rPr>
          <w:lang w:val="nn-NO"/>
        </w:rPr>
      </w:pPr>
      <w:r w:rsidRPr="004035E5">
        <w:rPr>
          <w:lang w:val="nn-NO"/>
        </w:rPr>
        <w:t xml:space="preserve">I ein del verb blir bokstaven </w:t>
      </w:r>
      <w:r w:rsidR="00A3506A">
        <w:rPr>
          <w:lang w:val="nn-NO"/>
        </w:rPr>
        <w:t>e</w:t>
      </w:r>
      <w:r w:rsidRPr="004035E5">
        <w:rPr>
          <w:lang w:val="nn-NO"/>
        </w:rPr>
        <w:t xml:space="preserve"> i stamma forandra til </w:t>
      </w:r>
      <w:r w:rsidR="00A3506A">
        <w:rPr>
          <w:lang w:val="nn-NO"/>
        </w:rPr>
        <w:t>ie</w:t>
      </w:r>
      <w:r w:rsidRPr="004035E5">
        <w:rPr>
          <w:lang w:val="nn-NO"/>
        </w:rPr>
        <w:t>. Men det skjer berre når stamma har trykk.</w:t>
      </w:r>
    </w:p>
    <w:p w:rsidR="00A3506A" w:rsidRDefault="00A3506A" w:rsidP="00065455">
      <w:pPr>
        <w:rPr>
          <w:lang w:val="nn-NO"/>
        </w:rPr>
      </w:pPr>
    </w:p>
    <w:p w:rsidR="00065455" w:rsidRPr="004035E5" w:rsidRDefault="00065455" w:rsidP="00065455">
      <w:pPr>
        <w:rPr>
          <w:lang w:val="nn-NO"/>
        </w:rPr>
      </w:pPr>
      <w:r w:rsidRPr="004035E5">
        <w:rPr>
          <w:lang w:val="nn-NO"/>
        </w:rPr>
        <w:t>querer</w:t>
      </w:r>
      <w:r w:rsidR="00A3506A">
        <w:rPr>
          <w:lang w:val="nn-NO"/>
        </w:rPr>
        <w:t>:</w:t>
      </w:r>
      <w:r w:rsidRPr="004035E5">
        <w:rPr>
          <w:lang w:val="nn-NO"/>
        </w:rPr>
        <w:t xml:space="preserve"> (å vilje (ha))</w:t>
      </w:r>
    </w:p>
    <w:p w:rsidR="00065455" w:rsidRPr="004035E5" w:rsidRDefault="00065455" w:rsidP="00065455">
      <w:pPr>
        <w:rPr>
          <w:lang w:val="nn-NO"/>
        </w:rPr>
      </w:pPr>
      <w:r w:rsidRPr="004035E5">
        <w:rPr>
          <w:lang w:val="nn-NO"/>
        </w:rPr>
        <w:t>quiero</w:t>
      </w:r>
    </w:p>
    <w:p w:rsidR="00065455" w:rsidRPr="004035E5" w:rsidRDefault="00065455" w:rsidP="00065455">
      <w:pPr>
        <w:rPr>
          <w:lang w:val="nn-NO"/>
        </w:rPr>
      </w:pPr>
      <w:r w:rsidRPr="004035E5">
        <w:rPr>
          <w:lang w:val="nn-NO"/>
        </w:rPr>
        <w:t>quieres</w:t>
      </w:r>
    </w:p>
    <w:p w:rsidR="00065455" w:rsidRPr="004035E5" w:rsidRDefault="00065455" w:rsidP="00065455">
      <w:pPr>
        <w:rPr>
          <w:lang w:val="nn-NO"/>
        </w:rPr>
      </w:pPr>
      <w:r w:rsidRPr="004035E5">
        <w:rPr>
          <w:lang w:val="nn-NO"/>
        </w:rPr>
        <w:t>quiere</w:t>
      </w:r>
    </w:p>
    <w:p w:rsidR="00065455" w:rsidRPr="004035E5" w:rsidRDefault="00065455" w:rsidP="00065455">
      <w:pPr>
        <w:rPr>
          <w:lang w:val="nn-NO"/>
        </w:rPr>
      </w:pPr>
      <w:r w:rsidRPr="004035E5">
        <w:rPr>
          <w:lang w:val="nn-NO"/>
        </w:rPr>
        <w:t>queremos</w:t>
      </w:r>
    </w:p>
    <w:p w:rsidR="00065455" w:rsidRPr="004035E5" w:rsidRDefault="00065455" w:rsidP="00065455">
      <w:pPr>
        <w:rPr>
          <w:lang w:val="nn-NO"/>
        </w:rPr>
      </w:pPr>
      <w:r w:rsidRPr="004035E5">
        <w:rPr>
          <w:lang w:val="nn-NO"/>
        </w:rPr>
        <w:t>queréis</w:t>
      </w:r>
    </w:p>
    <w:p w:rsidR="00065455" w:rsidRPr="004035E5" w:rsidRDefault="00065455" w:rsidP="00065455">
      <w:pPr>
        <w:rPr>
          <w:lang w:val="nn-NO"/>
        </w:rPr>
      </w:pPr>
      <w:r w:rsidRPr="004035E5">
        <w:rPr>
          <w:lang w:val="nn-NO"/>
        </w:rPr>
        <w:t>quieren</w:t>
      </w:r>
    </w:p>
    <w:p w:rsidR="00A3506A" w:rsidRDefault="00A3506A" w:rsidP="00065455">
      <w:pPr>
        <w:rPr>
          <w:lang w:val="nn-NO"/>
        </w:rPr>
      </w:pPr>
    </w:p>
    <w:p w:rsidR="00065455" w:rsidRPr="004035E5" w:rsidRDefault="00065455" w:rsidP="00065455">
      <w:pPr>
        <w:rPr>
          <w:lang w:val="nn-NO"/>
        </w:rPr>
      </w:pPr>
      <w:r w:rsidRPr="004035E5">
        <w:rPr>
          <w:lang w:val="nn-NO"/>
        </w:rPr>
        <w:t xml:space="preserve">Nokre vanlege verb med </w:t>
      </w:r>
      <w:r w:rsidR="00A3506A">
        <w:rPr>
          <w:lang w:val="nn-NO"/>
        </w:rPr>
        <w:t>ie</w:t>
      </w:r>
      <w:r w:rsidRPr="004035E5">
        <w:rPr>
          <w:lang w:val="nn-NO"/>
        </w:rPr>
        <w:t>-diftong.</w:t>
      </w:r>
    </w:p>
    <w:p w:rsidR="00065455" w:rsidRPr="004035E5" w:rsidRDefault="00065455" w:rsidP="00065455">
      <w:pPr>
        <w:rPr>
          <w:lang w:val="nn-NO"/>
        </w:rPr>
      </w:pPr>
      <w:r w:rsidRPr="004035E5">
        <w:rPr>
          <w:lang w:val="nn-NO"/>
        </w:rPr>
        <w:t>arrepentirse</w:t>
      </w:r>
    </w:p>
    <w:p w:rsidR="00065455" w:rsidRPr="004035E5" w:rsidRDefault="00065455" w:rsidP="00065455">
      <w:pPr>
        <w:rPr>
          <w:lang w:val="nn-NO"/>
        </w:rPr>
      </w:pPr>
      <w:r w:rsidRPr="004035E5">
        <w:rPr>
          <w:lang w:val="nn-NO"/>
        </w:rPr>
        <w:t>cerrar</w:t>
      </w:r>
    </w:p>
    <w:p w:rsidR="00065455" w:rsidRPr="004035E5" w:rsidRDefault="00065455" w:rsidP="00065455">
      <w:pPr>
        <w:rPr>
          <w:lang w:val="nn-NO"/>
        </w:rPr>
      </w:pPr>
      <w:r w:rsidRPr="004035E5">
        <w:rPr>
          <w:lang w:val="nn-NO"/>
        </w:rPr>
        <w:t>comenzar</w:t>
      </w:r>
    </w:p>
    <w:p w:rsidR="00065455" w:rsidRPr="004035E5" w:rsidRDefault="00065455" w:rsidP="00065455">
      <w:pPr>
        <w:rPr>
          <w:lang w:val="nn-NO"/>
        </w:rPr>
      </w:pPr>
      <w:r w:rsidRPr="004035E5">
        <w:rPr>
          <w:lang w:val="nn-NO"/>
        </w:rPr>
        <w:t>despertarse</w:t>
      </w:r>
    </w:p>
    <w:p w:rsidR="00065455" w:rsidRPr="004035E5" w:rsidRDefault="00065455" w:rsidP="00065455">
      <w:pPr>
        <w:rPr>
          <w:lang w:val="nn-NO"/>
        </w:rPr>
      </w:pPr>
      <w:r w:rsidRPr="004035E5">
        <w:rPr>
          <w:lang w:val="nn-NO"/>
        </w:rPr>
        <w:t>divertirse</w:t>
      </w:r>
    </w:p>
    <w:p w:rsidR="00065455" w:rsidRPr="004035E5" w:rsidRDefault="00065455" w:rsidP="00065455">
      <w:pPr>
        <w:rPr>
          <w:lang w:val="nn-NO"/>
        </w:rPr>
      </w:pPr>
      <w:r w:rsidRPr="004035E5">
        <w:rPr>
          <w:lang w:val="nn-NO"/>
        </w:rPr>
        <w:t>empezar</w:t>
      </w:r>
    </w:p>
    <w:p w:rsidR="00065455" w:rsidRPr="004035E5" w:rsidRDefault="00065455" w:rsidP="00065455">
      <w:pPr>
        <w:rPr>
          <w:lang w:val="nn-NO"/>
        </w:rPr>
      </w:pPr>
      <w:r w:rsidRPr="004035E5">
        <w:rPr>
          <w:lang w:val="nn-NO"/>
        </w:rPr>
        <w:t>entender</w:t>
      </w:r>
    </w:p>
    <w:p w:rsidR="00065455" w:rsidRPr="004035E5" w:rsidRDefault="00065455" w:rsidP="00065455">
      <w:pPr>
        <w:rPr>
          <w:lang w:val="nn-NO"/>
        </w:rPr>
      </w:pPr>
      <w:r w:rsidRPr="004035E5">
        <w:rPr>
          <w:lang w:val="nn-NO"/>
        </w:rPr>
        <w:t>mentir</w:t>
      </w:r>
    </w:p>
    <w:p w:rsidR="00065455" w:rsidRPr="004035E5" w:rsidRDefault="00065455" w:rsidP="00065455">
      <w:pPr>
        <w:rPr>
          <w:lang w:val="nn-NO"/>
        </w:rPr>
      </w:pPr>
      <w:r w:rsidRPr="004035E5">
        <w:rPr>
          <w:lang w:val="nn-NO"/>
        </w:rPr>
        <w:t>pensar</w:t>
      </w:r>
    </w:p>
    <w:p w:rsidR="00065455" w:rsidRPr="004035E5" w:rsidRDefault="00065455" w:rsidP="00065455">
      <w:pPr>
        <w:rPr>
          <w:lang w:val="nn-NO"/>
        </w:rPr>
      </w:pPr>
      <w:r w:rsidRPr="004035E5">
        <w:rPr>
          <w:lang w:val="nn-NO"/>
        </w:rPr>
        <w:t>perder</w:t>
      </w:r>
    </w:p>
    <w:p w:rsidR="00065455" w:rsidRPr="004035E5" w:rsidRDefault="00065455" w:rsidP="00065455">
      <w:pPr>
        <w:rPr>
          <w:lang w:val="nn-NO"/>
        </w:rPr>
      </w:pPr>
      <w:r w:rsidRPr="004035E5">
        <w:rPr>
          <w:lang w:val="nn-NO"/>
        </w:rPr>
        <w:t>sentarse</w:t>
      </w:r>
    </w:p>
    <w:p w:rsidR="00065455" w:rsidRPr="004035E5" w:rsidRDefault="00065455" w:rsidP="00065455">
      <w:pPr>
        <w:rPr>
          <w:lang w:val="nn-NO"/>
        </w:rPr>
      </w:pPr>
      <w:r w:rsidRPr="004035E5">
        <w:rPr>
          <w:lang w:val="nn-NO"/>
        </w:rPr>
        <w:lastRenderedPageBreak/>
        <w:t>sentir</w:t>
      </w:r>
    </w:p>
    <w:p w:rsidR="00065455" w:rsidRPr="004035E5" w:rsidRDefault="00065455" w:rsidP="00065455">
      <w:pPr>
        <w:rPr>
          <w:lang w:val="nn-NO"/>
        </w:rPr>
      </w:pPr>
      <w:r w:rsidRPr="004035E5">
        <w:rPr>
          <w:lang w:val="nn-NO"/>
        </w:rPr>
        <w:t>venir</w:t>
      </w:r>
    </w:p>
    <w:p w:rsidR="00A3506A" w:rsidRDefault="00A3506A" w:rsidP="00065455">
      <w:pPr>
        <w:rPr>
          <w:lang w:val="nn-NO"/>
        </w:rPr>
      </w:pPr>
    </w:p>
    <w:p w:rsidR="00065455" w:rsidRPr="004035E5" w:rsidRDefault="006825E6" w:rsidP="00065455">
      <w:pPr>
        <w:rPr>
          <w:lang w:val="nn-NO"/>
        </w:rPr>
      </w:pPr>
      <w:r>
        <w:rPr>
          <w:lang w:val="nn-NO"/>
        </w:rPr>
        <w:t>o</w:t>
      </w:r>
      <w:r w:rsidR="00065455" w:rsidRPr="004035E5">
        <w:rPr>
          <w:lang w:val="nn-NO"/>
        </w:rPr>
        <w:t xml:space="preserve"> -&gt; </w:t>
      </w:r>
      <w:r>
        <w:rPr>
          <w:lang w:val="nn-NO"/>
        </w:rPr>
        <w:t>ue</w:t>
      </w:r>
    </w:p>
    <w:p w:rsidR="006825E6" w:rsidRDefault="006825E6" w:rsidP="00065455">
      <w:pPr>
        <w:rPr>
          <w:lang w:val="nn-NO"/>
        </w:rPr>
      </w:pPr>
    </w:p>
    <w:p w:rsidR="00065455" w:rsidRPr="004035E5" w:rsidRDefault="00065455" w:rsidP="00065455">
      <w:pPr>
        <w:rPr>
          <w:lang w:val="nn-NO"/>
        </w:rPr>
      </w:pPr>
      <w:r w:rsidRPr="004035E5">
        <w:rPr>
          <w:lang w:val="nn-NO"/>
        </w:rPr>
        <w:t xml:space="preserve">I ein del verb blir bokstaven </w:t>
      </w:r>
      <w:r w:rsidR="006825E6">
        <w:rPr>
          <w:lang w:val="nn-NO"/>
        </w:rPr>
        <w:t>o</w:t>
      </w:r>
      <w:r w:rsidRPr="004035E5">
        <w:rPr>
          <w:lang w:val="nn-NO"/>
        </w:rPr>
        <w:t xml:space="preserve"> i stamma forandra til </w:t>
      </w:r>
      <w:r w:rsidR="006825E6">
        <w:rPr>
          <w:lang w:val="nn-NO"/>
        </w:rPr>
        <w:t>ue</w:t>
      </w:r>
      <w:r w:rsidRPr="004035E5">
        <w:rPr>
          <w:lang w:val="nn-NO"/>
        </w:rPr>
        <w:t>. Men det skjer berre når stamma har trykk.</w:t>
      </w:r>
    </w:p>
    <w:p w:rsidR="006825E6" w:rsidRDefault="006825E6" w:rsidP="00065455">
      <w:pPr>
        <w:rPr>
          <w:lang w:val="nn-NO"/>
        </w:rPr>
      </w:pPr>
    </w:p>
    <w:p w:rsidR="00065455" w:rsidRPr="004035E5" w:rsidRDefault="00065455" w:rsidP="00065455">
      <w:pPr>
        <w:rPr>
          <w:lang w:val="nn-NO"/>
        </w:rPr>
      </w:pPr>
      <w:r w:rsidRPr="004035E5">
        <w:rPr>
          <w:lang w:val="nn-NO"/>
        </w:rPr>
        <w:t>poder</w:t>
      </w:r>
      <w:r w:rsidR="006825E6">
        <w:rPr>
          <w:lang w:val="nn-NO"/>
        </w:rPr>
        <w:t>:</w:t>
      </w:r>
      <w:r w:rsidRPr="004035E5">
        <w:rPr>
          <w:lang w:val="nn-NO"/>
        </w:rPr>
        <w:t xml:space="preserve"> (å kunne)</w:t>
      </w:r>
    </w:p>
    <w:p w:rsidR="00065455" w:rsidRPr="004035E5" w:rsidRDefault="00065455" w:rsidP="00065455">
      <w:pPr>
        <w:rPr>
          <w:lang w:val="nn-NO"/>
        </w:rPr>
      </w:pPr>
      <w:r w:rsidRPr="004035E5">
        <w:rPr>
          <w:lang w:val="nn-NO"/>
        </w:rPr>
        <w:t>puedo</w:t>
      </w:r>
    </w:p>
    <w:p w:rsidR="00065455" w:rsidRPr="004035E5" w:rsidRDefault="00065455" w:rsidP="00065455">
      <w:pPr>
        <w:rPr>
          <w:lang w:val="nn-NO"/>
        </w:rPr>
      </w:pPr>
      <w:r w:rsidRPr="004035E5">
        <w:rPr>
          <w:lang w:val="nn-NO"/>
        </w:rPr>
        <w:t>puedes</w:t>
      </w:r>
    </w:p>
    <w:p w:rsidR="00065455" w:rsidRPr="004035E5" w:rsidRDefault="00065455" w:rsidP="00065455">
      <w:pPr>
        <w:rPr>
          <w:lang w:val="nn-NO"/>
        </w:rPr>
      </w:pPr>
      <w:r w:rsidRPr="004035E5">
        <w:rPr>
          <w:lang w:val="nn-NO"/>
        </w:rPr>
        <w:t>puede</w:t>
      </w:r>
    </w:p>
    <w:p w:rsidR="00065455" w:rsidRPr="004035E5" w:rsidRDefault="00065455" w:rsidP="00065455">
      <w:pPr>
        <w:rPr>
          <w:lang w:val="nn-NO"/>
        </w:rPr>
      </w:pPr>
      <w:r w:rsidRPr="004035E5">
        <w:rPr>
          <w:lang w:val="nn-NO"/>
        </w:rPr>
        <w:t>podemos</w:t>
      </w:r>
    </w:p>
    <w:p w:rsidR="00065455" w:rsidRPr="004035E5" w:rsidRDefault="00065455" w:rsidP="00065455">
      <w:pPr>
        <w:rPr>
          <w:lang w:val="nn-NO"/>
        </w:rPr>
      </w:pPr>
      <w:r w:rsidRPr="004035E5">
        <w:rPr>
          <w:lang w:val="nn-NO"/>
        </w:rPr>
        <w:t>podéis</w:t>
      </w:r>
    </w:p>
    <w:p w:rsidR="00065455" w:rsidRPr="004035E5" w:rsidRDefault="00065455" w:rsidP="00065455">
      <w:pPr>
        <w:rPr>
          <w:lang w:val="nn-NO"/>
        </w:rPr>
      </w:pPr>
      <w:r w:rsidRPr="004035E5">
        <w:rPr>
          <w:lang w:val="nn-NO"/>
        </w:rPr>
        <w:t>pueden</w:t>
      </w:r>
    </w:p>
    <w:p w:rsidR="006825E6" w:rsidRDefault="006825E6" w:rsidP="00065455">
      <w:pPr>
        <w:rPr>
          <w:lang w:val="nn-NO"/>
        </w:rPr>
      </w:pPr>
    </w:p>
    <w:p w:rsidR="00065455" w:rsidRPr="004035E5" w:rsidRDefault="00065455" w:rsidP="00065455">
      <w:pPr>
        <w:rPr>
          <w:lang w:val="nn-NO"/>
        </w:rPr>
      </w:pPr>
      <w:r w:rsidRPr="004035E5">
        <w:rPr>
          <w:lang w:val="nn-NO"/>
        </w:rPr>
        <w:t xml:space="preserve">Nokre vanlege verb med </w:t>
      </w:r>
      <w:r w:rsidR="006825E6">
        <w:rPr>
          <w:lang w:val="nn-NO"/>
        </w:rPr>
        <w:t>ue</w:t>
      </w:r>
      <w:r w:rsidRPr="004035E5">
        <w:rPr>
          <w:lang w:val="nn-NO"/>
        </w:rPr>
        <w:t>-diftong.</w:t>
      </w:r>
    </w:p>
    <w:p w:rsidR="00065455" w:rsidRPr="004035E5" w:rsidRDefault="00065455" w:rsidP="00065455">
      <w:pPr>
        <w:rPr>
          <w:lang w:val="nn-NO"/>
        </w:rPr>
      </w:pPr>
      <w:r w:rsidRPr="004035E5">
        <w:rPr>
          <w:lang w:val="nn-NO"/>
        </w:rPr>
        <w:t>acostarse</w:t>
      </w:r>
    </w:p>
    <w:p w:rsidR="00065455" w:rsidRPr="004035E5" w:rsidRDefault="00065455" w:rsidP="00065455">
      <w:pPr>
        <w:rPr>
          <w:lang w:val="nn-NO"/>
        </w:rPr>
      </w:pPr>
      <w:r w:rsidRPr="004035E5">
        <w:rPr>
          <w:lang w:val="nn-NO"/>
        </w:rPr>
        <w:t>almorzar</w:t>
      </w:r>
    </w:p>
    <w:p w:rsidR="00065455" w:rsidRPr="004035E5" w:rsidRDefault="00065455" w:rsidP="00065455">
      <w:pPr>
        <w:rPr>
          <w:lang w:val="nn-NO"/>
        </w:rPr>
      </w:pPr>
      <w:r w:rsidRPr="004035E5">
        <w:rPr>
          <w:lang w:val="nn-NO"/>
        </w:rPr>
        <w:t>contar</w:t>
      </w:r>
    </w:p>
    <w:p w:rsidR="00065455" w:rsidRPr="004035E5" w:rsidRDefault="00065455" w:rsidP="00065455">
      <w:pPr>
        <w:rPr>
          <w:lang w:val="nn-NO"/>
        </w:rPr>
      </w:pPr>
      <w:r w:rsidRPr="004035E5">
        <w:rPr>
          <w:lang w:val="nn-NO"/>
        </w:rPr>
        <w:t>costar</w:t>
      </w:r>
    </w:p>
    <w:p w:rsidR="00065455" w:rsidRPr="004035E5" w:rsidRDefault="00065455" w:rsidP="00065455">
      <w:pPr>
        <w:rPr>
          <w:lang w:val="nn-NO"/>
        </w:rPr>
      </w:pPr>
      <w:r w:rsidRPr="004035E5">
        <w:rPr>
          <w:lang w:val="nn-NO"/>
        </w:rPr>
        <w:t>doler</w:t>
      </w:r>
    </w:p>
    <w:p w:rsidR="00065455" w:rsidRPr="004035E5" w:rsidRDefault="00065455" w:rsidP="00065455">
      <w:pPr>
        <w:rPr>
          <w:lang w:val="nn-NO"/>
        </w:rPr>
      </w:pPr>
      <w:r w:rsidRPr="004035E5">
        <w:rPr>
          <w:lang w:val="nn-NO"/>
        </w:rPr>
        <w:t>encontrar</w:t>
      </w:r>
    </w:p>
    <w:p w:rsidR="00065455" w:rsidRPr="004035E5" w:rsidRDefault="00065455" w:rsidP="00065455">
      <w:pPr>
        <w:rPr>
          <w:lang w:val="nn-NO"/>
        </w:rPr>
      </w:pPr>
      <w:r w:rsidRPr="004035E5">
        <w:rPr>
          <w:lang w:val="nn-NO"/>
        </w:rPr>
        <w:t>recordar</w:t>
      </w:r>
    </w:p>
    <w:p w:rsidR="00065455" w:rsidRPr="004035E5" w:rsidRDefault="00065455" w:rsidP="00065455">
      <w:pPr>
        <w:rPr>
          <w:lang w:val="nn-NO"/>
        </w:rPr>
      </w:pPr>
      <w:r w:rsidRPr="004035E5">
        <w:rPr>
          <w:lang w:val="nn-NO"/>
        </w:rPr>
        <w:t>soler</w:t>
      </w:r>
    </w:p>
    <w:p w:rsidR="00065455" w:rsidRPr="004035E5" w:rsidRDefault="00065455" w:rsidP="00065455">
      <w:pPr>
        <w:rPr>
          <w:lang w:val="nn-NO"/>
        </w:rPr>
      </w:pPr>
      <w:r w:rsidRPr="004035E5">
        <w:rPr>
          <w:lang w:val="nn-NO"/>
        </w:rPr>
        <w:t>volver</w:t>
      </w:r>
    </w:p>
    <w:p w:rsidR="006825E6" w:rsidRDefault="006825E6" w:rsidP="00065455">
      <w:pPr>
        <w:rPr>
          <w:lang w:val="nn-NO"/>
        </w:rPr>
      </w:pPr>
    </w:p>
    <w:p w:rsidR="00065455" w:rsidRPr="004035E5" w:rsidRDefault="006825E6" w:rsidP="00065455">
      <w:pPr>
        <w:rPr>
          <w:lang w:val="nn-NO"/>
        </w:rPr>
      </w:pPr>
      <w:r>
        <w:rPr>
          <w:lang w:val="nn-NO"/>
        </w:rPr>
        <w:t>_</w:t>
      </w:r>
      <w:r w:rsidR="00065455" w:rsidRPr="004035E5">
        <w:rPr>
          <w:lang w:val="nn-NO"/>
        </w:rPr>
        <w:t>f: Framtid</w:t>
      </w:r>
      <w:r>
        <w:rPr>
          <w:lang w:val="nn-NO"/>
        </w:rPr>
        <w:t>_</w:t>
      </w:r>
    </w:p>
    <w:p w:rsidR="00065455" w:rsidRPr="004035E5" w:rsidRDefault="00065455" w:rsidP="00065455">
      <w:pPr>
        <w:rPr>
          <w:lang w:val="nn-NO"/>
        </w:rPr>
      </w:pPr>
      <w:r w:rsidRPr="004035E5">
        <w:rPr>
          <w:lang w:val="nn-NO"/>
        </w:rPr>
        <w:t>Ein vanleg måte å uttrykkje framtid på i spansk er å bruke presens av _ir_ + _a_ + _infinitiv_ av hovudverbet.</w:t>
      </w:r>
    </w:p>
    <w:p w:rsidR="00065455" w:rsidRPr="004035E5" w:rsidRDefault="00065455" w:rsidP="00065455">
      <w:pPr>
        <w:rPr>
          <w:lang w:val="nn-NO"/>
        </w:rPr>
      </w:pPr>
    </w:p>
    <w:p w:rsidR="00065455" w:rsidRPr="004035E5" w:rsidRDefault="00065455" w:rsidP="006825E6">
      <w:pPr>
        <w:ind w:left="374" w:hanging="374"/>
        <w:rPr>
          <w:lang w:val="nn-NO"/>
        </w:rPr>
      </w:pPr>
      <w:r w:rsidRPr="004035E5">
        <w:rPr>
          <w:lang w:val="nn-NO"/>
        </w:rPr>
        <w:t>Mañana _voy a trabajar_ todo el día.</w:t>
      </w:r>
      <w:r w:rsidR="006825E6">
        <w:rPr>
          <w:lang w:val="nn-NO"/>
        </w:rPr>
        <w:t xml:space="preserve">: </w:t>
      </w:r>
      <w:r w:rsidRPr="004035E5">
        <w:rPr>
          <w:lang w:val="nn-NO"/>
        </w:rPr>
        <w:t xml:space="preserve">I morgon skal eg arbeide heile dagen. </w:t>
      </w:r>
    </w:p>
    <w:p w:rsidR="00065455" w:rsidRPr="004035E5" w:rsidRDefault="006825E6" w:rsidP="006825E6">
      <w:pPr>
        <w:ind w:left="374" w:hanging="374"/>
        <w:rPr>
          <w:lang w:val="nn-NO"/>
        </w:rPr>
      </w:pPr>
      <w:r>
        <w:rPr>
          <w:lang w:val="nn-NO"/>
        </w:rPr>
        <w:t>_</w:t>
      </w:r>
      <w:r w:rsidR="00065455" w:rsidRPr="004035E5">
        <w:rPr>
          <w:lang w:val="nn-NO"/>
        </w:rPr>
        <w:t>¿Vas a estudiar_ mañana?</w:t>
      </w:r>
      <w:r>
        <w:rPr>
          <w:lang w:val="nn-NO"/>
        </w:rPr>
        <w:t>:</w:t>
      </w:r>
      <w:r w:rsidR="00065455" w:rsidRPr="004035E5">
        <w:rPr>
          <w:lang w:val="nn-NO"/>
        </w:rPr>
        <w:t xml:space="preserve"> Skal du lese i morgon? </w:t>
      </w:r>
    </w:p>
    <w:p w:rsidR="00065455" w:rsidRPr="004035E5" w:rsidRDefault="00065455" w:rsidP="00065455">
      <w:pPr>
        <w:rPr>
          <w:lang w:val="nn-NO"/>
        </w:rPr>
      </w:pPr>
    </w:p>
    <w:p w:rsidR="00065455" w:rsidRPr="004035E5" w:rsidRDefault="00065455" w:rsidP="00065455">
      <w:pPr>
        <w:rPr>
          <w:lang w:val="nn-NO"/>
        </w:rPr>
      </w:pPr>
      <w:r w:rsidRPr="004035E5">
        <w:rPr>
          <w:lang w:val="nn-NO"/>
        </w:rPr>
        <w:t>--- 131</w:t>
      </w:r>
      <w:r w:rsidR="00694E17" w:rsidRPr="004035E5">
        <w:rPr>
          <w:lang w:val="nn-NO"/>
        </w:rPr>
        <w:t xml:space="preserve"> </w:t>
      </w:r>
      <w:r w:rsidR="009A2CC4">
        <w:rPr>
          <w:lang w:val="nn-NO"/>
        </w:rPr>
        <w:t>til 160</w:t>
      </w:r>
    </w:p>
    <w:p w:rsidR="00065455" w:rsidRPr="004035E5" w:rsidRDefault="006825E6" w:rsidP="00065455">
      <w:pPr>
        <w:rPr>
          <w:lang w:val="nn-NO"/>
        </w:rPr>
      </w:pPr>
      <w:r>
        <w:rPr>
          <w:lang w:val="nn-NO"/>
        </w:rPr>
        <w:t>_</w:t>
      </w:r>
      <w:r w:rsidR="00065455" w:rsidRPr="004035E5">
        <w:rPr>
          <w:lang w:val="nn-NO"/>
        </w:rPr>
        <w:t>g: Gerundium</w:t>
      </w:r>
      <w:r>
        <w:rPr>
          <w:lang w:val="nn-NO"/>
        </w:rPr>
        <w:t>_</w:t>
      </w:r>
    </w:p>
    <w:p w:rsidR="00065455" w:rsidRPr="004035E5" w:rsidRDefault="00065455" w:rsidP="00065455">
      <w:pPr>
        <w:rPr>
          <w:lang w:val="nn-NO"/>
        </w:rPr>
      </w:pPr>
      <w:r w:rsidRPr="004035E5">
        <w:rPr>
          <w:lang w:val="nn-NO"/>
        </w:rPr>
        <w:t xml:space="preserve">For å beskrive ei _handling som er i gang_, bruker vi gerundium. Det svarar omtrent til den engelske _ing-forma_. </w:t>
      </w:r>
    </w:p>
    <w:p w:rsidR="00065455" w:rsidRPr="004035E5" w:rsidRDefault="00065455" w:rsidP="00065455">
      <w:pPr>
        <w:rPr>
          <w:lang w:val="nn-NO"/>
        </w:rPr>
      </w:pPr>
    </w:p>
    <w:p w:rsidR="00065455" w:rsidRPr="004035E5" w:rsidRDefault="00065455" w:rsidP="00065455">
      <w:pPr>
        <w:rPr>
          <w:lang w:val="nn-NO"/>
        </w:rPr>
      </w:pPr>
      <w:r w:rsidRPr="004035E5">
        <w:rPr>
          <w:lang w:val="nn-NO"/>
        </w:rPr>
        <w:t>Anne _is playing_ football.</w:t>
      </w:r>
      <w:r w:rsidR="006825E6">
        <w:rPr>
          <w:lang w:val="nn-NO"/>
        </w:rPr>
        <w:t xml:space="preserve">: </w:t>
      </w:r>
      <w:r w:rsidRPr="004035E5">
        <w:rPr>
          <w:lang w:val="nn-NO"/>
        </w:rPr>
        <w:t xml:space="preserve">Anne held på å spele fotball. </w:t>
      </w:r>
    </w:p>
    <w:p w:rsidR="00065455" w:rsidRPr="004035E5" w:rsidRDefault="00065455" w:rsidP="00065455">
      <w:pPr>
        <w:rPr>
          <w:lang w:val="nn-NO"/>
        </w:rPr>
      </w:pPr>
      <w:r w:rsidRPr="004035E5">
        <w:rPr>
          <w:lang w:val="nn-NO"/>
        </w:rPr>
        <w:t>They _are watching_ tv.</w:t>
      </w:r>
      <w:r w:rsidR="006825E6">
        <w:rPr>
          <w:lang w:val="nn-NO"/>
        </w:rPr>
        <w:t xml:space="preserve">: </w:t>
      </w:r>
      <w:r w:rsidRPr="004035E5">
        <w:rPr>
          <w:lang w:val="nn-NO"/>
        </w:rPr>
        <w:t xml:space="preserve">Dei sit og ser på fjernsyn. </w:t>
      </w:r>
    </w:p>
    <w:p w:rsidR="006825E6" w:rsidRDefault="006825E6" w:rsidP="00065455">
      <w:pPr>
        <w:rPr>
          <w:lang w:val="nn-NO"/>
        </w:rPr>
      </w:pPr>
    </w:p>
    <w:p w:rsidR="00065455" w:rsidRPr="004035E5" w:rsidRDefault="00065455" w:rsidP="00065455">
      <w:pPr>
        <w:rPr>
          <w:lang w:val="nn-NO"/>
        </w:rPr>
      </w:pPr>
      <w:r w:rsidRPr="004035E5">
        <w:rPr>
          <w:lang w:val="nn-NO"/>
        </w:rPr>
        <w:t xml:space="preserve">Handling som er i gang, uttrykkjer vi på spansk med presens av _estar + gerundiumforma av hovudverbet_. </w:t>
      </w:r>
    </w:p>
    <w:p w:rsidR="006825E6" w:rsidRDefault="006825E6" w:rsidP="00065455">
      <w:pPr>
        <w:rPr>
          <w:lang w:val="nn-NO"/>
        </w:rPr>
      </w:pPr>
    </w:p>
    <w:p w:rsidR="00065455" w:rsidRPr="004035E5" w:rsidRDefault="00065455" w:rsidP="00065455">
      <w:pPr>
        <w:rPr>
          <w:lang w:val="nn-NO"/>
        </w:rPr>
      </w:pPr>
      <w:r w:rsidRPr="004035E5">
        <w:rPr>
          <w:lang w:val="nn-NO"/>
        </w:rPr>
        <w:t>Gerundiumforma får du fram ved å leggje til</w:t>
      </w:r>
    </w:p>
    <w:p w:rsidR="00065455" w:rsidRPr="004035E5" w:rsidRDefault="00065455" w:rsidP="00065455">
      <w:pPr>
        <w:rPr>
          <w:lang w:val="nn-NO"/>
        </w:rPr>
      </w:pPr>
    </w:p>
    <w:p w:rsidR="00065455" w:rsidRPr="004035E5" w:rsidRDefault="00065455" w:rsidP="00065455">
      <w:pPr>
        <w:rPr>
          <w:lang w:val="nn-NO"/>
        </w:rPr>
      </w:pPr>
      <w:r w:rsidRPr="004035E5">
        <w:rPr>
          <w:lang w:val="nn-NO"/>
        </w:rPr>
        <w:t xml:space="preserve">-ando til stamma i ar-verba: </w:t>
      </w:r>
      <w:r w:rsidRPr="004035E5">
        <w:rPr>
          <w:lang w:val="nn-NO"/>
        </w:rPr>
        <w:tab/>
        <w:t xml:space="preserve">trabaj_ando_ </w:t>
      </w:r>
    </w:p>
    <w:p w:rsidR="00065455" w:rsidRPr="004035E5" w:rsidRDefault="00065455" w:rsidP="00065455">
      <w:pPr>
        <w:rPr>
          <w:lang w:val="nn-NO"/>
        </w:rPr>
      </w:pPr>
      <w:r w:rsidRPr="004035E5">
        <w:rPr>
          <w:lang w:val="nn-NO"/>
        </w:rPr>
        <w:t xml:space="preserve">-iendo til stamma til er- og ir-verba: comiendo, escribiendo </w:t>
      </w:r>
    </w:p>
    <w:p w:rsidR="00065455" w:rsidRPr="004035E5" w:rsidRDefault="00065455" w:rsidP="00065455">
      <w:pPr>
        <w:rPr>
          <w:lang w:val="nn-NO"/>
        </w:rPr>
      </w:pPr>
    </w:p>
    <w:p w:rsidR="00065455" w:rsidRPr="004035E5" w:rsidRDefault="00065455" w:rsidP="00065455">
      <w:pPr>
        <w:rPr>
          <w:lang w:val="nn-NO"/>
        </w:rPr>
      </w:pPr>
      <w:r w:rsidRPr="004035E5">
        <w:rPr>
          <w:lang w:val="nn-NO"/>
        </w:rPr>
        <w:t>_Estoy mirando_ la tele.</w:t>
      </w:r>
      <w:r w:rsidR="00347ACB">
        <w:rPr>
          <w:lang w:val="nn-NO"/>
        </w:rPr>
        <w:t>:</w:t>
      </w:r>
      <w:r w:rsidRPr="004035E5">
        <w:rPr>
          <w:lang w:val="nn-NO"/>
        </w:rPr>
        <w:t xml:space="preserve"> Eg sit og ser på fjernsyn. </w:t>
      </w:r>
    </w:p>
    <w:p w:rsidR="00065455" w:rsidRPr="004035E5" w:rsidRDefault="00065455" w:rsidP="00065455">
      <w:pPr>
        <w:rPr>
          <w:lang w:val="nn-NO"/>
        </w:rPr>
      </w:pPr>
      <w:r w:rsidRPr="004035E5">
        <w:rPr>
          <w:lang w:val="nn-NO"/>
        </w:rPr>
        <w:t>_¿Estás estudiando?_</w:t>
      </w:r>
      <w:r w:rsidR="00347ACB">
        <w:rPr>
          <w:lang w:val="nn-NO"/>
        </w:rPr>
        <w:t>:</w:t>
      </w:r>
      <w:r w:rsidRPr="004035E5">
        <w:rPr>
          <w:lang w:val="nn-NO"/>
        </w:rPr>
        <w:t xml:space="preserve"> Held du på å studere/lese? </w:t>
      </w:r>
    </w:p>
    <w:p w:rsidR="00065455" w:rsidRPr="004035E5" w:rsidRDefault="00065455" w:rsidP="00065455">
      <w:pPr>
        <w:rPr>
          <w:lang w:val="nn-NO"/>
        </w:rPr>
      </w:pPr>
      <w:r w:rsidRPr="004035E5">
        <w:rPr>
          <w:lang w:val="nn-NO"/>
        </w:rPr>
        <w:t>Mi hermano _está escribiendo_ una carta.</w:t>
      </w:r>
      <w:r w:rsidR="00347ACB">
        <w:rPr>
          <w:lang w:val="nn-NO"/>
        </w:rPr>
        <w:t xml:space="preserve">: </w:t>
      </w:r>
      <w:r w:rsidRPr="004035E5">
        <w:rPr>
          <w:lang w:val="nn-NO"/>
        </w:rPr>
        <w:t xml:space="preserve">Bror min sit og skriv brev. </w:t>
      </w:r>
    </w:p>
    <w:p w:rsidR="00065455" w:rsidRPr="004035E5" w:rsidRDefault="00065455" w:rsidP="00065455">
      <w:pPr>
        <w:rPr>
          <w:lang w:val="nn-NO"/>
        </w:rPr>
      </w:pPr>
      <w:r w:rsidRPr="004035E5">
        <w:rPr>
          <w:lang w:val="nn-NO"/>
        </w:rPr>
        <w:t>_Estamos jugando_ al fútbol.</w:t>
      </w:r>
      <w:r w:rsidR="00347ACB">
        <w:rPr>
          <w:lang w:val="nn-NO"/>
        </w:rPr>
        <w:t>:</w:t>
      </w:r>
      <w:r w:rsidRPr="004035E5">
        <w:rPr>
          <w:lang w:val="nn-NO"/>
        </w:rPr>
        <w:t xml:space="preserve"> Vi driv og sparkar fotball. </w:t>
      </w:r>
    </w:p>
    <w:p w:rsidR="00065455" w:rsidRPr="004035E5" w:rsidRDefault="00065455" w:rsidP="00065455">
      <w:pPr>
        <w:rPr>
          <w:lang w:val="nn-NO"/>
        </w:rPr>
      </w:pPr>
      <w:r w:rsidRPr="004035E5">
        <w:rPr>
          <w:lang w:val="nn-NO"/>
        </w:rPr>
        <w:t>_¿Estáis comiendo_ ahora?</w:t>
      </w:r>
      <w:r w:rsidR="00347ACB">
        <w:rPr>
          <w:lang w:val="nn-NO"/>
        </w:rPr>
        <w:t>:</w:t>
      </w:r>
      <w:r w:rsidRPr="004035E5">
        <w:rPr>
          <w:lang w:val="nn-NO"/>
        </w:rPr>
        <w:t xml:space="preserve"> Sit de og et no? </w:t>
      </w:r>
    </w:p>
    <w:p w:rsidR="00065455" w:rsidRPr="004035E5" w:rsidRDefault="00065455" w:rsidP="00065455">
      <w:pPr>
        <w:rPr>
          <w:lang w:val="nn-NO"/>
        </w:rPr>
      </w:pPr>
      <w:r w:rsidRPr="004035E5">
        <w:rPr>
          <w:lang w:val="nn-NO"/>
        </w:rPr>
        <w:t>_Están preparando_ la comida.</w:t>
      </w:r>
      <w:r w:rsidR="00347ACB">
        <w:rPr>
          <w:lang w:val="nn-NO"/>
        </w:rPr>
        <w:t xml:space="preserve">: </w:t>
      </w:r>
      <w:r w:rsidRPr="004035E5">
        <w:rPr>
          <w:lang w:val="nn-NO"/>
        </w:rPr>
        <w:t xml:space="preserve">Dei driv og lagar mat. </w:t>
      </w:r>
    </w:p>
    <w:p w:rsidR="00347ACB" w:rsidRDefault="00347ACB" w:rsidP="00065455">
      <w:pPr>
        <w:rPr>
          <w:lang w:val="nn-NO"/>
        </w:rPr>
      </w:pPr>
    </w:p>
    <w:p w:rsidR="00065455" w:rsidRPr="004035E5" w:rsidRDefault="00823ACD" w:rsidP="00065455">
      <w:pPr>
        <w:rPr>
          <w:lang w:val="nn-NO"/>
        </w:rPr>
      </w:pPr>
      <w:r>
        <w:rPr>
          <w:lang w:val="nn-NO"/>
        </w:rPr>
        <w:t>_</w:t>
      </w:r>
      <w:r w:rsidR="00065455" w:rsidRPr="004035E5">
        <w:rPr>
          <w:lang w:val="nn-NO"/>
        </w:rPr>
        <w:t>h: Presens perfektum</w:t>
      </w:r>
      <w:r>
        <w:rPr>
          <w:lang w:val="nn-NO"/>
        </w:rPr>
        <w:t>_</w:t>
      </w:r>
    </w:p>
    <w:p w:rsidR="00065455" w:rsidRPr="004035E5" w:rsidRDefault="00065455" w:rsidP="00065455">
      <w:pPr>
        <w:rPr>
          <w:lang w:val="nn-NO"/>
        </w:rPr>
      </w:pPr>
      <w:r w:rsidRPr="004035E5">
        <w:rPr>
          <w:lang w:val="nn-NO"/>
        </w:rPr>
        <w:t xml:space="preserve">For å fortelje om noko som _har hendt_, bruker vi presens perfektum. I spansk lagar ein denne tida med presens av hjelpeverbet _haber + perfektum partisipp av hovudverbet_. </w:t>
      </w:r>
    </w:p>
    <w:p w:rsidR="00823ACD" w:rsidRDefault="00823ACD" w:rsidP="00065455">
      <w:pPr>
        <w:rPr>
          <w:lang w:val="nn-NO"/>
        </w:rPr>
      </w:pPr>
    </w:p>
    <w:p w:rsidR="00065455" w:rsidRPr="004035E5" w:rsidRDefault="00065455" w:rsidP="00065455">
      <w:pPr>
        <w:rPr>
          <w:lang w:val="nn-NO"/>
        </w:rPr>
      </w:pPr>
      <w:r w:rsidRPr="004035E5">
        <w:rPr>
          <w:lang w:val="nn-NO"/>
        </w:rPr>
        <w:t>Presens av haber (å ha)</w:t>
      </w:r>
      <w:r w:rsidR="00823ACD">
        <w:rPr>
          <w:lang w:val="nn-NO"/>
        </w:rPr>
        <w:t>:</w:t>
      </w:r>
    </w:p>
    <w:p w:rsidR="00065455" w:rsidRPr="004035E5" w:rsidRDefault="00065455" w:rsidP="00065455">
      <w:pPr>
        <w:rPr>
          <w:lang w:val="nn-NO"/>
        </w:rPr>
      </w:pPr>
      <w:r w:rsidRPr="004035E5">
        <w:rPr>
          <w:lang w:val="nn-NO"/>
        </w:rPr>
        <w:t>he</w:t>
      </w:r>
      <w:r w:rsidR="00823ACD">
        <w:rPr>
          <w:lang w:val="nn-NO"/>
        </w:rPr>
        <w:t xml:space="preserve">: </w:t>
      </w:r>
      <w:r w:rsidRPr="004035E5">
        <w:rPr>
          <w:lang w:val="nn-NO"/>
        </w:rPr>
        <w:t xml:space="preserve">eg har </w:t>
      </w:r>
    </w:p>
    <w:p w:rsidR="00065455" w:rsidRPr="004035E5" w:rsidRDefault="00065455" w:rsidP="00065455">
      <w:pPr>
        <w:rPr>
          <w:lang w:val="nn-NO"/>
        </w:rPr>
      </w:pPr>
      <w:r w:rsidRPr="004035E5">
        <w:rPr>
          <w:lang w:val="nn-NO"/>
        </w:rPr>
        <w:t>has</w:t>
      </w:r>
      <w:r w:rsidR="00823ACD">
        <w:rPr>
          <w:lang w:val="nn-NO"/>
        </w:rPr>
        <w:t xml:space="preserve">: </w:t>
      </w:r>
      <w:r w:rsidRPr="004035E5">
        <w:rPr>
          <w:lang w:val="nn-NO"/>
        </w:rPr>
        <w:t xml:space="preserve">du har </w:t>
      </w:r>
    </w:p>
    <w:p w:rsidR="00065455" w:rsidRPr="004035E5" w:rsidRDefault="00065455" w:rsidP="00065455">
      <w:pPr>
        <w:rPr>
          <w:lang w:val="nn-NO"/>
        </w:rPr>
      </w:pPr>
      <w:r w:rsidRPr="004035E5">
        <w:rPr>
          <w:lang w:val="nn-NO"/>
        </w:rPr>
        <w:t>ha</w:t>
      </w:r>
      <w:r w:rsidR="00823ACD">
        <w:rPr>
          <w:lang w:val="nn-NO"/>
        </w:rPr>
        <w:t xml:space="preserve">: </w:t>
      </w:r>
      <w:r w:rsidRPr="004035E5">
        <w:rPr>
          <w:lang w:val="nn-NO"/>
        </w:rPr>
        <w:t xml:space="preserve">han/ho/De har </w:t>
      </w:r>
    </w:p>
    <w:p w:rsidR="00065455" w:rsidRPr="004035E5" w:rsidRDefault="00065455" w:rsidP="00065455">
      <w:pPr>
        <w:rPr>
          <w:lang w:val="nn-NO"/>
        </w:rPr>
      </w:pPr>
      <w:r w:rsidRPr="004035E5">
        <w:rPr>
          <w:lang w:val="nn-NO"/>
        </w:rPr>
        <w:t>hemos</w:t>
      </w:r>
      <w:r w:rsidR="00823ACD">
        <w:rPr>
          <w:lang w:val="nn-NO"/>
        </w:rPr>
        <w:t xml:space="preserve">: </w:t>
      </w:r>
      <w:r w:rsidRPr="004035E5">
        <w:rPr>
          <w:lang w:val="nn-NO"/>
        </w:rPr>
        <w:t xml:space="preserve">vi har </w:t>
      </w:r>
    </w:p>
    <w:p w:rsidR="00065455" w:rsidRPr="004035E5" w:rsidRDefault="00065455" w:rsidP="00065455">
      <w:pPr>
        <w:rPr>
          <w:lang w:val="nn-NO"/>
        </w:rPr>
      </w:pPr>
      <w:r w:rsidRPr="004035E5">
        <w:rPr>
          <w:lang w:val="nn-NO"/>
        </w:rPr>
        <w:t>habéis</w:t>
      </w:r>
      <w:r w:rsidR="00823ACD">
        <w:rPr>
          <w:lang w:val="nn-NO"/>
        </w:rPr>
        <w:t xml:space="preserve">: </w:t>
      </w:r>
      <w:r w:rsidRPr="004035E5">
        <w:rPr>
          <w:lang w:val="nn-NO"/>
        </w:rPr>
        <w:t xml:space="preserve">de har </w:t>
      </w:r>
    </w:p>
    <w:p w:rsidR="00065455" w:rsidRPr="004035E5" w:rsidRDefault="00065455" w:rsidP="00065455">
      <w:pPr>
        <w:rPr>
          <w:lang w:val="nn-NO"/>
        </w:rPr>
      </w:pPr>
      <w:r w:rsidRPr="004035E5">
        <w:rPr>
          <w:lang w:val="nn-NO"/>
        </w:rPr>
        <w:t>han</w:t>
      </w:r>
      <w:r w:rsidR="00823ACD">
        <w:rPr>
          <w:lang w:val="nn-NO"/>
        </w:rPr>
        <w:t xml:space="preserve">: </w:t>
      </w:r>
      <w:r w:rsidRPr="004035E5">
        <w:rPr>
          <w:lang w:val="nn-NO"/>
        </w:rPr>
        <w:t xml:space="preserve">dei har </w:t>
      </w:r>
    </w:p>
    <w:p w:rsidR="00823ACD" w:rsidRDefault="00823ACD" w:rsidP="00065455">
      <w:pPr>
        <w:rPr>
          <w:lang w:val="nn-NO"/>
        </w:rPr>
      </w:pPr>
    </w:p>
    <w:p w:rsidR="00065455" w:rsidRPr="004035E5" w:rsidRDefault="00065455" w:rsidP="00065455">
      <w:pPr>
        <w:rPr>
          <w:lang w:val="nn-NO"/>
        </w:rPr>
      </w:pPr>
      <w:r w:rsidRPr="004035E5">
        <w:rPr>
          <w:lang w:val="nn-NO"/>
        </w:rPr>
        <w:t>Perfektum partisipp får du fram ved å leggje til</w:t>
      </w:r>
    </w:p>
    <w:p w:rsidR="00065455" w:rsidRPr="004035E5" w:rsidRDefault="00823ACD" w:rsidP="00065455">
      <w:pPr>
        <w:rPr>
          <w:lang w:val="nn-NO"/>
        </w:rPr>
      </w:pPr>
      <w:r>
        <w:rPr>
          <w:lang w:val="nn-NO"/>
        </w:rPr>
        <w:t>-</w:t>
      </w:r>
      <w:r w:rsidR="00065455" w:rsidRPr="004035E5">
        <w:rPr>
          <w:lang w:val="nn-NO"/>
        </w:rPr>
        <w:t>ado til stamma til ar-verba: trabaj</w:t>
      </w:r>
      <w:r>
        <w:rPr>
          <w:lang w:val="nn-NO"/>
        </w:rPr>
        <w:t>_</w:t>
      </w:r>
      <w:r w:rsidR="00065455" w:rsidRPr="004035E5">
        <w:rPr>
          <w:lang w:val="nn-NO"/>
        </w:rPr>
        <w:t xml:space="preserve">ado_ </w:t>
      </w:r>
    </w:p>
    <w:p w:rsidR="00065455" w:rsidRPr="004035E5" w:rsidRDefault="00823ACD" w:rsidP="00065455">
      <w:pPr>
        <w:rPr>
          <w:lang w:val="nn-NO"/>
        </w:rPr>
      </w:pPr>
      <w:r>
        <w:rPr>
          <w:lang w:val="nn-NO"/>
        </w:rPr>
        <w:t>-</w:t>
      </w:r>
      <w:r w:rsidR="00065455" w:rsidRPr="004035E5">
        <w:rPr>
          <w:lang w:val="nn-NO"/>
        </w:rPr>
        <w:t xml:space="preserve">ido til stamma til er- og </w:t>
      </w:r>
      <w:r>
        <w:rPr>
          <w:lang w:val="nn-NO"/>
        </w:rPr>
        <w:t>-</w:t>
      </w:r>
      <w:r w:rsidR="00065455" w:rsidRPr="004035E5">
        <w:rPr>
          <w:lang w:val="nn-NO"/>
        </w:rPr>
        <w:t>ir-verba: com</w:t>
      </w:r>
      <w:r>
        <w:rPr>
          <w:lang w:val="nn-NO"/>
        </w:rPr>
        <w:t>_</w:t>
      </w:r>
      <w:r w:rsidR="00065455" w:rsidRPr="004035E5">
        <w:rPr>
          <w:lang w:val="nn-NO"/>
        </w:rPr>
        <w:t>ido</w:t>
      </w:r>
      <w:r>
        <w:rPr>
          <w:lang w:val="nn-NO"/>
        </w:rPr>
        <w:t>_</w:t>
      </w:r>
      <w:r w:rsidR="00065455" w:rsidRPr="004035E5">
        <w:rPr>
          <w:lang w:val="nn-NO"/>
        </w:rPr>
        <w:t>, viv</w:t>
      </w:r>
      <w:r>
        <w:rPr>
          <w:lang w:val="nn-NO"/>
        </w:rPr>
        <w:t>_</w:t>
      </w:r>
      <w:r w:rsidR="00065455" w:rsidRPr="004035E5">
        <w:rPr>
          <w:lang w:val="nn-NO"/>
        </w:rPr>
        <w:t xml:space="preserve">ido_ </w:t>
      </w:r>
    </w:p>
    <w:p w:rsidR="00065455" w:rsidRPr="004035E5" w:rsidRDefault="00065455" w:rsidP="00065455">
      <w:pPr>
        <w:rPr>
          <w:lang w:val="nn-NO"/>
        </w:rPr>
      </w:pPr>
    </w:p>
    <w:p w:rsidR="00065455" w:rsidRPr="004035E5" w:rsidRDefault="00823ACD" w:rsidP="00065455">
      <w:pPr>
        <w:rPr>
          <w:lang w:val="nn-NO"/>
        </w:rPr>
      </w:pPr>
      <w:r>
        <w:rPr>
          <w:lang w:val="nn-NO"/>
        </w:rPr>
        <w:t>_</w:t>
      </w:r>
      <w:r w:rsidR="00065455" w:rsidRPr="004035E5">
        <w:rPr>
          <w:lang w:val="nn-NO"/>
        </w:rPr>
        <w:t>Hemos comprado_ muchos regalos.</w:t>
      </w:r>
      <w:r>
        <w:rPr>
          <w:lang w:val="nn-NO"/>
        </w:rPr>
        <w:t xml:space="preserve">: </w:t>
      </w:r>
      <w:r w:rsidR="00065455" w:rsidRPr="004035E5">
        <w:rPr>
          <w:lang w:val="nn-NO"/>
        </w:rPr>
        <w:t xml:space="preserve">Vi har kjøpt mange gåver. </w:t>
      </w:r>
    </w:p>
    <w:p w:rsidR="00065455" w:rsidRPr="004035E5" w:rsidRDefault="00065455" w:rsidP="00065455">
      <w:pPr>
        <w:rPr>
          <w:lang w:val="nn-NO"/>
        </w:rPr>
      </w:pPr>
      <w:r w:rsidRPr="004035E5">
        <w:rPr>
          <w:lang w:val="nn-NO"/>
        </w:rPr>
        <w:t>_He comido_ en un restaurante francés.</w:t>
      </w:r>
      <w:r w:rsidR="00823ACD">
        <w:rPr>
          <w:lang w:val="nn-NO"/>
        </w:rPr>
        <w:t xml:space="preserve">: </w:t>
      </w:r>
      <w:r w:rsidRPr="004035E5">
        <w:rPr>
          <w:lang w:val="nn-NO"/>
        </w:rPr>
        <w:t xml:space="preserve">Eg har ete på ein fransk restaurant. </w:t>
      </w:r>
    </w:p>
    <w:p w:rsidR="00065455" w:rsidRPr="004035E5" w:rsidRDefault="00065455" w:rsidP="00065455">
      <w:pPr>
        <w:rPr>
          <w:lang w:val="nn-NO"/>
        </w:rPr>
      </w:pPr>
      <w:r w:rsidRPr="004035E5">
        <w:rPr>
          <w:lang w:val="nn-NO"/>
        </w:rPr>
        <w:t>_¿Has vivido_ en Estocolmo?</w:t>
      </w:r>
      <w:r w:rsidR="00823ACD">
        <w:rPr>
          <w:lang w:val="nn-NO"/>
        </w:rPr>
        <w:t xml:space="preserve">: </w:t>
      </w:r>
      <w:r w:rsidRPr="004035E5">
        <w:rPr>
          <w:lang w:val="nn-NO"/>
        </w:rPr>
        <w:t xml:space="preserve">Har du budd i Stockholm? </w:t>
      </w:r>
    </w:p>
    <w:p w:rsidR="00065455" w:rsidRPr="004035E5" w:rsidRDefault="00065455" w:rsidP="00065455">
      <w:pPr>
        <w:rPr>
          <w:lang w:val="nn-NO"/>
        </w:rPr>
      </w:pPr>
    </w:p>
    <w:p w:rsidR="00065455" w:rsidRPr="004035E5" w:rsidRDefault="00065455" w:rsidP="00065455">
      <w:pPr>
        <w:rPr>
          <w:lang w:val="nn-NO"/>
        </w:rPr>
      </w:pPr>
      <w:r w:rsidRPr="004035E5">
        <w:rPr>
          <w:lang w:val="nn-NO"/>
        </w:rPr>
        <w:t>--- 132</w:t>
      </w:r>
      <w:r w:rsidR="00694E17" w:rsidRPr="004035E5">
        <w:rPr>
          <w:lang w:val="nn-NO"/>
        </w:rPr>
        <w:t xml:space="preserve"> </w:t>
      </w:r>
      <w:r w:rsidR="009A2CC4">
        <w:rPr>
          <w:lang w:val="nn-NO"/>
        </w:rPr>
        <w:t>til 160</w:t>
      </w:r>
    </w:p>
    <w:p w:rsidR="00065455" w:rsidRPr="004035E5" w:rsidRDefault="00823ACD" w:rsidP="00065455">
      <w:pPr>
        <w:rPr>
          <w:lang w:val="nn-NO"/>
        </w:rPr>
      </w:pPr>
      <w:r>
        <w:rPr>
          <w:lang w:val="nn-NO"/>
        </w:rPr>
        <w:t>_</w:t>
      </w:r>
      <w:r w:rsidR="00065455" w:rsidRPr="004035E5">
        <w:rPr>
          <w:lang w:val="nn-NO"/>
        </w:rPr>
        <w:t>i: Imperativ</w:t>
      </w:r>
      <w:r>
        <w:rPr>
          <w:lang w:val="nn-NO"/>
        </w:rPr>
        <w:t>_</w:t>
      </w:r>
    </w:p>
    <w:p w:rsidR="00065455" w:rsidRPr="004035E5" w:rsidRDefault="00065455" w:rsidP="00065455">
      <w:pPr>
        <w:rPr>
          <w:lang w:val="nn-NO"/>
        </w:rPr>
      </w:pPr>
      <w:r w:rsidRPr="004035E5">
        <w:rPr>
          <w:lang w:val="nn-NO"/>
        </w:rPr>
        <w:t>Imperativ bruker vi mellom anna i oppmodingar og ordrar, akkurat som på norsk.</w:t>
      </w:r>
    </w:p>
    <w:p w:rsidR="00065455" w:rsidRPr="004035E5" w:rsidRDefault="00065455" w:rsidP="00065455">
      <w:pPr>
        <w:rPr>
          <w:lang w:val="nn-NO"/>
        </w:rPr>
      </w:pPr>
    </w:p>
    <w:p w:rsidR="00065455" w:rsidRPr="004035E5" w:rsidRDefault="00065455" w:rsidP="00065455">
      <w:pPr>
        <w:rPr>
          <w:lang w:val="nn-NO"/>
        </w:rPr>
      </w:pPr>
      <w:r w:rsidRPr="004035E5">
        <w:rPr>
          <w:lang w:val="nn-NO"/>
        </w:rPr>
        <w:t xml:space="preserve">_hablar_ </w:t>
      </w:r>
      <w:r w:rsidRPr="004035E5">
        <w:rPr>
          <w:lang w:val="nn-NO"/>
        </w:rPr>
        <w:tab/>
      </w:r>
      <w:r w:rsidRPr="004035E5">
        <w:rPr>
          <w:lang w:val="nn-NO"/>
        </w:rPr>
        <w:tab/>
        <w:t xml:space="preserve"> </w:t>
      </w:r>
    </w:p>
    <w:p w:rsidR="0003542E" w:rsidRDefault="0003542E" w:rsidP="00065455">
      <w:pPr>
        <w:rPr>
          <w:lang w:val="nn-NO"/>
        </w:rPr>
      </w:pPr>
      <w:r>
        <w:rPr>
          <w:lang w:val="nn-NO"/>
        </w:rPr>
        <w:t>Tú:</w:t>
      </w:r>
    </w:p>
    <w:p w:rsidR="00823ACD" w:rsidRDefault="00823ACD" w:rsidP="00065455">
      <w:pPr>
        <w:rPr>
          <w:lang w:val="nn-NO"/>
        </w:rPr>
      </w:pPr>
      <w:r>
        <w:rPr>
          <w:lang w:val="nn-NO"/>
        </w:rPr>
        <w:t>S</w:t>
      </w:r>
      <w:r w:rsidR="00065455" w:rsidRPr="004035E5">
        <w:rPr>
          <w:lang w:val="nn-NO"/>
        </w:rPr>
        <w:t>tadfestande</w:t>
      </w:r>
      <w:r>
        <w:rPr>
          <w:lang w:val="nn-NO"/>
        </w:rPr>
        <w:t xml:space="preserve">: </w:t>
      </w:r>
      <w:r w:rsidRPr="004035E5">
        <w:rPr>
          <w:lang w:val="nn-NO"/>
        </w:rPr>
        <w:t>tú</w:t>
      </w:r>
      <w:r w:rsidRPr="004035E5">
        <w:rPr>
          <w:lang w:val="nn-NO"/>
        </w:rPr>
        <w:tab/>
        <w:t>habl_a_</w:t>
      </w:r>
    </w:p>
    <w:p w:rsidR="00823ACD" w:rsidRDefault="00823ACD" w:rsidP="00065455">
      <w:pPr>
        <w:rPr>
          <w:lang w:val="nn-NO"/>
        </w:rPr>
      </w:pPr>
      <w:r>
        <w:rPr>
          <w:lang w:val="nn-NO"/>
        </w:rPr>
        <w:t>N</w:t>
      </w:r>
      <w:r w:rsidR="00065455" w:rsidRPr="004035E5">
        <w:rPr>
          <w:lang w:val="nn-NO"/>
        </w:rPr>
        <w:t>ektande</w:t>
      </w:r>
      <w:r>
        <w:rPr>
          <w:lang w:val="nn-NO"/>
        </w:rPr>
        <w:t>:</w:t>
      </w:r>
      <w:r w:rsidR="00065455" w:rsidRPr="004035E5">
        <w:rPr>
          <w:lang w:val="nn-NO"/>
        </w:rPr>
        <w:tab/>
      </w:r>
      <w:r w:rsidRPr="004035E5">
        <w:rPr>
          <w:lang w:val="nn-NO"/>
        </w:rPr>
        <w:t>No habl_es_</w:t>
      </w:r>
    </w:p>
    <w:p w:rsidR="00823ACD" w:rsidRDefault="00823ACD" w:rsidP="00065455">
      <w:pPr>
        <w:rPr>
          <w:lang w:val="nn-NO"/>
        </w:rPr>
      </w:pPr>
    </w:p>
    <w:p w:rsidR="0003542E" w:rsidRDefault="0003542E" w:rsidP="00065455">
      <w:pPr>
        <w:rPr>
          <w:lang w:val="nn-NO"/>
        </w:rPr>
      </w:pPr>
      <w:r>
        <w:rPr>
          <w:lang w:val="nn-NO"/>
        </w:rPr>
        <w:t>Vosotros:</w:t>
      </w:r>
    </w:p>
    <w:p w:rsidR="0003542E" w:rsidRDefault="0003542E" w:rsidP="00065455">
      <w:pPr>
        <w:rPr>
          <w:lang w:val="nn-NO"/>
        </w:rPr>
      </w:pPr>
      <w:r>
        <w:rPr>
          <w:lang w:val="nn-NO"/>
        </w:rPr>
        <w:t>S</w:t>
      </w:r>
      <w:r w:rsidRPr="004035E5">
        <w:rPr>
          <w:lang w:val="nn-NO"/>
        </w:rPr>
        <w:t>tadfestande</w:t>
      </w:r>
      <w:r>
        <w:rPr>
          <w:lang w:val="nn-NO"/>
        </w:rPr>
        <w:t>:</w:t>
      </w:r>
      <w:r w:rsidRPr="0003542E">
        <w:rPr>
          <w:lang w:val="nn-NO"/>
        </w:rPr>
        <w:t xml:space="preserve"> </w:t>
      </w:r>
      <w:r w:rsidRPr="004035E5">
        <w:rPr>
          <w:lang w:val="nn-NO"/>
        </w:rPr>
        <w:t>habl_ad_</w:t>
      </w:r>
    </w:p>
    <w:p w:rsidR="0003542E" w:rsidRDefault="0003542E" w:rsidP="00065455">
      <w:pPr>
        <w:rPr>
          <w:lang w:val="nn-NO"/>
        </w:rPr>
      </w:pPr>
      <w:r>
        <w:rPr>
          <w:lang w:val="nn-NO"/>
        </w:rPr>
        <w:t>N</w:t>
      </w:r>
      <w:r w:rsidRPr="004035E5">
        <w:rPr>
          <w:lang w:val="nn-NO"/>
        </w:rPr>
        <w:t>ektande</w:t>
      </w:r>
      <w:r>
        <w:rPr>
          <w:lang w:val="nn-NO"/>
        </w:rPr>
        <w:t>:</w:t>
      </w:r>
      <w:r w:rsidRPr="0003542E">
        <w:rPr>
          <w:lang w:val="nn-NO"/>
        </w:rPr>
        <w:t xml:space="preserve"> </w:t>
      </w:r>
      <w:r w:rsidRPr="004035E5">
        <w:rPr>
          <w:lang w:val="nn-NO"/>
        </w:rPr>
        <w:t>No habl_éis_</w:t>
      </w:r>
    </w:p>
    <w:p w:rsidR="0003542E" w:rsidRDefault="0003542E" w:rsidP="00065455">
      <w:pPr>
        <w:rPr>
          <w:lang w:val="nn-NO"/>
        </w:rPr>
      </w:pPr>
    </w:p>
    <w:p w:rsidR="00823ACD" w:rsidRDefault="00823ACD" w:rsidP="00065455">
      <w:pPr>
        <w:rPr>
          <w:lang w:val="nn-NO"/>
        </w:rPr>
      </w:pPr>
      <w:r w:rsidRPr="004035E5">
        <w:rPr>
          <w:lang w:val="nn-NO"/>
        </w:rPr>
        <w:lastRenderedPageBreak/>
        <w:t>_comer_</w:t>
      </w:r>
    </w:p>
    <w:p w:rsidR="0003542E" w:rsidRDefault="0003542E" w:rsidP="00065455">
      <w:pPr>
        <w:rPr>
          <w:lang w:val="nn-NO"/>
        </w:rPr>
      </w:pPr>
      <w:r>
        <w:rPr>
          <w:lang w:val="nn-NO"/>
        </w:rPr>
        <w:t>Tú:</w:t>
      </w:r>
    </w:p>
    <w:p w:rsidR="00823ACD" w:rsidRDefault="00823ACD" w:rsidP="00065455">
      <w:pPr>
        <w:rPr>
          <w:lang w:val="nn-NO"/>
        </w:rPr>
      </w:pPr>
      <w:r>
        <w:rPr>
          <w:lang w:val="nn-NO"/>
        </w:rPr>
        <w:t>S</w:t>
      </w:r>
      <w:r w:rsidR="00065455" w:rsidRPr="004035E5">
        <w:rPr>
          <w:lang w:val="nn-NO"/>
        </w:rPr>
        <w:t>tadfestande</w:t>
      </w:r>
      <w:r>
        <w:rPr>
          <w:lang w:val="nn-NO"/>
        </w:rPr>
        <w:t>:</w:t>
      </w:r>
      <w:r w:rsidRPr="00823ACD">
        <w:rPr>
          <w:lang w:val="nn-NO"/>
        </w:rPr>
        <w:t xml:space="preserve"> </w:t>
      </w:r>
      <w:r w:rsidRPr="004035E5">
        <w:rPr>
          <w:lang w:val="nn-NO"/>
        </w:rPr>
        <w:t>com_e_</w:t>
      </w:r>
    </w:p>
    <w:p w:rsidR="0003542E" w:rsidRDefault="00823ACD" w:rsidP="00065455">
      <w:pPr>
        <w:rPr>
          <w:lang w:val="nn-NO"/>
        </w:rPr>
      </w:pPr>
      <w:r>
        <w:rPr>
          <w:lang w:val="nn-NO"/>
        </w:rPr>
        <w:t>N</w:t>
      </w:r>
      <w:r w:rsidR="00065455" w:rsidRPr="004035E5">
        <w:rPr>
          <w:lang w:val="nn-NO"/>
        </w:rPr>
        <w:t>ektande</w:t>
      </w:r>
      <w:r>
        <w:rPr>
          <w:lang w:val="nn-NO"/>
        </w:rPr>
        <w:t>:</w:t>
      </w:r>
      <w:r w:rsidR="00065455" w:rsidRPr="004035E5">
        <w:rPr>
          <w:lang w:val="nn-NO"/>
        </w:rPr>
        <w:tab/>
      </w:r>
      <w:r w:rsidR="0003542E" w:rsidRPr="004035E5">
        <w:rPr>
          <w:lang w:val="nn-NO"/>
        </w:rPr>
        <w:t>No com_as</w:t>
      </w:r>
      <w:r w:rsidR="0003542E">
        <w:rPr>
          <w:lang w:val="nn-NO"/>
        </w:rPr>
        <w:t>_</w:t>
      </w:r>
    </w:p>
    <w:p w:rsidR="0003542E" w:rsidRDefault="0003542E" w:rsidP="00065455">
      <w:pPr>
        <w:rPr>
          <w:lang w:val="nn-NO"/>
        </w:rPr>
      </w:pPr>
    </w:p>
    <w:p w:rsidR="0003542E" w:rsidRDefault="0003542E" w:rsidP="0003542E">
      <w:pPr>
        <w:rPr>
          <w:lang w:val="nn-NO"/>
        </w:rPr>
      </w:pPr>
      <w:r>
        <w:rPr>
          <w:lang w:val="nn-NO"/>
        </w:rPr>
        <w:t>Vosotros:</w:t>
      </w:r>
    </w:p>
    <w:p w:rsidR="0003542E" w:rsidRDefault="0003542E" w:rsidP="0003542E">
      <w:pPr>
        <w:rPr>
          <w:lang w:val="nn-NO"/>
        </w:rPr>
      </w:pPr>
      <w:r>
        <w:rPr>
          <w:lang w:val="nn-NO"/>
        </w:rPr>
        <w:t>S</w:t>
      </w:r>
      <w:r w:rsidRPr="004035E5">
        <w:rPr>
          <w:lang w:val="nn-NO"/>
        </w:rPr>
        <w:t>tadfestande</w:t>
      </w:r>
      <w:r>
        <w:rPr>
          <w:lang w:val="nn-NO"/>
        </w:rPr>
        <w:t>:</w:t>
      </w:r>
      <w:r w:rsidRPr="0003542E">
        <w:rPr>
          <w:lang w:val="nn-NO"/>
        </w:rPr>
        <w:t xml:space="preserve"> </w:t>
      </w:r>
      <w:r w:rsidRPr="004035E5">
        <w:rPr>
          <w:lang w:val="nn-NO"/>
        </w:rPr>
        <w:t>com_ed_</w:t>
      </w:r>
    </w:p>
    <w:p w:rsidR="0003542E" w:rsidRDefault="0003542E" w:rsidP="0003542E">
      <w:pPr>
        <w:rPr>
          <w:lang w:val="nn-NO"/>
        </w:rPr>
      </w:pPr>
      <w:r>
        <w:rPr>
          <w:lang w:val="nn-NO"/>
        </w:rPr>
        <w:t>N</w:t>
      </w:r>
      <w:r w:rsidRPr="004035E5">
        <w:rPr>
          <w:lang w:val="nn-NO"/>
        </w:rPr>
        <w:t>ektande</w:t>
      </w:r>
      <w:r>
        <w:rPr>
          <w:lang w:val="nn-NO"/>
        </w:rPr>
        <w:t>:</w:t>
      </w:r>
      <w:r w:rsidRPr="0003542E">
        <w:rPr>
          <w:lang w:val="nn-NO"/>
        </w:rPr>
        <w:t xml:space="preserve"> </w:t>
      </w:r>
      <w:r w:rsidRPr="004035E5">
        <w:rPr>
          <w:lang w:val="nn-NO"/>
        </w:rPr>
        <w:t>No com_áis_</w:t>
      </w:r>
    </w:p>
    <w:p w:rsidR="0003542E" w:rsidRDefault="0003542E" w:rsidP="00065455">
      <w:pPr>
        <w:rPr>
          <w:lang w:val="nn-NO"/>
        </w:rPr>
      </w:pPr>
    </w:p>
    <w:p w:rsidR="0003542E" w:rsidRDefault="0003542E" w:rsidP="00065455">
      <w:pPr>
        <w:rPr>
          <w:lang w:val="nn-NO"/>
        </w:rPr>
      </w:pPr>
      <w:r w:rsidRPr="004035E5">
        <w:rPr>
          <w:lang w:val="nn-NO"/>
        </w:rPr>
        <w:t>_escribir_</w:t>
      </w:r>
    </w:p>
    <w:p w:rsidR="0003542E" w:rsidRDefault="0003542E" w:rsidP="00065455">
      <w:pPr>
        <w:rPr>
          <w:lang w:val="nn-NO"/>
        </w:rPr>
      </w:pPr>
      <w:r>
        <w:rPr>
          <w:lang w:val="nn-NO"/>
        </w:rPr>
        <w:t>Tú:</w:t>
      </w:r>
    </w:p>
    <w:p w:rsidR="0003542E" w:rsidRDefault="0003542E" w:rsidP="00065455">
      <w:pPr>
        <w:rPr>
          <w:lang w:val="nn-NO"/>
        </w:rPr>
      </w:pPr>
      <w:r>
        <w:rPr>
          <w:lang w:val="nn-NO"/>
        </w:rPr>
        <w:t>S</w:t>
      </w:r>
      <w:r w:rsidR="00065455" w:rsidRPr="004035E5">
        <w:rPr>
          <w:lang w:val="nn-NO"/>
        </w:rPr>
        <w:t>tadfestande</w:t>
      </w:r>
      <w:r>
        <w:rPr>
          <w:lang w:val="nn-NO"/>
        </w:rPr>
        <w:t>:</w:t>
      </w:r>
      <w:r w:rsidRPr="0003542E">
        <w:rPr>
          <w:lang w:val="nn-NO"/>
        </w:rPr>
        <w:t xml:space="preserve"> </w:t>
      </w:r>
      <w:r w:rsidRPr="004035E5">
        <w:rPr>
          <w:lang w:val="nn-NO"/>
        </w:rPr>
        <w:t>escrib_e_</w:t>
      </w:r>
    </w:p>
    <w:p w:rsidR="00065455" w:rsidRPr="004035E5" w:rsidRDefault="0003542E" w:rsidP="00065455">
      <w:pPr>
        <w:rPr>
          <w:lang w:val="nn-NO"/>
        </w:rPr>
      </w:pPr>
      <w:r>
        <w:rPr>
          <w:lang w:val="nn-NO"/>
        </w:rPr>
        <w:t>N</w:t>
      </w:r>
      <w:r w:rsidR="00065455" w:rsidRPr="004035E5">
        <w:rPr>
          <w:lang w:val="nn-NO"/>
        </w:rPr>
        <w:t>ektande</w:t>
      </w:r>
      <w:r>
        <w:rPr>
          <w:lang w:val="nn-NO"/>
        </w:rPr>
        <w:t>:</w:t>
      </w:r>
      <w:r w:rsidRPr="0003542E">
        <w:rPr>
          <w:lang w:val="nn-NO"/>
        </w:rPr>
        <w:t xml:space="preserve"> </w:t>
      </w:r>
      <w:r w:rsidRPr="004035E5">
        <w:rPr>
          <w:lang w:val="nn-NO"/>
        </w:rPr>
        <w:t>No escrib_as_</w:t>
      </w:r>
    </w:p>
    <w:p w:rsidR="0003542E" w:rsidRDefault="0003542E" w:rsidP="00065455">
      <w:pPr>
        <w:rPr>
          <w:lang w:val="nn-NO"/>
        </w:rPr>
      </w:pPr>
    </w:p>
    <w:p w:rsidR="00065455" w:rsidRDefault="0003542E" w:rsidP="00065455">
      <w:pPr>
        <w:rPr>
          <w:lang w:val="nn-NO"/>
        </w:rPr>
      </w:pPr>
      <w:r>
        <w:rPr>
          <w:lang w:val="nn-NO"/>
        </w:rPr>
        <w:t>Vosotros:</w:t>
      </w:r>
    </w:p>
    <w:p w:rsidR="0003542E" w:rsidRDefault="0003542E" w:rsidP="0003542E">
      <w:pPr>
        <w:rPr>
          <w:lang w:val="nn-NO"/>
        </w:rPr>
      </w:pPr>
      <w:r>
        <w:rPr>
          <w:lang w:val="nn-NO"/>
        </w:rPr>
        <w:t>S</w:t>
      </w:r>
      <w:r w:rsidRPr="004035E5">
        <w:rPr>
          <w:lang w:val="nn-NO"/>
        </w:rPr>
        <w:t>tadfestande</w:t>
      </w:r>
      <w:r>
        <w:rPr>
          <w:lang w:val="nn-NO"/>
        </w:rPr>
        <w:t>:</w:t>
      </w:r>
      <w:r w:rsidRPr="0003542E">
        <w:rPr>
          <w:lang w:val="nn-NO"/>
        </w:rPr>
        <w:t xml:space="preserve"> </w:t>
      </w:r>
      <w:r w:rsidRPr="004035E5">
        <w:rPr>
          <w:lang w:val="nn-NO"/>
        </w:rPr>
        <w:t>escrib_id_</w:t>
      </w:r>
    </w:p>
    <w:p w:rsidR="0003542E" w:rsidRPr="004035E5" w:rsidRDefault="0003542E" w:rsidP="0003542E">
      <w:pPr>
        <w:rPr>
          <w:lang w:val="nn-NO"/>
        </w:rPr>
      </w:pPr>
      <w:r>
        <w:rPr>
          <w:lang w:val="nn-NO"/>
        </w:rPr>
        <w:t>N</w:t>
      </w:r>
      <w:r w:rsidRPr="004035E5">
        <w:rPr>
          <w:lang w:val="nn-NO"/>
        </w:rPr>
        <w:t>ektande</w:t>
      </w:r>
      <w:r>
        <w:rPr>
          <w:lang w:val="nn-NO"/>
        </w:rPr>
        <w:t>:</w:t>
      </w:r>
      <w:r w:rsidRPr="0003542E">
        <w:rPr>
          <w:lang w:val="nn-NO"/>
        </w:rPr>
        <w:t xml:space="preserve"> </w:t>
      </w:r>
      <w:r w:rsidRPr="004035E5">
        <w:rPr>
          <w:lang w:val="nn-NO"/>
        </w:rPr>
        <w:t>No escrib_áis_</w:t>
      </w:r>
    </w:p>
    <w:p w:rsidR="0003542E" w:rsidRPr="004035E5" w:rsidRDefault="0003542E" w:rsidP="00065455">
      <w:pPr>
        <w:rPr>
          <w:lang w:val="nn-NO"/>
        </w:rPr>
      </w:pPr>
    </w:p>
    <w:p w:rsidR="00065455" w:rsidRPr="004035E5" w:rsidRDefault="0003542E" w:rsidP="00065455">
      <w:pPr>
        <w:rPr>
          <w:lang w:val="nn-NO"/>
        </w:rPr>
      </w:pPr>
      <w:r>
        <w:rPr>
          <w:lang w:val="nn-NO"/>
        </w:rPr>
        <w:t>_</w:t>
      </w:r>
      <w:r w:rsidR="00065455" w:rsidRPr="004035E5">
        <w:rPr>
          <w:lang w:val="nn-NO"/>
        </w:rPr>
        <w:t>tú</w:t>
      </w:r>
      <w:r>
        <w:rPr>
          <w:lang w:val="nn-NO"/>
        </w:rPr>
        <w:t>_</w:t>
      </w:r>
    </w:p>
    <w:p w:rsidR="00065455" w:rsidRPr="004035E5" w:rsidRDefault="00065455" w:rsidP="00065455">
      <w:pPr>
        <w:rPr>
          <w:lang w:val="nn-NO"/>
        </w:rPr>
      </w:pPr>
      <w:r w:rsidRPr="004035E5">
        <w:rPr>
          <w:lang w:val="nn-NO"/>
        </w:rPr>
        <w:t>Når du oppmodar ein person til noko, bruker du presens 3. person eintal av eit verb.</w:t>
      </w:r>
    </w:p>
    <w:p w:rsidR="00065455" w:rsidRPr="004035E5" w:rsidRDefault="00065455" w:rsidP="00065455">
      <w:pPr>
        <w:rPr>
          <w:lang w:val="nn-NO"/>
        </w:rPr>
      </w:pPr>
      <w:r w:rsidRPr="004035E5">
        <w:rPr>
          <w:lang w:val="nn-NO"/>
        </w:rPr>
        <w:t>¡Habla Juan!</w:t>
      </w:r>
      <w:r w:rsidR="0003542E">
        <w:rPr>
          <w:lang w:val="nn-NO"/>
        </w:rPr>
        <w:t>:</w:t>
      </w:r>
      <w:r w:rsidRPr="004035E5">
        <w:rPr>
          <w:lang w:val="nn-NO"/>
        </w:rPr>
        <w:tab/>
        <w:t xml:space="preserve">Snakk, Juan! </w:t>
      </w:r>
    </w:p>
    <w:p w:rsidR="0003542E" w:rsidRDefault="0003542E" w:rsidP="00065455">
      <w:pPr>
        <w:rPr>
          <w:lang w:val="nn-NO"/>
        </w:rPr>
      </w:pPr>
    </w:p>
    <w:p w:rsidR="00065455" w:rsidRPr="004035E5" w:rsidRDefault="00065455" w:rsidP="00065455">
      <w:pPr>
        <w:rPr>
          <w:lang w:val="nn-NO"/>
        </w:rPr>
      </w:pPr>
      <w:r w:rsidRPr="004035E5">
        <w:rPr>
          <w:lang w:val="nn-NO"/>
        </w:rPr>
        <w:t>I nektande oppmodingar blir det brukt konjunktiv. I regelrette verb finn du han slik:</w:t>
      </w:r>
    </w:p>
    <w:p w:rsidR="00065455" w:rsidRPr="004035E5" w:rsidRDefault="00065455" w:rsidP="00065455">
      <w:pPr>
        <w:rPr>
          <w:lang w:val="nn-NO"/>
        </w:rPr>
      </w:pPr>
      <w:r w:rsidRPr="004035E5">
        <w:rPr>
          <w:lang w:val="nn-NO"/>
        </w:rPr>
        <w:t xml:space="preserve">  Ta utgangspunkt i </w:t>
      </w:r>
      <w:r w:rsidR="0003542E">
        <w:rPr>
          <w:lang w:val="nn-NO"/>
        </w:rPr>
        <w:t xml:space="preserve">2. person eintal, presens. Men </w:t>
      </w:r>
      <w:r w:rsidRPr="004035E5">
        <w:rPr>
          <w:lang w:val="nn-NO"/>
        </w:rPr>
        <w:t>_</w:t>
      </w:r>
      <w:r w:rsidR="0003542E">
        <w:rPr>
          <w:lang w:val="nn-NO"/>
        </w:rPr>
        <w:t xml:space="preserve">-a_ er bytt ut med </w:t>
      </w:r>
      <w:r w:rsidRPr="004035E5">
        <w:rPr>
          <w:lang w:val="nn-NO"/>
        </w:rPr>
        <w:t>_</w:t>
      </w:r>
      <w:r w:rsidR="0003542E">
        <w:rPr>
          <w:lang w:val="nn-NO"/>
        </w:rPr>
        <w:t>-</w:t>
      </w:r>
      <w:r w:rsidRPr="004035E5">
        <w:rPr>
          <w:lang w:val="nn-NO"/>
        </w:rPr>
        <w:t>e_ (-ar-verb) og _</w:t>
      </w:r>
      <w:r w:rsidR="0003542E">
        <w:rPr>
          <w:lang w:val="nn-NO"/>
        </w:rPr>
        <w:t>-</w:t>
      </w:r>
      <w:r w:rsidRPr="004035E5">
        <w:rPr>
          <w:lang w:val="nn-NO"/>
        </w:rPr>
        <w:t>e_ med _</w:t>
      </w:r>
      <w:r w:rsidR="0003542E">
        <w:rPr>
          <w:lang w:val="nn-NO"/>
        </w:rPr>
        <w:t>-</w:t>
      </w:r>
      <w:r w:rsidRPr="004035E5">
        <w:rPr>
          <w:lang w:val="nn-NO"/>
        </w:rPr>
        <w:t xml:space="preserve">a_ (-er- og -ir-verb) i endinga. </w:t>
      </w:r>
    </w:p>
    <w:p w:rsidR="00065455" w:rsidRPr="004035E5" w:rsidRDefault="00065455" w:rsidP="00065455">
      <w:pPr>
        <w:rPr>
          <w:lang w:val="nn-NO"/>
        </w:rPr>
      </w:pPr>
    </w:p>
    <w:p w:rsidR="00065455" w:rsidRPr="004035E5" w:rsidRDefault="00065455" w:rsidP="00065455">
      <w:pPr>
        <w:rPr>
          <w:lang w:val="nn-NO"/>
        </w:rPr>
      </w:pPr>
      <w:r w:rsidRPr="004035E5">
        <w:rPr>
          <w:lang w:val="nn-NO"/>
        </w:rPr>
        <w:t>¡No habl_es_, Pablo!</w:t>
      </w:r>
      <w:r w:rsidR="0003542E">
        <w:rPr>
          <w:lang w:val="nn-NO"/>
        </w:rPr>
        <w:t>:</w:t>
      </w:r>
      <w:r w:rsidRPr="004035E5">
        <w:rPr>
          <w:lang w:val="nn-NO"/>
        </w:rPr>
        <w:tab/>
        <w:t xml:space="preserve">Ikkje snakk, Pablo! </w:t>
      </w:r>
    </w:p>
    <w:p w:rsidR="00065455" w:rsidRPr="004035E5" w:rsidRDefault="00065455" w:rsidP="00065455">
      <w:pPr>
        <w:rPr>
          <w:lang w:val="nn-NO"/>
        </w:rPr>
      </w:pPr>
      <w:r w:rsidRPr="004035E5">
        <w:rPr>
          <w:lang w:val="nn-NO"/>
        </w:rPr>
        <w:t>¡No corr_as_, Ana!</w:t>
      </w:r>
      <w:r w:rsidR="0003542E">
        <w:rPr>
          <w:lang w:val="nn-NO"/>
        </w:rPr>
        <w:t xml:space="preserve">: </w:t>
      </w:r>
      <w:r w:rsidRPr="004035E5">
        <w:rPr>
          <w:lang w:val="nn-NO"/>
        </w:rPr>
        <w:t xml:space="preserve">Ikkje spring, Ana! </w:t>
      </w:r>
    </w:p>
    <w:p w:rsidR="00065455" w:rsidRPr="004035E5" w:rsidRDefault="00065455" w:rsidP="00065455">
      <w:pPr>
        <w:rPr>
          <w:lang w:val="nn-NO"/>
        </w:rPr>
      </w:pPr>
      <w:r w:rsidRPr="004035E5">
        <w:rPr>
          <w:lang w:val="nn-NO"/>
        </w:rPr>
        <w:t>¡No escrib_as_, Ramón!</w:t>
      </w:r>
      <w:r w:rsidR="0003542E">
        <w:rPr>
          <w:lang w:val="nn-NO"/>
        </w:rPr>
        <w:t xml:space="preserve">: </w:t>
      </w:r>
      <w:r w:rsidRPr="004035E5">
        <w:rPr>
          <w:lang w:val="nn-NO"/>
        </w:rPr>
        <w:t xml:space="preserve">Ikkje skriv, Ramón! </w:t>
      </w:r>
    </w:p>
    <w:p w:rsidR="0003542E" w:rsidRDefault="0003542E" w:rsidP="00065455">
      <w:pPr>
        <w:rPr>
          <w:lang w:val="nn-NO"/>
        </w:rPr>
      </w:pPr>
    </w:p>
    <w:p w:rsidR="00065455" w:rsidRPr="004035E5" w:rsidRDefault="0003542E" w:rsidP="00065455">
      <w:pPr>
        <w:rPr>
          <w:lang w:val="nn-NO"/>
        </w:rPr>
      </w:pPr>
      <w:r>
        <w:rPr>
          <w:lang w:val="nn-NO"/>
        </w:rPr>
        <w:t>_</w:t>
      </w:r>
      <w:r w:rsidR="00065455" w:rsidRPr="004035E5">
        <w:rPr>
          <w:lang w:val="nn-NO"/>
        </w:rPr>
        <w:t>vosotros</w:t>
      </w:r>
      <w:r>
        <w:rPr>
          <w:lang w:val="nn-NO"/>
        </w:rPr>
        <w:t>_</w:t>
      </w:r>
    </w:p>
    <w:p w:rsidR="00065455" w:rsidRPr="004035E5" w:rsidRDefault="00065455" w:rsidP="00065455">
      <w:pPr>
        <w:rPr>
          <w:lang w:val="nn-NO"/>
        </w:rPr>
      </w:pPr>
      <w:r w:rsidRPr="004035E5">
        <w:rPr>
          <w:lang w:val="nn-NO"/>
        </w:rPr>
        <w:t>Når det gjeld stadfestande oppmodingar til fleire, tek du infinitivsforma og byter ut _r_ med _d_.</w:t>
      </w:r>
    </w:p>
    <w:p w:rsidR="00065455" w:rsidRPr="004035E5" w:rsidRDefault="00065455" w:rsidP="00065455">
      <w:pPr>
        <w:rPr>
          <w:lang w:val="nn-NO"/>
        </w:rPr>
      </w:pPr>
      <w:r w:rsidRPr="004035E5">
        <w:rPr>
          <w:lang w:val="nn-NO"/>
        </w:rPr>
        <w:t>¡Corred chicas!</w:t>
      </w:r>
      <w:r w:rsidR="0003542E">
        <w:rPr>
          <w:lang w:val="nn-NO"/>
        </w:rPr>
        <w:t>:</w:t>
      </w:r>
      <w:r w:rsidRPr="004035E5">
        <w:rPr>
          <w:lang w:val="nn-NO"/>
        </w:rPr>
        <w:tab/>
        <w:t xml:space="preserve">Spring, jenter! </w:t>
      </w:r>
    </w:p>
    <w:p w:rsidR="0003542E" w:rsidRDefault="0003542E" w:rsidP="00065455">
      <w:pPr>
        <w:rPr>
          <w:lang w:val="nn-NO"/>
        </w:rPr>
      </w:pPr>
    </w:p>
    <w:p w:rsidR="00065455" w:rsidRPr="004035E5" w:rsidRDefault="00065455" w:rsidP="00065455">
      <w:pPr>
        <w:rPr>
          <w:lang w:val="nn-NO"/>
        </w:rPr>
      </w:pPr>
      <w:r w:rsidRPr="004035E5">
        <w:rPr>
          <w:lang w:val="nn-NO"/>
        </w:rPr>
        <w:t>I nektande oppmodingar tek du utgangspunkt i 2. person fleirtal i presens. Men byt ut _</w:t>
      </w:r>
      <w:r w:rsidR="00E973D7">
        <w:rPr>
          <w:lang w:val="nn-NO"/>
        </w:rPr>
        <w:t>-</w:t>
      </w:r>
      <w:r w:rsidRPr="004035E5">
        <w:rPr>
          <w:lang w:val="nn-NO"/>
        </w:rPr>
        <w:t>a_ med _</w:t>
      </w:r>
      <w:r w:rsidR="00E973D7">
        <w:rPr>
          <w:lang w:val="nn-NO"/>
        </w:rPr>
        <w:t>-</w:t>
      </w:r>
      <w:r w:rsidRPr="004035E5">
        <w:rPr>
          <w:lang w:val="nn-NO"/>
        </w:rPr>
        <w:t>e_ (-ar-verb) og _</w:t>
      </w:r>
      <w:r w:rsidR="00E973D7">
        <w:rPr>
          <w:lang w:val="nn-NO"/>
        </w:rPr>
        <w:t>-</w:t>
      </w:r>
      <w:r w:rsidRPr="004035E5">
        <w:rPr>
          <w:lang w:val="nn-NO"/>
        </w:rPr>
        <w:t>e_ med _</w:t>
      </w:r>
      <w:r w:rsidR="00E973D7">
        <w:rPr>
          <w:lang w:val="nn-NO"/>
        </w:rPr>
        <w:t>-</w:t>
      </w:r>
      <w:r w:rsidRPr="004035E5">
        <w:rPr>
          <w:lang w:val="nn-NO"/>
        </w:rPr>
        <w:t xml:space="preserve">a_ (-er- og -ir-verb) i endinga. </w:t>
      </w:r>
    </w:p>
    <w:p w:rsidR="00065455" w:rsidRPr="004035E5" w:rsidRDefault="00065455" w:rsidP="00065455">
      <w:pPr>
        <w:rPr>
          <w:lang w:val="nn-NO"/>
        </w:rPr>
      </w:pPr>
    </w:p>
    <w:p w:rsidR="00065455" w:rsidRPr="004035E5" w:rsidRDefault="00065455" w:rsidP="00065455">
      <w:pPr>
        <w:rPr>
          <w:lang w:val="nn-NO"/>
        </w:rPr>
      </w:pPr>
      <w:r w:rsidRPr="004035E5">
        <w:rPr>
          <w:lang w:val="nn-NO"/>
        </w:rPr>
        <w:t>¡No habl_éis_ chicos!</w:t>
      </w:r>
      <w:r w:rsidR="00E973D7">
        <w:rPr>
          <w:lang w:val="nn-NO"/>
        </w:rPr>
        <w:t>:</w:t>
      </w:r>
      <w:r w:rsidRPr="004035E5">
        <w:rPr>
          <w:lang w:val="nn-NO"/>
        </w:rPr>
        <w:tab/>
        <w:t xml:space="preserve">Ikkje snakk, gutar! </w:t>
      </w:r>
    </w:p>
    <w:p w:rsidR="00065455" w:rsidRPr="004035E5" w:rsidRDefault="00065455" w:rsidP="00065455">
      <w:pPr>
        <w:rPr>
          <w:lang w:val="nn-NO"/>
        </w:rPr>
      </w:pPr>
      <w:r w:rsidRPr="004035E5">
        <w:rPr>
          <w:lang w:val="nn-NO"/>
        </w:rPr>
        <w:t>¡No corr_áis_ chicas!</w:t>
      </w:r>
      <w:r w:rsidR="00E973D7">
        <w:rPr>
          <w:lang w:val="nn-NO"/>
        </w:rPr>
        <w:t>:</w:t>
      </w:r>
      <w:r w:rsidRPr="004035E5">
        <w:rPr>
          <w:lang w:val="nn-NO"/>
        </w:rPr>
        <w:tab/>
        <w:t xml:space="preserve">Ikkje spring, jenter! </w:t>
      </w:r>
    </w:p>
    <w:p w:rsidR="00065455" w:rsidRPr="004035E5" w:rsidRDefault="00065455" w:rsidP="00065455">
      <w:pPr>
        <w:rPr>
          <w:lang w:val="nn-NO"/>
        </w:rPr>
      </w:pPr>
      <w:r w:rsidRPr="004035E5">
        <w:rPr>
          <w:lang w:val="nn-NO"/>
        </w:rPr>
        <w:t>¡No escrib_áis_ alumnos!</w:t>
      </w:r>
      <w:r w:rsidR="00E973D7">
        <w:rPr>
          <w:lang w:val="nn-NO"/>
        </w:rPr>
        <w:t xml:space="preserve">: </w:t>
      </w:r>
      <w:r w:rsidRPr="004035E5">
        <w:rPr>
          <w:lang w:val="nn-NO"/>
        </w:rPr>
        <w:t xml:space="preserve">Ikkje skriv, elevar! </w:t>
      </w:r>
    </w:p>
    <w:p w:rsidR="00065455" w:rsidRPr="004035E5" w:rsidRDefault="00065455" w:rsidP="00065455">
      <w:pPr>
        <w:rPr>
          <w:lang w:val="nn-NO"/>
        </w:rPr>
      </w:pPr>
    </w:p>
    <w:p w:rsidR="00065455" w:rsidRPr="004035E5" w:rsidRDefault="00065455" w:rsidP="00065455">
      <w:pPr>
        <w:rPr>
          <w:lang w:val="nn-NO"/>
        </w:rPr>
      </w:pPr>
      <w:r w:rsidRPr="004035E5">
        <w:rPr>
          <w:lang w:val="nn-NO"/>
        </w:rPr>
        <w:t>--- 133</w:t>
      </w:r>
      <w:r w:rsidR="00694E17" w:rsidRPr="004035E5">
        <w:rPr>
          <w:lang w:val="nn-NO"/>
        </w:rPr>
        <w:t xml:space="preserve"> </w:t>
      </w:r>
      <w:r w:rsidR="009A2CC4">
        <w:rPr>
          <w:lang w:val="nn-NO"/>
        </w:rPr>
        <w:t>til 160</w:t>
      </w:r>
    </w:p>
    <w:p w:rsidR="00065455" w:rsidRPr="004035E5" w:rsidRDefault="00E973D7" w:rsidP="00065455">
      <w:pPr>
        <w:rPr>
          <w:lang w:val="nn-NO"/>
        </w:rPr>
      </w:pPr>
      <w:r>
        <w:rPr>
          <w:lang w:val="nn-NO"/>
        </w:rPr>
        <w:t>_</w:t>
      </w:r>
      <w:r w:rsidR="00065455" w:rsidRPr="004035E5">
        <w:rPr>
          <w:lang w:val="nn-NO"/>
        </w:rPr>
        <w:t>j: Preteritum</w:t>
      </w:r>
      <w:r>
        <w:rPr>
          <w:lang w:val="nn-NO"/>
        </w:rPr>
        <w:t>_</w:t>
      </w:r>
    </w:p>
    <w:p w:rsidR="00065455" w:rsidRPr="004035E5" w:rsidRDefault="00065455" w:rsidP="00065455">
      <w:pPr>
        <w:rPr>
          <w:lang w:val="nn-NO"/>
        </w:rPr>
      </w:pPr>
      <w:r w:rsidRPr="004035E5">
        <w:rPr>
          <w:lang w:val="nn-NO"/>
        </w:rPr>
        <w:lastRenderedPageBreak/>
        <w:t>-- uttrykkjer ei avslutta handling i fortida</w:t>
      </w:r>
    </w:p>
    <w:p w:rsidR="00065455" w:rsidRPr="004035E5" w:rsidRDefault="00065455" w:rsidP="00065455">
      <w:pPr>
        <w:rPr>
          <w:lang w:val="nn-NO"/>
        </w:rPr>
      </w:pPr>
      <w:r w:rsidRPr="004035E5">
        <w:rPr>
          <w:lang w:val="nn-NO"/>
        </w:rPr>
        <w:t>-- blir brukt når ei handling tek seg opp att nokre få gonger</w:t>
      </w:r>
    </w:p>
    <w:p w:rsidR="00065455" w:rsidRPr="004035E5" w:rsidRDefault="00065455" w:rsidP="00065455">
      <w:pPr>
        <w:rPr>
          <w:lang w:val="nn-NO"/>
        </w:rPr>
      </w:pPr>
      <w:r w:rsidRPr="004035E5">
        <w:rPr>
          <w:lang w:val="nn-NO"/>
        </w:rPr>
        <w:t>-- er den raude tråden når ein fortel noko</w:t>
      </w:r>
    </w:p>
    <w:p w:rsidR="00065455" w:rsidRPr="004035E5" w:rsidRDefault="00065455" w:rsidP="00E973D7">
      <w:pPr>
        <w:ind w:left="374" w:hanging="374"/>
        <w:rPr>
          <w:lang w:val="nn-NO"/>
        </w:rPr>
      </w:pPr>
      <w:r w:rsidRPr="004035E5">
        <w:rPr>
          <w:lang w:val="nn-NO"/>
        </w:rPr>
        <w:t>-- blir til vanleg brukt ved tidsuttrykk som ayer, la semana pasada, hace dos años</w:t>
      </w:r>
    </w:p>
    <w:p w:rsidR="00E973D7" w:rsidRDefault="00E973D7" w:rsidP="00065455">
      <w:pPr>
        <w:rPr>
          <w:lang w:val="nn-NO"/>
        </w:rPr>
      </w:pPr>
    </w:p>
    <w:p w:rsidR="00065455" w:rsidRPr="004035E5" w:rsidRDefault="00065455" w:rsidP="00065455">
      <w:pPr>
        <w:rPr>
          <w:lang w:val="nn-NO"/>
        </w:rPr>
      </w:pPr>
      <w:r w:rsidRPr="004035E5">
        <w:rPr>
          <w:lang w:val="nn-NO"/>
        </w:rPr>
        <w:t xml:space="preserve">Du kan stille spørsmål som: Kva skjedde då? Korleis gjekk det? </w:t>
      </w:r>
    </w:p>
    <w:p w:rsidR="00065455" w:rsidRPr="004035E5" w:rsidRDefault="00065455" w:rsidP="00065455">
      <w:pPr>
        <w:rPr>
          <w:lang w:val="nn-NO"/>
        </w:rPr>
      </w:pPr>
      <w:r w:rsidRPr="004035E5">
        <w:rPr>
          <w:lang w:val="nn-NO"/>
        </w:rPr>
        <w:t>Ayer _comí_ pescado.</w:t>
      </w:r>
      <w:r w:rsidR="00E973D7">
        <w:rPr>
          <w:lang w:val="nn-NO"/>
        </w:rPr>
        <w:t xml:space="preserve">: </w:t>
      </w:r>
      <w:r w:rsidRPr="004035E5">
        <w:rPr>
          <w:lang w:val="nn-NO"/>
        </w:rPr>
        <w:t xml:space="preserve">I går åt eg fisk. </w:t>
      </w:r>
    </w:p>
    <w:p w:rsidR="00E973D7" w:rsidRDefault="00E973D7" w:rsidP="00065455">
      <w:pPr>
        <w:rPr>
          <w:lang w:val="nn-NO"/>
        </w:rPr>
      </w:pPr>
    </w:p>
    <w:p w:rsidR="00065455" w:rsidRPr="004035E5" w:rsidRDefault="00065455" w:rsidP="00065455">
      <w:pPr>
        <w:rPr>
          <w:lang w:val="nn-NO"/>
        </w:rPr>
      </w:pPr>
      <w:r w:rsidRPr="004035E5">
        <w:rPr>
          <w:lang w:val="nn-NO"/>
        </w:rPr>
        <w:t>Regelrette verb</w:t>
      </w:r>
      <w:r w:rsidR="00E973D7">
        <w:rPr>
          <w:lang w:val="nn-NO"/>
        </w:rPr>
        <w:t>:</w:t>
      </w:r>
    </w:p>
    <w:p w:rsidR="00065455" w:rsidRPr="004035E5" w:rsidRDefault="00065455" w:rsidP="00065455">
      <w:pPr>
        <w:rPr>
          <w:lang w:val="nn-NO"/>
        </w:rPr>
      </w:pPr>
      <w:r w:rsidRPr="004035E5">
        <w:rPr>
          <w:lang w:val="nn-NO"/>
        </w:rPr>
        <w:t xml:space="preserve">habl_ar_ </w:t>
      </w:r>
      <w:r w:rsidR="00E973D7">
        <w:rPr>
          <w:lang w:val="nn-NO"/>
        </w:rPr>
        <w:t xml:space="preserve">- </w:t>
      </w:r>
      <w:r w:rsidRPr="004035E5">
        <w:rPr>
          <w:lang w:val="nn-NO"/>
        </w:rPr>
        <w:t>com_er_</w:t>
      </w:r>
      <w:r w:rsidR="00E973D7">
        <w:rPr>
          <w:lang w:val="nn-NO"/>
        </w:rPr>
        <w:t xml:space="preserve"> - </w:t>
      </w:r>
      <w:r w:rsidRPr="004035E5">
        <w:rPr>
          <w:lang w:val="nn-NO"/>
        </w:rPr>
        <w:t xml:space="preserve">iv_ir_ </w:t>
      </w:r>
    </w:p>
    <w:p w:rsidR="00065455" w:rsidRPr="004035E5" w:rsidRDefault="00065455" w:rsidP="00065455">
      <w:pPr>
        <w:rPr>
          <w:lang w:val="nn-NO"/>
        </w:rPr>
      </w:pPr>
      <w:r w:rsidRPr="004035E5">
        <w:rPr>
          <w:lang w:val="nn-NO"/>
        </w:rPr>
        <w:t>habl_é_</w:t>
      </w:r>
      <w:r w:rsidR="00E973D7">
        <w:rPr>
          <w:lang w:val="nn-NO"/>
        </w:rPr>
        <w:t xml:space="preserve"> - </w:t>
      </w:r>
      <w:r w:rsidRPr="004035E5">
        <w:rPr>
          <w:lang w:val="nn-NO"/>
        </w:rPr>
        <w:t>com_í_</w:t>
      </w:r>
      <w:r w:rsidR="00E973D7">
        <w:rPr>
          <w:lang w:val="nn-NO"/>
        </w:rPr>
        <w:t xml:space="preserve"> - </w:t>
      </w:r>
      <w:r w:rsidRPr="004035E5">
        <w:rPr>
          <w:lang w:val="nn-NO"/>
        </w:rPr>
        <w:tab/>
        <w:t xml:space="preserve">viv_í_ </w:t>
      </w:r>
    </w:p>
    <w:p w:rsidR="00065455" w:rsidRPr="004035E5" w:rsidRDefault="00065455" w:rsidP="00065455">
      <w:pPr>
        <w:rPr>
          <w:lang w:val="nn-NO"/>
        </w:rPr>
      </w:pPr>
      <w:r w:rsidRPr="004035E5">
        <w:rPr>
          <w:lang w:val="nn-NO"/>
        </w:rPr>
        <w:t>habl_aste_</w:t>
      </w:r>
      <w:r w:rsidR="00E973D7">
        <w:rPr>
          <w:lang w:val="nn-NO"/>
        </w:rPr>
        <w:t xml:space="preserve"> - </w:t>
      </w:r>
      <w:r w:rsidRPr="004035E5">
        <w:rPr>
          <w:lang w:val="nn-NO"/>
        </w:rPr>
        <w:t>com_iste_</w:t>
      </w:r>
      <w:r w:rsidR="00E973D7">
        <w:rPr>
          <w:lang w:val="nn-NO"/>
        </w:rPr>
        <w:t xml:space="preserve"> - </w:t>
      </w:r>
      <w:r w:rsidRPr="004035E5">
        <w:rPr>
          <w:lang w:val="nn-NO"/>
        </w:rPr>
        <w:t xml:space="preserve">viv_iste_ </w:t>
      </w:r>
    </w:p>
    <w:p w:rsidR="00065455" w:rsidRPr="004035E5" w:rsidRDefault="00065455" w:rsidP="00065455">
      <w:pPr>
        <w:rPr>
          <w:lang w:val="nn-NO"/>
        </w:rPr>
      </w:pPr>
      <w:r w:rsidRPr="004035E5">
        <w:rPr>
          <w:lang w:val="nn-NO"/>
        </w:rPr>
        <w:t>habl_ó_</w:t>
      </w:r>
      <w:r w:rsidR="00E973D7">
        <w:rPr>
          <w:lang w:val="nn-NO"/>
        </w:rPr>
        <w:t xml:space="preserve"> - </w:t>
      </w:r>
      <w:r w:rsidRPr="004035E5">
        <w:rPr>
          <w:lang w:val="nn-NO"/>
        </w:rPr>
        <w:t>com_ió_</w:t>
      </w:r>
      <w:r w:rsidR="00E973D7">
        <w:rPr>
          <w:lang w:val="nn-NO"/>
        </w:rPr>
        <w:t xml:space="preserve"> - </w:t>
      </w:r>
      <w:r w:rsidRPr="004035E5">
        <w:rPr>
          <w:lang w:val="nn-NO"/>
        </w:rPr>
        <w:t xml:space="preserve">viv_ió_ </w:t>
      </w:r>
    </w:p>
    <w:p w:rsidR="00065455" w:rsidRPr="004035E5" w:rsidRDefault="00065455" w:rsidP="00065455">
      <w:pPr>
        <w:rPr>
          <w:lang w:val="nn-NO"/>
        </w:rPr>
      </w:pPr>
      <w:r w:rsidRPr="004035E5">
        <w:rPr>
          <w:lang w:val="nn-NO"/>
        </w:rPr>
        <w:t>habl_amos_</w:t>
      </w:r>
      <w:r w:rsidR="00E973D7">
        <w:rPr>
          <w:lang w:val="nn-NO"/>
        </w:rPr>
        <w:t xml:space="preserve"> - </w:t>
      </w:r>
      <w:r w:rsidRPr="004035E5">
        <w:rPr>
          <w:lang w:val="nn-NO"/>
        </w:rPr>
        <w:t>com_imos_</w:t>
      </w:r>
      <w:r w:rsidR="00E973D7">
        <w:rPr>
          <w:lang w:val="nn-NO"/>
        </w:rPr>
        <w:t xml:space="preserve"> - </w:t>
      </w:r>
      <w:r w:rsidRPr="004035E5">
        <w:rPr>
          <w:lang w:val="nn-NO"/>
        </w:rPr>
        <w:tab/>
        <w:t xml:space="preserve">viv_imos_ </w:t>
      </w:r>
    </w:p>
    <w:p w:rsidR="00065455" w:rsidRPr="004035E5" w:rsidRDefault="00065455" w:rsidP="00065455">
      <w:pPr>
        <w:rPr>
          <w:lang w:val="nn-NO"/>
        </w:rPr>
      </w:pPr>
      <w:r w:rsidRPr="004035E5">
        <w:rPr>
          <w:lang w:val="nn-NO"/>
        </w:rPr>
        <w:t>habl_asteis_</w:t>
      </w:r>
      <w:r w:rsidR="00E973D7">
        <w:rPr>
          <w:lang w:val="nn-NO"/>
        </w:rPr>
        <w:t xml:space="preserve"> - </w:t>
      </w:r>
      <w:r w:rsidRPr="004035E5">
        <w:rPr>
          <w:lang w:val="nn-NO"/>
        </w:rPr>
        <w:t>com_isteis_</w:t>
      </w:r>
      <w:r w:rsidR="00E973D7">
        <w:rPr>
          <w:lang w:val="nn-NO"/>
        </w:rPr>
        <w:t xml:space="preserve"> - </w:t>
      </w:r>
      <w:r w:rsidRPr="004035E5">
        <w:rPr>
          <w:lang w:val="nn-NO"/>
        </w:rPr>
        <w:t xml:space="preserve">viv_isteis_ </w:t>
      </w:r>
    </w:p>
    <w:p w:rsidR="00065455" w:rsidRPr="004035E5" w:rsidRDefault="00065455" w:rsidP="00065455">
      <w:pPr>
        <w:rPr>
          <w:lang w:val="nn-NO"/>
        </w:rPr>
      </w:pPr>
      <w:r w:rsidRPr="004035E5">
        <w:rPr>
          <w:lang w:val="nn-NO"/>
        </w:rPr>
        <w:t>habl_aron_</w:t>
      </w:r>
      <w:r w:rsidR="00E973D7">
        <w:rPr>
          <w:lang w:val="nn-NO"/>
        </w:rPr>
        <w:t xml:space="preserve"> - </w:t>
      </w:r>
      <w:r w:rsidRPr="004035E5">
        <w:rPr>
          <w:lang w:val="nn-NO"/>
        </w:rPr>
        <w:t>com_ieron_</w:t>
      </w:r>
      <w:r w:rsidR="00E973D7">
        <w:rPr>
          <w:lang w:val="nn-NO"/>
        </w:rPr>
        <w:t xml:space="preserve"> - </w:t>
      </w:r>
      <w:r w:rsidRPr="004035E5">
        <w:rPr>
          <w:lang w:val="nn-NO"/>
        </w:rPr>
        <w:t xml:space="preserve">viv_ieron_ </w:t>
      </w:r>
    </w:p>
    <w:p w:rsidR="00E973D7" w:rsidRDefault="00E973D7" w:rsidP="00065455">
      <w:pPr>
        <w:rPr>
          <w:lang w:val="nn-NO"/>
        </w:rPr>
      </w:pPr>
    </w:p>
    <w:p w:rsidR="00065455" w:rsidRPr="004035E5" w:rsidRDefault="00065455" w:rsidP="00065455">
      <w:pPr>
        <w:rPr>
          <w:lang w:val="nn-NO"/>
        </w:rPr>
      </w:pPr>
      <w:r w:rsidRPr="004035E5">
        <w:rPr>
          <w:lang w:val="nn-NO"/>
        </w:rPr>
        <w:t>Uregelrette verb</w:t>
      </w:r>
      <w:r w:rsidR="00E973D7">
        <w:rPr>
          <w:lang w:val="nn-NO"/>
        </w:rPr>
        <w:t>:</w:t>
      </w:r>
    </w:p>
    <w:p w:rsidR="00065455" w:rsidRPr="004035E5" w:rsidRDefault="00065455" w:rsidP="00065455">
      <w:pPr>
        <w:rPr>
          <w:lang w:val="nn-NO"/>
        </w:rPr>
      </w:pPr>
      <w:r w:rsidRPr="004035E5">
        <w:rPr>
          <w:lang w:val="nn-NO"/>
        </w:rPr>
        <w:t>Sjå tabellen på side 126</w:t>
      </w:r>
      <w:r w:rsidR="00E973D7">
        <w:rPr>
          <w:lang w:val="nn-NO"/>
        </w:rPr>
        <w:t>-</w:t>
      </w:r>
      <w:r w:rsidRPr="004035E5">
        <w:rPr>
          <w:lang w:val="nn-NO"/>
        </w:rPr>
        <w:t>128.</w:t>
      </w:r>
    </w:p>
    <w:p w:rsidR="00E973D7" w:rsidRDefault="00E973D7" w:rsidP="00065455">
      <w:pPr>
        <w:rPr>
          <w:lang w:val="nn-NO"/>
        </w:rPr>
      </w:pPr>
    </w:p>
    <w:p w:rsidR="00065455" w:rsidRPr="004035E5" w:rsidRDefault="00E973D7" w:rsidP="00065455">
      <w:pPr>
        <w:rPr>
          <w:lang w:val="nn-NO"/>
        </w:rPr>
      </w:pPr>
      <w:r>
        <w:rPr>
          <w:lang w:val="nn-NO"/>
        </w:rPr>
        <w:t>_</w:t>
      </w:r>
      <w:r w:rsidR="00065455" w:rsidRPr="004035E5">
        <w:rPr>
          <w:lang w:val="nn-NO"/>
        </w:rPr>
        <w:t>k: Imperfektum</w:t>
      </w:r>
      <w:r>
        <w:rPr>
          <w:lang w:val="nn-NO"/>
        </w:rPr>
        <w:t>_</w:t>
      </w:r>
    </w:p>
    <w:p w:rsidR="00065455" w:rsidRPr="004035E5" w:rsidRDefault="00065455" w:rsidP="00E973D7">
      <w:pPr>
        <w:ind w:left="374" w:hanging="374"/>
        <w:rPr>
          <w:lang w:val="nn-NO"/>
        </w:rPr>
      </w:pPr>
      <w:r w:rsidRPr="004035E5">
        <w:rPr>
          <w:lang w:val="nn-NO"/>
        </w:rPr>
        <w:t>-- uttrykkjer ei handling i fortida, men utan å vise når ho begynte eller slutta</w:t>
      </w:r>
    </w:p>
    <w:p w:rsidR="00065455" w:rsidRPr="004035E5" w:rsidRDefault="00065455" w:rsidP="00E973D7">
      <w:pPr>
        <w:ind w:left="374" w:hanging="374"/>
        <w:rPr>
          <w:lang w:val="nn-NO"/>
        </w:rPr>
      </w:pPr>
      <w:r w:rsidRPr="004035E5">
        <w:rPr>
          <w:lang w:val="nn-NO"/>
        </w:rPr>
        <w:t>-- blir brukt til å skildre eller gje att ein tilstand i fortida</w:t>
      </w:r>
    </w:p>
    <w:p w:rsidR="00065455" w:rsidRPr="004035E5" w:rsidRDefault="00065455" w:rsidP="00E973D7">
      <w:pPr>
        <w:ind w:left="374" w:hanging="374"/>
        <w:rPr>
          <w:lang w:val="nn-NO"/>
        </w:rPr>
      </w:pPr>
      <w:r w:rsidRPr="004035E5">
        <w:rPr>
          <w:lang w:val="nn-NO"/>
        </w:rPr>
        <w:t>-- blir brukt for å gje att ein vane, noko som pla skje</w:t>
      </w:r>
    </w:p>
    <w:p w:rsidR="00065455" w:rsidRDefault="00065455" w:rsidP="00065455">
      <w:pPr>
        <w:rPr>
          <w:lang w:val="nn-NO"/>
        </w:rPr>
      </w:pPr>
    </w:p>
    <w:p w:rsidR="00E973D7" w:rsidRDefault="00E973D7" w:rsidP="00065455">
      <w:pPr>
        <w:rPr>
          <w:lang w:val="nn-NO"/>
        </w:rPr>
      </w:pPr>
      <w:r>
        <w:rPr>
          <w:lang w:val="nn-NO"/>
        </w:rPr>
        <w:t>Still slike spørsmål: Kva heldt på å skje? Kva skjedde samtidig? Korleis såg noko ut?</w:t>
      </w:r>
    </w:p>
    <w:p w:rsidR="00E973D7" w:rsidRPr="004035E5" w:rsidRDefault="00E973D7" w:rsidP="00065455">
      <w:pPr>
        <w:rPr>
          <w:lang w:val="nn-NO"/>
        </w:rPr>
      </w:pPr>
    </w:p>
    <w:p w:rsidR="00065455" w:rsidRPr="004035E5" w:rsidRDefault="00065455" w:rsidP="00E973D7">
      <w:pPr>
        <w:ind w:left="374" w:hanging="374"/>
        <w:rPr>
          <w:lang w:val="nn-NO"/>
        </w:rPr>
      </w:pPr>
      <w:r w:rsidRPr="004035E5">
        <w:rPr>
          <w:lang w:val="nn-NO"/>
        </w:rPr>
        <w:t>El hombre _dormía_ cuando el tren paró.</w:t>
      </w:r>
      <w:r w:rsidR="00E973D7">
        <w:rPr>
          <w:lang w:val="nn-NO"/>
        </w:rPr>
        <w:t>:</w:t>
      </w:r>
      <w:r w:rsidRPr="004035E5">
        <w:rPr>
          <w:lang w:val="nn-NO"/>
        </w:rPr>
        <w:tab/>
        <w:t>Mannen sov då toget stoppa.</w:t>
      </w:r>
    </w:p>
    <w:p w:rsidR="00E973D7" w:rsidRDefault="00E973D7" w:rsidP="00065455">
      <w:pPr>
        <w:rPr>
          <w:lang w:val="nn-NO"/>
        </w:rPr>
      </w:pPr>
    </w:p>
    <w:p w:rsidR="00065455" w:rsidRPr="004035E5" w:rsidRDefault="00065455" w:rsidP="00065455">
      <w:pPr>
        <w:rPr>
          <w:lang w:val="nn-NO"/>
        </w:rPr>
      </w:pPr>
      <w:r w:rsidRPr="004035E5">
        <w:rPr>
          <w:lang w:val="nn-NO"/>
        </w:rPr>
        <w:t>Regelrette verb</w:t>
      </w:r>
      <w:r w:rsidR="00E973D7">
        <w:rPr>
          <w:lang w:val="nn-NO"/>
        </w:rPr>
        <w:t>:</w:t>
      </w:r>
    </w:p>
    <w:p w:rsidR="00065455" w:rsidRPr="004035E5" w:rsidRDefault="00065455" w:rsidP="00065455">
      <w:pPr>
        <w:rPr>
          <w:lang w:val="nn-NO"/>
        </w:rPr>
      </w:pPr>
      <w:r w:rsidRPr="004035E5">
        <w:rPr>
          <w:lang w:val="nn-NO"/>
        </w:rPr>
        <w:t>habl_ar_</w:t>
      </w:r>
      <w:r w:rsidR="00F81348">
        <w:rPr>
          <w:lang w:val="nn-NO"/>
        </w:rPr>
        <w:t xml:space="preserve"> - </w:t>
      </w:r>
      <w:r w:rsidRPr="004035E5">
        <w:rPr>
          <w:lang w:val="nn-NO"/>
        </w:rPr>
        <w:tab/>
        <w:t>com_er_</w:t>
      </w:r>
      <w:r w:rsidR="00F81348">
        <w:rPr>
          <w:lang w:val="nn-NO"/>
        </w:rPr>
        <w:t xml:space="preserve"> - </w:t>
      </w:r>
      <w:r w:rsidRPr="004035E5">
        <w:rPr>
          <w:lang w:val="nn-NO"/>
        </w:rPr>
        <w:tab/>
        <w:t xml:space="preserve">viv_ir_ </w:t>
      </w:r>
    </w:p>
    <w:p w:rsidR="00065455" w:rsidRPr="004035E5" w:rsidRDefault="00065455" w:rsidP="00065455">
      <w:pPr>
        <w:rPr>
          <w:lang w:val="nn-NO"/>
        </w:rPr>
      </w:pPr>
      <w:r w:rsidRPr="004035E5">
        <w:rPr>
          <w:lang w:val="nn-NO"/>
        </w:rPr>
        <w:t>habl_aba_</w:t>
      </w:r>
      <w:r w:rsidR="00F81348">
        <w:rPr>
          <w:lang w:val="nn-NO"/>
        </w:rPr>
        <w:t xml:space="preserve"> - </w:t>
      </w:r>
      <w:r w:rsidRPr="004035E5">
        <w:rPr>
          <w:lang w:val="nn-NO"/>
        </w:rPr>
        <w:t>com_ía_</w:t>
      </w:r>
      <w:r w:rsidR="00F81348">
        <w:rPr>
          <w:lang w:val="nn-NO"/>
        </w:rPr>
        <w:t xml:space="preserve"> - </w:t>
      </w:r>
      <w:r w:rsidRPr="004035E5">
        <w:rPr>
          <w:lang w:val="nn-NO"/>
        </w:rPr>
        <w:t xml:space="preserve">viv_ía_ </w:t>
      </w:r>
    </w:p>
    <w:p w:rsidR="00065455" w:rsidRPr="004035E5" w:rsidRDefault="00065455" w:rsidP="00065455">
      <w:pPr>
        <w:rPr>
          <w:lang w:val="nn-NO"/>
        </w:rPr>
      </w:pPr>
      <w:r w:rsidRPr="004035E5">
        <w:rPr>
          <w:lang w:val="nn-NO"/>
        </w:rPr>
        <w:t>habl_abas_</w:t>
      </w:r>
      <w:r w:rsidR="00F81348">
        <w:rPr>
          <w:lang w:val="nn-NO"/>
        </w:rPr>
        <w:t xml:space="preserve"> - </w:t>
      </w:r>
      <w:r w:rsidRPr="004035E5">
        <w:rPr>
          <w:lang w:val="nn-NO"/>
        </w:rPr>
        <w:t>com_ías_</w:t>
      </w:r>
      <w:r w:rsidR="00F81348">
        <w:rPr>
          <w:lang w:val="nn-NO"/>
        </w:rPr>
        <w:t xml:space="preserve"> - </w:t>
      </w:r>
      <w:r w:rsidRPr="004035E5">
        <w:rPr>
          <w:lang w:val="nn-NO"/>
        </w:rPr>
        <w:tab/>
        <w:t xml:space="preserve">viv_ías_ </w:t>
      </w:r>
    </w:p>
    <w:p w:rsidR="00065455" w:rsidRPr="004035E5" w:rsidRDefault="00065455" w:rsidP="00065455">
      <w:pPr>
        <w:rPr>
          <w:lang w:val="nn-NO"/>
        </w:rPr>
      </w:pPr>
      <w:r w:rsidRPr="004035E5">
        <w:rPr>
          <w:lang w:val="nn-NO"/>
        </w:rPr>
        <w:t xml:space="preserve">habl_aba_ </w:t>
      </w:r>
      <w:r w:rsidR="00F81348">
        <w:rPr>
          <w:lang w:val="nn-NO"/>
        </w:rPr>
        <w:t xml:space="preserve"> - </w:t>
      </w:r>
      <w:r w:rsidRPr="004035E5">
        <w:rPr>
          <w:lang w:val="nn-NO"/>
        </w:rPr>
        <w:t>com_ía_</w:t>
      </w:r>
      <w:r w:rsidR="00F81348">
        <w:rPr>
          <w:lang w:val="nn-NO"/>
        </w:rPr>
        <w:t xml:space="preserve"> - </w:t>
      </w:r>
      <w:r w:rsidRPr="004035E5">
        <w:rPr>
          <w:lang w:val="nn-NO"/>
        </w:rPr>
        <w:t xml:space="preserve">viv_ía_ </w:t>
      </w:r>
    </w:p>
    <w:p w:rsidR="00065455" w:rsidRPr="004035E5" w:rsidRDefault="00065455" w:rsidP="00065455">
      <w:pPr>
        <w:rPr>
          <w:lang w:val="nn-NO"/>
        </w:rPr>
      </w:pPr>
      <w:r w:rsidRPr="004035E5">
        <w:rPr>
          <w:lang w:val="nn-NO"/>
        </w:rPr>
        <w:t>habl_ábamos_</w:t>
      </w:r>
      <w:r w:rsidR="00F81348">
        <w:rPr>
          <w:lang w:val="nn-NO"/>
        </w:rPr>
        <w:t xml:space="preserve"> - </w:t>
      </w:r>
      <w:r w:rsidRPr="004035E5">
        <w:rPr>
          <w:lang w:val="nn-NO"/>
        </w:rPr>
        <w:tab/>
        <w:t>com_íamos_</w:t>
      </w:r>
      <w:r w:rsidR="00F81348">
        <w:rPr>
          <w:lang w:val="nn-NO"/>
        </w:rPr>
        <w:t xml:space="preserve"> - </w:t>
      </w:r>
      <w:r w:rsidRPr="004035E5">
        <w:rPr>
          <w:lang w:val="nn-NO"/>
        </w:rPr>
        <w:t xml:space="preserve">viv_íamos_ </w:t>
      </w:r>
    </w:p>
    <w:p w:rsidR="00065455" w:rsidRPr="004035E5" w:rsidRDefault="00065455" w:rsidP="00065455">
      <w:pPr>
        <w:rPr>
          <w:lang w:val="nn-NO"/>
        </w:rPr>
      </w:pPr>
      <w:r w:rsidRPr="004035E5">
        <w:rPr>
          <w:lang w:val="nn-NO"/>
        </w:rPr>
        <w:t>habl_abais_</w:t>
      </w:r>
      <w:r w:rsidR="00F81348">
        <w:rPr>
          <w:lang w:val="nn-NO"/>
        </w:rPr>
        <w:t xml:space="preserve"> - </w:t>
      </w:r>
      <w:r w:rsidRPr="004035E5">
        <w:rPr>
          <w:lang w:val="nn-NO"/>
        </w:rPr>
        <w:tab/>
        <w:t>com_íais_</w:t>
      </w:r>
      <w:r w:rsidR="00F81348">
        <w:rPr>
          <w:lang w:val="nn-NO"/>
        </w:rPr>
        <w:t xml:space="preserve"> - </w:t>
      </w:r>
      <w:r w:rsidRPr="004035E5">
        <w:rPr>
          <w:lang w:val="nn-NO"/>
        </w:rPr>
        <w:t xml:space="preserve">viv_íais_ </w:t>
      </w:r>
    </w:p>
    <w:p w:rsidR="00065455" w:rsidRPr="004035E5" w:rsidRDefault="00065455" w:rsidP="00065455">
      <w:pPr>
        <w:rPr>
          <w:lang w:val="nn-NO"/>
        </w:rPr>
      </w:pPr>
      <w:r w:rsidRPr="004035E5">
        <w:rPr>
          <w:lang w:val="nn-NO"/>
        </w:rPr>
        <w:t>habl_aban_</w:t>
      </w:r>
      <w:r w:rsidR="00F81348">
        <w:rPr>
          <w:lang w:val="nn-NO"/>
        </w:rPr>
        <w:t xml:space="preserve"> - </w:t>
      </w:r>
      <w:r w:rsidRPr="004035E5">
        <w:rPr>
          <w:lang w:val="nn-NO"/>
        </w:rPr>
        <w:tab/>
        <w:t>com_ían_</w:t>
      </w:r>
      <w:r w:rsidR="00F81348">
        <w:rPr>
          <w:lang w:val="nn-NO"/>
        </w:rPr>
        <w:t xml:space="preserve"> - </w:t>
      </w:r>
      <w:r w:rsidRPr="004035E5">
        <w:rPr>
          <w:lang w:val="nn-NO"/>
        </w:rPr>
        <w:t xml:space="preserve">viv_ían_ </w:t>
      </w:r>
    </w:p>
    <w:p w:rsidR="00F81348" w:rsidRDefault="00F81348" w:rsidP="00065455">
      <w:pPr>
        <w:rPr>
          <w:lang w:val="nn-NO"/>
        </w:rPr>
      </w:pPr>
    </w:p>
    <w:p w:rsidR="00065455" w:rsidRPr="004035E5" w:rsidRDefault="00065455" w:rsidP="00065455">
      <w:pPr>
        <w:rPr>
          <w:lang w:val="nn-NO"/>
        </w:rPr>
      </w:pPr>
      <w:r w:rsidRPr="004035E5">
        <w:rPr>
          <w:lang w:val="nn-NO"/>
        </w:rPr>
        <w:t>Uregelrette verb</w:t>
      </w:r>
      <w:r w:rsidR="00F81348">
        <w:rPr>
          <w:lang w:val="nn-NO"/>
        </w:rPr>
        <w:t>:</w:t>
      </w:r>
    </w:p>
    <w:p w:rsidR="00065455" w:rsidRPr="004035E5" w:rsidRDefault="00065455" w:rsidP="00065455">
      <w:pPr>
        <w:rPr>
          <w:lang w:val="nn-NO"/>
        </w:rPr>
      </w:pPr>
      <w:r w:rsidRPr="004035E5">
        <w:rPr>
          <w:lang w:val="nn-NO"/>
        </w:rPr>
        <w:t>ser</w:t>
      </w:r>
    </w:p>
    <w:p w:rsidR="00065455" w:rsidRPr="004035E5" w:rsidRDefault="00065455" w:rsidP="00065455">
      <w:pPr>
        <w:rPr>
          <w:lang w:val="nn-NO"/>
        </w:rPr>
      </w:pPr>
      <w:r w:rsidRPr="004035E5">
        <w:rPr>
          <w:lang w:val="nn-NO"/>
        </w:rPr>
        <w:t>Sjå tabellen på side 128</w:t>
      </w:r>
    </w:p>
    <w:p w:rsidR="00065455" w:rsidRPr="004035E5" w:rsidRDefault="00065455" w:rsidP="00065455">
      <w:pPr>
        <w:rPr>
          <w:lang w:val="nn-NO"/>
        </w:rPr>
      </w:pPr>
    </w:p>
    <w:p w:rsidR="00065455" w:rsidRPr="004035E5" w:rsidRDefault="00065455" w:rsidP="00065455">
      <w:pPr>
        <w:rPr>
          <w:lang w:val="nn-NO"/>
        </w:rPr>
      </w:pPr>
      <w:r w:rsidRPr="004035E5">
        <w:rPr>
          <w:lang w:val="nn-NO"/>
        </w:rPr>
        <w:t>--- 134</w:t>
      </w:r>
      <w:r w:rsidR="00694E17" w:rsidRPr="004035E5">
        <w:rPr>
          <w:lang w:val="nn-NO"/>
        </w:rPr>
        <w:t xml:space="preserve"> </w:t>
      </w:r>
      <w:r w:rsidR="009A2CC4">
        <w:rPr>
          <w:lang w:val="nn-NO"/>
        </w:rPr>
        <w:t>til 160</w:t>
      </w:r>
    </w:p>
    <w:p w:rsidR="00065455" w:rsidRPr="004035E5" w:rsidRDefault="00065455" w:rsidP="000766D3">
      <w:pPr>
        <w:pStyle w:val="Overskrift1"/>
        <w:rPr>
          <w:lang w:val="nn-NO"/>
        </w:rPr>
      </w:pPr>
      <w:bookmarkStart w:id="30" w:name="_Toc486419411"/>
      <w:r w:rsidRPr="004035E5">
        <w:rPr>
          <w:lang w:val="nn-NO"/>
        </w:rPr>
        <w:lastRenderedPageBreak/>
        <w:t>xxx1 Kapittelordlister</w:t>
      </w:r>
      <w:bookmarkEnd w:id="30"/>
    </w:p>
    <w:p w:rsidR="00065455" w:rsidRPr="004035E5" w:rsidRDefault="00065455" w:rsidP="009F6C67">
      <w:pPr>
        <w:pStyle w:val="Overskrift2"/>
        <w:rPr>
          <w:lang w:val="nn-NO"/>
        </w:rPr>
      </w:pPr>
      <w:r w:rsidRPr="004035E5">
        <w:rPr>
          <w:lang w:val="nn-NO"/>
        </w:rPr>
        <w:t>xxx2 Capítulo uno: ¿Están libres?</w:t>
      </w:r>
    </w:p>
    <w:p w:rsidR="00065455" w:rsidRPr="004035E5" w:rsidRDefault="00065455" w:rsidP="00F81348">
      <w:pPr>
        <w:ind w:left="374" w:hanging="374"/>
        <w:rPr>
          <w:lang w:val="nn-NO"/>
        </w:rPr>
      </w:pPr>
      <w:r w:rsidRPr="004035E5">
        <w:rPr>
          <w:lang w:val="nn-NO"/>
        </w:rPr>
        <w:t>¿Están libres?: Er dei/De ledige?</w:t>
      </w:r>
    </w:p>
    <w:p w:rsidR="00065455" w:rsidRPr="004035E5" w:rsidRDefault="00065455" w:rsidP="00F81348">
      <w:pPr>
        <w:ind w:left="374" w:hanging="374"/>
        <w:rPr>
          <w:lang w:val="nn-NO"/>
        </w:rPr>
      </w:pPr>
      <w:r w:rsidRPr="004035E5">
        <w:rPr>
          <w:lang w:val="nn-NO"/>
        </w:rPr>
        <w:t>e: og (blir brukt når ordet etter tek til med i)</w:t>
      </w:r>
    </w:p>
    <w:p w:rsidR="00065455" w:rsidRPr="004035E5" w:rsidRDefault="00065455" w:rsidP="00F81348">
      <w:pPr>
        <w:ind w:left="374" w:hanging="374"/>
        <w:rPr>
          <w:lang w:val="nn-NO"/>
        </w:rPr>
      </w:pPr>
      <w:r w:rsidRPr="004035E5">
        <w:rPr>
          <w:lang w:val="nn-NO"/>
        </w:rPr>
        <w:t>¿Tienes hora?: Veit du kva klokka er?</w:t>
      </w:r>
    </w:p>
    <w:p w:rsidR="00065455" w:rsidRPr="004035E5" w:rsidRDefault="00065455" w:rsidP="00F81348">
      <w:pPr>
        <w:ind w:left="374" w:hanging="374"/>
        <w:rPr>
          <w:lang w:val="nn-NO"/>
        </w:rPr>
      </w:pPr>
      <w:r w:rsidRPr="004035E5">
        <w:rPr>
          <w:lang w:val="nn-NO"/>
        </w:rPr>
        <w:t>venir: å kome</w:t>
      </w:r>
    </w:p>
    <w:p w:rsidR="00065455" w:rsidRPr="004035E5" w:rsidRDefault="00065455" w:rsidP="00F81348">
      <w:pPr>
        <w:ind w:left="374" w:hanging="374"/>
        <w:rPr>
          <w:lang w:val="nn-NO"/>
        </w:rPr>
      </w:pPr>
      <w:r w:rsidRPr="004035E5">
        <w:rPr>
          <w:lang w:val="nn-NO"/>
        </w:rPr>
        <w:t xml:space="preserve">yo sí puedo: </w:t>
      </w:r>
      <w:r w:rsidR="000766D3" w:rsidRPr="004035E5">
        <w:rPr>
          <w:lang w:val="nn-NO"/>
        </w:rPr>
        <w:t>(</w:t>
      </w:r>
      <w:r w:rsidRPr="004035E5">
        <w:rPr>
          <w:lang w:val="nn-NO"/>
        </w:rPr>
        <w:t>her:</w:t>
      </w:r>
      <w:r w:rsidR="000766D3" w:rsidRPr="004035E5">
        <w:rPr>
          <w:lang w:val="nn-NO"/>
        </w:rPr>
        <w:t>)</w:t>
      </w:r>
      <w:r w:rsidRPr="004035E5">
        <w:rPr>
          <w:lang w:val="nn-NO"/>
        </w:rPr>
        <w:t xml:space="preserve"> men eg kan</w:t>
      </w:r>
    </w:p>
    <w:p w:rsidR="00065455" w:rsidRPr="004035E5" w:rsidRDefault="00065455" w:rsidP="00F81348">
      <w:pPr>
        <w:ind w:left="374" w:hanging="374"/>
        <w:rPr>
          <w:lang w:val="nn-NO"/>
        </w:rPr>
      </w:pPr>
      <w:r w:rsidRPr="004035E5">
        <w:rPr>
          <w:lang w:val="nn-NO"/>
        </w:rPr>
        <w:t>No tengo nada que hacer: Eg har ingenting å gjere</w:t>
      </w:r>
    </w:p>
    <w:p w:rsidR="00065455" w:rsidRPr="004035E5" w:rsidRDefault="00065455" w:rsidP="00F81348">
      <w:pPr>
        <w:ind w:left="374" w:hanging="374"/>
        <w:rPr>
          <w:lang w:val="nn-NO"/>
        </w:rPr>
      </w:pPr>
      <w:r w:rsidRPr="004035E5">
        <w:rPr>
          <w:lang w:val="nn-NO"/>
        </w:rPr>
        <w:t>¿me deja pasar?: kan eg få kome forbi?</w:t>
      </w:r>
    </w:p>
    <w:p w:rsidR="00065455" w:rsidRPr="004035E5" w:rsidRDefault="00065455" w:rsidP="00F81348">
      <w:pPr>
        <w:ind w:left="374" w:hanging="374"/>
        <w:rPr>
          <w:lang w:val="nn-NO"/>
        </w:rPr>
      </w:pPr>
      <w:r w:rsidRPr="004035E5">
        <w:rPr>
          <w:lang w:val="nn-NO"/>
        </w:rPr>
        <w:t>pasar: å gå forbi</w:t>
      </w:r>
    </w:p>
    <w:p w:rsidR="00065455" w:rsidRPr="004035E5" w:rsidRDefault="00065455" w:rsidP="00F81348">
      <w:pPr>
        <w:ind w:left="374" w:hanging="374"/>
        <w:rPr>
          <w:lang w:val="nn-NO"/>
        </w:rPr>
      </w:pPr>
      <w:r w:rsidRPr="004035E5">
        <w:rPr>
          <w:lang w:val="nn-NO"/>
        </w:rPr>
        <w:t>bajar: å gå av</w:t>
      </w:r>
    </w:p>
    <w:p w:rsidR="00065455" w:rsidRPr="004035E5" w:rsidRDefault="00065455" w:rsidP="00F81348">
      <w:pPr>
        <w:ind w:left="374" w:hanging="374"/>
        <w:rPr>
          <w:lang w:val="nn-NO"/>
        </w:rPr>
      </w:pPr>
      <w:r w:rsidRPr="004035E5">
        <w:rPr>
          <w:lang w:val="nn-NO"/>
        </w:rPr>
        <w:t>cerca de aquí: her i nærleiken</w:t>
      </w:r>
    </w:p>
    <w:p w:rsidR="00065455" w:rsidRPr="004035E5" w:rsidRDefault="00065455" w:rsidP="00F81348">
      <w:pPr>
        <w:ind w:left="374" w:hanging="374"/>
        <w:rPr>
          <w:lang w:val="nn-NO"/>
        </w:rPr>
      </w:pPr>
      <w:r w:rsidRPr="004035E5">
        <w:rPr>
          <w:lang w:val="nn-NO"/>
        </w:rPr>
        <w:t>lleno: fullt</w:t>
      </w:r>
    </w:p>
    <w:p w:rsidR="00065455" w:rsidRPr="004035E5" w:rsidRDefault="00065455" w:rsidP="00F81348">
      <w:pPr>
        <w:ind w:left="374" w:hanging="374"/>
        <w:rPr>
          <w:lang w:val="nn-NO"/>
        </w:rPr>
      </w:pPr>
      <w:r w:rsidRPr="004035E5">
        <w:rPr>
          <w:lang w:val="nn-NO"/>
        </w:rPr>
        <w:t>gente</w:t>
      </w:r>
      <w:r w:rsidR="000766D3" w:rsidRPr="004035E5">
        <w:rPr>
          <w:lang w:val="nn-NO"/>
        </w:rPr>
        <w:t xml:space="preserve"> </w:t>
      </w:r>
      <w:r w:rsidRPr="004035E5">
        <w:rPr>
          <w:lang w:val="nn-NO"/>
        </w:rPr>
        <w:t>f: folk</w:t>
      </w:r>
    </w:p>
    <w:p w:rsidR="00065455" w:rsidRPr="004035E5" w:rsidRDefault="00065455" w:rsidP="00F81348">
      <w:pPr>
        <w:ind w:left="374" w:hanging="374"/>
        <w:rPr>
          <w:lang w:val="nn-NO"/>
        </w:rPr>
      </w:pPr>
      <w:r w:rsidRPr="004035E5">
        <w:rPr>
          <w:lang w:val="nn-NO"/>
        </w:rPr>
        <w:t>cerrado: stengd</w:t>
      </w:r>
    </w:p>
    <w:p w:rsidR="00065455" w:rsidRPr="004035E5" w:rsidRDefault="00065455" w:rsidP="00F81348">
      <w:pPr>
        <w:ind w:left="374" w:hanging="374"/>
        <w:rPr>
          <w:lang w:val="nn-NO"/>
        </w:rPr>
      </w:pPr>
      <w:r w:rsidRPr="004035E5">
        <w:rPr>
          <w:lang w:val="nn-NO"/>
        </w:rPr>
        <w:t>vámonos: la oss gå</w:t>
      </w:r>
    </w:p>
    <w:p w:rsidR="00065455" w:rsidRPr="004035E5" w:rsidRDefault="00065455" w:rsidP="00F81348">
      <w:pPr>
        <w:ind w:left="374" w:hanging="374"/>
        <w:rPr>
          <w:lang w:val="nn-NO"/>
        </w:rPr>
      </w:pPr>
      <w:r w:rsidRPr="004035E5">
        <w:rPr>
          <w:lang w:val="nn-NO"/>
        </w:rPr>
        <w:t>parada</w:t>
      </w:r>
      <w:r w:rsidR="000766D3" w:rsidRPr="004035E5">
        <w:rPr>
          <w:lang w:val="nn-NO"/>
        </w:rPr>
        <w:t xml:space="preserve"> </w:t>
      </w:r>
      <w:r w:rsidRPr="004035E5">
        <w:rPr>
          <w:lang w:val="nn-NO"/>
        </w:rPr>
        <w:t>f: stoppestad</w:t>
      </w:r>
    </w:p>
    <w:p w:rsidR="00065455" w:rsidRPr="004035E5" w:rsidRDefault="00065455" w:rsidP="00F81348">
      <w:pPr>
        <w:ind w:left="374" w:hanging="374"/>
        <w:rPr>
          <w:lang w:val="nn-NO"/>
        </w:rPr>
      </w:pPr>
      <w:r w:rsidRPr="004035E5">
        <w:rPr>
          <w:lang w:val="nn-NO"/>
        </w:rPr>
        <w:t>¿Hay alguna mesa libre?: Finst det eit ledig bord?</w:t>
      </w:r>
    </w:p>
    <w:p w:rsidR="00065455" w:rsidRPr="004035E5" w:rsidRDefault="00065455" w:rsidP="00F81348">
      <w:pPr>
        <w:ind w:left="374" w:hanging="374"/>
        <w:rPr>
          <w:lang w:val="nn-NO"/>
        </w:rPr>
      </w:pPr>
      <w:r w:rsidRPr="004035E5">
        <w:rPr>
          <w:lang w:val="nn-NO"/>
        </w:rPr>
        <w:t>junto a: ved sida av</w:t>
      </w:r>
    </w:p>
    <w:p w:rsidR="00065455" w:rsidRPr="004035E5" w:rsidRDefault="00065455" w:rsidP="00F81348">
      <w:pPr>
        <w:ind w:left="374" w:hanging="374"/>
        <w:rPr>
          <w:lang w:val="nn-NO"/>
        </w:rPr>
      </w:pPr>
      <w:r w:rsidRPr="004035E5">
        <w:rPr>
          <w:lang w:val="nn-NO"/>
        </w:rPr>
        <w:t>se acerca (acercarse): (han) nærmar seg</w:t>
      </w:r>
    </w:p>
    <w:p w:rsidR="00065455" w:rsidRPr="004035E5" w:rsidRDefault="00065455" w:rsidP="00F81348">
      <w:pPr>
        <w:ind w:left="374" w:hanging="374"/>
        <w:rPr>
          <w:lang w:val="nn-NO"/>
        </w:rPr>
      </w:pPr>
      <w:r w:rsidRPr="004035E5">
        <w:rPr>
          <w:lang w:val="nn-NO"/>
        </w:rPr>
        <w:t>¡Sentaos!: Sett dykk!</w:t>
      </w:r>
    </w:p>
    <w:p w:rsidR="00065455" w:rsidRPr="004035E5" w:rsidRDefault="00065455" w:rsidP="00065455">
      <w:pPr>
        <w:rPr>
          <w:lang w:val="nn-NO"/>
        </w:rPr>
      </w:pPr>
    </w:p>
    <w:p w:rsidR="00065455" w:rsidRPr="004035E5" w:rsidRDefault="00065455" w:rsidP="000766D3">
      <w:pPr>
        <w:pStyle w:val="Overskrift2"/>
        <w:rPr>
          <w:lang w:val="nn-NO"/>
        </w:rPr>
      </w:pPr>
      <w:r w:rsidRPr="004035E5">
        <w:rPr>
          <w:lang w:val="nn-NO"/>
        </w:rPr>
        <w:t>xxx2 Capítulo tres: Estoy haciendo la cama</w:t>
      </w:r>
    </w:p>
    <w:p w:rsidR="00065455" w:rsidRPr="004035E5" w:rsidRDefault="00065455" w:rsidP="00F81348">
      <w:pPr>
        <w:ind w:left="374" w:hanging="374"/>
        <w:rPr>
          <w:lang w:val="nn-NO"/>
        </w:rPr>
      </w:pPr>
      <w:r w:rsidRPr="004035E5">
        <w:rPr>
          <w:lang w:val="nn-NO"/>
        </w:rPr>
        <w:t>Estoy haciendo la cama: Eg held på å reie senga</w:t>
      </w:r>
    </w:p>
    <w:p w:rsidR="00065455" w:rsidRPr="004035E5" w:rsidRDefault="00065455" w:rsidP="00F81348">
      <w:pPr>
        <w:ind w:left="374" w:hanging="374"/>
        <w:rPr>
          <w:lang w:val="nn-NO"/>
        </w:rPr>
      </w:pPr>
      <w:r w:rsidRPr="004035E5">
        <w:rPr>
          <w:lang w:val="nn-NO"/>
        </w:rPr>
        <w:t>está escribiendo: ho held på å skrive</w:t>
      </w:r>
    </w:p>
    <w:p w:rsidR="00065455" w:rsidRPr="004035E5" w:rsidRDefault="00065455" w:rsidP="00F81348">
      <w:pPr>
        <w:ind w:left="374" w:hanging="374"/>
        <w:rPr>
          <w:lang w:val="nn-NO"/>
        </w:rPr>
      </w:pPr>
      <w:r w:rsidRPr="004035E5">
        <w:rPr>
          <w:lang w:val="nn-NO"/>
        </w:rPr>
        <w:t>llama a la puerta: (ho) bankar på døra</w:t>
      </w:r>
    </w:p>
    <w:p w:rsidR="00065455" w:rsidRPr="004035E5" w:rsidRDefault="00065455" w:rsidP="00F81348">
      <w:pPr>
        <w:ind w:left="374" w:hanging="374"/>
        <w:rPr>
          <w:lang w:val="nn-NO"/>
        </w:rPr>
      </w:pPr>
      <w:r w:rsidRPr="004035E5">
        <w:rPr>
          <w:lang w:val="nn-NO"/>
        </w:rPr>
        <w:t>levantarse: å reise seg</w:t>
      </w:r>
    </w:p>
    <w:p w:rsidR="00065455" w:rsidRPr="004035E5" w:rsidRDefault="00065455" w:rsidP="00F81348">
      <w:pPr>
        <w:ind w:left="374" w:hanging="374"/>
        <w:rPr>
          <w:lang w:val="nn-NO"/>
        </w:rPr>
      </w:pPr>
      <w:r w:rsidRPr="004035E5">
        <w:rPr>
          <w:lang w:val="nn-NO"/>
        </w:rPr>
        <w:t>para: for å</w:t>
      </w:r>
    </w:p>
    <w:p w:rsidR="00065455" w:rsidRPr="004035E5" w:rsidRDefault="00065455" w:rsidP="00F81348">
      <w:pPr>
        <w:ind w:left="374" w:hanging="374"/>
        <w:rPr>
          <w:lang w:val="nn-NO"/>
        </w:rPr>
      </w:pPr>
      <w:r w:rsidRPr="004035E5">
        <w:rPr>
          <w:lang w:val="nn-NO"/>
        </w:rPr>
        <w:t>hacer la cama: å reie opp senga</w:t>
      </w:r>
    </w:p>
    <w:p w:rsidR="00065455" w:rsidRPr="004035E5" w:rsidRDefault="00065455" w:rsidP="00F81348">
      <w:pPr>
        <w:ind w:left="374" w:hanging="374"/>
        <w:rPr>
          <w:lang w:val="nn-NO"/>
        </w:rPr>
      </w:pPr>
      <w:r w:rsidRPr="004035E5">
        <w:rPr>
          <w:lang w:val="nn-NO"/>
        </w:rPr>
        <w:t>cariño: elskling</w:t>
      </w:r>
    </w:p>
    <w:p w:rsidR="00065455" w:rsidRPr="004035E5" w:rsidRDefault="00065455" w:rsidP="00F81348">
      <w:pPr>
        <w:ind w:left="374" w:hanging="374"/>
        <w:rPr>
          <w:lang w:val="nn-NO"/>
        </w:rPr>
      </w:pPr>
      <w:r w:rsidRPr="004035E5">
        <w:rPr>
          <w:lang w:val="nn-NO"/>
        </w:rPr>
        <w:t>invitado</w:t>
      </w:r>
      <w:r w:rsidR="000766D3" w:rsidRPr="004035E5">
        <w:rPr>
          <w:lang w:val="nn-NO"/>
        </w:rPr>
        <w:t xml:space="preserve"> </w:t>
      </w:r>
      <w:r w:rsidRPr="004035E5">
        <w:rPr>
          <w:lang w:val="nn-NO"/>
        </w:rPr>
        <w:t>m: gjest</w:t>
      </w:r>
    </w:p>
    <w:p w:rsidR="00065455" w:rsidRPr="004035E5" w:rsidRDefault="00065455" w:rsidP="00F81348">
      <w:pPr>
        <w:ind w:left="374" w:hanging="374"/>
        <w:rPr>
          <w:lang w:val="nn-NO"/>
        </w:rPr>
      </w:pPr>
      <w:r w:rsidRPr="004035E5">
        <w:rPr>
          <w:lang w:val="nn-NO"/>
        </w:rPr>
        <w:t>ayudarme a: å hjelpe meg å</w:t>
      </w:r>
    </w:p>
    <w:p w:rsidR="00065455" w:rsidRPr="004035E5" w:rsidRDefault="00065455" w:rsidP="00F81348">
      <w:pPr>
        <w:ind w:left="374" w:hanging="374"/>
        <w:rPr>
          <w:lang w:val="nn-NO"/>
        </w:rPr>
      </w:pPr>
      <w:r w:rsidRPr="004035E5">
        <w:rPr>
          <w:lang w:val="nn-NO"/>
        </w:rPr>
        <w:t>limpiar: å vaske</w:t>
      </w:r>
    </w:p>
    <w:p w:rsidR="00065455" w:rsidRPr="004035E5" w:rsidRDefault="00065455" w:rsidP="00F81348">
      <w:pPr>
        <w:ind w:left="374" w:hanging="374"/>
        <w:rPr>
          <w:lang w:val="nn-NO"/>
        </w:rPr>
      </w:pPr>
      <w:r w:rsidRPr="004035E5">
        <w:rPr>
          <w:lang w:val="nn-NO"/>
        </w:rPr>
        <w:t>luego: deretter</w:t>
      </w:r>
    </w:p>
    <w:p w:rsidR="00065455" w:rsidRPr="004035E5" w:rsidRDefault="00065455" w:rsidP="00F81348">
      <w:pPr>
        <w:ind w:left="374" w:hanging="374"/>
        <w:rPr>
          <w:lang w:val="nn-NO"/>
        </w:rPr>
      </w:pPr>
      <w:r w:rsidRPr="004035E5">
        <w:rPr>
          <w:lang w:val="nn-NO"/>
        </w:rPr>
        <w:t>está pasando la aspiradora: (han) held på å støvsuge</w:t>
      </w:r>
    </w:p>
    <w:p w:rsidR="00065455" w:rsidRPr="004035E5" w:rsidRDefault="00065455" w:rsidP="00F81348">
      <w:pPr>
        <w:ind w:left="374" w:hanging="374"/>
        <w:rPr>
          <w:lang w:val="nn-NO"/>
        </w:rPr>
      </w:pPr>
      <w:r w:rsidRPr="004035E5">
        <w:rPr>
          <w:lang w:val="nn-NO"/>
        </w:rPr>
        <w:t>preparar la paella: å lage paellaen</w:t>
      </w:r>
    </w:p>
    <w:p w:rsidR="00065455" w:rsidRPr="004035E5" w:rsidRDefault="00065455" w:rsidP="00F81348">
      <w:pPr>
        <w:ind w:left="374" w:hanging="374"/>
        <w:rPr>
          <w:lang w:val="nn-NO"/>
        </w:rPr>
      </w:pPr>
      <w:r w:rsidRPr="004035E5">
        <w:rPr>
          <w:lang w:val="nn-NO"/>
        </w:rPr>
        <w:t>están fregando los platos: dei vaskar opp</w:t>
      </w:r>
    </w:p>
    <w:p w:rsidR="00065455" w:rsidRPr="004035E5" w:rsidRDefault="00065455" w:rsidP="00F81348">
      <w:pPr>
        <w:ind w:left="374" w:hanging="374"/>
        <w:rPr>
          <w:lang w:val="nn-NO"/>
        </w:rPr>
      </w:pPr>
      <w:r w:rsidRPr="004035E5">
        <w:rPr>
          <w:lang w:val="nn-NO"/>
        </w:rPr>
        <w:t>te toca a ti: det er din tur</w:t>
      </w:r>
    </w:p>
    <w:p w:rsidR="00065455" w:rsidRPr="004035E5" w:rsidRDefault="00065455" w:rsidP="00F81348">
      <w:pPr>
        <w:ind w:left="374" w:hanging="374"/>
        <w:rPr>
          <w:lang w:val="nn-NO"/>
        </w:rPr>
      </w:pPr>
      <w:r w:rsidRPr="004035E5">
        <w:rPr>
          <w:lang w:val="nn-NO"/>
        </w:rPr>
        <w:t>secarlos: å tørke dei</w:t>
      </w:r>
    </w:p>
    <w:p w:rsidR="00065455" w:rsidRPr="004035E5" w:rsidRDefault="00065455" w:rsidP="00F81348">
      <w:pPr>
        <w:ind w:left="374" w:hanging="374"/>
        <w:rPr>
          <w:lang w:val="nn-NO"/>
        </w:rPr>
      </w:pPr>
      <w:r w:rsidRPr="004035E5">
        <w:rPr>
          <w:lang w:val="nn-NO"/>
        </w:rPr>
        <w:t>yo siempre lo hago: eg gjer det alltid</w:t>
      </w:r>
    </w:p>
    <w:p w:rsidR="00065455" w:rsidRPr="004035E5" w:rsidRDefault="00065455" w:rsidP="00F81348">
      <w:pPr>
        <w:ind w:left="374" w:hanging="374"/>
        <w:rPr>
          <w:lang w:val="nn-NO"/>
        </w:rPr>
      </w:pPr>
      <w:r w:rsidRPr="004035E5">
        <w:rPr>
          <w:lang w:val="nn-NO"/>
        </w:rPr>
        <w:t>lavavajillas</w:t>
      </w:r>
      <w:r w:rsidR="000766D3" w:rsidRPr="004035E5">
        <w:rPr>
          <w:lang w:val="nn-NO"/>
        </w:rPr>
        <w:t xml:space="preserve"> </w:t>
      </w:r>
      <w:r w:rsidRPr="004035E5">
        <w:rPr>
          <w:lang w:val="nn-NO"/>
        </w:rPr>
        <w:t>m: oppvaskmaskin</w:t>
      </w:r>
    </w:p>
    <w:p w:rsidR="00065455" w:rsidRPr="004035E5" w:rsidRDefault="00065455" w:rsidP="00F81348">
      <w:pPr>
        <w:ind w:left="374" w:hanging="374"/>
        <w:rPr>
          <w:lang w:val="nn-NO"/>
        </w:rPr>
      </w:pPr>
      <w:r w:rsidRPr="004035E5">
        <w:rPr>
          <w:lang w:val="nn-NO"/>
        </w:rPr>
        <w:t>lo: han</w:t>
      </w:r>
    </w:p>
    <w:p w:rsidR="00065455" w:rsidRPr="004035E5" w:rsidRDefault="00065455" w:rsidP="00F81348">
      <w:pPr>
        <w:ind w:left="374" w:hanging="374"/>
        <w:rPr>
          <w:lang w:val="nn-NO"/>
        </w:rPr>
      </w:pPr>
      <w:r w:rsidRPr="004035E5">
        <w:rPr>
          <w:lang w:val="nn-NO"/>
        </w:rPr>
        <w:t>no importa: det spelar inga rolle</w:t>
      </w:r>
    </w:p>
    <w:p w:rsidR="00065455" w:rsidRPr="004035E5" w:rsidRDefault="00065455" w:rsidP="00F81348">
      <w:pPr>
        <w:ind w:left="374" w:hanging="374"/>
        <w:rPr>
          <w:lang w:val="nn-NO"/>
        </w:rPr>
      </w:pPr>
      <w:r w:rsidRPr="004035E5">
        <w:rPr>
          <w:lang w:val="nn-NO"/>
        </w:rPr>
        <w:t>has estado navegando por Internet: du har surfa på nettet</w:t>
      </w:r>
    </w:p>
    <w:p w:rsidR="00065455" w:rsidRPr="004035E5" w:rsidRDefault="00065455" w:rsidP="00F81348">
      <w:pPr>
        <w:ind w:left="374" w:hanging="374"/>
        <w:rPr>
          <w:lang w:val="nn-NO"/>
        </w:rPr>
      </w:pPr>
      <w:r w:rsidRPr="004035E5">
        <w:rPr>
          <w:lang w:val="nn-NO"/>
        </w:rPr>
        <w:t>en lugar de: i staden for å</w:t>
      </w:r>
    </w:p>
    <w:p w:rsidR="00065455" w:rsidRPr="004035E5" w:rsidRDefault="00065455" w:rsidP="00F81348">
      <w:pPr>
        <w:ind w:left="374" w:hanging="374"/>
        <w:rPr>
          <w:lang w:val="nn-NO"/>
        </w:rPr>
      </w:pPr>
      <w:r w:rsidRPr="004035E5">
        <w:rPr>
          <w:lang w:val="nn-NO"/>
        </w:rPr>
        <w:t>empollar: å øve</w:t>
      </w:r>
    </w:p>
    <w:p w:rsidR="00065455" w:rsidRPr="004035E5" w:rsidRDefault="00065455" w:rsidP="00F81348">
      <w:pPr>
        <w:ind w:left="374" w:hanging="374"/>
        <w:rPr>
          <w:lang w:val="nn-NO"/>
        </w:rPr>
      </w:pPr>
      <w:r w:rsidRPr="004035E5">
        <w:rPr>
          <w:lang w:val="nn-NO"/>
        </w:rPr>
        <w:t>cierra: (ho) lèt att</w:t>
      </w:r>
    </w:p>
    <w:p w:rsidR="00065455" w:rsidRPr="004035E5" w:rsidRDefault="00065455" w:rsidP="00F81348">
      <w:pPr>
        <w:ind w:left="374" w:hanging="374"/>
        <w:rPr>
          <w:lang w:val="nn-NO"/>
        </w:rPr>
      </w:pPr>
      <w:r w:rsidRPr="004035E5">
        <w:rPr>
          <w:lang w:val="nn-NO"/>
        </w:rPr>
        <w:lastRenderedPageBreak/>
        <w:t>continúa navegando: (ho) held fram med å surfe</w:t>
      </w:r>
    </w:p>
    <w:p w:rsidR="00065455" w:rsidRPr="004035E5" w:rsidRDefault="00065455" w:rsidP="00F81348">
      <w:pPr>
        <w:ind w:left="374" w:hanging="374"/>
        <w:rPr>
          <w:lang w:val="nn-NO"/>
        </w:rPr>
      </w:pPr>
      <w:r w:rsidRPr="004035E5">
        <w:rPr>
          <w:lang w:val="nn-NO"/>
        </w:rPr>
        <w:t>¡Voy!: Eg kjem!</w:t>
      </w:r>
    </w:p>
    <w:p w:rsidR="00065455" w:rsidRPr="004035E5" w:rsidRDefault="00065455" w:rsidP="00F81348">
      <w:pPr>
        <w:ind w:left="374" w:hanging="374"/>
        <w:rPr>
          <w:lang w:val="nn-NO"/>
        </w:rPr>
      </w:pPr>
      <w:r w:rsidRPr="004035E5">
        <w:rPr>
          <w:lang w:val="nn-NO"/>
        </w:rPr>
        <w:t>¡Bájate!: Kom ned!</w:t>
      </w:r>
    </w:p>
    <w:p w:rsidR="00065455" w:rsidRPr="004035E5" w:rsidRDefault="00065455" w:rsidP="00F81348">
      <w:pPr>
        <w:ind w:left="374" w:hanging="374"/>
        <w:rPr>
          <w:lang w:val="nn-NO"/>
        </w:rPr>
      </w:pPr>
      <w:r w:rsidRPr="004035E5">
        <w:rPr>
          <w:lang w:val="nn-NO"/>
        </w:rPr>
        <w:t>vaga: lat</w:t>
      </w:r>
    </w:p>
    <w:p w:rsidR="00065455" w:rsidRPr="004035E5" w:rsidRDefault="00065455" w:rsidP="00F81348">
      <w:pPr>
        <w:ind w:left="374" w:hanging="374"/>
        <w:rPr>
          <w:lang w:val="nn-NO"/>
        </w:rPr>
      </w:pPr>
      <w:r w:rsidRPr="004035E5">
        <w:rPr>
          <w:lang w:val="nn-NO"/>
        </w:rPr>
        <w:t>un momentito: ein liten augneblink</w:t>
      </w:r>
    </w:p>
    <w:p w:rsidR="00065455" w:rsidRPr="004035E5" w:rsidRDefault="00065455" w:rsidP="00F81348">
      <w:pPr>
        <w:ind w:left="374" w:hanging="374"/>
        <w:rPr>
          <w:lang w:val="nn-NO"/>
        </w:rPr>
      </w:pPr>
      <w:r w:rsidRPr="004035E5">
        <w:rPr>
          <w:lang w:val="nn-NO"/>
        </w:rPr>
        <w:t>poner la mesa: å dekkje bordet</w:t>
      </w:r>
    </w:p>
    <w:p w:rsidR="00065455" w:rsidRPr="004035E5" w:rsidRDefault="00065455" w:rsidP="00F81348">
      <w:pPr>
        <w:ind w:left="374" w:hanging="374"/>
        <w:rPr>
          <w:lang w:val="nn-NO"/>
        </w:rPr>
      </w:pPr>
      <w:r w:rsidRPr="004035E5">
        <w:rPr>
          <w:lang w:val="nn-NO"/>
        </w:rPr>
        <w:t>limpiar las ventanas: å pusse vindauga</w:t>
      </w:r>
    </w:p>
    <w:p w:rsidR="00065455" w:rsidRPr="004035E5" w:rsidRDefault="00065455" w:rsidP="00F81348">
      <w:pPr>
        <w:ind w:left="374" w:hanging="374"/>
        <w:rPr>
          <w:lang w:val="nn-NO"/>
        </w:rPr>
      </w:pPr>
      <w:r w:rsidRPr="004035E5">
        <w:rPr>
          <w:lang w:val="nn-NO"/>
        </w:rPr>
        <w:t>odiar: å hate</w:t>
      </w:r>
    </w:p>
    <w:p w:rsidR="00065455" w:rsidRPr="004035E5" w:rsidRDefault="00065455" w:rsidP="00F81348">
      <w:pPr>
        <w:ind w:left="374" w:hanging="374"/>
        <w:rPr>
          <w:lang w:val="nn-NO"/>
        </w:rPr>
      </w:pPr>
      <w:r w:rsidRPr="004035E5">
        <w:rPr>
          <w:lang w:val="nn-NO"/>
        </w:rPr>
        <w:t>me toca a mi: det er min tur</w:t>
      </w:r>
    </w:p>
    <w:p w:rsidR="00065455" w:rsidRPr="004035E5" w:rsidRDefault="00065455" w:rsidP="00F81348">
      <w:pPr>
        <w:ind w:left="374" w:hanging="374"/>
        <w:rPr>
          <w:lang w:val="nn-NO"/>
        </w:rPr>
      </w:pPr>
      <w:r w:rsidRPr="004035E5">
        <w:rPr>
          <w:lang w:val="nn-NO"/>
        </w:rPr>
        <w:t>lavar la ropa: å vaske klede</w:t>
      </w:r>
    </w:p>
    <w:p w:rsidR="00065455" w:rsidRPr="004035E5" w:rsidRDefault="00065455" w:rsidP="00F81348">
      <w:pPr>
        <w:ind w:left="374" w:hanging="374"/>
        <w:rPr>
          <w:lang w:val="nn-NO"/>
        </w:rPr>
      </w:pPr>
      <w:r w:rsidRPr="004035E5">
        <w:rPr>
          <w:lang w:val="nn-NO"/>
        </w:rPr>
        <w:t>planchar la ropa: å stryke klede</w:t>
      </w:r>
    </w:p>
    <w:p w:rsidR="00065455" w:rsidRPr="004035E5" w:rsidRDefault="00065455" w:rsidP="00F81348">
      <w:pPr>
        <w:ind w:left="374" w:hanging="374"/>
        <w:rPr>
          <w:lang w:val="nn-NO"/>
        </w:rPr>
      </w:pPr>
      <w:r w:rsidRPr="004035E5">
        <w:rPr>
          <w:lang w:val="nn-NO"/>
        </w:rPr>
        <w:t>soy yo la que limpia: det er eg som vaskar</w:t>
      </w:r>
    </w:p>
    <w:p w:rsidR="00065455" w:rsidRPr="004035E5" w:rsidRDefault="00065455" w:rsidP="00F81348">
      <w:pPr>
        <w:ind w:left="374" w:hanging="374"/>
        <w:rPr>
          <w:lang w:val="nn-NO"/>
        </w:rPr>
      </w:pPr>
      <w:r w:rsidRPr="004035E5">
        <w:rPr>
          <w:lang w:val="nn-NO"/>
        </w:rPr>
        <w:t>Qué hacemos ...?: Kva gjer vi ...?</w:t>
      </w:r>
    </w:p>
    <w:p w:rsidR="00065455" w:rsidRPr="004035E5" w:rsidRDefault="00065455" w:rsidP="00065455">
      <w:pPr>
        <w:rPr>
          <w:lang w:val="nn-NO"/>
        </w:rPr>
      </w:pPr>
    </w:p>
    <w:p w:rsidR="00065455" w:rsidRPr="004035E5" w:rsidRDefault="00065455" w:rsidP="000766D3">
      <w:pPr>
        <w:pStyle w:val="Overskrift2"/>
        <w:rPr>
          <w:lang w:val="nn-NO"/>
        </w:rPr>
      </w:pPr>
      <w:r w:rsidRPr="004035E5">
        <w:rPr>
          <w:lang w:val="nn-NO"/>
        </w:rPr>
        <w:t>xxx2 Capítulo cuatro: En la discoteca</w:t>
      </w:r>
    </w:p>
    <w:p w:rsidR="00065455" w:rsidRPr="004035E5" w:rsidRDefault="00065455" w:rsidP="00F81348">
      <w:pPr>
        <w:ind w:left="374" w:hanging="374"/>
        <w:rPr>
          <w:lang w:val="nn-NO"/>
        </w:rPr>
      </w:pPr>
      <w:r w:rsidRPr="004035E5">
        <w:rPr>
          <w:lang w:val="nn-NO"/>
        </w:rPr>
        <w:t>pista</w:t>
      </w:r>
      <w:r w:rsidR="000766D3" w:rsidRPr="004035E5">
        <w:rPr>
          <w:lang w:val="nn-NO"/>
        </w:rPr>
        <w:t xml:space="preserve"> </w:t>
      </w:r>
      <w:r w:rsidRPr="004035E5">
        <w:rPr>
          <w:lang w:val="nn-NO"/>
        </w:rPr>
        <w:t>f: dansegolv</w:t>
      </w:r>
    </w:p>
    <w:p w:rsidR="00065455" w:rsidRPr="004035E5" w:rsidRDefault="00065455" w:rsidP="00F81348">
      <w:pPr>
        <w:ind w:left="374" w:hanging="374"/>
        <w:rPr>
          <w:lang w:val="nn-NO"/>
        </w:rPr>
      </w:pPr>
      <w:r w:rsidRPr="004035E5">
        <w:rPr>
          <w:lang w:val="nn-NO"/>
        </w:rPr>
        <w:t>intentar ligar con: å prøve å sjekke opp</w:t>
      </w:r>
    </w:p>
    <w:p w:rsidR="00065455" w:rsidRPr="004035E5" w:rsidRDefault="00065455" w:rsidP="00F81348">
      <w:pPr>
        <w:ind w:left="374" w:hanging="374"/>
        <w:rPr>
          <w:lang w:val="nn-NO"/>
        </w:rPr>
      </w:pPr>
      <w:r w:rsidRPr="004035E5">
        <w:rPr>
          <w:lang w:val="nn-NO"/>
        </w:rPr>
        <w:t>¿Qué tomas?: Kva vil du ha å drikke?</w:t>
      </w:r>
    </w:p>
    <w:p w:rsidR="00065455" w:rsidRPr="004035E5" w:rsidRDefault="00065455" w:rsidP="00F81348">
      <w:pPr>
        <w:ind w:left="374" w:hanging="374"/>
        <w:rPr>
          <w:lang w:val="nn-NO"/>
        </w:rPr>
      </w:pPr>
      <w:r w:rsidRPr="004035E5">
        <w:rPr>
          <w:lang w:val="nn-NO"/>
        </w:rPr>
        <w:t>¿Tienes fuego?: Har du fyr?</w:t>
      </w:r>
    </w:p>
    <w:p w:rsidR="00065455" w:rsidRPr="004035E5" w:rsidRDefault="00065455" w:rsidP="00F81348">
      <w:pPr>
        <w:ind w:left="374" w:hanging="374"/>
        <w:rPr>
          <w:lang w:val="nn-NO"/>
        </w:rPr>
      </w:pPr>
      <w:r w:rsidRPr="004035E5">
        <w:rPr>
          <w:lang w:val="nn-NO"/>
        </w:rPr>
        <w:t>fumar: å røykje</w:t>
      </w:r>
    </w:p>
    <w:p w:rsidR="00065455" w:rsidRPr="004035E5" w:rsidRDefault="00065455" w:rsidP="00F81348">
      <w:pPr>
        <w:ind w:left="374" w:hanging="374"/>
        <w:rPr>
          <w:lang w:val="nn-NO"/>
        </w:rPr>
      </w:pPr>
      <w:r w:rsidRPr="004035E5">
        <w:rPr>
          <w:lang w:val="nn-NO"/>
        </w:rPr>
        <w:t>¿Vienes a menudo por aquí?: Kjem du ofte hit?</w:t>
      </w:r>
    </w:p>
    <w:p w:rsidR="00065455" w:rsidRPr="004035E5" w:rsidRDefault="00065455" w:rsidP="00F81348">
      <w:pPr>
        <w:ind w:left="374" w:hanging="374"/>
        <w:rPr>
          <w:lang w:val="nn-NO"/>
        </w:rPr>
      </w:pPr>
      <w:r w:rsidRPr="004035E5">
        <w:rPr>
          <w:lang w:val="nn-NO"/>
        </w:rPr>
        <w:t>venir: å bli med</w:t>
      </w:r>
    </w:p>
    <w:p w:rsidR="00065455" w:rsidRPr="004035E5" w:rsidRDefault="00065455" w:rsidP="00F81348">
      <w:pPr>
        <w:ind w:left="374" w:hanging="374"/>
        <w:rPr>
          <w:lang w:val="nn-NO"/>
        </w:rPr>
      </w:pPr>
      <w:r w:rsidRPr="004035E5">
        <w:rPr>
          <w:lang w:val="nn-NO"/>
        </w:rPr>
        <w:t>¿Estás ligando?: Prøver du å sjekke meg opp?</w:t>
      </w:r>
    </w:p>
    <w:p w:rsidR="00065455" w:rsidRPr="004035E5" w:rsidRDefault="00065455" w:rsidP="00F81348">
      <w:pPr>
        <w:ind w:left="374" w:hanging="374"/>
        <w:rPr>
          <w:lang w:val="nn-NO"/>
        </w:rPr>
      </w:pPr>
      <w:r w:rsidRPr="004035E5">
        <w:rPr>
          <w:lang w:val="nn-NO"/>
        </w:rPr>
        <w:t>¡vete!: stikk, gå din veg</w:t>
      </w:r>
    </w:p>
    <w:p w:rsidR="00065455" w:rsidRPr="004035E5" w:rsidRDefault="00065455" w:rsidP="00F81348">
      <w:pPr>
        <w:ind w:left="374" w:hanging="374"/>
        <w:rPr>
          <w:lang w:val="nn-NO"/>
        </w:rPr>
      </w:pPr>
      <w:r w:rsidRPr="004035E5">
        <w:rPr>
          <w:lang w:val="nn-NO"/>
        </w:rPr>
        <w:t>aparecer: å dukke opp</w:t>
      </w:r>
    </w:p>
    <w:p w:rsidR="00065455" w:rsidRPr="004035E5" w:rsidRDefault="00065455" w:rsidP="00F81348">
      <w:pPr>
        <w:ind w:left="374" w:hanging="374"/>
        <w:rPr>
          <w:lang w:val="nn-NO"/>
        </w:rPr>
      </w:pPr>
      <w:r w:rsidRPr="004035E5">
        <w:rPr>
          <w:lang w:val="nn-NO"/>
        </w:rPr>
        <w:t>servicio</w:t>
      </w:r>
      <w:r w:rsidR="000766D3" w:rsidRPr="004035E5">
        <w:rPr>
          <w:lang w:val="nn-NO"/>
        </w:rPr>
        <w:t xml:space="preserve"> </w:t>
      </w:r>
      <w:r w:rsidRPr="004035E5">
        <w:rPr>
          <w:lang w:val="nn-NO"/>
        </w:rPr>
        <w:t>m: toalett</w:t>
      </w:r>
    </w:p>
    <w:p w:rsidR="00065455" w:rsidRPr="004035E5" w:rsidRDefault="00065455" w:rsidP="00F81348">
      <w:pPr>
        <w:ind w:left="374" w:hanging="374"/>
        <w:rPr>
          <w:lang w:val="nn-NO"/>
        </w:rPr>
      </w:pPr>
      <w:r w:rsidRPr="004035E5">
        <w:rPr>
          <w:lang w:val="nn-NO"/>
        </w:rPr>
        <w:t>arriba: oppe</w:t>
      </w:r>
    </w:p>
    <w:p w:rsidR="00065455" w:rsidRPr="004035E5" w:rsidRDefault="00065455" w:rsidP="00F81348">
      <w:pPr>
        <w:ind w:left="374" w:hanging="374"/>
        <w:rPr>
          <w:lang w:val="nn-NO"/>
        </w:rPr>
      </w:pPr>
      <w:r w:rsidRPr="004035E5">
        <w:rPr>
          <w:lang w:val="nn-NO"/>
        </w:rPr>
        <w:t>al fondo: lengst inne</w:t>
      </w:r>
    </w:p>
    <w:p w:rsidR="00065455" w:rsidRPr="004035E5" w:rsidRDefault="00065455" w:rsidP="00F81348">
      <w:pPr>
        <w:ind w:left="374" w:hanging="374"/>
        <w:rPr>
          <w:lang w:val="nn-NO"/>
        </w:rPr>
      </w:pPr>
      <w:r w:rsidRPr="004035E5">
        <w:rPr>
          <w:lang w:val="nn-NO"/>
        </w:rPr>
        <w:t>enseguida vuelvo: eg er straks tilbake</w:t>
      </w:r>
    </w:p>
    <w:p w:rsidR="00065455" w:rsidRPr="004035E5" w:rsidRDefault="00065455" w:rsidP="00F81348">
      <w:pPr>
        <w:ind w:left="374" w:hanging="374"/>
        <w:rPr>
          <w:lang w:val="nn-NO"/>
        </w:rPr>
      </w:pPr>
      <w:r w:rsidRPr="004035E5">
        <w:rPr>
          <w:lang w:val="nn-NO"/>
        </w:rPr>
        <w:t>sin verte: utan å treffe deg</w:t>
      </w:r>
    </w:p>
    <w:p w:rsidR="00065455" w:rsidRPr="004035E5" w:rsidRDefault="00065455" w:rsidP="00F81348">
      <w:pPr>
        <w:ind w:left="374" w:hanging="374"/>
        <w:rPr>
          <w:lang w:val="nn-NO"/>
        </w:rPr>
      </w:pPr>
      <w:r w:rsidRPr="004035E5">
        <w:rPr>
          <w:lang w:val="nn-NO"/>
        </w:rPr>
        <w:t>las chicas más guapas: dei finaste jentene</w:t>
      </w:r>
    </w:p>
    <w:p w:rsidR="00065455" w:rsidRPr="004035E5" w:rsidRDefault="00065455" w:rsidP="00F81348">
      <w:pPr>
        <w:ind w:left="374" w:hanging="374"/>
        <w:rPr>
          <w:lang w:val="nn-NO"/>
        </w:rPr>
      </w:pPr>
      <w:r w:rsidRPr="004035E5">
        <w:rPr>
          <w:lang w:val="nn-NO"/>
        </w:rPr>
        <w:t>tiene razón: han har rett</w:t>
      </w:r>
    </w:p>
    <w:p w:rsidR="00065455" w:rsidRPr="004035E5" w:rsidRDefault="00065455" w:rsidP="00F81348">
      <w:pPr>
        <w:ind w:left="374" w:hanging="374"/>
        <w:rPr>
          <w:lang w:val="nn-NO"/>
        </w:rPr>
      </w:pPr>
      <w:r w:rsidRPr="004035E5">
        <w:rPr>
          <w:lang w:val="nn-NO"/>
        </w:rPr>
        <w:t>está a tope: det er smekkfullt</w:t>
      </w:r>
    </w:p>
    <w:p w:rsidR="00065455" w:rsidRPr="004035E5" w:rsidRDefault="00065455" w:rsidP="00F81348">
      <w:pPr>
        <w:ind w:left="374" w:hanging="374"/>
        <w:rPr>
          <w:lang w:val="nn-NO"/>
        </w:rPr>
      </w:pPr>
      <w:r w:rsidRPr="004035E5">
        <w:rPr>
          <w:lang w:val="nn-NO"/>
        </w:rPr>
        <w:t>no te he visto nunca por aquí: eg har aldri sett deg her før</w:t>
      </w:r>
    </w:p>
    <w:p w:rsidR="00065455" w:rsidRPr="004035E5" w:rsidRDefault="00065455" w:rsidP="00F81348">
      <w:pPr>
        <w:ind w:left="374" w:hanging="374"/>
        <w:rPr>
          <w:lang w:val="nn-NO"/>
        </w:rPr>
      </w:pPr>
      <w:r w:rsidRPr="004035E5">
        <w:rPr>
          <w:lang w:val="nn-NO"/>
        </w:rPr>
        <w:t>te alojas: du bur, overnattar</w:t>
      </w:r>
    </w:p>
    <w:p w:rsidR="00065455" w:rsidRPr="004035E5" w:rsidRDefault="00065455" w:rsidP="00F81348">
      <w:pPr>
        <w:ind w:left="374" w:hanging="374"/>
        <w:rPr>
          <w:lang w:val="nn-NO"/>
        </w:rPr>
      </w:pPr>
      <w:r w:rsidRPr="004035E5">
        <w:rPr>
          <w:lang w:val="nn-NO"/>
        </w:rPr>
        <w:t>quince días: to veker</w:t>
      </w:r>
    </w:p>
    <w:p w:rsidR="00065455" w:rsidRPr="004035E5" w:rsidRDefault="00065455" w:rsidP="00F81348">
      <w:pPr>
        <w:ind w:left="374" w:hanging="374"/>
        <w:rPr>
          <w:lang w:val="nn-NO"/>
        </w:rPr>
      </w:pPr>
      <w:r w:rsidRPr="004035E5">
        <w:rPr>
          <w:lang w:val="nn-NO"/>
        </w:rPr>
        <w:t>¿qué te parece ...?: kva synest du om ...?</w:t>
      </w:r>
    </w:p>
    <w:p w:rsidR="00065455" w:rsidRPr="004035E5" w:rsidRDefault="00065455" w:rsidP="00F81348">
      <w:pPr>
        <w:ind w:left="374" w:hanging="374"/>
        <w:rPr>
          <w:lang w:val="nn-NO"/>
        </w:rPr>
      </w:pPr>
      <w:r w:rsidRPr="004035E5">
        <w:rPr>
          <w:lang w:val="nn-NO"/>
        </w:rPr>
        <w:t>baile agarrado: sein dans</w:t>
      </w:r>
    </w:p>
    <w:p w:rsidR="00065455" w:rsidRPr="004035E5" w:rsidRDefault="00065455" w:rsidP="00F81348">
      <w:pPr>
        <w:ind w:left="374" w:hanging="374"/>
        <w:rPr>
          <w:lang w:val="nn-NO"/>
        </w:rPr>
      </w:pPr>
      <w:r w:rsidRPr="004035E5">
        <w:rPr>
          <w:lang w:val="nn-NO"/>
        </w:rPr>
        <w:t>el sábado que viene: til laurdag</w:t>
      </w:r>
    </w:p>
    <w:p w:rsidR="00065455" w:rsidRPr="004035E5" w:rsidRDefault="00065455" w:rsidP="00065455">
      <w:pPr>
        <w:rPr>
          <w:lang w:val="nn-NO"/>
        </w:rPr>
      </w:pPr>
    </w:p>
    <w:p w:rsidR="00065455" w:rsidRPr="004035E5" w:rsidRDefault="00065455" w:rsidP="00065455">
      <w:pPr>
        <w:rPr>
          <w:lang w:val="nn-NO"/>
        </w:rPr>
      </w:pPr>
      <w:r w:rsidRPr="004035E5">
        <w:rPr>
          <w:lang w:val="nn-NO"/>
        </w:rPr>
        <w:t>--- 135</w:t>
      </w:r>
      <w:r w:rsidR="00694E17" w:rsidRPr="004035E5">
        <w:rPr>
          <w:lang w:val="nn-NO"/>
        </w:rPr>
        <w:t xml:space="preserve"> </w:t>
      </w:r>
      <w:r w:rsidR="009A2CC4">
        <w:rPr>
          <w:lang w:val="nn-NO"/>
        </w:rPr>
        <w:t>til 160</w:t>
      </w:r>
    </w:p>
    <w:p w:rsidR="00065455" w:rsidRPr="004035E5" w:rsidRDefault="00065455" w:rsidP="00F81348">
      <w:pPr>
        <w:ind w:left="374" w:hanging="374"/>
        <w:rPr>
          <w:lang w:val="nn-NO"/>
        </w:rPr>
      </w:pPr>
      <w:r w:rsidRPr="004035E5">
        <w:rPr>
          <w:lang w:val="nn-NO"/>
        </w:rPr>
        <w:t>he quedado con: eg har avtala med</w:t>
      </w:r>
    </w:p>
    <w:p w:rsidR="00065455" w:rsidRPr="004035E5" w:rsidRDefault="00065455" w:rsidP="00F81348">
      <w:pPr>
        <w:ind w:left="374" w:hanging="374"/>
        <w:rPr>
          <w:lang w:val="nn-NO"/>
        </w:rPr>
      </w:pPr>
      <w:r w:rsidRPr="004035E5">
        <w:rPr>
          <w:lang w:val="nn-NO"/>
        </w:rPr>
        <w:t>me gustaría: eg ville gjerne</w:t>
      </w:r>
    </w:p>
    <w:p w:rsidR="00065455" w:rsidRPr="004035E5" w:rsidRDefault="00065455" w:rsidP="00F81348">
      <w:pPr>
        <w:ind w:left="374" w:hanging="374"/>
        <w:rPr>
          <w:lang w:val="nn-NO"/>
        </w:rPr>
      </w:pPr>
      <w:r w:rsidRPr="004035E5">
        <w:rPr>
          <w:lang w:val="nn-NO"/>
        </w:rPr>
        <w:t>volver a verte: å sjå deg att</w:t>
      </w:r>
    </w:p>
    <w:p w:rsidR="00065455" w:rsidRPr="004035E5" w:rsidRDefault="00065455" w:rsidP="00F81348">
      <w:pPr>
        <w:ind w:left="374" w:hanging="374"/>
        <w:rPr>
          <w:lang w:val="nn-NO"/>
        </w:rPr>
      </w:pPr>
      <w:r w:rsidRPr="004035E5">
        <w:rPr>
          <w:lang w:val="nn-NO"/>
        </w:rPr>
        <w:t>¿A qué hora quedamos?: Når skal vi treffast?</w:t>
      </w:r>
    </w:p>
    <w:p w:rsidR="00065455" w:rsidRPr="004035E5" w:rsidRDefault="00065455" w:rsidP="00F81348">
      <w:pPr>
        <w:ind w:left="374" w:hanging="374"/>
        <w:rPr>
          <w:lang w:val="nn-NO"/>
        </w:rPr>
      </w:pPr>
      <w:r w:rsidRPr="004035E5">
        <w:rPr>
          <w:lang w:val="nn-NO"/>
        </w:rPr>
        <w:t>¿Te parece bien a las siete?: Passar (klokka) sju bra?</w:t>
      </w:r>
    </w:p>
    <w:p w:rsidR="00065455" w:rsidRPr="004035E5" w:rsidRDefault="00065455" w:rsidP="00F81348">
      <w:pPr>
        <w:ind w:left="374" w:hanging="374"/>
        <w:rPr>
          <w:lang w:val="nn-NO"/>
        </w:rPr>
      </w:pPr>
      <w:r w:rsidRPr="004035E5">
        <w:rPr>
          <w:lang w:val="nn-NO"/>
        </w:rPr>
        <w:t>pasar por: å kome innom</w:t>
      </w:r>
    </w:p>
    <w:p w:rsidR="00065455" w:rsidRPr="004035E5" w:rsidRDefault="00065455" w:rsidP="00F81348">
      <w:pPr>
        <w:ind w:left="374" w:hanging="374"/>
        <w:rPr>
          <w:lang w:val="nn-NO"/>
        </w:rPr>
      </w:pPr>
      <w:r w:rsidRPr="004035E5">
        <w:rPr>
          <w:lang w:val="nn-NO"/>
        </w:rPr>
        <w:lastRenderedPageBreak/>
        <w:t>de acuerdo: greitt, ok</w:t>
      </w:r>
    </w:p>
    <w:p w:rsidR="00065455" w:rsidRPr="004035E5" w:rsidRDefault="00065455" w:rsidP="00F81348">
      <w:pPr>
        <w:ind w:left="374" w:hanging="374"/>
        <w:rPr>
          <w:lang w:val="nn-NO"/>
        </w:rPr>
      </w:pPr>
      <w:r w:rsidRPr="004035E5">
        <w:rPr>
          <w:lang w:val="nn-NO"/>
        </w:rPr>
        <w:t>marcharme: å dra</w:t>
      </w:r>
    </w:p>
    <w:p w:rsidR="00065455" w:rsidRPr="004035E5" w:rsidRDefault="00065455" w:rsidP="00F81348">
      <w:pPr>
        <w:ind w:left="374" w:hanging="374"/>
        <w:rPr>
          <w:lang w:val="nn-NO"/>
        </w:rPr>
      </w:pPr>
      <w:r w:rsidRPr="004035E5">
        <w:rPr>
          <w:lang w:val="nn-NO"/>
        </w:rPr>
        <w:t>quédate: vere att</w:t>
      </w:r>
    </w:p>
    <w:p w:rsidR="00065455" w:rsidRPr="004035E5" w:rsidRDefault="00065455" w:rsidP="00F81348">
      <w:pPr>
        <w:ind w:left="374" w:hanging="374"/>
        <w:rPr>
          <w:lang w:val="nn-NO"/>
        </w:rPr>
      </w:pPr>
      <w:r w:rsidRPr="004035E5">
        <w:rPr>
          <w:lang w:val="nn-NO"/>
        </w:rPr>
        <w:t>un ratito más: ei lita stund til</w:t>
      </w:r>
    </w:p>
    <w:p w:rsidR="00065455" w:rsidRPr="004035E5" w:rsidRDefault="00065455" w:rsidP="00F81348">
      <w:pPr>
        <w:ind w:left="374" w:hanging="374"/>
        <w:rPr>
          <w:lang w:val="nn-NO"/>
        </w:rPr>
      </w:pPr>
      <w:r w:rsidRPr="004035E5">
        <w:rPr>
          <w:lang w:val="nn-NO"/>
        </w:rPr>
        <w:t>¡cuídate!: pass på deg sjølv!</w:t>
      </w:r>
    </w:p>
    <w:p w:rsidR="00065455" w:rsidRPr="004035E5" w:rsidRDefault="00065455" w:rsidP="00F81348">
      <w:pPr>
        <w:ind w:left="374" w:hanging="374"/>
        <w:rPr>
          <w:lang w:val="nn-NO"/>
        </w:rPr>
      </w:pPr>
      <w:r w:rsidRPr="004035E5">
        <w:rPr>
          <w:lang w:val="nn-NO"/>
        </w:rPr>
        <w:t>¡Que duermas bien!: Sov godt!</w:t>
      </w:r>
    </w:p>
    <w:p w:rsidR="00065455" w:rsidRPr="004035E5" w:rsidRDefault="00065455" w:rsidP="00065455">
      <w:pPr>
        <w:rPr>
          <w:lang w:val="nn-NO"/>
        </w:rPr>
      </w:pPr>
    </w:p>
    <w:p w:rsidR="00065455" w:rsidRPr="004035E5" w:rsidRDefault="00065455" w:rsidP="000766D3">
      <w:pPr>
        <w:pStyle w:val="Overskrift2"/>
        <w:rPr>
          <w:lang w:val="nn-NO"/>
        </w:rPr>
      </w:pPr>
      <w:r w:rsidRPr="004035E5">
        <w:rPr>
          <w:lang w:val="nn-NO"/>
        </w:rPr>
        <w:t>xxx2 Capítulo seis: Quisiera hacer una reserva</w:t>
      </w:r>
    </w:p>
    <w:p w:rsidR="00065455" w:rsidRPr="004035E5" w:rsidRDefault="00065455" w:rsidP="00F81348">
      <w:pPr>
        <w:ind w:left="374" w:hanging="374"/>
        <w:rPr>
          <w:lang w:val="nn-NO"/>
        </w:rPr>
      </w:pPr>
      <w:r w:rsidRPr="004035E5">
        <w:rPr>
          <w:lang w:val="nn-NO"/>
        </w:rPr>
        <w:t>quisiera: eg ville gjerne</w:t>
      </w:r>
    </w:p>
    <w:p w:rsidR="00065455" w:rsidRPr="004035E5" w:rsidRDefault="00065455" w:rsidP="00F81348">
      <w:pPr>
        <w:ind w:left="374" w:hanging="374"/>
        <w:rPr>
          <w:lang w:val="nn-NO"/>
        </w:rPr>
      </w:pPr>
      <w:r w:rsidRPr="004035E5">
        <w:rPr>
          <w:lang w:val="nn-NO"/>
        </w:rPr>
        <w:t>hacer una reserva: å bestille</w:t>
      </w:r>
    </w:p>
    <w:p w:rsidR="00065455" w:rsidRPr="004035E5" w:rsidRDefault="00065455" w:rsidP="00F81348">
      <w:pPr>
        <w:ind w:left="374" w:hanging="374"/>
        <w:rPr>
          <w:lang w:val="nn-NO"/>
        </w:rPr>
      </w:pPr>
      <w:r w:rsidRPr="004035E5">
        <w:rPr>
          <w:lang w:val="nn-NO"/>
        </w:rPr>
        <w:t>¿puede deletrearlo?: kan De stave det</w:t>
      </w:r>
    </w:p>
    <w:p w:rsidR="00065455" w:rsidRPr="004035E5" w:rsidRDefault="00065455" w:rsidP="00F81348">
      <w:pPr>
        <w:ind w:left="374" w:hanging="374"/>
        <w:rPr>
          <w:lang w:val="nn-NO"/>
        </w:rPr>
      </w:pPr>
      <w:r w:rsidRPr="004035E5">
        <w:rPr>
          <w:lang w:val="nn-NO"/>
        </w:rPr>
        <w:t>habitación individual: einerom</w:t>
      </w:r>
    </w:p>
    <w:p w:rsidR="00065455" w:rsidRPr="004035E5" w:rsidRDefault="00065455" w:rsidP="00F81348">
      <w:pPr>
        <w:ind w:left="374" w:hanging="374"/>
        <w:rPr>
          <w:lang w:val="nn-NO"/>
        </w:rPr>
      </w:pPr>
      <w:r w:rsidRPr="004035E5">
        <w:rPr>
          <w:lang w:val="nn-NO"/>
        </w:rPr>
        <w:t>habitación doble: tomannsrom</w:t>
      </w:r>
    </w:p>
    <w:p w:rsidR="00065455" w:rsidRPr="004035E5" w:rsidRDefault="00065455" w:rsidP="00F81348">
      <w:pPr>
        <w:ind w:left="374" w:hanging="374"/>
        <w:rPr>
          <w:lang w:val="nn-NO"/>
        </w:rPr>
      </w:pPr>
      <w:r w:rsidRPr="004035E5">
        <w:rPr>
          <w:lang w:val="nn-NO"/>
        </w:rPr>
        <w:t>piensa quedarse: tenkjer De på å bli</w:t>
      </w:r>
    </w:p>
    <w:p w:rsidR="00065455" w:rsidRPr="004035E5" w:rsidRDefault="00065455" w:rsidP="00F81348">
      <w:pPr>
        <w:ind w:left="374" w:hanging="374"/>
        <w:rPr>
          <w:lang w:val="nn-NO"/>
        </w:rPr>
      </w:pPr>
      <w:r w:rsidRPr="004035E5">
        <w:rPr>
          <w:lang w:val="nn-NO"/>
        </w:rPr>
        <w:t>ducha</w:t>
      </w:r>
      <w:r w:rsidR="000766D3" w:rsidRPr="004035E5">
        <w:rPr>
          <w:lang w:val="nn-NO"/>
        </w:rPr>
        <w:t xml:space="preserve"> </w:t>
      </w:r>
      <w:r w:rsidRPr="004035E5">
        <w:rPr>
          <w:lang w:val="nn-NO"/>
        </w:rPr>
        <w:t>f: dusj</w:t>
      </w:r>
    </w:p>
    <w:p w:rsidR="00065455" w:rsidRPr="004035E5" w:rsidRDefault="00065455" w:rsidP="00F81348">
      <w:pPr>
        <w:ind w:left="374" w:hanging="374"/>
        <w:rPr>
          <w:lang w:val="nn-NO"/>
        </w:rPr>
      </w:pPr>
      <w:r w:rsidRPr="004035E5">
        <w:rPr>
          <w:lang w:val="nn-NO"/>
        </w:rPr>
        <w:t>baño</w:t>
      </w:r>
      <w:r w:rsidR="000766D3" w:rsidRPr="004035E5">
        <w:rPr>
          <w:lang w:val="nn-NO"/>
        </w:rPr>
        <w:t xml:space="preserve"> </w:t>
      </w:r>
      <w:r w:rsidRPr="004035E5">
        <w:rPr>
          <w:lang w:val="nn-NO"/>
        </w:rPr>
        <w:t>m: bad</w:t>
      </w:r>
    </w:p>
    <w:p w:rsidR="00065455" w:rsidRPr="004035E5" w:rsidRDefault="00065455" w:rsidP="00F81348">
      <w:pPr>
        <w:ind w:left="374" w:hanging="374"/>
        <w:rPr>
          <w:lang w:val="nn-NO"/>
        </w:rPr>
      </w:pPr>
      <w:r w:rsidRPr="004035E5">
        <w:rPr>
          <w:lang w:val="nn-NO"/>
        </w:rPr>
        <w:t>se sirve: blir servert</w:t>
      </w:r>
    </w:p>
    <w:p w:rsidR="00065455" w:rsidRPr="004035E5" w:rsidRDefault="00065455" w:rsidP="00F81348">
      <w:pPr>
        <w:ind w:left="374" w:hanging="374"/>
        <w:rPr>
          <w:lang w:val="nn-NO"/>
        </w:rPr>
      </w:pPr>
      <w:r w:rsidRPr="004035E5">
        <w:rPr>
          <w:lang w:val="nn-NO"/>
        </w:rPr>
        <w:t>desayuno</w:t>
      </w:r>
      <w:r w:rsidR="000766D3" w:rsidRPr="004035E5">
        <w:rPr>
          <w:lang w:val="nn-NO"/>
        </w:rPr>
        <w:t xml:space="preserve"> </w:t>
      </w:r>
      <w:r w:rsidRPr="004035E5">
        <w:rPr>
          <w:lang w:val="nn-NO"/>
        </w:rPr>
        <w:t>m: frukost</w:t>
      </w:r>
    </w:p>
    <w:p w:rsidR="00065455" w:rsidRPr="004035E5" w:rsidRDefault="00065455" w:rsidP="00F81348">
      <w:pPr>
        <w:ind w:left="374" w:hanging="374"/>
        <w:rPr>
          <w:lang w:val="nn-NO"/>
        </w:rPr>
      </w:pPr>
      <w:r w:rsidRPr="004035E5">
        <w:rPr>
          <w:lang w:val="nn-NO"/>
        </w:rPr>
        <w:t>fines de semana: helgar</w:t>
      </w:r>
    </w:p>
    <w:p w:rsidR="00065455" w:rsidRPr="004035E5" w:rsidRDefault="00065455" w:rsidP="00F81348">
      <w:pPr>
        <w:ind w:left="374" w:hanging="374"/>
        <w:rPr>
          <w:lang w:val="nn-NO"/>
        </w:rPr>
      </w:pPr>
      <w:r w:rsidRPr="004035E5">
        <w:rPr>
          <w:lang w:val="nn-NO"/>
        </w:rPr>
        <w:t>reserva</w:t>
      </w:r>
      <w:r w:rsidR="000766D3" w:rsidRPr="004035E5">
        <w:rPr>
          <w:lang w:val="nn-NO"/>
        </w:rPr>
        <w:t xml:space="preserve"> </w:t>
      </w:r>
      <w:r w:rsidRPr="004035E5">
        <w:rPr>
          <w:lang w:val="nn-NO"/>
        </w:rPr>
        <w:t>f: bestilling</w:t>
      </w:r>
    </w:p>
    <w:p w:rsidR="00065455" w:rsidRPr="004035E5" w:rsidRDefault="00065455" w:rsidP="00F81348">
      <w:pPr>
        <w:ind w:left="374" w:hanging="374"/>
        <w:rPr>
          <w:lang w:val="nn-NO"/>
        </w:rPr>
      </w:pPr>
      <w:r w:rsidRPr="004035E5">
        <w:rPr>
          <w:lang w:val="nn-NO"/>
        </w:rPr>
        <w:t>llave</w:t>
      </w:r>
      <w:r w:rsidR="000766D3" w:rsidRPr="004035E5">
        <w:rPr>
          <w:lang w:val="nn-NO"/>
        </w:rPr>
        <w:t xml:space="preserve"> </w:t>
      </w:r>
      <w:r w:rsidRPr="004035E5">
        <w:rPr>
          <w:lang w:val="nn-NO"/>
        </w:rPr>
        <w:t>f: nøkkel</w:t>
      </w:r>
    </w:p>
    <w:p w:rsidR="00065455" w:rsidRPr="004035E5" w:rsidRDefault="00065455" w:rsidP="00F81348">
      <w:pPr>
        <w:ind w:left="374" w:hanging="374"/>
        <w:rPr>
          <w:lang w:val="nn-NO"/>
        </w:rPr>
      </w:pPr>
      <w:r w:rsidRPr="004035E5">
        <w:rPr>
          <w:lang w:val="nn-NO"/>
        </w:rPr>
        <w:t>piso</w:t>
      </w:r>
      <w:r w:rsidR="000766D3" w:rsidRPr="004035E5">
        <w:rPr>
          <w:lang w:val="nn-NO"/>
        </w:rPr>
        <w:t xml:space="preserve"> </w:t>
      </w:r>
      <w:r w:rsidRPr="004035E5">
        <w:rPr>
          <w:lang w:val="nn-NO"/>
        </w:rPr>
        <w:t>m: etasje</w:t>
      </w:r>
    </w:p>
    <w:p w:rsidR="00065455" w:rsidRPr="004035E5" w:rsidRDefault="00065455" w:rsidP="00F81348">
      <w:pPr>
        <w:ind w:left="374" w:hanging="374"/>
        <w:rPr>
          <w:lang w:val="nn-NO"/>
        </w:rPr>
      </w:pPr>
      <w:r w:rsidRPr="004035E5">
        <w:rPr>
          <w:lang w:val="nn-NO"/>
        </w:rPr>
        <w:t>quinto: femte</w:t>
      </w:r>
    </w:p>
    <w:p w:rsidR="00065455" w:rsidRPr="004035E5" w:rsidRDefault="00065455" w:rsidP="00F81348">
      <w:pPr>
        <w:ind w:left="374" w:hanging="374"/>
        <w:rPr>
          <w:lang w:val="nn-NO"/>
        </w:rPr>
      </w:pPr>
      <w:r w:rsidRPr="004035E5">
        <w:rPr>
          <w:lang w:val="nn-NO"/>
        </w:rPr>
        <w:t>ascensor</w:t>
      </w:r>
      <w:r w:rsidR="000766D3" w:rsidRPr="004035E5">
        <w:rPr>
          <w:lang w:val="nn-NO"/>
        </w:rPr>
        <w:t xml:space="preserve"> </w:t>
      </w:r>
      <w:r w:rsidRPr="004035E5">
        <w:rPr>
          <w:lang w:val="nn-NO"/>
        </w:rPr>
        <w:t>m: heis</w:t>
      </w:r>
    </w:p>
    <w:p w:rsidR="00065455" w:rsidRPr="004035E5" w:rsidRDefault="00065455" w:rsidP="00F81348">
      <w:pPr>
        <w:ind w:left="374" w:hanging="374"/>
        <w:rPr>
          <w:lang w:val="nn-NO"/>
        </w:rPr>
      </w:pPr>
      <w:r w:rsidRPr="004035E5">
        <w:rPr>
          <w:lang w:val="nn-NO"/>
        </w:rPr>
        <w:t>equipaje</w:t>
      </w:r>
      <w:r w:rsidR="000766D3" w:rsidRPr="004035E5">
        <w:rPr>
          <w:lang w:val="nn-NO"/>
        </w:rPr>
        <w:t xml:space="preserve"> </w:t>
      </w:r>
      <w:r w:rsidRPr="004035E5">
        <w:rPr>
          <w:lang w:val="nn-NO"/>
        </w:rPr>
        <w:t>m: bagasje</w:t>
      </w:r>
    </w:p>
    <w:p w:rsidR="00065455" w:rsidRPr="004035E5" w:rsidRDefault="00065455" w:rsidP="00F81348">
      <w:pPr>
        <w:ind w:left="374" w:hanging="374"/>
        <w:rPr>
          <w:lang w:val="nn-NO"/>
        </w:rPr>
      </w:pPr>
      <w:r w:rsidRPr="004035E5">
        <w:rPr>
          <w:lang w:val="nn-NO"/>
        </w:rPr>
        <w:t>guagua</w:t>
      </w:r>
      <w:r w:rsidR="000766D3" w:rsidRPr="004035E5">
        <w:rPr>
          <w:lang w:val="nn-NO"/>
        </w:rPr>
        <w:t xml:space="preserve"> </w:t>
      </w:r>
      <w:r w:rsidRPr="004035E5">
        <w:rPr>
          <w:lang w:val="nn-NO"/>
        </w:rPr>
        <w:t>f: buss</w:t>
      </w:r>
    </w:p>
    <w:p w:rsidR="00065455" w:rsidRPr="004035E5" w:rsidRDefault="00065455" w:rsidP="00F81348">
      <w:pPr>
        <w:ind w:left="374" w:hanging="374"/>
        <w:rPr>
          <w:lang w:val="nn-NO"/>
        </w:rPr>
      </w:pPr>
      <w:r w:rsidRPr="004035E5">
        <w:rPr>
          <w:lang w:val="nn-NO"/>
        </w:rPr>
        <w:t>en vez de: i staden for</w:t>
      </w:r>
    </w:p>
    <w:p w:rsidR="00065455" w:rsidRPr="004035E5" w:rsidRDefault="00065455" w:rsidP="00065455">
      <w:pPr>
        <w:rPr>
          <w:lang w:val="nn-NO"/>
        </w:rPr>
      </w:pPr>
    </w:p>
    <w:p w:rsidR="00065455" w:rsidRPr="004035E5" w:rsidRDefault="00065455" w:rsidP="000766D3">
      <w:pPr>
        <w:pStyle w:val="Overskrift2"/>
        <w:rPr>
          <w:lang w:val="nn-NO"/>
        </w:rPr>
      </w:pPr>
      <w:r w:rsidRPr="004035E5">
        <w:rPr>
          <w:lang w:val="nn-NO"/>
        </w:rPr>
        <w:t>xxx2 Capítulo siete: Quiero aprender más español</w:t>
      </w:r>
    </w:p>
    <w:p w:rsidR="00065455" w:rsidRPr="004035E5" w:rsidRDefault="00065455" w:rsidP="00F81348">
      <w:pPr>
        <w:ind w:left="374" w:hanging="374"/>
        <w:rPr>
          <w:lang w:val="nn-NO"/>
        </w:rPr>
      </w:pPr>
      <w:r w:rsidRPr="004035E5">
        <w:rPr>
          <w:lang w:val="nn-NO"/>
        </w:rPr>
        <w:t>aprender: å lære</w:t>
      </w:r>
    </w:p>
    <w:p w:rsidR="00065455" w:rsidRPr="004035E5" w:rsidRDefault="00065455" w:rsidP="00F81348">
      <w:pPr>
        <w:ind w:left="374" w:hanging="374"/>
        <w:rPr>
          <w:lang w:val="nn-NO"/>
        </w:rPr>
      </w:pPr>
      <w:r w:rsidRPr="004035E5">
        <w:rPr>
          <w:lang w:val="nn-NO"/>
        </w:rPr>
        <w:t>pasar: å opphalde seg</w:t>
      </w:r>
    </w:p>
    <w:p w:rsidR="00065455" w:rsidRPr="004035E5" w:rsidRDefault="00065455" w:rsidP="00F81348">
      <w:pPr>
        <w:ind w:left="374" w:hanging="374"/>
        <w:rPr>
          <w:lang w:val="nn-NO"/>
        </w:rPr>
      </w:pPr>
      <w:r w:rsidRPr="004035E5">
        <w:rPr>
          <w:lang w:val="nn-NO"/>
        </w:rPr>
        <w:t>primero: først</w:t>
      </w:r>
    </w:p>
    <w:p w:rsidR="00065455" w:rsidRPr="004035E5" w:rsidRDefault="00065455" w:rsidP="00F81348">
      <w:pPr>
        <w:ind w:left="374" w:hanging="374"/>
        <w:rPr>
          <w:lang w:val="nn-NO"/>
        </w:rPr>
      </w:pPr>
      <w:r w:rsidRPr="004035E5">
        <w:rPr>
          <w:lang w:val="nn-NO"/>
        </w:rPr>
        <w:t>sí, dime:</w:t>
      </w:r>
      <w:r w:rsidR="00397441" w:rsidRPr="004035E5">
        <w:rPr>
          <w:lang w:val="nn-NO"/>
        </w:rPr>
        <w:t>(</w:t>
      </w:r>
      <w:r w:rsidRPr="004035E5">
        <w:rPr>
          <w:lang w:val="nn-NO"/>
        </w:rPr>
        <w:t>her:</w:t>
      </w:r>
      <w:r w:rsidR="00397441" w:rsidRPr="004035E5">
        <w:rPr>
          <w:lang w:val="nn-NO"/>
        </w:rPr>
        <w:t xml:space="preserve">) </w:t>
      </w:r>
      <w:r w:rsidRPr="004035E5">
        <w:rPr>
          <w:lang w:val="nn-NO"/>
        </w:rPr>
        <w:t xml:space="preserve"> ja, hallo</w:t>
      </w:r>
    </w:p>
    <w:p w:rsidR="00065455" w:rsidRPr="004035E5" w:rsidRDefault="00065455" w:rsidP="00F81348">
      <w:pPr>
        <w:ind w:left="374" w:hanging="374"/>
        <w:rPr>
          <w:lang w:val="nn-NO"/>
        </w:rPr>
      </w:pPr>
      <w:r w:rsidRPr="004035E5">
        <w:rPr>
          <w:lang w:val="nn-NO"/>
        </w:rPr>
        <w:t>puedes hablar: kan du snakke</w:t>
      </w:r>
    </w:p>
    <w:p w:rsidR="00065455" w:rsidRPr="004035E5" w:rsidRDefault="00065455" w:rsidP="00F81348">
      <w:pPr>
        <w:ind w:left="374" w:hanging="374"/>
        <w:rPr>
          <w:lang w:val="nn-NO"/>
        </w:rPr>
      </w:pPr>
      <w:r w:rsidRPr="004035E5">
        <w:rPr>
          <w:lang w:val="nn-NO"/>
        </w:rPr>
        <w:t>más alto: høgare</w:t>
      </w:r>
    </w:p>
    <w:p w:rsidR="00065455" w:rsidRPr="004035E5" w:rsidRDefault="00065455" w:rsidP="00F81348">
      <w:pPr>
        <w:ind w:left="374" w:hanging="374"/>
        <w:rPr>
          <w:lang w:val="nn-NO"/>
        </w:rPr>
      </w:pPr>
      <w:r w:rsidRPr="004035E5">
        <w:rPr>
          <w:lang w:val="nn-NO"/>
        </w:rPr>
        <w:t>no te oigo: eg høyrer deg ikkje</w:t>
      </w:r>
    </w:p>
    <w:p w:rsidR="00065455" w:rsidRPr="004035E5" w:rsidRDefault="00065455" w:rsidP="00F81348">
      <w:pPr>
        <w:ind w:left="374" w:hanging="374"/>
        <w:rPr>
          <w:lang w:val="nn-NO"/>
        </w:rPr>
      </w:pPr>
      <w:r w:rsidRPr="004035E5">
        <w:rPr>
          <w:lang w:val="nn-NO"/>
        </w:rPr>
        <w:t xml:space="preserve">quería decirle: </w:t>
      </w:r>
      <w:r w:rsidR="00397441" w:rsidRPr="004035E5">
        <w:rPr>
          <w:lang w:val="nn-NO"/>
        </w:rPr>
        <w:t>(</w:t>
      </w:r>
      <w:r w:rsidRPr="004035E5">
        <w:rPr>
          <w:lang w:val="nn-NO"/>
        </w:rPr>
        <w:t>her:</w:t>
      </w:r>
      <w:r w:rsidR="00397441" w:rsidRPr="004035E5">
        <w:rPr>
          <w:lang w:val="nn-NO"/>
        </w:rPr>
        <w:t>)</w:t>
      </w:r>
      <w:r w:rsidRPr="004035E5">
        <w:rPr>
          <w:lang w:val="nn-NO"/>
        </w:rPr>
        <w:t xml:space="preserve"> eg ville seie Dykk</w:t>
      </w:r>
    </w:p>
    <w:p w:rsidR="00065455" w:rsidRPr="004035E5" w:rsidRDefault="00065455" w:rsidP="00F81348">
      <w:pPr>
        <w:ind w:left="374" w:hanging="374"/>
        <w:rPr>
          <w:lang w:val="nn-NO"/>
        </w:rPr>
      </w:pPr>
      <w:r w:rsidRPr="004035E5">
        <w:rPr>
          <w:lang w:val="nn-NO"/>
        </w:rPr>
        <w:t xml:space="preserve">qué tal: </w:t>
      </w:r>
      <w:r w:rsidR="00397441" w:rsidRPr="004035E5">
        <w:rPr>
          <w:lang w:val="nn-NO"/>
        </w:rPr>
        <w:t>(</w:t>
      </w:r>
      <w:r w:rsidRPr="004035E5">
        <w:rPr>
          <w:lang w:val="nn-NO"/>
        </w:rPr>
        <w:t>her:</w:t>
      </w:r>
      <w:r w:rsidR="00397441" w:rsidRPr="004035E5">
        <w:rPr>
          <w:lang w:val="nn-NO"/>
        </w:rPr>
        <w:t>)</w:t>
      </w:r>
      <w:r w:rsidRPr="004035E5">
        <w:rPr>
          <w:lang w:val="nn-NO"/>
        </w:rPr>
        <w:t xml:space="preserve"> korleis gjekk</w:t>
      </w:r>
    </w:p>
    <w:p w:rsidR="00065455" w:rsidRPr="004035E5" w:rsidRDefault="00065455" w:rsidP="00F81348">
      <w:pPr>
        <w:ind w:left="374" w:hanging="374"/>
        <w:rPr>
          <w:lang w:val="nn-NO"/>
        </w:rPr>
      </w:pPr>
      <w:r w:rsidRPr="004035E5">
        <w:rPr>
          <w:lang w:val="nn-NO"/>
        </w:rPr>
        <w:t>viaje</w:t>
      </w:r>
      <w:r w:rsidR="00D75032" w:rsidRPr="004035E5">
        <w:rPr>
          <w:lang w:val="nn-NO"/>
        </w:rPr>
        <w:t xml:space="preserve"> </w:t>
      </w:r>
      <w:r w:rsidRPr="004035E5">
        <w:rPr>
          <w:lang w:val="nn-NO"/>
        </w:rPr>
        <w:t>m: reise</w:t>
      </w:r>
    </w:p>
    <w:p w:rsidR="00065455" w:rsidRPr="004035E5" w:rsidRDefault="00065455" w:rsidP="00F81348">
      <w:pPr>
        <w:ind w:left="374" w:hanging="374"/>
        <w:rPr>
          <w:lang w:val="nn-NO"/>
        </w:rPr>
      </w:pPr>
      <w:r w:rsidRPr="004035E5">
        <w:rPr>
          <w:lang w:val="nn-NO"/>
        </w:rPr>
        <w:t>vengo (venir): eg kjem</w:t>
      </w:r>
    </w:p>
    <w:p w:rsidR="00065455" w:rsidRPr="004035E5" w:rsidRDefault="00065455" w:rsidP="00F81348">
      <w:pPr>
        <w:ind w:left="374" w:hanging="374"/>
        <w:rPr>
          <w:lang w:val="nn-NO"/>
        </w:rPr>
      </w:pPr>
      <w:r w:rsidRPr="004035E5">
        <w:rPr>
          <w:lang w:val="nn-NO"/>
        </w:rPr>
        <w:t>recién de: rett frå</w:t>
      </w:r>
    </w:p>
    <w:p w:rsidR="00065455" w:rsidRPr="004035E5" w:rsidRDefault="00065455" w:rsidP="00F81348">
      <w:pPr>
        <w:ind w:left="374" w:hanging="374"/>
        <w:rPr>
          <w:lang w:val="nn-NO"/>
        </w:rPr>
      </w:pPr>
      <w:r w:rsidRPr="004035E5">
        <w:rPr>
          <w:lang w:val="nn-NO"/>
        </w:rPr>
        <w:t xml:space="preserve">¿Cómo?: </w:t>
      </w:r>
      <w:r w:rsidR="00397441" w:rsidRPr="004035E5">
        <w:rPr>
          <w:lang w:val="nn-NO"/>
        </w:rPr>
        <w:t>(</w:t>
      </w:r>
      <w:r w:rsidRPr="004035E5">
        <w:rPr>
          <w:lang w:val="nn-NO"/>
        </w:rPr>
        <w:t>her:</w:t>
      </w:r>
      <w:r w:rsidR="00397441" w:rsidRPr="004035E5">
        <w:rPr>
          <w:lang w:val="nn-NO"/>
        </w:rPr>
        <w:t>)</w:t>
      </w:r>
      <w:r w:rsidRPr="004035E5">
        <w:rPr>
          <w:lang w:val="nn-NO"/>
        </w:rPr>
        <w:t xml:space="preserve"> Kva?</w:t>
      </w:r>
    </w:p>
    <w:p w:rsidR="00065455" w:rsidRPr="004035E5" w:rsidRDefault="00065455" w:rsidP="00F81348">
      <w:pPr>
        <w:ind w:left="374" w:hanging="374"/>
        <w:rPr>
          <w:lang w:val="nn-NO"/>
        </w:rPr>
      </w:pPr>
      <w:r w:rsidRPr="004035E5">
        <w:rPr>
          <w:lang w:val="nn-NO"/>
        </w:rPr>
        <w:t>digo (decir): eg seier</w:t>
      </w:r>
    </w:p>
    <w:p w:rsidR="00065455" w:rsidRPr="004035E5" w:rsidRDefault="00397441" w:rsidP="00F81348">
      <w:pPr>
        <w:ind w:left="374" w:hanging="374"/>
        <w:rPr>
          <w:lang w:val="nn-NO"/>
        </w:rPr>
      </w:pPr>
      <w:r w:rsidRPr="004035E5">
        <w:rPr>
          <w:lang w:val="nn-NO"/>
        </w:rPr>
        <w:t>ll</w:t>
      </w:r>
      <w:r w:rsidR="00065455" w:rsidRPr="004035E5">
        <w:rPr>
          <w:lang w:val="nn-NO"/>
        </w:rPr>
        <w:t>egar: å kome (fram)</w:t>
      </w:r>
    </w:p>
    <w:p w:rsidR="00065455" w:rsidRPr="004035E5" w:rsidRDefault="00065455" w:rsidP="00F81348">
      <w:pPr>
        <w:ind w:left="374" w:hanging="374"/>
        <w:rPr>
          <w:lang w:val="nn-NO"/>
        </w:rPr>
      </w:pPr>
      <w:r w:rsidRPr="004035E5">
        <w:rPr>
          <w:lang w:val="nn-NO"/>
        </w:rPr>
        <w:t>cojer: å ta</w:t>
      </w:r>
    </w:p>
    <w:p w:rsidR="00065455" w:rsidRPr="004035E5" w:rsidRDefault="00065455" w:rsidP="00F81348">
      <w:pPr>
        <w:ind w:left="374" w:hanging="374"/>
        <w:rPr>
          <w:lang w:val="nn-NO"/>
        </w:rPr>
      </w:pPr>
      <w:r w:rsidRPr="004035E5">
        <w:rPr>
          <w:lang w:val="nn-NO"/>
        </w:rPr>
        <w:t>no te preocupes: ikkje ver uroleg</w:t>
      </w:r>
    </w:p>
    <w:p w:rsidR="00065455" w:rsidRPr="004035E5" w:rsidRDefault="00065455" w:rsidP="00F81348">
      <w:pPr>
        <w:ind w:left="374" w:hanging="374"/>
        <w:rPr>
          <w:lang w:val="nn-NO"/>
        </w:rPr>
      </w:pPr>
      <w:r w:rsidRPr="004035E5">
        <w:rPr>
          <w:lang w:val="nn-NO"/>
        </w:rPr>
        <w:t>a recogerte: for å hente deg</w:t>
      </w:r>
    </w:p>
    <w:p w:rsidR="00065455" w:rsidRPr="004035E5" w:rsidRDefault="00065455" w:rsidP="00F81348">
      <w:pPr>
        <w:ind w:left="374" w:hanging="374"/>
        <w:rPr>
          <w:lang w:val="nn-NO"/>
        </w:rPr>
      </w:pPr>
      <w:r w:rsidRPr="004035E5">
        <w:rPr>
          <w:lang w:val="nn-NO"/>
        </w:rPr>
        <w:lastRenderedPageBreak/>
        <w:t>no se moleste: ikkje ta Dykk bryet</w:t>
      </w:r>
    </w:p>
    <w:p w:rsidR="00065455" w:rsidRPr="004035E5" w:rsidRDefault="00065455" w:rsidP="00F81348">
      <w:pPr>
        <w:ind w:left="374" w:hanging="374"/>
        <w:rPr>
          <w:lang w:val="nn-NO"/>
        </w:rPr>
      </w:pPr>
      <w:r w:rsidRPr="004035E5">
        <w:rPr>
          <w:lang w:val="nn-NO"/>
        </w:rPr>
        <w:t>dentro de: i løpet av</w:t>
      </w:r>
    </w:p>
    <w:p w:rsidR="00065455" w:rsidRPr="004035E5" w:rsidRDefault="00065455" w:rsidP="00F81348">
      <w:pPr>
        <w:ind w:left="374" w:hanging="374"/>
        <w:rPr>
          <w:lang w:val="nn-NO"/>
        </w:rPr>
      </w:pPr>
      <w:r w:rsidRPr="004035E5">
        <w:rPr>
          <w:lang w:val="nn-NO"/>
        </w:rPr>
        <w:t>pierdes (perder): du mistar</w:t>
      </w:r>
    </w:p>
    <w:p w:rsidR="00065455" w:rsidRPr="004035E5" w:rsidRDefault="00065455" w:rsidP="00F81348">
      <w:pPr>
        <w:ind w:left="374" w:hanging="374"/>
        <w:rPr>
          <w:lang w:val="nn-NO"/>
        </w:rPr>
      </w:pPr>
      <w:r w:rsidRPr="004035E5">
        <w:rPr>
          <w:lang w:val="nn-NO"/>
        </w:rPr>
        <w:t>llámame: ring meg</w:t>
      </w:r>
    </w:p>
    <w:p w:rsidR="00065455" w:rsidRPr="004035E5" w:rsidRDefault="00065455" w:rsidP="00F81348">
      <w:pPr>
        <w:ind w:left="374" w:hanging="374"/>
        <w:rPr>
          <w:lang w:val="nn-NO"/>
        </w:rPr>
      </w:pPr>
      <w:r w:rsidRPr="004035E5">
        <w:rPr>
          <w:lang w:val="nn-NO"/>
        </w:rPr>
        <w:t>no comas: ikkje et</w:t>
      </w:r>
    </w:p>
    <w:p w:rsidR="00065455" w:rsidRPr="004035E5" w:rsidRDefault="00065455" w:rsidP="00F81348">
      <w:pPr>
        <w:ind w:left="374" w:hanging="374"/>
        <w:rPr>
          <w:lang w:val="nn-NO"/>
        </w:rPr>
      </w:pPr>
      <w:r w:rsidRPr="004035E5">
        <w:rPr>
          <w:lang w:val="nn-NO"/>
        </w:rPr>
        <w:t>ahora mismo: akkurat no</w:t>
      </w:r>
    </w:p>
    <w:p w:rsidR="00065455" w:rsidRPr="004035E5" w:rsidRDefault="00065455" w:rsidP="00F81348">
      <w:pPr>
        <w:ind w:left="374" w:hanging="374"/>
        <w:rPr>
          <w:lang w:val="nn-NO"/>
        </w:rPr>
      </w:pPr>
      <w:r w:rsidRPr="004035E5">
        <w:rPr>
          <w:lang w:val="nn-NO"/>
        </w:rPr>
        <w:t>hago (hacer): lagar</w:t>
      </w:r>
    </w:p>
    <w:p w:rsidR="00065455" w:rsidRPr="004035E5" w:rsidRDefault="00065455" w:rsidP="00F81348">
      <w:pPr>
        <w:ind w:left="374" w:hanging="374"/>
        <w:rPr>
          <w:lang w:val="nn-NO"/>
        </w:rPr>
      </w:pPr>
      <w:r w:rsidRPr="004035E5">
        <w:rPr>
          <w:lang w:val="nn-NO"/>
        </w:rPr>
        <w:t>estamos deseando: vi gler oss til</w:t>
      </w:r>
    </w:p>
    <w:p w:rsidR="00065455" w:rsidRPr="004035E5" w:rsidRDefault="00065455" w:rsidP="00F81348">
      <w:pPr>
        <w:ind w:left="374" w:hanging="374"/>
        <w:rPr>
          <w:lang w:val="nn-NO"/>
        </w:rPr>
      </w:pPr>
      <w:r w:rsidRPr="004035E5">
        <w:rPr>
          <w:lang w:val="nn-NO"/>
        </w:rPr>
        <w:t>verte: å treffe deg, sjå deg</w:t>
      </w:r>
    </w:p>
    <w:p w:rsidR="00065455" w:rsidRPr="004035E5" w:rsidRDefault="00065455" w:rsidP="00F81348">
      <w:pPr>
        <w:ind w:left="374" w:hanging="374"/>
        <w:rPr>
          <w:lang w:val="nn-NO"/>
        </w:rPr>
      </w:pPr>
      <w:r w:rsidRPr="004035E5">
        <w:rPr>
          <w:lang w:val="nn-NO"/>
        </w:rPr>
        <w:t>igualmente: likeeins</w:t>
      </w:r>
    </w:p>
    <w:p w:rsidR="00065455" w:rsidRPr="004035E5" w:rsidRDefault="00065455" w:rsidP="00F81348">
      <w:pPr>
        <w:ind w:left="374" w:hanging="374"/>
        <w:rPr>
          <w:lang w:val="nn-NO"/>
        </w:rPr>
      </w:pPr>
      <w:r w:rsidRPr="004035E5">
        <w:rPr>
          <w:lang w:val="nn-NO"/>
        </w:rPr>
        <w:t>facturación</w:t>
      </w:r>
      <w:r w:rsidR="00397441" w:rsidRPr="004035E5">
        <w:rPr>
          <w:lang w:val="nn-NO"/>
        </w:rPr>
        <w:t xml:space="preserve"> </w:t>
      </w:r>
      <w:r w:rsidRPr="004035E5">
        <w:rPr>
          <w:lang w:val="nn-NO"/>
        </w:rPr>
        <w:t>f: innsjekking</w:t>
      </w:r>
    </w:p>
    <w:p w:rsidR="00065455" w:rsidRPr="004035E5" w:rsidRDefault="00065455" w:rsidP="00F81348">
      <w:pPr>
        <w:ind w:left="374" w:hanging="374"/>
        <w:rPr>
          <w:lang w:val="nn-NO"/>
        </w:rPr>
      </w:pPr>
      <w:r w:rsidRPr="004035E5">
        <w:rPr>
          <w:lang w:val="nn-NO"/>
        </w:rPr>
        <w:t>mostrador</w:t>
      </w:r>
      <w:r w:rsidR="00397441" w:rsidRPr="004035E5">
        <w:rPr>
          <w:lang w:val="nn-NO"/>
        </w:rPr>
        <w:t xml:space="preserve"> </w:t>
      </w:r>
      <w:r w:rsidRPr="004035E5">
        <w:rPr>
          <w:lang w:val="nn-NO"/>
        </w:rPr>
        <w:t>m: skranke</w:t>
      </w:r>
    </w:p>
    <w:p w:rsidR="00065455" w:rsidRPr="004035E5" w:rsidRDefault="00065455" w:rsidP="00F81348">
      <w:pPr>
        <w:ind w:left="374" w:hanging="374"/>
        <w:rPr>
          <w:lang w:val="nn-NO"/>
        </w:rPr>
      </w:pPr>
      <w:r w:rsidRPr="004035E5">
        <w:rPr>
          <w:lang w:val="nn-NO"/>
        </w:rPr>
        <w:t>decirme: å fortelje meg, seie meg</w:t>
      </w:r>
    </w:p>
    <w:p w:rsidR="00065455" w:rsidRPr="004035E5" w:rsidRDefault="00065455" w:rsidP="00F81348">
      <w:pPr>
        <w:ind w:left="374" w:hanging="374"/>
        <w:rPr>
          <w:lang w:val="nn-NO"/>
        </w:rPr>
      </w:pPr>
      <w:r w:rsidRPr="004035E5">
        <w:rPr>
          <w:lang w:val="nn-NO"/>
        </w:rPr>
        <w:t>sigues (seguir): du held fram</w:t>
      </w:r>
    </w:p>
    <w:p w:rsidR="00065455" w:rsidRPr="004035E5" w:rsidRDefault="00065455" w:rsidP="00F81348">
      <w:pPr>
        <w:ind w:left="374" w:hanging="374"/>
        <w:rPr>
          <w:lang w:val="nn-NO"/>
        </w:rPr>
      </w:pPr>
      <w:r w:rsidRPr="004035E5">
        <w:rPr>
          <w:lang w:val="nn-NO"/>
        </w:rPr>
        <w:t>todo recto: rett fram</w:t>
      </w:r>
    </w:p>
    <w:p w:rsidR="00065455" w:rsidRPr="004035E5" w:rsidRDefault="00065455" w:rsidP="00F81348">
      <w:pPr>
        <w:ind w:left="374" w:hanging="374"/>
        <w:rPr>
          <w:lang w:val="nn-NO"/>
        </w:rPr>
      </w:pPr>
      <w:r w:rsidRPr="004035E5">
        <w:rPr>
          <w:lang w:val="nn-NO"/>
        </w:rPr>
        <w:t>doblar: å svinge</w:t>
      </w:r>
    </w:p>
    <w:p w:rsidR="00065455" w:rsidRPr="004035E5" w:rsidRDefault="00065455" w:rsidP="00F81348">
      <w:pPr>
        <w:ind w:left="374" w:hanging="374"/>
        <w:rPr>
          <w:lang w:val="nn-NO"/>
        </w:rPr>
      </w:pPr>
      <w:r w:rsidRPr="004035E5">
        <w:rPr>
          <w:lang w:val="nn-NO"/>
        </w:rPr>
        <w:t>maleta</w:t>
      </w:r>
      <w:r w:rsidR="00397441" w:rsidRPr="004035E5">
        <w:rPr>
          <w:lang w:val="nn-NO"/>
        </w:rPr>
        <w:t xml:space="preserve"> </w:t>
      </w:r>
      <w:r w:rsidRPr="004035E5">
        <w:rPr>
          <w:lang w:val="nn-NO"/>
        </w:rPr>
        <w:t>f: koffert</w:t>
      </w:r>
    </w:p>
    <w:p w:rsidR="00065455" w:rsidRPr="004035E5" w:rsidRDefault="00065455" w:rsidP="00F81348">
      <w:pPr>
        <w:ind w:left="374" w:hanging="374"/>
        <w:rPr>
          <w:lang w:val="nn-NO"/>
        </w:rPr>
      </w:pPr>
      <w:r w:rsidRPr="004035E5">
        <w:rPr>
          <w:lang w:val="nn-NO"/>
        </w:rPr>
        <w:t>bolso</w:t>
      </w:r>
      <w:r w:rsidR="00397441" w:rsidRPr="004035E5">
        <w:rPr>
          <w:lang w:val="nn-NO"/>
        </w:rPr>
        <w:t xml:space="preserve"> </w:t>
      </w:r>
      <w:r w:rsidRPr="004035E5">
        <w:rPr>
          <w:lang w:val="nn-NO"/>
        </w:rPr>
        <w:t>m: bag, veske</w:t>
      </w:r>
    </w:p>
    <w:p w:rsidR="00065455" w:rsidRPr="004035E5" w:rsidRDefault="00065455" w:rsidP="00F81348">
      <w:pPr>
        <w:ind w:left="374" w:hanging="374"/>
        <w:rPr>
          <w:lang w:val="nn-NO"/>
        </w:rPr>
      </w:pPr>
      <w:r w:rsidRPr="004035E5">
        <w:rPr>
          <w:lang w:val="nn-NO"/>
        </w:rPr>
        <w:t>ponerlos: setje dei</w:t>
      </w:r>
    </w:p>
    <w:p w:rsidR="00065455" w:rsidRPr="004035E5" w:rsidRDefault="00065455" w:rsidP="00F81348">
      <w:pPr>
        <w:ind w:left="374" w:hanging="374"/>
        <w:rPr>
          <w:lang w:val="nn-NO"/>
        </w:rPr>
      </w:pPr>
      <w:r w:rsidRPr="004035E5">
        <w:rPr>
          <w:lang w:val="nn-NO"/>
        </w:rPr>
        <w:t>báscula</w:t>
      </w:r>
      <w:r w:rsidR="00397441" w:rsidRPr="004035E5">
        <w:rPr>
          <w:lang w:val="nn-NO"/>
        </w:rPr>
        <w:t xml:space="preserve"> </w:t>
      </w:r>
      <w:r w:rsidRPr="004035E5">
        <w:rPr>
          <w:lang w:val="nn-NO"/>
        </w:rPr>
        <w:t>f: vekt</w:t>
      </w:r>
    </w:p>
    <w:p w:rsidR="00065455" w:rsidRPr="004035E5" w:rsidRDefault="00397441" w:rsidP="00F81348">
      <w:pPr>
        <w:ind w:left="374" w:hanging="374"/>
        <w:rPr>
          <w:lang w:val="nn-NO"/>
        </w:rPr>
      </w:pPr>
      <w:r w:rsidRPr="004035E5">
        <w:rPr>
          <w:lang w:val="nn-NO"/>
        </w:rPr>
        <w:t>ll</w:t>
      </w:r>
      <w:r w:rsidR="00065455" w:rsidRPr="004035E5">
        <w:rPr>
          <w:lang w:val="nn-NO"/>
        </w:rPr>
        <w:t>evar: å ha med</w:t>
      </w:r>
    </w:p>
    <w:p w:rsidR="00065455" w:rsidRPr="004035E5" w:rsidRDefault="00065455" w:rsidP="00F81348">
      <w:pPr>
        <w:ind w:left="374" w:hanging="374"/>
        <w:rPr>
          <w:lang w:val="nn-NO"/>
        </w:rPr>
      </w:pPr>
      <w:r w:rsidRPr="004035E5">
        <w:rPr>
          <w:lang w:val="nn-NO"/>
        </w:rPr>
        <w:t>de exceso:</w:t>
      </w:r>
      <w:r w:rsidR="00397441" w:rsidRPr="004035E5">
        <w:rPr>
          <w:lang w:val="nn-NO"/>
        </w:rPr>
        <w:t xml:space="preserve"> (</w:t>
      </w:r>
      <w:r w:rsidRPr="004035E5">
        <w:rPr>
          <w:lang w:val="nn-NO"/>
        </w:rPr>
        <w:t>her:</w:t>
      </w:r>
      <w:r w:rsidR="00397441" w:rsidRPr="004035E5">
        <w:rPr>
          <w:lang w:val="nn-NO"/>
        </w:rPr>
        <w:t>)</w:t>
      </w:r>
      <w:r w:rsidRPr="004035E5">
        <w:rPr>
          <w:lang w:val="nn-NO"/>
        </w:rPr>
        <w:t xml:space="preserve"> overvekt</w:t>
      </w:r>
    </w:p>
    <w:p w:rsidR="00065455" w:rsidRPr="004035E5" w:rsidRDefault="00065455" w:rsidP="00F81348">
      <w:pPr>
        <w:ind w:left="374" w:hanging="374"/>
        <w:rPr>
          <w:lang w:val="nn-NO"/>
        </w:rPr>
      </w:pPr>
      <w:r w:rsidRPr="004035E5">
        <w:rPr>
          <w:lang w:val="nn-NO"/>
        </w:rPr>
        <w:t>puerta</w:t>
      </w:r>
      <w:r w:rsidR="00397441" w:rsidRPr="004035E5">
        <w:rPr>
          <w:lang w:val="nn-NO"/>
        </w:rPr>
        <w:t xml:space="preserve"> </w:t>
      </w:r>
      <w:r w:rsidRPr="004035E5">
        <w:rPr>
          <w:lang w:val="nn-NO"/>
        </w:rPr>
        <w:t xml:space="preserve">f: </w:t>
      </w:r>
      <w:r w:rsidR="00397441" w:rsidRPr="004035E5">
        <w:rPr>
          <w:lang w:val="nn-NO"/>
        </w:rPr>
        <w:t>(</w:t>
      </w:r>
      <w:r w:rsidRPr="004035E5">
        <w:rPr>
          <w:lang w:val="nn-NO"/>
        </w:rPr>
        <w:t>her:</w:t>
      </w:r>
      <w:r w:rsidR="00397441" w:rsidRPr="004035E5">
        <w:rPr>
          <w:lang w:val="nn-NO"/>
        </w:rPr>
        <w:t>)</w:t>
      </w:r>
      <w:r w:rsidRPr="004035E5">
        <w:rPr>
          <w:lang w:val="nn-NO"/>
        </w:rPr>
        <w:t xml:space="preserve"> gate (utgang til fly), dør</w:t>
      </w:r>
    </w:p>
    <w:p w:rsidR="00065455" w:rsidRPr="004035E5" w:rsidRDefault="00065455" w:rsidP="00F81348">
      <w:pPr>
        <w:ind w:left="374" w:hanging="374"/>
        <w:rPr>
          <w:lang w:val="nn-NO"/>
        </w:rPr>
      </w:pPr>
      <w:r w:rsidRPr="004035E5">
        <w:rPr>
          <w:lang w:val="nn-NO"/>
        </w:rPr>
        <w:t>embarcar: å gå om bord</w:t>
      </w:r>
    </w:p>
    <w:p w:rsidR="00065455" w:rsidRPr="004035E5" w:rsidRDefault="00065455" w:rsidP="00F81348">
      <w:pPr>
        <w:ind w:left="374" w:hanging="374"/>
        <w:rPr>
          <w:lang w:val="nn-NO"/>
        </w:rPr>
      </w:pPr>
      <w:r w:rsidRPr="004035E5">
        <w:rPr>
          <w:lang w:val="nn-NO"/>
        </w:rPr>
        <w:t>hacia: mot</w:t>
      </w:r>
    </w:p>
    <w:p w:rsidR="00065455" w:rsidRPr="004035E5" w:rsidRDefault="00065455" w:rsidP="00F81348">
      <w:pPr>
        <w:ind w:left="374" w:hanging="374"/>
        <w:rPr>
          <w:lang w:val="nn-NO"/>
        </w:rPr>
      </w:pPr>
      <w:r w:rsidRPr="004035E5">
        <w:rPr>
          <w:lang w:val="nn-NO"/>
        </w:rPr>
        <w:t>tarjeta de embarque: ombordstigingskort</w:t>
      </w:r>
    </w:p>
    <w:p w:rsidR="00065455" w:rsidRPr="004035E5" w:rsidRDefault="00065455" w:rsidP="00F81348">
      <w:pPr>
        <w:ind w:left="374" w:hanging="374"/>
        <w:rPr>
          <w:lang w:val="nn-NO"/>
        </w:rPr>
      </w:pPr>
      <w:r w:rsidRPr="004035E5">
        <w:rPr>
          <w:lang w:val="nn-NO"/>
        </w:rPr>
        <w:t>a bordo: om bord</w:t>
      </w:r>
    </w:p>
    <w:p w:rsidR="00065455" w:rsidRPr="004035E5" w:rsidRDefault="00065455" w:rsidP="00F81348">
      <w:pPr>
        <w:ind w:left="374" w:hanging="374"/>
        <w:rPr>
          <w:lang w:val="nn-NO"/>
        </w:rPr>
      </w:pPr>
      <w:r w:rsidRPr="004035E5">
        <w:rPr>
          <w:lang w:val="nn-NO"/>
        </w:rPr>
        <w:t>bienvenidos: velkomen</w:t>
      </w:r>
    </w:p>
    <w:p w:rsidR="00065455" w:rsidRPr="004035E5" w:rsidRDefault="00065455" w:rsidP="00F81348">
      <w:pPr>
        <w:ind w:left="374" w:hanging="374"/>
        <w:rPr>
          <w:lang w:val="nn-NO"/>
        </w:rPr>
      </w:pPr>
      <w:r w:rsidRPr="004035E5">
        <w:rPr>
          <w:lang w:val="nn-NO"/>
        </w:rPr>
        <w:t>duración del vuelo: tid som flyreisa tek</w:t>
      </w:r>
    </w:p>
    <w:p w:rsidR="00065455" w:rsidRPr="004035E5" w:rsidRDefault="00065455" w:rsidP="00F81348">
      <w:pPr>
        <w:ind w:left="374" w:hanging="374"/>
        <w:rPr>
          <w:lang w:val="nn-NO"/>
        </w:rPr>
      </w:pPr>
      <w:r w:rsidRPr="004035E5">
        <w:rPr>
          <w:lang w:val="nn-NO"/>
        </w:rPr>
        <w:t>va a ser...: han/ho/det vil bli</w:t>
      </w:r>
    </w:p>
    <w:p w:rsidR="00065455" w:rsidRPr="004035E5" w:rsidRDefault="00065455" w:rsidP="00065455">
      <w:pPr>
        <w:rPr>
          <w:lang w:val="nn-NO"/>
        </w:rPr>
      </w:pPr>
    </w:p>
    <w:p w:rsidR="00065455" w:rsidRPr="004035E5" w:rsidRDefault="00065455" w:rsidP="000660AC">
      <w:pPr>
        <w:pStyle w:val="Overskrift2"/>
        <w:rPr>
          <w:lang w:val="nn-NO"/>
        </w:rPr>
      </w:pPr>
      <w:r w:rsidRPr="004035E5">
        <w:rPr>
          <w:lang w:val="nn-NO"/>
        </w:rPr>
        <w:t>xxx2 Capítulo nueve: Martín y los mendigos</w:t>
      </w:r>
    </w:p>
    <w:p w:rsidR="00065455" w:rsidRPr="004035E5" w:rsidRDefault="00065455" w:rsidP="00F81348">
      <w:pPr>
        <w:ind w:left="374" w:hanging="374"/>
        <w:rPr>
          <w:lang w:val="nn-NO"/>
        </w:rPr>
      </w:pPr>
      <w:r w:rsidRPr="004035E5">
        <w:rPr>
          <w:lang w:val="nn-NO"/>
        </w:rPr>
        <w:t>mendigo</w:t>
      </w:r>
      <w:r w:rsidR="000660AC" w:rsidRPr="004035E5">
        <w:rPr>
          <w:lang w:val="nn-NO"/>
        </w:rPr>
        <w:t xml:space="preserve"> </w:t>
      </w:r>
      <w:r w:rsidRPr="004035E5">
        <w:rPr>
          <w:lang w:val="nn-NO"/>
        </w:rPr>
        <w:t>m: tiggar</w:t>
      </w:r>
    </w:p>
    <w:p w:rsidR="00065455" w:rsidRPr="004035E5" w:rsidRDefault="00065455" w:rsidP="00F81348">
      <w:pPr>
        <w:ind w:left="374" w:hanging="374"/>
        <w:rPr>
          <w:lang w:val="nn-NO"/>
        </w:rPr>
      </w:pPr>
      <w:r w:rsidRPr="004035E5">
        <w:rPr>
          <w:lang w:val="nn-NO"/>
        </w:rPr>
        <w:t>abogado</w:t>
      </w:r>
      <w:r w:rsidR="000660AC" w:rsidRPr="004035E5">
        <w:rPr>
          <w:lang w:val="nn-NO"/>
        </w:rPr>
        <w:t xml:space="preserve"> </w:t>
      </w:r>
      <w:r w:rsidRPr="004035E5">
        <w:rPr>
          <w:lang w:val="nn-NO"/>
        </w:rPr>
        <w:t>m: advokat</w:t>
      </w:r>
    </w:p>
    <w:p w:rsidR="00065455" w:rsidRPr="004035E5" w:rsidRDefault="00065455" w:rsidP="00F81348">
      <w:pPr>
        <w:ind w:left="374" w:hanging="374"/>
        <w:rPr>
          <w:lang w:val="nn-NO"/>
        </w:rPr>
      </w:pPr>
      <w:r w:rsidRPr="004035E5">
        <w:rPr>
          <w:lang w:val="nn-NO"/>
        </w:rPr>
        <w:t>barrio</w:t>
      </w:r>
      <w:r w:rsidR="000660AC" w:rsidRPr="004035E5">
        <w:rPr>
          <w:lang w:val="nn-NO"/>
        </w:rPr>
        <w:t xml:space="preserve"> </w:t>
      </w:r>
      <w:r w:rsidRPr="004035E5">
        <w:rPr>
          <w:lang w:val="nn-NO"/>
        </w:rPr>
        <w:t>m: bydel</w:t>
      </w:r>
    </w:p>
    <w:p w:rsidR="00065455" w:rsidRPr="004035E5" w:rsidRDefault="00065455" w:rsidP="00F81348">
      <w:pPr>
        <w:ind w:left="374" w:hanging="374"/>
        <w:rPr>
          <w:lang w:val="nn-NO"/>
        </w:rPr>
      </w:pPr>
      <w:r w:rsidRPr="004035E5">
        <w:rPr>
          <w:lang w:val="nn-NO"/>
        </w:rPr>
        <w:t>dinero</w:t>
      </w:r>
      <w:r w:rsidR="000660AC" w:rsidRPr="004035E5">
        <w:rPr>
          <w:lang w:val="nn-NO"/>
        </w:rPr>
        <w:t xml:space="preserve"> </w:t>
      </w:r>
      <w:r w:rsidRPr="004035E5">
        <w:rPr>
          <w:lang w:val="nn-NO"/>
        </w:rPr>
        <w:t>m: pengar</w:t>
      </w:r>
    </w:p>
    <w:p w:rsidR="00065455" w:rsidRPr="004035E5" w:rsidRDefault="00065455" w:rsidP="00F81348">
      <w:pPr>
        <w:ind w:left="374" w:hanging="374"/>
        <w:rPr>
          <w:lang w:val="nn-NO"/>
        </w:rPr>
      </w:pPr>
      <w:r w:rsidRPr="004035E5">
        <w:rPr>
          <w:lang w:val="nn-NO"/>
        </w:rPr>
        <w:t>vecino</w:t>
      </w:r>
      <w:r w:rsidR="000660AC" w:rsidRPr="004035E5">
        <w:rPr>
          <w:lang w:val="nn-NO"/>
        </w:rPr>
        <w:t xml:space="preserve"> </w:t>
      </w:r>
      <w:r w:rsidRPr="004035E5">
        <w:rPr>
          <w:lang w:val="nn-NO"/>
        </w:rPr>
        <w:t>m: nabo</w:t>
      </w:r>
    </w:p>
    <w:p w:rsidR="00065455" w:rsidRPr="004035E5" w:rsidRDefault="00065455" w:rsidP="00F81348">
      <w:pPr>
        <w:ind w:left="374" w:hanging="374"/>
        <w:rPr>
          <w:lang w:val="nn-NO"/>
        </w:rPr>
      </w:pPr>
      <w:r w:rsidRPr="004035E5">
        <w:rPr>
          <w:lang w:val="nn-NO"/>
        </w:rPr>
        <w:t>respetado: respektert</w:t>
      </w:r>
    </w:p>
    <w:p w:rsidR="00065455" w:rsidRPr="004035E5" w:rsidRDefault="00065455" w:rsidP="00F81348">
      <w:pPr>
        <w:ind w:left="374" w:hanging="374"/>
        <w:rPr>
          <w:lang w:val="nn-NO"/>
        </w:rPr>
      </w:pPr>
      <w:r w:rsidRPr="004035E5">
        <w:rPr>
          <w:lang w:val="nn-NO"/>
        </w:rPr>
        <w:t>ganar: å tene pengar</w:t>
      </w:r>
    </w:p>
    <w:p w:rsidR="00065455" w:rsidRPr="004035E5" w:rsidRDefault="00065455" w:rsidP="00065455">
      <w:pPr>
        <w:rPr>
          <w:lang w:val="nn-NO"/>
        </w:rPr>
      </w:pPr>
    </w:p>
    <w:p w:rsidR="00065455" w:rsidRPr="004035E5" w:rsidRDefault="00065455" w:rsidP="00065455">
      <w:pPr>
        <w:rPr>
          <w:lang w:val="nn-NO"/>
        </w:rPr>
      </w:pPr>
      <w:r w:rsidRPr="004035E5">
        <w:rPr>
          <w:lang w:val="nn-NO"/>
        </w:rPr>
        <w:t>--- 136</w:t>
      </w:r>
      <w:r w:rsidR="00694E17" w:rsidRPr="004035E5">
        <w:rPr>
          <w:lang w:val="nn-NO"/>
        </w:rPr>
        <w:t xml:space="preserve"> </w:t>
      </w:r>
      <w:r w:rsidR="009A2CC4">
        <w:rPr>
          <w:lang w:val="nn-NO"/>
        </w:rPr>
        <w:t>til 160</w:t>
      </w:r>
    </w:p>
    <w:p w:rsidR="00065455" w:rsidRPr="004035E5" w:rsidRDefault="00065455" w:rsidP="00F81348">
      <w:pPr>
        <w:ind w:left="374" w:hanging="374"/>
        <w:rPr>
          <w:lang w:val="nn-NO"/>
        </w:rPr>
      </w:pPr>
      <w:r w:rsidRPr="004035E5">
        <w:rPr>
          <w:lang w:val="nn-NO"/>
        </w:rPr>
        <w:t>menos de: mindre enn</w:t>
      </w:r>
    </w:p>
    <w:p w:rsidR="00065455" w:rsidRPr="004035E5" w:rsidRDefault="00065455" w:rsidP="00F81348">
      <w:pPr>
        <w:ind w:left="374" w:hanging="374"/>
        <w:rPr>
          <w:lang w:val="nn-NO"/>
        </w:rPr>
      </w:pPr>
      <w:r w:rsidRPr="004035E5">
        <w:rPr>
          <w:lang w:val="nn-NO"/>
        </w:rPr>
        <w:t>por lo menos: ¡ det minste</w:t>
      </w:r>
    </w:p>
    <w:p w:rsidR="00065455" w:rsidRPr="004035E5" w:rsidRDefault="00065455" w:rsidP="00F81348">
      <w:pPr>
        <w:ind w:left="374" w:hanging="374"/>
        <w:rPr>
          <w:lang w:val="nn-NO"/>
        </w:rPr>
      </w:pPr>
      <w:r w:rsidRPr="004035E5">
        <w:rPr>
          <w:lang w:val="nn-NO"/>
        </w:rPr>
        <w:t>gentuza</w:t>
      </w:r>
      <w:r w:rsidR="000660AC" w:rsidRPr="004035E5">
        <w:rPr>
          <w:lang w:val="nn-NO"/>
        </w:rPr>
        <w:t xml:space="preserve"> </w:t>
      </w:r>
      <w:r w:rsidRPr="004035E5">
        <w:rPr>
          <w:lang w:val="nn-NO"/>
        </w:rPr>
        <w:t>f: pakk (nedsetjande om personar)</w:t>
      </w:r>
    </w:p>
    <w:p w:rsidR="00065455" w:rsidRPr="004035E5" w:rsidRDefault="00065455" w:rsidP="00F81348">
      <w:pPr>
        <w:ind w:left="374" w:hanging="374"/>
        <w:rPr>
          <w:lang w:val="nn-NO"/>
        </w:rPr>
      </w:pPr>
      <w:r w:rsidRPr="004035E5">
        <w:rPr>
          <w:lang w:val="nn-NO"/>
        </w:rPr>
        <w:t>os voy a contar...: eg skal fortelje dykk...</w:t>
      </w:r>
    </w:p>
    <w:p w:rsidR="00065455" w:rsidRPr="004035E5" w:rsidRDefault="00065455" w:rsidP="00F81348">
      <w:pPr>
        <w:ind w:left="374" w:hanging="374"/>
        <w:rPr>
          <w:lang w:val="nn-NO"/>
        </w:rPr>
      </w:pPr>
      <w:r w:rsidRPr="004035E5">
        <w:rPr>
          <w:lang w:val="nn-NO"/>
        </w:rPr>
        <w:t>concurso</w:t>
      </w:r>
      <w:r w:rsidR="000660AC" w:rsidRPr="004035E5">
        <w:rPr>
          <w:lang w:val="nn-NO"/>
        </w:rPr>
        <w:t xml:space="preserve"> </w:t>
      </w:r>
      <w:r w:rsidRPr="004035E5">
        <w:rPr>
          <w:lang w:val="nn-NO"/>
        </w:rPr>
        <w:t>m: konkurranse</w:t>
      </w:r>
    </w:p>
    <w:p w:rsidR="00065455" w:rsidRPr="004035E5" w:rsidRDefault="00065455" w:rsidP="00F81348">
      <w:pPr>
        <w:ind w:left="374" w:hanging="374"/>
        <w:rPr>
          <w:lang w:val="nn-NO"/>
        </w:rPr>
      </w:pPr>
      <w:r w:rsidRPr="004035E5">
        <w:rPr>
          <w:lang w:val="nn-NO"/>
        </w:rPr>
        <w:t>salgo (salir): eg går ut</w:t>
      </w:r>
    </w:p>
    <w:p w:rsidR="00065455" w:rsidRPr="004035E5" w:rsidRDefault="00065455" w:rsidP="00F81348">
      <w:pPr>
        <w:ind w:left="374" w:hanging="374"/>
        <w:rPr>
          <w:lang w:val="nn-NO"/>
        </w:rPr>
      </w:pPr>
      <w:r w:rsidRPr="004035E5">
        <w:rPr>
          <w:lang w:val="nn-NO"/>
        </w:rPr>
        <w:lastRenderedPageBreak/>
        <w:t>chófer</w:t>
      </w:r>
      <w:r w:rsidR="000660AC" w:rsidRPr="004035E5">
        <w:rPr>
          <w:lang w:val="nn-NO"/>
        </w:rPr>
        <w:t xml:space="preserve"> </w:t>
      </w:r>
      <w:r w:rsidRPr="004035E5">
        <w:rPr>
          <w:lang w:val="nn-NO"/>
        </w:rPr>
        <w:t>m: sjåfør</w:t>
      </w:r>
    </w:p>
    <w:p w:rsidR="00065455" w:rsidRPr="004035E5" w:rsidRDefault="00065455" w:rsidP="00F81348">
      <w:pPr>
        <w:ind w:left="374" w:hanging="374"/>
        <w:rPr>
          <w:lang w:val="nn-NO"/>
        </w:rPr>
      </w:pPr>
      <w:r w:rsidRPr="004035E5">
        <w:rPr>
          <w:lang w:val="nn-NO"/>
        </w:rPr>
        <w:t>dejar: å forlate</w:t>
      </w:r>
    </w:p>
    <w:p w:rsidR="00065455" w:rsidRPr="004035E5" w:rsidRDefault="00065455" w:rsidP="00F81348">
      <w:pPr>
        <w:ind w:left="374" w:hanging="374"/>
        <w:rPr>
          <w:lang w:val="nn-NO"/>
        </w:rPr>
      </w:pPr>
      <w:r w:rsidRPr="004035E5">
        <w:rPr>
          <w:lang w:val="nn-NO"/>
        </w:rPr>
        <w:t>la gente común: vanlege folk</w:t>
      </w:r>
    </w:p>
    <w:p w:rsidR="00065455" w:rsidRPr="004035E5" w:rsidRDefault="00065455" w:rsidP="00F81348">
      <w:pPr>
        <w:ind w:left="374" w:hanging="374"/>
        <w:rPr>
          <w:lang w:val="nn-NO"/>
        </w:rPr>
      </w:pPr>
      <w:r w:rsidRPr="004035E5">
        <w:rPr>
          <w:lang w:val="nn-NO"/>
        </w:rPr>
        <w:t>maravilloso: vedunderleg</w:t>
      </w:r>
    </w:p>
    <w:p w:rsidR="00065455" w:rsidRPr="004035E5" w:rsidRDefault="00065455" w:rsidP="00F81348">
      <w:pPr>
        <w:ind w:left="374" w:hanging="374"/>
        <w:rPr>
          <w:lang w:val="nn-NO"/>
        </w:rPr>
      </w:pPr>
      <w:r w:rsidRPr="004035E5">
        <w:rPr>
          <w:lang w:val="nn-NO"/>
        </w:rPr>
        <w:t>pescadería</w:t>
      </w:r>
      <w:r w:rsidR="000660AC" w:rsidRPr="004035E5">
        <w:rPr>
          <w:lang w:val="nn-NO"/>
        </w:rPr>
        <w:t xml:space="preserve"> </w:t>
      </w:r>
      <w:r w:rsidRPr="004035E5">
        <w:rPr>
          <w:lang w:val="nn-NO"/>
        </w:rPr>
        <w:t>f: fiskebutikk</w:t>
      </w:r>
    </w:p>
    <w:p w:rsidR="00065455" w:rsidRPr="004035E5" w:rsidRDefault="00065455" w:rsidP="00F81348">
      <w:pPr>
        <w:ind w:left="374" w:hanging="374"/>
        <w:rPr>
          <w:lang w:val="nn-NO"/>
        </w:rPr>
      </w:pPr>
      <w:r w:rsidRPr="004035E5">
        <w:rPr>
          <w:lang w:val="nn-NO"/>
        </w:rPr>
        <w:t>oír: å høyre</w:t>
      </w:r>
    </w:p>
    <w:p w:rsidR="00065455" w:rsidRPr="004035E5" w:rsidRDefault="00065455" w:rsidP="00F81348">
      <w:pPr>
        <w:ind w:left="374" w:hanging="374"/>
        <w:rPr>
          <w:lang w:val="nn-NO"/>
        </w:rPr>
      </w:pPr>
      <w:r w:rsidRPr="004035E5">
        <w:rPr>
          <w:lang w:val="nn-NO"/>
        </w:rPr>
        <w:t>voz</w:t>
      </w:r>
      <w:r w:rsidR="000660AC" w:rsidRPr="004035E5">
        <w:rPr>
          <w:lang w:val="nn-NO"/>
        </w:rPr>
        <w:t xml:space="preserve"> </w:t>
      </w:r>
      <w:r w:rsidRPr="004035E5">
        <w:rPr>
          <w:lang w:val="nn-NO"/>
        </w:rPr>
        <w:t>f: stemme</w:t>
      </w:r>
    </w:p>
    <w:p w:rsidR="00065455" w:rsidRPr="004035E5" w:rsidRDefault="00065455" w:rsidP="00F81348">
      <w:pPr>
        <w:ind w:left="374" w:hanging="374"/>
        <w:rPr>
          <w:lang w:val="nn-NO"/>
        </w:rPr>
      </w:pPr>
      <w:r w:rsidRPr="004035E5">
        <w:rPr>
          <w:lang w:val="nn-NO"/>
        </w:rPr>
        <w:t>moneda</w:t>
      </w:r>
      <w:r w:rsidR="000660AC" w:rsidRPr="004035E5">
        <w:rPr>
          <w:lang w:val="nn-NO"/>
        </w:rPr>
        <w:t xml:space="preserve"> </w:t>
      </w:r>
      <w:r w:rsidRPr="004035E5">
        <w:rPr>
          <w:lang w:val="nn-NO"/>
        </w:rPr>
        <w:t>f: mynt</w:t>
      </w:r>
    </w:p>
    <w:p w:rsidR="00065455" w:rsidRPr="004035E5" w:rsidRDefault="00065455" w:rsidP="00F81348">
      <w:pPr>
        <w:ind w:left="374" w:hanging="374"/>
        <w:rPr>
          <w:lang w:val="nn-NO"/>
        </w:rPr>
      </w:pPr>
      <w:r w:rsidRPr="004035E5">
        <w:rPr>
          <w:lang w:val="nn-NO"/>
        </w:rPr>
        <w:t>detenerse: å stoppe</w:t>
      </w:r>
    </w:p>
    <w:p w:rsidR="00065455" w:rsidRPr="004035E5" w:rsidRDefault="00065455" w:rsidP="00F81348">
      <w:pPr>
        <w:ind w:left="374" w:hanging="374"/>
        <w:rPr>
          <w:lang w:val="nn-NO"/>
        </w:rPr>
      </w:pPr>
      <w:r w:rsidRPr="004035E5">
        <w:rPr>
          <w:lang w:val="nn-NO"/>
        </w:rPr>
        <w:t>darse cuenta de: å leggje merke til</w:t>
      </w:r>
    </w:p>
    <w:p w:rsidR="00065455" w:rsidRPr="004035E5" w:rsidRDefault="00065455" w:rsidP="00F81348">
      <w:pPr>
        <w:ind w:left="374" w:hanging="374"/>
        <w:rPr>
          <w:lang w:val="nn-NO"/>
        </w:rPr>
      </w:pPr>
      <w:r w:rsidRPr="004035E5">
        <w:rPr>
          <w:lang w:val="nn-NO"/>
        </w:rPr>
        <w:t>volverse: å snu seg</w:t>
      </w:r>
    </w:p>
    <w:p w:rsidR="00065455" w:rsidRPr="004035E5" w:rsidRDefault="00065455" w:rsidP="00F81348">
      <w:pPr>
        <w:ind w:left="374" w:hanging="374"/>
        <w:rPr>
          <w:lang w:val="nn-NO"/>
        </w:rPr>
      </w:pPr>
      <w:r w:rsidRPr="004035E5">
        <w:rPr>
          <w:lang w:val="nn-NO"/>
        </w:rPr>
        <w:t>exclamar: å rope ut</w:t>
      </w:r>
    </w:p>
    <w:p w:rsidR="00065455" w:rsidRPr="004035E5" w:rsidRDefault="00065455" w:rsidP="00F81348">
      <w:pPr>
        <w:ind w:left="374" w:hanging="374"/>
        <w:rPr>
          <w:lang w:val="nn-NO"/>
        </w:rPr>
      </w:pPr>
      <w:r w:rsidRPr="004035E5">
        <w:rPr>
          <w:lang w:val="nn-NO"/>
        </w:rPr>
        <w:t>en lugar de: i staden for</w:t>
      </w:r>
    </w:p>
    <w:p w:rsidR="00065455" w:rsidRPr="004035E5" w:rsidRDefault="00065455" w:rsidP="00F81348">
      <w:pPr>
        <w:ind w:left="374" w:hanging="374"/>
        <w:rPr>
          <w:lang w:val="nn-NO"/>
        </w:rPr>
      </w:pPr>
      <w:r w:rsidRPr="004035E5">
        <w:rPr>
          <w:lang w:val="nn-NO"/>
        </w:rPr>
        <w:t>mendigar: å tigge</w:t>
      </w:r>
    </w:p>
    <w:p w:rsidR="00065455" w:rsidRPr="004035E5" w:rsidRDefault="00065455" w:rsidP="00F81348">
      <w:pPr>
        <w:ind w:left="374" w:hanging="374"/>
        <w:rPr>
          <w:lang w:val="nn-NO"/>
        </w:rPr>
      </w:pPr>
      <w:r w:rsidRPr="004035E5">
        <w:rPr>
          <w:lang w:val="nn-NO"/>
        </w:rPr>
        <w:t>molestar: å plage, forstyrre</w:t>
      </w:r>
    </w:p>
    <w:p w:rsidR="00065455" w:rsidRPr="004035E5" w:rsidRDefault="00065455" w:rsidP="00F81348">
      <w:pPr>
        <w:ind w:left="374" w:hanging="374"/>
        <w:rPr>
          <w:lang w:val="nn-NO"/>
        </w:rPr>
      </w:pPr>
      <w:r w:rsidRPr="004035E5">
        <w:rPr>
          <w:lang w:val="nn-NO"/>
        </w:rPr>
        <w:t>pijo</w:t>
      </w:r>
      <w:r w:rsidR="000660AC" w:rsidRPr="004035E5">
        <w:rPr>
          <w:lang w:val="nn-NO"/>
        </w:rPr>
        <w:t xml:space="preserve"> m: (</w:t>
      </w:r>
      <w:r w:rsidRPr="004035E5">
        <w:rPr>
          <w:lang w:val="nn-NO"/>
        </w:rPr>
        <w:t>her:</w:t>
      </w:r>
      <w:r w:rsidR="000660AC" w:rsidRPr="004035E5">
        <w:rPr>
          <w:lang w:val="nn-NO"/>
        </w:rPr>
        <w:t>)</w:t>
      </w:r>
      <w:r w:rsidRPr="004035E5">
        <w:rPr>
          <w:lang w:val="nn-NO"/>
        </w:rPr>
        <w:t xml:space="preserve"> snobb</w:t>
      </w:r>
    </w:p>
    <w:p w:rsidR="00065455" w:rsidRPr="004035E5" w:rsidRDefault="00065455" w:rsidP="00F81348">
      <w:pPr>
        <w:ind w:left="374" w:hanging="374"/>
        <w:rPr>
          <w:lang w:val="nn-NO"/>
        </w:rPr>
      </w:pPr>
      <w:r w:rsidRPr="004035E5">
        <w:rPr>
          <w:lang w:val="nn-NO"/>
        </w:rPr>
        <w:t>no le hagas caso: ikkje bry deg om han</w:t>
      </w:r>
    </w:p>
    <w:p w:rsidR="00065455" w:rsidRPr="004035E5" w:rsidRDefault="00065455" w:rsidP="00F81348">
      <w:pPr>
        <w:ind w:left="374" w:hanging="374"/>
        <w:rPr>
          <w:lang w:val="nn-NO"/>
        </w:rPr>
      </w:pPr>
      <w:r w:rsidRPr="004035E5">
        <w:rPr>
          <w:lang w:val="nn-NO"/>
        </w:rPr>
        <w:t>responder: å svare</w:t>
      </w:r>
    </w:p>
    <w:p w:rsidR="00065455" w:rsidRPr="004035E5" w:rsidRDefault="00065455" w:rsidP="00F81348">
      <w:pPr>
        <w:ind w:left="374" w:hanging="374"/>
        <w:rPr>
          <w:lang w:val="nn-NO"/>
        </w:rPr>
      </w:pPr>
      <w:r w:rsidRPr="004035E5">
        <w:rPr>
          <w:lang w:val="nn-NO"/>
        </w:rPr>
        <w:t>perdido: mista</w:t>
      </w:r>
    </w:p>
    <w:p w:rsidR="00065455" w:rsidRPr="004035E5" w:rsidRDefault="00065455" w:rsidP="00F81348">
      <w:pPr>
        <w:ind w:left="374" w:hanging="374"/>
        <w:rPr>
          <w:lang w:val="nn-NO"/>
        </w:rPr>
      </w:pPr>
      <w:r w:rsidRPr="004035E5">
        <w:rPr>
          <w:lang w:val="nn-NO"/>
        </w:rPr>
        <w:t>cartera</w:t>
      </w:r>
      <w:r w:rsidR="000660AC" w:rsidRPr="004035E5">
        <w:rPr>
          <w:lang w:val="nn-NO"/>
        </w:rPr>
        <w:t xml:space="preserve"> f</w:t>
      </w:r>
      <w:r w:rsidRPr="004035E5">
        <w:rPr>
          <w:lang w:val="nn-NO"/>
        </w:rPr>
        <w:t>: lommebok</w:t>
      </w:r>
    </w:p>
    <w:p w:rsidR="00065455" w:rsidRPr="004035E5" w:rsidRDefault="00065455" w:rsidP="00F81348">
      <w:pPr>
        <w:ind w:left="374" w:hanging="374"/>
        <w:rPr>
          <w:lang w:val="nn-NO"/>
        </w:rPr>
      </w:pPr>
      <w:r w:rsidRPr="004035E5">
        <w:rPr>
          <w:lang w:val="nn-NO"/>
        </w:rPr>
        <w:t>esquina</w:t>
      </w:r>
      <w:r w:rsidR="000660AC" w:rsidRPr="004035E5">
        <w:rPr>
          <w:lang w:val="nn-NO"/>
        </w:rPr>
        <w:t xml:space="preserve"> </w:t>
      </w:r>
      <w:r w:rsidRPr="004035E5">
        <w:rPr>
          <w:lang w:val="nn-NO"/>
        </w:rPr>
        <w:t>f: hjørne</w:t>
      </w:r>
    </w:p>
    <w:p w:rsidR="00065455" w:rsidRPr="004035E5" w:rsidRDefault="00065455" w:rsidP="00F81348">
      <w:pPr>
        <w:ind w:left="374" w:hanging="374"/>
        <w:rPr>
          <w:lang w:val="nn-NO"/>
        </w:rPr>
      </w:pPr>
      <w:r w:rsidRPr="004035E5">
        <w:rPr>
          <w:lang w:val="nn-NO"/>
        </w:rPr>
        <w:t xml:space="preserve">tumbado: </w:t>
      </w:r>
      <w:r w:rsidR="000660AC" w:rsidRPr="004035E5">
        <w:rPr>
          <w:lang w:val="nn-NO"/>
        </w:rPr>
        <w:t>(</w:t>
      </w:r>
      <w:r w:rsidRPr="004035E5">
        <w:rPr>
          <w:lang w:val="nn-NO"/>
        </w:rPr>
        <w:t>her:</w:t>
      </w:r>
      <w:r w:rsidR="000660AC" w:rsidRPr="004035E5">
        <w:rPr>
          <w:lang w:val="nn-NO"/>
        </w:rPr>
        <w:t>)</w:t>
      </w:r>
      <w:r w:rsidRPr="004035E5">
        <w:rPr>
          <w:lang w:val="nn-NO"/>
        </w:rPr>
        <w:t xml:space="preserve"> liggjande</w:t>
      </w:r>
    </w:p>
    <w:p w:rsidR="00065455" w:rsidRPr="004035E5" w:rsidRDefault="00065455" w:rsidP="00F81348">
      <w:pPr>
        <w:ind w:left="374" w:hanging="374"/>
        <w:rPr>
          <w:lang w:val="nn-NO"/>
        </w:rPr>
      </w:pPr>
      <w:r w:rsidRPr="004035E5">
        <w:rPr>
          <w:lang w:val="nn-NO"/>
        </w:rPr>
        <w:t>suelo</w:t>
      </w:r>
      <w:r w:rsidR="000660AC" w:rsidRPr="004035E5">
        <w:rPr>
          <w:lang w:val="nn-NO"/>
        </w:rPr>
        <w:t xml:space="preserve"> </w:t>
      </w:r>
      <w:r w:rsidRPr="004035E5">
        <w:rPr>
          <w:lang w:val="nn-NO"/>
        </w:rPr>
        <w:t>m: bakke</w:t>
      </w:r>
    </w:p>
    <w:p w:rsidR="00065455" w:rsidRPr="004035E5" w:rsidRDefault="00065455" w:rsidP="00F81348">
      <w:pPr>
        <w:ind w:left="374" w:hanging="374"/>
        <w:rPr>
          <w:lang w:val="nn-NO"/>
        </w:rPr>
      </w:pPr>
      <w:r w:rsidRPr="004035E5">
        <w:rPr>
          <w:lang w:val="nn-NO"/>
        </w:rPr>
        <w:t>sangre</w:t>
      </w:r>
      <w:r w:rsidR="000660AC" w:rsidRPr="004035E5">
        <w:rPr>
          <w:lang w:val="nn-NO"/>
        </w:rPr>
        <w:t xml:space="preserve"> </w:t>
      </w:r>
      <w:r w:rsidRPr="004035E5">
        <w:rPr>
          <w:lang w:val="nn-NO"/>
        </w:rPr>
        <w:t>f: blod</w:t>
      </w:r>
    </w:p>
    <w:p w:rsidR="00065455" w:rsidRPr="004035E5" w:rsidRDefault="000660AC" w:rsidP="00F81348">
      <w:pPr>
        <w:ind w:left="374" w:hanging="374"/>
        <w:rPr>
          <w:lang w:val="nn-NO"/>
        </w:rPr>
      </w:pPr>
      <w:r w:rsidRPr="004035E5">
        <w:rPr>
          <w:lang w:val="nn-NO"/>
        </w:rPr>
        <w:t>ll</w:t>
      </w:r>
      <w:r w:rsidR="00065455" w:rsidRPr="004035E5">
        <w:rPr>
          <w:lang w:val="nn-NO"/>
        </w:rPr>
        <w:t>orar: å gråte</w:t>
      </w:r>
    </w:p>
    <w:p w:rsidR="00065455" w:rsidRPr="004035E5" w:rsidRDefault="00065455" w:rsidP="00F81348">
      <w:pPr>
        <w:ind w:left="374" w:hanging="374"/>
        <w:rPr>
          <w:lang w:val="nn-NO"/>
        </w:rPr>
      </w:pPr>
      <w:r w:rsidRPr="004035E5">
        <w:rPr>
          <w:lang w:val="nn-NO"/>
        </w:rPr>
        <w:t>indiferencia</w:t>
      </w:r>
      <w:r w:rsidR="000660AC" w:rsidRPr="004035E5">
        <w:rPr>
          <w:lang w:val="nn-NO"/>
        </w:rPr>
        <w:t xml:space="preserve"> </w:t>
      </w:r>
      <w:r w:rsidRPr="004035E5">
        <w:rPr>
          <w:lang w:val="nn-NO"/>
        </w:rPr>
        <w:t>f: likesæle</w:t>
      </w:r>
    </w:p>
    <w:p w:rsidR="00065455" w:rsidRPr="004035E5" w:rsidRDefault="00065455" w:rsidP="00F81348">
      <w:pPr>
        <w:ind w:left="374" w:hanging="374"/>
        <w:rPr>
          <w:lang w:val="nn-NO"/>
        </w:rPr>
      </w:pPr>
      <w:r w:rsidRPr="004035E5">
        <w:rPr>
          <w:lang w:val="nn-NO"/>
        </w:rPr>
        <w:t>sentirse: å kjenne seg</w:t>
      </w:r>
    </w:p>
    <w:p w:rsidR="00065455" w:rsidRPr="004035E5" w:rsidRDefault="00065455" w:rsidP="00F81348">
      <w:pPr>
        <w:ind w:left="374" w:hanging="374"/>
        <w:rPr>
          <w:lang w:val="nn-NO"/>
        </w:rPr>
      </w:pPr>
      <w:r w:rsidRPr="004035E5">
        <w:rPr>
          <w:lang w:val="nn-NO"/>
        </w:rPr>
        <w:t>contestar: å svare</w:t>
      </w:r>
    </w:p>
    <w:p w:rsidR="00065455" w:rsidRPr="004035E5" w:rsidRDefault="00065455" w:rsidP="00F81348">
      <w:pPr>
        <w:ind w:left="374" w:hanging="374"/>
        <w:rPr>
          <w:lang w:val="nn-NO"/>
        </w:rPr>
      </w:pPr>
      <w:r w:rsidRPr="004035E5">
        <w:rPr>
          <w:lang w:val="nn-NO"/>
        </w:rPr>
        <w:t>vete: gå din veg</w:t>
      </w:r>
    </w:p>
    <w:p w:rsidR="00065455" w:rsidRPr="004035E5" w:rsidRDefault="00065455" w:rsidP="00F81348">
      <w:pPr>
        <w:ind w:left="374" w:hanging="374"/>
        <w:rPr>
          <w:lang w:val="nn-NO"/>
        </w:rPr>
      </w:pPr>
      <w:r w:rsidRPr="004035E5">
        <w:rPr>
          <w:lang w:val="nn-NO"/>
        </w:rPr>
        <w:t>coger: å ta</w:t>
      </w:r>
    </w:p>
    <w:p w:rsidR="00065455" w:rsidRPr="004035E5" w:rsidRDefault="00065455" w:rsidP="00F81348">
      <w:pPr>
        <w:ind w:left="374" w:hanging="374"/>
        <w:rPr>
          <w:lang w:val="nn-NO"/>
        </w:rPr>
      </w:pPr>
      <w:r w:rsidRPr="004035E5">
        <w:rPr>
          <w:lang w:val="nn-NO"/>
        </w:rPr>
        <w:t>emitir: å sende (i fjernsyn, radio)</w:t>
      </w:r>
    </w:p>
    <w:p w:rsidR="00065455" w:rsidRPr="004035E5" w:rsidRDefault="00065455" w:rsidP="00F81348">
      <w:pPr>
        <w:ind w:left="374" w:hanging="374"/>
        <w:rPr>
          <w:lang w:val="nn-NO"/>
        </w:rPr>
      </w:pPr>
      <w:r w:rsidRPr="004035E5">
        <w:rPr>
          <w:lang w:val="nn-NO"/>
        </w:rPr>
        <w:t>vergüenza</w:t>
      </w:r>
      <w:r w:rsidR="000660AC" w:rsidRPr="004035E5">
        <w:rPr>
          <w:lang w:val="nn-NO"/>
        </w:rPr>
        <w:t xml:space="preserve"> </w:t>
      </w:r>
      <w:r w:rsidRPr="004035E5">
        <w:rPr>
          <w:lang w:val="nn-NO"/>
        </w:rPr>
        <w:t>f: skam</w:t>
      </w:r>
    </w:p>
    <w:p w:rsidR="00065455" w:rsidRPr="004035E5" w:rsidRDefault="00065455" w:rsidP="00065455">
      <w:pPr>
        <w:rPr>
          <w:lang w:val="nn-NO"/>
        </w:rPr>
      </w:pPr>
    </w:p>
    <w:p w:rsidR="00065455" w:rsidRPr="004035E5" w:rsidRDefault="00065455" w:rsidP="000660AC">
      <w:pPr>
        <w:pStyle w:val="Overskrift2"/>
        <w:rPr>
          <w:lang w:val="nn-NO"/>
        </w:rPr>
      </w:pPr>
      <w:r w:rsidRPr="004035E5">
        <w:rPr>
          <w:lang w:val="nn-NO"/>
        </w:rPr>
        <w:t>xxx2 Capítulo diez: En Málaga</w:t>
      </w:r>
    </w:p>
    <w:p w:rsidR="00065455" w:rsidRPr="004035E5" w:rsidRDefault="00065455" w:rsidP="00F81348">
      <w:pPr>
        <w:ind w:left="374" w:hanging="374"/>
        <w:rPr>
          <w:lang w:val="nn-NO"/>
        </w:rPr>
      </w:pPr>
      <w:r w:rsidRPr="004035E5">
        <w:rPr>
          <w:lang w:val="nn-NO"/>
        </w:rPr>
        <w:t>déjame ayudarte: la meg hjelpe deg</w:t>
      </w:r>
    </w:p>
    <w:p w:rsidR="00065455" w:rsidRPr="004035E5" w:rsidRDefault="00065455" w:rsidP="00F81348">
      <w:pPr>
        <w:ind w:left="374" w:hanging="374"/>
        <w:rPr>
          <w:lang w:val="nn-NO"/>
        </w:rPr>
      </w:pPr>
      <w:r w:rsidRPr="004035E5">
        <w:rPr>
          <w:lang w:val="nn-NO"/>
        </w:rPr>
        <w:t>te importa: har du noko imot</w:t>
      </w:r>
    </w:p>
    <w:p w:rsidR="00065455" w:rsidRPr="004035E5" w:rsidRDefault="00065455" w:rsidP="00F81348">
      <w:pPr>
        <w:ind w:left="374" w:hanging="374"/>
        <w:rPr>
          <w:lang w:val="nn-NO"/>
        </w:rPr>
      </w:pPr>
      <w:r w:rsidRPr="004035E5">
        <w:rPr>
          <w:lang w:val="nn-NO"/>
        </w:rPr>
        <w:t>ventanilla</w:t>
      </w:r>
      <w:r w:rsidR="000660AC" w:rsidRPr="004035E5">
        <w:rPr>
          <w:lang w:val="nn-NO"/>
        </w:rPr>
        <w:t xml:space="preserve"> </w:t>
      </w:r>
      <w:r w:rsidRPr="004035E5">
        <w:rPr>
          <w:lang w:val="nn-NO"/>
        </w:rPr>
        <w:t>f: bilvindauge</w:t>
      </w:r>
    </w:p>
    <w:p w:rsidR="00065455" w:rsidRPr="004035E5" w:rsidRDefault="00065455" w:rsidP="00F81348">
      <w:pPr>
        <w:ind w:left="374" w:hanging="374"/>
        <w:rPr>
          <w:lang w:val="nn-NO"/>
        </w:rPr>
      </w:pPr>
      <w:r w:rsidRPr="004035E5">
        <w:rPr>
          <w:lang w:val="nn-NO"/>
        </w:rPr>
        <w:t>al contrario: tvert imot</w:t>
      </w:r>
    </w:p>
    <w:p w:rsidR="00065455" w:rsidRPr="004035E5" w:rsidRDefault="00065455" w:rsidP="00F81348">
      <w:pPr>
        <w:ind w:left="374" w:hanging="374"/>
        <w:rPr>
          <w:lang w:val="nn-NO"/>
        </w:rPr>
      </w:pPr>
      <w:r w:rsidRPr="004035E5">
        <w:rPr>
          <w:lang w:val="nn-NO"/>
        </w:rPr>
        <w:t>aire acondicionado: klimaanlegg</w:t>
      </w:r>
    </w:p>
    <w:p w:rsidR="00065455" w:rsidRPr="004035E5" w:rsidRDefault="00065455" w:rsidP="00F81348">
      <w:pPr>
        <w:ind w:left="374" w:hanging="374"/>
        <w:rPr>
          <w:lang w:val="nn-NO"/>
        </w:rPr>
      </w:pPr>
      <w:r w:rsidRPr="004035E5">
        <w:rPr>
          <w:lang w:val="nn-NO"/>
        </w:rPr>
        <w:t>funcionar: å fungere</w:t>
      </w:r>
    </w:p>
    <w:p w:rsidR="00065455" w:rsidRPr="004035E5" w:rsidRDefault="00065455" w:rsidP="00F81348">
      <w:pPr>
        <w:ind w:left="374" w:hanging="374"/>
        <w:rPr>
          <w:lang w:val="nn-NO"/>
        </w:rPr>
      </w:pPr>
      <w:r w:rsidRPr="004035E5">
        <w:rPr>
          <w:lang w:val="nn-NO"/>
        </w:rPr>
        <w:t>cambiar: å endre, skifte</w:t>
      </w:r>
    </w:p>
    <w:p w:rsidR="00065455" w:rsidRPr="004035E5" w:rsidRDefault="000660AC" w:rsidP="00F81348">
      <w:pPr>
        <w:ind w:left="374" w:hanging="374"/>
        <w:rPr>
          <w:lang w:val="nn-NO"/>
        </w:rPr>
      </w:pPr>
      <w:r w:rsidRPr="004035E5">
        <w:rPr>
          <w:lang w:val="nn-NO"/>
        </w:rPr>
        <w:t>ll</w:t>
      </w:r>
      <w:r w:rsidR="00065455" w:rsidRPr="004035E5">
        <w:rPr>
          <w:lang w:val="nn-NO"/>
        </w:rPr>
        <w:t>over: å regne</w:t>
      </w:r>
    </w:p>
    <w:p w:rsidR="00065455" w:rsidRPr="004035E5" w:rsidRDefault="00065455" w:rsidP="00F81348">
      <w:pPr>
        <w:ind w:left="374" w:hanging="374"/>
        <w:rPr>
          <w:lang w:val="nn-NO"/>
        </w:rPr>
      </w:pPr>
      <w:r w:rsidRPr="004035E5">
        <w:rPr>
          <w:lang w:val="nn-NO"/>
        </w:rPr>
        <w:t>extranjero</w:t>
      </w:r>
      <w:r w:rsidR="000660AC" w:rsidRPr="004035E5">
        <w:rPr>
          <w:lang w:val="nn-NO"/>
        </w:rPr>
        <w:t xml:space="preserve"> </w:t>
      </w:r>
      <w:r w:rsidRPr="004035E5">
        <w:rPr>
          <w:lang w:val="nn-NO"/>
        </w:rPr>
        <w:t>m: utlending</w:t>
      </w:r>
    </w:p>
    <w:p w:rsidR="00065455" w:rsidRPr="004035E5" w:rsidRDefault="00065455" w:rsidP="00F81348">
      <w:pPr>
        <w:ind w:left="374" w:hanging="374"/>
        <w:rPr>
          <w:lang w:val="nn-NO"/>
        </w:rPr>
      </w:pPr>
      <w:r w:rsidRPr="004035E5">
        <w:rPr>
          <w:lang w:val="nn-NO"/>
        </w:rPr>
        <w:t>matricular: å skrive inn</w:t>
      </w:r>
    </w:p>
    <w:p w:rsidR="00065455" w:rsidRPr="004035E5" w:rsidRDefault="00065455" w:rsidP="00F81348">
      <w:pPr>
        <w:ind w:left="374" w:hanging="374"/>
        <w:rPr>
          <w:lang w:val="nn-NO"/>
        </w:rPr>
      </w:pPr>
      <w:r w:rsidRPr="004035E5">
        <w:rPr>
          <w:lang w:val="nn-NO"/>
        </w:rPr>
        <w:t>to</w:t>
      </w:r>
      <w:r w:rsidR="000660AC" w:rsidRPr="004035E5">
        <w:rPr>
          <w:lang w:val="nn-NO"/>
        </w:rPr>
        <w:t>m</w:t>
      </w:r>
      <w:r w:rsidRPr="004035E5">
        <w:rPr>
          <w:lang w:val="nn-NO"/>
        </w:rPr>
        <w:t>ar el sol: å sole seg</w:t>
      </w:r>
    </w:p>
    <w:p w:rsidR="00065455" w:rsidRPr="004035E5" w:rsidRDefault="00065455" w:rsidP="00F81348">
      <w:pPr>
        <w:ind w:left="374" w:hanging="374"/>
        <w:rPr>
          <w:lang w:val="nn-NO"/>
        </w:rPr>
      </w:pPr>
      <w:r w:rsidRPr="004035E5">
        <w:rPr>
          <w:lang w:val="nn-NO"/>
        </w:rPr>
        <w:t>cuánto tiempo hace que estudias: kor lenge har du studert</w:t>
      </w:r>
    </w:p>
    <w:p w:rsidR="00065455" w:rsidRPr="004035E5" w:rsidRDefault="00065455" w:rsidP="00F81348">
      <w:pPr>
        <w:ind w:left="374" w:hanging="374"/>
        <w:rPr>
          <w:lang w:val="nn-NO"/>
        </w:rPr>
      </w:pPr>
      <w:r w:rsidRPr="004035E5">
        <w:rPr>
          <w:lang w:val="nn-NO"/>
        </w:rPr>
        <w:t>quédate con el cambio: berre ha vekslepengane</w:t>
      </w:r>
    </w:p>
    <w:p w:rsidR="00065455" w:rsidRPr="004035E5" w:rsidRDefault="00065455" w:rsidP="00F81348">
      <w:pPr>
        <w:ind w:left="374" w:hanging="374"/>
        <w:rPr>
          <w:lang w:val="nn-NO"/>
        </w:rPr>
      </w:pPr>
      <w:r w:rsidRPr="004035E5">
        <w:rPr>
          <w:lang w:val="nn-NO"/>
        </w:rPr>
        <w:lastRenderedPageBreak/>
        <w:t>dueña de casa: frua i huset</w:t>
      </w:r>
    </w:p>
    <w:p w:rsidR="00065455" w:rsidRPr="004035E5" w:rsidRDefault="00065455" w:rsidP="00F81348">
      <w:pPr>
        <w:ind w:left="374" w:hanging="374"/>
        <w:rPr>
          <w:lang w:val="nn-NO"/>
        </w:rPr>
      </w:pPr>
      <w:r w:rsidRPr="004035E5">
        <w:rPr>
          <w:lang w:val="nn-NO"/>
        </w:rPr>
        <w:t>mucho gusto: hyggjeleg å treffe deg</w:t>
      </w:r>
    </w:p>
    <w:p w:rsidR="00065455" w:rsidRPr="004035E5" w:rsidRDefault="00065455" w:rsidP="00F81348">
      <w:pPr>
        <w:ind w:left="374" w:hanging="374"/>
        <w:rPr>
          <w:lang w:val="nn-NO"/>
        </w:rPr>
      </w:pPr>
      <w:r w:rsidRPr="004035E5">
        <w:rPr>
          <w:lang w:val="nn-NO"/>
        </w:rPr>
        <w:t xml:space="preserve">encantado: </w:t>
      </w:r>
      <w:r w:rsidR="000660AC" w:rsidRPr="004035E5">
        <w:rPr>
          <w:lang w:val="nn-NO"/>
        </w:rPr>
        <w:t>(</w:t>
      </w:r>
      <w:r w:rsidRPr="004035E5">
        <w:rPr>
          <w:lang w:val="nn-NO"/>
        </w:rPr>
        <w:t>her:</w:t>
      </w:r>
      <w:r w:rsidR="000660AC" w:rsidRPr="004035E5">
        <w:rPr>
          <w:lang w:val="nn-NO"/>
        </w:rPr>
        <w:t>)</w:t>
      </w:r>
      <w:r w:rsidRPr="004035E5">
        <w:rPr>
          <w:lang w:val="nn-NO"/>
        </w:rPr>
        <w:t xml:space="preserve"> det gleder meg å treffe deg</w:t>
      </w:r>
    </w:p>
    <w:p w:rsidR="00065455" w:rsidRPr="004035E5" w:rsidRDefault="00065455" w:rsidP="00F81348">
      <w:pPr>
        <w:ind w:left="374" w:hanging="374"/>
        <w:rPr>
          <w:lang w:val="nn-NO"/>
        </w:rPr>
      </w:pPr>
      <w:r w:rsidRPr="004035E5">
        <w:rPr>
          <w:lang w:val="nn-NO"/>
        </w:rPr>
        <w:t>dentro de un rato: om ei stund</w:t>
      </w:r>
    </w:p>
    <w:p w:rsidR="00065455" w:rsidRPr="004035E5" w:rsidRDefault="00065455" w:rsidP="00F81348">
      <w:pPr>
        <w:ind w:left="374" w:hanging="374"/>
        <w:rPr>
          <w:lang w:val="nn-NO"/>
        </w:rPr>
      </w:pPr>
      <w:r w:rsidRPr="004035E5">
        <w:rPr>
          <w:lang w:val="nn-NO"/>
        </w:rPr>
        <w:t>dentro de poco: om kort tid</w:t>
      </w:r>
    </w:p>
    <w:p w:rsidR="00065455" w:rsidRPr="004035E5" w:rsidRDefault="00065455" w:rsidP="00F81348">
      <w:pPr>
        <w:ind w:left="374" w:hanging="374"/>
        <w:rPr>
          <w:lang w:val="nn-NO"/>
        </w:rPr>
      </w:pPr>
      <w:r w:rsidRPr="004035E5">
        <w:rPr>
          <w:lang w:val="nn-NO"/>
        </w:rPr>
        <w:t>me encanta: eg elskar det</w:t>
      </w:r>
    </w:p>
    <w:p w:rsidR="00065455" w:rsidRPr="004035E5" w:rsidRDefault="00065455" w:rsidP="00F81348">
      <w:pPr>
        <w:ind w:left="374" w:hanging="374"/>
        <w:rPr>
          <w:lang w:val="nn-NO"/>
        </w:rPr>
      </w:pPr>
      <w:r w:rsidRPr="004035E5">
        <w:rPr>
          <w:lang w:val="nn-NO"/>
        </w:rPr>
        <w:t>déjalos: la dei vere</w:t>
      </w:r>
    </w:p>
    <w:p w:rsidR="00065455" w:rsidRPr="004035E5" w:rsidRDefault="00065455" w:rsidP="00F81348">
      <w:pPr>
        <w:ind w:left="374" w:hanging="374"/>
        <w:rPr>
          <w:lang w:val="nn-NO"/>
        </w:rPr>
      </w:pPr>
      <w:r w:rsidRPr="004035E5">
        <w:rPr>
          <w:lang w:val="nn-NO"/>
        </w:rPr>
        <w:t>qué piso más bonito: så fin leilegheit</w:t>
      </w:r>
    </w:p>
    <w:p w:rsidR="00065455" w:rsidRPr="004035E5" w:rsidRDefault="00065455" w:rsidP="00F81348">
      <w:pPr>
        <w:ind w:left="374" w:hanging="374"/>
        <w:rPr>
          <w:lang w:val="nn-NO"/>
        </w:rPr>
      </w:pPr>
      <w:r w:rsidRPr="004035E5">
        <w:rPr>
          <w:lang w:val="nn-NO"/>
        </w:rPr>
        <w:t>tutéanos: sei du til oss</w:t>
      </w:r>
    </w:p>
    <w:p w:rsidR="00065455" w:rsidRPr="004035E5" w:rsidRDefault="00065455" w:rsidP="00F81348">
      <w:pPr>
        <w:ind w:left="374" w:hanging="374"/>
        <w:rPr>
          <w:lang w:val="nn-NO"/>
        </w:rPr>
      </w:pPr>
      <w:r w:rsidRPr="004035E5">
        <w:rPr>
          <w:lang w:val="nn-NO"/>
        </w:rPr>
        <w:t>por aquí: følg meg, denne vegen</w:t>
      </w:r>
    </w:p>
    <w:p w:rsidR="00065455" w:rsidRPr="004035E5" w:rsidRDefault="00065455" w:rsidP="00F81348">
      <w:pPr>
        <w:ind w:left="374" w:hanging="374"/>
        <w:rPr>
          <w:lang w:val="nn-NO"/>
        </w:rPr>
      </w:pPr>
      <w:r w:rsidRPr="004035E5">
        <w:rPr>
          <w:lang w:val="nn-NO"/>
        </w:rPr>
        <w:t>compartir: å dele</w:t>
      </w:r>
    </w:p>
    <w:p w:rsidR="00065455" w:rsidRPr="004035E5" w:rsidRDefault="00065455" w:rsidP="00F81348">
      <w:pPr>
        <w:ind w:left="374" w:hanging="374"/>
        <w:rPr>
          <w:lang w:val="nn-NO"/>
        </w:rPr>
      </w:pPr>
      <w:r w:rsidRPr="004035E5">
        <w:rPr>
          <w:lang w:val="nn-NO"/>
        </w:rPr>
        <w:t>si algo te falta: om du saknar noko</w:t>
      </w:r>
    </w:p>
    <w:p w:rsidR="00065455" w:rsidRPr="004035E5" w:rsidRDefault="00065455" w:rsidP="00F81348">
      <w:pPr>
        <w:ind w:left="374" w:hanging="374"/>
        <w:rPr>
          <w:lang w:val="nn-NO"/>
        </w:rPr>
      </w:pPr>
      <w:r w:rsidRPr="004035E5">
        <w:rPr>
          <w:lang w:val="nn-NO"/>
        </w:rPr>
        <w:t xml:space="preserve">no dudes en: </w:t>
      </w:r>
      <w:r w:rsidR="000660AC" w:rsidRPr="004035E5">
        <w:rPr>
          <w:lang w:val="nn-NO"/>
        </w:rPr>
        <w:t>(</w:t>
      </w:r>
      <w:r w:rsidRPr="004035E5">
        <w:rPr>
          <w:lang w:val="nn-NO"/>
        </w:rPr>
        <w:t>her:</w:t>
      </w:r>
      <w:r w:rsidR="000660AC" w:rsidRPr="004035E5">
        <w:rPr>
          <w:lang w:val="nn-NO"/>
        </w:rPr>
        <w:t>)</w:t>
      </w:r>
      <w:r w:rsidRPr="004035E5">
        <w:rPr>
          <w:lang w:val="nn-NO"/>
        </w:rPr>
        <w:t xml:space="preserve"> ikkje nøl med</w:t>
      </w:r>
    </w:p>
    <w:p w:rsidR="00065455" w:rsidRPr="004035E5" w:rsidRDefault="00065455" w:rsidP="00F81348">
      <w:pPr>
        <w:ind w:left="374" w:hanging="374"/>
        <w:rPr>
          <w:lang w:val="nn-NO"/>
        </w:rPr>
      </w:pPr>
      <w:r w:rsidRPr="004035E5">
        <w:rPr>
          <w:lang w:val="nn-NO"/>
        </w:rPr>
        <w:t>preguntarnos: å spørje oss</w:t>
      </w:r>
    </w:p>
    <w:p w:rsidR="00065455" w:rsidRPr="004035E5" w:rsidRDefault="00065455" w:rsidP="00F81348">
      <w:pPr>
        <w:ind w:left="374" w:hanging="374"/>
        <w:rPr>
          <w:lang w:val="nn-NO"/>
        </w:rPr>
      </w:pPr>
      <w:r w:rsidRPr="004035E5">
        <w:rPr>
          <w:lang w:val="nn-NO"/>
        </w:rPr>
        <w:t>te parece bien: det er greitt for deg</w:t>
      </w:r>
    </w:p>
    <w:p w:rsidR="00065455" w:rsidRPr="004035E5" w:rsidRDefault="00065455" w:rsidP="00F81348">
      <w:pPr>
        <w:ind w:left="374" w:hanging="374"/>
        <w:rPr>
          <w:lang w:val="nn-NO"/>
        </w:rPr>
      </w:pPr>
      <w:r w:rsidRPr="004035E5">
        <w:rPr>
          <w:lang w:val="nn-NO"/>
        </w:rPr>
        <w:t>corregir: å rette</w:t>
      </w:r>
    </w:p>
    <w:p w:rsidR="00065455" w:rsidRPr="004035E5" w:rsidRDefault="00065455" w:rsidP="00F81348">
      <w:pPr>
        <w:ind w:left="374" w:hanging="374"/>
        <w:rPr>
          <w:lang w:val="nn-NO"/>
        </w:rPr>
      </w:pPr>
      <w:r w:rsidRPr="004035E5">
        <w:rPr>
          <w:lang w:val="nn-NO"/>
        </w:rPr>
        <w:t>si no te molesta: dersom det ikkje er ubehageleg</w:t>
      </w:r>
    </w:p>
    <w:p w:rsidR="00065455" w:rsidRPr="004035E5" w:rsidRDefault="00065455" w:rsidP="00F81348">
      <w:pPr>
        <w:ind w:left="374" w:hanging="374"/>
        <w:rPr>
          <w:lang w:val="nn-NO"/>
        </w:rPr>
      </w:pPr>
      <w:r w:rsidRPr="004035E5">
        <w:rPr>
          <w:lang w:val="nn-NO"/>
        </w:rPr>
        <w:t>por lo general: vanlegvis, som regel</w:t>
      </w:r>
    </w:p>
    <w:p w:rsidR="00065455" w:rsidRPr="004035E5" w:rsidRDefault="00065455" w:rsidP="00F81348">
      <w:pPr>
        <w:ind w:left="374" w:hanging="374"/>
        <w:rPr>
          <w:lang w:val="nn-NO"/>
        </w:rPr>
      </w:pPr>
      <w:r w:rsidRPr="004035E5">
        <w:rPr>
          <w:lang w:val="nn-NO"/>
        </w:rPr>
        <w:t>cuanto quieras: så mykje du vil</w:t>
      </w:r>
    </w:p>
    <w:p w:rsidR="00065455" w:rsidRPr="004035E5" w:rsidRDefault="00065455" w:rsidP="00F81348">
      <w:pPr>
        <w:ind w:left="374" w:hanging="374"/>
        <w:rPr>
          <w:lang w:val="nn-NO"/>
        </w:rPr>
      </w:pPr>
      <w:r w:rsidRPr="004035E5">
        <w:rPr>
          <w:lang w:val="nn-NO"/>
        </w:rPr>
        <w:t>banda ancha: breiband</w:t>
      </w:r>
    </w:p>
    <w:p w:rsidR="00065455" w:rsidRPr="004035E5" w:rsidRDefault="00065455" w:rsidP="00F81348">
      <w:pPr>
        <w:ind w:left="374" w:hanging="374"/>
        <w:rPr>
          <w:lang w:val="nn-NO"/>
        </w:rPr>
      </w:pPr>
      <w:r w:rsidRPr="004035E5">
        <w:rPr>
          <w:lang w:val="nn-NO"/>
        </w:rPr>
        <w:t>llamada a cobro revertido: samtale der mottakaren betaler</w:t>
      </w:r>
    </w:p>
    <w:p w:rsidR="00065455" w:rsidRPr="004035E5" w:rsidRDefault="00065455" w:rsidP="00F81348">
      <w:pPr>
        <w:ind w:left="374" w:hanging="374"/>
        <w:rPr>
          <w:lang w:val="nn-NO"/>
        </w:rPr>
      </w:pPr>
      <w:r w:rsidRPr="004035E5">
        <w:rPr>
          <w:lang w:val="nn-NO"/>
        </w:rPr>
        <w:t>por ningún motivo: kjem ikkje på tale</w:t>
      </w:r>
    </w:p>
    <w:p w:rsidR="00065455" w:rsidRPr="004035E5" w:rsidRDefault="00065455" w:rsidP="00F81348">
      <w:pPr>
        <w:ind w:left="374" w:hanging="374"/>
        <w:rPr>
          <w:lang w:val="nn-NO"/>
        </w:rPr>
      </w:pPr>
      <w:r w:rsidRPr="004035E5">
        <w:rPr>
          <w:lang w:val="nn-NO"/>
        </w:rPr>
        <w:t>llama todo lo que quieras: ring så mykje du vil</w:t>
      </w:r>
    </w:p>
    <w:p w:rsidR="00065455" w:rsidRPr="004035E5" w:rsidRDefault="00065455" w:rsidP="00065455">
      <w:pPr>
        <w:rPr>
          <w:lang w:val="nn-NO"/>
        </w:rPr>
      </w:pPr>
    </w:p>
    <w:p w:rsidR="00065455" w:rsidRPr="004035E5" w:rsidRDefault="00065455" w:rsidP="000660AC">
      <w:pPr>
        <w:pStyle w:val="Overskrift2"/>
        <w:rPr>
          <w:lang w:val="nn-NO"/>
        </w:rPr>
      </w:pPr>
      <w:r w:rsidRPr="004035E5">
        <w:rPr>
          <w:lang w:val="nn-NO"/>
        </w:rPr>
        <w:t>xxx2 Capítulo once: Foro</w:t>
      </w:r>
      <w:r w:rsidR="000660AC" w:rsidRPr="004035E5">
        <w:rPr>
          <w:lang w:val="nn-NO"/>
        </w:rPr>
        <w:t xml:space="preserve"> </w:t>
      </w:r>
      <w:r w:rsidRPr="004035E5">
        <w:rPr>
          <w:lang w:val="nn-NO"/>
        </w:rPr>
        <w:t>/</w:t>
      </w:r>
      <w:r w:rsidR="000660AC" w:rsidRPr="004035E5">
        <w:rPr>
          <w:lang w:val="nn-NO"/>
        </w:rPr>
        <w:t xml:space="preserve"> </w:t>
      </w:r>
      <w:r w:rsidRPr="004035E5">
        <w:rPr>
          <w:lang w:val="nn-NO"/>
        </w:rPr>
        <w:t>La experimentación con animales</w:t>
      </w:r>
    </w:p>
    <w:p w:rsidR="00065455" w:rsidRPr="004035E5" w:rsidRDefault="00065455" w:rsidP="00F81348">
      <w:pPr>
        <w:ind w:left="374" w:hanging="374"/>
        <w:rPr>
          <w:lang w:val="nn-NO"/>
        </w:rPr>
      </w:pPr>
      <w:r w:rsidRPr="004035E5">
        <w:rPr>
          <w:lang w:val="nn-NO"/>
        </w:rPr>
        <w:t>foro</w:t>
      </w:r>
      <w:r w:rsidR="000660AC" w:rsidRPr="004035E5">
        <w:rPr>
          <w:lang w:val="nn-NO"/>
        </w:rPr>
        <w:t xml:space="preserve"> </w:t>
      </w:r>
      <w:r w:rsidRPr="004035E5">
        <w:rPr>
          <w:lang w:val="nn-NO"/>
        </w:rPr>
        <w:t>m: forum</w:t>
      </w:r>
    </w:p>
    <w:p w:rsidR="00065455" w:rsidRPr="004035E5" w:rsidRDefault="00065455" w:rsidP="00F81348">
      <w:pPr>
        <w:ind w:left="374" w:hanging="374"/>
        <w:rPr>
          <w:lang w:val="nn-NO"/>
        </w:rPr>
      </w:pPr>
      <w:r w:rsidRPr="004035E5">
        <w:rPr>
          <w:lang w:val="nn-NO"/>
        </w:rPr>
        <w:t>estoy en contra de: eg er imot</w:t>
      </w:r>
    </w:p>
    <w:p w:rsidR="00065455" w:rsidRPr="004035E5" w:rsidRDefault="00065455" w:rsidP="00F81348">
      <w:pPr>
        <w:ind w:left="374" w:hanging="374"/>
        <w:rPr>
          <w:lang w:val="nn-NO"/>
        </w:rPr>
      </w:pPr>
      <w:r w:rsidRPr="004035E5">
        <w:rPr>
          <w:lang w:val="nn-NO"/>
        </w:rPr>
        <w:t>experimentación con animales: dyreforsøk</w:t>
      </w:r>
    </w:p>
    <w:p w:rsidR="00065455" w:rsidRPr="004035E5" w:rsidRDefault="00065455" w:rsidP="00F81348">
      <w:pPr>
        <w:ind w:left="374" w:hanging="374"/>
        <w:rPr>
          <w:lang w:val="nn-NO"/>
        </w:rPr>
      </w:pPr>
      <w:r w:rsidRPr="004035E5">
        <w:rPr>
          <w:lang w:val="nn-NO"/>
        </w:rPr>
        <w:t>productos de belleza: venleiksprodukt</w:t>
      </w:r>
    </w:p>
    <w:p w:rsidR="00065455" w:rsidRPr="004035E5" w:rsidRDefault="00065455" w:rsidP="00F81348">
      <w:pPr>
        <w:ind w:left="374" w:hanging="374"/>
        <w:rPr>
          <w:lang w:val="nn-NO"/>
        </w:rPr>
      </w:pPr>
      <w:r w:rsidRPr="004035E5">
        <w:rPr>
          <w:lang w:val="nn-NO"/>
        </w:rPr>
        <w:t>se trata de: det handlar om</w:t>
      </w:r>
    </w:p>
    <w:p w:rsidR="00065455" w:rsidRPr="004035E5" w:rsidRDefault="00065455" w:rsidP="00F81348">
      <w:pPr>
        <w:ind w:left="374" w:hanging="374"/>
        <w:rPr>
          <w:lang w:val="nn-NO"/>
        </w:rPr>
      </w:pPr>
      <w:r w:rsidRPr="004035E5">
        <w:rPr>
          <w:lang w:val="nn-NO"/>
        </w:rPr>
        <w:t>salvar: å berge</w:t>
      </w:r>
    </w:p>
    <w:p w:rsidR="00065455" w:rsidRPr="004035E5" w:rsidRDefault="00065455" w:rsidP="00F81348">
      <w:pPr>
        <w:ind w:left="374" w:hanging="374"/>
        <w:rPr>
          <w:lang w:val="nn-NO"/>
        </w:rPr>
      </w:pPr>
      <w:r w:rsidRPr="004035E5">
        <w:rPr>
          <w:lang w:val="nn-NO"/>
        </w:rPr>
        <w:t>vidas humanas: menneskeliv</w:t>
      </w:r>
    </w:p>
    <w:p w:rsidR="00065455" w:rsidRPr="004035E5" w:rsidRDefault="00065455" w:rsidP="00F81348">
      <w:pPr>
        <w:ind w:left="374" w:hanging="374"/>
        <w:rPr>
          <w:lang w:val="nn-NO"/>
        </w:rPr>
      </w:pPr>
      <w:r w:rsidRPr="004035E5">
        <w:rPr>
          <w:lang w:val="nn-NO"/>
        </w:rPr>
        <w:t>ratón</w:t>
      </w:r>
      <w:r w:rsidR="000660AC" w:rsidRPr="004035E5">
        <w:rPr>
          <w:lang w:val="nn-NO"/>
        </w:rPr>
        <w:t xml:space="preserve"> </w:t>
      </w:r>
      <w:r w:rsidRPr="004035E5">
        <w:rPr>
          <w:lang w:val="nn-NO"/>
        </w:rPr>
        <w:t>m: mus</w:t>
      </w:r>
    </w:p>
    <w:p w:rsidR="00065455" w:rsidRPr="004035E5" w:rsidRDefault="00065455" w:rsidP="00F81348">
      <w:pPr>
        <w:ind w:left="374" w:hanging="374"/>
        <w:rPr>
          <w:lang w:val="nn-NO"/>
        </w:rPr>
      </w:pPr>
      <w:r w:rsidRPr="004035E5">
        <w:rPr>
          <w:lang w:val="nn-NO"/>
        </w:rPr>
        <w:t>elegir: å velje</w:t>
      </w:r>
    </w:p>
    <w:p w:rsidR="00065455" w:rsidRPr="004035E5" w:rsidRDefault="00065455" w:rsidP="00F81348">
      <w:pPr>
        <w:ind w:left="374" w:hanging="374"/>
        <w:rPr>
          <w:lang w:val="nn-NO"/>
        </w:rPr>
      </w:pPr>
      <w:r w:rsidRPr="004035E5">
        <w:rPr>
          <w:lang w:val="nn-NO"/>
        </w:rPr>
        <w:t>no estoy de acuerdo contigo: eg er ikkje einig med deg</w:t>
      </w:r>
    </w:p>
    <w:p w:rsidR="00065455" w:rsidRPr="004035E5" w:rsidRDefault="00065455" w:rsidP="00F81348">
      <w:pPr>
        <w:ind w:left="374" w:hanging="374"/>
        <w:rPr>
          <w:lang w:val="nn-NO"/>
        </w:rPr>
      </w:pPr>
      <w:r w:rsidRPr="004035E5">
        <w:rPr>
          <w:lang w:val="nn-NO"/>
        </w:rPr>
        <w:t>justificar: å rettferdiggjere</w:t>
      </w:r>
    </w:p>
    <w:p w:rsidR="00065455" w:rsidRPr="004035E5" w:rsidRDefault="00065455" w:rsidP="00065455">
      <w:pPr>
        <w:rPr>
          <w:lang w:val="nn-NO"/>
        </w:rPr>
      </w:pPr>
    </w:p>
    <w:p w:rsidR="00065455" w:rsidRPr="004035E5" w:rsidRDefault="00065455" w:rsidP="00065455">
      <w:pPr>
        <w:rPr>
          <w:lang w:val="nn-NO"/>
        </w:rPr>
      </w:pPr>
      <w:r w:rsidRPr="004035E5">
        <w:rPr>
          <w:lang w:val="nn-NO"/>
        </w:rPr>
        <w:t>--- 137</w:t>
      </w:r>
      <w:r w:rsidR="00694E17" w:rsidRPr="004035E5">
        <w:rPr>
          <w:lang w:val="nn-NO"/>
        </w:rPr>
        <w:t xml:space="preserve"> </w:t>
      </w:r>
      <w:r w:rsidR="009A2CC4">
        <w:rPr>
          <w:lang w:val="nn-NO"/>
        </w:rPr>
        <w:t>til 160</w:t>
      </w:r>
    </w:p>
    <w:p w:rsidR="00065455" w:rsidRPr="004035E5" w:rsidRDefault="00065455" w:rsidP="00F81348">
      <w:pPr>
        <w:ind w:left="374" w:hanging="374"/>
        <w:rPr>
          <w:lang w:val="nn-NO"/>
        </w:rPr>
      </w:pPr>
      <w:r w:rsidRPr="004035E5">
        <w:rPr>
          <w:lang w:val="nn-NO"/>
        </w:rPr>
        <w:t>sufrimiento</w:t>
      </w:r>
      <w:r w:rsidR="000660AC" w:rsidRPr="004035E5">
        <w:rPr>
          <w:lang w:val="nn-NO"/>
        </w:rPr>
        <w:t xml:space="preserve"> </w:t>
      </w:r>
      <w:r w:rsidRPr="004035E5">
        <w:rPr>
          <w:lang w:val="nn-NO"/>
        </w:rPr>
        <w:t>m: liding</w:t>
      </w:r>
    </w:p>
    <w:p w:rsidR="00065455" w:rsidRPr="004035E5" w:rsidRDefault="00065455" w:rsidP="00F81348">
      <w:pPr>
        <w:ind w:left="374" w:hanging="374"/>
        <w:rPr>
          <w:lang w:val="nn-NO"/>
        </w:rPr>
      </w:pPr>
      <w:r w:rsidRPr="004035E5">
        <w:rPr>
          <w:lang w:val="nn-NO"/>
        </w:rPr>
        <w:t>inocente: uskuldig</w:t>
      </w:r>
    </w:p>
    <w:p w:rsidR="00065455" w:rsidRPr="004035E5" w:rsidRDefault="00065455" w:rsidP="00F81348">
      <w:pPr>
        <w:ind w:left="374" w:hanging="374"/>
        <w:rPr>
          <w:lang w:val="nn-NO"/>
        </w:rPr>
      </w:pPr>
      <w:r w:rsidRPr="004035E5">
        <w:rPr>
          <w:lang w:val="nn-NO"/>
        </w:rPr>
        <w:t>además: dessutan</w:t>
      </w:r>
    </w:p>
    <w:p w:rsidR="00065455" w:rsidRPr="004035E5" w:rsidRDefault="00065455" w:rsidP="00F81348">
      <w:pPr>
        <w:ind w:left="374" w:hanging="374"/>
        <w:rPr>
          <w:lang w:val="nn-NO"/>
        </w:rPr>
      </w:pPr>
      <w:r w:rsidRPr="004035E5">
        <w:rPr>
          <w:lang w:val="nn-NO"/>
        </w:rPr>
        <w:t>mono</w:t>
      </w:r>
      <w:r w:rsidR="000660AC" w:rsidRPr="004035E5">
        <w:rPr>
          <w:lang w:val="nn-NO"/>
        </w:rPr>
        <w:t xml:space="preserve"> </w:t>
      </w:r>
      <w:r w:rsidRPr="004035E5">
        <w:rPr>
          <w:lang w:val="nn-NO"/>
        </w:rPr>
        <w:t>m: ape</w:t>
      </w:r>
    </w:p>
    <w:p w:rsidR="00065455" w:rsidRPr="004035E5" w:rsidRDefault="00065455" w:rsidP="00F81348">
      <w:pPr>
        <w:ind w:left="374" w:hanging="374"/>
        <w:rPr>
          <w:lang w:val="nn-NO"/>
        </w:rPr>
      </w:pPr>
      <w:r w:rsidRPr="004035E5">
        <w:rPr>
          <w:lang w:val="nn-NO"/>
        </w:rPr>
        <w:t>cerdo</w:t>
      </w:r>
      <w:r w:rsidR="000660AC" w:rsidRPr="004035E5">
        <w:rPr>
          <w:lang w:val="nn-NO"/>
        </w:rPr>
        <w:t xml:space="preserve"> </w:t>
      </w:r>
      <w:r w:rsidRPr="004035E5">
        <w:rPr>
          <w:lang w:val="nn-NO"/>
        </w:rPr>
        <w:t>m: gris</w:t>
      </w:r>
    </w:p>
    <w:p w:rsidR="00065455" w:rsidRPr="004035E5" w:rsidRDefault="00065455" w:rsidP="00F81348">
      <w:pPr>
        <w:ind w:left="374" w:hanging="374"/>
        <w:rPr>
          <w:lang w:val="nn-NO"/>
        </w:rPr>
      </w:pPr>
      <w:r w:rsidRPr="004035E5">
        <w:rPr>
          <w:lang w:val="nn-NO"/>
        </w:rPr>
        <w:t>sida</w:t>
      </w:r>
      <w:r w:rsidR="000660AC" w:rsidRPr="004035E5">
        <w:rPr>
          <w:lang w:val="nn-NO"/>
        </w:rPr>
        <w:t xml:space="preserve"> </w:t>
      </w:r>
      <w:r w:rsidRPr="004035E5">
        <w:rPr>
          <w:lang w:val="nn-NO"/>
        </w:rPr>
        <w:t>m: aids</w:t>
      </w:r>
    </w:p>
    <w:p w:rsidR="00065455" w:rsidRPr="004035E5" w:rsidRDefault="00065455" w:rsidP="00F81348">
      <w:pPr>
        <w:ind w:left="374" w:hanging="374"/>
        <w:rPr>
          <w:lang w:val="nn-NO"/>
        </w:rPr>
      </w:pPr>
      <w:r w:rsidRPr="004035E5">
        <w:rPr>
          <w:lang w:val="nn-NO"/>
        </w:rPr>
        <w:t>sacrificar: å ofre</w:t>
      </w:r>
    </w:p>
    <w:p w:rsidR="00065455" w:rsidRPr="004035E5" w:rsidRDefault="00065455" w:rsidP="00F81348">
      <w:pPr>
        <w:ind w:left="374" w:hanging="374"/>
        <w:rPr>
          <w:lang w:val="nn-NO"/>
        </w:rPr>
      </w:pPr>
      <w:r w:rsidRPr="004035E5">
        <w:rPr>
          <w:lang w:val="nn-NO"/>
        </w:rPr>
        <w:t>meta</w:t>
      </w:r>
      <w:r w:rsidR="000660AC" w:rsidRPr="004035E5">
        <w:rPr>
          <w:lang w:val="nn-NO"/>
        </w:rPr>
        <w:t xml:space="preserve"> </w:t>
      </w:r>
      <w:r w:rsidRPr="004035E5">
        <w:rPr>
          <w:lang w:val="nn-NO"/>
        </w:rPr>
        <w:t>f: mål</w:t>
      </w:r>
    </w:p>
    <w:p w:rsidR="00065455" w:rsidRPr="004035E5" w:rsidRDefault="00065455" w:rsidP="00F81348">
      <w:pPr>
        <w:ind w:left="374" w:hanging="374"/>
        <w:rPr>
          <w:lang w:val="nn-NO"/>
        </w:rPr>
      </w:pPr>
      <w:r w:rsidRPr="004035E5">
        <w:rPr>
          <w:lang w:val="nn-NO"/>
        </w:rPr>
        <w:t>salud</w:t>
      </w:r>
      <w:r w:rsidR="000660AC" w:rsidRPr="004035E5">
        <w:rPr>
          <w:lang w:val="nn-NO"/>
        </w:rPr>
        <w:t xml:space="preserve"> </w:t>
      </w:r>
      <w:r w:rsidRPr="004035E5">
        <w:rPr>
          <w:lang w:val="nn-NO"/>
        </w:rPr>
        <w:t>f: helse</w:t>
      </w:r>
    </w:p>
    <w:p w:rsidR="00065455" w:rsidRPr="004035E5" w:rsidRDefault="00065455" w:rsidP="00F81348">
      <w:pPr>
        <w:ind w:left="374" w:hanging="374"/>
        <w:rPr>
          <w:lang w:val="nn-NO"/>
        </w:rPr>
      </w:pPr>
      <w:r w:rsidRPr="004035E5">
        <w:rPr>
          <w:lang w:val="nn-NO"/>
        </w:rPr>
        <w:lastRenderedPageBreak/>
        <w:t>medicamento</w:t>
      </w:r>
      <w:r w:rsidR="000660AC" w:rsidRPr="004035E5">
        <w:rPr>
          <w:lang w:val="nn-NO"/>
        </w:rPr>
        <w:t xml:space="preserve"> </w:t>
      </w:r>
      <w:r w:rsidRPr="004035E5">
        <w:rPr>
          <w:lang w:val="nn-NO"/>
        </w:rPr>
        <w:t>m: medisin</w:t>
      </w:r>
    </w:p>
    <w:p w:rsidR="00065455" w:rsidRPr="004035E5" w:rsidRDefault="00065455" w:rsidP="00F81348">
      <w:pPr>
        <w:ind w:left="374" w:hanging="374"/>
        <w:rPr>
          <w:lang w:val="nn-NO"/>
        </w:rPr>
      </w:pPr>
      <w:r w:rsidRPr="004035E5">
        <w:rPr>
          <w:lang w:val="nn-NO"/>
        </w:rPr>
        <w:t>varias: fleire</w:t>
      </w:r>
    </w:p>
    <w:p w:rsidR="00065455" w:rsidRPr="004035E5" w:rsidRDefault="00065455" w:rsidP="00F81348">
      <w:pPr>
        <w:ind w:left="374" w:hanging="374"/>
        <w:rPr>
          <w:lang w:val="nn-NO"/>
        </w:rPr>
      </w:pPr>
      <w:r w:rsidRPr="004035E5">
        <w:rPr>
          <w:lang w:val="nn-NO"/>
        </w:rPr>
        <w:t>enfermedad grave: alvorleg sjukdom</w:t>
      </w:r>
    </w:p>
    <w:p w:rsidR="00065455" w:rsidRPr="004035E5" w:rsidRDefault="00065455" w:rsidP="00F81348">
      <w:pPr>
        <w:ind w:left="374" w:hanging="374"/>
        <w:rPr>
          <w:lang w:val="nn-NO"/>
        </w:rPr>
      </w:pPr>
      <w:r w:rsidRPr="004035E5">
        <w:rPr>
          <w:lang w:val="nn-NO"/>
        </w:rPr>
        <w:t>utilizar: å bruke</w:t>
      </w:r>
    </w:p>
    <w:p w:rsidR="00065455" w:rsidRPr="004035E5" w:rsidRDefault="00065455" w:rsidP="00F81348">
      <w:pPr>
        <w:ind w:left="374" w:hanging="374"/>
        <w:rPr>
          <w:lang w:val="nn-NO"/>
        </w:rPr>
      </w:pPr>
      <w:r w:rsidRPr="004035E5">
        <w:rPr>
          <w:lang w:val="nn-NO"/>
        </w:rPr>
        <w:t>aumentar: å auke</w:t>
      </w:r>
    </w:p>
    <w:p w:rsidR="00065455" w:rsidRPr="004035E5" w:rsidRDefault="00065455" w:rsidP="00F81348">
      <w:pPr>
        <w:ind w:left="374" w:hanging="374"/>
        <w:rPr>
          <w:lang w:val="nn-NO"/>
        </w:rPr>
      </w:pPr>
      <w:r w:rsidRPr="004035E5">
        <w:rPr>
          <w:lang w:val="nn-NO"/>
        </w:rPr>
        <w:t>conocimiento</w:t>
      </w:r>
      <w:r w:rsidR="000660AC" w:rsidRPr="004035E5">
        <w:rPr>
          <w:lang w:val="nn-NO"/>
        </w:rPr>
        <w:t xml:space="preserve"> </w:t>
      </w:r>
      <w:r w:rsidRPr="004035E5">
        <w:rPr>
          <w:lang w:val="nn-NO"/>
        </w:rPr>
        <w:t>m: kunnskap</w:t>
      </w:r>
    </w:p>
    <w:p w:rsidR="00065455" w:rsidRPr="004035E5" w:rsidRDefault="00065455" w:rsidP="00F81348">
      <w:pPr>
        <w:ind w:left="374" w:hanging="374"/>
        <w:rPr>
          <w:lang w:val="nn-NO"/>
        </w:rPr>
      </w:pPr>
      <w:r w:rsidRPr="004035E5">
        <w:rPr>
          <w:lang w:val="nn-NO"/>
        </w:rPr>
        <w:t>industria farmacéutica: lækjemiddelindustrien</w:t>
      </w:r>
    </w:p>
    <w:p w:rsidR="00065455" w:rsidRPr="004035E5" w:rsidRDefault="00065455" w:rsidP="00F81348">
      <w:pPr>
        <w:ind w:left="374" w:hanging="374"/>
        <w:rPr>
          <w:lang w:val="nn-NO"/>
        </w:rPr>
      </w:pPr>
      <w:r w:rsidRPr="004035E5">
        <w:rPr>
          <w:lang w:val="nn-NO"/>
        </w:rPr>
        <w:t>fundamental: grunnleggjande</w:t>
      </w:r>
    </w:p>
    <w:p w:rsidR="00065455" w:rsidRPr="004035E5" w:rsidRDefault="00065455" w:rsidP="00F81348">
      <w:pPr>
        <w:ind w:left="374" w:hanging="374"/>
        <w:rPr>
          <w:lang w:val="nn-NO"/>
        </w:rPr>
      </w:pPr>
      <w:r w:rsidRPr="004035E5">
        <w:rPr>
          <w:lang w:val="nn-NO"/>
        </w:rPr>
        <w:t>cambiar de opinión: endre meining</w:t>
      </w:r>
    </w:p>
    <w:p w:rsidR="00065455" w:rsidRPr="004035E5" w:rsidRDefault="00065455" w:rsidP="00F81348">
      <w:pPr>
        <w:ind w:left="374" w:hanging="374"/>
        <w:rPr>
          <w:lang w:val="nn-NO"/>
        </w:rPr>
      </w:pPr>
      <w:r w:rsidRPr="004035E5">
        <w:rPr>
          <w:lang w:val="nn-NO"/>
        </w:rPr>
        <w:t>incendio</w:t>
      </w:r>
      <w:r w:rsidR="000660AC" w:rsidRPr="004035E5">
        <w:rPr>
          <w:lang w:val="nn-NO"/>
        </w:rPr>
        <w:t xml:space="preserve"> </w:t>
      </w:r>
      <w:r w:rsidRPr="004035E5">
        <w:rPr>
          <w:lang w:val="nn-NO"/>
        </w:rPr>
        <w:t>m: brann</w:t>
      </w:r>
    </w:p>
    <w:p w:rsidR="00065455" w:rsidRPr="004035E5" w:rsidRDefault="00065455" w:rsidP="00F81348">
      <w:pPr>
        <w:ind w:left="374" w:hanging="374"/>
        <w:rPr>
          <w:lang w:val="nn-NO"/>
        </w:rPr>
      </w:pPr>
      <w:r w:rsidRPr="004035E5">
        <w:rPr>
          <w:lang w:val="nn-NO"/>
        </w:rPr>
        <w:t>opción</w:t>
      </w:r>
      <w:r w:rsidR="000660AC" w:rsidRPr="004035E5">
        <w:rPr>
          <w:lang w:val="nn-NO"/>
        </w:rPr>
        <w:t xml:space="preserve"> </w:t>
      </w:r>
      <w:r w:rsidRPr="004035E5">
        <w:rPr>
          <w:lang w:val="nn-NO"/>
        </w:rPr>
        <w:t>f: val</w:t>
      </w:r>
    </w:p>
    <w:p w:rsidR="00065455" w:rsidRPr="004035E5" w:rsidRDefault="00065455" w:rsidP="00F81348">
      <w:pPr>
        <w:ind w:left="374" w:hanging="374"/>
        <w:rPr>
          <w:lang w:val="nn-NO"/>
        </w:rPr>
      </w:pPr>
      <w:r w:rsidRPr="004035E5">
        <w:rPr>
          <w:lang w:val="nn-NO"/>
        </w:rPr>
        <w:t>entre: mellom</w:t>
      </w:r>
    </w:p>
    <w:p w:rsidR="00065455" w:rsidRPr="004035E5" w:rsidRDefault="00065455" w:rsidP="00F81348">
      <w:pPr>
        <w:ind w:left="374" w:hanging="374"/>
        <w:rPr>
          <w:lang w:val="nn-NO"/>
        </w:rPr>
      </w:pPr>
      <w:r w:rsidRPr="004035E5">
        <w:rPr>
          <w:lang w:val="nn-NO"/>
        </w:rPr>
        <w:t xml:space="preserve">comunicarse: </w:t>
      </w:r>
      <w:r w:rsidR="000660AC" w:rsidRPr="004035E5">
        <w:rPr>
          <w:lang w:val="nn-NO"/>
        </w:rPr>
        <w:t>(</w:t>
      </w:r>
      <w:r w:rsidRPr="004035E5">
        <w:rPr>
          <w:lang w:val="nn-NO"/>
        </w:rPr>
        <w:t>her:</w:t>
      </w:r>
      <w:r w:rsidR="000660AC" w:rsidRPr="004035E5">
        <w:rPr>
          <w:lang w:val="nn-NO"/>
        </w:rPr>
        <w:t>)</w:t>
      </w:r>
      <w:r w:rsidRPr="004035E5">
        <w:rPr>
          <w:lang w:val="nn-NO"/>
        </w:rPr>
        <w:t xml:space="preserve"> formidle det</w:t>
      </w:r>
    </w:p>
    <w:p w:rsidR="00065455" w:rsidRPr="004035E5" w:rsidRDefault="00065455" w:rsidP="00F81348">
      <w:pPr>
        <w:ind w:left="374" w:hanging="374"/>
        <w:rPr>
          <w:lang w:val="nn-NO"/>
        </w:rPr>
      </w:pPr>
      <w:r w:rsidRPr="004035E5">
        <w:rPr>
          <w:lang w:val="nn-NO"/>
        </w:rPr>
        <w:t>soportar: å halde ut</w:t>
      </w:r>
    </w:p>
    <w:p w:rsidR="00065455" w:rsidRPr="004035E5" w:rsidRDefault="00065455" w:rsidP="00065455">
      <w:pPr>
        <w:rPr>
          <w:lang w:val="nn-NO"/>
        </w:rPr>
      </w:pPr>
    </w:p>
    <w:p w:rsidR="00065455" w:rsidRPr="004035E5" w:rsidRDefault="00065455" w:rsidP="000660AC">
      <w:pPr>
        <w:pStyle w:val="Overskrift2"/>
        <w:rPr>
          <w:lang w:val="nn-NO"/>
        </w:rPr>
      </w:pPr>
      <w:r w:rsidRPr="004035E5">
        <w:rPr>
          <w:lang w:val="nn-NO"/>
        </w:rPr>
        <w:t>xxx2 Capítulo doce: ¿No la conoces?</w:t>
      </w:r>
    </w:p>
    <w:p w:rsidR="00065455" w:rsidRPr="004035E5" w:rsidRDefault="00065455" w:rsidP="00F81348">
      <w:pPr>
        <w:ind w:left="374" w:hanging="374"/>
        <w:rPr>
          <w:lang w:val="nn-NO"/>
        </w:rPr>
      </w:pPr>
      <w:r w:rsidRPr="004035E5">
        <w:rPr>
          <w:lang w:val="nn-NO"/>
        </w:rPr>
        <w:t>compañero de clase: klassekamerat</w:t>
      </w:r>
    </w:p>
    <w:p w:rsidR="00065455" w:rsidRPr="004035E5" w:rsidRDefault="00065455" w:rsidP="00F81348">
      <w:pPr>
        <w:ind w:left="374" w:hanging="374"/>
        <w:rPr>
          <w:lang w:val="nn-NO"/>
        </w:rPr>
      </w:pPr>
      <w:r w:rsidRPr="004035E5">
        <w:rPr>
          <w:lang w:val="nn-NO"/>
        </w:rPr>
        <w:t>se topa: ho møter, støyter på</w:t>
      </w:r>
    </w:p>
    <w:p w:rsidR="00065455" w:rsidRPr="004035E5" w:rsidRDefault="00065455" w:rsidP="00F81348">
      <w:pPr>
        <w:ind w:left="374" w:hanging="374"/>
        <w:rPr>
          <w:lang w:val="nn-NO"/>
        </w:rPr>
      </w:pPr>
      <w:r w:rsidRPr="004035E5">
        <w:rPr>
          <w:lang w:val="nn-NO"/>
        </w:rPr>
        <w:t>hace ... que no te veo: eg har ikkje sett deg på ...</w:t>
      </w:r>
    </w:p>
    <w:p w:rsidR="00065455" w:rsidRPr="004035E5" w:rsidRDefault="00065455" w:rsidP="00F81348">
      <w:pPr>
        <w:ind w:left="374" w:hanging="374"/>
        <w:rPr>
          <w:lang w:val="nn-NO"/>
        </w:rPr>
      </w:pPr>
      <w:r w:rsidRPr="004035E5">
        <w:rPr>
          <w:lang w:val="nn-NO"/>
        </w:rPr>
        <w:t>quince días: to veker</w:t>
      </w:r>
    </w:p>
    <w:p w:rsidR="00065455" w:rsidRPr="004035E5" w:rsidRDefault="00065455" w:rsidP="00F81348">
      <w:pPr>
        <w:ind w:left="374" w:hanging="374"/>
        <w:rPr>
          <w:lang w:val="nn-NO"/>
        </w:rPr>
      </w:pPr>
      <w:r w:rsidRPr="004035E5">
        <w:rPr>
          <w:lang w:val="nn-NO"/>
        </w:rPr>
        <w:t>equipo</w:t>
      </w:r>
      <w:r w:rsidR="000660AC" w:rsidRPr="004035E5">
        <w:rPr>
          <w:lang w:val="nn-NO"/>
        </w:rPr>
        <w:t xml:space="preserve"> </w:t>
      </w:r>
      <w:r w:rsidRPr="004035E5">
        <w:rPr>
          <w:lang w:val="nn-NO"/>
        </w:rPr>
        <w:t>m: lag</w:t>
      </w:r>
    </w:p>
    <w:p w:rsidR="00065455" w:rsidRPr="004035E5" w:rsidRDefault="00065455" w:rsidP="00F81348">
      <w:pPr>
        <w:ind w:left="374" w:hanging="374"/>
        <w:rPr>
          <w:lang w:val="nn-NO"/>
        </w:rPr>
      </w:pPr>
      <w:r w:rsidRPr="004035E5">
        <w:rPr>
          <w:lang w:val="nn-NO"/>
        </w:rPr>
        <w:t>torneo</w:t>
      </w:r>
      <w:r w:rsidR="000660AC" w:rsidRPr="004035E5">
        <w:rPr>
          <w:lang w:val="nn-NO"/>
        </w:rPr>
        <w:t xml:space="preserve"> </w:t>
      </w:r>
      <w:r w:rsidRPr="004035E5">
        <w:rPr>
          <w:lang w:val="nn-NO"/>
        </w:rPr>
        <w:t>m: turnering, konkurranse</w:t>
      </w:r>
    </w:p>
    <w:p w:rsidR="00065455" w:rsidRPr="004035E5" w:rsidRDefault="00065455" w:rsidP="00F81348">
      <w:pPr>
        <w:ind w:left="374" w:hanging="374"/>
        <w:rPr>
          <w:lang w:val="nn-NO"/>
        </w:rPr>
      </w:pPr>
      <w:r w:rsidRPr="004035E5">
        <w:rPr>
          <w:lang w:val="nn-NO"/>
        </w:rPr>
        <w:t>enhorabuena</w:t>
      </w:r>
      <w:r w:rsidR="000660AC" w:rsidRPr="004035E5">
        <w:rPr>
          <w:lang w:val="nn-NO"/>
        </w:rPr>
        <w:t xml:space="preserve"> </w:t>
      </w:r>
      <w:r w:rsidRPr="004035E5">
        <w:rPr>
          <w:lang w:val="nn-NO"/>
        </w:rPr>
        <w:t>f: gratulerer</w:t>
      </w:r>
    </w:p>
    <w:p w:rsidR="00065455" w:rsidRPr="004035E5" w:rsidRDefault="00065455" w:rsidP="00F81348">
      <w:pPr>
        <w:ind w:left="374" w:hanging="374"/>
        <w:rPr>
          <w:lang w:val="nn-NO"/>
        </w:rPr>
      </w:pPr>
      <w:r w:rsidRPr="004035E5">
        <w:rPr>
          <w:lang w:val="nn-NO"/>
        </w:rPr>
        <w:t>marcar goles: å skåre mål</w:t>
      </w:r>
    </w:p>
    <w:p w:rsidR="00065455" w:rsidRPr="004035E5" w:rsidRDefault="00065455" w:rsidP="00F81348">
      <w:pPr>
        <w:ind w:left="374" w:hanging="374"/>
        <w:rPr>
          <w:lang w:val="nn-NO"/>
        </w:rPr>
      </w:pPr>
      <w:r w:rsidRPr="004035E5">
        <w:rPr>
          <w:lang w:val="nn-NO"/>
        </w:rPr>
        <w:t>has visto a: har du sett</w:t>
      </w:r>
    </w:p>
    <w:p w:rsidR="00065455" w:rsidRPr="004035E5" w:rsidRDefault="00065455" w:rsidP="00F81348">
      <w:pPr>
        <w:ind w:left="374" w:hanging="374"/>
        <w:rPr>
          <w:lang w:val="nn-NO"/>
        </w:rPr>
      </w:pPr>
      <w:r w:rsidRPr="004035E5">
        <w:rPr>
          <w:lang w:val="nn-NO"/>
        </w:rPr>
        <w:t>seguramente: sikkert</w:t>
      </w:r>
    </w:p>
    <w:p w:rsidR="00065455" w:rsidRPr="004035E5" w:rsidRDefault="00065455" w:rsidP="00F81348">
      <w:pPr>
        <w:ind w:left="374" w:hanging="374"/>
        <w:rPr>
          <w:lang w:val="nn-NO"/>
        </w:rPr>
      </w:pPr>
      <w:r w:rsidRPr="004035E5">
        <w:rPr>
          <w:lang w:val="nn-NO"/>
        </w:rPr>
        <w:t>se ha ido a casa: han har gått heim</w:t>
      </w:r>
    </w:p>
    <w:p w:rsidR="00065455" w:rsidRPr="004035E5" w:rsidRDefault="00065455" w:rsidP="00F81348">
      <w:pPr>
        <w:ind w:left="374" w:hanging="374"/>
        <w:rPr>
          <w:lang w:val="nn-NO"/>
        </w:rPr>
      </w:pPr>
      <w:r w:rsidRPr="004035E5">
        <w:rPr>
          <w:lang w:val="nn-NO"/>
        </w:rPr>
        <w:t>algún otro: nokre andre</w:t>
      </w:r>
    </w:p>
    <w:p w:rsidR="00065455" w:rsidRPr="004035E5" w:rsidRDefault="00065455" w:rsidP="00F81348">
      <w:pPr>
        <w:ind w:left="374" w:hanging="374"/>
        <w:rPr>
          <w:lang w:val="nn-NO"/>
        </w:rPr>
      </w:pPr>
      <w:r w:rsidRPr="004035E5">
        <w:rPr>
          <w:lang w:val="nn-NO"/>
        </w:rPr>
        <w:t>más temprano: tidlegare</w:t>
      </w:r>
    </w:p>
    <w:p w:rsidR="00065455" w:rsidRPr="004035E5" w:rsidRDefault="00065455" w:rsidP="00F81348">
      <w:pPr>
        <w:ind w:left="374" w:hanging="374"/>
        <w:rPr>
          <w:lang w:val="nn-NO"/>
        </w:rPr>
      </w:pPr>
      <w:r w:rsidRPr="004035E5">
        <w:rPr>
          <w:lang w:val="nn-NO"/>
        </w:rPr>
        <w:t>no lo sabía: det visste eg ikkje</w:t>
      </w:r>
    </w:p>
    <w:p w:rsidR="00065455" w:rsidRPr="004035E5" w:rsidRDefault="00065455" w:rsidP="00F81348">
      <w:pPr>
        <w:ind w:left="374" w:hanging="374"/>
        <w:rPr>
          <w:lang w:val="nn-NO"/>
        </w:rPr>
      </w:pPr>
      <w:r w:rsidRPr="004035E5">
        <w:rPr>
          <w:lang w:val="nn-NO"/>
        </w:rPr>
        <w:t>por fin: til slutt</w:t>
      </w:r>
    </w:p>
    <w:p w:rsidR="00065455" w:rsidRPr="004035E5" w:rsidRDefault="00065455" w:rsidP="00F81348">
      <w:pPr>
        <w:ind w:left="374" w:hanging="374"/>
        <w:rPr>
          <w:lang w:val="nn-NO"/>
        </w:rPr>
      </w:pPr>
      <w:r w:rsidRPr="004035E5">
        <w:rPr>
          <w:lang w:val="nn-NO"/>
        </w:rPr>
        <w:t>te encuentro: eg får treffe deg</w:t>
      </w:r>
    </w:p>
    <w:p w:rsidR="00065455" w:rsidRPr="004035E5" w:rsidRDefault="00065455" w:rsidP="00F81348">
      <w:pPr>
        <w:ind w:left="374" w:hanging="374"/>
        <w:rPr>
          <w:lang w:val="nn-NO"/>
        </w:rPr>
      </w:pPr>
      <w:r w:rsidRPr="004035E5">
        <w:rPr>
          <w:lang w:val="nn-NO"/>
        </w:rPr>
        <w:t>ir de compras: å handle, shoppe</w:t>
      </w:r>
    </w:p>
    <w:p w:rsidR="00065455" w:rsidRPr="004035E5" w:rsidRDefault="00065455" w:rsidP="00F81348">
      <w:pPr>
        <w:ind w:left="374" w:hanging="374"/>
        <w:rPr>
          <w:lang w:val="nn-NO"/>
        </w:rPr>
      </w:pPr>
      <w:r w:rsidRPr="004035E5">
        <w:rPr>
          <w:lang w:val="nn-NO"/>
        </w:rPr>
        <w:t>todavía sigues con: er du framleis saman med</w:t>
      </w:r>
    </w:p>
    <w:p w:rsidR="00065455" w:rsidRPr="004035E5" w:rsidRDefault="00065455" w:rsidP="00F81348">
      <w:pPr>
        <w:ind w:left="374" w:hanging="374"/>
        <w:rPr>
          <w:lang w:val="nn-NO"/>
        </w:rPr>
      </w:pPr>
      <w:r w:rsidRPr="004035E5">
        <w:rPr>
          <w:lang w:val="nn-NO"/>
        </w:rPr>
        <w:t>desde hace mucho tiempo: på lenge</w:t>
      </w:r>
    </w:p>
    <w:p w:rsidR="00065455" w:rsidRPr="004035E5" w:rsidRDefault="00065455" w:rsidP="00F81348">
      <w:pPr>
        <w:ind w:left="374" w:hanging="374"/>
        <w:rPr>
          <w:lang w:val="nn-NO"/>
        </w:rPr>
      </w:pPr>
      <w:r w:rsidRPr="004035E5">
        <w:rPr>
          <w:lang w:val="nn-NO"/>
        </w:rPr>
        <w:t>terminar con: å gjere slutt med</w:t>
      </w:r>
    </w:p>
    <w:p w:rsidR="00065455" w:rsidRPr="004035E5" w:rsidRDefault="00065455" w:rsidP="00F81348">
      <w:pPr>
        <w:ind w:left="374" w:hanging="374"/>
        <w:rPr>
          <w:lang w:val="nn-NO"/>
        </w:rPr>
      </w:pPr>
      <w:r w:rsidRPr="004035E5">
        <w:rPr>
          <w:lang w:val="nn-NO"/>
        </w:rPr>
        <w:t>¿Ha roto contigo?: Har han slått opp med deg?</w:t>
      </w:r>
    </w:p>
    <w:p w:rsidR="00065455" w:rsidRPr="004035E5" w:rsidRDefault="00065455" w:rsidP="00F81348">
      <w:pPr>
        <w:ind w:left="374" w:hanging="374"/>
        <w:rPr>
          <w:lang w:val="nn-NO"/>
        </w:rPr>
      </w:pPr>
      <w:r w:rsidRPr="004035E5">
        <w:rPr>
          <w:lang w:val="nn-NO"/>
        </w:rPr>
        <w:t>mudarse: å flytte</w:t>
      </w:r>
    </w:p>
    <w:p w:rsidR="00065455" w:rsidRPr="004035E5" w:rsidRDefault="00065455" w:rsidP="00F81348">
      <w:pPr>
        <w:ind w:left="374" w:hanging="374"/>
        <w:rPr>
          <w:lang w:val="nn-NO"/>
        </w:rPr>
      </w:pPr>
      <w:r w:rsidRPr="004035E5">
        <w:rPr>
          <w:lang w:val="nn-NO"/>
        </w:rPr>
        <w:t>me prestas: låner du meg</w:t>
      </w:r>
    </w:p>
    <w:p w:rsidR="00065455" w:rsidRPr="004035E5" w:rsidRDefault="00065455" w:rsidP="00F81348">
      <w:pPr>
        <w:ind w:left="374" w:hanging="374"/>
        <w:rPr>
          <w:lang w:val="nn-NO"/>
        </w:rPr>
      </w:pPr>
      <w:r w:rsidRPr="004035E5">
        <w:rPr>
          <w:lang w:val="nn-NO"/>
        </w:rPr>
        <w:t>el mío: min</w:t>
      </w:r>
    </w:p>
    <w:p w:rsidR="00065455" w:rsidRPr="004035E5" w:rsidRDefault="00065455" w:rsidP="00F81348">
      <w:pPr>
        <w:ind w:left="374" w:hanging="374"/>
        <w:rPr>
          <w:lang w:val="nn-NO"/>
        </w:rPr>
      </w:pPr>
      <w:r w:rsidRPr="004035E5">
        <w:rPr>
          <w:lang w:val="nn-NO"/>
        </w:rPr>
        <w:t>se ha quedado sin batería: har ikkje batteri</w:t>
      </w:r>
    </w:p>
    <w:p w:rsidR="00065455" w:rsidRPr="004035E5" w:rsidRDefault="00065455" w:rsidP="00F81348">
      <w:pPr>
        <w:ind w:left="374" w:hanging="374"/>
        <w:rPr>
          <w:lang w:val="nn-NO"/>
        </w:rPr>
      </w:pPr>
      <w:r w:rsidRPr="004035E5">
        <w:rPr>
          <w:lang w:val="nn-NO"/>
        </w:rPr>
        <w:t>quería preguntarte: eg ville spørje deg</w:t>
      </w:r>
    </w:p>
    <w:p w:rsidR="00065455" w:rsidRPr="004035E5" w:rsidRDefault="00065455" w:rsidP="00F81348">
      <w:pPr>
        <w:ind w:left="374" w:hanging="374"/>
        <w:rPr>
          <w:lang w:val="nn-NO"/>
        </w:rPr>
      </w:pPr>
      <w:r w:rsidRPr="004035E5">
        <w:rPr>
          <w:lang w:val="nn-NO"/>
        </w:rPr>
        <w:t>está de baja: er ikkje heilt med</w:t>
      </w:r>
    </w:p>
    <w:p w:rsidR="00065455" w:rsidRPr="004035E5" w:rsidRDefault="00065455" w:rsidP="00065455">
      <w:pPr>
        <w:rPr>
          <w:lang w:val="nn-NO"/>
        </w:rPr>
      </w:pPr>
    </w:p>
    <w:p w:rsidR="00065455" w:rsidRPr="004035E5" w:rsidRDefault="00065455" w:rsidP="000660AC">
      <w:pPr>
        <w:pStyle w:val="Overskrift2"/>
        <w:rPr>
          <w:lang w:val="nn-NO"/>
        </w:rPr>
      </w:pPr>
      <w:r w:rsidRPr="004035E5">
        <w:rPr>
          <w:lang w:val="nn-NO"/>
        </w:rPr>
        <w:t>xxx2 Capítulo trece: Ser joven (Tema)</w:t>
      </w:r>
    </w:p>
    <w:p w:rsidR="005B375A" w:rsidRPr="004035E5" w:rsidRDefault="005B375A" w:rsidP="00065455">
      <w:pPr>
        <w:rPr>
          <w:lang w:val="nn-NO"/>
        </w:rPr>
      </w:pPr>
      <w:r w:rsidRPr="004035E5">
        <w:rPr>
          <w:lang w:val="nn-NO"/>
        </w:rPr>
        <w:t>_Una semana ordinaria_</w:t>
      </w:r>
    </w:p>
    <w:p w:rsidR="00065455" w:rsidRPr="004035E5" w:rsidRDefault="00065455" w:rsidP="00F81348">
      <w:pPr>
        <w:ind w:left="374" w:hanging="374"/>
        <w:rPr>
          <w:lang w:val="nn-NO"/>
        </w:rPr>
      </w:pPr>
      <w:r w:rsidRPr="004035E5">
        <w:rPr>
          <w:lang w:val="nn-NO"/>
        </w:rPr>
        <w:t>diario</w:t>
      </w:r>
      <w:r w:rsidR="005B375A" w:rsidRPr="004035E5">
        <w:rPr>
          <w:lang w:val="nn-NO"/>
        </w:rPr>
        <w:t xml:space="preserve"> </w:t>
      </w:r>
      <w:r w:rsidRPr="004035E5">
        <w:rPr>
          <w:lang w:val="nn-NO"/>
        </w:rPr>
        <w:t>m: dagbok</w:t>
      </w:r>
    </w:p>
    <w:p w:rsidR="00065455" w:rsidRPr="004035E5" w:rsidRDefault="00065455" w:rsidP="00F81348">
      <w:pPr>
        <w:ind w:left="374" w:hanging="374"/>
        <w:rPr>
          <w:lang w:val="nn-NO"/>
        </w:rPr>
      </w:pPr>
      <w:r w:rsidRPr="004035E5">
        <w:rPr>
          <w:lang w:val="nn-NO"/>
        </w:rPr>
        <w:lastRenderedPageBreak/>
        <w:t xml:space="preserve">tanto </w:t>
      </w:r>
      <w:r w:rsidR="005B375A" w:rsidRPr="004035E5">
        <w:rPr>
          <w:lang w:val="nn-NO"/>
        </w:rPr>
        <w:t>-</w:t>
      </w:r>
      <w:r w:rsidRPr="004035E5">
        <w:rPr>
          <w:lang w:val="nn-NO"/>
        </w:rPr>
        <w:t xml:space="preserve"> como: både </w:t>
      </w:r>
      <w:r w:rsidR="005B375A" w:rsidRPr="004035E5">
        <w:rPr>
          <w:lang w:val="nn-NO"/>
        </w:rPr>
        <w:t>-</w:t>
      </w:r>
      <w:r w:rsidRPr="004035E5">
        <w:rPr>
          <w:lang w:val="nn-NO"/>
        </w:rPr>
        <w:t xml:space="preserve"> og</w:t>
      </w:r>
    </w:p>
    <w:p w:rsidR="00065455" w:rsidRPr="004035E5" w:rsidRDefault="00065455" w:rsidP="00F81348">
      <w:pPr>
        <w:ind w:left="374" w:hanging="374"/>
        <w:rPr>
          <w:lang w:val="nn-NO"/>
        </w:rPr>
      </w:pPr>
      <w:r w:rsidRPr="004035E5">
        <w:rPr>
          <w:lang w:val="nn-NO"/>
        </w:rPr>
        <w:t>ni me atrevo a: eg tør ikkje eingong</w:t>
      </w:r>
    </w:p>
    <w:p w:rsidR="00065455" w:rsidRPr="004035E5" w:rsidRDefault="00065455" w:rsidP="00F81348">
      <w:pPr>
        <w:ind w:left="374" w:hanging="374"/>
        <w:rPr>
          <w:lang w:val="nn-NO"/>
        </w:rPr>
      </w:pPr>
      <w:r w:rsidRPr="004035E5">
        <w:rPr>
          <w:lang w:val="nn-NO"/>
        </w:rPr>
        <w:t>será: det vil bli</w:t>
      </w:r>
    </w:p>
    <w:p w:rsidR="00065455" w:rsidRPr="004035E5" w:rsidRDefault="00065455" w:rsidP="00F81348">
      <w:pPr>
        <w:ind w:left="374" w:hanging="374"/>
        <w:rPr>
          <w:lang w:val="nn-NO"/>
        </w:rPr>
      </w:pPr>
      <w:r w:rsidRPr="004035E5">
        <w:rPr>
          <w:lang w:val="nn-NO"/>
        </w:rPr>
        <w:t>estoy segura de: eg er sikker på</w:t>
      </w:r>
    </w:p>
    <w:p w:rsidR="00065455" w:rsidRPr="004035E5" w:rsidRDefault="00065455" w:rsidP="00F81348">
      <w:pPr>
        <w:ind w:left="374" w:hanging="374"/>
        <w:rPr>
          <w:lang w:val="nn-NO"/>
        </w:rPr>
      </w:pPr>
      <w:r w:rsidRPr="004035E5">
        <w:rPr>
          <w:lang w:val="nn-NO"/>
        </w:rPr>
        <w:t>que: at</w:t>
      </w:r>
    </w:p>
    <w:p w:rsidR="00065455" w:rsidRPr="004035E5" w:rsidRDefault="00065455" w:rsidP="00F81348">
      <w:pPr>
        <w:ind w:left="374" w:hanging="374"/>
        <w:rPr>
          <w:lang w:val="nn-NO"/>
        </w:rPr>
      </w:pPr>
      <w:r w:rsidRPr="004035E5">
        <w:rPr>
          <w:lang w:val="nn-NO"/>
        </w:rPr>
        <w:t>al contrario: tvert imot</w:t>
      </w:r>
    </w:p>
    <w:p w:rsidR="00065455" w:rsidRPr="004035E5" w:rsidRDefault="00065455" w:rsidP="00F81348">
      <w:pPr>
        <w:ind w:left="374" w:hanging="374"/>
        <w:rPr>
          <w:lang w:val="nn-NO"/>
        </w:rPr>
      </w:pPr>
      <w:r w:rsidRPr="004035E5">
        <w:rPr>
          <w:lang w:val="nn-NO"/>
        </w:rPr>
        <w:t>estaba: (ho) var</w:t>
      </w:r>
    </w:p>
    <w:p w:rsidR="00065455" w:rsidRPr="004035E5" w:rsidRDefault="00065455" w:rsidP="00F81348">
      <w:pPr>
        <w:ind w:left="374" w:hanging="374"/>
        <w:rPr>
          <w:lang w:val="nn-NO"/>
        </w:rPr>
      </w:pPr>
      <w:r w:rsidRPr="004035E5">
        <w:rPr>
          <w:lang w:val="nn-NO"/>
        </w:rPr>
        <w:t>la: henne</w:t>
      </w:r>
    </w:p>
    <w:p w:rsidR="00065455" w:rsidRPr="004035E5" w:rsidRDefault="00065455" w:rsidP="00F81348">
      <w:pPr>
        <w:ind w:left="374" w:hanging="374"/>
        <w:rPr>
          <w:lang w:val="nn-NO"/>
        </w:rPr>
      </w:pPr>
      <w:r w:rsidRPr="004035E5">
        <w:rPr>
          <w:lang w:val="nn-NO"/>
        </w:rPr>
        <w:t>mientras que: medan</w:t>
      </w:r>
    </w:p>
    <w:p w:rsidR="00065455" w:rsidRPr="004035E5" w:rsidRDefault="00065455" w:rsidP="00F81348">
      <w:pPr>
        <w:ind w:left="374" w:hanging="374"/>
        <w:rPr>
          <w:lang w:val="nn-NO"/>
        </w:rPr>
      </w:pPr>
      <w:r w:rsidRPr="004035E5">
        <w:rPr>
          <w:lang w:val="nn-NO"/>
        </w:rPr>
        <w:t>sigue: held fram</w:t>
      </w:r>
    </w:p>
    <w:p w:rsidR="00065455" w:rsidRPr="004035E5" w:rsidRDefault="00065455" w:rsidP="00F81348">
      <w:pPr>
        <w:ind w:left="374" w:hanging="374"/>
        <w:rPr>
          <w:lang w:val="nn-NO"/>
        </w:rPr>
      </w:pPr>
      <w:r w:rsidRPr="004035E5">
        <w:rPr>
          <w:lang w:val="nn-NO"/>
        </w:rPr>
        <w:t>cada vez: kvar gong</w:t>
      </w:r>
    </w:p>
    <w:p w:rsidR="00065455" w:rsidRPr="004035E5" w:rsidRDefault="00065455" w:rsidP="00F81348">
      <w:pPr>
        <w:ind w:left="374" w:hanging="374"/>
        <w:rPr>
          <w:lang w:val="nn-NO"/>
        </w:rPr>
      </w:pPr>
      <w:r w:rsidRPr="004035E5">
        <w:rPr>
          <w:lang w:val="nn-NO"/>
        </w:rPr>
        <w:t>siento: (eg) kjenner</w:t>
      </w:r>
    </w:p>
    <w:p w:rsidR="00065455" w:rsidRPr="004035E5" w:rsidRDefault="00065455" w:rsidP="00F81348">
      <w:pPr>
        <w:ind w:left="374" w:hanging="374"/>
        <w:rPr>
          <w:lang w:val="nn-NO"/>
        </w:rPr>
      </w:pPr>
      <w:r w:rsidRPr="004035E5">
        <w:rPr>
          <w:lang w:val="nn-NO"/>
        </w:rPr>
        <w:t>debo: (eg) bør</w:t>
      </w:r>
    </w:p>
    <w:p w:rsidR="00065455" w:rsidRPr="004035E5" w:rsidRDefault="00065455" w:rsidP="00F81348">
      <w:pPr>
        <w:ind w:left="374" w:hanging="374"/>
        <w:rPr>
          <w:lang w:val="nn-NO"/>
        </w:rPr>
      </w:pPr>
      <w:r w:rsidRPr="004035E5">
        <w:rPr>
          <w:lang w:val="nn-NO"/>
        </w:rPr>
        <w:t>romper: bryte</w:t>
      </w:r>
    </w:p>
    <w:p w:rsidR="00065455" w:rsidRPr="004035E5" w:rsidRDefault="00065455" w:rsidP="00F81348">
      <w:pPr>
        <w:ind w:left="374" w:hanging="374"/>
        <w:rPr>
          <w:lang w:val="nn-NO"/>
        </w:rPr>
      </w:pPr>
      <w:r w:rsidRPr="004035E5">
        <w:rPr>
          <w:lang w:val="nn-NO"/>
        </w:rPr>
        <w:t>tan: så</w:t>
      </w:r>
    </w:p>
    <w:p w:rsidR="00065455" w:rsidRPr="004035E5" w:rsidRDefault="00065455" w:rsidP="00F81348">
      <w:pPr>
        <w:ind w:left="374" w:hanging="374"/>
        <w:rPr>
          <w:lang w:val="nn-NO"/>
        </w:rPr>
      </w:pPr>
      <w:r w:rsidRPr="004035E5">
        <w:rPr>
          <w:lang w:val="nn-NO"/>
        </w:rPr>
        <w:t>pobrecito: stakkar</w:t>
      </w:r>
    </w:p>
    <w:p w:rsidR="00065455" w:rsidRPr="004035E5" w:rsidRDefault="00065455" w:rsidP="00F81348">
      <w:pPr>
        <w:ind w:left="374" w:hanging="374"/>
        <w:rPr>
          <w:lang w:val="nn-NO"/>
        </w:rPr>
      </w:pPr>
      <w:r w:rsidRPr="004035E5">
        <w:rPr>
          <w:lang w:val="nn-NO"/>
        </w:rPr>
        <w:t>tanto: så mykje</w:t>
      </w:r>
    </w:p>
    <w:p w:rsidR="00065455" w:rsidRPr="004035E5" w:rsidRDefault="00065455" w:rsidP="00F81348">
      <w:pPr>
        <w:ind w:left="374" w:hanging="374"/>
        <w:rPr>
          <w:lang w:val="nn-NO"/>
        </w:rPr>
      </w:pPr>
      <w:r w:rsidRPr="004035E5">
        <w:rPr>
          <w:lang w:val="nn-NO"/>
        </w:rPr>
        <w:t>herirlo: å såre han</w:t>
      </w:r>
    </w:p>
    <w:p w:rsidR="00065455" w:rsidRPr="004035E5" w:rsidRDefault="00065455" w:rsidP="00F81348">
      <w:pPr>
        <w:ind w:left="374" w:hanging="374"/>
        <w:rPr>
          <w:lang w:val="nn-NO"/>
        </w:rPr>
      </w:pPr>
      <w:r w:rsidRPr="004035E5">
        <w:rPr>
          <w:lang w:val="nn-NO"/>
        </w:rPr>
        <w:t>desesperado: fortvila</w:t>
      </w:r>
    </w:p>
    <w:p w:rsidR="00065455" w:rsidRPr="004035E5" w:rsidRDefault="00065455" w:rsidP="00F81348">
      <w:pPr>
        <w:ind w:left="374" w:hanging="374"/>
        <w:rPr>
          <w:lang w:val="nn-NO"/>
        </w:rPr>
      </w:pPr>
      <w:r w:rsidRPr="004035E5">
        <w:rPr>
          <w:lang w:val="nn-NO"/>
        </w:rPr>
        <w:t>otra vez: ein gong til</w:t>
      </w:r>
    </w:p>
    <w:p w:rsidR="00065455" w:rsidRPr="004035E5" w:rsidRDefault="00065455" w:rsidP="00F81348">
      <w:pPr>
        <w:ind w:left="374" w:hanging="374"/>
        <w:rPr>
          <w:lang w:val="nn-NO"/>
        </w:rPr>
      </w:pPr>
      <w:r w:rsidRPr="004035E5">
        <w:rPr>
          <w:lang w:val="nn-NO"/>
        </w:rPr>
        <w:t>dividido: delt</w:t>
      </w:r>
    </w:p>
    <w:p w:rsidR="00065455" w:rsidRPr="004035E5" w:rsidRDefault="00065455" w:rsidP="00F81348">
      <w:pPr>
        <w:ind w:left="374" w:hanging="374"/>
        <w:rPr>
          <w:lang w:val="nn-NO"/>
        </w:rPr>
      </w:pPr>
      <w:r w:rsidRPr="004035E5">
        <w:rPr>
          <w:lang w:val="nn-NO"/>
        </w:rPr>
        <w:t>motivo</w:t>
      </w:r>
      <w:r w:rsidR="005B375A" w:rsidRPr="004035E5">
        <w:rPr>
          <w:lang w:val="nn-NO"/>
        </w:rPr>
        <w:t xml:space="preserve"> </w:t>
      </w:r>
      <w:r w:rsidRPr="004035E5">
        <w:rPr>
          <w:lang w:val="nn-NO"/>
        </w:rPr>
        <w:t>m: grunn</w:t>
      </w:r>
    </w:p>
    <w:p w:rsidR="00065455" w:rsidRPr="004035E5" w:rsidRDefault="00065455" w:rsidP="00F81348">
      <w:pPr>
        <w:ind w:left="374" w:hanging="374"/>
        <w:rPr>
          <w:lang w:val="nn-NO"/>
        </w:rPr>
      </w:pPr>
      <w:r w:rsidRPr="004035E5">
        <w:rPr>
          <w:lang w:val="nn-NO"/>
        </w:rPr>
        <w:t>tontería</w:t>
      </w:r>
      <w:r w:rsidR="005B375A" w:rsidRPr="004035E5">
        <w:rPr>
          <w:lang w:val="nn-NO"/>
        </w:rPr>
        <w:t xml:space="preserve"> </w:t>
      </w:r>
      <w:r w:rsidRPr="004035E5">
        <w:rPr>
          <w:lang w:val="nn-NO"/>
        </w:rPr>
        <w:t>f: dumskap, bagatell</w:t>
      </w:r>
    </w:p>
    <w:p w:rsidR="00065455" w:rsidRPr="004035E5" w:rsidRDefault="00065455" w:rsidP="00F81348">
      <w:pPr>
        <w:ind w:left="374" w:hanging="374"/>
        <w:rPr>
          <w:lang w:val="nn-NO"/>
        </w:rPr>
      </w:pPr>
      <w:r w:rsidRPr="004035E5">
        <w:rPr>
          <w:lang w:val="nn-NO"/>
        </w:rPr>
        <w:t>no vale la pena: det er ikkje umaken verd</w:t>
      </w:r>
    </w:p>
    <w:p w:rsidR="00065455" w:rsidRPr="004035E5" w:rsidRDefault="00065455" w:rsidP="00F81348">
      <w:pPr>
        <w:ind w:left="374" w:hanging="374"/>
        <w:rPr>
          <w:lang w:val="nn-NO"/>
        </w:rPr>
      </w:pPr>
      <w:r w:rsidRPr="004035E5">
        <w:rPr>
          <w:lang w:val="nn-NO"/>
        </w:rPr>
        <w:t>mencionar: nemne</w:t>
      </w:r>
    </w:p>
    <w:p w:rsidR="00065455" w:rsidRPr="004035E5" w:rsidRDefault="00065455" w:rsidP="00F81348">
      <w:pPr>
        <w:ind w:left="374" w:hanging="374"/>
        <w:rPr>
          <w:lang w:val="nn-NO"/>
        </w:rPr>
      </w:pPr>
      <w:r w:rsidRPr="004035E5">
        <w:rPr>
          <w:lang w:val="nn-NO"/>
        </w:rPr>
        <w:t>verdaderas: ekte, skikkelege</w:t>
      </w:r>
    </w:p>
    <w:p w:rsidR="00065455" w:rsidRPr="004035E5" w:rsidRDefault="00065455" w:rsidP="00F81348">
      <w:pPr>
        <w:ind w:left="374" w:hanging="374"/>
        <w:rPr>
          <w:lang w:val="nn-NO"/>
        </w:rPr>
      </w:pPr>
      <w:r w:rsidRPr="004035E5">
        <w:rPr>
          <w:lang w:val="nn-NO"/>
        </w:rPr>
        <w:t>enemigas: fiendar</w:t>
      </w:r>
    </w:p>
    <w:p w:rsidR="00065455" w:rsidRPr="004035E5" w:rsidRDefault="00065455" w:rsidP="00F81348">
      <w:pPr>
        <w:ind w:left="374" w:hanging="374"/>
        <w:rPr>
          <w:lang w:val="nn-NO"/>
        </w:rPr>
      </w:pPr>
      <w:r w:rsidRPr="004035E5">
        <w:rPr>
          <w:lang w:val="nn-NO"/>
        </w:rPr>
        <w:t>comportarse: å oppføre seg</w:t>
      </w:r>
    </w:p>
    <w:p w:rsidR="00065455" w:rsidRPr="004035E5" w:rsidRDefault="00065455" w:rsidP="00F81348">
      <w:pPr>
        <w:ind w:left="374" w:hanging="374"/>
        <w:rPr>
          <w:lang w:val="nn-NO"/>
        </w:rPr>
      </w:pPr>
      <w:r w:rsidRPr="004035E5">
        <w:rPr>
          <w:lang w:val="nn-NO"/>
        </w:rPr>
        <w:t>a parte de: med unntak av</w:t>
      </w:r>
    </w:p>
    <w:p w:rsidR="00065455" w:rsidRPr="004035E5" w:rsidRDefault="00065455" w:rsidP="00F81348">
      <w:pPr>
        <w:ind w:left="374" w:hanging="374"/>
        <w:rPr>
          <w:lang w:val="nn-NO"/>
        </w:rPr>
      </w:pPr>
      <w:r w:rsidRPr="004035E5">
        <w:rPr>
          <w:lang w:val="nn-NO"/>
        </w:rPr>
        <w:t>tengo sueño: eg er trøytt</w:t>
      </w:r>
    </w:p>
    <w:p w:rsidR="00065455" w:rsidRPr="004035E5" w:rsidRDefault="00065455" w:rsidP="00065455">
      <w:pPr>
        <w:rPr>
          <w:lang w:val="nn-NO"/>
        </w:rPr>
      </w:pPr>
    </w:p>
    <w:p w:rsidR="00065455" w:rsidRPr="004035E5" w:rsidRDefault="00065455" w:rsidP="00065455">
      <w:pPr>
        <w:rPr>
          <w:lang w:val="nn-NO"/>
        </w:rPr>
      </w:pPr>
      <w:r w:rsidRPr="004035E5">
        <w:rPr>
          <w:lang w:val="nn-NO"/>
        </w:rPr>
        <w:t>--- 138</w:t>
      </w:r>
      <w:r w:rsidR="00694E17" w:rsidRPr="004035E5">
        <w:rPr>
          <w:lang w:val="nn-NO"/>
        </w:rPr>
        <w:t xml:space="preserve"> </w:t>
      </w:r>
      <w:r w:rsidR="009A2CC4">
        <w:rPr>
          <w:lang w:val="nn-NO"/>
        </w:rPr>
        <w:t>til 160</w:t>
      </w:r>
    </w:p>
    <w:p w:rsidR="00065455" w:rsidRPr="004035E5" w:rsidRDefault="00065455" w:rsidP="00F81348">
      <w:pPr>
        <w:ind w:left="374" w:hanging="374"/>
        <w:rPr>
          <w:lang w:val="nn-NO"/>
        </w:rPr>
      </w:pPr>
      <w:r w:rsidRPr="004035E5">
        <w:rPr>
          <w:lang w:val="nn-NO"/>
        </w:rPr>
        <w:t>me siento: eg kjenner meg</w:t>
      </w:r>
    </w:p>
    <w:p w:rsidR="00065455" w:rsidRPr="004035E5" w:rsidRDefault="00065455" w:rsidP="00F81348">
      <w:pPr>
        <w:ind w:left="374" w:hanging="374"/>
        <w:rPr>
          <w:lang w:val="nn-NO"/>
        </w:rPr>
      </w:pPr>
      <w:r w:rsidRPr="004035E5">
        <w:rPr>
          <w:lang w:val="nn-NO"/>
        </w:rPr>
        <w:t>mejor: betre</w:t>
      </w:r>
    </w:p>
    <w:p w:rsidR="00065455" w:rsidRPr="004035E5" w:rsidRDefault="00065455" w:rsidP="00F81348">
      <w:pPr>
        <w:ind w:left="374" w:hanging="374"/>
        <w:rPr>
          <w:lang w:val="nn-NO"/>
        </w:rPr>
      </w:pPr>
      <w:r w:rsidRPr="004035E5">
        <w:rPr>
          <w:lang w:val="nn-NO"/>
        </w:rPr>
        <w:t xml:space="preserve">recibimos: </w:t>
      </w:r>
      <w:r w:rsidR="005B375A" w:rsidRPr="004035E5">
        <w:rPr>
          <w:lang w:val="nn-NO"/>
        </w:rPr>
        <w:t>(</w:t>
      </w:r>
      <w:r w:rsidRPr="004035E5">
        <w:rPr>
          <w:lang w:val="nn-NO"/>
        </w:rPr>
        <w:t>her:</w:t>
      </w:r>
      <w:r w:rsidR="005B375A" w:rsidRPr="004035E5">
        <w:rPr>
          <w:lang w:val="nn-NO"/>
        </w:rPr>
        <w:t>)</w:t>
      </w:r>
      <w:r w:rsidRPr="004035E5">
        <w:rPr>
          <w:lang w:val="nn-NO"/>
        </w:rPr>
        <w:t xml:space="preserve"> vi fekk tilbake</w:t>
      </w:r>
    </w:p>
    <w:p w:rsidR="00065455" w:rsidRPr="004035E5" w:rsidRDefault="00065455" w:rsidP="00F81348">
      <w:pPr>
        <w:ind w:left="374" w:hanging="374"/>
        <w:rPr>
          <w:lang w:val="nn-NO"/>
        </w:rPr>
      </w:pPr>
      <w:r w:rsidRPr="004035E5">
        <w:rPr>
          <w:lang w:val="nn-NO"/>
        </w:rPr>
        <w:t>me ha puesto: (han) har gjeve meg</w:t>
      </w:r>
    </w:p>
    <w:p w:rsidR="00065455" w:rsidRPr="004035E5" w:rsidRDefault="00065455" w:rsidP="00F81348">
      <w:pPr>
        <w:ind w:left="374" w:hanging="374"/>
        <w:rPr>
          <w:lang w:val="nn-NO"/>
        </w:rPr>
      </w:pPr>
      <w:r w:rsidRPr="004035E5">
        <w:rPr>
          <w:lang w:val="nn-NO"/>
        </w:rPr>
        <w:t>merecer: å fortene</w:t>
      </w:r>
    </w:p>
    <w:p w:rsidR="00065455" w:rsidRPr="004035E5" w:rsidRDefault="00065455" w:rsidP="00F81348">
      <w:pPr>
        <w:ind w:left="374" w:hanging="374"/>
        <w:rPr>
          <w:lang w:val="nn-NO"/>
        </w:rPr>
      </w:pPr>
      <w:r w:rsidRPr="004035E5">
        <w:rPr>
          <w:lang w:val="nn-NO"/>
        </w:rPr>
        <w:t xml:space="preserve">hasta: </w:t>
      </w:r>
      <w:r w:rsidR="005B375A" w:rsidRPr="004035E5">
        <w:rPr>
          <w:lang w:val="nn-NO"/>
        </w:rPr>
        <w:t>(</w:t>
      </w:r>
      <w:r w:rsidRPr="004035E5">
        <w:rPr>
          <w:lang w:val="nn-NO"/>
        </w:rPr>
        <w:t>her:</w:t>
      </w:r>
      <w:r w:rsidR="005B375A" w:rsidRPr="004035E5">
        <w:rPr>
          <w:lang w:val="nn-NO"/>
        </w:rPr>
        <w:t>)</w:t>
      </w:r>
      <w:r w:rsidRPr="004035E5">
        <w:rPr>
          <w:lang w:val="nn-NO"/>
        </w:rPr>
        <w:t xml:space="preserve"> til og med</w:t>
      </w:r>
    </w:p>
    <w:p w:rsidR="00065455" w:rsidRPr="004035E5" w:rsidRDefault="00065455" w:rsidP="00F81348">
      <w:pPr>
        <w:ind w:left="374" w:hanging="374"/>
        <w:rPr>
          <w:lang w:val="nn-NO"/>
        </w:rPr>
      </w:pPr>
      <w:r w:rsidRPr="004035E5">
        <w:rPr>
          <w:lang w:val="nn-NO"/>
        </w:rPr>
        <w:t>me</w:t>
      </w:r>
      <w:r w:rsidR="005B375A" w:rsidRPr="004035E5">
        <w:rPr>
          <w:lang w:val="nn-NO"/>
        </w:rPr>
        <w:t xml:space="preserve"> </w:t>
      </w:r>
      <w:r w:rsidRPr="004035E5">
        <w:rPr>
          <w:lang w:val="nn-NO"/>
        </w:rPr>
        <w:t>dio: (han) gav meg</w:t>
      </w:r>
    </w:p>
    <w:p w:rsidR="00065455" w:rsidRPr="004035E5" w:rsidRDefault="00065455" w:rsidP="00F81348">
      <w:pPr>
        <w:ind w:left="374" w:hanging="374"/>
        <w:rPr>
          <w:lang w:val="nn-NO"/>
        </w:rPr>
      </w:pPr>
      <w:r w:rsidRPr="004035E5">
        <w:rPr>
          <w:lang w:val="nn-NO"/>
        </w:rPr>
        <w:t>tipo</w:t>
      </w:r>
      <w:r w:rsidR="005B375A" w:rsidRPr="004035E5">
        <w:rPr>
          <w:lang w:val="nn-NO"/>
        </w:rPr>
        <w:t xml:space="preserve"> </w:t>
      </w:r>
      <w:r w:rsidRPr="004035E5">
        <w:rPr>
          <w:lang w:val="nn-NO"/>
        </w:rPr>
        <w:t>m: type</w:t>
      </w:r>
    </w:p>
    <w:p w:rsidR="00065455" w:rsidRPr="004035E5" w:rsidRDefault="00065455" w:rsidP="00F81348">
      <w:pPr>
        <w:ind w:left="374" w:hanging="374"/>
        <w:rPr>
          <w:lang w:val="nn-NO"/>
        </w:rPr>
      </w:pPr>
      <w:r w:rsidRPr="004035E5">
        <w:rPr>
          <w:lang w:val="nn-NO"/>
        </w:rPr>
        <w:t>estímulo</w:t>
      </w:r>
      <w:r w:rsidR="005B375A" w:rsidRPr="004035E5">
        <w:rPr>
          <w:lang w:val="nn-NO"/>
        </w:rPr>
        <w:t xml:space="preserve"> </w:t>
      </w:r>
      <w:r w:rsidRPr="004035E5">
        <w:rPr>
          <w:lang w:val="nn-NO"/>
        </w:rPr>
        <w:t>m: stimuli, oppmuntring</w:t>
      </w:r>
    </w:p>
    <w:p w:rsidR="00065455" w:rsidRPr="004035E5" w:rsidRDefault="00065455" w:rsidP="00F81348">
      <w:pPr>
        <w:ind w:left="374" w:hanging="374"/>
        <w:rPr>
          <w:lang w:val="nn-NO"/>
        </w:rPr>
      </w:pPr>
      <w:r w:rsidRPr="004035E5">
        <w:rPr>
          <w:lang w:val="nn-NO"/>
        </w:rPr>
        <w:t>se debía a: det kjem av, årsaka er</w:t>
      </w:r>
    </w:p>
    <w:p w:rsidR="00065455" w:rsidRPr="004035E5" w:rsidRDefault="00065455" w:rsidP="00F81348">
      <w:pPr>
        <w:ind w:left="374" w:hanging="374"/>
        <w:rPr>
          <w:lang w:val="nn-NO"/>
        </w:rPr>
      </w:pPr>
      <w:r w:rsidRPr="004035E5">
        <w:rPr>
          <w:lang w:val="nn-NO"/>
        </w:rPr>
        <w:t>malentendido</w:t>
      </w:r>
      <w:r w:rsidR="005B375A" w:rsidRPr="004035E5">
        <w:rPr>
          <w:lang w:val="nn-NO"/>
        </w:rPr>
        <w:t xml:space="preserve"> </w:t>
      </w:r>
      <w:r w:rsidRPr="004035E5">
        <w:rPr>
          <w:lang w:val="nn-NO"/>
        </w:rPr>
        <w:t>m: misforståing</w:t>
      </w:r>
    </w:p>
    <w:p w:rsidR="00065455" w:rsidRPr="004035E5" w:rsidRDefault="00065455" w:rsidP="00F81348">
      <w:pPr>
        <w:ind w:left="374" w:hanging="374"/>
        <w:rPr>
          <w:lang w:val="nn-NO"/>
        </w:rPr>
      </w:pPr>
      <w:r w:rsidRPr="004035E5">
        <w:rPr>
          <w:lang w:val="nn-NO"/>
        </w:rPr>
        <w:t>por fin: endeleg</w:t>
      </w:r>
    </w:p>
    <w:p w:rsidR="00065455" w:rsidRPr="004035E5" w:rsidRDefault="00065455" w:rsidP="00F81348">
      <w:pPr>
        <w:ind w:left="374" w:hanging="374"/>
        <w:rPr>
          <w:lang w:val="nn-NO"/>
        </w:rPr>
      </w:pPr>
      <w:r w:rsidRPr="004035E5">
        <w:rPr>
          <w:lang w:val="nn-NO"/>
        </w:rPr>
        <w:t>es decir: det vil seie</w:t>
      </w:r>
    </w:p>
    <w:p w:rsidR="00065455" w:rsidRPr="004035E5" w:rsidRDefault="00065455" w:rsidP="00F81348">
      <w:pPr>
        <w:ind w:left="374" w:hanging="374"/>
        <w:rPr>
          <w:lang w:val="nn-NO"/>
        </w:rPr>
      </w:pPr>
      <w:r w:rsidRPr="004035E5">
        <w:rPr>
          <w:lang w:val="nn-NO"/>
        </w:rPr>
        <w:t>me encantan: eg elskar</w:t>
      </w:r>
    </w:p>
    <w:p w:rsidR="00065455" w:rsidRPr="004035E5" w:rsidRDefault="00065455" w:rsidP="00F81348">
      <w:pPr>
        <w:ind w:left="374" w:hanging="374"/>
        <w:rPr>
          <w:lang w:val="nn-NO"/>
        </w:rPr>
      </w:pPr>
      <w:r w:rsidRPr="004035E5">
        <w:rPr>
          <w:lang w:val="nn-NO"/>
        </w:rPr>
        <w:t>fin de semana: helg</w:t>
      </w:r>
    </w:p>
    <w:p w:rsidR="00065455" w:rsidRPr="004035E5" w:rsidRDefault="00065455" w:rsidP="00F81348">
      <w:pPr>
        <w:ind w:left="374" w:hanging="374"/>
        <w:rPr>
          <w:lang w:val="nn-NO"/>
        </w:rPr>
      </w:pPr>
      <w:r w:rsidRPr="004035E5">
        <w:rPr>
          <w:lang w:val="nn-NO"/>
        </w:rPr>
        <w:lastRenderedPageBreak/>
        <w:t>consejo</w:t>
      </w:r>
      <w:r w:rsidR="005B375A" w:rsidRPr="004035E5">
        <w:rPr>
          <w:lang w:val="nn-NO"/>
        </w:rPr>
        <w:t xml:space="preserve"> </w:t>
      </w:r>
      <w:r w:rsidRPr="004035E5">
        <w:rPr>
          <w:lang w:val="nn-NO"/>
        </w:rPr>
        <w:t>m: råd</w:t>
      </w:r>
    </w:p>
    <w:p w:rsidR="00065455" w:rsidRPr="004035E5" w:rsidRDefault="00065455" w:rsidP="00F81348">
      <w:pPr>
        <w:ind w:left="374" w:hanging="374"/>
        <w:rPr>
          <w:lang w:val="nn-NO"/>
        </w:rPr>
      </w:pPr>
      <w:r w:rsidRPr="004035E5">
        <w:rPr>
          <w:lang w:val="nn-NO"/>
        </w:rPr>
        <w:t>ahora mismo: med ein gong</w:t>
      </w:r>
    </w:p>
    <w:p w:rsidR="00065455" w:rsidRPr="004035E5" w:rsidRDefault="00065455" w:rsidP="00F81348">
      <w:pPr>
        <w:ind w:left="374" w:hanging="374"/>
        <w:rPr>
          <w:lang w:val="nn-NO"/>
        </w:rPr>
      </w:pPr>
      <w:r w:rsidRPr="004035E5">
        <w:rPr>
          <w:lang w:val="nn-NO"/>
        </w:rPr>
        <w:t>hasta más tarde: vi snakkast/ser deg seinare</w:t>
      </w:r>
    </w:p>
    <w:p w:rsidR="00065455" w:rsidRPr="004035E5" w:rsidRDefault="00065455" w:rsidP="00065455">
      <w:pPr>
        <w:rPr>
          <w:lang w:val="nn-NO"/>
        </w:rPr>
      </w:pPr>
    </w:p>
    <w:p w:rsidR="00065455" w:rsidRPr="004035E5" w:rsidRDefault="005B375A" w:rsidP="00065455">
      <w:pPr>
        <w:rPr>
          <w:lang w:val="nn-NO"/>
        </w:rPr>
      </w:pPr>
      <w:r w:rsidRPr="004035E5">
        <w:rPr>
          <w:lang w:val="nn-NO"/>
        </w:rPr>
        <w:t>_</w:t>
      </w:r>
      <w:r w:rsidR="00065455" w:rsidRPr="004035E5">
        <w:rPr>
          <w:lang w:val="nn-NO"/>
        </w:rPr>
        <w:t>La traición</w:t>
      </w:r>
      <w:r w:rsidRPr="004035E5">
        <w:rPr>
          <w:lang w:val="nn-NO"/>
        </w:rPr>
        <w:t>_</w:t>
      </w:r>
    </w:p>
    <w:p w:rsidR="00065455" w:rsidRPr="004035E5" w:rsidRDefault="00065455" w:rsidP="00F81348">
      <w:pPr>
        <w:ind w:left="374" w:hanging="374"/>
        <w:rPr>
          <w:lang w:val="nn-NO"/>
        </w:rPr>
      </w:pPr>
      <w:r w:rsidRPr="004035E5">
        <w:rPr>
          <w:lang w:val="nn-NO"/>
        </w:rPr>
        <w:t>traición</w:t>
      </w:r>
      <w:r w:rsidR="005B375A" w:rsidRPr="004035E5">
        <w:rPr>
          <w:lang w:val="nn-NO"/>
        </w:rPr>
        <w:t xml:space="preserve"> </w:t>
      </w:r>
      <w:r w:rsidRPr="004035E5">
        <w:rPr>
          <w:lang w:val="nn-NO"/>
        </w:rPr>
        <w:t>f: svik</w:t>
      </w:r>
    </w:p>
    <w:p w:rsidR="00065455" w:rsidRPr="004035E5" w:rsidRDefault="00065455" w:rsidP="00F81348">
      <w:pPr>
        <w:ind w:left="374" w:hanging="374"/>
        <w:rPr>
          <w:lang w:val="nn-NO"/>
        </w:rPr>
      </w:pPr>
      <w:r w:rsidRPr="004035E5">
        <w:rPr>
          <w:lang w:val="nn-NO"/>
        </w:rPr>
        <w:t>responsable: ansvarleg</w:t>
      </w:r>
    </w:p>
    <w:p w:rsidR="00065455" w:rsidRPr="004035E5" w:rsidRDefault="00065455" w:rsidP="00F81348">
      <w:pPr>
        <w:ind w:left="374" w:hanging="374"/>
        <w:rPr>
          <w:lang w:val="nn-NO"/>
        </w:rPr>
      </w:pPr>
      <w:r w:rsidRPr="004035E5">
        <w:rPr>
          <w:lang w:val="nn-NO"/>
        </w:rPr>
        <w:t>se esmera en: ho gjer sitt beste for</w:t>
      </w:r>
    </w:p>
    <w:p w:rsidR="00065455" w:rsidRPr="004035E5" w:rsidRDefault="00065455" w:rsidP="00F81348">
      <w:pPr>
        <w:ind w:left="374" w:hanging="374"/>
        <w:rPr>
          <w:lang w:val="nn-NO"/>
        </w:rPr>
      </w:pPr>
      <w:r w:rsidRPr="004035E5">
        <w:rPr>
          <w:lang w:val="nn-NO"/>
        </w:rPr>
        <w:t>obtener: å få, skaffe seg</w:t>
      </w:r>
    </w:p>
    <w:p w:rsidR="00065455" w:rsidRPr="004035E5" w:rsidRDefault="00065455" w:rsidP="00F81348">
      <w:pPr>
        <w:ind w:left="374" w:hanging="374"/>
        <w:rPr>
          <w:lang w:val="nn-NO"/>
        </w:rPr>
      </w:pPr>
      <w:r w:rsidRPr="004035E5">
        <w:rPr>
          <w:lang w:val="nn-NO"/>
        </w:rPr>
        <w:t>calificación</w:t>
      </w:r>
      <w:r w:rsidR="005B375A" w:rsidRPr="004035E5">
        <w:rPr>
          <w:lang w:val="nn-NO"/>
        </w:rPr>
        <w:t xml:space="preserve"> </w:t>
      </w:r>
      <w:r w:rsidRPr="004035E5">
        <w:rPr>
          <w:lang w:val="nn-NO"/>
        </w:rPr>
        <w:t>f: karakter, kvalifikasjon</w:t>
      </w:r>
    </w:p>
    <w:p w:rsidR="00065455" w:rsidRPr="004035E5" w:rsidRDefault="00065455" w:rsidP="00F81348">
      <w:pPr>
        <w:ind w:left="374" w:hanging="374"/>
        <w:rPr>
          <w:lang w:val="nn-NO"/>
        </w:rPr>
      </w:pPr>
      <w:r w:rsidRPr="004035E5">
        <w:rPr>
          <w:lang w:val="nn-NO"/>
        </w:rPr>
        <w:t>hija única: einebarn</w:t>
      </w:r>
    </w:p>
    <w:p w:rsidR="00065455" w:rsidRPr="004035E5" w:rsidRDefault="00065455" w:rsidP="00F81348">
      <w:pPr>
        <w:ind w:left="374" w:hanging="374"/>
        <w:rPr>
          <w:lang w:val="nn-NO"/>
        </w:rPr>
      </w:pPr>
      <w:r w:rsidRPr="004035E5">
        <w:rPr>
          <w:lang w:val="nn-NO"/>
        </w:rPr>
        <w:t>mimar: å skjemme bort</w:t>
      </w:r>
    </w:p>
    <w:p w:rsidR="00065455" w:rsidRPr="004035E5" w:rsidRDefault="00065455" w:rsidP="00F81348">
      <w:pPr>
        <w:ind w:left="374" w:hanging="374"/>
        <w:rPr>
          <w:lang w:val="nn-NO"/>
        </w:rPr>
      </w:pPr>
      <w:r w:rsidRPr="004035E5">
        <w:rPr>
          <w:lang w:val="nn-NO"/>
        </w:rPr>
        <w:t>inseparables: uskiljeleg</w:t>
      </w:r>
    </w:p>
    <w:p w:rsidR="00065455" w:rsidRPr="004035E5" w:rsidRDefault="00065455" w:rsidP="00F81348">
      <w:pPr>
        <w:ind w:left="374" w:hanging="374"/>
        <w:rPr>
          <w:lang w:val="nn-NO"/>
        </w:rPr>
      </w:pPr>
      <w:r w:rsidRPr="004035E5">
        <w:rPr>
          <w:lang w:val="nn-NO"/>
        </w:rPr>
        <w:t>amistad</w:t>
      </w:r>
      <w:r w:rsidR="005B375A" w:rsidRPr="004035E5">
        <w:rPr>
          <w:lang w:val="nn-NO"/>
        </w:rPr>
        <w:t xml:space="preserve"> </w:t>
      </w:r>
      <w:r w:rsidRPr="004035E5">
        <w:rPr>
          <w:lang w:val="nn-NO"/>
        </w:rPr>
        <w:t>f: vennskap</w:t>
      </w:r>
    </w:p>
    <w:p w:rsidR="00065455" w:rsidRPr="004035E5" w:rsidRDefault="00065455" w:rsidP="00F81348">
      <w:pPr>
        <w:ind w:left="374" w:hanging="374"/>
        <w:rPr>
          <w:lang w:val="nn-NO"/>
        </w:rPr>
      </w:pPr>
      <w:r w:rsidRPr="004035E5">
        <w:rPr>
          <w:lang w:val="nn-NO"/>
        </w:rPr>
        <w:t>capaz de: i stand til</w:t>
      </w:r>
    </w:p>
    <w:p w:rsidR="00065455" w:rsidRPr="004035E5" w:rsidRDefault="00065455" w:rsidP="00F81348">
      <w:pPr>
        <w:ind w:left="374" w:hanging="374"/>
        <w:rPr>
          <w:lang w:val="nn-NO"/>
        </w:rPr>
      </w:pPr>
      <w:r w:rsidRPr="004035E5">
        <w:rPr>
          <w:lang w:val="nn-NO"/>
        </w:rPr>
        <w:t>llama mucho la atención: dreg til seg mykje merksemd</w:t>
      </w:r>
    </w:p>
    <w:p w:rsidR="00065455" w:rsidRPr="004035E5" w:rsidRDefault="00065455" w:rsidP="00F81348">
      <w:pPr>
        <w:ind w:left="374" w:hanging="374"/>
        <w:rPr>
          <w:lang w:val="nn-NO"/>
        </w:rPr>
      </w:pPr>
      <w:r w:rsidRPr="004035E5">
        <w:rPr>
          <w:lang w:val="nn-NO"/>
        </w:rPr>
        <w:t>visten con ropas de marcas: dei har på seg merkeklede</w:t>
      </w:r>
    </w:p>
    <w:p w:rsidR="00065455" w:rsidRPr="004035E5" w:rsidRDefault="00065455" w:rsidP="00F81348">
      <w:pPr>
        <w:ind w:left="374" w:hanging="374"/>
        <w:rPr>
          <w:lang w:val="nn-NO"/>
        </w:rPr>
      </w:pPr>
      <w:r w:rsidRPr="004035E5">
        <w:rPr>
          <w:lang w:val="nn-NO"/>
        </w:rPr>
        <w:t>huelen: dei luktar</w:t>
      </w:r>
    </w:p>
    <w:p w:rsidR="00065455" w:rsidRPr="004035E5" w:rsidRDefault="00065455" w:rsidP="00F81348">
      <w:pPr>
        <w:ind w:left="374" w:hanging="374"/>
        <w:rPr>
          <w:lang w:val="nn-NO"/>
        </w:rPr>
      </w:pPr>
      <w:r w:rsidRPr="004035E5">
        <w:rPr>
          <w:lang w:val="nn-NO"/>
        </w:rPr>
        <w:t>perfumes finos: fine parfymar</w:t>
      </w:r>
    </w:p>
    <w:p w:rsidR="00065455" w:rsidRPr="004035E5" w:rsidRDefault="00065455" w:rsidP="00F81348">
      <w:pPr>
        <w:ind w:left="374" w:hanging="374"/>
        <w:rPr>
          <w:lang w:val="nn-NO"/>
        </w:rPr>
      </w:pPr>
      <w:r w:rsidRPr="004035E5">
        <w:rPr>
          <w:lang w:val="nn-NO"/>
        </w:rPr>
        <w:t>conversar: å prate</w:t>
      </w:r>
    </w:p>
    <w:p w:rsidR="00065455" w:rsidRPr="004035E5" w:rsidRDefault="00065455" w:rsidP="00F81348">
      <w:pPr>
        <w:ind w:left="374" w:hanging="374"/>
        <w:rPr>
          <w:lang w:val="nn-NO"/>
        </w:rPr>
      </w:pPr>
      <w:r w:rsidRPr="004035E5">
        <w:rPr>
          <w:lang w:val="nn-NO"/>
        </w:rPr>
        <w:t>¡Qué bien oléis chicas!: Så godt de luktar, jenter!</w:t>
      </w:r>
    </w:p>
    <w:p w:rsidR="00065455" w:rsidRPr="004035E5" w:rsidRDefault="00065455" w:rsidP="00F81348">
      <w:pPr>
        <w:ind w:left="374" w:hanging="374"/>
        <w:rPr>
          <w:lang w:val="nn-NO"/>
        </w:rPr>
      </w:pPr>
      <w:r w:rsidRPr="004035E5">
        <w:rPr>
          <w:lang w:val="nn-NO"/>
        </w:rPr>
        <w:t>excelente: framifrå</w:t>
      </w:r>
    </w:p>
    <w:p w:rsidR="00065455" w:rsidRPr="004035E5" w:rsidRDefault="00065455" w:rsidP="00F81348">
      <w:pPr>
        <w:ind w:left="374" w:hanging="374"/>
        <w:rPr>
          <w:lang w:val="nn-NO"/>
        </w:rPr>
      </w:pPr>
      <w:r w:rsidRPr="004035E5">
        <w:rPr>
          <w:lang w:val="nn-NO"/>
        </w:rPr>
        <w:t>carísimo: veldig dyrt</w:t>
      </w:r>
    </w:p>
    <w:p w:rsidR="00065455" w:rsidRPr="004035E5" w:rsidRDefault="00065455" w:rsidP="00F81348">
      <w:pPr>
        <w:ind w:left="374" w:hanging="374"/>
        <w:rPr>
          <w:lang w:val="nn-NO"/>
        </w:rPr>
      </w:pPr>
      <w:r w:rsidRPr="004035E5">
        <w:rPr>
          <w:lang w:val="nn-NO"/>
        </w:rPr>
        <w:t>¡Qué va!: Ikkje i det heile!</w:t>
      </w:r>
    </w:p>
    <w:p w:rsidR="00065455" w:rsidRPr="004035E5" w:rsidRDefault="00065455" w:rsidP="00F81348">
      <w:pPr>
        <w:ind w:left="374" w:hanging="374"/>
        <w:rPr>
          <w:lang w:val="nn-NO"/>
        </w:rPr>
      </w:pPr>
      <w:r w:rsidRPr="004035E5">
        <w:rPr>
          <w:lang w:val="nn-NO"/>
        </w:rPr>
        <w:t>no nos ha costado nada: han har ikkje kosta oss noko</w:t>
      </w:r>
    </w:p>
    <w:p w:rsidR="00065455" w:rsidRPr="004035E5" w:rsidRDefault="00065455" w:rsidP="00F81348">
      <w:pPr>
        <w:ind w:left="374" w:hanging="374"/>
        <w:rPr>
          <w:lang w:val="nn-NO"/>
        </w:rPr>
      </w:pPr>
      <w:r w:rsidRPr="004035E5">
        <w:rPr>
          <w:lang w:val="nn-NO"/>
        </w:rPr>
        <w:t>susto</w:t>
      </w:r>
      <w:r w:rsidR="005B375A" w:rsidRPr="004035E5">
        <w:rPr>
          <w:lang w:val="nn-NO"/>
        </w:rPr>
        <w:t xml:space="preserve"> </w:t>
      </w:r>
      <w:r w:rsidRPr="004035E5">
        <w:rPr>
          <w:lang w:val="nn-NO"/>
        </w:rPr>
        <w:t>m: frykt, skrekk</w:t>
      </w:r>
    </w:p>
    <w:p w:rsidR="00065455" w:rsidRPr="004035E5" w:rsidRDefault="00065455" w:rsidP="00F81348">
      <w:pPr>
        <w:ind w:left="374" w:hanging="374"/>
        <w:rPr>
          <w:lang w:val="nn-NO"/>
        </w:rPr>
      </w:pPr>
      <w:r w:rsidRPr="004035E5">
        <w:rPr>
          <w:lang w:val="nn-NO"/>
        </w:rPr>
        <w:t>¿A qué te refieres?: Kva meiner du?</w:t>
      </w:r>
    </w:p>
    <w:p w:rsidR="00065455" w:rsidRPr="004035E5" w:rsidRDefault="00065455" w:rsidP="00F81348">
      <w:pPr>
        <w:ind w:left="374" w:hanging="374"/>
        <w:rPr>
          <w:lang w:val="nn-NO"/>
        </w:rPr>
      </w:pPr>
      <w:r w:rsidRPr="004035E5">
        <w:rPr>
          <w:lang w:val="nn-NO"/>
        </w:rPr>
        <w:t>Me refiero a: Eg meiner at</w:t>
      </w:r>
    </w:p>
    <w:p w:rsidR="00065455" w:rsidRPr="004035E5" w:rsidRDefault="00065455" w:rsidP="00F81348">
      <w:pPr>
        <w:ind w:left="374" w:hanging="374"/>
        <w:rPr>
          <w:lang w:val="nn-NO"/>
        </w:rPr>
      </w:pPr>
      <w:r w:rsidRPr="004035E5">
        <w:rPr>
          <w:lang w:val="nn-NO"/>
        </w:rPr>
        <w:t>los cogimos: vi tok dei</w:t>
      </w:r>
    </w:p>
    <w:p w:rsidR="00065455" w:rsidRPr="004035E5" w:rsidRDefault="00065455" w:rsidP="00F81348">
      <w:pPr>
        <w:ind w:left="374" w:hanging="374"/>
        <w:rPr>
          <w:lang w:val="nn-NO"/>
        </w:rPr>
      </w:pPr>
      <w:r w:rsidRPr="004035E5">
        <w:rPr>
          <w:lang w:val="nn-NO"/>
        </w:rPr>
        <w:t>¿Los habéis robado?: Har de stole dei?</w:t>
      </w:r>
    </w:p>
    <w:p w:rsidR="00065455" w:rsidRPr="004035E5" w:rsidRDefault="00065455" w:rsidP="00F81348">
      <w:pPr>
        <w:ind w:left="374" w:hanging="374"/>
        <w:rPr>
          <w:lang w:val="nn-NO"/>
        </w:rPr>
      </w:pPr>
      <w:r w:rsidRPr="004035E5">
        <w:rPr>
          <w:lang w:val="nn-NO"/>
        </w:rPr>
        <w:t>es tan fácil: det er så lett</w:t>
      </w:r>
    </w:p>
    <w:p w:rsidR="00065455" w:rsidRPr="004035E5" w:rsidRDefault="00065455" w:rsidP="00F81348">
      <w:pPr>
        <w:ind w:left="374" w:hanging="374"/>
        <w:rPr>
          <w:lang w:val="nn-NO"/>
        </w:rPr>
      </w:pPr>
      <w:r w:rsidRPr="004035E5">
        <w:rPr>
          <w:lang w:val="nn-NO"/>
        </w:rPr>
        <w:t>tienda</w:t>
      </w:r>
      <w:r w:rsidR="005B375A" w:rsidRPr="004035E5">
        <w:rPr>
          <w:lang w:val="nn-NO"/>
        </w:rPr>
        <w:t xml:space="preserve"> </w:t>
      </w:r>
      <w:r w:rsidRPr="004035E5">
        <w:rPr>
          <w:lang w:val="nn-NO"/>
        </w:rPr>
        <w:t>f: butikk, varehus</w:t>
      </w:r>
    </w:p>
    <w:p w:rsidR="00065455" w:rsidRPr="004035E5" w:rsidRDefault="00065455" w:rsidP="00F81348">
      <w:pPr>
        <w:ind w:left="374" w:hanging="374"/>
        <w:rPr>
          <w:lang w:val="nn-NO"/>
        </w:rPr>
      </w:pPr>
      <w:r w:rsidRPr="004035E5">
        <w:rPr>
          <w:lang w:val="nn-NO"/>
        </w:rPr>
        <w:t>se da cuenta de nada: dei legg ikkje merke til det</w:t>
      </w:r>
    </w:p>
    <w:p w:rsidR="00065455" w:rsidRPr="004035E5" w:rsidRDefault="00065455" w:rsidP="00F81348">
      <w:pPr>
        <w:ind w:left="374" w:hanging="374"/>
        <w:rPr>
          <w:lang w:val="nn-NO"/>
        </w:rPr>
      </w:pPr>
      <w:r w:rsidRPr="004035E5">
        <w:rPr>
          <w:lang w:val="nn-NO"/>
        </w:rPr>
        <w:t>ropa deportiva: sportsklede</w:t>
      </w:r>
    </w:p>
    <w:p w:rsidR="00065455" w:rsidRPr="004035E5" w:rsidRDefault="00065455" w:rsidP="00F81348">
      <w:pPr>
        <w:ind w:left="374" w:hanging="374"/>
        <w:rPr>
          <w:lang w:val="nn-NO"/>
        </w:rPr>
      </w:pPr>
      <w:r w:rsidRPr="004035E5">
        <w:rPr>
          <w:lang w:val="nn-NO"/>
        </w:rPr>
        <w:t>dar otra vuelta: ta ein ny runde</w:t>
      </w:r>
    </w:p>
    <w:p w:rsidR="00065455" w:rsidRPr="004035E5" w:rsidRDefault="00065455" w:rsidP="00F81348">
      <w:pPr>
        <w:ind w:left="374" w:hanging="374"/>
        <w:rPr>
          <w:lang w:val="nn-NO"/>
        </w:rPr>
      </w:pPr>
      <w:r w:rsidRPr="004035E5">
        <w:rPr>
          <w:lang w:val="nn-NO"/>
        </w:rPr>
        <w:t>acompañar: å bli med</w:t>
      </w:r>
    </w:p>
    <w:p w:rsidR="00065455" w:rsidRPr="004035E5" w:rsidRDefault="00065455" w:rsidP="00F81348">
      <w:pPr>
        <w:ind w:left="374" w:hanging="374"/>
        <w:rPr>
          <w:lang w:val="nn-NO"/>
        </w:rPr>
      </w:pPr>
      <w:r w:rsidRPr="004035E5">
        <w:rPr>
          <w:lang w:val="nn-NO"/>
        </w:rPr>
        <w:t>atreverse: å våge, tore</w:t>
      </w:r>
    </w:p>
    <w:p w:rsidR="00065455" w:rsidRPr="004035E5" w:rsidRDefault="00065455" w:rsidP="00F81348">
      <w:pPr>
        <w:ind w:left="374" w:hanging="374"/>
        <w:rPr>
          <w:lang w:val="nn-NO"/>
        </w:rPr>
      </w:pPr>
      <w:r w:rsidRPr="004035E5">
        <w:rPr>
          <w:lang w:val="nn-NO"/>
        </w:rPr>
        <w:t>enterarse: å få greie på</w:t>
      </w:r>
    </w:p>
    <w:p w:rsidR="00065455" w:rsidRPr="004035E5" w:rsidRDefault="00065455" w:rsidP="00F81348">
      <w:pPr>
        <w:ind w:left="374" w:hanging="374"/>
        <w:rPr>
          <w:lang w:val="nn-NO"/>
        </w:rPr>
      </w:pPr>
      <w:r w:rsidRPr="004035E5">
        <w:rPr>
          <w:lang w:val="nn-NO"/>
        </w:rPr>
        <w:t>temer: å vere redd for</w:t>
      </w:r>
    </w:p>
    <w:p w:rsidR="00065455" w:rsidRPr="004035E5" w:rsidRDefault="00065455" w:rsidP="00F81348">
      <w:pPr>
        <w:ind w:left="374" w:hanging="374"/>
        <w:rPr>
          <w:lang w:val="nn-NO"/>
        </w:rPr>
      </w:pPr>
      <w:r w:rsidRPr="004035E5">
        <w:rPr>
          <w:lang w:val="nn-NO"/>
        </w:rPr>
        <w:t>robar: å stele</w:t>
      </w:r>
    </w:p>
    <w:p w:rsidR="00065455" w:rsidRPr="004035E5" w:rsidRDefault="00065455" w:rsidP="00F81348">
      <w:pPr>
        <w:ind w:left="374" w:hanging="374"/>
        <w:rPr>
          <w:lang w:val="nn-NO"/>
        </w:rPr>
      </w:pPr>
      <w:r w:rsidRPr="004035E5">
        <w:rPr>
          <w:lang w:val="nn-NO"/>
        </w:rPr>
        <w:t>bolso</w:t>
      </w:r>
      <w:r w:rsidR="005B375A" w:rsidRPr="004035E5">
        <w:rPr>
          <w:lang w:val="nn-NO"/>
        </w:rPr>
        <w:t xml:space="preserve"> </w:t>
      </w:r>
      <w:r w:rsidRPr="004035E5">
        <w:rPr>
          <w:lang w:val="nn-NO"/>
        </w:rPr>
        <w:t>m: veske</w:t>
      </w:r>
    </w:p>
    <w:p w:rsidR="00065455" w:rsidRPr="004035E5" w:rsidRDefault="00065455" w:rsidP="00F81348">
      <w:pPr>
        <w:ind w:left="374" w:hanging="374"/>
        <w:rPr>
          <w:lang w:val="nn-NO"/>
        </w:rPr>
      </w:pPr>
      <w:r w:rsidRPr="004035E5">
        <w:rPr>
          <w:lang w:val="nn-NO"/>
        </w:rPr>
        <w:t>ya está: det er alt</w:t>
      </w:r>
    </w:p>
    <w:p w:rsidR="00065455" w:rsidRPr="004035E5" w:rsidRDefault="00065455" w:rsidP="00F81348">
      <w:pPr>
        <w:ind w:left="374" w:hanging="374"/>
        <w:rPr>
          <w:lang w:val="nn-NO"/>
        </w:rPr>
      </w:pPr>
      <w:r w:rsidRPr="004035E5">
        <w:rPr>
          <w:lang w:val="nn-NO"/>
        </w:rPr>
        <w:t>sorprender: å overraske</w:t>
      </w:r>
    </w:p>
    <w:p w:rsidR="00065455" w:rsidRPr="004035E5" w:rsidRDefault="00065455" w:rsidP="00F81348">
      <w:pPr>
        <w:ind w:left="374" w:hanging="374"/>
        <w:rPr>
          <w:lang w:val="nn-NO"/>
        </w:rPr>
      </w:pPr>
      <w:r w:rsidRPr="004035E5">
        <w:rPr>
          <w:lang w:val="nn-NO"/>
        </w:rPr>
        <w:t>guardia</w:t>
      </w:r>
      <w:r w:rsidR="005B375A" w:rsidRPr="004035E5">
        <w:rPr>
          <w:lang w:val="nn-NO"/>
        </w:rPr>
        <w:t xml:space="preserve"> </w:t>
      </w:r>
      <w:r w:rsidRPr="004035E5">
        <w:rPr>
          <w:lang w:val="nn-NO"/>
        </w:rPr>
        <w:t>m: vakt</w:t>
      </w:r>
    </w:p>
    <w:p w:rsidR="00065455" w:rsidRPr="004035E5" w:rsidRDefault="00065455" w:rsidP="00F81348">
      <w:pPr>
        <w:ind w:left="374" w:hanging="374"/>
        <w:rPr>
          <w:lang w:val="nn-NO"/>
        </w:rPr>
      </w:pPr>
      <w:r w:rsidRPr="004035E5">
        <w:rPr>
          <w:lang w:val="nn-NO"/>
        </w:rPr>
        <w:t>no pasa nada: det skjer ingenting</w:t>
      </w:r>
    </w:p>
    <w:p w:rsidR="00065455" w:rsidRPr="004035E5" w:rsidRDefault="00065455" w:rsidP="00F81348">
      <w:pPr>
        <w:ind w:left="374" w:hanging="374"/>
        <w:rPr>
          <w:lang w:val="nn-NO"/>
        </w:rPr>
      </w:pPr>
      <w:r w:rsidRPr="004035E5">
        <w:rPr>
          <w:lang w:val="nn-NO"/>
        </w:rPr>
        <w:t>simplemente: heilt enkelt, rett og slett</w:t>
      </w:r>
    </w:p>
    <w:p w:rsidR="00065455" w:rsidRPr="004035E5" w:rsidRDefault="00065455" w:rsidP="00F81348">
      <w:pPr>
        <w:ind w:left="374" w:hanging="374"/>
        <w:rPr>
          <w:lang w:val="nn-NO"/>
        </w:rPr>
      </w:pPr>
      <w:r w:rsidRPr="004035E5">
        <w:rPr>
          <w:lang w:val="nn-NO"/>
        </w:rPr>
        <w:t>ladrón</w:t>
      </w:r>
      <w:r w:rsidR="00522D1D" w:rsidRPr="004035E5">
        <w:rPr>
          <w:lang w:val="nn-NO"/>
        </w:rPr>
        <w:t xml:space="preserve"> </w:t>
      </w:r>
      <w:r w:rsidRPr="004035E5">
        <w:rPr>
          <w:lang w:val="nn-NO"/>
        </w:rPr>
        <w:t>m: tjuv</w:t>
      </w:r>
    </w:p>
    <w:p w:rsidR="00065455" w:rsidRPr="004035E5" w:rsidRDefault="00065455" w:rsidP="00F81348">
      <w:pPr>
        <w:ind w:left="374" w:hanging="374"/>
        <w:rPr>
          <w:lang w:val="nn-NO"/>
        </w:rPr>
      </w:pPr>
      <w:r w:rsidRPr="004035E5">
        <w:rPr>
          <w:lang w:val="nn-NO"/>
        </w:rPr>
        <w:lastRenderedPageBreak/>
        <w:t>depositar: å plassere</w:t>
      </w:r>
    </w:p>
    <w:p w:rsidR="00065455" w:rsidRPr="004035E5" w:rsidRDefault="00065455" w:rsidP="00F81348">
      <w:pPr>
        <w:ind w:left="374" w:hanging="374"/>
        <w:rPr>
          <w:lang w:val="nn-NO"/>
        </w:rPr>
      </w:pPr>
      <w:r w:rsidRPr="004035E5">
        <w:rPr>
          <w:lang w:val="nn-NO"/>
        </w:rPr>
        <w:t>montón</w:t>
      </w:r>
      <w:r w:rsidR="00522D1D" w:rsidRPr="004035E5">
        <w:rPr>
          <w:lang w:val="nn-NO"/>
        </w:rPr>
        <w:t xml:space="preserve"> </w:t>
      </w:r>
      <w:r w:rsidRPr="004035E5">
        <w:rPr>
          <w:lang w:val="nn-NO"/>
        </w:rPr>
        <w:t>m: mengd</w:t>
      </w:r>
    </w:p>
    <w:p w:rsidR="00065455" w:rsidRPr="004035E5" w:rsidRDefault="00065455" w:rsidP="00F81348">
      <w:pPr>
        <w:ind w:left="374" w:hanging="374"/>
        <w:rPr>
          <w:lang w:val="nn-NO"/>
        </w:rPr>
      </w:pPr>
      <w:r w:rsidRPr="004035E5">
        <w:rPr>
          <w:lang w:val="nn-NO"/>
        </w:rPr>
        <w:t>braga</w:t>
      </w:r>
      <w:r w:rsidR="00522D1D" w:rsidRPr="004035E5">
        <w:rPr>
          <w:lang w:val="nn-NO"/>
        </w:rPr>
        <w:t xml:space="preserve"> </w:t>
      </w:r>
      <w:r w:rsidRPr="004035E5">
        <w:rPr>
          <w:lang w:val="nn-NO"/>
        </w:rPr>
        <w:t>f: truse</w:t>
      </w:r>
    </w:p>
    <w:p w:rsidR="00065455" w:rsidRPr="004035E5" w:rsidRDefault="00065455" w:rsidP="00F81348">
      <w:pPr>
        <w:ind w:left="374" w:hanging="374"/>
        <w:rPr>
          <w:lang w:val="nn-NO"/>
        </w:rPr>
      </w:pPr>
      <w:r w:rsidRPr="004035E5">
        <w:rPr>
          <w:lang w:val="nn-NO"/>
        </w:rPr>
        <w:t>sujetador</w:t>
      </w:r>
      <w:r w:rsidR="00522D1D" w:rsidRPr="004035E5">
        <w:rPr>
          <w:lang w:val="nn-NO"/>
        </w:rPr>
        <w:t xml:space="preserve"> </w:t>
      </w:r>
      <w:r w:rsidRPr="004035E5">
        <w:rPr>
          <w:lang w:val="nn-NO"/>
        </w:rPr>
        <w:t>m: behå</w:t>
      </w:r>
    </w:p>
    <w:p w:rsidR="00065455" w:rsidRPr="004035E5" w:rsidRDefault="00065455" w:rsidP="00F81348">
      <w:pPr>
        <w:ind w:left="374" w:hanging="374"/>
        <w:rPr>
          <w:lang w:val="nn-NO"/>
        </w:rPr>
      </w:pPr>
      <w:r w:rsidRPr="004035E5">
        <w:rPr>
          <w:lang w:val="nn-NO"/>
        </w:rPr>
        <w:t>marcharse: å gå sin veg</w:t>
      </w:r>
    </w:p>
    <w:p w:rsidR="00065455" w:rsidRPr="004035E5" w:rsidRDefault="00065455" w:rsidP="00F81348">
      <w:pPr>
        <w:ind w:left="374" w:hanging="374"/>
        <w:rPr>
          <w:lang w:val="nn-NO"/>
        </w:rPr>
      </w:pPr>
      <w:r w:rsidRPr="004035E5">
        <w:rPr>
          <w:lang w:val="nn-NO"/>
        </w:rPr>
        <w:t>tranquilo: roleg</w:t>
      </w:r>
    </w:p>
    <w:p w:rsidR="00065455" w:rsidRPr="004035E5" w:rsidRDefault="00065455" w:rsidP="00F81348">
      <w:pPr>
        <w:ind w:left="374" w:hanging="374"/>
        <w:rPr>
          <w:lang w:val="nn-NO"/>
        </w:rPr>
      </w:pPr>
      <w:r w:rsidRPr="004035E5">
        <w:rPr>
          <w:lang w:val="nn-NO"/>
        </w:rPr>
        <w:t>despertar: å vekkje</w:t>
      </w:r>
    </w:p>
    <w:p w:rsidR="00065455" w:rsidRPr="004035E5" w:rsidRDefault="00065455" w:rsidP="00F81348">
      <w:pPr>
        <w:ind w:left="374" w:hanging="374"/>
        <w:rPr>
          <w:lang w:val="nn-NO"/>
        </w:rPr>
      </w:pPr>
      <w:r w:rsidRPr="004035E5">
        <w:rPr>
          <w:lang w:val="nn-NO"/>
        </w:rPr>
        <w:t>sospecha</w:t>
      </w:r>
      <w:r w:rsidR="00522D1D" w:rsidRPr="004035E5">
        <w:rPr>
          <w:lang w:val="nn-NO"/>
        </w:rPr>
        <w:t xml:space="preserve"> </w:t>
      </w:r>
      <w:r w:rsidRPr="004035E5">
        <w:rPr>
          <w:lang w:val="nn-NO"/>
        </w:rPr>
        <w:t>f: mistanke</w:t>
      </w:r>
    </w:p>
    <w:p w:rsidR="00065455" w:rsidRPr="004035E5" w:rsidRDefault="00065455" w:rsidP="00F81348">
      <w:pPr>
        <w:ind w:left="374" w:hanging="374"/>
        <w:rPr>
          <w:lang w:val="nn-NO"/>
        </w:rPr>
      </w:pPr>
      <w:r w:rsidRPr="004035E5">
        <w:rPr>
          <w:lang w:val="nn-NO"/>
        </w:rPr>
        <w:t>dirigirse: å gå mot</w:t>
      </w:r>
    </w:p>
    <w:p w:rsidR="00065455" w:rsidRPr="004035E5" w:rsidRDefault="00065455" w:rsidP="00F81348">
      <w:pPr>
        <w:ind w:left="374" w:hanging="374"/>
        <w:rPr>
          <w:lang w:val="nn-NO"/>
        </w:rPr>
      </w:pPr>
      <w:r w:rsidRPr="004035E5">
        <w:rPr>
          <w:lang w:val="nn-NO"/>
        </w:rPr>
        <w:t>salida</w:t>
      </w:r>
      <w:r w:rsidR="00522D1D" w:rsidRPr="004035E5">
        <w:rPr>
          <w:lang w:val="nn-NO"/>
        </w:rPr>
        <w:t xml:space="preserve"> </w:t>
      </w:r>
      <w:r w:rsidRPr="004035E5">
        <w:rPr>
          <w:lang w:val="nn-NO"/>
        </w:rPr>
        <w:t>f: utgang</w:t>
      </w:r>
    </w:p>
    <w:p w:rsidR="00065455" w:rsidRPr="004035E5" w:rsidRDefault="00065455" w:rsidP="00F81348">
      <w:pPr>
        <w:ind w:left="374" w:hanging="374"/>
        <w:rPr>
          <w:lang w:val="nn-NO"/>
        </w:rPr>
      </w:pPr>
      <w:r w:rsidRPr="004035E5">
        <w:rPr>
          <w:lang w:val="nn-NO"/>
        </w:rPr>
        <w:t>ratería de tiendas: nasking</w:t>
      </w:r>
    </w:p>
    <w:p w:rsidR="00065455" w:rsidRPr="004035E5" w:rsidRDefault="00065455" w:rsidP="00F81348">
      <w:pPr>
        <w:ind w:left="374" w:hanging="374"/>
        <w:rPr>
          <w:lang w:val="nn-NO"/>
        </w:rPr>
      </w:pPr>
      <w:r w:rsidRPr="004035E5">
        <w:rPr>
          <w:lang w:val="nn-NO"/>
        </w:rPr>
        <w:t>divertido: morosamt</w:t>
      </w:r>
    </w:p>
    <w:p w:rsidR="00065455" w:rsidRPr="004035E5" w:rsidRDefault="00065455" w:rsidP="00F81348">
      <w:pPr>
        <w:ind w:left="374" w:hanging="374"/>
        <w:rPr>
          <w:lang w:val="nn-NO"/>
        </w:rPr>
      </w:pPr>
      <w:r w:rsidRPr="004035E5">
        <w:rPr>
          <w:lang w:val="nn-NO"/>
        </w:rPr>
        <w:t>aventura</w:t>
      </w:r>
      <w:r w:rsidR="00522D1D" w:rsidRPr="004035E5">
        <w:rPr>
          <w:lang w:val="nn-NO"/>
        </w:rPr>
        <w:t xml:space="preserve"> </w:t>
      </w:r>
      <w:r w:rsidRPr="004035E5">
        <w:rPr>
          <w:lang w:val="nn-NO"/>
        </w:rPr>
        <w:t>f: eventyr</w:t>
      </w:r>
    </w:p>
    <w:p w:rsidR="00065455" w:rsidRPr="004035E5" w:rsidRDefault="00065455" w:rsidP="00F81348">
      <w:pPr>
        <w:ind w:left="374" w:hanging="374"/>
        <w:rPr>
          <w:lang w:val="nn-NO"/>
        </w:rPr>
      </w:pPr>
      <w:r w:rsidRPr="004035E5">
        <w:rPr>
          <w:lang w:val="nn-NO"/>
        </w:rPr>
        <w:t>serenamente: roleg</w:t>
      </w:r>
    </w:p>
    <w:p w:rsidR="00065455" w:rsidRPr="004035E5" w:rsidRDefault="00065455" w:rsidP="00F81348">
      <w:pPr>
        <w:ind w:left="374" w:hanging="374"/>
        <w:rPr>
          <w:lang w:val="nn-NO"/>
        </w:rPr>
      </w:pPr>
      <w:r w:rsidRPr="004035E5">
        <w:rPr>
          <w:lang w:val="nn-NO"/>
        </w:rPr>
        <w:t>justo: akkurat</w:t>
      </w:r>
    </w:p>
    <w:p w:rsidR="00065455" w:rsidRPr="004035E5" w:rsidRDefault="00065455" w:rsidP="00F81348">
      <w:pPr>
        <w:ind w:left="374" w:hanging="374"/>
        <w:rPr>
          <w:lang w:val="nn-NO"/>
        </w:rPr>
      </w:pPr>
      <w:r w:rsidRPr="004035E5">
        <w:rPr>
          <w:lang w:val="nn-NO"/>
        </w:rPr>
        <w:t>acera</w:t>
      </w:r>
      <w:r w:rsidR="00522D1D" w:rsidRPr="004035E5">
        <w:rPr>
          <w:lang w:val="nn-NO"/>
        </w:rPr>
        <w:t xml:space="preserve"> </w:t>
      </w:r>
      <w:r w:rsidRPr="004035E5">
        <w:rPr>
          <w:lang w:val="nn-NO"/>
        </w:rPr>
        <w:t>f: fortau</w:t>
      </w:r>
    </w:p>
    <w:p w:rsidR="00065455" w:rsidRPr="004035E5" w:rsidRDefault="00065455" w:rsidP="00F81348">
      <w:pPr>
        <w:ind w:left="374" w:hanging="374"/>
        <w:rPr>
          <w:lang w:val="nn-NO"/>
        </w:rPr>
      </w:pPr>
      <w:r w:rsidRPr="004035E5">
        <w:rPr>
          <w:lang w:val="nn-NO"/>
        </w:rPr>
        <w:t>aparecer: å dukke opp</w:t>
      </w:r>
    </w:p>
    <w:p w:rsidR="00065455" w:rsidRPr="004035E5" w:rsidRDefault="00065455" w:rsidP="00F81348">
      <w:pPr>
        <w:ind w:left="374" w:hanging="374"/>
        <w:rPr>
          <w:lang w:val="nn-NO"/>
        </w:rPr>
      </w:pPr>
      <w:r w:rsidRPr="004035E5">
        <w:rPr>
          <w:lang w:val="nn-NO"/>
        </w:rPr>
        <w:t>paralizada: paralysert</w:t>
      </w:r>
    </w:p>
    <w:p w:rsidR="00065455" w:rsidRPr="004035E5" w:rsidRDefault="00065455" w:rsidP="00F81348">
      <w:pPr>
        <w:ind w:left="374" w:hanging="374"/>
        <w:rPr>
          <w:lang w:val="nn-NO"/>
        </w:rPr>
      </w:pPr>
      <w:r w:rsidRPr="004035E5">
        <w:rPr>
          <w:lang w:val="nn-NO"/>
        </w:rPr>
        <w:t>frente a: framfor</w:t>
      </w:r>
    </w:p>
    <w:p w:rsidR="00065455" w:rsidRPr="004035E5" w:rsidRDefault="00065455" w:rsidP="00F81348">
      <w:pPr>
        <w:ind w:left="374" w:hanging="374"/>
        <w:rPr>
          <w:lang w:val="nn-NO"/>
        </w:rPr>
      </w:pPr>
      <w:r w:rsidRPr="004035E5">
        <w:rPr>
          <w:lang w:val="nn-NO"/>
        </w:rPr>
        <w:t>gigante</w:t>
      </w:r>
      <w:r w:rsidR="00522D1D" w:rsidRPr="004035E5">
        <w:rPr>
          <w:lang w:val="nn-NO"/>
        </w:rPr>
        <w:t xml:space="preserve"> </w:t>
      </w:r>
      <w:r w:rsidRPr="004035E5">
        <w:rPr>
          <w:lang w:val="nn-NO"/>
        </w:rPr>
        <w:t>m: kjempe</w:t>
      </w:r>
    </w:p>
    <w:p w:rsidR="00065455" w:rsidRPr="004035E5" w:rsidRDefault="00065455" w:rsidP="00F81348">
      <w:pPr>
        <w:ind w:left="374" w:hanging="374"/>
        <w:rPr>
          <w:lang w:val="nn-NO"/>
        </w:rPr>
      </w:pPr>
      <w:r w:rsidRPr="004035E5">
        <w:rPr>
          <w:lang w:val="nn-NO"/>
        </w:rPr>
        <w:t>desaparecer: å forsvinne</w:t>
      </w:r>
    </w:p>
    <w:p w:rsidR="00065455" w:rsidRPr="004035E5" w:rsidRDefault="00065455" w:rsidP="00F81348">
      <w:pPr>
        <w:ind w:left="374" w:hanging="374"/>
        <w:rPr>
          <w:lang w:val="nn-NO"/>
        </w:rPr>
      </w:pPr>
      <w:r w:rsidRPr="004035E5">
        <w:rPr>
          <w:lang w:val="nn-NO"/>
        </w:rPr>
        <w:t>dejándola sola: dei lét henne bli åleine</w:t>
      </w:r>
    </w:p>
    <w:p w:rsidR="00065455" w:rsidRPr="004035E5" w:rsidRDefault="00065455" w:rsidP="00F81348">
      <w:pPr>
        <w:ind w:left="374" w:hanging="374"/>
        <w:rPr>
          <w:lang w:val="nn-NO"/>
        </w:rPr>
      </w:pPr>
      <w:r w:rsidRPr="004035E5">
        <w:rPr>
          <w:lang w:val="nn-NO"/>
        </w:rPr>
        <w:t>lágrima</w:t>
      </w:r>
      <w:r w:rsidR="00522D1D" w:rsidRPr="004035E5">
        <w:rPr>
          <w:lang w:val="nn-NO"/>
        </w:rPr>
        <w:t xml:space="preserve"> </w:t>
      </w:r>
      <w:r w:rsidRPr="004035E5">
        <w:rPr>
          <w:lang w:val="nn-NO"/>
        </w:rPr>
        <w:t>f: tåre</w:t>
      </w:r>
    </w:p>
    <w:p w:rsidR="00065455" w:rsidRPr="004035E5" w:rsidRDefault="00065455" w:rsidP="00F81348">
      <w:pPr>
        <w:ind w:left="374" w:hanging="374"/>
        <w:rPr>
          <w:lang w:val="nn-NO"/>
        </w:rPr>
      </w:pPr>
      <w:r w:rsidRPr="004035E5">
        <w:rPr>
          <w:lang w:val="nn-NO"/>
        </w:rPr>
        <w:t>caer: å falle</w:t>
      </w:r>
    </w:p>
    <w:p w:rsidR="00065455" w:rsidRPr="004035E5" w:rsidRDefault="00065455" w:rsidP="00F81348">
      <w:pPr>
        <w:ind w:left="374" w:hanging="374"/>
        <w:rPr>
          <w:lang w:val="nn-NO"/>
        </w:rPr>
      </w:pPr>
      <w:r w:rsidRPr="004035E5">
        <w:rPr>
          <w:lang w:val="nn-NO"/>
        </w:rPr>
        <w:t>desconsoladamente: utrøysteleg</w:t>
      </w:r>
    </w:p>
    <w:p w:rsidR="00065455" w:rsidRPr="004035E5" w:rsidRDefault="00065455" w:rsidP="00F81348">
      <w:pPr>
        <w:ind w:left="374" w:hanging="374"/>
        <w:rPr>
          <w:lang w:val="nn-NO"/>
        </w:rPr>
      </w:pPr>
      <w:r w:rsidRPr="004035E5">
        <w:rPr>
          <w:lang w:val="nn-NO"/>
        </w:rPr>
        <w:t>la sorprendieron: dei overraska henne</w:t>
      </w:r>
    </w:p>
    <w:p w:rsidR="00065455" w:rsidRPr="004035E5" w:rsidRDefault="00065455" w:rsidP="00065455">
      <w:pPr>
        <w:rPr>
          <w:lang w:val="nn-NO"/>
        </w:rPr>
      </w:pPr>
    </w:p>
    <w:p w:rsidR="00065455" w:rsidRPr="004035E5" w:rsidRDefault="00065455" w:rsidP="00065455">
      <w:pPr>
        <w:rPr>
          <w:lang w:val="nn-NO"/>
        </w:rPr>
      </w:pPr>
      <w:r w:rsidRPr="004035E5">
        <w:rPr>
          <w:lang w:val="nn-NO"/>
        </w:rPr>
        <w:t>--- 139</w:t>
      </w:r>
      <w:r w:rsidR="00694E17" w:rsidRPr="004035E5">
        <w:rPr>
          <w:lang w:val="nn-NO"/>
        </w:rPr>
        <w:t xml:space="preserve"> </w:t>
      </w:r>
      <w:r w:rsidR="009A2CC4">
        <w:rPr>
          <w:lang w:val="nn-NO"/>
        </w:rPr>
        <w:t>til 160</w:t>
      </w:r>
    </w:p>
    <w:p w:rsidR="00065455" w:rsidRPr="004035E5" w:rsidRDefault="00522D1D" w:rsidP="00065455">
      <w:pPr>
        <w:rPr>
          <w:lang w:val="nn-NO"/>
        </w:rPr>
      </w:pPr>
      <w:r w:rsidRPr="004035E5">
        <w:rPr>
          <w:lang w:val="nn-NO"/>
        </w:rPr>
        <w:t>_</w:t>
      </w:r>
      <w:r w:rsidR="00065455" w:rsidRPr="004035E5">
        <w:rPr>
          <w:lang w:val="nn-NO"/>
        </w:rPr>
        <w:t>Carta al director</w:t>
      </w:r>
      <w:r w:rsidRPr="004035E5">
        <w:rPr>
          <w:lang w:val="nn-NO"/>
        </w:rPr>
        <w:t>_</w:t>
      </w:r>
    </w:p>
    <w:p w:rsidR="00065455" w:rsidRPr="004035E5" w:rsidRDefault="00065455" w:rsidP="00F81348">
      <w:pPr>
        <w:ind w:left="374" w:hanging="374"/>
        <w:rPr>
          <w:lang w:val="nn-NO"/>
        </w:rPr>
      </w:pPr>
      <w:r w:rsidRPr="004035E5">
        <w:rPr>
          <w:lang w:val="nn-NO"/>
        </w:rPr>
        <w:t>carta</w:t>
      </w:r>
      <w:r w:rsidR="00522D1D" w:rsidRPr="004035E5">
        <w:rPr>
          <w:lang w:val="nn-NO"/>
        </w:rPr>
        <w:t xml:space="preserve"> </w:t>
      </w:r>
      <w:r w:rsidRPr="004035E5">
        <w:rPr>
          <w:lang w:val="nn-NO"/>
        </w:rPr>
        <w:t>f: brev</w:t>
      </w:r>
    </w:p>
    <w:p w:rsidR="00065455" w:rsidRPr="004035E5" w:rsidRDefault="00065455" w:rsidP="00F81348">
      <w:pPr>
        <w:ind w:left="374" w:hanging="374"/>
        <w:rPr>
          <w:lang w:val="nn-NO"/>
        </w:rPr>
      </w:pPr>
      <w:r w:rsidRPr="004035E5">
        <w:rPr>
          <w:lang w:val="nn-NO"/>
        </w:rPr>
        <w:t>director</w:t>
      </w:r>
      <w:r w:rsidR="00522D1D" w:rsidRPr="004035E5">
        <w:rPr>
          <w:lang w:val="nn-NO"/>
        </w:rPr>
        <w:t xml:space="preserve"> </w:t>
      </w:r>
      <w:r w:rsidRPr="004035E5">
        <w:rPr>
          <w:lang w:val="nn-NO"/>
        </w:rPr>
        <w:t>m: redaktør</w:t>
      </w:r>
    </w:p>
    <w:p w:rsidR="00065455" w:rsidRPr="004035E5" w:rsidRDefault="00065455" w:rsidP="00F81348">
      <w:pPr>
        <w:ind w:left="374" w:hanging="374"/>
        <w:rPr>
          <w:lang w:val="nn-NO"/>
        </w:rPr>
      </w:pPr>
      <w:r w:rsidRPr="004035E5">
        <w:rPr>
          <w:lang w:val="nn-NO"/>
        </w:rPr>
        <w:t>joven</w:t>
      </w:r>
      <w:r w:rsidR="00522D1D" w:rsidRPr="004035E5">
        <w:rPr>
          <w:lang w:val="nn-NO"/>
        </w:rPr>
        <w:t xml:space="preserve"> </w:t>
      </w:r>
      <w:r w:rsidRPr="004035E5">
        <w:rPr>
          <w:lang w:val="nn-NO"/>
        </w:rPr>
        <w:t>m: ung mann</w:t>
      </w:r>
    </w:p>
    <w:p w:rsidR="00065455" w:rsidRPr="004035E5" w:rsidRDefault="00065455" w:rsidP="00F81348">
      <w:pPr>
        <w:ind w:left="374" w:hanging="374"/>
        <w:rPr>
          <w:lang w:val="nn-NO"/>
        </w:rPr>
      </w:pPr>
      <w:r w:rsidRPr="004035E5">
        <w:rPr>
          <w:lang w:val="nn-NO"/>
        </w:rPr>
        <w:t>a pesar de: trass i</w:t>
      </w:r>
    </w:p>
    <w:p w:rsidR="00065455" w:rsidRPr="004035E5" w:rsidRDefault="00065455" w:rsidP="00F81348">
      <w:pPr>
        <w:ind w:left="374" w:hanging="374"/>
        <w:rPr>
          <w:lang w:val="nn-NO"/>
        </w:rPr>
      </w:pPr>
      <w:r w:rsidRPr="004035E5">
        <w:rPr>
          <w:lang w:val="nn-NO"/>
        </w:rPr>
        <w:t>me doy cuenta: eg legg merke til</w:t>
      </w:r>
    </w:p>
    <w:p w:rsidR="00065455" w:rsidRPr="004035E5" w:rsidRDefault="00065455" w:rsidP="00F81348">
      <w:pPr>
        <w:ind w:left="374" w:hanging="374"/>
        <w:rPr>
          <w:lang w:val="nn-NO"/>
        </w:rPr>
      </w:pPr>
      <w:r w:rsidRPr="004035E5">
        <w:rPr>
          <w:lang w:val="nn-NO"/>
        </w:rPr>
        <w:t>referirse: å vise til</w:t>
      </w:r>
    </w:p>
    <w:p w:rsidR="00065455" w:rsidRPr="004035E5" w:rsidRDefault="00065455" w:rsidP="00F81348">
      <w:pPr>
        <w:ind w:left="374" w:hanging="374"/>
        <w:rPr>
          <w:lang w:val="nn-NO"/>
        </w:rPr>
      </w:pPr>
      <w:r w:rsidRPr="004035E5">
        <w:rPr>
          <w:lang w:val="nn-NO"/>
        </w:rPr>
        <w:t>algo: noko</w:t>
      </w:r>
    </w:p>
    <w:p w:rsidR="00065455" w:rsidRPr="004035E5" w:rsidRDefault="00065455" w:rsidP="00F81348">
      <w:pPr>
        <w:ind w:left="374" w:hanging="374"/>
        <w:rPr>
          <w:lang w:val="nn-NO"/>
        </w:rPr>
      </w:pPr>
      <w:r w:rsidRPr="004035E5">
        <w:rPr>
          <w:lang w:val="nn-NO"/>
        </w:rPr>
        <w:t>tomar en serio: å ta alvorleg</w:t>
      </w:r>
    </w:p>
    <w:p w:rsidR="00065455" w:rsidRPr="004035E5" w:rsidRDefault="00065455" w:rsidP="00F81348">
      <w:pPr>
        <w:ind w:left="374" w:hanging="374"/>
        <w:rPr>
          <w:lang w:val="nn-NO"/>
        </w:rPr>
      </w:pPr>
      <w:r w:rsidRPr="004035E5">
        <w:rPr>
          <w:lang w:val="nn-NO"/>
        </w:rPr>
        <w:t>imprescindible: nødvendig</w:t>
      </w:r>
    </w:p>
    <w:p w:rsidR="00065455" w:rsidRPr="004035E5" w:rsidRDefault="00065455" w:rsidP="00F81348">
      <w:pPr>
        <w:ind w:left="374" w:hanging="374"/>
        <w:rPr>
          <w:lang w:val="nn-NO"/>
        </w:rPr>
      </w:pPr>
      <w:r w:rsidRPr="004035E5">
        <w:rPr>
          <w:lang w:val="nn-NO"/>
        </w:rPr>
        <w:t>futuro nuestro: framtida vår</w:t>
      </w:r>
    </w:p>
    <w:p w:rsidR="00065455" w:rsidRPr="004035E5" w:rsidRDefault="00065455" w:rsidP="00F81348">
      <w:pPr>
        <w:ind w:left="374" w:hanging="374"/>
        <w:rPr>
          <w:lang w:val="nn-NO"/>
        </w:rPr>
      </w:pPr>
      <w:r w:rsidRPr="004035E5">
        <w:rPr>
          <w:lang w:val="nn-NO"/>
        </w:rPr>
        <w:t>descendientes: etterkomarar</w:t>
      </w:r>
    </w:p>
    <w:p w:rsidR="00065455" w:rsidRPr="004035E5" w:rsidRDefault="00065455" w:rsidP="00F81348">
      <w:pPr>
        <w:ind w:left="374" w:hanging="374"/>
        <w:rPr>
          <w:lang w:val="nn-NO"/>
        </w:rPr>
      </w:pPr>
      <w:r w:rsidRPr="004035E5">
        <w:rPr>
          <w:lang w:val="nn-NO"/>
        </w:rPr>
        <w:t>medio ambiente: miljø</w:t>
      </w:r>
    </w:p>
    <w:p w:rsidR="00065455" w:rsidRPr="004035E5" w:rsidRDefault="00065455" w:rsidP="00F81348">
      <w:pPr>
        <w:ind w:left="374" w:hanging="374"/>
        <w:rPr>
          <w:lang w:val="nn-NO"/>
        </w:rPr>
      </w:pPr>
      <w:r w:rsidRPr="004035E5">
        <w:rPr>
          <w:lang w:val="nn-NO"/>
        </w:rPr>
        <w:t>experto</w:t>
      </w:r>
      <w:r w:rsidR="00522D1D" w:rsidRPr="004035E5">
        <w:rPr>
          <w:lang w:val="nn-NO"/>
        </w:rPr>
        <w:t xml:space="preserve"> </w:t>
      </w:r>
      <w:r w:rsidRPr="004035E5">
        <w:rPr>
          <w:lang w:val="nn-NO"/>
        </w:rPr>
        <w:t>m: ekspert</w:t>
      </w:r>
    </w:p>
    <w:p w:rsidR="00065455" w:rsidRPr="004035E5" w:rsidRDefault="00065455" w:rsidP="00F81348">
      <w:pPr>
        <w:ind w:left="374" w:hanging="374"/>
        <w:rPr>
          <w:lang w:val="nn-NO"/>
        </w:rPr>
      </w:pPr>
      <w:r w:rsidRPr="004035E5">
        <w:rPr>
          <w:lang w:val="nn-NO"/>
        </w:rPr>
        <w:t>falta de capacidad: dugløyse</w:t>
      </w:r>
    </w:p>
    <w:p w:rsidR="00065455" w:rsidRPr="004035E5" w:rsidRDefault="00065455" w:rsidP="00F81348">
      <w:pPr>
        <w:ind w:left="374" w:hanging="374"/>
        <w:rPr>
          <w:lang w:val="nn-NO"/>
        </w:rPr>
      </w:pPr>
      <w:r w:rsidRPr="004035E5">
        <w:rPr>
          <w:lang w:val="nn-NO"/>
        </w:rPr>
        <w:t>ser humano: menneske</w:t>
      </w:r>
    </w:p>
    <w:p w:rsidR="00065455" w:rsidRPr="004035E5" w:rsidRDefault="00065455" w:rsidP="00F81348">
      <w:pPr>
        <w:ind w:left="374" w:hanging="374"/>
        <w:rPr>
          <w:lang w:val="nn-NO"/>
        </w:rPr>
      </w:pPr>
      <w:r w:rsidRPr="004035E5">
        <w:rPr>
          <w:lang w:val="nn-NO"/>
        </w:rPr>
        <w:t>inundación</w:t>
      </w:r>
      <w:r w:rsidR="00425841" w:rsidRPr="004035E5">
        <w:rPr>
          <w:lang w:val="nn-NO"/>
        </w:rPr>
        <w:t xml:space="preserve"> </w:t>
      </w:r>
      <w:r w:rsidRPr="004035E5">
        <w:rPr>
          <w:lang w:val="nn-NO"/>
        </w:rPr>
        <w:t>f: flaum</w:t>
      </w:r>
    </w:p>
    <w:p w:rsidR="00065455" w:rsidRPr="004035E5" w:rsidRDefault="00065455" w:rsidP="00F81348">
      <w:pPr>
        <w:ind w:left="374" w:hanging="374"/>
        <w:rPr>
          <w:lang w:val="nn-NO"/>
        </w:rPr>
      </w:pPr>
      <w:r w:rsidRPr="004035E5">
        <w:rPr>
          <w:lang w:val="nn-NO"/>
        </w:rPr>
        <w:t>me da pena: det gjer meg vondt</w:t>
      </w:r>
    </w:p>
    <w:p w:rsidR="00065455" w:rsidRPr="004035E5" w:rsidRDefault="00065455" w:rsidP="00F81348">
      <w:pPr>
        <w:ind w:left="374" w:hanging="374"/>
        <w:rPr>
          <w:lang w:val="nn-NO"/>
        </w:rPr>
      </w:pPr>
      <w:r w:rsidRPr="004035E5">
        <w:rPr>
          <w:lang w:val="nn-NO"/>
        </w:rPr>
        <w:t>sufrir: å lide</w:t>
      </w:r>
    </w:p>
    <w:p w:rsidR="00065455" w:rsidRPr="004035E5" w:rsidRDefault="00065455" w:rsidP="00F81348">
      <w:pPr>
        <w:ind w:left="374" w:hanging="374"/>
        <w:rPr>
          <w:lang w:val="nn-NO"/>
        </w:rPr>
      </w:pPr>
      <w:r w:rsidRPr="004035E5">
        <w:rPr>
          <w:lang w:val="nn-NO"/>
        </w:rPr>
        <w:lastRenderedPageBreak/>
        <w:t>desastre</w:t>
      </w:r>
      <w:r w:rsidR="00425841" w:rsidRPr="004035E5">
        <w:rPr>
          <w:lang w:val="nn-NO"/>
        </w:rPr>
        <w:t xml:space="preserve"> </w:t>
      </w:r>
      <w:r w:rsidRPr="004035E5">
        <w:rPr>
          <w:lang w:val="nn-NO"/>
        </w:rPr>
        <w:t>m: katastrofe</w:t>
      </w:r>
    </w:p>
    <w:p w:rsidR="00065455" w:rsidRPr="004035E5" w:rsidRDefault="00065455" w:rsidP="00F81348">
      <w:pPr>
        <w:ind w:left="374" w:hanging="374"/>
        <w:rPr>
          <w:lang w:val="nn-NO"/>
        </w:rPr>
      </w:pPr>
      <w:r w:rsidRPr="004035E5">
        <w:rPr>
          <w:lang w:val="nn-NO"/>
        </w:rPr>
        <w:t>huracán</w:t>
      </w:r>
      <w:r w:rsidR="00425841" w:rsidRPr="004035E5">
        <w:rPr>
          <w:lang w:val="nn-NO"/>
        </w:rPr>
        <w:t xml:space="preserve"> </w:t>
      </w:r>
      <w:r w:rsidRPr="004035E5">
        <w:rPr>
          <w:lang w:val="nn-NO"/>
        </w:rPr>
        <w:t>m: orkan</w:t>
      </w:r>
    </w:p>
    <w:p w:rsidR="00065455" w:rsidRPr="004035E5" w:rsidRDefault="00065455" w:rsidP="00F81348">
      <w:pPr>
        <w:ind w:left="374" w:hanging="374"/>
        <w:rPr>
          <w:lang w:val="nn-NO"/>
        </w:rPr>
      </w:pPr>
      <w:r w:rsidRPr="004035E5">
        <w:rPr>
          <w:lang w:val="nn-NO"/>
        </w:rPr>
        <w:t>furioso: sint</w:t>
      </w:r>
    </w:p>
    <w:p w:rsidR="00065455" w:rsidRPr="004035E5" w:rsidRDefault="00065455" w:rsidP="00F81348">
      <w:pPr>
        <w:ind w:left="374" w:hanging="374"/>
        <w:rPr>
          <w:lang w:val="nn-NO"/>
        </w:rPr>
      </w:pPr>
      <w:r w:rsidRPr="004035E5">
        <w:rPr>
          <w:lang w:val="nn-NO"/>
        </w:rPr>
        <w:t>incendio</w:t>
      </w:r>
      <w:r w:rsidR="00425841" w:rsidRPr="004035E5">
        <w:rPr>
          <w:lang w:val="nn-NO"/>
        </w:rPr>
        <w:t xml:space="preserve"> </w:t>
      </w:r>
      <w:r w:rsidRPr="004035E5">
        <w:rPr>
          <w:lang w:val="nn-NO"/>
        </w:rPr>
        <w:t>m: brann</w:t>
      </w:r>
    </w:p>
    <w:p w:rsidR="00065455" w:rsidRPr="004035E5" w:rsidRDefault="00065455" w:rsidP="00F81348">
      <w:pPr>
        <w:ind w:left="374" w:hanging="374"/>
        <w:rPr>
          <w:lang w:val="nn-NO"/>
        </w:rPr>
      </w:pPr>
      <w:r w:rsidRPr="004035E5">
        <w:rPr>
          <w:lang w:val="nn-NO"/>
        </w:rPr>
        <w:t>devastador: øydeleggjande</w:t>
      </w:r>
    </w:p>
    <w:p w:rsidR="00065455" w:rsidRPr="004035E5" w:rsidRDefault="00065455" w:rsidP="00F81348">
      <w:pPr>
        <w:ind w:left="374" w:hanging="374"/>
        <w:rPr>
          <w:lang w:val="nn-NO"/>
        </w:rPr>
      </w:pPr>
      <w:r w:rsidRPr="004035E5">
        <w:rPr>
          <w:lang w:val="nn-NO"/>
        </w:rPr>
        <w:t>ola de calor: varmebølgje</w:t>
      </w:r>
    </w:p>
    <w:p w:rsidR="00065455" w:rsidRPr="004035E5" w:rsidRDefault="00065455" w:rsidP="00F81348">
      <w:pPr>
        <w:ind w:left="374" w:hanging="374"/>
        <w:rPr>
          <w:lang w:val="nn-NO"/>
        </w:rPr>
      </w:pPr>
      <w:r w:rsidRPr="004035E5">
        <w:rPr>
          <w:lang w:val="nn-NO"/>
        </w:rPr>
        <w:t>me da rabia: det gjer meg rasande</w:t>
      </w:r>
    </w:p>
    <w:p w:rsidR="00065455" w:rsidRPr="004035E5" w:rsidRDefault="00065455" w:rsidP="00F81348">
      <w:pPr>
        <w:ind w:left="374" w:hanging="374"/>
        <w:rPr>
          <w:lang w:val="nn-NO"/>
        </w:rPr>
      </w:pPr>
      <w:r w:rsidRPr="004035E5">
        <w:rPr>
          <w:lang w:val="nn-NO"/>
        </w:rPr>
        <w:t>destrucción</w:t>
      </w:r>
      <w:r w:rsidR="00425841" w:rsidRPr="004035E5">
        <w:rPr>
          <w:lang w:val="nn-NO"/>
        </w:rPr>
        <w:t xml:space="preserve"> </w:t>
      </w:r>
      <w:r w:rsidRPr="004035E5">
        <w:rPr>
          <w:lang w:val="nn-NO"/>
        </w:rPr>
        <w:t>f: øydelegging</w:t>
      </w:r>
    </w:p>
    <w:p w:rsidR="00065455" w:rsidRPr="004035E5" w:rsidRDefault="00065455" w:rsidP="00F81348">
      <w:pPr>
        <w:ind w:left="374" w:hanging="374"/>
        <w:rPr>
          <w:lang w:val="nn-NO"/>
        </w:rPr>
      </w:pPr>
      <w:r w:rsidRPr="004035E5">
        <w:rPr>
          <w:lang w:val="nn-NO"/>
        </w:rPr>
        <w:t>capa de ozono: ozonlaget</w:t>
      </w:r>
    </w:p>
    <w:p w:rsidR="00065455" w:rsidRPr="004035E5" w:rsidRDefault="00065455" w:rsidP="00F81348">
      <w:pPr>
        <w:ind w:left="374" w:hanging="374"/>
        <w:rPr>
          <w:lang w:val="nn-NO"/>
        </w:rPr>
      </w:pPr>
      <w:r w:rsidRPr="004035E5">
        <w:rPr>
          <w:lang w:val="nn-NO"/>
        </w:rPr>
        <w:t>¡Qué vergüenza!: Så flautt! For ei skam!</w:t>
      </w:r>
    </w:p>
    <w:p w:rsidR="00065455" w:rsidRPr="004035E5" w:rsidRDefault="00065455" w:rsidP="00F81348">
      <w:pPr>
        <w:ind w:left="374" w:hanging="374"/>
        <w:rPr>
          <w:lang w:val="nn-NO"/>
        </w:rPr>
      </w:pPr>
      <w:r w:rsidRPr="004035E5">
        <w:rPr>
          <w:lang w:val="nn-NO"/>
        </w:rPr>
        <w:t>abusar: å misbruke</w:t>
      </w:r>
    </w:p>
    <w:p w:rsidR="00065455" w:rsidRPr="004035E5" w:rsidRDefault="00065455" w:rsidP="00F81348">
      <w:pPr>
        <w:ind w:left="374" w:hanging="374"/>
        <w:rPr>
          <w:lang w:val="nn-NO"/>
        </w:rPr>
      </w:pPr>
      <w:r w:rsidRPr="004035E5">
        <w:rPr>
          <w:lang w:val="nn-NO"/>
        </w:rPr>
        <w:t>recursos naturales: naturressursar</w:t>
      </w:r>
    </w:p>
    <w:p w:rsidR="00065455" w:rsidRPr="004035E5" w:rsidRDefault="00065455" w:rsidP="00F81348">
      <w:pPr>
        <w:ind w:left="374" w:hanging="374"/>
        <w:rPr>
          <w:lang w:val="nn-NO"/>
        </w:rPr>
      </w:pPr>
      <w:r w:rsidRPr="004035E5">
        <w:rPr>
          <w:lang w:val="nn-NO"/>
        </w:rPr>
        <w:t>cantidad</w:t>
      </w:r>
      <w:r w:rsidR="00425841" w:rsidRPr="004035E5">
        <w:rPr>
          <w:lang w:val="nn-NO"/>
        </w:rPr>
        <w:t xml:space="preserve"> </w:t>
      </w:r>
      <w:r w:rsidRPr="004035E5">
        <w:rPr>
          <w:lang w:val="nn-NO"/>
        </w:rPr>
        <w:t>f: mengd</w:t>
      </w:r>
    </w:p>
    <w:p w:rsidR="00065455" w:rsidRPr="004035E5" w:rsidRDefault="00065455" w:rsidP="00F81348">
      <w:pPr>
        <w:ind w:left="374" w:hanging="374"/>
        <w:rPr>
          <w:lang w:val="nn-NO"/>
        </w:rPr>
      </w:pPr>
      <w:r w:rsidRPr="004035E5">
        <w:rPr>
          <w:lang w:val="nn-NO"/>
        </w:rPr>
        <w:t>desperdicio</w:t>
      </w:r>
      <w:r w:rsidR="00425841" w:rsidRPr="004035E5">
        <w:rPr>
          <w:lang w:val="nn-NO"/>
        </w:rPr>
        <w:t xml:space="preserve"> </w:t>
      </w:r>
      <w:r w:rsidRPr="004035E5">
        <w:rPr>
          <w:lang w:val="nn-NO"/>
        </w:rPr>
        <w:t>m: avfall</w:t>
      </w:r>
    </w:p>
    <w:p w:rsidR="00065455" w:rsidRPr="004035E5" w:rsidRDefault="00065455" w:rsidP="00F81348">
      <w:pPr>
        <w:ind w:left="374" w:hanging="374"/>
        <w:rPr>
          <w:lang w:val="nn-NO"/>
        </w:rPr>
      </w:pPr>
      <w:r w:rsidRPr="004035E5">
        <w:rPr>
          <w:lang w:val="nn-NO"/>
        </w:rPr>
        <w:t>gas</w:t>
      </w:r>
      <w:r w:rsidR="00425841" w:rsidRPr="004035E5">
        <w:rPr>
          <w:lang w:val="nn-NO"/>
        </w:rPr>
        <w:t xml:space="preserve"> </w:t>
      </w:r>
      <w:r w:rsidRPr="004035E5">
        <w:rPr>
          <w:lang w:val="nn-NO"/>
        </w:rPr>
        <w:t>m: gass</w:t>
      </w:r>
    </w:p>
    <w:p w:rsidR="00065455" w:rsidRPr="004035E5" w:rsidRDefault="00065455" w:rsidP="00F81348">
      <w:pPr>
        <w:ind w:left="374" w:hanging="374"/>
        <w:rPr>
          <w:lang w:val="nn-NO"/>
        </w:rPr>
      </w:pPr>
      <w:r w:rsidRPr="004035E5">
        <w:rPr>
          <w:lang w:val="nn-NO"/>
        </w:rPr>
        <w:t>efecto invernadero: drivhuseffekt</w:t>
      </w:r>
    </w:p>
    <w:p w:rsidR="00065455" w:rsidRPr="004035E5" w:rsidRDefault="00065455" w:rsidP="00F81348">
      <w:pPr>
        <w:ind w:left="374" w:hanging="374"/>
        <w:rPr>
          <w:lang w:val="nn-NO"/>
        </w:rPr>
      </w:pPr>
      <w:r w:rsidRPr="004035E5">
        <w:rPr>
          <w:lang w:val="nn-NO"/>
        </w:rPr>
        <w:t>causar: å vere årsak til</w:t>
      </w:r>
    </w:p>
    <w:p w:rsidR="00065455" w:rsidRPr="004035E5" w:rsidRDefault="00065455" w:rsidP="00F81348">
      <w:pPr>
        <w:ind w:left="374" w:hanging="374"/>
        <w:rPr>
          <w:lang w:val="nn-NO"/>
        </w:rPr>
      </w:pPr>
      <w:r w:rsidRPr="004035E5">
        <w:rPr>
          <w:lang w:val="nn-NO"/>
        </w:rPr>
        <w:t>cambio climático: klimaendring</w:t>
      </w:r>
    </w:p>
    <w:p w:rsidR="00065455" w:rsidRPr="004035E5" w:rsidRDefault="00065455" w:rsidP="00F81348">
      <w:pPr>
        <w:ind w:left="374" w:hanging="374"/>
        <w:rPr>
          <w:lang w:val="nn-NO"/>
        </w:rPr>
      </w:pPr>
      <w:r w:rsidRPr="004035E5">
        <w:rPr>
          <w:lang w:val="nn-NO"/>
        </w:rPr>
        <w:t>descomponer: å bryte ned</w:t>
      </w:r>
    </w:p>
    <w:p w:rsidR="00065455" w:rsidRPr="004035E5" w:rsidRDefault="00065455" w:rsidP="00F81348">
      <w:pPr>
        <w:ind w:left="374" w:hanging="374"/>
        <w:rPr>
          <w:lang w:val="nn-NO"/>
        </w:rPr>
      </w:pPr>
      <w:r w:rsidRPr="004035E5">
        <w:rPr>
          <w:lang w:val="nn-NO"/>
        </w:rPr>
        <w:t>calidad del agua: vasskvalitet</w:t>
      </w:r>
    </w:p>
    <w:p w:rsidR="00065455" w:rsidRPr="004035E5" w:rsidRDefault="00065455" w:rsidP="00F81348">
      <w:pPr>
        <w:ind w:left="374" w:hanging="374"/>
        <w:rPr>
          <w:lang w:val="nn-NO"/>
        </w:rPr>
      </w:pPr>
      <w:r w:rsidRPr="004035E5">
        <w:rPr>
          <w:lang w:val="nn-NO"/>
        </w:rPr>
        <w:t>contaminar: å forureine</w:t>
      </w:r>
    </w:p>
    <w:p w:rsidR="00065455" w:rsidRPr="004035E5" w:rsidRDefault="00065455" w:rsidP="00F81348">
      <w:pPr>
        <w:ind w:left="374" w:hanging="374"/>
        <w:rPr>
          <w:lang w:val="nn-NO"/>
        </w:rPr>
      </w:pPr>
      <w:r w:rsidRPr="004035E5">
        <w:rPr>
          <w:lang w:val="nn-NO"/>
        </w:rPr>
        <w:t>ensuciar: å skitne til</w:t>
      </w:r>
    </w:p>
    <w:p w:rsidR="00065455" w:rsidRPr="004035E5" w:rsidRDefault="00065455" w:rsidP="00F81348">
      <w:pPr>
        <w:ind w:left="374" w:hanging="374"/>
        <w:rPr>
          <w:lang w:val="nn-NO"/>
        </w:rPr>
      </w:pPr>
      <w:r w:rsidRPr="004035E5">
        <w:rPr>
          <w:lang w:val="nn-NO"/>
        </w:rPr>
        <w:t>aire</w:t>
      </w:r>
      <w:r w:rsidR="00425841" w:rsidRPr="004035E5">
        <w:rPr>
          <w:lang w:val="nn-NO"/>
        </w:rPr>
        <w:t xml:space="preserve"> </w:t>
      </w:r>
      <w:r w:rsidRPr="004035E5">
        <w:rPr>
          <w:lang w:val="nn-NO"/>
        </w:rPr>
        <w:t>m: luft</w:t>
      </w:r>
    </w:p>
    <w:p w:rsidR="00065455" w:rsidRPr="004035E5" w:rsidRDefault="00065455" w:rsidP="00F81348">
      <w:pPr>
        <w:ind w:left="374" w:hanging="374"/>
        <w:rPr>
          <w:lang w:val="nn-NO"/>
        </w:rPr>
      </w:pPr>
      <w:r w:rsidRPr="004035E5">
        <w:rPr>
          <w:lang w:val="nn-NO"/>
        </w:rPr>
        <w:t>tarea de todos: alle sitt arbeid</w:t>
      </w:r>
    </w:p>
    <w:p w:rsidR="00065455" w:rsidRPr="004035E5" w:rsidRDefault="00065455" w:rsidP="00F81348">
      <w:pPr>
        <w:ind w:left="374" w:hanging="374"/>
        <w:rPr>
          <w:lang w:val="nn-NO"/>
        </w:rPr>
      </w:pPr>
      <w:r w:rsidRPr="004035E5">
        <w:rPr>
          <w:lang w:val="nn-NO"/>
        </w:rPr>
        <w:t>mejorar: å forbetre</w:t>
      </w:r>
    </w:p>
    <w:p w:rsidR="00065455" w:rsidRPr="004035E5" w:rsidRDefault="00065455" w:rsidP="00F81348">
      <w:pPr>
        <w:ind w:left="374" w:hanging="374"/>
        <w:rPr>
          <w:lang w:val="nn-NO"/>
        </w:rPr>
      </w:pPr>
      <w:r w:rsidRPr="004035E5">
        <w:rPr>
          <w:lang w:val="nn-NO"/>
        </w:rPr>
        <w:t>generación</w:t>
      </w:r>
      <w:r w:rsidR="00425841" w:rsidRPr="004035E5">
        <w:rPr>
          <w:lang w:val="nn-NO"/>
        </w:rPr>
        <w:t xml:space="preserve"> </w:t>
      </w:r>
      <w:r w:rsidRPr="004035E5">
        <w:rPr>
          <w:lang w:val="nn-NO"/>
        </w:rPr>
        <w:t>f: generasjon</w:t>
      </w:r>
    </w:p>
    <w:p w:rsidR="00065455" w:rsidRPr="004035E5" w:rsidRDefault="00065455" w:rsidP="00F81348">
      <w:pPr>
        <w:ind w:left="374" w:hanging="374"/>
        <w:rPr>
          <w:lang w:val="nn-NO"/>
        </w:rPr>
      </w:pPr>
      <w:r w:rsidRPr="004035E5">
        <w:rPr>
          <w:lang w:val="nn-NO"/>
        </w:rPr>
        <w:t>dejar: å etterlate</w:t>
      </w:r>
    </w:p>
    <w:p w:rsidR="00065455" w:rsidRPr="004035E5" w:rsidRDefault="00065455" w:rsidP="00F81348">
      <w:pPr>
        <w:ind w:left="374" w:hanging="374"/>
        <w:rPr>
          <w:lang w:val="nn-NO"/>
        </w:rPr>
      </w:pPr>
      <w:r w:rsidRPr="004035E5">
        <w:rPr>
          <w:lang w:val="nn-NO"/>
        </w:rPr>
        <w:t>puedan: (dei) kan</w:t>
      </w:r>
    </w:p>
    <w:p w:rsidR="00065455" w:rsidRPr="004035E5" w:rsidRDefault="00065455" w:rsidP="00F81348">
      <w:pPr>
        <w:ind w:left="374" w:hanging="374"/>
        <w:rPr>
          <w:lang w:val="nn-NO"/>
        </w:rPr>
      </w:pPr>
      <w:r w:rsidRPr="004035E5">
        <w:rPr>
          <w:lang w:val="nn-NO"/>
        </w:rPr>
        <w:t>reparar: å reparere</w:t>
      </w:r>
    </w:p>
    <w:p w:rsidR="00065455" w:rsidRPr="004035E5" w:rsidRDefault="00065455" w:rsidP="00F81348">
      <w:pPr>
        <w:ind w:left="374" w:hanging="374"/>
        <w:rPr>
          <w:lang w:val="nn-NO"/>
        </w:rPr>
      </w:pPr>
      <w:r w:rsidRPr="004035E5">
        <w:rPr>
          <w:lang w:val="nn-NO"/>
        </w:rPr>
        <w:t>graves errores: alvorlege feil</w:t>
      </w:r>
    </w:p>
    <w:p w:rsidR="00065455" w:rsidRPr="004035E5" w:rsidRDefault="00065455" w:rsidP="00F81348">
      <w:pPr>
        <w:ind w:left="374" w:hanging="374"/>
        <w:rPr>
          <w:lang w:val="nn-NO"/>
        </w:rPr>
      </w:pPr>
      <w:r w:rsidRPr="004035E5">
        <w:rPr>
          <w:lang w:val="nn-NO"/>
        </w:rPr>
        <w:t>ante todo: framfor alt</w:t>
      </w:r>
    </w:p>
    <w:p w:rsidR="00065455" w:rsidRPr="004035E5" w:rsidRDefault="00065455" w:rsidP="00F81348">
      <w:pPr>
        <w:ind w:left="374" w:hanging="374"/>
        <w:rPr>
          <w:lang w:val="nn-NO"/>
        </w:rPr>
      </w:pPr>
      <w:r w:rsidRPr="004035E5">
        <w:rPr>
          <w:lang w:val="nn-NO"/>
        </w:rPr>
        <w:t>conciencia</w:t>
      </w:r>
      <w:r w:rsidR="00425841" w:rsidRPr="004035E5">
        <w:rPr>
          <w:lang w:val="nn-NO"/>
        </w:rPr>
        <w:t xml:space="preserve"> </w:t>
      </w:r>
      <w:r w:rsidRPr="004035E5">
        <w:rPr>
          <w:lang w:val="nn-NO"/>
        </w:rPr>
        <w:t>f: medvit, samvit</w:t>
      </w:r>
    </w:p>
    <w:p w:rsidR="00065455" w:rsidRPr="004035E5" w:rsidRDefault="00065455" w:rsidP="00F81348">
      <w:pPr>
        <w:ind w:left="374" w:hanging="374"/>
        <w:rPr>
          <w:lang w:val="nn-NO"/>
        </w:rPr>
      </w:pPr>
      <w:r w:rsidRPr="004035E5">
        <w:rPr>
          <w:lang w:val="nn-NO"/>
        </w:rPr>
        <w:t>planeta</w:t>
      </w:r>
      <w:r w:rsidR="00425841" w:rsidRPr="004035E5">
        <w:rPr>
          <w:lang w:val="nn-NO"/>
        </w:rPr>
        <w:t xml:space="preserve"> </w:t>
      </w:r>
      <w:r w:rsidRPr="004035E5">
        <w:rPr>
          <w:lang w:val="nn-NO"/>
        </w:rPr>
        <w:t>m: planet</w:t>
      </w:r>
    </w:p>
    <w:p w:rsidR="00065455" w:rsidRPr="004035E5" w:rsidRDefault="00065455" w:rsidP="00F81348">
      <w:pPr>
        <w:ind w:left="374" w:hanging="374"/>
        <w:rPr>
          <w:lang w:val="nn-NO"/>
        </w:rPr>
      </w:pPr>
      <w:r w:rsidRPr="004035E5">
        <w:rPr>
          <w:lang w:val="nn-NO"/>
        </w:rPr>
        <w:t>respeto</w:t>
      </w:r>
      <w:r w:rsidR="00425841" w:rsidRPr="004035E5">
        <w:rPr>
          <w:lang w:val="nn-NO"/>
        </w:rPr>
        <w:t xml:space="preserve"> </w:t>
      </w:r>
      <w:r w:rsidRPr="004035E5">
        <w:rPr>
          <w:lang w:val="nn-NO"/>
        </w:rPr>
        <w:t>m: respekt</w:t>
      </w:r>
    </w:p>
    <w:p w:rsidR="00065455" w:rsidRPr="004035E5" w:rsidRDefault="00065455" w:rsidP="00F81348">
      <w:pPr>
        <w:ind w:left="374" w:hanging="374"/>
        <w:rPr>
          <w:lang w:val="nn-NO"/>
        </w:rPr>
      </w:pPr>
      <w:r w:rsidRPr="004035E5">
        <w:rPr>
          <w:lang w:val="nn-NO"/>
        </w:rPr>
        <w:t>en el plano personal: på det personlege planet</w:t>
      </w:r>
    </w:p>
    <w:p w:rsidR="00065455" w:rsidRPr="004035E5" w:rsidRDefault="00065455" w:rsidP="00F81348">
      <w:pPr>
        <w:ind w:left="374" w:hanging="374"/>
        <w:rPr>
          <w:lang w:val="nn-NO"/>
        </w:rPr>
      </w:pPr>
      <w:r w:rsidRPr="004035E5">
        <w:rPr>
          <w:lang w:val="nn-NO"/>
        </w:rPr>
        <w:t>organizarnos: å organisere oss</w:t>
      </w:r>
    </w:p>
    <w:p w:rsidR="00065455" w:rsidRPr="004035E5" w:rsidRDefault="00065455" w:rsidP="00F81348">
      <w:pPr>
        <w:ind w:left="374" w:hanging="374"/>
        <w:rPr>
          <w:lang w:val="nn-NO"/>
        </w:rPr>
      </w:pPr>
      <w:r w:rsidRPr="004035E5">
        <w:rPr>
          <w:lang w:val="nn-NO"/>
        </w:rPr>
        <w:t>mantener: å halde oppe</w:t>
      </w:r>
    </w:p>
    <w:p w:rsidR="00065455" w:rsidRPr="004035E5" w:rsidRDefault="00065455" w:rsidP="00F81348">
      <w:pPr>
        <w:ind w:left="374" w:hanging="374"/>
        <w:rPr>
          <w:lang w:val="nn-NO"/>
        </w:rPr>
      </w:pPr>
      <w:r w:rsidRPr="004035E5">
        <w:rPr>
          <w:lang w:val="nn-NO"/>
        </w:rPr>
        <w:t>reunimos: slå oss saman</w:t>
      </w:r>
    </w:p>
    <w:p w:rsidR="00065455" w:rsidRPr="004035E5" w:rsidRDefault="00065455" w:rsidP="00F81348">
      <w:pPr>
        <w:ind w:left="374" w:hanging="374"/>
        <w:rPr>
          <w:lang w:val="nn-NO"/>
        </w:rPr>
      </w:pPr>
      <w:r w:rsidRPr="004035E5">
        <w:rPr>
          <w:lang w:val="nn-NO"/>
        </w:rPr>
        <w:t>exigir: å krevje</w:t>
      </w:r>
    </w:p>
    <w:p w:rsidR="00065455" w:rsidRPr="004035E5" w:rsidRDefault="00065455" w:rsidP="00F81348">
      <w:pPr>
        <w:ind w:left="374" w:hanging="374"/>
        <w:rPr>
          <w:lang w:val="nn-NO"/>
        </w:rPr>
      </w:pPr>
      <w:r w:rsidRPr="004035E5">
        <w:rPr>
          <w:lang w:val="nn-NO"/>
        </w:rPr>
        <w:t>estudio</w:t>
      </w:r>
      <w:r w:rsidR="00425841" w:rsidRPr="004035E5">
        <w:rPr>
          <w:lang w:val="nn-NO"/>
        </w:rPr>
        <w:t xml:space="preserve"> </w:t>
      </w:r>
      <w:r w:rsidRPr="004035E5">
        <w:rPr>
          <w:lang w:val="nn-NO"/>
        </w:rPr>
        <w:t>m: studie</w:t>
      </w:r>
    </w:p>
    <w:p w:rsidR="00065455" w:rsidRPr="004035E5" w:rsidRDefault="00065455" w:rsidP="00F81348">
      <w:pPr>
        <w:ind w:left="374" w:hanging="374"/>
        <w:rPr>
          <w:lang w:val="nn-NO"/>
        </w:rPr>
      </w:pPr>
      <w:r w:rsidRPr="004035E5">
        <w:rPr>
          <w:lang w:val="nn-NO"/>
        </w:rPr>
        <w:t>educación ambiental: miljøutdanning</w:t>
      </w:r>
    </w:p>
    <w:p w:rsidR="00065455" w:rsidRPr="004035E5" w:rsidRDefault="00065455" w:rsidP="00F81348">
      <w:pPr>
        <w:ind w:left="374" w:hanging="374"/>
        <w:rPr>
          <w:lang w:val="nn-NO"/>
        </w:rPr>
      </w:pPr>
      <w:r w:rsidRPr="004035E5">
        <w:rPr>
          <w:lang w:val="nn-NO"/>
        </w:rPr>
        <w:t>desarrollar actividades: utvikle aktivitetar</w:t>
      </w:r>
    </w:p>
    <w:p w:rsidR="00065455" w:rsidRPr="004035E5" w:rsidRDefault="00065455" w:rsidP="00F81348">
      <w:pPr>
        <w:ind w:left="374" w:hanging="374"/>
        <w:rPr>
          <w:lang w:val="nn-NO"/>
        </w:rPr>
      </w:pPr>
      <w:r w:rsidRPr="004035E5">
        <w:rPr>
          <w:lang w:val="nn-NO"/>
        </w:rPr>
        <w:t>campamento</w:t>
      </w:r>
      <w:r w:rsidR="00425841" w:rsidRPr="004035E5">
        <w:rPr>
          <w:lang w:val="nn-NO"/>
        </w:rPr>
        <w:t xml:space="preserve"> </w:t>
      </w:r>
      <w:r w:rsidRPr="004035E5">
        <w:rPr>
          <w:lang w:val="nn-NO"/>
        </w:rPr>
        <w:t>m: leir</w:t>
      </w:r>
    </w:p>
    <w:p w:rsidR="00065455" w:rsidRPr="004035E5" w:rsidRDefault="00065455" w:rsidP="00F81348">
      <w:pPr>
        <w:ind w:left="374" w:hanging="374"/>
        <w:rPr>
          <w:lang w:val="nn-NO"/>
        </w:rPr>
      </w:pPr>
      <w:r w:rsidRPr="004035E5">
        <w:rPr>
          <w:lang w:val="nn-NO"/>
        </w:rPr>
        <w:t>campaña</w:t>
      </w:r>
      <w:r w:rsidR="00425841" w:rsidRPr="004035E5">
        <w:rPr>
          <w:lang w:val="nn-NO"/>
        </w:rPr>
        <w:t xml:space="preserve"> </w:t>
      </w:r>
      <w:r w:rsidRPr="004035E5">
        <w:rPr>
          <w:lang w:val="nn-NO"/>
        </w:rPr>
        <w:t>f: kampanje</w:t>
      </w:r>
    </w:p>
    <w:p w:rsidR="00065455" w:rsidRPr="004035E5" w:rsidRDefault="00065455" w:rsidP="00F81348">
      <w:pPr>
        <w:ind w:left="374" w:hanging="374"/>
        <w:rPr>
          <w:lang w:val="nn-NO"/>
        </w:rPr>
      </w:pPr>
      <w:r w:rsidRPr="004035E5">
        <w:rPr>
          <w:lang w:val="nn-NO"/>
        </w:rPr>
        <w:t>plantación de árboles: treplanting</w:t>
      </w:r>
    </w:p>
    <w:p w:rsidR="00065455" w:rsidRPr="004035E5" w:rsidRDefault="00065455" w:rsidP="00F81348">
      <w:pPr>
        <w:ind w:left="374" w:hanging="374"/>
        <w:rPr>
          <w:lang w:val="nn-NO"/>
        </w:rPr>
      </w:pPr>
      <w:r w:rsidRPr="004035E5">
        <w:rPr>
          <w:lang w:val="nn-NO"/>
        </w:rPr>
        <w:t>teatro callejero: gateteater</w:t>
      </w:r>
    </w:p>
    <w:p w:rsidR="00065455" w:rsidRPr="004035E5" w:rsidRDefault="00065455" w:rsidP="00F81348">
      <w:pPr>
        <w:ind w:left="374" w:hanging="374"/>
        <w:rPr>
          <w:lang w:val="nn-NO"/>
        </w:rPr>
      </w:pPr>
      <w:r w:rsidRPr="004035E5">
        <w:rPr>
          <w:lang w:val="nn-NO"/>
        </w:rPr>
        <w:t>de brazos cruzados: med armane i kross</w:t>
      </w:r>
    </w:p>
    <w:p w:rsidR="00065455" w:rsidRPr="004035E5" w:rsidRDefault="00065455" w:rsidP="00F81348">
      <w:pPr>
        <w:ind w:left="374" w:hanging="374"/>
        <w:rPr>
          <w:lang w:val="nn-NO"/>
        </w:rPr>
      </w:pPr>
      <w:r w:rsidRPr="004035E5">
        <w:rPr>
          <w:lang w:val="nn-NO"/>
        </w:rPr>
        <w:lastRenderedPageBreak/>
        <w:t>¡Es necesario actuar sin demora!: vi må handle straks</w:t>
      </w:r>
    </w:p>
    <w:p w:rsidR="00065455" w:rsidRPr="004035E5" w:rsidRDefault="00065455" w:rsidP="00065455">
      <w:pPr>
        <w:rPr>
          <w:lang w:val="nn-NO"/>
        </w:rPr>
      </w:pPr>
    </w:p>
    <w:p w:rsidR="00065455" w:rsidRPr="004035E5" w:rsidRDefault="00065455" w:rsidP="00425841">
      <w:pPr>
        <w:pStyle w:val="Overskrift2"/>
        <w:rPr>
          <w:lang w:val="nn-NO"/>
        </w:rPr>
      </w:pPr>
      <w:r w:rsidRPr="004035E5">
        <w:rPr>
          <w:lang w:val="nn-NO"/>
        </w:rPr>
        <w:t>xxx2 Capítulo catorce: ¿Estás bromeando?</w:t>
      </w:r>
    </w:p>
    <w:p w:rsidR="00065455" w:rsidRPr="004035E5" w:rsidRDefault="00065455" w:rsidP="00F81348">
      <w:pPr>
        <w:ind w:left="374" w:hanging="374"/>
        <w:rPr>
          <w:lang w:val="nn-NO"/>
        </w:rPr>
      </w:pPr>
      <w:r w:rsidRPr="004035E5">
        <w:rPr>
          <w:lang w:val="nn-NO"/>
        </w:rPr>
        <w:t>estás bromeando: du tullar</w:t>
      </w:r>
    </w:p>
    <w:p w:rsidR="00065455" w:rsidRPr="004035E5" w:rsidRDefault="00065455" w:rsidP="00F81348">
      <w:pPr>
        <w:ind w:left="374" w:hanging="374"/>
        <w:rPr>
          <w:lang w:val="nn-NO"/>
        </w:rPr>
      </w:pPr>
      <w:r w:rsidRPr="004035E5">
        <w:rPr>
          <w:lang w:val="nn-NO"/>
        </w:rPr>
        <w:t>bromear: å tulle, spøkje</w:t>
      </w:r>
    </w:p>
    <w:p w:rsidR="00065455" w:rsidRPr="004035E5" w:rsidRDefault="00065455" w:rsidP="00F81348">
      <w:pPr>
        <w:ind w:left="374" w:hanging="374"/>
        <w:rPr>
          <w:lang w:val="nn-NO"/>
        </w:rPr>
      </w:pPr>
      <w:r w:rsidRPr="004035E5">
        <w:rPr>
          <w:lang w:val="nn-NO"/>
        </w:rPr>
        <w:t>aburrido: kjedeleg</w:t>
      </w:r>
    </w:p>
    <w:p w:rsidR="00065455" w:rsidRPr="004035E5" w:rsidRDefault="00065455" w:rsidP="00F81348">
      <w:pPr>
        <w:ind w:left="374" w:hanging="374"/>
        <w:rPr>
          <w:lang w:val="nn-NO"/>
        </w:rPr>
      </w:pPr>
      <w:r w:rsidRPr="004035E5">
        <w:rPr>
          <w:lang w:val="nn-NO"/>
        </w:rPr>
        <w:t>plomo</w:t>
      </w:r>
      <w:r w:rsidR="00425841" w:rsidRPr="004035E5">
        <w:rPr>
          <w:lang w:val="nn-NO"/>
        </w:rPr>
        <w:t xml:space="preserve"> </w:t>
      </w:r>
      <w:r w:rsidRPr="004035E5">
        <w:rPr>
          <w:lang w:val="nn-NO"/>
        </w:rPr>
        <w:t xml:space="preserve">m: </w:t>
      </w:r>
      <w:r w:rsidR="00425841" w:rsidRPr="004035E5">
        <w:rPr>
          <w:lang w:val="nn-NO"/>
        </w:rPr>
        <w:t>(</w:t>
      </w:r>
      <w:r w:rsidRPr="004035E5">
        <w:rPr>
          <w:lang w:val="nn-NO"/>
        </w:rPr>
        <w:t>her:</w:t>
      </w:r>
      <w:r w:rsidR="00425841" w:rsidRPr="004035E5">
        <w:rPr>
          <w:lang w:val="nn-NO"/>
        </w:rPr>
        <w:t>)</w:t>
      </w:r>
      <w:r w:rsidRPr="004035E5">
        <w:rPr>
          <w:lang w:val="nn-NO"/>
        </w:rPr>
        <w:t xml:space="preserve"> slitsam, plagsam person</w:t>
      </w:r>
    </w:p>
    <w:p w:rsidR="00065455" w:rsidRPr="004035E5" w:rsidRDefault="00065455" w:rsidP="00F81348">
      <w:pPr>
        <w:ind w:left="374" w:hanging="374"/>
        <w:rPr>
          <w:lang w:val="nn-NO"/>
        </w:rPr>
      </w:pPr>
      <w:r w:rsidRPr="004035E5">
        <w:rPr>
          <w:lang w:val="nn-NO"/>
        </w:rPr>
        <w:t>alquilar: å leie</w:t>
      </w:r>
    </w:p>
    <w:p w:rsidR="00065455" w:rsidRPr="004035E5" w:rsidRDefault="00065455" w:rsidP="00F81348">
      <w:pPr>
        <w:ind w:left="374" w:hanging="374"/>
        <w:rPr>
          <w:lang w:val="nn-NO"/>
        </w:rPr>
      </w:pPr>
      <w:r w:rsidRPr="004035E5">
        <w:rPr>
          <w:lang w:val="nn-NO"/>
        </w:rPr>
        <w:t>me toca ir a mí: det er min tur til å gå</w:t>
      </w:r>
    </w:p>
    <w:p w:rsidR="00065455" w:rsidRPr="004035E5" w:rsidRDefault="00065455" w:rsidP="00F81348">
      <w:pPr>
        <w:ind w:left="374" w:hanging="374"/>
        <w:rPr>
          <w:lang w:val="nn-NO"/>
        </w:rPr>
      </w:pPr>
      <w:r w:rsidRPr="004035E5">
        <w:rPr>
          <w:lang w:val="nn-NO"/>
        </w:rPr>
        <w:t>tener ganas: å ha lyst</w:t>
      </w:r>
    </w:p>
    <w:p w:rsidR="00065455" w:rsidRPr="004035E5" w:rsidRDefault="00065455" w:rsidP="00F81348">
      <w:pPr>
        <w:ind w:left="374" w:hanging="374"/>
        <w:rPr>
          <w:lang w:val="nn-NO"/>
        </w:rPr>
      </w:pPr>
      <w:r w:rsidRPr="004035E5">
        <w:rPr>
          <w:lang w:val="nn-NO"/>
        </w:rPr>
        <w:t>a lo mejor: kanskje</w:t>
      </w:r>
    </w:p>
    <w:p w:rsidR="00065455" w:rsidRPr="004035E5" w:rsidRDefault="00065455" w:rsidP="00F81348">
      <w:pPr>
        <w:ind w:left="374" w:hanging="374"/>
        <w:rPr>
          <w:lang w:val="nn-NO"/>
        </w:rPr>
      </w:pPr>
      <w:r w:rsidRPr="004035E5">
        <w:rPr>
          <w:lang w:val="nn-NO"/>
        </w:rPr>
        <w:t>venga, vamos: ung: kom, så går vi</w:t>
      </w:r>
    </w:p>
    <w:p w:rsidR="00065455" w:rsidRPr="004035E5" w:rsidRDefault="00065455" w:rsidP="00F81348">
      <w:pPr>
        <w:ind w:left="374" w:hanging="374"/>
        <w:rPr>
          <w:lang w:val="nn-NO"/>
        </w:rPr>
      </w:pPr>
      <w:r w:rsidRPr="004035E5">
        <w:rPr>
          <w:lang w:val="nn-NO"/>
        </w:rPr>
        <w:t>ciencia ficción</w:t>
      </w:r>
      <w:r w:rsidR="00D75032" w:rsidRPr="004035E5">
        <w:rPr>
          <w:lang w:val="nn-NO"/>
        </w:rPr>
        <w:t xml:space="preserve"> </w:t>
      </w:r>
      <w:r w:rsidRPr="004035E5">
        <w:rPr>
          <w:lang w:val="nn-NO"/>
        </w:rPr>
        <w:t>f: science fiction</w:t>
      </w:r>
    </w:p>
    <w:p w:rsidR="00065455" w:rsidRPr="004035E5" w:rsidRDefault="00065455" w:rsidP="00F81348">
      <w:pPr>
        <w:ind w:left="374" w:hanging="374"/>
        <w:rPr>
          <w:lang w:val="nn-NO"/>
        </w:rPr>
      </w:pPr>
      <w:r w:rsidRPr="004035E5">
        <w:rPr>
          <w:lang w:val="nn-NO"/>
        </w:rPr>
        <w:t>suspense</w:t>
      </w:r>
      <w:r w:rsidR="00425841" w:rsidRPr="004035E5">
        <w:rPr>
          <w:lang w:val="nn-NO"/>
        </w:rPr>
        <w:t xml:space="preserve"> </w:t>
      </w:r>
      <w:r w:rsidRPr="004035E5">
        <w:rPr>
          <w:lang w:val="nn-NO"/>
        </w:rPr>
        <w:t>m: thriller</w:t>
      </w:r>
    </w:p>
    <w:p w:rsidR="00065455" w:rsidRPr="004035E5" w:rsidRDefault="00065455" w:rsidP="00F81348">
      <w:pPr>
        <w:ind w:left="374" w:hanging="374"/>
        <w:rPr>
          <w:lang w:val="nn-NO"/>
        </w:rPr>
      </w:pPr>
      <w:r w:rsidRPr="004035E5">
        <w:rPr>
          <w:lang w:val="nn-NO"/>
        </w:rPr>
        <w:t>preferencia</w:t>
      </w:r>
      <w:r w:rsidR="00425841" w:rsidRPr="004035E5">
        <w:rPr>
          <w:lang w:val="nn-NO"/>
        </w:rPr>
        <w:t xml:space="preserve"> </w:t>
      </w:r>
      <w:r w:rsidRPr="004035E5">
        <w:rPr>
          <w:lang w:val="nn-NO"/>
        </w:rPr>
        <w:t xml:space="preserve">f: </w:t>
      </w:r>
      <w:r w:rsidR="00425841" w:rsidRPr="004035E5">
        <w:rPr>
          <w:lang w:val="nn-NO"/>
        </w:rPr>
        <w:t>(</w:t>
      </w:r>
      <w:r w:rsidRPr="004035E5">
        <w:rPr>
          <w:lang w:val="nn-NO"/>
        </w:rPr>
        <w:t>her:</w:t>
      </w:r>
      <w:r w:rsidR="00425841" w:rsidRPr="004035E5">
        <w:rPr>
          <w:lang w:val="nn-NO"/>
        </w:rPr>
        <w:t>)</w:t>
      </w:r>
      <w:r w:rsidRPr="004035E5">
        <w:rPr>
          <w:lang w:val="nn-NO"/>
        </w:rPr>
        <w:t xml:space="preserve"> krav</w:t>
      </w:r>
    </w:p>
    <w:p w:rsidR="00065455" w:rsidRPr="004035E5" w:rsidRDefault="00065455" w:rsidP="00F81348">
      <w:pPr>
        <w:ind w:left="374" w:hanging="374"/>
        <w:rPr>
          <w:lang w:val="nn-NO"/>
        </w:rPr>
      </w:pPr>
      <w:r w:rsidRPr="004035E5">
        <w:rPr>
          <w:lang w:val="nn-NO"/>
        </w:rPr>
        <w:t>actriz</w:t>
      </w:r>
      <w:r w:rsidR="00425841" w:rsidRPr="004035E5">
        <w:rPr>
          <w:lang w:val="nn-NO"/>
        </w:rPr>
        <w:t xml:space="preserve"> </w:t>
      </w:r>
      <w:r w:rsidRPr="004035E5">
        <w:rPr>
          <w:lang w:val="nn-NO"/>
        </w:rPr>
        <w:t>f: skodespelarinne</w:t>
      </w:r>
    </w:p>
    <w:p w:rsidR="00065455" w:rsidRPr="004035E5" w:rsidRDefault="00065455" w:rsidP="00F81348">
      <w:pPr>
        <w:ind w:left="374" w:hanging="374"/>
        <w:rPr>
          <w:lang w:val="nn-NO"/>
        </w:rPr>
      </w:pPr>
      <w:r w:rsidRPr="004035E5">
        <w:rPr>
          <w:lang w:val="nn-NO"/>
        </w:rPr>
        <w:t>está como un tren: ho er kjempefin</w:t>
      </w:r>
    </w:p>
    <w:p w:rsidR="00065455" w:rsidRPr="004035E5" w:rsidRDefault="00065455" w:rsidP="00F81348">
      <w:pPr>
        <w:ind w:left="374" w:hanging="374"/>
        <w:rPr>
          <w:lang w:val="nn-NO"/>
        </w:rPr>
      </w:pPr>
      <w:r w:rsidRPr="004035E5">
        <w:rPr>
          <w:lang w:val="nn-NO"/>
        </w:rPr>
        <w:t>chulo: bra</w:t>
      </w:r>
    </w:p>
    <w:p w:rsidR="00065455" w:rsidRPr="004035E5" w:rsidRDefault="00065455" w:rsidP="00F81348">
      <w:pPr>
        <w:ind w:left="374" w:hanging="374"/>
        <w:rPr>
          <w:lang w:val="nn-NO"/>
        </w:rPr>
      </w:pPr>
      <w:r w:rsidRPr="004035E5">
        <w:rPr>
          <w:lang w:val="nn-NO"/>
        </w:rPr>
        <w:t>tratar de: å handle om</w:t>
      </w:r>
    </w:p>
    <w:p w:rsidR="00065455" w:rsidRPr="004035E5" w:rsidRDefault="00065455" w:rsidP="00F81348">
      <w:pPr>
        <w:ind w:left="374" w:hanging="374"/>
        <w:rPr>
          <w:lang w:val="nn-NO"/>
        </w:rPr>
      </w:pPr>
      <w:r w:rsidRPr="004035E5">
        <w:rPr>
          <w:lang w:val="nn-NO"/>
        </w:rPr>
        <w:t>soportar: å tole, halde ut</w:t>
      </w:r>
    </w:p>
    <w:p w:rsidR="00065455" w:rsidRPr="004035E5" w:rsidRDefault="00065455" w:rsidP="00F81348">
      <w:pPr>
        <w:ind w:left="374" w:hanging="374"/>
        <w:rPr>
          <w:lang w:val="nn-NO"/>
        </w:rPr>
      </w:pPr>
      <w:r w:rsidRPr="004035E5">
        <w:rPr>
          <w:lang w:val="nn-NO"/>
        </w:rPr>
        <w:t>éxito</w:t>
      </w:r>
      <w:r w:rsidR="00425841" w:rsidRPr="004035E5">
        <w:rPr>
          <w:lang w:val="nn-NO"/>
        </w:rPr>
        <w:t xml:space="preserve"> </w:t>
      </w:r>
      <w:r w:rsidRPr="004035E5">
        <w:rPr>
          <w:lang w:val="nn-NO"/>
        </w:rPr>
        <w:t>m: suksess</w:t>
      </w:r>
    </w:p>
    <w:p w:rsidR="00065455" w:rsidRPr="004035E5" w:rsidRDefault="00065455" w:rsidP="00F81348">
      <w:pPr>
        <w:ind w:left="374" w:hanging="374"/>
        <w:rPr>
          <w:lang w:val="nn-NO"/>
        </w:rPr>
      </w:pPr>
      <w:r w:rsidRPr="004035E5">
        <w:rPr>
          <w:lang w:val="nn-NO"/>
        </w:rPr>
        <w:t>réplica</w:t>
      </w:r>
      <w:r w:rsidR="00425841" w:rsidRPr="004035E5">
        <w:rPr>
          <w:lang w:val="nn-NO"/>
        </w:rPr>
        <w:t xml:space="preserve"> </w:t>
      </w:r>
      <w:r w:rsidRPr="004035E5">
        <w:rPr>
          <w:lang w:val="nn-NO"/>
        </w:rPr>
        <w:t>f: replikk</w:t>
      </w:r>
    </w:p>
    <w:p w:rsidR="00065455" w:rsidRPr="004035E5" w:rsidRDefault="00065455" w:rsidP="00F81348">
      <w:pPr>
        <w:ind w:left="374" w:hanging="374"/>
        <w:rPr>
          <w:lang w:val="nn-NO"/>
        </w:rPr>
      </w:pPr>
      <w:r w:rsidRPr="004035E5">
        <w:rPr>
          <w:lang w:val="nn-NO"/>
        </w:rPr>
        <w:t>ni siquiera: ikkje eingong</w:t>
      </w:r>
    </w:p>
    <w:p w:rsidR="00065455" w:rsidRPr="004035E5" w:rsidRDefault="00065455" w:rsidP="00F81348">
      <w:pPr>
        <w:ind w:left="374" w:hanging="374"/>
        <w:rPr>
          <w:lang w:val="nn-NO"/>
        </w:rPr>
      </w:pPr>
      <w:r w:rsidRPr="004035E5">
        <w:rPr>
          <w:lang w:val="nn-NO"/>
        </w:rPr>
        <w:t>sino: men</w:t>
      </w:r>
    </w:p>
    <w:p w:rsidR="00065455" w:rsidRPr="004035E5" w:rsidRDefault="00065455" w:rsidP="00F81348">
      <w:pPr>
        <w:ind w:left="374" w:hanging="374"/>
        <w:rPr>
          <w:lang w:val="nn-NO"/>
        </w:rPr>
      </w:pPr>
      <w:r w:rsidRPr="004035E5">
        <w:rPr>
          <w:lang w:val="nn-NO"/>
        </w:rPr>
        <w:t>ligar con: å sjekke opp</w:t>
      </w:r>
    </w:p>
    <w:p w:rsidR="00065455" w:rsidRPr="004035E5" w:rsidRDefault="00065455" w:rsidP="00F81348">
      <w:pPr>
        <w:ind w:left="374" w:hanging="374"/>
        <w:rPr>
          <w:lang w:val="nn-NO"/>
        </w:rPr>
      </w:pPr>
      <w:r w:rsidRPr="004035E5">
        <w:rPr>
          <w:lang w:val="nn-NO"/>
        </w:rPr>
        <w:t>expresión de cara: andletsuttrykk</w:t>
      </w:r>
    </w:p>
    <w:p w:rsidR="00065455" w:rsidRPr="004035E5" w:rsidRDefault="00065455" w:rsidP="00F81348">
      <w:pPr>
        <w:ind w:left="374" w:hanging="374"/>
        <w:rPr>
          <w:lang w:val="nn-NO"/>
        </w:rPr>
      </w:pPr>
      <w:r w:rsidRPr="004035E5">
        <w:rPr>
          <w:lang w:val="nn-NO"/>
        </w:rPr>
        <w:t>ya vale: det er nok no</w:t>
      </w:r>
    </w:p>
    <w:p w:rsidR="00065455" w:rsidRPr="004035E5" w:rsidRDefault="00065455" w:rsidP="00065455">
      <w:pPr>
        <w:rPr>
          <w:lang w:val="nn-NO"/>
        </w:rPr>
      </w:pPr>
    </w:p>
    <w:p w:rsidR="00065455" w:rsidRPr="004035E5" w:rsidRDefault="00065455" w:rsidP="00065455">
      <w:pPr>
        <w:rPr>
          <w:lang w:val="nn-NO"/>
        </w:rPr>
      </w:pPr>
      <w:r w:rsidRPr="004035E5">
        <w:rPr>
          <w:lang w:val="nn-NO"/>
        </w:rPr>
        <w:t>--- 140</w:t>
      </w:r>
      <w:r w:rsidR="00694E17" w:rsidRPr="004035E5">
        <w:rPr>
          <w:lang w:val="nn-NO"/>
        </w:rPr>
        <w:t xml:space="preserve"> </w:t>
      </w:r>
      <w:r w:rsidR="009A2CC4">
        <w:rPr>
          <w:lang w:val="nn-NO"/>
        </w:rPr>
        <w:t>til 160</w:t>
      </w:r>
    </w:p>
    <w:p w:rsidR="00065455" w:rsidRPr="004035E5" w:rsidRDefault="00065455" w:rsidP="00F81348">
      <w:pPr>
        <w:ind w:left="374" w:hanging="374"/>
        <w:rPr>
          <w:lang w:val="nn-NO"/>
        </w:rPr>
      </w:pPr>
      <w:r w:rsidRPr="004035E5">
        <w:rPr>
          <w:lang w:val="nn-NO"/>
        </w:rPr>
        <w:t>alguien: nokon</w:t>
      </w:r>
    </w:p>
    <w:p w:rsidR="00065455" w:rsidRPr="004035E5" w:rsidRDefault="00065455" w:rsidP="00F81348">
      <w:pPr>
        <w:ind w:left="374" w:hanging="374"/>
        <w:rPr>
          <w:lang w:val="nn-NO"/>
        </w:rPr>
      </w:pPr>
      <w:r w:rsidRPr="004035E5">
        <w:rPr>
          <w:lang w:val="nn-NO"/>
        </w:rPr>
        <w:t>listillo: smart</w:t>
      </w:r>
    </w:p>
    <w:p w:rsidR="00065455" w:rsidRPr="004035E5" w:rsidRDefault="00065455" w:rsidP="00F81348">
      <w:pPr>
        <w:ind w:left="374" w:hanging="374"/>
        <w:rPr>
          <w:lang w:val="nn-NO"/>
        </w:rPr>
      </w:pPr>
      <w:r w:rsidRPr="004035E5">
        <w:rPr>
          <w:lang w:val="nn-NO"/>
        </w:rPr>
        <w:t>de espaldas a: med ryggen til</w:t>
      </w:r>
    </w:p>
    <w:p w:rsidR="00065455" w:rsidRPr="004035E5" w:rsidRDefault="00065455" w:rsidP="00F81348">
      <w:pPr>
        <w:ind w:left="374" w:hanging="374"/>
        <w:rPr>
          <w:lang w:val="nn-NO"/>
        </w:rPr>
      </w:pPr>
      <w:r w:rsidRPr="004035E5">
        <w:rPr>
          <w:lang w:val="nn-NO"/>
        </w:rPr>
        <w:t>volverse: å snu seg</w:t>
      </w:r>
    </w:p>
    <w:p w:rsidR="00065455" w:rsidRPr="004035E5" w:rsidRDefault="00065455" w:rsidP="00F81348">
      <w:pPr>
        <w:ind w:left="374" w:hanging="374"/>
        <w:rPr>
          <w:lang w:val="nn-NO"/>
        </w:rPr>
      </w:pPr>
      <w:r w:rsidRPr="004035E5">
        <w:rPr>
          <w:lang w:val="nn-NO"/>
        </w:rPr>
        <w:t>sabía: eg visste</w:t>
      </w:r>
    </w:p>
    <w:p w:rsidR="00065455" w:rsidRPr="004035E5" w:rsidRDefault="00065455" w:rsidP="00F81348">
      <w:pPr>
        <w:ind w:left="374" w:hanging="374"/>
        <w:rPr>
          <w:lang w:val="nn-NO"/>
        </w:rPr>
      </w:pPr>
      <w:r w:rsidRPr="004035E5">
        <w:rPr>
          <w:lang w:val="nn-NO"/>
        </w:rPr>
        <w:t>¿En qué puedo ayudarte?: Kva kan eg hjelpe deg med?</w:t>
      </w:r>
    </w:p>
    <w:p w:rsidR="00065455" w:rsidRPr="004035E5" w:rsidRDefault="00065455" w:rsidP="00F81348">
      <w:pPr>
        <w:ind w:left="374" w:hanging="374"/>
        <w:rPr>
          <w:lang w:val="nn-NO"/>
        </w:rPr>
      </w:pPr>
      <w:r w:rsidRPr="004035E5">
        <w:rPr>
          <w:lang w:val="nn-NO"/>
        </w:rPr>
        <w:t>sugerencia</w:t>
      </w:r>
      <w:r w:rsidR="00425841" w:rsidRPr="004035E5">
        <w:rPr>
          <w:lang w:val="nn-NO"/>
        </w:rPr>
        <w:t xml:space="preserve"> </w:t>
      </w:r>
      <w:r w:rsidRPr="004035E5">
        <w:rPr>
          <w:lang w:val="nn-NO"/>
        </w:rPr>
        <w:t>f: forslag</w:t>
      </w:r>
    </w:p>
    <w:p w:rsidR="00065455" w:rsidRPr="004035E5" w:rsidRDefault="00065455" w:rsidP="00F81348">
      <w:pPr>
        <w:ind w:left="374" w:hanging="374"/>
        <w:rPr>
          <w:lang w:val="nn-NO"/>
        </w:rPr>
      </w:pPr>
      <w:r w:rsidRPr="004035E5">
        <w:rPr>
          <w:lang w:val="nn-NO"/>
        </w:rPr>
        <w:t>actuar: å spele</w:t>
      </w:r>
    </w:p>
    <w:p w:rsidR="00065455" w:rsidRPr="004035E5" w:rsidRDefault="00425841" w:rsidP="00F81348">
      <w:pPr>
        <w:ind w:left="374" w:hanging="374"/>
        <w:rPr>
          <w:lang w:val="nn-NO"/>
        </w:rPr>
      </w:pPr>
      <w:r w:rsidRPr="004035E5">
        <w:rPr>
          <w:lang w:val="nn-NO"/>
        </w:rPr>
        <w:t>trama</w:t>
      </w:r>
      <w:r w:rsidR="00065455" w:rsidRPr="004035E5">
        <w:rPr>
          <w:lang w:val="nn-NO"/>
        </w:rPr>
        <w:t xml:space="preserve"> f</w:t>
      </w:r>
      <w:r w:rsidRPr="004035E5">
        <w:rPr>
          <w:lang w:val="nn-NO"/>
        </w:rPr>
        <w:t>:</w:t>
      </w:r>
      <w:r w:rsidR="00065455" w:rsidRPr="004035E5">
        <w:rPr>
          <w:lang w:val="nn-NO"/>
        </w:rPr>
        <w:t xml:space="preserve"> handling</w:t>
      </w:r>
    </w:p>
    <w:p w:rsidR="00065455" w:rsidRPr="004035E5" w:rsidRDefault="00065455" w:rsidP="00F81348">
      <w:pPr>
        <w:ind w:left="374" w:hanging="374"/>
        <w:rPr>
          <w:lang w:val="nn-NO"/>
        </w:rPr>
      </w:pPr>
      <w:r w:rsidRPr="004035E5">
        <w:rPr>
          <w:lang w:val="nn-NO"/>
        </w:rPr>
        <w:t>fabuloso: fantastisk</w:t>
      </w:r>
    </w:p>
    <w:p w:rsidR="00065455" w:rsidRPr="004035E5" w:rsidRDefault="00065455" w:rsidP="00F81348">
      <w:pPr>
        <w:ind w:left="374" w:hanging="374"/>
        <w:rPr>
          <w:lang w:val="nn-NO"/>
        </w:rPr>
      </w:pPr>
      <w:r w:rsidRPr="004035E5">
        <w:rPr>
          <w:lang w:val="nn-NO"/>
        </w:rPr>
        <w:t>me recomendaron: dei rådde meg til</w:t>
      </w:r>
    </w:p>
    <w:p w:rsidR="00065455" w:rsidRPr="004035E5" w:rsidRDefault="00065455" w:rsidP="00065455">
      <w:pPr>
        <w:rPr>
          <w:lang w:val="nn-NO"/>
        </w:rPr>
      </w:pPr>
    </w:p>
    <w:p w:rsidR="00065455" w:rsidRPr="004035E5" w:rsidRDefault="00065455" w:rsidP="00425841">
      <w:pPr>
        <w:pStyle w:val="Overskrift2"/>
        <w:rPr>
          <w:lang w:val="nn-NO"/>
        </w:rPr>
      </w:pPr>
      <w:r w:rsidRPr="004035E5">
        <w:rPr>
          <w:lang w:val="nn-NO"/>
        </w:rPr>
        <w:t>xxx2 Capítulo quince: En la peluquería</w:t>
      </w:r>
    </w:p>
    <w:p w:rsidR="00065455" w:rsidRPr="004035E5" w:rsidRDefault="00065455" w:rsidP="00F81348">
      <w:pPr>
        <w:ind w:left="374" w:hanging="374"/>
        <w:rPr>
          <w:lang w:val="nn-NO"/>
        </w:rPr>
      </w:pPr>
      <w:r w:rsidRPr="004035E5">
        <w:rPr>
          <w:lang w:val="nn-NO"/>
        </w:rPr>
        <w:t>la peluquería</w:t>
      </w:r>
      <w:r w:rsidR="00425841" w:rsidRPr="004035E5">
        <w:rPr>
          <w:lang w:val="nn-NO"/>
        </w:rPr>
        <w:t xml:space="preserve"> </w:t>
      </w:r>
      <w:r w:rsidRPr="004035E5">
        <w:rPr>
          <w:lang w:val="nn-NO"/>
        </w:rPr>
        <w:t>f: frisørsalong</w:t>
      </w:r>
    </w:p>
    <w:p w:rsidR="00065455" w:rsidRPr="004035E5" w:rsidRDefault="00065455" w:rsidP="00F81348">
      <w:pPr>
        <w:ind w:left="374" w:hanging="374"/>
        <w:rPr>
          <w:lang w:val="nn-NO"/>
        </w:rPr>
      </w:pPr>
      <w:r w:rsidRPr="004035E5">
        <w:rPr>
          <w:lang w:val="nn-NO"/>
        </w:rPr>
        <w:t>pedir hora: å bestille time</w:t>
      </w:r>
    </w:p>
    <w:p w:rsidR="00065455" w:rsidRPr="004035E5" w:rsidRDefault="00065455" w:rsidP="00F81348">
      <w:pPr>
        <w:ind w:left="374" w:hanging="374"/>
        <w:rPr>
          <w:lang w:val="nn-NO"/>
        </w:rPr>
      </w:pPr>
      <w:r w:rsidRPr="004035E5">
        <w:rPr>
          <w:lang w:val="nn-NO"/>
        </w:rPr>
        <w:t>lo lleva suelto: han har det laust</w:t>
      </w:r>
    </w:p>
    <w:p w:rsidR="00065455" w:rsidRPr="004035E5" w:rsidRDefault="00065455" w:rsidP="00F81348">
      <w:pPr>
        <w:ind w:left="374" w:hanging="374"/>
        <w:rPr>
          <w:lang w:val="nn-NO"/>
        </w:rPr>
      </w:pPr>
      <w:r w:rsidRPr="004035E5">
        <w:rPr>
          <w:lang w:val="nn-NO"/>
        </w:rPr>
        <w:t>cortarse: å klippe seg</w:t>
      </w:r>
    </w:p>
    <w:p w:rsidR="00065455" w:rsidRPr="004035E5" w:rsidRDefault="00065455" w:rsidP="00F81348">
      <w:pPr>
        <w:ind w:left="374" w:hanging="374"/>
        <w:rPr>
          <w:lang w:val="nn-NO"/>
        </w:rPr>
      </w:pPr>
      <w:r w:rsidRPr="004035E5">
        <w:rPr>
          <w:lang w:val="nn-NO"/>
        </w:rPr>
        <w:t>bien corto: veldig kort</w:t>
      </w:r>
    </w:p>
    <w:p w:rsidR="00065455" w:rsidRPr="004035E5" w:rsidRDefault="00065455" w:rsidP="00F81348">
      <w:pPr>
        <w:ind w:left="374" w:hanging="374"/>
        <w:rPr>
          <w:lang w:val="nn-NO"/>
        </w:rPr>
      </w:pPr>
      <w:r w:rsidRPr="004035E5">
        <w:rPr>
          <w:lang w:val="nn-NO"/>
        </w:rPr>
        <w:lastRenderedPageBreak/>
        <w:t>punta</w:t>
      </w:r>
      <w:r w:rsidR="00425841" w:rsidRPr="004035E5">
        <w:rPr>
          <w:lang w:val="nn-NO"/>
        </w:rPr>
        <w:t xml:space="preserve"> </w:t>
      </w:r>
      <w:r w:rsidRPr="004035E5">
        <w:rPr>
          <w:lang w:val="nn-NO"/>
        </w:rPr>
        <w:t>f: tupp</w:t>
      </w:r>
    </w:p>
    <w:p w:rsidR="00065455" w:rsidRPr="004035E5" w:rsidRDefault="00065455" w:rsidP="00F81348">
      <w:pPr>
        <w:ind w:left="374" w:hanging="374"/>
        <w:rPr>
          <w:lang w:val="nn-NO"/>
        </w:rPr>
      </w:pPr>
      <w:r w:rsidRPr="004035E5">
        <w:rPr>
          <w:lang w:val="nn-NO"/>
        </w:rPr>
        <w:t>arreglar: å fikse, ordne</w:t>
      </w:r>
    </w:p>
    <w:p w:rsidR="00065455" w:rsidRPr="004035E5" w:rsidRDefault="00065455" w:rsidP="00F81348">
      <w:pPr>
        <w:ind w:left="374" w:hanging="374"/>
        <w:rPr>
          <w:lang w:val="nn-NO"/>
        </w:rPr>
      </w:pPr>
      <w:r w:rsidRPr="004035E5">
        <w:rPr>
          <w:lang w:val="nn-NO"/>
        </w:rPr>
        <w:t>crecer: å vekse</w:t>
      </w:r>
    </w:p>
    <w:p w:rsidR="00065455" w:rsidRPr="004035E5" w:rsidRDefault="00065455" w:rsidP="00F81348">
      <w:pPr>
        <w:ind w:left="374" w:hanging="374"/>
        <w:rPr>
          <w:lang w:val="nn-NO"/>
        </w:rPr>
      </w:pPr>
      <w:r w:rsidRPr="004035E5">
        <w:rPr>
          <w:lang w:val="nn-NO"/>
        </w:rPr>
        <w:t>extensión</w:t>
      </w:r>
      <w:r w:rsidR="00425841" w:rsidRPr="004035E5">
        <w:rPr>
          <w:lang w:val="nn-NO"/>
        </w:rPr>
        <w:t xml:space="preserve"> </w:t>
      </w:r>
      <w:r w:rsidRPr="004035E5">
        <w:rPr>
          <w:lang w:val="nn-NO"/>
        </w:rPr>
        <w:t xml:space="preserve">f: </w:t>
      </w:r>
      <w:r w:rsidR="00425841" w:rsidRPr="004035E5">
        <w:rPr>
          <w:lang w:val="nn-NO"/>
        </w:rPr>
        <w:t>(</w:t>
      </w:r>
      <w:r w:rsidRPr="004035E5">
        <w:rPr>
          <w:lang w:val="nn-NO"/>
        </w:rPr>
        <w:t>her:</w:t>
      </w:r>
      <w:r w:rsidR="00425841" w:rsidRPr="004035E5">
        <w:rPr>
          <w:lang w:val="nn-NO"/>
        </w:rPr>
        <w:t>)</w:t>
      </w:r>
      <w:r w:rsidRPr="004035E5">
        <w:rPr>
          <w:lang w:val="nn-NO"/>
        </w:rPr>
        <w:t xml:space="preserve"> hårforlenging</w:t>
      </w:r>
    </w:p>
    <w:p w:rsidR="00065455" w:rsidRPr="004035E5" w:rsidRDefault="00065455" w:rsidP="00F81348">
      <w:pPr>
        <w:ind w:left="374" w:hanging="374"/>
        <w:rPr>
          <w:lang w:val="nn-NO"/>
        </w:rPr>
      </w:pPr>
      <w:r w:rsidRPr="004035E5">
        <w:rPr>
          <w:lang w:val="nn-NO"/>
        </w:rPr>
        <w:t>teñir: å farge</w:t>
      </w:r>
    </w:p>
    <w:p w:rsidR="00065455" w:rsidRPr="004035E5" w:rsidRDefault="00065455" w:rsidP="00F81348">
      <w:pPr>
        <w:ind w:left="374" w:hanging="374"/>
        <w:rPr>
          <w:lang w:val="nn-NO"/>
        </w:rPr>
      </w:pPr>
      <w:r w:rsidRPr="004035E5">
        <w:rPr>
          <w:lang w:val="nn-NO"/>
        </w:rPr>
        <w:t>contento: fornøgd</w:t>
      </w:r>
    </w:p>
    <w:p w:rsidR="00065455" w:rsidRPr="004035E5" w:rsidRDefault="00065455" w:rsidP="00F81348">
      <w:pPr>
        <w:ind w:left="374" w:hanging="374"/>
        <w:rPr>
          <w:lang w:val="nn-NO"/>
        </w:rPr>
      </w:pPr>
      <w:r w:rsidRPr="004035E5">
        <w:rPr>
          <w:lang w:val="nn-NO"/>
        </w:rPr>
        <w:t>espejo</w:t>
      </w:r>
      <w:r w:rsidR="00425841" w:rsidRPr="004035E5">
        <w:rPr>
          <w:lang w:val="nn-NO"/>
        </w:rPr>
        <w:t xml:space="preserve"> </w:t>
      </w:r>
      <w:r w:rsidRPr="004035E5">
        <w:rPr>
          <w:lang w:val="nn-NO"/>
        </w:rPr>
        <w:t>m: spegel</w:t>
      </w:r>
    </w:p>
    <w:p w:rsidR="00065455" w:rsidRPr="004035E5" w:rsidRDefault="00065455" w:rsidP="00F81348">
      <w:pPr>
        <w:ind w:left="374" w:hanging="374"/>
        <w:rPr>
          <w:lang w:val="nn-NO"/>
        </w:rPr>
      </w:pPr>
      <w:r w:rsidRPr="004035E5">
        <w:rPr>
          <w:lang w:val="nn-NO"/>
        </w:rPr>
        <w:t>secador de pelo: hårfønar</w:t>
      </w:r>
    </w:p>
    <w:p w:rsidR="00065455" w:rsidRPr="004035E5" w:rsidRDefault="00065455" w:rsidP="00F81348">
      <w:pPr>
        <w:ind w:left="374" w:hanging="374"/>
        <w:rPr>
          <w:lang w:val="nn-NO"/>
        </w:rPr>
      </w:pPr>
      <w:r w:rsidRPr="004035E5">
        <w:rPr>
          <w:lang w:val="nn-NO"/>
        </w:rPr>
        <w:t>resecar: å tørke ut</w:t>
      </w:r>
    </w:p>
    <w:p w:rsidR="00065455" w:rsidRPr="004035E5" w:rsidRDefault="00065455" w:rsidP="00F81348">
      <w:pPr>
        <w:ind w:left="374" w:hanging="374"/>
        <w:rPr>
          <w:lang w:val="nn-NO"/>
        </w:rPr>
      </w:pPr>
      <w:r w:rsidRPr="004035E5">
        <w:rPr>
          <w:lang w:val="nn-NO"/>
        </w:rPr>
        <w:t>arruinar: å øydeleggje</w:t>
      </w:r>
    </w:p>
    <w:p w:rsidR="00065455" w:rsidRPr="004035E5" w:rsidRDefault="00065455" w:rsidP="00F81348">
      <w:pPr>
        <w:ind w:left="374" w:hanging="374"/>
        <w:rPr>
          <w:lang w:val="nn-NO"/>
        </w:rPr>
      </w:pPr>
      <w:r w:rsidRPr="004035E5">
        <w:rPr>
          <w:lang w:val="nn-NO"/>
        </w:rPr>
        <w:t>cabello</w:t>
      </w:r>
      <w:r w:rsidR="00425841" w:rsidRPr="004035E5">
        <w:rPr>
          <w:lang w:val="nn-NO"/>
        </w:rPr>
        <w:t xml:space="preserve"> </w:t>
      </w:r>
      <w:r w:rsidRPr="004035E5">
        <w:rPr>
          <w:lang w:val="nn-NO"/>
        </w:rPr>
        <w:t>m: hår</w:t>
      </w:r>
    </w:p>
    <w:p w:rsidR="00065455" w:rsidRPr="004035E5" w:rsidRDefault="00065455" w:rsidP="00F81348">
      <w:pPr>
        <w:ind w:left="374" w:hanging="374"/>
        <w:rPr>
          <w:lang w:val="nn-NO"/>
        </w:rPr>
      </w:pPr>
      <w:r w:rsidRPr="004035E5">
        <w:rPr>
          <w:lang w:val="nn-NO"/>
        </w:rPr>
        <w:t>te has hecho reflejos: du har stripa håret</w:t>
      </w:r>
    </w:p>
    <w:p w:rsidR="00065455" w:rsidRPr="004035E5" w:rsidRDefault="00065455" w:rsidP="00F81348">
      <w:pPr>
        <w:ind w:left="374" w:hanging="374"/>
        <w:rPr>
          <w:lang w:val="nn-NO"/>
        </w:rPr>
      </w:pPr>
      <w:r w:rsidRPr="004035E5">
        <w:rPr>
          <w:lang w:val="nn-NO"/>
        </w:rPr>
        <w:t xml:space="preserve">no te quedan bien: </w:t>
      </w:r>
      <w:r w:rsidR="00425841" w:rsidRPr="004035E5">
        <w:rPr>
          <w:lang w:val="nn-NO"/>
        </w:rPr>
        <w:t>(</w:t>
      </w:r>
      <w:r w:rsidRPr="004035E5">
        <w:rPr>
          <w:lang w:val="nn-NO"/>
        </w:rPr>
        <w:t>her:</w:t>
      </w:r>
      <w:r w:rsidR="00425841" w:rsidRPr="004035E5">
        <w:rPr>
          <w:lang w:val="nn-NO"/>
        </w:rPr>
        <w:t>)</w:t>
      </w:r>
      <w:r w:rsidRPr="004035E5">
        <w:rPr>
          <w:lang w:val="nn-NO"/>
        </w:rPr>
        <w:t xml:space="preserve"> det kler deg ikkje</w:t>
      </w:r>
    </w:p>
    <w:p w:rsidR="00065455" w:rsidRPr="004035E5" w:rsidRDefault="00065455" w:rsidP="00F81348">
      <w:pPr>
        <w:ind w:left="374" w:hanging="374"/>
        <w:rPr>
          <w:lang w:val="nn-NO"/>
        </w:rPr>
      </w:pPr>
      <w:r w:rsidRPr="004035E5">
        <w:rPr>
          <w:lang w:val="nn-NO"/>
        </w:rPr>
        <w:t>peinado</w:t>
      </w:r>
      <w:r w:rsidR="00425841" w:rsidRPr="004035E5">
        <w:rPr>
          <w:lang w:val="nn-NO"/>
        </w:rPr>
        <w:t xml:space="preserve"> </w:t>
      </w:r>
      <w:r w:rsidRPr="004035E5">
        <w:rPr>
          <w:lang w:val="nn-NO"/>
        </w:rPr>
        <w:t>m: frisyre</w:t>
      </w:r>
    </w:p>
    <w:p w:rsidR="00065455" w:rsidRPr="004035E5" w:rsidRDefault="00065455" w:rsidP="00F81348">
      <w:pPr>
        <w:ind w:left="374" w:hanging="374"/>
        <w:rPr>
          <w:lang w:val="nn-NO"/>
        </w:rPr>
      </w:pPr>
      <w:r w:rsidRPr="004035E5">
        <w:rPr>
          <w:lang w:val="nn-NO"/>
        </w:rPr>
        <w:t>manejar: å handtere, behandle</w:t>
      </w:r>
    </w:p>
    <w:p w:rsidR="00065455" w:rsidRPr="004035E5" w:rsidRDefault="00065455" w:rsidP="00F81348">
      <w:pPr>
        <w:ind w:left="374" w:hanging="374"/>
        <w:rPr>
          <w:lang w:val="nn-NO"/>
        </w:rPr>
      </w:pPr>
      <w:r w:rsidRPr="004035E5">
        <w:rPr>
          <w:lang w:val="nn-NO"/>
        </w:rPr>
        <w:t>alborotado: rufsete</w:t>
      </w:r>
    </w:p>
    <w:p w:rsidR="00065455" w:rsidRPr="004035E5" w:rsidRDefault="00065455" w:rsidP="00F81348">
      <w:pPr>
        <w:ind w:left="374" w:hanging="374"/>
        <w:rPr>
          <w:lang w:val="nn-NO"/>
        </w:rPr>
      </w:pPr>
      <w:r w:rsidRPr="004035E5">
        <w:rPr>
          <w:lang w:val="nn-NO"/>
        </w:rPr>
        <w:t xml:space="preserve">te dejo: </w:t>
      </w:r>
      <w:r w:rsidR="00425841" w:rsidRPr="004035E5">
        <w:rPr>
          <w:lang w:val="nn-NO"/>
        </w:rPr>
        <w:t>(</w:t>
      </w:r>
      <w:r w:rsidRPr="004035E5">
        <w:rPr>
          <w:lang w:val="nn-NO"/>
        </w:rPr>
        <w:t>her:</w:t>
      </w:r>
      <w:r w:rsidR="00425841" w:rsidRPr="004035E5">
        <w:rPr>
          <w:lang w:val="nn-NO"/>
        </w:rPr>
        <w:t>)</w:t>
      </w:r>
      <w:r w:rsidRPr="004035E5">
        <w:rPr>
          <w:lang w:val="nn-NO"/>
        </w:rPr>
        <w:t xml:space="preserve"> eg lét det vere</w:t>
      </w:r>
    </w:p>
    <w:p w:rsidR="00065455" w:rsidRPr="004035E5" w:rsidRDefault="00065455" w:rsidP="00F81348">
      <w:pPr>
        <w:ind w:left="374" w:hanging="374"/>
        <w:rPr>
          <w:lang w:val="nn-NO"/>
        </w:rPr>
      </w:pPr>
      <w:r w:rsidRPr="004035E5">
        <w:rPr>
          <w:lang w:val="nn-NO"/>
        </w:rPr>
        <w:t>tono parecido al mío: farge som liknar min eigen</w:t>
      </w:r>
    </w:p>
    <w:p w:rsidR="00065455" w:rsidRPr="004035E5" w:rsidRDefault="00065455" w:rsidP="00F81348">
      <w:pPr>
        <w:ind w:left="374" w:hanging="374"/>
        <w:rPr>
          <w:lang w:val="nn-NO"/>
        </w:rPr>
      </w:pPr>
      <w:r w:rsidRPr="004035E5">
        <w:rPr>
          <w:lang w:val="nn-NO"/>
        </w:rPr>
        <w:t>hacerme mechas: lage striper</w:t>
      </w:r>
    </w:p>
    <w:p w:rsidR="00065455" w:rsidRPr="004035E5" w:rsidRDefault="00425841" w:rsidP="00F81348">
      <w:pPr>
        <w:ind w:left="374" w:hanging="374"/>
        <w:rPr>
          <w:lang w:val="nn-NO"/>
        </w:rPr>
      </w:pPr>
      <w:r w:rsidRPr="004035E5">
        <w:rPr>
          <w:lang w:val="nn-NO"/>
        </w:rPr>
        <w:t>último grito: (</w:t>
      </w:r>
      <w:r w:rsidR="00065455" w:rsidRPr="004035E5">
        <w:rPr>
          <w:lang w:val="nn-NO"/>
        </w:rPr>
        <w:t>her:</w:t>
      </w:r>
      <w:r w:rsidRPr="004035E5">
        <w:rPr>
          <w:lang w:val="nn-NO"/>
        </w:rPr>
        <w:t>)</w:t>
      </w:r>
      <w:r w:rsidR="00065455" w:rsidRPr="004035E5">
        <w:rPr>
          <w:lang w:val="nn-NO"/>
        </w:rPr>
        <w:t xml:space="preserve"> siste mote</w:t>
      </w:r>
    </w:p>
    <w:p w:rsidR="00065455" w:rsidRPr="004035E5" w:rsidRDefault="00065455" w:rsidP="00F81348">
      <w:pPr>
        <w:ind w:left="374" w:hanging="374"/>
        <w:rPr>
          <w:lang w:val="nn-NO"/>
        </w:rPr>
      </w:pPr>
      <w:r w:rsidRPr="004035E5">
        <w:rPr>
          <w:lang w:val="nn-NO"/>
        </w:rPr>
        <w:t>multicolor: fleirfarga</w:t>
      </w:r>
    </w:p>
    <w:p w:rsidR="00065455" w:rsidRPr="004035E5" w:rsidRDefault="00065455" w:rsidP="00F81348">
      <w:pPr>
        <w:ind w:left="374" w:hanging="374"/>
        <w:rPr>
          <w:lang w:val="nn-NO"/>
        </w:rPr>
      </w:pPr>
      <w:r w:rsidRPr="004035E5">
        <w:rPr>
          <w:lang w:val="nn-NO"/>
        </w:rPr>
        <w:t>lavado de pelo: hårvask</w:t>
      </w:r>
    </w:p>
    <w:p w:rsidR="00065455" w:rsidRPr="004035E5" w:rsidRDefault="00065455" w:rsidP="00F81348">
      <w:pPr>
        <w:ind w:left="374" w:hanging="374"/>
        <w:rPr>
          <w:lang w:val="nn-NO"/>
        </w:rPr>
      </w:pPr>
      <w:r w:rsidRPr="004035E5">
        <w:rPr>
          <w:lang w:val="nn-NO"/>
        </w:rPr>
        <w:t>caspa</w:t>
      </w:r>
      <w:r w:rsidR="00425841" w:rsidRPr="004035E5">
        <w:rPr>
          <w:lang w:val="nn-NO"/>
        </w:rPr>
        <w:t xml:space="preserve"> </w:t>
      </w:r>
      <w:r w:rsidRPr="004035E5">
        <w:rPr>
          <w:lang w:val="nn-NO"/>
        </w:rPr>
        <w:t>f: flass</w:t>
      </w:r>
    </w:p>
    <w:p w:rsidR="00065455" w:rsidRPr="004035E5" w:rsidRDefault="00065455" w:rsidP="00F81348">
      <w:pPr>
        <w:ind w:left="374" w:hanging="374"/>
        <w:rPr>
          <w:lang w:val="nn-NO"/>
        </w:rPr>
      </w:pPr>
      <w:r w:rsidRPr="004035E5">
        <w:rPr>
          <w:lang w:val="nn-NO"/>
        </w:rPr>
        <w:t>graso: feittet</w:t>
      </w:r>
    </w:p>
    <w:p w:rsidR="00065455" w:rsidRPr="004035E5" w:rsidRDefault="00065455" w:rsidP="00F81348">
      <w:pPr>
        <w:ind w:left="374" w:hanging="374"/>
        <w:rPr>
          <w:lang w:val="nn-NO"/>
        </w:rPr>
      </w:pPr>
      <w:r w:rsidRPr="004035E5">
        <w:rPr>
          <w:lang w:val="nn-NO"/>
        </w:rPr>
        <w:t>seco: tørt</w:t>
      </w:r>
    </w:p>
    <w:p w:rsidR="00065455" w:rsidRPr="004035E5" w:rsidRDefault="00065455" w:rsidP="00F81348">
      <w:pPr>
        <w:ind w:left="374" w:hanging="374"/>
        <w:rPr>
          <w:lang w:val="nn-NO"/>
        </w:rPr>
      </w:pPr>
      <w:r w:rsidRPr="004035E5">
        <w:rPr>
          <w:lang w:val="nn-NO"/>
        </w:rPr>
        <w:t>recordar: å hugse</w:t>
      </w:r>
    </w:p>
    <w:p w:rsidR="00065455" w:rsidRPr="004035E5" w:rsidRDefault="00065455" w:rsidP="00F81348">
      <w:pPr>
        <w:ind w:left="374" w:hanging="374"/>
        <w:rPr>
          <w:lang w:val="nn-NO"/>
        </w:rPr>
      </w:pPr>
      <w:r w:rsidRPr="004035E5">
        <w:rPr>
          <w:lang w:val="nn-NO"/>
        </w:rPr>
        <w:t>sensible: følsam</w:t>
      </w:r>
    </w:p>
    <w:p w:rsidR="00065455" w:rsidRPr="004035E5" w:rsidRDefault="00065455" w:rsidP="00F81348">
      <w:pPr>
        <w:ind w:left="374" w:hanging="374"/>
        <w:rPr>
          <w:lang w:val="nn-NO"/>
        </w:rPr>
      </w:pPr>
      <w:r w:rsidRPr="004035E5">
        <w:rPr>
          <w:lang w:val="nn-NO"/>
        </w:rPr>
        <w:t>acondicionador</w:t>
      </w:r>
      <w:r w:rsidR="00425841" w:rsidRPr="004035E5">
        <w:rPr>
          <w:lang w:val="nn-NO"/>
        </w:rPr>
        <w:t xml:space="preserve"> </w:t>
      </w:r>
      <w:r w:rsidRPr="004035E5">
        <w:rPr>
          <w:lang w:val="nn-NO"/>
        </w:rPr>
        <w:t>m: balsam</w:t>
      </w:r>
    </w:p>
    <w:p w:rsidR="00065455" w:rsidRPr="004035E5" w:rsidRDefault="00065455" w:rsidP="00F81348">
      <w:pPr>
        <w:ind w:left="374" w:hanging="374"/>
        <w:rPr>
          <w:lang w:val="nn-NO"/>
        </w:rPr>
      </w:pPr>
      <w:r w:rsidRPr="004035E5">
        <w:rPr>
          <w:lang w:val="nn-NO"/>
        </w:rPr>
        <w:t>caliente: varmt</w:t>
      </w:r>
    </w:p>
    <w:p w:rsidR="00065455" w:rsidRPr="004035E5" w:rsidRDefault="00065455" w:rsidP="00F81348">
      <w:pPr>
        <w:ind w:left="374" w:hanging="374"/>
        <w:rPr>
          <w:lang w:val="nn-NO"/>
        </w:rPr>
      </w:pPr>
      <w:r w:rsidRPr="004035E5">
        <w:rPr>
          <w:lang w:val="nn-NO"/>
        </w:rPr>
        <w:t>masaje</w:t>
      </w:r>
      <w:r w:rsidR="00425841" w:rsidRPr="004035E5">
        <w:rPr>
          <w:lang w:val="nn-NO"/>
        </w:rPr>
        <w:t xml:space="preserve"> </w:t>
      </w:r>
      <w:r w:rsidRPr="004035E5">
        <w:rPr>
          <w:lang w:val="nn-NO"/>
        </w:rPr>
        <w:t>m: massasje</w:t>
      </w:r>
    </w:p>
    <w:p w:rsidR="00065455" w:rsidRPr="004035E5" w:rsidRDefault="00065455" w:rsidP="00F81348">
      <w:pPr>
        <w:ind w:left="374" w:hanging="374"/>
        <w:rPr>
          <w:lang w:val="nn-NO"/>
        </w:rPr>
      </w:pPr>
      <w:r w:rsidRPr="004035E5">
        <w:rPr>
          <w:lang w:val="nn-NO"/>
        </w:rPr>
        <w:t>me hace dormir: får meg til å sovne</w:t>
      </w:r>
    </w:p>
    <w:p w:rsidR="00065455" w:rsidRPr="004035E5" w:rsidRDefault="00065455" w:rsidP="00F81348">
      <w:pPr>
        <w:ind w:left="374" w:hanging="374"/>
        <w:rPr>
          <w:lang w:val="nn-NO"/>
        </w:rPr>
      </w:pPr>
      <w:r w:rsidRPr="004035E5">
        <w:rPr>
          <w:lang w:val="nn-NO"/>
        </w:rPr>
        <w:t>toalla</w:t>
      </w:r>
      <w:r w:rsidR="00425841" w:rsidRPr="004035E5">
        <w:rPr>
          <w:lang w:val="nn-NO"/>
        </w:rPr>
        <w:t xml:space="preserve"> </w:t>
      </w:r>
      <w:r w:rsidRPr="004035E5">
        <w:rPr>
          <w:lang w:val="nn-NO"/>
        </w:rPr>
        <w:t>f: handkle</w:t>
      </w:r>
    </w:p>
    <w:p w:rsidR="00065455" w:rsidRPr="004035E5" w:rsidRDefault="00065455" w:rsidP="00F81348">
      <w:pPr>
        <w:ind w:left="374" w:hanging="374"/>
        <w:rPr>
          <w:lang w:val="nn-NO"/>
        </w:rPr>
      </w:pPr>
      <w:r w:rsidRPr="004035E5">
        <w:rPr>
          <w:lang w:val="nn-NO"/>
        </w:rPr>
        <w:t>al cabo de: etter</w:t>
      </w:r>
    </w:p>
    <w:p w:rsidR="00065455" w:rsidRPr="004035E5" w:rsidRDefault="00065455" w:rsidP="00065455">
      <w:pPr>
        <w:rPr>
          <w:lang w:val="nn-NO"/>
        </w:rPr>
      </w:pPr>
    </w:p>
    <w:p w:rsidR="00065455" w:rsidRPr="004035E5" w:rsidRDefault="00065455" w:rsidP="00425841">
      <w:pPr>
        <w:pStyle w:val="Overskrift2"/>
        <w:rPr>
          <w:lang w:val="nn-NO"/>
        </w:rPr>
      </w:pPr>
      <w:r w:rsidRPr="004035E5">
        <w:rPr>
          <w:lang w:val="nn-NO"/>
        </w:rPr>
        <w:t>xxx2 Capítulo dieciséis: ¿Qué hacéis?</w:t>
      </w:r>
    </w:p>
    <w:p w:rsidR="00065455" w:rsidRPr="004035E5" w:rsidRDefault="00065455" w:rsidP="00F81348">
      <w:pPr>
        <w:ind w:left="374" w:hanging="374"/>
        <w:rPr>
          <w:lang w:val="nn-NO"/>
        </w:rPr>
      </w:pPr>
      <w:r w:rsidRPr="004035E5">
        <w:rPr>
          <w:lang w:val="nn-NO"/>
        </w:rPr>
        <w:t>mellizos: tvillingar</w:t>
      </w:r>
    </w:p>
    <w:p w:rsidR="00065455" w:rsidRPr="004035E5" w:rsidRDefault="00065455" w:rsidP="00F81348">
      <w:pPr>
        <w:ind w:left="374" w:hanging="374"/>
        <w:rPr>
          <w:lang w:val="nn-NO"/>
        </w:rPr>
      </w:pPr>
      <w:r w:rsidRPr="004035E5">
        <w:rPr>
          <w:lang w:val="nn-NO"/>
        </w:rPr>
        <w:t>alojarse: å bu, vere innlosjert</w:t>
      </w:r>
    </w:p>
    <w:p w:rsidR="00065455" w:rsidRPr="004035E5" w:rsidRDefault="00065455" w:rsidP="00F81348">
      <w:pPr>
        <w:ind w:left="374" w:hanging="374"/>
        <w:rPr>
          <w:lang w:val="nn-NO"/>
        </w:rPr>
      </w:pPr>
      <w:r w:rsidRPr="004035E5">
        <w:rPr>
          <w:lang w:val="nn-NO"/>
        </w:rPr>
        <w:t>casita</w:t>
      </w:r>
      <w:r w:rsidR="00806D1E" w:rsidRPr="004035E5">
        <w:rPr>
          <w:lang w:val="nn-NO"/>
        </w:rPr>
        <w:t xml:space="preserve"> </w:t>
      </w:r>
      <w:r w:rsidRPr="004035E5">
        <w:rPr>
          <w:lang w:val="nn-NO"/>
        </w:rPr>
        <w:t>f: eit lite hus</w:t>
      </w:r>
    </w:p>
    <w:p w:rsidR="00065455" w:rsidRPr="004035E5" w:rsidRDefault="00065455" w:rsidP="00F81348">
      <w:pPr>
        <w:ind w:left="374" w:hanging="374"/>
        <w:rPr>
          <w:lang w:val="nn-NO"/>
        </w:rPr>
      </w:pPr>
      <w:r w:rsidRPr="004035E5">
        <w:rPr>
          <w:lang w:val="nn-NO"/>
        </w:rPr>
        <w:t>les han prestado: har lånt ut til dei</w:t>
      </w:r>
    </w:p>
    <w:p w:rsidR="00065455" w:rsidRPr="004035E5" w:rsidRDefault="00065455" w:rsidP="00F81348">
      <w:pPr>
        <w:ind w:left="374" w:hanging="374"/>
        <w:rPr>
          <w:lang w:val="nn-NO"/>
        </w:rPr>
      </w:pPr>
      <w:r w:rsidRPr="004035E5">
        <w:rPr>
          <w:lang w:val="nn-NO"/>
        </w:rPr>
        <w:t>arreglarse: å ordne, stelle seg</w:t>
      </w:r>
    </w:p>
    <w:p w:rsidR="00065455" w:rsidRPr="004035E5" w:rsidRDefault="00065455" w:rsidP="00F81348">
      <w:pPr>
        <w:ind w:left="374" w:hanging="374"/>
        <w:rPr>
          <w:lang w:val="nn-NO"/>
        </w:rPr>
      </w:pPr>
      <w:r w:rsidRPr="004035E5">
        <w:rPr>
          <w:lang w:val="nn-NO"/>
        </w:rPr>
        <w:t xml:space="preserve">salir de copas: </w:t>
      </w:r>
      <w:r w:rsidR="00806D1E" w:rsidRPr="004035E5">
        <w:rPr>
          <w:lang w:val="nn-NO"/>
        </w:rPr>
        <w:t>(</w:t>
      </w:r>
      <w:r w:rsidRPr="004035E5">
        <w:rPr>
          <w:lang w:val="nn-NO"/>
        </w:rPr>
        <w:t>ung:</w:t>
      </w:r>
      <w:r w:rsidR="00806D1E" w:rsidRPr="004035E5">
        <w:rPr>
          <w:lang w:val="nn-NO"/>
        </w:rPr>
        <w:t>)</w:t>
      </w:r>
      <w:r w:rsidRPr="004035E5">
        <w:rPr>
          <w:lang w:val="nn-NO"/>
        </w:rPr>
        <w:t xml:space="preserve"> gå ut og feste</w:t>
      </w:r>
    </w:p>
    <w:p w:rsidR="00065455" w:rsidRPr="004035E5" w:rsidRDefault="00065455" w:rsidP="00F81348">
      <w:pPr>
        <w:ind w:left="374" w:hanging="374"/>
        <w:rPr>
          <w:lang w:val="nn-NO"/>
        </w:rPr>
      </w:pPr>
      <w:r w:rsidRPr="004035E5">
        <w:rPr>
          <w:lang w:val="nn-NO"/>
        </w:rPr>
        <w:t>afeitarse: å barbere seg</w:t>
      </w:r>
    </w:p>
    <w:p w:rsidR="00065455" w:rsidRPr="004035E5" w:rsidRDefault="00065455" w:rsidP="00F81348">
      <w:pPr>
        <w:ind w:left="374" w:hanging="374"/>
        <w:rPr>
          <w:lang w:val="nn-NO"/>
        </w:rPr>
      </w:pPr>
      <w:r w:rsidRPr="004035E5">
        <w:rPr>
          <w:lang w:val="nn-NO"/>
        </w:rPr>
        <w:t>justo ahora: akkurat no</w:t>
      </w:r>
    </w:p>
    <w:p w:rsidR="00065455" w:rsidRPr="004035E5" w:rsidRDefault="00065455" w:rsidP="00F81348">
      <w:pPr>
        <w:ind w:left="374" w:hanging="374"/>
        <w:rPr>
          <w:lang w:val="nn-NO"/>
        </w:rPr>
      </w:pPr>
      <w:r w:rsidRPr="004035E5">
        <w:rPr>
          <w:lang w:val="nn-NO"/>
        </w:rPr>
        <w:t>ducharse: å dusje</w:t>
      </w:r>
    </w:p>
    <w:p w:rsidR="00065455" w:rsidRPr="004035E5" w:rsidRDefault="00065455" w:rsidP="00F81348">
      <w:pPr>
        <w:ind w:left="374" w:hanging="374"/>
        <w:rPr>
          <w:lang w:val="nn-NO"/>
        </w:rPr>
      </w:pPr>
      <w:r w:rsidRPr="004035E5">
        <w:rPr>
          <w:lang w:val="nn-NO"/>
        </w:rPr>
        <w:t xml:space="preserve">¡paciencia!: </w:t>
      </w:r>
      <w:r w:rsidR="00806D1E" w:rsidRPr="004035E5">
        <w:rPr>
          <w:lang w:val="nn-NO"/>
        </w:rPr>
        <w:t>(</w:t>
      </w:r>
      <w:r w:rsidRPr="004035E5">
        <w:rPr>
          <w:lang w:val="nn-NO"/>
        </w:rPr>
        <w:t>her:</w:t>
      </w:r>
      <w:r w:rsidR="00806D1E" w:rsidRPr="004035E5">
        <w:rPr>
          <w:lang w:val="nn-NO"/>
        </w:rPr>
        <w:t>)</w:t>
      </w:r>
      <w:r w:rsidRPr="004035E5">
        <w:rPr>
          <w:lang w:val="nn-NO"/>
        </w:rPr>
        <w:t xml:space="preserve"> ro deg ned!</w:t>
      </w:r>
    </w:p>
    <w:p w:rsidR="00065455" w:rsidRPr="004035E5" w:rsidRDefault="00065455" w:rsidP="00F81348">
      <w:pPr>
        <w:ind w:left="374" w:hanging="374"/>
        <w:rPr>
          <w:lang w:val="nn-NO"/>
        </w:rPr>
      </w:pPr>
      <w:r w:rsidRPr="004035E5">
        <w:rPr>
          <w:lang w:val="nn-NO"/>
        </w:rPr>
        <w:t>ya me falta poco: eg er snart ferdig</w:t>
      </w:r>
    </w:p>
    <w:p w:rsidR="00065455" w:rsidRPr="004035E5" w:rsidRDefault="00065455" w:rsidP="00F81348">
      <w:pPr>
        <w:ind w:left="374" w:hanging="374"/>
        <w:rPr>
          <w:lang w:val="nn-NO"/>
        </w:rPr>
      </w:pPr>
      <w:r w:rsidRPr="004035E5">
        <w:rPr>
          <w:lang w:val="nn-NO"/>
        </w:rPr>
        <w:t>dile que salga de: sei at han skal gå ut frå</w:t>
      </w:r>
    </w:p>
    <w:p w:rsidR="00065455" w:rsidRPr="004035E5" w:rsidRDefault="00065455" w:rsidP="00F81348">
      <w:pPr>
        <w:ind w:left="374" w:hanging="374"/>
        <w:rPr>
          <w:lang w:val="nn-NO"/>
        </w:rPr>
      </w:pPr>
      <w:r w:rsidRPr="004035E5">
        <w:rPr>
          <w:lang w:val="nn-NO"/>
        </w:rPr>
        <w:lastRenderedPageBreak/>
        <w:t>déjalo: la han vere</w:t>
      </w:r>
    </w:p>
    <w:p w:rsidR="00065455" w:rsidRPr="004035E5" w:rsidRDefault="00065455" w:rsidP="00F81348">
      <w:pPr>
        <w:ind w:left="374" w:hanging="374"/>
        <w:rPr>
          <w:lang w:val="nn-NO"/>
        </w:rPr>
      </w:pPr>
      <w:r w:rsidRPr="004035E5">
        <w:rPr>
          <w:lang w:val="nn-NO"/>
        </w:rPr>
        <w:t>en paz: i fred</w:t>
      </w:r>
    </w:p>
    <w:p w:rsidR="00065455" w:rsidRPr="004035E5" w:rsidRDefault="00065455" w:rsidP="00F81348">
      <w:pPr>
        <w:ind w:left="374" w:hanging="374"/>
        <w:rPr>
          <w:lang w:val="nn-NO"/>
        </w:rPr>
      </w:pPr>
      <w:r w:rsidRPr="004035E5">
        <w:rPr>
          <w:lang w:val="nn-NO"/>
        </w:rPr>
        <w:t>ocupar: å okkupere</w:t>
      </w:r>
    </w:p>
    <w:p w:rsidR="00065455" w:rsidRPr="004035E5" w:rsidRDefault="00065455" w:rsidP="00F81348">
      <w:pPr>
        <w:ind w:left="374" w:hanging="374"/>
        <w:rPr>
          <w:lang w:val="nn-NO"/>
        </w:rPr>
      </w:pPr>
      <w:r w:rsidRPr="004035E5">
        <w:rPr>
          <w:lang w:val="nn-NO"/>
        </w:rPr>
        <w:t>no aguanto más: eg held ikkje ut lenger</w:t>
      </w:r>
    </w:p>
    <w:p w:rsidR="00065455" w:rsidRPr="004035E5" w:rsidRDefault="00065455" w:rsidP="00F81348">
      <w:pPr>
        <w:ind w:left="374" w:hanging="374"/>
        <w:rPr>
          <w:lang w:val="nn-NO"/>
        </w:rPr>
      </w:pPr>
      <w:r w:rsidRPr="004035E5">
        <w:rPr>
          <w:lang w:val="nn-NO"/>
        </w:rPr>
        <w:t>cállate: tei still</w:t>
      </w:r>
    </w:p>
    <w:p w:rsidR="00065455" w:rsidRPr="004035E5" w:rsidRDefault="00065455" w:rsidP="00F81348">
      <w:pPr>
        <w:ind w:left="374" w:hanging="374"/>
        <w:rPr>
          <w:lang w:val="nn-NO"/>
        </w:rPr>
      </w:pPr>
      <w:r w:rsidRPr="004035E5">
        <w:rPr>
          <w:lang w:val="nn-NO"/>
        </w:rPr>
        <w:t>no tardes mucho: ikkje bruk lang tid</w:t>
      </w:r>
    </w:p>
    <w:p w:rsidR="00065455" w:rsidRPr="004035E5" w:rsidRDefault="00065455" w:rsidP="00F81348">
      <w:pPr>
        <w:ind w:left="374" w:hanging="374"/>
        <w:rPr>
          <w:lang w:val="nn-NO"/>
        </w:rPr>
      </w:pPr>
      <w:r w:rsidRPr="004035E5">
        <w:rPr>
          <w:lang w:val="nn-NO"/>
        </w:rPr>
        <w:t>lavarse los dientes: å pusse tennene</w:t>
      </w:r>
    </w:p>
    <w:p w:rsidR="00065455" w:rsidRPr="004035E5" w:rsidRDefault="00065455" w:rsidP="00F81348">
      <w:pPr>
        <w:ind w:left="374" w:hanging="374"/>
        <w:rPr>
          <w:lang w:val="nn-NO"/>
        </w:rPr>
      </w:pPr>
      <w:r w:rsidRPr="004035E5">
        <w:rPr>
          <w:lang w:val="nn-NO"/>
        </w:rPr>
        <w:t>gritar: å skrike</w:t>
      </w:r>
    </w:p>
    <w:p w:rsidR="00065455" w:rsidRPr="004035E5" w:rsidRDefault="00065455" w:rsidP="00F81348">
      <w:pPr>
        <w:ind w:left="374" w:hanging="374"/>
        <w:rPr>
          <w:lang w:val="nn-NO"/>
        </w:rPr>
      </w:pPr>
      <w:r w:rsidRPr="004035E5">
        <w:rPr>
          <w:lang w:val="nn-NO"/>
        </w:rPr>
        <w:t>helado: iskaldt</w:t>
      </w:r>
    </w:p>
    <w:p w:rsidR="00065455" w:rsidRPr="004035E5" w:rsidRDefault="00065455" w:rsidP="00F81348">
      <w:pPr>
        <w:ind w:left="374" w:hanging="374"/>
        <w:rPr>
          <w:lang w:val="nn-NO"/>
        </w:rPr>
      </w:pPr>
      <w:r w:rsidRPr="004035E5">
        <w:rPr>
          <w:lang w:val="nn-NO"/>
        </w:rPr>
        <w:t>tú tienes la culpa: det er din eigen feil</w:t>
      </w:r>
    </w:p>
    <w:p w:rsidR="00065455" w:rsidRPr="004035E5" w:rsidRDefault="00065455" w:rsidP="00F81348">
      <w:pPr>
        <w:ind w:left="374" w:hanging="374"/>
        <w:rPr>
          <w:lang w:val="nn-NO"/>
        </w:rPr>
      </w:pPr>
      <w:r w:rsidRPr="004035E5">
        <w:rPr>
          <w:lang w:val="nn-NO"/>
        </w:rPr>
        <w:t>darse prisa: å skunde seg</w:t>
      </w:r>
    </w:p>
    <w:p w:rsidR="00065455" w:rsidRPr="004035E5" w:rsidRDefault="00065455" w:rsidP="00F81348">
      <w:pPr>
        <w:ind w:left="374" w:hanging="374"/>
        <w:rPr>
          <w:lang w:val="nn-NO"/>
        </w:rPr>
      </w:pPr>
      <w:r w:rsidRPr="004035E5">
        <w:rPr>
          <w:lang w:val="nn-NO"/>
        </w:rPr>
        <w:t>peinarse: å kjemme seg</w:t>
      </w:r>
    </w:p>
    <w:p w:rsidR="00065455" w:rsidRPr="004035E5" w:rsidRDefault="00065455" w:rsidP="00F81348">
      <w:pPr>
        <w:ind w:left="374" w:hanging="374"/>
        <w:rPr>
          <w:lang w:val="nn-NO"/>
        </w:rPr>
      </w:pPr>
      <w:r w:rsidRPr="004035E5">
        <w:rPr>
          <w:lang w:val="nn-NO"/>
        </w:rPr>
        <w:t>secarse el pelo: å tørke håret</w:t>
      </w:r>
    </w:p>
    <w:p w:rsidR="00065455" w:rsidRPr="004035E5" w:rsidRDefault="00065455" w:rsidP="00F81348">
      <w:pPr>
        <w:ind w:left="374" w:hanging="374"/>
        <w:rPr>
          <w:lang w:val="nn-NO"/>
        </w:rPr>
      </w:pPr>
      <w:r w:rsidRPr="004035E5">
        <w:rPr>
          <w:lang w:val="nn-NO"/>
        </w:rPr>
        <w:t>golpear: å banke på</w:t>
      </w:r>
    </w:p>
    <w:p w:rsidR="00065455" w:rsidRPr="004035E5" w:rsidRDefault="00065455" w:rsidP="00F81348">
      <w:pPr>
        <w:ind w:left="374" w:hanging="374"/>
        <w:rPr>
          <w:lang w:val="nn-NO"/>
        </w:rPr>
      </w:pPr>
      <w:r w:rsidRPr="004035E5">
        <w:rPr>
          <w:lang w:val="nn-NO"/>
        </w:rPr>
        <w:t>¡date prisa!: skund deg!</w:t>
      </w:r>
    </w:p>
    <w:p w:rsidR="00065455" w:rsidRPr="004035E5" w:rsidRDefault="00065455" w:rsidP="00F81348">
      <w:pPr>
        <w:ind w:left="374" w:hanging="374"/>
        <w:rPr>
          <w:lang w:val="nn-NO"/>
        </w:rPr>
      </w:pPr>
      <w:r w:rsidRPr="004035E5">
        <w:rPr>
          <w:lang w:val="nn-NO"/>
        </w:rPr>
        <w:t>¡Basta ya!: No er det nok!</w:t>
      </w:r>
    </w:p>
    <w:p w:rsidR="00065455" w:rsidRPr="004035E5" w:rsidRDefault="00065455" w:rsidP="00F81348">
      <w:pPr>
        <w:ind w:left="374" w:hanging="374"/>
        <w:rPr>
          <w:lang w:val="nn-NO"/>
        </w:rPr>
      </w:pPr>
      <w:r w:rsidRPr="004035E5">
        <w:rPr>
          <w:lang w:val="nn-NO"/>
        </w:rPr>
        <w:t>enfadarse: å bli sint</w:t>
      </w:r>
    </w:p>
    <w:p w:rsidR="00065455" w:rsidRPr="004035E5" w:rsidRDefault="00065455" w:rsidP="00F81348">
      <w:pPr>
        <w:ind w:left="374" w:hanging="374"/>
        <w:rPr>
          <w:lang w:val="nn-NO"/>
        </w:rPr>
      </w:pPr>
      <w:r w:rsidRPr="004035E5">
        <w:rPr>
          <w:lang w:val="nn-NO"/>
        </w:rPr>
        <w:t>maquillarse: å sminke seg</w:t>
      </w:r>
    </w:p>
    <w:p w:rsidR="00065455" w:rsidRPr="004035E5" w:rsidRDefault="00065455" w:rsidP="00065455">
      <w:pPr>
        <w:rPr>
          <w:lang w:val="nn-NO"/>
        </w:rPr>
      </w:pPr>
    </w:p>
    <w:p w:rsidR="00065455" w:rsidRPr="004035E5" w:rsidRDefault="00065455" w:rsidP="00806D1E">
      <w:pPr>
        <w:pStyle w:val="Overskrift2"/>
        <w:rPr>
          <w:lang w:val="nn-NO"/>
        </w:rPr>
      </w:pPr>
      <w:r w:rsidRPr="004035E5">
        <w:rPr>
          <w:lang w:val="nn-NO"/>
        </w:rPr>
        <w:t>xxx2 Capítulo diecisiete: El fútbol (Tema)</w:t>
      </w:r>
    </w:p>
    <w:p w:rsidR="00065455" w:rsidRPr="004035E5" w:rsidRDefault="00806D1E" w:rsidP="00F81348">
      <w:pPr>
        <w:ind w:left="374" w:hanging="374"/>
        <w:rPr>
          <w:lang w:val="nn-NO"/>
        </w:rPr>
      </w:pPr>
      <w:r w:rsidRPr="004035E5">
        <w:rPr>
          <w:lang w:val="nn-NO"/>
        </w:rPr>
        <w:t>_</w:t>
      </w:r>
      <w:r w:rsidR="00065455" w:rsidRPr="004035E5">
        <w:rPr>
          <w:lang w:val="nn-NO"/>
        </w:rPr>
        <w:t>¡Goool!</w:t>
      </w:r>
      <w:r w:rsidRPr="004035E5">
        <w:rPr>
          <w:lang w:val="nn-NO"/>
        </w:rPr>
        <w:t>_</w:t>
      </w:r>
    </w:p>
    <w:p w:rsidR="00065455" w:rsidRPr="004035E5" w:rsidRDefault="00065455" w:rsidP="00F81348">
      <w:pPr>
        <w:ind w:left="374" w:hanging="374"/>
        <w:rPr>
          <w:lang w:val="nn-NO"/>
        </w:rPr>
      </w:pPr>
      <w:r w:rsidRPr="004035E5">
        <w:rPr>
          <w:lang w:val="nn-NO"/>
        </w:rPr>
        <w:t>gol</w:t>
      </w:r>
      <w:r w:rsidR="00806D1E" w:rsidRPr="004035E5">
        <w:rPr>
          <w:lang w:val="nn-NO"/>
        </w:rPr>
        <w:t xml:space="preserve"> </w:t>
      </w:r>
      <w:r w:rsidRPr="004035E5">
        <w:rPr>
          <w:lang w:val="nn-NO"/>
        </w:rPr>
        <w:t>m: mål</w:t>
      </w:r>
    </w:p>
    <w:p w:rsidR="00065455" w:rsidRPr="004035E5" w:rsidRDefault="00065455" w:rsidP="00F81348">
      <w:pPr>
        <w:ind w:left="374" w:hanging="374"/>
        <w:rPr>
          <w:lang w:val="nn-NO"/>
        </w:rPr>
      </w:pPr>
      <w:r w:rsidRPr="004035E5">
        <w:rPr>
          <w:lang w:val="nn-NO"/>
        </w:rPr>
        <w:t>socio</w:t>
      </w:r>
      <w:r w:rsidR="00806D1E" w:rsidRPr="004035E5">
        <w:rPr>
          <w:lang w:val="nn-NO"/>
        </w:rPr>
        <w:t xml:space="preserve"> </w:t>
      </w:r>
      <w:r w:rsidRPr="004035E5">
        <w:rPr>
          <w:lang w:val="nn-NO"/>
        </w:rPr>
        <w:t>m: medlem</w:t>
      </w:r>
    </w:p>
    <w:p w:rsidR="00065455" w:rsidRPr="004035E5" w:rsidRDefault="00065455" w:rsidP="00F81348">
      <w:pPr>
        <w:ind w:left="374" w:hanging="374"/>
        <w:rPr>
          <w:lang w:val="nn-NO"/>
        </w:rPr>
      </w:pPr>
      <w:r w:rsidRPr="004035E5">
        <w:rPr>
          <w:lang w:val="nn-NO"/>
        </w:rPr>
        <w:t>tiempo</w:t>
      </w:r>
      <w:r w:rsidR="00806D1E" w:rsidRPr="004035E5">
        <w:rPr>
          <w:lang w:val="nn-NO"/>
        </w:rPr>
        <w:t xml:space="preserve"> m:</w:t>
      </w:r>
      <w:r w:rsidRPr="004035E5">
        <w:rPr>
          <w:lang w:val="nn-NO"/>
        </w:rPr>
        <w:t xml:space="preserve"> </w:t>
      </w:r>
      <w:r w:rsidR="00806D1E" w:rsidRPr="004035E5">
        <w:rPr>
          <w:lang w:val="nn-NO"/>
        </w:rPr>
        <w:t>(</w:t>
      </w:r>
      <w:r w:rsidRPr="004035E5">
        <w:rPr>
          <w:lang w:val="nn-NO"/>
        </w:rPr>
        <w:t>her:</w:t>
      </w:r>
      <w:r w:rsidR="00806D1E" w:rsidRPr="004035E5">
        <w:rPr>
          <w:lang w:val="nn-NO"/>
        </w:rPr>
        <w:t>)</w:t>
      </w:r>
      <w:r w:rsidRPr="004035E5">
        <w:rPr>
          <w:lang w:val="nn-NO"/>
        </w:rPr>
        <w:t xml:space="preserve"> omgang</w:t>
      </w:r>
    </w:p>
    <w:p w:rsidR="00065455" w:rsidRPr="004035E5" w:rsidRDefault="00065455" w:rsidP="00F81348">
      <w:pPr>
        <w:ind w:left="374" w:hanging="374"/>
        <w:rPr>
          <w:lang w:val="nn-NO"/>
        </w:rPr>
      </w:pPr>
      <w:r w:rsidRPr="004035E5">
        <w:rPr>
          <w:lang w:val="nn-NO"/>
        </w:rPr>
        <w:t>va ganando por: leiar med</w:t>
      </w:r>
    </w:p>
    <w:p w:rsidR="00065455" w:rsidRPr="004035E5" w:rsidRDefault="00065455" w:rsidP="00065455">
      <w:pPr>
        <w:rPr>
          <w:lang w:val="nn-NO"/>
        </w:rPr>
      </w:pPr>
    </w:p>
    <w:p w:rsidR="00065455" w:rsidRPr="004035E5" w:rsidRDefault="00065455" w:rsidP="00065455">
      <w:pPr>
        <w:rPr>
          <w:lang w:val="nn-NO"/>
        </w:rPr>
      </w:pPr>
      <w:r w:rsidRPr="004035E5">
        <w:rPr>
          <w:lang w:val="nn-NO"/>
        </w:rPr>
        <w:t>--- 141</w:t>
      </w:r>
      <w:r w:rsidR="00694E17" w:rsidRPr="004035E5">
        <w:rPr>
          <w:lang w:val="nn-NO"/>
        </w:rPr>
        <w:t xml:space="preserve"> </w:t>
      </w:r>
      <w:r w:rsidR="009A2CC4">
        <w:rPr>
          <w:lang w:val="nn-NO"/>
        </w:rPr>
        <w:t>til 160</w:t>
      </w:r>
    </w:p>
    <w:p w:rsidR="00065455" w:rsidRPr="004035E5" w:rsidRDefault="00065455" w:rsidP="00F81348">
      <w:pPr>
        <w:ind w:left="374" w:hanging="374"/>
        <w:rPr>
          <w:lang w:val="nn-NO"/>
        </w:rPr>
      </w:pPr>
      <w:r w:rsidRPr="004035E5">
        <w:rPr>
          <w:lang w:val="nn-NO"/>
        </w:rPr>
        <w:t>campo</w:t>
      </w:r>
      <w:r w:rsidR="00806D1E" w:rsidRPr="004035E5">
        <w:rPr>
          <w:lang w:val="nn-NO"/>
        </w:rPr>
        <w:t xml:space="preserve"> </w:t>
      </w:r>
      <w:r w:rsidRPr="004035E5">
        <w:rPr>
          <w:lang w:val="nn-NO"/>
        </w:rPr>
        <w:t>m: fotballbane</w:t>
      </w:r>
    </w:p>
    <w:p w:rsidR="00065455" w:rsidRPr="004035E5" w:rsidRDefault="00065455" w:rsidP="00F81348">
      <w:pPr>
        <w:ind w:left="374" w:hanging="374"/>
        <w:rPr>
          <w:lang w:val="nn-NO"/>
        </w:rPr>
      </w:pPr>
      <w:r w:rsidRPr="004035E5">
        <w:rPr>
          <w:lang w:val="nn-NO"/>
        </w:rPr>
        <w:t>descanso</w:t>
      </w:r>
      <w:r w:rsidR="00806D1E" w:rsidRPr="004035E5">
        <w:rPr>
          <w:lang w:val="nn-NO"/>
        </w:rPr>
        <w:t xml:space="preserve"> </w:t>
      </w:r>
      <w:r w:rsidRPr="004035E5">
        <w:rPr>
          <w:lang w:val="nn-NO"/>
        </w:rPr>
        <w:t>m: pause</w:t>
      </w:r>
    </w:p>
    <w:p w:rsidR="00065455" w:rsidRPr="004035E5" w:rsidRDefault="00065455" w:rsidP="00F81348">
      <w:pPr>
        <w:ind w:left="374" w:hanging="374"/>
        <w:rPr>
          <w:lang w:val="nn-NO"/>
        </w:rPr>
      </w:pPr>
      <w:r w:rsidRPr="004035E5">
        <w:rPr>
          <w:lang w:val="nn-NO"/>
        </w:rPr>
        <w:t>se pone de pie: reiser seg opp</w:t>
      </w:r>
    </w:p>
    <w:p w:rsidR="00065455" w:rsidRPr="004035E5" w:rsidRDefault="00065455" w:rsidP="00F81348">
      <w:pPr>
        <w:ind w:left="374" w:hanging="374"/>
        <w:rPr>
          <w:lang w:val="nn-NO"/>
        </w:rPr>
      </w:pPr>
      <w:r w:rsidRPr="004035E5">
        <w:rPr>
          <w:lang w:val="nn-NO"/>
        </w:rPr>
        <w:t>aplaudir: å applaudere</w:t>
      </w:r>
    </w:p>
    <w:p w:rsidR="00065455" w:rsidRPr="004035E5" w:rsidRDefault="00065455" w:rsidP="00F81348">
      <w:pPr>
        <w:ind w:left="374" w:hanging="374"/>
        <w:rPr>
          <w:lang w:val="nn-NO"/>
        </w:rPr>
      </w:pPr>
      <w:r w:rsidRPr="004035E5">
        <w:rPr>
          <w:lang w:val="nn-NO"/>
        </w:rPr>
        <w:t>asiento</w:t>
      </w:r>
      <w:r w:rsidR="00806D1E" w:rsidRPr="004035E5">
        <w:rPr>
          <w:lang w:val="nn-NO"/>
        </w:rPr>
        <w:t xml:space="preserve"> </w:t>
      </w:r>
      <w:r w:rsidRPr="004035E5">
        <w:rPr>
          <w:lang w:val="nn-NO"/>
        </w:rPr>
        <w:t>m: sitjeplass</w:t>
      </w:r>
    </w:p>
    <w:p w:rsidR="00065455" w:rsidRPr="004035E5" w:rsidRDefault="00065455" w:rsidP="00F81348">
      <w:pPr>
        <w:ind w:left="374" w:hanging="374"/>
        <w:rPr>
          <w:lang w:val="nn-NO"/>
        </w:rPr>
      </w:pPr>
      <w:r w:rsidRPr="004035E5">
        <w:rPr>
          <w:lang w:val="nn-NO"/>
        </w:rPr>
        <w:t>hala: heia</w:t>
      </w:r>
    </w:p>
    <w:p w:rsidR="00065455" w:rsidRPr="004035E5" w:rsidRDefault="00065455" w:rsidP="00F81348">
      <w:pPr>
        <w:ind w:left="374" w:hanging="374"/>
        <w:rPr>
          <w:lang w:val="nn-NO"/>
        </w:rPr>
      </w:pPr>
      <w:r w:rsidRPr="004035E5">
        <w:rPr>
          <w:lang w:val="nn-NO"/>
        </w:rPr>
        <w:t>força: heia (katalansk)</w:t>
      </w:r>
    </w:p>
    <w:p w:rsidR="00065455" w:rsidRPr="004035E5" w:rsidRDefault="00065455" w:rsidP="00F81348">
      <w:pPr>
        <w:ind w:left="374" w:hanging="374"/>
        <w:rPr>
          <w:lang w:val="nn-NO"/>
        </w:rPr>
      </w:pPr>
      <w:r w:rsidRPr="004035E5">
        <w:rPr>
          <w:lang w:val="nn-NO"/>
        </w:rPr>
        <w:t>flipar: å flippe ut</w:t>
      </w:r>
    </w:p>
    <w:p w:rsidR="00065455" w:rsidRPr="004035E5" w:rsidRDefault="00065455" w:rsidP="00F81348">
      <w:pPr>
        <w:ind w:left="374" w:hanging="374"/>
        <w:rPr>
          <w:lang w:val="nn-NO"/>
        </w:rPr>
      </w:pPr>
      <w:r w:rsidRPr="004035E5">
        <w:rPr>
          <w:lang w:val="nn-NO"/>
        </w:rPr>
        <w:t>propio: eigen</w:t>
      </w:r>
    </w:p>
    <w:p w:rsidR="00065455" w:rsidRPr="004035E5" w:rsidRDefault="00065455" w:rsidP="00F81348">
      <w:pPr>
        <w:ind w:left="374" w:hanging="374"/>
        <w:rPr>
          <w:lang w:val="nn-NO"/>
        </w:rPr>
      </w:pPr>
      <w:r w:rsidRPr="004035E5">
        <w:rPr>
          <w:lang w:val="nn-NO"/>
        </w:rPr>
        <w:t xml:space="preserve">en casa: </w:t>
      </w:r>
      <w:r w:rsidR="00806D1E" w:rsidRPr="004035E5">
        <w:rPr>
          <w:lang w:val="nn-NO"/>
        </w:rPr>
        <w:t>(</w:t>
      </w:r>
      <w:r w:rsidRPr="004035E5">
        <w:rPr>
          <w:lang w:val="nn-NO"/>
        </w:rPr>
        <w:t>her:</w:t>
      </w:r>
      <w:r w:rsidR="00806D1E" w:rsidRPr="004035E5">
        <w:rPr>
          <w:lang w:val="nn-NO"/>
        </w:rPr>
        <w:t>)</w:t>
      </w:r>
      <w:r w:rsidRPr="004035E5">
        <w:rPr>
          <w:lang w:val="nn-NO"/>
        </w:rPr>
        <w:t xml:space="preserve"> på heimebane</w:t>
      </w:r>
    </w:p>
    <w:p w:rsidR="00065455" w:rsidRPr="004035E5" w:rsidRDefault="00065455" w:rsidP="00F81348">
      <w:pPr>
        <w:ind w:left="374" w:hanging="374"/>
        <w:rPr>
          <w:lang w:val="nn-NO"/>
        </w:rPr>
      </w:pPr>
      <w:r w:rsidRPr="004035E5">
        <w:rPr>
          <w:lang w:val="nn-NO"/>
        </w:rPr>
        <w:t>ya está bien de bromas: no er det nok fleiping</w:t>
      </w:r>
    </w:p>
    <w:p w:rsidR="00065455" w:rsidRPr="004035E5" w:rsidRDefault="00065455" w:rsidP="00F81348">
      <w:pPr>
        <w:ind w:left="374" w:hanging="374"/>
        <w:rPr>
          <w:lang w:val="nn-NO"/>
        </w:rPr>
      </w:pPr>
      <w:r w:rsidRPr="004035E5">
        <w:rPr>
          <w:lang w:val="nn-NO"/>
        </w:rPr>
        <w:t>encabezar: å leie</w:t>
      </w:r>
    </w:p>
    <w:p w:rsidR="00065455" w:rsidRPr="004035E5" w:rsidRDefault="00065455" w:rsidP="00F81348">
      <w:pPr>
        <w:ind w:left="374" w:hanging="374"/>
        <w:rPr>
          <w:lang w:val="nn-NO"/>
        </w:rPr>
      </w:pPr>
      <w:r w:rsidRPr="004035E5">
        <w:rPr>
          <w:lang w:val="nn-NO"/>
        </w:rPr>
        <w:t>gana</w:t>
      </w:r>
      <w:r w:rsidR="00806D1E" w:rsidRPr="004035E5">
        <w:rPr>
          <w:lang w:val="nn-NO"/>
        </w:rPr>
        <w:t xml:space="preserve"> </w:t>
      </w:r>
      <w:r w:rsidRPr="004035E5">
        <w:rPr>
          <w:lang w:val="nn-NO"/>
        </w:rPr>
        <w:t>f: lyst</w:t>
      </w:r>
    </w:p>
    <w:p w:rsidR="00065455" w:rsidRPr="004035E5" w:rsidRDefault="00065455" w:rsidP="00F81348">
      <w:pPr>
        <w:ind w:left="374" w:hanging="374"/>
        <w:rPr>
          <w:lang w:val="nn-NO"/>
        </w:rPr>
      </w:pPr>
      <w:r w:rsidRPr="004035E5">
        <w:rPr>
          <w:lang w:val="nn-NO"/>
        </w:rPr>
        <w:t>tú calla: tei still med deg</w:t>
      </w:r>
    </w:p>
    <w:p w:rsidR="00065455" w:rsidRPr="004035E5" w:rsidRDefault="00065455" w:rsidP="00F81348">
      <w:pPr>
        <w:ind w:left="374" w:hanging="374"/>
        <w:rPr>
          <w:lang w:val="nn-NO"/>
        </w:rPr>
      </w:pPr>
      <w:r w:rsidRPr="004035E5">
        <w:rPr>
          <w:lang w:val="nn-NO"/>
        </w:rPr>
        <w:t>¡Marca!: Marker! (til éin person)</w:t>
      </w:r>
    </w:p>
    <w:p w:rsidR="00065455" w:rsidRPr="004035E5" w:rsidRDefault="00065455" w:rsidP="00F81348">
      <w:pPr>
        <w:ind w:left="374" w:hanging="374"/>
        <w:rPr>
          <w:lang w:val="nn-NO"/>
        </w:rPr>
      </w:pPr>
      <w:r w:rsidRPr="004035E5">
        <w:rPr>
          <w:lang w:val="nn-NO"/>
        </w:rPr>
        <w:t>no lo dejes solo: ikkje la han vere åleine</w:t>
      </w:r>
    </w:p>
    <w:p w:rsidR="00065455" w:rsidRPr="004035E5" w:rsidRDefault="00065455" w:rsidP="00F81348">
      <w:pPr>
        <w:ind w:left="374" w:hanging="374"/>
        <w:rPr>
          <w:lang w:val="nn-NO"/>
        </w:rPr>
      </w:pPr>
      <w:r w:rsidRPr="004035E5">
        <w:rPr>
          <w:lang w:val="nn-NO"/>
        </w:rPr>
        <w:t xml:space="preserve">atrás: </w:t>
      </w:r>
      <w:r w:rsidR="00806D1E" w:rsidRPr="004035E5">
        <w:rPr>
          <w:lang w:val="nn-NO"/>
        </w:rPr>
        <w:t>(</w:t>
      </w:r>
      <w:r w:rsidRPr="004035E5">
        <w:rPr>
          <w:lang w:val="nn-NO"/>
        </w:rPr>
        <w:t>her:</w:t>
      </w:r>
      <w:r w:rsidR="00806D1E" w:rsidRPr="004035E5">
        <w:rPr>
          <w:lang w:val="nn-NO"/>
        </w:rPr>
        <w:t>)</w:t>
      </w:r>
      <w:r w:rsidRPr="004035E5">
        <w:rPr>
          <w:lang w:val="nn-NO"/>
        </w:rPr>
        <w:t xml:space="preserve"> bakover på banen</w:t>
      </w:r>
    </w:p>
    <w:p w:rsidR="00065455" w:rsidRPr="004035E5" w:rsidRDefault="00065455" w:rsidP="00F81348">
      <w:pPr>
        <w:ind w:left="374" w:hanging="374"/>
        <w:rPr>
          <w:lang w:val="nn-NO"/>
        </w:rPr>
      </w:pPr>
      <w:r w:rsidRPr="004035E5">
        <w:rPr>
          <w:lang w:val="nn-NO"/>
        </w:rPr>
        <w:t>chaval</w:t>
      </w:r>
      <w:r w:rsidR="00806D1E" w:rsidRPr="004035E5">
        <w:rPr>
          <w:lang w:val="nn-NO"/>
        </w:rPr>
        <w:t xml:space="preserve"> </w:t>
      </w:r>
      <w:r w:rsidRPr="004035E5">
        <w:rPr>
          <w:lang w:val="nn-NO"/>
        </w:rPr>
        <w:t>m: unggut</w:t>
      </w:r>
    </w:p>
    <w:p w:rsidR="00065455" w:rsidRPr="004035E5" w:rsidRDefault="00065455" w:rsidP="00F81348">
      <w:pPr>
        <w:ind w:left="374" w:hanging="374"/>
        <w:rPr>
          <w:lang w:val="nn-NO"/>
        </w:rPr>
      </w:pPr>
      <w:r w:rsidRPr="004035E5">
        <w:rPr>
          <w:lang w:val="nn-NO"/>
        </w:rPr>
        <w:t>¡Marcad!: Marker! (til fleire personar)</w:t>
      </w:r>
    </w:p>
    <w:p w:rsidR="00065455" w:rsidRPr="004035E5" w:rsidRDefault="00065455" w:rsidP="00F81348">
      <w:pPr>
        <w:ind w:left="374" w:hanging="374"/>
        <w:rPr>
          <w:lang w:val="nn-NO"/>
        </w:rPr>
      </w:pPr>
      <w:r w:rsidRPr="004035E5">
        <w:rPr>
          <w:lang w:val="nn-NO"/>
        </w:rPr>
        <w:t>driblar: å drible</w:t>
      </w:r>
    </w:p>
    <w:p w:rsidR="00065455" w:rsidRPr="004035E5" w:rsidRDefault="00065455" w:rsidP="00F81348">
      <w:pPr>
        <w:ind w:left="374" w:hanging="374"/>
        <w:rPr>
          <w:lang w:val="nn-NO"/>
        </w:rPr>
      </w:pPr>
      <w:r w:rsidRPr="004035E5">
        <w:rPr>
          <w:lang w:val="nn-NO"/>
        </w:rPr>
        <w:lastRenderedPageBreak/>
        <w:t>chutar: å skyte</w:t>
      </w:r>
    </w:p>
    <w:p w:rsidR="00065455" w:rsidRPr="004035E5" w:rsidRDefault="00065455" w:rsidP="00F81348">
      <w:pPr>
        <w:ind w:left="374" w:hanging="374"/>
        <w:rPr>
          <w:lang w:val="nn-NO"/>
        </w:rPr>
      </w:pPr>
      <w:r w:rsidRPr="004035E5">
        <w:rPr>
          <w:lang w:val="nn-NO"/>
        </w:rPr>
        <w:t>marcar: å markere, å skåre mål</w:t>
      </w:r>
    </w:p>
    <w:p w:rsidR="00065455" w:rsidRPr="004035E5" w:rsidRDefault="00065455" w:rsidP="00F81348">
      <w:pPr>
        <w:ind w:left="374" w:hanging="374"/>
        <w:rPr>
          <w:lang w:val="nn-NO"/>
        </w:rPr>
      </w:pPr>
      <w:r w:rsidRPr="004035E5">
        <w:rPr>
          <w:lang w:val="nn-NO"/>
        </w:rPr>
        <w:t>suerte</w:t>
      </w:r>
      <w:r w:rsidR="00806D1E" w:rsidRPr="004035E5">
        <w:rPr>
          <w:lang w:val="nn-NO"/>
        </w:rPr>
        <w:t xml:space="preserve"> </w:t>
      </w:r>
      <w:r w:rsidRPr="004035E5">
        <w:rPr>
          <w:lang w:val="nn-NO"/>
        </w:rPr>
        <w:t>f: flaks</w:t>
      </w:r>
    </w:p>
    <w:p w:rsidR="00065455" w:rsidRPr="004035E5" w:rsidRDefault="00065455" w:rsidP="00F81348">
      <w:pPr>
        <w:ind w:left="374" w:hanging="374"/>
        <w:rPr>
          <w:lang w:val="nn-NO"/>
        </w:rPr>
      </w:pPr>
      <w:r w:rsidRPr="004035E5">
        <w:rPr>
          <w:lang w:val="nn-NO"/>
        </w:rPr>
        <w:t xml:space="preserve">adelante: </w:t>
      </w:r>
      <w:r w:rsidR="00806D1E" w:rsidRPr="004035E5">
        <w:rPr>
          <w:lang w:val="nn-NO"/>
        </w:rPr>
        <w:t>(</w:t>
      </w:r>
      <w:r w:rsidRPr="004035E5">
        <w:rPr>
          <w:lang w:val="nn-NO"/>
        </w:rPr>
        <w:t>her:</w:t>
      </w:r>
      <w:r w:rsidR="00806D1E" w:rsidRPr="004035E5">
        <w:rPr>
          <w:lang w:val="nn-NO"/>
        </w:rPr>
        <w:t>)</w:t>
      </w:r>
      <w:r w:rsidRPr="004035E5">
        <w:rPr>
          <w:lang w:val="nn-NO"/>
        </w:rPr>
        <w:t xml:space="preserve"> framover</w:t>
      </w:r>
    </w:p>
    <w:p w:rsidR="00065455" w:rsidRPr="004035E5" w:rsidRDefault="00065455" w:rsidP="00F81348">
      <w:pPr>
        <w:ind w:left="374" w:hanging="374"/>
        <w:rPr>
          <w:lang w:val="nn-NO"/>
        </w:rPr>
      </w:pPr>
      <w:r w:rsidRPr="004035E5">
        <w:rPr>
          <w:lang w:val="nn-NO"/>
        </w:rPr>
        <w:t>no pases: ikkje sentre</w:t>
      </w:r>
    </w:p>
    <w:p w:rsidR="00065455" w:rsidRPr="004035E5" w:rsidRDefault="00065455" w:rsidP="00F81348">
      <w:pPr>
        <w:ind w:left="374" w:hanging="374"/>
        <w:rPr>
          <w:lang w:val="nn-NO"/>
        </w:rPr>
      </w:pPr>
      <w:r w:rsidRPr="004035E5">
        <w:rPr>
          <w:lang w:val="nn-NO"/>
        </w:rPr>
        <w:t>continuar: å halde fram</w:t>
      </w:r>
    </w:p>
    <w:p w:rsidR="00065455" w:rsidRPr="004035E5" w:rsidRDefault="00065455" w:rsidP="00F81348">
      <w:pPr>
        <w:ind w:left="374" w:hanging="374"/>
        <w:rPr>
          <w:lang w:val="nn-NO"/>
        </w:rPr>
      </w:pPr>
      <w:r w:rsidRPr="004035E5">
        <w:rPr>
          <w:lang w:val="nn-NO"/>
        </w:rPr>
        <w:t>portería</w:t>
      </w:r>
      <w:r w:rsidR="00806D1E" w:rsidRPr="004035E5">
        <w:rPr>
          <w:lang w:val="nn-NO"/>
        </w:rPr>
        <w:t xml:space="preserve"> </w:t>
      </w:r>
      <w:r w:rsidRPr="004035E5">
        <w:rPr>
          <w:lang w:val="nn-NO"/>
        </w:rPr>
        <w:t>f: mål</w:t>
      </w:r>
    </w:p>
    <w:p w:rsidR="00065455" w:rsidRPr="004035E5" w:rsidRDefault="00065455" w:rsidP="00F81348">
      <w:pPr>
        <w:ind w:left="374" w:hanging="374"/>
        <w:rPr>
          <w:lang w:val="nn-NO"/>
        </w:rPr>
      </w:pPr>
      <w:r w:rsidRPr="004035E5">
        <w:rPr>
          <w:lang w:val="nn-NO"/>
        </w:rPr>
        <w:t>pasar: å sentre</w:t>
      </w:r>
    </w:p>
    <w:p w:rsidR="00065455" w:rsidRPr="004035E5" w:rsidRDefault="00065455" w:rsidP="00F81348">
      <w:pPr>
        <w:ind w:left="374" w:hanging="374"/>
        <w:rPr>
          <w:lang w:val="nn-NO"/>
        </w:rPr>
      </w:pPr>
      <w:r w:rsidRPr="004035E5">
        <w:rPr>
          <w:lang w:val="nn-NO"/>
        </w:rPr>
        <w:t>balón</w:t>
      </w:r>
      <w:r w:rsidR="00806D1E" w:rsidRPr="004035E5">
        <w:rPr>
          <w:lang w:val="nn-NO"/>
        </w:rPr>
        <w:t xml:space="preserve"> </w:t>
      </w:r>
      <w:r w:rsidRPr="004035E5">
        <w:rPr>
          <w:lang w:val="nn-NO"/>
        </w:rPr>
        <w:t>m: ball</w:t>
      </w:r>
    </w:p>
    <w:p w:rsidR="00065455" w:rsidRPr="004035E5" w:rsidRDefault="00065455" w:rsidP="00F81348">
      <w:pPr>
        <w:ind w:left="374" w:hanging="374"/>
        <w:rPr>
          <w:lang w:val="nn-NO"/>
        </w:rPr>
      </w:pPr>
      <w:r w:rsidRPr="004035E5">
        <w:rPr>
          <w:lang w:val="nn-NO"/>
        </w:rPr>
        <w:t>avanzar: å avansere</w:t>
      </w:r>
    </w:p>
    <w:p w:rsidR="00065455" w:rsidRPr="004035E5" w:rsidRDefault="00065455" w:rsidP="00F81348">
      <w:pPr>
        <w:ind w:left="374" w:hanging="374"/>
        <w:rPr>
          <w:lang w:val="nn-NO"/>
        </w:rPr>
      </w:pPr>
      <w:r w:rsidRPr="004035E5">
        <w:rPr>
          <w:lang w:val="nn-NO"/>
        </w:rPr>
        <w:t>contrario: motsett</w:t>
      </w:r>
    </w:p>
    <w:p w:rsidR="00065455" w:rsidRPr="004035E5" w:rsidRDefault="00065455" w:rsidP="00F81348">
      <w:pPr>
        <w:ind w:left="374" w:hanging="374"/>
        <w:rPr>
          <w:lang w:val="nn-NO"/>
        </w:rPr>
      </w:pPr>
      <w:r w:rsidRPr="004035E5">
        <w:rPr>
          <w:lang w:val="nn-NO"/>
        </w:rPr>
        <w:t>caer: å falle, dette</w:t>
      </w:r>
    </w:p>
    <w:p w:rsidR="00065455" w:rsidRPr="004035E5" w:rsidRDefault="00065455" w:rsidP="00F81348">
      <w:pPr>
        <w:ind w:left="374" w:hanging="374"/>
        <w:rPr>
          <w:lang w:val="nn-NO"/>
        </w:rPr>
      </w:pPr>
      <w:r w:rsidRPr="004035E5">
        <w:rPr>
          <w:lang w:val="nn-NO"/>
        </w:rPr>
        <w:t>área penal: straffeområde</w:t>
      </w:r>
    </w:p>
    <w:p w:rsidR="00065455" w:rsidRPr="004035E5" w:rsidRDefault="00065455" w:rsidP="00F81348">
      <w:pPr>
        <w:ind w:left="374" w:hanging="374"/>
        <w:rPr>
          <w:lang w:val="nn-NO"/>
        </w:rPr>
      </w:pPr>
      <w:r w:rsidRPr="004035E5">
        <w:rPr>
          <w:lang w:val="nn-NO"/>
        </w:rPr>
        <w:t>penalti</w:t>
      </w:r>
      <w:r w:rsidR="00806D1E" w:rsidRPr="004035E5">
        <w:rPr>
          <w:lang w:val="nn-NO"/>
        </w:rPr>
        <w:t xml:space="preserve"> </w:t>
      </w:r>
      <w:r w:rsidRPr="004035E5">
        <w:rPr>
          <w:lang w:val="nn-NO"/>
        </w:rPr>
        <w:t>m: straffe</w:t>
      </w:r>
    </w:p>
    <w:p w:rsidR="00065455" w:rsidRPr="004035E5" w:rsidRDefault="00065455" w:rsidP="00F81348">
      <w:pPr>
        <w:ind w:left="374" w:hanging="374"/>
        <w:rPr>
          <w:lang w:val="nn-NO"/>
        </w:rPr>
      </w:pPr>
      <w:r w:rsidRPr="004035E5">
        <w:rPr>
          <w:lang w:val="nn-NO"/>
        </w:rPr>
        <w:t xml:space="preserve">cuento: </w:t>
      </w:r>
      <w:r w:rsidR="00806D1E" w:rsidRPr="004035E5">
        <w:rPr>
          <w:lang w:val="nn-NO"/>
        </w:rPr>
        <w:t>(</w:t>
      </w:r>
      <w:r w:rsidRPr="004035E5">
        <w:rPr>
          <w:lang w:val="nn-NO"/>
        </w:rPr>
        <w:t>her:</w:t>
      </w:r>
      <w:r w:rsidR="00806D1E" w:rsidRPr="004035E5">
        <w:rPr>
          <w:lang w:val="nn-NO"/>
        </w:rPr>
        <w:t>)</w:t>
      </w:r>
      <w:r w:rsidRPr="004035E5">
        <w:rPr>
          <w:lang w:val="nn-NO"/>
        </w:rPr>
        <w:t xml:space="preserve"> tullprat</w:t>
      </w:r>
    </w:p>
    <w:p w:rsidR="00065455" w:rsidRPr="004035E5" w:rsidRDefault="00065455" w:rsidP="00F81348">
      <w:pPr>
        <w:ind w:left="374" w:hanging="374"/>
        <w:rPr>
          <w:lang w:val="nn-NO"/>
        </w:rPr>
      </w:pPr>
      <w:r w:rsidRPr="004035E5">
        <w:rPr>
          <w:lang w:val="nn-NO"/>
        </w:rPr>
        <w:t xml:space="preserve">teatro: </w:t>
      </w:r>
      <w:r w:rsidR="00806D1E" w:rsidRPr="004035E5">
        <w:rPr>
          <w:lang w:val="nn-NO"/>
        </w:rPr>
        <w:t>(</w:t>
      </w:r>
      <w:r w:rsidRPr="004035E5">
        <w:rPr>
          <w:lang w:val="nn-NO"/>
        </w:rPr>
        <w:t>her:</w:t>
      </w:r>
      <w:r w:rsidR="00806D1E" w:rsidRPr="004035E5">
        <w:rPr>
          <w:lang w:val="nn-NO"/>
        </w:rPr>
        <w:t>)</w:t>
      </w:r>
      <w:r w:rsidRPr="004035E5">
        <w:rPr>
          <w:lang w:val="nn-NO"/>
        </w:rPr>
        <w:t xml:space="preserve"> filming</w:t>
      </w:r>
    </w:p>
    <w:p w:rsidR="00065455" w:rsidRPr="004035E5" w:rsidRDefault="00065455" w:rsidP="00F81348">
      <w:pPr>
        <w:ind w:left="374" w:hanging="374"/>
        <w:rPr>
          <w:lang w:val="nn-NO"/>
        </w:rPr>
      </w:pPr>
      <w:r w:rsidRPr="004035E5">
        <w:rPr>
          <w:lang w:val="nn-NO"/>
        </w:rPr>
        <w:t>arbitro</w:t>
      </w:r>
      <w:r w:rsidR="00806D1E" w:rsidRPr="004035E5">
        <w:rPr>
          <w:lang w:val="nn-NO"/>
        </w:rPr>
        <w:t xml:space="preserve"> </w:t>
      </w:r>
      <w:r w:rsidRPr="004035E5">
        <w:rPr>
          <w:lang w:val="nn-NO"/>
        </w:rPr>
        <w:t>m: dommar</w:t>
      </w:r>
    </w:p>
    <w:p w:rsidR="00065455" w:rsidRPr="004035E5" w:rsidRDefault="00065455" w:rsidP="00F81348">
      <w:pPr>
        <w:ind w:left="374" w:hanging="374"/>
        <w:rPr>
          <w:lang w:val="nn-NO"/>
        </w:rPr>
      </w:pPr>
      <w:r w:rsidRPr="004035E5">
        <w:rPr>
          <w:lang w:val="nn-NO"/>
        </w:rPr>
        <w:t>pita penalti: han blæs straffe</w:t>
      </w:r>
    </w:p>
    <w:p w:rsidR="00065455" w:rsidRPr="004035E5" w:rsidRDefault="00065455" w:rsidP="00F81348">
      <w:pPr>
        <w:ind w:left="374" w:hanging="374"/>
        <w:rPr>
          <w:lang w:val="nn-NO"/>
        </w:rPr>
      </w:pPr>
      <w:r w:rsidRPr="004035E5">
        <w:rPr>
          <w:lang w:val="nn-NO"/>
        </w:rPr>
        <w:t>lo que faltaba: det var det som mangla</w:t>
      </w:r>
    </w:p>
    <w:p w:rsidR="00065455" w:rsidRPr="004035E5" w:rsidRDefault="00065455" w:rsidP="00F81348">
      <w:pPr>
        <w:ind w:left="374" w:hanging="374"/>
        <w:rPr>
          <w:lang w:val="nn-NO"/>
        </w:rPr>
      </w:pPr>
      <w:r w:rsidRPr="004035E5">
        <w:rPr>
          <w:lang w:val="nn-NO"/>
        </w:rPr>
        <w:t>gilipollas: idiotar</w:t>
      </w:r>
    </w:p>
    <w:p w:rsidR="00065455" w:rsidRPr="004035E5" w:rsidRDefault="00065455" w:rsidP="00F81348">
      <w:pPr>
        <w:ind w:left="374" w:hanging="374"/>
        <w:rPr>
          <w:lang w:val="nn-NO"/>
        </w:rPr>
      </w:pPr>
      <w:r w:rsidRPr="004035E5">
        <w:rPr>
          <w:lang w:val="nn-NO"/>
        </w:rPr>
        <w:t>está fuera de juego: det er offside, ute av spel</w:t>
      </w:r>
    </w:p>
    <w:p w:rsidR="00065455" w:rsidRPr="004035E5" w:rsidRDefault="00065455" w:rsidP="00F81348">
      <w:pPr>
        <w:ind w:left="374" w:hanging="374"/>
        <w:rPr>
          <w:lang w:val="nn-NO"/>
        </w:rPr>
      </w:pPr>
      <w:r w:rsidRPr="004035E5">
        <w:rPr>
          <w:lang w:val="nn-NO"/>
        </w:rPr>
        <w:t>estás vendido: du er kjøpt</w:t>
      </w:r>
    </w:p>
    <w:p w:rsidR="00065455" w:rsidRPr="004035E5" w:rsidRDefault="00065455" w:rsidP="00F81348">
      <w:pPr>
        <w:ind w:left="374" w:hanging="374"/>
        <w:rPr>
          <w:lang w:val="nn-NO"/>
        </w:rPr>
      </w:pPr>
      <w:r w:rsidRPr="004035E5">
        <w:rPr>
          <w:lang w:val="nn-NO"/>
        </w:rPr>
        <w:t>qué rollo de entrenador: for ein håplaus trenar</w:t>
      </w:r>
    </w:p>
    <w:p w:rsidR="00065455" w:rsidRPr="004035E5" w:rsidRDefault="00065455" w:rsidP="00F81348">
      <w:pPr>
        <w:ind w:left="374" w:hanging="374"/>
        <w:rPr>
          <w:lang w:val="nn-NO"/>
        </w:rPr>
      </w:pPr>
      <w:r w:rsidRPr="004035E5">
        <w:rPr>
          <w:lang w:val="nn-NO"/>
        </w:rPr>
        <w:t>capitán del equipo</w:t>
      </w:r>
      <w:r w:rsidR="00806D1E" w:rsidRPr="004035E5">
        <w:rPr>
          <w:lang w:val="nn-NO"/>
        </w:rPr>
        <w:t xml:space="preserve"> </w:t>
      </w:r>
      <w:r w:rsidRPr="004035E5">
        <w:rPr>
          <w:lang w:val="nn-NO"/>
        </w:rPr>
        <w:t>m: lagkaptein</w:t>
      </w:r>
    </w:p>
    <w:p w:rsidR="00065455" w:rsidRPr="004035E5" w:rsidRDefault="00065455" w:rsidP="00F81348">
      <w:pPr>
        <w:ind w:left="374" w:hanging="374"/>
        <w:rPr>
          <w:lang w:val="nn-NO"/>
        </w:rPr>
      </w:pPr>
      <w:r w:rsidRPr="004035E5">
        <w:rPr>
          <w:lang w:val="nn-NO"/>
        </w:rPr>
        <w:t>chuta el penalti: han skyt straffe</w:t>
      </w:r>
    </w:p>
    <w:p w:rsidR="00065455" w:rsidRPr="004035E5" w:rsidRDefault="00065455" w:rsidP="00F81348">
      <w:pPr>
        <w:ind w:left="374" w:hanging="374"/>
        <w:rPr>
          <w:lang w:val="nn-NO"/>
        </w:rPr>
      </w:pPr>
      <w:r w:rsidRPr="004035E5">
        <w:rPr>
          <w:lang w:val="nn-NO"/>
        </w:rPr>
        <w:t>¡Corred!: Spring! (til fleire)</w:t>
      </w:r>
    </w:p>
    <w:p w:rsidR="00065455" w:rsidRPr="004035E5" w:rsidRDefault="00065455" w:rsidP="00F81348">
      <w:pPr>
        <w:ind w:left="374" w:hanging="374"/>
        <w:rPr>
          <w:lang w:val="nn-NO"/>
        </w:rPr>
      </w:pPr>
      <w:r w:rsidRPr="004035E5">
        <w:rPr>
          <w:lang w:val="nn-NO"/>
        </w:rPr>
        <w:t>puerta</w:t>
      </w:r>
      <w:r w:rsidR="00806D1E" w:rsidRPr="004035E5">
        <w:rPr>
          <w:lang w:val="nn-NO"/>
        </w:rPr>
        <w:t xml:space="preserve"> </w:t>
      </w:r>
      <w:r w:rsidRPr="004035E5">
        <w:rPr>
          <w:lang w:val="nn-NO"/>
        </w:rPr>
        <w:t>f: mål</w:t>
      </w:r>
    </w:p>
    <w:p w:rsidR="00065455" w:rsidRPr="004035E5" w:rsidRDefault="00065455" w:rsidP="00F81348">
      <w:pPr>
        <w:ind w:left="374" w:hanging="374"/>
        <w:rPr>
          <w:lang w:val="nn-NO"/>
        </w:rPr>
      </w:pPr>
      <w:r w:rsidRPr="004035E5">
        <w:rPr>
          <w:lang w:val="nn-NO"/>
        </w:rPr>
        <w:t>marcar de cabeza: å hedde inn</w:t>
      </w:r>
    </w:p>
    <w:p w:rsidR="00065455" w:rsidRPr="004035E5" w:rsidRDefault="00065455" w:rsidP="00F81348">
      <w:pPr>
        <w:ind w:left="374" w:hanging="374"/>
        <w:rPr>
          <w:lang w:val="nn-NO"/>
        </w:rPr>
      </w:pPr>
      <w:r w:rsidRPr="004035E5">
        <w:rPr>
          <w:lang w:val="nn-NO"/>
        </w:rPr>
        <w:t>faltan seis minutos: det står att seks minutt</w:t>
      </w:r>
    </w:p>
    <w:p w:rsidR="00065455" w:rsidRPr="004035E5" w:rsidRDefault="00065455" w:rsidP="00F81348">
      <w:pPr>
        <w:ind w:left="374" w:hanging="374"/>
        <w:rPr>
          <w:lang w:val="nn-NO"/>
        </w:rPr>
      </w:pPr>
      <w:r w:rsidRPr="004035E5">
        <w:rPr>
          <w:lang w:val="nn-NO"/>
        </w:rPr>
        <w:t>córner</w:t>
      </w:r>
      <w:r w:rsidR="00806D1E" w:rsidRPr="004035E5">
        <w:rPr>
          <w:lang w:val="nn-NO"/>
        </w:rPr>
        <w:t xml:space="preserve"> </w:t>
      </w:r>
      <w:r w:rsidRPr="004035E5">
        <w:rPr>
          <w:lang w:val="nn-NO"/>
        </w:rPr>
        <w:t>m: hjørnespark</w:t>
      </w:r>
    </w:p>
    <w:p w:rsidR="00065455" w:rsidRPr="004035E5" w:rsidRDefault="00065455" w:rsidP="00F81348">
      <w:pPr>
        <w:ind w:left="374" w:hanging="374"/>
        <w:rPr>
          <w:lang w:val="nn-NO"/>
        </w:rPr>
      </w:pPr>
      <w:r w:rsidRPr="004035E5">
        <w:rPr>
          <w:lang w:val="nn-NO"/>
        </w:rPr>
        <w:t>ciego: blind</w:t>
      </w:r>
    </w:p>
    <w:p w:rsidR="00065455" w:rsidRPr="004035E5" w:rsidRDefault="00065455" w:rsidP="00F81348">
      <w:pPr>
        <w:ind w:left="374" w:hanging="374"/>
        <w:rPr>
          <w:lang w:val="nn-NO"/>
        </w:rPr>
      </w:pPr>
      <w:r w:rsidRPr="004035E5">
        <w:rPr>
          <w:lang w:val="nn-NO"/>
        </w:rPr>
        <w:t>fuera: ut</w:t>
      </w:r>
    </w:p>
    <w:p w:rsidR="00065455" w:rsidRPr="004035E5" w:rsidRDefault="00065455" w:rsidP="00F81348">
      <w:pPr>
        <w:ind w:left="374" w:hanging="374"/>
        <w:rPr>
          <w:lang w:val="nn-NO"/>
        </w:rPr>
      </w:pPr>
      <w:r w:rsidRPr="004035E5">
        <w:rPr>
          <w:lang w:val="nn-NO"/>
        </w:rPr>
        <w:t>expulsado: utvist</w:t>
      </w:r>
    </w:p>
    <w:p w:rsidR="00065455" w:rsidRPr="004035E5" w:rsidRDefault="00065455" w:rsidP="00F81348">
      <w:pPr>
        <w:ind w:left="374" w:hanging="374"/>
        <w:rPr>
          <w:lang w:val="nn-NO"/>
        </w:rPr>
      </w:pPr>
      <w:r w:rsidRPr="004035E5">
        <w:rPr>
          <w:lang w:val="nn-NO"/>
        </w:rPr>
        <w:t>dejar: å forlate</w:t>
      </w:r>
    </w:p>
    <w:p w:rsidR="00065455" w:rsidRPr="004035E5" w:rsidRDefault="00065455" w:rsidP="00F81348">
      <w:pPr>
        <w:ind w:left="374" w:hanging="374"/>
        <w:rPr>
          <w:lang w:val="nn-NO"/>
        </w:rPr>
      </w:pPr>
      <w:r w:rsidRPr="004035E5">
        <w:rPr>
          <w:lang w:val="nn-NO"/>
        </w:rPr>
        <w:t>no grites: ikkje skrik</w:t>
      </w:r>
    </w:p>
    <w:p w:rsidR="00065455" w:rsidRPr="004035E5" w:rsidRDefault="00065455" w:rsidP="00F81348">
      <w:pPr>
        <w:ind w:left="374" w:hanging="374"/>
        <w:rPr>
          <w:lang w:val="nn-NO"/>
        </w:rPr>
      </w:pPr>
      <w:r w:rsidRPr="004035E5">
        <w:rPr>
          <w:lang w:val="nn-NO"/>
        </w:rPr>
        <w:t>llevad: før bort</w:t>
      </w:r>
    </w:p>
    <w:p w:rsidR="00065455" w:rsidRPr="004035E5" w:rsidRDefault="00065455" w:rsidP="00F81348">
      <w:pPr>
        <w:ind w:left="374" w:hanging="374"/>
        <w:rPr>
          <w:lang w:val="nn-NO"/>
        </w:rPr>
      </w:pPr>
      <w:r w:rsidRPr="004035E5">
        <w:rPr>
          <w:lang w:val="nn-NO"/>
        </w:rPr>
        <w:t>vestuario</w:t>
      </w:r>
      <w:r w:rsidR="00806D1E" w:rsidRPr="004035E5">
        <w:rPr>
          <w:lang w:val="nn-NO"/>
        </w:rPr>
        <w:t xml:space="preserve"> </w:t>
      </w:r>
      <w:r w:rsidRPr="004035E5">
        <w:rPr>
          <w:lang w:val="nn-NO"/>
        </w:rPr>
        <w:t>m: garderobe</w:t>
      </w:r>
    </w:p>
    <w:p w:rsidR="00065455" w:rsidRPr="004035E5" w:rsidRDefault="00065455" w:rsidP="00065455">
      <w:pPr>
        <w:rPr>
          <w:lang w:val="nn-NO"/>
        </w:rPr>
      </w:pPr>
    </w:p>
    <w:p w:rsidR="00065455" w:rsidRPr="004035E5" w:rsidRDefault="00744EE0" w:rsidP="00065455">
      <w:pPr>
        <w:rPr>
          <w:lang w:val="nn-NO"/>
        </w:rPr>
      </w:pPr>
      <w:r w:rsidRPr="004035E5">
        <w:rPr>
          <w:lang w:val="nn-NO"/>
        </w:rPr>
        <w:t>_</w:t>
      </w:r>
      <w:r w:rsidR="00065455" w:rsidRPr="004035E5">
        <w:rPr>
          <w:lang w:val="nn-NO"/>
        </w:rPr>
        <w:t>Lo que no sabias.</w:t>
      </w:r>
      <w:r w:rsidRPr="004035E5">
        <w:rPr>
          <w:lang w:val="nn-NO"/>
        </w:rPr>
        <w:t>_</w:t>
      </w:r>
    </w:p>
    <w:p w:rsidR="00065455" w:rsidRPr="004035E5" w:rsidRDefault="00065455" w:rsidP="00F81348">
      <w:pPr>
        <w:ind w:left="374" w:hanging="374"/>
        <w:rPr>
          <w:lang w:val="nn-NO"/>
        </w:rPr>
      </w:pPr>
      <w:r w:rsidRPr="004035E5">
        <w:rPr>
          <w:lang w:val="nn-NO"/>
        </w:rPr>
        <w:t>la clase alta: overklassen</w:t>
      </w:r>
    </w:p>
    <w:p w:rsidR="00065455" w:rsidRPr="004035E5" w:rsidRDefault="00065455" w:rsidP="00F81348">
      <w:pPr>
        <w:ind w:left="374" w:hanging="374"/>
        <w:rPr>
          <w:lang w:val="nn-NO"/>
        </w:rPr>
      </w:pPr>
      <w:r w:rsidRPr="004035E5">
        <w:rPr>
          <w:lang w:val="nn-NO"/>
        </w:rPr>
        <w:t>bombacho: posebukse</w:t>
      </w:r>
    </w:p>
    <w:p w:rsidR="00065455" w:rsidRPr="004035E5" w:rsidRDefault="00065455" w:rsidP="00F81348">
      <w:pPr>
        <w:ind w:left="374" w:hanging="374"/>
        <w:rPr>
          <w:lang w:val="nn-NO"/>
        </w:rPr>
      </w:pPr>
      <w:r w:rsidRPr="004035E5">
        <w:rPr>
          <w:lang w:val="nn-NO"/>
        </w:rPr>
        <w:t>sombrero: hatt</w:t>
      </w:r>
    </w:p>
    <w:p w:rsidR="00065455" w:rsidRPr="004035E5" w:rsidRDefault="00065455" w:rsidP="00F81348">
      <w:pPr>
        <w:ind w:left="374" w:hanging="374"/>
        <w:rPr>
          <w:lang w:val="nn-NO"/>
        </w:rPr>
      </w:pPr>
      <w:r w:rsidRPr="004035E5">
        <w:rPr>
          <w:lang w:val="nn-NO"/>
        </w:rPr>
        <w:t>gorra: skuggelue</w:t>
      </w:r>
    </w:p>
    <w:p w:rsidR="00065455" w:rsidRPr="004035E5" w:rsidRDefault="00065455" w:rsidP="00F81348">
      <w:pPr>
        <w:ind w:left="374" w:hanging="374"/>
        <w:rPr>
          <w:lang w:val="nn-NO"/>
        </w:rPr>
      </w:pPr>
      <w:r w:rsidRPr="004035E5">
        <w:rPr>
          <w:lang w:val="nn-NO"/>
        </w:rPr>
        <w:t>se parece: liknar</w:t>
      </w:r>
    </w:p>
    <w:p w:rsidR="00065455" w:rsidRPr="004035E5" w:rsidRDefault="00065455" w:rsidP="00F81348">
      <w:pPr>
        <w:ind w:left="374" w:hanging="374"/>
        <w:rPr>
          <w:lang w:val="nn-NO"/>
        </w:rPr>
      </w:pPr>
      <w:r w:rsidRPr="004035E5">
        <w:rPr>
          <w:lang w:val="nn-NO"/>
        </w:rPr>
        <w:t>balones: fotballane</w:t>
      </w:r>
    </w:p>
    <w:p w:rsidR="00065455" w:rsidRPr="004035E5" w:rsidRDefault="00065455" w:rsidP="00F81348">
      <w:pPr>
        <w:ind w:left="374" w:hanging="374"/>
        <w:rPr>
          <w:lang w:val="nn-NO"/>
        </w:rPr>
      </w:pPr>
      <w:r w:rsidRPr="004035E5">
        <w:rPr>
          <w:lang w:val="nn-NO"/>
        </w:rPr>
        <w:t>ovalado: oval</w:t>
      </w:r>
    </w:p>
    <w:p w:rsidR="00065455" w:rsidRPr="004035E5" w:rsidRDefault="00065455" w:rsidP="00F81348">
      <w:pPr>
        <w:ind w:left="374" w:hanging="374"/>
        <w:rPr>
          <w:lang w:val="nn-NO"/>
        </w:rPr>
      </w:pPr>
      <w:r w:rsidRPr="004035E5">
        <w:rPr>
          <w:lang w:val="nn-NO"/>
        </w:rPr>
        <w:t>permitido: tillaten</w:t>
      </w:r>
    </w:p>
    <w:p w:rsidR="00065455" w:rsidRPr="004035E5" w:rsidRDefault="00065455" w:rsidP="00F81348">
      <w:pPr>
        <w:ind w:left="374" w:hanging="374"/>
        <w:rPr>
          <w:lang w:val="nn-NO"/>
        </w:rPr>
      </w:pPr>
      <w:r w:rsidRPr="004035E5">
        <w:rPr>
          <w:lang w:val="nn-NO"/>
        </w:rPr>
        <w:lastRenderedPageBreak/>
        <w:t>se supone: ein går ut frå</w:t>
      </w:r>
    </w:p>
    <w:p w:rsidR="00065455" w:rsidRPr="004035E5" w:rsidRDefault="00065455" w:rsidP="00F81348">
      <w:pPr>
        <w:ind w:left="374" w:hanging="374"/>
        <w:rPr>
          <w:lang w:val="nn-NO"/>
        </w:rPr>
      </w:pPr>
      <w:r w:rsidRPr="004035E5">
        <w:rPr>
          <w:lang w:val="nn-NO"/>
        </w:rPr>
        <w:t>cometen: (dei) gjer</w:t>
      </w:r>
    </w:p>
    <w:p w:rsidR="00065455" w:rsidRPr="004035E5" w:rsidRDefault="00065455" w:rsidP="00F81348">
      <w:pPr>
        <w:ind w:left="374" w:hanging="374"/>
        <w:rPr>
          <w:lang w:val="nn-NO"/>
        </w:rPr>
      </w:pPr>
      <w:r w:rsidRPr="004035E5">
        <w:rPr>
          <w:lang w:val="nn-NO"/>
        </w:rPr>
        <w:t>falta: feil</w:t>
      </w:r>
    </w:p>
    <w:p w:rsidR="00065455" w:rsidRPr="004035E5" w:rsidRDefault="00065455" w:rsidP="00F81348">
      <w:pPr>
        <w:ind w:left="374" w:hanging="374"/>
        <w:rPr>
          <w:lang w:val="nn-NO"/>
        </w:rPr>
      </w:pPr>
      <w:r w:rsidRPr="004035E5">
        <w:rPr>
          <w:lang w:val="nn-NO"/>
        </w:rPr>
        <w:t>intencionadamente: med vilje</w:t>
      </w:r>
    </w:p>
    <w:p w:rsidR="00065455" w:rsidRPr="004035E5" w:rsidRDefault="00065455" w:rsidP="00F81348">
      <w:pPr>
        <w:ind w:left="374" w:hanging="374"/>
        <w:rPr>
          <w:lang w:val="nn-NO"/>
        </w:rPr>
      </w:pPr>
      <w:r w:rsidRPr="004035E5">
        <w:rPr>
          <w:lang w:val="nn-NO"/>
        </w:rPr>
        <w:t>como: som</w:t>
      </w:r>
    </w:p>
    <w:p w:rsidR="00065455" w:rsidRPr="004035E5" w:rsidRDefault="00065455" w:rsidP="00F81348">
      <w:pPr>
        <w:ind w:left="374" w:hanging="374"/>
        <w:rPr>
          <w:lang w:val="nn-NO"/>
        </w:rPr>
      </w:pPr>
      <w:r w:rsidRPr="004035E5">
        <w:rPr>
          <w:lang w:val="nn-NO"/>
        </w:rPr>
        <w:t>capacidad: kapasitet</w:t>
      </w:r>
    </w:p>
    <w:p w:rsidR="00065455" w:rsidRPr="004035E5" w:rsidRDefault="00065455" w:rsidP="00065455">
      <w:pPr>
        <w:rPr>
          <w:lang w:val="nn-NO"/>
        </w:rPr>
      </w:pPr>
    </w:p>
    <w:p w:rsidR="00065455" w:rsidRPr="004035E5" w:rsidRDefault="00744EE0" w:rsidP="00065455">
      <w:pPr>
        <w:rPr>
          <w:lang w:val="nn-NO"/>
        </w:rPr>
      </w:pPr>
      <w:r w:rsidRPr="004035E5">
        <w:rPr>
          <w:lang w:val="nn-NO"/>
        </w:rPr>
        <w:t>_</w:t>
      </w:r>
      <w:r w:rsidR="00065455" w:rsidRPr="004035E5">
        <w:rPr>
          <w:lang w:val="nn-NO"/>
        </w:rPr>
        <w:t>El Barça</w:t>
      </w:r>
      <w:r w:rsidRPr="004035E5">
        <w:rPr>
          <w:lang w:val="nn-NO"/>
        </w:rPr>
        <w:t>_</w:t>
      </w:r>
    </w:p>
    <w:p w:rsidR="00065455" w:rsidRPr="004035E5" w:rsidRDefault="00065455" w:rsidP="00F81348">
      <w:pPr>
        <w:ind w:left="374" w:hanging="374"/>
        <w:rPr>
          <w:lang w:val="nn-NO"/>
        </w:rPr>
      </w:pPr>
      <w:r w:rsidRPr="004035E5">
        <w:rPr>
          <w:lang w:val="nn-NO"/>
        </w:rPr>
        <w:t>comerciante</w:t>
      </w:r>
      <w:r w:rsidR="00744EE0" w:rsidRPr="004035E5">
        <w:rPr>
          <w:lang w:val="nn-NO"/>
        </w:rPr>
        <w:t xml:space="preserve"> </w:t>
      </w:r>
      <w:r w:rsidRPr="004035E5">
        <w:rPr>
          <w:lang w:val="nn-NO"/>
        </w:rPr>
        <w:t>m: forretningsmann</w:t>
      </w:r>
    </w:p>
    <w:p w:rsidR="00065455" w:rsidRPr="004035E5" w:rsidRDefault="00065455" w:rsidP="00F81348">
      <w:pPr>
        <w:ind w:left="374" w:hanging="374"/>
        <w:rPr>
          <w:lang w:val="nn-NO"/>
        </w:rPr>
      </w:pPr>
      <w:r w:rsidRPr="004035E5">
        <w:rPr>
          <w:lang w:val="nn-NO"/>
        </w:rPr>
        <w:t>suizo: sveitsisk</w:t>
      </w:r>
    </w:p>
    <w:p w:rsidR="00065455" w:rsidRPr="004035E5" w:rsidRDefault="00065455" w:rsidP="00F81348">
      <w:pPr>
        <w:ind w:left="374" w:hanging="374"/>
        <w:rPr>
          <w:lang w:val="nn-NO"/>
        </w:rPr>
      </w:pPr>
      <w:r w:rsidRPr="004035E5">
        <w:rPr>
          <w:lang w:val="nn-NO"/>
        </w:rPr>
        <w:t>futbolista</w:t>
      </w:r>
      <w:r w:rsidR="00744EE0" w:rsidRPr="004035E5">
        <w:rPr>
          <w:lang w:val="nn-NO"/>
        </w:rPr>
        <w:t xml:space="preserve"> </w:t>
      </w:r>
      <w:r w:rsidRPr="004035E5">
        <w:rPr>
          <w:lang w:val="nn-NO"/>
        </w:rPr>
        <w:t>m: fotballspelar</w:t>
      </w:r>
    </w:p>
    <w:p w:rsidR="00065455" w:rsidRPr="004035E5" w:rsidRDefault="00065455" w:rsidP="00F81348">
      <w:pPr>
        <w:ind w:left="374" w:hanging="374"/>
        <w:rPr>
          <w:lang w:val="nn-NO"/>
        </w:rPr>
      </w:pPr>
      <w:r w:rsidRPr="004035E5">
        <w:rPr>
          <w:lang w:val="nn-NO"/>
        </w:rPr>
        <w:t>fundan: dei dannar</w:t>
      </w:r>
    </w:p>
    <w:p w:rsidR="00065455" w:rsidRPr="004035E5" w:rsidRDefault="00065455" w:rsidP="00F81348">
      <w:pPr>
        <w:ind w:left="374" w:hanging="374"/>
        <w:rPr>
          <w:lang w:val="nn-NO"/>
        </w:rPr>
      </w:pPr>
      <w:r w:rsidRPr="004035E5">
        <w:rPr>
          <w:lang w:val="nn-NO"/>
        </w:rPr>
        <w:t>hoy en día: i dag</w:t>
      </w:r>
    </w:p>
    <w:p w:rsidR="00065455" w:rsidRPr="004035E5" w:rsidRDefault="00065455" w:rsidP="00F81348">
      <w:pPr>
        <w:ind w:left="374" w:hanging="374"/>
        <w:rPr>
          <w:lang w:val="nn-NO"/>
        </w:rPr>
      </w:pPr>
      <w:r w:rsidRPr="004035E5">
        <w:rPr>
          <w:lang w:val="nn-NO"/>
        </w:rPr>
        <w:t>gran categoría: høg klasse</w:t>
      </w:r>
    </w:p>
    <w:p w:rsidR="00065455" w:rsidRPr="004035E5" w:rsidRDefault="00065455" w:rsidP="00F81348">
      <w:pPr>
        <w:ind w:left="374" w:hanging="374"/>
        <w:rPr>
          <w:lang w:val="nn-NO"/>
        </w:rPr>
      </w:pPr>
      <w:r w:rsidRPr="004035E5">
        <w:rPr>
          <w:lang w:val="nn-NO"/>
        </w:rPr>
        <w:t>han vestido: dei har hatt på seg</w:t>
      </w:r>
    </w:p>
    <w:p w:rsidR="00065455" w:rsidRPr="004035E5" w:rsidRDefault="00065455" w:rsidP="00F81348">
      <w:pPr>
        <w:ind w:left="374" w:hanging="374"/>
        <w:rPr>
          <w:lang w:val="nn-NO"/>
        </w:rPr>
      </w:pPr>
      <w:r w:rsidRPr="004035E5">
        <w:rPr>
          <w:lang w:val="nn-NO"/>
        </w:rPr>
        <w:t>camiseta</w:t>
      </w:r>
      <w:r w:rsidR="00744EE0" w:rsidRPr="004035E5">
        <w:rPr>
          <w:lang w:val="nn-NO"/>
        </w:rPr>
        <w:t xml:space="preserve"> </w:t>
      </w:r>
      <w:r w:rsidRPr="004035E5">
        <w:rPr>
          <w:lang w:val="nn-NO"/>
        </w:rPr>
        <w:t>f: trøye</w:t>
      </w:r>
    </w:p>
    <w:p w:rsidR="00065455" w:rsidRPr="004035E5" w:rsidRDefault="00065455" w:rsidP="00F81348">
      <w:pPr>
        <w:ind w:left="374" w:hanging="374"/>
        <w:rPr>
          <w:lang w:val="nn-NO"/>
        </w:rPr>
      </w:pPr>
      <w:r w:rsidRPr="004035E5">
        <w:rPr>
          <w:lang w:val="nn-NO"/>
        </w:rPr>
        <w:t>sentadas: sitjande</w:t>
      </w:r>
    </w:p>
    <w:p w:rsidR="00065455" w:rsidRPr="004035E5" w:rsidRDefault="00065455" w:rsidP="00F81348">
      <w:pPr>
        <w:ind w:left="374" w:hanging="374"/>
        <w:rPr>
          <w:lang w:val="nn-NO"/>
        </w:rPr>
      </w:pPr>
      <w:r w:rsidRPr="004035E5">
        <w:rPr>
          <w:lang w:val="nn-NO"/>
        </w:rPr>
        <w:t>grana: skarlaksraud</w:t>
      </w:r>
    </w:p>
    <w:p w:rsidR="00065455" w:rsidRPr="004035E5" w:rsidRDefault="00065455" w:rsidP="00F81348">
      <w:pPr>
        <w:ind w:left="374" w:hanging="374"/>
        <w:rPr>
          <w:lang w:val="nn-NO"/>
        </w:rPr>
      </w:pPr>
      <w:r w:rsidRPr="004035E5">
        <w:rPr>
          <w:lang w:val="nn-NO"/>
        </w:rPr>
        <w:t>a rayas: stripete</w:t>
      </w:r>
    </w:p>
    <w:p w:rsidR="00065455" w:rsidRPr="004035E5" w:rsidRDefault="00065455" w:rsidP="00F81348">
      <w:pPr>
        <w:ind w:left="374" w:hanging="374"/>
        <w:rPr>
          <w:lang w:val="nn-NO"/>
        </w:rPr>
      </w:pPr>
      <w:r w:rsidRPr="004035E5">
        <w:rPr>
          <w:lang w:val="nn-NO"/>
        </w:rPr>
        <w:t>el último tiempo: i det siste</w:t>
      </w:r>
    </w:p>
    <w:p w:rsidR="00065455" w:rsidRPr="004035E5" w:rsidRDefault="00065455" w:rsidP="00F81348">
      <w:pPr>
        <w:ind w:left="374" w:hanging="374"/>
        <w:rPr>
          <w:lang w:val="nn-NO"/>
        </w:rPr>
      </w:pPr>
      <w:r w:rsidRPr="004035E5">
        <w:rPr>
          <w:lang w:val="nn-NO"/>
        </w:rPr>
        <w:t>palmarés: prisvinnarliste</w:t>
      </w:r>
    </w:p>
    <w:p w:rsidR="00065455" w:rsidRPr="004035E5" w:rsidRDefault="00065455" w:rsidP="00F81348">
      <w:pPr>
        <w:ind w:left="374" w:hanging="374"/>
        <w:rPr>
          <w:lang w:val="nn-NO"/>
        </w:rPr>
      </w:pPr>
      <w:r w:rsidRPr="004035E5">
        <w:rPr>
          <w:lang w:val="nn-NO"/>
        </w:rPr>
        <w:t xml:space="preserve">lucen: </w:t>
      </w:r>
      <w:r w:rsidR="00744EE0" w:rsidRPr="004035E5">
        <w:rPr>
          <w:lang w:val="nn-NO"/>
        </w:rPr>
        <w:t>(</w:t>
      </w:r>
      <w:r w:rsidRPr="004035E5">
        <w:rPr>
          <w:lang w:val="nn-NO"/>
        </w:rPr>
        <w:t>her:</w:t>
      </w:r>
      <w:r w:rsidR="00744EE0" w:rsidRPr="004035E5">
        <w:rPr>
          <w:lang w:val="nn-NO"/>
        </w:rPr>
        <w:t>)</w:t>
      </w:r>
      <w:r w:rsidRPr="004035E5">
        <w:rPr>
          <w:lang w:val="nn-NO"/>
        </w:rPr>
        <w:t xml:space="preserve"> lyser</w:t>
      </w:r>
    </w:p>
    <w:p w:rsidR="00065455" w:rsidRPr="004035E5" w:rsidRDefault="00065455" w:rsidP="00F81348">
      <w:pPr>
        <w:ind w:left="374" w:hanging="374"/>
        <w:rPr>
          <w:lang w:val="nn-NO"/>
        </w:rPr>
      </w:pPr>
      <w:r w:rsidRPr="004035E5">
        <w:rPr>
          <w:lang w:val="nn-NO"/>
        </w:rPr>
        <w:t>la Liga Española: Den spanske ligaen</w:t>
      </w:r>
    </w:p>
    <w:p w:rsidR="00065455" w:rsidRPr="004035E5" w:rsidRDefault="00065455" w:rsidP="00F81348">
      <w:pPr>
        <w:ind w:left="374" w:hanging="374"/>
        <w:rPr>
          <w:lang w:val="nn-NO"/>
        </w:rPr>
      </w:pPr>
      <w:r w:rsidRPr="004035E5">
        <w:rPr>
          <w:lang w:val="nn-NO"/>
        </w:rPr>
        <w:t>más serio: alvorlegaste</w:t>
      </w:r>
    </w:p>
    <w:p w:rsidR="00065455" w:rsidRPr="004035E5" w:rsidRDefault="00065455" w:rsidP="00F81348">
      <w:pPr>
        <w:ind w:left="374" w:hanging="374"/>
        <w:rPr>
          <w:lang w:val="nn-NO"/>
        </w:rPr>
      </w:pPr>
      <w:r w:rsidRPr="004035E5">
        <w:rPr>
          <w:lang w:val="nn-NO"/>
        </w:rPr>
        <w:t>cada vez que: kvar gong</w:t>
      </w:r>
    </w:p>
    <w:p w:rsidR="00065455" w:rsidRPr="004035E5" w:rsidRDefault="00065455" w:rsidP="00F81348">
      <w:pPr>
        <w:ind w:left="374" w:hanging="374"/>
        <w:rPr>
          <w:lang w:val="nn-NO"/>
        </w:rPr>
      </w:pPr>
      <w:r w:rsidRPr="004035E5">
        <w:rPr>
          <w:lang w:val="nn-NO"/>
        </w:rPr>
        <w:t xml:space="preserve">cuadros: </w:t>
      </w:r>
      <w:r w:rsidR="00744EE0" w:rsidRPr="004035E5">
        <w:rPr>
          <w:lang w:val="nn-NO"/>
        </w:rPr>
        <w:t>(</w:t>
      </w:r>
      <w:r w:rsidRPr="004035E5">
        <w:rPr>
          <w:lang w:val="nn-NO"/>
        </w:rPr>
        <w:t>her:</w:t>
      </w:r>
      <w:r w:rsidR="00744EE0" w:rsidRPr="004035E5">
        <w:rPr>
          <w:lang w:val="nn-NO"/>
        </w:rPr>
        <w:t>)</w:t>
      </w:r>
      <w:r w:rsidRPr="004035E5">
        <w:rPr>
          <w:lang w:val="nn-NO"/>
        </w:rPr>
        <w:t xml:space="preserve"> grupperingane</w:t>
      </w:r>
    </w:p>
    <w:p w:rsidR="00065455" w:rsidRPr="004035E5" w:rsidRDefault="00065455" w:rsidP="00065455">
      <w:pPr>
        <w:rPr>
          <w:lang w:val="nn-NO"/>
        </w:rPr>
      </w:pPr>
    </w:p>
    <w:p w:rsidR="00065455" w:rsidRPr="004035E5" w:rsidRDefault="00065455" w:rsidP="00065455">
      <w:pPr>
        <w:rPr>
          <w:lang w:val="nn-NO"/>
        </w:rPr>
      </w:pPr>
      <w:r w:rsidRPr="004035E5">
        <w:rPr>
          <w:lang w:val="nn-NO"/>
        </w:rPr>
        <w:t>--- 142</w:t>
      </w:r>
      <w:r w:rsidR="00694E17" w:rsidRPr="004035E5">
        <w:rPr>
          <w:lang w:val="nn-NO"/>
        </w:rPr>
        <w:t xml:space="preserve"> </w:t>
      </w:r>
      <w:r w:rsidR="009A2CC4">
        <w:rPr>
          <w:lang w:val="nn-NO"/>
        </w:rPr>
        <w:t>til 160</w:t>
      </w:r>
    </w:p>
    <w:p w:rsidR="00065455" w:rsidRPr="004035E5" w:rsidRDefault="00065455" w:rsidP="00F81348">
      <w:pPr>
        <w:ind w:left="374" w:hanging="374"/>
        <w:rPr>
          <w:lang w:val="nn-NO"/>
        </w:rPr>
      </w:pPr>
      <w:r w:rsidRPr="004035E5">
        <w:rPr>
          <w:lang w:val="nn-NO"/>
        </w:rPr>
        <w:t>se enfrentan: møtest</w:t>
      </w:r>
    </w:p>
    <w:p w:rsidR="00065455" w:rsidRPr="004035E5" w:rsidRDefault="00065455" w:rsidP="00F81348">
      <w:pPr>
        <w:ind w:left="374" w:hanging="374"/>
        <w:rPr>
          <w:lang w:val="nn-NO"/>
        </w:rPr>
      </w:pPr>
      <w:r w:rsidRPr="004035E5">
        <w:rPr>
          <w:lang w:val="nn-NO"/>
        </w:rPr>
        <w:t>sin duda: utvilsamt</w:t>
      </w:r>
    </w:p>
    <w:p w:rsidR="00065455" w:rsidRPr="004035E5" w:rsidRDefault="00065455" w:rsidP="00F81348">
      <w:pPr>
        <w:ind w:left="374" w:hanging="374"/>
        <w:rPr>
          <w:lang w:val="nn-NO"/>
        </w:rPr>
      </w:pPr>
      <w:r w:rsidRPr="004035E5">
        <w:rPr>
          <w:lang w:val="nn-NO"/>
        </w:rPr>
        <w:t>principal acontecimiento: viktigaste hending</w:t>
      </w:r>
    </w:p>
    <w:p w:rsidR="00065455" w:rsidRPr="004035E5" w:rsidRDefault="00065455" w:rsidP="00F81348">
      <w:pPr>
        <w:ind w:left="374" w:hanging="374"/>
        <w:rPr>
          <w:lang w:val="nn-NO"/>
        </w:rPr>
      </w:pPr>
      <w:r w:rsidRPr="004035E5">
        <w:rPr>
          <w:lang w:val="nn-NO"/>
        </w:rPr>
        <w:t>derby de Cataluña: Cataluñas derby</w:t>
      </w:r>
    </w:p>
    <w:p w:rsidR="00065455" w:rsidRPr="004035E5" w:rsidRDefault="00065455" w:rsidP="00F81348">
      <w:pPr>
        <w:ind w:left="374" w:hanging="374"/>
        <w:rPr>
          <w:lang w:val="nn-NO"/>
        </w:rPr>
      </w:pPr>
      <w:r w:rsidRPr="004035E5">
        <w:rPr>
          <w:lang w:val="nn-NO"/>
        </w:rPr>
        <w:t>club deportivo: sportsklubb</w:t>
      </w:r>
    </w:p>
    <w:p w:rsidR="00065455" w:rsidRPr="004035E5" w:rsidRDefault="00065455" w:rsidP="00F81348">
      <w:pPr>
        <w:ind w:left="374" w:hanging="374"/>
        <w:rPr>
          <w:lang w:val="nn-NO"/>
        </w:rPr>
      </w:pPr>
      <w:r w:rsidRPr="004035E5">
        <w:rPr>
          <w:lang w:val="nn-NO"/>
        </w:rPr>
        <w:t>sino: men</w:t>
      </w:r>
    </w:p>
    <w:p w:rsidR="00065455" w:rsidRPr="004035E5" w:rsidRDefault="00065455" w:rsidP="00F81348">
      <w:pPr>
        <w:ind w:left="374" w:hanging="374"/>
        <w:rPr>
          <w:lang w:val="nn-NO"/>
        </w:rPr>
      </w:pPr>
      <w:r w:rsidRPr="004035E5">
        <w:rPr>
          <w:lang w:val="nn-NO"/>
        </w:rPr>
        <w:t>entidad</w:t>
      </w:r>
      <w:r w:rsidR="00744EE0" w:rsidRPr="004035E5">
        <w:rPr>
          <w:lang w:val="nn-NO"/>
        </w:rPr>
        <w:t xml:space="preserve"> </w:t>
      </w:r>
      <w:r w:rsidRPr="004035E5">
        <w:rPr>
          <w:lang w:val="nn-NO"/>
        </w:rPr>
        <w:t>f: organisasjon</w:t>
      </w:r>
    </w:p>
    <w:p w:rsidR="00065455" w:rsidRPr="004035E5" w:rsidRDefault="00065455" w:rsidP="00F81348">
      <w:pPr>
        <w:ind w:left="374" w:hanging="374"/>
        <w:rPr>
          <w:lang w:val="nn-NO"/>
        </w:rPr>
      </w:pPr>
      <w:r w:rsidRPr="004035E5">
        <w:rPr>
          <w:lang w:val="nn-NO"/>
        </w:rPr>
        <w:t>institución</w:t>
      </w:r>
      <w:r w:rsidR="00744EE0" w:rsidRPr="004035E5">
        <w:rPr>
          <w:lang w:val="nn-NO"/>
        </w:rPr>
        <w:t xml:space="preserve"> </w:t>
      </w:r>
      <w:r w:rsidRPr="004035E5">
        <w:rPr>
          <w:lang w:val="nn-NO"/>
        </w:rPr>
        <w:t>f: institusjon</w:t>
      </w:r>
    </w:p>
    <w:p w:rsidR="00065455" w:rsidRPr="004035E5" w:rsidRDefault="00065455" w:rsidP="00F81348">
      <w:pPr>
        <w:ind w:left="374" w:hanging="374"/>
        <w:rPr>
          <w:lang w:val="nn-NO"/>
        </w:rPr>
      </w:pPr>
      <w:r w:rsidRPr="004035E5">
        <w:rPr>
          <w:lang w:val="nn-NO"/>
        </w:rPr>
        <w:t>representativa: representativ</w:t>
      </w:r>
    </w:p>
    <w:p w:rsidR="00065455" w:rsidRPr="004035E5" w:rsidRDefault="00065455" w:rsidP="00F81348">
      <w:pPr>
        <w:ind w:left="374" w:hanging="374"/>
        <w:rPr>
          <w:lang w:val="nn-NO"/>
        </w:rPr>
      </w:pPr>
      <w:r w:rsidRPr="004035E5">
        <w:rPr>
          <w:lang w:val="nn-NO"/>
        </w:rPr>
        <w:t>durante la dictadura de Franco: under Francos diktatur</w:t>
      </w:r>
    </w:p>
    <w:p w:rsidR="00065455" w:rsidRPr="004035E5" w:rsidRDefault="00065455" w:rsidP="00F81348">
      <w:pPr>
        <w:ind w:left="374" w:hanging="374"/>
        <w:rPr>
          <w:lang w:val="nn-NO"/>
        </w:rPr>
      </w:pPr>
      <w:r w:rsidRPr="004035E5">
        <w:rPr>
          <w:lang w:val="nn-NO"/>
        </w:rPr>
        <w:t>rol</w:t>
      </w:r>
      <w:r w:rsidR="00744EE0" w:rsidRPr="004035E5">
        <w:rPr>
          <w:lang w:val="nn-NO"/>
        </w:rPr>
        <w:t xml:space="preserve"> </w:t>
      </w:r>
      <w:r w:rsidRPr="004035E5">
        <w:rPr>
          <w:lang w:val="nn-NO"/>
        </w:rPr>
        <w:t>m: rolle</w:t>
      </w:r>
    </w:p>
    <w:p w:rsidR="00065455" w:rsidRPr="004035E5" w:rsidRDefault="00065455" w:rsidP="00F81348">
      <w:pPr>
        <w:ind w:left="374" w:hanging="374"/>
        <w:rPr>
          <w:lang w:val="nn-NO"/>
        </w:rPr>
      </w:pPr>
      <w:r w:rsidRPr="004035E5">
        <w:rPr>
          <w:lang w:val="nn-NO"/>
        </w:rPr>
        <w:t>ya que: ettersom</w:t>
      </w:r>
    </w:p>
    <w:p w:rsidR="00065455" w:rsidRPr="004035E5" w:rsidRDefault="00065455" w:rsidP="00F81348">
      <w:pPr>
        <w:ind w:left="374" w:hanging="374"/>
        <w:rPr>
          <w:lang w:val="nn-NO"/>
        </w:rPr>
      </w:pPr>
      <w:r w:rsidRPr="004035E5">
        <w:rPr>
          <w:lang w:val="nn-NO"/>
        </w:rPr>
        <w:t>partido político: politisk partí</w:t>
      </w:r>
    </w:p>
    <w:p w:rsidR="00065455" w:rsidRPr="004035E5" w:rsidRDefault="00065455" w:rsidP="00F81348">
      <w:pPr>
        <w:ind w:left="374" w:hanging="374"/>
        <w:rPr>
          <w:lang w:val="nn-NO"/>
        </w:rPr>
      </w:pPr>
      <w:r w:rsidRPr="004035E5">
        <w:rPr>
          <w:lang w:val="nn-NO"/>
        </w:rPr>
        <w:t>así como: på same måten som</w:t>
      </w:r>
    </w:p>
    <w:p w:rsidR="00065455" w:rsidRPr="004035E5" w:rsidRDefault="00065455" w:rsidP="00F81348">
      <w:pPr>
        <w:ind w:left="374" w:hanging="374"/>
        <w:rPr>
          <w:lang w:val="nn-NO"/>
        </w:rPr>
      </w:pPr>
      <w:r w:rsidRPr="004035E5">
        <w:rPr>
          <w:lang w:val="nn-NO"/>
        </w:rPr>
        <w:t>manifestaciones culturales: kulturelle manifestasjonar</w:t>
      </w:r>
    </w:p>
    <w:p w:rsidR="00065455" w:rsidRPr="004035E5" w:rsidRDefault="00065455" w:rsidP="00F81348">
      <w:pPr>
        <w:ind w:left="374" w:hanging="374"/>
        <w:rPr>
          <w:lang w:val="nn-NO"/>
        </w:rPr>
      </w:pPr>
      <w:r w:rsidRPr="004035E5">
        <w:rPr>
          <w:lang w:val="nn-NO"/>
        </w:rPr>
        <w:t>se convierte: blir omskapt</w:t>
      </w:r>
    </w:p>
    <w:p w:rsidR="00065455" w:rsidRPr="004035E5" w:rsidRDefault="00065455" w:rsidP="00F81348">
      <w:pPr>
        <w:ind w:left="374" w:hanging="374"/>
        <w:rPr>
          <w:lang w:val="nn-NO"/>
        </w:rPr>
      </w:pPr>
      <w:r w:rsidRPr="004035E5">
        <w:rPr>
          <w:lang w:val="nn-NO"/>
        </w:rPr>
        <w:t>escenario</w:t>
      </w:r>
      <w:r w:rsidR="00744EE0" w:rsidRPr="004035E5">
        <w:rPr>
          <w:lang w:val="nn-NO"/>
        </w:rPr>
        <w:t xml:space="preserve"> </w:t>
      </w:r>
      <w:r w:rsidRPr="004035E5">
        <w:rPr>
          <w:lang w:val="nn-NO"/>
        </w:rPr>
        <w:t>m: scene</w:t>
      </w:r>
    </w:p>
    <w:p w:rsidR="00065455" w:rsidRPr="004035E5" w:rsidRDefault="00065455" w:rsidP="00F81348">
      <w:pPr>
        <w:ind w:left="374" w:hanging="374"/>
        <w:rPr>
          <w:lang w:val="nn-NO"/>
        </w:rPr>
      </w:pPr>
      <w:r w:rsidRPr="004035E5">
        <w:rPr>
          <w:lang w:val="nn-NO"/>
        </w:rPr>
        <w:t>comunidad catalana: det katalanske samfunnet</w:t>
      </w:r>
    </w:p>
    <w:p w:rsidR="00065455" w:rsidRPr="004035E5" w:rsidRDefault="00065455" w:rsidP="00F81348">
      <w:pPr>
        <w:ind w:left="374" w:hanging="374"/>
        <w:rPr>
          <w:lang w:val="nn-NO"/>
        </w:rPr>
      </w:pPr>
      <w:r w:rsidRPr="004035E5">
        <w:rPr>
          <w:lang w:val="nn-NO"/>
        </w:rPr>
        <w:t>el pueblo: folket</w:t>
      </w:r>
    </w:p>
    <w:p w:rsidR="00065455" w:rsidRPr="004035E5" w:rsidRDefault="00065455" w:rsidP="00F81348">
      <w:pPr>
        <w:ind w:left="374" w:hanging="374"/>
        <w:rPr>
          <w:lang w:val="nn-NO"/>
        </w:rPr>
      </w:pPr>
      <w:r w:rsidRPr="004035E5">
        <w:rPr>
          <w:lang w:val="nn-NO"/>
        </w:rPr>
        <w:lastRenderedPageBreak/>
        <w:t>puede: det kan</w:t>
      </w:r>
    </w:p>
    <w:p w:rsidR="00065455" w:rsidRPr="004035E5" w:rsidRDefault="00065455" w:rsidP="00F81348">
      <w:pPr>
        <w:ind w:left="374" w:hanging="374"/>
        <w:rPr>
          <w:lang w:val="nn-NO"/>
        </w:rPr>
      </w:pPr>
      <w:r w:rsidRPr="004035E5">
        <w:rPr>
          <w:lang w:val="nn-NO"/>
        </w:rPr>
        <w:t>expresarse: uttrykkje seg</w:t>
      </w:r>
    </w:p>
    <w:p w:rsidR="00065455" w:rsidRPr="004035E5" w:rsidRDefault="00065455" w:rsidP="00F81348">
      <w:pPr>
        <w:ind w:left="374" w:hanging="374"/>
        <w:rPr>
          <w:lang w:val="nn-NO"/>
        </w:rPr>
      </w:pPr>
      <w:r w:rsidRPr="004035E5">
        <w:rPr>
          <w:lang w:val="nn-NO"/>
        </w:rPr>
        <w:t>libremente: fritt</w:t>
      </w:r>
    </w:p>
    <w:p w:rsidR="00065455" w:rsidRPr="004035E5" w:rsidRDefault="00DD62D1" w:rsidP="00F81348">
      <w:pPr>
        <w:ind w:left="374" w:hanging="374"/>
        <w:rPr>
          <w:lang w:val="nn-NO"/>
        </w:rPr>
      </w:pPr>
      <w:r w:rsidRPr="004035E5">
        <w:rPr>
          <w:lang w:val="nn-NO"/>
        </w:rPr>
        <w:t>"</w:t>
      </w:r>
      <w:r w:rsidR="00065455" w:rsidRPr="004035E5">
        <w:rPr>
          <w:lang w:val="nn-NO"/>
        </w:rPr>
        <w:t>més que un club</w:t>
      </w:r>
      <w:r w:rsidRPr="004035E5">
        <w:rPr>
          <w:lang w:val="nn-NO"/>
        </w:rPr>
        <w:t>"</w:t>
      </w:r>
      <w:r w:rsidR="00065455" w:rsidRPr="004035E5">
        <w:rPr>
          <w:lang w:val="nn-NO"/>
        </w:rPr>
        <w:t>: katalansk; meir enn ein klubb</w:t>
      </w:r>
    </w:p>
    <w:p w:rsidR="00065455" w:rsidRPr="004035E5" w:rsidRDefault="00065455" w:rsidP="00F81348">
      <w:pPr>
        <w:ind w:left="374" w:hanging="374"/>
        <w:rPr>
          <w:lang w:val="nn-NO"/>
        </w:rPr>
      </w:pPr>
      <w:r w:rsidRPr="004035E5">
        <w:rPr>
          <w:lang w:val="nn-NO"/>
        </w:rPr>
        <w:t>hace crecer: gjer at ho veks</w:t>
      </w:r>
    </w:p>
    <w:p w:rsidR="00065455" w:rsidRPr="004035E5" w:rsidRDefault="00065455" w:rsidP="00F81348">
      <w:pPr>
        <w:ind w:left="374" w:hanging="374"/>
        <w:rPr>
          <w:lang w:val="nn-NO"/>
        </w:rPr>
      </w:pPr>
      <w:r w:rsidRPr="004035E5">
        <w:rPr>
          <w:lang w:val="nn-NO"/>
        </w:rPr>
        <w:t>a lo que es hoy: til det det er i dag</w:t>
      </w:r>
    </w:p>
    <w:p w:rsidR="00065455" w:rsidRPr="004035E5" w:rsidRDefault="00065455" w:rsidP="00F81348">
      <w:pPr>
        <w:ind w:left="374" w:hanging="374"/>
        <w:rPr>
          <w:lang w:val="nn-NO"/>
        </w:rPr>
      </w:pPr>
      <w:r w:rsidRPr="004035E5">
        <w:rPr>
          <w:lang w:val="nn-NO"/>
        </w:rPr>
        <w:t>con más socios: med flest medlemmer</w:t>
      </w:r>
    </w:p>
    <w:p w:rsidR="00065455" w:rsidRPr="004035E5" w:rsidRDefault="00065455" w:rsidP="00F81348">
      <w:pPr>
        <w:ind w:left="374" w:hanging="374"/>
        <w:rPr>
          <w:lang w:val="nn-NO"/>
        </w:rPr>
      </w:pPr>
      <w:r w:rsidRPr="004035E5">
        <w:rPr>
          <w:lang w:val="nn-NO"/>
        </w:rPr>
        <w:t>actualidad</w:t>
      </w:r>
      <w:r w:rsidR="00744EE0" w:rsidRPr="004035E5">
        <w:rPr>
          <w:lang w:val="nn-NO"/>
        </w:rPr>
        <w:t xml:space="preserve"> </w:t>
      </w:r>
      <w:r w:rsidRPr="004035E5">
        <w:rPr>
          <w:lang w:val="nn-NO"/>
        </w:rPr>
        <w:t>f: notid</w:t>
      </w:r>
    </w:p>
    <w:p w:rsidR="00065455" w:rsidRPr="004035E5" w:rsidRDefault="00065455" w:rsidP="00F81348">
      <w:pPr>
        <w:ind w:left="374" w:hanging="374"/>
        <w:rPr>
          <w:lang w:val="nn-NO"/>
        </w:rPr>
      </w:pPr>
      <w:r w:rsidRPr="004035E5">
        <w:rPr>
          <w:lang w:val="nn-NO"/>
        </w:rPr>
        <w:t>sociedad anónima: aksjeselskap</w:t>
      </w:r>
    </w:p>
    <w:p w:rsidR="00065455" w:rsidRPr="004035E5" w:rsidRDefault="00065455" w:rsidP="00F81348">
      <w:pPr>
        <w:ind w:left="374" w:hanging="374"/>
        <w:rPr>
          <w:lang w:val="nn-NO"/>
        </w:rPr>
      </w:pPr>
      <w:r w:rsidRPr="004035E5">
        <w:rPr>
          <w:lang w:val="nn-NO"/>
        </w:rPr>
        <w:t>siguen siendo: held fram å vere</w:t>
      </w:r>
    </w:p>
    <w:p w:rsidR="00065455" w:rsidRPr="004035E5" w:rsidRDefault="00065455" w:rsidP="00F81348">
      <w:pPr>
        <w:ind w:left="374" w:hanging="374"/>
        <w:rPr>
          <w:lang w:val="nn-NO"/>
        </w:rPr>
      </w:pPr>
      <w:r w:rsidRPr="004035E5">
        <w:rPr>
          <w:lang w:val="nn-NO"/>
        </w:rPr>
        <w:t>propietario</w:t>
      </w:r>
      <w:r w:rsidR="007C1B60" w:rsidRPr="004035E5">
        <w:rPr>
          <w:lang w:val="nn-NO"/>
        </w:rPr>
        <w:t xml:space="preserve"> </w:t>
      </w:r>
      <w:r w:rsidRPr="004035E5">
        <w:rPr>
          <w:lang w:val="nn-NO"/>
        </w:rPr>
        <w:t>m: eigar</w:t>
      </w:r>
    </w:p>
    <w:p w:rsidR="00065455" w:rsidRPr="004035E5" w:rsidRDefault="00065455" w:rsidP="00F81348">
      <w:pPr>
        <w:ind w:left="374" w:hanging="374"/>
        <w:rPr>
          <w:lang w:val="nn-NO"/>
        </w:rPr>
      </w:pPr>
      <w:r w:rsidRPr="004035E5">
        <w:rPr>
          <w:lang w:val="nn-NO"/>
        </w:rPr>
        <w:t>elegido por: vald av</w:t>
      </w:r>
    </w:p>
    <w:p w:rsidR="00065455" w:rsidRPr="004035E5" w:rsidRDefault="00065455" w:rsidP="00F81348">
      <w:pPr>
        <w:ind w:left="374" w:hanging="374"/>
        <w:rPr>
          <w:lang w:val="nn-NO"/>
        </w:rPr>
      </w:pPr>
      <w:r w:rsidRPr="004035E5">
        <w:rPr>
          <w:lang w:val="nn-NO"/>
        </w:rPr>
        <w:t>mayor de edad: myndig</w:t>
      </w:r>
    </w:p>
    <w:p w:rsidR="00065455" w:rsidRPr="004035E5" w:rsidRDefault="00065455" w:rsidP="00F81348">
      <w:pPr>
        <w:ind w:left="374" w:hanging="374"/>
        <w:rPr>
          <w:lang w:val="nn-NO"/>
        </w:rPr>
      </w:pPr>
      <w:r w:rsidRPr="004035E5">
        <w:rPr>
          <w:lang w:val="nn-NO"/>
        </w:rPr>
        <w:t>elecciones democráticas: frie vaI</w:t>
      </w:r>
    </w:p>
    <w:p w:rsidR="00065455" w:rsidRPr="004035E5" w:rsidRDefault="00065455" w:rsidP="00065455">
      <w:pPr>
        <w:rPr>
          <w:lang w:val="nn-NO"/>
        </w:rPr>
      </w:pPr>
    </w:p>
    <w:p w:rsidR="00065455" w:rsidRPr="004035E5" w:rsidRDefault="00065455" w:rsidP="007C1B60">
      <w:pPr>
        <w:pStyle w:val="Overskrift2"/>
        <w:rPr>
          <w:lang w:val="nn-NO"/>
        </w:rPr>
      </w:pPr>
      <w:r w:rsidRPr="004035E5">
        <w:rPr>
          <w:lang w:val="nn-NO"/>
        </w:rPr>
        <w:t>xxx2 Capítulo dieciocho:</w:t>
      </w:r>
    </w:p>
    <w:p w:rsidR="00065455" w:rsidRPr="004035E5" w:rsidRDefault="00065455" w:rsidP="00F81348">
      <w:pPr>
        <w:ind w:left="374" w:hanging="374"/>
        <w:rPr>
          <w:lang w:val="nn-NO"/>
        </w:rPr>
      </w:pPr>
      <w:r w:rsidRPr="004035E5">
        <w:rPr>
          <w:lang w:val="nn-NO"/>
        </w:rPr>
        <w:t>hasta antes de: fram til før</w:t>
      </w:r>
    </w:p>
    <w:p w:rsidR="00065455" w:rsidRPr="004035E5" w:rsidRDefault="00065455" w:rsidP="00F81348">
      <w:pPr>
        <w:ind w:left="374" w:hanging="374"/>
        <w:rPr>
          <w:lang w:val="nn-NO"/>
        </w:rPr>
      </w:pPr>
      <w:r w:rsidRPr="004035E5">
        <w:rPr>
          <w:lang w:val="nn-NO"/>
        </w:rPr>
        <w:t>antigua: gammal</w:t>
      </w:r>
    </w:p>
    <w:p w:rsidR="00065455" w:rsidRPr="004035E5" w:rsidRDefault="00065455" w:rsidP="00F81348">
      <w:pPr>
        <w:ind w:left="374" w:hanging="374"/>
        <w:rPr>
          <w:lang w:val="nn-NO"/>
        </w:rPr>
      </w:pPr>
      <w:r w:rsidRPr="004035E5">
        <w:rPr>
          <w:lang w:val="nn-NO"/>
        </w:rPr>
        <w:t>estable: stabil</w:t>
      </w:r>
    </w:p>
    <w:p w:rsidR="00065455" w:rsidRPr="004035E5" w:rsidRDefault="00065455" w:rsidP="00F81348">
      <w:pPr>
        <w:ind w:left="374" w:hanging="374"/>
        <w:rPr>
          <w:lang w:val="nn-NO"/>
        </w:rPr>
      </w:pPr>
      <w:r w:rsidRPr="004035E5">
        <w:rPr>
          <w:lang w:val="nn-NO"/>
        </w:rPr>
        <w:t>se calcula: ein reknar med</w:t>
      </w:r>
    </w:p>
    <w:p w:rsidR="00065455" w:rsidRPr="004035E5" w:rsidRDefault="00065455" w:rsidP="00F81348">
      <w:pPr>
        <w:ind w:left="374" w:hanging="374"/>
        <w:rPr>
          <w:lang w:val="nn-NO"/>
        </w:rPr>
      </w:pPr>
      <w:r w:rsidRPr="004035E5">
        <w:rPr>
          <w:lang w:val="nn-NO"/>
        </w:rPr>
        <w:t>preso político: politisk fange</w:t>
      </w:r>
    </w:p>
    <w:p w:rsidR="00065455" w:rsidRPr="004035E5" w:rsidRDefault="00065455" w:rsidP="00F81348">
      <w:pPr>
        <w:ind w:left="374" w:hanging="374"/>
        <w:rPr>
          <w:lang w:val="nn-NO"/>
        </w:rPr>
      </w:pPr>
      <w:r w:rsidRPr="004035E5">
        <w:rPr>
          <w:lang w:val="nn-NO"/>
        </w:rPr>
        <w:t>durar: å vare</w:t>
      </w:r>
    </w:p>
    <w:p w:rsidR="00065455" w:rsidRPr="004035E5" w:rsidRDefault="00065455" w:rsidP="00F81348">
      <w:pPr>
        <w:ind w:left="374" w:hanging="374"/>
        <w:rPr>
          <w:lang w:val="nn-NO"/>
        </w:rPr>
      </w:pPr>
      <w:r w:rsidRPr="004035E5">
        <w:rPr>
          <w:lang w:val="nn-NO"/>
        </w:rPr>
        <w:t>quemar: å brenne</w:t>
      </w:r>
    </w:p>
    <w:p w:rsidR="00065455" w:rsidRPr="004035E5" w:rsidRDefault="00065455" w:rsidP="00F81348">
      <w:pPr>
        <w:ind w:left="374" w:hanging="374"/>
        <w:rPr>
          <w:lang w:val="nn-NO"/>
        </w:rPr>
      </w:pPr>
      <w:r w:rsidRPr="004035E5">
        <w:rPr>
          <w:lang w:val="nn-NO"/>
        </w:rPr>
        <w:t>huyen: (dei) rømmer</w:t>
      </w:r>
    </w:p>
    <w:p w:rsidR="00065455" w:rsidRPr="004035E5" w:rsidRDefault="00065455" w:rsidP="00F81348">
      <w:pPr>
        <w:ind w:left="374" w:hanging="374"/>
        <w:rPr>
          <w:lang w:val="nn-NO"/>
        </w:rPr>
      </w:pPr>
      <w:r w:rsidRPr="004035E5">
        <w:rPr>
          <w:lang w:val="nn-NO"/>
        </w:rPr>
        <w:t>refugiado</w:t>
      </w:r>
      <w:r w:rsidR="007C1B60" w:rsidRPr="004035E5">
        <w:rPr>
          <w:lang w:val="nn-NO"/>
        </w:rPr>
        <w:t xml:space="preserve"> </w:t>
      </w:r>
      <w:r w:rsidRPr="004035E5">
        <w:rPr>
          <w:lang w:val="nn-NO"/>
        </w:rPr>
        <w:t>m: flyktning</w:t>
      </w:r>
    </w:p>
    <w:p w:rsidR="00065455" w:rsidRPr="004035E5" w:rsidRDefault="00065455" w:rsidP="00F81348">
      <w:pPr>
        <w:ind w:left="374" w:hanging="374"/>
        <w:rPr>
          <w:lang w:val="nn-NO"/>
        </w:rPr>
      </w:pPr>
      <w:r w:rsidRPr="004035E5">
        <w:rPr>
          <w:lang w:val="nn-NO"/>
        </w:rPr>
        <w:t>dirigentes obreros: fagforeiningsleiarar</w:t>
      </w:r>
    </w:p>
    <w:p w:rsidR="00065455" w:rsidRPr="004035E5" w:rsidRDefault="00065455" w:rsidP="00065455">
      <w:pPr>
        <w:rPr>
          <w:lang w:val="nn-NO"/>
        </w:rPr>
      </w:pPr>
    </w:p>
    <w:p w:rsidR="00065455" w:rsidRPr="004035E5" w:rsidRDefault="007C1B60" w:rsidP="00065455">
      <w:pPr>
        <w:rPr>
          <w:lang w:val="nn-NO"/>
        </w:rPr>
      </w:pPr>
      <w:r w:rsidRPr="004035E5">
        <w:rPr>
          <w:lang w:val="nn-NO"/>
        </w:rPr>
        <w:t>_</w:t>
      </w:r>
      <w:r w:rsidR="00065455" w:rsidRPr="004035E5">
        <w:rPr>
          <w:lang w:val="nn-NO"/>
        </w:rPr>
        <w:t>Un padre desaparecido</w:t>
      </w:r>
      <w:r w:rsidRPr="004035E5">
        <w:rPr>
          <w:lang w:val="nn-NO"/>
        </w:rPr>
        <w:t>_</w:t>
      </w:r>
    </w:p>
    <w:p w:rsidR="00065455" w:rsidRPr="004035E5" w:rsidRDefault="00065455" w:rsidP="00F81348">
      <w:pPr>
        <w:ind w:left="374" w:hanging="374"/>
        <w:rPr>
          <w:lang w:val="nn-NO"/>
        </w:rPr>
      </w:pPr>
      <w:r w:rsidRPr="004035E5">
        <w:rPr>
          <w:lang w:val="nn-NO"/>
        </w:rPr>
        <w:t>desaparecido: forsvunnen</w:t>
      </w:r>
    </w:p>
    <w:p w:rsidR="00065455" w:rsidRPr="004035E5" w:rsidRDefault="00065455" w:rsidP="00F81348">
      <w:pPr>
        <w:ind w:left="374" w:hanging="374"/>
        <w:rPr>
          <w:lang w:val="nn-NO"/>
        </w:rPr>
      </w:pPr>
      <w:r w:rsidRPr="004035E5">
        <w:rPr>
          <w:lang w:val="nn-NO"/>
        </w:rPr>
        <w:t>de visita: på besøk</w:t>
      </w:r>
    </w:p>
    <w:p w:rsidR="00065455" w:rsidRPr="004035E5" w:rsidRDefault="00065455" w:rsidP="00F81348">
      <w:pPr>
        <w:ind w:left="374" w:hanging="374"/>
        <w:rPr>
          <w:lang w:val="nn-NO"/>
        </w:rPr>
      </w:pPr>
      <w:r w:rsidRPr="004035E5">
        <w:rPr>
          <w:lang w:val="nn-NO"/>
        </w:rPr>
        <w:t>llegó: ho kom</w:t>
      </w:r>
    </w:p>
    <w:p w:rsidR="00065455" w:rsidRPr="004035E5" w:rsidRDefault="00065455" w:rsidP="00F81348">
      <w:pPr>
        <w:ind w:left="374" w:hanging="374"/>
        <w:rPr>
          <w:lang w:val="nn-NO"/>
        </w:rPr>
      </w:pPr>
      <w:r w:rsidRPr="004035E5">
        <w:rPr>
          <w:lang w:val="nn-NO"/>
        </w:rPr>
        <w:t>dentro de poco: om kort tid</w:t>
      </w:r>
    </w:p>
    <w:p w:rsidR="00065455" w:rsidRPr="004035E5" w:rsidRDefault="00065455" w:rsidP="00F81348">
      <w:pPr>
        <w:ind w:left="374" w:hanging="374"/>
        <w:rPr>
          <w:lang w:val="nn-NO"/>
        </w:rPr>
      </w:pPr>
      <w:r w:rsidRPr="004035E5">
        <w:rPr>
          <w:lang w:val="nn-NO"/>
        </w:rPr>
        <w:t>ninguna: ingen</w:t>
      </w:r>
    </w:p>
    <w:p w:rsidR="00065455" w:rsidRPr="004035E5" w:rsidRDefault="00065455" w:rsidP="00F81348">
      <w:pPr>
        <w:ind w:left="374" w:hanging="374"/>
        <w:rPr>
          <w:lang w:val="nn-NO"/>
        </w:rPr>
      </w:pPr>
      <w:r w:rsidRPr="004035E5">
        <w:rPr>
          <w:lang w:val="nn-NO"/>
        </w:rPr>
        <w:t>semana que viene: neste veke</w:t>
      </w:r>
    </w:p>
    <w:p w:rsidR="00065455" w:rsidRPr="004035E5" w:rsidRDefault="00065455" w:rsidP="00F81348">
      <w:pPr>
        <w:ind w:left="374" w:hanging="374"/>
        <w:rPr>
          <w:lang w:val="nn-NO"/>
        </w:rPr>
      </w:pPr>
      <w:r w:rsidRPr="004035E5">
        <w:rPr>
          <w:lang w:val="nn-NO"/>
        </w:rPr>
        <w:t>¿cómo era su personalidad: korleis var personlegdommen hans</w:t>
      </w:r>
    </w:p>
    <w:p w:rsidR="00065455" w:rsidRPr="004035E5" w:rsidRDefault="00065455" w:rsidP="00F81348">
      <w:pPr>
        <w:ind w:left="374" w:hanging="374"/>
        <w:rPr>
          <w:lang w:val="nn-NO"/>
        </w:rPr>
      </w:pPr>
      <w:r w:rsidRPr="004035E5">
        <w:rPr>
          <w:lang w:val="nn-NO"/>
        </w:rPr>
        <w:t>antes de: før</w:t>
      </w:r>
    </w:p>
    <w:p w:rsidR="00065455" w:rsidRPr="004035E5" w:rsidRDefault="00065455" w:rsidP="00F81348">
      <w:pPr>
        <w:ind w:left="374" w:hanging="374"/>
        <w:rPr>
          <w:lang w:val="nn-NO"/>
        </w:rPr>
      </w:pPr>
      <w:r w:rsidRPr="004035E5">
        <w:rPr>
          <w:lang w:val="nn-NO"/>
        </w:rPr>
        <w:t>institutom: institutt</w:t>
      </w:r>
    </w:p>
    <w:p w:rsidR="00065455" w:rsidRPr="004035E5" w:rsidRDefault="00065455" w:rsidP="00F81348">
      <w:pPr>
        <w:ind w:left="374" w:hanging="374"/>
        <w:rPr>
          <w:lang w:val="nn-NO"/>
        </w:rPr>
      </w:pPr>
      <w:r w:rsidRPr="004035E5">
        <w:rPr>
          <w:lang w:val="nn-NO"/>
        </w:rPr>
        <w:t>trabajó: han arbeidde</w:t>
      </w:r>
    </w:p>
    <w:p w:rsidR="00065455" w:rsidRPr="004035E5" w:rsidRDefault="00065455" w:rsidP="00F81348">
      <w:pPr>
        <w:ind w:left="374" w:hanging="374"/>
        <w:rPr>
          <w:lang w:val="nn-NO"/>
        </w:rPr>
      </w:pPr>
      <w:r w:rsidRPr="004035E5">
        <w:rPr>
          <w:lang w:val="nn-NO"/>
        </w:rPr>
        <w:t>sindicato</w:t>
      </w:r>
      <w:r w:rsidR="007C1B60" w:rsidRPr="004035E5">
        <w:rPr>
          <w:lang w:val="nn-NO"/>
        </w:rPr>
        <w:t xml:space="preserve"> </w:t>
      </w:r>
      <w:r w:rsidRPr="004035E5">
        <w:rPr>
          <w:lang w:val="nn-NO"/>
        </w:rPr>
        <w:t>m: fagforeining</w:t>
      </w:r>
    </w:p>
    <w:p w:rsidR="00065455" w:rsidRPr="004035E5" w:rsidRDefault="00065455" w:rsidP="00F81348">
      <w:pPr>
        <w:ind w:left="374" w:hanging="374"/>
        <w:rPr>
          <w:lang w:val="nn-NO"/>
        </w:rPr>
      </w:pPr>
      <w:r w:rsidRPr="004035E5">
        <w:rPr>
          <w:lang w:val="nn-NO"/>
        </w:rPr>
        <w:t xml:space="preserve">agrupaba: </w:t>
      </w:r>
      <w:r w:rsidR="007C1B60" w:rsidRPr="004035E5">
        <w:rPr>
          <w:lang w:val="nn-NO"/>
        </w:rPr>
        <w:t>(</w:t>
      </w:r>
      <w:r w:rsidRPr="004035E5">
        <w:rPr>
          <w:lang w:val="nn-NO"/>
        </w:rPr>
        <w:t>her:</w:t>
      </w:r>
      <w:r w:rsidR="007C1B60" w:rsidRPr="004035E5">
        <w:rPr>
          <w:lang w:val="nn-NO"/>
        </w:rPr>
        <w:t>)</w:t>
      </w:r>
      <w:r w:rsidRPr="004035E5">
        <w:rPr>
          <w:lang w:val="nn-NO"/>
        </w:rPr>
        <w:t xml:space="preserve"> organiserte</w:t>
      </w:r>
    </w:p>
    <w:p w:rsidR="00065455" w:rsidRPr="004035E5" w:rsidRDefault="00065455" w:rsidP="00F81348">
      <w:pPr>
        <w:ind w:left="374" w:hanging="374"/>
        <w:rPr>
          <w:lang w:val="nn-NO"/>
        </w:rPr>
      </w:pPr>
      <w:r w:rsidRPr="004035E5">
        <w:rPr>
          <w:lang w:val="nn-NO"/>
        </w:rPr>
        <w:t>obrero</w:t>
      </w:r>
      <w:r w:rsidR="007C1B60" w:rsidRPr="004035E5">
        <w:rPr>
          <w:lang w:val="nn-NO"/>
        </w:rPr>
        <w:t xml:space="preserve"> </w:t>
      </w:r>
      <w:r w:rsidRPr="004035E5">
        <w:rPr>
          <w:lang w:val="nn-NO"/>
        </w:rPr>
        <w:t>m: arbeidar</w:t>
      </w:r>
    </w:p>
    <w:p w:rsidR="00065455" w:rsidRPr="004035E5" w:rsidRDefault="00065455" w:rsidP="00F81348">
      <w:pPr>
        <w:ind w:left="374" w:hanging="374"/>
        <w:rPr>
          <w:lang w:val="nn-NO"/>
        </w:rPr>
      </w:pPr>
      <w:r w:rsidRPr="004035E5">
        <w:rPr>
          <w:lang w:val="nn-NO"/>
        </w:rPr>
        <w:t>belleza</w:t>
      </w:r>
      <w:r w:rsidR="007C1B60" w:rsidRPr="004035E5">
        <w:rPr>
          <w:lang w:val="nn-NO"/>
        </w:rPr>
        <w:t xml:space="preserve"> </w:t>
      </w:r>
      <w:r w:rsidRPr="004035E5">
        <w:rPr>
          <w:lang w:val="nn-NO"/>
        </w:rPr>
        <w:t>f: venleik</w:t>
      </w:r>
    </w:p>
    <w:p w:rsidR="00065455" w:rsidRPr="004035E5" w:rsidRDefault="00065455" w:rsidP="00F81348">
      <w:pPr>
        <w:ind w:left="374" w:hanging="374"/>
        <w:rPr>
          <w:lang w:val="nn-NO"/>
        </w:rPr>
      </w:pPr>
      <w:r w:rsidRPr="004035E5">
        <w:rPr>
          <w:lang w:val="nn-NO"/>
        </w:rPr>
        <w:t>qué pasó: kva hende</w:t>
      </w:r>
    </w:p>
    <w:p w:rsidR="00065455" w:rsidRPr="004035E5" w:rsidRDefault="00065455" w:rsidP="00F81348">
      <w:pPr>
        <w:ind w:left="374" w:hanging="374"/>
        <w:rPr>
          <w:lang w:val="nn-NO"/>
        </w:rPr>
      </w:pPr>
      <w:r w:rsidRPr="004035E5">
        <w:rPr>
          <w:lang w:val="nn-NO"/>
        </w:rPr>
        <w:t>con exactitud: nøyaktig</w:t>
      </w:r>
    </w:p>
    <w:p w:rsidR="00065455" w:rsidRPr="004035E5" w:rsidRDefault="00065455" w:rsidP="00F81348">
      <w:pPr>
        <w:ind w:left="374" w:hanging="374"/>
        <w:rPr>
          <w:lang w:val="nn-NO"/>
        </w:rPr>
      </w:pPr>
      <w:r w:rsidRPr="004035E5">
        <w:rPr>
          <w:lang w:val="nn-NO"/>
        </w:rPr>
        <w:t>desaparecieron: dei forsvann</w:t>
      </w:r>
    </w:p>
    <w:p w:rsidR="00065455" w:rsidRPr="004035E5" w:rsidRDefault="00065455" w:rsidP="00F81348">
      <w:pPr>
        <w:ind w:left="374" w:hanging="374"/>
        <w:rPr>
          <w:lang w:val="nn-NO"/>
        </w:rPr>
      </w:pPr>
      <w:r w:rsidRPr="004035E5">
        <w:rPr>
          <w:lang w:val="nn-NO"/>
        </w:rPr>
        <w:t>secuestrados: bortførte</w:t>
      </w:r>
    </w:p>
    <w:p w:rsidR="00065455" w:rsidRPr="004035E5" w:rsidRDefault="00065455" w:rsidP="00F81348">
      <w:pPr>
        <w:ind w:left="374" w:hanging="374"/>
        <w:rPr>
          <w:lang w:val="nn-NO"/>
        </w:rPr>
      </w:pPr>
      <w:r w:rsidRPr="004035E5">
        <w:rPr>
          <w:lang w:val="nn-NO"/>
        </w:rPr>
        <w:t>las fuerzas de seguridad: tryggingsstyrkane</w:t>
      </w:r>
    </w:p>
    <w:p w:rsidR="00065455" w:rsidRPr="004035E5" w:rsidRDefault="00065455" w:rsidP="00F81348">
      <w:pPr>
        <w:ind w:left="374" w:hanging="374"/>
        <w:rPr>
          <w:lang w:val="nn-NO"/>
        </w:rPr>
      </w:pPr>
      <w:r w:rsidRPr="004035E5">
        <w:rPr>
          <w:lang w:val="nn-NO"/>
        </w:rPr>
        <w:lastRenderedPageBreak/>
        <w:t>lograste huir: du lykkast i å rømme</w:t>
      </w:r>
    </w:p>
    <w:p w:rsidR="00065455" w:rsidRPr="004035E5" w:rsidRDefault="00065455" w:rsidP="00F81348">
      <w:pPr>
        <w:ind w:left="374" w:hanging="374"/>
        <w:rPr>
          <w:lang w:val="nn-NO"/>
        </w:rPr>
      </w:pPr>
      <w:r w:rsidRPr="004035E5">
        <w:rPr>
          <w:lang w:val="nn-NO"/>
        </w:rPr>
        <w:t>estaba embarazada de ti: eg var gravid med deg</w:t>
      </w:r>
    </w:p>
    <w:p w:rsidR="00065455" w:rsidRPr="004035E5" w:rsidRDefault="00065455" w:rsidP="00F81348">
      <w:pPr>
        <w:ind w:left="374" w:hanging="374"/>
        <w:rPr>
          <w:lang w:val="nn-NO"/>
        </w:rPr>
      </w:pPr>
      <w:r w:rsidRPr="004035E5">
        <w:rPr>
          <w:lang w:val="nn-NO"/>
        </w:rPr>
        <w:t>al principio: i førstninga</w:t>
      </w:r>
    </w:p>
    <w:p w:rsidR="00065455" w:rsidRPr="004035E5" w:rsidRDefault="00065455" w:rsidP="00F81348">
      <w:pPr>
        <w:ind w:left="374" w:hanging="374"/>
        <w:rPr>
          <w:lang w:val="nn-NO"/>
        </w:rPr>
      </w:pPr>
      <w:r w:rsidRPr="004035E5">
        <w:rPr>
          <w:lang w:val="nn-NO"/>
        </w:rPr>
        <w:t>duro: hardt</w:t>
      </w:r>
    </w:p>
    <w:p w:rsidR="00065455" w:rsidRPr="004035E5" w:rsidRDefault="00065455" w:rsidP="00F81348">
      <w:pPr>
        <w:ind w:left="374" w:hanging="374"/>
        <w:rPr>
          <w:lang w:val="nn-NO"/>
        </w:rPr>
      </w:pPr>
      <w:r w:rsidRPr="004035E5">
        <w:rPr>
          <w:lang w:val="nn-NO"/>
        </w:rPr>
        <w:t>explicar: å forklare</w:t>
      </w:r>
    </w:p>
    <w:p w:rsidR="00065455" w:rsidRPr="004035E5" w:rsidRDefault="00065455" w:rsidP="00F81348">
      <w:pPr>
        <w:ind w:left="374" w:hanging="374"/>
        <w:rPr>
          <w:lang w:val="nn-NO"/>
        </w:rPr>
      </w:pPr>
      <w:r w:rsidRPr="004035E5">
        <w:rPr>
          <w:lang w:val="nn-NO"/>
        </w:rPr>
        <w:t>volver: å reise tilbake</w:t>
      </w:r>
    </w:p>
    <w:p w:rsidR="00065455" w:rsidRPr="004035E5" w:rsidRDefault="00065455" w:rsidP="00F81348">
      <w:pPr>
        <w:ind w:left="374" w:hanging="374"/>
        <w:rPr>
          <w:lang w:val="nn-NO"/>
        </w:rPr>
      </w:pPr>
      <w:r w:rsidRPr="004035E5">
        <w:rPr>
          <w:lang w:val="nn-NO"/>
        </w:rPr>
        <w:t>memoria</w:t>
      </w:r>
      <w:r w:rsidR="007C1B60" w:rsidRPr="004035E5">
        <w:rPr>
          <w:lang w:val="nn-NO"/>
        </w:rPr>
        <w:t xml:space="preserve"> </w:t>
      </w:r>
      <w:r w:rsidRPr="004035E5">
        <w:rPr>
          <w:lang w:val="nn-NO"/>
        </w:rPr>
        <w:t>f: minne</w:t>
      </w:r>
    </w:p>
    <w:p w:rsidR="00065455" w:rsidRPr="004035E5" w:rsidRDefault="00065455" w:rsidP="00F81348">
      <w:pPr>
        <w:ind w:left="374" w:hanging="374"/>
        <w:rPr>
          <w:lang w:val="nn-NO"/>
        </w:rPr>
      </w:pPr>
      <w:r w:rsidRPr="004035E5">
        <w:rPr>
          <w:lang w:val="nn-NO"/>
        </w:rPr>
        <w:t>cariño</w:t>
      </w:r>
      <w:r w:rsidR="007C1B60" w:rsidRPr="004035E5">
        <w:rPr>
          <w:lang w:val="nn-NO"/>
        </w:rPr>
        <w:t xml:space="preserve"> </w:t>
      </w:r>
      <w:r w:rsidRPr="004035E5">
        <w:rPr>
          <w:lang w:val="nn-NO"/>
        </w:rPr>
        <w:t>m: kjærleik</w:t>
      </w:r>
    </w:p>
    <w:p w:rsidR="00065455" w:rsidRPr="004035E5" w:rsidRDefault="00065455" w:rsidP="00F81348">
      <w:pPr>
        <w:ind w:left="374" w:hanging="374"/>
        <w:rPr>
          <w:lang w:val="nn-NO"/>
        </w:rPr>
      </w:pPr>
      <w:r w:rsidRPr="004035E5">
        <w:rPr>
          <w:lang w:val="nn-NO"/>
        </w:rPr>
        <w:t>me alegra tanto poder ir: eg er glad for å få reise</w:t>
      </w:r>
    </w:p>
    <w:p w:rsidR="00065455" w:rsidRPr="004035E5" w:rsidRDefault="00065455" w:rsidP="00F81348">
      <w:pPr>
        <w:ind w:left="374" w:hanging="374"/>
        <w:rPr>
          <w:lang w:val="nn-NO"/>
        </w:rPr>
      </w:pPr>
      <w:r w:rsidRPr="004035E5">
        <w:rPr>
          <w:lang w:val="nn-NO"/>
        </w:rPr>
        <w:t>te entiendo: eg forstår deg</w:t>
      </w:r>
    </w:p>
    <w:p w:rsidR="00065455" w:rsidRPr="004035E5" w:rsidRDefault="00065455" w:rsidP="00065455">
      <w:pPr>
        <w:rPr>
          <w:lang w:val="nn-NO"/>
        </w:rPr>
      </w:pPr>
    </w:p>
    <w:p w:rsidR="00065455" w:rsidRPr="004035E5" w:rsidRDefault="00065455" w:rsidP="007C1B60">
      <w:pPr>
        <w:pStyle w:val="Overskrift2"/>
        <w:rPr>
          <w:lang w:val="nn-NO"/>
        </w:rPr>
      </w:pPr>
      <w:r w:rsidRPr="004035E5">
        <w:rPr>
          <w:lang w:val="nn-NO"/>
        </w:rPr>
        <w:t>xxx2 Capítulo diecinueve: ¡Chile es súperlindo!</w:t>
      </w:r>
    </w:p>
    <w:p w:rsidR="00065455" w:rsidRPr="004035E5" w:rsidRDefault="00065455" w:rsidP="00F81348">
      <w:pPr>
        <w:ind w:left="374" w:hanging="374"/>
        <w:rPr>
          <w:lang w:val="nn-NO"/>
        </w:rPr>
      </w:pPr>
      <w:r w:rsidRPr="004035E5">
        <w:rPr>
          <w:lang w:val="nn-NO"/>
        </w:rPr>
        <w:t>lindo: vakker</w:t>
      </w:r>
    </w:p>
    <w:p w:rsidR="00065455" w:rsidRPr="004035E5" w:rsidRDefault="00065455" w:rsidP="00F81348">
      <w:pPr>
        <w:ind w:left="374" w:hanging="374"/>
        <w:rPr>
          <w:lang w:val="nn-NO"/>
        </w:rPr>
      </w:pPr>
      <w:r w:rsidRPr="004035E5">
        <w:rPr>
          <w:lang w:val="nn-NO"/>
        </w:rPr>
        <w:t>qué país más lindo: for eit vakkert land</w:t>
      </w:r>
    </w:p>
    <w:p w:rsidR="00065455" w:rsidRPr="004035E5" w:rsidRDefault="00065455" w:rsidP="00F81348">
      <w:pPr>
        <w:ind w:left="374" w:hanging="374"/>
        <w:rPr>
          <w:lang w:val="nn-NO"/>
        </w:rPr>
      </w:pPr>
      <w:r w:rsidRPr="004035E5">
        <w:rPr>
          <w:lang w:val="nn-NO"/>
        </w:rPr>
        <w:t>miento (mentir): eg lyg</w:t>
      </w:r>
    </w:p>
    <w:p w:rsidR="00065455" w:rsidRPr="004035E5" w:rsidRDefault="00065455" w:rsidP="00F81348">
      <w:pPr>
        <w:ind w:left="374" w:hanging="374"/>
        <w:rPr>
          <w:lang w:val="nn-NO"/>
        </w:rPr>
      </w:pPr>
      <w:r w:rsidRPr="004035E5">
        <w:rPr>
          <w:lang w:val="nn-NO"/>
        </w:rPr>
        <w:t>no sabía que: eg ikkje visste at</w:t>
      </w:r>
    </w:p>
    <w:p w:rsidR="00065455" w:rsidRPr="004035E5" w:rsidRDefault="00065455" w:rsidP="00F81348">
      <w:pPr>
        <w:ind w:left="374" w:hanging="374"/>
        <w:rPr>
          <w:lang w:val="nn-NO"/>
        </w:rPr>
      </w:pPr>
      <w:r w:rsidRPr="004035E5">
        <w:rPr>
          <w:lang w:val="nn-NO"/>
        </w:rPr>
        <w:t>existían: eksisterte</w:t>
      </w:r>
    </w:p>
    <w:p w:rsidR="00065455" w:rsidRPr="004035E5" w:rsidRDefault="00065455" w:rsidP="00F81348">
      <w:pPr>
        <w:ind w:left="374" w:hanging="374"/>
        <w:rPr>
          <w:lang w:val="nn-NO"/>
        </w:rPr>
      </w:pPr>
      <w:r w:rsidRPr="004035E5">
        <w:rPr>
          <w:lang w:val="nn-NO"/>
        </w:rPr>
        <w:t>pariente</w:t>
      </w:r>
      <w:r w:rsidR="007C1B60" w:rsidRPr="004035E5">
        <w:rPr>
          <w:lang w:val="nn-NO"/>
        </w:rPr>
        <w:t xml:space="preserve"> </w:t>
      </w:r>
      <w:r w:rsidRPr="004035E5">
        <w:rPr>
          <w:lang w:val="nn-NO"/>
        </w:rPr>
        <w:t>m: slektning</w:t>
      </w:r>
    </w:p>
    <w:p w:rsidR="00065455" w:rsidRPr="004035E5" w:rsidRDefault="00065455" w:rsidP="00F81348">
      <w:pPr>
        <w:ind w:left="374" w:hanging="374"/>
        <w:rPr>
          <w:lang w:val="nn-NO"/>
        </w:rPr>
      </w:pPr>
      <w:r w:rsidRPr="004035E5">
        <w:rPr>
          <w:lang w:val="nn-NO"/>
        </w:rPr>
        <w:t>me han alegrado: dei har gledd meg</w:t>
      </w:r>
    </w:p>
    <w:p w:rsidR="00065455" w:rsidRPr="004035E5" w:rsidRDefault="00065455" w:rsidP="00F81348">
      <w:pPr>
        <w:ind w:left="374" w:hanging="374"/>
        <w:rPr>
          <w:lang w:val="nn-NO"/>
        </w:rPr>
      </w:pPr>
      <w:r w:rsidRPr="004035E5">
        <w:rPr>
          <w:lang w:val="nn-NO"/>
        </w:rPr>
        <w:t>se divierten: dei morar seg</w:t>
      </w:r>
    </w:p>
    <w:p w:rsidR="00065455" w:rsidRPr="004035E5" w:rsidRDefault="00065455" w:rsidP="00F81348">
      <w:pPr>
        <w:ind w:left="374" w:hanging="374"/>
        <w:rPr>
          <w:lang w:val="nn-NO"/>
        </w:rPr>
      </w:pPr>
      <w:r w:rsidRPr="004035E5">
        <w:rPr>
          <w:lang w:val="nn-NO"/>
        </w:rPr>
        <w:t>una foto tuya: eit bilete av deg</w:t>
      </w:r>
    </w:p>
    <w:p w:rsidR="00065455" w:rsidRPr="004035E5" w:rsidRDefault="00065455" w:rsidP="00F81348">
      <w:pPr>
        <w:ind w:left="374" w:hanging="374"/>
        <w:rPr>
          <w:lang w:val="nn-NO"/>
        </w:rPr>
      </w:pPr>
      <w:r w:rsidRPr="004035E5">
        <w:rPr>
          <w:lang w:val="nn-NO"/>
        </w:rPr>
        <w:t>mirarme a mi misma: å sjå meg sjølv</w:t>
      </w:r>
    </w:p>
    <w:p w:rsidR="00065455" w:rsidRPr="004035E5" w:rsidRDefault="00065455" w:rsidP="00065455">
      <w:pPr>
        <w:rPr>
          <w:lang w:val="nn-NO"/>
        </w:rPr>
      </w:pPr>
    </w:p>
    <w:p w:rsidR="00065455" w:rsidRPr="004035E5" w:rsidRDefault="00065455" w:rsidP="00065455">
      <w:pPr>
        <w:rPr>
          <w:lang w:val="nn-NO"/>
        </w:rPr>
      </w:pPr>
      <w:r w:rsidRPr="004035E5">
        <w:rPr>
          <w:lang w:val="nn-NO"/>
        </w:rPr>
        <w:t>--- 143</w:t>
      </w:r>
      <w:r w:rsidR="00694E17" w:rsidRPr="004035E5">
        <w:rPr>
          <w:lang w:val="nn-NO"/>
        </w:rPr>
        <w:t xml:space="preserve"> </w:t>
      </w:r>
      <w:r w:rsidR="009A2CC4">
        <w:rPr>
          <w:lang w:val="nn-NO"/>
        </w:rPr>
        <w:t>til 160</w:t>
      </w:r>
    </w:p>
    <w:p w:rsidR="00065455" w:rsidRPr="004035E5" w:rsidRDefault="00065455" w:rsidP="00F81348">
      <w:pPr>
        <w:ind w:left="374" w:hanging="374"/>
        <w:rPr>
          <w:lang w:val="nn-NO"/>
        </w:rPr>
      </w:pPr>
      <w:r w:rsidRPr="004035E5">
        <w:rPr>
          <w:lang w:val="nn-NO"/>
        </w:rPr>
        <w:t>nos parecemos: vi liknar på kvarandre</w:t>
      </w:r>
    </w:p>
    <w:p w:rsidR="00065455" w:rsidRPr="004035E5" w:rsidRDefault="00065455" w:rsidP="00F81348">
      <w:pPr>
        <w:ind w:left="374" w:hanging="374"/>
        <w:rPr>
          <w:lang w:val="nn-NO"/>
        </w:rPr>
      </w:pPr>
      <w:r w:rsidRPr="004035E5">
        <w:rPr>
          <w:lang w:val="nn-NO"/>
        </w:rPr>
        <w:t>superar: å kome over</w:t>
      </w:r>
    </w:p>
    <w:p w:rsidR="00065455" w:rsidRPr="004035E5" w:rsidRDefault="00065455" w:rsidP="00F81348">
      <w:pPr>
        <w:ind w:left="374" w:hanging="374"/>
        <w:rPr>
          <w:lang w:val="nn-NO"/>
        </w:rPr>
      </w:pPr>
      <w:r w:rsidRPr="004035E5">
        <w:rPr>
          <w:lang w:val="nn-NO"/>
        </w:rPr>
        <w:t>pérdida</w:t>
      </w:r>
      <w:r w:rsidR="00D75032" w:rsidRPr="004035E5">
        <w:rPr>
          <w:lang w:val="nn-NO"/>
        </w:rPr>
        <w:t xml:space="preserve"> </w:t>
      </w:r>
      <w:r w:rsidRPr="004035E5">
        <w:rPr>
          <w:lang w:val="nn-NO"/>
        </w:rPr>
        <w:t>f: tap</w:t>
      </w:r>
    </w:p>
    <w:p w:rsidR="00065455" w:rsidRPr="004035E5" w:rsidRDefault="00065455" w:rsidP="00F81348">
      <w:pPr>
        <w:ind w:left="374" w:hanging="374"/>
        <w:rPr>
          <w:lang w:val="nn-NO"/>
        </w:rPr>
      </w:pPr>
      <w:r w:rsidRPr="004035E5">
        <w:rPr>
          <w:lang w:val="nn-NO"/>
        </w:rPr>
        <w:t>perteneció: ho høyrde til</w:t>
      </w:r>
    </w:p>
    <w:p w:rsidR="00065455" w:rsidRPr="004035E5" w:rsidRDefault="00065455" w:rsidP="00F81348">
      <w:pPr>
        <w:ind w:left="374" w:hanging="374"/>
        <w:rPr>
          <w:lang w:val="nn-NO"/>
        </w:rPr>
      </w:pPr>
      <w:r w:rsidRPr="004035E5">
        <w:rPr>
          <w:lang w:val="nn-NO"/>
        </w:rPr>
        <w:t>la Agrupación de: foreining for</w:t>
      </w:r>
    </w:p>
    <w:p w:rsidR="00065455" w:rsidRPr="004035E5" w:rsidRDefault="00065455" w:rsidP="00F81348">
      <w:pPr>
        <w:ind w:left="374" w:hanging="374"/>
        <w:rPr>
          <w:lang w:val="nn-NO"/>
        </w:rPr>
      </w:pPr>
      <w:r w:rsidRPr="004035E5">
        <w:rPr>
          <w:lang w:val="nn-NO"/>
        </w:rPr>
        <w:t>Familiares de Detenidos Desaparecidos: slektningar til forsvunne fangar</w:t>
      </w:r>
    </w:p>
    <w:p w:rsidR="00065455" w:rsidRPr="004035E5" w:rsidRDefault="00065455" w:rsidP="00F81348">
      <w:pPr>
        <w:ind w:left="374" w:hanging="374"/>
        <w:rPr>
          <w:lang w:val="nn-NO"/>
        </w:rPr>
      </w:pPr>
      <w:r w:rsidRPr="004035E5">
        <w:rPr>
          <w:lang w:val="nn-NO"/>
        </w:rPr>
        <w:t>protestar: å protestere</w:t>
      </w:r>
    </w:p>
    <w:p w:rsidR="00065455" w:rsidRPr="004035E5" w:rsidRDefault="00065455" w:rsidP="00F81348">
      <w:pPr>
        <w:ind w:left="374" w:hanging="374"/>
        <w:rPr>
          <w:lang w:val="nn-NO"/>
        </w:rPr>
      </w:pPr>
      <w:r w:rsidRPr="004035E5">
        <w:rPr>
          <w:lang w:val="nn-NO"/>
        </w:rPr>
        <w:t>pasó: hende</w:t>
      </w:r>
    </w:p>
    <w:p w:rsidR="00065455" w:rsidRPr="004035E5" w:rsidRDefault="00065455" w:rsidP="00F81348">
      <w:pPr>
        <w:ind w:left="374" w:hanging="374"/>
        <w:rPr>
          <w:lang w:val="nn-NO"/>
        </w:rPr>
      </w:pPr>
      <w:r w:rsidRPr="004035E5">
        <w:rPr>
          <w:lang w:val="nn-NO"/>
        </w:rPr>
        <w:t>por ciento: prosent</w:t>
      </w:r>
    </w:p>
    <w:p w:rsidR="00065455" w:rsidRPr="004035E5" w:rsidRDefault="00065455" w:rsidP="00F81348">
      <w:pPr>
        <w:ind w:left="374" w:hanging="374"/>
        <w:rPr>
          <w:lang w:val="nn-NO"/>
        </w:rPr>
      </w:pPr>
      <w:r w:rsidRPr="004035E5">
        <w:rPr>
          <w:lang w:val="nn-NO"/>
        </w:rPr>
        <w:t>torturado: torturert</w:t>
      </w:r>
    </w:p>
    <w:p w:rsidR="00065455" w:rsidRPr="004035E5" w:rsidRDefault="00065455" w:rsidP="00F81348">
      <w:pPr>
        <w:ind w:left="374" w:hanging="374"/>
        <w:rPr>
          <w:lang w:val="nn-NO"/>
        </w:rPr>
      </w:pPr>
      <w:r w:rsidRPr="004035E5">
        <w:rPr>
          <w:lang w:val="nn-NO"/>
        </w:rPr>
        <w:t>eran: dei var</w:t>
      </w:r>
    </w:p>
    <w:p w:rsidR="00065455" w:rsidRPr="004035E5" w:rsidRDefault="00065455" w:rsidP="00F81348">
      <w:pPr>
        <w:ind w:left="374" w:hanging="374"/>
        <w:rPr>
          <w:lang w:val="nn-NO"/>
        </w:rPr>
      </w:pPr>
      <w:r w:rsidRPr="004035E5">
        <w:rPr>
          <w:lang w:val="nn-NO"/>
        </w:rPr>
        <w:t>qué vida más dura: for eit hardt liv</w:t>
      </w:r>
    </w:p>
    <w:p w:rsidR="00065455" w:rsidRPr="004035E5" w:rsidRDefault="00065455" w:rsidP="00F81348">
      <w:pPr>
        <w:ind w:left="374" w:hanging="374"/>
        <w:rPr>
          <w:lang w:val="nn-NO"/>
        </w:rPr>
      </w:pPr>
      <w:r w:rsidRPr="004035E5">
        <w:rPr>
          <w:lang w:val="nn-NO"/>
        </w:rPr>
        <w:t>hijos varones: søner</w:t>
      </w:r>
    </w:p>
    <w:p w:rsidR="00065455" w:rsidRPr="004035E5" w:rsidRDefault="00065455" w:rsidP="00F81348">
      <w:pPr>
        <w:ind w:left="374" w:hanging="374"/>
        <w:rPr>
          <w:lang w:val="nn-NO"/>
        </w:rPr>
      </w:pPr>
      <w:r w:rsidRPr="004035E5">
        <w:rPr>
          <w:lang w:val="nn-NO"/>
        </w:rPr>
        <w:t>no comprendo que: eg forstår ikkje at</w:t>
      </w:r>
    </w:p>
    <w:p w:rsidR="00065455" w:rsidRPr="004035E5" w:rsidRDefault="00065455" w:rsidP="00F81348">
      <w:pPr>
        <w:ind w:left="374" w:hanging="374"/>
        <w:rPr>
          <w:lang w:val="nn-NO"/>
        </w:rPr>
      </w:pPr>
      <w:r w:rsidRPr="004035E5">
        <w:rPr>
          <w:lang w:val="nn-NO"/>
        </w:rPr>
        <w:t>no esté: ikkje er</w:t>
      </w:r>
    </w:p>
    <w:p w:rsidR="00065455" w:rsidRPr="004035E5" w:rsidRDefault="00065455" w:rsidP="00F81348">
      <w:pPr>
        <w:ind w:left="374" w:hanging="374"/>
        <w:rPr>
          <w:lang w:val="nn-NO"/>
        </w:rPr>
      </w:pPr>
      <w:r w:rsidRPr="004035E5">
        <w:rPr>
          <w:lang w:val="nn-NO"/>
        </w:rPr>
        <w:t>cárcel</w:t>
      </w:r>
      <w:r w:rsidR="007C1B60" w:rsidRPr="004035E5">
        <w:rPr>
          <w:lang w:val="nn-NO"/>
        </w:rPr>
        <w:t xml:space="preserve"> </w:t>
      </w:r>
      <w:r w:rsidRPr="004035E5">
        <w:rPr>
          <w:lang w:val="nn-NO"/>
        </w:rPr>
        <w:t>f: fengsel</w:t>
      </w:r>
    </w:p>
    <w:p w:rsidR="00065455" w:rsidRPr="004035E5" w:rsidRDefault="00065455" w:rsidP="00F81348">
      <w:pPr>
        <w:ind w:left="374" w:hanging="374"/>
        <w:rPr>
          <w:lang w:val="nn-NO"/>
        </w:rPr>
      </w:pPr>
      <w:r w:rsidRPr="004035E5">
        <w:rPr>
          <w:lang w:val="nn-NO"/>
        </w:rPr>
        <w:t>no se arrepiente de: han angrar ikkje</w:t>
      </w:r>
    </w:p>
    <w:p w:rsidR="00065455" w:rsidRPr="004035E5" w:rsidRDefault="00065455" w:rsidP="00F81348">
      <w:pPr>
        <w:ind w:left="374" w:hanging="374"/>
        <w:rPr>
          <w:lang w:val="nn-NO"/>
        </w:rPr>
      </w:pPr>
      <w:r w:rsidRPr="004035E5">
        <w:rPr>
          <w:lang w:val="nn-NO"/>
        </w:rPr>
        <w:t>justicia</w:t>
      </w:r>
      <w:r w:rsidR="007C1B60" w:rsidRPr="004035E5">
        <w:rPr>
          <w:lang w:val="nn-NO"/>
        </w:rPr>
        <w:t xml:space="preserve"> </w:t>
      </w:r>
      <w:r w:rsidRPr="004035E5">
        <w:rPr>
          <w:lang w:val="nn-NO"/>
        </w:rPr>
        <w:t>f: rettferd</w:t>
      </w:r>
    </w:p>
    <w:p w:rsidR="00065455" w:rsidRPr="004035E5" w:rsidRDefault="00065455" w:rsidP="00F81348">
      <w:pPr>
        <w:ind w:left="374" w:hanging="374"/>
        <w:rPr>
          <w:lang w:val="nn-NO"/>
        </w:rPr>
      </w:pPr>
      <w:r w:rsidRPr="004035E5">
        <w:rPr>
          <w:lang w:val="nn-NO"/>
        </w:rPr>
        <w:t>víctima</w:t>
      </w:r>
      <w:r w:rsidR="007C1B60" w:rsidRPr="004035E5">
        <w:rPr>
          <w:lang w:val="nn-NO"/>
        </w:rPr>
        <w:t xml:space="preserve"> </w:t>
      </w:r>
      <w:r w:rsidRPr="004035E5">
        <w:rPr>
          <w:lang w:val="nn-NO"/>
        </w:rPr>
        <w:t>f: offer</w:t>
      </w:r>
    </w:p>
    <w:p w:rsidR="00065455" w:rsidRPr="004035E5" w:rsidRDefault="00065455" w:rsidP="00F81348">
      <w:pPr>
        <w:ind w:left="374" w:hanging="374"/>
        <w:rPr>
          <w:lang w:val="nn-NO"/>
        </w:rPr>
      </w:pPr>
      <w:r w:rsidRPr="004035E5">
        <w:rPr>
          <w:lang w:val="nn-NO"/>
        </w:rPr>
        <w:t>diferencia</w:t>
      </w:r>
      <w:r w:rsidR="007C1B60" w:rsidRPr="004035E5">
        <w:rPr>
          <w:lang w:val="nn-NO"/>
        </w:rPr>
        <w:t xml:space="preserve"> </w:t>
      </w:r>
      <w:r w:rsidRPr="004035E5">
        <w:rPr>
          <w:lang w:val="nn-NO"/>
        </w:rPr>
        <w:t>f: skilnad</w:t>
      </w:r>
    </w:p>
    <w:p w:rsidR="00065455" w:rsidRPr="004035E5" w:rsidRDefault="00065455" w:rsidP="00F81348">
      <w:pPr>
        <w:ind w:left="374" w:hanging="374"/>
        <w:rPr>
          <w:lang w:val="nn-NO"/>
        </w:rPr>
      </w:pPr>
      <w:r w:rsidRPr="004035E5">
        <w:rPr>
          <w:lang w:val="nn-NO"/>
        </w:rPr>
        <w:t>de nuevo: på nytt</w:t>
      </w:r>
    </w:p>
    <w:p w:rsidR="00065455" w:rsidRPr="004035E5" w:rsidRDefault="00065455" w:rsidP="00F81348">
      <w:pPr>
        <w:ind w:left="374" w:hanging="374"/>
        <w:rPr>
          <w:lang w:val="nn-NO"/>
        </w:rPr>
      </w:pPr>
      <w:r w:rsidRPr="004035E5">
        <w:rPr>
          <w:lang w:val="nn-NO"/>
        </w:rPr>
        <w:t>saludos: helsingar</w:t>
      </w:r>
    </w:p>
    <w:p w:rsidR="00065455" w:rsidRPr="004035E5" w:rsidRDefault="00065455" w:rsidP="00F81348">
      <w:pPr>
        <w:ind w:left="374" w:hanging="374"/>
        <w:rPr>
          <w:lang w:val="nn-NO"/>
        </w:rPr>
      </w:pPr>
      <w:r w:rsidRPr="004035E5">
        <w:rPr>
          <w:lang w:val="nn-NO"/>
        </w:rPr>
        <w:lastRenderedPageBreak/>
        <w:t>de parte de todos: frå alle</w:t>
      </w:r>
    </w:p>
    <w:p w:rsidR="00065455" w:rsidRPr="004035E5" w:rsidRDefault="00065455" w:rsidP="00065455">
      <w:pPr>
        <w:rPr>
          <w:lang w:val="nn-NO"/>
        </w:rPr>
      </w:pPr>
    </w:p>
    <w:p w:rsidR="00065455" w:rsidRPr="004035E5" w:rsidRDefault="00065455" w:rsidP="007C1B60">
      <w:pPr>
        <w:pStyle w:val="Overskrift2"/>
        <w:rPr>
          <w:lang w:val="nn-NO"/>
        </w:rPr>
      </w:pPr>
      <w:r w:rsidRPr="004035E5">
        <w:rPr>
          <w:lang w:val="nn-NO"/>
        </w:rPr>
        <w:t>xxx2 Capítulo veinte: Coca o muerte</w:t>
      </w:r>
    </w:p>
    <w:p w:rsidR="00065455" w:rsidRPr="004035E5" w:rsidRDefault="00065455" w:rsidP="00D10305">
      <w:pPr>
        <w:ind w:left="374" w:hanging="374"/>
        <w:rPr>
          <w:lang w:val="nn-NO"/>
        </w:rPr>
      </w:pPr>
      <w:r w:rsidRPr="004035E5">
        <w:rPr>
          <w:lang w:val="nn-NO"/>
        </w:rPr>
        <w:t>campesino</w:t>
      </w:r>
      <w:r w:rsidR="007C1B60" w:rsidRPr="004035E5">
        <w:rPr>
          <w:lang w:val="nn-NO"/>
        </w:rPr>
        <w:t xml:space="preserve"> </w:t>
      </w:r>
      <w:r w:rsidRPr="004035E5">
        <w:rPr>
          <w:lang w:val="nn-NO"/>
        </w:rPr>
        <w:t>m: bonde</w:t>
      </w:r>
    </w:p>
    <w:p w:rsidR="00065455" w:rsidRPr="004035E5" w:rsidRDefault="00065455" w:rsidP="00D10305">
      <w:pPr>
        <w:ind w:left="374" w:hanging="374"/>
        <w:rPr>
          <w:lang w:val="nn-NO"/>
        </w:rPr>
      </w:pPr>
      <w:r w:rsidRPr="004035E5">
        <w:rPr>
          <w:lang w:val="nn-NO"/>
        </w:rPr>
        <w:t>consumidor</w:t>
      </w:r>
      <w:r w:rsidR="007C1B60" w:rsidRPr="004035E5">
        <w:rPr>
          <w:lang w:val="nn-NO"/>
        </w:rPr>
        <w:t xml:space="preserve"> </w:t>
      </w:r>
      <w:r w:rsidRPr="004035E5">
        <w:rPr>
          <w:lang w:val="nn-NO"/>
        </w:rPr>
        <w:t>m: konsument</w:t>
      </w:r>
    </w:p>
    <w:p w:rsidR="00065455" w:rsidRPr="004035E5" w:rsidRDefault="00065455" w:rsidP="00D10305">
      <w:pPr>
        <w:ind w:left="374" w:hanging="374"/>
        <w:rPr>
          <w:lang w:val="nn-NO"/>
        </w:rPr>
      </w:pPr>
      <w:r w:rsidRPr="004035E5">
        <w:rPr>
          <w:lang w:val="nn-NO"/>
        </w:rPr>
        <w:t>sin duda: utan tvil</w:t>
      </w:r>
    </w:p>
    <w:p w:rsidR="00065455" w:rsidRPr="004035E5" w:rsidRDefault="00065455" w:rsidP="00D10305">
      <w:pPr>
        <w:ind w:left="374" w:hanging="374"/>
        <w:rPr>
          <w:lang w:val="nn-NO"/>
        </w:rPr>
      </w:pPr>
      <w:r w:rsidRPr="004035E5">
        <w:rPr>
          <w:lang w:val="nn-NO"/>
        </w:rPr>
        <w:t>gastar: å bruke (om pengar)</w:t>
      </w:r>
    </w:p>
    <w:p w:rsidR="00065455" w:rsidRPr="004035E5" w:rsidRDefault="00065455" w:rsidP="00D10305">
      <w:pPr>
        <w:ind w:left="374" w:hanging="374"/>
        <w:rPr>
          <w:lang w:val="nn-NO"/>
        </w:rPr>
      </w:pPr>
      <w:r w:rsidRPr="004035E5">
        <w:rPr>
          <w:lang w:val="nn-NO"/>
        </w:rPr>
        <w:t>se extrae: utvinnast</w:t>
      </w:r>
    </w:p>
    <w:p w:rsidR="00065455" w:rsidRPr="004035E5" w:rsidRDefault="00065455" w:rsidP="00D10305">
      <w:pPr>
        <w:ind w:left="374" w:hanging="374"/>
        <w:rPr>
          <w:lang w:val="nn-NO"/>
        </w:rPr>
      </w:pPr>
      <w:r w:rsidRPr="004035E5">
        <w:rPr>
          <w:lang w:val="nn-NO"/>
        </w:rPr>
        <w:t>hoja</w:t>
      </w:r>
      <w:r w:rsidR="007C1B60" w:rsidRPr="004035E5">
        <w:rPr>
          <w:lang w:val="nn-NO"/>
        </w:rPr>
        <w:t xml:space="preserve"> </w:t>
      </w:r>
      <w:r w:rsidRPr="004035E5">
        <w:rPr>
          <w:lang w:val="nn-NO"/>
        </w:rPr>
        <w:t>f: blad</w:t>
      </w:r>
    </w:p>
    <w:p w:rsidR="00065455" w:rsidRPr="004035E5" w:rsidRDefault="00065455" w:rsidP="00D10305">
      <w:pPr>
        <w:ind w:left="374" w:hanging="374"/>
        <w:rPr>
          <w:lang w:val="nn-NO"/>
        </w:rPr>
      </w:pPr>
      <w:r w:rsidRPr="004035E5">
        <w:rPr>
          <w:lang w:val="nn-NO"/>
        </w:rPr>
        <w:t>polvo</w:t>
      </w:r>
      <w:r w:rsidR="007C1B60" w:rsidRPr="004035E5">
        <w:rPr>
          <w:lang w:val="nn-NO"/>
        </w:rPr>
        <w:t xml:space="preserve"> </w:t>
      </w:r>
      <w:r w:rsidRPr="004035E5">
        <w:rPr>
          <w:lang w:val="nn-NO"/>
        </w:rPr>
        <w:t>m: pulver</w:t>
      </w:r>
    </w:p>
    <w:p w:rsidR="00065455" w:rsidRPr="004035E5" w:rsidRDefault="00065455" w:rsidP="00D10305">
      <w:pPr>
        <w:ind w:left="374" w:hanging="374"/>
        <w:rPr>
          <w:lang w:val="nn-NO"/>
        </w:rPr>
      </w:pPr>
      <w:r w:rsidRPr="004035E5">
        <w:rPr>
          <w:lang w:val="nn-NO"/>
        </w:rPr>
        <w:t>antiguo: gammal</w:t>
      </w:r>
    </w:p>
    <w:p w:rsidR="00065455" w:rsidRPr="004035E5" w:rsidRDefault="00065455" w:rsidP="00D10305">
      <w:pPr>
        <w:ind w:left="374" w:hanging="374"/>
        <w:rPr>
          <w:lang w:val="nn-NO"/>
        </w:rPr>
      </w:pPr>
      <w:r w:rsidRPr="004035E5">
        <w:rPr>
          <w:lang w:val="nn-NO"/>
        </w:rPr>
        <w:t>masticar: å tyggje</w:t>
      </w:r>
    </w:p>
    <w:p w:rsidR="00065455" w:rsidRPr="004035E5" w:rsidRDefault="00065455" w:rsidP="00D10305">
      <w:pPr>
        <w:ind w:left="374" w:hanging="374"/>
        <w:rPr>
          <w:lang w:val="nn-NO"/>
        </w:rPr>
      </w:pPr>
      <w:r w:rsidRPr="004035E5">
        <w:rPr>
          <w:lang w:val="nn-NO"/>
        </w:rPr>
        <w:t>crear hábito: å skape avhengnad</w:t>
      </w:r>
    </w:p>
    <w:p w:rsidR="00065455" w:rsidRPr="004035E5" w:rsidRDefault="00065455" w:rsidP="00D10305">
      <w:pPr>
        <w:ind w:left="374" w:hanging="374"/>
        <w:rPr>
          <w:lang w:val="nn-NO"/>
        </w:rPr>
      </w:pPr>
      <w:r w:rsidRPr="004035E5">
        <w:rPr>
          <w:lang w:val="nn-NO"/>
        </w:rPr>
        <w:t>quitar: å fjerne</w:t>
      </w:r>
    </w:p>
    <w:p w:rsidR="00065455" w:rsidRPr="004035E5" w:rsidRDefault="00065455" w:rsidP="00D10305">
      <w:pPr>
        <w:ind w:left="374" w:hanging="374"/>
        <w:rPr>
          <w:lang w:val="nn-NO"/>
        </w:rPr>
      </w:pPr>
      <w:r w:rsidRPr="004035E5">
        <w:rPr>
          <w:lang w:val="nn-NO"/>
        </w:rPr>
        <w:t>mina</w:t>
      </w:r>
      <w:r w:rsidR="007C1B60" w:rsidRPr="004035E5">
        <w:rPr>
          <w:lang w:val="nn-NO"/>
        </w:rPr>
        <w:t xml:space="preserve"> </w:t>
      </w:r>
      <w:r w:rsidRPr="004035E5">
        <w:rPr>
          <w:lang w:val="nn-NO"/>
        </w:rPr>
        <w:t>f: gruve</w:t>
      </w:r>
    </w:p>
    <w:p w:rsidR="00065455" w:rsidRPr="004035E5" w:rsidRDefault="00065455" w:rsidP="00D10305">
      <w:pPr>
        <w:ind w:left="374" w:hanging="374"/>
        <w:rPr>
          <w:lang w:val="nn-NO"/>
        </w:rPr>
      </w:pPr>
      <w:r w:rsidRPr="004035E5">
        <w:rPr>
          <w:lang w:val="nn-NO"/>
        </w:rPr>
        <w:t>aguantar: å halde ut</w:t>
      </w:r>
    </w:p>
    <w:p w:rsidR="00065455" w:rsidRPr="004035E5" w:rsidRDefault="00065455" w:rsidP="00D10305">
      <w:pPr>
        <w:ind w:left="374" w:hanging="374"/>
        <w:rPr>
          <w:lang w:val="nn-NO"/>
        </w:rPr>
      </w:pPr>
      <w:r w:rsidRPr="004035E5">
        <w:rPr>
          <w:lang w:val="nn-NO"/>
        </w:rPr>
        <w:t>cultivar: å dyrke</w:t>
      </w:r>
    </w:p>
    <w:p w:rsidR="00065455" w:rsidRPr="004035E5" w:rsidRDefault="00065455" w:rsidP="00D10305">
      <w:pPr>
        <w:ind w:left="374" w:hanging="374"/>
        <w:rPr>
          <w:lang w:val="nn-NO"/>
        </w:rPr>
      </w:pPr>
      <w:r w:rsidRPr="004035E5">
        <w:rPr>
          <w:lang w:val="nn-NO"/>
        </w:rPr>
        <w:t>guerrilla</w:t>
      </w:r>
      <w:r w:rsidR="007C1B60" w:rsidRPr="004035E5">
        <w:rPr>
          <w:lang w:val="nn-NO"/>
        </w:rPr>
        <w:t xml:space="preserve"> </w:t>
      </w:r>
      <w:r w:rsidRPr="004035E5">
        <w:rPr>
          <w:lang w:val="nn-NO"/>
        </w:rPr>
        <w:t>f: gerilja</w:t>
      </w:r>
    </w:p>
    <w:p w:rsidR="00065455" w:rsidRPr="004035E5" w:rsidRDefault="00065455" w:rsidP="00D10305">
      <w:pPr>
        <w:ind w:left="374" w:hanging="374"/>
        <w:rPr>
          <w:lang w:val="nn-NO"/>
        </w:rPr>
      </w:pPr>
      <w:r w:rsidRPr="004035E5">
        <w:rPr>
          <w:lang w:val="nn-NO"/>
        </w:rPr>
        <w:t>armado: væpna</w:t>
      </w:r>
    </w:p>
    <w:p w:rsidR="00065455" w:rsidRPr="004035E5" w:rsidRDefault="00065455" w:rsidP="00D10305">
      <w:pPr>
        <w:ind w:left="374" w:hanging="374"/>
        <w:rPr>
          <w:lang w:val="nn-NO"/>
        </w:rPr>
      </w:pPr>
      <w:r w:rsidRPr="004035E5">
        <w:rPr>
          <w:lang w:val="nn-NO"/>
        </w:rPr>
        <w:t>intentar: å prøve</w:t>
      </w:r>
    </w:p>
    <w:p w:rsidR="00065455" w:rsidRPr="004035E5" w:rsidRDefault="00065455" w:rsidP="00D10305">
      <w:pPr>
        <w:ind w:left="374" w:hanging="374"/>
        <w:rPr>
          <w:lang w:val="nn-NO"/>
        </w:rPr>
      </w:pPr>
      <w:r w:rsidRPr="004035E5">
        <w:rPr>
          <w:lang w:val="nn-NO"/>
        </w:rPr>
        <w:t>ejército</w:t>
      </w:r>
      <w:r w:rsidR="007C1B60" w:rsidRPr="004035E5">
        <w:rPr>
          <w:lang w:val="nn-NO"/>
        </w:rPr>
        <w:t xml:space="preserve"> </w:t>
      </w:r>
      <w:r w:rsidRPr="004035E5">
        <w:rPr>
          <w:lang w:val="nn-NO"/>
        </w:rPr>
        <w:t>m: hær</w:t>
      </w:r>
    </w:p>
    <w:p w:rsidR="00065455" w:rsidRPr="004035E5" w:rsidRDefault="00065455" w:rsidP="00D10305">
      <w:pPr>
        <w:ind w:left="374" w:hanging="374"/>
        <w:rPr>
          <w:lang w:val="nn-NO"/>
        </w:rPr>
      </w:pPr>
      <w:r w:rsidRPr="004035E5">
        <w:rPr>
          <w:lang w:val="nn-NO"/>
        </w:rPr>
        <w:t>narcotraficante: narkotikahandlar</w:t>
      </w:r>
    </w:p>
    <w:p w:rsidR="00065455" w:rsidRPr="004035E5" w:rsidRDefault="00065455" w:rsidP="00D10305">
      <w:pPr>
        <w:ind w:left="374" w:hanging="374"/>
        <w:rPr>
          <w:lang w:val="nn-NO"/>
        </w:rPr>
      </w:pPr>
      <w:r w:rsidRPr="004035E5">
        <w:rPr>
          <w:lang w:val="nn-NO"/>
        </w:rPr>
        <w:t>sufrir: å lide</w:t>
      </w:r>
    </w:p>
    <w:p w:rsidR="00065455" w:rsidRPr="004035E5" w:rsidRDefault="00065455" w:rsidP="00D10305">
      <w:pPr>
        <w:ind w:left="374" w:hanging="374"/>
        <w:rPr>
          <w:lang w:val="nn-NO"/>
        </w:rPr>
      </w:pPr>
      <w:r w:rsidRPr="004035E5">
        <w:rPr>
          <w:lang w:val="nn-NO"/>
        </w:rPr>
        <w:t>guerrear: å krige</w:t>
      </w:r>
    </w:p>
    <w:p w:rsidR="00065455" w:rsidRPr="004035E5" w:rsidRDefault="00065455" w:rsidP="00D10305">
      <w:pPr>
        <w:ind w:left="374" w:hanging="374"/>
        <w:rPr>
          <w:lang w:val="nn-NO"/>
        </w:rPr>
      </w:pPr>
      <w:r w:rsidRPr="004035E5">
        <w:rPr>
          <w:lang w:val="nn-NO"/>
        </w:rPr>
        <w:t>entre sí: seg imellom</w:t>
      </w:r>
    </w:p>
    <w:p w:rsidR="00065455" w:rsidRPr="004035E5" w:rsidRDefault="00065455" w:rsidP="00D10305">
      <w:pPr>
        <w:ind w:left="374" w:hanging="374"/>
        <w:rPr>
          <w:lang w:val="nn-NO"/>
        </w:rPr>
      </w:pPr>
      <w:r w:rsidRPr="004035E5">
        <w:rPr>
          <w:lang w:val="nn-NO"/>
        </w:rPr>
        <w:t>inocente: uskuldig</w:t>
      </w:r>
    </w:p>
    <w:p w:rsidR="00065455" w:rsidRPr="004035E5" w:rsidRDefault="00065455" w:rsidP="00D10305">
      <w:pPr>
        <w:ind w:left="374" w:hanging="374"/>
        <w:rPr>
          <w:lang w:val="nn-NO"/>
        </w:rPr>
      </w:pPr>
      <w:r w:rsidRPr="004035E5">
        <w:rPr>
          <w:lang w:val="nn-NO"/>
        </w:rPr>
        <w:t>paz</w:t>
      </w:r>
      <w:r w:rsidR="007C1B60" w:rsidRPr="004035E5">
        <w:rPr>
          <w:lang w:val="nn-NO"/>
        </w:rPr>
        <w:t xml:space="preserve"> </w:t>
      </w:r>
      <w:r w:rsidRPr="004035E5">
        <w:rPr>
          <w:lang w:val="nn-NO"/>
        </w:rPr>
        <w:t>f: fred</w:t>
      </w:r>
    </w:p>
    <w:p w:rsidR="00065455" w:rsidRPr="004035E5" w:rsidRDefault="00065455" w:rsidP="00D10305">
      <w:pPr>
        <w:ind w:left="374" w:hanging="374"/>
        <w:rPr>
          <w:lang w:val="nn-NO"/>
        </w:rPr>
      </w:pPr>
      <w:r w:rsidRPr="004035E5">
        <w:rPr>
          <w:lang w:val="nn-NO"/>
        </w:rPr>
        <w:t>acabar: å få slutt på</w:t>
      </w:r>
    </w:p>
    <w:p w:rsidR="00065455" w:rsidRPr="004035E5" w:rsidRDefault="00065455" w:rsidP="00D10305">
      <w:pPr>
        <w:ind w:left="374" w:hanging="374"/>
        <w:rPr>
          <w:lang w:val="nn-NO"/>
        </w:rPr>
      </w:pPr>
      <w:r w:rsidRPr="004035E5">
        <w:rPr>
          <w:lang w:val="nn-NO"/>
        </w:rPr>
        <w:t>se trata de: det handlar om</w:t>
      </w:r>
    </w:p>
    <w:p w:rsidR="00065455" w:rsidRPr="004035E5" w:rsidRDefault="00065455" w:rsidP="00D10305">
      <w:pPr>
        <w:ind w:left="374" w:hanging="374"/>
        <w:rPr>
          <w:lang w:val="nn-NO"/>
        </w:rPr>
      </w:pPr>
      <w:r w:rsidRPr="004035E5">
        <w:rPr>
          <w:lang w:val="nn-NO"/>
        </w:rPr>
        <w:t>consistir en: å vere samansett av</w:t>
      </w:r>
    </w:p>
    <w:p w:rsidR="00065455" w:rsidRPr="004035E5" w:rsidRDefault="00065455" w:rsidP="00D10305">
      <w:pPr>
        <w:ind w:left="374" w:hanging="374"/>
        <w:rPr>
          <w:lang w:val="nn-NO"/>
        </w:rPr>
      </w:pPr>
      <w:r w:rsidRPr="004035E5">
        <w:rPr>
          <w:lang w:val="nn-NO"/>
        </w:rPr>
        <w:t>fumigación</w:t>
      </w:r>
      <w:r w:rsidR="007C1B60" w:rsidRPr="004035E5">
        <w:rPr>
          <w:lang w:val="nn-NO"/>
        </w:rPr>
        <w:t xml:space="preserve"> </w:t>
      </w:r>
      <w:r w:rsidRPr="004035E5">
        <w:rPr>
          <w:lang w:val="nn-NO"/>
        </w:rPr>
        <w:t xml:space="preserve">f: </w:t>
      </w:r>
      <w:r w:rsidR="007C1B60" w:rsidRPr="004035E5">
        <w:rPr>
          <w:lang w:val="nn-NO"/>
        </w:rPr>
        <w:t>(</w:t>
      </w:r>
      <w:r w:rsidRPr="004035E5">
        <w:rPr>
          <w:lang w:val="nn-NO"/>
        </w:rPr>
        <w:t>her:</w:t>
      </w:r>
      <w:r w:rsidR="007C1B60" w:rsidRPr="004035E5">
        <w:rPr>
          <w:lang w:val="nn-NO"/>
        </w:rPr>
        <w:t>)</w:t>
      </w:r>
      <w:r w:rsidRPr="004035E5">
        <w:rPr>
          <w:lang w:val="nn-NO"/>
        </w:rPr>
        <w:t xml:space="preserve"> sprøyting</w:t>
      </w:r>
    </w:p>
    <w:p w:rsidR="00065455" w:rsidRPr="004035E5" w:rsidRDefault="00065455" w:rsidP="00D10305">
      <w:pPr>
        <w:ind w:left="374" w:hanging="374"/>
        <w:rPr>
          <w:lang w:val="nn-NO"/>
        </w:rPr>
      </w:pPr>
      <w:r w:rsidRPr="004035E5">
        <w:rPr>
          <w:lang w:val="nn-NO"/>
        </w:rPr>
        <w:t>propuesto (proponer): føreslått</w:t>
      </w:r>
    </w:p>
    <w:p w:rsidR="00065455" w:rsidRPr="004035E5" w:rsidRDefault="00065455" w:rsidP="00D10305">
      <w:pPr>
        <w:ind w:left="374" w:hanging="374"/>
        <w:rPr>
          <w:lang w:val="nn-NO"/>
        </w:rPr>
      </w:pPr>
      <w:r w:rsidRPr="004035E5">
        <w:rPr>
          <w:lang w:val="nn-NO"/>
        </w:rPr>
        <w:t>gobierno</w:t>
      </w:r>
      <w:r w:rsidR="007C1B60" w:rsidRPr="004035E5">
        <w:rPr>
          <w:lang w:val="nn-NO"/>
        </w:rPr>
        <w:t xml:space="preserve"> </w:t>
      </w:r>
      <w:r w:rsidRPr="004035E5">
        <w:rPr>
          <w:lang w:val="nn-NO"/>
        </w:rPr>
        <w:t>m: regjering</w:t>
      </w:r>
    </w:p>
    <w:p w:rsidR="00065455" w:rsidRPr="004035E5" w:rsidRDefault="00065455" w:rsidP="00D10305">
      <w:pPr>
        <w:ind w:left="374" w:hanging="374"/>
        <w:rPr>
          <w:lang w:val="nn-NO"/>
        </w:rPr>
      </w:pPr>
      <w:r w:rsidRPr="004035E5">
        <w:rPr>
          <w:lang w:val="nn-NO"/>
        </w:rPr>
        <w:t>tierra</w:t>
      </w:r>
      <w:r w:rsidR="007C1B60" w:rsidRPr="004035E5">
        <w:rPr>
          <w:lang w:val="nn-NO"/>
        </w:rPr>
        <w:t xml:space="preserve"> </w:t>
      </w:r>
      <w:r w:rsidRPr="004035E5">
        <w:rPr>
          <w:lang w:val="nn-NO"/>
        </w:rPr>
        <w:t>f: jord</w:t>
      </w:r>
    </w:p>
    <w:p w:rsidR="00065455" w:rsidRPr="004035E5" w:rsidRDefault="00065455" w:rsidP="00D10305">
      <w:pPr>
        <w:ind w:left="374" w:hanging="374"/>
        <w:rPr>
          <w:lang w:val="nn-NO"/>
        </w:rPr>
      </w:pPr>
      <w:r w:rsidRPr="004035E5">
        <w:rPr>
          <w:lang w:val="nn-NO"/>
        </w:rPr>
        <w:t xml:space="preserve">fumigar: </w:t>
      </w:r>
      <w:r w:rsidR="007C1B60" w:rsidRPr="004035E5">
        <w:rPr>
          <w:lang w:val="nn-NO"/>
        </w:rPr>
        <w:t>(</w:t>
      </w:r>
      <w:r w:rsidRPr="004035E5">
        <w:rPr>
          <w:lang w:val="nn-NO"/>
        </w:rPr>
        <w:t>her:</w:t>
      </w:r>
      <w:r w:rsidR="007C1B60" w:rsidRPr="004035E5">
        <w:rPr>
          <w:lang w:val="nn-NO"/>
        </w:rPr>
        <w:t>)</w:t>
      </w:r>
      <w:r w:rsidRPr="004035E5">
        <w:rPr>
          <w:lang w:val="nn-NO"/>
        </w:rPr>
        <w:t xml:space="preserve"> å sprøyte</w:t>
      </w:r>
    </w:p>
    <w:p w:rsidR="00065455" w:rsidRPr="004035E5" w:rsidRDefault="00065455" w:rsidP="00D10305">
      <w:pPr>
        <w:ind w:left="374" w:hanging="374"/>
        <w:rPr>
          <w:lang w:val="nn-NO"/>
        </w:rPr>
      </w:pPr>
      <w:r w:rsidRPr="004035E5">
        <w:rPr>
          <w:lang w:val="nn-NO"/>
        </w:rPr>
        <w:t>poner en peligro: å setje i fare</w:t>
      </w:r>
    </w:p>
    <w:p w:rsidR="00065455" w:rsidRPr="004035E5" w:rsidRDefault="00065455" w:rsidP="00D10305">
      <w:pPr>
        <w:ind w:left="374" w:hanging="374"/>
        <w:rPr>
          <w:lang w:val="nn-NO"/>
        </w:rPr>
      </w:pPr>
      <w:r w:rsidRPr="004035E5">
        <w:rPr>
          <w:lang w:val="nn-NO"/>
        </w:rPr>
        <w:t>el medio ambiente: miljø</w:t>
      </w:r>
    </w:p>
    <w:p w:rsidR="00065455" w:rsidRPr="004035E5" w:rsidRDefault="00065455" w:rsidP="00D10305">
      <w:pPr>
        <w:ind w:left="374" w:hanging="374"/>
        <w:rPr>
          <w:lang w:val="nn-NO"/>
        </w:rPr>
      </w:pPr>
      <w:r w:rsidRPr="004035E5">
        <w:rPr>
          <w:lang w:val="nn-NO"/>
        </w:rPr>
        <w:t>respirar: å puste</w:t>
      </w:r>
    </w:p>
    <w:p w:rsidR="00065455" w:rsidRPr="004035E5" w:rsidRDefault="00065455" w:rsidP="00D10305">
      <w:pPr>
        <w:ind w:left="374" w:hanging="374"/>
        <w:rPr>
          <w:lang w:val="nn-NO"/>
        </w:rPr>
      </w:pPr>
      <w:r w:rsidRPr="004035E5">
        <w:rPr>
          <w:lang w:val="nn-NO"/>
        </w:rPr>
        <w:t>crear: å skape</w:t>
      </w:r>
    </w:p>
    <w:p w:rsidR="00065455" w:rsidRPr="004035E5" w:rsidRDefault="00065455" w:rsidP="00D10305">
      <w:pPr>
        <w:ind w:left="374" w:hanging="374"/>
        <w:rPr>
          <w:lang w:val="nn-NO"/>
        </w:rPr>
      </w:pPr>
      <w:r w:rsidRPr="004035E5">
        <w:rPr>
          <w:lang w:val="nn-NO"/>
        </w:rPr>
        <w:t>reemplazar: å erstatte</w:t>
      </w:r>
    </w:p>
    <w:p w:rsidR="00065455" w:rsidRPr="004035E5" w:rsidRDefault="00065455" w:rsidP="00D10305">
      <w:pPr>
        <w:ind w:left="374" w:hanging="374"/>
        <w:rPr>
          <w:lang w:val="nn-NO"/>
        </w:rPr>
      </w:pPr>
      <w:r w:rsidRPr="004035E5">
        <w:rPr>
          <w:lang w:val="nn-NO"/>
        </w:rPr>
        <w:t>arbusto</w:t>
      </w:r>
      <w:r w:rsidR="007C1B60" w:rsidRPr="004035E5">
        <w:rPr>
          <w:lang w:val="nn-NO"/>
        </w:rPr>
        <w:t xml:space="preserve"> </w:t>
      </w:r>
      <w:r w:rsidRPr="004035E5">
        <w:rPr>
          <w:lang w:val="nn-NO"/>
        </w:rPr>
        <w:t>m: busk</w:t>
      </w:r>
    </w:p>
    <w:p w:rsidR="00065455" w:rsidRPr="004035E5" w:rsidRDefault="00065455" w:rsidP="00D10305">
      <w:pPr>
        <w:ind w:left="374" w:hanging="374"/>
        <w:rPr>
          <w:lang w:val="nn-NO"/>
        </w:rPr>
      </w:pPr>
      <w:r w:rsidRPr="004035E5">
        <w:rPr>
          <w:lang w:val="nn-NO"/>
        </w:rPr>
        <w:t>vender: å selje</w:t>
      </w:r>
    </w:p>
    <w:p w:rsidR="00065455" w:rsidRPr="004035E5" w:rsidRDefault="00065455" w:rsidP="00065455">
      <w:pPr>
        <w:rPr>
          <w:lang w:val="nn-NO"/>
        </w:rPr>
      </w:pPr>
    </w:p>
    <w:p w:rsidR="00065455" w:rsidRPr="004035E5" w:rsidRDefault="00065455" w:rsidP="007C1B60">
      <w:pPr>
        <w:pStyle w:val="Overskrift2"/>
        <w:rPr>
          <w:lang w:val="nn-NO"/>
        </w:rPr>
      </w:pPr>
      <w:r w:rsidRPr="004035E5">
        <w:rPr>
          <w:lang w:val="nn-NO"/>
        </w:rPr>
        <w:t>xxx2 Capítulo veintiuno: El asesinato en el tren I</w:t>
      </w:r>
    </w:p>
    <w:p w:rsidR="00065455" w:rsidRPr="004035E5" w:rsidRDefault="00065455" w:rsidP="00D10305">
      <w:pPr>
        <w:ind w:left="374" w:hanging="374"/>
        <w:rPr>
          <w:lang w:val="nn-NO"/>
        </w:rPr>
      </w:pPr>
      <w:r w:rsidRPr="004035E5">
        <w:rPr>
          <w:lang w:val="nn-NO"/>
        </w:rPr>
        <w:t>asesinato</w:t>
      </w:r>
      <w:r w:rsidR="007C1B60" w:rsidRPr="004035E5">
        <w:rPr>
          <w:lang w:val="nn-NO"/>
        </w:rPr>
        <w:t xml:space="preserve"> </w:t>
      </w:r>
      <w:r w:rsidRPr="004035E5">
        <w:rPr>
          <w:lang w:val="nn-NO"/>
        </w:rPr>
        <w:t>m: mord</w:t>
      </w:r>
    </w:p>
    <w:p w:rsidR="00065455" w:rsidRPr="004035E5" w:rsidRDefault="00065455" w:rsidP="00D10305">
      <w:pPr>
        <w:ind w:left="374" w:hanging="374"/>
        <w:rPr>
          <w:lang w:val="nn-NO"/>
        </w:rPr>
      </w:pPr>
      <w:r w:rsidRPr="004035E5">
        <w:rPr>
          <w:lang w:val="nn-NO"/>
        </w:rPr>
        <w:t>paró (parar): det stoppa</w:t>
      </w:r>
    </w:p>
    <w:p w:rsidR="00065455" w:rsidRPr="004035E5" w:rsidRDefault="00065455" w:rsidP="00D10305">
      <w:pPr>
        <w:ind w:left="374" w:hanging="374"/>
        <w:rPr>
          <w:lang w:val="nn-NO"/>
        </w:rPr>
      </w:pPr>
      <w:r w:rsidRPr="004035E5">
        <w:rPr>
          <w:lang w:val="nn-NO"/>
        </w:rPr>
        <w:t>subieron (subir): dei gjekk om bord</w:t>
      </w:r>
    </w:p>
    <w:p w:rsidR="00065455" w:rsidRPr="004035E5" w:rsidRDefault="00065455" w:rsidP="00D10305">
      <w:pPr>
        <w:ind w:left="374" w:hanging="374"/>
        <w:rPr>
          <w:lang w:val="nn-NO"/>
        </w:rPr>
      </w:pPr>
      <w:r w:rsidRPr="004035E5">
        <w:rPr>
          <w:lang w:val="nn-NO"/>
        </w:rPr>
        <w:lastRenderedPageBreak/>
        <w:t>entró (entrar): han gjekk inn</w:t>
      </w:r>
    </w:p>
    <w:p w:rsidR="00065455" w:rsidRPr="004035E5" w:rsidRDefault="00065455" w:rsidP="00D10305">
      <w:pPr>
        <w:ind w:left="374" w:hanging="374"/>
        <w:rPr>
          <w:lang w:val="nn-NO"/>
        </w:rPr>
      </w:pPr>
      <w:r w:rsidRPr="004035E5">
        <w:rPr>
          <w:lang w:val="nn-NO"/>
        </w:rPr>
        <w:t>coche</w:t>
      </w:r>
      <w:r w:rsidR="007C1B60" w:rsidRPr="004035E5">
        <w:rPr>
          <w:lang w:val="nn-NO"/>
        </w:rPr>
        <w:t xml:space="preserve"> </w:t>
      </w:r>
      <w:r w:rsidRPr="004035E5">
        <w:rPr>
          <w:lang w:val="nn-NO"/>
        </w:rPr>
        <w:t>m: vogn</w:t>
      </w:r>
    </w:p>
    <w:p w:rsidR="00065455" w:rsidRPr="004035E5" w:rsidRDefault="00065455" w:rsidP="00D10305">
      <w:pPr>
        <w:ind w:left="374" w:hanging="374"/>
        <w:rPr>
          <w:lang w:val="nn-NO"/>
        </w:rPr>
      </w:pPr>
      <w:r w:rsidRPr="004035E5">
        <w:rPr>
          <w:lang w:val="nn-NO"/>
        </w:rPr>
        <w:t>oyó (oír): han høyrde</w:t>
      </w:r>
    </w:p>
    <w:p w:rsidR="00065455" w:rsidRPr="004035E5" w:rsidRDefault="00065455" w:rsidP="00D10305">
      <w:pPr>
        <w:ind w:left="374" w:hanging="374"/>
        <w:rPr>
          <w:lang w:val="nn-NO"/>
        </w:rPr>
      </w:pPr>
      <w:r w:rsidRPr="004035E5">
        <w:rPr>
          <w:lang w:val="nn-NO"/>
        </w:rPr>
        <w:t>risa</w:t>
      </w:r>
      <w:r w:rsidR="007C1B60" w:rsidRPr="004035E5">
        <w:rPr>
          <w:lang w:val="nn-NO"/>
        </w:rPr>
        <w:t xml:space="preserve"> </w:t>
      </w:r>
      <w:r w:rsidRPr="004035E5">
        <w:rPr>
          <w:lang w:val="nn-NO"/>
        </w:rPr>
        <w:t>f: smil</w:t>
      </w:r>
    </w:p>
    <w:p w:rsidR="00065455" w:rsidRPr="004035E5" w:rsidRDefault="00065455" w:rsidP="00D10305">
      <w:pPr>
        <w:ind w:left="374" w:hanging="374"/>
        <w:rPr>
          <w:lang w:val="nn-NO"/>
        </w:rPr>
      </w:pPr>
      <w:r w:rsidRPr="004035E5">
        <w:rPr>
          <w:lang w:val="nn-NO"/>
        </w:rPr>
        <w:t>compartimento</w:t>
      </w:r>
      <w:r w:rsidR="007C1B60" w:rsidRPr="004035E5">
        <w:rPr>
          <w:lang w:val="nn-NO"/>
        </w:rPr>
        <w:t xml:space="preserve"> </w:t>
      </w:r>
      <w:r w:rsidRPr="004035E5">
        <w:rPr>
          <w:lang w:val="nn-NO"/>
        </w:rPr>
        <w:t>m: kupé</w:t>
      </w:r>
    </w:p>
    <w:p w:rsidR="00065455" w:rsidRPr="004035E5" w:rsidRDefault="00065455" w:rsidP="00D10305">
      <w:pPr>
        <w:ind w:left="374" w:hanging="374"/>
        <w:rPr>
          <w:lang w:val="nn-NO"/>
        </w:rPr>
      </w:pPr>
      <w:r w:rsidRPr="004035E5">
        <w:rPr>
          <w:lang w:val="nn-NO"/>
        </w:rPr>
        <w:t>se detuvo (detenerse): han stoppa opp</w:t>
      </w:r>
    </w:p>
    <w:p w:rsidR="00065455" w:rsidRPr="004035E5" w:rsidRDefault="00065455" w:rsidP="00D10305">
      <w:pPr>
        <w:ind w:left="374" w:hanging="374"/>
        <w:rPr>
          <w:lang w:val="nn-NO"/>
        </w:rPr>
      </w:pPr>
      <w:r w:rsidRPr="004035E5">
        <w:rPr>
          <w:lang w:val="nn-NO"/>
        </w:rPr>
        <w:t>empezó (empezar) a: han begynte å</w:t>
      </w:r>
    </w:p>
    <w:p w:rsidR="00065455" w:rsidRPr="004035E5" w:rsidRDefault="00065455" w:rsidP="00D10305">
      <w:pPr>
        <w:ind w:left="374" w:hanging="374"/>
        <w:rPr>
          <w:lang w:val="nn-NO"/>
        </w:rPr>
      </w:pPr>
      <w:r w:rsidRPr="004035E5">
        <w:rPr>
          <w:lang w:val="nn-NO"/>
        </w:rPr>
        <w:t>temblar: å skjelve</w:t>
      </w:r>
    </w:p>
    <w:p w:rsidR="00065455" w:rsidRPr="004035E5" w:rsidRDefault="00065455" w:rsidP="00D10305">
      <w:pPr>
        <w:ind w:left="374" w:hanging="374"/>
        <w:rPr>
          <w:lang w:val="nn-NO"/>
        </w:rPr>
      </w:pPr>
      <w:r w:rsidRPr="004035E5">
        <w:rPr>
          <w:lang w:val="nn-NO"/>
        </w:rPr>
        <w:t>sacó (sacar): han tok fram</w:t>
      </w:r>
    </w:p>
    <w:p w:rsidR="00065455" w:rsidRPr="004035E5" w:rsidRDefault="00065455" w:rsidP="00D10305">
      <w:pPr>
        <w:ind w:left="374" w:hanging="374"/>
        <w:rPr>
          <w:lang w:val="nn-NO"/>
        </w:rPr>
      </w:pPr>
      <w:r w:rsidRPr="004035E5">
        <w:rPr>
          <w:lang w:val="nn-NO"/>
        </w:rPr>
        <w:t>pistola</w:t>
      </w:r>
      <w:r w:rsidR="007C1B60" w:rsidRPr="004035E5">
        <w:rPr>
          <w:lang w:val="nn-NO"/>
        </w:rPr>
        <w:t xml:space="preserve"> </w:t>
      </w:r>
      <w:r w:rsidRPr="004035E5">
        <w:rPr>
          <w:lang w:val="nn-NO"/>
        </w:rPr>
        <w:t>f: pistol</w:t>
      </w:r>
    </w:p>
    <w:p w:rsidR="00065455" w:rsidRPr="004035E5" w:rsidRDefault="00065455" w:rsidP="00D10305">
      <w:pPr>
        <w:ind w:left="374" w:hanging="374"/>
        <w:rPr>
          <w:lang w:val="nn-NO"/>
        </w:rPr>
      </w:pPr>
      <w:r w:rsidRPr="004035E5">
        <w:rPr>
          <w:lang w:val="nn-NO"/>
        </w:rPr>
        <w:t>gritaron (gritar): dei skreik</w:t>
      </w:r>
    </w:p>
    <w:p w:rsidR="00065455" w:rsidRPr="004035E5" w:rsidRDefault="00065455" w:rsidP="00D10305">
      <w:pPr>
        <w:ind w:left="374" w:hanging="374"/>
        <w:rPr>
          <w:lang w:val="nn-NO"/>
        </w:rPr>
      </w:pPr>
      <w:r w:rsidRPr="004035E5">
        <w:rPr>
          <w:lang w:val="nn-NO"/>
        </w:rPr>
        <w:t>vieron (ver): dei såg</w:t>
      </w:r>
    </w:p>
    <w:p w:rsidR="00065455" w:rsidRPr="004035E5" w:rsidRDefault="00065455" w:rsidP="00D10305">
      <w:pPr>
        <w:ind w:left="374" w:hanging="374"/>
        <w:rPr>
          <w:lang w:val="nn-NO"/>
        </w:rPr>
      </w:pPr>
      <w:r w:rsidRPr="004035E5">
        <w:rPr>
          <w:lang w:val="nn-NO"/>
        </w:rPr>
        <w:t>pudisteis (poder): de kunne</w:t>
      </w:r>
    </w:p>
    <w:p w:rsidR="00065455" w:rsidRPr="004035E5" w:rsidRDefault="00065455" w:rsidP="00D10305">
      <w:pPr>
        <w:ind w:left="374" w:hanging="374"/>
        <w:rPr>
          <w:lang w:val="nn-NO"/>
        </w:rPr>
      </w:pPr>
      <w:r w:rsidRPr="004035E5">
        <w:rPr>
          <w:lang w:val="nn-NO"/>
        </w:rPr>
        <w:t>hacerlo: gjere det</w:t>
      </w:r>
    </w:p>
    <w:p w:rsidR="00065455" w:rsidRPr="004035E5" w:rsidRDefault="00065455" w:rsidP="00D10305">
      <w:pPr>
        <w:ind w:left="374" w:hanging="374"/>
        <w:rPr>
          <w:lang w:val="nn-NO"/>
        </w:rPr>
      </w:pPr>
      <w:r w:rsidRPr="004035E5">
        <w:rPr>
          <w:lang w:val="nn-NO"/>
        </w:rPr>
        <w:t>gritó (gritar): han skreik</w:t>
      </w:r>
    </w:p>
    <w:p w:rsidR="00065455" w:rsidRPr="004035E5" w:rsidRDefault="00065455" w:rsidP="00D10305">
      <w:pPr>
        <w:ind w:left="374" w:hanging="374"/>
        <w:rPr>
          <w:lang w:val="nn-NO"/>
        </w:rPr>
      </w:pPr>
      <w:r w:rsidRPr="004035E5">
        <w:rPr>
          <w:lang w:val="nn-NO"/>
        </w:rPr>
        <w:t>disparó (disparar): han skaut</w:t>
      </w:r>
    </w:p>
    <w:p w:rsidR="00065455" w:rsidRPr="004035E5" w:rsidRDefault="00065455" w:rsidP="00D10305">
      <w:pPr>
        <w:ind w:left="374" w:hanging="374"/>
        <w:rPr>
          <w:lang w:val="nn-NO"/>
        </w:rPr>
      </w:pPr>
      <w:r w:rsidRPr="004035E5">
        <w:rPr>
          <w:lang w:val="nn-NO"/>
        </w:rPr>
        <w:t>tiro</w:t>
      </w:r>
      <w:r w:rsidR="007C1B60" w:rsidRPr="004035E5">
        <w:rPr>
          <w:lang w:val="nn-NO"/>
        </w:rPr>
        <w:t xml:space="preserve"> </w:t>
      </w:r>
      <w:r w:rsidRPr="004035E5">
        <w:rPr>
          <w:lang w:val="nn-NO"/>
        </w:rPr>
        <w:t>m: skot</w:t>
      </w:r>
    </w:p>
    <w:p w:rsidR="00065455" w:rsidRPr="004035E5" w:rsidRDefault="00065455" w:rsidP="00D10305">
      <w:pPr>
        <w:ind w:left="374" w:hanging="374"/>
        <w:rPr>
          <w:lang w:val="nn-NO"/>
        </w:rPr>
      </w:pPr>
      <w:r w:rsidRPr="004035E5">
        <w:rPr>
          <w:lang w:val="nn-NO"/>
        </w:rPr>
        <w:t>murió (murir): ho døydde</w:t>
      </w:r>
    </w:p>
    <w:p w:rsidR="00065455" w:rsidRPr="004035E5" w:rsidRDefault="00065455" w:rsidP="00D10305">
      <w:pPr>
        <w:ind w:left="374" w:hanging="374"/>
        <w:rPr>
          <w:lang w:val="nn-NO"/>
        </w:rPr>
      </w:pPr>
      <w:r w:rsidRPr="004035E5">
        <w:rPr>
          <w:lang w:val="nn-NO"/>
        </w:rPr>
        <w:t>al instante: straks</w:t>
      </w:r>
    </w:p>
    <w:p w:rsidR="00065455" w:rsidRPr="004035E5" w:rsidRDefault="00065455" w:rsidP="00D10305">
      <w:pPr>
        <w:ind w:left="374" w:hanging="374"/>
        <w:rPr>
          <w:lang w:val="nn-NO"/>
        </w:rPr>
      </w:pPr>
      <w:r w:rsidRPr="004035E5">
        <w:rPr>
          <w:lang w:val="nn-NO"/>
        </w:rPr>
        <w:t>exclamó (exclamar): han ropa ut</w:t>
      </w:r>
    </w:p>
    <w:p w:rsidR="00065455" w:rsidRPr="004035E5" w:rsidRDefault="00065455" w:rsidP="00D10305">
      <w:pPr>
        <w:ind w:left="374" w:hanging="374"/>
        <w:rPr>
          <w:lang w:val="nn-NO"/>
        </w:rPr>
      </w:pPr>
      <w:r w:rsidRPr="004035E5">
        <w:rPr>
          <w:lang w:val="nn-NO"/>
        </w:rPr>
        <w:t>mataste (matar): du drap</w:t>
      </w:r>
    </w:p>
    <w:p w:rsidR="00065455" w:rsidRPr="004035E5" w:rsidRDefault="00065455" w:rsidP="00D10305">
      <w:pPr>
        <w:ind w:left="374" w:hanging="374"/>
        <w:rPr>
          <w:lang w:val="nn-NO"/>
        </w:rPr>
      </w:pPr>
      <w:r w:rsidRPr="004035E5">
        <w:rPr>
          <w:lang w:val="nn-NO"/>
        </w:rPr>
        <w:t>respondió (responder): han svara</w:t>
      </w:r>
    </w:p>
    <w:p w:rsidR="00065455" w:rsidRPr="004035E5" w:rsidRDefault="00065455" w:rsidP="00D10305">
      <w:pPr>
        <w:ind w:left="374" w:hanging="374"/>
        <w:rPr>
          <w:lang w:val="nn-NO"/>
        </w:rPr>
      </w:pPr>
      <w:r w:rsidRPr="004035E5">
        <w:rPr>
          <w:lang w:val="nn-NO"/>
        </w:rPr>
        <w:t>maté (matar): eg drap</w:t>
      </w:r>
    </w:p>
    <w:p w:rsidR="00065455" w:rsidRPr="004035E5" w:rsidRDefault="00065455" w:rsidP="00D10305">
      <w:pPr>
        <w:ind w:left="374" w:hanging="374"/>
        <w:rPr>
          <w:lang w:val="nn-NO"/>
        </w:rPr>
      </w:pPr>
      <w:r w:rsidRPr="004035E5">
        <w:rPr>
          <w:lang w:val="nn-NO"/>
        </w:rPr>
        <w:t>te toca a ti: det er din tur</w:t>
      </w:r>
    </w:p>
    <w:p w:rsidR="00065455" w:rsidRPr="004035E5" w:rsidRDefault="00065455" w:rsidP="00065455">
      <w:pPr>
        <w:rPr>
          <w:lang w:val="nn-NO"/>
        </w:rPr>
      </w:pPr>
    </w:p>
    <w:p w:rsidR="00065455" w:rsidRPr="004035E5" w:rsidRDefault="00065455" w:rsidP="00065455">
      <w:pPr>
        <w:rPr>
          <w:lang w:val="nn-NO"/>
        </w:rPr>
      </w:pPr>
      <w:r w:rsidRPr="004035E5">
        <w:rPr>
          <w:lang w:val="nn-NO"/>
        </w:rPr>
        <w:t>--- 144</w:t>
      </w:r>
      <w:r w:rsidR="00694E17" w:rsidRPr="004035E5">
        <w:rPr>
          <w:lang w:val="nn-NO"/>
        </w:rPr>
        <w:t xml:space="preserve"> </w:t>
      </w:r>
      <w:r w:rsidR="009A2CC4">
        <w:rPr>
          <w:lang w:val="nn-NO"/>
        </w:rPr>
        <w:t>til 160</w:t>
      </w:r>
    </w:p>
    <w:p w:rsidR="00065455" w:rsidRPr="004035E5" w:rsidRDefault="00065455" w:rsidP="00D10305">
      <w:pPr>
        <w:ind w:left="374" w:hanging="374"/>
        <w:rPr>
          <w:lang w:val="nn-NO"/>
        </w:rPr>
      </w:pPr>
      <w:r w:rsidRPr="004035E5">
        <w:rPr>
          <w:lang w:val="nn-NO"/>
        </w:rPr>
        <w:t>mató (matar): han drap</w:t>
      </w:r>
    </w:p>
    <w:p w:rsidR="00065455" w:rsidRPr="004035E5" w:rsidRDefault="00065455" w:rsidP="00D10305">
      <w:pPr>
        <w:ind w:left="374" w:hanging="374"/>
        <w:rPr>
          <w:lang w:val="nn-NO"/>
        </w:rPr>
      </w:pPr>
      <w:r w:rsidRPr="004035E5">
        <w:rPr>
          <w:lang w:val="nn-NO"/>
        </w:rPr>
        <w:t>tiró (tirar): han kasta</w:t>
      </w:r>
    </w:p>
    <w:p w:rsidR="00065455" w:rsidRPr="004035E5" w:rsidRDefault="00065455" w:rsidP="00D10305">
      <w:pPr>
        <w:ind w:left="374" w:hanging="374"/>
        <w:rPr>
          <w:lang w:val="nn-NO"/>
        </w:rPr>
      </w:pPr>
      <w:r w:rsidRPr="004035E5">
        <w:rPr>
          <w:lang w:val="nn-NO"/>
        </w:rPr>
        <w:t>revisor</w:t>
      </w:r>
      <w:r w:rsidR="007C1B60" w:rsidRPr="004035E5">
        <w:rPr>
          <w:lang w:val="nn-NO"/>
        </w:rPr>
        <w:t xml:space="preserve"> </w:t>
      </w:r>
      <w:r w:rsidRPr="004035E5">
        <w:rPr>
          <w:lang w:val="nn-NO"/>
        </w:rPr>
        <w:t>m: konduktør</w:t>
      </w:r>
    </w:p>
    <w:p w:rsidR="00065455" w:rsidRPr="004035E5" w:rsidRDefault="00065455" w:rsidP="00D10305">
      <w:pPr>
        <w:ind w:left="374" w:hanging="374"/>
        <w:rPr>
          <w:lang w:val="nn-NO"/>
        </w:rPr>
      </w:pPr>
      <w:r w:rsidRPr="004035E5">
        <w:rPr>
          <w:lang w:val="nn-NO"/>
        </w:rPr>
        <w:t>llamó (llamar): han ringde</w:t>
      </w:r>
    </w:p>
    <w:p w:rsidR="00065455" w:rsidRPr="004035E5" w:rsidRDefault="00065455" w:rsidP="00D10305">
      <w:pPr>
        <w:ind w:left="374" w:hanging="374"/>
        <w:rPr>
          <w:lang w:val="nn-NO"/>
        </w:rPr>
      </w:pPr>
      <w:r w:rsidRPr="004035E5">
        <w:rPr>
          <w:lang w:val="nn-NO"/>
        </w:rPr>
        <w:t>dejó (dejar): han forlét</w:t>
      </w:r>
    </w:p>
    <w:p w:rsidR="00065455" w:rsidRPr="004035E5" w:rsidRDefault="00065455" w:rsidP="00D10305">
      <w:pPr>
        <w:ind w:left="374" w:hanging="374"/>
        <w:rPr>
          <w:lang w:val="nn-NO"/>
        </w:rPr>
      </w:pPr>
      <w:r w:rsidRPr="004035E5">
        <w:rPr>
          <w:lang w:val="nn-NO"/>
        </w:rPr>
        <w:t>llegó (llegar): han kom</w:t>
      </w:r>
    </w:p>
    <w:p w:rsidR="00065455" w:rsidRPr="004035E5" w:rsidRDefault="00065455" w:rsidP="00D10305">
      <w:pPr>
        <w:ind w:left="374" w:hanging="374"/>
        <w:rPr>
          <w:lang w:val="nn-NO"/>
        </w:rPr>
      </w:pPr>
      <w:r w:rsidRPr="004035E5">
        <w:rPr>
          <w:lang w:val="nn-NO"/>
        </w:rPr>
        <w:t>preguntó (preguntar): han spurde</w:t>
      </w:r>
    </w:p>
    <w:p w:rsidR="00065455" w:rsidRPr="004035E5" w:rsidRDefault="00065455" w:rsidP="00D10305">
      <w:pPr>
        <w:ind w:left="374" w:hanging="374"/>
        <w:rPr>
          <w:lang w:val="nn-NO"/>
        </w:rPr>
      </w:pPr>
      <w:r w:rsidRPr="004035E5">
        <w:rPr>
          <w:lang w:val="nn-NO"/>
        </w:rPr>
        <w:t>visteis (ver): de såg</w:t>
      </w:r>
    </w:p>
    <w:p w:rsidR="00065455" w:rsidRPr="004035E5" w:rsidRDefault="00065455" w:rsidP="00D10305">
      <w:pPr>
        <w:ind w:left="374" w:hanging="374"/>
        <w:rPr>
          <w:lang w:val="nn-NO"/>
        </w:rPr>
      </w:pPr>
      <w:r w:rsidRPr="004035E5">
        <w:rPr>
          <w:lang w:val="nn-NO"/>
        </w:rPr>
        <w:t>asesino</w:t>
      </w:r>
      <w:r w:rsidR="007C1B60" w:rsidRPr="004035E5">
        <w:rPr>
          <w:lang w:val="nn-NO"/>
        </w:rPr>
        <w:t xml:space="preserve"> </w:t>
      </w:r>
      <w:r w:rsidRPr="004035E5">
        <w:rPr>
          <w:lang w:val="nn-NO"/>
        </w:rPr>
        <w:t>m: mordar</w:t>
      </w:r>
    </w:p>
    <w:p w:rsidR="00065455" w:rsidRPr="004035E5" w:rsidRDefault="00065455" w:rsidP="00D10305">
      <w:pPr>
        <w:ind w:left="374" w:hanging="374"/>
        <w:rPr>
          <w:lang w:val="nn-NO"/>
        </w:rPr>
      </w:pPr>
      <w:r w:rsidRPr="004035E5">
        <w:rPr>
          <w:lang w:val="nn-NO"/>
        </w:rPr>
        <w:t>dijo (decir): han sa</w:t>
      </w:r>
    </w:p>
    <w:p w:rsidR="00065455" w:rsidRPr="004035E5" w:rsidRDefault="00065455" w:rsidP="00D10305">
      <w:pPr>
        <w:ind w:left="374" w:hanging="374"/>
        <w:rPr>
          <w:lang w:val="nn-NO"/>
        </w:rPr>
      </w:pPr>
      <w:r w:rsidRPr="004035E5">
        <w:rPr>
          <w:lang w:val="nn-NO"/>
        </w:rPr>
        <w:t>vi (ver): eg såg</w:t>
      </w:r>
    </w:p>
    <w:p w:rsidR="00065455" w:rsidRPr="004035E5" w:rsidRDefault="00065455" w:rsidP="00065455">
      <w:pPr>
        <w:rPr>
          <w:lang w:val="nn-NO"/>
        </w:rPr>
      </w:pPr>
    </w:p>
    <w:p w:rsidR="00065455" w:rsidRPr="004035E5" w:rsidRDefault="00065455" w:rsidP="007C1B60">
      <w:pPr>
        <w:pStyle w:val="Overskrift2"/>
        <w:rPr>
          <w:lang w:val="nn-NO"/>
        </w:rPr>
      </w:pPr>
      <w:r w:rsidRPr="004035E5">
        <w:rPr>
          <w:lang w:val="nn-NO"/>
        </w:rPr>
        <w:t>xxx2 Capítulo veintidós: El asesinato en el tren II</w:t>
      </w:r>
    </w:p>
    <w:p w:rsidR="00065455" w:rsidRPr="004035E5" w:rsidRDefault="00065455" w:rsidP="00D10305">
      <w:pPr>
        <w:ind w:left="374" w:hanging="374"/>
        <w:rPr>
          <w:lang w:val="nn-NO"/>
        </w:rPr>
      </w:pPr>
      <w:r w:rsidRPr="004035E5">
        <w:rPr>
          <w:lang w:val="nn-NO"/>
        </w:rPr>
        <w:t xml:space="preserve">eran las: </w:t>
      </w:r>
      <w:r w:rsidR="007C1B60" w:rsidRPr="004035E5">
        <w:rPr>
          <w:lang w:val="nn-NO"/>
        </w:rPr>
        <w:t>(</w:t>
      </w:r>
      <w:r w:rsidRPr="004035E5">
        <w:rPr>
          <w:lang w:val="nn-NO"/>
        </w:rPr>
        <w:t>her:</w:t>
      </w:r>
      <w:r w:rsidR="007C1B60" w:rsidRPr="004035E5">
        <w:rPr>
          <w:lang w:val="nn-NO"/>
        </w:rPr>
        <w:t>)</w:t>
      </w:r>
      <w:r w:rsidRPr="004035E5">
        <w:rPr>
          <w:lang w:val="nn-NO"/>
        </w:rPr>
        <w:t xml:space="preserve"> klokka var ...</w:t>
      </w:r>
    </w:p>
    <w:p w:rsidR="00065455" w:rsidRPr="004035E5" w:rsidRDefault="00065455" w:rsidP="00D10305">
      <w:pPr>
        <w:ind w:left="374" w:hanging="374"/>
        <w:rPr>
          <w:lang w:val="nn-NO"/>
        </w:rPr>
      </w:pPr>
      <w:r w:rsidRPr="004035E5">
        <w:rPr>
          <w:lang w:val="nn-NO"/>
        </w:rPr>
        <w:t>hacía (hacer) fresco: det var kjølig</w:t>
      </w:r>
    </w:p>
    <w:p w:rsidR="00065455" w:rsidRPr="004035E5" w:rsidRDefault="00065455" w:rsidP="00D10305">
      <w:pPr>
        <w:ind w:left="374" w:hanging="374"/>
        <w:rPr>
          <w:lang w:val="nn-NO"/>
        </w:rPr>
      </w:pPr>
      <w:r w:rsidRPr="004035E5">
        <w:rPr>
          <w:lang w:val="nn-NO"/>
        </w:rPr>
        <w:t>había (haber): det var, fanst</w:t>
      </w:r>
    </w:p>
    <w:p w:rsidR="00065455" w:rsidRPr="004035E5" w:rsidRDefault="00065455" w:rsidP="00D10305">
      <w:pPr>
        <w:ind w:left="374" w:hanging="374"/>
        <w:rPr>
          <w:lang w:val="nn-NO"/>
        </w:rPr>
      </w:pPr>
      <w:r w:rsidRPr="004035E5">
        <w:rPr>
          <w:lang w:val="nn-NO"/>
        </w:rPr>
        <w:t>lloraba (Morar): han gret</w:t>
      </w:r>
    </w:p>
    <w:p w:rsidR="00065455" w:rsidRPr="004035E5" w:rsidRDefault="00065455" w:rsidP="00D10305">
      <w:pPr>
        <w:ind w:left="374" w:hanging="374"/>
        <w:rPr>
          <w:lang w:val="nn-NO"/>
        </w:rPr>
      </w:pPr>
      <w:r w:rsidRPr="004035E5">
        <w:rPr>
          <w:lang w:val="nn-NO"/>
        </w:rPr>
        <w:t>dormía (dormir): han sov</w:t>
      </w:r>
    </w:p>
    <w:p w:rsidR="00065455" w:rsidRPr="004035E5" w:rsidRDefault="00065455" w:rsidP="00D10305">
      <w:pPr>
        <w:ind w:left="374" w:hanging="374"/>
        <w:rPr>
          <w:lang w:val="nn-NO"/>
        </w:rPr>
      </w:pPr>
      <w:r w:rsidRPr="004035E5">
        <w:rPr>
          <w:lang w:val="nn-NO"/>
        </w:rPr>
        <w:t>banco</w:t>
      </w:r>
      <w:r w:rsidR="005B6F51" w:rsidRPr="004035E5">
        <w:rPr>
          <w:lang w:val="nn-NO"/>
        </w:rPr>
        <w:t xml:space="preserve"> </w:t>
      </w:r>
      <w:r w:rsidRPr="004035E5">
        <w:rPr>
          <w:lang w:val="nn-NO"/>
        </w:rPr>
        <w:t>m: benk</w:t>
      </w:r>
    </w:p>
    <w:p w:rsidR="00065455" w:rsidRPr="004035E5" w:rsidRDefault="00065455" w:rsidP="00D10305">
      <w:pPr>
        <w:ind w:left="374" w:hanging="374"/>
        <w:rPr>
          <w:lang w:val="nn-NO"/>
        </w:rPr>
      </w:pPr>
      <w:r w:rsidRPr="004035E5">
        <w:rPr>
          <w:lang w:val="nn-NO"/>
        </w:rPr>
        <w:t>tenía (tener): han hadde</w:t>
      </w:r>
    </w:p>
    <w:p w:rsidR="00065455" w:rsidRPr="004035E5" w:rsidRDefault="00065455" w:rsidP="00D10305">
      <w:pPr>
        <w:ind w:left="374" w:hanging="374"/>
        <w:rPr>
          <w:lang w:val="nn-NO"/>
        </w:rPr>
      </w:pPr>
      <w:r w:rsidRPr="004035E5">
        <w:rPr>
          <w:lang w:val="nn-NO"/>
        </w:rPr>
        <w:t>barba</w:t>
      </w:r>
      <w:r w:rsidR="005B6F51" w:rsidRPr="004035E5">
        <w:rPr>
          <w:lang w:val="nn-NO"/>
        </w:rPr>
        <w:t xml:space="preserve"> </w:t>
      </w:r>
      <w:r w:rsidRPr="004035E5">
        <w:rPr>
          <w:lang w:val="nn-NO"/>
        </w:rPr>
        <w:t>f: skjegg</w:t>
      </w:r>
    </w:p>
    <w:p w:rsidR="00065455" w:rsidRPr="004035E5" w:rsidRDefault="00065455" w:rsidP="00D10305">
      <w:pPr>
        <w:ind w:left="374" w:hanging="374"/>
        <w:rPr>
          <w:lang w:val="nn-NO"/>
        </w:rPr>
      </w:pPr>
      <w:r w:rsidRPr="004035E5">
        <w:rPr>
          <w:lang w:val="nn-NO"/>
        </w:rPr>
        <w:lastRenderedPageBreak/>
        <w:t>bigote</w:t>
      </w:r>
      <w:r w:rsidR="005B6F51" w:rsidRPr="004035E5">
        <w:rPr>
          <w:lang w:val="nn-NO"/>
        </w:rPr>
        <w:t xml:space="preserve"> </w:t>
      </w:r>
      <w:r w:rsidRPr="004035E5">
        <w:rPr>
          <w:lang w:val="nn-NO"/>
        </w:rPr>
        <w:t>m: bart</w:t>
      </w:r>
    </w:p>
    <w:p w:rsidR="00065455" w:rsidRPr="004035E5" w:rsidRDefault="00065455" w:rsidP="00D10305">
      <w:pPr>
        <w:ind w:left="374" w:hanging="374"/>
        <w:rPr>
          <w:lang w:val="nn-NO"/>
        </w:rPr>
      </w:pPr>
      <w:r w:rsidRPr="004035E5">
        <w:rPr>
          <w:lang w:val="nn-NO"/>
        </w:rPr>
        <w:t>llevaba (llevar): han hadde på seg</w:t>
      </w:r>
    </w:p>
    <w:p w:rsidR="00065455" w:rsidRPr="004035E5" w:rsidRDefault="00065455" w:rsidP="00D10305">
      <w:pPr>
        <w:ind w:left="374" w:hanging="374"/>
        <w:rPr>
          <w:lang w:val="nn-NO"/>
        </w:rPr>
      </w:pPr>
      <w:r w:rsidRPr="004035E5">
        <w:rPr>
          <w:lang w:val="nn-NO"/>
        </w:rPr>
        <w:t>leían (leer): dei las</w:t>
      </w:r>
    </w:p>
    <w:p w:rsidR="00065455" w:rsidRPr="004035E5" w:rsidRDefault="00065455" w:rsidP="00D10305">
      <w:pPr>
        <w:ind w:left="374" w:hanging="374"/>
        <w:rPr>
          <w:lang w:val="nn-NO"/>
        </w:rPr>
      </w:pPr>
      <w:r w:rsidRPr="004035E5">
        <w:rPr>
          <w:lang w:val="nn-NO"/>
        </w:rPr>
        <w:t>escuchaban (escuchar): dei høyrde på</w:t>
      </w:r>
    </w:p>
    <w:p w:rsidR="00065455" w:rsidRPr="004035E5" w:rsidRDefault="00065455" w:rsidP="00D10305">
      <w:pPr>
        <w:ind w:left="374" w:hanging="374"/>
        <w:rPr>
          <w:lang w:val="nn-NO"/>
        </w:rPr>
      </w:pPr>
      <w:r w:rsidRPr="004035E5">
        <w:rPr>
          <w:lang w:val="nn-NO"/>
        </w:rPr>
        <w:t>hablaban (hablar): dei prata</w:t>
      </w:r>
    </w:p>
    <w:p w:rsidR="00065455" w:rsidRPr="004035E5" w:rsidRDefault="00065455" w:rsidP="00D10305">
      <w:pPr>
        <w:ind w:left="374" w:hanging="374"/>
        <w:rPr>
          <w:lang w:val="nn-NO"/>
        </w:rPr>
      </w:pPr>
      <w:r w:rsidRPr="004035E5">
        <w:rPr>
          <w:lang w:val="nn-NO"/>
        </w:rPr>
        <w:t>dormían (dormir): dei sov</w:t>
      </w:r>
    </w:p>
    <w:p w:rsidR="00065455" w:rsidRPr="004035E5" w:rsidRDefault="00065455" w:rsidP="00D10305">
      <w:pPr>
        <w:ind w:left="374" w:hanging="374"/>
        <w:rPr>
          <w:lang w:val="nn-NO"/>
        </w:rPr>
      </w:pPr>
      <w:r w:rsidRPr="004035E5">
        <w:rPr>
          <w:lang w:val="nn-NO"/>
        </w:rPr>
        <w:t>oía (oír): han høyrde</w:t>
      </w:r>
    </w:p>
    <w:p w:rsidR="00065455" w:rsidRPr="004035E5" w:rsidRDefault="00065455" w:rsidP="00D10305">
      <w:pPr>
        <w:ind w:left="374" w:hanging="374"/>
        <w:rPr>
          <w:lang w:val="nn-NO"/>
        </w:rPr>
      </w:pPr>
      <w:r w:rsidRPr="004035E5">
        <w:rPr>
          <w:lang w:val="nn-NO"/>
        </w:rPr>
        <w:t>amante</w:t>
      </w:r>
      <w:r w:rsidR="005B6F51" w:rsidRPr="004035E5">
        <w:rPr>
          <w:lang w:val="nn-NO"/>
        </w:rPr>
        <w:t xml:space="preserve"> </w:t>
      </w:r>
      <w:r w:rsidRPr="004035E5">
        <w:rPr>
          <w:lang w:val="nn-NO"/>
        </w:rPr>
        <w:t>m: elskar</w:t>
      </w:r>
    </w:p>
    <w:p w:rsidR="00065455" w:rsidRPr="004035E5" w:rsidRDefault="00065455" w:rsidP="00D10305">
      <w:pPr>
        <w:ind w:left="374" w:hanging="374"/>
        <w:rPr>
          <w:lang w:val="nn-NO"/>
        </w:rPr>
      </w:pPr>
      <w:r w:rsidRPr="004035E5">
        <w:rPr>
          <w:lang w:val="nn-NO"/>
        </w:rPr>
        <w:t>le dolía (doler) la cabeza: han hadde vondt i hovudet</w:t>
      </w:r>
    </w:p>
    <w:p w:rsidR="00065455" w:rsidRPr="004035E5" w:rsidRDefault="00065455" w:rsidP="00D10305">
      <w:pPr>
        <w:ind w:left="374" w:hanging="374"/>
        <w:rPr>
          <w:lang w:val="nn-NO"/>
        </w:rPr>
      </w:pPr>
      <w:r w:rsidRPr="004035E5">
        <w:rPr>
          <w:lang w:val="nn-NO"/>
        </w:rPr>
        <w:t>sabía (saber): han visste</w:t>
      </w:r>
    </w:p>
    <w:p w:rsidR="00065455" w:rsidRPr="004035E5" w:rsidRDefault="00065455" w:rsidP="00D10305">
      <w:pPr>
        <w:ind w:left="374" w:hanging="374"/>
        <w:rPr>
          <w:lang w:val="nn-NO"/>
        </w:rPr>
      </w:pPr>
      <w:r w:rsidRPr="004035E5">
        <w:rPr>
          <w:lang w:val="nn-NO"/>
        </w:rPr>
        <w:t>tenía (tener) que: han måtte</w:t>
      </w:r>
    </w:p>
    <w:p w:rsidR="00065455" w:rsidRPr="004035E5" w:rsidRDefault="00065455" w:rsidP="00D10305">
      <w:pPr>
        <w:ind w:left="374" w:hanging="374"/>
        <w:rPr>
          <w:lang w:val="nn-NO"/>
        </w:rPr>
      </w:pPr>
      <w:r w:rsidRPr="004035E5">
        <w:rPr>
          <w:lang w:val="nn-NO"/>
        </w:rPr>
        <w:t>estaba (estar): han var</w:t>
      </w:r>
    </w:p>
    <w:p w:rsidR="00065455" w:rsidRPr="004035E5" w:rsidRDefault="00065455" w:rsidP="00D10305">
      <w:pPr>
        <w:ind w:left="374" w:hanging="374"/>
        <w:rPr>
          <w:lang w:val="nn-NO"/>
        </w:rPr>
      </w:pPr>
      <w:r w:rsidRPr="004035E5">
        <w:rPr>
          <w:lang w:val="nn-NO"/>
        </w:rPr>
        <w:t>era (ser): ho var</w:t>
      </w:r>
    </w:p>
    <w:p w:rsidR="00065455" w:rsidRPr="004035E5" w:rsidRDefault="00065455" w:rsidP="00D10305">
      <w:pPr>
        <w:ind w:left="374" w:hanging="374"/>
        <w:rPr>
          <w:lang w:val="nn-NO"/>
        </w:rPr>
      </w:pPr>
      <w:r w:rsidRPr="004035E5">
        <w:rPr>
          <w:lang w:val="nn-NO"/>
        </w:rPr>
        <w:t>no quería: eg ville ikkje</w:t>
      </w:r>
    </w:p>
    <w:p w:rsidR="00065455" w:rsidRPr="004035E5" w:rsidRDefault="00065455" w:rsidP="00D10305">
      <w:pPr>
        <w:ind w:left="374" w:hanging="374"/>
        <w:rPr>
          <w:lang w:val="nn-NO"/>
        </w:rPr>
      </w:pPr>
      <w:r w:rsidRPr="004035E5">
        <w:rPr>
          <w:lang w:val="nn-NO"/>
        </w:rPr>
        <w:t>engañarte: lure deg</w:t>
      </w:r>
    </w:p>
    <w:p w:rsidR="00065455" w:rsidRPr="004035E5" w:rsidRDefault="00065455" w:rsidP="00D10305">
      <w:pPr>
        <w:ind w:left="374" w:hanging="374"/>
        <w:rPr>
          <w:lang w:val="nn-NO"/>
        </w:rPr>
      </w:pPr>
      <w:r w:rsidRPr="004035E5">
        <w:rPr>
          <w:lang w:val="nn-NO"/>
        </w:rPr>
        <w:t>me obligaba (obligar): ho tvinga meg</w:t>
      </w:r>
    </w:p>
    <w:p w:rsidR="00065455" w:rsidRPr="004035E5" w:rsidRDefault="00065455" w:rsidP="00D10305">
      <w:pPr>
        <w:ind w:left="374" w:hanging="374"/>
        <w:rPr>
          <w:lang w:val="nn-NO"/>
        </w:rPr>
      </w:pPr>
      <w:r w:rsidRPr="004035E5">
        <w:rPr>
          <w:lang w:val="nn-NO"/>
        </w:rPr>
        <w:t>sospechaba: mistenkte</w:t>
      </w:r>
    </w:p>
    <w:p w:rsidR="00065455" w:rsidRPr="004035E5" w:rsidRDefault="00065455" w:rsidP="00065455">
      <w:pPr>
        <w:rPr>
          <w:lang w:val="nn-NO"/>
        </w:rPr>
      </w:pPr>
    </w:p>
    <w:p w:rsidR="00065455" w:rsidRPr="004035E5" w:rsidRDefault="00065455" w:rsidP="005B6F51">
      <w:pPr>
        <w:pStyle w:val="Overskrift1"/>
        <w:rPr>
          <w:lang w:val="nn-NO"/>
        </w:rPr>
      </w:pPr>
      <w:bookmarkStart w:id="31" w:name="_Toc486419412"/>
      <w:r w:rsidRPr="004035E5">
        <w:rPr>
          <w:lang w:val="nn-NO"/>
        </w:rPr>
        <w:t>xxx</w:t>
      </w:r>
      <w:r w:rsidR="005B6F51" w:rsidRPr="004035E5">
        <w:rPr>
          <w:lang w:val="nn-NO"/>
        </w:rPr>
        <w:t>1</w:t>
      </w:r>
      <w:r w:rsidRPr="004035E5">
        <w:rPr>
          <w:lang w:val="nn-NO"/>
        </w:rPr>
        <w:t xml:space="preserve"> Ordliste til Ekstratekstar</w:t>
      </w:r>
      <w:bookmarkEnd w:id="31"/>
    </w:p>
    <w:p w:rsidR="00065455" w:rsidRPr="004035E5" w:rsidRDefault="00065455" w:rsidP="009F6C67">
      <w:pPr>
        <w:pStyle w:val="Overskrift2"/>
        <w:rPr>
          <w:lang w:val="nn-NO"/>
        </w:rPr>
      </w:pPr>
      <w:r w:rsidRPr="004035E5">
        <w:rPr>
          <w:lang w:val="nn-NO"/>
        </w:rPr>
        <w:t>xxx</w:t>
      </w:r>
      <w:r w:rsidR="005B6F51" w:rsidRPr="004035E5">
        <w:rPr>
          <w:lang w:val="nn-NO"/>
        </w:rPr>
        <w:t>2</w:t>
      </w:r>
      <w:r w:rsidRPr="004035E5">
        <w:rPr>
          <w:lang w:val="nn-NO"/>
        </w:rPr>
        <w:t xml:space="preserve"> Salvador Dalí</w:t>
      </w:r>
    </w:p>
    <w:p w:rsidR="00065455" w:rsidRPr="004035E5" w:rsidRDefault="00065455" w:rsidP="00D10305">
      <w:pPr>
        <w:ind w:left="374" w:hanging="374"/>
        <w:rPr>
          <w:lang w:val="nn-NO"/>
        </w:rPr>
      </w:pPr>
      <w:r w:rsidRPr="004035E5">
        <w:rPr>
          <w:lang w:val="nn-NO"/>
        </w:rPr>
        <w:t>sin duda: utan tvil</w:t>
      </w:r>
    </w:p>
    <w:p w:rsidR="00065455" w:rsidRPr="004035E5" w:rsidRDefault="00065455" w:rsidP="00D10305">
      <w:pPr>
        <w:ind w:left="374" w:hanging="374"/>
        <w:rPr>
          <w:lang w:val="nn-NO"/>
        </w:rPr>
      </w:pPr>
      <w:r w:rsidRPr="004035E5">
        <w:rPr>
          <w:lang w:val="nn-NO"/>
        </w:rPr>
        <w:t>pintor</w:t>
      </w:r>
      <w:r w:rsidR="005B6F51" w:rsidRPr="004035E5">
        <w:rPr>
          <w:lang w:val="nn-NO"/>
        </w:rPr>
        <w:t xml:space="preserve"> </w:t>
      </w:r>
      <w:r w:rsidRPr="004035E5">
        <w:rPr>
          <w:lang w:val="nn-NO"/>
        </w:rPr>
        <w:t>m: målar</w:t>
      </w:r>
    </w:p>
    <w:p w:rsidR="00065455" w:rsidRPr="004035E5" w:rsidRDefault="00065455" w:rsidP="00D10305">
      <w:pPr>
        <w:ind w:left="374" w:hanging="374"/>
        <w:rPr>
          <w:lang w:val="nn-NO"/>
        </w:rPr>
      </w:pPr>
      <w:r w:rsidRPr="004035E5">
        <w:rPr>
          <w:lang w:val="nn-NO"/>
        </w:rPr>
        <w:t>genial: genial</w:t>
      </w:r>
    </w:p>
    <w:p w:rsidR="00065455" w:rsidRPr="004035E5" w:rsidRDefault="00065455" w:rsidP="00D10305">
      <w:pPr>
        <w:ind w:left="374" w:hanging="374"/>
        <w:rPr>
          <w:lang w:val="nn-NO"/>
        </w:rPr>
      </w:pPr>
      <w:r w:rsidRPr="004035E5">
        <w:rPr>
          <w:lang w:val="nn-NO"/>
        </w:rPr>
        <w:t>desde muy pequeño: frå han var liten</w:t>
      </w:r>
    </w:p>
    <w:p w:rsidR="00065455" w:rsidRPr="004035E5" w:rsidRDefault="00065455" w:rsidP="00D10305">
      <w:pPr>
        <w:ind w:left="374" w:hanging="374"/>
        <w:rPr>
          <w:lang w:val="nn-NO"/>
        </w:rPr>
      </w:pPr>
      <w:r w:rsidRPr="004035E5">
        <w:rPr>
          <w:lang w:val="nn-NO"/>
        </w:rPr>
        <w:t>mostrar: å vise</w:t>
      </w:r>
    </w:p>
    <w:p w:rsidR="00065455" w:rsidRPr="004035E5" w:rsidRDefault="00065455" w:rsidP="00D10305">
      <w:pPr>
        <w:ind w:left="374" w:hanging="374"/>
        <w:rPr>
          <w:lang w:val="nn-NO"/>
        </w:rPr>
      </w:pPr>
      <w:r w:rsidRPr="004035E5">
        <w:rPr>
          <w:lang w:val="nn-NO"/>
        </w:rPr>
        <w:t>pintura</w:t>
      </w:r>
      <w:r w:rsidR="005B6F51" w:rsidRPr="004035E5">
        <w:rPr>
          <w:lang w:val="nn-NO"/>
        </w:rPr>
        <w:t xml:space="preserve"> </w:t>
      </w:r>
      <w:r w:rsidRPr="004035E5">
        <w:rPr>
          <w:lang w:val="nn-NO"/>
        </w:rPr>
        <w:t>f: måleri</w:t>
      </w:r>
    </w:p>
    <w:p w:rsidR="00065455" w:rsidRPr="004035E5" w:rsidRDefault="00065455" w:rsidP="00D10305">
      <w:pPr>
        <w:ind w:left="374" w:hanging="374"/>
        <w:rPr>
          <w:lang w:val="nn-NO"/>
        </w:rPr>
      </w:pPr>
      <w:r w:rsidRPr="004035E5">
        <w:rPr>
          <w:lang w:val="nn-NO"/>
        </w:rPr>
        <w:t>dibujo</w:t>
      </w:r>
      <w:r w:rsidR="005B6F51" w:rsidRPr="004035E5">
        <w:rPr>
          <w:lang w:val="nn-NO"/>
        </w:rPr>
        <w:t xml:space="preserve"> </w:t>
      </w:r>
      <w:r w:rsidRPr="004035E5">
        <w:rPr>
          <w:lang w:val="nn-NO"/>
        </w:rPr>
        <w:t>m: teikning</w:t>
      </w:r>
    </w:p>
    <w:p w:rsidR="00065455" w:rsidRPr="004035E5" w:rsidRDefault="00065455" w:rsidP="00D10305">
      <w:pPr>
        <w:ind w:left="374" w:hanging="374"/>
        <w:rPr>
          <w:lang w:val="nn-NO"/>
        </w:rPr>
      </w:pPr>
      <w:r w:rsidRPr="004035E5">
        <w:rPr>
          <w:lang w:val="nn-NO"/>
        </w:rPr>
        <w:t>a edad muy temprana: svært ung</w:t>
      </w:r>
    </w:p>
    <w:p w:rsidR="00065455" w:rsidRPr="004035E5" w:rsidRDefault="00065455" w:rsidP="00D10305">
      <w:pPr>
        <w:ind w:left="374" w:hanging="374"/>
        <w:rPr>
          <w:lang w:val="nn-NO"/>
        </w:rPr>
      </w:pPr>
      <w:r w:rsidRPr="004035E5">
        <w:rPr>
          <w:lang w:val="nn-NO"/>
        </w:rPr>
        <w:t>exposición</w:t>
      </w:r>
      <w:r w:rsidR="005B6F51" w:rsidRPr="004035E5">
        <w:rPr>
          <w:lang w:val="nn-NO"/>
        </w:rPr>
        <w:t xml:space="preserve"> </w:t>
      </w:r>
      <w:r w:rsidRPr="004035E5">
        <w:rPr>
          <w:lang w:val="nn-NO"/>
        </w:rPr>
        <w:t>f: første utstilling</w:t>
      </w:r>
    </w:p>
    <w:p w:rsidR="00065455" w:rsidRPr="004035E5" w:rsidRDefault="00065455" w:rsidP="00D10305">
      <w:pPr>
        <w:ind w:left="374" w:hanging="374"/>
        <w:rPr>
          <w:lang w:val="nn-NO"/>
        </w:rPr>
      </w:pPr>
      <w:r w:rsidRPr="004035E5">
        <w:rPr>
          <w:lang w:val="nn-NO"/>
        </w:rPr>
        <w:t>debido a: på grunn av</w:t>
      </w:r>
    </w:p>
    <w:p w:rsidR="00065455" w:rsidRPr="004035E5" w:rsidRDefault="00065455" w:rsidP="00D10305">
      <w:pPr>
        <w:ind w:left="374" w:hanging="374"/>
        <w:rPr>
          <w:lang w:val="nn-NO"/>
        </w:rPr>
      </w:pPr>
      <w:r w:rsidRPr="004035E5">
        <w:rPr>
          <w:lang w:val="nn-NO"/>
        </w:rPr>
        <w:t>talento</w:t>
      </w:r>
      <w:r w:rsidR="005B6F51" w:rsidRPr="004035E5">
        <w:rPr>
          <w:lang w:val="nn-NO"/>
        </w:rPr>
        <w:t xml:space="preserve"> </w:t>
      </w:r>
      <w:r w:rsidRPr="004035E5">
        <w:rPr>
          <w:lang w:val="nn-NO"/>
        </w:rPr>
        <w:t>m: talent</w:t>
      </w:r>
    </w:p>
    <w:p w:rsidR="00065455" w:rsidRPr="004035E5" w:rsidRDefault="00065455" w:rsidP="00D10305">
      <w:pPr>
        <w:ind w:left="374" w:hanging="374"/>
        <w:rPr>
          <w:lang w:val="nn-NO"/>
        </w:rPr>
      </w:pPr>
      <w:r w:rsidRPr="004035E5">
        <w:rPr>
          <w:lang w:val="nn-NO"/>
        </w:rPr>
        <w:t>estudios superiores: høgare studium</w:t>
      </w:r>
    </w:p>
    <w:p w:rsidR="00065455" w:rsidRPr="004035E5" w:rsidRDefault="00065455" w:rsidP="00D10305">
      <w:pPr>
        <w:ind w:left="374" w:hanging="374"/>
        <w:rPr>
          <w:lang w:val="nn-NO"/>
        </w:rPr>
      </w:pPr>
      <w:r w:rsidRPr="004035E5">
        <w:rPr>
          <w:lang w:val="nn-NO"/>
        </w:rPr>
        <w:t>arte</w:t>
      </w:r>
      <w:r w:rsidR="005B6F51" w:rsidRPr="004035E5">
        <w:rPr>
          <w:lang w:val="nn-NO"/>
        </w:rPr>
        <w:t xml:space="preserve"> </w:t>
      </w:r>
      <w:r w:rsidRPr="004035E5">
        <w:rPr>
          <w:lang w:val="nn-NO"/>
        </w:rPr>
        <w:t>m: kunst</w:t>
      </w:r>
    </w:p>
    <w:p w:rsidR="00065455" w:rsidRPr="004035E5" w:rsidRDefault="00065455" w:rsidP="00D10305">
      <w:pPr>
        <w:ind w:left="374" w:hanging="374"/>
        <w:rPr>
          <w:lang w:val="nn-NO"/>
        </w:rPr>
      </w:pPr>
      <w:r w:rsidRPr="004035E5">
        <w:rPr>
          <w:lang w:val="nn-NO"/>
        </w:rPr>
        <w:t>expulsado: utvist</w:t>
      </w:r>
    </w:p>
    <w:p w:rsidR="00065455" w:rsidRPr="004035E5" w:rsidRDefault="00065455" w:rsidP="00D10305">
      <w:pPr>
        <w:ind w:left="374" w:hanging="374"/>
        <w:rPr>
          <w:lang w:val="nn-NO"/>
        </w:rPr>
      </w:pPr>
      <w:r w:rsidRPr="004035E5">
        <w:rPr>
          <w:lang w:val="nn-NO"/>
        </w:rPr>
        <w:t>criticar: å kritisere</w:t>
      </w:r>
    </w:p>
    <w:p w:rsidR="00065455" w:rsidRPr="004035E5" w:rsidRDefault="00065455" w:rsidP="00D10305">
      <w:pPr>
        <w:ind w:left="374" w:hanging="374"/>
        <w:rPr>
          <w:lang w:val="nn-NO"/>
        </w:rPr>
      </w:pPr>
      <w:r w:rsidRPr="004035E5">
        <w:rPr>
          <w:lang w:val="nn-NO"/>
        </w:rPr>
        <w:t>aún: endå</w:t>
      </w:r>
    </w:p>
    <w:p w:rsidR="00065455" w:rsidRPr="004035E5" w:rsidRDefault="00065455" w:rsidP="00D10305">
      <w:pPr>
        <w:ind w:left="374" w:hanging="374"/>
        <w:rPr>
          <w:lang w:val="nn-NO"/>
        </w:rPr>
      </w:pPr>
      <w:r w:rsidRPr="004035E5">
        <w:rPr>
          <w:lang w:val="nn-NO"/>
        </w:rPr>
        <w:t>intoducir: å introdusere</w:t>
      </w:r>
    </w:p>
    <w:p w:rsidR="00065455" w:rsidRPr="004035E5" w:rsidRDefault="00065455" w:rsidP="00D10305">
      <w:pPr>
        <w:ind w:left="374" w:hanging="374"/>
        <w:rPr>
          <w:lang w:val="nn-NO"/>
        </w:rPr>
      </w:pPr>
      <w:r w:rsidRPr="004035E5">
        <w:rPr>
          <w:lang w:val="nn-NO"/>
        </w:rPr>
        <w:t>surrealismo: surrealisme</w:t>
      </w:r>
    </w:p>
    <w:p w:rsidR="00065455" w:rsidRPr="004035E5" w:rsidRDefault="00065455" w:rsidP="00D10305">
      <w:pPr>
        <w:ind w:left="374" w:hanging="374"/>
        <w:rPr>
          <w:lang w:val="nn-NO"/>
        </w:rPr>
      </w:pPr>
      <w:r w:rsidRPr="004035E5">
        <w:rPr>
          <w:lang w:val="nn-NO"/>
        </w:rPr>
        <w:t>musa</w:t>
      </w:r>
      <w:r w:rsidR="00C158D6" w:rsidRPr="004035E5">
        <w:rPr>
          <w:lang w:val="nn-NO"/>
        </w:rPr>
        <w:t xml:space="preserve"> </w:t>
      </w:r>
      <w:r w:rsidRPr="004035E5">
        <w:rPr>
          <w:lang w:val="nn-NO"/>
        </w:rPr>
        <w:t>f: muse</w:t>
      </w:r>
    </w:p>
    <w:p w:rsidR="00065455" w:rsidRPr="004035E5" w:rsidRDefault="00065455" w:rsidP="00D10305">
      <w:pPr>
        <w:ind w:left="374" w:hanging="374"/>
        <w:rPr>
          <w:lang w:val="nn-NO"/>
        </w:rPr>
      </w:pPr>
      <w:r w:rsidRPr="004035E5">
        <w:rPr>
          <w:lang w:val="nn-NO"/>
        </w:rPr>
        <w:t>fuente de inspiración: inspirasjonskjelde</w:t>
      </w:r>
    </w:p>
    <w:p w:rsidR="00065455" w:rsidRPr="004035E5" w:rsidRDefault="00065455" w:rsidP="00D10305">
      <w:pPr>
        <w:ind w:left="374" w:hanging="374"/>
        <w:rPr>
          <w:lang w:val="nn-NO"/>
        </w:rPr>
      </w:pPr>
      <w:r w:rsidRPr="004035E5">
        <w:rPr>
          <w:lang w:val="nn-NO"/>
        </w:rPr>
        <w:t>administradora</w:t>
      </w:r>
      <w:r w:rsidR="00C158D6" w:rsidRPr="004035E5">
        <w:rPr>
          <w:lang w:val="nn-NO"/>
        </w:rPr>
        <w:t xml:space="preserve"> </w:t>
      </w:r>
      <w:r w:rsidRPr="004035E5">
        <w:rPr>
          <w:lang w:val="nn-NO"/>
        </w:rPr>
        <w:t>f: administrator</w:t>
      </w:r>
    </w:p>
    <w:p w:rsidR="00065455" w:rsidRPr="004035E5" w:rsidRDefault="00065455" w:rsidP="00D10305">
      <w:pPr>
        <w:ind w:left="374" w:hanging="374"/>
        <w:rPr>
          <w:lang w:val="nn-NO"/>
        </w:rPr>
      </w:pPr>
      <w:r w:rsidRPr="004035E5">
        <w:rPr>
          <w:lang w:val="nn-NO"/>
        </w:rPr>
        <w:t>auxiliar mental: mental hjelp</w:t>
      </w:r>
    </w:p>
    <w:p w:rsidR="00065455" w:rsidRPr="004035E5" w:rsidRDefault="00065455" w:rsidP="00D10305">
      <w:pPr>
        <w:ind w:left="374" w:hanging="374"/>
        <w:rPr>
          <w:lang w:val="nn-NO"/>
        </w:rPr>
      </w:pPr>
      <w:r w:rsidRPr="004035E5">
        <w:rPr>
          <w:lang w:val="nn-NO"/>
        </w:rPr>
        <w:t>integrarse: å bli integrert</w:t>
      </w:r>
    </w:p>
    <w:p w:rsidR="00065455" w:rsidRPr="004035E5" w:rsidRDefault="00065455" w:rsidP="00D10305">
      <w:pPr>
        <w:ind w:left="374" w:hanging="374"/>
        <w:rPr>
          <w:lang w:val="nn-NO"/>
        </w:rPr>
      </w:pPr>
      <w:r w:rsidRPr="004035E5">
        <w:rPr>
          <w:lang w:val="nn-NO"/>
        </w:rPr>
        <w:t>completo: fullstendig</w:t>
      </w:r>
    </w:p>
    <w:p w:rsidR="00065455" w:rsidRPr="004035E5" w:rsidRDefault="00065455" w:rsidP="00D10305">
      <w:pPr>
        <w:ind w:left="374" w:hanging="374"/>
        <w:rPr>
          <w:lang w:val="nn-NO"/>
        </w:rPr>
      </w:pPr>
      <w:r w:rsidRPr="004035E5">
        <w:rPr>
          <w:lang w:val="nn-NO"/>
        </w:rPr>
        <w:t>contradecir: å seie imot</w:t>
      </w:r>
    </w:p>
    <w:p w:rsidR="00065455" w:rsidRPr="004035E5" w:rsidRDefault="00065455" w:rsidP="00D10305">
      <w:pPr>
        <w:ind w:left="374" w:hanging="374"/>
        <w:rPr>
          <w:lang w:val="nn-NO"/>
        </w:rPr>
      </w:pPr>
      <w:r w:rsidRPr="004035E5">
        <w:rPr>
          <w:lang w:val="nn-NO"/>
        </w:rPr>
        <w:t>Segunda Guerra Mundial: andre verdskrigen</w:t>
      </w:r>
    </w:p>
    <w:p w:rsidR="00065455" w:rsidRPr="004035E5" w:rsidRDefault="00065455" w:rsidP="00D10305">
      <w:pPr>
        <w:ind w:left="374" w:hanging="374"/>
        <w:rPr>
          <w:lang w:val="nn-NO"/>
        </w:rPr>
      </w:pPr>
      <w:r w:rsidRPr="004035E5">
        <w:rPr>
          <w:lang w:val="nn-NO"/>
        </w:rPr>
        <w:t>emigrar: å emigrere</w:t>
      </w:r>
    </w:p>
    <w:p w:rsidR="00065455" w:rsidRPr="004035E5" w:rsidRDefault="00065455" w:rsidP="00D10305">
      <w:pPr>
        <w:ind w:left="374" w:hanging="374"/>
        <w:rPr>
          <w:lang w:val="nn-NO"/>
        </w:rPr>
      </w:pPr>
      <w:r w:rsidRPr="004035E5">
        <w:rPr>
          <w:lang w:val="nn-NO"/>
        </w:rPr>
        <w:lastRenderedPageBreak/>
        <w:t>se radican: dei buset seg</w:t>
      </w:r>
    </w:p>
    <w:p w:rsidR="00065455" w:rsidRPr="004035E5" w:rsidRDefault="00065455" w:rsidP="00D10305">
      <w:pPr>
        <w:ind w:left="374" w:hanging="374"/>
        <w:rPr>
          <w:lang w:val="nn-NO"/>
        </w:rPr>
      </w:pPr>
      <w:r w:rsidRPr="004035E5">
        <w:rPr>
          <w:lang w:val="nn-NO"/>
        </w:rPr>
        <w:t>la principal: den viktigaste</w:t>
      </w:r>
    </w:p>
    <w:p w:rsidR="00065455" w:rsidRPr="004035E5" w:rsidRDefault="00065455" w:rsidP="00D10305">
      <w:pPr>
        <w:ind w:left="374" w:hanging="374"/>
        <w:rPr>
          <w:lang w:val="nn-NO"/>
        </w:rPr>
      </w:pPr>
      <w:r w:rsidRPr="004035E5">
        <w:rPr>
          <w:lang w:val="nn-NO"/>
        </w:rPr>
        <w:t>característica</w:t>
      </w:r>
      <w:r w:rsidR="00C158D6" w:rsidRPr="004035E5">
        <w:rPr>
          <w:lang w:val="nn-NO"/>
        </w:rPr>
        <w:t xml:space="preserve"> </w:t>
      </w:r>
      <w:r w:rsidRPr="004035E5">
        <w:rPr>
          <w:lang w:val="nn-NO"/>
        </w:rPr>
        <w:t>f: eigenskap</w:t>
      </w:r>
    </w:p>
    <w:p w:rsidR="00065455" w:rsidRPr="004035E5" w:rsidRDefault="00065455" w:rsidP="00D10305">
      <w:pPr>
        <w:ind w:left="374" w:hanging="374"/>
        <w:rPr>
          <w:lang w:val="nn-NO"/>
        </w:rPr>
      </w:pPr>
      <w:r w:rsidRPr="004035E5">
        <w:rPr>
          <w:lang w:val="nn-NO"/>
        </w:rPr>
        <w:t>cuadro</w:t>
      </w:r>
      <w:r w:rsidR="00C158D6" w:rsidRPr="004035E5">
        <w:rPr>
          <w:lang w:val="nn-NO"/>
        </w:rPr>
        <w:t xml:space="preserve"> </w:t>
      </w:r>
      <w:r w:rsidRPr="004035E5">
        <w:rPr>
          <w:lang w:val="nn-NO"/>
        </w:rPr>
        <w:t>m: bilete</w:t>
      </w:r>
    </w:p>
    <w:p w:rsidR="00065455" w:rsidRPr="004035E5" w:rsidRDefault="00065455" w:rsidP="00D10305">
      <w:pPr>
        <w:ind w:left="374" w:hanging="374"/>
        <w:rPr>
          <w:lang w:val="nn-NO"/>
        </w:rPr>
      </w:pPr>
      <w:r w:rsidRPr="004035E5">
        <w:rPr>
          <w:lang w:val="nn-NO"/>
        </w:rPr>
        <w:t>pinta motivos: han målar motiv</w:t>
      </w:r>
    </w:p>
    <w:p w:rsidR="00065455" w:rsidRPr="004035E5" w:rsidRDefault="00065455" w:rsidP="00D10305">
      <w:pPr>
        <w:ind w:left="374" w:hanging="374"/>
        <w:rPr>
          <w:lang w:val="nn-NO"/>
        </w:rPr>
      </w:pPr>
      <w:r w:rsidRPr="004035E5">
        <w:rPr>
          <w:lang w:val="nn-NO"/>
        </w:rPr>
        <w:t>percibir: å sjå, forstå</w:t>
      </w:r>
    </w:p>
    <w:p w:rsidR="00065455" w:rsidRPr="004035E5" w:rsidRDefault="00065455" w:rsidP="00D10305">
      <w:pPr>
        <w:ind w:left="374" w:hanging="374"/>
        <w:rPr>
          <w:lang w:val="nn-NO"/>
        </w:rPr>
      </w:pPr>
      <w:r w:rsidRPr="004035E5">
        <w:rPr>
          <w:lang w:val="nn-NO"/>
        </w:rPr>
        <w:t>sufrir: å li</w:t>
      </w:r>
    </w:p>
    <w:p w:rsidR="00065455" w:rsidRPr="004035E5" w:rsidRDefault="00065455" w:rsidP="00D10305">
      <w:pPr>
        <w:ind w:left="374" w:hanging="374"/>
        <w:rPr>
          <w:lang w:val="nn-NO"/>
        </w:rPr>
      </w:pPr>
      <w:r w:rsidRPr="004035E5">
        <w:rPr>
          <w:lang w:val="nn-NO"/>
        </w:rPr>
        <w:t>trastorno mental: sinnsforvirring</w:t>
      </w:r>
    </w:p>
    <w:p w:rsidR="00065455" w:rsidRPr="004035E5" w:rsidRDefault="00065455" w:rsidP="00D10305">
      <w:pPr>
        <w:ind w:left="374" w:hanging="374"/>
        <w:rPr>
          <w:lang w:val="nn-NO"/>
        </w:rPr>
      </w:pPr>
      <w:r w:rsidRPr="004035E5">
        <w:rPr>
          <w:lang w:val="nn-NO"/>
        </w:rPr>
        <w:t>período</w:t>
      </w:r>
      <w:r w:rsidR="00C158D6" w:rsidRPr="004035E5">
        <w:rPr>
          <w:lang w:val="nn-NO"/>
        </w:rPr>
        <w:t xml:space="preserve"> </w:t>
      </w:r>
      <w:r w:rsidRPr="004035E5">
        <w:rPr>
          <w:lang w:val="nn-NO"/>
        </w:rPr>
        <w:t>m: periode</w:t>
      </w:r>
    </w:p>
    <w:p w:rsidR="00065455" w:rsidRPr="004035E5" w:rsidRDefault="00065455" w:rsidP="00D10305">
      <w:pPr>
        <w:ind w:left="374" w:hanging="374"/>
        <w:rPr>
          <w:lang w:val="nn-NO"/>
        </w:rPr>
      </w:pPr>
      <w:r w:rsidRPr="004035E5">
        <w:rPr>
          <w:lang w:val="nn-NO"/>
        </w:rPr>
        <w:t>interpretaciones de sueños: draumetolkingar</w:t>
      </w:r>
    </w:p>
    <w:p w:rsidR="00065455" w:rsidRPr="004035E5" w:rsidRDefault="00065455" w:rsidP="00D10305">
      <w:pPr>
        <w:ind w:left="374" w:hanging="374"/>
        <w:rPr>
          <w:lang w:val="nn-NO"/>
        </w:rPr>
      </w:pPr>
      <w:r w:rsidRPr="004035E5">
        <w:rPr>
          <w:lang w:val="nn-NO"/>
        </w:rPr>
        <w:t>depresión</w:t>
      </w:r>
      <w:r w:rsidR="00C158D6" w:rsidRPr="004035E5">
        <w:rPr>
          <w:lang w:val="nn-NO"/>
        </w:rPr>
        <w:t xml:space="preserve"> </w:t>
      </w:r>
      <w:r w:rsidRPr="004035E5">
        <w:rPr>
          <w:lang w:val="nn-NO"/>
        </w:rPr>
        <w:t>f: depresjon</w:t>
      </w:r>
    </w:p>
    <w:p w:rsidR="00065455" w:rsidRPr="004035E5" w:rsidRDefault="00065455" w:rsidP="00D10305">
      <w:pPr>
        <w:ind w:left="374" w:hanging="374"/>
        <w:rPr>
          <w:lang w:val="nn-NO"/>
        </w:rPr>
      </w:pPr>
      <w:r w:rsidRPr="004035E5">
        <w:rPr>
          <w:lang w:val="nn-NO"/>
        </w:rPr>
        <w:t>prefiere vivir: han føretrekkjer å leve</w:t>
      </w:r>
    </w:p>
    <w:p w:rsidR="00065455" w:rsidRPr="004035E5" w:rsidRDefault="00065455" w:rsidP="00065455">
      <w:pPr>
        <w:rPr>
          <w:lang w:val="nn-NO"/>
        </w:rPr>
      </w:pPr>
    </w:p>
    <w:p w:rsidR="00065455" w:rsidRPr="004035E5" w:rsidRDefault="00065455" w:rsidP="00065455">
      <w:pPr>
        <w:rPr>
          <w:lang w:val="nn-NO"/>
        </w:rPr>
      </w:pPr>
      <w:r w:rsidRPr="004035E5">
        <w:rPr>
          <w:lang w:val="nn-NO"/>
        </w:rPr>
        <w:t>--- 145</w:t>
      </w:r>
      <w:r w:rsidR="00694E17" w:rsidRPr="004035E5">
        <w:rPr>
          <w:lang w:val="nn-NO"/>
        </w:rPr>
        <w:t xml:space="preserve"> </w:t>
      </w:r>
      <w:r w:rsidR="009A2CC4">
        <w:rPr>
          <w:lang w:val="nn-NO"/>
        </w:rPr>
        <w:t>til 160</w:t>
      </w:r>
    </w:p>
    <w:p w:rsidR="00065455" w:rsidRPr="004035E5" w:rsidRDefault="00065455" w:rsidP="00D10305">
      <w:pPr>
        <w:ind w:left="374" w:hanging="374"/>
        <w:rPr>
          <w:lang w:val="nn-NO"/>
        </w:rPr>
      </w:pPr>
      <w:r w:rsidRPr="004035E5">
        <w:rPr>
          <w:lang w:val="nn-NO"/>
        </w:rPr>
        <w:t>sumido: nedsokken</w:t>
      </w:r>
    </w:p>
    <w:p w:rsidR="00065455" w:rsidRPr="004035E5" w:rsidRDefault="00065455" w:rsidP="00D10305">
      <w:pPr>
        <w:ind w:left="374" w:hanging="374"/>
        <w:rPr>
          <w:lang w:val="nn-NO"/>
        </w:rPr>
      </w:pPr>
      <w:r w:rsidRPr="004035E5">
        <w:rPr>
          <w:lang w:val="nn-NO"/>
        </w:rPr>
        <w:t>profunda soledad: djup einsemd</w:t>
      </w:r>
    </w:p>
    <w:p w:rsidR="00065455" w:rsidRPr="004035E5" w:rsidRDefault="00065455" w:rsidP="00D10305">
      <w:pPr>
        <w:ind w:left="374" w:hanging="374"/>
        <w:rPr>
          <w:lang w:val="nn-NO"/>
        </w:rPr>
      </w:pPr>
      <w:r w:rsidRPr="004035E5">
        <w:rPr>
          <w:lang w:val="nn-NO"/>
        </w:rPr>
        <w:t>salud</w:t>
      </w:r>
      <w:r w:rsidR="00C158D6" w:rsidRPr="004035E5">
        <w:rPr>
          <w:lang w:val="nn-NO"/>
        </w:rPr>
        <w:t xml:space="preserve"> </w:t>
      </w:r>
      <w:r w:rsidRPr="004035E5">
        <w:rPr>
          <w:lang w:val="nn-NO"/>
        </w:rPr>
        <w:t>f: helse</w:t>
      </w:r>
    </w:p>
    <w:p w:rsidR="00065455" w:rsidRPr="004035E5" w:rsidRDefault="00065455" w:rsidP="00D10305">
      <w:pPr>
        <w:ind w:left="374" w:hanging="374"/>
        <w:rPr>
          <w:lang w:val="nn-NO"/>
        </w:rPr>
      </w:pPr>
      <w:r w:rsidRPr="004035E5">
        <w:rPr>
          <w:lang w:val="nn-NO"/>
        </w:rPr>
        <w:t>se deteriora: forverrar seg</w:t>
      </w:r>
    </w:p>
    <w:p w:rsidR="00065455" w:rsidRPr="004035E5" w:rsidRDefault="00065455" w:rsidP="00D10305">
      <w:pPr>
        <w:ind w:left="374" w:hanging="374"/>
        <w:rPr>
          <w:lang w:val="nn-NO"/>
        </w:rPr>
      </w:pPr>
      <w:r w:rsidRPr="004035E5">
        <w:rPr>
          <w:lang w:val="nn-NO"/>
        </w:rPr>
        <w:t>con el correr de los años: med tida</w:t>
      </w:r>
    </w:p>
    <w:p w:rsidR="00065455" w:rsidRPr="004035E5" w:rsidRDefault="00065455" w:rsidP="00D10305">
      <w:pPr>
        <w:ind w:left="374" w:hanging="374"/>
        <w:rPr>
          <w:lang w:val="nn-NO"/>
        </w:rPr>
      </w:pPr>
      <w:r w:rsidRPr="004035E5">
        <w:rPr>
          <w:lang w:val="nn-NO"/>
        </w:rPr>
        <w:t>no resiste más de sufrir: orkar ikkje li meir</w:t>
      </w:r>
    </w:p>
    <w:p w:rsidR="00065455" w:rsidRPr="004035E5" w:rsidRDefault="00065455" w:rsidP="00065455">
      <w:pPr>
        <w:rPr>
          <w:lang w:val="nn-NO"/>
        </w:rPr>
      </w:pPr>
    </w:p>
    <w:p w:rsidR="00065455" w:rsidRPr="004035E5" w:rsidRDefault="00065455" w:rsidP="00C158D6">
      <w:pPr>
        <w:pStyle w:val="Overskrift2"/>
        <w:rPr>
          <w:lang w:val="nn-NO"/>
        </w:rPr>
      </w:pPr>
      <w:r w:rsidRPr="004035E5">
        <w:rPr>
          <w:lang w:val="nn-NO"/>
        </w:rPr>
        <w:t>xxx</w:t>
      </w:r>
      <w:r w:rsidR="00C158D6" w:rsidRPr="004035E5">
        <w:rPr>
          <w:lang w:val="nn-NO"/>
        </w:rPr>
        <w:t>2</w:t>
      </w:r>
      <w:r w:rsidRPr="004035E5">
        <w:rPr>
          <w:lang w:val="nn-NO"/>
        </w:rPr>
        <w:t xml:space="preserve"> Aventura de los molinos de viento</w:t>
      </w:r>
    </w:p>
    <w:p w:rsidR="00065455" w:rsidRPr="004035E5" w:rsidRDefault="00065455" w:rsidP="00D10305">
      <w:pPr>
        <w:ind w:left="374" w:hanging="374"/>
        <w:rPr>
          <w:lang w:val="nn-NO"/>
        </w:rPr>
      </w:pPr>
      <w:r w:rsidRPr="004035E5">
        <w:rPr>
          <w:lang w:val="nn-NO"/>
        </w:rPr>
        <w:t>aventura</w:t>
      </w:r>
      <w:r w:rsidR="00C158D6" w:rsidRPr="004035E5">
        <w:rPr>
          <w:lang w:val="nn-NO"/>
        </w:rPr>
        <w:t xml:space="preserve"> </w:t>
      </w:r>
      <w:r w:rsidRPr="004035E5">
        <w:rPr>
          <w:lang w:val="nn-NO"/>
        </w:rPr>
        <w:t>f: eventyr</w:t>
      </w:r>
    </w:p>
    <w:p w:rsidR="00065455" w:rsidRPr="004035E5" w:rsidRDefault="00065455" w:rsidP="00D10305">
      <w:pPr>
        <w:ind w:left="374" w:hanging="374"/>
        <w:rPr>
          <w:lang w:val="nn-NO"/>
        </w:rPr>
      </w:pPr>
      <w:r w:rsidRPr="004035E5">
        <w:rPr>
          <w:lang w:val="nn-NO"/>
        </w:rPr>
        <w:t>molinos de viento: vindmøller</w:t>
      </w:r>
    </w:p>
    <w:p w:rsidR="00065455" w:rsidRPr="004035E5" w:rsidRDefault="00065455" w:rsidP="00D10305">
      <w:pPr>
        <w:ind w:left="374" w:hanging="374"/>
        <w:rPr>
          <w:lang w:val="nn-NO"/>
        </w:rPr>
      </w:pPr>
      <w:r w:rsidRPr="004035E5">
        <w:rPr>
          <w:lang w:val="nn-NO"/>
        </w:rPr>
        <w:t>la obra cumbre: meisterverket</w:t>
      </w:r>
    </w:p>
    <w:p w:rsidR="00065455" w:rsidRPr="004035E5" w:rsidRDefault="00065455" w:rsidP="00D10305">
      <w:pPr>
        <w:ind w:left="374" w:hanging="374"/>
        <w:rPr>
          <w:lang w:val="nn-NO"/>
        </w:rPr>
      </w:pPr>
      <w:r w:rsidRPr="004035E5">
        <w:rPr>
          <w:lang w:val="nn-NO"/>
        </w:rPr>
        <w:t>literatura española: spansk litteratur</w:t>
      </w:r>
    </w:p>
    <w:p w:rsidR="00065455" w:rsidRPr="004035E5" w:rsidRDefault="00065455" w:rsidP="00D10305">
      <w:pPr>
        <w:ind w:left="374" w:hanging="374"/>
        <w:rPr>
          <w:lang w:val="nn-NO"/>
        </w:rPr>
      </w:pPr>
      <w:r w:rsidRPr="004035E5">
        <w:rPr>
          <w:lang w:val="nn-NO"/>
        </w:rPr>
        <w:t>escrita: skrive</w:t>
      </w:r>
    </w:p>
    <w:p w:rsidR="00065455" w:rsidRPr="004035E5" w:rsidRDefault="00065455" w:rsidP="00D10305">
      <w:pPr>
        <w:ind w:left="374" w:hanging="374"/>
        <w:rPr>
          <w:lang w:val="nn-NO"/>
        </w:rPr>
      </w:pPr>
      <w:r w:rsidRPr="004035E5">
        <w:rPr>
          <w:lang w:val="nn-NO"/>
        </w:rPr>
        <w:t>novela</w:t>
      </w:r>
      <w:r w:rsidR="00C158D6" w:rsidRPr="004035E5">
        <w:rPr>
          <w:lang w:val="nn-NO"/>
        </w:rPr>
        <w:t xml:space="preserve"> </w:t>
      </w:r>
      <w:r w:rsidRPr="004035E5">
        <w:rPr>
          <w:lang w:val="nn-NO"/>
        </w:rPr>
        <w:t>f: roman</w:t>
      </w:r>
    </w:p>
    <w:p w:rsidR="00065455" w:rsidRPr="004035E5" w:rsidRDefault="00065455" w:rsidP="00D10305">
      <w:pPr>
        <w:ind w:left="374" w:hanging="374"/>
        <w:rPr>
          <w:lang w:val="nn-NO"/>
        </w:rPr>
      </w:pPr>
      <w:r w:rsidRPr="004035E5">
        <w:rPr>
          <w:lang w:val="nn-NO"/>
        </w:rPr>
        <w:t>narrar: å fortelje</w:t>
      </w:r>
    </w:p>
    <w:p w:rsidR="00065455" w:rsidRPr="004035E5" w:rsidRDefault="00065455" w:rsidP="00D10305">
      <w:pPr>
        <w:ind w:left="374" w:hanging="374"/>
        <w:rPr>
          <w:lang w:val="nn-NO"/>
        </w:rPr>
      </w:pPr>
      <w:r w:rsidRPr="004035E5">
        <w:rPr>
          <w:lang w:val="nn-NO"/>
        </w:rPr>
        <w:t>caballero andante: vandrande riddar</w:t>
      </w:r>
    </w:p>
    <w:p w:rsidR="00065455" w:rsidRPr="004035E5" w:rsidRDefault="00065455" w:rsidP="00D10305">
      <w:pPr>
        <w:ind w:left="374" w:hanging="374"/>
        <w:rPr>
          <w:lang w:val="nn-NO"/>
        </w:rPr>
      </w:pPr>
      <w:r w:rsidRPr="004035E5">
        <w:rPr>
          <w:lang w:val="nn-NO"/>
        </w:rPr>
        <w:t>escudero</w:t>
      </w:r>
      <w:r w:rsidR="00C158D6" w:rsidRPr="004035E5">
        <w:rPr>
          <w:lang w:val="nn-NO"/>
        </w:rPr>
        <w:t xml:space="preserve"> </w:t>
      </w:r>
      <w:r w:rsidRPr="004035E5">
        <w:rPr>
          <w:lang w:val="nn-NO"/>
        </w:rPr>
        <w:t>m: væpnar</w:t>
      </w:r>
    </w:p>
    <w:p w:rsidR="00065455" w:rsidRPr="004035E5" w:rsidRDefault="00065455" w:rsidP="00D10305">
      <w:pPr>
        <w:ind w:left="374" w:hanging="374"/>
        <w:rPr>
          <w:lang w:val="nn-NO"/>
        </w:rPr>
      </w:pPr>
      <w:r w:rsidRPr="004035E5">
        <w:rPr>
          <w:lang w:val="nn-NO"/>
        </w:rPr>
        <w:t>idealista: idealist</w:t>
      </w:r>
    </w:p>
    <w:p w:rsidR="00065455" w:rsidRPr="004035E5" w:rsidRDefault="00065455" w:rsidP="00D10305">
      <w:pPr>
        <w:ind w:left="374" w:hanging="374"/>
        <w:rPr>
          <w:lang w:val="nn-NO"/>
        </w:rPr>
      </w:pPr>
      <w:r w:rsidRPr="004035E5">
        <w:rPr>
          <w:lang w:val="nn-NO"/>
        </w:rPr>
        <w:t>loco encantador: godt lika tulling</w:t>
      </w:r>
    </w:p>
    <w:p w:rsidR="00065455" w:rsidRPr="004035E5" w:rsidRDefault="00065455" w:rsidP="00D10305">
      <w:pPr>
        <w:ind w:left="374" w:hanging="374"/>
        <w:rPr>
          <w:lang w:val="nn-NO"/>
        </w:rPr>
      </w:pPr>
      <w:r w:rsidRPr="004035E5">
        <w:rPr>
          <w:lang w:val="nn-NO"/>
        </w:rPr>
        <w:t>juicio</w:t>
      </w:r>
      <w:r w:rsidR="00C158D6" w:rsidRPr="004035E5">
        <w:rPr>
          <w:lang w:val="nn-NO"/>
        </w:rPr>
        <w:t xml:space="preserve"> m: (</w:t>
      </w:r>
      <w:r w:rsidRPr="004035E5">
        <w:rPr>
          <w:lang w:val="nn-NO"/>
        </w:rPr>
        <w:t>her:</w:t>
      </w:r>
      <w:r w:rsidR="00C158D6" w:rsidRPr="004035E5">
        <w:rPr>
          <w:lang w:val="nn-NO"/>
        </w:rPr>
        <w:t>)</w:t>
      </w:r>
      <w:r w:rsidRPr="004035E5">
        <w:rPr>
          <w:lang w:val="nn-NO"/>
        </w:rPr>
        <w:t xml:space="preserve"> dømmekraft</w:t>
      </w:r>
    </w:p>
    <w:p w:rsidR="00065455" w:rsidRPr="004035E5" w:rsidRDefault="00065455" w:rsidP="00D10305">
      <w:pPr>
        <w:ind w:left="374" w:hanging="374"/>
        <w:rPr>
          <w:lang w:val="nn-NO"/>
        </w:rPr>
      </w:pPr>
      <w:r w:rsidRPr="004035E5">
        <w:rPr>
          <w:lang w:val="nn-NO"/>
        </w:rPr>
        <w:t>de tanto leer: av å lese så mykje</w:t>
      </w:r>
    </w:p>
    <w:p w:rsidR="00065455" w:rsidRPr="004035E5" w:rsidRDefault="00065455" w:rsidP="00D10305">
      <w:pPr>
        <w:ind w:left="374" w:hanging="374"/>
        <w:rPr>
          <w:lang w:val="nn-NO"/>
        </w:rPr>
      </w:pPr>
      <w:r w:rsidRPr="004035E5">
        <w:rPr>
          <w:lang w:val="nn-NO"/>
        </w:rPr>
        <w:t>libros de caballería: riddarromanar</w:t>
      </w:r>
    </w:p>
    <w:p w:rsidR="00065455" w:rsidRPr="004035E5" w:rsidRDefault="00065455" w:rsidP="00D10305">
      <w:pPr>
        <w:ind w:left="374" w:hanging="374"/>
        <w:rPr>
          <w:lang w:val="nn-NO"/>
        </w:rPr>
      </w:pPr>
      <w:r w:rsidRPr="004035E5">
        <w:rPr>
          <w:lang w:val="nn-NO"/>
        </w:rPr>
        <w:t>físicamente: fysisk, kroppsleg sett</w:t>
      </w:r>
    </w:p>
    <w:p w:rsidR="00065455" w:rsidRPr="004035E5" w:rsidRDefault="00065455" w:rsidP="00D10305">
      <w:pPr>
        <w:ind w:left="374" w:hanging="374"/>
        <w:rPr>
          <w:lang w:val="nn-NO"/>
        </w:rPr>
      </w:pPr>
      <w:r w:rsidRPr="004035E5">
        <w:rPr>
          <w:lang w:val="nn-NO"/>
        </w:rPr>
        <w:t>delgado: tynn</w:t>
      </w:r>
    </w:p>
    <w:p w:rsidR="00065455" w:rsidRPr="004035E5" w:rsidRDefault="00065455" w:rsidP="00D10305">
      <w:pPr>
        <w:ind w:left="374" w:hanging="374"/>
        <w:rPr>
          <w:lang w:val="nn-NO"/>
        </w:rPr>
      </w:pPr>
      <w:r w:rsidRPr="004035E5">
        <w:rPr>
          <w:lang w:val="nn-NO"/>
        </w:rPr>
        <w:t>todo lo contrario: heilt motsett</w:t>
      </w:r>
    </w:p>
    <w:p w:rsidR="00065455" w:rsidRPr="004035E5" w:rsidRDefault="00065455" w:rsidP="00D10305">
      <w:pPr>
        <w:ind w:left="374" w:hanging="374"/>
        <w:rPr>
          <w:lang w:val="nn-NO"/>
        </w:rPr>
      </w:pPr>
      <w:r w:rsidRPr="004035E5">
        <w:rPr>
          <w:lang w:val="nn-NO"/>
        </w:rPr>
        <w:t>realista: realistisk</w:t>
      </w:r>
    </w:p>
    <w:p w:rsidR="00065455" w:rsidRPr="004035E5" w:rsidRDefault="00065455" w:rsidP="00D10305">
      <w:pPr>
        <w:ind w:left="374" w:hanging="374"/>
        <w:rPr>
          <w:lang w:val="nn-NO"/>
        </w:rPr>
      </w:pPr>
      <w:r w:rsidRPr="004035E5">
        <w:rPr>
          <w:lang w:val="nn-NO"/>
        </w:rPr>
        <w:t>cuerdo: fornuftig</w:t>
      </w:r>
    </w:p>
    <w:p w:rsidR="00065455" w:rsidRPr="004035E5" w:rsidRDefault="00065455" w:rsidP="00D10305">
      <w:pPr>
        <w:ind w:left="374" w:hanging="374"/>
        <w:rPr>
          <w:lang w:val="nn-NO"/>
        </w:rPr>
      </w:pPr>
      <w:r w:rsidRPr="004035E5">
        <w:rPr>
          <w:lang w:val="nn-NO"/>
        </w:rPr>
        <w:t>hombre simple: enkel mann</w:t>
      </w:r>
    </w:p>
    <w:p w:rsidR="00065455" w:rsidRPr="004035E5" w:rsidRDefault="00065455" w:rsidP="00D10305">
      <w:pPr>
        <w:ind w:left="374" w:hanging="374"/>
        <w:rPr>
          <w:lang w:val="nn-NO"/>
        </w:rPr>
      </w:pPr>
      <w:r w:rsidRPr="004035E5">
        <w:rPr>
          <w:lang w:val="nn-NO"/>
        </w:rPr>
        <w:t>servil: krypande</w:t>
      </w:r>
    </w:p>
    <w:p w:rsidR="00065455" w:rsidRPr="004035E5" w:rsidRDefault="00065455" w:rsidP="00D10305">
      <w:pPr>
        <w:ind w:left="374" w:hanging="374"/>
        <w:rPr>
          <w:lang w:val="nn-NO"/>
        </w:rPr>
      </w:pPr>
      <w:r w:rsidRPr="004035E5">
        <w:rPr>
          <w:lang w:val="nn-NO"/>
        </w:rPr>
        <w:t>egoísta: egoistisk</w:t>
      </w:r>
    </w:p>
    <w:p w:rsidR="00065455" w:rsidRPr="004035E5" w:rsidRDefault="00065455" w:rsidP="00D10305">
      <w:pPr>
        <w:ind w:left="374" w:hanging="374"/>
        <w:rPr>
          <w:lang w:val="nn-NO"/>
        </w:rPr>
      </w:pPr>
      <w:r w:rsidRPr="004035E5">
        <w:rPr>
          <w:lang w:val="nn-NO"/>
        </w:rPr>
        <w:t>materialista: materialistisk</w:t>
      </w:r>
    </w:p>
    <w:p w:rsidR="00065455" w:rsidRPr="004035E5" w:rsidRDefault="00065455" w:rsidP="00D10305">
      <w:pPr>
        <w:ind w:left="374" w:hanging="374"/>
        <w:rPr>
          <w:lang w:val="nn-NO"/>
        </w:rPr>
      </w:pPr>
      <w:r w:rsidRPr="004035E5">
        <w:rPr>
          <w:lang w:val="nn-NO"/>
        </w:rPr>
        <w:t>a continuación: i framhaldet</w:t>
      </w:r>
    </w:p>
    <w:p w:rsidR="00065455" w:rsidRPr="004035E5" w:rsidRDefault="00065455" w:rsidP="00D10305">
      <w:pPr>
        <w:ind w:left="374" w:hanging="374"/>
        <w:rPr>
          <w:lang w:val="nn-NO"/>
        </w:rPr>
      </w:pPr>
      <w:r w:rsidRPr="004035E5">
        <w:rPr>
          <w:lang w:val="nn-NO"/>
        </w:rPr>
        <w:t>adaptación</w:t>
      </w:r>
      <w:r w:rsidR="00C158D6" w:rsidRPr="004035E5">
        <w:rPr>
          <w:lang w:val="nn-NO"/>
        </w:rPr>
        <w:t xml:space="preserve"> </w:t>
      </w:r>
      <w:r w:rsidRPr="004035E5">
        <w:rPr>
          <w:lang w:val="nn-NO"/>
        </w:rPr>
        <w:t>f: tilpassing</w:t>
      </w:r>
    </w:p>
    <w:p w:rsidR="00065455" w:rsidRPr="004035E5" w:rsidRDefault="00065455" w:rsidP="00D10305">
      <w:pPr>
        <w:ind w:left="374" w:hanging="374"/>
        <w:rPr>
          <w:lang w:val="nn-NO"/>
        </w:rPr>
      </w:pPr>
      <w:r w:rsidRPr="004035E5">
        <w:rPr>
          <w:lang w:val="nn-NO"/>
        </w:rPr>
        <w:lastRenderedPageBreak/>
        <w:t>se da cuenta: han merkar</w:t>
      </w:r>
    </w:p>
    <w:p w:rsidR="00065455" w:rsidRPr="004035E5" w:rsidRDefault="00065455" w:rsidP="00D10305">
      <w:pPr>
        <w:ind w:left="374" w:hanging="374"/>
        <w:rPr>
          <w:lang w:val="nn-NO"/>
        </w:rPr>
      </w:pPr>
      <w:r w:rsidRPr="004035E5">
        <w:rPr>
          <w:lang w:val="nn-NO"/>
        </w:rPr>
        <w:t>han desaparecido: har forsvunne</w:t>
      </w:r>
    </w:p>
    <w:p w:rsidR="00065455" w:rsidRPr="004035E5" w:rsidRDefault="00065455" w:rsidP="00D10305">
      <w:pPr>
        <w:ind w:left="374" w:hanging="374"/>
        <w:rPr>
          <w:lang w:val="nn-NO"/>
        </w:rPr>
      </w:pPr>
      <w:r w:rsidRPr="004035E5">
        <w:rPr>
          <w:lang w:val="nn-NO"/>
        </w:rPr>
        <w:t>sobrina</w:t>
      </w:r>
      <w:r w:rsidR="00C158D6" w:rsidRPr="004035E5">
        <w:rPr>
          <w:lang w:val="nn-NO"/>
        </w:rPr>
        <w:t xml:space="preserve"> </w:t>
      </w:r>
      <w:r w:rsidRPr="004035E5">
        <w:rPr>
          <w:lang w:val="nn-NO"/>
        </w:rPr>
        <w:t>f: niese</w:t>
      </w:r>
    </w:p>
    <w:p w:rsidR="00065455" w:rsidRPr="004035E5" w:rsidRDefault="00065455" w:rsidP="00D10305">
      <w:pPr>
        <w:ind w:left="374" w:hanging="374"/>
        <w:rPr>
          <w:lang w:val="nn-NO"/>
        </w:rPr>
      </w:pPr>
      <w:r w:rsidRPr="004035E5">
        <w:rPr>
          <w:lang w:val="nn-NO"/>
        </w:rPr>
        <w:t>nuestro héroe: vår helt</w:t>
      </w:r>
    </w:p>
    <w:p w:rsidR="00065455" w:rsidRPr="004035E5" w:rsidRDefault="00065455" w:rsidP="00D10305">
      <w:pPr>
        <w:ind w:left="374" w:hanging="374"/>
        <w:rPr>
          <w:lang w:val="nn-NO"/>
        </w:rPr>
      </w:pPr>
      <w:r w:rsidRPr="004035E5">
        <w:rPr>
          <w:lang w:val="nn-NO"/>
        </w:rPr>
        <w:t>el sabio Frestón: den lærde Frestón</w:t>
      </w:r>
    </w:p>
    <w:p w:rsidR="00065455" w:rsidRPr="004035E5" w:rsidRDefault="00065455" w:rsidP="00D10305">
      <w:pPr>
        <w:ind w:left="374" w:hanging="374"/>
        <w:rPr>
          <w:lang w:val="nn-NO"/>
        </w:rPr>
      </w:pPr>
      <w:r w:rsidRPr="004035E5">
        <w:rPr>
          <w:lang w:val="nn-NO"/>
        </w:rPr>
        <w:t>robar: å stele</w:t>
      </w:r>
    </w:p>
    <w:p w:rsidR="00065455" w:rsidRPr="004035E5" w:rsidRDefault="00065455" w:rsidP="00D10305">
      <w:pPr>
        <w:ind w:left="374" w:hanging="374"/>
        <w:rPr>
          <w:lang w:val="nn-NO"/>
        </w:rPr>
      </w:pPr>
      <w:r w:rsidRPr="004035E5">
        <w:rPr>
          <w:lang w:val="nn-NO"/>
        </w:rPr>
        <w:t>luego de recoger: etter å ha teke med</w:t>
      </w:r>
    </w:p>
    <w:p w:rsidR="00065455" w:rsidRPr="004035E5" w:rsidRDefault="00065455" w:rsidP="00D10305">
      <w:pPr>
        <w:ind w:left="374" w:hanging="374"/>
        <w:rPr>
          <w:lang w:val="nn-NO"/>
        </w:rPr>
      </w:pPr>
      <w:r w:rsidRPr="004035E5">
        <w:rPr>
          <w:lang w:val="nn-NO"/>
        </w:rPr>
        <w:t>dinero</w:t>
      </w:r>
      <w:r w:rsidR="00C158D6" w:rsidRPr="004035E5">
        <w:rPr>
          <w:lang w:val="nn-NO"/>
        </w:rPr>
        <w:t xml:space="preserve"> </w:t>
      </w:r>
      <w:r w:rsidRPr="004035E5">
        <w:rPr>
          <w:lang w:val="nn-NO"/>
        </w:rPr>
        <w:t>m: pengar</w:t>
      </w:r>
    </w:p>
    <w:p w:rsidR="00065455" w:rsidRPr="004035E5" w:rsidRDefault="00065455" w:rsidP="00D10305">
      <w:pPr>
        <w:ind w:left="374" w:hanging="374"/>
        <w:rPr>
          <w:lang w:val="nn-NO"/>
        </w:rPr>
      </w:pPr>
      <w:r w:rsidRPr="004035E5">
        <w:rPr>
          <w:lang w:val="nn-NO"/>
        </w:rPr>
        <w:t>segunda salida: andre avreisa</w:t>
      </w:r>
    </w:p>
    <w:p w:rsidR="00065455" w:rsidRPr="004035E5" w:rsidRDefault="00065455" w:rsidP="00D10305">
      <w:pPr>
        <w:ind w:left="374" w:hanging="374"/>
        <w:rPr>
          <w:lang w:val="nn-NO"/>
        </w:rPr>
      </w:pPr>
      <w:r w:rsidRPr="004035E5">
        <w:rPr>
          <w:lang w:val="nn-NO"/>
        </w:rPr>
        <w:t>en busca de: på leiting etter</w:t>
      </w:r>
    </w:p>
    <w:p w:rsidR="00065455" w:rsidRPr="004035E5" w:rsidRDefault="00065455" w:rsidP="00D10305">
      <w:pPr>
        <w:ind w:left="374" w:hanging="374"/>
        <w:rPr>
          <w:lang w:val="nn-NO"/>
        </w:rPr>
      </w:pPr>
      <w:r w:rsidRPr="004035E5">
        <w:rPr>
          <w:lang w:val="nn-NO"/>
        </w:rPr>
        <w:t>cabalgar: å ri</w:t>
      </w:r>
    </w:p>
    <w:p w:rsidR="00065455" w:rsidRPr="004035E5" w:rsidRDefault="00065455" w:rsidP="00D10305">
      <w:pPr>
        <w:ind w:left="374" w:hanging="374"/>
        <w:rPr>
          <w:lang w:val="nn-NO"/>
        </w:rPr>
      </w:pPr>
      <w:r w:rsidRPr="004035E5">
        <w:rPr>
          <w:lang w:val="nn-NO"/>
        </w:rPr>
        <w:t>va montado en Rocinante: han rir på Rocinante</w:t>
      </w:r>
    </w:p>
    <w:p w:rsidR="00065455" w:rsidRPr="004035E5" w:rsidRDefault="00065455" w:rsidP="00D10305">
      <w:pPr>
        <w:ind w:left="374" w:hanging="374"/>
        <w:rPr>
          <w:lang w:val="nn-NO"/>
        </w:rPr>
      </w:pPr>
      <w:r w:rsidRPr="004035E5">
        <w:rPr>
          <w:lang w:val="nn-NO"/>
        </w:rPr>
        <w:t>burro</w:t>
      </w:r>
      <w:r w:rsidR="00C158D6" w:rsidRPr="004035E5">
        <w:rPr>
          <w:lang w:val="nn-NO"/>
        </w:rPr>
        <w:t xml:space="preserve"> </w:t>
      </w:r>
      <w:r w:rsidRPr="004035E5">
        <w:rPr>
          <w:lang w:val="nn-NO"/>
        </w:rPr>
        <w:t>m: esel</w:t>
      </w:r>
    </w:p>
    <w:p w:rsidR="00065455" w:rsidRPr="004035E5" w:rsidRDefault="00065455" w:rsidP="00D10305">
      <w:pPr>
        <w:ind w:left="374" w:hanging="374"/>
        <w:rPr>
          <w:lang w:val="nn-NO"/>
        </w:rPr>
      </w:pPr>
      <w:r w:rsidRPr="004035E5">
        <w:rPr>
          <w:lang w:val="nn-NO"/>
        </w:rPr>
        <w:t>rucio: lys</w:t>
      </w:r>
    </w:p>
    <w:p w:rsidR="00065455" w:rsidRPr="004035E5" w:rsidRDefault="00065455" w:rsidP="00D10305">
      <w:pPr>
        <w:ind w:left="374" w:hanging="374"/>
        <w:rPr>
          <w:lang w:val="nn-NO"/>
        </w:rPr>
      </w:pPr>
      <w:r w:rsidRPr="004035E5">
        <w:rPr>
          <w:lang w:val="nn-NO"/>
        </w:rPr>
        <w:t>de pronto: plutseleg</w:t>
      </w:r>
    </w:p>
    <w:p w:rsidR="00065455" w:rsidRPr="004035E5" w:rsidRDefault="00065455" w:rsidP="00D10305">
      <w:pPr>
        <w:ind w:left="374" w:hanging="374"/>
        <w:rPr>
          <w:lang w:val="nn-NO"/>
        </w:rPr>
      </w:pPr>
      <w:r w:rsidRPr="004035E5">
        <w:rPr>
          <w:lang w:val="nn-NO"/>
        </w:rPr>
        <w:t>¡Qué suerte tenemos!: Så heldige vi er!</w:t>
      </w:r>
    </w:p>
    <w:p w:rsidR="00065455" w:rsidRPr="004035E5" w:rsidRDefault="00065455" w:rsidP="00D10305">
      <w:pPr>
        <w:ind w:left="374" w:hanging="374"/>
        <w:rPr>
          <w:lang w:val="nn-NO"/>
        </w:rPr>
      </w:pPr>
      <w:r w:rsidRPr="004035E5">
        <w:rPr>
          <w:lang w:val="nn-NO"/>
        </w:rPr>
        <w:t>gigante</w:t>
      </w:r>
      <w:r w:rsidR="00C158D6" w:rsidRPr="004035E5">
        <w:rPr>
          <w:lang w:val="nn-NO"/>
        </w:rPr>
        <w:t xml:space="preserve"> </w:t>
      </w:r>
      <w:r w:rsidRPr="004035E5">
        <w:rPr>
          <w:lang w:val="nn-NO"/>
        </w:rPr>
        <w:t>m: kjempe</w:t>
      </w:r>
    </w:p>
    <w:p w:rsidR="00065455" w:rsidRPr="004035E5" w:rsidRDefault="00065455" w:rsidP="00D10305">
      <w:pPr>
        <w:ind w:left="374" w:hanging="374"/>
        <w:rPr>
          <w:lang w:val="nn-NO"/>
        </w:rPr>
      </w:pPr>
      <w:r w:rsidRPr="004035E5">
        <w:rPr>
          <w:lang w:val="nn-NO"/>
        </w:rPr>
        <w:t>aquellos que ves allí: dei som du ser der</w:t>
      </w:r>
    </w:p>
    <w:p w:rsidR="00065455" w:rsidRPr="004035E5" w:rsidRDefault="00065455" w:rsidP="00D10305">
      <w:pPr>
        <w:ind w:left="374" w:hanging="374"/>
        <w:rPr>
          <w:lang w:val="nn-NO"/>
        </w:rPr>
      </w:pPr>
      <w:r w:rsidRPr="004035E5">
        <w:rPr>
          <w:lang w:val="nn-NO"/>
        </w:rPr>
        <w:t>¡Qué brazos tan largos tienen!: Så lange armar dei har!</w:t>
      </w:r>
    </w:p>
    <w:p w:rsidR="00065455" w:rsidRPr="004035E5" w:rsidRDefault="00065455" w:rsidP="00D10305">
      <w:pPr>
        <w:ind w:left="374" w:hanging="374"/>
        <w:rPr>
          <w:lang w:val="nn-NO"/>
        </w:rPr>
      </w:pPr>
      <w:r w:rsidRPr="004035E5">
        <w:rPr>
          <w:lang w:val="nn-NO"/>
        </w:rPr>
        <w:t>aspa</w:t>
      </w:r>
      <w:r w:rsidR="00C158D6" w:rsidRPr="004035E5">
        <w:rPr>
          <w:lang w:val="nn-NO"/>
        </w:rPr>
        <w:t xml:space="preserve"> </w:t>
      </w:r>
      <w:r w:rsidRPr="004035E5">
        <w:rPr>
          <w:lang w:val="nn-NO"/>
        </w:rPr>
        <w:t>f: mølleveng</w:t>
      </w:r>
    </w:p>
    <w:p w:rsidR="00065455" w:rsidRPr="004035E5" w:rsidRDefault="00065455" w:rsidP="00D10305">
      <w:pPr>
        <w:ind w:left="374" w:hanging="374"/>
        <w:rPr>
          <w:lang w:val="nn-NO"/>
        </w:rPr>
      </w:pPr>
      <w:r w:rsidRPr="004035E5">
        <w:rPr>
          <w:lang w:val="nn-NO"/>
        </w:rPr>
        <w:t>tener miedo: å vere redd</w:t>
      </w:r>
    </w:p>
    <w:p w:rsidR="00065455" w:rsidRPr="004035E5" w:rsidRDefault="00065455" w:rsidP="00D10305">
      <w:pPr>
        <w:ind w:left="374" w:hanging="374"/>
        <w:rPr>
          <w:lang w:val="nn-NO"/>
        </w:rPr>
      </w:pPr>
      <w:r w:rsidRPr="004035E5">
        <w:rPr>
          <w:lang w:val="nn-NO"/>
        </w:rPr>
        <w:t>apártate: gå bort</w:t>
      </w:r>
    </w:p>
    <w:p w:rsidR="00065455" w:rsidRPr="004035E5" w:rsidRDefault="00065455" w:rsidP="00D10305">
      <w:pPr>
        <w:ind w:left="374" w:hanging="374"/>
        <w:rPr>
          <w:lang w:val="nn-NO"/>
        </w:rPr>
      </w:pPr>
      <w:r w:rsidRPr="004035E5">
        <w:rPr>
          <w:lang w:val="nn-NO"/>
        </w:rPr>
        <w:t>rezar: å be</w:t>
      </w:r>
    </w:p>
    <w:p w:rsidR="00065455" w:rsidRPr="004035E5" w:rsidRDefault="00065455" w:rsidP="00D10305">
      <w:pPr>
        <w:ind w:left="374" w:hanging="374"/>
        <w:rPr>
          <w:lang w:val="nn-NO"/>
        </w:rPr>
      </w:pPr>
      <w:r w:rsidRPr="004035E5">
        <w:rPr>
          <w:lang w:val="nn-NO"/>
        </w:rPr>
        <w:t>batallar: å kjempe</w:t>
      </w:r>
    </w:p>
    <w:p w:rsidR="00065455" w:rsidRPr="004035E5" w:rsidRDefault="00065455" w:rsidP="00D10305">
      <w:pPr>
        <w:ind w:left="374" w:hanging="374"/>
        <w:rPr>
          <w:lang w:val="nn-NO"/>
        </w:rPr>
      </w:pPr>
      <w:r w:rsidRPr="004035E5">
        <w:rPr>
          <w:lang w:val="nn-NO"/>
        </w:rPr>
        <w:t>hidalgo: riddarleg</w:t>
      </w:r>
    </w:p>
    <w:p w:rsidR="00065455" w:rsidRPr="004035E5" w:rsidRDefault="00065455" w:rsidP="00D10305">
      <w:pPr>
        <w:ind w:left="374" w:hanging="374"/>
        <w:rPr>
          <w:lang w:val="nn-NO"/>
        </w:rPr>
      </w:pPr>
      <w:r w:rsidRPr="004035E5">
        <w:rPr>
          <w:lang w:val="nn-NO"/>
        </w:rPr>
        <w:t>apuntar: sikte</w:t>
      </w:r>
    </w:p>
    <w:p w:rsidR="00065455" w:rsidRPr="004035E5" w:rsidRDefault="00065455" w:rsidP="00D10305">
      <w:pPr>
        <w:ind w:left="374" w:hanging="374"/>
        <w:rPr>
          <w:lang w:val="nn-NO"/>
        </w:rPr>
      </w:pPr>
      <w:r w:rsidRPr="004035E5">
        <w:rPr>
          <w:lang w:val="nn-NO"/>
        </w:rPr>
        <w:t>lanza</w:t>
      </w:r>
      <w:r w:rsidR="00C158D6" w:rsidRPr="004035E5">
        <w:rPr>
          <w:lang w:val="nn-NO"/>
        </w:rPr>
        <w:t xml:space="preserve"> </w:t>
      </w:r>
      <w:r w:rsidRPr="004035E5">
        <w:rPr>
          <w:lang w:val="nn-NO"/>
        </w:rPr>
        <w:t>f: lanse</w:t>
      </w:r>
    </w:p>
    <w:p w:rsidR="00065455" w:rsidRPr="004035E5" w:rsidRDefault="00065455" w:rsidP="00D10305">
      <w:pPr>
        <w:ind w:left="374" w:hanging="374"/>
        <w:rPr>
          <w:lang w:val="nn-NO"/>
        </w:rPr>
      </w:pPr>
      <w:r w:rsidRPr="004035E5">
        <w:rPr>
          <w:lang w:val="nn-NO"/>
        </w:rPr>
        <w:t>pica con las espuelas: han sporar</w:t>
      </w:r>
    </w:p>
    <w:p w:rsidR="00065455" w:rsidRPr="004035E5" w:rsidRDefault="00065455" w:rsidP="00D10305">
      <w:pPr>
        <w:ind w:left="374" w:hanging="374"/>
        <w:rPr>
          <w:lang w:val="nn-NO"/>
        </w:rPr>
      </w:pPr>
      <w:r w:rsidRPr="004035E5">
        <w:rPr>
          <w:lang w:val="nn-NO"/>
        </w:rPr>
        <w:t>arremeter: å angripe</w:t>
      </w:r>
    </w:p>
    <w:p w:rsidR="00065455" w:rsidRPr="004035E5" w:rsidRDefault="00065455" w:rsidP="00D10305">
      <w:pPr>
        <w:ind w:left="374" w:hanging="374"/>
        <w:rPr>
          <w:lang w:val="nn-NO"/>
        </w:rPr>
      </w:pPr>
      <w:r w:rsidRPr="004035E5">
        <w:rPr>
          <w:lang w:val="nn-NO"/>
        </w:rPr>
        <w:t>a todo galope: i full galopp</w:t>
      </w:r>
    </w:p>
    <w:p w:rsidR="00065455" w:rsidRPr="004035E5" w:rsidRDefault="00065455" w:rsidP="00D10305">
      <w:pPr>
        <w:ind w:left="374" w:hanging="374"/>
        <w:rPr>
          <w:lang w:val="nn-NO"/>
        </w:rPr>
      </w:pPr>
      <w:r w:rsidRPr="004035E5">
        <w:rPr>
          <w:lang w:val="nn-NO"/>
        </w:rPr>
        <w:t>sin hacer caso a: utan å bry seg om</w:t>
      </w:r>
    </w:p>
    <w:p w:rsidR="00065455" w:rsidRPr="004035E5" w:rsidRDefault="00065455" w:rsidP="00D10305">
      <w:pPr>
        <w:ind w:left="374" w:hanging="374"/>
        <w:rPr>
          <w:lang w:val="nn-NO"/>
        </w:rPr>
      </w:pPr>
      <w:r w:rsidRPr="004035E5">
        <w:rPr>
          <w:lang w:val="nn-NO"/>
        </w:rPr>
        <w:t>gritos de advertencia: varselrop</w:t>
      </w:r>
    </w:p>
    <w:p w:rsidR="00065455" w:rsidRPr="004035E5" w:rsidRDefault="00065455" w:rsidP="00D10305">
      <w:pPr>
        <w:ind w:left="374" w:hanging="374"/>
        <w:rPr>
          <w:lang w:val="nn-NO"/>
        </w:rPr>
      </w:pPr>
      <w:r w:rsidRPr="004035E5">
        <w:rPr>
          <w:lang w:val="nn-NO"/>
        </w:rPr>
        <w:t>al enfrentarse: når han møter</w:t>
      </w:r>
    </w:p>
    <w:p w:rsidR="00065455" w:rsidRPr="004035E5" w:rsidRDefault="00065455" w:rsidP="00D10305">
      <w:pPr>
        <w:ind w:left="374" w:hanging="374"/>
        <w:rPr>
          <w:lang w:val="nn-NO"/>
        </w:rPr>
      </w:pPr>
      <w:r w:rsidRPr="004035E5">
        <w:rPr>
          <w:lang w:val="nn-NO"/>
        </w:rPr>
        <w:t>primer molino: første møllar</w:t>
      </w:r>
    </w:p>
    <w:p w:rsidR="00065455" w:rsidRPr="004035E5" w:rsidRDefault="00065455" w:rsidP="00D10305">
      <w:pPr>
        <w:ind w:left="374" w:hanging="374"/>
        <w:rPr>
          <w:lang w:val="nn-NO"/>
        </w:rPr>
      </w:pPr>
      <w:r w:rsidRPr="004035E5">
        <w:rPr>
          <w:lang w:val="nn-NO"/>
        </w:rPr>
        <w:t>correr viento: å blåse</w:t>
      </w:r>
    </w:p>
    <w:p w:rsidR="00065455" w:rsidRPr="004035E5" w:rsidRDefault="00065455" w:rsidP="00D10305">
      <w:pPr>
        <w:ind w:left="374" w:hanging="374"/>
        <w:rPr>
          <w:lang w:val="nn-NO"/>
        </w:rPr>
      </w:pPr>
      <w:r w:rsidRPr="004035E5">
        <w:rPr>
          <w:lang w:val="nn-NO"/>
        </w:rPr>
        <w:t>comienzan a: tek til å</w:t>
      </w:r>
    </w:p>
    <w:p w:rsidR="00065455" w:rsidRPr="004035E5" w:rsidRDefault="00065455" w:rsidP="00D10305">
      <w:pPr>
        <w:ind w:left="374" w:hanging="374"/>
        <w:rPr>
          <w:lang w:val="nn-NO"/>
        </w:rPr>
      </w:pPr>
      <w:r w:rsidRPr="004035E5">
        <w:rPr>
          <w:lang w:val="nn-NO"/>
        </w:rPr>
        <w:t>dar vueltas: å snurre rundt</w:t>
      </w:r>
    </w:p>
    <w:p w:rsidR="00065455" w:rsidRPr="004035E5" w:rsidRDefault="00065455" w:rsidP="00D10305">
      <w:pPr>
        <w:ind w:left="374" w:hanging="374"/>
        <w:rPr>
          <w:lang w:val="nn-NO"/>
        </w:rPr>
      </w:pPr>
      <w:r w:rsidRPr="004035E5">
        <w:rPr>
          <w:lang w:val="nn-NO"/>
        </w:rPr>
        <w:t>violentamente: kraftig</w:t>
      </w:r>
    </w:p>
    <w:p w:rsidR="00065455" w:rsidRPr="004035E5" w:rsidRDefault="00065455" w:rsidP="00D10305">
      <w:pPr>
        <w:ind w:left="374" w:hanging="374"/>
        <w:rPr>
          <w:lang w:val="nn-NO"/>
        </w:rPr>
      </w:pPr>
      <w:r w:rsidRPr="004035E5">
        <w:rPr>
          <w:lang w:val="nn-NO"/>
        </w:rPr>
        <w:t>romper: å slå sund</w:t>
      </w:r>
    </w:p>
    <w:p w:rsidR="00065455" w:rsidRPr="004035E5" w:rsidRDefault="00065455" w:rsidP="00D10305">
      <w:pPr>
        <w:ind w:left="374" w:hanging="374"/>
        <w:rPr>
          <w:lang w:val="nn-NO"/>
        </w:rPr>
      </w:pPr>
      <w:r w:rsidRPr="004035E5">
        <w:rPr>
          <w:lang w:val="nn-NO"/>
        </w:rPr>
        <w:t>en mil pedazos: i tusen bitar</w:t>
      </w:r>
    </w:p>
    <w:p w:rsidR="00065455" w:rsidRPr="004035E5" w:rsidRDefault="00065455" w:rsidP="00D10305">
      <w:pPr>
        <w:ind w:left="374" w:hanging="374"/>
        <w:rPr>
          <w:lang w:val="nn-NO"/>
        </w:rPr>
      </w:pPr>
      <w:r w:rsidRPr="004035E5">
        <w:rPr>
          <w:lang w:val="nn-NO"/>
        </w:rPr>
        <w:t>echar: å kaste</w:t>
      </w:r>
    </w:p>
    <w:p w:rsidR="00065455" w:rsidRPr="004035E5" w:rsidRDefault="00065455" w:rsidP="00D10305">
      <w:pPr>
        <w:ind w:left="374" w:hanging="374"/>
        <w:rPr>
          <w:lang w:val="nn-NO"/>
        </w:rPr>
      </w:pPr>
      <w:r w:rsidRPr="004035E5">
        <w:rPr>
          <w:lang w:val="nn-NO"/>
        </w:rPr>
        <w:t>por tierra: på marka</w:t>
      </w:r>
    </w:p>
    <w:p w:rsidR="00065455" w:rsidRPr="004035E5" w:rsidRDefault="00065455" w:rsidP="00D10305">
      <w:pPr>
        <w:ind w:left="374" w:hanging="374"/>
        <w:rPr>
          <w:lang w:val="nn-NO"/>
        </w:rPr>
      </w:pPr>
      <w:r w:rsidRPr="004035E5">
        <w:rPr>
          <w:lang w:val="nn-NO"/>
        </w:rPr>
        <w:t>golpe</w:t>
      </w:r>
      <w:r w:rsidR="00C158D6" w:rsidRPr="004035E5">
        <w:rPr>
          <w:lang w:val="nn-NO"/>
        </w:rPr>
        <w:t xml:space="preserve"> </w:t>
      </w:r>
      <w:r w:rsidRPr="004035E5">
        <w:rPr>
          <w:lang w:val="nn-NO"/>
        </w:rPr>
        <w:t>m: slag</w:t>
      </w:r>
    </w:p>
    <w:p w:rsidR="00065455" w:rsidRPr="004035E5" w:rsidRDefault="00065455" w:rsidP="00D10305">
      <w:pPr>
        <w:ind w:left="374" w:hanging="374"/>
        <w:rPr>
          <w:lang w:val="nn-NO"/>
        </w:rPr>
      </w:pPr>
      <w:r w:rsidRPr="004035E5">
        <w:rPr>
          <w:lang w:val="nn-NO"/>
        </w:rPr>
        <w:t>ni Rocinante ni Don Quijote: verken Rocinante eller Don Quijote</w:t>
      </w:r>
    </w:p>
    <w:p w:rsidR="00065455" w:rsidRPr="004035E5" w:rsidRDefault="00065455" w:rsidP="00D10305">
      <w:pPr>
        <w:ind w:left="374" w:hanging="374"/>
        <w:rPr>
          <w:lang w:val="nn-NO"/>
        </w:rPr>
      </w:pPr>
      <w:r w:rsidRPr="004035E5">
        <w:rPr>
          <w:lang w:val="nn-NO"/>
        </w:rPr>
        <w:t>poner de pie: reise seg opp</w:t>
      </w:r>
    </w:p>
    <w:p w:rsidR="00065455" w:rsidRPr="004035E5" w:rsidRDefault="00065455" w:rsidP="00D10305">
      <w:pPr>
        <w:ind w:left="374" w:hanging="374"/>
        <w:rPr>
          <w:lang w:val="nn-NO"/>
        </w:rPr>
      </w:pPr>
      <w:r w:rsidRPr="004035E5">
        <w:rPr>
          <w:lang w:val="nn-NO"/>
        </w:rPr>
        <w:t>corre a ayudar a: han spring for å hjelpe</w:t>
      </w:r>
    </w:p>
    <w:p w:rsidR="00065455" w:rsidRPr="004035E5" w:rsidRDefault="00065455" w:rsidP="00D10305">
      <w:pPr>
        <w:ind w:left="374" w:hanging="374"/>
        <w:rPr>
          <w:lang w:val="nn-NO"/>
        </w:rPr>
      </w:pPr>
      <w:r w:rsidRPr="004035E5">
        <w:rPr>
          <w:lang w:val="nn-NO"/>
        </w:rPr>
        <w:t>amo</w:t>
      </w:r>
      <w:r w:rsidR="00C158D6" w:rsidRPr="004035E5">
        <w:rPr>
          <w:lang w:val="nn-NO"/>
        </w:rPr>
        <w:t xml:space="preserve"> </w:t>
      </w:r>
      <w:r w:rsidRPr="004035E5">
        <w:rPr>
          <w:lang w:val="nn-NO"/>
        </w:rPr>
        <w:t>m: herre</w:t>
      </w:r>
    </w:p>
    <w:p w:rsidR="00065455" w:rsidRPr="004035E5" w:rsidRDefault="00065455" w:rsidP="00D10305">
      <w:pPr>
        <w:ind w:left="374" w:hanging="374"/>
        <w:rPr>
          <w:lang w:val="nn-NO"/>
        </w:rPr>
      </w:pPr>
      <w:r w:rsidRPr="004035E5">
        <w:rPr>
          <w:lang w:val="nn-NO"/>
        </w:rPr>
        <w:lastRenderedPageBreak/>
        <w:t>yo le dije: eg sa til Dykk</w:t>
      </w:r>
    </w:p>
    <w:p w:rsidR="00065455" w:rsidRPr="004035E5" w:rsidRDefault="00065455" w:rsidP="00D10305">
      <w:pPr>
        <w:ind w:left="374" w:hanging="374"/>
        <w:rPr>
          <w:lang w:val="nn-NO"/>
        </w:rPr>
      </w:pPr>
      <w:r w:rsidRPr="004035E5">
        <w:rPr>
          <w:lang w:val="nn-NO"/>
        </w:rPr>
        <w:t>que eran: at dei var</w:t>
      </w:r>
    </w:p>
    <w:p w:rsidR="00065455" w:rsidRPr="004035E5" w:rsidRDefault="00065455" w:rsidP="00D10305">
      <w:pPr>
        <w:ind w:left="374" w:hanging="374"/>
        <w:rPr>
          <w:lang w:val="nn-NO"/>
        </w:rPr>
      </w:pPr>
      <w:r w:rsidRPr="004035E5">
        <w:rPr>
          <w:lang w:val="nn-NO"/>
        </w:rPr>
        <w:t>lo que pasa: det som skjer</w:t>
      </w:r>
    </w:p>
    <w:p w:rsidR="00065455" w:rsidRPr="004035E5" w:rsidRDefault="00065455" w:rsidP="00D10305">
      <w:pPr>
        <w:ind w:left="374" w:hanging="374"/>
        <w:rPr>
          <w:lang w:val="nn-NO"/>
        </w:rPr>
      </w:pPr>
      <w:r w:rsidRPr="004035E5">
        <w:rPr>
          <w:lang w:val="nn-NO"/>
        </w:rPr>
        <w:t>ha convertido: han har omskapt</w:t>
      </w:r>
    </w:p>
    <w:p w:rsidR="00065455" w:rsidRPr="004035E5" w:rsidRDefault="00065455" w:rsidP="00D10305">
      <w:pPr>
        <w:ind w:left="374" w:hanging="374"/>
        <w:rPr>
          <w:lang w:val="nn-NO"/>
        </w:rPr>
      </w:pPr>
      <w:r w:rsidRPr="004035E5">
        <w:rPr>
          <w:lang w:val="nn-NO"/>
        </w:rPr>
        <w:t>El me odia: han hatar meg</w:t>
      </w:r>
    </w:p>
    <w:p w:rsidR="00065455" w:rsidRPr="004035E5" w:rsidRDefault="00065455" w:rsidP="00D10305">
      <w:pPr>
        <w:ind w:left="374" w:hanging="374"/>
        <w:rPr>
          <w:lang w:val="nn-NO"/>
        </w:rPr>
      </w:pPr>
      <w:r w:rsidRPr="004035E5">
        <w:rPr>
          <w:lang w:val="nn-NO"/>
        </w:rPr>
        <w:t>siguen su camino: dei fer vidare</w:t>
      </w:r>
    </w:p>
    <w:p w:rsidR="00065455" w:rsidRPr="004035E5" w:rsidRDefault="00065455" w:rsidP="00D10305">
      <w:pPr>
        <w:ind w:left="374" w:hanging="374"/>
        <w:rPr>
          <w:lang w:val="nn-NO"/>
        </w:rPr>
      </w:pPr>
      <w:r w:rsidRPr="004035E5">
        <w:rPr>
          <w:lang w:val="nn-NO"/>
        </w:rPr>
        <w:t>apasionantes: spennande</w:t>
      </w:r>
    </w:p>
    <w:p w:rsidR="00065455" w:rsidRPr="004035E5" w:rsidRDefault="00065455" w:rsidP="00065455">
      <w:pPr>
        <w:rPr>
          <w:lang w:val="nn-NO"/>
        </w:rPr>
      </w:pPr>
    </w:p>
    <w:p w:rsidR="00065455" w:rsidRPr="004035E5" w:rsidRDefault="00065455" w:rsidP="00065455">
      <w:pPr>
        <w:rPr>
          <w:lang w:val="nn-NO"/>
        </w:rPr>
      </w:pPr>
      <w:r w:rsidRPr="004035E5">
        <w:rPr>
          <w:lang w:val="nn-NO"/>
        </w:rPr>
        <w:t>--- 146</w:t>
      </w:r>
      <w:r w:rsidR="00694E17" w:rsidRPr="004035E5">
        <w:rPr>
          <w:lang w:val="nn-NO"/>
        </w:rPr>
        <w:t xml:space="preserve"> </w:t>
      </w:r>
      <w:r w:rsidR="009A2CC4">
        <w:rPr>
          <w:lang w:val="nn-NO"/>
        </w:rPr>
        <w:t>til 160</w:t>
      </w:r>
    </w:p>
    <w:p w:rsidR="00065455" w:rsidRPr="004035E5" w:rsidRDefault="00065455" w:rsidP="00D10305">
      <w:pPr>
        <w:pStyle w:val="Overskrift2"/>
        <w:ind w:left="748" w:hanging="748"/>
        <w:rPr>
          <w:lang w:val="nn-NO"/>
        </w:rPr>
      </w:pPr>
      <w:r w:rsidRPr="004035E5">
        <w:rPr>
          <w:lang w:val="nn-NO"/>
        </w:rPr>
        <w:t>xxx</w:t>
      </w:r>
      <w:r w:rsidR="00C158D6" w:rsidRPr="004035E5">
        <w:rPr>
          <w:lang w:val="nn-NO"/>
        </w:rPr>
        <w:t>2</w:t>
      </w:r>
      <w:r w:rsidRPr="004035E5">
        <w:rPr>
          <w:lang w:val="nn-NO"/>
        </w:rPr>
        <w:t xml:space="preserve"> Los refranes</w:t>
      </w:r>
    </w:p>
    <w:p w:rsidR="00065455" w:rsidRPr="004035E5" w:rsidRDefault="00065455" w:rsidP="00D10305">
      <w:pPr>
        <w:ind w:left="748" w:hanging="748"/>
        <w:rPr>
          <w:lang w:val="nn-NO"/>
        </w:rPr>
      </w:pPr>
      <w:r w:rsidRPr="004035E5">
        <w:rPr>
          <w:lang w:val="nn-NO"/>
        </w:rPr>
        <w:t>refrán</w:t>
      </w:r>
      <w:r w:rsidR="00C158D6" w:rsidRPr="004035E5">
        <w:rPr>
          <w:lang w:val="nn-NO"/>
        </w:rPr>
        <w:t xml:space="preserve"> </w:t>
      </w:r>
      <w:r w:rsidRPr="004035E5">
        <w:rPr>
          <w:lang w:val="nn-NO"/>
        </w:rPr>
        <w:t>m: ordtak, munnhell</w:t>
      </w:r>
    </w:p>
    <w:p w:rsidR="00065455" w:rsidRPr="004035E5" w:rsidRDefault="00065455" w:rsidP="00D10305">
      <w:pPr>
        <w:ind w:left="748" w:hanging="748"/>
        <w:rPr>
          <w:lang w:val="nn-NO"/>
        </w:rPr>
      </w:pPr>
      <w:r w:rsidRPr="004035E5">
        <w:rPr>
          <w:lang w:val="nn-NO"/>
        </w:rPr>
        <w:t>dicho</w:t>
      </w:r>
      <w:r w:rsidR="00C158D6" w:rsidRPr="004035E5">
        <w:rPr>
          <w:lang w:val="nn-NO"/>
        </w:rPr>
        <w:t xml:space="preserve"> </w:t>
      </w:r>
      <w:r w:rsidRPr="004035E5">
        <w:rPr>
          <w:lang w:val="nn-NO"/>
        </w:rPr>
        <w:t>m: ordtak, munnhell</w:t>
      </w:r>
    </w:p>
    <w:p w:rsidR="00065455" w:rsidRPr="004035E5" w:rsidRDefault="00065455" w:rsidP="00D10305">
      <w:pPr>
        <w:ind w:left="748" w:hanging="748"/>
        <w:rPr>
          <w:lang w:val="nn-NO"/>
        </w:rPr>
      </w:pPr>
      <w:r w:rsidRPr="004035E5">
        <w:rPr>
          <w:lang w:val="nn-NO"/>
        </w:rPr>
        <w:t>expresar: å uttrykkje</w:t>
      </w:r>
    </w:p>
    <w:p w:rsidR="00065455" w:rsidRPr="004035E5" w:rsidRDefault="00065455" w:rsidP="00D10305">
      <w:pPr>
        <w:ind w:left="748" w:hanging="748"/>
        <w:rPr>
          <w:lang w:val="nn-NO"/>
        </w:rPr>
      </w:pPr>
      <w:r w:rsidRPr="004035E5">
        <w:rPr>
          <w:lang w:val="nn-NO"/>
        </w:rPr>
        <w:t>enseñanza moral: moralsk lære</w:t>
      </w:r>
    </w:p>
    <w:p w:rsidR="00065455" w:rsidRPr="004035E5" w:rsidRDefault="00065455" w:rsidP="00D10305">
      <w:pPr>
        <w:ind w:left="748" w:hanging="748"/>
        <w:rPr>
          <w:lang w:val="nn-NO"/>
        </w:rPr>
      </w:pPr>
      <w:r w:rsidRPr="004035E5">
        <w:rPr>
          <w:lang w:val="nn-NO"/>
        </w:rPr>
        <w:t>advertencia</w:t>
      </w:r>
      <w:r w:rsidR="00C158D6" w:rsidRPr="004035E5">
        <w:rPr>
          <w:lang w:val="nn-NO"/>
        </w:rPr>
        <w:t xml:space="preserve"> </w:t>
      </w:r>
      <w:r w:rsidRPr="004035E5">
        <w:rPr>
          <w:lang w:val="nn-NO"/>
        </w:rPr>
        <w:t>f: åtvaring, formaning</w:t>
      </w:r>
    </w:p>
    <w:p w:rsidR="00065455" w:rsidRPr="004035E5" w:rsidRDefault="00065455" w:rsidP="00D10305">
      <w:pPr>
        <w:ind w:left="748" w:hanging="748"/>
        <w:rPr>
          <w:lang w:val="nn-NO"/>
        </w:rPr>
      </w:pPr>
      <w:r w:rsidRPr="004035E5">
        <w:rPr>
          <w:lang w:val="nn-NO"/>
        </w:rPr>
        <w:t>antiguo: gammal</w:t>
      </w:r>
    </w:p>
    <w:p w:rsidR="00065455" w:rsidRPr="004035E5" w:rsidRDefault="00065455" w:rsidP="00D10305">
      <w:pPr>
        <w:ind w:left="748" w:hanging="748"/>
        <w:rPr>
          <w:lang w:val="nn-NO"/>
        </w:rPr>
      </w:pPr>
      <w:r w:rsidRPr="004035E5">
        <w:rPr>
          <w:lang w:val="nn-NO"/>
        </w:rPr>
        <w:t>autores anónimos: anonyme forfattarar</w:t>
      </w:r>
    </w:p>
    <w:p w:rsidR="00065455" w:rsidRPr="004035E5" w:rsidRDefault="00065455" w:rsidP="00D10305">
      <w:pPr>
        <w:ind w:left="748" w:hanging="748"/>
        <w:rPr>
          <w:lang w:val="nn-NO"/>
        </w:rPr>
      </w:pPr>
      <w:r w:rsidRPr="004035E5">
        <w:rPr>
          <w:lang w:val="nn-NO"/>
        </w:rPr>
        <w:t>Iban pasando: dei gjekk</w:t>
      </w:r>
    </w:p>
    <w:p w:rsidR="00065455" w:rsidRPr="004035E5" w:rsidRDefault="00065455" w:rsidP="00D10305">
      <w:pPr>
        <w:ind w:left="748" w:hanging="748"/>
        <w:rPr>
          <w:lang w:val="nn-NO"/>
        </w:rPr>
      </w:pPr>
      <w:r w:rsidRPr="004035E5">
        <w:rPr>
          <w:lang w:val="nn-NO"/>
        </w:rPr>
        <w:t>de generación en generación: frå generasjon til generasjon</w:t>
      </w:r>
    </w:p>
    <w:p w:rsidR="00065455" w:rsidRPr="004035E5" w:rsidRDefault="00065455" w:rsidP="00D10305">
      <w:pPr>
        <w:ind w:left="748" w:hanging="748"/>
        <w:rPr>
          <w:lang w:val="nn-NO"/>
        </w:rPr>
      </w:pPr>
      <w:r w:rsidRPr="004035E5">
        <w:rPr>
          <w:lang w:val="nn-NO"/>
        </w:rPr>
        <w:t>oral: munnleg</w:t>
      </w:r>
    </w:p>
    <w:p w:rsidR="00065455" w:rsidRPr="004035E5" w:rsidRDefault="00065455" w:rsidP="00D10305">
      <w:pPr>
        <w:ind w:left="748" w:hanging="748"/>
        <w:rPr>
          <w:lang w:val="nn-NO"/>
        </w:rPr>
      </w:pPr>
      <w:r w:rsidRPr="004035E5">
        <w:rPr>
          <w:lang w:val="nn-NO"/>
        </w:rPr>
        <w:t>tuvo: fekk</w:t>
      </w:r>
    </w:p>
    <w:p w:rsidR="00065455" w:rsidRPr="004035E5" w:rsidRDefault="00065455" w:rsidP="00D10305">
      <w:pPr>
        <w:ind w:left="748" w:hanging="748"/>
        <w:rPr>
          <w:lang w:val="nn-NO"/>
        </w:rPr>
      </w:pPr>
      <w:r w:rsidRPr="004035E5">
        <w:rPr>
          <w:lang w:val="nn-NO"/>
        </w:rPr>
        <w:t>considerada: rekna som</w:t>
      </w:r>
    </w:p>
    <w:p w:rsidR="00065455" w:rsidRPr="004035E5" w:rsidRDefault="00065455" w:rsidP="00D10305">
      <w:pPr>
        <w:ind w:left="748" w:hanging="748"/>
        <w:rPr>
          <w:lang w:val="nn-NO"/>
        </w:rPr>
      </w:pPr>
      <w:r w:rsidRPr="004035E5">
        <w:rPr>
          <w:lang w:val="nn-NO"/>
        </w:rPr>
        <w:t>obra</w:t>
      </w:r>
      <w:r w:rsidR="00C158D6" w:rsidRPr="004035E5">
        <w:rPr>
          <w:lang w:val="nn-NO"/>
        </w:rPr>
        <w:t xml:space="preserve"> </w:t>
      </w:r>
      <w:r w:rsidRPr="004035E5">
        <w:rPr>
          <w:lang w:val="nn-NO"/>
        </w:rPr>
        <w:t>f: verk</w:t>
      </w:r>
    </w:p>
    <w:p w:rsidR="00065455" w:rsidRPr="004035E5" w:rsidRDefault="00065455" w:rsidP="00D10305">
      <w:pPr>
        <w:ind w:left="748" w:hanging="748"/>
        <w:rPr>
          <w:lang w:val="nn-NO"/>
        </w:rPr>
      </w:pPr>
      <w:r w:rsidRPr="004035E5">
        <w:rPr>
          <w:lang w:val="nn-NO"/>
        </w:rPr>
        <w:t>están presentes: dei er til stades</w:t>
      </w:r>
    </w:p>
    <w:p w:rsidR="00065455" w:rsidRPr="004035E5" w:rsidRDefault="00065455" w:rsidP="00D10305">
      <w:pPr>
        <w:ind w:left="748" w:hanging="748"/>
        <w:rPr>
          <w:lang w:val="nn-NO"/>
        </w:rPr>
      </w:pPr>
      <w:r w:rsidRPr="004035E5">
        <w:rPr>
          <w:lang w:val="nn-NO"/>
        </w:rPr>
        <w:t>se publica: bli utgjeven</w:t>
      </w:r>
    </w:p>
    <w:p w:rsidR="00065455" w:rsidRPr="004035E5" w:rsidRDefault="00065455" w:rsidP="00D10305">
      <w:pPr>
        <w:ind w:left="748" w:hanging="748"/>
        <w:rPr>
          <w:lang w:val="nn-NO"/>
        </w:rPr>
      </w:pPr>
      <w:r w:rsidRPr="004035E5">
        <w:rPr>
          <w:lang w:val="nn-NO"/>
        </w:rPr>
        <w:t>muchos de los cuales: mange av dei</w:t>
      </w:r>
    </w:p>
    <w:p w:rsidR="00065455" w:rsidRPr="004035E5" w:rsidRDefault="00065455" w:rsidP="00D10305">
      <w:pPr>
        <w:ind w:left="748" w:hanging="748"/>
        <w:rPr>
          <w:lang w:val="nn-NO"/>
        </w:rPr>
      </w:pPr>
      <w:r w:rsidRPr="004035E5">
        <w:rPr>
          <w:lang w:val="nn-NO"/>
        </w:rPr>
        <w:t>aún: framleis</w:t>
      </w:r>
    </w:p>
    <w:p w:rsidR="00065455" w:rsidRPr="004035E5" w:rsidRDefault="00065455" w:rsidP="00D10305">
      <w:pPr>
        <w:ind w:left="748" w:hanging="748"/>
        <w:rPr>
          <w:lang w:val="nn-NO"/>
        </w:rPr>
      </w:pPr>
      <w:r w:rsidRPr="004035E5">
        <w:rPr>
          <w:lang w:val="nn-NO"/>
        </w:rPr>
        <w:t>aprendizaje</w:t>
      </w:r>
      <w:r w:rsidR="00C158D6" w:rsidRPr="004035E5">
        <w:rPr>
          <w:lang w:val="nn-NO"/>
        </w:rPr>
        <w:t xml:space="preserve"> </w:t>
      </w:r>
      <w:r w:rsidRPr="004035E5">
        <w:rPr>
          <w:lang w:val="nn-NO"/>
        </w:rPr>
        <w:t>m: opplæring</w:t>
      </w:r>
    </w:p>
    <w:p w:rsidR="00065455" w:rsidRPr="004035E5" w:rsidRDefault="00065455" w:rsidP="00D10305">
      <w:pPr>
        <w:ind w:left="748" w:hanging="748"/>
        <w:rPr>
          <w:lang w:val="nn-NO"/>
        </w:rPr>
      </w:pPr>
      <w:r w:rsidRPr="004035E5">
        <w:rPr>
          <w:lang w:val="nn-NO"/>
        </w:rPr>
        <w:t>te vas a encontrar: du kjem til å møte</w:t>
      </w:r>
    </w:p>
    <w:p w:rsidR="00065455" w:rsidRPr="004035E5" w:rsidRDefault="00065455" w:rsidP="00D10305">
      <w:pPr>
        <w:ind w:left="748" w:hanging="748"/>
        <w:rPr>
          <w:lang w:val="nn-NO"/>
        </w:rPr>
      </w:pPr>
      <w:r w:rsidRPr="004035E5">
        <w:rPr>
          <w:lang w:val="nn-NO"/>
        </w:rPr>
        <w:t>te entregamos: vi gjev deg</w:t>
      </w:r>
    </w:p>
    <w:p w:rsidR="00065455" w:rsidRPr="004035E5" w:rsidRDefault="00065455" w:rsidP="00D10305">
      <w:pPr>
        <w:ind w:left="748" w:hanging="748"/>
        <w:rPr>
          <w:lang w:val="nn-NO"/>
        </w:rPr>
      </w:pPr>
      <w:r w:rsidRPr="004035E5">
        <w:rPr>
          <w:lang w:val="nn-NO"/>
        </w:rPr>
        <w:t>lista</w:t>
      </w:r>
      <w:r w:rsidR="00C158D6" w:rsidRPr="004035E5">
        <w:rPr>
          <w:lang w:val="nn-NO"/>
        </w:rPr>
        <w:t xml:space="preserve"> </w:t>
      </w:r>
      <w:r w:rsidRPr="004035E5">
        <w:rPr>
          <w:lang w:val="nn-NO"/>
        </w:rPr>
        <w:t>f: liste</w:t>
      </w:r>
    </w:p>
    <w:p w:rsidR="00065455" w:rsidRPr="004035E5" w:rsidRDefault="00065455" w:rsidP="00D10305">
      <w:pPr>
        <w:ind w:left="748" w:hanging="748"/>
        <w:rPr>
          <w:lang w:val="nn-NO"/>
        </w:rPr>
      </w:pPr>
      <w:r w:rsidRPr="004035E5">
        <w:rPr>
          <w:lang w:val="nn-NO"/>
        </w:rPr>
        <w:t>equivalente norugo: tilsvarande på norsk</w:t>
      </w:r>
    </w:p>
    <w:p w:rsidR="00065455" w:rsidRPr="004035E5" w:rsidRDefault="00065455" w:rsidP="00D10305">
      <w:pPr>
        <w:ind w:left="748" w:hanging="748"/>
        <w:rPr>
          <w:lang w:val="nn-NO"/>
        </w:rPr>
      </w:pPr>
      <w:r w:rsidRPr="004035E5">
        <w:rPr>
          <w:lang w:val="nn-NO"/>
        </w:rPr>
        <w:t>se pueden traducir: ein kan omsetje</w:t>
      </w:r>
    </w:p>
    <w:p w:rsidR="00065455" w:rsidRPr="004035E5" w:rsidRDefault="00065455" w:rsidP="00D10305">
      <w:pPr>
        <w:ind w:left="748" w:hanging="748"/>
        <w:rPr>
          <w:lang w:val="nn-NO"/>
        </w:rPr>
      </w:pPr>
      <w:r w:rsidRPr="004035E5">
        <w:rPr>
          <w:lang w:val="nn-NO"/>
        </w:rPr>
        <w:t>directamente: direkte</w:t>
      </w:r>
    </w:p>
    <w:p w:rsidR="00065455" w:rsidRPr="004035E5" w:rsidRDefault="00065455" w:rsidP="00D10305">
      <w:pPr>
        <w:ind w:left="748" w:hanging="748"/>
        <w:rPr>
          <w:lang w:val="nn-NO"/>
        </w:rPr>
      </w:pPr>
      <w:r w:rsidRPr="004035E5">
        <w:rPr>
          <w:lang w:val="nn-NO"/>
        </w:rPr>
        <w:t>tienen otra manera: dei har ein annan måte</w:t>
      </w:r>
    </w:p>
    <w:p w:rsidR="00065455" w:rsidRPr="004035E5" w:rsidRDefault="00065455" w:rsidP="00D10305">
      <w:pPr>
        <w:ind w:left="748" w:hanging="748"/>
        <w:rPr>
          <w:lang w:val="nn-NO"/>
        </w:rPr>
      </w:pPr>
      <w:r w:rsidRPr="004035E5">
        <w:rPr>
          <w:lang w:val="nn-NO"/>
        </w:rPr>
        <w:t>de decir en noruego: å seie på norsk</w:t>
      </w:r>
    </w:p>
    <w:p w:rsidR="00065455" w:rsidRPr="004035E5" w:rsidRDefault="00065455" w:rsidP="00065455">
      <w:pPr>
        <w:rPr>
          <w:lang w:val="nn-NO"/>
        </w:rPr>
      </w:pPr>
    </w:p>
    <w:p w:rsidR="00065455" w:rsidRPr="004035E5" w:rsidRDefault="00065455" w:rsidP="00C158D6">
      <w:pPr>
        <w:pStyle w:val="Overskrift2"/>
        <w:rPr>
          <w:lang w:val="nn-NO"/>
        </w:rPr>
      </w:pPr>
      <w:r w:rsidRPr="004035E5">
        <w:rPr>
          <w:lang w:val="nn-NO"/>
        </w:rPr>
        <w:t>xxx</w:t>
      </w:r>
      <w:r w:rsidR="00C158D6" w:rsidRPr="004035E5">
        <w:rPr>
          <w:lang w:val="nn-NO"/>
        </w:rPr>
        <w:t>2</w:t>
      </w:r>
      <w:r w:rsidRPr="004035E5">
        <w:rPr>
          <w:lang w:val="nn-NO"/>
        </w:rPr>
        <w:t xml:space="preserve"> Pablo Neruda</w:t>
      </w:r>
    </w:p>
    <w:p w:rsidR="00065455" w:rsidRPr="004035E5" w:rsidRDefault="00065455" w:rsidP="00D10305">
      <w:pPr>
        <w:ind w:left="374" w:hanging="374"/>
        <w:rPr>
          <w:lang w:val="nn-NO"/>
        </w:rPr>
      </w:pPr>
      <w:r w:rsidRPr="004035E5">
        <w:rPr>
          <w:lang w:val="nn-NO"/>
        </w:rPr>
        <w:t>poeta</w:t>
      </w:r>
      <w:r w:rsidR="00C158D6" w:rsidRPr="004035E5">
        <w:rPr>
          <w:lang w:val="nn-NO"/>
        </w:rPr>
        <w:t xml:space="preserve"> </w:t>
      </w:r>
      <w:r w:rsidRPr="004035E5">
        <w:rPr>
          <w:lang w:val="nn-NO"/>
        </w:rPr>
        <w:t>m: diktar</w:t>
      </w:r>
    </w:p>
    <w:p w:rsidR="00065455" w:rsidRPr="004035E5" w:rsidRDefault="00065455" w:rsidP="00D10305">
      <w:pPr>
        <w:ind w:left="374" w:hanging="374"/>
        <w:rPr>
          <w:lang w:val="nn-NO"/>
        </w:rPr>
      </w:pPr>
      <w:r w:rsidRPr="004035E5">
        <w:rPr>
          <w:lang w:val="nn-NO"/>
        </w:rPr>
        <w:t>tuvo: han hadde</w:t>
      </w:r>
    </w:p>
    <w:p w:rsidR="00065455" w:rsidRPr="004035E5" w:rsidRDefault="00065455" w:rsidP="00D10305">
      <w:pPr>
        <w:ind w:left="374" w:hanging="374"/>
        <w:rPr>
          <w:lang w:val="nn-NO"/>
        </w:rPr>
      </w:pPr>
      <w:r w:rsidRPr="004035E5">
        <w:rPr>
          <w:lang w:val="nn-NO"/>
        </w:rPr>
        <w:t>un sueño maravilloso: ein fantastisk draum</w:t>
      </w:r>
    </w:p>
    <w:p w:rsidR="00065455" w:rsidRPr="004035E5" w:rsidRDefault="00065455" w:rsidP="00D10305">
      <w:pPr>
        <w:ind w:left="374" w:hanging="374"/>
        <w:rPr>
          <w:lang w:val="nn-NO"/>
        </w:rPr>
      </w:pPr>
      <w:r w:rsidRPr="004035E5">
        <w:rPr>
          <w:lang w:val="nn-NO"/>
        </w:rPr>
        <w:t>soñó que: han drøymde at</w:t>
      </w:r>
    </w:p>
    <w:p w:rsidR="00065455" w:rsidRPr="004035E5" w:rsidRDefault="00065455" w:rsidP="00D10305">
      <w:pPr>
        <w:ind w:left="374" w:hanging="374"/>
        <w:rPr>
          <w:lang w:val="nn-NO"/>
        </w:rPr>
      </w:pPr>
      <w:r w:rsidRPr="004035E5">
        <w:rPr>
          <w:lang w:val="nn-NO"/>
        </w:rPr>
        <w:t>conversaba: han snakka</w:t>
      </w:r>
    </w:p>
    <w:p w:rsidR="00065455" w:rsidRPr="004035E5" w:rsidRDefault="00065455" w:rsidP="00D10305">
      <w:pPr>
        <w:ind w:left="374" w:hanging="374"/>
        <w:rPr>
          <w:lang w:val="nn-NO"/>
        </w:rPr>
      </w:pPr>
      <w:r w:rsidRPr="004035E5">
        <w:rPr>
          <w:lang w:val="nn-NO"/>
        </w:rPr>
        <w:t>ídolo</w:t>
      </w:r>
      <w:r w:rsidR="00C158D6" w:rsidRPr="004035E5">
        <w:rPr>
          <w:lang w:val="nn-NO"/>
        </w:rPr>
        <w:t xml:space="preserve"> </w:t>
      </w:r>
      <w:r w:rsidRPr="004035E5">
        <w:rPr>
          <w:lang w:val="nn-NO"/>
        </w:rPr>
        <w:t>m: idol</w:t>
      </w:r>
    </w:p>
    <w:p w:rsidR="00065455" w:rsidRPr="004035E5" w:rsidRDefault="00065455" w:rsidP="00D10305">
      <w:pPr>
        <w:ind w:left="374" w:hanging="374"/>
        <w:rPr>
          <w:lang w:val="nn-NO"/>
        </w:rPr>
      </w:pPr>
      <w:r w:rsidRPr="004035E5">
        <w:rPr>
          <w:lang w:val="nn-NO"/>
        </w:rPr>
        <w:t>encuentro</w:t>
      </w:r>
      <w:r w:rsidR="00C158D6" w:rsidRPr="004035E5">
        <w:rPr>
          <w:lang w:val="nn-NO"/>
        </w:rPr>
        <w:t xml:space="preserve"> </w:t>
      </w:r>
      <w:r w:rsidRPr="004035E5">
        <w:rPr>
          <w:lang w:val="nn-NO"/>
        </w:rPr>
        <w:t>m: møte</w:t>
      </w:r>
    </w:p>
    <w:p w:rsidR="00065455" w:rsidRPr="004035E5" w:rsidRDefault="00065455" w:rsidP="00D10305">
      <w:pPr>
        <w:ind w:left="374" w:hanging="374"/>
        <w:rPr>
          <w:lang w:val="nn-NO"/>
        </w:rPr>
      </w:pPr>
      <w:r w:rsidRPr="004035E5">
        <w:rPr>
          <w:lang w:val="nn-NO"/>
        </w:rPr>
        <w:t>placer</w:t>
      </w:r>
      <w:r w:rsidR="00C158D6" w:rsidRPr="004035E5">
        <w:rPr>
          <w:lang w:val="nn-NO"/>
        </w:rPr>
        <w:t xml:space="preserve"> m</w:t>
      </w:r>
      <w:r w:rsidRPr="004035E5">
        <w:rPr>
          <w:lang w:val="nn-NO"/>
        </w:rPr>
        <w:t>: ære, glede</w:t>
      </w:r>
    </w:p>
    <w:p w:rsidR="00065455" w:rsidRPr="004035E5" w:rsidRDefault="00065455" w:rsidP="00D10305">
      <w:pPr>
        <w:ind w:left="374" w:hanging="374"/>
        <w:rPr>
          <w:lang w:val="nn-NO"/>
        </w:rPr>
      </w:pPr>
      <w:r w:rsidRPr="004035E5">
        <w:rPr>
          <w:lang w:val="nn-NO"/>
        </w:rPr>
        <w:t>charlar: å prate</w:t>
      </w:r>
    </w:p>
    <w:p w:rsidR="00065455" w:rsidRPr="004035E5" w:rsidRDefault="00065455" w:rsidP="00D10305">
      <w:pPr>
        <w:ind w:left="374" w:hanging="374"/>
        <w:rPr>
          <w:lang w:val="nn-NO"/>
        </w:rPr>
      </w:pPr>
      <w:r w:rsidRPr="004035E5">
        <w:rPr>
          <w:lang w:val="nn-NO"/>
        </w:rPr>
        <w:lastRenderedPageBreak/>
        <w:t>letras</w:t>
      </w:r>
      <w:r w:rsidR="00C158D6" w:rsidRPr="004035E5">
        <w:rPr>
          <w:lang w:val="nn-NO"/>
        </w:rPr>
        <w:t xml:space="preserve"> </w:t>
      </w:r>
      <w:r w:rsidRPr="004035E5">
        <w:rPr>
          <w:lang w:val="nn-NO"/>
        </w:rPr>
        <w:t xml:space="preserve">f: </w:t>
      </w:r>
      <w:r w:rsidR="00C158D6" w:rsidRPr="004035E5">
        <w:rPr>
          <w:lang w:val="nn-NO"/>
        </w:rPr>
        <w:t>(</w:t>
      </w:r>
      <w:r w:rsidRPr="004035E5">
        <w:rPr>
          <w:lang w:val="nn-NO"/>
        </w:rPr>
        <w:t>her:</w:t>
      </w:r>
      <w:r w:rsidR="00C158D6" w:rsidRPr="004035E5">
        <w:rPr>
          <w:lang w:val="nn-NO"/>
        </w:rPr>
        <w:t>)</w:t>
      </w:r>
      <w:r w:rsidRPr="004035E5">
        <w:rPr>
          <w:lang w:val="nn-NO"/>
        </w:rPr>
        <w:t xml:space="preserve"> litteratur</w:t>
      </w:r>
    </w:p>
    <w:p w:rsidR="00065455" w:rsidRPr="004035E5" w:rsidRDefault="00065455" w:rsidP="00D10305">
      <w:pPr>
        <w:ind w:left="374" w:hanging="374"/>
        <w:rPr>
          <w:lang w:val="nn-NO"/>
        </w:rPr>
      </w:pPr>
      <w:r w:rsidRPr="004035E5">
        <w:rPr>
          <w:lang w:val="nn-NO"/>
        </w:rPr>
        <w:t>si de poesía se trata: dersom det handlar om poesi</w:t>
      </w:r>
    </w:p>
    <w:p w:rsidR="00065455" w:rsidRPr="004035E5" w:rsidRDefault="00065455" w:rsidP="00D10305">
      <w:pPr>
        <w:ind w:left="374" w:hanging="374"/>
        <w:rPr>
          <w:lang w:val="nn-NO"/>
        </w:rPr>
      </w:pPr>
      <w:r w:rsidRPr="004035E5">
        <w:rPr>
          <w:lang w:val="nn-NO"/>
        </w:rPr>
        <w:t>yo tuve la suerte de: eg var så heldig at</w:t>
      </w:r>
    </w:p>
    <w:p w:rsidR="00065455" w:rsidRPr="004035E5" w:rsidRDefault="00065455" w:rsidP="00D10305">
      <w:pPr>
        <w:ind w:left="374" w:hanging="374"/>
        <w:rPr>
          <w:lang w:val="nn-NO"/>
        </w:rPr>
      </w:pPr>
      <w:r w:rsidRPr="004035E5">
        <w:rPr>
          <w:lang w:val="nn-NO"/>
        </w:rPr>
        <w:t>se dio cuenta de: han la merke til</w:t>
      </w:r>
    </w:p>
    <w:p w:rsidR="00065455" w:rsidRPr="004035E5" w:rsidRDefault="00065455" w:rsidP="00D10305">
      <w:pPr>
        <w:ind w:left="374" w:hanging="374"/>
        <w:rPr>
          <w:lang w:val="nn-NO"/>
        </w:rPr>
      </w:pPr>
      <w:r w:rsidRPr="004035E5">
        <w:rPr>
          <w:lang w:val="nn-NO"/>
        </w:rPr>
        <w:t>destreza</w:t>
      </w:r>
      <w:r w:rsidR="00C158D6" w:rsidRPr="004035E5">
        <w:rPr>
          <w:lang w:val="nn-NO"/>
        </w:rPr>
        <w:t xml:space="preserve"> </w:t>
      </w:r>
      <w:r w:rsidRPr="004035E5">
        <w:rPr>
          <w:lang w:val="nn-NO"/>
        </w:rPr>
        <w:t>f: dugleik</w:t>
      </w:r>
    </w:p>
    <w:p w:rsidR="00065455" w:rsidRPr="004035E5" w:rsidRDefault="00065455" w:rsidP="00D10305">
      <w:pPr>
        <w:ind w:left="374" w:hanging="374"/>
        <w:rPr>
          <w:lang w:val="nn-NO"/>
        </w:rPr>
      </w:pPr>
      <w:r w:rsidRPr="004035E5">
        <w:rPr>
          <w:lang w:val="nn-NO"/>
        </w:rPr>
        <w:t>lápiz</w:t>
      </w:r>
      <w:r w:rsidR="00C158D6" w:rsidRPr="004035E5">
        <w:rPr>
          <w:lang w:val="nn-NO"/>
        </w:rPr>
        <w:t xml:space="preserve"> </w:t>
      </w:r>
      <w:r w:rsidRPr="004035E5">
        <w:rPr>
          <w:lang w:val="nn-NO"/>
        </w:rPr>
        <w:t>m: penn</w:t>
      </w:r>
    </w:p>
    <w:p w:rsidR="00065455" w:rsidRPr="004035E5" w:rsidRDefault="00065455" w:rsidP="00D10305">
      <w:pPr>
        <w:ind w:left="374" w:hanging="374"/>
        <w:rPr>
          <w:lang w:val="nn-NO"/>
        </w:rPr>
      </w:pPr>
      <w:r w:rsidRPr="004035E5">
        <w:rPr>
          <w:lang w:val="nn-NO"/>
        </w:rPr>
        <w:t>me enseñó: han lærte meg</w:t>
      </w:r>
    </w:p>
    <w:p w:rsidR="00065455" w:rsidRPr="004035E5" w:rsidRDefault="00065455" w:rsidP="00D10305">
      <w:pPr>
        <w:ind w:left="374" w:hanging="374"/>
        <w:rPr>
          <w:lang w:val="nn-NO"/>
        </w:rPr>
      </w:pPr>
      <w:r w:rsidRPr="004035E5">
        <w:rPr>
          <w:lang w:val="nn-NO"/>
        </w:rPr>
        <w:t>camino</w:t>
      </w:r>
      <w:r w:rsidR="00C158D6" w:rsidRPr="004035E5">
        <w:rPr>
          <w:lang w:val="nn-NO"/>
        </w:rPr>
        <w:t xml:space="preserve"> </w:t>
      </w:r>
      <w:r w:rsidRPr="004035E5">
        <w:rPr>
          <w:lang w:val="nn-NO"/>
        </w:rPr>
        <w:t>m: veg</w:t>
      </w:r>
    </w:p>
    <w:p w:rsidR="00065455" w:rsidRPr="004035E5" w:rsidRDefault="00065455" w:rsidP="00D10305">
      <w:pPr>
        <w:ind w:left="374" w:hanging="374"/>
        <w:rPr>
          <w:lang w:val="nn-NO"/>
        </w:rPr>
      </w:pPr>
      <w:r w:rsidRPr="004035E5">
        <w:rPr>
          <w:lang w:val="nn-NO"/>
        </w:rPr>
        <w:t>que nunca más abandoné: som eg aldri meir forlét</w:t>
      </w:r>
    </w:p>
    <w:p w:rsidR="00065455" w:rsidRPr="004035E5" w:rsidRDefault="00065455" w:rsidP="00D10305">
      <w:pPr>
        <w:ind w:left="374" w:hanging="374"/>
        <w:rPr>
          <w:lang w:val="nn-NO"/>
        </w:rPr>
      </w:pPr>
      <w:r w:rsidRPr="004035E5">
        <w:rPr>
          <w:lang w:val="nn-NO"/>
        </w:rPr>
        <w:t>seudónimo</w:t>
      </w:r>
      <w:r w:rsidR="00C158D6" w:rsidRPr="004035E5">
        <w:rPr>
          <w:lang w:val="nn-NO"/>
        </w:rPr>
        <w:t xml:space="preserve"> </w:t>
      </w:r>
      <w:r w:rsidRPr="004035E5">
        <w:rPr>
          <w:lang w:val="nn-NO"/>
        </w:rPr>
        <w:t>m: psevdonym</w:t>
      </w:r>
    </w:p>
    <w:p w:rsidR="00065455" w:rsidRPr="004035E5" w:rsidRDefault="00065455" w:rsidP="00D10305">
      <w:pPr>
        <w:ind w:left="374" w:hanging="374"/>
        <w:rPr>
          <w:lang w:val="nn-NO"/>
        </w:rPr>
      </w:pPr>
      <w:r w:rsidRPr="004035E5">
        <w:rPr>
          <w:lang w:val="nn-NO"/>
        </w:rPr>
        <w:t>tomé el nombre: eg tok namnet</w:t>
      </w:r>
    </w:p>
    <w:p w:rsidR="00065455" w:rsidRPr="004035E5" w:rsidRDefault="00065455" w:rsidP="00D10305">
      <w:pPr>
        <w:ind w:left="374" w:hanging="374"/>
        <w:rPr>
          <w:lang w:val="nn-NO"/>
        </w:rPr>
      </w:pPr>
      <w:r w:rsidRPr="004035E5">
        <w:rPr>
          <w:lang w:val="nn-NO"/>
        </w:rPr>
        <w:t>simplemente: heilt enkelt, rett og slett</w:t>
      </w:r>
    </w:p>
    <w:p w:rsidR="00065455" w:rsidRPr="004035E5" w:rsidRDefault="00065455" w:rsidP="00D10305">
      <w:pPr>
        <w:ind w:left="374" w:hanging="374"/>
        <w:rPr>
          <w:lang w:val="nn-NO"/>
        </w:rPr>
      </w:pPr>
      <w:r w:rsidRPr="004035E5">
        <w:rPr>
          <w:lang w:val="nn-NO"/>
        </w:rPr>
        <w:t>me gustaba: eg lika det</w:t>
      </w:r>
    </w:p>
    <w:p w:rsidR="00065455" w:rsidRPr="004035E5" w:rsidRDefault="00065455" w:rsidP="00D10305">
      <w:pPr>
        <w:ind w:left="374" w:hanging="374"/>
        <w:rPr>
          <w:lang w:val="nn-NO"/>
        </w:rPr>
      </w:pPr>
      <w:r w:rsidRPr="004035E5">
        <w:rPr>
          <w:lang w:val="nn-NO"/>
        </w:rPr>
        <w:t>apellido</w:t>
      </w:r>
      <w:r w:rsidR="00C158D6" w:rsidRPr="004035E5">
        <w:rPr>
          <w:lang w:val="nn-NO"/>
        </w:rPr>
        <w:t xml:space="preserve"> </w:t>
      </w:r>
      <w:r w:rsidRPr="004035E5">
        <w:rPr>
          <w:lang w:val="nn-NO"/>
        </w:rPr>
        <w:t>m: etternamn</w:t>
      </w:r>
    </w:p>
    <w:p w:rsidR="00065455" w:rsidRPr="004035E5" w:rsidRDefault="00065455" w:rsidP="00D10305">
      <w:pPr>
        <w:ind w:left="374" w:hanging="374"/>
        <w:rPr>
          <w:lang w:val="nn-NO"/>
        </w:rPr>
      </w:pPr>
      <w:r w:rsidRPr="004035E5">
        <w:rPr>
          <w:lang w:val="nn-NO"/>
        </w:rPr>
        <w:t>checo: tsjekkisk</w:t>
      </w:r>
    </w:p>
    <w:p w:rsidR="00065455" w:rsidRPr="004035E5" w:rsidRDefault="00065455" w:rsidP="00D10305">
      <w:pPr>
        <w:ind w:left="374" w:hanging="374"/>
        <w:rPr>
          <w:lang w:val="nn-NO"/>
        </w:rPr>
      </w:pPr>
      <w:r w:rsidRPr="004035E5">
        <w:rPr>
          <w:lang w:val="nn-NO"/>
        </w:rPr>
        <w:t>conoció: De vart kjend med</w:t>
      </w:r>
    </w:p>
    <w:p w:rsidR="00065455" w:rsidRPr="004035E5" w:rsidRDefault="00065455" w:rsidP="00D10305">
      <w:pPr>
        <w:ind w:left="374" w:hanging="374"/>
        <w:rPr>
          <w:lang w:val="nn-NO"/>
        </w:rPr>
      </w:pPr>
      <w:r w:rsidRPr="004035E5">
        <w:rPr>
          <w:lang w:val="nn-NO"/>
        </w:rPr>
        <w:t>más leído en el mundo: mest lesen i verda</w:t>
      </w:r>
    </w:p>
    <w:p w:rsidR="00065455" w:rsidRPr="004035E5" w:rsidRDefault="00065455" w:rsidP="00D10305">
      <w:pPr>
        <w:ind w:left="374" w:hanging="374"/>
        <w:rPr>
          <w:lang w:val="nn-NO"/>
        </w:rPr>
      </w:pPr>
      <w:r w:rsidRPr="004035E5">
        <w:rPr>
          <w:lang w:val="nn-NO"/>
        </w:rPr>
        <w:t>está dedicado a: ho er tileigna</w:t>
      </w:r>
    </w:p>
    <w:p w:rsidR="00065455" w:rsidRPr="004035E5" w:rsidRDefault="00065455" w:rsidP="00D10305">
      <w:pPr>
        <w:ind w:left="374" w:hanging="374"/>
        <w:rPr>
          <w:lang w:val="nn-NO"/>
        </w:rPr>
      </w:pPr>
      <w:r w:rsidRPr="004035E5">
        <w:rPr>
          <w:lang w:val="nn-NO"/>
        </w:rPr>
        <w:t>corazón</w:t>
      </w:r>
      <w:r w:rsidR="00C158D6" w:rsidRPr="004035E5">
        <w:rPr>
          <w:lang w:val="nn-NO"/>
        </w:rPr>
        <w:t xml:space="preserve"> </w:t>
      </w:r>
      <w:r w:rsidRPr="004035E5">
        <w:rPr>
          <w:lang w:val="nn-NO"/>
        </w:rPr>
        <w:t>m: hjarte</w:t>
      </w:r>
    </w:p>
    <w:p w:rsidR="00065455" w:rsidRPr="004035E5" w:rsidRDefault="00065455" w:rsidP="00D10305">
      <w:pPr>
        <w:ind w:left="374" w:hanging="374"/>
        <w:rPr>
          <w:lang w:val="nn-NO"/>
        </w:rPr>
      </w:pPr>
      <w:r w:rsidRPr="004035E5">
        <w:rPr>
          <w:lang w:val="nn-NO"/>
        </w:rPr>
        <w:t>vio caer: De såg falle</w:t>
      </w:r>
    </w:p>
    <w:p w:rsidR="00065455" w:rsidRPr="004035E5" w:rsidRDefault="00065455" w:rsidP="00D10305">
      <w:pPr>
        <w:ind w:left="374" w:hanging="374"/>
        <w:rPr>
          <w:lang w:val="nn-NO"/>
        </w:rPr>
      </w:pPr>
      <w:r w:rsidRPr="004035E5">
        <w:rPr>
          <w:lang w:val="nn-NO"/>
        </w:rPr>
        <w:t>el gobierno popular: den populære regjeringa</w:t>
      </w:r>
    </w:p>
    <w:p w:rsidR="00065455" w:rsidRPr="004035E5" w:rsidRDefault="00065455" w:rsidP="00D10305">
      <w:pPr>
        <w:ind w:left="374" w:hanging="374"/>
        <w:rPr>
          <w:lang w:val="nn-NO"/>
        </w:rPr>
      </w:pPr>
      <w:r w:rsidRPr="004035E5">
        <w:rPr>
          <w:lang w:val="nn-NO"/>
        </w:rPr>
        <w:t>ese suceso apresuró su muerte: denne hendinga framskunda Dykkar død</w:t>
      </w:r>
    </w:p>
    <w:p w:rsidR="00065455" w:rsidRPr="004035E5" w:rsidRDefault="00065455" w:rsidP="00D10305">
      <w:pPr>
        <w:ind w:left="374" w:hanging="374"/>
        <w:rPr>
          <w:lang w:val="nn-NO"/>
        </w:rPr>
      </w:pPr>
      <w:r w:rsidRPr="004035E5">
        <w:rPr>
          <w:lang w:val="nn-NO"/>
        </w:rPr>
        <w:t>apenas: knapt</w:t>
      </w:r>
    </w:p>
    <w:p w:rsidR="00065455" w:rsidRPr="004035E5" w:rsidRDefault="00065455" w:rsidP="00D10305">
      <w:pPr>
        <w:ind w:left="374" w:hanging="374"/>
        <w:rPr>
          <w:lang w:val="nn-NO"/>
        </w:rPr>
      </w:pPr>
      <w:r w:rsidRPr="004035E5">
        <w:rPr>
          <w:lang w:val="nn-NO"/>
        </w:rPr>
        <w:t>golpe militar: militærkupp</w:t>
      </w:r>
    </w:p>
    <w:p w:rsidR="00065455" w:rsidRPr="004035E5" w:rsidRDefault="00065455" w:rsidP="00D10305">
      <w:pPr>
        <w:ind w:left="374" w:hanging="374"/>
        <w:rPr>
          <w:lang w:val="nn-NO"/>
        </w:rPr>
      </w:pPr>
      <w:r w:rsidRPr="004035E5">
        <w:rPr>
          <w:lang w:val="nn-NO"/>
        </w:rPr>
        <w:t>sentí: eg kjende</w:t>
      </w:r>
    </w:p>
    <w:p w:rsidR="00065455" w:rsidRPr="004035E5" w:rsidRDefault="00065455" w:rsidP="00D10305">
      <w:pPr>
        <w:ind w:left="374" w:hanging="374"/>
        <w:rPr>
          <w:lang w:val="nn-NO"/>
        </w:rPr>
      </w:pPr>
      <w:r w:rsidRPr="004035E5">
        <w:rPr>
          <w:lang w:val="nn-NO"/>
        </w:rPr>
        <w:t>gran pena: stor sorg</w:t>
      </w:r>
    </w:p>
    <w:p w:rsidR="00065455" w:rsidRPr="004035E5" w:rsidRDefault="00065455" w:rsidP="00D10305">
      <w:pPr>
        <w:ind w:left="374" w:hanging="374"/>
        <w:rPr>
          <w:lang w:val="nn-NO"/>
        </w:rPr>
      </w:pPr>
      <w:r w:rsidRPr="004035E5">
        <w:rPr>
          <w:lang w:val="nn-NO"/>
        </w:rPr>
        <w:t>me llené de espanto y de rabia: eg vart fylt av skrekk og sinne</w:t>
      </w:r>
    </w:p>
    <w:p w:rsidR="00065455" w:rsidRPr="004035E5" w:rsidRDefault="00065455" w:rsidP="00D10305">
      <w:pPr>
        <w:ind w:left="374" w:hanging="374"/>
        <w:rPr>
          <w:lang w:val="nn-NO"/>
        </w:rPr>
      </w:pPr>
      <w:r w:rsidRPr="004035E5">
        <w:rPr>
          <w:lang w:val="nn-NO"/>
        </w:rPr>
        <w:t>al enterarme: då eg fekk høyre om</w:t>
      </w:r>
    </w:p>
    <w:p w:rsidR="00065455" w:rsidRPr="004035E5" w:rsidRDefault="00065455" w:rsidP="00D10305">
      <w:pPr>
        <w:ind w:left="374" w:hanging="374"/>
        <w:rPr>
          <w:lang w:val="nn-NO"/>
        </w:rPr>
      </w:pPr>
      <w:r w:rsidRPr="004035E5">
        <w:rPr>
          <w:lang w:val="nn-NO"/>
        </w:rPr>
        <w:t>fue un gran golpe: det var eit hardt slag</w:t>
      </w:r>
    </w:p>
    <w:p w:rsidR="00065455" w:rsidRPr="004035E5" w:rsidRDefault="00065455" w:rsidP="00D10305">
      <w:pPr>
        <w:ind w:left="374" w:hanging="374"/>
        <w:rPr>
          <w:lang w:val="nn-NO"/>
        </w:rPr>
      </w:pPr>
      <w:r w:rsidRPr="004035E5">
        <w:rPr>
          <w:lang w:val="nn-NO"/>
        </w:rPr>
        <w:t>empezaba a caminar: tok til å gå</w:t>
      </w:r>
    </w:p>
    <w:p w:rsidR="00065455" w:rsidRPr="004035E5" w:rsidRDefault="00065455" w:rsidP="00D10305">
      <w:pPr>
        <w:ind w:left="374" w:hanging="374"/>
        <w:rPr>
          <w:lang w:val="nn-NO"/>
        </w:rPr>
      </w:pPr>
      <w:r w:rsidRPr="004035E5">
        <w:rPr>
          <w:lang w:val="nn-NO"/>
        </w:rPr>
        <w:t>un difícil camino: ein vanskeleg veg</w:t>
      </w:r>
    </w:p>
    <w:p w:rsidR="00065455" w:rsidRPr="004035E5" w:rsidRDefault="00065455" w:rsidP="00D10305">
      <w:pPr>
        <w:ind w:left="374" w:hanging="374"/>
        <w:rPr>
          <w:lang w:val="nn-NO"/>
        </w:rPr>
      </w:pPr>
      <w:r w:rsidRPr="004035E5">
        <w:rPr>
          <w:lang w:val="nn-NO"/>
        </w:rPr>
        <w:t>al informarme de: då eg vart informert om</w:t>
      </w:r>
    </w:p>
    <w:p w:rsidR="00065455" w:rsidRPr="004035E5" w:rsidRDefault="00065455" w:rsidP="00D10305">
      <w:pPr>
        <w:ind w:left="374" w:hanging="374"/>
        <w:rPr>
          <w:lang w:val="nn-NO"/>
        </w:rPr>
      </w:pPr>
      <w:r w:rsidRPr="004035E5">
        <w:rPr>
          <w:lang w:val="nn-NO"/>
        </w:rPr>
        <w:t>la vida empezó a abandonarme: livet tok til å forlate meg</w:t>
      </w:r>
    </w:p>
    <w:p w:rsidR="00065455" w:rsidRPr="004035E5" w:rsidRDefault="00065455" w:rsidP="00D10305">
      <w:pPr>
        <w:ind w:left="374" w:hanging="374"/>
        <w:rPr>
          <w:lang w:val="nn-NO"/>
        </w:rPr>
      </w:pPr>
      <w:r w:rsidRPr="004035E5">
        <w:rPr>
          <w:lang w:val="nn-NO"/>
        </w:rPr>
        <w:t>dejé la Tierra: eg forlét jorda</w:t>
      </w:r>
    </w:p>
    <w:p w:rsidR="00065455" w:rsidRPr="004035E5" w:rsidRDefault="00065455" w:rsidP="00D10305">
      <w:pPr>
        <w:ind w:left="374" w:hanging="374"/>
        <w:rPr>
          <w:lang w:val="nn-NO"/>
        </w:rPr>
      </w:pPr>
      <w:r w:rsidRPr="004035E5">
        <w:rPr>
          <w:lang w:val="nn-NO"/>
        </w:rPr>
        <w:t>consumido por: fortært av</w:t>
      </w:r>
    </w:p>
    <w:p w:rsidR="00065455" w:rsidRPr="004035E5" w:rsidRDefault="00065455" w:rsidP="00D10305">
      <w:pPr>
        <w:ind w:left="374" w:hanging="374"/>
        <w:rPr>
          <w:lang w:val="nn-NO"/>
        </w:rPr>
      </w:pPr>
      <w:r w:rsidRPr="004035E5">
        <w:rPr>
          <w:lang w:val="nn-NO"/>
        </w:rPr>
        <w:t>dolor</w:t>
      </w:r>
      <w:r w:rsidR="00186255" w:rsidRPr="004035E5">
        <w:rPr>
          <w:lang w:val="nn-NO"/>
        </w:rPr>
        <w:t xml:space="preserve"> </w:t>
      </w:r>
      <w:r w:rsidRPr="004035E5">
        <w:rPr>
          <w:lang w:val="nn-NO"/>
        </w:rPr>
        <w:t>m: smerte</w:t>
      </w:r>
    </w:p>
    <w:p w:rsidR="00065455" w:rsidRPr="004035E5" w:rsidRDefault="00065455" w:rsidP="00D10305">
      <w:pPr>
        <w:ind w:left="374" w:hanging="374"/>
        <w:rPr>
          <w:lang w:val="nn-NO"/>
        </w:rPr>
      </w:pPr>
      <w:r w:rsidRPr="004035E5">
        <w:rPr>
          <w:lang w:val="nn-NO"/>
        </w:rPr>
        <w:t>no haber cumplido nuestros sueños: ikkje har kunna oppfylle draumane våre</w:t>
      </w:r>
    </w:p>
    <w:p w:rsidR="00065455" w:rsidRPr="004035E5" w:rsidRDefault="00065455" w:rsidP="00D10305">
      <w:pPr>
        <w:ind w:left="374" w:hanging="374"/>
        <w:rPr>
          <w:lang w:val="nn-NO"/>
        </w:rPr>
      </w:pPr>
      <w:r w:rsidRPr="004035E5">
        <w:rPr>
          <w:lang w:val="nn-NO"/>
        </w:rPr>
        <w:t>confesar: å tilstå</w:t>
      </w:r>
    </w:p>
    <w:p w:rsidR="00065455" w:rsidRPr="004035E5" w:rsidRDefault="00065455" w:rsidP="00D10305">
      <w:pPr>
        <w:ind w:left="374" w:hanging="374"/>
        <w:rPr>
          <w:lang w:val="nn-NO"/>
        </w:rPr>
      </w:pPr>
      <w:r w:rsidRPr="004035E5">
        <w:rPr>
          <w:lang w:val="nn-NO"/>
        </w:rPr>
        <w:t>sigo su camino: eg held fram på Dykkar veg</w:t>
      </w:r>
    </w:p>
    <w:p w:rsidR="00065455" w:rsidRPr="004035E5" w:rsidRDefault="00065455" w:rsidP="00D10305">
      <w:pPr>
        <w:ind w:left="374" w:hanging="374"/>
        <w:rPr>
          <w:lang w:val="nn-NO"/>
        </w:rPr>
      </w:pPr>
      <w:r w:rsidRPr="004035E5">
        <w:rPr>
          <w:lang w:val="nn-NO"/>
        </w:rPr>
        <w:t>estilo</w:t>
      </w:r>
      <w:r w:rsidR="00186255" w:rsidRPr="004035E5">
        <w:rPr>
          <w:lang w:val="nn-NO"/>
        </w:rPr>
        <w:t xml:space="preserve"> </w:t>
      </w:r>
      <w:r w:rsidRPr="004035E5">
        <w:rPr>
          <w:lang w:val="nn-NO"/>
        </w:rPr>
        <w:t>m: stil</w:t>
      </w:r>
    </w:p>
    <w:p w:rsidR="00065455" w:rsidRPr="004035E5" w:rsidRDefault="00065455" w:rsidP="00D10305">
      <w:pPr>
        <w:ind w:left="374" w:hanging="374"/>
        <w:rPr>
          <w:lang w:val="nn-NO"/>
        </w:rPr>
      </w:pPr>
      <w:r w:rsidRPr="004035E5">
        <w:rPr>
          <w:lang w:val="nn-NO"/>
        </w:rPr>
        <w:t>aprendí: eg lærte</w:t>
      </w:r>
    </w:p>
    <w:p w:rsidR="00065455" w:rsidRPr="004035E5" w:rsidRDefault="00065455" w:rsidP="00D10305">
      <w:pPr>
        <w:ind w:left="374" w:hanging="374"/>
        <w:rPr>
          <w:lang w:val="nn-NO"/>
        </w:rPr>
      </w:pPr>
      <w:r w:rsidRPr="004035E5">
        <w:rPr>
          <w:lang w:val="nn-NO"/>
        </w:rPr>
        <w:t>reloj despertador: vekkjarklokka</w:t>
      </w:r>
    </w:p>
    <w:p w:rsidR="00065455" w:rsidRPr="004035E5" w:rsidRDefault="00065455" w:rsidP="00D10305">
      <w:pPr>
        <w:ind w:left="374" w:hanging="374"/>
        <w:rPr>
          <w:lang w:val="nn-NO"/>
        </w:rPr>
      </w:pPr>
      <w:r w:rsidRPr="004035E5">
        <w:rPr>
          <w:lang w:val="nn-NO"/>
        </w:rPr>
        <w:t xml:space="preserve">lo levantó de la cama: </w:t>
      </w:r>
      <w:r w:rsidR="00186255" w:rsidRPr="004035E5">
        <w:rPr>
          <w:lang w:val="nn-NO"/>
        </w:rPr>
        <w:t>(</w:t>
      </w:r>
      <w:r w:rsidRPr="004035E5">
        <w:rPr>
          <w:lang w:val="nn-NO"/>
        </w:rPr>
        <w:t>her:</w:t>
      </w:r>
      <w:r w:rsidR="00186255" w:rsidRPr="004035E5">
        <w:rPr>
          <w:lang w:val="nn-NO"/>
        </w:rPr>
        <w:t>)</w:t>
      </w:r>
      <w:r w:rsidRPr="004035E5">
        <w:rPr>
          <w:lang w:val="nn-NO"/>
        </w:rPr>
        <w:t xml:space="preserve"> fekk han opp frå senga</w:t>
      </w:r>
    </w:p>
    <w:p w:rsidR="00065455" w:rsidRPr="004035E5" w:rsidRDefault="00065455" w:rsidP="00D10305">
      <w:pPr>
        <w:ind w:left="374" w:hanging="374"/>
        <w:rPr>
          <w:lang w:val="nn-NO"/>
        </w:rPr>
      </w:pPr>
      <w:r w:rsidRPr="004035E5">
        <w:rPr>
          <w:lang w:val="nn-NO"/>
        </w:rPr>
        <w:t>ruido infernal: infernalsk lyd</w:t>
      </w:r>
    </w:p>
    <w:p w:rsidR="00065455" w:rsidRPr="004035E5" w:rsidRDefault="00065455" w:rsidP="00D10305">
      <w:pPr>
        <w:ind w:left="374" w:hanging="374"/>
        <w:rPr>
          <w:lang w:val="nn-NO"/>
        </w:rPr>
      </w:pPr>
      <w:r w:rsidRPr="004035E5">
        <w:rPr>
          <w:lang w:val="nn-NO"/>
        </w:rPr>
        <w:t>había logrado: han hadde oppnådd</w:t>
      </w:r>
    </w:p>
    <w:p w:rsidR="00065455" w:rsidRPr="004035E5" w:rsidRDefault="00065455" w:rsidP="00D10305">
      <w:pPr>
        <w:ind w:left="374" w:hanging="374"/>
        <w:rPr>
          <w:lang w:val="nn-NO"/>
        </w:rPr>
      </w:pPr>
      <w:r w:rsidRPr="004035E5">
        <w:rPr>
          <w:lang w:val="nn-NO"/>
        </w:rPr>
        <w:lastRenderedPageBreak/>
        <w:t>nadie había podido lograr: ingen hadde kunna oppnå</w:t>
      </w:r>
    </w:p>
    <w:p w:rsidR="00065455" w:rsidRPr="004035E5" w:rsidRDefault="00065455" w:rsidP="00065455">
      <w:pPr>
        <w:rPr>
          <w:lang w:val="nn-NO"/>
        </w:rPr>
      </w:pPr>
    </w:p>
    <w:p w:rsidR="00065455" w:rsidRPr="004035E5" w:rsidRDefault="00065455" w:rsidP="00065455">
      <w:pPr>
        <w:rPr>
          <w:lang w:val="nn-NO"/>
        </w:rPr>
      </w:pPr>
      <w:r w:rsidRPr="004035E5">
        <w:rPr>
          <w:lang w:val="nn-NO"/>
        </w:rPr>
        <w:t>--- 147</w:t>
      </w:r>
      <w:r w:rsidR="00694E17" w:rsidRPr="004035E5">
        <w:rPr>
          <w:lang w:val="nn-NO"/>
        </w:rPr>
        <w:t xml:space="preserve"> </w:t>
      </w:r>
      <w:r w:rsidR="009A2CC4">
        <w:rPr>
          <w:lang w:val="nn-NO"/>
        </w:rPr>
        <w:t>til 160</w:t>
      </w:r>
    </w:p>
    <w:p w:rsidR="00065455" w:rsidRPr="004035E5" w:rsidRDefault="00065455" w:rsidP="00733057">
      <w:pPr>
        <w:pStyle w:val="Overskrift1"/>
        <w:rPr>
          <w:lang w:val="nn-NO"/>
        </w:rPr>
      </w:pPr>
      <w:bookmarkStart w:id="32" w:name="_Toc486419413"/>
      <w:r w:rsidRPr="004035E5">
        <w:rPr>
          <w:lang w:val="nn-NO"/>
        </w:rPr>
        <w:t>xxx1 Spansk-norsk ordliste</w:t>
      </w:r>
      <w:bookmarkEnd w:id="32"/>
    </w:p>
    <w:p w:rsidR="00065455" w:rsidRPr="004035E5" w:rsidRDefault="00065455" w:rsidP="00065455">
      <w:pPr>
        <w:rPr>
          <w:lang w:val="nn-NO"/>
        </w:rPr>
      </w:pPr>
      <w:r w:rsidRPr="004035E5">
        <w:rPr>
          <w:lang w:val="nn-NO"/>
        </w:rPr>
        <w:t>Forkortingar:</w:t>
      </w:r>
    </w:p>
    <w:p w:rsidR="00065455" w:rsidRPr="004035E5" w:rsidRDefault="00065455" w:rsidP="00065455">
      <w:pPr>
        <w:rPr>
          <w:lang w:val="nn-NO"/>
        </w:rPr>
      </w:pPr>
      <w:r w:rsidRPr="004035E5">
        <w:rPr>
          <w:lang w:val="nn-NO"/>
        </w:rPr>
        <w:t xml:space="preserve">m </w:t>
      </w:r>
      <w:r w:rsidR="00733057" w:rsidRPr="004035E5">
        <w:rPr>
          <w:lang w:val="nn-NO"/>
        </w:rPr>
        <w:t>-</w:t>
      </w:r>
      <w:r w:rsidRPr="004035E5">
        <w:rPr>
          <w:lang w:val="nn-NO"/>
        </w:rPr>
        <w:t xml:space="preserve"> hankjønn </w:t>
      </w:r>
    </w:p>
    <w:p w:rsidR="00065455" w:rsidRPr="004035E5" w:rsidRDefault="00065455" w:rsidP="00065455">
      <w:pPr>
        <w:rPr>
          <w:lang w:val="nn-NO"/>
        </w:rPr>
      </w:pPr>
      <w:r w:rsidRPr="004035E5">
        <w:rPr>
          <w:lang w:val="nn-NO"/>
        </w:rPr>
        <w:t xml:space="preserve">f </w:t>
      </w:r>
      <w:r w:rsidR="00733057" w:rsidRPr="004035E5">
        <w:rPr>
          <w:lang w:val="nn-NO"/>
        </w:rPr>
        <w:t>-</w:t>
      </w:r>
      <w:r w:rsidRPr="004035E5">
        <w:rPr>
          <w:lang w:val="nn-NO"/>
        </w:rPr>
        <w:t xml:space="preserve"> hokjønn </w:t>
      </w:r>
    </w:p>
    <w:p w:rsidR="00065455" w:rsidRPr="004035E5" w:rsidRDefault="00065455" w:rsidP="00065455">
      <w:pPr>
        <w:rPr>
          <w:lang w:val="nn-NO"/>
        </w:rPr>
      </w:pPr>
      <w:r w:rsidRPr="004035E5">
        <w:rPr>
          <w:lang w:val="nn-NO"/>
        </w:rPr>
        <w:t>pl</w:t>
      </w:r>
      <w:r w:rsidR="00733057" w:rsidRPr="004035E5">
        <w:rPr>
          <w:lang w:val="nn-NO"/>
        </w:rPr>
        <w:t xml:space="preserve"> - </w:t>
      </w:r>
      <w:r w:rsidRPr="004035E5">
        <w:rPr>
          <w:lang w:val="nn-NO"/>
        </w:rPr>
        <w:t xml:space="preserve">fleirtal (plural) </w:t>
      </w:r>
    </w:p>
    <w:p w:rsidR="00733057" w:rsidRPr="004035E5" w:rsidRDefault="00733057" w:rsidP="00065455">
      <w:pPr>
        <w:rPr>
          <w:lang w:val="nn-NO"/>
        </w:rPr>
      </w:pPr>
    </w:p>
    <w:p w:rsidR="00065455" w:rsidRPr="004035E5" w:rsidRDefault="00065455" w:rsidP="00D10305">
      <w:pPr>
        <w:ind w:left="374" w:hanging="374"/>
        <w:rPr>
          <w:lang w:val="nn-NO"/>
        </w:rPr>
      </w:pPr>
      <w:r w:rsidRPr="004035E5">
        <w:rPr>
          <w:lang w:val="nn-NO"/>
        </w:rPr>
        <w:t>a bordo</w:t>
      </w:r>
      <w:r w:rsidR="006638BB" w:rsidRPr="004035E5">
        <w:rPr>
          <w:lang w:val="nn-NO"/>
        </w:rPr>
        <w:t>:</w:t>
      </w:r>
      <w:r w:rsidRPr="004035E5">
        <w:rPr>
          <w:lang w:val="nn-NO"/>
        </w:rPr>
        <w:t xml:space="preserve"> om bord 7 </w:t>
      </w:r>
    </w:p>
    <w:p w:rsidR="00065455" w:rsidRPr="004035E5" w:rsidRDefault="00065455" w:rsidP="00D10305">
      <w:pPr>
        <w:ind w:left="374" w:hanging="374"/>
        <w:rPr>
          <w:lang w:val="nn-NO"/>
        </w:rPr>
      </w:pPr>
      <w:r w:rsidRPr="004035E5">
        <w:rPr>
          <w:lang w:val="nn-NO"/>
        </w:rPr>
        <w:t>a la altura de</w:t>
      </w:r>
      <w:r w:rsidR="006638BB" w:rsidRPr="004035E5">
        <w:rPr>
          <w:lang w:val="nn-NO"/>
        </w:rPr>
        <w:t>:</w:t>
      </w:r>
      <w:r w:rsidRPr="004035E5">
        <w:rPr>
          <w:lang w:val="nn-NO"/>
        </w:rPr>
        <w:t xml:space="preserve"> på line med 8 </w:t>
      </w:r>
    </w:p>
    <w:p w:rsidR="00065455" w:rsidRPr="004035E5" w:rsidRDefault="00065455" w:rsidP="00D10305">
      <w:pPr>
        <w:ind w:left="374" w:hanging="374"/>
        <w:rPr>
          <w:lang w:val="nn-NO"/>
        </w:rPr>
      </w:pPr>
      <w:r w:rsidRPr="004035E5">
        <w:rPr>
          <w:lang w:val="nn-NO"/>
        </w:rPr>
        <w:t>a lo mejor</w:t>
      </w:r>
      <w:r w:rsidR="006638BB" w:rsidRPr="004035E5">
        <w:rPr>
          <w:lang w:val="nn-NO"/>
        </w:rPr>
        <w:t>:</w:t>
      </w:r>
      <w:r w:rsidRPr="004035E5">
        <w:rPr>
          <w:lang w:val="nn-NO"/>
        </w:rPr>
        <w:t xml:space="preserve"> kanskje 5 </w:t>
      </w:r>
    </w:p>
    <w:p w:rsidR="00065455" w:rsidRPr="004035E5" w:rsidRDefault="00065455" w:rsidP="00D10305">
      <w:pPr>
        <w:ind w:left="374" w:hanging="374"/>
        <w:rPr>
          <w:lang w:val="nn-NO"/>
        </w:rPr>
      </w:pPr>
      <w:r w:rsidRPr="004035E5">
        <w:rPr>
          <w:lang w:val="nn-NO"/>
        </w:rPr>
        <w:t>a parte de</w:t>
      </w:r>
      <w:r w:rsidR="006638BB" w:rsidRPr="004035E5">
        <w:rPr>
          <w:lang w:val="nn-NO"/>
        </w:rPr>
        <w:t>:</w:t>
      </w:r>
      <w:r w:rsidRPr="004035E5">
        <w:rPr>
          <w:lang w:val="nn-NO"/>
        </w:rPr>
        <w:t xml:space="preserve"> med unntak av 13 </w:t>
      </w:r>
    </w:p>
    <w:p w:rsidR="00065455" w:rsidRPr="004035E5" w:rsidRDefault="00065455" w:rsidP="00D10305">
      <w:pPr>
        <w:ind w:left="374" w:hanging="374"/>
        <w:rPr>
          <w:lang w:val="nn-NO"/>
        </w:rPr>
      </w:pPr>
      <w:r w:rsidRPr="004035E5">
        <w:rPr>
          <w:lang w:val="nn-NO"/>
        </w:rPr>
        <w:t>a pesar de</w:t>
      </w:r>
      <w:r w:rsidR="006638BB" w:rsidRPr="004035E5">
        <w:rPr>
          <w:lang w:val="nn-NO"/>
        </w:rPr>
        <w:t>:</w:t>
      </w:r>
      <w:r w:rsidRPr="004035E5">
        <w:rPr>
          <w:lang w:val="nn-NO"/>
        </w:rPr>
        <w:t xml:space="preserve"> trass i 13 </w:t>
      </w:r>
    </w:p>
    <w:p w:rsidR="00065455" w:rsidRPr="004035E5" w:rsidRDefault="00065455" w:rsidP="00D10305">
      <w:pPr>
        <w:ind w:left="374" w:hanging="374"/>
        <w:rPr>
          <w:lang w:val="nn-NO"/>
        </w:rPr>
      </w:pPr>
      <w:r w:rsidRPr="004035E5">
        <w:rPr>
          <w:lang w:val="nn-NO"/>
        </w:rPr>
        <w:t>a veces</w:t>
      </w:r>
      <w:r w:rsidR="006638BB" w:rsidRPr="004035E5">
        <w:rPr>
          <w:lang w:val="nn-NO"/>
        </w:rPr>
        <w:t>:</w:t>
      </w:r>
      <w:r w:rsidRPr="004035E5">
        <w:rPr>
          <w:lang w:val="nn-NO"/>
        </w:rPr>
        <w:t xml:space="preserve"> av og til 19 </w:t>
      </w:r>
    </w:p>
    <w:p w:rsidR="00065455" w:rsidRPr="004035E5" w:rsidRDefault="00065455" w:rsidP="00D10305">
      <w:pPr>
        <w:ind w:left="374" w:hanging="374"/>
        <w:rPr>
          <w:lang w:val="nn-NO"/>
        </w:rPr>
      </w:pPr>
      <w:r w:rsidRPr="004035E5">
        <w:rPr>
          <w:lang w:val="nn-NO"/>
        </w:rPr>
        <w:t>a. C. (antes de Cristo)</w:t>
      </w:r>
      <w:r w:rsidR="006638BB" w:rsidRPr="004035E5">
        <w:rPr>
          <w:lang w:val="nn-NO"/>
        </w:rPr>
        <w:t>:</w:t>
      </w:r>
      <w:r w:rsidRPr="004035E5">
        <w:rPr>
          <w:lang w:val="nn-NO"/>
        </w:rPr>
        <w:t xml:space="preserve"> f.Kr. (før Kristus) 2 </w:t>
      </w:r>
    </w:p>
    <w:p w:rsidR="00065455" w:rsidRPr="004035E5" w:rsidRDefault="00065455" w:rsidP="00D10305">
      <w:pPr>
        <w:ind w:left="374" w:hanging="374"/>
        <w:rPr>
          <w:lang w:val="nn-NO"/>
        </w:rPr>
      </w:pPr>
      <w:r w:rsidRPr="004035E5">
        <w:rPr>
          <w:lang w:val="nn-NO"/>
        </w:rPr>
        <w:t>abogado</w:t>
      </w:r>
      <w:r w:rsidR="006638BB" w:rsidRPr="004035E5">
        <w:rPr>
          <w:lang w:val="nn-NO"/>
        </w:rPr>
        <w:t xml:space="preserve"> </w:t>
      </w:r>
      <w:r w:rsidRPr="004035E5">
        <w:rPr>
          <w:lang w:val="nn-NO"/>
        </w:rPr>
        <w:t>m</w:t>
      </w:r>
      <w:r w:rsidR="006638BB" w:rsidRPr="004035E5">
        <w:rPr>
          <w:lang w:val="nn-NO"/>
        </w:rPr>
        <w:t>:</w:t>
      </w:r>
      <w:r w:rsidRPr="004035E5">
        <w:rPr>
          <w:lang w:val="nn-NO"/>
        </w:rPr>
        <w:t xml:space="preserve"> advokat 9 </w:t>
      </w:r>
    </w:p>
    <w:p w:rsidR="00065455" w:rsidRPr="004035E5" w:rsidRDefault="00065455" w:rsidP="00D10305">
      <w:pPr>
        <w:ind w:left="374" w:hanging="374"/>
        <w:rPr>
          <w:lang w:val="nn-NO"/>
        </w:rPr>
      </w:pPr>
      <w:r w:rsidRPr="004035E5">
        <w:rPr>
          <w:lang w:val="nn-NO"/>
        </w:rPr>
        <w:t>abrir</w:t>
      </w:r>
      <w:r w:rsidR="006638BB" w:rsidRPr="004035E5">
        <w:rPr>
          <w:lang w:val="nn-NO"/>
        </w:rPr>
        <w:t>:</w:t>
      </w:r>
      <w:r w:rsidRPr="004035E5">
        <w:rPr>
          <w:lang w:val="nn-NO"/>
        </w:rPr>
        <w:t xml:space="preserve"> å opne 2 </w:t>
      </w:r>
    </w:p>
    <w:p w:rsidR="00065455" w:rsidRPr="004035E5" w:rsidRDefault="00065455" w:rsidP="00D10305">
      <w:pPr>
        <w:ind w:left="374" w:hanging="374"/>
        <w:rPr>
          <w:lang w:val="nn-NO"/>
        </w:rPr>
      </w:pPr>
      <w:r w:rsidRPr="004035E5">
        <w:rPr>
          <w:lang w:val="nn-NO"/>
        </w:rPr>
        <w:t>aburrido</w:t>
      </w:r>
      <w:r w:rsidR="006638BB" w:rsidRPr="004035E5">
        <w:rPr>
          <w:lang w:val="nn-NO"/>
        </w:rPr>
        <w:t>:</w:t>
      </w:r>
      <w:r w:rsidRPr="004035E5">
        <w:rPr>
          <w:lang w:val="nn-NO"/>
        </w:rPr>
        <w:t xml:space="preserve"> kjedeleg 14 </w:t>
      </w:r>
    </w:p>
    <w:p w:rsidR="00065455" w:rsidRPr="004035E5" w:rsidRDefault="00065455" w:rsidP="00D10305">
      <w:pPr>
        <w:ind w:left="374" w:hanging="374"/>
        <w:rPr>
          <w:lang w:val="nn-NO"/>
        </w:rPr>
      </w:pPr>
      <w:r w:rsidRPr="004035E5">
        <w:rPr>
          <w:lang w:val="nn-NO"/>
        </w:rPr>
        <w:t>abusar</w:t>
      </w:r>
      <w:r w:rsidR="006638BB" w:rsidRPr="004035E5">
        <w:rPr>
          <w:lang w:val="nn-NO"/>
        </w:rPr>
        <w:t>:</w:t>
      </w:r>
      <w:r w:rsidRPr="004035E5">
        <w:rPr>
          <w:lang w:val="nn-NO"/>
        </w:rPr>
        <w:t xml:space="preserve"> å misbruke 13 </w:t>
      </w:r>
    </w:p>
    <w:p w:rsidR="00065455" w:rsidRPr="004035E5" w:rsidRDefault="00065455" w:rsidP="00D10305">
      <w:pPr>
        <w:ind w:left="374" w:hanging="374"/>
        <w:rPr>
          <w:lang w:val="nn-NO"/>
        </w:rPr>
      </w:pPr>
      <w:r w:rsidRPr="004035E5">
        <w:rPr>
          <w:lang w:val="nn-NO"/>
        </w:rPr>
        <w:t>acabar</w:t>
      </w:r>
      <w:r w:rsidR="006638BB" w:rsidRPr="004035E5">
        <w:rPr>
          <w:lang w:val="nn-NO"/>
        </w:rPr>
        <w:t>:</w:t>
      </w:r>
      <w:r w:rsidRPr="004035E5">
        <w:rPr>
          <w:lang w:val="nn-NO"/>
        </w:rPr>
        <w:t xml:space="preserve"> å få slutt på 20 </w:t>
      </w:r>
    </w:p>
    <w:p w:rsidR="00065455" w:rsidRPr="004035E5" w:rsidRDefault="00065455" w:rsidP="00D10305">
      <w:pPr>
        <w:ind w:left="374" w:hanging="374"/>
        <w:rPr>
          <w:lang w:val="nn-NO"/>
        </w:rPr>
      </w:pPr>
      <w:r w:rsidRPr="004035E5">
        <w:rPr>
          <w:lang w:val="nn-NO"/>
        </w:rPr>
        <w:t>acera</w:t>
      </w:r>
      <w:r w:rsidR="006638BB" w:rsidRPr="004035E5">
        <w:rPr>
          <w:lang w:val="nn-NO"/>
        </w:rPr>
        <w:t xml:space="preserve"> </w:t>
      </w:r>
      <w:r w:rsidRPr="004035E5">
        <w:rPr>
          <w:lang w:val="nn-NO"/>
        </w:rPr>
        <w:t>f</w:t>
      </w:r>
      <w:r w:rsidR="006638BB" w:rsidRPr="004035E5">
        <w:rPr>
          <w:lang w:val="nn-NO"/>
        </w:rPr>
        <w:t>:</w:t>
      </w:r>
      <w:r w:rsidRPr="004035E5">
        <w:rPr>
          <w:lang w:val="nn-NO"/>
        </w:rPr>
        <w:t xml:space="preserve"> fortau </w:t>
      </w:r>
    </w:p>
    <w:p w:rsidR="00065455" w:rsidRPr="004035E5" w:rsidRDefault="00065455" w:rsidP="00D10305">
      <w:pPr>
        <w:ind w:left="374" w:hanging="374"/>
        <w:rPr>
          <w:lang w:val="nn-NO"/>
        </w:rPr>
      </w:pPr>
      <w:r w:rsidRPr="004035E5">
        <w:rPr>
          <w:lang w:val="nn-NO"/>
        </w:rPr>
        <w:t>acercarse</w:t>
      </w:r>
      <w:r w:rsidR="006638BB" w:rsidRPr="004035E5">
        <w:rPr>
          <w:lang w:val="nn-NO"/>
        </w:rPr>
        <w:t>:</w:t>
      </w:r>
      <w:r w:rsidRPr="004035E5">
        <w:rPr>
          <w:lang w:val="nn-NO"/>
        </w:rPr>
        <w:t xml:space="preserve"> å nærme seg 1 </w:t>
      </w:r>
    </w:p>
    <w:p w:rsidR="00065455" w:rsidRPr="004035E5" w:rsidRDefault="00065455" w:rsidP="00D10305">
      <w:pPr>
        <w:ind w:left="374" w:hanging="374"/>
        <w:rPr>
          <w:lang w:val="nn-NO"/>
        </w:rPr>
      </w:pPr>
      <w:r w:rsidRPr="004035E5">
        <w:rPr>
          <w:lang w:val="nn-NO"/>
        </w:rPr>
        <w:t>acompañar</w:t>
      </w:r>
      <w:r w:rsidR="006638BB" w:rsidRPr="004035E5">
        <w:rPr>
          <w:lang w:val="nn-NO"/>
        </w:rPr>
        <w:t>:</w:t>
      </w:r>
      <w:r w:rsidRPr="004035E5">
        <w:rPr>
          <w:lang w:val="nn-NO"/>
        </w:rPr>
        <w:t xml:space="preserve"> å bli med 13 </w:t>
      </w:r>
    </w:p>
    <w:p w:rsidR="00065455" w:rsidRPr="004035E5" w:rsidRDefault="00065455" w:rsidP="00D10305">
      <w:pPr>
        <w:ind w:left="374" w:hanging="374"/>
        <w:rPr>
          <w:lang w:val="nn-NO"/>
        </w:rPr>
      </w:pPr>
      <w:r w:rsidRPr="004035E5">
        <w:rPr>
          <w:lang w:val="nn-NO"/>
        </w:rPr>
        <w:t>acondicionador</w:t>
      </w:r>
      <w:r w:rsidR="006638BB" w:rsidRPr="004035E5">
        <w:rPr>
          <w:lang w:val="nn-NO"/>
        </w:rPr>
        <w:t xml:space="preserve"> </w:t>
      </w:r>
      <w:r w:rsidRPr="004035E5">
        <w:rPr>
          <w:lang w:val="nn-NO"/>
        </w:rPr>
        <w:t>m</w:t>
      </w:r>
      <w:r w:rsidR="006638BB" w:rsidRPr="004035E5">
        <w:rPr>
          <w:lang w:val="nn-NO"/>
        </w:rPr>
        <w:t>:</w:t>
      </w:r>
      <w:r w:rsidRPr="004035E5">
        <w:rPr>
          <w:lang w:val="nn-NO"/>
        </w:rPr>
        <w:t xml:space="preserve"> balsam 15 </w:t>
      </w:r>
    </w:p>
    <w:p w:rsidR="00065455" w:rsidRPr="004035E5" w:rsidRDefault="00065455" w:rsidP="00D10305">
      <w:pPr>
        <w:ind w:left="374" w:hanging="374"/>
        <w:rPr>
          <w:lang w:val="nn-NO"/>
        </w:rPr>
      </w:pPr>
      <w:r w:rsidRPr="004035E5">
        <w:rPr>
          <w:lang w:val="nn-NO"/>
        </w:rPr>
        <w:t>actriz</w:t>
      </w:r>
      <w:r w:rsidR="006638BB" w:rsidRPr="004035E5">
        <w:rPr>
          <w:lang w:val="nn-NO"/>
        </w:rPr>
        <w:t xml:space="preserve"> </w:t>
      </w:r>
      <w:r w:rsidRPr="004035E5">
        <w:rPr>
          <w:lang w:val="nn-NO"/>
        </w:rPr>
        <w:t>f</w:t>
      </w:r>
      <w:r w:rsidR="006638BB" w:rsidRPr="004035E5">
        <w:rPr>
          <w:lang w:val="nn-NO"/>
        </w:rPr>
        <w:t>:</w:t>
      </w:r>
      <w:r w:rsidRPr="004035E5">
        <w:rPr>
          <w:lang w:val="nn-NO"/>
        </w:rPr>
        <w:t xml:space="preserve"> kvinneleg skodespelar 14 </w:t>
      </w:r>
    </w:p>
    <w:p w:rsidR="00065455" w:rsidRPr="004035E5" w:rsidRDefault="00065455" w:rsidP="00D10305">
      <w:pPr>
        <w:ind w:left="374" w:hanging="374"/>
        <w:rPr>
          <w:lang w:val="nn-NO"/>
        </w:rPr>
      </w:pPr>
      <w:r w:rsidRPr="004035E5">
        <w:rPr>
          <w:lang w:val="nn-NO"/>
        </w:rPr>
        <w:t>actualidad</w:t>
      </w:r>
      <w:r w:rsidR="006638BB" w:rsidRPr="004035E5">
        <w:rPr>
          <w:lang w:val="nn-NO"/>
        </w:rPr>
        <w:t xml:space="preserve"> </w:t>
      </w:r>
      <w:r w:rsidRPr="004035E5">
        <w:rPr>
          <w:lang w:val="nn-NO"/>
        </w:rPr>
        <w:t>f</w:t>
      </w:r>
      <w:r w:rsidR="006638BB" w:rsidRPr="004035E5">
        <w:rPr>
          <w:lang w:val="nn-NO"/>
        </w:rPr>
        <w:t>:</w:t>
      </w:r>
      <w:r w:rsidRPr="004035E5">
        <w:rPr>
          <w:lang w:val="nn-NO"/>
        </w:rPr>
        <w:t xml:space="preserve"> notid 17 </w:t>
      </w:r>
    </w:p>
    <w:p w:rsidR="00065455" w:rsidRPr="004035E5" w:rsidRDefault="00065455" w:rsidP="00D10305">
      <w:pPr>
        <w:ind w:left="374" w:hanging="374"/>
        <w:rPr>
          <w:lang w:val="nn-NO"/>
        </w:rPr>
      </w:pPr>
      <w:r w:rsidRPr="004035E5">
        <w:rPr>
          <w:lang w:val="nn-NO"/>
        </w:rPr>
        <w:t>actuar</w:t>
      </w:r>
      <w:r w:rsidR="006638BB" w:rsidRPr="004035E5">
        <w:rPr>
          <w:lang w:val="nn-NO"/>
        </w:rPr>
        <w:t>:</w:t>
      </w:r>
      <w:r w:rsidRPr="004035E5">
        <w:rPr>
          <w:lang w:val="nn-NO"/>
        </w:rPr>
        <w:t xml:space="preserve"> å spele (teater) 14 </w:t>
      </w:r>
    </w:p>
    <w:p w:rsidR="00065455" w:rsidRPr="004035E5" w:rsidRDefault="00065455" w:rsidP="00D10305">
      <w:pPr>
        <w:ind w:left="374" w:hanging="374"/>
        <w:rPr>
          <w:lang w:val="nn-NO"/>
        </w:rPr>
      </w:pPr>
      <w:r w:rsidRPr="004035E5">
        <w:rPr>
          <w:lang w:val="nn-NO"/>
        </w:rPr>
        <w:t>adaptación</w:t>
      </w:r>
      <w:r w:rsidR="006638BB" w:rsidRPr="004035E5">
        <w:rPr>
          <w:lang w:val="nn-NO"/>
        </w:rPr>
        <w:t xml:space="preserve"> </w:t>
      </w:r>
      <w:r w:rsidRPr="004035E5">
        <w:rPr>
          <w:lang w:val="nn-NO"/>
        </w:rPr>
        <w:t>f</w:t>
      </w:r>
      <w:r w:rsidR="006638BB" w:rsidRPr="004035E5">
        <w:rPr>
          <w:lang w:val="nn-NO"/>
        </w:rPr>
        <w:t>:</w:t>
      </w:r>
      <w:r w:rsidRPr="004035E5">
        <w:rPr>
          <w:lang w:val="nn-NO"/>
        </w:rPr>
        <w:t xml:space="preserve"> tilpassing </w:t>
      </w:r>
    </w:p>
    <w:p w:rsidR="00065455" w:rsidRPr="004035E5" w:rsidRDefault="00065455" w:rsidP="00D10305">
      <w:pPr>
        <w:ind w:left="374" w:hanging="374"/>
        <w:rPr>
          <w:lang w:val="nn-NO"/>
        </w:rPr>
      </w:pPr>
      <w:r w:rsidRPr="004035E5">
        <w:rPr>
          <w:lang w:val="nn-NO"/>
        </w:rPr>
        <w:t>adelante</w:t>
      </w:r>
      <w:r w:rsidR="006638BB" w:rsidRPr="004035E5">
        <w:rPr>
          <w:lang w:val="nn-NO"/>
        </w:rPr>
        <w:t>:</w:t>
      </w:r>
      <w:r w:rsidRPr="004035E5">
        <w:rPr>
          <w:lang w:val="nn-NO"/>
        </w:rPr>
        <w:t xml:space="preserve"> framover 17 </w:t>
      </w:r>
    </w:p>
    <w:p w:rsidR="00065455" w:rsidRPr="004035E5" w:rsidRDefault="00065455" w:rsidP="00D10305">
      <w:pPr>
        <w:ind w:left="374" w:hanging="374"/>
        <w:rPr>
          <w:lang w:val="nn-NO"/>
        </w:rPr>
      </w:pPr>
      <w:r w:rsidRPr="004035E5">
        <w:rPr>
          <w:lang w:val="nn-NO"/>
        </w:rPr>
        <w:t>además</w:t>
      </w:r>
      <w:r w:rsidR="006638BB" w:rsidRPr="004035E5">
        <w:rPr>
          <w:lang w:val="nn-NO"/>
        </w:rPr>
        <w:t>:</w:t>
      </w:r>
      <w:r w:rsidRPr="004035E5">
        <w:rPr>
          <w:lang w:val="nn-NO"/>
        </w:rPr>
        <w:t xml:space="preserve"> dessutan 11 </w:t>
      </w:r>
    </w:p>
    <w:p w:rsidR="00065455" w:rsidRPr="004035E5" w:rsidRDefault="00065455" w:rsidP="00D10305">
      <w:pPr>
        <w:ind w:left="374" w:hanging="374"/>
        <w:rPr>
          <w:lang w:val="nn-NO"/>
        </w:rPr>
      </w:pPr>
      <w:r w:rsidRPr="004035E5">
        <w:rPr>
          <w:lang w:val="nn-NO"/>
        </w:rPr>
        <w:t>administradora</w:t>
      </w:r>
      <w:r w:rsidR="006638BB" w:rsidRPr="004035E5">
        <w:rPr>
          <w:lang w:val="nn-NO"/>
        </w:rPr>
        <w:t xml:space="preserve"> </w:t>
      </w:r>
      <w:r w:rsidRPr="004035E5">
        <w:rPr>
          <w:lang w:val="nn-NO"/>
        </w:rPr>
        <w:t>f</w:t>
      </w:r>
      <w:r w:rsidR="006638BB" w:rsidRPr="004035E5">
        <w:rPr>
          <w:lang w:val="nn-NO"/>
        </w:rPr>
        <w:t>:</w:t>
      </w:r>
      <w:r w:rsidRPr="004035E5">
        <w:rPr>
          <w:lang w:val="nn-NO"/>
        </w:rPr>
        <w:t xml:space="preserve"> administrator </w:t>
      </w:r>
    </w:p>
    <w:p w:rsidR="00065455" w:rsidRPr="004035E5" w:rsidRDefault="00065455" w:rsidP="00D10305">
      <w:pPr>
        <w:ind w:left="374" w:hanging="374"/>
        <w:rPr>
          <w:lang w:val="nn-NO"/>
        </w:rPr>
      </w:pPr>
      <w:r w:rsidRPr="004035E5">
        <w:rPr>
          <w:lang w:val="nn-NO"/>
        </w:rPr>
        <w:t>adorara</w:t>
      </w:r>
      <w:r w:rsidR="006638BB" w:rsidRPr="004035E5">
        <w:rPr>
          <w:lang w:val="nn-NO"/>
        </w:rPr>
        <w:t>:</w:t>
      </w:r>
      <w:r w:rsidRPr="004035E5">
        <w:rPr>
          <w:lang w:val="nn-NO"/>
        </w:rPr>
        <w:t xml:space="preserve"> å dyrke, tilbe 8 </w:t>
      </w:r>
    </w:p>
    <w:p w:rsidR="00065455" w:rsidRPr="004035E5" w:rsidRDefault="00065455" w:rsidP="00D10305">
      <w:pPr>
        <w:ind w:left="374" w:hanging="374"/>
        <w:rPr>
          <w:lang w:val="nn-NO"/>
        </w:rPr>
      </w:pPr>
      <w:r w:rsidRPr="004035E5">
        <w:rPr>
          <w:lang w:val="nn-NO"/>
        </w:rPr>
        <w:t>advertenciaf</w:t>
      </w:r>
      <w:r w:rsidR="006638BB" w:rsidRPr="004035E5">
        <w:rPr>
          <w:lang w:val="nn-NO"/>
        </w:rPr>
        <w:t>:</w:t>
      </w:r>
      <w:r w:rsidRPr="004035E5">
        <w:rPr>
          <w:lang w:val="nn-NO"/>
        </w:rPr>
        <w:t xml:space="preserve"> åtvaring, formaning </w:t>
      </w:r>
    </w:p>
    <w:p w:rsidR="00065455" w:rsidRPr="004035E5" w:rsidRDefault="00065455" w:rsidP="00D10305">
      <w:pPr>
        <w:ind w:left="374" w:hanging="374"/>
        <w:rPr>
          <w:lang w:val="nn-NO"/>
        </w:rPr>
      </w:pPr>
      <w:r w:rsidRPr="004035E5">
        <w:rPr>
          <w:lang w:val="nn-NO"/>
        </w:rPr>
        <w:t>afeitarse</w:t>
      </w:r>
      <w:r w:rsidR="006638BB" w:rsidRPr="004035E5">
        <w:rPr>
          <w:lang w:val="nn-NO"/>
        </w:rPr>
        <w:t>:</w:t>
      </w:r>
      <w:r w:rsidRPr="004035E5">
        <w:rPr>
          <w:lang w:val="nn-NO"/>
        </w:rPr>
        <w:t xml:space="preserve"> å barbere seg 16 </w:t>
      </w:r>
    </w:p>
    <w:p w:rsidR="00065455" w:rsidRPr="004035E5" w:rsidRDefault="00065455" w:rsidP="00D10305">
      <w:pPr>
        <w:ind w:left="374" w:hanging="374"/>
        <w:rPr>
          <w:lang w:val="nn-NO"/>
        </w:rPr>
      </w:pPr>
      <w:r w:rsidRPr="004035E5">
        <w:rPr>
          <w:lang w:val="nn-NO"/>
        </w:rPr>
        <w:t>agregar</w:t>
      </w:r>
      <w:r w:rsidR="006638BB" w:rsidRPr="004035E5">
        <w:rPr>
          <w:lang w:val="nn-NO"/>
        </w:rPr>
        <w:t>:</w:t>
      </w:r>
      <w:r w:rsidRPr="004035E5">
        <w:rPr>
          <w:lang w:val="nn-NO"/>
        </w:rPr>
        <w:t xml:space="preserve"> å tilsetje </w:t>
      </w:r>
    </w:p>
    <w:p w:rsidR="00065455" w:rsidRPr="004035E5" w:rsidRDefault="00065455" w:rsidP="00D10305">
      <w:pPr>
        <w:ind w:left="374" w:hanging="374"/>
        <w:rPr>
          <w:lang w:val="nn-NO"/>
        </w:rPr>
      </w:pPr>
      <w:r w:rsidRPr="004035E5">
        <w:rPr>
          <w:lang w:val="nn-NO"/>
        </w:rPr>
        <w:t>agricultor</w:t>
      </w:r>
      <w:r w:rsidR="006638BB" w:rsidRPr="004035E5">
        <w:rPr>
          <w:lang w:val="nn-NO"/>
        </w:rPr>
        <w:t xml:space="preserve"> </w:t>
      </w:r>
      <w:r w:rsidRPr="004035E5">
        <w:rPr>
          <w:lang w:val="nn-NO"/>
        </w:rPr>
        <w:t>m</w:t>
      </w:r>
      <w:r w:rsidR="006638BB" w:rsidRPr="004035E5">
        <w:rPr>
          <w:lang w:val="nn-NO"/>
        </w:rPr>
        <w:t>:</w:t>
      </w:r>
      <w:r w:rsidRPr="004035E5">
        <w:rPr>
          <w:lang w:val="nn-NO"/>
        </w:rPr>
        <w:t xml:space="preserve"> bonde 8 </w:t>
      </w:r>
    </w:p>
    <w:p w:rsidR="00065455" w:rsidRPr="004035E5" w:rsidRDefault="00065455" w:rsidP="00D10305">
      <w:pPr>
        <w:ind w:left="374" w:hanging="374"/>
        <w:rPr>
          <w:lang w:val="nn-NO"/>
        </w:rPr>
      </w:pPr>
      <w:r w:rsidRPr="004035E5">
        <w:rPr>
          <w:lang w:val="nn-NO"/>
        </w:rPr>
        <w:t>agrupaba</w:t>
      </w:r>
      <w:r w:rsidR="006638BB" w:rsidRPr="004035E5">
        <w:rPr>
          <w:lang w:val="nn-NO"/>
        </w:rPr>
        <w:t>: (</w:t>
      </w:r>
      <w:r w:rsidRPr="004035E5">
        <w:rPr>
          <w:lang w:val="nn-NO"/>
        </w:rPr>
        <w:t>her:</w:t>
      </w:r>
      <w:r w:rsidR="006638BB" w:rsidRPr="004035E5">
        <w:rPr>
          <w:lang w:val="nn-NO"/>
        </w:rPr>
        <w:t>)</w:t>
      </w:r>
      <w:r w:rsidRPr="004035E5">
        <w:rPr>
          <w:lang w:val="nn-NO"/>
        </w:rPr>
        <w:t xml:space="preserve"> organiserte 18 </w:t>
      </w:r>
    </w:p>
    <w:p w:rsidR="00065455" w:rsidRPr="004035E5" w:rsidRDefault="00065455" w:rsidP="00D10305">
      <w:pPr>
        <w:ind w:left="374" w:hanging="374"/>
        <w:rPr>
          <w:lang w:val="nn-NO"/>
        </w:rPr>
      </w:pPr>
      <w:r w:rsidRPr="004035E5">
        <w:rPr>
          <w:lang w:val="nn-NO"/>
        </w:rPr>
        <w:t>agrupación</w:t>
      </w:r>
      <w:r w:rsidR="006638BB" w:rsidRPr="004035E5">
        <w:rPr>
          <w:lang w:val="nn-NO"/>
        </w:rPr>
        <w:t xml:space="preserve"> </w:t>
      </w:r>
      <w:r w:rsidRPr="004035E5">
        <w:rPr>
          <w:lang w:val="nn-NO"/>
        </w:rPr>
        <w:t>f</w:t>
      </w:r>
      <w:r w:rsidR="006638BB" w:rsidRPr="004035E5">
        <w:rPr>
          <w:lang w:val="nn-NO"/>
        </w:rPr>
        <w:t>:</w:t>
      </w:r>
      <w:r w:rsidRPr="004035E5">
        <w:rPr>
          <w:lang w:val="nn-NO"/>
        </w:rPr>
        <w:t xml:space="preserve"> foreining 19 </w:t>
      </w:r>
    </w:p>
    <w:p w:rsidR="00065455" w:rsidRPr="004035E5" w:rsidRDefault="00065455" w:rsidP="00D10305">
      <w:pPr>
        <w:ind w:left="374" w:hanging="374"/>
        <w:rPr>
          <w:lang w:val="nn-NO"/>
        </w:rPr>
      </w:pPr>
      <w:r w:rsidRPr="004035E5">
        <w:rPr>
          <w:lang w:val="nn-NO"/>
        </w:rPr>
        <w:t>agua dulce</w:t>
      </w:r>
      <w:r w:rsidR="006638BB" w:rsidRPr="004035E5">
        <w:rPr>
          <w:lang w:val="nn-NO"/>
        </w:rPr>
        <w:t>:</w:t>
      </w:r>
      <w:r w:rsidRPr="004035E5">
        <w:rPr>
          <w:lang w:val="nn-NO"/>
        </w:rPr>
        <w:t xml:space="preserve"> ferskvatn </w:t>
      </w:r>
    </w:p>
    <w:p w:rsidR="00065455" w:rsidRPr="004035E5" w:rsidRDefault="00065455" w:rsidP="00D10305">
      <w:pPr>
        <w:ind w:left="374" w:hanging="374"/>
        <w:rPr>
          <w:lang w:val="nn-NO"/>
        </w:rPr>
      </w:pPr>
      <w:r w:rsidRPr="004035E5">
        <w:rPr>
          <w:lang w:val="nn-NO"/>
        </w:rPr>
        <w:t>aguantar</w:t>
      </w:r>
      <w:r w:rsidR="006638BB" w:rsidRPr="004035E5">
        <w:rPr>
          <w:lang w:val="nn-NO"/>
        </w:rPr>
        <w:t>:</w:t>
      </w:r>
      <w:r w:rsidRPr="004035E5">
        <w:rPr>
          <w:lang w:val="nn-NO"/>
        </w:rPr>
        <w:t xml:space="preserve"> å halde ut 20 </w:t>
      </w:r>
    </w:p>
    <w:p w:rsidR="00065455" w:rsidRPr="004035E5" w:rsidRDefault="00065455" w:rsidP="00D10305">
      <w:pPr>
        <w:ind w:left="374" w:hanging="374"/>
        <w:rPr>
          <w:lang w:val="nn-NO"/>
        </w:rPr>
      </w:pPr>
      <w:r w:rsidRPr="004035E5">
        <w:rPr>
          <w:lang w:val="nn-NO"/>
        </w:rPr>
        <w:t>aguja</w:t>
      </w:r>
      <w:r w:rsidR="00780D58" w:rsidRPr="004035E5">
        <w:rPr>
          <w:lang w:val="nn-NO"/>
        </w:rPr>
        <w:t xml:space="preserve"> </w:t>
      </w:r>
      <w:r w:rsidRPr="004035E5">
        <w:rPr>
          <w:lang w:val="nn-NO"/>
        </w:rPr>
        <w:t>f</w:t>
      </w:r>
      <w:r w:rsidR="00780D58" w:rsidRPr="004035E5">
        <w:rPr>
          <w:lang w:val="nn-NO"/>
        </w:rPr>
        <w:t>:</w:t>
      </w:r>
      <w:r w:rsidRPr="004035E5">
        <w:rPr>
          <w:lang w:val="nn-NO"/>
        </w:rPr>
        <w:t xml:space="preserve"> nål </w:t>
      </w:r>
    </w:p>
    <w:p w:rsidR="00065455" w:rsidRPr="004035E5" w:rsidRDefault="00065455" w:rsidP="00D10305">
      <w:pPr>
        <w:ind w:left="374" w:hanging="374"/>
        <w:rPr>
          <w:lang w:val="nn-NO"/>
        </w:rPr>
      </w:pPr>
      <w:r w:rsidRPr="004035E5">
        <w:rPr>
          <w:lang w:val="nn-NO"/>
        </w:rPr>
        <w:t>ahogar</w:t>
      </w:r>
      <w:r w:rsidR="00780D58" w:rsidRPr="004035E5">
        <w:rPr>
          <w:lang w:val="nn-NO"/>
        </w:rPr>
        <w:t>:</w:t>
      </w:r>
      <w:r w:rsidRPr="004035E5">
        <w:rPr>
          <w:lang w:val="nn-NO"/>
        </w:rPr>
        <w:t xml:space="preserve"> å kvele 8 </w:t>
      </w:r>
    </w:p>
    <w:p w:rsidR="00065455" w:rsidRPr="004035E5" w:rsidRDefault="00065455" w:rsidP="00D10305">
      <w:pPr>
        <w:ind w:left="374" w:hanging="374"/>
        <w:rPr>
          <w:lang w:val="nn-NO"/>
        </w:rPr>
      </w:pPr>
      <w:r w:rsidRPr="004035E5">
        <w:rPr>
          <w:lang w:val="nn-NO"/>
        </w:rPr>
        <w:t>ahora mismo</w:t>
      </w:r>
      <w:r w:rsidR="00780D58" w:rsidRPr="004035E5">
        <w:rPr>
          <w:lang w:val="nn-NO"/>
        </w:rPr>
        <w:t>:</w:t>
      </w:r>
      <w:r w:rsidRPr="004035E5">
        <w:rPr>
          <w:lang w:val="nn-NO"/>
        </w:rPr>
        <w:t xml:space="preserve"> akkurat no 7 </w:t>
      </w:r>
    </w:p>
    <w:p w:rsidR="00065455" w:rsidRPr="004035E5" w:rsidRDefault="00065455" w:rsidP="00D10305">
      <w:pPr>
        <w:ind w:left="374" w:hanging="374"/>
        <w:rPr>
          <w:lang w:val="nn-NO"/>
        </w:rPr>
      </w:pPr>
      <w:r w:rsidRPr="004035E5">
        <w:rPr>
          <w:lang w:val="nn-NO"/>
        </w:rPr>
        <w:t>aire acondicionado</w:t>
      </w:r>
      <w:r w:rsidR="00780D58" w:rsidRPr="004035E5">
        <w:rPr>
          <w:lang w:val="nn-NO"/>
        </w:rPr>
        <w:t>:</w:t>
      </w:r>
      <w:r w:rsidRPr="004035E5">
        <w:rPr>
          <w:lang w:val="nn-NO"/>
        </w:rPr>
        <w:t xml:space="preserve"> klimaanlegg 10 </w:t>
      </w:r>
    </w:p>
    <w:p w:rsidR="00065455" w:rsidRPr="004035E5" w:rsidRDefault="00065455" w:rsidP="00D10305">
      <w:pPr>
        <w:ind w:left="374" w:hanging="374"/>
        <w:rPr>
          <w:lang w:val="nn-NO"/>
        </w:rPr>
      </w:pPr>
      <w:r w:rsidRPr="004035E5">
        <w:rPr>
          <w:lang w:val="nn-NO"/>
        </w:rPr>
        <w:t>aire</w:t>
      </w:r>
      <w:r w:rsidR="00780D58" w:rsidRPr="004035E5">
        <w:rPr>
          <w:lang w:val="nn-NO"/>
        </w:rPr>
        <w:t xml:space="preserve"> </w:t>
      </w:r>
      <w:r w:rsidRPr="004035E5">
        <w:rPr>
          <w:lang w:val="nn-NO"/>
        </w:rPr>
        <w:t>m</w:t>
      </w:r>
      <w:r w:rsidR="00780D58" w:rsidRPr="004035E5">
        <w:rPr>
          <w:lang w:val="nn-NO"/>
        </w:rPr>
        <w:t>:</w:t>
      </w:r>
      <w:r w:rsidRPr="004035E5">
        <w:rPr>
          <w:lang w:val="nn-NO"/>
        </w:rPr>
        <w:t xml:space="preserve"> luft </w:t>
      </w:r>
    </w:p>
    <w:p w:rsidR="00065455" w:rsidRPr="004035E5" w:rsidRDefault="00065455" w:rsidP="00D10305">
      <w:pPr>
        <w:ind w:left="374" w:hanging="374"/>
        <w:rPr>
          <w:lang w:val="nn-NO"/>
        </w:rPr>
      </w:pPr>
      <w:r w:rsidRPr="004035E5">
        <w:rPr>
          <w:lang w:val="nn-NO"/>
        </w:rPr>
        <w:t>ají</w:t>
      </w:r>
      <w:r w:rsidR="00780D58" w:rsidRPr="004035E5">
        <w:rPr>
          <w:lang w:val="nn-NO"/>
        </w:rPr>
        <w:t xml:space="preserve"> </w:t>
      </w:r>
      <w:r w:rsidRPr="004035E5">
        <w:rPr>
          <w:lang w:val="nn-NO"/>
        </w:rPr>
        <w:t>m</w:t>
      </w:r>
      <w:r w:rsidR="00780D58" w:rsidRPr="004035E5">
        <w:rPr>
          <w:lang w:val="nn-NO"/>
        </w:rPr>
        <w:t>:</w:t>
      </w:r>
      <w:r w:rsidRPr="004035E5">
        <w:rPr>
          <w:lang w:val="nn-NO"/>
        </w:rPr>
        <w:t xml:space="preserve"> chili 8 </w:t>
      </w:r>
    </w:p>
    <w:p w:rsidR="00065455" w:rsidRPr="004035E5" w:rsidRDefault="00065455" w:rsidP="00D10305">
      <w:pPr>
        <w:ind w:left="374" w:hanging="374"/>
        <w:rPr>
          <w:lang w:val="nn-NO"/>
        </w:rPr>
      </w:pPr>
      <w:r w:rsidRPr="004035E5">
        <w:rPr>
          <w:lang w:val="nn-NO"/>
        </w:rPr>
        <w:lastRenderedPageBreak/>
        <w:t>al cabo de</w:t>
      </w:r>
      <w:r w:rsidR="00780D58" w:rsidRPr="004035E5">
        <w:rPr>
          <w:lang w:val="nn-NO"/>
        </w:rPr>
        <w:t>:</w:t>
      </w:r>
      <w:r w:rsidRPr="004035E5">
        <w:rPr>
          <w:lang w:val="nn-NO"/>
        </w:rPr>
        <w:t xml:space="preserve"> etter 5 </w:t>
      </w:r>
    </w:p>
    <w:p w:rsidR="00065455" w:rsidRPr="004035E5" w:rsidRDefault="00065455" w:rsidP="00D10305">
      <w:pPr>
        <w:ind w:left="374" w:hanging="374"/>
        <w:rPr>
          <w:lang w:val="nn-NO"/>
        </w:rPr>
      </w:pPr>
      <w:r w:rsidRPr="004035E5">
        <w:rPr>
          <w:lang w:val="nn-NO"/>
        </w:rPr>
        <w:t>al contrario</w:t>
      </w:r>
      <w:r w:rsidR="00780D58" w:rsidRPr="004035E5">
        <w:rPr>
          <w:lang w:val="nn-NO"/>
        </w:rPr>
        <w:t>:</w:t>
      </w:r>
      <w:r w:rsidRPr="004035E5">
        <w:rPr>
          <w:lang w:val="nn-NO"/>
        </w:rPr>
        <w:t xml:space="preserve"> tvert imot 10 </w:t>
      </w:r>
    </w:p>
    <w:p w:rsidR="00065455" w:rsidRPr="004035E5" w:rsidRDefault="00065455" w:rsidP="00D10305">
      <w:pPr>
        <w:ind w:left="374" w:hanging="374"/>
        <w:rPr>
          <w:lang w:val="nn-NO"/>
        </w:rPr>
      </w:pPr>
      <w:r w:rsidRPr="004035E5">
        <w:rPr>
          <w:lang w:val="nn-NO"/>
        </w:rPr>
        <w:t>al fondo</w:t>
      </w:r>
      <w:r w:rsidR="008F7288" w:rsidRPr="004035E5">
        <w:rPr>
          <w:lang w:val="nn-NO"/>
        </w:rPr>
        <w:t>:</w:t>
      </w:r>
      <w:r w:rsidRPr="004035E5">
        <w:rPr>
          <w:lang w:val="nn-NO"/>
        </w:rPr>
        <w:t xml:space="preserve"> lengst inne 4 </w:t>
      </w:r>
    </w:p>
    <w:p w:rsidR="00065455" w:rsidRPr="004035E5" w:rsidRDefault="00065455" w:rsidP="00D10305">
      <w:pPr>
        <w:ind w:left="374" w:hanging="374"/>
        <w:rPr>
          <w:lang w:val="nn-NO"/>
        </w:rPr>
      </w:pPr>
      <w:r w:rsidRPr="004035E5">
        <w:rPr>
          <w:lang w:val="nn-NO"/>
        </w:rPr>
        <w:t>al nacer</w:t>
      </w:r>
      <w:r w:rsidR="008F7288" w:rsidRPr="004035E5">
        <w:rPr>
          <w:lang w:val="nn-NO"/>
        </w:rPr>
        <w:t>:</w:t>
      </w:r>
      <w:r w:rsidRPr="004035E5">
        <w:rPr>
          <w:lang w:val="nn-NO"/>
        </w:rPr>
        <w:t xml:space="preserve"> når dei blir fødde 8 </w:t>
      </w:r>
    </w:p>
    <w:p w:rsidR="00065455" w:rsidRPr="004035E5" w:rsidRDefault="00065455" w:rsidP="00D10305">
      <w:pPr>
        <w:ind w:left="374" w:hanging="374"/>
        <w:rPr>
          <w:lang w:val="nn-NO"/>
        </w:rPr>
      </w:pPr>
      <w:r w:rsidRPr="004035E5">
        <w:rPr>
          <w:lang w:val="nn-NO"/>
        </w:rPr>
        <w:t>al principio</w:t>
      </w:r>
      <w:r w:rsidR="008F7288" w:rsidRPr="004035E5">
        <w:rPr>
          <w:lang w:val="nn-NO"/>
        </w:rPr>
        <w:t>:</w:t>
      </w:r>
      <w:r w:rsidRPr="004035E5">
        <w:rPr>
          <w:lang w:val="nn-NO"/>
        </w:rPr>
        <w:t xml:space="preserve"> i førstninga 18 </w:t>
      </w:r>
    </w:p>
    <w:p w:rsidR="00065455" w:rsidRPr="004035E5" w:rsidRDefault="00065455" w:rsidP="00D10305">
      <w:pPr>
        <w:ind w:left="374" w:hanging="374"/>
        <w:rPr>
          <w:lang w:val="nn-NO"/>
        </w:rPr>
      </w:pPr>
      <w:r w:rsidRPr="004035E5">
        <w:rPr>
          <w:lang w:val="nn-NO"/>
        </w:rPr>
        <w:t>alborotado</w:t>
      </w:r>
      <w:r w:rsidR="008F7288" w:rsidRPr="004035E5">
        <w:rPr>
          <w:lang w:val="nn-NO"/>
        </w:rPr>
        <w:t>:</w:t>
      </w:r>
      <w:r w:rsidRPr="004035E5">
        <w:rPr>
          <w:lang w:val="nn-NO"/>
        </w:rPr>
        <w:t xml:space="preserve"> rufsete 15 </w:t>
      </w:r>
    </w:p>
    <w:p w:rsidR="00065455" w:rsidRPr="004035E5" w:rsidRDefault="00065455" w:rsidP="00D10305">
      <w:pPr>
        <w:ind w:left="374" w:hanging="374"/>
        <w:rPr>
          <w:lang w:val="nn-NO"/>
        </w:rPr>
      </w:pPr>
      <w:r w:rsidRPr="004035E5">
        <w:rPr>
          <w:lang w:val="nn-NO"/>
        </w:rPr>
        <w:t>alegre</w:t>
      </w:r>
      <w:r w:rsidR="008F7288" w:rsidRPr="004035E5">
        <w:rPr>
          <w:lang w:val="nn-NO"/>
        </w:rPr>
        <w:t>:</w:t>
      </w:r>
      <w:r w:rsidRPr="004035E5">
        <w:rPr>
          <w:lang w:val="nn-NO"/>
        </w:rPr>
        <w:t xml:space="preserve"> glad, lystig 5 </w:t>
      </w:r>
    </w:p>
    <w:p w:rsidR="00065455" w:rsidRPr="004035E5" w:rsidRDefault="00065455" w:rsidP="00D10305">
      <w:pPr>
        <w:ind w:left="374" w:hanging="374"/>
        <w:rPr>
          <w:lang w:val="nn-NO"/>
        </w:rPr>
      </w:pPr>
      <w:r w:rsidRPr="004035E5">
        <w:rPr>
          <w:lang w:val="nn-NO"/>
        </w:rPr>
        <w:t>alguien</w:t>
      </w:r>
      <w:r w:rsidR="008F7288" w:rsidRPr="004035E5">
        <w:rPr>
          <w:lang w:val="nn-NO"/>
        </w:rPr>
        <w:t>:</w:t>
      </w:r>
      <w:r w:rsidRPr="004035E5">
        <w:rPr>
          <w:lang w:val="nn-NO"/>
        </w:rPr>
        <w:t xml:space="preserve"> nokon 14 </w:t>
      </w:r>
    </w:p>
    <w:p w:rsidR="00065455" w:rsidRPr="004035E5" w:rsidRDefault="00065455" w:rsidP="00D10305">
      <w:pPr>
        <w:ind w:left="374" w:hanging="374"/>
        <w:rPr>
          <w:lang w:val="nn-NO"/>
        </w:rPr>
      </w:pPr>
      <w:r w:rsidRPr="004035E5">
        <w:rPr>
          <w:lang w:val="nn-NO"/>
        </w:rPr>
        <w:t>algún otro</w:t>
      </w:r>
      <w:r w:rsidR="008F7288" w:rsidRPr="004035E5">
        <w:rPr>
          <w:lang w:val="nn-NO"/>
        </w:rPr>
        <w:t>:</w:t>
      </w:r>
      <w:r w:rsidRPr="004035E5">
        <w:rPr>
          <w:lang w:val="nn-NO"/>
        </w:rPr>
        <w:t xml:space="preserve"> nokre andre 12 </w:t>
      </w:r>
    </w:p>
    <w:p w:rsidR="00065455" w:rsidRPr="004035E5" w:rsidRDefault="00065455" w:rsidP="00D10305">
      <w:pPr>
        <w:ind w:left="374" w:hanging="374"/>
        <w:rPr>
          <w:lang w:val="nn-NO"/>
        </w:rPr>
      </w:pPr>
      <w:r w:rsidRPr="004035E5">
        <w:rPr>
          <w:lang w:val="nn-NO"/>
        </w:rPr>
        <w:t>allí</w:t>
      </w:r>
      <w:r w:rsidR="008F7288" w:rsidRPr="004035E5">
        <w:rPr>
          <w:lang w:val="nn-NO"/>
        </w:rPr>
        <w:t>:</w:t>
      </w:r>
      <w:r w:rsidRPr="004035E5">
        <w:rPr>
          <w:lang w:val="nn-NO"/>
        </w:rPr>
        <w:t xml:space="preserve"> der 8 </w:t>
      </w:r>
    </w:p>
    <w:p w:rsidR="00065455" w:rsidRPr="004035E5" w:rsidRDefault="00065455" w:rsidP="00D10305">
      <w:pPr>
        <w:ind w:left="374" w:hanging="374"/>
        <w:rPr>
          <w:lang w:val="nn-NO"/>
        </w:rPr>
      </w:pPr>
      <w:r w:rsidRPr="004035E5">
        <w:rPr>
          <w:lang w:val="nn-NO"/>
        </w:rPr>
        <w:t>alma</w:t>
      </w:r>
      <w:r w:rsidR="008F7288" w:rsidRPr="004035E5">
        <w:rPr>
          <w:lang w:val="nn-NO"/>
        </w:rPr>
        <w:t xml:space="preserve"> </w:t>
      </w:r>
      <w:r w:rsidRPr="004035E5">
        <w:rPr>
          <w:lang w:val="nn-NO"/>
        </w:rPr>
        <w:t>f</w:t>
      </w:r>
      <w:r w:rsidR="008F7288" w:rsidRPr="004035E5">
        <w:rPr>
          <w:lang w:val="nn-NO"/>
        </w:rPr>
        <w:t>:</w:t>
      </w:r>
      <w:r w:rsidRPr="004035E5">
        <w:rPr>
          <w:lang w:val="nn-NO"/>
        </w:rPr>
        <w:t xml:space="preserve"> sjel, ånd 8 </w:t>
      </w:r>
    </w:p>
    <w:p w:rsidR="00065455" w:rsidRPr="004035E5" w:rsidRDefault="00065455" w:rsidP="00D10305">
      <w:pPr>
        <w:ind w:left="374" w:hanging="374"/>
        <w:rPr>
          <w:lang w:val="nn-NO"/>
        </w:rPr>
      </w:pPr>
      <w:r w:rsidRPr="004035E5">
        <w:rPr>
          <w:lang w:val="nn-NO"/>
        </w:rPr>
        <w:t>alojarse</w:t>
      </w:r>
      <w:r w:rsidR="008F7288" w:rsidRPr="004035E5">
        <w:rPr>
          <w:lang w:val="nn-NO"/>
        </w:rPr>
        <w:t>:</w:t>
      </w:r>
      <w:r w:rsidRPr="004035E5">
        <w:rPr>
          <w:lang w:val="nn-NO"/>
        </w:rPr>
        <w:t xml:space="preserve"> å bu, vere innlosjert 4 </w:t>
      </w:r>
    </w:p>
    <w:p w:rsidR="00065455" w:rsidRPr="004035E5" w:rsidRDefault="00065455" w:rsidP="00D10305">
      <w:pPr>
        <w:ind w:left="374" w:hanging="374"/>
        <w:rPr>
          <w:lang w:val="nn-NO"/>
        </w:rPr>
      </w:pPr>
      <w:r w:rsidRPr="004035E5">
        <w:rPr>
          <w:lang w:val="nn-NO"/>
        </w:rPr>
        <w:t>alquilar</w:t>
      </w:r>
      <w:r w:rsidR="008F7288" w:rsidRPr="004035E5">
        <w:rPr>
          <w:lang w:val="nn-NO"/>
        </w:rPr>
        <w:t>:</w:t>
      </w:r>
      <w:r w:rsidRPr="004035E5">
        <w:rPr>
          <w:lang w:val="nn-NO"/>
        </w:rPr>
        <w:t xml:space="preserve"> å leige 14 </w:t>
      </w:r>
    </w:p>
    <w:p w:rsidR="00065455" w:rsidRPr="004035E5" w:rsidRDefault="00065455" w:rsidP="00D10305">
      <w:pPr>
        <w:ind w:left="374" w:hanging="374"/>
        <w:rPr>
          <w:lang w:val="nn-NO"/>
        </w:rPr>
      </w:pPr>
      <w:r w:rsidRPr="004035E5">
        <w:rPr>
          <w:lang w:val="nn-NO"/>
        </w:rPr>
        <w:t>amabilidad</w:t>
      </w:r>
      <w:r w:rsidR="008F7288" w:rsidRPr="004035E5">
        <w:rPr>
          <w:lang w:val="nn-NO"/>
        </w:rPr>
        <w:t xml:space="preserve"> </w:t>
      </w:r>
      <w:r w:rsidRPr="004035E5">
        <w:rPr>
          <w:lang w:val="nn-NO"/>
        </w:rPr>
        <w:t>f</w:t>
      </w:r>
      <w:r w:rsidR="008F7288" w:rsidRPr="004035E5">
        <w:rPr>
          <w:lang w:val="nn-NO"/>
        </w:rPr>
        <w:t>:</w:t>
      </w:r>
      <w:r w:rsidRPr="004035E5">
        <w:rPr>
          <w:lang w:val="nn-NO"/>
        </w:rPr>
        <w:t xml:space="preserve"> det å vere vennleg 8 </w:t>
      </w:r>
    </w:p>
    <w:p w:rsidR="00065455" w:rsidRPr="004035E5" w:rsidRDefault="00065455" w:rsidP="00D10305">
      <w:pPr>
        <w:ind w:left="374" w:hanging="374"/>
        <w:rPr>
          <w:lang w:val="nn-NO"/>
        </w:rPr>
      </w:pPr>
      <w:r w:rsidRPr="004035E5">
        <w:rPr>
          <w:lang w:val="nn-NO"/>
        </w:rPr>
        <w:t>amante</w:t>
      </w:r>
      <w:r w:rsidR="008F7288" w:rsidRPr="004035E5">
        <w:rPr>
          <w:lang w:val="nn-NO"/>
        </w:rPr>
        <w:t xml:space="preserve"> </w:t>
      </w:r>
      <w:r w:rsidRPr="004035E5">
        <w:rPr>
          <w:lang w:val="nn-NO"/>
        </w:rPr>
        <w:t>m</w:t>
      </w:r>
      <w:r w:rsidR="008F7288" w:rsidRPr="004035E5">
        <w:rPr>
          <w:lang w:val="nn-NO"/>
        </w:rPr>
        <w:t>:</w:t>
      </w:r>
      <w:r w:rsidRPr="004035E5">
        <w:rPr>
          <w:lang w:val="nn-NO"/>
        </w:rPr>
        <w:t xml:space="preserve"> elskar 22 </w:t>
      </w:r>
    </w:p>
    <w:p w:rsidR="00065455" w:rsidRPr="004035E5" w:rsidRDefault="00065455" w:rsidP="00D10305">
      <w:pPr>
        <w:ind w:left="374" w:hanging="374"/>
        <w:rPr>
          <w:lang w:val="nn-NO"/>
        </w:rPr>
      </w:pPr>
      <w:r w:rsidRPr="004035E5">
        <w:rPr>
          <w:lang w:val="nn-NO"/>
        </w:rPr>
        <w:t>amenazar</w:t>
      </w:r>
      <w:r w:rsidR="008F7288" w:rsidRPr="004035E5">
        <w:rPr>
          <w:lang w:val="nn-NO"/>
        </w:rPr>
        <w:t>:</w:t>
      </w:r>
      <w:r w:rsidRPr="004035E5">
        <w:rPr>
          <w:lang w:val="nn-NO"/>
        </w:rPr>
        <w:t xml:space="preserve"> å truge </w:t>
      </w:r>
    </w:p>
    <w:p w:rsidR="00065455" w:rsidRPr="004035E5" w:rsidRDefault="00065455" w:rsidP="00D10305">
      <w:pPr>
        <w:ind w:left="374" w:hanging="374"/>
        <w:rPr>
          <w:lang w:val="nn-NO"/>
        </w:rPr>
      </w:pPr>
      <w:r w:rsidRPr="004035E5">
        <w:rPr>
          <w:lang w:val="nn-NO"/>
        </w:rPr>
        <w:t>amistad</w:t>
      </w:r>
      <w:r w:rsidR="008F7288" w:rsidRPr="004035E5">
        <w:rPr>
          <w:lang w:val="nn-NO"/>
        </w:rPr>
        <w:t xml:space="preserve"> </w:t>
      </w:r>
      <w:r w:rsidRPr="004035E5">
        <w:rPr>
          <w:lang w:val="nn-NO"/>
        </w:rPr>
        <w:t>f</w:t>
      </w:r>
      <w:r w:rsidR="008F7288" w:rsidRPr="004035E5">
        <w:rPr>
          <w:lang w:val="nn-NO"/>
        </w:rPr>
        <w:t>:</w:t>
      </w:r>
      <w:r w:rsidRPr="004035E5">
        <w:rPr>
          <w:lang w:val="nn-NO"/>
        </w:rPr>
        <w:t xml:space="preserve"> vennskap 13 </w:t>
      </w:r>
    </w:p>
    <w:p w:rsidR="00065455" w:rsidRPr="004035E5" w:rsidRDefault="00065455" w:rsidP="00D10305">
      <w:pPr>
        <w:ind w:left="374" w:hanging="374"/>
        <w:rPr>
          <w:lang w:val="nn-NO"/>
        </w:rPr>
      </w:pPr>
      <w:r w:rsidRPr="004035E5">
        <w:rPr>
          <w:lang w:val="nn-NO"/>
        </w:rPr>
        <w:t>amistoso</w:t>
      </w:r>
      <w:r w:rsidR="008F7288" w:rsidRPr="004035E5">
        <w:rPr>
          <w:lang w:val="nn-NO"/>
        </w:rPr>
        <w:t>:</w:t>
      </w:r>
      <w:r w:rsidRPr="004035E5">
        <w:rPr>
          <w:lang w:val="nn-NO"/>
        </w:rPr>
        <w:t xml:space="preserve"> vennskapleg 8 </w:t>
      </w:r>
    </w:p>
    <w:p w:rsidR="00065455" w:rsidRPr="004035E5" w:rsidRDefault="00065455" w:rsidP="00D10305">
      <w:pPr>
        <w:ind w:left="374" w:hanging="374"/>
        <w:rPr>
          <w:lang w:val="nn-NO"/>
        </w:rPr>
      </w:pPr>
      <w:r w:rsidRPr="004035E5">
        <w:rPr>
          <w:lang w:val="nn-NO"/>
        </w:rPr>
        <w:t>amo</w:t>
      </w:r>
      <w:r w:rsidR="008F7288" w:rsidRPr="004035E5">
        <w:rPr>
          <w:lang w:val="nn-NO"/>
        </w:rPr>
        <w:t xml:space="preserve"> </w:t>
      </w:r>
      <w:r w:rsidRPr="004035E5">
        <w:rPr>
          <w:lang w:val="nn-NO"/>
        </w:rPr>
        <w:t>m</w:t>
      </w:r>
      <w:r w:rsidR="008F7288" w:rsidRPr="004035E5">
        <w:rPr>
          <w:lang w:val="nn-NO"/>
        </w:rPr>
        <w:t>:</w:t>
      </w:r>
      <w:r w:rsidRPr="004035E5">
        <w:rPr>
          <w:lang w:val="nn-NO"/>
        </w:rPr>
        <w:t xml:space="preserve"> herre </w:t>
      </w:r>
    </w:p>
    <w:p w:rsidR="00065455" w:rsidRPr="004035E5" w:rsidRDefault="00065455" w:rsidP="00D10305">
      <w:pPr>
        <w:ind w:left="374" w:hanging="374"/>
        <w:rPr>
          <w:lang w:val="nn-NO"/>
        </w:rPr>
      </w:pPr>
      <w:r w:rsidRPr="004035E5">
        <w:rPr>
          <w:lang w:val="nn-NO"/>
        </w:rPr>
        <w:t>anda cuenta</w:t>
      </w:r>
      <w:r w:rsidR="008F7288" w:rsidRPr="004035E5">
        <w:rPr>
          <w:lang w:val="nn-NO"/>
        </w:rPr>
        <w:t>:</w:t>
      </w:r>
      <w:r w:rsidRPr="004035E5">
        <w:rPr>
          <w:lang w:val="nn-NO"/>
        </w:rPr>
        <w:t xml:space="preserve"> kom igjen, då </w:t>
      </w:r>
      <w:r w:rsidR="008F7288" w:rsidRPr="004035E5">
        <w:rPr>
          <w:lang w:val="nn-NO"/>
        </w:rPr>
        <w:t>-</w:t>
      </w:r>
      <w:r w:rsidRPr="004035E5">
        <w:rPr>
          <w:lang w:val="nn-NO"/>
        </w:rPr>
        <w:t xml:space="preserve"> fortel 23 </w:t>
      </w:r>
    </w:p>
    <w:p w:rsidR="00065455" w:rsidRPr="004035E5" w:rsidRDefault="00065455" w:rsidP="00D10305">
      <w:pPr>
        <w:ind w:left="374" w:hanging="374"/>
        <w:rPr>
          <w:lang w:val="nn-NO"/>
        </w:rPr>
      </w:pPr>
      <w:r w:rsidRPr="004035E5">
        <w:rPr>
          <w:lang w:val="nn-NO"/>
        </w:rPr>
        <w:t>anillo de graduación</w:t>
      </w:r>
      <w:r w:rsidR="008F7288" w:rsidRPr="004035E5">
        <w:rPr>
          <w:lang w:val="nn-NO"/>
        </w:rPr>
        <w:t>:</w:t>
      </w:r>
      <w:r w:rsidRPr="004035E5">
        <w:rPr>
          <w:lang w:val="nn-NO"/>
        </w:rPr>
        <w:t xml:space="preserve"> eksamensring 23 </w:t>
      </w:r>
    </w:p>
    <w:p w:rsidR="00065455" w:rsidRPr="004035E5" w:rsidRDefault="00065455" w:rsidP="00D10305">
      <w:pPr>
        <w:ind w:left="374" w:hanging="374"/>
        <w:rPr>
          <w:lang w:val="nn-NO"/>
        </w:rPr>
      </w:pPr>
      <w:r w:rsidRPr="004035E5">
        <w:rPr>
          <w:lang w:val="nn-NO"/>
        </w:rPr>
        <w:t>ante todo</w:t>
      </w:r>
      <w:r w:rsidR="008F7288" w:rsidRPr="004035E5">
        <w:rPr>
          <w:lang w:val="nn-NO"/>
        </w:rPr>
        <w:t>:</w:t>
      </w:r>
      <w:r w:rsidRPr="004035E5">
        <w:rPr>
          <w:lang w:val="nn-NO"/>
        </w:rPr>
        <w:t xml:space="preserve"> framfor alt 13 </w:t>
      </w:r>
    </w:p>
    <w:p w:rsidR="00065455" w:rsidRPr="004035E5" w:rsidRDefault="00065455" w:rsidP="00D10305">
      <w:pPr>
        <w:ind w:left="374" w:hanging="374"/>
        <w:rPr>
          <w:lang w:val="nn-NO"/>
        </w:rPr>
      </w:pPr>
      <w:r w:rsidRPr="004035E5">
        <w:rPr>
          <w:lang w:val="nn-NO"/>
        </w:rPr>
        <w:t>antes de</w:t>
      </w:r>
      <w:r w:rsidR="008F7288" w:rsidRPr="004035E5">
        <w:rPr>
          <w:lang w:val="nn-NO"/>
        </w:rPr>
        <w:t>:</w:t>
      </w:r>
      <w:r w:rsidRPr="004035E5">
        <w:rPr>
          <w:lang w:val="nn-NO"/>
        </w:rPr>
        <w:t xml:space="preserve"> før 18 </w:t>
      </w:r>
    </w:p>
    <w:p w:rsidR="00065455" w:rsidRPr="004035E5" w:rsidRDefault="00065455" w:rsidP="00D10305">
      <w:pPr>
        <w:ind w:left="374" w:hanging="374"/>
        <w:rPr>
          <w:lang w:val="nn-NO"/>
        </w:rPr>
      </w:pPr>
      <w:r w:rsidRPr="004035E5">
        <w:rPr>
          <w:lang w:val="nn-NO"/>
        </w:rPr>
        <w:t>antiguo</w:t>
      </w:r>
      <w:r w:rsidR="008F7288" w:rsidRPr="004035E5">
        <w:rPr>
          <w:lang w:val="nn-NO"/>
        </w:rPr>
        <w:t>:</w:t>
      </w:r>
      <w:r w:rsidRPr="004035E5">
        <w:rPr>
          <w:lang w:val="nn-NO"/>
        </w:rPr>
        <w:t xml:space="preserve"> gammal 18 </w:t>
      </w:r>
    </w:p>
    <w:p w:rsidR="00065455" w:rsidRPr="004035E5" w:rsidRDefault="00065455" w:rsidP="00D10305">
      <w:pPr>
        <w:ind w:left="374" w:hanging="374"/>
        <w:rPr>
          <w:lang w:val="nn-NO"/>
        </w:rPr>
      </w:pPr>
      <w:r w:rsidRPr="004035E5">
        <w:rPr>
          <w:lang w:val="nn-NO"/>
        </w:rPr>
        <w:t>aparecer</w:t>
      </w:r>
      <w:r w:rsidR="008F7288" w:rsidRPr="004035E5">
        <w:rPr>
          <w:lang w:val="nn-NO"/>
        </w:rPr>
        <w:t>:</w:t>
      </w:r>
      <w:r w:rsidRPr="004035E5">
        <w:rPr>
          <w:lang w:val="nn-NO"/>
        </w:rPr>
        <w:t xml:space="preserve"> å dukke opp 4 </w:t>
      </w:r>
    </w:p>
    <w:p w:rsidR="00065455" w:rsidRPr="004035E5" w:rsidRDefault="00065455" w:rsidP="00D10305">
      <w:pPr>
        <w:ind w:left="374" w:hanging="374"/>
        <w:rPr>
          <w:lang w:val="nn-NO"/>
        </w:rPr>
      </w:pPr>
      <w:r w:rsidRPr="004035E5">
        <w:rPr>
          <w:lang w:val="nn-NO"/>
        </w:rPr>
        <w:t>apartarse</w:t>
      </w:r>
      <w:r w:rsidR="008F7288" w:rsidRPr="004035E5">
        <w:rPr>
          <w:lang w:val="nn-NO"/>
        </w:rPr>
        <w:t>:</w:t>
      </w:r>
      <w:r w:rsidRPr="004035E5">
        <w:rPr>
          <w:lang w:val="nn-NO"/>
        </w:rPr>
        <w:t xml:space="preserve"> å gå bort </w:t>
      </w:r>
    </w:p>
    <w:p w:rsidR="00065455" w:rsidRPr="004035E5" w:rsidRDefault="00065455" w:rsidP="00D10305">
      <w:pPr>
        <w:ind w:left="374" w:hanging="374"/>
        <w:rPr>
          <w:lang w:val="nn-NO"/>
        </w:rPr>
      </w:pPr>
      <w:r w:rsidRPr="004035E5">
        <w:rPr>
          <w:lang w:val="nn-NO"/>
        </w:rPr>
        <w:t>apasionante</w:t>
      </w:r>
      <w:r w:rsidR="008F7288" w:rsidRPr="004035E5">
        <w:rPr>
          <w:lang w:val="nn-NO"/>
        </w:rPr>
        <w:t>:</w:t>
      </w:r>
      <w:r w:rsidRPr="004035E5">
        <w:rPr>
          <w:lang w:val="nn-NO"/>
        </w:rPr>
        <w:t xml:space="preserve"> spennande </w:t>
      </w:r>
    </w:p>
    <w:p w:rsidR="00065455" w:rsidRPr="004035E5" w:rsidRDefault="00065455" w:rsidP="00D10305">
      <w:pPr>
        <w:ind w:left="374" w:hanging="374"/>
        <w:rPr>
          <w:lang w:val="nn-NO"/>
        </w:rPr>
      </w:pPr>
      <w:r w:rsidRPr="004035E5">
        <w:rPr>
          <w:lang w:val="nn-NO"/>
        </w:rPr>
        <w:t>apellido</w:t>
      </w:r>
      <w:r w:rsidR="008F7288" w:rsidRPr="004035E5">
        <w:rPr>
          <w:lang w:val="nn-NO"/>
        </w:rPr>
        <w:t xml:space="preserve"> </w:t>
      </w:r>
      <w:r w:rsidRPr="004035E5">
        <w:rPr>
          <w:lang w:val="nn-NO"/>
        </w:rPr>
        <w:t>m</w:t>
      </w:r>
      <w:r w:rsidR="008F7288" w:rsidRPr="004035E5">
        <w:rPr>
          <w:lang w:val="nn-NO"/>
        </w:rPr>
        <w:t>:</w:t>
      </w:r>
      <w:r w:rsidRPr="004035E5">
        <w:rPr>
          <w:lang w:val="nn-NO"/>
        </w:rPr>
        <w:t xml:space="preserve"> etternamn </w:t>
      </w:r>
    </w:p>
    <w:p w:rsidR="00065455" w:rsidRPr="004035E5" w:rsidRDefault="00065455" w:rsidP="00D10305">
      <w:pPr>
        <w:ind w:left="374" w:hanging="374"/>
        <w:rPr>
          <w:lang w:val="nn-NO"/>
        </w:rPr>
      </w:pPr>
      <w:r w:rsidRPr="004035E5">
        <w:rPr>
          <w:lang w:val="nn-NO"/>
        </w:rPr>
        <w:t>apenas</w:t>
      </w:r>
      <w:r w:rsidR="008F7288" w:rsidRPr="004035E5">
        <w:rPr>
          <w:lang w:val="nn-NO"/>
        </w:rPr>
        <w:t>:</w:t>
      </w:r>
      <w:r w:rsidRPr="004035E5">
        <w:rPr>
          <w:lang w:val="nn-NO"/>
        </w:rPr>
        <w:t xml:space="preserve"> knapt </w:t>
      </w:r>
    </w:p>
    <w:p w:rsidR="00065455" w:rsidRPr="004035E5" w:rsidRDefault="00065455" w:rsidP="00D10305">
      <w:pPr>
        <w:ind w:left="374" w:hanging="374"/>
        <w:rPr>
          <w:lang w:val="nn-NO"/>
        </w:rPr>
      </w:pPr>
      <w:r w:rsidRPr="004035E5">
        <w:rPr>
          <w:lang w:val="nn-NO"/>
        </w:rPr>
        <w:t>aplaudir</w:t>
      </w:r>
      <w:r w:rsidR="008F7288" w:rsidRPr="004035E5">
        <w:rPr>
          <w:lang w:val="nn-NO"/>
        </w:rPr>
        <w:t>:</w:t>
      </w:r>
      <w:r w:rsidRPr="004035E5">
        <w:rPr>
          <w:lang w:val="nn-NO"/>
        </w:rPr>
        <w:t xml:space="preserve"> å applaudere 17 </w:t>
      </w:r>
    </w:p>
    <w:p w:rsidR="00065455" w:rsidRPr="004035E5" w:rsidRDefault="00065455" w:rsidP="00D10305">
      <w:pPr>
        <w:ind w:left="374" w:hanging="374"/>
        <w:rPr>
          <w:lang w:val="nn-NO"/>
        </w:rPr>
      </w:pPr>
      <w:r w:rsidRPr="004035E5">
        <w:rPr>
          <w:lang w:val="nn-NO"/>
        </w:rPr>
        <w:t>aprender</w:t>
      </w:r>
      <w:r w:rsidR="008F7288" w:rsidRPr="004035E5">
        <w:rPr>
          <w:lang w:val="nn-NO"/>
        </w:rPr>
        <w:t>:</w:t>
      </w:r>
      <w:r w:rsidRPr="004035E5">
        <w:rPr>
          <w:lang w:val="nn-NO"/>
        </w:rPr>
        <w:t xml:space="preserve"> å lære 7 </w:t>
      </w:r>
    </w:p>
    <w:p w:rsidR="00065455" w:rsidRPr="004035E5" w:rsidRDefault="00065455" w:rsidP="00D10305">
      <w:pPr>
        <w:ind w:left="374" w:hanging="374"/>
        <w:rPr>
          <w:lang w:val="nn-NO"/>
        </w:rPr>
      </w:pPr>
      <w:r w:rsidRPr="004035E5">
        <w:rPr>
          <w:lang w:val="nn-NO"/>
        </w:rPr>
        <w:t>aprendizaje</w:t>
      </w:r>
      <w:r w:rsidR="008F7288" w:rsidRPr="004035E5">
        <w:rPr>
          <w:lang w:val="nn-NO"/>
        </w:rPr>
        <w:t xml:space="preserve"> </w:t>
      </w:r>
      <w:r w:rsidRPr="004035E5">
        <w:rPr>
          <w:lang w:val="nn-NO"/>
        </w:rPr>
        <w:t>m</w:t>
      </w:r>
      <w:r w:rsidR="008F7288" w:rsidRPr="004035E5">
        <w:rPr>
          <w:lang w:val="nn-NO"/>
        </w:rPr>
        <w:t>:</w:t>
      </w:r>
      <w:r w:rsidRPr="004035E5">
        <w:rPr>
          <w:lang w:val="nn-NO"/>
        </w:rPr>
        <w:t xml:space="preserve"> opplæring </w:t>
      </w:r>
    </w:p>
    <w:p w:rsidR="00065455" w:rsidRPr="004035E5" w:rsidRDefault="00065455" w:rsidP="00D10305">
      <w:pPr>
        <w:ind w:left="374" w:hanging="374"/>
        <w:rPr>
          <w:lang w:val="nn-NO"/>
        </w:rPr>
      </w:pPr>
      <w:r w:rsidRPr="004035E5">
        <w:rPr>
          <w:lang w:val="nn-NO"/>
        </w:rPr>
        <w:t>apuntar</w:t>
      </w:r>
      <w:r w:rsidR="008F7288" w:rsidRPr="004035E5">
        <w:rPr>
          <w:lang w:val="nn-NO"/>
        </w:rPr>
        <w:t>:</w:t>
      </w:r>
      <w:r w:rsidRPr="004035E5">
        <w:rPr>
          <w:lang w:val="nn-NO"/>
        </w:rPr>
        <w:t xml:space="preserve"> å sikte </w:t>
      </w:r>
    </w:p>
    <w:p w:rsidR="00065455" w:rsidRPr="004035E5" w:rsidRDefault="00065455" w:rsidP="00D10305">
      <w:pPr>
        <w:ind w:left="374" w:hanging="374"/>
        <w:rPr>
          <w:lang w:val="nn-NO"/>
        </w:rPr>
      </w:pPr>
      <w:r w:rsidRPr="004035E5">
        <w:rPr>
          <w:lang w:val="nn-NO"/>
        </w:rPr>
        <w:t>árbitro</w:t>
      </w:r>
      <w:r w:rsidR="008F7288" w:rsidRPr="004035E5">
        <w:rPr>
          <w:lang w:val="nn-NO"/>
        </w:rPr>
        <w:t xml:space="preserve"> </w:t>
      </w:r>
      <w:r w:rsidRPr="004035E5">
        <w:rPr>
          <w:lang w:val="nn-NO"/>
        </w:rPr>
        <w:t>m</w:t>
      </w:r>
      <w:r w:rsidR="008F7288" w:rsidRPr="004035E5">
        <w:rPr>
          <w:lang w:val="nn-NO"/>
        </w:rPr>
        <w:t>:</w:t>
      </w:r>
      <w:r w:rsidRPr="004035E5">
        <w:rPr>
          <w:lang w:val="nn-NO"/>
        </w:rPr>
        <w:t xml:space="preserve"> dommar 17 </w:t>
      </w:r>
    </w:p>
    <w:p w:rsidR="00065455" w:rsidRPr="004035E5" w:rsidRDefault="00065455" w:rsidP="00D10305">
      <w:pPr>
        <w:ind w:left="374" w:hanging="374"/>
        <w:rPr>
          <w:lang w:val="nn-NO"/>
        </w:rPr>
      </w:pPr>
      <w:r w:rsidRPr="004035E5">
        <w:rPr>
          <w:lang w:val="nn-NO"/>
        </w:rPr>
        <w:t>arbusto</w:t>
      </w:r>
      <w:r w:rsidR="008F7288" w:rsidRPr="004035E5">
        <w:rPr>
          <w:lang w:val="nn-NO"/>
        </w:rPr>
        <w:t xml:space="preserve"> </w:t>
      </w:r>
      <w:r w:rsidRPr="004035E5">
        <w:rPr>
          <w:lang w:val="nn-NO"/>
        </w:rPr>
        <w:t>m</w:t>
      </w:r>
      <w:r w:rsidR="008F7288" w:rsidRPr="004035E5">
        <w:rPr>
          <w:lang w:val="nn-NO"/>
        </w:rPr>
        <w:t>:</w:t>
      </w:r>
      <w:r w:rsidRPr="004035E5">
        <w:rPr>
          <w:lang w:val="nn-NO"/>
        </w:rPr>
        <w:t xml:space="preserve"> busk 20 </w:t>
      </w:r>
    </w:p>
    <w:p w:rsidR="00065455" w:rsidRPr="004035E5" w:rsidRDefault="00065455" w:rsidP="00D10305">
      <w:pPr>
        <w:ind w:left="374" w:hanging="374"/>
        <w:rPr>
          <w:lang w:val="nn-NO"/>
        </w:rPr>
      </w:pPr>
      <w:r w:rsidRPr="004035E5">
        <w:rPr>
          <w:lang w:val="nn-NO"/>
        </w:rPr>
        <w:t>área penal</w:t>
      </w:r>
      <w:r w:rsidR="008F7288" w:rsidRPr="004035E5">
        <w:rPr>
          <w:lang w:val="nn-NO"/>
        </w:rPr>
        <w:t>:</w:t>
      </w:r>
      <w:r w:rsidRPr="004035E5">
        <w:rPr>
          <w:lang w:val="nn-NO"/>
        </w:rPr>
        <w:t xml:space="preserve"> straffeområde 17 </w:t>
      </w:r>
    </w:p>
    <w:p w:rsidR="00065455" w:rsidRPr="004035E5" w:rsidRDefault="00065455" w:rsidP="00D10305">
      <w:pPr>
        <w:ind w:left="374" w:hanging="374"/>
        <w:rPr>
          <w:lang w:val="nn-NO"/>
        </w:rPr>
      </w:pPr>
      <w:r w:rsidRPr="004035E5">
        <w:rPr>
          <w:lang w:val="nn-NO"/>
        </w:rPr>
        <w:t>armado</w:t>
      </w:r>
      <w:r w:rsidR="008F7288" w:rsidRPr="004035E5">
        <w:rPr>
          <w:lang w:val="nn-NO"/>
        </w:rPr>
        <w:t>:</w:t>
      </w:r>
      <w:r w:rsidRPr="004035E5">
        <w:rPr>
          <w:lang w:val="nn-NO"/>
        </w:rPr>
        <w:t xml:space="preserve"> væpna 20 </w:t>
      </w:r>
    </w:p>
    <w:p w:rsidR="00065455" w:rsidRPr="004035E5" w:rsidRDefault="00065455" w:rsidP="00D10305">
      <w:pPr>
        <w:ind w:left="374" w:hanging="374"/>
        <w:rPr>
          <w:lang w:val="nn-NO"/>
        </w:rPr>
      </w:pPr>
      <w:r w:rsidRPr="004035E5">
        <w:rPr>
          <w:lang w:val="nn-NO"/>
        </w:rPr>
        <w:t>arreglar</w:t>
      </w:r>
      <w:r w:rsidR="008F7288" w:rsidRPr="004035E5">
        <w:rPr>
          <w:lang w:val="nn-NO"/>
        </w:rPr>
        <w:t>:</w:t>
      </w:r>
      <w:r w:rsidRPr="004035E5">
        <w:rPr>
          <w:lang w:val="nn-NO"/>
        </w:rPr>
        <w:t xml:space="preserve"> å fikse, ordne 16 </w:t>
      </w:r>
    </w:p>
    <w:p w:rsidR="00065455" w:rsidRPr="004035E5" w:rsidRDefault="00065455" w:rsidP="00D10305">
      <w:pPr>
        <w:ind w:left="374" w:hanging="374"/>
        <w:rPr>
          <w:lang w:val="nn-NO"/>
        </w:rPr>
      </w:pPr>
      <w:r w:rsidRPr="004035E5">
        <w:rPr>
          <w:lang w:val="nn-NO"/>
        </w:rPr>
        <w:t>arreglarse</w:t>
      </w:r>
      <w:r w:rsidR="00F54EB0" w:rsidRPr="004035E5">
        <w:rPr>
          <w:lang w:val="nn-NO"/>
        </w:rPr>
        <w:t>:</w:t>
      </w:r>
      <w:r w:rsidRPr="004035E5">
        <w:rPr>
          <w:lang w:val="nn-NO"/>
        </w:rPr>
        <w:t xml:space="preserve"> å ordne, stelle seg 16 </w:t>
      </w:r>
    </w:p>
    <w:p w:rsidR="00065455" w:rsidRPr="004035E5" w:rsidRDefault="00065455" w:rsidP="00D10305">
      <w:pPr>
        <w:ind w:left="374" w:hanging="374"/>
        <w:rPr>
          <w:lang w:val="nn-NO"/>
        </w:rPr>
      </w:pPr>
      <w:r w:rsidRPr="004035E5">
        <w:rPr>
          <w:lang w:val="nn-NO"/>
        </w:rPr>
        <w:t>arremeter</w:t>
      </w:r>
      <w:r w:rsidR="00F54EB0" w:rsidRPr="004035E5">
        <w:rPr>
          <w:lang w:val="nn-NO"/>
        </w:rPr>
        <w:t>:</w:t>
      </w:r>
      <w:r w:rsidRPr="004035E5">
        <w:rPr>
          <w:lang w:val="nn-NO"/>
        </w:rPr>
        <w:t xml:space="preserve"> å angripe </w:t>
      </w:r>
    </w:p>
    <w:p w:rsidR="00065455" w:rsidRPr="004035E5" w:rsidRDefault="00065455" w:rsidP="00D10305">
      <w:pPr>
        <w:ind w:left="374" w:hanging="374"/>
        <w:rPr>
          <w:lang w:val="nn-NO"/>
        </w:rPr>
      </w:pPr>
      <w:r w:rsidRPr="004035E5">
        <w:rPr>
          <w:lang w:val="nn-NO"/>
        </w:rPr>
        <w:t>arrepentirse</w:t>
      </w:r>
      <w:r w:rsidR="00F54EB0" w:rsidRPr="004035E5">
        <w:rPr>
          <w:lang w:val="nn-NO"/>
        </w:rPr>
        <w:t>:</w:t>
      </w:r>
      <w:r w:rsidRPr="004035E5">
        <w:rPr>
          <w:lang w:val="nn-NO"/>
        </w:rPr>
        <w:t xml:space="preserve"> å angre 19 </w:t>
      </w:r>
    </w:p>
    <w:p w:rsidR="00065455" w:rsidRPr="004035E5" w:rsidRDefault="00065455" w:rsidP="00D10305">
      <w:pPr>
        <w:ind w:left="374" w:hanging="374"/>
        <w:rPr>
          <w:lang w:val="nn-NO"/>
        </w:rPr>
      </w:pPr>
      <w:r w:rsidRPr="004035E5">
        <w:rPr>
          <w:lang w:val="nn-NO"/>
        </w:rPr>
        <w:t>arriba</w:t>
      </w:r>
      <w:r w:rsidR="00F54EB0" w:rsidRPr="004035E5">
        <w:rPr>
          <w:lang w:val="nn-NO"/>
        </w:rPr>
        <w:t>:</w:t>
      </w:r>
      <w:r w:rsidRPr="004035E5">
        <w:rPr>
          <w:lang w:val="nn-NO"/>
        </w:rPr>
        <w:t xml:space="preserve"> oppe 4 </w:t>
      </w:r>
    </w:p>
    <w:p w:rsidR="00065455" w:rsidRPr="004035E5" w:rsidRDefault="00065455" w:rsidP="00D10305">
      <w:pPr>
        <w:ind w:left="374" w:hanging="374"/>
        <w:rPr>
          <w:lang w:val="nn-NO"/>
        </w:rPr>
      </w:pPr>
      <w:r w:rsidRPr="004035E5">
        <w:rPr>
          <w:lang w:val="nn-NO"/>
        </w:rPr>
        <w:t>arruinar</w:t>
      </w:r>
      <w:r w:rsidR="00F54EB0" w:rsidRPr="004035E5">
        <w:rPr>
          <w:lang w:val="nn-NO"/>
        </w:rPr>
        <w:t>:</w:t>
      </w:r>
      <w:r w:rsidRPr="004035E5">
        <w:rPr>
          <w:lang w:val="nn-NO"/>
        </w:rPr>
        <w:t xml:space="preserve"> å øydeleggje 15 </w:t>
      </w:r>
    </w:p>
    <w:p w:rsidR="00065455" w:rsidRPr="004035E5" w:rsidRDefault="00065455" w:rsidP="00D10305">
      <w:pPr>
        <w:ind w:left="374" w:hanging="374"/>
        <w:rPr>
          <w:lang w:val="nn-NO"/>
        </w:rPr>
      </w:pPr>
      <w:r w:rsidRPr="004035E5">
        <w:rPr>
          <w:lang w:val="nn-NO"/>
        </w:rPr>
        <w:t>arte</w:t>
      </w:r>
      <w:r w:rsidR="00F54EB0" w:rsidRPr="004035E5">
        <w:rPr>
          <w:lang w:val="nn-NO"/>
        </w:rPr>
        <w:t xml:space="preserve"> </w:t>
      </w:r>
      <w:r w:rsidRPr="004035E5">
        <w:rPr>
          <w:lang w:val="nn-NO"/>
        </w:rPr>
        <w:t>m</w:t>
      </w:r>
      <w:r w:rsidR="00F54EB0" w:rsidRPr="004035E5">
        <w:rPr>
          <w:lang w:val="nn-NO"/>
        </w:rPr>
        <w:t>:</w:t>
      </w:r>
      <w:r w:rsidRPr="004035E5">
        <w:rPr>
          <w:lang w:val="nn-NO"/>
        </w:rPr>
        <w:t xml:space="preserve"> kunst </w:t>
      </w:r>
    </w:p>
    <w:p w:rsidR="00065455" w:rsidRPr="004035E5" w:rsidRDefault="00065455" w:rsidP="00D10305">
      <w:pPr>
        <w:ind w:left="374" w:hanging="374"/>
        <w:rPr>
          <w:lang w:val="nn-NO"/>
        </w:rPr>
      </w:pPr>
      <w:r w:rsidRPr="004035E5">
        <w:rPr>
          <w:lang w:val="nn-NO"/>
        </w:rPr>
        <w:t>ascensor</w:t>
      </w:r>
      <w:r w:rsidR="00F54EB0" w:rsidRPr="004035E5">
        <w:rPr>
          <w:lang w:val="nn-NO"/>
        </w:rPr>
        <w:t xml:space="preserve"> </w:t>
      </w:r>
      <w:r w:rsidRPr="004035E5">
        <w:rPr>
          <w:lang w:val="nn-NO"/>
        </w:rPr>
        <w:t>m</w:t>
      </w:r>
      <w:r w:rsidR="00F54EB0" w:rsidRPr="004035E5">
        <w:rPr>
          <w:lang w:val="nn-NO"/>
        </w:rPr>
        <w:t>:</w:t>
      </w:r>
      <w:r w:rsidRPr="004035E5">
        <w:rPr>
          <w:lang w:val="nn-NO"/>
        </w:rPr>
        <w:t xml:space="preserve"> heis 6 </w:t>
      </w:r>
    </w:p>
    <w:p w:rsidR="00065455" w:rsidRPr="004035E5" w:rsidRDefault="00065455" w:rsidP="00D10305">
      <w:pPr>
        <w:ind w:left="374" w:hanging="374"/>
        <w:rPr>
          <w:lang w:val="nn-NO"/>
        </w:rPr>
      </w:pPr>
      <w:r w:rsidRPr="004035E5">
        <w:rPr>
          <w:lang w:val="nn-NO"/>
        </w:rPr>
        <w:t>asesinato</w:t>
      </w:r>
      <w:r w:rsidR="00F54EB0" w:rsidRPr="004035E5">
        <w:rPr>
          <w:lang w:val="nn-NO"/>
        </w:rPr>
        <w:t xml:space="preserve"> </w:t>
      </w:r>
      <w:r w:rsidRPr="004035E5">
        <w:rPr>
          <w:lang w:val="nn-NO"/>
        </w:rPr>
        <w:t>m</w:t>
      </w:r>
      <w:r w:rsidR="00F54EB0" w:rsidRPr="004035E5">
        <w:rPr>
          <w:lang w:val="nn-NO"/>
        </w:rPr>
        <w:t>:</w:t>
      </w:r>
      <w:r w:rsidRPr="004035E5">
        <w:rPr>
          <w:lang w:val="nn-NO"/>
        </w:rPr>
        <w:t xml:space="preserve"> mord 21 </w:t>
      </w:r>
    </w:p>
    <w:p w:rsidR="00065455" w:rsidRPr="004035E5" w:rsidRDefault="00065455" w:rsidP="00D10305">
      <w:pPr>
        <w:ind w:left="374" w:hanging="374"/>
        <w:rPr>
          <w:lang w:val="nn-NO"/>
        </w:rPr>
      </w:pPr>
      <w:r w:rsidRPr="004035E5">
        <w:rPr>
          <w:lang w:val="nn-NO"/>
        </w:rPr>
        <w:t>asesino</w:t>
      </w:r>
      <w:r w:rsidR="00F54EB0" w:rsidRPr="004035E5">
        <w:rPr>
          <w:lang w:val="nn-NO"/>
        </w:rPr>
        <w:t xml:space="preserve"> </w:t>
      </w:r>
      <w:r w:rsidRPr="004035E5">
        <w:rPr>
          <w:lang w:val="nn-NO"/>
        </w:rPr>
        <w:t>m</w:t>
      </w:r>
      <w:r w:rsidR="00F54EB0" w:rsidRPr="004035E5">
        <w:rPr>
          <w:lang w:val="nn-NO"/>
        </w:rPr>
        <w:t>:</w:t>
      </w:r>
      <w:r w:rsidRPr="004035E5">
        <w:rPr>
          <w:lang w:val="nn-NO"/>
        </w:rPr>
        <w:t xml:space="preserve"> mordar 21 </w:t>
      </w:r>
    </w:p>
    <w:p w:rsidR="00065455" w:rsidRPr="004035E5" w:rsidRDefault="00065455" w:rsidP="00D10305">
      <w:pPr>
        <w:ind w:left="374" w:hanging="374"/>
        <w:rPr>
          <w:lang w:val="nn-NO"/>
        </w:rPr>
      </w:pPr>
      <w:r w:rsidRPr="004035E5">
        <w:rPr>
          <w:lang w:val="nn-NO"/>
        </w:rPr>
        <w:lastRenderedPageBreak/>
        <w:t>así como</w:t>
      </w:r>
      <w:r w:rsidR="00F54EB0" w:rsidRPr="004035E5">
        <w:rPr>
          <w:lang w:val="nn-NO"/>
        </w:rPr>
        <w:t>:</w:t>
      </w:r>
      <w:r w:rsidRPr="004035E5">
        <w:rPr>
          <w:lang w:val="nn-NO"/>
        </w:rPr>
        <w:t xml:space="preserve"> på same måten som 17 </w:t>
      </w:r>
    </w:p>
    <w:p w:rsidR="00065455" w:rsidRPr="004035E5" w:rsidRDefault="00065455" w:rsidP="00D10305">
      <w:pPr>
        <w:ind w:left="374" w:hanging="374"/>
        <w:rPr>
          <w:lang w:val="nn-NO"/>
        </w:rPr>
      </w:pPr>
      <w:r w:rsidRPr="004035E5">
        <w:rPr>
          <w:lang w:val="nn-NO"/>
        </w:rPr>
        <w:t>asiento</w:t>
      </w:r>
      <w:r w:rsidR="00F54EB0" w:rsidRPr="004035E5">
        <w:rPr>
          <w:lang w:val="nn-NO"/>
        </w:rPr>
        <w:t xml:space="preserve"> </w:t>
      </w:r>
      <w:r w:rsidRPr="004035E5">
        <w:rPr>
          <w:lang w:val="nn-NO"/>
        </w:rPr>
        <w:t>m</w:t>
      </w:r>
      <w:r w:rsidR="00F54EB0" w:rsidRPr="004035E5">
        <w:rPr>
          <w:lang w:val="nn-NO"/>
        </w:rPr>
        <w:t>:</w:t>
      </w:r>
      <w:r w:rsidRPr="004035E5">
        <w:rPr>
          <w:lang w:val="nn-NO"/>
        </w:rPr>
        <w:t xml:space="preserve"> sitjeplass 17 </w:t>
      </w:r>
    </w:p>
    <w:p w:rsidR="00065455" w:rsidRPr="004035E5" w:rsidRDefault="00065455" w:rsidP="00D10305">
      <w:pPr>
        <w:ind w:left="374" w:hanging="374"/>
        <w:rPr>
          <w:lang w:val="nn-NO"/>
        </w:rPr>
      </w:pPr>
      <w:r w:rsidRPr="004035E5">
        <w:rPr>
          <w:lang w:val="nn-NO"/>
        </w:rPr>
        <w:t>aspa</w:t>
      </w:r>
      <w:r w:rsidR="00F54EB0" w:rsidRPr="004035E5">
        <w:rPr>
          <w:lang w:val="nn-NO"/>
        </w:rPr>
        <w:t xml:space="preserve"> </w:t>
      </w:r>
      <w:r w:rsidRPr="004035E5">
        <w:rPr>
          <w:lang w:val="nn-NO"/>
        </w:rPr>
        <w:t>f</w:t>
      </w:r>
      <w:r w:rsidR="00F54EB0" w:rsidRPr="004035E5">
        <w:rPr>
          <w:lang w:val="nn-NO"/>
        </w:rPr>
        <w:t>:</w:t>
      </w:r>
      <w:r w:rsidRPr="004035E5">
        <w:rPr>
          <w:lang w:val="nn-NO"/>
        </w:rPr>
        <w:t xml:space="preserve"> mølleveng </w:t>
      </w:r>
    </w:p>
    <w:p w:rsidR="00065455" w:rsidRPr="004035E5" w:rsidRDefault="00065455" w:rsidP="00D10305">
      <w:pPr>
        <w:ind w:left="374" w:hanging="374"/>
        <w:rPr>
          <w:lang w:val="nn-NO"/>
        </w:rPr>
      </w:pPr>
      <w:r w:rsidRPr="004035E5">
        <w:rPr>
          <w:lang w:val="nn-NO"/>
        </w:rPr>
        <w:t>aspecto</w:t>
      </w:r>
      <w:r w:rsidR="00F54EB0" w:rsidRPr="004035E5">
        <w:rPr>
          <w:lang w:val="nn-NO"/>
        </w:rPr>
        <w:t xml:space="preserve"> </w:t>
      </w:r>
      <w:r w:rsidRPr="004035E5">
        <w:rPr>
          <w:lang w:val="nn-NO"/>
        </w:rPr>
        <w:t>m</w:t>
      </w:r>
      <w:r w:rsidR="00F54EB0" w:rsidRPr="004035E5">
        <w:rPr>
          <w:lang w:val="nn-NO"/>
        </w:rPr>
        <w:t>:</w:t>
      </w:r>
      <w:r w:rsidRPr="004035E5">
        <w:rPr>
          <w:lang w:val="nn-NO"/>
        </w:rPr>
        <w:t xml:space="preserve"> utsjånad 5 </w:t>
      </w:r>
    </w:p>
    <w:p w:rsidR="00065455" w:rsidRPr="004035E5" w:rsidRDefault="00065455" w:rsidP="00D10305">
      <w:pPr>
        <w:ind w:left="374" w:hanging="374"/>
        <w:rPr>
          <w:lang w:val="nn-NO"/>
        </w:rPr>
      </w:pPr>
      <w:r w:rsidRPr="004035E5">
        <w:rPr>
          <w:lang w:val="nn-NO"/>
        </w:rPr>
        <w:t>aspiradora</w:t>
      </w:r>
      <w:r w:rsidR="00F54EB0" w:rsidRPr="004035E5">
        <w:rPr>
          <w:lang w:val="nn-NO"/>
        </w:rPr>
        <w:t xml:space="preserve"> </w:t>
      </w:r>
      <w:r w:rsidRPr="004035E5">
        <w:rPr>
          <w:lang w:val="nn-NO"/>
        </w:rPr>
        <w:t>f</w:t>
      </w:r>
      <w:r w:rsidR="00F54EB0" w:rsidRPr="004035E5">
        <w:rPr>
          <w:lang w:val="nn-NO"/>
        </w:rPr>
        <w:t>:</w:t>
      </w:r>
      <w:r w:rsidRPr="004035E5">
        <w:rPr>
          <w:lang w:val="nn-NO"/>
        </w:rPr>
        <w:t xml:space="preserve"> støvsugar 3 </w:t>
      </w:r>
    </w:p>
    <w:p w:rsidR="00065455" w:rsidRPr="004035E5" w:rsidRDefault="00065455" w:rsidP="00D10305">
      <w:pPr>
        <w:ind w:left="374" w:hanging="374"/>
        <w:rPr>
          <w:lang w:val="nn-NO"/>
        </w:rPr>
      </w:pPr>
      <w:r w:rsidRPr="004035E5">
        <w:rPr>
          <w:lang w:val="nn-NO"/>
        </w:rPr>
        <w:t>atajo</w:t>
      </w:r>
      <w:r w:rsidR="00F54EB0" w:rsidRPr="004035E5">
        <w:rPr>
          <w:lang w:val="nn-NO"/>
        </w:rPr>
        <w:t xml:space="preserve"> </w:t>
      </w:r>
      <w:r w:rsidRPr="004035E5">
        <w:rPr>
          <w:lang w:val="nn-NO"/>
        </w:rPr>
        <w:t>m</w:t>
      </w:r>
      <w:r w:rsidR="00F54EB0" w:rsidRPr="004035E5">
        <w:rPr>
          <w:lang w:val="nn-NO"/>
        </w:rPr>
        <w:t>:</w:t>
      </w:r>
      <w:r w:rsidRPr="004035E5">
        <w:rPr>
          <w:lang w:val="nn-NO"/>
        </w:rPr>
        <w:t xml:space="preserve"> snarveg 5 </w:t>
      </w:r>
    </w:p>
    <w:p w:rsidR="00065455" w:rsidRPr="004035E5" w:rsidRDefault="00065455" w:rsidP="00D10305">
      <w:pPr>
        <w:ind w:left="374" w:hanging="374"/>
        <w:rPr>
          <w:lang w:val="nn-NO"/>
        </w:rPr>
      </w:pPr>
      <w:r w:rsidRPr="004035E5">
        <w:rPr>
          <w:lang w:val="nn-NO"/>
        </w:rPr>
        <w:t>atrapar</w:t>
      </w:r>
      <w:r w:rsidR="00F54EB0" w:rsidRPr="004035E5">
        <w:rPr>
          <w:lang w:val="nn-NO"/>
        </w:rPr>
        <w:t>:</w:t>
      </w:r>
      <w:r w:rsidRPr="004035E5">
        <w:rPr>
          <w:lang w:val="nn-NO"/>
        </w:rPr>
        <w:t xml:space="preserve"> å fange 8 </w:t>
      </w:r>
    </w:p>
    <w:p w:rsidR="00F54EB0" w:rsidRPr="004035E5" w:rsidRDefault="00F54EB0" w:rsidP="00065455">
      <w:pPr>
        <w:rPr>
          <w:lang w:val="nn-NO"/>
        </w:rPr>
      </w:pPr>
    </w:p>
    <w:p w:rsidR="00065455" w:rsidRPr="004035E5" w:rsidRDefault="00065455" w:rsidP="00065455">
      <w:pPr>
        <w:rPr>
          <w:lang w:val="nn-NO"/>
        </w:rPr>
      </w:pPr>
      <w:r w:rsidRPr="004035E5">
        <w:rPr>
          <w:lang w:val="nn-NO"/>
        </w:rPr>
        <w:t>--- 148</w:t>
      </w:r>
      <w:r w:rsidR="00694E17" w:rsidRPr="004035E5">
        <w:rPr>
          <w:lang w:val="nn-NO"/>
        </w:rPr>
        <w:t xml:space="preserve"> </w:t>
      </w:r>
      <w:r w:rsidR="009A2CC4">
        <w:rPr>
          <w:lang w:val="nn-NO"/>
        </w:rPr>
        <w:t>til 160</w:t>
      </w:r>
    </w:p>
    <w:p w:rsidR="00065455" w:rsidRPr="004035E5" w:rsidRDefault="00065455" w:rsidP="00D10305">
      <w:pPr>
        <w:ind w:left="374" w:hanging="374"/>
        <w:rPr>
          <w:lang w:val="nn-NO"/>
        </w:rPr>
      </w:pPr>
      <w:r w:rsidRPr="004035E5">
        <w:rPr>
          <w:lang w:val="nn-NO"/>
        </w:rPr>
        <w:t>atrás</w:t>
      </w:r>
      <w:r w:rsidR="00BB463D" w:rsidRPr="004035E5">
        <w:rPr>
          <w:lang w:val="nn-NO"/>
        </w:rPr>
        <w:t>:</w:t>
      </w:r>
      <w:r w:rsidRPr="004035E5">
        <w:rPr>
          <w:lang w:val="nn-NO"/>
        </w:rPr>
        <w:t xml:space="preserve"> bakover 17 </w:t>
      </w:r>
    </w:p>
    <w:p w:rsidR="00065455" w:rsidRPr="004035E5" w:rsidRDefault="00065455" w:rsidP="00D10305">
      <w:pPr>
        <w:ind w:left="374" w:hanging="374"/>
        <w:rPr>
          <w:lang w:val="nn-NO"/>
        </w:rPr>
      </w:pPr>
      <w:r w:rsidRPr="004035E5">
        <w:rPr>
          <w:lang w:val="nn-NO"/>
        </w:rPr>
        <w:t>atreverse</w:t>
      </w:r>
      <w:r w:rsidR="00BB463D" w:rsidRPr="004035E5">
        <w:rPr>
          <w:lang w:val="nn-NO"/>
        </w:rPr>
        <w:t>:</w:t>
      </w:r>
      <w:r w:rsidRPr="004035E5">
        <w:rPr>
          <w:lang w:val="nn-NO"/>
        </w:rPr>
        <w:t xml:space="preserve"> å våge, tore 13 </w:t>
      </w:r>
    </w:p>
    <w:p w:rsidR="00065455" w:rsidRPr="004035E5" w:rsidRDefault="00065455" w:rsidP="00D10305">
      <w:pPr>
        <w:ind w:left="374" w:hanging="374"/>
        <w:rPr>
          <w:lang w:val="nn-NO"/>
        </w:rPr>
      </w:pPr>
      <w:r w:rsidRPr="004035E5">
        <w:rPr>
          <w:lang w:val="nn-NO"/>
        </w:rPr>
        <w:t>aumentar</w:t>
      </w:r>
      <w:r w:rsidR="00BB463D" w:rsidRPr="004035E5">
        <w:rPr>
          <w:lang w:val="nn-NO"/>
        </w:rPr>
        <w:t>:</w:t>
      </w:r>
      <w:r w:rsidRPr="004035E5">
        <w:rPr>
          <w:lang w:val="nn-NO"/>
        </w:rPr>
        <w:t xml:space="preserve"> å auke 11 </w:t>
      </w:r>
    </w:p>
    <w:p w:rsidR="00065455" w:rsidRPr="004035E5" w:rsidRDefault="00065455" w:rsidP="00D10305">
      <w:pPr>
        <w:ind w:left="374" w:hanging="374"/>
        <w:rPr>
          <w:lang w:val="nn-NO"/>
        </w:rPr>
      </w:pPr>
      <w:r w:rsidRPr="004035E5">
        <w:rPr>
          <w:lang w:val="nn-NO"/>
        </w:rPr>
        <w:t>aún</w:t>
      </w:r>
      <w:r w:rsidR="00BB463D" w:rsidRPr="004035E5">
        <w:rPr>
          <w:lang w:val="nn-NO"/>
        </w:rPr>
        <w:t>:</w:t>
      </w:r>
      <w:r w:rsidRPr="004035E5">
        <w:rPr>
          <w:lang w:val="nn-NO"/>
        </w:rPr>
        <w:t xml:space="preserve"> enno, framleis </w:t>
      </w:r>
    </w:p>
    <w:p w:rsidR="00065455" w:rsidRPr="004035E5" w:rsidRDefault="00065455" w:rsidP="00D10305">
      <w:pPr>
        <w:ind w:left="374" w:hanging="374"/>
        <w:rPr>
          <w:lang w:val="nn-NO"/>
        </w:rPr>
      </w:pPr>
      <w:r w:rsidRPr="004035E5">
        <w:rPr>
          <w:lang w:val="nn-NO"/>
        </w:rPr>
        <w:t>autores anónimos</w:t>
      </w:r>
      <w:r w:rsidR="00BB463D" w:rsidRPr="004035E5">
        <w:rPr>
          <w:lang w:val="nn-NO"/>
        </w:rPr>
        <w:t>:</w:t>
      </w:r>
      <w:r w:rsidRPr="004035E5">
        <w:rPr>
          <w:lang w:val="nn-NO"/>
        </w:rPr>
        <w:t xml:space="preserve"> anonyme forfattarar </w:t>
      </w:r>
    </w:p>
    <w:p w:rsidR="00065455" w:rsidRPr="004035E5" w:rsidRDefault="00065455" w:rsidP="00D10305">
      <w:pPr>
        <w:ind w:left="374" w:hanging="374"/>
        <w:rPr>
          <w:lang w:val="nn-NO"/>
        </w:rPr>
      </w:pPr>
      <w:r w:rsidRPr="004035E5">
        <w:rPr>
          <w:lang w:val="nn-NO"/>
        </w:rPr>
        <w:t>auxiliar mental</w:t>
      </w:r>
      <w:r w:rsidR="00BB463D" w:rsidRPr="004035E5">
        <w:rPr>
          <w:lang w:val="nn-NO"/>
        </w:rPr>
        <w:t>:</w:t>
      </w:r>
      <w:r w:rsidRPr="004035E5">
        <w:rPr>
          <w:lang w:val="nn-NO"/>
        </w:rPr>
        <w:t xml:space="preserve"> mental hjelp </w:t>
      </w:r>
    </w:p>
    <w:p w:rsidR="00065455" w:rsidRPr="004035E5" w:rsidRDefault="00065455" w:rsidP="00D10305">
      <w:pPr>
        <w:ind w:left="374" w:hanging="374"/>
        <w:rPr>
          <w:lang w:val="nn-NO"/>
        </w:rPr>
      </w:pPr>
      <w:r w:rsidRPr="004035E5">
        <w:rPr>
          <w:lang w:val="nn-NO"/>
        </w:rPr>
        <w:t>avanzar</w:t>
      </w:r>
      <w:r w:rsidR="00BB463D" w:rsidRPr="004035E5">
        <w:rPr>
          <w:lang w:val="nn-NO"/>
        </w:rPr>
        <w:t>:</w:t>
      </w:r>
      <w:r w:rsidRPr="004035E5">
        <w:rPr>
          <w:lang w:val="nn-NO"/>
        </w:rPr>
        <w:t xml:space="preserve"> å avansere 17 </w:t>
      </w:r>
    </w:p>
    <w:p w:rsidR="00065455" w:rsidRPr="004035E5" w:rsidRDefault="00065455" w:rsidP="00D10305">
      <w:pPr>
        <w:ind w:left="374" w:hanging="374"/>
        <w:rPr>
          <w:lang w:val="nn-NO"/>
        </w:rPr>
      </w:pPr>
      <w:r w:rsidRPr="004035E5">
        <w:rPr>
          <w:lang w:val="nn-NO"/>
        </w:rPr>
        <w:t>aventura</w:t>
      </w:r>
      <w:r w:rsidR="00BB463D" w:rsidRPr="004035E5">
        <w:rPr>
          <w:lang w:val="nn-NO"/>
        </w:rPr>
        <w:t xml:space="preserve"> </w:t>
      </w:r>
      <w:r w:rsidRPr="004035E5">
        <w:rPr>
          <w:lang w:val="nn-NO"/>
        </w:rPr>
        <w:t>f</w:t>
      </w:r>
      <w:r w:rsidR="00BB463D" w:rsidRPr="004035E5">
        <w:rPr>
          <w:lang w:val="nn-NO"/>
        </w:rPr>
        <w:t>:</w:t>
      </w:r>
      <w:r w:rsidRPr="004035E5">
        <w:rPr>
          <w:lang w:val="nn-NO"/>
        </w:rPr>
        <w:t xml:space="preserve"> eventyr 13 </w:t>
      </w:r>
    </w:p>
    <w:p w:rsidR="00065455" w:rsidRPr="004035E5" w:rsidRDefault="00065455" w:rsidP="00D10305">
      <w:pPr>
        <w:ind w:left="374" w:hanging="374"/>
        <w:rPr>
          <w:lang w:val="nn-NO"/>
        </w:rPr>
      </w:pPr>
      <w:r w:rsidRPr="004035E5">
        <w:rPr>
          <w:lang w:val="nn-NO"/>
        </w:rPr>
        <w:t>ayudar</w:t>
      </w:r>
      <w:r w:rsidR="00BB463D" w:rsidRPr="004035E5">
        <w:rPr>
          <w:lang w:val="nn-NO"/>
        </w:rPr>
        <w:t>:</w:t>
      </w:r>
      <w:r w:rsidRPr="004035E5">
        <w:rPr>
          <w:lang w:val="nn-NO"/>
        </w:rPr>
        <w:t xml:space="preserve"> å hjelpe 3 </w:t>
      </w:r>
    </w:p>
    <w:p w:rsidR="00BB463D" w:rsidRPr="004035E5" w:rsidRDefault="00BB463D" w:rsidP="00D10305">
      <w:pPr>
        <w:ind w:left="374" w:hanging="374"/>
        <w:rPr>
          <w:lang w:val="nn-NO"/>
        </w:rPr>
      </w:pPr>
    </w:p>
    <w:p w:rsidR="00BB463D" w:rsidRPr="004035E5" w:rsidRDefault="00BB463D" w:rsidP="00D10305">
      <w:pPr>
        <w:ind w:left="374" w:hanging="374"/>
        <w:rPr>
          <w:lang w:val="nn-NO"/>
        </w:rPr>
      </w:pPr>
      <w:r w:rsidRPr="004035E5">
        <w:rPr>
          <w:lang w:val="nn-NO"/>
        </w:rPr>
        <w:t>B</w:t>
      </w:r>
    </w:p>
    <w:p w:rsidR="00065455" w:rsidRPr="004035E5" w:rsidRDefault="00065455" w:rsidP="00D10305">
      <w:pPr>
        <w:ind w:left="374" w:hanging="374"/>
        <w:rPr>
          <w:lang w:val="nn-NO"/>
        </w:rPr>
      </w:pPr>
      <w:r w:rsidRPr="004035E5">
        <w:rPr>
          <w:lang w:val="nn-NO"/>
        </w:rPr>
        <w:t>baile agarrado</w:t>
      </w:r>
      <w:r w:rsidR="00BB463D" w:rsidRPr="004035E5">
        <w:rPr>
          <w:lang w:val="nn-NO"/>
        </w:rPr>
        <w:t>:</w:t>
      </w:r>
      <w:r w:rsidRPr="004035E5">
        <w:rPr>
          <w:lang w:val="nn-NO"/>
        </w:rPr>
        <w:t xml:space="preserve"> sein dans 4 </w:t>
      </w:r>
    </w:p>
    <w:p w:rsidR="00065455" w:rsidRPr="004035E5" w:rsidRDefault="00065455" w:rsidP="00D10305">
      <w:pPr>
        <w:ind w:left="374" w:hanging="374"/>
        <w:rPr>
          <w:lang w:val="nn-NO"/>
        </w:rPr>
      </w:pPr>
      <w:r w:rsidRPr="004035E5">
        <w:rPr>
          <w:lang w:val="nn-NO"/>
        </w:rPr>
        <w:t>bajar</w:t>
      </w:r>
      <w:r w:rsidR="00BB463D" w:rsidRPr="004035E5">
        <w:rPr>
          <w:lang w:val="nn-NO"/>
        </w:rPr>
        <w:t>:</w:t>
      </w:r>
      <w:r w:rsidRPr="004035E5">
        <w:rPr>
          <w:lang w:val="nn-NO"/>
        </w:rPr>
        <w:t xml:space="preserve"> å gå av 1 </w:t>
      </w:r>
    </w:p>
    <w:p w:rsidR="00065455" w:rsidRPr="004035E5" w:rsidRDefault="00065455" w:rsidP="00D10305">
      <w:pPr>
        <w:ind w:left="374" w:hanging="374"/>
        <w:rPr>
          <w:lang w:val="nn-NO"/>
        </w:rPr>
      </w:pPr>
      <w:r w:rsidRPr="004035E5">
        <w:rPr>
          <w:lang w:val="nn-NO"/>
        </w:rPr>
        <w:t>¡Bájate!</w:t>
      </w:r>
      <w:r w:rsidR="00BB463D" w:rsidRPr="004035E5">
        <w:rPr>
          <w:lang w:val="nn-NO"/>
        </w:rPr>
        <w:t>:</w:t>
      </w:r>
      <w:r w:rsidRPr="004035E5">
        <w:rPr>
          <w:lang w:val="nn-NO"/>
        </w:rPr>
        <w:t xml:space="preserve"> Kom ned! 3 </w:t>
      </w:r>
    </w:p>
    <w:p w:rsidR="00065455" w:rsidRPr="004035E5" w:rsidRDefault="00065455" w:rsidP="00D10305">
      <w:pPr>
        <w:ind w:left="374" w:hanging="374"/>
        <w:rPr>
          <w:lang w:val="nn-NO"/>
        </w:rPr>
      </w:pPr>
      <w:r w:rsidRPr="004035E5">
        <w:rPr>
          <w:lang w:val="nn-NO"/>
        </w:rPr>
        <w:t>balear</w:t>
      </w:r>
      <w:r w:rsidR="00BB463D" w:rsidRPr="004035E5">
        <w:rPr>
          <w:lang w:val="nn-NO"/>
        </w:rPr>
        <w:t>:</w:t>
      </w:r>
      <w:r w:rsidRPr="004035E5">
        <w:rPr>
          <w:lang w:val="nn-NO"/>
        </w:rPr>
        <w:t xml:space="preserve"> balearisk 2 </w:t>
      </w:r>
    </w:p>
    <w:p w:rsidR="00065455" w:rsidRPr="004035E5" w:rsidRDefault="00065455" w:rsidP="00D10305">
      <w:pPr>
        <w:ind w:left="374" w:hanging="374"/>
        <w:rPr>
          <w:lang w:val="nn-NO"/>
        </w:rPr>
      </w:pPr>
      <w:r w:rsidRPr="004035E5">
        <w:rPr>
          <w:lang w:val="nn-NO"/>
        </w:rPr>
        <w:t>balón</w:t>
      </w:r>
      <w:r w:rsidR="00BB463D" w:rsidRPr="004035E5">
        <w:rPr>
          <w:lang w:val="nn-NO"/>
        </w:rPr>
        <w:t xml:space="preserve"> </w:t>
      </w:r>
      <w:r w:rsidRPr="004035E5">
        <w:rPr>
          <w:lang w:val="nn-NO"/>
        </w:rPr>
        <w:t>m</w:t>
      </w:r>
      <w:r w:rsidR="00BB463D" w:rsidRPr="004035E5">
        <w:rPr>
          <w:lang w:val="nn-NO"/>
        </w:rPr>
        <w:t>:</w:t>
      </w:r>
      <w:r w:rsidRPr="004035E5">
        <w:rPr>
          <w:lang w:val="nn-NO"/>
        </w:rPr>
        <w:t xml:space="preserve"> ball 17 </w:t>
      </w:r>
    </w:p>
    <w:p w:rsidR="00065455" w:rsidRPr="004035E5" w:rsidRDefault="00065455" w:rsidP="00D10305">
      <w:pPr>
        <w:ind w:left="374" w:hanging="374"/>
        <w:rPr>
          <w:lang w:val="nn-NO"/>
        </w:rPr>
      </w:pPr>
      <w:r w:rsidRPr="004035E5">
        <w:rPr>
          <w:lang w:val="nn-NO"/>
        </w:rPr>
        <w:t>banco</w:t>
      </w:r>
      <w:r w:rsidR="00BB463D" w:rsidRPr="004035E5">
        <w:rPr>
          <w:lang w:val="nn-NO"/>
        </w:rPr>
        <w:t xml:space="preserve"> </w:t>
      </w:r>
      <w:r w:rsidRPr="004035E5">
        <w:rPr>
          <w:lang w:val="nn-NO"/>
        </w:rPr>
        <w:t>m</w:t>
      </w:r>
      <w:r w:rsidR="00BB463D" w:rsidRPr="004035E5">
        <w:rPr>
          <w:lang w:val="nn-NO"/>
        </w:rPr>
        <w:t>:</w:t>
      </w:r>
      <w:r w:rsidRPr="004035E5">
        <w:rPr>
          <w:lang w:val="nn-NO"/>
        </w:rPr>
        <w:t xml:space="preserve"> benk 22 </w:t>
      </w:r>
    </w:p>
    <w:p w:rsidR="00065455" w:rsidRPr="004035E5" w:rsidRDefault="00065455" w:rsidP="00D10305">
      <w:pPr>
        <w:ind w:left="374" w:hanging="374"/>
        <w:rPr>
          <w:lang w:val="nn-NO"/>
        </w:rPr>
      </w:pPr>
      <w:r w:rsidRPr="004035E5">
        <w:rPr>
          <w:lang w:val="nn-NO"/>
        </w:rPr>
        <w:t>banda ancha</w:t>
      </w:r>
      <w:r w:rsidR="00BB463D" w:rsidRPr="004035E5">
        <w:rPr>
          <w:lang w:val="nn-NO"/>
        </w:rPr>
        <w:t>:</w:t>
      </w:r>
      <w:r w:rsidRPr="004035E5">
        <w:rPr>
          <w:lang w:val="nn-NO"/>
        </w:rPr>
        <w:t xml:space="preserve"> breiband 10 </w:t>
      </w:r>
    </w:p>
    <w:p w:rsidR="00065455" w:rsidRPr="004035E5" w:rsidRDefault="00065455" w:rsidP="00D10305">
      <w:pPr>
        <w:ind w:left="374" w:hanging="374"/>
        <w:rPr>
          <w:lang w:val="nn-NO"/>
        </w:rPr>
      </w:pPr>
      <w:r w:rsidRPr="004035E5">
        <w:rPr>
          <w:lang w:val="nn-NO"/>
        </w:rPr>
        <w:t>baño</w:t>
      </w:r>
      <w:r w:rsidR="00BB463D" w:rsidRPr="004035E5">
        <w:rPr>
          <w:lang w:val="nn-NO"/>
        </w:rPr>
        <w:t xml:space="preserve"> </w:t>
      </w:r>
      <w:r w:rsidRPr="004035E5">
        <w:rPr>
          <w:lang w:val="nn-NO"/>
        </w:rPr>
        <w:t>m</w:t>
      </w:r>
      <w:r w:rsidR="00BB463D" w:rsidRPr="004035E5">
        <w:rPr>
          <w:lang w:val="nn-NO"/>
        </w:rPr>
        <w:t>:</w:t>
      </w:r>
      <w:r w:rsidRPr="004035E5">
        <w:rPr>
          <w:lang w:val="nn-NO"/>
        </w:rPr>
        <w:t xml:space="preserve"> bad 6 </w:t>
      </w:r>
    </w:p>
    <w:p w:rsidR="00065455" w:rsidRPr="004035E5" w:rsidRDefault="00065455" w:rsidP="00D10305">
      <w:pPr>
        <w:ind w:left="374" w:hanging="374"/>
        <w:rPr>
          <w:lang w:val="nn-NO"/>
        </w:rPr>
      </w:pPr>
      <w:r w:rsidRPr="004035E5">
        <w:rPr>
          <w:lang w:val="nn-NO"/>
        </w:rPr>
        <w:t>barba</w:t>
      </w:r>
      <w:r w:rsidR="00BB463D" w:rsidRPr="004035E5">
        <w:rPr>
          <w:lang w:val="nn-NO"/>
        </w:rPr>
        <w:t xml:space="preserve"> </w:t>
      </w:r>
      <w:r w:rsidRPr="004035E5">
        <w:rPr>
          <w:lang w:val="nn-NO"/>
        </w:rPr>
        <w:t>f</w:t>
      </w:r>
      <w:r w:rsidR="00BB463D" w:rsidRPr="004035E5">
        <w:rPr>
          <w:lang w:val="nn-NO"/>
        </w:rPr>
        <w:t>:</w:t>
      </w:r>
      <w:r w:rsidRPr="004035E5">
        <w:rPr>
          <w:lang w:val="nn-NO"/>
        </w:rPr>
        <w:t xml:space="preserve"> skjegg 22 </w:t>
      </w:r>
    </w:p>
    <w:p w:rsidR="00065455" w:rsidRPr="004035E5" w:rsidRDefault="00065455" w:rsidP="00D10305">
      <w:pPr>
        <w:ind w:left="374" w:hanging="374"/>
        <w:rPr>
          <w:lang w:val="nn-NO"/>
        </w:rPr>
      </w:pPr>
      <w:r w:rsidRPr="004035E5">
        <w:rPr>
          <w:lang w:val="nn-NO"/>
        </w:rPr>
        <w:t>barman</w:t>
      </w:r>
      <w:r w:rsidR="00BB463D" w:rsidRPr="004035E5">
        <w:rPr>
          <w:lang w:val="nn-NO"/>
        </w:rPr>
        <w:t xml:space="preserve"> </w:t>
      </w:r>
      <w:r w:rsidRPr="004035E5">
        <w:rPr>
          <w:lang w:val="nn-NO"/>
        </w:rPr>
        <w:t>m</w:t>
      </w:r>
      <w:r w:rsidR="00BB463D" w:rsidRPr="004035E5">
        <w:rPr>
          <w:lang w:val="nn-NO"/>
        </w:rPr>
        <w:t>:</w:t>
      </w:r>
      <w:r w:rsidRPr="004035E5">
        <w:rPr>
          <w:lang w:val="nn-NO"/>
        </w:rPr>
        <w:t xml:space="preserve"> bartendar 5 </w:t>
      </w:r>
    </w:p>
    <w:p w:rsidR="00065455" w:rsidRPr="004035E5" w:rsidRDefault="00065455" w:rsidP="00D10305">
      <w:pPr>
        <w:ind w:left="374" w:hanging="374"/>
        <w:rPr>
          <w:lang w:val="nn-NO"/>
        </w:rPr>
      </w:pPr>
      <w:r w:rsidRPr="004035E5">
        <w:rPr>
          <w:lang w:val="nn-NO"/>
        </w:rPr>
        <w:t>barra</w:t>
      </w:r>
      <w:r w:rsidR="00BB463D" w:rsidRPr="004035E5">
        <w:rPr>
          <w:lang w:val="nn-NO"/>
        </w:rPr>
        <w:t xml:space="preserve"> </w:t>
      </w:r>
      <w:r w:rsidRPr="004035E5">
        <w:rPr>
          <w:lang w:val="nn-NO"/>
        </w:rPr>
        <w:t>f</w:t>
      </w:r>
      <w:r w:rsidR="00BB463D" w:rsidRPr="004035E5">
        <w:rPr>
          <w:lang w:val="nn-NO"/>
        </w:rPr>
        <w:t>:</w:t>
      </w:r>
      <w:r w:rsidRPr="004035E5">
        <w:rPr>
          <w:lang w:val="nn-NO"/>
        </w:rPr>
        <w:t xml:space="preserve"> bardisk 5 </w:t>
      </w:r>
    </w:p>
    <w:p w:rsidR="00065455" w:rsidRPr="004035E5" w:rsidRDefault="00065455" w:rsidP="00D10305">
      <w:pPr>
        <w:ind w:left="374" w:hanging="374"/>
        <w:rPr>
          <w:lang w:val="nn-NO"/>
        </w:rPr>
      </w:pPr>
      <w:r w:rsidRPr="004035E5">
        <w:rPr>
          <w:lang w:val="nn-NO"/>
        </w:rPr>
        <w:t>barrio</w:t>
      </w:r>
      <w:r w:rsidR="00BB463D" w:rsidRPr="004035E5">
        <w:rPr>
          <w:lang w:val="nn-NO"/>
        </w:rPr>
        <w:t xml:space="preserve"> </w:t>
      </w:r>
      <w:r w:rsidRPr="004035E5">
        <w:rPr>
          <w:lang w:val="nn-NO"/>
        </w:rPr>
        <w:t>m</w:t>
      </w:r>
      <w:r w:rsidR="00BB463D" w:rsidRPr="004035E5">
        <w:rPr>
          <w:lang w:val="nn-NO"/>
        </w:rPr>
        <w:t>:</w:t>
      </w:r>
      <w:r w:rsidRPr="004035E5">
        <w:rPr>
          <w:lang w:val="nn-NO"/>
        </w:rPr>
        <w:t xml:space="preserve"> bydel 9 </w:t>
      </w:r>
    </w:p>
    <w:p w:rsidR="00065455" w:rsidRPr="004035E5" w:rsidRDefault="00065455" w:rsidP="00D10305">
      <w:pPr>
        <w:ind w:left="374" w:hanging="374"/>
        <w:rPr>
          <w:lang w:val="nn-NO"/>
        </w:rPr>
      </w:pPr>
      <w:r w:rsidRPr="004035E5">
        <w:rPr>
          <w:lang w:val="nn-NO"/>
        </w:rPr>
        <w:t>báscula</w:t>
      </w:r>
      <w:r w:rsidR="00BB463D" w:rsidRPr="004035E5">
        <w:rPr>
          <w:lang w:val="nn-NO"/>
        </w:rPr>
        <w:t xml:space="preserve"> </w:t>
      </w:r>
      <w:r w:rsidRPr="004035E5">
        <w:rPr>
          <w:lang w:val="nn-NO"/>
        </w:rPr>
        <w:t>f</w:t>
      </w:r>
      <w:r w:rsidR="00BB463D" w:rsidRPr="004035E5">
        <w:rPr>
          <w:lang w:val="nn-NO"/>
        </w:rPr>
        <w:t>:</w:t>
      </w:r>
      <w:r w:rsidRPr="004035E5">
        <w:rPr>
          <w:lang w:val="nn-NO"/>
        </w:rPr>
        <w:t xml:space="preserve"> vekt 7 </w:t>
      </w:r>
    </w:p>
    <w:p w:rsidR="00065455" w:rsidRPr="004035E5" w:rsidRDefault="00065455" w:rsidP="00D10305">
      <w:pPr>
        <w:ind w:left="374" w:hanging="374"/>
        <w:rPr>
          <w:lang w:val="nn-NO"/>
        </w:rPr>
      </w:pPr>
      <w:r w:rsidRPr="004035E5">
        <w:rPr>
          <w:lang w:val="nn-NO"/>
        </w:rPr>
        <w:t>¡Basta ya!</w:t>
      </w:r>
      <w:r w:rsidR="00BB463D" w:rsidRPr="004035E5">
        <w:rPr>
          <w:lang w:val="nn-NO"/>
        </w:rPr>
        <w:t>:</w:t>
      </w:r>
      <w:r w:rsidRPr="004035E5">
        <w:rPr>
          <w:lang w:val="nn-NO"/>
        </w:rPr>
        <w:t xml:space="preserve"> No er det nok! 16 </w:t>
      </w:r>
    </w:p>
    <w:p w:rsidR="00065455" w:rsidRPr="004035E5" w:rsidRDefault="00065455" w:rsidP="00D10305">
      <w:pPr>
        <w:ind w:left="374" w:hanging="374"/>
        <w:rPr>
          <w:lang w:val="nn-NO"/>
        </w:rPr>
      </w:pPr>
      <w:r w:rsidRPr="004035E5">
        <w:rPr>
          <w:lang w:val="nn-NO"/>
        </w:rPr>
        <w:t>bastante</w:t>
      </w:r>
      <w:r w:rsidR="00BB463D" w:rsidRPr="004035E5">
        <w:rPr>
          <w:lang w:val="nn-NO"/>
        </w:rPr>
        <w:t>:</w:t>
      </w:r>
      <w:r w:rsidRPr="004035E5">
        <w:rPr>
          <w:lang w:val="nn-NO"/>
        </w:rPr>
        <w:t xml:space="preserve"> nokså 5 </w:t>
      </w:r>
    </w:p>
    <w:p w:rsidR="00065455" w:rsidRPr="004035E5" w:rsidRDefault="00065455" w:rsidP="00D10305">
      <w:pPr>
        <w:ind w:left="374" w:hanging="374"/>
        <w:rPr>
          <w:lang w:val="nn-NO"/>
        </w:rPr>
      </w:pPr>
      <w:r w:rsidRPr="004035E5">
        <w:rPr>
          <w:lang w:val="nn-NO"/>
        </w:rPr>
        <w:t>batallar</w:t>
      </w:r>
      <w:r w:rsidR="00BB463D" w:rsidRPr="004035E5">
        <w:rPr>
          <w:lang w:val="nn-NO"/>
        </w:rPr>
        <w:t>:</w:t>
      </w:r>
      <w:r w:rsidRPr="004035E5">
        <w:rPr>
          <w:lang w:val="nn-NO"/>
        </w:rPr>
        <w:t xml:space="preserve"> å kjempe </w:t>
      </w:r>
    </w:p>
    <w:p w:rsidR="00065455" w:rsidRPr="004035E5" w:rsidRDefault="00065455" w:rsidP="00D10305">
      <w:pPr>
        <w:ind w:left="374" w:hanging="374"/>
        <w:rPr>
          <w:lang w:val="nn-NO"/>
        </w:rPr>
      </w:pPr>
      <w:r w:rsidRPr="004035E5">
        <w:rPr>
          <w:lang w:val="nn-NO"/>
        </w:rPr>
        <w:t>batería</w:t>
      </w:r>
      <w:r w:rsidR="00BB463D" w:rsidRPr="004035E5">
        <w:rPr>
          <w:lang w:val="nn-NO"/>
        </w:rPr>
        <w:t xml:space="preserve"> </w:t>
      </w:r>
      <w:r w:rsidRPr="004035E5">
        <w:rPr>
          <w:lang w:val="nn-NO"/>
        </w:rPr>
        <w:t>f</w:t>
      </w:r>
      <w:r w:rsidR="00BB463D" w:rsidRPr="004035E5">
        <w:rPr>
          <w:lang w:val="nn-NO"/>
        </w:rPr>
        <w:t>:</w:t>
      </w:r>
      <w:r w:rsidRPr="004035E5">
        <w:rPr>
          <w:lang w:val="nn-NO"/>
        </w:rPr>
        <w:t xml:space="preserve"> batteri 12 </w:t>
      </w:r>
    </w:p>
    <w:p w:rsidR="00065455" w:rsidRPr="004035E5" w:rsidRDefault="00065455" w:rsidP="00D10305">
      <w:pPr>
        <w:ind w:left="374" w:hanging="374"/>
        <w:rPr>
          <w:lang w:val="nn-NO"/>
        </w:rPr>
      </w:pPr>
      <w:r w:rsidRPr="004035E5">
        <w:rPr>
          <w:lang w:val="nn-NO"/>
        </w:rPr>
        <w:t>belleza</w:t>
      </w:r>
      <w:r w:rsidR="00BB463D" w:rsidRPr="004035E5">
        <w:rPr>
          <w:lang w:val="nn-NO"/>
        </w:rPr>
        <w:t xml:space="preserve"> </w:t>
      </w:r>
      <w:r w:rsidRPr="004035E5">
        <w:rPr>
          <w:lang w:val="nn-NO"/>
        </w:rPr>
        <w:t>f</w:t>
      </w:r>
      <w:r w:rsidR="00BB463D" w:rsidRPr="004035E5">
        <w:rPr>
          <w:lang w:val="nn-NO"/>
        </w:rPr>
        <w:t>:</w:t>
      </w:r>
      <w:r w:rsidRPr="004035E5">
        <w:rPr>
          <w:lang w:val="nn-NO"/>
        </w:rPr>
        <w:t xml:space="preserve"> venleik 18 </w:t>
      </w:r>
    </w:p>
    <w:p w:rsidR="00065455" w:rsidRPr="004035E5" w:rsidRDefault="00065455" w:rsidP="00D10305">
      <w:pPr>
        <w:ind w:left="374" w:hanging="374"/>
        <w:rPr>
          <w:lang w:val="nn-NO"/>
        </w:rPr>
      </w:pPr>
      <w:r w:rsidRPr="004035E5">
        <w:rPr>
          <w:lang w:val="nn-NO"/>
        </w:rPr>
        <w:t>bello</w:t>
      </w:r>
      <w:r w:rsidR="00BB463D" w:rsidRPr="004035E5">
        <w:rPr>
          <w:lang w:val="nn-NO"/>
        </w:rPr>
        <w:t>:</w:t>
      </w:r>
      <w:r w:rsidRPr="004035E5">
        <w:rPr>
          <w:lang w:val="nn-NO"/>
        </w:rPr>
        <w:t xml:space="preserve"> vakker 8 </w:t>
      </w:r>
    </w:p>
    <w:p w:rsidR="00065455" w:rsidRPr="004035E5" w:rsidRDefault="00065455" w:rsidP="00D10305">
      <w:pPr>
        <w:ind w:left="374" w:hanging="374"/>
        <w:rPr>
          <w:lang w:val="nn-NO"/>
        </w:rPr>
      </w:pPr>
      <w:r w:rsidRPr="004035E5">
        <w:rPr>
          <w:lang w:val="nn-NO"/>
        </w:rPr>
        <w:t>bien corto</w:t>
      </w:r>
      <w:r w:rsidR="00BB463D" w:rsidRPr="004035E5">
        <w:rPr>
          <w:lang w:val="nn-NO"/>
        </w:rPr>
        <w:t>:</w:t>
      </w:r>
      <w:r w:rsidRPr="004035E5">
        <w:rPr>
          <w:lang w:val="nn-NO"/>
        </w:rPr>
        <w:t xml:space="preserve"> veldig kort 15 </w:t>
      </w:r>
    </w:p>
    <w:p w:rsidR="00065455" w:rsidRPr="004035E5" w:rsidRDefault="00065455" w:rsidP="00D10305">
      <w:pPr>
        <w:ind w:left="374" w:hanging="374"/>
        <w:rPr>
          <w:lang w:val="nn-NO"/>
        </w:rPr>
      </w:pPr>
      <w:r w:rsidRPr="004035E5">
        <w:rPr>
          <w:lang w:val="nn-NO"/>
        </w:rPr>
        <w:t>bienvenido</w:t>
      </w:r>
      <w:r w:rsidR="00BB463D" w:rsidRPr="004035E5">
        <w:rPr>
          <w:lang w:val="nn-NO"/>
        </w:rPr>
        <w:t>:</w:t>
      </w:r>
      <w:r w:rsidRPr="004035E5">
        <w:rPr>
          <w:lang w:val="nn-NO"/>
        </w:rPr>
        <w:t xml:space="preserve"> velkomen 7 </w:t>
      </w:r>
    </w:p>
    <w:p w:rsidR="00065455" w:rsidRPr="004035E5" w:rsidRDefault="00065455" w:rsidP="00D10305">
      <w:pPr>
        <w:ind w:left="374" w:hanging="374"/>
        <w:rPr>
          <w:lang w:val="nn-NO"/>
        </w:rPr>
      </w:pPr>
      <w:r w:rsidRPr="004035E5">
        <w:rPr>
          <w:lang w:val="nn-NO"/>
        </w:rPr>
        <w:t>bigote</w:t>
      </w:r>
      <w:r w:rsidR="00BB463D" w:rsidRPr="004035E5">
        <w:rPr>
          <w:lang w:val="nn-NO"/>
        </w:rPr>
        <w:t xml:space="preserve"> </w:t>
      </w:r>
      <w:r w:rsidRPr="004035E5">
        <w:rPr>
          <w:lang w:val="nn-NO"/>
        </w:rPr>
        <w:t>m</w:t>
      </w:r>
      <w:r w:rsidR="00BB463D" w:rsidRPr="004035E5">
        <w:rPr>
          <w:lang w:val="nn-NO"/>
        </w:rPr>
        <w:t>:</w:t>
      </w:r>
      <w:r w:rsidRPr="004035E5">
        <w:rPr>
          <w:lang w:val="nn-NO"/>
        </w:rPr>
        <w:t xml:space="preserve"> bart 22 </w:t>
      </w:r>
    </w:p>
    <w:p w:rsidR="00065455" w:rsidRPr="004035E5" w:rsidRDefault="00065455" w:rsidP="00D10305">
      <w:pPr>
        <w:ind w:left="374" w:hanging="374"/>
        <w:rPr>
          <w:lang w:val="nn-NO"/>
        </w:rPr>
      </w:pPr>
      <w:r w:rsidRPr="004035E5">
        <w:rPr>
          <w:lang w:val="nn-NO"/>
        </w:rPr>
        <w:t>boli</w:t>
      </w:r>
      <w:r w:rsidR="00BB463D" w:rsidRPr="004035E5">
        <w:rPr>
          <w:lang w:val="nn-NO"/>
        </w:rPr>
        <w:t xml:space="preserve"> </w:t>
      </w:r>
      <w:r w:rsidRPr="004035E5">
        <w:rPr>
          <w:lang w:val="nn-NO"/>
        </w:rPr>
        <w:t>m</w:t>
      </w:r>
      <w:r w:rsidR="00BB463D" w:rsidRPr="004035E5">
        <w:rPr>
          <w:lang w:val="nn-NO"/>
        </w:rPr>
        <w:t>:</w:t>
      </w:r>
      <w:r w:rsidRPr="004035E5">
        <w:rPr>
          <w:lang w:val="nn-NO"/>
        </w:rPr>
        <w:t xml:space="preserve"> penn 4 </w:t>
      </w:r>
    </w:p>
    <w:p w:rsidR="00065455" w:rsidRPr="004035E5" w:rsidRDefault="00065455" w:rsidP="00D10305">
      <w:pPr>
        <w:ind w:left="374" w:hanging="374"/>
        <w:rPr>
          <w:lang w:val="nn-NO"/>
        </w:rPr>
      </w:pPr>
      <w:r w:rsidRPr="004035E5">
        <w:rPr>
          <w:lang w:val="nn-NO"/>
        </w:rPr>
        <w:t>bolsillo</w:t>
      </w:r>
      <w:r w:rsidR="00BB463D" w:rsidRPr="004035E5">
        <w:rPr>
          <w:lang w:val="nn-NO"/>
        </w:rPr>
        <w:t xml:space="preserve"> </w:t>
      </w:r>
      <w:r w:rsidRPr="004035E5">
        <w:rPr>
          <w:lang w:val="nn-NO"/>
        </w:rPr>
        <w:t>m</w:t>
      </w:r>
      <w:r w:rsidR="00BB463D" w:rsidRPr="004035E5">
        <w:rPr>
          <w:lang w:val="nn-NO"/>
        </w:rPr>
        <w:t>:</w:t>
      </w:r>
      <w:r w:rsidRPr="004035E5">
        <w:rPr>
          <w:lang w:val="nn-NO"/>
        </w:rPr>
        <w:t xml:space="preserve"> lomme 5 </w:t>
      </w:r>
    </w:p>
    <w:p w:rsidR="00065455" w:rsidRPr="004035E5" w:rsidRDefault="00065455" w:rsidP="00D10305">
      <w:pPr>
        <w:ind w:left="374" w:hanging="374"/>
        <w:rPr>
          <w:lang w:val="nn-NO"/>
        </w:rPr>
      </w:pPr>
      <w:r w:rsidRPr="004035E5">
        <w:rPr>
          <w:lang w:val="nn-NO"/>
        </w:rPr>
        <w:t>bolso</w:t>
      </w:r>
      <w:r w:rsidR="00BB463D" w:rsidRPr="004035E5">
        <w:rPr>
          <w:lang w:val="nn-NO"/>
        </w:rPr>
        <w:t xml:space="preserve"> </w:t>
      </w:r>
      <w:r w:rsidRPr="004035E5">
        <w:rPr>
          <w:lang w:val="nn-NO"/>
        </w:rPr>
        <w:t>m</w:t>
      </w:r>
      <w:r w:rsidR="00BB463D" w:rsidRPr="004035E5">
        <w:rPr>
          <w:lang w:val="nn-NO"/>
        </w:rPr>
        <w:t>:</w:t>
      </w:r>
      <w:r w:rsidRPr="004035E5">
        <w:rPr>
          <w:lang w:val="nn-NO"/>
        </w:rPr>
        <w:t xml:space="preserve"> bag, veske 7 </w:t>
      </w:r>
    </w:p>
    <w:p w:rsidR="00065455" w:rsidRPr="004035E5" w:rsidRDefault="00065455" w:rsidP="00D10305">
      <w:pPr>
        <w:ind w:left="374" w:hanging="374"/>
        <w:rPr>
          <w:lang w:val="nn-NO"/>
        </w:rPr>
      </w:pPr>
      <w:r w:rsidRPr="004035E5">
        <w:rPr>
          <w:lang w:val="nn-NO"/>
        </w:rPr>
        <w:t>bombacho</w:t>
      </w:r>
      <w:r w:rsidR="00BB463D" w:rsidRPr="004035E5">
        <w:rPr>
          <w:lang w:val="nn-NO"/>
        </w:rPr>
        <w:t xml:space="preserve"> </w:t>
      </w:r>
      <w:r w:rsidRPr="004035E5">
        <w:rPr>
          <w:lang w:val="nn-NO"/>
        </w:rPr>
        <w:t>m</w:t>
      </w:r>
      <w:r w:rsidR="00BB463D" w:rsidRPr="004035E5">
        <w:rPr>
          <w:lang w:val="nn-NO"/>
        </w:rPr>
        <w:t>:</w:t>
      </w:r>
      <w:r w:rsidRPr="004035E5">
        <w:rPr>
          <w:lang w:val="nn-NO"/>
        </w:rPr>
        <w:t xml:space="preserve"> posebukse 17 </w:t>
      </w:r>
    </w:p>
    <w:p w:rsidR="00065455" w:rsidRPr="004035E5" w:rsidRDefault="00065455" w:rsidP="00D10305">
      <w:pPr>
        <w:ind w:left="374" w:hanging="374"/>
        <w:rPr>
          <w:lang w:val="nn-NO"/>
        </w:rPr>
      </w:pPr>
      <w:r w:rsidRPr="004035E5">
        <w:rPr>
          <w:lang w:val="nn-NO"/>
        </w:rPr>
        <w:t>borracho</w:t>
      </w:r>
      <w:r w:rsidR="00BB463D" w:rsidRPr="004035E5">
        <w:rPr>
          <w:lang w:val="nn-NO"/>
        </w:rPr>
        <w:t>:</w:t>
      </w:r>
      <w:r w:rsidRPr="004035E5">
        <w:rPr>
          <w:lang w:val="nn-NO"/>
        </w:rPr>
        <w:t xml:space="preserve"> full 5 </w:t>
      </w:r>
    </w:p>
    <w:p w:rsidR="00065455" w:rsidRPr="004035E5" w:rsidRDefault="00065455" w:rsidP="00D10305">
      <w:pPr>
        <w:ind w:left="374" w:hanging="374"/>
        <w:rPr>
          <w:lang w:val="nn-NO"/>
        </w:rPr>
      </w:pPr>
      <w:r w:rsidRPr="004035E5">
        <w:rPr>
          <w:lang w:val="nn-NO"/>
        </w:rPr>
        <w:lastRenderedPageBreak/>
        <w:t>braga</w:t>
      </w:r>
      <w:r w:rsidR="00BB463D" w:rsidRPr="004035E5">
        <w:rPr>
          <w:lang w:val="nn-NO"/>
        </w:rPr>
        <w:t xml:space="preserve"> </w:t>
      </w:r>
      <w:r w:rsidRPr="004035E5">
        <w:rPr>
          <w:lang w:val="nn-NO"/>
        </w:rPr>
        <w:t>f</w:t>
      </w:r>
      <w:r w:rsidR="00BB463D" w:rsidRPr="004035E5">
        <w:rPr>
          <w:lang w:val="nn-NO"/>
        </w:rPr>
        <w:t>:</w:t>
      </w:r>
      <w:r w:rsidRPr="004035E5">
        <w:rPr>
          <w:lang w:val="nn-NO"/>
        </w:rPr>
        <w:t xml:space="preserve"> truse 13 </w:t>
      </w:r>
    </w:p>
    <w:p w:rsidR="00065455" w:rsidRPr="004035E5" w:rsidRDefault="00065455" w:rsidP="00D10305">
      <w:pPr>
        <w:ind w:left="374" w:hanging="374"/>
        <w:rPr>
          <w:lang w:val="nn-NO"/>
        </w:rPr>
      </w:pPr>
      <w:r w:rsidRPr="004035E5">
        <w:rPr>
          <w:lang w:val="nn-NO"/>
        </w:rPr>
        <w:t>brazos cruzados</w:t>
      </w:r>
      <w:r w:rsidR="00BB463D" w:rsidRPr="004035E5">
        <w:rPr>
          <w:lang w:val="nn-NO"/>
        </w:rPr>
        <w:t>:</w:t>
      </w:r>
      <w:r w:rsidRPr="004035E5">
        <w:rPr>
          <w:lang w:val="nn-NO"/>
        </w:rPr>
        <w:t xml:space="preserve"> armane i kross 13 </w:t>
      </w:r>
    </w:p>
    <w:p w:rsidR="00065455" w:rsidRPr="004035E5" w:rsidRDefault="00065455" w:rsidP="00D10305">
      <w:pPr>
        <w:ind w:left="374" w:hanging="374"/>
        <w:rPr>
          <w:lang w:val="nn-NO"/>
        </w:rPr>
      </w:pPr>
      <w:r w:rsidRPr="004035E5">
        <w:rPr>
          <w:lang w:val="nn-NO"/>
        </w:rPr>
        <w:t>bromear</w:t>
      </w:r>
      <w:r w:rsidR="006D2C62" w:rsidRPr="004035E5">
        <w:rPr>
          <w:lang w:val="nn-NO"/>
        </w:rPr>
        <w:t>:</w:t>
      </w:r>
      <w:r w:rsidRPr="004035E5">
        <w:rPr>
          <w:lang w:val="nn-NO"/>
        </w:rPr>
        <w:t xml:space="preserve"> å tulle, spøkje 14 </w:t>
      </w:r>
    </w:p>
    <w:p w:rsidR="00065455" w:rsidRPr="004035E5" w:rsidRDefault="00065455" w:rsidP="00D10305">
      <w:pPr>
        <w:ind w:left="374" w:hanging="374"/>
        <w:rPr>
          <w:lang w:val="nn-NO"/>
        </w:rPr>
      </w:pPr>
      <w:r w:rsidRPr="004035E5">
        <w:rPr>
          <w:lang w:val="nn-NO"/>
        </w:rPr>
        <w:t>bruja</w:t>
      </w:r>
      <w:r w:rsidR="006D2C62" w:rsidRPr="004035E5">
        <w:rPr>
          <w:lang w:val="nn-NO"/>
        </w:rPr>
        <w:t xml:space="preserve"> </w:t>
      </w:r>
      <w:r w:rsidRPr="004035E5">
        <w:rPr>
          <w:lang w:val="nn-NO"/>
        </w:rPr>
        <w:t>f</w:t>
      </w:r>
      <w:r w:rsidR="006D2C62" w:rsidRPr="004035E5">
        <w:rPr>
          <w:lang w:val="nn-NO"/>
        </w:rPr>
        <w:t>:</w:t>
      </w:r>
      <w:r w:rsidRPr="004035E5">
        <w:rPr>
          <w:lang w:val="nn-NO"/>
        </w:rPr>
        <w:t xml:space="preserve"> heks 5 </w:t>
      </w:r>
    </w:p>
    <w:p w:rsidR="00065455" w:rsidRPr="004035E5" w:rsidRDefault="00065455" w:rsidP="00D10305">
      <w:pPr>
        <w:ind w:left="374" w:hanging="374"/>
        <w:rPr>
          <w:lang w:val="nn-NO"/>
        </w:rPr>
      </w:pPr>
      <w:r w:rsidRPr="004035E5">
        <w:rPr>
          <w:lang w:val="nn-NO"/>
        </w:rPr>
        <w:t>burlarse</w:t>
      </w:r>
      <w:r w:rsidR="006D2C62" w:rsidRPr="004035E5">
        <w:rPr>
          <w:lang w:val="nn-NO"/>
        </w:rPr>
        <w:t>:</w:t>
      </w:r>
      <w:r w:rsidRPr="004035E5">
        <w:rPr>
          <w:lang w:val="nn-NO"/>
        </w:rPr>
        <w:t xml:space="preserve"> å gjere narr 23 </w:t>
      </w:r>
    </w:p>
    <w:p w:rsidR="00065455" w:rsidRPr="004035E5" w:rsidRDefault="00065455" w:rsidP="00D10305">
      <w:pPr>
        <w:ind w:left="374" w:hanging="374"/>
        <w:rPr>
          <w:lang w:val="nn-NO"/>
        </w:rPr>
      </w:pPr>
      <w:r w:rsidRPr="004035E5">
        <w:rPr>
          <w:lang w:val="nn-NO"/>
        </w:rPr>
        <w:t>burro</w:t>
      </w:r>
      <w:r w:rsidR="006D2C62" w:rsidRPr="004035E5">
        <w:rPr>
          <w:lang w:val="nn-NO"/>
        </w:rPr>
        <w:t xml:space="preserve"> </w:t>
      </w:r>
      <w:r w:rsidRPr="004035E5">
        <w:rPr>
          <w:lang w:val="nn-NO"/>
        </w:rPr>
        <w:t>m</w:t>
      </w:r>
      <w:r w:rsidR="006D2C62" w:rsidRPr="004035E5">
        <w:rPr>
          <w:lang w:val="nn-NO"/>
        </w:rPr>
        <w:t>:</w:t>
      </w:r>
      <w:r w:rsidRPr="004035E5">
        <w:rPr>
          <w:lang w:val="nn-NO"/>
        </w:rPr>
        <w:t xml:space="preserve"> esel </w:t>
      </w:r>
    </w:p>
    <w:p w:rsidR="006D2C62" w:rsidRPr="004035E5" w:rsidRDefault="00065455" w:rsidP="00D10305">
      <w:pPr>
        <w:ind w:left="374" w:hanging="374"/>
        <w:rPr>
          <w:lang w:val="nn-NO"/>
        </w:rPr>
      </w:pPr>
      <w:r w:rsidRPr="004035E5">
        <w:rPr>
          <w:lang w:val="nn-NO"/>
        </w:rPr>
        <w:t>buscar</w:t>
      </w:r>
      <w:r w:rsidR="006D2C62" w:rsidRPr="004035E5">
        <w:rPr>
          <w:lang w:val="nn-NO"/>
        </w:rPr>
        <w:t>:</w:t>
      </w:r>
      <w:r w:rsidRPr="004035E5">
        <w:rPr>
          <w:lang w:val="nn-NO"/>
        </w:rPr>
        <w:t xml:space="preserve"> å leite 5 </w:t>
      </w:r>
    </w:p>
    <w:p w:rsidR="006D2C62" w:rsidRPr="004035E5" w:rsidRDefault="006D2C62" w:rsidP="00D10305">
      <w:pPr>
        <w:ind w:left="374" w:hanging="374"/>
        <w:rPr>
          <w:lang w:val="nn-NO"/>
        </w:rPr>
      </w:pPr>
    </w:p>
    <w:p w:rsidR="006D2C62" w:rsidRPr="004035E5" w:rsidRDefault="006D2C62" w:rsidP="00D10305">
      <w:pPr>
        <w:ind w:left="374" w:hanging="374"/>
        <w:rPr>
          <w:lang w:val="nn-NO"/>
        </w:rPr>
      </w:pPr>
      <w:r w:rsidRPr="004035E5">
        <w:rPr>
          <w:lang w:val="nn-NO"/>
        </w:rPr>
        <w:t>C</w:t>
      </w:r>
    </w:p>
    <w:p w:rsidR="00065455" w:rsidRPr="004035E5" w:rsidRDefault="00065455" w:rsidP="00D10305">
      <w:pPr>
        <w:ind w:left="374" w:hanging="374"/>
        <w:rPr>
          <w:lang w:val="nn-NO"/>
        </w:rPr>
      </w:pPr>
      <w:r w:rsidRPr="004035E5">
        <w:rPr>
          <w:lang w:val="nn-NO"/>
        </w:rPr>
        <w:t>cabalgar</w:t>
      </w:r>
      <w:r w:rsidR="006D2C62" w:rsidRPr="004035E5">
        <w:rPr>
          <w:lang w:val="nn-NO"/>
        </w:rPr>
        <w:t>:</w:t>
      </w:r>
      <w:r w:rsidRPr="004035E5">
        <w:rPr>
          <w:lang w:val="nn-NO"/>
        </w:rPr>
        <w:t xml:space="preserve"> å ri </w:t>
      </w:r>
    </w:p>
    <w:p w:rsidR="00065455" w:rsidRPr="004035E5" w:rsidRDefault="00065455" w:rsidP="00D10305">
      <w:pPr>
        <w:ind w:left="374" w:hanging="374"/>
        <w:rPr>
          <w:lang w:val="nn-NO"/>
        </w:rPr>
      </w:pPr>
      <w:r w:rsidRPr="004035E5">
        <w:rPr>
          <w:lang w:val="nn-NO"/>
        </w:rPr>
        <w:t>caballero</w:t>
      </w:r>
      <w:r w:rsidR="006D2C62" w:rsidRPr="004035E5">
        <w:rPr>
          <w:lang w:val="nn-NO"/>
        </w:rPr>
        <w:t xml:space="preserve"> </w:t>
      </w:r>
      <w:r w:rsidRPr="004035E5">
        <w:rPr>
          <w:lang w:val="nn-NO"/>
        </w:rPr>
        <w:t>m</w:t>
      </w:r>
      <w:r w:rsidR="006D2C62" w:rsidRPr="004035E5">
        <w:rPr>
          <w:lang w:val="nn-NO"/>
        </w:rPr>
        <w:t>:</w:t>
      </w:r>
      <w:r w:rsidRPr="004035E5">
        <w:rPr>
          <w:lang w:val="nn-NO"/>
        </w:rPr>
        <w:t xml:space="preserve"> gentleman 23 </w:t>
      </w:r>
    </w:p>
    <w:p w:rsidR="00065455" w:rsidRPr="004035E5" w:rsidRDefault="00065455" w:rsidP="00D10305">
      <w:pPr>
        <w:ind w:left="374" w:hanging="374"/>
        <w:rPr>
          <w:lang w:val="nn-NO"/>
        </w:rPr>
      </w:pPr>
      <w:r w:rsidRPr="004035E5">
        <w:rPr>
          <w:lang w:val="nn-NO"/>
        </w:rPr>
        <w:t>cabello</w:t>
      </w:r>
      <w:r w:rsidR="006D2C62" w:rsidRPr="004035E5">
        <w:rPr>
          <w:lang w:val="nn-NO"/>
        </w:rPr>
        <w:t xml:space="preserve"> </w:t>
      </w:r>
      <w:r w:rsidRPr="004035E5">
        <w:rPr>
          <w:lang w:val="nn-NO"/>
        </w:rPr>
        <w:t>m</w:t>
      </w:r>
      <w:r w:rsidR="006D2C62" w:rsidRPr="004035E5">
        <w:rPr>
          <w:lang w:val="nn-NO"/>
        </w:rPr>
        <w:t>:</w:t>
      </w:r>
      <w:r w:rsidRPr="004035E5">
        <w:rPr>
          <w:lang w:val="nn-NO"/>
        </w:rPr>
        <w:t xml:space="preserve"> hår 15 </w:t>
      </w:r>
    </w:p>
    <w:p w:rsidR="00065455" w:rsidRPr="004035E5" w:rsidRDefault="00065455" w:rsidP="00D10305">
      <w:pPr>
        <w:ind w:left="374" w:hanging="374"/>
        <w:rPr>
          <w:lang w:val="nn-NO"/>
        </w:rPr>
      </w:pPr>
      <w:r w:rsidRPr="004035E5">
        <w:rPr>
          <w:lang w:val="nn-NO"/>
        </w:rPr>
        <w:t>cada vez</w:t>
      </w:r>
      <w:r w:rsidR="006D2C62" w:rsidRPr="004035E5">
        <w:rPr>
          <w:lang w:val="nn-NO"/>
        </w:rPr>
        <w:t>:</w:t>
      </w:r>
      <w:r w:rsidRPr="004035E5">
        <w:rPr>
          <w:lang w:val="nn-NO"/>
        </w:rPr>
        <w:t xml:space="preserve"> kvar gong 13 </w:t>
      </w:r>
    </w:p>
    <w:p w:rsidR="00065455" w:rsidRPr="004035E5" w:rsidRDefault="00065455" w:rsidP="00D10305">
      <w:pPr>
        <w:ind w:left="374" w:hanging="374"/>
        <w:rPr>
          <w:lang w:val="nn-NO"/>
        </w:rPr>
      </w:pPr>
      <w:r w:rsidRPr="004035E5">
        <w:rPr>
          <w:lang w:val="nn-NO"/>
        </w:rPr>
        <w:t>caer</w:t>
      </w:r>
      <w:r w:rsidR="006D2C62" w:rsidRPr="004035E5">
        <w:rPr>
          <w:lang w:val="nn-NO"/>
        </w:rPr>
        <w:t>:</w:t>
      </w:r>
      <w:r w:rsidRPr="004035E5">
        <w:rPr>
          <w:lang w:val="nn-NO"/>
        </w:rPr>
        <w:t xml:space="preserve"> å falle, dette 13 </w:t>
      </w:r>
    </w:p>
    <w:p w:rsidR="00065455" w:rsidRPr="004035E5" w:rsidRDefault="00065455" w:rsidP="00D10305">
      <w:pPr>
        <w:ind w:left="374" w:hanging="374"/>
        <w:rPr>
          <w:lang w:val="nn-NO"/>
        </w:rPr>
      </w:pPr>
      <w:r w:rsidRPr="004035E5">
        <w:rPr>
          <w:lang w:val="nn-NO"/>
        </w:rPr>
        <w:t>calcular</w:t>
      </w:r>
      <w:r w:rsidR="006D2C62" w:rsidRPr="004035E5">
        <w:rPr>
          <w:lang w:val="nn-NO"/>
        </w:rPr>
        <w:t>:</w:t>
      </w:r>
      <w:r w:rsidRPr="004035E5">
        <w:rPr>
          <w:lang w:val="nn-NO"/>
        </w:rPr>
        <w:t xml:space="preserve"> å rekne 18 </w:t>
      </w:r>
    </w:p>
    <w:p w:rsidR="00065455" w:rsidRPr="004035E5" w:rsidRDefault="00065455" w:rsidP="00D10305">
      <w:pPr>
        <w:ind w:left="374" w:hanging="374"/>
        <w:rPr>
          <w:lang w:val="nn-NO"/>
        </w:rPr>
      </w:pPr>
      <w:r w:rsidRPr="004035E5">
        <w:rPr>
          <w:lang w:val="nn-NO"/>
        </w:rPr>
        <w:t>calidad</w:t>
      </w:r>
      <w:r w:rsidR="006D2C62" w:rsidRPr="004035E5">
        <w:rPr>
          <w:lang w:val="nn-NO"/>
        </w:rPr>
        <w:t xml:space="preserve"> </w:t>
      </w:r>
      <w:r w:rsidRPr="004035E5">
        <w:rPr>
          <w:lang w:val="nn-NO"/>
        </w:rPr>
        <w:t>f</w:t>
      </w:r>
      <w:r w:rsidR="006D2C62" w:rsidRPr="004035E5">
        <w:rPr>
          <w:lang w:val="nn-NO"/>
        </w:rPr>
        <w:t>:</w:t>
      </w:r>
      <w:r w:rsidRPr="004035E5">
        <w:rPr>
          <w:lang w:val="nn-NO"/>
        </w:rPr>
        <w:t xml:space="preserve"> kvalitet 13 </w:t>
      </w:r>
    </w:p>
    <w:p w:rsidR="00065455" w:rsidRPr="004035E5" w:rsidRDefault="00065455" w:rsidP="00D10305">
      <w:pPr>
        <w:ind w:left="374" w:hanging="374"/>
        <w:rPr>
          <w:lang w:val="nn-NO"/>
        </w:rPr>
      </w:pPr>
      <w:r w:rsidRPr="004035E5">
        <w:rPr>
          <w:lang w:val="nn-NO"/>
        </w:rPr>
        <w:t>caliente</w:t>
      </w:r>
      <w:r w:rsidR="006D2C62" w:rsidRPr="004035E5">
        <w:rPr>
          <w:lang w:val="nn-NO"/>
        </w:rPr>
        <w:t>:</w:t>
      </w:r>
      <w:r w:rsidRPr="004035E5">
        <w:rPr>
          <w:lang w:val="nn-NO"/>
        </w:rPr>
        <w:t xml:space="preserve"> varm 15 </w:t>
      </w:r>
    </w:p>
    <w:p w:rsidR="00065455" w:rsidRPr="004035E5" w:rsidRDefault="00065455" w:rsidP="00D10305">
      <w:pPr>
        <w:ind w:left="374" w:hanging="374"/>
        <w:rPr>
          <w:lang w:val="nn-NO"/>
        </w:rPr>
      </w:pPr>
      <w:r w:rsidRPr="004035E5">
        <w:rPr>
          <w:lang w:val="nn-NO"/>
        </w:rPr>
        <w:t>callar</w:t>
      </w:r>
      <w:r w:rsidR="006D2C62" w:rsidRPr="004035E5">
        <w:rPr>
          <w:lang w:val="nn-NO"/>
        </w:rPr>
        <w:t>:</w:t>
      </w:r>
      <w:r w:rsidRPr="004035E5">
        <w:rPr>
          <w:lang w:val="nn-NO"/>
        </w:rPr>
        <w:t xml:space="preserve"> å vere still </w:t>
      </w:r>
    </w:p>
    <w:p w:rsidR="00065455" w:rsidRPr="004035E5" w:rsidRDefault="00065455" w:rsidP="00D10305">
      <w:pPr>
        <w:ind w:left="374" w:hanging="374"/>
        <w:rPr>
          <w:lang w:val="nn-NO"/>
        </w:rPr>
      </w:pPr>
      <w:r w:rsidRPr="004035E5">
        <w:rPr>
          <w:lang w:val="nn-NO"/>
        </w:rPr>
        <w:t>callarse</w:t>
      </w:r>
      <w:r w:rsidR="006D2C62" w:rsidRPr="004035E5">
        <w:rPr>
          <w:lang w:val="nn-NO"/>
        </w:rPr>
        <w:t>:</w:t>
      </w:r>
      <w:r w:rsidRPr="004035E5">
        <w:rPr>
          <w:lang w:val="nn-NO"/>
        </w:rPr>
        <w:t xml:space="preserve"> å tie stille 16 </w:t>
      </w:r>
    </w:p>
    <w:p w:rsidR="00065455" w:rsidRPr="004035E5" w:rsidRDefault="00065455" w:rsidP="00D10305">
      <w:pPr>
        <w:ind w:left="374" w:hanging="374"/>
        <w:rPr>
          <w:lang w:val="nn-NO"/>
        </w:rPr>
      </w:pPr>
      <w:r w:rsidRPr="004035E5">
        <w:rPr>
          <w:lang w:val="nn-NO"/>
        </w:rPr>
        <w:t>cambiar</w:t>
      </w:r>
      <w:r w:rsidR="006D2C62" w:rsidRPr="004035E5">
        <w:rPr>
          <w:lang w:val="nn-NO"/>
        </w:rPr>
        <w:t>:</w:t>
      </w:r>
      <w:r w:rsidRPr="004035E5">
        <w:rPr>
          <w:lang w:val="nn-NO"/>
        </w:rPr>
        <w:t xml:space="preserve"> å forandre 5 </w:t>
      </w:r>
    </w:p>
    <w:p w:rsidR="00065455" w:rsidRPr="004035E5" w:rsidRDefault="00065455" w:rsidP="00D10305">
      <w:pPr>
        <w:ind w:left="374" w:hanging="374"/>
        <w:rPr>
          <w:lang w:val="nn-NO"/>
        </w:rPr>
      </w:pPr>
      <w:r w:rsidRPr="004035E5">
        <w:rPr>
          <w:lang w:val="nn-NO"/>
        </w:rPr>
        <w:t>cambio climático</w:t>
      </w:r>
      <w:r w:rsidR="006D2C62" w:rsidRPr="004035E5">
        <w:rPr>
          <w:lang w:val="nn-NO"/>
        </w:rPr>
        <w:t>:</w:t>
      </w:r>
      <w:r w:rsidRPr="004035E5">
        <w:rPr>
          <w:lang w:val="nn-NO"/>
        </w:rPr>
        <w:t xml:space="preserve"> klimaendring 13 </w:t>
      </w:r>
    </w:p>
    <w:p w:rsidR="00065455" w:rsidRPr="004035E5" w:rsidRDefault="00065455" w:rsidP="00D10305">
      <w:pPr>
        <w:ind w:left="374" w:hanging="374"/>
        <w:rPr>
          <w:lang w:val="nn-NO"/>
        </w:rPr>
      </w:pPr>
      <w:r w:rsidRPr="004035E5">
        <w:rPr>
          <w:lang w:val="nn-NO"/>
        </w:rPr>
        <w:t>camino</w:t>
      </w:r>
      <w:r w:rsidR="006D2C62" w:rsidRPr="004035E5">
        <w:rPr>
          <w:lang w:val="nn-NO"/>
        </w:rPr>
        <w:t xml:space="preserve"> </w:t>
      </w:r>
      <w:r w:rsidRPr="004035E5">
        <w:rPr>
          <w:lang w:val="nn-NO"/>
        </w:rPr>
        <w:t>m</w:t>
      </w:r>
      <w:r w:rsidR="006D2C62" w:rsidRPr="004035E5">
        <w:rPr>
          <w:lang w:val="nn-NO"/>
        </w:rPr>
        <w:t>:</w:t>
      </w:r>
      <w:r w:rsidRPr="004035E5">
        <w:rPr>
          <w:lang w:val="nn-NO"/>
        </w:rPr>
        <w:t xml:space="preserve"> veg </w:t>
      </w:r>
    </w:p>
    <w:p w:rsidR="00065455" w:rsidRPr="004035E5" w:rsidRDefault="00065455" w:rsidP="00D10305">
      <w:pPr>
        <w:ind w:left="374" w:hanging="374"/>
        <w:rPr>
          <w:lang w:val="nn-NO"/>
        </w:rPr>
      </w:pPr>
      <w:r w:rsidRPr="004035E5">
        <w:rPr>
          <w:lang w:val="nn-NO"/>
        </w:rPr>
        <w:t>camiseta</w:t>
      </w:r>
      <w:r w:rsidR="006D2C62" w:rsidRPr="004035E5">
        <w:rPr>
          <w:lang w:val="nn-NO"/>
        </w:rPr>
        <w:t xml:space="preserve"> </w:t>
      </w:r>
      <w:r w:rsidRPr="004035E5">
        <w:rPr>
          <w:lang w:val="nn-NO"/>
        </w:rPr>
        <w:t>f</w:t>
      </w:r>
      <w:r w:rsidR="006D2C62" w:rsidRPr="004035E5">
        <w:rPr>
          <w:lang w:val="nn-NO"/>
        </w:rPr>
        <w:t>:</w:t>
      </w:r>
      <w:r w:rsidRPr="004035E5">
        <w:rPr>
          <w:lang w:val="nn-NO"/>
        </w:rPr>
        <w:t xml:space="preserve"> trøye, T-skjorte 17 </w:t>
      </w:r>
    </w:p>
    <w:p w:rsidR="00065455" w:rsidRPr="004035E5" w:rsidRDefault="00065455" w:rsidP="00D10305">
      <w:pPr>
        <w:ind w:left="374" w:hanging="374"/>
        <w:rPr>
          <w:lang w:val="nn-NO"/>
        </w:rPr>
      </w:pPr>
      <w:r w:rsidRPr="004035E5">
        <w:rPr>
          <w:lang w:val="nn-NO"/>
        </w:rPr>
        <w:t>campamento</w:t>
      </w:r>
      <w:r w:rsidR="006D2C62" w:rsidRPr="004035E5">
        <w:rPr>
          <w:lang w:val="nn-NO"/>
        </w:rPr>
        <w:t xml:space="preserve"> </w:t>
      </w:r>
      <w:r w:rsidRPr="004035E5">
        <w:rPr>
          <w:lang w:val="nn-NO"/>
        </w:rPr>
        <w:t>m</w:t>
      </w:r>
      <w:r w:rsidR="006D2C62" w:rsidRPr="004035E5">
        <w:rPr>
          <w:lang w:val="nn-NO"/>
        </w:rPr>
        <w:t>:</w:t>
      </w:r>
      <w:r w:rsidRPr="004035E5">
        <w:rPr>
          <w:lang w:val="nn-NO"/>
        </w:rPr>
        <w:t xml:space="preserve"> leir 13 </w:t>
      </w:r>
    </w:p>
    <w:p w:rsidR="00065455" w:rsidRPr="004035E5" w:rsidRDefault="00065455" w:rsidP="00D10305">
      <w:pPr>
        <w:ind w:left="374" w:hanging="374"/>
        <w:rPr>
          <w:lang w:val="nn-NO"/>
        </w:rPr>
      </w:pPr>
      <w:r w:rsidRPr="004035E5">
        <w:rPr>
          <w:lang w:val="nn-NO"/>
        </w:rPr>
        <w:t>campaña</w:t>
      </w:r>
      <w:r w:rsidR="006D2C62" w:rsidRPr="004035E5">
        <w:rPr>
          <w:lang w:val="nn-NO"/>
        </w:rPr>
        <w:t xml:space="preserve"> </w:t>
      </w:r>
      <w:r w:rsidRPr="004035E5">
        <w:rPr>
          <w:lang w:val="nn-NO"/>
        </w:rPr>
        <w:t>f</w:t>
      </w:r>
      <w:r w:rsidR="006D2C62" w:rsidRPr="004035E5">
        <w:rPr>
          <w:lang w:val="nn-NO"/>
        </w:rPr>
        <w:t>:</w:t>
      </w:r>
      <w:r w:rsidRPr="004035E5">
        <w:rPr>
          <w:lang w:val="nn-NO"/>
        </w:rPr>
        <w:t xml:space="preserve"> kampanje 13 </w:t>
      </w:r>
    </w:p>
    <w:p w:rsidR="00065455" w:rsidRPr="004035E5" w:rsidRDefault="00065455" w:rsidP="00D10305">
      <w:pPr>
        <w:ind w:left="374" w:hanging="374"/>
        <w:rPr>
          <w:lang w:val="nn-NO"/>
        </w:rPr>
      </w:pPr>
      <w:r w:rsidRPr="004035E5">
        <w:rPr>
          <w:lang w:val="nn-NO"/>
        </w:rPr>
        <w:t>campesin</w:t>
      </w:r>
      <w:r w:rsidR="006D2C62" w:rsidRPr="004035E5">
        <w:rPr>
          <w:lang w:val="nn-NO"/>
        </w:rPr>
        <w:t xml:space="preserve">: </w:t>
      </w:r>
      <w:r w:rsidRPr="004035E5">
        <w:rPr>
          <w:lang w:val="nn-NO"/>
        </w:rPr>
        <w:t xml:space="preserve">om bonde 20 </w:t>
      </w:r>
    </w:p>
    <w:p w:rsidR="00065455" w:rsidRPr="004035E5" w:rsidRDefault="00065455" w:rsidP="00D10305">
      <w:pPr>
        <w:ind w:left="374" w:hanging="374"/>
        <w:rPr>
          <w:lang w:val="nn-NO"/>
        </w:rPr>
      </w:pPr>
      <w:r w:rsidRPr="004035E5">
        <w:rPr>
          <w:lang w:val="nn-NO"/>
        </w:rPr>
        <w:t>campo</w:t>
      </w:r>
      <w:r w:rsidR="006D2C62" w:rsidRPr="004035E5">
        <w:rPr>
          <w:lang w:val="nn-NO"/>
        </w:rPr>
        <w:t xml:space="preserve"> </w:t>
      </w:r>
      <w:r w:rsidRPr="004035E5">
        <w:rPr>
          <w:lang w:val="nn-NO"/>
        </w:rPr>
        <w:t>m</w:t>
      </w:r>
      <w:r w:rsidR="006D2C62" w:rsidRPr="004035E5">
        <w:rPr>
          <w:lang w:val="nn-NO"/>
        </w:rPr>
        <w:t>:</w:t>
      </w:r>
      <w:r w:rsidRPr="004035E5">
        <w:rPr>
          <w:lang w:val="nn-NO"/>
        </w:rPr>
        <w:t xml:space="preserve"> </w:t>
      </w:r>
      <w:r w:rsidR="006D2C62" w:rsidRPr="004035E5">
        <w:rPr>
          <w:lang w:val="nn-NO"/>
        </w:rPr>
        <w:t>(</w:t>
      </w:r>
      <w:r w:rsidRPr="004035E5">
        <w:rPr>
          <w:lang w:val="nn-NO"/>
        </w:rPr>
        <w:t>her:</w:t>
      </w:r>
      <w:r w:rsidR="006D2C62" w:rsidRPr="004035E5">
        <w:rPr>
          <w:lang w:val="nn-NO"/>
        </w:rPr>
        <w:t>)</w:t>
      </w:r>
      <w:r w:rsidRPr="004035E5">
        <w:rPr>
          <w:lang w:val="nn-NO"/>
        </w:rPr>
        <w:t xml:space="preserve"> fotballbane 17 </w:t>
      </w:r>
    </w:p>
    <w:p w:rsidR="00065455" w:rsidRPr="004035E5" w:rsidRDefault="00065455" w:rsidP="00D10305">
      <w:pPr>
        <w:ind w:left="374" w:hanging="374"/>
        <w:rPr>
          <w:lang w:val="nn-NO"/>
        </w:rPr>
      </w:pPr>
      <w:r w:rsidRPr="004035E5">
        <w:rPr>
          <w:lang w:val="nn-NO"/>
        </w:rPr>
        <w:t>cantidad f</w:t>
      </w:r>
      <w:r w:rsidR="006D2C62" w:rsidRPr="004035E5">
        <w:rPr>
          <w:lang w:val="nn-NO"/>
        </w:rPr>
        <w:t>:</w:t>
      </w:r>
      <w:r w:rsidRPr="004035E5">
        <w:rPr>
          <w:lang w:val="nn-NO"/>
        </w:rPr>
        <w:t xml:space="preserve"> mengd 13 </w:t>
      </w:r>
    </w:p>
    <w:p w:rsidR="00065455" w:rsidRPr="004035E5" w:rsidRDefault="00065455" w:rsidP="00D10305">
      <w:pPr>
        <w:ind w:left="374" w:hanging="374"/>
        <w:rPr>
          <w:lang w:val="nn-NO"/>
        </w:rPr>
      </w:pPr>
      <w:r w:rsidRPr="004035E5">
        <w:rPr>
          <w:lang w:val="nn-NO"/>
        </w:rPr>
        <w:t>capa de ozono</w:t>
      </w:r>
      <w:r w:rsidR="006D2C62" w:rsidRPr="004035E5">
        <w:rPr>
          <w:lang w:val="nn-NO"/>
        </w:rPr>
        <w:t>:</w:t>
      </w:r>
      <w:r w:rsidRPr="004035E5">
        <w:rPr>
          <w:lang w:val="nn-NO"/>
        </w:rPr>
        <w:t xml:space="preserve"> ozonlag 13 </w:t>
      </w:r>
    </w:p>
    <w:p w:rsidR="00065455" w:rsidRPr="004035E5" w:rsidRDefault="00065455" w:rsidP="00D10305">
      <w:pPr>
        <w:ind w:left="374" w:hanging="374"/>
        <w:rPr>
          <w:lang w:val="nn-NO"/>
        </w:rPr>
      </w:pPr>
      <w:r w:rsidRPr="004035E5">
        <w:rPr>
          <w:lang w:val="nn-NO"/>
        </w:rPr>
        <w:t>capacidad</w:t>
      </w:r>
      <w:r w:rsidR="006D2C62" w:rsidRPr="004035E5">
        <w:rPr>
          <w:lang w:val="nn-NO"/>
        </w:rPr>
        <w:t xml:space="preserve"> </w:t>
      </w:r>
      <w:r w:rsidRPr="004035E5">
        <w:rPr>
          <w:lang w:val="nn-NO"/>
        </w:rPr>
        <w:t>f</w:t>
      </w:r>
      <w:r w:rsidR="006D2C62" w:rsidRPr="004035E5">
        <w:rPr>
          <w:lang w:val="nn-NO"/>
        </w:rPr>
        <w:t>:</w:t>
      </w:r>
      <w:r w:rsidRPr="004035E5">
        <w:rPr>
          <w:lang w:val="nn-NO"/>
        </w:rPr>
        <w:t xml:space="preserve"> kapasitet 17 </w:t>
      </w:r>
    </w:p>
    <w:p w:rsidR="00065455" w:rsidRPr="004035E5" w:rsidRDefault="00065455" w:rsidP="00D10305">
      <w:pPr>
        <w:ind w:left="374" w:hanging="374"/>
        <w:rPr>
          <w:lang w:val="nn-NO"/>
        </w:rPr>
      </w:pPr>
      <w:r w:rsidRPr="004035E5">
        <w:rPr>
          <w:lang w:val="nn-NO"/>
        </w:rPr>
        <w:t>capaz de</w:t>
      </w:r>
      <w:r w:rsidR="006D2C62" w:rsidRPr="004035E5">
        <w:rPr>
          <w:lang w:val="nn-NO"/>
        </w:rPr>
        <w:t>:</w:t>
      </w:r>
      <w:r w:rsidRPr="004035E5">
        <w:rPr>
          <w:lang w:val="nn-NO"/>
        </w:rPr>
        <w:t xml:space="preserve"> i stand til 13 </w:t>
      </w:r>
    </w:p>
    <w:p w:rsidR="00065455" w:rsidRPr="004035E5" w:rsidRDefault="00065455" w:rsidP="00D10305">
      <w:pPr>
        <w:ind w:left="374" w:hanging="374"/>
        <w:rPr>
          <w:lang w:val="nn-NO"/>
        </w:rPr>
      </w:pPr>
      <w:r w:rsidRPr="004035E5">
        <w:rPr>
          <w:lang w:val="nn-NO"/>
        </w:rPr>
        <w:t>capitán del equipo</w:t>
      </w:r>
      <w:r w:rsidR="003D2684" w:rsidRPr="004035E5">
        <w:rPr>
          <w:lang w:val="nn-NO"/>
        </w:rPr>
        <w:t>:</w:t>
      </w:r>
      <w:r w:rsidRPr="004035E5">
        <w:rPr>
          <w:lang w:val="nn-NO"/>
        </w:rPr>
        <w:t xml:space="preserve"> lagkaptein 17 </w:t>
      </w:r>
    </w:p>
    <w:p w:rsidR="00065455" w:rsidRPr="004035E5" w:rsidRDefault="00065455" w:rsidP="00D10305">
      <w:pPr>
        <w:ind w:left="374" w:hanging="374"/>
        <w:rPr>
          <w:lang w:val="nn-NO"/>
        </w:rPr>
      </w:pPr>
      <w:r w:rsidRPr="004035E5">
        <w:rPr>
          <w:lang w:val="nn-NO"/>
        </w:rPr>
        <w:t>capullo</w:t>
      </w:r>
      <w:r w:rsidR="003D2684" w:rsidRPr="004035E5">
        <w:rPr>
          <w:lang w:val="nn-NO"/>
        </w:rPr>
        <w:t xml:space="preserve"> </w:t>
      </w:r>
      <w:r w:rsidRPr="004035E5">
        <w:rPr>
          <w:lang w:val="nn-NO"/>
        </w:rPr>
        <w:t>m</w:t>
      </w:r>
      <w:r w:rsidR="003D2684" w:rsidRPr="004035E5">
        <w:rPr>
          <w:lang w:val="nn-NO"/>
        </w:rPr>
        <w:t>:</w:t>
      </w:r>
      <w:r w:rsidRPr="004035E5">
        <w:rPr>
          <w:lang w:val="nn-NO"/>
        </w:rPr>
        <w:t xml:space="preserve"> idiot 4 </w:t>
      </w:r>
    </w:p>
    <w:p w:rsidR="00065455" w:rsidRPr="004035E5" w:rsidRDefault="00065455" w:rsidP="00D10305">
      <w:pPr>
        <w:ind w:left="374" w:hanging="374"/>
        <w:rPr>
          <w:lang w:val="nn-NO"/>
        </w:rPr>
      </w:pPr>
      <w:r w:rsidRPr="004035E5">
        <w:rPr>
          <w:lang w:val="nn-NO"/>
        </w:rPr>
        <w:t>característica</w:t>
      </w:r>
      <w:r w:rsidR="003D2684" w:rsidRPr="004035E5">
        <w:rPr>
          <w:lang w:val="nn-NO"/>
        </w:rPr>
        <w:t xml:space="preserve"> </w:t>
      </w:r>
      <w:r w:rsidRPr="004035E5">
        <w:rPr>
          <w:lang w:val="nn-NO"/>
        </w:rPr>
        <w:t>f</w:t>
      </w:r>
      <w:r w:rsidR="003D2684" w:rsidRPr="004035E5">
        <w:rPr>
          <w:lang w:val="nn-NO"/>
        </w:rPr>
        <w:t>:</w:t>
      </w:r>
      <w:r w:rsidRPr="004035E5">
        <w:rPr>
          <w:lang w:val="nn-NO"/>
        </w:rPr>
        <w:t xml:space="preserve"> eigenskap </w:t>
      </w:r>
    </w:p>
    <w:p w:rsidR="00065455" w:rsidRPr="004035E5" w:rsidRDefault="00065455" w:rsidP="00D10305">
      <w:pPr>
        <w:ind w:left="374" w:hanging="374"/>
        <w:rPr>
          <w:lang w:val="nn-NO"/>
        </w:rPr>
      </w:pPr>
      <w:r w:rsidRPr="004035E5">
        <w:rPr>
          <w:lang w:val="nn-NO"/>
        </w:rPr>
        <w:t>cárcel</w:t>
      </w:r>
      <w:r w:rsidR="003D2684" w:rsidRPr="004035E5">
        <w:rPr>
          <w:lang w:val="nn-NO"/>
        </w:rPr>
        <w:t xml:space="preserve"> </w:t>
      </w:r>
      <w:r w:rsidRPr="004035E5">
        <w:rPr>
          <w:lang w:val="nn-NO"/>
        </w:rPr>
        <w:t>f</w:t>
      </w:r>
      <w:r w:rsidR="003D2684" w:rsidRPr="004035E5">
        <w:rPr>
          <w:lang w:val="nn-NO"/>
        </w:rPr>
        <w:t>:</w:t>
      </w:r>
      <w:r w:rsidRPr="004035E5">
        <w:rPr>
          <w:lang w:val="nn-NO"/>
        </w:rPr>
        <w:t xml:space="preserve"> fengsel 19 </w:t>
      </w:r>
    </w:p>
    <w:p w:rsidR="00065455" w:rsidRPr="004035E5" w:rsidRDefault="00065455" w:rsidP="00D10305">
      <w:pPr>
        <w:ind w:left="374" w:hanging="374"/>
        <w:rPr>
          <w:lang w:val="nn-NO"/>
        </w:rPr>
      </w:pPr>
      <w:r w:rsidRPr="004035E5">
        <w:rPr>
          <w:lang w:val="nn-NO"/>
        </w:rPr>
        <w:t>cariño</w:t>
      </w:r>
      <w:r w:rsidR="003D2684" w:rsidRPr="004035E5">
        <w:rPr>
          <w:lang w:val="nn-NO"/>
        </w:rPr>
        <w:t xml:space="preserve"> </w:t>
      </w:r>
      <w:r w:rsidRPr="004035E5">
        <w:rPr>
          <w:lang w:val="nn-NO"/>
        </w:rPr>
        <w:t>m</w:t>
      </w:r>
      <w:r w:rsidR="003D2684" w:rsidRPr="004035E5">
        <w:rPr>
          <w:lang w:val="nn-NO"/>
        </w:rPr>
        <w:t>:</w:t>
      </w:r>
      <w:r w:rsidRPr="004035E5">
        <w:rPr>
          <w:lang w:val="nn-NO"/>
        </w:rPr>
        <w:t xml:space="preserve"> elskling, kjærleik 3 </w:t>
      </w:r>
    </w:p>
    <w:p w:rsidR="00065455" w:rsidRPr="004035E5" w:rsidRDefault="00065455" w:rsidP="00D10305">
      <w:pPr>
        <w:ind w:left="374" w:hanging="374"/>
        <w:rPr>
          <w:lang w:val="nn-NO"/>
        </w:rPr>
      </w:pPr>
      <w:r w:rsidRPr="004035E5">
        <w:rPr>
          <w:lang w:val="nn-NO"/>
        </w:rPr>
        <w:t>carísimo</w:t>
      </w:r>
      <w:r w:rsidR="003D2684" w:rsidRPr="004035E5">
        <w:rPr>
          <w:lang w:val="nn-NO"/>
        </w:rPr>
        <w:t>:</w:t>
      </w:r>
      <w:r w:rsidRPr="004035E5">
        <w:rPr>
          <w:lang w:val="nn-NO"/>
        </w:rPr>
        <w:t xml:space="preserve"> veldig dyrt 13 </w:t>
      </w:r>
    </w:p>
    <w:p w:rsidR="00065455" w:rsidRPr="004035E5" w:rsidRDefault="00065455" w:rsidP="00D10305">
      <w:pPr>
        <w:ind w:left="374" w:hanging="374"/>
        <w:rPr>
          <w:lang w:val="nn-NO"/>
        </w:rPr>
      </w:pPr>
      <w:r w:rsidRPr="004035E5">
        <w:rPr>
          <w:lang w:val="nn-NO"/>
        </w:rPr>
        <w:t>carnicero</w:t>
      </w:r>
      <w:r w:rsidR="003D2684" w:rsidRPr="004035E5">
        <w:rPr>
          <w:lang w:val="nn-NO"/>
        </w:rPr>
        <w:t xml:space="preserve"> </w:t>
      </w:r>
      <w:r w:rsidRPr="004035E5">
        <w:rPr>
          <w:lang w:val="nn-NO"/>
        </w:rPr>
        <w:t>m</w:t>
      </w:r>
      <w:r w:rsidR="003D2684" w:rsidRPr="004035E5">
        <w:rPr>
          <w:lang w:val="nn-NO"/>
        </w:rPr>
        <w:t>:</w:t>
      </w:r>
      <w:r w:rsidRPr="004035E5">
        <w:rPr>
          <w:lang w:val="nn-NO"/>
        </w:rPr>
        <w:t xml:space="preserve"> slaktar 5 </w:t>
      </w:r>
    </w:p>
    <w:p w:rsidR="00065455" w:rsidRPr="004035E5" w:rsidRDefault="00065455" w:rsidP="00D10305">
      <w:pPr>
        <w:ind w:left="374" w:hanging="374"/>
        <w:rPr>
          <w:lang w:val="nn-NO"/>
        </w:rPr>
      </w:pPr>
      <w:r w:rsidRPr="004035E5">
        <w:rPr>
          <w:lang w:val="nn-NO"/>
        </w:rPr>
        <w:t>carpincho</w:t>
      </w:r>
      <w:r w:rsidR="003D2684" w:rsidRPr="004035E5">
        <w:rPr>
          <w:lang w:val="nn-NO"/>
        </w:rPr>
        <w:t xml:space="preserve"> </w:t>
      </w:r>
      <w:r w:rsidRPr="004035E5">
        <w:rPr>
          <w:lang w:val="nn-NO"/>
        </w:rPr>
        <w:t>m</w:t>
      </w:r>
      <w:r w:rsidR="003D2684" w:rsidRPr="004035E5">
        <w:rPr>
          <w:lang w:val="nn-NO"/>
        </w:rPr>
        <w:t>:</w:t>
      </w:r>
      <w:r w:rsidRPr="004035E5">
        <w:rPr>
          <w:lang w:val="nn-NO"/>
        </w:rPr>
        <w:t xml:space="preserve"> flodsvin 8 </w:t>
      </w:r>
    </w:p>
    <w:p w:rsidR="00065455" w:rsidRPr="004035E5" w:rsidRDefault="00065455" w:rsidP="00D10305">
      <w:pPr>
        <w:ind w:left="374" w:hanging="374"/>
        <w:rPr>
          <w:lang w:val="nn-NO"/>
        </w:rPr>
      </w:pPr>
      <w:r w:rsidRPr="004035E5">
        <w:rPr>
          <w:lang w:val="nn-NO"/>
        </w:rPr>
        <w:t>carretera</w:t>
      </w:r>
      <w:r w:rsidR="003D2684" w:rsidRPr="004035E5">
        <w:rPr>
          <w:lang w:val="nn-NO"/>
        </w:rPr>
        <w:t xml:space="preserve"> </w:t>
      </w:r>
      <w:r w:rsidRPr="004035E5">
        <w:rPr>
          <w:lang w:val="nn-NO"/>
        </w:rPr>
        <w:t>f</w:t>
      </w:r>
      <w:r w:rsidR="003D2684" w:rsidRPr="004035E5">
        <w:rPr>
          <w:lang w:val="nn-NO"/>
        </w:rPr>
        <w:t>:</w:t>
      </w:r>
      <w:r w:rsidRPr="004035E5">
        <w:rPr>
          <w:lang w:val="nn-NO"/>
        </w:rPr>
        <w:t xml:space="preserve"> veg 2 </w:t>
      </w:r>
    </w:p>
    <w:p w:rsidR="00065455" w:rsidRPr="004035E5" w:rsidRDefault="00065455" w:rsidP="00D10305">
      <w:pPr>
        <w:ind w:left="374" w:hanging="374"/>
        <w:rPr>
          <w:lang w:val="nn-NO"/>
        </w:rPr>
      </w:pPr>
      <w:r w:rsidRPr="004035E5">
        <w:rPr>
          <w:lang w:val="nn-NO"/>
        </w:rPr>
        <w:t>carta</w:t>
      </w:r>
      <w:r w:rsidR="003D2684" w:rsidRPr="004035E5">
        <w:rPr>
          <w:lang w:val="nn-NO"/>
        </w:rPr>
        <w:t xml:space="preserve"> </w:t>
      </w:r>
      <w:r w:rsidRPr="004035E5">
        <w:rPr>
          <w:lang w:val="nn-NO"/>
        </w:rPr>
        <w:t>f</w:t>
      </w:r>
      <w:r w:rsidR="003D2684" w:rsidRPr="004035E5">
        <w:rPr>
          <w:lang w:val="nn-NO"/>
        </w:rPr>
        <w:t>:</w:t>
      </w:r>
      <w:r w:rsidRPr="004035E5">
        <w:rPr>
          <w:lang w:val="nn-NO"/>
        </w:rPr>
        <w:t xml:space="preserve"> brev 13 </w:t>
      </w:r>
    </w:p>
    <w:p w:rsidR="00065455" w:rsidRPr="004035E5" w:rsidRDefault="00065455" w:rsidP="00D10305">
      <w:pPr>
        <w:ind w:left="374" w:hanging="374"/>
        <w:rPr>
          <w:lang w:val="nn-NO"/>
        </w:rPr>
      </w:pPr>
      <w:r w:rsidRPr="004035E5">
        <w:rPr>
          <w:lang w:val="nn-NO"/>
        </w:rPr>
        <w:t>cartera</w:t>
      </w:r>
      <w:r w:rsidR="003D2684" w:rsidRPr="004035E5">
        <w:rPr>
          <w:lang w:val="nn-NO"/>
        </w:rPr>
        <w:t xml:space="preserve"> </w:t>
      </w:r>
      <w:r w:rsidRPr="004035E5">
        <w:rPr>
          <w:lang w:val="nn-NO"/>
        </w:rPr>
        <w:t>f</w:t>
      </w:r>
      <w:r w:rsidR="003D2684" w:rsidRPr="004035E5">
        <w:rPr>
          <w:lang w:val="nn-NO"/>
        </w:rPr>
        <w:t>:</w:t>
      </w:r>
      <w:r w:rsidRPr="004035E5">
        <w:rPr>
          <w:lang w:val="nn-NO"/>
        </w:rPr>
        <w:t xml:space="preserve"> lommebok 5 </w:t>
      </w:r>
    </w:p>
    <w:p w:rsidR="00065455" w:rsidRPr="004035E5" w:rsidRDefault="00065455" w:rsidP="00D10305">
      <w:pPr>
        <w:ind w:left="374" w:hanging="374"/>
        <w:rPr>
          <w:lang w:val="nn-NO"/>
        </w:rPr>
      </w:pPr>
      <w:r w:rsidRPr="004035E5">
        <w:rPr>
          <w:lang w:val="nn-NO"/>
        </w:rPr>
        <w:t>casita</w:t>
      </w:r>
      <w:r w:rsidR="003D2684" w:rsidRPr="004035E5">
        <w:rPr>
          <w:lang w:val="nn-NO"/>
        </w:rPr>
        <w:t xml:space="preserve"> </w:t>
      </w:r>
      <w:r w:rsidRPr="004035E5">
        <w:rPr>
          <w:lang w:val="nn-NO"/>
        </w:rPr>
        <w:t>f</w:t>
      </w:r>
      <w:r w:rsidR="003D2684" w:rsidRPr="004035E5">
        <w:rPr>
          <w:lang w:val="nn-NO"/>
        </w:rPr>
        <w:t>:</w:t>
      </w:r>
      <w:r w:rsidRPr="004035E5">
        <w:rPr>
          <w:lang w:val="nn-NO"/>
        </w:rPr>
        <w:t xml:space="preserve"> lite hus 16 </w:t>
      </w:r>
    </w:p>
    <w:p w:rsidR="00065455" w:rsidRPr="004035E5" w:rsidRDefault="00065455" w:rsidP="00D10305">
      <w:pPr>
        <w:ind w:left="374" w:hanging="374"/>
        <w:rPr>
          <w:lang w:val="nn-NO"/>
        </w:rPr>
      </w:pPr>
      <w:r w:rsidRPr="004035E5">
        <w:rPr>
          <w:lang w:val="nn-NO"/>
        </w:rPr>
        <w:t>caspa</w:t>
      </w:r>
      <w:r w:rsidR="003D2684" w:rsidRPr="004035E5">
        <w:rPr>
          <w:lang w:val="nn-NO"/>
        </w:rPr>
        <w:t xml:space="preserve"> </w:t>
      </w:r>
      <w:r w:rsidRPr="004035E5">
        <w:rPr>
          <w:lang w:val="nn-NO"/>
        </w:rPr>
        <w:t>f</w:t>
      </w:r>
      <w:r w:rsidR="003D2684" w:rsidRPr="004035E5">
        <w:rPr>
          <w:lang w:val="nn-NO"/>
        </w:rPr>
        <w:t>:</w:t>
      </w:r>
      <w:r w:rsidRPr="004035E5">
        <w:rPr>
          <w:lang w:val="nn-NO"/>
        </w:rPr>
        <w:t xml:space="preserve"> flass 15 </w:t>
      </w:r>
    </w:p>
    <w:p w:rsidR="00065455" w:rsidRPr="004035E5" w:rsidRDefault="00065455" w:rsidP="00D10305">
      <w:pPr>
        <w:ind w:left="374" w:hanging="374"/>
        <w:rPr>
          <w:lang w:val="nn-NO"/>
        </w:rPr>
      </w:pPr>
      <w:r w:rsidRPr="004035E5">
        <w:rPr>
          <w:lang w:val="nn-NO"/>
        </w:rPr>
        <w:t>catalán</w:t>
      </w:r>
      <w:r w:rsidR="003D2684" w:rsidRPr="004035E5">
        <w:rPr>
          <w:lang w:val="nn-NO"/>
        </w:rPr>
        <w:t>:</w:t>
      </w:r>
      <w:r w:rsidRPr="004035E5">
        <w:rPr>
          <w:lang w:val="nn-NO"/>
        </w:rPr>
        <w:t xml:space="preserve"> katalansk 2 </w:t>
      </w:r>
    </w:p>
    <w:p w:rsidR="00065455" w:rsidRPr="004035E5" w:rsidRDefault="00065455" w:rsidP="00D10305">
      <w:pPr>
        <w:ind w:left="374" w:hanging="374"/>
        <w:rPr>
          <w:lang w:val="nn-NO"/>
        </w:rPr>
      </w:pPr>
      <w:r w:rsidRPr="004035E5">
        <w:rPr>
          <w:lang w:val="nn-NO"/>
        </w:rPr>
        <w:t>causar</w:t>
      </w:r>
      <w:r w:rsidR="003D2684" w:rsidRPr="004035E5">
        <w:rPr>
          <w:lang w:val="nn-NO"/>
        </w:rPr>
        <w:t>:</w:t>
      </w:r>
      <w:r w:rsidRPr="004035E5">
        <w:rPr>
          <w:lang w:val="nn-NO"/>
        </w:rPr>
        <w:t xml:space="preserve"> å vere årsak til 13 </w:t>
      </w:r>
    </w:p>
    <w:p w:rsidR="00065455" w:rsidRPr="004035E5" w:rsidRDefault="00065455" w:rsidP="00D10305">
      <w:pPr>
        <w:ind w:left="374" w:hanging="374"/>
        <w:rPr>
          <w:lang w:val="nn-NO"/>
        </w:rPr>
      </w:pPr>
      <w:r w:rsidRPr="004035E5">
        <w:rPr>
          <w:lang w:val="nn-NO"/>
        </w:rPr>
        <w:t>cazar</w:t>
      </w:r>
      <w:r w:rsidR="003D2684" w:rsidRPr="004035E5">
        <w:rPr>
          <w:lang w:val="nn-NO"/>
        </w:rPr>
        <w:t>:</w:t>
      </w:r>
      <w:r w:rsidRPr="004035E5">
        <w:rPr>
          <w:lang w:val="nn-NO"/>
        </w:rPr>
        <w:t xml:space="preserve"> å jakte 5 </w:t>
      </w:r>
    </w:p>
    <w:p w:rsidR="00065455" w:rsidRPr="004035E5" w:rsidRDefault="00065455" w:rsidP="00D10305">
      <w:pPr>
        <w:ind w:left="374" w:hanging="374"/>
        <w:rPr>
          <w:lang w:val="nn-NO"/>
        </w:rPr>
      </w:pPr>
      <w:r w:rsidRPr="004035E5">
        <w:rPr>
          <w:lang w:val="nn-NO"/>
        </w:rPr>
        <w:lastRenderedPageBreak/>
        <w:t>celda</w:t>
      </w:r>
      <w:r w:rsidR="003D2684" w:rsidRPr="004035E5">
        <w:rPr>
          <w:lang w:val="nn-NO"/>
        </w:rPr>
        <w:t xml:space="preserve"> </w:t>
      </w:r>
      <w:r w:rsidRPr="004035E5">
        <w:rPr>
          <w:lang w:val="nn-NO"/>
        </w:rPr>
        <w:t>f</w:t>
      </w:r>
      <w:r w:rsidR="003D2684" w:rsidRPr="004035E5">
        <w:rPr>
          <w:lang w:val="nn-NO"/>
        </w:rPr>
        <w:t>:</w:t>
      </w:r>
      <w:r w:rsidRPr="004035E5">
        <w:rPr>
          <w:lang w:val="nn-NO"/>
        </w:rPr>
        <w:t xml:space="preserve"> celle 8 </w:t>
      </w:r>
    </w:p>
    <w:p w:rsidR="00065455" w:rsidRPr="004035E5" w:rsidRDefault="00065455" w:rsidP="00D10305">
      <w:pPr>
        <w:ind w:left="374" w:hanging="374"/>
        <w:rPr>
          <w:lang w:val="nn-NO"/>
        </w:rPr>
      </w:pPr>
      <w:r w:rsidRPr="004035E5">
        <w:rPr>
          <w:lang w:val="nn-NO"/>
        </w:rPr>
        <w:t>cerdo</w:t>
      </w:r>
      <w:r w:rsidR="003D2684" w:rsidRPr="004035E5">
        <w:rPr>
          <w:lang w:val="nn-NO"/>
        </w:rPr>
        <w:t xml:space="preserve"> </w:t>
      </w:r>
      <w:r w:rsidRPr="004035E5">
        <w:rPr>
          <w:lang w:val="nn-NO"/>
        </w:rPr>
        <w:t>m</w:t>
      </w:r>
      <w:r w:rsidR="003D2684" w:rsidRPr="004035E5">
        <w:rPr>
          <w:lang w:val="nn-NO"/>
        </w:rPr>
        <w:t>:</w:t>
      </w:r>
      <w:r w:rsidRPr="004035E5">
        <w:rPr>
          <w:lang w:val="nn-NO"/>
        </w:rPr>
        <w:t xml:space="preserve"> gris 11 </w:t>
      </w:r>
    </w:p>
    <w:p w:rsidR="00065455" w:rsidRPr="004035E5" w:rsidRDefault="00065455" w:rsidP="00D10305">
      <w:pPr>
        <w:ind w:left="374" w:hanging="374"/>
        <w:rPr>
          <w:lang w:val="nn-NO"/>
        </w:rPr>
      </w:pPr>
      <w:r w:rsidRPr="004035E5">
        <w:rPr>
          <w:lang w:val="nn-NO"/>
        </w:rPr>
        <w:t>cerrar</w:t>
      </w:r>
      <w:r w:rsidR="003D2684" w:rsidRPr="004035E5">
        <w:rPr>
          <w:lang w:val="nn-NO"/>
        </w:rPr>
        <w:t>:</w:t>
      </w:r>
      <w:r w:rsidRPr="004035E5">
        <w:rPr>
          <w:lang w:val="nn-NO"/>
        </w:rPr>
        <w:t xml:space="preserve"> å stengje 1 </w:t>
      </w:r>
    </w:p>
    <w:p w:rsidR="00065455" w:rsidRPr="004035E5" w:rsidRDefault="00065455" w:rsidP="00D10305">
      <w:pPr>
        <w:ind w:left="374" w:hanging="374"/>
        <w:rPr>
          <w:lang w:val="nn-NO"/>
        </w:rPr>
      </w:pPr>
      <w:r w:rsidRPr="004035E5">
        <w:rPr>
          <w:lang w:val="nn-NO"/>
        </w:rPr>
        <w:t>ceviche</w:t>
      </w:r>
      <w:r w:rsidR="003D2684" w:rsidRPr="004035E5">
        <w:rPr>
          <w:lang w:val="nn-NO"/>
        </w:rPr>
        <w:t xml:space="preserve"> </w:t>
      </w:r>
      <w:r w:rsidRPr="004035E5">
        <w:rPr>
          <w:lang w:val="nn-NO"/>
        </w:rPr>
        <w:t>m</w:t>
      </w:r>
      <w:r w:rsidR="003D2684" w:rsidRPr="004035E5">
        <w:rPr>
          <w:lang w:val="nn-NO"/>
        </w:rPr>
        <w:t>:</w:t>
      </w:r>
      <w:r w:rsidRPr="004035E5">
        <w:rPr>
          <w:lang w:val="nn-NO"/>
        </w:rPr>
        <w:t xml:space="preserve"> ein type rå fisk i marinade 8 </w:t>
      </w:r>
    </w:p>
    <w:p w:rsidR="00065455" w:rsidRPr="004035E5" w:rsidRDefault="00065455" w:rsidP="00D10305">
      <w:pPr>
        <w:ind w:left="374" w:hanging="374"/>
        <w:rPr>
          <w:lang w:val="nn-NO"/>
        </w:rPr>
      </w:pPr>
      <w:r w:rsidRPr="004035E5">
        <w:rPr>
          <w:lang w:val="nn-NO"/>
        </w:rPr>
        <w:t>charlar</w:t>
      </w:r>
      <w:r w:rsidR="003D2684" w:rsidRPr="004035E5">
        <w:rPr>
          <w:lang w:val="nn-NO"/>
        </w:rPr>
        <w:t>:</w:t>
      </w:r>
      <w:r w:rsidRPr="004035E5">
        <w:rPr>
          <w:lang w:val="nn-NO"/>
        </w:rPr>
        <w:t xml:space="preserve"> å prate </w:t>
      </w:r>
    </w:p>
    <w:p w:rsidR="00065455" w:rsidRPr="004035E5" w:rsidRDefault="00065455" w:rsidP="00D10305">
      <w:pPr>
        <w:ind w:left="374" w:hanging="374"/>
        <w:rPr>
          <w:lang w:val="nn-NO"/>
        </w:rPr>
      </w:pPr>
      <w:r w:rsidRPr="004035E5">
        <w:rPr>
          <w:lang w:val="nn-NO"/>
        </w:rPr>
        <w:t>chaval</w:t>
      </w:r>
      <w:r w:rsidR="003D2684" w:rsidRPr="004035E5">
        <w:rPr>
          <w:lang w:val="nn-NO"/>
        </w:rPr>
        <w:t xml:space="preserve"> </w:t>
      </w:r>
      <w:r w:rsidRPr="004035E5">
        <w:rPr>
          <w:lang w:val="nn-NO"/>
        </w:rPr>
        <w:t>m</w:t>
      </w:r>
      <w:r w:rsidR="003D2684" w:rsidRPr="004035E5">
        <w:rPr>
          <w:lang w:val="nn-NO"/>
        </w:rPr>
        <w:t>:</w:t>
      </w:r>
      <w:r w:rsidRPr="004035E5">
        <w:rPr>
          <w:lang w:val="nn-NO"/>
        </w:rPr>
        <w:t xml:space="preserve"> unggut 17 </w:t>
      </w:r>
    </w:p>
    <w:p w:rsidR="00065455" w:rsidRPr="004035E5" w:rsidRDefault="00065455" w:rsidP="00D10305">
      <w:pPr>
        <w:ind w:left="374" w:hanging="374"/>
        <w:rPr>
          <w:lang w:val="nn-NO"/>
        </w:rPr>
      </w:pPr>
      <w:r w:rsidRPr="004035E5">
        <w:rPr>
          <w:lang w:val="nn-NO"/>
        </w:rPr>
        <w:t>checo</w:t>
      </w:r>
      <w:r w:rsidR="003D2684" w:rsidRPr="004035E5">
        <w:rPr>
          <w:lang w:val="nn-NO"/>
        </w:rPr>
        <w:t>:</w:t>
      </w:r>
      <w:r w:rsidRPr="004035E5">
        <w:rPr>
          <w:lang w:val="nn-NO"/>
        </w:rPr>
        <w:t xml:space="preserve"> tsjekkisk </w:t>
      </w:r>
    </w:p>
    <w:p w:rsidR="00065455" w:rsidRPr="004035E5" w:rsidRDefault="003D2684" w:rsidP="00D10305">
      <w:pPr>
        <w:ind w:left="374" w:hanging="374"/>
        <w:rPr>
          <w:lang w:val="nn-NO"/>
        </w:rPr>
      </w:pPr>
      <w:r w:rsidRPr="004035E5">
        <w:rPr>
          <w:lang w:val="nn-NO"/>
        </w:rPr>
        <w:t>chocar å kollidere 8</w:t>
      </w:r>
    </w:p>
    <w:p w:rsidR="00065455" w:rsidRPr="004035E5" w:rsidRDefault="00065455" w:rsidP="00D10305">
      <w:pPr>
        <w:ind w:left="374" w:hanging="374"/>
        <w:rPr>
          <w:lang w:val="nn-NO"/>
        </w:rPr>
      </w:pPr>
      <w:r w:rsidRPr="004035E5">
        <w:rPr>
          <w:lang w:val="nn-NO"/>
        </w:rPr>
        <w:t>chófer</w:t>
      </w:r>
      <w:r w:rsidR="003D2684" w:rsidRPr="004035E5">
        <w:rPr>
          <w:lang w:val="nn-NO"/>
        </w:rPr>
        <w:t xml:space="preserve"> </w:t>
      </w:r>
      <w:r w:rsidRPr="004035E5">
        <w:rPr>
          <w:lang w:val="nn-NO"/>
        </w:rPr>
        <w:t>m</w:t>
      </w:r>
      <w:r w:rsidR="003D2684" w:rsidRPr="004035E5">
        <w:rPr>
          <w:lang w:val="nn-NO"/>
        </w:rPr>
        <w:t>:</w:t>
      </w:r>
      <w:r w:rsidRPr="004035E5">
        <w:rPr>
          <w:lang w:val="nn-NO"/>
        </w:rPr>
        <w:t xml:space="preserve"> sjåfør 9 </w:t>
      </w:r>
    </w:p>
    <w:p w:rsidR="00065455" w:rsidRPr="004035E5" w:rsidRDefault="00065455" w:rsidP="00D10305">
      <w:pPr>
        <w:ind w:left="374" w:hanging="374"/>
        <w:rPr>
          <w:lang w:val="nn-NO"/>
        </w:rPr>
      </w:pPr>
      <w:r w:rsidRPr="004035E5">
        <w:rPr>
          <w:lang w:val="nn-NO"/>
        </w:rPr>
        <w:t>chulo</w:t>
      </w:r>
      <w:r w:rsidR="003D2684" w:rsidRPr="004035E5">
        <w:rPr>
          <w:lang w:val="nn-NO"/>
        </w:rPr>
        <w:t>:</w:t>
      </w:r>
      <w:r w:rsidRPr="004035E5">
        <w:rPr>
          <w:lang w:val="nn-NO"/>
        </w:rPr>
        <w:t xml:space="preserve"> god, fin 14 </w:t>
      </w:r>
    </w:p>
    <w:p w:rsidR="00065455" w:rsidRPr="004035E5" w:rsidRDefault="00065455" w:rsidP="00D10305">
      <w:pPr>
        <w:ind w:left="374" w:hanging="374"/>
        <w:rPr>
          <w:lang w:val="nn-NO"/>
        </w:rPr>
      </w:pPr>
      <w:r w:rsidRPr="004035E5">
        <w:rPr>
          <w:lang w:val="nn-NO"/>
        </w:rPr>
        <w:t>chupa</w:t>
      </w:r>
      <w:r w:rsidR="00010D58" w:rsidRPr="004035E5">
        <w:rPr>
          <w:lang w:val="nn-NO"/>
        </w:rPr>
        <w:t xml:space="preserve"> </w:t>
      </w:r>
      <w:r w:rsidRPr="004035E5">
        <w:rPr>
          <w:lang w:val="nn-NO"/>
        </w:rPr>
        <w:t>f</w:t>
      </w:r>
      <w:r w:rsidR="00010D58" w:rsidRPr="004035E5">
        <w:rPr>
          <w:lang w:val="nn-NO"/>
        </w:rPr>
        <w:t>:</w:t>
      </w:r>
      <w:r w:rsidRPr="004035E5">
        <w:rPr>
          <w:lang w:val="nn-NO"/>
        </w:rPr>
        <w:t xml:space="preserve"> skinnjakke 23 </w:t>
      </w:r>
    </w:p>
    <w:p w:rsidR="00065455" w:rsidRPr="004035E5" w:rsidRDefault="00065455" w:rsidP="00D10305">
      <w:pPr>
        <w:ind w:left="374" w:hanging="374"/>
        <w:rPr>
          <w:lang w:val="nn-NO"/>
        </w:rPr>
      </w:pPr>
      <w:r w:rsidRPr="004035E5">
        <w:rPr>
          <w:lang w:val="nn-NO"/>
        </w:rPr>
        <w:t>chutar</w:t>
      </w:r>
      <w:r w:rsidR="00010D58" w:rsidRPr="004035E5">
        <w:rPr>
          <w:lang w:val="nn-NO"/>
        </w:rPr>
        <w:t>:</w:t>
      </w:r>
      <w:r w:rsidRPr="004035E5">
        <w:rPr>
          <w:lang w:val="nn-NO"/>
        </w:rPr>
        <w:t xml:space="preserve"> å skyte 17 </w:t>
      </w:r>
    </w:p>
    <w:p w:rsidR="00065455" w:rsidRPr="004035E5" w:rsidRDefault="00065455" w:rsidP="00D10305">
      <w:pPr>
        <w:ind w:left="374" w:hanging="374"/>
        <w:rPr>
          <w:lang w:val="nn-NO"/>
        </w:rPr>
      </w:pPr>
      <w:r w:rsidRPr="004035E5">
        <w:rPr>
          <w:lang w:val="nn-NO"/>
        </w:rPr>
        <w:t>ciego</w:t>
      </w:r>
      <w:r w:rsidR="00010D58" w:rsidRPr="004035E5">
        <w:rPr>
          <w:lang w:val="nn-NO"/>
        </w:rPr>
        <w:t>:</w:t>
      </w:r>
      <w:r w:rsidRPr="004035E5">
        <w:rPr>
          <w:lang w:val="nn-NO"/>
        </w:rPr>
        <w:t xml:space="preserve"> blind 17 </w:t>
      </w:r>
    </w:p>
    <w:p w:rsidR="00065455" w:rsidRPr="004035E5" w:rsidRDefault="00065455" w:rsidP="00D10305">
      <w:pPr>
        <w:ind w:left="374" w:hanging="374"/>
        <w:rPr>
          <w:lang w:val="nn-NO"/>
        </w:rPr>
      </w:pPr>
      <w:r w:rsidRPr="004035E5">
        <w:rPr>
          <w:lang w:val="nn-NO"/>
        </w:rPr>
        <w:t>ciencia ficción</w:t>
      </w:r>
      <w:r w:rsidR="00010D58" w:rsidRPr="004035E5">
        <w:rPr>
          <w:lang w:val="nn-NO"/>
        </w:rPr>
        <w:t>:</w:t>
      </w:r>
      <w:r w:rsidRPr="004035E5">
        <w:rPr>
          <w:lang w:val="nn-NO"/>
        </w:rPr>
        <w:t xml:space="preserve"> science fiction 14 </w:t>
      </w:r>
    </w:p>
    <w:p w:rsidR="00065455" w:rsidRPr="004035E5" w:rsidRDefault="00065455" w:rsidP="00D10305">
      <w:pPr>
        <w:ind w:left="374" w:hanging="374"/>
        <w:rPr>
          <w:lang w:val="nn-NO"/>
        </w:rPr>
      </w:pPr>
      <w:r w:rsidRPr="004035E5">
        <w:rPr>
          <w:lang w:val="nn-NO"/>
        </w:rPr>
        <w:t>clase alta</w:t>
      </w:r>
      <w:r w:rsidR="00010D58" w:rsidRPr="004035E5">
        <w:rPr>
          <w:lang w:val="nn-NO"/>
        </w:rPr>
        <w:t>:</w:t>
      </w:r>
      <w:r w:rsidRPr="004035E5">
        <w:rPr>
          <w:lang w:val="nn-NO"/>
        </w:rPr>
        <w:t xml:space="preserve"> overklasse 17 </w:t>
      </w:r>
    </w:p>
    <w:p w:rsidR="00065455" w:rsidRPr="004035E5" w:rsidRDefault="00065455" w:rsidP="00D10305">
      <w:pPr>
        <w:ind w:left="374" w:hanging="374"/>
        <w:rPr>
          <w:lang w:val="nn-NO"/>
        </w:rPr>
      </w:pPr>
      <w:r w:rsidRPr="004035E5">
        <w:rPr>
          <w:lang w:val="nn-NO"/>
        </w:rPr>
        <w:t>clínica psiquiátrica</w:t>
      </w:r>
      <w:r w:rsidR="00010D58" w:rsidRPr="004035E5">
        <w:rPr>
          <w:lang w:val="nn-NO"/>
        </w:rPr>
        <w:t>:</w:t>
      </w:r>
      <w:r w:rsidRPr="004035E5">
        <w:rPr>
          <w:lang w:val="nn-NO"/>
        </w:rPr>
        <w:t xml:space="preserve"> psykiatrisk klinikk 5 </w:t>
      </w:r>
    </w:p>
    <w:p w:rsidR="00065455" w:rsidRPr="004035E5" w:rsidRDefault="00065455" w:rsidP="00D10305">
      <w:pPr>
        <w:ind w:left="374" w:hanging="374"/>
        <w:rPr>
          <w:lang w:val="nn-NO"/>
        </w:rPr>
      </w:pPr>
      <w:r w:rsidRPr="004035E5">
        <w:rPr>
          <w:lang w:val="nn-NO"/>
        </w:rPr>
        <w:t>club deportivo</w:t>
      </w:r>
      <w:r w:rsidR="00010D58" w:rsidRPr="004035E5">
        <w:rPr>
          <w:lang w:val="nn-NO"/>
        </w:rPr>
        <w:t>:</w:t>
      </w:r>
      <w:r w:rsidRPr="004035E5">
        <w:rPr>
          <w:lang w:val="nn-NO"/>
        </w:rPr>
        <w:t xml:space="preserve"> sportsklubb 17 </w:t>
      </w:r>
    </w:p>
    <w:p w:rsidR="00010D58" w:rsidRPr="004035E5" w:rsidRDefault="00010D58" w:rsidP="00065455">
      <w:pPr>
        <w:rPr>
          <w:lang w:val="nn-NO"/>
        </w:rPr>
      </w:pPr>
    </w:p>
    <w:p w:rsidR="00065455" w:rsidRPr="004035E5" w:rsidRDefault="00065455" w:rsidP="00065455">
      <w:pPr>
        <w:rPr>
          <w:lang w:val="nn-NO"/>
        </w:rPr>
      </w:pPr>
      <w:r w:rsidRPr="004035E5">
        <w:rPr>
          <w:lang w:val="nn-NO"/>
        </w:rPr>
        <w:t>--- 149</w:t>
      </w:r>
      <w:r w:rsidR="00694E17" w:rsidRPr="004035E5">
        <w:rPr>
          <w:lang w:val="nn-NO"/>
        </w:rPr>
        <w:t xml:space="preserve"> </w:t>
      </w:r>
      <w:r w:rsidR="009A2CC4">
        <w:rPr>
          <w:lang w:val="nn-NO"/>
        </w:rPr>
        <w:t>til 160</w:t>
      </w:r>
    </w:p>
    <w:p w:rsidR="00065455" w:rsidRPr="004035E5" w:rsidRDefault="00065455" w:rsidP="00D10305">
      <w:pPr>
        <w:ind w:left="374" w:hanging="374"/>
        <w:rPr>
          <w:lang w:val="nn-NO"/>
        </w:rPr>
      </w:pPr>
      <w:r w:rsidRPr="004035E5">
        <w:rPr>
          <w:lang w:val="nn-NO"/>
        </w:rPr>
        <w:t>coche</w:t>
      </w:r>
      <w:r w:rsidR="00010D58" w:rsidRPr="004035E5">
        <w:rPr>
          <w:lang w:val="nn-NO"/>
        </w:rPr>
        <w:t xml:space="preserve"> </w:t>
      </w:r>
      <w:r w:rsidRPr="004035E5">
        <w:rPr>
          <w:lang w:val="nn-NO"/>
        </w:rPr>
        <w:t>m</w:t>
      </w:r>
      <w:r w:rsidR="00010D58" w:rsidRPr="004035E5">
        <w:rPr>
          <w:lang w:val="nn-NO"/>
        </w:rPr>
        <w:t>:</w:t>
      </w:r>
      <w:r w:rsidRPr="004035E5">
        <w:rPr>
          <w:lang w:val="nn-NO"/>
        </w:rPr>
        <w:t xml:space="preserve"> </w:t>
      </w:r>
      <w:r w:rsidR="00010D58" w:rsidRPr="004035E5">
        <w:rPr>
          <w:lang w:val="nn-NO"/>
        </w:rPr>
        <w:t>(</w:t>
      </w:r>
      <w:r w:rsidRPr="004035E5">
        <w:rPr>
          <w:lang w:val="nn-NO"/>
        </w:rPr>
        <w:t>her:</w:t>
      </w:r>
      <w:r w:rsidR="00010D58" w:rsidRPr="004035E5">
        <w:rPr>
          <w:lang w:val="nn-NO"/>
        </w:rPr>
        <w:t>)</w:t>
      </w:r>
      <w:r w:rsidRPr="004035E5">
        <w:rPr>
          <w:lang w:val="nn-NO"/>
        </w:rPr>
        <w:t xml:space="preserve"> vog n 21 </w:t>
      </w:r>
    </w:p>
    <w:p w:rsidR="00065455" w:rsidRPr="004035E5" w:rsidRDefault="00065455" w:rsidP="00D10305">
      <w:pPr>
        <w:ind w:left="374" w:hanging="374"/>
        <w:rPr>
          <w:lang w:val="nn-NO"/>
        </w:rPr>
      </w:pPr>
      <w:r w:rsidRPr="004035E5">
        <w:rPr>
          <w:lang w:val="nn-NO"/>
        </w:rPr>
        <w:t>coger</w:t>
      </w:r>
      <w:r w:rsidR="00010D58" w:rsidRPr="004035E5">
        <w:rPr>
          <w:lang w:val="nn-NO"/>
        </w:rPr>
        <w:t>:</w:t>
      </w:r>
      <w:r w:rsidRPr="004035E5">
        <w:rPr>
          <w:lang w:val="nn-NO"/>
        </w:rPr>
        <w:t xml:space="preserve"> å ta, gripe tak i 7 </w:t>
      </w:r>
    </w:p>
    <w:p w:rsidR="00065455" w:rsidRPr="004035E5" w:rsidRDefault="00065455" w:rsidP="00D10305">
      <w:pPr>
        <w:ind w:left="374" w:hanging="374"/>
        <w:rPr>
          <w:lang w:val="nn-NO"/>
        </w:rPr>
      </w:pPr>
      <w:r w:rsidRPr="004035E5">
        <w:rPr>
          <w:lang w:val="nn-NO"/>
        </w:rPr>
        <w:t>colado por</w:t>
      </w:r>
      <w:r w:rsidR="00010D58" w:rsidRPr="004035E5">
        <w:rPr>
          <w:lang w:val="nn-NO"/>
        </w:rPr>
        <w:t>:</w:t>
      </w:r>
      <w:r w:rsidRPr="004035E5">
        <w:rPr>
          <w:lang w:val="nn-NO"/>
        </w:rPr>
        <w:t xml:space="preserve"> heilt fortapt i 4 </w:t>
      </w:r>
    </w:p>
    <w:p w:rsidR="00065455" w:rsidRPr="004035E5" w:rsidRDefault="00065455" w:rsidP="00D10305">
      <w:pPr>
        <w:ind w:left="374" w:hanging="374"/>
        <w:rPr>
          <w:lang w:val="nn-NO"/>
        </w:rPr>
      </w:pPr>
      <w:r w:rsidRPr="004035E5">
        <w:rPr>
          <w:lang w:val="nn-NO"/>
        </w:rPr>
        <w:t>colega</w:t>
      </w:r>
      <w:r w:rsidR="00010D58" w:rsidRPr="004035E5">
        <w:rPr>
          <w:lang w:val="nn-NO"/>
        </w:rPr>
        <w:t xml:space="preserve"> </w:t>
      </w:r>
      <w:r w:rsidRPr="004035E5">
        <w:rPr>
          <w:lang w:val="nn-NO"/>
        </w:rPr>
        <w:t>m, f</w:t>
      </w:r>
      <w:r w:rsidR="00010D58" w:rsidRPr="004035E5">
        <w:rPr>
          <w:lang w:val="nn-NO"/>
        </w:rPr>
        <w:t>:</w:t>
      </w:r>
      <w:r w:rsidRPr="004035E5">
        <w:rPr>
          <w:lang w:val="nn-NO"/>
        </w:rPr>
        <w:t xml:space="preserve"> kompis, kollega 4 </w:t>
      </w:r>
    </w:p>
    <w:p w:rsidR="00065455" w:rsidRPr="004035E5" w:rsidRDefault="00065455" w:rsidP="00D10305">
      <w:pPr>
        <w:ind w:left="374" w:hanging="374"/>
        <w:rPr>
          <w:lang w:val="nn-NO"/>
        </w:rPr>
      </w:pPr>
      <w:r w:rsidRPr="004035E5">
        <w:rPr>
          <w:lang w:val="nn-NO"/>
        </w:rPr>
        <w:t>colmillo</w:t>
      </w:r>
      <w:r w:rsidR="00010D58" w:rsidRPr="004035E5">
        <w:rPr>
          <w:lang w:val="nn-NO"/>
        </w:rPr>
        <w:t xml:space="preserve"> </w:t>
      </w:r>
      <w:r w:rsidRPr="004035E5">
        <w:rPr>
          <w:lang w:val="nn-NO"/>
        </w:rPr>
        <w:t>m</w:t>
      </w:r>
      <w:r w:rsidR="00010D58" w:rsidRPr="004035E5">
        <w:rPr>
          <w:lang w:val="nn-NO"/>
        </w:rPr>
        <w:t>:</w:t>
      </w:r>
      <w:r w:rsidRPr="004035E5">
        <w:rPr>
          <w:lang w:val="nn-NO"/>
        </w:rPr>
        <w:t xml:space="preserve"> hoggtann 8 </w:t>
      </w:r>
    </w:p>
    <w:p w:rsidR="00065455" w:rsidRPr="004035E5" w:rsidRDefault="00065455" w:rsidP="00D10305">
      <w:pPr>
        <w:ind w:left="374" w:hanging="374"/>
        <w:rPr>
          <w:lang w:val="nn-NO"/>
        </w:rPr>
      </w:pPr>
      <w:r w:rsidRPr="004035E5">
        <w:rPr>
          <w:lang w:val="nn-NO"/>
        </w:rPr>
        <w:t>colocar</w:t>
      </w:r>
      <w:r w:rsidR="00010D58" w:rsidRPr="004035E5">
        <w:rPr>
          <w:lang w:val="nn-NO"/>
        </w:rPr>
        <w:t>:</w:t>
      </w:r>
      <w:r w:rsidRPr="004035E5">
        <w:rPr>
          <w:lang w:val="nn-NO"/>
        </w:rPr>
        <w:t xml:space="preserve"> å leggje, plassere 8 </w:t>
      </w:r>
    </w:p>
    <w:p w:rsidR="00065455" w:rsidRPr="004035E5" w:rsidRDefault="00065455" w:rsidP="00D10305">
      <w:pPr>
        <w:ind w:left="374" w:hanging="374"/>
        <w:rPr>
          <w:lang w:val="nn-NO"/>
        </w:rPr>
      </w:pPr>
      <w:r w:rsidRPr="004035E5">
        <w:rPr>
          <w:lang w:val="nn-NO"/>
        </w:rPr>
        <w:t>combate</w:t>
      </w:r>
      <w:r w:rsidR="003D2684" w:rsidRPr="004035E5">
        <w:rPr>
          <w:lang w:val="nn-NO"/>
        </w:rPr>
        <w:t xml:space="preserve"> </w:t>
      </w:r>
      <w:r w:rsidRPr="004035E5">
        <w:rPr>
          <w:lang w:val="nn-NO"/>
        </w:rPr>
        <w:t>m</w:t>
      </w:r>
      <w:r w:rsidR="003D2684" w:rsidRPr="004035E5">
        <w:rPr>
          <w:lang w:val="nn-NO"/>
        </w:rPr>
        <w:t>:</w:t>
      </w:r>
      <w:r w:rsidRPr="004035E5">
        <w:rPr>
          <w:lang w:val="nn-NO"/>
        </w:rPr>
        <w:t xml:space="preserve"> kamp 2 </w:t>
      </w:r>
    </w:p>
    <w:p w:rsidR="00065455" w:rsidRPr="004035E5" w:rsidRDefault="00065455" w:rsidP="00D10305">
      <w:pPr>
        <w:ind w:left="374" w:hanging="374"/>
        <w:rPr>
          <w:lang w:val="nn-NO"/>
        </w:rPr>
      </w:pPr>
      <w:r w:rsidRPr="004035E5">
        <w:rPr>
          <w:lang w:val="nn-NO"/>
        </w:rPr>
        <w:t>comerciante</w:t>
      </w:r>
      <w:r w:rsidR="003D2684" w:rsidRPr="004035E5">
        <w:rPr>
          <w:lang w:val="nn-NO"/>
        </w:rPr>
        <w:t xml:space="preserve"> </w:t>
      </w:r>
      <w:r w:rsidRPr="004035E5">
        <w:rPr>
          <w:lang w:val="nn-NO"/>
        </w:rPr>
        <w:t>m</w:t>
      </w:r>
      <w:r w:rsidR="003D2684" w:rsidRPr="004035E5">
        <w:rPr>
          <w:lang w:val="nn-NO"/>
        </w:rPr>
        <w:t>:</w:t>
      </w:r>
      <w:r w:rsidRPr="004035E5">
        <w:rPr>
          <w:lang w:val="nn-NO"/>
        </w:rPr>
        <w:t xml:space="preserve"> forretningsmann 17 </w:t>
      </w:r>
    </w:p>
    <w:p w:rsidR="00065455" w:rsidRPr="004035E5" w:rsidRDefault="00065455" w:rsidP="00D10305">
      <w:pPr>
        <w:ind w:left="374" w:hanging="374"/>
        <w:rPr>
          <w:lang w:val="nn-NO"/>
        </w:rPr>
      </w:pPr>
      <w:r w:rsidRPr="004035E5">
        <w:rPr>
          <w:lang w:val="nn-NO"/>
        </w:rPr>
        <w:t>cometer</w:t>
      </w:r>
      <w:r w:rsidR="003D2684" w:rsidRPr="004035E5">
        <w:rPr>
          <w:lang w:val="nn-NO"/>
        </w:rPr>
        <w:t>:</w:t>
      </w:r>
      <w:r w:rsidRPr="004035E5">
        <w:rPr>
          <w:lang w:val="nn-NO"/>
        </w:rPr>
        <w:t xml:space="preserve"> å gjere 17 </w:t>
      </w:r>
    </w:p>
    <w:p w:rsidR="00065455" w:rsidRPr="004035E5" w:rsidRDefault="00065455" w:rsidP="00D10305">
      <w:pPr>
        <w:ind w:left="374" w:hanging="374"/>
        <w:rPr>
          <w:lang w:val="nn-NO"/>
        </w:rPr>
      </w:pPr>
      <w:r w:rsidRPr="004035E5">
        <w:rPr>
          <w:lang w:val="nn-NO"/>
        </w:rPr>
        <w:t>comienza a</w:t>
      </w:r>
      <w:r w:rsidR="003D2684" w:rsidRPr="004035E5">
        <w:rPr>
          <w:lang w:val="nn-NO"/>
        </w:rPr>
        <w:t>:</w:t>
      </w:r>
      <w:r w:rsidRPr="004035E5">
        <w:rPr>
          <w:lang w:val="nn-NO"/>
        </w:rPr>
        <w:t xml:space="preserve"> tek til å </w:t>
      </w:r>
    </w:p>
    <w:p w:rsidR="00065455" w:rsidRPr="004035E5" w:rsidRDefault="00065455" w:rsidP="00D10305">
      <w:pPr>
        <w:ind w:left="374" w:hanging="374"/>
        <w:rPr>
          <w:lang w:val="nn-NO"/>
        </w:rPr>
      </w:pPr>
      <w:r w:rsidRPr="004035E5">
        <w:rPr>
          <w:lang w:val="nn-NO"/>
        </w:rPr>
        <w:t>compartimento</w:t>
      </w:r>
      <w:r w:rsidR="003D2684" w:rsidRPr="004035E5">
        <w:rPr>
          <w:lang w:val="nn-NO"/>
        </w:rPr>
        <w:t xml:space="preserve"> </w:t>
      </w:r>
      <w:r w:rsidRPr="004035E5">
        <w:rPr>
          <w:lang w:val="nn-NO"/>
        </w:rPr>
        <w:t>m</w:t>
      </w:r>
      <w:r w:rsidR="003D2684" w:rsidRPr="004035E5">
        <w:rPr>
          <w:lang w:val="nn-NO"/>
        </w:rPr>
        <w:t>:</w:t>
      </w:r>
      <w:r w:rsidRPr="004035E5">
        <w:rPr>
          <w:lang w:val="nn-NO"/>
        </w:rPr>
        <w:t xml:space="preserve"> kupé 21 </w:t>
      </w:r>
    </w:p>
    <w:p w:rsidR="00065455" w:rsidRPr="004035E5" w:rsidRDefault="00065455" w:rsidP="00D10305">
      <w:pPr>
        <w:ind w:left="374" w:hanging="374"/>
        <w:rPr>
          <w:lang w:val="nn-NO"/>
        </w:rPr>
      </w:pPr>
      <w:r w:rsidRPr="004035E5">
        <w:rPr>
          <w:lang w:val="nn-NO"/>
        </w:rPr>
        <w:t>compartir</w:t>
      </w:r>
      <w:r w:rsidR="003D2684" w:rsidRPr="004035E5">
        <w:rPr>
          <w:lang w:val="nn-NO"/>
        </w:rPr>
        <w:t>:</w:t>
      </w:r>
      <w:r w:rsidRPr="004035E5">
        <w:rPr>
          <w:lang w:val="nn-NO"/>
        </w:rPr>
        <w:t xml:space="preserve"> å dele 10 </w:t>
      </w:r>
    </w:p>
    <w:p w:rsidR="00065455" w:rsidRPr="004035E5" w:rsidRDefault="00065455" w:rsidP="00D10305">
      <w:pPr>
        <w:ind w:left="374" w:hanging="374"/>
        <w:rPr>
          <w:lang w:val="nn-NO"/>
        </w:rPr>
      </w:pPr>
      <w:r w:rsidRPr="004035E5">
        <w:rPr>
          <w:lang w:val="nn-NO"/>
        </w:rPr>
        <w:t>completo</w:t>
      </w:r>
      <w:r w:rsidR="003D2684" w:rsidRPr="004035E5">
        <w:rPr>
          <w:lang w:val="nn-NO"/>
        </w:rPr>
        <w:t>:</w:t>
      </w:r>
      <w:r w:rsidRPr="004035E5">
        <w:rPr>
          <w:lang w:val="nn-NO"/>
        </w:rPr>
        <w:t xml:space="preserve"> fullstendig </w:t>
      </w:r>
    </w:p>
    <w:p w:rsidR="00065455" w:rsidRPr="004035E5" w:rsidRDefault="00065455" w:rsidP="00D10305">
      <w:pPr>
        <w:ind w:left="374" w:hanging="374"/>
        <w:rPr>
          <w:lang w:val="nn-NO"/>
        </w:rPr>
      </w:pPr>
      <w:r w:rsidRPr="004035E5">
        <w:rPr>
          <w:lang w:val="nn-NO"/>
        </w:rPr>
        <w:t>comportarse</w:t>
      </w:r>
      <w:r w:rsidR="003D2684" w:rsidRPr="004035E5">
        <w:rPr>
          <w:lang w:val="nn-NO"/>
        </w:rPr>
        <w:t>:</w:t>
      </w:r>
      <w:r w:rsidRPr="004035E5">
        <w:rPr>
          <w:lang w:val="nn-NO"/>
        </w:rPr>
        <w:t xml:space="preserve"> å oppføre seg 13 </w:t>
      </w:r>
    </w:p>
    <w:p w:rsidR="00065455" w:rsidRPr="004035E5" w:rsidRDefault="00065455" w:rsidP="00D10305">
      <w:pPr>
        <w:ind w:left="374" w:hanging="374"/>
        <w:rPr>
          <w:lang w:val="nn-NO"/>
        </w:rPr>
      </w:pPr>
      <w:r w:rsidRPr="004035E5">
        <w:rPr>
          <w:lang w:val="nn-NO"/>
        </w:rPr>
        <w:t>comprender</w:t>
      </w:r>
      <w:r w:rsidR="003D2684" w:rsidRPr="004035E5">
        <w:rPr>
          <w:lang w:val="nn-NO"/>
        </w:rPr>
        <w:t>:</w:t>
      </w:r>
      <w:r w:rsidRPr="004035E5">
        <w:rPr>
          <w:lang w:val="nn-NO"/>
        </w:rPr>
        <w:t xml:space="preserve"> å forstå 19 </w:t>
      </w:r>
    </w:p>
    <w:p w:rsidR="00065455" w:rsidRPr="004035E5" w:rsidRDefault="00065455" w:rsidP="00D10305">
      <w:pPr>
        <w:ind w:left="374" w:hanging="374"/>
        <w:rPr>
          <w:lang w:val="nn-NO"/>
        </w:rPr>
      </w:pPr>
      <w:r w:rsidRPr="004035E5">
        <w:rPr>
          <w:lang w:val="nn-NO"/>
        </w:rPr>
        <w:t>compromiso</w:t>
      </w:r>
      <w:r w:rsidR="003D2684" w:rsidRPr="004035E5">
        <w:rPr>
          <w:lang w:val="nn-NO"/>
        </w:rPr>
        <w:t xml:space="preserve"> </w:t>
      </w:r>
      <w:r w:rsidRPr="004035E5">
        <w:rPr>
          <w:lang w:val="nn-NO"/>
        </w:rPr>
        <w:t>m</w:t>
      </w:r>
      <w:r w:rsidR="003D2684" w:rsidRPr="004035E5">
        <w:rPr>
          <w:lang w:val="nn-NO"/>
        </w:rPr>
        <w:t>:</w:t>
      </w:r>
      <w:r w:rsidRPr="004035E5">
        <w:rPr>
          <w:lang w:val="nn-NO"/>
        </w:rPr>
        <w:t xml:space="preserve"> avtale 23 </w:t>
      </w:r>
    </w:p>
    <w:p w:rsidR="00065455" w:rsidRPr="004035E5" w:rsidRDefault="00065455" w:rsidP="00D10305">
      <w:pPr>
        <w:ind w:left="374" w:hanging="374"/>
        <w:rPr>
          <w:lang w:val="nn-NO"/>
        </w:rPr>
      </w:pPr>
      <w:r w:rsidRPr="004035E5">
        <w:rPr>
          <w:lang w:val="nn-NO"/>
        </w:rPr>
        <w:t>comunicarse</w:t>
      </w:r>
      <w:r w:rsidR="003D2684" w:rsidRPr="004035E5">
        <w:rPr>
          <w:lang w:val="nn-NO"/>
        </w:rPr>
        <w:t>: (</w:t>
      </w:r>
      <w:r w:rsidRPr="004035E5">
        <w:rPr>
          <w:lang w:val="nn-NO"/>
        </w:rPr>
        <w:t>her:</w:t>
      </w:r>
      <w:r w:rsidR="003D2684" w:rsidRPr="004035E5">
        <w:rPr>
          <w:lang w:val="nn-NO"/>
        </w:rPr>
        <w:t>)</w:t>
      </w:r>
      <w:r w:rsidRPr="004035E5">
        <w:rPr>
          <w:lang w:val="nn-NO"/>
        </w:rPr>
        <w:t xml:space="preserve"> å formidle 11 </w:t>
      </w:r>
    </w:p>
    <w:p w:rsidR="00065455" w:rsidRPr="004035E5" w:rsidRDefault="00065455" w:rsidP="00D10305">
      <w:pPr>
        <w:ind w:left="374" w:hanging="374"/>
        <w:rPr>
          <w:lang w:val="nn-NO"/>
        </w:rPr>
      </w:pPr>
      <w:r w:rsidRPr="004035E5">
        <w:rPr>
          <w:lang w:val="nn-NO"/>
        </w:rPr>
        <w:t>con atención</w:t>
      </w:r>
      <w:r w:rsidR="003D2684" w:rsidRPr="004035E5">
        <w:rPr>
          <w:lang w:val="nn-NO"/>
        </w:rPr>
        <w:t>: (</w:t>
      </w:r>
      <w:r w:rsidRPr="004035E5">
        <w:rPr>
          <w:lang w:val="nn-NO"/>
        </w:rPr>
        <w:t>her:</w:t>
      </w:r>
      <w:r w:rsidR="003D2684" w:rsidRPr="004035E5">
        <w:rPr>
          <w:lang w:val="nn-NO"/>
        </w:rPr>
        <w:t>)</w:t>
      </w:r>
      <w:r w:rsidRPr="004035E5">
        <w:rPr>
          <w:lang w:val="nn-NO"/>
        </w:rPr>
        <w:t xml:space="preserve"> nøye 2 </w:t>
      </w:r>
    </w:p>
    <w:p w:rsidR="00065455" w:rsidRPr="004035E5" w:rsidRDefault="00065455" w:rsidP="00D10305">
      <w:pPr>
        <w:ind w:left="374" w:hanging="374"/>
        <w:rPr>
          <w:lang w:val="nn-NO"/>
        </w:rPr>
      </w:pPr>
      <w:r w:rsidRPr="004035E5">
        <w:rPr>
          <w:lang w:val="nn-NO"/>
        </w:rPr>
        <w:t>conciencia</w:t>
      </w:r>
      <w:r w:rsidR="003D2684" w:rsidRPr="004035E5">
        <w:rPr>
          <w:lang w:val="nn-NO"/>
        </w:rPr>
        <w:t xml:space="preserve"> </w:t>
      </w:r>
      <w:r w:rsidRPr="004035E5">
        <w:rPr>
          <w:lang w:val="nn-NO"/>
        </w:rPr>
        <w:t>f</w:t>
      </w:r>
      <w:r w:rsidR="003D2684" w:rsidRPr="004035E5">
        <w:rPr>
          <w:lang w:val="nn-NO"/>
        </w:rPr>
        <w:t>:</w:t>
      </w:r>
      <w:r w:rsidRPr="004035E5">
        <w:rPr>
          <w:lang w:val="nn-NO"/>
        </w:rPr>
        <w:t xml:space="preserve"> medvit, samvit 13 </w:t>
      </w:r>
    </w:p>
    <w:p w:rsidR="00065455" w:rsidRPr="004035E5" w:rsidRDefault="00065455" w:rsidP="00D10305">
      <w:pPr>
        <w:ind w:left="374" w:hanging="374"/>
        <w:rPr>
          <w:lang w:val="nn-NO"/>
        </w:rPr>
      </w:pPr>
      <w:r w:rsidRPr="004035E5">
        <w:rPr>
          <w:lang w:val="nn-NO"/>
        </w:rPr>
        <w:t>concurso</w:t>
      </w:r>
      <w:r w:rsidR="003D2684" w:rsidRPr="004035E5">
        <w:rPr>
          <w:lang w:val="nn-NO"/>
        </w:rPr>
        <w:t xml:space="preserve"> </w:t>
      </w:r>
      <w:r w:rsidRPr="004035E5">
        <w:rPr>
          <w:lang w:val="nn-NO"/>
        </w:rPr>
        <w:t>m</w:t>
      </w:r>
      <w:r w:rsidR="003D2684" w:rsidRPr="004035E5">
        <w:rPr>
          <w:lang w:val="nn-NO"/>
        </w:rPr>
        <w:t>:</w:t>
      </w:r>
      <w:r w:rsidRPr="004035E5">
        <w:rPr>
          <w:lang w:val="nn-NO"/>
        </w:rPr>
        <w:t xml:space="preserve"> konkurranse 9 </w:t>
      </w:r>
    </w:p>
    <w:p w:rsidR="00065455" w:rsidRPr="004035E5" w:rsidRDefault="00065455" w:rsidP="00D10305">
      <w:pPr>
        <w:ind w:left="374" w:hanging="374"/>
        <w:rPr>
          <w:lang w:val="nn-NO"/>
        </w:rPr>
      </w:pPr>
      <w:r w:rsidRPr="004035E5">
        <w:rPr>
          <w:lang w:val="nn-NO"/>
        </w:rPr>
        <w:t>confesar</w:t>
      </w:r>
      <w:r w:rsidR="003D2684" w:rsidRPr="004035E5">
        <w:rPr>
          <w:lang w:val="nn-NO"/>
        </w:rPr>
        <w:t>:</w:t>
      </w:r>
      <w:r w:rsidRPr="004035E5">
        <w:rPr>
          <w:lang w:val="nn-NO"/>
        </w:rPr>
        <w:t xml:space="preserve"> å tilstå </w:t>
      </w:r>
    </w:p>
    <w:p w:rsidR="00065455" w:rsidRPr="004035E5" w:rsidRDefault="00065455" w:rsidP="00D10305">
      <w:pPr>
        <w:ind w:left="374" w:hanging="374"/>
        <w:rPr>
          <w:lang w:val="nn-NO"/>
        </w:rPr>
      </w:pPr>
      <w:r w:rsidRPr="004035E5">
        <w:rPr>
          <w:lang w:val="nn-NO"/>
        </w:rPr>
        <w:t>conocer</w:t>
      </w:r>
      <w:r w:rsidR="003D2684" w:rsidRPr="004035E5">
        <w:rPr>
          <w:lang w:val="nn-NO"/>
        </w:rPr>
        <w:t>:</w:t>
      </w:r>
      <w:r w:rsidRPr="004035E5">
        <w:rPr>
          <w:lang w:val="nn-NO"/>
        </w:rPr>
        <w:t xml:space="preserve"> å kjenne 8 </w:t>
      </w:r>
    </w:p>
    <w:p w:rsidR="00065455" w:rsidRPr="004035E5" w:rsidRDefault="00065455" w:rsidP="00D10305">
      <w:pPr>
        <w:ind w:left="374" w:hanging="374"/>
        <w:rPr>
          <w:lang w:val="nn-NO"/>
        </w:rPr>
      </w:pPr>
      <w:r w:rsidRPr="004035E5">
        <w:rPr>
          <w:lang w:val="nn-NO"/>
        </w:rPr>
        <w:t>conocimiento</w:t>
      </w:r>
      <w:r w:rsidR="003D2684" w:rsidRPr="004035E5">
        <w:rPr>
          <w:lang w:val="nn-NO"/>
        </w:rPr>
        <w:t xml:space="preserve"> </w:t>
      </w:r>
      <w:r w:rsidRPr="004035E5">
        <w:rPr>
          <w:lang w:val="nn-NO"/>
        </w:rPr>
        <w:t>m</w:t>
      </w:r>
      <w:r w:rsidR="003D2684" w:rsidRPr="004035E5">
        <w:rPr>
          <w:lang w:val="nn-NO"/>
        </w:rPr>
        <w:t>:</w:t>
      </w:r>
      <w:r w:rsidRPr="004035E5">
        <w:rPr>
          <w:lang w:val="nn-NO"/>
        </w:rPr>
        <w:t xml:space="preserve"> kunnskap, kjennskap 11 </w:t>
      </w:r>
    </w:p>
    <w:p w:rsidR="00065455" w:rsidRPr="004035E5" w:rsidRDefault="00065455" w:rsidP="00D10305">
      <w:pPr>
        <w:ind w:left="374" w:hanging="374"/>
        <w:rPr>
          <w:lang w:val="nn-NO"/>
        </w:rPr>
      </w:pPr>
      <w:r w:rsidRPr="004035E5">
        <w:rPr>
          <w:lang w:val="nn-NO"/>
        </w:rPr>
        <w:t>conquistador</w:t>
      </w:r>
      <w:r w:rsidR="003D2684" w:rsidRPr="004035E5">
        <w:rPr>
          <w:lang w:val="nn-NO"/>
        </w:rPr>
        <w:t xml:space="preserve"> </w:t>
      </w:r>
      <w:r w:rsidRPr="004035E5">
        <w:rPr>
          <w:lang w:val="nn-NO"/>
        </w:rPr>
        <w:t>m</w:t>
      </w:r>
      <w:r w:rsidR="003D2684" w:rsidRPr="004035E5">
        <w:rPr>
          <w:lang w:val="nn-NO"/>
        </w:rPr>
        <w:t>:</w:t>
      </w:r>
      <w:r w:rsidRPr="004035E5">
        <w:rPr>
          <w:lang w:val="nn-NO"/>
        </w:rPr>
        <w:t xml:space="preserve"> erobrar 2 </w:t>
      </w:r>
    </w:p>
    <w:p w:rsidR="00065455" w:rsidRPr="004035E5" w:rsidRDefault="00065455" w:rsidP="00D10305">
      <w:pPr>
        <w:ind w:left="374" w:hanging="374"/>
        <w:rPr>
          <w:lang w:val="nn-NO"/>
        </w:rPr>
      </w:pPr>
      <w:r w:rsidRPr="004035E5">
        <w:rPr>
          <w:lang w:val="nn-NO"/>
        </w:rPr>
        <w:t>conseguir</w:t>
      </w:r>
      <w:r w:rsidR="003D2684" w:rsidRPr="004035E5">
        <w:rPr>
          <w:lang w:val="nn-NO"/>
        </w:rPr>
        <w:t>:</w:t>
      </w:r>
      <w:r w:rsidRPr="004035E5">
        <w:rPr>
          <w:lang w:val="nn-NO"/>
        </w:rPr>
        <w:t xml:space="preserve"> å oppnå, få 2 </w:t>
      </w:r>
    </w:p>
    <w:p w:rsidR="00065455" w:rsidRPr="004035E5" w:rsidRDefault="00065455" w:rsidP="00D10305">
      <w:pPr>
        <w:ind w:left="374" w:hanging="374"/>
        <w:rPr>
          <w:lang w:val="nn-NO"/>
        </w:rPr>
      </w:pPr>
      <w:r w:rsidRPr="004035E5">
        <w:rPr>
          <w:lang w:val="nn-NO"/>
        </w:rPr>
        <w:t>consejo</w:t>
      </w:r>
      <w:r w:rsidR="003D2684" w:rsidRPr="004035E5">
        <w:rPr>
          <w:lang w:val="nn-NO"/>
        </w:rPr>
        <w:t xml:space="preserve"> </w:t>
      </w:r>
      <w:r w:rsidRPr="004035E5">
        <w:rPr>
          <w:lang w:val="nn-NO"/>
        </w:rPr>
        <w:t>m</w:t>
      </w:r>
      <w:r w:rsidR="003D2684" w:rsidRPr="004035E5">
        <w:rPr>
          <w:lang w:val="nn-NO"/>
        </w:rPr>
        <w:t>:</w:t>
      </w:r>
      <w:r w:rsidRPr="004035E5">
        <w:rPr>
          <w:lang w:val="nn-NO"/>
        </w:rPr>
        <w:t xml:space="preserve"> råd 13 </w:t>
      </w:r>
    </w:p>
    <w:p w:rsidR="00065455" w:rsidRPr="004035E5" w:rsidRDefault="00065455" w:rsidP="00D10305">
      <w:pPr>
        <w:ind w:left="374" w:hanging="374"/>
        <w:rPr>
          <w:lang w:val="nn-NO"/>
        </w:rPr>
      </w:pPr>
      <w:r w:rsidRPr="004035E5">
        <w:rPr>
          <w:lang w:val="nn-NO"/>
        </w:rPr>
        <w:t>considerado</w:t>
      </w:r>
      <w:r w:rsidR="00010D58" w:rsidRPr="004035E5">
        <w:rPr>
          <w:lang w:val="nn-NO"/>
        </w:rPr>
        <w:t>:</w:t>
      </w:r>
      <w:r w:rsidRPr="004035E5">
        <w:rPr>
          <w:lang w:val="nn-NO"/>
        </w:rPr>
        <w:t xml:space="preserve"> rekna som </w:t>
      </w:r>
    </w:p>
    <w:p w:rsidR="00065455" w:rsidRPr="004035E5" w:rsidRDefault="00065455" w:rsidP="00D10305">
      <w:pPr>
        <w:ind w:left="374" w:hanging="374"/>
        <w:rPr>
          <w:lang w:val="nn-NO"/>
        </w:rPr>
      </w:pPr>
      <w:r w:rsidRPr="004035E5">
        <w:rPr>
          <w:lang w:val="nn-NO"/>
        </w:rPr>
        <w:t>consistir en</w:t>
      </w:r>
      <w:r w:rsidR="00010D58" w:rsidRPr="004035E5">
        <w:rPr>
          <w:lang w:val="nn-NO"/>
        </w:rPr>
        <w:t>:</w:t>
      </w:r>
      <w:r w:rsidRPr="004035E5">
        <w:rPr>
          <w:lang w:val="nn-NO"/>
        </w:rPr>
        <w:t xml:space="preserve"> å bestå av 20 </w:t>
      </w:r>
    </w:p>
    <w:p w:rsidR="00065455" w:rsidRPr="004035E5" w:rsidRDefault="00065455" w:rsidP="00D10305">
      <w:pPr>
        <w:ind w:left="374" w:hanging="374"/>
        <w:rPr>
          <w:lang w:val="nn-NO"/>
        </w:rPr>
      </w:pPr>
      <w:r w:rsidRPr="004035E5">
        <w:rPr>
          <w:lang w:val="nn-NO"/>
        </w:rPr>
        <w:lastRenderedPageBreak/>
        <w:t>constrictor</w:t>
      </w:r>
      <w:r w:rsidR="00010D58" w:rsidRPr="004035E5">
        <w:rPr>
          <w:lang w:val="nn-NO"/>
        </w:rPr>
        <w:t>:</w:t>
      </w:r>
      <w:r w:rsidRPr="004035E5">
        <w:rPr>
          <w:lang w:val="nn-NO"/>
        </w:rPr>
        <w:t xml:space="preserve"> som kveler byttet sitt 8 </w:t>
      </w:r>
    </w:p>
    <w:p w:rsidR="00065455" w:rsidRPr="004035E5" w:rsidRDefault="00065455" w:rsidP="00D10305">
      <w:pPr>
        <w:ind w:left="374" w:hanging="374"/>
        <w:rPr>
          <w:lang w:val="nn-NO"/>
        </w:rPr>
      </w:pPr>
      <w:r w:rsidRPr="004035E5">
        <w:rPr>
          <w:lang w:val="nn-NO"/>
        </w:rPr>
        <w:t>consumidor</w:t>
      </w:r>
      <w:r w:rsidR="00010D58" w:rsidRPr="004035E5">
        <w:rPr>
          <w:lang w:val="nn-NO"/>
        </w:rPr>
        <w:t xml:space="preserve"> </w:t>
      </w:r>
      <w:r w:rsidRPr="004035E5">
        <w:rPr>
          <w:lang w:val="nn-NO"/>
        </w:rPr>
        <w:t>m</w:t>
      </w:r>
      <w:r w:rsidR="00010D58" w:rsidRPr="004035E5">
        <w:rPr>
          <w:lang w:val="nn-NO"/>
        </w:rPr>
        <w:t>:</w:t>
      </w:r>
      <w:r w:rsidRPr="004035E5">
        <w:rPr>
          <w:lang w:val="nn-NO"/>
        </w:rPr>
        <w:t xml:space="preserve"> konsument 20 </w:t>
      </w:r>
    </w:p>
    <w:p w:rsidR="00065455" w:rsidRPr="004035E5" w:rsidRDefault="00065455" w:rsidP="00D10305">
      <w:pPr>
        <w:ind w:left="374" w:hanging="374"/>
        <w:rPr>
          <w:lang w:val="nn-NO"/>
        </w:rPr>
      </w:pPr>
      <w:r w:rsidRPr="004035E5">
        <w:rPr>
          <w:lang w:val="nn-NO"/>
        </w:rPr>
        <w:t>contaminar</w:t>
      </w:r>
      <w:r w:rsidR="00010D58" w:rsidRPr="004035E5">
        <w:rPr>
          <w:lang w:val="nn-NO"/>
        </w:rPr>
        <w:t>:</w:t>
      </w:r>
      <w:r w:rsidRPr="004035E5">
        <w:rPr>
          <w:lang w:val="nn-NO"/>
        </w:rPr>
        <w:t xml:space="preserve"> å forureine 13 </w:t>
      </w:r>
    </w:p>
    <w:p w:rsidR="00065455" w:rsidRPr="004035E5" w:rsidRDefault="00065455" w:rsidP="00D10305">
      <w:pPr>
        <w:ind w:left="374" w:hanging="374"/>
        <w:rPr>
          <w:lang w:val="nn-NO"/>
        </w:rPr>
      </w:pPr>
      <w:r w:rsidRPr="004035E5">
        <w:rPr>
          <w:lang w:val="nn-NO"/>
        </w:rPr>
        <w:t>contener la respiración</w:t>
      </w:r>
      <w:r w:rsidR="00010D58" w:rsidRPr="004035E5">
        <w:rPr>
          <w:lang w:val="nn-NO"/>
        </w:rPr>
        <w:t>:</w:t>
      </w:r>
      <w:r w:rsidRPr="004035E5">
        <w:rPr>
          <w:lang w:val="nn-NO"/>
        </w:rPr>
        <w:t xml:space="preserve"> å halde pusten 2 </w:t>
      </w:r>
    </w:p>
    <w:p w:rsidR="00065455" w:rsidRPr="004035E5" w:rsidRDefault="00065455" w:rsidP="00D10305">
      <w:pPr>
        <w:ind w:left="374" w:hanging="374"/>
        <w:rPr>
          <w:lang w:val="nn-NO"/>
        </w:rPr>
      </w:pPr>
      <w:r w:rsidRPr="004035E5">
        <w:rPr>
          <w:lang w:val="nn-NO"/>
        </w:rPr>
        <w:t>contento</w:t>
      </w:r>
      <w:r w:rsidR="00010D58" w:rsidRPr="004035E5">
        <w:rPr>
          <w:lang w:val="nn-NO"/>
        </w:rPr>
        <w:t>:</w:t>
      </w:r>
      <w:r w:rsidRPr="004035E5">
        <w:rPr>
          <w:lang w:val="nn-NO"/>
        </w:rPr>
        <w:t xml:space="preserve"> fornøgd 15 </w:t>
      </w:r>
    </w:p>
    <w:p w:rsidR="00065455" w:rsidRPr="004035E5" w:rsidRDefault="00065455" w:rsidP="00D10305">
      <w:pPr>
        <w:ind w:left="374" w:hanging="374"/>
        <w:rPr>
          <w:lang w:val="nn-NO"/>
        </w:rPr>
      </w:pPr>
      <w:r w:rsidRPr="004035E5">
        <w:rPr>
          <w:lang w:val="nn-NO"/>
        </w:rPr>
        <w:t>contestar</w:t>
      </w:r>
      <w:r w:rsidR="00010D58" w:rsidRPr="004035E5">
        <w:rPr>
          <w:lang w:val="nn-NO"/>
        </w:rPr>
        <w:t>:</w:t>
      </w:r>
      <w:r w:rsidRPr="004035E5">
        <w:rPr>
          <w:lang w:val="nn-NO"/>
        </w:rPr>
        <w:t xml:space="preserve"> å svare 9 </w:t>
      </w:r>
    </w:p>
    <w:p w:rsidR="00065455" w:rsidRPr="004035E5" w:rsidRDefault="00065455" w:rsidP="00D10305">
      <w:pPr>
        <w:ind w:left="374" w:hanging="374"/>
        <w:rPr>
          <w:lang w:val="nn-NO"/>
        </w:rPr>
      </w:pPr>
      <w:r w:rsidRPr="004035E5">
        <w:rPr>
          <w:lang w:val="nn-NO"/>
        </w:rPr>
        <w:t>contigo</w:t>
      </w:r>
      <w:r w:rsidR="00010D58" w:rsidRPr="004035E5">
        <w:rPr>
          <w:lang w:val="nn-NO"/>
        </w:rPr>
        <w:t>:</w:t>
      </w:r>
      <w:r w:rsidRPr="004035E5">
        <w:rPr>
          <w:lang w:val="nn-NO"/>
        </w:rPr>
        <w:t xml:space="preserve"> med deg 12 </w:t>
      </w:r>
    </w:p>
    <w:p w:rsidR="00065455" w:rsidRPr="004035E5" w:rsidRDefault="00065455" w:rsidP="00D10305">
      <w:pPr>
        <w:ind w:left="374" w:hanging="374"/>
        <w:rPr>
          <w:lang w:val="nn-NO"/>
        </w:rPr>
      </w:pPr>
      <w:r w:rsidRPr="004035E5">
        <w:rPr>
          <w:lang w:val="nn-NO"/>
        </w:rPr>
        <w:t>continúa navegando</w:t>
      </w:r>
      <w:r w:rsidR="00010D58" w:rsidRPr="004035E5">
        <w:rPr>
          <w:lang w:val="nn-NO"/>
        </w:rPr>
        <w:t>:</w:t>
      </w:r>
      <w:r w:rsidRPr="004035E5">
        <w:rPr>
          <w:lang w:val="nn-NO"/>
        </w:rPr>
        <w:t xml:space="preserve"> (ho) held fram med å surfe 3 </w:t>
      </w:r>
    </w:p>
    <w:p w:rsidR="00065455" w:rsidRPr="004035E5" w:rsidRDefault="00065455" w:rsidP="00D10305">
      <w:pPr>
        <w:ind w:left="374" w:hanging="374"/>
        <w:rPr>
          <w:lang w:val="nn-NO"/>
        </w:rPr>
      </w:pPr>
      <w:r w:rsidRPr="004035E5">
        <w:rPr>
          <w:lang w:val="nn-NO"/>
        </w:rPr>
        <w:t>continuar</w:t>
      </w:r>
      <w:r w:rsidR="00010D58" w:rsidRPr="004035E5">
        <w:rPr>
          <w:lang w:val="nn-NO"/>
        </w:rPr>
        <w:t>:</w:t>
      </w:r>
      <w:r w:rsidRPr="004035E5">
        <w:rPr>
          <w:lang w:val="nn-NO"/>
        </w:rPr>
        <w:t xml:space="preserve"> å halde fram 17 </w:t>
      </w:r>
    </w:p>
    <w:p w:rsidR="00065455" w:rsidRPr="004035E5" w:rsidRDefault="00065455" w:rsidP="00D10305">
      <w:pPr>
        <w:ind w:left="374" w:hanging="374"/>
        <w:rPr>
          <w:lang w:val="nn-NO"/>
        </w:rPr>
      </w:pPr>
      <w:r w:rsidRPr="004035E5">
        <w:rPr>
          <w:lang w:val="nn-NO"/>
        </w:rPr>
        <w:t>contra de</w:t>
      </w:r>
      <w:r w:rsidR="00010D58" w:rsidRPr="004035E5">
        <w:rPr>
          <w:lang w:val="nn-NO"/>
        </w:rPr>
        <w:t>:</w:t>
      </w:r>
      <w:r w:rsidRPr="004035E5">
        <w:rPr>
          <w:lang w:val="nn-NO"/>
        </w:rPr>
        <w:t xml:space="preserve"> imot 11 </w:t>
      </w:r>
    </w:p>
    <w:p w:rsidR="00065455" w:rsidRPr="004035E5" w:rsidRDefault="00065455" w:rsidP="00D10305">
      <w:pPr>
        <w:ind w:left="374" w:hanging="374"/>
        <w:rPr>
          <w:lang w:val="nn-NO"/>
        </w:rPr>
      </w:pPr>
      <w:r w:rsidRPr="004035E5">
        <w:rPr>
          <w:lang w:val="nn-NO"/>
        </w:rPr>
        <w:t>contradecir</w:t>
      </w:r>
      <w:r w:rsidR="00010D58" w:rsidRPr="004035E5">
        <w:rPr>
          <w:lang w:val="nn-NO"/>
        </w:rPr>
        <w:t>:</w:t>
      </w:r>
      <w:r w:rsidRPr="004035E5">
        <w:rPr>
          <w:lang w:val="nn-NO"/>
        </w:rPr>
        <w:t xml:space="preserve"> å seie imot </w:t>
      </w:r>
    </w:p>
    <w:p w:rsidR="00065455" w:rsidRPr="004035E5" w:rsidRDefault="00065455" w:rsidP="00D10305">
      <w:pPr>
        <w:ind w:left="374" w:hanging="374"/>
        <w:rPr>
          <w:lang w:val="nn-NO"/>
        </w:rPr>
      </w:pPr>
      <w:r w:rsidRPr="004035E5">
        <w:rPr>
          <w:lang w:val="nn-NO"/>
        </w:rPr>
        <w:t>contrario</w:t>
      </w:r>
      <w:r w:rsidR="00010D58" w:rsidRPr="004035E5">
        <w:rPr>
          <w:lang w:val="nn-NO"/>
        </w:rPr>
        <w:t>:</w:t>
      </w:r>
      <w:r w:rsidRPr="004035E5">
        <w:rPr>
          <w:lang w:val="nn-NO"/>
        </w:rPr>
        <w:t xml:space="preserve"> motsett 17 </w:t>
      </w:r>
    </w:p>
    <w:p w:rsidR="00065455" w:rsidRPr="004035E5" w:rsidRDefault="00065455" w:rsidP="00D10305">
      <w:pPr>
        <w:ind w:left="374" w:hanging="374"/>
        <w:rPr>
          <w:lang w:val="nn-NO"/>
        </w:rPr>
      </w:pPr>
      <w:r w:rsidRPr="004035E5">
        <w:rPr>
          <w:lang w:val="nn-NO"/>
        </w:rPr>
        <w:t>conversar</w:t>
      </w:r>
      <w:r w:rsidR="00010D58" w:rsidRPr="004035E5">
        <w:rPr>
          <w:lang w:val="nn-NO"/>
        </w:rPr>
        <w:t>:</w:t>
      </w:r>
      <w:r w:rsidRPr="004035E5">
        <w:rPr>
          <w:lang w:val="nn-NO"/>
        </w:rPr>
        <w:t xml:space="preserve"> å snakke 13 </w:t>
      </w:r>
    </w:p>
    <w:p w:rsidR="00065455" w:rsidRPr="004035E5" w:rsidRDefault="00065455" w:rsidP="00D10305">
      <w:pPr>
        <w:ind w:left="374" w:hanging="374"/>
        <w:rPr>
          <w:lang w:val="nn-NO"/>
        </w:rPr>
      </w:pPr>
      <w:r w:rsidRPr="004035E5">
        <w:rPr>
          <w:lang w:val="nn-NO"/>
        </w:rPr>
        <w:t>convertir(se)</w:t>
      </w:r>
      <w:r w:rsidR="00010D58" w:rsidRPr="004035E5">
        <w:rPr>
          <w:lang w:val="nn-NO"/>
        </w:rPr>
        <w:t>:</w:t>
      </w:r>
      <w:r w:rsidRPr="004035E5">
        <w:rPr>
          <w:lang w:val="nn-NO"/>
        </w:rPr>
        <w:t xml:space="preserve"> å forvandle (seg), bli 2 </w:t>
      </w:r>
    </w:p>
    <w:p w:rsidR="00065455" w:rsidRPr="004035E5" w:rsidRDefault="00065455" w:rsidP="00D10305">
      <w:pPr>
        <w:ind w:left="374" w:hanging="374"/>
        <w:rPr>
          <w:lang w:val="nn-NO"/>
        </w:rPr>
      </w:pPr>
      <w:r w:rsidRPr="004035E5">
        <w:rPr>
          <w:lang w:val="nn-NO"/>
        </w:rPr>
        <w:t>corazón</w:t>
      </w:r>
      <w:r w:rsidR="003D2684" w:rsidRPr="004035E5">
        <w:rPr>
          <w:lang w:val="nn-NO"/>
        </w:rPr>
        <w:t xml:space="preserve"> </w:t>
      </w:r>
      <w:r w:rsidRPr="004035E5">
        <w:rPr>
          <w:lang w:val="nn-NO"/>
        </w:rPr>
        <w:t>m</w:t>
      </w:r>
      <w:r w:rsidR="003D2684" w:rsidRPr="004035E5">
        <w:rPr>
          <w:lang w:val="nn-NO"/>
        </w:rPr>
        <w:t>:</w:t>
      </w:r>
      <w:r w:rsidRPr="004035E5">
        <w:rPr>
          <w:lang w:val="nn-NO"/>
        </w:rPr>
        <w:t xml:space="preserve"> hjarte </w:t>
      </w:r>
    </w:p>
    <w:p w:rsidR="00065455" w:rsidRPr="004035E5" w:rsidRDefault="00065455" w:rsidP="00D10305">
      <w:pPr>
        <w:ind w:left="374" w:hanging="374"/>
        <w:rPr>
          <w:lang w:val="nn-NO"/>
        </w:rPr>
      </w:pPr>
      <w:r w:rsidRPr="004035E5">
        <w:rPr>
          <w:lang w:val="nn-NO"/>
        </w:rPr>
        <w:t>córner</w:t>
      </w:r>
      <w:r w:rsidR="003D2684" w:rsidRPr="004035E5">
        <w:rPr>
          <w:lang w:val="nn-NO"/>
        </w:rPr>
        <w:t xml:space="preserve"> </w:t>
      </w:r>
      <w:r w:rsidRPr="004035E5">
        <w:rPr>
          <w:lang w:val="nn-NO"/>
        </w:rPr>
        <w:t>m</w:t>
      </w:r>
      <w:r w:rsidR="003D2684" w:rsidRPr="004035E5">
        <w:rPr>
          <w:lang w:val="nn-NO"/>
        </w:rPr>
        <w:t>:</w:t>
      </w:r>
      <w:r w:rsidRPr="004035E5">
        <w:rPr>
          <w:lang w:val="nn-NO"/>
        </w:rPr>
        <w:t xml:space="preserve"> hjørnespark 17 </w:t>
      </w:r>
    </w:p>
    <w:p w:rsidR="00065455" w:rsidRPr="004035E5" w:rsidRDefault="00065455" w:rsidP="00D10305">
      <w:pPr>
        <w:ind w:left="374" w:hanging="374"/>
        <w:rPr>
          <w:lang w:val="nn-NO"/>
        </w:rPr>
      </w:pPr>
      <w:r w:rsidRPr="004035E5">
        <w:rPr>
          <w:lang w:val="nn-NO"/>
        </w:rPr>
        <w:t>¡Corred!</w:t>
      </w:r>
      <w:r w:rsidR="003D2684" w:rsidRPr="004035E5">
        <w:rPr>
          <w:lang w:val="nn-NO"/>
        </w:rPr>
        <w:t>:</w:t>
      </w:r>
      <w:r w:rsidRPr="004035E5">
        <w:rPr>
          <w:lang w:val="nn-NO"/>
        </w:rPr>
        <w:t xml:space="preserve"> Spring! (til fleire) 17 </w:t>
      </w:r>
    </w:p>
    <w:p w:rsidR="00065455" w:rsidRPr="004035E5" w:rsidRDefault="00065455" w:rsidP="00D10305">
      <w:pPr>
        <w:ind w:left="374" w:hanging="374"/>
        <w:rPr>
          <w:lang w:val="nn-NO"/>
        </w:rPr>
      </w:pPr>
      <w:r w:rsidRPr="004035E5">
        <w:rPr>
          <w:lang w:val="nn-NO"/>
        </w:rPr>
        <w:t>corregir</w:t>
      </w:r>
      <w:r w:rsidR="003D2684" w:rsidRPr="004035E5">
        <w:rPr>
          <w:lang w:val="nn-NO"/>
        </w:rPr>
        <w:t>:</w:t>
      </w:r>
      <w:r w:rsidRPr="004035E5">
        <w:rPr>
          <w:lang w:val="nn-NO"/>
        </w:rPr>
        <w:t xml:space="preserve"> å rette 10 </w:t>
      </w:r>
    </w:p>
    <w:p w:rsidR="00065455" w:rsidRPr="004035E5" w:rsidRDefault="00065455" w:rsidP="00D10305">
      <w:pPr>
        <w:ind w:left="374" w:hanging="374"/>
        <w:rPr>
          <w:lang w:val="nn-NO"/>
        </w:rPr>
      </w:pPr>
      <w:r w:rsidRPr="004035E5">
        <w:rPr>
          <w:lang w:val="nn-NO"/>
        </w:rPr>
        <w:t>correr viento</w:t>
      </w:r>
      <w:r w:rsidR="003D2684" w:rsidRPr="004035E5">
        <w:rPr>
          <w:lang w:val="nn-NO"/>
        </w:rPr>
        <w:t>:</w:t>
      </w:r>
      <w:r w:rsidRPr="004035E5">
        <w:rPr>
          <w:lang w:val="nn-NO"/>
        </w:rPr>
        <w:t xml:space="preserve"> å blåse </w:t>
      </w:r>
    </w:p>
    <w:p w:rsidR="00065455" w:rsidRPr="004035E5" w:rsidRDefault="00065455" w:rsidP="00D10305">
      <w:pPr>
        <w:ind w:left="374" w:hanging="374"/>
        <w:rPr>
          <w:lang w:val="nn-NO"/>
        </w:rPr>
      </w:pPr>
      <w:r w:rsidRPr="004035E5">
        <w:rPr>
          <w:lang w:val="nn-NO"/>
        </w:rPr>
        <w:t>cortar</w:t>
      </w:r>
      <w:r w:rsidR="003D2684" w:rsidRPr="004035E5">
        <w:rPr>
          <w:lang w:val="nn-NO"/>
        </w:rPr>
        <w:t>:</w:t>
      </w:r>
      <w:r w:rsidRPr="004035E5">
        <w:rPr>
          <w:lang w:val="nn-NO"/>
        </w:rPr>
        <w:t xml:space="preserve"> å skjere 8 </w:t>
      </w:r>
    </w:p>
    <w:p w:rsidR="00065455" w:rsidRPr="004035E5" w:rsidRDefault="00065455" w:rsidP="00D10305">
      <w:pPr>
        <w:ind w:left="374" w:hanging="374"/>
        <w:rPr>
          <w:lang w:val="nn-NO"/>
        </w:rPr>
      </w:pPr>
      <w:r w:rsidRPr="004035E5">
        <w:rPr>
          <w:lang w:val="nn-NO"/>
        </w:rPr>
        <w:t>cortarse</w:t>
      </w:r>
      <w:r w:rsidR="002C737B">
        <w:rPr>
          <w:lang w:val="nn-NO"/>
        </w:rPr>
        <w:t>:</w:t>
      </w:r>
      <w:r w:rsidRPr="004035E5">
        <w:rPr>
          <w:lang w:val="nn-NO"/>
        </w:rPr>
        <w:t xml:space="preserve"> å klippe seg 15 </w:t>
      </w:r>
    </w:p>
    <w:p w:rsidR="00065455" w:rsidRPr="004035E5" w:rsidRDefault="00065455" w:rsidP="00D10305">
      <w:pPr>
        <w:ind w:left="374" w:hanging="374"/>
        <w:rPr>
          <w:lang w:val="nn-NO"/>
        </w:rPr>
      </w:pPr>
      <w:r w:rsidRPr="004035E5">
        <w:rPr>
          <w:lang w:val="nn-NO"/>
        </w:rPr>
        <w:t>crear</w:t>
      </w:r>
      <w:r w:rsidR="002C737B">
        <w:rPr>
          <w:lang w:val="nn-NO"/>
        </w:rPr>
        <w:t>:</w:t>
      </w:r>
      <w:r w:rsidRPr="004035E5">
        <w:rPr>
          <w:lang w:val="nn-NO"/>
        </w:rPr>
        <w:t xml:space="preserve"> å skape 20 </w:t>
      </w:r>
    </w:p>
    <w:p w:rsidR="00065455" w:rsidRPr="004035E5" w:rsidRDefault="00065455" w:rsidP="00D10305">
      <w:pPr>
        <w:ind w:left="374" w:hanging="374"/>
        <w:rPr>
          <w:lang w:val="nn-NO"/>
        </w:rPr>
      </w:pPr>
      <w:r w:rsidRPr="004035E5">
        <w:rPr>
          <w:lang w:val="nn-NO"/>
        </w:rPr>
        <w:t>crecer</w:t>
      </w:r>
      <w:r w:rsidR="002C737B">
        <w:rPr>
          <w:lang w:val="nn-NO"/>
        </w:rPr>
        <w:t>:</w:t>
      </w:r>
      <w:r w:rsidRPr="004035E5">
        <w:rPr>
          <w:lang w:val="nn-NO"/>
        </w:rPr>
        <w:t xml:space="preserve"> å vekse 15 </w:t>
      </w:r>
    </w:p>
    <w:p w:rsidR="00065455" w:rsidRPr="004035E5" w:rsidRDefault="00065455" w:rsidP="00D10305">
      <w:pPr>
        <w:ind w:left="374" w:hanging="374"/>
        <w:rPr>
          <w:lang w:val="nn-NO"/>
        </w:rPr>
      </w:pPr>
      <w:r w:rsidRPr="004035E5">
        <w:rPr>
          <w:lang w:val="nn-NO"/>
        </w:rPr>
        <w:t>cría</w:t>
      </w:r>
      <w:r w:rsidR="002C737B">
        <w:rPr>
          <w:lang w:val="nn-NO"/>
        </w:rPr>
        <w:t xml:space="preserve"> </w:t>
      </w:r>
      <w:r w:rsidRPr="004035E5">
        <w:rPr>
          <w:lang w:val="nn-NO"/>
        </w:rPr>
        <w:t>f</w:t>
      </w:r>
      <w:r w:rsidR="002C737B">
        <w:rPr>
          <w:lang w:val="nn-NO"/>
        </w:rPr>
        <w:t>:</w:t>
      </w:r>
      <w:r w:rsidRPr="004035E5">
        <w:rPr>
          <w:lang w:val="nn-NO"/>
        </w:rPr>
        <w:t xml:space="preserve"> dyreunge 8 </w:t>
      </w:r>
    </w:p>
    <w:p w:rsidR="00065455" w:rsidRPr="004035E5" w:rsidRDefault="00065455" w:rsidP="00D10305">
      <w:pPr>
        <w:ind w:left="374" w:hanging="374"/>
        <w:rPr>
          <w:lang w:val="nn-NO"/>
        </w:rPr>
      </w:pPr>
      <w:r w:rsidRPr="004035E5">
        <w:rPr>
          <w:lang w:val="nn-NO"/>
        </w:rPr>
        <w:t>criticar</w:t>
      </w:r>
      <w:r w:rsidR="002C737B">
        <w:rPr>
          <w:lang w:val="nn-NO"/>
        </w:rPr>
        <w:t>:</w:t>
      </w:r>
      <w:r w:rsidRPr="004035E5">
        <w:rPr>
          <w:lang w:val="nn-NO"/>
        </w:rPr>
        <w:t xml:space="preserve"> å kritisere </w:t>
      </w:r>
    </w:p>
    <w:p w:rsidR="00065455" w:rsidRPr="004035E5" w:rsidRDefault="00065455" w:rsidP="00D10305">
      <w:pPr>
        <w:ind w:left="374" w:hanging="374"/>
        <w:rPr>
          <w:lang w:val="nn-NO"/>
        </w:rPr>
      </w:pPr>
      <w:r w:rsidRPr="004035E5">
        <w:rPr>
          <w:lang w:val="nn-NO"/>
        </w:rPr>
        <w:t>cruzar</w:t>
      </w:r>
      <w:r w:rsidR="002C737B">
        <w:rPr>
          <w:lang w:val="nn-NO"/>
        </w:rPr>
        <w:t>:</w:t>
      </w:r>
      <w:r w:rsidRPr="004035E5">
        <w:rPr>
          <w:lang w:val="nn-NO"/>
        </w:rPr>
        <w:t xml:space="preserve"> å krysse 8 </w:t>
      </w:r>
    </w:p>
    <w:p w:rsidR="00065455" w:rsidRPr="004035E5" w:rsidRDefault="00065455" w:rsidP="00D10305">
      <w:pPr>
        <w:ind w:left="374" w:hanging="374"/>
        <w:rPr>
          <w:lang w:val="nn-NO"/>
        </w:rPr>
      </w:pPr>
      <w:r w:rsidRPr="004035E5">
        <w:rPr>
          <w:lang w:val="nn-NO"/>
        </w:rPr>
        <w:t>cuadro</w:t>
      </w:r>
      <w:r w:rsidR="002C737B">
        <w:rPr>
          <w:lang w:val="nn-NO"/>
        </w:rPr>
        <w:t xml:space="preserve"> </w:t>
      </w:r>
      <w:r w:rsidRPr="004035E5">
        <w:rPr>
          <w:lang w:val="nn-NO"/>
        </w:rPr>
        <w:t>m</w:t>
      </w:r>
      <w:r w:rsidR="002C737B">
        <w:rPr>
          <w:lang w:val="nn-NO"/>
        </w:rPr>
        <w:t>:</w:t>
      </w:r>
      <w:r w:rsidRPr="004035E5">
        <w:rPr>
          <w:lang w:val="nn-NO"/>
        </w:rPr>
        <w:t xml:space="preserve"> bilete </w:t>
      </w:r>
    </w:p>
    <w:p w:rsidR="00065455" w:rsidRPr="004035E5" w:rsidRDefault="00065455" w:rsidP="00D10305">
      <w:pPr>
        <w:ind w:left="374" w:hanging="374"/>
        <w:rPr>
          <w:lang w:val="nn-NO"/>
        </w:rPr>
      </w:pPr>
      <w:r w:rsidRPr="004035E5">
        <w:rPr>
          <w:lang w:val="nn-NO"/>
        </w:rPr>
        <w:t>cuadros</w:t>
      </w:r>
      <w:r w:rsidR="002C737B">
        <w:rPr>
          <w:lang w:val="nn-NO"/>
        </w:rPr>
        <w:t>: (</w:t>
      </w:r>
      <w:r w:rsidRPr="004035E5">
        <w:rPr>
          <w:lang w:val="nn-NO"/>
        </w:rPr>
        <w:t>her:</w:t>
      </w:r>
      <w:r w:rsidR="002C737B">
        <w:rPr>
          <w:lang w:val="nn-NO"/>
        </w:rPr>
        <w:t>)</w:t>
      </w:r>
      <w:r w:rsidRPr="004035E5">
        <w:rPr>
          <w:lang w:val="nn-NO"/>
        </w:rPr>
        <w:t xml:space="preserve"> grupperingane 17 </w:t>
      </w:r>
    </w:p>
    <w:p w:rsidR="00065455" w:rsidRPr="004035E5" w:rsidRDefault="00065455" w:rsidP="00D10305">
      <w:pPr>
        <w:ind w:left="374" w:hanging="374"/>
        <w:rPr>
          <w:lang w:val="nn-NO"/>
        </w:rPr>
      </w:pPr>
      <w:r w:rsidRPr="004035E5">
        <w:rPr>
          <w:lang w:val="nn-NO"/>
        </w:rPr>
        <w:t>¡cuéntanos!</w:t>
      </w:r>
      <w:r w:rsidR="002C737B">
        <w:rPr>
          <w:lang w:val="nn-NO"/>
        </w:rPr>
        <w:t>:</w:t>
      </w:r>
      <w:r w:rsidRPr="004035E5">
        <w:rPr>
          <w:lang w:val="nn-NO"/>
        </w:rPr>
        <w:t xml:space="preserve"> fortel oss! 8 </w:t>
      </w:r>
    </w:p>
    <w:p w:rsidR="00065455" w:rsidRPr="004035E5" w:rsidRDefault="00065455" w:rsidP="00D10305">
      <w:pPr>
        <w:ind w:left="374" w:hanging="374"/>
        <w:rPr>
          <w:lang w:val="nn-NO"/>
        </w:rPr>
      </w:pPr>
      <w:r w:rsidRPr="004035E5">
        <w:rPr>
          <w:lang w:val="nn-NO"/>
        </w:rPr>
        <w:t>cuento</w:t>
      </w:r>
      <w:r w:rsidR="002C737B">
        <w:rPr>
          <w:lang w:val="nn-NO"/>
        </w:rPr>
        <w:t xml:space="preserve"> </w:t>
      </w:r>
      <w:r w:rsidRPr="004035E5">
        <w:rPr>
          <w:lang w:val="nn-NO"/>
        </w:rPr>
        <w:t>m</w:t>
      </w:r>
      <w:r w:rsidR="002C737B">
        <w:rPr>
          <w:lang w:val="nn-NO"/>
        </w:rPr>
        <w:t>:</w:t>
      </w:r>
      <w:r w:rsidRPr="004035E5">
        <w:rPr>
          <w:lang w:val="nn-NO"/>
        </w:rPr>
        <w:t xml:space="preserve"> </w:t>
      </w:r>
      <w:r w:rsidR="002C737B">
        <w:rPr>
          <w:lang w:val="nn-NO"/>
        </w:rPr>
        <w:t>(</w:t>
      </w:r>
      <w:r w:rsidRPr="004035E5">
        <w:rPr>
          <w:lang w:val="nn-NO"/>
        </w:rPr>
        <w:t>her:</w:t>
      </w:r>
      <w:r w:rsidR="002C737B">
        <w:rPr>
          <w:lang w:val="nn-NO"/>
        </w:rPr>
        <w:t>)</w:t>
      </w:r>
      <w:r w:rsidRPr="004035E5">
        <w:rPr>
          <w:lang w:val="nn-NO"/>
        </w:rPr>
        <w:t xml:space="preserve"> tullprat 17 </w:t>
      </w:r>
    </w:p>
    <w:p w:rsidR="00065455" w:rsidRPr="004035E5" w:rsidRDefault="00065455" w:rsidP="00D10305">
      <w:pPr>
        <w:ind w:left="374" w:hanging="374"/>
        <w:rPr>
          <w:lang w:val="nn-NO"/>
        </w:rPr>
      </w:pPr>
      <w:r w:rsidRPr="004035E5">
        <w:rPr>
          <w:lang w:val="nn-NO"/>
        </w:rPr>
        <w:t>cuerdo</w:t>
      </w:r>
      <w:r w:rsidR="00DD7540">
        <w:rPr>
          <w:lang w:val="nn-NO"/>
        </w:rPr>
        <w:t>:</w:t>
      </w:r>
      <w:r w:rsidRPr="004035E5">
        <w:rPr>
          <w:lang w:val="nn-NO"/>
        </w:rPr>
        <w:t xml:space="preserve"> fornuftig </w:t>
      </w:r>
    </w:p>
    <w:p w:rsidR="00065455" w:rsidRPr="004035E5" w:rsidRDefault="00065455" w:rsidP="00D10305">
      <w:pPr>
        <w:ind w:left="374" w:hanging="374"/>
        <w:rPr>
          <w:lang w:val="nn-NO"/>
        </w:rPr>
      </w:pPr>
      <w:r w:rsidRPr="004035E5">
        <w:rPr>
          <w:lang w:val="nn-NO"/>
        </w:rPr>
        <w:t>¡cuídate!</w:t>
      </w:r>
      <w:r w:rsidR="00DD7540">
        <w:rPr>
          <w:lang w:val="nn-NO"/>
        </w:rPr>
        <w:t>:</w:t>
      </w:r>
      <w:r w:rsidRPr="004035E5">
        <w:rPr>
          <w:lang w:val="nn-NO"/>
        </w:rPr>
        <w:t xml:space="preserve"> pass på deg sjølv! 14 </w:t>
      </w:r>
    </w:p>
    <w:p w:rsidR="00065455" w:rsidRPr="004035E5" w:rsidRDefault="00065455" w:rsidP="00D10305">
      <w:pPr>
        <w:ind w:left="374" w:hanging="374"/>
        <w:rPr>
          <w:lang w:val="nn-NO"/>
        </w:rPr>
      </w:pPr>
      <w:r w:rsidRPr="004035E5">
        <w:rPr>
          <w:lang w:val="nn-NO"/>
        </w:rPr>
        <w:t>culpa</w:t>
      </w:r>
      <w:r w:rsidR="00DD7540">
        <w:rPr>
          <w:lang w:val="nn-NO"/>
        </w:rPr>
        <w:t xml:space="preserve"> </w:t>
      </w:r>
      <w:r w:rsidRPr="004035E5">
        <w:rPr>
          <w:lang w:val="nn-NO"/>
        </w:rPr>
        <w:t>f</w:t>
      </w:r>
      <w:r w:rsidR="00DD7540">
        <w:rPr>
          <w:lang w:val="nn-NO"/>
        </w:rPr>
        <w:t>:</w:t>
      </w:r>
      <w:r w:rsidRPr="004035E5">
        <w:rPr>
          <w:lang w:val="nn-NO"/>
        </w:rPr>
        <w:t xml:space="preserve"> skuld, feil 16 </w:t>
      </w:r>
    </w:p>
    <w:p w:rsidR="00065455" w:rsidRPr="004035E5" w:rsidRDefault="00065455" w:rsidP="00D10305">
      <w:pPr>
        <w:ind w:left="374" w:hanging="374"/>
        <w:rPr>
          <w:lang w:val="nn-NO"/>
        </w:rPr>
      </w:pPr>
      <w:r w:rsidRPr="004035E5">
        <w:rPr>
          <w:lang w:val="nn-NO"/>
        </w:rPr>
        <w:t>cultivar</w:t>
      </w:r>
      <w:r w:rsidR="00DD7540">
        <w:rPr>
          <w:lang w:val="nn-NO"/>
        </w:rPr>
        <w:t>:</w:t>
      </w:r>
      <w:r w:rsidRPr="004035E5">
        <w:rPr>
          <w:lang w:val="nn-NO"/>
        </w:rPr>
        <w:t xml:space="preserve"> å dyrke 20 </w:t>
      </w:r>
    </w:p>
    <w:p w:rsidR="00DD7540" w:rsidRDefault="00DD7540" w:rsidP="00065455">
      <w:pPr>
        <w:rPr>
          <w:lang w:val="nn-NO"/>
        </w:rPr>
      </w:pPr>
    </w:p>
    <w:p w:rsidR="00DD7540" w:rsidRDefault="00DD7540" w:rsidP="00065455">
      <w:pPr>
        <w:rPr>
          <w:lang w:val="nn-NO"/>
        </w:rPr>
      </w:pPr>
      <w:r>
        <w:rPr>
          <w:lang w:val="nn-NO"/>
        </w:rPr>
        <w:t>D</w:t>
      </w:r>
    </w:p>
    <w:p w:rsidR="00065455" w:rsidRPr="004035E5" w:rsidRDefault="00065455" w:rsidP="00D10305">
      <w:pPr>
        <w:ind w:left="374" w:hanging="374"/>
        <w:rPr>
          <w:lang w:val="nn-NO"/>
        </w:rPr>
      </w:pPr>
      <w:r w:rsidRPr="004035E5">
        <w:rPr>
          <w:lang w:val="nn-NO"/>
        </w:rPr>
        <w:t>dar celos</w:t>
      </w:r>
      <w:r w:rsidR="00DD7540">
        <w:rPr>
          <w:lang w:val="nn-NO"/>
        </w:rPr>
        <w:t>:</w:t>
      </w:r>
      <w:r w:rsidRPr="004035E5">
        <w:rPr>
          <w:lang w:val="nn-NO"/>
        </w:rPr>
        <w:t xml:space="preserve"> å gjere sjalu 23 </w:t>
      </w:r>
    </w:p>
    <w:p w:rsidR="00065455" w:rsidRPr="004035E5" w:rsidRDefault="00065455" w:rsidP="00D10305">
      <w:pPr>
        <w:ind w:left="374" w:hanging="374"/>
        <w:rPr>
          <w:lang w:val="nn-NO"/>
        </w:rPr>
      </w:pPr>
      <w:r w:rsidRPr="004035E5">
        <w:rPr>
          <w:lang w:val="nn-NO"/>
        </w:rPr>
        <w:t>dar vueltas</w:t>
      </w:r>
      <w:r w:rsidR="00DD7540">
        <w:rPr>
          <w:lang w:val="nn-NO"/>
        </w:rPr>
        <w:t>:</w:t>
      </w:r>
      <w:r w:rsidRPr="004035E5">
        <w:rPr>
          <w:lang w:val="nn-NO"/>
        </w:rPr>
        <w:t xml:space="preserve"> å gå rundt </w:t>
      </w:r>
    </w:p>
    <w:p w:rsidR="00065455" w:rsidRPr="004035E5" w:rsidRDefault="00065455" w:rsidP="00D10305">
      <w:pPr>
        <w:ind w:left="374" w:hanging="374"/>
        <w:rPr>
          <w:lang w:val="nn-NO"/>
        </w:rPr>
      </w:pPr>
      <w:r w:rsidRPr="004035E5">
        <w:rPr>
          <w:lang w:val="nn-NO"/>
        </w:rPr>
        <w:t>¡date prisa!</w:t>
      </w:r>
      <w:r w:rsidR="00DD7540">
        <w:rPr>
          <w:lang w:val="nn-NO"/>
        </w:rPr>
        <w:t>:</w:t>
      </w:r>
      <w:r w:rsidRPr="004035E5">
        <w:rPr>
          <w:lang w:val="nn-NO"/>
        </w:rPr>
        <w:t xml:space="preserve"> skund deg! 16 </w:t>
      </w:r>
    </w:p>
    <w:p w:rsidR="00065455" w:rsidRPr="004035E5" w:rsidRDefault="00065455" w:rsidP="00D10305">
      <w:pPr>
        <w:ind w:left="374" w:hanging="374"/>
        <w:rPr>
          <w:lang w:val="nn-NO"/>
        </w:rPr>
      </w:pPr>
      <w:r w:rsidRPr="004035E5">
        <w:rPr>
          <w:lang w:val="nn-NO"/>
        </w:rPr>
        <w:t>de acuerdo</w:t>
      </w:r>
      <w:r w:rsidR="00DD7540">
        <w:rPr>
          <w:lang w:val="nn-NO"/>
        </w:rPr>
        <w:t>:</w:t>
      </w:r>
      <w:r w:rsidRPr="004035E5">
        <w:rPr>
          <w:lang w:val="nn-NO"/>
        </w:rPr>
        <w:t xml:space="preserve"> greitt, einig 4 </w:t>
      </w:r>
    </w:p>
    <w:p w:rsidR="00065455" w:rsidRPr="004035E5" w:rsidRDefault="00065455" w:rsidP="00D10305">
      <w:pPr>
        <w:ind w:left="374" w:hanging="374"/>
        <w:rPr>
          <w:lang w:val="nn-NO"/>
        </w:rPr>
      </w:pPr>
      <w:r w:rsidRPr="004035E5">
        <w:rPr>
          <w:lang w:val="nn-NO"/>
        </w:rPr>
        <w:t>de hecho</w:t>
      </w:r>
      <w:r w:rsidR="00DD7540">
        <w:rPr>
          <w:lang w:val="nn-NO"/>
        </w:rPr>
        <w:t>:</w:t>
      </w:r>
      <w:r w:rsidRPr="004035E5">
        <w:rPr>
          <w:lang w:val="nn-NO"/>
        </w:rPr>
        <w:t xml:space="preserve"> faktisk 4 </w:t>
      </w:r>
    </w:p>
    <w:p w:rsidR="00065455" w:rsidRPr="004035E5" w:rsidRDefault="00065455" w:rsidP="00D10305">
      <w:pPr>
        <w:ind w:left="374" w:hanging="374"/>
        <w:rPr>
          <w:lang w:val="nn-NO"/>
        </w:rPr>
      </w:pPr>
      <w:r w:rsidRPr="004035E5">
        <w:rPr>
          <w:lang w:val="nn-NO"/>
        </w:rPr>
        <w:t>de parte de todos</w:t>
      </w:r>
      <w:r w:rsidR="00DD7540">
        <w:rPr>
          <w:lang w:val="nn-NO"/>
        </w:rPr>
        <w:t>:</w:t>
      </w:r>
      <w:r w:rsidRPr="004035E5">
        <w:rPr>
          <w:lang w:val="nn-NO"/>
        </w:rPr>
        <w:t xml:space="preserve"> frå alle 19 </w:t>
      </w:r>
    </w:p>
    <w:p w:rsidR="00065455" w:rsidRPr="004035E5" w:rsidRDefault="00065455" w:rsidP="00D10305">
      <w:pPr>
        <w:ind w:left="374" w:hanging="374"/>
        <w:rPr>
          <w:lang w:val="nn-NO"/>
        </w:rPr>
      </w:pPr>
      <w:r w:rsidRPr="004035E5">
        <w:rPr>
          <w:lang w:val="nn-NO"/>
        </w:rPr>
        <w:t>de repente</w:t>
      </w:r>
      <w:r w:rsidR="00DD7540">
        <w:rPr>
          <w:lang w:val="nn-NO"/>
        </w:rPr>
        <w:t>:</w:t>
      </w:r>
      <w:r w:rsidRPr="004035E5">
        <w:rPr>
          <w:lang w:val="nn-NO"/>
        </w:rPr>
        <w:t xml:space="preserve"> plutseleg 5 </w:t>
      </w:r>
    </w:p>
    <w:p w:rsidR="00065455" w:rsidRPr="004035E5" w:rsidRDefault="00065455" w:rsidP="00D10305">
      <w:pPr>
        <w:ind w:left="374" w:hanging="374"/>
        <w:rPr>
          <w:lang w:val="nn-NO"/>
        </w:rPr>
      </w:pPr>
      <w:r w:rsidRPr="004035E5">
        <w:rPr>
          <w:lang w:val="nn-NO"/>
        </w:rPr>
        <w:t>debajo</w:t>
      </w:r>
      <w:r w:rsidR="00DD7540">
        <w:rPr>
          <w:lang w:val="nn-NO"/>
        </w:rPr>
        <w:t>:</w:t>
      </w:r>
      <w:r w:rsidRPr="004035E5">
        <w:rPr>
          <w:lang w:val="nn-NO"/>
        </w:rPr>
        <w:t xml:space="preserve"> under 2 </w:t>
      </w:r>
    </w:p>
    <w:p w:rsidR="00065455" w:rsidRPr="004035E5" w:rsidRDefault="00065455" w:rsidP="00D10305">
      <w:pPr>
        <w:ind w:left="374" w:hanging="374"/>
        <w:rPr>
          <w:lang w:val="nn-NO"/>
        </w:rPr>
      </w:pPr>
      <w:r w:rsidRPr="004035E5">
        <w:rPr>
          <w:lang w:val="nn-NO"/>
        </w:rPr>
        <w:t>debido a</w:t>
      </w:r>
      <w:r w:rsidR="00DD7540">
        <w:rPr>
          <w:lang w:val="nn-NO"/>
        </w:rPr>
        <w:t>:</w:t>
      </w:r>
      <w:r w:rsidRPr="004035E5">
        <w:rPr>
          <w:lang w:val="nn-NO"/>
        </w:rPr>
        <w:t xml:space="preserve"> på grunn av </w:t>
      </w:r>
    </w:p>
    <w:p w:rsidR="00065455" w:rsidRPr="004035E5" w:rsidRDefault="00065455" w:rsidP="00D10305">
      <w:pPr>
        <w:ind w:left="374" w:hanging="374"/>
        <w:rPr>
          <w:lang w:val="nn-NO"/>
        </w:rPr>
      </w:pPr>
      <w:r w:rsidRPr="004035E5">
        <w:rPr>
          <w:lang w:val="nn-NO"/>
        </w:rPr>
        <w:t>decir</w:t>
      </w:r>
      <w:r w:rsidR="00DD7540">
        <w:rPr>
          <w:lang w:val="nn-NO"/>
        </w:rPr>
        <w:t>:</w:t>
      </w:r>
      <w:r w:rsidRPr="004035E5">
        <w:rPr>
          <w:lang w:val="nn-NO"/>
        </w:rPr>
        <w:t xml:space="preserve"> å seie </w:t>
      </w:r>
    </w:p>
    <w:p w:rsidR="00065455" w:rsidRPr="004035E5" w:rsidRDefault="00065455" w:rsidP="00D10305">
      <w:pPr>
        <w:ind w:left="374" w:hanging="374"/>
        <w:rPr>
          <w:lang w:val="nn-NO"/>
        </w:rPr>
      </w:pPr>
      <w:r w:rsidRPr="004035E5">
        <w:rPr>
          <w:lang w:val="nn-NO"/>
        </w:rPr>
        <w:t>dedicar</w:t>
      </w:r>
      <w:r w:rsidR="00DD7540">
        <w:rPr>
          <w:lang w:val="nn-NO"/>
        </w:rPr>
        <w:t>:</w:t>
      </w:r>
      <w:r w:rsidRPr="004035E5">
        <w:rPr>
          <w:lang w:val="nn-NO"/>
        </w:rPr>
        <w:t xml:space="preserve"> å tileigne </w:t>
      </w:r>
    </w:p>
    <w:p w:rsidR="00065455" w:rsidRPr="004035E5" w:rsidRDefault="00065455" w:rsidP="00D10305">
      <w:pPr>
        <w:ind w:left="374" w:hanging="374"/>
        <w:rPr>
          <w:lang w:val="nn-NO"/>
        </w:rPr>
      </w:pPr>
      <w:r w:rsidRPr="004035E5">
        <w:rPr>
          <w:lang w:val="nn-NO"/>
        </w:rPr>
        <w:lastRenderedPageBreak/>
        <w:t>dejar</w:t>
      </w:r>
      <w:r w:rsidR="00DD7540">
        <w:rPr>
          <w:lang w:val="nn-NO"/>
        </w:rPr>
        <w:t>:</w:t>
      </w:r>
      <w:r w:rsidRPr="004035E5">
        <w:rPr>
          <w:lang w:val="nn-NO"/>
        </w:rPr>
        <w:t xml:space="preserve"> å forlate, å etterlate 9 </w:t>
      </w:r>
    </w:p>
    <w:p w:rsidR="00065455" w:rsidRPr="004035E5" w:rsidRDefault="00065455" w:rsidP="00D10305">
      <w:pPr>
        <w:ind w:left="374" w:hanging="374"/>
        <w:rPr>
          <w:lang w:val="nn-NO"/>
        </w:rPr>
      </w:pPr>
      <w:r w:rsidRPr="004035E5">
        <w:rPr>
          <w:lang w:val="nn-NO"/>
        </w:rPr>
        <w:t>delfín rosado</w:t>
      </w:r>
      <w:r w:rsidR="00DD7540">
        <w:rPr>
          <w:lang w:val="nn-NO"/>
        </w:rPr>
        <w:t>:</w:t>
      </w:r>
      <w:r w:rsidRPr="004035E5">
        <w:rPr>
          <w:lang w:val="nn-NO"/>
        </w:rPr>
        <w:t xml:space="preserve"> amazonasdelfin 8 </w:t>
      </w:r>
    </w:p>
    <w:p w:rsidR="00065455" w:rsidRPr="004035E5" w:rsidRDefault="00065455" w:rsidP="00D10305">
      <w:pPr>
        <w:ind w:left="374" w:hanging="374"/>
        <w:rPr>
          <w:lang w:val="nn-NO"/>
        </w:rPr>
      </w:pPr>
      <w:r w:rsidRPr="004035E5">
        <w:rPr>
          <w:lang w:val="nn-NO"/>
        </w:rPr>
        <w:t>delgado</w:t>
      </w:r>
      <w:r w:rsidR="00DD7540">
        <w:rPr>
          <w:lang w:val="nn-NO"/>
        </w:rPr>
        <w:t>:</w:t>
      </w:r>
      <w:r w:rsidRPr="004035E5">
        <w:rPr>
          <w:lang w:val="nn-NO"/>
        </w:rPr>
        <w:t xml:space="preserve"> tynn </w:t>
      </w:r>
    </w:p>
    <w:p w:rsidR="00065455" w:rsidRPr="004035E5" w:rsidRDefault="00065455" w:rsidP="00D10305">
      <w:pPr>
        <w:ind w:left="374" w:hanging="374"/>
        <w:rPr>
          <w:lang w:val="nn-NO"/>
        </w:rPr>
      </w:pPr>
      <w:r w:rsidRPr="004035E5">
        <w:rPr>
          <w:lang w:val="nn-NO"/>
        </w:rPr>
        <w:t>dentro de</w:t>
      </w:r>
      <w:r w:rsidR="00DD7540">
        <w:rPr>
          <w:lang w:val="nn-NO"/>
        </w:rPr>
        <w:t>:</w:t>
      </w:r>
      <w:r w:rsidRPr="004035E5">
        <w:rPr>
          <w:lang w:val="nn-NO"/>
        </w:rPr>
        <w:t xml:space="preserve"> i løpet av 7 </w:t>
      </w:r>
    </w:p>
    <w:p w:rsidR="00065455" w:rsidRPr="004035E5" w:rsidRDefault="00065455" w:rsidP="00D10305">
      <w:pPr>
        <w:ind w:left="374" w:hanging="374"/>
        <w:rPr>
          <w:lang w:val="nn-NO"/>
        </w:rPr>
      </w:pPr>
      <w:r w:rsidRPr="004035E5">
        <w:rPr>
          <w:lang w:val="nn-NO"/>
        </w:rPr>
        <w:t>dentro de poco</w:t>
      </w:r>
      <w:r w:rsidR="00DD7540">
        <w:rPr>
          <w:lang w:val="nn-NO"/>
        </w:rPr>
        <w:t>:</w:t>
      </w:r>
      <w:r w:rsidRPr="004035E5">
        <w:rPr>
          <w:lang w:val="nn-NO"/>
        </w:rPr>
        <w:t xml:space="preserve"> om kort tid 10 </w:t>
      </w:r>
    </w:p>
    <w:p w:rsidR="00065455" w:rsidRPr="004035E5" w:rsidRDefault="00065455" w:rsidP="00D10305">
      <w:pPr>
        <w:ind w:left="374" w:hanging="374"/>
        <w:rPr>
          <w:lang w:val="nn-NO"/>
        </w:rPr>
      </w:pPr>
      <w:r w:rsidRPr="004035E5">
        <w:rPr>
          <w:lang w:val="nn-NO"/>
        </w:rPr>
        <w:t>dentro de un rato</w:t>
      </w:r>
      <w:r w:rsidR="00DD7540">
        <w:rPr>
          <w:lang w:val="nn-NO"/>
        </w:rPr>
        <w:t>:</w:t>
      </w:r>
      <w:r w:rsidRPr="004035E5">
        <w:rPr>
          <w:lang w:val="nn-NO"/>
        </w:rPr>
        <w:t xml:space="preserve"> om ei stund 10 </w:t>
      </w:r>
    </w:p>
    <w:p w:rsidR="00065455" w:rsidRPr="004035E5" w:rsidRDefault="00065455" w:rsidP="00D10305">
      <w:pPr>
        <w:ind w:left="374" w:hanging="374"/>
        <w:rPr>
          <w:lang w:val="nn-NO"/>
        </w:rPr>
      </w:pPr>
      <w:r w:rsidRPr="004035E5">
        <w:rPr>
          <w:lang w:val="nn-NO"/>
        </w:rPr>
        <w:t>depositar</w:t>
      </w:r>
      <w:r w:rsidR="00DD7540">
        <w:rPr>
          <w:lang w:val="nn-NO"/>
        </w:rPr>
        <w:t>:</w:t>
      </w:r>
      <w:r w:rsidRPr="004035E5">
        <w:rPr>
          <w:lang w:val="nn-NO"/>
        </w:rPr>
        <w:t xml:space="preserve"> å plassere 13 </w:t>
      </w:r>
    </w:p>
    <w:p w:rsidR="00065455" w:rsidRPr="004035E5" w:rsidRDefault="00065455" w:rsidP="00D10305">
      <w:pPr>
        <w:ind w:left="374" w:hanging="374"/>
        <w:rPr>
          <w:lang w:val="nn-NO"/>
        </w:rPr>
      </w:pPr>
      <w:r w:rsidRPr="004035E5">
        <w:rPr>
          <w:lang w:val="nn-NO"/>
        </w:rPr>
        <w:t>depredador</w:t>
      </w:r>
      <w:r w:rsidR="00DD7540">
        <w:rPr>
          <w:lang w:val="nn-NO"/>
        </w:rPr>
        <w:t xml:space="preserve"> </w:t>
      </w:r>
      <w:r w:rsidRPr="004035E5">
        <w:rPr>
          <w:lang w:val="nn-NO"/>
        </w:rPr>
        <w:t>m</w:t>
      </w:r>
      <w:r w:rsidR="00DD7540">
        <w:rPr>
          <w:lang w:val="nn-NO"/>
        </w:rPr>
        <w:t>:</w:t>
      </w:r>
      <w:r w:rsidRPr="004035E5">
        <w:rPr>
          <w:lang w:val="nn-NO"/>
        </w:rPr>
        <w:t xml:space="preserve"> rovdyr 8 </w:t>
      </w:r>
    </w:p>
    <w:p w:rsidR="00065455" w:rsidRPr="004035E5" w:rsidRDefault="00065455" w:rsidP="00D10305">
      <w:pPr>
        <w:ind w:left="374" w:hanging="374"/>
        <w:rPr>
          <w:lang w:val="nn-NO"/>
        </w:rPr>
      </w:pPr>
      <w:r w:rsidRPr="004035E5">
        <w:rPr>
          <w:lang w:val="nn-NO"/>
        </w:rPr>
        <w:t>depresión</w:t>
      </w:r>
      <w:r w:rsidR="00DD7540">
        <w:rPr>
          <w:lang w:val="nn-NO"/>
        </w:rPr>
        <w:t xml:space="preserve"> </w:t>
      </w:r>
      <w:r w:rsidRPr="004035E5">
        <w:rPr>
          <w:lang w:val="nn-NO"/>
        </w:rPr>
        <w:t>f</w:t>
      </w:r>
      <w:r w:rsidR="00DD7540">
        <w:rPr>
          <w:lang w:val="nn-NO"/>
        </w:rPr>
        <w:t>:</w:t>
      </w:r>
      <w:r w:rsidRPr="004035E5">
        <w:rPr>
          <w:lang w:val="nn-NO"/>
        </w:rPr>
        <w:t xml:space="preserve"> depresjon </w:t>
      </w:r>
    </w:p>
    <w:p w:rsidR="00065455" w:rsidRPr="004035E5" w:rsidRDefault="00065455" w:rsidP="00D10305">
      <w:pPr>
        <w:ind w:left="374" w:hanging="374"/>
        <w:rPr>
          <w:lang w:val="nn-NO"/>
        </w:rPr>
      </w:pPr>
      <w:r w:rsidRPr="004035E5">
        <w:rPr>
          <w:lang w:val="nn-NO"/>
        </w:rPr>
        <w:t>desaparecer</w:t>
      </w:r>
      <w:r w:rsidR="00DD7540">
        <w:rPr>
          <w:lang w:val="nn-NO"/>
        </w:rPr>
        <w:t>:</w:t>
      </w:r>
      <w:r w:rsidRPr="004035E5">
        <w:rPr>
          <w:lang w:val="nn-NO"/>
        </w:rPr>
        <w:t xml:space="preserve"> å forsvinne 13 </w:t>
      </w:r>
    </w:p>
    <w:p w:rsidR="00065455" w:rsidRPr="004035E5" w:rsidRDefault="00065455" w:rsidP="00D10305">
      <w:pPr>
        <w:ind w:left="374" w:hanging="374"/>
        <w:rPr>
          <w:lang w:val="nn-NO"/>
        </w:rPr>
      </w:pPr>
      <w:r w:rsidRPr="004035E5">
        <w:rPr>
          <w:lang w:val="nn-NO"/>
        </w:rPr>
        <w:t>desaparecido</w:t>
      </w:r>
      <w:r w:rsidR="00DD7540">
        <w:rPr>
          <w:lang w:val="nn-NO"/>
        </w:rPr>
        <w:t>:</w:t>
      </w:r>
      <w:r w:rsidRPr="004035E5">
        <w:rPr>
          <w:lang w:val="nn-NO"/>
        </w:rPr>
        <w:t xml:space="preserve"> forsvunnen 18 </w:t>
      </w:r>
    </w:p>
    <w:p w:rsidR="00065455" w:rsidRPr="004035E5" w:rsidRDefault="00065455" w:rsidP="00D10305">
      <w:pPr>
        <w:ind w:left="374" w:hanging="374"/>
        <w:rPr>
          <w:lang w:val="nn-NO"/>
        </w:rPr>
      </w:pPr>
      <w:r w:rsidRPr="004035E5">
        <w:rPr>
          <w:lang w:val="nn-NO"/>
        </w:rPr>
        <w:t>desarrollar</w:t>
      </w:r>
      <w:r w:rsidR="00DD7540">
        <w:rPr>
          <w:lang w:val="nn-NO"/>
        </w:rPr>
        <w:t>:</w:t>
      </w:r>
      <w:r w:rsidRPr="004035E5">
        <w:rPr>
          <w:lang w:val="nn-NO"/>
        </w:rPr>
        <w:t xml:space="preserve"> å utvikle 13 </w:t>
      </w:r>
    </w:p>
    <w:p w:rsidR="00065455" w:rsidRPr="004035E5" w:rsidRDefault="00065455" w:rsidP="00D10305">
      <w:pPr>
        <w:ind w:left="374" w:hanging="374"/>
        <w:rPr>
          <w:lang w:val="nn-NO"/>
        </w:rPr>
      </w:pPr>
      <w:r w:rsidRPr="004035E5">
        <w:rPr>
          <w:lang w:val="nn-NO"/>
        </w:rPr>
        <w:t>desastre</w:t>
      </w:r>
      <w:r w:rsidR="00DD7540">
        <w:rPr>
          <w:lang w:val="nn-NO"/>
        </w:rPr>
        <w:t xml:space="preserve"> </w:t>
      </w:r>
      <w:r w:rsidRPr="004035E5">
        <w:rPr>
          <w:lang w:val="nn-NO"/>
        </w:rPr>
        <w:t>m</w:t>
      </w:r>
      <w:r w:rsidR="00DD7540">
        <w:rPr>
          <w:lang w:val="nn-NO"/>
        </w:rPr>
        <w:t>:</w:t>
      </w:r>
      <w:r w:rsidRPr="004035E5">
        <w:rPr>
          <w:lang w:val="nn-NO"/>
        </w:rPr>
        <w:t xml:space="preserve"> katastrofe 13 </w:t>
      </w:r>
    </w:p>
    <w:p w:rsidR="00065455" w:rsidRPr="004035E5" w:rsidRDefault="00065455" w:rsidP="00D10305">
      <w:pPr>
        <w:ind w:left="374" w:hanging="374"/>
        <w:rPr>
          <w:lang w:val="nn-NO"/>
        </w:rPr>
      </w:pPr>
      <w:r w:rsidRPr="004035E5">
        <w:rPr>
          <w:lang w:val="nn-NO"/>
        </w:rPr>
        <w:t>desayuno</w:t>
      </w:r>
      <w:r w:rsidR="00DD7540">
        <w:rPr>
          <w:lang w:val="nn-NO"/>
        </w:rPr>
        <w:t xml:space="preserve"> </w:t>
      </w:r>
      <w:r w:rsidRPr="004035E5">
        <w:rPr>
          <w:lang w:val="nn-NO"/>
        </w:rPr>
        <w:t>m</w:t>
      </w:r>
      <w:r w:rsidR="00DD7540">
        <w:rPr>
          <w:lang w:val="nn-NO"/>
        </w:rPr>
        <w:t>:</w:t>
      </w:r>
      <w:r w:rsidRPr="004035E5">
        <w:rPr>
          <w:lang w:val="nn-NO"/>
        </w:rPr>
        <w:t xml:space="preserve"> frukost 6 </w:t>
      </w:r>
    </w:p>
    <w:p w:rsidR="00065455" w:rsidRPr="004035E5" w:rsidRDefault="00065455" w:rsidP="00D10305">
      <w:pPr>
        <w:ind w:left="374" w:hanging="374"/>
        <w:rPr>
          <w:lang w:val="nn-NO"/>
        </w:rPr>
      </w:pPr>
      <w:r w:rsidRPr="004035E5">
        <w:rPr>
          <w:lang w:val="nn-NO"/>
        </w:rPr>
        <w:t>descanso</w:t>
      </w:r>
      <w:r w:rsidR="00DD7540">
        <w:rPr>
          <w:lang w:val="nn-NO"/>
        </w:rPr>
        <w:t xml:space="preserve"> </w:t>
      </w:r>
      <w:r w:rsidRPr="004035E5">
        <w:rPr>
          <w:lang w:val="nn-NO"/>
        </w:rPr>
        <w:t>m</w:t>
      </w:r>
      <w:r w:rsidR="00DD7540">
        <w:rPr>
          <w:lang w:val="nn-NO"/>
        </w:rPr>
        <w:t>:</w:t>
      </w:r>
      <w:r w:rsidRPr="004035E5">
        <w:rPr>
          <w:lang w:val="nn-NO"/>
        </w:rPr>
        <w:t xml:space="preserve"> pause 17 </w:t>
      </w:r>
    </w:p>
    <w:p w:rsidR="00065455" w:rsidRPr="004035E5" w:rsidRDefault="00065455" w:rsidP="00D10305">
      <w:pPr>
        <w:ind w:left="374" w:hanging="374"/>
        <w:rPr>
          <w:lang w:val="nn-NO"/>
        </w:rPr>
      </w:pPr>
      <w:r w:rsidRPr="004035E5">
        <w:rPr>
          <w:lang w:val="nn-NO"/>
        </w:rPr>
        <w:t>descendientes</w:t>
      </w:r>
      <w:r w:rsidR="00DD7540">
        <w:rPr>
          <w:lang w:val="nn-NO"/>
        </w:rPr>
        <w:t>:</w:t>
      </w:r>
      <w:r w:rsidRPr="004035E5">
        <w:rPr>
          <w:lang w:val="nn-NO"/>
        </w:rPr>
        <w:t xml:space="preserve"> etterkomarar 13 </w:t>
      </w:r>
    </w:p>
    <w:p w:rsidR="00065455" w:rsidRPr="004035E5" w:rsidRDefault="00065455" w:rsidP="00D10305">
      <w:pPr>
        <w:ind w:left="374" w:hanging="374"/>
        <w:rPr>
          <w:lang w:val="nn-NO"/>
        </w:rPr>
      </w:pPr>
      <w:r w:rsidRPr="004035E5">
        <w:rPr>
          <w:lang w:val="nn-NO"/>
        </w:rPr>
        <w:t>descomponer</w:t>
      </w:r>
      <w:r w:rsidR="00DD7540">
        <w:rPr>
          <w:lang w:val="nn-NO"/>
        </w:rPr>
        <w:t>:</w:t>
      </w:r>
      <w:r w:rsidRPr="004035E5">
        <w:rPr>
          <w:lang w:val="nn-NO"/>
        </w:rPr>
        <w:t xml:space="preserve"> å bryte ned 13 </w:t>
      </w:r>
    </w:p>
    <w:p w:rsidR="00065455" w:rsidRPr="004035E5" w:rsidRDefault="00065455" w:rsidP="00D10305">
      <w:pPr>
        <w:ind w:left="374" w:hanging="374"/>
        <w:rPr>
          <w:lang w:val="nn-NO"/>
        </w:rPr>
      </w:pPr>
      <w:r w:rsidRPr="004035E5">
        <w:rPr>
          <w:lang w:val="nn-NO"/>
        </w:rPr>
        <w:t>desconsoladamente</w:t>
      </w:r>
      <w:r w:rsidR="00DD7540">
        <w:rPr>
          <w:lang w:val="nn-NO"/>
        </w:rPr>
        <w:t>:</w:t>
      </w:r>
      <w:r w:rsidRPr="004035E5">
        <w:rPr>
          <w:lang w:val="nn-NO"/>
        </w:rPr>
        <w:t xml:space="preserve"> utrøysteleg 13 </w:t>
      </w:r>
    </w:p>
    <w:p w:rsidR="00065455" w:rsidRPr="004035E5" w:rsidRDefault="00065455" w:rsidP="00D10305">
      <w:pPr>
        <w:ind w:left="374" w:hanging="374"/>
        <w:rPr>
          <w:lang w:val="nn-NO"/>
        </w:rPr>
      </w:pPr>
      <w:r w:rsidRPr="004035E5">
        <w:rPr>
          <w:lang w:val="nn-NO"/>
        </w:rPr>
        <w:t>descubrir</w:t>
      </w:r>
      <w:r w:rsidR="00DD7540">
        <w:rPr>
          <w:lang w:val="nn-NO"/>
        </w:rPr>
        <w:t>:</w:t>
      </w:r>
      <w:r w:rsidRPr="004035E5">
        <w:rPr>
          <w:lang w:val="nn-NO"/>
        </w:rPr>
        <w:t xml:space="preserve"> å oppdage 5 </w:t>
      </w:r>
    </w:p>
    <w:p w:rsidR="00065455" w:rsidRPr="004035E5" w:rsidRDefault="00065455" w:rsidP="00D10305">
      <w:pPr>
        <w:ind w:left="374" w:hanging="374"/>
        <w:rPr>
          <w:lang w:val="nn-NO"/>
        </w:rPr>
      </w:pPr>
      <w:r w:rsidRPr="004035E5">
        <w:rPr>
          <w:lang w:val="nn-NO"/>
        </w:rPr>
        <w:t>desde</w:t>
      </w:r>
      <w:r w:rsidR="00DD7540">
        <w:rPr>
          <w:lang w:val="nn-NO"/>
        </w:rPr>
        <w:t>:</w:t>
      </w:r>
      <w:r w:rsidRPr="004035E5">
        <w:rPr>
          <w:lang w:val="nn-NO"/>
        </w:rPr>
        <w:t xml:space="preserve"> frå </w:t>
      </w:r>
    </w:p>
    <w:p w:rsidR="00065455" w:rsidRPr="004035E5" w:rsidRDefault="00065455" w:rsidP="00D10305">
      <w:pPr>
        <w:ind w:left="374" w:hanging="374"/>
        <w:rPr>
          <w:lang w:val="nn-NO"/>
        </w:rPr>
      </w:pPr>
      <w:r w:rsidRPr="004035E5">
        <w:rPr>
          <w:lang w:val="nn-NO"/>
        </w:rPr>
        <w:t>deseo</w:t>
      </w:r>
      <w:r w:rsidR="00DD7540">
        <w:rPr>
          <w:lang w:val="nn-NO"/>
        </w:rPr>
        <w:t xml:space="preserve"> </w:t>
      </w:r>
      <w:r w:rsidRPr="004035E5">
        <w:rPr>
          <w:lang w:val="nn-NO"/>
        </w:rPr>
        <w:t>m</w:t>
      </w:r>
      <w:r w:rsidR="00DD7540">
        <w:rPr>
          <w:lang w:val="nn-NO"/>
        </w:rPr>
        <w:t>:</w:t>
      </w:r>
      <w:r w:rsidRPr="004035E5">
        <w:rPr>
          <w:lang w:val="nn-NO"/>
        </w:rPr>
        <w:t xml:space="preserve"> ynske 8 </w:t>
      </w:r>
    </w:p>
    <w:p w:rsidR="00065455" w:rsidRPr="004035E5" w:rsidRDefault="00065455" w:rsidP="00D10305">
      <w:pPr>
        <w:ind w:left="374" w:hanging="374"/>
        <w:rPr>
          <w:lang w:val="nn-NO"/>
        </w:rPr>
      </w:pPr>
      <w:r w:rsidRPr="004035E5">
        <w:rPr>
          <w:lang w:val="nn-NO"/>
        </w:rPr>
        <w:t>desesperado</w:t>
      </w:r>
      <w:r w:rsidR="00DD7540">
        <w:rPr>
          <w:lang w:val="nn-NO"/>
        </w:rPr>
        <w:t>:</w:t>
      </w:r>
      <w:r w:rsidRPr="004035E5">
        <w:rPr>
          <w:lang w:val="nn-NO"/>
        </w:rPr>
        <w:t xml:space="preserve"> fortvila 13 </w:t>
      </w:r>
    </w:p>
    <w:p w:rsidR="00065455" w:rsidRPr="004035E5" w:rsidRDefault="00065455" w:rsidP="00D10305">
      <w:pPr>
        <w:ind w:left="374" w:hanging="374"/>
        <w:rPr>
          <w:lang w:val="nn-NO"/>
        </w:rPr>
      </w:pPr>
      <w:r w:rsidRPr="004035E5">
        <w:rPr>
          <w:lang w:val="nn-NO"/>
        </w:rPr>
        <w:t>despedirse</w:t>
      </w:r>
      <w:r w:rsidR="00DD7540">
        <w:rPr>
          <w:lang w:val="nn-NO"/>
        </w:rPr>
        <w:t>:</w:t>
      </w:r>
      <w:r w:rsidRPr="004035E5">
        <w:rPr>
          <w:lang w:val="nn-NO"/>
        </w:rPr>
        <w:t xml:space="preserve"> å ta farvel 8 </w:t>
      </w:r>
    </w:p>
    <w:p w:rsidR="00065455" w:rsidRPr="004035E5" w:rsidRDefault="00065455" w:rsidP="00D10305">
      <w:pPr>
        <w:ind w:left="374" w:hanging="374"/>
        <w:rPr>
          <w:lang w:val="nn-NO"/>
        </w:rPr>
      </w:pPr>
      <w:r w:rsidRPr="004035E5">
        <w:rPr>
          <w:lang w:val="nn-NO"/>
        </w:rPr>
        <w:t>desperdicio</w:t>
      </w:r>
      <w:r w:rsidR="00DD7540">
        <w:rPr>
          <w:lang w:val="nn-NO"/>
        </w:rPr>
        <w:t xml:space="preserve"> </w:t>
      </w:r>
      <w:r w:rsidRPr="004035E5">
        <w:rPr>
          <w:lang w:val="nn-NO"/>
        </w:rPr>
        <w:t>m</w:t>
      </w:r>
      <w:r w:rsidR="00DD7540">
        <w:rPr>
          <w:lang w:val="nn-NO"/>
        </w:rPr>
        <w:t>:</w:t>
      </w:r>
      <w:r w:rsidRPr="004035E5">
        <w:rPr>
          <w:lang w:val="nn-NO"/>
        </w:rPr>
        <w:t xml:space="preserve"> avfall 13 </w:t>
      </w:r>
    </w:p>
    <w:p w:rsidR="00065455" w:rsidRPr="004035E5" w:rsidRDefault="00065455" w:rsidP="00D10305">
      <w:pPr>
        <w:ind w:left="374" w:hanging="374"/>
        <w:rPr>
          <w:lang w:val="nn-NO"/>
        </w:rPr>
      </w:pPr>
      <w:r w:rsidRPr="004035E5">
        <w:rPr>
          <w:lang w:val="nn-NO"/>
        </w:rPr>
        <w:t>despertar</w:t>
      </w:r>
      <w:r w:rsidR="00DD7540">
        <w:rPr>
          <w:lang w:val="nn-NO"/>
        </w:rPr>
        <w:t>:</w:t>
      </w:r>
      <w:r w:rsidRPr="004035E5">
        <w:rPr>
          <w:lang w:val="nn-NO"/>
        </w:rPr>
        <w:t xml:space="preserve"> å vekkje 13 </w:t>
      </w:r>
    </w:p>
    <w:p w:rsidR="00065455" w:rsidRPr="004035E5" w:rsidRDefault="00065455" w:rsidP="00D10305">
      <w:pPr>
        <w:ind w:left="374" w:hanging="374"/>
        <w:rPr>
          <w:lang w:val="nn-NO"/>
        </w:rPr>
      </w:pPr>
      <w:r w:rsidRPr="004035E5">
        <w:rPr>
          <w:lang w:val="nn-NO"/>
        </w:rPr>
        <w:t>destreza</w:t>
      </w:r>
      <w:r w:rsidR="00DD7540">
        <w:rPr>
          <w:lang w:val="nn-NO"/>
        </w:rPr>
        <w:t xml:space="preserve"> </w:t>
      </w:r>
      <w:r w:rsidRPr="004035E5">
        <w:rPr>
          <w:lang w:val="nn-NO"/>
        </w:rPr>
        <w:t>f</w:t>
      </w:r>
      <w:r w:rsidR="00DD7540">
        <w:rPr>
          <w:lang w:val="nn-NO"/>
        </w:rPr>
        <w:t>:</w:t>
      </w:r>
      <w:r w:rsidRPr="004035E5">
        <w:rPr>
          <w:lang w:val="nn-NO"/>
        </w:rPr>
        <w:t xml:space="preserve"> dugleik </w:t>
      </w:r>
    </w:p>
    <w:p w:rsidR="00065455" w:rsidRPr="004035E5" w:rsidRDefault="00065455" w:rsidP="00D10305">
      <w:pPr>
        <w:ind w:left="374" w:hanging="374"/>
        <w:rPr>
          <w:lang w:val="nn-NO"/>
        </w:rPr>
      </w:pPr>
      <w:r w:rsidRPr="004035E5">
        <w:rPr>
          <w:lang w:val="nn-NO"/>
        </w:rPr>
        <w:t>detalle</w:t>
      </w:r>
      <w:r w:rsidR="00DD7540">
        <w:rPr>
          <w:lang w:val="nn-NO"/>
        </w:rPr>
        <w:t xml:space="preserve"> </w:t>
      </w:r>
      <w:r w:rsidRPr="004035E5">
        <w:rPr>
          <w:lang w:val="nn-NO"/>
        </w:rPr>
        <w:t>m</w:t>
      </w:r>
      <w:r w:rsidR="00DD7540">
        <w:rPr>
          <w:lang w:val="nn-NO"/>
        </w:rPr>
        <w:t>:</w:t>
      </w:r>
      <w:r w:rsidRPr="004035E5">
        <w:rPr>
          <w:lang w:val="nn-NO"/>
        </w:rPr>
        <w:t xml:space="preserve"> detalj 23 </w:t>
      </w:r>
    </w:p>
    <w:p w:rsidR="00DD7540" w:rsidRDefault="00DD7540" w:rsidP="00D10305">
      <w:pPr>
        <w:ind w:left="374" w:hanging="374"/>
        <w:rPr>
          <w:lang w:val="nn-NO"/>
        </w:rPr>
      </w:pPr>
    </w:p>
    <w:p w:rsidR="00065455" w:rsidRPr="004035E5" w:rsidRDefault="00065455" w:rsidP="00065455">
      <w:pPr>
        <w:rPr>
          <w:lang w:val="nn-NO"/>
        </w:rPr>
      </w:pPr>
      <w:r w:rsidRPr="004035E5">
        <w:rPr>
          <w:lang w:val="nn-NO"/>
        </w:rPr>
        <w:t>--- 150</w:t>
      </w:r>
      <w:r w:rsidR="00694E17" w:rsidRPr="004035E5">
        <w:rPr>
          <w:lang w:val="nn-NO"/>
        </w:rPr>
        <w:t xml:space="preserve"> </w:t>
      </w:r>
      <w:r w:rsidR="009A2CC4">
        <w:rPr>
          <w:lang w:val="nn-NO"/>
        </w:rPr>
        <w:t>til 160</w:t>
      </w:r>
    </w:p>
    <w:p w:rsidR="00065455" w:rsidRPr="004035E5" w:rsidRDefault="00065455" w:rsidP="00D10305">
      <w:pPr>
        <w:ind w:left="374" w:hanging="374"/>
        <w:rPr>
          <w:lang w:val="nn-NO"/>
        </w:rPr>
      </w:pPr>
      <w:r w:rsidRPr="004035E5">
        <w:rPr>
          <w:lang w:val="nn-NO"/>
        </w:rPr>
        <w:t>detenerse</w:t>
      </w:r>
      <w:r w:rsidR="00DD7540">
        <w:rPr>
          <w:lang w:val="nn-NO"/>
        </w:rPr>
        <w:t>:</w:t>
      </w:r>
      <w:r w:rsidRPr="004035E5">
        <w:rPr>
          <w:lang w:val="nn-NO"/>
        </w:rPr>
        <w:t xml:space="preserve"> å stoppe opp </w:t>
      </w:r>
    </w:p>
    <w:p w:rsidR="00065455" w:rsidRPr="004035E5" w:rsidRDefault="00065455" w:rsidP="00D10305">
      <w:pPr>
        <w:ind w:left="374" w:hanging="374"/>
        <w:rPr>
          <w:lang w:val="nn-NO"/>
        </w:rPr>
      </w:pPr>
      <w:r w:rsidRPr="004035E5">
        <w:rPr>
          <w:lang w:val="nn-NO"/>
        </w:rPr>
        <w:t>devastador</w:t>
      </w:r>
      <w:r w:rsidR="00DD7540">
        <w:rPr>
          <w:lang w:val="nn-NO"/>
        </w:rPr>
        <w:t>:</w:t>
      </w:r>
      <w:r w:rsidRPr="004035E5">
        <w:rPr>
          <w:lang w:val="nn-NO"/>
        </w:rPr>
        <w:t xml:space="preserve"> øydeleggjande 13 </w:t>
      </w:r>
    </w:p>
    <w:p w:rsidR="00065455" w:rsidRPr="004035E5" w:rsidRDefault="00065455" w:rsidP="00D10305">
      <w:pPr>
        <w:ind w:left="374" w:hanging="374"/>
        <w:rPr>
          <w:lang w:val="nn-NO"/>
        </w:rPr>
      </w:pPr>
      <w:r w:rsidRPr="004035E5">
        <w:rPr>
          <w:lang w:val="nn-NO"/>
        </w:rPr>
        <w:t>di que sí</w:t>
      </w:r>
      <w:r w:rsidR="00DD7540">
        <w:rPr>
          <w:lang w:val="nn-NO"/>
        </w:rPr>
        <w:t>:</w:t>
      </w:r>
      <w:r w:rsidRPr="004035E5">
        <w:rPr>
          <w:lang w:val="nn-NO"/>
        </w:rPr>
        <w:t xml:space="preserve"> sei ja 23 </w:t>
      </w:r>
    </w:p>
    <w:p w:rsidR="00065455" w:rsidRPr="004035E5" w:rsidRDefault="00065455" w:rsidP="00D10305">
      <w:pPr>
        <w:ind w:left="374" w:hanging="374"/>
        <w:rPr>
          <w:lang w:val="nn-NO"/>
        </w:rPr>
      </w:pPr>
      <w:r w:rsidRPr="004035E5">
        <w:rPr>
          <w:lang w:val="nn-NO"/>
        </w:rPr>
        <w:t>diario</w:t>
      </w:r>
      <w:r w:rsidR="00DD7540">
        <w:rPr>
          <w:lang w:val="nn-NO"/>
        </w:rPr>
        <w:t xml:space="preserve"> </w:t>
      </w:r>
      <w:r w:rsidRPr="004035E5">
        <w:rPr>
          <w:lang w:val="nn-NO"/>
        </w:rPr>
        <w:t>m</w:t>
      </w:r>
      <w:r w:rsidR="00DD7540">
        <w:rPr>
          <w:lang w:val="nn-NO"/>
        </w:rPr>
        <w:t>:</w:t>
      </w:r>
      <w:r w:rsidRPr="004035E5">
        <w:rPr>
          <w:lang w:val="nn-NO"/>
        </w:rPr>
        <w:t xml:space="preserve"> dagbok 13 </w:t>
      </w:r>
    </w:p>
    <w:p w:rsidR="00065455" w:rsidRPr="004035E5" w:rsidRDefault="00065455" w:rsidP="00D10305">
      <w:pPr>
        <w:ind w:left="374" w:hanging="374"/>
        <w:rPr>
          <w:lang w:val="nn-NO"/>
        </w:rPr>
      </w:pPr>
      <w:r w:rsidRPr="004035E5">
        <w:rPr>
          <w:lang w:val="nn-NO"/>
        </w:rPr>
        <w:t>dibujo</w:t>
      </w:r>
      <w:r w:rsidR="00DD7540">
        <w:rPr>
          <w:lang w:val="nn-NO"/>
        </w:rPr>
        <w:t xml:space="preserve"> </w:t>
      </w:r>
      <w:r w:rsidRPr="004035E5">
        <w:rPr>
          <w:lang w:val="nn-NO"/>
        </w:rPr>
        <w:t>m</w:t>
      </w:r>
      <w:r w:rsidR="00DD7540">
        <w:rPr>
          <w:lang w:val="nn-NO"/>
        </w:rPr>
        <w:t>:</w:t>
      </w:r>
      <w:r w:rsidRPr="004035E5">
        <w:rPr>
          <w:lang w:val="nn-NO"/>
        </w:rPr>
        <w:t xml:space="preserve"> teikning </w:t>
      </w:r>
    </w:p>
    <w:p w:rsidR="00065455" w:rsidRPr="004035E5" w:rsidRDefault="00065455" w:rsidP="00D10305">
      <w:pPr>
        <w:ind w:left="374" w:hanging="374"/>
        <w:rPr>
          <w:lang w:val="nn-NO"/>
        </w:rPr>
      </w:pPr>
      <w:r w:rsidRPr="004035E5">
        <w:rPr>
          <w:lang w:val="nn-NO"/>
        </w:rPr>
        <w:t>dicho</w:t>
      </w:r>
      <w:r w:rsidR="00EC7098">
        <w:rPr>
          <w:lang w:val="nn-NO"/>
        </w:rPr>
        <w:t xml:space="preserve"> </w:t>
      </w:r>
      <w:r w:rsidRPr="004035E5">
        <w:rPr>
          <w:lang w:val="nn-NO"/>
        </w:rPr>
        <w:t>m</w:t>
      </w:r>
      <w:r w:rsidR="00EC7098">
        <w:rPr>
          <w:lang w:val="nn-NO"/>
        </w:rPr>
        <w:t>:</w:t>
      </w:r>
      <w:r w:rsidRPr="004035E5">
        <w:rPr>
          <w:lang w:val="nn-NO"/>
        </w:rPr>
        <w:t xml:space="preserve"> ordtak, talemåte 2 </w:t>
      </w:r>
    </w:p>
    <w:p w:rsidR="00065455" w:rsidRPr="004035E5" w:rsidRDefault="00065455" w:rsidP="00D10305">
      <w:pPr>
        <w:ind w:left="374" w:hanging="374"/>
        <w:rPr>
          <w:lang w:val="nn-NO"/>
        </w:rPr>
      </w:pPr>
      <w:r w:rsidRPr="004035E5">
        <w:rPr>
          <w:lang w:val="nn-NO"/>
        </w:rPr>
        <w:t>diferencia</w:t>
      </w:r>
      <w:r w:rsidR="00EC7098">
        <w:rPr>
          <w:lang w:val="nn-NO"/>
        </w:rPr>
        <w:t xml:space="preserve"> </w:t>
      </w:r>
      <w:r w:rsidRPr="004035E5">
        <w:rPr>
          <w:lang w:val="nn-NO"/>
        </w:rPr>
        <w:t>f</w:t>
      </w:r>
      <w:r w:rsidR="00EC7098">
        <w:rPr>
          <w:lang w:val="nn-NO"/>
        </w:rPr>
        <w:t>:</w:t>
      </w:r>
      <w:r w:rsidRPr="004035E5">
        <w:rPr>
          <w:lang w:val="nn-NO"/>
        </w:rPr>
        <w:t xml:space="preserve"> skilnad 19 </w:t>
      </w:r>
    </w:p>
    <w:p w:rsidR="00065455" w:rsidRPr="004035E5" w:rsidRDefault="00065455" w:rsidP="00D10305">
      <w:pPr>
        <w:ind w:left="374" w:hanging="374"/>
        <w:rPr>
          <w:lang w:val="nn-NO"/>
        </w:rPr>
      </w:pPr>
      <w:r w:rsidRPr="004035E5">
        <w:rPr>
          <w:lang w:val="nn-NO"/>
        </w:rPr>
        <w:t>digestión</w:t>
      </w:r>
      <w:r w:rsidR="00EC7098">
        <w:rPr>
          <w:lang w:val="nn-NO"/>
        </w:rPr>
        <w:t xml:space="preserve"> </w:t>
      </w:r>
      <w:r w:rsidRPr="004035E5">
        <w:rPr>
          <w:lang w:val="nn-NO"/>
        </w:rPr>
        <w:t>f</w:t>
      </w:r>
      <w:r w:rsidR="00EC7098">
        <w:rPr>
          <w:lang w:val="nn-NO"/>
        </w:rPr>
        <w:t>:</w:t>
      </w:r>
      <w:r w:rsidRPr="004035E5">
        <w:rPr>
          <w:lang w:val="nn-NO"/>
        </w:rPr>
        <w:t xml:space="preserve"> fordøying 8 </w:t>
      </w:r>
    </w:p>
    <w:p w:rsidR="00065455" w:rsidRPr="004035E5" w:rsidRDefault="00065455" w:rsidP="00D10305">
      <w:pPr>
        <w:ind w:left="374" w:hanging="374"/>
        <w:rPr>
          <w:lang w:val="nn-NO"/>
        </w:rPr>
      </w:pPr>
      <w:r w:rsidRPr="004035E5">
        <w:rPr>
          <w:lang w:val="nn-NO"/>
        </w:rPr>
        <w:t>dinero</w:t>
      </w:r>
      <w:r w:rsidR="00EC7098">
        <w:rPr>
          <w:lang w:val="nn-NO"/>
        </w:rPr>
        <w:t xml:space="preserve"> </w:t>
      </w:r>
      <w:r w:rsidRPr="004035E5">
        <w:rPr>
          <w:lang w:val="nn-NO"/>
        </w:rPr>
        <w:t>m</w:t>
      </w:r>
      <w:r w:rsidR="00EC7098">
        <w:rPr>
          <w:lang w:val="nn-NO"/>
        </w:rPr>
        <w:t>:</w:t>
      </w:r>
      <w:r w:rsidRPr="004035E5">
        <w:rPr>
          <w:lang w:val="nn-NO"/>
        </w:rPr>
        <w:t xml:space="preserve"> pengar 9 </w:t>
      </w:r>
    </w:p>
    <w:p w:rsidR="00065455" w:rsidRPr="004035E5" w:rsidRDefault="00065455" w:rsidP="00D10305">
      <w:pPr>
        <w:ind w:left="374" w:hanging="374"/>
        <w:rPr>
          <w:lang w:val="nn-NO"/>
        </w:rPr>
      </w:pPr>
      <w:r w:rsidRPr="004035E5">
        <w:rPr>
          <w:lang w:val="nn-NO"/>
        </w:rPr>
        <w:t>directamente</w:t>
      </w:r>
      <w:r w:rsidR="00EC7098">
        <w:rPr>
          <w:lang w:val="nn-NO"/>
        </w:rPr>
        <w:t>:</w:t>
      </w:r>
      <w:r w:rsidRPr="004035E5">
        <w:rPr>
          <w:lang w:val="nn-NO"/>
        </w:rPr>
        <w:t xml:space="preserve"> direkte </w:t>
      </w:r>
    </w:p>
    <w:p w:rsidR="00065455" w:rsidRPr="004035E5" w:rsidRDefault="00065455" w:rsidP="00D10305">
      <w:pPr>
        <w:ind w:left="374" w:hanging="374"/>
        <w:rPr>
          <w:lang w:val="nn-NO"/>
        </w:rPr>
      </w:pPr>
      <w:r w:rsidRPr="004035E5">
        <w:rPr>
          <w:lang w:val="nn-NO"/>
        </w:rPr>
        <w:t>director</w:t>
      </w:r>
      <w:r w:rsidR="00EC7098">
        <w:rPr>
          <w:lang w:val="nn-NO"/>
        </w:rPr>
        <w:t xml:space="preserve"> </w:t>
      </w:r>
      <w:r w:rsidRPr="004035E5">
        <w:rPr>
          <w:lang w:val="nn-NO"/>
        </w:rPr>
        <w:t>m</w:t>
      </w:r>
      <w:r w:rsidR="00EC7098">
        <w:rPr>
          <w:lang w:val="nn-NO"/>
        </w:rPr>
        <w:t>:</w:t>
      </w:r>
      <w:r w:rsidRPr="004035E5">
        <w:rPr>
          <w:lang w:val="nn-NO"/>
        </w:rPr>
        <w:t xml:space="preserve"> redaktør 13 </w:t>
      </w:r>
    </w:p>
    <w:p w:rsidR="00065455" w:rsidRPr="004035E5" w:rsidRDefault="00065455" w:rsidP="00D10305">
      <w:pPr>
        <w:ind w:left="374" w:hanging="374"/>
        <w:rPr>
          <w:lang w:val="nn-NO"/>
        </w:rPr>
      </w:pPr>
      <w:r w:rsidRPr="004035E5">
        <w:rPr>
          <w:lang w:val="nn-NO"/>
        </w:rPr>
        <w:t>dirigente obrero</w:t>
      </w:r>
      <w:r w:rsidR="00EC7098">
        <w:rPr>
          <w:lang w:val="nn-NO"/>
        </w:rPr>
        <w:t>:</w:t>
      </w:r>
      <w:r w:rsidRPr="004035E5">
        <w:rPr>
          <w:lang w:val="nn-NO"/>
        </w:rPr>
        <w:t xml:space="preserve"> fagforeiningsleiar 18 </w:t>
      </w:r>
    </w:p>
    <w:p w:rsidR="00065455" w:rsidRPr="004035E5" w:rsidRDefault="00065455" w:rsidP="00D10305">
      <w:pPr>
        <w:ind w:left="374" w:hanging="374"/>
        <w:rPr>
          <w:lang w:val="nn-NO"/>
        </w:rPr>
      </w:pPr>
      <w:r w:rsidRPr="004035E5">
        <w:rPr>
          <w:lang w:val="nn-NO"/>
        </w:rPr>
        <w:t>dirigirse</w:t>
      </w:r>
      <w:r w:rsidR="00EC7098">
        <w:rPr>
          <w:lang w:val="nn-NO"/>
        </w:rPr>
        <w:t>:</w:t>
      </w:r>
      <w:r w:rsidRPr="004035E5">
        <w:rPr>
          <w:lang w:val="nn-NO"/>
        </w:rPr>
        <w:t xml:space="preserve"> å gå mot 13 </w:t>
      </w:r>
    </w:p>
    <w:p w:rsidR="00065455" w:rsidRPr="004035E5" w:rsidRDefault="00065455" w:rsidP="00D10305">
      <w:pPr>
        <w:ind w:left="374" w:hanging="374"/>
        <w:rPr>
          <w:lang w:val="nn-NO"/>
        </w:rPr>
      </w:pPr>
      <w:r w:rsidRPr="004035E5">
        <w:rPr>
          <w:lang w:val="nn-NO"/>
        </w:rPr>
        <w:t>disparar</w:t>
      </w:r>
      <w:r w:rsidR="00EC7098">
        <w:rPr>
          <w:lang w:val="nn-NO"/>
        </w:rPr>
        <w:t>:</w:t>
      </w:r>
      <w:r w:rsidRPr="004035E5">
        <w:rPr>
          <w:lang w:val="nn-NO"/>
        </w:rPr>
        <w:t xml:space="preserve"> å skyte 21 </w:t>
      </w:r>
    </w:p>
    <w:p w:rsidR="00065455" w:rsidRPr="004035E5" w:rsidRDefault="00065455" w:rsidP="00D10305">
      <w:pPr>
        <w:ind w:left="374" w:hanging="374"/>
        <w:rPr>
          <w:lang w:val="nn-NO"/>
        </w:rPr>
      </w:pPr>
      <w:r w:rsidRPr="004035E5">
        <w:rPr>
          <w:lang w:val="nn-NO"/>
        </w:rPr>
        <w:t>divertido</w:t>
      </w:r>
      <w:r w:rsidR="00EC7098">
        <w:rPr>
          <w:lang w:val="nn-NO"/>
        </w:rPr>
        <w:t>:</w:t>
      </w:r>
      <w:r w:rsidRPr="004035E5">
        <w:rPr>
          <w:lang w:val="nn-NO"/>
        </w:rPr>
        <w:t xml:space="preserve"> morosamt 13 </w:t>
      </w:r>
    </w:p>
    <w:p w:rsidR="00065455" w:rsidRPr="004035E5" w:rsidRDefault="00065455" w:rsidP="00D10305">
      <w:pPr>
        <w:ind w:left="374" w:hanging="374"/>
        <w:rPr>
          <w:lang w:val="nn-NO"/>
        </w:rPr>
      </w:pPr>
      <w:r w:rsidRPr="004035E5">
        <w:rPr>
          <w:lang w:val="nn-NO"/>
        </w:rPr>
        <w:t>divertirse</w:t>
      </w:r>
      <w:r w:rsidR="00EC7098">
        <w:rPr>
          <w:lang w:val="nn-NO"/>
        </w:rPr>
        <w:t>:</w:t>
      </w:r>
      <w:r w:rsidRPr="004035E5">
        <w:rPr>
          <w:lang w:val="nn-NO"/>
        </w:rPr>
        <w:t xml:space="preserve"> å more seg </w:t>
      </w:r>
    </w:p>
    <w:p w:rsidR="00065455" w:rsidRPr="004035E5" w:rsidRDefault="00065455" w:rsidP="00D10305">
      <w:pPr>
        <w:ind w:left="374" w:hanging="374"/>
        <w:rPr>
          <w:lang w:val="nn-NO"/>
        </w:rPr>
      </w:pPr>
      <w:r w:rsidRPr="004035E5">
        <w:rPr>
          <w:lang w:val="nn-NO"/>
        </w:rPr>
        <w:t>dividido</w:t>
      </w:r>
      <w:r w:rsidR="00EC7098">
        <w:rPr>
          <w:lang w:val="nn-NO"/>
        </w:rPr>
        <w:t>:</w:t>
      </w:r>
      <w:r w:rsidRPr="004035E5">
        <w:rPr>
          <w:lang w:val="nn-NO"/>
        </w:rPr>
        <w:t xml:space="preserve"> delt 13 </w:t>
      </w:r>
    </w:p>
    <w:p w:rsidR="00065455" w:rsidRPr="004035E5" w:rsidRDefault="00065455" w:rsidP="00D10305">
      <w:pPr>
        <w:ind w:left="374" w:hanging="374"/>
        <w:rPr>
          <w:lang w:val="nn-NO"/>
        </w:rPr>
      </w:pPr>
      <w:r w:rsidRPr="004035E5">
        <w:rPr>
          <w:lang w:val="nn-NO"/>
        </w:rPr>
        <w:t>doblar</w:t>
      </w:r>
      <w:r w:rsidR="00EC7098">
        <w:rPr>
          <w:lang w:val="nn-NO"/>
        </w:rPr>
        <w:t>:</w:t>
      </w:r>
      <w:r w:rsidRPr="004035E5">
        <w:rPr>
          <w:lang w:val="nn-NO"/>
        </w:rPr>
        <w:t xml:space="preserve"> å svinge 7 </w:t>
      </w:r>
    </w:p>
    <w:p w:rsidR="00065455" w:rsidRPr="004035E5" w:rsidRDefault="00065455" w:rsidP="00D10305">
      <w:pPr>
        <w:ind w:left="374" w:hanging="374"/>
        <w:rPr>
          <w:lang w:val="nn-NO"/>
        </w:rPr>
      </w:pPr>
      <w:r w:rsidRPr="004035E5">
        <w:rPr>
          <w:lang w:val="nn-NO"/>
        </w:rPr>
        <w:lastRenderedPageBreak/>
        <w:t>doble</w:t>
      </w:r>
      <w:r w:rsidR="00EC7098">
        <w:rPr>
          <w:lang w:val="nn-NO"/>
        </w:rPr>
        <w:t xml:space="preserve"> </w:t>
      </w:r>
      <w:r w:rsidRPr="004035E5">
        <w:rPr>
          <w:lang w:val="nn-NO"/>
        </w:rPr>
        <w:t>m</w:t>
      </w:r>
      <w:r w:rsidR="00EC7098">
        <w:rPr>
          <w:lang w:val="nn-NO"/>
        </w:rPr>
        <w:t>:</w:t>
      </w:r>
      <w:r w:rsidRPr="004035E5">
        <w:rPr>
          <w:lang w:val="nn-NO"/>
        </w:rPr>
        <w:t xml:space="preserve"> dobbelgjengar 5 </w:t>
      </w:r>
    </w:p>
    <w:p w:rsidR="00065455" w:rsidRPr="004035E5" w:rsidRDefault="00065455" w:rsidP="00D10305">
      <w:pPr>
        <w:ind w:left="374" w:hanging="374"/>
        <w:rPr>
          <w:lang w:val="nn-NO"/>
        </w:rPr>
      </w:pPr>
      <w:r w:rsidRPr="004035E5">
        <w:rPr>
          <w:lang w:val="nn-NO"/>
        </w:rPr>
        <w:t>dolor</w:t>
      </w:r>
      <w:r w:rsidR="00EC7098">
        <w:rPr>
          <w:lang w:val="nn-NO"/>
        </w:rPr>
        <w:t xml:space="preserve"> </w:t>
      </w:r>
      <w:r w:rsidRPr="004035E5">
        <w:rPr>
          <w:lang w:val="nn-NO"/>
        </w:rPr>
        <w:t>m</w:t>
      </w:r>
      <w:r w:rsidR="00EC7098">
        <w:rPr>
          <w:lang w:val="nn-NO"/>
        </w:rPr>
        <w:t>:</w:t>
      </w:r>
      <w:r w:rsidRPr="004035E5">
        <w:rPr>
          <w:lang w:val="nn-NO"/>
        </w:rPr>
        <w:t xml:space="preserve"> smerte </w:t>
      </w:r>
    </w:p>
    <w:p w:rsidR="00065455" w:rsidRPr="004035E5" w:rsidRDefault="00065455" w:rsidP="00D10305">
      <w:pPr>
        <w:ind w:left="374" w:hanging="374"/>
        <w:rPr>
          <w:lang w:val="nn-NO"/>
        </w:rPr>
      </w:pPr>
      <w:r w:rsidRPr="004035E5">
        <w:rPr>
          <w:lang w:val="nn-NO"/>
        </w:rPr>
        <w:t>dormir</w:t>
      </w:r>
      <w:r w:rsidR="00EC7098">
        <w:rPr>
          <w:lang w:val="nn-NO"/>
        </w:rPr>
        <w:t>:</w:t>
      </w:r>
      <w:r w:rsidRPr="004035E5">
        <w:rPr>
          <w:lang w:val="nn-NO"/>
        </w:rPr>
        <w:t xml:space="preserve"> å sove 22 </w:t>
      </w:r>
    </w:p>
    <w:p w:rsidR="00065455" w:rsidRPr="004035E5" w:rsidRDefault="00065455" w:rsidP="00D10305">
      <w:pPr>
        <w:ind w:left="374" w:hanging="374"/>
        <w:rPr>
          <w:lang w:val="nn-NO"/>
        </w:rPr>
      </w:pPr>
      <w:r w:rsidRPr="004035E5">
        <w:rPr>
          <w:lang w:val="nn-NO"/>
        </w:rPr>
        <w:t>driblar</w:t>
      </w:r>
      <w:r w:rsidR="00EC7098">
        <w:rPr>
          <w:lang w:val="nn-NO"/>
        </w:rPr>
        <w:t>:</w:t>
      </w:r>
      <w:r w:rsidRPr="004035E5">
        <w:rPr>
          <w:lang w:val="nn-NO"/>
        </w:rPr>
        <w:t xml:space="preserve"> å drible 17 </w:t>
      </w:r>
    </w:p>
    <w:p w:rsidR="00065455" w:rsidRPr="004035E5" w:rsidRDefault="00065455" w:rsidP="00D10305">
      <w:pPr>
        <w:ind w:left="374" w:hanging="374"/>
        <w:rPr>
          <w:lang w:val="nn-NO"/>
        </w:rPr>
      </w:pPr>
      <w:r w:rsidRPr="004035E5">
        <w:rPr>
          <w:lang w:val="nn-NO"/>
        </w:rPr>
        <w:t>ducha</w:t>
      </w:r>
      <w:r w:rsidR="00EC7098">
        <w:rPr>
          <w:lang w:val="nn-NO"/>
        </w:rPr>
        <w:t xml:space="preserve"> </w:t>
      </w:r>
      <w:r w:rsidRPr="004035E5">
        <w:rPr>
          <w:lang w:val="nn-NO"/>
        </w:rPr>
        <w:t>f</w:t>
      </w:r>
      <w:r w:rsidR="00EC7098">
        <w:rPr>
          <w:lang w:val="nn-NO"/>
        </w:rPr>
        <w:t>:</w:t>
      </w:r>
      <w:r w:rsidRPr="004035E5">
        <w:rPr>
          <w:lang w:val="nn-NO"/>
        </w:rPr>
        <w:t xml:space="preserve"> dusj 6 </w:t>
      </w:r>
    </w:p>
    <w:p w:rsidR="00065455" w:rsidRPr="004035E5" w:rsidRDefault="00065455" w:rsidP="00D10305">
      <w:pPr>
        <w:ind w:left="374" w:hanging="374"/>
        <w:rPr>
          <w:lang w:val="nn-NO"/>
        </w:rPr>
      </w:pPr>
      <w:r w:rsidRPr="004035E5">
        <w:rPr>
          <w:lang w:val="nn-NO"/>
        </w:rPr>
        <w:t>ducharse</w:t>
      </w:r>
      <w:r w:rsidR="00EC7098">
        <w:rPr>
          <w:lang w:val="nn-NO"/>
        </w:rPr>
        <w:t>:</w:t>
      </w:r>
      <w:r w:rsidRPr="004035E5">
        <w:rPr>
          <w:lang w:val="nn-NO"/>
        </w:rPr>
        <w:t xml:space="preserve"> å dusje 16 </w:t>
      </w:r>
    </w:p>
    <w:p w:rsidR="00065455" w:rsidRPr="004035E5" w:rsidRDefault="00065455" w:rsidP="00D10305">
      <w:pPr>
        <w:ind w:left="374" w:hanging="374"/>
        <w:rPr>
          <w:lang w:val="nn-NO"/>
        </w:rPr>
      </w:pPr>
      <w:r w:rsidRPr="004035E5">
        <w:rPr>
          <w:lang w:val="nn-NO"/>
        </w:rPr>
        <w:t>dueña de casa</w:t>
      </w:r>
      <w:r w:rsidR="00EC7098">
        <w:rPr>
          <w:lang w:val="nn-NO"/>
        </w:rPr>
        <w:t>:</w:t>
      </w:r>
      <w:r w:rsidRPr="004035E5">
        <w:rPr>
          <w:lang w:val="nn-NO"/>
        </w:rPr>
        <w:t xml:space="preserve"> frue i huset 10 </w:t>
      </w:r>
    </w:p>
    <w:p w:rsidR="00065455" w:rsidRPr="004035E5" w:rsidRDefault="00065455" w:rsidP="00D10305">
      <w:pPr>
        <w:ind w:left="374" w:hanging="374"/>
        <w:rPr>
          <w:lang w:val="nn-NO"/>
        </w:rPr>
      </w:pPr>
      <w:r w:rsidRPr="004035E5">
        <w:rPr>
          <w:lang w:val="nn-NO"/>
        </w:rPr>
        <w:t>duración del vuelo</w:t>
      </w:r>
      <w:r w:rsidR="00EC7098">
        <w:rPr>
          <w:lang w:val="nn-NO"/>
        </w:rPr>
        <w:t>:</w:t>
      </w:r>
      <w:r w:rsidRPr="004035E5">
        <w:rPr>
          <w:lang w:val="nn-NO"/>
        </w:rPr>
        <w:t xml:space="preserve"> tid som flyreisa tek 7 </w:t>
      </w:r>
    </w:p>
    <w:p w:rsidR="00065455" w:rsidRPr="004035E5" w:rsidRDefault="00065455" w:rsidP="00D10305">
      <w:pPr>
        <w:ind w:left="374" w:hanging="374"/>
        <w:rPr>
          <w:lang w:val="nn-NO"/>
        </w:rPr>
      </w:pPr>
      <w:r w:rsidRPr="004035E5">
        <w:rPr>
          <w:lang w:val="nn-NO"/>
        </w:rPr>
        <w:t>durante</w:t>
      </w:r>
      <w:r w:rsidR="00EC7098">
        <w:rPr>
          <w:lang w:val="nn-NO"/>
        </w:rPr>
        <w:t>:</w:t>
      </w:r>
      <w:r w:rsidRPr="004035E5">
        <w:rPr>
          <w:lang w:val="nn-NO"/>
        </w:rPr>
        <w:t xml:space="preserve"> i, gjennom 2 </w:t>
      </w:r>
    </w:p>
    <w:p w:rsidR="00065455" w:rsidRPr="004035E5" w:rsidRDefault="00065455" w:rsidP="00D10305">
      <w:pPr>
        <w:ind w:left="374" w:hanging="374"/>
        <w:rPr>
          <w:lang w:val="nn-NO"/>
        </w:rPr>
      </w:pPr>
      <w:r w:rsidRPr="004035E5">
        <w:rPr>
          <w:lang w:val="nn-NO"/>
        </w:rPr>
        <w:t>durar</w:t>
      </w:r>
      <w:r w:rsidR="00EC7098">
        <w:rPr>
          <w:lang w:val="nn-NO"/>
        </w:rPr>
        <w:t>:</w:t>
      </w:r>
      <w:r w:rsidRPr="004035E5">
        <w:rPr>
          <w:lang w:val="nn-NO"/>
        </w:rPr>
        <w:t xml:space="preserve"> å vare 18 </w:t>
      </w:r>
    </w:p>
    <w:p w:rsidR="00065455" w:rsidRPr="004035E5" w:rsidRDefault="00065455" w:rsidP="00D10305">
      <w:pPr>
        <w:ind w:left="374" w:hanging="374"/>
        <w:rPr>
          <w:lang w:val="nn-NO"/>
        </w:rPr>
      </w:pPr>
      <w:r w:rsidRPr="004035E5">
        <w:rPr>
          <w:lang w:val="nn-NO"/>
        </w:rPr>
        <w:t>duro</w:t>
      </w:r>
      <w:r w:rsidR="00EC7098">
        <w:rPr>
          <w:lang w:val="nn-NO"/>
        </w:rPr>
        <w:t>:</w:t>
      </w:r>
      <w:r w:rsidRPr="004035E5">
        <w:rPr>
          <w:lang w:val="nn-NO"/>
        </w:rPr>
        <w:t xml:space="preserve"> hardt 18 </w:t>
      </w:r>
    </w:p>
    <w:p w:rsidR="00EC7098" w:rsidRDefault="00EC7098" w:rsidP="00065455">
      <w:pPr>
        <w:rPr>
          <w:lang w:val="nn-NO"/>
        </w:rPr>
      </w:pPr>
    </w:p>
    <w:p w:rsidR="00EC7098" w:rsidRDefault="00EC7098" w:rsidP="00065455">
      <w:pPr>
        <w:rPr>
          <w:lang w:val="nn-NO"/>
        </w:rPr>
      </w:pPr>
      <w:r>
        <w:rPr>
          <w:lang w:val="nn-NO"/>
        </w:rPr>
        <w:t>E</w:t>
      </w:r>
    </w:p>
    <w:p w:rsidR="00065455" w:rsidRPr="004035E5" w:rsidRDefault="00065455" w:rsidP="00D10305">
      <w:pPr>
        <w:ind w:left="374" w:hanging="374"/>
        <w:rPr>
          <w:lang w:val="nn-NO"/>
        </w:rPr>
      </w:pPr>
      <w:r w:rsidRPr="004035E5">
        <w:rPr>
          <w:lang w:val="nn-NO"/>
        </w:rPr>
        <w:t>e</w:t>
      </w:r>
      <w:r w:rsidR="00EC7098">
        <w:rPr>
          <w:lang w:val="nn-NO"/>
        </w:rPr>
        <w:t>:</w:t>
      </w:r>
      <w:r w:rsidRPr="004035E5">
        <w:rPr>
          <w:lang w:val="nn-NO"/>
        </w:rPr>
        <w:t xml:space="preserve"> og (framfor i-lyd) 1 </w:t>
      </w:r>
    </w:p>
    <w:p w:rsidR="00065455" w:rsidRPr="004035E5" w:rsidRDefault="00065455" w:rsidP="00D10305">
      <w:pPr>
        <w:ind w:left="374" w:hanging="374"/>
        <w:rPr>
          <w:lang w:val="nn-NO"/>
        </w:rPr>
      </w:pPr>
      <w:r w:rsidRPr="004035E5">
        <w:rPr>
          <w:lang w:val="nn-NO"/>
        </w:rPr>
        <w:t>echar fuera</w:t>
      </w:r>
      <w:r w:rsidR="00EC7098">
        <w:rPr>
          <w:lang w:val="nn-NO"/>
        </w:rPr>
        <w:t>:</w:t>
      </w:r>
      <w:r w:rsidRPr="004035E5">
        <w:rPr>
          <w:lang w:val="nn-NO"/>
        </w:rPr>
        <w:t xml:space="preserve"> å kaste ut 2 </w:t>
      </w:r>
    </w:p>
    <w:p w:rsidR="00065455" w:rsidRPr="004035E5" w:rsidRDefault="00065455" w:rsidP="00D10305">
      <w:pPr>
        <w:ind w:left="374" w:hanging="374"/>
        <w:rPr>
          <w:lang w:val="nn-NO"/>
        </w:rPr>
      </w:pPr>
      <w:r w:rsidRPr="004035E5">
        <w:rPr>
          <w:lang w:val="nn-NO"/>
        </w:rPr>
        <w:t>echar</w:t>
      </w:r>
      <w:r w:rsidR="00EC7098">
        <w:rPr>
          <w:lang w:val="nn-NO"/>
        </w:rPr>
        <w:t>:</w:t>
      </w:r>
      <w:r w:rsidRPr="004035E5">
        <w:rPr>
          <w:lang w:val="nn-NO"/>
        </w:rPr>
        <w:t xml:space="preserve"> å kaste </w:t>
      </w:r>
    </w:p>
    <w:p w:rsidR="00065455" w:rsidRPr="004035E5" w:rsidRDefault="00065455" w:rsidP="00D10305">
      <w:pPr>
        <w:ind w:left="374" w:hanging="374"/>
        <w:rPr>
          <w:lang w:val="nn-NO"/>
        </w:rPr>
      </w:pPr>
      <w:r w:rsidRPr="004035E5">
        <w:rPr>
          <w:lang w:val="nn-NO"/>
        </w:rPr>
        <w:t>educación ambiental</w:t>
      </w:r>
      <w:r w:rsidR="00EC7098">
        <w:rPr>
          <w:lang w:val="nn-NO"/>
        </w:rPr>
        <w:t>:</w:t>
      </w:r>
      <w:r w:rsidRPr="004035E5">
        <w:rPr>
          <w:lang w:val="nn-NO"/>
        </w:rPr>
        <w:t xml:space="preserve"> miljøutdanning 13 </w:t>
      </w:r>
    </w:p>
    <w:p w:rsidR="00065455" w:rsidRPr="004035E5" w:rsidRDefault="00065455" w:rsidP="00D10305">
      <w:pPr>
        <w:ind w:left="374" w:hanging="374"/>
        <w:rPr>
          <w:lang w:val="nn-NO"/>
        </w:rPr>
      </w:pPr>
      <w:r w:rsidRPr="004035E5">
        <w:rPr>
          <w:lang w:val="nn-NO"/>
        </w:rPr>
        <w:t>educado</w:t>
      </w:r>
      <w:r w:rsidR="00EC7098">
        <w:rPr>
          <w:lang w:val="nn-NO"/>
        </w:rPr>
        <w:t>:</w:t>
      </w:r>
      <w:r w:rsidRPr="004035E5">
        <w:rPr>
          <w:lang w:val="nn-NO"/>
        </w:rPr>
        <w:t xml:space="preserve"> høfleg, velseda 23 </w:t>
      </w:r>
    </w:p>
    <w:p w:rsidR="00065455" w:rsidRPr="004035E5" w:rsidRDefault="00065455" w:rsidP="00D10305">
      <w:pPr>
        <w:ind w:left="374" w:hanging="374"/>
        <w:rPr>
          <w:lang w:val="nn-NO"/>
        </w:rPr>
      </w:pPr>
      <w:r w:rsidRPr="004035E5">
        <w:rPr>
          <w:lang w:val="nn-NO"/>
        </w:rPr>
        <w:t>efecto invernadero</w:t>
      </w:r>
      <w:r w:rsidR="00EC7098">
        <w:rPr>
          <w:lang w:val="nn-NO"/>
        </w:rPr>
        <w:t>:</w:t>
      </w:r>
      <w:r w:rsidRPr="004035E5">
        <w:rPr>
          <w:lang w:val="nn-NO"/>
        </w:rPr>
        <w:t xml:space="preserve"> drivhuseffekt 13 </w:t>
      </w:r>
    </w:p>
    <w:p w:rsidR="00065455" w:rsidRPr="004035E5" w:rsidRDefault="00065455" w:rsidP="00D10305">
      <w:pPr>
        <w:ind w:left="374" w:hanging="374"/>
        <w:rPr>
          <w:lang w:val="nn-NO"/>
        </w:rPr>
      </w:pPr>
      <w:r w:rsidRPr="004035E5">
        <w:rPr>
          <w:lang w:val="nn-NO"/>
        </w:rPr>
        <w:t>egoísta</w:t>
      </w:r>
      <w:r w:rsidR="00EC7098">
        <w:rPr>
          <w:lang w:val="nn-NO"/>
        </w:rPr>
        <w:t>:</w:t>
      </w:r>
      <w:r w:rsidRPr="004035E5">
        <w:rPr>
          <w:lang w:val="nn-NO"/>
        </w:rPr>
        <w:t xml:space="preserve"> egoistisk </w:t>
      </w:r>
    </w:p>
    <w:p w:rsidR="00065455" w:rsidRPr="004035E5" w:rsidRDefault="00065455" w:rsidP="00D10305">
      <w:pPr>
        <w:ind w:left="374" w:hanging="374"/>
        <w:rPr>
          <w:lang w:val="nn-NO"/>
        </w:rPr>
      </w:pPr>
      <w:r w:rsidRPr="004035E5">
        <w:rPr>
          <w:lang w:val="nn-NO"/>
        </w:rPr>
        <w:t>ejército</w:t>
      </w:r>
      <w:r w:rsidR="00EC7098">
        <w:rPr>
          <w:lang w:val="nn-NO"/>
        </w:rPr>
        <w:t xml:space="preserve"> </w:t>
      </w:r>
      <w:r w:rsidRPr="004035E5">
        <w:rPr>
          <w:lang w:val="nn-NO"/>
        </w:rPr>
        <w:t>m</w:t>
      </w:r>
      <w:r w:rsidR="00EC7098">
        <w:rPr>
          <w:lang w:val="nn-NO"/>
        </w:rPr>
        <w:t>:</w:t>
      </w:r>
      <w:r w:rsidRPr="004035E5">
        <w:rPr>
          <w:lang w:val="nn-NO"/>
        </w:rPr>
        <w:t xml:space="preserve"> hær, armé 2 </w:t>
      </w:r>
    </w:p>
    <w:p w:rsidR="00065455" w:rsidRPr="004035E5" w:rsidRDefault="00065455" w:rsidP="00D10305">
      <w:pPr>
        <w:ind w:left="374" w:hanging="374"/>
        <w:rPr>
          <w:lang w:val="nn-NO"/>
        </w:rPr>
      </w:pPr>
      <w:r w:rsidRPr="004035E5">
        <w:rPr>
          <w:lang w:val="nn-NO"/>
        </w:rPr>
        <w:t>elecciones democráticas</w:t>
      </w:r>
      <w:r w:rsidR="00EC7098">
        <w:rPr>
          <w:lang w:val="nn-NO"/>
        </w:rPr>
        <w:t>:</w:t>
      </w:r>
      <w:r w:rsidRPr="004035E5">
        <w:rPr>
          <w:lang w:val="nn-NO"/>
        </w:rPr>
        <w:t xml:space="preserve"> frie val 17 </w:t>
      </w:r>
    </w:p>
    <w:p w:rsidR="00065455" w:rsidRPr="004035E5" w:rsidRDefault="00065455" w:rsidP="00D10305">
      <w:pPr>
        <w:ind w:left="374" w:hanging="374"/>
        <w:rPr>
          <w:lang w:val="nn-NO"/>
        </w:rPr>
      </w:pPr>
      <w:r w:rsidRPr="004035E5">
        <w:rPr>
          <w:lang w:val="nn-NO"/>
        </w:rPr>
        <w:t>elegido por</w:t>
      </w:r>
      <w:r w:rsidR="00EC7098">
        <w:rPr>
          <w:lang w:val="nn-NO"/>
        </w:rPr>
        <w:t>:</w:t>
      </w:r>
      <w:r w:rsidRPr="004035E5">
        <w:rPr>
          <w:lang w:val="nn-NO"/>
        </w:rPr>
        <w:t xml:space="preserve"> vald av 17 </w:t>
      </w:r>
    </w:p>
    <w:p w:rsidR="00065455" w:rsidRPr="004035E5" w:rsidRDefault="00065455" w:rsidP="00D10305">
      <w:pPr>
        <w:ind w:left="374" w:hanging="374"/>
        <w:rPr>
          <w:lang w:val="nn-NO"/>
        </w:rPr>
      </w:pPr>
      <w:r w:rsidRPr="004035E5">
        <w:rPr>
          <w:lang w:val="nn-NO"/>
        </w:rPr>
        <w:t>elegir</w:t>
      </w:r>
      <w:r w:rsidR="00EC7098">
        <w:rPr>
          <w:lang w:val="nn-NO"/>
        </w:rPr>
        <w:t>:</w:t>
      </w:r>
      <w:r w:rsidRPr="004035E5">
        <w:rPr>
          <w:lang w:val="nn-NO"/>
        </w:rPr>
        <w:t xml:space="preserve"> å velje 11 </w:t>
      </w:r>
    </w:p>
    <w:p w:rsidR="00065455" w:rsidRPr="004035E5" w:rsidRDefault="00065455" w:rsidP="00D10305">
      <w:pPr>
        <w:ind w:left="374" w:hanging="374"/>
        <w:rPr>
          <w:lang w:val="nn-NO"/>
        </w:rPr>
      </w:pPr>
      <w:r w:rsidRPr="004035E5">
        <w:rPr>
          <w:lang w:val="nn-NO"/>
        </w:rPr>
        <w:t>embarazada</w:t>
      </w:r>
      <w:r w:rsidR="00EC7098">
        <w:rPr>
          <w:lang w:val="nn-NO"/>
        </w:rPr>
        <w:t>:</w:t>
      </w:r>
      <w:r w:rsidRPr="004035E5">
        <w:rPr>
          <w:lang w:val="nn-NO"/>
        </w:rPr>
        <w:t xml:space="preserve"> gravid 18 </w:t>
      </w:r>
    </w:p>
    <w:p w:rsidR="00065455" w:rsidRPr="004035E5" w:rsidRDefault="00065455" w:rsidP="00D10305">
      <w:pPr>
        <w:ind w:left="374" w:hanging="374"/>
        <w:rPr>
          <w:lang w:val="nn-NO"/>
        </w:rPr>
      </w:pPr>
      <w:r w:rsidRPr="004035E5">
        <w:rPr>
          <w:lang w:val="nn-NO"/>
        </w:rPr>
        <w:t>embarcar</w:t>
      </w:r>
      <w:r w:rsidR="00EC7098">
        <w:rPr>
          <w:lang w:val="nn-NO"/>
        </w:rPr>
        <w:t>:</w:t>
      </w:r>
      <w:r w:rsidRPr="004035E5">
        <w:rPr>
          <w:lang w:val="nn-NO"/>
        </w:rPr>
        <w:t xml:space="preserve"> å gå om bord 7 </w:t>
      </w:r>
    </w:p>
    <w:p w:rsidR="00065455" w:rsidRPr="004035E5" w:rsidRDefault="00065455" w:rsidP="00D10305">
      <w:pPr>
        <w:ind w:left="374" w:hanging="374"/>
        <w:rPr>
          <w:lang w:val="nn-NO"/>
        </w:rPr>
      </w:pPr>
      <w:r w:rsidRPr="004035E5">
        <w:rPr>
          <w:lang w:val="nn-NO"/>
        </w:rPr>
        <w:t>emigrar</w:t>
      </w:r>
      <w:r w:rsidR="00EC7098">
        <w:rPr>
          <w:lang w:val="nn-NO"/>
        </w:rPr>
        <w:t>:</w:t>
      </w:r>
      <w:r w:rsidRPr="004035E5">
        <w:rPr>
          <w:lang w:val="nn-NO"/>
        </w:rPr>
        <w:t xml:space="preserve"> å emigrere </w:t>
      </w:r>
    </w:p>
    <w:p w:rsidR="00065455" w:rsidRPr="004035E5" w:rsidRDefault="00065455" w:rsidP="00D10305">
      <w:pPr>
        <w:ind w:left="374" w:hanging="374"/>
        <w:rPr>
          <w:lang w:val="nn-NO"/>
        </w:rPr>
      </w:pPr>
      <w:r w:rsidRPr="004035E5">
        <w:rPr>
          <w:lang w:val="nn-NO"/>
        </w:rPr>
        <w:t>emitir</w:t>
      </w:r>
      <w:r w:rsidR="00EC7098">
        <w:rPr>
          <w:lang w:val="nn-NO"/>
        </w:rPr>
        <w:t>:</w:t>
      </w:r>
      <w:r w:rsidRPr="004035E5">
        <w:rPr>
          <w:lang w:val="nn-NO"/>
        </w:rPr>
        <w:t xml:space="preserve"> å sende (på tv, radio) 9 </w:t>
      </w:r>
    </w:p>
    <w:p w:rsidR="00065455" w:rsidRPr="004035E5" w:rsidRDefault="00065455" w:rsidP="00D10305">
      <w:pPr>
        <w:ind w:left="374" w:hanging="374"/>
        <w:rPr>
          <w:lang w:val="nn-NO"/>
        </w:rPr>
      </w:pPr>
      <w:r w:rsidRPr="004035E5">
        <w:rPr>
          <w:lang w:val="nn-NO"/>
        </w:rPr>
        <w:t>empezar</w:t>
      </w:r>
      <w:r w:rsidR="00EC7098">
        <w:rPr>
          <w:lang w:val="nn-NO"/>
        </w:rPr>
        <w:t>:</w:t>
      </w:r>
      <w:r w:rsidRPr="004035E5">
        <w:rPr>
          <w:lang w:val="nn-NO"/>
        </w:rPr>
        <w:t xml:space="preserve"> å begynne </w:t>
      </w:r>
    </w:p>
    <w:p w:rsidR="00065455" w:rsidRPr="004035E5" w:rsidRDefault="00065455" w:rsidP="00D10305">
      <w:pPr>
        <w:ind w:left="374" w:hanging="374"/>
        <w:rPr>
          <w:lang w:val="nn-NO"/>
        </w:rPr>
      </w:pPr>
      <w:r w:rsidRPr="004035E5">
        <w:rPr>
          <w:lang w:val="nn-NO"/>
        </w:rPr>
        <w:t>empollar</w:t>
      </w:r>
      <w:r w:rsidR="00EC7098">
        <w:rPr>
          <w:lang w:val="nn-NO"/>
        </w:rPr>
        <w:t>:</w:t>
      </w:r>
      <w:r w:rsidRPr="004035E5">
        <w:rPr>
          <w:lang w:val="nn-NO"/>
        </w:rPr>
        <w:t xml:space="preserve"> å øve 3 </w:t>
      </w:r>
    </w:p>
    <w:p w:rsidR="00065455" w:rsidRPr="004035E5" w:rsidRDefault="00065455" w:rsidP="00D10305">
      <w:pPr>
        <w:ind w:left="374" w:hanging="374"/>
        <w:rPr>
          <w:lang w:val="nn-NO"/>
        </w:rPr>
      </w:pPr>
      <w:r w:rsidRPr="004035E5">
        <w:rPr>
          <w:lang w:val="nn-NO"/>
        </w:rPr>
        <w:t>empollón</w:t>
      </w:r>
      <w:r w:rsidR="00EC7098">
        <w:rPr>
          <w:lang w:val="nn-NO"/>
        </w:rPr>
        <w:t>:</w:t>
      </w:r>
      <w:r w:rsidRPr="004035E5">
        <w:rPr>
          <w:lang w:val="nn-NO"/>
        </w:rPr>
        <w:t xml:space="preserve"> lesehest, skulelys 23 </w:t>
      </w:r>
    </w:p>
    <w:p w:rsidR="00065455" w:rsidRPr="004035E5" w:rsidRDefault="00065455" w:rsidP="00D10305">
      <w:pPr>
        <w:ind w:left="374" w:hanging="374"/>
        <w:rPr>
          <w:lang w:val="nn-NO"/>
        </w:rPr>
      </w:pPr>
      <w:r w:rsidRPr="004035E5">
        <w:rPr>
          <w:lang w:val="nn-NO"/>
        </w:rPr>
        <w:t>en lugar de</w:t>
      </w:r>
      <w:r w:rsidR="00EC7098">
        <w:rPr>
          <w:lang w:val="nn-NO"/>
        </w:rPr>
        <w:t>:</w:t>
      </w:r>
      <w:r w:rsidRPr="004035E5">
        <w:rPr>
          <w:lang w:val="nn-NO"/>
        </w:rPr>
        <w:t xml:space="preserve"> i staden for å 3 </w:t>
      </w:r>
    </w:p>
    <w:p w:rsidR="00065455" w:rsidRPr="004035E5" w:rsidRDefault="00065455" w:rsidP="00D10305">
      <w:pPr>
        <w:ind w:left="374" w:hanging="374"/>
        <w:rPr>
          <w:lang w:val="nn-NO"/>
        </w:rPr>
      </w:pPr>
      <w:r w:rsidRPr="004035E5">
        <w:rPr>
          <w:lang w:val="nn-NO"/>
        </w:rPr>
        <w:t>en vez de</w:t>
      </w:r>
      <w:r w:rsidR="00EC7098">
        <w:rPr>
          <w:lang w:val="nn-NO"/>
        </w:rPr>
        <w:t>:</w:t>
      </w:r>
      <w:r w:rsidRPr="004035E5">
        <w:rPr>
          <w:lang w:val="nn-NO"/>
        </w:rPr>
        <w:t xml:space="preserve"> i staden for å 6 </w:t>
      </w:r>
    </w:p>
    <w:p w:rsidR="00065455" w:rsidRPr="004035E5" w:rsidRDefault="00065455" w:rsidP="00D10305">
      <w:pPr>
        <w:ind w:left="374" w:hanging="374"/>
        <w:rPr>
          <w:lang w:val="nn-NO"/>
        </w:rPr>
      </w:pPr>
      <w:r w:rsidRPr="004035E5">
        <w:rPr>
          <w:lang w:val="nn-NO"/>
        </w:rPr>
        <w:t>encabezar</w:t>
      </w:r>
      <w:r w:rsidR="00EC7098">
        <w:rPr>
          <w:lang w:val="nn-NO"/>
        </w:rPr>
        <w:t>:</w:t>
      </w:r>
      <w:r w:rsidRPr="004035E5">
        <w:rPr>
          <w:lang w:val="nn-NO"/>
        </w:rPr>
        <w:t xml:space="preserve"> å leie 17 </w:t>
      </w:r>
    </w:p>
    <w:p w:rsidR="00065455" w:rsidRPr="004035E5" w:rsidRDefault="00065455" w:rsidP="00D10305">
      <w:pPr>
        <w:ind w:left="374" w:hanging="374"/>
        <w:rPr>
          <w:lang w:val="nn-NO"/>
        </w:rPr>
      </w:pPr>
      <w:r w:rsidRPr="004035E5">
        <w:rPr>
          <w:lang w:val="nn-NO"/>
        </w:rPr>
        <w:t>encantado</w:t>
      </w:r>
      <w:r w:rsidR="00CE0F52">
        <w:rPr>
          <w:lang w:val="nn-NO"/>
        </w:rPr>
        <w:t>: (</w:t>
      </w:r>
      <w:r w:rsidRPr="004035E5">
        <w:rPr>
          <w:lang w:val="nn-NO"/>
        </w:rPr>
        <w:t>her:</w:t>
      </w:r>
      <w:r w:rsidR="00CE0F52">
        <w:rPr>
          <w:lang w:val="nn-NO"/>
        </w:rPr>
        <w:t>)</w:t>
      </w:r>
      <w:r w:rsidRPr="004035E5">
        <w:rPr>
          <w:lang w:val="nn-NO"/>
        </w:rPr>
        <w:t xml:space="preserve"> det var gildt å treffe deg 10 </w:t>
      </w:r>
    </w:p>
    <w:p w:rsidR="00065455" w:rsidRPr="004035E5" w:rsidRDefault="00065455" w:rsidP="00D10305">
      <w:pPr>
        <w:ind w:left="374" w:hanging="374"/>
        <w:rPr>
          <w:lang w:val="nn-NO"/>
        </w:rPr>
      </w:pPr>
      <w:r w:rsidRPr="004035E5">
        <w:rPr>
          <w:lang w:val="nn-NO"/>
        </w:rPr>
        <w:t>encantador</w:t>
      </w:r>
      <w:r w:rsidR="00CE0F52">
        <w:rPr>
          <w:lang w:val="nn-NO"/>
        </w:rPr>
        <w:t>:</w:t>
      </w:r>
      <w:r w:rsidRPr="004035E5">
        <w:rPr>
          <w:lang w:val="nn-NO"/>
        </w:rPr>
        <w:t xml:space="preserve"> sjarmerande 23 </w:t>
      </w:r>
    </w:p>
    <w:p w:rsidR="00065455" w:rsidRPr="004035E5" w:rsidRDefault="00065455" w:rsidP="00D10305">
      <w:pPr>
        <w:ind w:left="374" w:hanging="374"/>
        <w:rPr>
          <w:lang w:val="nn-NO"/>
        </w:rPr>
      </w:pPr>
      <w:r w:rsidRPr="004035E5">
        <w:rPr>
          <w:lang w:val="nn-NO"/>
        </w:rPr>
        <w:t>encuentro</w:t>
      </w:r>
      <w:r w:rsidR="00CE0F52">
        <w:rPr>
          <w:lang w:val="nn-NO"/>
        </w:rPr>
        <w:t xml:space="preserve"> </w:t>
      </w:r>
      <w:r w:rsidRPr="004035E5">
        <w:rPr>
          <w:lang w:val="nn-NO"/>
        </w:rPr>
        <w:t>m</w:t>
      </w:r>
      <w:r w:rsidR="00CE0F52">
        <w:rPr>
          <w:lang w:val="nn-NO"/>
        </w:rPr>
        <w:t>:</w:t>
      </w:r>
      <w:r w:rsidRPr="004035E5">
        <w:rPr>
          <w:lang w:val="nn-NO"/>
        </w:rPr>
        <w:t xml:space="preserve"> møte </w:t>
      </w:r>
    </w:p>
    <w:p w:rsidR="00065455" w:rsidRPr="004035E5" w:rsidRDefault="00065455" w:rsidP="00D10305">
      <w:pPr>
        <w:ind w:left="374" w:hanging="374"/>
        <w:rPr>
          <w:lang w:val="nn-NO"/>
        </w:rPr>
      </w:pPr>
      <w:r w:rsidRPr="004035E5">
        <w:rPr>
          <w:lang w:val="nn-NO"/>
        </w:rPr>
        <w:t>enemigo</w:t>
      </w:r>
      <w:r w:rsidR="00CE0F52">
        <w:rPr>
          <w:lang w:val="nn-NO"/>
        </w:rPr>
        <w:t xml:space="preserve"> </w:t>
      </w:r>
      <w:r w:rsidRPr="004035E5">
        <w:rPr>
          <w:lang w:val="nn-NO"/>
        </w:rPr>
        <w:t>m</w:t>
      </w:r>
      <w:r w:rsidR="00CE0F52">
        <w:rPr>
          <w:lang w:val="nn-NO"/>
        </w:rPr>
        <w:t>:</w:t>
      </w:r>
      <w:r w:rsidRPr="004035E5">
        <w:rPr>
          <w:lang w:val="nn-NO"/>
        </w:rPr>
        <w:t xml:space="preserve"> fiende 13 </w:t>
      </w:r>
    </w:p>
    <w:p w:rsidR="00065455" w:rsidRPr="004035E5" w:rsidRDefault="00065455" w:rsidP="00D10305">
      <w:pPr>
        <w:ind w:left="374" w:hanging="374"/>
        <w:rPr>
          <w:lang w:val="nn-NO"/>
        </w:rPr>
      </w:pPr>
      <w:r w:rsidRPr="004035E5">
        <w:rPr>
          <w:lang w:val="nn-NO"/>
        </w:rPr>
        <w:t>enfadarse</w:t>
      </w:r>
      <w:r w:rsidR="00CE0F52">
        <w:rPr>
          <w:lang w:val="nn-NO"/>
        </w:rPr>
        <w:t>:</w:t>
      </w:r>
      <w:r w:rsidRPr="004035E5">
        <w:rPr>
          <w:lang w:val="nn-NO"/>
        </w:rPr>
        <w:t xml:space="preserve"> å bli sint 8 </w:t>
      </w:r>
    </w:p>
    <w:p w:rsidR="00065455" w:rsidRPr="004035E5" w:rsidRDefault="00065455" w:rsidP="00D10305">
      <w:pPr>
        <w:ind w:left="374" w:hanging="374"/>
        <w:rPr>
          <w:lang w:val="nn-NO"/>
        </w:rPr>
      </w:pPr>
      <w:r w:rsidRPr="004035E5">
        <w:rPr>
          <w:lang w:val="nn-NO"/>
        </w:rPr>
        <w:t>enfermedad</w:t>
      </w:r>
      <w:r w:rsidR="00CE0F52">
        <w:rPr>
          <w:lang w:val="nn-NO"/>
        </w:rPr>
        <w:t xml:space="preserve"> </w:t>
      </w:r>
      <w:r w:rsidRPr="004035E5">
        <w:rPr>
          <w:lang w:val="nn-NO"/>
        </w:rPr>
        <w:t>f</w:t>
      </w:r>
      <w:r w:rsidR="00CE0F52">
        <w:rPr>
          <w:lang w:val="nn-NO"/>
        </w:rPr>
        <w:t>:</w:t>
      </w:r>
      <w:r w:rsidRPr="004035E5">
        <w:rPr>
          <w:lang w:val="nn-NO"/>
        </w:rPr>
        <w:t xml:space="preserve"> sjukdom 8 </w:t>
      </w:r>
    </w:p>
    <w:p w:rsidR="00065455" w:rsidRPr="004035E5" w:rsidRDefault="00065455" w:rsidP="00D10305">
      <w:pPr>
        <w:ind w:left="374" w:hanging="374"/>
        <w:rPr>
          <w:lang w:val="nn-NO"/>
        </w:rPr>
      </w:pPr>
      <w:r w:rsidRPr="004035E5">
        <w:rPr>
          <w:lang w:val="nn-NO"/>
        </w:rPr>
        <w:t>enfrentar</w:t>
      </w:r>
      <w:r w:rsidR="00CE0F52">
        <w:rPr>
          <w:lang w:val="nn-NO"/>
        </w:rPr>
        <w:t>:</w:t>
      </w:r>
      <w:r w:rsidRPr="004035E5">
        <w:rPr>
          <w:lang w:val="nn-NO"/>
        </w:rPr>
        <w:t xml:space="preserve"> å møte </w:t>
      </w:r>
    </w:p>
    <w:p w:rsidR="00065455" w:rsidRPr="004035E5" w:rsidRDefault="00065455" w:rsidP="00D10305">
      <w:pPr>
        <w:ind w:left="374" w:hanging="374"/>
        <w:rPr>
          <w:lang w:val="nn-NO"/>
        </w:rPr>
      </w:pPr>
      <w:r w:rsidRPr="004035E5">
        <w:rPr>
          <w:lang w:val="nn-NO"/>
        </w:rPr>
        <w:t>engañar</w:t>
      </w:r>
      <w:r w:rsidR="00CE0F52">
        <w:rPr>
          <w:lang w:val="nn-NO"/>
        </w:rPr>
        <w:t>:</w:t>
      </w:r>
      <w:r w:rsidRPr="004035E5">
        <w:rPr>
          <w:lang w:val="nn-NO"/>
        </w:rPr>
        <w:t xml:space="preserve"> å lure 22 </w:t>
      </w:r>
    </w:p>
    <w:p w:rsidR="00065455" w:rsidRPr="004035E5" w:rsidRDefault="00065455" w:rsidP="00D10305">
      <w:pPr>
        <w:ind w:left="374" w:hanging="374"/>
        <w:rPr>
          <w:lang w:val="nn-NO"/>
        </w:rPr>
      </w:pPr>
      <w:r w:rsidRPr="004035E5">
        <w:rPr>
          <w:lang w:val="nn-NO"/>
        </w:rPr>
        <w:t>enhorabuena</w:t>
      </w:r>
      <w:r w:rsidR="00CE0F52">
        <w:rPr>
          <w:lang w:val="nn-NO"/>
        </w:rPr>
        <w:t>:</w:t>
      </w:r>
      <w:r w:rsidRPr="004035E5">
        <w:rPr>
          <w:lang w:val="nn-NO"/>
        </w:rPr>
        <w:t xml:space="preserve"> gratulerer 12 </w:t>
      </w:r>
    </w:p>
    <w:p w:rsidR="00065455" w:rsidRPr="004035E5" w:rsidRDefault="00065455" w:rsidP="00D10305">
      <w:pPr>
        <w:ind w:left="374" w:hanging="374"/>
        <w:rPr>
          <w:lang w:val="nn-NO"/>
        </w:rPr>
      </w:pPr>
      <w:r w:rsidRPr="004035E5">
        <w:rPr>
          <w:lang w:val="nn-NO"/>
        </w:rPr>
        <w:t>enojado</w:t>
      </w:r>
      <w:r w:rsidR="00CE0F52">
        <w:rPr>
          <w:lang w:val="nn-NO"/>
        </w:rPr>
        <w:t>:</w:t>
      </w:r>
      <w:r w:rsidRPr="004035E5">
        <w:rPr>
          <w:lang w:val="nn-NO"/>
        </w:rPr>
        <w:t xml:space="preserve"> sint 23 </w:t>
      </w:r>
    </w:p>
    <w:p w:rsidR="00065455" w:rsidRPr="004035E5" w:rsidRDefault="00065455" w:rsidP="00D10305">
      <w:pPr>
        <w:ind w:left="374" w:hanging="374"/>
        <w:rPr>
          <w:lang w:val="nn-NO"/>
        </w:rPr>
      </w:pPr>
      <w:r w:rsidRPr="004035E5">
        <w:rPr>
          <w:lang w:val="nn-NO"/>
        </w:rPr>
        <w:t>enseguida vuelvo</w:t>
      </w:r>
      <w:r w:rsidR="00CE0F52">
        <w:rPr>
          <w:lang w:val="nn-NO"/>
        </w:rPr>
        <w:t>:</w:t>
      </w:r>
      <w:r w:rsidRPr="004035E5">
        <w:rPr>
          <w:lang w:val="nn-NO"/>
        </w:rPr>
        <w:t xml:space="preserve"> eg er straks tilbake 4 </w:t>
      </w:r>
    </w:p>
    <w:p w:rsidR="00065455" w:rsidRPr="004035E5" w:rsidRDefault="00065455" w:rsidP="00D10305">
      <w:pPr>
        <w:ind w:left="374" w:hanging="374"/>
        <w:rPr>
          <w:lang w:val="nn-NO"/>
        </w:rPr>
      </w:pPr>
      <w:r w:rsidRPr="004035E5">
        <w:rPr>
          <w:lang w:val="nn-NO"/>
        </w:rPr>
        <w:t>enseñanza</w:t>
      </w:r>
      <w:r w:rsidR="00CE0F52">
        <w:rPr>
          <w:lang w:val="nn-NO"/>
        </w:rPr>
        <w:t xml:space="preserve"> </w:t>
      </w:r>
      <w:r w:rsidRPr="004035E5">
        <w:rPr>
          <w:lang w:val="nn-NO"/>
        </w:rPr>
        <w:t>f</w:t>
      </w:r>
      <w:r w:rsidR="00CE0F52">
        <w:rPr>
          <w:lang w:val="nn-NO"/>
        </w:rPr>
        <w:t>:</w:t>
      </w:r>
      <w:r w:rsidRPr="004035E5">
        <w:rPr>
          <w:lang w:val="nn-NO"/>
        </w:rPr>
        <w:t xml:space="preserve"> undervisning 2 </w:t>
      </w:r>
    </w:p>
    <w:p w:rsidR="00065455" w:rsidRPr="004035E5" w:rsidRDefault="00065455" w:rsidP="00D10305">
      <w:pPr>
        <w:ind w:left="374" w:hanging="374"/>
        <w:rPr>
          <w:lang w:val="nn-NO"/>
        </w:rPr>
      </w:pPr>
      <w:r w:rsidRPr="004035E5">
        <w:rPr>
          <w:lang w:val="nn-NO"/>
        </w:rPr>
        <w:t>enseñar</w:t>
      </w:r>
      <w:r w:rsidR="00CE0F52">
        <w:rPr>
          <w:lang w:val="nn-NO"/>
        </w:rPr>
        <w:t>:</w:t>
      </w:r>
      <w:r w:rsidRPr="004035E5">
        <w:rPr>
          <w:lang w:val="nn-NO"/>
        </w:rPr>
        <w:t xml:space="preserve"> å undervise </w:t>
      </w:r>
    </w:p>
    <w:p w:rsidR="00065455" w:rsidRPr="004035E5" w:rsidRDefault="00065455" w:rsidP="00D10305">
      <w:pPr>
        <w:ind w:left="374" w:hanging="374"/>
        <w:rPr>
          <w:lang w:val="nn-NO"/>
        </w:rPr>
      </w:pPr>
      <w:r w:rsidRPr="004035E5">
        <w:rPr>
          <w:lang w:val="nn-NO"/>
        </w:rPr>
        <w:lastRenderedPageBreak/>
        <w:t>ensuciar</w:t>
      </w:r>
      <w:r w:rsidR="00CE0F52">
        <w:rPr>
          <w:lang w:val="nn-NO"/>
        </w:rPr>
        <w:t>:</w:t>
      </w:r>
      <w:r w:rsidRPr="004035E5">
        <w:rPr>
          <w:lang w:val="nn-NO"/>
        </w:rPr>
        <w:t xml:space="preserve"> å skitne til 13 </w:t>
      </w:r>
    </w:p>
    <w:p w:rsidR="00065455" w:rsidRPr="004035E5" w:rsidRDefault="00065455" w:rsidP="00D10305">
      <w:pPr>
        <w:ind w:left="374" w:hanging="374"/>
        <w:rPr>
          <w:lang w:val="nn-NO"/>
        </w:rPr>
      </w:pPr>
      <w:r w:rsidRPr="004035E5">
        <w:rPr>
          <w:lang w:val="nn-NO"/>
        </w:rPr>
        <w:t>enterarse</w:t>
      </w:r>
      <w:r w:rsidR="00CE0F52">
        <w:rPr>
          <w:lang w:val="nn-NO"/>
        </w:rPr>
        <w:t>:</w:t>
      </w:r>
      <w:r w:rsidRPr="004035E5">
        <w:rPr>
          <w:lang w:val="nn-NO"/>
        </w:rPr>
        <w:t xml:space="preserve"> å få greie på 13 </w:t>
      </w:r>
    </w:p>
    <w:p w:rsidR="00065455" w:rsidRPr="004035E5" w:rsidRDefault="00065455" w:rsidP="00D10305">
      <w:pPr>
        <w:ind w:left="374" w:hanging="374"/>
        <w:rPr>
          <w:lang w:val="nn-NO"/>
        </w:rPr>
      </w:pPr>
      <w:r w:rsidRPr="004035E5">
        <w:rPr>
          <w:lang w:val="nn-NO"/>
        </w:rPr>
        <w:t>entidad</w:t>
      </w:r>
      <w:r w:rsidR="00CE0F52">
        <w:rPr>
          <w:lang w:val="nn-NO"/>
        </w:rPr>
        <w:t xml:space="preserve"> </w:t>
      </w:r>
      <w:r w:rsidRPr="004035E5">
        <w:rPr>
          <w:lang w:val="nn-NO"/>
        </w:rPr>
        <w:t>f</w:t>
      </w:r>
      <w:r w:rsidR="00CE0F52">
        <w:rPr>
          <w:lang w:val="nn-NO"/>
        </w:rPr>
        <w:t>:</w:t>
      </w:r>
      <w:r w:rsidRPr="004035E5">
        <w:rPr>
          <w:lang w:val="nn-NO"/>
        </w:rPr>
        <w:t xml:space="preserve"> organisasjon 17 </w:t>
      </w:r>
    </w:p>
    <w:p w:rsidR="00065455" w:rsidRPr="004035E5" w:rsidRDefault="00065455" w:rsidP="00D10305">
      <w:pPr>
        <w:ind w:left="374" w:hanging="374"/>
        <w:rPr>
          <w:lang w:val="nn-NO"/>
        </w:rPr>
      </w:pPr>
      <w:r w:rsidRPr="004035E5">
        <w:rPr>
          <w:lang w:val="nn-NO"/>
        </w:rPr>
        <w:t>entrar</w:t>
      </w:r>
      <w:r w:rsidR="00CE0F52">
        <w:rPr>
          <w:lang w:val="nn-NO"/>
        </w:rPr>
        <w:t>:</w:t>
      </w:r>
      <w:r w:rsidRPr="004035E5">
        <w:rPr>
          <w:lang w:val="nn-NO"/>
        </w:rPr>
        <w:t xml:space="preserve"> å gå inn 5 </w:t>
      </w:r>
    </w:p>
    <w:p w:rsidR="00065455" w:rsidRPr="004035E5" w:rsidRDefault="00065455" w:rsidP="00D10305">
      <w:pPr>
        <w:ind w:left="374" w:hanging="374"/>
        <w:rPr>
          <w:lang w:val="nn-NO"/>
        </w:rPr>
      </w:pPr>
      <w:r w:rsidRPr="004035E5">
        <w:rPr>
          <w:lang w:val="nn-NO"/>
        </w:rPr>
        <w:t>entre</w:t>
      </w:r>
      <w:r w:rsidR="00CE0F52">
        <w:rPr>
          <w:lang w:val="nn-NO"/>
        </w:rPr>
        <w:t>:</w:t>
      </w:r>
      <w:r w:rsidRPr="004035E5">
        <w:rPr>
          <w:lang w:val="nn-NO"/>
        </w:rPr>
        <w:t xml:space="preserve"> mellom 11 </w:t>
      </w:r>
    </w:p>
    <w:p w:rsidR="00065455" w:rsidRPr="004035E5" w:rsidRDefault="00065455" w:rsidP="00D10305">
      <w:pPr>
        <w:ind w:left="374" w:hanging="374"/>
        <w:rPr>
          <w:lang w:val="nn-NO"/>
        </w:rPr>
      </w:pPr>
      <w:r w:rsidRPr="004035E5">
        <w:rPr>
          <w:lang w:val="nn-NO"/>
        </w:rPr>
        <w:t>entre sí</w:t>
      </w:r>
      <w:r w:rsidR="00CE0F52">
        <w:rPr>
          <w:lang w:val="nn-NO"/>
        </w:rPr>
        <w:t>:</w:t>
      </w:r>
      <w:r w:rsidRPr="004035E5">
        <w:rPr>
          <w:lang w:val="nn-NO"/>
        </w:rPr>
        <w:t xml:space="preserve"> seg imellom 20 </w:t>
      </w:r>
    </w:p>
    <w:p w:rsidR="00065455" w:rsidRPr="004035E5" w:rsidRDefault="00065455" w:rsidP="00D10305">
      <w:pPr>
        <w:ind w:left="374" w:hanging="374"/>
        <w:rPr>
          <w:lang w:val="nn-NO"/>
        </w:rPr>
      </w:pPr>
      <w:r w:rsidRPr="004035E5">
        <w:rPr>
          <w:lang w:val="nn-NO"/>
        </w:rPr>
        <w:t>equipaje</w:t>
      </w:r>
      <w:r w:rsidR="00CE0F52">
        <w:rPr>
          <w:lang w:val="nn-NO"/>
        </w:rPr>
        <w:t xml:space="preserve"> </w:t>
      </w:r>
      <w:r w:rsidRPr="004035E5">
        <w:rPr>
          <w:lang w:val="nn-NO"/>
        </w:rPr>
        <w:t>m</w:t>
      </w:r>
      <w:r w:rsidR="00CE0F52">
        <w:rPr>
          <w:lang w:val="nn-NO"/>
        </w:rPr>
        <w:t>:</w:t>
      </w:r>
      <w:r w:rsidRPr="004035E5">
        <w:rPr>
          <w:lang w:val="nn-NO"/>
        </w:rPr>
        <w:t xml:space="preserve"> bagasje 6 </w:t>
      </w:r>
    </w:p>
    <w:p w:rsidR="00065455" w:rsidRPr="004035E5" w:rsidRDefault="00065455" w:rsidP="00D10305">
      <w:pPr>
        <w:ind w:left="374" w:hanging="374"/>
        <w:rPr>
          <w:lang w:val="nn-NO"/>
        </w:rPr>
      </w:pPr>
      <w:r w:rsidRPr="004035E5">
        <w:rPr>
          <w:lang w:val="nn-NO"/>
        </w:rPr>
        <w:t>equipo</w:t>
      </w:r>
      <w:r w:rsidR="00CE0F52">
        <w:rPr>
          <w:lang w:val="nn-NO"/>
        </w:rPr>
        <w:t xml:space="preserve"> </w:t>
      </w:r>
      <w:r w:rsidRPr="004035E5">
        <w:rPr>
          <w:lang w:val="nn-NO"/>
        </w:rPr>
        <w:t>m</w:t>
      </w:r>
      <w:r w:rsidR="00CE0F52">
        <w:rPr>
          <w:lang w:val="nn-NO"/>
        </w:rPr>
        <w:t>:</w:t>
      </w:r>
      <w:r w:rsidRPr="004035E5">
        <w:rPr>
          <w:lang w:val="nn-NO"/>
        </w:rPr>
        <w:t xml:space="preserve"> lag 12 </w:t>
      </w:r>
    </w:p>
    <w:p w:rsidR="00065455" w:rsidRPr="004035E5" w:rsidRDefault="00065455" w:rsidP="00D10305">
      <w:pPr>
        <w:ind w:left="374" w:hanging="374"/>
        <w:rPr>
          <w:lang w:val="nn-NO"/>
        </w:rPr>
      </w:pPr>
      <w:r w:rsidRPr="004035E5">
        <w:rPr>
          <w:lang w:val="nn-NO"/>
        </w:rPr>
        <w:t>equivalente noruego</w:t>
      </w:r>
      <w:r w:rsidR="00CE0F52">
        <w:rPr>
          <w:lang w:val="nn-NO"/>
        </w:rPr>
        <w:t>:</w:t>
      </w:r>
      <w:r w:rsidRPr="004035E5">
        <w:rPr>
          <w:lang w:val="nn-NO"/>
        </w:rPr>
        <w:t xml:space="preserve"> tilsvarande på norsk </w:t>
      </w:r>
    </w:p>
    <w:p w:rsidR="00065455" w:rsidRPr="004035E5" w:rsidRDefault="00065455" w:rsidP="00D10305">
      <w:pPr>
        <w:ind w:left="374" w:hanging="374"/>
        <w:rPr>
          <w:lang w:val="nn-NO"/>
        </w:rPr>
      </w:pPr>
      <w:r w:rsidRPr="004035E5">
        <w:rPr>
          <w:lang w:val="nn-NO"/>
        </w:rPr>
        <w:t>error</w:t>
      </w:r>
      <w:r w:rsidR="00CE0F52">
        <w:rPr>
          <w:lang w:val="nn-NO"/>
        </w:rPr>
        <w:t xml:space="preserve"> </w:t>
      </w:r>
      <w:r w:rsidRPr="004035E5">
        <w:rPr>
          <w:lang w:val="nn-NO"/>
        </w:rPr>
        <w:t>m</w:t>
      </w:r>
      <w:r w:rsidR="00CE0F52">
        <w:rPr>
          <w:lang w:val="nn-NO"/>
        </w:rPr>
        <w:t>:</w:t>
      </w:r>
      <w:r w:rsidRPr="004035E5">
        <w:rPr>
          <w:lang w:val="nn-NO"/>
        </w:rPr>
        <w:t xml:space="preserve"> feil </w:t>
      </w:r>
    </w:p>
    <w:p w:rsidR="00065455" w:rsidRPr="004035E5" w:rsidRDefault="00065455" w:rsidP="00D10305">
      <w:pPr>
        <w:ind w:left="374" w:hanging="374"/>
        <w:rPr>
          <w:lang w:val="nn-NO"/>
        </w:rPr>
      </w:pPr>
      <w:r w:rsidRPr="004035E5">
        <w:rPr>
          <w:lang w:val="nn-NO"/>
        </w:rPr>
        <w:t>escalera</w:t>
      </w:r>
      <w:r w:rsidR="00CE0F52">
        <w:rPr>
          <w:lang w:val="nn-NO"/>
        </w:rPr>
        <w:t xml:space="preserve"> </w:t>
      </w:r>
      <w:r w:rsidRPr="004035E5">
        <w:rPr>
          <w:lang w:val="nn-NO"/>
        </w:rPr>
        <w:t>f</w:t>
      </w:r>
      <w:r w:rsidR="00CE0F52">
        <w:rPr>
          <w:lang w:val="nn-NO"/>
        </w:rPr>
        <w:t>:</w:t>
      </w:r>
      <w:r w:rsidRPr="004035E5">
        <w:rPr>
          <w:lang w:val="nn-NO"/>
        </w:rPr>
        <w:t xml:space="preserve"> trapp 2 </w:t>
      </w:r>
    </w:p>
    <w:p w:rsidR="00065455" w:rsidRPr="004035E5" w:rsidRDefault="00065455" w:rsidP="00D10305">
      <w:pPr>
        <w:ind w:left="374" w:hanging="374"/>
        <w:rPr>
          <w:lang w:val="nn-NO"/>
        </w:rPr>
      </w:pPr>
      <w:r w:rsidRPr="004035E5">
        <w:rPr>
          <w:lang w:val="nn-NO"/>
        </w:rPr>
        <w:t>escenario</w:t>
      </w:r>
      <w:r w:rsidR="00CE0F52">
        <w:rPr>
          <w:lang w:val="nn-NO"/>
        </w:rPr>
        <w:t xml:space="preserve"> </w:t>
      </w:r>
      <w:r w:rsidRPr="004035E5">
        <w:rPr>
          <w:lang w:val="nn-NO"/>
        </w:rPr>
        <w:t>m</w:t>
      </w:r>
      <w:r w:rsidR="00CE0F52">
        <w:rPr>
          <w:lang w:val="nn-NO"/>
        </w:rPr>
        <w:t>:</w:t>
      </w:r>
      <w:r w:rsidRPr="004035E5">
        <w:rPr>
          <w:lang w:val="nn-NO"/>
        </w:rPr>
        <w:t xml:space="preserve"> scene 17 </w:t>
      </w:r>
    </w:p>
    <w:p w:rsidR="00065455" w:rsidRPr="004035E5" w:rsidRDefault="00065455" w:rsidP="00D10305">
      <w:pPr>
        <w:ind w:left="374" w:hanging="374"/>
        <w:rPr>
          <w:lang w:val="nn-NO"/>
        </w:rPr>
      </w:pPr>
      <w:r w:rsidRPr="004035E5">
        <w:rPr>
          <w:lang w:val="nn-NO"/>
        </w:rPr>
        <w:t>esclavo</w:t>
      </w:r>
      <w:r w:rsidR="00CE0F52">
        <w:rPr>
          <w:lang w:val="nn-NO"/>
        </w:rPr>
        <w:t xml:space="preserve"> </w:t>
      </w:r>
      <w:r w:rsidRPr="004035E5">
        <w:rPr>
          <w:lang w:val="nn-NO"/>
        </w:rPr>
        <w:t>m</w:t>
      </w:r>
      <w:r w:rsidR="00CE0F52">
        <w:rPr>
          <w:lang w:val="nn-NO"/>
        </w:rPr>
        <w:t>:</w:t>
      </w:r>
      <w:r w:rsidRPr="004035E5">
        <w:rPr>
          <w:lang w:val="nn-NO"/>
        </w:rPr>
        <w:t xml:space="preserve"> slave 8 </w:t>
      </w:r>
    </w:p>
    <w:p w:rsidR="00065455" w:rsidRPr="004035E5" w:rsidRDefault="00065455" w:rsidP="00D10305">
      <w:pPr>
        <w:ind w:left="374" w:hanging="374"/>
        <w:rPr>
          <w:lang w:val="nn-NO"/>
        </w:rPr>
      </w:pPr>
      <w:r w:rsidRPr="004035E5">
        <w:rPr>
          <w:lang w:val="nn-NO"/>
        </w:rPr>
        <w:t>escrita</w:t>
      </w:r>
      <w:r w:rsidR="00CE0F52">
        <w:rPr>
          <w:lang w:val="nn-NO"/>
        </w:rPr>
        <w:t>:</w:t>
      </w:r>
      <w:r w:rsidRPr="004035E5">
        <w:rPr>
          <w:lang w:val="nn-NO"/>
        </w:rPr>
        <w:t xml:space="preserve"> skrive </w:t>
      </w:r>
    </w:p>
    <w:p w:rsidR="00065455" w:rsidRPr="004035E5" w:rsidRDefault="00065455" w:rsidP="00D10305">
      <w:pPr>
        <w:ind w:left="374" w:hanging="374"/>
        <w:rPr>
          <w:lang w:val="nn-NO"/>
        </w:rPr>
      </w:pPr>
      <w:r w:rsidRPr="004035E5">
        <w:rPr>
          <w:lang w:val="nn-NO"/>
        </w:rPr>
        <w:t>escuchaban (escuchar)</w:t>
      </w:r>
      <w:r w:rsidR="00CE0F52">
        <w:rPr>
          <w:lang w:val="nn-NO"/>
        </w:rPr>
        <w:t>:</w:t>
      </w:r>
      <w:r w:rsidRPr="004035E5">
        <w:rPr>
          <w:lang w:val="nn-NO"/>
        </w:rPr>
        <w:t xml:space="preserve"> dei høyrde på 22 </w:t>
      </w:r>
    </w:p>
    <w:p w:rsidR="00065455" w:rsidRPr="004035E5" w:rsidRDefault="00065455" w:rsidP="00D10305">
      <w:pPr>
        <w:ind w:left="374" w:hanging="374"/>
        <w:rPr>
          <w:lang w:val="nn-NO"/>
        </w:rPr>
      </w:pPr>
      <w:r w:rsidRPr="004035E5">
        <w:rPr>
          <w:lang w:val="nn-NO"/>
        </w:rPr>
        <w:t>escudero</w:t>
      </w:r>
      <w:r w:rsidR="00CE0F52">
        <w:rPr>
          <w:lang w:val="nn-NO"/>
        </w:rPr>
        <w:t xml:space="preserve"> </w:t>
      </w:r>
      <w:r w:rsidRPr="004035E5">
        <w:rPr>
          <w:lang w:val="nn-NO"/>
        </w:rPr>
        <w:t>m</w:t>
      </w:r>
      <w:r w:rsidR="00CE0F52">
        <w:rPr>
          <w:lang w:val="nn-NO"/>
        </w:rPr>
        <w:t>:</w:t>
      </w:r>
      <w:r w:rsidRPr="004035E5">
        <w:rPr>
          <w:lang w:val="nn-NO"/>
        </w:rPr>
        <w:t xml:space="preserve"> væpnar </w:t>
      </w:r>
    </w:p>
    <w:p w:rsidR="00065455" w:rsidRPr="004035E5" w:rsidRDefault="00065455" w:rsidP="00D10305">
      <w:pPr>
        <w:ind w:left="374" w:hanging="374"/>
        <w:rPr>
          <w:lang w:val="nn-NO"/>
        </w:rPr>
      </w:pPr>
      <w:r w:rsidRPr="004035E5">
        <w:rPr>
          <w:lang w:val="nn-NO"/>
        </w:rPr>
        <w:t>esfuerzo</w:t>
      </w:r>
      <w:r w:rsidR="00CE0F52">
        <w:rPr>
          <w:lang w:val="nn-NO"/>
        </w:rPr>
        <w:t xml:space="preserve"> </w:t>
      </w:r>
      <w:r w:rsidRPr="004035E5">
        <w:rPr>
          <w:lang w:val="nn-NO"/>
        </w:rPr>
        <w:t>m</w:t>
      </w:r>
      <w:r w:rsidR="00CE0F52">
        <w:rPr>
          <w:lang w:val="nn-NO"/>
        </w:rPr>
        <w:t>:</w:t>
      </w:r>
      <w:r w:rsidRPr="004035E5">
        <w:rPr>
          <w:lang w:val="nn-NO"/>
        </w:rPr>
        <w:t xml:space="preserve"> strev 8 </w:t>
      </w:r>
    </w:p>
    <w:p w:rsidR="00065455" w:rsidRPr="004035E5" w:rsidRDefault="00065455" w:rsidP="00D10305">
      <w:pPr>
        <w:ind w:left="374" w:hanging="374"/>
        <w:rPr>
          <w:lang w:val="nn-NO"/>
        </w:rPr>
      </w:pPr>
      <w:r w:rsidRPr="004035E5">
        <w:rPr>
          <w:lang w:val="nn-NO"/>
        </w:rPr>
        <w:t>esmerarse en</w:t>
      </w:r>
      <w:r w:rsidR="00CE0F52">
        <w:rPr>
          <w:lang w:val="nn-NO"/>
        </w:rPr>
        <w:t>:</w:t>
      </w:r>
      <w:r w:rsidRPr="004035E5">
        <w:rPr>
          <w:lang w:val="nn-NO"/>
        </w:rPr>
        <w:t xml:space="preserve"> å gjere sitt beste for 13 </w:t>
      </w:r>
    </w:p>
    <w:p w:rsidR="00065455" w:rsidRPr="004035E5" w:rsidRDefault="00065455" w:rsidP="00D10305">
      <w:pPr>
        <w:ind w:left="374" w:hanging="374"/>
        <w:rPr>
          <w:lang w:val="nn-NO"/>
        </w:rPr>
      </w:pPr>
      <w:r w:rsidRPr="004035E5">
        <w:rPr>
          <w:lang w:val="nn-NO"/>
        </w:rPr>
        <w:t>espalda</w:t>
      </w:r>
      <w:r w:rsidR="00CE0F52">
        <w:rPr>
          <w:lang w:val="nn-NO"/>
        </w:rPr>
        <w:t xml:space="preserve"> </w:t>
      </w:r>
      <w:r w:rsidRPr="004035E5">
        <w:rPr>
          <w:lang w:val="nn-NO"/>
        </w:rPr>
        <w:t>f</w:t>
      </w:r>
      <w:r w:rsidR="00CE0F52">
        <w:rPr>
          <w:lang w:val="nn-NO"/>
        </w:rPr>
        <w:t>:</w:t>
      </w:r>
      <w:r w:rsidRPr="004035E5">
        <w:rPr>
          <w:lang w:val="nn-NO"/>
        </w:rPr>
        <w:t xml:space="preserve"> rygg 14 </w:t>
      </w:r>
    </w:p>
    <w:p w:rsidR="00065455" w:rsidRPr="004035E5" w:rsidRDefault="00065455" w:rsidP="00D10305">
      <w:pPr>
        <w:ind w:left="374" w:hanging="374"/>
        <w:rPr>
          <w:lang w:val="nn-NO"/>
        </w:rPr>
      </w:pPr>
      <w:r w:rsidRPr="004035E5">
        <w:rPr>
          <w:lang w:val="nn-NO"/>
        </w:rPr>
        <w:t>especie</w:t>
      </w:r>
      <w:r w:rsidR="00CE0F52">
        <w:rPr>
          <w:lang w:val="nn-NO"/>
        </w:rPr>
        <w:t xml:space="preserve"> </w:t>
      </w:r>
      <w:r w:rsidRPr="004035E5">
        <w:rPr>
          <w:lang w:val="nn-NO"/>
        </w:rPr>
        <w:t>f</w:t>
      </w:r>
      <w:r w:rsidR="00CE0F52">
        <w:rPr>
          <w:lang w:val="nn-NO"/>
        </w:rPr>
        <w:t>:</w:t>
      </w:r>
      <w:r w:rsidRPr="004035E5">
        <w:rPr>
          <w:lang w:val="nn-NO"/>
        </w:rPr>
        <w:t xml:space="preserve"> art 8 </w:t>
      </w:r>
    </w:p>
    <w:p w:rsidR="00065455" w:rsidRPr="004035E5" w:rsidRDefault="00065455" w:rsidP="00D10305">
      <w:pPr>
        <w:ind w:left="374" w:hanging="374"/>
        <w:rPr>
          <w:lang w:val="nn-NO"/>
        </w:rPr>
      </w:pPr>
      <w:r w:rsidRPr="004035E5">
        <w:rPr>
          <w:lang w:val="nn-NO"/>
        </w:rPr>
        <w:t>espejo</w:t>
      </w:r>
      <w:r w:rsidR="00CE0F52">
        <w:rPr>
          <w:lang w:val="nn-NO"/>
        </w:rPr>
        <w:t xml:space="preserve"> </w:t>
      </w:r>
      <w:r w:rsidRPr="004035E5">
        <w:rPr>
          <w:lang w:val="nn-NO"/>
        </w:rPr>
        <w:t>m</w:t>
      </w:r>
      <w:r w:rsidR="00CE0F52">
        <w:rPr>
          <w:lang w:val="nn-NO"/>
        </w:rPr>
        <w:t>:</w:t>
      </w:r>
      <w:r w:rsidRPr="004035E5">
        <w:rPr>
          <w:lang w:val="nn-NO"/>
        </w:rPr>
        <w:t xml:space="preserve"> spegel 2 </w:t>
      </w:r>
    </w:p>
    <w:p w:rsidR="00065455" w:rsidRPr="004035E5" w:rsidRDefault="00065455" w:rsidP="00D10305">
      <w:pPr>
        <w:ind w:left="374" w:hanging="374"/>
        <w:rPr>
          <w:lang w:val="nn-NO"/>
        </w:rPr>
      </w:pPr>
      <w:r w:rsidRPr="004035E5">
        <w:rPr>
          <w:lang w:val="nn-NO"/>
        </w:rPr>
        <w:t>esquina</w:t>
      </w:r>
      <w:r w:rsidR="00CE0F52">
        <w:rPr>
          <w:lang w:val="nn-NO"/>
        </w:rPr>
        <w:t xml:space="preserve"> </w:t>
      </w:r>
      <w:r w:rsidRPr="004035E5">
        <w:rPr>
          <w:lang w:val="nn-NO"/>
        </w:rPr>
        <w:t>f</w:t>
      </w:r>
      <w:r w:rsidR="00CE0F52">
        <w:rPr>
          <w:lang w:val="nn-NO"/>
        </w:rPr>
        <w:t>:</w:t>
      </w:r>
      <w:r w:rsidRPr="004035E5">
        <w:rPr>
          <w:lang w:val="nn-NO"/>
        </w:rPr>
        <w:t xml:space="preserve"> hjørne 9 </w:t>
      </w:r>
    </w:p>
    <w:p w:rsidR="00065455" w:rsidRPr="004035E5" w:rsidRDefault="00065455" w:rsidP="00D10305">
      <w:pPr>
        <w:ind w:left="374" w:hanging="374"/>
        <w:rPr>
          <w:lang w:val="nn-NO"/>
        </w:rPr>
      </w:pPr>
      <w:r w:rsidRPr="004035E5">
        <w:rPr>
          <w:lang w:val="nn-NO"/>
        </w:rPr>
        <w:t>está a tope</w:t>
      </w:r>
      <w:r w:rsidR="00CE0F52">
        <w:rPr>
          <w:lang w:val="nn-NO"/>
        </w:rPr>
        <w:t>:</w:t>
      </w:r>
      <w:r w:rsidRPr="004035E5">
        <w:rPr>
          <w:lang w:val="nn-NO"/>
        </w:rPr>
        <w:t xml:space="preserve"> det er stappfullt 4 </w:t>
      </w:r>
    </w:p>
    <w:p w:rsidR="00065455" w:rsidRPr="004035E5" w:rsidRDefault="00065455" w:rsidP="00D10305">
      <w:pPr>
        <w:ind w:left="374" w:hanging="374"/>
        <w:rPr>
          <w:lang w:val="nn-NO"/>
        </w:rPr>
      </w:pPr>
      <w:r w:rsidRPr="004035E5">
        <w:rPr>
          <w:lang w:val="nn-NO"/>
        </w:rPr>
        <w:t>está como un tren</w:t>
      </w:r>
      <w:r w:rsidR="00CE0F52">
        <w:rPr>
          <w:lang w:val="nn-NO"/>
        </w:rPr>
        <w:t>:</w:t>
      </w:r>
      <w:r w:rsidRPr="004035E5">
        <w:rPr>
          <w:lang w:val="nn-NO"/>
        </w:rPr>
        <w:t xml:space="preserve"> ho er utruleg fin 4 </w:t>
      </w:r>
    </w:p>
    <w:p w:rsidR="00065455" w:rsidRPr="004035E5" w:rsidRDefault="00065455" w:rsidP="00D10305">
      <w:pPr>
        <w:ind w:left="374" w:hanging="374"/>
        <w:rPr>
          <w:lang w:val="nn-NO"/>
        </w:rPr>
      </w:pPr>
      <w:r w:rsidRPr="004035E5">
        <w:rPr>
          <w:lang w:val="nn-NO"/>
        </w:rPr>
        <w:t>está compuesta por</w:t>
      </w:r>
      <w:r w:rsidR="00CE0F52">
        <w:rPr>
          <w:lang w:val="nn-NO"/>
        </w:rPr>
        <w:t>:</w:t>
      </w:r>
      <w:r w:rsidRPr="004035E5">
        <w:rPr>
          <w:lang w:val="nn-NO"/>
        </w:rPr>
        <w:t xml:space="preserve"> ho består av 8 </w:t>
      </w:r>
    </w:p>
    <w:p w:rsidR="00065455" w:rsidRPr="004035E5" w:rsidRDefault="00065455" w:rsidP="00D10305">
      <w:pPr>
        <w:ind w:left="374" w:hanging="374"/>
        <w:rPr>
          <w:lang w:val="nn-NO"/>
        </w:rPr>
      </w:pPr>
      <w:r w:rsidRPr="004035E5">
        <w:rPr>
          <w:lang w:val="nn-NO"/>
        </w:rPr>
        <w:t>está de baja</w:t>
      </w:r>
      <w:r w:rsidR="00CE0F52">
        <w:rPr>
          <w:lang w:val="nn-NO"/>
        </w:rPr>
        <w:t>:</w:t>
      </w:r>
      <w:r w:rsidRPr="004035E5">
        <w:rPr>
          <w:lang w:val="nn-NO"/>
        </w:rPr>
        <w:t xml:space="preserve"> er ikkje heilt med 12 </w:t>
      </w:r>
    </w:p>
    <w:p w:rsidR="00065455" w:rsidRPr="004035E5" w:rsidRDefault="00065455" w:rsidP="00D10305">
      <w:pPr>
        <w:ind w:left="374" w:hanging="374"/>
        <w:rPr>
          <w:lang w:val="nn-NO"/>
        </w:rPr>
      </w:pPr>
      <w:r w:rsidRPr="004035E5">
        <w:rPr>
          <w:lang w:val="nn-NO"/>
        </w:rPr>
        <w:t>está harto de</w:t>
      </w:r>
      <w:r w:rsidR="00CE0F52">
        <w:rPr>
          <w:lang w:val="nn-NO"/>
        </w:rPr>
        <w:t>:</w:t>
      </w:r>
      <w:r w:rsidRPr="004035E5">
        <w:rPr>
          <w:lang w:val="nn-NO"/>
        </w:rPr>
        <w:t xml:space="preserve"> han er lei av 5 </w:t>
      </w:r>
    </w:p>
    <w:p w:rsidR="00065455" w:rsidRPr="004035E5" w:rsidRDefault="00065455" w:rsidP="00D10305">
      <w:pPr>
        <w:ind w:left="374" w:hanging="374"/>
        <w:rPr>
          <w:lang w:val="nn-NO"/>
        </w:rPr>
      </w:pPr>
      <w:r w:rsidRPr="004035E5">
        <w:rPr>
          <w:lang w:val="nn-NO"/>
        </w:rPr>
        <w:t>está tumbado</w:t>
      </w:r>
      <w:r w:rsidR="00CE0F52">
        <w:rPr>
          <w:lang w:val="nn-NO"/>
        </w:rPr>
        <w:t>:</w:t>
      </w:r>
      <w:r w:rsidRPr="004035E5">
        <w:rPr>
          <w:lang w:val="nn-NO"/>
        </w:rPr>
        <w:t xml:space="preserve"> han ligg strak ut 5 </w:t>
      </w:r>
    </w:p>
    <w:p w:rsidR="00065455" w:rsidRPr="004035E5" w:rsidRDefault="00065455" w:rsidP="00D10305">
      <w:pPr>
        <w:ind w:left="374" w:hanging="374"/>
        <w:rPr>
          <w:lang w:val="nn-NO"/>
        </w:rPr>
      </w:pPr>
      <w:r w:rsidRPr="004035E5">
        <w:rPr>
          <w:lang w:val="nn-NO"/>
        </w:rPr>
        <w:t>estaba (estar)</w:t>
      </w:r>
      <w:r w:rsidR="00CE0F52">
        <w:rPr>
          <w:lang w:val="nn-NO"/>
        </w:rPr>
        <w:t>:</w:t>
      </w:r>
      <w:r w:rsidRPr="004035E5">
        <w:rPr>
          <w:lang w:val="nn-NO"/>
        </w:rPr>
        <w:t xml:space="preserve"> han var 13 </w:t>
      </w:r>
    </w:p>
    <w:p w:rsidR="00065455" w:rsidRPr="004035E5" w:rsidRDefault="00065455" w:rsidP="00D10305">
      <w:pPr>
        <w:ind w:left="374" w:hanging="374"/>
        <w:rPr>
          <w:lang w:val="nn-NO"/>
        </w:rPr>
      </w:pPr>
      <w:r w:rsidRPr="004035E5">
        <w:rPr>
          <w:lang w:val="nn-NO"/>
        </w:rPr>
        <w:t>estable</w:t>
      </w:r>
      <w:r w:rsidR="00CE0F52">
        <w:rPr>
          <w:lang w:val="nn-NO"/>
        </w:rPr>
        <w:t>:</w:t>
      </w:r>
      <w:r w:rsidRPr="004035E5">
        <w:rPr>
          <w:lang w:val="nn-NO"/>
        </w:rPr>
        <w:t xml:space="preserve"> stabil 181 </w:t>
      </w:r>
    </w:p>
    <w:p w:rsidR="00065455" w:rsidRPr="004035E5" w:rsidRDefault="00065455" w:rsidP="00D10305">
      <w:pPr>
        <w:ind w:left="374" w:hanging="374"/>
        <w:rPr>
          <w:lang w:val="nn-NO"/>
        </w:rPr>
      </w:pPr>
      <w:r w:rsidRPr="004035E5">
        <w:rPr>
          <w:lang w:val="nn-NO"/>
        </w:rPr>
        <w:t>estadounidense</w:t>
      </w:r>
      <w:r w:rsidR="00CE0F52">
        <w:rPr>
          <w:lang w:val="nn-NO"/>
        </w:rPr>
        <w:t>:</w:t>
      </w:r>
      <w:r w:rsidRPr="004035E5">
        <w:rPr>
          <w:lang w:val="nn-NO"/>
        </w:rPr>
        <w:t xml:space="preserve"> nordamerikansk (frå USA) 8 </w:t>
      </w:r>
    </w:p>
    <w:p w:rsidR="00065455" w:rsidRPr="004035E5" w:rsidRDefault="00065455" w:rsidP="00D10305">
      <w:pPr>
        <w:ind w:left="374" w:hanging="374"/>
        <w:rPr>
          <w:lang w:val="nn-NO"/>
        </w:rPr>
      </w:pPr>
      <w:r w:rsidRPr="004035E5">
        <w:rPr>
          <w:lang w:val="nn-NO"/>
        </w:rPr>
        <w:t>estilo</w:t>
      </w:r>
      <w:r w:rsidR="00CE0F52">
        <w:rPr>
          <w:lang w:val="nn-NO"/>
        </w:rPr>
        <w:t xml:space="preserve"> </w:t>
      </w:r>
      <w:r w:rsidRPr="004035E5">
        <w:rPr>
          <w:lang w:val="nn-NO"/>
        </w:rPr>
        <w:t>m</w:t>
      </w:r>
      <w:r w:rsidR="00CE0F52">
        <w:rPr>
          <w:lang w:val="nn-NO"/>
        </w:rPr>
        <w:t>:</w:t>
      </w:r>
      <w:r w:rsidRPr="004035E5">
        <w:rPr>
          <w:lang w:val="nn-NO"/>
        </w:rPr>
        <w:t xml:space="preserve"> stil </w:t>
      </w:r>
    </w:p>
    <w:p w:rsidR="00065455" w:rsidRPr="004035E5" w:rsidRDefault="00065455" w:rsidP="00D10305">
      <w:pPr>
        <w:ind w:left="374" w:hanging="374"/>
        <w:rPr>
          <w:lang w:val="nn-NO"/>
        </w:rPr>
      </w:pPr>
      <w:r w:rsidRPr="004035E5">
        <w:rPr>
          <w:lang w:val="nn-NO"/>
        </w:rPr>
        <w:t>estímulo</w:t>
      </w:r>
      <w:r w:rsidR="00CE0F52">
        <w:rPr>
          <w:lang w:val="nn-NO"/>
        </w:rPr>
        <w:t xml:space="preserve"> </w:t>
      </w:r>
      <w:r w:rsidRPr="004035E5">
        <w:rPr>
          <w:lang w:val="nn-NO"/>
        </w:rPr>
        <w:t>m</w:t>
      </w:r>
      <w:r w:rsidR="00CE0F52">
        <w:rPr>
          <w:lang w:val="nn-NO"/>
        </w:rPr>
        <w:t>:</w:t>
      </w:r>
      <w:r w:rsidRPr="004035E5">
        <w:rPr>
          <w:lang w:val="nn-NO"/>
        </w:rPr>
        <w:t xml:space="preserve"> stimuli, oppmuntring 13 </w:t>
      </w:r>
    </w:p>
    <w:p w:rsidR="00065455" w:rsidRPr="004035E5" w:rsidRDefault="00065455" w:rsidP="00D10305">
      <w:pPr>
        <w:ind w:left="374" w:hanging="374"/>
        <w:rPr>
          <w:lang w:val="nn-NO"/>
        </w:rPr>
      </w:pPr>
      <w:r w:rsidRPr="004035E5">
        <w:rPr>
          <w:lang w:val="nn-NO"/>
        </w:rPr>
        <w:t>estrella</w:t>
      </w:r>
      <w:r w:rsidR="00CE0F52">
        <w:rPr>
          <w:lang w:val="nn-NO"/>
        </w:rPr>
        <w:t xml:space="preserve"> </w:t>
      </w:r>
      <w:r w:rsidRPr="004035E5">
        <w:rPr>
          <w:lang w:val="nn-NO"/>
        </w:rPr>
        <w:t>f</w:t>
      </w:r>
      <w:r w:rsidR="00CE0F52">
        <w:rPr>
          <w:lang w:val="nn-NO"/>
        </w:rPr>
        <w:t>:</w:t>
      </w:r>
      <w:r w:rsidRPr="004035E5">
        <w:rPr>
          <w:lang w:val="nn-NO"/>
        </w:rPr>
        <w:t xml:space="preserve"> stjerne 8 </w:t>
      </w:r>
    </w:p>
    <w:p w:rsidR="00065455" w:rsidRPr="004035E5" w:rsidRDefault="00065455" w:rsidP="00D10305">
      <w:pPr>
        <w:ind w:left="374" w:hanging="374"/>
        <w:rPr>
          <w:lang w:val="nn-NO"/>
        </w:rPr>
      </w:pPr>
      <w:r w:rsidRPr="004035E5">
        <w:rPr>
          <w:lang w:val="nn-NO"/>
        </w:rPr>
        <w:t>estuche de maquillaje</w:t>
      </w:r>
      <w:r w:rsidR="00CE0F52">
        <w:rPr>
          <w:lang w:val="nn-NO"/>
        </w:rPr>
        <w:t>:</w:t>
      </w:r>
      <w:r w:rsidRPr="004035E5">
        <w:rPr>
          <w:lang w:val="nn-NO"/>
        </w:rPr>
        <w:t xml:space="preserve"> sminkeveske 23 </w:t>
      </w:r>
    </w:p>
    <w:p w:rsidR="00065455" w:rsidRPr="004035E5" w:rsidRDefault="00065455" w:rsidP="00D10305">
      <w:pPr>
        <w:ind w:left="374" w:hanging="374"/>
        <w:rPr>
          <w:lang w:val="nn-NO"/>
        </w:rPr>
      </w:pPr>
      <w:r w:rsidRPr="004035E5">
        <w:rPr>
          <w:lang w:val="nn-NO"/>
        </w:rPr>
        <w:t>estudio</w:t>
      </w:r>
      <w:r w:rsidR="00CE0F52">
        <w:rPr>
          <w:lang w:val="nn-NO"/>
        </w:rPr>
        <w:t xml:space="preserve"> </w:t>
      </w:r>
      <w:r w:rsidRPr="004035E5">
        <w:rPr>
          <w:lang w:val="nn-NO"/>
        </w:rPr>
        <w:t xml:space="preserve">m studie 13 </w:t>
      </w:r>
    </w:p>
    <w:p w:rsidR="00CE0F52" w:rsidRDefault="00CE0F52" w:rsidP="00065455">
      <w:pPr>
        <w:rPr>
          <w:lang w:val="nn-NO"/>
        </w:rPr>
      </w:pPr>
    </w:p>
    <w:p w:rsidR="00065455" w:rsidRPr="004035E5" w:rsidRDefault="00065455" w:rsidP="00065455">
      <w:pPr>
        <w:rPr>
          <w:lang w:val="nn-NO"/>
        </w:rPr>
      </w:pPr>
      <w:r w:rsidRPr="004035E5">
        <w:rPr>
          <w:lang w:val="nn-NO"/>
        </w:rPr>
        <w:t>--- 151</w:t>
      </w:r>
      <w:r w:rsidR="00694E17" w:rsidRPr="004035E5">
        <w:rPr>
          <w:lang w:val="nn-NO"/>
        </w:rPr>
        <w:t xml:space="preserve"> </w:t>
      </w:r>
      <w:r w:rsidR="009A2CC4">
        <w:rPr>
          <w:lang w:val="nn-NO"/>
        </w:rPr>
        <w:t>til 160</w:t>
      </w:r>
    </w:p>
    <w:p w:rsidR="00065455" w:rsidRPr="004035E5" w:rsidRDefault="00065455" w:rsidP="00D10305">
      <w:pPr>
        <w:ind w:left="374" w:hanging="374"/>
        <w:rPr>
          <w:lang w:val="nn-NO"/>
        </w:rPr>
      </w:pPr>
      <w:r w:rsidRPr="004035E5">
        <w:rPr>
          <w:lang w:val="nn-NO"/>
        </w:rPr>
        <w:t>estudios superiores</w:t>
      </w:r>
      <w:r w:rsidR="00CE0F52">
        <w:rPr>
          <w:lang w:val="nn-NO"/>
        </w:rPr>
        <w:t>:</w:t>
      </w:r>
      <w:r w:rsidRPr="004035E5">
        <w:rPr>
          <w:lang w:val="nn-NO"/>
        </w:rPr>
        <w:t xml:space="preserve"> høgare studium </w:t>
      </w:r>
    </w:p>
    <w:p w:rsidR="00065455" w:rsidRPr="004035E5" w:rsidRDefault="00065455" w:rsidP="00D10305">
      <w:pPr>
        <w:ind w:left="374" w:hanging="374"/>
        <w:rPr>
          <w:lang w:val="nn-NO"/>
        </w:rPr>
      </w:pPr>
      <w:r w:rsidRPr="004035E5">
        <w:rPr>
          <w:lang w:val="nn-NO"/>
        </w:rPr>
        <w:t>euskera</w:t>
      </w:r>
      <w:r w:rsidR="00CE0F52">
        <w:rPr>
          <w:lang w:val="nn-NO"/>
        </w:rPr>
        <w:t>:</w:t>
      </w:r>
      <w:r w:rsidRPr="004035E5">
        <w:rPr>
          <w:lang w:val="nn-NO"/>
        </w:rPr>
        <w:t xml:space="preserve"> baskisk 2 </w:t>
      </w:r>
    </w:p>
    <w:p w:rsidR="00065455" w:rsidRPr="004035E5" w:rsidRDefault="00065455" w:rsidP="00D10305">
      <w:pPr>
        <w:ind w:left="374" w:hanging="374"/>
        <w:rPr>
          <w:lang w:val="nn-NO"/>
        </w:rPr>
      </w:pPr>
      <w:r w:rsidRPr="004035E5">
        <w:rPr>
          <w:lang w:val="nn-NO"/>
        </w:rPr>
        <w:t>evitar</w:t>
      </w:r>
      <w:r w:rsidR="00CE0F52">
        <w:rPr>
          <w:lang w:val="nn-NO"/>
        </w:rPr>
        <w:t>:</w:t>
      </w:r>
      <w:r w:rsidRPr="004035E5">
        <w:rPr>
          <w:lang w:val="nn-NO"/>
        </w:rPr>
        <w:t xml:space="preserve"> å unngå 2 </w:t>
      </w:r>
    </w:p>
    <w:p w:rsidR="00065455" w:rsidRPr="004035E5" w:rsidRDefault="00065455" w:rsidP="00D10305">
      <w:pPr>
        <w:ind w:left="374" w:hanging="374"/>
        <w:rPr>
          <w:lang w:val="nn-NO"/>
        </w:rPr>
      </w:pPr>
      <w:r w:rsidRPr="004035E5">
        <w:rPr>
          <w:lang w:val="nn-NO"/>
        </w:rPr>
        <w:t>exactitud</w:t>
      </w:r>
      <w:r w:rsidR="00CE0F52">
        <w:rPr>
          <w:lang w:val="nn-NO"/>
        </w:rPr>
        <w:t xml:space="preserve"> </w:t>
      </w:r>
      <w:r w:rsidRPr="004035E5">
        <w:rPr>
          <w:lang w:val="nn-NO"/>
        </w:rPr>
        <w:t>f</w:t>
      </w:r>
      <w:r w:rsidR="00CE0F52">
        <w:rPr>
          <w:lang w:val="nn-NO"/>
        </w:rPr>
        <w:t>:</w:t>
      </w:r>
      <w:r w:rsidRPr="004035E5">
        <w:rPr>
          <w:lang w:val="nn-NO"/>
        </w:rPr>
        <w:t xml:space="preserve"> nøyaktigheit 18 </w:t>
      </w:r>
    </w:p>
    <w:p w:rsidR="00065455" w:rsidRPr="004035E5" w:rsidRDefault="00065455" w:rsidP="00D10305">
      <w:pPr>
        <w:ind w:left="374" w:hanging="374"/>
        <w:rPr>
          <w:lang w:val="nn-NO"/>
        </w:rPr>
      </w:pPr>
      <w:r w:rsidRPr="004035E5">
        <w:rPr>
          <w:lang w:val="nn-NO"/>
        </w:rPr>
        <w:t>excelente</w:t>
      </w:r>
      <w:r w:rsidR="00CE0F52">
        <w:rPr>
          <w:lang w:val="nn-NO"/>
        </w:rPr>
        <w:t>:</w:t>
      </w:r>
      <w:r w:rsidRPr="004035E5">
        <w:rPr>
          <w:lang w:val="nn-NO"/>
        </w:rPr>
        <w:t xml:space="preserve"> framifrå 13 </w:t>
      </w:r>
    </w:p>
    <w:p w:rsidR="00065455" w:rsidRPr="004035E5" w:rsidRDefault="00065455" w:rsidP="00D10305">
      <w:pPr>
        <w:ind w:left="374" w:hanging="374"/>
        <w:rPr>
          <w:lang w:val="nn-NO"/>
        </w:rPr>
      </w:pPr>
      <w:r w:rsidRPr="004035E5">
        <w:rPr>
          <w:lang w:val="nn-NO"/>
        </w:rPr>
        <w:t>exceso</w:t>
      </w:r>
      <w:r w:rsidR="00CE0F52">
        <w:rPr>
          <w:lang w:val="nn-NO"/>
        </w:rPr>
        <w:t xml:space="preserve"> </w:t>
      </w:r>
      <w:r w:rsidRPr="004035E5">
        <w:rPr>
          <w:lang w:val="nn-NO"/>
        </w:rPr>
        <w:t>m</w:t>
      </w:r>
      <w:r w:rsidR="00CE0F52">
        <w:rPr>
          <w:lang w:val="nn-NO"/>
        </w:rPr>
        <w:t>:</w:t>
      </w:r>
      <w:r w:rsidRPr="004035E5">
        <w:rPr>
          <w:lang w:val="nn-NO"/>
        </w:rPr>
        <w:t xml:space="preserve"> </w:t>
      </w:r>
      <w:r w:rsidR="00CE0F52">
        <w:rPr>
          <w:lang w:val="nn-NO"/>
        </w:rPr>
        <w:t>(</w:t>
      </w:r>
      <w:r w:rsidRPr="004035E5">
        <w:rPr>
          <w:lang w:val="nn-NO"/>
        </w:rPr>
        <w:t>her:</w:t>
      </w:r>
      <w:r w:rsidR="00CE0F52">
        <w:rPr>
          <w:lang w:val="nn-NO"/>
        </w:rPr>
        <w:t>)</w:t>
      </w:r>
      <w:r w:rsidRPr="004035E5">
        <w:rPr>
          <w:lang w:val="nn-NO"/>
        </w:rPr>
        <w:t xml:space="preserve"> overvekt (om bagasje) 7 </w:t>
      </w:r>
    </w:p>
    <w:p w:rsidR="00065455" w:rsidRPr="004035E5" w:rsidRDefault="00065455" w:rsidP="00D10305">
      <w:pPr>
        <w:ind w:left="374" w:hanging="374"/>
        <w:rPr>
          <w:lang w:val="nn-NO"/>
        </w:rPr>
      </w:pPr>
      <w:r w:rsidRPr="004035E5">
        <w:rPr>
          <w:lang w:val="nn-NO"/>
        </w:rPr>
        <w:t>exclamar</w:t>
      </w:r>
      <w:r w:rsidR="00CE0F52">
        <w:rPr>
          <w:lang w:val="nn-NO"/>
        </w:rPr>
        <w:t>:</w:t>
      </w:r>
      <w:r w:rsidRPr="004035E5">
        <w:rPr>
          <w:lang w:val="nn-NO"/>
        </w:rPr>
        <w:t xml:space="preserve"> å rope ut 9 </w:t>
      </w:r>
    </w:p>
    <w:p w:rsidR="00065455" w:rsidRPr="004035E5" w:rsidRDefault="00065455" w:rsidP="00D10305">
      <w:pPr>
        <w:ind w:left="374" w:hanging="374"/>
        <w:rPr>
          <w:lang w:val="nn-NO"/>
        </w:rPr>
      </w:pPr>
      <w:r w:rsidRPr="004035E5">
        <w:rPr>
          <w:lang w:val="nn-NO"/>
        </w:rPr>
        <w:t>exclamó (exclamar)</w:t>
      </w:r>
      <w:r w:rsidR="00CE0F52">
        <w:rPr>
          <w:lang w:val="nn-NO"/>
        </w:rPr>
        <w:t>:</w:t>
      </w:r>
      <w:r w:rsidRPr="004035E5">
        <w:rPr>
          <w:lang w:val="nn-NO"/>
        </w:rPr>
        <w:t xml:space="preserve"> han ropa ut 21 </w:t>
      </w:r>
    </w:p>
    <w:p w:rsidR="00065455" w:rsidRPr="004035E5" w:rsidRDefault="00065455" w:rsidP="00D10305">
      <w:pPr>
        <w:ind w:left="374" w:hanging="374"/>
        <w:rPr>
          <w:lang w:val="nn-NO"/>
        </w:rPr>
      </w:pPr>
      <w:r w:rsidRPr="004035E5">
        <w:rPr>
          <w:lang w:val="nn-NO"/>
        </w:rPr>
        <w:t>exigir</w:t>
      </w:r>
      <w:r w:rsidR="00CE0F52">
        <w:rPr>
          <w:lang w:val="nn-NO"/>
        </w:rPr>
        <w:t>:</w:t>
      </w:r>
      <w:r w:rsidRPr="004035E5">
        <w:rPr>
          <w:lang w:val="nn-NO"/>
        </w:rPr>
        <w:t xml:space="preserve"> å krevje 13 </w:t>
      </w:r>
    </w:p>
    <w:p w:rsidR="00065455" w:rsidRPr="004035E5" w:rsidRDefault="00065455" w:rsidP="00D10305">
      <w:pPr>
        <w:ind w:left="374" w:hanging="374"/>
        <w:rPr>
          <w:lang w:val="nn-NO"/>
        </w:rPr>
      </w:pPr>
      <w:r w:rsidRPr="004035E5">
        <w:rPr>
          <w:lang w:val="nn-NO"/>
        </w:rPr>
        <w:lastRenderedPageBreak/>
        <w:t>existir</w:t>
      </w:r>
      <w:r w:rsidR="00CE0F52">
        <w:rPr>
          <w:lang w:val="nn-NO"/>
        </w:rPr>
        <w:t>:</w:t>
      </w:r>
      <w:r w:rsidRPr="004035E5">
        <w:rPr>
          <w:lang w:val="nn-NO"/>
        </w:rPr>
        <w:t xml:space="preserve"> å eksistere 19 </w:t>
      </w:r>
    </w:p>
    <w:p w:rsidR="00065455" w:rsidRPr="004035E5" w:rsidRDefault="00065455" w:rsidP="00D10305">
      <w:pPr>
        <w:ind w:left="374" w:hanging="374"/>
        <w:rPr>
          <w:lang w:val="nn-NO"/>
        </w:rPr>
      </w:pPr>
      <w:r w:rsidRPr="004035E5">
        <w:rPr>
          <w:lang w:val="nn-NO"/>
        </w:rPr>
        <w:t>éxito</w:t>
      </w:r>
      <w:r w:rsidR="00CE0F52">
        <w:rPr>
          <w:lang w:val="nn-NO"/>
        </w:rPr>
        <w:t xml:space="preserve"> </w:t>
      </w:r>
      <w:r w:rsidRPr="004035E5">
        <w:rPr>
          <w:lang w:val="nn-NO"/>
        </w:rPr>
        <w:t>m</w:t>
      </w:r>
      <w:r w:rsidR="00CE0F52">
        <w:rPr>
          <w:lang w:val="nn-NO"/>
        </w:rPr>
        <w:t>:</w:t>
      </w:r>
      <w:r w:rsidRPr="004035E5">
        <w:rPr>
          <w:lang w:val="nn-NO"/>
        </w:rPr>
        <w:t xml:space="preserve"> suksess 14 </w:t>
      </w:r>
    </w:p>
    <w:p w:rsidR="00065455" w:rsidRPr="004035E5" w:rsidRDefault="00065455" w:rsidP="00D10305">
      <w:pPr>
        <w:ind w:left="374" w:hanging="374"/>
        <w:rPr>
          <w:lang w:val="nn-NO"/>
        </w:rPr>
      </w:pPr>
      <w:r w:rsidRPr="004035E5">
        <w:rPr>
          <w:lang w:val="nn-NO"/>
        </w:rPr>
        <w:t>experimentación</w:t>
      </w:r>
      <w:r w:rsidR="00CE0F52">
        <w:rPr>
          <w:lang w:val="nn-NO"/>
        </w:rPr>
        <w:t xml:space="preserve"> </w:t>
      </w:r>
      <w:r w:rsidRPr="004035E5">
        <w:rPr>
          <w:lang w:val="nn-NO"/>
        </w:rPr>
        <w:t>f</w:t>
      </w:r>
      <w:r w:rsidR="00CE0F52">
        <w:rPr>
          <w:lang w:val="nn-NO"/>
        </w:rPr>
        <w:t>:</w:t>
      </w:r>
      <w:r w:rsidRPr="004035E5">
        <w:rPr>
          <w:lang w:val="nn-NO"/>
        </w:rPr>
        <w:t xml:space="preserve"> forsøk, eksperiment 11 </w:t>
      </w:r>
    </w:p>
    <w:p w:rsidR="00065455" w:rsidRPr="004035E5" w:rsidRDefault="00065455" w:rsidP="00D10305">
      <w:pPr>
        <w:ind w:left="374" w:hanging="374"/>
        <w:rPr>
          <w:lang w:val="nn-NO"/>
        </w:rPr>
      </w:pPr>
      <w:r w:rsidRPr="004035E5">
        <w:rPr>
          <w:lang w:val="nn-NO"/>
        </w:rPr>
        <w:t>experto</w:t>
      </w:r>
      <w:r w:rsidR="00CE0F52">
        <w:rPr>
          <w:lang w:val="nn-NO"/>
        </w:rPr>
        <w:t xml:space="preserve"> </w:t>
      </w:r>
      <w:r w:rsidRPr="004035E5">
        <w:rPr>
          <w:lang w:val="nn-NO"/>
        </w:rPr>
        <w:t>m</w:t>
      </w:r>
      <w:r w:rsidR="00CE0F52">
        <w:rPr>
          <w:lang w:val="nn-NO"/>
        </w:rPr>
        <w:t>:</w:t>
      </w:r>
      <w:r w:rsidRPr="004035E5">
        <w:rPr>
          <w:lang w:val="nn-NO"/>
        </w:rPr>
        <w:t xml:space="preserve"> ekspert 13 </w:t>
      </w:r>
    </w:p>
    <w:p w:rsidR="00065455" w:rsidRPr="004035E5" w:rsidRDefault="00065455" w:rsidP="00D10305">
      <w:pPr>
        <w:ind w:left="374" w:hanging="374"/>
        <w:rPr>
          <w:lang w:val="nn-NO"/>
        </w:rPr>
      </w:pPr>
      <w:r w:rsidRPr="004035E5">
        <w:rPr>
          <w:lang w:val="nn-NO"/>
        </w:rPr>
        <w:t>explicar</w:t>
      </w:r>
      <w:r w:rsidR="00CE0F52">
        <w:rPr>
          <w:lang w:val="nn-NO"/>
        </w:rPr>
        <w:t>:</w:t>
      </w:r>
      <w:r w:rsidRPr="004035E5">
        <w:rPr>
          <w:lang w:val="nn-NO"/>
        </w:rPr>
        <w:t xml:space="preserve"> å forklare 18 </w:t>
      </w:r>
    </w:p>
    <w:p w:rsidR="00065455" w:rsidRPr="004035E5" w:rsidRDefault="00065455" w:rsidP="00D10305">
      <w:pPr>
        <w:ind w:left="374" w:hanging="374"/>
        <w:rPr>
          <w:lang w:val="nn-NO"/>
        </w:rPr>
      </w:pPr>
      <w:r w:rsidRPr="004035E5">
        <w:rPr>
          <w:lang w:val="nn-NO"/>
        </w:rPr>
        <w:t>exposición</w:t>
      </w:r>
      <w:r w:rsidR="00CE0F52">
        <w:rPr>
          <w:lang w:val="nn-NO"/>
        </w:rPr>
        <w:t xml:space="preserve"> </w:t>
      </w:r>
      <w:r w:rsidRPr="004035E5">
        <w:rPr>
          <w:lang w:val="nn-NO"/>
        </w:rPr>
        <w:t>f</w:t>
      </w:r>
      <w:r w:rsidR="00CE0F52">
        <w:rPr>
          <w:lang w:val="nn-NO"/>
        </w:rPr>
        <w:t>:</w:t>
      </w:r>
      <w:r w:rsidRPr="004035E5">
        <w:rPr>
          <w:lang w:val="nn-NO"/>
        </w:rPr>
        <w:t xml:space="preserve"> utstilling </w:t>
      </w:r>
    </w:p>
    <w:p w:rsidR="00065455" w:rsidRPr="004035E5" w:rsidRDefault="00065455" w:rsidP="00D10305">
      <w:pPr>
        <w:ind w:left="374" w:hanging="374"/>
        <w:rPr>
          <w:lang w:val="nn-NO"/>
        </w:rPr>
      </w:pPr>
      <w:r w:rsidRPr="004035E5">
        <w:rPr>
          <w:lang w:val="nn-NO"/>
        </w:rPr>
        <w:t>expresar</w:t>
      </w:r>
      <w:r w:rsidR="00CE0F52">
        <w:rPr>
          <w:lang w:val="nn-NO"/>
        </w:rPr>
        <w:t>:</w:t>
      </w:r>
      <w:r w:rsidRPr="004035E5">
        <w:rPr>
          <w:lang w:val="nn-NO"/>
        </w:rPr>
        <w:t xml:space="preserve"> å uttrykkje </w:t>
      </w:r>
    </w:p>
    <w:p w:rsidR="00065455" w:rsidRPr="004035E5" w:rsidRDefault="00065455" w:rsidP="00D10305">
      <w:pPr>
        <w:ind w:left="374" w:hanging="374"/>
        <w:rPr>
          <w:lang w:val="nn-NO"/>
        </w:rPr>
      </w:pPr>
      <w:r w:rsidRPr="004035E5">
        <w:rPr>
          <w:lang w:val="nn-NO"/>
        </w:rPr>
        <w:t>expresión de cara</w:t>
      </w:r>
      <w:r w:rsidR="00CE0F52">
        <w:rPr>
          <w:lang w:val="nn-NO"/>
        </w:rPr>
        <w:t>:</w:t>
      </w:r>
      <w:r w:rsidRPr="004035E5">
        <w:rPr>
          <w:lang w:val="nn-NO"/>
        </w:rPr>
        <w:t xml:space="preserve"> andletsuttrykk 14 </w:t>
      </w:r>
    </w:p>
    <w:p w:rsidR="00065455" w:rsidRPr="004035E5" w:rsidRDefault="00065455" w:rsidP="00D10305">
      <w:pPr>
        <w:ind w:left="374" w:hanging="374"/>
        <w:rPr>
          <w:lang w:val="nn-NO"/>
        </w:rPr>
      </w:pPr>
      <w:r w:rsidRPr="004035E5">
        <w:rPr>
          <w:lang w:val="nn-NO"/>
        </w:rPr>
        <w:t>expulsado</w:t>
      </w:r>
      <w:r w:rsidR="00AF13B8">
        <w:rPr>
          <w:lang w:val="nn-NO"/>
        </w:rPr>
        <w:t>:</w:t>
      </w:r>
      <w:r w:rsidRPr="004035E5">
        <w:rPr>
          <w:lang w:val="nn-NO"/>
        </w:rPr>
        <w:t xml:space="preserve"> utvist 17 </w:t>
      </w:r>
    </w:p>
    <w:p w:rsidR="00065455" w:rsidRPr="004035E5" w:rsidRDefault="00065455" w:rsidP="00D10305">
      <w:pPr>
        <w:ind w:left="374" w:hanging="374"/>
        <w:rPr>
          <w:lang w:val="nn-NO"/>
        </w:rPr>
      </w:pPr>
      <w:r w:rsidRPr="004035E5">
        <w:rPr>
          <w:lang w:val="nn-NO"/>
        </w:rPr>
        <w:t>extensión</w:t>
      </w:r>
      <w:r w:rsidR="00AF13B8">
        <w:rPr>
          <w:lang w:val="nn-NO"/>
        </w:rPr>
        <w:t xml:space="preserve"> </w:t>
      </w:r>
      <w:r w:rsidRPr="004035E5">
        <w:rPr>
          <w:lang w:val="nn-NO"/>
        </w:rPr>
        <w:t>f</w:t>
      </w:r>
      <w:r w:rsidR="00AF13B8">
        <w:rPr>
          <w:lang w:val="nn-NO"/>
        </w:rPr>
        <w:t>:</w:t>
      </w:r>
      <w:r w:rsidRPr="004035E5">
        <w:rPr>
          <w:lang w:val="nn-NO"/>
        </w:rPr>
        <w:t xml:space="preserve"> </w:t>
      </w:r>
      <w:r w:rsidR="00AF13B8">
        <w:rPr>
          <w:lang w:val="nn-NO"/>
        </w:rPr>
        <w:t>(</w:t>
      </w:r>
      <w:r w:rsidRPr="004035E5">
        <w:rPr>
          <w:lang w:val="nn-NO"/>
        </w:rPr>
        <w:t>her:</w:t>
      </w:r>
      <w:r w:rsidR="00AF13B8">
        <w:rPr>
          <w:lang w:val="nn-NO"/>
        </w:rPr>
        <w:t>)</w:t>
      </w:r>
      <w:r w:rsidRPr="004035E5">
        <w:rPr>
          <w:lang w:val="nn-NO"/>
        </w:rPr>
        <w:t xml:space="preserve"> hårforlenging 15 </w:t>
      </w:r>
    </w:p>
    <w:p w:rsidR="00065455" w:rsidRPr="004035E5" w:rsidRDefault="00065455" w:rsidP="00D10305">
      <w:pPr>
        <w:ind w:left="374" w:hanging="374"/>
        <w:rPr>
          <w:lang w:val="nn-NO"/>
        </w:rPr>
      </w:pPr>
      <w:r w:rsidRPr="004035E5">
        <w:rPr>
          <w:lang w:val="nn-NO"/>
        </w:rPr>
        <w:t>extinción</w:t>
      </w:r>
      <w:r w:rsidR="00AF13B8">
        <w:rPr>
          <w:lang w:val="nn-NO"/>
        </w:rPr>
        <w:t xml:space="preserve"> </w:t>
      </w:r>
      <w:r w:rsidRPr="004035E5">
        <w:rPr>
          <w:lang w:val="nn-NO"/>
        </w:rPr>
        <w:t>f</w:t>
      </w:r>
      <w:r w:rsidR="00AF13B8">
        <w:rPr>
          <w:lang w:val="nn-NO"/>
        </w:rPr>
        <w:t>:</w:t>
      </w:r>
      <w:r w:rsidRPr="004035E5">
        <w:rPr>
          <w:lang w:val="nn-NO"/>
        </w:rPr>
        <w:t xml:space="preserve"> utsletting 8 </w:t>
      </w:r>
    </w:p>
    <w:p w:rsidR="00065455" w:rsidRPr="004035E5" w:rsidRDefault="00065455" w:rsidP="00D10305">
      <w:pPr>
        <w:ind w:left="374" w:hanging="374"/>
        <w:rPr>
          <w:lang w:val="nn-NO"/>
        </w:rPr>
      </w:pPr>
      <w:r w:rsidRPr="004035E5">
        <w:rPr>
          <w:lang w:val="nn-NO"/>
        </w:rPr>
        <w:t>extraer</w:t>
      </w:r>
      <w:r w:rsidR="00AF13B8">
        <w:rPr>
          <w:lang w:val="nn-NO"/>
        </w:rPr>
        <w:t>:</w:t>
      </w:r>
      <w:r w:rsidRPr="004035E5">
        <w:rPr>
          <w:lang w:val="nn-NO"/>
        </w:rPr>
        <w:t xml:space="preserve"> å utvinne </w:t>
      </w:r>
    </w:p>
    <w:p w:rsidR="00065455" w:rsidRPr="004035E5" w:rsidRDefault="00065455" w:rsidP="00D10305">
      <w:pPr>
        <w:ind w:left="374" w:hanging="374"/>
        <w:rPr>
          <w:lang w:val="nn-NO"/>
        </w:rPr>
      </w:pPr>
      <w:r w:rsidRPr="004035E5">
        <w:rPr>
          <w:lang w:val="nn-NO"/>
        </w:rPr>
        <w:t>extranjero</w:t>
      </w:r>
      <w:r w:rsidR="00AF13B8">
        <w:rPr>
          <w:lang w:val="nn-NO"/>
        </w:rPr>
        <w:t xml:space="preserve"> </w:t>
      </w:r>
      <w:r w:rsidRPr="004035E5">
        <w:rPr>
          <w:lang w:val="nn-NO"/>
        </w:rPr>
        <w:t>m</w:t>
      </w:r>
      <w:r w:rsidR="00AF13B8">
        <w:rPr>
          <w:lang w:val="nn-NO"/>
        </w:rPr>
        <w:t>:</w:t>
      </w:r>
      <w:r w:rsidRPr="004035E5">
        <w:rPr>
          <w:lang w:val="nn-NO"/>
        </w:rPr>
        <w:t xml:space="preserve"> utlending 10 </w:t>
      </w:r>
    </w:p>
    <w:p w:rsidR="00AF13B8" w:rsidRDefault="00AF13B8" w:rsidP="00065455">
      <w:pPr>
        <w:rPr>
          <w:lang w:val="nn-NO"/>
        </w:rPr>
      </w:pPr>
    </w:p>
    <w:p w:rsidR="00AF13B8" w:rsidRDefault="00AF13B8" w:rsidP="00065455">
      <w:pPr>
        <w:rPr>
          <w:lang w:val="nn-NO"/>
        </w:rPr>
      </w:pPr>
      <w:r>
        <w:rPr>
          <w:lang w:val="nn-NO"/>
        </w:rPr>
        <w:t>F</w:t>
      </w:r>
    </w:p>
    <w:p w:rsidR="00065455" w:rsidRPr="004035E5" w:rsidRDefault="00065455" w:rsidP="00D10305">
      <w:pPr>
        <w:ind w:left="374" w:hanging="374"/>
        <w:rPr>
          <w:lang w:val="nn-NO"/>
        </w:rPr>
      </w:pPr>
      <w:r w:rsidRPr="004035E5">
        <w:rPr>
          <w:lang w:val="nn-NO"/>
        </w:rPr>
        <w:t>fabuloso</w:t>
      </w:r>
      <w:r w:rsidR="00AF13B8">
        <w:rPr>
          <w:lang w:val="nn-NO"/>
        </w:rPr>
        <w:t>:</w:t>
      </w:r>
      <w:r w:rsidRPr="004035E5">
        <w:rPr>
          <w:lang w:val="nn-NO"/>
        </w:rPr>
        <w:t xml:space="preserve"> fantastisk 14 </w:t>
      </w:r>
    </w:p>
    <w:p w:rsidR="00065455" w:rsidRPr="004035E5" w:rsidRDefault="00065455" w:rsidP="00D10305">
      <w:pPr>
        <w:ind w:left="374" w:hanging="374"/>
        <w:rPr>
          <w:lang w:val="nn-NO"/>
        </w:rPr>
      </w:pPr>
      <w:r w:rsidRPr="004035E5">
        <w:rPr>
          <w:lang w:val="nn-NO"/>
        </w:rPr>
        <w:t>fácil</w:t>
      </w:r>
      <w:r w:rsidR="00AF13B8">
        <w:rPr>
          <w:lang w:val="nn-NO"/>
        </w:rPr>
        <w:t>:</w:t>
      </w:r>
      <w:r w:rsidRPr="004035E5">
        <w:rPr>
          <w:lang w:val="nn-NO"/>
        </w:rPr>
        <w:t xml:space="preserve"> lett 13 </w:t>
      </w:r>
    </w:p>
    <w:p w:rsidR="00065455" w:rsidRPr="004035E5" w:rsidRDefault="00065455" w:rsidP="00D10305">
      <w:pPr>
        <w:ind w:left="374" w:hanging="374"/>
        <w:rPr>
          <w:lang w:val="nn-NO"/>
        </w:rPr>
      </w:pPr>
      <w:r w:rsidRPr="004035E5">
        <w:rPr>
          <w:lang w:val="nn-NO"/>
        </w:rPr>
        <w:t>facturación</w:t>
      </w:r>
      <w:r w:rsidR="00AF13B8">
        <w:rPr>
          <w:lang w:val="nn-NO"/>
        </w:rPr>
        <w:t xml:space="preserve"> </w:t>
      </w:r>
      <w:r w:rsidRPr="004035E5">
        <w:rPr>
          <w:lang w:val="nn-NO"/>
        </w:rPr>
        <w:t>f</w:t>
      </w:r>
      <w:r w:rsidR="00AF13B8">
        <w:rPr>
          <w:lang w:val="nn-NO"/>
        </w:rPr>
        <w:t>:</w:t>
      </w:r>
      <w:r w:rsidRPr="004035E5">
        <w:rPr>
          <w:lang w:val="nn-NO"/>
        </w:rPr>
        <w:t xml:space="preserve"> innsjekking 7 </w:t>
      </w:r>
    </w:p>
    <w:p w:rsidR="00065455" w:rsidRPr="004035E5" w:rsidRDefault="00065455" w:rsidP="00D10305">
      <w:pPr>
        <w:ind w:left="374" w:hanging="374"/>
        <w:rPr>
          <w:lang w:val="nn-NO"/>
        </w:rPr>
      </w:pPr>
      <w:r w:rsidRPr="004035E5">
        <w:rPr>
          <w:lang w:val="nn-NO"/>
        </w:rPr>
        <w:t>fallar</w:t>
      </w:r>
      <w:r w:rsidR="00AF13B8">
        <w:rPr>
          <w:lang w:val="nn-NO"/>
        </w:rPr>
        <w:t>:</w:t>
      </w:r>
      <w:r w:rsidRPr="004035E5">
        <w:rPr>
          <w:lang w:val="nn-NO"/>
        </w:rPr>
        <w:t xml:space="preserve"> å bomme 17 </w:t>
      </w:r>
    </w:p>
    <w:p w:rsidR="00065455" w:rsidRPr="004035E5" w:rsidRDefault="00AF13B8" w:rsidP="00D10305">
      <w:pPr>
        <w:ind w:left="374" w:hanging="374"/>
        <w:rPr>
          <w:lang w:val="nn-NO"/>
        </w:rPr>
      </w:pPr>
      <w:r>
        <w:rPr>
          <w:lang w:val="nn-NO"/>
        </w:rPr>
        <w:t>fal</w:t>
      </w:r>
      <w:r w:rsidR="00065455" w:rsidRPr="004035E5">
        <w:rPr>
          <w:lang w:val="nn-NO"/>
        </w:rPr>
        <w:t>ta</w:t>
      </w:r>
      <w:r>
        <w:rPr>
          <w:lang w:val="nn-NO"/>
        </w:rPr>
        <w:t xml:space="preserve"> </w:t>
      </w:r>
      <w:r w:rsidR="00065455" w:rsidRPr="004035E5">
        <w:rPr>
          <w:lang w:val="nn-NO"/>
        </w:rPr>
        <w:t>f</w:t>
      </w:r>
      <w:r>
        <w:rPr>
          <w:lang w:val="nn-NO"/>
        </w:rPr>
        <w:t>:</w:t>
      </w:r>
      <w:r w:rsidR="00065455" w:rsidRPr="004035E5">
        <w:rPr>
          <w:lang w:val="nn-NO"/>
        </w:rPr>
        <w:t xml:space="preserve"> feil 17 </w:t>
      </w:r>
    </w:p>
    <w:p w:rsidR="00065455" w:rsidRPr="004035E5" w:rsidRDefault="00065455" w:rsidP="00D10305">
      <w:pPr>
        <w:ind w:left="374" w:hanging="374"/>
        <w:rPr>
          <w:lang w:val="nn-NO"/>
        </w:rPr>
      </w:pPr>
      <w:r w:rsidRPr="004035E5">
        <w:rPr>
          <w:lang w:val="nn-NO"/>
        </w:rPr>
        <w:t>falta de capacidad</w:t>
      </w:r>
      <w:r w:rsidR="00AF13B8">
        <w:rPr>
          <w:lang w:val="nn-NO"/>
        </w:rPr>
        <w:t>:</w:t>
      </w:r>
      <w:r w:rsidRPr="004035E5">
        <w:rPr>
          <w:lang w:val="nn-NO"/>
        </w:rPr>
        <w:t xml:space="preserve"> dugløyse 13 </w:t>
      </w:r>
    </w:p>
    <w:p w:rsidR="00065455" w:rsidRPr="004035E5" w:rsidRDefault="00065455" w:rsidP="00D10305">
      <w:pPr>
        <w:ind w:left="374" w:hanging="374"/>
        <w:rPr>
          <w:lang w:val="nn-NO"/>
        </w:rPr>
      </w:pPr>
      <w:r w:rsidRPr="004035E5">
        <w:rPr>
          <w:lang w:val="nn-NO"/>
        </w:rPr>
        <w:t>faltar</w:t>
      </w:r>
      <w:r w:rsidR="00AF13B8">
        <w:rPr>
          <w:lang w:val="nn-NO"/>
        </w:rPr>
        <w:t>:</w:t>
      </w:r>
      <w:r w:rsidRPr="004035E5">
        <w:rPr>
          <w:lang w:val="nn-NO"/>
        </w:rPr>
        <w:t xml:space="preserve"> å mangle 17 </w:t>
      </w:r>
    </w:p>
    <w:p w:rsidR="00065455" w:rsidRPr="004035E5" w:rsidRDefault="00065455" w:rsidP="00D10305">
      <w:pPr>
        <w:ind w:left="374" w:hanging="374"/>
        <w:rPr>
          <w:lang w:val="nn-NO"/>
        </w:rPr>
      </w:pPr>
      <w:r w:rsidRPr="004035E5">
        <w:rPr>
          <w:lang w:val="nn-NO"/>
        </w:rPr>
        <w:t>feroz</w:t>
      </w:r>
      <w:r w:rsidR="00AF13B8">
        <w:rPr>
          <w:lang w:val="nn-NO"/>
        </w:rPr>
        <w:t>:</w:t>
      </w:r>
      <w:r w:rsidRPr="004035E5">
        <w:rPr>
          <w:lang w:val="nn-NO"/>
        </w:rPr>
        <w:t xml:space="preserve"> rasande, farleg 8 </w:t>
      </w:r>
    </w:p>
    <w:p w:rsidR="00065455" w:rsidRPr="004035E5" w:rsidRDefault="00065455" w:rsidP="00D10305">
      <w:pPr>
        <w:ind w:left="374" w:hanging="374"/>
        <w:rPr>
          <w:lang w:val="nn-NO"/>
        </w:rPr>
      </w:pPr>
      <w:r w:rsidRPr="004035E5">
        <w:rPr>
          <w:lang w:val="nn-NO"/>
        </w:rPr>
        <w:t>finalmente</w:t>
      </w:r>
      <w:r w:rsidR="00AF13B8">
        <w:rPr>
          <w:lang w:val="nn-NO"/>
        </w:rPr>
        <w:t>:</w:t>
      </w:r>
      <w:r w:rsidRPr="004035E5">
        <w:rPr>
          <w:lang w:val="nn-NO"/>
        </w:rPr>
        <w:t xml:space="preserve"> til slutt 2 </w:t>
      </w:r>
    </w:p>
    <w:p w:rsidR="00065455" w:rsidRPr="004035E5" w:rsidRDefault="00065455" w:rsidP="00D10305">
      <w:pPr>
        <w:ind w:left="374" w:hanging="374"/>
        <w:rPr>
          <w:lang w:val="nn-NO"/>
        </w:rPr>
      </w:pPr>
      <w:r w:rsidRPr="004035E5">
        <w:rPr>
          <w:lang w:val="nn-NO"/>
        </w:rPr>
        <w:t>fin de semana</w:t>
      </w:r>
      <w:r w:rsidR="00AF13B8">
        <w:rPr>
          <w:lang w:val="nn-NO"/>
        </w:rPr>
        <w:t>:</w:t>
      </w:r>
      <w:r w:rsidRPr="004035E5">
        <w:rPr>
          <w:lang w:val="nn-NO"/>
        </w:rPr>
        <w:t xml:space="preserve"> helg 6 </w:t>
      </w:r>
    </w:p>
    <w:p w:rsidR="00065455" w:rsidRPr="004035E5" w:rsidRDefault="00065455" w:rsidP="00D10305">
      <w:pPr>
        <w:ind w:left="374" w:hanging="374"/>
        <w:rPr>
          <w:lang w:val="nn-NO"/>
        </w:rPr>
      </w:pPr>
      <w:r w:rsidRPr="004035E5">
        <w:rPr>
          <w:lang w:val="nn-NO"/>
        </w:rPr>
        <w:t>fisicamente</w:t>
      </w:r>
      <w:r w:rsidR="00AF13B8">
        <w:rPr>
          <w:lang w:val="nn-NO"/>
        </w:rPr>
        <w:t>:</w:t>
      </w:r>
      <w:r w:rsidRPr="004035E5">
        <w:rPr>
          <w:lang w:val="nn-NO"/>
        </w:rPr>
        <w:t xml:space="preserve"> fysisk, kroppsleg sett </w:t>
      </w:r>
    </w:p>
    <w:p w:rsidR="00065455" w:rsidRPr="004035E5" w:rsidRDefault="00065455" w:rsidP="00D10305">
      <w:pPr>
        <w:ind w:left="374" w:hanging="374"/>
        <w:rPr>
          <w:lang w:val="nn-NO"/>
        </w:rPr>
      </w:pPr>
      <w:r w:rsidRPr="004035E5">
        <w:rPr>
          <w:lang w:val="nn-NO"/>
        </w:rPr>
        <w:t>flipar</w:t>
      </w:r>
      <w:r w:rsidR="00AF13B8">
        <w:rPr>
          <w:lang w:val="nn-NO"/>
        </w:rPr>
        <w:t>:</w:t>
      </w:r>
      <w:r w:rsidRPr="004035E5">
        <w:rPr>
          <w:lang w:val="nn-NO"/>
        </w:rPr>
        <w:t xml:space="preserve"> å flippe ut 17 </w:t>
      </w:r>
    </w:p>
    <w:p w:rsidR="00065455" w:rsidRPr="004035E5" w:rsidRDefault="00065455" w:rsidP="00D10305">
      <w:pPr>
        <w:ind w:left="374" w:hanging="374"/>
        <w:rPr>
          <w:lang w:val="nn-NO"/>
        </w:rPr>
      </w:pPr>
      <w:r w:rsidRPr="004035E5">
        <w:rPr>
          <w:lang w:val="nn-NO"/>
        </w:rPr>
        <w:t>força</w:t>
      </w:r>
      <w:r w:rsidR="00AF13B8">
        <w:rPr>
          <w:lang w:val="nn-NO"/>
        </w:rPr>
        <w:t>:</w:t>
      </w:r>
      <w:r w:rsidRPr="004035E5">
        <w:rPr>
          <w:lang w:val="nn-NO"/>
        </w:rPr>
        <w:t xml:space="preserve"> heia (katalansk) 17 </w:t>
      </w:r>
    </w:p>
    <w:p w:rsidR="00065455" w:rsidRPr="004035E5" w:rsidRDefault="00065455" w:rsidP="00D10305">
      <w:pPr>
        <w:ind w:left="374" w:hanging="374"/>
        <w:rPr>
          <w:lang w:val="nn-NO"/>
        </w:rPr>
      </w:pPr>
      <w:r w:rsidRPr="004035E5">
        <w:rPr>
          <w:lang w:val="nn-NO"/>
        </w:rPr>
        <w:t>formar</w:t>
      </w:r>
      <w:r w:rsidR="00AF13B8">
        <w:rPr>
          <w:lang w:val="nn-NO"/>
        </w:rPr>
        <w:t>:</w:t>
      </w:r>
      <w:r w:rsidRPr="004035E5">
        <w:rPr>
          <w:lang w:val="nn-NO"/>
        </w:rPr>
        <w:t xml:space="preserve"> å danne, lage </w:t>
      </w:r>
    </w:p>
    <w:p w:rsidR="00065455" w:rsidRPr="004035E5" w:rsidRDefault="00065455" w:rsidP="00D10305">
      <w:pPr>
        <w:ind w:left="374" w:hanging="374"/>
        <w:rPr>
          <w:lang w:val="nn-NO"/>
        </w:rPr>
      </w:pPr>
      <w:r w:rsidRPr="004035E5">
        <w:rPr>
          <w:lang w:val="nn-NO"/>
        </w:rPr>
        <w:t>foro</w:t>
      </w:r>
      <w:r w:rsidR="00AF13B8">
        <w:rPr>
          <w:lang w:val="nn-NO"/>
        </w:rPr>
        <w:t xml:space="preserve"> </w:t>
      </w:r>
      <w:r w:rsidRPr="004035E5">
        <w:rPr>
          <w:lang w:val="nn-NO"/>
        </w:rPr>
        <w:t>m</w:t>
      </w:r>
      <w:r w:rsidR="00AF13B8">
        <w:rPr>
          <w:lang w:val="nn-NO"/>
        </w:rPr>
        <w:t>:</w:t>
      </w:r>
      <w:r w:rsidRPr="004035E5">
        <w:rPr>
          <w:lang w:val="nn-NO"/>
        </w:rPr>
        <w:t xml:space="preserve"> forum 11 </w:t>
      </w:r>
    </w:p>
    <w:p w:rsidR="00065455" w:rsidRPr="004035E5" w:rsidRDefault="00065455" w:rsidP="00D10305">
      <w:pPr>
        <w:ind w:left="374" w:hanging="374"/>
        <w:rPr>
          <w:lang w:val="nn-NO"/>
        </w:rPr>
      </w:pPr>
      <w:r w:rsidRPr="004035E5">
        <w:rPr>
          <w:lang w:val="nn-NO"/>
        </w:rPr>
        <w:t>fregar los platos</w:t>
      </w:r>
      <w:r w:rsidR="00AF13B8">
        <w:rPr>
          <w:lang w:val="nn-NO"/>
        </w:rPr>
        <w:t>:</w:t>
      </w:r>
      <w:r w:rsidRPr="004035E5">
        <w:rPr>
          <w:lang w:val="nn-NO"/>
        </w:rPr>
        <w:t xml:space="preserve"> å vaske opp 3 </w:t>
      </w:r>
    </w:p>
    <w:p w:rsidR="00065455" w:rsidRPr="004035E5" w:rsidRDefault="00065455" w:rsidP="00D10305">
      <w:pPr>
        <w:ind w:left="374" w:hanging="374"/>
        <w:rPr>
          <w:lang w:val="nn-NO"/>
        </w:rPr>
      </w:pPr>
      <w:r w:rsidRPr="004035E5">
        <w:rPr>
          <w:lang w:val="nn-NO"/>
        </w:rPr>
        <w:t>frente a</w:t>
      </w:r>
      <w:r w:rsidR="00AF13B8">
        <w:rPr>
          <w:lang w:val="nn-NO"/>
        </w:rPr>
        <w:t>:</w:t>
      </w:r>
      <w:r w:rsidRPr="004035E5">
        <w:rPr>
          <w:lang w:val="nn-NO"/>
        </w:rPr>
        <w:t xml:space="preserve"> framfor 13 </w:t>
      </w:r>
    </w:p>
    <w:p w:rsidR="00065455" w:rsidRPr="004035E5" w:rsidRDefault="00065455" w:rsidP="00D10305">
      <w:pPr>
        <w:ind w:left="374" w:hanging="374"/>
        <w:rPr>
          <w:lang w:val="nn-NO"/>
        </w:rPr>
      </w:pPr>
      <w:r w:rsidRPr="004035E5">
        <w:rPr>
          <w:lang w:val="nn-NO"/>
        </w:rPr>
        <w:t>fresco</w:t>
      </w:r>
      <w:r w:rsidR="00AF13B8">
        <w:rPr>
          <w:lang w:val="nn-NO"/>
        </w:rPr>
        <w:t>:</w:t>
      </w:r>
      <w:r w:rsidRPr="004035E5">
        <w:rPr>
          <w:lang w:val="nn-NO"/>
        </w:rPr>
        <w:t xml:space="preserve"> kjølig 5 </w:t>
      </w:r>
    </w:p>
    <w:p w:rsidR="00065455" w:rsidRPr="004035E5" w:rsidRDefault="00065455" w:rsidP="00D10305">
      <w:pPr>
        <w:ind w:left="374" w:hanging="374"/>
        <w:rPr>
          <w:lang w:val="nn-NO"/>
        </w:rPr>
      </w:pPr>
      <w:r w:rsidRPr="004035E5">
        <w:rPr>
          <w:lang w:val="nn-NO"/>
        </w:rPr>
        <w:t>frontera</w:t>
      </w:r>
      <w:r w:rsidR="00AF13B8">
        <w:rPr>
          <w:lang w:val="nn-NO"/>
        </w:rPr>
        <w:t xml:space="preserve"> </w:t>
      </w:r>
      <w:r w:rsidRPr="004035E5">
        <w:rPr>
          <w:lang w:val="nn-NO"/>
        </w:rPr>
        <w:t>f</w:t>
      </w:r>
      <w:r w:rsidR="00AF13B8">
        <w:rPr>
          <w:lang w:val="nn-NO"/>
        </w:rPr>
        <w:t>:</w:t>
      </w:r>
      <w:r w:rsidRPr="004035E5">
        <w:rPr>
          <w:lang w:val="nn-NO"/>
        </w:rPr>
        <w:t xml:space="preserve"> grense 8 </w:t>
      </w:r>
    </w:p>
    <w:p w:rsidR="00065455" w:rsidRPr="004035E5" w:rsidRDefault="00065455" w:rsidP="00D10305">
      <w:pPr>
        <w:ind w:left="374" w:hanging="374"/>
        <w:rPr>
          <w:lang w:val="nn-NO"/>
        </w:rPr>
      </w:pPr>
      <w:r w:rsidRPr="004035E5">
        <w:rPr>
          <w:lang w:val="nn-NO"/>
        </w:rPr>
        <w:t>fuente</w:t>
      </w:r>
      <w:r w:rsidR="00AF13B8">
        <w:rPr>
          <w:lang w:val="nn-NO"/>
        </w:rPr>
        <w:t xml:space="preserve"> </w:t>
      </w:r>
      <w:r w:rsidRPr="004035E5">
        <w:rPr>
          <w:lang w:val="nn-NO"/>
        </w:rPr>
        <w:t>f</w:t>
      </w:r>
      <w:r w:rsidR="00AF13B8">
        <w:rPr>
          <w:lang w:val="nn-NO"/>
        </w:rPr>
        <w:t>:</w:t>
      </w:r>
      <w:r w:rsidRPr="004035E5">
        <w:rPr>
          <w:lang w:val="nn-NO"/>
        </w:rPr>
        <w:t xml:space="preserve"> skål, kjelde 8 </w:t>
      </w:r>
    </w:p>
    <w:p w:rsidR="00065455" w:rsidRPr="004035E5" w:rsidRDefault="00065455" w:rsidP="00D10305">
      <w:pPr>
        <w:ind w:left="374" w:hanging="374"/>
        <w:rPr>
          <w:lang w:val="nn-NO"/>
        </w:rPr>
      </w:pPr>
      <w:r w:rsidRPr="004035E5">
        <w:rPr>
          <w:lang w:val="nn-NO"/>
        </w:rPr>
        <w:t>fuente de inspiración</w:t>
      </w:r>
      <w:r w:rsidR="00AF13B8">
        <w:rPr>
          <w:lang w:val="nn-NO"/>
        </w:rPr>
        <w:t>:</w:t>
      </w:r>
      <w:r w:rsidRPr="004035E5">
        <w:rPr>
          <w:lang w:val="nn-NO"/>
        </w:rPr>
        <w:t xml:space="preserve"> inspirasjonskjelde </w:t>
      </w:r>
    </w:p>
    <w:p w:rsidR="00AF13B8" w:rsidRDefault="00065455" w:rsidP="00D10305">
      <w:pPr>
        <w:ind w:left="374" w:hanging="374"/>
        <w:rPr>
          <w:lang w:val="nn-NO"/>
        </w:rPr>
      </w:pPr>
      <w:r w:rsidRPr="004035E5">
        <w:rPr>
          <w:lang w:val="nn-NO"/>
        </w:rPr>
        <w:t>fuera</w:t>
      </w:r>
      <w:r w:rsidR="00AF13B8">
        <w:rPr>
          <w:lang w:val="nn-NO"/>
        </w:rPr>
        <w:t>:</w:t>
      </w:r>
      <w:r w:rsidRPr="004035E5">
        <w:rPr>
          <w:lang w:val="nn-NO"/>
        </w:rPr>
        <w:t xml:space="preserve"> ut 17 </w:t>
      </w:r>
    </w:p>
    <w:p w:rsidR="00065455" w:rsidRPr="004035E5" w:rsidRDefault="00065455" w:rsidP="00D10305">
      <w:pPr>
        <w:ind w:left="374" w:hanging="374"/>
        <w:rPr>
          <w:lang w:val="nn-NO"/>
        </w:rPr>
      </w:pPr>
      <w:r w:rsidRPr="004035E5">
        <w:rPr>
          <w:lang w:val="nn-NO"/>
        </w:rPr>
        <w:t>fuera de juego</w:t>
      </w:r>
      <w:r w:rsidR="00AF13B8">
        <w:rPr>
          <w:lang w:val="nn-NO"/>
        </w:rPr>
        <w:t>:</w:t>
      </w:r>
      <w:r w:rsidRPr="004035E5">
        <w:rPr>
          <w:lang w:val="nn-NO"/>
        </w:rPr>
        <w:t xml:space="preserve"> offside, ute av spel 17 </w:t>
      </w:r>
    </w:p>
    <w:p w:rsidR="00065455" w:rsidRPr="004035E5" w:rsidRDefault="00065455" w:rsidP="00D10305">
      <w:pPr>
        <w:ind w:left="374" w:hanging="374"/>
        <w:rPr>
          <w:lang w:val="nn-NO"/>
        </w:rPr>
      </w:pPr>
      <w:r w:rsidRPr="004035E5">
        <w:rPr>
          <w:lang w:val="nn-NO"/>
        </w:rPr>
        <w:t>fui (ir)</w:t>
      </w:r>
      <w:r w:rsidR="00AF13B8">
        <w:rPr>
          <w:lang w:val="nn-NO"/>
        </w:rPr>
        <w:t>:</w:t>
      </w:r>
      <w:r w:rsidRPr="004035E5">
        <w:rPr>
          <w:lang w:val="nn-NO"/>
        </w:rPr>
        <w:t xml:space="preserve"> eg drog 23 </w:t>
      </w:r>
    </w:p>
    <w:p w:rsidR="00065455" w:rsidRPr="004035E5" w:rsidRDefault="00065455" w:rsidP="00D10305">
      <w:pPr>
        <w:ind w:left="374" w:hanging="374"/>
        <w:rPr>
          <w:lang w:val="nn-NO"/>
        </w:rPr>
      </w:pPr>
      <w:r w:rsidRPr="004035E5">
        <w:rPr>
          <w:lang w:val="nn-NO"/>
        </w:rPr>
        <w:t>fumar</w:t>
      </w:r>
      <w:r w:rsidR="00AF13B8">
        <w:rPr>
          <w:lang w:val="nn-NO"/>
        </w:rPr>
        <w:t>:</w:t>
      </w:r>
      <w:r w:rsidRPr="004035E5">
        <w:rPr>
          <w:lang w:val="nn-NO"/>
        </w:rPr>
        <w:t xml:space="preserve"> å røykje 4 </w:t>
      </w:r>
    </w:p>
    <w:p w:rsidR="00065455" w:rsidRPr="004035E5" w:rsidRDefault="00065455" w:rsidP="00D10305">
      <w:pPr>
        <w:ind w:left="374" w:hanging="374"/>
        <w:rPr>
          <w:lang w:val="nn-NO"/>
        </w:rPr>
      </w:pPr>
      <w:r w:rsidRPr="004035E5">
        <w:rPr>
          <w:lang w:val="nn-NO"/>
        </w:rPr>
        <w:t>fumigación</w:t>
      </w:r>
      <w:r w:rsidR="00AF13B8">
        <w:rPr>
          <w:lang w:val="nn-NO"/>
        </w:rPr>
        <w:t xml:space="preserve"> </w:t>
      </w:r>
      <w:r w:rsidRPr="004035E5">
        <w:rPr>
          <w:lang w:val="nn-NO"/>
        </w:rPr>
        <w:t>f</w:t>
      </w:r>
      <w:r w:rsidR="00AF13B8">
        <w:rPr>
          <w:lang w:val="nn-NO"/>
        </w:rPr>
        <w:t>:</w:t>
      </w:r>
      <w:r w:rsidRPr="004035E5">
        <w:rPr>
          <w:lang w:val="nn-NO"/>
        </w:rPr>
        <w:t xml:space="preserve"> </w:t>
      </w:r>
      <w:r w:rsidR="00AF13B8">
        <w:rPr>
          <w:lang w:val="nn-NO"/>
        </w:rPr>
        <w:t>(</w:t>
      </w:r>
      <w:r w:rsidRPr="004035E5">
        <w:rPr>
          <w:lang w:val="nn-NO"/>
        </w:rPr>
        <w:t>her:</w:t>
      </w:r>
      <w:r w:rsidR="00AF13B8">
        <w:rPr>
          <w:lang w:val="nn-NO"/>
        </w:rPr>
        <w:t>)</w:t>
      </w:r>
      <w:r w:rsidRPr="004035E5">
        <w:rPr>
          <w:lang w:val="nn-NO"/>
        </w:rPr>
        <w:t xml:space="preserve"> sprøyting 20 </w:t>
      </w:r>
    </w:p>
    <w:p w:rsidR="00065455" w:rsidRPr="004035E5" w:rsidRDefault="00065455" w:rsidP="00D10305">
      <w:pPr>
        <w:ind w:left="374" w:hanging="374"/>
        <w:rPr>
          <w:lang w:val="nn-NO"/>
        </w:rPr>
      </w:pPr>
      <w:r w:rsidRPr="004035E5">
        <w:rPr>
          <w:lang w:val="nn-NO"/>
        </w:rPr>
        <w:t>fumigar</w:t>
      </w:r>
      <w:r w:rsidR="00AF13B8">
        <w:rPr>
          <w:lang w:val="nn-NO"/>
        </w:rPr>
        <w:t>: (</w:t>
      </w:r>
      <w:r w:rsidRPr="004035E5">
        <w:rPr>
          <w:lang w:val="nn-NO"/>
        </w:rPr>
        <w:t>her:</w:t>
      </w:r>
      <w:r w:rsidR="00AF13B8">
        <w:rPr>
          <w:lang w:val="nn-NO"/>
        </w:rPr>
        <w:t>)</w:t>
      </w:r>
      <w:r w:rsidRPr="004035E5">
        <w:rPr>
          <w:lang w:val="nn-NO"/>
        </w:rPr>
        <w:t xml:space="preserve"> å sprøyte 20 </w:t>
      </w:r>
    </w:p>
    <w:p w:rsidR="00065455" w:rsidRPr="004035E5" w:rsidRDefault="00065455" w:rsidP="00D10305">
      <w:pPr>
        <w:ind w:left="374" w:hanging="374"/>
        <w:rPr>
          <w:lang w:val="nn-NO"/>
        </w:rPr>
      </w:pPr>
      <w:r w:rsidRPr="004035E5">
        <w:rPr>
          <w:lang w:val="nn-NO"/>
        </w:rPr>
        <w:t>funcionar</w:t>
      </w:r>
      <w:r w:rsidR="00AF13B8">
        <w:rPr>
          <w:lang w:val="nn-NO"/>
        </w:rPr>
        <w:t>:</w:t>
      </w:r>
      <w:r w:rsidRPr="004035E5">
        <w:rPr>
          <w:lang w:val="nn-NO"/>
        </w:rPr>
        <w:t xml:space="preserve"> å fungere 10 </w:t>
      </w:r>
    </w:p>
    <w:p w:rsidR="00065455" w:rsidRPr="004035E5" w:rsidRDefault="00065455" w:rsidP="00D10305">
      <w:pPr>
        <w:ind w:left="374" w:hanging="374"/>
        <w:rPr>
          <w:lang w:val="nn-NO"/>
        </w:rPr>
      </w:pPr>
      <w:r w:rsidRPr="004035E5">
        <w:rPr>
          <w:lang w:val="nn-NO"/>
        </w:rPr>
        <w:t>fundamental</w:t>
      </w:r>
      <w:r w:rsidR="00AF13B8">
        <w:rPr>
          <w:lang w:val="nn-NO"/>
        </w:rPr>
        <w:t>:</w:t>
      </w:r>
      <w:r w:rsidRPr="004035E5">
        <w:rPr>
          <w:lang w:val="nn-NO"/>
        </w:rPr>
        <w:t xml:space="preserve"> grunnleggjande 11 </w:t>
      </w:r>
    </w:p>
    <w:p w:rsidR="00065455" w:rsidRPr="004035E5" w:rsidRDefault="00065455" w:rsidP="00D10305">
      <w:pPr>
        <w:ind w:left="374" w:hanging="374"/>
        <w:rPr>
          <w:lang w:val="nn-NO"/>
        </w:rPr>
      </w:pPr>
      <w:r w:rsidRPr="004035E5">
        <w:rPr>
          <w:lang w:val="nn-NO"/>
        </w:rPr>
        <w:t>fundar</w:t>
      </w:r>
      <w:r w:rsidR="00AF13B8">
        <w:rPr>
          <w:lang w:val="nn-NO"/>
        </w:rPr>
        <w:t>:</w:t>
      </w:r>
      <w:r w:rsidRPr="004035E5">
        <w:rPr>
          <w:lang w:val="nn-NO"/>
        </w:rPr>
        <w:t xml:space="preserve"> å danne 17 </w:t>
      </w:r>
    </w:p>
    <w:p w:rsidR="00065455" w:rsidRPr="004035E5" w:rsidRDefault="00065455" w:rsidP="00D10305">
      <w:pPr>
        <w:ind w:left="374" w:hanging="374"/>
        <w:rPr>
          <w:lang w:val="nn-NO"/>
        </w:rPr>
      </w:pPr>
      <w:r w:rsidRPr="004035E5">
        <w:rPr>
          <w:lang w:val="nn-NO"/>
        </w:rPr>
        <w:t>furioso</w:t>
      </w:r>
      <w:r w:rsidR="00AF13B8">
        <w:rPr>
          <w:lang w:val="nn-NO"/>
        </w:rPr>
        <w:t>:</w:t>
      </w:r>
      <w:r w:rsidRPr="004035E5">
        <w:rPr>
          <w:lang w:val="nn-NO"/>
        </w:rPr>
        <w:t xml:space="preserve"> sint 13 </w:t>
      </w:r>
    </w:p>
    <w:p w:rsidR="00065455" w:rsidRPr="004035E5" w:rsidRDefault="00065455" w:rsidP="00D10305">
      <w:pPr>
        <w:ind w:left="374" w:hanging="374"/>
        <w:rPr>
          <w:lang w:val="nn-NO"/>
        </w:rPr>
      </w:pPr>
      <w:r w:rsidRPr="004035E5">
        <w:rPr>
          <w:lang w:val="nn-NO"/>
        </w:rPr>
        <w:t>futbolista</w:t>
      </w:r>
      <w:r w:rsidR="00AF13B8">
        <w:rPr>
          <w:lang w:val="nn-NO"/>
        </w:rPr>
        <w:t xml:space="preserve"> </w:t>
      </w:r>
      <w:r w:rsidRPr="004035E5">
        <w:rPr>
          <w:lang w:val="nn-NO"/>
        </w:rPr>
        <w:t>m</w:t>
      </w:r>
      <w:r w:rsidR="00AF13B8">
        <w:rPr>
          <w:lang w:val="nn-NO"/>
        </w:rPr>
        <w:t>:</w:t>
      </w:r>
      <w:r w:rsidRPr="004035E5">
        <w:rPr>
          <w:lang w:val="nn-NO"/>
        </w:rPr>
        <w:t xml:space="preserve"> fotballspelar 17 </w:t>
      </w:r>
    </w:p>
    <w:p w:rsidR="00065455" w:rsidRPr="004035E5" w:rsidRDefault="00065455" w:rsidP="00D10305">
      <w:pPr>
        <w:ind w:left="374" w:hanging="374"/>
        <w:rPr>
          <w:lang w:val="nn-NO"/>
        </w:rPr>
      </w:pPr>
      <w:r w:rsidRPr="004035E5">
        <w:rPr>
          <w:lang w:val="nn-NO"/>
        </w:rPr>
        <w:lastRenderedPageBreak/>
        <w:t>futuro</w:t>
      </w:r>
      <w:r w:rsidR="00AF13B8">
        <w:rPr>
          <w:lang w:val="nn-NO"/>
        </w:rPr>
        <w:t xml:space="preserve"> </w:t>
      </w:r>
      <w:r w:rsidRPr="004035E5">
        <w:rPr>
          <w:lang w:val="nn-NO"/>
        </w:rPr>
        <w:t>m</w:t>
      </w:r>
      <w:r w:rsidR="00AF13B8">
        <w:rPr>
          <w:lang w:val="nn-NO"/>
        </w:rPr>
        <w:t>:</w:t>
      </w:r>
      <w:r w:rsidRPr="004035E5">
        <w:rPr>
          <w:lang w:val="nn-NO"/>
        </w:rPr>
        <w:t xml:space="preserve"> framtid 13 </w:t>
      </w:r>
    </w:p>
    <w:p w:rsidR="00AF13B8" w:rsidRDefault="00AF13B8" w:rsidP="00065455">
      <w:pPr>
        <w:rPr>
          <w:lang w:val="nn-NO"/>
        </w:rPr>
      </w:pPr>
    </w:p>
    <w:p w:rsidR="00AF13B8" w:rsidRDefault="00AF13B8" w:rsidP="00065455">
      <w:pPr>
        <w:rPr>
          <w:lang w:val="nn-NO"/>
        </w:rPr>
      </w:pPr>
      <w:r>
        <w:rPr>
          <w:lang w:val="nn-NO"/>
        </w:rPr>
        <w:t>G</w:t>
      </w:r>
    </w:p>
    <w:p w:rsidR="00065455" w:rsidRPr="004035E5" w:rsidRDefault="00065455" w:rsidP="00D10305">
      <w:pPr>
        <w:ind w:left="374" w:hanging="374"/>
        <w:rPr>
          <w:lang w:val="nn-NO"/>
        </w:rPr>
      </w:pPr>
      <w:r w:rsidRPr="004035E5">
        <w:rPr>
          <w:lang w:val="nn-NO"/>
        </w:rPr>
        <w:t>gallego</w:t>
      </w:r>
      <w:r w:rsidR="00AF13B8">
        <w:rPr>
          <w:lang w:val="nn-NO"/>
        </w:rPr>
        <w:t>:</w:t>
      </w:r>
      <w:r w:rsidRPr="004035E5">
        <w:rPr>
          <w:lang w:val="nn-NO"/>
        </w:rPr>
        <w:t xml:space="preserve"> galisisk 2 </w:t>
      </w:r>
    </w:p>
    <w:p w:rsidR="00065455" w:rsidRPr="004035E5" w:rsidRDefault="00065455" w:rsidP="00D10305">
      <w:pPr>
        <w:ind w:left="374" w:hanging="374"/>
        <w:rPr>
          <w:lang w:val="nn-NO"/>
        </w:rPr>
      </w:pPr>
      <w:r w:rsidRPr="004035E5">
        <w:rPr>
          <w:lang w:val="nn-NO"/>
        </w:rPr>
        <w:t>galletitas</w:t>
      </w:r>
      <w:r w:rsidR="00AF13B8">
        <w:rPr>
          <w:lang w:val="nn-NO"/>
        </w:rPr>
        <w:t>:</w:t>
      </w:r>
      <w:r w:rsidRPr="004035E5">
        <w:rPr>
          <w:lang w:val="nn-NO"/>
        </w:rPr>
        <w:t xml:space="preserve"> småkjeks 23 </w:t>
      </w:r>
    </w:p>
    <w:p w:rsidR="00065455" w:rsidRPr="004035E5" w:rsidRDefault="00065455" w:rsidP="00D10305">
      <w:pPr>
        <w:ind w:left="374" w:hanging="374"/>
        <w:rPr>
          <w:lang w:val="nn-NO"/>
        </w:rPr>
      </w:pPr>
      <w:r w:rsidRPr="004035E5">
        <w:rPr>
          <w:lang w:val="nn-NO"/>
        </w:rPr>
        <w:t>gana</w:t>
      </w:r>
      <w:r w:rsidR="00AF13B8">
        <w:rPr>
          <w:lang w:val="nn-NO"/>
        </w:rPr>
        <w:t xml:space="preserve"> </w:t>
      </w:r>
      <w:r w:rsidRPr="004035E5">
        <w:rPr>
          <w:lang w:val="nn-NO"/>
        </w:rPr>
        <w:t>f</w:t>
      </w:r>
      <w:r w:rsidR="00AF13B8">
        <w:rPr>
          <w:lang w:val="nn-NO"/>
        </w:rPr>
        <w:t>:</w:t>
      </w:r>
      <w:r w:rsidRPr="004035E5">
        <w:rPr>
          <w:lang w:val="nn-NO"/>
        </w:rPr>
        <w:t xml:space="preserve"> lyst 17 </w:t>
      </w:r>
    </w:p>
    <w:p w:rsidR="00065455" w:rsidRPr="004035E5" w:rsidRDefault="00065455" w:rsidP="00D10305">
      <w:pPr>
        <w:ind w:left="374" w:hanging="374"/>
        <w:rPr>
          <w:lang w:val="nn-NO"/>
        </w:rPr>
      </w:pPr>
      <w:r w:rsidRPr="004035E5">
        <w:rPr>
          <w:lang w:val="nn-NO"/>
        </w:rPr>
        <w:t>ganar</w:t>
      </w:r>
      <w:r w:rsidR="00AF13B8">
        <w:rPr>
          <w:lang w:val="nn-NO"/>
        </w:rPr>
        <w:t>:</w:t>
      </w:r>
      <w:r w:rsidRPr="004035E5">
        <w:rPr>
          <w:lang w:val="nn-NO"/>
        </w:rPr>
        <w:t xml:space="preserve"> å tene pengar 9 </w:t>
      </w:r>
    </w:p>
    <w:p w:rsidR="00065455" w:rsidRPr="004035E5" w:rsidRDefault="00065455" w:rsidP="00D10305">
      <w:pPr>
        <w:ind w:left="374" w:hanging="374"/>
        <w:rPr>
          <w:lang w:val="nn-NO"/>
        </w:rPr>
      </w:pPr>
      <w:r w:rsidRPr="004035E5">
        <w:rPr>
          <w:lang w:val="nn-NO"/>
        </w:rPr>
        <w:t>gas</w:t>
      </w:r>
      <w:r w:rsidR="00AF13B8">
        <w:rPr>
          <w:lang w:val="nn-NO"/>
        </w:rPr>
        <w:t xml:space="preserve"> </w:t>
      </w:r>
      <w:r w:rsidRPr="004035E5">
        <w:rPr>
          <w:lang w:val="nn-NO"/>
        </w:rPr>
        <w:t>m</w:t>
      </w:r>
      <w:r w:rsidR="00AF13B8">
        <w:rPr>
          <w:lang w:val="nn-NO"/>
        </w:rPr>
        <w:t>:</w:t>
      </w:r>
      <w:r w:rsidRPr="004035E5">
        <w:rPr>
          <w:lang w:val="nn-NO"/>
        </w:rPr>
        <w:t xml:space="preserve"> gass 13 </w:t>
      </w:r>
    </w:p>
    <w:p w:rsidR="00065455" w:rsidRPr="004035E5" w:rsidRDefault="00065455" w:rsidP="00D10305">
      <w:pPr>
        <w:ind w:left="374" w:hanging="374"/>
        <w:rPr>
          <w:lang w:val="nn-NO"/>
        </w:rPr>
      </w:pPr>
      <w:r w:rsidRPr="004035E5">
        <w:rPr>
          <w:lang w:val="nn-NO"/>
        </w:rPr>
        <w:t>gastar</w:t>
      </w:r>
      <w:r w:rsidR="00AF13B8">
        <w:rPr>
          <w:lang w:val="nn-NO"/>
        </w:rPr>
        <w:t>:</w:t>
      </w:r>
      <w:r w:rsidRPr="004035E5">
        <w:rPr>
          <w:lang w:val="nn-NO"/>
        </w:rPr>
        <w:t xml:space="preserve"> å bruke (om pengar) 20 </w:t>
      </w:r>
    </w:p>
    <w:p w:rsidR="00065455" w:rsidRPr="004035E5" w:rsidRDefault="00065455" w:rsidP="00D10305">
      <w:pPr>
        <w:ind w:left="374" w:hanging="374"/>
        <w:rPr>
          <w:lang w:val="nn-NO"/>
        </w:rPr>
      </w:pPr>
      <w:r w:rsidRPr="004035E5">
        <w:rPr>
          <w:lang w:val="nn-NO"/>
        </w:rPr>
        <w:t>generación</w:t>
      </w:r>
      <w:r w:rsidR="00AF13B8">
        <w:rPr>
          <w:lang w:val="nn-NO"/>
        </w:rPr>
        <w:t xml:space="preserve"> </w:t>
      </w:r>
      <w:r w:rsidRPr="004035E5">
        <w:rPr>
          <w:lang w:val="nn-NO"/>
        </w:rPr>
        <w:t>f</w:t>
      </w:r>
      <w:r w:rsidR="00AF13B8">
        <w:rPr>
          <w:lang w:val="nn-NO"/>
        </w:rPr>
        <w:t>:</w:t>
      </w:r>
      <w:r w:rsidRPr="004035E5">
        <w:rPr>
          <w:lang w:val="nn-NO"/>
        </w:rPr>
        <w:t xml:space="preserve"> generasjon 13 </w:t>
      </w:r>
    </w:p>
    <w:p w:rsidR="00065455" w:rsidRPr="004035E5" w:rsidRDefault="00065455" w:rsidP="00D10305">
      <w:pPr>
        <w:ind w:left="374" w:hanging="374"/>
        <w:rPr>
          <w:lang w:val="nn-NO"/>
        </w:rPr>
      </w:pPr>
      <w:r w:rsidRPr="004035E5">
        <w:rPr>
          <w:lang w:val="nn-NO"/>
        </w:rPr>
        <w:t>genial</w:t>
      </w:r>
      <w:r w:rsidR="00AF13B8">
        <w:rPr>
          <w:lang w:val="nn-NO"/>
        </w:rPr>
        <w:t>:</w:t>
      </w:r>
      <w:r w:rsidRPr="004035E5">
        <w:rPr>
          <w:lang w:val="nn-NO"/>
        </w:rPr>
        <w:t xml:space="preserve"> genial </w:t>
      </w:r>
    </w:p>
    <w:p w:rsidR="00065455" w:rsidRPr="004035E5" w:rsidRDefault="00065455" w:rsidP="00D10305">
      <w:pPr>
        <w:ind w:left="374" w:hanging="374"/>
        <w:rPr>
          <w:lang w:val="nn-NO"/>
        </w:rPr>
      </w:pPr>
      <w:r w:rsidRPr="004035E5">
        <w:rPr>
          <w:lang w:val="nn-NO"/>
        </w:rPr>
        <w:t>gente</w:t>
      </w:r>
      <w:r w:rsidR="00AF13B8">
        <w:rPr>
          <w:lang w:val="nn-NO"/>
        </w:rPr>
        <w:t xml:space="preserve"> </w:t>
      </w:r>
      <w:r w:rsidRPr="004035E5">
        <w:rPr>
          <w:lang w:val="nn-NO"/>
        </w:rPr>
        <w:t>f</w:t>
      </w:r>
      <w:r w:rsidR="00AF13B8">
        <w:rPr>
          <w:lang w:val="nn-NO"/>
        </w:rPr>
        <w:t>:</w:t>
      </w:r>
      <w:r w:rsidRPr="004035E5">
        <w:rPr>
          <w:lang w:val="nn-NO"/>
        </w:rPr>
        <w:t xml:space="preserve"> folk 1 </w:t>
      </w:r>
    </w:p>
    <w:p w:rsidR="00065455" w:rsidRPr="004035E5" w:rsidRDefault="00065455" w:rsidP="00D10305">
      <w:pPr>
        <w:ind w:left="374" w:hanging="374"/>
        <w:rPr>
          <w:lang w:val="nn-NO"/>
        </w:rPr>
      </w:pPr>
      <w:r w:rsidRPr="004035E5">
        <w:rPr>
          <w:lang w:val="nn-NO"/>
        </w:rPr>
        <w:t>gentuza f</w:t>
      </w:r>
      <w:r w:rsidR="00AF13B8">
        <w:rPr>
          <w:lang w:val="nn-NO"/>
        </w:rPr>
        <w:t>:</w:t>
      </w:r>
      <w:r w:rsidRPr="004035E5">
        <w:rPr>
          <w:lang w:val="nn-NO"/>
        </w:rPr>
        <w:t xml:space="preserve"> pakk (nedsetjande om personar) 9 </w:t>
      </w:r>
    </w:p>
    <w:p w:rsidR="00065455" w:rsidRPr="004035E5" w:rsidRDefault="00065455" w:rsidP="00D10305">
      <w:pPr>
        <w:ind w:left="374" w:hanging="374"/>
        <w:rPr>
          <w:lang w:val="nn-NO"/>
        </w:rPr>
      </w:pPr>
      <w:r w:rsidRPr="004035E5">
        <w:rPr>
          <w:lang w:val="nn-NO"/>
        </w:rPr>
        <w:t>gigante</w:t>
      </w:r>
      <w:r w:rsidR="00AF13B8">
        <w:rPr>
          <w:lang w:val="nn-NO"/>
        </w:rPr>
        <w:t xml:space="preserve"> </w:t>
      </w:r>
      <w:r w:rsidRPr="004035E5">
        <w:rPr>
          <w:lang w:val="nn-NO"/>
        </w:rPr>
        <w:t>m</w:t>
      </w:r>
      <w:r w:rsidR="00AF13B8">
        <w:rPr>
          <w:lang w:val="nn-NO"/>
        </w:rPr>
        <w:t>:</w:t>
      </w:r>
      <w:r w:rsidRPr="004035E5">
        <w:rPr>
          <w:lang w:val="nn-NO"/>
        </w:rPr>
        <w:t xml:space="preserve"> kjempe 13 </w:t>
      </w:r>
    </w:p>
    <w:p w:rsidR="00065455" w:rsidRPr="004035E5" w:rsidRDefault="00065455" w:rsidP="00D10305">
      <w:pPr>
        <w:ind w:left="374" w:hanging="374"/>
        <w:rPr>
          <w:lang w:val="nn-NO"/>
        </w:rPr>
      </w:pPr>
      <w:r w:rsidRPr="004035E5">
        <w:rPr>
          <w:lang w:val="nn-NO"/>
        </w:rPr>
        <w:t>gigantesco</w:t>
      </w:r>
      <w:r w:rsidR="00AF13B8">
        <w:rPr>
          <w:lang w:val="nn-NO"/>
        </w:rPr>
        <w:t>:</w:t>
      </w:r>
      <w:r w:rsidRPr="004035E5">
        <w:rPr>
          <w:lang w:val="nn-NO"/>
        </w:rPr>
        <w:t xml:space="preserve"> enormt 8 </w:t>
      </w:r>
    </w:p>
    <w:p w:rsidR="00065455" w:rsidRPr="004035E5" w:rsidRDefault="00065455" w:rsidP="00D10305">
      <w:pPr>
        <w:ind w:left="374" w:hanging="374"/>
        <w:rPr>
          <w:lang w:val="nn-NO"/>
        </w:rPr>
      </w:pPr>
      <w:r w:rsidRPr="004035E5">
        <w:rPr>
          <w:lang w:val="nn-NO"/>
        </w:rPr>
        <w:t>gilipollas</w:t>
      </w:r>
      <w:r w:rsidR="00AF13B8">
        <w:rPr>
          <w:lang w:val="nn-NO"/>
        </w:rPr>
        <w:t>:</w:t>
      </w:r>
      <w:r w:rsidRPr="004035E5">
        <w:rPr>
          <w:lang w:val="nn-NO"/>
        </w:rPr>
        <w:t xml:space="preserve"> idiotar 17 </w:t>
      </w:r>
    </w:p>
    <w:p w:rsidR="00065455" w:rsidRPr="004035E5" w:rsidRDefault="00065455" w:rsidP="00D10305">
      <w:pPr>
        <w:ind w:left="374" w:hanging="374"/>
        <w:rPr>
          <w:lang w:val="nn-NO"/>
        </w:rPr>
      </w:pPr>
      <w:r w:rsidRPr="004035E5">
        <w:rPr>
          <w:lang w:val="nn-NO"/>
        </w:rPr>
        <w:t>gobierno</w:t>
      </w:r>
      <w:r w:rsidR="00AF13B8">
        <w:rPr>
          <w:lang w:val="nn-NO"/>
        </w:rPr>
        <w:t xml:space="preserve"> </w:t>
      </w:r>
      <w:r w:rsidRPr="004035E5">
        <w:rPr>
          <w:lang w:val="nn-NO"/>
        </w:rPr>
        <w:t>m</w:t>
      </w:r>
      <w:r w:rsidR="00AF13B8">
        <w:rPr>
          <w:lang w:val="nn-NO"/>
        </w:rPr>
        <w:t>:</w:t>
      </w:r>
      <w:r w:rsidRPr="004035E5">
        <w:rPr>
          <w:lang w:val="nn-NO"/>
        </w:rPr>
        <w:t xml:space="preserve"> regjering 20 </w:t>
      </w:r>
    </w:p>
    <w:p w:rsidR="00065455" w:rsidRPr="004035E5" w:rsidRDefault="00065455" w:rsidP="00D10305">
      <w:pPr>
        <w:ind w:left="374" w:hanging="374"/>
        <w:rPr>
          <w:lang w:val="nn-NO"/>
        </w:rPr>
      </w:pPr>
      <w:r w:rsidRPr="004035E5">
        <w:rPr>
          <w:lang w:val="nn-NO"/>
        </w:rPr>
        <w:t>gol</w:t>
      </w:r>
      <w:r w:rsidR="00AF13B8">
        <w:rPr>
          <w:lang w:val="nn-NO"/>
        </w:rPr>
        <w:t xml:space="preserve"> </w:t>
      </w:r>
      <w:r w:rsidRPr="004035E5">
        <w:rPr>
          <w:lang w:val="nn-NO"/>
        </w:rPr>
        <w:t>m</w:t>
      </w:r>
      <w:r w:rsidR="00AF13B8">
        <w:rPr>
          <w:lang w:val="nn-NO"/>
        </w:rPr>
        <w:t>:</w:t>
      </w:r>
      <w:r w:rsidRPr="004035E5">
        <w:rPr>
          <w:lang w:val="nn-NO"/>
        </w:rPr>
        <w:t xml:space="preserve"> mål 17 </w:t>
      </w:r>
    </w:p>
    <w:p w:rsidR="00065455" w:rsidRPr="004035E5" w:rsidRDefault="00065455" w:rsidP="00D10305">
      <w:pPr>
        <w:ind w:left="374" w:hanging="374"/>
        <w:rPr>
          <w:lang w:val="nn-NO"/>
        </w:rPr>
      </w:pPr>
      <w:r w:rsidRPr="004035E5">
        <w:rPr>
          <w:lang w:val="nn-NO"/>
        </w:rPr>
        <w:t>golpe</w:t>
      </w:r>
      <w:r w:rsidR="00AF13B8">
        <w:rPr>
          <w:lang w:val="nn-NO"/>
        </w:rPr>
        <w:t xml:space="preserve"> </w:t>
      </w:r>
      <w:r w:rsidRPr="004035E5">
        <w:rPr>
          <w:lang w:val="nn-NO"/>
        </w:rPr>
        <w:t>m</w:t>
      </w:r>
      <w:r w:rsidR="00AF13B8">
        <w:rPr>
          <w:lang w:val="nn-NO"/>
        </w:rPr>
        <w:t>:</w:t>
      </w:r>
      <w:r w:rsidRPr="004035E5">
        <w:rPr>
          <w:lang w:val="nn-NO"/>
        </w:rPr>
        <w:t xml:space="preserve"> slag </w:t>
      </w:r>
    </w:p>
    <w:p w:rsidR="00065455" w:rsidRPr="004035E5" w:rsidRDefault="00065455" w:rsidP="00D10305">
      <w:pPr>
        <w:ind w:left="374" w:hanging="374"/>
        <w:rPr>
          <w:lang w:val="nn-NO"/>
        </w:rPr>
      </w:pPr>
      <w:r w:rsidRPr="004035E5">
        <w:rPr>
          <w:lang w:val="nn-NO"/>
        </w:rPr>
        <w:t>golpe militar</w:t>
      </w:r>
      <w:r w:rsidR="00AF13B8">
        <w:rPr>
          <w:lang w:val="nn-NO"/>
        </w:rPr>
        <w:t>:</w:t>
      </w:r>
      <w:r w:rsidRPr="004035E5">
        <w:rPr>
          <w:lang w:val="nn-NO"/>
        </w:rPr>
        <w:t xml:space="preserve"> militærkupp </w:t>
      </w:r>
    </w:p>
    <w:p w:rsidR="00065455" w:rsidRPr="004035E5" w:rsidRDefault="00065455" w:rsidP="00D10305">
      <w:pPr>
        <w:ind w:left="374" w:hanging="374"/>
        <w:rPr>
          <w:lang w:val="nn-NO"/>
        </w:rPr>
      </w:pPr>
      <w:r w:rsidRPr="004035E5">
        <w:rPr>
          <w:lang w:val="nn-NO"/>
        </w:rPr>
        <w:t>golpear</w:t>
      </w:r>
      <w:r w:rsidR="00AF13B8">
        <w:rPr>
          <w:lang w:val="nn-NO"/>
        </w:rPr>
        <w:t>:</w:t>
      </w:r>
      <w:r w:rsidRPr="004035E5">
        <w:rPr>
          <w:lang w:val="nn-NO"/>
        </w:rPr>
        <w:t xml:space="preserve"> å banke på 16 </w:t>
      </w:r>
    </w:p>
    <w:p w:rsidR="00065455" w:rsidRPr="004035E5" w:rsidRDefault="00065455" w:rsidP="00D10305">
      <w:pPr>
        <w:ind w:left="374" w:hanging="374"/>
        <w:rPr>
          <w:lang w:val="nn-NO"/>
        </w:rPr>
      </w:pPr>
      <w:r w:rsidRPr="004035E5">
        <w:rPr>
          <w:lang w:val="nn-NO"/>
        </w:rPr>
        <w:t>gorra</w:t>
      </w:r>
      <w:r w:rsidR="00AF13B8">
        <w:rPr>
          <w:lang w:val="nn-NO"/>
        </w:rPr>
        <w:t xml:space="preserve"> </w:t>
      </w:r>
      <w:r w:rsidRPr="004035E5">
        <w:rPr>
          <w:lang w:val="nn-NO"/>
        </w:rPr>
        <w:t>f</w:t>
      </w:r>
      <w:r w:rsidR="00AF13B8">
        <w:rPr>
          <w:lang w:val="nn-NO"/>
        </w:rPr>
        <w:t>:</w:t>
      </w:r>
      <w:r w:rsidRPr="004035E5">
        <w:rPr>
          <w:lang w:val="nn-NO"/>
        </w:rPr>
        <w:t xml:space="preserve"> skuggelue 17 </w:t>
      </w:r>
    </w:p>
    <w:p w:rsidR="00065455" w:rsidRPr="004035E5" w:rsidRDefault="00065455" w:rsidP="00D10305">
      <w:pPr>
        <w:ind w:left="374" w:hanging="374"/>
        <w:rPr>
          <w:lang w:val="nn-NO"/>
        </w:rPr>
      </w:pPr>
      <w:r w:rsidRPr="004035E5">
        <w:rPr>
          <w:lang w:val="nn-NO"/>
        </w:rPr>
        <w:t>gracias a</w:t>
      </w:r>
      <w:r w:rsidR="005D08EA">
        <w:rPr>
          <w:lang w:val="nn-NO"/>
        </w:rPr>
        <w:t>:</w:t>
      </w:r>
      <w:r w:rsidRPr="004035E5">
        <w:rPr>
          <w:lang w:val="nn-NO"/>
        </w:rPr>
        <w:t xml:space="preserve"> takk vere 2 </w:t>
      </w:r>
    </w:p>
    <w:p w:rsidR="00065455" w:rsidRPr="004035E5" w:rsidRDefault="00065455" w:rsidP="00D10305">
      <w:pPr>
        <w:ind w:left="374" w:hanging="374"/>
        <w:rPr>
          <w:lang w:val="nn-NO"/>
        </w:rPr>
      </w:pPr>
      <w:r w:rsidRPr="004035E5">
        <w:rPr>
          <w:lang w:val="nn-NO"/>
        </w:rPr>
        <w:t>gran categoría</w:t>
      </w:r>
      <w:r w:rsidR="005D08EA">
        <w:rPr>
          <w:lang w:val="nn-NO"/>
        </w:rPr>
        <w:t>:</w:t>
      </w:r>
      <w:r w:rsidRPr="004035E5">
        <w:rPr>
          <w:lang w:val="nn-NO"/>
        </w:rPr>
        <w:t xml:space="preserve"> høg klasse 17 </w:t>
      </w:r>
    </w:p>
    <w:p w:rsidR="00065455" w:rsidRPr="004035E5" w:rsidRDefault="00065455" w:rsidP="00D10305">
      <w:pPr>
        <w:ind w:left="374" w:hanging="374"/>
        <w:rPr>
          <w:lang w:val="nn-NO"/>
        </w:rPr>
      </w:pPr>
      <w:r w:rsidRPr="004035E5">
        <w:rPr>
          <w:lang w:val="nn-NO"/>
        </w:rPr>
        <w:t>grana</w:t>
      </w:r>
      <w:r w:rsidR="005D08EA">
        <w:rPr>
          <w:lang w:val="nn-NO"/>
        </w:rPr>
        <w:t>:</w:t>
      </w:r>
      <w:r w:rsidRPr="004035E5">
        <w:rPr>
          <w:lang w:val="nn-NO"/>
        </w:rPr>
        <w:t xml:space="preserve"> skarlaksraud 17 </w:t>
      </w:r>
    </w:p>
    <w:p w:rsidR="00065455" w:rsidRPr="004035E5" w:rsidRDefault="00065455" w:rsidP="00D10305">
      <w:pPr>
        <w:ind w:left="374" w:hanging="374"/>
        <w:rPr>
          <w:lang w:val="nn-NO"/>
        </w:rPr>
      </w:pPr>
      <w:r w:rsidRPr="004035E5">
        <w:rPr>
          <w:lang w:val="nn-NO"/>
        </w:rPr>
        <w:t>graso</w:t>
      </w:r>
      <w:r w:rsidR="005D08EA">
        <w:rPr>
          <w:lang w:val="nn-NO"/>
        </w:rPr>
        <w:t>:</w:t>
      </w:r>
      <w:r w:rsidRPr="004035E5">
        <w:rPr>
          <w:lang w:val="nn-NO"/>
        </w:rPr>
        <w:t xml:space="preserve"> feittet 15 </w:t>
      </w:r>
    </w:p>
    <w:p w:rsidR="00065455" w:rsidRPr="004035E5" w:rsidRDefault="00065455" w:rsidP="00D10305">
      <w:pPr>
        <w:ind w:left="374" w:hanging="374"/>
        <w:rPr>
          <w:lang w:val="nn-NO"/>
        </w:rPr>
      </w:pPr>
      <w:r w:rsidRPr="004035E5">
        <w:rPr>
          <w:lang w:val="nn-NO"/>
        </w:rPr>
        <w:t>grave</w:t>
      </w:r>
      <w:r w:rsidR="005D08EA">
        <w:rPr>
          <w:lang w:val="nn-NO"/>
        </w:rPr>
        <w:t>:</w:t>
      </w:r>
      <w:r w:rsidRPr="004035E5">
        <w:rPr>
          <w:lang w:val="nn-NO"/>
        </w:rPr>
        <w:t xml:space="preserve"> alvorleg 13 </w:t>
      </w:r>
    </w:p>
    <w:p w:rsidR="00065455" w:rsidRPr="004035E5" w:rsidRDefault="00065455" w:rsidP="00D10305">
      <w:pPr>
        <w:ind w:left="374" w:hanging="374"/>
        <w:rPr>
          <w:lang w:val="nn-NO"/>
        </w:rPr>
      </w:pPr>
      <w:r w:rsidRPr="004035E5">
        <w:rPr>
          <w:lang w:val="nn-NO"/>
        </w:rPr>
        <w:t>gritar</w:t>
      </w:r>
      <w:r w:rsidR="005D08EA">
        <w:rPr>
          <w:lang w:val="nn-NO"/>
        </w:rPr>
        <w:t>:</w:t>
      </w:r>
      <w:r w:rsidRPr="004035E5">
        <w:rPr>
          <w:lang w:val="nn-NO"/>
        </w:rPr>
        <w:t xml:space="preserve"> å skrike 16 </w:t>
      </w:r>
    </w:p>
    <w:p w:rsidR="00065455" w:rsidRPr="004035E5" w:rsidRDefault="00065455" w:rsidP="00D10305">
      <w:pPr>
        <w:ind w:left="374" w:hanging="374"/>
        <w:rPr>
          <w:lang w:val="nn-NO"/>
        </w:rPr>
      </w:pPr>
      <w:r w:rsidRPr="004035E5">
        <w:rPr>
          <w:lang w:val="nn-NO"/>
        </w:rPr>
        <w:t>guagua</w:t>
      </w:r>
      <w:r w:rsidR="005D08EA">
        <w:rPr>
          <w:lang w:val="nn-NO"/>
        </w:rPr>
        <w:t xml:space="preserve"> </w:t>
      </w:r>
      <w:r w:rsidRPr="004035E5">
        <w:rPr>
          <w:lang w:val="nn-NO"/>
        </w:rPr>
        <w:t>f</w:t>
      </w:r>
      <w:r w:rsidR="005D08EA">
        <w:rPr>
          <w:lang w:val="nn-NO"/>
        </w:rPr>
        <w:t>:</w:t>
      </w:r>
      <w:r w:rsidRPr="004035E5">
        <w:rPr>
          <w:lang w:val="nn-NO"/>
        </w:rPr>
        <w:t xml:space="preserve"> buss 6 </w:t>
      </w:r>
    </w:p>
    <w:p w:rsidR="00065455" w:rsidRPr="004035E5" w:rsidRDefault="00065455" w:rsidP="00D10305">
      <w:pPr>
        <w:ind w:left="374" w:hanging="374"/>
        <w:rPr>
          <w:lang w:val="nn-NO"/>
        </w:rPr>
      </w:pPr>
      <w:r w:rsidRPr="004035E5">
        <w:rPr>
          <w:lang w:val="nn-NO"/>
        </w:rPr>
        <w:t>guardia</w:t>
      </w:r>
      <w:r w:rsidR="005D08EA">
        <w:rPr>
          <w:lang w:val="nn-NO"/>
        </w:rPr>
        <w:t xml:space="preserve"> </w:t>
      </w:r>
      <w:r w:rsidRPr="004035E5">
        <w:rPr>
          <w:lang w:val="nn-NO"/>
        </w:rPr>
        <w:t>m</w:t>
      </w:r>
      <w:r w:rsidR="005D08EA">
        <w:rPr>
          <w:lang w:val="nn-NO"/>
        </w:rPr>
        <w:t>:</w:t>
      </w:r>
      <w:r w:rsidRPr="004035E5">
        <w:rPr>
          <w:lang w:val="nn-NO"/>
        </w:rPr>
        <w:t xml:space="preserve"> vakt 13 </w:t>
      </w:r>
    </w:p>
    <w:p w:rsidR="00065455" w:rsidRPr="004035E5" w:rsidRDefault="00065455" w:rsidP="00D10305">
      <w:pPr>
        <w:ind w:left="374" w:hanging="374"/>
        <w:rPr>
          <w:lang w:val="nn-NO"/>
        </w:rPr>
      </w:pPr>
      <w:r w:rsidRPr="004035E5">
        <w:rPr>
          <w:lang w:val="nn-NO"/>
        </w:rPr>
        <w:t>guerra civil</w:t>
      </w:r>
      <w:r w:rsidR="005D08EA">
        <w:rPr>
          <w:lang w:val="nn-NO"/>
        </w:rPr>
        <w:t>:</w:t>
      </w:r>
      <w:r w:rsidRPr="004035E5">
        <w:rPr>
          <w:lang w:val="nn-NO"/>
        </w:rPr>
        <w:t xml:space="preserve"> borgarkrig 2 </w:t>
      </w:r>
    </w:p>
    <w:p w:rsidR="00065455" w:rsidRPr="004035E5" w:rsidRDefault="00065455" w:rsidP="00D10305">
      <w:pPr>
        <w:ind w:left="374" w:hanging="374"/>
        <w:rPr>
          <w:lang w:val="nn-NO"/>
        </w:rPr>
      </w:pPr>
      <w:r w:rsidRPr="004035E5">
        <w:rPr>
          <w:lang w:val="nn-NO"/>
        </w:rPr>
        <w:t>guerrear</w:t>
      </w:r>
      <w:r w:rsidR="005D08EA">
        <w:rPr>
          <w:lang w:val="nn-NO"/>
        </w:rPr>
        <w:t>:</w:t>
      </w:r>
      <w:r w:rsidRPr="004035E5">
        <w:rPr>
          <w:lang w:val="nn-NO"/>
        </w:rPr>
        <w:t xml:space="preserve"> å krige 20 </w:t>
      </w:r>
    </w:p>
    <w:p w:rsidR="00065455" w:rsidRPr="004035E5" w:rsidRDefault="00065455" w:rsidP="00D10305">
      <w:pPr>
        <w:ind w:left="374" w:hanging="374"/>
        <w:rPr>
          <w:lang w:val="nn-NO"/>
        </w:rPr>
      </w:pPr>
      <w:r w:rsidRPr="004035E5">
        <w:rPr>
          <w:lang w:val="nn-NO"/>
        </w:rPr>
        <w:t>guerrilla</w:t>
      </w:r>
      <w:r w:rsidR="005D08EA">
        <w:rPr>
          <w:lang w:val="nn-NO"/>
        </w:rPr>
        <w:t xml:space="preserve"> </w:t>
      </w:r>
      <w:r w:rsidRPr="004035E5">
        <w:rPr>
          <w:lang w:val="nn-NO"/>
        </w:rPr>
        <w:t>f</w:t>
      </w:r>
      <w:r w:rsidR="005D08EA">
        <w:rPr>
          <w:lang w:val="nn-NO"/>
        </w:rPr>
        <w:t>:</w:t>
      </w:r>
      <w:r w:rsidRPr="004035E5">
        <w:rPr>
          <w:lang w:val="nn-NO"/>
        </w:rPr>
        <w:t xml:space="preserve"> gerilja 20 </w:t>
      </w:r>
    </w:p>
    <w:p w:rsidR="00065455" w:rsidRPr="004035E5" w:rsidRDefault="00065455" w:rsidP="00D10305">
      <w:pPr>
        <w:ind w:left="374" w:hanging="374"/>
        <w:rPr>
          <w:lang w:val="nn-NO"/>
        </w:rPr>
      </w:pPr>
      <w:r w:rsidRPr="004035E5">
        <w:rPr>
          <w:lang w:val="nn-NO"/>
        </w:rPr>
        <w:t>guía telefónica</w:t>
      </w:r>
      <w:r w:rsidR="005D08EA">
        <w:rPr>
          <w:lang w:val="nn-NO"/>
        </w:rPr>
        <w:t>:</w:t>
      </w:r>
      <w:r w:rsidRPr="004035E5">
        <w:rPr>
          <w:lang w:val="nn-NO"/>
        </w:rPr>
        <w:t xml:space="preserve"> telefonkatalog 23 </w:t>
      </w:r>
    </w:p>
    <w:p w:rsidR="005D08EA" w:rsidRDefault="005D08EA" w:rsidP="00065455">
      <w:pPr>
        <w:rPr>
          <w:lang w:val="nn-NO"/>
        </w:rPr>
      </w:pPr>
    </w:p>
    <w:p w:rsidR="005D08EA" w:rsidRDefault="005D08EA" w:rsidP="00065455">
      <w:pPr>
        <w:rPr>
          <w:lang w:val="nn-NO"/>
        </w:rPr>
      </w:pPr>
      <w:r>
        <w:rPr>
          <w:lang w:val="nn-NO"/>
        </w:rPr>
        <w:t>H</w:t>
      </w:r>
    </w:p>
    <w:p w:rsidR="00065455" w:rsidRPr="004035E5" w:rsidRDefault="00065455" w:rsidP="00D10305">
      <w:pPr>
        <w:ind w:left="374" w:hanging="374"/>
        <w:rPr>
          <w:lang w:val="nn-NO"/>
        </w:rPr>
      </w:pPr>
      <w:r w:rsidRPr="004035E5">
        <w:rPr>
          <w:lang w:val="nn-NO"/>
        </w:rPr>
        <w:t>habitación doble</w:t>
      </w:r>
      <w:r w:rsidR="005D08EA">
        <w:rPr>
          <w:lang w:val="nn-NO"/>
        </w:rPr>
        <w:t>:</w:t>
      </w:r>
      <w:r w:rsidRPr="004035E5">
        <w:rPr>
          <w:lang w:val="nn-NO"/>
        </w:rPr>
        <w:t xml:space="preserve"> tomannsrom 6 </w:t>
      </w:r>
    </w:p>
    <w:p w:rsidR="00065455" w:rsidRPr="004035E5" w:rsidRDefault="00065455" w:rsidP="00D10305">
      <w:pPr>
        <w:ind w:left="374" w:hanging="374"/>
        <w:rPr>
          <w:lang w:val="nn-NO"/>
        </w:rPr>
      </w:pPr>
      <w:r w:rsidRPr="004035E5">
        <w:rPr>
          <w:lang w:val="nn-NO"/>
        </w:rPr>
        <w:t>habitación individual</w:t>
      </w:r>
      <w:r w:rsidR="005D08EA">
        <w:rPr>
          <w:lang w:val="nn-NO"/>
        </w:rPr>
        <w:t>:</w:t>
      </w:r>
      <w:r w:rsidRPr="004035E5">
        <w:rPr>
          <w:lang w:val="nn-NO"/>
        </w:rPr>
        <w:t xml:space="preserve"> einerom 6 </w:t>
      </w:r>
    </w:p>
    <w:p w:rsidR="00065455" w:rsidRPr="004035E5" w:rsidRDefault="00065455" w:rsidP="00D10305">
      <w:pPr>
        <w:ind w:left="374" w:hanging="374"/>
        <w:rPr>
          <w:lang w:val="nn-NO"/>
        </w:rPr>
      </w:pPr>
      <w:r w:rsidRPr="004035E5">
        <w:rPr>
          <w:lang w:val="nn-NO"/>
        </w:rPr>
        <w:t>hábito</w:t>
      </w:r>
      <w:r w:rsidR="005D08EA">
        <w:rPr>
          <w:lang w:val="nn-NO"/>
        </w:rPr>
        <w:t xml:space="preserve"> </w:t>
      </w:r>
      <w:r w:rsidRPr="004035E5">
        <w:rPr>
          <w:lang w:val="nn-NO"/>
        </w:rPr>
        <w:t>m</w:t>
      </w:r>
      <w:r w:rsidR="005D08EA">
        <w:rPr>
          <w:lang w:val="nn-NO"/>
        </w:rPr>
        <w:t>:</w:t>
      </w:r>
      <w:r w:rsidRPr="004035E5">
        <w:rPr>
          <w:lang w:val="nn-NO"/>
        </w:rPr>
        <w:t xml:space="preserve"> vane, avhengnad 20 </w:t>
      </w:r>
    </w:p>
    <w:p w:rsidR="00065455" w:rsidRPr="004035E5" w:rsidRDefault="00065455" w:rsidP="00D10305">
      <w:pPr>
        <w:ind w:left="374" w:hanging="374"/>
        <w:rPr>
          <w:lang w:val="nn-NO"/>
        </w:rPr>
      </w:pPr>
      <w:r w:rsidRPr="004035E5">
        <w:rPr>
          <w:lang w:val="nn-NO"/>
        </w:rPr>
        <w:t>hace</w:t>
      </w:r>
      <w:r w:rsidR="005D08EA">
        <w:rPr>
          <w:lang w:val="nn-NO"/>
        </w:rPr>
        <w:t>:</w:t>
      </w:r>
      <w:r w:rsidRPr="004035E5">
        <w:rPr>
          <w:lang w:val="nn-NO"/>
        </w:rPr>
        <w:t xml:space="preserve"> for ...</w:t>
      </w:r>
      <w:r w:rsidR="005D08EA">
        <w:rPr>
          <w:lang w:val="nn-NO"/>
        </w:rPr>
        <w:t xml:space="preserve"> </w:t>
      </w:r>
      <w:r w:rsidRPr="004035E5">
        <w:rPr>
          <w:lang w:val="nn-NO"/>
        </w:rPr>
        <w:t xml:space="preserve">sidan 5 </w:t>
      </w:r>
    </w:p>
    <w:p w:rsidR="00065455" w:rsidRPr="004035E5" w:rsidRDefault="00065455" w:rsidP="00D10305">
      <w:pPr>
        <w:ind w:left="374" w:hanging="374"/>
        <w:rPr>
          <w:lang w:val="nn-NO"/>
        </w:rPr>
      </w:pPr>
      <w:r w:rsidRPr="004035E5">
        <w:rPr>
          <w:lang w:val="nn-NO"/>
        </w:rPr>
        <w:t>hacer</w:t>
      </w:r>
      <w:r w:rsidR="005D08EA">
        <w:rPr>
          <w:lang w:val="nn-NO"/>
        </w:rPr>
        <w:t>:</w:t>
      </w:r>
      <w:r w:rsidRPr="004035E5">
        <w:rPr>
          <w:lang w:val="nn-NO"/>
        </w:rPr>
        <w:t xml:space="preserve"> å gjere, å lage </w:t>
      </w:r>
    </w:p>
    <w:p w:rsidR="00065455" w:rsidRPr="004035E5" w:rsidRDefault="00065455" w:rsidP="00D10305">
      <w:pPr>
        <w:ind w:left="374" w:hanging="374"/>
        <w:rPr>
          <w:lang w:val="nn-NO"/>
        </w:rPr>
      </w:pPr>
      <w:r w:rsidRPr="004035E5">
        <w:rPr>
          <w:lang w:val="nn-NO"/>
        </w:rPr>
        <w:t>hacia</w:t>
      </w:r>
      <w:r w:rsidR="005D08EA">
        <w:rPr>
          <w:lang w:val="nn-NO"/>
        </w:rPr>
        <w:t>:</w:t>
      </w:r>
      <w:r w:rsidRPr="004035E5">
        <w:rPr>
          <w:lang w:val="nn-NO"/>
        </w:rPr>
        <w:t xml:space="preserve"> mot 5 </w:t>
      </w:r>
    </w:p>
    <w:p w:rsidR="00065455" w:rsidRPr="004035E5" w:rsidRDefault="00065455" w:rsidP="00D10305">
      <w:pPr>
        <w:ind w:left="374" w:hanging="374"/>
        <w:rPr>
          <w:lang w:val="nn-NO"/>
        </w:rPr>
      </w:pPr>
      <w:r w:rsidRPr="004035E5">
        <w:rPr>
          <w:lang w:val="nn-NO"/>
        </w:rPr>
        <w:t>hala</w:t>
      </w:r>
      <w:r w:rsidR="005D08EA">
        <w:rPr>
          <w:lang w:val="nn-NO"/>
        </w:rPr>
        <w:t>:</w:t>
      </w:r>
      <w:r w:rsidRPr="004035E5">
        <w:rPr>
          <w:lang w:val="nn-NO"/>
        </w:rPr>
        <w:t xml:space="preserve"> heia 17 </w:t>
      </w:r>
    </w:p>
    <w:p w:rsidR="00065455" w:rsidRPr="004035E5" w:rsidRDefault="00065455" w:rsidP="00D10305">
      <w:pPr>
        <w:ind w:left="374" w:hanging="374"/>
        <w:rPr>
          <w:lang w:val="nn-NO"/>
        </w:rPr>
      </w:pPr>
      <w:r w:rsidRPr="004035E5">
        <w:rPr>
          <w:lang w:val="nn-NO"/>
        </w:rPr>
        <w:t>hasta</w:t>
      </w:r>
      <w:r w:rsidR="005D08EA">
        <w:rPr>
          <w:lang w:val="nn-NO"/>
        </w:rPr>
        <w:t>:</w:t>
      </w:r>
      <w:r w:rsidRPr="004035E5">
        <w:rPr>
          <w:lang w:val="nn-NO"/>
        </w:rPr>
        <w:t xml:space="preserve"> til og med, inntil 4 </w:t>
      </w:r>
    </w:p>
    <w:p w:rsidR="00065455" w:rsidRPr="004035E5" w:rsidRDefault="00065455" w:rsidP="00D10305">
      <w:pPr>
        <w:ind w:left="374" w:hanging="374"/>
        <w:rPr>
          <w:lang w:val="nn-NO"/>
        </w:rPr>
      </w:pPr>
      <w:r w:rsidRPr="004035E5">
        <w:rPr>
          <w:lang w:val="nn-NO"/>
        </w:rPr>
        <w:t>hasta antes de</w:t>
      </w:r>
      <w:r w:rsidR="005D08EA">
        <w:rPr>
          <w:lang w:val="nn-NO"/>
        </w:rPr>
        <w:t>:</w:t>
      </w:r>
      <w:r w:rsidRPr="004035E5">
        <w:rPr>
          <w:lang w:val="nn-NO"/>
        </w:rPr>
        <w:t xml:space="preserve"> fram til før 18 </w:t>
      </w:r>
    </w:p>
    <w:p w:rsidR="005D08EA" w:rsidRDefault="005D08EA" w:rsidP="00065455">
      <w:pPr>
        <w:rPr>
          <w:lang w:val="nn-NO"/>
        </w:rPr>
      </w:pPr>
    </w:p>
    <w:p w:rsidR="00065455" w:rsidRPr="004035E5" w:rsidRDefault="00065455" w:rsidP="00065455">
      <w:pPr>
        <w:rPr>
          <w:lang w:val="nn-NO"/>
        </w:rPr>
      </w:pPr>
      <w:r w:rsidRPr="004035E5">
        <w:rPr>
          <w:lang w:val="nn-NO"/>
        </w:rPr>
        <w:t>--- 152</w:t>
      </w:r>
      <w:r w:rsidR="00694E17" w:rsidRPr="004035E5">
        <w:rPr>
          <w:lang w:val="nn-NO"/>
        </w:rPr>
        <w:t xml:space="preserve"> </w:t>
      </w:r>
      <w:r w:rsidR="009A2CC4">
        <w:rPr>
          <w:lang w:val="nn-NO"/>
        </w:rPr>
        <w:t>til 160</w:t>
      </w:r>
    </w:p>
    <w:p w:rsidR="00065455" w:rsidRPr="004035E5" w:rsidRDefault="00065455" w:rsidP="00D10305">
      <w:pPr>
        <w:ind w:left="374" w:hanging="374"/>
        <w:rPr>
          <w:lang w:val="nn-NO"/>
        </w:rPr>
      </w:pPr>
      <w:r w:rsidRPr="004035E5">
        <w:rPr>
          <w:lang w:val="nn-NO"/>
        </w:rPr>
        <w:lastRenderedPageBreak/>
        <w:t>hasta aquí</w:t>
      </w:r>
      <w:r w:rsidR="005D08EA">
        <w:rPr>
          <w:lang w:val="nn-NO"/>
        </w:rPr>
        <w:t>:</w:t>
      </w:r>
      <w:r w:rsidRPr="004035E5">
        <w:rPr>
          <w:lang w:val="nn-NO"/>
        </w:rPr>
        <w:t xml:space="preserve"> hit 8 </w:t>
      </w:r>
    </w:p>
    <w:p w:rsidR="00065455" w:rsidRPr="004035E5" w:rsidRDefault="00065455" w:rsidP="00D10305">
      <w:pPr>
        <w:ind w:left="374" w:hanging="374"/>
        <w:rPr>
          <w:lang w:val="nn-NO"/>
        </w:rPr>
      </w:pPr>
      <w:r w:rsidRPr="004035E5">
        <w:rPr>
          <w:lang w:val="nn-NO"/>
        </w:rPr>
        <w:t>hasta más tarde</w:t>
      </w:r>
      <w:r w:rsidR="005D08EA">
        <w:rPr>
          <w:lang w:val="nn-NO"/>
        </w:rPr>
        <w:t>:</w:t>
      </w:r>
      <w:r w:rsidRPr="004035E5">
        <w:rPr>
          <w:lang w:val="nn-NO"/>
        </w:rPr>
        <w:t xml:space="preserve"> vi snakkast</w:t>
      </w:r>
      <w:r w:rsidR="00D10305">
        <w:rPr>
          <w:lang w:val="nn-NO"/>
        </w:rPr>
        <w:t xml:space="preserve"> </w:t>
      </w:r>
      <w:r w:rsidRPr="004035E5">
        <w:rPr>
          <w:lang w:val="nn-NO"/>
        </w:rPr>
        <w:t>/</w:t>
      </w:r>
      <w:r w:rsidR="00D10305">
        <w:rPr>
          <w:lang w:val="nn-NO"/>
        </w:rPr>
        <w:t xml:space="preserve"> </w:t>
      </w:r>
      <w:r w:rsidRPr="004035E5">
        <w:rPr>
          <w:lang w:val="nn-NO"/>
        </w:rPr>
        <w:t xml:space="preserve">ser deg seinare 13 </w:t>
      </w:r>
    </w:p>
    <w:p w:rsidR="00065455" w:rsidRPr="004035E5" w:rsidRDefault="00065455" w:rsidP="00D10305">
      <w:pPr>
        <w:ind w:left="374" w:hanging="374"/>
        <w:rPr>
          <w:lang w:val="nn-NO"/>
        </w:rPr>
      </w:pPr>
      <w:r w:rsidRPr="004035E5">
        <w:rPr>
          <w:lang w:val="nn-NO"/>
        </w:rPr>
        <w:t>hasta que</w:t>
      </w:r>
      <w:r w:rsidR="005D08EA">
        <w:rPr>
          <w:lang w:val="nn-NO"/>
        </w:rPr>
        <w:t>:</w:t>
      </w:r>
      <w:r w:rsidRPr="004035E5">
        <w:rPr>
          <w:lang w:val="nn-NO"/>
        </w:rPr>
        <w:t xml:space="preserve"> inntil 8 </w:t>
      </w:r>
    </w:p>
    <w:p w:rsidR="00065455" w:rsidRPr="004035E5" w:rsidRDefault="00065455" w:rsidP="00D10305">
      <w:pPr>
        <w:ind w:left="374" w:hanging="374"/>
        <w:rPr>
          <w:lang w:val="nn-NO"/>
        </w:rPr>
      </w:pPr>
      <w:r w:rsidRPr="004035E5">
        <w:rPr>
          <w:lang w:val="nn-NO"/>
        </w:rPr>
        <w:t>¡haz lo que quieras!</w:t>
      </w:r>
      <w:r w:rsidR="005D08EA">
        <w:rPr>
          <w:lang w:val="nn-NO"/>
        </w:rPr>
        <w:t>:</w:t>
      </w:r>
      <w:r w:rsidRPr="004035E5">
        <w:rPr>
          <w:lang w:val="nn-NO"/>
        </w:rPr>
        <w:t xml:space="preserve"> gjer kva du vil! 2 </w:t>
      </w:r>
    </w:p>
    <w:p w:rsidR="00065455" w:rsidRPr="004035E5" w:rsidRDefault="00065455" w:rsidP="00D10305">
      <w:pPr>
        <w:ind w:left="374" w:hanging="374"/>
        <w:rPr>
          <w:lang w:val="nn-NO"/>
        </w:rPr>
      </w:pPr>
      <w:r w:rsidRPr="004035E5">
        <w:rPr>
          <w:lang w:val="nn-NO"/>
        </w:rPr>
        <w:t>he quedado con</w:t>
      </w:r>
      <w:r w:rsidR="005D08EA">
        <w:rPr>
          <w:lang w:val="nn-NO"/>
        </w:rPr>
        <w:t>:</w:t>
      </w:r>
      <w:r w:rsidRPr="004035E5">
        <w:rPr>
          <w:lang w:val="nn-NO"/>
        </w:rPr>
        <w:t xml:space="preserve"> eg har avtala med 4 </w:t>
      </w:r>
    </w:p>
    <w:p w:rsidR="00065455" w:rsidRPr="004035E5" w:rsidRDefault="00065455" w:rsidP="00D10305">
      <w:pPr>
        <w:ind w:left="374" w:hanging="374"/>
        <w:rPr>
          <w:lang w:val="nn-NO"/>
        </w:rPr>
      </w:pPr>
      <w:r w:rsidRPr="004035E5">
        <w:rPr>
          <w:lang w:val="nn-NO"/>
        </w:rPr>
        <w:t>helado</w:t>
      </w:r>
      <w:r w:rsidR="005D08EA">
        <w:rPr>
          <w:lang w:val="nn-NO"/>
        </w:rPr>
        <w:t>:</w:t>
      </w:r>
      <w:r w:rsidRPr="004035E5">
        <w:rPr>
          <w:lang w:val="nn-NO"/>
        </w:rPr>
        <w:t xml:space="preserve"> iskald 16 </w:t>
      </w:r>
    </w:p>
    <w:p w:rsidR="00065455" w:rsidRPr="004035E5" w:rsidRDefault="00065455" w:rsidP="00D10305">
      <w:pPr>
        <w:ind w:left="374" w:hanging="374"/>
        <w:rPr>
          <w:lang w:val="nn-NO"/>
        </w:rPr>
      </w:pPr>
      <w:r w:rsidRPr="004035E5">
        <w:rPr>
          <w:lang w:val="nn-NO"/>
        </w:rPr>
        <w:t>herirlo</w:t>
      </w:r>
      <w:r w:rsidR="005D08EA">
        <w:rPr>
          <w:lang w:val="nn-NO"/>
        </w:rPr>
        <w:t>:</w:t>
      </w:r>
      <w:r w:rsidRPr="004035E5">
        <w:rPr>
          <w:lang w:val="nn-NO"/>
        </w:rPr>
        <w:t xml:space="preserve"> å såre han 13 </w:t>
      </w:r>
    </w:p>
    <w:p w:rsidR="00065455" w:rsidRPr="004035E5" w:rsidRDefault="00065455" w:rsidP="00D10305">
      <w:pPr>
        <w:ind w:left="374" w:hanging="374"/>
        <w:rPr>
          <w:lang w:val="nn-NO"/>
        </w:rPr>
      </w:pPr>
      <w:r w:rsidRPr="004035E5">
        <w:rPr>
          <w:lang w:val="nn-NO"/>
        </w:rPr>
        <w:t>héroe</w:t>
      </w:r>
      <w:r w:rsidR="005D08EA">
        <w:rPr>
          <w:lang w:val="nn-NO"/>
        </w:rPr>
        <w:t xml:space="preserve"> </w:t>
      </w:r>
      <w:r w:rsidRPr="004035E5">
        <w:rPr>
          <w:lang w:val="nn-NO"/>
        </w:rPr>
        <w:t>m</w:t>
      </w:r>
      <w:r w:rsidR="005D08EA">
        <w:rPr>
          <w:lang w:val="nn-NO"/>
        </w:rPr>
        <w:t>:</w:t>
      </w:r>
      <w:r w:rsidRPr="004035E5">
        <w:rPr>
          <w:lang w:val="nn-NO"/>
        </w:rPr>
        <w:t xml:space="preserve"> heilt </w:t>
      </w:r>
    </w:p>
    <w:p w:rsidR="00065455" w:rsidRPr="004035E5" w:rsidRDefault="00065455" w:rsidP="00D10305">
      <w:pPr>
        <w:ind w:left="374" w:hanging="374"/>
        <w:rPr>
          <w:lang w:val="nn-NO"/>
        </w:rPr>
      </w:pPr>
      <w:r w:rsidRPr="004035E5">
        <w:rPr>
          <w:lang w:val="nn-NO"/>
        </w:rPr>
        <w:t>hidalgo</w:t>
      </w:r>
      <w:r w:rsidR="005D08EA">
        <w:rPr>
          <w:lang w:val="nn-NO"/>
        </w:rPr>
        <w:t>:</w:t>
      </w:r>
      <w:r w:rsidRPr="004035E5">
        <w:rPr>
          <w:lang w:val="nn-NO"/>
        </w:rPr>
        <w:t xml:space="preserve"> riddarleg </w:t>
      </w:r>
    </w:p>
    <w:p w:rsidR="00065455" w:rsidRPr="004035E5" w:rsidRDefault="00065455" w:rsidP="00D10305">
      <w:pPr>
        <w:ind w:left="374" w:hanging="374"/>
        <w:rPr>
          <w:lang w:val="nn-NO"/>
        </w:rPr>
      </w:pPr>
      <w:r w:rsidRPr="004035E5">
        <w:rPr>
          <w:lang w:val="nn-NO"/>
        </w:rPr>
        <w:t>hoja</w:t>
      </w:r>
      <w:r w:rsidR="005D08EA">
        <w:rPr>
          <w:lang w:val="nn-NO"/>
        </w:rPr>
        <w:t xml:space="preserve"> </w:t>
      </w:r>
      <w:r w:rsidRPr="004035E5">
        <w:rPr>
          <w:lang w:val="nn-NO"/>
        </w:rPr>
        <w:t>f</w:t>
      </w:r>
      <w:r w:rsidR="005D08EA">
        <w:rPr>
          <w:lang w:val="nn-NO"/>
        </w:rPr>
        <w:t>:</w:t>
      </w:r>
      <w:r w:rsidRPr="004035E5">
        <w:rPr>
          <w:lang w:val="nn-NO"/>
        </w:rPr>
        <w:t xml:space="preserve"> blad 20 </w:t>
      </w:r>
    </w:p>
    <w:p w:rsidR="00065455" w:rsidRPr="004035E5" w:rsidRDefault="00065455" w:rsidP="00D10305">
      <w:pPr>
        <w:ind w:left="374" w:hanging="374"/>
        <w:rPr>
          <w:lang w:val="nn-NO"/>
        </w:rPr>
      </w:pPr>
      <w:r w:rsidRPr="004035E5">
        <w:rPr>
          <w:lang w:val="nn-NO"/>
        </w:rPr>
        <w:t>honor</w:t>
      </w:r>
      <w:r w:rsidR="005D08EA">
        <w:rPr>
          <w:lang w:val="nn-NO"/>
        </w:rPr>
        <w:t xml:space="preserve"> </w:t>
      </w:r>
      <w:r w:rsidRPr="004035E5">
        <w:rPr>
          <w:lang w:val="nn-NO"/>
        </w:rPr>
        <w:t>m</w:t>
      </w:r>
      <w:r w:rsidR="005D08EA">
        <w:rPr>
          <w:lang w:val="nn-NO"/>
        </w:rPr>
        <w:t>:</w:t>
      </w:r>
      <w:r w:rsidRPr="004035E5">
        <w:rPr>
          <w:lang w:val="nn-NO"/>
        </w:rPr>
        <w:t xml:space="preserve"> ære 17 </w:t>
      </w:r>
    </w:p>
    <w:p w:rsidR="00065455" w:rsidRPr="004035E5" w:rsidRDefault="00065455" w:rsidP="00D10305">
      <w:pPr>
        <w:ind w:left="374" w:hanging="374"/>
        <w:rPr>
          <w:lang w:val="nn-NO"/>
        </w:rPr>
      </w:pPr>
      <w:r w:rsidRPr="004035E5">
        <w:rPr>
          <w:lang w:val="nn-NO"/>
        </w:rPr>
        <w:t>huelen (oler)</w:t>
      </w:r>
      <w:r w:rsidR="005D08EA">
        <w:rPr>
          <w:lang w:val="nn-NO"/>
        </w:rPr>
        <w:t>:</w:t>
      </w:r>
      <w:r w:rsidRPr="004035E5">
        <w:rPr>
          <w:lang w:val="nn-NO"/>
        </w:rPr>
        <w:t xml:space="preserve"> dei luktar 13 </w:t>
      </w:r>
    </w:p>
    <w:p w:rsidR="00065455" w:rsidRPr="004035E5" w:rsidRDefault="00065455" w:rsidP="00D10305">
      <w:pPr>
        <w:ind w:left="374" w:hanging="374"/>
        <w:rPr>
          <w:lang w:val="nn-NO"/>
        </w:rPr>
      </w:pPr>
      <w:r w:rsidRPr="004035E5">
        <w:rPr>
          <w:lang w:val="nn-NO"/>
        </w:rPr>
        <w:t>huracán</w:t>
      </w:r>
      <w:r w:rsidR="005D08EA">
        <w:rPr>
          <w:lang w:val="nn-NO"/>
        </w:rPr>
        <w:t xml:space="preserve"> </w:t>
      </w:r>
      <w:r w:rsidRPr="004035E5">
        <w:rPr>
          <w:lang w:val="nn-NO"/>
        </w:rPr>
        <w:t>m</w:t>
      </w:r>
      <w:r w:rsidR="005D08EA">
        <w:rPr>
          <w:lang w:val="nn-NO"/>
        </w:rPr>
        <w:t>:</w:t>
      </w:r>
      <w:r w:rsidRPr="004035E5">
        <w:rPr>
          <w:lang w:val="nn-NO"/>
        </w:rPr>
        <w:t xml:space="preserve"> orkan 13 </w:t>
      </w:r>
    </w:p>
    <w:p w:rsidR="00065455" w:rsidRPr="004035E5" w:rsidRDefault="00065455" w:rsidP="00D10305">
      <w:pPr>
        <w:ind w:left="374" w:hanging="374"/>
        <w:rPr>
          <w:lang w:val="nn-NO"/>
        </w:rPr>
      </w:pPr>
      <w:r w:rsidRPr="004035E5">
        <w:rPr>
          <w:lang w:val="nn-NO"/>
        </w:rPr>
        <w:t>huir</w:t>
      </w:r>
      <w:r w:rsidR="005D08EA">
        <w:rPr>
          <w:lang w:val="nn-NO"/>
        </w:rPr>
        <w:t>:</w:t>
      </w:r>
      <w:r w:rsidRPr="004035E5">
        <w:rPr>
          <w:lang w:val="nn-NO"/>
        </w:rPr>
        <w:t xml:space="preserve"> å rømme 18 </w:t>
      </w:r>
    </w:p>
    <w:p w:rsidR="00065455" w:rsidRPr="004035E5" w:rsidRDefault="00065455" w:rsidP="00D10305">
      <w:pPr>
        <w:ind w:left="374" w:hanging="374"/>
        <w:rPr>
          <w:lang w:val="nn-NO"/>
        </w:rPr>
      </w:pPr>
      <w:r w:rsidRPr="004035E5">
        <w:rPr>
          <w:lang w:val="nn-NO"/>
        </w:rPr>
        <w:t>huyó (huir)</w:t>
      </w:r>
      <w:r w:rsidR="005D08EA">
        <w:rPr>
          <w:lang w:val="nn-NO"/>
        </w:rPr>
        <w:t>:</w:t>
      </w:r>
      <w:r w:rsidRPr="004035E5">
        <w:rPr>
          <w:lang w:val="nn-NO"/>
        </w:rPr>
        <w:t xml:space="preserve"> (han) rømde 5 </w:t>
      </w:r>
    </w:p>
    <w:p w:rsidR="005D08EA" w:rsidRDefault="005D08EA" w:rsidP="00065455">
      <w:pPr>
        <w:rPr>
          <w:lang w:val="nn-NO"/>
        </w:rPr>
      </w:pPr>
    </w:p>
    <w:p w:rsidR="005D08EA" w:rsidRDefault="005D08EA" w:rsidP="00065455">
      <w:pPr>
        <w:rPr>
          <w:lang w:val="nn-NO"/>
        </w:rPr>
      </w:pPr>
      <w:r>
        <w:rPr>
          <w:lang w:val="nn-NO"/>
        </w:rPr>
        <w:t>I</w:t>
      </w:r>
    </w:p>
    <w:p w:rsidR="00065455" w:rsidRPr="004035E5" w:rsidRDefault="00065455" w:rsidP="00D10305">
      <w:pPr>
        <w:ind w:left="374" w:hanging="374"/>
        <w:rPr>
          <w:lang w:val="nn-NO"/>
        </w:rPr>
      </w:pPr>
      <w:r w:rsidRPr="004035E5">
        <w:rPr>
          <w:lang w:val="nn-NO"/>
        </w:rPr>
        <w:t>iba (ir)</w:t>
      </w:r>
      <w:r w:rsidR="005D08EA">
        <w:rPr>
          <w:lang w:val="nn-NO"/>
        </w:rPr>
        <w:t>:</w:t>
      </w:r>
      <w:r w:rsidRPr="004035E5">
        <w:rPr>
          <w:lang w:val="nn-NO"/>
        </w:rPr>
        <w:t xml:space="preserve"> (han) gjekk 5 </w:t>
      </w:r>
    </w:p>
    <w:p w:rsidR="00065455" w:rsidRPr="004035E5" w:rsidRDefault="00065455" w:rsidP="00D10305">
      <w:pPr>
        <w:ind w:left="374" w:hanging="374"/>
        <w:rPr>
          <w:lang w:val="nn-NO"/>
        </w:rPr>
      </w:pPr>
      <w:r w:rsidRPr="004035E5">
        <w:rPr>
          <w:lang w:val="nn-NO"/>
        </w:rPr>
        <w:t>idealista</w:t>
      </w:r>
      <w:r w:rsidR="005D08EA">
        <w:rPr>
          <w:lang w:val="nn-NO"/>
        </w:rPr>
        <w:t xml:space="preserve"> </w:t>
      </w:r>
      <w:r w:rsidRPr="004035E5">
        <w:rPr>
          <w:lang w:val="nn-NO"/>
        </w:rPr>
        <w:t>m, f</w:t>
      </w:r>
      <w:r w:rsidR="005D08EA">
        <w:rPr>
          <w:lang w:val="nn-NO"/>
        </w:rPr>
        <w:t>:</w:t>
      </w:r>
      <w:r w:rsidRPr="004035E5">
        <w:rPr>
          <w:lang w:val="nn-NO"/>
        </w:rPr>
        <w:t xml:space="preserve"> idealist </w:t>
      </w:r>
    </w:p>
    <w:p w:rsidR="00065455" w:rsidRPr="004035E5" w:rsidRDefault="00065455" w:rsidP="00D10305">
      <w:pPr>
        <w:ind w:left="374" w:hanging="374"/>
        <w:rPr>
          <w:lang w:val="nn-NO"/>
        </w:rPr>
      </w:pPr>
      <w:r w:rsidRPr="004035E5">
        <w:rPr>
          <w:lang w:val="nn-NO"/>
        </w:rPr>
        <w:t>ídolo</w:t>
      </w:r>
      <w:r w:rsidR="005D08EA">
        <w:rPr>
          <w:lang w:val="nn-NO"/>
        </w:rPr>
        <w:t xml:space="preserve"> </w:t>
      </w:r>
      <w:r w:rsidRPr="004035E5">
        <w:rPr>
          <w:lang w:val="nn-NO"/>
        </w:rPr>
        <w:t>m</w:t>
      </w:r>
      <w:r w:rsidR="005D08EA">
        <w:rPr>
          <w:lang w:val="nn-NO"/>
        </w:rPr>
        <w:t>:</w:t>
      </w:r>
      <w:r w:rsidRPr="004035E5">
        <w:rPr>
          <w:lang w:val="nn-NO"/>
        </w:rPr>
        <w:t xml:space="preserve"> idol </w:t>
      </w:r>
    </w:p>
    <w:p w:rsidR="00065455" w:rsidRPr="004035E5" w:rsidRDefault="00065455" w:rsidP="00D10305">
      <w:pPr>
        <w:ind w:left="374" w:hanging="374"/>
        <w:rPr>
          <w:lang w:val="nn-NO"/>
        </w:rPr>
      </w:pPr>
      <w:r w:rsidRPr="004035E5">
        <w:rPr>
          <w:lang w:val="nn-NO"/>
        </w:rPr>
        <w:t>igualmente</w:t>
      </w:r>
      <w:r w:rsidR="005D08EA">
        <w:rPr>
          <w:lang w:val="nn-NO"/>
        </w:rPr>
        <w:t>:</w:t>
      </w:r>
      <w:r w:rsidRPr="004035E5">
        <w:rPr>
          <w:lang w:val="nn-NO"/>
        </w:rPr>
        <w:t xml:space="preserve"> like eins 7 </w:t>
      </w:r>
    </w:p>
    <w:p w:rsidR="00065455" w:rsidRPr="004035E5" w:rsidRDefault="00065455" w:rsidP="00D10305">
      <w:pPr>
        <w:ind w:left="374" w:hanging="374"/>
        <w:rPr>
          <w:lang w:val="nn-NO"/>
        </w:rPr>
      </w:pPr>
      <w:r w:rsidRPr="004035E5">
        <w:rPr>
          <w:lang w:val="nn-NO"/>
        </w:rPr>
        <w:t>imagen</w:t>
      </w:r>
      <w:r w:rsidR="005D08EA">
        <w:rPr>
          <w:lang w:val="nn-NO"/>
        </w:rPr>
        <w:t xml:space="preserve"> </w:t>
      </w:r>
      <w:r w:rsidRPr="004035E5">
        <w:rPr>
          <w:lang w:val="nn-NO"/>
        </w:rPr>
        <w:t>m</w:t>
      </w:r>
      <w:r w:rsidR="005D08EA">
        <w:rPr>
          <w:lang w:val="nn-NO"/>
        </w:rPr>
        <w:t>:</w:t>
      </w:r>
      <w:r w:rsidRPr="004035E5">
        <w:rPr>
          <w:lang w:val="nn-NO"/>
        </w:rPr>
        <w:t xml:space="preserve"> image 23 </w:t>
      </w:r>
    </w:p>
    <w:p w:rsidR="00065455" w:rsidRPr="004035E5" w:rsidRDefault="00065455" w:rsidP="00D10305">
      <w:pPr>
        <w:ind w:left="374" w:hanging="374"/>
        <w:rPr>
          <w:lang w:val="nn-NO"/>
        </w:rPr>
      </w:pPr>
      <w:r w:rsidRPr="004035E5">
        <w:rPr>
          <w:lang w:val="nn-NO"/>
        </w:rPr>
        <w:t>imprescindible</w:t>
      </w:r>
      <w:r w:rsidR="005D08EA">
        <w:rPr>
          <w:lang w:val="nn-NO"/>
        </w:rPr>
        <w:t>:</w:t>
      </w:r>
      <w:r w:rsidRPr="004035E5">
        <w:rPr>
          <w:lang w:val="nn-NO"/>
        </w:rPr>
        <w:t xml:space="preserve"> nødvendig 13 </w:t>
      </w:r>
    </w:p>
    <w:p w:rsidR="00065455" w:rsidRPr="004035E5" w:rsidRDefault="00065455" w:rsidP="00D10305">
      <w:pPr>
        <w:ind w:left="374" w:hanging="374"/>
        <w:rPr>
          <w:lang w:val="nn-NO"/>
        </w:rPr>
      </w:pPr>
      <w:r w:rsidRPr="004035E5">
        <w:rPr>
          <w:lang w:val="nn-NO"/>
        </w:rPr>
        <w:t>inca</w:t>
      </w:r>
      <w:r w:rsidR="005D08EA">
        <w:rPr>
          <w:lang w:val="nn-NO"/>
        </w:rPr>
        <w:t xml:space="preserve"> </w:t>
      </w:r>
      <w:r w:rsidRPr="004035E5">
        <w:rPr>
          <w:lang w:val="nn-NO"/>
        </w:rPr>
        <w:t>m</w:t>
      </w:r>
      <w:r w:rsidR="005D08EA">
        <w:rPr>
          <w:lang w:val="nn-NO"/>
        </w:rPr>
        <w:t>:</w:t>
      </w:r>
      <w:r w:rsidRPr="004035E5">
        <w:rPr>
          <w:lang w:val="nn-NO"/>
        </w:rPr>
        <w:t xml:space="preserve"> inkaindianar 8 </w:t>
      </w:r>
    </w:p>
    <w:p w:rsidR="00065455" w:rsidRPr="004035E5" w:rsidRDefault="00065455" w:rsidP="00D10305">
      <w:pPr>
        <w:ind w:left="374" w:hanging="374"/>
        <w:rPr>
          <w:lang w:val="nn-NO"/>
        </w:rPr>
      </w:pPr>
      <w:r w:rsidRPr="004035E5">
        <w:rPr>
          <w:lang w:val="nn-NO"/>
        </w:rPr>
        <w:t>incendio</w:t>
      </w:r>
      <w:r w:rsidR="005D08EA">
        <w:rPr>
          <w:lang w:val="nn-NO"/>
        </w:rPr>
        <w:t xml:space="preserve"> </w:t>
      </w:r>
      <w:r w:rsidRPr="004035E5">
        <w:rPr>
          <w:lang w:val="nn-NO"/>
        </w:rPr>
        <w:t>m</w:t>
      </w:r>
      <w:r w:rsidR="005D08EA">
        <w:rPr>
          <w:lang w:val="nn-NO"/>
        </w:rPr>
        <w:t>:</w:t>
      </w:r>
      <w:r w:rsidRPr="004035E5">
        <w:rPr>
          <w:lang w:val="nn-NO"/>
        </w:rPr>
        <w:t xml:space="preserve"> brann 11 </w:t>
      </w:r>
    </w:p>
    <w:p w:rsidR="00065455" w:rsidRPr="004035E5" w:rsidRDefault="00065455" w:rsidP="00D10305">
      <w:pPr>
        <w:ind w:left="374" w:hanging="374"/>
        <w:rPr>
          <w:lang w:val="nn-NO"/>
        </w:rPr>
      </w:pPr>
      <w:r w:rsidRPr="004035E5">
        <w:rPr>
          <w:lang w:val="nn-NO"/>
        </w:rPr>
        <w:t>indiferencia</w:t>
      </w:r>
      <w:r w:rsidR="005D08EA">
        <w:rPr>
          <w:lang w:val="nn-NO"/>
        </w:rPr>
        <w:t xml:space="preserve"> </w:t>
      </w:r>
      <w:r w:rsidRPr="004035E5">
        <w:rPr>
          <w:lang w:val="nn-NO"/>
        </w:rPr>
        <w:t>f</w:t>
      </w:r>
      <w:r w:rsidR="005D08EA">
        <w:rPr>
          <w:lang w:val="nn-NO"/>
        </w:rPr>
        <w:t>:</w:t>
      </w:r>
      <w:r w:rsidRPr="004035E5">
        <w:rPr>
          <w:lang w:val="nn-NO"/>
        </w:rPr>
        <w:t xml:space="preserve"> likesæle </w:t>
      </w:r>
    </w:p>
    <w:p w:rsidR="00065455" w:rsidRPr="004035E5" w:rsidRDefault="00065455" w:rsidP="00D10305">
      <w:pPr>
        <w:ind w:left="374" w:hanging="374"/>
        <w:rPr>
          <w:lang w:val="nn-NO"/>
        </w:rPr>
      </w:pPr>
      <w:r w:rsidRPr="004035E5">
        <w:rPr>
          <w:lang w:val="nn-NO"/>
        </w:rPr>
        <w:t>industria farmacéutica</w:t>
      </w:r>
      <w:r w:rsidR="005D08EA">
        <w:rPr>
          <w:lang w:val="nn-NO"/>
        </w:rPr>
        <w:t>:</w:t>
      </w:r>
      <w:r w:rsidRPr="004035E5">
        <w:rPr>
          <w:lang w:val="nn-NO"/>
        </w:rPr>
        <w:t xml:space="preserve"> lækjemiddelindustri 11 </w:t>
      </w:r>
    </w:p>
    <w:p w:rsidR="00065455" w:rsidRPr="004035E5" w:rsidRDefault="00065455" w:rsidP="00D10305">
      <w:pPr>
        <w:ind w:left="374" w:hanging="374"/>
        <w:rPr>
          <w:lang w:val="nn-NO"/>
        </w:rPr>
      </w:pPr>
      <w:r w:rsidRPr="004035E5">
        <w:rPr>
          <w:lang w:val="nn-NO"/>
        </w:rPr>
        <w:t>inocente</w:t>
      </w:r>
      <w:r w:rsidR="005D08EA">
        <w:rPr>
          <w:lang w:val="nn-NO"/>
        </w:rPr>
        <w:t>:</w:t>
      </w:r>
      <w:r w:rsidRPr="004035E5">
        <w:rPr>
          <w:lang w:val="nn-NO"/>
        </w:rPr>
        <w:t xml:space="preserve"> uskuldig 11 </w:t>
      </w:r>
    </w:p>
    <w:p w:rsidR="00065455" w:rsidRPr="004035E5" w:rsidRDefault="00065455" w:rsidP="00D10305">
      <w:pPr>
        <w:ind w:left="374" w:hanging="374"/>
        <w:rPr>
          <w:lang w:val="nn-NO"/>
        </w:rPr>
      </w:pPr>
      <w:r w:rsidRPr="004035E5">
        <w:rPr>
          <w:lang w:val="nn-NO"/>
        </w:rPr>
        <w:t>inseparables</w:t>
      </w:r>
      <w:r w:rsidR="005D08EA">
        <w:rPr>
          <w:lang w:val="nn-NO"/>
        </w:rPr>
        <w:t>:</w:t>
      </w:r>
      <w:r w:rsidRPr="004035E5">
        <w:rPr>
          <w:lang w:val="nn-NO"/>
        </w:rPr>
        <w:t xml:space="preserve"> uskiljeleg 13 </w:t>
      </w:r>
    </w:p>
    <w:p w:rsidR="00065455" w:rsidRPr="004035E5" w:rsidRDefault="00065455" w:rsidP="00D10305">
      <w:pPr>
        <w:ind w:left="374" w:hanging="374"/>
        <w:rPr>
          <w:lang w:val="nn-NO"/>
        </w:rPr>
      </w:pPr>
      <w:r w:rsidRPr="004035E5">
        <w:rPr>
          <w:lang w:val="nn-NO"/>
        </w:rPr>
        <w:t>instantaneamente</w:t>
      </w:r>
      <w:r w:rsidR="005D08EA">
        <w:rPr>
          <w:lang w:val="nn-NO"/>
        </w:rPr>
        <w:t>:</w:t>
      </w:r>
      <w:r w:rsidRPr="004035E5">
        <w:rPr>
          <w:lang w:val="nn-NO"/>
        </w:rPr>
        <w:t xml:space="preserve"> straks 21 </w:t>
      </w:r>
    </w:p>
    <w:p w:rsidR="00065455" w:rsidRPr="004035E5" w:rsidRDefault="00065455" w:rsidP="00D10305">
      <w:pPr>
        <w:ind w:left="374" w:hanging="374"/>
        <w:rPr>
          <w:lang w:val="nn-NO"/>
        </w:rPr>
      </w:pPr>
      <w:r w:rsidRPr="004035E5">
        <w:rPr>
          <w:lang w:val="nn-NO"/>
        </w:rPr>
        <w:t>institución</w:t>
      </w:r>
      <w:r w:rsidR="005D08EA">
        <w:rPr>
          <w:lang w:val="nn-NO"/>
        </w:rPr>
        <w:t xml:space="preserve"> </w:t>
      </w:r>
      <w:r w:rsidRPr="004035E5">
        <w:rPr>
          <w:lang w:val="nn-NO"/>
        </w:rPr>
        <w:t>f</w:t>
      </w:r>
      <w:r w:rsidR="005D08EA">
        <w:rPr>
          <w:lang w:val="nn-NO"/>
        </w:rPr>
        <w:t>:</w:t>
      </w:r>
      <w:r w:rsidRPr="004035E5">
        <w:rPr>
          <w:lang w:val="nn-NO"/>
        </w:rPr>
        <w:t xml:space="preserve"> institusjon 17 </w:t>
      </w:r>
    </w:p>
    <w:p w:rsidR="00065455" w:rsidRPr="004035E5" w:rsidRDefault="00065455" w:rsidP="00D10305">
      <w:pPr>
        <w:ind w:left="374" w:hanging="374"/>
        <w:rPr>
          <w:lang w:val="nn-NO"/>
        </w:rPr>
      </w:pPr>
      <w:r w:rsidRPr="004035E5">
        <w:rPr>
          <w:lang w:val="nn-NO"/>
        </w:rPr>
        <w:t>instituto</w:t>
      </w:r>
      <w:r w:rsidR="005D08EA">
        <w:rPr>
          <w:lang w:val="nn-NO"/>
        </w:rPr>
        <w:t xml:space="preserve"> </w:t>
      </w:r>
      <w:r w:rsidRPr="004035E5">
        <w:rPr>
          <w:lang w:val="nn-NO"/>
        </w:rPr>
        <w:t>m</w:t>
      </w:r>
      <w:r w:rsidR="005D08EA">
        <w:rPr>
          <w:lang w:val="nn-NO"/>
        </w:rPr>
        <w:t>:</w:t>
      </w:r>
      <w:r w:rsidRPr="004035E5">
        <w:rPr>
          <w:lang w:val="nn-NO"/>
        </w:rPr>
        <w:t xml:space="preserve"> institutt 18 </w:t>
      </w:r>
    </w:p>
    <w:p w:rsidR="00065455" w:rsidRPr="004035E5" w:rsidRDefault="00065455" w:rsidP="00D10305">
      <w:pPr>
        <w:ind w:left="374" w:hanging="374"/>
        <w:rPr>
          <w:lang w:val="nn-NO"/>
        </w:rPr>
      </w:pPr>
      <w:r w:rsidRPr="004035E5">
        <w:rPr>
          <w:lang w:val="nn-NO"/>
        </w:rPr>
        <w:t>integrarse</w:t>
      </w:r>
      <w:r w:rsidR="005D08EA">
        <w:rPr>
          <w:lang w:val="nn-NO"/>
        </w:rPr>
        <w:t>:</w:t>
      </w:r>
      <w:r w:rsidRPr="004035E5">
        <w:rPr>
          <w:lang w:val="nn-NO"/>
        </w:rPr>
        <w:t xml:space="preserve"> å bli integrert </w:t>
      </w:r>
    </w:p>
    <w:p w:rsidR="00065455" w:rsidRPr="004035E5" w:rsidRDefault="00065455" w:rsidP="00D10305">
      <w:pPr>
        <w:ind w:left="374" w:hanging="374"/>
        <w:rPr>
          <w:lang w:val="nn-NO"/>
        </w:rPr>
      </w:pPr>
      <w:r w:rsidRPr="004035E5">
        <w:rPr>
          <w:lang w:val="nn-NO"/>
        </w:rPr>
        <w:t>intencionadamente</w:t>
      </w:r>
      <w:r w:rsidR="005D08EA">
        <w:rPr>
          <w:lang w:val="nn-NO"/>
        </w:rPr>
        <w:t>:</w:t>
      </w:r>
      <w:r w:rsidRPr="004035E5">
        <w:rPr>
          <w:lang w:val="nn-NO"/>
        </w:rPr>
        <w:t xml:space="preserve"> med vilje 17 </w:t>
      </w:r>
    </w:p>
    <w:p w:rsidR="00065455" w:rsidRPr="004035E5" w:rsidRDefault="00065455" w:rsidP="00D10305">
      <w:pPr>
        <w:ind w:left="374" w:hanging="374"/>
        <w:rPr>
          <w:lang w:val="nn-NO"/>
        </w:rPr>
      </w:pPr>
      <w:r w:rsidRPr="004035E5">
        <w:rPr>
          <w:lang w:val="nn-NO"/>
        </w:rPr>
        <w:t>intentar</w:t>
      </w:r>
      <w:r w:rsidR="005D08EA">
        <w:rPr>
          <w:lang w:val="nn-NO"/>
        </w:rPr>
        <w:t>:</w:t>
      </w:r>
      <w:r w:rsidRPr="004035E5">
        <w:rPr>
          <w:lang w:val="nn-NO"/>
        </w:rPr>
        <w:t xml:space="preserve"> å prøve 20 </w:t>
      </w:r>
    </w:p>
    <w:p w:rsidR="00065455" w:rsidRPr="004035E5" w:rsidRDefault="00065455" w:rsidP="00D10305">
      <w:pPr>
        <w:ind w:left="374" w:hanging="374"/>
        <w:rPr>
          <w:lang w:val="nn-NO"/>
        </w:rPr>
      </w:pPr>
      <w:r w:rsidRPr="004035E5">
        <w:rPr>
          <w:lang w:val="nn-NO"/>
        </w:rPr>
        <w:t>interpretaciones de sueños</w:t>
      </w:r>
      <w:r w:rsidR="005D08EA">
        <w:rPr>
          <w:lang w:val="nn-NO"/>
        </w:rPr>
        <w:t>:</w:t>
      </w:r>
      <w:r w:rsidRPr="004035E5">
        <w:rPr>
          <w:lang w:val="nn-NO"/>
        </w:rPr>
        <w:t xml:space="preserve"> draumetolkingar </w:t>
      </w:r>
    </w:p>
    <w:p w:rsidR="00065455" w:rsidRPr="004035E5" w:rsidRDefault="00065455" w:rsidP="00D10305">
      <w:pPr>
        <w:ind w:left="374" w:hanging="374"/>
        <w:rPr>
          <w:lang w:val="nn-NO"/>
        </w:rPr>
      </w:pPr>
      <w:r w:rsidRPr="004035E5">
        <w:rPr>
          <w:lang w:val="nn-NO"/>
        </w:rPr>
        <w:t>intoducir</w:t>
      </w:r>
      <w:r w:rsidR="005D08EA">
        <w:rPr>
          <w:lang w:val="nn-NO"/>
        </w:rPr>
        <w:t>:</w:t>
      </w:r>
      <w:r w:rsidRPr="004035E5">
        <w:rPr>
          <w:lang w:val="nn-NO"/>
        </w:rPr>
        <w:t xml:space="preserve"> å introdusere </w:t>
      </w:r>
    </w:p>
    <w:p w:rsidR="00065455" w:rsidRPr="004035E5" w:rsidRDefault="00065455" w:rsidP="00D10305">
      <w:pPr>
        <w:ind w:left="374" w:hanging="374"/>
        <w:rPr>
          <w:lang w:val="nn-NO"/>
        </w:rPr>
      </w:pPr>
      <w:r w:rsidRPr="004035E5">
        <w:rPr>
          <w:lang w:val="nn-NO"/>
        </w:rPr>
        <w:t>inundación</w:t>
      </w:r>
      <w:r w:rsidR="00956D6F">
        <w:rPr>
          <w:lang w:val="nn-NO"/>
        </w:rPr>
        <w:t xml:space="preserve"> </w:t>
      </w:r>
      <w:r w:rsidRPr="004035E5">
        <w:rPr>
          <w:lang w:val="nn-NO"/>
        </w:rPr>
        <w:t>f</w:t>
      </w:r>
      <w:r w:rsidR="00956D6F">
        <w:rPr>
          <w:lang w:val="nn-NO"/>
        </w:rPr>
        <w:t>:</w:t>
      </w:r>
      <w:r w:rsidRPr="004035E5">
        <w:rPr>
          <w:lang w:val="nn-NO"/>
        </w:rPr>
        <w:t xml:space="preserve"> flaum 13 </w:t>
      </w:r>
    </w:p>
    <w:p w:rsidR="00065455" w:rsidRPr="004035E5" w:rsidRDefault="00065455" w:rsidP="00D10305">
      <w:pPr>
        <w:ind w:left="374" w:hanging="374"/>
        <w:rPr>
          <w:lang w:val="nn-NO"/>
        </w:rPr>
      </w:pPr>
      <w:r w:rsidRPr="004035E5">
        <w:rPr>
          <w:lang w:val="nn-NO"/>
        </w:rPr>
        <w:t>invadir</w:t>
      </w:r>
      <w:r w:rsidR="00956D6F">
        <w:rPr>
          <w:lang w:val="nn-NO"/>
        </w:rPr>
        <w:t>:</w:t>
      </w:r>
      <w:r w:rsidRPr="004035E5">
        <w:rPr>
          <w:lang w:val="nn-NO"/>
        </w:rPr>
        <w:t xml:space="preserve"> å invadere 2 </w:t>
      </w:r>
    </w:p>
    <w:p w:rsidR="00065455" w:rsidRPr="004035E5" w:rsidRDefault="00065455" w:rsidP="00D10305">
      <w:pPr>
        <w:ind w:left="374" w:hanging="374"/>
        <w:rPr>
          <w:lang w:val="nn-NO"/>
        </w:rPr>
      </w:pPr>
      <w:r w:rsidRPr="004035E5">
        <w:rPr>
          <w:lang w:val="nn-NO"/>
        </w:rPr>
        <w:t>investigador</w:t>
      </w:r>
      <w:r w:rsidR="00956D6F">
        <w:rPr>
          <w:lang w:val="nn-NO"/>
        </w:rPr>
        <w:t xml:space="preserve"> </w:t>
      </w:r>
      <w:r w:rsidRPr="004035E5">
        <w:rPr>
          <w:lang w:val="nn-NO"/>
        </w:rPr>
        <w:t>m</w:t>
      </w:r>
      <w:r w:rsidR="00956D6F">
        <w:rPr>
          <w:lang w:val="nn-NO"/>
        </w:rPr>
        <w:t>:</w:t>
      </w:r>
      <w:r w:rsidRPr="004035E5">
        <w:rPr>
          <w:lang w:val="nn-NO"/>
        </w:rPr>
        <w:t xml:space="preserve"> forskar 8 </w:t>
      </w:r>
    </w:p>
    <w:p w:rsidR="00065455" w:rsidRPr="004035E5" w:rsidRDefault="00065455" w:rsidP="00D10305">
      <w:pPr>
        <w:ind w:left="374" w:hanging="374"/>
        <w:rPr>
          <w:lang w:val="nn-NO"/>
        </w:rPr>
      </w:pPr>
      <w:r w:rsidRPr="004035E5">
        <w:rPr>
          <w:lang w:val="nn-NO"/>
        </w:rPr>
        <w:t>invitado</w:t>
      </w:r>
      <w:r w:rsidR="00956D6F">
        <w:rPr>
          <w:lang w:val="nn-NO"/>
        </w:rPr>
        <w:t xml:space="preserve"> </w:t>
      </w:r>
      <w:r w:rsidRPr="004035E5">
        <w:rPr>
          <w:lang w:val="nn-NO"/>
        </w:rPr>
        <w:t>m</w:t>
      </w:r>
      <w:r w:rsidR="00956D6F">
        <w:rPr>
          <w:lang w:val="nn-NO"/>
        </w:rPr>
        <w:t>:</w:t>
      </w:r>
      <w:r w:rsidRPr="004035E5">
        <w:rPr>
          <w:lang w:val="nn-NO"/>
        </w:rPr>
        <w:t xml:space="preserve"> gjest 3 </w:t>
      </w:r>
    </w:p>
    <w:p w:rsidR="00956D6F" w:rsidRDefault="00956D6F" w:rsidP="00065455">
      <w:pPr>
        <w:rPr>
          <w:lang w:val="nn-NO"/>
        </w:rPr>
      </w:pPr>
    </w:p>
    <w:p w:rsidR="00956D6F" w:rsidRDefault="00956D6F" w:rsidP="00065455">
      <w:pPr>
        <w:rPr>
          <w:lang w:val="nn-NO"/>
        </w:rPr>
      </w:pPr>
      <w:r>
        <w:rPr>
          <w:lang w:val="nn-NO"/>
        </w:rPr>
        <w:t>J</w:t>
      </w:r>
    </w:p>
    <w:p w:rsidR="00065455" w:rsidRPr="004035E5" w:rsidRDefault="00065455" w:rsidP="00D10305">
      <w:pPr>
        <w:ind w:left="374" w:hanging="374"/>
        <w:rPr>
          <w:lang w:val="nn-NO"/>
        </w:rPr>
      </w:pPr>
      <w:r w:rsidRPr="004035E5">
        <w:rPr>
          <w:lang w:val="nn-NO"/>
        </w:rPr>
        <w:t>joven</w:t>
      </w:r>
      <w:r w:rsidR="00956D6F">
        <w:rPr>
          <w:lang w:val="nn-NO"/>
        </w:rPr>
        <w:t xml:space="preserve"> </w:t>
      </w:r>
      <w:r w:rsidRPr="004035E5">
        <w:rPr>
          <w:lang w:val="nn-NO"/>
        </w:rPr>
        <w:t>m</w:t>
      </w:r>
      <w:r w:rsidR="00956D6F">
        <w:rPr>
          <w:lang w:val="nn-NO"/>
        </w:rPr>
        <w:t>:</w:t>
      </w:r>
      <w:r w:rsidRPr="004035E5">
        <w:rPr>
          <w:lang w:val="nn-NO"/>
        </w:rPr>
        <w:t xml:space="preserve"> ung mann 13 </w:t>
      </w:r>
    </w:p>
    <w:p w:rsidR="00065455" w:rsidRPr="004035E5" w:rsidRDefault="00065455" w:rsidP="00D10305">
      <w:pPr>
        <w:ind w:left="374" w:hanging="374"/>
        <w:rPr>
          <w:lang w:val="nn-NO"/>
        </w:rPr>
      </w:pPr>
      <w:r w:rsidRPr="004035E5">
        <w:rPr>
          <w:lang w:val="nn-NO"/>
        </w:rPr>
        <w:t>jugo de limón</w:t>
      </w:r>
      <w:r w:rsidR="00956D6F">
        <w:rPr>
          <w:lang w:val="nn-NO"/>
        </w:rPr>
        <w:t>:</w:t>
      </w:r>
      <w:r w:rsidRPr="004035E5">
        <w:rPr>
          <w:lang w:val="nn-NO"/>
        </w:rPr>
        <w:t xml:space="preserve"> sitronsaft 8 </w:t>
      </w:r>
    </w:p>
    <w:p w:rsidR="00065455" w:rsidRPr="004035E5" w:rsidRDefault="00065455" w:rsidP="00D10305">
      <w:pPr>
        <w:ind w:left="374" w:hanging="374"/>
        <w:rPr>
          <w:lang w:val="nn-NO"/>
        </w:rPr>
      </w:pPr>
      <w:r w:rsidRPr="004035E5">
        <w:rPr>
          <w:lang w:val="nn-NO"/>
        </w:rPr>
        <w:t>juicio</w:t>
      </w:r>
      <w:r w:rsidR="00956D6F">
        <w:rPr>
          <w:lang w:val="nn-NO"/>
        </w:rPr>
        <w:t xml:space="preserve"> </w:t>
      </w:r>
      <w:r w:rsidRPr="004035E5">
        <w:rPr>
          <w:lang w:val="nn-NO"/>
        </w:rPr>
        <w:t>m</w:t>
      </w:r>
      <w:r w:rsidR="00956D6F">
        <w:rPr>
          <w:lang w:val="nn-NO"/>
        </w:rPr>
        <w:t>:</w:t>
      </w:r>
      <w:r w:rsidRPr="004035E5">
        <w:rPr>
          <w:lang w:val="nn-NO"/>
        </w:rPr>
        <w:t xml:space="preserve"> </w:t>
      </w:r>
      <w:r w:rsidR="00956D6F">
        <w:rPr>
          <w:lang w:val="nn-NO"/>
        </w:rPr>
        <w:t>(</w:t>
      </w:r>
      <w:r w:rsidRPr="004035E5">
        <w:rPr>
          <w:lang w:val="nn-NO"/>
        </w:rPr>
        <w:t>her:</w:t>
      </w:r>
      <w:r w:rsidR="00956D6F">
        <w:rPr>
          <w:lang w:val="nn-NO"/>
        </w:rPr>
        <w:t>)</w:t>
      </w:r>
      <w:r w:rsidRPr="004035E5">
        <w:rPr>
          <w:lang w:val="nn-NO"/>
        </w:rPr>
        <w:t xml:space="preserve"> dømmekraft </w:t>
      </w:r>
    </w:p>
    <w:p w:rsidR="00065455" w:rsidRPr="004035E5" w:rsidRDefault="00065455" w:rsidP="00D10305">
      <w:pPr>
        <w:ind w:left="374" w:hanging="374"/>
        <w:rPr>
          <w:lang w:val="nn-NO"/>
        </w:rPr>
      </w:pPr>
      <w:r w:rsidRPr="004035E5">
        <w:rPr>
          <w:lang w:val="nn-NO"/>
        </w:rPr>
        <w:t>junto a</w:t>
      </w:r>
      <w:r w:rsidR="00956D6F">
        <w:rPr>
          <w:lang w:val="nn-NO"/>
        </w:rPr>
        <w:t>:</w:t>
      </w:r>
      <w:r w:rsidRPr="004035E5">
        <w:rPr>
          <w:lang w:val="nn-NO"/>
        </w:rPr>
        <w:t xml:space="preserve"> ved sida av 1 </w:t>
      </w:r>
    </w:p>
    <w:p w:rsidR="00065455" w:rsidRPr="004035E5" w:rsidRDefault="00065455" w:rsidP="00D10305">
      <w:pPr>
        <w:ind w:left="374" w:hanging="374"/>
        <w:rPr>
          <w:lang w:val="nn-NO"/>
        </w:rPr>
      </w:pPr>
      <w:r w:rsidRPr="004035E5">
        <w:rPr>
          <w:lang w:val="nn-NO"/>
        </w:rPr>
        <w:lastRenderedPageBreak/>
        <w:t>juntos</w:t>
      </w:r>
      <w:r w:rsidR="00956D6F">
        <w:rPr>
          <w:lang w:val="nn-NO"/>
        </w:rPr>
        <w:t>:</w:t>
      </w:r>
      <w:r w:rsidRPr="004035E5">
        <w:rPr>
          <w:lang w:val="nn-NO"/>
        </w:rPr>
        <w:t xml:space="preserve"> saman 23 </w:t>
      </w:r>
    </w:p>
    <w:p w:rsidR="00065455" w:rsidRPr="004035E5" w:rsidRDefault="00065455" w:rsidP="00D10305">
      <w:pPr>
        <w:ind w:left="374" w:hanging="374"/>
        <w:rPr>
          <w:lang w:val="nn-NO"/>
        </w:rPr>
      </w:pPr>
      <w:r w:rsidRPr="004035E5">
        <w:rPr>
          <w:lang w:val="nn-NO"/>
        </w:rPr>
        <w:t>jurar</w:t>
      </w:r>
      <w:r w:rsidR="00956D6F">
        <w:rPr>
          <w:lang w:val="nn-NO"/>
        </w:rPr>
        <w:t>:</w:t>
      </w:r>
      <w:r w:rsidRPr="004035E5">
        <w:rPr>
          <w:lang w:val="nn-NO"/>
        </w:rPr>
        <w:t xml:space="preserve"> å sverje </w:t>
      </w:r>
    </w:p>
    <w:p w:rsidR="00065455" w:rsidRPr="004035E5" w:rsidRDefault="00065455" w:rsidP="00D10305">
      <w:pPr>
        <w:ind w:left="374" w:hanging="374"/>
        <w:rPr>
          <w:lang w:val="nn-NO"/>
        </w:rPr>
      </w:pPr>
      <w:r w:rsidRPr="004035E5">
        <w:rPr>
          <w:lang w:val="nn-NO"/>
        </w:rPr>
        <w:t>justicia</w:t>
      </w:r>
      <w:r w:rsidR="00956D6F">
        <w:rPr>
          <w:lang w:val="nn-NO"/>
        </w:rPr>
        <w:t xml:space="preserve"> </w:t>
      </w:r>
      <w:r w:rsidRPr="004035E5">
        <w:rPr>
          <w:lang w:val="nn-NO"/>
        </w:rPr>
        <w:t>f</w:t>
      </w:r>
      <w:r w:rsidR="00956D6F">
        <w:rPr>
          <w:lang w:val="nn-NO"/>
        </w:rPr>
        <w:t>:</w:t>
      </w:r>
      <w:r w:rsidRPr="004035E5">
        <w:rPr>
          <w:lang w:val="nn-NO"/>
        </w:rPr>
        <w:t xml:space="preserve"> rettferd 19 </w:t>
      </w:r>
    </w:p>
    <w:p w:rsidR="00065455" w:rsidRPr="004035E5" w:rsidRDefault="00065455" w:rsidP="00D10305">
      <w:pPr>
        <w:ind w:left="374" w:hanging="374"/>
        <w:rPr>
          <w:lang w:val="nn-NO"/>
        </w:rPr>
      </w:pPr>
      <w:r w:rsidRPr="004035E5">
        <w:rPr>
          <w:lang w:val="nn-NO"/>
        </w:rPr>
        <w:t>justificar</w:t>
      </w:r>
      <w:r w:rsidR="00956D6F">
        <w:rPr>
          <w:lang w:val="nn-NO"/>
        </w:rPr>
        <w:t>:</w:t>
      </w:r>
      <w:r w:rsidRPr="004035E5">
        <w:rPr>
          <w:lang w:val="nn-NO"/>
        </w:rPr>
        <w:t xml:space="preserve"> å rettferdiggjere 11 </w:t>
      </w:r>
    </w:p>
    <w:p w:rsidR="00065455" w:rsidRPr="004035E5" w:rsidRDefault="00065455" w:rsidP="00D10305">
      <w:pPr>
        <w:ind w:left="374" w:hanging="374"/>
        <w:rPr>
          <w:lang w:val="nn-NO"/>
        </w:rPr>
      </w:pPr>
      <w:r w:rsidRPr="004035E5">
        <w:rPr>
          <w:lang w:val="nn-NO"/>
        </w:rPr>
        <w:t>justo</w:t>
      </w:r>
      <w:r w:rsidR="00956D6F">
        <w:rPr>
          <w:lang w:val="nn-NO"/>
        </w:rPr>
        <w:t>:</w:t>
      </w:r>
      <w:r w:rsidRPr="004035E5">
        <w:rPr>
          <w:lang w:val="nn-NO"/>
        </w:rPr>
        <w:t xml:space="preserve"> akkurat 13 </w:t>
      </w:r>
    </w:p>
    <w:p w:rsidR="00956D6F" w:rsidRDefault="00956D6F" w:rsidP="00065455">
      <w:pPr>
        <w:rPr>
          <w:lang w:val="nn-NO"/>
        </w:rPr>
      </w:pPr>
    </w:p>
    <w:p w:rsidR="00956D6F" w:rsidRDefault="00956D6F" w:rsidP="00065455">
      <w:pPr>
        <w:rPr>
          <w:lang w:val="nn-NO"/>
        </w:rPr>
      </w:pPr>
      <w:r>
        <w:rPr>
          <w:lang w:val="nn-NO"/>
        </w:rPr>
        <w:t>L</w:t>
      </w:r>
    </w:p>
    <w:p w:rsidR="00065455" w:rsidRPr="004035E5" w:rsidRDefault="00065455" w:rsidP="00D10305">
      <w:pPr>
        <w:ind w:left="374" w:hanging="374"/>
        <w:rPr>
          <w:lang w:val="nn-NO"/>
        </w:rPr>
      </w:pPr>
      <w:r w:rsidRPr="004035E5">
        <w:rPr>
          <w:lang w:val="nn-NO"/>
        </w:rPr>
        <w:t>ladrar</w:t>
      </w:r>
      <w:r w:rsidR="00956D6F">
        <w:rPr>
          <w:lang w:val="nn-NO"/>
        </w:rPr>
        <w:t>:</w:t>
      </w:r>
      <w:r w:rsidRPr="004035E5">
        <w:rPr>
          <w:lang w:val="nn-NO"/>
        </w:rPr>
        <w:t xml:space="preserve"> å bjeffe 5 </w:t>
      </w:r>
    </w:p>
    <w:p w:rsidR="00065455" w:rsidRPr="004035E5" w:rsidRDefault="00065455" w:rsidP="00D10305">
      <w:pPr>
        <w:ind w:left="374" w:hanging="374"/>
        <w:rPr>
          <w:lang w:val="nn-NO"/>
        </w:rPr>
      </w:pPr>
      <w:r w:rsidRPr="004035E5">
        <w:rPr>
          <w:lang w:val="nn-NO"/>
        </w:rPr>
        <w:t>ladrón</w:t>
      </w:r>
      <w:r w:rsidR="00956D6F">
        <w:rPr>
          <w:lang w:val="nn-NO"/>
        </w:rPr>
        <w:t xml:space="preserve"> </w:t>
      </w:r>
      <w:r w:rsidRPr="004035E5">
        <w:rPr>
          <w:lang w:val="nn-NO"/>
        </w:rPr>
        <w:t>m</w:t>
      </w:r>
      <w:r w:rsidR="00956D6F">
        <w:rPr>
          <w:lang w:val="nn-NO"/>
        </w:rPr>
        <w:t>:</w:t>
      </w:r>
      <w:r w:rsidRPr="004035E5">
        <w:rPr>
          <w:lang w:val="nn-NO"/>
        </w:rPr>
        <w:t xml:space="preserve"> tjuv 13 </w:t>
      </w:r>
    </w:p>
    <w:p w:rsidR="00065455" w:rsidRPr="004035E5" w:rsidRDefault="00065455" w:rsidP="00D10305">
      <w:pPr>
        <w:ind w:left="374" w:hanging="374"/>
        <w:rPr>
          <w:lang w:val="nn-NO"/>
        </w:rPr>
      </w:pPr>
      <w:r w:rsidRPr="004035E5">
        <w:rPr>
          <w:lang w:val="nn-NO"/>
        </w:rPr>
        <w:t>lágrima</w:t>
      </w:r>
      <w:r w:rsidR="00956D6F">
        <w:rPr>
          <w:lang w:val="nn-NO"/>
        </w:rPr>
        <w:t xml:space="preserve"> </w:t>
      </w:r>
      <w:r w:rsidRPr="004035E5">
        <w:rPr>
          <w:lang w:val="nn-NO"/>
        </w:rPr>
        <w:t>f</w:t>
      </w:r>
      <w:r w:rsidR="00956D6F">
        <w:rPr>
          <w:lang w:val="nn-NO"/>
        </w:rPr>
        <w:t>:</w:t>
      </w:r>
      <w:r w:rsidRPr="004035E5">
        <w:rPr>
          <w:lang w:val="nn-NO"/>
        </w:rPr>
        <w:t xml:space="preserve"> tåre 13 </w:t>
      </w:r>
    </w:p>
    <w:p w:rsidR="00065455" w:rsidRPr="004035E5" w:rsidRDefault="00065455" w:rsidP="00D10305">
      <w:pPr>
        <w:ind w:left="374" w:hanging="374"/>
        <w:rPr>
          <w:lang w:val="nn-NO"/>
        </w:rPr>
      </w:pPr>
      <w:r w:rsidRPr="004035E5">
        <w:rPr>
          <w:lang w:val="nn-NO"/>
        </w:rPr>
        <w:t>lanza</w:t>
      </w:r>
      <w:r w:rsidR="00956D6F">
        <w:rPr>
          <w:lang w:val="nn-NO"/>
        </w:rPr>
        <w:t xml:space="preserve"> </w:t>
      </w:r>
      <w:r w:rsidRPr="004035E5">
        <w:rPr>
          <w:lang w:val="nn-NO"/>
        </w:rPr>
        <w:t>f</w:t>
      </w:r>
      <w:r w:rsidR="00956D6F">
        <w:rPr>
          <w:lang w:val="nn-NO"/>
        </w:rPr>
        <w:t>:</w:t>
      </w:r>
      <w:r w:rsidRPr="004035E5">
        <w:rPr>
          <w:lang w:val="nn-NO"/>
        </w:rPr>
        <w:t xml:space="preserve"> lanse </w:t>
      </w:r>
    </w:p>
    <w:p w:rsidR="00065455" w:rsidRPr="004035E5" w:rsidRDefault="00065455" w:rsidP="00D10305">
      <w:pPr>
        <w:ind w:left="374" w:hanging="374"/>
        <w:rPr>
          <w:lang w:val="nn-NO"/>
        </w:rPr>
      </w:pPr>
      <w:r w:rsidRPr="004035E5">
        <w:rPr>
          <w:lang w:val="nn-NO"/>
        </w:rPr>
        <w:t>lápiz</w:t>
      </w:r>
      <w:r w:rsidR="00956D6F">
        <w:rPr>
          <w:lang w:val="nn-NO"/>
        </w:rPr>
        <w:t xml:space="preserve"> </w:t>
      </w:r>
      <w:r w:rsidRPr="004035E5">
        <w:rPr>
          <w:lang w:val="nn-NO"/>
        </w:rPr>
        <w:t>m</w:t>
      </w:r>
      <w:r w:rsidR="00956D6F">
        <w:rPr>
          <w:lang w:val="nn-NO"/>
        </w:rPr>
        <w:t>:</w:t>
      </w:r>
      <w:r w:rsidRPr="004035E5">
        <w:rPr>
          <w:lang w:val="nn-NO"/>
        </w:rPr>
        <w:t xml:space="preserve"> penn </w:t>
      </w:r>
    </w:p>
    <w:p w:rsidR="00065455" w:rsidRPr="004035E5" w:rsidRDefault="00065455" w:rsidP="00D10305">
      <w:pPr>
        <w:ind w:left="374" w:hanging="374"/>
        <w:rPr>
          <w:lang w:val="nn-NO"/>
        </w:rPr>
      </w:pPr>
      <w:r w:rsidRPr="004035E5">
        <w:rPr>
          <w:lang w:val="nn-NO"/>
        </w:rPr>
        <w:t>lavavajillas</w:t>
      </w:r>
      <w:r w:rsidR="00956D6F">
        <w:rPr>
          <w:lang w:val="nn-NO"/>
        </w:rPr>
        <w:t xml:space="preserve"> </w:t>
      </w:r>
      <w:r w:rsidRPr="004035E5">
        <w:rPr>
          <w:lang w:val="nn-NO"/>
        </w:rPr>
        <w:t>m</w:t>
      </w:r>
      <w:r w:rsidR="00956D6F">
        <w:rPr>
          <w:lang w:val="nn-NO"/>
        </w:rPr>
        <w:t>:</w:t>
      </w:r>
      <w:r w:rsidRPr="004035E5">
        <w:rPr>
          <w:lang w:val="nn-NO"/>
        </w:rPr>
        <w:t xml:space="preserve"> oppvaskmaskin 3 </w:t>
      </w:r>
    </w:p>
    <w:p w:rsidR="00065455" w:rsidRPr="004035E5" w:rsidRDefault="00065455" w:rsidP="00D10305">
      <w:pPr>
        <w:ind w:left="374" w:hanging="374"/>
        <w:rPr>
          <w:lang w:val="nn-NO"/>
        </w:rPr>
      </w:pPr>
      <w:r w:rsidRPr="004035E5">
        <w:rPr>
          <w:lang w:val="nn-NO"/>
        </w:rPr>
        <w:t>lengua materna</w:t>
      </w:r>
      <w:r w:rsidR="00BE4361">
        <w:rPr>
          <w:lang w:val="nn-NO"/>
        </w:rPr>
        <w:t>:</w:t>
      </w:r>
      <w:r w:rsidRPr="004035E5">
        <w:rPr>
          <w:lang w:val="nn-NO"/>
        </w:rPr>
        <w:t xml:space="preserve"> morsmål 2 </w:t>
      </w:r>
    </w:p>
    <w:p w:rsidR="00065455" w:rsidRPr="004035E5" w:rsidRDefault="00065455" w:rsidP="00D10305">
      <w:pPr>
        <w:ind w:left="374" w:hanging="374"/>
        <w:rPr>
          <w:lang w:val="nn-NO"/>
        </w:rPr>
      </w:pPr>
      <w:r w:rsidRPr="004035E5">
        <w:rPr>
          <w:lang w:val="nn-NO"/>
        </w:rPr>
        <w:t>lento</w:t>
      </w:r>
      <w:r w:rsidR="00BE4361">
        <w:rPr>
          <w:lang w:val="nn-NO"/>
        </w:rPr>
        <w:t>:</w:t>
      </w:r>
      <w:r w:rsidRPr="004035E5">
        <w:rPr>
          <w:lang w:val="nn-NO"/>
        </w:rPr>
        <w:t xml:space="preserve"> seint 8 </w:t>
      </w:r>
    </w:p>
    <w:p w:rsidR="00BE4361" w:rsidRDefault="00065455" w:rsidP="00D10305">
      <w:pPr>
        <w:ind w:left="374" w:hanging="374"/>
        <w:rPr>
          <w:lang w:val="nn-NO"/>
        </w:rPr>
      </w:pPr>
      <w:r w:rsidRPr="004035E5">
        <w:rPr>
          <w:lang w:val="nn-NO"/>
        </w:rPr>
        <w:t>letras</w:t>
      </w:r>
      <w:r w:rsidR="00BE4361">
        <w:rPr>
          <w:lang w:val="nn-NO"/>
        </w:rPr>
        <w:t xml:space="preserve"> </w:t>
      </w:r>
      <w:r w:rsidRPr="004035E5">
        <w:rPr>
          <w:lang w:val="nn-NO"/>
        </w:rPr>
        <w:t>f</w:t>
      </w:r>
      <w:r w:rsidR="00BE4361">
        <w:rPr>
          <w:lang w:val="nn-NO"/>
        </w:rPr>
        <w:t>:</w:t>
      </w:r>
      <w:r w:rsidRPr="004035E5">
        <w:rPr>
          <w:lang w:val="nn-NO"/>
        </w:rPr>
        <w:t xml:space="preserve"> </w:t>
      </w:r>
      <w:r w:rsidR="00BE4361">
        <w:rPr>
          <w:lang w:val="nn-NO"/>
        </w:rPr>
        <w:t>(</w:t>
      </w:r>
      <w:r w:rsidRPr="004035E5">
        <w:rPr>
          <w:lang w:val="nn-NO"/>
        </w:rPr>
        <w:t>her:</w:t>
      </w:r>
      <w:r w:rsidR="00BE4361">
        <w:rPr>
          <w:lang w:val="nn-NO"/>
        </w:rPr>
        <w:t>)</w:t>
      </w:r>
      <w:r w:rsidRPr="004035E5">
        <w:rPr>
          <w:lang w:val="nn-NO"/>
        </w:rPr>
        <w:t xml:space="preserve"> litteratur </w:t>
      </w:r>
    </w:p>
    <w:p w:rsidR="00065455" w:rsidRPr="004035E5" w:rsidRDefault="00065455" w:rsidP="00D10305">
      <w:pPr>
        <w:ind w:left="374" w:hanging="374"/>
        <w:rPr>
          <w:lang w:val="nn-NO"/>
        </w:rPr>
      </w:pPr>
      <w:r w:rsidRPr="004035E5">
        <w:rPr>
          <w:lang w:val="nn-NO"/>
        </w:rPr>
        <w:t>levantarse</w:t>
      </w:r>
      <w:r w:rsidR="00BE4361">
        <w:rPr>
          <w:lang w:val="nn-NO"/>
        </w:rPr>
        <w:t>:</w:t>
      </w:r>
      <w:r w:rsidRPr="004035E5">
        <w:rPr>
          <w:lang w:val="nn-NO"/>
        </w:rPr>
        <w:t xml:space="preserve"> å reise seg 3 </w:t>
      </w:r>
    </w:p>
    <w:p w:rsidR="00065455" w:rsidRPr="004035E5" w:rsidRDefault="00065455" w:rsidP="00D10305">
      <w:pPr>
        <w:ind w:left="374" w:hanging="374"/>
        <w:rPr>
          <w:lang w:val="nn-NO"/>
        </w:rPr>
      </w:pPr>
      <w:r w:rsidRPr="004035E5">
        <w:rPr>
          <w:lang w:val="nn-NO"/>
        </w:rPr>
        <w:t>libertad</w:t>
      </w:r>
      <w:r w:rsidR="00BE4361">
        <w:rPr>
          <w:lang w:val="nn-NO"/>
        </w:rPr>
        <w:t xml:space="preserve"> </w:t>
      </w:r>
      <w:r w:rsidRPr="004035E5">
        <w:rPr>
          <w:lang w:val="nn-NO"/>
        </w:rPr>
        <w:t>f</w:t>
      </w:r>
      <w:r w:rsidR="00BE4361">
        <w:rPr>
          <w:lang w:val="nn-NO"/>
        </w:rPr>
        <w:t>:</w:t>
      </w:r>
      <w:r w:rsidRPr="004035E5">
        <w:rPr>
          <w:lang w:val="nn-NO"/>
        </w:rPr>
        <w:t xml:space="preserve"> fridom 5 </w:t>
      </w:r>
    </w:p>
    <w:p w:rsidR="00065455" w:rsidRPr="004035E5" w:rsidRDefault="00065455" w:rsidP="00D10305">
      <w:pPr>
        <w:ind w:left="374" w:hanging="374"/>
        <w:rPr>
          <w:lang w:val="nn-NO"/>
        </w:rPr>
      </w:pPr>
      <w:r w:rsidRPr="004035E5">
        <w:rPr>
          <w:lang w:val="nn-NO"/>
        </w:rPr>
        <w:t>libre</w:t>
      </w:r>
      <w:r w:rsidR="00BE4361">
        <w:rPr>
          <w:lang w:val="nn-NO"/>
        </w:rPr>
        <w:t>:</w:t>
      </w:r>
      <w:r w:rsidRPr="004035E5">
        <w:rPr>
          <w:lang w:val="nn-NO"/>
        </w:rPr>
        <w:t xml:space="preserve"> fri 5 </w:t>
      </w:r>
    </w:p>
    <w:p w:rsidR="00065455" w:rsidRPr="004035E5" w:rsidRDefault="00065455" w:rsidP="00D10305">
      <w:pPr>
        <w:ind w:left="374" w:hanging="374"/>
        <w:rPr>
          <w:lang w:val="nn-NO"/>
        </w:rPr>
      </w:pPr>
      <w:r w:rsidRPr="004035E5">
        <w:rPr>
          <w:lang w:val="nn-NO"/>
        </w:rPr>
        <w:t>libremente</w:t>
      </w:r>
      <w:r w:rsidR="00BE4361">
        <w:rPr>
          <w:lang w:val="nn-NO"/>
        </w:rPr>
        <w:t>:</w:t>
      </w:r>
      <w:r w:rsidRPr="004035E5">
        <w:rPr>
          <w:lang w:val="nn-NO"/>
        </w:rPr>
        <w:t xml:space="preserve"> fritt 17 </w:t>
      </w:r>
    </w:p>
    <w:p w:rsidR="00065455" w:rsidRPr="004035E5" w:rsidRDefault="00065455" w:rsidP="00D10305">
      <w:pPr>
        <w:ind w:left="374" w:hanging="374"/>
        <w:rPr>
          <w:lang w:val="nn-NO"/>
        </w:rPr>
      </w:pPr>
      <w:r w:rsidRPr="004035E5">
        <w:rPr>
          <w:lang w:val="nn-NO"/>
        </w:rPr>
        <w:t>ligar con</w:t>
      </w:r>
      <w:r w:rsidR="00BE4361">
        <w:rPr>
          <w:lang w:val="nn-NO"/>
        </w:rPr>
        <w:t>:</w:t>
      </w:r>
      <w:r w:rsidRPr="004035E5">
        <w:rPr>
          <w:lang w:val="nn-NO"/>
        </w:rPr>
        <w:t xml:space="preserve"> å sjekke opp 14 </w:t>
      </w:r>
    </w:p>
    <w:p w:rsidR="00065455" w:rsidRPr="004035E5" w:rsidRDefault="00065455" w:rsidP="00D10305">
      <w:pPr>
        <w:ind w:left="374" w:hanging="374"/>
        <w:rPr>
          <w:lang w:val="nn-NO"/>
        </w:rPr>
      </w:pPr>
      <w:r w:rsidRPr="004035E5">
        <w:rPr>
          <w:lang w:val="nn-NO"/>
        </w:rPr>
        <w:t>limpiar</w:t>
      </w:r>
      <w:r w:rsidR="00BE4361">
        <w:rPr>
          <w:lang w:val="nn-NO"/>
        </w:rPr>
        <w:t>:</w:t>
      </w:r>
      <w:r w:rsidRPr="004035E5">
        <w:rPr>
          <w:lang w:val="nn-NO"/>
        </w:rPr>
        <w:t xml:space="preserve"> å vaske 3 </w:t>
      </w:r>
    </w:p>
    <w:p w:rsidR="00065455" w:rsidRPr="004035E5" w:rsidRDefault="00065455" w:rsidP="00D10305">
      <w:pPr>
        <w:ind w:left="374" w:hanging="374"/>
        <w:rPr>
          <w:lang w:val="nn-NO"/>
        </w:rPr>
      </w:pPr>
      <w:r w:rsidRPr="004035E5">
        <w:rPr>
          <w:lang w:val="nn-NO"/>
        </w:rPr>
        <w:t>lindo</w:t>
      </w:r>
      <w:r w:rsidR="00BE4361">
        <w:rPr>
          <w:lang w:val="nn-NO"/>
        </w:rPr>
        <w:t>:</w:t>
      </w:r>
      <w:r w:rsidRPr="004035E5">
        <w:rPr>
          <w:lang w:val="nn-NO"/>
        </w:rPr>
        <w:t xml:space="preserve"> vakker 19 </w:t>
      </w:r>
    </w:p>
    <w:p w:rsidR="00065455" w:rsidRPr="004035E5" w:rsidRDefault="00065455" w:rsidP="00D10305">
      <w:pPr>
        <w:ind w:left="374" w:hanging="374"/>
        <w:rPr>
          <w:lang w:val="nn-NO"/>
        </w:rPr>
      </w:pPr>
      <w:r w:rsidRPr="004035E5">
        <w:rPr>
          <w:lang w:val="nn-NO"/>
        </w:rPr>
        <w:t>lista</w:t>
      </w:r>
      <w:r w:rsidR="00BE4361">
        <w:rPr>
          <w:lang w:val="nn-NO"/>
        </w:rPr>
        <w:t xml:space="preserve"> </w:t>
      </w:r>
      <w:r w:rsidRPr="004035E5">
        <w:rPr>
          <w:lang w:val="nn-NO"/>
        </w:rPr>
        <w:t>f</w:t>
      </w:r>
      <w:r w:rsidR="00BE4361">
        <w:rPr>
          <w:lang w:val="nn-NO"/>
        </w:rPr>
        <w:t>:</w:t>
      </w:r>
      <w:r w:rsidRPr="004035E5">
        <w:rPr>
          <w:lang w:val="nn-NO"/>
        </w:rPr>
        <w:t xml:space="preserve"> liste </w:t>
      </w:r>
    </w:p>
    <w:p w:rsidR="00065455" w:rsidRPr="004035E5" w:rsidRDefault="00065455" w:rsidP="00D10305">
      <w:pPr>
        <w:ind w:left="374" w:hanging="374"/>
        <w:rPr>
          <w:lang w:val="nn-NO"/>
        </w:rPr>
      </w:pPr>
      <w:r w:rsidRPr="004035E5">
        <w:rPr>
          <w:lang w:val="nn-NO"/>
        </w:rPr>
        <w:t>listillo</w:t>
      </w:r>
      <w:r w:rsidR="00BE4361">
        <w:rPr>
          <w:lang w:val="nn-NO"/>
        </w:rPr>
        <w:t>:</w:t>
      </w:r>
      <w:r w:rsidRPr="004035E5">
        <w:rPr>
          <w:lang w:val="nn-NO"/>
        </w:rPr>
        <w:t xml:space="preserve"> smart 14 </w:t>
      </w:r>
    </w:p>
    <w:p w:rsidR="00065455" w:rsidRPr="004035E5" w:rsidRDefault="00065455" w:rsidP="00D10305">
      <w:pPr>
        <w:ind w:left="374" w:hanging="374"/>
        <w:rPr>
          <w:lang w:val="nn-NO"/>
        </w:rPr>
      </w:pPr>
      <w:r w:rsidRPr="004035E5">
        <w:rPr>
          <w:lang w:val="nn-NO"/>
        </w:rPr>
        <w:t>literatura española</w:t>
      </w:r>
      <w:r w:rsidR="00BE4361">
        <w:rPr>
          <w:lang w:val="nn-NO"/>
        </w:rPr>
        <w:t>:</w:t>
      </w:r>
      <w:r w:rsidRPr="004035E5">
        <w:rPr>
          <w:lang w:val="nn-NO"/>
        </w:rPr>
        <w:t xml:space="preserve"> spansk litteratur </w:t>
      </w:r>
    </w:p>
    <w:p w:rsidR="00065455" w:rsidRPr="004035E5" w:rsidRDefault="00BE4361" w:rsidP="00D10305">
      <w:pPr>
        <w:ind w:left="374" w:hanging="374"/>
        <w:rPr>
          <w:lang w:val="nn-NO"/>
        </w:rPr>
      </w:pPr>
      <w:r>
        <w:rPr>
          <w:lang w:val="nn-NO"/>
        </w:rPr>
        <w:t>lla</w:t>
      </w:r>
      <w:r w:rsidR="00065455" w:rsidRPr="004035E5">
        <w:rPr>
          <w:lang w:val="nn-NO"/>
        </w:rPr>
        <w:t>mar</w:t>
      </w:r>
      <w:r>
        <w:rPr>
          <w:lang w:val="nn-NO"/>
        </w:rPr>
        <w:t>:</w:t>
      </w:r>
      <w:r w:rsidR="00065455" w:rsidRPr="004035E5">
        <w:rPr>
          <w:lang w:val="nn-NO"/>
        </w:rPr>
        <w:t xml:space="preserve"> å ringje 21 </w:t>
      </w:r>
    </w:p>
    <w:p w:rsidR="00065455" w:rsidRPr="004035E5" w:rsidRDefault="00BE4361" w:rsidP="00D10305">
      <w:pPr>
        <w:ind w:left="374" w:hanging="374"/>
        <w:rPr>
          <w:lang w:val="nn-NO"/>
        </w:rPr>
      </w:pPr>
      <w:r>
        <w:rPr>
          <w:lang w:val="nn-NO"/>
        </w:rPr>
        <w:t>ll</w:t>
      </w:r>
      <w:r w:rsidR="00065455" w:rsidRPr="004035E5">
        <w:rPr>
          <w:lang w:val="nn-NO"/>
        </w:rPr>
        <w:t>ave</w:t>
      </w:r>
      <w:r>
        <w:rPr>
          <w:lang w:val="nn-NO"/>
        </w:rPr>
        <w:t xml:space="preserve"> </w:t>
      </w:r>
      <w:r w:rsidR="00065455" w:rsidRPr="004035E5">
        <w:rPr>
          <w:lang w:val="nn-NO"/>
        </w:rPr>
        <w:t>f</w:t>
      </w:r>
      <w:r>
        <w:rPr>
          <w:lang w:val="nn-NO"/>
        </w:rPr>
        <w:t>:</w:t>
      </w:r>
      <w:r w:rsidR="00065455" w:rsidRPr="004035E5">
        <w:rPr>
          <w:lang w:val="nn-NO"/>
        </w:rPr>
        <w:t xml:space="preserve"> nøkkel 2 </w:t>
      </w:r>
    </w:p>
    <w:p w:rsidR="00065455" w:rsidRPr="004035E5" w:rsidRDefault="00BE4361" w:rsidP="00D10305">
      <w:pPr>
        <w:ind w:left="374" w:hanging="374"/>
        <w:rPr>
          <w:lang w:val="nn-NO"/>
        </w:rPr>
      </w:pPr>
      <w:r>
        <w:rPr>
          <w:lang w:val="nn-NO"/>
        </w:rPr>
        <w:t>ll</w:t>
      </w:r>
      <w:r w:rsidR="00065455" w:rsidRPr="004035E5">
        <w:rPr>
          <w:lang w:val="nn-NO"/>
        </w:rPr>
        <w:t>egar</w:t>
      </w:r>
      <w:r>
        <w:rPr>
          <w:lang w:val="nn-NO"/>
        </w:rPr>
        <w:t>:</w:t>
      </w:r>
      <w:r w:rsidR="00065455" w:rsidRPr="004035E5">
        <w:rPr>
          <w:lang w:val="nn-NO"/>
        </w:rPr>
        <w:t xml:space="preserve"> å kome 7 </w:t>
      </w:r>
    </w:p>
    <w:p w:rsidR="00065455" w:rsidRPr="004035E5" w:rsidRDefault="00065455" w:rsidP="00D10305">
      <w:pPr>
        <w:ind w:left="374" w:hanging="374"/>
        <w:rPr>
          <w:lang w:val="nn-NO"/>
        </w:rPr>
      </w:pPr>
      <w:r w:rsidRPr="004035E5">
        <w:rPr>
          <w:lang w:val="nn-NO"/>
        </w:rPr>
        <w:t>llenar</w:t>
      </w:r>
      <w:r w:rsidR="00BE4361">
        <w:rPr>
          <w:lang w:val="nn-NO"/>
        </w:rPr>
        <w:t>:</w:t>
      </w:r>
      <w:r w:rsidRPr="004035E5">
        <w:rPr>
          <w:lang w:val="nn-NO"/>
        </w:rPr>
        <w:t xml:space="preserve"> å fylle 8 </w:t>
      </w:r>
    </w:p>
    <w:p w:rsidR="00065455" w:rsidRPr="004035E5" w:rsidRDefault="00065455" w:rsidP="00D10305">
      <w:pPr>
        <w:ind w:left="374" w:hanging="374"/>
        <w:rPr>
          <w:lang w:val="nn-NO"/>
        </w:rPr>
      </w:pPr>
      <w:r w:rsidRPr="004035E5">
        <w:rPr>
          <w:lang w:val="nn-NO"/>
        </w:rPr>
        <w:t>lleno</w:t>
      </w:r>
      <w:r w:rsidR="00BE4361">
        <w:rPr>
          <w:lang w:val="nn-NO"/>
        </w:rPr>
        <w:t>:</w:t>
      </w:r>
      <w:r w:rsidRPr="004035E5">
        <w:rPr>
          <w:lang w:val="nn-NO"/>
        </w:rPr>
        <w:t xml:space="preserve"> full 1 </w:t>
      </w:r>
    </w:p>
    <w:p w:rsidR="00065455" w:rsidRPr="004035E5" w:rsidRDefault="00065455" w:rsidP="00D10305">
      <w:pPr>
        <w:ind w:left="374" w:hanging="374"/>
        <w:rPr>
          <w:lang w:val="nn-NO"/>
        </w:rPr>
      </w:pPr>
      <w:r w:rsidRPr="004035E5">
        <w:rPr>
          <w:lang w:val="nn-NO"/>
        </w:rPr>
        <w:t>¡Llevad!</w:t>
      </w:r>
      <w:r w:rsidR="00BE4361">
        <w:rPr>
          <w:lang w:val="nn-NO"/>
        </w:rPr>
        <w:t>:</w:t>
      </w:r>
      <w:r w:rsidRPr="004035E5">
        <w:rPr>
          <w:lang w:val="nn-NO"/>
        </w:rPr>
        <w:t xml:space="preserve"> Før bort! (til fleire) 17 </w:t>
      </w:r>
    </w:p>
    <w:p w:rsidR="00065455" w:rsidRPr="004035E5" w:rsidRDefault="00BE4361" w:rsidP="00D10305">
      <w:pPr>
        <w:ind w:left="374" w:hanging="374"/>
        <w:rPr>
          <w:lang w:val="nn-NO"/>
        </w:rPr>
      </w:pPr>
      <w:r>
        <w:rPr>
          <w:lang w:val="nn-NO"/>
        </w:rPr>
        <w:t>ll</w:t>
      </w:r>
      <w:r w:rsidR="00065455" w:rsidRPr="004035E5">
        <w:rPr>
          <w:lang w:val="nn-NO"/>
        </w:rPr>
        <w:t xml:space="preserve">evar </w:t>
      </w:r>
      <w:r>
        <w:rPr>
          <w:lang w:val="nn-NO"/>
        </w:rPr>
        <w:t>:</w:t>
      </w:r>
      <w:r w:rsidR="00065455" w:rsidRPr="004035E5">
        <w:rPr>
          <w:lang w:val="nn-NO"/>
        </w:rPr>
        <w:t xml:space="preserve">å ha med 7 </w:t>
      </w:r>
    </w:p>
    <w:p w:rsidR="00065455" w:rsidRPr="004035E5" w:rsidRDefault="00BE4361" w:rsidP="00D10305">
      <w:pPr>
        <w:ind w:left="374" w:hanging="374"/>
        <w:rPr>
          <w:lang w:val="nn-NO"/>
        </w:rPr>
      </w:pPr>
      <w:r>
        <w:rPr>
          <w:lang w:val="nn-NO"/>
        </w:rPr>
        <w:t>ll</w:t>
      </w:r>
      <w:r w:rsidR="00065455" w:rsidRPr="004035E5">
        <w:rPr>
          <w:lang w:val="nn-NO"/>
        </w:rPr>
        <w:t>orar</w:t>
      </w:r>
      <w:r>
        <w:rPr>
          <w:lang w:val="nn-NO"/>
        </w:rPr>
        <w:t>:</w:t>
      </w:r>
      <w:r w:rsidR="00065455" w:rsidRPr="004035E5">
        <w:rPr>
          <w:lang w:val="nn-NO"/>
        </w:rPr>
        <w:t xml:space="preserve"> å gråte 9 </w:t>
      </w:r>
    </w:p>
    <w:p w:rsidR="00065455" w:rsidRPr="004035E5" w:rsidRDefault="00BE4361" w:rsidP="00D10305">
      <w:pPr>
        <w:ind w:left="374" w:hanging="374"/>
        <w:rPr>
          <w:lang w:val="nn-NO"/>
        </w:rPr>
      </w:pPr>
      <w:r>
        <w:rPr>
          <w:lang w:val="nn-NO"/>
        </w:rPr>
        <w:t>ll</w:t>
      </w:r>
      <w:r w:rsidR="00065455" w:rsidRPr="004035E5">
        <w:rPr>
          <w:lang w:val="nn-NO"/>
        </w:rPr>
        <w:t>over</w:t>
      </w:r>
      <w:r>
        <w:rPr>
          <w:lang w:val="nn-NO"/>
        </w:rPr>
        <w:t>:</w:t>
      </w:r>
      <w:r w:rsidR="00065455" w:rsidRPr="004035E5">
        <w:rPr>
          <w:lang w:val="nn-NO"/>
        </w:rPr>
        <w:t xml:space="preserve"> å regne 10 </w:t>
      </w:r>
    </w:p>
    <w:p w:rsidR="00065455" w:rsidRPr="004035E5" w:rsidRDefault="00065455" w:rsidP="00D10305">
      <w:pPr>
        <w:ind w:left="374" w:hanging="374"/>
        <w:rPr>
          <w:lang w:val="nn-NO"/>
        </w:rPr>
      </w:pPr>
      <w:r w:rsidRPr="004035E5">
        <w:rPr>
          <w:lang w:val="nn-NO"/>
        </w:rPr>
        <w:t>lo</w:t>
      </w:r>
      <w:r w:rsidR="00BE4361">
        <w:rPr>
          <w:lang w:val="nn-NO"/>
        </w:rPr>
        <w:t>:</w:t>
      </w:r>
      <w:r w:rsidRPr="004035E5">
        <w:rPr>
          <w:lang w:val="nn-NO"/>
        </w:rPr>
        <w:t xml:space="preserve"> han, honom 3 </w:t>
      </w:r>
    </w:p>
    <w:p w:rsidR="00065455" w:rsidRPr="004035E5" w:rsidRDefault="00065455" w:rsidP="00D10305">
      <w:pPr>
        <w:ind w:left="374" w:hanging="374"/>
        <w:rPr>
          <w:lang w:val="nn-NO"/>
        </w:rPr>
      </w:pPr>
      <w:r w:rsidRPr="004035E5">
        <w:rPr>
          <w:lang w:val="nn-NO"/>
        </w:rPr>
        <w:t>lo que</w:t>
      </w:r>
      <w:r w:rsidR="00BE4361">
        <w:rPr>
          <w:lang w:val="nn-NO"/>
        </w:rPr>
        <w:t>:</w:t>
      </w:r>
      <w:r w:rsidRPr="004035E5">
        <w:rPr>
          <w:lang w:val="nn-NO"/>
        </w:rPr>
        <w:t xml:space="preserve"> noko som 2 </w:t>
      </w:r>
    </w:p>
    <w:p w:rsidR="00065455" w:rsidRPr="004035E5" w:rsidRDefault="00065455" w:rsidP="00D10305">
      <w:pPr>
        <w:ind w:left="374" w:hanging="374"/>
        <w:rPr>
          <w:lang w:val="nn-NO"/>
        </w:rPr>
      </w:pPr>
      <w:r w:rsidRPr="004035E5">
        <w:rPr>
          <w:lang w:val="nn-NO"/>
        </w:rPr>
        <w:t>lo que pasa</w:t>
      </w:r>
      <w:r w:rsidR="00BE4361">
        <w:rPr>
          <w:lang w:val="nn-NO"/>
        </w:rPr>
        <w:t>:</w:t>
      </w:r>
      <w:r w:rsidRPr="004035E5">
        <w:rPr>
          <w:lang w:val="nn-NO"/>
        </w:rPr>
        <w:t xml:space="preserve"> det som skjer </w:t>
      </w:r>
    </w:p>
    <w:p w:rsidR="00065455" w:rsidRPr="004035E5" w:rsidRDefault="00065455" w:rsidP="00D10305">
      <w:pPr>
        <w:ind w:left="374" w:hanging="374"/>
        <w:rPr>
          <w:lang w:val="nn-NO"/>
        </w:rPr>
      </w:pPr>
      <w:r w:rsidRPr="004035E5">
        <w:rPr>
          <w:lang w:val="nn-NO"/>
        </w:rPr>
        <w:t>lo siguiente</w:t>
      </w:r>
      <w:r w:rsidR="00BE4361">
        <w:rPr>
          <w:lang w:val="nn-NO"/>
        </w:rPr>
        <w:t>:</w:t>
      </w:r>
      <w:r w:rsidRPr="004035E5">
        <w:rPr>
          <w:lang w:val="nn-NO"/>
        </w:rPr>
        <w:t xml:space="preserve"> det som følgjer 2 </w:t>
      </w:r>
    </w:p>
    <w:p w:rsidR="00065455" w:rsidRPr="004035E5" w:rsidRDefault="00065455" w:rsidP="00D10305">
      <w:pPr>
        <w:ind w:left="374" w:hanging="374"/>
        <w:rPr>
          <w:lang w:val="nn-NO"/>
        </w:rPr>
      </w:pPr>
      <w:r w:rsidRPr="004035E5">
        <w:rPr>
          <w:lang w:val="nn-NO"/>
        </w:rPr>
        <w:t>loco encantador</w:t>
      </w:r>
      <w:r w:rsidR="00BE4361">
        <w:rPr>
          <w:lang w:val="nn-NO"/>
        </w:rPr>
        <w:t>:</w:t>
      </w:r>
      <w:r w:rsidRPr="004035E5">
        <w:rPr>
          <w:lang w:val="nn-NO"/>
        </w:rPr>
        <w:t xml:space="preserve"> godt lika tulling </w:t>
      </w:r>
    </w:p>
    <w:p w:rsidR="00065455" w:rsidRPr="004035E5" w:rsidRDefault="00065455" w:rsidP="00D10305">
      <w:pPr>
        <w:ind w:left="374" w:hanging="374"/>
        <w:rPr>
          <w:lang w:val="nn-NO"/>
        </w:rPr>
      </w:pPr>
      <w:r w:rsidRPr="004035E5">
        <w:rPr>
          <w:lang w:val="nn-NO"/>
        </w:rPr>
        <w:t>lograr</w:t>
      </w:r>
      <w:r w:rsidR="00BE4361">
        <w:rPr>
          <w:lang w:val="nn-NO"/>
        </w:rPr>
        <w:t>:</w:t>
      </w:r>
      <w:r w:rsidRPr="004035E5">
        <w:rPr>
          <w:lang w:val="nn-NO"/>
        </w:rPr>
        <w:t xml:space="preserve"> å oppnå </w:t>
      </w:r>
    </w:p>
    <w:p w:rsidR="00065455" w:rsidRPr="004035E5" w:rsidRDefault="00065455" w:rsidP="00D10305">
      <w:pPr>
        <w:ind w:left="374" w:hanging="374"/>
        <w:rPr>
          <w:lang w:val="nn-NO"/>
        </w:rPr>
      </w:pPr>
      <w:r w:rsidRPr="004035E5">
        <w:rPr>
          <w:lang w:val="nn-NO"/>
        </w:rPr>
        <w:t>lucir</w:t>
      </w:r>
      <w:r w:rsidR="00BE4361">
        <w:rPr>
          <w:lang w:val="nn-NO"/>
        </w:rPr>
        <w:t>:</w:t>
      </w:r>
      <w:r w:rsidRPr="004035E5">
        <w:rPr>
          <w:lang w:val="nn-NO"/>
        </w:rPr>
        <w:t xml:space="preserve"> å lyse 17 </w:t>
      </w:r>
    </w:p>
    <w:p w:rsidR="00065455" w:rsidRPr="004035E5" w:rsidRDefault="00065455" w:rsidP="00D10305">
      <w:pPr>
        <w:ind w:left="374" w:hanging="374"/>
        <w:rPr>
          <w:lang w:val="nn-NO"/>
        </w:rPr>
      </w:pPr>
      <w:r w:rsidRPr="004035E5">
        <w:rPr>
          <w:lang w:val="nn-NO"/>
        </w:rPr>
        <w:t>lucha</w:t>
      </w:r>
      <w:r w:rsidR="00BE4361">
        <w:rPr>
          <w:lang w:val="nn-NO"/>
        </w:rPr>
        <w:t xml:space="preserve"> </w:t>
      </w:r>
      <w:r w:rsidRPr="004035E5">
        <w:rPr>
          <w:lang w:val="nn-NO"/>
        </w:rPr>
        <w:t>f</w:t>
      </w:r>
      <w:r w:rsidR="00BE4361">
        <w:rPr>
          <w:lang w:val="nn-NO"/>
        </w:rPr>
        <w:t>:</w:t>
      </w:r>
      <w:r w:rsidRPr="004035E5">
        <w:rPr>
          <w:lang w:val="nn-NO"/>
        </w:rPr>
        <w:t xml:space="preserve"> kamp 8 </w:t>
      </w:r>
    </w:p>
    <w:p w:rsidR="00065455" w:rsidRPr="004035E5" w:rsidRDefault="00065455" w:rsidP="00D10305">
      <w:pPr>
        <w:ind w:left="374" w:hanging="374"/>
        <w:rPr>
          <w:lang w:val="nn-NO"/>
        </w:rPr>
      </w:pPr>
      <w:r w:rsidRPr="004035E5">
        <w:rPr>
          <w:lang w:val="nn-NO"/>
        </w:rPr>
        <w:t>luchar</w:t>
      </w:r>
      <w:r w:rsidR="00BE4361">
        <w:rPr>
          <w:lang w:val="nn-NO"/>
        </w:rPr>
        <w:t>:</w:t>
      </w:r>
      <w:r w:rsidRPr="004035E5">
        <w:rPr>
          <w:lang w:val="nn-NO"/>
        </w:rPr>
        <w:t xml:space="preserve"> å slåst 2 </w:t>
      </w:r>
    </w:p>
    <w:p w:rsidR="00065455" w:rsidRPr="004035E5" w:rsidRDefault="00065455" w:rsidP="00D10305">
      <w:pPr>
        <w:ind w:left="374" w:hanging="374"/>
        <w:rPr>
          <w:lang w:val="nn-NO"/>
        </w:rPr>
      </w:pPr>
      <w:r w:rsidRPr="004035E5">
        <w:rPr>
          <w:lang w:val="nn-NO"/>
        </w:rPr>
        <w:t>luego</w:t>
      </w:r>
      <w:r w:rsidR="00BE4361">
        <w:rPr>
          <w:lang w:val="nn-NO"/>
        </w:rPr>
        <w:t>:</w:t>
      </w:r>
      <w:r w:rsidRPr="004035E5">
        <w:rPr>
          <w:lang w:val="nn-NO"/>
        </w:rPr>
        <w:t xml:space="preserve"> deretter 3 </w:t>
      </w:r>
    </w:p>
    <w:p w:rsidR="00065455" w:rsidRPr="004035E5" w:rsidRDefault="00065455" w:rsidP="00D10305">
      <w:pPr>
        <w:ind w:left="374" w:hanging="374"/>
        <w:rPr>
          <w:lang w:val="nn-NO"/>
        </w:rPr>
      </w:pPr>
      <w:r w:rsidRPr="004035E5">
        <w:rPr>
          <w:lang w:val="nn-NO"/>
        </w:rPr>
        <w:t>lugar</w:t>
      </w:r>
      <w:r w:rsidR="00BE4361">
        <w:rPr>
          <w:lang w:val="nn-NO"/>
        </w:rPr>
        <w:t xml:space="preserve"> </w:t>
      </w:r>
      <w:r w:rsidRPr="004035E5">
        <w:rPr>
          <w:lang w:val="nn-NO"/>
        </w:rPr>
        <w:t>m</w:t>
      </w:r>
      <w:r w:rsidR="00BE4361">
        <w:rPr>
          <w:lang w:val="nn-NO"/>
        </w:rPr>
        <w:t>:</w:t>
      </w:r>
      <w:r w:rsidRPr="004035E5">
        <w:rPr>
          <w:lang w:val="nn-NO"/>
        </w:rPr>
        <w:t xml:space="preserve"> stad 8 </w:t>
      </w:r>
    </w:p>
    <w:p w:rsidR="00BE4361" w:rsidRDefault="00BE4361" w:rsidP="00065455">
      <w:pPr>
        <w:rPr>
          <w:lang w:val="nn-NO"/>
        </w:rPr>
      </w:pPr>
    </w:p>
    <w:p w:rsidR="00BE4361" w:rsidRDefault="00BE4361" w:rsidP="00065455">
      <w:pPr>
        <w:rPr>
          <w:lang w:val="nn-NO"/>
        </w:rPr>
      </w:pPr>
      <w:r>
        <w:rPr>
          <w:lang w:val="nn-NO"/>
        </w:rPr>
        <w:lastRenderedPageBreak/>
        <w:t>M</w:t>
      </w:r>
    </w:p>
    <w:p w:rsidR="00065455" w:rsidRPr="004035E5" w:rsidRDefault="00065455" w:rsidP="00D10305">
      <w:pPr>
        <w:ind w:left="374" w:hanging="374"/>
        <w:rPr>
          <w:lang w:val="nn-NO"/>
        </w:rPr>
      </w:pPr>
      <w:r w:rsidRPr="004035E5">
        <w:rPr>
          <w:lang w:val="nn-NO"/>
        </w:rPr>
        <w:t>mala suerte</w:t>
      </w:r>
      <w:r w:rsidR="00BE4361">
        <w:rPr>
          <w:lang w:val="nn-NO"/>
        </w:rPr>
        <w:t>:</w:t>
      </w:r>
      <w:r w:rsidRPr="004035E5">
        <w:rPr>
          <w:lang w:val="nn-NO"/>
        </w:rPr>
        <w:t xml:space="preserve"> ulykke, uhell 2 </w:t>
      </w:r>
    </w:p>
    <w:p w:rsidR="00065455" w:rsidRPr="004035E5" w:rsidRDefault="00065455" w:rsidP="00D10305">
      <w:pPr>
        <w:ind w:left="374" w:hanging="374"/>
        <w:rPr>
          <w:lang w:val="nn-NO"/>
        </w:rPr>
      </w:pPr>
      <w:r w:rsidRPr="004035E5">
        <w:rPr>
          <w:lang w:val="nn-NO"/>
        </w:rPr>
        <w:t>malentendido</w:t>
      </w:r>
      <w:r w:rsidR="00BE4361">
        <w:rPr>
          <w:lang w:val="nn-NO"/>
        </w:rPr>
        <w:t xml:space="preserve"> </w:t>
      </w:r>
      <w:r w:rsidRPr="004035E5">
        <w:rPr>
          <w:lang w:val="nn-NO"/>
        </w:rPr>
        <w:t>m</w:t>
      </w:r>
      <w:r w:rsidR="00BE4361">
        <w:rPr>
          <w:lang w:val="nn-NO"/>
        </w:rPr>
        <w:t>:</w:t>
      </w:r>
      <w:r w:rsidRPr="004035E5">
        <w:rPr>
          <w:lang w:val="nn-NO"/>
        </w:rPr>
        <w:t xml:space="preserve"> misforståing 13 </w:t>
      </w:r>
    </w:p>
    <w:p w:rsidR="00065455" w:rsidRPr="004035E5" w:rsidRDefault="00065455" w:rsidP="00D10305">
      <w:pPr>
        <w:ind w:left="374" w:hanging="374"/>
        <w:rPr>
          <w:lang w:val="nn-NO"/>
        </w:rPr>
      </w:pPr>
      <w:r w:rsidRPr="004035E5">
        <w:rPr>
          <w:lang w:val="nn-NO"/>
        </w:rPr>
        <w:t>maleta</w:t>
      </w:r>
      <w:r w:rsidR="00BE4361">
        <w:rPr>
          <w:lang w:val="nn-NO"/>
        </w:rPr>
        <w:t xml:space="preserve"> </w:t>
      </w:r>
      <w:r w:rsidRPr="004035E5">
        <w:rPr>
          <w:lang w:val="nn-NO"/>
        </w:rPr>
        <w:t>f</w:t>
      </w:r>
      <w:r w:rsidR="00BE4361">
        <w:rPr>
          <w:lang w:val="nn-NO"/>
        </w:rPr>
        <w:t>:</w:t>
      </w:r>
      <w:r w:rsidRPr="004035E5">
        <w:rPr>
          <w:lang w:val="nn-NO"/>
        </w:rPr>
        <w:t xml:space="preserve"> koffert 7 </w:t>
      </w:r>
    </w:p>
    <w:p w:rsidR="00065455" w:rsidRPr="004035E5" w:rsidRDefault="00065455" w:rsidP="00D10305">
      <w:pPr>
        <w:ind w:left="374" w:hanging="374"/>
        <w:rPr>
          <w:lang w:val="nn-NO"/>
        </w:rPr>
      </w:pPr>
      <w:r w:rsidRPr="004035E5">
        <w:rPr>
          <w:lang w:val="nn-NO"/>
        </w:rPr>
        <w:t>mancha</w:t>
      </w:r>
      <w:r w:rsidR="00BE4361">
        <w:rPr>
          <w:lang w:val="nn-NO"/>
        </w:rPr>
        <w:t xml:space="preserve"> </w:t>
      </w:r>
      <w:r w:rsidRPr="004035E5">
        <w:rPr>
          <w:lang w:val="nn-NO"/>
        </w:rPr>
        <w:t>f</w:t>
      </w:r>
      <w:r w:rsidR="00BE4361">
        <w:rPr>
          <w:lang w:val="nn-NO"/>
        </w:rPr>
        <w:t>:</w:t>
      </w:r>
      <w:r w:rsidRPr="004035E5">
        <w:rPr>
          <w:lang w:val="nn-NO"/>
        </w:rPr>
        <w:t xml:space="preserve"> flekk 8 </w:t>
      </w:r>
    </w:p>
    <w:p w:rsidR="00065455" w:rsidRPr="004035E5" w:rsidRDefault="00065455" w:rsidP="00D10305">
      <w:pPr>
        <w:ind w:left="374" w:hanging="374"/>
        <w:rPr>
          <w:lang w:val="nn-NO"/>
        </w:rPr>
      </w:pPr>
      <w:r w:rsidRPr="004035E5">
        <w:rPr>
          <w:lang w:val="nn-NO"/>
        </w:rPr>
        <w:t>manejar</w:t>
      </w:r>
      <w:r w:rsidR="00BE4361">
        <w:rPr>
          <w:lang w:val="nn-NO"/>
        </w:rPr>
        <w:t>:</w:t>
      </w:r>
      <w:r w:rsidRPr="004035E5">
        <w:rPr>
          <w:lang w:val="nn-NO"/>
        </w:rPr>
        <w:t xml:space="preserve"> å handtere, behandle 15 </w:t>
      </w:r>
    </w:p>
    <w:p w:rsidR="00BE4361" w:rsidRDefault="00BE4361" w:rsidP="00065455">
      <w:pPr>
        <w:rPr>
          <w:lang w:val="nn-NO"/>
        </w:rPr>
      </w:pPr>
    </w:p>
    <w:p w:rsidR="00065455" w:rsidRPr="004035E5" w:rsidRDefault="00065455" w:rsidP="00065455">
      <w:pPr>
        <w:rPr>
          <w:lang w:val="nn-NO"/>
        </w:rPr>
      </w:pPr>
      <w:r w:rsidRPr="004035E5">
        <w:rPr>
          <w:lang w:val="nn-NO"/>
        </w:rPr>
        <w:t>--- 153</w:t>
      </w:r>
      <w:r w:rsidR="00694E17" w:rsidRPr="004035E5">
        <w:rPr>
          <w:lang w:val="nn-NO"/>
        </w:rPr>
        <w:t xml:space="preserve"> </w:t>
      </w:r>
      <w:r w:rsidR="009A2CC4">
        <w:rPr>
          <w:lang w:val="nn-NO"/>
        </w:rPr>
        <w:t>til 160</w:t>
      </w:r>
    </w:p>
    <w:p w:rsidR="00065455" w:rsidRPr="004035E5" w:rsidRDefault="00065455" w:rsidP="00D10305">
      <w:pPr>
        <w:ind w:left="374" w:hanging="374"/>
        <w:rPr>
          <w:lang w:val="nn-NO"/>
        </w:rPr>
      </w:pPr>
      <w:r w:rsidRPr="004035E5">
        <w:rPr>
          <w:lang w:val="nn-NO"/>
        </w:rPr>
        <w:t>manifestaciones culturales</w:t>
      </w:r>
      <w:r w:rsidR="00BE4361">
        <w:rPr>
          <w:lang w:val="nn-NO"/>
        </w:rPr>
        <w:t>:</w:t>
      </w:r>
      <w:r w:rsidRPr="004035E5">
        <w:rPr>
          <w:lang w:val="nn-NO"/>
        </w:rPr>
        <w:t xml:space="preserve"> kulturelle manifestasjonar 17 </w:t>
      </w:r>
    </w:p>
    <w:p w:rsidR="00065455" w:rsidRPr="004035E5" w:rsidRDefault="00065455" w:rsidP="00D10305">
      <w:pPr>
        <w:ind w:left="374" w:hanging="374"/>
        <w:rPr>
          <w:lang w:val="nn-NO"/>
        </w:rPr>
      </w:pPr>
      <w:r w:rsidRPr="004035E5">
        <w:rPr>
          <w:lang w:val="nn-NO"/>
        </w:rPr>
        <w:t>mantener</w:t>
      </w:r>
      <w:r w:rsidR="00BE4361">
        <w:rPr>
          <w:lang w:val="nn-NO"/>
        </w:rPr>
        <w:t>:</w:t>
      </w:r>
      <w:r w:rsidRPr="004035E5">
        <w:rPr>
          <w:lang w:val="nn-NO"/>
        </w:rPr>
        <w:t xml:space="preserve"> å halde ved lag 13 </w:t>
      </w:r>
    </w:p>
    <w:p w:rsidR="00065455" w:rsidRPr="004035E5" w:rsidRDefault="00065455" w:rsidP="00D10305">
      <w:pPr>
        <w:ind w:left="374" w:hanging="374"/>
        <w:rPr>
          <w:lang w:val="nn-NO"/>
        </w:rPr>
      </w:pPr>
      <w:r w:rsidRPr="004035E5">
        <w:rPr>
          <w:lang w:val="nn-NO"/>
        </w:rPr>
        <w:t>maquillarse</w:t>
      </w:r>
      <w:r w:rsidR="00BE4361">
        <w:rPr>
          <w:lang w:val="nn-NO"/>
        </w:rPr>
        <w:t>:</w:t>
      </w:r>
      <w:r w:rsidRPr="004035E5">
        <w:rPr>
          <w:lang w:val="nn-NO"/>
        </w:rPr>
        <w:t xml:space="preserve"> å sminke seg 16 </w:t>
      </w:r>
    </w:p>
    <w:p w:rsidR="00065455" w:rsidRPr="004035E5" w:rsidRDefault="00065455" w:rsidP="00D10305">
      <w:pPr>
        <w:ind w:left="374" w:hanging="374"/>
        <w:rPr>
          <w:lang w:val="nn-NO"/>
        </w:rPr>
      </w:pPr>
      <w:r w:rsidRPr="004035E5">
        <w:rPr>
          <w:lang w:val="nn-NO"/>
        </w:rPr>
        <w:t>maravilla</w:t>
      </w:r>
      <w:r w:rsidR="00BE4361">
        <w:rPr>
          <w:lang w:val="nn-NO"/>
        </w:rPr>
        <w:t xml:space="preserve"> </w:t>
      </w:r>
      <w:r w:rsidRPr="004035E5">
        <w:rPr>
          <w:lang w:val="nn-NO"/>
        </w:rPr>
        <w:t>f</w:t>
      </w:r>
      <w:r w:rsidR="00BE4361">
        <w:rPr>
          <w:lang w:val="nn-NO"/>
        </w:rPr>
        <w:t>:</w:t>
      </w:r>
      <w:r w:rsidRPr="004035E5">
        <w:rPr>
          <w:lang w:val="nn-NO"/>
        </w:rPr>
        <w:t xml:space="preserve"> underverk 8 </w:t>
      </w:r>
    </w:p>
    <w:p w:rsidR="00065455" w:rsidRPr="004035E5" w:rsidRDefault="00065455" w:rsidP="00D10305">
      <w:pPr>
        <w:ind w:left="374" w:hanging="374"/>
        <w:rPr>
          <w:lang w:val="nn-NO"/>
        </w:rPr>
      </w:pPr>
      <w:r w:rsidRPr="004035E5">
        <w:rPr>
          <w:lang w:val="nn-NO"/>
        </w:rPr>
        <w:t>maravilloso</w:t>
      </w:r>
      <w:r w:rsidR="00BE4361">
        <w:rPr>
          <w:lang w:val="nn-NO"/>
        </w:rPr>
        <w:t>:</w:t>
      </w:r>
      <w:r w:rsidRPr="004035E5">
        <w:rPr>
          <w:lang w:val="nn-NO"/>
        </w:rPr>
        <w:t xml:space="preserve"> vedunderleg 5 </w:t>
      </w:r>
    </w:p>
    <w:p w:rsidR="00065455" w:rsidRPr="004035E5" w:rsidRDefault="00065455" w:rsidP="00D10305">
      <w:pPr>
        <w:ind w:left="374" w:hanging="374"/>
        <w:rPr>
          <w:lang w:val="nn-NO"/>
        </w:rPr>
      </w:pPr>
      <w:r w:rsidRPr="004035E5">
        <w:rPr>
          <w:lang w:val="nn-NO"/>
        </w:rPr>
        <w:t>¡Marca!</w:t>
      </w:r>
      <w:r w:rsidR="00BE4361">
        <w:rPr>
          <w:lang w:val="nn-NO"/>
        </w:rPr>
        <w:t>:</w:t>
      </w:r>
      <w:r w:rsidRPr="004035E5">
        <w:rPr>
          <w:lang w:val="nn-NO"/>
        </w:rPr>
        <w:t xml:space="preserve"> Marker! (til éin person) 17 </w:t>
      </w:r>
    </w:p>
    <w:p w:rsidR="00065455" w:rsidRPr="004035E5" w:rsidRDefault="00065455" w:rsidP="00D10305">
      <w:pPr>
        <w:ind w:left="374" w:hanging="374"/>
        <w:rPr>
          <w:lang w:val="nn-NO"/>
        </w:rPr>
      </w:pPr>
      <w:r w:rsidRPr="004035E5">
        <w:rPr>
          <w:lang w:val="nn-NO"/>
        </w:rPr>
        <w:t>¡Marcad!</w:t>
      </w:r>
      <w:r w:rsidR="00BE4361">
        <w:rPr>
          <w:lang w:val="nn-NO"/>
        </w:rPr>
        <w:t>:</w:t>
      </w:r>
      <w:r w:rsidRPr="004035E5">
        <w:rPr>
          <w:lang w:val="nn-NO"/>
        </w:rPr>
        <w:t xml:space="preserve"> Marker! (til fleire personar) 17 </w:t>
      </w:r>
    </w:p>
    <w:p w:rsidR="00065455" w:rsidRPr="004035E5" w:rsidRDefault="00065455" w:rsidP="00D10305">
      <w:pPr>
        <w:ind w:left="374" w:hanging="374"/>
        <w:rPr>
          <w:lang w:val="nn-NO"/>
        </w:rPr>
      </w:pPr>
      <w:r w:rsidRPr="004035E5">
        <w:rPr>
          <w:lang w:val="nn-NO"/>
        </w:rPr>
        <w:t>marcar</w:t>
      </w:r>
      <w:r w:rsidR="00BE4361">
        <w:rPr>
          <w:lang w:val="nn-NO"/>
        </w:rPr>
        <w:t>:</w:t>
      </w:r>
      <w:r w:rsidRPr="004035E5">
        <w:rPr>
          <w:lang w:val="nn-NO"/>
        </w:rPr>
        <w:t xml:space="preserve"> å markere, å skåre mål 17 </w:t>
      </w:r>
    </w:p>
    <w:p w:rsidR="00065455" w:rsidRPr="004035E5" w:rsidRDefault="00065455" w:rsidP="00D10305">
      <w:pPr>
        <w:ind w:left="374" w:hanging="374"/>
        <w:rPr>
          <w:lang w:val="nn-NO"/>
        </w:rPr>
      </w:pPr>
      <w:r w:rsidRPr="004035E5">
        <w:rPr>
          <w:lang w:val="nn-NO"/>
        </w:rPr>
        <w:t>marcar de cabeza</w:t>
      </w:r>
      <w:r w:rsidR="00BE4361">
        <w:rPr>
          <w:lang w:val="nn-NO"/>
        </w:rPr>
        <w:t>:</w:t>
      </w:r>
      <w:r w:rsidRPr="004035E5">
        <w:rPr>
          <w:lang w:val="nn-NO"/>
        </w:rPr>
        <w:t xml:space="preserve"> å heade inn 17 </w:t>
      </w:r>
    </w:p>
    <w:p w:rsidR="00065455" w:rsidRPr="004035E5" w:rsidRDefault="00065455" w:rsidP="00D10305">
      <w:pPr>
        <w:ind w:left="374" w:hanging="374"/>
        <w:rPr>
          <w:lang w:val="nn-NO"/>
        </w:rPr>
      </w:pPr>
      <w:r w:rsidRPr="004035E5">
        <w:rPr>
          <w:lang w:val="nn-NO"/>
        </w:rPr>
        <w:t>marcar goles</w:t>
      </w:r>
      <w:r w:rsidR="00BE4361">
        <w:rPr>
          <w:lang w:val="nn-NO"/>
        </w:rPr>
        <w:t>:</w:t>
      </w:r>
      <w:r w:rsidRPr="004035E5">
        <w:rPr>
          <w:lang w:val="nn-NO"/>
        </w:rPr>
        <w:t xml:space="preserve"> å score mål 12 </w:t>
      </w:r>
    </w:p>
    <w:p w:rsidR="00065455" w:rsidRPr="004035E5" w:rsidRDefault="00065455" w:rsidP="00D10305">
      <w:pPr>
        <w:ind w:left="374" w:hanging="374"/>
        <w:rPr>
          <w:lang w:val="nn-NO"/>
        </w:rPr>
      </w:pPr>
      <w:r w:rsidRPr="004035E5">
        <w:rPr>
          <w:lang w:val="nn-NO"/>
        </w:rPr>
        <w:t>marcharse</w:t>
      </w:r>
      <w:r w:rsidR="00BE4361">
        <w:rPr>
          <w:lang w:val="nn-NO"/>
        </w:rPr>
        <w:t>:</w:t>
      </w:r>
      <w:r w:rsidRPr="004035E5">
        <w:rPr>
          <w:lang w:val="nn-NO"/>
        </w:rPr>
        <w:t xml:space="preserve"> å dra, gå sin veg 17 </w:t>
      </w:r>
    </w:p>
    <w:p w:rsidR="00065455" w:rsidRPr="004035E5" w:rsidRDefault="00065455" w:rsidP="00D10305">
      <w:pPr>
        <w:ind w:left="374" w:hanging="374"/>
        <w:rPr>
          <w:lang w:val="nn-NO"/>
        </w:rPr>
      </w:pPr>
      <w:r w:rsidRPr="004035E5">
        <w:rPr>
          <w:lang w:val="nn-NO"/>
        </w:rPr>
        <w:t>masaje</w:t>
      </w:r>
      <w:r w:rsidR="00BE4361">
        <w:rPr>
          <w:lang w:val="nn-NO"/>
        </w:rPr>
        <w:t xml:space="preserve"> </w:t>
      </w:r>
      <w:r w:rsidRPr="004035E5">
        <w:rPr>
          <w:lang w:val="nn-NO"/>
        </w:rPr>
        <w:t>m</w:t>
      </w:r>
      <w:r w:rsidR="00BE4361">
        <w:rPr>
          <w:lang w:val="nn-NO"/>
        </w:rPr>
        <w:t>:</w:t>
      </w:r>
      <w:r w:rsidRPr="004035E5">
        <w:rPr>
          <w:lang w:val="nn-NO"/>
        </w:rPr>
        <w:t xml:space="preserve"> massasje 15 </w:t>
      </w:r>
    </w:p>
    <w:p w:rsidR="00065455" w:rsidRPr="004035E5" w:rsidRDefault="00065455" w:rsidP="00D10305">
      <w:pPr>
        <w:ind w:left="374" w:hanging="374"/>
        <w:rPr>
          <w:lang w:val="nn-NO"/>
        </w:rPr>
      </w:pPr>
      <w:r w:rsidRPr="004035E5">
        <w:rPr>
          <w:lang w:val="nn-NO"/>
        </w:rPr>
        <w:t>masticar</w:t>
      </w:r>
      <w:r w:rsidR="00BE4361">
        <w:rPr>
          <w:lang w:val="nn-NO"/>
        </w:rPr>
        <w:t>:</w:t>
      </w:r>
      <w:r w:rsidRPr="004035E5">
        <w:rPr>
          <w:lang w:val="nn-NO"/>
        </w:rPr>
        <w:t xml:space="preserve"> å tyggje 20 </w:t>
      </w:r>
    </w:p>
    <w:p w:rsidR="00065455" w:rsidRPr="004035E5" w:rsidRDefault="00065455" w:rsidP="00D10305">
      <w:pPr>
        <w:ind w:left="374" w:hanging="374"/>
        <w:rPr>
          <w:lang w:val="nn-NO"/>
        </w:rPr>
      </w:pPr>
      <w:r w:rsidRPr="004035E5">
        <w:rPr>
          <w:lang w:val="nn-NO"/>
        </w:rPr>
        <w:t>matar</w:t>
      </w:r>
      <w:r w:rsidR="00BE4361">
        <w:rPr>
          <w:lang w:val="nn-NO"/>
        </w:rPr>
        <w:t>:</w:t>
      </w:r>
      <w:r w:rsidRPr="004035E5">
        <w:rPr>
          <w:lang w:val="nn-NO"/>
        </w:rPr>
        <w:t xml:space="preserve"> å drepe 20 </w:t>
      </w:r>
    </w:p>
    <w:p w:rsidR="00065455" w:rsidRPr="004035E5" w:rsidRDefault="00065455" w:rsidP="00D10305">
      <w:pPr>
        <w:ind w:left="374" w:hanging="374"/>
        <w:rPr>
          <w:lang w:val="nn-NO"/>
        </w:rPr>
      </w:pPr>
      <w:r w:rsidRPr="004035E5">
        <w:rPr>
          <w:lang w:val="nn-NO"/>
        </w:rPr>
        <w:t>materialista</w:t>
      </w:r>
      <w:r w:rsidR="0062773B">
        <w:rPr>
          <w:lang w:val="nn-NO"/>
        </w:rPr>
        <w:t>:</w:t>
      </w:r>
      <w:r w:rsidRPr="004035E5">
        <w:rPr>
          <w:lang w:val="nn-NO"/>
        </w:rPr>
        <w:t xml:space="preserve"> materialistisk </w:t>
      </w:r>
    </w:p>
    <w:p w:rsidR="00065455" w:rsidRPr="004035E5" w:rsidRDefault="00065455" w:rsidP="00D10305">
      <w:pPr>
        <w:ind w:left="374" w:hanging="374"/>
        <w:rPr>
          <w:lang w:val="nn-NO"/>
        </w:rPr>
      </w:pPr>
      <w:r w:rsidRPr="004035E5">
        <w:rPr>
          <w:lang w:val="nn-NO"/>
        </w:rPr>
        <w:t>matricular</w:t>
      </w:r>
      <w:r w:rsidR="0062773B">
        <w:rPr>
          <w:lang w:val="nn-NO"/>
        </w:rPr>
        <w:t>:</w:t>
      </w:r>
      <w:r w:rsidRPr="004035E5">
        <w:rPr>
          <w:lang w:val="nn-NO"/>
        </w:rPr>
        <w:t xml:space="preserve"> å skrive inn 10 </w:t>
      </w:r>
    </w:p>
    <w:p w:rsidR="00065455" w:rsidRPr="004035E5" w:rsidRDefault="00065455" w:rsidP="00D10305">
      <w:pPr>
        <w:ind w:left="374" w:hanging="374"/>
        <w:rPr>
          <w:lang w:val="nn-NO"/>
        </w:rPr>
      </w:pPr>
      <w:r w:rsidRPr="004035E5">
        <w:rPr>
          <w:lang w:val="nn-NO"/>
        </w:rPr>
        <w:t>mayor de edad</w:t>
      </w:r>
      <w:r w:rsidR="0062773B">
        <w:rPr>
          <w:lang w:val="nn-NO"/>
        </w:rPr>
        <w:t>:</w:t>
      </w:r>
      <w:r w:rsidRPr="004035E5">
        <w:rPr>
          <w:lang w:val="nn-NO"/>
        </w:rPr>
        <w:t xml:space="preserve"> myndig 17 </w:t>
      </w:r>
    </w:p>
    <w:p w:rsidR="00065455" w:rsidRPr="004035E5" w:rsidRDefault="00065455" w:rsidP="00D10305">
      <w:pPr>
        <w:ind w:left="374" w:hanging="374"/>
        <w:rPr>
          <w:lang w:val="nn-NO"/>
        </w:rPr>
      </w:pPr>
      <w:r w:rsidRPr="004035E5">
        <w:rPr>
          <w:lang w:val="nn-NO"/>
        </w:rPr>
        <w:t>me encanta</w:t>
      </w:r>
      <w:r w:rsidR="0062773B">
        <w:rPr>
          <w:lang w:val="nn-NO"/>
        </w:rPr>
        <w:t>:</w:t>
      </w:r>
      <w:r w:rsidRPr="004035E5">
        <w:rPr>
          <w:lang w:val="nn-NO"/>
        </w:rPr>
        <w:t xml:space="preserve"> eg elskar 8 </w:t>
      </w:r>
    </w:p>
    <w:p w:rsidR="00065455" w:rsidRPr="004035E5" w:rsidRDefault="00065455" w:rsidP="00D10305">
      <w:pPr>
        <w:ind w:left="374" w:hanging="374"/>
        <w:rPr>
          <w:lang w:val="nn-NO"/>
        </w:rPr>
      </w:pPr>
      <w:r w:rsidRPr="004035E5">
        <w:rPr>
          <w:lang w:val="nn-NO"/>
        </w:rPr>
        <w:t>me gustas</w:t>
      </w:r>
      <w:r w:rsidR="0062773B">
        <w:rPr>
          <w:lang w:val="nn-NO"/>
        </w:rPr>
        <w:t>:</w:t>
      </w:r>
      <w:r w:rsidRPr="004035E5">
        <w:rPr>
          <w:lang w:val="nn-NO"/>
        </w:rPr>
        <w:t xml:space="preserve"> eg likar deg 23 </w:t>
      </w:r>
    </w:p>
    <w:p w:rsidR="00065455" w:rsidRPr="004035E5" w:rsidRDefault="00065455" w:rsidP="00D10305">
      <w:pPr>
        <w:ind w:left="374" w:hanging="374"/>
        <w:rPr>
          <w:lang w:val="nn-NO"/>
        </w:rPr>
      </w:pPr>
      <w:r w:rsidRPr="004035E5">
        <w:rPr>
          <w:lang w:val="nn-NO"/>
        </w:rPr>
        <w:t>me toca a mí</w:t>
      </w:r>
      <w:r w:rsidR="0062773B">
        <w:rPr>
          <w:lang w:val="nn-NO"/>
        </w:rPr>
        <w:t>:</w:t>
      </w:r>
      <w:r w:rsidRPr="004035E5">
        <w:rPr>
          <w:lang w:val="nn-NO"/>
        </w:rPr>
        <w:t xml:space="preserve"> det er min tur 3 </w:t>
      </w:r>
    </w:p>
    <w:p w:rsidR="00065455" w:rsidRPr="004035E5" w:rsidRDefault="00065455" w:rsidP="00D10305">
      <w:pPr>
        <w:ind w:left="374" w:hanging="374"/>
        <w:rPr>
          <w:lang w:val="nn-NO"/>
        </w:rPr>
      </w:pPr>
      <w:r w:rsidRPr="004035E5">
        <w:rPr>
          <w:lang w:val="nn-NO"/>
        </w:rPr>
        <w:t>mecha</w:t>
      </w:r>
      <w:r w:rsidR="0062773B">
        <w:rPr>
          <w:lang w:val="nn-NO"/>
        </w:rPr>
        <w:t xml:space="preserve"> </w:t>
      </w:r>
      <w:r w:rsidRPr="004035E5">
        <w:rPr>
          <w:lang w:val="nn-NO"/>
        </w:rPr>
        <w:t>f</w:t>
      </w:r>
      <w:r w:rsidR="0062773B">
        <w:rPr>
          <w:lang w:val="nn-NO"/>
        </w:rPr>
        <w:t>:</w:t>
      </w:r>
      <w:r w:rsidRPr="004035E5">
        <w:rPr>
          <w:lang w:val="nn-NO"/>
        </w:rPr>
        <w:t xml:space="preserve"> stripe (i hår) 15 </w:t>
      </w:r>
    </w:p>
    <w:p w:rsidR="00065455" w:rsidRPr="004035E5" w:rsidRDefault="00065455" w:rsidP="00D10305">
      <w:pPr>
        <w:ind w:left="374" w:hanging="374"/>
        <w:rPr>
          <w:lang w:val="nn-NO"/>
        </w:rPr>
      </w:pPr>
      <w:r w:rsidRPr="004035E5">
        <w:rPr>
          <w:lang w:val="nn-NO"/>
        </w:rPr>
        <w:t>medicamento</w:t>
      </w:r>
      <w:r w:rsidR="0062773B">
        <w:rPr>
          <w:lang w:val="nn-NO"/>
        </w:rPr>
        <w:t xml:space="preserve"> </w:t>
      </w:r>
      <w:r w:rsidRPr="004035E5">
        <w:rPr>
          <w:lang w:val="nn-NO"/>
        </w:rPr>
        <w:t>m</w:t>
      </w:r>
      <w:r w:rsidR="0062773B">
        <w:rPr>
          <w:lang w:val="nn-NO"/>
        </w:rPr>
        <w:t>:</w:t>
      </w:r>
      <w:r w:rsidRPr="004035E5">
        <w:rPr>
          <w:lang w:val="nn-NO"/>
        </w:rPr>
        <w:t xml:space="preserve"> medisin 11 </w:t>
      </w:r>
    </w:p>
    <w:p w:rsidR="00065455" w:rsidRPr="004035E5" w:rsidRDefault="00065455" w:rsidP="00D10305">
      <w:pPr>
        <w:ind w:left="374" w:hanging="374"/>
        <w:rPr>
          <w:lang w:val="nn-NO"/>
        </w:rPr>
      </w:pPr>
      <w:r w:rsidRPr="004035E5">
        <w:rPr>
          <w:lang w:val="nn-NO"/>
        </w:rPr>
        <w:t>medio ambiente</w:t>
      </w:r>
      <w:r w:rsidR="0062773B">
        <w:rPr>
          <w:lang w:val="nn-NO"/>
        </w:rPr>
        <w:t>:</w:t>
      </w:r>
      <w:r w:rsidRPr="004035E5">
        <w:rPr>
          <w:lang w:val="nn-NO"/>
        </w:rPr>
        <w:t xml:space="preserve"> miljø 13 </w:t>
      </w:r>
    </w:p>
    <w:p w:rsidR="00065455" w:rsidRPr="004035E5" w:rsidRDefault="00065455" w:rsidP="00D10305">
      <w:pPr>
        <w:ind w:left="374" w:hanging="374"/>
        <w:rPr>
          <w:lang w:val="nn-NO"/>
        </w:rPr>
      </w:pPr>
      <w:r w:rsidRPr="004035E5">
        <w:rPr>
          <w:lang w:val="nn-NO"/>
        </w:rPr>
        <w:t>medio de</w:t>
      </w:r>
      <w:r w:rsidR="0062773B">
        <w:rPr>
          <w:lang w:val="nn-NO"/>
        </w:rPr>
        <w:t>:</w:t>
      </w:r>
      <w:r w:rsidRPr="004035E5">
        <w:rPr>
          <w:lang w:val="nn-NO"/>
        </w:rPr>
        <w:t xml:space="preserve"> midt i 8 </w:t>
      </w:r>
    </w:p>
    <w:p w:rsidR="00065455" w:rsidRPr="004035E5" w:rsidRDefault="00065455" w:rsidP="00D10305">
      <w:pPr>
        <w:ind w:left="374" w:hanging="374"/>
        <w:rPr>
          <w:lang w:val="nn-NO"/>
        </w:rPr>
      </w:pPr>
      <w:r w:rsidRPr="004035E5">
        <w:rPr>
          <w:lang w:val="nn-NO"/>
        </w:rPr>
        <w:t>mejor</w:t>
      </w:r>
      <w:r w:rsidR="0062773B">
        <w:rPr>
          <w:lang w:val="nn-NO"/>
        </w:rPr>
        <w:t>:</w:t>
      </w:r>
      <w:r w:rsidRPr="004035E5">
        <w:rPr>
          <w:lang w:val="nn-NO"/>
        </w:rPr>
        <w:t xml:space="preserve"> betre 5 </w:t>
      </w:r>
    </w:p>
    <w:p w:rsidR="00065455" w:rsidRPr="004035E5" w:rsidRDefault="00065455" w:rsidP="00D10305">
      <w:pPr>
        <w:ind w:left="374" w:hanging="374"/>
        <w:rPr>
          <w:lang w:val="nn-NO"/>
        </w:rPr>
      </w:pPr>
      <w:r w:rsidRPr="004035E5">
        <w:rPr>
          <w:lang w:val="nn-NO"/>
        </w:rPr>
        <w:t>mejorar</w:t>
      </w:r>
      <w:r w:rsidR="0062773B">
        <w:rPr>
          <w:lang w:val="nn-NO"/>
        </w:rPr>
        <w:t>:</w:t>
      </w:r>
      <w:r w:rsidRPr="004035E5">
        <w:rPr>
          <w:lang w:val="nn-NO"/>
        </w:rPr>
        <w:t xml:space="preserve"> å forbetre 13 </w:t>
      </w:r>
    </w:p>
    <w:p w:rsidR="00065455" w:rsidRPr="004035E5" w:rsidRDefault="00065455" w:rsidP="00D10305">
      <w:pPr>
        <w:ind w:left="374" w:hanging="374"/>
        <w:rPr>
          <w:lang w:val="nn-NO"/>
        </w:rPr>
      </w:pPr>
      <w:r w:rsidRPr="004035E5">
        <w:rPr>
          <w:lang w:val="nn-NO"/>
        </w:rPr>
        <w:t>mellizos</w:t>
      </w:r>
      <w:r w:rsidR="0062773B">
        <w:rPr>
          <w:lang w:val="nn-NO"/>
        </w:rPr>
        <w:t>:</w:t>
      </w:r>
      <w:r w:rsidRPr="004035E5">
        <w:rPr>
          <w:lang w:val="nn-NO"/>
        </w:rPr>
        <w:t xml:space="preserve"> tvillingar 16 </w:t>
      </w:r>
    </w:p>
    <w:p w:rsidR="00065455" w:rsidRPr="004035E5" w:rsidRDefault="00065455" w:rsidP="00D10305">
      <w:pPr>
        <w:ind w:left="374" w:hanging="374"/>
        <w:rPr>
          <w:lang w:val="nn-NO"/>
        </w:rPr>
      </w:pPr>
      <w:r w:rsidRPr="004035E5">
        <w:rPr>
          <w:lang w:val="nn-NO"/>
        </w:rPr>
        <w:t>memoria</w:t>
      </w:r>
      <w:r w:rsidR="0062773B">
        <w:rPr>
          <w:lang w:val="nn-NO"/>
        </w:rPr>
        <w:t xml:space="preserve"> </w:t>
      </w:r>
      <w:r w:rsidRPr="004035E5">
        <w:rPr>
          <w:lang w:val="nn-NO"/>
        </w:rPr>
        <w:t>f</w:t>
      </w:r>
      <w:r w:rsidR="0062773B">
        <w:rPr>
          <w:lang w:val="nn-NO"/>
        </w:rPr>
        <w:t>:</w:t>
      </w:r>
      <w:r w:rsidRPr="004035E5">
        <w:rPr>
          <w:lang w:val="nn-NO"/>
        </w:rPr>
        <w:t xml:space="preserve"> minne 18 </w:t>
      </w:r>
    </w:p>
    <w:p w:rsidR="00065455" w:rsidRPr="004035E5" w:rsidRDefault="00065455" w:rsidP="00D10305">
      <w:pPr>
        <w:ind w:left="374" w:hanging="374"/>
        <w:rPr>
          <w:lang w:val="nn-NO"/>
        </w:rPr>
      </w:pPr>
      <w:r w:rsidRPr="004035E5">
        <w:rPr>
          <w:lang w:val="nn-NO"/>
        </w:rPr>
        <w:t>mencionar</w:t>
      </w:r>
      <w:r w:rsidR="0062773B">
        <w:rPr>
          <w:lang w:val="nn-NO"/>
        </w:rPr>
        <w:t>:</w:t>
      </w:r>
      <w:r w:rsidRPr="004035E5">
        <w:rPr>
          <w:lang w:val="nn-NO"/>
        </w:rPr>
        <w:t xml:space="preserve"> å nemne 13 </w:t>
      </w:r>
    </w:p>
    <w:p w:rsidR="00065455" w:rsidRPr="004035E5" w:rsidRDefault="00065455" w:rsidP="00D10305">
      <w:pPr>
        <w:ind w:left="374" w:hanging="374"/>
        <w:rPr>
          <w:lang w:val="nn-NO"/>
        </w:rPr>
      </w:pPr>
      <w:r w:rsidRPr="004035E5">
        <w:rPr>
          <w:lang w:val="nn-NO"/>
        </w:rPr>
        <w:t>mendigar</w:t>
      </w:r>
      <w:r w:rsidR="0062773B">
        <w:rPr>
          <w:lang w:val="nn-NO"/>
        </w:rPr>
        <w:t>:</w:t>
      </w:r>
      <w:r w:rsidRPr="004035E5">
        <w:rPr>
          <w:lang w:val="nn-NO"/>
        </w:rPr>
        <w:t xml:space="preserve"> å tigge 9 </w:t>
      </w:r>
    </w:p>
    <w:p w:rsidR="00065455" w:rsidRPr="004035E5" w:rsidRDefault="00065455" w:rsidP="00D10305">
      <w:pPr>
        <w:ind w:left="374" w:hanging="374"/>
        <w:rPr>
          <w:lang w:val="nn-NO"/>
        </w:rPr>
      </w:pPr>
      <w:r w:rsidRPr="004035E5">
        <w:rPr>
          <w:lang w:val="nn-NO"/>
        </w:rPr>
        <w:t>mendigo</w:t>
      </w:r>
      <w:r w:rsidR="0062773B">
        <w:rPr>
          <w:lang w:val="nn-NO"/>
        </w:rPr>
        <w:t xml:space="preserve"> </w:t>
      </w:r>
      <w:r w:rsidRPr="004035E5">
        <w:rPr>
          <w:lang w:val="nn-NO"/>
        </w:rPr>
        <w:t>m</w:t>
      </w:r>
      <w:r w:rsidR="0062773B">
        <w:rPr>
          <w:lang w:val="nn-NO"/>
        </w:rPr>
        <w:t>:</w:t>
      </w:r>
      <w:r w:rsidRPr="004035E5">
        <w:rPr>
          <w:lang w:val="nn-NO"/>
        </w:rPr>
        <w:t xml:space="preserve"> tiggar 9 </w:t>
      </w:r>
    </w:p>
    <w:p w:rsidR="00065455" w:rsidRPr="004035E5" w:rsidRDefault="00065455" w:rsidP="00D10305">
      <w:pPr>
        <w:ind w:left="374" w:hanging="374"/>
        <w:rPr>
          <w:lang w:val="nn-NO"/>
        </w:rPr>
      </w:pPr>
      <w:r w:rsidRPr="004035E5">
        <w:rPr>
          <w:lang w:val="nn-NO"/>
        </w:rPr>
        <w:t>menos de</w:t>
      </w:r>
      <w:r w:rsidR="0062773B">
        <w:rPr>
          <w:lang w:val="nn-NO"/>
        </w:rPr>
        <w:t>:</w:t>
      </w:r>
      <w:r w:rsidRPr="004035E5">
        <w:rPr>
          <w:lang w:val="nn-NO"/>
        </w:rPr>
        <w:t xml:space="preserve"> mindre enn 9 </w:t>
      </w:r>
    </w:p>
    <w:p w:rsidR="00065455" w:rsidRPr="004035E5" w:rsidRDefault="00065455" w:rsidP="00D10305">
      <w:pPr>
        <w:ind w:left="374" w:hanging="374"/>
        <w:rPr>
          <w:lang w:val="nn-NO"/>
        </w:rPr>
      </w:pPr>
      <w:r w:rsidRPr="004035E5">
        <w:rPr>
          <w:lang w:val="nn-NO"/>
        </w:rPr>
        <w:t>mentir</w:t>
      </w:r>
      <w:r w:rsidR="0062773B">
        <w:rPr>
          <w:lang w:val="nn-NO"/>
        </w:rPr>
        <w:t>:</w:t>
      </w:r>
      <w:r w:rsidRPr="004035E5">
        <w:rPr>
          <w:lang w:val="nn-NO"/>
        </w:rPr>
        <w:t xml:space="preserve"> å lyge 19 </w:t>
      </w:r>
    </w:p>
    <w:p w:rsidR="00065455" w:rsidRPr="004035E5" w:rsidRDefault="00065455" w:rsidP="00D10305">
      <w:pPr>
        <w:ind w:left="374" w:hanging="374"/>
        <w:rPr>
          <w:lang w:val="nn-NO"/>
        </w:rPr>
      </w:pPr>
      <w:r w:rsidRPr="004035E5">
        <w:rPr>
          <w:lang w:val="nn-NO"/>
        </w:rPr>
        <w:t>mentiroso</w:t>
      </w:r>
      <w:r w:rsidR="0062773B">
        <w:rPr>
          <w:lang w:val="nn-NO"/>
        </w:rPr>
        <w:t>:</w:t>
      </w:r>
      <w:r w:rsidRPr="004035E5">
        <w:rPr>
          <w:lang w:val="nn-NO"/>
        </w:rPr>
        <w:t xml:space="preserve"> lygnaktig 23 </w:t>
      </w:r>
    </w:p>
    <w:p w:rsidR="00065455" w:rsidRPr="004035E5" w:rsidRDefault="00065455" w:rsidP="00D10305">
      <w:pPr>
        <w:ind w:left="374" w:hanging="374"/>
        <w:rPr>
          <w:lang w:val="nn-NO"/>
        </w:rPr>
      </w:pPr>
      <w:r w:rsidRPr="004035E5">
        <w:rPr>
          <w:lang w:val="nn-NO"/>
        </w:rPr>
        <w:t>merecer</w:t>
      </w:r>
      <w:r w:rsidR="0062773B">
        <w:rPr>
          <w:lang w:val="nn-NO"/>
        </w:rPr>
        <w:t>:</w:t>
      </w:r>
      <w:r w:rsidRPr="004035E5">
        <w:rPr>
          <w:lang w:val="nn-NO"/>
        </w:rPr>
        <w:t xml:space="preserve"> å fortene 13 </w:t>
      </w:r>
    </w:p>
    <w:p w:rsidR="00065455" w:rsidRPr="004035E5" w:rsidRDefault="00065455" w:rsidP="00D10305">
      <w:pPr>
        <w:ind w:left="374" w:hanging="374"/>
        <w:rPr>
          <w:lang w:val="nn-NO"/>
        </w:rPr>
      </w:pPr>
      <w:r w:rsidRPr="004035E5">
        <w:rPr>
          <w:lang w:val="nn-NO"/>
        </w:rPr>
        <w:t>meta</w:t>
      </w:r>
      <w:r w:rsidR="0062773B">
        <w:rPr>
          <w:lang w:val="nn-NO"/>
        </w:rPr>
        <w:t xml:space="preserve"> </w:t>
      </w:r>
      <w:r w:rsidRPr="004035E5">
        <w:rPr>
          <w:lang w:val="nn-NO"/>
        </w:rPr>
        <w:t>f</w:t>
      </w:r>
      <w:r w:rsidR="0062773B">
        <w:rPr>
          <w:lang w:val="nn-NO"/>
        </w:rPr>
        <w:t>:</w:t>
      </w:r>
      <w:r w:rsidRPr="004035E5">
        <w:rPr>
          <w:lang w:val="nn-NO"/>
        </w:rPr>
        <w:t xml:space="preserve"> mål 11 </w:t>
      </w:r>
    </w:p>
    <w:p w:rsidR="00065455" w:rsidRPr="004035E5" w:rsidRDefault="00065455" w:rsidP="00D10305">
      <w:pPr>
        <w:ind w:left="374" w:hanging="374"/>
        <w:rPr>
          <w:lang w:val="nn-NO"/>
        </w:rPr>
      </w:pPr>
      <w:r w:rsidRPr="004035E5">
        <w:rPr>
          <w:lang w:val="nn-NO"/>
        </w:rPr>
        <w:t>miedo</w:t>
      </w:r>
      <w:r w:rsidR="0062773B">
        <w:rPr>
          <w:lang w:val="nn-NO"/>
        </w:rPr>
        <w:t xml:space="preserve"> </w:t>
      </w:r>
      <w:r w:rsidRPr="004035E5">
        <w:rPr>
          <w:lang w:val="nn-NO"/>
        </w:rPr>
        <w:t>m</w:t>
      </w:r>
      <w:r w:rsidR="0062773B">
        <w:rPr>
          <w:lang w:val="nn-NO"/>
        </w:rPr>
        <w:t>:</w:t>
      </w:r>
      <w:r w:rsidRPr="004035E5">
        <w:rPr>
          <w:lang w:val="nn-NO"/>
        </w:rPr>
        <w:t xml:space="preserve"> redsle </w:t>
      </w:r>
    </w:p>
    <w:p w:rsidR="00065455" w:rsidRPr="004035E5" w:rsidRDefault="00065455" w:rsidP="00D10305">
      <w:pPr>
        <w:ind w:left="374" w:hanging="374"/>
        <w:rPr>
          <w:lang w:val="nn-NO"/>
        </w:rPr>
      </w:pPr>
      <w:r w:rsidRPr="004035E5">
        <w:rPr>
          <w:lang w:val="nn-NO"/>
        </w:rPr>
        <w:t>mientras que</w:t>
      </w:r>
      <w:r w:rsidR="0062773B">
        <w:rPr>
          <w:lang w:val="nn-NO"/>
        </w:rPr>
        <w:t>:</w:t>
      </w:r>
      <w:r w:rsidRPr="004035E5">
        <w:rPr>
          <w:lang w:val="nn-NO"/>
        </w:rPr>
        <w:t xml:space="preserve"> medan 13 </w:t>
      </w:r>
    </w:p>
    <w:p w:rsidR="00065455" w:rsidRPr="004035E5" w:rsidRDefault="00065455" w:rsidP="00D10305">
      <w:pPr>
        <w:ind w:left="374" w:hanging="374"/>
        <w:rPr>
          <w:lang w:val="nn-NO"/>
        </w:rPr>
      </w:pPr>
      <w:r w:rsidRPr="004035E5">
        <w:rPr>
          <w:lang w:val="nn-NO"/>
        </w:rPr>
        <w:t>mil pedazos</w:t>
      </w:r>
      <w:r w:rsidR="0062773B">
        <w:rPr>
          <w:lang w:val="nn-NO"/>
        </w:rPr>
        <w:t>:</w:t>
      </w:r>
      <w:r w:rsidRPr="004035E5">
        <w:rPr>
          <w:lang w:val="nn-NO"/>
        </w:rPr>
        <w:t xml:space="preserve"> tusen bitar </w:t>
      </w:r>
    </w:p>
    <w:p w:rsidR="00065455" w:rsidRPr="004035E5" w:rsidRDefault="00065455" w:rsidP="00D10305">
      <w:pPr>
        <w:ind w:left="374" w:hanging="374"/>
        <w:rPr>
          <w:lang w:val="nn-NO"/>
        </w:rPr>
      </w:pPr>
      <w:r w:rsidRPr="004035E5">
        <w:rPr>
          <w:lang w:val="nn-NO"/>
        </w:rPr>
        <w:lastRenderedPageBreak/>
        <w:t>mina</w:t>
      </w:r>
      <w:r w:rsidR="0062773B">
        <w:rPr>
          <w:lang w:val="nn-NO"/>
        </w:rPr>
        <w:t xml:space="preserve"> </w:t>
      </w:r>
      <w:r w:rsidRPr="004035E5">
        <w:rPr>
          <w:lang w:val="nn-NO"/>
        </w:rPr>
        <w:t>f</w:t>
      </w:r>
      <w:r w:rsidR="0062773B">
        <w:rPr>
          <w:lang w:val="nn-NO"/>
        </w:rPr>
        <w:t>:</w:t>
      </w:r>
      <w:r w:rsidRPr="004035E5">
        <w:rPr>
          <w:lang w:val="nn-NO"/>
        </w:rPr>
        <w:t xml:space="preserve"> gruve 20 </w:t>
      </w:r>
    </w:p>
    <w:p w:rsidR="00065455" w:rsidRPr="004035E5" w:rsidRDefault="00065455" w:rsidP="00D10305">
      <w:pPr>
        <w:ind w:left="374" w:hanging="374"/>
        <w:rPr>
          <w:lang w:val="nn-NO"/>
        </w:rPr>
      </w:pPr>
      <w:r w:rsidRPr="004035E5">
        <w:rPr>
          <w:lang w:val="nn-NO"/>
        </w:rPr>
        <w:t>mío</w:t>
      </w:r>
      <w:r w:rsidR="0062773B">
        <w:rPr>
          <w:lang w:val="nn-NO"/>
        </w:rPr>
        <w:t>:</w:t>
      </w:r>
      <w:r w:rsidRPr="004035E5">
        <w:rPr>
          <w:lang w:val="nn-NO"/>
        </w:rPr>
        <w:t xml:space="preserve"> min 12 </w:t>
      </w:r>
    </w:p>
    <w:p w:rsidR="00065455" w:rsidRPr="004035E5" w:rsidRDefault="00065455" w:rsidP="00D10305">
      <w:pPr>
        <w:ind w:left="374" w:hanging="374"/>
        <w:rPr>
          <w:lang w:val="nn-NO"/>
        </w:rPr>
      </w:pPr>
      <w:r w:rsidRPr="004035E5">
        <w:rPr>
          <w:lang w:val="nn-NO"/>
        </w:rPr>
        <w:t>molestar</w:t>
      </w:r>
      <w:r w:rsidR="0062773B">
        <w:rPr>
          <w:lang w:val="nn-NO"/>
        </w:rPr>
        <w:t>:</w:t>
      </w:r>
      <w:r w:rsidRPr="004035E5">
        <w:rPr>
          <w:lang w:val="nn-NO"/>
        </w:rPr>
        <w:t xml:space="preserve"> å forstyrre, plage 7 </w:t>
      </w:r>
    </w:p>
    <w:p w:rsidR="00065455" w:rsidRPr="004035E5" w:rsidRDefault="00065455" w:rsidP="00D10305">
      <w:pPr>
        <w:ind w:left="374" w:hanging="374"/>
        <w:rPr>
          <w:lang w:val="nn-NO"/>
        </w:rPr>
      </w:pPr>
      <w:r w:rsidRPr="004035E5">
        <w:rPr>
          <w:lang w:val="nn-NO"/>
        </w:rPr>
        <w:t>molino de viento</w:t>
      </w:r>
      <w:r w:rsidR="0062773B">
        <w:rPr>
          <w:lang w:val="nn-NO"/>
        </w:rPr>
        <w:t>:</w:t>
      </w:r>
      <w:r w:rsidRPr="004035E5">
        <w:rPr>
          <w:lang w:val="nn-NO"/>
        </w:rPr>
        <w:t xml:space="preserve"> vindmølle </w:t>
      </w:r>
    </w:p>
    <w:p w:rsidR="00065455" w:rsidRPr="004035E5" w:rsidRDefault="00065455" w:rsidP="00D10305">
      <w:pPr>
        <w:ind w:left="374" w:hanging="374"/>
        <w:rPr>
          <w:lang w:val="nn-NO"/>
        </w:rPr>
      </w:pPr>
      <w:r w:rsidRPr="004035E5">
        <w:rPr>
          <w:lang w:val="nn-NO"/>
        </w:rPr>
        <w:t>moneda</w:t>
      </w:r>
      <w:r w:rsidR="0062773B">
        <w:rPr>
          <w:lang w:val="nn-NO"/>
        </w:rPr>
        <w:t xml:space="preserve"> </w:t>
      </w:r>
      <w:r w:rsidRPr="004035E5">
        <w:rPr>
          <w:lang w:val="nn-NO"/>
        </w:rPr>
        <w:t>f</w:t>
      </w:r>
      <w:r w:rsidR="0062773B">
        <w:rPr>
          <w:lang w:val="nn-NO"/>
        </w:rPr>
        <w:t>:</w:t>
      </w:r>
      <w:r w:rsidRPr="004035E5">
        <w:rPr>
          <w:lang w:val="nn-NO"/>
        </w:rPr>
        <w:t xml:space="preserve"> mynt 9 </w:t>
      </w:r>
    </w:p>
    <w:p w:rsidR="00065455" w:rsidRPr="004035E5" w:rsidRDefault="00065455" w:rsidP="00D10305">
      <w:pPr>
        <w:ind w:left="374" w:hanging="374"/>
        <w:rPr>
          <w:lang w:val="nn-NO"/>
        </w:rPr>
      </w:pPr>
      <w:r w:rsidRPr="004035E5">
        <w:rPr>
          <w:lang w:val="nn-NO"/>
        </w:rPr>
        <w:t>mono</w:t>
      </w:r>
      <w:r w:rsidR="0062773B">
        <w:rPr>
          <w:lang w:val="nn-NO"/>
        </w:rPr>
        <w:t xml:space="preserve"> </w:t>
      </w:r>
      <w:r w:rsidRPr="004035E5">
        <w:rPr>
          <w:lang w:val="nn-NO"/>
        </w:rPr>
        <w:t>m</w:t>
      </w:r>
      <w:r w:rsidR="0062773B">
        <w:rPr>
          <w:lang w:val="nn-NO"/>
        </w:rPr>
        <w:t>:</w:t>
      </w:r>
      <w:r w:rsidRPr="004035E5">
        <w:rPr>
          <w:lang w:val="nn-NO"/>
        </w:rPr>
        <w:t xml:space="preserve"> ape 11 </w:t>
      </w:r>
    </w:p>
    <w:p w:rsidR="00065455" w:rsidRPr="004035E5" w:rsidRDefault="00065455" w:rsidP="00D10305">
      <w:pPr>
        <w:ind w:left="374" w:hanging="374"/>
        <w:rPr>
          <w:lang w:val="nn-NO"/>
        </w:rPr>
      </w:pPr>
      <w:r w:rsidRPr="004035E5">
        <w:rPr>
          <w:lang w:val="nn-NO"/>
        </w:rPr>
        <w:t>montón</w:t>
      </w:r>
      <w:r w:rsidR="0062773B">
        <w:rPr>
          <w:lang w:val="nn-NO"/>
        </w:rPr>
        <w:t xml:space="preserve"> </w:t>
      </w:r>
      <w:r w:rsidRPr="004035E5">
        <w:rPr>
          <w:lang w:val="nn-NO"/>
        </w:rPr>
        <w:t>m</w:t>
      </w:r>
      <w:r w:rsidR="0062773B">
        <w:rPr>
          <w:lang w:val="nn-NO"/>
        </w:rPr>
        <w:t>:</w:t>
      </w:r>
      <w:r w:rsidRPr="004035E5">
        <w:rPr>
          <w:lang w:val="nn-NO"/>
        </w:rPr>
        <w:t xml:space="preserve"> mengd 13 </w:t>
      </w:r>
    </w:p>
    <w:p w:rsidR="00065455" w:rsidRPr="004035E5" w:rsidRDefault="00065455" w:rsidP="00D10305">
      <w:pPr>
        <w:ind w:left="374" w:hanging="374"/>
        <w:rPr>
          <w:lang w:val="nn-NO"/>
        </w:rPr>
      </w:pPr>
      <w:r w:rsidRPr="004035E5">
        <w:rPr>
          <w:lang w:val="nn-NO"/>
        </w:rPr>
        <w:t>morir</w:t>
      </w:r>
      <w:r w:rsidR="0062773B">
        <w:rPr>
          <w:lang w:val="nn-NO"/>
        </w:rPr>
        <w:t>:</w:t>
      </w:r>
      <w:r w:rsidRPr="004035E5">
        <w:rPr>
          <w:lang w:val="nn-NO"/>
        </w:rPr>
        <w:t xml:space="preserve"> å døy 21 </w:t>
      </w:r>
    </w:p>
    <w:p w:rsidR="00065455" w:rsidRPr="004035E5" w:rsidRDefault="00065455" w:rsidP="00D10305">
      <w:pPr>
        <w:ind w:left="374" w:hanging="374"/>
        <w:rPr>
          <w:lang w:val="nn-NO"/>
        </w:rPr>
      </w:pPr>
      <w:r w:rsidRPr="004035E5">
        <w:rPr>
          <w:lang w:val="nn-NO"/>
        </w:rPr>
        <w:t>moro</w:t>
      </w:r>
      <w:r w:rsidR="0062773B">
        <w:rPr>
          <w:lang w:val="nn-NO"/>
        </w:rPr>
        <w:t xml:space="preserve"> </w:t>
      </w:r>
      <w:r w:rsidRPr="004035E5">
        <w:rPr>
          <w:lang w:val="nn-NO"/>
        </w:rPr>
        <w:t>m</w:t>
      </w:r>
      <w:r w:rsidR="0062773B">
        <w:rPr>
          <w:lang w:val="nn-NO"/>
        </w:rPr>
        <w:t>:</w:t>
      </w:r>
      <w:r w:rsidRPr="004035E5">
        <w:rPr>
          <w:lang w:val="nn-NO"/>
        </w:rPr>
        <w:t xml:space="preserve"> maurar 2 </w:t>
      </w:r>
    </w:p>
    <w:p w:rsidR="00065455" w:rsidRPr="004035E5" w:rsidRDefault="00065455" w:rsidP="00D10305">
      <w:pPr>
        <w:ind w:left="374" w:hanging="374"/>
        <w:rPr>
          <w:lang w:val="nn-NO"/>
        </w:rPr>
      </w:pPr>
      <w:r w:rsidRPr="004035E5">
        <w:rPr>
          <w:lang w:val="nn-NO"/>
        </w:rPr>
        <w:t>mostrador</w:t>
      </w:r>
      <w:r w:rsidR="0062773B">
        <w:rPr>
          <w:lang w:val="nn-NO"/>
        </w:rPr>
        <w:t xml:space="preserve"> </w:t>
      </w:r>
      <w:r w:rsidRPr="004035E5">
        <w:rPr>
          <w:lang w:val="nn-NO"/>
        </w:rPr>
        <w:t>m</w:t>
      </w:r>
      <w:r w:rsidR="0062773B">
        <w:rPr>
          <w:lang w:val="nn-NO"/>
        </w:rPr>
        <w:t>:</w:t>
      </w:r>
      <w:r w:rsidRPr="004035E5">
        <w:rPr>
          <w:lang w:val="nn-NO"/>
        </w:rPr>
        <w:t xml:space="preserve"> skranke 7 </w:t>
      </w:r>
    </w:p>
    <w:p w:rsidR="00065455" w:rsidRPr="004035E5" w:rsidRDefault="00065455" w:rsidP="00D10305">
      <w:pPr>
        <w:ind w:left="374" w:hanging="374"/>
        <w:rPr>
          <w:lang w:val="nn-NO"/>
        </w:rPr>
      </w:pPr>
      <w:r w:rsidRPr="004035E5">
        <w:rPr>
          <w:lang w:val="nn-NO"/>
        </w:rPr>
        <w:t>mostrar</w:t>
      </w:r>
      <w:r w:rsidR="0062773B">
        <w:rPr>
          <w:lang w:val="nn-NO"/>
        </w:rPr>
        <w:t>:</w:t>
      </w:r>
      <w:r w:rsidRPr="004035E5">
        <w:rPr>
          <w:lang w:val="nn-NO"/>
        </w:rPr>
        <w:t xml:space="preserve"> på vise </w:t>
      </w:r>
    </w:p>
    <w:p w:rsidR="00065455" w:rsidRPr="004035E5" w:rsidRDefault="00065455" w:rsidP="00D10305">
      <w:pPr>
        <w:ind w:left="374" w:hanging="374"/>
        <w:rPr>
          <w:lang w:val="nn-NO"/>
        </w:rPr>
      </w:pPr>
      <w:r w:rsidRPr="004035E5">
        <w:rPr>
          <w:lang w:val="nn-NO"/>
        </w:rPr>
        <w:t>motivo</w:t>
      </w:r>
      <w:r w:rsidR="0062773B">
        <w:rPr>
          <w:lang w:val="nn-NO"/>
        </w:rPr>
        <w:t xml:space="preserve"> </w:t>
      </w:r>
      <w:r w:rsidRPr="004035E5">
        <w:rPr>
          <w:lang w:val="nn-NO"/>
        </w:rPr>
        <w:t>m</w:t>
      </w:r>
      <w:r w:rsidR="0062773B">
        <w:rPr>
          <w:lang w:val="nn-NO"/>
        </w:rPr>
        <w:t>:</w:t>
      </w:r>
      <w:r w:rsidRPr="004035E5">
        <w:rPr>
          <w:lang w:val="nn-NO"/>
        </w:rPr>
        <w:t xml:space="preserve"> grunn 13 </w:t>
      </w:r>
    </w:p>
    <w:p w:rsidR="00065455" w:rsidRPr="004035E5" w:rsidRDefault="00065455" w:rsidP="00D10305">
      <w:pPr>
        <w:ind w:left="374" w:hanging="374"/>
        <w:rPr>
          <w:lang w:val="nn-NO"/>
        </w:rPr>
      </w:pPr>
      <w:r w:rsidRPr="004035E5">
        <w:rPr>
          <w:lang w:val="nn-NO"/>
        </w:rPr>
        <w:t>mover(se)</w:t>
      </w:r>
      <w:r w:rsidR="0062773B">
        <w:rPr>
          <w:lang w:val="nn-NO"/>
        </w:rPr>
        <w:t>:</w:t>
      </w:r>
      <w:r w:rsidRPr="004035E5">
        <w:rPr>
          <w:lang w:val="nn-NO"/>
        </w:rPr>
        <w:t xml:space="preserve"> å røre (seg) </w:t>
      </w:r>
    </w:p>
    <w:p w:rsidR="00065455" w:rsidRPr="004035E5" w:rsidRDefault="00065455" w:rsidP="00D10305">
      <w:pPr>
        <w:ind w:left="374" w:hanging="374"/>
        <w:rPr>
          <w:lang w:val="nn-NO"/>
        </w:rPr>
      </w:pPr>
      <w:r w:rsidRPr="004035E5">
        <w:rPr>
          <w:lang w:val="nn-NO"/>
        </w:rPr>
        <w:t>muchacha</w:t>
      </w:r>
      <w:r w:rsidR="0062773B">
        <w:rPr>
          <w:lang w:val="nn-NO"/>
        </w:rPr>
        <w:t xml:space="preserve"> </w:t>
      </w:r>
      <w:r w:rsidRPr="004035E5">
        <w:rPr>
          <w:lang w:val="nn-NO"/>
        </w:rPr>
        <w:t>f</w:t>
      </w:r>
      <w:r w:rsidR="0062773B">
        <w:rPr>
          <w:lang w:val="nn-NO"/>
        </w:rPr>
        <w:t>:</w:t>
      </w:r>
      <w:r w:rsidRPr="004035E5">
        <w:rPr>
          <w:lang w:val="nn-NO"/>
        </w:rPr>
        <w:t xml:space="preserve"> jente 23 </w:t>
      </w:r>
    </w:p>
    <w:p w:rsidR="00065455" w:rsidRPr="004035E5" w:rsidRDefault="00065455" w:rsidP="00D10305">
      <w:pPr>
        <w:ind w:left="374" w:hanging="374"/>
        <w:rPr>
          <w:lang w:val="nn-NO"/>
        </w:rPr>
      </w:pPr>
      <w:r w:rsidRPr="004035E5">
        <w:rPr>
          <w:lang w:val="nn-NO"/>
        </w:rPr>
        <w:t>muchacho</w:t>
      </w:r>
      <w:r w:rsidR="0062773B">
        <w:rPr>
          <w:lang w:val="nn-NO"/>
        </w:rPr>
        <w:t xml:space="preserve"> </w:t>
      </w:r>
      <w:r w:rsidRPr="004035E5">
        <w:rPr>
          <w:lang w:val="nn-NO"/>
        </w:rPr>
        <w:t>m</w:t>
      </w:r>
      <w:r w:rsidR="0062773B">
        <w:rPr>
          <w:lang w:val="nn-NO"/>
        </w:rPr>
        <w:t>:</w:t>
      </w:r>
      <w:r w:rsidRPr="004035E5">
        <w:rPr>
          <w:lang w:val="nn-NO"/>
        </w:rPr>
        <w:t xml:space="preserve"> gut 23 </w:t>
      </w:r>
    </w:p>
    <w:p w:rsidR="00065455" w:rsidRPr="004035E5" w:rsidRDefault="00065455" w:rsidP="00D10305">
      <w:pPr>
        <w:ind w:left="374" w:hanging="374"/>
        <w:rPr>
          <w:lang w:val="nn-NO"/>
        </w:rPr>
      </w:pPr>
      <w:r w:rsidRPr="004035E5">
        <w:rPr>
          <w:lang w:val="nn-NO"/>
        </w:rPr>
        <w:t>mucho gusto</w:t>
      </w:r>
      <w:r w:rsidR="0062773B">
        <w:rPr>
          <w:lang w:val="nn-NO"/>
        </w:rPr>
        <w:t>:</w:t>
      </w:r>
      <w:r w:rsidRPr="004035E5">
        <w:rPr>
          <w:lang w:val="nn-NO"/>
        </w:rPr>
        <w:t xml:space="preserve"> hyggjeleg å treffe deg 10 </w:t>
      </w:r>
    </w:p>
    <w:p w:rsidR="00065455" w:rsidRPr="004035E5" w:rsidRDefault="00065455" w:rsidP="00D10305">
      <w:pPr>
        <w:ind w:left="374" w:hanging="374"/>
        <w:rPr>
          <w:lang w:val="nn-NO"/>
        </w:rPr>
      </w:pPr>
      <w:r w:rsidRPr="004035E5">
        <w:rPr>
          <w:lang w:val="nn-NO"/>
        </w:rPr>
        <w:t>mudarse</w:t>
      </w:r>
      <w:r w:rsidR="0062773B">
        <w:rPr>
          <w:lang w:val="nn-NO"/>
        </w:rPr>
        <w:t>:</w:t>
      </w:r>
      <w:r w:rsidRPr="004035E5">
        <w:rPr>
          <w:lang w:val="nn-NO"/>
        </w:rPr>
        <w:t xml:space="preserve"> å flytte 12 </w:t>
      </w:r>
    </w:p>
    <w:p w:rsidR="00065455" w:rsidRPr="004035E5" w:rsidRDefault="00065455" w:rsidP="00D10305">
      <w:pPr>
        <w:ind w:left="374" w:hanging="374"/>
        <w:rPr>
          <w:lang w:val="nn-NO"/>
        </w:rPr>
      </w:pPr>
      <w:r w:rsidRPr="004035E5">
        <w:rPr>
          <w:lang w:val="nn-NO"/>
        </w:rPr>
        <w:t>multicolor</w:t>
      </w:r>
      <w:r w:rsidR="0062773B">
        <w:rPr>
          <w:lang w:val="nn-NO"/>
        </w:rPr>
        <w:t>:</w:t>
      </w:r>
      <w:r w:rsidRPr="004035E5">
        <w:rPr>
          <w:lang w:val="nn-NO"/>
        </w:rPr>
        <w:t xml:space="preserve"> fleirfarga 15 </w:t>
      </w:r>
    </w:p>
    <w:p w:rsidR="00065455" w:rsidRPr="004035E5" w:rsidRDefault="00065455" w:rsidP="00D10305">
      <w:pPr>
        <w:ind w:left="374" w:hanging="374"/>
        <w:rPr>
          <w:lang w:val="nn-NO"/>
        </w:rPr>
      </w:pPr>
      <w:r w:rsidRPr="004035E5">
        <w:rPr>
          <w:lang w:val="nn-NO"/>
        </w:rPr>
        <w:t>musa</w:t>
      </w:r>
      <w:r w:rsidR="0062773B">
        <w:rPr>
          <w:lang w:val="nn-NO"/>
        </w:rPr>
        <w:t xml:space="preserve"> </w:t>
      </w:r>
      <w:r w:rsidRPr="004035E5">
        <w:rPr>
          <w:lang w:val="nn-NO"/>
        </w:rPr>
        <w:t>f</w:t>
      </w:r>
      <w:r w:rsidR="0062773B">
        <w:rPr>
          <w:lang w:val="nn-NO"/>
        </w:rPr>
        <w:t>:</w:t>
      </w:r>
      <w:r w:rsidRPr="004035E5">
        <w:rPr>
          <w:lang w:val="nn-NO"/>
        </w:rPr>
        <w:t xml:space="preserve"> muse </w:t>
      </w:r>
    </w:p>
    <w:p w:rsidR="00065455" w:rsidRPr="004035E5" w:rsidRDefault="00065455" w:rsidP="00D10305">
      <w:pPr>
        <w:ind w:left="374" w:hanging="374"/>
        <w:rPr>
          <w:lang w:val="nn-NO"/>
        </w:rPr>
      </w:pPr>
      <w:r w:rsidRPr="004035E5">
        <w:rPr>
          <w:lang w:val="nn-NO"/>
        </w:rPr>
        <w:t>musulmán</w:t>
      </w:r>
      <w:r w:rsidR="0062773B">
        <w:rPr>
          <w:lang w:val="nn-NO"/>
        </w:rPr>
        <w:t xml:space="preserve"> </w:t>
      </w:r>
      <w:r w:rsidRPr="004035E5">
        <w:rPr>
          <w:lang w:val="nn-NO"/>
        </w:rPr>
        <w:t>m</w:t>
      </w:r>
      <w:r w:rsidR="0062773B">
        <w:rPr>
          <w:lang w:val="nn-NO"/>
        </w:rPr>
        <w:t>:</w:t>
      </w:r>
      <w:r w:rsidRPr="004035E5">
        <w:rPr>
          <w:lang w:val="nn-NO"/>
        </w:rPr>
        <w:t xml:space="preserve"> muslim 2 </w:t>
      </w:r>
    </w:p>
    <w:p w:rsidR="0062773B" w:rsidRDefault="0062773B" w:rsidP="00065455">
      <w:pPr>
        <w:rPr>
          <w:lang w:val="nn-NO"/>
        </w:rPr>
      </w:pPr>
    </w:p>
    <w:p w:rsidR="0062773B" w:rsidRDefault="0062773B" w:rsidP="00065455">
      <w:pPr>
        <w:rPr>
          <w:lang w:val="nn-NO"/>
        </w:rPr>
      </w:pPr>
      <w:r>
        <w:rPr>
          <w:lang w:val="nn-NO"/>
        </w:rPr>
        <w:t>N</w:t>
      </w:r>
    </w:p>
    <w:p w:rsidR="00065455" w:rsidRPr="004035E5" w:rsidRDefault="00065455" w:rsidP="00D10305">
      <w:pPr>
        <w:ind w:left="374" w:hanging="374"/>
        <w:rPr>
          <w:lang w:val="nn-NO"/>
        </w:rPr>
      </w:pPr>
      <w:r w:rsidRPr="004035E5">
        <w:rPr>
          <w:lang w:val="nn-NO"/>
        </w:rPr>
        <w:t>nacer</w:t>
      </w:r>
      <w:r w:rsidR="00D57FF3">
        <w:rPr>
          <w:lang w:val="nn-NO"/>
        </w:rPr>
        <w:t>:</w:t>
      </w:r>
      <w:r w:rsidRPr="004035E5">
        <w:rPr>
          <w:lang w:val="nn-NO"/>
        </w:rPr>
        <w:t xml:space="preserve"> å bli fødd 2 </w:t>
      </w:r>
    </w:p>
    <w:p w:rsidR="00065455" w:rsidRPr="004035E5" w:rsidRDefault="00065455" w:rsidP="00D10305">
      <w:pPr>
        <w:ind w:left="374" w:hanging="374"/>
        <w:rPr>
          <w:lang w:val="nn-NO"/>
        </w:rPr>
      </w:pPr>
      <w:r w:rsidRPr="004035E5">
        <w:rPr>
          <w:lang w:val="nn-NO"/>
        </w:rPr>
        <w:t>nadador</w:t>
      </w:r>
      <w:r w:rsidR="00D57FF3">
        <w:rPr>
          <w:lang w:val="nn-NO"/>
        </w:rPr>
        <w:t xml:space="preserve"> </w:t>
      </w:r>
      <w:r w:rsidRPr="004035E5">
        <w:rPr>
          <w:lang w:val="nn-NO"/>
        </w:rPr>
        <w:t>m</w:t>
      </w:r>
      <w:r w:rsidR="00D57FF3">
        <w:rPr>
          <w:lang w:val="nn-NO"/>
        </w:rPr>
        <w:t>:</w:t>
      </w:r>
      <w:r w:rsidRPr="004035E5">
        <w:rPr>
          <w:lang w:val="nn-NO"/>
        </w:rPr>
        <w:t xml:space="preserve"> symjar 8 </w:t>
      </w:r>
    </w:p>
    <w:p w:rsidR="00065455" w:rsidRPr="004035E5" w:rsidRDefault="00065455" w:rsidP="00D10305">
      <w:pPr>
        <w:ind w:left="374" w:hanging="374"/>
        <w:rPr>
          <w:lang w:val="nn-NO"/>
        </w:rPr>
      </w:pPr>
      <w:r w:rsidRPr="004035E5">
        <w:rPr>
          <w:lang w:val="nn-NO"/>
        </w:rPr>
        <w:t>narcotraficante</w:t>
      </w:r>
      <w:r w:rsidR="00D57FF3">
        <w:rPr>
          <w:lang w:val="nn-NO"/>
        </w:rPr>
        <w:t xml:space="preserve"> </w:t>
      </w:r>
      <w:r w:rsidRPr="004035E5">
        <w:rPr>
          <w:lang w:val="nn-NO"/>
        </w:rPr>
        <w:t>m</w:t>
      </w:r>
      <w:r w:rsidR="00D57FF3">
        <w:rPr>
          <w:lang w:val="nn-NO"/>
        </w:rPr>
        <w:t>:</w:t>
      </w:r>
      <w:r w:rsidRPr="004035E5">
        <w:rPr>
          <w:lang w:val="nn-NO"/>
        </w:rPr>
        <w:t xml:space="preserve"> narkotikahandlar 20 </w:t>
      </w:r>
    </w:p>
    <w:p w:rsidR="00065455" w:rsidRPr="004035E5" w:rsidRDefault="00065455" w:rsidP="00D10305">
      <w:pPr>
        <w:ind w:left="374" w:hanging="374"/>
        <w:rPr>
          <w:lang w:val="nn-NO"/>
        </w:rPr>
      </w:pPr>
      <w:r w:rsidRPr="004035E5">
        <w:rPr>
          <w:lang w:val="nn-NO"/>
        </w:rPr>
        <w:t>narrar</w:t>
      </w:r>
      <w:r w:rsidR="00D57FF3">
        <w:rPr>
          <w:lang w:val="nn-NO"/>
        </w:rPr>
        <w:t>:</w:t>
      </w:r>
      <w:r w:rsidRPr="004035E5">
        <w:rPr>
          <w:lang w:val="nn-NO"/>
        </w:rPr>
        <w:t xml:space="preserve"> å fortelje </w:t>
      </w:r>
    </w:p>
    <w:p w:rsidR="00065455" w:rsidRPr="004035E5" w:rsidRDefault="00065455" w:rsidP="00D10305">
      <w:pPr>
        <w:ind w:left="374" w:hanging="374"/>
        <w:rPr>
          <w:lang w:val="nn-NO"/>
        </w:rPr>
      </w:pPr>
      <w:r w:rsidRPr="004035E5">
        <w:rPr>
          <w:lang w:val="nn-NO"/>
        </w:rPr>
        <w:t>navegar por Internet</w:t>
      </w:r>
      <w:r w:rsidR="00D57FF3">
        <w:rPr>
          <w:lang w:val="nn-NO"/>
        </w:rPr>
        <w:t>:</w:t>
      </w:r>
      <w:r w:rsidRPr="004035E5">
        <w:rPr>
          <w:lang w:val="nn-NO"/>
        </w:rPr>
        <w:t xml:space="preserve"> å surfe på nettet 3 </w:t>
      </w:r>
    </w:p>
    <w:p w:rsidR="00065455" w:rsidRPr="004035E5" w:rsidRDefault="00065455" w:rsidP="00D10305">
      <w:pPr>
        <w:ind w:left="374" w:hanging="374"/>
        <w:rPr>
          <w:lang w:val="nn-NO"/>
        </w:rPr>
      </w:pPr>
      <w:r w:rsidRPr="004035E5">
        <w:rPr>
          <w:lang w:val="nn-NO"/>
        </w:rPr>
        <w:t>ninguno</w:t>
      </w:r>
      <w:r w:rsidR="00D57FF3">
        <w:rPr>
          <w:lang w:val="nn-NO"/>
        </w:rPr>
        <w:t>:</w:t>
      </w:r>
      <w:r w:rsidRPr="004035E5">
        <w:rPr>
          <w:lang w:val="nn-NO"/>
        </w:rPr>
        <w:t xml:space="preserve"> ingen 18 </w:t>
      </w:r>
    </w:p>
    <w:p w:rsidR="00065455" w:rsidRPr="004035E5" w:rsidRDefault="00065455" w:rsidP="00D10305">
      <w:pPr>
        <w:ind w:left="374" w:hanging="374"/>
        <w:rPr>
          <w:lang w:val="nn-NO"/>
        </w:rPr>
      </w:pPr>
      <w:r w:rsidRPr="004035E5">
        <w:rPr>
          <w:lang w:val="nn-NO"/>
        </w:rPr>
        <w:t>no importa</w:t>
      </w:r>
      <w:r w:rsidR="00D57FF3">
        <w:rPr>
          <w:lang w:val="nn-NO"/>
        </w:rPr>
        <w:t>:</w:t>
      </w:r>
      <w:r w:rsidRPr="004035E5">
        <w:rPr>
          <w:lang w:val="nn-NO"/>
        </w:rPr>
        <w:t xml:space="preserve"> det spelar inga rolle 3 </w:t>
      </w:r>
    </w:p>
    <w:p w:rsidR="00065455" w:rsidRPr="004035E5" w:rsidRDefault="00065455" w:rsidP="00D10305">
      <w:pPr>
        <w:ind w:left="374" w:hanging="374"/>
        <w:rPr>
          <w:lang w:val="nn-NO"/>
        </w:rPr>
      </w:pPr>
      <w:r w:rsidRPr="004035E5">
        <w:rPr>
          <w:lang w:val="nn-NO"/>
        </w:rPr>
        <w:t>no lo sabía</w:t>
      </w:r>
      <w:r w:rsidR="00D57FF3">
        <w:rPr>
          <w:lang w:val="nn-NO"/>
        </w:rPr>
        <w:t>:</w:t>
      </w:r>
      <w:r w:rsidRPr="004035E5">
        <w:rPr>
          <w:lang w:val="nn-NO"/>
        </w:rPr>
        <w:t xml:space="preserve"> det visste eg ikkje 12 </w:t>
      </w:r>
    </w:p>
    <w:p w:rsidR="00065455" w:rsidRPr="004035E5" w:rsidRDefault="00065455" w:rsidP="00D10305">
      <w:pPr>
        <w:ind w:left="374" w:hanging="374"/>
        <w:rPr>
          <w:lang w:val="nn-NO"/>
        </w:rPr>
      </w:pPr>
      <w:r w:rsidRPr="004035E5">
        <w:rPr>
          <w:lang w:val="nn-NO"/>
        </w:rPr>
        <w:t>no vale la pena</w:t>
      </w:r>
      <w:r w:rsidR="00D57FF3">
        <w:rPr>
          <w:lang w:val="nn-NO"/>
        </w:rPr>
        <w:t>:</w:t>
      </w:r>
      <w:r w:rsidRPr="004035E5">
        <w:rPr>
          <w:lang w:val="nn-NO"/>
        </w:rPr>
        <w:t xml:space="preserve"> det er ikkje umaken verd 13 </w:t>
      </w:r>
    </w:p>
    <w:p w:rsidR="00065455" w:rsidRPr="004035E5" w:rsidRDefault="00065455" w:rsidP="00D10305">
      <w:pPr>
        <w:ind w:left="374" w:hanging="374"/>
        <w:rPr>
          <w:lang w:val="nn-NO"/>
        </w:rPr>
      </w:pPr>
      <w:r w:rsidRPr="004035E5">
        <w:rPr>
          <w:lang w:val="nn-NO"/>
        </w:rPr>
        <w:t>novela</w:t>
      </w:r>
      <w:r w:rsidR="00D57FF3">
        <w:rPr>
          <w:lang w:val="nn-NO"/>
        </w:rPr>
        <w:t xml:space="preserve"> </w:t>
      </w:r>
      <w:r w:rsidRPr="004035E5">
        <w:rPr>
          <w:lang w:val="nn-NO"/>
        </w:rPr>
        <w:t>f</w:t>
      </w:r>
      <w:r w:rsidR="00D57FF3">
        <w:rPr>
          <w:lang w:val="nn-NO"/>
        </w:rPr>
        <w:t>:</w:t>
      </w:r>
      <w:r w:rsidRPr="004035E5">
        <w:rPr>
          <w:lang w:val="nn-NO"/>
        </w:rPr>
        <w:t xml:space="preserve"> roman </w:t>
      </w:r>
    </w:p>
    <w:p w:rsidR="00065455" w:rsidRPr="004035E5" w:rsidRDefault="00065455" w:rsidP="00D10305">
      <w:pPr>
        <w:ind w:left="374" w:hanging="374"/>
        <w:rPr>
          <w:lang w:val="nn-NO"/>
        </w:rPr>
      </w:pPr>
      <w:r w:rsidRPr="004035E5">
        <w:rPr>
          <w:lang w:val="nn-NO"/>
        </w:rPr>
        <w:t>nunca</w:t>
      </w:r>
      <w:r w:rsidR="00D57FF3">
        <w:rPr>
          <w:lang w:val="nn-NO"/>
        </w:rPr>
        <w:t>:</w:t>
      </w:r>
      <w:r w:rsidRPr="004035E5">
        <w:rPr>
          <w:lang w:val="nn-NO"/>
        </w:rPr>
        <w:t xml:space="preserve"> aldri 2 </w:t>
      </w:r>
    </w:p>
    <w:p w:rsidR="00D57FF3" w:rsidRDefault="00D57FF3" w:rsidP="00065455">
      <w:pPr>
        <w:rPr>
          <w:lang w:val="nn-NO"/>
        </w:rPr>
      </w:pPr>
    </w:p>
    <w:p w:rsidR="00D57FF3" w:rsidRDefault="00D57FF3" w:rsidP="00065455">
      <w:pPr>
        <w:rPr>
          <w:lang w:val="nn-NO"/>
        </w:rPr>
      </w:pPr>
      <w:r>
        <w:rPr>
          <w:lang w:val="nn-NO"/>
        </w:rPr>
        <w:t>O</w:t>
      </w:r>
    </w:p>
    <w:p w:rsidR="00065455" w:rsidRPr="004035E5" w:rsidRDefault="00065455" w:rsidP="00D10305">
      <w:pPr>
        <w:ind w:left="374" w:hanging="374"/>
        <w:rPr>
          <w:lang w:val="nn-NO"/>
        </w:rPr>
      </w:pPr>
      <w:r w:rsidRPr="004035E5">
        <w:rPr>
          <w:lang w:val="nn-NO"/>
        </w:rPr>
        <w:t>obligación</w:t>
      </w:r>
      <w:r w:rsidR="00D57FF3">
        <w:rPr>
          <w:lang w:val="nn-NO"/>
        </w:rPr>
        <w:t xml:space="preserve"> </w:t>
      </w:r>
      <w:r w:rsidRPr="004035E5">
        <w:rPr>
          <w:lang w:val="nn-NO"/>
        </w:rPr>
        <w:t>f</w:t>
      </w:r>
      <w:r w:rsidR="00D57FF3">
        <w:rPr>
          <w:lang w:val="nn-NO"/>
        </w:rPr>
        <w:t>:</w:t>
      </w:r>
      <w:r w:rsidRPr="004035E5">
        <w:rPr>
          <w:lang w:val="nn-NO"/>
        </w:rPr>
        <w:t xml:space="preserve"> plikt 5 </w:t>
      </w:r>
    </w:p>
    <w:p w:rsidR="00065455" w:rsidRPr="004035E5" w:rsidRDefault="00065455" w:rsidP="00D10305">
      <w:pPr>
        <w:ind w:left="374" w:hanging="374"/>
        <w:rPr>
          <w:lang w:val="nn-NO"/>
        </w:rPr>
      </w:pPr>
      <w:r w:rsidRPr="004035E5">
        <w:rPr>
          <w:lang w:val="nn-NO"/>
        </w:rPr>
        <w:t>obligar</w:t>
      </w:r>
      <w:r w:rsidR="00D57FF3">
        <w:rPr>
          <w:lang w:val="nn-NO"/>
        </w:rPr>
        <w:t>:</w:t>
      </w:r>
      <w:r w:rsidRPr="004035E5">
        <w:rPr>
          <w:lang w:val="nn-NO"/>
        </w:rPr>
        <w:t xml:space="preserve"> å tvinge 22 </w:t>
      </w:r>
    </w:p>
    <w:p w:rsidR="00065455" w:rsidRPr="004035E5" w:rsidRDefault="00065455" w:rsidP="00D10305">
      <w:pPr>
        <w:ind w:left="374" w:hanging="374"/>
        <w:rPr>
          <w:lang w:val="nn-NO"/>
        </w:rPr>
      </w:pPr>
      <w:r w:rsidRPr="004035E5">
        <w:rPr>
          <w:lang w:val="nn-NO"/>
        </w:rPr>
        <w:t>obra</w:t>
      </w:r>
      <w:r w:rsidR="00D57FF3">
        <w:rPr>
          <w:lang w:val="nn-NO"/>
        </w:rPr>
        <w:t xml:space="preserve"> </w:t>
      </w:r>
      <w:r w:rsidRPr="004035E5">
        <w:rPr>
          <w:lang w:val="nn-NO"/>
        </w:rPr>
        <w:t>f</w:t>
      </w:r>
      <w:r w:rsidR="00D57FF3">
        <w:rPr>
          <w:lang w:val="nn-NO"/>
        </w:rPr>
        <w:t>:</w:t>
      </w:r>
      <w:r w:rsidRPr="004035E5">
        <w:rPr>
          <w:lang w:val="nn-NO"/>
        </w:rPr>
        <w:t xml:space="preserve"> verk </w:t>
      </w:r>
    </w:p>
    <w:p w:rsidR="00065455" w:rsidRPr="004035E5" w:rsidRDefault="00065455" w:rsidP="00D10305">
      <w:pPr>
        <w:ind w:left="374" w:hanging="374"/>
        <w:rPr>
          <w:lang w:val="nn-NO"/>
        </w:rPr>
      </w:pPr>
      <w:r w:rsidRPr="004035E5">
        <w:rPr>
          <w:lang w:val="nn-NO"/>
        </w:rPr>
        <w:t>obra maestra</w:t>
      </w:r>
      <w:r w:rsidR="00D57FF3">
        <w:rPr>
          <w:lang w:val="nn-NO"/>
        </w:rPr>
        <w:t>:</w:t>
      </w:r>
      <w:r w:rsidRPr="004035E5">
        <w:rPr>
          <w:lang w:val="nn-NO"/>
        </w:rPr>
        <w:t xml:space="preserve"> meisterverk 8 </w:t>
      </w:r>
    </w:p>
    <w:p w:rsidR="00065455" w:rsidRPr="004035E5" w:rsidRDefault="00065455" w:rsidP="00D10305">
      <w:pPr>
        <w:ind w:left="374" w:hanging="374"/>
        <w:rPr>
          <w:lang w:val="nn-NO"/>
        </w:rPr>
      </w:pPr>
      <w:r w:rsidRPr="004035E5">
        <w:rPr>
          <w:lang w:val="nn-NO"/>
        </w:rPr>
        <w:t>obrero</w:t>
      </w:r>
      <w:r w:rsidR="00D57FF3">
        <w:rPr>
          <w:lang w:val="nn-NO"/>
        </w:rPr>
        <w:t xml:space="preserve"> </w:t>
      </w:r>
      <w:r w:rsidRPr="004035E5">
        <w:rPr>
          <w:lang w:val="nn-NO"/>
        </w:rPr>
        <w:t>m</w:t>
      </w:r>
      <w:r w:rsidR="00D57FF3">
        <w:rPr>
          <w:lang w:val="nn-NO"/>
        </w:rPr>
        <w:t>:</w:t>
      </w:r>
      <w:r w:rsidRPr="004035E5">
        <w:rPr>
          <w:lang w:val="nn-NO"/>
        </w:rPr>
        <w:t xml:space="preserve"> arbeidar 18 </w:t>
      </w:r>
    </w:p>
    <w:p w:rsidR="00065455" w:rsidRPr="004035E5" w:rsidRDefault="00065455" w:rsidP="00D10305">
      <w:pPr>
        <w:ind w:left="374" w:hanging="374"/>
        <w:rPr>
          <w:lang w:val="nn-NO"/>
        </w:rPr>
      </w:pPr>
      <w:r w:rsidRPr="004035E5">
        <w:rPr>
          <w:lang w:val="nn-NO"/>
        </w:rPr>
        <w:t>ocupar</w:t>
      </w:r>
      <w:r w:rsidR="00D57FF3">
        <w:rPr>
          <w:lang w:val="nn-NO"/>
        </w:rPr>
        <w:t>:</w:t>
      </w:r>
      <w:r w:rsidRPr="004035E5">
        <w:rPr>
          <w:lang w:val="nn-NO"/>
        </w:rPr>
        <w:t xml:space="preserve"> å okkupere 16 </w:t>
      </w:r>
    </w:p>
    <w:p w:rsidR="00065455" w:rsidRPr="004035E5" w:rsidRDefault="00065455" w:rsidP="00D10305">
      <w:pPr>
        <w:ind w:left="374" w:hanging="374"/>
        <w:rPr>
          <w:lang w:val="nn-NO"/>
        </w:rPr>
      </w:pPr>
      <w:r w:rsidRPr="004035E5">
        <w:rPr>
          <w:lang w:val="nn-NO"/>
        </w:rPr>
        <w:t>ocurrir</w:t>
      </w:r>
      <w:r w:rsidR="00D57FF3">
        <w:rPr>
          <w:lang w:val="nn-NO"/>
        </w:rPr>
        <w:t>:</w:t>
      </w:r>
      <w:r w:rsidRPr="004035E5">
        <w:rPr>
          <w:lang w:val="nn-NO"/>
        </w:rPr>
        <w:t xml:space="preserve"> å hende, gå opp </w:t>
      </w:r>
    </w:p>
    <w:p w:rsidR="00065455" w:rsidRPr="004035E5" w:rsidRDefault="00065455" w:rsidP="00D10305">
      <w:pPr>
        <w:ind w:left="374" w:hanging="374"/>
        <w:rPr>
          <w:lang w:val="nn-NO"/>
        </w:rPr>
      </w:pPr>
      <w:r w:rsidRPr="004035E5">
        <w:rPr>
          <w:lang w:val="nn-NO"/>
        </w:rPr>
        <w:t>odiar</w:t>
      </w:r>
      <w:r w:rsidR="00D57FF3">
        <w:rPr>
          <w:lang w:val="nn-NO"/>
        </w:rPr>
        <w:t>:</w:t>
      </w:r>
      <w:r w:rsidRPr="004035E5">
        <w:rPr>
          <w:lang w:val="nn-NO"/>
        </w:rPr>
        <w:t xml:space="preserve"> å hate 3 </w:t>
      </w:r>
    </w:p>
    <w:p w:rsidR="00065455" w:rsidRPr="004035E5" w:rsidRDefault="00065455" w:rsidP="00D10305">
      <w:pPr>
        <w:ind w:left="374" w:hanging="374"/>
        <w:rPr>
          <w:lang w:val="nn-NO"/>
        </w:rPr>
      </w:pPr>
      <w:r w:rsidRPr="004035E5">
        <w:rPr>
          <w:lang w:val="nn-NO"/>
        </w:rPr>
        <w:t>ofrecer</w:t>
      </w:r>
      <w:r w:rsidR="00D57FF3">
        <w:rPr>
          <w:lang w:val="nn-NO"/>
        </w:rPr>
        <w:t>:</w:t>
      </w:r>
      <w:r w:rsidRPr="004035E5">
        <w:rPr>
          <w:lang w:val="nn-NO"/>
        </w:rPr>
        <w:t xml:space="preserve"> å tilby 8 </w:t>
      </w:r>
    </w:p>
    <w:p w:rsidR="00065455" w:rsidRPr="004035E5" w:rsidRDefault="00065455" w:rsidP="00D10305">
      <w:pPr>
        <w:ind w:left="374" w:hanging="374"/>
        <w:rPr>
          <w:lang w:val="nn-NO"/>
        </w:rPr>
      </w:pPr>
      <w:r w:rsidRPr="004035E5">
        <w:rPr>
          <w:lang w:val="nn-NO"/>
        </w:rPr>
        <w:t>oír</w:t>
      </w:r>
      <w:r w:rsidR="00D57FF3">
        <w:rPr>
          <w:lang w:val="nn-NO"/>
        </w:rPr>
        <w:t>:</w:t>
      </w:r>
      <w:r w:rsidRPr="004035E5">
        <w:rPr>
          <w:lang w:val="nn-NO"/>
        </w:rPr>
        <w:t xml:space="preserve"> å høyre 9 </w:t>
      </w:r>
    </w:p>
    <w:p w:rsidR="00065455" w:rsidRPr="004035E5" w:rsidRDefault="00065455" w:rsidP="00D10305">
      <w:pPr>
        <w:ind w:left="374" w:hanging="374"/>
        <w:rPr>
          <w:lang w:val="nn-NO"/>
        </w:rPr>
      </w:pPr>
      <w:r w:rsidRPr="004035E5">
        <w:rPr>
          <w:lang w:val="nn-NO"/>
        </w:rPr>
        <w:t>ola de calor</w:t>
      </w:r>
      <w:r w:rsidR="00D57FF3">
        <w:rPr>
          <w:lang w:val="nn-NO"/>
        </w:rPr>
        <w:t>:</w:t>
      </w:r>
      <w:r w:rsidRPr="004035E5">
        <w:rPr>
          <w:lang w:val="nn-NO"/>
        </w:rPr>
        <w:t xml:space="preserve"> varmebølgje 13 </w:t>
      </w:r>
    </w:p>
    <w:p w:rsidR="00065455" w:rsidRPr="004035E5" w:rsidRDefault="00065455" w:rsidP="00D10305">
      <w:pPr>
        <w:ind w:left="374" w:hanging="374"/>
        <w:rPr>
          <w:lang w:val="nn-NO"/>
        </w:rPr>
      </w:pPr>
      <w:r w:rsidRPr="004035E5">
        <w:rPr>
          <w:lang w:val="nn-NO"/>
        </w:rPr>
        <w:t>opción</w:t>
      </w:r>
      <w:r w:rsidR="00D57FF3">
        <w:rPr>
          <w:lang w:val="nn-NO"/>
        </w:rPr>
        <w:t xml:space="preserve"> </w:t>
      </w:r>
      <w:r w:rsidRPr="004035E5">
        <w:rPr>
          <w:lang w:val="nn-NO"/>
        </w:rPr>
        <w:t>f</w:t>
      </w:r>
      <w:r w:rsidR="00D57FF3">
        <w:rPr>
          <w:lang w:val="nn-NO"/>
        </w:rPr>
        <w:t>:</w:t>
      </w:r>
      <w:r w:rsidRPr="004035E5">
        <w:rPr>
          <w:lang w:val="nn-NO"/>
        </w:rPr>
        <w:t xml:space="preserve"> val 11 </w:t>
      </w:r>
    </w:p>
    <w:p w:rsidR="00065455" w:rsidRPr="004035E5" w:rsidRDefault="00065455" w:rsidP="00D10305">
      <w:pPr>
        <w:ind w:left="374" w:hanging="374"/>
        <w:rPr>
          <w:lang w:val="nn-NO"/>
        </w:rPr>
      </w:pPr>
      <w:r w:rsidRPr="004035E5">
        <w:rPr>
          <w:lang w:val="nn-NO"/>
        </w:rPr>
        <w:lastRenderedPageBreak/>
        <w:t>oportunidad</w:t>
      </w:r>
      <w:r w:rsidR="00D57FF3">
        <w:rPr>
          <w:lang w:val="nn-NO"/>
        </w:rPr>
        <w:t xml:space="preserve"> </w:t>
      </w:r>
      <w:r w:rsidRPr="004035E5">
        <w:rPr>
          <w:lang w:val="nn-NO"/>
        </w:rPr>
        <w:t>f</w:t>
      </w:r>
      <w:r w:rsidR="00D57FF3">
        <w:rPr>
          <w:lang w:val="nn-NO"/>
        </w:rPr>
        <w:t>:</w:t>
      </w:r>
      <w:r w:rsidRPr="004035E5">
        <w:rPr>
          <w:lang w:val="nn-NO"/>
        </w:rPr>
        <w:t xml:space="preserve"> moglegheit 5 </w:t>
      </w:r>
    </w:p>
    <w:p w:rsidR="00065455" w:rsidRPr="004035E5" w:rsidRDefault="00065455" w:rsidP="00D10305">
      <w:pPr>
        <w:ind w:left="374" w:hanging="374"/>
        <w:rPr>
          <w:lang w:val="nn-NO"/>
        </w:rPr>
      </w:pPr>
      <w:r w:rsidRPr="004035E5">
        <w:rPr>
          <w:lang w:val="nn-NO"/>
        </w:rPr>
        <w:t>oral</w:t>
      </w:r>
      <w:r w:rsidR="009361B3">
        <w:rPr>
          <w:lang w:val="nn-NO"/>
        </w:rPr>
        <w:t>:</w:t>
      </w:r>
      <w:r w:rsidRPr="004035E5">
        <w:rPr>
          <w:lang w:val="nn-NO"/>
        </w:rPr>
        <w:t xml:space="preserve"> munnleg </w:t>
      </w:r>
    </w:p>
    <w:p w:rsidR="00065455" w:rsidRPr="004035E5" w:rsidRDefault="00065455" w:rsidP="00D10305">
      <w:pPr>
        <w:ind w:left="374" w:hanging="374"/>
        <w:rPr>
          <w:lang w:val="nn-NO"/>
        </w:rPr>
      </w:pPr>
      <w:r w:rsidRPr="004035E5">
        <w:rPr>
          <w:lang w:val="nn-NO"/>
        </w:rPr>
        <w:t>ordena ejecutar</w:t>
      </w:r>
      <w:r w:rsidR="009361B3">
        <w:rPr>
          <w:lang w:val="nn-NO"/>
        </w:rPr>
        <w:t>:</w:t>
      </w:r>
      <w:r w:rsidRPr="004035E5">
        <w:rPr>
          <w:lang w:val="nn-NO"/>
        </w:rPr>
        <w:t xml:space="preserve"> han gjev ordre om avretting 8 </w:t>
      </w:r>
    </w:p>
    <w:p w:rsidR="00065455" w:rsidRPr="004035E5" w:rsidRDefault="00065455" w:rsidP="00D10305">
      <w:pPr>
        <w:ind w:left="374" w:hanging="374"/>
        <w:rPr>
          <w:lang w:val="nn-NO"/>
        </w:rPr>
      </w:pPr>
      <w:r w:rsidRPr="004035E5">
        <w:rPr>
          <w:lang w:val="nn-NO"/>
        </w:rPr>
        <w:t>organizamos</w:t>
      </w:r>
      <w:r w:rsidR="009361B3">
        <w:rPr>
          <w:lang w:val="nn-NO"/>
        </w:rPr>
        <w:t>:</w:t>
      </w:r>
      <w:r w:rsidRPr="004035E5">
        <w:rPr>
          <w:lang w:val="nn-NO"/>
        </w:rPr>
        <w:t xml:space="preserve"> å organisere oss 13 </w:t>
      </w:r>
    </w:p>
    <w:p w:rsidR="00065455" w:rsidRPr="004035E5" w:rsidRDefault="00065455" w:rsidP="00D10305">
      <w:pPr>
        <w:ind w:left="374" w:hanging="374"/>
        <w:rPr>
          <w:lang w:val="nn-NO"/>
        </w:rPr>
      </w:pPr>
      <w:r w:rsidRPr="004035E5">
        <w:rPr>
          <w:lang w:val="nn-NO"/>
        </w:rPr>
        <w:t>oro</w:t>
      </w:r>
      <w:r w:rsidR="009361B3">
        <w:rPr>
          <w:lang w:val="nn-NO"/>
        </w:rPr>
        <w:t xml:space="preserve"> </w:t>
      </w:r>
      <w:r w:rsidRPr="004035E5">
        <w:rPr>
          <w:lang w:val="nn-NO"/>
        </w:rPr>
        <w:t>m</w:t>
      </w:r>
      <w:r w:rsidR="009361B3">
        <w:rPr>
          <w:lang w:val="nn-NO"/>
        </w:rPr>
        <w:t>:</w:t>
      </w:r>
      <w:r w:rsidRPr="004035E5">
        <w:rPr>
          <w:lang w:val="nn-NO"/>
        </w:rPr>
        <w:t xml:space="preserve"> gull 8 </w:t>
      </w:r>
    </w:p>
    <w:p w:rsidR="00065455" w:rsidRPr="004035E5" w:rsidRDefault="00065455" w:rsidP="00D10305">
      <w:pPr>
        <w:ind w:left="374" w:hanging="374"/>
        <w:rPr>
          <w:lang w:val="nn-NO"/>
        </w:rPr>
      </w:pPr>
      <w:r w:rsidRPr="004035E5">
        <w:rPr>
          <w:lang w:val="nn-NO"/>
        </w:rPr>
        <w:t>ovalado</w:t>
      </w:r>
      <w:r w:rsidR="009361B3">
        <w:rPr>
          <w:lang w:val="nn-NO"/>
        </w:rPr>
        <w:t>:</w:t>
      </w:r>
      <w:r w:rsidRPr="004035E5">
        <w:rPr>
          <w:lang w:val="nn-NO"/>
        </w:rPr>
        <w:t xml:space="preserve"> oval 17 </w:t>
      </w:r>
    </w:p>
    <w:p w:rsidR="009361B3" w:rsidRDefault="009361B3" w:rsidP="00065455">
      <w:pPr>
        <w:rPr>
          <w:lang w:val="nn-NO"/>
        </w:rPr>
      </w:pPr>
    </w:p>
    <w:p w:rsidR="009361B3" w:rsidRDefault="009361B3" w:rsidP="00065455">
      <w:pPr>
        <w:rPr>
          <w:lang w:val="nn-NO"/>
        </w:rPr>
      </w:pPr>
      <w:r>
        <w:rPr>
          <w:lang w:val="nn-NO"/>
        </w:rPr>
        <w:t>P</w:t>
      </w:r>
    </w:p>
    <w:p w:rsidR="00065455" w:rsidRPr="004035E5" w:rsidRDefault="00065455" w:rsidP="00D10305">
      <w:pPr>
        <w:ind w:left="374" w:hanging="374"/>
        <w:rPr>
          <w:lang w:val="nn-NO"/>
        </w:rPr>
      </w:pPr>
      <w:r w:rsidRPr="004035E5">
        <w:rPr>
          <w:lang w:val="nn-NO"/>
        </w:rPr>
        <w:t>paciencia</w:t>
      </w:r>
      <w:r w:rsidR="00D10305">
        <w:rPr>
          <w:lang w:val="nn-NO"/>
        </w:rPr>
        <w:t xml:space="preserve"> </w:t>
      </w:r>
      <w:r w:rsidRPr="004035E5">
        <w:rPr>
          <w:lang w:val="nn-NO"/>
        </w:rPr>
        <w:t>f</w:t>
      </w:r>
      <w:r w:rsidR="00D10305">
        <w:rPr>
          <w:lang w:val="nn-NO"/>
        </w:rPr>
        <w:t>:</w:t>
      </w:r>
      <w:r w:rsidRPr="004035E5">
        <w:rPr>
          <w:lang w:val="nn-NO"/>
        </w:rPr>
        <w:t xml:space="preserve"> tolmod 8 </w:t>
      </w:r>
    </w:p>
    <w:p w:rsidR="00065455" w:rsidRPr="004035E5" w:rsidRDefault="00065455" w:rsidP="00D10305">
      <w:pPr>
        <w:ind w:left="374" w:hanging="374"/>
        <w:rPr>
          <w:lang w:val="nn-NO"/>
        </w:rPr>
      </w:pPr>
      <w:r w:rsidRPr="004035E5">
        <w:rPr>
          <w:lang w:val="nn-NO"/>
        </w:rPr>
        <w:t>¡paciencia!</w:t>
      </w:r>
      <w:r w:rsidR="00DF3C42">
        <w:rPr>
          <w:lang w:val="nn-NO"/>
        </w:rPr>
        <w:t>: (</w:t>
      </w:r>
      <w:r w:rsidRPr="004035E5">
        <w:rPr>
          <w:lang w:val="nn-NO"/>
        </w:rPr>
        <w:t>her:</w:t>
      </w:r>
      <w:r w:rsidR="00DF3C42">
        <w:rPr>
          <w:lang w:val="nn-NO"/>
        </w:rPr>
        <w:t>)</w:t>
      </w:r>
      <w:r w:rsidRPr="004035E5">
        <w:rPr>
          <w:lang w:val="nn-NO"/>
        </w:rPr>
        <w:t xml:space="preserve"> ro deg ned! 16 </w:t>
      </w:r>
    </w:p>
    <w:p w:rsidR="00065455" w:rsidRPr="004035E5" w:rsidRDefault="00065455" w:rsidP="00D10305">
      <w:pPr>
        <w:ind w:left="374" w:hanging="374"/>
        <w:rPr>
          <w:lang w:val="nn-NO"/>
        </w:rPr>
      </w:pPr>
      <w:r w:rsidRPr="004035E5">
        <w:rPr>
          <w:lang w:val="nn-NO"/>
        </w:rPr>
        <w:t>pagar</w:t>
      </w:r>
      <w:r w:rsidR="00DF3C42">
        <w:rPr>
          <w:lang w:val="nn-NO"/>
        </w:rPr>
        <w:t>:</w:t>
      </w:r>
      <w:r w:rsidRPr="004035E5">
        <w:rPr>
          <w:lang w:val="nn-NO"/>
        </w:rPr>
        <w:t xml:space="preserve"> å betale 5 </w:t>
      </w:r>
    </w:p>
    <w:p w:rsidR="00065455" w:rsidRPr="004035E5" w:rsidRDefault="00DF3C42" w:rsidP="00D10305">
      <w:pPr>
        <w:ind w:left="374" w:hanging="374"/>
        <w:rPr>
          <w:lang w:val="nn-NO"/>
        </w:rPr>
      </w:pPr>
      <w:r>
        <w:rPr>
          <w:lang w:val="nn-NO"/>
        </w:rPr>
        <w:t>palmaré</w:t>
      </w:r>
      <w:r w:rsidR="00065455" w:rsidRPr="004035E5">
        <w:rPr>
          <w:lang w:val="nn-NO"/>
        </w:rPr>
        <w:t>s</w:t>
      </w:r>
      <w:r>
        <w:rPr>
          <w:lang w:val="nn-NO"/>
        </w:rPr>
        <w:t xml:space="preserve"> </w:t>
      </w:r>
      <w:r w:rsidR="00065455" w:rsidRPr="004035E5">
        <w:rPr>
          <w:lang w:val="nn-NO"/>
        </w:rPr>
        <w:t>m</w:t>
      </w:r>
      <w:r>
        <w:rPr>
          <w:lang w:val="nn-NO"/>
        </w:rPr>
        <w:t>:</w:t>
      </w:r>
      <w:r w:rsidR="00065455" w:rsidRPr="004035E5">
        <w:rPr>
          <w:lang w:val="nn-NO"/>
        </w:rPr>
        <w:t xml:space="preserve"> prisvinnarliste 17 </w:t>
      </w:r>
    </w:p>
    <w:p w:rsidR="00065455" w:rsidRPr="004035E5" w:rsidRDefault="00065455" w:rsidP="00D10305">
      <w:pPr>
        <w:ind w:left="374" w:hanging="374"/>
        <w:rPr>
          <w:lang w:val="nn-NO"/>
        </w:rPr>
      </w:pPr>
      <w:r w:rsidRPr="004035E5">
        <w:rPr>
          <w:lang w:val="nn-NO"/>
        </w:rPr>
        <w:t>para</w:t>
      </w:r>
      <w:r w:rsidR="00DF3C42">
        <w:rPr>
          <w:lang w:val="nn-NO"/>
        </w:rPr>
        <w:t>:</w:t>
      </w:r>
      <w:r w:rsidRPr="004035E5">
        <w:rPr>
          <w:lang w:val="nn-NO"/>
        </w:rPr>
        <w:t xml:space="preserve"> for å 3 </w:t>
      </w:r>
    </w:p>
    <w:p w:rsidR="00065455" w:rsidRPr="004035E5" w:rsidRDefault="00065455" w:rsidP="00D10305">
      <w:pPr>
        <w:ind w:left="374" w:hanging="374"/>
        <w:rPr>
          <w:lang w:val="nn-NO"/>
        </w:rPr>
      </w:pPr>
      <w:r w:rsidRPr="004035E5">
        <w:rPr>
          <w:lang w:val="nn-NO"/>
        </w:rPr>
        <w:t>parada</w:t>
      </w:r>
      <w:r w:rsidR="00DF3C42">
        <w:rPr>
          <w:lang w:val="nn-NO"/>
        </w:rPr>
        <w:t xml:space="preserve"> </w:t>
      </w:r>
      <w:r w:rsidRPr="004035E5">
        <w:rPr>
          <w:lang w:val="nn-NO"/>
        </w:rPr>
        <w:t>f</w:t>
      </w:r>
      <w:r w:rsidR="00DF3C42">
        <w:rPr>
          <w:lang w:val="nn-NO"/>
        </w:rPr>
        <w:t>:</w:t>
      </w:r>
      <w:r w:rsidRPr="004035E5">
        <w:rPr>
          <w:lang w:val="nn-NO"/>
        </w:rPr>
        <w:t xml:space="preserve"> stoppestad 1 </w:t>
      </w:r>
    </w:p>
    <w:p w:rsidR="00065455" w:rsidRPr="004035E5" w:rsidRDefault="00065455" w:rsidP="00D10305">
      <w:pPr>
        <w:ind w:left="374" w:hanging="374"/>
        <w:rPr>
          <w:lang w:val="nn-NO"/>
        </w:rPr>
      </w:pPr>
      <w:r w:rsidRPr="004035E5">
        <w:rPr>
          <w:lang w:val="nn-NO"/>
        </w:rPr>
        <w:t>paraguas</w:t>
      </w:r>
      <w:r w:rsidR="00DF3C42">
        <w:rPr>
          <w:lang w:val="nn-NO"/>
        </w:rPr>
        <w:t xml:space="preserve"> </w:t>
      </w:r>
      <w:r w:rsidRPr="004035E5">
        <w:rPr>
          <w:lang w:val="nn-NO"/>
        </w:rPr>
        <w:t>m</w:t>
      </w:r>
      <w:r w:rsidR="00DF3C42">
        <w:rPr>
          <w:lang w:val="nn-NO"/>
        </w:rPr>
        <w:t>:</w:t>
      </w:r>
      <w:r w:rsidRPr="004035E5">
        <w:rPr>
          <w:lang w:val="nn-NO"/>
        </w:rPr>
        <w:t xml:space="preserve"> paraply 2 </w:t>
      </w:r>
    </w:p>
    <w:p w:rsidR="00DF3C42" w:rsidRDefault="00DF3C42" w:rsidP="00065455">
      <w:pPr>
        <w:rPr>
          <w:lang w:val="nn-NO"/>
        </w:rPr>
      </w:pPr>
    </w:p>
    <w:p w:rsidR="00065455" w:rsidRPr="004035E5" w:rsidRDefault="00065455" w:rsidP="00065455">
      <w:pPr>
        <w:rPr>
          <w:lang w:val="nn-NO"/>
        </w:rPr>
      </w:pPr>
      <w:r w:rsidRPr="004035E5">
        <w:rPr>
          <w:lang w:val="nn-NO"/>
        </w:rPr>
        <w:t>--- 154</w:t>
      </w:r>
      <w:r w:rsidR="00694E17" w:rsidRPr="004035E5">
        <w:rPr>
          <w:lang w:val="nn-NO"/>
        </w:rPr>
        <w:t xml:space="preserve"> </w:t>
      </w:r>
      <w:r w:rsidR="009A2CC4">
        <w:rPr>
          <w:lang w:val="nn-NO"/>
        </w:rPr>
        <w:t>til 160</w:t>
      </w:r>
    </w:p>
    <w:p w:rsidR="00065455" w:rsidRPr="004035E5" w:rsidRDefault="00065455" w:rsidP="00D10305">
      <w:pPr>
        <w:ind w:left="374" w:hanging="374"/>
        <w:rPr>
          <w:lang w:val="nn-NO"/>
        </w:rPr>
      </w:pPr>
      <w:r w:rsidRPr="004035E5">
        <w:rPr>
          <w:lang w:val="nn-NO"/>
        </w:rPr>
        <w:t>paralizada</w:t>
      </w:r>
      <w:r w:rsidR="00DF3C42">
        <w:rPr>
          <w:lang w:val="nn-NO"/>
        </w:rPr>
        <w:t>:</w:t>
      </w:r>
      <w:r w:rsidRPr="004035E5">
        <w:rPr>
          <w:lang w:val="nn-NO"/>
        </w:rPr>
        <w:t xml:space="preserve"> paralysert 13 </w:t>
      </w:r>
    </w:p>
    <w:p w:rsidR="00065455" w:rsidRPr="004035E5" w:rsidRDefault="00065455" w:rsidP="00D10305">
      <w:pPr>
        <w:ind w:left="374" w:hanging="374"/>
        <w:rPr>
          <w:lang w:val="nn-NO"/>
        </w:rPr>
      </w:pPr>
      <w:r w:rsidRPr="004035E5">
        <w:rPr>
          <w:lang w:val="nn-NO"/>
        </w:rPr>
        <w:t>parar</w:t>
      </w:r>
      <w:r w:rsidR="00DF3C42">
        <w:rPr>
          <w:lang w:val="nn-NO"/>
        </w:rPr>
        <w:t>:</w:t>
      </w:r>
      <w:r w:rsidRPr="004035E5">
        <w:rPr>
          <w:lang w:val="nn-NO"/>
        </w:rPr>
        <w:t xml:space="preserve"> å stoppe 21 </w:t>
      </w:r>
    </w:p>
    <w:p w:rsidR="00065455" w:rsidRPr="004035E5" w:rsidRDefault="00065455" w:rsidP="00D10305">
      <w:pPr>
        <w:ind w:left="374" w:hanging="374"/>
        <w:rPr>
          <w:lang w:val="nn-NO"/>
        </w:rPr>
      </w:pPr>
      <w:r w:rsidRPr="004035E5">
        <w:rPr>
          <w:lang w:val="nn-NO"/>
        </w:rPr>
        <w:t>parecer</w:t>
      </w:r>
      <w:r w:rsidR="00DF3C42">
        <w:rPr>
          <w:lang w:val="nn-NO"/>
        </w:rPr>
        <w:t>:</w:t>
      </w:r>
      <w:r w:rsidRPr="004035E5">
        <w:rPr>
          <w:lang w:val="nn-NO"/>
        </w:rPr>
        <w:t xml:space="preserve"> å verke, likne 5 </w:t>
      </w:r>
    </w:p>
    <w:p w:rsidR="00065455" w:rsidRPr="004035E5" w:rsidRDefault="00065455" w:rsidP="00D10305">
      <w:pPr>
        <w:ind w:left="374" w:hanging="374"/>
        <w:rPr>
          <w:lang w:val="nn-NO"/>
        </w:rPr>
      </w:pPr>
      <w:r w:rsidRPr="004035E5">
        <w:rPr>
          <w:lang w:val="nn-NO"/>
        </w:rPr>
        <w:t>pared</w:t>
      </w:r>
      <w:r w:rsidR="00DF3C42">
        <w:rPr>
          <w:lang w:val="nn-NO"/>
        </w:rPr>
        <w:t xml:space="preserve"> </w:t>
      </w:r>
      <w:r w:rsidRPr="004035E5">
        <w:rPr>
          <w:lang w:val="nn-NO"/>
        </w:rPr>
        <w:t>f</w:t>
      </w:r>
      <w:r w:rsidR="00DF3C42">
        <w:rPr>
          <w:lang w:val="nn-NO"/>
        </w:rPr>
        <w:t>:</w:t>
      </w:r>
      <w:r w:rsidRPr="004035E5">
        <w:rPr>
          <w:lang w:val="nn-NO"/>
        </w:rPr>
        <w:t xml:space="preserve"> vegg 8 </w:t>
      </w:r>
    </w:p>
    <w:p w:rsidR="00065455" w:rsidRPr="004035E5" w:rsidRDefault="00065455" w:rsidP="00D10305">
      <w:pPr>
        <w:ind w:left="374" w:hanging="374"/>
        <w:rPr>
          <w:lang w:val="nn-NO"/>
        </w:rPr>
      </w:pPr>
      <w:r w:rsidRPr="004035E5">
        <w:rPr>
          <w:lang w:val="nn-NO"/>
        </w:rPr>
        <w:t>pariente</w:t>
      </w:r>
      <w:r w:rsidR="00DF3C42">
        <w:rPr>
          <w:lang w:val="nn-NO"/>
        </w:rPr>
        <w:t xml:space="preserve"> </w:t>
      </w:r>
      <w:r w:rsidRPr="004035E5">
        <w:rPr>
          <w:lang w:val="nn-NO"/>
        </w:rPr>
        <w:t>m</w:t>
      </w:r>
      <w:r w:rsidR="00DF3C42">
        <w:rPr>
          <w:lang w:val="nn-NO"/>
        </w:rPr>
        <w:t>:</w:t>
      </w:r>
      <w:r w:rsidRPr="004035E5">
        <w:rPr>
          <w:lang w:val="nn-NO"/>
        </w:rPr>
        <w:t xml:space="preserve"> slektning 19 </w:t>
      </w:r>
    </w:p>
    <w:p w:rsidR="00065455" w:rsidRPr="004035E5" w:rsidRDefault="00065455" w:rsidP="00D10305">
      <w:pPr>
        <w:ind w:left="374" w:hanging="374"/>
        <w:rPr>
          <w:lang w:val="nn-NO"/>
        </w:rPr>
      </w:pPr>
      <w:r w:rsidRPr="004035E5">
        <w:rPr>
          <w:lang w:val="nn-NO"/>
        </w:rPr>
        <w:t xml:space="preserve">partef del 23 </w:t>
      </w:r>
    </w:p>
    <w:p w:rsidR="00065455" w:rsidRPr="004035E5" w:rsidRDefault="00065455" w:rsidP="00D10305">
      <w:pPr>
        <w:ind w:left="374" w:hanging="374"/>
        <w:rPr>
          <w:lang w:val="nn-NO"/>
        </w:rPr>
      </w:pPr>
      <w:r w:rsidRPr="004035E5">
        <w:rPr>
          <w:lang w:val="nn-NO"/>
        </w:rPr>
        <w:t>partido político</w:t>
      </w:r>
      <w:r w:rsidR="00DF3C42">
        <w:rPr>
          <w:lang w:val="nn-NO"/>
        </w:rPr>
        <w:t>:</w:t>
      </w:r>
      <w:r w:rsidRPr="004035E5">
        <w:rPr>
          <w:lang w:val="nn-NO"/>
        </w:rPr>
        <w:t xml:space="preserve"> politisk parti 17 </w:t>
      </w:r>
    </w:p>
    <w:p w:rsidR="00065455" w:rsidRPr="004035E5" w:rsidRDefault="00065455" w:rsidP="00D10305">
      <w:pPr>
        <w:ind w:left="374" w:hanging="374"/>
        <w:rPr>
          <w:lang w:val="nn-NO"/>
        </w:rPr>
      </w:pPr>
      <w:r w:rsidRPr="004035E5">
        <w:rPr>
          <w:lang w:val="nn-NO"/>
        </w:rPr>
        <w:t>pásame</w:t>
      </w:r>
      <w:r w:rsidR="00DF3C42">
        <w:rPr>
          <w:lang w:val="nn-NO"/>
        </w:rPr>
        <w:t>:</w:t>
      </w:r>
      <w:r w:rsidRPr="004035E5">
        <w:rPr>
          <w:lang w:val="nn-NO"/>
        </w:rPr>
        <w:t xml:space="preserve"> gje meg 4 </w:t>
      </w:r>
    </w:p>
    <w:p w:rsidR="00065455" w:rsidRPr="004035E5" w:rsidRDefault="00065455" w:rsidP="00D10305">
      <w:pPr>
        <w:ind w:left="374" w:hanging="374"/>
        <w:rPr>
          <w:lang w:val="nn-NO"/>
        </w:rPr>
      </w:pPr>
      <w:r w:rsidRPr="004035E5">
        <w:rPr>
          <w:lang w:val="nn-NO"/>
        </w:rPr>
        <w:t>pasar</w:t>
      </w:r>
      <w:r w:rsidR="00DF3C42">
        <w:rPr>
          <w:lang w:val="nn-NO"/>
        </w:rPr>
        <w:t>:</w:t>
      </w:r>
      <w:r w:rsidRPr="004035E5">
        <w:rPr>
          <w:lang w:val="nn-NO"/>
        </w:rPr>
        <w:t xml:space="preserve"> å gå forbi, å opphalde seg, å sentre 1 </w:t>
      </w:r>
    </w:p>
    <w:p w:rsidR="00065455" w:rsidRPr="004035E5" w:rsidRDefault="00065455" w:rsidP="00D10305">
      <w:pPr>
        <w:ind w:left="374" w:hanging="374"/>
        <w:rPr>
          <w:lang w:val="nn-NO"/>
        </w:rPr>
      </w:pPr>
      <w:r w:rsidRPr="004035E5">
        <w:rPr>
          <w:lang w:val="nn-NO"/>
        </w:rPr>
        <w:t>pasar la aspiradora</w:t>
      </w:r>
      <w:r w:rsidR="00DF3C42">
        <w:rPr>
          <w:lang w:val="nn-NO"/>
        </w:rPr>
        <w:t>:</w:t>
      </w:r>
      <w:r w:rsidRPr="004035E5">
        <w:rPr>
          <w:lang w:val="nn-NO"/>
        </w:rPr>
        <w:t xml:space="preserve"> å støvsuge 3 </w:t>
      </w:r>
    </w:p>
    <w:p w:rsidR="00065455" w:rsidRPr="004035E5" w:rsidRDefault="00065455" w:rsidP="00D10305">
      <w:pPr>
        <w:ind w:left="374" w:hanging="374"/>
        <w:rPr>
          <w:lang w:val="nn-NO"/>
        </w:rPr>
      </w:pPr>
      <w:r w:rsidRPr="004035E5">
        <w:rPr>
          <w:lang w:val="nn-NO"/>
        </w:rPr>
        <w:t>pasear</w:t>
      </w:r>
      <w:r w:rsidR="00DF3C42">
        <w:rPr>
          <w:lang w:val="nn-NO"/>
        </w:rPr>
        <w:t>:</w:t>
      </w:r>
      <w:r w:rsidRPr="004035E5">
        <w:rPr>
          <w:lang w:val="nn-NO"/>
        </w:rPr>
        <w:t xml:space="preserve"> å spasere 8 </w:t>
      </w:r>
    </w:p>
    <w:p w:rsidR="00065455" w:rsidRPr="004035E5" w:rsidRDefault="00065455" w:rsidP="00D10305">
      <w:pPr>
        <w:ind w:left="374" w:hanging="374"/>
        <w:rPr>
          <w:lang w:val="nn-NO"/>
        </w:rPr>
      </w:pPr>
      <w:r w:rsidRPr="004035E5">
        <w:rPr>
          <w:lang w:val="nn-NO"/>
        </w:rPr>
        <w:t>pasó (pasar)</w:t>
      </w:r>
      <w:r w:rsidR="00DF3C42">
        <w:rPr>
          <w:lang w:val="nn-NO"/>
        </w:rPr>
        <w:t>:</w:t>
      </w:r>
      <w:r w:rsidRPr="004035E5">
        <w:rPr>
          <w:lang w:val="nn-NO"/>
        </w:rPr>
        <w:t xml:space="preserve"> (det) hende 19 </w:t>
      </w:r>
    </w:p>
    <w:p w:rsidR="00065455" w:rsidRPr="004035E5" w:rsidRDefault="00065455" w:rsidP="00D10305">
      <w:pPr>
        <w:ind w:left="374" w:hanging="374"/>
        <w:rPr>
          <w:lang w:val="nn-NO"/>
        </w:rPr>
      </w:pPr>
      <w:r w:rsidRPr="004035E5">
        <w:rPr>
          <w:lang w:val="nn-NO"/>
        </w:rPr>
        <w:t>pastilla para dormir</w:t>
      </w:r>
      <w:r w:rsidR="00DF3C42">
        <w:rPr>
          <w:lang w:val="nn-NO"/>
        </w:rPr>
        <w:t>:</w:t>
      </w:r>
      <w:r w:rsidRPr="004035E5">
        <w:rPr>
          <w:lang w:val="nn-NO"/>
        </w:rPr>
        <w:t xml:space="preserve"> sovetablett 5 </w:t>
      </w:r>
    </w:p>
    <w:p w:rsidR="00065455" w:rsidRPr="004035E5" w:rsidRDefault="00065455" w:rsidP="00D10305">
      <w:pPr>
        <w:ind w:left="374" w:hanging="374"/>
        <w:rPr>
          <w:lang w:val="nn-NO"/>
        </w:rPr>
      </w:pPr>
      <w:r w:rsidRPr="004035E5">
        <w:rPr>
          <w:lang w:val="nn-NO"/>
        </w:rPr>
        <w:t>patético</w:t>
      </w:r>
      <w:r w:rsidR="00DF3C42">
        <w:rPr>
          <w:lang w:val="nn-NO"/>
        </w:rPr>
        <w:t>.</w:t>
      </w:r>
      <w:r w:rsidRPr="004035E5">
        <w:rPr>
          <w:lang w:val="nn-NO"/>
        </w:rPr>
        <w:t xml:space="preserve"> patetisk 12 </w:t>
      </w:r>
    </w:p>
    <w:p w:rsidR="00065455" w:rsidRPr="004035E5" w:rsidRDefault="00065455" w:rsidP="00D10305">
      <w:pPr>
        <w:ind w:left="374" w:hanging="374"/>
        <w:rPr>
          <w:lang w:val="nn-NO"/>
        </w:rPr>
      </w:pPr>
      <w:r w:rsidRPr="004035E5">
        <w:rPr>
          <w:lang w:val="nn-NO"/>
        </w:rPr>
        <w:t>paz</w:t>
      </w:r>
      <w:r w:rsidR="00DF3C42">
        <w:rPr>
          <w:lang w:val="nn-NO"/>
        </w:rPr>
        <w:t xml:space="preserve"> </w:t>
      </w:r>
      <w:r w:rsidRPr="004035E5">
        <w:rPr>
          <w:lang w:val="nn-NO"/>
        </w:rPr>
        <w:t>f</w:t>
      </w:r>
      <w:r w:rsidR="00DF3C42">
        <w:rPr>
          <w:lang w:val="nn-NO"/>
        </w:rPr>
        <w:t>:</w:t>
      </w:r>
      <w:r w:rsidRPr="004035E5">
        <w:rPr>
          <w:lang w:val="nn-NO"/>
        </w:rPr>
        <w:t xml:space="preserve"> fred 16 </w:t>
      </w:r>
    </w:p>
    <w:p w:rsidR="00065455" w:rsidRPr="004035E5" w:rsidRDefault="00065455" w:rsidP="00D10305">
      <w:pPr>
        <w:ind w:left="374" w:hanging="374"/>
        <w:rPr>
          <w:lang w:val="nn-NO"/>
        </w:rPr>
      </w:pPr>
      <w:r w:rsidRPr="004035E5">
        <w:rPr>
          <w:lang w:val="nn-NO"/>
        </w:rPr>
        <w:t>peces (sg. pez</w:t>
      </w:r>
      <w:r w:rsidR="00DF3C42">
        <w:rPr>
          <w:lang w:val="nn-NO"/>
        </w:rPr>
        <w:t xml:space="preserve"> </w:t>
      </w:r>
      <w:r w:rsidRPr="004035E5">
        <w:rPr>
          <w:lang w:val="nn-NO"/>
        </w:rPr>
        <w:t>m)</w:t>
      </w:r>
      <w:r w:rsidR="00DF3C42">
        <w:rPr>
          <w:lang w:val="nn-NO"/>
        </w:rPr>
        <w:t>:</w:t>
      </w:r>
      <w:r w:rsidRPr="004035E5">
        <w:rPr>
          <w:lang w:val="nn-NO"/>
        </w:rPr>
        <w:t xml:space="preserve"> fiskar 8 </w:t>
      </w:r>
    </w:p>
    <w:p w:rsidR="00065455" w:rsidRPr="004035E5" w:rsidRDefault="00065455" w:rsidP="00D10305">
      <w:pPr>
        <w:ind w:left="374" w:hanging="374"/>
        <w:rPr>
          <w:lang w:val="nn-NO"/>
        </w:rPr>
      </w:pPr>
      <w:r w:rsidRPr="004035E5">
        <w:rPr>
          <w:lang w:val="nn-NO"/>
        </w:rPr>
        <w:t>pedazos pequeños</w:t>
      </w:r>
      <w:r w:rsidR="00DF3C42">
        <w:rPr>
          <w:lang w:val="nn-NO"/>
        </w:rPr>
        <w:t>:</w:t>
      </w:r>
      <w:r w:rsidRPr="004035E5">
        <w:rPr>
          <w:lang w:val="nn-NO"/>
        </w:rPr>
        <w:t xml:space="preserve"> små bitar 8 </w:t>
      </w:r>
    </w:p>
    <w:p w:rsidR="00065455" w:rsidRPr="004035E5" w:rsidRDefault="00065455" w:rsidP="00D10305">
      <w:pPr>
        <w:ind w:left="374" w:hanging="374"/>
        <w:rPr>
          <w:lang w:val="nn-NO"/>
        </w:rPr>
      </w:pPr>
      <w:r w:rsidRPr="004035E5">
        <w:rPr>
          <w:lang w:val="nn-NO"/>
        </w:rPr>
        <w:t>peinado</w:t>
      </w:r>
      <w:r w:rsidR="00DF3C42">
        <w:rPr>
          <w:lang w:val="nn-NO"/>
        </w:rPr>
        <w:t xml:space="preserve"> </w:t>
      </w:r>
      <w:r w:rsidRPr="004035E5">
        <w:rPr>
          <w:lang w:val="nn-NO"/>
        </w:rPr>
        <w:t>m</w:t>
      </w:r>
      <w:r w:rsidR="00DF3C42">
        <w:rPr>
          <w:lang w:val="nn-NO"/>
        </w:rPr>
        <w:t>:</w:t>
      </w:r>
      <w:r w:rsidRPr="004035E5">
        <w:rPr>
          <w:lang w:val="nn-NO"/>
        </w:rPr>
        <w:t xml:space="preserve"> frisyre 15 </w:t>
      </w:r>
    </w:p>
    <w:p w:rsidR="00065455" w:rsidRPr="004035E5" w:rsidRDefault="00065455" w:rsidP="00D10305">
      <w:pPr>
        <w:ind w:left="374" w:hanging="374"/>
        <w:rPr>
          <w:lang w:val="nn-NO"/>
        </w:rPr>
      </w:pPr>
      <w:r w:rsidRPr="004035E5">
        <w:rPr>
          <w:lang w:val="nn-NO"/>
        </w:rPr>
        <w:t>peinarse</w:t>
      </w:r>
      <w:r w:rsidR="00DF3C42">
        <w:rPr>
          <w:lang w:val="nn-NO"/>
        </w:rPr>
        <w:t>:</w:t>
      </w:r>
      <w:r w:rsidRPr="004035E5">
        <w:rPr>
          <w:lang w:val="nn-NO"/>
        </w:rPr>
        <w:t xml:space="preserve"> å kjemme seg 16 </w:t>
      </w:r>
    </w:p>
    <w:p w:rsidR="00065455" w:rsidRPr="004035E5" w:rsidRDefault="00065455" w:rsidP="00D10305">
      <w:pPr>
        <w:ind w:left="374" w:hanging="374"/>
        <w:rPr>
          <w:lang w:val="nn-NO"/>
        </w:rPr>
      </w:pPr>
      <w:r w:rsidRPr="004035E5">
        <w:rPr>
          <w:lang w:val="nn-NO"/>
        </w:rPr>
        <w:t>peligro</w:t>
      </w:r>
      <w:r w:rsidR="00DF3C42">
        <w:rPr>
          <w:lang w:val="nn-NO"/>
        </w:rPr>
        <w:t xml:space="preserve"> </w:t>
      </w:r>
      <w:r w:rsidRPr="004035E5">
        <w:rPr>
          <w:lang w:val="nn-NO"/>
        </w:rPr>
        <w:t>m</w:t>
      </w:r>
      <w:r w:rsidR="00DF3C42">
        <w:rPr>
          <w:lang w:val="nn-NO"/>
        </w:rPr>
        <w:t>:</w:t>
      </w:r>
      <w:r w:rsidRPr="004035E5">
        <w:rPr>
          <w:lang w:val="nn-NO"/>
        </w:rPr>
        <w:t xml:space="preserve"> fare 8 </w:t>
      </w:r>
    </w:p>
    <w:p w:rsidR="00065455" w:rsidRPr="004035E5" w:rsidRDefault="00065455" w:rsidP="00D10305">
      <w:pPr>
        <w:ind w:left="374" w:hanging="374"/>
        <w:rPr>
          <w:lang w:val="nn-NO"/>
        </w:rPr>
      </w:pPr>
      <w:r w:rsidRPr="004035E5">
        <w:rPr>
          <w:lang w:val="nn-NO"/>
        </w:rPr>
        <w:t>peligroso</w:t>
      </w:r>
      <w:r w:rsidR="00DF3C42">
        <w:rPr>
          <w:lang w:val="nn-NO"/>
        </w:rPr>
        <w:t>:</w:t>
      </w:r>
      <w:r w:rsidRPr="004035E5">
        <w:rPr>
          <w:lang w:val="nn-NO"/>
        </w:rPr>
        <w:t xml:space="preserve"> farleg 23 </w:t>
      </w:r>
    </w:p>
    <w:p w:rsidR="00065455" w:rsidRPr="004035E5" w:rsidRDefault="00065455" w:rsidP="00D10305">
      <w:pPr>
        <w:ind w:left="374" w:hanging="374"/>
        <w:rPr>
          <w:lang w:val="nn-NO"/>
        </w:rPr>
      </w:pPr>
      <w:r w:rsidRPr="004035E5">
        <w:rPr>
          <w:lang w:val="nn-NO"/>
        </w:rPr>
        <w:t>peluquería</w:t>
      </w:r>
      <w:r w:rsidR="00DF3C42">
        <w:rPr>
          <w:lang w:val="nn-NO"/>
        </w:rPr>
        <w:t xml:space="preserve"> </w:t>
      </w:r>
      <w:r w:rsidRPr="004035E5">
        <w:rPr>
          <w:lang w:val="nn-NO"/>
        </w:rPr>
        <w:t>f</w:t>
      </w:r>
      <w:r w:rsidR="00DF3C42">
        <w:rPr>
          <w:lang w:val="nn-NO"/>
        </w:rPr>
        <w:t>:</w:t>
      </w:r>
      <w:r w:rsidRPr="004035E5">
        <w:rPr>
          <w:lang w:val="nn-NO"/>
        </w:rPr>
        <w:t xml:space="preserve"> frisørsalong 15 </w:t>
      </w:r>
    </w:p>
    <w:p w:rsidR="00065455" w:rsidRPr="004035E5" w:rsidRDefault="00065455" w:rsidP="00D10305">
      <w:pPr>
        <w:ind w:left="374" w:hanging="374"/>
        <w:rPr>
          <w:lang w:val="nn-NO"/>
        </w:rPr>
      </w:pPr>
      <w:r w:rsidRPr="004035E5">
        <w:rPr>
          <w:lang w:val="nn-NO"/>
        </w:rPr>
        <w:t>pena</w:t>
      </w:r>
      <w:r w:rsidR="00DF3C42">
        <w:rPr>
          <w:lang w:val="nn-NO"/>
        </w:rPr>
        <w:t xml:space="preserve"> </w:t>
      </w:r>
      <w:r w:rsidRPr="004035E5">
        <w:rPr>
          <w:lang w:val="nn-NO"/>
        </w:rPr>
        <w:t>f</w:t>
      </w:r>
      <w:r w:rsidR="00DF3C42">
        <w:rPr>
          <w:lang w:val="nn-NO"/>
        </w:rPr>
        <w:t>:</w:t>
      </w:r>
      <w:r w:rsidRPr="004035E5">
        <w:rPr>
          <w:lang w:val="nn-NO"/>
        </w:rPr>
        <w:t xml:space="preserve"> sorg, smerte 13 </w:t>
      </w:r>
    </w:p>
    <w:p w:rsidR="00065455" w:rsidRPr="004035E5" w:rsidRDefault="00065455" w:rsidP="00D10305">
      <w:pPr>
        <w:ind w:left="374" w:hanging="374"/>
        <w:rPr>
          <w:lang w:val="nn-NO"/>
        </w:rPr>
      </w:pPr>
      <w:r w:rsidRPr="004035E5">
        <w:rPr>
          <w:lang w:val="nn-NO"/>
        </w:rPr>
        <w:t>penalti</w:t>
      </w:r>
      <w:r w:rsidR="00DF3C42">
        <w:rPr>
          <w:lang w:val="nn-NO"/>
        </w:rPr>
        <w:t xml:space="preserve"> </w:t>
      </w:r>
      <w:r w:rsidRPr="004035E5">
        <w:rPr>
          <w:lang w:val="nn-NO"/>
        </w:rPr>
        <w:t>m</w:t>
      </w:r>
      <w:r w:rsidR="00DF3C42">
        <w:rPr>
          <w:lang w:val="nn-NO"/>
        </w:rPr>
        <w:t>:</w:t>
      </w:r>
      <w:r w:rsidRPr="004035E5">
        <w:rPr>
          <w:lang w:val="nn-NO"/>
        </w:rPr>
        <w:t xml:space="preserve"> straffe 17 </w:t>
      </w:r>
    </w:p>
    <w:p w:rsidR="00065455" w:rsidRPr="004035E5" w:rsidRDefault="00065455" w:rsidP="00D10305">
      <w:pPr>
        <w:ind w:left="374" w:hanging="374"/>
        <w:rPr>
          <w:lang w:val="nn-NO"/>
        </w:rPr>
      </w:pPr>
      <w:r w:rsidRPr="004035E5">
        <w:rPr>
          <w:lang w:val="nn-NO"/>
        </w:rPr>
        <w:t>penar</w:t>
      </w:r>
      <w:r w:rsidR="00DF3C42">
        <w:rPr>
          <w:lang w:val="nn-NO"/>
        </w:rPr>
        <w:t>:</w:t>
      </w:r>
      <w:r w:rsidRPr="004035E5">
        <w:rPr>
          <w:lang w:val="nn-NO"/>
        </w:rPr>
        <w:t xml:space="preserve"> </w:t>
      </w:r>
      <w:r w:rsidR="00DF3C42">
        <w:rPr>
          <w:lang w:val="nn-NO"/>
        </w:rPr>
        <w:t>(</w:t>
      </w:r>
      <w:r w:rsidRPr="004035E5">
        <w:rPr>
          <w:lang w:val="nn-NO"/>
        </w:rPr>
        <w:t>I Perú:</w:t>
      </w:r>
      <w:r w:rsidR="00DF3C42">
        <w:rPr>
          <w:lang w:val="nn-NO"/>
        </w:rPr>
        <w:t>)</w:t>
      </w:r>
      <w:r w:rsidRPr="004035E5">
        <w:rPr>
          <w:lang w:val="nn-NO"/>
        </w:rPr>
        <w:t xml:space="preserve"> å spøkje 8 </w:t>
      </w:r>
    </w:p>
    <w:p w:rsidR="00065455" w:rsidRPr="004035E5" w:rsidRDefault="00065455" w:rsidP="00D10305">
      <w:pPr>
        <w:ind w:left="374" w:hanging="374"/>
        <w:rPr>
          <w:lang w:val="nn-NO"/>
        </w:rPr>
      </w:pPr>
      <w:r w:rsidRPr="004035E5">
        <w:rPr>
          <w:lang w:val="nn-NO"/>
        </w:rPr>
        <w:t>pendientes</w:t>
      </w:r>
      <w:r w:rsidR="00DF3C42">
        <w:rPr>
          <w:lang w:val="nn-NO"/>
        </w:rPr>
        <w:t>:</w:t>
      </w:r>
      <w:r w:rsidRPr="004035E5">
        <w:rPr>
          <w:lang w:val="nn-NO"/>
        </w:rPr>
        <w:t xml:space="preserve"> øyredobbar 23 </w:t>
      </w:r>
    </w:p>
    <w:p w:rsidR="00065455" w:rsidRPr="004035E5" w:rsidRDefault="00065455" w:rsidP="00D10305">
      <w:pPr>
        <w:ind w:left="374" w:hanging="374"/>
        <w:rPr>
          <w:lang w:val="nn-NO"/>
        </w:rPr>
      </w:pPr>
      <w:r w:rsidRPr="004035E5">
        <w:rPr>
          <w:lang w:val="nn-NO"/>
        </w:rPr>
        <w:t>pensar</w:t>
      </w:r>
      <w:r w:rsidR="00DF3C42">
        <w:rPr>
          <w:lang w:val="nn-NO"/>
        </w:rPr>
        <w:t>:</w:t>
      </w:r>
      <w:r w:rsidRPr="004035E5">
        <w:rPr>
          <w:lang w:val="nn-NO"/>
        </w:rPr>
        <w:t xml:space="preserve"> å tenkje 5 </w:t>
      </w:r>
    </w:p>
    <w:p w:rsidR="00065455" w:rsidRPr="004035E5" w:rsidRDefault="00065455" w:rsidP="00D10305">
      <w:pPr>
        <w:ind w:left="374" w:hanging="374"/>
        <w:rPr>
          <w:lang w:val="nn-NO"/>
        </w:rPr>
      </w:pPr>
      <w:r w:rsidRPr="004035E5">
        <w:rPr>
          <w:lang w:val="nn-NO"/>
        </w:rPr>
        <w:t>percibir</w:t>
      </w:r>
      <w:r w:rsidR="00DF3C42">
        <w:rPr>
          <w:lang w:val="nn-NO"/>
        </w:rPr>
        <w:t>:</w:t>
      </w:r>
      <w:r w:rsidRPr="004035E5">
        <w:rPr>
          <w:lang w:val="nn-NO"/>
        </w:rPr>
        <w:t xml:space="preserve"> å sjå, forstå </w:t>
      </w:r>
    </w:p>
    <w:p w:rsidR="00065455" w:rsidRPr="004035E5" w:rsidRDefault="00065455" w:rsidP="00D10305">
      <w:pPr>
        <w:ind w:left="374" w:hanging="374"/>
        <w:rPr>
          <w:lang w:val="nn-NO"/>
        </w:rPr>
      </w:pPr>
      <w:r w:rsidRPr="004035E5">
        <w:rPr>
          <w:lang w:val="nn-NO"/>
        </w:rPr>
        <w:t>perdida</w:t>
      </w:r>
      <w:r w:rsidR="00DF3C42">
        <w:rPr>
          <w:lang w:val="nn-NO"/>
        </w:rPr>
        <w:t>:</w:t>
      </w:r>
      <w:r w:rsidRPr="004035E5">
        <w:rPr>
          <w:lang w:val="nn-NO"/>
        </w:rPr>
        <w:t xml:space="preserve"> tapte, gløymde 8 </w:t>
      </w:r>
    </w:p>
    <w:p w:rsidR="00065455" w:rsidRPr="004035E5" w:rsidRDefault="00065455" w:rsidP="00D10305">
      <w:pPr>
        <w:ind w:left="374" w:hanging="374"/>
        <w:rPr>
          <w:lang w:val="nn-NO"/>
        </w:rPr>
      </w:pPr>
      <w:r w:rsidRPr="004035E5">
        <w:rPr>
          <w:lang w:val="nn-NO"/>
        </w:rPr>
        <w:t>pérdida</w:t>
      </w:r>
      <w:r w:rsidR="00DF3C42">
        <w:rPr>
          <w:lang w:val="nn-NO"/>
        </w:rPr>
        <w:t xml:space="preserve"> </w:t>
      </w:r>
      <w:r w:rsidRPr="004035E5">
        <w:rPr>
          <w:lang w:val="nn-NO"/>
        </w:rPr>
        <w:t>f</w:t>
      </w:r>
      <w:r w:rsidR="00DF3C42">
        <w:rPr>
          <w:lang w:val="nn-NO"/>
        </w:rPr>
        <w:t>:</w:t>
      </w:r>
      <w:r w:rsidRPr="004035E5">
        <w:rPr>
          <w:lang w:val="nn-NO"/>
        </w:rPr>
        <w:t xml:space="preserve"> tap 19 </w:t>
      </w:r>
    </w:p>
    <w:p w:rsidR="00065455" w:rsidRPr="004035E5" w:rsidRDefault="00065455" w:rsidP="00D10305">
      <w:pPr>
        <w:ind w:left="374" w:hanging="374"/>
        <w:rPr>
          <w:lang w:val="nn-NO"/>
        </w:rPr>
      </w:pPr>
      <w:r w:rsidRPr="004035E5">
        <w:rPr>
          <w:lang w:val="nn-NO"/>
        </w:rPr>
        <w:lastRenderedPageBreak/>
        <w:t>perfumes finos</w:t>
      </w:r>
      <w:r w:rsidR="00DF3C42">
        <w:rPr>
          <w:lang w:val="nn-NO"/>
        </w:rPr>
        <w:t>:</w:t>
      </w:r>
      <w:r w:rsidRPr="004035E5">
        <w:rPr>
          <w:lang w:val="nn-NO"/>
        </w:rPr>
        <w:t xml:space="preserve"> fine parfymar 13 </w:t>
      </w:r>
    </w:p>
    <w:p w:rsidR="00065455" w:rsidRPr="004035E5" w:rsidRDefault="00065455" w:rsidP="00D10305">
      <w:pPr>
        <w:ind w:left="374" w:hanging="374"/>
        <w:rPr>
          <w:lang w:val="nn-NO"/>
        </w:rPr>
      </w:pPr>
      <w:r w:rsidRPr="004035E5">
        <w:rPr>
          <w:lang w:val="nn-NO"/>
        </w:rPr>
        <w:t>período</w:t>
      </w:r>
      <w:r w:rsidR="00DF3C42">
        <w:rPr>
          <w:lang w:val="nn-NO"/>
        </w:rPr>
        <w:t xml:space="preserve"> </w:t>
      </w:r>
      <w:r w:rsidRPr="004035E5">
        <w:rPr>
          <w:lang w:val="nn-NO"/>
        </w:rPr>
        <w:t>m</w:t>
      </w:r>
      <w:r w:rsidR="00DF3C42">
        <w:rPr>
          <w:lang w:val="nn-NO"/>
        </w:rPr>
        <w:t>:</w:t>
      </w:r>
      <w:r w:rsidRPr="004035E5">
        <w:rPr>
          <w:lang w:val="nn-NO"/>
        </w:rPr>
        <w:t xml:space="preserve"> periode </w:t>
      </w:r>
    </w:p>
    <w:p w:rsidR="00065455" w:rsidRPr="004035E5" w:rsidRDefault="00065455" w:rsidP="00D10305">
      <w:pPr>
        <w:ind w:left="374" w:hanging="374"/>
        <w:rPr>
          <w:lang w:val="nn-NO"/>
        </w:rPr>
      </w:pPr>
      <w:r w:rsidRPr="004035E5">
        <w:rPr>
          <w:lang w:val="nn-NO"/>
        </w:rPr>
        <w:t>permitido</w:t>
      </w:r>
      <w:r w:rsidR="00DF3C42">
        <w:rPr>
          <w:lang w:val="nn-NO"/>
        </w:rPr>
        <w:t>:</w:t>
      </w:r>
      <w:r w:rsidRPr="004035E5">
        <w:rPr>
          <w:lang w:val="nn-NO"/>
        </w:rPr>
        <w:t xml:space="preserve"> tillaten 17 </w:t>
      </w:r>
    </w:p>
    <w:p w:rsidR="00065455" w:rsidRPr="004035E5" w:rsidRDefault="00065455" w:rsidP="00D10305">
      <w:pPr>
        <w:ind w:left="374" w:hanging="374"/>
        <w:rPr>
          <w:lang w:val="nn-NO"/>
        </w:rPr>
      </w:pPr>
      <w:r w:rsidRPr="004035E5">
        <w:rPr>
          <w:lang w:val="nn-NO"/>
        </w:rPr>
        <w:t>perteneció</w:t>
      </w:r>
      <w:r w:rsidR="00DF3C42">
        <w:rPr>
          <w:lang w:val="nn-NO"/>
        </w:rPr>
        <w:t>:</w:t>
      </w:r>
      <w:r w:rsidRPr="004035E5">
        <w:rPr>
          <w:lang w:val="nn-NO"/>
        </w:rPr>
        <w:t xml:space="preserve"> ho høyrde til 19 </w:t>
      </w:r>
    </w:p>
    <w:p w:rsidR="00065455" w:rsidRPr="004035E5" w:rsidRDefault="00065455" w:rsidP="00D10305">
      <w:pPr>
        <w:ind w:left="374" w:hanging="374"/>
        <w:rPr>
          <w:lang w:val="nn-NO"/>
        </w:rPr>
      </w:pPr>
      <w:r w:rsidRPr="004035E5">
        <w:rPr>
          <w:lang w:val="nn-NO"/>
        </w:rPr>
        <w:t>pescadería</w:t>
      </w:r>
      <w:r w:rsidR="00DF3C42">
        <w:rPr>
          <w:lang w:val="nn-NO"/>
        </w:rPr>
        <w:t xml:space="preserve"> </w:t>
      </w:r>
      <w:r w:rsidRPr="004035E5">
        <w:rPr>
          <w:lang w:val="nn-NO"/>
        </w:rPr>
        <w:t>f</w:t>
      </w:r>
      <w:r w:rsidR="00DF3C42">
        <w:rPr>
          <w:lang w:val="nn-NO"/>
        </w:rPr>
        <w:t>:</w:t>
      </w:r>
      <w:r w:rsidRPr="004035E5">
        <w:rPr>
          <w:lang w:val="nn-NO"/>
        </w:rPr>
        <w:t xml:space="preserve"> fiskebutikk 9 </w:t>
      </w:r>
    </w:p>
    <w:p w:rsidR="00065455" w:rsidRPr="004035E5" w:rsidRDefault="00065455" w:rsidP="00D10305">
      <w:pPr>
        <w:ind w:left="374" w:hanging="374"/>
        <w:rPr>
          <w:lang w:val="nn-NO"/>
        </w:rPr>
      </w:pPr>
      <w:r w:rsidRPr="004035E5">
        <w:rPr>
          <w:lang w:val="nn-NO"/>
        </w:rPr>
        <w:t>pescado crudo</w:t>
      </w:r>
      <w:r w:rsidR="00DF3C42">
        <w:rPr>
          <w:lang w:val="nn-NO"/>
        </w:rPr>
        <w:t>:</w:t>
      </w:r>
      <w:r w:rsidRPr="004035E5">
        <w:rPr>
          <w:lang w:val="nn-NO"/>
        </w:rPr>
        <w:t xml:space="preserve"> rå fisk 8 </w:t>
      </w:r>
    </w:p>
    <w:p w:rsidR="00065455" w:rsidRPr="004035E5" w:rsidRDefault="00065455" w:rsidP="00D10305">
      <w:pPr>
        <w:ind w:left="374" w:hanging="374"/>
        <w:rPr>
          <w:lang w:val="nn-NO"/>
        </w:rPr>
      </w:pPr>
      <w:r w:rsidRPr="004035E5">
        <w:rPr>
          <w:lang w:val="nn-NO"/>
        </w:rPr>
        <w:t>pescar</w:t>
      </w:r>
      <w:r w:rsidR="00DF3C42">
        <w:rPr>
          <w:lang w:val="nn-NO"/>
        </w:rPr>
        <w:t>:</w:t>
      </w:r>
      <w:r w:rsidRPr="004035E5">
        <w:rPr>
          <w:lang w:val="nn-NO"/>
        </w:rPr>
        <w:t xml:space="preserve"> å fiske 5 </w:t>
      </w:r>
    </w:p>
    <w:p w:rsidR="00065455" w:rsidRPr="004035E5" w:rsidRDefault="00065455" w:rsidP="00D10305">
      <w:pPr>
        <w:ind w:left="374" w:hanging="374"/>
        <w:rPr>
          <w:lang w:val="nn-NO"/>
        </w:rPr>
      </w:pPr>
      <w:r w:rsidRPr="004035E5">
        <w:rPr>
          <w:lang w:val="nn-NO"/>
        </w:rPr>
        <w:t>pez</w:t>
      </w:r>
      <w:r w:rsidR="00DF3C42">
        <w:rPr>
          <w:lang w:val="nn-NO"/>
        </w:rPr>
        <w:t xml:space="preserve"> </w:t>
      </w:r>
      <w:r w:rsidRPr="004035E5">
        <w:rPr>
          <w:lang w:val="nn-NO"/>
        </w:rPr>
        <w:t>m (pl. peces)</w:t>
      </w:r>
      <w:r w:rsidR="00DF3C42">
        <w:rPr>
          <w:lang w:val="nn-NO"/>
        </w:rPr>
        <w:t>:</w:t>
      </w:r>
      <w:r w:rsidRPr="004035E5">
        <w:rPr>
          <w:lang w:val="nn-NO"/>
        </w:rPr>
        <w:t xml:space="preserve"> fisk 8 </w:t>
      </w:r>
    </w:p>
    <w:p w:rsidR="00065455" w:rsidRPr="004035E5" w:rsidRDefault="00065455" w:rsidP="00D10305">
      <w:pPr>
        <w:ind w:left="374" w:hanging="374"/>
        <w:rPr>
          <w:lang w:val="nn-NO"/>
        </w:rPr>
      </w:pPr>
      <w:r w:rsidRPr="004035E5">
        <w:rPr>
          <w:lang w:val="nn-NO"/>
        </w:rPr>
        <w:t>picar</w:t>
      </w:r>
      <w:r w:rsidR="00DF3C42">
        <w:rPr>
          <w:lang w:val="nn-NO"/>
        </w:rPr>
        <w:t>:</w:t>
      </w:r>
      <w:r w:rsidRPr="004035E5">
        <w:rPr>
          <w:lang w:val="nn-NO"/>
        </w:rPr>
        <w:t xml:space="preserve"> å hakke </w:t>
      </w:r>
    </w:p>
    <w:p w:rsidR="00065455" w:rsidRPr="004035E5" w:rsidRDefault="00065455" w:rsidP="00D10305">
      <w:pPr>
        <w:ind w:left="374" w:hanging="374"/>
        <w:rPr>
          <w:lang w:val="nn-NO"/>
        </w:rPr>
      </w:pPr>
      <w:r w:rsidRPr="004035E5">
        <w:rPr>
          <w:lang w:val="nn-NO"/>
        </w:rPr>
        <w:t>pedir</w:t>
      </w:r>
      <w:r w:rsidR="004B1BFB">
        <w:rPr>
          <w:lang w:val="nn-NO"/>
        </w:rPr>
        <w:t>:</w:t>
      </w:r>
      <w:r w:rsidRPr="004035E5">
        <w:rPr>
          <w:lang w:val="nn-NO"/>
        </w:rPr>
        <w:t xml:space="preserve"> å be om 8 </w:t>
      </w:r>
    </w:p>
    <w:p w:rsidR="00065455" w:rsidRPr="004035E5" w:rsidRDefault="00065455" w:rsidP="00D10305">
      <w:pPr>
        <w:ind w:left="374" w:hanging="374"/>
        <w:rPr>
          <w:lang w:val="nn-NO"/>
        </w:rPr>
      </w:pPr>
      <w:r w:rsidRPr="004035E5">
        <w:rPr>
          <w:lang w:val="nn-NO"/>
        </w:rPr>
        <w:t>piedra</w:t>
      </w:r>
      <w:r w:rsidR="004B1BFB">
        <w:rPr>
          <w:lang w:val="nn-NO"/>
        </w:rPr>
        <w:t xml:space="preserve"> </w:t>
      </w:r>
      <w:r w:rsidRPr="004035E5">
        <w:rPr>
          <w:lang w:val="nn-NO"/>
        </w:rPr>
        <w:t>f</w:t>
      </w:r>
      <w:r w:rsidR="004B1BFB">
        <w:rPr>
          <w:lang w:val="nn-NO"/>
        </w:rPr>
        <w:t>:</w:t>
      </w:r>
      <w:r w:rsidRPr="004035E5">
        <w:rPr>
          <w:lang w:val="nn-NO"/>
        </w:rPr>
        <w:t xml:space="preserve"> stein 8 </w:t>
      </w:r>
    </w:p>
    <w:p w:rsidR="00065455" w:rsidRPr="004035E5" w:rsidRDefault="00065455" w:rsidP="00D10305">
      <w:pPr>
        <w:ind w:left="374" w:hanging="374"/>
        <w:rPr>
          <w:lang w:val="nn-NO"/>
        </w:rPr>
      </w:pPr>
      <w:r w:rsidRPr="004035E5">
        <w:rPr>
          <w:lang w:val="nn-NO"/>
        </w:rPr>
        <w:t>piel negra</w:t>
      </w:r>
      <w:r w:rsidR="004B1BFB">
        <w:rPr>
          <w:lang w:val="nn-NO"/>
        </w:rPr>
        <w:t>:</w:t>
      </w:r>
      <w:r w:rsidRPr="004035E5">
        <w:rPr>
          <w:lang w:val="nn-NO"/>
        </w:rPr>
        <w:t xml:space="preserve"> svart skinn 8 </w:t>
      </w:r>
    </w:p>
    <w:p w:rsidR="00065455" w:rsidRPr="004035E5" w:rsidRDefault="00065455" w:rsidP="00D10305">
      <w:pPr>
        <w:ind w:left="374" w:hanging="374"/>
        <w:rPr>
          <w:lang w:val="nn-NO"/>
        </w:rPr>
      </w:pPr>
      <w:r w:rsidRPr="004035E5">
        <w:rPr>
          <w:lang w:val="nn-NO"/>
        </w:rPr>
        <w:t>pijo</w:t>
      </w:r>
      <w:r w:rsidR="004B1BFB">
        <w:rPr>
          <w:lang w:val="nn-NO"/>
        </w:rPr>
        <w:t xml:space="preserve"> </w:t>
      </w:r>
      <w:r w:rsidRPr="004035E5">
        <w:rPr>
          <w:lang w:val="nn-NO"/>
        </w:rPr>
        <w:t>m</w:t>
      </w:r>
      <w:r w:rsidR="004B1BFB">
        <w:rPr>
          <w:lang w:val="nn-NO"/>
        </w:rPr>
        <w:t>:</w:t>
      </w:r>
      <w:r w:rsidRPr="004035E5">
        <w:rPr>
          <w:lang w:val="nn-NO"/>
        </w:rPr>
        <w:t xml:space="preserve"> </w:t>
      </w:r>
      <w:r w:rsidR="004B1BFB">
        <w:rPr>
          <w:lang w:val="nn-NO"/>
        </w:rPr>
        <w:t>(</w:t>
      </w:r>
      <w:r w:rsidRPr="004035E5">
        <w:rPr>
          <w:lang w:val="nn-NO"/>
        </w:rPr>
        <w:t>her:</w:t>
      </w:r>
      <w:r w:rsidR="004B1BFB">
        <w:rPr>
          <w:lang w:val="nn-NO"/>
        </w:rPr>
        <w:t>)</w:t>
      </w:r>
      <w:r w:rsidRPr="004035E5">
        <w:rPr>
          <w:lang w:val="nn-NO"/>
        </w:rPr>
        <w:t xml:space="preserve"> snobb 9 </w:t>
      </w:r>
    </w:p>
    <w:p w:rsidR="00065455" w:rsidRPr="004035E5" w:rsidRDefault="00065455" w:rsidP="00D10305">
      <w:pPr>
        <w:ind w:left="374" w:hanging="374"/>
        <w:rPr>
          <w:lang w:val="nn-NO"/>
        </w:rPr>
      </w:pPr>
      <w:r w:rsidRPr="004035E5">
        <w:rPr>
          <w:lang w:val="nn-NO"/>
        </w:rPr>
        <w:t>pintor</w:t>
      </w:r>
      <w:r w:rsidR="004B1BFB">
        <w:rPr>
          <w:lang w:val="nn-NO"/>
        </w:rPr>
        <w:t xml:space="preserve"> </w:t>
      </w:r>
      <w:r w:rsidRPr="004035E5">
        <w:rPr>
          <w:lang w:val="nn-NO"/>
        </w:rPr>
        <w:t>m</w:t>
      </w:r>
      <w:r w:rsidR="004B1BFB">
        <w:rPr>
          <w:lang w:val="nn-NO"/>
        </w:rPr>
        <w:t>:</w:t>
      </w:r>
      <w:r w:rsidRPr="004035E5">
        <w:rPr>
          <w:lang w:val="nn-NO"/>
        </w:rPr>
        <w:t xml:space="preserve"> målar </w:t>
      </w:r>
    </w:p>
    <w:p w:rsidR="00065455" w:rsidRPr="004035E5" w:rsidRDefault="00065455" w:rsidP="00D10305">
      <w:pPr>
        <w:ind w:left="374" w:hanging="374"/>
        <w:rPr>
          <w:lang w:val="nn-NO"/>
        </w:rPr>
      </w:pPr>
      <w:r w:rsidRPr="004035E5">
        <w:rPr>
          <w:lang w:val="nn-NO"/>
        </w:rPr>
        <w:t>pintura</w:t>
      </w:r>
      <w:r w:rsidR="004B1BFB">
        <w:rPr>
          <w:lang w:val="nn-NO"/>
        </w:rPr>
        <w:t xml:space="preserve"> </w:t>
      </w:r>
      <w:r w:rsidRPr="004035E5">
        <w:rPr>
          <w:lang w:val="nn-NO"/>
        </w:rPr>
        <w:t>f</w:t>
      </w:r>
      <w:r w:rsidR="004B1BFB">
        <w:rPr>
          <w:lang w:val="nn-NO"/>
        </w:rPr>
        <w:t>:</w:t>
      </w:r>
      <w:r w:rsidRPr="004035E5">
        <w:rPr>
          <w:lang w:val="nn-NO"/>
        </w:rPr>
        <w:t xml:space="preserve"> måleri </w:t>
      </w:r>
    </w:p>
    <w:p w:rsidR="00065455" w:rsidRPr="004035E5" w:rsidRDefault="00065455" w:rsidP="00D10305">
      <w:pPr>
        <w:ind w:left="374" w:hanging="374"/>
        <w:rPr>
          <w:lang w:val="nn-NO"/>
        </w:rPr>
      </w:pPr>
      <w:r w:rsidRPr="004035E5">
        <w:rPr>
          <w:lang w:val="nn-NO"/>
        </w:rPr>
        <w:t>piso</w:t>
      </w:r>
      <w:r w:rsidR="004B1BFB">
        <w:rPr>
          <w:lang w:val="nn-NO"/>
        </w:rPr>
        <w:t xml:space="preserve"> </w:t>
      </w:r>
      <w:r w:rsidRPr="004035E5">
        <w:rPr>
          <w:lang w:val="nn-NO"/>
        </w:rPr>
        <w:t>m</w:t>
      </w:r>
      <w:r w:rsidR="004B1BFB">
        <w:rPr>
          <w:lang w:val="nn-NO"/>
        </w:rPr>
        <w:t>:</w:t>
      </w:r>
      <w:r w:rsidRPr="004035E5">
        <w:rPr>
          <w:lang w:val="nn-NO"/>
        </w:rPr>
        <w:t xml:space="preserve"> etasje, leilegheit 6 </w:t>
      </w:r>
    </w:p>
    <w:p w:rsidR="00065455" w:rsidRPr="004035E5" w:rsidRDefault="00065455" w:rsidP="00D10305">
      <w:pPr>
        <w:ind w:left="374" w:hanging="374"/>
        <w:rPr>
          <w:lang w:val="nn-NO"/>
        </w:rPr>
      </w:pPr>
      <w:r w:rsidRPr="004035E5">
        <w:rPr>
          <w:lang w:val="nn-NO"/>
        </w:rPr>
        <w:t>pista</w:t>
      </w:r>
      <w:r w:rsidR="004B1BFB">
        <w:rPr>
          <w:lang w:val="nn-NO"/>
        </w:rPr>
        <w:t xml:space="preserve"> </w:t>
      </w:r>
      <w:r w:rsidRPr="004035E5">
        <w:rPr>
          <w:lang w:val="nn-NO"/>
        </w:rPr>
        <w:t>f</w:t>
      </w:r>
      <w:r w:rsidR="004B1BFB">
        <w:rPr>
          <w:lang w:val="nn-NO"/>
        </w:rPr>
        <w:t>:</w:t>
      </w:r>
      <w:r w:rsidRPr="004035E5">
        <w:rPr>
          <w:lang w:val="nn-NO"/>
        </w:rPr>
        <w:t xml:space="preserve"> </w:t>
      </w:r>
      <w:r w:rsidR="004B1BFB">
        <w:rPr>
          <w:lang w:val="nn-NO"/>
        </w:rPr>
        <w:t>(</w:t>
      </w:r>
      <w:r w:rsidRPr="004035E5">
        <w:rPr>
          <w:lang w:val="nn-NO"/>
        </w:rPr>
        <w:t>he</w:t>
      </w:r>
      <w:r w:rsidR="004B1BFB">
        <w:rPr>
          <w:lang w:val="nn-NO"/>
        </w:rPr>
        <w:t>r)</w:t>
      </w:r>
      <w:r w:rsidRPr="004035E5">
        <w:rPr>
          <w:lang w:val="nn-NO"/>
        </w:rPr>
        <w:t xml:space="preserve"> dansegolv 4 </w:t>
      </w:r>
    </w:p>
    <w:p w:rsidR="00065455" w:rsidRPr="004035E5" w:rsidRDefault="00065455" w:rsidP="00D10305">
      <w:pPr>
        <w:ind w:left="374" w:hanging="374"/>
        <w:rPr>
          <w:lang w:val="nn-NO"/>
        </w:rPr>
      </w:pPr>
      <w:r w:rsidRPr="004035E5">
        <w:rPr>
          <w:lang w:val="nn-NO"/>
        </w:rPr>
        <w:t>pistola</w:t>
      </w:r>
      <w:r w:rsidR="004B1BFB">
        <w:rPr>
          <w:lang w:val="nn-NO"/>
        </w:rPr>
        <w:t xml:space="preserve"> </w:t>
      </w:r>
      <w:r w:rsidRPr="004035E5">
        <w:rPr>
          <w:lang w:val="nn-NO"/>
        </w:rPr>
        <w:t>f</w:t>
      </w:r>
      <w:r w:rsidR="004B1BFB">
        <w:rPr>
          <w:lang w:val="nn-NO"/>
        </w:rPr>
        <w:t>:</w:t>
      </w:r>
      <w:r w:rsidRPr="004035E5">
        <w:rPr>
          <w:lang w:val="nn-NO"/>
        </w:rPr>
        <w:t xml:space="preserve"> pistol 21 </w:t>
      </w:r>
    </w:p>
    <w:p w:rsidR="00065455" w:rsidRPr="004035E5" w:rsidRDefault="00065455" w:rsidP="00D10305">
      <w:pPr>
        <w:ind w:left="374" w:hanging="374"/>
        <w:rPr>
          <w:lang w:val="nn-NO"/>
        </w:rPr>
      </w:pPr>
      <w:r w:rsidRPr="004035E5">
        <w:rPr>
          <w:lang w:val="nn-NO"/>
        </w:rPr>
        <w:t>placer</w:t>
      </w:r>
      <w:r w:rsidR="004B1BFB">
        <w:rPr>
          <w:lang w:val="nn-NO"/>
        </w:rPr>
        <w:t xml:space="preserve"> </w:t>
      </w:r>
      <w:r w:rsidRPr="004035E5">
        <w:rPr>
          <w:lang w:val="nn-NO"/>
        </w:rPr>
        <w:t>f</w:t>
      </w:r>
      <w:r w:rsidR="004B1BFB">
        <w:rPr>
          <w:lang w:val="nn-NO"/>
        </w:rPr>
        <w:t>:</w:t>
      </w:r>
      <w:r w:rsidRPr="004035E5">
        <w:rPr>
          <w:lang w:val="nn-NO"/>
        </w:rPr>
        <w:t xml:space="preserve"> glede, moro </w:t>
      </w:r>
    </w:p>
    <w:p w:rsidR="00065455" w:rsidRPr="004035E5" w:rsidRDefault="00065455" w:rsidP="00D10305">
      <w:pPr>
        <w:ind w:left="374" w:hanging="374"/>
        <w:rPr>
          <w:lang w:val="nn-NO"/>
        </w:rPr>
      </w:pPr>
      <w:r w:rsidRPr="004035E5">
        <w:rPr>
          <w:lang w:val="nn-NO"/>
        </w:rPr>
        <w:t>planchar</w:t>
      </w:r>
      <w:r w:rsidR="004B1BFB">
        <w:rPr>
          <w:lang w:val="nn-NO"/>
        </w:rPr>
        <w:t>:</w:t>
      </w:r>
      <w:r w:rsidRPr="004035E5">
        <w:rPr>
          <w:lang w:val="nn-NO"/>
        </w:rPr>
        <w:t xml:space="preserve"> å stryke 3 </w:t>
      </w:r>
    </w:p>
    <w:p w:rsidR="00065455" w:rsidRPr="004035E5" w:rsidRDefault="00065455" w:rsidP="00D10305">
      <w:pPr>
        <w:ind w:left="374" w:hanging="374"/>
        <w:rPr>
          <w:lang w:val="nn-NO"/>
        </w:rPr>
      </w:pPr>
      <w:r w:rsidRPr="004035E5">
        <w:rPr>
          <w:lang w:val="nn-NO"/>
        </w:rPr>
        <w:t>planeta f</w:t>
      </w:r>
      <w:r w:rsidR="004B1BFB">
        <w:rPr>
          <w:lang w:val="nn-NO"/>
        </w:rPr>
        <w:t>:</w:t>
      </w:r>
      <w:r w:rsidRPr="004035E5">
        <w:rPr>
          <w:lang w:val="nn-NO"/>
        </w:rPr>
        <w:t xml:space="preserve"> planet 13 </w:t>
      </w:r>
    </w:p>
    <w:p w:rsidR="00065455" w:rsidRPr="004035E5" w:rsidRDefault="00065455" w:rsidP="00D10305">
      <w:pPr>
        <w:ind w:left="374" w:hanging="374"/>
        <w:rPr>
          <w:lang w:val="nn-NO"/>
        </w:rPr>
      </w:pPr>
      <w:r w:rsidRPr="004035E5">
        <w:rPr>
          <w:lang w:val="nn-NO"/>
        </w:rPr>
        <w:t>plata</w:t>
      </w:r>
      <w:r w:rsidR="004B1BFB">
        <w:rPr>
          <w:lang w:val="nn-NO"/>
        </w:rPr>
        <w:t xml:space="preserve"> </w:t>
      </w:r>
      <w:r w:rsidRPr="004035E5">
        <w:rPr>
          <w:lang w:val="nn-NO"/>
        </w:rPr>
        <w:t>f</w:t>
      </w:r>
      <w:r w:rsidR="004B1BFB">
        <w:rPr>
          <w:lang w:val="nn-NO"/>
        </w:rPr>
        <w:t>:</w:t>
      </w:r>
      <w:r w:rsidRPr="004035E5">
        <w:rPr>
          <w:lang w:val="nn-NO"/>
        </w:rPr>
        <w:t xml:space="preserve"> sølv 8 </w:t>
      </w:r>
    </w:p>
    <w:p w:rsidR="00065455" w:rsidRPr="004035E5" w:rsidRDefault="00065455" w:rsidP="00D10305">
      <w:pPr>
        <w:ind w:left="374" w:hanging="374"/>
        <w:rPr>
          <w:lang w:val="nn-NO"/>
        </w:rPr>
      </w:pPr>
      <w:r w:rsidRPr="004035E5">
        <w:rPr>
          <w:lang w:val="nn-NO"/>
        </w:rPr>
        <w:t>plaza</w:t>
      </w:r>
      <w:r w:rsidR="004B1BFB">
        <w:rPr>
          <w:lang w:val="nn-NO"/>
        </w:rPr>
        <w:t xml:space="preserve"> </w:t>
      </w:r>
      <w:r w:rsidRPr="004035E5">
        <w:rPr>
          <w:lang w:val="nn-NO"/>
        </w:rPr>
        <w:t>f</w:t>
      </w:r>
      <w:r w:rsidR="004B1BFB">
        <w:rPr>
          <w:lang w:val="nn-NO"/>
        </w:rPr>
        <w:t>:</w:t>
      </w:r>
      <w:r w:rsidRPr="004035E5">
        <w:rPr>
          <w:lang w:val="nn-NO"/>
        </w:rPr>
        <w:t xml:space="preserve"> torg, plass 8 </w:t>
      </w:r>
    </w:p>
    <w:p w:rsidR="00065455" w:rsidRPr="004035E5" w:rsidRDefault="00065455" w:rsidP="00D10305">
      <w:pPr>
        <w:ind w:left="374" w:hanging="374"/>
        <w:rPr>
          <w:lang w:val="nn-NO"/>
        </w:rPr>
      </w:pPr>
      <w:r w:rsidRPr="004035E5">
        <w:rPr>
          <w:lang w:val="nn-NO"/>
        </w:rPr>
        <w:t>plomo</w:t>
      </w:r>
      <w:r w:rsidR="004B1BFB">
        <w:rPr>
          <w:lang w:val="nn-NO"/>
        </w:rPr>
        <w:t xml:space="preserve"> </w:t>
      </w:r>
      <w:r w:rsidRPr="004035E5">
        <w:rPr>
          <w:lang w:val="nn-NO"/>
        </w:rPr>
        <w:t>m</w:t>
      </w:r>
      <w:r w:rsidR="004B1BFB">
        <w:rPr>
          <w:lang w:val="nn-NO"/>
        </w:rPr>
        <w:t>:</w:t>
      </w:r>
      <w:r w:rsidRPr="004035E5">
        <w:rPr>
          <w:lang w:val="nn-NO"/>
        </w:rPr>
        <w:t xml:space="preserve"> </w:t>
      </w:r>
      <w:r w:rsidR="004B1BFB">
        <w:rPr>
          <w:lang w:val="nn-NO"/>
        </w:rPr>
        <w:t>(</w:t>
      </w:r>
      <w:r w:rsidRPr="004035E5">
        <w:rPr>
          <w:lang w:val="nn-NO"/>
        </w:rPr>
        <w:t>her:</w:t>
      </w:r>
      <w:r w:rsidR="004B1BFB">
        <w:rPr>
          <w:lang w:val="nn-NO"/>
        </w:rPr>
        <w:t>)</w:t>
      </w:r>
      <w:r w:rsidRPr="004035E5">
        <w:rPr>
          <w:lang w:val="nn-NO"/>
        </w:rPr>
        <w:t xml:space="preserve"> slitsam person 14 </w:t>
      </w:r>
    </w:p>
    <w:p w:rsidR="00065455" w:rsidRPr="004035E5" w:rsidRDefault="00065455" w:rsidP="00D10305">
      <w:pPr>
        <w:ind w:left="374" w:hanging="374"/>
        <w:rPr>
          <w:lang w:val="nn-NO"/>
        </w:rPr>
      </w:pPr>
      <w:r w:rsidRPr="004035E5">
        <w:rPr>
          <w:lang w:val="nn-NO"/>
        </w:rPr>
        <w:t>pobrecito</w:t>
      </w:r>
      <w:r w:rsidR="004B1BFB">
        <w:rPr>
          <w:lang w:val="nn-NO"/>
        </w:rPr>
        <w:t>:</w:t>
      </w:r>
      <w:r w:rsidRPr="004035E5">
        <w:rPr>
          <w:lang w:val="nn-NO"/>
        </w:rPr>
        <w:t xml:space="preserve"> stakkar 13 </w:t>
      </w:r>
    </w:p>
    <w:p w:rsidR="00065455" w:rsidRPr="004035E5" w:rsidRDefault="00065455" w:rsidP="00D10305">
      <w:pPr>
        <w:ind w:left="374" w:hanging="374"/>
        <w:rPr>
          <w:lang w:val="nn-NO"/>
        </w:rPr>
      </w:pPr>
      <w:r w:rsidRPr="004035E5">
        <w:rPr>
          <w:lang w:val="nn-NO"/>
        </w:rPr>
        <w:t>pobreza</w:t>
      </w:r>
      <w:r w:rsidR="004B1BFB">
        <w:rPr>
          <w:lang w:val="nn-NO"/>
        </w:rPr>
        <w:t xml:space="preserve"> </w:t>
      </w:r>
      <w:r w:rsidRPr="004035E5">
        <w:rPr>
          <w:lang w:val="nn-NO"/>
        </w:rPr>
        <w:t>f</w:t>
      </w:r>
      <w:r w:rsidR="004B1BFB">
        <w:rPr>
          <w:lang w:val="nn-NO"/>
        </w:rPr>
        <w:t>:</w:t>
      </w:r>
      <w:r w:rsidRPr="004035E5">
        <w:rPr>
          <w:lang w:val="nn-NO"/>
        </w:rPr>
        <w:t xml:space="preserve"> fattigdom 8 </w:t>
      </w:r>
    </w:p>
    <w:p w:rsidR="00065455" w:rsidRPr="004035E5" w:rsidRDefault="00065455" w:rsidP="00D10305">
      <w:pPr>
        <w:ind w:left="374" w:hanging="374"/>
        <w:rPr>
          <w:lang w:val="nn-NO"/>
        </w:rPr>
      </w:pPr>
      <w:r w:rsidRPr="004035E5">
        <w:rPr>
          <w:lang w:val="nn-NO"/>
        </w:rPr>
        <w:t>poderoso</w:t>
      </w:r>
      <w:r w:rsidR="004B1BFB">
        <w:rPr>
          <w:lang w:val="nn-NO"/>
        </w:rPr>
        <w:t>:</w:t>
      </w:r>
      <w:r w:rsidRPr="004035E5">
        <w:rPr>
          <w:lang w:val="nn-NO"/>
        </w:rPr>
        <w:t xml:space="preserve"> mektig 2 </w:t>
      </w:r>
    </w:p>
    <w:p w:rsidR="00065455" w:rsidRPr="004035E5" w:rsidRDefault="00065455" w:rsidP="00D10305">
      <w:pPr>
        <w:ind w:left="374" w:hanging="374"/>
        <w:rPr>
          <w:lang w:val="nn-NO"/>
        </w:rPr>
      </w:pPr>
      <w:r w:rsidRPr="004035E5">
        <w:rPr>
          <w:lang w:val="nn-NO"/>
        </w:rPr>
        <w:t>podría ser</w:t>
      </w:r>
      <w:r w:rsidR="004B1BFB">
        <w:rPr>
          <w:lang w:val="nn-NO"/>
        </w:rPr>
        <w:t>:</w:t>
      </w:r>
      <w:r w:rsidRPr="004035E5">
        <w:rPr>
          <w:lang w:val="nn-NO"/>
        </w:rPr>
        <w:t xml:space="preserve"> han kunne vere 5 </w:t>
      </w:r>
    </w:p>
    <w:p w:rsidR="00065455" w:rsidRPr="004035E5" w:rsidRDefault="00065455" w:rsidP="00D10305">
      <w:pPr>
        <w:ind w:left="374" w:hanging="374"/>
        <w:rPr>
          <w:lang w:val="nn-NO"/>
        </w:rPr>
      </w:pPr>
      <w:r w:rsidRPr="004035E5">
        <w:rPr>
          <w:lang w:val="nn-NO"/>
        </w:rPr>
        <w:t>podrido</w:t>
      </w:r>
      <w:r w:rsidR="004B1BFB">
        <w:rPr>
          <w:lang w:val="nn-NO"/>
        </w:rPr>
        <w:t>:</w:t>
      </w:r>
      <w:r w:rsidRPr="004035E5">
        <w:rPr>
          <w:lang w:val="nn-NO"/>
        </w:rPr>
        <w:t xml:space="preserve"> ròten 5 </w:t>
      </w:r>
    </w:p>
    <w:p w:rsidR="00065455" w:rsidRPr="004035E5" w:rsidRDefault="00065455" w:rsidP="00D10305">
      <w:pPr>
        <w:ind w:left="374" w:hanging="374"/>
        <w:rPr>
          <w:lang w:val="nn-NO"/>
        </w:rPr>
      </w:pPr>
      <w:r w:rsidRPr="004035E5">
        <w:rPr>
          <w:lang w:val="nn-NO"/>
        </w:rPr>
        <w:t>poeta</w:t>
      </w:r>
      <w:r w:rsidR="004B1BFB">
        <w:rPr>
          <w:lang w:val="nn-NO"/>
        </w:rPr>
        <w:t xml:space="preserve"> </w:t>
      </w:r>
      <w:r w:rsidRPr="004035E5">
        <w:rPr>
          <w:lang w:val="nn-NO"/>
        </w:rPr>
        <w:t>m, f</w:t>
      </w:r>
      <w:r w:rsidR="004B1BFB">
        <w:rPr>
          <w:lang w:val="nn-NO"/>
        </w:rPr>
        <w:t>:</w:t>
      </w:r>
      <w:r w:rsidRPr="004035E5">
        <w:rPr>
          <w:lang w:val="nn-NO"/>
        </w:rPr>
        <w:t xml:space="preserve"> diktar </w:t>
      </w:r>
    </w:p>
    <w:p w:rsidR="00065455" w:rsidRPr="004035E5" w:rsidRDefault="00065455" w:rsidP="00D10305">
      <w:pPr>
        <w:ind w:left="374" w:hanging="374"/>
        <w:rPr>
          <w:lang w:val="nn-NO"/>
        </w:rPr>
      </w:pPr>
      <w:r w:rsidRPr="004035E5">
        <w:rPr>
          <w:lang w:val="nn-NO"/>
        </w:rPr>
        <w:t>polvo</w:t>
      </w:r>
      <w:r w:rsidR="004B1BFB">
        <w:rPr>
          <w:lang w:val="nn-NO"/>
        </w:rPr>
        <w:t xml:space="preserve"> </w:t>
      </w:r>
      <w:r w:rsidRPr="004035E5">
        <w:rPr>
          <w:lang w:val="nn-NO"/>
        </w:rPr>
        <w:t>m</w:t>
      </w:r>
      <w:r w:rsidR="004B1BFB">
        <w:rPr>
          <w:lang w:val="nn-NO"/>
        </w:rPr>
        <w:t>:</w:t>
      </w:r>
      <w:r w:rsidRPr="004035E5">
        <w:rPr>
          <w:lang w:val="nn-NO"/>
        </w:rPr>
        <w:t xml:space="preserve"> pulver 20 </w:t>
      </w:r>
    </w:p>
    <w:p w:rsidR="00065455" w:rsidRPr="004035E5" w:rsidRDefault="00065455" w:rsidP="00D10305">
      <w:pPr>
        <w:ind w:left="374" w:hanging="374"/>
        <w:rPr>
          <w:lang w:val="nn-NO"/>
        </w:rPr>
      </w:pPr>
      <w:r w:rsidRPr="004035E5">
        <w:rPr>
          <w:lang w:val="nn-NO"/>
        </w:rPr>
        <w:t>poner</w:t>
      </w:r>
      <w:r w:rsidR="004B1BFB">
        <w:rPr>
          <w:lang w:val="nn-NO"/>
        </w:rPr>
        <w:t>:</w:t>
      </w:r>
      <w:r w:rsidRPr="004035E5">
        <w:rPr>
          <w:lang w:val="nn-NO"/>
        </w:rPr>
        <w:t xml:space="preserve"> å leggje 2 </w:t>
      </w:r>
    </w:p>
    <w:p w:rsidR="00065455" w:rsidRPr="004035E5" w:rsidRDefault="00065455" w:rsidP="00D10305">
      <w:pPr>
        <w:ind w:left="374" w:hanging="374"/>
        <w:rPr>
          <w:lang w:val="nn-NO"/>
        </w:rPr>
      </w:pPr>
      <w:r w:rsidRPr="004035E5">
        <w:rPr>
          <w:lang w:val="nn-NO"/>
        </w:rPr>
        <w:t>por aquí</w:t>
      </w:r>
      <w:r w:rsidR="004B1BFB">
        <w:rPr>
          <w:lang w:val="nn-NO"/>
        </w:rPr>
        <w:t>:</w:t>
      </w:r>
      <w:r w:rsidRPr="004035E5">
        <w:rPr>
          <w:lang w:val="nn-NO"/>
        </w:rPr>
        <w:t xml:space="preserve"> følg meg, denne vegen 10 </w:t>
      </w:r>
    </w:p>
    <w:p w:rsidR="00065455" w:rsidRPr="004035E5" w:rsidRDefault="00065455" w:rsidP="00D10305">
      <w:pPr>
        <w:ind w:left="374" w:hanging="374"/>
        <w:rPr>
          <w:lang w:val="nn-NO"/>
        </w:rPr>
      </w:pPr>
      <w:r w:rsidRPr="004035E5">
        <w:rPr>
          <w:lang w:val="nn-NO"/>
        </w:rPr>
        <w:t>por causa de</w:t>
      </w:r>
      <w:r w:rsidR="004B1BFB">
        <w:rPr>
          <w:lang w:val="nn-NO"/>
        </w:rPr>
        <w:t>:</w:t>
      </w:r>
      <w:r w:rsidRPr="004035E5">
        <w:rPr>
          <w:lang w:val="nn-NO"/>
        </w:rPr>
        <w:t xml:space="preserve"> på grunn av 8 </w:t>
      </w:r>
    </w:p>
    <w:p w:rsidR="00065455" w:rsidRPr="004035E5" w:rsidRDefault="00065455" w:rsidP="00D10305">
      <w:pPr>
        <w:ind w:left="374" w:hanging="374"/>
        <w:rPr>
          <w:lang w:val="nn-NO"/>
        </w:rPr>
      </w:pPr>
      <w:r w:rsidRPr="004035E5">
        <w:rPr>
          <w:lang w:val="nn-NO"/>
        </w:rPr>
        <w:t>por ciento</w:t>
      </w:r>
      <w:r w:rsidR="004B1BFB">
        <w:rPr>
          <w:lang w:val="nn-NO"/>
        </w:rPr>
        <w:t>:</w:t>
      </w:r>
      <w:r w:rsidRPr="004035E5">
        <w:rPr>
          <w:lang w:val="nn-NO"/>
        </w:rPr>
        <w:t xml:space="preserve"> prosent 19 </w:t>
      </w:r>
    </w:p>
    <w:p w:rsidR="00065455" w:rsidRPr="004035E5" w:rsidRDefault="00065455" w:rsidP="00D10305">
      <w:pPr>
        <w:ind w:left="374" w:hanging="374"/>
        <w:rPr>
          <w:lang w:val="nn-NO"/>
        </w:rPr>
      </w:pPr>
      <w:r w:rsidRPr="004035E5">
        <w:rPr>
          <w:lang w:val="nn-NO"/>
        </w:rPr>
        <w:t>por fin</w:t>
      </w:r>
      <w:r w:rsidR="004B1BFB">
        <w:rPr>
          <w:lang w:val="nn-NO"/>
        </w:rPr>
        <w:t>:</w:t>
      </w:r>
      <w:r w:rsidRPr="004035E5">
        <w:rPr>
          <w:lang w:val="nn-NO"/>
        </w:rPr>
        <w:t xml:space="preserve"> endeleg, til slutt 8 </w:t>
      </w:r>
    </w:p>
    <w:p w:rsidR="00065455" w:rsidRPr="004035E5" w:rsidRDefault="00065455" w:rsidP="00D10305">
      <w:pPr>
        <w:ind w:left="374" w:hanging="374"/>
        <w:rPr>
          <w:lang w:val="nn-NO"/>
        </w:rPr>
      </w:pPr>
      <w:r w:rsidRPr="004035E5">
        <w:rPr>
          <w:lang w:val="nn-NO"/>
        </w:rPr>
        <w:t>por lo general</w:t>
      </w:r>
      <w:r w:rsidR="004B1BFB">
        <w:rPr>
          <w:lang w:val="nn-NO"/>
        </w:rPr>
        <w:t>:</w:t>
      </w:r>
      <w:r w:rsidRPr="004035E5">
        <w:rPr>
          <w:lang w:val="nn-NO"/>
        </w:rPr>
        <w:t xml:space="preserve"> vanlegvis, som regel 10 </w:t>
      </w:r>
    </w:p>
    <w:p w:rsidR="00065455" w:rsidRPr="004035E5" w:rsidRDefault="00065455" w:rsidP="00D10305">
      <w:pPr>
        <w:ind w:left="374" w:hanging="374"/>
        <w:rPr>
          <w:lang w:val="nn-NO"/>
        </w:rPr>
      </w:pPr>
      <w:r w:rsidRPr="004035E5">
        <w:rPr>
          <w:lang w:val="nn-NO"/>
        </w:rPr>
        <w:t>por lo menos</w:t>
      </w:r>
      <w:r w:rsidR="004B1BFB">
        <w:rPr>
          <w:lang w:val="nn-NO"/>
        </w:rPr>
        <w:t>:</w:t>
      </w:r>
      <w:r w:rsidRPr="004035E5">
        <w:rPr>
          <w:lang w:val="nn-NO"/>
        </w:rPr>
        <w:t xml:space="preserve"> i det minste 9 </w:t>
      </w:r>
    </w:p>
    <w:p w:rsidR="00065455" w:rsidRPr="004035E5" w:rsidRDefault="00065455" w:rsidP="00D10305">
      <w:pPr>
        <w:ind w:left="374" w:hanging="374"/>
        <w:rPr>
          <w:lang w:val="nn-NO"/>
        </w:rPr>
      </w:pPr>
      <w:r w:rsidRPr="004035E5">
        <w:rPr>
          <w:lang w:val="nn-NO"/>
        </w:rPr>
        <w:t>portería</w:t>
      </w:r>
      <w:r w:rsidR="004B1BFB">
        <w:rPr>
          <w:lang w:val="nn-NO"/>
        </w:rPr>
        <w:t xml:space="preserve"> </w:t>
      </w:r>
      <w:r w:rsidRPr="004035E5">
        <w:rPr>
          <w:lang w:val="nn-NO"/>
        </w:rPr>
        <w:t>f</w:t>
      </w:r>
      <w:r w:rsidR="004B1BFB">
        <w:rPr>
          <w:lang w:val="nn-NO"/>
        </w:rPr>
        <w:t>:</w:t>
      </w:r>
      <w:r w:rsidRPr="004035E5">
        <w:rPr>
          <w:lang w:val="nn-NO"/>
        </w:rPr>
        <w:t xml:space="preserve"> mål 17 </w:t>
      </w:r>
    </w:p>
    <w:p w:rsidR="00065455" w:rsidRPr="004035E5" w:rsidRDefault="00065455" w:rsidP="00D10305">
      <w:pPr>
        <w:ind w:left="374" w:hanging="374"/>
        <w:rPr>
          <w:lang w:val="nn-NO"/>
        </w:rPr>
      </w:pPr>
      <w:r w:rsidRPr="004035E5">
        <w:rPr>
          <w:lang w:val="nn-NO"/>
        </w:rPr>
        <w:t>preferencia</w:t>
      </w:r>
      <w:r w:rsidR="004B1BFB">
        <w:rPr>
          <w:lang w:val="nn-NO"/>
        </w:rPr>
        <w:t xml:space="preserve"> </w:t>
      </w:r>
      <w:r w:rsidRPr="004035E5">
        <w:rPr>
          <w:lang w:val="nn-NO"/>
        </w:rPr>
        <w:t>f</w:t>
      </w:r>
      <w:r w:rsidR="004B1BFB">
        <w:rPr>
          <w:lang w:val="nn-NO"/>
        </w:rPr>
        <w:t>:</w:t>
      </w:r>
      <w:r w:rsidRPr="004035E5">
        <w:rPr>
          <w:lang w:val="nn-NO"/>
        </w:rPr>
        <w:t xml:space="preserve"> </w:t>
      </w:r>
      <w:r w:rsidR="004B1BFB">
        <w:rPr>
          <w:lang w:val="nn-NO"/>
        </w:rPr>
        <w:t>(</w:t>
      </w:r>
      <w:r w:rsidRPr="004035E5">
        <w:rPr>
          <w:lang w:val="nn-NO"/>
        </w:rPr>
        <w:t>her:</w:t>
      </w:r>
      <w:r w:rsidR="004B1BFB">
        <w:rPr>
          <w:lang w:val="nn-NO"/>
        </w:rPr>
        <w:t>)</w:t>
      </w:r>
      <w:r w:rsidRPr="004035E5">
        <w:rPr>
          <w:lang w:val="nn-NO"/>
        </w:rPr>
        <w:t xml:space="preserve"> krav 14 </w:t>
      </w:r>
    </w:p>
    <w:p w:rsidR="00065455" w:rsidRPr="004035E5" w:rsidRDefault="00065455" w:rsidP="00D10305">
      <w:pPr>
        <w:ind w:left="374" w:hanging="374"/>
        <w:rPr>
          <w:lang w:val="nn-NO"/>
        </w:rPr>
      </w:pPr>
      <w:r w:rsidRPr="004035E5">
        <w:rPr>
          <w:lang w:val="nn-NO"/>
        </w:rPr>
        <w:t>preferir</w:t>
      </w:r>
      <w:r w:rsidR="004B1BFB">
        <w:rPr>
          <w:lang w:val="nn-NO"/>
        </w:rPr>
        <w:t>:</w:t>
      </w:r>
      <w:r w:rsidRPr="004035E5">
        <w:rPr>
          <w:lang w:val="nn-NO"/>
        </w:rPr>
        <w:t xml:space="preserve"> å føretrekkje </w:t>
      </w:r>
    </w:p>
    <w:p w:rsidR="00065455" w:rsidRPr="004035E5" w:rsidRDefault="00065455" w:rsidP="00D10305">
      <w:pPr>
        <w:ind w:left="374" w:hanging="374"/>
        <w:rPr>
          <w:lang w:val="nn-NO"/>
        </w:rPr>
      </w:pPr>
      <w:r w:rsidRPr="004035E5">
        <w:rPr>
          <w:lang w:val="nn-NO"/>
        </w:rPr>
        <w:t>preguntar</w:t>
      </w:r>
      <w:r w:rsidR="004B1BFB">
        <w:rPr>
          <w:lang w:val="nn-NO"/>
        </w:rPr>
        <w:t>:</w:t>
      </w:r>
      <w:r w:rsidRPr="004035E5">
        <w:rPr>
          <w:lang w:val="nn-NO"/>
        </w:rPr>
        <w:t xml:space="preserve"> å spørje </w:t>
      </w:r>
    </w:p>
    <w:p w:rsidR="00065455" w:rsidRPr="004035E5" w:rsidRDefault="00065455" w:rsidP="00D10305">
      <w:pPr>
        <w:ind w:left="374" w:hanging="374"/>
        <w:rPr>
          <w:lang w:val="nn-NO"/>
        </w:rPr>
      </w:pPr>
      <w:r w:rsidRPr="004035E5">
        <w:rPr>
          <w:lang w:val="nn-NO"/>
        </w:rPr>
        <w:t>preocuparse</w:t>
      </w:r>
      <w:r w:rsidR="004B1BFB">
        <w:rPr>
          <w:lang w:val="nn-NO"/>
        </w:rPr>
        <w:t>:</w:t>
      </w:r>
      <w:r w:rsidRPr="004035E5">
        <w:rPr>
          <w:lang w:val="nn-NO"/>
        </w:rPr>
        <w:t xml:space="preserve"> å uroe seg 7 </w:t>
      </w:r>
    </w:p>
    <w:p w:rsidR="00065455" w:rsidRPr="004035E5" w:rsidRDefault="00065455" w:rsidP="00D10305">
      <w:pPr>
        <w:ind w:left="374" w:hanging="374"/>
        <w:rPr>
          <w:lang w:val="nn-NO"/>
        </w:rPr>
      </w:pPr>
      <w:r w:rsidRPr="004035E5">
        <w:rPr>
          <w:lang w:val="nn-NO"/>
        </w:rPr>
        <w:t>presa</w:t>
      </w:r>
      <w:r w:rsidR="004B1BFB">
        <w:rPr>
          <w:lang w:val="nn-NO"/>
        </w:rPr>
        <w:t xml:space="preserve"> </w:t>
      </w:r>
      <w:r w:rsidRPr="004035E5">
        <w:rPr>
          <w:lang w:val="nn-NO"/>
        </w:rPr>
        <w:t>f</w:t>
      </w:r>
      <w:r w:rsidR="004B1BFB">
        <w:rPr>
          <w:lang w:val="nn-NO"/>
        </w:rPr>
        <w:t>:</w:t>
      </w:r>
      <w:r w:rsidRPr="004035E5">
        <w:rPr>
          <w:lang w:val="nn-NO"/>
        </w:rPr>
        <w:t xml:space="preserve"> bytte, fangst 8 </w:t>
      </w:r>
    </w:p>
    <w:p w:rsidR="00065455" w:rsidRPr="004035E5" w:rsidRDefault="00065455" w:rsidP="00D10305">
      <w:pPr>
        <w:ind w:left="374" w:hanging="374"/>
        <w:rPr>
          <w:lang w:val="nn-NO"/>
        </w:rPr>
      </w:pPr>
      <w:r w:rsidRPr="004035E5">
        <w:rPr>
          <w:lang w:val="nn-NO"/>
        </w:rPr>
        <w:t>presente</w:t>
      </w:r>
      <w:r w:rsidR="004B1BFB">
        <w:rPr>
          <w:lang w:val="nn-NO"/>
        </w:rPr>
        <w:t>:</w:t>
      </w:r>
      <w:r w:rsidRPr="004035E5">
        <w:rPr>
          <w:lang w:val="nn-NO"/>
        </w:rPr>
        <w:t xml:space="preserve"> til stades </w:t>
      </w:r>
    </w:p>
    <w:p w:rsidR="00065455" w:rsidRPr="004035E5" w:rsidRDefault="00065455" w:rsidP="00D10305">
      <w:pPr>
        <w:ind w:left="374" w:hanging="374"/>
        <w:rPr>
          <w:lang w:val="nn-NO"/>
        </w:rPr>
      </w:pPr>
      <w:r w:rsidRPr="004035E5">
        <w:rPr>
          <w:lang w:val="nn-NO"/>
        </w:rPr>
        <w:t>preso político</w:t>
      </w:r>
      <w:r w:rsidR="004B1BFB">
        <w:rPr>
          <w:lang w:val="nn-NO"/>
        </w:rPr>
        <w:t>:</w:t>
      </w:r>
      <w:r w:rsidRPr="004035E5">
        <w:rPr>
          <w:lang w:val="nn-NO"/>
        </w:rPr>
        <w:t xml:space="preserve"> politisk fange 18 </w:t>
      </w:r>
    </w:p>
    <w:p w:rsidR="00065455" w:rsidRPr="004035E5" w:rsidRDefault="00065455" w:rsidP="00D10305">
      <w:pPr>
        <w:ind w:left="374" w:hanging="374"/>
        <w:rPr>
          <w:lang w:val="nn-NO"/>
        </w:rPr>
      </w:pPr>
      <w:r w:rsidRPr="004035E5">
        <w:rPr>
          <w:lang w:val="nn-NO"/>
        </w:rPr>
        <w:t>prestar</w:t>
      </w:r>
      <w:r w:rsidR="004B1BFB">
        <w:rPr>
          <w:lang w:val="nn-NO"/>
        </w:rPr>
        <w:t>:</w:t>
      </w:r>
      <w:r w:rsidRPr="004035E5">
        <w:rPr>
          <w:lang w:val="nn-NO"/>
        </w:rPr>
        <w:t xml:space="preserve"> å låne 12 </w:t>
      </w:r>
    </w:p>
    <w:p w:rsidR="00065455" w:rsidRPr="004035E5" w:rsidRDefault="00065455" w:rsidP="00D10305">
      <w:pPr>
        <w:ind w:left="374" w:hanging="374"/>
        <w:rPr>
          <w:lang w:val="nn-NO"/>
        </w:rPr>
      </w:pPr>
      <w:r w:rsidRPr="004035E5">
        <w:rPr>
          <w:lang w:val="nn-NO"/>
        </w:rPr>
        <w:lastRenderedPageBreak/>
        <w:t>primero</w:t>
      </w:r>
      <w:r w:rsidR="004B1BFB">
        <w:rPr>
          <w:lang w:val="nn-NO"/>
        </w:rPr>
        <w:t>:</w:t>
      </w:r>
      <w:r w:rsidRPr="004035E5">
        <w:rPr>
          <w:lang w:val="nn-NO"/>
        </w:rPr>
        <w:t xml:space="preserve"> først, første 7 </w:t>
      </w:r>
    </w:p>
    <w:p w:rsidR="00065455" w:rsidRPr="004035E5" w:rsidRDefault="00065455" w:rsidP="00D10305">
      <w:pPr>
        <w:ind w:left="374" w:hanging="374"/>
        <w:rPr>
          <w:lang w:val="nn-NO"/>
        </w:rPr>
      </w:pPr>
      <w:r w:rsidRPr="004035E5">
        <w:rPr>
          <w:lang w:val="nn-NO"/>
        </w:rPr>
        <w:t>principal</w:t>
      </w:r>
      <w:r w:rsidR="004B1BFB">
        <w:rPr>
          <w:lang w:val="nn-NO"/>
        </w:rPr>
        <w:t>:</w:t>
      </w:r>
      <w:r w:rsidRPr="004035E5">
        <w:rPr>
          <w:lang w:val="nn-NO"/>
        </w:rPr>
        <w:t xml:space="preserve"> viktigaste </w:t>
      </w:r>
    </w:p>
    <w:p w:rsidR="00065455" w:rsidRPr="004035E5" w:rsidRDefault="00065455" w:rsidP="00D10305">
      <w:pPr>
        <w:ind w:left="374" w:hanging="374"/>
        <w:rPr>
          <w:lang w:val="nn-NO"/>
        </w:rPr>
      </w:pPr>
      <w:r w:rsidRPr="004035E5">
        <w:rPr>
          <w:lang w:val="nn-NO"/>
        </w:rPr>
        <w:t>prisionero</w:t>
      </w:r>
      <w:r w:rsidR="004B1BFB">
        <w:rPr>
          <w:lang w:val="nn-NO"/>
        </w:rPr>
        <w:t xml:space="preserve"> </w:t>
      </w:r>
      <w:r w:rsidRPr="004035E5">
        <w:rPr>
          <w:lang w:val="nn-NO"/>
        </w:rPr>
        <w:t>m</w:t>
      </w:r>
      <w:r w:rsidR="004B1BFB">
        <w:rPr>
          <w:lang w:val="nn-NO"/>
        </w:rPr>
        <w:t>:</w:t>
      </w:r>
      <w:r w:rsidRPr="004035E5">
        <w:rPr>
          <w:lang w:val="nn-NO"/>
        </w:rPr>
        <w:t xml:space="preserve"> fange 5 </w:t>
      </w:r>
    </w:p>
    <w:p w:rsidR="00065455" w:rsidRPr="004035E5" w:rsidRDefault="00065455" w:rsidP="00D10305">
      <w:pPr>
        <w:ind w:left="374" w:hanging="374"/>
        <w:rPr>
          <w:lang w:val="nn-NO"/>
        </w:rPr>
      </w:pPr>
      <w:r w:rsidRPr="004035E5">
        <w:rPr>
          <w:lang w:val="nn-NO"/>
        </w:rPr>
        <w:t>producto de belleza</w:t>
      </w:r>
      <w:r w:rsidR="004B1BFB">
        <w:rPr>
          <w:lang w:val="nn-NO"/>
        </w:rPr>
        <w:t>:</w:t>
      </w:r>
      <w:r w:rsidRPr="004035E5">
        <w:rPr>
          <w:lang w:val="nn-NO"/>
        </w:rPr>
        <w:t xml:space="preserve"> venleiksprodukt 11 </w:t>
      </w:r>
    </w:p>
    <w:p w:rsidR="00065455" w:rsidRPr="004035E5" w:rsidRDefault="00065455" w:rsidP="00D10305">
      <w:pPr>
        <w:ind w:left="374" w:hanging="374"/>
        <w:rPr>
          <w:lang w:val="nn-NO"/>
        </w:rPr>
      </w:pPr>
      <w:r w:rsidRPr="004035E5">
        <w:rPr>
          <w:lang w:val="nn-NO"/>
        </w:rPr>
        <w:t>profundo</w:t>
      </w:r>
      <w:r w:rsidR="004B1BFB">
        <w:rPr>
          <w:lang w:val="nn-NO"/>
        </w:rPr>
        <w:t>:</w:t>
      </w:r>
      <w:r w:rsidRPr="004035E5">
        <w:rPr>
          <w:lang w:val="nn-NO"/>
        </w:rPr>
        <w:t xml:space="preserve"> djup </w:t>
      </w:r>
    </w:p>
    <w:p w:rsidR="00065455" w:rsidRPr="004035E5" w:rsidRDefault="00065455" w:rsidP="00D10305">
      <w:pPr>
        <w:ind w:left="374" w:hanging="374"/>
        <w:rPr>
          <w:lang w:val="nn-NO"/>
        </w:rPr>
      </w:pPr>
      <w:r w:rsidRPr="004035E5">
        <w:rPr>
          <w:lang w:val="nn-NO"/>
        </w:rPr>
        <w:t>progreso</w:t>
      </w:r>
      <w:r w:rsidR="004B1BFB">
        <w:rPr>
          <w:lang w:val="nn-NO"/>
        </w:rPr>
        <w:t xml:space="preserve"> </w:t>
      </w:r>
      <w:r w:rsidRPr="004035E5">
        <w:rPr>
          <w:lang w:val="nn-NO"/>
        </w:rPr>
        <w:t>m</w:t>
      </w:r>
      <w:r w:rsidR="004B1BFB">
        <w:rPr>
          <w:lang w:val="nn-NO"/>
        </w:rPr>
        <w:t>:</w:t>
      </w:r>
      <w:r w:rsidRPr="004035E5">
        <w:rPr>
          <w:lang w:val="nn-NO"/>
        </w:rPr>
        <w:t xml:space="preserve"> utvikling 8 </w:t>
      </w:r>
    </w:p>
    <w:p w:rsidR="00065455" w:rsidRPr="004035E5" w:rsidRDefault="00065455" w:rsidP="00D10305">
      <w:pPr>
        <w:ind w:left="374" w:hanging="374"/>
        <w:rPr>
          <w:lang w:val="nn-NO"/>
        </w:rPr>
      </w:pPr>
      <w:r w:rsidRPr="004035E5">
        <w:rPr>
          <w:lang w:val="nn-NO"/>
        </w:rPr>
        <w:t>prohibir</w:t>
      </w:r>
      <w:r w:rsidR="004B1BFB">
        <w:rPr>
          <w:lang w:val="nn-NO"/>
        </w:rPr>
        <w:t>:</w:t>
      </w:r>
      <w:r w:rsidRPr="004035E5">
        <w:rPr>
          <w:lang w:val="nn-NO"/>
        </w:rPr>
        <w:t xml:space="preserve"> å forby 2 </w:t>
      </w:r>
    </w:p>
    <w:p w:rsidR="00065455" w:rsidRPr="004035E5" w:rsidRDefault="00065455" w:rsidP="00D10305">
      <w:pPr>
        <w:ind w:left="374" w:hanging="374"/>
        <w:rPr>
          <w:lang w:val="nn-NO"/>
        </w:rPr>
      </w:pPr>
      <w:r w:rsidRPr="004035E5">
        <w:rPr>
          <w:lang w:val="nn-NO"/>
        </w:rPr>
        <w:t>pronto</w:t>
      </w:r>
      <w:r w:rsidR="004B1BFB">
        <w:rPr>
          <w:lang w:val="nn-NO"/>
        </w:rPr>
        <w:t>:</w:t>
      </w:r>
      <w:r w:rsidRPr="004035E5">
        <w:rPr>
          <w:lang w:val="nn-NO"/>
        </w:rPr>
        <w:t xml:space="preserve"> snart, plutseleg </w:t>
      </w:r>
    </w:p>
    <w:p w:rsidR="00065455" w:rsidRPr="004035E5" w:rsidRDefault="00065455" w:rsidP="00D10305">
      <w:pPr>
        <w:ind w:left="374" w:hanging="374"/>
        <w:rPr>
          <w:lang w:val="nn-NO"/>
        </w:rPr>
      </w:pPr>
      <w:r w:rsidRPr="004035E5">
        <w:rPr>
          <w:lang w:val="nn-NO"/>
        </w:rPr>
        <w:t>propietario</w:t>
      </w:r>
      <w:r w:rsidR="004B1BFB">
        <w:rPr>
          <w:lang w:val="nn-NO"/>
        </w:rPr>
        <w:t xml:space="preserve"> </w:t>
      </w:r>
      <w:r w:rsidRPr="004035E5">
        <w:rPr>
          <w:lang w:val="nn-NO"/>
        </w:rPr>
        <w:t>m</w:t>
      </w:r>
      <w:r w:rsidR="004B1BFB">
        <w:rPr>
          <w:lang w:val="nn-NO"/>
        </w:rPr>
        <w:t>:</w:t>
      </w:r>
      <w:r w:rsidRPr="004035E5">
        <w:rPr>
          <w:lang w:val="nn-NO"/>
        </w:rPr>
        <w:t xml:space="preserve"> eigar 17 </w:t>
      </w:r>
    </w:p>
    <w:p w:rsidR="00065455" w:rsidRPr="004035E5" w:rsidRDefault="00065455" w:rsidP="00D10305">
      <w:pPr>
        <w:ind w:left="374" w:hanging="374"/>
        <w:rPr>
          <w:lang w:val="nn-NO"/>
        </w:rPr>
      </w:pPr>
      <w:r w:rsidRPr="004035E5">
        <w:rPr>
          <w:lang w:val="nn-NO"/>
        </w:rPr>
        <w:t>propio</w:t>
      </w:r>
      <w:r w:rsidR="004B1BFB">
        <w:rPr>
          <w:lang w:val="nn-NO"/>
        </w:rPr>
        <w:t>:</w:t>
      </w:r>
      <w:r w:rsidRPr="004035E5">
        <w:rPr>
          <w:lang w:val="nn-NO"/>
        </w:rPr>
        <w:t xml:space="preserve"> eigen 5 </w:t>
      </w:r>
    </w:p>
    <w:p w:rsidR="00065455" w:rsidRPr="004035E5" w:rsidRDefault="00065455" w:rsidP="00D10305">
      <w:pPr>
        <w:ind w:left="374" w:hanging="374"/>
        <w:rPr>
          <w:lang w:val="nn-NO"/>
        </w:rPr>
      </w:pPr>
      <w:r w:rsidRPr="004035E5">
        <w:rPr>
          <w:lang w:val="nn-NO"/>
        </w:rPr>
        <w:t>proponer</w:t>
      </w:r>
      <w:r w:rsidR="004B1BFB">
        <w:rPr>
          <w:lang w:val="nn-NO"/>
        </w:rPr>
        <w:t>:</w:t>
      </w:r>
      <w:r w:rsidRPr="004035E5">
        <w:rPr>
          <w:lang w:val="nn-NO"/>
        </w:rPr>
        <w:t xml:space="preserve"> å føreslå 20 </w:t>
      </w:r>
    </w:p>
    <w:p w:rsidR="00065455" w:rsidRPr="004035E5" w:rsidRDefault="00065455" w:rsidP="00D10305">
      <w:pPr>
        <w:ind w:left="374" w:hanging="374"/>
        <w:rPr>
          <w:lang w:val="nn-NO"/>
        </w:rPr>
      </w:pPr>
      <w:r w:rsidRPr="004035E5">
        <w:rPr>
          <w:lang w:val="nn-NO"/>
        </w:rPr>
        <w:t>protestar</w:t>
      </w:r>
      <w:r w:rsidR="004B1BFB">
        <w:rPr>
          <w:lang w:val="nn-NO"/>
        </w:rPr>
        <w:t>:</w:t>
      </w:r>
      <w:r w:rsidRPr="004035E5">
        <w:rPr>
          <w:lang w:val="nn-NO"/>
        </w:rPr>
        <w:t xml:space="preserve"> å protestere 19 </w:t>
      </w:r>
    </w:p>
    <w:p w:rsidR="00065455" w:rsidRPr="004035E5" w:rsidRDefault="00065455" w:rsidP="00D10305">
      <w:pPr>
        <w:ind w:left="374" w:hanging="374"/>
        <w:rPr>
          <w:lang w:val="nn-NO"/>
        </w:rPr>
      </w:pPr>
      <w:r w:rsidRPr="004035E5">
        <w:rPr>
          <w:lang w:val="nn-NO"/>
        </w:rPr>
        <w:t>publicar</w:t>
      </w:r>
      <w:r w:rsidR="004B1BFB">
        <w:rPr>
          <w:lang w:val="nn-NO"/>
        </w:rPr>
        <w:t>:</w:t>
      </w:r>
      <w:r w:rsidRPr="004035E5">
        <w:rPr>
          <w:lang w:val="nn-NO"/>
        </w:rPr>
        <w:t xml:space="preserve"> å gje ut, publisere </w:t>
      </w:r>
    </w:p>
    <w:p w:rsidR="00065455" w:rsidRPr="004035E5" w:rsidRDefault="00065455" w:rsidP="00D10305">
      <w:pPr>
        <w:ind w:left="374" w:hanging="374"/>
        <w:rPr>
          <w:lang w:val="nn-NO"/>
        </w:rPr>
      </w:pPr>
      <w:r w:rsidRPr="004035E5">
        <w:rPr>
          <w:lang w:val="nn-NO"/>
        </w:rPr>
        <w:t>pueblo</w:t>
      </w:r>
      <w:r w:rsidR="004B1BFB">
        <w:rPr>
          <w:lang w:val="nn-NO"/>
        </w:rPr>
        <w:t xml:space="preserve"> </w:t>
      </w:r>
      <w:r w:rsidRPr="004035E5">
        <w:rPr>
          <w:lang w:val="nn-NO"/>
        </w:rPr>
        <w:t>m</w:t>
      </w:r>
      <w:r w:rsidR="004B1BFB">
        <w:rPr>
          <w:lang w:val="nn-NO"/>
        </w:rPr>
        <w:t>:</w:t>
      </w:r>
      <w:r w:rsidRPr="004035E5">
        <w:rPr>
          <w:lang w:val="nn-NO"/>
        </w:rPr>
        <w:t xml:space="preserve"> folk, bygd 17 </w:t>
      </w:r>
    </w:p>
    <w:p w:rsidR="00065455" w:rsidRPr="004035E5" w:rsidRDefault="00065455" w:rsidP="00D10305">
      <w:pPr>
        <w:ind w:left="374" w:hanging="374"/>
        <w:rPr>
          <w:lang w:val="nn-NO"/>
        </w:rPr>
      </w:pPr>
      <w:r w:rsidRPr="004035E5">
        <w:rPr>
          <w:lang w:val="nn-NO"/>
        </w:rPr>
        <w:t>puente</w:t>
      </w:r>
      <w:r w:rsidR="004B1BFB">
        <w:rPr>
          <w:lang w:val="nn-NO"/>
        </w:rPr>
        <w:t xml:space="preserve"> </w:t>
      </w:r>
      <w:r w:rsidRPr="004035E5">
        <w:rPr>
          <w:lang w:val="nn-NO"/>
        </w:rPr>
        <w:t>m</w:t>
      </w:r>
      <w:r w:rsidR="004B1BFB">
        <w:rPr>
          <w:lang w:val="nn-NO"/>
        </w:rPr>
        <w:t>:</w:t>
      </w:r>
      <w:r w:rsidRPr="004035E5">
        <w:rPr>
          <w:lang w:val="nn-NO"/>
        </w:rPr>
        <w:t xml:space="preserve"> bru 2 </w:t>
      </w:r>
    </w:p>
    <w:p w:rsidR="00065455" w:rsidRPr="004035E5" w:rsidRDefault="00065455" w:rsidP="00D10305">
      <w:pPr>
        <w:ind w:left="374" w:hanging="374"/>
        <w:rPr>
          <w:lang w:val="nn-NO"/>
        </w:rPr>
      </w:pPr>
      <w:r w:rsidRPr="004035E5">
        <w:rPr>
          <w:lang w:val="nn-NO"/>
        </w:rPr>
        <w:t>puerta</w:t>
      </w:r>
      <w:r w:rsidR="004B1BFB">
        <w:rPr>
          <w:lang w:val="nn-NO"/>
        </w:rPr>
        <w:t xml:space="preserve"> </w:t>
      </w:r>
      <w:r w:rsidRPr="004035E5">
        <w:rPr>
          <w:lang w:val="nn-NO"/>
        </w:rPr>
        <w:t>f</w:t>
      </w:r>
      <w:r w:rsidR="004B1BFB">
        <w:rPr>
          <w:lang w:val="nn-NO"/>
        </w:rPr>
        <w:t>:</w:t>
      </w:r>
      <w:r w:rsidRPr="004035E5">
        <w:rPr>
          <w:lang w:val="nn-NO"/>
        </w:rPr>
        <w:t xml:space="preserve"> </w:t>
      </w:r>
      <w:r w:rsidR="004B1BFB">
        <w:rPr>
          <w:lang w:val="nn-NO"/>
        </w:rPr>
        <w:t>(</w:t>
      </w:r>
      <w:r w:rsidRPr="004035E5">
        <w:rPr>
          <w:lang w:val="nn-NO"/>
        </w:rPr>
        <w:t>her:</w:t>
      </w:r>
      <w:r w:rsidR="004B1BFB">
        <w:rPr>
          <w:lang w:val="nn-NO"/>
        </w:rPr>
        <w:t>)</w:t>
      </w:r>
      <w:r w:rsidRPr="004035E5">
        <w:rPr>
          <w:lang w:val="nn-NO"/>
        </w:rPr>
        <w:t xml:space="preserve"> gate (utgang til fly), dør 7 </w:t>
      </w:r>
    </w:p>
    <w:p w:rsidR="00065455" w:rsidRPr="004035E5" w:rsidRDefault="00065455" w:rsidP="00D10305">
      <w:pPr>
        <w:ind w:left="374" w:hanging="374"/>
        <w:rPr>
          <w:lang w:val="nn-NO"/>
        </w:rPr>
      </w:pPr>
      <w:r w:rsidRPr="004035E5">
        <w:rPr>
          <w:lang w:val="nn-NO"/>
        </w:rPr>
        <w:t>puestos</w:t>
      </w:r>
      <w:r w:rsidR="004B1BFB">
        <w:rPr>
          <w:lang w:val="nn-NO"/>
        </w:rPr>
        <w:t>:</w:t>
      </w:r>
      <w:r w:rsidRPr="004035E5">
        <w:rPr>
          <w:lang w:val="nn-NO"/>
        </w:rPr>
        <w:t xml:space="preserve"> på 2 </w:t>
      </w:r>
    </w:p>
    <w:p w:rsidR="00065455" w:rsidRPr="004035E5" w:rsidRDefault="00065455" w:rsidP="00D10305">
      <w:pPr>
        <w:ind w:left="374" w:hanging="374"/>
        <w:rPr>
          <w:lang w:val="nn-NO"/>
        </w:rPr>
      </w:pPr>
      <w:r w:rsidRPr="004035E5">
        <w:rPr>
          <w:lang w:val="nn-NO"/>
        </w:rPr>
        <w:t>punta f</w:t>
      </w:r>
      <w:r w:rsidR="004B1BFB">
        <w:rPr>
          <w:lang w:val="nn-NO"/>
        </w:rPr>
        <w:t>:</w:t>
      </w:r>
      <w:r w:rsidRPr="004035E5">
        <w:rPr>
          <w:lang w:val="nn-NO"/>
        </w:rPr>
        <w:t xml:space="preserve"> tupp 15 </w:t>
      </w:r>
    </w:p>
    <w:p w:rsidR="00DF3C42" w:rsidRDefault="00DF3C42" w:rsidP="00065455">
      <w:pPr>
        <w:rPr>
          <w:lang w:val="nn-NO"/>
        </w:rPr>
      </w:pPr>
    </w:p>
    <w:p w:rsidR="00DF3C42" w:rsidRDefault="00404944" w:rsidP="00065455">
      <w:pPr>
        <w:rPr>
          <w:lang w:val="nn-NO"/>
        </w:rPr>
      </w:pPr>
      <w:r>
        <w:rPr>
          <w:lang w:val="nn-NO"/>
        </w:rPr>
        <w:t>Q</w:t>
      </w:r>
    </w:p>
    <w:p w:rsidR="00065455" w:rsidRPr="004035E5" w:rsidRDefault="00065455" w:rsidP="00D10305">
      <w:pPr>
        <w:ind w:left="374" w:hanging="374"/>
        <w:rPr>
          <w:lang w:val="nn-NO"/>
        </w:rPr>
      </w:pPr>
      <w:r w:rsidRPr="004035E5">
        <w:rPr>
          <w:lang w:val="nn-NO"/>
        </w:rPr>
        <w:t>que</w:t>
      </w:r>
      <w:r w:rsidR="00404944">
        <w:rPr>
          <w:lang w:val="nn-NO"/>
        </w:rPr>
        <w:t>:</w:t>
      </w:r>
      <w:r w:rsidRPr="004035E5">
        <w:rPr>
          <w:lang w:val="nn-NO"/>
        </w:rPr>
        <w:t xml:space="preserve"> at, som 13 </w:t>
      </w:r>
    </w:p>
    <w:p w:rsidR="00065455" w:rsidRPr="004035E5" w:rsidRDefault="00065455" w:rsidP="00D10305">
      <w:pPr>
        <w:ind w:left="374" w:hanging="374"/>
        <w:rPr>
          <w:lang w:val="nn-NO"/>
        </w:rPr>
      </w:pPr>
      <w:r w:rsidRPr="004035E5">
        <w:rPr>
          <w:lang w:val="nn-NO"/>
        </w:rPr>
        <w:t>¿qué pasó?</w:t>
      </w:r>
      <w:r w:rsidR="00404944">
        <w:rPr>
          <w:lang w:val="nn-NO"/>
        </w:rPr>
        <w:t>:</w:t>
      </w:r>
      <w:r w:rsidRPr="004035E5">
        <w:rPr>
          <w:lang w:val="nn-NO"/>
        </w:rPr>
        <w:t xml:space="preserve"> kva hende? 18 </w:t>
      </w:r>
    </w:p>
    <w:p w:rsidR="00065455" w:rsidRPr="004035E5" w:rsidRDefault="00065455" w:rsidP="00D10305">
      <w:pPr>
        <w:ind w:left="374" w:hanging="374"/>
        <w:rPr>
          <w:lang w:val="nn-NO"/>
        </w:rPr>
      </w:pPr>
      <w:r w:rsidRPr="004035E5">
        <w:rPr>
          <w:lang w:val="nn-NO"/>
        </w:rPr>
        <w:t>quédate</w:t>
      </w:r>
      <w:r w:rsidR="00304FE2">
        <w:rPr>
          <w:lang w:val="nn-NO"/>
        </w:rPr>
        <w:t>:</w:t>
      </w:r>
      <w:r w:rsidRPr="004035E5">
        <w:rPr>
          <w:lang w:val="nn-NO"/>
        </w:rPr>
        <w:t xml:space="preserve"> bli att 4 </w:t>
      </w:r>
    </w:p>
    <w:p w:rsidR="00065455" w:rsidRPr="004035E5" w:rsidRDefault="00065455" w:rsidP="00D10305">
      <w:pPr>
        <w:ind w:left="374" w:hanging="374"/>
        <w:rPr>
          <w:lang w:val="nn-NO"/>
        </w:rPr>
      </w:pPr>
      <w:r w:rsidRPr="004035E5">
        <w:rPr>
          <w:lang w:val="nn-NO"/>
        </w:rPr>
        <w:t>quemar</w:t>
      </w:r>
      <w:r w:rsidR="00304FE2">
        <w:rPr>
          <w:lang w:val="nn-NO"/>
        </w:rPr>
        <w:t>:</w:t>
      </w:r>
      <w:r w:rsidRPr="004035E5">
        <w:rPr>
          <w:lang w:val="nn-NO"/>
        </w:rPr>
        <w:t xml:space="preserve"> å brenne 18 </w:t>
      </w:r>
    </w:p>
    <w:p w:rsidR="00404944" w:rsidRDefault="00404944" w:rsidP="00065455">
      <w:pPr>
        <w:rPr>
          <w:lang w:val="nn-NO"/>
        </w:rPr>
      </w:pPr>
    </w:p>
    <w:p w:rsidR="00065455" w:rsidRPr="004035E5" w:rsidRDefault="00404944" w:rsidP="00065455">
      <w:pPr>
        <w:rPr>
          <w:lang w:val="nn-NO"/>
        </w:rPr>
      </w:pPr>
      <w:r>
        <w:rPr>
          <w:lang w:val="nn-NO"/>
        </w:rPr>
        <w:t>--</w:t>
      </w:r>
      <w:r w:rsidR="00065455" w:rsidRPr="004035E5">
        <w:rPr>
          <w:lang w:val="nn-NO"/>
        </w:rPr>
        <w:t>- 155</w:t>
      </w:r>
      <w:r w:rsidR="00694E17" w:rsidRPr="004035E5">
        <w:rPr>
          <w:lang w:val="nn-NO"/>
        </w:rPr>
        <w:t xml:space="preserve"> </w:t>
      </w:r>
      <w:r w:rsidR="009A2CC4">
        <w:rPr>
          <w:lang w:val="nn-NO"/>
        </w:rPr>
        <w:t>til 160</w:t>
      </w:r>
    </w:p>
    <w:p w:rsidR="00065455" w:rsidRPr="004035E5" w:rsidRDefault="00065455" w:rsidP="00D10305">
      <w:pPr>
        <w:ind w:left="374" w:hanging="374"/>
        <w:rPr>
          <w:lang w:val="nn-NO"/>
        </w:rPr>
      </w:pPr>
      <w:r w:rsidRPr="004035E5">
        <w:rPr>
          <w:lang w:val="nn-NO"/>
        </w:rPr>
        <w:t>querido</w:t>
      </w:r>
      <w:r w:rsidR="00304FE2">
        <w:rPr>
          <w:lang w:val="nn-NO"/>
        </w:rPr>
        <w:t>:</w:t>
      </w:r>
      <w:r w:rsidRPr="004035E5">
        <w:rPr>
          <w:lang w:val="nn-NO"/>
        </w:rPr>
        <w:t xml:space="preserve"> kjære 19 </w:t>
      </w:r>
    </w:p>
    <w:p w:rsidR="00065455" w:rsidRPr="004035E5" w:rsidRDefault="00065455" w:rsidP="00D10305">
      <w:pPr>
        <w:ind w:left="374" w:hanging="374"/>
        <w:rPr>
          <w:lang w:val="nn-NO"/>
        </w:rPr>
      </w:pPr>
      <w:r w:rsidRPr="004035E5">
        <w:rPr>
          <w:lang w:val="nn-NO"/>
        </w:rPr>
        <w:t>quince días</w:t>
      </w:r>
      <w:r w:rsidR="00304FE2">
        <w:rPr>
          <w:lang w:val="nn-NO"/>
        </w:rPr>
        <w:t>:</w:t>
      </w:r>
      <w:r w:rsidRPr="004035E5">
        <w:rPr>
          <w:lang w:val="nn-NO"/>
        </w:rPr>
        <w:t xml:space="preserve"> to veker 4 </w:t>
      </w:r>
    </w:p>
    <w:p w:rsidR="00065455" w:rsidRPr="004035E5" w:rsidRDefault="00065455" w:rsidP="00D10305">
      <w:pPr>
        <w:ind w:left="374" w:hanging="374"/>
        <w:rPr>
          <w:lang w:val="nn-NO"/>
        </w:rPr>
      </w:pPr>
      <w:r w:rsidRPr="004035E5">
        <w:rPr>
          <w:lang w:val="nn-NO"/>
        </w:rPr>
        <w:t>quinto</w:t>
      </w:r>
      <w:r w:rsidR="00304FE2">
        <w:rPr>
          <w:lang w:val="nn-NO"/>
        </w:rPr>
        <w:t>:</w:t>
      </w:r>
      <w:r w:rsidRPr="004035E5">
        <w:rPr>
          <w:lang w:val="nn-NO"/>
        </w:rPr>
        <w:t xml:space="preserve"> femte 6 </w:t>
      </w:r>
    </w:p>
    <w:p w:rsidR="00065455" w:rsidRPr="004035E5" w:rsidRDefault="00065455" w:rsidP="00D10305">
      <w:pPr>
        <w:ind w:left="374" w:hanging="374"/>
        <w:rPr>
          <w:lang w:val="nn-NO"/>
        </w:rPr>
      </w:pPr>
      <w:r w:rsidRPr="004035E5">
        <w:rPr>
          <w:lang w:val="nn-NO"/>
        </w:rPr>
        <w:t>quisiera</w:t>
      </w:r>
      <w:r w:rsidR="00304FE2">
        <w:rPr>
          <w:lang w:val="nn-NO"/>
        </w:rPr>
        <w:t>:</w:t>
      </w:r>
      <w:r w:rsidRPr="004035E5">
        <w:rPr>
          <w:lang w:val="nn-NO"/>
        </w:rPr>
        <w:t xml:space="preserve"> eg ville gjerne 6 </w:t>
      </w:r>
    </w:p>
    <w:p w:rsidR="00065455" w:rsidRPr="004035E5" w:rsidRDefault="00065455" w:rsidP="00D10305">
      <w:pPr>
        <w:ind w:left="374" w:hanging="374"/>
        <w:rPr>
          <w:lang w:val="nn-NO"/>
        </w:rPr>
      </w:pPr>
      <w:r w:rsidRPr="004035E5">
        <w:rPr>
          <w:lang w:val="nn-NO"/>
        </w:rPr>
        <w:t>quitar</w:t>
      </w:r>
      <w:r w:rsidR="00304FE2">
        <w:rPr>
          <w:lang w:val="nn-NO"/>
        </w:rPr>
        <w:t>:</w:t>
      </w:r>
      <w:r w:rsidRPr="004035E5">
        <w:rPr>
          <w:lang w:val="nn-NO"/>
        </w:rPr>
        <w:t xml:space="preserve"> å fjerne 20 </w:t>
      </w:r>
    </w:p>
    <w:p w:rsidR="00404944" w:rsidRDefault="00404944" w:rsidP="00065455">
      <w:pPr>
        <w:rPr>
          <w:lang w:val="nn-NO"/>
        </w:rPr>
      </w:pPr>
    </w:p>
    <w:p w:rsidR="00404944" w:rsidRDefault="00404944" w:rsidP="00065455">
      <w:pPr>
        <w:rPr>
          <w:lang w:val="nn-NO"/>
        </w:rPr>
      </w:pPr>
      <w:r>
        <w:rPr>
          <w:lang w:val="nn-NO"/>
        </w:rPr>
        <w:t>R</w:t>
      </w:r>
    </w:p>
    <w:p w:rsidR="00065455" w:rsidRPr="004035E5" w:rsidRDefault="00065455" w:rsidP="00304FE2">
      <w:pPr>
        <w:ind w:left="374" w:hanging="374"/>
        <w:rPr>
          <w:lang w:val="nn-NO"/>
        </w:rPr>
      </w:pPr>
      <w:r w:rsidRPr="004035E5">
        <w:rPr>
          <w:lang w:val="nn-NO"/>
        </w:rPr>
        <w:t>rabia</w:t>
      </w:r>
      <w:r w:rsidR="00CB1105">
        <w:rPr>
          <w:lang w:val="nn-NO"/>
        </w:rPr>
        <w:t xml:space="preserve"> </w:t>
      </w:r>
      <w:r w:rsidRPr="004035E5">
        <w:rPr>
          <w:lang w:val="nn-NO"/>
        </w:rPr>
        <w:t>f</w:t>
      </w:r>
      <w:r w:rsidR="00CB1105">
        <w:rPr>
          <w:lang w:val="nn-NO"/>
        </w:rPr>
        <w:t>:</w:t>
      </w:r>
      <w:r w:rsidRPr="004035E5">
        <w:rPr>
          <w:lang w:val="nn-NO"/>
        </w:rPr>
        <w:t xml:space="preserve"> raseri, sinne 13 </w:t>
      </w:r>
    </w:p>
    <w:p w:rsidR="00065455" w:rsidRPr="004035E5" w:rsidRDefault="00065455" w:rsidP="00304FE2">
      <w:pPr>
        <w:ind w:left="374" w:hanging="374"/>
        <w:rPr>
          <w:lang w:val="nn-NO"/>
        </w:rPr>
      </w:pPr>
      <w:r w:rsidRPr="004035E5">
        <w:rPr>
          <w:lang w:val="nn-NO"/>
        </w:rPr>
        <w:t>rápido</w:t>
      </w:r>
      <w:r w:rsidR="00CB1105">
        <w:rPr>
          <w:lang w:val="nn-NO"/>
        </w:rPr>
        <w:t>:</w:t>
      </w:r>
      <w:r w:rsidRPr="004035E5">
        <w:rPr>
          <w:lang w:val="nn-NO"/>
        </w:rPr>
        <w:t xml:space="preserve"> rask 10 </w:t>
      </w:r>
    </w:p>
    <w:p w:rsidR="00065455" w:rsidRPr="004035E5" w:rsidRDefault="00065455" w:rsidP="00304FE2">
      <w:pPr>
        <w:ind w:left="374" w:hanging="374"/>
        <w:rPr>
          <w:lang w:val="nn-NO"/>
        </w:rPr>
      </w:pPr>
      <w:r w:rsidRPr="004035E5">
        <w:rPr>
          <w:lang w:val="nn-NO"/>
        </w:rPr>
        <w:t>ratería de tiendas</w:t>
      </w:r>
      <w:r w:rsidR="00CB1105">
        <w:rPr>
          <w:lang w:val="nn-NO"/>
        </w:rPr>
        <w:t>:</w:t>
      </w:r>
      <w:r w:rsidRPr="004035E5">
        <w:rPr>
          <w:lang w:val="nn-NO"/>
        </w:rPr>
        <w:t xml:space="preserve"> nasking 13 </w:t>
      </w:r>
    </w:p>
    <w:p w:rsidR="00065455" w:rsidRPr="004035E5" w:rsidRDefault="00065455" w:rsidP="00304FE2">
      <w:pPr>
        <w:ind w:left="374" w:hanging="374"/>
        <w:rPr>
          <w:lang w:val="nn-NO"/>
        </w:rPr>
      </w:pPr>
      <w:r w:rsidRPr="004035E5">
        <w:rPr>
          <w:lang w:val="nn-NO"/>
        </w:rPr>
        <w:t>rato</w:t>
      </w:r>
      <w:r w:rsidR="00CB1105">
        <w:rPr>
          <w:lang w:val="nn-NO"/>
        </w:rPr>
        <w:t xml:space="preserve"> </w:t>
      </w:r>
      <w:r w:rsidRPr="004035E5">
        <w:rPr>
          <w:lang w:val="nn-NO"/>
        </w:rPr>
        <w:t>m</w:t>
      </w:r>
      <w:r w:rsidR="00CB1105">
        <w:rPr>
          <w:lang w:val="nn-NO"/>
        </w:rPr>
        <w:t>:</w:t>
      </w:r>
      <w:r w:rsidRPr="004035E5">
        <w:rPr>
          <w:lang w:val="nn-NO"/>
        </w:rPr>
        <w:t xml:space="preserve"> stund 5 </w:t>
      </w:r>
    </w:p>
    <w:p w:rsidR="00065455" w:rsidRPr="004035E5" w:rsidRDefault="00065455" w:rsidP="00304FE2">
      <w:pPr>
        <w:ind w:left="374" w:hanging="374"/>
        <w:rPr>
          <w:lang w:val="nn-NO"/>
        </w:rPr>
      </w:pPr>
      <w:r w:rsidRPr="004035E5">
        <w:rPr>
          <w:lang w:val="nn-NO"/>
        </w:rPr>
        <w:t>ratón</w:t>
      </w:r>
      <w:r w:rsidR="00CB1105">
        <w:rPr>
          <w:lang w:val="nn-NO"/>
        </w:rPr>
        <w:t xml:space="preserve"> </w:t>
      </w:r>
      <w:r w:rsidRPr="004035E5">
        <w:rPr>
          <w:lang w:val="nn-NO"/>
        </w:rPr>
        <w:t>m</w:t>
      </w:r>
      <w:r w:rsidR="00CB1105">
        <w:rPr>
          <w:lang w:val="nn-NO"/>
        </w:rPr>
        <w:t>:</w:t>
      </w:r>
      <w:r w:rsidRPr="004035E5">
        <w:rPr>
          <w:lang w:val="nn-NO"/>
        </w:rPr>
        <w:t xml:space="preserve"> mus 11 </w:t>
      </w:r>
    </w:p>
    <w:p w:rsidR="00065455" w:rsidRPr="004035E5" w:rsidRDefault="00065455" w:rsidP="00304FE2">
      <w:pPr>
        <w:ind w:left="374" w:hanging="374"/>
        <w:rPr>
          <w:lang w:val="nn-NO"/>
        </w:rPr>
      </w:pPr>
      <w:r w:rsidRPr="004035E5">
        <w:rPr>
          <w:lang w:val="nn-NO"/>
        </w:rPr>
        <w:t>raya</w:t>
      </w:r>
      <w:r w:rsidR="00CB1105">
        <w:rPr>
          <w:lang w:val="nn-NO"/>
        </w:rPr>
        <w:t xml:space="preserve"> </w:t>
      </w:r>
      <w:r w:rsidRPr="004035E5">
        <w:rPr>
          <w:lang w:val="nn-NO"/>
        </w:rPr>
        <w:t>f</w:t>
      </w:r>
      <w:r w:rsidR="00CB1105">
        <w:rPr>
          <w:lang w:val="nn-NO"/>
        </w:rPr>
        <w:t>:</w:t>
      </w:r>
      <w:r w:rsidRPr="004035E5">
        <w:rPr>
          <w:lang w:val="nn-NO"/>
        </w:rPr>
        <w:t xml:space="preserve"> strek, stripe 8 </w:t>
      </w:r>
    </w:p>
    <w:p w:rsidR="00065455" w:rsidRPr="004035E5" w:rsidRDefault="00065455" w:rsidP="00304FE2">
      <w:pPr>
        <w:ind w:left="374" w:hanging="374"/>
        <w:rPr>
          <w:lang w:val="nn-NO"/>
        </w:rPr>
      </w:pPr>
      <w:r w:rsidRPr="004035E5">
        <w:rPr>
          <w:lang w:val="nn-NO"/>
        </w:rPr>
        <w:t>realista</w:t>
      </w:r>
      <w:r w:rsidR="00CB1105">
        <w:rPr>
          <w:lang w:val="nn-NO"/>
        </w:rPr>
        <w:t>:</w:t>
      </w:r>
      <w:r w:rsidRPr="004035E5">
        <w:rPr>
          <w:lang w:val="nn-NO"/>
        </w:rPr>
        <w:t xml:space="preserve"> realistisk </w:t>
      </w:r>
    </w:p>
    <w:p w:rsidR="00065455" w:rsidRPr="004035E5" w:rsidRDefault="00065455" w:rsidP="00304FE2">
      <w:pPr>
        <w:ind w:left="374" w:hanging="374"/>
        <w:rPr>
          <w:lang w:val="nn-NO"/>
        </w:rPr>
      </w:pPr>
      <w:r w:rsidRPr="004035E5">
        <w:rPr>
          <w:lang w:val="nn-NO"/>
        </w:rPr>
        <w:t>recién de</w:t>
      </w:r>
      <w:r w:rsidR="00CB1105">
        <w:rPr>
          <w:lang w:val="nn-NO"/>
        </w:rPr>
        <w:t>:</w:t>
      </w:r>
      <w:r w:rsidRPr="004035E5">
        <w:rPr>
          <w:lang w:val="nn-NO"/>
        </w:rPr>
        <w:t xml:space="preserve"> rett frå 7 </w:t>
      </w:r>
    </w:p>
    <w:p w:rsidR="00065455" w:rsidRPr="004035E5" w:rsidRDefault="00065455" w:rsidP="00304FE2">
      <w:pPr>
        <w:ind w:left="374" w:hanging="374"/>
        <w:rPr>
          <w:lang w:val="nn-NO"/>
        </w:rPr>
      </w:pPr>
      <w:r w:rsidRPr="004035E5">
        <w:rPr>
          <w:lang w:val="nn-NO"/>
        </w:rPr>
        <w:t>recoger</w:t>
      </w:r>
      <w:r w:rsidR="00CB1105">
        <w:rPr>
          <w:lang w:val="nn-NO"/>
        </w:rPr>
        <w:t>:</w:t>
      </w:r>
      <w:r w:rsidRPr="004035E5">
        <w:rPr>
          <w:lang w:val="nn-NO"/>
        </w:rPr>
        <w:t xml:space="preserve"> å hente 7 </w:t>
      </w:r>
    </w:p>
    <w:p w:rsidR="00065455" w:rsidRPr="004035E5" w:rsidRDefault="00065455" w:rsidP="00304FE2">
      <w:pPr>
        <w:ind w:left="374" w:hanging="374"/>
        <w:rPr>
          <w:lang w:val="nn-NO"/>
        </w:rPr>
      </w:pPr>
      <w:r w:rsidRPr="004035E5">
        <w:rPr>
          <w:lang w:val="nn-NO"/>
        </w:rPr>
        <w:t>recomendar</w:t>
      </w:r>
      <w:r w:rsidR="00CB1105">
        <w:rPr>
          <w:lang w:val="nn-NO"/>
        </w:rPr>
        <w:t>:</w:t>
      </w:r>
      <w:r w:rsidRPr="004035E5">
        <w:rPr>
          <w:lang w:val="nn-NO"/>
        </w:rPr>
        <w:t xml:space="preserve"> å tilrå 14 </w:t>
      </w:r>
    </w:p>
    <w:p w:rsidR="00065455" w:rsidRPr="004035E5" w:rsidRDefault="00065455" w:rsidP="00304FE2">
      <w:pPr>
        <w:ind w:left="374" w:hanging="374"/>
        <w:rPr>
          <w:lang w:val="nn-NO"/>
        </w:rPr>
      </w:pPr>
      <w:r w:rsidRPr="004035E5">
        <w:rPr>
          <w:lang w:val="nn-NO"/>
        </w:rPr>
        <w:t>recordar</w:t>
      </w:r>
      <w:r w:rsidR="00CB1105">
        <w:rPr>
          <w:lang w:val="nn-NO"/>
        </w:rPr>
        <w:t>:</w:t>
      </w:r>
      <w:r w:rsidRPr="004035E5">
        <w:rPr>
          <w:lang w:val="nn-NO"/>
        </w:rPr>
        <w:t xml:space="preserve"> å hugse 15 </w:t>
      </w:r>
    </w:p>
    <w:p w:rsidR="00065455" w:rsidRPr="004035E5" w:rsidRDefault="00065455" w:rsidP="00304FE2">
      <w:pPr>
        <w:ind w:left="374" w:hanging="374"/>
        <w:rPr>
          <w:lang w:val="nn-NO"/>
        </w:rPr>
      </w:pPr>
      <w:r w:rsidRPr="004035E5">
        <w:rPr>
          <w:lang w:val="nn-NO"/>
        </w:rPr>
        <w:t>recreo</w:t>
      </w:r>
      <w:r w:rsidR="00CB1105">
        <w:rPr>
          <w:lang w:val="nn-NO"/>
        </w:rPr>
        <w:t xml:space="preserve"> </w:t>
      </w:r>
      <w:r w:rsidRPr="004035E5">
        <w:rPr>
          <w:lang w:val="nn-NO"/>
        </w:rPr>
        <w:t>m</w:t>
      </w:r>
      <w:r w:rsidR="00CB1105">
        <w:rPr>
          <w:lang w:val="nn-NO"/>
        </w:rPr>
        <w:t>:</w:t>
      </w:r>
      <w:r w:rsidRPr="004035E5">
        <w:rPr>
          <w:lang w:val="nn-NO"/>
        </w:rPr>
        <w:t xml:space="preserve"> friminutt 13 </w:t>
      </w:r>
    </w:p>
    <w:p w:rsidR="00065455" w:rsidRPr="004035E5" w:rsidRDefault="00065455" w:rsidP="00304FE2">
      <w:pPr>
        <w:ind w:left="374" w:hanging="374"/>
        <w:rPr>
          <w:lang w:val="nn-NO"/>
        </w:rPr>
      </w:pPr>
      <w:r w:rsidRPr="004035E5">
        <w:rPr>
          <w:lang w:val="nn-NO"/>
        </w:rPr>
        <w:t>recuperar</w:t>
      </w:r>
      <w:r w:rsidR="00CB1105">
        <w:rPr>
          <w:lang w:val="nn-NO"/>
        </w:rPr>
        <w:t>:</w:t>
      </w:r>
      <w:r w:rsidRPr="004035E5">
        <w:rPr>
          <w:lang w:val="nn-NO"/>
        </w:rPr>
        <w:t xml:space="preserve"> å kome over </w:t>
      </w:r>
    </w:p>
    <w:p w:rsidR="00065455" w:rsidRPr="004035E5" w:rsidRDefault="00065455" w:rsidP="00304FE2">
      <w:pPr>
        <w:ind w:left="374" w:hanging="374"/>
        <w:rPr>
          <w:lang w:val="nn-NO"/>
        </w:rPr>
      </w:pPr>
      <w:r w:rsidRPr="004035E5">
        <w:rPr>
          <w:lang w:val="nn-NO"/>
        </w:rPr>
        <w:t>recursos naturales</w:t>
      </w:r>
      <w:r w:rsidR="00CB1105">
        <w:rPr>
          <w:lang w:val="nn-NO"/>
        </w:rPr>
        <w:t>:</w:t>
      </w:r>
      <w:r w:rsidRPr="004035E5">
        <w:rPr>
          <w:lang w:val="nn-NO"/>
        </w:rPr>
        <w:t xml:space="preserve"> naturressursar 13 </w:t>
      </w:r>
    </w:p>
    <w:p w:rsidR="00065455" w:rsidRPr="004035E5" w:rsidRDefault="00065455" w:rsidP="00304FE2">
      <w:pPr>
        <w:ind w:left="374" w:hanging="374"/>
        <w:rPr>
          <w:lang w:val="nn-NO"/>
        </w:rPr>
      </w:pPr>
      <w:r w:rsidRPr="004035E5">
        <w:rPr>
          <w:lang w:val="nn-NO"/>
        </w:rPr>
        <w:lastRenderedPageBreak/>
        <w:t>redes de pesca</w:t>
      </w:r>
      <w:r w:rsidR="00CB1105">
        <w:rPr>
          <w:lang w:val="nn-NO"/>
        </w:rPr>
        <w:t>:</w:t>
      </w:r>
      <w:r w:rsidRPr="004035E5">
        <w:rPr>
          <w:lang w:val="nn-NO"/>
        </w:rPr>
        <w:t xml:space="preserve"> fiskegarn 8 </w:t>
      </w:r>
    </w:p>
    <w:p w:rsidR="00065455" w:rsidRPr="004035E5" w:rsidRDefault="00065455" w:rsidP="00304FE2">
      <w:pPr>
        <w:ind w:left="374" w:hanging="374"/>
        <w:rPr>
          <w:lang w:val="nn-NO"/>
        </w:rPr>
      </w:pPr>
      <w:r w:rsidRPr="004035E5">
        <w:rPr>
          <w:lang w:val="nn-NO"/>
        </w:rPr>
        <w:t>reducir</w:t>
      </w:r>
      <w:r w:rsidR="00CB1105">
        <w:rPr>
          <w:lang w:val="nn-NO"/>
        </w:rPr>
        <w:t>:</w:t>
      </w:r>
      <w:r w:rsidRPr="004035E5">
        <w:rPr>
          <w:lang w:val="nn-NO"/>
        </w:rPr>
        <w:t xml:space="preserve"> å redusere, minske </w:t>
      </w:r>
    </w:p>
    <w:p w:rsidR="00065455" w:rsidRPr="004035E5" w:rsidRDefault="00065455" w:rsidP="00304FE2">
      <w:pPr>
        <w:ind w:left="374" w:hanging="374"/>
        <w:rPr>
          <w:lang w:val="nn-NO"/>
        </w:rPr>
      </w:pPr>
      <w:r w:rsidRPr="004035E5">
        <w:rPr>
          <w:lang w:val="nn-NO"/>
        </w:rPr>
        <w:t>reemplazar</w:t>
      </w:r>
      <w:r w:rsidR="00CB1105">
        <w:rPr>
          <w:lang w:val="nn-NO"/>
        </w:rPr>
        <w:t>:</w:t>
      </w:r>
      <w:r w:rsidRPr="004035E5">
        <w:rPr>
          <w:lang w:val="nn-NO"/>
        </w:rPr>
        <w:t xml:space="preserve"> å erstatte 20 </w:t>
      </w:r>
    </w:p>
    <w:p w:rsidR="00065455" w:rsidRPr="004035E5" w:rsidRDefault="00065455" w:rsidP="00304FE2">
      <w:pPr>
        <w:ind w:left="374" w:hanging="374"/>
        <w:rPr>
          <w:lang w:val="nn-NO"/>
        </w:rPr>
      </w:pPr>
      <w:r w:rsidRPr="004035E5">
        <w:rPr>
          <w:lang w:val="nn-NO"/>
        </w:rPr>
        <w:t>referir</w:t>
      </w:r>
      <w:r w:rsidR="00CB1105">
        <w:rPr>
          <w:lang w:val="nn-NO"/>
        </w:rPr>
        <w:t>:</w:t>
      </w:r>
      <w:r w:rsidRPr="004035E5">
        <w:rPr>
          <w:lang w:val="nn-NO"/>
        </w:rPr>
        <w:t xml:space="preserve"> å vise til 13 </w:t>
      </w:r>
    </w:p>
    <w:p w:rsidR="00065455" w:rsidRPr="004035E5" w:rsidRDefault="00065455" w:rsidP="00304FE2">
      <w:pPr>
        <w:ind w:left="374" w:hanging="374"/>
        <w:rPr>
          <w:lang w:val="nn-NO"/>
        </w:rPr>
      </w:pPr>
      <w:r w:rsidRPr="004035E5">
        <w:rPr>
          <w:lang w:val="nn-NO"/>
        </w:rPr>
        <w:t>reflejos</w:t>
      </w:r>
      <w:r w:rsidR="00CB1105">
        <w:rPr>
          <w:lang w:val="nn-NO"/>
        </w:rPr>
        <w:t>:</w:t>
      </w:r>
      <w:r w:rsidRPr="004035E5">
        <w:rPr>
          <w:lang w:val="nn-NO"/>
        </w:rPr>
        <w:t xml:space="preserve"> striper i håret 15 </w:t>
      </w:r>
    </w:p>
    <w:p w:rsidR="00065455" w:rsidRPr="004035E5" w:rsidRDefault="00065455" w:rsidP="00304FE2">
      <w:pPr>
        <w:ind w:left="374" w:hanging="374"/>
        <w:rPr>
          <w:lang w:val="nn-NO"/>
        </w:rPr>
      </w:pPr>
      <w:r w:rsidRPr="004035E5">
        <w:rPr>
          <w:lang w:val="nn-NO"/>
        </w:rPr>
        <w:t>refrán</w:t>
      </w:r>
      <w:r w:rsidR="00CB1105">
        <w:rPr>
          <w:lang w:val="nn-NO"/>
        </w:rPr>
        <w:t xml:space="preserve"> </w:t>
      </w:r>
      <w:r w:rsidRPr="004035E5">
        <w:rPr>
          <w:lang w:val="nn-NO"/>
        </w:rPr>
        <w:t>m</w:t>
      </w:r>
      <w:r w:rsidR="00CB1105">
        <w:rPr>
          <w:lang w:val="nn-NO"/>
        </w:rPr>
        <w:t>:</w:t>
      </w:r>
      <w:r w:rsidRPr="004035E5">
        <w:rPr>
          <w:lang w:val="nn-NO"/>
        </w:rPr>
        <w:t xml:space="preserve"> ordtak, munnhell </w:t>
      </w:r>
    </w:p>
    <w:p w:rsidR="00065455" w:rsidRPr="004035E5" w:rsidRDefault="00065455" w:rsidP="00304FE2">
      <w:pPr>
        <w:ind w:left="374" w:hanging="374"/>
        <w:rPr>
          <w:lang w:val="nn-NO"/>
        </w:rPr>
      </w:pPr>
      <w:r w:rsidRPr="004035E5">
        <w:rPr>
          <w:lang w:val="nn-NO"/>
        </w:rPr>
        <w:t>refugiado</w:t>
      </w:r>
      <w:r w:rsidR="00CB1105">
        <w:rPr>
          <w:lang w:val="nn-NO"/>
        </w:rPr>
        <w:t xml:space="preserve"> </w:t>
      </w:r>
      <w:r w:rsidRPr="004035E5">
        <w:rPr>
          <w:lang w:val="nn-NO"/>
        </w:rPr>
        <w:t>m</w:t>
      </w:r>
      <w:r w:rsidR="00CB1105">
        <w:rPr>
          <w:lang w:val="nn-NO"/>
        </w:rPr>
        <w:t>:</w:t>
      </w:r>
      <w:r w:rsidRPr="004035E5">
        <w:rPr>
          <w:lang w:val="nn-NO"/>
        </w:rPr>
        <w:t xml:space="preserve"> flyktning 18 </w:t>
      </w:r>
    </w:p>
    <w:p w:rsidR="00065455" w:rsidRPr="004035E5" w:rsidRDefault="00065455" w:rsidP="00304FE2">
      <w:pPr>
        <w:ind w:left="374" w:hanging="374"/>
        <w:rPr>
          <w:lang w:val="nn-NO"/>
        </w:rPr>
      </w:pPr>
      <w:r w:rsidRPr="004035E5">
        <w:rPr>
          <w:lang w:val="nn-NO"/>
        </w:rPr>
        <w:t>refugio</w:t>
      </w:r>
      <w:r w:rsidR="00CB1105">
        <w:rPr>
          <w:lang w:val="nn-NO"/>
        </w:rPr>
        <w:t xml:space="preserve"> </w:t>
      </w:r>
      <w:r w:rsidRPr="004035E5">
        <w:rPr>
          <w:lang w:val="nn-NO"/>
        </w:rPr>
        <w:t>m</w:t>
      </w:r>
      <w:r w:rsidR="00CB1105">
        <w:rPr>
          <w:lang w:val="nn-NO"/>
        </w:rPr>
        <w:t>:</w:t>
      </w:r>
      <w:r w:rsidRPr="004035E5">
        <w:rPr>
          <w:lang w:val="nn-NO"/>
        </w:rPr>
        <w:t xml:space="preserve"> fristad 8 </w:t>
      </w:r>
    </w:p>
    <w:p w:rsidR="00065455" w:rsidRPr="004035E5" w:rsidRDefault="00065455" w:rsidP="00304FE2">
      <w:pPr>
        <w:ind w:left="374" w:hanging="374"/>
        <w:rPr>
          <w:lang w:val="nn-NO"/>
        </w:rPr>
      </w:pPr>
      <w:r w:rsidRPr="004035E5">
        <w:rPr>
          <w:lang w:val="nn-NO"/>
        </w:rPr>
        <w:t>regañar a</w:t>
      </w:r>
      <w:r w:rsidR="00CB1105">
        <w:rPr>
          <w:lang w:val="nn-NO"/>
        </w:rPr>
        <w:t>:</w:t>
      </w:r>
      <w:r w:rsidRPr="004035E5">
        <w:rPr>
          <w:lang w:val="nn-NO"/>
        </w:rPr>
        <w:t xml:space="preserve"> å kjefte på 5 </w:t>
      </w:r>
    </w:p>
    <w:p w:rsidR="00065455" w:rsidRPr="004035E5" w:rsidRDefault="00065455" w:rsidP="00304FE2">
      <w:pPr>
        <w:ind w:left="374" w:hanging="374"/>
        <w:rPr>
          <w:lang w:val="nn-NO"/>
        </w:rPr>
      </w:pPr>
      <w:r w:rsidRPr="004035E5">
        <w:rPr>
          <w:lang w:val="nn-NO"/>
        </w:rPr>
        <w:t>regresarse</w:t>
      </w:r>
      <w:r w:rsidR="00CB1105">
        <w:rPr>
          <w:lang w:val="nn-NO"/>
        </w:rPr>
        <w:t>:</w:t>
      </w:r>
      <w:r w:rsidRPr="004035E5">
        <w:rPr>
          <w:lang w:val="nn-NO"/>
        </w:rPr>
        <w:t xml:space="preserve"> å trekkje seg tilbake 23 </w:t>
      </w:r>
    </w:p>
    <w:p w:rsidR="00065455" w:rsidRPr="004035E5" w:rsidRDefault="00065455" w:rsidP="00304FE2">
      <w:pPr>
        <w:ind w:left="374" w:hanging="374"/>
        <w:rPr>
          <w:lang w:val="nn-NO"/>
        </w:rPr>
      </w:pPr>
      <w:r w:rsidRPr="004035E5">
        <w:rPr>
          <w:lang w:val="nn-NO"/>
        </w:rPr>
        <w:t>reloj despertador</w:t>
      </w:r>
      <w:r w:rsidR="00CB1105">
        <w:rPr>
          <w:lang w:val="nn-NO"/>
        </w:rPr>
        <w:t>:</w:t>
      </w:r>
      <w:r w:rsidRPr="004035E5">
        <w:rPr>
          <w:lang w:val="nn-NO"/>
        </w:rPr>
        <w:t xml:space="preserve"> vekkjarklokka </w:t>
      </w:r>
    </w:p>
    <w:p w:rsidR="00065455" w:rsidRPr="004035E5" w:rsidRDefault="00065455" w:rsidP="00304FE2">
      <w:pPr>
        <w:ind w:left="374" w:hanging="374"/>
        <w:rPr>
          <w:lang w:val="nn-NO"/>
        </w:rPr>
      </w:pPr>
      <w:r w:rsidRPr="004035E5">
        <w:rPr>
          <w:lang w:val="nn-NO"/>
        </w:rPr>
        <w:t>reparar</w:t>
      </w:r>
      <w:r w:rsidR="00CB1105">
        <w:rPr>
          <w:lang w:val="nn-NO"/>
        </w:rPr>
        <w:t>:</w:t>
      </w:r>
      <w:r w:rsidRPr="004035E5">
        <w:rPr>
          <w:lang w:val="nn-NO"/>
        </w:rPr>
        <w:t xml:space="preserve"> å reparere 13 </w:t>
      </w:r>
    </w:p>
    <w:p w:rsidR="00065455" w:rsidRPr="004035E5" w:rsidRDefault="00065455" w:rsidP="00304FE2">
      <w:pPr>
        <w:ind w:left="374" w:hanging="374"/>
        <w:rPr>
          <w:lang w:val="nn-NO"/>
        </w:rPr>
      </w:pPr>
      <w:r w:rsidRPr="004035E5">
        <w:rPr>
          <w:lang w:val="nn-NO"/>
        </w:rPr>
        <w:t>réplica</w:t>
      </w:r>
      <w:r w:rsidR="00CB1105">
        <w:rPr>
          <w:lang w:val="nn-NO"/>
        </w:rPr>
        <w:t xml:space="preserve"> </w:t>
      </w:r>
      <w:r w:rsidRPr="004035E5">
        <w:rPr>
          <w:lang w:val="nn-NO"/>
        </w:rPr>
        <w:t>f</w:t>
      </w:r>
      <w:r w:rsidR="00CB1105">
        <w:rPr>
          <w:lang w:val="nn-NO"/>
        </w:rPr>
        <w:t>:</w:t>
      </w:r>
      <w:r w:rsidRPr="004035E5">
        <w:rPr>
          <w:lang w:val="nn-NO"/>
        </w:rPr>
        <w:t xml:space="preserve"> replikk 14 </w:t>
      </w:r>
    </w:p>
    <w:p w:rsidR="00065455" w:rsidRPr="004035E5" w:rsidRDefault="00065455" w:rsidP="00304FE2">
      <w:pPr>
        <w:ind w:left="374" w:hanging="374"/>
        <w:rPr>
          <w:lang w:val="nn-NO"/>
        </w:rPr>
      </w:pPr>
      <w:r w:rsidRPr="004035E5">
        <w:rPr>
          <w:lang w:val="nn-NO"/>
        </w:rPr>
        <w:t>representativa</w:t>
      </w:r>
      <w:r w:rsidR="00CB1105">
        <w:rPr>
          <w:lang w:val="nn-NO"/>
        </w:rPr>
        <w:t>:</w:t>
      </w:r>
      <w:r w:rsidRPr="004035E5">
        <w:rPr>
          <w:lang w:val="nn-NO"/>
        </w:rPr>
        <w:t xml:space="preserve"> representativ 17 </w:t>
      </w:r>
    </w:p>
    <w:p w:rsidR="00065455" w:rsidRPr="004035E5" w:rsidRDefault="00065455" w:rsidP="00304FE2">
      <w:pPr>
        <w:ind w:left="374" w:hanging="374"/>
        <w:rPr>
          <w:lang w:val="nn-NO"/>
        </w:rPr>
      </w:pPr>
      <w:r w:rsidRPr="004035E5">
        <w:rPr>
          <w:lang w:val="nn-NO"/>
        </w:rPr>
        <w:t>reputación</w:t>
      </w:r>
      <w:r w:rsidR="00CB1105">
        <w:rPr>
          <w:lang w:val="nn-NO"/>
        </w:rPr>
        <w:t xml:space="preserve"> </w:t>
      </w:r>
      <w:r w:rsidRPr="004035E5">
        <w:rPr>
          <w:lang w:val="nn-NO"/>
        </w:rPr>
        <w:t>f</w:t>
      </w:r>
      <w:r w:rsidR="00CB1105">
        <w:rPr>
          <w:lang w:val="nn-NO"/>
        </w:rPr>
        <w:t>:</w:t>
      </w:r>
      <w:r w:rsidRPr="004035E5">
        <w:rPr>
          <w:lang w:val="nn-NO"/>
        </w:rPr>
        <w:t xml:space="preserve"> rykte 23 </w:t>
      </w:r>
    </w:p>
    <w:p w:rsidR="00065455" w:rsidRPr="004035E5" w:rsidRDefault="00065455" w:rsidP="00304FE2">
      <w:pPr>
        <w:ind w:left="374" w:hanging="374"/>
        <w:rPr>
          <w:lang w:val="nn-NO"/>
        </w:rPr>
      </w:pPr>
      <w:r w:rsidRPr="004035E5">
        <w:rPr>
          <w:lang w:val="nn-NO"/>
        </w:rPr>
        <w:t>resecar</w:t>
      </w:r>
      <w:r w:rsidR="00CB1105">
        <w:rPr>
          <w:lang w:val="nn-NO"/>
        </w:rPr>
        <w:t>:</w:t>
      </w:r>
      <w:r w:rsidRPr="004035E5">
        <w:rPr>
          <w:lang w:val="nn-NO"/>
        </w:rPr>
        <w:t xml:space="preserve"> å tørke ut 15 </w:t>
      </w:r>
    </w:p>
    <w:p w:rsidR="00065455" w:rsidRPr="004035E5" w:rsidRDefault="00065455" w:rsidP="00304FE2">
      <w:pPr>
        <w:ind w:left="374" w:hanging="374"/>
        <w:rPr>
          <w:lang w:val="nn-NO"/>
        </w:rPr>
      </w:pPr>
      <w:r w:rsidRPr="004035E5">
        <w:rPr>
          <w:lang w:val="nn-NO"/>
        </w:rPr>
        <w:t>reserva</w:t>
      </w:r>
      <w:r w:rsidR="00CB1105">
        <w:rPr>
          <w:lang w:val="nn-NO"/>
        </w:rPr>
        <w:t xml:space="preserve"> </w:t>
      </w:r>
      <w:r w:rsidRPr="004035E5">
        <w:rPr>
          <w:lang w:val="nn-NO"/>
        </w:rPr>
        <w:t>f</w:t>
      </w:r>
      <w:r w:rsidR="00CB1105">
        <w:rPr>
          <w:lang w:val="nn-NO"/>
        </w:rPr>
        <w:t>:</w:t>
      </w:r>
      <w:r w:rsidRPr="004035E5">
        <w:rPr>
          <w:lang w:val="nn-NO"/>
        </w:rPr>
        <w:t xml:space="preserve"> bestilling 6 </w:t>
      </w:r>
    </w:p>
    <w:p w:rsidR="00065455" w:rsidRPr="004035E5" w:rsidRDefault="00065455" w:rsidP="00304FE2">
      <w:pPr>
        <w:ind w:left="374" w:hanging="374"/>
        <w:rPr>
          <w:lang w:val="nn-NO"/>
        </w:rPr>
      </w:pPr>
      <w:r w:rsidRPr="004035E5">
        <w:rPr>
          <w:lang w:val="nn-NO"/>
        </w:rPr>
        <w:t>resistir</w:t>
      </w:r>
      <w:r w:rsidR="00CB1105">
        <w:rPr>
          <w:lang w:val="nn-NO"/>
        </w:rPr>
        <w:t>:</w:t>
      </w:r>
      <w:r w:rsidRPr="004035E5">
        <w:rPr>
          <w:lang w:val="nn-NO"/>
        </w:rPr>
        <w:t xml:space="preserve"> å kjempe imot 8 </w:t>
      </w:r>
    </w:p>
    <w:p w:rsidR="00065455" w:rsidRPr="004035E5" w:rsidRDefault="00065455" w:rsidP="00304FE2">
      <w:pPr>
        <w:ind w:left="374" w:hanging="374"/>
        <w:rPr>
          <w:lang w:val="nn-NO"/>
        </w:rPr>
      </w:pPr>
      <w:r w:rsidRPr="004035E5">
        <w:rPr>
          <w:lang w:val="nn-NO"/>
        </w:rPr>
        <w:t>respetado</w:t>
      </w:r>
      <w:r w:rsidR="00CB1105">
        <w:rPr>
          <w:lang w:val="nn-NO"/>
        </w:rPr>
        <w:t>:</w:t>
      </w:r>
      <w:r w:rsidRPr="004035E5">
        <w:rPr>
          <w:lang w:val="nn-NO"/>
        </w:rPr>
        <w:t xml:space="preserve"> respektert 9 </w:t>
      </w:r>
    </w:p>
    <w:p w:rsidR="00065455" w:rsidRPr="004035E5" w:rsidRDefault="00065455" w:rsidP="00304FE2">
      <w:pPr>
        <w:ind w:left="374" w:hanging="374"/>
        <w:rPr>
          <w:lang w:val="nn-NO"/>
        </w:rPr>
      </w:pPr>
      <w:r w:rsidRPr="004035E5">
        <w:rPr>
          <w:lang w:val="nn-NO"/>
        </w:rPr>
        <w:t>respeto</w:t>
      </w:r>
      <w:r w:rsidR="00CB1105">
        <w:rPr>
          <w:lang w:val="nn-NO"/>
        </w:rPr>
        <w:t xml:space="preserve"> </w:t>
      </w:r>
      <w:r w:rsidRPr="004035E5">
        <w:rPr>
          <w:lang w:val="nn-NO"/>
        </w:rPr>
        <w:t>m</w:t>
      </w:r>
      <w:r w:rsidR="00CB1105">
        <w:rPr>
          <w:lang w:val="nn-NO"/>
        </w:rPr>
        <w:t>:</w:t>
      </w:r>
      <w:r w:rsidRPr="004035E5">
        <w:rPr>
          <w:lang w:val="nn-NO"/>
        </w:rPr>
        <w:t xml:space="preserve"> respekt 13 </w:t>
      </w:r>
    </w:p>
    <w:p w:rsidR="00065455" w:rsidRPr="004035E5" w:rsidRDefault="00065455" w:rsidP="00304FE2">
      <w:pPr>
        <w:ind w:left="374" w:hanging="374"/>
        <w:rPr>
          <w:lang w:val="nn-NO"/>
        </w:rPr>
      </w:pPr>
      <w:r w:rsidRPr="004035E5">
        <w:rPr>
          <w:lang w:val="nn-NO"/>
        </w:rPr>
        <w:t>respirar</w:t>
      </w:r>
      <w:r w:rsidR="00CB1105">
        <w:rPr>
          <w:lang w:val="nn-NO"/>
        </w:rPr>
        <w:t>:</w:t>
      </w:r>
      <w:r w:rsidRPr="004035E5">
        <w:rPr>
          <w:lang w:val="nn-NO"/>
        </w:rPr>
        <w:t xml:space="preserve"> å puste 20 </w:t>
      </w:r>
    </w:p>
    <w:p w:rsidR="00065455" w:rsidRPr="004035E5" w:rsidRDefault="00065455" w:rsidP="00304FE2">
      <w:pPr>
        <w:ind w:left="374" w:hanging="374"/>
        <w:rPr>
          <w:lang w:val="nn-NO"/>
        </w:rPr>
      </w:pPr>
      <w:r w:rsidRPr="004035E5">
        <w:rPr>
          <w:lang w:val="nn-NO"/>
        </w:rPr>
        <w:t>responder</w:t>
      </w:r>
      <w:r w:rsidR="00CB1105">
        <w:rPr>
          <w:lang w:val="nn-NO"/>
        </w:rPr>
        <w:t>:</w:t>
      </w:r>
      <w:r w:rsidRPr="004035E5">
        <w:rPr>
          <w:lang w:val="nn-NO"/>
        </w:rPr>
        <w:t xml:space="preserve"> å svare 9 </w:t>
      </w:r>
    </w:p>
    <w:p w:rsidR="00065455" w:rsidRPr="004035E5" w:rsidRDefault="00065455" w:rsidP="00304FE2">
      <w:pPr>
        <w:ind w:left="374" w:hanging="374"/>
        <w:rPr>
          <w:lang w:val="nn-NO"/>
        </w:rPr>
      </w:pPr>
      <w:r w:rsidRPr="004035E5">
        <w:rPr>
          <w:lang w:val="nn-NO"/>
        </w:rPr>
        <w:t>responsable</w:t>
      </w:r>
      <w:r w:rsidR="00CB1105">
        <w:rPr>
          <w:lang w:val="nn-NO"/>
        </w:rPr>
        <w:t>:</w:t>
      </w:r>
      <w:r w:rsidRPr="004035E5">
        <w:rPr>
          <w:lang w:val="nn-NO"/>
        </w:rPr>
        <w:t xml:space="preserve"> ansvarleg 13 </w:t>
      </w:r>
    </w:p>
    <w:p w:rsidR="00065455" w:rsidRPr="004035E5" w:rsidRDefault="00065455" w:rsidP="00304FE2">
      <w:pPr>
        <w:ind w:left="374" w:hanging="374"/>
        <w:rPr>
          <w:lang w:val="nn-NO"/>
        </w:rPr>
      </w:pPr>
      <w:r w:rsidRPr="004035E5">
        <w:rPr>
          <w:lang w:val="nn-NO"/>
        </w:rPr>
        <w:t>reunimos</w:t>
      </w:r>
      <w:r w:rsidR="00CB1105">
        <w:rPr>
          <w:lang w:val="nn-NO"/>
        </w:rPr>
        <w:t>:</w:t>
      </w:r>
      <w:r w:rsidRPr="004035E5">
        <w:rPr>
          <w:lang w:val="nn-NO"/>
        </w:rPr>
        <w:t xml:space="preserve"> å slå oss saman 13 </w:t>
      </w:r>
    </w:p>
    <w:p w:rsidR="00065455" w:rsidRPr="004035E5" w:rsidRDefault="00065455" w:rsidP="00304FE2">
      <w:pPr>
        <w:ind w:left="374" w:hanging="374"/>
        <w:rPr>
          <w:lang w:val="nn-NO"/>
        </w:rPr>
      </w:pPr>
      <w:r w:rsidRPr="004035E5">
        <w:rPr>
          <w:lang w:val="nn-NO"/>
        </w:rPr>
        <w:t>revisor</w:t>
      </w:r>
      <w:r w:rsidR="00CB1105">
        <w:rPr>
          <w:lang w:val="nn-NO"/>
        </w:rPr>
        <w:t xml:space="preserve"> </w:t>
      </w:r>
      <w:r w:rsidRPr="004035E5">
        <w:rPr>
          <w:lang w:val="nn-NO"/>
        </w:rPr>
        <w:t>m</w:t>
      </w:r>
      <w:r w:rsidR="00CB1105">
        <w:rPr>
          <w:lang w:val="nn-NO"/>
        </w:rPr>
        <w:t>:</w:t>
      </w:r>
      <w:r w:rsidRPr="004035E5">
        <w:rPr>
          <w:lang w:val="nn-NO"/>
        </w:rPr>
        <w:t xml:space="preserve"> konduktør 21 </w:t>
      </w:r>
    </w:p>
    <w:p w:rsidR="00065455" w:rsidRPr="004035E5" w:rsidRDefault="00065455" w:rsidP="00304FE2">
      <w:pPr>
        <w:ind w:left="374" w:hanging="374"/>
        <w:rPr>
          <w:lang w:val="nn-NO"/>
        </w:rPr>
      </w:pPr>
      <w:r w:rsidRPr="004035E5">
        <w:rPr>
          <w:lang w:val="nn-NO"/>
        </w:rPr>
        <w:t>rezar</w:t>
      </w:r>
      <w:r w:rsidR="00CB1105">
        <w:rPr>
          <w:lang w:val="nn-NO"/>
        </w:rPr>
        <w:t>:</w:t>
      </w:r>
      <w:r w:rsidRPr="004035E5">
        <w:rPr>
          <w:lang w:val="nn-NO"/>
        </w:rPr>
        <w:t xml:space="preserve"> å be </w:t>
      </w:r>
    </w:p>
    <w:p w:rsidR="00065455" w:rsidRPr="004035E5" w:rsidRDefault="00065455" w:rsidP="00304FE2">
      <w:pPr>
        <w:ind w:left="374" w:hanging="374"/>
        <w:rPr>
          <w:lang w:val="nn-NO"/>
        </w:rPr>
      </w:pPr>
      <w:r w:rsidRPr="004035E5">
        <w:rPr>
          <w:lang w:val="nn-NO"/>
        </w:rPr>
        <w:t>riqueza</w:t>
      </w:r>
      <w:r w:rsidR="00CB1105">
        <w:rPr>
          <w:lang w:val="nn-NO"/>
        </w:rPr>
        <w:t xml:space="preserve"> </w:t>
      </w:r>
      <w:r w:rsidRPr="004035E5">
        <w:rPr>
          <w:lang w:val="nn-NO"/>
        </w:rPr>
        <w:t>f</w:t>
      </w:r>
      <w:r w:rsidR="00CB1105">
        <w:rPr>
          <w:lang w:val="nn-NO"/>
        </w:rPr>
        <w:t>:</w:t>
      </w:r>
      <w:r w:rsidRPr="004035E5">
        <w:rPr>
          <w:lang w:val="nn-NO"/>
        </w:rPr>
        <w:t xml:space="preserve"> rikdom 2 </w:t>
      </w:r>
    </w:p>
    <w:p w:rsidR="00065455" w:rsidRPr="004035E5" w:rsidRDefault="00065455" w:rsidP="00304FE2">
      <w:pPr>
        <w:ind w:left="374" w:hanging="374"/>
        <w:rPr>
          <w:lang w:val="nn-NO"/>
        </w:rPr>
      </w:pPr>
      <w:r w:rsidRPr="004035E5">
        <w:rPr>
          <w:lang w:val="nn-NO"/>
        </w:rPr>
        <w:t>risa</w:t>
      </w:r>
      <w:r w:rsidR="00CB1105">
        <w:rPr>
          <w:lang w:val="nn-NO"/>
        </w:rPr>
        <w:t xml:space="preserve"> </w:t>
      </w:r>
      <w:r w:rsidRPr="004035E5">
        <w:rPr>
          <w:lang w:val="nn-NO"/>
        </w:rPr>
        <w:t>f</w:t>
      </w:r>
      <w:r w:rsidR="00CB1105">
        <w:rPr>
          <w:lang w:val="nn-NO"/>
        </w:rPr>
        <w:t>:</w:t>
      </w:r>
      <w:r w:rsidRPr="004035E5">
        <w:rPr>
          <w:lang w:val="nn-NO"/>
        </w:rPr>
        <w:t xml:space="preserve"> smil 21 </w:t>
      </w:r>
    </w:p>
    <w:p w:rsidR="00065455" w:rsidRPr="004035E5" w:rsidRDefault="00065455" w:rsidP="00304FE2">
      <w:pPr>
        <w:ind w:left="374" w:hanging="374"/>
        <w:rPr>
          <w:lang w:val="nn-NO"/>
        </w:rPr>
      </w:pPr>
      <w:r w:rsidRPr="004035E5">
        <w:rPr>
          <w:lang w:val="nn-NO"/>
        </w:rPr>
        <w:t>robar</w:t>
      </w:r>
      <w:r w:rsidR="00CB1105">
        <w:rPr>
          <w:lang w:val="nn-NO"/>
        </w:rPr>
        <w:t>:</w:t>
      </w:r>
      <w:r w:rsidRPr="004035E5">
        <w:rPr>
          <w:lang w:val="nn-NO"/>
        </w:rPr>
        <w:t xml:space="preserve"> å stele 13 </w:t>
      </w:r>
    </w:p>
    <w:p w:rsidR="00065455" w:rsidRPr="004035E5" w:rsidRDefault="00065455" w:rsidP="00304FE2">
      <w:pPr>
        <w:ind w:left="374" w:hanging="374"/>
        <w:rPr>
          <w:lang w:val="nn-NO"/>
        </w:rPr>
      </w:pPr>
      <w:r w:rsidRPr="004035E5">
        <w:rPr>
          <w:lang w:val="nn-NO"/>
        </w:rPr>
        <w:t>rol</w:t>
      </w:r>
      <w:r w:rsidR="00CB1105">
        <w:rPr>
          <w:lang w:val="nn-NO"/>
        </w:rPr>
        <w:t xml:space="preserve"> </w:t>
      </w:r>
      <w:r w:rsidRPr="004035E5">
        <w:rPr>
          <w:lang w:val="nn-NO"/>
        </w:rPr>
        <w:t>m</w:t>
      </w:r>
      <w:r w:rsidR="00CB1105">
        <w:rPr>
          <w:lang w:val="nn-NO"/>
        </w:rPr>
        <w:t>:</w:t>
      </w:r>
      <w:r w:rsidRPr="004035E5">
        <w:rPr>
          <w:lang w:val="nn-NO"/>
        </w:rPr>
        <w:t xml:space="preserve"> rolle 17 </w:t>
      </w:r>
    </w:p>
    <w:p w:rsidR="00065455" w:rsidRPr="004035E5" w:rsidRDefault="00065455" w:rsidP="00304FE2">
      <w:pPr>
        <w:ind w:left="374" w:hanging="374"/>
        <w:rPr>
          <w:lang w:val="nn-NO"/>
        </w:rPr>
      </w:pPr>
      <w:r w:rsidRPr="004035E5">
        <w:rPr>
          <w:lang w:val="nn-NO"/>
        </w:rPr>
        <w:t>romper</w:t>
      </w:r>
      <w:r w:rsidR="00CB1105">
        <w:rPr>
          <w:lang w:val="nn-NO"/>
        </w:rPr>
        <w:t>:</w:t>
      </w:r>
      <w:r w:rsidRPr="004035E5">
        <w:rPr>
          <w:lang w:val="nn-NO"/>
        </w:rPr>
        <w:t xml:space="preserve"> å slå sund, bryte 2 </w:t>
      </w:r>
    </w:p>
    <w:p w:rsidR="00065455" w:rsidRPr="004035E5" w:rsidRDefault="00065455" w:rsidP="00304FE2">
      <w:pPr>
        <w:ind w:left="374" w:hanging="374"/>
        <w:rPr>
          <w:lang w:val="nn-NO"/>
        </w:rPr>
      </w:pPr>
      <w:r w:rsidRPr="004035E5">
        <w:rPr>
          <w:lang w:val="nn-NO"/>
        </w:rPr>
        <w:t>ropa deportiva</w:t>
      </w:r>
      <w:r w:rsidR="00CB1105">
        <w:rPr>
          <w:lang w:val="nn-NO"/>
        </w:rPr>
        <w:t>:</w:t>
      </w:r>
      <w:r w:rsidRPr="004035E5">
        <w:rPr>
          <w:lang w:val="nn-NO"/>
        </w:rPr>
        <w:t xml:space="preserve"> sportsklede 13 </w:t>
      </w:r>
    </w:p>
    <w:p w:rsidR="00065455" w:rsidRPr="004035E5" w:rsidRDefault="00065455" w:rsidP="00304FE2">
      <w:pPr>
        <w:ind w:left="374" w:hanging="374"/>
        <w:rPr>
          <w:lang w:val="nn-NO"/>
        </w:rPr>
      </w:pPr>
      <w:r w:rsidRPr="004035E5">
        <w:rPr>
          <w:lang w:val="nn-NO"/>
        </w:rPr>
        <w:t>rucio</w:t>
      </w:r>
      <w:r w:rsidR="00CB1105">
        <w:rPr>
          <w:lang w:val="nn-NO"/>
        </w:rPr>
        <w:t>:</w:t>
      </w:r>
      <w:r w:rsidRPr="004035E5">
        <w:rPr>
          <w:lang w:val="nn-NO"/>
        </w:rPr>
        <w:t xml:space="preserve"> lys </w:t>
      </w:r>
    </w:p>
    <w:p w:rsidR="00065455" w:rsidRPr="004035E5" w:rsidRDefault="00065455" w:rsidP="00304FE2">
      <w:pPr>
        <w:ind w:left="374" w:hanging="374"/>
        <w:rPr>
          <w:lang w:val="nn-NO"/>
        </w:rPr>
      </w:pPr>
      <w:r w:rsidRPr="004035E5">
        <w:rPr>
          <w:lang w:val="nn-NO"/>
        </w:rPr>
        <w:t>ruido infernal</w:t>
      </w:r>
      <w:r w:rsidR="00CB1105">
        <w:rPr>
          <w:lang w:val="nn-NO"/>
        </w:rPr>
        <w:t>:</w:t>
      </w:r>
      <w:r w:rsidRPr="004035E5">
        <w:rPr>
          <w:lang w:val="nn-NO"/>
        </w:rPr>
        <w:t xml:space="preserve"> infernalsk lyd </w:t>
      </w:r>
    </w:p>
    <w:p w:rsidR="00CB1105" w:rsidRDefault="00CB1105" w:rsidP="00065455">
      <w:pPr>
        <w:rPr>
          <w:lang w:val="nn-NO"/>
        </w:rPr>
      </w:pPr>
    </w:p>
    <w:p w:rsidR="00CB1105" w:rsidRDefault="00CB1105" w:rsidP="00065455">
      <w:pPr>
        <w:rPr>
          <w:lang w:val="nn-NO"/>
        </w:rPr>
      </w:pPr>
      <w:r>
        <w:rPr>
          <w:lang w:val="nn-NO"/>
        </w:rPr>
        <w:t>S</w:t>
      </w:r>
    </w:p>
    <w:p w:rsidR="00065455" w:rsidRPr="004035E5" w:rsidRDefault="00065455" w:rsidP="00304FE2">
      <w:pPr>
        <w:ind w:left="374" w:hanging="374"/>
        <w:rPr>
          <w:lang w:val="nn-NO"/>
        </w:rPr>
      </w:pPr>
      <w:r w:rsidRPr="004035E5">
        <w:rPr>
          <w:lang w:val="nn-NO"/>
        </w:rPr>
        <w:t>saber</w:t>
      </w:r>
      <w:r w:rsidR="00867CCF">
        <w:rPr>
          <w:lang w:val="nn-NO"/>
        </w:rPr>
        <w:t>.</w:t>
      </w:r>
      <w:r w:rsidRPr="004035E5">
        <w:rPr>
          <w:lang w:val="nn-NO"/>
        </w:rPr>
        <w:t xml:space="preserve"> å vite 14 </w:t>
      </w:r>
    </w:p>
    <w:p w:rsidR="00065455" w:rsidRPr="004035E5" w:rsidRDefault="00065455" w:rsidP="00304FE2">
      <w:pPr>
        <w:ind w:left="374" w:hanging="374"/>
        <w:rPr>
          <w:lang w:val="nn-NO"/>
        </w:rPr>
      </w:pPr>
      <w:r w:rsidRPr="004035E5">
        <w:rPr>
          <w:lang w:val="nn-NO"/>
        </w:rPr>
        <w:t>sabio</w:t>
      </w:r>
      <w:r w:rsidR="00867CCF">
        <w:rPr>
          <w:lang w:val="nn-NO"/>
        </w:rPr>
        <w:t>:</w:t>
      </w:r>
      <w:r w:rsidRPr="004035E5">
        <w:rPr>
          <w:lang w:val="nn-NO"/>
        </w:rPr>
        <w:t xml:space="preserve"> lærd </w:t>
      </w:r>
    </w:p>
    <w:p w:rsidR="00065455" w:rsidRPr="004035E5" w:rsidRDefault="00065455" w:rsidP="00304FE2">
      <w:pPr>
        <w:ind w:left="374" w:hanging="374"/>
        <w:rPr>
          <w:lang w:val="nn-NO"/>
        </w:rPr>
      </w:pPr>
      <w:r w:rsidRPr="004035E5">
        <w:rPr>
          <w:lang w:val="nn-NO"/>
        </w:rPr>
        <w:t>sacar</w:t>
      </w:r>
      <w:r w:rsidR="00867CCF">
        <w:rPr>
          <w:lang w:val="nn-NO"/>
        </w:rPr>
        <w:t>:</w:t>
      </w:r>
      <w:r w:rsidRPr="004035E5">
        <w:rPr>
          <w:lang w:val="nn-NO"/>
        </w:rPr>
        <w:t xml:space="preserve"> å ta fram 5 </w:t>
      </w:r>
    </w:p>
    <w:p w:rsidR="00065455" w:rsidRPr="004035E5" w:rsidRDefault="00065455" w:rsidP="00304FE2">
      <w:pPr>
        <w:ind w:left="374" w:hanging="374"/>
        <w:rPr>
          <w:lang w:val="nn-NO"/>
        </w:rPr>
      </w:pPr>
      <w:r w:rsidRPr="004035E5">
        <w:rPr>
          <w:lang w:val="nn-NO"/>
        </w:rPr>
        <w:t>sacrificar</w:t>
      </w:r>
      <w:r w:rsidR="00867CCF">
        <w:rPr>
          <w:lang w:val="nn-NO"/>
        </w:rPr>
        <w:t>:</w:t>
      </w:r>
      <w:r w:rsidRPr="004035E5">
        <w:rPr>
          <w:lang w:val="nn-NO"/>
        </w:rPr>
        <w:t xml:space="preserve"> å ofre 11 </w:t>
      </w:r>
    </w:p>
    <w:p w:rsidR="00065455" w:rsidRPr="004035E5" w:rsidRDefault="00065455" w:rsidP="00304FE2">
      <w:pPr>
        <w:ind w:left="374" w:hanging="374"/>
        <w:rPr>
          <w:lang w:val="nn-NO"/>
        </w:rPr>
      </w:pPr>
      <w:r w:rsidRPr="004035E5">
        <w:rPr>
          <w:lang w:val="nn-NO"/>
        </w:rPr>
        <w:t>salida</w:t>
      </w:r>
      <w:r w:rsidR="00867CCF">
        <w:rPr>
          <w:lang w:val="nn-NO"/>
        </w:rPr>
        <w:t xml:space="preserve"> </w:t>
      </w:r>
      <w:r w:rsidRPr="004035E5">
        <w:rPr>
          <w:lang w:val="nn-NO"/>
        </w:rPr>
        <w:t>f</w:t>
      </w:r>
      <w:r w:rsidR="00867CCF">
        <w:rPr>
          <w:lang w:val="nn-NO"/>
        </w:rPr>
        <w:t>:</w:t>
      </w:r>
      <w:r w:rsidRPr="004035E5">
        <w:rPr>
          <w:lang w:val="nn-NO"/>
        </w:rPr>
        <w:t xml:space="preserve"> utgang 13 </w:t>
      </w:r>
    </w:p>
    <w:p w:rsidR="00065455" w:rsidRPr="004035E5" w:rsidRDefault="00065455" w:rsidP="00304FE2">
      <w:pPr>
        <w:ind w:left="374" w:hanging="374"/>
        <w:rPr>
          <w:lang w:val="nn-NO"/>
        </w:rPr>
      </w:pPr>
      <w:r w:rsidRPr="004035E5">
        <w:rPr>
          <w:lang w:val="nn-NO"/>
        </w:rPr>
        <w:t>salir</w:t>
      </w:r>
      <w:r w:rsidR="00867CCF">
        <w:rPr>
          <w:lang w:val="nn-NO"/>
        </w:rPr>
        <w:t>:</w:t>
      </w:r>
      <w:r w:rsidRPr="004035E5">
        <w:rPr>
          <w:lang w:val="nn-NO"/>
        </w:rPr>
        <w:t xml:space="preserve"> å gå ut 9 </w:t>
      </w:r>
    </w:p>
    <w:p w:rsidR="00065455" w:rsidRPr="004035E5" w:rsidRDefault="00065455" w:rsidP="00304FE2">
      <w:pPr>
        <w:ind w:left="374" w:hanging="374"/>
        <w:rPr>
          <w:lang w:val="nn-NO"/>
        </w:rPr>
      </w:pPr>
      <w:r w:rsidRPr="004035E5">
        <w:rPr>
          <w:lang w:val="nn-NO"/>
        </w:rPr>
        <w:t>salud</w:t>
      </w:r>
      <w:r w:rsidR="00867CCF">
        <w:rPr>
          <w:lang w:val="nn-NO"/>
        </w:rPr>
        <w:t xml:space="preserve"> </w:t>
      </w:r>
      <w:r w:rsidRPr="004035E5">
        <w:rPr>
          <w:lang w:val="nn-NO"/>
        </w:rPr>
        <w:t>f</w:t>
      </w:r>
      <w:r w:rsidR="00867CCF">
        <w:rPr>
          <w:lang w:val="nn-NO"/>
        </w:rPr>
        <w:t>:</w:t>
      </w:r>
      <w:r w:rsidRPr="004035E5">
        <w:rPr>
          <w:lang w:val="nn-NO"/>
        </w:rPr>
        <w:t xml:space="preserve"> helse 11 </w:t>
      </w:r>
    </w:p>
    <w:p w:rsidR="00065455" w:rsidRPr="004035E5" w:rsidRDefault="00065455" w:rsidP="00304FE2">
      <w:pPr>
        <w:ind w:left="374" w:hanging="374"/>
        <w:rPr>
          <w:lang w:val="nn-NO"/>
        </w:rPr>
      </w:pPr>
      <w:r w:rsidRPr="004035E5">
        <w:rPr>
          <w:lang w:val="nn-NO"/>
        </w:rPr>
        <w:t>saludos</w:t>
      </w:r>
      <w:r w:rsidR="00867CCF">
        <w:rPr>
          <w:lang w:val="nn-NO"/>
        </w:rPr>
        <w:t>:</w:t>
      </w:r>
      <w:r w:rsidRPr="004035E5">
        <w:rPr>
          <w:lang w:val="nn-NO"/>
        </w:rPr>
        <w:t xml:space="preserve"> helsingar 19 </w:t>
      </w:r>
    </w:p>
    <w:p w:rsidR="00065455" w:rsidRPr="004035E5" w:rsidRDefault="00065455" w:rsidP="00304FE2">
      <w:pPr>
        <w:ind w:left="374" w:hanging="374"/>
        <w:rPr>
          <w:lang w:val="nn-NO"/>
        </w:rPr>
      </w:pPr>
      <w:r w:rsidRPr="004035E5">
        <w:rPr>
          <w:lang w:val="nn-NO"/>
        </w:rPr>
        <w:t>salvar</w:t>
      </w:r>
      <w:r w:rsidR="00867CCF">
        <w:rPr>
          <w:lang w:val="nn-NO"/>
        </w:rPr>
        <w:t>:</w:t>
      </w:r>
      <w:r w:rsidRPr="004035E5">
        <w:rPr>
          <w:lang w:val="nn-NO"/>
        </w:rPr>
        <w:t xml:space="preserve"> å berge 11 </w:t>
      </w:r>
    </w:p>
    <w:p w:rsidR="00065455" w:rsidRPr="004035E5" w:rsidRDefault="00065455" w:rsidP="00304FE2">
      <w:pPr>
        <w:ind w:left="374" w:hanging="374"/>
        <w:rPr>
          <w:lang w:val="nn-NO"/>
        </w:rPr>
      </w:pPr>
      <w:r w:rsidRPr="004035E5">
        <w:rPr>
          <w:lang w:val="nn-NO"/>
        </w:rPr>
        <w:t>sangre</w:t>
      </w:r>
      <w:r w:rsidR="00867CCF">
        <w:rPr>
          <w:lang w:val="nn-NO"/>
        </w:rPr>
        <w:t xml:space="preserve"> </w:t>
      </w:r>
      <w:r w:rsidRPr="004035E5">
        <w:rPr>
          <w:lang w:val="nn-NO"/>
        </w:rPr>
        <w:t>f</w:t>
      </w:r>
      <w:r w:rsidR="00867CCF">
        <w:rPr>
          <w:lang w:val="nn-NO"/>
        </w:rPr>
        <w:t>:</w:t>
      </w:r>
      <w:r w:rsidRPr="004035E5">
        <w:rPr>
          <w:lang w:val="nn-NO"/>
        </w:rPr>
        <w:t xml:space="preserve"> blod 9 </w:t>
      </w:r>
    </w:p>
    <w:p w:rsidR="00065455" w:rsidRPr="004035E5" w:rsidRDefault="00065455" w:rsidP="00304FE2">
      <w:pPr>
        <w:ind w:left="374" w:hanging="374"/>
        <w:rPr>
          <w:lang w:val="nn-NO"/>
        </w:rPr>
      </w:pPr>
      <w:r w:rsidRPr="004035E5">
        <w:rPr>
          <w:lang w:val="nn-NO"/>
        </w:rPr>
        <w:t>se deteriora</w:t>
      </w:r>
      <w:r w:rsidR="00867CCF">
        <w:rPr>
          <w:lang w:val="nn-NO"/>
        </w:rPr>
        <w:t>:</w:t>
      </w:r>
      <w:r w:rsidRPr="004035E5">
        <w:rPr>
          <w:lang w:val="nn-NO"/>
        </w:rPr>
        <w:t xml:space="preserve"> forverrar seg </w:t>
      </w:r>
    </w:p>
    <w:p w:rsidR="00065455" w:rsidRPr="004035E5" w:rsidRDefault="00065455" w:rsidP="00304FE2">
      <w:pPr>
        <w:ind w:left="374" w:hanging="374"/>
        <w:rPr>
          <w:lang w:val="nn-NO"/>
        </w:rPr>
      </w:pPr>
      <w:r w:rsidRPr="004035E5">
        <w:rPr>
          <w:lang w:val="nn-NO"/>
        </w:rPr>
        <w:lastRenderedPageBreak/>
        <w:t>se radican</w:t>
      </w:r>
      <w:r w:rsidR="00867CCF">
        <w:rPr>
          <w:lang w:val="nn-NO"/>
        </w:rPr>
        <w:t>:</w:t>
      </w:r>
      <w:r w:rsidRPr="004035E5">
        <w:rPr>
          <w:lang w:val="nn-NO"/>
        </w:rPr>
        <w:t xml:space="preserve"> dei busette seg </w:t>
      </w:r>
    </w:p>
    <w:p w:rsidR="00065455" w:rsidRPr="004035E5" w:rsidRDefault="00065455" w:rsidP="00304FE2">
      <w:pPr>
        <w:ind w:left="374" w:hanging="374"/>
        <w:rPr>
          <w:lang w:val="nn-NO"/>
        </w:rPr>
      </w:pPr>
      <w:r w:rsidRPr="004035E5">
        <w:rPr>
          <w:lang w:val="nn-NO"/>
        </w:rPr>
        <w:t>servirse</w:t>
      </w:r>
      <w:r w:rsidR="00867CCF">
        <w:rPr>
          <w:lang w:val="nn-NO"/>
        </w:rPr>
        <w:t>:</w:t>
      </w:r>
      <w:r w:rsidRPr="004035E5">
        <w:rPr>
          <w:lang w:val="nn-NO"/>
        </w:rPr>
        <w:t xml:space="preserve"> å slå i 5 </w:t>
      </w:r>
    </w:p>
    <w:p w:rsidR="00065455" w:rsidRPr="004035E5" w:rsidRDefault="00065455" w:rsidP="00304FE2">
      <w:pPr>
        <w:ind w:left="374" w:hanging="374"/>
        <w:rPr>
          <w:lang w:val="nn-NO"/>
        </w:rPr>
      </w:pPr>
      <w:r w:rsidRPr="004035E5">
        <w:rPr>
          <w:lang w:val="nn-NO"/>
        </w:rPr>
        <w:t>se topa con</w:t>
      </w:r>
      <w:r w:rsidR="00867CCF">
        <w:rPr>
          <w:lang w:val="nn-NO"/>
        </w:rPr>
        <w:t>:</w:t>
      </w:r>
      <w:r w:rsidRPr="004035E5">
        <w:rPr>
          <w:lang w:val="nn-NO"/>
        </w:rPr>
        <w:t xml:space="preserve"> ho møter, støyter på 12 </w:t>
      </w:r>
    </w:p>
    <w:p w:rsidR="00065455" w:rsidRPr="004035E5" w:rsidRDefault="00065455" w:rsidP="00304FE2">
      <w:pPr>
        <w:ind w:left="374" w:hanging="374"/>
        <w:rPr>
          <w:lang w:val="nn-NO"/>
        </w:rPr>
      </w:pPr>
      <w:r w:rsidRPr="004035E5">
        <w:rPr>
          <w:lang w:val="nn-NO"/>
        </w:rPr>
        <w:t>se trata de</w:t>
      </w:r>
      <w:r w:rsidR="00867CCF">
        <w:rPr>
          <w:lang w:val="nn-NO"/>
        </w:rPr>
        <w:t>:</w:t>
      </w:r>
      <w:r w:rsidRPr="004035E5">
        <w:rPr>
          <w:lang w:val="nn-NO"/>
        </w:rPr>
        <w:t xml:space="preserve"> det handlar om 11 </w:t>
      </w:r>
    </w:p>
    <w:p w:rsidR="00065455" w:rsidRPr="004035E5" w:rsidRDefault="00065455" w:rsidP="00304FE2">
      <w:pPr>
        <w:ind w:left="374" w:hanging="374"/>
        <w:rPr>
          <w:lang w:val="nn-NO"/>
        </w:rPr>
      </w:pPr>
      <w:r w:rsidRPr="004035E5">
        <w:rPr>
          <w:lang w:val="nn-NO"/>
        </w:rPr>
        <w:t>secador de pelo</w:t>
      </w:r>
      <w:r w:rsidR="00867CCF">
        <w:rPr>
          <w:lang w:val="nn-NO"/>
        </w:rPr>
        <w:t>:</w:t>
      </w:r>
      <w:r w:rsidRPr="004035E5">
        <w:rPr>
          <w:lang w:val="nn-NO"/>
        </w:rPr>
        <w:t xml:space="preserve"> hårfønar 15 </w:t>
      </w:r>
    </w:p>
    <w:p w:rsidR="00065455" w:rsidRPr="004035E5" w:rsidRDefault="00065455" w:rsidP="00304FE2">
      <w:pPr>
        <w:ind w:left="374" w:hanging="374"/>
        <w:rPr>
          <w:lang w:val="nn-NO"/>
        </w:rPr>
      </w:pPr>
      <w:r w:rsidRPr="004035E5">
        <w:rPr>
          <w:lang w:val="nn-NO"/>
        </w:rPr>
        <w:t>secar</w:t>
      </w:r>
      <w:r w:rsidR="00867CCF">
        <w:rPr>
          <w:lang w:val="nn-NO"/>
        </w:rPr>
        <w:t>:</w:t>
      </w:r>
      <w:r w:rsidRPr="004035E5">
        <w:rPr>
          <w:lang w:val="nn-NO"/>
        </w:rPr>
        <w:t xml:space="preserve"> tørke 3 </w:t>
      </w:r>
    </w:p>
    <w:p w:rsidR="00065455" w:rsidRPr="004035E5" w:rsidRDefault="00065455" w:rsidP="00304FE2">
      <w:pPr>
        <w:ind w:left="374" w:hanging="374"/>
        <w:rPr>
          <w:lang w:val="nn-NO"/>
        </w:rPr>
      </w:pPr>
      <w:r w:rsidRPr="004035E5">
        <w:rPr>
          <w:lang w:val="nn-NO"/>
        </w:rPr>
        <w:t>seco</w:t>
      </w:r>
      <w:r w:rsidR="00867CCF">
        <w:rPr>
          <w:lang w:val="nn-NO"/>
        </w:rPr>
        <w:t>:</w:t>
      </w:r>
      <w:r w:rsidRPr="004035E5">
        <w:rPr>
          <w:lang w:val="nn-NO"/>
        </w:rPr>
        <w:t xml:space="preserve"> tørr 15 </w:t>
      </w:r>
    </w:p>
    <w:p w:rsidR="00065455" w:rsidRPr="004035E5" w:rsidRDefault="00065455" w:rsidP="00304FE2">
      <w:pPr>
        <w:ind w:left="374" w:hanging="374"/>
        <w:rPr>
          <w:lang w:val="nn-NO"/>
        </w:rPr>
      </w:pPr>
      <w:r w:rsidRPr="004035E5">
        <w:rPr>
          <w:lang w:val="nn-NO"/>
        </w:rPr>
        <w:t>secuestrado</w:t>
      </w:r>
      <w:r w:rsidR="00867CCF">
        <w:rPr>
          <w:lang w:val="nn-NO"/>
        </w:rPr>
        <w:t>:</w:t>
      </w:r>
      <w:r w:rsidRPr="004035E5">
        <w:rPr>
          <w:lang w:val="nn-NO"/>
        </w:rPr>
        <w:t xml:space="preserve"> bortført 18 </w:t>
      </w:r>
    </w:p>
    <w:p w:rsidR="00065455" w:rsidRPr="004035E5" w:rsidRDefault="00065455" w:rsidP="00304FE2">
      <w:pPr>
        <w:ind w:left="374" w:hanging="374"/>
        <w:rPr>
          <w:lang w:val="nn-NO"/>
        </w:rPr>
      </w:pPr>
      <w:r w:rsidRPr="004035E5">
        <w:rPr>
          <w:lang w:val="nn-NO"/>
        </w:rPr>
        <w:t>Secundaria</w:t>
      </w:r>
      <w:r w:rsidR="00867CCF">
        <w:rPr>
          <w:lang w:val="nn-NO"/>
        </w:rPr>
        <w:t>:</w:t>
      </w:r>
      <w:r w:rsidRPr="004035E5">
        <w:rPr>
          <w:lang w:val="nn-NO"/>
        </w:rPr>
        <w:t xml:space="preserve"> ungdomsskule 8 </w:t>
      </w:r>
    </w:p>
    <w:p w:rsidR="00065455" w:rsidRPr="004035E5" w:rsidRDefault="00065455" w:rsidP="00304FE2">
      <w:pPr>
        <w:ind w:left="374" w:hanging="374"/>
        <w:rPr>
          <w:lang w:val="nn-NO"/>
        </w:rPr>
      </w:pPr>
      <w:r w:rsidRPr="004035E5">
        <w:rPr>
          <w:lang w:val="nn-NO"/>
        </w:rPr>
        <w:t>seguir</w:t>
      </w:r>
      <w:r w:rsidR="00867CCF">
        <w:rPr>
          <w:lang w:val="nn-NO"/>
        </w:rPr>
        <w:t>:</w:t>
      </w:r>
      <w:r w:rsidRPr="004035E5">
        <w:rPr>
          <w:lang w:val="nn-NO"/>
        </w:rPr>
        <w:t xml:space="preserve"> å halde fram 7 </w:t>
      </w:r>
    </w:p>
    <w:p w:rsidR="00065455" w:rsidRPr="004035E5" w:rsidRDefault="00065455" w:rsidP="00304FE2">
      <w:pPr>
        <w:ind w:left="374" w:hanging="374"/>
        <w:rPr>
          <w:lang w:val="nn-NO"/>
        </w:rPr>
      </w:pPr>
      <w:r w:rsidRPr="004035E5">
        <w:rPr>
          <w:lang w:val="nn-NO"/>
        </w:rPr>
        <w:t>seguir adelante</w:t>
      </w:r>
      <w:r w:rsidR="00867CCF">
        <w:rPr>
          <w:lang w:val="nn-NO"/>
        </w:rPr>
        <w:t>:</w:t>
      </w:r>
      <w:r w:rsidRPr="004035E5">
        <w:rPr>
          <w:lang w:val="nn-NO"/>
        </w:rPr>
        <w:t xml:space="preserve"> å halde fram 8 </w:t>
      </w:r>
    </w:p>
    <w:p w:rsidR="00065455" w:rsidRPr="004035E5" w:rsidRDefault="00065455" w:rsidP="00304FE2">
      <w:pPr>
        <w:ind w:left="374" w:hanging="374"/>
        <w:rPr>
          <w:lang w:val="nn-NO"/>
        </w:rPr>
      </w:pPr>
      <w:r w:rsidRPr="004035E5">
        <w:rPr>
          <w:lang w:val="nn-NO"/>
        </w:rPr>
        <w:t>seguramente</w:t>
      </w:r>
      <w:r w:rsidR="00867CCF">
        <w:rPr>
          <w:lang w:val="nn-NO"/>
        </w:rPr>
        <w:t>:</w:t>
      </w:r>
      <w:r w:rsidRPr="004035E5">
        <w:rPr>
          <w:lang w:val="nn-NO"/>
        </w:rPr>
        <w:t xml:space="preserve"> sikkert 12 </w:t>
      </w:r>
    </w:p>
    <w:p w:rsidR="00065455" w:rsidRPr="004035E5" w:rsidRDefault="00065455" w:rsidP="00304FE2">
      <w:pPr>
        <w:ind w:left="374" w:hanging="374"/>
        <w:rPr>
          <w:lang w:val="nn-NO"/>
        </w:rPr>
      </w:pPr>
      <w:r w:rsidRPr="004035E5">
        <w:rPr>
          <w:lang w:val="nn-NO"/>
        </w:rPr>
        <w:t>seguro</w:t>
      </w:r>
      <w:r w:rsidR="00867CCF">
        <w:rPr>
          <w:lang w:val="nn-NO"/>
        </w:rPr>
        <w:t>:</w:t>
      </w:r>
      <w:r w:rsidRPr="004035E5">
        <w:rPr>
          <w:lang w:val="nn-NO"/>
        </w:rPr>
        <w:t xml:space="preserve"> sikker 13 </w:t>
      </w:r>
    </w:p>
    <w:p w:rsidR="00065455" w:rsidRPr="004035E5" w:rsidRDefault="00065455" w:rsidP="00304FE2">
      <w:pPr>
        <w:ind w:left="374" w:hanging="374"/>
        <w:rPr>
          <w:lang w:val="nn-NO"/>
        </w:rPr>
      </w:pPr>
      <w:r w:rsidRPr="004035E5">
        <w:rPr>
          <w:lang w:val="nn-NO"/>
        </w:rPr>
        <w:t>semana que viene</w:t>
      </w:r>
      <w:r w:rsidR="00867CCF">
        <w:rPr>
          <w:lang w:val="nn-NO"/>
        </w:rPr>
        <w:t>:</w:t>
      </w:r>
      <w:r w:rsidRPr="004035E5">
        <w:rPr>
          <w:lang w:val="nn-NO"/>
        </w:rPr>
        <w:t xml:space="preserve"> neste veke 18 </w:t>
      </w:r>
    </w:p>
    <w:p w:rsidR="00065455" w:rsidRPr="004035E5" w:rsidRDefault="00065455" w:rsidP="00304FE2">
      <w:pPr>
        <w:ind w:left="374" w:hanging="374"/>
        <w:rPr>
          <w:lang w:val="nn-NO"/>
        </w:rPr>
      </w:pPr>
      <w:r w:rsidRPr="004035E5">
        <w:rPr>
          <w:lang w:val="nn-NO"/>
        </w:rPr>
        <w:t>sensible</w:t>
      </w:r>
      <w:r w:rsidR="00867CCF">
        <w:rPr>
          <w:lang w:val="nn-NO"/>
        </w:rPr>
        <w:t>:</w:t>
      </w:r>
      <w:r w:rsidRPr="004035E5">
        <w:rPr>
          <w:lang w:val="nn-NO"/>
        </w:rPr>
        <w:t xml:space="preserve"> vennskapleg, følsam, kjenslevar 8 </w:t>
      </w:r>
    </w:p>
    <w:p w:rsidR="00065455" w:rsidRPr="004035E5" w:rsidRDefault="00065455" w:rsidP="00304FE2">
      <w:pPr>
        <w:ind w:left="374" w:hanging="374"/>
        <w:rPr>
          <w:lang w:val="nn-NO"/>
        </w:rPr>
      </w:pPr>
      <w:r w:rsidRPr="004035E5">
        <w:rPr>
          <w:lang w:val="nn-NO"/>
        </w:rPr>
        <w:t>sentadas</w:t>
      </w:r>
      <w:r w:rsidR="00867CCF">
        <w:rPr>
          <w:lang w:val="nn-NO"/>
        </w:rPr>
        <w:t>:</w:t>
      </w:r>
      <w:r w:rsidRPr="004035E5">
        <w:rPr>
          <w:lang w:val="nn-NO"/>
        </w:rPr>
        <w:t xml:space="preserve"> sitjande 17 </w:t>
      </w:r>
    </w:p>
    <w:p w:rsidR="00065455" w:rsidRPr="004035E5" w:rsidRDefault="00065455" w:rsidP="00304FE2">
      <w:pPr>
        <w:ind w:left="374" w:hanging="374"/>
        <w:rPr>
          <w:lang w:val="nn-NO"/>
        </w:rPr>
      </w:pPr>
      <w:r w:rsidRPr="004035E5">
        <w:rPr>
          <w:lang w:val="nn-NO"/>
        </w:rPr>
        <w:t>¡Sentaos!</w:t>
      </w:r>
      <w:r w:rsidR="00867CCF">
        <w:rPr>
          <w:lang w:val="nn-NO"/>
        </w:rPr>
        <w:t>:</w:t>
      </w:r>
      <w:r w:rsidRPr="004035E5">
        <w:rPr>
          <w:lang w:val="nn-NO"/>
        </w:rPr>
        <w:t xml:space="preserve"> Set dykk! 1 </w:t>
      </w:r>
    </w:p>
    <w:p w:rsidR="00065455" w:rsidRPr="004035E5" w:rsidRDefault="00065455" w:rsidP="00304FE2">
      <w:pPr>
        <w:ind w:left="374" w:hanging="374"/>
        <w:rPr>
          <w:lang w:val="nn-NO"/>
        </w:rPr>
      </w:pPr>
      <w:r w:rsidRPr="004035E5">
        <w:rPr>
          <w:lang w:val="nn-NO"/>
        </w:rPr>
        <w:t>sentirse</w:t>
      </w:r>
      <w:r w:rsidR="00867CCF">
        <w:rPr>
          <w:lang w:val="nn-NO"/>
        </w:rPr>
        <w:t>:</w:t>
      </w:r>
      <w:r w:rsidRPr="004035E5">
        <w:rPr>
          <w:lang w:val="nn-NO"/>
        </w:rPr>
        <w:t xml:space="preserve"> å kjenne seg 9 </w:t>
      </w:r>
    </w:p>
    <w:p w:rsidR="00065455" w:rsidRPr="004035E5" w:rsidRDefault="00065455" w:rsidP="00304FE2">
      <w:pPr>
        <w:ind w:left="374" w:hanging="374"/>
        <w:rPr>
          <w:lang w:val="nn-NO"/>
        </w:rPr>
      </w:pPr>
      <w:r w:rsidRPr="004035E5">
        <w:rPr>
          <w:lang w:val="nn-NO"/>
        </w:rPr>
        <w:t>ser humano</w:t>
      </w:r>
      <w:r w:rsidR="00867CCF">
        <w:rPr>
          <w:lang w:val="nn-NO"/>
        </w:rPr>
        <w:t>:</w:t>
      </w:r>
      <w:r w:rsidRPr="004035E5">
        <w:rPr>
          <w:lang w:val="nn-NO"/>
        </w:rPr>
        <w:t xml:space="preserve"> menneske 13 </w:t>
      </w:r>
    </w:p>
    <w:p w:rsidR="00065455" w:rsidRPr="004035E5" w:rsidRDefault="00065455" w:rsidP="00304FE2">
      <w:pPr>
        <w:ind w:left="374" w:hanging="374"/>
        <w:rPr>
          <w:lang w:val="nn-NO"/>
        </w:rPr>
      </w:pPr>
      <w:r w:rsidRPr="004035E5">
        <w:rPr>
          <w:lang w:val="nn-NO"/>
        </w:rPr>
        <w:t>será</w:t>
      </w:r>
      <w:r w:rsidR="00867CCF">
        <w:rPr>
          <w:lang w:val="nn-NO"/>
        </w:rPr>
        <w:t>:</w:t>
      </w:r>
      <w:r w:rsidRPr="004035E5">
        <w:rPr>
          <w:lang w:val="nn-NO"/>
        </w:rPr>
        <w:t xml:space="preserve"> det vil bli 13 </w:t>
      </w:r>
    </w:p>
    <w:p w:rsidR="00065455" w:rsidRPr="004035E5" w:rsidRDefault="00065455" w:rsidP="00304FE2">
      <w:pPr>
        <w:ind w:left="374" w:hanging="374"/>
        <w:rPr>
          <w:lang w:val="nn-NO"/>
        </w:rPr>
      </w:pPr>
      <w:r w:rsidRPr="004035E5">
        <w:rPr>
          <w:lang w:val="nn-NO"/>
        </w:rPr>
        <w:t>serenamente</w:t>
      </w:r>
      <w:r w:rsidR="00867CCF">
        <w:rPr>
          <w:lang w:val="nn-NO"/>
        </w:rPr>
        <w:t>:</w:t>
      </w:r>
      <w:r w:rsidRPr="004035E5">
        <w:rPr>
          <w:lang w:val="nn-NO"/>
        </w:rPr>
        <w:t xml:space="preserve"> roleg 13 </w:t>
      </w:r>
    </w:p>
    <w:p w:rsidR="00065455" w:rsidRPr="004035E5" w:rsidRDefault="00065455" w:rsidP="00304FE2">
      <w:pPr>
        <w:ind w:left="374" w:hanging="374"/>
        <w:rPr>
          <w:lang w:val="nn-NO"/>
        </w:rPr>
      </w:pPr>
      <w:r w:rsidRPr="004035E5">
        <w:rPr>
          <w:lang w:val="nn-NO"/>
        </w:rPr>
        <w:t>serpiente</w:t>
      </w:r>
      <w:r w:rsidR="00867CCF">
        <w:rPr>
          <w:lang w:val="nn-NO"/>
        </w:rPr>
        <w:t xml:space="preserve"> </w:t>
      </w:r>
      <w:r w:rsidRPr="004035E5">
        <w:rPr>
          <w:lang w:val="nn-NO"/>
        </w:rPr>
        <w:t>f</w:t>
      </w:r>
      <w:r w:rsidR="00867CCF">
        <w:rPr>
          <w:lang w:val="nn-NO"/>
        </w:rPr>
        <w:t>:</w:t>
      </w:r>
      <w:r w:rsidRPr="004035E5">
        <w:rPr>
          <w:lang w:val="nn-NO"/>
        </w:rPr>
        <w:t xml:space="preserve"> slange 8 </w:t>
      </w:r>
    </w:p>
    <w:p w:rsidR="00065455" w:rsidRPr="004035E5" w:rsidRDefault="00065455" w:rsidP="00304FE2">
      <w:pPr>
        <w:ind w:left="374" w:hanging="374"/>
        <w:rPr>
          <w:lang w:val="nn-NO"/>
        </w:rPr>
      </w:pPr>
      <w:r w:rsidRPr="004035E5">
        <w:rPr>
          <w:lang w:val="nn-NO"/>
        </w:rPr>
        <w:t>servicio</w:t>
      </w:r>
      <w:r w:rsidR="00867CCF">
        <w:rPr>
          <w:lang w:val="nn-NO"/>
        </w:rPr>
        <w:t xml:space="preserve"> </w:t>
      </w:r>
      <w:r w:rsidRPr="004035E5">
        <w:rPr>
          <w:lang w:val="nn-NO"/>
        </w:rPr>
        <w:t>m</w:t>
      </w:r>
      <w:r w:rsidR="00867CCF">
        <w:rPr>
          <w:lang w:val="nn-NO"/>
        </w:rPr>
        <w:t>:</w:t>
      </w:r>
      <w:r w:rsidRPr="004035E5">
        <w:rPr>
          <w:lang w:val="nn-NO"/>
        </w:rPr>
        <w:t xml:space="preserve"> toalett 4 </w:t>
      </w:r>
    </w:p>
    <w:p w:rsidR="00065455" w:rsidRPr="004035E5" w:rsidRDefault="00065455" w:rsidP="00304FE2">
      <w:pPr>
        <w:ind w:left="374" w:hanging="374"/>
        <w:rPr>
          <w:lang w:val="nn-NO"/>
        </w:rPr>
      </w:pPr>
      <w:r w:rsidRPr="004035E5">
        <w:rPr>
          <w:lang w:val="nn-NO"/>
        </w:rPr>
        <w:t>servil</w:t>
      </w:r>
      <w:r w:rsidR="00867CCF">
        <w:rPr>
          <w:lang w:val="nn-NO"/>
        </w:rPr>
        <w:t>:</w:t>
      </w:r>
      <w:r w:rsidRPr="004035E5">
        <w:rPr>
          <w:lang w:val="nn-NO"/>
        </w:rPr>
        <w:t xml:space="preserve"> krypande, underdanig </w:t>
      </w:r>
    </w:p>
    <w:p w:rsidR="00065455" w:rsidRPr="004035E5" w:rsidRDefault="00065455" w:rsidP="00304FE2">
      <w:pPr>
        <w:ind w:left="374" w:hanging="374"/>
        <w:rPr>
          <w:lang w:val="nn-NO"/>
        </w:rPr>
      </w:pPr>
      <w:r w:rsidRPr="004035E5">
        <w:rPr>
          <w:lang w:val="nn-NO"/>
        </w:rPr>
        <w:t>seudónimo</w:t>
      </w:r>
      <w:r w:rsidR="00036D6E">
        <w:rPr>
          <w:lang w:val="nn-NO"/>
        </w:rPr>
        <w:t xml:space="preserve"> </w:t>
      </w:r>
      <w:r w:rsidRPr="004035E5">
        <w:rPr>
          <w:lang w:val="nn-NO"/>
        </w:rPr>
        <w:t>m</w:t>
      </w:r>
      <w:r w:rsidR="00036D6E">
        <w:rPr>
          <w:lang w:val="nn-NO"/>
        </w:rPr>
        <w:t>:</w:t>
      </w:r>
      <w:r w:rsidRPr="004035E5">
        <w:rPr>
          <w:lang w:val="nn-NO"/>
        </w:rPr>
        <w:t xml:space="preserve"> psevdonym </w:t>
      </w:r>
    </w:p>
    <w:p w:rsidR="00065455" w:rsidRPr="004035E5" w:rsidRDefault="00065455" w:rsidP="00304FE2">
      <w:pPr>
        <w:ind w:left="374" w:hanging="374"/>
        <w:rPr>
          <w:lang w:val="nn-NO"/>
        </w:rPr>
      </w:pPr>
      <w:r w:rsidRPr="004035E5">
        <w:rPr>
          <w:lang w:val="nn-NO"/>
        </w:rPr>
        <w:t>sida</w:t>
      </w:r>
      <w:r w:rsidR="00036D6E">
        <w:rPr>
          <w:lang w:val="nn-NO"/>
        </w:rPr>
        <w:t xml:space="preserve"> </w:t>
      </w:r>
      <w:r w:rsidRPr="004035E5">
        <w:rPr>
          <w:lang w:val="nn-NO"/>
        </w:rPr>
        <w:t>m</w:t>
      </w:r>
      <w:r w:rsidR="00036D6E">
        <w:rPr>
          <w:lang w:val="nn-NO"/>
        </w:rPr>
        <w:t>:</w:t>
      </w:r>
      <w:r w:rsidRPr="004035E5">
        <w:rPr>
          <w:lang w:val="nn-NO"/>
        </w:rPr>
        <w:t xml:space="preserve"> aids 11 </w:t>
      </w:r>
    </w:p>
    <w:p w:rsidR="00065455" w:rsidRPr="004035E5" w:rsidRDefault="00065455" w:rsidP="00304FE2">
      <w:pPr>
        <w:ind w:left="374" w:hanging="374"/>
        <w:rPr>
          <w:lang w:val="nn-NO"/>
        </w:rPr>
      </w:pPr>
      <w:r w:rsidRPr="004035E5">
        <w:rPr>
          <w:lang w:val="nn-NO"/>
        </w:rPr>
        <w:t>siente frío</w:t>
      </w:r>
      <w:r w:rsidR="00036D6E">
        <w:rPr>
          <w:lang w:val="nn-NO"/>
        </w:rPr>
        <w:t>:</w:t>
      </w:r>
      <w:r w:rsidRPr="004035E5">
        <w:rPr>
          <w:lang w:val="nn-NO"/>
        </w:rPr>
        <w:t xml:space="preserve"> han frys 5 </w:t>
      </w:r>
    </w:p>
    <w:p w:rsidR="00065455" w:rsidRPr="004035E5" w:rsidRDefault="00065455" w:rsidP="00304FE2">
      <w:pPr>
        <w:ind w:left="374" w:hanging="374"/>
        <w:rPr>
          <w:lang w:val="nn-NO"/>
        </w:rPr>
      </w:pPr>
      <w:r w:rsidRPr="004035E5">
        <w:rPr>
          <w:lang w:val="nn-NO"/>
        </w:rPr>
        <w:t>siglo</w:t>
      </w:r>
      <w:r w:rsidR="00036D6E">
        <w:rPr>
          <w:lang w:val="nn-NO"/>
        </w:rPr>
        <w:t xml:space="preserve"> </w:t>
      </w:r>
      <w:r w:rsidRPr="004035E5">
        <w:rPr>
          <w:lang w:val="nn-NO"/>
        </w:rPr>
        <w:t>m</w:t>
      </w:r>
      <w:r w:rsidR="00036D6E">
        <w:rPr>
          <w:lang w:val="nn-NO"/>
        </w:rPr>
        <w:t>:</w:t>
      </w:r>
      <w:r w:rsidRPr="004035E5">
        <w:rPr>
          <w:lang w:val="nn-NO"/>
        </w:rPr>
        <w:t xml:space="preserve"> hundreår 2 </w:t>
      </w:r>
    </w:p>
    <w:p w:rsidR="00065455" w:rsidRPr="004035E5" w:rsidRDefault="00065455" w:rsidP="00304FE2">
      <w:pPr>
        <w:ind w:left="374" w:hanging="374"/>
        <w:rPr>
          <w:lang w:val="nn-NO"/>
        </w:rPr>
      </w:pPr>
      <w:r w:rsidRPr="004035E5">
        <w:rPr>
          <w:lang w:val="nn-NO"/>
        </w:rPr>
        <w:t>significar</w:t>
      </w:r>
      <w:r w:rsidR="00036D6E">
        <w:rPr>
          <w:lang w:val="nn-NO"/>
        </w:rPr>
        <w:t>:</w:t>
      </w:r>
      <w:r w:rsidRPr="004035E5">
        <w:rPr>
          <w:lang w:val="nn-NO"/>
        </w:rPr>
        <w:t xml:space="preserve"> å tyde 2 </w:t>
      </w:r>
    </w:p>
    <w:p w:rsidR="00065455" w:rsidRPr="004035E5" w:rsidRDefault="00065455" w:rsidP="00304FE2">
      <w:pPr>
        <w:ind w:left="374" w:hanging="374"/>
        <w:rPr>
          <w:lang w:val="nn-NO"/>
        </w:rPr>
      </w:pPr>
      <w:r w:rsidRPr="004035E5">
        <w:rPr>
          <w:lang w:val="nn-NO"/>
        </w:rPr>
        <w:t>signo</w:t>
      </w:r>
      <w:r w:rsidR="00036D6E">
        <w:rPr>
          <w:lang w:val="nn-NO"/>
        </w:rPr>
        <w:t xml:space="preserve"> </w:t>
      </w:r>
      <w:r w:rsidRPr="004035E5">
        <w:rPr>
          <w:lang w:val="nn-NO"/>
        </w:rPr>
        <w:t>m</w:t>
      </w:r>
      <w:r w:rsidR="00036D6E">
        <w:rPr>
          <w:lang w:val="nn-NO"/>
        </w:rPr>
        <w:t>:</w:t>
      </w:r>
      <w:r w:rsidRPr="004035E5">
        <w:rPr>
          <w:lang w:val="nn-NO"/>
        </w:rPr>
        <w:t xml:space="preserve"> teikn 2 </w:t>
      </w:r>
    </w:p>
    <w:p w:rsidR="00065455" w:rsidRPr="004035E5" w:rsidRDefault="00065455" w:rsidP="00304FE2">
      <w:pPr>
        <w:ind w:left="374" w:hanging="374"/>
        <w:rPr>
          <w:lang w:val="nn-NO"/>
        </w:rPr>
      </w:pPr>
      <w:r w:rsidRPr="004035E5">
        <w:rPr>
          <w:lang w:val="nn-NO"/>
        </w:rPr>
        <w:t>similar al</w:t>
      </w:r>
      <w:r w:rsidR="00036D6E">
        <w:rPr>
          <w:lang w:val="nn-NO"/>
        </w:rPr>
        <w:t>:</w:t>
      </w:r>
      <w:r w:rsidRPr="004035E5">
        <w:rPr>
          <w:lang w:val="nn-NO"/>
        </w:rPr>
        <w:t xml:space="preserve"> lik 8 </w:t>
      </w:r>
    </w:p>
    <w:p w:rsidR="00065455" w:rsidRPr="004035E5" w:rsidRDefault="00065455" w:rsidP="00304FE2">
      <w:pPr>
        <w:ind w:left="374" w:hanging="374"/>
        <w:rPr>
          <w:lang w:val="nn-NO"/>
        </w:rPr>
      </w:pPr>
      <w:r w:rsidRPr="004035E5">
        <w:rPr>
          <w:lang w:val="nn-NO"/>
        </w:rPr>
        <w:t>simplemente</w:t>
      </w:r>
      <w:r w:rsidR="00036D6E">
        <w:rPr>
          <w:lang w:val="nn-NO"/>
        </w:rPr>
        <w:t>:</w:t>
      </w:r>
      <w:r w:rsidRPr="004035E5">
        <w:rPr>
          <w:lang w:val="nn-NO"/>
        </w:rPr>
        <w:t xml:space="preserve"> heilt enkelt, rett og slett 13 </w:t>
      </w:r>
    </w:p>
    <w:p w:rsidR="00065455" w:rsidRPr="004035E5" w:rsidRDefault="00065455" w:rsidP="00304FE2">
      <w:pPr>
        <w:ind w:left="374" w:hanging="374"/>
        <w:rPr>
          <w:lang w:val="nn-NO"/>
        </w:rPr>
      </w:pPr>
      <w:r w:rsidRPr="004035E5">
        <w:rPr>
          <w:lang w:val="nn-NO"/>
        </w:rPr>
        <w:t>sin duda</w:t>
      </w:r>
      <w:r w:rsidR="00036D6E">
        <w:rPr>
          <w:lang w:val="nn-NO"/>
        </w:rPr>
        <w:t>:</w:t>
      </w:r>
      <w:r w:rsidRPr="004035E5">
        <w:rPr>
          <w:lang w:val="nn-NO"/>
        </w:rPr>
        <w:t xml:space="preserve"> utan tvil 17 </w:t>
      </w:r>
    </w:p>
    <w:p w:rsidR="00065455" w:rsidRPr="004035E5" w:rsidRDefault="00065455" w:rsidP="00304FE2">
      <w:pPr>
        <w:ind w:left="374" w:hanging="374"/>
        <w:rPr>
          <w:lang w:val="nn-NO"/>
        </w:rPr>
      </w:pPr>
      <w:r w:rsidRPr="004035E5">
        <w:rPr>
          <w:lang w:val="nn-NO"/>
        </w:rPr>
        <w:t>sin verte</w:t>
      </w:r>
      <w:r w:rsidR="00036D6E">
        <w:rPr>
          <w:lang w:val="nn-NO"/>
        </w:rPr>
        <w:t>:</w:t>
      </w:r>
      <w:r w:rsidRPr="004035E5">
        <w:rPr>
          <w:lang w:val="nn-NO"/>
        </w:rPr>
        <w:t xml:space="preserve"> utan å treffe deg 4 </w:t>
      </w:r>
    </w:p>
    <w:p w:rsidR="00867CCF" w:rsidRDefault="00867CCF" w:rsidP="00065455">
      <w:pPr>
        <w:rPr>
          <w:lang w:val="nn-NO"/>
        </w:rPr>
      </w:pPr>
    </w:p>
    <w:p w:rsidR="00065455" w:rsidRPr="004035E5" w:rsidRDefault="00867CCF" w:rsidP="00065455">
      <w:pPr>
        <w:rPr>
          <w:lang w:val="nn-NO"/>
        </w:rPr>
      </w:pPr>
      <w:r>
        <w:rPr>
          <w:lang w:val="nn-NO"/>
        </w:rPr>
        <w:t>-</w:t>
      </w:r>
      <w:r w:rsidR="00065455" w:rsidRPr="004035E5">
        <w:rPr>
          <w:lang w:val="nn-NO"/>
        </w:rPr>
        <w:t>-- 156</w:t>
      </w:r>
      <w:r w:rsidR="00694E17" w:rsidRPr="004035E5">
        <w:rPr>
          <w:lang w:val="nn-NO"/>
        </w:rPr>
        <w:t xml:space="preserve"> </w:t>
      </w:r>
      <w:r w:rsidR="009A2CC4">
        <w:rPr>
          <w:lang w:val="nn-NO"/>
        </w:rPr>
        <w:t>til 160</w:t>
      </w:r>
    </w:p>
    <w:p w:rsidR="00065455" w:rsidRPr="004035E5" w:rsidRDefault="00065455" w:rsidP="00304FE2">
      <w:pPr>
        <w:ind w:left="374" w:hanging="374"/>
        <w:rPr>
          <w:lang w:val="nn-NO"/>
        </w:rPr>
      </w:pPr>
      <w:r w:rsidRPr="004035E5">
        <w:rPr>
          <w:lang w:val="nn-NO"/>
        </w:rPr>
        <w:t>sindicato</w:t>
      </w:r>
      <w:r w:rsidR="00036D6E">
        <w:rPr>
          <w:lang w:val="nn-NO"/>
        </w:rPr>
        <w:t xml:space="preserve"> </w:t>
      </w:r>
      <w:r w:rsidRPr="004035E5">
        <w:rPr>
          <w:lang w:val="nn-NO"/>
        </w:rPr>
        <w:t>m</w:t>
      </w:r>
      <w:r w:rsidR="00036D6E">
        <w:rPr>
          <w:lang w:val="nn-NO"/>
        </w:rPr>
        <w:t>:</w:t>
      </w:r>
      <w:r w:rsidRPr="004035E5">
        <w:rPr>
          <w:lang w:val="nn-NO"/>
        </w:rPr>
        <w:t xml:space="preserve"> fagforeining 18 </w:t>
      </w:r>
    </w:p>
    <w:p w:rsidR="00065455" w:rsidRPr="004035E5" w:rsidRDefault="00065455" w:rsidP="00304FE2">
      <w:pPr>
        <w:ind w:left="374" w:hanging="374"/>
        <w:rPr>
          <w:lang w:val="nn-NO"/>
        </w:rPr>
      </w:pPr>
      <w:r w:rsidRPr="004035E5">
        <w:rPr>
          <w:lang w:val="nn-NO"/>
        </w:rPr>
        <w:t>sino</w:t>
      </w:r>
      <w:r w:rsidR="00036D6E">
        <w:rPr>
          <w:lang w:val="nn-NO"/>
        </w:rPr>
        <w:t>:</w:t>
      </w:r>
      <w:r w:rsidRPr="004035E5">
        <w:rPr>
          <w:lang w:val="nn-NO"/>
        </w:rPr>
        <w:t xml:space="preserve"> men 14 </w:t>
      </w:r>
    </w:p>
    <w:p w:rsidR="00065455" w:rsidRPr="004035E5" w:rsidRDefault="00065455" w:rsidP="00304FE2">
      <w:pPr>
        <w:ind w:left="374" w:hanging="374"/>
        <w:rPr>
          <w:lang w:val="nn-NO"/>
        </w:rPr>
      </w:pPr>
      <w:r w:rsidRPr="004035E5">
        <w:rPr>
          <w:lang w:val="nn-NO"/>
        </w:rPr>
        <w:t>soberano inca</w:t>
      </w:r>
      <w:r w:rsidR="00036D6E">
        <w:rPr>
          <w:lang w:val="nn-NO"/>
        </w:rPr>
        <w:t>:</w:t>
      </w:r>
      <w:r w:rsidRPr="004035E5">
        <w:rPr>
          <w:lang w:val="nn-NO"/>
        </w:rPr>
        <w:t xml:space="preserve"> inkaherskar 8 </w:t>
      </w:r>
    </w:p>
    <w:p w:rsidR="00065455" w:rsidRPr="004035E5" w:rsidRDefault="00065455" w:rsidP="00304FE2">
      <w:pPr>
        <w:ind w:left="374" w:hanging="374"/>
        <w:rPr>
          <w:lang w:val="nn-NO"/>
        </w:rPr>
      </w:pPr>
      <w:r w:rsidRPr="004035E5">
        <w:rPr>
          <w:lang w:val="nn-NO"/>
        </w:rPr>
        <w:t>sobrina</w:t>
      </w:r>
      <w:r w:rsidR="00036D6E">
        <w:rPr>
          <w:lang w:val="nn-NO"/>
        </w:rPr>
        <w:t xml:space="preserve"> </w:t>
      </w:r>
      <w:r w:rsidRPr="004035E5">
        <w:rPr>
          <w:lang w:val="nn-NO"/>
        </w:rPr>
        <w:t>f</w:t>
      </w:r>
      <w:r w:rsidR="00036D6E">
        <w:rPr>
          <w:lang w:val="nn-NO"/>
        </w:rPr>
        <w:t>:</w:t>
      </w:r>
      <w:r w:rsidRPr="004035E5">
        <w:rPr>
          <w:lang w:val="nn-NO"/>
        </w:rPr>
        <w:t xml:space="preserve"> niese </w:t>
      </w:r>
    </w:p>
    <w:p w:rsidR="00065455" w:rsidRPr="004035E5" w:rsidRDefault="00065455" w:rsidP="00304FE2">
      <w:pPr>
        <w:ind w:left="374" w:hanging="374"/>
        <w:rPr>
          <w:lang w:val="nn-NO"/>
        </w:rPr>
      </w:pPr>
      <w:r w:rsidRPr="004035E5">
        <w:rPr>
          <w:lang w:val="nn-NO"/>
        </w:rPr>
        <w:t>sociedad anónima</w:t>
      </w:r>
      <w:r w:rsidR="00036D6E">
        <w:rPr>
          <w:lang w:val="nn-NO"/>
        </w:rPr>
        <w:t>:</w:t>
      </w:r>
      <w:r w:rsidRPr="004035E5">
        <w:rPr>
          <w:lang w:val="nn-NO"/>
        </w:rPr>
        <w:t xml:space="preserve"> aksjeselskap 17 </w:t>
      </w:r>
    </w:p>
    <w:p w:rsidR="00065455" w:rsidRPr="004035E5" w:rsidRDefault="00065455" w:rsidP="00304FE2">
      <w:pPr>
        <w:ind w:left="374" w:hanging="374"/>
        <w:rPr>
          <w:lang w:val="nn-NO"/>
        </w:rPr>
      </w:pPr>
      <w:r w:rsidRPr="004035E5">
        <w:rPr>
          <w:lang w:val="nn-NO"/>
        </w:rPr>
        <w:t>socio m</w:t>
      </w:r>
      <w:r w:rsidR="00036D6E">
        <w:rPr>
          <w:lang w:val="nn-NO"/>
        </w:rPr>
        <w:t>:</w:t>
      </w:r>
      <w:r w:rsidRPr="004035E5">
        <w:rPr>
          <w:lang w:val="nn-NO"/>
        </w:rPr>
        <w:t xml:space="preserve"> medlem 17 </w:t>
      </w:r>
    </w:p>
    <w:p w:rsidR="00065455" w:rsidRPr="004035E5" w:rsidRDefault="00065455" w:rsidP="00304FE2">
      <w:pPr>
        <w:ind w:left="374" w:hanging="374"/>
        <w:rPr>
          <w:lang w:val="nn-NO"/>
        </w:rPr>
      </w:pPr>
      <w:r w:rsidRPr="004035E5">
        <w:rPr>
          <w:lang w:val="nn-NO"/>
        </w:rPr>
        <w:t>soledad</w:t>
      </w:r>
      <w:r w:rsidR="00036D6E">
        <w:rPr>
          <w:lang w:val="nn-NO"/>
        </w:rPr>
        <w:t xml:space="preserve"> </w:t>
      </w:r>
      <w:r w:rsidRPr="004035E5">
        <w:rPr>
          <w:lang w:val="nn-NO"/>
        </w:rPr>
        <w:t>f</w:t>
      </w:r>
      <w:r w:rsidR="00036D6E">
        <w:rPr>
          <w:lang w:val="nn-NO"/>
        </w:rPr>
        <w:t>:</w:t>
      </w:r>
      <w:r w:rsidRPr="004035E5">
        <w:rPr>
          <w:lang w:val="nn-NO"/>
        </w:rPr>
        <w:t xml:space="preserve"> einsemd </w:t>
      </w:r>
    </w:p>
    <w:p w:rsidR="00065455" w:rsidRPr="004035E5" w:rsidRDefault="00065455" w:rsidP="00304FE2">
      <w:pPr>
        <w:ind w:left="374" w:hanging="374"/>
        <w:rPr>
          <w:lang w:val="nn-NO"/>
        </w:rPr>
      </w:pPr>
      <w:r w:rsidRPr="004035E5">
        <w:rPr>
          <w:lang w:val="nn-NO"/>
        </w:rPr>
        <w:t>sombrero</w:t>
      </w:r>
      <w:r w:rsidR="00036D6E">
        <w:rPr>
          <w:lang w:val="nn-NO"/>
        </w:rPr>
        <w:t xml:space="preserve"> </w:t>
      </w:r>
      <w:r w:rsidRPr="004035E5">
        <w:rPr>
          <w:lang w:val="nn-NO"/>
        </w:rPr>
        <w:t>m</w:t>
      </w:r>
      <w:r w:rsidR="00036D6E">
        <w:rPr>
          <w:lang w:val="nn-NO"/>
        </w:rPr>
        <w:t>:</w:t>
      </w:r>
      <w:r w:rsidRPr="004035E5">
        <w:rPr>
          <w:lang w:val="nn-NO"/>
        </w:rPr>
        <w:t xml:space="preserve"> hatt 17 </w:t>
      </w:r>
    </w:p>
    <w:p w:rsidR="00065455" w:rsidRPr="004035E5" w:rsidRDefault="00065455" w:rsidP="00304FE2">
      <w:pPr>
        <w:ind w:left="374" w:hanging="374"/>
        <w:rPr>
          <w:lang w:val="nn-NO"/>
        </w:rPr>
      </w:pPr>
      <w:r w:rsidRPr="004035E5">
        <w:rPr>
          <w:lang w:val="nn-NO"/>
        </w:rPr>
        <w:t>soñar</w:t>
      </w:r>
      <w:r w:rsidR="00036D6E">
        <w:rPr>
          <w:lang w:val="nn-NO"/>
        </w:rPr>
        <w:t>:</w:t>
      </w:r>
      <w:r w:rsidRPr="004035E5">
        <w:rPr>
          <w:lang w:val="nn-NO"/>
        </w:rPr>
        <w:t xml:space="preserve"> å drøyme </w:t>
      </w:r>
    </w:p>
    <w:p w:rsidR="00065455" w:rsidRPr="004035E5" w:rsidRDefault="00065455" w:rsidP="00304FE2">
      <w:pPr>
        <w:ind w:left="374" w:hanging="374"/>
        <w:rPr>
          <w:lang w:val="nn-NO"/>
        </w:rPr>
      </w:pPr>
      <w:r w:rsidRPr="004035E5">
        <w:rPr>
          <w:lang w:val="nn-NO"/>
        </w:rPr>
        <w:t>soportar</w:t>
      </w:r>
      <w:r w:rsidR="00036D6E">
        <w:rPr>
          <w:lang w:val="nn-NO"/>
        </w:rPr>
        <w:t>:</w:t>
      </w:r>
      <w:r w:rsidRPr="004035E5">
        <w:rPr>
          <w:lang w:val="nn-NO"/>
        </w:rPr>
        <w:t xml:space="preserve"> å tole, halde ut 5 </w:t>
      </w:r>
    </w:p>
    <w:p w:rsidR="00065455" w:rsidRPr="004035E5" w:rsidRDefault="00065455" w:rsidP="00304FE2">
      <w:pPr>
        <w:ind w:left="374" w:hanging="374"/>
        <w:rPr>
          <w:lang w:val="nn-NO"/>
        </w:rPr>
      </w:pPr>
      <w:r w:rsidRPr="004035E5">
        <w:rPr>
          <w:lang w:val="nn-NO"/>
        </w:rPr>
        <w:t>sorprender</w:t>
      </w:r>
      <w:r w:rsidR="00036D6E">
        <w:rPr>
          <w:lang w:val="nn-NO"/>
        </w:rPr>
        <w:t>:</w:t>
      </w:r>
      <w:r w:rsidRPr="004035E5">
        <w:rPr>
          <w:lang w:val="nn-NO"/>
        </w:rPr>
        <w:t xml:space="preserve"> å overraske 13 </w:t>
      </w:r>
    </w:p>
    <w:p w:rsidR="00065455" w:rsidRPr="004035E5" w:rsidRDefault="00065455" w:rsidP="00304FE2">
      <w:pPr>
        <w:ind w:left="374" w:hanging="374"/>
        <w:rPr>
          <w:lang w:val="nn-NO"/>
        </w:rPr>
      </w:pPr>
      <w:r w:rsidRPr="004035E5">
        <w:rPr>
          <w:lang w:val="nn-NO"/>
        </w:rPr>
        <w:lastRenderedPageBreak/>
        <w:t>sospecha</w:t>
      </w:r>
      <w:r w:rsidR="00036D6E">
        <w:rPr>
          <w:lang w:val="nn-NO"/>
        </w:rPr>
        <w:t xml:space="preserve"> </w:t>
      </w:r>
      <w:r w:rsidRPr="004035E5">
        <w:rPr>
          <w:lang w:val="nn-NO"/>
        </w:rPr>
        <w:t>f</w:t>
      </w:r>
      <w:r w:rsidR="00036D6E">
        <w:rPr>
          <w:lang w:val="nn-NO"/>
        </w:rPr>
        <w:t>:</w:t>
      </w:r>
      <w:r w:rsidRPr="004035E5">
        <w:rPr>
          <w:lang w:val="nn-NO"/>
        </w:rPr>
        <w:t xml:space="preserve"> mistanke 13 </w:t>
      </w:r>
    </w:p>
    <w:p w:rsidR="00065455" w:rsidRPr="004035E5" w:rsidRDefault="00065455" w:rsidP="00304FE2">
      <w:pPr>
        <w:ind w:left="374" w:hanging="374"/>
        <w:rPr>
          <w:lang w:val="nn-NO"/>
        </w:rPr>
      </w:pPr>
      <w:r w:rsidRPr="004035E5">
        <w:rPr>
          <w:lang w:val="nn-NO"/>
        </w:rPr>
        <w:t>sospechaba</w:t>
      </w:r>
      <w:r w:rsidR="00036D6E">
        <w:rPr>
          <w:lang w:val="nn-NO"/>
        </w:rPr>
        <w:t>:</w:t>
      </w:r>
      <w:r w:rsidRPr="004035E5">
        <w:rPr>
          <w:lang w:val="nn-NO"/>
        </w:rPr>
        <w:t xml:space="preserve"> (han) mistenkte 22 </w:t>
      </w:r>
    </w:p>
    <w:p w:rsidR="00065455" w:rsidRPr="004035E5" w:rsidRDefault="00065455" w:rsidP="00304FE2">
      <w:pPr>
        <w:ind w:left="374" w:hanging="374"/>
        <w:rPr>
          <w:lang w:val="nn-NO"/>
        </w:rPr>
      </w:pPr>
      <w:r w:rsidRPr="004035E5">
        <w:rPr>
          <w:lang w:val="nn-NO"/>
        </w:rPr>
        <w:t>subir</w:t>
      </w:r>
      <w:r w:rsidR="00036D6E">
        <w:rPr>
          <w:lang w:val="nn-NO"/>
        </w:rPr>
        <w:t>:</w:t>
      </w:r>
      <w:r w:rsidRPr="004035E5">
        <w:rPr>
          <w:lang w:val="nn-NO"/>
        </w:rPr>
        <w:t xml:space="preserve"> å gå opp 8 </w:t>
      </w:r>
    </w:p>
    <w:p w:rsidR="00065455" w:rsidRPr="004035E5" w:rsidRDefault="00065455" w:rsidP="00304FE2">
      <w:pPr>
        <w:ind w:left="374" w:hanging="374"/>
        <w:rPr>
          <w:lang w:val="nn-NO"/>
        </w:rPr>
      </w:pPr>
      <w:r w:rsidRPr="004035E5">
        <w:rPr>
          <w:lang w:val="nn-NO"/>
        </w:rPr>
        <w:t>suceder</w:t>
      </w:r>
      <w:r w:rsidR="00036D6E">
        <w:rPr>
          <w:lang w:val="nn-NO"/>
        </w:rPr>
        <w:t>:</w:t>
      </w:r>
      <w:r w:rsidRPr="004035E5">
        <w:rPr>
          <w:lang w:val="nn-NO"/>
        </w:rPr>
        <w:t xml:space="preserve"> å hende, skje 2 </w:t>
      </w:r>
    </w:p>
    <w:p w:rsidR="00065455" w:rsidRPr="004035E5" w:rsidRDefault="00065455" w:rsidP="00304FE2">
      <w:pPr>
        <w:ind w:left="374" w:hanging="374"/>
        <w:rPr>
          <w:lang w:val="nn-NO"/>
        </w:rPr>
      </w:pPr>
      <w:r w:rsidRPr="004035E5">
        <w:rPr>
          <w:lang w:val="nn-NO"/>
        </w:rPr>
        <w:t>suelo</w:t>
      </w:r>
      <w:r w:rsidR="00036D6E">
        <w:rPr>
          <w:lang w:val="nn-NO"/>
        </w:rPr>
        <w:t xml:space="preserve"> </w:t>
      </w:r>
      <w:r w:rsidRPr="004035E5">
        <w:rPr>
          <w:lang w:val="nn-NO"/>
        </w:rPr>
        <w:t>m</w:t>
      </w:r>
      <w:r w:rsidR="00036D6E">
        <w:rPr>
          <w:lang w:val="nn-NO"/>
        </w:rPr>
        <w:t>:</w:t>
      </w:r>
      <w:r w:rsidRPr="004035E5">
        <w:rPr>
          <w:lang w:val="nn-NO"/>
        </w:rPr>
        <w:t xml:space="preserve"> bakke, golv 9 </w:t>
      </w:r>
    </w:p>
    <w:p w:rsidR="00065455" w:rsidRPr="004035E5" w:rsidRDefault="00065455" w:rsidP="00304FE2">
      <w:pPr>
        <w:ind w:left="374" w:hanging="374"/>
        <w:rPr>
          <w:lang w:val="nn-NO"/>
        </w:rPr>
      </w:pPr>
      <w:r w:rsidRPr="004035E5">
        <w:rPr>
          <w:lang w:val="nn-NO"/>
        </w:rPr>
        <w:t>suéltame</w:t>
      </w:r>
      <w:r w:rsidR="00036D6E">
        <w:rPr>
          <w:lang w:val="nn-NO"/>
        </w:rPr>
        <w:t>:</w:t>
      </w:r>
      <w:r w:rsidRPr="004035E5">
        <w:rPr>
          <w:lang w:val="nn-NO"/>
        </w:rPr>
        <w:t xml:space="preserve"> slepp meg 23 </w:t>
      </w:r>
    </w:p>
    <w:p w:rsidR="00065455" w:rsidRPr="004035E5" w:rsidRDefault="00065455" w:rsidP="00304FE2">
      <w:pPr>
        <w:ind w:left="374" w:hanging="374"/>
        <w:rPr>
          <w:lang w:val="nn-NO"/>
        </w:rPr>
      </w:pPr>
      <w:r w:rsidRPr="004035E5">
        <w:rPr>
          <w:lang w:val="nn-NO"/>
        </w:rPr>
        <w:t>suerte</w:t>
      </w:r>
      <w:r w:rsidR="00036D6E">
        <w:rPr>
          <w:lang w:val="nn-NO"/>
        </w:rPr>
        <w:t xml:space="preserve"> </w:t>
      </w:r>
      <w:r w:rsidRPr="004035E5">
        <w:rPr>
          <w:lang w:val="nn-NO"/>
        </w:rPr>
        <w:t>f</w:t>
      </w:r>
      <w:r w:rsidR="00036D6E">
        <w:rPr>
          <w:lang w:val="nn-NO"/>
        </w:rPr>
        <w:t>:</w:t>
      </w:r>
      <w:r w:rsidRPr="004035E5">
        <w:rPr>
          <w:lang w:val="nn-NO"/>
        </w:rPr>
        <w:t xml:space="preserve"> flaks 17 </w:t>
      </w:r>
    </w:p>
    <w:p w:rsidR="00065455" w:rsidRPr="004035E5" w:rsidRDefault="00065455" w:rsidP="00304FE2">
      <w:pPr>
        <w:ind w:left="374" w:hanging="374"/>
        <w:rPr>
          <w:lang w:val="nn-NO"/>
        </w:rPr>
      </w:pPr>
      <w:r w:rsidRPr="004035E5">
        <w:rPr>
          <w:lang w:val="nn-NO"/>
        </w:rPr>
        <w:t>sufrimiento</w:t>
      </w:r>
      <w:r w:rsidR="00036D6E">
        <w:rPr>
          <w:lang w:val="nn-NO"/>
        </w:rPr>
        <w:t xml:space="preserve"> </w:t>
      </w:r>
      <w:r w:rsidRPr="004035E5">
        <w:rPr>
          <w:lang w:val="nn-NO"/>
        </w:rPr>
        <w:t>m</w:t>
      </w:r>
      <w:r w:rsidR="00036D6E">
        <w:rPr>
          <w:lang w:val="nn-NO"/>
        </w:rPr>
        <w:t>:</w:t>
      </w:r>
      <w:r w:rsidRPr="004035E5">
        <w:rPr>
          <w:lang w:val="nn-NO"/>
        </w:rPr>
        <w:t xml:space="preserve"> liding 11 </w:t>
      </w:r>
    </w:p>
    <w:p w:rsidR="00065455" w:rsidRPr="004035E5" w:rsidRDefault="00065455" w:rsidP="00304FE2">
      <w:pPr>
        <w:ind w:left="374" w:hanging="374"/>
        <w:rPr>
          <w:lang w:val="nn-NO"/>
        </w:rPr>
      </w:pPr>
      <w:r w:rsidRPr="004035E5">
        <w:rPr>
          <w:lang w:val="nn-NO"/>
        </w:rPr>
        <w:t>sufrir</w:t>
      </w:r>
      <w:r w:rsidR="00036D6E">
        <w:rPr>
          <w:lang w:val="nn-NO"/>
        </w:rPr>
        <w:t>:</w:t>
      </w:r>
      <w:r w:rsidRPr="004035E5">
        <w:rPr>
          <w:lang w:val="nn-NO"/>
        </w:rPr>
        <w:t xml:space="preserve"> å li 13 </w:t>
      </w:r>
    </w:p>
    <w:p w:rsidR="00065455" w:rsidRPr="004035E5" w:rsidRDefault="00065455" w:rsidP="00304FE2">
      <w:pPr>
        <w:ind w:left="374" w:hanging="374"/>
        <w:rPr>
          <w:lang w:val="nn-NO"/>
        </w:rPr>
      </w:pPr>
      <w:r w:rsidRPr="004035E5">
        <w:rPr>
          <w:lang w:val="nn-NO"/>
        </w:rPr>
        <w:t>sugerencia</w:t>
      </w:r>
      <w:r w:rsidR="00036D6E">
        <w:rPr>
          <w:lang w:val="nn-NO"/>
        </w:rPr>
        <w:t xml:space="preserve"> </w:t>
      </w:r>
      <w:r w:rsidRPr="004035E5">
        <w:rPr>
          <w:lang w:val="nn-NO"/>
        </w:rPr>
        <w:t>f</w:t>
      </w:r>
      <w:r w:rsidR="00036D6E">
        <w:rPr>
          <w:lang w:val="nn-NO"/>
        </w:rPr>
        <w:t>:</w:t>
      </w:r>
      <w:r w:rsidRPr="004035E5">
        <w:rPr>
          <w:lang w:val="nn-NO"/>
        </w:rPr>
        <w:t xml:space="preserve"> framlegg 14 </w:t>
      </w:r>
    </w:p>
    <w:p w:rsidR="00065455" w:rsidRPr="004035E5" w:rsidRDefault="00065455" w:rsidP="00304FE2">
      <w:pPr>
        <w:ind w:left="374" w:hanging="374"/>
        <w:rPr>
          <w:lang w:val="nn-NO"/>
        </w:rPr>
      </w:pPr>
      <w:r w:rsidRPr="004035E5">
        <w:rPr>
          <w:lang w:val="nn-NO"/>
        </w:rPr>
        <w:t>suizo</w:t>
      </w:r>
      <w:r w:rsidR="00036D6E">
        <w:rPr>
          <w:lang w:val="nn-NO"/>
        </w:rPr>
        <w:t>:</w:t>
      </w:r>
      <w:r w:rsidRPr="004035E5">
        <w:rPr>
          <w:lang w:val="nn-NO"/>
        </w:rPr>
        <w:t xml:space="preserve"> sveitsisk 17 </w:t>
      </w:r>
    </w:p>
    <w:p w:rsidR="00065455" w:rsidRPr="004035E5" w:rsidRDefault="00065455" w:rsidP="00304FE2">
      <w:pPr>
        <w:ind w:left="374" w:hanging="374"/>
        <w:rPr>
          <w:lang w:val="nn-NO"/>
        </w:rPr>
      </w:pPr>
      <w:r w:rsidRPr="004035E5">
        <w:rPr>
          <w:lang w:val="nn-NO"/>
        </w:rPr>
        <w:t>sujetador</w:t>
      </w:r>
      <w:r w:rsidR="00036D6E">
        <w:rPr>
          <w:lang w:val="nn-NO"/>
        </w:rPr>
        <w:t xml:space="preserve"> </w:t>
      </w:r>
      <w:r w:rsidRPr="004035E5">
        <w:rPr>
          <w:lang w:val="nn-NO"/>
        </w:rPr>
        <w:t>m</w:t>
      </w:r>
      <w:r w:rsidR="00036D6E">
        <w:rPr>
          <w:lang w:val="nn-NO"/>
        </w:rPr>
        <w:t>:</w:t>
      </w:r>
      <w:r w:rsidRPr="004035E5">
        <w:rPr>
          <w:lang w:val="nn-NO"/>
        </w:rPr>
        <w:t xml:space="preserve"> behå 13 </w:t>
      </w:r>
    </w:p>
    <w:p w:rsidR="00065455" w:rsidRPr="004035E5" w:rsidRDefault="00065455" w:rsidP="00304FE2">
      <w:pPr>
        <w:ind w:left="374" w:hanging="374"/>
        <w:rPr>
          <w:lang w:val="nn-NO"/>
        </w:rPr>
      </w:pPr>
      <w:r w:rsidRPr="004035E5">
        <w:rPr>
          <w:lang w:val="nn-NO"/>
        </w:rPr>
        <w:t>sumido</w:t>
      </w:r>
      <w:r w:rsidR="00036D6E">
        <w:rPr>
          <w:lang w:val="nn-NO"/>
        </w:rPr>
        <w:t>:</w:t>
      </w:r>
      <w:r w:rsidRPr="004035E5">
        <w:rPr>
          <w:lang w:val="nn-NO"/>
        </w:rPr>
        <w:t xml:space="preserve"> nedsokken </w:t>
      </w:r>
    </w:p>
    <w:p w:rsidR="00065455" w:rsidRPr="004035E5" w:rsidRDefault="00065455" w:rsidP="00304FE2">
      <w:pPr>
        <w:ind w:left="374" w:hanging="374"/>
        <w:rPr>
          <w:lang w:val="nn-NO"/>
        </w:rPr>
      </w:pPr>
      <w:r w:rsidRPr="004035E5">
        <w:rPr>
          <w:lang w:val="nn-NO"/>
        </w:rPr>
        <w:t>superar</w:t>
      </w:r>
      <w:r w:rsidR="00036D6E">
        <w:rPr>
          <w:lang w:val="nn-NO"/>
        </w:rPr>
        <w:t>:</w:t>
      </w:r>
      <w:r w:rsidRPr="004035E5">
        <w:rPr>
          <w:lang w:val="nn-NO"/>
        </w:rPr>
        <w:t xml:space="preserve"> å kome over 19 </w:t>
      </w:r>
    </w:p>
    <w:p w:rsidR="00065455" w:rsidRPr="004035E5" w:rsidRDefault="00065455" w:rsidP="00304FE2">
      <w:pPr>
        <w:ind w:left="374" w:hanging="374"/>
        <w:rPr>
          <w:lang w:val="nn-NO"/>
        </w:rPr>
      </w:pPr>
      <w:r w:rsidRPr="004035E5">
        <w:rPr>
          <w:lang w:val="nn-NO"/>
        </w:rPr>
        <w:t>supersticiones</w:t>
      </w:r>
      <w:r w:rsidR="00036D6E">
        <w:rPr>
          <w:lang w:val="nn-NO"/>
        </w:rPr>
        <w:t>:</w:t>
      </w:r>
      <w:r w:rsidRPr="004035E5">
        <w:rPr>
          <w:lang w:val="nn-NO"/>
        </w:rPr>
        <w:t xml:space="preserve"> overtru 2 </w:t>
      </w:r>
    </w:p>
    <w:p w:rsidR="00065455" w:rsidRPr="004035E5" w:rsidRDefault="00065455" w:rsidP="00304FE2">
      <w:pPr>
        <w:ind w:left="374" w:hanging="374"/>
        <w:rPr>
          <w:lang w:val="nn-NO"/>
        </w:rPr>
      </w:pPr>
      <w:r w:rsidRPr="004035E5">
        <w:rPr>
          <w:lang w:val="nn-NO"/>
        </w:rPr>
        <w:t>suponer</w:t>
      </w:r>
      <w:r w:rsidR="00036D6E">
        <w:rPr>
          <w:lang w:val="nn-NO"/>
        </w:rPr>
        <w:t>:</w:t>
      </w:r>
      <w:r w:rsidRPr="004035E5">
        <w:rPr>
          <w:lang w:val="nn-NO"/>
        </w:rPr>
        <w:t xml:space="preserve"> å gå ut frå 17 </w:t>
      </w:r>
    </w:p>
    <w:p w:rsidR="00065455" w:rsidRPr="004035E5" w:rsidRDefault="00065455" w:rsidP="00304FE2">
      <w:pPr>
        <w:ind w:left="374" w:hanging="374"/>
        <w:rPr>
          <w:lang w:val="nn-NO"/>
        </w:rPr>
      </w:pPr>
      <w:r w:rsidRPr="004035E5">
        <w:rPr>
          <w:lang w:val="nn-NO"/>
        </w:rPr>
        <w:t>surrealismo</w:t>
      </w:r>
      <w:r w:rsidR="00036D6E">
        <w:rPr>
          <w:lang w:val="nn-NO"/>
        </w:rPr>
        <w:t xml:space="preserve"> </w:t>
      </w:r>
      <w:r w:rsidRPr="004035E5">
        <w:rPr>
          <w:lang w:val="nn-NO"/>
        </w:rPr>
        <w:t>m</w:t>
      </w:r>
      <w:r w:rsidR="00036D6E">
        <w:rPr>
          <w:lang w:val="nn-NO"/>
        </w:rPr>
        <w:t>:</w:t>
      </w:r>
      <w:r w:rsidRPr="004035E5">
        <w:rPr>
          <w:lang w:val="nn-NO"/>
        </w:rPr>
        <w:t xml:space="preserve"> surrealisme </w:t>
      </w:r>
    </w:p>
    <w:p w:rsidR="00065455" w:rsidRPr="004035E5" w:rsidRDefault="00065455" w:rsidP="00304FE2">
      <w:pPr>
        <w:ind w:left="374" w:hanging="374"/>
        <w:rPr>
          <w:lang w:val="nn-NO"/>
        </w:rPr>
      </w:pPr>
      <w:r w:rsidRPr="004035E5">
        <w:rPr>
          <w:lang w:val="nn-NO"/>
        </w:rPr>
        <w:t>suspense</w:t>
      </w:r>
      <w:r w:rsidR="00036D6E">
        <w:rPr>
          <w:lang w:val="nn-NO"/>
        </w:rPr>
        <w:t xml:space="preserve"> </w:t>
      </w:r>
      <w:r w:rsidRPr="004035E5">
        <w:rPr>
          <w:lang w:val="nn-NO"/>
        </w:rPr>
        <w:t>m</w:t>
      </w:r>
      <w:r w:rsidR="00036D6E">
        <w:rPr>
          <w:lang w:val="nn-NO"/>
        </w:rPr>
        <w:t>:</w:t>
      </w:r>
      <w:r w:rsidRPr="004035E5">
        <w:rPr>
          <w:lang w:val="nn-NO"/>
        </w:rPr>
        <w:t xml:space="preserve"> thriller 14 </w:t>
      </w:r>
    </w:p>
    <w:p w:rsidR="00065455" w:rsidRPr="004035E5" w:rsidRDefault="00065455" w:rsidP="00304FE2">
      <w:pPr>
        <w:ind w:left="374" w:hanging="374"/>
        <w:rPr>
          <w:lang w:val="nn-NO"/>
        </w:rPr>
      </w:pPr>
      <w:r w:rsidRPr="004035E5">
        <w:rPr>
          <w:lang w:val="nn-NO"/>
        </w:rPr>
        <w:t>susto</w:t>
      </w:r>
      <w:r w:rsidR="00036D6E">
        <w:rPr>
          <w:lang w:val="nn-NO"/>
        </w:rPr>
        <w:t xml:space="preserve"> </w:t>
      </w:r>
      <w:r w:rsidRPr="004035E5">
        <w:rPr>
          <w:lang w:val="nn-NO"/>
        </w:rPr>
        <w:t>m</w:t>
      </w:r>
      <w:r w:rsidR="00036D6E">
        <w:rPr>
          <w:lang w:val="nn-NO"/>
        </w:rPr>
        <w:t>:</w:t>
      </w:r>
      <w:r w:rsidRPr="004035E5">
        <w:rPr>
          <w:lang w:val="nn-NO"/>
        </w:rPr>
        <w:t xml:space="preserve"> frykt, skrekk 13 </w:t>
      </w:r>
    </w:p>
    <w:p w:rsidR="00867CCF" w:rsidRDefault="00867CCF" w:rsidP="00065455">
      <w:pPr>
        <w:rPr>
          <w:lang w:val="nn-NO"/>
        </w:rPr>
      </w:pPr>
    </w:p>
    <w:p w:rsidR="00867CCF" w:rsidRDefault="00867CCF" w:rsidP="00065455">
      <w:pPr>
        <w:rPr>
          <w:lang w:val="nn-NO"/>
        </w:rPr>
      </w:pPr>
      <w:r>
        <w:rPr>
          <w:lang w:val="nn-NO"/>
        </w:rPr>
        <w:t>T</w:t>
      </w:r>
    </w:p>
    <w:p w:rsidR="00065455" w:rsidRPr="004035E5" w:rsidRDefault="00065455" w:rsidP="00304FE2">
      <w:pPr>
        <w:ind w:left="374" w:hanging="374"/>
        <w:rPr>
          <w:lang w:val="nn-NO"/>
        </w:rPr>
      </w:pPr>
      <w:r w:rsidRPr="004035E5">
        <w:rPr>
          <w:lang w:val="nn-NO"/>
        </w:rPr>
        <w:t>talento</w:t>
      </w:r>
      <w:r w:rsidR="00B86D01">
        <w:rPr>
          <w:lang w:val="nn-NO"/>
        </w:rPr>
        <w:t xml:space="preserve"> </w:t>
      </w:r>
      <w:r w:rsidRPr="004035E5">
        <w:rPr>
          <w:lang w:val="nn-NO"/>
        </w:rPr>
        <w:t>m</w:t>
      </w:r>
      <w:r w:rsidR="00B86D01">
        <w:rPr>
          <w:lang w:val="nn-NO"/>
        </w:rPr>
        <w:t>:</w:t>
      </w:r>
      <w:r w:rsidRPr="004035E5">
        <w:rPr>
          <w:lang w:val="nn-NO"/>
        </w:rPr>
        <w:t xml:space="preserve"> talent </w:t>
      </w:r>
    </w:p>
    <w:p w:rsidR="00065455" w:rsidRPr="004035E5" w:rsidRDefault="00065455" w:rsidP="00304FE2">
      <w:pPr>
        <w:ind w:left="374" w:hanging="374"/>
        <w:rPr>
          <w:lang w:val="nn-NO"/>
        </w:rPr>
      </w:pPr>
      <w:r w:rsidRPr="004035E5">
        <w:rPr>
          <w:lang w:val="nn-NO"/>
        </w:rPr>
        <w:t>tan</w:t>
      </w:r>
      <w:r w:rsidR="00B86D01">
        <w:rPr>
          <w:lang w:val="nn-NO"/>
        </w:rPr>
        <w:t>:</w:t>
      </w:r>
      <w:r w:rsidRPr="004035E5">
        <w:rPr>
          <w:lang w:val="nn-NO"/>
        </w:rPr>
        <w:t xml:space="preserve"> så 13 </w:t>
      </w:r>
    </w:p>
    <w:p w:rsidR="00065455" w:rsidRPr="004035E5" w:rsidRDefault="00065455" w:rsidP="00304FE2">
      <w:pPr>
        <w:ind w:left="374" w:hanging="374"/>
        <w:rPr>
          <w:lang w:val="nn-NO"/>
        </w:rPr>
      </w:pPr>
      <w:r w:rsidRPr="004035E5">
        <w:rPr>
          <w:lang w:val="nn-NO"/>
        </w:rPr>
        <w:t>tanto</w:t>
      </w:r>
      <w:r w:rsidR="00B86D01">
        <w:rPr>
          <w:lang w:val="nn-NO"/>
        </w:rPr>
        <w:t>:</w:t>
      </w:r>
      <w:r w:rsidRPr="004035E5">
        <w:rPr>
          <w:lang w:val="nn-NO"/>
        </w:rPr>
        <w:t xml:space="preserve"> så mykje 13 </w:t>
      </w:r>
    </w:p>
    <w:p w:rsidR="00065455" w:rsidRPr="004035E5" w:rsidRDefault="00065455" w:rsidP="00304FE2">
      <w:pPr>
        <w:ind w:left="374" w:hanging="374"/>
        <w:rPr>
          <w:lang w:val="nn-NO"/>
        </w:rPr>
      </w:pPr>
      <w:r w:rsidRPr="004035E5">
        <w:rPr>
          <w:lang w:val="nn-NO"/>
        </w:rPr>
        <w:t xml:space="preserve">tanto </w:t>
      </w:r>
      <w:r w:rsidR="00B86D01">
        <w:rPr>
          <w:lang w:val="nn-NO"/>
        </w:rPr>
        <w:t>-</w:t>
      </w:r>
      <w:r w:rsidRPr="004035E5">
        <w:rPr>
          <w:lang w:val="nn-NO"/>
        </w:rPr>
        <w:t xml:space="preserve"> como</w:t>
      </w:r>
      <w:r w:rsidR="00B86D01">
        <w:rPr>
          <w:lang w:val="nn-NO"/>
        </w:rPr>
        <w:t>:</w:t>
      </w:r>
      <w:r w:rsidRPr="004035E5">
        <w:rPr>
          <w:lang w:val="nn-NO"/>
        </w:rPr>
        <w:t xml:space="preserve"> både </w:t>
      </w:r>
      <w:r w:rsidR="00B86D01">
        <w:rPr>
          <w:lang w:val="nn-NO"/>
        </w:rPr>
        <w:t>-</w:t>
      </w:r>
      <w:r w:rsidRPr="004035E5">
        <w:rPr>
          <w:lang w:val="nn-NO"/>
        </w:rPr>
        <w:t xml:space="preserve"> og 13 </w:t>
      </w:r>
    </w:p>
    <w:p w:rsidR="00065455" w:rsidRPr="004035E5" w:rsidRDefault="00065455" w:rsidP="00304FE2">
      <w:pPr>
        <w:ind w:left="374" w:hanging="374"/>
        <w:rPr>
          <w:lang w:val="nn-NO"/>
        </w:rPr>
      </w:pPr>
      <w:r w:rsidRPr="004035E5">
        <w:rPr>
          <w:lang w:val="nn-NO"/>
        </w:rPr>
        <w:t>tardar</w:t>
      </w:r>
      <w:r w:rsidR="00B86D01">
        <w:rPr>
          <w:lang w:val="nn-NO"/>
        </w:rPr>
        <w:t>:</w:t>
      </w:r>
      <w:r w:rsidRPr="004035E5">
        <w:rPr>
          <w:lang w:val="nn-NO"/>
        </w:rPr>
        <w:t xml:space="preserve"> å ta (om tid) 8 </w:t>
      </w:r>
    </w:p>
    <w:p w:rsidR="00065455" w:rsidRPr="004035E5" w:rsidRDefault="00065455" w:rsidP="00304FE2">
      <w:pPr>
        <w:ind w:left="374" w:hanging="374"/>
        <w:rPr>
          <w:lang w:val="nn-NO"/>
        </w:rPr>
      </w:pPr>
      <w:r w:rsidRPr="004035E5">
        <w:rPr>
          <w:lang w:val="nn-NO"/>
        </w:rPr>
        <w:t>tarea de todos</w:t>
      </w:r>
      <w:r w:rsidR="00B86D01">
        <w:rPr>
          <w:lang w:val="nn-NO"/>
        </w:rPr>
        <w:t>:</w:t>
      </w:r>
      <w:r w:rsidRPr="004035E5">
        <w:rPr>
          <w:lang w:val="nn-NO"/>
        </w:rPr>
        <w:t xml:space="preserve"> alle si oppgåve 13 </w:t>
      </w:r>
    </w:p>
    <w:p w:rsidR="00065455" w:rsidRPr="004035E5" w:rsidRDefault="00065455" w:rsidP="00304FE2">
      <w:pPr>
        <w:ind w:left="374" w:hanging="374"/>
        <w:rPr>
          <w:lang w:val="nn-NO"/>
        </w:rPr>
      </w:pPr>
      <w:r w:rsidRPr="004035E5">
        <w:rPr>
          <w:lang w:val="nn-NO"/>
        </w:rPr>
        <w:t>tarjeta de embarque</w:t>
      </w:r>
      <w:r w:rsidR="00B86D01">
        <w:rPr>
          <w:lang w:val="nn-NO"/>
        </w:rPr>
        <w:t>:</w:t>
      </w:r>
      <w:r w:rsidRPr="004035E5">
        <w:rPr>
          <w:lang w:val="nn-NO"/>
        </w:rPr>
        <w:t xml:space="preserve"> ombordstigingskort 7 </w:t>
      </w:r>
    </w:p>
    <w:p w:rsidR="00065455" w:rsidRPr="004035E5" w:rsidRDefault="00065455" w:rsidP="00304FE2">
      <w:pPr>
        <w:ind w:left="374" w:hanging="374"/>
        <w:rPr>
          <w:lang w:val="nn-NO"/>
        </w:rPr>
      </w:pPr>
      <w:r w:rsidRPr="004035E5">
        <w:rPr>
          <w:lang w:val="nn-NO"/>
        </w:rPr>
        <w:t>tatuarme</w:t>
      </w:r>
      <w:r w:rsidR="00B86D01">
        <w:rPr>
          <w:lang w:val="nn-NO"/>
        </w:rPr>
        <w:t>:</w:t>
      </w:r>
      <w:r w:rsidRPr="004035E5">
        <w:rPr>
          <w:lang w:val="nn-NO"/>
        </w:rPr>
        <w:t xml:space="preserve"> å tatovere meg 4 </w:t>
      </w:r>
    </w:p>
    <w:p w:rsidR="00065455" w:rsidRPr="004035E5" w:rsidRDefault="00065455" w:rsidP="00304FE2">
      <w:pPr>
        <w:ind w:left="374" w:hanging="374"/>
        <w:rPr>
          <w:lang w:val="nn-NO"/>
        </w:rPr>
      </w:pPr>
      <w:r w:rsidRPr="004035E5">
        <w:rPr>
          <w:lang w:val="nn-NO"/>
        </w:rPr>
        <w:t>taza</w:t>
      </w:r>
      <w:r w:rsidR="00B86D01">
        <w:rPr>
          <w:lang w:val="nn-NO"/>
        </w:rPr>
        <w:t xml:space="preserve"> </w:t>
      </w:r>
      <w:r w:rsidRPr="004035E5">
        <w:rPr>
          <w:lang w:val="nn-NO"/>
        </w:rPr>
        <w:t>f</w:t>
      </w:r>
      <w:r w:rsidR="00B86D01">
        <w:rPr>
          <w:lang w:val="nn-NO"/>
        </w:rPr>
        <w:t>:</w:t>
      </w:r>
      <w:r w:rsidRPr="004035E5">
        <w:rPr>
          <w:lang w:val="nn-NO"/>
        </w:rPr>
        <w:t xml:space="preserve"> kopp 5 </w:t>
      </w:r>
    </w:p>
    <w:p w:rsidR="00065455" w:rsidRPr="004035E5" w:rsidRDefault="00065455" w:rsidP="00304FE2">
      <w:pPr>
        <w:ind w:left="374" w:hanging="374"/>
        <w:rPr>
          <w:lang w:val="nn-NO"/>
        </w:rPr>
      </w:pPr>
      <w:r w:rsidRPr="004035E5">
        <w:rPr>
          <w:lang w:val="nn-NO"/>
        </w:rPr>
        <w:t>te dio calabazas</w:t>
      </w:r>
      <w:r w:rsidR="00B86D01">
        <w:rPr>
          <w:lang w:val="nn-NO"/>
        </w:rPr>
        <w:t>:</w:t>
      </w:r>
      <w:r w:rsidRPr="004035E5">
        <w:rPr>
          <w:lang w:val="nn-NO"/>
        </w:rPr>
        <w:t xml:space="preserve"> ho dumpa deg 23 </w:t>
      </w:r>
    </w:p>
    <w:p w:rsidR="00065455" w:rsidRPr="004035E5" w:rsidRDefault="00065455" w:rsidP="00304FE2">
      <w:pPr>
        <w:ind w:left="374" w:hanging="374"/>
        <w:rPr>
          <w:lang w:val="nn-NO"/>
        </w:rPr>
      </w:pPr>
      <w:r w:rsidRPr="004035E5">
        <w:rPr>
          <w:lang w:val="nn-NO"/>
        </w:rPr>
        <w:t>te importa</w:t>
      </w:r>
      <w:r w:rsidR="00B86D01">
        <w:rPr>
          <w:lang w:val="nn-NO"/>
        </w:rPr>
        <w:t>:</w:t>
      </w:r>
      <w:r w:rsidRPr="004035E5">
        <w:rPr>
          <w:lang w:val="nn-NO"/>
        </w:rPr>
        <w:t xml:space="preserve"> har du noko imot 10 </w:t>
      </w:r>
    </w:p>
    <w:p w:rsidR="00065455" w:rsidRPr="004035E5" w:rsidRDefault="00065455" w:rsidP="00304FE2">
      <w:pPr>
        <w:ind w:left="374" w:hanging="374"/>
        <w:rPr>
          <w:lang w:val="nn-NO"/>
        </w:rPr>
      </w:pPr>
      <w:r w:rsidRPr="004035E5">
        <w:rPr>
          <w:lang w:val="nn-NO"/>
        </w:rPr>
        <w:t>¿te parece bien?</w:t>
      </w:r>
      <w:r w:rsidR="00B86D01">
        <w:rPr>
          <w:lang w:val="nn-NO"/>
        </w:rPr>
        <w:t>:</w:t>
      </w:r>
      <w:r w:rsidRPr="004035E5">
        <w:rPr>
          <w:lang w:val="nn-NO"/>
        </w:rPr>
        <w:t xml:space="preserve"> er det greitt for deg? 10 </w:t>
      </w:r>
    </w:p>
    <w:p w:rsidR="00065455" w:rsidRPr="004035E5" w:rsidRDefault="00065455" w:rsidP="00304FE2">
      <w:pPr>
        <w:ind w:left="374" w:hanging="374"/>
        <w:rPr>
          <w:lang w:val="nn-NO"/>
        </w:rPr>
      </w:pPr>
      <w:r w:rsidRPr="004035E5">
        <w:rPr>
          <w:lang w:val="nn-NO"/>
        </w:rPr>
        <w:t>teatro</w:t>
      </w:r>
      <w:r w:rsidR="00B86D01">
        <w:rPr>
          <w:lang w:val="nn-NO"/>
        </w:rPr>
        <w:t xml:space="preserve"> </w:t>
      </w:r>
      <w:r w:rsidRPr="004035E5">
        <w:rPr>
          <w:lang w:val="nn-NO"/>
        </w:rPr>
        <w:t>m</w:t>
      </w:r>
      <w:r w:rsidR="00B86D01">
        <w:rPr>
          <w:lang w:val="nn-NO"/>
        </w:rPr>
        <w:t>:</w:t>
      </w:r>
      <w:r w:rsidRPr="004035E5">
        <w:rPr>
          <w:lang w:val="nn-NO"/>
        </w:rPr>
        <w:t xml:space="preserve"> filming, teater 17 </w:t>
      </w:r>
    </w:p>
    <w:p w:rsidR="00065455" w:rsidRPr="004035E5" w:rsidRDefault="00065455" w:rsidP="00304FE2">
      <w:pPr>
        <w:ind w:left="374" w:hanging="374"/>
        <w:rPr>
          <w:lang w:val="nn-NO"/>
        </w:rPr>
      </w:pPr>
      <w:r w:rsidRPr="004035E5">
        <w:rPr>
          <w:lang w:val="nn-NO"/>
        </w:rPr>
        <w:t>teatro callejero</w:t>
      </w:r>
      <w:r w:rsidR="00B86D01">
        <w:rPr>
          <w:lang w:val="nn-NO"/>
        </w:rPr>
        <w:t>:</w:t>
      </w:r>
      <w:r w:rsidRPr="004035E5">
        <w:rPr>
          <w:lang w:val="nn-NO"/>
        </w:rPr>
        <w:t xml:space="preserve"> gateteater 13 </w:t>
      </w:r>
    </w:p>
    <w:p w:rsidR="00065455" w:rsidRPr="004035E5" w:rsidRDefault="00065455" w:rsidP="00304FE2">
      <w:pPr>
        <w:ind w:left="374" w:hanging="374"/>
        <w:rPr>
          <w:lang w:val="nn-NO"/>
        </w:rPr>
      </w:pPr>
      <w:r w:rsidRPr="004035E5">
        <w:rPr>
          <w:lang w:val="nn-NO"/>
        </w:rPr>
        <w:t>techo</w:t>
      </w:r>
      <w:r w:rsidR="00B86D01">
        <w:rPr>
          <w:lang w:val="nn-NO"/>
        </w:rPr>
        <w:t xml:space="preserve"> </w:t>
      </w:r>
      <w:r w:rsidRPr="004035E5">
        <w:rPr>
          <w:lang w:val="nn-NO"/>
        </w:rPr>
        <w:t>m</w:t>
      </w:r>
      <w:r w:rsidR="00B86D01">
        <w:rPr>
          <w:lang w:val="nn-NO"/>
        </w:rPr>
        <w:t>:</w:t>
      </w:r>
      <w:r w:rsidRPr="004035E5">
        <w:rPr>
          <w:lang w:val="nn-NO"/>
        </w:rPr>
        <w:t xml:space="preserve"> tak 2 </w:t>
      </w:r>
    </w:p>
    <w:p w:rsidR="00065455" w:rsidRPr="004035E5" w:rsidRDefault="00065455" w:rsidP="00304FE2">
      <w:pPr>
        <w:ind w:left="374" w:hanging="374"/>
        <w:rPr>
          <w:lang w:val="nn-NO"/>
        </w:rPr>
      </w:pPr>
      <w:r w:rsidRPr="004035E5">
        <w:rPr>
          <w:lang w:val="nn-NO"/>
        </w:rPr>
        <w:t>temblar</w:t>
      </w:r>
      <w:r w:rsidR="00B86D01">
        <w:rPr>
          <w:lang w:val="nn-NO"/>
        </w:rPr>
        <w:t>:</w:t>
      </w:r>
      <w:r w:rsidRPr="004035E5">
        <w:rPr>
          <w:lang w:val="nn-NO"/>
        </w:rPr>
        <w:t xml:space="preserve"> å skjelve 21 </w:t>
      </w:r>
    </w:p>
    <w:p w:rsidR="00065455" w:rsidRPr="004035E5" w:rsidRDefault="00065455" w:rsidP="00304FE2">
      <w:pPr>
        <w:ind w:left="374" w:hanging="374"/>
        <w:rPr>
          <w:lang w:val="nn-NO"/>
        </w:rPr>
      </w:pPr>
      <w:r w:rsidRPr="004035E5">
        <w:rPr>
          <w:lang w:val="nn-NO"/>
        </w:rPr>
        <w:t>temer</w:t>
      </w:r>
      <w:r w:rsidR="00B86D01">
        <w:rPr>
          <w:lang w:val="nn-NO"/>
        </w:rPr>
        <w:t>:</w:t>
      </w:r>
      <w:r w:rsidRPr="004035E5">
        <w:rPr>
          <w:lang w:val="nn-NO"/>
        </w:rPr>
        <w:t xml:space="preserve"> å vere redd 13 </w:t>
      </w:r>
    </w:p>
    <w:p w:rsidR="00065455" w:rsidRPr="004035E5" w:rsidRDefault="00065455" w:rsidP="00304FE2">
      <w:pPr>
        <w:ind w:left="374" w:hanging="374"/>
        <w:rPr>
          <w:lang w:val="nn-NO"/>
        </w:rPr>
      </w:pPr>
      <w:r w:rsidRPr="004035E5">
        <w:rPr>
          <w:lang w:val="nn-NO"/>
        </w:rPr>
        <w:t>tener cuidado</w:t>
      </w:r>
      <w:r w:rsidR="00B86D01">
        <w:rPr>
          <w:lang w:val="nn-NO"/>
        </w:rPr>
        <w:t>:</w:t>
      </w:r>
      <w:r w:rsidRPr="004035E5">
        <w:rPr>
          <w:lang w:val="nn-NO"/>
        </w:rPr>
        <w:t xml:space="preserve"> å vere varsam 2 </w:t>
      </w:r>
    </w:p>
    <w:p w:rsidR="00065455" w:rsidRPr="004035E5" w:rsidRDefault="00065455" w:rsidP="00304FE2">
      <w:pPr>
        <w:ind w:left="374" w:hanging="374"/>
        <w:rPr>
          <w:lang w:val="nn-NO"/>
        </w:rPr>
      </w:pPr>
      <w:r w:rsidRPr="004035E5">
        <w:rPr>
          <w:lang w:val="nn-NO"/>
        </w:rPr>
        <w:t>tener prisa</w:t>
      </w:r>
      <w:r w:rsidR="00B86D01">
        <w:rPr>
          <w:lang w:val="nn-NO"/>
        </w:rPr>
        <w:t>:</w:t>
      </w:r>
      <w:r w:rsidRPr="004035E5">
        <w:rPr>
          <w:lang w:val="nn-NO"/>
        </w:rPr>
        <w:t xml:space="preserve"> å ha det travelt </w:t>
      </w:r>
    </w:p>
    <w:p w:rsidR="00065455" w:rsidRPr="004035E5" w:rsidRDefault="00065455" w:rsidP="00304FE2">
      <w:pPr>
        <w:ind w:left="374" w:hanging="374"/>
        <w:rPr>
          <w:lang w:val="nn-NO"/>
        </w:rPr>
      </w:pPr>
      <w:r w:rsidRPr="004035E5">
        <w:rPr>
          <w:lang w:val="nn-NO"/>
        </w:rPr>
        <w:t>tener razón</w:t>
      </w:r>
      <w:r w:rsidR="00B86D01">
        <w:rPr>
          <w:lang w:val="nn-NO"/>
        </w:rPr>
        <w:t>:</w:t>
      </w:r>
      <w:r w:rsidRPr="004035E5">
        <w:rPr>
          <w:lang w:val="nn-NO"/>
        </w:rPr>
        <w:t xml:space="preserve"> å ha rett </w:t>
      </w:r>
    </w:p>
    <w:p w:rsidR="00065455" w:rsidRPr="004035E5" w:rsidRDefault="00065455" w:rsidP="00304FE2">
      <w:pPr>
        <w:ind w:left="374" w:hanging="374"/>
        <w:rPr>
          <w:lang w:val="nn-NO"/>
        </w:rPr>
      </w:pPr>
      <w:r w:rsidRPr="004035E5">
        <w:rPr>
          <w:lang w:val="nn-NO"/>
        </w:rPr>
        <w:t>tenía (tener)</w:t>
      </w:r>
      <w:r w:rsidR="00B86D01">
        <w:rPr>
          <w:lang w:val="nn-NO"/>
        </w:rPr>
        <w:t>:</w:t>
      </w:r>
      <w:r w:rsidRPr="004035E5">
        <w:rPr>
          <w:lang w:val="nn-NO"/>
        </w:rPr>
        <w:t xml:space="preserve"> (han) hadde 22 </w:t>
      </w:r>
    </w:p>
    <w:p w:rsidR="00065455" w:rsidRPr="004035E5" w:rsidRDefault="00065455" w:rsidP="00304FE2">
      <w:pPr>
        <w:ind w:left="374" w:hanging="374"/>
        <w:rPr>
          <w:lang w:val="nn-NO"/>
        </w:rPr>
      </w:pPr>
      <w:r w:rsidRPr="004035E5">
        <w:rPr>
          <w:lang w:val="nn-NO"/>
        </w:rPr>
        <w:t>teñir</w:t>
      </w:r>
      <w:r w:rsidR="00B86D01">
        <w:rPr>
          <w:lang w:val="nn-NO"/>
        </w:rPr>
        <w:t>:</w:t>
      </w:r>
      <w:r w:rsidRPr="004035E5">
        <w:rPr>
          <w:lang w:val="nn-NO"/>
        </w:rPr>
        <w:t xml:space="preserve"> å farge 15 </w:t>
      </w:r>
    </w:p>
    <w:p w:rsidR="00065455" w:rsidRPr="004035E5" w:rsidRDefault="00065455" w:rsidP="00304FE2">
      <w:pPr>
        <w:ind w:left="374" w:hanging="374"/>
        <w:rPr>
          <w:lang w:val="nn-NO"/>
        </w:rPr>
      </w:pPr>
      <w:r w:rsidRPr="004035E5">
        <w:rPr>
          <w:lang w:val="nn-NO"/>
        </w:rPr>
        <w:t>terminar</w:t>
      </w:r>
      <w:r w:rsidR="00B86D01">
        <w:rPr>
          <w:lang w:val="nn-NO"/>
        </w:rPr>
        <w:t>:</w:t>
      </w:r>
      <w:r w:rsidRPr="004035E5">
        <w:rPr>
          <w:lang w:val="nn-NO"/>
        </w:rPr>
        <w:t xml:space="preserve"> å avslutte 12 </w:t>
      </w:r>
    </w:p>
    <w:p w:rsidR="00065455" w:rsidRPr="004035E5" w:rsidRDefault="00065455" w:rsidP="00304FE2">
      <w:pPr>
        <w:ind w:left="374" w:hanging="374"/>
        <w:rPr>
          <w:lang w:val="nn-NO"/>
        </w:rPr>
      </w:pPr>
      <w:r w:rsidRPr="004035E5">
        <w:rPr>
          <w:lang w:val="nn-NO"/>
        </w:rPr>
        <w:t>tesoro</w:t>
      </w:r>
      <w:r w:rsidR="00B86D01">
        <w:rPr>
          <w:lang w:val="nn-NO"/>
        </w:rPr>
        <w:t xml:space="preserve"> </w:t>
      </w:r>
      <w:r w:rsidRPr="004035E5">
        <w:rPr>
          <w:lang w:val="nn-NO"/>
        </w:rPr>
        <w:t>m</w:t>
      </w:r>
      <w:r w:rsidR="00B86D01">
        <w:rPr>
          <w:lang w:val="nn-NO"/>
        </w:rPr>
        <w:t>:</w:t>
      </w:r>
      <w:r w:rsidRPr="004035E5">
        <w:rPr>
          <w:lang w:val="nn-NO"/>
        </w:rPr>
        <w:t xml:space="preserve"> skatt 2 </w:t>
      </w:r>
    </w:p>
    <w:p w:rsidR="00065455" w:rsidRPr="004035E5" w:rsidRDefault="00065455" w:rsidP="00304FE2">
      <w:pPr>
        <w:ind w:left="374" w:hanging="374"/>
        <w:rPr>
          <w:lang w:val="nn-NO"/>
        </w:rPr>
      </w:pPr>
      <w:r w:rsidRPr="004035E5">
        <w:rPr>
          <w:lang w:val="nn-NO"/>
        </w:rPr>
        <w:t>tiempo libre</w:t>
      </w:r>
      <w:r w:rsidR="00B86D01">
        <w:rPr>
          <w:lang w:val="nn-NO"/>
        </w:rPr>
        <w:t>:</w:t>
      </w:r>
      <w:r w:rsidRPr="004035E5">
        <w:rPr>
          <w:lang w:val="nn-NO"/>
        </w:rPr>
        <w:t xml:space="preserve"> fritid 8 </w:t>
      </w:r>
    </w:p>
    <w:p w:rsidR="00065455" w:rsidRPr="004035E5" w:rsidRDefault="00065455" w:rsidP="00304FE2">
      <w:pPr>
        <w:ind w:left="374" w:hanging="374"/>
        <w:rPr>
          <w:lang w:val="nn-NO"/>
        </w:rPr>
      </w:pPr>
      <w:r w:rsidRPr="004035E5">
        <w:rPr>
          <w:lang w:val="nn-NO"/>
        </w:rPr>
        <w:t>tiempo</w:t>
      </w:r>
      <w:r w:rsidR="00B86D01">
        <w:rPr>
          <w:lang w:val="nn-NO"/>
        </w:rPr>
        <w:t xml:space="preserve"> </w:t>
      </w:r>
      <w:r w:rsidRPr="004035E5">
        <w:rPr>
          <w:lang w:val="nn-NO"/>
        </w:rPr>
        <w:t>m</w:t>
      </w:r>
      <w:r w:rsidR="00B86D01">
        <w:rPr>
          <w:lang w:val="nn-NO"/>
        </w:rPr>
        <w:t>:</w:t>
      </w:r>
      <w:r w:rsidRPr="004035E5">
        <w:rPr>
          <w:lang w:val="nn-NO"/>
        </w:rPr>
        <w:t xml:space="preserve"> </w:t>
      </w:r>
      <w:r w:rsidR="00B86D01">
        <w:rPr>
          <w:lang w:val="nn-NO"/>
        </w:rPr>
        <w:t>(</w:t>
      </w:r>
      <w:r w:rsidRPr="004035E5">
        <w:rPr>
          <w:lang w:val="nn-NO"/>
        </w:rPr>
        <w:t>her:</w:t>
      </w:r>
      <w:r w:rsidR="00B86D01">
        <w:rPr>
          <w:lang w:val="nn-NO"/>
        </w:rPr>
        <w:t>)</w:t>
      </w:r>
      <w:r w:rsidRPr="004035E5">
        <w:rPr>
          <w:lang w:val="nn-NO"/>
        </w:rPr>
        <w:t xml:space="preserve"> omgang 17 </w:t>
      </w:r>
    </w:p>
    <w:p w:rsidR="00065455" w:rsidRPr="004035E5" w:rsidRDefault="00065455" w:rsidP="00304FE2">
      <w:pPr>
        <w:ind w:left="374" w:hanging="374"/>
        <w:rPr>
          <w:lang w:val="nn-NO"/>
        </w:rPr>
      </w:pPr>
      <w:r w:rsidRPr="004035E5">
        <w:rPr>
          <w:lang w:val="nn-NO"/>
        </w:rPr>
        <w:lastRenderedPageBreak/>
        <w:t>tienda</w:t>
      </w:r>
      <w:r w:rsidR="00B86D01">
        <w:rPr>
          <w:lang w:val="nn-NO"/>
        </w:rPr>
        <w:t xml:space="preserve"> </w:t>
      </w:r>
      <w:r w:rsidRPr="004035E5">
        <w:rPr>
          <w:lang w:val="nn-NO"/>
        </w:rPr>
        <w:t>f</w:t>
      </w:r>
      <w:r w:rsidR="00B86D01">
        <w:rPr>
          <w:lang w:val="nn-NO"/>
        </w:rPr>
        <w:t>:</w:t>
      </w:r>
      <w:r w:rsidRPr="004035E5">
        <w:rPr>
          <w:lang w:val="nn-NO"/>
        </w:rPr>
        <w:t xml:space="preserve"> butikk, varehus 13 </w:t>
      </w:r>
    </w:p>
    <w:p w:rsidR="00065455" w:rsidRPr="004035E5" w:rsidRDefault="00065455" w:rsidP="00304FE2">
      <w:pPr>
        <w:ind w:left="374" w:hanging="374"/>
        <w:rPr>
          <w:lang w:val="nn-NO"/>
        </w:rPr>
      </w:pPr>
      <w:r w:rsidRPr="004035E5">
        <w:rPr>
          <w:lang w:val="nn-NO"/>
        </w:rPr>
        <w:t>tierra</w:t>
      </w:r>
      <w:r w:rsidR="00B86D01">
        <w:rPr>
          <w:lang w:val="nn-NO"/>
        </w:rPr>
        <w:t xml:space="preserve"> </w:t>
      </w:r>
      <w:r w:rsidRPr="004035E5">
        <w:rPr>
          <w:lang w:val="nn-NO"/>
        </w:rPr>
        <w:t>f</w:t>
      </w:r>
      <w:r w:rsidR="00B86D01">
        <w:rPr>
          <w:lang w:val="nn-NO"/>
        </w:rPr>
        <w:t>:</w:t>
      </w:r>
      <w:r w:rsidRPr="004035E5">
        <w:rPr>
          <w:lang w:val="nn-NO"/>
        </w:rPr>
        <w:t xml:space="preserve"> landjord 8 </w:t>
      </w:r>
    </w:p>
    <w:p w:rsidR="00065455" w:rsidRPr="004035E5" w:rsidRDefault="00065455" w:rsidP="00304FE2">
      <w:pPr>
        <w:ind w:left="374" w:hanging="374"/>
        <w:rPr>
          <w:lang w:val="nn-NO"/>
        </w:rPr>
      </w:pPr>
      <w:r w:rsidRPr="004035E5">
        <w:rPr>
          <w:lang w:val="nn-NO"/>
        </w:rPr>
        <w:t>tijeras</w:t>
      </w:r>
      <w:r w:rsidR="00B86D01">
        <w:rPr>
          <w:lang w:val="nn-NO"/>
        </w:rPr>
        <w:t xml:space="preserve"> </w:t>
      </w:r>
      <w:r w:rsidRPr="004035E5">
        <w:rPr>
          <w:lang w:val="nn-NO"/>
        </w:rPr>
        <w:t>f, pl</w:t>
      </w:r>
      <w:r w:rsidR="00B86D01">
        <w:rPr>
          <w:lang w:val="nn-NO"/>
        </w:rPr>
        <w:t>:</w:t>
      </w:r>
      <w:r w:rsidRPr="004035E5">
        <w:rPr>
          <w:lang w:val="nn-NO"/>
        </w:rPr>
        <w:t xml:space="preserve"> saks 2 </w:t>
      </w:r>
    </w:p>
    <w:p w:rsidR="00065455" w:rsidRPr="004035E5" w:rsidRDefault="00065455" w:rsidP="00304FE2">
      <w:pPr>
        <w:ind w:left="374" w:hanging="374"/>
        <w:rPr>
          <w:lang w:val="nn-NO"/>
        </w:rPr>
      </w:pPr>
      <w:r w:rsidRPr="004035E5">
        <w:rPr>
          <w:lang w:val="nn-NO"/>
        </w:rPr>
        <w:t>tipo</w:t>
      </w:r>
      <w:r w:rsidR="00B86D01">
        <w:rPr>
          <w:lang w:val="nn-NO"/>
        </w:rPr>
        <w:t xml:space="preserve"> </w:t>
      </w:r>
      <w:r w:rsidRPr="004035E5">
        <w:rPr>
          <w:lang w:val="nn-NO"/>
        </w:rPr>
        <w:t>m</w:t>
      </w:r>
      <w:r w:rsidR="00B86D01">
        <w:rPr>
          <w:lang w:val="nn-NO"/>
        </w:rPr>
        <w:t>:</w:t>
      </w:r>
      <w:r w:rsidRPr="004035E5">
        <w:rPr>
          <w:lang w:val="nn-NO"/>
        </w:rPr>
        <w:t xml:space="preserve"> type 13 </w:t>
      </w:r>
    </w:p>
    <w:p w:rsidR="00065455" w:rsidRPr="004035E5" w:rsidRDefault="00065455" w:rsidP="00304FE2">
      <w:pPr>
        <w:ind w:left="374" w:hanging="374"/>
        <w:rPr>
          <w:lang w:val="nn-NO"/>
        </w:rPr>
      </w:pPr>
      <w:r w:rsidRPr="004035E5">
        <w:rPr>
          <w:lang w:val="nn-NO"/>
        </w:rPr>
        <w:t>tirar</w:t>
      </w:r>
      <w:r w:rsidR="00B86D01">
        <w:rPr>
          <w:lang w:val="nn-NO"/>
        </w:rPr>
        <w:t>:</w:t>
      </w:r>
      <w:r w:rsidRPr="004035E5">
        <w:rPr>
          <w:lang w:val="nn-NO"/>
        </w:rPr>
        <w:t xml:space="preserve"> å kaste </w:t>
      </w:r>
    </w:p>
    <w:p w:rsidR="00065455" w:rsidRPr="004035E5" w:rsidRDefault="00065455" w:rsidP="00304FE2">
      <w:pPr>
        <w:ind w:left="374" w:hanging="374"/>
        <w:rPr>
          <w:lang w:val="nn-NO"/>
        </w:rPr>
      </w:pPr>
      <w:r w:rsidRPr="004035E5">
        <w:rPr>
          <w:lang w:val="nn-NO"/>
        </w:rPr>
        <w:t>tiro</w:t>
      </w:r>
      <w:r w:rsidR="00B86D01">
        <w:rPr>
          <w:lang w:val="nn-NO"/>
        </w:rPr>
        <w:t xml:space="preserve"> </w:t>
      </w:r>
      <w:r w:rsidRPr="004035E5">
        <w:rPr>
          <w:lang w:val="nn-NO"/>
        </w:rPr>
        <w:t>m</w:t>
      </w:r>
      <w:r w:rsidR="00B86D01">
        <w:rPr>
          <w:lang w:val="nn-NO"/>
        </w:rPr>
        <w:t>:</w:t>
      </w:r>
      <w:r w:rsidRPr="004035E5">
        <w:rPr>
          <w:lang w:val="nn-NO"/>
        </w:rPr>
        <w:t xml:space="preserve"> skot 21 </w:t>
      </w:r>
    </w:p>
    <w:p w:rsidR="00065455" w:rsidRPr="004035E5" w:rsidRDefault="00065455" w:rsidP="00304FE2">
      <w:pPr>
        <w:ind w:left="374" w:hanging="374"/>
        <w:rPr>
          <w:lang w:val="nn-NO"/>
        </w:rPr>
      </w:pPr>
      <w:r w:rsidRPr="004035E5">
        <w:rPr>
          <w:lang w:val="nn-NO"/>
        </w:rPr>
        <w:t>toalla</w:t>
      </w:r>
      <w:r w:rsidR="00B86D01">
        <w:rPr>
          <w:lang w:val="nn-NO"/>
        </w:rPr>
        <w:t xml:space="preserve"> </w:t>
      </w:r>
      <w:r w:rsidRPr="004035E5">
        <w:rPr>
          <w:lang w:val="nn-NO"/>
        </w:rPr>
        <w:t>f</w:t>
      </w:r>
      <w:r w:rsidR="00B86D01">
        <w:rPr>
          <w:lang w:val="nn-NO"/>
        </w:rPr>
        <w:t>:</w:t>
      </w:r>
      <w:r w:rsidRPr="004035E5">
        <w:rPr>
          <w:lang w:val="nn-NO"/>
        </w:rPr>
        <w:t xml:space="preserve"> handkle 15 </w:t>
      </w:r>
    </w:p>
    <w:p w:rsidR="00065455" w:rsidRPr="004035E5" w:rsidRDefault="00065455" w:rsidP="00304FE2">
      <w:pPr>
        <w:ind w:left="374" w:hanging="374"/>
        <w:rPr>
          <w:lang w:val="nn-NO"/>
        </w:rPr>
      </w:pPr>
      <w:r w:rsidRPr="004035E5">
        <w:rPr>
          <w:lang w:val="nn-NO"/>
        </w:rPr>
        <w:t>tocar</w:t>
      </w:r>
      <w:r w:rsidR="00B86D01">
        <w:rPr>
          <w:lang w:val="nn-NO"/>
        </w:rPr>
        <w:t>:</w:t>
      </w:r>
      <w:r w:rsidRPr="004035E5">
        <w:rPr>
          <w:lang w:val="nn-NO"/>
        </w:rPr>
        <w:t xml:space="preserve"> å røre 2 </w:t>
      </w:r>
    </w:p>
    <w:p w:rsidR="00065455" w:rsidRPr="004035E5" w:rsidRDefault="00065455" w:rsidP="00304FE2">
      <w:pPr>
        <w:ind w:left="374" w:hanging="374"/>
        <w:rPr>
          <w:lang w:val="nn-NO"/>
        </w:rPr>
      </w:pPr>
      <w:r w:rsidRPr="004035E5">
        <w:rPr>
          <w:lang w:val="nn-NO"/>
        </w:rPr>
        <w:t>todavía</w:t>
      </w:r>
      <w:r w:rsidR="00B86D01">
        <w:rPr>
          <w:lang w:val="nn-NO"/>
        </w:rPr>
        <w:t>:</w:t>
      </w:r>
      <w:r w:rsidRPr="004035E5">
        <w:rPr>
          <w:lang w:val="nn-NO"/>
        </w:rPr>
        <w:t xml:space="preserve"> framleis, enno </w:t>
      </w:r>
    </w:p>
    <w:p w:rsidR="00065455" w:rsidRPr="004035E5" w:rsidRDefault="00065455" w:rsidP="00304FE2">
      <w:pPr>
        <w:ind w:left="374" w:hanging="374"/>
        <w:rPr>
          <w:lang w:val="nn-NO"/>
        </w:rPr>
      </w:pPr>
      <w:r w:rsidRPr="004035E5">
        <w:rPr>
          <w:lang w:val="nn-NO"/>
        </w:rPr>
        <w:t>todo lo contrario</w:t>
      </w:r>
      <w:r w:rsidR="00B86D01">
        <w:rPr>
          <w:lang w:val="nn-NO"/>
        </w:rPr>
        <w:t>:</w:t>
      </w:r>
      <w:r w:rsidRPr="004035E5">
        <w:rPr>
          <w:lang w:val="nn-NO"/>
        </w:rPr>
        <w:t xml:space="preserve"> tvert imot </w:t>
      </w:r>
    </w:p>
    <w:p w:rsidR="00065455" w:rsidRPr="004035E5" w:rsidRDefault="00065455" w:rsidP="00304FE2">
      <w:pPr>
        <w:ind w:left="374" w:hanging="374"/>
        <w:rPr>
          <w:lang w:val="nn-NO"/>
        </w:rPr>
      </w:pPr>
      <w:r w:rsidRPr="004035E5">
        <w:rPr>
          <w:lang w:val="nn-NO"/>
        </w:rPr>
        <w:t xml:space="preserve">todo recto </w:t>
      </w:r>
      <w:r w:rsidR="00C2583B">
        <w:rPr>
          <w:lang w:val="nn-NO"/>
        </w:rPr>
        <w:t xml:space="preserve">- </w:t>
      </w:r>
      <w:r w:rsidRPr="004035E5">
        <w:rPr>
          <w:lang w:val="nn-NO"/>
        </w:rPr>
        <w:t xml:space="preserve">rett fram 7 </w:t>
      </w:r>
    </w:p>
    <w:p w:rsidR="00065455" w:rsidRPr="004035E5" w:rsidRDefault="00065455" w:rsidP="00304FE2">
      <w:pPr>
        <w:ind w:left="374" w:hanging="374"/>
        <w:rPr>
          <w:lang w:val="nn-NO"/>
        </w:rPr>
      </w:pPr>
      <w:r w:rsidRPr="004035E5">
        <w:rPr>
          <w:lang w:val="nn-NO"/>
        </w:rPr>
        <w:t>tontería</w:t>
      </w:r>
      <w:r w:rsidR="00C2583B">
        <w:rPr>
          <w:lang w:val="nn-NO"/>
        </w:rPr>
        <w:t xml:space="preserve"> </w:t>
      </w:r>
      <w:r w:rsidRPr="004035E5">
        <w:rPr>
          <w:lang w:val="nn-NO"/>
        </w:rPr>
        <w:t>f</w:t>
      </w:r>
      <w:r w:rsidR="00C2583B">
        <w:rPr>
          <w:lang w:val="nn-NO"/>
        </w:rPr>
        <w:t>:</w:t>
      </w:r>
      <w:r w:rsidRPr="004035E5">
        <w:rPr>
          <w:lang w:val="nn-NO"/>
        </w:rPr>
        <w:t xml:space="preserve"> dumskap, bagatell 13 </w:t>
      </w:r>
    </w:p>
    <w:p w:rsidR="00065455" w:rsidRPr="004035E5" w:rsidRDefault="00065455" w:rsidP="00304FE2">
      <w:pPr>
        <w:ind w:left="374" w:hanging="374"/>
        <w:rPr>
          <w:lang w:val="nn-NO"/>
        </w:rPr>
      </w:pPr>
      <w:r w:rsidRPr="004035E5">
        <w:rPr>
          <w:lang w:val="nn-NO"/>
        </w:rPr>
        <w:t>torneo</w:t>
      </w:r>
      <w:r w:rsidR="00C2583B">
        <w:rPr>
          <w:lang w:val="nn-NO"/>
        </w:rPr>
        <w:t xml:space="preserve"> </w:t>
      </w:r>
      <w:r w:rsidRPr="004035E5">
        <w:rPr>
          <w:lang w:val="nn-NO"/>
        </w:rPr>
        <w:t>m</w:t>
      </w:r>
      <w:r w:rsidR="00C2583B">
        <w:rPr>
          <w:lang w:val="nn-NO"/>
        </w:rPr>
        <w:t>:</w:t>
      </w:r>
      <w:r w:rsidRPr="004035E5">
        <w:rPr>
          <w:lang w:val="nn-NO"/>
        </w:rPr>
        <w:t xml:space="preserve"> turnering, konkurranse 12 </w:t>
      </w:r>
    </w:p>
    <w:p w:rsidR="00065455" w:rsidRPr="004035E5" w:rsidRDefault="00065455" w:rsidP="00304FE2">
      <w:pPr>
        <w:ind w:left="374" w:hanging="374"/>
        <w:rPr>
          <w:lang w:val="nn-NO"/>
        </w:rPr>
      </w:pPr>
      <w:r w:rsidRPr="004035E5">
        <w:rPr>
          <w:lang w:val="nn-NO"/>
        </w:rPr>
        <w:t>torturado</w:t>
      </w:r>
      <w:r w:rsidR="00C2583B">
        <w:rPr>
          <w:lang w:val="nn-NO"/>
        </w:rPr>
        <w:t>:</w:t>
      </w:r>
      <w:r w:rsidRPr="004035E5">
        <w:rPr>
          <w:lang w:val="nn-NO"/>
        </w:rPr>
        <w:t xml:space="preserve"> torturert 19 </w:t>
      </w:r>
    </w:p>
    <w:p w:rsidR="00065455" w:rsidRPr="004035E5" w:rsidRDefault="00065455" w:rsidP="00304FE2">
      <w:pPr>
        <w:ind w:left="374" w:hanging="374"/>
        <w:rPr>
          <w:lang w:val="nn-NO"/>
        </w:rPr>
      </w:pPr>
      <w:r w:rsidRPr="004035E5">
        <w:rPr>
          <w:lang w:val="nn-NO"/>
        </w:rPr>
        <w:t>trabajó</w:t>
      </w:r>
      <w:r w:rsidR="00C2583B">
        <w:rPr>
          <w:lang w:val="nn-NO"/>
        </w:rPr>
        <w:t>:</w:t>
      </w:r>
      <w:r w:rsidRPr="004035E5">
        <w:rPr>
          <w:lang w:val="nn-NO"/>
        </w:rPr>
        <w:t xml:space="preserve"> (han) arbeidde 18 </w:t>
      </w:r>
    </w:p>
    <w:p w:rsidR="00065455" w:rsidRPr="004035E5" w:rsidRDefault="00065455" w:rsidP="00304FE2">
      <w:pPr>
        <w:ind w:left="374" w:hanging="374"/>
        <w:rPr>
          <w:lang w:val="nn-NO"/>
        </w:rPr>
      </w:pPr>
      <w:r w:rsidRPr="004035E5">
        <w:rPr>
          <w:lang w:val="nn-NO"/>
        </w:rPr>
        <w:t>traducir</w:t>
      </w:r>
      <w:r w:rsidR="00C2583B">
        <w:rPr>
          <w:lang w:val="nn-NO"/>
        </w:rPr>
        <w:t>:</w:t>
      </w:r>
      <w:r w:rsidRPr="004035E5">
        <w:rPr>
          <w:lang w:val="nn-NO"/>
        </w:rPr>
        <w:t xml:space="preserve"> å omsetje </w:t>
      </w:r>
    </w:p>
    <w:p w:rsidR="00065455" w:rsidRPr="004035E5" w:rsidRDefault="00065455" w:rsidP="00304FE2">
      <w:pPr>
        <w:ind w:left="374" w:hanging="374"/>
        <w:rPr>
          <w:lang w:val="nn-NO"/>
        </w:rPr>
      </w:pPr>
      <w:r w:rsidRPr="004035E5">
        <w:rPr>
          <w:lang w:val="nn-NO"/>
        </w:rPr>
        <w:t>traer</w:t>
      </w:r>
      <w:r w:rsidR="00C2583B">
        <w:rPr>
          <w:lang w:val="nn-NO"/>
        </w:rPr>
        <w:t>:</w:t>
      </w:r>
      <w:r w:rsidRPr="004035E5">
        <w:rPr>
          <w:lang w:val="nn-NO"/>
        </w:rPr>
        <w:t xml:space="preserve"> å ta med seg </w:t>
      </w:r>
    </w:p>
    <w:p w:rsidR="00065455" w:rsidRPr="004035E5" w:rsidRDefault="00065455" w:rsidP="00304FE2">
      <w:pPr>
        <w:ind w:left="374" w:hanging="374"/>
        <w:rPr>
          <w:lang w:val="nn-NO"/>
        </w:rPr>
      </w:pPr>
      <w:r w:rsidRPr="004035E5">
        <w:rPr>
          <w:lang w:val="nn-NO"/>
        </w:rPr>
        <w:t>tragar</w:t>
      </w:r>
      <w:r w:rsidR="00C2583B">
        <w:rPr>
          <w:lang w:val="nn-NO"/>
        </w:rPr>
        <w:t>:</w:t>
      </w:r>
      <w:r w:rsidRPr="004035E5">
        <w:rPr>
          <w:lang w:val="nn-NO"/>
        </w:rPr>
        <w:t xml:space="preserve"> å sluke </w:t>
      </w:r>
    </w:p>
    <w:p w:rsidR="00065455" w:rsidRPr="004035E5" w:rsidRDefault="00065455" w:rsidP="00304FE2">
      <w:pPr>
        <w:ind w:left="374" w:hanging="374"/>
        <w:rPr>
          <w:lang w:val="nn-NO"/>
        </w:rPr>
      </w:pPr>
      <w:r w:rsidRPr="004035E5">
        <w:rPr>
          <w:lang w:val="nn-NO"/>
        </w:rPr>
        <w:t>trago</w:t>
      </w:r>
      <w:r w:rsidR="00C2583B">
        <w:rPr>
          <w:lang w:val="nn-NO"/>
        </w:rPr>
        <w:t xml:space="preserve"> </w:t>
      </w:r>
      <w:r w:rsidRPr="004035E5">
        <w:rPr>
          <w:lang w:val="nn-NO"/>
        </w:rPr>
        <w:t>m</w:t>
      </w:r>
      <w:r w:rsidR="00C2583B">
        <w:rPr>
          <w:lang w:val="nn-NO"/>
        </w:rPr>
        <w:t>:</w:t>
      </w:r>
      <w:r w:rsidRPr="004035E5">
        <w:rPr>
          <w:lang w:val="nn-NO"/>
        </w:rPr>
        <w:t xml:space="preserve"> slurk 5 </w:t>
      </w:r>
    </w:p>
    <w:p w:rsidR="00065455" w:rsidRPr="004035E5" w:rsidRDefault="00065455" w:rsidP="00304FE2">
      <w:pPr>
        <w:ind w:left="374" w:hanging="374"/>
        <w:rPr>
          <w:lang w:val="nn-NO"/>
        </w:rPr>
      </w:pPr>
      <w:r w:rsidRPr="004035E5">
        <w:rPr>
          <w:lang w:val="nn-NO"/>
        </w:rPr>
        <w:t>traicionar</w:t>
      </w:r>
      <w:r w:rsidR="00C2583B">
        <w:rPr>
          <w:lang w:val="nn-NO"/>
        </w:rPr>
        <w:t>:</w:t>
      </w:r>
      <w:r w:rsidRPr="004035E5">
        <w:rPr>
          <w:lang w:val="nn-NO"/>
        </w:rPr>
        <w:t xml:space="preserve"> å svikte 13 </w:t>
      </w:r>
    </w:p>
    <w:p w:rsidR="00065455" w:rsidRPr="004035E5" w:rsidRDefault="00065455" w:rsidP="00304FE2">
      <w:pPr>
        <w:ind w:left="374" w:hanging="374"/>
        <w:rPr>
          <w:lang w:val="nn-NO"/>
        </w:rPr>
      </w:pPr>
      <w:r w:rsidRPr="004035E5">
        <w:rPr>
          <w:lang w:val="nn-NO"/>
        </w:rPr>
        <w:t>trama</w:t>
      </w:r>
      <w:r w:rsidR="00C2583B">
        <w:rPr>
          <w:lang w:val="nn-NO"/>
        </w:rPr>
        <w:t xml:space="preserve"> </w:t>
      </w:r>
      <w:r w:rsidRPr="004035E5">
        <w:rPr>
          <w:lang w:val="nn-NO"/>
        </w:rPr>
        <w:t>f</w:t>
      </w:r>
      <w:r w:rsidR="00C2583B">
        <w:rPr>
          <w:lang w:val="nn-NO"/>
        </w:rPr>
        <w:t>:</w:t>
      </w:r>
      <w:r w:rsidRPr="004035E5">
        <w:rPr>
          <w:lang w:val="nn-NO"/>
        </w:rPr>
        <w:t xml:space="preserve"> handling 14 </w:t>
      </w:r>
    </w:p>
    <w:p w:rsidR="00065455" w:rsidRPr="004035E5" w:rsidRDefault="00065455" w:rsidP="00304FE2">
      <w:pPr>
        <w:ind w:left="374" w:hanging="374"/>
        <w:rPr>
          <w:lang w:val="nn-NO"/>
        </w:rPr>
      </w:pPr>
      <w:r w:rsidRPr="004035E5">
        <w:rPr>
          <w:lang w:val="nn-NO"/>
        </w:rPr>
        <w:t>tranquilo</w:t>
      </w:r>
      <w:r w:rsidR="00C2583B">
        <w:rPr>
          <w:lang w:val="nn-NO"/>
        </w:rPr>
        <w:t>:</w:t>
      </w:r>
      <w:r w:rsidRPr="004035E5">
        <w:rPr>
          <w:lang w:val="nn-NO"/>
        </w:rPr>
        <w:t xml:space="preserve"> roleg 13 </w:t>
      </w:r>
    </w:p>
    <w:p w:rsidR="00065455" w:rsidRPr="004035E5" w:rsidRDefault="00065455" w:rsidP="00304FE2">
      <w:pPr>
        <w:ind w:left="374" w:hanging="374"/>
        <w:rPr>
          <w:lang w:val="nn-NO"/>
        </w:rPr>
      </w:pPr>
      <w:r w:rsidRPr="004035E5">
        <w:rPr>
          <w:lang w:val="nn-NO"/>
        </w:rPr>
        <w:t>transformarte</w:t>
      </w:r>
      <w:r w:rsidR="00C2583B">
        <w:rPr>
          <w:lang w:val="nn-NO"/>
        </w:rPr>
        <w:t>:</w:t>
      </w:r>
      <w:r w:rsidRPr="004035E5">
        <w:rPr>
          <w:lang w:val="nn-NO"/>
        </w:rPr>
        <w:t xml:space="preserve"> å forvandle deg 23 </w:t>
      </w:r>
    </w:p>
    <w:p w:rsidR="00065455" w:rsidRPr="004035E5" w:rsidRDefault="00065455" w:rsidP="00304FE2">
      <w:pPr>
        <w:ind w:left="374" w:hanging="374"/>
        <w:rPr>
          <w:lang w:val="nn-NO"/>
        </w:rPr>
      </w:pPr>
      <w:r w:rsidRPr="004035E5">
        <w:rPr>
          <w:lang w:val="nn-NO"/>
        </w:rPr>
        <w:t>trastorno mental</w:t>
      </w:r>
      <w:r w:rsidR="00C2583B">
        <w:rPr>
          <w:lang w:val="nn-NO"/>
        </w:rPr>
        <w:t>:</w:t>
      </w:r>
      <w:r w:rsidRPr="004035E5">
        <w:rPr>
          <w:lang w:val="nn-NO"/>
        </w:rPr>
        <w:t xml:space="preserve"> sinnsforvirring </w:t>
      </w:r>
    </w:p>
    <w:p w:rsidR="00065455" w:rsidRPr="004035E5" w:rsidRDefault="00065455" w:rsidP="00304FE2">
      <w:pPr>
        <w:ind w:left="374" w:hanging="374"/>
        <w:rPr>
          <w:lang w:val="nn-NO"/>
        </w:rPr>
      </w:pPr>
      <w:r w:rsidRPr="004035E5">
        <w:rPr>
          <w:lang w:val="nn-NO"/>
        </w:rPr>
        <w:t>tratar</w:t>
      </w:r>
      <w:r w:rsidR="00C2583B">
        <w:rPr>
          <w:lang w:val="nn-NO"/>
        </w:rPr>
        <w:t>:</w:t>
      </w:r>
      <w:r w:rsidRPr="004035E5">
        <w:rPr>
          <w:lang w:val="nn-NO"/>
        </w:rPr>
        <w:t xml:space="preserve"> å prøve 8 </w:t>
      </w:r>
    </w:p>
    <w:p w:rsidR="00065455" w:rsidRPr="004035E5" w:rsidRDefault="00065455" w:rsidP="00304FE2">
      <w:pPr>
        <w:ind w:left="374" w:hanging="374"/>
        <w:rPr>
          <w:lang w:val="nn-NO"/>
        </w:rPr>
      </w:pPr>
      <w:r w:rsidRPr="004035E5">
        <w:rPr>
          <w:lang w:val="nn-NO"/>
        </w:rPr>
        <w:t>trazar</w:t>
      </w:r>
      <w:r w:rsidR="00C2583B">
        <w:rPr>
          <w:lang w:val="nn-NO"/>
        </w:rPr>
        <w:t>:</w:t>
      </w:r>
      <w:r w:rsidRPr="004035E5">
        <w:rPr>
          <w:lang w:val="nn-NO"/>
        </w:rPr>
        <w:t xml:space="preserve"> å trekkje opp 8 </w:t>
      </w:r>
    </w:p>
    <w:p w:rsidR="00065455" w:rsidRPr="004035E5" w:rsidRDefault="00065455" w:rsidP="00304FE2">
      <w:pPr>
        <w:ind w:left="374" w:hanging="374"/>
        <w:rPr>
          <w:lang w:val="nn-NO"/>
        </w:rPr>
      </w:pPr>
      <w:r w:rsidRPr="004035E5">
        <w:rPr>
          <w:lang w:val="nn-NO"/>
        </w:rPr>
        <w:t>triturar</w:t>
      </w:r>
      <w:r w:rsidR="00C2583B">
        <w:rPr>
          <w:lang w:val="nn-NO"/>
        </w:rPr>
        <w:t>:</w:t>
      </w:r>
      <w:r w:rsidRPr="004035E5">
        <w:rPr>
          <w:lang w:val="nn-NO"/>
        </w:rPr>
        <w:t xml:space="preserve"> å knuse 8 </w:t>
      </w:r>
    </w:p>
    <w:p w:rsidR="00065455" w:rsidRPr="004035E5" w:rsidRDefault="00065455" w:rsidP="00304FE2">
      <w:pPr>
        <w:ind w:left="374" w:hanging="374"/>
        <w:rPr>
          <w:lang w:val="nn-NO"/>
        </w:rPr>
      </w:pPr>
      <w:r w:rsidRPr="004035E5">
        <w:rPr>
          <w:lang w:val="nn-NO"/>
        </w:rPr>
        <w:t>tumbado</w:t>
      </w:r>
      <w:r w:rsidR="00C2583B">
        <w:rPr>
          <w:lang w:val="nn-NO"/>
        </w:rPr>
        <w:t>: (</w:t>
      </w:r>
      <w:r w:rsidRPr="004035E5">
        <w:rPr>
          <w:lang w:val="nn-NO"/>
        </w:rPr>
        <w:t>her:</w:t>
      </w:r>
      <w:r w:rsidR="00C2583B">
        <w:rPr>
          <w:lang w:val="nn-NO"/>
        </w:rPr>
        <w:t>)</w:t>
      </w:r>
      <w:r w:rsidRPr="004035E5">
        <w:rPr>
          <w:lang w:val="nn-NO"/>
        </w:rPr>
        <w:t xml:space="preserve"> liggjande 9 </w:t>
      </w:r>
    </w:p>
    <w:p w:rsidR="00065455" w:rsidRPr="004035E5" w:rsidRDefault="00065455" w:rsidP="00304FE2">
      <w:pPr>
        <w:ind w:left="374" w:hanging="374"/>
        <w:rPr>
          <w:lang w:val="nn-NO"/>
        </w:rPr>
      </w:pPr>
      <w:r w:rsidRPr="004035E5">
        <w:rPr>
          <w:lang w:val="nn-NO"/>
        </w:rPr>
        <w:t>tutéanos</w:t>
      </w:r>
      <w:r w:rsidR="00C2583B">
        <w:rPr>
          <w:lang w:val="nn-NO"/>
        </w:rPr>
        <w:t>:</w:t>
      </w:r>
      <w:r w:rsidRPr="004035E5">
        <w:rPr>
          <w:lang w:val="nn-NO"/>
        </w:rPr>
        <w:t xml:space="preserve"> sei du til oss 10 </w:t>
      </w:r>
    </w:p>
    <w:p w:rsidR="00065455" w:rsidRPr="004035E5" w:rsidRDefault="00065455" w:rsidP="00304FE2">
      <w:pPr>
        <w:ind w:left="374" w:hanging="374"/>
        <w:rPr>
          <w:lang w:val="nn-NO"/>
        </w:rPr>
      </w:pPr>
      <w:r w:rsidRPr="004035E5">
        <w:rPr>
          <w:lang w:val="nn-NO"/>
        </w:rPr>
        <w:t>tuvo</w:t>
      </w:r>
      <w:r w:rsidR="00C2583B">
        <w:rPr>
          <w:lang w:val="nn-NO"/>
        </w:rPr>
        <w:t>:</w:t>
      </w:r>
      <w:r w:rsidRPr="004035E5">
        <w:rPr>
          <w:lang w:val="nn-NO"/>
        </w:rPr>
        <w:t xml:space="preserve"> (han) hadde </w:t>
      </w:r>
    </w:p>
    <w:p w:rsidR="00B86D01" w:rsidRDefault="00B86D01" w:rsidP="00065455">
      <w:pPr>
        <w:rPr>
          <w:lang w:val="nn-NO"/>
        </w:rPr>
      </w:pPr>
    </w:p>
    <w:p w:rsidR="00B86D01" w:rsidRDefault="00B86D01" w:rsidP="00065455">
      <w:pPr>
        <w:rPr>
          <w:lang w:val="nn-NO"/>
        </w:rPr>
      </w:pPr>
      <w:r>
        <w:rPr>
          <w:lang w:val="nn-NO"/>
        </w:rPr>
        <w:t>U</w:t>
      </w:r>
    </w:p>
    <w:p w:rsidR="00065455" w:rsidRPr="004035E5" w:rsidRDefault="00065455" w:rsidP="00304FE2">
      <w:pPr>
        <w:ind w:left="374" w:hanging="374"/>
        <w:rPr>
          <w:lang w:val="nn-NO"/>
        </w:rPr>
      </w:pPr>
      <w:r w:rsidRPr="004035E5">
        <w:rPr>
          <w:lang w:val="nn-NO"/>
        </w:rPr>
        <w:t>ubicado en</w:t>
      </w:r>
      <w:r w:rsidR="00C2583B">
        <w:rPr>
          <w:lang w:val="nn-NO"/>
        </w:rPr>
        <w:t>: (</w:t>
      </w:r>
      <w:r w:rsidRPr="004035E5">
        <w:rPr>
          <w:lang w:val="nn-NO"/>
        </w:rPr>
        <w:t>her:</w:t>
      </w:r>
      <w:r w:rsidR="00C2583B">
        <w:rPr>
          <w:lang w:val="nn-NO"/>
        </w:rPr>
        <w:t>)</w:t>
      </w:r>
      <w:r w:rsidRPr="004035E5">
        <w:rPr>
          <w:lang w:val="nn-NO"/>
        </w:rPr>
        <w:t xml:space="preserve"> som ligg 8 </w:t>
      </w:r>
    </w:p>
    <w:p w:rsidR="00065455" w:rsidRPr="004035E5" w:rsidRDefault="00065455" w:rsidP="00304FE2">
      <w:pPr>
        <w:ind w:left="374" w:hanging="374"/>
        <w:rPr>
          <w:lang w:val="nn-NO"/>
        </w:rPr>
      </w:pPr>
      <w:r w:rsidRPr="004035E5">
        <w:rPr>
          <w:lang w:val="nn-NO"/>
        </w:rPr>
        <w:t xml:space="preserve">último gritoher: siste mote 15 </w:t>
      </w:r>
    </w:p>
    <w:p w:rsidR="00065455" w:rsidRPr="004035E5" w:rsidRDefault="00065455" w:rsidP="00304FE2">
      <w:pPr>
        <w:ind w:left="374" w:hanging="374"/>
        <w:rPr>
          <w:lang w:val="nn-NO"/>
        </w:rPr>
      </w:pPr>
      <w:r w:rsidRPr="004035E5">
        <w:rPr>
          <w:lang w:val="nn-NO"/>
        </w:rPr>
        <w:t>un momentito</w:t>
      </w:r>
      <w:r w:rsidR="00C2583B">
        <w:rPr>
          <w:lang w:val="nn-NO"/>
        </w:rPr>
        <w:t>:</w:t>
      </w:r>
      <w:r w:rsidRPr="004035E5">
        <w:rPr>
          <w:lang w:val="nn-NO"/>
        </w:rPr>
        <w:t xml:space="preserve"> ein liten augneblink 3 </w:t>
      </w:r>
    </w:p>
    <w:p w:rsidR="00065455" w:rsidRPr="004035E5" w:rsidRDefault="00065455" w:rsidP="00304FE2">
      <w:pPr>
        <w:ind w:left="374" w:hanging="374"/>
        <w:rPr>
          <w:lang w:val="nn-NO"/>
        </w:rPr>
      </w:pPr>
      <w:r w:rsidRPr="004035E5">
        <w:rPr>
          <w:lang w:val="nn-NO"/>
        </w:rPr>
        <w:t>unirlas</w:t>
      </w:r>
      <w:r w:rsidR="00C2583B">
        <w:rPr>
          <w:lang w:val="nn-NO"/>
        </w:rPr>
        <w:t>:</w:t>
      </w:r>
      <w:r w:rsidRPr="004035E5">
        <w:rPr>
          <w:lang w:val="nn-NO"/>
        </w:rPr>
        <w:t xml:space="preserve"> å setje dei saman 8 </w:t>
      </w:r>
    </w:p>
    <w:p w:rsidR="00065455" w:rsidRPr="004035E5" w:rsidRDefault="00065455" w:rsidP="00304FE2">
      <w:pPr>
        <w:ind w:left="374" w:hanging="374"/>
        <w:rPr>
          <w:lang w:val="nn-NO"/>
        </w:rPr>
      </w:pPr>
      <w:r w:rsidRPr="004035E5">
        <w:rPr>
          <w:lang w:val="nn-NO"/>
        </w:rPr>
        <w:t>utilizar</w:t>
      </w:r>
      <w:r w:rsidR="00C2583B">
        <w:rPr>
          <w:lang w:val="nn-NO"/>
        </w:rPr>
        <w:t>:</w:t>
      </w:r>
      <w:r w:rsidRPr="004035E5">
        <w:rPr>
          <w:lang w:val="nn-NO"/>
        </w:rPr>
        <w:t xml:space="preserve"> å bruke 11 </w:t>
      </w:r>
    </w:p>
    <w:p w:rsidR="00C2583B" w:rsidRDefault="00C2583B" w:rsidP="00065455">
      <w:pPr>
        <w:rPr>
          <w:lang w:val="nn-NO"/>
        </w:rPr>
      </w:pPr>
    </w:p>
    <w:p w:rsidR="00C2583B" w:rsidRDefault="00C2583B" w:rsidP="00065455">
      <w:pPr>
        <w:rPr>
          <w:lang w:val="nn-NO"/>
        </w:rPr>
      </w:pPr>
      <w:r>
        <w:rPr>
          <w:lang w:val="nn-NO"/>
        </w:rPr>
        <w:t>V</w:t>
      </w:r>
    </w:p>
    <w:p w:rsidR="00065455" w:rsidRPr="004035E5" w:rsidRDefault="00065455" w:rsidP="00304FE2">
      <w:pPr>
        <w:ind w:left="374" w:hanging="374"/>
        <w:rPr>
          <w:lang w:val="nn-NO"/>
        </w:rPr>
      </w:pPr>
      <w:r w:rsidRPr="004035E5">
        <w:rPr>
          <w:lang w:val="nn-NO"/>
        </w:rPr>
        <w:t>vago</w:t>
      </w:r>
      <w:r w:rsidR="00304FE2">
        <w:rPr>
          <w:lang w:val="nn-NO"/>
        </w:rPr>
        <w:t>:</w:t>
      </w:r>
      <w:r w:rsidRPr="004035E5">
        <w:rPr>
          <w:lang w:val="nn-NO"/>
        </w:rPr>
        <w:t xml:space="preserve"> lat 3 </w:t>
      </w:r>
    </w:p>
    <w:p w:rsidR="00065455" w:rsidRPr="004035E5" w:rsidRDefault="00065455" w:rsidP="00304FE2">
      <w:pPr>
        <w:ind w:left="374" w:hanging="374"/>
        <w:rPr>
          <w:lang w:val="nn-NO"/>
        </w:rPr>
      </w:pPr>
      <w:r w:rsidRPr="004035E5">
        <w:rPr>
          <w:lang w:val="nn-NO"/>
        </w:rPr>
        <w:t>vagabundo</w:t>
      </w:r>
      <w:r w:rsidR="00304FE2">
        <w:rPr>
          <w:lang w:val="nn-NO"/>
        </w:rPr>
        <w:t xml:space="preserve"> </w:t>
      </w:r>
      <w:r w:rsidRPr="004035E5">
        <w:rPr>
          <w:lang w:val="nn-NO"/>
        </w:rPr>
        <w:t>m</w:t>
      </w:r>
      <w:r w:rsidR="00304FE2">
        <w:rPr>
          <w:lang w:val="nn-NO"/>
        </w:rPr>
        <w:t>:</w:t>
      </w:r>
      <w:r w:rsidRPr="004035E5">
        <w:rPr>
          <w:lang w:val="nn-NO"/>
        </w:rPr>
        <w:t xml:space="preserve"> loffar 5 </w:t>
      </w:r>
    </w:p>
    <w:p w:rsidR="00065455" w:rsidRPr="004035E5" w:rsidRDefault="00065455" w:rsidP="00304FE2">
      <w:pPr>
        <w:ind w:left="374" w:hanging="374"/>
        <w:rPr>
          <w:lang w:val="nn-NO"/>
        </w:rPr>
      </w:pPr>
      <w:r w:rsidRPr="004035E5">
        <w:rPr>
          <w:lang w:val="nn-NO"/>
        </w:rPr>
        <w:t>vale la pena</w:t>
      </w:r>
      <w:r w:rsidR="00304FE2">
        <w:rPr>
          <w:lang w:val="nn-NO"/>
        </w:rPr>
        <w:t>:</w:t>
      </w:r>
      <w:r w:rsidRPr="004035E5">
        <w:rPr>
          <w:lang w:val="nn-NO"/>
        </w:rPr>
        <w:t xml:space="preserve"> det er verdt det 2 </w:t>
      </w:r>
    </w:p>
    <w:p w:rsidR="00065455" w:rsidRPr="004035E5" w:rsidRDefault="00065455" w:rsidP="00304FE2">
      <w:pPr>
        <w:ind w:left="374" w:hanging="374"/>
        <w:rPr>
          <w:lang w:val="nn-NO"/>
        </w:rPr>
      </w:pPr>
      <w:r w:rsidRPr="004035E5">
        <w:rPr>
          <w:lang w:val="nn-NO"/>
        </w:rPr>
        <w:t>valenciano</w:t>
      </w:r>
      <w:r w:rsidR="00304FE2">
        <w:rPr>
          <w:lang w:val="nn-NO"/>
        </w:rPr>
        <w:t>:</w:t>
      </w:r>
      <w:r w:rsidRPr="004035E5">
        <w:rPr>
          <w:lang w:val="nn-NO"/>
        </w:rPr>
        <w:t xml:space="preserve"> valenciansk 2 </w:t>
      </w:r>
    </w:p>
    <w:p w:rsidR="00065455" w:rsidRDefault="00065455" w:rsidP="00304FE2">
      <w:pPr>
        <w:ind w:left="374" w:hanging="374"/>
        <w:rPr>
          <w:lang w:val="nn-NO"/>
        </w:rPr>
      </w:pPr>
      <w:r w:rsidRPr="004035E5">
        <w:rPr>
          <w:lang w:val="nn-NO"/>
        </w:rPr>
        <w:t>vámonos</w:t>
      </w:r>
      <w:r w:rsidR="00304FE2">
        <w:rPr>
          <w:lang w:val="nn-NO"/>
        </w:rPr>
        <w:t>:</w:t>
      </w:r>
      <w:r w:rsidRPr="004035E5">
        <w:rPr>
          <w:lang w:val="nn-NO"/>
        </w:rPr>
        <w:t xml:space="preserve"> la oss gå 1 </w:t>
      </w:r>
    </w:p>
    <w:p w:rsidR="00C2583B" w:rsidRPr="004035E5" w:rsidRDefault="00C2583B" w:rsidP="00065455">
      <w:pPr>
        <w:rPr>
          <w:lang w:val="nn-NO"/>
        </w:rPr>
      </w:pPr>
    </w:p>
    <w:p w:rsidR="00065455" w:rsidRPr="004035E5" w:rsidRDefault="00065455" w:rsidP="00065455">
      <w:pPr>
        <w:rPr>
          <w:lang w:val="nn-NO"/>
        </w:rPr>
      </w:pPr>
      <w:r w:rsidRPr="004035E5">
        <w:rPr>
          <w:lang w:val="nn-NO"/>
        </w:rPr>
        <w:t>-- 157</w:t>
      </w:r>
      <w:r w:rsidR="00694E17" w:rsidRPr="004035E5">
        <w:rPr>
          <w:lang w:val="nn-NO"/>
        </w:rPr>
        <w:t xml:space="preserve"> </w:t>
      </w:r>
      <w:r w:rsidR="009A2CC4">
        <w:rPr>
          <w:lang w:val="nn-NO"/>
        </w:rPr>
        <w:t>til 160</w:t>
      </w:r>
    </w:p>
    <w:p w:rsidR="00065455" w:rsidRPr="004035E5" w:rsidRDefault="00065455" w:rsidP="00304FE2">
      <w:pPr>
        <w:ind w:left="374" w:hanging="374"/>
        <w:rPr>
          <w:lang w:val="nn-NO"/>
        </w:rPr>
      </w:pPr>
      <w:r w:rsidRPr="004035E5">
        <w:rPr>
          <w:lang w:val="nn-NO"/>
        </w:rPr>
        <w:t>varias</w:t>
      </w:r>
      <w:r w:rsidR="00C2583B">
        <w:rPr>
          <w:lang w:val="nn-NO"/>
        </w:rPr>
        <w:t>:</w:t>
      </w:r>
      <w:r w:rsidRPr="004035E5">
        <w:rPr>
          <w:lang w:val="nn-NO"/>
        </w:rPr>
        <w:t xml:space="preserve"> fleire 11 </w:t>
      </w:r>
    </w:p>
    <w:p w:rsidR="00065455" w:rsidRPr="004035E5" w:rsidRDefault="00065455" w:rsidP="00304FE2">
      <w:pPr>
        <w:ind w:left="374" w:hanging="374"/>
        <w:rPr>
          <w:lang w:val="nn-NO"/>
        </w:rPr>
      </w:pPr>
      <w:r w:rsidRPr="004035E5">
        <w:rPr>
          <w:lang w:val="nn-NO"/>
        </w:rPr>
        <w:lastRenderedPageBreak/>
        <w:t>vasco</w:t>
      </w:r>
      <w:r w:rsidR="00C2583B">
        <w:rPr>
          <w:lang w:val="nn-NO"/>
        </w:rPr>
        <w:t>:</w:t>
      </w:r>
      <w:r w:rsidRPr="004035E5">
        <w:rPr>
          <w:lang w:val="nn-NO"/>
        </w:rPr>
        <w:t xml:space="preserve"> baskisk 2 </w:t>
      </w:r>
    </w:p>
    <w:p w:rsidR="00065455" w:rsidRPr="004035E5" w:rsidRDefault="00065455" w:rsidP="00304FE2">
      <w:pPr>
        <w:ind w:left="374" w:hanging="374"/>
        <w:rPr>
          <w:lang w:val="nn-NO"/>
        </w:rPr>
      </w:pPr>
      <w:r w:rsidRPr="004035E5">
        <w:rPr>
          <w:lang w:val="nn-NO"/>
        </w:rPr>
        <w:t>vecino</w:t>
      </w:r>
      <w:r w:rsidR="00C2583B">
        <w:rPr>
          <w:lang w:val="nn-NO"/>
        </w:rPr>
        <w:t xml:space="preserve"> </w:t>
      </w:r>
      <w:r w:rsidRPr="004035E5">
        <w:rPr>
          <w:lang w:val="nn-NO"/>
        </w:rPr>
        <w:t>m</w:t>
      </w:r>
      <w:r w:rsidR="00C2583B">
        <w:rPr>
          <w:lang w:val="nn-NO"/>
        </w:rPr>
        <w:t>:</w:t>
      </w:r>
      <w:r w:rsidRPr="004035E5">
        <w:rPr>
          <w:lang w:val="nn-NO"/>
        </w:rPr>
        <w:t xml:space="preserve"> nabo 9 </w:t>
      </w:r>
    </w:p>
    <w:p w:rsidR="00065455" w:rsidRPr="004035E5" w:rsidRDefault="00065455" w:rsidP="00304FE2">
      <w:pPr>
        <w:ind w:left="374" w:hanging="374"/>
        <w:rPr>
          <w:lang w:val="nn-NO"/>
        </w:rPr>
      </w:pPr>
      <w:r w:rsidRPr="004035E5">
        <w:rPr>
          <w:lang w:val="nn-NO"/>
        </w:rPr>
        <w:t>venado</w:t>
      </w:r>
      <w:r w:rsidR="00C2583B">
        <w:rPr>
          <w:lang w:val="nn-NO"/>
        </w:rPr>
        <w:t xml:space="preserve"> </w:t>
      </w:r>
      <w:r w:rsidRPr="004035E5">
        <w:rPr>
          <w:lang w:val="nn-NO"/>
        </w:rPr>
        <w:t>m</w:t>
      </w:r>
      <w:r w:rsidR="00C2583B">
        <w:rPr>
          <w:lang w:val="nn-NO"/>
        </w:rPr>
        <w:t>:</w:t>
      </w:r>
      <w:r w:rsidRPr="004035E5">
        <w:rPr>
          <w:lang w:val="nn-NO"/>
        </w:rPr>
        <w:t xml:space="preserve"> hjort 8 </w:t>
      </w:r>
    </w:p>
    <w:p w:rsidR="00065455" w:rsidRPr="004035E5" w:rsidRDefault="00065455" w:rsidP="00304FE2">
      <w:pPr>
        <w:ind w:left="374" w:hanging="374"/>
        <w:rPr>
          <w:lang w:val="nn-NO"/>
        </w:rPr>
      </w:pPr>
      <w:r w:rsidRPr="004035E5">
        <w:rPr>
          <w:lang w:val="nn-NO"/>
        </w:rPr>
        <w:t>vender</w:t>
      </w:r>
      <w:r w:rsidR="00C2583B">
        <w:rPr>
          <w:lang w:val="nn-NO"/>
        </w:rPr>
        <w:t>:</w:t>
      </w:r>
      <w:r w:rsidRPr="004035E5">
        <w:rPr>
          <w:lang w:val="nn-NO"/>
        </w:rPr>
        <w:t xml:space="preserve"> å selje 20 </w:t>
      </w:r>
    </w:p>
    <w:p w:rsidR="00065455" w:rsidRPr="004035E5" w:rsidRDefault="00065455" w:rsidP="00304FE2">
      <w:pPr>
        <w:ind w:left="374" w:hanging="374"/>
        <w:rPr>
          <w:lang w:val="nn-NO"/>
        </w:rPr>
      </w:pPr>
      <w:r w:rsidRPr="004035E5">
        <w:rPr>
          <w:lang w:val="nn-NO"/>
        </w:rPr>
        <w:t>venenoso</w:t>
      </w:r>
      <w:r w:rsidR="00C2583B">
        <w:rPr>
          <w:lang w:val="nn-NO"/>
        </w:rPr>
        <w:t>:</w:t>
      </w:r>
      <w:r w:rsidRPr="004035E5">
        <w:rPr>
          <w:lang w:val="nn-NO"/>
        </w:rPr>
        <w:t xml:space="preserve"> giftig 8 </w:t>
      </w:r>
    </w:p>
    <w:p w:rsidR="00065455" w:rsidRPr="004035E5" w:rsidRDefault="00065455" w:rsidP="00304FE2">
      <w:pPr>
        <w:ind w:left="374" w:hanging="374"/>
        <w:rPr>
          <w:lang w:val="nn-NO"/>
        </w:rPr>
      </w:pPr>
      <w:r w:rsidRPr="004035E5">
        <w:rPr>
          <w:lang w:val="nn-NO"/>
        </w:rPr>
        <w:t>venir</w:t>
      </w:r>
      <w:r w:rsidR="00C2583B">
        <w:rPr>
          <w:lang w:val="nn-NO"/>
        </w:rPr>
        <w:t>:</w:t>
      </w:r>
      <w:r w:rsidRPr="004035E5">
        <w:rPr>
          <w:lang w:val="nn-NO"/>
        </w:rPr>
        <w:t xml:space="preserve"> å kome 1 </w:t>
      </w:r>
    </w:p>
    <w:p w:rsidR="00065455" w:rsidRPr="004035E5" w:rsidRDefault="00065455" w:rsidP="00304FE2">
      <w:pPr>
        <w:ind w:left="374" w:hanging="374"/>
        <w:rPr>
          <w:lang w:val="nn-NO"/>
        </w:rPr>
      </w:pPr>
      <w:r w:rsidRPr="004035E5">
        <w:rPr>
          <w:lang w:val="nn-NO"/>
        </w:rPr>
        <w:t>ventana</w:t>
      </w:r>
      <w:r w:rsidR="00C2583B">
        <w:rPr>
          <w:lang w:val="nn-NO"/>
        </w:rPr>
        <w:t xml:space="preserve"> </w:t>
      </w:r>
      <w:r w:rsidRPr="004035E5">
        <w:rPr>
          <w:lang w:val="nn-NO"/>
        </w:rPr>
        <w:t>f</w:t>
      </w:r>
      <w:r w:rsidR="00C2583B">
        <w:rPr>
          <w:lang w:val="nn-NO"/>
        </w:rPr>
        <w:t>:</w:t>
      </w:r>
      <w:r w:rsidRPr="004035E5">
        <w:rPr>
          <w:lang w:val="nn-NO"/>
        </w:rPr>
        <w:t xml:space="preserve"> vindauge 10 </w:t>
      </w:r>
    </w:p>
    <w:p w:rsidR="00065455" w:rsidRPr="004035E5" w:rsidRDefault="00065455" w:rsidP="00304FE2">
      <w:pPr>
        <w:ind w:left="374" w:hanging="374"/>
        <w:rPr>
          <w:lang w:val="nn-NO"/>
        </w:rPr>
      </w:pPr>
      <w:r w:rsidRPr="004035E5">
        <w:rPr>
          <w:lang w:val="nn-NO"/>
        </w:rPr>
        <w:t>verdadero</w:t>
      </w:r>
      <w:r w:rsidR="00C2583B">
        <w:rPr>
          <w:lang w:val="nn-NO"/>
        </w:rPr>
        <w:t>:</w:t>
      </w:r>
      <w:r w:rsidRPr="004035E5">
        <w:rPr>
          <w:lang w:val="nn-NO"/>
        </w:rPr>
        <w:t xml:space="preserve"> ekte, skikkelege 13 </w:t>
      </w:r>
    </w:p>
    <w:p w:rsidR="00065455" w:rsidRPr="004035E5" w:rsidRDefault="00065455" w:rsidP="00304FE2">
      <w:pPr>
        <w:ind w:left="374" w:hanging="374"/>
        <w:rPr>
          <w:lang w:val="nn-NO"/>
        </w:rPr>
      </w:pPr>
      <w:r w:rsidRPr="004035E5">
        <w:rPr>
          <w:lang w:val="nn-NO"/>
        </w:rPr>
        <w:t>vergüenza</w:t>
      </w:r>
      <w:r w:rsidR="00C2583B">
        <w:rPr>
          <w:lang w:val="nn-NO"/>
        </w:rPr>
        <w:t xml:space="preserve"> </w:t>
      </w:r>
      <w:r w:rsidRPr="004035E5">
        <w:rPr>
          <w:lang w:val="nn-NO"/>
        </w:rPr>
        <w:t>f</w:t>
      </w:r>
      <w:r w:rsidR="00C2583B">
        <w:rPr>
          <w:lang w:val="nn-NO"/>
        </w:rPr>
        <w:t>:</w:t>
      </w:r>
      <w:r w:rsidRPr="004035E5">
        <w:rPr>
          <w:lang w:val="nn-NO"/>
        </w:rPr>
        <w:t xml:space="preserve"> skam 9 </w:t>
      </w:r>
    </w:p>
    <w:p w:rsidR="00065455" w:rsidRPr="004035E5" w:rsidRDefault="00065455" w:rsidP="00304FE2">
      <w:pPr>
        <w:ind w:left="374" w:hanging="374"/>
        <w:rPr>
          <w:lang w:val="nn-NO"/>
        </w:rPr>
      </w:pPr>
      <w:r w:rsidRPr="004035E5">
        <w:rPr>
          <w:lang w:val="nn-NO"/>
        </w:rPr>
        <w:t>verte</w:t>
      </w:r>
      <w:r w:rsidR="00C2583B">
        <w:rPr>
          <w:lang w:val="nn-NO"/>
        </w:rPr>
        <w:t>:</w:t>
      </w:r>
      <w:r w:rsidRPr="004035E5">
        <w:rPr>
          <w:lang w:val="nn-NO"/>
        </w:rPr>
        <w:t xml:space="preserve"> å treffe, sjå deg 7 </w:t>
      </w:r>
    </w:p>
    <w:p w:rsidR="00065455" w:rsidRPr="004035E5" w:rsidRDefault="00065455" w:rsidP="00304FE2">
      <w:pPr>
        <w:ind w:left="374" w:hanging="374"/>
        <w:rPr>
          <w:lang w:val="nn-NO"/>
        </w:rPr>
      </w:pPr>
      <w:r w:rsidRPr="004035E5">
        <w:rPr>
          <w:lang w:val="nn-NO"/>
        </w:rPr>
        <w:t>vestuario</w:t>
      </w:r>
      <w:r w:rsidR="00C2583B">
        <w:rPr>
          <w:lang w:val="nn-NO"/>
        </w:rPr>
        <w:t xml:space="preserve"> </w:t>
      </w:r>
      <w:r w:rsidRPr="004035E5">
        <w:rPr>
          <w:lang w:val="nn-NO"/>
        </w:rPr>
        <w:t>m</w:t>
      </w:r>
      <w:r w:rsidR="00C2583B">
        <w:rPr>
          <w:lang w:val="nn-NO"/>
        </w:rPr>
        <w:t>:</w:t>
      </w:r>
      <w:r w:rsidRPr="004035E5">
        <w:rPr>
          <w:lang w:val="nn-NO"/>
        </w:rPr>
        <w:t xml:space="preserve"> garderobe 17 </w:t>
      </w:r>
    </w:p>
    <w:p w:rsidR="00065455" w:rsidRPr="004035E5" w:rsidRDefault="00065455" w:rsidP="00304FE2">
      <w:pPr>
        <w:ind w:left="374" w:hanging="374"/>
        <w:rPr>
          <w:lang w:val="nn-NO"/>
        </w:rPr>
      </w:pPr>
      <w:r w:rsidRPr="004035E5">
        <w:rPr>
          <w:lang w:val="nn-NO"/>
        </w:rPr>
        <w:t>¡vete!</w:t>
      </w:r>
      <w:r w:rsidR="00C2583B">
        <w:rPr>
          <w:lang w:val="nn-NO"/>
        </w:rPr>
        <w:t>:</w:t>
      </w:r>
      <w:r w:rsidRPr="004035E5">
        <w:rPr>
          <w:lang w:val="nn-NO"/>
        </w:rPr>
        <w:t xml:space="preserve"> stikk, gå din veg! 4 </w:t>
      </w:r>
    </w:p>
    <w:p w:rsidR="00065455" w:rsidRPr="004035E5" w:rsidRDefault="00065455" w:rsidP="00304FE2">
      <w:pPr>
        <w:ind w:left="374" w:hanging="374"/>
        <w:rPr>
          <w:lang w:val="nn-NO"/>
        </w:rPr>
      </w:pPr>
      <w:r w:rsidRPr="004035E5">
        <w:rPr>
          <w:lang w:val="nn-NO"/>
        </w:rPr>
        <w:t>viaje</w:t>
      </w:r>
      <w:r w:rsidR="00C2583B">
        <w:rPr>
          <w:lang w:val="nn-NO"/>
        </w:rPr>
        <w:t xml:space="preserve"> </w:t>
      </w:r>
      <w:r w:rsidRPr="004035E5">
        <w:rPr>
          <w:lang w:val="nn-NO"/>
        </w:rPr>
        <w:t>m</w:t>
      </w:r>
      <w:r w:rsidR="00C2583B">
        <w:rPr>
          <w:lang w:val="nn-NO"/>
        </w:rPr>
        <w:t>:</w:t>
      </w:r>
      <w:r w:rsidRPr="004035E5">
        <w:rPr>
          <w:lang w:val="nn-NO"/>
        </w:rPr>
        <w:t xml:space="preserve"> reise 7 </w:t>
      </w:r>
    </w:p>
    <w:p w:rsidR="00065455" w:rsidRPr="004035E5" w:rsidRDefault="00065455" w:rsidP="00304FE2">
      <w:pPr>
        <w:ind w:left="374" w:hanging="374"/>
        <w:rPr>
          <w:lang w:val="nn-NO"/>
        </w:rPr>
      </w:pPr>
      <w:r w:rsidRPr="004035E5">
        <w:rPr>
          <w:lang w:val="nn-NO"/>
        </w:rPr>
        <w:t>víctima</w:t>
      </w:r>
      <w:r w:rsidR="00C2583B">
        <w:rPr>
          <w:lang w:val="nn-NO"/>
        </w:rPr>
        <w:t xml:space="preserve"> </w:t>
      </w:r>
      <w:r w:rsidRPr="004035E5">
        <w:rPr>
          <w:lang w:val="nn-NO"/>
        </w:rPr>
        <w:t>f</w:t>
      </w:r>
      <w:r w:rsidR="00C2583B">
        <w:rPr>
          <w:lang w:val="nn-NO"/>
        </w:rPr>
        <w:t>:</w:t>
      </w:r>
      <w:r w:rsidRPr="004035E5">
        <w:rPr>
          <w:lang w:val="nn-NO"/>
        </w:rPr>
        <w:t xml:space="preserve"> offer 19 </w:t>
      </w:r>
    </w:p>
    <w:p w:rsidR="00065455" w:rsidRPr="004035E5" w:rsidRDefault="00065455" w:rsidP="00304FE2">
      <w:pPr>
        <w:ind w:left="374" w:hanging="374"/>
        <w:rPr>
          <w:lang w:val="nn-NO"/>
        </w:rPr>
      </w:pPr>
      <w:r w:rsidRPr="004035E5">
        <w:rPr>
          <w:lang w:val="nn-NO"/>
        </w:rPr>
        <w:t>vida humana</w:t>
      </w:r>
      <w:r w:rsidR="00C2583B">
        <w:rPr>
          <w:lang w:val="nn-NO"/>
        </w:rPr>
        <w:t>:</w:t>
      </w:r>
      <w:r w:rsidRPr="004035E5">
        <w:rPr>
          <w:lang w:val="nn-NO"/>
        </w:rPr>
        <w:t xml:space="preserve"> menneskeliv 11 </w:t>
      </w:r>
    </w:p>
    <w:p w:rsidR="00065455" w:rsidRPr="004035E5" w:rsidRDefault="00065455" w:rsidP="00304FE2">
      <w:pPr>
        <w:ind w:left="374" w:hanging="374"/>
        <w:rPr>
          <w:lang w:val="nn-NO"/>
        </w:rPr>
      </w:pPr>
      <w:r w:rsidRPr="004035E5">
        <w:rPr>
          <w:lang w:val="nn-NO"/>
        </w:rPr>
        <w:t>violentamente</w:t>
      </w:r>
      <w:r w:rsidR="00C2583B">
        <w:rPr>
          <w:lang w:val="nn-NO"/>
        </w:rPr>
        <w:t>:</w:t>
      </w:r>
      <w:r w:rsidRPr="004035E5">
        <w:rPr>
          <w:lang w:val="nn-NO"/>
        </w:rPr>
        <w:t xml:space="preserve"> kraftig </w:t>
      </w:r>
    </w:p>
    <w:p w:rsidR="00065455" w:rsidRPr="004035E5" w:rsidRDefault="00065455" w:rsidP="00304FE2">
      <w:pPr>
        <w:ind w:left="374" w:hanging="374"/>
        <w:rPr>
          <w:lang w:val="nn-NO"/>
        </w:rPr>
      </w:pPr>
      <w:r w:rsidRPr="004035E5">
        <w:rPr>
          <w:lang w:val="nn-NO"/>
        </w:rPr>
        <w:t>vivienda</w:t>
      </w:r>
      <w:r w:rsidR="00C2583B">
        <w:rPr>
          <w:lang w:val="nn-NO"/>
        </w:rPr>
        <w:t xml:space="preserve"> </w:t>
      </w:r>
      <w:r w:rsidRPr="004035E5">
        <w:rPr>
          <w:lang w:val="nn-NO"/>
        </w:rPr>
        <w:t>f</w:t>
      </w:r>
      <w:r w:rsidR="00C2583B">
        <w:rPr>
          <w:lang w:val="nn-NO"/>
        </w:rPr>
        <w:t>:</w:t>
      </w:r>
      <w:r w:rsidRPr="004035E5">
        <w:rPr>
          <w:lang w:val="nn-NO"/>
        </w:rPr>
        <w:t xml:space="preserve"> bustad, hus 8 </w:t>
      </w:r>
    </w:p>
    <w:p w:rsidR="00065455" w:rsidRPr="004035E5" w:rsidRDefault="00065455" w:rsidP="00304FE2">
      <w:pPr>
        <w:ind w:left="374" w:hanging="374"/>
        <w:rPr>
          <w:lang w:val="nn-NO"/>
        </w:rPr>
      </w:pPr>
      <w:r w:rsidRPr="004035E5">
        <w:rPr>
          <w:lang w:val="nn-NO"/>
        </w:rPr>
        <w:t>volver</w:t>
      </w:r>
      <w:r w:rsidR="00C2583B">
        <w:rPr>
          <w:lang w:val="nn-NO"/>
        </w:rPr>
        <w:t>:</w:t>
      </w:r>
      <w:r w:rsidRPr="004035E5">
        <w:rPr>
          <w:lang w:val="nn-NO"/>
        </w:rPr>
        <w:t xml:space="preserve"> å reise tilbake 18 </w:t>
      </w:r>
    </w:p>
    <w:p w:rsidR="00065455" w:rsidRPr="004035E5" w:rsidRDefault="00065455" w:rsidP="00304FE2">
      <w:pPr>
        <w:ind w:left="374" w:hanging="374"/>
        <w:rPr>
          <w:lang w:val="nn-NO"/>
        </w:rPr>
      </w:pPr>
      <w:r w:rsidRPr="004035E5">
        <w:rPr>
          <w:lang w:val="nn-NO"/>
        </w:rPr>
        <w:t>volverse</w:t>
      </w:r>
      <w:r w:rsidR="00C2583B">
        <w:rPr>
          <w:lang w:val="nn-NO"/>
        </w:rPr>
        <w:t>:</w:t>
      </w:r>
      <w:r w:rsidRPr="004035E5">
        <w:rPr>
          <w:lang w:val="nn-NO"/>
        </w:rPr>
        <w:t xml:space="preserve"> å snu seg 9 </w:t>
      </w:r>
    </w:p>
    <w:p w:rsidR="00065455" w:rsidRPr="004035E5" w:rsidRDefault="00065455" w:rsidP="00304FE2">
      <w:pPr>
        <w:ind w:left="374" w:hanging="374"/>
        <w:rPr>
          <w:lang w:val="nn-NO"/>
        </w:rPr>
      </w:pPr>
      <w:r w:rsidRPr="004035E5">
        <w:rPr>
          <w:lang w:val="nn-NO"/>
        </w:rPr>
        <w:t>voz</w:t>
      </w:r>
      <w:r w:rsidR="00C2583B">
        <w:rPr>
          <w:lang w:val="nn-NO"/>
        </w:rPr>
        <w:t xml:space="preserve"> </w:t>
      </w:r>
      <w:r w:rsidRPr="004035E5">
        <w:rPr>
          <w:lang w:val="nn-NO"/>
        </w:rPr>
        <w:t>f</w:t>
      </w:r>
      <w:r w:rsidR="00C2583B">
        <w:rPr>
          <w:lang w:val="nn-NO"/>
        </w:rPr>
        <w:t>:</w:t>
      </w:r>
      <w:r w:rsidRPr="004035E5">
        <w:rPr>
          <w:lang w:val="nn-NO"/>
        </w:rPr>
        <w:t xml:space="preserve"> stemme 9 </w:t>
      </w:r>
    </w:p>
    <w:p w:rsidR="00C2583B" w:rsidRDefault="00C2583B" w:rsidP="00065455">
      <w:pPr>
        <w:rPr>
          <w:lang w:val="nn-NO"/>
        </w:rPr>
      </w:pPr>
    </w:p>
    <w:p w:rsidR="00C2583B" w:rsidRDefault="00C2583B" w:rsidP="00065455">
      <w:pPr>
        <w:rPr>
          <w:lang w:val="nn-NO"/>
        </w:rPr>
      </w:pPr>
      <w:r>
        <w:rPr>
          <w:lang w:val="nn-NO"/>
        </w:rPr>
        <w:t>Y</w:t>
      </w:r>
    </w:p>
    <w:p w:rsidR="00065455" w:rsidRPr="004035E5" w:rsidRDefault="00065455" w:rsidP="00304FE2">
      <w:pPr>
        <w:ind w:left="374" w:hanging="374"/>
        <w:rPr>
          <w:lang w:val="nn-NO"/>
        </w:rPr>
      </w:pPr>
      <w:r w:rsidRPr="004035E5">
        <w:rPr>
          <w:lang w:val="nn-NO"/>
        </w:rPr>
        <w:t>ya</w:t>
      </w:r>
      <w:r w:rsidR="00C2583B">
        <w:rPr>
          <w:lang w:val="nn-NO"/>
        </w:rPr>
        <w:t>:</w:t>
      </w:r>
      <w:r w:rsidRPr="004035E5">
        <w:rPr>
          <w:lang w:val="nn-NO"/>
        </w:rPr>
        <w:t xml:space="preserve"> alt 4 </w:t>
      </w:r>
    </w:p>
    <w:p w:rsidR="00065455" w:rsidRPr="004035E5" w:rsidRDefault="00065455" w:rsidP="00304FE2">
      <w:pPr>
        <w:ind w:left="374" w:hanging="374"/>
        <w:rPr>
          <w:lang w:val="nn-NO"/>
        </w:rPr>
      </w:pPr>
      <w:r w:rsidRPr="004035E5">
        <w:rPr>
          <w:lang w:val="nn-NO"/>
        </w:rPr>
        <w:t>ya está</w:t>
      </w:r>
      <w:r w:rsidR="00C2583B">
        <w:rPr>
          <w:lang w:val="nn-NO"/>
        </w:rPr>
        <w:t>:</w:t>
      </w:r>
      <w:r w:rsidRPr="004035E5">
        <w:rPr>
          <w:lang w:val="nn-NO"/>
        </w:rPr>
        <w:t xml:space="preserve"> det er alt 13 </w:t>
      </w:r>
    </w:p>
    <w:p w:rsidR="00065455" w:rsidRPr="004035E5" w:rsidRDefault="00065455" w:rsidP="00304FE2">
      <w:pPr>
        <w:ind w:left="374" w:hanging="374"/>
        <w:rPr>
          <w:lang w:val="nn-NO"/>
        </w:rPr>
      </w:pPr>
      <w:r w:rsidRPr="004035E5">
        <w:rPr>
          <w:lang w:val="nn-NO"/>
        </w:rPr>
        <w:t>ya que</w:t>
      </w:r>
      <w:r w:rsidR="00C2583B">
        <w:rPr>
          <w:lang w:val="nn-NO"/>
        </w:rPr>
        <w:t>:</w:t>
      </w:r>
      <w:r w:rsidRPr="004035E5">
        <w:rPr>
          <w:lang w:val="nn-NO"/>
        </w:rPr>
        <w:t xml:space="preserve"> ettersom 17 </w:t>
      </w:r>
    </w:p>
    <w:p w:rsidR="00065455" w:rsidRPr="004035E5" w:rsidRDefault="00065455" w:rsidP="00304FE2">
      <w:pPr>
        <w:ind w:left="374" w:hanging="374"/>
        <w:rPr>
          <w:lang w:val="nn-NO"/>
        </w:rPr>
      </w:pPr>
      <w:r w:rsidRPr="004035E5">
        <w:rPr>
          <w:lang w:val="nn-NO"/>
        </w:rPr>
        <w:t>ya vale</w:t>
      </w:r>
      <w:r w:rsidR="00C2583B">
        <w:rPr>
          <w:lang w:val="nn-NO"/>
        </w:rPr>
        <w:t>:</w:t>
      </w:r>
      <w:r w:rsidRPr="004035E5">
        <w:rPr>
          <w:lang w:val="nn-NO"/>
        </w:rPr>
        <w:t xml:space="preserve"> det er nok no 14 </w:t>
      </w:r>
    </w:p>
    <w:p w:rsidR="00C2583B" w:rsidRDefault="00C2583B" w:rsidP="00065455">
      <w:pPr>
        <w:rPr>
          <w:lang w:val="nn-NO"/>
        </w:rPr>
      </w:pPr>
    </w:p>
    <w:p w:rsidR="00065455" w:rsidRPr="004035E5" w:rsidRDefault="00065455" w:rsidP="00065455">
      <w:pPr>
        <w:rPr>
          <w:lang w:val="nn-NO"/>
        </w:rPr>
      </w:pPr>
      <w:r w:rsidRPr="004035E5">
        <w:rPr>
          <w:lang w:val="nn-NO"/>
        </w:rPr>
        <w:t>--- 158</w:t>
      </w:r>
      <w:r w:rsidR="00694E17" w:rsidRPr="004035E5">
        <w:rPr>
          <w:lang w:val="nn-NO"/>
        </w:rPr>
        <w:t xml:space="preserve"> </w:t>
      </w:r>
      <w:r w:rsidR="009A2CC4">
        <w:rPr>
          <w:lang w:val="nn-NO"/>
        </w:rPr>
        <w:t>til 160</w:t>
      </w:r>
    </w:p>
    <w:p w:rsidR="00065455" w:rsidRPr="004035E5" w:rsidRDefault="00C2583B" w:rsidP="00065455">
      <w:pPr>
        <w:rPr>
          <w:lang w:val="nn-NO"/>
        </w:rPr>
      </w:pPr>
      <w:r>
        <w:rPr>
          <w:lang w:val="nn-NO"/>
        </w:rPr>
        <w:t>_</w:t>
      </w:r>
      <w:r w:rsidR="00065455" w:rsidRPr="004035E5">
        <w:rPr>
          <w:lang w:val="nn-NO"/>
        </w:rPr>
        <w:t>Alfabetet</w:t>
      </w:r>
      <w:r>
        <w:rPr>
          <w:lang w:val="nn-NO"/>
        </w:rPr>
        <w:t>_</w:t>
      </w:r>
    </w:p>
    <w:p w:rsidR="00065455" w:rsidRPr="004035E5" w:rsidRDefault="00065455" w:rsidP="00065455">
      <w:pPr>
        <w:rPr>
          <w:lang w:val="nn-NO"/>
        </w:rPr>
      </w:pPr>
      <w:r w:rsidRPr="004035E5">
        <w:rPr>
          <w:lang w:val="nn-NO"/>
        </w:rPr>
        <w:t xml:space="preserve">A </w:t>
      </w:r>
      <w:r w:rsidR="00C2583B">
        <w:rPr>
          <w:lang w:val="nn-NO"/>
        </w:rPr>
        <w:t xml:space="preserve">- </w:t>
      </w:r>
      <w:r w:rsidRPr="004035E5">
        <w:rPr>
          <w:lang w:val="nn-NO"/>
        </w:rPr>
        <w:t xml:space="preserve">a </w:t>
      </w:r>
    </w:p>
    <w:p w:rsidR="00065455" w:rsidRPr="004035E5" w:rsidRDefault="00065455" w:rsidP="00065455">
      <w:pPr>
        <w:rPr>
          <w:lang w:val="nn-NO"/>
        </w:rPr>
      </w:pPr>
      <w:r w:rsidRPr="004035E5">
        <w:rPr>
          <w:lang w:val="nn-NO"/>
        </w:rPr>
        <w:t xml:space="preserve">B </w:t>
      </w:r>
      <w:r w:rsidR="00C2583B">
        <w:rPr>
          <w:lang w:val="nn-NO"/>
        </w:rPr>
        <w:t xml:space="preserve">- </w:t>
      </w:r>
      <w:r w:rsidRPr="004035E5">
        <w:rPr>
          <w:lang w:val="nn-NO"/>
        </w:rPr>
        <w:t xml:space="preserve">be </w:t>
      </w:r>
    </w:p>
    <w:p w:rsidR="00065455" w:rsidRPr="004035E5" w:rsidRDefault="00065455" w:rsidP="00065455">
      <w:pPr>
        <w:rPr>
          <w:lang w:val="nn-NO"/>
        </w:rPr>
      </w:pPr>
      <w:r w:rsidRPr="004035E5">
        <w:rPr>
          <w:lang w:val="nn-NO"/>
        </w:rPr>
        <w:t xml:space="preserve">C </w:t>
      </w:r>
      <w:r w:rsidR="00C2583B">
        <w:rPr>
          <w:lang w:val="nn-NO"/>
        </w:rPr>
        <w:t xml:space="preserve">- </w:t>
      </w:r>
      <w:r w:rsidRPr="004035E5">
        <w:rPr>
          <w:lang w:val="nn-NO"/>
        </w:rPr>
        <w:t xml:space="preserve">ce </w:t>
      </w:r>
    </w:p>
    <w:p w:rsidR="00065455" w:rsidRPr="004035E5" w:rsidRDefault="00065455" w:rsidP="00065455">
      <w:pPr>
        <w:rPr>
          <w:lang w:val="nn-NO"/>
        </w:rPr>
      </w:pPr>
      <w:r w:rsidRPr="004035E5">
        <w:rPr>
          <w:lang w:val="nn-NO"/>
        </w:rPr>
        <w:t xml:space="preserve">CH </w:t>
      </w:r>
      <w:r w:rsidR="00C2583B">
        <w:rPr>
          <w:lang w:val="nn-NO"/>
        </w:rPr>
        <w:t xml:space="preserve">- </w:t>
      </w:r>
      <w:r w:rsidRPr="004035E5">
        <w:rPr>
          <w:lang w:val="nn-NO"/>
        </w:rPr>
        <w:t xml:space="preserve">che </w:t>
      </w:r>
    </w:p>
    <w:p w:rsidR="00065455" w:rsidRPr="004035E5" w:rsidRDefault="00065455" w:rsidP="00065455">
      <w:pPr>
        <w:rPr>
          <w:lang w:val="nn-NO"/>
        </w:rPr>
      </w:pPr>
      <w:r w:rsidRPr="004035E5">
        <w:rPr>
          <w:lang w:val="nn-NO"/>
        </w:rPr>
        <w:t xml:space="preserve">D </w:t>
      </w:r>
      <w:r w:rsidR="00C2583B">
        <w:rPr>
          <w:lang w:val="nn-NO"/>
        </w:rPr>
        <w:t xml:space="preserve">- </w:t>
      </w:r>
      <w:r w:rsidRPr="004035E5">
        <w:rPr>
          <w:lang w:val="nn-NO"/>
        </w:rPr>
        <w:t xml:space="preserve">de </w:t>
      </w:r>
    </w:p>
    <w:p w:rsidR="00065455" w:rsidRPr="004035E5" w:rsidRDefault="00065455" w:rsidP="00065455">
      <w:pPr>
        <w:rPr>
          <w:lang w:val="nn-NO"/>
        </w:rPr>
      </w:pPr>
      <w:r w:rsidRPr="004035E5">
        <w:rPr>
          <w:lang w:val="nn-NO"/>
        </w:rPr>
        <w:t xml:space="preserve">E </w:t>
      </w:r>
      <w:r w:rsidR="00C2583B">
        <w:rPr>
          <w:lang w:val="nn-NO"/>
        </w:rPr>
        <w:t xml:space="preserve">- </w:t>
      </w:r>
      <w:r w:rsidRPr="004035E5">
        <w:rPr>
          <w:lang w:val="nn-NO"/>
        </w:rPr>
        <w:t xml:space="preserve">e </w:t>
      </w:r>
    </w:p>
    <w:p w:rsidR="00065455" w:rsidRPr="004035E5" w:rsidRDefault="00065455" w:rsidP="00065455">
      <w:pPr>
        <w:rPr>
          <w:lang w:val="nn-NO"/>
        </w:rPr>
      </w:pPr>
      <w:r w:rsidRPr="004035E5">
        <w:rPr>
          <w:lang w:val="nn-NO"/>
        </w:rPr>
        <w:t xml:space="preserve">F </w:t>
      </w:r>
      <w:r w:rsidR="00C2583B">
        <w:rPr>
          <w:lang w:val="nn-NO"/>
        </w:rPr>
        <w:t xml:space="preserve">- </w:t>
      </w:r>
      <w:r w:rsidRPr="004035E5">
        <w:rPr>
          <w:lang w:val="nn-NO"/>
        </w:rPr>
        <w:t xml:space="preserve">efe </w:t>
      </w:r>
    </w:p>
    <w:p w:rsidR="00065455" w:rsidRPr="004035E5" w:rsidRDefault="00065455" w:rsidP="00065455">
      <w:pPr>
        <w:rPr>
          <w:lang w:val="nn-NO"/>
        </w:rPr>
      </w:pPr>
      <w:r w:rsidRPr="004035E5">
        <w:rPr>
          <w:lang w:val="nn-NO"/>
        </w:rPr>
        <w:t xml:space="preserve">G </w:t>
      </w:r>
      <w:r w:rsidR="00C2583B">
        <w:rPr>
          <w:lang w:val="nn-NO"/>
        </w:rPr>
        <w:t xml:space="preserve">- </w:t>
      </w:r>
      <w:r w:rsidRPr="004035E5">
        <w:rPr>
          <w:lang w:val="nn-NO"/>
        </w:rPr>
        <w:t xml:space="preserve">ge </w:t>
      </w:r>
    </w:p>
    <w:p w:rsidR="00065455" w:rsidRPr="004035E5" w:rsidRDefault="00065455" w:rsidP="00065455">
      <w:pPr>
        <w:rPr>
          <w:lang w:val="nn-NO"/>
        </w:rPr>
      </w:pPr>
      <w:r w:rsidRPr="004035E5">
        <w:rPr>
          <w:lang w:val="nn-NO"/>
        </w:rPr>
        <w:t xml:space="preserve">H </w:t>
      </w:r>
      <w:r w:rsidR="00C2583B">
        <w:rPr>
          <w:lang w:val="nn-NO"/>
        </w:rPr>
        <w:t xml:space="preserve">- </w:t>
      </w:r>
      <w:r w:rsidRPr="004035E5">
        <w:rPr>
          <w:lang w:val="nn-NO"/>
        </w:rPr>
        <w:t xml:space="preserve">hache </w:t>
      </w:r>
    </w:p>
    <w:p w:rsidR="00065455" w:rsidRPr="004035E5" w:rsidRDefault="00065455" w:rsidP="00065455">
      <w:pPr>
        <w:rPr>
          <w:lang w:val="nn-NO"/>
        </w:rPr>
      </w:pPr>
      <w:r w:rsidRPr="004035E5">
        <w:rPr>
          <w:lang w:val="nn-NO"/>
        </w:rPr>
        <w:t xml:space="preserve">I </w:t>
      </w:r>
      <w:r w:rsidR="00C2583B">
        <w:rPr>
          <w:lang w:val="nn-NO"/>
        </w:rPr>
        <w:t xml:space="preserve">- </w:t>
      </w:r>
      <w:r w:rsidRPr="004035E5">
        <w:rPr>
          <w:lang w:val="nn-NO"/>
        </w:rPr>
        <w:t xml:space="preserve">i </w:t>
      </w:r>
    </w:p>
    <w:p w:rsidR="00065455" w:rsidRPr="004035E5" w:rsidRDefault="00065455" w:rsidP="00065455">
      <w:pPr>
        <w:rPr>
          <w:lang w:val="nn-NO"/>
        </w:rPr>
      </w:pPr>
      <w:r w:rsidRPr="004035E5">
        <w:rPr>
          <w:lang w:val="nn-NO"/>
        </w:rPr>
        <w:t xml:space="preserve">J </w:t>
      </w:r>
      <w:r w:rsidR="00C2583B">
        <w:rPr>
          <w:lang w:val="nn-NO"/>
        </w:rPr>
        <w:t xml:space="preserve">- </w:t>
      </w:r>
      <w:r w:rsidRPr="004035E5">
        <w:rPr>
          <w:lang w:val="nn-NO"/>
        </w:rPr>
        <w:t xml:space="preserve">jota </w:t>
      </w:r>
    </w:p>
    <w:p w:rsidR="00065455" w:rsidRPr="004035E5" w:rsidRDefault="00065455" w:rsidP="00065455">
      <w:pPr>
        <w:rPr>
          <w:lang w:val="nn-NO"/>
        </w:rPr>
      </w:pPr>
      <w:r w:rsidRPr="004035E5">
        <w:rPr>
          <w:lang w:val="nn-NO"/>
        </w:rPr>
        <w:t xml:space="preserve">K </w:t>
      </w:r>
      <w:r w:rsidR="00C2583B">
        <w:rPr>
          <w:lang w:val="nn-NO"/>
        </w:rPr>
        <w:t xml:space="preserve">- </w:t>
      </w:r>
      <w:r w:rsidRPr="004035E5">
        <w:rPr>
          <w:lang w:val="nn-NO"/>
        </w:rPr>
        <w:t xml:space="preserve">ka </w:t>
      </w:r>
    </w:p>
    <w:p w:rsidR="00065455" w:rsidRPr="004035E5" w:rsidRDefault="00065455" w:rsidP="00065455">
      <w:pPr>
        <w:rPr>
          <w:lang w:val="nn-NO"/>
        </w:rPr>
      </w:pPr>
      <w:r w:rsidRPr="004035E5">
        <w:rPr>
          <w:lang w:val="nn-NO"/>
        </w:rPr>
        <w:t xml:space="preserve">L </w:t>
      </w:r>
      <w:r w:rsidR="00C2583B">
        <w:rPr>
          <w:lang w:val="nn-NO"/>
        </w:rPr>
        <w:t xml:space="preserve">- </w:t>
      </w:r>
      <w:r w:rsidRPr="004035E5">
        <w:rPr>
          <w:lang w:val="nn-NO"/>
        </w:rPr>
        <w:t xml:space="preserve">ele </w:t>
      </w:r>
    </w:p>
    <w:p w:rsidR="00065455" w:rsidRPr="004035E5" w:rsidRDefault="00065455" w:rsidP="00065455">
      <w:pPr>
        <w:rPr>
          <w:lang w:val="nn-NO"/>
        </w:rPr>
      </w:pPr>
      <w:r w:rsidRPr="004035E5">
        <w:rPr>
          <w:lang w:val="nn-NO"/>
        </w:rPr>
        <w:t xml:space="preserve">LL </w:t>
      </w:r>
      <w:r w:rsidR="00C2583B">
        <w:rPr>
          <w:lang w:val="nn-NO"/>
        </w:rPr>
        <w:t xml:space="preserve">- </w:t>
      </w:r>
      <w:r w:rsidRPr="004035E5">
        <w:rPr>
          <w:lang w:val="nn-NO"/>
        </w:rPr>
        <w:t xml:space="preserve">elle </w:t>
      </w:r>
    </w:p>
    <w:p w:rsidR="00065455" w:rsidRPr="004035E5" w:rsidRDefault="00065455" w:rsidP="00065455">
      <w:pPr>
        <w:rPr>
          <w:lang w:val="nn-NO"/>
        </w:rPr>
      </w:pPr>
      <w:r w:rsidRPr="004035E5">
        <w:rPr>
          <w:lang w:val="nn-NO"/>
        </w:rPr>
        <w:t xml:space="preserve">M </w:t>
      </w:r>
      <w:r w:rsidR="00C2583B">
        <w:rPr>
          <w:lang w:val="nn-NO"/>
        </w:rPr>
        <w:t xml:space="preserve">- </w:t>
      </w:r>
      <w:r w:rsidRPr="004035E5">
        <w:rPr>
          <w:lang w:val="nn-NO"/>
        </w:rPr>
        <w:t xml:space="preserve">eme </w:t>
      </w:r>
    </w:p>
    <w:p w:rsidR="00065455" w:rsidRPr="004035E5" w:rsidRDefault="00065455" w:rsidP="00065455">
      <w:pPr>
        <w:rPr>
          <w:lang w:val="nn-NO"/>
        </w:rPr>
      </w:pPr>
      <w:r w:rsidRPr="004035E5">
        <w:rPr>
          <w:lang w:val="nn-NO"/>
        </w:rPr>
        <w:t xml:space="preserve">N </w:t>
      </w:r>
      <w:r w:rsidR="00C2583B">
        <w:rPr>
          <w:lang w:val="nn-NO"/>
        </w:rPr>
        <w:t xml:space="preserve">- </w:t>
      </w:r>
      <w:r w:rsidRPr="004035E5">
        <w:rPr>
          <w:lang w:val="nn-NO"/>
        </w:rPr>
        <w:t xml:space="preserve">ene </w:t>
      </w:r>
    </w:p>
    <w:p w:rsidR="00065455" w:rsidRPr="004035E5" w:rsidRDefault="00065455" w:rsidP="00065455">
      <w:pPr>
        <w:rPr>
          <w:lang w:val="nn-NO"/>
        </w:rPr>
      </w:pPr>
      <w:r w:rsidRPr="004035E5">
        <w:rPr>
          <w:lang w:val="nn-NO"/>
        </w:rPr>
        <w:t xml:space="preserve">Ñ </w:t>
      </w:r>
      <w:r w:rsidR="00C2583B">
        <w:rPr>
          <w:lang w:val="nn-NO"/>
        </w:rPr>
        <w:t xml:space="preserve">- </w:t>
      </w:r>
      <w:r w:rsidRPr="004035E5">
        <w:rPr>
          <w:lang w:val="nn-NO"/>
        </w:rPr>
        <w:t xml:space="preserve">eñe </w:t>
      </w:r>
    </w:p>
    <w:p w:rsidR="00065455" w:rsidRPr="004035E5" w:rsidRDefault="00065455" w:rsidP="00065455">
      <w:pPr>
        <w:rPr>
          <w:lang w:val="nn-NO"/>
        </w:rPr>
      </w:pPr>
      <w:r w:rsidRPr="004035E5">
        <w:rPr>
          <w:lang w:val="nn-NO"/>
        </w:rPr>
        <w:t xml:space="preserve">O </w:t>
      </w:r>
      <w:r w:rsidR="00C2583B">
        <w:rPr>
          <w:lang w:val="nn-NO"/>
        </w:rPr>
        <w:t xml:space="preserve">- </w:t>
      </w:r>
      <w:r w:rsidRPr="004035E5">
        <w:rPr>
          <w:lang w:val="nn-NO"/>
        </w:rPr>
        <w:t xml:space="preserve">o </w:t>
      </w:r>
    </w:p>
    <w:p w:rsidR="00065455" w:rsidRPr="004035E5" w:rsidRDefault="00065455" w:rsidP="00065455">
      <w:pPr>
        <w:rPr>
          <w:lang w:val="nn-NO"/>
        </w:rPr>
      </w:pPr>
      <w:r w:rsidRPr="004035E5">
        <w:rPr>
          <w:lang w:val="nn-NO"/>
        </w:rPr>
        <w:lastRenderedPageBreak/>
        <w:t xml:space="preserve">P </w:t>
      </w:r>
      <w:r w:rsidR="00C2583B">
        <w:rPr>
          <w:lang w:val="nn-NO"/>
        </w:rPr>
        <w:t xml:space="preserve">- </w:t>
      </w:r>
      <w:r w:rsidRPr="004035E5">
        <w:rPr>
          <w:lang w:val="nn-NO"/>
        </w:rPr>
        <w:t xml:space="preserve">pe </w:t>
      </w:r>
    </w:p>
    <w:p w:rsidR="00065455" w:rsidRPr="004035E5" w:rsidRDefault="00065455" w:rsidP="00065455">
      <w:pPr>
        <w:rPr>
          <w:lang w:val="nn-NO"/>
        </w:rPr>
      </w:pPr>
      <w:r w:rsidRPr="004035E5">
        <w:rPr>
          <w:lang w:val="nn-NO"/>
        </w:rPr>
        <w:t xml:space="preserve">Q </w:t>
      </w:r>
      <w:r w:rsidR="00C2583B">
        <w:rPr>
          <w:lang w:val="nn-NO"/>
        </w:rPr>
        <w:t xml:space="preserve">- </w:t>
      </w:r>
      <w:r w:rsidRPr="004035E5">
        <w:rPr>
          <w:lang w:val="nn-NO"/>
        </w:rPr>
        <w:t xml:space="preserve">cu </w:t>
      </w:r>
    </w:p>
    <w:p w:rsidR="00065455" w:rsidRPr="004035E5" w:rsidRDefault="00065455" w:rsidP="00065455">
      <w:pPr>
        <w:rPr>
          <w:lang w:val="nn-NO"/>
        </w:rPr>
      </w:pPr>
      <w:r w:rsidRPr="004035E5">
        <w:rPr>
          <w:lang w:val="nn-NO"/>
        </w:rPr>
        <w:t xml:space="preserve">R </w:t>
      </w:r>
      <w:r w:rsidR="00C2583B">
        <w:rPr>
          <w:lang w:val="nn-NO"/>
        </w:rPr>
        <w:t xml:space="preserve">- </w:t>
      </w:r>
      <w:r w:rsidRPr="004035E5">
        <w:rPr>
          <w:lang w:val="nn-NO"/>
        </w:rPr>
        <w:t xml:space="preserve">erre </w:t>
      </w:r>
    </w:p>
    <w:p w:rsidR="00065455" w:rsidRPr="004035E5" w:rsidRDefault="00065455" w:rsidP="00065455">
      <w:pPr>
        <w:rPr>
          <w:lang w:val="nn-NO"/>
        </w:rPr>
      </w:pPr>
      <w:r w:rsidRPr="004035E5">
        <w:rPr>
          <w:lang w:val="nn-NO"/>
        </w:rPr>
        <w:t xml:space="preserve">S </w:t>
      </w:r>
      <w:r w:rsidR="00C2583B">
        <w:rPr>
          <w:lang w:val="nn-NO"/>
        </w:rPr>
        <w:t xml:space="preserve">- </w:t>
      </w:r>
      <w:r w:rsidRPr="004035E5">
        <w:rPr>
          <w:lang w:val="nn-NO"/>
        </w:rPr>
        <w:t xml:space="preserve">ese </w:t>
      </w:r>
    </w:p>
    <w:p w:rsidR="00065455" w:rsidRPr="004035E5" w:rsidRDefault="00065455" w:rsidP="00065455">
      <w:pPr>
        <w:rPr>
          <w:lang w:val="nn-NO"/>
        </w:rPr>
      </w:pPr>
      <w:r w:rsidRPr="004035E5">
        <w:rPr>
          <w:lang w:val="nn-NO"/>
        </w:rPr>
        <w:t xml:space="preserve">T </w:t>
      </w:r>
      <w:r w:rsidR="00C2583B">
        <w:rPr>
          <w:lang w:val="nn-NO"/>
        </w:rPr>
        <w:t xml:space="preserve">- </w:t>
      </w:r>
      <w:r w:rsidRPr="004035E5">
        <w:rPr>
          <w:lang w:val="nn-NO"/>
        </w:rPr>
        <w:t xml:space="preserve">te </w:t>
      </w:r>
    </w:p>
    <w:p w:rsidR="00065455" w:rsidRPr="004035E5" w:rsidRDefault="00065455" w:rsidP="00065455">
      <w:pPr>
        <w:rPr>
          <w:lang w:val="nn-NO"/>
        </w:rPr>
      </w:pPr>
      <w:r w:rsidRPr="004035E5">
        <w:rPr>
          <w:lang w:val="nn-NO"/>
        </w:rPr>
        <w:t xml:space="preserve">U </w:t>
      </w:r>
      <w:r w:rsidR="00C2583B">
        <w:rPr>
          <w:lang w:val="nn-NO"/>
        </w:rPr>
        <w:t xml:space="preserve">- </w:t>
      </w:r>
      <w:r w:rsidRPr="004035E5">
        <w:rPr>
          <w:lang w:val="nn-NO"/>
        </w:rPr>
        <w:t xml:space="preserve">u </w:t>
      </w:r>
    </w:p>
    <w:p w:rsidR="00065455" w:rsidRPr="004035E5" w:rsidRDefault="00065455" w:rsidP="00065455">
      <w:pPr>
        <w:rPr>
          <w:lang w:val="nn-NO"/>
        </w:rPr>
      </w:pPr>
      <w:r w:rsidRPr="004035E5">
        <w:rPr>
          <w:lang w:val="nn-NO"/>
        </w:rPr>
        <w:t xml:space="preserve">V </w:t>
      </w:r>
      <w:r w:rsidR="00C2583B">
        <w:rPr>
          <w:lang w:val="nn-NO"/>
        </w:rPr>
        <w:t xml:space="preserve">- </w:t>
      </w:r>
      <w:r w:rsidRPr="004035E5">
        <w:rPr>
          <w:lang w:val="nn-NO"/>
        </w:rPr>
        <w:t xml:space="preserve">uve </w:t>
      </w:r>
    </w:p>
    <w:p w:rsidR="00065455" w:rsidRPr="004035E5" w:rsidRDefault="00065455" w:rsidP="00065455">
      <w:pPr>
        <w:rPr>
          <w:lang w:val="nn-NO"/>
        </w:rPr>
      </w:pPr>
      <w:r w:rsidRPr="004035E5">
        <w:rPr>
          <w:lang w:val="nn-NO"/>
        </w:rPr>
        <w:t xml:space="preserve">W </w:t>
      </w:r>
      <w:r w:rsidR="00C2583B">
        <w:rPr>
          <w:lang w:val="nn-NO"/>
        </w:rPr>
        <w:t xml:space="preserve">- </w:t>
      </w:r>
      <w:r w:rsidRPr="004035E5">
        <w:rPr>
          <w:lang w:val="nn-NO"/>
        </w:rPr>
        <w:t xml:space="preserve">uve doble </w:t>
      </w:r>
    </w:p>
    <w:p w:rsidR="00065455" w:rsidRPr="004035E5" w:rsidRDefault="00065455" w:rsidP="00065455">
      <w:pPr>
        <w:rPr>
          <w:lang w:val="nn-NO"/>
        </w:rPr>
      </w:pPr>
      <w:r w:rsidRPr="004035E5">
        <w:rPr>
          <w:lang w:val="nn-NO"/>
        </w:rPr>
        <w:t xml:space="preserve">X </w:t>
      </w:r>
      <w:r w:rsidR="00C2583B">
        <w:rPr>
          <w:lang w:val="nn-NO"/>
        </w:rPr>
        <w:t xml:space="preserve">- </w:t>
      </w:r>
      <w:r w:rsidRPr="004035E5">
        <w:rPr>
          <w:lang w:val="nn-NO"/>
        </w:rPr>
        <w:t xml:space="preserve">equis </w:t>
      </w:r>
    </w:p>
    <w:p w:rsidR="00065455" w:rsidRPr="004035E5" w:rsidRDefault="00065455" w:rsidP="00065455">
      <w:pPr>
        <w:rPr>
          <w:lang w:val="nn-NO"/>
        </w:rPr>
      </w:pPr>
      <w:r w:rsidRPr="004035E5">
        <w:rPr>
          <w:lang w:val="nn-NO"/>
        </w:rPr>
        <w:t xml:space="preserve">Y </w:t>
      </w:r>
      <w:r w:rsidR="00C2583B">
        <w:rPr>
          <w:lang w:val="nn-NO"/>
        </w:rPr>
        <w:t xml:space="preserve">- </w:t>
      </w:r>
      <w:r w:rsidRPr="004035E5">
        <w:rPr>
          <w:lang w:val="nn-NO"/>
        </w:rPr>
        <w:t xml:space="preserve">i griega </w:t>
      </w:r>
    </w:p>
    <w:p w:rsidR="00065455" w:rsidRPr="004035E5" w:rsidRDefault="00065455" w:rsidP="00065455">
      <w:pPr>
        <w:rPr>
          <w:lang w:val="nn-NO"/>
        </w:rPr>
      </w:pPr>
      <w:r w:rsidRPr="004035E5">
        <w:rPr>
          <w:lang w:val="nn-NO"/>
        </w:rPr>
        <w:t xml:space="preserve">Z </w:t>
      </w:r>
      <w:r w:rsidR="00C2583B">
        <w:rPr>
          <w:lang w:val="nn-NO"/>
        </w:rPr>
        <w:t xml:space="preserve">- </w:t>
      </w:r>
      <w:r w:rsidRPr="004035E5">
        <w:rPr>
          <w:lang w:val="nn-NO"/>
        </w:rPr>
        <w:t xml:space="preserve">zeta </w:t>
      </w:r>
    </w:p>
    <w:p w:rsidR="00065455" w:rsidRPr="004035E5" w:rsidRDefault="00065455" w:rsidP="00065455">
      <w:pPr>
        <w:rPr>
          <w:lang w:val="nn-NO"/>
        </w:rPr>
      </w:pPr>
    </w:p>
    <w:p w:rsidR="00065455" w:rsidRPr="004035E5" w:rsidRDefault="00065455" w:rsidP="00065455">
      <w:pPr>
        <w:rPr>
          <w:lang w:val="nn-NO"/>
        </w:rPr>
      </w:pPr>
      <w:r w:rsidRPr="004035E5">
        <w:rPr>
          <w:lang w:val="nn-NO"/>
        </w:rPr>
        <w:t>{{Ramme</w:t>
      </w:r>
      <w:r w:rsidR="00C2583B">
        <w:rPr>
          <w:lang w:val="nn-NO"/>
        </w:rPr>
        <w:t>:</w:t>
      </w:r>
      <w:r w:rsidRPr="004035E5">
        <w:rPr>
          <w:lang w:val="nn-NO"/>
        </w:rPr>
        <w:t>}}</w:t>
      </w:r>
    </w:p>
    <w:p w:rsidR="00065455" w:rsidRPr="004035E5" w:rsidRDefault="00C2583B" w:rsidP="00065455">
      <w:pPr>
        <w:rPr>
          <w:lang w:val="nn-NO"/>
        </w:rPr>
      </w:pPr>
      <w:r>
        <w:rPr>
          <w:lang w:val="nn-NO"/>
        </w:rPr>
        <w:t>_</w:t>
      </w:r>
      <w:r w:rsidR="00065455" w:rsidRPr="004035E5">
        <w:rPr>
          <w:lang w:val="nn-NO"/>
        </w:rPr>
        <w:t>Løysing på gåta i El asesinato en el tren:</w:t>
      </w:r>
      <w:r>
        <w:rPr>
          <w:lang w:val="nn-NO"/>
        </w:rPr>
        <w:t>_</w:t>
      </w:r>
    </w:p>
    <w:p w:rsidR="00065455" w:rsidRPr="004035E5" w:rsidRDefault="00065455" w:rsidP="00065455">
      <w:pPr>
        <w:rPr>
          <w:lang w:val="nn-NO"/>
        </w:rPr>
      </w:pPr>
      <w:r w:rsidRPr="004035E5">
        <w:rPr>
          <w:lang w:val="nn-NO"/>
        </w:rPr>
        <w:t xml:space="preserve">Fernando hadde alt sona ei straff for mordet på kona si og elskaren hennar, og han bur i eit land der ein ikkje kan bli dømd for same brotsverket to gonger. </w:t>
      </w:r>
    </w:p>
    <w:p w:rsidR="00065455" w:rsidRPr="004035E5" w:rsidRDefault="00065455" w:rsidP="00065455">
      <w:pPr>
        <w:rPr>
          <w:lang w:val="nn-NO"/>
        </w:rPr>
      </w:pPr>
      <w:r w:rsidRPr="004035E5">
        <w:rPr>
          <w:lang w:val="nn-NO"/>
        </w:rPr>
        <w:t>{{</w:t>
      </w:r>
      <w:r w:rsidR="00C2583B">
        <w:rPr>
          <w:lang w:val="nn-NO"/>
        </w:rPr>
        <w:t>S</w:t>
      </w:r>
      <w:r w:rsidRPr="004035E5">
        <w:rPr>
          <w:lang w:val="nn-NO"/>
        </w:rPr>
        <w:t>lutt}}</w:t>
      </w:r>
    </w:p>
    <w:p w:rsidR="00065455" w:rsidRPr="004035E5" w:rsidRDefault="00065455" w:rsidP="00065455">
      <w:pPr>
        <w:rPr>
          <w:lang w:val="nn-NO"/>
        </w:rPr>
      </w:pPr>
    </w:p>
    <w:p w:rsidR="00065455" w:rsidRPr="004035E5" w:rsidRDefault="00C63F89" w:rsidP="00A1413B">
      <w:pPr>
        <w:pStyle w:val="Overskrift1"/>
        <w:rPr>
          <w:lang w:val="nn-NO"/>
        </w:rPr>
      </w:pPr>
      <w:bookmarkStart w:id="33" w:name="_Toc486419414"/>
      <w:r w:rsidRPr="004035E5">
        <w:rPr>
          <w:lang w:val="nn-NO"/>
        </w:rPr>
        <w:t xml:space="preserve">xxx1 </w:t>
      </w:r>
      <w:r w:rsidR="00172DBD" w:rsidRPr="00567F82">
        <w:t>Tilleggsstoff</w:t>
      </w:r>
      <w:bookmarkEnd w:id="33"/>
    </w:p>
    <w:p w:rsidR="00C63F89" w:rsidRPr="004035E5" w:rsidRDefault="00C63F89" w:rsidP="00C63F89">
      <w:pPr>
        <w:rPr>
          <w:lang w:val="nn-NO"/>
        </w:rPr>
      </w:pPr>
      <w:r w:rsidRPr="004035E5">
        <w:rPr>
          <w:lang w:val="nn-NO"/>
        </w:rPr>
        <w:t xml:space="preserve">Det må ikkje kopierast frå denne boka i strid med åndsverklova eller avtalar om kopiering inngått med KOPINOR, Interesseorgan for rettshavarar til åndsverk. Kopiering i strid med lov eller avtale kan føre til erstatningsansvar og inndraging, og kan straffast med bøter eller fengsel. </w:t>
      </w:r>
    </w:p>
    <w:p w:rsidR="00C63F89" w:rsidRPr="004035E5" w:rsidRDefault="00C63F89" w:rsidP="00C63F89">
      <w:pPr>
        <w:rPr>
          <w:lang w:val="nn-NO"/>
        </w:rPr>
      </w:pPr>
      <w:r w:rsidRPr="004035E5">
        <w:rPr>
          <w:lang w:val="nn-NO"/>
        </w:rPr>
        <w:t xml:space="preserve">  Alle spørsmål om utgjevingane til forlaget kan rettast til:</w:t>
      </w:r>
    </w:p>
    <w:p w:rsidR="00C63F89" w:rsidRPr="004035E5" w:rsidRDefault="00C63F89" w:rsidP="00C63F89">
      <w:pPr>
        <w:rPr>
          <w:lang w:val="nn-NO"/>
        </w:rPr>
      </w:pPr>
      <w:r w:rsidRPr="004035E5">
        <w:rPr>
          <w:lang w:val="nn-NO"/>
        </w:rPr>
        <w:t xml:space="preserve">  Gyldendal Undervisning</w:t>
      </w:r>
    </w:p>
    <w:p w:rsidR="00C63F89" w:rsidRPr="004035E5" w:rsidRDefault="00C63F89" w:rsidP="00C63F89">
      <w:pPr>
        <w:rPr>
          <w:lang w:val="nn-NO"/>
        </w:rPr>
      </w:pPr>
      <w:r w:rsidRPr="004035E5">
        <w:rPr>
          <w:lang w:val="nn-NO"/>
        </w:rPr>
        <w:t xml:space="preserve">  Grunnskuleredaksjonen</w:t>
      </w:r>
    </w:p>
    <w:p w:rsidR="00C63F89" w:rsidRPr="004035E5" w:rsidRDefault="00C63F89" w:rsidP="00C63F89">
      <w:pPr>
        <w:rPr>
          <w:lang w:val="nn-NO"/>
        </w:rPr>
      </w:pPr>
      <w:r w:rsidRPr="004035E5">
        <w:rPr>
          <w:lang w:val="nn-NO"/>
        </w:rPr>
        <w:t xml:space="preserve">  Postboks 6860, St. Olavs plass</w:t>
      </w:r>
    </w:p>
    <w:p w:rsidR="00C63F89" w:rsidRPr="004035E5" w:rsidRDefault="00C63F89" w:rsidP="00C63F89">
      <w:pPr>
        <w:rPr>
          <w:lang w:val="nn-NO"/>
        </w:rPr>
      </w:pPr>
      <w:r w:rsidRPr="004035E5">
        <w:rPr>
          <w:lang w:val="nn-NO"/>
        </w:rPr>
        <w:t xml:space="preserve">  0130 Oslo</w:t>
      </w:r>
    </w:p>
    <w:p w:rsidR="00C63F89" w:rsidRPr="004035E5" w:rsidRDefault="00C63F89" w:rsidP="00C63F89">
      <w:pPr>
        <w:rPr>
          <w:lang w:val="nn-NO"/>
        </w:rPr>
      </w:pPr>
      <w:r w:rsidRPr="004035E5">
        <w:rPr>
          <w:lang w:val="nn-NO"/>
        </w:rPr>
        <w:t xml:space="preserve">  www.gyldendal.no/undervisning</w:t>
      </w:r>
    </w:p>
    <w:p w:rsidR="00C63F89" w:rsidRPr="004035E5" w:rsidRDefault="00C63F89" w:rsidP="00C63F89">
      <w:pPr>
        <w:rPr>
          <w:lang w:val="nn-NO"/>
        </w:rPr>
      </w:pPr>
      <w:r w:rsidRPr="004035E5">
        <w:rPr>
          <w:lang w:val="nn-NO"/>
        </w:rPr>
        <w:t xml:space="preserve">  E-post: undervisning@gyldendal.no</w:t>
      </w:r>
    </w:p>
    <w:p w:rsidR="00C63F89" w:rsidRDefault="00C63F89" w:rsidP="00065455">
      <w:pPr>
        <w:rPr>
          <w:lang w:val="nn-NO"/>
        </w:rPr>
      </w:pPr>
    </w:p>
    <w:p w:rsidR="00A1413B" w:rsidRPr="004035E5" w:rsidRDefault="00A1413B" w:rsidP="00065455">
      <w:pPr>
        <w:rPr>
          <w:lang w:val="nn-NO"/>
        </w:rPr>
      </w:pPr>
      <w:r>
        <w:rPr>
          <w:lang w:val="nn-NO"/>
        </w:rPr>
        <w:t>--- 4-5 til 160</w:t>
      </w:r>
    </w:p>
    <w:p w:rsidR="00694E17" w:rsidRPr="004035E5" w:rsidRDefault="00694E17" w:rsidP="009F6C67">
      <w:pPr>
        <w:pStyle w:val="Overskrift2"/>
        <w:rPr>
          <w:lang w:val="nn-NO"/>
        </w:rPr>
      </w:pPr>
      <w:r w:rsidRPr="004035E5">
        <w:rPr>
          <w:lang w:val="nn-NO"/>
        </w:rPr>
        <w:t>xxx</w:t>
      </w:r>
      <w:r w:rsidR="00A1413B">
        <w:rPr>
          <w:lang w:val="nn-NO"/>
        </w:rPr>
        <w:t>2</w:t>
      </w:r>
      <w:r w:rsidRPr="004035E5">
        <w:rPr>
          <w:lang w:val="nn-NO"/>
        </w:rPr>
        <w:t xml:space="preserve"> Innhald</w:t>
      </w:r>
    </w:p>
    <w:p w:rsidR="00A1413B" w:rsidRDefault="00694E17" w:rsidP="00694E17">
      <w:pPr>
        <w:rPr>
          <w:lang w:val="nn-NO"/>
        </w:rPr>
      </w:pPr>
      <w:r w:rsidRPr="004035E5">
        <w:rPr>
          <w:lang w:val="nn-NO"/>
        </w:rPr>
        <w:t>Kapittel</w:t>
      </w:r>
      <w:r w:rsidR="00A1413B">
        <w:rPr>
          <w:lang w:val="nn-NO"/>
        </w:rPr>
        <w:t xml:space="preserve"> 1:</w:t>
      </w:r>
      <w:r w:rsidRPr="004035E5">
        <w:rPr>
          <w:lang w:val="nn-NO"/>
        </w:rPr>
        <w:tab/>
      </w:r>
      <w:r w:rsidR="00A1413B" w:rsidRPr="004035E5">
        <w:rPr>
          <w:lang w:val="nn-NO"/>
        </w:rPr>
        <w:t>¿Están libres?</w:t>
      </w:r>
      <w:r w:rsidR="00A1413B">
        <w:rPr>
          <w:lang w:val="nn-NO"/>
        </w:rPr>
        <w:t xml:space="preserve"> s. 6</w:t>
      </w:r>
    </w:p>
    <w:p w:rsidR="00A1413B" w:rsidRDefault="00694E17" w:rsidP="00A1413B">
      <w:pPr>
        <w:ind w:firstLine="374"/>
        <w:rPr>
          <w:lang w:val="nn-NO"/>
        </w:rPr>
      </w:pPr>
      <w:r w:rsidRPr="004035E5">
        <w:rPr>
          <w:lang w:val="nn-NO"/>
        </w:rPr>
        <w:t>Emne</w:t>
      </w:r>
      <w:r w:rsidR="00A1413B">
        <w:rPr>
          <w:lang w:val="nn-NO"/>
        </w:rPr>
        <w:t>:</w:t>
      </w:r>
      <w:r w:rsidR="00A1413B" w:rsidRPr="00A1413B">
        <w:rPr>
          <w:lang w:val="nn-NO"/>
        </w:rPr>
        <w:t xml:space="preserve"> </w:t>
      </w:r>
      <w:r w:rsidR="00A1413B" w:rsidRPr="004035E5">
        <w:rPr>
          <w:lang w:val="nn-NO"/>
        </w:rPr>
        <w:t>På kafé</w:t>
      </w:r>
    </w:p>
    <w:p w:rsidR="00694E17" w:rsidRPr="004035E5" w:rsidRDefault="00694E17" w:rsidP="00A1413B">
      <w:pPr>
        <w:ind w:firstLine="374"/>
        <w:rPr>
          <w:lang w:val="nn-NO"/>
        </w:rPr>
      </w:pPr>
      <w:r w:rsidRPr="004035E5">
        <w:rPr>
          <w:lang w:val="nn-NO"/>
        </w:rPr>
        <w:t>Grammatikk</w:t>
      </w:r>
      <w:r w:rsidR="00A1413B">
        <w:rPr>
          <w:lang w:val="nn-NO"/>
        </w:rPr>
        <w:t>:</w:t>
      </w:r>
      <w:r w:rsidR="00A1413B" w:rsidRPr="00A1413B">
        <w:rPr>
          <w:lang w:val="nn-NO"/>
        </w:rPr>
        <w:t xml:space="preserve"> </w:t>
      </w:r>
      <w:r w:rsidR="00A1413B" w:rsidRPr="004035E5">
        <w:rPr>
          <w:lang w:val="nn-NO"/>
        </w:rPr>
        <w:t>repetisjon</w:t>
      </w:r>
    </w:p>
    <w:p w:rsidR="00694E17" w:rsidRPr="004035E5" w:rsidRDefault="00A1413B" w:rsidP="00694E17">
      <w:pPr>
        <w:rPr>
          <w:lang w:val="nn-NO"/>
        </w:rPr>
      </w:pPr>
      <w:r>
        <w:rPr>
          <w:lang w:val="nn-NO"/>
        </w:rPr>
        <w:t xml:space="preserve">Kapittel 2: </w:t>
      </w:r>
      <w:r w:rsidR="00694E17" w:rsidRPr="004035E5">
        <w:rPr>
          <w:lang w:val="nn-NO"/>
        </w:rPr>
        <w:t>España: La historia</w:t>
      </w:r>
      <w:r>
        <w:rPr>
          <w:lang w:val="nn-NO"/>
        </w:rPr>
        <w:t xml:space="preserve"> s. 8</w:t>
      </w:r>
    </w:p>
    <w:p w:rsidR="00A1413B" w:rsidRDefault="00694E17" w:rsidP="00A1413B">
      <w:pPr>
        <w:rPr>
          <w:lang w:val="nn-NO"/>
        </w:rPr>
      </w:pPr>
      <w:r w:rsidRPr="004035E5">
        <w:rPr>
          <w:lang w:val="nn-NO"/>
        </w:rPr>
        <w:t>Supersticiones en España</w:t>
      </w:r>
      <w:r w:rsidR="00A1413B">
        <w:rPr>
          <w:lang w:val="nn-NO"/>
        </w:rPr>
        <w:t xml:space="preserve">, </w:t>
      </w:r>
      <w:r w:rsidRPr="004035E5">
        <w:rPr>
          <w:lang w:val="nn-NO"/>
        </w:rPr>
        <w:t>Tocar madera</w:t>
      </w:r>
      <w:r w:rsidR="00A1413B">
        <w:rPr>
          <w:lang w:val="nn-NO"/>
        </w:rPr>
        <w:t>, Idiomas en España</w:t>
      </w:r>
    </w:p>
    <w:p w:rsidR="00694E17" w:rsidRDefault="00A1413B" w:rsidP="00694E17">
      <w:pPr>
        <w:rPr>
          <w:lang w:val="nn-NO"/>
        </w:rPr>
      </w:pPr>
      <w:r>
        <w:rPr>
          <w:lang w:val="nn-NO"/>
        </w:rPr>
        <w:tab/>
        <w:t xml:space="preserve">Emne: </w:t>
      </w:r>
      <w:r w:rsidR="00694E17" w:rsidRPr="004035E5">
        <w:rPr>
          <w:lang w:val="nn-NO"/>
        </w:rPr>
        <w:t>Faktatekst</w:t>
      </w:r>
      <w:r>
        <w:rPr>
          <w:lang w:val="nn-NO"/>
        </w:rPr>
        <w:t xml:space="preserve">, </w:t>
      </w:r>
      <w:r w:rsidR="00694E17" w:rsidRPr="004035E5">
        <w:rPr>
          <w:lang w:val="nn-NO"/>
        </w:rPr>
        <w:t>Om overtru</w:t>
      </w:r>
      <w:r>
        <w:rPr>
          <w:lang w:val="nn-NO"/>
        </w:rPr>
        <w:t xml:space="preserve">, </w:t>
      </w:r>
      <w:r w:rsidR="00694E17" w:rsidRPr="004035E5">
        <w:rPr>
          <w:lang w:val="nn-NO"/>
        </w:rPr>
        <w:t>Song</w:t>
      </w:r>
      <w:r>
        <w:rPr>
          <w:lang w:val="nn-NO"/>
        </w:rPr>
        <w:t xml:space="preserve">, </w:t>
      </w:r>
      <w:r w:rsidR="00694E17" w:rsidRPr="004035E5">
        <w:rPr>
          <w:lang w:val="nn-NO"/>
        </w:rPr>
        <w:t>Faktatekst</w:t>
      </w:r>
    </w:p>
    <w:p w:rsidR="00A1413B" w:rsidRPr="004035E5" w:rsidRDefault="00A1413B" w:rsidP="00694E17">
      <w:pPr>
        <w:rPr>
          <w:lang w:val="nn-NO"/>
        </w:rPr>
      </w:pPr>
      <w:r>
        <w:rPr>
          <w:lang w:val="nn-NO"/>
        </w:rPr>
        <w:tab/>
        <w:t>Grammatikk: ---</w:t>
      </w:r>
    </w:p>
    <w:p w:rsidR="00A1413B" w:rsidRDefault="00A1413B" w:rsidP="00694E17">
      <w:pPr>
        <w:rPr>
          <w:lang w:val="nn-NO"/>
        </w:rPr>
      </w:pPr>
      <w:r>
        <w:rPr>
          <w:lang w:val="nn-NO"/>
        </w:rPr>
        <w:t xml:space="preserve">Kapittel </w:t>
      </w:r>
      <w:r w:rsidR="00694E17" w:rsidRPr="004035E5">
        <w:rPr>
          <w:lang w:val="nn-NO"/>
        </w:rPr>
        <w:t>3</w:t>
      </w:r>
      <w:r>
        <w:rPr>
          <w:lang w:val="nn-NO"/>
        </w:rPr>
        <w:t>:</w:t>
      </w:r>
      <w:r w:rsidR="00694E17" w:rsidRPr="004035E5">
        <w:rPr>
          <w:lang w:val="nn-NO"/>
        </w:rPr>
        <w:t xml:space="preserve"> Estoy haciendo la cama</w:t>
      </w:r>
      <w:r>
        <w:rPr>
          <w:lang w:val="nn-NO"/>
        </w:rPr>
        <w:t xml:space="preserve"> s. 14</w:t>
      </w:r>
    </w:p>
    <w:p w:rsidR="00A1413B" w:rsidRDefault="00A1413B" w:rsidP="00A1413B">
      <w:pPr>
        <w:ind w:firstLine="374"/>
        <w:rPr>
          <w:lang w:val="nn-NO"/>
        </w:rPr>
      </w:pPr>
      <w:r>
        <w:rPr>
          <w:lang w:val="nn-NO"/>
        </w:rPr>
        <w:t>Emne: K</w:t>
      </w:r>
      <w:r w:rsidR="00694E17" w:rsidRPr="004035E5">
        <w:rPr>
          <w:lang w:val="nn-NO"/>
        </w:rPr>
        <w:t>vardagsliv</w:t>
      </w:r>
    </w:p>
    <w:p w:rsidR="00694E17" w:rsidRPr="004035E5" w:rsidRDefault="00A1413B" w:rsidP="00A1413B">
      <w:pPr>
        <w:ind w:firstLine="374"/>
        <w:rPr>
          <w:lang w:val="nn-NO"/>
        </w:rPr>
      </w:pPr>
      <w:r>
        <w:rPr>
          <w:lang w:val="nn-NO"/>
        </w:rPr>
        <w:t xml:space="preserve">Grammatill: </w:t>
      </w:r>
      <w:r w:rsidR="00694E17" w:rsidRPr="004035E5">
        <w:rPr>
          <w:lang w:val="nn-NO"/>
        </w:rPr>
        <w:t xml:space="preserve">verb: gerundium </w:t>
      </w:r>
    </w:p>
    <w:p w:rsidR="00A1413B" w:rsidRDefault="00A1413B" w:rsidP="00694E17">
      <w:pPr>
        <w:rPr>
          <w:lang w:val="nn-NO"/>
        </w:rPr>
      </w:pPr>
      <w:r>
        <w:rPr>
          <w:lang w:val="nn-NO"/>
        </w:rPr>
        <w:t xml:space="preserve">Kapittel 4: </w:t>
      </w:r>
      <w:r w:rsidR="00694E17" w:rsidRPr="004035E5">
        <w:rPr>
          <w:lang w:val="nn-NO"/>
        </w:rPr>
        <w:t>En la discoteca</w:t>
      </w:r>
      <w:r>
        <w:rPr>
          <w:lang w:val="nn-NO"/>
        </w:rPr>
        <w:t xml:space="preserve">. </w:t>
      </w:r>
      <w:r w:rsidR="00694E17" w:rsidRPr="004035E5">
        <w:rPr>
          <w:lang w:val="nn-NO"/>
        </w:rPr>
        <w:t>Una tira</w:t>
      </w:r>
      <w:r>
        <w:rPr>
          <w:lang w:val="nn-NO"/>
        </w:rPr>
        <w:t xml:space="preserve"> s. 16</w:t>
      </w:r>
    </w:p>
    <w:p w:rsidR="00A1413B" w:rsidRDefault="00A1413B" w:rsidP="00A1413B">
      <w:pPr>
        <w:rPr>
          <w:lang w:val="nn-NO"/>
        </w:rPr>
      </w:pPr>
      <w:r>
        <w:rPr>
          <w:lang w:val="nn-NO"/>
        </w:rPr>
        <w:tab/>
        <w:t xml:space="preserve">Emne: </w:t>
      </w:r>
      <w:r w:rsidR="00694E17" w:rsidRPr="004035E5">
        <w:rPr>
          <w:lang w:val="nn-NO"/>
        </w:rPr>
        <w:t>På diskotek, flørting</w:t>
      </w:r>
      <w:r>
        <w:rPr>
          <w:lang w:val="nn-NO"/>
        </w:rPr>
        <w:t xml:space="preserve">, </w:t>
      </w:r>
      <w:r w:rsidR="00694E17" w:rsidRPr="004035E5">
        <w:rPr>
          <w:lang w:val="nn-NO"/>
        </w:rPr>
        <w:t>Teikneseriestripe</w:t>
      </w:r>
    </w:p>
    <w:p w:rsidR="00694E17" w:rsidRPr="004035E5" w:rsidRDefault="00694E17" w:rsidP="00694E17">
      <w:pPr>
        <w:rPr>
          <w:lang w:val="nn-NO"/>
        </w:rPr>
      </w:pPr>
      <w:r w:rsidRPr="004035E5">
        <w:rPr>
          <w:lang w:val="nn-NO"/>
        </w:rPr>
        <w:lastRenderedPageBreak/>
        <w:tab/>
      </w:r>
      <w:r w:rsidR="00A1413B">
        <w:rPr>
          <w:lang w:val="nn-NO"/>
        </w:rPr>
        <w:t>Grammatikk: R</w:t>
      </w:r>
      <w:r w:rsidRPr="004035E5">
        <w:rPr>
          <w:lang w:val="nn-NO"/>
        </w:rPr>
        <w:t xml:space="preserve">epetisjon av </w:t>
      </w:r>
      <w:r w:rsidR="00A1413B">
        <w:rPr>
          <w:lang w:val="nn-NO"/>
        </w:rPr>
        <w:t>_</w:t>
      </w:r>
      <w:r w:rsidRPr="004035E5">
        <w:rPr>
          <w:lang w:val="nn-NO"/>
        </w:rPr>
        <w:t>estar</w:t>
      </w:r>
      <w:r w:rsidR="00A1413B">
        <w:rPr>
          <w:lang w:val="nn-NO"/>
        </w:rPr>
        <w:t>_</w:t>
      </w:r>
      <w:r w:rsidRPr="004035E5">
        <w:rPr>
          <w:lang w:val="nn-NO"/>
        </w:rPr>
        <w:t xml:space="preserve"> og </w:t>
      </w:r>
      <w:r w:rsidR="00A1413B">
        <w:rPr>
          <w:lang w:val="nn-NO"/>
        </w:rPr>
        <w:t>_</w:t>
      </w:r>
      <w:r w:rsidRPr="004035E5">
        <w:rPr>
          <w:lang w:val="nn-NO"/>
        </w:rPr>
        <w:t>me gusta</w:t>
      </w:r>
      <w:r w:rsidR="00A1413B">
        <w:rPr>
          <w:lang w:val="nn-NO"/>
        </w:rPr>
        <w:t>_</w:t>
      </w:r>
    </w:p>
    <w:p w:rsidR="00A1413B" w:rsidRDefault="00A1413B" w:rsidP="00694E17">
      <w:pPr>
        <w:rPr>
          <w:lang w:val="nn-NO"/>
        </w:rPr>
      </w:pPr>
      <w:r>
        <w:rPr>
          <w:lang w:val="nn-NO"/>
        </w:rPr>
        <w:t>Kapittel</w:t>
      </w:r>
      <w:r w:rsidR="00694E17" w:rsidRPr="004035E5">
        <w:rPr>
          <w:lang w:val="nn-NO"/>
        </w:rPr>
        <w:tab/>
        <w:t>5</w:t>
      </w:r>
      <w:r>
        <w:rPr>
          <w:lang w:val="nn-NO"/>
        </w:rPr>
        <w:t>:</w:t>
      </w:r>
      <w:r w:rsidR="00694E17" w:rsidRPr="004035E5">
        <w:rPr>
          <w:lang w:val="nn-NO"/>
        </w:rPr>
        <w:t xml:space="preserve"> El doble</w:t>
      </w:r>
      <w:r>
        <w:rPr>
          <w:lang w:val="nn-NO"/>
        </w:rPr>
        <w:t xml:space="preserve"> s. 19</w:t>
      </w:r>
    </w:p>
    <w:p w:rsidR="00A1413B" w:rsidRDefault="00A1413B" w:rsidP="00A1413B">
      <w:pPr>
        <w:ind w:firstLine="374"/>
        <w:rPr>
          <w:lang w:val="nn-NO"/>
        </w:rPr>
      </w:pPr>
      <w:r>
        <w:rPr>
          <w:lang w:val="nn-NO"/>
        </w:rPr>
        <w:t xml:space="preserve">Emne: </w:t>
      </w:r>
      <w:r w:rsidR="00694E17" w:rsidRPr="004035E5">
        <w:rPr>
          <w:lang w:val="nn-NO"/>
        </w:rPr>
        <w:t>Forteljing</w:t>
      </w:r>
    </w:p>
    <w:p w:rsidR="00694E17" w:rsidRPr="004035E5" w:rsidRDefault="00A1413B" w:rsidP="00A1413B">
      <w:pPr>
        <w:ind w:firstLine="374"/>
        <w:rPr>
          <w:lang w:val="nn-NO"/>
        </w:rPr>
      </w:pPr>
      <w:r>
        <w:rPr>
          <w:lang w:val="nn-NO"/>
        </w:rPr>
        <w:t>Grammatikk: R</w:t>
      </w:r>
      <w:r w:rsidR="00694E17" w:rsidRPr="004035E5">
        <w:rPr>
          <w:lang w:val="nn-NO"/>
        </w:rPr>
        <w:t xml:space="preserve">epetisjon av </w:t>
      </w:r>
      <w:r>
        <w:rPr>
          <w:lang w:val="nn-NO"/>
        </w:rPr>
        <w:t>_</w:t>
      </w:r>
      <w:r w:rsidR="00694E17" w:rsidRPr="004035E5">
        <w:rPr>
          <w:lang w:val="nn-NO"/>
        </w:rPr>
        <w:t>ser</w:t>
      </w:r>
      <w:r>
        <w:rPr>
          <w:lang w:val="nn-NO"/>
        </w:rPr>
        <w:t>_</w:t>
      </w:r>
      <w:r w:rsidR="00694E17" w:rsidRPr="004035E5">
        <w:rPr>
          <w:lang w:val="nn-NO"/>
        </w:rPr>
        <w:t xml:space="preserve"> og </w:t>
      </w:r>
      <w:r>
        <w:rPr>
          <w:lang w:val="nn-NO"/>
        </w:rPr>
        <w:t>_</w:t>
      </w:r>
      <w:r w:rsidR="00694E17" w:rsidRPr="004035E5">
        <w:rPr>
          <w:lang w:val="nn-NO"/>
        </w:rPr>
        <w:t>estar</w:t>
      </w:r>
      <w:r>
        <w:rPr>
          <w:lang w:val="nn-NO"/>
        </w:rPr>
        <w:t>_</w:t>
      </w:r>
      <w:r w:rsidR="00694E17" w:rsidRPr="004035E5">
        <w:rPr>
          <w:lang w:val="nn-NO"/>
        </w:rPr>
        <w:t xml:space="preserve"> (bruk)</w:t>
      </w:r>
    </w:p>
    <w:p w:rsidR="00A1413B" w:rsidRDefault="00A1413B" w:rsidP="00694E17">
      <w:pPr>
        <w:rPr>
          <w:lang w:val="nn-NO"/>
        </w:rPr>
      </w:pPr>
      <w:r>
        <w:rPr>
          <w:lang w:val="nn-NO"/>
        </w:rPr>
        <w:t xml:space="preserve">Kapittel </w:t>
      </w:r>
      <w:r w:rsidR="00694E17" w:rsidRPr="004035E5">
        <w:rPr>
          <w:lang w:val="nn-NO"/>
        </w:rPr>
        <w:t>6</w:t>
      </w:r>
      <w:r>
        <w:rPr>
          <w:lang w:val="nn-NO"/>
        </w:rPr>
        <w:t>:</w:t>
      </w:r>
      <w:r w:rsidR="00694E17" w:rsidRPr="004035E5">
        <w:rPr>
          <w:lang w:val="nn-NO"/>
        </w:rPr>
        <w:t xml:space="preserve"> Quisiera hacer una reserva</w:t>
      </w:r>
      <w:r>
        <w:rPr>
          <w:lang w:val="nn-NO"/>
        </w:rPr>
        <w:t xml:space="preserve"> s. 24</w:t>
      </w:r>
    </w:p>
    <w:p w:rsidR="00A1413B" w:rsidRDefault="00A1413B" w:rsidP="00694E17">
      <w:pPr>
        <w:rPr>
          <w:lang w:val="nn-NO"/>
        </w:rPr>
      </w:pPr>
      <w:r>
        <w:rPr>
          <w:lang w:val="nn-NO"/>
        </w:rPr>
        <w:tab/>
        <w:t xml:space="preserve">Emne: </w:t>
      </w:r>
      <w:r w:rsidR="00694E17" w:rsidRPr="004035E5">
        <w:rPr>
          <w:lang w:val="nn-NO"/>
        </w:rPr>
        <w:t>Bestille hotellrom</w:t>
      </w:r>
    </w:p>
    <w:p w:rsidR="00694E17" w:rsidRPr="004035E5" w:rsidRDefault="00A1413B" w:rsidP="00694E17">
      <w:pPr>
        <w:rPr>
          <w:lang w:val="nn-NO"/>
        </w:rPr>
      </w:pPr>
      <w:r>
        <w:rPr>
          <w:lang w:val="nn-NO"/>
        </w:rPr>
        <w:tab/>
        <w:t>Grammatikk:</w:t>
      </w:r>
      <w:r w:rsidR="00694E17" w:rsidRPr="004035E5">
        <w:rPr>
          <w:lang w:val="nn-NO"/>
        </w:rPr>
        <w:tab/>
        <w:t>alfabetet, bokstavering</w:t>
      </w:r>
      <w:r>
        <w:rPr>
          <w:lang w:val="nn-NO"/>
        </w:rPr>
        <w:t>,</w:t>
      </w:r>
      <w:r w:rsidR="00694E17" w:rsidRPr="004035E5">
        <w:rPr>
          <w:lang w:val="nn-NO"/>
        </w:rPr>
        <w:t xml:space="preserve"> repetisjon av høflighetsfrasar</w:t>
      </w:r>
    </w:p>
    <w:p w:rsidR="00A1413B" w:rsidRDefault="00A1413B" w:rsidP="00694E17">
      <w:pPr>
        <w:rPr>
          <w:lang w:val="nn-NO"/>
        </w:rPr>
      </w:pPr>
      <w:r>
        <w:rPr>
          <w:lang w:val="nn-NO"/>
        </w:rPr>
        <w:t xml:space="preserve">Kapittel </w:t>
      </w:r>
      <w:r w:rsidR="00694E17" w:rsidRPr="004035E5">
        <w:rPr>
          <w:lang w:val="nn-NO"/>
        </w:rPr>
        <w:t>7</w:t>
      </w:r>
      <w:r>
        <w:rPr>
          <w:lang w:val="nn-NO"/>
        </w:rPr>
        <w:t>:</w:t>
      </w:r>
      <w:r w:rsidR="00694E17" w:rsidRPr="004035E5">
        <w:rPr>
          <w:lang w:val="nn-NO"/>
        </w:rPr>
        <w:t xml:space="preserve"> Quiero aprender más español</w:t>
      </w:r>
      <w:r>
        <w:rPr>
          <w:lang w:val="nn-NO"/>
        </w:rPr>
        <w:t>.</w:t>
      </w:r>
      <w:r w:rsidR="00694E17" w:rsidRPr="004035E5">
        <w:rPr>
          <w:lang w:val="nn-NO"/>
        </w:rPr>
        <w:t xml:space="preserve"> Bulería</w:t>
      </w:r>
      <w:r>
        <w:rPr>
          <w:lang w:val="nn-NO"/>
        </w:rPr>
        <w:t xml:space="preserve"> s. 26</w:t>
      </w:r>
    </w:p>
    <w:p w:rsidR="00A1413B" w:rsidRDefault="00A1413B" w:rsidP="00A1413B">
      <w:pPr>
        <w:ind w:firstLine="374"/>
        <w:rPr>
          <w:lang w:val="nn-NO"/>
        </w:rPr>
      </w:pPr>
      <w:r>
        <w:rPr>
          <w:lang w:val="nn-NO"/>
        </w:rPr>
        <w:t xml:space="preserve">Emne: </w:t>
      </w:r>
      <w:r w:rsidR="00694E17" w:rsidRPr="004035E5">
        <w:rPr>
          <w:lang w:val="nn-NO"/>
        </w:rPr>
        <w:t>Studieopphald i Spania</w:t>
      </w:r>
      <w:r>
        <w:rPr>
          <w:lang w:val="nn-NO"/>
        </w:rPr>
        <w:t>,</w:t>
      </w:r>
      <w:r w:rsidR="00694E17" w:rsidRPr="004035E5">
        <w:rPr>
          <w:lang w:val="nn-NO"/>
        </w:rPr>
        <w:t xml:space="preserve"> song</w:t>
      </w:r>
    </w:p>
    <w:p w:rsidR="00694E17" w:rsidRPr="004035E5" w:rsidRDefault="00A1413B" w:rsidP="00A1413B">
      <w:pPr>
        <w:ind w:left="748" w:hanging="374"/>
        <w:rPr>
          <w:lang w:val="nn-NO"/>
        </w:rPr>
      </w:pPr>
      <w:r>
        <w:rPr>
          <w:lang w:val="nn-NO"/>
        </w:rPr>
        <w:t>Grammatikk:</w:t>
      </w:r>
      <w:r w:rsidR="00694E17" w:rsidRPr="004035E5">
        <w:rPr>
          <w:lang w:val="nn-NO"/>
        </w:rPr>
        <w:tab/>
        <w:t>verb: uregelrett 1. pers. pres: digo, etc</w:t>
      </w:r>
      <w:r>
        <w:rPr>
          <w:lang w:val="nn-NO"/>
        </w:rPr>
        <w:t>,</w:t>
      </w:r>
      <w:r w:rsidR="00694E17" w:rsidRPr="004035E5">
        <w:rPr>
          <w:lang w:val="nn-NO"/>
        </w:rPr>
        <w:t xml:space="preserve"> repetisjon av spørreord </w:t>
      </w:r>
    </w:p>
    <w:p w:rsidR="00694E17" w:rsidRPr="004035E5" w:rsidRDefault="00A1413B" w:rsidP="00694E17">
      <w:pPr>
        <w:rPr>
          <w:lang w:val="nn-NO"/>
        </w:rPr>
      </w:pPr>
      <w:r>
        <w:rPr>
          <w:lang w:val="nn-NO"/>
        </w:rPr>
        <w:t xml:space="preserve">Kapittel </w:t>
      </w:r>
      <w:r w:rsidR="00694E17" w:rsidRPr="004035E5">
        <w:rPr>
          <w:lang w:val="nn-NO"/>
        </w:rPr>
        <w:t>8</w:t>
      </w:r>
      <w:r>
        <w:rPr>
          <w:lang w:val="nn-NO"/>
        </w:rPr>
        <w:t>:</w:t>
      </w:r>
      <w:r w:rsidR="00694E17" w:rsidRPr="004035E5">
        <w:rPr>
          <w:lang w:val="nn-NO"/>
        </w:rPr>
        <w:t xml:space="preserve"> Perú</w:t>
      </w:r>
      <w:r>
        <w:rPr>
          <w:lang w:val="nn-NO"/>
        </w:rPr>
        <w:t xml:space="preserve"> s. 30</w:t>
      </w:r>
    </w:p>
    <w:p w:rsidR="00694E17" w:rsidRPr="004035E5" w:rsidRDefault="00694E17" w:rsidP="00694E17">
      <w:pPr>
        <w:rPr>
          <w:lang w:val="nn-NO"/>
        </w:rPr>
      </w:pPr>
      <w:r w:rsidRPr="004035E5">
        <w:rPr>
          <w:lang w:val="nn-NO"/>
        </w:rPr>
        <w:t>En Machu Picchu</w:t>
      </w:r>
      <w:r w:rsidR="00A1413B">
        <w:rPr>
          <w:lang w:val="nn-NO"/>
        </w:rPr>
        <w:t xml:space="preserve">, </w:t>
      </w:r>
      <w:r w:rsidRPr="004035E5">
        <w:rPr>
          <w:lang w:val="nn-NO"/>
        </w:rPr>
        <w:t>Los animales de Perú</w:t>
      </w:r>
      <w:r w:rsidR="00A1413B">
        <w:rPr>
          <w:lang w:val="nn-NO"/>
        </w:rPr>
        <w:t xml:space="preserve">, </w:t>
      </w:r>
      <w:r w:rsidRPr="004035E5">
        <w:rPr>
          <w:lang w:val="nn-NO"/>
        </w:rPr>
        <w:t>Entrevista a una chica peruana</w:t>
      </w:r>
      <w:r w:rsidR="00A1413B">
        <w:rPr>
          <w:lang w:val="nn-NO"/>
        </w:rPr>
        <w:t xml:space="preserve">, </w:t>
      </w:r>
      <w:r w:rsidRPr="004035E5">
        <w:rPr>
          <w:lang w:val="nn-NO"/>
        </w:rPr>
        <w:t>El fin del imperio de los incas</w:t>
      </w:r>
      <w:r w:rsidRPr="004035E5">
        <w:rPr>
          <w:lang w:val="nn-NO"/>
        </w:rPr>
        <w:tab/>
      </w:r>
    </w:p>
    <w:p w:rsidR="00694E17" w:rsidRPr="004035E5" w:rsidRDefault="00A1413B" w:rsidP="00A1413B">
      <w:pPr>
        <w:ind w:firstLine="374"/>
        <w:rPr>
          <w:lang w:val="nn-NO"/>
        </w:rPr>
      </w:pPr>
      <w:r>
        <w:rPr>
          <w:lang w:val="nn-NO"/>
        </w:rPr>
        <w:t xml:space="preserve">Emne: </w:t>
      </w:r>
      <w:r w:rsidR="00694E17" w:rsidRPr="004035E5">
        <w:rPr>
          <w:lang w:val="nn-NO"/>
        </w:rPr>
        <w:t>Faktatekst</w:t>
      </w:r>
      <w:r>
        <w:rPr>
          <w:lang w:val="nn-NO"/>
        </w:rPr>
        <w:t xml:space="preserve">, </w:t>
      </w:r>
      <w:r w:rsidR="00614CDD" w:rsidRPr="004035E5">
        <w:rPr>
          <w:lang w:val="nn-NO"/>
        </w:rPr>
        <w:t>Faktatekst</w:t>
      </w:r>
      <w:r w:rsidR="00614CDD">
        <w:rPr>
          <w:lang w:val="nn-NO"/>
        </w:rPr>
        <w:t>,</w:t>
      </w:r>
      <w:r w:rsidR="00614CDD" w:rsidRPr="004035E5">
        <w:rPr>
          <w:lang w:val="nn-NO"/>
        </w:rPr>
        <w:t xml:space="preserve"> </w:t>
      </w:r>
      <w:r w:rsidR="00694E17" w:rsidRPr="004035E5">
        <w:rPr>
          <w:lang w:val="nn-NO"/>
        </w:rPr>
        <w:t>Intervju</w:t>
      </w:r>
      <w:r>
        <w:rPr>
          <w:lang w:val="nn-NO"/>
        </w:rPr>
        <w:t xml:space="preserve">, </w:t>
      </w:r>
      <w:r w:rsidR="00694E17" w:rsidRPr="004035E5">
        <w:rPr>
          <w:lang w:val="nn-NO"/>
        </w:rPr>
        <w:t>Faktatekst, song</w:t>
      </w:r>
    </w:p>
    <w:p w:rsidR="00A1413B" w:rsidRDefault="00A1413B" w:rsidP="00A1413B">
      <w:pPr>
        <w:ind w:firstLine="374"/>
        <w:rPr>
          <w:lang w:val="nn-NO"/>
        </w:rPr>
      </w:pPr>
      <w:r>
        <w:rPr>
          <w:lang w:val="nn-NO"/>
        </w:rPr>
        <w:t>Grammatikk: ---</w:t>
      </w:r>
    </w:p>
    <w:p w:rsidR="00A1413B" w:rsidRDefault="00A1413B" w:rsidP="00A1413B">
      <w:pPr>
        <w:rPr>
          <w:lang w:val="nn-NO"/>
        </w:rPr>
      </w:pPr>
      <w:r>
        <w:rPr>
          <w:lang w:val="nn-NO"/>
        </w:rPr>
        <w:t xml:space="preserve">Kapittel </w:t>
      </w:r>
      <w:r w:rsidR="00694E17" w:rsidRPr="004035E5">
        <w:rPr>
          <w:lang w:val="nn-NO"/>
        </w:rPr>
        <w:t>9</w:t>
      </w:r>
      <w:r>
        <w:rPr>
          <w:lang w:val="nn-NO"/>
        </w:rPr>
        <w:t>:</w:t>
      </w:r>
      <w:r w:rsidR="00694E17" w:rsidRPr="004035E5">
        <w:rPr>
          <w:lang w:val="nn-NO"/>
        </w:rPr>
        <w:t xml:space="preserve"> Martín y los mendigos</w:t>
      </w:r>
      <w:r>
        <w:rPr>
          <w:lang w:val="nn-NO"/>
        </w:rPr>
        <w:t xml:space="preserve"> s. 38</w:t>
      </w:r>
    </w:p>
    <w:p w:rsidR="00A1413B" w:rsidRDefault="00A1413B" w:rsidP="00A1413B">
      <w:pPr>
        <w:ind w:firstLine="374"/>
        <w:rPr>
          <w:lang w:val="nn-NO"/>
        </w:rPr>
      </w:pPr>
      <w:r>
        <w:rPr>
          <w:lang w:val="nn-NO"/>
        </w:rPr>
        <w:t xml:space="preserve">Emne: </w:t>
      </w:r>
      <w:r w:rsidR="00694E17" w:rsidRPr="004035E5">
        <w:rPr>
          <w:lang w:val="nn-NO"/>
        </w:rPr>
        <w:t>Forteljing</w:t>
      </w:r>
    </w:p>
    <w:p w:rsidR="00694E17" w:rsidRPr="004035E5" w:rsidRDefault="00A1413B" w:rsidP="00A1413B">
      <w:pPr>
        <w:ind w:firstLine="374"/>
        <w:rPr>
          <w:lang w:val="nn-NO"/>
        </w:rPr>
      </w:pPr>
      <w:r>
        <w:rPr>
          <w:lang w:val="nn-NO"/>
        </w:rPr>
        <w:t xml:space="preserve">Grammatikk: </w:t>
      </w:r>
      <w:r w:rsidR="00694E17" w:rsidRPr="004035E5">
        <w:rPr>
          <w:lang w:val="nn-NO"/>
        </w:rPr>
        <w:t>konjunksjonar, adverb</w:t>
      </w:r>
      <w:r>
        <w:rPr>
          <w:lang w:val="nn-NO"/>
        </w:rPr>
        <w:t>,</w:t>
      </w:r>
      <w:r w:rsidR="00694E17" w:rsidRPr="004035E5">
        <w:rPr>
          <w:lang w:val="nn-NO"/>
        </w:rPr>
        <w:t xml:space="preserve"> repetisjon av -ar-verb </w:t>
      </w:r>
    </w:p>
    <w:p w:rsidR="00694E17" w:rsidRPr="004035E5" w:rsidRDefault="00A1413B" w:rsidP="00694E17">
      <w:pPr>
        <w:rPr>
          <w:lang w:val="nn-NO"/>
        </w:rPr>
      </w:pPr>
      <w:r>
        <w:rPr>
          <w:lang w:val="nn-NO"/>
        </w:rPr>
        <w:t xml:space="preserve">Kapittel </w:t>
      </w:r>
      <w:r w:rsidR="00694E17" w:rsidRPr="004035E5">
        <w:rPr>
          <w:lang w:val="nn-NO"/>
        </w:rPr>
        <w:t>10</w:t>
      </w:r>
      <w:r>
        <w:rPr>
          <w:lang w:val="nn-NO"/>
        </w:rPr>
        <w:t>:</w:t>
      </w:r>
      <w:r w:rsidR="00694E17" w:rsidRPr="004035E5">
        <w:rPr>
          <w:lang w:val="nn-NO"/>
        </w:rPr>
        <w:t xml:space="preserve"> En Málaga</w:t>
      </w:r>
      <w:r>
        <w:rPr>
          <w:lang w:val="nn-NO"/>
        </w:rPr>
        <w:t xml:space="preserve">, </w:t>
      </w:r>
      <w:r w:rsidRPr="004035E5">
        <w:rPr>
          <w:lang w:val="nn-NO"/>
        </w:rPr>
        <w:t>Situaciones 1</w:t>
      </w:r>
      <w:r>
        <w:rPr>
          <w:lang w:val="nn-NO"/>
        </w:rPr>
        <w:t xml:space="preserve"> s. 41</w:t>
      </w:r>
    </w:p>
    <w:p w:rsidR="00A1413B" w:rsidRDefault="00A1413B" w:rsidP="00A1413B">
      <w:pPr>
        <w:ind w:firstLine="374"/>
        <w:rPr>
          <w:lang w:val="nn-NO"/>
        </w:rPr>
      </w:pPr>
      <w:r>
        <w:rPr>
          <w:lang w:val="nn-NO"/>
        </w:rPr>
        <w:t xml:space="preserve">Emne: </w:t>
      </w:r>
      <w:r w:rsidR="00694E17" w:rsidRPr="004035E5">
        <w:rPr>
          <w:lang w:val="nn-NO"/>
        </w:rPr>
        <w:t>Studieopphald i Spania</w:t>
      </w:r>
    </w:p>
    <w:p w:rsidR="00694E17" w:rsidRPr="004035E5" w:rsidRDefault="00A1413B" w:rsidP="00B05474">
      <w:pPr>
        <w:ind w:left="748" w:hanging="374"/>
        <w:rPr>
          <w:lang w:val="nn-NO"/>
        </w:rPr>
      </w:pPr>
      <w:r>
        <w:rPr>
          <w:lang w:val="nn-NO"/>
        </w:rPr>
        <w:t>Grammatikk: R</w:t>
      </w:r>
      <w:r w:rsidR="00694E17" w:rsidRPr="004035E5">
        <w:rPr>
          <w:lang w:val="nn-NO"/>
        </w:rPr>
        <w:t>epetisjon av -er og -ir-verb</w:t>
      </w:r>
      <w:r>
        <w:rPr>
          <w:lang w:val="nn-NO"/>
        </w:rPr>
        <w:t xml:space="preserve">, </w:t>
      </w:r>
      <w:r w:rsidR="00694E17" w:rsidRPr="004035E5">
        <w:rPr>
          <w:lang w:val="nn-NO"/>
        </w:rPr>
        <w:t>¿Cuánto tiempo hace que..?</w:t>
      </w:r>
    </w:p>
    <w:p w:rsidR="00614CDD" w:rsidRDefault="00614CDD" w:rsidP="00694E17">
      <w:pPr>
        <w:rPr>
          <w:lang w:val="nn-NO"/>
        </w:rPr>
      </w:pPr>
      <w:r>
        <w:rPr>
          <w:lang w:val="nn-NO"/>
        </w:rPr>
        <w:t xml:space="preserve">Kapittel </w:t>
      </w:r>
      <w:r w:rsidR="00694E17" w:rsidRPr="004035E5">
        <w:rPr>
          <w:lang w:val="nn-NO"/>
        </w:rPr>
        <w:t>11</w:t>
      </w:r>
      <w:r>
        <w:rPr>
          <w:lang w:val="nn-NO"/>
        </w:rPr>
        <w:t>:</w:t>
      </w:r>
      <w:r w:rsidR="00694E17" w:rsidRPr="004035E5">
        <w:rPr>
          <w:lang w:val="nn-NO"/>
        </w:rPr>
        <w:t xml:space="preserve"> Foro</w:t>
      </w:r>
      <w:r>
        <w:rPr>
          <w:lang w:val="nn-NO"/>
        </w:rPr>
        <w:t xml:space="preserve"> </w:t>
      </w:r>
      <w:r w:rsidR="00694E17" w:rsidRPr="004035E5">
        <w:rPr>
          <w:lang w:val="nn-NO"/>
        </w:rPr>
        <w:t>/</w:t>
      </w:r>
      <w:r>
        <w:rPr>
          <w:lang w:val="nn-NO"/>
        </w:rPr>
        <w:t xml:space="preserve"> </w:t>
      </w:r>
      <w:r w:rsidR="00694E17" w:rsidRPr="004035E5">
        <w:rPr>
          <w:lang w:val="nn-NO"/>
        </w:rPr>
        <w:t>La experimentación de los animale</w:t>
      </w:r>
      <w:r>
        <w:rPr>
          <w:lang w:val="nn-NO"/>
        </w:rPr>
        <w:t>s s. 46</w:t>
      </w:r>
    </w:p>
    <w:p w:rsidR="00614CDD" w:rsidRDefault="00614CDD" w:rsidP="00694E17">
      <w:pPr>
        <w:rPr>
          <w:lang w:val="nn-NO"/>
        </w:rPr>
      </w:pPr>
      <w:r>
        <w:rPr>
          <w:lang w:val="nn-NO"/>
        </w:rPr>
        <w:tab/>
        <w:t xml:space="preserve">Emne: </w:t>
      </w:r>
      <w:r w:rsidR="00694E17" w:rsidRPr="004035E5">
        <w:rPr>
          <w:lang w:val="nn-NO"/>
        </w:rPr>
        <w:t>Diskusjonsforum</w:t>
      </w:r>
    </w:p>
    <w:p w:rsidR="00694E17" w:rsidRPr="004035E5" w:rsidRDefault="00614CDD" w:rsidP="00614CDD">
      <w:pPr>
        <w:ind w:firstLine="374"/>
        <w:rPr>
          <w:lang w:val="nn-NO"/>
        </w:rPr>
      </w:pPr>
      <w:r>
        <w:rPr>
          <w:lang w:val="nn-NO"/>
        </w:rPr>
        <w:t xml:space="preserve">Grammatikk: </w:t>
      </w:r>
      <w:r w:rsidR="00694E17" w:rsidRPr="004035E5">
        <w:rPr>
          <w:lang w:val="nn-NO"/>
        </w:rPr>
        <w:t>Uttrykk for å seie meininga si</w:t>
      </w:r>
    </w:p>
    <w:p w:rsidR="00614CDD" w:rsidRDefault="00614CDD" w:rsidP="00694E17">
      <w:pPr>
        <w:rPr>
          <w:lang w:val="nn-NO"/>
        </w:rPr>
      </w:pPr>
      <w:r>
        <w:rPr>
          <w:lang w:val="nn-NO"/>
        </w:rPr>
        <w:t xml:space="preserve">Kapittel </w:t>
      </w:r>
      <w:r w:rsidR="00694E17" w:rsidRPr="004035E5">
        <w:rPr>
          <w:lang w:val="nn-NO"/>
        </w:rPr>
        <w:t>12</w:t>
      </w:r>
      <w:r>
        <w:rPr>
          <w:lang w:val="nn-NO"/>
        </w:rPr>
        <w:t>:</w:t>
      </w:r>
      <w:r w:rsidR="00694E17" w:rsidRPr="004035E5">
        <w:rPr>
          <w:lang w:val="nn-NO"/>
        </w:rPr>
        <w:t xml:space="preserve"> ¿No la conoces?</w:t>
      </w:r>
      <w:r w:rsidR="00694E17" w:rsidRPr="004035E5">
        <w:rPr>
          <w:lang w:val="nn-NO"/>
        </w:rPr>
        <w:tab/>
      </w:r>
    </w:p>
    <w:p w:rsidR="00614CDD" w:rsidRDefault="00614CDD" w:rsidP="00614CDD">
      <w:pPr>
        <w:ind w:firstLine="374"/>
        <w:rPr>
          <w:lang w:val="nn-NO"/>
        </w:rPr>
      </w:pPr>
      <w:r>
        <w:rPr>
          <w:lang w:val="nn-NO"/>
        </w:rPr>
        <w:t xml:space="preserve">Emne: </w:t>
      </w:r>
      <w:r w:rsidR="00694E17" w:rsidRPr="004035E5">
        <w:rPr>
          <w:lang w:val="nn-NO"/>
        </w:rPr>
        <w:t>Ungdomsliv</w:t>
      </w:r>
    </w:p>
    <w:p w:rsidR="00694E17" w:rsidRPr="004035E5" w:rsidRDefault="00614CDD" w:rsidP="00614CDD">
      <w:pPr>
        <w:ind w:left="748" w:hanging="374"/>
        <w:rPr>
          <w:lang w:val="nn-NO"/>
        </w:rPr>
      </w:pPr>
      <w:r>
        <w:rPr>
          <w:lang w:val="nn-NO"/>
        </w:rPr>
        <w:t xml:space="preserve">Grammatikk: </w:t>
      </w:r>
      <w:r w:rsidR="00694E17" w:rsidRPr="004035E5">
        <w:rPr>
          <w:lang w:val="nn-NO"/>
        </w:rPr>
        <w:t>akkusativobjekt</w:t>
      </w:r>
      <w:r>
        <w:rPr>
          <w:lang w:val="nn-NO"/>
        </w:rPr>
        <w:t>,</w:t>
      </w:r>
      <w:r w:rsidR="00694E17" w:rsidRPr="004035E5">
        <w:rPr>
          <w:lang w:val="nn-NO"/>
        </w:rPr>
        <w:t xml:space="preserve"> repetisjon av perfektum og gerundium</w:t>
      </w:r>
    </w:p>
    <w:p w:rsidR="00694E17" w:rsidRPr="004035E5" w:rsidRDefault="00614CDD" w:rsidP="00694E17">
      <w:pPr>
        <w:rPr>
          <w:lang w:val="nn-NO"/>
        </w:rPr>
      </w:pPr>
      <w:r>
        <w:rPr>
          <w:lang w:val="nn-NO"/>
        </w:rPr>
        <w:t xml:space="preserve">Kapittel </w:t>
      </w:r>
      <w:r w:rsidR="00694E17" w:rsidRPr="004035E5">
        <w:rPr>
          <w:lang w:val="nn-NO"/>
        </w:rPr>
        <w:t>13</w:t>
      </w:r>
      <w:r>
        <w:rPr>
          <w:lang w:val="nn-NO"/>
        </w:rPr>
        <w:t>:</w:t>
      </w:r>
      <w:r w:rsidR="00694E17" w:rsidRPr="004035E5">
        <w:rPr>
          <w:lang w:val="nn-NO"/>
        </w:rPr>
        <w:t xml:space="preserve"> Tema: Ser joven</w:t>
      </w:r>
      <w:r>
        <w:rPr>
          <w:lang w:val="nn-NO"/>
        </w:rPr>
        <w:t xml:space="preserve"> s. 52</w:t>
      </w:r>
    </w:p>
    <w:p w:rsidR="00614CDD" w:rsidRDefault="00694E17" w:rsidP="00694E17">
      <w:pPr>
        <w:rPr>
          <w:lang w:val="nn-NO"/>
        </w:rPr>
      </w:pPr>
      <w:r w:rsidRPr="004035E5">
        <w:rPr>
          <w:lang w:val="nn-NO"/>
        </w:rPr>
        <w:t>Una semana ordinaria</w:t>
      </w:r>
      <w:r w:rsidR="00614CDD">
        <w:rPr>
          <w:lang w:val="nn-NO"/>
        </w:rPr>
        <w:t xml:space="preserve">, </w:t>
      </w:r>
      <w:r w:rsidRPr="004035E5">
        <w:rPr>
          <w:lang w:val="nn-NO"/>
        </w:rPr>
        <w:t>La traición</w:t>
      </w:r>
      <w:r w:rsidR="00614CDD">
        <w:rPr>
          <w:lang w:val="nn-NO"/>
        </w:rPr>
        <w:t xml:space="preserve">, </w:t>
      </w:r>
      <w:r w:rsidRPr="004035E5">
        <w:rPr>
          <w:lang w:val="nn-NO"/>
        </w:rPr>
        <w:t>Carta al director</w:t>
      </w:r>
    </w:p>
    <w:p w:rsidR="00694E17" w:rsidRDefault="00614CDD" w:rsidP="00614CDD">
      <w:pPr>
        <w:ind w:firstLine="374"/>
        <w:rPr>
          <w:lang w:val="nn-NO"/>
        </w:rPr>
      </w:pPr>
      <w:r>
        <w:rPr>
          <w:lang w:val="nn-NO"/>
        </w:rPr>
        <w:t xml:space="preserve">Emne: </w:t>
      </w:r>
      <w:r w:rsidR="00694E17" w:rsidRPr="004035E5">
        <w:rPr>
          <w:lang w:val="nn-NO"/>
        </w:rPr>
        <w:t>Dagboktekst</w:t>
      </w:r>
      <w:r>
        <w:rPr>
          <w:lang w:val="nn-NO"/>
        </w:rPr>
        <w:t xml:space="preserve">, </w:t>
      </w:r>
      <w:r w:rsidR="00694E17" w:rsidRPr="004035E5">
        <w:rPr>
          <w:lang w:val="nn-NO"/>
        </w:rPr>
        <w:t>Vennskap og svik</w:t>
      </w:r>
      <w:r>
        <w:rPr>
          <w:lang w:val="nn-NO"/>
        </w:rPr>
        <w:t xml:space="preserve">, </w:t>
      </w:r>
      <w:r w:rsidR="00694E17" w:rsidRPr="004035E5">
        <w:rPr>
          <w:lang w:val="nn-NO"/>
        </w:rPr>
        <w:t>Lesarbrev om forureining</w:t>
      </w:r>
      <w:r w:rsidR="00694E17" w:rsidRPr="004035E5">
        <w:rPr>
          <w:lang w:val="nn-NO"/>
        </w:rPr>
        <w:tab/>
      </w:r>
    </w:p>
    <w:p w:rsidR="00614CDD" w:rsidRPr="004035E5" w:rsidRDefault="00614CDD" w:rsidP="00614CDD">
      <w:pPr>
        <w:ind w:firstLine="374"/>
        <w:rPr>
          <w:lang w:val="nn-NO"/>
        </w:rPr>
      </w:pPr>
      <w:r>
        <w:rPr>
          <w:lang w:val="nn-NO"/>
        </w:rPr>
        <w:t>Grammatikk: ---</w:t>
      </w:r>
    </w:p>
    <w:p w:rsidR="00614CDD" w:rsidRDefault="00614CDD" w:rsidP="00694E17">
      <w:pPr>
        <w:rPr>
          <w:lang w:val="nn-NO"/>
        </w:rPr>
      </w:pPr>
      <w:r>
        <w:rPr>
          <w:lang w:val="nn-NO"/>
        </w:rPr>
        <w:t xml:space="preserve">Kapittel </w:t>
      </w:r>
      <w:r w:rsidR="00694E17" w:rsidRPr="004035E5">
        <w:rPr>
          <w:lang w:val="nn-NO"/>
        </w:rPr>
        <w:t>14</w:t>
      </w:r>
      <w:r>
        <w:rPr>
          <w:lang w:val="nn-NO"/>
        </w:rPr>
        <w:t>:</w:t>
      </w:r>
      <w:r w:rsidR="00694E17" w:rsidRPr="004035E5">
        <w:rPr>
          <w:lang w:val="nn-NO"/>
        </w:rPr>
        <w:t xml:space="preserve"> ¿Estás bromeando?</w:t>
      </w:r>
      <w:r>
        <w:rPr>
          <w:lang w:val="nn-NO"/>
        </w:rPr>
        <w:t xml:space="preserve"> s. 58</w:t>
      </w:r>
    </w:p>
    <w:p w:rsidR="00614CDD" w:rsidRDefault="00614CDD" w:rsidP="00614CDD">
      <w:pPr>
        <w:ind w:firstLine="374"/>
        <w:rPr>
          <w:lang w:val="nn-NO"/>
        </w:rPr>
      </w:pPr>
      <w:r>
        <w:rPr>
          <w:lang w:val="nn-NO"/>
        </w:rPr>
        <w:t xml:space="preserve">Emne: </w:t>
      </w:r>
      <w:r w:rsidR="00694E17" w:rsidRPr="004035E5">
        <w:rPr>
          <w:lang w:val="nn-NO"/>
        </w:rPr>
        <w:t>Å leige film</w:t>
      </w:r>
    </w:p>
    <w:p w:rsidR="00694E17" w:rsidRPr="004035E5" w:rsidRDefault="00614CDD" w:rsidP="00614CDD">
      <w:pPr>
        <w:ind w:firstLine="374"/>
        <w:rPr>
          <w:lang w:val="nn-NO"/>
        </w:rPr>
      </w:pPr>
      <w:r>
        <w:rPr>
          <w:lang w:val="nn-NO"/>
        </w:rPr>
        <w:t xml:space="preserve">Grammatikk: </w:t>
      </w:r>
      <w:r w:rsidR="00694E17" w:rsidRPr="004035E5">
        <w:rPr>
          <w:lang w:val="nn-NO"/>
        </w:rPr>
        <w:t xml:space="preserve">adjektiv: gradbøying </w:t>
      </w:r>
    </w:p>
    <w:p w:rsidR="00694E17" w:rsidRPr="004035E5" w:rsidRDefault="00614CDD" w:rsidP="00694E17">
      <w:pPr>
        <w:rPr>
          <w:lang w:val="nn-NO"/>
        </w:rPr>
      </w:pPr>
      <w:r>
        <w:rPr>
          <w:lang w:val="nn-NO"/>
        </w:rPr>
        <w:t xml:space="preserve">Kapittel </w:t>
      </w:r>
      <w:r w:rsidR="00694E17" w:rsidRPr="004035E5">
        <w:rPr>
          <w:lang w:val="nn-NO"/>
        </w:rPr>
        <w:t>15</w:t>
      </w:r>
      <w:r>
        <w:rPr>
          <w:lang w:val="nn-NO"/>
        </w:rPr>
        <w:t>:</w:t>
      </w:r>
      <w:r w:rsidR="00694E17" w:rsidRPr="004035E5">
        <w:rPr>
          <w:lang w:val="nn-NO"/>
        </w:rPr>
        <w:t xml:space="preserve"> En la peluquería</w:t>
      </w:r>
      <w:r>
        <w:rPr>
          <w:lang w:val="nn-NO"/>
        </w:rPr>
        <w:t>, Clavelitos s. 62</w:t>
      </w:r>
    </w:p>
    <w:p w:rsidR="00694E17" w:rsidRPr="004035E5" w:rsidRDefault="00614CDD" w:rsidP="00614CDD">
      <w:pPr>
        <w:ind w:firstLine="374"/>
        <w:rPr>
          <w:lang w:val="nn-NO"/>
        </w:rPr>
      </w:pPr>
      <w:r>
        <w:rPr>
          <w:lang w:val="nn-NO"/>
        </w:rPr>
        <w:t xml:space="preserve">Emne: </w:t>
      </w:r>
      <w:r w:rsidR="00694E17" w:rsidRPr="004035E5">
        <w:rPr>
          <w:lang w:val="nn-NO"/>
        </w:rPr>
        <w:t>Hos frisøren</w:t>
      </w:r>
      <w:r>
        <w:rPr>
          <w:lang w:val="nn-NO"/>
        </w:rPr>
        <w:t xml:space="preserve">, </w:t>
      </w:r>
      <w:r w:rsidR="00694E17" w:rsidRPr="004035E5">
        <w:rPr>
          <w:lang w:val="nn-NO"/>
        </w:rPr>
        <w:t>Song</w:t>
      </w:r>
    </w:p>
    <w:p w:rsidR="00614CDD" w:rsidRDefault="00614CDD" w:rsidP="00694E17">
      <w:pPr>
        <w:rPr>
          <w:lang w:val="nn-NO"/>
        </w:rPr>
      </w:pPr>
      <w:r>
        <w:rPr>
          <w:lang w:val="nn-NO"/>
        </w:rPr>
        <w:tab/>
        <w:t>Grammatikk: ---</w:t>
      </w:r>
    </w:p>
    <w:p w:rsidR="00614CDD" w:rsidRDefault="00614CDD" w:rsidP="00694E17">
      <w:pPr>
        <w:rPr>
          <w:lang w:val="nn-NO"/>
        </w:rPr>
      </w:pPr>
      <w:r>
        <w:rPr>
          <w:lang w:val="nn-NO"/>
        </w:rPr>
        <w:t xml:space="preserve">Kapittel </w:t>
      </w:r>
      <w:r w:rsidR="00694E17" w:rsidRPr="004035E5">
        <w:rPr>
          <w:lang w:val="nn-NO"/>
        </w:rPr>
        <w:t>16</w:t>
      </w:r>
      <w:r>
        <w:rPr>
          <w:lang w:val="nn-NO"/>
        </w:rPr>
        <w:t>:</w:t>
      </w:r>
      <w:r w:rsidR="00694E17" w:rsidRPr="004035E5">
        <w:rPr>
          <w:lang w:val="nn-NO"/>
        </w:rPr>
        <w:t xml:space="preserve"> ¿Qué hacéis?</w:t>
      </w:r>
      <w:r>
        <w:rPr>
          <w:lang w:val="nn-NO"/>
        </w:rPr>
        <w:t xml:space="preserve"> s. 66</w:t>
      </w:r>
    </w:p>
    <w:p w:rsidR="00614CDD" w:rsidRDefault="00694E17" w:rsidP="00694E17">
      <w:pPr>
        <w:rPr>
          <w:lang w:val="nn-NO"/>
        </w:rPr>
      </w:pPr>
      <w:r w:rsidRPr="004035E5">
        <w:rPr>
          <w:lang w:val="nn-NO"/>
        </w:rPr>
        <w:tab/>
      </w:r>
      <w:r w:rsidR="00614CDD">
        <w:rPr>
          <w:lang w:val="nn-NO"/>
        </w:rPr>
        <w:t xml:space="preserve">Emne: </w:t>
      </w:r>
      <w:r w:rsidRPr="004035E5">
        <w:rPr>
          <w:lang w:val="nn-NO"/>
        </w:rPr>
        <w:t>Kvardagsliv</w:t>
      </w:r>
      <w:r w:rsidR="00614CDD">
        <w:rPr>
          <w:lang w:val="nn-NO"/>
        </w:rPr>
        <w:t xml:space="preserve">, </w:t>
      </w:r>
      <w:r w:rsidRPr="004035E5">
        <w:rPr>
          <w:lang w:val="nn-NO"/>
        </w:rPr>
        <w:t>Situaciones 2</w:t>
      </w:r>
    </w:p>
    <w:p w:rsidR="00694E17" w:rsidRPr="004035E5" w:rsidRDefault="00614CDD" w:rsidP="00694E17">
      <w:pPr>
        <w:rPr>
          <w:lang w:val="nn-NO"/>
        </w:rPr>
      </w:pPr>
      <w:r>
        <w:rPr>
          <w:lang w:val="nn-NO"/>
        </w:rPr>
        <w:tab/>
        <w:t xml:space="preserve">Grammatikk: </w:t>
      </w:r>
      <w:r w:rsidR="00694E17" w:rsidRPr="004035E5">
        <w:rPr>
          <w:lang w:val="nn-NO"/>
        </w:rPr>
        <w:tab/>
        <w:t>refleksive verb presens</w:t>
      </w:r>
    </w:p>
    <w:p w:rsidR="00694E17" w:rsidRPr="004035E5" w:rsidRDefault="00BA4615" w:rsidP="00694E17">
      <w:pPr>
        <w:rPr>
          <w:lang w:val="nn-NO"/>
        </w:rPr>
      </w:pPr>
      <w:r>
        <w:rPr>
          <w:lang w:val="nn-NO"/>
        </w:rPr>
        <w:t xml:space="preserve">Kapittel </w:t>
      </w:r>
      <w:r w:rsidR="00694E17" w:rsidRPr="004035E5">
        <w:rPr>
          <w:lang w:val="nn-NO"/>
        </w:rPr>
        <w:t>17</w:t>
      </w:r>
      <w:r>
        <w:rPr>
          <w:lang w:val="nn-NO"/>
        </w:rPr>
        <w:t>:</w:t>
      </w:r>
      <w:r w:rsidR="00694E17" w:rsidRPr="004035E5">
        <w:rPr>
          <w:lang w:val="nn-NO"/>
        </w:rPr>
        <w:t xml:space="preserve"> Tema: El fútbol</w:t>
      </w:r>
      <w:r>
        <w:rPr>
          <w:lang w:val="nn-NO"/>
        </w:rPr>
        <w:t xml:space="preserve"> s. 72</w:t>
      </w:r>
    </w:p>
    <w:p w:rsidR="00BA4615" w:rsidRDefault="00694E17" w:rsidP="00694E17">
      <w:pPr>
        <w:rPr>
          <w:lang w:val="nn-NO"/>
        </w:rPr>
      </w:pPr>
      <w:r w:rsidRPr="004035E5">
        <w:rPr>
          <w:lang w:val="nn-NO"/>
        </w:rPr>
        <w:t>¡Goool!</w:t>
      </w:r>
      <w:r w:rsidR="00BA4615">
        <w:rPr>
          <w:lang w:val="nn-NO"/>
        </w:rPr>
        <w:t xml:space="preserve">, </w:t>
      </w:r>
      <w:r w:rsidRPr="004035E5">
        <w:rPr>
          <w:lang w:val="nn-NO"/>
        </w:rPr>
        <w:t>Himno de fútbol</w:t>
      </w:r>
      <w:r w:rsidR="00BA4615">
        <w:rPr>
          <w:lang w:val="nn-NO"/>
        </w:rPr>
        <w:t xml:space="preserve">, </w:t>
      </w:r>
      <w:r w:rsidRPr="004035E5">
        <w:rPr>
          <w:lang w:val="nn-NO"/>
        </w:rPr>
        <w:t>Lo que no sabías sobre el fútbol</w:t>
      </w:r>
      <w:r w:rsidR="00BA4615">
        <w:rPr>
          <w:lang w:val="nn-NO"/>
        </w:rPr>
        <w:t xml:space="preserve">, </w:t>
      </w:r>
      <w:r w:rsidRPr="004035E5">
        <w:rPr>
          <w:lang w:val="nn-NO"/>
        </w:rPr>
        <w:t>El Barça</w:t>
      </w:r>
    </w:p>
    <w:p w:rsidR="00694E17" w:rsidRPr="004035E5" w:rsidRDefault="00BA4615" w:rsidP="00BA4615">
      <w:pPr>
        <w:ind w:firstLine="374"/>
        <w:rPr>
          <w:lang w:val="nn-NO"/>
        </w:rPr>
      </w:pPr>
      <w:r>
        <w:rPr>
          <w:lang w:val="nn-NO"/>
        </w:rPr>
        <w:t xml:space="preserve">Emne: </w:t>
      </w:r>
      <w:r w:rsidR="00694E17" w:rsidRPr="004035E5">
        <w:rPr>
          <w:lang w:val="nn-NO"/>
        </w:rPr>
        <w:t>På fotballkamp</w:t>
      </w:r>
      <w:r>
        <w:rPr>
          <w:lang w:val="nn-NO"/>
        </w:rPr>
        <w:t xml:space="preserve">, </w:t>
      </w:r>
      <w:r w:rsidR="00694E17" w:rsidRPr="004035E5">
        <w:rPr>
          <w:lang w:val="nn-NO"/>
        </w:rPr>
        <w:t>Songtekst</w:t>
      </w:r>
      <w:r>
        <w:rPr>
          <w:lang w:val="nn-NO"/>
        </w:rPr>
        <w:t xml:space="preserve">, </w:t>
      </w:r>
      <w:r w:rsidR="00694E17" w:rsidRPr="004035E5">
        <w:rPr>
          <w:lang w:val="nn-NO"/>
        </w:rPr>
        <w:t>Fakta om fotball</w:t>
      </w:r>
      <w:r>
        <w:rPr>
          <w:lang w:val="nn-NO"/>
        </w:rPr>
        <w:t xml:space="preserve">, </w:t>
      </w:r>
      <w:r w:rsidR="00694E17" w:rsidRPr="004035E5">
        <w:rPr>
          <w:lang w:val="nn-NO"/>
        </w:rPr>
        <w:t>Faktatekst</w:t>
      </w:r>
      <w:r w:rsidR="00694E17" w:rsidRPr="004035E5">
        <w:rPr>
          <w:lang w:val="nn-NO"/>
        </w:rPr>
        <w:tab/>
      </w:r>
      <w:r>
        <w:rPr>
          <w:lang w:val="nn-NO"/>
        </w:rPr>
        <w:t xml:space="preserve">Grammatikk: </w:t>
      </w:r>
      <w:r w:rsidR="00694E17" w:rsidRPr="004035E5">
        <w:rPr>
          <w:lang w:val="nn-NO"/>
        </w:rPr>
        <w:t xml:space="preserve">verb: imperativ </w:t>
      </w:r>
    </w:p>
    <w:p w:rsidR="00694E17" w:rsidRPr="004035E5" w:rsidRDefault="00B90E10" w:rsidP="00694E17">
      <w:pPr>
        <w:rPr>
          <w:lang w:val="nn-NO"/>
        </w:rPr>
      </w:pPr>
      <w:r>
        <w:rPr>
          <w:lang w:val="nn-NO"/>
        </w:rPr>
        <w:lastRenderedPageBreak/>
        <w:t xml:space="preserve">Kapittel </w:t>
      </w:r>
      <w:r w:rsidR="00694E17" w:rsidRPr="004035E5">
        <w:rPr>
          <w:lang w:val="nn-NO"/>
        </w:rPr>
        <w:t>18</w:t>
      </w:r>
      <w:r>
        <w:rPr>
          <w:lang w:val="nn-NO"/>
        </w:rPr>
        <w:t>:</w:t>
      </w:r>
      <w:r w:rsidR="00694E17" w:rsidRPr="004035E5">
        <w:rPr>
          <w:lang w:val="nn-NO"/>
        </w:rPr>
        <w:t xml:space="preserve"> Un padre desaparecido</w:t>
      </w:r>
      <w:r>
        <w:rPr>
          <w:lang w:val="nn-NO"/>
        </w:rPr>
        <w:t xml:space="preserve"> s. 78</w:t>
      </w:r>
    </w:p>
    <w:p w:rsidR="00B90E10" w:rsidRDefault="00694E17" w:rsidP="00694E17">
      <w:pPr>
        <w:rPr>
          <w:lang w:val="nn-NO"/>
        </w:rPr>
      </w:pPr>
      <w:r w:rsidRPr="004035E5">
        <w:rPr>
          <w:lang w:val="nn-NO"/>
        </w:rPr>
        <w:t>Gracias a la vida</w:t>
      </w:r>
      <w:r w:rsidRPr="004035E5">
        <w:rPr>
          <w:lang w:val="nn-NO"/>
        </w:rPr>
        <w:tab/>
      </w:r>
    </w:p>
    <w:p w:rsidR="00B90E10" w:rsidRDefault="00B90E10" w:rsidP="00B90E10">
      <w:pPr>
        <w:ind w:firstLine="374"/>
        <w:rPr>
          <w:lang w:val="nn-NO"/>
        </w:rPr>
      </w:pPr>
      <w:r>
        <w:rPr>
          <w:lang w:val="nn-NO"/>
        </w:rPr>
        <w:t xml:space="preserve">Emne: </w:t>
      </w:r>
      <w:r w:rsidR="00694E17" w:rsidRPr="004035E5">
        <w:rPr>
          <w:lang w:val="nn-NO"/>
        </w:rPr>
        <w:t>Chilenarar i Noreg</w:t>
      </w:r>
      <w:r>
        <w:rPr>
          <w:lang w:val="nn-NO"/>
        </w:rPr>
        <w:t xml:space="preserve">, </w:t>
      </w:r>
      <w:r w:rsidR="00694E17" w:rsidRPr="004035E5">
        <w:rPr>
          <w:lang w:val="nn-NO"/>
        </w:rPr>
        <w:t>Song</w:t>
      </w:r>
    </w:p>
    <w:p w:rsidR="00694E17" w:rsidRPr="004035E5" w:rsidRDefault="00B90E10" w:rsidP="00B90E10">
      <w:pPr>
        <w:ind w:firstLine="374"/>
        <w:rPr>
          <w:lang w:val="nn-NO"/>
        </w:rPr>
      </w:pPr>
      <w:r>
        <w:rPr>
          <w:lang w:val="nn-NO"/>
        </w:rPr>
        <w:t>Grammatikk: R</w:t>
      </w:r>
      <w:r w:rsidR="00694E17" w:rsidRPr="004035E5">
        <w:rPr>
          <w:lang w:val="nn-NO"/>
        </w:rPr>
        <w:t>repetisjon av eigedomsord</w:t>
      </w:r>
    </w:p>
    <w:p w:rsidR="00B90E10" w:rsidRDefault="00B90E10" w:rsidP="00694E17">
      <w:pPr>
        <w:rPr>
          <w:lang w:val="nn-NO"/>
        </w:rPr>
      </w:pPr>
      <w:r>
        <w:rPr>
          <w:lang w:val="nn-NO"/>
        </w:rPr>
        <w:t xml:space="preserve">Kapittel </w:t>
      </w:r>
      <w:r w:rsidR="00694E17" w:rsidRPr="004035E5">
        <w:rPr>
          <w:lang w:val="nn-NO"/>
        </w:rPr>
        <w:t>19</w:t>
      </w:r>
      <w:r>
        <w:rPr>
          <w:lang w:val="nn-NO"/>
        </w:rPr>
        <w:t xml:space="preserve">: </w:t>
      </w:r>
      <w:r w:rsidR="00694E17" w:rsidRPr="004035E5">
        <w:rPr>
          <w:lang w:val="nn-NO"/>
        </w:rPr>
        <w:t>¡Chile es superlindo!</w:t>
      </w:r>
      <w:r>
        <w:rPr>
          <w:lang w:val="nn-NO"/>
        </w:rPr>
        <w:t xml:space="preserve"> s. 82</w:t>
      </w:r>
    </w:p>
    <w:p w:rsidR="00B90E10" w:rsidRDefault="00B90E10" w:rsidP="00B90E10">
      <w:pPr>
        <w:ind w:firstLine="374"/>
        <w:rPr>
          <w:lang w:val="nn-NO"/>
        </w:rPr>
      </w:pPr>
      <w:r>
        <w:rPr>
          <w:lang w:val="nn-NO"/>
        </w:rPr>
        <w:t xml:space="preserve">Emne: </w:t>
      </w:r>
      <w:r w:rsidR="00694E17" w:rsidRPr="004035E5">
        <w:rPr>
          <w:lang w:val="nn-NO"/>
        </w:rPr>
        <w:t>På besøk i Chile</w:t>
      </w:r>
    </w:p>
    <w:p w:rsidR="00694E17" w:rsidRPr="004035E5" w:rsidRDefault="00B90E10" w:rsidP="00B90E10">
      <w:pPr>
        <w:ind w:firstLine="374"/>
        <w:rPr>
          <w:lang w:val="nn-NO"/>
        </w:rPr>
      </w:pPr>
      <w:r>
        <w:rPr>
          <w:lang w:val="nn-NO"/>
        </w:rPr>
        <w:t xml:space="preserve">Grammatikk: </w:t>
      </w:r>
      <w:r w:rsidR="00694E17" w:rsidRPr="004035E5">
        <w:rPr>
          <w:lang w:val="nn-NO"/>
        </w:rPr>
        <w:t xml:space="preserve">verb: diftong i presens </w:t>
      </w:r>
    </w:p>
    <w:p w:rsidR="00B90E10" w:rsidRDefault="00B90E10" w:rsidP="00694E17">
      <w:pPr>
        <w:rPr>
          <w:lang w:val="nn-NO"/>
        </w:rPr>
      </w:pPr>
      <w:r>
        <w:rPr>
          <w:lang w:val="nn-NO"/>
        </w:rPr>
        <w:t xml:space="preserve">Kapittel </w:t>
      </w:r>
      <w:r w:rsidR="00694E17" w:rsidRPr="004035E5">
        <w:rPr>
          <w:lang w:val="nn-NO"/>
        </w:rPr>
        <w:t>20</w:t>
      </w:r>
      <w:r>
        <w:rPr>
          <w:lang w:val="nn-NO"/>
        </w:rPr>
        <w:t>:</w:t>
      </w:r>
      <w:r w:rsidR="00694E17" w:rsidRPr="004035E5">
        <w:rPr>
          <w:lang w:val="nn-NO"/>
        </w:rPr>
        <w:t xml:space="preserve"> Coca o muerte</w:t>
      </w:r>
      <w:r>
        <w:rPr>
          <w:lang w:val="nn-NO"/>
        </w:rPr>
        <w:t xml:space="preserve"> s. 84</w:t>
      </w:r>
    </w:p>
    <w:p w:rsidR="00694E17" w:rsidRPr="004035E5" w:rsidRDefault="00B90E10" w:rsidP="00B90E10">
      <w:pPr>
        <w:ind w:firstLine="374"/>
        <w:rPr>
          <w:lang w:val="nn-NO"/>
        </w:rPr>
      </w:pPr>
      <w:r>
        <w:rPr>
          <w:lang w:val="nn-NO"/>
        </w:rPr>
        <w:t xml:space="preserve">Emne: </w:t>
      </w:r>
      <w:r w:rsidR="00694E17" w:rsidRPr="004035E5">
        <w:rPr>
          <w:lang w:val="nn-NO"/>
        </w:rPr>
        <w:t>Intervju med ein bonde</w:t>
      </w:r>
    </w:p>
    <w:p w:rsidR="00B90E10" w:rsidRDefault="00B90E10" w:rsidP="00694E17">
      <w:pPr>
        <w:rPr>
          <w:lang w:val="nn-NO"/>
        </w:rPr>
      </w:pPr>
      <w:r>
        <w:rPr>
          <w:lang w:val="nn-NO"/>
        </w:rPr>
        <w:tab/>
        <w:t>Grammatikk: ---</w:t>
      </w:r>
    </w:p>
    <w:p w:rsidR="00B90E10" w:rsidRDefault="00B90E10" w:rsidP="00694E17">
      <w:pPr>
        <w:rPr>
          <w:lang w:val="nn-NO"/>
        </w:rPr>
      </w:pPr>
      <w:r>
        <w:rPr>
          <w:lang w:val="nn-NO"/>
        </w:rPr>
        <w:t xml:space="preserve">Kapittel </w:t>
      </w:r>
      <w:r w:rsidR="00694E17" w:rsidRPr="004035E5">
        <w:rPr>
          <w:lang w:val="nn-NO"/>
        </w:rPr>
        <w:tab/>
        <w:t>21</w:t>
      </w:r>
      <w:r>
        <w:rPr>
          <w:lang w:val="nn-NO"/>
        </w:rPr>
        <w:t>:</w:t>
      </w:r>
      <w:r w:rsidR="00694E17" w:rsidRPr="004035E5">
        <w:rPr>
          <w:lang w:val="nn-NO"/>
        </w:rPr>
        <w:t xml:space="preserve"> El asesinato en el tren I</w:t>
      </w:r>
      <w:r>
        <w:rPr>
          <w:lang w:val="nn-NO"/>
        </w:rPr>
        <w:t xml:space="preserve"> s. 86</w:t>
      </w:r>
    </w:p>
    <w:p w:rsidR="00B90E10" w:rsidRDefault="00B90E10" w:rsidP="00B90E10">
      <w:pPr>
        <w:ind w:firstLine="374"/>
        <w:rPr>
          <w:lang w:val="nn-NO"/>
        </w:rPr>
      </w:pPr>
      <w:r>
        <w:rPr>
          <w:lang w:val="nn-NO"/>
        </w:rPr>
        <w:t xml:space="preserve">Emne: </w:t>
      </w:r>
      <w:r w:rsidR="00694E17" w:rsidRPr="004035E5">
        <w:rPr>
          <w:lang w:val="nn-NO"/>
        </w:rPr>
        <w:t>Krimforteljing: teikneserie</w:t>
      </w:r>
    </w:p>
    <w:p w:rsidR="00694E17" w:rsidRPr="004035E5" w:rsidRDefault="00B90E10" w:rsidP="00B90E10">
      <w:pPr>
        <w:ind w:firstLine="374"/>
        <w:rPr>
          <w:lang w:val="nn-NO"/>
        </w:rPr>
      </w:pPr>
      <w:r>
        <w:rPr>
          <w:lang w:val="nn-NO"/>
        </w:rPr>
        <w:t xml:space="preserve">Grammatikk: </w:t>
      </w:r>
      <w:r w:rsidR="00694E17" w:rsidRPr="004035E5">
        <w:rPr>
          <w:lang w:val="nn-NO"/>
        </w:rPr>
        <w:t xml:space="preserve">verb: preteritum </w:t>
      </w:r>
    </w:p>
    <w:p w:rsidR="00B90E10" w:rsidRDefault="00B90E10" w:rsidP="00694E17">
      <w:pPr>
        <w:rPr>
          <w:lang w:val="nn-NO"/>
        </w:rPr>
      </w:pPr>
      <w:r>
        <w:rPr>
          <w:lang w:val="nn-NO"/>
        </w:rPr>
        <w:t xml:space="preserve">Kapittel </w:t>
      </w:r>
      <w:r w:rsidR="00694E17" w:rsidRPr="004035E5">
        <w:rPr>
          <w:lang w:val="nn-NO"/>
        </w:rPr>
        <w:t>22</w:t>
      </w:r>
      <w:r>
        <w:rPr>
          <w:lang w:val="nn-NO"/>
        </w:rPr>
        <w:t>:</w:t>
      </w:r>
      <w:r w:rsidR="00694E17" w:rsidRPr="004035E5">
        <w:rPr>
          <w:lang w:val="nn-NO"/>
        </w:rPr>
        <w:t xml:space="preserve"> El asesinato en el tren II</w:t>
      </w:r>
      <w:r>
        <w:rPr>
          <w:lang w:val="nn-NO"/>
        </w:rPr>
        <w:t xml:space="preserve"> s. 90</w:t>
      </w:r>
    </w:p>
    <w:p w:rsidR="00B90E10" w:rsidRDefault="00B90E10" w:rsidP="00B90E10">
      <w:pPr>
        <w:ind w:firstLine="374"/>
        <w:rPr>
          <w:lang w:val="nn-NO"/>
        </w:rPr>
      </w:pPr>
      <w:r>
        <w:rPr>
          <w:lang w:val="nn-NO"/>
        </w:rPr>
        <w:t xml:space="preserve">Emne: </w:t>
      </w:r>
      <w:r w:rsidR="00694E17" w:rsidRPr="004035E5">
        <w:rPr>
          <w:lang w:val="nn-NO"/>
        </w:rPr>
        <w:t>Krimforteljing</w:t>
      </w:r>
    </w:p>
    <w:p w:rsidR="00694E17" w:rsidRPr="004035E5" w:rsidRDefault="00B90E10" w:rsidP="00B90E10">
      <w:pPr>
        <w:ind w:firstLine="374"/>
        <w:rPr>
          <w:lang w:val="nn-NO"/>
        </w:rPr>
      </w:pPr>
      <w:r>
        <w:rPr>
          <w:lang w:val="nn-NO"/>
        </w:rPr>
        <w:t xml:space="preserve">Grammatikk: </w:t>
      </w:r>
      <w:r w:rsidR="00694E17" w:rsidRPr="004035E5">
        <w:rPr>
          <w:lang w:val="nn-NO"/>
        </w:rPr>
        <w:t xml:space="preserve">verb: imperfektum </w:t>
      </w:r>
    </w:p>
    <w:p w:rsidR="00B90E10" w:rsidRDefault="00B90E10" w:rsidP="00694E17">
      <w:pPr>
        <w:rPr>
          <w:lang w:val="nn-NO"/>
        </w:rPr>
      </w:pPr>
      <w:r>
        <w:rPr>
          <w:lang w:val="nn-NO"/>
        </w:rPr>
        <w:t xml:space="preserve">Kapittel </w:t>
      </w:r>
      <w:r w:rsidR="00694E17" w:rsidRPr="004035E5">
        <w:rPr>
          <w:lang w:val="nn-NO"/>
        </w:rPr>
        <w:t>23</w:t>
      </w:r>
      <w:r>
        <w:rPr>
          <w:lang w:val="nn-NO"/>
        </w:rPr>
        <w:t>:</w:t>
      </w:r>
      <w:r w:rsidR="00694E17" w:rsidRPr="004035E5">
        <w:rPr>
          <w:lang w:val="nn-NO"/>
        </w:rPr>
        <w:t xml:space="preserve"> Brillantina</w:t>
      </w:r>
      <w:r>
        <w:rPr>
          <w:lang w:val="nn-NO"/>
        </w:rPr>
        <w:t xml:space="preserve"> s. 92</w:t>
      </w:r>
    </w:p>
    <w:p w:rsidR="00694E17" w:rsidRPr="004035E5" w:rsidRDefault="00B90E10" w:rsidP="00B90E10">
      <w:pPr>
        <w:ind w:firstLine="374"/>
        <w:rPr>
          <w:lang w:val="nn-NO"/>
        </w:rPr>
      </w:pPr>
      <w:r>
        <w:rPr>
          <w:lang w:val="nn-NO"/>
        </w:rPr>
        <w:t xml:space="preserve">Emne: </w:t>
      </w:r>
      <w:r w:rsidR="00694E17" w:rsidRPr="004035E5">
        <w:rPr>
          <w:lang w:val="nn-NO"/>
        </w:rPr>
        <w:t>Skodespel</w:t>
      </w:r>
    </w:p>
    <w:p w:rsidR="00B90E10" w:rsidRDefault="00B90E10" w:rsidP="00694E17">
      <w:pPr>
        <w:rPr>
          <w:lang w:val="nn-NO"/>
        </w:rPr>
      </w:pPr>
      <w:r>
        <w:rPr>
          <w:lang w:val="nn-NO"/>
        </w:rPr>
        <w:tab/>
        <w:t>Grammatikk: ---</w:t>
      </w:r>
    </w:p>
    <w:p w:rsidR="00694E17" w:rsidRPr="004035E5" w:rsidRDefault="00694E17" w:rsidP="00694E17">
      <w:pPr>
        <w:rPr>
          <w:lang w:val="nn-NO"/>
        </w:rPr>
      </w:pPr>
      <w:r w:rsidRPr="004035E5">
        <w:rPr>
          <w:lang w:val="nn-NO"/>
        </w:rPr>
        <w:t>Ekstratekstar</w:t>
      </w:r>
      <w:r w:rsidR="00B90E10">
        <w:rPr>
          <w:lang w:val="nn-NO"/>
        </w:rPr>
        <w:t xml:space="preserve"> s. 112</w:t>
      </w:r>
    </w:p>
    <w:p w:rsidR="00694E17" w:rsidRDefault="00694E17" w:rsidP="00985364">
      <w:pPr>
        <w:rPr>
          <w:lang w:val="nn-NO"/>
        </w:rPr>
      </w:pPr>
      <w:r w:rsidRPr="004035E5">
        <w:rPr>
          <w:lang w:val="nn-NO"/>
        </w:rPr>
        <w:t>Salvador Dalí</w:t>
      </w:r>
    </w:p>
    <w:p w:rsidR="00985364" w:rsidRPr="004035E5" w:rsidRDefault="00985364" w:rsidP="00985364">
      <w:pPr>
        <w:ind w:firstLine="374"/>
        <w:rPr>
          <w:lang w:val="nn-NO"/>
        </w:rPr>
      </w:pPr>
      <w:r>
        <w:rPr>
          <w:lang w:val="nn-NO"/>
        </w:rPr>
        <w:t>Emne: Faktetekst</w:t>
      </w:r>
    </w:p>
    <w:p w:rsidR="00694E17" w:rsidRPr="004035E5" w:rsidRDefault="00694E17" w:rsidP="00985364">
      <w:pPr>
        <w:rPr>
          <w:lang w:val="nn-NO"/>
        </w:rPr>
      </w:pPr>
      <w:r w:rsidRPr="004035E5">
        <w:rPr>
          <w:lang w:val="nn-NO"/>
        </w:rPr>
        <w:t>Aventura de los molinos</w:t>
      </w:r>
    </w:p>
    <w:p w:rsidR="00985364" w:rsidRDefault="00985364" w:rsidP="00985364">
      <w:pPr>
        <w:ind w:firstLine="374"/>
        <w:rPr>
          <w:lang w:val="nn-NO"/>
        </w:rPr>
      </w:pPr>
      <w:r>
        <w:rPr>
          <w:lang w:val="nn-NO"/>
        </w:rPr>
        <w:t>Emne: Om Don Quijote</w:t>
      </w:r>
    </w:p>
    <w:p w:rsidR="00694E17" w:rsidRPr="004035E5" w:rsidRDefault="00694E17" w:rsidP="00985364">
      <w:pPr>
        <w:rPr>
          <w:lang w:val="nn-NO"/>
        </w:rPr>
      </w:pPr>
      <w:r w:rsidRPr="004035E5">
        <w:rPr>
          <w:lang w:val="nn-NO"/>
        </w:rPr>
        <w:t>Los refranes</w:t>
      </w:r>
    </w:p>
    <w:p w:rsidR="00985364" w:rsidRDefault="00985364" w:rsidP="00985364">
      <w:pPr>
        <w:ind w:firstLine="374"/>
        <w:rPr>
          <w:lang w:val="nn-NO"/>
        </w:rPr>
      </w:pPr>
      <w:r>
        <w:rPr>
          <w:lang w:val="nn-NO"/>
        </w:rPr>
        <w:t>Emne: Ordtak</w:t>
      </w:r>
    </w:p>
    <w:p w:rsidR="00694E17" w:rsidRPr="004035E5" w:rsidRDefault="00694E17" w:rsidP="00985364">
      <w:pPr>
        <w:rPr>
          <w:lang w:val="nn-NO"/>
        </w:rPr>
      </w:pPr>
      <w:r w:rsidRPr="004035E5">
        <w:rPr>
          <w:lang w:val="nn-NO"/>
        </w:rPr>
        <w:t>Pablo Neruda</w:t>
      </w:r>
      <w:r w:rsidRPr="004035E5">
        <w:rPr>
          <w:lang w:val="nn-NO"/>
        </w:rPr>
        <w:tab/>
        <w:t>Faktatekst</w:t>
      </w:r>
    </w:p>
    <w:p w:rsidR="00985364" w:rsidRDefault="00985364" w:rsidP="00694E17">
      <w:pPr>
        <w:rPr>
          <w:lang w:val="nn-NO"/>
        </w:rPr>
      </w:pPr>
      <w:r>
        <w:rPr>
          <w:lang w:val="nn-NO"/>
        </w:rPr>
        <w:tab/>
        <w:t>Emne: Dialog</w:t>
      </w:r>
    </w:p>
    <w:p w:rsidR="00985364" w:rsidRDefault="00985364" w:rsidP="00694E17">
      <w:pPr>
        <w:rPr>
          <w:lang w:val="nn-NO"/>
        </w:rPr>
      </w:pPr>
    </w:p>
    <w:p w:rsidR="00694E17" w:rsidRPr="004035E5" w:rsidRDefault="00694E17" w:rsidP="00694E17">
      <w:pPr>
        <w:rPr>
          <w:lang w:val="nn-NO"/>
        </w:rPr>
      </w:pPr>
      <w:r w:rsidRPr="004035E5">
        <w:rPr>
          <w:lang w:val="nn-NO"/>
        </w:rPr>
        <w:t>Minigrammatikk</w:t>
      </w:r>
      <w:r w:rsidR="00985364">
        <w:rPr>
          <w:lang w:val="nn-NO"/>
        </w:rPr>
        <w:t xml:space="preserve"> s. 120</w:t>
      </w:r>
    </w:p>
    <w:p w:rsidR="00694E17" w:rsidRPr="004035E5" w:rsidRDefault="00694E17" w:rsidP="00694E17">
      <w:pPr>
        <w:rPr>
          <w:lang w:val="nn-NO"/>
        </w:rPr>
      </w:pPr>
      <w:r w:rsidRPr="004035E5">
        <w:rPr>
          <w:lang w:val="nn-NO"/>
        </w:rPr>
        <w:t>Kapittelordlister</w:t>
      </w:r>
      <w:r w:rsidR="00985364">
        <w:rPr>
          <w:lang w:val="nn-NO"/>
        </w:rPr>
        <w:t xml:space="preserve"> s. 134</w:t>
      </w:r>
    </w:p>
    <w:p w:rsidR="00694E17" w:rsidRPr="004035E5" w:rsidRDefault="00694E17" w:rsidP="00985364">
      <w:pPr>
        <w:rPr>
          <w:lang w:val="nn-NO"/>
        </w:rPr>
      </w:pPr>
      <w:r w:rsidRPr="004035E5">
        <w:rPr>
          <w:lang w:val="nn-NO"/>
        </w:rPr>
        <w:t>Alfabetisk ordliste</w:t>
      </w:r>
      <w:r w:rsidR="00985364">
        <w:rPr>
          <w:lang w:val="nn-NO"/>
        </w:rPr>
        <w:t xml:space="preserve"> s. 147</w:t>
      </w:r>
    </w:p>
    <w:p w:rsidR="00694E17" w:rsidRPr="004035E5" w:rsidRDefault="00694E17" w:rsidP="00065455">
      <w:pPr>
        <w:rPr>
          <w:lang w:val="nn-NO"/>
        </w:rPr>
      </w:pPr>
    </w:p>
    <w:p w:rsidR="00304FE2" w:rsidRPr="004035E5" w:rsidRDefault="00304FE2" w:rsidP="00304FE2">
      <w:pPr>
        <w:rPr>
          <w:lang w:val="nn-NO"/>
        </w:rPr>
      </w:pPr>
      <w:r w:rsidRPr="004035E5">
        <w:rPr>
          <w:lang w:val="nn-NO"/>
        </w:rPr>
        <w:t xml:space="preserve">--- 160 </w:t>
      </w:r>
      <w:r>
        <w:rPr>
          <w:lang w:val="nn-NO"/>
        </w:rPr>
        <w:t>til 160</w:t>
      </w:r>
    </w:p>
    <w:p w:rsidR="00304FE2" w:rsidRPr="004035E5" w:rsidRDefault="009F6C67" w:rsidP="009F6C67">
      <w:pPr>
        <w:pStyle w:val="Overskrift2"/>
        <w:rPr>
          <w:lang w:val="nn-NO"/>
        </w:rPr>
      </w:pPr>
      <w:r>
        <w:rPr>
          <w:lang w:val="nn-NO"/>
        </w:rPr>
        <w:t xml:space="preserve">xxx2 </w:t>
      </w:r>
      <w:r w:rsidR="00304FE2" w:rsidRPr="004035E5">
        <w:rPr>
          <w:lang w:val="nn-NO"/>
        </w:rPr>
        <w:t>Songtekstar</w:t>
      </w:r>
    </w:p>
    <w:p w:rsidR="00304FE2" w:rsidRPr="004035E5" w:rsidRDefault="00304FE2" w:rsidP="00304FE2">
      <w:pPr>
        <w:ind w:left="374" w:hanging="374"/>
        <w:rPr>
          <w:lang w:val="nn-NO"/>
        </w:rPr>
      </w:pPr>
      <w:r w:rsidRPr="004035E5">
        <w:rPr>
          <w:lang w:val="nn-NO"/>
        </w:rPr>
        <w:t>_Tocar madera:</w:t>
      </w:r>
      <w:r>
        <w:rPr>
          <w:lang w:val="nn-NO"/>
        </w:rPr>
        <w:t>_</w:t>
      </w:r>
      <w:r w:rsidRPr="004035E5">
        <w:rPr>
          <w:lang w:val="nn-NO"/>
        </w:rPr>
        <w:t xml:space="preserve"> Tekst: Manuel de Tena Tena. Musikk: Miguel Angel Saldana Collado</w:t>
      </w:r>
      <w:r>
        <w:rPr>
          <w:lang w:val="nn-NO"/>
        </w:rPr>
        <w:t xml:space="preserve"> </w:t>
      </w:r>
      <w:r w:rsidRPr="004035E5">
        <w:rPr>
          <w:lang w:val="nn-NO"/>
        </w:rPr>
        <w:t xml:space="preserve">© Emi Music Publishing Publishing Spain SA. Trykt med løyve frå Emi Publishing Scandinavia AB. </w:t>
      </w:r>
    </w:p>
    <w:p w:rsidR="00304FE2" w:rsidRPr="004035E5" w:rsidRDefault="00304FE2" w:rsidP="00304FE2">
      <w:pPr>
        <w:ind w:left="374" w:hanging="374"/>
        <w:rPr>
          <w:lang w:val="nn-NO"/>
        </w:rPr>
      </w:pPr>
      <w:r w:rsidRPr="004035E5">
        <w:rPr>
          <w:lang w:val="nn-NO"/>
        </w:rPr>
        <w:t>_Bulería:</w:t>
      </w:r>
      <w:r>
        <w:rPr>
          <w:lang w:val="nn-NO"/>
        </w:rPr>
        <w:t>_</w:t>
      </w:r>
      <w:r w:rsidRPr="004035E5">
        <w:rPr>
          <w:lang w:val="nn-NO"/>
        </w:rPr>
        <w:t xml:space="preserve"> Tekst og musikk: Gustavo Santander, Kike Santander og Melodies Santander © Copyright 2003 Kike Santander Music LLC/Emi Blackwood Inc. Trykt med løyve frå Emi Publishing Scandinavia. EMI Music Publishing Limited (50%), Famous Music Publishing Limited (50%). All rights reserved. International Copyright secured. Trykt med løyve frå Editi</w:t>
      </w:r>
      <w:r>
        <w:rPr>
          <w:lang w:val="nn-NO"/>
        </w:rPr>
        <w:t>on Wilhelm Hansen AS, København</w:t>
      </w:r>
    </w:p>
    <w:p w:rsidR="00304FE2" w:rsidRPr="004035E5" w:rsidRDefault="00304FE2" w:rsidP="00304FE2">
      <w:pPr>
        <w:ind w:left="374" w:hanging="374"/>
        <w:rPr>
          <w:lang w:val="nn-NO"/>
        </w:rPr>
      </w:pPr>
      <w:r w:rsidRPr="004035E5">
        <w:rPr>
          <w:lang w:val="nn-NO"/>
        </w:rPr>
        <w:t>_Noches de verano:_ Tekst og musikk: Warren Casey</w:t>
      </w:r>
      <w:r>
        <w:rPr>
          <w:lang w:val="nn-NO"/>
        </w:rPr>
        <w:t xml:space="preserve"> </w:t>
      </w:r>
      <w:r w:rsidRPr="004035E5">
        <w:rPr>
          <w:lang w:val="nn-NO"/>
        </w:rPr>
        <w:t>/</w:t>
      </w:r>
      <w:r>
        <w:rPr>
          <w:lang w:val="nn-NO"/>
        </w:rPr>
        <w:t xml:space="preserve"> </w:t>
      </w:r>
      <w:r w:rsidRPr="004035E5">
        <w:rPr>
          <w:lang w:val="nn-NO"/>
        </w:rPr>
        <w:t>Jim Jacobs, spansk tekst: Nacho Artime. Copyright</w:t>
      </w:r>
      <w:r>
        <w:rPr>
          <w:lang w:val="nn-NO"/>
        </w:rPr>
        <w:t xml:space="preserve"> </w:t>
      </w:r>
      <w:r w:rsidRPr="004035E5">
        <w:rPr>
          <w:lang w:val="nn-NO"/>
        </w:rPr>
        <w:t>© Warren Casey</w:t>
      </w:r>
      <w:r>
        <w:rPr>
          <w:lang w:val="nn-NO"/>
        </w:rPr>
        <w:t xml:space="preserve"> </w:t>
      </w:r>
      <w:r w:rsidRPr="004035E5">
        <w:rPr>
          <w:lang w:val="nn-NO"/>
        </w:rPr>
        <w:t>/</w:t>
      </w:r>
      <w:r>
        <w:rPr>
          <w:lang w:val="nn-NO"/>
        </w:rPr>
        <w:t xml:space="preserve"> </w:t>
      </w:r>
      <w:r w:rsidRPr="004035E5">
        <w:rPr>
          <w:lang w:val="nn-NO"/>
        </w:rPr>
        <w:t xml:space="preserve">Jim </w:t>
      </w:r>
      <w:r w:rsidRPr="004035E5">
        <w:rPr>
          <w:lang w:val="nn-NO"/>
        </w:rPr>
        <w:lastRenderedPageBreak/>
        <w:t>Jacobs</w:t>
      </w:r>
      <w:r>
        <w:rPr>
          <w:lang w:val="nn-NO"/>
        </w:rPr>
        <w:t xml:space="preserve"> </w:t>
      </w:r>
      <w:r w:rsidRPr="004035E5">
        <w:rPr>
          <w:lang w:val="nn-NO"/>
        </w:rPr>
        <w:t>/</w:t>
      </w:r>
      <w:r>
        <w:rPr>
          <w:lang w:val="nn-NO"/>
        </w:rPr>
        <w:t xml:space="preserve"> </w:t>
      </w:r>
      <w:r w:rsidRPr="004035E5">
        <w:rPr>
          <w:lang w:val="nn-NO"/>
        </w:rPr>
        <w:t xml:space="preserve">Edwin H. Morris &amp; Co Inc. Trykt med løyve frå Warner Chappell Music Scandinavia AB/Notfabriken Music Publishing AB. </w:t>
      </w:r>
    </w:p>
    <w:p w:rsidR="00304FE2" w:rsidRDefault="00304FE2" w:rsidP="00304FE2">
      <w:pPr>
        <w:ind w:left="374" w:hanging="374"/>
        <w:rPr>
          <w:lang w:val="nn-NO"/>
        </w:rPr>
      </w:pPr>
      <w:r>
        <w:rPr>
          <w:lang w:val="nn-NO"/>
        </w:rPr>
        <w:t>_S</w:t>
      </w:r>
      <w:r w:rsidRPr="004035E5">
        <w:rPr>
          <w:lang w:val="nn-NO"/>
        </w:rPr>
        <w:t>oy Sandra Dee:</w:t>
      </w:r>
      <w:r>
        <w:rPr>
          <w:lang w:val="nn-NO"/>
        </w:rPr>
        <w:t>_</w:t>
      </w:r>
      <w:r w:rsidRPr="004035E5">
        <w:rPr>
          <w:lang w:val="nn-NO"/>
        </w:rPr>
        <w:t xml:space="preserve"> Tekst og musikk: Warren Casey</w:t>
      </w:r>
      <w:r>
        <w:rPr>
          <w:lang w:val="nn-NO"/>
        </w:rPr>
        <w:t xml:space="preserve"> </w:t>
      </w:r>
      <w:r w:rsidRPr="004035E5">
        <w:rPr>
          <w:lang w:val="nn-NO"/>
        </w:rPr>
        <w:t>/</w:t>
      </w:r>
      <w:r>
        <w:rPr>
          <w:lang w:val="nn-NO"/>
        </w:rPr>
        <w:t xml:space="preserve"> </w:t>
      </w:r>
      <w:r w:rsidRPr="004035E5">
        <w:rPr>
          <w:lang w:val="nn-NO"/>
        </w:rPr>
        <w:t>Jim Jacobs. Spansk tekst: Nacho Artime. Copyright © Warren Casey</w:t>
      </w:r>
      <w:r>
        <w:rPr>
          <w:lang w:val="nn-NO"/>
        </w:rPr>
        <w:t xml:space="preserve"> </w:t>
      </w:r>
      <w:r w:rsidRPr="004035E5">
        <w:rPr>
          <w:lang w:val="nn-NO"/>
        </w:rPr>
        <w:t>/</w:t>
      </w:r>
      <w:r>
        <w:rPr>
          <w:lang w:val="nn-NO"/>
        </w:rPr>
        <w:t xml:space="preserve"> </w:t>
      </w:r>
      <w:r w:rsidRPr="004035E5">
        <w:rPr>
          <w:lang w:val="nn-NO"/>
        </w:rPr>
        <w:t>Jim Jacobs</w:t>
      </w:r>
      <w:r>
        <w:rPr>
          <w:lang w:val="nn-NO"/>
        </w:rPr>
        <w:t xml:space="preserve"> </w:t>
      </w:r>
      <w:r w:rsidRPr="004035E5">
        <w:rPr>
          <w:lang w:val="nn-NO"/>
        </w:rPr>
        <w:t>/</w:t>
      </w:r>
      <w:r>
        <w:rPr>
          <w:lang w:val="nn-NO"/>
        </w:rPr>
        <w:t xml:space="preserve"> </w:t>
      </w:r>
      <w:r w:rsidRPr="004035E5">
        <w:rPr>
          <w:lang w:val="nn-NO"/>
        </w:rPr>
        <w:t>Edwin H. Morris &amp; Co. Inc. Trykt med løyve frå Warner Chappell Music Scandinavia AB</w:t>
      </w:r>
      <w:r>
        <w:rPr>
          <w:lang w:val="nn-NO"/>
        </w:rPr>
        <w:t xml:space="preserve"> </w:t>
      </w:r>
      <w:r w:rsidRPr="004035E5">
        <w:rPr>
          <w:lang w:val="nn-NO"/>
        </w:rPr>
        <w:t>/</w:t>
      </w:r>
      <w:r>
        <w:rPr>
          <w:lang w:val="nn-NO"/>
        </w:rPr>
        <w:t xml:space="preserve"> </w:t>
      </w:r>
      <w:r w:rsidRPr="004035E5">
        <w:rPr>
          <w:lang w:val="nn-NO"/>
        </w:rPr>
        <w:t xml:space="preserve">Notfabriken Music Publishing AB. </w:t>
      </w:r>
    </w:p>
    <w:p w:rsidR="00304FE2" w:rsidRPr="004035E5" w:rsidRDefault="00304FE2" w:rsidP="00304FE2">
      <w:pPr>
        <w:ind w:left="374" w:hanging="374"/>
        <w:rPr>
          <w:lang w:val="nn-NO"/>
        </w:rPr>
      </w:pPr>
      <w:r w:rsidRPr="004035E5">
        <w:rPr>
          <w:lang w:val="nn-NO"/>
        </w:rPr>
        <w:t>_Hála Madrid:_ Lopez Martinez</w:t>
      </w:r>
      <w:r>
        <w:rPr>
          <w:lang w:val="nn-NO"/>
        </w:rPr>
        <w:t xml:space="preserve"> </w:t>
      </w:r>
      <w:r w:rsidRPr="004035E5">
        <w:rPr>
          <w:lang w:val="nn-NO"/>
        </w:rPr>
        <w:t>/</w:t>
      </w:r>
      <w:r>
        <w:rPr>
          <w:lang w:val="nn-NO"/>
        </w:rPr>
        <w:t xml:space="preserve"> </w:t>
      </w:r>
      <w:r w:rsidRPr="004035E5">
        <w:rPr>
          <w:lang w:val="nn-NO"/>
        </w:rPr>
        <w:t>Garcia Herranz</w:t>
      </w:r>
      <w:r>
        <w:rPr>
          <w:lang w:val="nn-NO"/>
        </w:rPr>
        <w:t xml:space="preserve"> </w:t>
      </w:r>
      <w:r w:rsidRPr="004035E5">
        <w:rPr>
          <w:lang w:val="nn-NO"/>
        </w:rPr>
        <w:t>/</w:t>
      </w:r>
      <w:r>
        <w:rPr>
          <w:lang w:val="nn-NO"/>
        </w:rPr>
        <w:t xml:space="preserve"> </w:t>
      </w:r>
      <w:r w:rsidRPr="004035E5">
        <w:rPr>
          <w:lang w:val="nn-NO"/>
        </w:rPr>
        <w:t>Lorenzo Rodirguéz</w:t>
      </w:r>
      <w:r>
        <w:rPr>
          <w:lang w:val="nn-NO"/>
        </w:rPr>
        <w:t xml:space="preserve"> </w:t>
      </w:r>
      <w:r w:rsidRPr="004035E5">
        <w:rPr>
          <w:lang w:val="nn-NO"/>
        </w:rPr>
        <w:t>/</w:t>
      </w:r>
      <w:r>
        <w:rPr>
          <w:lang w:val="nn-NO"/>
        </w:rPr>
        <w:t xml:space="preserve"> </w:t>
      </w:r>
      <w:r w:rsidRPr="004035E5">
        <w:rPr>
          <w:lang w:val="nn-NO"/>
        </w:rPr>
        <w:t>Guardon Cerezo</w:t>
      </w:r>
      <w:r>
        <w:rPr>
          <w:lang w:val="nn-NO"/>
        </w:rPr>
        <w:t xml:space="preserve"> </w:t>
      </w:r>
      <w:r w:rsidRPr="004035E5">
        <w:rPr>
          <w:lang w:val="nn-NO"/>
        </w:rPr>
        <w:t>/</w:t>
      </w:r>
      <w:r>
        <w:rPr>
          <w:lang w:val="nn-NO"/>
        </w:rPr>
        <w:t xml:space="preserve"> </w:t>
      </w:r>
      <w:r w:rsidRPr="004035E5">
        <w:rPr>
          <w:lang w:val="nn-NO"/>
        </w:rPr>
        <w:t>Muños Martínez © Sony Music Publishing Spain, Sony</w:t>
      </w:r>
      <w:r>
        <w:rPr>
          <w:lang w:val="nn-NO"/>
        </w:rPr>
        <w:t xml:space="preserve"> </w:t>
      </w:r>
      <w:r w:rsidRPr="004035E5">
        <w:rPr>
          <w:lang w:val="nn-NO"/>
        </w:rPr>
        <w:t>/</w:t>
      </w:r>
      <w:r>
        <w:rPr>
          <w:lang w:val="nn-NO"/>
        </w:rPr>
        <w:t xml:space="preserve"> </w:t>
      </w:r>
      <w:r w:rsidRPr="004035E5">
        <w:rPr>
          <w:lang w:val="nn-NO"/>
        </w:rPr>
        <w:t xml:space="preserve">Atv Music Publishing Scandinavia – printed with permission </w:t>
      </w:r>
    </w:p>
    <w:p w:rsidR="00304FE2" w:rsidRPr="004035E5" w:rsidRDefault="00304FE2" w:rsidP="00304FE2">
      <w:pPr>
        <w:ind w:left="374" w:hanging="374"/>
        <w:rPr>
          <w:lang w:val="nn-NO"/>
        </w:rPr>
      </w:pPr>
      <w:r w:rsidRPr="004035E5">
        <w:rPr>
          <w:lang w:val="nn-NO"/>
        </w:rPr>
        <w:t>_Gradas a la vida:_ Tekst og musikk: Violeta Parra. Copyright© 1970 Ed Mus Korn Music. Trykt med løyve frå Warner</w:t>
      </w:r>
      <w:r>
        <w:rPr>
          <w:lang w:val="nn-NO"/>
        </w:rPr>
        <w:t xml:space="preserve"> </w:t>
      </w:r>
      <w:r w:rsidRPr="004035E5">
        <w:rPr>
          <w:lang w:val="nn-NO"/>
        </w:rPr>
        <w:t>/</w:t>
      </w:r>
      <w:r>
        <w:rPr>
          <w:lang w:val="nn-NO"/>
        </w:rPr>
        <w:t xml:space="preserve"> </w:t>
      </w:r>
      <w:r w:rsidRPr="004035E5">
        <w:rPr>
          <w:lang w:val="nn-NO"/>
        </w:rPr>
        <w:t>Chappell Music Scandinavia AB</w:t>
      </w:r>
      <w:r>
        <w:rPr>
          <w:lang w:val="nn-NO"/>
        </w:rPr>
        <w:t xml:space="preserve"> </w:t>
      </w:r>
      <w:r w:rsidRPr="004035E5">
        <w:rPr>
          <w:lang w:val="nn-NO"/>
        </w:rPr>
        <w:t>/</w:t>
      </w:r>
      <w:r>
        <w:rPr>
          <w:lang w:val="nn-NO"/>
        </w:rPr>
        <w:t xml:space="preserve"> </w:t>
      </w:r>
      <w:r w:rsidRPr="004035E5">
        <w:rPr>
          <w:lang w:val="nn-NO"/>
        </w:rPr>
        <w:t xml:space="preserve">Notfabriken Music Publishing AB. </w:t>
      </w:r>
    </w:p>
    <w:p w:rsidR="00304FE2" w:rsidRDefault="00304FE2" w:rsidP="00304FE2">
      <w:pPr>
        <w:rPr>
          <w:lang w:val="nn-NO"/>
        </w:rPr>
      </w:pPr>
    </w:p>
    <w:p w:rsidR="00304FE2" w:rsidRDefault="00304FE2" w:rsidP="00304FE2">
      <w:pPr>
        <w:rPr>
          <w:lang w:val="nn-NO"/>
        </w:rPr>
      </w:pPr>
      <w:r w:rsidRPr="004035E5">
        <w:rPr>
          <w:lang w:val="nn-NO"/>
        </w:rPr>
        <w:t>Hemos hecho todo lo posible para localizar a los derechohabientes y dar la adecuada documentación del repertorio de cada uno. Si hay derechohabientes a parte de los mencionados, les rogamos que se pongan en contacto con nosotros.</w:t>
      </w:r>
    </w:p>
    <w:p w:rsidR="00985364" w:rsidRDefault="00985364" w:rsidP="00065455">
      <w:pPr>
        <w:rPr>
          <w:lang w:val="nn-NO"/>
        </w:rPr>
      </w:pPr>
    </w:p>
    <w:p w:rsidR="00065455" w:rsidRPr="004035E5" w:rsidRDefault="00985364" w:rsidP="009F6C67">
      <w:pPr>
        <w:pStyle w:val="Overskrift2"/>
        <w:rPr>
          <w:lang w:val="nn-NO"/>
        </w:rPr>
      </w:pPr>
      <w:r>
        <w:rPr>
          <w:lang w:val="nn-NO"/>
        </w:rPr>
        <w:t xml:space="preserve">xxx2 </w:t>
      </w:r>
      <w:r w:rsidR="00172DBD">
        <w:rPr>
          <w:lang w:val="nn-NO"/>
        </w:rPr>
        <w:t>Frå bokomslaget</w:t>
      </w:r>
    </w:p>
    <w:p w:rsidR="00065455" w:rsidRPr="004035E5" w:rsidRDefault="00065455" w:rsidP="00065455">
      <w:pPr>
        <w:rPr>
          <w:lang w:val="nn-NO"/>
        </w:rPr>
      </w:pPr>
      <w:r w:rsidRPr="004035E5">
        <w:rPr>
          <w:lang w:val="nn-NO"/>
        </w:rPr>
        <w:t xml:space="preserve">Amigos </w:t>
      </w:r>
      <w:r w:rsidR="00172DBD">
        <w:rPr>
          <w:lang w:val="nn-NO"/>
        </w:rPr>
        <w:t>-</w:t>
      </w:r>
      <w:r w:rsidRPr="004035E5">
        <w:rPr>
          <w:lang w:val="nn-NO"/>
        </w:rPr>
        <w:t xml:space="preserve"> spansk for ungdomstrinnet</w:t>
      </w:r>
    </w:p>
    <w:p w:rsidR="00065455" w:rsidRPr="004035E5" w:rsidRDefault="00065455" w:rsidP="00065455">
      <w:pPr>
        <w:rPr>
          <w:lang w:val="nn-NO"/>
        </w:rPr>
      </w:pPr>
      <w:r w:rsidRPr="004035E5">
        <w:rPr>
          <w:lang w:val="nn-NO"/>
        </w:rPr>
        <w:t>Amigos tres inneheld</w:t>
      </w:r>
      <w:r w:rsidR="00172DBD">
        <w:rPr>
          <w:lang w:val="nn-NO"/>
        </w:rPr>
        <w:t>:</w:t>
      </w:r>
    </w:p>
    <w:p w:rsidR="00065455" w:rsidRPr="004035E5" w:rsidRDefault="00172DBD" w:rsidP="00065455">
      <w:pPr>
        <w:rPr>
          <w:lang w:val="nn-NO"/>
        </w:rPr>
      </w:pPr>
      <w:r>
        <w:rPr>
          <w:lang w:val="nn-NO"/>
        </w:rPr>
        <w:t>--</w:t>
      </w:r>
      <w:r w:rsidR="00065455" w:rsidRPr="004035E5">
        <w:rPr>
          <w:lang w:val="nn-NO"/>
        </w:rPr>
        <w:t xml:space="preserve"> tekstbok</w:t>
      </w:r>
    </w:p>
    <w:p w:rsidR="00065455" w:rsidRPr="004035E5" w:rsidRDefault="00172DBD" w:rsidP="00065455">
      <w:pPr>
        <w:rPr>
          <w:lang w:val="nn-NO"/>
        </w:rPr>
      </w:pPr>
      <w:r>
        <w:rPr>
          <w:lang w:val="nn-NO"/>
        </w:rPr>
        <w:t>--</w:t>
      </w:r>
      <w:r w:rsidR="00065455" w:rsidRPr="004035E5">
        <w:rPr>
          <w:lang w:val="nn-NO"/>
        </w:rPr>
        <w:t xml:space="preserve"> arbeidsbok</w:t>
      </w:r>
    </w:p>
    <w:p w:rsidR="00065455" w:rsidRPr="004035E5" w:rsidRDefault="00172DBD" w:rsidP="00065455">
      <w:pPr>
        <w:rPr>
          <w:lang w:val="nn-NO"/>
        </w:rPr>
      </w:pPr>
      <w:r>
        <w:rPr>
          <w:lang w:val="nn-NO"/>
        </w:rPr>
        <w:t>--</w:t>
      </w:r>
      <w:r w:rsidR="00065455" w:rsidRPr="004035E5">
        <w:rPr>
          <w:lang w:val="nn-NO"/>
        </w:rPr>
        <w:t xml:space="preserve"> l</w:t>
      </w:r>
      <w:r w:rsidR="00065455" w:rsidRPr="004035E5">
        <w:rPr>
          <w:rFonts w:cs="Verdana"/>
          <w:lang w:val="nn-NO"/>
        </w:rPr>
        <w:t>æ</w:t>
      </w:r>
      <w:r w:rsidR="00065455" w:rsidRPr="004035E5">
        <w:rPr>
          <w:lang w:val="nn-NO"/>
        </w:rPr>
        <w:t>rarrettleiing</w:t>
      </w:r>
    </w:p>
    <w:p w:rsidR="00065455" w:rsidRPr="004035E5" w:rsidRDefault="00172DBD" w:rsidP="00065455">
      <w:pPr>
        <w:rPr>
          <w:lang w:val="nn-NO"/>
        </w:rPr>
      </w:pPr>
      <w:r>
        <w:rPr>
          <w:lang w:val="nn-NO"/>
        </w:rPr>
        <w:t>--</w:t>
      </w:r>
      <w:r w:rsidR="00065455" w:rsidRPr="004035E5">
        <w:rPr>
          <w:lang w:val="nn-NO"/>
        </w:rPr>
        <w:t xml:space="preserve"> fasit</w:t>
      </w:r>
    </w:p>
    <w:p w:rsidR="00065455" w:rsidRPr="004035E5" w:rsidRDefault="00172DBD" w:rsidP="00065455">
      <w:pPr>
        <w:rPr>
          <w:lang w:val="nn-NO"/>
        </w:rPr>
      </w:pPr>
      <w:r>
        <w:rPr>
          <w:lang w:val="nn-NO"/>
        </w:rPr>
        <w:t>--</w:t>
      </w:r>
      <w:r w:rsidR="00065455" w:rsidRPr="004035E5">
        <w:rPr>
          <w:lang w:val="nn-NO"/>
        </w:rPr>
        <w:t xml:space="preserve"> CD 1</w:t>
      </w:r>
      <w:r>
        <w:rPr>
          <w:lang w:val="nn-NO"/>
        </w:rPr>
        <w:t>-</w:t>
      </w:r>
      <w:r w:rsidR="00065455" w:rsidRPr="004035E5">
        <w:rPr>
          <w:lang w:val="nn-NO"/>
        </w:rPr>
        <w:t>3</w:t>
      </w:r>
    </w:p>
    <w:p w:rsidR="00065455" w:rsidRPr="004035E5" w:rsidRDefault="00172DBD" w:rsidP="00065455">
      <w:pPr>
        <w:rPr>
          <w:lang w:val="nn-NO"/>
        </w:rPr>
      </w:pPr>
      <w:r>
        <w:rPr>
          <w:lang w:val="nn-NO"/>
        </w:rPr>
        <w:t>--</w:t>
      </w:r>
      <w:r w:rsidR="00065455" w:rsidRPr="004035E5">
        <w:rPr>
          <w:lang w:val="nn-NO"/>
        </w:rPr>
        <w:t xml:space="preserve"> Elev-CD</w:t>
      </w:r>
    </w:p>
    <w:p w:rsidR="00065455" w:rsidRPr="004035E5" w:rsidRDefault="00172DBD" w:rsidP="00065455">
      <w:pPr>
        <w:rPr>
          <w:lang w:val="nn-NO"/>
        </w:rPr>
      </w:pPr>
      <w:r>
        <w:rPr>
          <w:lang w:val="nn-NO"/>
        </w:rPr>
        <w:t xml:space="preserve">-- </w:t>
      </w:r>
      <w:r w:rsidR="00065455" w:rsidRPr="004035E5">
        <w:rPr>
          <w:lang w:val="nn-NO"/>
        </w:rPr>
        <w:t>spr</w:t>
      </w:r>
      <w:r w:rsidR="00065455" w:rsidRPr="004035E5">
        <w:rPr>
          <w:rFonts w:cs="Verdana"/>
          <w:lang w:val="nn-NO"/>
        </w:rPr>
        <w:t>å</w:t>
      </w:r>
      <w:r w:rsidR="00065455" w:rsidRPr="004035E5">
        <w:rPr>
          <w:lang w:val="nn-NO"/>
        </w:rPr>
        <w:t>kkort</w:t>
      </w:r>
    </w:p>
    <w:p w:rsidR="00403066" w:rsidRPr="004035E5" w:rsidRDefault="00172DBD" w:rsidP="00065455">
      <w:pPr>
        <w:rPr>
          <w:lang w:val="nn-NO"/>
        </w:rPr>
      </w:pPr>
      <w:r>
        <w:rPr>
          <w:lang w:val="nn-NO"/>
        </w:rPr>
        <w:t>--</w:t>
      </w:r>
      <w:r w:rsidR="00065455" w:rsidRPr="004035E5">
        <w:rPr>
          <w:lang w:val="nn-NO"/>
        </w:rPr>
        <w:t xml:space="preserve"> nettstad</w:t>
      </w:r>
      <w:r>
        <w:rPr>
          <w:lang w:val="nn-NO"/>
        </w:rPr>
        <w:t xml:space="preserve">: </w:t>
      </w:r>
      <w:r w:rsidR="00065455" w:rsidRPr="004035E5">
        <w:rPr>
          <w:lang w:val="nn-NO"/>
        </w:rPr>
        <w:t>www.gyldendal.no/amigos</w:t>
      </w:r>
    </w:p>
    <w:p w:rsidR="00C63F89" w:rsidRDefault="00C63F89" w:rsidP="00065455">
      <w:pPr>
        <w:rPr>
          <w:lang w:val="nn-NO"/>
        </w:rPr>
      </w:pPr>
    </w:p>
    <w:p w:rsidR="00172DBD" w:rsidRPr="004035E5" w:rsidRDefault="00172DBD" w:rsidP="00065455">
      <w:pPr>
        <w:rPr>
          <w:lang w:val="nn-NO"/>
        </w:rPr>
      </w:pPr>
      <w:r>
        <w:rPr>
          <w:lang w:val="nn-NO"/>
        </w:rPr>
        <w:t>:::xxx::: 28.06.17</w:t>
      </w:r>
    </w:p>
    <w:p w:rsidR="00C63F89" w:rsidRPr="004035E5" w:rsidRDefault="00C63F89" w:rsidP="00065455">
      <w:pPr>
        <w:rPr>
          <w:lang w:val="nn-NO"/>
        </w:rPr>
      </w:pPr>
    </w:p>
    <w:p w:rsidR="00C63F89" w:rsidRPr="004035E5" w:rsidRDefault="00C63F89" w:rsidP="00065455">
      <w:pPr>
        <w:rPr>
          <w:lang w:val="nn-NO"/>
        </w:rPr>
      </w:pPr>
    </w:p>
    <w:sectPr w:rsidR="00C63F89" w:rsidRPr="004035E5" w:rsidSect="00AA4249">
      <w:pgSz w:w="11906" w:h="16838"/>
      <w:pgMar w:top="851" w:right="1134" w:bottom="851"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AEAD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EEE6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7894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B806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BB2EF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B02C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72C6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08EC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062E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9ECE4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273511"/>
    <w:multiLevelType w:val="singleLevel"/>
    <w:tmpl w:val="04140017"/>
    <w:lvl w:ilvl="0">
      <w:start w:val="1"/>
      <w:numFmt w:val="lowerLetter"/>
      <w:lvlText w:val="%1)"/>
      <w:lvlJc w:val="left"/>
      <w:pPr>
        <w:tabs>
          <w:tab w:val="num" w:pos="360"/>
        </w:tabs>
        <w:ind w:left="360" w:hanging="360"/>
      </w:pPr>
      <w:rPr>
        <w:rFonts w:hint="default"/>
      </w:rPr>
    </w:lvl>
  </w:abstractNum>
  <w:abstractNum w:abstractNumId="11" w15:restartNumberingAfterBreak="0">
    <w:nsid w:val="08E978D3"/>
    <w:multiLevelType w:val="singleLevel"/>
    <w:tmpl w:val="04140017"/>
    <w:lvl w:ilvl="0">
      <w:start w:val="1"/>
      <w:numFmt w:val="lowerLetter"/>
      <w:lvlText w:val="%1)"/>
      <w:lvlJc w:val="left"/>
      <w:pPr>
        <w:tabs>
          <w:tab w:val="num" w:pos="360"/>
        </w:tabs>
        <w:ind w:left="360" w:hanging="360"/>
      </w:pPr>
      <w:rPr>
        <w:rFonts w:hint="default"/>
      </w:rPr>
    </w:lvl>
  </w:abstractNum>
  <w:abstractNum w:abstractNumId="12" w15:restartNumberingAfterBreak="0">
    <w:nsid w:val="30D527A0"/>
    <w:multiLevelType w:val="singleLevel"/>
    <w:tmpl w:val="BEE27220"/>
    <w:lvl w:ilvl="0">
      <w:start w:val="1"/>
      <w:numFmt w:val="decimal"/>
      <w:lvlText w:val="%1. "/>
      <w:legacy w:legacy="1" w:legacySpace="0" w:legacyIndent="283"/>
      <w:lvlJc w:val="left"/>
      <w:pPr>
        <w:ind w:left="283" w:hanging="283"/>
      </w:pPr>
      <w:rPr>
        <w:rFonts w:ascii="Courier New" w:hAnsi="Courier New" w:hint="default"/>
        <w:b w:val="0"/>
        <w:i w:val="0"/>
        <w:sz w:val="20"/>
        <w:u w:val="none"/>
      </w:rPr>
    </w:lvl>
  </w:abstractNum>
  <w:abstractNum w:abstractNumId="13" w15:restartNumberingAfterBreak="0">
    <w:nsid w:val="350C44A8"/>
    <w:multiLevelType w:val="multilevel"/>
    <w:tmpl w:val="F9ACCED6"/>
    <w:lvl w:ilvl="0">
      <w:start w:val="1"/>
      <w:numFmt w:val="decimal"/>
      <w:lvlText w:val="%1."/>
      <w:lvlJc w:val="left"/>
      <w:pPr>
        <w:tabs>
          <w:tab w:val="num" w:pos="360"/>
        </w:tabs>
        <w:ind w:left="0" w:firstLine="0"/>
      </w:pPr>
      <w:rPr>
        <w:rFonts w:ascii="Tahoma" w:hAnsi="Tahoma" w:hint="default"/>
        <w:sz w:val="16"/>
      </w:rPr>
    </w:lvl>
    <w:lvl w:ilvl="1">
      <w:start w:val="1"/>
      <w:numFmt w:val="upperLetter"/>
      <w:lvlText w:val="%2."/>
      <w:lvlJc w:val="left"/>
      <w:pPr>
        <w:tabs>
          <w:tab w:val="num" w:pos="1080"/>
        </w:tabs>
        <w:ind w:left="720" w:firstLine="0"/>
      </w:pPr>
    </w:lvl>
    <w:lvl w:ilvl="2">
      <w:start w:val="1"/>
      <w:numFmt w:val="lowerLetter"/>
      <w:lvlText w:val="%3."/>
      <w:lvlJc w:val="left"/>
      <w:pPr>
        <w:tabs>
          <w:tab w:val="num" w:pos="1800"/>
        </w:tabs>
        <w:ind w:left="1440" w:firstLine="0"/>
      </w:pPr>
    </w:lvl>
    <w:lvl w:ilvl="3">
      <w:start w:val="1"/>
      <w:numFmt w:val="lowerRoman"/>
      <w:lvlText w:val="%4)"/>
      <w:lvlJc w:val="left"/>
      <w:pPr>
        <w:tabs>
          <w:tab w:val="num" w:pos="2880"/>
        </w:tabs>
        <w:ind w:left="2160" w:firstLine="0"/>
      </w:pPr>
      <w:rPr>
        <w:rFonts w:ascii="Tahoma" w:hAnsi="Tahoma" w:hint="default"/>
        <w:b w:val="0"/>
        <w:i w:val="0"/>
      </w:r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37394676"/>
    <w:multiLevelType w:val="singleLevel"/>
    <w:tmpl w:val="DD4EA016"/>
    <w:lvl w:ilvl="0">
      <w:start w:val="2"/>
      <w:numFmt w:val="decimal"/>
      <w:lvlText w:val="%1"/>
      <w:lvlJc w:val="left"/>
      <w:pPr>
        <w:tabs>
          <w:tab w:val="num" w:pos="360"/>
        </w:tabs>
        <w:ind w:left="360" w:hanging="360"/>
      </w:pPr>
      <w:rPr>
        <w:rFonts w:hint="default"/>
      </w:rPr>
    </w:lvl>
  </w:abstractNum>
  <w:abstractNum w:abstractNumId="15" w15:restartNumberingAfterBreak="0">
    <w:nsid w:val="3CD74828"/>
    <w:multiLevelType w:val="singleLevel"/>
    <w:tmpl w:val="D0B06EB0"/>
    <w:lvl w:ilvl="0">
      <w:start w:val="1"/>
      <w:numFmt w:val="lowerLetter"/>
      <w:lvlText w:val=""/>
      <w:lvlJc w:val="left"/>
      <w:pPr>
        <w:tabs>
          <w:tab w:val="num" w:pos="360"/>
        </w:tabs>
        <w:ind w:left="360" w:hanging="360"/>
      </w:pPr>
      <w:rPr>
        <w:rFonts w:ascii="Times New Roman" w:hAnsi="Times New Roman" w:hint="default"/>
      </w:rPr>
    </w:lvl>
  </w:abstractNum>
  <w:abstractNum w:abstractNumId="16" w15:restartNumberingAfterBreak="0">
    <w:nsid w:val="4E2074C4"/>
    <w:multiLevelType w:val="hybridMultilevel"/>
    <w:tmpl w:val="82C0932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524D155C"/>
    <w:multiLevelType w:val="multilevel"/>
    <w:tmpl w:val="3ED019C2"/>
    <w:lvl w:ilvl="0">
      <w:start w:val="35"/>
      <w:numFmt w:val="decimal"/>
      <w:lvlText w:val="%1.0"/>
      <w:lvlJc w:val="left"/>
      <w:pPr>
        <w:tabs>
          <w:tab w:val="num" w:pos="4320"/>
        </w:tabs>
        <w:ind w:left="4320" w:hanging="2760"/>
      </w:pPr>
      <w:rPr>
        <w:rFonts w:hint="default"/>
      </w:rPr>
    </w:lvl>
    <w:lvl w:ilvl="1">
      <w:start w:val="1"/>
      <w:numFmt w:val="decimalZero"/>
      <w:lvlText w:val="%1.%2"/>
      <w:lvlJc w:val="left"/>
      <w:pPr>
        <w:tabs>
          <w:tab w:val="num" w:pos="5028"/>
        </w:tabs>
        <w:ind w:left="5028" w:hanging="2760"/>
      </w:pPr>
      <w:rPr>
        <w:rFonts w:hint="default"/>
      </w:rPr>
    </w:lvl>
    <w:lvl w:ilvl="2">
      <w:start w:val="1"/>
      <w:numFmt w:val="decimal"/>
      <w:lvlText w:val="%1.%2.%3"/>
      <w:lvlJc w:val="left"/>
      <w:pPr>
        <w:tabs>
          <w:tab w:val="num" w:pos="5736"/>
        </w:tabs>
        <w:ind w:left="5736" w:hanging="2760"/>
      </w:pPr>
      <w:rPr>
        <w:rFonts w:hint="default"/>
      </w:rPr>
    </w:lvl>
    <w:lvl w:ilvl="3">
      <w:start w:val="1"/>
      <w:numFmt w:val="decimal"/>
      <w:lvlText w:val="%1.%2.%3.%4"/>
      <w:lvlJc w:val="left"/>
      <w:pPr>
        <w:tabs>
          <w:tab w:val="num" w:pos="6444"/>
        </w:tabs>
        <w:ind w:left="6444" w:hanging="2760"/>
      </w:pPr>
      <w:rPr>
        <w:rFonts w:hint="default"/>
      </w:rPr>
    </w:lvl>
    <w:lvl w:ilvl="4">
      <w:start w:val="1"/>
      <w:numFmt w:val="decimal"/>
      <w:lvlText w:val="%1.%2.%3.%4.%5"/>
      <w:lvlJc w:val="left"/>
      <w:pPr>
        <w:tabs>
          <w:tab w:val="num" w:pos="7152"/>
        </w:tabs>
        <w:ind w:left="7152" w:hanging="2760"/>
      </w:pPr>
      <w:rPr>
        <w:rFonts w:hint="default"/>
      </w:rPr>
    </w:lvl>
    <w:lvl w:ilvl="5">
      <w:start w:val="1"/>
      <w:numFmt w:val="decimal"/>
      <w:lvlText w:val="%1.%2.%3.%4.%5.%6"/>
      <w:lvlJc w:val="left"/>
      <w:pPr>
        <w:tabs>
          <w:tab w:val="num" w:pos="7860"/>
        </w:tabs>
        <w:ind w:left="7860" w:hanging="2760"/>
      </w:pPr>
      <w:rPr>
        <w:rFonts w:hint="default"/>
      </w:rPr>
    </w:lvl>
    <w:lvl w:ilvl="6">
      <w:start w:val="1"/>
      <w:numFmt w:val="decimal"/>
      <w:lvlText w:val="%1.%2.%3.%4.%5.%6.%7"/>
      <w:lvlJc w:val="left"/>
      <w:pPr>
        <w:tabs>
          <w:tab w:val="num" w:pos="8568"/>
        </w:tabs>
        <w:ind w:left="8568" w:hanging="2760"/>
      </w:pPr>
      <w:rPr>
        <w:rFonts w:hint="default"/>
      </w:rPr>
    </w:lvl>
    <w:lvl w:ilvl="7">
      <w:start w:val="1"/>
      <w:numFmt w:val="decimal"/>
      <w:lvlText w:val="%1.%2.%3.%4.%5.%6.%7.%8"/>
      <w:lvlJc w:val="left"/>
      <w:pPr>
        <w:tabs>
          <w:tab w:val="num" w:pos="9276"/>
        </w:tabs>
        <w:ind w:left="9276" w:hanging="2760"/>
      </w:pPr>
      <w:rPr>
        <w:rFonts w:hint="default"/>
      </w:rPr>
    </w:lvl>
    <w:lvl w:ilvl="8">
      <w:start w:val="1"/>
      <w:numFmt w:val="decimal"/>
      <w:lvlText w:val="%1.%2.%3.%4.%5.%6.%7.%8.%9"/>
      <w:lvlJc w:val="left"/>
      <w:pPr>
        <w:tabs>
          <w:tab w:val="num" w:pos="9984"/>
        </w:tabs>
        <w:ind w:left="9984" w:hanging="2760"/>
      </w:pPr>
      <w:rPr>
        <w:rFonts w:hint="default"/>
      </w:rPr>
    </w:lvl>
  </w:abstractNum>
  <w:abstractNum w:abstractNumId="18" w15:restartNumberingAfterBreak="0">
    <w:nsid w:val="569F658F"/>
    <w:multiLevelType w:val="singleLevel"/>
    <w:tmpl w:val="FD4258B4"/>
    <w:lvl w:ilvl="0">
      <w:start w:val="2"/>
      <w:numFmt w:val="decimal"/>
      <w:lvlText w:val="%1"/>
      <w:lvlJc w:val="left"/>
      <w:pPr>
        <w:tabs>
          <w:tab w:val="num" w:pos="360"/>
        </w:tabs>
        <w:ind w:left="360" w:hanging="360"/>
      </w:pPr>
      <w:rPr>
        <w:rFonts w:hint="default"/>
      </w:rPr>
    </w:lvl>
  </w:abstractNum>
  <w:abstractNum w:abstractNumId="19" w15:restartNumberingAfterBreak="0">
    <w:nsid w:val="592E0377"/>
    <w:multiLevelType w:val="hybridMultilevel"/>
    <w:tmpl w:val="3A9262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CED400B"/>
    <w:multiLevelType w:val="singleLevel"/>
    <w:tmpl w:val="64466D4E"/>
    <w:lvl w:ilvl="0">
      <w:start w:val="4"/>
      <w:numFmt w:val="decimal"/>
      <w:lvlText w:val="%1. "/>
      <w:legacy w:legacy="1" w:legacySpace="0" w:legacyIndent="283"/>
      <w:lvlJc w:val="left"/>
      <w:pPr>
        <w:ind w:left="283" w:hanging="283"/>
      </w:pPr>
      <w:rPr>
        <w:rFonts w:ascii="Courier New" w:hAnsi="Courier New" w:hint="default"/>
        <w:b w:val="0"/>
        <w:i w:val="0"/>
        <w:sz w:val="20"/>
        <w:u w:val="none"/>
      </w:rPr>
    </w:lvl>
  </w:abstractNum>
  <w:abstractNum w:abstractNumId="21" w15:restartNumberingAfterBreak="0">
    <w:nsid w:val="6A68632F"/>
    <w:multiLevelType w:val="hybridMultilevel"/>
    <w:tmpl w:val="A39AC40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7A7E7927"/>
    <w:multiLevelType w:val="hybridMultilevel"/>
    <w:tmpl w:val="346A5144"/>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7F0D6189"/>
    <w:multiLevelType w:val="singleLevel"/>
    <w:tmpl w:val="04140017"/>
    <w:lvl w:ilvl="0">
      <w:start w:val="1"/>
      <w:numFmt w:val="lowerLetter"/>
      <w:lvlText w:val="%1)"/>
      <w:lvlJc w:val="left"/>
      <w:pPr>
        <w:tabs>
          <w:tab w:val="num" w:pos="360"/>
        </w:tabs>
        <w:ind w:left="360" w:hanging="360"/>
      </w:pPr>
      <w:rPr>
        <w:rFonts w:hint="default"/>
      </w:rPr>
    </w:lvl>
  </w:abstractNum>
  <w:num w:numId="1">
    <w:abstractNumId w:val="18"/>
  </w:num>
  <w:num w:numId="2">
    <w:abstractNumId w:val="14"/>
  </w:num>
  <w:num w:numId="3">
    <w:abstractNumId w:val="17"/>
  </w:num>
  <w:num w:numId="4">
    <w:abstractNumId w:val="23"/>
  </w:num>
  <w:num w:numId="5">
    <w:abstractNumId w:val="11"/>
  </w:num>
  <w:num w:numId="6">
    <w:abstractNumId w:val="10"/>
  </w:num>
  <w:num w:numId="7">
    <w:abstractNumId w:val="15"/>
  </w:num>
  <w:num w:numId="8">
    <w:abstractNumId w:val="12"/>
  </w:num>
  <w:num w:numId="9">
    <w:abstractNumId w:val="12"/>
    <w:lvlOverride w:ilvl="0">
      <w:lvl w:ilvl="0">
        <w:start w:val="2"/>
        <w:numFmt w:val="decimal"/>
        <w:lvlText w:val="%1. "/>
        <w:legacy w:legacy="1" w:legacySpace="0" w:legacyIndent="283"/>
        <w:lvlJc w:val="left"/>
        <w:pPr>
          <w:ind w:left="283" w:hanging="283"/>
        </w:pPr>
        <w:rPr>
          <w:rFonts w:ascii="Courier New" w:hAnsi="Courier New" w:hint="default"/>
          <w:b w:val="0"/>
          <w:i w:val="0"/>
          <w:sz w:val="20"/>
          <w:u w:val="none"/>
        </w:rPr>
      </w:lvl>
    </w:lvlOverride>
  </w:num>
  <w:num w:numId="10">
    <w:abstractNumId w:val="20"/>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3"/>
  </w:num>
  <w:num w:numId="22">
    <w:abstractNumId w:val="13"/>
  </w:num>
  <w:num w:numId="23">
    <w:abstractNumId w:val="13"/>
  </w:num>
  <w:num w:numId="24">
    <w:abstractNumId w:val="21"/>
  </w:num>
  <w:num w:numId="25">
    <w:abstractNumId w:val="19"/>
  </w:num>
  <w:num w:numId="26">
    <w:abstractNumId w:val="22"/>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7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455"/>
    <w:rsid w:val="00003CEE"/>
    <w:rsid w:val="00010D58"/>
    <w:rsid w:val="00017C36"/>
    <w:rsid w:val="00025745"/>
    <w:rsid w:val="0003542E"/>
    <w:rsid w:val="00036D6E"/>
    <w:rsid w:val="00061CC2"/>
    <w:rsid w:val="00065455"/>
    <w:rsid w:val="000660AC"/>
    <w:rsid w:val="000766D3"/>
    <w:rsid w:val="000A7429"/>
    <w:rsid w:val="000E49E4"/>
    <w:rsid w:val="000F4FC3"/>
    <w:rsid w:val="001254B1"/>
    <w:rsid w:val="00127E38"/>
    <w:rsid w:val="00131BD6"/>
    <w:rsid w:val="00142DD8"/>
    <w:rsid w:val="00172DBD"/>
    <w:rsid w:val="00186255"/>
    <w:rsid w:val="00192DC8"/>
    <w:rsid w:val="001A1D4B"/>
    <w:rsid w:val="001B4054"/>
    <w:rsid w:val="001D4E4E"/>
    <w:rsid w:val="001F7E98"/>
    <w:rsid w:val="002030BD"/>
    <w:rsid w:val="00205A6B"/>
    <w:rsid w:val="002122C9"/>
    <w:rsid w:val="00226F83"/>
    <w:rsid w:val="002328A7"/>
    <w:rsid w:val="00257BC7"/>
    <w:rsid w:val="0026002D"/>
    <w:rsid w:val="002A144E"/>
    <w:rsid w:val="002C737B"/>
    <w:rsid w:val="002E4502"/>
    <w:rsid w:val="002E6A0E"/>
    <w:rsid w:val="002F1732"/>
    <w:rsid w:val="00304FE2"/>
    <w:rsid w:val="0031200E"/>
    <w:rsid w:val="00321386"/>
    <w:rsid w:val="003420D0"/>
    <w:rsid w:val="00347ACB"/>
    <w:rsid w:val="0035206F"/>
    <w:rsid w:val="00397441"/>
    <w:rsid w:val="003A006C"/>
    <w:rsid w:val="003A31E5"/>
    <w:rsid w:val="003A5128"/>
    <w:rsid w:val="003C1696"/>
    <w:rsid w:val="003C4FCD"/>
    <w:rsid w:val="003D2684"/>
    <w:rsid w:val="003D6391"/>
    <w:rsid w:val="003F0A8B"/>
    <w:rsid w:val="004009F1"/>
    <w:rsid w:val="00402CF8"/>
    <w:rsid w:val="00403066"/>
    <w:rsid w:val="004035E5"/>
    <w:rsid w:val="00404944"/>
    <w:rsid w:val="00425841"/>
    <w:rsid w:val="00460D6F"/>
    <w:rsid w:val="004B1BFB"/>
    <w:rsid w:val="004B36C8"/>
    <w:rsid w:val="004C4109"/>
    <w:rsid w:val="004F70C6"/>
    <w:rsid w:val="00522D1D"/>
    <w:rsid w:val="0052418F"/>
    <w:rsid w:val="00533B5A"/>
    <w:rsid w:val="00551360"/>
    <w:rsid w:val="00564DB0"/>
    <w:rsid w:val="00571B85"/>
    <w:rsid w:val="0059196D"/>
    <w:rsid w:val="005A6E54"/>
    <w:rsid w:val="005B375A"/>
    <w:rsid w:val="005B6F51"/>
    <w:rsid w:val="005D08EA"/>
    <w:rsid w:val="005E606D"/>
    <w:rsid w:val="0061358E"/>
    <w:rsid w:val="00614CDD"/>
    <w:rsid w:val="0061705E"/>
    <w:rsid w:val="0062773B"/>
    <w:rsid w:val="00643241"/>
    <w:rsid w:val="00644772"/>
    <w:rsid w:val="006448FF"/>
    <w:rsid w:val="006638BB"/>
    <w:rsid w:val="006825E6"/>
    <w:rsid w:val="00683A8D"/>
    <w:rsid w:val="00694E17"/>
    <w:rsid w:val="006C3B70"/>
    <w:rsid w:val="006D0A2F"/>
    <w:rsid w:val="006D0F5F"/>
    <w:rsid w:val="006D2C62"/>
    <w:rsid w:val="006E26A6"/>
    <w:rsid w:val="006F744C"/>
    <w:rsid w:val="007009CA"/>
    <w:rsid w:val="00727EE3"/>
    <w:rsid w:val="00733057"/>
    <w:rsid w:val="0074092D"/>
    <w:rsid w:val="00743DE1"/>
    <w:rsid w:val="00744EE0"/>
    <w:rsid w:val="00750C62"/>
    <w:rsid w:val="00780D58"/>
    <w:rsid w:val="00780FB0"/>
    <w:rsid w:val="0079772E"/>
    <w:rsid w:val="007A5379"/>
    <w:rsid w:val="007B32FC"/>
    <w:rsid w:val="007C1B60"/>
    <w:rsid w:val="007C2A7E"/>
    <w:rsid w:val="007C6FF4"/>
    <w:rsid w:val="007D6409"/>
    <w:rsid w:val="007D6BD9"/>
    <w:rsid w:val="007E0E0F"/>
    <w:rsid w:val="00806138"/>
    <w:rsid w:val="00806D1E"/>
    <w:rsid w:val="008119E9"/>
    <w:rsid w:val="00823ACD"/>
    <w:rsid w:val="00834398"/>
    <w:rsid w:val="008471C5"/>
    <w:rsid w:val="00857543"/>
    <w:rsid w:val="0086306E"/>
    <w:rsid w:val="00863874"/>
    <w:rsid w:val="00867CCF"/>
    <w:rsid w:val="00892BD0"/>
    <w:rsid w:val="008A345A"/>
    <w:rsid w:val="008A59CF"/>
    <w:rsid w:val="008F01B3"/>
    <w:rsid w:val="008F45F8"/>
    <w:rsid w:val="008F54FB"/>
    <w:rsid w:val="008F7288"/>
    <w:rsid w:val="0090228E"/>
    <w:rsid w:val="0091108E"/>
    <w:rsid w:val="00922E7B"/>
    <w:rsid w:val="009361B3"/>
    <w:rsid w:val="0094060B"/>
    <w:rsid w:val="00945A15"/>
    <w:rsid w:val="00956D6F"/>
    <w:rsid w:val="00970F1D"/>
    <w:rsid w:val="00981402"/>
    <w:rsid w:val="00985364"/>
    <w:rsid w:val="00997886"/>
    <w:rsid w:val="009A2CC4"/>
    <w:rsid w:val="009D66B3"/>
    <w:rsid w:val="009F6C67"/>
    <w:rsid w:val="00A1413B"/>
    <w:rsid w:val="00A3345A"/>
    <w:rsid w:val="00A3506A"/>
    <w:rsid w:val="00A41C4D"/>
    <w:rsid w:val="00A5367C"/>
    <w:rsid w:val="00A61386"/>
    <w:rsid w:val="00A80C98"/>
    <w:rsid w:val="00A81369"/>
    <w:rsid w:val="00A84033"/>
    <w:rsid w:val="00AA4249"/>
    <w:rsid w:val="00AC02A4"/>
    <w:rsid w:val="00AF13B8"/>
    <w:rsid w:val="00AF34D3"/>
    <w:rsid w:val="00B05474"/>
    <w:rsid w:val="00B16BB0"/>
    <w:rsid w:val="00B22A65"/>
    <w:rsid w:val="00B37926"/>
    <w:rsid w:val="00B43395"/>
    <w:rsid w:val="00B45B27"/>
    <w:rsid w:val="00B733EC"/>
    <w:rsid w:val="00B82813"/>
    <w:rsid w:val="00B86D01"/>
    <w:rsid w:val="00B90E10"/>
    <w:rsid w:val="00B927B4"/>
    <w:rsid w:val="00B93A1D"/>
    <w:rsid w:val="00BA00B8"/>
    <w:rsid w:val="00BA4615"/>
    <w:rsid w:val="00BB463D"/>
    <w:rsid w:val="00BE2613"/>
    <w:rsid w:val="00BE4361"/>
    <w:rsid w:val="00C02AAA"/>
    <w:rsid w:val="00C03A33"/>
    <w:rsid w:val="00C06F01"/>
    <w:rsid w:val="00C11F81"/>
    <w:rsid w:val="00C158D6"/>
    <w:rsid w:val="00C2312C"/>
    <w:rsid w:val="00C2583B"/>
    <w:rsid w:val="00C40235"/>
    <w:rsid w:val="00C53203"/>
    <w:rsid w:val="00C63F89"/>
    <w:rsid w:val="00C64A4C"/>
    <w:rsid w:val="00CA45DB"/>
    <w:rsid w:val="00CA550C"/>
    <w:rsid w:val="00CB1105"/>
    <w:rsid w:val="00CD0E35"/>
    <w:rsid w:val="00CE0F52"/>
    <w:rsid w:val="00CF7F2B"/>
    <w:rsid w:val="00D04F5C"/>
    <w:rsid w:val="00D10305"/>
    <w:rsid w:val="00D11CAD"/>
    <w:rsid w:val="00D32332"/>
    <w:rsid w:val="00D520F8"/>
    <w:rsid w:val="00D561D7"/>
    <w:rsid w:val="00D57FF3"/>
    <w:rsid w:val="00D60C5E"/>
    <w:rsid w:val="00D7478B"/>
    <w:rsid w:val="00D75032"/>
    <w:rsid w:val="00D7715B"/>
    <w:rsid w:val="00D868A0"/>
    <w:rsid w:val="00D926BD"/>
    <w:rsid w:val="00DA69A3"/>
    <w:rsid w:val="00DD10CB"/>
    <w:rsid w:val="00DD62D1"/>
    <w:rsid w:val="00DD7540"/>
    <w:rsid w:val="00DD7DC3"/>
    <w:rsid w:val="00DE7726"/>
    <w:rsid w:val="00DF3C24"/>
    <w:rsid w:val="00DF3C42"/>
    <w:rsid w:val="00DF6BDE"/>
    <w:rsid w:val="00E2579F"/>
    <w:rsid w:val="00E56E09"/>
    <w:rsid w:val="00E82EEB"/>
    <w:rsid w:val="00E973D7"/>
    <w:rsid w:val="00EB2A77"/>
    <w:rsid w:val="00EB67D1"/>
    <w:rsid w:val="00EC69FF"/>
    <w:rsid w:val="00EC7098"/>
    <w:rsid w:val="00EE033F"/>
    <w:rsid w:val="00EE7C07"/>
    <w:rsid w:val="00EF0F39"/>
    <w:rsid w:val="00EF4984"/>
    <w:rsid w:val="00F0700E"/>
    <w:rsid w:val="00F23DCF"/>
    <w:rsid w:val="00F25138"/>
    <w:rsid w:val="00F465A2"/>
    <w:rsid w:val="00F54EB0"/>
    <w:rsid w:val="00F71032"/>
    <w:rsid w:val="00F734CC"/>
    <w:rsid w:val="00F81348"/>
    <w:rsid w:val="00FF4F1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FA91F3D-EC04-44F7-BD6B-981520212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9E9"/>
    <w:rPr>
      <w:rFonts w:ascii="Verdana" w:hAnsi="Verdana"/>
      <w:sz w:val="26"/>
      <w:lang w:eastAsia="en-US"/>
    </w:rPr>
  </w:style>
  <w:style w:type="paragraph" w:styleId="Overskrift1">
    <w:name w:val="heading 1"/>
    <w:basedOn w:val="Normal"/>
    <w:next w:val="Normal"/>
    <w:autoRedefine/>
    <w:qFormat/>
    <w:rsid w:val="008A59CF"/>
    <w:pPr>
      <w:ind w:left="709" w:hanging="709"/>
      <w:outlineLvl w:val="0"/>
    </w:pPr>
  </w:style>
  <w:style w:type="paragraph" w:styleId="Overskrift2">
    <w:name w:val="heading 2"/>
    <w:basedOn w:val="Normal"/>
    <w:next w:val="Normal"/>
    <w:autoRedefine/>
    <w:qFormat/>
    <w:rsid w:val="008A59CF"/>
    <w:pPr>
      <w:ind w:left="709" w:hanging="709"/>
      <w:outlineLvl w:val="1"/>
    </w:pPr>
  </w:style>
  <w:style w:type="paragraph" w:styleId="Overskrift3">
    <w:name w:val="heading 3"/>
    <w:basedOn w:val="Normal"/>
    <w:next w:val="Normal"/>
    <w:autoRedefine/>
    <w:qFormat/>
    <w:rsid w:val="008A59CF"/>
    <w:pPr>
      <w:ind w:left="709" w:hanging="709"/>
      <w:outlineLvl w:val="2"/>
    </w:pPr>
  </w:style>
  <w:style w:type="paragraph" w:styleId="Overskrift4">
    <w:name w:val="heading 4"/>
    <w:basedOn w:val="Normal"/>
    <w:next w:val="Normal"/>
    <w:autoRedefine/>
    <w:qFormat/>
    <w:rsid w:val="008A59CF"/>
    <w:pPr>
      <w:ind w:left="709" w:hanging="709"/>
      <w:outlineLvl w:val="3"/>
    </w:pPr>
  </w:style>
  <w:style w:type="paragraph" w:styleId="Overskrift5">
    <w:name w:val="heading 5"/>
    <w:basedOn w:val="Normal"/>
    <w:next w:val="Normal"/>
    <w:autoRedefine/>
    <w:qFormat/>
    <w:rsid w:val="008A59CF"/>
    <w:pPr>
      <w:ind w:left="709" w:hanging="709"/>
      <w:outlineLvl w:val="4"/>
    </w:pPr>
  </w:style>
  <w:style w:type="paragraph" w:styleId="Overskrift6">
    <w:name w:val="heading 6"/>
    <w:basedOn w:val="Normal"/>
    <w:next w:val="Normal"/>
    <w:autoRedefine/>
    <w:qFormat/>
    <w:rsid w:val="008A59CF"/>
    <w:pPr>
      <w:ind w:left="709" w:hanging="709"/>
      <w:outlineLvl w:val="5"/>
    </w:pPr>
  </w:style>
  <w:style w:type="paragraph" w:styleId="Overskrift7">
    <w:name w:val="heading 7"/>
    <w:basedOn w:val="Normal"/>
    <w:next w:val="Normal"/>
    <w:autoRedefine/>
    <w:qFormat/>
    <w:rsid w:val="008A59CF"/>
    <w:pPr>
      <w:ind w:left="709" w:hanging="709"/>
      <w:outlineLvl w:val="6"/>
    </w:pPr>
    <w:rPr>
      <w:lang w:bidi="he-IL"/>
    </w:rPr>
  </w:style>
  <w:style w:type="paragraph" w:styleId="Overskrift8">
    <w:name w:val="heading 8"/>
    <w:basedOn w:val="Normal"/>
    <w:next w:val="Normal"/>
    <w:autoRedefine/>
    <w:qFormat/>
    <w:pPr>
      <w:ind w:left="709" w:hanging="709"/>
      <w:outlineLvl w:val="7"/>
    </w:pPr>
    <w:rPr>
      <w:lang w:bidi="he-IL"/>
    </w:rPr>
  </w:style>
  <w:style w:type="paragraph" w:styleId="Overskrift9">
    <w:name w:val="heading 9"/>
    <w:basedOn w:val="Normal"/>
    <w:next w:val="Normal"/>
    <w:autoRedefine/>
    <w:qFormat/>
    <w:rsid w:val="008A59CF"/>
    <w:pPr>
      <w:ind w:left="709" w:hanging="709"/>
      <w:outlineLvl w:val="8"/>
    </w:pPr>
    <w:rPr>
      <w:lang w:bidi="he-IL"/>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NH1">
    <w:name w:val="toc 1"/>
    <w:basedOn w:val="Normal"/>
    <w:next w:val="Normal"/>
    <w:autoRedefine/>
    <w:uiPriority w:val="39"/>
    <w:rsid w:val="0074092D"/>
    <w:pPr>
      <w:ind w:left="680" w:hanging="680"/>
    </w:pPr>
  </w:style>
  <w:style w:type="paragraph" w:styleId="INNH2">
    <w:name w:val="toc 2"/>
    <w:basedOn w:val="Normal"/>
    <w:next w:val="Normal"/>
    <w:autoRedefine/>
    <w:uiPriority w:val="39"/>
    <w:rsid w:val="00643241"/>
    <w:pPr>
      <w:ind w:left="680" w:hanging="680"/>
    </w:pPr>
  </w:style>
  <w:style w:type="paragraph" w:styleId="INNH3">
    <w:name w:val="toc 3"/>
    <w:basedOn w:val="Normal"/>
    <w:next w:val="Normal"/>
    <w:autoRedefine/>
    <w:uiPriority w:val="39"/>
    <w:rsid w:val="00643241"/>
    <w:pPr>
      <w:ind w:left="680" w:hanging="680"/>
    </w:pPr>
  </w:style>
  <w:style w:type="paragraph" w:styleId="INNH4">
    <w:name w:val="toc 4"/>
    <w:basedOn w:val="Normal"/>
    <w:next w:val="Normal"/>
    <w:autoRedefine/>
    <w:uiPriority w:val="39"/>
    <w:rsid w:val="00643241"/>
    <w:pPr>
      <w:ind w:left="680" w:hanging="680"/>
    </w:pPr>
  </w:style>
  <w:style w:type="paragraph" w:styleId="INNH5">
    <w:name w:val="toc 5"/>
    <w:basedOn w:val="Normal"/>
    <w:next w:val="Normal"/>
    <w:autoRedefine/>
    <w:uiPriority w:val="39"/>
    <w:rsid w:val="00643241"/>
    <w:pPr>
      <w:ind w:left="680" w:hanging="680"/>
    </w:pPr>
  </w:style>
  <w:style w:type="paragraph" w:styleId="INNH6">
    <w:name w:val="toc 6"/>
    <w:basedOn w:val="Normal"/>
    <w:next w:val="Normal"/>
    <w:autoRedefine/>
    <w:uiPriority w:val="39"/>
    <w:rsid w:val="00643241"/>
    <w:pPr>
      <w:ind w:left="680" w:hanging="680"/>
    </w:pPr>
  </w:style>
  <w:style w:type="paragraph" w:styleId="INNH7">
    <w:name w:val="toc 7"/>
    <w:basedOn w:val="Normal"/>
    <w:next w:val="Normal"/>
    <w:autoRedefine/>
    <w:uiPriority w:val="39"/>
    <w:rsid w:val="00643241"/>
    <w:pPr>
      <w:ind w:left="680" w:hanging="680"/>
    </w:pPr>
  </w:style>
  <w:style w:type="paragraph" w:styleId="INNH8">
    <w:name w:val="toc 8"/>
    <w:basedOn w:val="Normal"/>
    <w:next w:val="Normal"/>
    <w:autoRedefine/>
    <w:uiPriority w:val="39"/>
    <w:rsid w:val="00643241"/>
    <w:pPr>
      <w:ind w:left="680" w:hanging="680"/>
    </w:pPr>
  </w:style>
  <w:style w:type="paragraph" w:styleId="INNH9">
    <w:name w:val="toc 9"/>
    <w:basedOn w:val="Normal"/>
    <w:next w:val="Normal"/>
    <w:autoRedefine/>
    <w:uiPriority w:val="39"/>
    <w:rsid w:val="00643241"/>
    <w:pPr>
      <w:ind w:left="680" w:hanging="680"/>
    </w:pPr>
  </w:style>
  <w:style w:type="character" w:styleId="Hyperkobling">
    <w:name w:val="Hyperlink"/>
    <w:uiPriority w:val="99"/>
    <w:unhideWhenUsed/>
    <w:rsid w:val="008A59CF"/>
    <w:rPr>
      <w:color w:val="0000FF"/>
      <w:u w:val="single"/>
    </w:rPr>
  </w:style>
  <w:style w:type="table" w:styleId="Tabellrutenett">
    <w:name w:val="Table Grid"/>
    <w:basedOn w:val="Vanligtabell"/>
    <w:rsid w:val="00C63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Men\AppData\Roaming\Microsoft\Maler\Wordbok%20Blind_okt2015.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C7950-D1D0-4710-8557-5A9C97170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Wordbok Blind_okt2015</Template>
  <TotalTime>272</TotalTime>
  <Pages>133</Pages>
  <Words>30661</Words>
  <Characters>162508</Characters>
  <Application>Microsoft Office Word</Application>
  <DocSecurity>0</DocSecurity>
  <Lines>1354</Lines>
  <Paragraphs>385</Paragraphs>
  <ScaleCrop>false</ScaleCrop>
  <HeadingPairs>
    <vt:vector size="2" baseType="variant">
      <vt:variant>
        <vt:lpstr>Tittel</vt:lpstr>
      </vt:variant>
      <vt:variant>
        <vt:i4>1</vt:i4>
      </vt:variant>
    </vt:vector>
  </HeadingPairs>
  <TitlesOfParts>
    <vt:vector size="1" baseType="lpstr">
      <vt:lpstr/>
    </vt:vector>
  </TitlesOfParts>
  <Company>Statped</Company>
  <LinksUpToDate>false</LinksUpToDate>
  <CharactersWithSpaces>192784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Pilar Menéndez Pérez</dc:creator>
  <cp:lastModifiedBy>Pilar Menéndez Pérez</cp:lastModifiedBy>
  <cp:revision>15</cp:revision>
  <cp:lastPrinted>1900-12-31T22:00:00Z</cp:lastPrinted>
  <dcterms:created xsi:type="dcterms:W3CDTF">2017-06-28T06:08:00Z</dcterms:created>
  <dcterms:modified xsi:type="dcterms:W3CDTF">2017-07-04T08:05:00Z</dcterms:modified>
</cp:coreProperties>
</file>