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E8" w:rsidRPr="000754DA" w:rsidRDefault="000C6FE8" w:rsidP="000C6FE8">
      <w:pPr>
        <w:rPr>
          <w:lang w:val="nn-NO"/>
        </w:rPr>
      </w:pPr>
      <w:r w:rsidRPr="000754DA">
        <w:rPr>
          <w:lang w:val="nn-NO"/>
        </w:rPr>
        <w:t>Amigos tres</w:t>
      </w:r>
      <w:r w:rsidR="001349F0" w:rsidRPr="000754DA">
        <w:rPr>
          <w:lang w:val="nn-NO"/>
        </w:rPr>
        <w:t>-E</w:t>
      </w:r>
      <w:r w:rsidRPr="000754DA">
        <w:rPr>
          <w:lang w:val="nn-NO"/>
        </w:rPr>
        <w:t>jercicios</w:t>
      </w:r>
      <w:r w:rsidR="001349F0" w:rsidRPr="000754DA">
        <w:rPr>
          <w:lang w:val="nn-NO"/>
        </w:rPr>
        <w:t xml:space="preserve"> - Spansk for ungdomstrinnet, 10. klasse - Nynorsk - Angella Riquelme mfl. - Gyldendal Norsk Forlag AS 2006 -</w:t>
      </w:r>
      <w:r w:rsidRPr="000754DA">
        <w:rPr>
          <w:lang w:val="nn-NO"/>
        </w:rPr>
        <w:t xml:space="preserve"> </w:t>
      </w:r>
      <w:r w:rsidR="001349F0" w:rsidRPr="000754DA">
        <w:rPr>
          <w:lang w:val="nn-NO"/>
        </w:rPr>
        <w:t>1. utgåva, 4. opplaget - ISBN: 978-82-05-34145-6 - 7672w</w:t>
      </w:r>
    </w:p>
    <w:p w:rsidR="001349F0" w:rsidRPr="000754DA" w:rsidRDefault="001349F0" w:rsidP="000C6FE8">
      <w:pPr>
        <w:rPr>
          <w:lang w:val="nn-NO"/>
        </w:rPr>
      </w:pPr>
    </w:p>
    <w:p w:rsidR="000C6FE8" w:rsidRPr="000754DA" w:rsidRDefault="001349F0" w:rsidP="000C6FE8">
      <w:pPr>
        <w:rPr>
          <w:lang w:val="nn-NO"/>
        </w:rPr>
      </w:pPr>
      <w:r w:rsidRPr="000754DA">
        <w:rPr>
          <w:lang w:val="nn-NO"/>
        </w:rPr>
        <w:t>Denne boka er lagd til rette for synshemma. I følgje lov om opphavsrett kan ho ikkje brukast av andre. Kopiering er berre tillaten til eige bruk. Brot på desse avtalevilkåra, som ulovleg kopiering eller medverking til slik ulovleg kopiering, kan medføre ansvar etter åndsverklova.</w:t>
      </w:r>
    </w:p>
    <w:p w:rsidR="001349F0" w:rsidRPr="000754DA" w:rsidRDefault="001349F0" w:rsidP="000C6FE8">
      <w:pPr>
        <w:rPr>
          <w:lang w:val="nn-NO"/>
        </w:rPr>
      </w:pPr>
    </w:p>
    <w:p w:rsidR="001349F0" w:rsidRPr="000754DA" w:rsidRDefault="001349F0" w:rsidP="001349F0">
      <w:pPr>
        <w:rPr>
          <w:lang w:val="nn-NO"/>
        </w:rPr>
      </w:pPr>
      <w:r w:rsidRPr="000754DA">
        <w:rPr>
          <w:lang w:val="nn-NO"/>
        </w:rPr>
        <w:t>Innhaldsliste:</w:t>
      </w:r>
    </w:p>
    <w:p w:rsidR="00E36659" w:rsidRDefault="005B6D6E">
      <w:pPr>
        <w:pStyle w:val="INNH1"/>
        <w:tabs>
          <w:tab w:val="right" w:leader="dot" w:pos="9344"/>
        </w:tabs>
        <w:rPr>
          <w:rFonts w:asciiTheme="minorHAnsi" w:eastAsiaTheme="minorEastAsia" w:hAnsiTheme="minorHAnsi" w:cstheme="minorBidi"/>
          <w:noProof/>
          <w:sz w:val="22"/>
          <w:szCs w:val="22"/>
          <w:lang w:eastAsia="nb-NO"/>
        </w:rPr>
      </w:pPr>
      <w:r>
        <w:rPr>
          <w:lang w:val="nn-NO"/>
        </w:rPr>
        <w:fldChar w:fldCharType="begin"/>
      </w:r>
      <w:r>
        <w:rPr>
          <w:lang w:val="nn-NO"/>
        </w:rPr>
        <w:instrText xml:space="preserve"> TOC \o "1-1" \n \h \z \u </w:instrText>
      </w:r>
      <w:r>
        <w:rPr>
          <w:lang w:val="nn-NO"/>
        </w:rPr>
        <w:fldChar w:fldCharType="separate"/>
      </w:r>
      <w:hyperlink w:anchor="_Toc487005446" w:history="1">
        <w:r w:rsidR="00E36659" w:rsidRPr="002203A3">
          <w:rPr>
            <w:rStyle w:val="Hyperkobling"/>
            <w:noProof/>
            <w:lang w:val="nn-NO"/>
          </w:rPr>
          <w:t>xxx1 Merknad</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47" w:history="1">
        <w:r w:rsidRPr="002203A3">
          <w:rPr>
            <w:rStyle w:val="Hyperkobling"/>
            <w:noProof/>
            <w:lang w:val="nn-NO"/>
          </w:rPr>
          <w:t>xxx1 Kapittel 1: Capítulo uno: ¿Están libres?</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48" w:history="1">
        <w:r w:rsidRPr="002203A3">
          <w:rPr>
            <w:rStyle w:val="Hyperkobling"/>
            <w:noProof/>
            <w:lang w:val="nn-NO"/>
          </w:rPr>
          <w:t>xxx1 Kapittel 2: Capítulo dos: España</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49" w:history="1">
        <w:r w:rsidRPr="002203A3">
          <w:rPr>
            <w:rStyle w:val="Hyperkobling"/>
            <w:noProof/>
            <w:lang w:val="nn-NO"/>
          </w:rPr>
          <w:t>xxx1 Kapittel 3: Capítulo tres: Estoy haciendo la cama</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0" w:history="1">
        <w:r w:rsidRPr="002203A3">
          <w:rPr>
            <w:rStyle w:val="Hyperkobling"/>
            <w:noProof/>
            <w:lang w:val="nn-NO"/>
          </w:rPr>
          <w:t>xxx1 Kapittel 4: Capítulo cuatro: En la discoteca</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1" w:history="1">
        <w:r w:rsidRPr="002203A3">
          <w:rPr>
            <w:rStyle w:val="Hyperkobling"/>
            <w:noProof/>
            <w:lang w:val="nn-NO"/>
          </w:rPr>
          <w:t>xxx1 Kapittel 5: Capítulo cinco: El doble</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2" w:history="1">
        <w:r w:rsidRPr="002203A3">
          <w:rPr>
            <w:rStyle w:val="Hyperkobling"/>
            <w:noProof/>
            <w:lang w:val="nn-NO"/>
          </w:rPr>
          <w:t>xxx1 Kapittel 7: Capítulo siete: Quiero aprender más español</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3" w:history="1">
        <w:r w:rsidRPr="002203A3">
          <w:rPr>
            <w:rStyle w:val="Hyperkobling"/>
            <w:noProof/>
            <w:lang w:val="nn-NO"/>
          </w:rPr>
          <w:t>xxx1 Kapittel 8: Capítulo ocho: Perú</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4" w:history="1">
        <w:r w:rsidRPr="002203A3">
          <w:rPr>
            <w:rStyle w:val="Hyperkobling"/>
            <w:noProof/>
            <w:lang w:val="nn-NO"/>
          </w:rPr>
          <w:t>xxx1 Kapittel 9: Capítulo nueve: Martín y los mendigos</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5" w:history="1">
        <w:r w:rsidRPr="002203A3">
          <w:rPr>
            <w:rStyle w:val="Hyperkobling"/>
            <w:noProof/>
            <w:lang w:val="nn-NO"/>
          </w:rPr>
          <w:t>xxx1 Kapittel 10: Capítulo diez: En Málaga</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6" w:history="1">
        <w:r w:rsidRPr="002203A3">
          <w:rPr>
            <w:rStyle w:val="Hyperkobling"/>
            <w:noProof/>
            <w:lang w:val="nn-NO"/>
          </w:rPr>
          <w:t>xxx1 Situaciones - 1</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7" w:history="1">
        <w:r w:rsidRPr="002203A3">
          <w:rPr>
            <w:rStyle w:val="Hyperkobling"/>
            <w:noProof/>
            <w:lang w:val="nn-NO"/>
          </w:rPr>
          <w:t>xxx1 Kapittel 11: Capítulo once: Foro / La experimentación con animales</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8" w:history="1">
        <w:r w:rsidRPr="002203A3">
          <w:rPr>
            <w:rStyle w:val="Hyperkobling"/>
            <w:noProof/>
            <w:lang w:val="nn-NO"/>
          </w:rPr>
          <w:t>xxx1 Kapittel 12: Capítulo doce: ¿No la conoces?</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59" w:history="1">
        <w:r w:rsidRPr="002203A3">
          <w:rPr>
            <w:rStyle w:val="Hyperkobling"/>
            <w:noProof/>
            <w:lang w:val="nn-NO"/>
          </w:rPr>
          <w:t>xxx1 Kapittel 13: Capítulo trece: Tema: Ser joven</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0" w:history="1">
        <w:r w:rsidRPr="002203A3">
          <w:rPr>
            <w:rStyle w:val="Hyperkobling"/>
            <w:noProof/>
            <w:lang w:val="nn-NO"/>
          </w:rPr>
          <w:t>xxx1 Kapittel 14: Capítulo catorce: ¿Estás bromeando?</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1" w:history="1">
        <w:r w:rsidRPr="002203A3">
          <w:rPr>
            <w:rStyle w:val="Hyperkobling"/>
            <w:noProof/>
            <w:lang w:val="nn-NO"/>
          </w:rPr>
          <w:t>xxx1 Kapittel 15: Capítulo quince: En la peluquería</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2" w:history="1">
        <w:r w:rsidRPr="002203A3">
          <w:rPr>
            <w:rStyle w:val="Hyperkobling"/>
            <w:noProof/>
            <w:lang w:val="nn-NO"/>
          </w:rPr>
          <w:t>xxx1 Kapittel 16: Capítulo dieciséis: ¿Qué hacéis?</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3" w:history="1">
        <w:r w:rsidRPr="002203A3">
          <w:rPr>
            <w:rStyle w:val="Hyperkobling"/>
            <w:noProof/>
            <w:lang w:val="nn-NO"/>
          </w:rPr>
          <w:t>xxx1 Situaciones - 2</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4" w:history="1">
        <w:r w:rsidRPr="002203A3">
          <w:rPr>
            <w:rStyle w:val="Hyperkobling"/>
            <w:noProof/>
            <w:lang w:val="nn-NO"/>
          </w:rPr>
          <w:t>xxx1 Kapittel 17: Capítulo diecisiete: Tema: El fútbol</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5" w:history="1">
        <w:r w:rsidRPr="002203A3">
          <w:rPr>
            <w:rStyle w:val="Hyperkobling"/>
            <w:noProof/>
            <w:lang w:val="nn-NO"/>
          </w:rPr>
          <w:t>xxx1 Kapittel 18: Capítulo dieciocho: Un padre desaparecido</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6" w:history="1">
        <w:r w:rsidRPr="002203A3">
          <w:rPr>
            <w:rStyle w:val="Hyperkobling"/>
            <w:noProof/>
            <w:lang w:val="nn-NO"/>
          </w:rPr>
          <w:t>xxx1 Kapittel 19: Capítulo diecinueve: Chile es superlindo</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7" w:history="1">
        <w:r w:rsidRPr="002203A3">
          <w:rPr>
            <w:rStyle w:val="Hyperkobling"/>
            <w:noProof/>
            <w:lang w:val="nn-NO"/>
          </w:rPr>
          <w:t>xxx1 Kapittel 20: Capítulo veinte: Coca o muerte</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8" w:history="1">
        <w:r w:rsidRPr="002203A3">
          <w:rPr>
            <w:rStyle w:val="Hyperkobling"/>
            <w:noProof/>
            <w:lang w:val="nn-NO"/>
          </w:rPr>
          <w:t>xxx1 Kapittel 21: Capítulo veintiuno: El asesinato en el tren 1</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69" w:history="1">
        <w:r w:rsidRPr="002203A3">
          <w:rPr>
            <w:rStyle w:val="Hyperkobling"/>
            <w:noProof/>
            <w:lang w:val="nn-NO"/>
          </w:rPr>
          <w:t>xxx1 Kapittel 22: Capítulo veintidós: El asesinato en el tren 2</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70" w:history="1">
        <w:r w:rsidRPr="002203A3">
          <w:rPr>
            <w:rStyle w:val="Hyperkobling"/>
            <w:noProof/>
            <w:lang w:val="nn-NO"/>
          </w:rPr>
          <w:t>xxx1 Å arbeide med ekstratekstar</w:t>
        </w:r>
      </w:hyperlink>
    </w:p>
    <w:p w:rsidR="00E36659" w:rsidRDefault="00E36659">
      <w:pPr>
        <w:pStyle w:val="INNH1"/>
        <w:tabs>
          <w:tab w:val="right" w:leader="dot" w:pos="9344"/>
        </w:tabs>
        <w:rPr>
          <w:rFonts w:asciiTheme="minorHAnsi" w:eastAsiaTheme="minorEastAsia" w:hAnsiTheme="minorHAnsi" w:cstheme="minorBidi"/>
          <w:noProof/>
          <w:sz w:val="22"/>
          <w:szCs w:val="22"/>
          <w:lang w:eastAsia="nb-NO"/>
        </w:rPr>
      </w:pPr>
      <w:hyperlink w:anchor="_Toc487005471" w:history="1">
        <w:r w:rsidRPr="002203A3">
          <w:rPr>
            <w:rStyle w:val="Hyperkobling"/>
            <w:noProof/>
            <w:lang w:val="nn-NO"/>
          </w:rPr>
          <w:t>xxx1 Tilleggsstoff</w:t>
        </w:r>
      </w:hyperlink>
    </w:p>
    <w:p w:rsidR="001349F0" w:rsidRPr="000754DA" w:rsidRDefault="005B6D6E" w:rsidP="000C6FE8">
      <w:pPr>
        <w:rPr>
          <w:lang w:val="nn-NO"/>
        </w:rPr>
      </w:pPr>
      <w:r>
        <w:rPr>
          <w:lang w:val="nn-NO"/>
        </w:rPr>
        <w:fldChar w:fldCharType="end"/>
      </w:r>
    </w:p>
    <w:p w:rsidR="000754DA" w:rsidRPr="000754DA" w:rsidRDefault="000754DA" w:rsidP="000754DA">
      <w:pPr>
        <w:pStyle w:val="Overskrift1"/>
        <w:rPr>
          <w:lang w:val="nn-NO"/>
        </w:rPr>
      </w:pPr>
      <w:bookmarkStart w:id="0" w:name="_Toc485827914"/>
      <w:bookmarkStart w:id="1" w:name="_Toc485889416"/>
      <w:bookmarkStart w:id="2" w:name="_Toc486419384"/>
      <w:bookmarkStart w:id="3" w:name="_Toc487005446"/>
      <w:r w:rsidRPr="000754DA">
        <w:rPr>
          <w:lang w:val="nn-NO"/>
        </w:rPr>
        <w:t>xxx1 Merknad</w:t>
      </w:r>
      <w:bookmarkEnd w:id="0"/>
      <w:bookmarkEnd w:id="1"/>
      <w:bookmarkEnd w:id="2"/>
      <w:bookmarkEnd w:id="3"/>
      <w:r w:rsidRPr="000754DA">
        <w:rPr>
          <w:lang w:val="nn-NO"/>
        </w:rPr>
        <w:t xml:space="preserve"> </w:t>
      </w:r>
    </w:p>
    <w:p w:rsidR="000754DA" w:rsidRPr="000754DA" w:rsidRDefault="000754DA" w:rsidP="000754DA">
      <w:pPr>
        <w:rPr>
          <w:lang w:val="nn-NO"/>
        </w:rPr>
      </w:pPr>
      <w:r w:rsidRPr="000754DA">
        <w:rPr>
          <w:lang w:val="nn-NO"/>
        </w:rPr>
        <w:t xml:space="preserve">Denne fila inneheld alle tekstene </w:t>
      </w:r>
      <w:r w:rsidR="005542EB">
        <w:rPr>
          <w:lang w:val="nn-NO"/>
        </w:rPr>
        <w:t xml:space="preserve">og oppgåvene </w:t>
      </w:r>
      <w:r w:rsidRPr="000754DA">
        <w:rPr>
          <w:lang w:val="nn-NO"/>
        </w:rPr>
        <w:t xml:space="preserve">i originalboka. </w:t>
      </w:r>
      <w:r w:rsidR="005542EB" w:rsidRPr="004A1CB1">
        <w:rPr>
          <w:lang w:val="nn-NO"/>
        </w:rPr>
        <w:t>Stort sett er bilete ikkje forklarte, men bilet</w:t>
      </w:r>
      <w:r w:rsidR="00117063">
        <w:rPr>
          <w:lang w:val="nn-NO"/>
        </w:rPr>
        <w:t>tekster</w:t>
      </w:r>
      <w:r w:rsidR="005542EB" w:rsidRPr="004A1CB1">
        <w:rPr>
          <w:lang w:val="nn-NO"/>
        </w:rPr>
        <w:t xml:space="preserve"> og </w:t>
      </w:r>
      <w:r w:rsidR="005542EB">
        <w:rPr>
          <w:lang w:val="nn-NO"/>
        </w:rPr>
        <w:t>tekst</w:t>
      </w:r>
      <w:r w:rsidR="00117063">
        <w:rPr>
          <w:lang w:val="nn-NO"/>
        </w:rPr>
        <w:t>e</w:t>
      </w:r>
      <w:r w:rsidR="005542EB">
        <w:rPr>
          <w:lang w:val="nn-NO"/>
        </w:rPr>
        <w:t>r</w:t>
      </w:r>
      <w:r w:rsidR="005542EB" w:rsidRPr="004A1CB1">
        <w:rPr>
          <w:lang w:val="nn-NO"/>
        </w:rPr>
        <w:t xml:space="preserve"> i bileta er med.</w:t>
      </w:r>
      <w:r w:rsidR="005542EB">
        <w:rPr>
          <w:lang w:val="nn-NO"/>
        </w:rPr>
        <w:t xml:space="preserve"> </w:t>
      </w:r>
      <w:r w:rsidRPr="000754DA">
        <w:rPr>
          <w:lang w:val="nn-NO"/>
        </w:rPr>
        <w:t>Det er to rangerte overskriftsnivå: xxx1 og xxx2. Andre overskrifter vert markerte med uthevingsteikn framfor og etter, og vert plasserte frå marg.</w:t>
      </w:r>
    </w:p>
    <w:p w:rsidR="000754DA" w:rsidRPr="000754DA" w:rsidRDefault="000754DA" w:rsidP="000754DA">
      <w:pPr>
        <w:rPr>
          <w:lang w:val="nn-NO"/>
        </w:rPr>
      </w:pPr>
      <w:r w:rsidRPr="000754DA">
        <w:rPr>
          <w:lang w:val="nn-NO"/>
        </w:rPr>
        <w:t xml:space="preserve">  Over denne merknaden finn du ei </w:t>
      </w:r>
      <w:r w:rsidR="00CA45D0">
        <w:rPr>
          <w:lang w:val="nn-NO"/>
        </w:rPr>
        <w:t>"</w:t>
      </w:r>
      <w:r w:rsidRPr="000754DA">
        <w:rPr>
          <w:lang w:val="nn-NO"/>
        </w:rPr>
        <w:t>klikkbar</w:t>
      </w:r>
      <w:r w:rsidR="00CA45D0">
        <w:rPr>
          <w:lang w:val="nn-NO"/>
        </w:rPr>
        <w:t>"</w:t>
      </w:r>
      <w:r w:rsidRPr="000754DA">
        <w:rPr>
          <w:lang w:val="nn-NO"/>
        </w:rPr>
        <w:t xml:space="preserve">, automatisk redigert innhaldsliste for overskriftene xxx1, dvs. for kapittel i boka. Ved å </w:t>
      </w:r>
      <w:r w:rsidRPr="000754DA">
        <w:rPr>
          <w:lang w:val="nn-NO"/>
        </w:rPr>
        <w:lastRenderedPageBreak/>
        <w:t xml:space="preserve">klikke på ei overskrift kjem du til den aktuelle staden i boka. Bruk Alt+venstrepil for å gå attende til innhaldslista. </w:t>
      </w:r>
      <w:r w:rsidRPr="000754DA">
        <w:rPr>
          <w:szCs w:val="26"/>
          <w:lang w:val="nn-NO"/>
        </w:rPr>
        <w:t xml:space="preserve">Vil du utvide talet på overskriftsnivå i innhaldslista, gjer følgiande: Merk heile innhaldslista | Gå til </w:t>
      </w:r>
      <w:r w:rsidR="00CA45D0">
        <w:rPr>
          <w:szCs w:val="26"/>
          <w:lang w:val="nn-NO"/>
        </w:rPr>
        <w:t>"</w:t>
      </w:r>
      <w:r w:rsidRPr="000754DA">
        <w:rPr>
          <w:szCs w:val="26"/>
          <w:lang w:val="nn-NO"/>
        </w:rPr>
        <w:t>Referanser</w:t>
      </w:r>
      <w:r w:rsidR="00CA45D0">
        <w:rPr>
          <w:szCs w:val="26"/>
          <w:lang w:val="nn-NO"/>
        </w:rPr>
        <w:t>"</w:t>
      </w:r>
      <w:r w:rsidRPr="000754DA">
        <w:rPr>
          <w:szCs w:val="26"/>
          <w:lang w:val="nn-NO"/>
        </w:rPr>
        <w:t xml:space="preserve"> | </w:t>
      </w:r>
      <w:r w:rsidR="00CA45D0">
        <w:rPr>
          <w:szCs w:val="26"/>
          <w:lang w:val="nn-NO"/>
        </w:rPr>
        <w:t>"</w:t>
      </w:r>
      <w:r w:rsidRPr="000754DA">
        <w:rPr>
          <w:szCs w:val="26"/>
          <w:lang w:val="nn-NO"/>
        </w:rPr>
        <w:t>Innholdsfortegnelse</w:t>
      </w:r>
      <w:r w:rsidR="00CA45D0">
        <w:rPr>
          <w:szCs w:val="26"/>
          <w:lang w:val="nn-NO"/>
        </w:rPr>
        <w:t>"</w:t>
      </w:r>
      <w:r w:rsidRPr="000754DA">
        <w:rPr>
          <w:szCs w:val="26"/>
          <w:lang w:val="nn-NO"/>
        </w:rPr>
        <w:t xml:space="preserve"> | Opne vala | vél </w:t>
      </w:r>
      <w:r w:rsidR="00CA45D0">
        <w:rPr>
          <w:szCs w:val="26"/>
          <w:lang w:val="nn-NO"/>
        </w:rPr>
        <w:t>"</w:t>
      </w:r>
      <w:r w:rsidRPr="000754DA">
        <w:rPr>
          <w:szCs w:val="26"/>
          <w:lang w:val="nn-NO"/>
        </w:rPr>
        <w:t>Egendefinert innholdsfortegnelse</w:t>
      </w:r>
      <w:r w:rsidR="00CA45D0">
        <w:rPr>
          <w:szCs w:val="26"/>
          <w:lang w:val="nn-NO"/>
        </w:rPr>
        <w:t>"</w:t>
      </w:r>
      <w:r w:rsidRPr="000754DA">
        <w:rPr>
          <w:szCs w:val="26"/>
          <w:lang w:val="nn-NO"/>
        </w:rPr>
        <w:t xml:space="preserve"> | I vindauget som kjem opp skriv ynskt tal på nivå i feltet </w:t>
      </w:r>
      <w:r w:rsidR="00CA45D0">
        <w:rPr>
          <w:szCs w:val="26"/>
          <w:lang w:val="nn-NO"/>
        </w:rPr>
        <w:t>"</w:t>
      </w:r>
      <w:r w:rsidRPr="000754DA">
        <w:rPr>
          <w:szCs w:val="26"/>
          <w:lang w:val="nn-NO"/>
        </w:rPr>
        <w:t>vis nivåer</w:t>
      </w:r>
      <w:r w:rsidR="00CA45D0">
        <w:rPr>
          <w:szCs w:val="26"/>
          <w:lang w:val="nn-NO"/>
        </w:rPr>
        <w:t>"</w:t>
      </w:r>
      <w:r w:rsidRPr="000754DA">
        <w:rPr>
          <w:szCs w:val="26"/>
          <w:lang w:val="nn-NO"/>
        </w:rPr>
        <w:t xml:space="preserve"> | Klikk </w:t>
      </w:r>
      <w:r w:rsidR="00CA45D0">
        <w:rPr>
          <w:szCs w:val="26"/>
          <w:lang w:val="nn-NO"/>
        </w:rPr>
        <w:t>"</w:t>
      </w:r>
      <w:r w:rsidRPr="000754DA">
        <w:rPr>
          <w:szCs w:val="26"/>
          <w:lang w:val="nn-NO"/>
        </w:rPr>
        <w:t>Endre</w:t>
      </w:r>
      <w:r w:rsidR="00CA45D0">
        <w:rPr>
          <w:szCs w:val="26"/>
          <w:lang w:val="nn-NO"/>
        </w:rPr>
        <w:t>"</w:t>
      </w:r>
      <w:r w:rsidRPr="000754DA">
        <w:rPr>
          <w:szCs w:val="26"/>
          <w:lang w:val="nn-NO"/>
        </w:rPr>
        <w:t xml:space="preserve"> og </w:t>
      </w:r>
      <w:r w:rsidR="00CA45D0">
        <w:rPr>
          <w:szCs w:val="26"/>
          <w:lang w:val="nn-NO"/>
        </w:rPr>
        <w:t>"</w:t>
      </w:r>
      <w:r w:rsidRPr="000754DA">
        <w:rPr>
          <w:szCs w:val="26"/>
          <w:lang w:val="nn-NO"/>
        </w:rPr>
        <w:t>OK</w:t>
      </w:r>
      <w:r w:rsidR="00CA45D0">
        <w:rPr>
          <w:szCs w:val="26"/>
          <w:lang w:val="nn-NO"/>
        </w:rPr>
        <w:t>"</w:t>
      </w:r>
      <w:r w:rsidRPr="000754DA">
        <w:rPr>
          <w:szCs w:val="26"/>
          <w:lang w:val="nn-NO"/>
        </w:rPr>
        <w:t>.</w:t>
      </w:r>
    </w:p>
    <w:p w:rsidR="000754DA" w:rsidRPr="000754DA" w:rsidRDefault="000754DA" w:rsidP="000754DA">
      <w:pPr>
        <w:rPr>
          <w:lang w:val="nn-NO"/>
        </w:rPr>
      </w:pPr>
      <w:r w:rsidRPr="000754DA">
        <w:rPr>
          <w:lang w:val="nn-NO"/>
        </w:rPr>
        <w:t xml:space="preserve"> </w:t>
      </w:r>
    </w:p>
    <w:p w:rsidR="000754DA" w:rsidRPr="000754DA" w:rsidRDefault="000754DA" w:rsidP="000754DA">
      <w:pPr>
        <w:ind w:left="374" w:hanging="374"/>
        <w:rPr>
          <w:lang w:val="nn-NO"/>
        </w:rPr>
      </w:pPr>
      <w:r w:rsidRPr="000754DA">
        <w:rPr>
          <w:lang w:val="nn-NO"/>
        </w:rPr>
        <w:t>-- {{}} Doble klammeparentesar står rundt kommentarar, endringar og forklaringar eller rundt opplysningar om layout eller spesielle element på sida.</w:t>
      </w:r>
    </w:p>
    <w:p w:rsidR="000754DA" w:rsidRDefault="000754DA" w:rsidP="000754DA">
      <w:pPr>
        <w:ind w:left="374" w:hanging="374"/>
        <w:rPr>
          <w:szCs w:val="26"/>
          <w:lang w:val="nn-NO"/>
        </w:rPr>
      </w:pPr>
      <w:r w:rsidRPr="000754DA">
        <w:rPr>
          <w:szCs w:val="26"/>
          <w:lang w:val="nn-NO"/>
        </w:rPr>
        <w:t xml:space="preserve">-- Merketeikn for overgang til neste side er tre bindestrek følgt av nytt sidetal. Etter det står siste sidetal i boka. T.d.: --- </w:t>
      </w:r>
      <w:r w:rsidR="00B75544">
        <w:rPr>
          <w:szCs w:val="26"/>
          <w:lang w:val="nn-NO"/>
        </w:rPr>
        <w:t>31</w:t>
      </w:r>
      <w:r w:rsidRPr="000754DA">
        <w:rPr>
          <w:szCs w:val="26"/>
          <w:lang w:val="nn-NO"/>
        </w:rPr>
        <w:t xml:space="preserve"> til 1</w:t>
      </w:r>
      <w:r w:rsidR="00B75544">
        <w:rPr>
          <w:szCs w:val="26"/>
          <w:lang w:val="nn-NO"/>
        </w:rPr>
        <w:t>26</w:t>
      </w:r>
      <w:r w:rsidRPr="000754DA">
        <w:rPr>
          <w:szCs w:val="26"/>
          <w:lang w:val="nn-NO"/>
        </w:rPr>
        <w:t xml:space="preserve"> der </w:t>
      </w:r>
      <w:r w:rsidR="00B75544">
        <w:rPr>
          <w:szCs w:val="26"/>
          <w:lang w:val="nn-NO"/>
        </w:rPr>
        <w:t>31</w:t>
      </w:r>
      <w:r w:rsidRPr="000754DA">
        <w:rPr>
          <w:szCs w:val="26"/>
          <w:lang w:val="nn-NO"/>
        </w:rPr>
        <w:t xml:space="preserve"> er ny side og 1</w:t>
      </w:r>
      <w:r w:rsidR="00B75544">
        <w:rPr>
          <w:szCs w:val="26"/>
          <w:lang w:val="nn-NO"/>
        </w:rPr>
        <w:t>26</w:t>
      </w:r>
      <w:r w:rsidRPr="000754DA">
        <w:rPr>
          <w:szCs w:val="26"/>
          <w:lang w:val="nn-NO"/>
        </w:rPr>
        <w:t xml:space="preserve"> siste side i boka.</w:t>
      </w:r>
    </w:p>
    <w:p w:rsidR="00414E63" w:rsidRPr="00830DF7" w:rsidRDefault="00414E63" w:rsidP="00414E63">
      <w:pPr>
        <w:ind w:left="374" w:hanging="374"/>
        <w:rPr>
          <w:szCs w:val="26"/>
          <w:lang w:val="nn-NO"/>
        </w:rPr>
      </w:pPr>
      <w:r w:rsidRPr="00830DF7">
        <w:rPr>
          <w:szCs w:val="26"/>
          <w:lang w:val="nn-NO"/>
        </w:rPr>
        <w:t xml:space="preserve">-- [] Hakeparentesar finn du i oppgåver </w:t>
      </w:r>
      <w:r w:rsidR="00B85137" w:rsidRPr="00830DF7">
        <w:rPr>
          <w:szCs w:val="26"/>
          <w:lang w:val="nn-NO"/>
        </w:rPr>
        <w:t xml:space="preserve">der du skal </w:t>
      </w:r>
      <w:r w:rsidR="00AE598C" w:rsidRPr="00830DF7">
        <w:rPr>
          <w:szCs w:val="26"/>
          <w:lang w:val="nn-NO"/>
        </w:rPr>
        <w:t>svare</w:t>
      </w:r>
      <w:r w:rsidR="00036D2B" w:rsidRPr="00830DF7">
        <w:rPr>
          <w:szCs w:val="26"/>
          <w:lang w:val="nn-NO"/>
        </w:rPr>
        <w:t xml:space="preserve"> </w:t>
      </w:r>
      <w:r w:rsidR="00B85137" w:rsidRPr="00830DF7">
        <w:rPr>
          <w:szCs w:val="26"/>
          <w:lang w:val="nn-NO"/>
        </w:rPr>
        <w:t>ved å setj</w:t>
      </w:r>
      <w:r w:rsidR="00AE598C" w:rsidRPr="00830DF7">
        <w:rPr>
          <w:szCs w:val="26"/>
          <w:lang w:val="nn-NO"/>
        </w:rPr>
        <w:t>e kryss, skrive ein bokstav eller eit tal. T.d</w:t>
      </w:r>
      <w:r w:rsidRPr="00830DF7">
        <w:rPr>
          <w:szCs w:val="26"/>
          <w:lang w:val="nn-NO"/>
        </w:rPr>
        <w:t xml:space="preserve">. x for kryss, v for </w:t>
      </w:r>
      <w:r w:rsidR="00CA45D0" w:rsidRPr="00830DF7">
        <w:rPr>
          <w:szCs w:val="26"/>
          <w:lang w:val="nn-NO"/>
        </w:rPr>
        <w:t>"</w:t>
      </w:r>
      <w:r w:rsidRPr="00830DF7">
        <w:rPr>
          <w:szCs w:val="26"/>
          <w:lang w:val="nn-NO"/>
        </w:rPr>
        <w:t>verdadero</w:t>
      </w:r>
      <w:r w:rsidR="00CA45D0" w:rsidRPr="00830DF7">
        <w:rPr>
          <w:szCs w:val="26"/>
          <w:lang w:val="nn-NO"/>
        </w:rPr>
        <w:t>"</w:t>
      </w:r>
      <w:r w:rsidRPr="00830DF7">
        <w:rPr>
          <w:szCs w:val="26"/>
          <w:lang w:val="nn-NO"/>
        </w:rPr>
        <w:t xml:space="preserve"> eller f for </w:t>
      </w:r>
      <w:r w:rsidR="00CA45D0" w:rsidRPr="00830DF7">
        <w:rPr>
          <w:szCs w:val="26"/>
          <w:lang w:val="nn-NO"/>
        </w:rPr>
        <w:t>"</w:t>
      </w:r>
      <w:r w:rsidRPr="00830DF7">
        <w:rPr>
          <w:szCs w:val="26"/>
          <w:lang w:val="nn-NO"/>
        </w:rPr>
        <w:t>falso</w:t>
      </w:r>
      <w:r w:rsidR="00CA45D0" w:rsidRPr="00830DF7">
        <w:rPr>
          <w:szCs w:val="26"/>
          <w:lang w:val="nn-NO"/>
        </w:rPr>
        <w:t>"</w:t>
      </w:r>
      <w:r w:rsidRPr="00830DF7">
        <w:rPr>
          <w:szCs w:val="26"/>
          <w:lang w:val="nn-NO"/>
        </w:rPr>
        <w:t>.</w:t>
      </w:r>
    </w:p>
    <w:p w:rsidR="00414E63" w:rsidRPr="00414E63" w:rsidRDefault="00414E63" w:rsidP="00414E63">
      <w:pPr>
        <w:ind w:left="374" w:hanging="374"/>
        <w:rPr>
          <w:lang w:val="nn-NO"/>
        </w:rPr>
      </w:pPr>
      <w:r w:rsidRPr="00830DF7">
        <w:rPr>
          <w:szCs w:val="26"/>
          <w:lang w:val="nn-NO"/>
        </w:rPr>
        <w:t xml:space="preserve">-- </w:t>
      </w:r>
      <w:r w:rsidR="00AE598C" w:rsidRPr="00830DF7">
        <w:rPr>
          <w:szCs w:val="26"/>
          <w:lang w:val="nn-NO"/>
        </w:rPr>
        <w:t xml:space="preserve">.... Fire prikkar finn du i oppgåver </w:t>
      </w:r>
      <w:r w:rsidR="00036D2B" w:rsidRPr="00830DF7">
        <w:rPr>
          <w:szCs w:val="26"/>
          <w:lang w:val="nn-NO"/>
        </w:rPr>
        <w:t xml:space="preserve">der du skal </w:t>
      </w:r>
      <w:r w:rsidR="00AE598C" w:rsidRPr="00830DF7">
        <w:rPr>
          <w:szCs w:val="26"/>
          <w:lang w:val="nn-NO"/>
        </w:rPr>
        <w:t>svare</w:t>
      </w:r>
      <w:r w:rsidR="00036D2B" w:rsidRPr="00830DF7">
        <w:rPr>
          <w:szCs w:val="26"/>
          <w:lang w:val="nn-NO"/>
        </w:rPr>
        <w:t xml:space="preserve"> ved å skrive noko</w:t>
      </w:r>
      <w:r w:rsidR="00B4397A" w:rsidRPr="00830DF7">
        <w:rPr>
          <w:szCs w:val="26"/>
          <w:lang w:val="nn-NO"/>
        </w:rPr>
        <w:t>. Du skriv mellom ..og..</w:t>
      </w:r>
    </w:p>
    <w:p w:rsidR="000754DA" w:rsidRPr="000754DA" w:rsidRDefault="000754DA" w:rsidP="000754DA">
      <w:pPr>
        <w:ind w:left="374" w:hanging="374"/>
        <w:rPr>
          <w:lang w:val="nn-NO" w:eastAsia="nn-NO"/>
        </w:rPr>
      </w:pPr>
      <w:r w:rsidRPr="000754DA">
        <w:rPr>
          <w:lang w:val="nn-NO"/>
        </w:rPr>
        <w:t xml:space="preserve">-- Informasjon frå tittelbladet, innhaldslista i originalen og utdrag frå bokomslaget finn du til slutt i denne fila, under </w:t>
      </w:r>
      <w:r w:rsidR="00CA45D0">
        <w:rPr>
          <w:lang w:val="nn-NO"/>
        </w:rPr>
        <w:t>"</w:t>
      </w:r>
      <w:r w:rsidRPr="000754DA">
        <w:rPr>
          <w:lang w:val="nn-NO"/>
        </w:rPr>
        <w:t>Tilleggs</w:t>
      </w:r>
      <w:r w:rsidR="00B75544">
        <w:rPr>
          <w:lang w:val="nn-NO"/>
        </w:rPr>
        <w:t>stoff</w:t>
      </w:r>
      <w:r w:rsidR="00CA45D0">
        <w:rPr>
          <w:lang w:val="nn-NO"/>
        </w:rPr>
        <w:t>"</w:t>
      </w:r>
      <w:r w:rsidRPr="000754DA">
        <w:rPr>
          <w:lang w:val="nn-NO"/>
        </w:rPr>
        <w:t>.</w:t>
      </w:r>
    </w:p>
    <w:p w:rsidR="000754DA" w:rsidRPr="000754DA" w:rsidRDefault="000754DA" w:rsidP="000754DA">
      <w:pPr>
        <w:rPr>
          <w:lang w:val="nn-NO"/>
        </w:rPr>
      </w:pPr>
    </w:p>
    <w:p w:rsidR="000754DA" w:rsidRPr="000754DA" w:rsidRDefault="000754DA" w:rsidP="000754DA">
      <w:pPr>
        <w:rPr>
          <w:lang w:val="nn-NO"/>
        </w:rPr>
      </w:pPr>
      <w:r w:rsidRPr="000754DA">
        <w:rPr>
          <w:lang w:val="nn-NO"/>
        </w:rPr>
        <w:t>Her er ei liste over aksentuerte bokstavar på spansk, og andre teikn som vert brukte. Først står teiknet, etter det namnet, punktkombinasjonen for teiknet i 8-punkt-cella, og sist tastekombinasjonen for å skrive teiknet:</w:t>
      </w:r>
    </w:p>
    <w:p w:rsidR="000754DA" w:rsidRPr="000754DA" w:rsidRDefault="000754DA" w:rsidP="000754DA">
      <w:pPr>
        <w:rPr>
          <w:lang w:val="nn-NO"/>
        </w:rPr>
      </w:pPr>
      <w:r w:rsidRPr="000754DA">
        <w:rPr>
          <w:lang w:val="nn-NO"/>
        </w:rPr>
        <w:t>á - bokstav a med akutt-teikn (12356) AltGr+backslash-a</w:t>
      </w:r>
    </w:p>
    <w:p w:rsidR="000754DA" w:rsidRPr="000754DA" w:rsidRDefault="000754DA" w:rsidP="000754DA">
      <w:pPr>
        <w:rPr>
          <w:lang w:val="nn-NO"/>
        </w:rPr>
      </w:pPr>
      <w:r w:rsidRPr="000754DA">
        <w:rPr>
          <w:lang w:val="nn-NO"/>
        </w:rPr>
        <w:t>é - bokstav e med akutt-teikn (123456) AltGr+backslahs-e</w:t>
      </w:r>
    </w:p>
    <w:p w:rsidR="000754DA" w:rsidRPr="000754DA" w:rsidRDefault="000754DA" w:rsidP="000754DA">
      <w:pPr>
        <w:rPr>
          <w:lang w:val="nn-NO"/>
        </w:rPr>
      </w:pPr>
      <w:r w:rsidRPr="000754DA">
        <w:rPr>
          <w:lang w:val="nn-NO"/>
        </w:rPr>
        <w:t>í - bokstav i med akutt-teikn (34) AltGr+backslash-i</w:t>
      </w:r>
    </w:p>
    <w:p w:rsidR="000754DA" w:rsidRPr="000754DA" w:rsidRDefault="000754DA" w:rsidP="000754DA">
      <w:pPr>
        <w:rPr>
          <w:lang w:val="nn-NO"/>
        </w:rPr>
      </w:pPr>
      <w:r w:rsidRPr="000754DA">
        <w:rPr>
          <w:lang w:val="nn-NO"/>
        </w:rPr>
        <w:t>ó - bokstav o med akutt-teikn (346) AltGr+backslash-o</w:t>
      </w:r>
    </w:p>
    <w:p w:rsidR="000754DA" w:rsidRPr="000754DA" w:rsidRDefault="000754DA" w:rsidP="000754DA">
      <w:pPr>
        <w:rPr>
          <w:lang w:val="nn-NO"/>
        </w:rPr>
      </w:pPr>
      <w:r w:rsidRPr="000754DA">
        <w:rPr>
          <w:lang w:val="nn-NO"/>
        </w:rPr>
        <w:t>ú - bokstav u med akutt-teikn (23456) AltGr+backslash-u</w:t>
      </w:r>
    </w:p>
    <w:p w:rsidR="000754DA" w:rsidRPr="000754DA" w:rsidRDefault="000754DA" w:rsidP="000754DA">
      <w:pPr>
        <w:rPr>
          <w:lang w:val="nn-NO"/>
        </w:rPr>
      </w:pPr>
      <w:r w:rsidRPr="000754DA">
        <w:rPr>
          <w:lang w:val="nn-NO"/>
        </w:rPr>
        <w:t>ü - bokstav u med trema (1256) Trema-u</w:t>
      </w:r>
    </w:p>
    <w:p w:rsidR="000754DA" w:rsidRPr="000754DA" w:rsidRDefault="000754DA" w:rsidP="000754DA">
      <w:pPr>
        <w:rPr>
          <w:lang w:val="nn-NO"/>
        </w:rPr>
      </w:pPr>
      <w:r w:rsidRPr="000754DA">
        <w:rPr>
          <w:lang w:val="nn-NO"/>
        </w:rPr>
        <w:t>ñ - bokstav n med tilde (124568) AltGr+trema-n</w:t>
      </w:r>
    </w:p>
    <w:p w:rsidR="000754DA" w:rsidRPr="000754DA" w:rsidRDefault="000754DA" w:rsidP="000754DA">
      <w:pPr>
        <w:rPr>
          <w:lang w:val="nn-NO"/>
        </w:rPr>
      </w:pPr>
      <w:r w:rsidRPr="000754DA">
        <w:rPr>
          <w:lang w:val="nn-NO"/>
        </w:rPr>
        <w:t>¿ - omvendt spørsmålsteikn (268) Ctrl+skift+Alt+pluss</w:t>
      </w:r>
    </w:p>
    <w:p w:rsidR="000754DA" w:rsidRPr="000754DA" w:rsidRDefault="000754DA" w:rsidP="000754DA">
      <w:pPr>
        <w:rPr>
          <w:lang w:val="nn-NO"/>
        </w:rPr>
      </w:pPr>
      <w:r w:rsidRPr="000754DA">
        <w:rPr>
          <w:lang w:val="nn-NO"/>
        </w:rPr>
        <w:t>¡ - omvendt utropsteikn (2358) Ctrl+skift+Alt+1</w:t>
      </w:r>
    </w:p>
    <w:p w:rsidR="000754DA" w:rsidRPr="000754DA" w:rsidRDefault="000754DA" w:rsidP="000754DA">
      <w:pPr>
        <w:rPr>
          <w:lang w:val="nn-NO"/>
        </w:rPr>
      </w:pPr>
    </w:p>
    <w:p w:rsidR="000754DA" w:rsidRPr="000754DA" w:rsidRDefault="000754DA" w:rsidP="000754DA">
      <w:pPr>
        <w:rPr>
          <w:lang w:val="nn-NO"/>
        </w:rPr>
      </w:pPr>
      <w:r w:rsidRPr="000754DA">
        <w:rPr>
          <w:lang w:val="nn-NO"/>
        </w:rPr>
        <w:t>Andre teikn:</w:t>
      </w:r>
    </w:p>
    <w:p w:rsidR="002F216A" w:rsidRDefault="002F216A" w:rsidP="000754DA">
      <w:pPr>
        <w:ind w:left="374" w:hanging="374"/>
        <w:rPr>
          <w:lang w:val="nn-NO"/>
        </w:rPr>
      </w:pPr>
      <w:r>
        <w:rPr>
          <w:lang w:val="nn-NO"/>
        </w:rPr>
        <w:t>| - stolpe (56) tast til venstre for 1</w:t>
      </w:r>
    </w:p>
    <w:p w:rsidR="00DE0D75" w:rsidRPr="009976D0" w:rsidRDefault="00DE0D75" w:rsidP="00DE0D75">
      <w:r w:rsidRPr="009976D0">
        <w:t>€</w:t>
      </w:r>
      <w:r>
        <w:t xml:space="preserve"> -</w:t>
      </w:r>
      <w:r w:rsidRPr="009976D0">
        <w:t xml:space="preserve"> tegn for euro</w:t>
      </w:r>
      <w:r>
        <w:t xml:space="preserve"> (2678). Alt-tast+tall 0128 på talltastaturet.</w:t>
      </w:r>
    </w:p>
    <w:p w:rsidR="000754DA" w:rsidRPr="000754DA" w:rsidRDefault="000754DA" w:rsidP="000754DA">
      <w:pPr>
        <w:rPr>
          <w:lang w:val="nn-NO"/>
        </w:rPr>
      </w:pPr>
    </w:p>
    <w:p w:rsidR="000C6FE8" w:rsidRPr="000754DA" w:rsidRDefault="000C6FE8" w:rsidP="000C6FE8">
      <w:pPr>
        <w:rPr>
          <w:lang w:val="nn-NO"/>
        </w:rPr>
      </w:pPr>
      <w:r w:rsidRPr="000754DA">
        <w:rPr>
          <w:lang w:val="nn-NO"/>
        </w:rPr>
        <w:t xml:space="preserve">--- 4 </w:t>
      </w:r>
      <w:r w:rsidR="000754DA" w:rsidRPr="000754DA">
        <w:rPr>
          <w:lang w:val="nn-NO"/>
        </w:rPr>
        <w:t>til 126</w:t>
      </w:r>
    </w:p>
    <w:p w:rsidR="000C6FE8" w:rsidRPr="000754DA" w:rsidRDefault="000C6FE8" w:rsidP="005B6D6E">
      <w:pPr>
        <w:pStyle w:val="Overskrift1"/>
        <w:rPr>
          <w:lang w:val="nn-NO"/>
        </w:rPr>
      </w:pPr>
      <w:bookmarkStart w:id="4" w:name="_Toc487005447"/>
      <w:r w:rsidRPr="000754DA">
        <w:rPr>
          <w:lang w:val="nn-NO"/>
        </w:rPr>
        <w:t>xxx1 Kapittel 1: C</w:t>
      </w:r>
      <w:r w:rsidR="000754DA" w:rsidRPr="000754DA">
        <w:rPr>
          <w:lang w:val="nn-NO"/>
        </w:rPr>
        <w:t>apítulo</w:t>
      </w:r>
      <w:r w:rsidRPr="000754DA">
        <w:rPr>
          <w:lang w:val="nn-NO"/>
        </w:rPr>
        <w:t xml:space="preserve"> uno</w:t>
      </w:r>
      <w:r w:rsidR="000754DA" w:rsidRPr="000754DA">
        <w:rPr>
          <w:lang w:val="nn-NO"/>
        </w:rPr>
        <w:t>:</w:t>
      </w:r>
      <w:r w:rsidRPr="000754DA">
        <w:rPr>
          <w:lang w:val="nn-NO"/>
        </w:rPr>
        <w:t xml:space="preserve"> ¿Están libres?</w:t>
      </w:r>
      <w:bookmarkEnd w:id="4"/>
    </w:p>
    <w:p w:rsidR="000C6FE8" w:rsidRPr="000754DA" w:rsidRDefault="000C6FE8" w:rsidP="000C6FE8">
      <w:pPr>
        <w:rPr>
          <w:lang w:val="nn-NO"/>
        </w:rPr>
      </w:pPr>
      <w:r w:rsidRPr="000754DA">
        <w:rPr>
          <w:lang w:val="nn-NO"/>
        </w:rPr>
        <w:t>I dette kapitlet lærer du deg nye uttrykk til kafébruk.</w:t>
      </w:r>
    </w:p>
    <w:p w:rsidR="000C6FE8" w:rsidRPr="000754DA" w:rsidRDefault="000C6FE8" w:rsidP="000C6FE8">
      <w:pPr>
        <w:rPr>
          <w:lang w:val="nn-NO"/>
        </w:rPr>
      </w:pPr>
    </w:p>
    <w:p w:rsidR="000C6FE8" w:rsidRPr="000754DA" w:rsidRDefault="000754DA" w:rsidP="000C6FE8">
      <w:pPr>
        <w:rPr>
          <w:lang w:val="nn-NO"/>
        </w:rPr>
      </w:pPr>
      <w:r w:rsidRPr="000754DA">
        <w:rPr>
          <w:lang w:val="nn-NO"/>
        </w:rPr>
        <w:t>{{ Ordforklaring</w:t>
      </w:r>
      <w:r w:rsidR="000C6FE8" w:rsidRPr="000754DA">
        <w:rPr>
          <w:lang w:val="nn-NO"/>
        </w:rPr>
        <w:t>:</w:t>
      </w:r>
      <w:r w:rsidRPr="000754DA">
        <w:rPr>
          <w:lang w:val="nn-NO"/>
        </w:rPr>
        <w:t>}}</w:t>
      </w:r>
      <w:r>
        <w:rPr>
          <w:lang w:val="nn-NO"/>
        </w:rPr>
        <w:t xml:space="preserve"> </w:t>
      </w:r>
      <w:r w:rsidR="000C6FE8" w:rsidRPr="000754DA">
        <w:rPr>
          <w:lang w:val="nn-NO"/>
        </w:rPr>
        <w:t>se sientan: dei set seg</w:t>
      </w:r>
    </w:p>
    <w:p w:rsidR="000754DA" w:rsidRDefault="000754DA" w:rsidP="000C6FE8">
      <w:pPr>
        <w:rPr>
          <w:lang w:val="nn-NO"/>
        </w:rPr>
      </w:pPr>
    </w:p>
    <w:p w:rsidR="000C6FE8" w:rsidRPr="000754DA" w:rsidRDefault="000C6FE8" w:rsidP="000C6FE8">
      <w:pPr>
        <w:rPr>
          <w:lang w:val="nn-NO"/>
        </w:rPr>
      </w:pPr>
      <w:r w:rsidRPr="000754DA">
        <w:rPr>
          <w:lang w:val="nn-NO"/>
        </w:rPr>
        <w:t>A</w:t>
      </w:r>
      <w:r w:rsidR="000754DA">
        <w:rPr>
          <w:lang w:val="nn-NO"/>
        </w:rPr>
        <w:t>)</w:t>
      </w:r>
      <w:r w:rsidRPr="000754DA">
        <w:rPr>
          <w:lang w:val="nn-NO"/>
        </w:rPr>
        <w:t xml:space="preserve"> Marca y escribe</w:t>
      </w:r>
    </w:p>
    <w:p w:rsidR="000C6FE8" w:rsidRPr="000754DA" w:rsidRDefault="000C6FE8" w:rsidP="000C6FE8">
      <w:pPr>
        <w:rPr>
          <w:lang w:val="nn-NO"/>
        </w:rPr>
      </w:pPr>
      <w:r w:rsidRPr="000754DA">
        <w:rPr>
          <w:lang w:val="nn-NO"/>
        </w:rPr>
        <w:t>1</w:t>
      </w:r>
      <w:r w:rsidR="000754DA">
        <w:rPr>
          <w:lang w:val="nn-NO"/>
        </w:rPr>
        <w:t>.</w:t>
      </w:r>
      <w:r w:rsidRPr="000754DA">
        <w:rPr>
          <w:lang w:val="nn-NO"/>
        </w:rPr>
        <w:t xml:space="preserve"> Stemmer påstandane med teksten? </w:t>
      </w:r>
    </w:p>
    <w:p w:rsidR="000754DA" w:rsidRDefault="000C6FE8" w:rsidP="00895AC0">
      <w:pPr>
        <w:ind w:left="374"/>
        <w:rPr>
          <w:lang w:val="nn-NO"/>
        </w:rPr>
      </w:pPr>
      <w:r w:rsidRPr="000754DA">
        <w:rPr>
          <w:lang w:val="nn-NO"/>
        </w:rPr>
        <w:lastRenderedPageBreak/>
        <w:t>Correcto</w:t>
      </w:r>
      <w:r w:rsidR="000754DA">
        <w:rPr>
          <w:lang w:val="nn-NO"/>
        </w:rPr>
        <w:t>: [c]</w:t>
      </w:r>
      <w:r w:rsidRPr="000754DA">
        <w:rPr>
          <w:lang w:val="nn-NO"/>
        </w:rPr>
        <w:t xml:space="preserve"> </w:t>
      </w:r>
      <w:r w:rsidRPr="000754DA">
        <w:rPr>
          <w:lang w:val="nn-NO"/>
        </w:rPr>
        <w:cr/>
        <w:t>Falso</w:t>
      </w:r>
      <w:r w:rsidR="000754DA">
        <w:rPr>
          <w:lang w:val="nn-NO"/>
        </w:rPr>
        <w:t>: [f]</w:t>
      </w:r>
      <w:r w:rsidRPr="000754DA">
        <w:rPr>
          <w:lang w:val="nn-NO"/>
        </w:rPr>
        <w:t xml:space="preserve">_ </w:t>
      </w:r>
      <w:r w:rsidRPr="000754DA">
        <w:rPr>
          <w:lang w:val="nn-NO"/>
        </w:rPr>
        <w:cr/>
      </w:r>
    </w:p>
    <w:p w:rsidR="000754DA" w:rsidRDefault="000C6FE8" w:rsidP="000C6FE8">
      <w:pPr>
        <w:rPr>
          <w:lang w:val="nn-NO"/>
        </w:rPr>
      </w:pPr>
      <w:r w:rsidRPr="000754DA">
        <w:rPr>
          <w:lang w:val="nn-NO"/>
        </w:rPr>
        <w:t>1</w:t>
      </w:r>
      <w:r w:rsidR="000754DA">
        <w:rPr>
          <w:lang w:val="nn-NO"/>
        </w:rPr>
        <w:t>.</w:t>
      </w:r>
      <w:r w:rsidRPr="000754DA">
        <w:rPr>
          <w:lang w:val="nn-NO"/>
        </w:rPr>
        <w:t xml:space="preserve"> Vicente está en el tren con Marina e Inés.</w:t>
      </w:r>
      <w:r w:rsidR="000754DA">
        <w:rPr>
          <w:lang w:val="nn-NO"/>
        </w:rPr>
        <w:t xml:space="preserve"> []</w:t>
      </w:r>
      <w:r w:rsidRPr="000754DA">
        <w:rPr>
          <w:lang w:val="nn-NO"/>
        </w:rPr>
        <w:cr/>
        <w:t>2</w:t>
      </w:r>
      <w:r w:rsidR="000754DA">
        <w:rPr>
          <w:lang w:val="nn-NO"/>
        </w:rPr>
        <w:t>.</w:t>
      </w:r>
      <w:r w:rsidRPr="000754DA">
        <w:rPr>
          <w:lang w:val="nn-NO"/>
        </w:rPr>
        <w:t xml:space="preserve"> Vicente e Inés van a tomar un café.</w:t>
      </w:r>
      <w:r w:rsidR="000754DA">
        <w:rPr>
          <w:lang w:val="nn-NO"/>
        </w:rPr>
        <w:t xml:space="preserve"> []</w:t>
      </w:r>
      <w:r w:rsidRPr="000754DA">
        <w:rPr>
          <w:lang w:val="nn-NO"/>
        </w:rPr>
        <w:cr/>
        <w:t>3</w:t>
      </w:r>
      <w:r w:rsidR="000754DA">
        <w:rPr>
          <w:lang w:val="nn-NO"/>
        </w:rPr>
        <w:t>.</w:t>
      </w:r>
      <w:r w:rsidRPr="000754DA">
        <w:rPr>
          <w:lang w:val="nn-NO"/>
        </w:rPr>
        <w:t xml:space="preserve"> Marina no puede porque tiene deberes para mañana.</w:t>
      </w:r>
      <w:r w:rsidR="000754DA">
        <w:rPr>
          <w:lang w:val="nn-NO"/>
        </w:rPr>
        <w:t xml:space="preserve"> []</w:t>
      </w:r>
      <w:r w:rsidRPr="000754DA">
        <w:rPr>
          <w:lang w:val="nn-NO"/>
        </w:rPr>
        <w:cr/>
        <w:t>4</w:t>
      </w:r>
      <w:r w:rsidR="000754DA">
        <w:rPr>
          <w:lang w:val="nn-NO"/>
        </w:rPr>
        <w:t>.</w:t>
      </w:r>
      <w:r w:rsidRPr="000754DA">
        <w:rPr>
          <w:lang w:val="nn-NO"/>
        </w:rPr>
        <w:t xml:space="preserve"> Van a la cafetería El Zafiro.</w:t>
      </w:r>
      <w:r w:rsidR="000754DA">
        <w:rPr>
          <w:lang w:val="nn-NO"/>
        </w:rPr>
        <w:t xml:space="preserve"> []</w:t>
      </w:r>
      <w:r w:rsidRPr="000754DA">
        <w:rPr>
          <w:lang w:val="nn-NO"/>
        </w:rPr>
        <w:cr/>
        <w:t>5</w:t>
      </w:r>
      <w:r w:rsidR="000754DA">
        <w:rPr>
          <w:lang w:val="nn-NO"/>
        </w:rPr>
        <w:t>.</w:t>
      </w:r>
      <w:r w:rsidRPr="000754DA">
        <w:rPr>
          <w:lang w:val="nn-NO"/>
        </w:rPr>
        <w:t xml:space="preserve"> La cafetería está llena de gente.</w:t>
      </w:r>
      <w:r w:rsidR="000754DA">
        <w:rPr>
          <w:lang w:val="nn-NO"/>
        </w:rPr>
        <w:t xml:space="preserve"> []</w:t>
      </w:r>
      <w:r w:rsidRPr="000754DA">
        <w:rPr>
          <w:lang w:val="nn-NO"/>
        </w:rPr>
        <w:cr/>
        <w:t>6</w:t>
      </w:r>
      <w:r w:rsidR="000754DA">
        <w:rPr>
          <w:lang w:val="nn-NO"/>
        </w:rPr>
        <w:t>.</w:t>
      </w:r>
      <w:r w:rsidRPr="000754DA">
        <w:rPr>
          <w:lang w:val="nn-NO"/>
        </w:rPr>
        <w:t xml:space="preserve"> No hay una mesa para dos.</w:t>
      </w:r>
      <w:r w:rsidR="000754DA">
        <w:rPr>
          <w:lang w:val="nn-NO"/>
        </w:rPr>
        <w:t xml:space="preserve"> []</w:t>
      </w:r>
      <w:r w:rsidRPr="000754DA">
        <w:rPr>
          <w:lang w:val="nn-NO"/>
        </w:rPr>
        <w:cr/>
        <w:t>7</w:t>
      </w:r>
      <w:r w:rsidR="000754DA">
        <w:rPr>
          <w:lang w:val="nn-NO"/>
        </w:rPr>
        <w:t>.</w:t>
      </w:r>
      <w:r w:rsidRPr="000754DA">
        <w:rPr>
          <w:lang w:val="nn-NO"/>
        </w:rPr>
        <w:t xml:space="preserve"> No hay sillas.</w:t>
      </w:r>
      <w:r w:rsidR="000754DA">
        <w:rPr>
          <w:lang w:val="nn-NO"/>
        </w:rPr>
        <w:t xml:space="preserve"> []</w:t>
      </w:r>
      <w:r w:rsidRPr="000754DA">
        <w:rPr>
          <w:lang w:val="nn-NO"/>
        </w:rPr>
        <w:cr/>
        <w:t>8</w:t>
      </w:r>
      <w:r w:rsidR="000754DA">
        <w:rPr>
          <w:lang w:val="nn-NO"/>
        </w:rPr>
        <w:t>.</w:t>
      </w:r>
      <w:r w:rsidRPr="000754DA">
        <w:rPr>
          <w:lang w:val="nn-NO"/>
        </w:rPr>
        <w:t xml:space="preserve"> Dos sillas están libres junto a la mesa de dos chicas.</w:t>
      </w:r>
      <w:r w:rsidR="000754DA">
        <w:rPr>
          <w:lang w:val="nn-NO"/>
        </w:rPr>
        <w:t>[]</w:t>
      </w:r>
      <w:r w:rsidRPr="000754DA">
        <w:rPr>
          <w:lang w:val="nn-NO"/>
        </w:rPr>
        <w:cr/>
        <w:t>9</w:t>
      </w:r>
      <w:r w:rsidR="000754DA">
        <w:rPr>
          <w:lang w:val="nn-NO"/>
        </w:rPr>
        <w:t>.</w:t>
      </w:r>
      <w:r w:rsidRPr="000754DA">
        <w:rPr>
          <w:lang w:val="nn-NO"/>
        </w:rPr>
        <w:t xml:space="preserve"> Las chicas son españolas.</w:t>
      </w:r>
      <w:r w:rsidR="000754DA">
        <w:rPr>
          <w:lang w:val="nn-NO"/>
        </w:rPr>
        <w:t xml:space="preserve"> []</w:t>
      </w:r>
      <w:r w:rsidRPr="000754DA">
        <w:rPr>
          <w:lang w:val="nn-NO"/>
        </w:rPr>
        <w:cr/>
        <w:t>10</w:t>
      </w:r>
      <w:r w:rsidR="000754DA">
        <w:rPr>
          <w:lang w:val="nn-NO"/>
        </w:rPr>
        <w:t>.</w:t>
      </w:r>
      <w:r w:rsidRPr="000754DA">
        <w:rPr>
          <w:lang w:val="nn-NO"/>
        </w:rPr>
        <w:t xml:space="preserve"> Las chicas se sientan con Vicente e Inés.</w:t>
      </w:r>
      <w:r w:rsidR="000754DA">
        <w:rPr>
          <w:lang w:val="nn-NO"/>
        </w:rPr>
        <w:t xml:space="preserve"> []</w:t>
      </w:r>
      <w:r w:rsidRPr="000754DA">
        <w:rPr>
          <w:lang w:val="nn-NO"/>
        </w:rPr>
        <w:cr/>
      </w:r>
    </w:p>
    <w:p w:rsidR="000C6FE8" w:rsidRPr="000754DA" w:rsidRDefault="00895AC0" w:rsidP="000C6FE8">
      <w:pPr>
        <w:rPr>
          <w:lang w:val="nn-NO"/>
        </w:rPr>
      </w:pPr>
      <w:r>
        <w:rPr>
          <w:lang w:val="nn-NO"/>
        </w:rPr>
        <w:t>2</w:t>
      </w:r>
      <w:r w:rsidR="000754DA">
        <w:rPr>
          <w:lang w:val="nn-NO"/>
        </w:rPr>
        <w:t>.</w:t>
      </w:r>
      <w:r w:rsidR="000C6FE8" w:rsidRPr="000754DA">
        <w:rPr>
          <w:lang w:val="nn-NO"/>
        </w:rPr>
        <w:t xml:space="preserve"> Rett dei urette påstandane. Skriv på spansk. </w:t>
      </w:r>
    </w:p>
    <w:p w:rsidR="000C6FE8" w:rsidRPr="000754DA" w:rsidRDefault="000C6FE8" w:rsidP="000C6FE8">
      <w:pPr>
        <w:rPr>
          <w:lang w:val="nn-NO"/>
        </w:rPr>
      </w:pPr>
      <w:r w:rsidRPr="000754DA">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 </w:t>
      </w:r>
      <w:r w:rsidR="000754DA" w:rsidRPr="000754DA">
        <w:rPr>
          <w:lang w:val="nn-NO"/>
        </w:rPr>
        <w:t>til 126</w:t>
      </w:r>
    </w:p>
    <w:p w:rsidR="000C6FE8" w:rsidRPr="000754DA" w:rsidRDefault="000C6FE8" w:rsidP="000C6FE8">
      <w:pPr>
        <w:rPr>
          <w:lang w:val="nn-NO"/>
        </w:rPr>
      </w:pPr>
      <w:r w:rsidRPr="000754DA">
        <w:rPr>
          <w:lang w:val="nn-NO"/>
        </w:rPr>
        <w:t>B</w:t>
      </w:r>
      <w:r w:rsidR="000754DA">
        <w:rPr>
          <w:lang w:val="nn-NO"/>
        </w:rPr>
        <w:t>)</w:t>
      </w:r>
      <w:r w:rsidRPr="000754DA">
        <w:rPr>
          <w:lang w:val="nn-NO"/>
        </w:rPr>
        <w:t xml:space="preserve"> Escribe y escucha</w:t>
      </w:r>
    </w:p>
    <w:p w:rsidR="000C6FE8" w:rsidRPr="000754DA" w:rsidRDefault="000C6FE8" w:rsidP="000C6FE8">
      <w:pPr>
        <w:rPr>
          <w:lang w:val="nn-NO"/>
        </w:rPr>
      </w:pPr>
      <w:r w:rsidRPr="000754DA">
        <w:rPr>
          <w:lang w:val="nn-NO"/>
        </w:rPr>
        <w:t>1</w:t>
      </w:r>
      <w:r w:rsidR="000754DA">
        <w:rPr>
          <w:lang w:val="nn-NO"/>
        </w:rPr>
        <w:t>.</w:t>
      </w:r>
      <w:r w:rsidRPr="000754DA">
        <w:rPr>
          <w:lang w:val="nn-NO"/>
        </w:rPr>
        <w:t xml:space="preserve"> Skriv desse setningane på spansk. Bruk teksten som hjelp. </w:t>
      </w:r>
    </w:p>
    <w:p w:rsidR="000C6FE8" w:rsidRPr="000754DA" w:rsidRDefault="000C6FE8" w:rsidP="000C6FE8">
      <w:pPr>
        <w:rPr>
          <w:lang w:val="nn-NO"/>
        </w:rPr>
      </w:pPr>
      <w:r w:rsidRPr="000754DA">
        <w:rPr>
          <w:lang w:val="nn-NO"/>
        </w:rPr>
        <w:t>1</w:t>
      </w:r>
      <w:r w:rsidR="000754DA">
        <w:rPr>
          <w:lang w:val="nn-NO"/>
        </w:rPr>
        <w:t>.</w:t>
      </w:r>
      <w:r w:rsidRPr="000754DA">
        <w:rPr>
          <w:lang w:val="nn-NO"/>
        </w:rPr>
        <w:t xml:space="preserve"> Det er stengt. ....</w:t>
      </w:r>
    </w:p>
    <w:p w:rsidR="000C6FE8" w:rsidRPr="000754DA" w:rsidRDefault="000C6FE8" w:rsidP="000C6FE8">
      <w:pPr>
        <w:rPr>
          <w:lang w:val="nn-NO"/>
        </w:rPr>
      </w:pPr>
      <w:r w:rsidRPr="000754DA">
        <w:rPr>
          <w:lang w:val="nn-NO"/>
        </w:rPr>
        <w:t>2</w:t>
      </w:r>
      <w:r w:rsidR="000754DA">
        <w:rPr>
          <w:lang w:val="nn-NO"/>
        </w:rPr>
        <w:t>.</w:t>
      </w:r>
      <w:r w:rsidRPr="000754DA">
        <w:rPr>
          <w:lang w:val="nn-NO"/>
        </w:rPr>
        <w:t xml:space="preserve"> Får eg komme forbi? ....</w:t>
      </w:r>
    </w:p>
    <w:p w:rsidR="000C6FE8" w:rsidRPr="000754DA" w:rsidRDefault="000C6FE8" w:rsidP="000C6FE8">
      <w:pPr>
        <w:rPr>
          <w:lang w:val="nn-NO"/>
        </w:rPr>
      </w:pPr>
      <w:r w:rsidRPr="000754DA">
        <w:rPr>
          <w:lang w:val="nn-NO"/>
        </w:rPr>
        <w:t>3</w:t>
      </w:r>
      <w:r w:rsidR="000754DA">
        <w:rPr>
          <w:lang w:val="nn-NO"/>
        </w:rPr>
        <w:t>.</w:t>
      </w:r>
      <w:r w:rsidRPr="000754DA">
        <w:rPr>
          <w:lang w:val="nn-NO"/>
        </w:rPr>
        <w:t xml:space="preserve"> Finst det eit ledig bord? ....</w:t>
      </w:r>
    </w:p>
    <w:p w:rsidR="000C6FE8" w:rsidRPr="000754DA" w:rsidRDefault="000C6FE8" w:rsidP="000C6FE8">
      <w:pPr>
        <w:rPr>
          <w:lang w:val="nn-NO"/>
        </w:rPr>
      </w:pPr>
      <w:r w:rsidRPr="000754DA">
        <w:rPr>
          <w:lang w:val="nn-NO"/>
        </w:rPr>
        <w:t>4</w:t>
      </w:r>
      <w:r w:rsidR="000754DA">
        <w:rPr>
          <w:lang w:val="nn-NO"/>
        </w:rPr>
        <w:t>.</w:t>
      </w:r>
      <w:r w:rsidRPr="000754DA">
        <w:rPr>
          <w:lang w:val="nn-NO"/>
        </w:rPr>
        <w:t xml:space="preserve"> Til to? ....</w:t>
      </w:r>
    </w:p>
    <w:p w:rsidR="000C6FE8" w:rsidRPr="000754DA" w:rsidRDefault="000C6FE8" w:rsidP="000C6FE8">
      <w:pPr>
        <w:rPr>
          <w:lang w:val="nn-NO"/>
        </w:rPr>
      </w:pPr>
      <w:r w:rsidRPr="000754DA">
        <w:rPr>
          <w:lang w:val="nn-NO"/>
        </w:rPr>
        <w:t>5</w:t>
      </w:r>
      <w:r w:rsidR="000754DA">
        <w:rPr>
          <w:lang w:val="nn-NO"/>
        </w:rPr>
        <w:t>.</w:t>
      </w:r>
      <w:r w:rsidRPr="000754DA">
        <w:rPr>
          <w:lang w:val="nn-NO"/>
        </w:rPr>
        <w:t xml:space="preserve"> Gå forbi. ....</w:t>
      </w:r>
    </w:p>
    <w:p w:rsidR="000C6FE8" w:rsidRPr="000754DA" w:rsidRDefault="000C6FE8" w:rsidP="000C6FE8">
      <w:pPr>
        <w:rPr>
          <w:lang w:val="nn-NO"/>
        </w:rPr>
      </w:pPr>
      <w:r w:rsidRPr="000754DA">
        <w:rPr>
          <w:lang w:val="nn-NO"/>
        </w:rPr>
        <w:t>6</w:t>
      </w:r>
      <w:r w:rsidR="000754DA">
        <w:rPr>
          <w:lang w:val="nn-NO"/>
        </w:rPr>
        <w:t>.</w:t>
      </w:r>
      <w:r w:rsidRPr="000754DA">
        <w:rPr>
          <w:lang w:val="nn-NO"/>
        </w:rPr>
        <w:t xml:space="preserve"> Eg er opptatt. ....</w:t>
      </w:r>
    </w:p>
    <w:p w:rsidR="000C6FE8" w:rsidRPr="000754DA" w:rsidRDefault="000C6FE8" w:rsidP="000C6FE8">
      <w:pPr>
        <w:rPr>
          <w:lang w:val="nn-NO"/>
        </w:rPr>
      </w:pPr>
      <w:r w:rsidRPr="000754DA">
        <w:rPr>
          <w:lang w:val="nn-NO"/>
        </w:rPr>
        <w:t>7</w:t>
      </w:r>
      <w:r w:rsidR="000754DA">
        <w:rPr>
          <w:lang w:val="nn-NO"/>
        </w:rPr>
        <w:t>.</w:t>
      </w:r>
      <w:r w:rsidRPr="000754DA">
        <w:rPr>
          <w:lang w:val="nn-NO"/>
        </w:rPr>
        <w:t xml:space="preserve"> Eg har ingenting å gjere. ....</w:t>
      </w:r>
    </w:p>
    <w:p w:rsidR="000C6FE8" w:rsidRPr="000754DA" w:rsidRDefault="000C6FE8" w:rsidP="000C6FE8">
      <w:pPr>
        <w:rPr>
          <w:lang w:val="nn-NO"/>
        </w:rPr>
      </w:pPr>
      <w:r w:rsidRPr="000754DA">
        <w:rPr>
          <w:lang w:val="nn-NO"/>
        </w:rPr>
        <w:t>8</w:t>
      </w:r>
      <w:r w:rsidR="000754DA">
        <w:rPr>
          <w:lang w:val="nn-NO"/>
        </w:rPr>
        <w:t>.</w:t>
      </w:r>
      <w:r w:rsidRPr="000754DA">
        <w:rPr>
          <w:lang w:val="nn-NO"/>
        </w:rPr>
        <w:t xml:space="preserve"> Eg har lekser til i morgon. ....</w:t>
      </w:r>
    </w:p>
    <w:p w:rsidR="000C6FE8" w:rsidRPr="000754DA" w:rsidRDefault="000C6FE8" w:rsidP="000C6FE8">
      <w:pPr>
        <w:rPr>
          <w:lang w:val="nn-NO"/>
        </w:rPr>
      </w:pPr>
      <w:r w:rsidRPr="000754DA">
        <w:rPr>
          <w:lang w:val="nn-NO"/>
        </w:rPr>
        <w:t>9</w:t>
      </w:r>
      <w:r w:rsidR="000754DA">
        <w:rPr>
          <w:lang w:val="nn-NO"/>
        </w:rPr>
        <w:t>.</w:t>
      </w:r>
      <w:r w:rsidRPr="000754DA">
        <w:rPr>
          <w:lang w:val="nn-NO"/>
        </w:rPr>
        <w:t xml:space="preserve"> Eg må gå av her. ....</w:t>
      </w:r>
    </w:p>
    <w:p w:rsidR="000C6FE8" w:rsidRPr="000754DA" w:rsidRDefault="000C6FE8" w:rsidP="000C6FE8">
      <w:pPr>
        <w:rPr>
          <w:lang w:val="nn-NO"/>
        </w:rPr>
      </w:pPr>
      <w:r w:rsidRPr="000754DA">
        <w:rPr>
          <w:lang w:val="nn-NO"/>
        </w:rPr>
        <w:t>10</w:t>
      </w:r>
      <w:r w:rsidR="000754DA">
        <w:rPr>
          <w:lang w:val="nn-NO"/>
        </w:rPr>
        <w:t xml:space="preserve">. </w:t>
      </w:r>
      <w:r w:rsidRPr="000754DA">
        <w:rPr>
          <w:lang w:val="nn-NO"/>
        </w:rPr>
        <w:t>Men eg kan! ....</w:t>
      </w:r>
    </w:p>
    <w:p w:rsidR="000C6FE8" w:rsidRPr="000754DA" w:rsidRDefault="000C6FE8" w:rsidP="000C6FE8">
      <w:pPr>
        <w:rPr>
          <w:lang w:val="nn-NO"/>
        </w:rPr>
      </w:pPr>
      <w:r w:rsidRPr="000754DA">
        <w:rPr>
          <w:lang w:val="nn-NO"/>
        </w:rPr>
        <w:t>11</w:t>
      </w:r>
      <w:r w:rsidR="000754DA">
        <w:rPr>
          <w:lang w:val="nn-NO"/>
        </w:rPr>
        <w:t>.</w:t>
      </w:r>
      <w:r w:rsidRPr="000754DA">
        <w:rPr>
          <w:lang w:val="nn-NO"/>
        </w:rPr>
        <w:t xml:space="preserve"> Set dykk saman med oss! ....</w:t>
      </w:r>
    </w:p>
    <w:p w:rsidR="000C6FE8" w:rsidRPr="000754DA" w:rsidRDefault="000C6FE8" w:rsidP="000C6FE8">
      <w:pPr>
        <w:rPr>
          <w:lang w:val="nn-NO"/>
        </w:rPr>
      </w:pPr>
      <w:r w:rsidRPr="000754DA">
        <w:rPr>
          <w:lang w:val="nn-NO"/>
        </w:rPr>
        <w:t>12</w:t>
      </w:r>
      <w:r w:rsidR="000754DA">
        <w:rPr>
          <w:lang w:val="nn-NO"/>
        </w:rPr>
        <w:t>.</w:t>
      </w:r>
      <w:r w:rsidRPr="000754DA">
        <w:rPr>
          <w:lang w:val="nn-NO"/>
        </w:rPr>
        <w:t xml:space="preserve"> Skal vi ta ein kaffi? ....</w:t>
      </w:r>
    </w:p>
    <w:p w:rsidR="000C6FE8" w:rsidRPr="000754DA" w:rsidRDefault="000C6FE8" w:rsidP="000C6FE8">
      <w:pPr>
        <w:rPr>
          <w:lang w:val="nn-NO"/>
        </w:rPr>
      </w:pPr>
      <w:r w:rsidRPr="000754DA">
        <w:rPr>
          <w:lang w:val="nn-NO"/>
        </w:rPr>
        <w:t>13</w:t>
      </w:r>
      <w:r w:rsidR="000754DA">
        <w:rPr>
          <w:lang w:val="nn-NO"/>
        </w:rPr>
        <w:t>.</w:t>
      </w:r>
      <w:r w:rsidRPr="000754DA">
        <w:rPr>
          <w:lang w:val="nn-NO"/>
        </w:rPr>
        <w:t xml:space="preserve"> Stolane er ledige. ....</w:t>
      </w:r>
    </w:p>
    <w:p w:rsidR="000C6FE8" w:rsidRPr="000754DA" w:rsidRDefault="000C6FE8" w:rsidP="000C6FE8">
      <w:pPr>
        <w:rPr>
          <w:lang w:val="nn-NO"/>
        </w:rPr>
      </w:pPr>
      <w:r w:rsidRPr="000754DA">
        <w:rPr>
          <w:lang w:val="nn-NO"/>
        </w:rPr>
        <w:t>14</w:t>
      </w:r>
      <w:r w:rsidR="000754DA">
        <w:rPr>
          <w:lang w:val="nn-NO"/>
        </w:rPr>
        <w:t>.</w:t>
      </w:r>
      <w:r w:rsidRPr="000754DA">
        <w:rPr>
          <w:lang w:val="nn-NO"/>
        </w:rPr>
        <w:t xml:space="preserve"> Stolane er opptekne.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0754DA">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 </w:t>
      </w:r>
      <w:r w:rsidR="000754DA" w:rsidRPr="000754DA">
        <w:rPr>
          <w:lang w:val="nn-NO"/>
        </w:rPr>
        <w:t>til 126</w:t>
      </w:r>
    </w:p>
    <w:p w:rsidR="000C6FE8" w:rsidRPr="000754DA" w:rsidRDefault="000C6FE8" w:rsidP="000C6FE8">
      <w:pPr>
        <w:rPr>
          <w:lang w:val="nn-NO"/>
        </w:rPr>
      </w:pPr>
      <w:r w:rsidRPr="000754DA">
        <w:rPr>
          <w:lang w:val="nn-NO"/>
        </w:rPr>
        <w:t>C</w:t>
      </w:r>
      <w:r w:rsidR="00101E57">
        <w:rPr>
          <w:lang w:val="nn-NO"/>
        </w:rPr>
        <w:t>)</w:t>
      </w:r>
      <w:r w:rsidRPr="000754DA">
        <w:rPr>
          <w:lang w:val="nn-NO"/>
        </w:rPr>
        <w:t xml:space="preserve"> Escribe</w:t>
      </w:r>
    </w:p>
    <w:p w:rsidR="000C6FE8" w:rsidRPr="000754DA" w:rsidRDefault="000C6FE8" w:rsidP="000C6FE8">
      <w:pPr>
        <w:rPr>
          <w:lang w:val="nn-NO"/>
        </w:rPr>
      </w:pPr>
      <w:r w:rsidRPr="000754DA">
        <w:rPr>
          <w:lang w:val="nn-NO"/>
        </w:rPr>
        <w:t>Kva slags spanske ord gøymer seg bak desse rare orda? Du får hjelp av orda i ruta.</w:t>
      </w:r>
    </w:p>
    <w:p w:rsidR="00101E57" w:rsidRDefault="00101E57" w:rsidP="000C6FE8">
      <w:pPr>
        <w:rPr>
          <w:lang w:val="nn-NO"/>
        </w:rPr>
      </w:pPr>
    </w:p>
    <w:p w:rsidR="00101E57" w:rsidRDefault="00101E57" w:rsidP="000C6FE8">
      <w:pPr>
        <w:rPr>
          <w:lang w:val="nn-NO"/>
        </w:rPr>
      </w:pPr>
      <w:r>
        <w:rPr>
          <w:lang w:val="nn-NO"/>
        </w:rPr>
        <w:t>{{Ord i ruta:}}</w:t>
      </w:r>
    </w:p>
    <w:p w:rsidR="00101E57" w:rsidRPr="000754DA" w:rsidRDefault="00101E57" w:rsidP="00101E57">
      <w:pPr>
        <w:rPr>
          <w:lang w:val="nn-NO"/>
        </w:rPr>
      </w:pPr>
      <w:r w:rsidRPr="000754DA">
        <w:rPr>
          <w:lang w:val="nn-NO"/>
        </w:rPr>
        <w:t>.... London</w:t>
      </w:r>
    </w:p>
    <w:p w:rsidR="00101E57" w:rsidRPr="000754DA" w:rsidRDefault="00101E57" w:rsidP="00101E57">
      <w:pPr>
        <w:rPr>
          <w:lang w:val="nn-NO"/>
        </w:rPr>
      </w:pPr>
      <w:r w:rsidRPr="000754DA">
        <w:rPr>
          <w:lang w:val="nn-NO"/>
        </w:rPr>
        <w:t>.... ikkje heller</w:t>
      </w:r>
    </w:p>
    <w:p w:rsidR="00101E57" w:rsidRPr="000754DA" w:rsidRDefault="00101E57" w:rsidP="00101E57">
      <w:pPr>
        <w:rPr>
          <w:lang w:val="nn-NO"/>
        </w:rPr>
      </w:pPr>
      <w:r w:rsidRPr="000754DA">
        <w:rPr>
          <w:lang w:val="nn-NO"/>
        </w:rPr>
        <w:t>.... busshaldeplass</w:t>
      </w:r>
    </w:p>
    <w:p w:rsidR="00101E57" w:rsidRPr="000754DA" w:rsidRDefault="00101E57" w:rsidP="00101E57">
      <w:pPr>
        <w:rPr>
          <w:lang w:val="nn-NO"/>
        </w:rPr>
      </w:pPr>
      <w:r w:rsidRPr="000754DA">
        <w:rPr>
          <w:lang w:val="nn-NO"/>
        </w:rPr>
        <w:t>.... alltid</w:t>
      </w:r>
    </w:p>
    <w:p w:rsidR="00101E57" w:rsidRPr="000754DA" w:rsidRDefault="00101E57" w:rsidP="00101E57">
      <w:pPr>
        <w:rPr>
          <w:lang w:val="nn-NO"/>
        </w:rPr>
      </w:pPr>
      <w:r w:rsidRPr="000754DA">
        <w:rPr>
          <w:lang w:val="nn-NO"/>
        </w:rPr>
        <w:lastRenderedPageBreak/>
        <w:t>.... folk</w:t>
      </w:r>
    </w:p>
    <w:p w:rsidR="00101E57" w:rsidRPr="000754DA" w:rsidRDefault="00101E57" w:rsidP="00101E57">
      <w:pPr>
        <w:rPr>
          <w:lang w:val="nn-NO"/>
        </w:rPr>
      </w:pPr>
      <w:r w:rsidRPr="000754DA">
        <w:rPr>
          <w:lang w:val="nn-NO"/>
        </w:rPr>
        <w:t>.... servitrise</w:t>
      </w:r>
    </w:p>
    <w:p w:rsidR="00101E57" w:rsidRPr="000754DA" w:rsidRDefault="00101E57" w:rsidP="00101E57">
      <w:pPr>
        <w:rPr>
          <w:lang w:val="nn-NO"/>
        </w:rPr>
      </w:pPr>
      <w:r w:rsidRPr="000754DA">
        <w:rPr>
          <w:lang w:val="nn-NO"/>
        </w:rPr>
        <w:t>.... ikkje sant?</w:t>
      </w:r>
    </w:p>
    <w:p w:rsidR="00101E57" w:rsidRPr="000754DA" w:rsidRDefault="00101E57" w:rsidP="00101E57">
      <w:pPr>
        <w:rPr>
          <w:lang w:val="nn-NO"/>
        </w:rPr>
      </w:pPr>
      <w:r w:rsidRPr="000754DA">
        <w:rPr>
          <w:lang w:val="nn-NO"/>
        </w:rPr>
        <w:t>.... alt</w:t>
      </w:r>
    </w:p>
    <w:p w:rsidR="00101E57" w:rsidRPr="000754DA" w:rsidRDefault="00101E57" w:rsidP="00101E57">
      <w:pPr>
        <w:rPr>
          <w:lang w:val="nn-NO"/>
        </w:rPr>
      </w:pPr>
      <w:r w:rsidRPr="000754DA">
        <w:rPr>
          <w:lang w:val="nn-NO"/>
        </w:rPr>
        <w:t>.... okey</w:t>
      </w:r>
    </w:p>
    <w:p w:rsidR="00101E57" w:rsidRPr="000754DA" w:rsidRDefault="00101E57" w:rsidP="00101E57">
      <w:pPr>
        <w:rPr>
          <w:lang w:val="nn-NO"/>
        </w:rPr>
      </w:pPr>
      <w:r w:rsidRPr="000754DA">
        <w:rPr>
          <w:lang w:val="nn-NO"/>
        </w:rPr>
        <w:t>.... inga årsak</w:t>
      </w:r>
    </w:p>
    <w:p w:rsidR="00101E57" w:rsidRPr="000754DA" w:rsidRDefault="00101E57" w:rsidP="00101E57">
      <w:pPr>
        <w:rPr>
          <w:lang w:val="nn-NO"/>
        </w:rPr>
      </w:pPr>
      <w:r>
        <w:rPr>
          <w:lang w:val="nn-NO"/>
        </w:rPr>
        <w:t>..</w:t>
      </w:r>
      <w:r w:rsidRPr="000754DA">
        <w:rPr>
          <w:lang w:val="nn-NO"/>
        </w:rPr>
        <w:t>9</w:t>
      </w:r>
      <w:r>
        <w:rPr>
          <w:lang w:val="nn-NO"/>
        </w:rPr>
        <w:t>..</w:t>
      </w:r>
      <w:r w:rsidRPr="000754DA">
        <w:rPr>
          <w:lang w:val="nn-NO"/>
        </w:rPr>
        <w:t xml:space="preserve"> vindauge</w:t>
      </w:r>
    </w:p>
    <w:p w:rsidR="00101E57" w:rsidRPr="000754DA" w:rsidRDefault="00101E57" w:rsidP="00101E57">
      <w:pPr>
        <w:rPr>
          <w:lang w:val="nn-NO"/>
        </w:rPr>
      </w:pPr>
      <w:r w:rsidRPr="000754DA">
        <w:rPr>
          <w:lang w:val="nn-NO"/>
        </w:rPr>
        <w:t>.... jenter</w:t>
      </w:r>
    </w:p>
    <w:p w:rsidR="00101E57" w:rsidRPr="000754DA" w:rsidRDefault="00101E57" w:rsidP="00101E57">
      <w:pPr>
        <w:rPr>
          <w:lang w:val="nn-NO"/>
        </w:rPr>
      </w:pPr>
      <w:r w:rsidRPr="000754DA">
        <w:rPr>
          <w:lang w:val="nn-NO"/>
        </w:rPr>
        <w:t>.... unnskyld</w:t>
      </w:r>
    </w:p>
    <w:p w:rsidR="00101E57" w:rsidRPr="000754DA" w:rsidRDefault="00101E57" w:rsidP="00101E57">
      <w:pPr>
        <w:rPr>
          <w:lang w:val="nn-NO"/>
        </w:rPr>
      </w:pPr>
      <w:r w:rsidRPr="000754DA">
        <w:rPr>
          <w:lang w:val="nn-NO"/>
        </w:rPr>
        <w:t>.... buss</w:t>
      </w:r>
    </w:p>
    <w:p w:rsidR="00101E57" w:rsidRDefault="00101E57" w:rsidP="000C6FE8">
      <w:pPr>
        <w:rPr>
          <w:lang w:val="nn-NO"/>
        </w:rPr>
      </w:pPr>
      <w:r>
        <w:rPr>
          <w:lang w:val="nn-NO"/>
        </w:rPr>
        <w:t>{{Slutt}}</w:t>
      </w:r>
    </w:p>
    <w:p w:rsidR="00101E57" w:rsidRDefault="00101E57" w:rsidP="000C6FE8">
      <w:pPr>
        <w:rPr>
          <w:lang w:val="nn-NO"/>
        </w:rPr>
      </w:pPr>
    </w:p>
    <w:p w:rsidR="000C6FE8" w:rsidRPr="000754DA" w:rsidRDefault="000C6FE8" w:rsidP="000C6FE8">
      <w:pPr>
        <w:rPr>
          <w:lang w:val="nn-NO"/>
        </w:rPr>
      </w:pPr>
      <w:r w:rsidRPr="000754DA">
        <w:rPr>
          <w:lang w:val="nn-NO"/>
        </w:rPr>
        <w:t>1</w:t>
      </w:r>
      <w:r w:rsidR="00101E57">
        <w:rPr>
          <w:lang w:val="nn-NO"/>
        </w:rPr>
        <w:t>.</w:t>
      </w:r>
      <w:r w:rsidRPr="000754DA">
        <w:rPr>
          <w:lang w:val="nn-NO"/>
        </w:rPr>
        <w:t xml:space="preserve"> ¿</w:t>
      </w:r>
      <w:r w:rsidR="00101E57" w:rsidRPr="000754DA">
        <w:rPr>
          <w:lang w:val="nn-NO"/>
        </w:rPr>
        <w:t>radved</w:t>
      </w:r>
      <w:r w:rsidRPr="000754DA">
        <w:rPr>
          <w:lang w:val="nn-NO"/>
        </w:rPr>
        <w:t>? ....</w:t>
      </w:r>
    </w:p>
    <w:p w:rsidR="000C6FE8" w:rsidRPr="000754DA" w:rsidRDefault="000C6FE8" w:rsidP="000C6FE8">
      <w:pPr>
        <w:rPr>
          <w:lang w:val="nn-NO"/>
        </w:rPr>
      </w:pPr>
      <w:r w:rsidRPr="000754DA">
        <w:rPr>
          <w:lang w:val="nn-NO"/>
        </w:rPr>
        <w:t>2</w:t>
      </w:r>
      <w:r w:rsidR="00101E57">
        <w:rPr>
          <w:lang w:val="nn-NO"/>
        </w:rPr>
        <w:t>.</w:t>
      </w:r>
      <w:r w:rsidRPr="000754DA">
        <w:rPr>
          <w:lang w:val="nn-NO"/>
        </w:rPr>
        <w:t xml:space="preserve"> </w:t>
      </w:r>
      <w:r w:rsidR="00101E57" w:rsidRPr="000754DA">
        <w:rPr>
          <w:lang w:val="nn-NO"/>
        </w:rPr>
        <w:t>buaotús</w:t>
      </w:r>
      <w:r w:rsidRPr="000754DA">
        <w:rPr>
          <w:lang w:val="nn-NO"/>
        </w:rPr>
        <w:t xml:space="preserve"> ....</w:t>
      </w:r>
    </w:p>
    <w:p w:rsidR="000C6FE8" w:rsidRPr="000754DA" w:rsidRDefault="000C6FE8" w:rsidP="000C6FE8">
      <w:pPr>
        <w:rPr>
          <w:lang w:val="nn-NO"/>
        </w:rPr>
      </w:pPr>
      <w:r w:rsidRPr="000754DA">
        <w:rPr>
          <w:lang w:val="nn-NO"/>
        </w:rPr>
        <w:t>3</w:t>
      </w:r>
      <w:r w:rsidR="00101E57">
        <w:rPr>
          <w:lang w:val="nn-NO"/>
        </w:rPr>
        <w:t xml:space="preserve">. </w:t>
      </w:r>
      <w:r w:rsidR="00101E57" w:rsidRPr="000754DA">
        <w:rPr>
          <w:lang w:val="nn-NO"/>
        </w:rPr>
        <w:t>dapraa</w:t>
      </w:r>
      <w:r w:rsidRPr="000754DA">
        <w:rPr>
          <w:lang w:val="nn-NO"/>
        </w:rPr>
        <w:t xml:space="preserve"> ....</w:t>
      </w:r>
    </w:p>
    <w:p w:rsidR="000C6FE8" w:rsidRPr="000754DA" w:rsidRDefault="000C6FE8" w:rsidP="000C6FE8">
      <w:pPr>
        <w:rPr>
          <w:lang w:val="nn-NO"/>
        </w:rPr>
      </w:pPr>
      <w:r w:rsidRPr="000754DA">
        <w:rPr>
          <w:lang w:val="nn-NO"/>
        </w:rPr>
        <w:t>4</w:t>
      </w:r>
      <w:r w:rsidR="00101E57">
        <w:rPr>
          <w:lang w:val="nn-NO"/>
        </w:rPr>
        <w:t>.</w:t>
      </w:r>
      <w:r w:rsidRPr="000754DA">
        <w:rPr>
          <w:lang w:val="nn-NO"/>
        </w:rPr>
        <w:t xml:space="preserve"> </w:t>
      </w:r>
      <w:r w:rsidR="00101E57" w:rsidRPr="000754DA">
        <w:rPr>
          <w:lang w:val="nn-NO"/>
        </w:rPr>
        <w:t>de dana</w:t>
      </w:r>
      <w:r w:rsidRPr="000754DA">
        <w:rPr>
          <w:lang w:val="nn-NO"/>
        </w:rPr>
        <w:t xml:space="preserve"> ....</w:t>
      </w:r>
    </w:p>
    <w:p w:rsidR="000C6FE8" w:rsidRPr="000754DA" w:rsidRDefault="000C6FE8" w:rsidP="000C6FE8">
      <w:pPr>
        <w:rPr>
          <w:lang w:val="nn-NO"/>
        </w:rPr>
      </w:pPr>
      <w:r w:rsidRPr="000754DA">
        <w:rPr>
          <w:lang w:val="nn-NO"/>
        </w:rPr>
        <w:t>5</w:t>
      </w:r>
      <w:r w:rsidR="00101E57">
        <w:rPr>
          <w:lang w:val="nn-NO"/>
        </w:rPr>
        <w:t>.</w:t>
      </w:r>
      <w:r w:rsidRPr="000754DA">
        <w:rPr>
          <w:lang w:val="nn-NO"/>
        </w:rPr>
        <w:t xml:space="preserve"> </w:t>
      </w:r>
      <w:r w:rsidR="00101E57" w:rsidRPr="000754DA">
        <w:rPr>
          <w:lang w:val="nn-NO"/>
        </w:rPr>
        <w:t>deprón</w:t>
      </w:r>
      <w:r w:rsidRPr="000754DA">
        <w:rPr>
          <w:lang w:val="nn-NO"/>
        </w:rPr>
        <w:t xml:space="preserve"> ....</w:t>
      </w:r>
    </w:p>
    <w:p w:rsidR="000C6FE8" w:rsidRPr="000754DA" w:rsidRDefault="000C6FE8" w:rsidP="000C6FE8">
      <w:pPr>
        <w:rPr>
          <w:lang w:val="nn-NO"/>
        </w:rPr>
      </w:pPr>
      <w:r w:rsidRPr="000754DA">
        <w:rPr>
          <w:lang w:val="nn-NO"/>
        </w:rPr>
        <w:t>6</w:t>
      </w:r>
      <w:r w:rsidR="00101E57">
        <w:rPr>
          <w:lang w:val="nn-NO"/>
        </w:rPr>
        <w:t>.</w:t>
      </w:r>
      <w:r w:rsidRPr="000754DA">
        <w:rPr>
          <w:lang w:val="nn-NO"/>
        </w:rPr>
        <w:t xml:space="preserve"> </w:t>
      </w:r>
      <w:r w:rsidR="00101E57" w:rsidRPr="000754DA">
        <w:rPr>
          <w:lang w:val="nn-NO"/>
        </w:rPr>
        <w:t>dlresno</w:t>
      </w:r>
      <w:r w:rsidRPr="000754DA">
        <w:rPr>
          <w:lang w:val="nn-NO"/>
        </w:rPr>
        <w:t xml:space="preserve"> ....</w:t>
      </w:r>
    </w:p>
    <w:p w:rsidR="000C6FE8" w:rsidRPr="000754DA" w:rsidRDefault="000C6FE8" w:rsidP="000C6FE8">
      <w:pPr>
        <w:rPr>
          <w:lang w:val="nn-NO"/>
        </w:rPr>
      </w:pPr>
      <w:r w:rsidRPr="000754DA">
        <w:rPr>
          <w:lang w:val="nn-NO"/>
        </w:rPr>
        <w:t>7</w:t>
      </w:r>
      <w:r w:rsidR="00101E57">
        <w:rPr>
          <w:lang w:val="nn-NO"/>
        </w:rPr>
        <w:t>.</w:t>
      </w:r>
      <w:r w:rsidRPr="000754DA">
        <w:rPr>
          <w:lang w:val="nn-NO"/>
        </w:rPr>
        <w:t xml:space="preserve"> </w:t>
      </w:r>
      <w:r w:rsidR="00101E57" w:rsidRPr="000754DA">
        <w:rPr>
          <w:lang w:val="nn-NO"/>
        </w:rPr>
        <w:t>doto</w:t>
      </w:r>
      <w:r w:rsidRPr="000754DA">
        <w:rPr>
          <w:lang w:val="nn-NO"/>
        </w:rPr>
        <w:t xml:space="preserve"> ....</w:t>
      </w:r>
    </w:p>
    <w:p w:rsidR="000C6FE8" w:rsidRPr="000754DA" w:rsidRDefault="000C6FE8" w:rsidP="000C6FE8">
      <w:pPr>
        <w:rPr>
          <w:lang w:val="nn-NO"/>
        </w:rPr>
      </w:pPr>
      <w:r w:rsidRPr="000754DA">
        <w:rPr>
          <w:lang w:val="nn-NO"/>
        </w:rPr>
        <w:t>8</w:t>
      </w:r>
      <w:r w:rsidR="00101E57">
        <w:rPr>
          <w:lang w:val="nn-NO"/>
        </w:rPr>
        <w:t>.</w:t>
      </w:r>
      <w:r w:rsidRPr="000754DA">
        <w:rPr>
          <w:lang w:val="nn-NO"/>
        </w:rPr>
        <w:t xml:space="preserve"> </w:t>
      </w:r>
      <w:r w:rsidR="00101E57" w:rsidRPr="000754DA">
        <w:rPr>
          <w:lang w:val="nn-NO"/>
        </w:rPr>
        <w:t>maecaarr</w:t>
      </w:r>
      <w:r w:rsidRPr="000754DA">
        <w:rPr>
          <w:lang w:val="nn-NO"/>
        </w:rPr>
        <w:t xml:space="preserve"> ....</w:t>
      </w:r>
    </w:p>
    <w:p w:rsidR="000C6FE8" w:rsidRPr="000754DA" w:rsidRDefault="000C6FE8" w:rsidP="000C6FE8">
      <w:pPr>
        <w:rPr>
          <w:lang w:val="nn-NO"/>
        </w:rPr>
      </w:pPr>
      <w:r w:rsidRPr="000754DA">
        <w:rPr>
          <w:lang w:val="nn-NO"/>
        </w:rPr>
        <w:t>9</w:t>
      </w:r>
      <w:r w:rsidR="00101E57">
        <w:rPr>
          <w:lang w:val="nn-NO"/>
        </w:rPr>
        <w:t>.</w:t>
      </w:r>
      <w:r w:rsidRPr="000754DA">
        <w:rPr>
          <w:lang w:val="nn-NO"/>
        </w:rPr>
        <w:t xml:space="preserve"> </w:t>
      </w:r>
      <w:r w:rsidR="00101E57" w:rsidRPr="000754DA">
        <w:rPr>
          <w:lang w:val="nn-NO"/>
        </w:rPr>
        <w:t>nateavn</w:t>
      </w:r>
      <w:r w:rsidR="00101E57">
        <w:rPr>
          <w:lang w:val="nn-NO"/>
        </w:rPr>
        <w:t xml:space="preserve"> ..</w:t>
      </w:r>
      <w:r w:rsidRPr="000754DA">
        <w:rPr>
          <w:lang w:val="nn-NO"/>
        </w:rPr>
        <w:t>ventana</w:t>
      </w:r>
      <w:r w:rsidR="00101E57">
        <w:rPr>
          <w:lang w:val="nn-NO"/>
        </w:rPr>
        <w:t>..</w:t>
      </w:r>
    </w:p>
    <w:p w:rsidR="000C6FE8" w:rsidRPr="000754DA" w:rsidRDefault="000C6FE8" w:rsidP="000C6FE8">
      <w:pPr>
        <w:rPr>
          <w:lang w:val="nn-NO"/>
        </w:rPr>
      </w:pPr>
      <w:r w:rsidRPr="000754DA">
        <w:rPr>
          <w:lang w:val="nn-NO"/>
        </w:rPr>
        <w:t>10</w:t>
      </w:r>
      <w:r w:rsidR="00101E57">
        <w:rPr>
          <w:lang w:val="nn-NO"/>
        </w:rPr>
        <w:t>.</w:t>
      </w:r>
      <w:r w:rsidRPr="000754DA">
        <w:rPr>
          <w:lang w:val="nn-NO"/>
        </w:rPr>
        <w:t xml:space="preserve"> </w:t>
      </w:r>
      <w:r w:rsidR="00101E57" w:rsidRPr="000754DA">
        <w:rPr>
          <w:lang w:val="nn-NO"/>
        </w:rPr>
        <w:t>piremse</w:t>
      </w:r>
      <w:r w:rsidRPr="000754DA">
        <w:rPr>
          <w:lang w:val="nn-NO"/>
        </w:rPr>
        <w:t xml:space="preserve"> ....</w:t>
      </w:r>
    </w:p>
    <w:p w:rsidR="000C6FE8" w:rsidRPr="000754DA" w:rsidRDefault="000C6FE8" w:rsidP="000C6FE8">
      <w:pPr>
        <w:rPr>
          <w:lang w:val="nn-NO"/>
        </w:rPr>
      </w:pPr>
      <w:r w:rsidRPr="000754DA">
        <w:rPr>
          <w:lang w:val="nn-NO"/>
        </w:rPr>
        <w:t>11</w:t>
      </w:r>
      <w:r w:rsidR="00101E57">
        <w:rPr>
          <w:lang w:val="nn-NO"/>
        </w:rPr>
        <w:t>.</w:t>
      </w:r>
      <w:r w:rsidRPr="000754DA">
        <w:rPr>
          <w:lang w:val="nn-NO"/>
        </w:rPr>
        <w:t xml:space="preserve"> </w:t>
      </w:r>
      <w:r w:rsidR="00101E57" w:rsidRPr="000754DA">
        <w:rPr>
          <w:lang w:val="nn-NO"/>
        </w:rPr>
        <w:t>sachic</w:t>
      </w:r>
      <w:r w:rsidRPr="000754DA">
        <w:rPr>
          <w:lang w:val="nn-NO"/>
        </w:rPr>
        <w:t xml:space="preserve"> ....</w:t>
      </w:r>
    </w:p>
    <w:p w:rsidR="000C6FE8" w:rsidRPr="000754DA" w:rsidRDefault="000C6FE8" w:rsidP="000C6FE8">
      <w:pPr>
        <w:rPr>
          <w:lang w:val="nn-NO"/>
        </w:rPr>
      </w:pPr>
      <w:r w:rsidRPr="000754DA">
        <w:rPr>
          <w:lang w:val="nn-NO"/>
        </w:rPr>
        <w:t>12</w:t>
      </w:r>
      <w:r w:rsidR="00101E57">
        <w:rPr>
          <w:lang w:val="nn-NO"/>
        </w:rPr>
        <w:t>.</w:t>
      </w:r>
      <w:r w:rsidRPr="000754DA">
        <w:rPr>
          <w:lang w:val="nn-NO"/>
        </w:rPr>
        <w:t xml:space="preserve"> </w:t>
      </w:r>
      <w:r w:rsidR="00101E57" w:rsidRPr="000754DA">
        <w:rPr>
          <w:lang w:val="nn-NO"/>
        </w:rPr>
        <w:t>taopomc</w:t>
      </w:r>
      <w:r w:rsidRPr="000754DA">
        <w:rPr>
          <w:lang w:val="nn-NO"/>
        </w:rPr>
        <w:t xml:space="preserve"> ....</w:t>
      </w:r>
    </w:p>
    <w:p w:rsidR="000C6FE8" w:rsidRPr="000754DA" w:rsidRDefault="000C6FE8" w:rsidP="000C6FE8">
      <w:pPr>
        <w:rPr>
          <w:lang w:val="nn-NO"/>
        </w:rPr>
      </w:pPr>
      <w:r w:rsidRPr="000754DA">
        <w:rPr>
          <w:lang w:val="nn-NO"/>
        </w:rPr>
        <w:t>13</w:t>
      </w:r>
      <w:r w:rsidR="00101E57">
        <w:rPr>
          <w:lang w:val="nn-NO"/>
        </w:rPr>
        <w:t>.</w:t>
      </w:r>
      <w:r w:rsidRPr="000754DA">
        <w:rPr>
          <w:lang w:val="nn-NO"/>
        </w:rPr>
        <w:t xml:space="preserve"> </w:t>
      </w:r>
      <w:r w:rsidR="00101E57" w:rsidRPr="000754DA">
        <w:rPr>
          <w:lang w:val="nn-NO"/>
        </w:rPr>
        <w:t>tgeen</w:t>
      </w:r>
      <w:r w:rsidRPr="000754DA">
        <w:rPr>
          <w:lang w:val="nn-NO"/>
        </w:rPr>
        <w:t xml:space="preserve"> ....</w:t>
      </w:r>
    </w:p>
    <w:p w:rsidR="000C6FE8" w:rsidRPr="000754DA" w:rsidRDefault="000C6FE8" w:rsidP="000C6FE8">
      <w:pPr>
        <w:rPr>
          <w:lang w:val="nn-NO"/>
        </w:rPr>
      </w:pPr>
      <w:r w:rsidRPr="000754DA">
        <w:rPr>
          <w:lang w:val="nn-NO"/>
        </w:rPr>
        <w:t>14</w:t>
      </w:r>
      <w:r w:rsidR="00101E57">
        <w:rPr>
          <w:lang w:val="nn-NO"/>
        </w:rPr>
        <w:t>.</w:t>
      </w:r>
      <w:r w:rsidRPr="000754DA">
        <w:rPr>
          <w:lang w:val="nn-NO"/>
        </w:rPr>
        <w:t xml:space="preserve"> </w:t>
      </w:r>
      <w:r w:rsidR="00101E57" w:rsidRPr="000754DA">
        <w:rPr>
          <w:lang w:val="nn-NO"/>
        </w:rPr>
        <w:t>vela</w:t>
      </w:r>
      <w:r w:rsidRPr="000754DA">
        <w:rPr>
          <w:lang w:val="nn-NO"/>
        </w:rPr>
        <w:t xml:space="preserve"> ....</w:t>
      </w:r>
    </w:p>
    <w:p w:rsidR="00101E57" w:rsidRDefault="00101E57" w:rsidP="000C6FE8">
      <w:pPr>
        <w:rPr>
          <w:lang w:val="nn-NO"/>
        </w:rPr>
      </w:pPr>
    </w:p>
    <w:p w:rsidR="000C6FE8" w:rsidRPr="000754DA" w:rsidRDefault="000C6FE8" w:rsidP="000C6FE8">
      <w:pPr>
        <w:rPr>
          <w:lang w:val="nn-NO"/>
        </w:rPr>
      </w:pPr>
      <w:r w:rsidRPr="000754DA">
        <w:rPr>
          <w:lang w:val="nn-NO"/>
        </w:rPr>
        <w:t>D</w:t>
      </w:r>
      <w:r w:rsidR="00101E57">
        <w:rPr>
          <w:lang w:val="nn-NO"/>
        </w:rPr>
        <w:t>)</w:t>
      </w:r>
      <w:r w:rsidRPr="000754DA">
        <w:rPr>
          <w:lang w:val="nn-NO"/>
        </w:rPr>
        <w:t xml:space="preserve"> Marca</w:t>
      </w:r>
    </w:p>
    <w:p w:rsidR="000C6FE8" w:rsidRPr="000754DA" w:rsidRDefault="000C6FE8" w:rsidP="000C6FE8">
      <w:pPr>
        <w:rPr>
          <w:lang w:val="nn-NO"/>
        </w:rPr>
      </w:pPr>
      <w:r w:rsidRPr="000754DA">
        <w:rPr>
          <w:lang w:val="nn-NO"/>
        </w:rPr>
        <w:t>Set saman dei uttrykka som høyrer saman.</w:t>
      </w:r>
    </w:p>
    <w:p w:rsidR="000C6FE8" w:rsidRPr="000754DA" w:rsidRDefault="00101E57" w:rsidP="000C6FE8">
      <w:pPr>
        <w:rPr>
          <w:lang w:val="nn-NO"/>
        </w:rPr>
      </w:pPr>
      <w:r>
        <w:rPr>
          <w:lang w:val="nn-NO"/>
        </w:rPr>
        <w:t>a)</w:t>
      </w:r>
      <w:r w:rsidR="000C6FE8" w:rsidRPr="000754DA">
        <w:rPr>
          <w:lang w:val="nn-NO"/>
        </w:rPr>
        <w:t xml:space="preserve"> her i nærleiken</w:t>
      </w:r>
      <w:r>
        <w:rPr>
          <w:lang w:val="nn-NO"/>
        </w:rPr>
        <w:t xml:space="preserve"> []</w:t>
      </w:r>
    </w:p>
    <w:p w:rsidR="000C6FE8" w:rsidRPr="000754DA" w:rsidRDefault="00101E57" w:rsidP="000C6FE8">
      <w:pPr>
        <w:rPr>
          <w:lang w:val="nn-NO"/>
        </w:rPr>
      </w:pPr>
      <w:r>
        <w:rPr>
          <w:lang w:val="nn-NO"/>
        </w:rPr>
        <w:t>b)</w:t>
      </w:r>
      <w:r w:rsidR="000C6FE8" w:rsidRPr="000754DA">
        <w:rPr>
          <w:lang w:val="nn-NO"/>
        </w:rPr>
        <w:t xml:space="preserve"> ovanfor</w:t>
      </w:r>
      <w:r>
        <w:rPr>
          <w:lang w:val="nn-NO"/>
        </w:rPr>
        <w:t xml:space="preserve"> []</w:t>
      </w:r>
    </w:p>
    <w:p w:rsidR="000C6FE8" w:rsidRPr="000754DA" w:rsidRDefault="00101E57" w:rsidP="000C6FE8">
      <w:pPr>
        <w:rPr>
          <w:lang w:val="nn-NO"/>
        </w:rPr>
      </w:pPr>
      <w:r w:rsidRPr="000754DA">
        <w:rPr>
          <w:lang w:val="nn-NO"/>
        </w:rPr>
        <w:t>c</w:t>
      </w:r>
      <w:r>
        <w:rPr>
          <w:lang w:val="nn-NO"/>
        </w:rPr>
        <w:t>)</w:t>
      </w:r>
      <w:r w:rsidR="000C6FE8" w:rsidRPr="000754DA">
        <w:rPr>
          <w:lang w:val="nn-NO"/>
        </w:rPr>
        <w:t xml:space="preserve"> foran</w:t>
      </w:r>
      <w:r>
        <w:rPr>
          <w:lang w:val="nn-NO"/>
        </w:rPr>
        <w:t xml:space="preserve"> []</w:t>
      </w:r>
    </w:p>
    <w:p w:rsidR="000C6FE8" w:rsidRPr="000754DA" w:rsidRDefault="00101E57" w:rsidP="000C6FE8">
      <w:pPr>
        <w:rPr>
          <w:lang w:val="nn-NO"/>
        </w:rPr>
      </w:pPr>
      <w:r>
        <w:rPr>
          <w:lang w:val="nn-NO"/>
        </w:rPr>
        <w:t>d)</w:t>
      </w:r>
      <w:r w:rsidR="000C6FE8" w:rsidRPr="000754DA">
        <w:rPr>
          <w:lang w:val="nn-NO"/>
        </w:rPr>
        <w:t xml:space="preserve"> ved sida av</w:t>
      </w:r>
      <w:r>
        <w:rPr>
          <w:lang w:val="nn-NO"/>
        </w:rPr>
        <w:t xml:space="preserve"> []</w:t>
      </w:r>
    </w:p>
    <w:p w:rsidR="00101E57" w:rsidRDefault="00101E57" w:rsidP="000C6FE8">
      <w:pPr>
        <w:rPr>
          <w:lang w:val="nn-NO"/>
        </w:rPr>
      </w:pPr>
    </w:p>
    <w:p w:rsidR="000C6FE8" w:rsidRPr="000754DA" w:rsidRDefault="000C6FE8" w:rsidP="000C6FE8">
      <w:pPr>
        <w:rPr>
          <w:lang w:val="nn-NO"/>
        </w:rPr>
      </w:pPr>
      <w:r w:rsidRPr="000754DA">
        <w:rPr>
          <w:lang w:val="nn-NO"/>
        </w:rPr>
        <w:t>1</w:t>
      </w:r>
      <w:r w:rsidR="00101E57">
        <w:rPr>
          <w:lang w:val="nn-NO"/>
        </w:rPr>
        <w:t>.</w:t>
      </w:r>
      <w:r w:rsidRPr="000754DA">
        <w:rPr>
          <w:lang w:val="nn-NO"/>
        </w:rPr>
        <w:t xml:space="preserve"> junto a</w:t>
      </w:r>
    </w:p>
    <w:p w:rsidR="000C6FE8" w:rsidRPr="000754DA" w:rsidRDefault="000C6FE8" w:rsidP="000C6FE8">
      <w:pPr>
        <w:rPr>
          <w:lang w:val="nn-NO"/>
        </w:rPr>
      </w:pPr>
      <w:r w:rsidRPr="000754DA">
        <w:rPr>
          <w:lang w:val="nn-NO"/>
        </w:rPr>
        <w:t>2</w:t>
      </w:r>
      <w:r w:rsidR="00101E57">
        <w:rPr>
          <w:lang w:val="nn-NO"/>
        </w:rPr>
        <w:t>.</w:t>
      </w:r>
      <w:r w:rsidRPr="000754DA">
        <w:rPr>
          <w:lang w:val="nn-NO"/>
        </w:rPr>
        <w:t xml:space="preserve"> delante de</w:t>
      </w:r>
    </w:p>
    <w:p w:rsidR="000C6FE8" w:rsidRPr="000754DA" w:rsidRDefault="000C6FE8" w:rsidP="000C6FE8">
      <w:pPr>
        <w:rPr>
          <w:lang w:val="nn-NO"/>
        </w:rPr>
      </w:pPr>
      <w:r w:rsidRPr="000754DA">
        <w:rPr>
          <w:lang w:val="nn-NO"/>
        </w:rPr>
        <w:t>3</w:t>
      </w:r>
      <w:r w:rsidR="00101E57">
        <w:rPr>
          <w:lang w:val="nn-NO"/>
        </w:rPr>
        <w:t>.</w:t>
      </w:r>
      <w:r w:rsidRPr="000754DA">
        <w:rPr>
          <w:lang w:val="nn-NO"/>
        </w:rPr>
        <w:t xml:space="preserve"> enfrente de</w:t>
      </w:r>
    </w:p>
    <w:p w:rsidR="000C6FE8" w:rsidRPr="000754DA" w:rsidRDefault="000C6FE8" w:rsidP="000C6FE8">
      <w:pPr>
        <w:rPr>
          <w:lang w:val="nn-NO"/>
        </w:rPr>
      </w:pPr>
      <w:r w:rsidRPr="000754DA">
        <w:rPr>
          <w:lang w:val="nn-NO"/>
        </w:rPr>
        <w:t>4</w:t>
      </w:r>
      <w:r w:rsidR="00101E57">
        <w:rPr>
          <w:lang w:val="nn-NO"/>
        </w:rPr>
        <w:t>.</w:t>
      </w:r>
      <w:r w:rsidRPr="000754DA">
        <w:rPr>
          <w:lang w:val="nn-NO"/>
        </w:rPr>
        <w:t xml:space="preserve"> cerca de aquí</w:t>
      </w:r>
    </w:p>
    <w:p w:rsidR="000C6FE8" w:rsidRPr="000754DA" w:rsidRDefault="000C6FE8" w:rsidP="000C6FE8">
      <w:pPr>
        <w:rPr>
          <w:lang w:val="nn-NO"/>
        </w:rPr>
      </w:pPr>
    </w:p>
    <w:p w:rsidR="000C6FE8" w:rsidRPr="000754DA" w:rsidRDefault="000C6FE8" w:rsidP="000C6FE8">
      <w:pPr>
        <w:rPr>
          <w:lang w:val="nn-NO"/>
        </w:rPr>
      </w:pPr>
      <w:r w:rsidRPr="000754DA">
        <w:rPr>
          <w:lang w:val="nn-NO"/>
        </w:rPr>
        <w:t>E</w:t>
      </w:r>
      <w:r w:rsidR="00101E57">
        <w:rPr>
          <w:lang w:val="nn-NO"/>
        </w:rPr>
        <w:t>)</w:t>
      </w:r>
      <w:r w:rsidRPr="000754DA">
        <w:rPr>
          <w:lang w:val="nn-NO"/>
        </w:rPr>
        <w:t xml:space="preserve"> Discute</w:t>
      </w:r>
    </w:p>
    <w:p w:rsidR="000C6FE8" w:rsidRPr="000754DA" w:rsidRDefault="000C6FE8" w:rsidP="000C6FE8">
      <w:pPr>
        <w:rPr>
          <w:lang w:val="nn-NO"/>
        </w:rPr>
      </w:pPr>
      <w:r w:rsidRPr="000754DA">
        <w:rPr>
          <w:lang w:val="nn-NO"/>
        </w:rPr>
        <w:t>Arbeid to og to saman. Diskuter dykk fram til svaret på spørsmåla under.</w:t>
      </w:r>
    </w:p>
    <w:p w:rsidR="000C6FE8" w:rsidRPr="000754DA" w:rsidRDefault="000C6FE8" w:rsidP="00101E57">
      <w:pPr>
        <w:ind w:left="374" w:hanging="374"/>
        <w:rPr>
          <w:lang w:val="nn-NO"/>
        </w:rPr>
      </w:pPr>
      <w:r w:rsidRPr="000754DA">
        <w:rPr>
          <w:lang w:val="nn-NO"/>
        </w:rPr>
        <w:t>1</w:t>
      </w:r>
      <w:r w:rsidR="00101E57">
        <w:rPr>
          <w:lang w:val="nn-NO"/>
        </w:rPr>
        <w:t>.</w:t>
      </w:r>
      <w:r w:rsidRPr="000754DA">
        <w:rPr>
          <w:lang w:val="nn-NO"/>
        </w:rPr>
        <w:t xml:space="preserve"> Kva for eit uttrykk kan du bruke i staden for _¿Tienes hora?_ </w:t>
      </w:r>
    </w:p>
    <w:p w:rsidR="000C6FE8" w:rsidRPr="000754DA" w:rsidRDefault="000C6FE8" w:rsidP="00101E57">
      <w:pPr>
        <w:ind w:left="374" w:hanging="374"/>
        <w:rPr>
          <w:lang w:val="nn-NO"/>
        </w:rPr>
      </w:pPr>
      <w:r w:rsidRPr="000754DA">
        <w:rPr>
          <w:lang w:val="nn-NO"/>
        </w:rPr>
        <w:t>2</w:t>
      </w:r>
      <w:r w:rsidR="00101E57">
        <w:rPr>
          <w:lang w:val="nn-NO"/>
        </w:rPr>
        <w:t>.</w:t>
      </w:r>
      <w:r w:rsidRPr="000754DA">
        <w:rPr>
          <w:lang w:val="nn-NO"/>
        </w:rPr>
        <w:t xml:space="preserve"> Kva seier du når du spør om ein stol er ledig?</w:t>
      </w:r>
    </w:p>
    <w:p w:rsidR="000C6FE8" w:rsidRPr="000754DA" w:rsidRDefault="000C6FE8" w:rsidP="00101E57">
      <w:pPr>
        <w:ind w:left="374" w:hanging="374"/>
        <w:rPr>
          <w:lang w:val="nn-NO"/>
        </w:rPr>
      </w:pPr>
      <w:r w:rsidRPr="000754DA">
        <w:rPr>
          <w:lang w:val="nn-NO"/>
        </w:rPr>
        <w:t>3</w:t>
      </w:r>
      <w:r w:rsidR="00101E57">
        <w:rPr>
          <w:lang w:val="nn-NO"/>
        </w:rPr>
        <w:t>.</w:t>
      </w:r>
      <w:r w:rsidRPr="000754DA">
        <w:rPr>
          <w:lang w:val="nn-NO"/>
        </w:rPr>
        <w:t xml:space="preserve"> Korleis seier du </w:t>
      </w:r>
      <w:r w:rsidR="00CA45D0">
        <w:rPr>
          <w:lang w:val="nn-NO"/>
        </w:rPr>
        <w:t>"</w:t>
      </w:r>
      <w:r w:rsidRPr="000754DA">
        <w:rPr>
          <w:lang w:val="nn-NO"/>
        </w:rPr>
        <w:t>Stolen er oppteken</w:t>
      </w:r>
      <w:r w:rsidR="00CA45D0">
        <w:rPr>
          <w:lang w:val="nn-NO"/>
        </w:rPr>
        <w:t>"</w:t>
      </w:r>
      <w:r w:rsidRPr="000754DA">
        <w:rPr>
          <w:lang w:val="nn-NO"/>
        </w:rPr>
        <w:t>?</w:t>
      </w:r>
    </w:p>
    <w:p w:rsidR="000C6FE8" w:rsidRPr="000754DA" w:rsidRDefault="000C6FE8" w:rsidP="00101E57">
      <w:pPr>
        <w:ind w:left="374" w:hanging="374"/>
        <w:rPr>
          <w:lang w:val="nn-NO"/>
        </w:rPr>
      </w:pPr>
      <w:r w:rsidRPr="000754DA">
        <w:rPr>
          <w:lang w:val="nn-NO"/>
        </w:rPr>
        <w:t>4</w:t>
      </w:r>
      <w:r w:rsidR="00101E57">
        <w:rPr>
          <w:lang w:val="nn-NO"/>
        </w:rPr>
        <w:t>.</w:t>
      </w:r>
      <w:r w:rsidRPr="000754DA">
        <w:rPr>
          <w:lang w:val="nn-NO"/>
        </w:rPr>
        <w:t xml:space="preserve"> Korleis set du om </w:t>
      </w:r>
      <w:r w:rsidR="00CA45D0">
        <w:rPr>
          <w:lang w:val="nn-NO"/>
        </w:rPr>
        <w:t>"</w:t>
      </w:r>
      <w:r w:rsidRPr="000754DA">
        <w:rPr>
          <w:lang w:val="nn-NO"/>
        </w:rPr>
        <w:t>Eg er oppteken</w:t>
      </w:r>
      <w:r w:rsidR="00CA45D0">
        <w:rPr>
          <w:lang w:val="nn-NO"/>
        </w:rPr>
        <w:t>"</w:t>
      </w:r>
      <w:r w:rsidRPr="000754DA">
        <w:rPr>
          <w:lang w:val="nn-NO"/>
        </w:rPr>
        <w:t xml:space="preserve"> dersom du er ein gut?</w:t>
      </w:r>
    </w:p>
    <w:p w:rsidR="000C6FE8" w:rsidRPr="000754DA" w:rsidRDefault="000C6FE8" w:rsidP="00101E57">
      <w:pPr>
        <w:ind w:left="374" w:hanging="374"/>
        <w:rPr>
          <w:lang w:val="nn-NO"/>
        </w:rPr>
      </w:pPr>
      <w:r w:rsidRPr="000754DA">
        <w:rPr>
          <w:lang w:val="nn-NO"/>
        </w:rPr>
        <w:lastRenderedPageBreak/>
        <w:t>5</w:t>
      </w:r>
      <w:r w:rsidR="00101E57">
        <w:rPr>
          <w:lang w:val="nn-NO"/>
        </w:rPr>
        <w:t>.</w:t>
      </w:r>
      <w:r w:rsidRPr="000754DA">
        <w:rPr>
          <w:lang w:val="nn-NO"/>
        </w:rPr>
        <w:t xml:space="preserve"> Korleis endrar du uttrykket _Está cerrada_ dersom det skal skildre eit substantiv i hankjønn?</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 </w:t>
      </w:r>
      <w:r w:rsidR="000754DA" w:rsidRPr="000754DA">
        <w:rPr>
          <w:lang w:val="nn-NO"/>
        </w:rPr>
        <w:t>til 126</w:t>
      </w:r>
    </w:p>
    <w:p w:rsidR="000C6FE8" w:rsidRPr="000754DA" w:rsidRDefault="000C6FE8" w:rsidP="000C6FE8">
      <w:pPr>
        <w:rPr>
          <w:lang w:val="nn-NO"/>
        </w:rPr>
      </w:pPr>
      <w:r w:rsidRPr="000754DA">
        <w:rPr>
          <w:lang w:val="nn-NO"/>
        </w:rPr>
        <w:t>F</w:t>
      </w:r>
      <w:r w:rsidR="00101E57">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Lytt til dialogen. Svar på norsk.</w:t>
      </w:r>
    </w:p>
    <w:p w:rsidR="000C6FE8" w:rsidRPr="000754DA" w:rsidRDefault="000C6FE8" w:rsidP="000C6FE8">
      <w:pPr>
        <w:rPr>
          <w:lang w:val="nn-NO"/>
        </w:rPr>
      </w:pPr>
      <w:r w:rsidRPr="000754DA">
        <w:rPr>
          <w:lang w:val="nn-NO"/>
        </w:rPr>
        <w:t>1</w:t>
      </w:r>
      <w:r w:rsidR="00101E57">
        <w:rPr>
          <w:lang w:val="nn-NO"/>
        </w:rPr>
        <w:t>.</w:t>
      </w:r>
      <w:r w:rsidRPr="000754DA">
        <w:rPr>
          <w:lang w:val="nn-NO"/>
        </w:rPr>
        <w:t xml:space="preserve"> Kor mange personar vil Isabel og Ángel tinge bord for? ....</w:t>
      </w:r>
    </w:p>
    <w:p w:rsidR="000C6FE8" w:rsidRPr="000754DA" w:rsidRDefault="000C6FE8" w:rsidP="000C6FE8">
      <w:pPr>
        <w:rPr>
          <w:lang w:val="nn-NO"/>
        </w:rPr>
      </w:pPr>
      <w:r w:rsidRPr="000754DA">
        <w:rPr>
          <w:lang w:val="nn-NO"/>
        </w:rPr>
        <w:t>2</w:t>
      </w:r>
      <w:r w:rsidR="00101E57">
        <w:rPr>
          <w:lang w:val="nn-NO"/>
        </w:rPr>
        <w:t>.</w:t>
      </w:r>
      <w:r w:rsidRPr="000754DA">
        <w:rPr>
          <w:lang w:val="nn-NO"/>
        </w:rPr>
        <w:t xml:space="preserve"> Kven ventar dei på? ....</w:t>
      </w:r>
    </w:p>
    <w:p w:rsidR="000C6FE8" w:rsidRPr="000754DA" w:rsidRDefault="000C6FE8" w:rsidP="000C6FE8">
      <w:pPr>
        <w:rPr>
          <w:lang w:val="nn-NO"/>
        </w:rPr>
      </w:pPr>
      <w:r w:rsidRPr="000754DA">
        <w:rPr>
          <w:lang w:val="nn-NO"/>
        </w:rPr>
        <w:t>3</w:t>
      </w:r>
      <w:r w:rsidR="00101E57">
        <w:rPr>
          <w:lang w:val="nn-NO"/>
        </w:rPr>
        <w:t>.</w:t>
      </w:r>
      <w:r w:rsidRPr="000754DA">
        <w:rPr>
          <w:lang w:val="nn-NO"/>
        </w:rPr>
        <w:t xml:space="preserve"> Når skal personane dei ventar på, komme til restauranten? ....</w:t>
      </w:r>
    </w:p>
    <w:p w:rsidR="000C6FE8" w:rsidRPr="000754DA" w:rsidRDefault="000C6FE8" w:rsidP="000C6FE8">
      <w:pPr>
        <w:rPr>
          <w:lang w:val="nn-NO"/>
        </w:rPr>
      </w:pPr>
      <w:r w:rsidRPr="000754DA">
        <w:rPr>
          <w:lang w:val="nn-NO"/>
        </w:rPr>
        <w:t>4</w:t>
      </w:r>
      <w:r w:rsidR="00101E57">
        <w:rPr>
          <w:lang w:val="nn-NO"/>
        </w:rPr>
        <w:t>.</w:t>
      </w:r>
      <w:r w:rsidRPr="000754DA">
        <w:rPr>
          <w:lang w:val="nn-NO"/>
        </w:rPr>
        <w:t xml:space="preserve"> Kor mange personar har kelneren bord til? ....</w:t>
      </w:r>
    </w:p>
    <w:p w:rsidR="000C6FE8" w:rsidRPr="000754DA" w:rsidRDefault="000C6FE8" w:rsidP="000C6FE8">
      <w:pPr>
        <w:rPr>
          <w:lang w:val="nn-NO"/>
        </w:rPr>
      </w:pPr>
      <w:r w:rsidRPr="000754DA">
        <w:rPr>
          <w:lang w:val="nn-NO"/>
        </w:rPr>
        <w:t>5</w:t>
      </w:r>
      <w:r w:rsidR="00101E57">
        <w:rPr>
          <w:lang w:val="nn-NO"/>
        </w:rPr>
        <w:t>.</w:t>
      </w:r>
      <w:r w:rsidRPr="000754DA">
        <w:rPr>
          <w:lang w:val="nn-NO"/>
        </w:rPr>
        <w:t xml:space="preserve"> Kor lenge må Isabel og Ángel vente på bord? ....</w:t>
      </w:r>
    </w:p>
    <w:p w:rsidR="000C6FE8" w:rsidRPr="000754DA" w:rsidRDefault="000C6FE8" w:rsidP="000C6FE8">
      <w:pPr>
        <w:rPr>
          <w:lang w:val="nn-NO"/>
        </w:rPr>
      </w:pPr>
      <w:r w:rsidRPr="000754DA">
        <w:rPr>
          <w:lang w:val="nn-NO"/>
        </w:rPr>
        <w:t>6</w:t>
      </w:r>
      <w:r w:rsidR="00101E57">
        <w:rPr>
          <w:lang w:val="nn-NO"/>
        </w:rPr>
        <w:t>.</w:t>
      </w:r>
      <w:r w:rsidRPr="000754DA">
        <w:rPr>
          <w:lang w:val="nn-NO"/>
        </w:rPr>
        <w:t xml:space="preserve"> Kor slår Isabel og Ángel seg ned medan dei ventar? ....</w:t>
      </w:r>
    </w:p>
    <w:p w:rsidR="000C6FE8" w:rsidRPr="000754DA" w:rsidRDefault="000C6FE8" w:rsidP="000C6FE8">
      <w:pPr>
        <w:rPr>
          <w:lang w:val="nn-NO"/>
        </w:rPr>
      </w:pPr>
      <w:r w:rsidRPr="000754DA">
        <w:rPr>
          <w:lang w:val="nn-NO"/>
        </w:rPr>
        <w:t>7</w:t>
      </w:r>
      <w:r w:rsidR="00101E57">
        <w:rPr>
          <w:lang w:val="nn-NO"/>
        </w:rPr>
        <w:t>.</w:t>
      </w:r>
      <w:r w:rsidRPr="000754DA">
        <w:rPr>
          <w:lang w:val="nn-NO"/>
        </w:rPr>
        <w:t xml:space="preserve"> Kor mange stolar manglar når dei forseinka personane kommer? ....</w:t>
      </w:r>
    </w:p>
    <w:p w:rsidR="000C6FE8" w:rsidRPr="000754DA" w:rsidRDefault="000C6FE8" w:rsidP="000C6FE8">
      <w:pPr>
        <w:rPr>
          <w:lang w:val="nn-NO"/>
        </w:rPr>
      </w:pPr>
      <w:r w:rsidRPr="000754DA">
        <w:rPr>
          <w:lang w:val="nn-NO"/>
        </w:rPr>
        <w:t>8</w:t>
      </w:r>
      <w:r w:rsidR="00101E57">
        <w:rPr>
          <w:lang w:val="nn-NO"/>
        </w:rPr>
        <w:t>.</w:t>
      </w:r>
      <w:r w:rsidRPr="000754DA">
        <w:rPr>
          <w:lang w:val="nn-NO"/>
        </w:rPr>
        <w:t xml:space="preserve"> Kva tingar dei som er forseinka? ....</w:t>
      </w:r>
    </w:p>
    <w:p w:rsidR="000C6FE8" w:rsidRPr="000754DA" w:rsidRDefault="000C6FE8" w:rsidP="000C6FE8">
      <w:pPr>
        <w:rPr>
          <w:lang w:val="nn-NO"/>
        </w:rPr>
      </w:pPr>
      <w:r w:rsidRPr="000754DA">
        <w:rPr>
          <w:lang w:val="nn-NO"/>
        </w:rPr>
        <w:t>9</w:t>
      </w:r>
      <w:r w:rsidR="00101E57">
        <w:rPr>
          <w:lang w:val="nn-NO"/>
        </w:rPr>
        <w:t>.</w:t>
      </w:r>
      <w:r w:rsidRPr="000754DA">
        <w:rPr>
          <w:lang w:val="nn-NO"/>
        </w:rPr>
        <w:t xml:space="preserve"> Kva kan det siste uttrykket _Por aquí_ tyde? ....</w:t>
      </w:r>
    </w:p>
    <w:p w:rsidR="00101E57" w:rsidRDefault="00101E57" w:rsidP="000C6FE8">
      <w:pPr>
        <w:rPr>
          <w:lang w:val="nn-NO"/>
        </w:rPr>
      </w:pPr>
    </w:p>
    <w:p w:rsidR="000C6FE8" w:rsidRPr="000754DA" w:rsidRDefault="000C6FE8" w:rsidP="000C6FE8">
      <w:pPr>
        <w:rPr>
          <w:lang w:val="nn-NO"/>
        </w:rPr>
      </w:pPr>
      <w:r w:rsidRPr="000754DA">
        <w:rPr>
          <w:lang w:val="nn-NO"/>
        </w:rPr>
        <w:t>G</w:t>
      </w:r>
      <w:r w:rsidR="00101E57">
        <w:rPr>
          <w:lang w:val="nn-NO"/>
        </w:rPr>
        <w:t>)</w:t>
      </w:r>
      <w:r w:rsidRPr="000754DA">
        <w:rPr>
          <w:lang w:val="nn-NO"/>
        </w:rPr>
        <w:t xml:space="preserve"> Repite</w:t>
      </w:r>
    </w:p>
    <w:p w:rsidR="000C6FE8" w:rsidRPr="000754DA" w:rsidRDefault="000C6FE8" w:rsidP="000C6FE8">
      <w:pPr>
        <w:rPr>
          <w:lang w:val="nn-NO"/>
        </w:rPr>
      </w:pPr>
      <w:r w:rsidRPr="000754DA">
        <w:rPr>
          <w:lang w:val="nn-NO"/>
        </w:rPr>
        <w:t>Set følgjande genitivuttrykk om til spansk.</w:t>
      </w:r>
    </w:p>
    <w:p w:rsidR="000C6FE8" w:rsidRPr="000754DA" w:rsidRDefault="000C6FE8" w:rsidP="000C6FE8">
      <w:pPr>
        <w:rPr>
          <w:lang w:val="nn-NO"/>
        </w:rPr>
      </w:pPr>
      <w:r w:rsidRPr="000754DA">
        <w:rPr>
          <w:lang w:val="nn-NO"/>
        </w:rPr>
        <w:t>1</w:t>
      </w:r>
      <w:r w:rsidR="00DA3853">
        <w:rPr>
          <w:lang w:val="nn-NO"/>
        </w:rPr>
        <w:t>.</w:t>
      </w:r>
      <w:r w:rsidRPr="000754DA">
        <w:rPr>
          <w:lang w:val="nn-NO"/>
        </w:rPr>
        <w:t xml:space="preserve"> capsen til Julián ....</w:t>
      </w:r>
    </w:p>
    <w:p w:rsidR="000C6FE8" w:rsidRPr="000754DA" w:rsidRDefault="000C6FE8" w:rsidP="000C6FE8">
      <w:pPr>
        <w:rPr>
          <w:lang w:val="nn-NO"/>
        </w:rPr>
      </w:pPr>
      <w:r w:rsidRPr="000754DA">
        <w:rPr>
          <w:lang w:val="nn-NO"/>
        </w:rPr>
        <w:t>2</w:t>
      </w:r>
      <w:r w:rsidR="00DA3853">
        <w:rPr>
          <w:lang w:val="nn-NO"/>
        </w:rPr>
        <w:t>.</w:t>
      </w:r>
      <w:r w:rsidRPr="000754DA">
        <w:rPr>
          <w:lang w:val="nn-NO"/>
        </w:rPr>
        <w:t xml:space="preserve"> mobiltelefonen til guten ....</w:t>
      </w:r>
    </w:p>
    <w:p w:rsidR="000C6FE8" w:rsidRPr="000754DA" w:rsidRDefault="000C6FE8" w:rsidP="000C6FE8">
      <w:pPr>
        <w:rPr>
          <w:lang w:val="nn-NO"/>
        </w:rPr>
      </w:pPr>
      <w:r w:rsidRPr="000754DA">
        <w:rPr>
          <w:lang w:val="nn-NO"/>
        </w:rPr>
        <w:t>3</w:t>
      </w:r>
      <w:r w:rsidR="00DA3853">
        <w:rPr>
          <w:lang w:val="nn-NO"/>
        </w:rPr>
        <w:t>.</w:t>
      </w:r>
      <w:r w:rsidRPr="000754DA">
        <w:rPr>
          <w:lang w:val="nn-NO"/>
        </w:rPr>
        <w:t xml:space="preserve"> hunden til jenta ....</w:t>
      </w:r>
    </w:p>
    <w:p w:rsidR="000C6FE8" w:rsidRPr="000754DA" w:rsidRDefault="000C6FE8" w:rsidP="000C6FE8">
      <w:pPr>
        <w:rPr>
          <w:lang w:val="nn-NO"/>
        </w:rPr>
      </w:pPr>
      <w:r w:rsidRPr="000754DA">
        <w:rPr>
          <w:lang w:val="nn-NO"/>
        </w:rPr>
        <w:t>4</w:t>
      </w:r>
      <w:r w:rsidR="00DA3853">
        <w:rPr>
          <w:lang w:val="nn-NO"/>
        </w:rPr>
        <w:t>.</w:t>
      </w:r>
      <w:r w:rsidRPr="000754DA">
        <w:rPr>
          <w:lang w:val="nn-NO"/>
        </w:rPr>
        <w:t xml:space="preserve"> lua til barnet ....</w:t>
      </w:r>
    </w:p>
    <w:p w:rsidR="000C6FE8" w:rsidRPr="000754DA" w:rsidRDefault="000C6FE8" w:rsidP="000C6FE8">
      <w:pPr>
        <w:rPr>
          <w:lang w:val="nn-NO"/>
        </w:rPr>
      </w:pPr>
      <w:r w:rsidRPr="000754DA">
        <w:rPr>
          <w:lang w:val="nn-NO"/>
        </w:rPr>
        <w:t>5</w:t>
      </w:r>
      <w:r w:rsidR="00DA3853">
        <w:rPr>
          <w:lang w:val="nn-NO"/>
        </w:rPr>
        <w:t>.</w:t>
      </w:r>
      <w:r w:rsidRPr="000754DA">
        <w:rPr>
          <w:lang w:val="nn-NO"/>
        </w:rPr>
        <w:t xml:space="preserve"> arbeidet til mora ....</w:t>
      </w:r>
    </w:p>
    <w:p w:rsidR="000C6FE8" w:rsidRPr="000754DA" w:rsidRDefault="000C6FE8" w:rsidP="000C6FE8">
      <w:pPr>
        <w:rPr>
          <w:lang w:val="nn-NO"/>
        </w:rPr>
      </w:pPr>
      <w:r w:rsidRPr="000754DA">
        <w:rPr>
          <w:lang w:val="nn-NO"/>
        </w:rPr>
        <w:t>6</w:t>
      </w:r>
      <w:r w:rsidR="00DA3853">
        <w:rPr>
          <w:lang w:val="nn-NO"/>
        </w:rPr>
        <w:t>.</w:t>
      </w:r>
      <w:r w:rsidRPr="000754DA">
        <w:rPr>
          <w:lang w:val="nn-NO"/>
        </w:rPr>
        <w:t xml:space="preserve"> boka til eleven ....</w:t>
      </w:r>
    </w:p>
    <w:p w:rsidR="000C6FE8" w:rsidRPr="000754DA" w:rsidRDefault="000C6FE8" w:rsidP="000C6FE8">
      <w:pPr>
        <w:rPr>
          <w:lang w:val="nn-NO"/>
        </w:rPr>
      </w:pPr>
      <w:r w:rsidRPr="000754DA">
        <w:rPr>
          <w:lang w:val="nn-NO"/>
        </w:rPr>
        <w:t>7</w:t>
      </w:r>
      <w:r w:rsidR="00DA3853">
        <w:rPr>
          <w:lang w:val="nn-NO"/>
        </w:rPr>
        <w:t>.</w:t>
      </w:r>
      <w:r w:rsidRPr="000754DA">
        <w:rPr>
          <w:lang w:val="nn-NO"/>
        </w:rPr>
        <w:t xml:space="preserve"> leilegheita til bestefaren ....</w:t>
      </w:r>
    </w:p>
    <w:p w:rsidR="000C6FE8" w:rsidRPr="000754DA" w:rsidRDefault="000C6FE8" w:rsidP="000C6FE8">
      <w:pPr>
        <w:rPr>
          <w:lang w:val="nn-NO"/>
        </w:rPr>
      </w:pPr>
      <w:r w:rsidRPr="000754DA">
        <w:rPr>
          <w:lang w:val="nn-NO"/>
        </w:rPr>
        <w:t>8</w:t>
      </w:r>
      <w:r w:rsidR="00DA3853">
        <w:rPr>
          <w:lang w:val="nn-NO"/>
        </w:rPr>
        <w:t>.</w:t>
      </w:r>
      <w:r w:rsidRPr="000754DA">
        <w:rPr>
          <w:lang w:val="nn-NO"/>
        </w:rPr>
        <w:t xml:space="preserve"> kjærasten til Juan ....</w:t>
      </w:r>
    </w:p>
    <w:p w:rsidR="000C6FE8" w:rsidRPr="000754DA" w:rsidRDefault="000C6FE8" w:rsidP="000C6FE8">
      <w:pPr>
        <w:rPr>
          <w:lang w:val="nn-NO"/>
        </w:rPr>
      </w:pPr>
      <w:r w:rsidRPr="000754DA">
        <w:rPr>
          <w:lang w:val="nn-NO"/>
        </w:rPr>
        <w:t>9</w:t>
      </w:r>
      <w:r w:rsidR="00DA3853">
        <w:rPr>
          <w:lang w:val="nn-NO"/>
        </w:rPr>
        <w:t>.</w:t>
      </w:r>
      <w:r w:rsidRPr="000754DA">
        <w:rPr>
          <w:lang w:val="nn-NO"/>
        </w:rPr>
        <w:t xml:space="preserve"> kjærleiksbrevet til María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 </w:t>
      </w:r>
      <w:r w:rsidR="000754DA" w:rsidRPr="000754DA">
        <w:rPr>
          <w:lang w:val="nn-NO"/>
        </w:rPr>
        <w:t>til 126</w:t>
      </w:r>
    </w:p>
    <w:p w:rsidR="000C6FE8" w:rsidRPr="000754DA" w:rsidRDefault="000C6FE8" w:rsidP="000C6FE8">
      <w:pPr>
        <w:rPr>
          <w:lang w:val="nn-NO"/>
        </w:rPr>
      </w:pPr>
      <w:r w:rsidRPr="000754DA">
        <w:rPr>
          <w:lang w:val="nn-NO"/>
        </w:rPr>
        <w:t>H</w:t>
      </w:r>
      <w:r w:rsidR="00DA3853">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Les gjennom spørsmåla før du lyttar. Svar med heile setningar på spansk.</w:t>
      </w:r>
    </w:p>
    <w:p w:rsidR="000C6FE8" w:rsidRPr="000754DA" w:rsidRDefault="000C6FE8" w:rsidP="000C6FE8">
      <w:pPr>
        <w:rPr>
          <w:lang w:val="nn-NO"/>
        </w:rPr>
      </w:pPr>
      <w:r w:rsidRPr="000754DA">
        <w:rPr>
          <w:lang w:val="nn-NO"/>
        </w:rPr>
        <w:t>1</w:t>
      </w:r>
      <w:r w:rsidR="00DA3853">
        <w:rPr>
          <w:lang w:val="nn-NO"/>
        </w:rPr>
        <w:t>.</w:t>
      </w:r>
      <w:r w:rsidRPr="000754DA">
        <w:rPr>
          <w:lang w:val="nn-NO"/>
        </w:rPr>
        <w:t xml:space="preserve"> ¿Dónde está Matilde? ....</w:t>
      </w:r>
    </w:p>
    <w:p w:rsidR="000C6FE8" w:rsidRPr="000754DA" w:rsidRDefault="000C6FE8" w:rsidP="000C6FE8">
      <w:pPr>
        <w:rPr>
          <w:lang w:val="nn-NO"/>
        </w:rPr>
      </w:pPr>
      <w:r w:rsidRPr="000754DA">
        <w:rPr>
          <w:lang w:val="nn-NO"/>
        </w:rPr>
        <w:t>2</w:t>
      </w:r>
      <w:r w:rsidR="00DA3853">
        <w:rPr>
          <w:lang w:val="nn-NO"/>
        </w:rPr>
        <w:t>.</w:t>
      </w:r>
      <w:r w:rsidRPr="000754DA">
        <w:rPr>
          <w:lang w:val="nn-NO"/>
        </w:rPr>
        <w:t xml:space="preserve"> ¿A qué hora termina? ....</w:t>
      </w:r>
    </w:p>
    <w:p w:rsidR="000C6FE8" w:rsidRPr="000754DA" w:rsidRDefault="000C6FE8" w:rsidP="000C6FE8">
      <w:pPr>
        <w:rPr>
          <w:lang w:val="nn-NO"/>
        </w:rPr>
      </w:pPr>
      <w:r w:rsidRPr="000754DA">
        <w:rPr>
          <w:lang w:val="nn-NO"/>
        </w:rPr>
        <w:t>3</w:t>
      </w:r>
      <w:r w:rsidR="00DA3853">
        <w:rPr>
          <w:lang w:val="nn-NO"/>
        </w:rPr>
        <w:t>.</w:t>
      </w:r>
      <w:r w:rsidRPr="000754DA">
        <w:rPr>
          <w:lang w:val="nn-NO"/>
        </w:rPr>
        <w:t xml:space="preserve"> ¿Por qué no van Matilde y Livia al Perro Rojo? ....</w:t>
      </w:r>
    </w:p>
    <w:p w:rsidR="000C6FE8" w:rsidRPr="000754DA" w:rsidRDefault="000C6FE8" w:rsidP="000C6FE8">
      <w:pPr>
        <w:rPr>
          <w:lang w:val="nn-NO"/>
        </w:rPr>
      </w:pPr>
      <w:r w:rsidRPr="000754DA">
        <w:rPr>
          <w:lang w:val="nn-NO"/>
        </w:rPr>
        <w:t>4</w:t>
      </w:r>
      <w:r w:rsidR="00DA3853">
        <w:rPr>
          <w:lang w:val="nn-NO"/>
        </w:rPr>
        <w:t>.</w:t>
      </w:r>
      <w:r w:rsidRPr="000754DA">
        <w:rPr>
          <w:lang w:val="nn-NO"/>
        </w:rPr>
        <w:t xml:space="preserve"> ¿Cómo se llama la cafetería donde van a tomar un café? ....</w:t>
      </w:r>
    </w:p>
    <w:p w:rsidR="000C6FE8" w:rsidRPr="000754DA" w:rsidRDefault="000C6FE8" w:rsidP="000C6FE8">
      <w:pPr>
        <w:rPr>
          <w:lang w:val="nn-NO"/>
        </w:rPr>
      </w:pPr>
      <w:r w:rsidRPr="000754DA">
        <w:rPr>
          <w:lang w:val="nn-NO"/>
        </w:rPr>
        <w:t>5</w:t>
      </w:r>
      <w:r w:rsidR="00DA3853">
        <w:rPr>
          <w:lang w:val="nn-NO"/>
        </w:rPr>
        <w:t>.</w:t>
      </w:r>
      <w:r w:rsidRPr="000754DA">
        <w:rPr>
          <w:lang w:val="nn-NO"/>
        </w:rPr>
        <w:t xml:space="preserve"> ¿Con quién está Livia? ....</w:t>
      </w:r>
    </w:p>
    <w:p w:rsidR="000C6FE8" w:rsidRPr="000754DA" w:rsidRDefault="000C6FE8" w:rsidP="000C6FE8">
      <w:pPr>
        <w:rPr>
          <w:lang w:val="nn-NO"/>
        </w:rPr>
      </w:pPr>
      <w:r w:rsidRPr="000754DA">
        <w:rPr>
          <w:lang w:val="nn-NO"/>
        </w:rPr>
        <w:t>6</w:t>
      </w:r>
      <w:r w:rsidR="00DA3853">
        <w:rPr>
          <w:lang w:val="nn-NO"/>
        </w:rPr>
        <w:t>.</w:t>
      </w:r>
      <w:r w:rsidRPr="000754DA">
        <w:rPr>
          <w:lang w:val="nn-NO"/>
        </w:rPr>
        <w:t xml:space="preserve"> ¿A qué hora va a estar Matilde afuera de la cafetería? ....</w:t>
      </w:r>
    </w:p>
    <w:p w:rsidR="000C6FE8" w:rsidRPr="000754DA" w:rsidRDefault="000C6FE8" w:rsidP="000C6FE8">
      <w:pPr>
        <w:rPr>
          <w:lang w:val="nn-NO"/>
        </w:rPr>
      </w:pPr>
    </w:p>
    <w:p w:rsidR="000C6FE8" w:rsidRPr="000754DA" w:rsidRDefault="000C6FE8" w:rsidP="000C6FE8">
      <w:pPr>
        <w:rPr>
          <w:lang w:val="nn-NO"/>
        </w:rPr>
      </w:pPr>
      <w:r w:rsidRPr="000754DA">
        <w:rPr>
          <w:lang w:val="nn-NO"/>
        </w:rPr>
        <w:t>I</w:t>
      </w:r>
      <w:r w:rsidR="00DA3853">
        <w:rPr>
          <w:lang w:val="nn-NO"/>
        </w:rPr>
        <w:t>)</w:t>
      </w:r>
      <w:r w:rsidRPr="000754DA">
        <w:rPr>
          <w:lang w:val="nn-NO"/>
        </w:rPr>
        <w:t xml:space="preserve"> Escribe y habla</w:t>
      </w:r>
    </w:p>
    <w:p w:rsidR="000C6FE8" w:rsidRPr="000754DA" w:rsidRDefault="000C6FE8" w:rsidP="000C6FE8">
      <w:pPr>
        <w:rPr>
          <w:lang w:val="nn-NO"/>
        </w:rPr>
      </w:pPr>
      <w:r w:rsidRPr="000754DA">
        <w:rPr>
          <w:lang w:val="nn-NO"/>
        </w:rPr>
        <w:t>Arbeid fem og fem saman. Lag ei fortsetjing på oppgåve H som de framfører for klassen.</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DA3853">
        <w:rPr>
          <w:lang w:val="nn-NO"/>
        </w:rPr>
        <w:t>:</w:t>
      </w:r>
      <w:r w:rsidRPr="000754DA">
        <w:rPr>
          <w:lang w:val="nn-NO"/>
        </w:rPr>
        <w:t>}}</w:t>
      </w:r>
    </w:p>
    <w:p w:rsidR="000C6FE8" w:rsidRPr="000754DA" w:rsidRDefault="000C6FE8" w:rsidP="000C6FE8">
      <w:pPr>
        <w:rPr>
          <w:lang w:val="nn-NO"/>
        </w:rPr>
      </w:pPr>
      <w:r w:rsidRPr="000754DA">
        <w:rPr>
          <w:lang w:val="nn-NO"/>
        </w:rPr>
        <w:t xml:space="preserve">_Roller_: Matilde, Livia, Livia sin fetter, kelneren, </w:t>
      </w:r>
      <w:r w:rsidR="00CA45D0">
        <w:rPr>
          <w:lang w:val="nn-NO"/>
        </w:rPr>
        <w:t>"</w:t>
      </w:r>
      <w:r w:rsidRPr="000754DA">
        <w:rPr>
          <w:lang w:val="nn-NO"/>
        </w:rPr>
        <w:t>stolutlånaren</w:t>
      </w:r>
      <w:r w:rsidR="00CA45D0">
        <w:rPr>
          <w:lang w:val="nn-NO"/>
        </w:rPr>
        <w:t>"</w:t>
      </w:r>
      <w:r w:rsidRPr="000754DA">
        <w:rPr>
          <w:lang w:val="nn-NO"/>
        </w:rPr>
        <w:t xml:space="preserve"> </w:t>
      </w:r>
    </w:p>
    <w:p w:rsidR="000C6FE8" w:rsidRPr="000754DA" w:rsidRDefault="00DA3853" w:rsidP="000C6FE8">
      <w:pPr>
        <w:rPr>
          <w:lang w:val="nn-NO"/>
        </w:rPr>
      </w:pPr>
      <w:r>
        <w:rPr>
          <w:lang w:val="nn-NO"/>
        </w:rPr>
        <w:t>{{S</w:t>
      </w:r>
      <w:r w:rsidR="000C6FE8" w:rsidRPr="000754DA">
        <w:rPr>
          <w:lang w:val="nn-NO"/>
        </w:rPr>
        <w:t>lutt}}</w:t>
      </w:r>
    </w:p>
    <w:p w:rsidR="00DA3853" w:rsidRDefault="00DA3853" w:rsidP="000C6FE8">
      <w:pPr>
        <w:rPr>
          <w:lang w:val="nn-NO"/>
        </w:rPr>
      </w:pPr>
    </w:p>
    <w:p w:rsidR="000C6FE8" w:rsidRPr="000754DA" w:rsidRDefault="000C6FE8" w:rsidP="000C6FE8">
      <w:pPr>
        <w:rPr>
          <w:lang w:val="nn-NO"/>
        </w:rPr>
      </w:pPr>
      <w:r w:rsidRPr="000754DA">
        <w:rPr>
          <w:lang w:val="nn-NO"/>
        </w:rPr>
        <w:lastRenderedPageBreak/>
        <w:t>Livia presenterer fetteren sin for Matilde.</w:t>
      </w:r>
    </w:p>
    <w:p w:rsidR="000C6FE8" w:rsidRPr="000754DA" w:rsidRDefault="000C6FE8" w:rsidP="000C6FE8">
      <w:pPr>
        <w:rPr>
          <w:lang w:val="nn-NO"/>
        </w:rPr>
      </w:pPr>
      <w:r w:rsidRPr="000754DA">
        <w:rPr>
          <w:lang w:val="nn-NO"/>
        </w:rPr>
        <w:t xml:space="preserve">Gå inn på kaféen. Be om eit bord. De får eit bord, men det manglar stolar. Spør nokon ved eit anna bord om stolar. Spør </w:t>
      </w:r>
      <w:r w:rsidR="00CA45D0">
        <w:rPr>
          <w:lang w:val="nn-NO"/>
        </w:rPr>
        <w:t>"</w:t>
      </w:r>
      <w:r w:rsidRPr="000754DA">
        <w:rPr>
          <w:lang w:val="nn-NO"/>
        </w:rPr>
        <w:t>stolutlånaren</w:t>
      </w:r>
      <w:r w:rsidR="00CA45D0">
        <w:rPr>
          <w:lang w:val="nn-NO"/>
        </w:rPr>
        <w:t>"</w:t>
      </w:r>
      <w:r w:rsidRPr="000754DA">
        <w:rPr>
          <w:lang w:val="nn-NO"/>
        </w:rPr>
        <w:t xml:space="preserve"> om han/ho vil sitte saman med dykk. Bestill noko å ete og drikke. Be om rekninga.</w:t>
      </w:r>
    </w:p>
    <w:p w:rsidR="00DA3853" w:rsidRDefault="00DA3853" w:rsidP="000C6FE8">
      <w:pPr>
        <w:rPr>
          <w:lang w:val="nn-NO"/>
        </w:rPr>
      </w:pPr>
    </w:p>
    <w:p w:rsidR="000C6FE8" w:rsidRPr="000754DA" w:rsidRDefault="000C6FE8" w:rsidP="000C6FE8">
      <w:pPr>
        <w:rPr>
          <w:lang w:val="nn-NO"/>
        </w:rPr>
      </w:pPr>
      <w:r w:rsidRPr="000754DA">
        <w:rPr>
          <w:lang w:val="nn-NO"/>
        </w:rPr>
        <w:t>J</w:t>
      </w:r>
      <w:r w:rsidR="00DA3853">
        <w:rPr>
          <w:lang w:val="nn-NO"/>
        </w:rPr>
        <w:t>)</w:t>
      </w:r>
      <w:r w:rsidRPr="000754DA">
        <w:rPr>
          <w:lang w:val="nn-NO"/>
        </w:rPr>
        <w:t xml:space="preserve"> Escribe</w:t>
      </w:r>
    </w:p>
    <w:p w:rsidR="000C6FE8" w:rsidRPr="000754DA" w:rsidRDefault="000C6FE8" w:rsidP="000C6FE8">
      <w:pPr>
        <w:rPr>
          <w:lang w:val="nn-NO"/>
        </w:rPr>
      </w:pPr>
      <w:r w:rsidRPr="000754DA">
        <w:rPr>
          <w:lang w:val="nn-NO"/>
        </w:rPr>
        <w:t>Forklar orda på spansk.</w:t>
      </w:r>
    </w:p>
    <w:p w:rsidR="000C6FE8" w:rsidRPr="000754DA" w:rsidRDefault="000C6FE8" w:rsidP="000C6FE8">
      <w:pPr>
        <w:rPr>
          <w:lang w:val="nn-NO"/>
        </w:rPr>
      </w:pPr>
      <w:r w:rsidRPr="000754DA">
        <w:rPr>
          <w:lang w:val="nn-NO"/>
        </w:rPr>
        <w:t>una cafetería ....</w:t>
      </w:r>
    </w:p>
    <w:p w:rsidR="000C6FE8" w:rsidRPr="000754DA" w:rsidRDefault="000C6FE8" w:rsidP="000C6FE8">
      <w:pPr>
        <w:rPr>
          <w:lang w:val="nn-NO"/>
        </w:rPr>
      </w:pPr>
      <w:r w:rsidRPr="000754DA">
        <w:rPr>
          <w:lang w:val="nn-NO"/>
        </w:rPr>
        <w:t xml:space="preserve">una noruega </w:t>
      </w:r>
      <w:r w:rsidR="00DA3853">
        <w:rPr>
          <w:lang w:val="nn-NO"/>
        </w:rPr>
        <w:t>..</w:t>
      </w:r>
      <w:r w:rsidRPr="000754DA">
        <w:rPr>
          <w:lang w:val="nn-NO"/>
        </w:rPr>
        <w:t>es una chica o mujer de Noruega</w:t>
      </w:r>
      <w:r w:rsidR="00DA3853">
        <w:rPr>
          <w:lang w:val="nn-NO"/>
        </w:rPr>
        <w:t>..</w:t>
      </w:r>
    </w:p>
    <w:p w:rsidR="000C6FE8" w:rsidRPr="000754DA" w:rsidRDefault="000C6FE8" w:rsidP="000C6FE8">
      <w:pPr>
        <w:rPr>
          <w:lang w:val="nn-NO"/>
        </w:rPr>
      </w:pPr>
      <w:r w:rsidRPr="000754DA">
        <w:rPr>
          <w:lang w:val="nn-NO"/>
        </w:rPr>
        <w:t>un primo ....</w:t>
      </w:r>
    </w:p>
    <w:p w:rsidR="000C6FE8" w:rsidRPr="000754DA" w:rsidRDefault="000C6FE8" w:rsidP="000C6FE8">
      <w:pPr>
        <w:rPr>
          <w:lang w:val="nn-NO"/>
        </w:rPr>
      </w:pPr>
      <w:r w:rsidRPr="000754DA">
        <w:rPr>
          <w:lang w:val="nn-NO"/>
        </w:rPr>
        <w:t>Sevilla ....</w:t>
      </w:r>
    </w:p>
    <w:p w:rsidR="000C6FE8" w:rsidRPr="000754DA" w:rsidRDefault="000C6FE8" w:rsidP="000C6FE8">
      <w:pPr>
        <w:rPr>
          <w:lang w:val="nn-NO"/>
        </w:rPr>
      </w:pPr>
      <w:r w:rsidRPr="000754DA">
        <w:rPr>
          <w:lang w:val="nn-NO"/>
        </w:rPr>
        <w:t>una parada de autobús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 </w:t>
      </w:r>
      <w:r w:rsidR="000754DA" w:rsidRPr="000754DA">
        <w:rPr>
          <w:lang w:val="nn-NO"/>
        </w:rPr>
        <w:t>til 126</w:t>
      </w:r>
    </w:p>
    <w:p w:rsidR="000C6FE8" w:rsidRPr="000754DA" w:rsidRDefault="000C6FE8" w:rsidP="000C6FE8">
      <w:pPr>
        <w:rPr>
          <w:lang w:val="nn-NO"/>
        </w:rPr>
      </w:pPr>
      <w:r w:rsidRPr="000754DA">
        <w:rPr>
          <w:lang w:val="nn-NO"/>
        </w:rPr>
        <w:t>K</w:t>
      </w:r>
      <w:r w:rsidR="00DA3853">
        <w:rPr>
          <w:lang w:val="nn-NO"/>
        </w:rPr>
        <w:t>)</w:t>
      </w:r>
      <w:r w:rsidRPr="000754DA">
        <w:rPr>
          <w:lang w:val="nn-NO"/>
        </w:rPr>
        <w:t xml:space="preserve"> Escribe</w:t>
      </w:r>
    </w:p>
    <w:p w:rsidR="000C6FE8" w:rsidRPr="000754DA" w:rsidRDefault="000C6FE8" w:rsidP="000C6FE8">
      <w:pPr>
        <w:rPr>
          <w:lang w:val="nn-NO"/>
        </w:rPr>
      </w:pPr>
      <w:r w:rsidRPr="000754DA">
        <w:rPr>
          <w:lang w:val="nn-NO"/>
        </w:rPr>
        <w:t>Kva snakkar Vicente, Inés og dei norske jentene om når dei sit ved same bord? Finn på sjølv! Skriv i kladdeboka di.</w:t>
      </w:r>
    </w:p>
    <w:p w:rsidR="000C6FE8" w:rsidRPr="000754DA" w:rsidRDefault="000C6FE8" w:rsidP="000C6FE8">
      <w:pPr>
        <w:rPr>
          <w:lang w:val="nn-NO"/>
        </w:rPr>
      </w:pPr>
    </w:p>
    <w:p w:rsidR="00DA3853" w:rsidRDefault="000C6FE8" w:rsidP="000C6FE8">
      <w:pPr>
        <w:rPr>
          <w:lang w:val="nn-NO"/>
        </w:rPr>
      </w:pPr>
      <w:r w:rsidRPr="000754DA">
        <w:rPr>
          <w:lang w:val="nn-NO"/>
        </w:rPr>
        <w:t>L</w:t>
      </w:r>
      <w:r w:rsidR="00DA3853">
        <w:rPr>
          <w:lang w:val="nn-NO"/>
        </w:rPr>
        <w:t>)</w:t>
      </w:r>
      <w:r w:rsidRPr="000754DA">
        <w:rPr>
          <w:lang w:val="nn-NO"/>
        </w:rPr>
        <w:t xml:space="preserve"> Criptograma</w:t>
      </w:r>
    </w:p>
    <w:p w:rsidR="000C6FE8" w:rsidRPr="000754DA" w:rsidRDefault="000C6FE8" w:rsidP="000C6FE8">
      <w:pPr>
        <w:rPr>
          <w:lang w:val="nn-NO"/>
        </w:rPr>
      </w:pPr>
      <w:r w:rsidRPr="000754DA">
        <w:rPr>
          <w:lang w:val="nn-NO"/>
        </w:rPr>
        <w:t>1</w:t>
      </w:r>
      <w:r w:rsidR="00DA3853">
        <w:rPr>
          <w:lang w:val="nn-NO"/>
        </w:rPr>
        <w:t>.</w:t>
      </w:r>
      <w:r w:rsidRPr="000754DA">
        <w:rPr>
          <w:lang w:val="nn-NO"/>
        </w:rPr>
        <w:t xml:space="preserve"> Knekk koden. Setninga du får fram, er eit alternativt svar på kva dei norske jentene gjer i Sevilla. </w:t>
      </w:r>
    </w:p>
    <w:p w:rsidR="004B2942" w:rsidRDefault="004B2942" w:rsidP="000C6FE8">
      <w:pPr>
        <w:rPr>
          <w:lang w:val="nn-NO"/>
        </w:rPr>
      </w:pPr>
    </w:p>
    <w:p w:rsidR="004B2942" w:rsidRDefault="00764B94" w:rsidP="000C6FE8">
      <w:pPr>
        <w:rPr>
          <w:lang w:val="nn-NO"/>
        </w:rPr>
      </w:pPr>
      <w:r>
        <w:rPr>
          <w:lang w:val="nn-NO"/>
        </w:rPr>
        <w:t>F</w:t>
      </w:r>
      <w:r w:rsidR="004B2942">
        <w:rPr>
          <w:lang w:val="nn-NO"/>
        </w:rPr>
        <w:t xml:space="preserve">ørst </w:t>
      </w:r>
      <w:r>
        <w:rPr>
          <w:lang w:val="nn-NO"/>
        </w:rPr>
        <w:t xml:space="preserve">vert </w:t>
      </w:r>
      <w:r w:rsidR="004B2942">
        <w:rPr>
          <w:lang w:val="nn-NO"/>
        </w:rPr>
        <w:t>det spanske alfabetet</w:t>
      </w:r>
      <w:r>
        <w:rPr>
          <w:lang w:val="nn-NO"/>
        </w:rPr>
        <w:t xml:space="preserve"> vist.</w:t>
      </w:r>
      <w:r w:rsidR="004B2942">
        <w:rPr>
          <w:lang w:val="nn-NO"/>
        </w:rPr>
        <w:t xml:space="preserve"> No</w:t>
      </w:r>
      <w:r>
        <w:rPr>
          <w:lang w:val="nn-NO"/>
        </w:rPr>
        <w:t>kre</w:t>
      </w:r>
      <w:r w:rsidR="004B2942">
        <w:rPr>
          <w:lang w:val="nn-NO"/>
        </w:rPr>
        <w:t xml:space="preserve"> av bokstavene har fått e</w:t>
      </w:r>
      <w:r>
        <w:rPr>
          <w:lang w:val="nn-NO"/>
        </w:rPr>
        <w:t>i</w:t>
      </w:r>
      <w:r w:rsidR="004B2942">
        <w:rPr>
          <w:lang w:val="nn-NO"/>
        </w:rPr>
        <w:t>t tal:</w:t>
      </w:r>
    </w:p>
    <w:p w:rsidR="004B2942" w:rsidRDefault="004B2942" w:rsidP="000C6FE8">
      <w:pPr>
        <w:rPr>
          <w:lang w:val="nn-NO"/>
        </w:rPr>
      </w:pPr>
      <w:r>
        <w:rPr>
          <w:lang w:val="nn-NO"/>
        </w:rPr>
        <w:t>e - 23</w:t>
      </w:r>
    </w:p>
    <w:p w:rsidR="004B2942" w:rsidRDefault="004B2942" w:rsidP="000C6FE8">
      <w:pPr>
        <w:rPr>
          <w:lang w:val="nn-NO"/>
        </w:rPr>
      </w:pPr>
      <w:r>
        <w:rPr>
          <w:lang w:val="nn-NO"/>
        </w:rPr>
        <w:t>h - 8</w:t>
      </w:r>
    </w:p>
    <w:p w:rsidR="004B2942" w:rsidRDefault="004B2942" w:rsidP="000C6FE8">
      <w:pPr>
        <w:rPr>
          <w:lang w:val="nn-NO"/>
        </w:rPr>
      </w:pPr>
      <w:r>
        <w:rPr>
          <w:lang w:val="nn-NO"/>
        </w:rPr>
        <w:t>n - 26</w:t>
      </w:r>
    </w:p>
    <w:p w:rsidR="004B2942" w:rsidRDefault="004B2942" w:rsidP="000C6FE8">
      <w:pPr>
        <w:rPr>
          <w:lang w:val="nn-NO"/>
        </w:rPr>
      </w:pPr>
      <w:r>
        <w:rPr>
          <w:lang w:val="nn-NO"/>
        </w:rPr>
        <w:t>ñ - 1</w:t>
      </w:r>
    </w:p>
    <w:p w:rsidR="004B2942" w:rsidRDefault="004B2942" w:rsidP="000C6FE8">
      <w:pPr>
        <w:rPr>
          <w:lang w:val="nn-NO"/>
        </w:rPr>
      </w:pPr>
      <w:r>
        <w:rPr>
          <w:lang w:val="nn-NO"/>
        </w:rPr>
        <w:t>q - 22</w:t>
      </w:r>
    </w:p>
    <w:p w:rsidR="004B2942" w:rsidRDefault="004B2942" w:rsidP="000C6FE8">
      <w:pPr>
        <w:rPr>
          <w:lang w:val="nn-NO"/>
        </w:rPr>
      </w:pPr>
      <w:r>
        <w:rPr>
          <w:lang w:val="nn-NO"/>
        </w:rPr>
        <w:t xml:space="preserve">r - 5 </w:t>
      </w:r>
    </w:p>
    <w:p w:rsidR="004B2942" w:rsidRDefault="004B2942" w:rsidP="000C6FE8">
      <w:pPr>
        <w:rPr>
          <w:lang w:val="nn-NO"/>
        </w:rPr>
      </w:pPr>
      <w:r>
        <w:rPr>
          <w:lang w:val="nn-NO"/>
        </w:rPr>
        <w:t xml:space="preserve">s </w:t>
      </w:r>
      <w:r w:rsidR="00764B94">
        <w:rPr>
          <w:lang w:val="nn-NO"/>
        </w:rPr>
        <w:t xml:space="preserve">- </w:t>
      </w:r>
      <w:r>
        <w:rPr>
          <w:lang w:val="nn-NO"/>
        </w:rPr>
        <w:t>20</w:t>
      </w:r>
    </w:p>
    <w:p w:rsidR="004B2942" w:rsidRDefault="004B2942" w:rsidP="000C6FE8">
      <w:pPr>
        <w:rPr>
          <w:lang w:val="nn-NO"/>
        </w:rPr>
      </w:pPr>
    </w:p>
    <w:p w:rsidR="00B2596C" w:rsidRDefault="004B2942" w:rsidP="00B2596C">
      <w:pPr>
        <w:rPr>
          <w:lang w:val="nn-NO"/>
        </w:rPr>
      </w:pPr>
      <w:r>
        <w:rPr>
          <w:lang w:val="nn-NO"/>
        </w:rPr>
        <w:t xml:space="preserve">Under alfabetet </w:t>
      </w:r>
      <w:r w:rsidR="00764B94">
        <w:rPr>
          <w:lang w:val="nn-NO"/>
        </w:rPr>
        <w:t>er</w:t>
      </w:r>
      <w:r>
        <w:rPr>
          <w:lang w:val="nn-NO"/>
        </w:rPr>
        <w:t xml:space="preserve"> det plass for å skrive setning</w:t>
      </w:r>
      <w:r w:rsidR="00764B94">
        <w:rPr>
          <w:lang w:val="nn-NO"/>
        </w:rPr>
        <w:t>a</w:t>
      </w:r>
      <w:r>
        <w:rPr>
          <w:lang w:val="nn-NO"/>
        </w:rPr>
        <w:t>. Setning</w:t>
      </w:r>
      <w:r w:rsidR="00764B94">
        <w:rPr>
          <w:lang w:val="nn-NO"/>
        </w:rPr>
        <w:t>a</w:t>
      </w:r>
      <w:r>
        <w:rPr>
          <w:lang w:val="nn-NO"/>
        </w:rPr>
        <w:t xml:space="preserve"> </w:t>
      </w:r>
      <w:r w:rsidR="00764B94">
        <w:rPr>
          <w:lang w:val="nn-NO"/>
        </w:rPr>
        <w:t xml:space="preserve">er på </w:t>
      </w:r>
      <w:r>
        <w:rPr>
          <w:lang w:val="nn-NO"/>
        </w:rPr>
        <w:t xml:space="preserve">7 ord. </w:t>
      </w:r>
      <w:r w:rsidR="00ED1BDD">
        <w:rPr>
          <w:lang w:val="nn-NO"/>
        </w:rPr>
        <w:t xml:space="preserve">Mellomrom mellom kvart ord er markert med </w:t>
      </w:r>
      <w:r>
        <w:rPr>
          <w:lang w:val="nn-NO"/>
        </w:rPr>
        <w:t>skråstrek. Under plass</w:t>
      </w:r>
      <w:r w:rsidR="00ED1BDD">
        <w:rPr>
          <w:lang w:val="nn-NO"/>
        </w:rPr>
        <w:t>en</w:t>
      </w:r>
      <w:r>
        <w:rPr>
          <w:lang w:val="nn-NO"/>
        </w:rPr>
        <w:t xml:space="preserve"> for </w:t>
      </w:r>
      <w:r w:rsidR="00ED1BDD">
        <w:rPr>
          <w:lang w:val="nn-NO"/>
        </w:rPr>
        <w:t xml:space="preserve">kvar </w:t>
      </w:r>
      <w:r>
        <w:rPr>
          <w:lang w:val="nn-NO"/>
        </w:rPr>
        <w:t>bokstav</w:t>
      </w:r>
      <w:r w:rsidR="00ED1BDD">
        <w:rPr>
          <w:lang w:val="nn-NO"/>
        </w:rPr>
        <w:t xml:space="preserve"> i setninga står </w:t>
      </w:r>
      <w:r>
        <w:rPr>
          <w:lang w:val="nn-NO"/>
        </w:rPr>
        <w:t>tal</w:t>
      </w:r>
      <w:r w:rsidR="00ED1BDD">
        <w:rPr>
          <w:lang w:val="nn-NO"/>
        </w:rPr>
        <w:t>et</w:t>
      </w:r>
      <w:r>
        <w:rPr>
          <w:lang w:val="nn-NO"/>
        </w:rPr>
        <w:t xml:space="preserve"> s</w:t>
      </w:r>
      <w:r w:rsidR="00B2596C">
        <w:rPr>
          <w:lang w:val="nn-NO"/>
        </w:rPr>
        <w:t>o</w:t>
      </w:r>
      <w:r>
        <w:rPr>
          <w:lang w:val="nn-NO"/>
        </w:rPr>
        <w:t>m tilhø</w:t>
      </w:r>
      <w:r w:rsidR="00ED1BDD">
        <w:rPr>
          <w:lang w:val="nn-NO"/>
        </w:rPr>
        <w:t>y</w:t>
      </w:r>
      <w:r>
        <w:rPr>
          <w:lang w:val="nn-NO"/>
        </w:rPr>
        <w:t xml:space="preserve">rer bokstaven. </w:t>
      </w:r>
    </w:p>
    <w:p w:rsidR="00B2596C" w:rsidRDefault="00B2596C" w:rsidP="00B2596C">
      <w:pPr>
        <w:rPr>
          <w:lang w:val="nn-NO"/>
        </w:rPr>
      </w:pPr>
    </w:p>
    <w:p w:rsidR="00EA7B41" w:rsidRDefault="00B2596C" w:rsidP="00B2596C">
      <w:pPr>
        <w:rPr>
          <w:lang w:val="nn-NO"/>
        </w:rPr>
      </w:pPr>
      <w:r>
        <w:rPr>
          <w:lang w:val="nn-NO"/>
        </w:rPr>
        <w:t>23</w:t>
      </w:r>
      <w:r w:rsidR="00764B94">
        <w:rPr>
          <w:lang w:val="nn-NO"/>
        </w:rPr>
        <w:t xml:space="preserve"> </w:t>
      </w:r>
      <w:r>
        <w:rPr>
          <w:lang w:val="nn-NO"/>
        </w:rPr>
        <w:t>20</w:t>
      </w:r>
      <w:r w:rsidR="00E072BB">
        <w:rPr>
          <w:lang w:val="nn-NO"/>
        </w:rPr>
        <w:t xml:space="preserve"> </w:t>
      </w:r>
      <w:r>
        <w:rPr>
          <w:lang w:val="nn-NO"/>
        </w:rPr>
        <w:t>7</w:t>
      </w:r>
      <w:r w:rsidR="00E072BB">
        <w:rPr>
          <w:lang w:val="nn-NO"/>
        </w:rPr>
        <w:t xml:space="preserve"> </w:t>
      </w:r>
      <w:r>
        <w:rPr>
          <w:lang w:val="nn-NO"/>
        </w:rPr>
        <w:t>27</w:t>
      </w:r>
      <w:r w:rsidR="00E072BB">
        <w:rPr>
          <w:lang w:val="nn-NO"/>
        </w:rPr>
        <w:t xml:space="preserve"> </w:t>
      </w:r>
      <w:r>
        <w:rPr>
          <w:lang w:val="nn-NO"/>
        </w:rPr>
        <w:t>15</w:t>
      </w:r>
      <w:r w:rsidR="00E072BB">
        <w:rPr>
          <w:lang w:val="nn-NO"/>
        </w:rPr>
        <w:t xml:space="preserve"> </w:t>
      </w:r>
      <w:r>
        <w:rPr>
          <w:lang w:val="nn-NO"/>
        </w:rPr>
        <w:t>24</w:t>
      </w:r>
      <w:r w:rsidR="00E072BB">
        <w:rPr>
          <w:lang w:val="nn-NO"/>
        </w:rPr>
        <w:t xml:space="preserve"> </w:t>
      </w:r>
      <w:r>
        <w:rPr>
          <w:lang w:val="nn-NO"/>
        </w:rPr>
        <w:t>20 / 27</w:t>
      </w:r>
      <w:r w:rsidR="00E072BB">
        <w:rPr>
          <w:lang w:val="nn-NO"/>
        </w:rPr>
        <w:t xml:space="preserve"> </w:t>
      </w:r>
      <w:r>
        <w:rPr>
          <w:lang w:val="nn-NO"/>
        </w:rPr>
        <w:t>q</w:t>
      </w:r>
      <w:r w:rsidR="00E072BB">
        <w:rPr>
          <w:lang w:val="nn-NO"/>
        </w:rPr>
        <w:t xml:space="preserve"> </w:t>
      </w:r>
      <w:r>
        <w:rPr>
          <w:lang w:val="nn-NO"/>
        </w:rPr>
        <w:t>22</w:t>
      </w:r>
      <w:r w:rsidR="00E072BB">
        <w:rPr>
          <w:lang w:val="nn-NO"/>
        </w:rPr>
        <w:t xml:space="preserve"> </w:t>
      </w:r>
      <w:r>
        <w:rPr>
          <w:lang w:val="nn-NO"/>
        </w:rPr>
        <w:t>18</w:t>
      </w:r>
      <w:r w:rsidR="00E072BB">
        <w:rPr>
          <w:lang w:val="nn-NO"/>
        </w:rPr>
        <w:t xml:space="preserve"> </w:t>
      </w:r>
      <w:r>
        <w:rPr>
          <w:lang w:val="nn-NO"/>
        </w:rPr>
        <w:t>í</w:t>
      </w:r>
      <w:r w:rsidR="00E072BB">
        <w:rPr>
          <w:lang w:val="nn-NO"/>
        </w:rPr>
        <w:t xml:space="preserve"> </w:t>
      </w:r>
      <w:r>
        <w:rPr>
          <w:lang w:val="nn-NO"/>
        </w:rPr>
        <w:t xml:space="preserve"> / 8</w:t>
      </w:r>
      <w:r w:rsidR="00E072BB">
        <w:rPr>
          <w:lang w:val="nn-NO"/>
        </w:rPr>
        <w:t xml:space="preserve"> </w:t>
      </w:r>
      <w:r>
        <w:rPr>
          <w:lang w:val="nn-NO"/>
        </w:rPr>
        <w:t>27</w:t>
      </w:r>
      <w:r w:rsidR="00E072BB">
        <w:rPr>
          <w:lang w:val="nn-NO"/>
        </w:rPr>
        <w:t xml:space="preserve"> </w:t>
      </w:r>
      <w:r>
        <w:rPr>
          <w:lang w:val="nn-NO"/>
        </w:rPr>
        <w:t>25</w:t>
      </w:r>
      <w:r w:rsidR="00E072BB">
        <w:rPr>
          <w:lang w:val="nn-NO"/>
        </w:rPr>
        <w:t xml:space="preserve"> </w:t>
      </w:r>
      <w:r>
        <w:rPr>
          <w:lang w:val="nn-NO"/>
        </w:rPr>
        <w:t>19</w:t>
      </w:r>
      <w:r w:rsidR="00E072BB">
        <w:rPr>
          <w:lang w:val="nn-NO"/>
        </w:rPr>
        <w:t xml:space="preserve"> </w:t>
      </w:r>
      <w:r>
        <w:rPr>
          <w:lang w:val="nn-NO"/>
        </w:rPr>
        <w:t>23</w:t>
      </w:r>
      <w:r w:rsidR="00E072BB">
        <w:rPr>
          <w:lang w:val="nn-NO"/>
        </w:rPr>
        <w:t xml:space="preserve"> </w:t>
      </w:r>
      <w:r>
        <w:rPr>
          <w:lang w:val="nn-NO"/>
        </w:rPr>
        <w:t>26</w:t>
      </w:r>
      <w:r w:rsidR="00E072BB">
        <w:rPr>
          <w:lang w:val="nn-NO"/>
        </w:rPr>
        <w:t xml:space="preserve"> </w:t>
      </w:r>
      <w:r>
        <w:rPr>
          <w:lang w:val="nn-NO"/>
        </w:rPr>
        <w:t>4</w:t>
      </w:r>
      <w:r w:rsidR="00E072BB">
        <w:rPr>
          <w:lang w:val="nn-NO"/>
        </w:rPr>
        <w:t xml:space="preserve"> </w:t>
      </w:r>
      <w:r>
        <w:rPr>
          <w:lang w:val="nn-NO"/>
        </w:rPr>
        <w:t>24 / 18</w:t>
      </w:r>
      <w:r w:rsidR="00E072BB">
        <w:rPr>
          <w:lang w:val="nn-NO"/>
        </w:rPr>
        <w:t xml:space="preserve"> </w:t>
      </w:r>
      <w:r>
        <w:rPr>
          <w:lang w:val="nn-NO"/>
        </w:rPr>
        <w:t>26 /</w:t>
      </w:r>
      <w:r w:rsidR="00E072BB">
        <w:rPr>
          <w:lang w:val="nn-NO"/>
        </w:rPr>
        <w:t xml:space="preserve"> </w:t>
      </w:r>
      <w:r>
        <w:rPr>
          <w:lang w:val="nn-NO"/>
        </w:rPr>
        <w:t>25</w:t>
      </w:r>
      <w:r w:rsidR="00E072BB">
        <w:rPr>
          <w:lang w:val="nn-NO"/>
        </w:rPr>
        <w:t xml:space="preserve"> </w:t>
      </w:r>
      <w:r>
        <w:rPr>
          <w:lang w:val="nn-NO"/>
        </w:rPr>
        <w:t>18</w:t>
      </w:r>
      <w:r w:rsidR="00E072BB">
        <w:rPr>
          <w:lang w:val="nn-NO"/>
        </w:rPr>
        <w:t xml:space="preserve"> </w:t>
      </w:r>
      <w:r>
        <w:rPr>
          <w:lang w:val="nn-NO"/>
        </w:rPr>
        <w:t>r5</w:t>
      </w:r>
      <w:r w:rsidR="00E072BB">
        <w:rPr>
          <w:lang w:val="nn-NO"/>
        </w:rPr>
        <w:t xml:space="preserve"> </w:t>
      </w:r>
      <w:r>
        <w:rPr>
          <w:lang w:val="nn-NO"/>
        </w:rPr>
        <w:t>20</w:t>
      </w:r>
      <w:r w:rsidR="00E072BB">
        <w:rPr>
          <w:lang w:val="nn-NO"/>
        </w:rPr>
        <w:t xml:space="preserve"> </w:t>
      </w:r>
      <w:r>
        <w:rPr>
          <w:lang w:val="nn-NO"/>
        </w:rPr>
        <w:t>24 / 4</w:t>
      </w:r>
      <w:r w:rsidR="00E072BB">
        <w:rPr>
          <w:lang w:val="nn-NO"/>
        </w:rPr>
        <w:t xml:space="preserve"> </w:t>
      </w:r>
      <w:r>
        <w:rPr>
          <w:lang w:val="nn-NO"/>
        </w:rPr>
        <w:t>23 / 23</w:t>
      </w:r>
      <w:r w:rsidR="00E072BB">
        <w:rPr>
          <w:lang w:val="nn-NO"/>
        </w:rPr>
        <w:t xml:space="preserve"> </w:t>
      </w:r>
      <w:r>
        <w:rPr>
          <w:lang w:val="nn-NO"/>
        </w:rPr>
        <w:t>20</w:t>
      </w:r>
      <w:r w:rsidR="00E072BB">
        <w:rPr>
          <w:lang w:val="nn-NO"/>
        </w:rPr>
        <w:t xml:space="preserve"> </w:t>
      </w:r>
      <w:r>
        <w:rPr>
          <w:lang w:val="nn-NO"/>
        </w:rPr>
        <w:t>3</w:t>
      </w:r>
      <w:r w:rsidR="00E072BB">
        <w:rPr>
          <w:lang w:val="nn-NO"/>
        </w:rPr>
        <w:t xml:space="preserve"> </w:t>
      </w:r>
      <w:r>
        <w:rPr>
          <w:lang w:val="nn-NO"/>
        </w:rPr>
        <w:t>27</w:t>
      </w:r>
      <w:r w:rsidR="00E072BB">
        <w:rPr>
          <w:lang w:val="nn-NO"/>
        </w:rPr>
        <w:t xml:space="preserve"> </w:t>
      </w:r>
      <w:r w:rsidR="00895AC0">
        <w:rPr>
          <w:lang w:val="nn-NO"/>
        </w:rPr>
        <w:t>ñ1</w:t>
      </w:r>
      <w:r w:rsidR="00E072BB">
        <w:rPr>
          <w:lang w:val="nn-NO"/>
        </w:rPr>
        <w:t xml:space="preserve"> </w:t>
      </w:r>
      <w:r w:rsidR="00895AC0">
        <w:rPr>
          <w:lang w:val="nn-NO"/>
        </w:rPr>
        <w:t>24</w:t>
      </w:r>
      <w:r w:rsidR="00E072BB">
        <w:rPr>
          <w:lang w:val="nn-NO"/>
        </w:rPr>
        <w:t xml:space="preserve"> </w:t>
      </w:r>
      <w:r w:rsidR="00895AC0">
        <w:rPr>
          <w:lang w:val="nn-NO"/>
        </w:rPr>
        <w:t>12</w:t>
      </w:r>
      <w:r w:rsidR="00E072BB">
        <w:rPr>
          <w:lang w:val="nn-NO"/>
        </w:rPr>
        <w:t>.</w:t>
      </w:r>
    </w:p>
    <w:p w:rsidR="00EA7B41" w:rsidRDefault="00EA7B41" w:rsidP="000C6FE8">
      <w:pPr>
        <w:rPr>
          <w:lang w:val="nn-NO"/>
        </w:rPr>
      </w:pPr>
    </w:p>
    <w:p w:rsidR="000C6FE8" w:rsidRPr="000754DA" w:rsidRDefault="000C6FE8" w:rsidP="000C6FE8">
      <w:pPr>
        <w:rPr>
          <w:lang w:val="nn-NO"/>
        </w:rPr>
      </w:pPr>
      <w:r w:rsidRPr="000754DA">
        <w:rPr>
          <w:lang w:val="nn-NO"/>
        </w:rPr>
        <w:t>2</w:t>
      </w:r>
      <w:r w:rsidR="00EA7B41">
        <w:rPr>
          <w:lang w:val="nn-NO"/>
        </w:rPr>
        <w:t xml:space="preserve">. </w:t>
      </w:r>
      <w:r w:rsidRPr="000754DA">
        <w:rPr>
          <w:lang w:val="nn-NO"/>
        </w:rPr>
        <w:t xml:space="preserve">Finn eit spørsmål i teksten som høver med svaret du fekk fram i oppgåva over. </w:t>
      </w:r>
    </w:p>
    <w:p w:rsidR="00EA7B41" w:rsidRDefault="00EA7B41" w:rsidP="000C6FE8">
      <w:pPr>
        <w:rPr>
          <w:lang w:val="nn-NO"/>
        </w:rPr>
      </w:pPr>
    </w:p>
    <w:p w:rsidR="000C6FE8" w:rsidRPr="000754DA" w:rsidRDefault="000C6FE8" w:rsidP="000C6FE8">
      <w:pPr>
        <w:rPr>
          <w:lang w:val="nn-NO"/>
        </w:rPr>
      </w:pPr>
      <w:r w:rsidRPr="000754DA">
        <w:rPr>
          <w:lang w:val="nn-NO"/>
        </w:rPr>
        <w:t>3</w:t>
      </w:r>
      <w:r w:rsidR="00EA7B41">
        <w:rPr>
          <w:lang w:val="nn-NO"/>
        </w:rPr>
        <w:t>.</w:t>
      </w:r>
      <w:r w:rsidRPr="000754DA">
        <w:rPr>
          <w:lang w:val="nn-NO"/>
        </w:rPr>
        <w:t xml:space="preserve"> Finn på eit eige svar på spørsmålet.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--- 10 </w:t>
      </w:r>
      <w:r w:rsidR="000754DA" w:rsidRPr="000754DA">
        <w:rPr>
          <w:lang w:val="nn-NO"/>
        </w:rPr>
        <w:t>til 126</w:t>
      </w:r>
    </w:p>
    <w:p w:rsidR="000C6FE8" w:rsidRPr="000754DA" w:rsidRDefault="000C6FE8" w:rsidP="00B36DFF">
      <w:pPr>
        <w:pStyle w:val="Overskrift1"/>
        <w:rPr>
          <w:lang w:val="nn-NO"/>
        </w:rPr>
      </w:pPr>
      <w:bookmarkStart w:id="5" w:name="_Toc487005448"/>
      <w:r w:rsidRPr="000754DA">
        <w:rPr>
          <w:lang w:val="nn-NO"/>
        </w:rPr>
        <w:t>xxx1 Kapittel 2: C</w:t>
      </w:r>
      <w:r w:rsidR="00EA7B41" w:rsidRPr="000754DA">
        <w:rPr>
          <w:lang w:val="nn-NO"/>
        </w:rPr>
        <w:t>apítulo</w:t>
      </w:r>
      <w:r w:rsidRPr="000754DA">
        <w:rPr>
          <w:lang w:val="nn-NO"/>
        </w:rPr>
        <w:t xml:space="preserve"> dos</w:t>
      </w:r>
      <w:r w:rsidR="00EA7B41">
        <w:rPr>
          <w:lang w:val="nn-NO"/>
        </w:rPr>
        <w:t>:</w:t>
      </w:r>
      <w:r w:rsidRPr="000754DA">
        <w:rPr>
          <w:lang w:val="nn-NO"/>
        </w:rPr>
        <w:t xml:space="preserve"> España</w:t>
      </w:r>
      <w:bookmarkEnd w:id="5"/>
    </w:p>
    <w:p w:rsidR="000C6FE8" w:rsidRPr="000754DA" w:rsidRDefault="000C6FE8" w:rsidP="00B36DFF">
      <w:pPr>
        <w:pStyle w:val="Overskrift2"/>
        <w:rPr>
          <w:lang w:val="nn-NO"/>
        </w:rPr>
      </w:pPr>
      <w:r w:rsidRPr="000754DA">
        <w:rPr>
          <w:lang w:val="nn-NO"/>
        </w:rPr>
        <w:lastRenderedPageBreak/>
        <w:t>xxx2 La historia</w:t>
      </w:r>
    </w:p>
    <w:p w:rsidR="000C6FE8" w:rsidRPr="000754DA" w:rsidRDefault="000C6FE8" w:rsidP="000C6FE8">
      <w:pPr>
        <w:rPr>
          <w:lang w:val="nn-NO"/>
        </w:rPr>
      </w:pPr>
      <w:r w:rsidRPr="000754DA">
        <w:rPr>
          <w:lang w:val="nn-NO"/>
        </w:rPr>
        <w:t>A</w:t>
      </w:r>
      <w:r w:rsidR="00EA7B41">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EA7B41">
        <w:rPr>
          <w:lang w:val="nn-NO"/>
        </w:rPr>
        <w:t>.</w:t>
      </w:r>
      <w:r w:rsidRPr="000754DA">
        <w:rPr>
          <w:lang w:val="nn-NO"/>
        </w:rPr>
        <w:t xml:space="preserve"> Svar på spørsmåla på spansk. Bruk heile setningar. </w:t>
      </w:r>
    </w:p>
    <w:p w:rsidR="000C6FE8" w:rsidRPr="000754DA" w:rsidRDefault="000C6FE8" w:rsidP="000C6FE8">
      <w:pPr>
        <w:rPr>
          <w:lang w:val="nn-NO"/>
        </w:rPr>
      </w:pPr>
      <w:r w:rsidRPr="000754DA">
        <w:rPr>
          <w:lang w:val="nn-NO"/>
        </w:rPr>
        <w:t>1</w:t>
      </w:r>
      <w:r w:rsidR="00EA7B41">
        <w:rPr>
          <w:lang w:val="nn-NO"/>
        </w:rPr>
        <w:t>.</w:t>
      </w:r>
      <w:r w:rsidRPr="000754DA">
        <w:rPr>
          <w:lang w:val="nn-NO"/>
        </w:rPr>
        <w:t xml:space="preserve"> ¿Cuándo se integra España en el Imperio Romano?</w:t>
      </w:r>
    </w:p>
    <w:p w:rsidR="000C6FE8" w:rsidRPr="000754DA" w:rsidRDefault="000C6FE8" w:rsidP="000C6FE8">
      <w:pPr>
        <w:rPr>
          <w:lang w:val="nn-NO"/>
        </w:rPr>
      </w:pPr>
      <w:r w:rsidRPr="000754DA">
        <w:rPr>
          <w:lang w:val="nn-NO"/>
        </w:rPr>
        <w:t>2</w:t>
      </w:r>
      <w:r w:rsidR="00EA7B41">
        <w:rPr>
          <w:lang w:val="nn-NO"/>
        </w:rPr>
        <w:t>.</w:t>
      </w:r>
      <w:r w:rsidRPr="000754DA">
        <w:rPr>
          <w:lang w:val="nn-NO"/>
        </w:rPr>
        <w:t xml:space="preserve"> ¿Qué construyen los romanos en España?</w:t>
      </w:r>
    </w:p>
    <w:p w:rsidR="000C6FE8" w:rsidRPr="000754DA" w:rsidRDefault="000C6FE8" w:rsidP="000C6FE8">
      <w:pPr>
        <w:rPr>
          <w:lang w:val="nn-NO"/>
        </w:rPr>
      </w:pPr>
      <w:r w:rsidRPr="000754DA">
        <w:rPr>
          <w:lang w:val="nn-NO"/>
        </w:rPr>
        <w:t>3</w:t>
      </w:r>
      <w:r w:rsidR="00EA7B41">
        <w:rPr>
          <w:lang w:val="nn-NO"/>
        </w:rPr>
        <w:t>.</w:t>
      </w:r>
      <w:r w:rsidRPr="000754DA">
        <w:rPr>
          <w:lang w:val="nn-NO"/>
        </w:rPr>
        <w:t xml:space="preserve"> ¿De dónde vienen los moros?</w:t>
      </w:r>
    </w:p>
    <w:p w:rsidR="000C6FE8" w:rsidRPr="000754DA" w:rsidRDefault="000C6FE8" w:rsidP="000C6FE8">
      <w:pPr>
        <w:rPr>
          <w:lang w:val="nn-NO"/>
        </w:rPr>
      </w:pPr>
      <w:r w:rsidRPr="000754DA">
        <w:rPr>
          <w:lang w:val="nn-NO"/>
        </w:rPr>
        <w:t>4</w:t>
      </w:r>
      <w:r w:rsidR="00EA7B41">
        <w:rPr>
          <w:lang w:val="nn-NO"/>
        </w:rPr>
        <w:t>.</w:t>
      </w:r>
      <w:r w:rsidRPr="000754DA">
        <w:rPr>
          <w:lang w:val="nn-NO"/>
        </w:rPr>
        <w:t xml:space="preserve"> ¿Quiénes han construido la Alhambra?</w:t>
      </w:r>
    </w:p>
    <w:p w:rsidR="000C6FE8" w:rsidRPr="000754DA" w:rsidRDefault="000C6FE8" w:rsidP="000C6FE8">
      <w:pPr>
        <w:rPr>
          <w:lang w:val="nn-NO"/>
        </w:rPr>
      </w:pPr>
      <w:r w:rsidRPr="000754DA">
        <w:rPr>
          <w:lang w:val="nn-NO"/>
        </w:rPr>
        <w:t>5</w:t>
      </w:r>
      <w:r w:rsidR="00EA7B41">
        <w:rPr>
          <w:lang w:val="nn-NO"/>
        </w:rPr>
        <w:t>.</w:t>
      </w:r>
      <w:r w:rsidRPr="000754DA">
        <w:rPr>
          <w:lang w:val="nn-NO"/>
        </w:rPr>
        <w:t xml:space="preserve"> ¿Cuánto tiempo se quedan los musulmanes en España?</w:t>
      </w:r>
    </w:p>
    <w:p w:rsidR="000C6FE8" w:rsidRPr="000754DA" w:rsidRDefault="000C6FE8" w:rsidP="000C6FE8">
      <w:pPr>
        <w:rPr>
          <w:lang w:val="nn-NO"/>
        </w:rPr>
      </w:pPr>
      <w:r w:rsidRPr="000754DA">
        <w:rPr>
          <w:lang w:val="nn-NO"/>
        </w:rPr>
        <w:t>6</w:t>
      </w:r>
      <w:r w:rsidR="00EA7B41">
        <w:rPr>
          <w:lang w:val="nn-NO"/>
        </w:rPr>
        <w:t>.</w:t>
      </w:r>
      <w:r w:rsidRPr="000754DA">
        <w:rPr>
          <w:lang w:val="nn-NO"/>
        </w:rPr>
        <w:t xml:space="preserve"> ¿Por qué hay fiestas de moros y cristianos en España?</w:t>
      </w:r>
    </w:p>
    <w:p w:rsidR="000C6FE8" w:rsidRPr="000754DA" w:rsidRDefault="000C6FE8" w:rsidP="000C6FE8">
      <w:pPr>
        <w:rPr>
          <w:lang w:val="nn-NO"/>
        </w:rPr>
      </w:pPr>
      <w:r w:rsidRPr="000754DA">
        <w:rPr>
          <w:lang w:val="nn-NO"/>
        </w:rPr>
        <w:t>7</w:t>
      </w:r>
      <w:r w:rsidR="00EA7B41">
        <w:rPr>
          <w:lang w:val="nn-NO"/>
        </w:rPr>
        <w:t>.</w:t>
      </w:r>
      <w:r w:rsidRPr="000754DA">
        <w:rPr>
          <w:lang w:val="nn-NO"/>
        </w:rPr>
        <w:t xml:space="preserve"> En el siglo XVI España es un país muy poderoso. ¿Por qué?</w:t>
      </w:r>
    </w:p>
    <w:p w:rsidR="000C6FE8" w:rsidRPr="000754DA" w:rsidRDefault="000C6FE8" w:rsidP="000C6FE8">
      <w:pPr>
        <w:rPr>
          <w:lang w:val="nn-NO"/>
        </w:rPr>
      </w:pPr>
      <w:r w:rsidRPr="000754DA">
        <w:rPr>
          <w:lang w:val="nn-NO"/>
        </w:rPr>
        <w:t>8</w:t>
      </w:r>
      <w:r w:rsidR="00EA7B41">
        <w:rPr>
          <w:lang w:val="nn-NO"/>
        </w:rPr>
        <w:t>.</w:t>
      </w:r>
      <w:r w:rsidRPr="000754DA">
        <w:rPr>
          <w:lang w:val="nn-NO"/>
        </w:rPr>
        <w:t xml:space="preserve"> ¿Qué sabes de Francisco Franco?</w:t>
      </w:r>
    </w:p>
    <w:p w:rsidR="00EA7B41" w:rsidRDefault="00EA7B41" w:rsidP="000C6FE8">
      <w:pPr>
        <w:rPr>
          <w:lang w:val="nn-NO"/>
        </w:rPr>
      </w:pPr>
    </w:p>
    <w:p w:rsidR="000C6FE8" w:rsidRPr="000754DA" w:rsidRDefault="000C6FE8" w:rsidP="000C6FE8">
      <w:pPr>
        <w:rPr>
          <w:lang w:val="nn-NO"/>
        </w:rPr>
      </w:pPr>
      <w:r w:rsidRPr="000754DA">
        <w:rPr>
          <w:lang w:val="nn-NO"/>
        </w:rPr>
        <w:t>B</w:t>
      </w:r>
      <w:r w:rsidR="00EA7B41">
        <w:rPr>
          <w:lang w:val="nn-NO"/>
        </w:rPr>
        <w:t xml:space="preserve">) </w:t>
      </w:r>
      <w:r w:rsidRPr="000754DA">
        <w:rPr>
          <w:lang w:val="nn-NO"/>
        </w:rPr>
        <w:t>Escribe y habla</w:t>
      </w:r>
    </w:p>
    <w:p w:rsidR="000C6FE8" w:rsidRPr="000754DA" w:rsidRDefault="000C6FE8" w:rsidP="000C6FE8">
      <w:pPr>
        <w:rPr>
          <w:lang w:val="nn-NO"/>
        </w:rPr>
      </w:pPr>
      <w:r w:rsidRPr="000754DA">
        <w:rPr>
          <w:lang w:val="nn-NO"/>
        </w:rPr>
        <w:t>1</w:t>
      </w:r>
      <w:r w:rsidR="00EA7B41">
        <w:rPr>
          <w:lang w:val="nn-NO"/>
        </w:rPr>
        <w:t>.</w:t>
      </w:r>
      <w:r w:rsidRPr="000754DA">
        <w:rPr>
          <w:lang w:val="nn-NO"/>
        </w:rPr>
        <w:t xml:space="preserve"> Kva slags hundreår høyrer årstala til? Bruk romartal. </w:t>
      </w:r>
    </w:p>
    <w:p w:rsidR="000C6FE8" w:rsidRPr="000754DA" w:rsidRDefault="000C6FE8" w:rsidP="000C6FE8">
      <w:pPr>
        <w:rPr>
          <w:lang w:val="nn-NO"/>
        </w:rPr>
      </w:pPr>
      <w:r w:rsidRPr="000754DA">
        <w:rPr>
          <w:lang w:val="nn-NO"/>
        </w:rPr>
        <w:t xml:space="preserve">1492 </w:t>
      </w:r>
      <w:r w:rsidR="00EA7B41">
        <w:rPr>
          <w:lang w:val="nn-NO"/>
        </w:rPr>
        <w:t>..</w:t>
      </w:r>
      <w:r w:rsidRPr="000754DA">
        <w:rPr>
          <w:lang w:val="nn-NO"/>
        </w:rPr>
        <w:t>El siglo XV</w:t>
      </w:r>
      <w:r w:rsidR="00EA7B41">
        <w:rPr>
          <w:lang w:val="nn-NO"/>
        </w:rPr>
        <w:t>..</w:t>
      </w:r>
    </w:p>
    <w:p w:rsidR="000C6FE8" w:rsidRPr="000754DA" w:rsidRDefault="000C6FE8" w:rsidP="000C6FE8">
      <w:pPr>
        <w:rPr>
          <w:lang w:val="nn-NO"/>
        </w:rPr>
      </w:pPr>
      <w:r w:rsidRPr="000754DA">
        <w:rPr>
          <w:lang w:val="nn-NO"/>
        </w:rPr>
        <w:t>1673 ....</w:t>
      </w:r>
    </w:p>
    <w:p w:rsidR="000C6FE8" w:rsidRPr="000754DA" w:rsidRDefault="000C6FE8" w:rsidP="000C6FE8">
      <w:pPr>
        <w:rPr>
          <w:lang w:val="nn-NO"/>
        </w:rPr>
      </w:pPr>
      <w:r w:rsidRPr="000754DA">
        <w:rPr>
          <w:lang w:val="nn-NO"/>
        </w:rPr>
        <w:t>912 ....</w:t>
      </w:r>
    </w:p>
    <w:p w:rsidR="000C6FE8" w:rsidRPr="000754DA" w:rsidRDefault="000C6FE8" w:rsidP="000C6FE8">
      <w:pPr>
        <w:rPr>
          <w:lang w:val="nn-NO"/>
        </w:rPr>
      </w:pPr>
      <w:r w:rsidRPr="000754DA">
        <w:rPr>
          <w:lang w:val="nn-NO"/>
        </w:rPr>
        <w:t>1936 ....</w:t>
      </w:r>
    </w:p>
    <w:p w:rsidR="000C6FE8" w:rsidRPr="000754DA" w:rsidRDefault="000C6FE8" w:rsidP="000C6FE8">
      <w:pPr>
        <w:rPr>
          <w:lang w:val="nn-NO"/>
        </w:rPr>
      </w:pPr>
      <w:r w:rsidRPr="000754DA">
        <w:rPr>
          <w:lang w:val="nn-NO"/>
        </w:rPr>
        <w:t>219 ....</w:t>
      </w:r>
    </w:p>
    <w:p w:rsidR="000C6FE8" w:rsidRPr="000754DA" w:rsidRDefault="000C6FE8" w:rsidP="000C6FE8">
      <w:pPr>
        <w:rPr>
          <w:lang w:val="nn-NO"/>
        </w:rPr>
      </w:pPr>
      <w:r w:rsidRPr="000754DA">
        <w:rPr>
          <w:lang w:val="nn-NO"/>
        </w:rPr>
        <w:t>1808 ....</w:t>
      </w:r>
    </w:p>
    <w:p w:rsidR="000C6FE8" w:rsidRPr="000754DA" w:rsidRDefault="000C6FE8" w:rsidP="000C6FE8">
      <w:pPr>
        <w:rPr>
          <w:lang w:val="nn-NO"/>
        </w:rPr>
      </w:pPr>
      <w:r w:rsidRPr="000754DA">
        <w:rPr>
          <w:lang w:val="nn-NO"/>
        </w:rPr>
        <w:t>1285 ....</w:t>
      </w:r>
    </w:p>
    <w:p w:rsidR="000C6FE8" w:rsidRPr="000754DA" w:rsidRDefault="000C6FE8" w:rsidP="000C6FE8">
      <w:pPr>
        <w:rPr>
          <w:lang w:val="nn-NO"/>
        </w:rPr>
      </w:pPr>
      <w:r w:rsidRPr="000754DA">
        <w:rPr>
          <w:lang w:val="nn-NO"/>
        </w:rPr>
        <w:t>2006 ....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EA7B41">
        <w:rPr>
          <w:lang w:val="nn-NO"/>
        </w:rPr>
        <w:t>.</w:t>
      </w:r>
      <w:r w:rsidRPr="000754DA">
        <w:rPr>
          <w:lang w:val="nn-NO"/>
        </w:rPr>
        <w:t xml:space="preserve"> Arbeid to og to saman. Øv dykk på å lese årstala høgt.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 </w:t>
      </w:r>
      <w:r w:rsidR="000754DA" w:rsidRPr="000754DA">
        <w:rPr>
          <w:lang w:val="nn-NO"/>
        </w:rPr>
        <w:t>til 126</w:t>
      </w:r>
    </w:p>
    <w:p w:rsidR="000C6FE8" w:rsidRPr="000754DA" w:rsidRDefault="000C6FE8" w:rsidP="000C6FE8">
      <w:pPr>
        <w:rPr>
          <w:lang w:val="nn-NO"/>
        </w:rPr>
      </w:pPr>
      <w:r w:rsidRPr="000754DA">
        <w:rPr>
          <w:lang w:val="nn-NO"/>
        </w:rPr>
        <w:t>C</w:t>
      </w:r>
      <w:r w:rsidR="00EA7B41">
        <w:rPr>
          <w:lang w:val="nn-NO"/>
        </w:rPr>
        <w:t>)</w:t>
      </w:r>
      <w:r w:rsidRPr="000754DA">
        <w:rPr>
          <w:lang w:val="nn-NO"/>
        </w:rPr>
        <w:t xml:space="preserve"> Escribe</w:t>
      </w:r>
    </w:p>
    <w:p w:rsidR="000C6FE8" w:rsidRPr="000754DA" w:rsidRDefault="000C6FE8" w:rsidP="000C6FE8">
      <w:pPr>
        <w:rPr>
          <w:lang w:val="nn-NO"/>
        </w:rPr>
      </w:pPr>
      <w:r w:rsidRPr="000754DA">
        <w:rPr>
          <w:lang w:val="nn-NO"/>
        </w:rPr>
        <w:t>Set inn rett form av verba i parentes.</w:t>
      </w:r>
    </w:p>
    <w:p w:rsidR="000C6FE8" w:rsidRPr="000754DA" w:rsidRDefault="000C6FE8" w:rsidP="000C6FE8">
      <w:pPr>
        <w:rPr>
          <w:lang w:val="nn-NO"/>
        </w:rPr>
      </w:pPr>
      <w:r w:rsidRPr="000754DA">
        <w:rPr>
          <w:lang w:val="nn-NO"/>
        </w:rPr>
        <w:t>1</w:t>
      </w:r>
      <w:r w:rsidR="00EA7B41">
        <w:rPr>
          <w:lang w:val="nn-NO"/>
        </w:rPr>
        <w:t>.</w:t>
      </w:r>
      <w:r w:rsidRPr="000754DA">
        <w:rPr>
          <w:lang w:val="nn-NO"/>
        </w:rPr>
        <w:t xml:space="preserve"> Yo .... .... aquí hasta mañana. (quedarse)</w:t>
      </w:r>
    </w:p>
    <w:p w:rsidR="000C6FE8" w:rsidRPr="000754DA" w:rsidRDefault="000C6FE8" w:rsidP="000C6FE8">
      <w:pPr>
        <w:rPr>
          <w:lang w:val="nn-NO"/>
        </w:rPr>
      </w:pPr>
      <w:r w:rsidRPr="000754DA">
        <w:rPr>
          <w:lang w:val="nn-NO"/>
        </w:rPr>
        <w:t>2</w:t>
      </w:r>
      <w:r w:rsidR="00EA7B41">
        <w:rPr>
          <w:lang w:val="nn-NO"/>
        </w:rPr>
        <w:t>.</w:t>
      </w:r>
      <w:r w:rsidRPr="000754DA">
        <w:rPr>
          <w:lang w:val="nn-NO"/>
        </w:rPr>
        <w:t xml:space="preserve"> En el siglo XIV Noruega .... .... en Dinamarca. (integrarse)</w:t>
      </w:r>
    </w:p>
    <w:p w:rsidR="000C6FE8" w:rsidRPr="000754DA" w:rsidRDefault="000C6FE8" w:rsidP="000C6FE8">
      <w:pPr>
        <w:rPr>
          <w:lang w:val="nn-NO"/>
        </w:rPr>
      </w:pPr>
      <w:r w:rsidRPr="000754DA">
        <w:rPr>
          <w:lang w:val="nn-NO"/>
        </w:rPr>
        <w:t>3</w:t>
      </w:r>
      <w:r w:rsidR="00EA7B41">
        <w:rPr>
          <w:lang w:val="nn-NO"/>
        </w:rPr>
        <w:t>.</w:t>
      </w:r>
      <w:r w:rsidRPr="000754DA">
        <w:rPr>
          <w:lang w:val="nn-NO"/>
        </w:rPr>
        <w:t xml:space="preserve"> El general .... .... Francisco Franco. (llamarse)</w:t>
      </w:r>
    </w:p>
    <w:p w:rsidR="000C6FE8" w:rsidRPr="000754DA" w:rsidRDefault="000C6FE8" w:rsidP="000C6FE8">
      <w:pPr>
        <w:rPr>
          <w:lang w:val="nn-NO"/>
        </w:rPr>
      </w:pPr>
      <w:r w:rsidRPr="000754DA">
        <w:rPr>
          <w:lang w:val="nn-NO"/>
        </w:rPr>
        <w:t>4</w:t>
      </w:r>
      <w:r w:rsidR="00EA7B41">
        <w:rPr>
          <w:lang w:val="nn-NO"/>
        </w:rPr>
        <w:t>.</w:t>
      </w:r>
      <w:r w:rsidRPr="000754DA">
        <w:rPr>
          <w:lang w:val="nn-NO"/>
        </w:rPr>
        <w:t xml:space="preserve"> En 1492 los españoles .... .... de los moros. (liberarse)</w:t>
      </w:r>
    </w:p>
    <w:p w:rsidR="000C6FE8" w:rsidRPr="000754DA" w:rsidRDefault="000C6FE8" w:rsidP="000C6FE8">
      <w:pPr>
        <w:rPr>
          <w:lang w:val="nn-NO"/>
        </w:rPr>
      </w:pPr>
      <w:r w:rsidRPr="000754DA">
        <w:rPr>
          <w:lang w:val="nn-NO"/>
        </w:rPr>
        <w:t>5</w:t>
      </w:r>
      <w:r w:rsidR="00EA7B41">
        <w:rPr>
          <w:lang w:val="nn-NO"/>
        </w:rPr>
        <w:t>.</w:t>
      </w:r>
      <w:r w:rsidRPr="000754DA">
        <w:rPr>
          <w:lang w:val="nn-NO"/>
        </w:rPr>
        <w:t xml:space="preserve"> Cristóbal Colón .... muchos tesoros de América. (traer)</w:t>
      </w:r>
    </w:p>
    <w:p w:rsidR="000C6FE8" w:rsidRPr="000754DA" w:rsidRDefault="000C6FE8" w:rsidP="000C6FE8">
      <w:pPr>
        <w:rPr>
          <w:lang w:val="nn-NO"/>
        </w:rPr>
      </w:pPr>
    </w:p>
    <w:p w:rsidR="000C6FE8" w:rsidRPr="000754DA" w:rsidRDefault="000C6FE8" w:rsidP="000C6FE8">
      <w:pPr>
        <w:rPr>
          <w:lang w:val="nn-NO"/>
        </w:rPr>
      </w:pPr>
      <w:r w:rsidRPr="000754DA">
        <w:rPr>
          <w:lang w:val="nn-NO"/>
        </w:rPr>
        <w:t>D</w:t>
      </w:r>
      <w:r w:rsidR="00EA7B41">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Lytt og svar på spørsmåla på norsk. Les gjennom spørsmåla før du lyttar.</w:t>
      </w:r>
    </w:p>
    <w:p w:rsidR="000C6FE8" w:rsidRPr="000754DA" w:rsidRDefault="000C6FE8" w:rsidP="000C6FE8">
      <w:pPr>
        <w:rPr>
          <w:lang w:val="nn-NO"/>
        </w:rPr>
      </w:pPr>
      <w:r w:rsidRPr="000754DA">
        <w:rPr>
          <w:lang w:val="nn-NO"/>
        </w:rPr>
        <w:t>1</w:t>
      </w:r>
      <w:r w:rsidR="00B36DFF">
        <w:rPr>
          <w:lang w:val="nn-NO"/>
        </w:rPr>
        <w:t>.</w:t>
      </w:r>
      <w:r w:rsidRPr="000754DA">
        <w:rPr>
          <w:lang w:val="nn-NO"/>
        </w:rPr>
        <w:t xml:space="preserve"> Kvar og når går samtalen vi høyrer føre seg?</w:t>
      </w:r>
    </w:p>
    <w:p w:rsidR="000C6FE8" w:rsidRPr="000754DA" w:rsidRDefault="000C6FE8" w:rsidP="000C6FE8">
      <w:pPr>
        <w:rPr>
          <w:lang w:val="nn-NO"/>
        </w:rPr>
      </w:pPr>
      <w:r w:rsidRPr="000754DA">
        <w:rPr>
          <w:lang w:val="nn-NO"/>
        </w:rPr>
        <w:t>2</w:t>
      </w:r>
      <w:r w:rsidR="00B36DFF">
        <w:rPr>
          <w:lang w:val="nn-NO"/>
        </w:rPr>
        <w:t>.</w:t>
      </w:r>
      <w:r w:rsidRPr="000754DA">
        <w:rPr>
          <w:lang w:val="nn-NO"/>
        </w:rPr>
        <w:t xml:space="preserve"> Kva seier vitskapsmennene om jorda, ifølgje Cristóbal Colón?</w:t>
      </w:r>
    </w:p>
    <w:p w:rsidR="000C6FE8" w:rsidRPr="000754DA" w:rsidRDefault="000C6FE8" w:rsidP="000C6FE8">
      <w:pPr>
        <w:rPr>
          <w:lang w:val="nn-NO"/>
        </w:rPr>
      </w:pPr>
      <w:r w:rsidRPr="000754DA">
        <w:rPr>
          <w:lang w:val="nn-NO"/>
        </w:rPr>
        <w:t>3</w:t>
      </w:r>
      <w:r w:rsidR="00B36DFF">
        <w:rPr>
          <w:lang w:val="nn-NO"/>
        </w:rPr>
        <w:t>.</w:t>
      </w:r>
      <w:r w:rsidRPr="000754DA">
        <w:rPr>
          <w:lang w:val="nn-NO"/>
        </w:rPr>
        <w:t xml:space="preserve"> Kvifor blir dronning Isabel irritert på Colón?</w:t>
      </w:r>
    </w:p>
    <w:p w:rsidR="000C6FE8" w:rsidRPr="000754DA" w:rsidRDefault="000C6FE8" w:rsidP="000C6FE8">
      <w:pPr>
        <w:rPr>
          <w:lang w:val="nn-NO"/>
        </w:rPr>
      </w:pPr>
      <w:r w:rsidRPr="000754DA">
        <w:rPr>
          <w:lang w:val="nn-NO"/>
        </w:rPr>
        <w:t>4</w:t>
      </w:r>
      <w:r w:rsidR="00B36DFF">
        <w:rPr>
          <w:lang w:val="nn-NO"/>
        </w:rPr>
        <w:t>.</w:t>
      </w:r>
      <w:r w:rsidRPr="000754DA">
        <w:rPr>
          <w:lang w:val="nn-NO"/>
        </w:rPr>
        <w:t xml:space="preserve"> Kva vil Colón ha av kongen og dronninga?</w:t>
      </w:r>
    </w:p>
    <w:p w:rsidR="000C6FE8" w:rsidRPr="000754DA" w:rsidRDefault="000C6FE8" w:rsidP="000C6FE8">
      <w:pPr>
        <w:rPr>
          <w:lang w:val="nn-NO"/>
        </w:rPr>
      </w:pPr>
      <w:r w:rsidRPr="000754DA">
        <w:rPr>
          <w:lang w:val="nn-NO"/>
        </w:rPr>
        <w:t>5</w:t>
      </w:r>
      <w:r w:rsidR="00B36DFF">
        <w:rPr>
          <w:lang w:val="nn-NO"/>
        </w:rPr>
        <w:t>.</w:t>
      </w:r>
      <w:r w:rsidRPr="000754DA">
        <w:rPr>
          <w:lang w:val="nn-NO"/>
        </w:rPr>
        <w:t xml:space="preserve"> Kva seier Colón at kong Fernando og dronning Isabel vil få?</w:t>
      </w:r>
    </w:p>
    <w:p w:rsidR="000C6FE8" w:rsidRPr="000754DA" w:rsidRDefault="000C6FE8" w:rsidP="00B36DFF">
      <w:pPr>
        <w:ind w:left="374" w:hanging="374"/>
        <w:rPr>
          <w:lang w:val="nn-NO"/>
        </w:rPr>
      </w:pPr>
      <w:r w:rsidRPr="000754DA">
        <w:rPr>
          <w:lang w:val="nn-NO"/>
        </w:rPr>
        <w:t>6</w:t>
      </w:r>
      <w:r w:rsidR="00B36DFF">
        <w:rPr>
          <w:lang w:val="nn-NO"/>
        </w:rPr>
        <w:t>.</w:t>
      </w:r>
      <w:r w:rsidRPr="000754DA">
        <w:rPr>
          <w:lang w:val="nn-NO"/>
        </w:rPr>
        <w:t xml:space="preserve"> Kva slags hjelp får Colón til slutt av kong Fernando og dronning Isabel?</w:t>
      </w:r>
    </w:p>
    <w:p w:rsidR="000C6FE8" w:rsidRPr="000754DA" w:rsidRDefault="000C6FE8" w:rsidP="000C6FE8">
      <w:pPr>
        <w:rPr>
          <w:lang w:val="nn-NO"/>
        </w:rPr>
      </w:pPr>
      <w:r w:rsidRPr="000754DA">
        <w:rPr>
          <w:lang w:val="nn-NO"/>
        </w:rPr>
        <w:t>7</w:t>
      </w:r>
      <w:r w:rsidR="00B36DFF">
        <w:rPr>
          <w:lang w:val="nn-NO"/>
        </w:rPr>
        <w:t>.</w:t>
      </w:r>
      <w:r w:rsidRPr="000754DA">
        <w:rPr>
          <w:lang w:val="nn-NO"/>
        </w:rPr>
        <w:t xml:space="preserve"> Når kjem dei fram til øyane i Det karibiske hav?</w:t>
      </w:r>
    </w:p>
    <w:p w:rsidR="000C6FE8" w:rsidRPr="000754DA" w:rsidRDefault="000C6FE8" w:rsidP="000C6FE8">
      <w:pPr>
        <w:rPr>
          <w:lang w:val="nn-NO"/>
        </w:rPr>
      </w:pPr>
      <w:r w:rsidRPr="000754DA">
        <w:rPr>
          <w:lang w:val="nn-NO"/>
        </w:rPr>
        <w:t>8</w:t>
      </w:r>
      <w:r w:rsidR="00B36DFF">
        <w:rPr>
          <w:lang w:val="nn-NO"/>
        </w:rPr>
        <w:t>.</w:t>
      </w:r>
      <w:r w:rsidRPr="000754DA">
        <w:rPr>
          <w:lang w:val="nn-NO"/>
        </w:rPr>
        <w:t xml:space="preserve"> Kvar trur dei at dei er komne?</w:t>
      </w:r>
    </w:p>
    <w:p w:rsidR="000C6FE8" w:rsidRPr="000754DA" w:rsidRDefault="000C6FE8" w:rsidP="000C6FE8">
      <w:pPr>
        <w:rPr>
          <w:lang w:val="nn-NO"/>
        </w:rPr>
      </w:pPr>
    </w:p>
    <w:p w:rsidR="000C6FE8" w:rsidRPr="000754DA" w:rsidRDefault="000C6FE8" w:rsidP="000C6FE8">
      <w:pPr>
        <w:rPr>
          <w:lang w:val="nn-NO"/>
        </w:rPr>
      </w:pPr>
      <w:r w:rsidRPr="000754DA">
        <w:rPr>
          <w:lang w:val="nn-NO"/>
        </w:rPr>
        <w:lastRenderedPageBreak/>
        <w:t xml:space="preserve">--- 12 </w:t>
      </w:r>
      <w:r w:rsidR="000754DA" w:rsidRPr="000754DA">
        <w:rPr>
          <w:lang w:val="nn-NO"/>
        </w:rPr>
        <w:t>til 126</w:t>
      </w:r>
    </w:p>
    <w:p w:rsidR="000C6FE8" w:rsidRPr="000754DA" w:rsidRDefault="000C6FE8" w:rsidP="00B36DFF">
      <w:pPr>
        <w:pStyle w:val="Overskrift2"/>
        <w:rPr>
          <w:lang w:val="nn-NO"/>
        </w:rPr>
      </w:pPr>
      <w:r w:rsidRPr="000754DA">
        <w:rPr>
          <w:lang w:val="nn-NO"/>
        </w:rPr>
        <w:t>xxx2 Supersticiones en España</w:t>
      </w:r>
    </w:p>
    <w:p w:rsidR="000C6FE8" w:rsidRPr="000754DA" w:rsidRDefault="000C6FE8" w:rsidP="000C6FE8">
      <w:pPr>
        <w:rPr>
          <w:lang w:val="nn-NO"/>
        </w:rPr>
      </w:pPr>
      <w:r w:rsidRPr="000754DA">
        <w:rPr>
          <w:lang w:val="nn-NO"/>
        </w:rPr>
        <w:t>A</w:t>
      </w:r>
      <w:r w:rsidR="00B36DFF">
        <w:rPr>
          <w:lang w:val="nn-NO"/>
        </w:rPr>
        <w:t>)</w:t>
      </w:r>
      <w:r w:rsidRPr="000754DA">
        <w:rPr>
          <w:lang w:val="nn-NO"/>
        </w:rPr>
        <w:t xml:space="preserve"> Escribe</w:t>
      </w:r>
    </w:p>
    <w:p w:rsidR="000C6FE8" w:rsidRPr="000754DA" w:rsidRDefault="000C6FE8" w:rsidP="000C6FE8">
      <w:pPr>
        <w:rPr>
          <w:lang w:val="nn-NO"/>
        </w:rPr>
      </w:pPr>
      <w:r w:rsidRPr="000754DA">
        <w:rPr>
          <w:lang w:val="nn-NO"/>
        </w:rPr>
        <w:t>Svar på spørsmåla på norsk.</w:t>
      </w:r>
    </w:p>
    <w:p w:rsidR="000C6FE8" w:rsidRPr="000754DA" w:rsidRDefault="000C6FE8" w:rsidP="000C6FE8">
      <w:pPr>
        <w:rPr>
          <w:lang w:val="nn-NO"/>
        </w:rPr>
      </w:pPr>
      <w:r w:rsidRPr="000754DA">
        <w:rPr>
          <w:lang w:val="nn-NO"/>
        </w:rPr>
        <w:t>1</w:t>
      </w:r>
      <w:r w:rsidR="00B36DFF">
        <w:rPr>
          <w:lang w:val="nn-NO"/>
        </w:rPr>
        <w:t>.</w:t>
      </w:r>
      <w:r w:rsidRPr="000754DA">
        <w:rPr>
          <w:lang w:val="nn-NO"/>
        </w:rPr>
        <w:t xml:space="preserve"> Nemn noko som tyder ulykke både i Norge og i Spania.</w:t>
      </w:r>
    </w:p>
    <w:p w:rsidR="000C6FE8" w:rsidRPr="000754DA" w:rsidRDefault="000C6FE8" w:rsidP="00B36DFF">
      <w:pPr>
        <w:ind w:left="374" w:hanging="374"/>
        <w:rPr>
          <w:lang w:val="nn-NO"/>
        </w:rPr>
      </w:pPr>
      <w:r w:rsidRPr="000754DA">
        <w:rPr>
          <w:lang w:val="nn-NO"/>
        </w:rPr>
        <w:t>2</w:t>
      </w:r>
      <w:r w:rsidR="00B36DFF">
        <w:rPr>
          <w:lang w:val="nn-NO"/>
        </w:rPr>
        <w:t>.</w:t>
      </w:r>
      <w:r w:rsidRPr="000754DA">
        <w:rPr>
          <w:lang w:val="nn-NO"/>
        </w:rPr>
        <w:t xml:space="preserve"> Kva for ein vekedag tyder ulykke i Spania dersom den inntreffer den 13. i månaden?</w:t>
      </w:r>
    </w:p>
    <w:p w:rsidR="000C6FE8" w:rsidRPr="000754DA" w:rsidRDefault="000C6FE8" w:rsidP="000C6FE8">
      <w:pPr>
        <w:rPr>
          <w:lang w:val="nn-NO"/>
        </w:rPr>
      </w:pPr>
      <w:r w:rsidRPr="000754DA">
        <w:rPr>
          <w:lang w:val="nn-NO"/>
        </w:rPr>
        <w:t>3</w:t>
      </w:r>
      <w:r w:rsidR="00B36DFF">
        <w:rPr>
          <w:lang w:val="nn-NO"/>
        </w:rPr>
        <w:t>.</w:t>
      </w:r>
      <w:r w:rsidRPr="000754DA">
        <w:rPr>
          <w:lang w:val="nn-NO"/>
        </w:rPr>
        <w:t xml:space="preserve"> Korleis lyder eit spansk ordtak for den 13.?</w:t>
      </w:r>
    </w:p>
    <w:p w:rsidR="000C6FE8" w:rsidRPr="000754DA" w:rsidRDefault="000C6FE8" w:rsidP="000C6FE8">
      <w:pPr>
        <w:rPr>
          <w:lang w:val="nn-NO"/>
        </w:rPr>
      </w:pPr>
      <w:r w:rsidRPr="000754DA">
        <w:rPr>
          <w:lang w:val="nn-NO"/>
        </w:rPr>
        <w:t>4</w:t>
      </w:r>
      <w:r w:rsidR="00B36DFF">
        <w:rPr>
          <w:lang w:val="nn-NO"/>
        </w:rPr>
        <w:t>.</w:t>
      </w:r>
      <w:r w:rsidRPr="000754DA">
        <w:rPr>
          <w:lang w:val="nn-NO"/>
        </w:rPr>
        <w:t xml:space="preserve"> Kvifor bør du ta av deg sokkane når du legg deg?</w:t>
      </w:r>
    </w:p>
    <w:p w:rsidR="000C6FE8" w:rsidRPr="000754DA" w:rsidRDefault="000C6FE8" w:rsidP="000C6FE8">
      <w:pPr>
        <w:rPr>
          <w:lang w:val="nn-NO"/>
        </w:rPr>
      </w:pPr>
      <w:r w:rsidRPr="000754DA">
        <w:rPr>
          <w:lang w:val="nn-NO"/>
        </w:rPr>
        <w:t>5</w:t>
      </w:r>
      <w:r w:rsidR="00B36DFF">
        <w:rPr>
          <w:lang w:val="nn-NO"/>
        </w:rPr>
        <w:t>.</w:t>
      </w:r>
      <w:r w:rsidRPr="000754DA">
        <w:rPr>
          <w:lang w:val="nn-NO"/>
        </w:rPr>
        <w:t xml:space="preserve"> Nemn tre ting du kan gjere for at det skal gå deg godt.</w:t>
      </w:r>
    </w:p>
    <w:p w:rsidR="00B36DFF" w:rsidRDefault="00B36DFF" w:rsidP="000C6FE8">
      <w:pPr>
        <w:rPr>
          <w:lang w:val="nn-NO"/>
        </w:rPr>
      </w:pPr>
    </w:p>
    <w:p w:rsidR="000C6FE8" w:rsidRPr="000754DA" w:rsidRDefault="000C6FE8" w:rsidP="000C6FE8">
      <w:pPr>
        <w:rPr>
          <w:lang w:val="nn-NO"/>
        </w:rPr>
      </w:pPr>
      <w:r w:rsidRPr="000754DA">
        <w:rPr>
          <w:lang w:val="nn-NO"/>
        </w:rPr>
        <w:t>B</w:t>
      </w:r>
      <w:r w:rsidR="00B36DFF">
        <w:rPr>
          <w:lang w:val="nn-NO"/>
        </w:rPr>
        <w:t>)</w:t>
      </w:r>
      <w:r w:rsidRPr="000754DA">
        <w:rPr>
          <w:lang w:val="nn-NO"/>
        </w:rPr>
        <w:t xml:space="preserve"> Busca y escribe</w:t>
      </w:r>
    </w:p>
    <w:p w:rsidR="000C6FE8" w:rsidRPr="000754DA" w:rsidRDefault="000C6FE8" w:rsidP="000C6FE8">
      <w:pPr>
        <w:rPr>
          <w:lang w:val="nn-NO"/>
        </w:rPr>
      </w:pPr>
      <w:r w:rsidRPr="000754DA">
        <w:rPr>
          <w:lang w:val="nn-NO"/>
        </w:rPr>
        <w:t>Finn desse uttrykka i teksten.</w:t>
      </w:r>
    </w:p>
    <w:p w:rsidR="000C6FE8" w:rsidRPr="000754DA" w:rsidRDefault="00B36DFF" w:rsidP="000C6FE8">
      <w:pPr>
        <w:rPr>
          <w:lang w:val="nn-NO"/>
        </w:rPr>
      </w:pPr>
      <w:r>
        <w:rPr>
          <w:lang w:val="nn-NO"/>
        </w:rPr>
        <w:t>  </w:t>
      </w:r>
      <w:r w:rsidR="000C6FE8" w:rsidRPr="000754DA">
        <w:rPr>
          <w:lang w:val="nn-NO"/>
        </w:rPr>
        <w:t>Modelo:</w:t>
      </w:r>
    </w:p>
    <w:p w:rsidR="000C6FE8" w:rsidRPr="000754DA" w:rsidRDefault="000C6FE8" w:rsidP="000C6FE8">
      <w:pPr>
        <w:rPr>
          <w:lang w:val="nn-NO"/>
        </w:rPr>
      </w:pPr>
      <w:r w:rsidRPr="000754DA">
        <w:rPr>
          <w:lang w:val="nn-NO"/>
        </w:rPr>
        <w:t>Significa mala suerte dejar dinero sobre la cama.</w:t>
      </w:r>
    </w:p>
    <w:p w:rsidR="00B36DFF" w:rsidRDefault="00B36DFF" w:rsidP="000C6FE8">
      <w:pPr>
        <w:rPr>
          <w:lang w:val="nn-NO"/>
        </w:rPr>
      </w:pPr>
    </w:p>
    <w:p w:rsidR="000C6FE8" w:rsidRPr="000754DA" w:rsidRDefault="000C6FE8" w:rsidP="000C6FE8">
      <w:pPr>
        <w:rPr>
          <w:lang w:val="nn-NO"/>
        </w:rPr>
      </w:pPr>
      <w:r w:rsidRPr="000754DA">
        <w:rPr>
          <w:lang w:val="nn-NO"/>
        </w:rPr>
        <w:t>Significa mala suerte...</w:t>
      </w:r>
    </w:p>
    <w:p w:rsidR="000C6FE8" w:rsidRPr="000754DA" w:rsidRDefault="000C6FE8" w:rsidP="000C6FE8">
      <w:pPr>
        <w:rPr>
          <w:lang w:val="nn-NO"/>
        </w:rPr>
      </w:pPr>
      <w:r w:rsidRPr="000754DA">
        <w:rPr>
          <w:lang w:val="nn-NO"/>
        </w:rPr>
        <w:t>1</w:t>
      </w:r>
      <w:r w:rsidR="00B36DFF">
        <w:rPr>
          <w:lang w:val="nn-NO"/>
        </w:rPr>
        <w:t>.</w:t>
      </w:r>
      <w:r w:rsidRPr="000754DA">
        <w:rPr>
          <w:lang w:val="nn-NO"/>
        </w:rPr>
        <w:t xml:space="preserve"> å leggje nøklane på bordet</w:t>
      </w:r>
    </w:p>
    <w:p w:rsidR="000C6FE8" w:rsidRPr="000754DA" w:rsidRDefault="000C6FE8" w:rsidP="000C6FE8">
      <w:pPr>
        <w:rPr>
          <w:lang w:val="nn-NO"/>
        </w:rPr>
      </w:pPr>
      <w:r w:rsidRPr="000754DA">
        <w:rPr>
          <w:lang w:val="nn-NO"/>
        </w:rPr>
        <w:t>2</w:t>
      </w:r>
      <w:r w:rsidR="00B36DFF">
        <w:rPr>
          <w:lang w:val="nn-NO"/>
        </w:rPr>
        <w:t>.</w:t>
      </w:r>
      <w:r w:rsidRPr="000754DA">
        <w:rPr>
          <w:lang w:val="nn-NO"/>
        </w:rPr>
        <w:t xml:space="preserve"> å gå under ein stige</w:t>
      </w:r>
    </w:p>
    <w:p w:rsidR="000C6FE8" w:rsidRPr="000754DA" w:rsidRDefault="000C6FE8" w:rsidP="000C6FE8">
      <w:pPr>
        <w:rPr>
          <w:lang w:val="nn-NO"/>
        </w:rPr>
      </w:pPr>
      <w:r w:rsidRPr="000754DA">
        <w:rPr>
          <w:lang w:val="nn-NO"/>
        </w:rPr>
        <w:t>3</w:t>
      </w:r>
      <w:r w:rsidR="00B36DFF">
        <w:rPr>
          <w:lang w:val="nn-NO"/>
        </w:rPr>
        <w:t>.</w:t>
      </w:r>
      <w:r w:rsidRPr="000754DA">
        <w:rPr>
          <w:lang w:val="nn-NO"/>
        </w:rPr>
        <w:t xml:space="preserve"> å knuse ein spegel</w:t>
      </w:r>
    </w:p>
    <w:p w:rsidR="000C6FE8" w:rsidRPr="000754DA" w:rsidRDefault="000C6FE8" w:rsidP="000C6FE8">
      <w:pPr>
        <w:rPr>
          <w:lang w:val="nn-NO"/>
        </w:rPr>
      </w:pPr>
      <w:r w:rsidRPr="000754DA">
        <w:rPr>
          <w:lang w:val="nn-NO"/>
        </w:rPr>
        <w:t>4</w:t>
      </w:r>
      <w:r w:rsidR="00B36DFF">
        <w:rPr>
          <w:lang w:val="nn-NO"/>
        </w:rPr>
        <w:t>.</w:t>
      </w:r>
      <w:r w:rsidRPr="000754DA">
        <w:rPr>
          <w:lang w:val="nn-NO"/>
        </w:rPr>
        <w:t xml:space="preserve"> å legge pengar på senga ?</w:t>
      </w:r>
    </w:p>
    <w:p w:rsidR="000C6FE8" w:rsidRPr="000754DA" w:rsidRDefault="000C6FE8" w:rsidP="000C6FE8">
      <w:pPr>
        <w:rPr>
          <w:lang w:val="nn-NO"/>
        </w:rPr>
      </w:pPr>
      <w:r w:rsidRPr="000754DA">
        <w:rPr>
          <w:lang w:val="nn-NO"/>
        </w:rPr>
        <w:t>5</w:t>
      </w:r>
      <w:r w:rsidR="00B36DFF">
        <w:rPr>
          <w:lang w:val="nn-NO"/>
        </w:rPr>
        <w:t>.</w:t>
      </w:r>
      <w:r w:rsidRPr="000754DA">
        <w:rPr>
          <w:lang w:val="nn-NO"/>
        </w:rPr>
        <w:t xml:space="preserve"> å ha sokkane på når du skal sove</w:t>
      </w:r>
    </w:p>
    <w:p w:rsidR="000C6FE8" w:rsidRPr="000754DA" w:rsidRDefault="000C6FE8" w:rsidP="000C6FE8">
      <w:pPr>
        <w:rPr>
          <w:lang w:val="nn-NO"/>
        </w:rPr>
      </w:pPr>
      <w:r w:rsidRPr="000754DA">
        <w:rPr>
          <w:lang w:val="nn-NO"/>
        </w:rPr>
        <w:t>6</w:t>
      </w:r>
      <w:r w:rsidR="00B36DFF">
        <w:rPr>
          <w:lang w:val="nn-NO"/>
        </w:rPr>
        <w:t>.</w:t>
      </w:r>
      <w:r w:rsidRPr="000754DA">
        <w:rPr>
          <w:lang w:val="nn-NO"/>
        </w:rPr>
        <w:t xml:space="preserve"> å ha fest på ein tysdag</w:t>
      </w:r>
    </w:p>
    <w:p w:rsidR="000C6FE8" w:rsidRPr="000754DA" w:rsidRDefault="000C6FE8" w:rsidP="000C6FE8">
      <w:pPr>
        <w:rPr>
          <w:lang w:val="nn-NO"/>
        </w:rPr>
      </w:pPr>
      <w:r w:rsidRPr="000754DA">
        <w:rPr>
          <w:lang w:val="nn-NO"/>
        </w:rPr>
        <w:t>7</w:t>
      </w:r>
      <w:r w:rsidR="00B36DFF">
        <w:rPr>
          <w:lang w:val="nn-NO"/>
        </w:rPr>
        <w:t>.</w:t>
      </w:r>
      <w:r w:rsidRPr="000754DA">
        <w:rPr>
          <w:lang w:val="nn-NO"/>
        </w:rPr>
        <w:t xml:space="preserve"> å opne ein paraply inne</w:t>
      </w:r>
    </w:p>
    <w:p w:rsidR="00B36DFF" w:rsidRDefault="00B36DFF" w:rsidP="000C6FE8">
      <w:pPr>
        <w:rPr>
          <w:lang w:val="nn-NO"/>
        </w:rPr>
      </w:pPr>
    </w:p>
    <w:p w:rsidR="000C6FE8" w:rsidRPr="000754DA" w:rsidRDefault="000C6FE8" w:rsidP="000C6FE8">
      <w:pPr>
        <w:rPr>
          <w:lang w:val="nn-NO"/>
        </w:rPr>
      </w:pPr>
      <w:r w:rsidRPr="000754DA">
        <w:rPr>
          <w:lang w:val="nn-NO"/>
        </w:rPr>
        <w:t>C</w:t>
      </w:r>
      <w:r w:rsidR="00B36DFF">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 Du får fram eit spansk ord loddrett.</w:t>
      </w:r>
    </w:p>
    <w:p w:rsidR="000C6FE8" w:rsidRPr="000754DA" w:rsidRDefault="000C6FE8" w:rsidP="000C6FE8">
      <w:pPr>
        <w:rPr>
          <w:lang w:val="nn-NO"/>
        </w:rPr>
      </w:pPr>
    </w:p>
    <w:p w:rsidR="000C6FE8" w:rsidRPr="000754DA" w:rsidRDefault="000C6FE8" w:rsidP="000C6FE8">
      <w:pPr>
        <w:rPr>
          <w:lang w:val="nn-NO"/>
        </w:rPr>
      </w:pPr>
      <w:r w:rsidRPr="000754DA">
        <w:rPr>
          <w:lang w:val="nn-NO"/>
        </w:rPr>
        <w:t>1 hell, lykke</w:t>
      </w:r>
      <w:r w:rsidR="00B36DFF">
        <w:rPr>
          <w:lang w:val="nn-NO"/>
        </w:rPr>
        <w:t xml:space="preserve"> {{6 bokstavar}}</w:t>
      </w:r>
    </w:p>
    <w:p w:rsidR="000C6FE8" w:rsidRPr="000754DA" w:rsidRDefault="000C6FE8" w:rsidP="000C6FE8">
      <w:pPr>
        <w:rPr>
          <w:lang w:val="nn-NO"/>
        </w:rPr>
      </w:pPr>
      <w:r w:rsidRPr="000754DA">
        <w:rPr>
          <w:lang w:val="nn-NO"/>
        </w:rPr>
        <w:t>2 forsiktig</w:t>
      </w:r>
      <w:r w:rsidR="00B36DFF">
        <w:rPr>
          <w:lang w:val="nn-NO"/>
        </w:rPr>
        <w:t xml:space="preserve"> {{7 bokstavar}}</w:t>
      </w:r>
    </w:p>
    <w:p w:rsidR="000C6FE8" w:rsidRPr="000754DA" w:rsidRDefault="000C6FE8" w:rsidP="000C6FE8">
      <w:pPr>
        <w:rPr>
          <w:lang w:val="nn-NO"/>
        </w:rPr>
      </w:pPr>
      <w:r w:rsidRPr="000754DA">
        <w:rPr>
          <w:lang w:val="nn-NO"/>
        </w:rPr>
        <w:t>3 bord</w:t>
      </w:r>
      <w:r w:rsidR="00B36DFF">
        <w:rPr>
          <w:lang w:val="nn-NO"/>
        </w:rPr>
        <w:t xml:space="preserve"> {{4 bokstav</w:t>
      </w:r>
      <w:r w:rsidR="0010102A">
        <w:rPr>
          <w:lang w:val="nn-NO"/>
        </w:rPr>
        <w:t>a</w:t>
      </w:r>
      <w:r w:rsidR="00B36DFF">
        <w:rPr>
          <w:lang w:val="nn-NO"/>
        </w:rPr>
        <w:t>r}}</w:t>
      </w:r>
    </w:p>
    <w:p w:rsidR="000C6FE8" w:rsidRDefault="000C6FE8" w:rsidP="000C6FE8">
      <w:pPr>
        <w:rPr>
          <w:lang w:val="nn-NO"/>
        </w:rPr>
      </w:pPr>
      <w:r w:rsidRPr="000754DA">
        <w:rPr>
          <w:lang w:val="nn-NO"/>
        </w:rPr>
        <w:t>4 opne</w:t>
      </w:r>
      <w:r w:rsidR="0010102A">
        <w:rPr>
          <w:lang w:val="nn-NO"/>
        </w:rPr>
        <w:t xml:space="preserve"> {{5 bokstavar}}</w:t>
      </w:r>
    </w:p>
    <w:p w:rsidR="000C6FE8" w:rsidRPr="000754DA" w:rsidRDefault="000C6FE8" w:rsidP="000C6FE8">
      <w:pPr>
        <w:rPr>
          <w:lang w:val="nn-NO"/>
        </w:rPr>
      </w:pPr>
      <w:r w:rsidRPr="000754DA">
        <w:rPr>
          <w:lang w:val="nn-NO"/>
        </w:rPr>
        <w:t>5 paraply</w:t>
      </w:r>
      <w:r w:rsidR="0010102A">
        <w:rPr>
          <w:lang w:val="nn-NO"/>
        </w:rPr>
        <w:t xml:space="preserve"> {{8 bokstavar}}</w:t>
      </w:r>
    </w:p>
    <w:p w:rsidR="000C6FE8" w:rsidRPr="000754DA" w:rsidRDefault="000C6FE8" w:rsidP="000C6FE8">
      <w:pPr>
        <w:rPr>
          <w:lang w:val="nn-NO"/>
        </w:rPr>
      </w:pPr>
      <w:r w:rsidRPr="000754DA">
        <w:rPr>
          <w:lang w:val="nn-NO"/>
        </w:rPr>
        <w:t>6 strømper</w:t>
      </w:r>
      <w:r w:rsidR="0010102A">
        <w:rPr>
          <w:lang w:val="nn-NO"/>
        </w:rPr>
        <w:t xml:space="preserve"> {{10 bokstav</w:t>
      </w:r>
      <w:r w:rsidR="00DE0D75">
        <w:rPr>
          <w:lang w:val="nn-NO"/>
        </w:rPr>
        <w:t>a</w:t>
      </w:r>
      <w:r w:rsidR="0010102A">
        <w:rPr>
          <w:lang w:val="nn-NO"/>
        </w:rPr>
        <w:t>r}}</w:t>
      </w:r>
    </w:p>
    <w:p w:rsidR="000C6FE8" w:rsidRPr="000754DA" w:rsidRDefault="000C6FE8" w:rsidP="000C6FE8">
      <w:pPr>
        <w:rPr>
          <w:lang w:val="nn-NO"/>
        </w:rPr>
      </w:pPr>
      <w:r w:rsidRPr="000754DA">
        <w:rPr>
          <w:lang w:val="nn-NO"/>
        </w:rPr>
        <w:t>7 tenne</w:t>
      </w:r>
      <w:r w:rsidR="0010102A">
        <w:rPr>
          <w:lang w:val="nn-NO"/>
        </w:rPr>
        <w:t xml:space="preserve"> {{8 bokstavar}}</w:t>
      </w:r>
    </w:p>
    <w:p w:rsidR="000C6FE8" w:rsidRDefault="000C6FE8" w:rsidP="000C6FE8">
      <w:pPr>
        <w:rPr>
          <w:lang w:val="nn-NO"/>
        </w:rPr>
      </w:pPr>
      <w:r w:rsidRPr="000754DA">
        <w:rPr>
          <w:lang w:val="nn-NO"/>
        </w:rPr>
        <w:t>8 pengar</w:t>
      </w:r>
      <w:r w:rsidR="0010102A">
        <w:rPr>
          <w:lang w:val="nn-NO"/>
        </w:rPr>
        <w:t xml:space="preserve"> {{6 bokstavar}}</w:t>
      </w:r>
    </w:p>
    <w:p w:rsidR="0010102A" w:rsidRPr="000754DA" w:rsidRDefault="0010102A" w:rsidP="000C6FE8">
      <w:pPr>
        <w:rPr>
          <w:lang w:val="nn-NO"/>
        </w:rPr>
      </w:pPr>
    </w:p>
    <w:p w:rsidR="000C6FE8" w:rsidRPr="000754DA" w:rsidRDefault="000C6FE8" w:rsidP="000C6FE8">
      <w:pPr>
        <w:rPr>
          <w:lang w:val="nn-NO"/>
        </w:rPr>
      </w:pPr>
      <w:r w:rsidRPr="000754DA">
        <w:rPr>
          <w:lang w:val="nn-NO"/>
        </w:rPr>
        <w:t>Det loddrette ordet du fekk fram er .... som tyder .....</w:t>
      </w:r>
    </w:p>
    <w:p w:rsidR="000C6FE8" w:rsidRDefault="000C6FE8" w:rsidP="000C6FE8">
      <w:pPr>
        <w:rPr>
          <w:lang w:val="nn-NO"/>
        </w:rPr>
      </w:pPr>
    </w:p>
    <w:p w:rsidR="0010102A" w:rsidRPr="00830DF7" w:rsidRDefault="0010102A" w:rsidP="000C6FE8">
      <w:pPr>
        <w:rPr>
          <w:lang w:val="nn-NO"/>
        </w:rPr>
      </w:pPr>
      <w:r w:rsidRPr="00830DF7">
        <w:rPr>
          <w:lang w:val="nn-NO"/>
        </w:rPr>
        <w:t>{{Du finn det loddrette ordet ved å lese ov</w:t>
      </w:r>
      <w:r w:rsidR="00B4397A" w:rsidRPr="00830DF7">
        <w:rPr>
          <w:lang w:val="nn-NO"/>
        </w:rPr>
        <w:t>a</w:t>
      </w:r>
      <w:r w:rsidRPr="00830DF7">
        <w:rPr>
          <w:lang w:val="nn-NO"/>
        </w:rPr>
        <w:t>n</w:t>
      </w:r>
      <w:r w:rsidR="00B4397A" w:rsidRPr="00830DF7">
        <w:rPr>
          <w:lang w:val="nn-NO"/>
        </w:rPr>
        <w:t xml:space="preserve"> </w:t>
      </w:r>
      <w:r w:rsidRPr="00830DF7">
        <w:rPr>
          <w:lang w:val="nn-NO"/>
        </w:rPr>
        <w:t xml:space="preserve">frå </w:t>
      </w:r>
      <w:r w:rsidR="00B4397A" w:rsidRPr="00830DF7">
        <w:rPr>
          <w:lang w:val="nn-NO"/>
        </w:rPr>
        <w:t xml:space="preserve">fylgjande </w:t>
      </w:r>
      <w:r w:rsidRPr="00830DF7">
        <w:rPr>
          <w:lang w:val="nn-NO"/>
        </w:rPr>
        <w:t xml:space="preserve">bokstavar. </w:t>
      </w:r>
      <w:r w:rsidR="00B4397A" w:rsidRPr="00830DF7">
        <w:rPr>
          <w:lang w:val="nn-NO"/>
        </w:rPr>
        <w:t xml:space="preserve">Her </w:t>
      </w:r>
      <w:r w:rsidR="00D44A16" w:rsidRPr="00830DF7">
        <w:rPr>
          <w:lang w:val="nn-NO"/>
        </w:rPr>
        <w:t xml:space="preserve">viser </w:t>
      </w:r>
      <w:r w:rsidR="00B4397A" w:rsidRPr="00830DF7">
        <w:rPr>
          <w:lang w:val="nn-NO"/>
        </w:rPr>
        <w:t>f</w:t>
      </w:r>
      <w:r w:rsidR="00D44A16" w:rsidRPr="00830DF7">
        <w:rPr>
          <w:lang w:val="nn-NO"/>
        </w:rPr>
        <w:t>ø</w:t>
      </w:r>
      <w:r w:rsidR="00B4397A" w:rsidRPr="00830DF7">
        <w:rPr>
          <w:lang w:val="nn-NO"/>
        </w:rPr>
        <w:t xml:space="preserve">rste tal </w:t>
      </w:r>
      <w:r w:rsidR="00D44A16" w:rsidRPr="00830DF7">
        <w:rPr>
          <w:lang w:val="nn-NO"/>
        </w:rPr>
        <w:t>til</w:t>
      </w:r>
      <w:r w:rsidR="00B4397A" w:rsidRPr="00830DF7">
        <w:rPr>
          <w:lang w:val="nn-NO"/>
        </w:rPr>
        <w:t xml:space="preserve"> </w:t>
      </w:r>
      <w:r w:rsidRPr="00830DF7">
        <w:rPr>
          <w:lang w:val="nn-NO"/>
        </w:rPr>
        <w:t>definisjon</w:t>
      </w:r>
      <w:r w:rsidR="005B3FD0" w:rsidRPr="00830DF7">
        <w:rPr>
          <w:lang w:val="nn-NO"/>
        </w:rPr>
        <w:t xml:space="preserve"> </w:t>
      </w:r>
      <w:r w:rsidR="00984FFB" w:rsidRPr="00830DF7">
        <w:rPr>
          <w:lang w:val="nn-NO"/>
        </w:rPr>
        <w:t>i kryssordet</w:t>
      </w:r>
      <w:r w:rsidR="005B3FD0" w:rsidRPr="00830DF7">
        <w:rPr>
          <w:lang w:val="nn-NO"/>
        </w:rPr>
        <w:t xml:space="preserve">. Talet </w:t>
      </w:r>
      <w:r w:rsidRPr="00830DF7">
        <w:rPr>
          <w:lang w:val="nn-NO"/>
        </w:rPr>
        <w:t xml:space="preserve">i parentes </w:t>
      </w:r>
      <w:r w:rsidR="00D44A16" w:rsidRPr="00830DF7">
        <w:rPr>
          <w:lang w:val="nn-NO"/>
        </w:rPr>
        <w:t xml:space="preserve">viser kva for ein bokstav som skal vere </w:t>
      </w:r>
      <w:r w:rsidRPr="00830DF7">
        <w:rPr>
          <w:lang w:val="nn-NO"/>
        </w:rPr>
        <w:t>med i</w:t>
      </w:r>
      <w:r w:rsidR="00D44A16" w:rsidRPr="00830DF7">
        <w:rPr>
          <w:lang w:val="nn-NO"/>
        </w:rPr>
        <w:t xml:space="preserve"> det</w:t>
      </w:r>
      <w:r w:rsidRPr="00830DF7">
        <w:rPr>
          <w:lang w:val="nn-NO"/>
        </w:rPr>
        <w:t xml:space="preserve"> loddrette ordet:</w:t>
      </w:r>
    </w:p>
    <w:p w:rsidR="0010102A" w:rsidRPr="000754DA" w:rsidRDefault="0010102A" w:rsidP="000C6FE8">
      <w:pPr>
        <w:rPr>
          <w:lang w:val="nn-NO"/>
        </w:rPr>
      </w:pPr>
      <w:r w:rsidRPr="00830DF7">
        <w:rPr>
          <w:lang w:val="nn-NO"/>
        </w:rPr>
        <w:t>1(1.), 2(7.), 3(1.), 4(2.), 5(3.), 6(9.), 7(8.), 8(6.)</w:t>
      </w:r>
      <w:r w:rsidR="00984FFB" w:rsidRPr="00830DF7">
        <w:rPr>
          <w:lang w:val="nn-NO"/>
        </w:rPr>
        <w:t>.}}</w:t>
      </w:r>
      <w:r>
        <w:rPr>
          <w:lang w:val="nn-NO"/>
        </w:rPr>
        <w:t xml:space="preserve"> </w:t>
      </w:r>
    </w:p>
    <w:p w:rsidR="0010102A" w:rsidRDefault="0010102A" w:rsidP="000C6FE8">
      <w:pPr>
        <w:rPr>
          <w:lang w:val="nn-NO"/>
        </w:rPr>
      </w:pPr>
    </w:p>
    <w:p w:rsidR="000C6FE8" w:rsidRPr="000754DA" w:rsidRDefault="000C6FE8" w:rsidP="000C6FE8">
      <w:pPr>
        <w:rPr>
          <w:lang w:val="nn-NO"/>
        </w:rPr>
      </w:pPr>
      <w:r w:rsidRPr="000754DA">
        <w:rPr>
          <w:lang w:val="nn-NO"/>
        </w:rPr>
        <w:t xml:space="preserve">--- 13 </w:t>
      </w:r>
      <w:r w:rsidR="000754DA" w:rsidRPr="000754DA">
        <w:rPr>
          <w:lang w:val="nn-NO"/>
        </w:rPr>
        <w:t>til 126</w:t>
      </w:r>
    </w:p>
    <w:p w:rsidR="000C6FE8" w:rsidRPr="000754DA" w:rsidRDefault="000C6FE8" w:rsidP="0097618A">
      <w:pPr>
        <w:pStyle w:val="Overskrift2"/>
        <w:rPr>
          <w:lang w:val="nn-NO"/>
        </w:rPr>
      </w:pPr>
      <w:r w:rsidRPr="000754DA">
        <w:rPr>
          <w:lang w:val="nn-NO"/>
        </w:rPr>
        <w:t>xxx2 Idiomas en España</w:t>
      </w:r>
    </w:p>
    <w:p w:rsidR="000C6FE8" w:rsidRPr="000754DA" w:rsidRDefault="000C6FE8" w:rsidP="000C6FE8">
      <w:pPr>
        <w:rPr>
          <w:lang w:val="nn-NO"/>
        </w:rPr>
      </w:pPr>
      <w:r w:rsidRPr="000754DA">
        <w:rPr>
          <w:lang w:val="nn-NO"/>
        </w:rPr>
        <w:t>A</w:t>
      </w:r>
      <w:r w:rsidR="0097618A">
        <w:rPr>
          <w:lang w:val="nn-NO"/>
        </w:rPr>
        <w:t>)</w:t>
      </w:r>
      <w:r w:rsidRPr="000754DA">
        <w:rPr>
          <w:lang w:val="nn-NO"/>
        </w:rPr>
        <w:t xml:space="preserve"> Escribe</w:t>
      </w:r>
    </w:p>
    <w:p w:rsidR="000C6FE8" w:rsidRPr="000754DA" w:rsidRDefault="000C6FE8" w:rsidP="000C6FE8">
      <w:pPr>
        <w:rPr>
          <w:lang w:val="nn-NO"/>
        </w:rPr>
      </w:pPr>
      <w:r w:rsidRPr="000754DA">
        <w:rPr>
          <w:lang w:val="nn-NO"/>
        </w:rPr>
        <w:lastRenderedPageBreak/>
        <w:t>Svar på spørsmåla på spansk.</w:t>
      </w:r>
    </w:p>
    <w:p w:rsidR="000C6FE8" w:rsidRPr="000754DA" w:rsidRDefault="000C6FE8" w:rsidP="007D62D8">
      <w:pPr>
        <w:ind w:left="374" w:hanging="374"/>
        <w:rPr>
          <w:lang w:val="nn-NO"/>
        </w:rPr>
      </w:pPr>
      <w:r w:rsidRPr="000754DA">
        <w:rPr>
          <w:lang w:val="nn-NO"/>
        </w:rPr>
        <w:t>1</w:t>
      </w:r>
      <w:r w:rsidR="0097618A">
        <w:rPr>
          <w:lang w:val="nn-NO"/>
        </w:rPr>
        <w:t>.</w:t>
      </w:r>
      <w:r w:rsidRPr="000754DA">
        <w:rPr>
          <w:lang w:val="nn-NO"/>
        </w:rPr>
        <w:t xml:space="preserve"> ¿Quiénes invaden España el año 219 a.C?</w:t>
      </w:r>
    </w:p>
    <w:p w:rsidR="000C6FE8" w:rsidRPr="000754DA" w:rsidRDefault="000C6FE8" w:rsidP="007D62D8">
      <w:pPr>
        <w:ind w:left="374" w:hanging="374"/>
        <w:rPr>
          <w:lang w:val="nn-NO"/>
        </w:rPr>
      </w:pPr>
      <w:r w:rsidRPr="000754DA">
        <w:rPr>
          <w:lang w:val="nn-NO"/>
        </w:rPr>
        <w:t>2</w:t>
      </w:r>
      <w:r w:rsidR="0097618A">
        <w:rPr>
          <w:lang w:val="nn-NO"/>
        </w:rPr>
        <w:t>.</w:t>
      </w:r>
      <w:r w:rsidRPr="000754DA">
        <w:rPr>
          <w:lang w:val="nn-NO"/>
        </w:rPr>
        <w:t xml:space="preserve"> Los conquistadores traen un nuevo idioma, ¿cuál es?</w:t>
      </w:r>
    </w:p>
    <w:p w:rsidR="000C6FE8" w:rsidRPr="000754DA" w:rsidRDefault="000C6FE8" w:rsidP="007D62D8">
      <w:pPr>
        <w:ind w:left="374" w:hanging="374"/>
        <w:rPr>
          <w:lang w:val="nn-NO"/>
        </w:rPr>
      </w:pPr>
      <w:r w:rsidRPr="000754DA">
        <w:rPr>
          <w:lang w:val="nn-NO"/>
        </w:rPr>
        <w:t>3</w:t>
      </w:r>
      <w:r w:rsidR="0097618A">
        <w:rPr>
          <w:lang w:val="nn-NO"/>
        </w:rPr>
        <w:t>.</w:t>
      </w:r>
      <w:r w:rsidRPr="000754DA">
        <w:rPr>
          <w:lang w:val="nn-NO"/>
        </w:rPr>
        <w:t xml:space="preserve"> ¿Qué idiomas desaparecen cuando los nativos aprenden el nuevo idioma?</w:t>
      </w:r>
    </w:p>
    <w:p w:rsidR="000C6FE8" w:rsidRPr="000754DA" w:rsidRDefault="000C6FE8" w:rsidP="007D62D8">
      <w:pPr>
        <w:ind w:left="374" w:hanging="374"/>
        <w:rPr>
          <w:lang w:val="nn-NO"/>
        </w:rPr>
      </w:pPr>
      <w:r w:rsidRPr="000754DA">
        <w:rPr>
          <w:lang w:val="nn-NO"/>
        </w:rPr>
        <w:t>4</w:t>
      </w:r>
      <w:r w:rsidR="0097618A">
        <w:rPr>
          <w:lang w:val="nn-NO"/>
        </w:rPr>
        <w:t>.</w:t>
      </w:r>
      <w:r w:rsidRPr="000754DA">
        <w:rPr>
          <w:lang w:val="nn-NO"/>
        </w:rPr>
        <w:t xml:space="preserve"> Hay un idioma que no desaparece, ¿cuál?</w:t>
      </w:r>
    </w:p>
    <w:p w:rsidR="000C6FE8" w:rsidRPr="000754DA" w:rsidRDefault="000C6FE8" w:rsidP="007D62D8">
      <w:pPr>
        <w:ind w:left="374" w:hanging="374"/>
        <w:rPr>
          <w:lang w:val="nn-NO"/>
        </w:rPr>
      </w:pPr>
      <w:r w:rsidRPr="000754DA">
        <w:rPr>
          <w:lang w:val="nn-NO"/>
        </w:rPr>
        <w:t>5</w:t>
      </w:r>
      <w:r w:rsidR="0097618A">
        <w:rPr>
          <w:lang w:val="nn-NO"/>
        </w:rPr>
        <w:t>.</w:t>
      </w:r>
      <w:r w:rsidRPr="000754DA">
        <w:rPr>
          <w:lang w:val="nn-NO"/>
        </w:rPr>
        <w:t xml:space="preserve"> ¿Cuántos idiomas se hablan en España hoy?</w:t>
      </w:r>
    </w:p>
    <w:p w:rsidR="000C6FE8" w:rsidRPr="000754DA" w:rsidRDefault="000C6FE8" w:rsidP="007D62D8">
      <w:pPr>
        <w:ind w:left="374" w:hanging="374"/>
        <w:rPr>
          <w:lang w:val="nn-NO"/>
        </w:rPr>
      </w:pPr>
      <w:r w:rsidRPr="000754DA">
        <w:rPr>
          <w:lang w:val="nn-NO"/>
        </w:rPr>
        <w:t>6</w:t>
      </w:r>
      <w:r w:rsidR="0097618A">
        <w:rPr>
          <w:lang w:val="nn-NO"/>
        </w:rPr>
        <w:t>.</w:t>
      </w:r>
      <w:r w:rsidRPr="000754DA">
        <w:rPr>
          <w:lang w:val="nn-NO"/>
        </w:rPr>
        <w:t xml:space="preserve"> ¿Cómo se llama el idioma oficial de toda España?</w:t>
      </w:r>
    </w:p>
    <w:p w:rsidR="000C6FE8" w:rsidRPr="000754DA" w:rsidRDefault="000C6FE8" w:rsidP="007D62D8">
      <w:pPr>
        <w:ind w:left="374" w:hanging="374"/>
        <w:rPr>
          <w:lang w:val="nn-NO"/>
        </w:rPr>
      </w:pPr>
      <w:r w:rsidRPr="000754DA">
        <w:rPr>
          <w:lang w:val="nn-NO"/>
        </w:rPr>
        <w:t>7</w:t>
      </w:r>
      <w:r w:rsidR="0097618A">
        <w:rPr>
          <w:lang w:val="nn-NO"/>
        </w:rPr>
        <w:t>.</w:t>
      </w:r>
      <w:r w:rsidRPr="000754DA">
        <w:rPr>
          <w:lang w:val="nn-NO"/>
        </w:rPr>
        <w:t xml:space="preserve"> ¿Dónde se habla el catalán?</w:t>
      </w:r>
    </w:p>
    <w:p w:rsidR="000C6FE8" w:rsidRPr="000754DA" w:rsidRDefault="000C6FE8" w:rsidP="007D62D8">
      <w:pPr>
        <w:ind w:left="374" w:hanging="374"/>
        <w:rPr>
          <w:lang w:val="nn-NO"/>
        </w:rPr>
      </w:pPr>
      <w:r w:rsidRPr="000754DA">
        <w:rPr>
          <w:lang w:val="nn-NO"/>
        </w:rPr>
        <w:t>8</w:t>
      </w:r>
      <w:r w:rsidR="0097618A">
        <w:rPr>
          <w:lang w:val="nn-NO"/>
        </w:rPr>
        <w:t>.</w:t>
      </w:r>
      <w:r w:rsidRPr="000754DA">
        <w:rPr>
          <w:lang w:val="nn-NO"/>
        </w:rPr>
        <w:t xml:space="preserve"> ¿Cuál es el idioma que se habla en Galicia?</w:t>
      </w:r>
    </w:p>
    <w:p w:rsidR="000C6FE8" w:rsidRPr="000754DA" w:rsidRDefault="000C6FE8" w:rsidP="007D62D8">
      <w:pPr>
        <w:ind w:left="374" w:hanging="374"/>
        <w:rPr>
          <w:lang w:val="nn-NO"/>
        </w:rPr>
      </w:pPr>
      <w:r w:rsidRPr="000754DA">
        <w:rPr>
          <w:lang w:val="nn-NO"/>
        </w:rPr>
        <w:t>9</w:t>
      </w:r>
      <w:r w:rsidR="0097618A">
        <w:rPr>
          <w:lang w:val="nn-NO"/>
        </w:rPr>
        <w:t>.</w:t>
      </w:r>
      <w:r w:rsidRPr="000754DA">
        <w:rPr>
          <w:lang w:val="nn-NO"/>
        </w:rPr>
        <w:t xml:space="preserve"> El idioma que no viene del latín tiene dos nombres, ¿cuáles?</w:t>
      </w:r>
    </w:p>
    <w:p w:rsidR="000C6FE8" w:rsidRPr="000754DA" w:rsidRDefault="000C6FE8" w:rsidP="007D62D8">
      <w:pPr>
        <w:ind w:left="374" w:hanging="374"/>
        <w:rPr>
          <w:lang w:val="nn-NO"/>
        </w:rPr>
      </w:pPr>
      <w:r w:rsidRPr="000754DA">
        <w:rPr>
          <w:lang w:val="nn-NO"/>
        </w:rPr>
        <w:t>10</w:t>
      </w:r>
      <w:r w:rsidR="007D62D8">
        <w:rPr>
          <w:lang w:val="nn-NO"/>
        </w:rPr>
        <w:t>.</w:t>
      </w:r>
      <w:r w:rsidRPr="000754DA">
        <w:rPr>
          <w:lang w:val="nn-NO"/>
        </w:rPr>
        <w:t xml:space="preserve"> Entre los años 1939 y 1975 se prohibe hablar catalán, gallego y vasco, ¿por qué?</w:t>
      </w:r>
    </w:p>
    <w:p w:rsidR="007D62D8" w:rsidRDefault="007D62D8" w:rsidP="000C6FE8">
      <w:pPr>
        <w:rPr>
          <w:lang w:val="nn-NO"/>
        </w:rPr>
      </w:pPr>
    </w:p>
    <w:p w:rsidR="000C6FE8" w:rsidRPr="000754DA" w:rsidRDefault="000C6FE8" w:rsidP="000C6FE8">
      <w:pPr>
        <w:rPr>
          <w:lang w:val="nn-NO"/>
        </w:rPr>
      </w:pPr>
      <w:r w:rsidRPr="000754DA">
        <w:rPr>
          <w:lang w:val="nn-NO"/>
        </w:rPr>
        <w:t>B</w:t>
      </w:r>
      <w:r w:rsidR="007D62D8">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7D62D8" w:rsidRDefault="007D62D8" w:rsidP="000C6FE8">
      <w:pPr>
        <w:rPr>
          <w:lang w:val="nn-NO"/>
        </w:rPr>
      </w:pPr>
      <w:r>
        <w:rPr>
          <w:lang w:val="nn-NO"/>
        </w:rPr>
        <w:t>  </w:t>
      </w:r>
      <w:r w:rsidR="000C6FE8" w:rsidRPr="000754DA">
        <w:rPr>
          <w:lang w:val="nn-NO"/>
        </w:rPr>
        <w:t>Horizontales</w:t>
      </w:r>
      <w:r>
        <w:rPr>
          <w:lang w:val="nn-NO"/>
        </w:rPr>
        <w:t>:</w:t>
      </w:r>
    </w:p>
    <w:p w:rsidR="007D62D8" w:rsidRDefault="000C6FE8" w:rsidP="000C6FE8">
      <w:pPr>
        <w:rPr>
          <w:lang w:val="nn-NO"/>
        </w:rPr>
      </w:pPr>
      <w:r w:rsidRPr="000754DA">
        <w:rPr>
          <w:lang w:val="nn-NO"/>
        </w:rPr>
        <w:t>2 kultur</w:t>
      </w:r>
      <w:r w:rsidR="007D62D8">
        <w:rPr>
          <w:lang w:val="nn-NO"/>
        </w:rPr>
        <w:t xml:space="preserve"> {{7 bokstavar}}</w:t>
      </w:r>
    </w:p>
    <w:p w:rsidR="007D62D8" w:rsidRDefault="000C6FE8" w:rsidP="000C6FE8">
      <w:pPr>
        <w:rPr>
          <w:lang w:val="nn-NO"/>
        </w:rPr>
      </w:pPr>
      <w:r w:rsidRPr="000754DA">
        <w:rPr>
          <w:lang w:val="nn-NO"/>
        </w:rPr>
        <w:t>3 verda</w:t>
      </w:r>
      <w:r w:rsidR="007D62D8">
        <w:rPr>
          <w:lang w:val="nn-NO"/>
        </w:rPr>
        <w:t xml:space="preserve"> {{5 bokstavar}}</w:t>
      </w:r>
    </w:p>
    <w:p w:rsidR="007D62D8" w:rsidRDefault="000C6FE8" w:rsidP="000C6FE8">
      <w:pPr>
        <w:rPr>
          <w:lang w:val="nn-NO"/>
        </w:rPr>
      </w:pPr>
      <w:r w:rsidRPr="000754DA">
        <w:rPr>
          <w:lang w:val="nn-NO"/>
        </w:rPr>
        <w:t>8 språk</w:t>
      </w:r>
      <w:r w:rsidR="007D62D8">
        <w:rPr>
          <w:lang w:val="nn-NO"/>
        </w:rPr>
        <w:t xml:space="preserve"> {{6 bokstavar}}</w:t>
      </w:r>
    </w:p>
    <w:p w:rsidR="007D62D8" w:rsidRDefault="000C6FE8" w:rsidP="000C6FE8">
      <w:pPr>
        <w:rPr>
          <w:lang w:val="nn-NO"/>
        </w:rPr>
      </w:pPr>
      <w:r w:rsidRPr="000754DA">
        <w:rPr>
          <w:lang w:val="nn-NO"/>
        </w:rPr>
        <w:t>9 katalansk</w:t>
      </w:r>
      <w:r w:rsidR="007D62D8">
        <w:rPr>
          <w:lang w:val="nn-NO"/>
        </w:rPr>
        <w:t xml:space="preserve"> {{7 bokstavar}}</w:t>
      </w:r>
    </w:p>
    <w:p w:rsidR="007D62D8" w:rsidRDefault="000C6FE8" w:rsidP="000C6FE8">
      <w:pPr>
        <w:rPr>
          <w:lang w:val="nn-NO"/>
        </w:rPr>
      </w:pPr>
      <w:r w:rsidRPr="000754DA">
        <w:rPr>
          <w:lang w:val="nn-NO"/>
        </w:rPr>
        <w:t>10 galicisk</w:t>
      </w:r>
      <w:r w:rsidR="007D62D8">
        <w:rPr>
          <w:lang w:val="nn-NO"/>
        </w:rPr>
        <w:t xml:space="preserve"> {{7 bokstavar}}</w:t>
      </w:r>
    </w:p>
    <w:p w:rsidR="007D62D8" w:rsidRDefault="000C6FE8" w:rsidP="000C6FE8">
      <w:pPr>
        <w:rPr>
          <w:lang w:val="nn-NO"/>
        </w:rPr>
      </w:pPr>
      <w:r w:rsidRPr="000754DA">
        <w:rPr>
          <w:lang w:val="nn-NO"/>
        </w:rPr>
        <w:t>11 spansk</w:t>
      </w:r>
      <w:r w:rsidR="007D62D8">
        <w:rPr>
          <w:lang w:val="nn-NO"/>
        </w:rPr>
        <w:t xml:space="preserve"> {{7 bokstavar}}</w:t>
      </w:r>
    </w:p>
    <w:p w:rsidR="007D62D8" w:rsidRDefault="007D62D8" w:rsidP="000C6FE8">
      <w:pPr>
        <w:rPr>
          <w:lang w:val="nn-NO"/>
        </w:rPr>
      </w:pPr>
    </w:p>
    <w:p w:rsidR="007D62D8" w:rsidRDefault="007D62D8" w:rsidP="000C6FE8">
      <w:pPr>
        <w:rPr>
          <w:lang w:val="nn-NO"/>
        </w:rPr>
      </w:pPr>
      <w:r>
        <w:rPr>
          <w:lang w:val="nn-NO"/>
        </w:rPr>
        <w:t>  </w:t>
      </w:r>
      <w:r w:rsidR="000C6FE8" w:rsidRPr="000754DA">
        <w:rPr>
          <w:lang w:val="nn-NO"/>
        </w:rPr>
        <w:t>Verticales</w:t>
      </w:r>
      <w:r>
        <w:rPr>
          <w:lang w:val="nn-NO"/>
        </w:rPr>
        <w:t>:</w:t>
      </w:r>
    </w:p>
    <w:p w:rsidR="007D62D8" w:rsidRDefault="000C6FE8" w:rsidP="000C6FE8">
      <w:pPr>
        <w:rPr>
          <w:lang w:val="nn-NO"/>
        </w:rPr>
      </w:pPr>
      <w:r w:rsidRPr="000754DA">
        <w:rPr>
          <w:lang w:val="nn-NO"/>
        </w:rPr>
        <w:t>1 romarar</w:t>
      </w:r>
      <w:r w:rsidR="007D62D8">
        <w:rPr>
          <w:lang w:val="nn-NO"/>
        </w:rPr>
        <w:t xml:space="preserve"> {{7 bokstavar}}</w:t>
      </w:r>
    </w:p>
    <w:p w:rsidR="007D62D8" w:rsidRDefault="000C6FE8" w:rsidP="000C6FE8">
      <w:pPr>
        <w:rPr>
          <w:lang w:val="nn-NO"/>
        </w:rPr>
      </w:pPr>
      <w:r w:rsidRPr="000754DA">
        <w:rPr>
          <w:lang w:val="nn-NO"/>
        </w:rPr>
        <w:t>2 erobrar</w:t>
      </w:r>
      <w:r w:rsidR="007D62D8">
        <w:rPr>
          <w:lang w:val="nn-NO"/>
        </w:rPr>
        <w:t xml:space="preserve"> {{12 bokstavar}}</w:t>
      </w:r>
    </w:p>
    <w:p w:rsidR="007D62D8" w:rsidRDefault="000C6FE8" w:rsidP="000C6FE8">
      <w:pPr>
        <w:rPr>
          <w:lang w:val="nn-NO"/>
        </w:rPr>
      </w:pPr>
      <w:r w:rsidRPr="000754DA">
        <w:rPr>
          <w:lang w:val="nn-NO"/>
        </w:rPr>
        <w:t>4 undervisning</w:t>
      </w:r>
      <w:r w:rsidR="007D62D8">
        <w:rPr>
          <w:lang w:val="nn-NO"/>
        </w:rPr>
        <w:t xml:space="preserve"> {{9 bokstavar}}</w:t>
      </w:r>
    </w:p>
    <w:p w:rsidR="007D62D8" w:rsidRDefault="000C6FE8" w:rsidP="000C6FE8">
      <w:pPr>
        <w:rPr>
          <w:lang w:val="nn-NO"/>
        </w:rPr>
      </w:pPr>
      <w:r w:rsidRPr="000754DA">
        <w:rPr>
          <w:lang w:val="nn-NO"/>
        </w:rPr>
        <w:t>5 område, region</w:t>
      </w:r>
      <w:r w:rsidR="007D62D8">
        <w:rPr>
          <w:lang w:val="nn-NO"/>
        </w:rPr>
        <w:t xml:space="preserve"> {{6 bokstavar}}</w:t>
      </w:r>
    </w:p>
    <w:p w:rsidR="007D62D8" w:rsidRDefault="000C6FE8" w:rsidP="000C6FE8">
      <w:pPr>
        <w:rPr>
          <w:lang w:val="nn-NO"/>
        </w:rPr>
      </w:pPr>
      <w:r w:rsidRPr="000754DA">
        <w:rPr>
          <w:lang w:val="nn-NO"/>
        </w:rPr>
        <w:t>6 hundreår</w:t>
      </w:r>
      <w:r w:rsidR="007D62D8">
        <w:rPr>
          <w:lang w:val="nn-NO"/>
        </w:rPr>
        <w:t xml:space="preserve"> {{5 bokstavar}}</w:t>
      </w:r>
    </w:p>
    <w:p w:rsidR="000C6FE8" w:rsidRPr="000754DA" w:rsidRDefault="000C6FE8" w:rsidP="000C6FE8">
      <w:pPr>
        <w:rPr>
          <w:lang w:val="nn-NO"/>
        </w:rPr>
      </w:pPr>
      <w:r w:rsidRPr="000754DA">
        <w:rPr>
          <w:lang w:val="nn-NO"/>
        </w:rPr>
        <w:t xml:space="preserve">7 baskisk </w:t>
      </w:r>
      <w:r w:rsidR="007D62D8">
        <w:rPr>
          <w:lang w:val="nn-NO"/>
        </w:rPr>
        <w:t>{{5 bokstavar}}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--- 14 </w:t>
      </w:r>
      <w:r w:rsidR="000754DA" w:rsidRPr="000754DA">
        <w:rPr>
          <w:lang w:val="nn-NO"/>
        </w:rPr>
        <w:t>til 126</w:t>
      </w:r>
    </w:p>
    <w:p w:rsidR="000C6FE8" w:rsidRPr="000754DA" w:rsidRDefault="000C6FE8" w:rsidP="00C82FB1">
      <w:pPr>
        <w:pStyle w:val="Overskrift1"/>
        <w:rPr>
          <w:lang w:val="nn-NO"/>
        </w:rPr>
      </w:pPr>
      <w:bookmarkStart w:id="6" w:name="_Toc487005449"/>
      <w:r w:rsidRPr="000754DA">
        <w:rPr>
          <w:lang w:val="nn-NO"/>
        </w:rPr>
        <w:t>xxx1 Kapittel 3: C</w:t>
      </w:r>
      <w:r w:rsidR="00C82FB1" w:rsidRPr="000754DA">
        <w:rPr>
          <w:lang w:val="nn-NO"/>
        </w:rPr>
        <w:t>apítulo</w:t>
      </w:r>
      <w:r w:rsidRPr="000754DA">
        <w:rPr>
          <w:lang w:val="nn-NO"/>
        </w:rPr>
        <w:t xml:space="preserve"> tres</w:t>
      </w:r>
      <w:r w:rsidR="00C82FB1">
        <w:rPr>
          <w:lang w:val="nn-NO"/>
        </w:rPr>
        <w:t>:</w:t>
      </w:r>
      <w:r w:rsidRPr="000754DA">
        <w:rPr>
          <w:lang w:val="nn-NO"/>
        </w:rPr>
        <w:t xml:space="preserve"> Estoy haciendo la cama</w:t>
      </w:r>
      <w:bookmarkEnd w:id="6"/>
    </w:p>
    <w:p w:rsidR="000C6FE8" w:rsidRPr="000754DA" w:rsidRDefault="000C6FE8" w:rsidP="000C6FE8">
      <w:pPr>
        <w:rPr>
          <w:lang w:val="nn-NO"/>
        </w:rPr>
      </w:pPr>
      <w:r w:rsidRPr="000754DA">
        <w:rPr>
          <w:lang w:val="nn-NO"/>
        </w:rPr>
        <w:t>I dette kapitlet øver du på gerundium og repeterer ord for data og Internett.</w:t>
      </w:r>
    </w:p>
    <w:p w:rsidR="00C82FB1" w:rsidRDefault="00C82FB1" w:rsidP="000C6FE8">
      <w:pPr>
        <w:rPr>
          <w:lang w:val="nn-NO"/>
        </w:rPr>
      </w:pPr>
    </w:p>
    <w:p w:rsidR="000C6FE8" w:rsidRPr="000754DA" w:rsidRDefault="000C6FE8" w:rsidP="000C6FE8">
      <w:pPr>
        <w:rPr>
          <w:lang w:val="nn-NO"/>
        </w:rPr>
      </w:pPr>
      <w:r w:rsidRPr="000754DA">
        <w:rPr>
          <w:lang w:val="nn-NO"/>
        </w:rPr>
        <w:t>A</w:t>
      </w:r>
      <w:r w:rsidR="00C82FB1">
        <w:rPr>
          <w:lang w:val="nn-NO"/>
        </w:rPr>
        <w:t>)</w:t>
      </w:r>
      <w:r w:rsidRPr="000754DA">
        <w:rPr>
          <w:lang w:val="nn-NO"/>
        </w:rPr>
        <w:t xml:space="preserve"> Marca y corrige</w:t>
      </w:r>
    </w:p>
    <w:p w:rsidR="000C6FE8" w:rsidRPr="000754DA" w:rsidRDefault="000C6FE8" w:rsidP="000C6FE8">
      <w:pPr>
        <w:rPr>
          <w:lang w:val="nn-NO"/>
        </w:rPr>
      </w:pPr>
      <w:r w:rsidRPr="000754DA">
        <w:rPr>
          <w:lang w:val="nn-NO"/>
        </w:rPr>
        <w:t>1</w:t>
      </w:r>
      <w:r w:rsidR="00C82FB1">
        <w:rPr>
          <w:lang w:val="nn-NO"/>
        </w:rPr>
        <w:t>.</w:t>
      </w:r>
      <w:r w:rsidRPr="000754DA">
        <w:rPr>
          <w:lang w:val="nn-NO"/>
        </w:rPr>
        <w:t xml:space="preserve"> Stemmer påstandane med teksten? </w:t>
      </w:r>
    </w:p>
    <w:p w:rsidR="00C82FB1" w:rsidRDefault="00C82FB1" w:rsidP="000C6FE8">
      <w:pPr>
        <w:rPr>
          <w:lang w:val="nn-NO"/>
        </w:rPr>
      </w:pPr>
      <w:r>
        <w:rPr>
          <w:lang w:val="nn-NO"/>
        </w:rPr>
        <w:t>  </w:t>
      </w:r>
      <w:r w:rsidR="000C6FE8" w:rsidRPr="000754DA">
        <w:rPr>
          <w:lang w:val="nn-NO"/>
        </w:rPr>
        <w:t>Correcto</w:t>
      </w:r>
      <w:r>
        <w:rPr>
          <w:lang w:val="nn-NO"/>
        </w:rPr>
        <w:t>: [c]</w:t>
      </w:r>
      <w:r w:rsidR="000C6FE8" w:rsidRPr="000754DA">
        <w:rPr>
          <w:lang w:val="nn-NO"/>
        </w:rPr>
        <w:t xml:space="preserve"> </w:t>
      </w:r>
      <w:r w:rsidR="000C6FE8" w:rsidRPr="000754DA">
        <w:rPr>
          <w:lang w:val="nn-NO"/>
        </w:rPr>
        <w:cr/>
      </w:r>
      <w:r>
        <w:rPr>
          <w:lang w:val="nn-NO"/>
        </w:rPr>
        <w:t>  </w:t>
      </w:r>
      <w:r w:rsidR="000C6FE8" w:rsidRPr="000754DA">
        <w:rPr>
          <w:lang w:val="nn-NO"/>
        </w:rPr>
        <w:t>Falso</w:t>
      </w:r>
      <w:r>
        <w:rPr>
          <w:lang w:val="nn-NO"/>
        </w:rPr>
        <w:t>: [f]</w:t>
      </w:r>
      <w:r w:rsidR="000C6FE8" w:rsidRPr="000754DA">
        <w:rPr>
          <w:lang w:val="nn-NO"/>
        </w:rPr>
        <w:t xml:space="preserve"> </w:t>
      </w:r>
      <w:r w:rsidR="000C6FE8" w:rsidRPr="000754DA">
        <w:rPr>
          <w:lang w:val="nn-NO"/>
        </w:rPr>
        <w:cr/>
      </w:r>
    </w:p>
    <w:p w:rsidR="004C274A" w:rsidRDefault="000C6FE8" w:rsidP="004C274A">
      <w:pPr>
        <w:ind w:left="374" w:hanging="374"/>
        <w:rPr>
          <w:lang w:val="nn-NO"/>
        </w:rPr>
      </w:pPr>
      <w:r w:rsidRPr="000754DA">
        <w:rPr>
          <w:lang w:val="nn-NO"/>
        </w:rPr>
        <w:t>1</w:t>
      </w:r>
      <w:r w:rsidR="00C82FB1">
        <w:rPr>
          <w:lang w:val="nn-NO"/>
        </w:rPr>
        <w:t>.</w:t>
      </w:r>
      <w:r w:rsidRPr="000754DA">
        <w:rPr>
          <w:lang w:val="nn-NO"/>
        </w:rPr>
        <w:t xml:space="preserve"> Ana hace la cama cuando su madre entra.</w:t>
      </w:r>
      <w:r w:rsidR="004C274A">
        <w:rPr>
          <w:lang w:val="nn-NO"/>
        </w:rPr>
        <w:t xml:space="preserve"> []</w:t>
      </w:r>
    </w:p>
    <w:p w:rsidR="004C274A" w:rsidRDefault="000C6FE8" w:rsidP="004C274A">
      <w:pPr>
        <w:ind w:left="374" w:hanging="374"/>
        <w:rPr>
          <w:lang w:val="nn-NO"/>
        </w:rPr>
      </w:pPr>
      <w:r w:rsidRPr="000754DA">
        <w:rPr>
          <w:lang w:val="nn-NO"/>
        </w:rPr>
        <w:t>2</w:t>
      </w:r>
      <w:r w:rsidR="004C274A">
        <w:rPr>
          <w:lang w:val="nn-NO"/>
        </w:rPr>
        <w:t>.</w:t>
      </w:r>
      <w:r w:rsidRPr="000754DA">
        <w:rPr>
          <w:lang w:val="nn-NO"/>
        </w:rPr>
        <w:t xml:space="preserve"> La familia de Ana está invitada a una fiesta.</w:t>
      </w:r>
      <w:r w:rsidR="004C274A">
        <w:rPr>
          <w:lang w:val="nn-NO"/>
        </w:rPr>
        <w:t xml:space="preserve"> []</w:t>
      </w:r>
    </w:p>
    <w:p w:rsidR="004C274A" w:rsidRDefault="000C6FE8" w:rsidP="004C274A">
      <w:pPr>
        <w:ind w:left="374" w:hanging="374"/>
        <w:rPr>
          <w:lang w:val="nn-NO"/>
        </w:rPr>
      </w:pPr>
      <w:r w:rsidRPr="000754DA">
        <w:rPr>
          <w:lang w:val="nn-NO"/>
        </w:rPr>
        <w:t>3</w:t>
      </w:r>
      <w:r w:rsidR="004C274A">
        <w:rPr>
          <w:lang w:val="nn-NO"/>
        </w:rPr>
        <w:t>.</w:t>
      </w:r>
      <w:r w:rsidRPr="000754DA">
        <w:rPr>
          <w:lang w:val="nn-NO"/>
        </w:rPr>
        <w:t xml:space="preserve"> La madre dice que Ana tiene que limpiar la casa con los otros.</w:t>
      </w:r>
      <w:r w:rsidR="004C274A">
        <w:rPr>
          <w:lang w:val="nn-NO"/>
        </w:rPr>
        <w:t xml:space="preserve"> []</w:t>
      </w:r>
    </w:p>
    <w:p w:rsidR="004C274A" w:rsidRDefault="000C6FE8" w:rsidP="004C274A">
      <w:pPr>
        <w:ind w:left="374" w:hanging="374"/>
        <w:rPr>
          <w:lang w:val="nn-NO"/>
        </w:rPr>
      </w:pPr>
      <w:r w:rsidRPr="000754DA">
        <w:rPr>
          <w:lang w:val="nn-NO"/>
        </w:rPr>
        <w:t>4</w:t>
      </w:r>
      <w:r w:rsidR="004C274A">
        <w:rPr>
          <w:lang w:val="nn-NO"/>
        </w:rPr>
        <w:t>.</w:t>
      </w:r>
      <w:r w:rsidRPr="000754DA">
        <w:rPr>
          <w:lang w:val="nn-NO"/>
        </w:rPr>
        <w:t xml:space="preserve"> Ana dice que tiene otras cosas que hacer.</w:t>
      </w:r>
      <w:r w:rsidR="004C274A">
        <w:rPr>
          <w:lang w:val="nn-NO"/>
        </w:rPr>
        <w:t xml:space="preserve"> []</w:t>
      </w:r>
    </w:p>
    <w:p w:rsidR="004C274A" w:rsidRDefault="000C6FE8" w:rsidP="004C274A">
      <w:pPr>
        <w:ind w:left="374" w:hanging="374"/>
        <w:rPr>
          <w:lang w:val="nn-NO"/>
        </w:rPr>
      </w:pPr>
      <w:r w:rsidRPr="000754DA">
        <w:rPr>
          <w:lang w:val="nn-NO"/>
        </w:rPr>
        <w:lastRenderedPageBreak/>
        <w:t>5</w:t>
      </w:r>
      <w:r w:rsidR="004C274A">
        <w:rPr>
          <w:lang w:val="nn-NO"/>
        </w:rPr>
        <w:t>.</w:t>
      </w:r>
      <w:r w:rsidRPr="000754DA">
        <w:rPr>
          <w:lang w:val="nn-NO"/>
        </w:rPr>
        <w:t xml:space="preserve"> La madre dice que Ana puede preparar la paella después de hacer sus deberes.</w:t>
      </w:r>
      <w:r w:rsidR="004C274A">
        <w:rPr>
          <w:lang w:val="nn-NO"/>
        </w:rPr>
        <w:t xml:space="preserve"> []</w:t>
      </w:r>
    </w:p>
    <w:p w:rsidR="004C274A" w:rsidRDefault="000C6FE8" w:rsidP="004C274A">
      <w:pPr>
        <w:ind w:left="374" w:hanging="374"/>
        <w:rPr>
          <w:lang w:val="nn-NO"/>
        </w:rPr>
      </w:pPr>
      <w:r w:rsidRPr="000754DA">
        <w:rPr>
          <w:lang w:val="nn-NO"/>
        </w:rPr>
        <w:t>6</w:t>
      </w:r>
      <w:r w:rsidR="004C274A">
        <w:rPr>
          <w:lang w:val="nn-NO"/>
        </w:rPr>
        <w:t>.</w:t>
      </w:r>
      <w:r w:rsidRPr="000754DA">
        <w:rPr>
          <w:lang w:val="nn-NO"/>
        </w:rPr>
        <w:t xml:space="preserve"> El padre está pasando la aspiradora.</w:t>
      </w:r>
      <w:r w:rsidR="004C274A">
        <w:rPr>
          <w:lang w:val="nn-NO"/>
        </w:rPr>
        <w:t xml:space="preserve"> []</w:t>
      </w:r>
    </w:p>
    <w:p w:rsidR="004C274A" w:rsidRDefault="000C6FE8" w:rsidP="004C274A">
      <w:pPr>
        <w:ind w:left="374" w:hanging="374"/>
        <w:rPr>
          <w:lang w:val="nn-NO"/>
        </w:rPr>
      </w:pPr>
      <w:r w:rsidRPr="000754DA">
        <w:rPr>
          <w:lang w:val="nn-NO"/>
        </w:rPr>
        <w:t>7</w:t>
      </w:r>
      <w:r w:rsidR="004C274A">
        <w:rPr>
          <w:lang w:val="nn-NO"/>
        </w:rPr>
        <w:t>.</w:t>
      </w:r>
      <w:r w:rsidRPr="000754DA">
        <w:rPr>
          <w:lang w:val="nn-NO"/>
        </w:rPr>
        <w:t xml:space="preserve"> Los hermanos de Ana, Manolo y Luisa, no hacen nada.</w:t>
      </w:r>
      <w:r w:rsidR="004C274A">
        <w:rPr>
          <w:lang w:val="nn-NO"/>
        </w:rPr>
        <w:t xml:space="preserve"> []</w:t>
      </w:r>
    </w:p>
    <w:p w:rsidR="004C274A" w:rsidRDefault="000C6FE8" w:rsidP="004C274A">
      <w:pPr>
        <w:ind w:left="374" w:hanging="374"/>
        <w:rPr>
          <w:lang w:val="nn-NO"/>
        </w:rPr>
      </w:pPr>
      <w:r w:rsidRPr="000754DA">
        <w:rPr>
          <w:lang w:val="nn-NO"/>
        </w:rPr>
        <w:t>8</w:t>
      </w:r>
      <w:r w:rsidR="004C274A">
        <w:rPr>
          <w:lang w:val="nn-NO"/>
        </w:rPr>
        <w:t>.</w:t>
      </w:r>
      <w:r w:rsidRPr="000754DA">
        <w:rPr>
          <w:lang w:val="nn-NO"/>
        </w:rPr>
        <w:t xml:space="preserve"> Cuando la madre cierra la puerta Ana continúa navegando por Internet durante una hora.</w:t>
      </w:r>
      <w:r w:rsidR="004C274A">
        <w:rPr>
          <w:lang w:val="nn-NO"/>
        </w:rPr>
        <w:t xml:space="preserve"> []</w:t>
      </w:r>
    </w:p>
    <w:p w:rsidR="004C274A" w:rsidRDefault="000C6FE8" w:rsidP="004C274A">
      <w:pPr>
        <w:ind w:left="374" w:hanging="374"/>
        <w:rPr>
          <w:lang w:val="nn-NO"/>
        </w:rPr>
      </w:pPr>
      <w:r w:rsidRPr="000754DA">
        <w:rPr>
          <w:lang w:val="nn-NO"/>
        </w:rPr>
        <w:t>9</w:t>
      </w:r>
      <w:r w:rsidR="004C274A">
        <w:rPr>
          <w:lang w:val="nn-NO"/>
        </w:rPr>
        <w:t>.</w:t>
      </w:r>
      <w:r w:rsidRPr="000754DA">
        <w:rPr>
          <w:lang w:val="nn-NO"/>
        </w:rPr>
        <w:t xml:space="preserve"> Ana tiene que poner la mesa y limpiar las ventanas.</w:t>
      </w:r>
      <w:r w:rsidR="004C274A">
        <w:rPr>
          <w:lang w:val="nn-NO"/>
        </w:rPr>
        <w:t xml:space="preserve"> []</w:t>
      </w:r>
    </w:p>
    <w:p w:rsidR="004C274A" w:rsidRDefault="000C6FE8" w:rsidP="004C274A">
      <w:pPr>
        <w:ind w:left="374" w:hanging="374"/>
        <w:rPr>
          <w:lang w:val="nn-NO"/>
        </w:rPr>
      </w:pPr>
      <w:r w:rsidRPr="000754DA">
        <w:rPr>
          <w:lang w:val="nn-NO"/>
        </w:rPr>
        <w:t>10</w:t>
      </w:r>
      <w:r w:rsidR="004C274A">
        <w:rPr>
          <w:lang w:val="nn-NO"/>
        </w:rPr>
        <w:t>.</w:t>
      </w:r>
      <w:r w:rsidRPr="000754DA">
        <w:rPr>
          <w:lang w:val="nn-NO"/>
        </w:rPr>
        <w:t xml:space="preserve"> Mañana Ana tiene que lavar y planchar la ropa.</w:t>
      </w:r>
      <w:r w:rsidR="004C274A">
        <w:rPr>
          <w:lang w:val="nn-NO"/>
        </w:rPr>
        <w:t xml:space="preserve"> []</w:t>
      </w:r>
      <w:r w:rsidRPr="000754DA">
        <w:rPr>
          <w:lang w:val="nn-NO"/>
        </w:rPr>
        <w:cr/>
      </w:r>
    </w:p>
    <w:p w:rsidR="000C6FE8" w:rsidRPr="000754DA" w:rsidRDefault="000C6FE8" w:rsidP="000C6FE8">
      <w:pPr>
        <w:rPr>
          <w:lang w:val="nn-NO"/>
        </w:rPr>
      </w:pPr>
      <w:r w:rsidRPr="000754DA">
        <w:rPr>
          <w:lang w:val="nn-NO"/>
        </w:rPr>
        <w:t>2</w:t>
      </w:r>
      <w:r w:rsidR="004C274A">
        <w:rPr>
          <w:lang w:val="nn-NO"/>
        </w:rPr>
        <w:t>.</w:t>
      </w:r>
      <w:r w:rsidRPr="000754DA">
        <w:rPr>
          <w:lang w:val="nn-NO"/>
        </w:rPr>
        <w:t xml:space="preserve"> Rett dei påstandane som er feil. </w:t>
      </w:r>
    </w:p>
    <w:p w:rsidR="004C274A" w:rsidRDefault="004C274A" w:rsidP="000C6FE8">
      <w:pPr>
        <w:rPr>
          <w:lang w:val="nn-NO"/>
        </w:rPr>
      </w:pPr>
    </w:p>
    <w:p w:rsidR="000C6FE8" w:rsidRPr="000754DA" w:rsidRDefault="000C6FE8" w:rsidP="000C6FE8">
      <w:pPr>
        <w:rPr>
          <w:lang w:val="nn-NO"/>
        </w:rPr>
      </w:pPr>
      <w:r w:rsidRPr="000754DA">
        <w:rPr>
          <w:lang w:val="nn-NO"/>
        </w:rPr>
        <w:t>B</w:t>
      </w:r>
      <w:r w:rsidR="004C274A">
        <w:rPr>
          <w:lang w:val="nn-NO"/>
        </w:rPr>
        <w:t>)</w:t>
      </w:r>
      <w:r w:rsidRPr="000754DA">
        <w:rPr>
          <w:lang w:val="nn-NO"/>
        </w:rPr>
        <w:t xml:space="preserve"> Repite</w:t>
      </w:r>
    </w:p>
    <w:p w:rsidR="000C6FE8" w:rsidRPr="000754DA" w:rsidRDefault="000C6FE8" w:rsidP="000C6FE8">
      <w:pPr>
        <w:rPr>
          <w:lang w:val="nn-NO"/>
        </w:rPr>
      </w:pPr>
      <w:r w:rsidRPr="000754DA">
        <w:rPr>
          <w:lang w:val="nn-NO"/>
        </w:rPr>
        <w:t xml:space="preserve">Bøy verbet _estar_. </w:t>
      </w:r>
    </w:p>
    <w:p w:rsidR="000C6FE8" w:rsidRPr="000754DA" w:rsidRDefault="000C6FE8" w:rsidP="000C6FE8">
      <w:pPr>
        <w:rPr>
          <w:lang w:val="nn-NO"/>
        </w:rPr>
      </w:pPr>
      <w:r w:rsidRPr="000754DA">
        <w:rPr>
          <w:lang w:val="nn-NO"/>
        </w:rPr>
        <w:t>yo ....</w:t>
      </w:r>
    </w:p>
    <w:p w:rsidR="000C6FE8" w:rsidRPr="000754DA" w:rsidRDefault="000C6FE8" w:rsidP="000C6FE8">
      <w:pPr>
        <w:rPr>
          <w:lang w:val="nn-NO"/>
        </w:rPr>
      </w:pPr>
      <w:r w:rsidRPr="000754DA">
        <w:rPr>
          <w:lang w:val="nn-NO"/>
        </w:rPr>
        <w:t>tú ....</w:t>
      </w:r>
    </w:p>
    <w:p w:rsidR="000C6FE8" w:rsidRPr="000754DA" w:rsidRDefault="000C6FE8" w:rsidP="000C6FE8">
      <w:pPr>
        <w:rPr>
          <w:lang w:val="nn-NO"/>
        </w:rPr>
      </w:pPr>
      <w:r w:rsidRPr="000754DA">
        <w:rPr>
          <w:lang w:val="nn-NO"/>
        </w:rPr>
        <w:t>él/ella/usted ....</w:t>
      </w:r>
    </w:p>
    <w:p w:rsidR="000C6FE8" w:rsidRPr="000754DA" w:rsidRDefault="000C6FE8" w:rsidP="000C6FE8">
      <w:pPr>
        <w:rPr>
          <w:lang w:val="nn-NO"/>
        </w:rPr>
      </w:pPr>
      <w:r w:rsidRPr="000754DA">
        <w:rPr>
          <w:lang w:val="nn-NO"/>
        </w:rPr>
        <w:t>nosotros/nosotras ....</w:t>
      </w:r>
    </w:p>
    <w:p w:rsidR="000C6FE8" w:rsidRPr="000754DA" w:rsidRDefault="000C6FE8" w:rsidP="000C6FE8">
      <w:pPr>
        <w:rPr>
          <w:lang w:val="nn-NO"/>
        </w:rPr>
      </w:pPr>
      <w:r w:rsidRPr="000754DA">
        <w:rPr>
          <w:lang w:val="nn-NO"/>
        </w:rPr>
        <w:t>vosotros/vosotras ....</w:t>
      </w:r>
    </w:p>
    <w:p w:rsidR="000C6FE8" w:rsidRPr="000754DA" w:rsidRDefault="000C6FE8" w:rsidP="000C6FE8">
      <w:pPr>
        <w:rPr>
          <w:lang w:val="nn-NO"/>
        </w:rPr>
      </w:pPr>
      <w:r w:rsidRPr="000754DA">
        <w:rPr>
          <w:lang w:val="nn-NO"/>
        </w:rPr>
        <w:t>ellos/ellas/ustedes ....</w:t>
      </w:r>
    </w:p>
    <w:p w:rsidR="004C274A" w:rsidRDefault="004C274A" w:rsidP="000C6FE8">
      <w:pPr>
        <w:rPr>
          <w:lang w:val="nn-NO"/>
        </w:rPr>
      </w:pPr>
    </w:p>
    <w:p w:rsidR="000C6FE8" w:rsidRPr="000754DA" w:rsidRDefault="000C6FE8" w:rsidP="000C6FE8">
      <w:pPr>
        <w:rPr>
          <w:lang w:val="nn-NO"/>
        </w:rPr>
      </w:pPr>
      <w:r w:rsidRPr="000754DA">
        <w:rPr>
          <w:lang w:val="nn-NO"/>
        </w:rPr>
        <w:t>C</w:t>
      </w:r>
      <w:r w:rsidR="004C274A">
        <w:rPr>
          <w:lang w:val="nn-NO"/>
        </w:rPr>
        <w:t>)</w:t>
      </w:r>
      <w:r w:rsidRPr="000754DA">
        <w:rPr>
          <w:lang w:val="nn-NO"/>
        </w:rPr>
        <w:t xml:space="preserve"> Repite</w:t>
      </w:r>
    </w:p>
    <w:p w:rsidR="000C6FE8" w:rsidRPr="000754DA" w:rsidRDefault="000C6FE8" w:rsidP="000C6FE8">
      <w:pPr>
        <w:rPr>
          <w:lang w:val="nn-NO"/>
        </w:rPr>
      </w:pPr>
      <w:r w:rsidRPr="000754DA">
        <w:rPr>
          <w:lang w:val="nn-NO"/>
        </w:rPr>
        <w:t>Kva slags tre verbendingar har dei regelrette spanske verba?</w:t>
      </w:r>
    </w:p>
    <w:p w:rsidR="000C6FE8" w:rsidRPr="000754DA" w:rsidRDefault="000C6FE8" w:rsidP="000C6FE8">
      <w:pPr>
        <w:rPr>
          <w:lang w:val="nn-NO"/>
        </w:rPr>
      </w:pPr>
      <w:r w:rsidRPr="000754DA">
        <w:rPr>
          <w:lang w:val="nn-NO"/>
        </w:rPr>
        <w:t>1</w:t>
      </w:r>
      <w:r w:rsidR="004C274A">
        <w:rPr>
          <w:lang w:val="nn-NO"/>
        </w:rPr>
        <w:t>.</w:t>
      </w:r>
      <w:r w:rsidRPr="000754DA">
        <w:rPr>
          <w:lang w:val="nn-NO"/>
        </w:rPr>
        <w:t xml:space="preserve"> ....</w:t>
      </w:r>
    </w:p>
    <w:p w:rsidR="000C6FE8" w:rsidRPr="000754DA" w:rsidRDefault="000C6FE8" w:rsidP="000C6FE8">
      <w:pPr>
        <w:rPr>
          <w:lang w:val="nn-NO"/>
        </w:rPr>
      </w:pPr>
      <w:r w:rsidRPr="000754DA">
        <w:rPr>
          <w:lang w:val="nn-NO"/>
        </w:rPr>
        <w:t>2</w:t>
      </w:r>
      <w:r w:rsidR="004C274A">
        <w:rPr>
          <w:lang w:val="nn-NO"/>
        </w:rPr>
        <w:t>.</w:t>
      </w:r>
      <w:r w:rsidRPr="000754DA">
        <w:rPr>
          <w:lang w:val="nn-NO"/>
        </w:rPr>
        <w:t xml:space="preserve"> ....</w:t>
      </w:r>
    </w:p>
    <w:p w:rsidR="000C6FE8" w:rsidRPr="000754DA" w:rsidRDefault="000C6FE8" w:rsidP="000C6FE8">
      <w:pPr>
        <w:rPr>
          <w:lang w:val="nn-NO"/>
        </w:rPr>
      </w:pPr>
      <w:r w:rsidRPr="000754DA">
        <w:rPr>
          <w:lang w:val="nn-NO"/>
        </w:rPr>
        <w:t>3</w:t>
      </w:r>
      <w:r w:rsidR="004C274A">
        <w:rPr>
          <w:lang w:val="nn-NO"/>
        </w:rPr>
        <w:t>.</w:t>
      </w:r>
      <w:r w:rsidRPr="000754DA">
        <w:rPr>
          <w:lang w:val="nn-NO"/>
        </w:rPr>
        <w:t xml:space="preserv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--- 15 </w:t>
      </w:r>
      <w:r w:rsidR="000754DA" w:rsidRPr="000754DA">
        <w:rPr>
          <w:lang w:val="nn-NO"/>
        </w:rPr>
        <w:t>til 126</w:t>
      </w:r>
    </w:p>
    <w:p w:rsidR="000C6FE8" w:rsidRPr="000754DA" w:rsidRDefault="000C6FE8" w:rsidP="000C6FE8">
      <w:pPr>
        <w:rPr>
          <w:lang w:val="nn-NO"/>
        </w:rPr>
      </w:pPr>
      <w:r w:rsidRPr="000754DA">
        <w:rPr>
          <w:lang w:val="nn-NO"/>
        </w:rPr>
        <w:t>D</w:t>
      </w:r>
      <w:r w:rsidR="004C274A">
        <w:rPr>
          <w:lang w:val="nn-NO"/>
        </w:rPr>
        <w:t>)</w:t>
      </w:r>
      <w:r w:rsidRPr="000754DA">
        <w:rPr>
          <w:lang w:val="nn-NO"/>
        </w:rPr>
        <w:t xml:space="preserve"> Lee y escribe</w:t>
      </w:r>
    </w:p>
    <w:p w:rsidR="000C6FE8" w:rsidRPr="000754DA" w:rsidRDefault="000C6FE8" w:rsidP="000C6FE8">
      <w:pPr>
        <w:rPr>
          <w:lang w:val="nn-NO"/>
        </w:rPr>
      </w:pPr>
      <w:r w:rsidRPr="000754DA">
        <w:rPr>
          <w:lang w:val="nn-NO"/>
        </w:rPr>
        <w:t>1</w:t>
      </w:r>
      <w:r w:rsidR="004C274A">
        <w:rPr>
          <w:lang w:val="nn-NO"/>
        </w:rPr>
        <w:t>.</w:t>
      </w:r>
      <w:r w:rsidRPr="000754DA">
        <w:rPr>
          <w:lang w:val="nn-NO"/>
        </w:rPr>
        <w:t xml:space="preserve"> Les om gerundium på side 131 i tekstboka. </w:t>
      </w:r>
    </w:p>
    <w:p w:rsidR="004C274A" w:rsidRDefault="004C274A" w:rsidP="000C6FE8">
      <w:pPr>
        <w:rPr>
          <w:lang w:val="nn-NO"/>
        </w:rPr>
      </w:pPr>
    </w:p>
    <w:p w:rsidR="000C6FE8" w:rsidRPr="000754DA" w:rsidRDefault="000C6FE8" w:rsidP="000C6FE8">
      <w:pPr>
        <w:rPr>
          <w:lang w:val="nn-NO"/>
        </w:rPr>
      </w:pPr>
      <w:r w:rsidRPr="000754DA">
        <w:rPr>
          <w:lang w:val="nn-NO"/>
        </w:rPr>
        <w:t>2</w:t>
      </w:r>
      <w:r w:rsidR="004C274A">
        <w:rPr>
          <w:lang w:val="nn-NO"/>
        </w:rPr>
        <w:t>.</w:t>
      </w:r>
      <w:r w:rsidRPr="000754DA">
        <w:rPr>
          <w:lang w:val="nn-NO"/>
        </w:rPr>
        <w:t xml:space="preserve"> Skriv gerundiumsformene av verba under. </w:t>
      </w:r>
    </w:p>
    <w:p w:rsidR="000C6FE8" w:rsidRPr="000754DA" w:rsidRDefault="000C6FE8" w:rsidP="000C6FE8">
      <w:pPr>
        <w:rPr>
          <w:lang w:val="nn-NO"/>
        </w:rPr>
      </w:pPr>
      <w:r w:rsidRPr="000754DA">
        <w:rPr>
          <w:lang w:val="nn-NO"/>
        </w:rPr>
        <w:t xml:space="preserve">limpiar </w:t>
      </w:r>
      <w:r w:rsidR="004C274A">
        <w:rPr>
          <w:lang w:val="nn-NO"/>
        </w:rPr>
        <w:t>..</w:t>
      </w:r>
      <w:r w:rsidRPr="000754DA">
        <w:rPr>
          <w:lang w:val="nn-NO"/>
        </w:rPr>
        <w:t>limpiando</w:t>
      </w:r>
      <w:r w:rsidR="004C274A">
        <w:rPr>
          <w:lang w:val="nn-NO"/>
        </w:rPr>
        <w:t>..</w:t>
      </w:r>
    </w:p>
    <w:p w:rsidR="000C6FE8" w:rsidRPr="000754DA" w:rsidRDefault="000C6FE8" w:rsidP="000C6FE8">
      <w:pPr>
        <w:rPr>
          <w:lang w:val="nn-NO"/>
        </w:rPr>
      </w:pPr>
      <w:r w:rsidRPr="000754DA">
        <w:rPr>
          <w:lang w:val="nn-NO"/>
        </w:rPr>
        <w:t>escribir ....</w:t>
      </w:r>
    </w:p>
    <w:p w:rsidR="000C6FE8" w:rsidRPr="000754DA" w:rsidRDefault="000C6FE8" w:rsidP="000C6FE8">
      <w:pPr>
        <w:rPr>
          <w:lang w:val="nn-NO"/>
        </w:rPr>
      </w:pPr>
      <w:r w:rsidRPr="000754DA">
        <w:rPr>
          <w:lang w:val="nn-NO"/>
        </w:rPr>
        <w:t>hacer ....</w:t>
      </w:r>
    </w:p>
    <w:p w:rsidR="000C6FE8" w:rsidRPr="000754DA" w:rsidRDefault="000C6FE8" w:rsidP="000C6FE8">
      <w:pPr>
        <w:rPr>
          <w:lang w:val="nn-NO"/>
        </w:rPr>
      </w:pPr>
      <w:r w:rsidRPr="000754DA">
        <w:rPr>
          <w:lang w:val="nn-NO"/>
        </w:rPr>
        <w:t>pasar ....</w:t>
      </w:r>
    </w:p>
    <w:p w:rsidR="000C6FE8" w:rsidRPr="000754DA" w:rsidRDefault="000C6FE8" w:rsidP="000C6FE8">
      <w:pPr>
        <w:rPr>
          <w:lang w:val="nn-NO"/>
        </w:rPr>
      </w:pPr>
      <w:r w:rsidRPr="000754DA">
        <w:rPr>
          <w:lang w:val="nn-NO"/>
        </w:rPr>
        <w:t>fregar ....</w:t>
      </w:r>
    </w:p>
    <w:p w:rsidR="000C6FE8" w:rsidRPr="000754DA" w:rsidRDefault="000C6FE8" w:rsidP="000C6FE8">
      <w:pPr>
        <w:rPr>
          <w:lang w:val="nn-NO"/>
        </w:rPr>
      </w:pPr>
      <w:r w:rsidRPr="000754DA">
        <w:rPr>
          <w:lang w:val="nn-NO"/>
        </w:rPr>
        <w:t>estudiar ....</w:t>
      </w:r>
    </w:p>
    <w:p w:rsidR="000C6FE8" w:rsidRPr="000754DA" w:rsidRDefault="000C6FE8" w:rsidP="000C6FE8">
      <w:pPr>
        <w:rPr>
          <w:lang w:val="nn-NO"/>
        </w:rPr>
      </w:pPr>
      <w:r w:rsidRPr="000754DA">
        <w:rPr>
          <w:lang w:val="nn-NO"/>
        </w:rPr>
        <w:t>secar ....</w:t>
      </w:r>
    </w:p>
    <w:p w:rsidR="000C6FE8" w:rsidRPr="000754DA" w:rsidRDefault="000C6FE8" w:rsidP="000C6FE8">
      <w:pPr>
        <w:rPr>
          <w:lang w:val="nn-NO"/>
        </w:rPr>
      </w:pPr>
      <w:r w:rsidRPr="000754DA">
        <w:rPr>
          <w:lang w:val="nn-NO"/>
        </w:rPr>
        <w:t>poner ....</w:t>
      </w:r>
    </w:p>
    <w:p w:rsidR="000C6FE8" w:rsidRPr="000754DA" w:rsidRDefault="000C6FE8" w:rsidP="000C6FE8">
      <w:pPr>
        <w:rPr>
          <w:lang w:val="nn-NO"/>
        </w:rPr>
      </w:pPr>
      <w:r w:rsidRPr="000754DA">
        <w:rPr>
          <w:lang w:val="nn-NO"/>
        </w:rPr>
        <w:t>lavar ....</w:t>
      </w:r>
    </w:p>
    <w:p w:rsidR="000C6FE8" w:rsidRPr="000754DA" w:rsidRDefault="000C6FE8" w:rsidP="000C6FE8">
      <w:pPr>
        <w:rPr>
          <w:lang w:val="nn-NO"/>
        </w:rPr>
      </w:pPr>
      <w:r w:rsidRPr="000754DA">
        <w:rPr>
          <w:lang w:val="nn-NO"/>
        </w:rPr>
        <w:t>planchar ....</w:t>
      </w:r>
    </w:p>
    <w:p w:rsidR="004C274A" w:rsidRDefault="004C274A" w:rsidP="000C6FE8">
      <w:pPr>
        <w:rPr>
          <w:lang w:val="nn-NO"/>
        </w:rPr>
      </w:pPr>
    </w:p>
    <w:p w:rsidR="000C6FE8" w:rsidRPr="000754DA" w:rsidRDefault="000C6FE8" w:rsidP="000C6FE8">
      <w:pPr>
        <w:rPr>
          <w:lang w:val="nn-NO"/>
        </w:rPr>
      </w:pPr>
      <w:r w:rsidRPr="000754DA">
        <w:rPr>
          <w:lang w:val="nn-NO"/>
        </w:rPr>
        <w:t>E</w:t>
      </w:r>
      <w:r w:rsidR="004C274A">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4C274A">
        <w:rPr>
          <w:lang w:val="nn-NO"/>
        </w:rPr>
        <w:t>.</w:t>
      </w:r>
      <w:r w:rsidRPr="000754DA">
        <w:rPr>
          <w:lang w:val="nn-NO"/>
        </w:rPr>
        <w:t xml:space="preserve"> Set saman ord frå dei to kolonnane, slik at du får korrekte setningar. </w:t>
      </w:r>
    </w:p>
    <w:p w:rsidR="000C6FE8" w:rsidRDefault="000C6FE8" w:rsidP="000C6FE8">
      <w:pPr>
        <w:rPr>
          <w:lang w:val="nn-NO"/>
        </w:rPr>
      </w:pPr>
    </w:p>
    <w:p w:rsidR="004C274A" w:rsidRPr="000754DA" w:rsidRDefault="004C274A" w:rsidP="000C6FE8">
      <w:pPr>
        <w:rPr>
          <w:lang w:val="nn-NO"/>
        </w:rPr>
      </w:pPr>
      <w:r>
        <w:rPr>
          <w:lang w:val="nn-NO"/>
        </w:rPr>
        <w:t>{{1. kolonne:}}</w:t>
      </w:r>
    </w:p>
    <w:p w:rsidR="004C274A" w:rsidRDefault="000C6FE8" w:rsidP="000C6FE8">
      <w:pPr>
        <w:rPr>
          <w:lang w:val="nn-NO"/>
        </w:rPr>
      </w:pPr>
      <w:r w:rsidRPr="000754DA">
        <w:rPr>
          <w:lang w:val="nn-NO"/>
        </w:rPr>
        <w:lastRenderedPageBreak/>
        <w:t>Tú</w:t>
      </w:r>
      <w:r w:rsidR="004C274A">
        <w:rPr>
          <w:lang w:val="nn-NO"/>
        </w:rPr>
        <w:t xml:space="preserve"> ....</w:t>
      </w:r>
      <w:r w:rsidRPr="000754DA">
        <w:rPr>
          <w:lang w:val="nn-NO"/>
        </w:rPr>
        <w:cr/>
      </w:r>
      <w:r w:rsidR="004C274A">
        <w:rPr>
          <w:lang w:val="nn-NO"/>
        </w:rPr>
        <w:t>Pedro y Mariana ....</w:t>
      </w:r>
    </w:p>
    <w:p w:rsidR="004C274A" w:rsidRDefault="000C6FE8" w:rsidP="000C6FE8">
      <w:pPr>
        <w:rPr>
          <w:lang w:val="nn-NO"/>
        </w:rPr>
      </w:pPr>
      <w:r w:rsidRPr="000754DA">
        <w:rPr>
          <w:lang w:val="nn-NO"/>
        </w:rPr>
        <w:t>Vosotros</w:t>
      </w:r>
      <w:r w:rsidR="004C274A">
        <w:rPr>
          <w:lang w:val="nn-NO"/>
        </w:rPr>
        <w:t xml:space="preserve"> ....</w:t>
      </w:r>
      <w:r w:rsidRPr="000754DA">
        <w:rPr>
          <w:lang w:val="nn-NO"/>
        </w:rPr>
        <w:cr/>
      </w:r>
      <w:r w:rsidR="004C274A">
        <w:rPr>
          <w:lang w:val="nn-NO"/>
        </w:rPr>
        <w:t>Elena y yo ....</w:t>
      </w:r>
    </w:p>
    <w:p w:rsidR="004C274A" w:rsidRDefault="000C6FE8" w:rsidP="000C6FE8">
      <w:pPr>
        <w:rPr>
          <w:lang w:val="nn-NO"/>
        </w:rPr>
      </w:pPr>
      <w:r w:rsidRPr="000754DA">
        <w:rPr>
          <w:lang w:val="nn-NO"/>
        </w:rPr>
        <w:t>Federico</w:t>
      </w:r>
      <w:r w:rsidR="004C274A">
        <w:rPr>
          <w:lang w:val="nn-NO"/>
        </w:rPr>
        <w:t xml:space="preserve"> ....</w:t>
      </w:r>
      <w:r w:rsidRPr="000754DA">
        <w:rPr>
          <w:lang w:val="nn-NO"/>
        </w:rPr>
        <w:cr/>
        <w:t>Yo</w:t>
      </w:r>
      <w:r w:rsidR="004C274A">
        <w:rPr>
          <w:lang w:val="nn-NO"/>
        </w:rPr>
        <w:t xml:space="preserve"> ....</w:t>
      </w:r>
      <w:r w:rsidRPr="000754DA">
        <w:rPr>
          <w:lang w:val="nn-NO"/>
        </w:rPr>
        <w:cr/>
        <w:t>Manolo y tú</w:t>
      </w:r>
      <w:r w:rsidR="004C274A">
        <w:rPr>
          <w:lang w:val="nn-NO"/>
        </w:rPr>
        <w:t xml:space="preserve"> ....</w:t>
      </w:r>
      <w:r w:rsidRPr="000754DA">
        <w:rPr>
          <w:lang w:val="nn-NO"/>
        </w:rPr>
        <w:cr/>
      </w:r>
      <w:r w:rsidR="004C274A">
        <w:rPr>
          <w:lang w:val="nn-NO"/>
        </w:rPr>
        <w:t>Nosotros ....</w:t>
      </w:r>
      <w:r w:rsidR="004C274A" w:rsidRPr="000754DA">
        <w:rPr>
          <w:lang w:val="nn-NO"/>
        </w:rPr>
        <w:t xml:space="preserve"> </w:t>
      </w:r>
      <w:r w:rsidRPr="000754DA">
        <w:rPr>
          <w:lang w:val="nn-NO"/>
        </w:rPr>
        <w:cr/>
        <w:t>Mis padres</w:t>
      </w:r>
      <w:r w:rsidR="004C274A">
        <w:rPr>
          <w:lang w:val="nn-NO"/>
        </w:rPr>
        <w:t xml:space="preserve"> ....</w:t>
      </w:r>
      <w:r w:rsidRPr="000754DA">
        <w:rPr>
          <w:lang w:val="nn-NO"/>
        </w:rPr>
        <w:cr/>
      </w:r>
    </w:p>
    <w:p w:rsidR="005A71AA" w:rsidRDefault="005A71AA" w:rsidP="000C6FE8">
      <w:pPr>
        <w:rPr>
          <w:lang w:val="nn-NO"/>
        </w:rPr>
      </w:pPr>
      <w:r>
        <w:rPr>
          <w:lang w:val="nn-NO"/>
        </w:rPr>
        <w:t>{{2. Kolonne:}}</w:t>
      </w:r>
    </w:p>
    <w:p w:rsidR="004C274A" w:rsidRDefault="004C274A" w:rsidP="000C6FE8">
      <w:pPr>
        <w:rPr>
          <w:lang w:val="nn-NO"/>
        </w:rPr>
      </w:pPr>
      <w:r w:rsidRPr="000754DA">
        <w:rPr>
          <w:lang w:val="nn-NO"/>
        </w:rPr>
        <w:t>está escribiendo un mensaje.</w:t>
      </w:r>
      <w:r w:rsidRPr="000754DA">
        <w:rPr>
          <w:lang w:val="nn-NO"/>
        </w:rPr>
        <w:cr/>
        <w:t>estoy tomando un café.</w:t>
      </w:r>
      <w:r w:rsidRPr="000754DA">
        <w:rPr>
          <w:lang w:val="nn-NO"/>
        </w:rPr>
        <w:cr/>
        <w:t>estás estudiando español, ¿no?</w:t>
      </w:r>
      <w:r w:rsidRPr="000754DA">
        <w:rPr>
          <w:lang w:val="nn-NO"/>
        </w:rPr>
        <w:cr/>
        <w:t>están bailando.</w:t>
      </w:r>
      <w:r w:rsidRPr="000754DA">
        <w:rPr>
          <w:lang w:val="nn-NO"/>
        </w:rPr>
        <w:cr/>
        <w:t>estáis limpiando la casa, ¿verdad?</w:t>
      </w:r>
      <w:r w:rsidRPr="000754DA">
        <w:rPr>
          <w:lang w:val="nn-NO"/>
        </w:rPr>
        <w:cr/>
        <w:t>estamos preparando la cena.</w:t>
      </w:r>
      <w:r w:rsidRPr="000754DA">
        <w:rPr>
          <w:lang w:val="nn-NO"/>
        </w:rPr>
        <w:cr/>
      </w:r>
      <w:r w:rsidR="005A71AA">
        <w:rPr>
          <w:lang w:val="nn-NO"/>
        </w:rPr>
        <w:t>{{Slutt}}</w:t>
      </w:r>
    </w:p>
    <w:p w:rsidR="004C274A" w:rsidRDefault="004C274A" w:rsidP="000C6FE8">
      <w:pPr>
        <w:rPr>
          <w:lang w:val="nn-NO"/>
        </w:rPr>
      </w:pPr>
    </w:p>
    <w:p w:rsidR="000C6FE8" w:rsidRPr="000754DA" w:rsidRDefault="000C6FE8" w:rsidP="000C6FE8">
      <w:pPr>
        <w:rPr>
          <w:lang w:val="nn-NO"/>
        </w:rPr>
      </w:pPr>
      <w:r w:rsidRPr="000754DA">
        <w:rPr>
          <w:lang w:val="nn-NO"/>
        </w:rPr>
        <w:t>2</w:t>
      </w:r>
      <w:r w:rsidR="005A71AA">
        <w:rPr>
          <w:lang w:val="nn-NO"/>
        </w:rPr>
        <w:t>.</w:t>
      </w:r>
      <w:r w:rsidRPr="000754DA">
        <w:rPr>
          <w:lang w:val="nn-NO"/>
        </w:rPr>
        <w:t xml:space="preserve"> Lag eigne setningar der du bruker gerundium. </w:t>
      </w:r>
    </w:p>
    <w:p w:rsidR="005A71AA" w:rsidRDefault="005A71AA" w:rsidP="000C6FE8">
      <w:pPr>
        <w:rPr>
          <w:lang w:val="nn-NO"/>
        </w:rPr>
      </w:pPr>
    </w:p>
    <w:p w:rsidR="000C6FE8" w:rsidRPr="000754DA" w:rsidRDefault="000C6FE8" w:rsidP="000C6FE8">
      <w:pPr>
        <w:rPr>
          <w:lang w:val="nn-NO"/>
        </w:rPr>
      </w:pPr>
      <w:r w:rsidRPr="000754DA">
        <w:rPr>
          <w:lang w:val="nn-NO"/>
        </w:rPr>
        <w:t>F</w:t>
      </w:r>
      <w:r w:rsidR="005A71AA">
        <w:rPr>
          <w:lang w:val="nn-NO"/>
        </w:rPr>
        <w:t>)</w:t>
      </w:r>
      <w:r w:rsidRPr="000754DA">
        <w:rPr>
          <w:lang w:val="nn-NO"/>
        </w:rPr>
        <w:t xml:space="preserve"> Traduce</w:t>
      </w:r>
    </w:p>
    <w:p w:rsidR="000C6FE8" w:rsidRPr="000754DA" w:rsidRDefault="000C6FE8" w:rsidP="000C6FE8">
      <w:pPr>
        <w:rPr>
          <w:lang w:val="nn-NO"/>
        </w:rPr>
      </w:pPr>
      <w:r w:rsidRPr="000754DA">
        <w:rPr>
          <w:lang w:val="nn-NO"/>
        </w:rPr>
        <w:t>1</w:t>
      </w:r>
      <w:r w:rsidR="005A71AA">
        <w:rPr>
          <w:lang w:val="nn-NO"/>
        </w:rPr>
        <w:t>.</w:t>
      </w:r>
      <w:r w:rsidRPr="000754DA">
        <w:rPr>
          <w:lang w:val="nn-NO"/>
        </w:rPr>
        <w:t xml:space="preserve"> Eg held på å reie opp senga.</w:t>
      </w:r>
    </w:p>
    <w:p w:rsidR="000C6FE8" w:rsidRPr="000754DA" w:rsidRDefault="000C6FE8" w:rsidP="000C6FE8">
      <w:pPr>
        <w:rPr>
          <w:lang w:val="nn-NO"/>
        </w:rPr>
      </w:pPr>
      <w:r w:rsidRPr="000754DA">
        <w:rPr>
          <w:lang w:val="nn-NO"/>
        </w:rPr>
        <w:t>2</w:t>
      </w:r>
      <w:r w:rsidR="005A71AA">
        <w:rPr>
          <w:lang w:val="nn-NO"/>
        </w:rPr>
        <w:t>.</w:t>
      </w:r>
      <w:r w:rsidRPr="000754DA">
        <w:rPr>
          <w:lang w:val="nn-NO"/>
        </w:rPr>
        <w:t xml:space="preserve"> Held De på å vaske, fru López?</w:t>
      </w:r>
    </w:p>
    <w:p w:rsidR="000C6FE8" w:rsidRPr="000754DA" w:rsidRDefault="000C6FE8" w:rsidP="000C6FE8">
      <w:pPr>
        <w:rPr>
          <w:lang w:val="nn-NO"/>
        </w:rPr>
      </w:pPr>
      <w:r w:rsidRPr="000754DA">
        <w:rPr>
          <w:lang w:val="nn-NO"/>
        </w:rPr>
        <w:t>3</w:t>
      </w:r>
      <w:r w:rsidR="005A71AA">
        <w:rPr>
          <w:lang w:val="nn-NO"/>
        </w:rPr>
        <w:t>.</w:t>
      </w:r>
      <w:r w:rsidRPr="000754DA">
        <w:rPr>
          <w:lang w:val="nn-NO"/>
        </w:rPr>
        <w:t xml:space="preserve"> Held du på å studere?</w:t>
      </w:r>
    </w:p>
    <w:p w:rsidR="000C6FE8" w:rsidRPr="000754DA" w:rsidRDefault="000C6FE8" w:rsidP="000C6FE8">
      <w:pPr>
        <w:rPr>
          <w:lang w:val="nn-NO"/>
        </w:rPr>
      </w:pPr>
      <w:r w:rsidRPr="000754DA">
        <w:rPr>
          <w:lang w:val="nn-NO"/>
        </w:rPr>
        <w:t>4</w:t>
      </w:r>
      <w:r w:rsidR="005A71AA">
        <w:rPr>
          <w:lang w:val="nn-NO"/>
        </w:rPr>
        <w:t>.</w:t>
      </w:r>
      <w:r w:rsidRPr="000754DA">
        <w:rPr>
          <w:lang w:val="nn-NO"/>
        </w:rPr>
        <w:t xml:space="preserve"> Ho held på å skrive ein e-post.</w:t>
      </w:r>
    </w:p>
    <w:p w:rsidR="000C6FE8" w:rsidRPr="000754DA" w:rsidRDefault="000C6FE8" w:rsidP="000C6FE8">
      <w:pPr>
        <w:rPr>
          <w:lang w:val="nn-NO"/>
        </w:rPr>
      </w:pPr>
      <w:r w:rsidRPr="000754DA">
        <w:rPr>
          <w:lang w:val="nn-NO"/>
        </w:rPr>
        <w:t>5</w:t>
      </w:r>
      <w:r w:rsidR="005A71AA">
        <w:rPr>
          <w:lang w:val="nn-NO"/>
        </w:rPr>
        <w:t>.</w:t>
      </w:r>
      <w:r w:rsidRPr="000754DA">
        <w:rPr>
          <w:lang w:val="nn-NO"/>
        </w:rPr>
        <w:t xml:space="preserve"> Han held på å støvsuge.</w:t>
      </w:r>
    </w:p>
    <w:p w:rsidR="000C6FE8" w:rsidRPr="000754DA" w:rsidRDefault="000C6FE8" w:rsidP="000C6FE8">
      <w:pPr>
        <w:rPr>
          <w:lang w:val="nn-NO"/>
        </w:rPr>
      </w:pPr>
      <w:r w:rsidRPr="000754DA">
        <w:rPr>
          <w:lang w:val="nn-NO"/>
        </w:rPr>
        <w:t>6</w:t>
      </w:r>
      <w:r w:rsidR="005A71AA">
        <w:rPr>
          <w:lang w:val="nn-NO"/>
        </w:rPr>
        <w:t>.</w:t>
      </w:r>
      <w:r w:rsidRPr="000754DA">
        <w:rPr>
          <w:lang w:val="nn-NO"/>
        </w:rPr>
        <w:t xml:space="preserve"> Vi held på å tørke oppvasken.</w:t>
      </w:r>
    </w:p>
    <w:p w:rsidR="000C6FE8" w:rsidRPr="000754DA" w:rsidRDefault="000C6FE8" w:rsidP="000C6FE8">
      <w:pPr>
        <w:rPr>
          <w:lang w:val="nn-NO"/>
        </w:rPr>
      </w:pPr>
      <w:r w:rsidRPr="000754DA">
        <w:rPr>
          <w:lang w:val="nn-NO"/>
        </w:rPr>
        <w:t>7</w:t>
      </w:r>
      <w:r w:rsidR="005A71AA">
        <w:rPr>
          <w:lang w:val="nn-NO"/>
        </w:rPr>
        <w:t>.</w:t>
      </w:r>
      <w:r w:rsidRPr="000754DA">
        <w:rPr>
          <w:lang w:val="nn-NO"/>
        </w:rPr>
        <w:t xml:space="preserve"> Dei held på å lage mat.</w:t>
      </w:r>
    </w:p>
    <w:p w:rsidR="000C6FE8" w:rsidRPr="000754DA" w:rsidRDefault="000C6FE8" w:rsidP="000C6FE8">
      <w:pPr>
        <w:rPr>
          <w:lang w:val="nn-NO"/>
        </w:rPr>
      </w:pPr>
      <w:r w:rsidRPr="000754DA">
        <w:rPr>
          <w:lang w:val="nn-NO"/>
        </w:rPr>
        <w:t>8</w:t>
      </w:r>
      <w:r w:rsidR="005A71AA">
        <w:rPr>
          <w:lang w:val="nn-NO"/>
        </w:rPr>
        <w:t>.</w:t>
      </w:r>
      <w:r w:rsidRPr="000754DA">
        <w:rPr>
          <w:lang w:val="nn-NO"/>
        </w:rPr>
        <w:t xml:space="preserve"> Dei held på å lage paellaen.</w:t>
      </w:r>
    </w:p>
    <w:p w:rsidR="000C6FE8" w:rsidRPr="000754DA" w:rsidRDefault="000C6FE8" w:rsidP="000C6FE8">
      <w:pPr>
        <w:rPr>
          <w:lang w:val="nn-NO"/>
        </w:rPr>
      </w:pPr>
      <w:r w:rsidRPr="000754DA">
        <w:rPr>
          <w:lang w:val="nn-NO"/>
        </w:rPr>
        <w:t>9</w:t>
      </w:r>
      <w:r w:rsidR="005A71AA">
        <w:rPr>
          <w:lang w:val="nn-NO"/>
        </w:rPr>
        <w:t>.</w:t>
      </w:r>
      <w:r w:rsidRPr="000754DA">
        <w:rPr>
          <w:lang w:val="nn-NO"/>
        </w:rPr>
        <w:t xml:space="preserve"> Dei held på å vaske opp.</w:t>
      </w:r>
    </w:p>
    <w:p w:rsidR="000C6FE8" w:rsidRPr="000754DA" w:rsidRDefault="000C6FE8" w:rsidP="000C6FE8">
      <w:pPr>
        <w:rPr>
          <w:lang w:val="nn-NO"/>
        </w:rPr>
      </w:pPr>
      <w:r w:rsidRPr="000754DA">
        <w:rPr>
          <w:lang w:val="nn-NO"/>
        </w:rPr>
        <w:t>10</w:t>
      </w:r>
      <w:r w:rsidR="005A71AA">
        <w:rPr>
          <w:lang w:val="nn-NO"/>
        </w:rPr>
        <w:t>.</w:t>
      </w:r>
      <w:r w:rsidRPr="000754DA">
        <w:rPr>
          <w:lang w:val="nn-NO"/>
        </w:rPr>
        <w:t xml:space="preserve"> Held De på å stryke kleda, herr Márquez?</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--- 16 </w:t>
      </w:r>
      <w:r w:rsidR="000754DA" w:rsidRPr="000754DA">
        <w:rPr>
          <w:lang w:val="nn-NO"/>
        </w:rPr>
        <w:t>til 126</w:t>
      </w:r>
    </w:p>
    <w:p w:rsidR="000C6FE8" w:rsidRPr="000754DA" w:rsidRDefault="000C6FE8" w:rsidP="000C6FE8">
      <w:pPr>
        <w:rPr>
          <w:lang w:val="nn-NO"/>
        </w:rPr>
      </w:pPr>
      <w:r w:rsidRPr="000754DA">
        <w:rPr>
          <w:lang w:val="nn-NO"/>
        </w:rPr>
        <w:t>G</w:t>
      </w:r>
      <w:r w:rsidR="008F6494">
        <w:rPr>
          <w:lang w:val="nn-NO"/>
        </w:rPr>
        <w:t>)</w:t>
      </w:r>
      <w:r w:rsidRPr="000754DA">
        <w:rPr>
          <w:lang w:val="nn-NO"/>
        </w:rPr>
        <w:t xml:space="preserve"> Escribe</w:t>
      </w:r>
    </w:p>
    <w:p w:rsidR="000C6FE8" w:rsidRPr="000754DA" w:rsidRDefault="000C6FE8" w:rsidP="000C6FE8">
      <w:pPr>
        <w:rPr>
          <w:lang w:val="nn-NO"/>
        </w:rPr>
      </w:pPr>
      <w:r w:rsidRPr="000754DA">
        <w:rPr>
          <w:lang w:val="nn-NO"/>
        </w:rPr>
        <w:t>Set saman uttrykka i ruta med rett bilete. Skriv rett tal i den vesle ruta.</w:t>
      </w:r>
    </w:p>
    <w:p w:rsidR="000C6FE8" w:rsidRPr="000754DA" w:rsidRDefault="000C6FE8" w:rsidP="000C6FE8">
      <w:pPr>
        <w:rPr>
          <w:lang w:val="nn-NO"/>
        </w:rPr>
      </w:pPr>
    </w:p>
    <w:p w:rsidR="000C6FE8" w:rsidRPr="000754DA" w:rsidRDefault="000C6FE8" w:rsidP="000C6FE8">
      <w:pPr>
        <w:rPr>
          <w:lang w:val="nn-NO"/>
        </w:rPr>
      </w:pPr>
      <w:r w:rsidRPr="00830DF7">
        <w:rPr>
          <w:lang w:val="nn-NO"/>
        </w:rPr>
        <w:t>{{</w:t>
      </w:r>
      <w:r w:rsidR="00A67337" w:rsidRPr="00830DF7">
        <w:rPr>
          <w:lang w:val="nn-NO"/>
        </w:rPr>
        <w:t>Uttryk</w:t>
      </w:r>
      <w:r w:rsidR="00A96FD5">
        <w:rPr>
          <w:lang w:val="nn-NO"/>
        </w:rPr>
        <w:t>k</w:t>
      </w:r>
      <w:r w:rsidR="00A67337" w:rsidRPr="00830DF7">
        <w:rPr>
          <w:lang w:val="nn-NO"/>
        </w:rPr>
        <w:t xml:space="preserve"> i ruta: </w:t>
      </w:r>
      <w:r w:rsidRPr="00830DF7">
        <w:rPr>
          <w:lang w:val="nn-NO"/>
        </w:rPr>
        <w:t>}}</w:t>
      </w:r>
    </w:p>
    <w:p w:rsidR="000C6FE8" w:rsidRPr="000754DA" w:rsidRDefault="000C6FE8" w:rsidP="000C6FE8">
      <w:pPr>
        <w:rPr>
          <w:lang w:val="nn-NO"/>
        </w:rPr>
      </w:pPr>
      <w:r w:rsidRPr="000754DA">
        <w:rPr>
          <w:lang w:val="nn-NO"/>
        </w:rPr>
        <w:t>1</w:t>
      </w:r>
      <w:r w:rsidR="00A67337">
        <w:rPr>
          <w:lang w:val="nn-NO"/>
        </w:rPr>
        <w:t>.</w:t>
      </w:r>
      <w:r w:rsidRPr="000754DA">
        <w:rPr>
          <w:lang w:val="nn-NO"/>
        </w:rPr>
        <w:t xml:space="preserve"> estar escribiendo</w:t>
      </w:r>
    </w:p>
    <w:p w:rsidR="000C6FE8" w:rsidRPr="000754DA" w:rsidRDefault="000C6FE8" w:rsidP="000C6FE8">
      <w:pPr>
        <w:rPr>
          <w:lang w:val="nn-NO"/>
        </w:rPr>
      </w:pPr>
      <w:r w:rsidRPr="000754DA">
        <w:rPr>
          <w:lang w:val="nn-NO"/>
        </w:rPr>
        <w:t>2</w:t>
      </w:r>
      <w:r w:rsidR="00A67337">
        <w:rPr>
          <w:lang w:val="nn-NO"/>
        </w:rPr>
        <w:t>.</w:t>
      </w:r>
      <w:r w:rsidRPr="000754DA">
        <w:rPr>
          <w:lang w:val="nn-NO"/>
        </w:rPr>
        <w:t xml:space="preserve"> estar estudiando</w:t>
      </w:r>
    </w:p>
    <w:p w:rsidR="000C6FE8" w:rsidRPr="000754DA" w:rsidRDefault="000C6FE8" w:rsidP="000C6FE8">
      <w:pPr>
        <w:rPr>
          <w:lang w:val="nn-NO"/>
        </w:rPr>
      </w:pPr>
      <w:r w:rsidRPr="000754DA">
        <w:rPr>
          <w:lang w:val="nn-NO"/>
        </w:rPr>
        <w:t>3</w:t>
      </w:r>
      <w:r w:rsidR="00A67337">
        <w:rPr>
          <w:lang w:val="nn-NO"/>
        </w:rPr>
        <w:t>.</w:t>
      </w:r>
      <w:r w:rsidRPr="000754DA">
        <w:rPr>
          <w:lang w:val="nn-NO"/>
        </w:rPr>
        <w:t xml:space="preserve"> estar fregando los platos</w:t>
      </w:r>
    </w:p>
    <w:p w:rsidR="000C6FE8" w:rsidRPr="000754DA" w:rsidRDefault="000C6FE8" w:rsidP="000C6FE8">
      <w:pPr>
        <w:rPr>
          <w:lang w:val="nn-NO"/>
        </w:rPr>
      </w:pPr>
      <w:r w:rsidRPr="000754DA">
        <w:rPr>
          <w:lang w:val="nn-NO"/>
        </w:rPr>
        <w:t>4</w:t>
      </w:r>
      <w:r w:rsidR="00A67337">
        <w:rPr>
          <w:lang w:val="nn-NO"/>
        </w:rPr>
        <w:t>.</w:t>
      </w:r>
      <w:r w:rsidRPr="000754DA">
        <w:rPr>
          <w:lang w:val="nn-NO"/>
        </w:rPr>
        <w:t xml:space="preserve"> estar haciendo la cama</w:t>
      </w:r>
    </w:p>
    <w:p w:rsidR="000C6FE8" w:rsidRPr="000754DA" w:rsidRDefault="000C6FE8" w:rsidP="000C6FE8">
      <w:pPr>
        <w:rPr>
          <w:lang w:val="nn-NO"/>
        </w:rPr>
      </w:pPr>
      <w:r w:rsidRPr="000754DA">
        <w:rPr>
          <w:lang w:val="nn-NO"/>
        </w:rPr>
        <w:t>5</w:t>
      </w:r>
      <w:r w:rsidR="00A67337">
        <w:rPr>
          <w:lang w:val="nn-NO"/>
        </w:rPr>
        <w:t>.</w:t>
      </w:r>
      <w:r w:rsidRPr="000754DA">
        <w:rPr>
          <w:lang w:val="nn-NO"/>
        </w:rPr>
        <w:t xml:space="preserve"> estar limpiando el cuarto</w:t>
      </w:r>
    </w:p>
    <w:p w:rsidR="000C6FE8" w:rsidRPr="000754DA" w:rsidRDefault="000C6FE8" w:rsidP="000C6FE8">
      <w:pPr>
        <w:rPr>
          <w:lang w:val="nn-NO"/>
        </w:rPr>
      </w:pPr>
      <w:r w:rsidRPr="000754DA">
        <w:rPr>
          <w:lang w:val="nn-NO"/>
        </w:rPr>
        <w:t>6</w:t>
      </w:r>
      <w:r w:rsidR="00A67337">
        <w:rPr>
          <w:lang w:val="nn-NO"/>
        </w:rPr>
        <w:t>.</w:t>
      </w:r>
      <w:r w:rsidRPr="000754DA">
        <w:rPr>
          <w:lang w:val="nn-NO"/>
        </w:rPr>
        <w:t xml:space="preserve"> estar pasando la aspiradora</w:t>
      </w:r>
    </w:p>
    <w:p w:rsidR="000C6FE8" w:rsidRPr="000754DA" w:rsidRDefault="000C6FE8" w:rsidP="000C6FE8">
      <w:pPr>
        <w:rPr>
          <w:lang w:val="nn-NO"/>
        </w:rPr>
      </w:pPr>
      <w:r w:rsidRPr="000754DA">
        <w:rPr>
          <w:lang w:val="nn-NO"/>
        </w:rPr>
        <w:t>7</w:t>
      </w:r>
      <w:r w:rsidR="00A67337">
        <w:rPr>
          <w:lang w:val="nn-NO"/>
        </w:rPr>
        <w:t>.</w:t>
      </w:r>
      <w:r w:rsidRPr="000754DA">
        <w:rPr>
          <w:lang w:val="nn-NO"/>
        </w:rPr>
        <w:t xml:space="preserve"> estar secando los platos</w:t>
      </w:r>
    </w:p>
    <w:p w:rsidR="000C6FE8" w:rsidRPr="000754DA" w:rsidRDefault="000C6FE8" w:rsidP="000C6FE8">
      <w:pPr>
        <w:rPr>
          <w:lang w:val="nn-NO"/>
        </w:rPr>
      </w:pPr>
      <w:r w:rsidRPr="000754DA">
        <w:rPr>
          <w:lang w:val="nn-NO"/>
        </w:rPr>
        <w:t>8</w:t>
      </w:r>
      <w:r w:rsidR="00A67337">
        <w:rPr>
          <w:lang w:val="nn-NO"/>
        </w:rPr>
        <w:t>.</w:t>
      </w:r>
      <w:r w:rsidRPr="000754DA">
        <w:rPr>
          <w:lang w:val="nn-NO"/>
        </w:rPr>
        <w:t xml:space="preserve"> estar lavando la ropa</w:t>
      </w:r>
    </w:p>
    <w:p w:rsidR="000C6FE8" w:rsidRPr="000754DA" w:rsidRDefault="000C6FE8" w:rsidP="000C6FE8">
      <w:pPr>
        <w:rPr>
          <w:lang w:val="nn-NO"/>
        </w:rPr>
      </w:pPr>
      <w:r w:rsidRPr="000754DA">
        <w:rPr>
          <w:lang w:val="nn-NO"/>
        </w:rPr>
        <w:lastRenderedPageBreak/>
        <w:t>9</w:t>
      </w:r>
      <w:r w:rsidR="00A67337">
        <w:rPr>
          <w:lang w:val="nn-NO"/>
        </w:rPr>
        <w:t>.</w:t>
      </w:r>
      <w:r w:rsidRPr="000754DA">
        <w:rPr>
          <w:lang w:val="nn-NO"/>
        </w:rPr>
        <w:t xml:space="preserve"> estar limpiando las ventanas</w:t>
      </w:r>
    </w:p>
    <w:p w:rsidR="000C6FE8" w:rsidRPr="000754DA" w:rsidRDefault="000C6FE8" w:rsidP="000C6FE8">
      <w:pPr>
        <w:rPr>
          <w:lang w:val="nn-NO"/>
        </w:rPr>
      </w:pPr>
      <w:r w:rsidRPr="000754DA">
        <w:rPr>
          <w:lang w:val="nn-NO"/>
        </w:rPr>
        <w:t>10</w:t>
      </w:r>
      <w:r w:rsidR="00A67337">
        <w:rPr>
          <w:lang w:val="nn-NO"/>
        </w:rPr>
        <w:t>.</w:t>
      </w:r>
      <w:r w:rsidRPr="000754DA">
        <w:rPr>
          <w:lang w:val="nn-NO"/>
        </w:rPr>
        <w:t xml:space="preserve"> estar planchando la ropa</w:t>
      </w:r>
    </w:p>
    <w:p w:rsidR="000C6FE8" w:rsidRPr="000754DA" w:rsidRDefault="000C6FE8" w:rsidP="000C6FE8">
      <w:pPr>
        <w:rPr>
          <w:lang w:val="nn-NO"/>
        </w:rPr>
      </w:pPr>
      <w:r w:rsidRPr="000754DA">
        <w:rPr>
          <w:lang w:val="nn-NO"/>
        </w:rPr>
        <w:t>11</w:t>
      </w:r>
      <w:r w:rsidR="00A67337">
        <w:rPr>
          <w:lang w:val="nn-NO"/>
        </w:rPr>
        <w:t>.</w:t>
      </w:r>
      <w:r w:rsidRPr="000754DA">
        <w:rPr>
          <w:lang w:val="nn-NO"/>
        </w:rPr>
        <w:t xml:space="preserve"> estar poniendo la mesa</w:t>
      </w:r>
    </w:p>
    <w:p w:rsidR="000C6FE8" w:rsidRPr="000754DA" w:rsidRDefault="000C6FE8" w:rsidP="000C6FE8">
      <w:pPr>
        <w:rPr>
          <w:lang w:val="nn-NO"/>
        </w:rPr>
      </w:pPr>
      <w:r w:rsidRPr="000754DA">
        <w:rPr>
          <w:lang w:val="nn-NO"/>
        </w:rPr>
        <w:t>{{</w:t>
      </w:r>
      <w:r w:rsidR="00A67337">
        <w:rPr>
          <w:lang w:val="nn-NO"/>
        </w:rPr>
        <w:t>S</w:t>
      </w:r>
      <w:r w:rsidRPr="000754DA">
        <w:rPr>
          <w:lang w:val="nn-NO"/>
        </w:rPr>
        <w:t>lutt}}</w:t>
      </w:r>
    </w:p>
    <w:p w:rsidR="000C6FE8" w:rsidRPr="000754DA" w:rsidRDefault="000C6FE8" w:rsidP="000C6FE8">
      <w:pPr>
        <w:rPr>
          <w:lang w:val="nn-NO"/>
        </w:rPr>
      </w:pPr>
    </w:p>
    <w:p w:rsidR="00FA4588" w:rsidRDefault="000C6FE8" w:rsidP="000C6FE8">
      <w:pPr>
        <w:rPr>
          <w:lang w:val="nn-NO"/>
        </w:rPr>
      </w:pPr>
      <w:r w:rsidRPr="000754DA">
        <w:rPr>
          <w:lang w:val="nn-NO"/>
        </w:rPr>
        <w:t>{{Bil</w:t>
      </w:r>
      <w:r w:rsidR="00A67337">
        <w:rPr>
          <w:lang w:val="nn-NO"/>
        </w:rPr>
        <w:t>et</w:t>
      </w:r>
      <w:r w:rsidR="0015438C">
        <w:rPr>
          <w:lang w:val="nn-NO"/>
        </w:rPr>
        <w:t>e</w:t>
      </w:r>
      <w:r w:rsidR="00A67337">
        <w:rPr>
          <w:lang w:val="nn-NO"/>
        </w:rPr>
        <w:t>:</w:t>
      </w:r>
      <w:r w:rsidRPr="000754DA">
        <w:rPr>
          <w:lang w:val="nn-NO"/>
        </w:rPr>
        <w:t>}}</w:t>
      </w:r>
    </w:p>
    <w:p w:rsidR="00FA4588" w:rsidRDefault="00FA4588" w:rsidP="000C6FE8">
      <w:pPr>
        <w:rPr>
          <w:lang w:val="nn-NO"/>
        </w:rPr>
      </w:pPr>
      <w:r w:rsidRPr="00830DF7">
        <w:rPr>
          <w:lang w:val="nn-NO"/>
        </w:rPr>
        <w:t xml:space="preserve">Set talet frå </w:t>
      </w:r>
      <w:r w:rsidR="00CA45D0" w:rsidRPr="00830DF7">
        <w:rPr>
          <w:lang w:val="nn-NO"/>
        </w:rPr>
        <w:t>"</w:t>
      </w:r>
      <w:r w:rsidRPr="00830DF7">
        <w:rPr>
          <w:lang w:val="nn-NO"/>
        </w:rPr>
        <w:t>Uttrykka i ruta</w:t>
      </w:r>
      <w:r w:rsidR="00CA45D0" w:rsidRPr="00830DF7">
        <w:rPr>
          <w:lang w:val="nn-NO"/>
        </w:rPr>
        <w:t>"</w:t>
      </w:r>
      <w:r w:rsidRPr="00830DF7">
        <w:rPr>
          <w:lang w:val="nn-NO"/>
        </w:rPr>
        <w:t xml:space="preserve"> i hakeparentesar, og </w:t>
      </w:r>
      <w:r w:rsidR="00984FFB" w:rsidRPr="00830DF7">
        <w:rPr>
          <w:lang w:val="nn-NO"/>
        </w:rPr>
        <w:t xml:space="preserve">namnet </w:t>
      </w:r>
      <w:r w:rsidRPr="00830DF7">
        <w:rPr>
          <w:lang w:val="nn-NO"/>
        </w:rPr>
        <w:t>mellom ..og.. S</w:t>
      </w:r>
      <w:r w:rsidR="00984FFB" w:rsidRPr="00830DF7">
        <w:rPr>
          <w:lang w:val="nn-NO"/>
        </w:rPr>
        <w:t>jå</w:t>
      </w:r>
      <w:r w:rsidRPr="00830DF7">
        <w:rPr>
          <w:lang w:val="nn-NO"/>
        </w:rPr>
        <w:t xml:space="preserve"> </w:t>
      </w:r>
      <w:r w:rsidR="0015438C" w:rsidRPr="00830DF7">
        <w:rPr>
          <w:lang w:val="nn-NO"/>
        </w:rPr>
        <w:t xml:space="preserve">døme </w:t>
      </w:r>
      <w:r w:rsidRPr="00830DF7">
        <w:rPr>
          <w:lang w:val="nn-NO"/>
        </w:rPr>
        <w:t>g) ned</w:t>
      </w:r>
      <w:r w:rsidR="0015438C" w:rsidRPr="00830DF7">
        <w:rPr>
          <w:lang w:val="nn-NO"/>
        </w:rPr>
        <w:t>afor</w:t>
      </w:r>
      <w:r w:rsidR="00D5116D" w:rsidRPr="00830DF7">
        <w:rPr>
          <w:lang w:val="nn-NO"/>
        </w:rPr>
        <w:t>.</w:t>
      </w:r>
    </w:p>
    <w:p w:rsidR="00FA4588" w:rsidRDefault="00FA4588" w:rsidP="000C6FE8">
      <w:pPr>
        <w:rPr>
          <w:lang w:val="nn-NO"/>
        </w:rPr>
      </w:pPr>
      <w:r>
        <w:rPr>
          <w:lang w:val="nn-NO"/>
        </w:rPr>
        <w:t xml:space="preserve"> </w:t>
      </w:r>
    </w:p>
    <w:p w:rsidR="00A67337" w:rsidRDefault="00A67337" w:rsidP="000C6FE8">
      <w:pPr>
        <w:rPr>
          <w:lang w:val="nn-NO"/>
        </w:rPr>
      </w:pPr>
      <w:r>
        <w:rPr>
          <w:lang w:val="nn-NO"/>
        </w:rPr>
        <w:t>a) Ein</w:t>
      </w:r>
      <w:r w:rsidR="0015438C">
        <w:rPr>
          <w:lang w:val="nn-NO"/>
        </w:rPr>
        <w:t xml:space="preserve"> som </w:t>
      </w:r>
      <w:r>
        <w:rPr>
          <w:lang w:val="nn-NO"/>
        </w:rPr>
        <w:t xml:space="preserve">held </w:t>
      </w:r>
      <w:r w:rsidRPr="000754DA">
        <w:rPr>
          <w:lang w:val="nn-NO"/>
        </w:rPr>
        <w:t>på å reie opp senga.</w:t>
      </w:r>
      <w:r>
        <w:rPr>
          <w:lang w:val="nn-NO"/>
        </w:rPr>
        <w:t xml:space="preserve"> [] ....</w:t>
      </w:r>
    </w:p>
    <w:p w:rsidR="00A67337" w:rsidRDefault="00A67337" w:rsidP="000C6FE8">
      <w:pPr>
        <w:rPr>
          <w:lang w:val="nn-NO"/>
        </w:rPr>
      </w:pPr>
      <w:r>
        <w:rPr>
          <w:lang w:val="nn-NO"/>
        </w:rPr>
        <w:t xml:space="preserve">b) Ein </w:t>
      </w:r>
      <w:r w:rsidR="0015438C">
        <w:rPr>
          <w:lang w:val="nn-NO"/>
        </w:rPr>
        <w:t xml:space="preserve">som </w:t>
      </w:r>
      <w:r w:rsidRPr="000754DA">
        <w:rPr>
          <w:lang w:val="nn-NO"/>
        </w:rPr>
        <w:t>held på å støvsuge.</w:t>
      </w:r>
      <w:r>
        <w:rPr>
          <w:lang w:val="nn-NO"/>
        </w:rPr>
        <w:t xml:space="preserve"> [] ....</w:t>
      </w:r>
    </w:p>
    <w:p w:rsidR="00A67337" w:rsidRDefault="00A67337" w:rsidP="000C6FE8">
      <w:pPr>
        <w:rPr>
          <w:lang w:val="nn-NO"/>
        </w:rPr>
      </w:pPr>
      <w:r>
        <w:rPr>
          <w:lang w:val="nn-NO"/>
        </w:rPr>
        <w:t xml:space="preserve">c) Ein </w:t>
      </w:r>
      <w:r w:rsidR="0015438C">
        <w:rPr>
          <w:lang w:val="nn-NO"/>
        </w:rPr>
        <w:t xml:space="preserve">som </w:t>
      </w:r>
      <w:r>
        <w:rPr>
          <w:lang w:val="nn-NO"/>
        </w:rPr>
        <w:t>h</w:t>
      </w:r>
      <w:r w:rsidRPr="000754DA">
        <w:rPr>
          <w:lang w:val="nn-NO"/>
        </w:rPr>
        <w:t>eld på å vaske</w:t>
      </w:r>
      <w:r>
        <w:rPr>
          <w:lang w:val="nn-NO"/>
        </w:rPr>
        <w:t xml:space="preserve"> opp. [] ....</w:t>
      </w:r>
    </w:p>
    <w:p w:rsidR="00A67337" w:rsidRDefault="00A67337" w:rsidP="000C6FE8">
      <w:pPr>
        <w:rPr>
          <w:lang w:val="nn-NO"/>
        </w:rPr>
      </w:pPr>
      <w:r>
        <w:rPr>
          <w:lang w:val="nn-NO"/>
        </w:rPr>
        <w:t xml:space="preserve">d) Ein </w:t>
      </w:r>
      <w:r w:rsidR="0015438C">
        <w:rPr>
          <w:lang w:val="nn-NO"/>
        </w:rPr>
        <w:t xml:space="preserve">som </w:t>
      </w:r>
      <w:r>
        <w:rPr>
          <w:lang w:val="nn-NO"/>
        </w:rPr>
        <w:t>held på å dekke bordet</w:t>
      </w:r>
      <w:r w:rsidR="00FA4588">
        <w:rPr>
          <w:lang w:val="nn-NO"/>
        </w:rPr>
        <w:t>.</w:t>
      </w:r>
      <w:r>
        <w:rPr>
          <w:lang w:val="nn-NO"/>
        </w:rPr>
        <w:t xml:space="preserve"> [] ....</w:t>
      </w:r>
    </w:p>
    <w:p w:rsidR="00A67337" w:rsidRDefault="00A67337" w:rsidP="000C6FE8">
      <w:pPr>
        <w:rPr>
          <w:lang w:val="nn-NO"/>
        </w:rPr>
      </w:pPr>
      <w:r>
        <w:rPr>
          <w:lang w:val="nn-NO"/>
        </w:rPr>
        <w:t xml:space="preserve">e) Ein </w:t>
      </w:r>
      <w:r w:rsidR="0015438C">
        <w:rPr>
          <w:lang w:val="nn-NO"/>
        </w:rPr>
        <w:t xml:space="preserve">som </w:t>
      </w:r>
      <w:r>
        <w:rPr>
          <w:lang w:val="nn-NO"/>
        </w:rPr>
        <w:t>held på å lese</w:t>
      </w:r>
      <w:r w:rsidR="00FA4588">
        <w:rPr>
          <w:lang w:val="nn-NO"/>
        </w:rPr>
        <w:t>.</w:t>
      </w:r>
      <w:r>
        <w:rPr>
          <w:lang w:val="nn-NO"/>
        </w:rPr>
        <w:t xml:space="preserve"> [] ....</w:t>
      </w:r>
    </w:p>
    <w:p w:rsidR="00A67337" w:rsidRDefault="00A67337" w:rsidP="000C6FE8">
      <w:pPr>
        <w:rPr>
          <w:lang w:val="nn-NO"/>
        </w:rPr>
      </w:pPr>
      <w:r>
        <w:rPr>
          <w:lang w:val="nn-NO"/>
        </w:rPr>
        <w:t xml:space="preserve">f) Ein </w:t>
      </w:r>
      <w:r w:rsidR="0015438C">
        <w:rPr>
          <w:lang w:val="nn-NO"/>
        </w:rPr>
        <w:t xml:space="preserve">som </w:t>
      </w:r>
      <w:r>
        <w:rPr>
          <w:lang w:val="nn-NO"/>
        </w:rPr>
        <w:t>held på å vaske vind</w:t>
      </w:r>
      <w:r w:rsidR="00E2505A">
        <w:rPr>
          <w:lang w:val="nn-NO"/>
        </w:rPr>
        <w:t>a</w:t>
      </w:r>
      <w:r>
        <w:rPr>
          <w:lang w:val="nn-NO"/>
        </w:rPr>
        <w:t>u</w:t>
      </w:r>
      <w:r w:rsidR="00E2505A">
        <w:rPr>
          <w:lang w:val="nn-NO"/>
        </w:rPr>
        <w:t>ge</w:t>
      </w:r>
      <w:r w:rsidR="00FA4588">
        <w:rPr>
          <w:lang w:val="nn-NO"/>
        </w:rPr>
        <w:t>.</w:t>
      </w:r>
      <w:r>
        <w:rPr>
          <w:lang w:val="nn-NO"/>
        </w:rPr>
        <w:t xml:space="preserve"> [] ....</w:t>
      </w:r>
    </w:p>
    <w:p w:rsidR="00A67337" w:rsidRDefault="00A67337" w:rsidP="000C6FE8">
      <w:pPr>
        <w:rPr>
          <w:lang w:val="nn-NO"/>
        </w:rPr>
      </w:pPr>
      <w:r>
        <w:rPr>
          <w:lang w:val="nn-NO"/>
        </w:rPr>
        <w:t xml:space="preserve">g) Ein </w:t>
      </w:r>
      <w:r w:rsidR="0015438C">
        <w:rPr>
          <w:lang w:val="nn-NO"/>
        </w:rPr>
        <w:t xml:space="preserve">som </w:t>
      </w:r>
      <w:r>
        <w:rPr>
          <w:lang w:val="nn-NO"/>
        </w:rPr>
        <w:t xml:space="preserve">held på </w:t>
      </w:r>
      <w:r w:rsidR="00FA4588">
        <w:rPr>
          <w:lang w:val="nn-NO"/>
        </w:rPr>
        <w:t>å skrive. [1] ..Sara..</w:t>
      </w:r>
    </w:p>
    <w:p w:rsidR="00FA4588" w:rsidRDefault="00FA4588" w:rsidP="000C6FE8">
      <w:pPr>
        <w:rPr>
          <w:lang w:val="nn-NO"/>
        </w:rPr>
      </w:pPr>
      <w:r>
        <w:rPr>
          <w:lang w:val="nn-NO"/>
        </w:rPr>
        <w:t xml:space="preserve">h) Ein </w:t>
      </w:r>
      <w:r w:rsidR="0015438C">
        <w:rPr>
          <w:lang w:val="nn-NO"/>
        </w:rPr>
        <w:t xml:space="preserve">som </w:t>
      </w:r>
      <w:r>
        <w:rPr>
          <w:lang w:val="nn-NO"/>
        </w:rPr>
        <w:t>held på å vaske huset. [] ....</w:t>
      </w:r>
    </w:p>
    <w:p w:rsidR="00FA4588" w:rsidRDefault="00FA4588" w:rsidP="000C6FE8">
      <w:pPr>
        <w:rPr>
          <w:lang w:val="nn-NO"/>
        </w:rPr>
      </w:pPr>
      <w:r>
        <w:rPr>
          <w:lang w:val="nn-NO"/>
        </w:rPr>
        <w:t xml:space="preserve">i) Ein </w:t>
      </w:r>
      <w:r w:rsidR="0015438C">
        <w:rPr>
          <w:lang w:val="nn-NO"/>
        </w:rPr>
        <w:t xml:space="preserve">som </w:t>
      </w:r>
      <w:r>
        <w:rPr>
          <w:lang w:val="nn-NO"/>
        </w:rPr>
        <w:t xml:space="preserve">held på å </w:t>
      </w:r>
      <w:r w:rsidRPr="000754DA">
        <w:rPr>
          <w:lang w:val="nn-NO"/>
        </w:rPr>
        <w:t>stryke kleda</w:t>
      </w:r>
      <w:r>
        <w:rPr>
          <w:lang w:val="nn-NO"/>
        </w:rPr>
        <w:t>. [] ....</w:t>
      </w:r>
    </w:p>
    <w:p w:rsidR="00FA4588" w:rsidRDefault="00FA4588" w:rsidP="000C6FE8">
      <w:pPr>
        <w:rPr>
          <w:lang w:val="nn-NO"/>
        </w:rPr>
      </w:pPr>
      <w:r>
        <w:rPr>
          <w:lang w:val="nn-NO"/>
        </w:rPr>
        <w:t xml:space="preserve">j) Ein </w:t>
      </w:r>
      <w:r w:rsidR="0015438C">
        <w:rPr>
          <w:lang w:val="nn-NO"/>
        </w:rPr>
        <w:t xml:space="preserve">som </w:t>
      </w:r>
      <w:r>
        <w:rPr>
          <w:lang w:val="nn-NO"/>
        </w:rPr>
        <w:t xml:space="preserve">held på å </w:t>
      </w:r>
      <w:r w:rsidRPr="000754DA">
        <w:rPr>
          <w:lang w:val="nn-NO"/>
        </w:rPr>
        <w:t>tørke oppvasken.</w:t>
      </w:r>
      <w:r>
        <w:rPr>
          <w:lang w:val="nn-NO"/>
        </w:rPr>
        <w:t xml:space="preserve"> [] ....</w:t>
      </w:r>
    </w:p>
    <w:p w:rsidR="00FA4588" w:rsidRDefault="00FA4588" w:rsidP="000C6FE8">
      <w:pPr>
        <w:rPr>
          <w:lang w:val="nn-NO"/>
        </w:rPr>
      </w:pPr>
      <w:r>
        <w:rPr>
          <w:lang w:val="nn-NO"/>
        </w:rPr>
        <w:t xml:space="preserve">k) Ein </w:t>
      </w:r>
      <w:r w:rsidR="00A05926">
        <w:rPr>
          <w:lang w:val="nn-NO"/>
        </w:rPr>
        <w:t xml:space="preserve">som </w:t>
      </w:r>
      <w:r>
        <w:rPr>
          <w:lang w:val="nn-NO"/>
        </w:rPr>
        <w:t>held på å vaske no</w:t>
      </w:r>
      <w:r w:rsidR="00A05926">
        <w:rPr>
          <w:lang w:val="nn-NO"/>
        </w:rPr>
        <w:t>ko med hendene</w:t>
      </w:r>
      <w:r>
        <w:rPr>
          <w:lang w:val="nn-NO"/>
        </w:rPr>
        <w:t>. [] ....</w:t>
      </w:r>
    </w:p>
    <w:p w:rsidR="000C6FE8" w:rsidRPr="000754DA" w:rsidRDefault="000C6FE8" w:rsidP="000C6FE8">
      <w:pPr>
        <w:rPr>
          <w:lang w:val="nn-NO"/>
        </w:rPr>
      </w:pPr>
      <w:r w:rsidRPr="000754DA">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--- 17 </w:t>
      </w:r>
      <w:r w:rsidR="000754DA" w:rsidRPr="000754DA">
        <w:rPr>
          <w:lang w:val="nn-NO"/>
        </w:rPr>
        <w:t>til 126</w:t>
      </w:r>
    </w:p>
    <w:p w:rsidR="000C6FE8" w:rsidRPr="000754DA" w:rsidRDefault="000C6FE8" w:rsidP="000C6FE8">
      <w:pPr>
        <w:rPr>
          <w:lang w:val="nn-NO"/>
        </w:rPr>
      </w:pPr>
      <w:r w:rsidRPr="000754DA">
        <w:rPr>
          <w:lang w:val="nn-NO"/>
        </w:rPr>
        <w:t>H</w:t>
      </w:r>
      <w:r w:rsidR="00FA4588">
        <w:rPr>
          <w:lang w:val="nn-NO"/>
        </w:rPr>
        <w:t>)</w:t>
      </w:r>
      <w:r w:rsidRPr="000754DA">
        <w:rPr>
          <w:lang w:val="nn-NO"/>
        </w:rPr>
        <w:t xml:space="preserve"> Escucha y escribe</w:t>
      </w:r>
    </w:p>
    <w:p w:rsidR="000C6FE8" w:rsidRPr="000754DA" w:rsidRDefault="000C6FE8" w:rsidP="000C6FE8">
      <w:pPr>
        <w:rPr>
          <w:lang w:val="nn-NO"/>
        </w:rPr>
      </w:pPr>
      <w:r w:rsidRPr="000754DA">
        <w:rPr>
          <w:lang w:val="nn-NO"/>
        </w:rPr>
        <w:t>Sjå på bileta i oppgåve G, lytt og finn ut kven som gjer kva i familien til jenta.</w:t>
      </w:r>
      <w:r w:rsidR="00FA4588">
        <w:rPr>
          <w:lang w:val="nn-NO"/>
        </w:rPr>
        <w:t xml:space="preserve"> </w:t>
      </w:r>
      <w:r w:rsidRPr="000754DA">
        <w:rPr>
          <w:lang w:val="nn-NO"/>
        </w:rPr>
        <w:t>Skriv inn rett person i rett rute.</w:t>
      </w:r>
    </w:p>
    <w:p w:rsidR="00FA4588" w:rsidRDefault="00FA4588" w:rsidP="000C6FE8">
      <w:pPr>
        <w:rPr>
          <w:lang w:val="nn-NO"/>
        </w:rPr>
      </w:pPr>
    </w:p>
    <w:p w:rsidR="000C6FE8" w:rsidRPr="000754DA" w:rsidRDefault="000C6FE8" w:rsidP="000C6FE8">
      <w:pPr>
        <w:rPr>
          <w:lang w:val="nn-NO"/>
        </w:rPr>
      </w:pPr>
      <w:r w:rsidRPr="000754DA">
        <w:rPr>
          <w:lang w:val="nn-NO"/>
        </w:rPr>
        <w:t>I</w:t>
      </w:r>
      <w:r w:rsidR="00FA4588">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 Bruk ordbok dersom du treng hjelp.</w:t>
      </w:r>
    </w:p>
    <w:p w:rsidR="00E2505A" w:rsidRDefault="000C6FE8" w:rsidP="000C6FE8">
      <w:pPr>
        <w:rPr>
          <w:lang w:val="nn-NO"/>
        </w:rPr>
      </w:pPr>
      <w:r w:rsidRPr="000754DA">
        <w:rPr>
          <w:lang w:val="nn-NO"/>
        </w:rPr>
        <w:t>Horizontales</w:t>
      </w:r>
      <w:r w:rsidR="00E2505A">
        <w:rPr>
          <w:lang w:val="nn-NO"/>
        </w:rPr>
        <w:t>:</w:t>
      </w:r>
    </w:p>
    <w:p w:rsidR="00E2505A" w:rsidRDefault="000C6FE8" w:rsidP="000C6FE8">
      <w:pPr>
        <w:rPr>
          <w:lang w:val="nn-NO"/>
        </w:rPr>
      </w:pPr>
      <w:r w:rsidRPr="000754DA">
        <w:rPr>
          <w:lang w:val="nn-NO"/>
        </w:rPr>
        <w:t>4 gjester</w:t>
      </w:r>
      <w:r w:rsidR="00E2505A">
        <w:rPr>
          <w:lang w:val="nn-NO"/>
        </w:rPr>
        <w:t xml:space="preserve"> {{9 bokstavar}}</w:t>
      </w:r>
    </w:p>
    <w:p w:rsidR="00E2505A" w:rsidRDefault="000C6FE8" w:rsidP="000C6FE8">
      <w:pPr>
        <w:rPr>
          <w:lang w:val="nn-NO"/>
        </w:rPr>
      </w:pPr>
      <w:r w:rsidRPr="000754DA">
        <w:rPr>
          <w:lang w:val="nn-NO"/>
        </w:rPr>
        <w:t>9 med ein gong</w:t>
      </w:r>
      <w:r w:rsidR="00E2505A">
        <w:rPr>
          <w:lang w:val="nn-NO"/>
        </w:rPr>
        <w:t xml:space="preserve"> {{14 bokstavar}}</w:t>
      </w:r>
    </w:p>
    <w:p w:rsidR="00E2505A" w:rsidRDefault="000C6FE8" w:rsidP="000C6FE8">
      <w:pPr>
        <w:rPr>
          <w:lang w:val="nn-NO"/>
        </w:rPr>
      </w:pPr>
      <w:r w:rsidRPr="000754DA">
        <w:rPr>
          <w:lang w:val="nn-NO"/>
        </w:rPr>
        <w:t>12 klede</w:t>
      </w:r>
      <w:r w:rsidR="00E2505A">
        <w:rPr>
          <w:lang w:val="nn-NO"/>
        </w:rPr>
        <w:t xml:space="preserve"> {{4 bokstavar}}</w:t>
      </w:r>
    </w:p>
    <w:p w:rsidR="00E2505A" w:rsidRDefault="000C6FE8" w:rsidP="000C6FE8">
      <w:pPr>
        <w:rPr>
          <w:lang w:val="nn-NO"/>
        </w:rPr>
      </w:pPr>
      <w:r w:rsidRPr="000754DA">
        <w:rPr>
          <w:lang w:val="nn-NO"/>
        </w:rPr>
        <w:t>14 elskling</w:t>
      </w:r>
      <w:r w:rsidR="00E2505A">
        <w:rPr>
          <w:lang w:val="nn-NO"/>
        </w:rPr>
        <w:t xml:space="preserve"> {{6 bokstavar}}</w:t>
      </w:r>
    </w:p>
    <w:p w:rsidR="00E2505A" w:rsidRDefault="000C6FE8" w:rsidP="000C6FE8">
      <w:pPr>
        <w:rPr>
          <w:lang w:val="nn-NO"/>
        </w:rPr>
      </w:pPr>
      <w:r w:rsidRPr="000754DA">
        <w:rPr>
          <w:lang w:val="nn-NO"/>
        </w:rPr>
        <w:t>15 laste ned</w:t>
      </w:r>
      <w:r w:rsidR="00E2505A">
        <w:rPr>
          <w:lang w:val="nn-NO"/>
        </w:rPr>
        <w:t xml:space="preserve"> {{5 bokstavar}}</w:t>
      </w:r>
    </w:p>
    <w:p w:rsidR="00E2505A" w:rsidRDefault="000C6FE8" w:rsidP="000C6FE8">
      <w:pPr>
        <w:rPr>
          <w:lang w:val="nn-NO"/>
        </w:rPr>
      </w:pPr>
      <w:r w:rsidRPr="000754DA">
        <w:rPr>
          <w:lang w:val="nn-NO"/>
        </w:rPr>
        <w:t>16 lat</w:t>
      </w:r>
      <w:r w:rsidR="00E2505A">
        <w:rPr>
          <w:lang w:val="nn-NO"/>
        </w:rPr>
        <w:t xml:space="preserve"> {{4 bokstavar}}</w:t>
      </w:r>
    </w:p>
    <w:p w:rsidR="00E2505A" w:rsidRDefault="000C6FE8" w:rsidP="000C6FE8">
      <w:pPr>
        <w:rPr>
          <w:lang w:val="nn-NO"/>
        </w:rPr>
      </w:pPr>
      <w:r w:rsidRPr="000754DA">
        <w:rPr>
          <w:lang w:val="nn-NO"/>
        </w:rPr>
        <w:t>17 oppvaskmaskin</w:t>
      </w:r>
      <w:r w:rsidR="00E2505A">
        <w:rPr>
          <w:lang w:val="nn-NO"/>
        </w:rPr>
        <w:t xml:space="preserve"> {{12 bokstavar}}</w:t>
      </w:r>
    </w:p>
    <w:p w:rsidR="00E2505A" w:rsidRDefault="000C6FE8" w:rsidP="000C6FE8">
      <w:pPr>
        <w:rPr>
          <w:lang w:val="nn-NO"/>
        </w:rPr>
      </w:pPr>
      <w:r w:rsidRPr="000754DA">
        <w:rPr>
          <w:lang w:val="nn-NO"/>
        </w:rPr>
        <w:t>18 dør</w:t>
      </w:r>
      <w:r w:rsidR="00E2505A">
        <w:rPr>
          <w:lang w:val="nn-NO"/>
        </w:rPr>
        <w:t xml:space="preserve"> {{6 bokstavar}}</w:t>
      </w:r>
    </w:p>
    <w:p w:rsidR="00E2505A" w:rsidRDefault="000C6FE8" w:rsidP="000C6FE8">
      <w:pPr>
        <w:rPr>
          <w:lang w:val="nn-NO"/>
        </w:rPr>
      </w:pPr>
      <w:r w:rsidRPr="000754DA">
        <w:rPr>
          <w:lang w:val="nn-NO"/>
        </w:rPr>
        <w:t>19 laptop, berbar datamaskin</w:t>
      </w:r>
      <w:r w:rsidR="00E2505A">
        <w:rPr>
          <w:lang w:val="nn-NO"/>
        </w:rPr>
        <w:t xml:space="preserve"> {{8 bokstavar}}</w:t>
      </w:r>
    </w:p>
    <w:p w:rsidR="00E2505A" w:rsidRDefault="00E2505A" w:rsidP="000C6FE8">
      <w:pPr>
        <w:rPr>
          <w:lang w:val="nn-NO"/>
        </w:rPr>
      </w:pPr>
    </w:p>
    <w:p w:rsidR="00E2505A" w:rsidRDefault="000C6FE8" w:rsidP="000C6FE8">
      <w:pPr>
        <w:rPr>
          <w:lang w:val="nn-NO"/>
        </w:rPr>
      </w:pPr>
      <w:r w:rsidRPr="000754DA">
        <w:rPr>
          <w:lang w:val="nn-NO"/>
        </w:rPr>
        <w:t>Verticales</w:t>
      </w:r>
      <w:r w:rsidR="00E2505A">
        <w:rPr>
          <w:lang w:val="nn-NO"/>
        </w:rPr>
        <w:t>:</w:t>
      </w:r>
    </w:p>
    <w:p w:rsidR="00E2505A" w:rsidRDefault="000C6FE8" w:rsidP="000C6FE8">
      <w:pPr>
        <w:rPr>
          <w:lang w:val="nn-NO"/>
        </w:rPr>
      </w:pPr>
      <w:r w:rsidRPr="000754DA">
        <w:rPr>
          <w:lang w:val="nn-NO"/>
        </w:rPr>
        <w:t>1 seng</w:t>
      </w:r>
      <w:r w:rsidR="00E2505A">
        <w:rPr>
          <w:lang w:val="nn-NO"/>
        </w:rPr>
        <w:t xml:space="preserve"> {{4 bokstavar}}</w:t>
      </w:r>
    </w:p>
    <w:p w:rsidR="00E2505A" w:rsidRDefault="000C6FE8" w:rsidP="000C6FE8">
      <w:pPr>
        <w:rPr>
          <w:lang w:val="nn-NO"/>
        </w:rPr>
      </w:pPr>
      <w:r w:rsidRPr="000754DA">
        <w:rPr>
          <w:lang w:val="nn-NO"/>
        </w:rPr>
        <w:t>2 krøllalfa</w:t>
      </w:r>
      <w:r w:rsidR="00E2505A">
        <w:rPr>
          <w:lang w:val="nn-NO"/>
        </w:rPr>
        <w:t xml:space="preserve"> {{6 bokstavar}}</w:t>
      </w:r>
    </w:p>
    <w:p w:rsidR="00E2505A" w:rsidRDefault="000C6FE8" w:rsidP="000C6FE8">
      <w:pPr>
        <w:rPr>
          <w:lang w:val="nn-NO"/>
        </w:rPr>
      </w:pPr>
      <w:r w:rsidRPr="000754DA">
        <w:rPr>
          <w:lang w:val="nn-NO"/>
        </w:rPr>
        <w:t>3 web-side</w:t>
      </w:r>
      <w:r w:rsidR="00E2505A">
        <w:rPr>
          <w:lang w:val="nn-NO"/>
        </w:rPr>
        <w:t xml:space="preserve"> {{2 ord, 6</w:t>
      </w:r>
      <w:r w:rsidR="006D241B">
        <w:rPr>
          <w:lang w:val="nn-NO"/>
        </w:rPr>
        <w:t xml:space="preserve"> </w:t>
      </w:r>
      <w:r w:rsidR="00E2505A">
        <w:rPr>
          <w:lang w:val="nn-NO"/>
        </w:rPr>
        <w:t>+</w:t>
      </w:r>
      <w:r w:rsidR="006D241B">
        <w:rPr>
          <w:lang w:val="nn-NO"/>
        </w:rPr>
        <w:t>3 bokstavar}}</w:t>
      </w:r>
    </w:p>
    <w:p w:rsidR="00E2505A" w:rsidRDefault="000C6FE8" w:rsidP="000C6FE8">
      <w:pPr>
        <w:rPr>
          <w:lang w:val="nn-NO"/>
        </w:rPr>
      </w:pPr>
      <w:r w:rsidRPr="000754DA">
        <w:rPr>
          <w:lang w:val="nn-NO"/>
        </w:rPr>
        <w:t>5 vindauge</w:t>
      </w:r>
      <w:r w:rsidR="006D241B">
        <w:rPr>
          <w:lang w:val="nn-NO"/>
        </w:rPr>
        <w:t xml:space="preserve"> {{7 bokstavar}}</w:t>
      </w:r>
    </w:p>
    <w:p w:rsidR="00E2505A" w:rsidRDefault="000C6FE8" w:rsidP="000C6FE8">
      <w:pPr>
        <w:rPr>
          <w:lang w:val="nn-NO"/>
        </w:rPr>
      </w:pPr>
      <w:r w:rsidRPr="000754DA">
        <w:rPr>
          <w:lang w:val="nn-NO"/>
        </w:rPr>
        <w:t>6 digitalkamera</w:t>
      </w:r>
      <w:r w:rsidR="006D241B">
        <w:rPr>
          <w:lang w:val="nn-NO"/>
        </w:rPr>
        <w:t xml:space="preserve"> {{2 ord, 6 +7 bokstavar}}</w:t>
      </w:r>
    </w:p>
    <w:p w:rsidR="00E2505A" w:rsidRDefault="000C6FE8" w:rsidP="000C6FE8">
      <w:pPr>
        <w:rPr>
          <w:lang w:val="nn-NO"/>
        </w:rPr>
      </w:pPr>
      <w:r w:rsidRPr="000754DA">
        <w:rPr>
          <w:lang w:val="nn-NO"/>
        </w:rPr>
        <w:t>7 rom</w:t>
      </w:r>
      <w:r w:rsidR="006D241B">
        <w:rPr>
          <w:lang w:val="nn-NO"/>
        </w:rPr>
        <w:t xml:space="preserve"> {{6 bokstavar}}</w:t>
      </w:r>
    </w:p>
    <w:p w:rsidR="00E2505A" w:rsidRDefault="000C6FE8" w:rsidP="000C6FE8">
      <w:pPr>
        <w:rPr>
          <w:lang w:val="nn-NO"/>
        </w:rPr>
      </w:pPr>
      <w:r w:rsidRPr="000754DA">
        <w:rPr>
          <w:lang w:val="nn-NO"/>
        </w:rPr>
        <w:lastRenderedPageBreak/>
        <w:t>8 halvtime</w:t>
      </w:r>
      <w:r w:rsidR="006D241B">
        <w:rPr>
          <w:lang w:val="nn-NO"/>
        </w:rPr>
        <w:t xml:space="preserve"> {{2 ord, 5 +4 bokstavar}}</w:t>
      </w:r>
    </w:p>
    <w:p w:rsidR="00E2505A" w:rsidRDefault="000C6FE8" w:rsidP="000C6FE8">
      <w:pPr>
        <w:rPr>
          <w:lang w:val="nn-NO"/>
        </w:rPr>
      </w:pPr>
      <w:r w:rsidRPr="000754DA">
        <w:rPr>
          <w:lang w:val="nn-NO"/>
        </w:rPr>
        <w:t>10 pugge</w:t>
      </w:r>
      <w:r w:rsidR="006D241B">
        <w:rPr>
          <w:lang w:val="nn-NO"/>
        </w:rPr>
        <w:t xml:space="preserve"> {{8 bokstavar}}</w:t>
      </w:r>
    </w:p>
    <w:p w:rsidR="00E2505A" w:rsidRDefault="000C6FE8" w:rsidP="000C6FE8">
      <w:pPr>
        <w:rPr>
          <w:lang w:val="nn-NO"/>
        </w:rPr>
      </w:pPr>
      <w:r w:rsidRPr="000754DA">
        <w:rPr>
          <w:lang w:val="nn-NO"/>
        </w:rPr>
        <w:t>11 kopiere</w:t>
      </w:r>
      <w:r w:rsidR="006D241B">
        <w:rPr>
          <w:lang w:val="nn-NO"/>
        </w:rPr>
        <w:t xml:space="preserve"> {{6 bokstavar}}</w:t>
      </w:r>
    </w:p>
    <w:p w:rsidR="000C6FE8" w:rsidRPr="000754DA" w:rsidRDefault="000C6FE8" w:rsidP="000C6FE8">
      <w:pPr>
        <w:rPr>
          <w:lang w:val="nn-NO"/>
        </w:rPr>
      </w:pPr>
      <w:r w:rsidRPr="000754DA">
        <w:rPr>
          <w:lang w:val="nn-NO"/>
        </w:rPr>
        <w:t xml:space="preserve">13 chatte </w:t>
      </w:r>
      <w:r w:rsidR="006D241B">
        <w:rPr>
          <w:lang w:val="nn-NO"/>
        </w:rPr>
        <w:t>{{7 bokstavar}}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--- 18 </w:t>
      </w:r>
      <w:r w:rsidR="000754DA" w:rsidRPr="000754DA">
        <w:rPr>
          <w:lang w:val="nn-NO"/>
        </w:rPr>
        <w:t>til 126</w:t>
      </w:r>
    </w:p>
    <w:p w:rsidR="000C6FE8" w:rsidRPr="000754DA" w:rsidRDefault="000C6FE8" w:rsidP="000C6FE8">
      <w:pPr>
        <w:rPr>
          <w:lang w:val="nn-NO"/>
        </w:rPr>
      </w:pPr>
      <w:r w:rsidRPr="000754DA">
        <w:rPr>
          <w:lang w:val="nn-NO"/>
        </w:rPr>
        <w:t>J</w:t>
      </w:r>
      <w:r w:rsidR="006D241B">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saman. Byt på å fortelje for kvarandre kven som gjer kva i oppgåve G.</w:t>
      </w:r>
    </w:p>
    <w:p w:rsidR="000C6FE8" w:rsidRPr="000754DA" w:rsidRDefault="006D241B" w:rsidP="000C6FE8">
      <w:pPr>
        <w:rPr>
          <w:lang w:val="nn-NO"/>
        </w:rPr>
      </w:pPr>
      <w:r>
        <w:rPr>
          <w:lang w:val="nn-NO"/>
        </w:rPr>
        <w:t>  </w:t>
      </w:r>
      <w:r w:rsidR="000C6FE8" w:rsidRPr="000754DA">
        <w:rPr>
          <w:lang w:val="nn-NO"/>
        </w:rPr>
        <w:t>Modelo:</w:t>
      </w:r>
    </w:p>
    <w:p w:rsidR="000C6FE8" w:rsidRPr="000754DA" w:rsidRDefault="006D241B" w:rsidP="000C6FE8">
      <w:pPr>
        <w:rPr>
          <w:lang w:val="nn-NO"/>
        </w:rPr>
      </w:pPr>
      <w:r>
        <w:rPr>
          <w:lang w:val="nn-NO"/>
        </w:rPr>
        <w:t>-</w:t>
      </w:r>
      <w:r w:rsidR="000C6FE8" w:rsidRPr="000754DA">
        <w:rPr>
          <w:lang w:val="nn-NO"/>
        </w:rPr>
        <w:t xml:space="preserve"> Sara está escribiendo.</w:t>
      </w:r>
    </w:p>
    <w:p w:rsidR="006D241B" w:rsidRDefault="006D241B" w:rsidP="000C6FE8">
      <w:pPr>
        <w:rPr>
          <w:lang w:val="nn-NO"/>
        </w:rPr>
      </w:pPr>
    </w:p>
    <w:p w:rsidR="000C6FE8" w:rsidRPr="000754DA" w:rsidRDefault="000C6FE8" w:rsidP="000C6FE8">
      <w:pPr>
        <w:rPr>
          <w:lang w:val="nn-NO"/>
        </w:rPr>
      </w:pPr>
      <w:r w:rsidRPr="000754DA">
        <w:rPr>
          <w:lang w:val="nn-NO"/>
        </w:rPr>
        <w:t>K</w:t>
      </w:r>
      <w:r w:rsidR="006D241B">
        <w:rPr>
          <w:lang w:val="nn-NO"/>
        </w:rPr>
        <w:t>)</w:t>
      </w:r>
      <w:r w:rsidRPr="000754DA">
        <w:rPr>
          <w:lang w:val="nn-NO"/>
        </w:rPr>
        <w:t xml:space="preserve"> Marca y escribe</w:t>
      </w:r>
    </w:p>
    <w:p w:rsidR="000C6FE8" w:rsidRPr="000754DA" w:rsidRDefault="000C6FE8" w:rsidP="000C6FE8">
      <w:pPr>
        <w:rPr>
          <w:lang w:val="nn-NO"/>
        </w:rPr>
      </w:pPr>
      <w:r w:rsidRPr="000754DA">
        <w:rPr>
          <w:lang w:val="nn-NO"/>
        </w:rPr>
        <w:t>1</w:t>
      </w:r>
      <w:r w:rsidR="006D241B">
        <w:rPr>
          <w:lang w:val="nn-NO"/>
        </w:rPr>
        <w:t>.</w:t>
      </w:r>
      <w:r w:rsidRPr="000754DA">
        <w:rPr>
          <w:lang w:val="nn-NO"/>
        </w:rPr>
        <w:t xml:space="preserve"> Kombiner dei orda som høyrer saman. </w:t>
      </w:r>
    </w:p>
    <w:p w:rsidR="000C6FE8" w:rsidRDefault="000C6FE8" w:rsidP="000C6FE8">
      <w:pPr>
        <w:rPr>
          <w:lang w:val="nn-NO"/>
        </w:rPr>
      </w:pPr>
    </w:p>
    <w:p w:rsidR="006D241B" w:rsidRPr="000754DA" w:rsidRDefault="006D241B" w:rsidP="000C6FE8">
      <w:pPr>
        <w:rPr>
          <w:lang w:val="nn-NO"/>
        </w:rPr>
      </w:pPr>
      <w:r>
        <w:rPr>
          <w:lang w:val="nn-NO"/>
        </w:rPr>
        <w:t>{{Venstre kolonne:}}</w:t>
      </w:r>
    </w:p>
    <w:p w:rsidR="00333444" w:rsidRDefault="00333444" w:rsidP="000C6FE8">
      <w:pPr>
        <w:rPr>
          <w:lang w:val="nn-NO"/>
        </w:rPr>
      </w:pPr>
      <w:r>
        <w:rPr>
          <w:lang w:val="nn-NO"/>
        </w:rPr>
        <w:t>Set tal frå høg</w:t>
      </w:r>
      <w:r w:rsidR="00ED1BDD">
        <w:rPr>
          <w:lang w:val="nn-NO"/>
        </w:rPr>
        <w:t>r</w:t>
      </w:r>
      <w:r>
        <w:rPr>
          <w:lang w:val="nn-NO"/>
        </w:rPr>
        <w:t>e kolonne i hakeparentesa</w:t>
      </w:r>
      <w:r w:rsidR="00ED1BDD">
        <w:rPr>
          <w:lang w:val="nn-NO"/>
        </w:rPr>
        <w:t>ne</w:t>
      </w:r>
      <w:r>
        <w:rPr>
          <w:lang w:val="nn-NO"/>
        </w:rPr>
        <w:t>. Svar på oppgåve 2. ned</w:t>
      </w:r>
      <w:r w:rsidR="00830DF7">
        <w:rPr>
          <w:lang w:val="nn-NO"/>
        </w:rPr>
        <w:t>a</w:t>
      </w:r>
      <w:r>
        <w:rPr>
          <w:lang w:val="nn-NO"/>
        </w:rPr>
        <w:t>for mellom ..og..</w:t>
      </w:r>
    </w:p>
    <w:p w:rsidR="00333444" w:rsidRDefault="00333444" w:rsidP="000C6FE8">
      <w:pPr>
        <w:rPr>
          <w:lang w:val="nn-NO"/>
        </w:rPr>
      </w:pPr>
      <w:r>
        <w:rPr>
          <w:lang w:val="nn-NO"/>
        </w:rPr>
        <w:t xml:space="preserve"> </w:t>
      </w:r>
    </w:p>
    <w:p w:rsidR="00333444" w:rsidRDefault="006D241B" w:rsidP="000C6FE8">
      <w:pPr>
        <w:rPr>
          <w:lang w:val="nn-NO"/>
        </w:rPr>
      </w:pPr>
      <w:r>
        <w:rPr>
          <w:lang w:val="nn-NO"/>
        </w:rPr>
        <w:t>a)</w:t>
      </w:r>
      <w:r w:rsidR="00333444">
        <w:rPr>
          <w:lang w:val="nn-NO"/>
        </w:rPr>
        <w:t xml:space="preserve"> la limpieza [] ....</w:t>
      </w:r>
    </w:p>
    <w:p w:rsidR="00333444" w:rsidRDefault="006D241B" w:rsidP="000C6FE8">
      <w:pPr>
        <w:rPr>
          <w:lang w:val="nn-NO"/>
        </w:rPr>
      </w:pPr>
      <w:r>
        <w:rPr>
          <w:lang w:val="nn-NO"/>
        </w:rPr>
        <w:t>b)</w:t>
      </w:r>
      <w:r w:rsidR="00333444">
        <w:rPr>
          <w:lang w:val="nn-NO"/>
        </w:rPr>
        <w:t xml:space="preserve"> la comida [] ....</w:t>
      </w:r>
    </w:p>
    <w:p w:rsidR="00333444" w:rsidRDefault="006D241B" w:rsidP="000C6FE8">
      <w:pPr>
        <w:rPr>
          <w:lang w:val="nn-NO"/>
        </w:rPr>
      </w:pPr>
      <w:r>
        <w:rPr>
          <w:lang w:val="nn-NO"/>
        </w:rPr>
        <w:t>c)</w:t>
      </w:r>
      <w:r w:rsidR="000C6FE8" w:rsidRPr="000754DA">
        <w:rPr>
          <w:lang w:val="nn-NO"/>
        </w:rPr>
        <w:t xml:space="preserve"> el invitado</w:t>
      </w:r>
      <w:r w:rsidR="00333444">
        <w:rPr>
          <w:lang w:val="nn-NO"/>
        </w:rPr>
        <w:t xml:space="preserve"> [] ....</w:t>
      </w:r>
    </w:p>
    <w:p w:rsidR="00333444" w:rsidRDefault="00333444" w:rsidP="000C6FE8">
      <w:pPr>
        <w:rPr>
          <w:lang w:val="nn-NO"/>
        </w:rPr>
      </w:pPr>
      <w:r>
        <w:rPr>
          <w:lang w:val="nn-NO"/>
        </w:rPr>
        <w:t>d)</w:t>
      </w:r>
      <w:r w:rsidR="000C6FE8" w:rsidRPr="000754DA">
        <w:rPr>
          <w:lang w:val="nn-NO"/>
        </w:rPr>
        <w:t xml:space="preserve"> la preparación</w:t>
      </w:r>
      <w:r>
        <w:rPr>
          <w:lang w:val="nn-NO"/>
        </w:rPr>
        <w:t xml:space="preserve"> [] ....</w:t>
      </w:r>
    </w:p>
    <w:p w:rsidR="00333444" w:rsidRDefault="00333444" w:rsidP="000C6FE8">
      <w:pPr>
        <w:rPr>
          <w:lang w:val="nn-NO"/>
        </w:rPr>
      </w:pPr>
      <w:r>
        <w:rPr>
          <w:lang w:val="nn-NO"/>
        </w:rPr>
        <w:t>e) la lavadora [] ....</w:t>
      </w:r>
    </w:p>
    <w:p w:rsidR="00333444" w:rsidRDefault="00333444" w:rsidP="000C6FE8">
      <w:pPr>
        <w:rPr>
          <w:lang w:val="nn-NO"/>
        </w:rPr>
      </w:pPr>
      <w:r>
        <w:rPr>
          <w:lang w:val="nn-NO"/>
        </w:rPr>
        <w:t xml:space="preserve">f) </w:t>
      </w:r>
      <w:r w:rsidR="000C6FE8" w:rsidRPr="000754DA">
        <w:rPr>
          <w:lang w:val="nn-NO"/>
        </w:rPr>
        <w:t>la compra</w:t>
      </w:r>
      <w:r>
        <w:rPr>
          <w:lang w:val="nn-NO"/>
        </w:rPr>
        <w:t xml:space="preserve"> [] ....</w:t>
      </w:r>
      <w:r w:rsidR="000C6FE8" w:rsidRPr="000754DA">
        <w:rPr>
          <w:lang w:val="nn-NO"/>
        </w:rPr>
        <w:cr/>
      </w:r>
      <w:r>
        <w:rPr>
          <w:lang w:val="nn-NO"/>
        </w:rPr>
        <w:t>g) el estudio [] ....</w:t>
      </w:r>
    </w:p>
    <w:p w:rsidR="00333444" w:rsidRDefault="00333444" w:rsidP="000C6FE8">
      <w:pPr>
        <w:rPr>
          <w:lang w:val="nn-NO"/>
        </w:rPr>
      </w:pPr>
      <w:r>
        <w:rPr>
          <w:lang w:val="nn-NO"/>
        </w:rPr>
        <w:t>h) la salida [] ....</w:t>
      </w:r>
    </w:p>
    <w:p w:rsidR="00333444" w:rsidRDefault="00333444" w:rsidP="000C6FE8">
      <w:pPr>
        <w:rPr>
          <w:lang w:val="nn-NO"/>
        </w:rPr>
      </w:pPr>
      <w:r>
        <w:rPr>
          <w:lang w:val="nn-NO"/>
        </w:rPr>
        <w:t>i) navegar [] ....</w:t>
      </w:r>
    </w:p>
    <w:p w:rsidR="00333444" w:rsidRDefault="00333444" w:rsidP="000C6FE8">
      <w:pPr>
        <w:rPr>
          <w:lang w:val="nn-NO"/>
        </w:rPr>
      </w:pPr>
      <w:r>
        <w:rPr>
          <w:lang w:val="nn-NO"/>
        </w:rPr>
        <w:t>j)</w:t>
      </w:r>
      <w:r w:rsidR="000C6FE8" w:rsidRPr="000754DA">
        <w:rPr>
          <w:lang w:val="nn-NO"/>
        </w:rPr>
        <w:t xml:space="preserve"> los deberes</w:t>
      </w:r>
      <w:r>
        <w:rPr>
          <w:lang w:val="nn-NO"/>
        </w:rPr>
        <w:t xml:space="preserve"> [] ....</w:t>
      </w:r>
      <w:r w:rsidR="000C6FE8" w:rsidRPr="000754DA">
        <w:rPr>
          <w:lang w:val="nn-NO"/>
        </w:rPr>
        <w:cr/>
      </w:r>
    </w:p>
    <w:p w:rsidR="006D241B" w:rsidRDefault="00333444" w:rsidP="000C6FE8">
      <w:pPr>
        <w:rPr>
          <w:lang w:val="nn-NO"/>
        </w:rPr>
      </w:pPr>
      <w:r>
        <w:rPr>
          <w:lang w:val="nn-NO"/>
        </w:rPr>
        <w:t>{{Høg</w:t>
      </w:r>
      <w:r w:rsidR="00A05926">
        <w:rPr>
          <w:lang w:val="nn-NO"/>
        </w:rPr>
        <w:t>r</w:t>
      </w:r>
      <w:r>
        <w:rPr>
          <w:lang w:val="nn-NO"/>
        </w:rPr>
        <w:t>e kolonne:}}</w:t>
      </w:r>
    </w:p>
    <w:p w:rsidR="006D241B" w:rsidRDefault="006D241B" w:rsidP="000C6FE8">
      <w:pPr>
        <w:rPr>
          <w:lang w:val="nn-NO"/>
        </w:rPr>
      </w:pPr>
      <w:r w:rsidRPr="000754DA">
        <w:rPr>
          <w:lang w:val="nn-NO"/>
        </w:rPr>
        <w:t>1</w:t>
      </w:r>
      <w:r w:rsidR="00A96FD5">
        <w:rPr>
          <w:lang w:val="nn-NO"/>
        </w:rPr>
        <w:t>.</w:t>
      </w:r>
      <w:r w:rsidRPr="000754DA">
        <w:rPr>
          <w:lang w:val="nn-NO"/>
        </w:rPr>
        <w:t xml:space="preserve"> å surfe på nettet</w:t>
      </w:r>
      <w:r w:rsidRPr="000754DA">
        <w:rPr>
          <w:lang w:val="nn-NO"/>
        </w:rPr>
        <w:cr/>
        <w:t>2</w:t>
      </w:r>
      <w:r w:rsidR="00A96FD5">
        <w:rPr>
          <w:lang w:val="nn-NO"/>
        </w:rPr>
        <w:t>.</w:t>
      </w:r>
      <w:r w:rsidRPr="000754DA">
        <w:rPr>
          <w:lang w:val="nn-NO"/>
        </w:rPr>
        <w:t xml:space="preserve"> innkjøpet</w:t>
      </w:r>
      <w:r w:rsidRPr="000754DA">
        <w:rPr>
          <w:lang w:val="nn-NO"/>
        </w:rPr>
        <w:cr/>
        <w:t>3</w:t>
      </w:r>
      <w:r w:rsidR="00A96FD5">
        <w:rPr>
          <w:lang w:val="nn-NO"/>
        </w:rPr>
        <w:t>.</w:t>
      </w:r>
      <w:r w:rsidRPr="000754DA">
        <w:rPr>
          <w:lang w:val="nn-NO"/>
        </w:rPr>
        <w:t xml:space="preserve"> studiet</w:t>
      </w:r>
      <w:r w:rsidRPr="000754DA">
        <w:rPr>
          <w:lang w:val="nn-NO"/>
        </w:rPr>
        <w:cr/>
        <w:t>4</w:t>
      </w:r>
      <w:r w:rsidR="00A96FD5">
        <w:rPr>
          <w:lang w:val="nn-NO"/>
        </w:rPr>
        <w:t>.</w:t>
      </w:r>
      <w:r w:rsidRPr="000754DA">
        <w:rPr>
          <w:lang w:val="nn-NO"/>
        </w:rPr>
        <w:t xml:space="preserve"> leksene</w:t>
      </w:r>
      <w:r w:rsidRPr="000754DA">
        <w:rPr>
          <w:lang w:val="nn-NO"/>
        </w:rPr>
        <w:cr/>
        <w:t>5</w:t>
      </w:r>
      <w:r w:rsidR="00A96FD5">
        <w:rPr>
          <w:lang w:val="nn-NO"/>
        </w:rPr>
        <w:t>.</w:t>
      </w:r>
      <w:r w:rsidRPr="000754DA">
        <w:rPr>
          <w:lang w:val="nn-NO"/>
        </w:rPr>
        <w:t xml:space="preserve"> avreisa, utgangen</w:t>
      </w:r>
      <w:r w:rsidRPr="000754DA">
        <w:rPr>
          <w:lang w:val="nn-NO"/>
        </w:rPr>
        <w:cr/>
        <w:t>6</w:t>
      </w:r>
      <w:r w:rsidR="00A96FD5">
        <w:rPr>
          <w:lang w:val="nn-NO"/>
        </w:rPr>
        <w:t>.</w:t>
      </w:r>
      <w:r w:rsidRPr="000754DA">
        <w:rPr>
          <w:lang w:val="nn-NO"/>
        </w:rPr>
        <w:t xml:space="preserve"> reingjeringa</w:t>
      </w:r>
      <w:r w:rsidRPr="000754DA">
        <w:rPr>
          <w:lang w:val="nn-NO"/>
        </w:rPr>
        <w:cr/>
        <w:t>7</w:t>
      </w:r>
      <w:r w:rsidR="00A96FD5">
        <w:rPr>
          <w:lang w:val="nn-NO"/>
        </w:rPr>
        <w:t>.</w:t>
      </w:r>
      <w:r w:rsidRPr="000754DA">
        <w:rPr>
          <w:lang w:val="nn-NO"/>
        </w:rPr>
        <w:t xml:space="preserve"> gjesten, den inviterte</w:t>
      </w:r>
      <w:r w:rsidRPr="000754DA">
        <w:rPr>
          <w:lang w:val="nn-NO"/>
        </w:rPr>
        <w:cr/>
        <w:t>8</w:t>
      </w:r>
      <w:r w:rsidR="00A96FD5">
        <w:rPr>
          <w:lang w:val="nn-NO"/>
        </w:rPr>
        <w:t>.</w:t>
      </w:r>
      <w:r w:rsidRPr="000754DA">
        <w:rPr>
          <w:lang w:val="nn-NO"/>
        </w:rPr>
        <w:t xml:space="preserve"> maten</w:t>
      </w:r>
      <w:r w:rsidRPr="000754DA">
        <w:rPr>
          <w:lang w:val="nn-NO"/>
        </w:rPr>
        <w:cr/>
        <w:t>9</w:t>
      </w:r>
      <w:r w:rsidR="00A96FD5">
        <w:rPr>
          <w:lang w:val="nn-NO"/>
        </w:rPr>
        <w:t>.</w:t>
      </w:r>
      <w:r w:rsidRPr="000754DA">
        <w:rPr>
          <w:lang w:val="nn-NO"/>
        </w:rPr>
        <w:t xml:space="preserve"> vaskemaskinen</w:t>
      </w:r>
      <w:r w:rsidRPr="000754DA">
        <w:rPr>
          <w:lang w:val="nn-NO"/>
        </w:rPr>
        <w:cr/>
        <w:t>10</w:t>
      </w:r>
      <w:r w:rsidR="00A96FD5">
        <w:rPr>
          <w:lang w:val="nn-NO"/>
        </w:rPr>
        <w:t>.</w:t>
      </w:r>
      <w:r w:rsidRPr="000754DA">
        <w:rPr>
          <w:lang w:val="nn-NO"/>
        </w:rPr>
        <w:t xml:space="preserve"> førebuinga</w:t>
      </w:r>
      <w:r w:rsidRPr="000754DA">
        <w:rPr>
          <w:lang w:val="nn-NO"/>
        </w:rPr>
        <w:cr/>
      </w:r>
      <w:r w:rsidR="00333444">
        <w:rPr>
          <w:lang w:val="nn-NO"/>
        </w:rPr>
        <w:t>{{Slutt}}</w:t>
      </w:r>
    </w:p>
    <w:p w:rsidR="006D241B" w:rsidRDefault="006D241B" w:rsidP="000C6FE8">
      <w:pPr>
        <w:rPr>
          <w:lang w:val="nn-NO"/>
        </w:rPr>
      </w:pPr>
    </w:p>
    <w:p w:rsidR="000C6FE8" w:rsidRPr="000754DA" w:rsidRDefault="000C6FE8" w:rsidP="000C6FE8">
      <w:pPr>
        <w:rPr>
          <w:lang w:val="nn-NO"/>
        </w:rPr>
      </w:pPr>
      <w:r w:rsidRPr="000754DA">
        <w:rPr>
          <w:lang w:val="nn-NO"/>
        </w:rPr>
        <w:t>2</w:t>
      </w:r>
      <w:r w:rsidR="00333444">
        <w:rPr>
          <w:lang w:val="nn-NO"/>
        </w:rPr>
        <w:t>.</w:t>
      </w:r>
      <w:r w:rsidRPr="000754DA">
        <w:rPr>
          <w:lang w:val="nn-NO"/>
        </w:rPr>
        <w:t xml:space="preserve"> Kva slags verb høyrer substantiva saman med? </w:t>
      </w:r>
    </w:p>
    <w:p w:rsidR="000C6FE8" w:rsidRPr="000754DA" w:rsidRDefault="000C6FE8" w:rsidP="000C6FE8">
      <w:pPr>
        <w:rPr>
          <w:lang w:val="nn-NO"/>
        </w:rPr>
      </w:pPr>
      <w:r w:rsidRPr="000754DA">
        <w:rPr>
          <w:lang w:val="nn-NO"/>
        </w:rPr>
        <w:t>Skriv verba i infinitiv på linjene ovanfor</w:t>
      </w:r>
      <w:r w:rsidR="00333444">
        <w:rPr>
          <w:lang w:val="nn-NO"/>
        </w:rPr>
        <w:t xml:space="preserve"> {{mellom ..og..}}</w:t>
      </w:r>
      <w:r w:rsidRPr="000754DA">
        <w:rPr>
          <w:lang w:val="nn-NO"/>
        </w:rPr>
        <w:t>. Du finn dei fleste verba i kapittel 3.</w:t>
      </w:r>
    </w:p>
    <w:p w:rsidR="00333444" w:rsidRDefault="00333444" w:rsidP="000C6FE8">
      <w:pPr>
        <w:rPr>
          <w:lang w:val="nn-NO"/>
        </w:rPr>
      </w:pPr>
    </w:p>
    <w:p w:rsidR="000C6FE8" w:rsidRPr="000754DA" w:rsidRDefault="000C6FE8" w:rsidP="000C6FE8">
      <w:pPr>
        <w:rPr>
          <w:lang w:val="nn-NO"/>
        </w:rPr>
      </w:pPr>
      <w:r w:rsidRPr="000754DA">
        <w:rPr>
          <w:lang w:val="nn-NO"/>
        </w:rPr>
        <w:lastRenderedPageBreak/>
        <w:t>3</w:t>
      </w:r>
      <w:r w:rsidR="00333444">
        <w:rPr>
          <w:lang w:val="nn-NO"/>
        </w:rPr>
        <w:t>.</w:t>
      </w:r>
      <w:r w:rsidRPr="000754DA">
        <w:rPr>
          <w:lang w:val="nn-NO"/>
        </w:rPr>
        <w:t xml:space="preserve"> Skriv setningar med verba. Bruk gjerne gerundium der det passar!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--- 19 </w:t>
      </w:r>
      <w:r w:rsidR="000754DA" w:rsidRPr="000754DA">
        <w:rPr>
          <w:lang w:val="nn-NO"/>
        </w:rPr>
        <w:t>til 126</w:t>
      </w:r>
    </w:p>
    <w:p w:rsidR="000C6FE8" w:rsidRPr="000754DA" w:rsidRDefault="000C6FE8" w:rsidP="00F8737C">
      <w:pPr>
        <w:pStyle w:val="Overskrift1"/>
        <w:rPr>
          <w:lang w:val="nn-NO"/>
        </w:rPr>
      </w:pPr>
      <w:bookmarkStart w:id="7" w:name="_Toc487005450"/>
      <w:r w:rsidRPr="000754DA">
        <w:rPr>
          <w:lang w:val="nn-NO"/>
        </w:rPr>
        <w:t>xxx1 Kapittel 4: C</w:t>
      </w:r>
      <w:r w:rsidR="00F8737C" w:rsidRPr="000754DA">
        <w:rPr>
          <w:lang w:val="nn-NO"/>
        </w:rPr>
        <w:t>apítulo</w:t>
      </w:r>
      <w:r w:rsidRPr="000754DA">
        <w:rPr>
          <w:lang w:val="nn-NO"/>
        </w:rPr>
        <w:t xml:space="preserve"> cuatro</w:t>
      </w:r>
      <w:r w:rsidR="00F8737C">
        <w:rPr>
          <w:lang w:val="nn-NO"/>
        </w:rPr>
        <w:t>:</w:t>
      </w:r>
      <w:r w:rsidRPr="000754DA">
        <w:rPr>
          <w:lang w:val="nn-NO"/>
        </w:rPr>
        <w:t xml:space="preserve"> En la discoteca</w:t>
      </w:r>
      <w:bookmarkEnd w:id="7"/>
    </w:p>
    <w:p w:rsidR="000C6FE8" w:rsidRPr="000754DA" w:rsidRDefault="000C6FE8" w:rsidP="000C6FE8">
      <w:pPr>
        <w:rPr>
          <w:lang w:val="nn-NO"/>
        </w:rPr>
      </w:pPr>
      <w:r w:rsidRPr="000754DA">
        <w:rPr>
          <w:lang w:val="nn-NO"/>
        </w:rPr>
        <w:t>I dette kapitlet lærer du å bli kjend med andre.</w:t>
      </w:r>
    </w:p>
    <w:p w:rsidR="00F8737C" w:rsidRDefault="00F8737C" w:rsidP="000C6FE8">
      <w:pPr>
        <w:rPr>
          <w:lang w:val="nn-NO"/>
        </w:rPr>
      </w:pPr>
    </w:p>
    <w:p w:rsidR="000C6FE8" w:rsidRPr="000754DA" w:rsidRDefault="000C6FE8" w:rsidP="00830DF7">
      <w:pPr>
        <w:rPr>
          <w:lang w:val="nn-NO"/>
        </w:rPr>
      </w:pPr>
      <w:r w:rsidRPr="000754DA">
        <w:rPr>
          <w:lang w:val="nn-NO"/>
        </w:rPr>
        <w:t>A</w:t>
      </w:r>
      <w:r w:rsidR="00F8737C">
        <w:rPr>
          <w:lang w:val="nn-NO"/>
        </w:rPr>
        <w:t>)</w:t>
      </w:r>
      <w:r w:rsidRPr="000754DA">
        <w:rPr>
          <w:lang w:val="nn-NO"/>
        </w:rPr>
        <w:t xml:space="preserve"> Marca y corrige</w:t>
      </w:r>
    </w:p>
    <w:p w:rsidR="000C6FE8" w:rsidRDefault="000C6FE8" w:rsidP="00830DF7">
      <w:pPr>
        <w:rPr>
          <w:lang w:val="nn-NO"/>
        </w:rPr>
      </w:pPr>
      <w:r w:rsidRPr="000754DA">
        <w:rPr>
          <w:lang w:val="nn-NO"/>
        </w:rPr>
        <w:t>Stryk det som er feil i kvar setning. Skriv det som er rett.</w:t>
      </w:r>
      <w:r w:rsidR="00F8737C">
        <w:rPr>
          <w:lang w:val="nn-NO"/>
        </w:rPr>
        <w:t xml:space="preserve"> {{Det som </w:t>
      </w:r>
      <w:r w:rsidR="00A05926">
        <w:rPr>
          <w:lang w:val="nn-NO"/>
        </w:rPr>
        <w:t xml:space="preserve">er </w:t>
      </w:r>
      <w:r w:rsidR="00F8737C">
        <w:rPr>
          <w:lang w:val="nn-NO"/>
        </w:rPr>
        <w:t>str</w:t>
      </w:r>
      <w:r w:rsidR="00715BC2">
        <w:rPr>
          <w:lang w:val="nn-NO"/>
        </w:rPr>
        <w:t>o</w:t>
      </w:r>
      <w:r w:rsidR="00F8737C">
        <w:rPr>
          <w:lang w:val="nn-NO"/>
        </w:rPr>
        <w:t>ke i originalen</w:t>
      </w:r>
      <w:r w:rsidR="00A05926">
        <w:rPr>
          <w:lang w:val="nn-NO"/>
        </w:rPr>
        <w:t>,</w:t>
      </w:r>
      <w:r w:rsidR="00F8737C">
        <w:rPr>
          <w:lang w:val="nn-NO"/>
        </w:rPr>
        <w:t xml:space="preserve"> h</w:t>
      </w:r>
      <w:r w:rsidR="00715BC2">
        <w:rPr>
          <w:lang w:val="nn-NO"/>
        </w:rPr>
        <w:t>a</w:t>
      </w:r>
      <w:r w:rsidR="00F8737C">
        <w:rPr>
          <w:lang w:val="nn-NO"/>
        </w:rPr>
        <w:t xml:space="preserve">r </w:t>
      </w:r>
      <w:r w:rsidR="00715BC2">
        <w:rPr>
          <w:lang w:val="nn-NO"/>
        </w:rPr>
        <w:t xml:space="preserve">her </w:t>
      </w:r>
      <w:r w:rsidR="00F8737C">
        <w:rPr>
          <w:lang w:val="nn-NO"/>
        </w:rPr>
        <w:t>uthevingsteik</w:t>
      </w:r>
      <w:r w:rsidR="00A05926">
        <w:rPr>
          <w:lang w:val="nn-NO"/>
        </w:rPr>
        <w:t>e</w:t>
      </w:r>
      <w:r w:rsidR="00F8737C">
        <w:rPr>
          <w:lang w:val="nn-NO"/>
        </w:rPr>
        <w:t xml:space="preserve">n </w:t>
      </w:r>
      <w:r w:rsidR="00715BC2">
        <w:rPr>
          <w:lang w:val="nn-NO"/>
        </w:rPr>
        <w:t xml:space="preserve">framfor og </w:t>
      </w:r>
      <w:r w:rsidR="00F8737C">
        <w:rPr>
          <w:lang w:val="nn-NO"/>
        </w:rPr>
        <w:t>etter.}}</w:t>
      </w:r>
    </w:p>
    <w:p w:rsidR="00F8737C" w:rsidRDefault="00F8737C" w:rsidP="00830DF7">
      <w:pPr>
        <w:rPr>
          <w:lang w:val="nn-NO"/>
        </w:rPr>
      </w:pPr>
    </w:p>
    <w:p w:rsidR="000C6FE8" w:rsidRPr="000754DA" w:rsidRDefault="00F8737C"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ligar con ella:</w:t>
      </w:r>
      <w:r w:rsidR="00F8737C">
        <w:rPr>
          <w:lang w:val="nn-NO"/>
        </w:rPr>
        <w:t xml:space="preserve"> </w:t>
      </w:r>
      <w:r w:rsidRPr="000754DA">
        <w:rPr>
          <w:lang w:val="nn-NO"/>
        </w:rPr>
        <w:t>sjekke ho opp</w:t>
      </w:r>
    </w:p>
    <w:p w:rsidR="000C6FE8" w:rsidRPr="000754DA" w:rsidRDefault="000C6FE8" w:rsidP="000C6FE8">
      <w:pPr>
        <w:rPr>
          <w:lang w:val="nn-NO"/>
        </w:rPr>
      </w:pPr>
      <w:r w:rsidRPr="000754DA">
        <w:rPr>
          <w:lang w:val="nn-NO"/>
        </w:rPr>
        <w:t>encuentra a: han treffer</w:t>
      </w:r>
    </w:p>
    <w:p w:rsidR="00F8737C" w:rsidRDefault="00F8737C" w:rsidP="000C6FE8">
      <w:pPr>
        <w:rPr>
          <w:lang w:val="nn-NO"/>
        </w:rPr>
      </w:pPr>
      <w:r>
        <w:rPr>
          <w:lang w:val="nn-NO"/>
        </w:rPr>
        <w:t>{{Slutt}}</w:t>
      </w:r>
    </w:p>
    <w:p w:rsidR="00F8737C" w:rsidRDefault="00F8737C" w:rsidP="000C6FE8">
      <w:pPr>
        <w:rPr>
          <w:lang w:val="nn-NO"/>
        </w:rPr>
      </w:pPr>
    </w:p>
    <w:p w:rsidR="000C6FE8" w:rsidRPr="000754DA" w:rsidRDefault="000C6FE8" w:rsidP="000C6FE8">
      <w:pPr>
        <w:rPr>
          <w:lang w:val="nn-NO"/>
        </w:rPr>
      </w:pPr>
      <w:r w:rsidRPr="000754DA">
        <w:rPr>
          <w:lang w:val="nn-NO"/>
        </w:rPr>
        <w:t>1</w:t>
      </w:r>
      <w:r w:rsidR="00F8737C">
        <w:rPr>
          <w:lang w:val="nn-NO"/>
        </w:rPr>
        <w:t>.</w:t>
      </w:r>
      <w:r w:rsidRPr="000754DA">
        <w:rPr>
          <w:lang w:val="nn-NO"/>
        </w:rPr>
        <w:t xml:space="preserve"> Sara está _sola_ en la discoteca. </w:t>
      </w:r>
      <w:r w:rsidR="00F8737C">
        <w:rPr>
          <w:lang w:val="nn-NO"/>
        </w:rPr>
        <w:t>..</w:t>
      </w:r>
      <w:r w:rsidRPr="000754DA">
        <w:rPr>
          <w:lang w:val="nn-NO"/>
        </w:rPr>
        <w:t>con su amigo</w:t>
      </w:r>
      <w:r w:rsidR="00F8737C">
        <w:rPr>
          <w:lang w:val="nn-NO"/>
        </w:rPr>
        <w:t>..</w:t>
      </w:r>
    </w:p>
    <w:p w:rsidR="000C6FE8" w:rsidRPr="000754DA" w:rsidRDefault="000C6FE8" w:rsidP="000C6FE8">
      <w:pPr>
        <w:rPr>
          <w:lang w:val="nn-NO"/>
        </w:rPr>
      </w:pPr>
      <w:r w:rsidRPr="000754DA">
        <w:rPr>
          <w:lang w:val="nn-NO"/>
        </w:rPr>
        <w:t>2</w:t>
      </w:r>
      <w:r w:rsidR="00F8737C">
        <w:rPr>
          <w:lang w:val="nn-NO"/>
        </w:rPr>
        <w:t>.</w:t>
      </w:r>
      <w:r w:rsidRPr="000754DA">
        <w:rPr>
          <w:lang w:val="nn-NO"/>
        </w:rPr>
        <w:t xml:space="preserve"> Un amigo intenta ligar con Sara. ....</w:t>
      </w:r>
    </w:p>
    <w:p w:rsidR="000C6FE8" w:rsidRPr="000754DA" w:rsidRDefault="000C6FE8" w:rsidP="000C6FE8">
      <w:pPr>
        <w:rPr>
          <w:lang w:val="nn-NO"/>
        </w:rPr>
      </w:pPr>
      <w:r w:rsidRPr="000754DA">
        <w:rPr>
          <w:lang w:val="nn-NO"/>
        </w:rPr>
        <w:t>3</w:t>
      </w:r>
      <w:r w:rsidR="00F8737C">
        <w:rPr>
          <w:lang w:val="nn-NO"/>
        </w:rPr>
        <w:t>.</w:t>
      </w:r>
      <w:r w:rsidRPr="000754DA">
        <w:rPr>
          <w:lang w:val="nn-NO"/>
        </w:rPr>
        <w:t xml:space="preserve"> Sara quiere hablar con el chico que intenta ligar con ella. ....</w:t>
      </w:r>
    </w:p>
    <w:p w:rsidR="000C6FE8" w:rsidRPr="000754DA" w:rsidRDefault="000C6FE8" w:rsidP="000C6FE8">
      <w:pPr>
        <w:rPr>
          <w:lang w:val="nn-NO"/>
        </w:rPr>
      </w:pPr>
      <w:r w:rsidRPr="000754DA">
        <w:rPr>
          <w:lang w:val="nn-NO"/>
        </w:rPr>
        <w:t>4</w:t>
      </w:r>
      <w:r w:rsidR="00F8737C">
        <w:rPr>
          <w:lang w:val="nn-NO"/>
        </w:rPr>
        <w:t>.</w:t>
      </w:r>
      <w:r w:rsidRPr="000754DA">
        <w:rPr>
          <w:lang w:val="nn-NO"/>
        </w:rPr>
        <w:t xml:space="preserve"> Cuando Sara está en la pista, Juan encuentra a un amigo. ....</w:t>
      </w:r>
    </w:p>
    <w:p w:rsidR="000C6FE8" w:rsidRPr="000754DA" w:rsidRDefault="000C6FE8" w:rsidP="000C6FE8">
      <w:pPr>
        <w:rPr>
          <w:lang w:val="nn-NO"/>
        </w:rPr>
      </w:pPr>
      <w:r w:rsidRPr="000754DA">
        <w:rPr>
          <w:lang w:val="nn-NO"/>
        </w:rPr>
        <w:t>5</w:t>
      </w:r>
      <w:r w:rsidR="00F8737C">
        <w:rPr>
          <w:lang w:val="nn-NO"/>
        </w:rPr>
        <w:t>.</w:t>
      </w:r>
      <w:r w:rsidRPr="000754DA">
        <w:rPr>
          <w:lang w:val="nn-NO"/>
        </w:rPr>
        <w:t xml:space="preserve"> Sara baila con el hermano de Juan. ....</w:t>
      </w:r>
    </w:p>
    <w:p w:rsidR="000C6FE8" w:rsidRPr="000754DA" w:rsidRDefault="000C6FE8" w:rsidP="000C6FE8">
      <w:pPr>
        <w:rPr>
          <w:lang w:val="nn-NO"/>
        </w:rPr>
      </w:pPr>
      <w:r w:rsidRPr="000754DA">
        <w:rPr>
          <w:lang w:val="nn-NO"/>
        </w:rPr>
        <w:t>6</w:t>
      </w:r>
      <w:r w:rsidR="00F8737C">
        <w:rPr>
          <w:lang w:val="nn-NO"/>
        </w:rPr>
        <w:t>.</w:t>
      </w:r>
      <w:r w:rsidRPr="000754DA">
        <w:rPr>
          <w:lang w:val="nn-NO"/>
        </w:rPr>
        <w:t xml:space="preserve"> Manuel tiene una cita con Sara el domingo que viene. ....</w:t>
      </w:r>
    </w:p>
    <w:p w:rsidR="000C6FE8" w:rsidRPr="000754DA" w:rsidRDefault="000C6FE8" w:rsidP="000C6FE8">
      <w:pPr>
        <w:rPr>
          <w:lang w:val="nn-NO"/>
        </w:rPr>
      </w:pPr>
      <w:r w:rsidRPr="000754DA">
        <w:rPr>
          <w:lang w:val="nn-NO"/>
        </w:rPr>
        <w:t>7</w:t>
      </w:r>
      <w:r w:rsidR="00F8737C">
        <w:rPr>
          <w:lang w:val="nn-NO"/>
        </w:rPr>
        <w:t>.</w:t>
      </w:r>
      <w:r w:rsidRPr="000754DA">
        <w:rPr>
          <w:lang w:val="nn-NO"/>
        </w:rPr>
        <w:t xml:space="preserve"> A las doce y media Manuel va a pasar por casa de Juan. ....</w:t>
      </w:r>
    </w:p>
    <w:p w:rsidR="000C6FE8" w:rsidRPr="000754DA" w:rsidRDefault="000C6FE8" w:rsidP="000C6FE8">
      <w:pPr>
        <w:rPr>
          <w:lang w:val="nn-NO"/>
        </w:rPr>
      </w:pPr>
      <w:r w:rsidRPr="000754DA">
        <w:rPr>
          <w:lang w:val="nn-NO"/>
        </w:rPr>
        <w:t>8</w:t>
      </w:r>
      <w:r w:rsidR="00F8737C">
        <w:rPr>
          <w:lang w:val="nn-NO"/>
        </w:rPr>
        <w:t>.</w:t>
      </w:r>
      <w:r w:rsidRPr="000754DA">
        <w:rPr>
          <w:lang w:val="nn-NO"/>
        </w:rPr>
        <w:t xml:space="preserve"> Sara tiene que marcharse porque está cansada. ....</w:t>
      </w:r>
    </w:p>
    <w:p w:rsidR="00F8737C" w:rsidRDefault="00F8737C" w:rsidP="000C6FE8">
      <w:pPr>
        <w:rPr>
          <w:lang w:val="nn-NO"/>
        </w:rPr>
      </w:pPr>
    </w:p>
    <w:p w:rsidR="000C6FE8" w:rsidRPr="000754DA" w:rsidRDefault="000C6FE8" w:rsidP="000C6FE8">
      <w:pPr>
        <w:rPr>
          <w:lang w:val="nn-NO"/>
        </w:rPr>
      </w:pPr>
      <w:r w:rsidRPr="000754DA">
        <w:rPr>
          <w:lang w:val="nn-NO"/>
        </w:rPr>
        <w:t>B</w:t>
      </w:r>
      <w:r w:rsidR="00F8737C">
        <w:rPr>
          <w:lang w:val="nn-NO"/>
        </w:rPr>
        <w:t>)</w:t>
      </w:r>
      <w:r w:rsidRPr="000754DA">
        <w:rPr>
          <w:lang w:val="nn-NO"/>
        </w:rPr>
        <w:t xml:space="preserve"> Marca</w:t>
      </w:r>
    </w:p>
    <w:p w:rsidR="000C6FE8" w:rsidRPr="000754DA" w:rsidRDefault="000C6FE8" w:rsidP="000C6FE8">
      <w:pPr>
        <w:rPr>
          <w:lang w:val="nn-NO"/>
        </w:rPr>
      </w:pPr>
      <w:r w:rsidRPr="000754DA">
        <w:rPr>
          <w:lang w:val="nn-NO"/>
        </w:rPr>
        <w:t>Set uttrykka saman med den norske omsetjinga.</w:t>
      </w:r>
    </w:p>
    <w:p w:rsidR="00F8737C" w:rsidRDefault="00F8737C" w:rsidP="000C6FE8">
      <w:pPr>
        <w:rPr>
          <w:lang w:val="nn-NO"/>
        </w:rPr>
      </w:pPr>
    </w:p>
    <w:p w:rsidR="00F8737C" w:rsidRDefault="00F8737C" w:rsidP="000C6FE8">
      <w:pPr>
        <w:rPr>
          <w:lang w:val="nn-NO"/>
        </w:rPr>
      </w:pPr>
      <w:r>
        <w:rPr>
          <w:lang w:val="nn-NO"/>
        </w:rPr>
        <w:t>{{Venstre kolonne:}}</w:t>
      </w:r>
    </w:p>
    <w:p w:rsidR="00F8737C" w:rsidRDefault="00F8737C" w:rsidP="000C6FE8">
      <w:pPr>
        <w:rPr>
          <w:lang w:val="nn-NO"/>
        </w:rPr>
      </w:pPr>
      <w:r>
        <w:rPr>
          <w:lang w:val="nn-NO"/>
        </w:rPr>
        <w:t xml:space="preserve">a) </w:t>
      </w:r>
      <w:r w:rsidR="000C6FE8" w:rsidRPr="000754DA">
        <w:rPr>
          <w:lang w:val="nn-NO"/>
        </w:rPr>
        <w:t xml:space="preserve"> bailar un baile agarrado</w:t>
      </w:r>
      <w:r>
        <w:rPr>
          <w:lang w:val="nn-NO"/>
        </w:rPr>
        <w:t xml:space="preserve"> []</w:t>
      </w:r>
      <w:r w:rsidR="000C6FE8" w:rsidRPr="000754DA">
        <w:rPr>
          <w:lang w:val="nn-NO"/>
        </w:rPr>
        <w:cr/>
      </w:r>
      <w:r>
        <w:rPr>
          <w:lang w:val="nn-NO"/>
        </w:rPr>
        <w:t>b)</w:t>
      </w:r>
      <w:r w:rsidR="000C6FE8" w:rsidRPr="000754DA">
        <w:rPr>
          <w:lang w:val="nn-NO"/>
        </w:rPr>
        <w:t xml:space="preserve"> estar en los servicios</w:t>
      </w:r>
      <w:r>
        <w:rPr>
          <w:lang w:val="nn-NO"/>
        </w:rPr>
        <w:t xml:space="preserve"> []</w:t>
      </w:r>
      <w:r w:rsidR="000C6FE8" w:rsidRPr="000754DA">
        <w:rPr>
          <w:lang w:val="nn-NO"/>
        </w:rPr>
        <w:cr/>
      </w:r>
      <w:r>
        <w:rPr>
          <w:lang w:val="nn-NO"/>
        </w:rPr>
        <w:t>c) estar ligando []</w:t>
      </w:r>
    </w:p>
    <w:p w:rsidR="00F8737C" w:rsidRDefault="00F8737C" w:rsidP="000C6FE8">
      <w:pPr>
        <w:rPr>
          <w:lang w:val="nn-NO"/>
        </w:rPr>
      </w:pPr>
      <w:r>
        <w:rPr>
          <w:lang w:val="nn-NO"/>
        </w:rPr>
        <w:t>d)</w:t>
      </w:r>
      <w:r w:rsidR="000C6FE8" w:rsidRPr="000754DA">
        <w:rPr>
          <w:lang w:val="nn-NO"/>
        </w:rPr>
        <w:t xml:space="preserve"> fumar</w:t>
      </w:r>
      <w:r>
        <w:rPr>
          <w:lang w:val="nn-NO"/>
        </w:rPr>
        <w:t xml:space="preserve"> []</w:t>
      </w:r>
    </w:p>
    <w:p w:rsidR="000C6FE8" w:rsidRDefault="00F8737C" w:rsidP="000C6FE8">
      <w:pPr>
        <w:rPr>
          <w:lang w:val="nn-NO"/>
        </w:rPr>
      </w:pPr>
      <w:r>
        <w:rPr>
          <w:lang w:val="nn-NO"/>
        </w:rPr>
        <w:t>e)</w:t>
      </w:r>
      <w:r w:rsidR="000C6FE8" w:rsidRPr="000754DA">
        <w:rPr>
          <w:lang w:val="nn-NO"/>
        </w:rPr>
        <w:t xml:space="preserve"> pasar por casa de Juan</w:t>
      </w:r>
      <w:r>
        <w:rPr>
          <w:lang w:val="nn-NO"/>
        </w:rPr>
        <w:t xml:space="preserve"> []</w:t>
      </w:r>
      <w:r w:rsidR="000C6FE8" w:rsidRPr="000754DA">
        <w:rPr>
          <w:lang w:val="nn-NO"/>
        </w:rPr>
        <w:cr/>
      </w:r>
      <w:r>
        <w:rPr>
          <w:lang w:val="nn-NO"/>
        </w:rPr>
        <w:t>f)</w:t>
      </w:r>
      <w:r w:rsidR="000C6FE8" w:rsidRPr="000754DA">
        <w:rPr>
          <w:lang w:val="nn-NO"/>
        </w:rPr>
        <w:t xml:space="preserve"> tener fuego</w:t>
      </w:r>
      <w:r>
        <w:rPr>
          <w:lang w:val="nn-NO"/>
        </w:rPr>
        <w:t xml:space="preserve"> []</w:t>
      </w:r>
      <w:r w:rsidR="000C6FE8" w:rsidRPr="000754DA">
        <w:rPr>
          <w:lang w:val="nn-NO"/>
        </w:rPr>
        <w:cr/>
      </w:r>
      <w:r>
        <w:rPr>
          <w:lang w:val="nn-NO"/>
        </w:rPr>
        <w:t>g)</w:t>
      </w:r>
      <w:r w:rsidR="000C6FE8" w:rsidRPr="000754DA">
        <w:rPr>
          <w:lang w:val="nn-NO"/>
        </w:rPr>
        <w:t xml:space="preserve"> tener razón</w:t>
      </w:r>
      <w:r>
        <w:rPr>
          <w:lang w:val="nn-NO"/>
        </w:rPr>
        <w:t xml:space="preserve"> []</w:t>
      </w:r>
      <w:r w:rsidR="000C6FE8" w:rsidRPr="000754DA">
        <w:rPr>
          <w:lang w:val="nn-NO"/>
        </w:rPr>
        <w:cr/>
      </w:r>
      <w:r>
        <w:rPr>
          <w:lang w:val="nn-NO"/>
        </w:rPr>
        <w:t>h)</w:t>
      </w:r>
      <w:r w:rsidR="000C6FE8" w:rsidRPr="000754DA">
        <w:rPr>
          <w:lang w:val="nn-NO"/>
        </w:rPr>
        <w:t xml:space="preserve"> tener tiempo</w:t>
      </w:r>
      <w:r>
        <w:rPr>
          <w:lang w:val="nn-NO"/>
        </w:rPr>
        <w:t xml:space="preserve"> []</w:t>
      </w:r>
      <w:r w:rsidR="000C6FE8" w:rsidRPr="000754DA">
        <w:rPr>
          <w:lang w:val="nn-NO"/>
        </w:rPr>
        <w:cr/>
      </w:r>
      <w:r>
        <w:rPr>
          <w:lang w:val="nn-NO"/>
        </w:rPr>
        <w:t>i) tener una cita []</w:t>
      </w:r>
    </w:p>
    <w:p w:rsidR="00F8737C" w:rsidRDefault="00F8737C" w:rsidP="000C6FE8">
      <w:pPr>
        <w:rPr>
          <w:lang w:val="nn-NO"/>
        </w:rPr>
      </w:pPr>
    </w:p>
    <w:p w:rsidR="00F8737C" w:rsidRDefault="00F8737C" w:rsidP="000C6FE8">
      <w:pPr>
        <w:rPr>
          <w:lang w:val="nn-NO"/>
        </w:rPr>
      </w:pPr>
      <w:r>
        <w:rPr>
          <w:lang w:val="nn-NO"/>
        </w:rPr>
        <w:t>{{H</w:t>
      </w:r>
      <w:r w:rsidR="0057664F">
        <w:rPr>
          <w:lang w:val="nn-NO"/>
        </w:rPr>
        <w:t>ø</w:t>
      </w:r>
      <w:r>
        <w:rPr>
          <w:lang w:val="nn-NO"/>
        </w:rPr>
        <w:t>g</w:t>
      </w:r>
      <w:r w:rsidR="0057664F">
        <w:rPr>
          <w:lang w:val="nn-NO"/>
        </w:rPr>
        <w:t>r</w:t>
      </w:r>
      <w:r>
        <w:rPr>
          <w:lang w:val="nn-NO"/>
        </w:rPr>
        <w:t xml:space="preserve">e kolonne:}} </w:t>
      </w:r>
    </w:p>
    <w:p w:rsidR="00F8737C" w:rsidRPr="000754DA" w:rsidRDefault="00F8737C" w:rsidP="000C6FE8">
      <w:pPr>
        <w:rPr>
          <w:lang w:val="nn-NO"/>
        </w:rPr>
      </w:pPr>
      <w:r w:rsidRPr="000754DA">
        <w:rPr>
          <w:lang w:val="nn-NO"/>
        </w:rPr>
        <w:t>1</w:t>
      </w:r>
      <w:r>
        <w:rPr>
          <w:lang w:val="nn-NO"/>
        </w:rPr>
        <w:t>.</w:t>
      </w:r>
      <w:r w:rsidRPr="000754DA">
        <w:rPr>
          <w:lang w:val="nn-NO"/>
        </w:rPr>
        <w:t xml:space="preserve"> danse ein langsam dans</w:t>
      </w:r>
      <w:r w:rsidRPr="000754DA">
        <w:rPr>
          <w:lang w:val="nn-NO"/>
        </w:rPr>
        <w:cr/>
        <w:t>2</w:t>
      </w:r>
      <w:r>
        <w:rPr>
          <w:lang w:val="nn-NO"/>
        </w:rPr>
        <w:t>.</w:t>
      </w:r>
      <w:r w:rsidRPr="000754DA">
        <w:rPr>
          <w:lang w:val="nn-NO"/>
        </w:rPr>
        <w:t xml:space="preserve"> dra innom Juan</w:t>
      </w:r>
      <w:r w:rsidRPr="000754DA">
        <w:rPr>
          <w:lang w:val="nn-NO"/>
        </w:rPr>
        <w:cr/>
        <w:t>3</w:t>
      </w:r>
      <w:r>
        <w:rPr>
          <w:lang w:val="nn-NO"/>
        </w:rPr>
        <w:t>.</w:t>
      </w:r>
      <w:r w:rsidRPr="000754DA">
        <w:rPr>
          <w:lang w:val="nn-NO"/>
        </w:rPr>
        <w:t xml:space="preserve"> vere på toalettet</w:t>
      </w:r>
      <w:r w:rsidRPr="000754DA">
        <w:rPr>
          <w:lang w:val="nn-NO"/>
        </w:rPr>
        <w:cr/>
        <w:t>4</w:t>
      </w:r>
      <w:r>
        <w:rPr>
          <w:lang w:val="nn-NO"/>
        </w:rPr>
        <w:t>.</w:t>
      </w:r>
      <w:r w:rsidRPr="000754DA">
        <w:rPr>
          <w:lang w:val="nn-NO"/>
        </w:rPr>
        <w:t xml:space="preserve"> røyke</w:t>
      </w:r>
      <w:r w:rsidRPr="000754DA">
        <w:rPr>
          <w:lang w:val="nn-NO"/>
        </w:rPr>
        <w:cr/>
        <w:t>5</w:t>
      </w:r>
      <w:r>
        <w:rPr>
          <w:lang w:val="nn-NO"/>
        </w:rPr>
        <w:t>.</w:t>
      </w:r>
      <w:r w:rsidRPr="000754DA">
        <w:rPr>
          <w:lang w:val="nn-NO"/>
        </w:rPr>
        <w:t xml:space="preserve"> ha rett</w:t>
      </w:r>
      <w:r w:rsidRPr="000754DA">
        <w:rPr>
          <w:lang w:val="nn-NO"/>
        </w:rPr>
        <w:cr/>
        <w:t>6</w:t>
      </w:r>
      <w:r>
        <w:rPr>
          <w:lang w:val="nn-NO"/>
        </w:rPr>
        <w:t>.</w:t>
      </w:r>
      <w:r w:rsidRPr="000754DA">
        <w:rPr>
          <w:lang w:val="nn-NO"/>
        </w:rPr>
        <w:t xml:space="preserve"> ha tid</w:t>
      </w:r>
      <w:r w:rsidRPr="000754DA">
        <w:rPr>
          <w:lang w:val="nn-NO"/>
        </w:rPr>
        <w:cr/>
        <w:t>7</w:t>
      </w:r>
      <w:r>
        <w:rPr>
          <w:lang w:val="nn-NO"/>
        </w:rPr>
        <w:t>.</w:t>
      </w:r>
      <w:r w:rsidRPr="000754DA">
        <w:rPr>
          <w:lang w:val="nn-NO"/>
        </w:rPr>
        <w:t xml:space="preserve"> ha fyr</w:t>
      </w:r>
      <w:r w:rsidRPr="000754DA">
        <w:rPr>
          <w:lang w:val="nn-NO"/>
        </w:rPr>
        <w:cr/>
        <w:t>8</w:t>
      </w:r>
      <w:r>
        <w:rPr>
          <w:lang w:val="nn-NO"/>
        </w:rPr>
        <w:t>.</w:t>
      </w:r>
      <w:r w:rsidRPr="000754DA">
        <w:rPr>
          <w:lang w:val="nn-NO"/>
        </w:rPr>
        <w:t xml:space="preserve"> halde på å sjekke opp</w:t>
      </w:r>
      <w:r w:rsidRPr="000754DA">
        <w:rPr>
          <w:lang w:val="nn-NO"/>
        </w:rPr>
        <w:cr/>
      </w:r>
      <w:r w:rsidRPr="000754DA">
        <w:rPr>
          <w:lang w:val="nn-NO"/>
        </w:rPr>
        <w:lastRenderedPageBreak/>
        <w:t>9</w:t>
      </w:r>
      <w:r>
        <w:rPr>
          <w:lang w:val="nn-NO"/>
        </w:rPr>
        <w:t>.</w:t>
      </w:r>
      <w:r w:rsidRPr="000754DA">
        <w:rPr>
          <w:lang w:val="nn-NO"/>
        </w:rPr>
        <w:t xml:space="preserve"> ha ein date</w:t>
      </w:r>
      <w:r w:rsidRPr="000754DA">
        <w:rPr>
          <w:lang w:val="nn-NO"/>
        </w:rPr>
        <w:cr/>
      </w:r>
      <w:r w:rsidR="00CD2613">
        <w:rPr>
          <w:lang w:val="nn-NO"/>
        </w:rPr>
        <w:t>{{Slutt}}</w:t>
      </w:r>
    </w:p>
    <w:p w:rsidR="00CD2613" w:rsidRDefault="00CD2613" w:rsidP="000C6FE8">
      <w:pPr>
        <w:rPr>
          <w:lang w:val="nn-NO"/>
        </w:rPr>
      </w:pPr>
    </w:p>
    <w:p w:rsidR="000C6FE8" w:rsidRPr="000754DA" w:rsidRDefault="000C6FE8" w:rsidP="000C6FE8">
      <w:pPr>
        <w:rPr>
          <w:lang w:val="nn-NO"/>
        </w:rPr>
      </w:pPr>
      <w:r w:rsidRPr="000754DA">
        <w:rPr>
          <w:lang w:val="nn-NO"/>
        </w:rPr>
        <w:t xml:space="preserve">--- 20 </w:t>
      </w:r>
      <w:r w:rsidR="000754DA" w:rsidRPr="000754DA">
        <w:rPr>
          <w:lang w:val="nn-NO"/>
        </w:rPr>
        <w:t>til 126</w:t>
      </w:r>
    </w:p>
    <w:p w:rsidR="000C6FE8" w:rsidRPr="000754DA" w:rsidRDefault="000C6FE8" w:rsidP="000C6FE8">
      <w:pPr>
        <w:rPr>
          <w:lang w:val="nn-NO"/>
        </w:rPr>
      </w:pPr>
      <w:r w:rsidRPr="000754DA">
        <w:rPr>
          <w:lang w:val="nn-NO"/>
        </w:rPr>
        <w:t>C</w:t>
      </w:r>
      <w:r w:rsidR="00CD2613">
        <w:rPr>
          <w:lang w:val="nn-NO"/>
        </w:rPr>
        <w:t>)</w:t>
      </w:r>
      <w:r w:rsidRPr="000754DA">
        <w:rPr>
          <w:lang w:val="nn-NO"/>
        </w:rPr>
        <w:t xml:space="preserve"> Habla</w:t>
      </w:r>
    </w:p>
    <w:p w:rsidR="000C6FE8" w:rsidRPr="000754DA" w:rsidRDefault="000C6FE8" w:rsidP="000C6FE8">
      <w:pPr>
        <w:rPr>
          <w:lang w:val="nn-NO"/>
        </w:rPr>
      </w:pPr>
      <w:r w:rsidRPr="000754DA">
        <w:rPr>
          <w:lang w:val="nn-NO"/>
        </w:rPr>
        <w:t>{{Ramme</w:t>
      </w:r>
      <w:r w:rsidR="00CD2613">
        <w:rPr>
          <w:lang w:val="nn-NO"/>
        </w:rPr>
        <w:t>:</w:t>
      </w:r>
      <w:r w:rsidRPr="000754DA">
        <w:rPr>
          <w:lang w:val="nn-NO"/>
        </w:rPr>
        <w:t>}}</w:t>
      </w:r>
      <w:r w:rsidR="00CD2613">
        <w:rPr>
          <w:lang w:val="nn-NO"/>
        </w:rPr>
        <w:t xml:space="preserve"> </w:t>
      </w:r>
      <w:r w:rsidRPr="000754DA">
        <w:rPr>
          <w:lang w:val="nn-NO"/>
        </w:rPr>
        <w:t xml:space="preserve">_No_ kan bety </w:t>
      </w:r>
      <w:r w:rsidR="00CA45D0">
        <w:rPr>
          <w:lang w:val="nn-NO"/>
        </w:rPr>
        <w:t>"</w:t>
      </w:r>
      <w:r w:rsidRPr="000754DA">
        <w:rPr>
          <w:lang w:val="nn-NO"/>
        </w:rPr>
        <w:t>nei</w:t>
      </w:r>
      <w:r w:rsidR="00CA45D0">
        <w:rPr>
          <w:lang w:val="nn-NO"/>
        </w:rPr>
        <w:t>"</w:t>
      </w:r>
      <w:r w:rsidRPr="000754DA">
        <w:rPr>
          <w:lang w:val="nn-NO"/>
        </w:rPr>
        <w:t xml:space="preserve"> og </w:t>
      </w:r>
      <w:r w:rsidR="00CA45D0">
        <w:rPr>
          <w:lang w:val="nn-NO"/>
        </w:rPr>
        <w:t>"</w:t>
      </w:r>
      <w:r w:rsidRPr="000754DA">
        <w:rPr>
          <w:lang w:val="nn-NO"/>
        </w:rPr>
        <w:t>ikkje</w:t>
      </w:r>
      <w:r w:rsidR="00CA45D0">
        <w:rPr>
          <w:lang w:val="nn-NO"/>
        </w:rPr>
        <w:t>"</w:t>
      </w:r>
      <w:r w:rsidRPr="000754DA">
        <w:rPr>
          <w:lang w:val="nn-NO"/>
        </w:rPr>
        <w:t xml:space="preserve">. </w:t>
      </w:r>
    </w:p>
    <w:p w:rsidR="000C6FE8" w:rsidRPr="000754DA" w:rsidRDefault="000C6FE8" w:rsidP="000C6FE8">
      <w:pPr>
        <w:rPr>
          <w:lang w:val="nn-NO"/>
        </w:rPr>
      </w:pPr>
    </w:p>
    <w:p w:rsidR="000C6FE8" w:rsidRPr="000754DA" w:rsidRDefault="000C6FE8" w:rsidP="000C6FE8">
      <w:pPr>
        <w:rPr>
          <w:lang w:val="nn-NO"/>
        </w:rPr>
      </w:pPr>
      <w:r w:rsidRPr="000754DA">
        <w:rPr>
          <w:lang w:val="nn-NO"/>
        </w:rPr>
        <w:t>Arbeid to og to saman. Finn på spørsmål og svar som passar til uttrykka i oppgåve B</w:t>
      </w:r>
      <w:r w:rsidR="00CD2613">
        <w:rPr>
          <w:lang w:val="nn-NO"/>
        </w:rPr>
        <w:t>)</w:t>
      </w:r>
      <w:r w:rsidRPr="000754DA">
        <w:rPr>
          <w:lang w:val="nn-NO"/>
        </w:rPr>
        <w:t>. Byt på å spørje og svare.</w:t>
      </w:r>
    </w:p>
    <w:p w:rsidR="000C6FE8" w:rsidRPr="000754DA" w:rsidRDefault="000C6FE8" w:rsidP="000C6FE8">
      <w:pPr>
        <w:rPr>
          <w:lang w:val="nn-NO"/>
        </w:rPr>
      </w:pPr>
    </w:p>
    <w:p w:rsidR="00CD2613" w:rsidRDefault="000C6FE8" w:rsidP="000C6FE8">
      <w:pPr>
        <w:rPr>
          <w:lang w:val="nn-NO"/>
        </w:rPr>
      </w:pPr>
      <w:r w:rsidRPr="000754DA">
        <w:rPr>
          <w:lang w:val="nn-NO"/>
        </w:rPr>
        <w:t>D</w:t>
      </w:r>
      <w:r w:rsidR="00CD2613">
        <w:rPr>
          <w:lang w:val="nn-NO"/>
        </w:rPr>
        <w:t>)</w:t>
      </w:r>
      <w:r w:rsidRPr="000754DA">
        <w:rPr>
          <w:lang w:val="nn-NO"/>
        </w:rPr>
        <w:t xml:space="preserve"> Escribe, escucha y habla</w:t>
      </w:r>
    </w:p>
    <w:p w:rsidR="000C6FE8" w:rsidRPr="000754DA" w:rsidRDefault="000C6FE8" w:rsidP="000C6FE8">
      <w:pPr>
        <w:rPr>
          <w:lang w:val="nn-NO"/>
        </w:rPr>
      </w:pPr>
      <w:r w:rsidRPr="000754DA">
        <w:rPr>
          <w:lang w:val="nn-NO"/>
        </w:rPr>
        <w:t>1</w:t>
      </w:r>
      <w:r w:rsidR="00CD2613">
        <w:rPr>
          <w:lang w:val="nn-NO"/>
        </w:rPr>
        <w:t>.</w:t>
      </w:r>
      <w:r w:rsidRPr="000754DA">
        <w:rPr>
          <w:lang w:val="nn-NO"/>
        </w:rPr>
        <w:t xml:space="preserve"> Arbeid to og to saman. Finn desse uttrykka i teksten utan å bruke kapittelordlista. Skriv uttrykka i skriveboka di. </w:t>
      </w:r>
    </w:p>
    <w:p w:rsidR="000C6FE8" w:rsidRPr="000754DA" w:rsidRDefault="000C6FE8" w:rsidP="000C6FE8">
      <w:pPr>
        <w:rPr>
          <w:lang w:val="nn-NO"/>
        </w:rPr>
      </w:pPr>
    </w:p>
    <w:p w:rsidR="000C6FE8" w:rsidRPr="000754DA" w:rsidRDefault="00CD2613" w:rsidP="000C6FE8">
      <w:pPr>
        <w:rPr>
          <w:lang w:val="nn-NO"/>
        </w:rPr>
      </w:pPr>
      <w:r>
        <w:rPr>
          <w:lang w:val="nn-NO"/>
        </w:rPr>
        <w:t>_</w:t>
      </w:r>
      <w:r w:rsidR="000C6FE8" w:rsidRPr="000754DA">
        <w:rPr>
          <w:lang w:val="nn-NO"/>
        </w:rPr>
        <w:t>S</w:t>
      </w:r>
      <w:r w:rsidRPr="000754DA">
        <w:rPr>
          <w:lang w:val="nn-NO"/>
        </w:rPr>
        <w:t>jekkefrasar</w:t>
      </w:r>
      <w:r>
        <w:rPr>
          <w:lang w:val="nn-NO"/>
        </w:rPr>
        <w:t>:</w:t>
      </w:r>
      <w:r w:rsidR="000C6FE8" w:rsidRPr="000754DA">
        <w:rPr>
          <w:lang w:val="nn-NO"/>
        </w:rPr>
        <w:t xml:space="preserve">_ </w:t>
      </w:r>
      <w:r w:rsidR="000C6FE8" w:rsidRPr="000754DA">
        <w:rPr>
          <w:lang w:val="nn-NO"/>
        </w:rPr>
        <w:cr/>
        <w:t>1</w:t>
      </w:r>
      <w:r>
        <w:rPr>
          <w:lang w:val="nn-NO"/>
        </w:rPr>
        <w:t>.</w:t>
      </w:r>
      <w:r w:rsidR="000C6FE8" w:rsidRPr="000754DA">
        <w:rPr>
          <w:lang w:val="nn-NO"/>
        </w:rPr>
        <w:t xml:space="preserve"> Har du fyr?</w:t>
      </w:r>
      <w:r>
        <w:rPr>
          <w:lang w:val="nn-NO"/>
        </w:rPr>
        <w:t xml:space="preserve"> []</w:t>
      </w:r>
    </w:p>
    <w:p w:rsidR="000C6FE8" w:rsidRPr="000754DA" w:rsidRDefault="000C6FE8" w:rsidP="000C6FE8">
      <w:pPr>
        <w:rPr>
          <w:lang w:val="nn-NO"/>
        </w:rPr>
      </w:pPr>
      <w:r w:rsidRPr="000754DA">
        <w:rPr>
          <w:lang w:val="nn-NO"/>
        </w:rPr>
        <w:t>2</w:t>
      </w:r>
      <w:r w:rsidR="00CD2613">
        <w:rPr>
          <w:lang w:val="nn-NO"/>
        </w:rPr>
        <w:t>.</w:t>
      </w:r>
      <w:r w:rsidRPr="000754DA">
        <w:rPr>
          <w:lang w:val="nn-NO"/>
        </w:rPr>
        <w:t xml:space="preserve"> Vil du bli med meg til eit anna diskotek?</w:t>
      </w:r>
      <w:r w:rsidR="00CD2613">
        <w:rPr>
          <w:lang w:val="nn-NO"/>
        </w:rPr>
        <w:t xml:space="preserve"> []</w:t>
      </w:r>
    </w:p>
    <w:p w:rsidR="000C6FE8" w:rsidRPr="000754DA" w:rsidRDefault="000C6FE8" w:rsidP="000C6FE8">
      <w:pPr>
        <w:rPr>
          <w:lang w:val="nn-NO"/>
        </w:rPr>
      </w:pPr>
      <w:r w:rsidRPr="000754DA">
        <w:rPr>
          <w:lang w:val="nn-NO"/>
        </w:rPr>
        <w:t>3</w:t>
      </w:r>
      <w:r w:rsidR="00CD2613">
        <w:rPr>
          <w:lang w:val="nn-NO"/>
        </w:rPr>
        <w:t>.</w:t>
      </w:r>
      <w:r w:rsidRPr="000754DA">
        <w:rPr>
          <w:lang w:val="nn-NO"/>
        </w:rPr>
        <w:t xml:space="preserve"> Kva vil du ha å drikke?</w:t>
      </w:r>
      <w:r w:rsidR="00CD2613">
        <w:rPr>
          <w:lang w:val="nn-NO"/>
        </w:rPr>
        <w:t xml:space="preserve"> []</w:t>
      </w:r>
    </w:p>
    <w:p w:rsidR="000C6FE8" w:rsidRPr="000754DA" w:rsidRDefault="000C6FE8" w:rsidP="000C6FE8">
      <w:pPr>
        <w:rPr>
          <w:lang w:val="nn-NO"/>
        </w:rPr>
      </w:pPr>
      <w:r w:rsidRPr="000754DA">
        <w:rPr>
          <w:lang w:val="nn-NO"/>
        </w:rPr>
        <w:t>4</w:t>
      </w:r>
      <w:r w:rsidR="00CD2613">
        <w:rPr>
          <w:lang w:val="nn-NO"/>
        </w:rPr>
        <w:t>.</w:t>
      </w:r>
      <w:r w:rsidRPr="000754DA">
        <w:rPr>
          <w:lang w:val="nn-NO"/>
        </w:rPr>
        <w:t xml:space="preserve"> Er du åleine?</w:t>
      </w:r>
      <w:r w:rsidR="00CD2613">
        <w:rPr>
          <w:lang w:val="nn-NO"/>
        </w:rPr>
        <w:t xml:space="preserve"> []</w:t>
      </w:r>
    </w:p>
    <w:p w:rsidR="000C6FE8" w:rsidRPr="000754DA" w:rsidRDefault="000C6FE8" w:rsidP="000C6FE8">
      <w:pPr>
        <w:rPr>
          <w:lang w:val="nn-NO"/>
        </w:rPr>
      </w:pPr>
      <w:r w:rsidRPr="000754DA">
        <w:rPr>
          <w:lang w:val="nn-NO"/>
        </w:rPr>
        <w:t>5</w:t>
      </w:r>
      <w:r w:rsidR="00CD2613">
        <w:rPr>
          <w:lang w:val="nn-NO"/>
        </w:rPr>
        <w:t>.</w:t>
      </w:r>
      <w:r w:rsidRPr="000754DA">
        <w:rPr>
          <w:lang w:val="nn-NO"/>
        </w:rPr>
        <w:t xml:space="preserve"> Vil du danse?</w:t>
      </w:r>
      <w:r w:rsidR="00CD2613">
        <w:rPr>
          <w:lang w:val="nn-NO"/>
        </w:rPr>
        <w:t xml:space="preserve"> []</w:t>
      </w:r>
    </w:p>
    <w:p w:rsidR="000C6FE8" w:rsidRPr="000754DA" w:rsidRDefault="000C6FE8" w:rsidP="000C6FE8">
      <w:pPr>
        <w:rPr>
          <w:lang w:val="nn-NO"/>
        </w:rPr>
      </w:pPr>
      <w:r w:rsidRPr="000754DA">
        <w:rPr>
          <w:lang w:val="nn-NO"/>
        </w:rPr>
        <w:t>6</w:t>
      </w:r>
      <w:r w:rsidR="00CD2613">
        <w:rPr>
          <w:lang w:val="nn-NO"/>
        </w:rPr>
        <w:t>.</w:t>
      </w:r>
      <w:r w:rsidRPr="000754DA">
        <w:rPr>
          <w:lang w:val="nn-NO"/>
        </w:rPr>
        <w:t xml:space="preserve"> Liker du musikken?</w:t>
      </w:r>
      <w:r w:rsidR="00CD2613">
        <w:rPr>
          <w:lang w:val="nn-NO"/>
        </w:rPr>
        <w:t xml:space="preserve"> []</w:t>
      </w:r>
    </w:p>
    <w:p w:rsidR="000C6FE8" w:rsidRPr="000754DA" w:rsidRDefault="000C6FE8" w:rsidP="000C6FE8">
      <w:pPr>
        <w:rPr>
          <w:lang w:val="nn-NO"/>
        </w:rPr>
      </w:pPr>
      <w:r w:rsidRPr="000754DA">
        <w:rPr>
          <w:lang w:val="nn-NO"/>
        </w:rPr>
        <w:t>7</w:t>
      </w:r>
      <w:r w:rsidR="00CD2613">
        <w:rPr>
          <w:lang w:val="nn-NO"/>
        </w:rPr>
        <w:t>.</w:t>
      </w:r>
      <w:r w:rsidRPr="000754DA">
        <w:rPr>
          <w:lang w:val="nn-NO"/>
        </w:rPr>
        <w:t xml:space="preserve"> Kommer du hit neste lørdag?</w:t>
      </w:r>
      <w:r w:rsidR="00CD2613">
        <w:rPr>
          <w:lang w:val="nn-NO"/>
        </w:rPr>
        <w:t xml:space="preserve"> []</w:t>
      </w:r>
    </w:p>
    <w:p w:rsidR="000C6FE8" w:rsidRPr="000754DA" w:rsidRDefault="000C6FE8" w:rsidP="000C6FE8">
      <w:pPr>
        <w:rPr>
          <w:lang w:val="nn-NO"/>
        </w:rPr>
      </w:pPr>
      <w:r w:rsidRPr="000754DA">
        <w:rPr>
          <w:lang w:val="nn-NO"/>
        </w:rPr>
        <w:t>8</w:t>
      </w:r>
      <w:r w:rsidR="00CD2613">
        <w:rPr>
          <w:lang w:val="nn-NO"/>
        </w:rPr>
        <w:t>.</w:t>
      </w:r>
      <w:r w:rsidRPr="000754DA">
        <w:rPr>
          <w:lang w:val="nn-NO"/>
        </w:rPr>
        <w:t xml:space="preserve"> Kameraten min seier at det er her dei penaste jentene plar vere.</w:t>
      </w:r>
      <w:r w:rsidR="00CD2613">
        <w:rPr>
          <w:lang w:val="nn-NO"/>
        </w:rPr>
        <w:t xml:space="preserve"> []</w:t>
      </w:r>
    </w:p>
    <w:p w:rsidR="000C6FE8" w:rsidRPr="000754DA" w:rsidRDefault="000C6FE8" w:rsidP="000C6FE8">
      <w:pPr>
        <w:rPr>
          <w:lang w:val="nn-NO"/>
        </w:rPr>
      </w:pPr>
      <w:r w:rsidRPr="000754DA">
        <w:rPr>
          <w:lang w:val="nn-NO"/>
        </w:rPr>
        <w:t>9</w:t>
      </w:r>
      <w:r w:rsidR="00CD2613">
        <w:rPr>
          <w:lang w:val="nn-NO"/>
        </w:rPr>
        <w:t>.</w:t>
      </w:r>
      <w:r w:rsidRPr="000754DA">
        <w:rPr>
          <w:lang w:val="nn-NO"/>
        </w:rPr>
        <w:t xml:space="preserve"> Eg har aldri sett deg her.</w:t>
      </w:r>
      <w:r w:rsidR="00CD2613">
        <w:rPr>
          <w:lang w:val="nn-NO"/>
        </w:rPr>
        <w:t xml:space="preserve"> []</w:t>
      </w:r>
    </w:p>
    <w:p w:rsidR="000C6FE8" w:rsidRPr="000754DA" w:rsidRDefault="000C6FE8" w:rsidP="000C6FE8">
      <w:pPr>
        <w:rPr>
          <w:lang w:val="nn-NO"/>
        </w:rPr>
      </w:pPr>
      <w:r w:rsidRPr="000754DA">
        <w:rPr>
          <w:lang w:val="nn-NO"/>
        </w:rPr>
        <w:t>10</w:t>
      </w:r>
      <w:r w:rsidR="00CD2613">
        <w:rPr>
          <w:lang w:val="nn-NO"/>
        </w:rPr>
        <w:t>.</w:t>
      </w:r>
      <w:r w:rsidRPr="000754DA">
        <w:rPr>
          <w:lang w:val="nn-NO"/>
        </w:rPr>
        <w:t xml:space="preserve"> Kommer du ofte hit?</w:t>
      </w:r>
      <w:r w:rsidR="00CD2613">
        <w:rPr>
          <w:lang w:val="nn-NO"/>
        </w:rPr>
        <w:t xml:space="preserve"> []</w:t>
      </w:r>
    </w:p>
    <w:p w:rsidR="000C6FE8" w:rsidRPr="000754DA" w:rsidRDefault="000C6FE8" w:rsidP="000C6FE8">
      <w:pPr>
        <w:rPr>
          <w:lang w:val="nn-NO"/>
        </w:rPr>
      </w:pPr>
      <w:r w:rsidRPr="000754DA">
        <w:rPr>
          <w:lang w:val="nn-NO"/>
        </w:rPr>
        <w:t>11</w:t>
      </w:r>
      <w:r w:rsidR="00CD2613">
        <w:rPr>
          <w:lang w:val="nn-NO"/>
        </w:rPr>
        <w:t>.</w:t>
      </w:r>
      <w:r w:rsidRPr="000754DA">
        <w:rPr>
          <w:lang w:val="nn-NO"/>
        </w:rPr>
        <w:t xml:space="preserve"> Eg har lyst til å treffe deg igjen.</w:t>
      </w:r>
      <w:r w:rsidR="00CD2613">
        <w:rPr>
          <w:lang w:val="nn-NO"/>
        </w:rPr>
        <w:t xml:space="preserve"> []</w:t>
      </w:r>
    </w:p>
    <w:p w:rsidR="000C6FE8" w:rsidRPr="000754DA" w:rsidRDefault="000C6FE8" w:rsidP="000C6FE8">
      <w:pPr>
        <w:rPr>
          <w:lang w:val="nn-NO"/>
        </w:rPr>
      </w:pPr>
      <w:r w:rsidRPr="000754DA">
        <w:rPr>
          <w:lang w:val="nn-NO"/>
        </w:rPr>
        <w:t>12</w:t>
      </w:r>
      <w:r w:rsidR="00CD2613">
        <w:rPr>
          <w:lang w:val="nn-NO"/>
        </w:rPr>
        <w:t>.</w:t>
      </w:r>
      <w:r w:rsidRPr="000754DA">
        <w:rPr>
          <w:lang w:val="nn-NO"/>
        </w:rPr>
        <w:t xml:space="preserve"> Bli ein stund til.</w:t>
      </w:r>
      <w:r w:rsidR="00CD2613">
        <w:rPr>
          <w:lang w:val="nn-NO"/>
        </w:rPr>
        <w:t xml:space="preserve"> []</w:t>
      </w:r>
    </w:p>
    <w:p w:rsidR="00CD2613" w:rsidRDefault="000C6FE8" w:rsidP="000C6FE8">
      <w:pPr>
        <w:rPr>
          <w:lang w:val="nn-NO"/>
        </w:rPr>
      </w:pPr>
      <w:r w:rsidRPr="000754DA">
        <w:rPr>
          <w:lang w:val="nn-NO"/>
        </w:rPr>
        <w:t>13</w:t>
      </w:r>
      <w:r w:rsidR="00CD2613">
        <w:rPr>
          <w:lang w:val="nn-NO"/>
        </w:rPr>
        <w:t>.</w:t>
      </w:r>
      <w:r w:rsidRPr="000754DA">
        <w:rPr>
          <w:lang w:val="nn-NO"/>
        </w:rPr>
        <w:t xml:space="preserve"> Det er heilt fullt i kveld, eller kva?</w:t>
      </w:r>
      <w:r w:rsidR="00CD2613">
        <w:rPr>
          <w:lang w:val="nn-NO"/>
        </w:rPr>
        <w:t xml:space="preserve"> []</w:t>
      </w:r>
      <w:r w:rsidRPr="000754DA">
        <w:rPr>
          <w:lang w:val="nn-NO"/>
        </w:rPr>
        <w:cr/>
      </w:r>
    </w:p>
    <w:p w:rsidR="00CD2613" w:rsidRDefault="00CD2613" w:rsidP="000C6FE8">
      <w:pPr>
        <w:rPr>
          <w:lang w:val="nn-NO"/>
        </w:rPr>
      </w:pPr>
      <w:r>
        <w:rPr>
          <w:lang w:val="nn-NO"/>
        </w:rPr>
        <w:t>_Svar:_</w:t>
      </w:r>
    </w:p>
    <w:p w:rsidR="000C6FE8" w:rsidRPr="000754DA" w:rsidRDefault="00CD2613" w:rsidP="000C6FE8">
      <w:pPr>
        <w:rPr>
          <w:lang w:val="nn-NO"/>
        </w:rPr>
      </w:pPr>
      <w:r>
        <w:rPr>
          <w:lang w:val="nn-NO"/>
        </w:rPr>
        <w:t>a)</w:t>
      </w:r>
      <w:r w:rsidR="000C6FE8" w:rsidRPr="000754DA">
        <w:rPr>
          <w:lang w:val="nn-NO"/>
        </w:rPr>
        <w:t xml:space="preserve"> Prøver du å sjekke meg opp?</w:t>
      </w:r>
    </w:p>
    <w:p w:rsidR="000C6FE8" w:rsidRPr="000754DA" w:rsidRDefault="00CD2613" w:rsidP="000C6FE8">
      <w:pPr>
        <w:rPr>
          <w:lang w:val="nn-NO"/>
        </w:rPr>
      </w:pPr>
      <w:r>
        <w:rPr>
          <w:lang w:val="nn-NO"/>
        </w:rPr>
        <w:t>b)</w:t>
      </w:r>
      <w:r w:rsidR="000C6FE8" w:rsidRPr="000754DA">
        <w:rPr>
          <w:lang w:val="nn-NO"/>
        </w:rPr>
        <w:t xml:space="preserve"> Vi kan gå ut på onsdag.</w:t>
      </w:r>
    </w:p>
    <w:p w:rsidR="000C6FE8" w:rsidRPr="000754DA" w:rsidRDefault="00CD2613" w:rsidP="000C6FE8">
      <w:pPr>
        <w:rPr>
          <w:lang w:val="nn-NO"/>
        </w:rPr>
      </w:pPr>
      <w:r>
        <w:rPr>
          <w:lang w:val="nn-NO"/>
        </w:rPr>
        <w:t>c)</w:t>
      </w:r>
      <w:r w:rsidR="000C6FE8" w:rsidRPr="000754DA">
        <w:rPr>
          <w:lang w:val="nn-NO"/>
        </w:rPr>
        <w:t xml:space="preserve"> Eg er her med kameraten min.</w:t>
      </w:r>
    </w:p>
    <w:p w:rsidR="000C6FE8" w:rsidRPr="000754DA" w:rsidRDefault="00CD2613" w:rsidP="000C6FE8">
      <w:pPr>
        <w:rPr>
          <w:lang w:val="nn-NO"/>
        </w:rPr>
      </w:pPr>
      <w:r>
        <w:rPr>
          <w:lang w:val="nn-NO"/>
        </w:rPr>
        <w:t>d)</w:t>
      </w:r>
      <w:r w:rsidR="000C6FE8" w:rsidRPr="000754DA">
        <w:rPr>
          <w:lang w:val="nn-NO"/>
        </w:rPr>
        <w:t xml:space="preserve"> Beklager. Eg kan ikkje.</w:t>
      </w:r>
    </w:p>
    <w:p w:rsidR="000C6FE8" w:rsidRPr="000754DA" w:rsidRDefault="00CD2613" w:rsidP="000C6FE8">
      <w:pPr>
        <w:rPr>
          <w:lang w:val="nn-NO"/>
        </w:rPr>
      </w:pPr>
      <w:r>
        <w:rPr>
          <w:lang w:val="nn-NO"/>
        </w:rPr>
        <w:t>e)</w:t>
      </w:r>
      <w:r w:rsidR="000C6FE8" w:rsidRPr="000754DA">
        <w:rPr>
          <w:lang w:val="nn-NO"/>
        </w:rPr>
        <w:t xml:space="preserve"> Eg røyker ikkje.</w:t>
      </w:r>
    </w:p>
    <w:p w:rsidR="000C6FE8" w:rsidRPr="000754DA" w:rsidRDefault="00CD2613" w:rsidP="000C6FE8">
      <w:pPr>
        <w:rPr>
          <w:lang w:val="nn-NO"/>
        </w:rPr>
      </w:pPr>
      <w:r>
        <w:rPr>
          <w:lang w:val="nn-NO"/>
        </w:rPr>
        <w:t>f)</w:t>
      </w:r>
      <w:r w:rsidR="000C6FE8" w:rsidRPr="000754DA">
        <w:rPr>
          <w:lang w:val="nn-NO"/>
        </w:rPr>
        <w:t xml:space="preserve"> No må eg dra heim.</w:t>
      </w:r>
    </w:p>
    <w:p w:rsidR="000C6FE8" w:rsidRPr="000754DA" w:rsidRDefault="00CD2613" w:rsidP="000C6FE8">
      <w:pPr>
        <w:rPr>
          <w:lang w:val="nn-NO"/>
        </w:rPr>
      </w:pPr>
      <w:r>
        <w:rPr>
          <w:lang w:val="nn-NO"/>
        </w:rPr>
        <w:t>g)</w:t>
      </w:r>
      <w:r w:rsidR="000C6FE8" w:rsidRPr="000754DA">
        <w:rPr>
          <w:lang w:val="nn-NO"/>
        </w:rPr>
        <w:t xml:space="preserve"> Eg har ein date.</w:t>
      </w:r>
    </w:p>
    <w:p w:rsidR="000C6FE8" w:rsidRPr="000754DA" w:rsidRDefault="00CD2613" w:rsidP="000C6FE8">
      <w:pPr>
        <w:rPr>
          <w:lang w:val="nn-NO"/>
        </w:rPr>
      </w:pPr>
      <w:r>
        <w:rPr>
          <w:lang w:val="nn-NO"/>
        </w:rPr>
        <w:t>h)</w:t>
      </w:r>
      <w:r w:rsidR="000C6FE8" w:rsidRPr="000754DA">
        <w:rPr>
          <w:lang w:val="nn-NO"/>
        </w:rPr>
        <w:t xml:space="preserve"> Eg har lova å vere heime halv ett.</w:t>
      </w:r>
    </w:p>
    <w:p w:rsidR="000C6FE8" w:rsidRPr="000754DA" w:rsidRDefault="00CD2613" w:rsidP="000C6FE8">
      <w:pPr>
        <w:rPr>
          <w:lang w:val="nn-NO"/>
        </w:rPr>
      </w:pPr>
      <w:r>
        <w:rPr>
          <w:lang w:val="nn-NO"/>
        </w:rPr>
        <w:t>i)</w:t>
      </w:r>
      <w:r w:rsidR="000C6FE8" w:rsidRPr="000754DA">
        <w:rPr>
          <w:lang w:val="nn-NO"/>
        </w:rPr>
        <w:t xml:space="preserve"> Ingenting, takk.</w:t>
      </w:r>
    </w:p>
    <w:p w:rsidR="000C6FE8" w:rsidRPr="000754DA" w:rsidRDefault="00CD2613" w:rsidP="000C6FE8">
      <w:pPr>
        <w:rPr>
          <w:lang w:val="nn-NO"/>
        </w:rPr>
      </w:pPr>
      <w:r>
        <w:rPr>
          <w:lang w:val="nn-NO"/>
        </w:rPr>
        <w:t>j)</w:t>
      </w:r>
      <w:r w:rsidR="000C6FE8" w:rsidRPr="000754DA">
        <w:rPr>
          <w:lang w:val="nn-NO"/>
        </w:rPr>
        <w:t xml:space="preserve"> Ver så snill, gå din veg!</w:t>
      </w:r>
    </w:p>
    <w:p w:rsidR="000C6FE8" w:rsidRPr="000754DA" w:rsidRDefault="00CD2613" w:rsidP="000C6FE8">
      <w:pPr>
        <w:rPr>
          <w:lang w:val="nn-NO"/>
        </w:rPr>
      </w:pPr>
      <w:r>
        <w:rPr>
          <w:lang w:val="nn-NO"/>
        </w:rPr>
        <w:t>k)</w:t>
      </w:r>
      <w:r w:rsidR="000C6FE8" w:rsidRPr="000754DA">
        <w:rPr>
          <w:lang w:val="nn-NO"/>
        </w:rPr>
        <w:t xml:space="preserve"> Det er første gongen eg er her.</w:t>
      </w:r>
    </w:p>
    <w:p w:rsidR="000C6FE8" w:rsidRPr="000754DA" w:rsidRDefault="00CD2613" w:rsidP="000C6FE8">
      <w:pPr>
        <w:rPr>
          <w:lang w:val="nn-NO"/>
        </w:rPr>
      </w:pPr>
      <w:r>
        <w:rPr>
          <w:lang w:val="nn-NO"/>
        </w:rPr>
        <w:t>l)</w:t>
      </w:r>
      <w:r w:rsidR="000C6FE8" w:rsidRPr="000754DA">
        <w:rPr>
          <w:lang w:val="nn-NO"/>
        </w:rPr>
        <w:t xml:space="preserve"> Ja, gjerne.</w:t>
      </w:r>
    </w:p>
    <w:p w:rsidR="00CD2613" w:rsidRPr="000754DA" w:rsidRDefault="00CD2613" w:rsidP="00CD2613">
      <w:pPr>
        <w:rPr>
          <w:lang w:val="nn-NO"/>
        </w:rPr>
      </w:pPr>
      <w:r>
        <w:rPr>
          <w:lang w:val="nn-NO"/>
        </w:rPr>
        <w:t>m)</w:t>
      </w:r>
      <w:r w:rsidR="000C6FE8" w:rsidRPr="000754DA">
        <w:rPr>
          <w:lang w:val="nn-NO"/>
        </w:rPr>
        <w:t xml:space="preserve"> På lørdag har eg avtale med nokre vener.</w:t>
      </w:r>
      <w:r w:rsidR="000C6FE8" w:rsidRPr="000754DA">
        <w:rPr>
          <w:lang w:val="nn-NO"/>
        </w:rPr>
        <w:cr/>
      </w:r>
    </w:p>
    <w:p w:rsidR="000C6FE8" w:rsidRPr="000754DA" w:rsidRDefault="000C6FE8" w:rsidP="000C6FE8">
      <w:pPr>
        <w:rPr>
          <w:lang w:val="nn-NO"/>
        </w:rPr>
      </w:pPr>
      <w:r w:rsidRPr="000754DA">
        <w:rPr>
          <w:lang w:val="nn-NO"/>
        </w:rPr>
        <w:t>2</w:t>
      </w:r>
      <w:r w:rsidR="00CD2613">
        <w:rPr>
          <w:lang w:val="nn-NO"/>
        </w:rPr>
        <w:t>.</w:t>
      </w:r>
      <w:r w:rsidRPr="000754DA">
        <w:rPr>
          <w:lang w:val="nn-NO"/>
        </w:rPr>
        <w:t xml:space="preserve"> Lytt og rett. </w:t>
      </w:r>
    </w:p>
    <w:p w:rsidR="00CD2613" w:rsidRDefault="00CD2613" w:rsidP="000C6FE8">
      <w:pPr>
        <w:rPr>
          <w:lang w:val="nn-NO"/>
        </w:rPr>
      </w:pPr>
    </w:p>
    <w:p w:rsidR="000C6FE8" w:rsidRPr="000754DA" w:rsidRDefault="000C6FE8" w:rsidP="000C6FE8">
      <w:pPr>
        <w:rPr>
          <w:lang w:val="nn-NO"/>
        </w:rPr>
      </w:pPr>
      <w:r w:rsidRPr="000754DA">
        <w:rPr>
          <w:lang w:val="nn-NO"/>
        </w:rPr>
        <w:t>3</w:t>
      </w:r>
      <w:r w:rsidR="00CD2613">
        <w:rPr>
          <w:lang w:val="nn-NO"/>
        </w:rPr>
        <w:t>.</w:t>
      </w:r>
      <w:r w:rsidRPr="000754DA">
        <w:rPr>
          <w:lang w:val="nn-NO"/>
        </w:rPr>
        <w:t xml:space="preserve"> Byt på å prøve å sjekke kvarandre opp ved hjelp av uttrykka.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--- 21 </w:t>
      </w:r>
      <w:r w:rsidR="000754DA" w:rsidRPr="000754DA">
        <w:rPr>
          <w:lang w:val="nn-NO"/>
        </w:rPr>
        <w:t>til 126</w:t>
      </w:r>
    </w:p>
    <w:p w:rsidR="000C6FE8" w:rsidRPr="000754DA" w:rsidRDefault="000C6FE8" w:rsidP="000C6FE8">
      <w:pPr>
        <w:rPr>
          <w:lang w:val="nn-NO"/>
        </w:rPr>
      </w:pPr>
      <w:r w:rsidRPr="000754DA">
        <w:rPr>
          <w:lang w:val="nn-NO"/>
        </w:rPr>
        <w:t>E</w:t>
      </w:r>
      <w:r w:rsidR="00CD2613">
        <w:rPr>
          <w:lang w:val="nn-NO"/>
        </w:rPr>
        <w:t>)</w:t>
      </w:r>
      <w:r w:rsidRPr="000754DA">
        <w:rPr>
          <w:lang w:val="nn-NO"/>
        </w:rPr>
        <w:t xml:space="preserve"> Discute</w:t>
      </w:r>
    </w:p>
    <w:p w:rsidR="000C6FE8" w:rsidRPr="000754DA" w:rsidRDefault="000C6FE8" w:rsidP="0038211A">
      <w:pPr>
        <w:ind w:left="374" w:hanging="374"/>
        <w:rPr>
          <w:lang w:val="nn-NO"/>
        </w:rPr>
      </w:pPr>
      <w:r w:rsidRPr="000754DA">
        <w:rPr>
          <w:lang w:val="nn-NO"/>
        </w:rPr>
        <w:t>1</w:t>
      </w:r>
      <w:r w:rsidR="00CD2613">
        <w:rPr>
          <w:lang w:val="nn-NO"/>
        </w:rPr>
        <w:t>.</w:t>
      </w:r>
      <w:r w:rsidRPr="000754DA">
        <w:rPr>
          <w:lang w:val="nn-NO"/>
        </w:rPr>
        <w:t xml:space="preserve"> Kva er forskjellen på _¿Dónde está?_ og _¿Dónde están?_ </w:t>
      </w:r>
    </w:p>
    <w:p w:rsidR="000C6FE8" w:rsidRPr="000754DA" w:rsidRDefault="000C6FE8" w:rsidP="0038211A">
      <w:pPr>
        <w:ind w:left="374" w:hanging="374"/>
        <w:rPr>
          <w:lang w:val="nn-NO"/>
        </w:rPr>
      </w:pPr>
      <w:r w:rsidRPr="000754DA">
        <w:rPr>
          <w:lang w:val="nn-NO"/>
        </w:rPr>
        <w:t>2</w:t>
      </w:r>
      <w:r w:rsidR="00CD2613">
        <w:rPr>
          <w:lang w:val="nn-NO"/>
        </w:rPr>
        <w:t>.</w:t>
      </w:r>
      <w:r w:rsidRPr="000754DA">
        <w:rPr>
          <w:lang w:val="nn-NO"/>
        </w:rPr>
        <w:t xml:space="preserve"> Kva seier ein når ein presenterer</w:t>
      </w:r>
    </w:p>
    <w:p w:rsidR="000C6FE8" w:rsidRPr="000754DA" w:rsidRDefault="00CD2613" w:rsidP="0038211A">
      <w:pPr>
        <w:ind w:left="374" w:hanging="374"/>
        <w:rPr>
          <w:lang w:val="nn-NO"/>
        </w:rPr>
      </w:pPr>
      <w:r>
        <w:rPr>
          <w:lang w:val="nn-NO"/>
        </w:rPr>
        <w:t>-</w:t>
      </w:r>
      <w:r w:rsidR="000C6FE8" w:rsidRPr="000754DA">
        <w:rPr>
          <w:lang w:val="nn-NO"/>
        </w:rPr>
        <w:t xml:space="preserve"> ei jente?</w:t>
      </w:r>
    </w:p>
    <w:p w:rsidR="000C6FE8" w:rsidRPr="000754DA" w:rsidRDefault="00CD2613" w:rsidP="0038211A">
      <w:pPr>
        <w:ind w:left="374" w:hanging="374"/>
        <w:rPr>
          <w:lang w:val="nn-NO"/>
        </w:rPr>
      </w:pPr>
      <w:r>
        <w:rPr>
          <w:lang w:val="nn-NO"/>
        </w:rPr>
        <w:t>-</w:t>
      </w:r>
      <w:r w:rsidR="000C6FE8" w:rsidRPr="000754DA">
        <w:rPr>
          <w:lang w:val="nn-NO"/>
        </w:rPr>
        <w:t xml:space="preserve"> ein gut?</w:t>
      </w:r>
    </w:p>
    <w:p w:rsidR="000C6FE8" w:rsidRPr="000754DA" w:rsidRDefault="000C6FE8" w:rsidP="0038211A">
      <w:pPr>
        <w:ind w:left="374" w:hanging="374"/>
        <w:rPr>
          <w:lang w:val="nn-NO"/>
        </w:rPr>
      </w:pPr>
      <w:r w:rsidRPr="000754DA">
        <w:rPr>
          <w:lang w:val="nn-NO"/>
        </w:rPr>
        <w:t>3</w:t>
      </w:r>
      <w:r w:rsidR="0038211A">
        <w:rPr>
          <w:lang w:val="nn-NO"/>
        </w:rPr>
        <w:t>.</w:t>
      </w:r>
      <w:r w:rsidRPr="000754DA">
        <w:rPr>
          <w:lang w:val="nn-NO"/>
        </w:rPr>
        <w:t xml:space="preserve"> Kva to tydingar har _el lunes_? </w:t>
      </w:r>
    </w:p>
    <w:p w:rsidR="000C6FE8" w:rsidRPr="000754DA" w:rsidRDefault="000C6FE8" w:rsidP="0038211A">
      <w:pPr>
        <w:ind w:left="374" w:hanging="374"/>
        <w:rPr>
          <w:lang w:val="nn-NO"/>
        </w:rPr>
      </w:pPr>
      <w:r w:rsidRPr="000754DA">
        <w:rPr>
          <w:lang w:val="nn-NO"/>
        </w:rPr>
        <w:t>4</w:t>
      </w:r>
      <w:r w:rsidR="0038211A">
        <w:rPr>
          <w:lang w:val="nn-NO"/>
        </w:rPr>
        <w:t>.</w:t>
      </w:r>
      <w:r w:rsidRPr="000754DA">
        <w:rPr>
          <w:lang w:val="nn-NO"/>
        </w:rPr>
        <w:t xml:space="preserve"> Kva skjer med orda _primero_ og _uno_ når dei står framfor eit substantiv i hankjønn eintal?</w:t>
      </w:r>
    </w:p>
    <w:p w:rsidR="000C6FE8" w:rsidRPr="000754DA" w:rsidRDefault="000C6FE8" w:rsidP="0038211A">
      <w:pPr>
        <w:ind w:left="374" w:hanging="374"/>
        <w:rPr>
          <w:lang w:val="nn-NO"/>
        </w:rPr>
      </w:pPr>
      <w:r w:rsidRPr="000754DA">
        <w:rPr>
          <w:lang w:val="nn-NO"/>
        </w:rPr>
        <w:t>5</w:t>
      </w:r>
      <w:r w:rsidR="0038211A">
        <w:rPr>
          <w:lang w:val="nn-NO"/>
        </w:rPr>
        <w:t>.</w:t>
      </w:r>
      <w:r w:rsidRPr="000754DA">
        <w:rPr>
          <w:lang w:val="nn-NO"/>
        </w:rPr>
        <w:t xml:space="preserve"> Kva er forskjellen mellom _en casa_ og _a casa_?</w:t>
      </w:r>
    </w:p>
    <w:p w:rsidR="000C6FE8" w:rsidRPr="000754DA" w:rsidRDefault="000C6FE8" w:rsidP="000C6FE8">
      <w:pPr>
        <w:rPr>
          <w:lang w:val="nn-NO"/>
        </w:rPr>
      </w:pPr>
    </w:p>
    <w:p w:rsidR="0038211A" w:rsidRDefault="000C6FE8" w:rsidP="000C6FE8">
      <w:pPr>
        <w:rPr>
          <w:lang w:val="nn-NO"/>
        </w:rPr>
      </w:pPr>
      <w:r w:rsidRPr="000754DA">
        <w:rPr>
          <w:lang w:val="nn-NO"/>
        </w:rPr>
        <w:t>F</w:t>
      </w:r>
      <w:r w:rsidR="0038211A">
        <w:rPr>
          <w:lang w:val="nn-NO"/>
        </w:rPr>
        <w:t>)</w:t>
      </w:r>
      <w:r w:rsidRPr="000754DA">
        <w:rPr>
          <w:lang w:val="nn-NO"/>
        </w:rPr>
        <w:t xml:space="preserve"> Escucha, marca, escribe y discute</w:t>
      </w:r>
    </w:p>
    <w:p w:rsidR="000C6FE8" w:rsidRPr="000754DA" w:rsidRDefault="000C6FE8" w:rsidP="000C6FE8">
      <w:pPr>
        <w:rPr>
          <w:lang w:val="nn-NO"/>
        </w:rPr>
      </w:pPr>
      <w:r w:rsidRPr="000754DA">
        <w:rPr>
          <w:lang w:val="nn-NO"/>
        </w:rPr>
        <w:t>1</w:t>
      </w:r>
      <w:r w:rsidR="0038211A">
        <w:rPr>
          <w:lang w:val="nn-NO"/>
        </w:rPr>
        <w:t>.</w:t>
      </w:r>
      <w:r w:rsidRPr="000754DA">
        <w:rPr>
          <w:lang w:val="nn-NO"/>
        </w:rPr>
        <w:t xml:space="preserve"> Stemmer påstandane med det du får høyre?</w:t>
      </w:r>
      <w:r w:rsidR="0038211A">
        <w:rPr>
          <w:lang w:val="nn-NO"/>
        </w:rPr>
        <w:t xml:space="preserve"> </w:t>
      </w:r>
      <w:r w:rsidRPr="000754DA">
        <w:rPr>
          <w:lang w:val="nn-NO"/>
        </w:rPr>
        <w:t>Les gjennom påstandane før du lyttar.</w:t>
      </w:r>
    </w:p>
    <w:p w:rsidR="000C6FE8" w:rsidRDefault="000C6FE8" w:rsidP="000C6FE8">
      <w:pPr>
        <w:rPr>
          <w:lang w:val="nn-NO"/>
        </w:rPr>
      </w:pPr>
    </w:p>
    <w:p w:rsidR="000C6FE8" w:rsidRPr="000754DA" w:rsidRDefault="0038211A"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irse: dra</w:t>
      </w:r>
    </w:p>
    <w:p w:rsidR="000C6FE8" w:rsidRPr="000754DA" w:rsidRDefault="000C6FE8" w:rsidP="000C6FE8">
      <w:pPr>
        <w:rPr>
          <w:lang w:val="nn-NO"/>
        </w:rPr>
      </w:pPr>
      <w:r w:rsidRPr="000754DA">
        <w:rPr>
          <w:lang w:val="nn-NO"/>
        </w:rPr>
        <w:t>se marcha: han drar</w:t>
      </w:r>
    </w:p>
    <w:p w:rsidR="000C6FE8" w:rsidRPr="000754DA" w:rsidRDefault="0038211A" w:rsidP="000C6FE8">
      <w:pPr>
        <w:rPr>
          <w:lang w:val="nn-NO"/>
        </w:rPr>
      </w:pPr>
      <w:r>
        <w:rPr>
          <w:lang w:val="nn-NO"/>
        </w:rPr>
        <w:t>{{Slutt}}</w:t>
      </w:r>
    </w:p>
    <w:p w:rsidR="0038211A" w:rsidRDefault="0038211A" w:rsidP="000C6FE8">
      <w:pPr>
        <w:rPr>
          <w:lang w:val="nn-NO"/>
        </w:rPr>
      </w:pPr>
    </w:p>
    <w:p w:rsidR="0038211A" w:rsidRDefault="000C6FE8" w:rsidP="000C6FE8">
      <w:pPr>
        <w:rPr>
          <w:lang w:val="nn-NO"/>
        </w:rPr>
      </w:pPr>
      <w:r w:rsidRPr="000754DA">
        <w:rPr>
          <w:lang w:val="nn-NO"/>
        </w:rPr>
        <w:t>Correcto</w:t>
      </w:r>
      <w:r w:rsidR="0038211A">
        <w:rPr>
          <w:lang w:val="nn-NO"/>
        </w:rPr>
        <w:t>: [c]</w:t>
      </w:r>
      <w:r w:rsidRPr="000754DA">
        <w:rPr>
          <w:lang w:val="nn-NO"/>
        </w:rPr>
        <w:t xml:space="preserve"> </w:t>
      </w:r>
      <w:r w:rsidRPr="000754DA">
        <w:rPr>
          <w:lang w:val="nn-NO"/>
        </w:rPr>
        <w:cr/>
      </w:r>
      <w:r w:rsidR="0038211A">
        <w:rPr>
          <w:lang w:val="nn-NO"/>
        </w:rPr>
        <w:t>Falso: [f]</w:t>
      </w:r>
    </w:p>
    <w:p w:rsidR="0038211A" w:rsidRDefault="000C6FE8" w:rsidP="000C6FE8">
      <w:pPr>
        <w:rPr>
          <w:lang w:val="nn-NO"/>
        </w:rPr>
      </w:pPr>
      <w:r w:rsidRPr="000754DA">
        <w:rPr>
          <w:lang w:val="nn-NO"/>
        </w:rPr>
        <w:t>1</w:t>
      </w:r>
      <w:r w:rsidR="0038211A">
        <w:rPr>
          <w:lang w:val="nn-NO"/>
        </w:rPr>
        <w:t>.</w:t>
      </w:r>
      <w:r w:rsidRPr="000754DA">
        <w:rPr>
          <w:lang w:val="nn-NO"/>
        </w:rPr>
        <w:t xml:space="preserve"> Elena está en una discoteca.</w:t>
      </w:r>
      <w:r w:rsidR="0038211A">
        <w:rPr>
          <w:lang w:val="nn-NO"/>
        </w:rPr>
        <w:t xml:space="preserve"> []</w:t>
      </w:r>
      <w:r w:rsidRPr="000754DA">
        <w:rPr>
          <w:lang w:val="nn-NO"/>
        </w:rPr>
        <w:cr/>
        <w:t>2</w:t>
      </w:r>
      <w:r w:rsidR="0038211A">
        <w:rPr>
          <w:lang w:val="nn-NO"/>
        </w:rPr>
        <w:t>.</w:t>
      </w:r>
      <w:r w:rsidRPr="000754DA">
        <w:rPr>
          <w:lang w:val="nn-NO"/>
        </w:rPr>
        <w:t xml:space="preserve"> Elena está sola.</w:t>
      </w:r>
      <w:r w:rsidR="0038211A">
        <w:rPr>
          <w:lang w:val="nn-NO"/>
        </w:rPr>
        <w:t xml:space="preserve"> []</w:t>
      </w:r>
    </w:p>
    <w:p w:rsidR="0038211A" w:rsidRDefault="000C6FE8" w:rsidP="000C6FE8">
      <w:pPr>
        <w:rPr>
          <w:lang w:val="nn-NO"/>
        </w:rPr>
      </w:pPr>
      <w:r w:rsidRPr="000754DA">
        <w:rPr>
          <w:lang w:val="nn-NO"/>
        </w:rPr>
        <w:t>3</w:t>
      </w:r>
      <w:r w:rsidR="0038211A">
        <w:rPr>
          <w:lang w:val="nn-NO"/>
        </w:rPr>
        <w:t>.</w:t>
      </w:r>
      <w:r w:rsidRPr="000754DA">
        <w:rPr>
          <w:lang w:val="nn-NO"/>
        </w:rPr>
        <w:t xml:space="preserve"> Elena está en la pista.</w:t>
      </w:r>
      <w:r w:rsidR="0038211A">
        <w:rPr>
          <w:lang w:val="nn-NO"/>
        </w:rPr>
        <w:t xml:space="preserve"> []</w:t>
      </w:r>
      <w:r w:rsidRPr="000754DA">
        <w:rPr>
          <w:lang w:val="nn-NO"/>
        </w:rPr>
        <w:cr/>
        <w:t>4</w:t>
      </w:r>
      <w:r w:rsidR="0038211A">
        <w:rPr>
          <w:lang w:val="nn-NO"/>
        </w:rPr>
        <w:t>.</w:t>
      </w:r>
      <w:r w:rsidRPr="000754DA">
        <w:rPr>
          <w:lang w:val="nn-NO"/>
        </w:rPr>
        <w:t xml:space="preserve"> La dis</w:t>
      </w:r>
      <w:r w:rsidR="0038211A">
        <w:rPr>
          <w:lang w:val="nn-NO"/>
        </w:rPr>
        <w:t>coteca está a tope esta noche. []</w:t>
      </w:r>
      <w:r w:rsidR="0038211A">
        <w:rPr>
          <w:lang w:val="nn-NO"/>
        </w:rPr>
        <w:cr/>
      </w:r>
      <w:r w:rsidRPr="000754DA">
        <w:rPr>
          <w:lang w:val="nn-NO"/>
        </w:rPr>
        <w:t>5</w:t>
      </w:r>
      <w:r w:rsidR="0038211A">
        <w:rPr>
          <w:lang w:val="nn-NO"/>
        </w:rPr>
        <w:t>. Elena tiene fuego. []</w:t>
      </w:r>
    </w:p>
    <w:p w:rsidR="0038211A" w:rsidRDefault="000C6FE8" w:rsidP="000C6FE8">
      <w:pPr>
        <w:rPr>
          <w:lang w:val="nn-NO"/>
        </w:rPr>
      </w:pPr>
      <w:r w:rsidRPr="000754DA">
        <w:rPr>
          <w:lang w:val="nn-NO"/>
        </w:rPr>
        <w:t>6</w:t>
      </w:r>
      <w:r w:rsidR="0038211A">
        <w:rPr>
          <w:lang w:val="nn-NO"/>
        </w:rPr>
        <w:t>.</w:t>
      </w:r>
      <w:r w:rsidRPr="000754DA">
        <w:rPr>
          <w:lang w:val="nn-NO"/>
        </w:rPr>
        <w:t xml:space="preserve"> Elena está en la discoteca cada noche.</w:t>
      </w:r>
      <w:r w:rsidR="0038211A">
        <w:rPr>
          <w:lang w:val="nn-NO"/>
        </w:rPr>
        <w:t xml:space="preserve"> []</w:t>
      </w:r>
      <w:r w:rsidRPr="000754DA">
        <w:rPr>
          <w:lang w:val="nn-NO"/>
        </w:rPr>
        <w:cr/>
        <w:t>7</w:t>
      </w:r>
      <w:r w:rsidR="0038211A">
        <w:rPr>
          <w:lang w:val="nn-NO"/>
        </w:rPr>
        <w:t>.</w:t>
      </w:r>
      <w:r w:rsidRPr="000754DA">
        <w:rPr>
          <w:lang w:val="nn-NO"/>
        </w:rPr>
        <w:t xml:space="preserve"> Elen</w:t>
      </w:r>
      <w:r w:rsidR="0038211A">
        <w:rPr>
          <w:lang w:val="nn-NO"/>
        </w:rPr>
        <w:t>a no viene el sábado que viene. []</w:t>
      </w:r>
    </w:p>
    <w:p w:rsidR="0038211A" w:rsidRDefault="000C6FE8" w:rsidP="000C6FE8">
      <w:pPr>
        <w:rPr>
          <w:lang w:val="nn-NO"/>
        </w:rPr>
      </w:pPr>
      <w:r w:rsidRPr="000754DA">
        <w:rPr>
          <w:lang w:val="nn-NO"/>
        </w:rPr>
        <w:t>8</w:t>
      </w:r>
      <w:r w:rsidR="0038211A">
        <w:rPr>
          <w:lang w:val="nn-NO"/>
        </w:rPr>
        <w:t>.</w:t>
      </w:r>
      <w:r w:rsidRPr="000754DA">
        <w:rPr>
          <w:lang w:val="nn-NO"/>
        </w:rPr>
        <w:t xml:space="preserve"> El chico se llama Miguel.</w:t>
      </w:r>
      <w:r w:rsidR="0038211A">
        <w:rPr>
          <w:lang w:val="nn-NO"/>
        </w:rPr>
        <w:t xml:space="preserve"> []</w:t>
      </w:r>
      <w:r w:rsidRPr="000754DA">
        <w:rPr>
          <w:lang w:val="nn-NO"/>
        </w:rPr>
        <w:cr/>
        <w:t>9</w:t>
      </w:r>
      <w:r w:rsidR="0038211A">
        <w:rPr>
          <w:lang w:val="nn-NO"/>
        </w:rPr>
        <w:t>.</w:t>
      </w:r>
      <w:r w:rsidRPr="000754DA">
        <w:rPr>
          <w:lang w:val="nn-NO"/>
        </w:rPr>
        <w:t xml:space="preserve"> El chico quiere bailar con la amiga de Elena.</w:t>
      </w:r>
      <w:r w:rsidR="0038211A">
        <w:rPr>
          <w:lang w:val="nn-NO"/>
        </w:rPr>
        <w:t xml:space="preserve"> []</w:t>
      </w:r>
      <w:r w:rsidRPr="000754DA">
        <w:rPr>
          <w:lang w:val="nn-NO"/>
        </w:rPr>
        <w:cr/>
        <w:t>10</w:t>
      </w:r>
      <w:r w:rsidR="0038211A">
        <w:rPr>
          <w:lang w:val="nn-NO"/>
        </w:rPr>
        <w:t>.</w:t>
      </w:r>
      <w:r w:rsidRPr="000754DA">
        <w:rPr>
          <w:lang w:val="nn-NO"/>
        </w:rPr>
        <w:t xml:space="preserve"> El chico tiene que irse porque tiene que estar en casa a las dos.</w:t>
      </w:r>
      <w:r w:rsidR="0038211A">
        <w:rPr>
          <w:lang w:val="nn-NO"/>
        </w:rPr>
        <w:t xml:space="preserve"> []</w:t>
      </w:r>
      <w:r w:rsidRPr="000754DA">
        <w:rPr>
          <w:lang w:val="nn-NO"/>
        </w:rPr>
        <w:cr/>
      </w:r>
    </w:p>
    <w:p w:rsidR="000C6FE8" w:rsidRPr="000754DA" w:rsidRDefault="000C6FE8" w:rsidP="000C6FE8">
      <w:pPr>
        <w:rPr>
          <w:lang w:val="nn-NO"/>
        </w:rPr>
      </w:pPr>
      <w:r w:rsidRPr="000754DA">
        <w:rPr>
          <w:lang w:val="nn-NO"/>
        </w:rPr>
        <w:t>2</w:t>
      </w:r>
      <w:r w:rsidR="000E20A4">
        <w:rPr>
          <w:lang w:val="nn-NO"/>
        </w:rPr>
        <w:t xml:space="preserve">. </w:t>
      </w:r>
      <w:r w:rsidRPr="000754DA">
        <w:rPr>
          <w:lang w:val="nn-NO"/>
        </w:rPr>
        <w:t xml:space="preserve">Rett dei urette påstandane. </w:t>
      </w:r>
    </w:p>
    <w:p w:rsidR="000E20A4" w:rsidRDefault="000E20A4" w:rsidP="000C6FE8">
      <w:pPr>
        <w:rPr>
          <w:lang w:val="nn-NO"/>
        </w:rPr>
      </w:pPr>
    </w:p>
    <w:p w:rsidR="000C6FE8" w:rsidRPr="000754DA" w:rsidRDefault="000C6FE8" w:rsidP="000C6FE8">
      <w:pPr>
        <w:rPr>
          <w:lang w:val="nn-NO"/>
        </w:rPr>
      </w:pPr>
      <w:r w:rsidRPr="000754DA">
        <w:rPr>
          <w:lang w:val="nn-NO"/>
        </w:rPr>
        <w:t>3</w:t>
      </w:r>
      <w:r w:rsidR="000E20A4">
        <w:rPr>
          <w:lang w:val="nn-NO"/>
        </w:rPr>
        <w:t>.</w:t>
      </w:r>
      <w:r w:rsidRPr="000754DA">
        <w:rPr>
          <w:lang w:val="nn-NO"/>
        </w:rPr>
        <w:t xml:space="preserve"> Diskuter desse spørsmåla. Svar på norsk. </w:t>
      </w:r>
    </w:p>
    <w:p w:rsidR="000C6FE8" w:rsidRPr="000754DA" w:rsidRDefault="000C6FE8" w:rsidP="000C6FE8">
      <w:pPr>
        <w:rPr>
          <w:lang w:val="nn-NO"/>
        </w:rPr>
      </w:pPr>
      <w:r w:rsidRPr="000754DA">
        <w:rPr>
          <w:lang w:val="nn-NO"/>
        </w:rPr>
        <w:t>1</w:t>
      </w:r>
      <w:r w:rsidR="000E20A4">
        <w:rPr>
          <w:lang w:val="nn-NO"/>
        </w:rPr>
        <w:t>.</w:t>
      </w:r>
      <w:r w:rsidRPr="000754DA">
        <w:rPr>
          <w:lang w:val="nn-NO"/>
        </w:rPr>
        <w:t xml:space="preserve"> Kva for ei unnskyldning hadde Elena?</w:t>
      </w:r>
    </w:p>
    <w:p w:rsidR="000C6FE8" w:rsidRPr="000754DA" w:rsidRDefault="000C6FE8" w:rsidP="000C6FE8">
      <w:pPr>
        <w:rPr>
          <w:lang w:val="nn-NO"/>
        </w:rPr>
      </w:pPr>
      <w:r w:rsidRPr="000754DA">
        <w:rPr>
          <w:lang w:val="nn-NO"/>
        </w:rPr>
        <w:t>2</w:t>
      </w:r>
      <w:r w:rsidR="000E20A4">
        <w:rPr>
          <w:lang w:val="nn-NO"/>
        </w:rPr>
        <w:t>.</w:t>
      </w:r>
      <w:r w:rsidRPr="000754DA">
        <w:rPr>
          <w:lang w:val="nn-NO"/>
        </w:rPr>
        <w:t xml:space="preserve"> Kvifor takkar ho Sofía på slutten?</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--- 22 </w:t>
      </w:r>
      <w:r w:rsidR="000754DA" w:rsidRPr="000754DA">
        <w:rPr>
          <w:lang w:val="nn-NO"/>
        </w:rPr>
        <w:t>til 126</w:t>
      </w:r>
    </w:p>
    <w:p w:rsidR="000C6FE8" w:rsidRPr="000754DA" w:rsidRDefault="000C6FE8" w:rsidP="000C6FE8">
      <w:pPr>
        <w:rPr>
          <w:lang w:val="nn-NO"/>
        </w:rPr>
      </w:pPr>
      <w:r w:rsidRPr="000754DA">
        <w:rPr>
          <w:lang w:val="nn-NO"/>
        </w:rPr>
        <w:t>G</w:t>
      </w:r>
      <w:r w:rsidR="00B55648">
        <w:rPr>
          <w:lang w:val="nn-NO"/>
        </w:rPr>
        <w:t>)</w:t>
      </w:r>
      <w:r w:rsidRPr="000754DA">
        <w:rPr>
          <w:lang w:val="nn-NO"/>
        </w:rPr>
        <w:t xml:space="preserve"> Escribe y habla</w:t>
      </w:r>
    </w:p>
    <w:p w:rsidR="000C6FE8" w:rsidRPr="000754DA" w:rsidRDefault="000C6FE8" w:rsidP="000C6FE8">
      <w:pPr>
        <w:rPr>
          <w:lang w:val="nn-NO"/>
        </w:rPr>
      </w:pPr>
      <w:r w:rsidRPr="000754DA">
        <w:rPr>
          <w:lang w:val="nn-NO"/>
        </w:rPr>
        <w:t>Arbeid fire og fire saman. Skriv ein eigen dialog.</w:t>
      </w:r>
      <w:r w:rsidR="00B55648">
        <w:rPr>
          <w:lang w:val="nn-NO"/>
        </w:rPr>
        <w:t xml:space="preserve"> </w:t>
      </w:r>
      <w:r w:rsidRPr="000754DA">
        <w:rPr>
          <w:lang w:val="nn-NO"/>
        </w:rPr>
        <w:t>Bruk oppgåve D</w:t>
      </w:r>
      <w:r w:rsidR="00B55648">
        <w:rPr>
          <w:lang w:val="nn-NO"/>
        </w:rPr>
        <w:t>)</w:t>
      </w:r>
      <w:r w:rsidRPr="000754DA">
        <w:rPr>
          <w:lang w:val="nn-NO"/>
        </w:rPr>
        <w:t xml:space="preserve"> og teksten på side 16</w:t>
      </w:r>
      <w:r w:rsidR="00B55648">
        <w:rPr>
          <w:lang w:val="nn-NO"/>
        </w:rPr>
        <w:t>-</w:t>
      </w:r>
      <w:r w:rsidRPr="000754DA">
        <w:rPr>
          <w:lang w:val="nn-NO"/>
        </w:rPr>
        <w:t>17 i tekstboka.</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A05926">
        <w:rPr>
          <w:lang w:val="nn-NO"/>
        </w:rPr>
        <w:t>ete:</w:t>
      </w:r>
      <w:r w:rsidRPr="000754DA">
        <w:rPr>
          <w:lang w:val="nn-NO"/>
        </w:rPr>
        <w:t>}}</w:t>
      </w:r>
    </w:p>
    <w:p w:rsidR="000C6FE8" w:rsidRPr="000754DA" w:rsidRDefault="0057664F" w:rsidP="000C6FE8">
      <w:pPr>
        <w:rPr>
          <w:lang w:val="nn-NO"/>
        </w:rPr>
      </w:pPr>
      <w:r>
        <w:rPr>
          <w:lang w:val="nn-NO"/>
        </w:rPr>
        <w:t>P</w:t>
      </w:r>
      <w:r w:rsidR="00B55648">
        <w:rPr>
          <w:lang w:val="nn-NO"/>
        </w:rPr>
        <w:t>ortret</w:t>
      </w:r>
      <w:r>
        <w:rPr>
          <w:lang w:val="nn-NO"/>
        </w:rPr>
        <w:t>t</w:t>
      </w:r>
      <w:r w:rsidR="00B55648">
        <w:rPr>
          <w:lang w:val="nn-NO"/>
        </w:rPr>
        <w:t xml:space="preserve"> </w:t>
      </w:r>
      <w:r w:rsidR="00A05926">
        <w:rPr>
          <w:lang w:val="nn-NO"/>
        </w:rPr>
        <w:t xml:space="preserve">av </w:t>
      </w:r>
      <w:r w:rsidR="00B55648">
        <w:rPr>
          <w:lang w:val="nn-NO"/>
        </w:rPr>
        <w:t>fire mennesk</w:t>
      </w:r>
      <w:r>
        <w:rPr>
          <w:lang w:val="nn-NO"/>
        </w:rPr>
        <w:t>e</w:t>
      </w:r>
      <w:r w:rsidR="00B55648">
        <w:rPr>
          <w:lang w:val="nn-NO"/>
        </w:rPr>
        <w:t xml:space="preserve">: </w:t>
      </w:r>
      <w:r w:rsidR="000C6FE8" w:rsidRPr="000754DA">
        <w:rPr>
          <w:lang w:val="nn-NO"/>
        </w:rPr>
        <w:t>Marta</w:t>
      </w:r>
      <w:r w:rsidR="00B55648">
        <w:rPr>
          <w:lang w:val="nn-NO"/>
        </w:rPr>
        <w:t xml:space="preserve">, </w:t>
      </w:r>
      <w:r w:rsidR="000C6FE8" w:rsidRPr="000754DA">
        <w:rPr>
          <w:lang w:val="nn-NO"/>
        </w:rPr>
        <w:t>Jaime</w:t>
      </w:r>
      <w:r w:rsidR="00B55648">
        <w:rPr>
          <w:lang w:val="nn-NO"/>
        </w:rPr>
        <w:t xml:space="preserve">, </w:t>
      </w:r>
      <w:r w:rsidR="000C6FE8" w:rsidRPr="000754DA">
        <w:rPr>
          <w:lang w:val="nn-NO"/>
        </w:rPr>
        <w:t>Sofía</w:t>
      </w:r>
      <w:r w:rsidR="00B55648">
        <w:rPr>
          <w:lang w:val="nn-NO"/>
        </w:rPr>
        <w:t xml:space="preserve"> og </w:t>
      </w:r>
      <w:r w:rsidR="000C6FE8" w:rsidRPr="000754DA">
        <w:rPr>
          <w:lang w:val="nn-NO"/>
        </w:rPr>
        <w:t>Ángel</w:t>
      </w:r>
    </w:p>
    <w:p w:rsidR="000C6FE8" w:rsidRDefault="000C6FE8" w:rsidP="000C6FE8">
      <w:pPr>
        <w:rPr>
          <w:lang w:val="nn-NO"/>
        </w:rPr>
      </w:pPr>
      <w:r w:rsidRPr="000754DA">
        <w:rPr>
          <w:lang w:val="nn-NO"/>
        </w:rPr>
        <w:lastRenderedPageBreak/>
        <w:t>{{Slutt}}</w:t>
      </w:r>
    </w:p>
    <w:p w:rsidR="00B55648" w:rsidRPr="000754DA" w:rsidRDefault="00B55648" w:rsidP="000C6FE8">
      <w:pPr>
        <w:rPr>
          <w:lang w:val="nn-NO"/>
        </w:rPr>
      </w:pPr>
    </w:p>
    <w:p w:rsidR="000C6FE8" w:rsidRPr="000754DA" w:rsidRDefault="000C6FE8" w:rsidP="000C6FE8">
      <w:pPr>
        <w:rPr>
          <w:lang w:val="nn-NO"/>
        </w:rPr>
      </w:pPr>
      <w:r w:rsidRPr="000754DA">
        <w:rPr>
          <w:lang w:val="nn-NO"/>
        </w:rPr>
        <w:t xml:space="preserve">Begynn dialogen med ein telefonsamtale der Marta og Jaime bestemmer kvar og når dei skal møtast. Marta har med seg venninna Sofía. Jaime har med seg kameraten Ángel. Presenter Sofía og Ángel for kvarandre. Prøv å skrive så mange replikkar som de kan. Øv på replikkane dykkar til de kan dei utan å sjå i boka. Framfør dialogen for klassen. </w:t>
      </w:r>
    </w:p>
    <w:p w:rsidR="000C6FE8" w:rsidRPr="000754DA" w:rsidRDefault="000C6FE8" w:rsidP="000C6FE8">
      <w:pPr>
        <w:rPr>
          <w:lang w:val="nn-NO"/>
        </w:rPr>
      </w:pPr>
    </w:p>
    <w:p w:rsidR="000C6FE8" w:rsidRPr="000754DA" w:rsidRDefault="000C6FE8" w:rsidP="000C6FE8">
      <w:pPr>
        <w:rPr>
          <w:lang w:val="nn-NO"/>
        </w:rPr>
      </w:pPr>
      <w:r w:rsidRPr="000754DA">
        <w:rPr>
          <w:lang w:val="nn-NO"/>
        </w:rPr>
        <w:t>H</w:t>
      </w:r>
      <w:r w:rsidR="002E4B97">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saman. Still spørsmål til kvarandre slik som i eksemplet.</w:t>
      </w:r>
      <w:r w:rsidR="002E4B97">
        <w:rPr>
          <w:lang w:val="nn-NO"/>
        </w:rPr>
        <w:t xml:space="preserve"> </w:t>
      </w:r>
      <w:r w:rsidRPr="000754DA">
        <w:rPr>
          <w:lang w:val="nn-NO"/>
        </w:rPr>
        <w:t>Bruk orda i boksen om du vil.</w:t>
      </w:r>
    </w:p>
    <w:p w:rsidR="000C6FE8" w:rsidRDefault="000C6FE8" w:rsidP="000C6FE8">
      <w:pPr>
        <w:rPr>
          <w:lang w:val="nn-NO"/>
        </w:rPr>
      </w:pPr>
    </w:p>
    <w:p w:rsidR="002E4B97" w:rsidRPr="000754DA" w:rsidRDefault="002E4B97" w:rsidP="002E4B97">
      <w:pPr>
        <w:rPr>
          <w:lang w:val="nn-NO"/>
        </w:rPr>
      </w:pPr>
      <w:r>
        <w:rPr>
          <w:lang w:val="nn-NO"/>
        </w:rPr>
        <w:t>{{</w:t>
      </w:r>
      <w:r w:rsidR="00A05926">
        <w:rPr>
          <w:lang w:val="nn-NO"/>
        </w:rPr>
        <w:t>Ord i b</w:t>
      </w:r>
      <w:r>
        <w:rPr>
          <w:lang w:val="nn-NO"/>
        </w:rPr>
        <w:t>oksen:}}</w:t>
      </w:r>
    </w:p>
    <w:p w:rsidR="002E4B97" w:rsidRPr="000754DA" w:rsidRDefault="002E4B97" w:rsidP="002E4B97">
      <w:pPr>
        <w:rPr>
          <w:lang w:val="nn-NO"/>
        </w:rPr>
      </w:pPr>
      <w:r w:rsidRPr="000754DA">
        <w:rPr>
          <w:lang w:val="nn-NO"/>
        </w:rPr>
        <w:t>skolen</w:t>
      </w:r>
      <w:r w:rsidR="00B95663">
        <w:rPr>
          <w:lang w:val="nn-NO"/>
        </w:rPr>
        <w:t xml:space="preserve">, </w:t>
      </w:r>
      <w:r w:rsidRPr="000754DA">
        <w:rPr>
          <w:lang w:val="nn-NO"/>
        </w:rPr>
        <w:t>edderkoppar</w:t>
      </w:r>
      <w:r w:rsidR="00B95663">
        <w:rPr>
          <w:lang w:val="nn-NO"/>
        </w:rPr>
        <w:t xml:space="preserve">, </w:t>
      </w:r>
      <w:r w:rsidRPr="000754DA">
        <w:rPr>
          <w:lang w:val="nn-NO"/>
        </w:rPr>
        <w:t>ferie</w:t>
      </w:r>
      <w:r w:rsidR="00B95663">
        <w:rPr>
          <w:lang w:val="nn-NO"/>
        </w:rPr>
        <w:t xml:space="preserve">, </w:t>
      </w:r>
      <w:r w:rsidRPr="000754DA">
        <w:rPr>
          <w:lang w:val="nn-NO"/>
        </w:rPr>
        <w:t>prøver</w:t>
      </w:r>
      <w:r w:rsidR="00B95663">
        <w:rPr>
          <w:lang w:val="nn-NO"/>
        </w:rPr>
        <w:t xml:space="preserve">, </w:t>
      </w:r>
      <w:r w:rsidRPr="000754DA">
        <w:rPr>
          <w:lang w:val="nn-NO"/>
        </w:rPr>
        <w:t>hausten</w:t>
      </w:r>
      <w:r w:rsidR="00B95663">
        <w:rPr>
          <w:lang w:val="nn-NO"/>
        </w:rPr>
        <w:t xml:space="preserve">, </w:t>
      </w:r>
      <w:r w:rsidRPr="000754DA">
        <w:rPr>
          <w:lang w:val="nn-NO"/>
        </w:rPr>
        <w:t>norsk</w:t>
      </w:r>
      <w:r w:rsidR="00B95663">
        <w:rPr>
          <w:lang w:val="nn-NO"/>
        </w:rPr>
        <w:t>,</w:t>
      </w:r>
    </w:p>
    <w:p w:rsidR="002E4B97" w:rsidRPr="000754DA" w:rsidRDefault="002E4B97" w:rsidP="002E4B97">
      <w:pPr>
        <w:rPr>
          <w:lang w:val="nn-NO"/>
        </w:rPr>
      </w:pPr>
      <w:r w:rsidRPr="000754DA">
        <w:rPr>
          <w:lang w:val="nn-NO"/>
        </w:rPr>
        <w:t>chatte</w:t>
      </w:r>
      <w:r w:rsidR="00B95663">
        <w:rPr>
          <w:lang w:val="nn-NO"/>
        </w:rPr>
        <w:t xml:space="preserve">, </w:t>
      </w:r>
      <w:r w:rsidRPr="000754DA">
        <w:rPr>
          <w:lang w:val="nn-NO"/>
        </w:rPr>
        <w:t>støvsuge</w:t>
      </w:r>
      <w:r w:rsidR="00B95663">
        <w:rPr>
          <w:lang w:val="nn-NO"/>
        </w:rPr>
        <w:t xml:space="preserve">, </w:t>
      </w:r>
      <w:r w:rsidRPr="000754DA">
        <w:rPr>
          <w:lang w:val="nn-NO"/>
        </w:rPr>
        <w:t>reie senga</w:t>
      </w:r>
      <w:r w:rsidR="00B95663">
        <w:rPr>
          <w:lang w:val="nn-NO"/>
        </w:rPr>
        <w:t xml:space="preserve">, </w:t>
      </w:r>
      <w:r w:rsidRPr="000754DA">
        <w:rPr>
          <w:lang w:val="nn-NO"/>
        </w:rPr>
        <w:t>gå på diskotek</w:t>
      </w:r>
      <w:r w:rsidR="00B95663">
        <w:rPr>
          <w:lang w:val="nn-NO"/>
        </w:rPr>
        <w:t xml:space="preserve">, </w:t>
      </w:r>
      <w:r w:rsidRPr="000754DA">
        <w:rPr>
          <w:lang w:val="nn-NO"/>
        </w:rPr>
        <w:t>vere med foreldra dine</w:t>
      </w:r>
      <w:r w:rsidR="00B95663">
        <w:rPr>
          <w:lang w:val="nn-NO"/>
        </w:rPr>
        <w:t>,</w:t>
      </w:r>
    </w:p>
    <w:p w:rsidR="002E4B97" w:rsidRPr="000754DA" w:rsidRDefault="002E4B97" w:rsidP="002E4B97">
      <w:pPr>
        <w:rPr>
          <w:lang w:val="nn-NO"/>
        </w:rPr>
      </w:pPr>
      <w:r w:rsidRPr="000754DA">
        <w:rPr>
          <w:lang w:val="nn-NO"/>
        </w:rPr>
        <w:t>danse</w:t>
      </w:r>
      <w:r w:rsidR="00B95663">
        <w:rPr>
          <w:lang w:val="nn-NO"/>
        </w:rPr>
        <w:t xml:space="preserve">, </w:t>
      </w:r>
      <w:r w:rsidRPr="000754DA">
        <w:rPr>
          <w:lang w:val="nn-NO"/>
        </w:rPr>
        <w:t>sjekke</w:t>
      </w:r>
      <w:r w:rsidR="00B95663">
        <w:rPr>
          <w:lang w:val="nn-NO"/>
        </w:rPr>
        <w:t xml:space="preserve">, </w:t>
      </w:r>
      <w:r w:rsidRPr="000754DA">
        <w:rPr>
          <w:lang w:val="nn-NO"/>
        </w:rPr>
        <w:t>pugge</w:t>
      </w:r>
      <w:r w:rsidR="00B95663">
        <w:rPr>
          <w:lang w:val="nn-NO"/>
        </w:rPr>
        <w:t xml:space="preserve">, </w:t>
      </w:r>
      <w:r w:rsidRPr="000754DA">
        <w:rPr>
          <w:lang w:val="nn-NO"/>
        </w:rPr>
        <w:t>reise</w:t>
      </w:r>
      <w:r w:rsidR="00B95663">
        <w:rPr>
          <w:lang w:val="nn-NO"/>
        </w:rPr>
        <w:t xml:space="preserve">, </w:t>
      </w:r>
      <w:r w:rsidRPr="000754DA">
        <w:rPr>
          <w:lang w:val="nn-NO"/>
        </w:rPr>
        <w:t>røyke</w:t>
      </w:r>
    </w:p>
    <w:p w:rsidR="002E4B97" w:rsidRDefault="002E4B97" w:rsidP="002E4B97">
      <w:pPr>
        <w:rPr>
          <w:lang w:val="nn-NO"/>
        </w:rPr>
      </w:pPr>
      <w:r>
        <w:rPr>
          <w:lang w:val="nn-NO"/>
        </w:rPr>
        <w:t>{{Slutt}}</w:t>
      </w:r>
    </w:p>
    <w:p w:rsidR="002E4B97" w:rsidRPr="000754DA" w:rsidRDefault="002E4B97" w:rsidP="000C6FE8">
      <w:pPr>
        <w:rPr>
          <w:lang w:val="nn-NO"/>
        </w:rPr>
      </w:pPr>
    </w:p>
    <w:p w:rsidR="000C6FE8" w:rsidRPr="000754DA" w:rsidRDefault="000C6FE8" w:rsidP="000C6FE8">
      <w:pPr>
        <w:rPr>
          <w:lang w:val="nn-NO"/>
        </w:rPr>
      </w:pPr>
      <w:r w:rsidRPr="000754DA">
        <w:rPr>
          <w:lang w:val="nn-NO"/>
        </w:rPr>
        <w:t>Modelo:</w:t>
      </w:r>
    </w:p>
    <w:p w:rsidR="002E4B97" w:rsidRDefault="002E4B97" w:rsidP="000C6FE8">
      <w:pPr>
        <w:rPr>
          <w:lang w:val="nn-NO"/>
        </w:rPr>
      </w:pPr>
      <w:r>
        <w:rPr>
          <w:lang w:val="nn-NO"/>
        </w:rPr>
        <w:t>-</w:t>
      </w:r>
      <w:r w:rsidR="000C6FE8" w:rsidRPr="000754DA">
        <w:rPr>
          <w:lang w:val="nn-NO"/>
        </w:rPr>
        <w:t xml:space="preserve"> ¿Te gusta bailar?</w:t>
      </w:r>
      <w:r w:rsidR="000C6FE8" w:rsidRPr="000754DA">
        <w:rPr>
          <w:lang w:val="nn-NO"/>
        </w:rPr>
        <w:cr/>
      </w:r>
      <w:r>
        <w:rPr>
          <w:lang w:val="nn-NO"/>
        </w:rPr>
        <w:t xml:space="preserve">- </w:t>
      </w:r>
      <w:r w:rsidRPr="000754DA">
        <w:rPr>
          <w:lang w:val="nn-NO"/>
        </w:rPr>
        <w:t>Sí, me gusta.</w:t>
      </w:r>
    </w:p>
    <w:p w:rsidR="002E4B97" w:rsidRDefault="002E4B97" w:rsidP="000C6FE8">
      <w:pPr>
        <w:rPr>
          <w:lang w:val="nn-NO"/>
        </w:rPr>
      </w:pPr>
    </w:p>
    <w:p w:rsidR="00B95663" w:rsidRDefault="002E4B97" w:rsidP="000C6FE8">
      <w:pPr>
        <w:rPr>
          <w:lang w:val="nn-NO"/>
        </w:rPr>
      </w:pPr>
      <w:r>
        <w:rPr>
          <w:lang w:val="nn-NO"/>
        </w:rPr>
        <w:t>-</w:t>
      </w:r>
      <w:r w:rsidR="000C6FE8" w:rsidRPr="000754DA">
        <w:rPr>
          <w:lang w:val="nn-NO"/>
        </w:rPr>
        <w:t xml:space="preserve"> ¿Te gusta la salsa?</w:t>
      </w:r>
      <w:r w:rsidR="000C6FE8" w:rsidRPr="000754DA">
        <w:rPr>
          <w:lang w:val="nn-NO"/>
        </w:rPr>
        <w:cr/>
      </w:r>
      <w:r>
        <w:rPr>
          <w:lang w:val="nn-NO"/>
        </w:rPr>
        <w:t xml:space="preserve">- </w:t>
      </w:r>
      <w:r w:rsidR="000C6FE8" w:rsidRPr="000754DA">
        <w:rPr>
          <w:lang w:val="nn-NO"/>
        </w:rPr>
        <w:t>No, no me gusta.</w:t>
      </w:r>
      <w:r w:rsidR="000C6FE8" w:rsidRPr="000754DA">
        <w:rPr>
          <w:lang w:val="nn-NO"/>
        </w:rPr>
        <w:cr/>
      </w:r>
    </w:p>
    <w:p w:rsidR="000C6FE8" w:rsidRPr="000754DA" w:rsidRDefault="00B95663" w:rsidP="000C6FE8">
      <w:pPr>
        <w:rPr>
          <w:lang w:val="nn-NO"/>
        </w:rPr>
      </w:pPr>
      <w:r>
        <w:rPr>
          <w:lang w:val="nn-NO"/>
        </w:rPr>
        <w:t>-</w:t>
      </w:r>
      <w:r w:rsidR="000C6FE8" w:rsidRPr="000754DA">
        <w:rPr>
          <w:lang w:val="nn-NO"/>
        </w:rPr>
        <w:t xml:space="preserve"> ¿Te gustan los deportes?</w:t>
      </w:r>
    </w:p>
    <w:p w:rsidR="000C6FE8" w:rsidRPr="000754DA" w:rsidRDefault="00B95663" w:rsidP="00B95663">
      <w:pPr>
        <w:rPr>
          <w:lang w:val="nn-NO"/>
        </w:rPr>
      </w:pPr>
      <w:r>
        <w:rPr>
          <w:lang w:val="nn-NO"/>
        </w:rPr>
        <w:t xml:space="preserve">- </w:t>
      </w:r>
      <w:r w:rsidR="000C6FE8" w:rsidRPr="000754DA">
        <w:rPr>
          <w:lang w:val="nn-NO"/>
        </w:rPr>
        <w:t xml:space="preserve"> Sí, me gustan.</w:t>
      </w:r>
      <w:r w:rsidR="000C6FE8" w:rsidRPr="000754DA">
        <w:rPr>
          <w:lang w:val="nn-NO"/>
        </w:rPr>
        <w:cr/>
      </w:r>
      <w:r>
        <w:rPr>
          <w:lang w:val="nn-NO"/>
        </w:rPr>
        <w:t xml:space="preserve">- </w:t>
      </w:r>
      <w:r w:rsidR="000C6FE8" w:rsidRPr="000754DA">
        <w:rPr>
          <w:lang w:val="nn-NO"/>
        </w:rPr>
        <w:t>No, no me gustan.</w:t>
      </w:r>
      <w:r w:rsidR="000C6FE8" w:rsidRPr="000754DA">
        <w:rPr>
          <w:lang w:val="nn-NO"/>
        </w:rPr>
        <w:cr/>
      </w:r>
    </w:p>
    <w:p w:rsidR="000C6FE8" w:rsidRPr="000754DA" w:rsidRDefault="000C6FE8" w:rsidP="000C6FE8">
      <w:pPr>
        <w:rPr>
          <w:lang w:val="nn-NO"/>
        </w:rPr>
      </w:pPr>
      <w:r w:rsidRPr="000754DA">
        <w:rPr>
          <w:lang w:val="nn-NO"/>
        </w:rPr>
        <w:t xml:space="preserve">--- 23 </w:t>
      </w:r>
      <w:r w:rsidR="000754DA" w:rsidRPr="000754DA">
        <w:rPr>
          <w:lang w:val="nn-NO"/>
        </w:rPr>
        <w:t>til 126</w:t>
      </w:r>
    </w:p>
    <w:p w:rsidR="000C6FE8" w:rsidRPr="000754DA" w:rsidRDefault="000C6FE8" w:rsidP="000C6FE8">
      <w:pPr>
        <w:rPr>
          <w:lang w:val="nn-NO"/>
        </w:rPr>
      </w:pPr>
      <w:r w:rsidRPr="000754DA">
        <w:rPr>
          <w:lang w:val="nn-NO"/>
        </w:rPr>
        <w:t>I</w:t>
      </w:r>
      <w:r w:rsidR="00B95663">
        <w:rPr>
          <w:lang w:val="nn-NO"/>
        </w:rPr>
        <w:t>)</w:t>
      </w:r>
      <w:r w:rsidRPr="000754DA">
        <w:rPr>
          <w:lang w:val="nn-NO"/>
        </w:rPr>
        <w:t xml:space="preserve"> Escribe y dibuja</w:t>
      </w:r>
    </w:p>
    <w:p w:rsidR="000C6FE8" w:rsidRPr="000754DA" w:rsidRDefault="000C6FE8" w:rsidP="000C6FE8">
      <w:pPr>
        <w:rPr>
          <w:lang w:val="nn-NO"/>
        </w:rPr>
      </w:pPr>
      <w:r w:rsidRPr="000754DA">
        <w:rPr>
          <w:lang w:val="nn-NO"/>
        </w:rPr>
        <w:t>1</w:t>
      </w:r>
      <w:r w:rsidR="00B95663">
        <w:rPr>
          <w:lang w:val="nn-NO"/>
        </w:rPr>
        <w:t xml:space="preserve">. </w:t>
      </w:r>
      <w:r w:rsidRPr="000754DA">
        <w:rPr>
          <w:lang w:val="nn-NO"/>
        </w:rPr>
        <w:t xml:space="preserve">Skriv på spansk kva som skjer på bileta. </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B95663">
        <w:rPr>
          <w:lang w:val="nn-NO"/>
        </w:rPr>
        <w:t>et</w:t>
      </w:r>
      <w:r w:rsidR="00A05926">
        <w:rPr>
          <w:lang w:val="nn-NO"/>
        </w:rPr>
        <w:t>e</w:t>
      </w:r>
      <w:r w:rsidR="00B95663">
        <w:rPr>
          <w:lang w:val="nn-NO"/>
        </w:rPr>
        <w:t>:</w:t>
      </w:r>
      <w:r w:rsidRPr="000754DA">
        <w:rPr>
          <w:lang w:val="nn-NO"/>
        </w:rPr>
        <w:t>}}</w:t>
      </w:r>
    </w:p>
    <w:p w:rsidR="00A05926" w:rsidRDefault="00B95663" w:rsidP="00830DF7">
      <w:pPr>
        <w:ind w:left="374" w:hanging="374"/>
        <w:rPr>
          <w:lang w:val="nn-NO"/>
        </w:rPr>
      </w:pPr>
      <w:r>
        <w:rPr>
          <w:lang w:val="nn-NO"/>
        </w:rPr>
        <w:t>1. Ei</w:t>
      </w:r>
      <w:r w:rsidR="00A05926">
        <w:rPr>
          <w:lang w:val="nn-NO"/>
        </w:rPr>
        <w:t>n</w:t>
      </w:r>
      <w:r>
        <w:rPr>
          <w:lang w:val="nn-NO"/>
        </w:rPr>
        <w:t xml:space="preserve"> ungdom vask</w:t>
      </w:r>
      <w:r w:rsidR="0057664F">
        <w:rPr>
          <w:lang w:val="nn-NO"/>
        </w:rPr>
        <w:t>a</w:t>
      </w:r>
      <w:r>
        <w:rPr>
          <w:lang w:val="nn-NO"/>
        </w:rPr>
        <w:t xml:space="preserve">r opp </w:t>
      </w:r>
      <w:r w:rsidR="00A05926">
        <w:rPr>
          <w:lang w:val="nn-NO"/>
        </w:rPr>
        <w:t xml:space="preserve">og høyrer på radio med </w:t>
      </w:r>
      <w:r w:rsidR="00781658">
        <w:rPr>
          <w:lang w:val="nn-NO"/>
        </w:rPr>
        <w:t>høyretelefånar</w:t>
      </w:r>
      <w:r>
        <w:rPr>
          <w:lang w:val="nn-NO"/>
        </w:rPr>
        <w:t>. Mobil</w:t>
      </w:r>
      <w:r w:rsidR="00781658">
        <w:rPr>
          <w:lang w:val="nn-NO"/>
        </w:rPr>
        <w:t xml:space="preserve">telefonen </w:t>
      </w:r>
      <w:r>
        <w:rPr>
          <w:lang w:val="nn-NO"/>
        </w:rPr>
        <w:t xml:space="preserve">ringer. </w:t>
      </w:r>
    </w:p>
    <w:p w:rsidR="00B95663" w:rsidRDefault="00781658" w:rsidP="00830DF7">
      <w:pPr>
        <w:ind w:left="374" w:hanging="374"/>
        <w:rPr>
          <w:lang w:val="nn-NO"/>
        </w:rPr>
      </w:pPr>
      <w:r>
        <w:rPr>
          <w:lang w:val="nn-NO"/>
        </w:rPr>
        <w:t>2. To ungdomar</w:t>
      </w:r>
      <w:r w:rsidR="00B95663">
        <w:rPr>
          <w:lang w:val="nn-NO"/>
        </w:rPr>
        <w:t xml:space="preserve"> </w:t>
      </w:r>
      <w:r>
        <w:rPr>
          <w:lang w:val="nn-NO"/>
        </w:rPr>
        <w:t xml:space="preserve">pratar </w:t>
      </w:r>
      <w:r w:rsidR="00B95663">
        <w:rPr>
          <w:lang w:val="nn-NO"/>
        </w:rPr>
        <w:t xml:space="preserve">i telefon. </w:t>
      </w:r>
      <w:r>
        <w:rPr>
          <w:lang w:val="nn-NO"/>
        </w:rPr>
        <w:t xml:space="preserve">I ei boble står </w:t>
      </w:r>
      <w:r w:rsidR="00B95663">
        <w:rPr>
          <w:lang w:val="nn-NO"/>
        </w:rPr>
        <w:t xml:space="preserve">ordet </w:t>
      </w:r>
      <w:r w:rsidR="00CA45D0">
        <w:rPr>
          <w:lang w:val="nn-NO"/>
        </w:rPr>
        <w:t>"</w:t>
      </w:r>
      <w:r w:rsidR="00B95663">
        <w:rPr>
          <w:lang w:val="nn-NO"/>
        </w:rPr>
        <w:t>Disko</w:t>
      </w:r>
      <w:r w:rsidR="00CA45D0">
        <w:rPr>
          <w:lang w:val="nn-NO"/>
        </w:rPr>
        <w:t>"</w:t>
      </w:r>
      <w:r w:rsidR="00B95663">
        <w:rPr>
          <w:lang w:val="nn-NO"/>
        </w:rPr>
        <w:t>.</w:t>
      </w:r>
    </w:p>
    <w:p w:rsidR="00B95663" w:rsidRDefault="00B95663" w:rsidP="00830DF7">
      <w:pPr>
        <w:ind w:left="374" w:hanging="374"/>
        <w:rPr>
          <w:lang w:val="nn-NO"/>
        </w:rPr>
      </w:pPr>
      <w:r>
        <w:rPr>
          <w:lang w:val="nn-NO"/>
        </w:rPr>
        <w:t xml:space="preserve">3. Ei jente står </w:t>
      </w:r>
      <w:r w:rsidR="00781658">
        <w:rPr>
          <w:lang w:val="nn-NO"/>
        </w:rPr>
        <w:t xml:space="preserve">framfor </w:t>
      </w:r>
      <w:r w:rsidR="0098435B">
        <w:rPr>
          <w:lang w:val="nn-NO"/>
        </w:rPr>
        <w:t>ein spegel. M</w:t>
      </w:r>
      <w:r>
        <w:rPr>
          <w:lang w:val="nn-NO"/>
        </w:rPr>
        <w:t>ange kl</w:t>
      </w:r>
      <w:r w:rsidR="00A05926">
        <w:rPr>
          <w:lang w:val="nn-NO"/>
        </w:rPr>
        <w:t>ede</w:t>
      </w:r>
      <w:r>
        <w:rPr>
          <w:lang w:val="nn-NO"/>
        </w:rPr>
        <w:t xml:space="preserve"> </w:t>
      </w:r>
      <w:r w:rsidR="0098435B">
        <w:rPr>
          <w:lang w:val="nn-NO"/>
        </w:rPr>
        <w:t xml:space="preserve">ligg på golvet </w:t>
      </w:r>
      <w:r>
        <w:rPr>
          <w:lang w:val="nn-NO"/>
        </w:rPr>
        <w:t>rundt henne.</w:t>
      </w:r>
    </w:p>
    <w:p w:rsidR="00B95663" w:rsidRDefault="00B95663" w:rsidP="00830DF7">
      <w:pPr>
        <w:ind w:left="374" w:hanging="374"/>
        <w:rPr>
          <w:lang w:val="nn-NO"/>
        </w:rPr>
      </w:pPr>
      <w:r>
        <w:rPr>
          <w:lang w:val="nn-NO"/>
        </w:rPr>
        <w:t xml:space="preserve">4. Ei jente går. </w:t>
      </w:r>
      <w:r w:rsidR="00294026">
        <w:rPr>
          <w:lang w:val="nn-NO"/>
        </w:rPr>
        <w:t>V</w:t>
      </w:r>
      <w:r>
        <w:rPr>
          <w:lang w:val="nn-NO"/>
        </w:rPr>
        <w:t>ed</w:t>
      </w:r>
      <w:r w:rsidR="00294026">
        <w:rPr>
          <w:lang w:val="nn-NO"/>
        </w:rPr>
        <w:t xml:space="preserve"> </w:t>
      </w:r>
      <w:r>
        <w:rPr>
          <w:lang w:val="nn-NO"/>
        </w:rPr>
        <w:t>sid</w:t>
      </w:r>
      <w:r w:rsidR="00294026">
        <w:rPr>
          <w:lang w:val="nn-NO"/>
        </w:rPr>
        <w:t>a</w:t>
      </w:r>
      <w:r>
        <w:rPr>
          <w:lang w:val="nn-NO"/>
        </w:rPr>
        <w:t xml:space="preserve"> av henne </w:t>
      </w:r>
      <w:r w:rsidR="00A05926">
        <w:rPr>
          <w:lang w:val="nn-NO"/>
        </w:rPr>
        <w:t xml:space="preserve">er </w:t>
      </w:r>
      <w:r>
        <w:rPr>
          <w:lang w:val="nn-NO"/>
        </w:rPr>
        <w:t>det e</w:t>
      </w:r>
      <w:r w:rsidR="00294026">
        <w:rPr>
          <w:lang w:val="nn-NO"/>
        </w:rPr>
        <w:t>i</w:t>
      </w:r>
      <w:r>
        <w:rPr>
          <w:lang w:val="nn-NO"/>
        </w:rPr>
        <w:t xml:space="preserve"> teikn</w:t>
      </w:r>
      <w:r w:rsidR="006059EA">
        <w:rPr>
          <w:lang w:val="nn-NO"/>
        </w:rPr>
        <w:t>ing</w:t>
      </w:r>
      <w:r>
        <w:rPr>
          <w:lang w:val="nn-NO"/>
        </w:rPr>
        <w:t xml:space="preserve"> av e</w:t>
      </w:r>
      <w:r w:rsidR="00294026">
        <w:rPr>
          <w:lang w:val="nn-NO"/>
        </w:rPr>
        <w:t>i</w:t>
      </w:r>
      <w:r>
        <w:rPr>
          <w:lang w:val="nn-NO"/>
        </w:rPr>
        <w:t xml:space="preserve">t par </w:t>
      </w:r>
      <w:r w:rsidR="00294026">
        <w:rPr>
          <w:lang w:val="nn-NO"/>
        </w:rPr>
        <w:t xml:space="preserve">med mange </w:t>
      </w:r>
      <w:r>
        <w:rPr>
          <w:lang w:val="nn-NO"/>
        </w:rPr>
        <w:t>hj</w:t>
      </w:r>
      <w:r w:rsidR="00294026">
        <w:rPr>
          <w:lang w:val="nn-NO"/>
        </w:rPr>
        <w:t>art</w:t>
      </w:r>
      <w:r w:rsidR="006059EA">
        <w:rPr>
          <w:lang w:val="nn-NO"/>
        </w:rPr>
        <w:t>e</w:t>
      </w:r>
      <w:r>
        <w:rPr>
          <w:lang w:val="nn-NO"/>
        </w:rPr>
        <w:t xml:space="preserve"> rund</w:t>
      </w:r>
      <w:r w:rsidR="00294026">
        <w:rPr>
          <w:lang w:val="nn-NO"/>
        </w:rPr>
        <w:t>t</w:t>
      </w:r>
      <w:r>
        <w:rPr>
          <w:lang w:val="nn-NO"/>
        </w:rPr>
        <w:t>.</w:t>
      </w:r>
    </w:p>
    <w:p w:rsidR="00B95663" w:rsidRDefault="00294026" w:rsidP="00830DF7">
      <w:pPr>
        <w:ind w:left="374" w:hanging="374"/>
        <w:rPr>
          <w:lang w:val="nn-NO"/>
        </w:rPr>
      </w:pPr>
      <w:r>
        <w:rPr>
          <w:lang w:val="nn-NO"/>
        </w:rPr>
        <w:t xml:space="preserve">5. Paret </w:t>
      </w:r>
      <w:r w:rsidR="006059EA">
        <w:rPr>
          <w:lang w:val="nn-NO"/>
        </w:rPr>
        <w:t xml:space="preserve">snakar </w:t>
      </w:r>
      <w:r w:rsidR="00B95663">
        <w:rPr>
          <w:lang w:val="nn-NO"/>
        </w:rPr>
        <w:t>med e</w:t>
      </w:r>
      <w:r>
        <w:rPr>
          <w:lang w:val="nn-NO"/>
        </w:rPr>
        <w:t>i</w:t>
      </w:r>
      <w:r w:rsidR="00B95663">
        <w:rPr>
          <w:lang w:val="nn-NO"/>
        </w:rPr>
        <w:t>n kelner. Han i paret tenk</w:t>
      </w:r>
      <w:r>
        <w:rPr>
          <w:lang w:val="nn-NO"/>
        </w:rPr>
        <w:t>j</w:t>
      </w:r>
      <w:r w:rsidR="00B95663">
        <w:rPr>
          <w:lang w:val="nn-NO"/>
        </w:rPr>
        <w:t>er på e</w:t>
      </w:r>
      <w:r>
        <w:rPr>
          <w:lang w:val="nn-NO"/>
        </w:rPr>
        <w:t>i</w:t>
      </w:r>
      <w:r w:rsidR="006059EA">
        <w:rPr>
          <w:lang w:val="nn-NO"/>
        </w:rPr>
        <w:t>t</w:t>
      </w:r>
      <w:r w:rsidR="00B95663">
        <w:rPr>
          <w:lang w:val="nn-NO"/>
        </w:rPr>
        <w:t xml:space="preserve"> bord.</w:t>
      </w:r>
    </w:p>
    <w:p w:rsidR="00D2416E" w:rsidRDefault="00B95663" w:rsidP="00830DF7">
      <w:pPr>
        <w:ind w:left="374" w:hanging="374"/>
        <w:rPr>
          <w:lang w:val="nn-NO"/>
        </w:rPr>
      </w:pPr>
      <w:r>
        <w:rPr>
          <w:lang w:val="nn-NO"/>
        </w:rPr>
        <w:t xml:space="preserve">6. Paret står </w:t>
      </w:r>
      <w:r w:rsidR="00294026">
        <w:rPr>
          <w:lang w:val="nn-NO"/>
        </w:rPr>
        <w:t xml:space="preserve">framfor </w:t>
      </w:r>
      <w:r w:rsidR="009D3BC4">
        <w:rPr>
          <w:lang w:val="nn-NO"/>
        </w:rPr>
        <w:t>ei bil</w:t>
      </w:r>
      <w:r w:rsidR="006059EA">
        <w:rPr>
          <w:lang w:val="nn-NO"/>
        </w:rPr>
        <w:t>l</w:t>
      </w:r>
      <w:r w:rsidR="009D3BC4">
        <w:rPr>
          <w:lang w:val="nn-NO"/>
        </w:rPr>
        <w:t>ettl</w:t>
      </w:r>
      <w:r>
        <w:rPr>
          <w:lang w:val="nn-NO"/>
        </w:rPr>
        <w:t>uke</w:t>
      </w:r>
      <w:r w:rsidR="00D2416E">
        <w:rPr>
          <w:lang w:val="nn-NO"/>
        </w:rPr>
        <w:t xml:space="preserve">. Der står ordet </w:t>
      </w:r>
      <w:r w:rsidR="00CA45D0">
        <w:rPr>
          <w:lang w:val="nn-NO"/>
        </w:rPr>
        <w:t>"</w:t>
      </w:r>
      <w:r w:rsidR="00D2416E">
        <w:rPr>
          <w:lang w:val="nn-NO"/>
        </w:rPr>
        <w:t>Cine</w:t>
      </w:r>
      <w:r w:rsidR="00CA45D0">
        <w:rPr>
          <w:lang w:val="nn-NO"/>
        </w:rPr>
        <w:t>"</w:t>
      </w:r>
      <w:r w:rsidR="006059EA">
        <w:rPr>
          <w:lang w:val="nn-NO"/>
        </w:rPr>
        <w:t>.</w:t>
      </w:r>
    </w:p>
    <w:p w:rsidR="00D2416E" w:rsidRDefault="00D2416E" w:rsidP="00830DF7">
      <w:pPr>
        <w:ind w:left="374" w:hanging="374"/>
        <w:rPr>
          <w:lang w:val="nn-NO"/>
        </w:rPr>
      </w:pPr>
      <w:r>
        <w:rPr>
          <w:lang w:val="nn-NO"/>
        </w:rPr>
        <w:t>{{Slutt}}</w:t>
      </w:r>
    </w:p>
    <w:p w:rsidR="00B95663" w:rsidRDefault="00B95663" w:rsidP="000C6FE8">
      <w:pPr>
        <w:rPr>
          <w:lang w:val="nn-NO"/>
        </w:rPr>
      </w:pPr>
      <w:r>
        <w:rPr>
          <w:lang w:val="nn-NO"/>
        </w:rPr>
        <w:t xml:space="preserve"> </w:t>
      </w:r>
    </w:p>
    <w:p w:rsidR="000C6FE8" w:rsidRPr="000754DA" w:rsidRDefault="000C6FE8" w:rsidP="000C6FE8">
      <w:pPr>
        <w:rPr>
          <w:lang w:val="nn-NO"/>
        </w:rPr>
      </w:pPr>
      <w:r w:rsidRPr="000754DA">
        <w:rPr>
          <w:lang w:val="nn-NO"/>
        </w:rPr>
        <w:t>2</w:t>
      </w:r>
      <w:r w:rsidR="00D2416E">
        <w:rPr>
          <w:lang w:val="nn-NO"/>
        </w:rPr>
        <w:t>.</w:t>
      </w:r>
      <w:r w:rsidRPr="000754DA">
        <w:rPr>
          <w:lang w:val="nn-NO"/>
        </w:rPr>
        <w:t xml:space="preserve"> Teikn ei rute til i kladdeboka di. Kva har skjedd etter ein månad?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--- 24 </w:t>
      </w:r>
      <w:r w:rsidR="000754DA" w:rsidRPr="000754DA">
        <w:rPr>
          <w:lang w:val="nn-NO"/>
        </w:rPr>
        <w:t>til 126</w:t>
      </w:r>
    </w:p>
    <w:p w:rsidR="000C6FE8" w:rsidRPr="000754DA" w:rsidRDefault="000C6FE8" w:rsidP="00D2416E">
      <w:pPr>
        <w:pStyle w:val="Overskrift1"/>
        <w:rPr>
          <w:lang w:val="nn-NO"/>
        </w:rPr>
      </w:pPr>
      <w:bookmarkStart w:id="8" w:name="_Toc487005451"/>
      <w:r w:rsidRPr="000754DA">
        <w:rPr>
          <w:lang w:val="nn-NO"/>
        </w:rPr>
        <w:t>xxx1 Kapittel 5: C</w:t>
      </w:r>
      <w:r w:rsidR="00D2416E" w:rsidRPr="000754DA">
        <w:rPr>
          <w:lang w:val="nn-NO"/>
        </w:rPr>
        <w:t>apítulo</w:t>
      </w:r>
      <w:r w:rsidRPr="000754DA">
        <w:rPr>
          <w:lang w:val="nn-NO"/>
        </w:rPr>
        <w:t xml:space="preserve"> cinco</w:t>
      </w:r>
      <w:r w:rsidR="00D2416E">
        <w:rPr>
          <w:lang w:val="nn-NO"/>
        </w:rPr>
        <w:t>:</w:t>
      </w:r>
      <w:r w:rsidRPr="000754DA">
        <w:rPr>
          <w:lang w:val="nn-NO"/>
        </w:rPr>
        <w:t xml:space="preserve"> El doble</w:t>
      </w:r>
      <w:bookmarkEnd w:id="8"/>
    </w:p>
    <w:p w:rsidR="000C6FE8" w:rsidRPr="000754DA" w:rsidRDefault="000C6FE8" w:rsidP="000C6FE8">
      <w:pPr>
        <w:rPr>
          <w:lang w:val="nn-NO"/>
        </w:rPr>
      </w:pPr>
      <w:r w:rsidRPr="000754DA">
        <w:rPr>
          <w:lang w:val="nn-NO"/>
        </w:rPr>
        <w:t>I dette kapitlet arbeider du med ei spanande forteljing.</w:t>
      </w:r>
    </w:p>
    <w:p w:rsidR="000C6FE8" w:rsidRPr="000754DA" w:rsidRDefault="000C6FE8" w:rsidP="000C6FE8">
      <w:pPr>
        <w:rPr>
          <w:lang w:val="nn-NO"/>
        </w:rPr>
      </w:pPr>
    </w:p>
    <w:p w:rsidR="000C6FE8" w:rsidRPr="000754DA" w:rsidRDefault="00D2416E" w:rsidP="000C6FE8">
      <w:pPr>
        <w:rPr>
          <w:lang w:val="nn-NO"/>
        </w:rPr>
      </w:pPr>
      <w:r>
        <w:rPr>
          <w:lang w:val="nn-NO"/>
        </w:rPr>
        <w:t xml:space="preserve">A) </w:t>
      </w:r>
      <w:r w:rsidR="000C6FE8" w:rsidRPr="000754DA">
        <w:rPr>
          <w:lang w:val="nn-NO"/>
        </w:rPr>
        <w:t>Habla</w:t>
      </w:r>
    </w:p>
    <w:p w:rsidR="000C6FE8" w:rsidRPr="000754DA" w:rsidRDefault="000C6FE8" w:rsidP="000C6FE8">
      <w:pPr>
        <w:rPr>
          <w:lang w:val="nn-NO"/>
        </w:rPr>
      </w:pPr>
      <w:r w:rsidRPr="000754DA">
        <w:rPr>
          <w:lang w:val="nn-NO"/>
        </w:rPr>
        <w:t>Arbeid to og to saman. Svar på spørsmåla på norsk.</w:t>
      </w:r>
    </w:p>
    <w:p w:rsidR="000C6FE8" w:rsidRPr="000754DA" w:rsidRDefault="000C6FE8" w:rsidP="000C6FE8">
      <w:pPr>
        <w:rPr>
          <w:lang w:val="nn-NO"/>
        </w:rPr>
      </w:pPr>
      <w:r w:rsidRPr="000754DA">
        <w:rPr>
          <w:lang w:val="nn-NO"/>
        </w:rPr>
        <w:t>1</w:t>
      </w:r>
      <w:r w:rsidR="00D2416E">
        <w:rPr>
          <w:lang w:val="nn-NO"/>
        </w:rPr>
        <w:t>.</w:t>
      </w:r>
      <w:r w:rsidRPr="000754DA">
        <w:rPr>
          <w:lang w:val="nn-NO"/>
        </w:rPr>
        <w:t xml:space="preserve"> Kvifor er Ronaldo så misnøgd med livet sitt?</w:t>
      </w:r>
    </w:p>
    <w:p w:rsidR="000C6FE8" w:rsidRPr="000754DA" w:rsidRDefault="000C6FE8" w:rsidP="000C6FE8">
      <w:pPr>
        <w:rPr>
          <w:lang w:val="nn-NO"/>
        </w:rPr>
      </w:pPr>
      <w:r w:rsidRPr="000754DA">
        <w:rPr>
          <w:lang w:val="nn-NO"/>
        </w:rPr>
        <w:t>2</w:t>
      </w:r>
      <w:r w:rsidR="00D2416E">
        <w:rPr>
          <w:lang w:val="nn-NO"/>
        </w:rPr>
        <w:t>.</w:t>
      </w:r>
      <w:r w:rsidRPr="000754DA">
        <w:rPr>
          <w:lang w:val="nn-NO"/>
        </w:rPr>
        <w:t xml:space="preserve"> Kva snakkar bartenderen og Ronaldo om?</w:t>
      </w:r>
    </w:p>
    <w:p w:rsidR="000C6FE8" w:rsidRPr="000754DA" w:rsidRDefault="000C6FE8" w:rsidP="000C6FE8">
      <w:pPr>
        <w:rPr>
          <w:lang w:val="nn-NO"/>
        </w:rPr>
      </w:pPr>
      <w:r w:rsidRPr="000754DA">
        <w:rPr>
          <w:lang w:val="nn-NO"/>
        </w:rPr>
        <w:t>3</w:t>
      </w:r>
      <w:r w:rsidR="00D2416E">
        <w:rPr>
          <w:lang w:val="nn-NO"/>
        </w:rPr>
        <w:t>.</w:t>
      </w:r>
      <w:r w:rsidRPr="000754DA">
        <w:rPr>
          <w:lang w:val="nn-NO"/>
        </w:rPr>
        <w:t xml:space="preserve"> Kva skjer når uteliggjaren vaknar?</w:t>
      </w:r>
    </w:p>
    <w:p w:rsidR="000C6FE8" w:rsidRPr="000754DA" w:rsidRDefault="000C6FE8" w:rsidP="000C6FE8">
      <w:pPr>
        <w:rPr>
          <w:lang w:val="nn-NO"/>
        </w:rPr>
      </w:pPr>
      <w:r w:rsidRPr="000754DA">
        <w:rPr>
          <w:lang w:val="nn-NO"/>
        </w:rPr>
        <w:t>4</w:t>
      </w:r>
      <w:r w:rsidR="00D2416E">
        <w:rPr>
          <w:lang w:val="nn-NO"/>
        </w:rPr>
        <w:t>.</w:t>
      </w:r>
      <w:r w:rsidRPr="000754DA">
        <w:rPr>
          <w:lang w:val="nn-NO"/>
        </w:rPr>
        <w:t xml:space="preserve"> Kva snakkar Ronaldo og uteliggjaren om?</w:t>
      </w:r>
    </w:p>
    <w:p w:rsidR="000C6FE8" w:rsidRPr="000754DA" w:rsidRDefault="000C6FE8" w:rsidP="000C6FE8">
      <w:pPr>
        <w:rPr>
          <w:lang w:val="nn-NO"/>
        </w:rPr>
      </w:pPr>
      <w:r w:rsidRPr="000754DA">
        <w:rPr>
          <w:lang w:val="nn-NO"/>
        </w:rPr>
        <w:t>5</w:t>
      </w:r>
      <w:r w:rsidR="00D2416E">
        <w:rPr>
          <w:lang w:val="nn-NO"/>
        </w:rPr>
        <w:t>.</w:t>
      </w:r>
      <w:r w:rsidRPr="000754DA">
        <w:rPr>
          <w:lang w:val="nn-NO"/>
        </w:rPr>
        <w:t xml:space="preserve"> Kvifor sovnar uteliggjaren?</w:t>
      </w:r>
    </w:p>
    <w:p w:rsidR="000C6FE8" w:rsidRPr="000754DA" w:rsidRDefault="000C6FE8" w:rsidP="000C6FE8">
      <w:pPr>
        <w:rPr>
          <w:lang w:val="nn-NO"/>
        </w:rPr>
      </w:pPr>
      <w:r w:rsidRPr="000754DA">
        <w:rPr>
          <w:lang w:val="nn-NO"/>
        </w:rPr>
        <w:t>6</w:t>
      </w:r>
      <w:r w:rsidR="00D2416E">
        <w:rPr>
          <w:lang w:val="nn-NO"/>
        </w:rPr>
        <w:t>.</w:t>
      </w:r>
      <w:r w:rsidRPr="000754DA">
        <w:rPr>
          <w:lang w:val="nn-NO"/>
        </w:rPr>
        <w:t xml:space="preserve"> Kva gjer Ronaldo når uteliggjaren har sovna?</w:t>
      </w:r>
    </w:p>
    <w:p w:rsidR="000C6FE8" w:rsidRPr="000754DA" w:rsidRDefault="000C6FE8" w:rsidP="000C6FE8">
      <w:pPr>
        <w:rPr>
          <w:lang w:val="nn-NO"/>
        </w:rPr>
      </w:pPr>
      <w:r w:rsidRPr="000754DA">
        <w:rPr>
          <w:lang w:val="nn-NO"/>
        </w:rPr>
        <w:t>7</w:t>
      </w:r>
      <w:r w:rsidR="00D2416E">
        <w:rPr>
          <w:lang w:val="nn-NO"/>
        </w:rPr>
        <w:t>.</w:t>
      </w:r>
      <w:r w:rsidRPr="000754DA">
        <w:rPr>
          <w:lang w:val="nn-NO"/>
        </w:rPr>
        <w:t xml:space="preserve"> Kvifor gjer han det?</w:t>
      </w:r>
    </w:p>
    <w:p w:rsidR="000C6FE8" w:rsidRPr="000754DA" w:rsidRDefault="000C6FE8" w:rsidP="000C6FE8">
      <w:pPr>
        <w:rPr>
          <w:lang w:val="nn-NO"/>
        </w:rPr>
      </w:pPr>
      <w:r w:rsidRPr="000754DA">
        <w:rPr>
          <w:lang w:val="nn-NO"/>
        </w:rPr>
        <w:t>8</w:t>
      </w:r>
      <w:r w:rsidR="00D2416E">
        <w:rPr>
          <w:lang w:val="nn-NO"/>
        </w:rPr>
        <w:t>.</w:t>
      </w:r>
      <w:r w:rsidRPr="000754DA">
        <w:rPr>
          <w:lang w:val="nn-NO"/>
        </w:rPr>
        <w:t xml:space="preserve"> Kva står det i avisutklippa?</w:t>
      </w:r>
    </w:p>
    <w:p w:rsidR="000C6FE8" w:rsidRPr="000754DA" w:rsidRDefault="000C6FE8" w:rsidP="000C6FE8">
      <w:pPr>
        <w:rPr>
          <w:lang w:val="nn-NO"/>
        </w:rPr>
      </w:pPr>
      <w:r w:rsidRPr="000754DA">
        <w:rPr>
          <w:lang w:val="nn-NO"/>
        </w:rPr>
        <w:t>9</w:t>
      </w:r>
      <w:r w:rsidR="00D2416E">
        <w:rPr>
          <w:lang w:val="nn-NO"/>
        </w:rPr>
        <w:t>.</w:t>
      </w:r>
      <w:r w:rsidRPr="000754DA">
        <w:rPr>
          <w:lang w:val="nn-NO"/>
        </w:rPr>
        <w:t xml:space="preserve"> Kva er det som skjer på slutten av forteljinga?</w:t>
      </w:r>
    </w:p>
    <w:p w:rsidR="000C6FE8" w:rsidRPr="000754DA" w:rsidRDefault="000C6FE8" w:rsidP="000C6FE8">
      <w:pPr>
        <w:rPr>
          <w:lang w:val="nn-NO"/>
        </w:rPr>
      </w:pPr>
      <w:r w:rsidRPr="000754DA">
        <w:rPr>
          <w:lang w:val="nn-NO"/>
        </w:rPr>
        <w:t>10</w:t>
      </w:r>
      <w:r w:rsidR="00D2416E">
        <w:rPr>
          <w:lang w:val="nn-NO"/>
        </w:rPr>
        <w:t>.</w:t>
      </w:r>
      <w:r w:rsidRPr="000754DA">
        <w:rPr>
          <w:lang w:val="nn-NO"/>
        </w:rPr>
        <w:t xml:space="preserve"> Kva trur du skjer vidare?</w:t>
      </w:r>
    </w:p>
    <w:p w:rsidR="000C6FE8" w:rsidRPr="000754DA" w:rsidRDefault="000C6FE8" w:rsidP="000C6FE8">
      <w:pPr>
        <w:rPr>
          <w:lang w:val="nn-NO"/>
        </w:rPr>
      </w:pPr>
    </w:p>
    <w:p w:rsidR="00D2416E" w:rsidRDefault="000C6FE8" w:rsidP="000C6FE8">
      <w:pPr>
        <w:rPr>
          <w:lang w:val="nn-NO"/>
        </w:rPr>
      </w:pPr>
      <w:r w:rsidRPr="000754DA">
        <w:rPr>
          <w:lang w:val="nn-NO"/>
        </w:rPr>
        <w:t>B</w:t>
      </w:r>
      <w:r w:rsidR="00D2416E">
        <w:rPr>
          <w:lang w:val="nn-NO"/>
        </w:rPr>
        <w:t>)</w:t>
      </w:r>
      <w:r w:rsidRPr="000754DA">
        <w:rPr>
          <w:lang w:val="nn-NO"/>
        </w:rPr>
        <w:t xml:space="preserve"> Discute</w:t>
      </w:r>
    </w:p>
    <w:p w:rsidR="000C6FE8" w:rsidRPr="000754DA" w:rsidRDefault="000C6FE8" w:rsidP="000C6FE8">
      <w:pPr>
        <w:rPr>
          <w:lang w:val="nn-NO"/>
        </w:rPr>
      </w:pPr>
      <w:r w:rsidRPr="000754DA">
        <w:rPr>
          <w:lang w:val="nn-NO"/>
        </w:rPr>
        <w:t>Arbeid to og to saman. Diskuter dykkar fram til svara på følgjande spørsmål.</w:t>
      </w:r>
    </w:p>
    <w:p w:rsidR="000C6FE8" w:rsidRPr="000754DA" w:rsidRDefault="000C6FE8" w:rsidP="000C6FE8">
      <w:pPr>
        <w:rPr>
          <w:lang w:val="nn-NO"/>
        </w:rPr>
      </w:pPr>
      <w:r w:rsidRPr="000754DA">
        <w:rPr>
          <w:lang w:val="nn-NO"/>
        </w:rPr>
        <w:t>1</w:t>
      </w:r>
      <w:r w:rsidR="00D2416E">
        <w:rPr>
          <w:lang w:val="nn-NO"/>
        </w:rPr>
        <w:t xml:space="preserve">. </w:t>
      </w:r>
      <w:r w:rsidRPr="000754DA">
        <w:rPr>
          <w:lang w:val="nn-NO"/>
        </w:rPr>
        <w:t xml:space="preserve">Desse ordpara liknar på kvarandre, men dei betyr ulike ting. Kva betyr dei? </w:t>
      </w:r>
    </w:p>
    <w:p w:rsidR="00D2416E" w:rsidRDefault="00D2416E" w:rsidP="000C6FE8">
      <w:pPr>
        <w:rPr>
          <w:lang w:val="nn-NO"/>
        </w:rPr>
      </w:pPr>
      <w:r>
        <w:rPr>
          <w:lang w:val="nn-NO"/>
        </w:rPr>
        <w:t xml:space="preserve">a) </w:t>
      </w:r>
      <w:r w:rsidR="000C6FE8" w:rsidRPr="000754DA">
        <w:rPr>
          <w:lang w:val="nn-NO"/>
        </w:rPr>
        <w:t>casa</w:t>
      </w:r>
      <w:r>
        <w:rPr>
          <w:lang w:val="nn-NO"/>
        </w:rPr>
        <w:t xml:space="preserve"> - </w:t>
      </w:r>
      <w:r w:rsidR="000C6FE8" w:rsidRPr="000754DA">
        <w:rPr>
          <w:lang w:val="nn-NO"/>
        </w:rPr>
        <w:t>caza</w:t>
      </w:r>
      <w:r w:rsidR="000C6FE8" w:rsidRPr="000754DA">
        <w:rPr>
          <w:lang w:val="nn-NO"/>
        </w:rPr>
        <w:cr/>
        <w:t>b</w:t>
      </w:r>
      <w:r>
        <w:rPr>
          <w:lang w:val="nn-NO"/>
        </w:rPr>
        <w:t>)</w:t>
      </w:r>
      <w:r w:rsidR="000C6FE8" w:rsidRPr="000754DA">
        <w:rPr>
          <w:lang w:val="nn-NO"/>
        </w:rPr>
        <w:t xml:space="preserve"> perro</w:t>
      </w:r>
      <w:r>
        <w:rPr>
          <w:lang w:val="nn-NO"/>
        </w:rPr>
        <w:t xml:space="preserve"> - </w:t>
      </w:r>
      <w:r w:rsidR="000C6FE8" w:rsidRPr="000754DA">
        <w:rPr>
          <w:lang w:val="nn-NO"/>
        </w:rPr>
        <w:t>pero</w:t>
      </w:r>
      <w:r w:rsidR="000C6FE8" w:rsidRPr="000754DA">
        <w:rPr>
          <w:lang w:val="nn-NO"/>
        </w:rPr>
        <w:cr/>
        <w:t>c</w:t>
      </w:r>
      <w:r>
        <w:rPr>
          <w:lang w:val="nn-NO"/>
        </w:rPr>
        <w:t>)</w:t>
      </w:r>
      <w:r w:rsidR="000C6FE8" w:rsidRPr="000754DA">
        <w:rPr>
          <w:lang w:val="nn-NO"/>
        </w:rPr>
        <w:t xml:space="preserve"> libre</w:t>
      </w:r>
      <w:r>
        <w:rPr>
          <w:lang w:val="nn-NO"/>
        </w:rPr>
        <w:t xml:space="preserve"> - </w:t>
      </w:r>
      <w:r w:rsidR="000C6FE8" w:rsidRPr="000754DA">
        <w:rPr>
          <w:lang w:val="nn-NO"/>
        </w:rPr>
        <w:t>libro</w:t>
      </w:r>
      <w:r w:rsidR="000C6FE8" w:rsidRPr="000754DA">
        <w:rPr>
          <w:lang w:val="nn-NO"/>
        </w:rPr>
        <w:cr/>
        <w:t>d</w:t>
      </w:r>
      <w:r>
        <w:rPr>
          <w:lang w:val="nn-NO"/>
        </w:rPr>
        <w:t>)</w:t>
      </w:r>
      <w:r w:rsidR="000C6FE8" w:rsidRPr="000754DA">
        <w:rPr>
          <w:lang w:val="nn-NO"/>
        </w:rPr>
        <w:t xml:space="preserve"> rato</w:t>
      </w:r>
      <w:r>
        <w:rPr>
          <w:lang w:val="nn-NO"/>
        </w:rPr>
        <w:t xml:space="preserve"> - </w:t>
      </w:r>
      <w:r w:rsidR="000C6FE8" w:rsidRPr="000754DA">
        <w:rPr>
          <w:lang w:val="nn-NO"/>
        </w:rPr>
        <w:t>rata</w:t>
      </w:r>
      <w:r w:rsidR="000C6FE8" w:rsidRPr="000754DA">
        <w:rPr>
          <w:lang w:val="nn-NO"/>
        </w:rPr>
        <w:cr/>
      </w:r>
    </w:p>
    <w:p w:rsidR="000C6FE8" w:rsidRPr="000754DA" w:rsidRDefault="000C6FE8" w:rsidP="000C6FE8">
      <w:pPr>
        <w:rPr>
          <w:lang w:val="nn-NO"/>
        </w:rPr>
      </w:pPr>
      <w:r w:rsidRPr="000754DA">
        <w:rPr>
          <w:lang w:val="nn-NO"/>
        </w:rPr>
        <w:t>2</w:t>
      </w:r>
      <w:r w:rsidR="00D2416E">
        <w:rPr>
          <w:lang w:val="nn-NO"/>
        </w:rPr>
        <w:t>.</w:t>
      </w:r>
      <w:r w:rsidRPr="000754DA">
        <w:rPr>
          <w:lang w:val="nn-NO"/>
        </w:rPr>
        <w:t xml:space="preserve"> Kvifor er dei spanske orda _foto_ og _pelí_ hokjønnsord? </w:t>
      </w:r>
    </w:p>
    <w:p w:rsidR="00D2416E" w:rsidRDefault="00D2416E" w:rsidP="000C6FE8">
      <w:pPr>
        <w:rPr>
          <w:lang w:val="nn-NO"/>
        </w:rPr>
      </w:pPr>
    </w:p>
    <w:p w:rsidR="000C6FE8" w:rsidRPr="000754DA" w:rsidRDefault="000C6FE8" w:rsidP="000C6FE8">
      <w:pPr>
        <w:rPr>
          <w:lang w:val="nn-NO"/>
        </w:rPr>
      </w:pPr>
      <w:r w:rsidRPr="000754DA">
        <w:rPr>
          <w:lang w:val="nn-NO"/>
        </w:rPr>
        <w:t>3</w:t>
      </w:r>
      <w:r w:rsidR="00D2416E">
        <w:rPr>
          <w:lang w:val="nn-NO"/>
        </w:rPr>
        <w:t>.</w:t>
      </w:r>
      <w:r w:rsidRPr="000754DA">
        <w:rPr>
          <w:lang w:val="nn-NO"/>
        </w:rPr>
        <w:t xml:space="preserve"> Kva slags to tydingar har ordet _mujer_? </w:t>
      </w:r>
    </w:p>
    <w:p w:rsidR="00D2416E" w:rsidRDefault="00D2416E" w:rsidP="000C6FE8">
      <w:pPr>
        <w:rPr>
          <w:lang w:val="nn-NO"/>
        </w:rPr>
      </w:pPr>
    </w:p>
    <w:p w:rsidR="000C6FE8" w:rsidRPr="000754DA" w:rsidRDefault="000C6FE8" w:rsidP="000C6FE8">
      <w:pPr>
        <w:rPr>
          <w:lang w:val="nn-NO"/>
        </w:rPr>
      </w:pPr>
      <w:r w:rsidRPr="000754DA">
        <w:rPr>
          <w:lang w:val="nn-NO"/>
        </w:rPr>
        <w:t>C</w:t>
      </w:r>
      <w:r w:rsidR="00D2416E">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D2416E">
        <w:rPr>
          <w:lang w:val="nn-NO"/>
        </w:rPr>
        <w:t>.</w:t>
      </w:r>
      <w:r w:rsidRPr="000754DA">
        <w:rPr>
          <w:lang w:val="nn-NO"/>
        </w:rPr>
        <w:t xml:space="preserve"> Skriv desse regelrette verba i infinitiv på spansk. Bruk teksten i tekstboka til hjelp. </w:t>
      </w:r>
    </w:p>
    <w:p w:rsidR="000C6FE8" w:rsidRPr="000754DA" w:rsidRDefault="000C6FE8" w:rsidP="000C6FE8">
      <w:pPr>
        <w:rPr>
          <w:lang w:val="nn-NO"/>
        </w:rPr>
      </w:pPr>
      <w:r w:rsidRPr="000754DA">
        <w:rPr>
          <w:lang w:val="nn-NO"/>
        </w:rPr>
        <w:t>1</w:t>
      </w:r>
      <w:r w:rsidR="00D2416E">
        <w:rPr>
          <w:lang w:val="nn-NO"/>
        </w:rPr>
        <w:t>.</w:t>
      </w:r>
      <w:r w:rsidRPr="000754DA">
        <w:rPr>
          <w:lang w:val="nn-NO"/>
        </w:rPr>
        <w:t xml:space="preserve"> bruke ....</w:t>
      </w:r>
    </w:p>
    <w:p w:rsidR="000C6FE8" w:rsidRPr="000754DA" w:rsidRDefault="000C6FE8" w:rsidP="000C6FE8">
      <w:pPr>
        <w:rPr>
          <w:lang w:val="nn-NO"/>
        </w:rPr>
      </w:pPr>
      <w:r w:rsidRPr="000754DA">
        <w:rPr>
          <w:lang w:val="nn-NO"/>
        </w:rPr>
        <w:t>2</w:t>
      </w:r>
      <w:r w:rsidR="00D2416E">
        <w:rPr>
          <w:lang w:val="nn-NO"/>
        </w:rPr>
        <w:t>.</w:t>
      </w:r>
      <w:r w:rsidRPr="000754DA">
        <w:rPr>
          <w:lang w:val="nn-NO"/>
        </w:rPr>
        <w:t xml:space="preserve"> arbeide ....</w:t>
      </w:r>
    </w:p>
    <w:p w:rsidR="000C6FE8" w:rsidRPr="000754DA" w:rsidRDefault="000C6FE8" w:rsidP="000C6FE8">
      <w:pPr>
        <w:rPr>
          <w:lang w:val="nn-NO"/>
        </w:rPr>
      </w:pPr>
      <w:r w:rsidRPr="000754DA">
        <w:rPr>
          <w:lang w:val="nn-NO"/>
        </w:rPr>
        <w:t>3</w:t>
      </w:r>
      <w:r w:rsidR="00D2416E">
        <w:rPr>
          <w:lang w:val="nn-NO"/>
        </w:rPr>
        <w:t>.</w:t>
      </w:r>
      <w:r w:rsidRPr="000754DA">
        <w:rPr>
          <w:lang w:val="nn-NO"/>
        </w:rPr>
        <w:t xml:space="preserve"> bytte ....</w:t>
      </w:r>
    </w:p>
    <w:p w:rsidR="000C6FE8" w:rsidRPr="000754DA" w:rsidRDefault="000C6FE8" w:rsidP="000C6FE8">
      <w:pPr>
        <w:rPr>
          <w:lang w:val="nn-NO"/>
        </w:rPr>
      </w:pPr>
      <w:r w:rsidRPr="000754DA">
        <w:rPr>
          <w:lang w:val="nn-NO"/>
        </w:rPr>
        <w:t>4</w:t>
      </w:r>
      <w:r w:rsidR="00D2416E">
        <w:rPr>
          <w:lang w:val="nn-NO"/>
        </w:rPr>
        <w:t>.</w:t>
      </w:r>
      <w:r w:rsidRPr="000754DA">
        <w:rPr>
          <w:lang w:val="nn-NO"/>
        </w:rPr>
        <w:t xml:space="preserve"> leite ....</w:t>
      </w:r>
    </w:p>
    <w:p w:rsidR="000C6FE8" w:rsidRPr="000754DA" w:rsidRDefault="000C6FE8" w:rsidP="000C6FE8">
      <w:pPr>
        <w:rPr>
          <w:lang w:val="nn-NO"/>
        </w:rPr>
      </w:pPr>
      <w:r w:rsidRPr="000754DA">
        <w:rPr>
          <w:lang w:val="nn-NO"/>
        </w:rPr>
        <w:t>5</w:t>
      </w:r>
      <w:r w:rsidR="00D2416E">
        <w:rPr>
          <w:lang w:val="nn-NO"/>
        </w:rPr>
        <w:t>.</w:t>
      </w:r>
      <w:r w:rsidRPr="000754DA">
        <w:rPr>
          <w:lang w:val="nn-NO"/>
        </w:rPr>
        <w:t xml:space="preserve"> bjeffe ....</w:t>
      </w:r>
    </w:p>
    <w:p w:rsidR="000C6FE8" w:rsidRPr="000754DA" w:rsidRDefault="000C6FE8" w:rsidP="000C6FE8">
      <w:pPr>
        <w:rPr>
          <w:lang w:val="nn-NO"/>
        </w:rPr>
      </w:pPr>
      <w:r w:rsidRPr="000754DA">
        <w:rPr>
          <w:lang w:val="nn-NO"/>
        </w:rPr>
        <w:t>6</w:t>
      </w:r>
      <w:r w:rsidR="00D2416E">
        <w:rPr>
          <w:lang w:val="nn-NO"/>
        </w:rPr>
        <w:t>.</w:t>
      </w:r>
      <w:r w:rsidRPr="000754DA">
        <w:rPr>
          <w:lang w:val="nn-NO"/>
        </w:rPr>
        <w:t xml:space="preserve"> løpe ....</w:t>
      </w:r>
    </w:p>
    <w:p w:rsidR="000C6FE8" w:rsidRPr="000754DA" w:rsidRDefault="000C6FE8" w:rsidP="000C6FE8">
      <w:pPr>
        <w:rPr>
          <w:lang w:val="nn-NO"/>
        </w:rPr>
      </w:pPr>
      <w:r w:rsidRPr="000754DA">
        <w:rPr>
          <w:lang w:val="nn-NO"/>
        </w:rPr>
        <w:t>7</w:t>
      </w:r>
      <w:r w:rsidR="00D2416E">
        <w:rPr>
          <w:lang w:val="nn-NO"/>
        </w:rPr>
        <w:t>.</w:t>
      </w:r>
      <w:r w:rsidRPr="000754DA">
        <w:rPr>
          <w:lang w:val="nn-NO"/>
        </w:rPr>
        <w:t xml:space="preserve"> ta fram ....</w:t>
      </w:r>
    </w:p>
    <w:p w:rsidR="000C6FE8" w:rsidRPr="000754DA" w:rsidRDefault="000C6FE8" w:rsidP="000C6FE8">
      <w:pPr>
        <w:rPr>
          <w:lang w:val="nn-NO"/>
        </w:rPr>
      </w:pPr>
      <w:r w:rsidRPr="000754DA">
        <w:rPr>
          <w:lang w:val="nn-NO"/>
        </w:rPr>
        <w:t>8</w:t>
      </w:r>
      <w:r w:rsidR="00D2416E">
        <w:rPr>
          <w:lang w:val="nn-NO"/>
        </w:rPr>
        <w:t>.</w:t>
      </w:r>
      <w:r w:rsidRPr="000754DA">
        <w:rPr>
          <w:lang w:val="nn-NO"/>
        </w:rPr>
        <w:t xml:space="preserve"> snakke ....</w:t>
      </w:r>
    </w:p>
    <w:p w:rsidR="000C6FE8" w:rsidRPr="000754DA" w:rsidRDefault="000C6FE8" w:rsidP="000C6FE8">
      <w:pPr>
        <w:rPr>
          <w:lang w:val="nn-NO"/>
        </w:rPr>
      </w:pPr>
      <w:r w:rsidRPr="000754DA">
        <w:rPr>
          <w:lang w:val="nn-NO"/>
        </w:rPr>
        <w:t>9</w:t>
      </w:r>
      <w:r w:rsidR="00D2416E">
        <w:rPr>
          <w:lang w:val="nn-NO"/>
        </w:rPr>
        <w:t>.</w:t>
      </w:r>
      <w:r w:rsidRPr="000754DA">
        <w:rPr>
          <w:lang w:val="nn-NO"/>
        </w:rPr>
        <w:t xml:space="preserve"> sjå på ....</w:t>
      </w:r>
    </w:p>
    <w:p w:rsidR="000C6FE8" w:rsidRPr="000754DA" w:rsidRDefault="000C6FE8" w:rsidP="000C6FE8">
      <w:pPr>
        <w:rPr>
          <w:lang w:val="nn-NO"/>
        </w:rPr>
      </w:pPr>
      <w:r w:rsidRPr="000754DA">
        <w:rPr>
          <w:lang w:val="nn-NO"/>
        </w:rPr>
        <w:t>10</w:t>
      </w:r>
      <w:r w:rsidR="00D2416E">
        <w:rPr>
          <w:lang w:val="nn-NO"/>
        </w:rPr>
        <w:t>.</w:t>
      </w:r>
      <w:r w:rsidRPr="000754DA">
        <w:rPr>
          <w:lang w:val="nn-NO"/>
        </w:rPr>
        <w:t xml:space="preserve"> oppdage ....</w:t>
      </w:r>
    </w:p>
    <w:p w:rsidR="00D2416E" w:rsidRDefault="00D2416E" w:rsidP="000C6FE8">
      <w:pPr>
        <w:rPr>
          <w:lang w:val="nn-NO"/>
        </w:rPr>
      </w:pPr>
    </w:p>
    <w:p w:rsidR="000C6FE8" w:rsidRPr="000754DA" w:rsidRDefault="000C6FE8" w:rsidP="000C6FE8">
      <w:pPr>
        <w:rPr>
          <w:lang w:val="nn-NO"/>
        </w:rPr>
      </w:pPr>
      <w:r w:rsidRPr="000754DA">
        <w:rPr>
          <w:lang w:val="nn-NO"/>
        </w:rPr>
        <w:lastRenderedPageBreak/>
        <w:t>2</w:t>
      </w:r>
      <w:r w:rsidR="00D2416E">
        <w:rPr>
          <w:lang w:val="nn-NO"/>
        </w:rPr>
        <w:t>.</w:t>
      </w:r>
      <w:r w:rsidRPr="000754DA">
        <w:rPr>
          <w:lang w:val="nn-NO"/>
        </w:rPr>
        <w:t xml:space="preserve"> Skriv så mange setningar som mogleg der du bruker verba frå oppgåve C1.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--- 25 </w:t>
      </w:r>
      <w:r w:rsidR="000754DA" w:rsidRPr="000754DA">
        <w:rPr>
          <w:lang w:val="nn-NO"/>
        </w:rPr>
        <w:t>til 126</w:t>
      </w:r>
    </w:p>
    <w:p w:rsidR="000C6FE8" w:rsidRPr="000754DA" w:rsidRDefault="000C6FE8" w:rsidP="000C6FE8">
      <w:pPr>
        <w:rPr>
          <w:lang w:val="nn-NO"/>
        </w:rPr>
      </w:pPr>
      <w:r w:rsidRPr="000754DA">
        <w:rPr>
          <w:lang w:val="nn-NO"/>
        </w:rPr>
        <w:t>D</w:t>
      </w:r>
      <w:r w:rsidR="00D2416E">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D2416E" w:rsidRDefault="000C6FE8" w:rsidP="000C6FE8">
      <w:pPr>
        <w:rPr>
          <w:lang w:val="nn-NO"/>
        </w:rPr>
      </w:pPr>
      <w:r w:rsidRPr="000754DA">
        <w:rPr>
          <w:lang w:val="nn-NO"/>
        </w:rPr>
        <w:t>Horizontales</w:t>
      </w:r>
      <w:r w:rsidR="00A96FD5">
        <w:rPr>
          <w:lang w:val="nn-NO"/>
        </w:rPr>
        <w:t>:</w:t>
      </w:r>
    </w:p>
    <w:p w:rsidR="00D2416E" w:rsidRDefault="000C6FE8" w:rsidP="000C6FE8">
      <w:pPr>
        <w:rPr>
          <w:lang w:val="nn-NO"/>
        </w:rPr>
      </w:pPr>
      <w:r w:rsidRPr="000754DA">
        <w:rPr>
          <w:lang w:val="nn-NO"/>
        </w:rPr>
        <w:t>2 namn</w:t>
      </w:r>
      <w:r w:rsidR="00D2416E">
        <w:rPr>
          <w:lang w:val="nn-NO"/>
        </w:rPr>
        <w:t xml:space="preserve"> {{6 bokstavar}}</w:t>
      </w:r>
    </w:p>
    <w:p w:rsidR="00D2416E" w:rsidRDefault="000C6FE8" w:rsidP="000C6FE8">
      <w:pPr>
        <w:rPr>
          <w:lang w:val="nn-NO"/>
        </w:rPr>
      </w:pPr>
      <w:r w:rsidRPr="000754DA">
        <w:rPr>
          <w:lang w:val="nn-NO"/>
        </w:rPr>
        <w:t>4 i går</w:t>
      </w:r>
      <w:r w:rsidR="00D2416E">
        <w:rPr>
          <w:lang w:val="nn-NO"/>
        </w:rPr>
        <w:t xml:space="preserve"> {{4 bokstavar}}</w:t>
      </w:r>
    </w:p>
    <w:p w:rsidR="00D2416E" w:rsidRDefault="000C6FE8" w:rsidP="000C6FE8">
      <w:pPr>
        <w:rPr>
          <w:lang w:val="nn-NO"/>
        </w:rPr>
      </w:pPr>
      <w:r w:rsidRPr="000754DA">
        <w:rPr>
          <w:lang w:val="nn-NO"/>
        </w:rPr>
        <w:t>5 skog</w:t>
      </w:r>
      <w:r w:rsidR="00D2416E">
        <w:rPr>
          <w:lang w:val="nn-NO"/>
        </w:rPr>
        <w:t xml:space="preserve"> {{6 bokstavar}}</w:t>
      </w:r>
    </w:p>
    <w:p w:rsidR="00D2416E" w:rsidRDefault="000C6FE8" w:rsidP="000C6FE8">
      <w:pPr>
        <w:rPr>
          <w:lang w:val="nn-NO"/>
        </w:rPr>
      </w:pPr>
      <w:r w:rsidRPr="000754DA">
        <w:rPr>
          <w:lang w:val="nn-NO"/>
        </w:rPr>
        <w:t>7 plutseleg</w:t>
      </w:r>
      <w:r w:rsidR="00D2416E">
        <w:rPr>
          <w:lang w:val="nn-NO"/>
        </w:rPr>
        <w:t xml:space="preserve"> {{2 ord, 2 +7 bokstavar}}</w:t>
      </w:r>
    </w:p>
    <w:p w:rsidR="00D2416E" w:rsidRDefault="000C6FE8" w:rsidP="000C6FE8">
      <w:pPr>
        <w:rPr>
          <w:lang w:val="nn-NO"/>
        </w:rPr>
      </w:pPr>
      <w:r w:rsidRPr="000754DA">
        <w:rPr>
          <w:lang w:val="nn-NO"/>
        </w:rPr>
        <w:t>9 heks</w:t>
      </w:r>
      <w:r w:rsidR="00D2416E">
        <w:rPr>
          <w:lang w:val="nn-NO"/>
        </w:rPr>
        <w:t xml:space="preserve"> {{5 bokstavar}}</w:t>
      </w:r>
    </w:p>
    <w:p w:rsidR="00D2416E" w:rsidRDefault="000C6FE8" w:rsidP="000C6FE8">
      <w:pPr>
        <w:rPr>
          <w:lang w:val="nn-NO"/>
        </w:rPr>
      </w:pPr>
      <w:r w:rsidRPr="000754DA">
        <w:rPr>
          <w:lang w:val="nn-NO"/>
        </w:rPr>
        <w:t>11 dobbeltgjengar</w:t>
      </w:r>
      <w:r w:rsidR="00D2416E">
        <w:rPr>
          <w:lang w:val="nn-NO"/>
        </w:rPr>
        <w:t xml:space="preserve"> {{5 bokstavar}}</w:t>
      </w:r>
    </w:p>
    <w:p w:rsidR="00D2416E" w:rsidRDefault="000C6FE8" w:rsidP="000C6FE8">
      <w:pPr>
        <w:rPr>
          <w:lang w:val="nn-NO"/>
        </w:rPr>
      </w:pPr>
      <w:r w:rsidRPr="000754DA">
        <w:rPr>
          <w:lang w:val="nn-NO"/>
        </w:rPr>
        <w:t>12 liv</w:t>
      </w:r>
      <w:r w:rsidR="00D2416E">
        <w:rPr>
          <w:lang w:val="nn-NO"/>
        </w:rPr>
        <w:t xml:space="preserve"> {{4 bokstavar}}</w:t>
      </w:r>
    </w:p>
    <w:p w:rsidR="00066C60" w:rsidRDefault="000C6FE8" w:rsidP="000C6FE8">
      <w:pPr>
        <w:rPr>
          <w:lang w:val="nn-NO"/>
        </w:rPr>
      </w:pPr>
      <w:r w:rsidRPr="000754DA">
        <w:rPr>
          <w:lang w:val="nn-NO"/>
        </w:rPr>
        <w:t>13 bartender</w:t>
      </w:r>
      <w:r w:rsidR="00066C60">
        <w:rPr>
          <w:lang w:val="nn-NO"/>
        </w:rPr>
        <w:t xml:space="preserve"> {{6 bokstavar}}</w:t>
      </w:r>
    </w:p>
    <w:p w:rsidR="00066C60" w:rsidRDefault="000C6FE8" w:rsidP="000C6FE8">
      <w:pPr>
        <w:rPr>
          <w:lang w:val="nn-NO"/>
        </w:rPr>
      </w:pPr>
      <w:r w:rsidRPr="000754DA">
        <w:rPr>
          <w:lang w:val="nn-NO"/>
        </w:rPr>
        <w:t>14 kopp</w:t>
      </w:r>
      <w:r w:rsidR="00066C60">
        <w:rPr>
          <w:lang w:val="nn-NO"/>
        </w:rPr>
        <w:t xml:space="preserve"> {{4 bokstavar}}</w:t>
      </w:r>
    </w:p>
    <w:p w:rsidR="00066C60" w:rsidRDefault="000C6FE8" w:rsidP="000C6FE8">
      <w:pPr>
        <w:rPr>
          <w:lang w:val="nn-NO"/>
        </w:rPr>
      </w:pPr>
      <w:r w:rsidRPr="000754DA">
        <w:rPr>
          <w:lang w:val="nn-NO"/>
        </w:rPr>
        <w:t>17 slaktar</w:t>
      </w:r>
      <w:r w:rsidR="00066C60">
        <w:rPr>
          <w:lang w:val="nn-NO"/>
        </w:rPr>
        <w:t xml:space="preserve"> {{9 bokstavar}}</w:t>
      </w:r>
    </w:p>
    <w:p w:rsidR="00066C60" w:rsidRDefault="000C6FE8" w:rsidP="000C6FE8">
      <w:pPr>
        <w:rPr>
          <w:lang w:val="nn-NO"/>
        </w:rPr>
      </w:pPr>
      <w:r w:rsidRPr="000754DA">
        <w:rPr>
          <w:lang w:val="nn-NO"/>
        </w:rPr>
        <w:t>18 forandre</w:t>
      </w:r>
      <w:r w:rsidR="00066C60">
        <w:rPr>
          <w:lang w:val="nn-NO"/>
        </w:rPr>
        <w:t xml:space="preserve"> {{7 bokstavar}}</w:t>
      </w:r>
    </w:p>
    <w:p w:rsidR="00066C60" w:rsidRDefault="000C6FE8" w:rsidP="000C6FE8">
      <w:pPr>
        <w:rPr>
          <w:lang w:val="nn-NO"/>
        </w:rPr>
      </w:pPr>
      <w:r w:rsidRPr="000754DA">
        <w:rPr>
          <w:lang w:val="nn-NO"/>
        </w:rPr>
        <w:t>19 utsjåande</w:t>
      </w:r>
      <w:r w:rsidR="00066C60">
        <w:rPr>
          <w:lang w:val="nn-NO"/>
        </w:rPr>
        <w:t xml:space="preserve"> {{7 bokstavar}}</w:t>
      </w:r>
    </w:p>
    <w:p w:rsidR="00066C60" w:rsidRDefault="000C6FE8" w:rsidP="000C6FE8">
      <w:pPr>
        <w:rPr>
          <w:lang w:val="nn-NO"/>
        </w:rPr>
      </w:pPr>
      <w:r w:rsidRPr="000754DA">
        <w:rPr>
          <w:lang w:val="nn-NO"/>
        </w:rPr>
        <w:t>20 bru</w:t>
      </w:r>
      <w:r w:rsidR="00066C60">
        <w:rPr>
          <w:lang w:val="nn-NO"/>
        </w:rPr>
        <w:t xml:space="preserve"> {{6 bokstavar}}</w:t>
      </w:r>
    </w:p>
    <w:p w:rsidR="00066C60" w:rsidRDefault="000C6FE8" w:rsidP="000C6FE8">
      <w:pPr>
        <w:rPr>
          <w:lang w:val="nn-NO"/>
        </w:rPr>
      </w:pPr>
      <w:r w:rsidRPr="000754DA">
        <w:rPr>
          <w:lang w:val="nn-NO"/>
        </w:rPr>
        <w:t>21 ansikt</w:t>
      </w:r>
      <w:r w:rsidR="00066C60">
        <w:rPr>
          <w:lang w:val="nn-NO"/>
        </w:rPr>
        <w:t xml:space="preserve"> {{4 bokstavar}}</w:t>
      </w:r>
    </w:p>
    <w:p w:rsidR="00066C60" w:rsidRDefault="000C6FE8" w:rsidP="000C6FE8">
      <w:pPr>
        <w:rPr>
          <w:lang w:val="nn-NO"/>
        </w:rPr>
      </w:pPr>
      <w:r w:rsidRPr="000754DA">
        <w:rPr>
          <w:lang w:val="nn-NO"/>
        </w:rPr>
        <w:t>22 lomme</w:t>
      </w:r>
      <w:r w:rsidR="00066C60">
        <w:rPr>
          <w:lang w:val="nn-NO"/>
        </w:rPr>
        <w:t xml:space="preserve"> {{8 bokstavar}}</w:t>
      </w:r>
    </w:p>
    <w:p w:rsidR="00066C60" w:rsidRDefault="000C6FE8" w:rsidP="000C6FE8">
      <w:pPr>
        <w:rPr>
          <w:lang w:val="nn-NO"/>
        </w:rPr>
      </w:pPr>
      <w:r w:rsidRPr="000754DA">
        <w:rPr>
          <w:lang w:val="nn-NO"/>
        </w:rPr>
        <w:t>23 ryggsekk</w:t>
      </w:r>
      <w:r w:rsidR="00066C60">
        <w:rPr>
          <w:lang w:val="nn-NO"/>
        </w:rPr>
        <w:t xml:space="preserve"> {{7 bokstavar}}</w:t>
      </w:r>
    </w:p>
    <w:p w:rsidR="00066C60" w:rsidRDefault="00066C60" w:rsidP="000C6FE8">
      <w:pPr>
        <w:rPr>
          <w:lang w:val="nn-NO"/>
        </w:rPr>
      </w:pPr>
    </w:p>
    <w:p w:rsidR="00066C60" w:rsidRDefault="000C6FE8" w:rsidP="000C6FE8">
      <w:pPr>
        <w:rPr>
          <w:lang w:val="nn-NO"/>
        </w:rPr>
      </w:pPr>
      <w:r w:rsidRPr="000754DA">
        <w:rPr>
          <w:lang w:val="nn-NO"/>
        </w:rPr>
        <w:t>Verticales</w:t>
      </w:r>
      <w:r w:rsidR="00066C60">
        <w:rPr>
          <w:lang w:val="nn-NO"/>
        </w:rPr>
        <w:t>:</w:t>
      </w:r>
    </w:p>
    <w:p w:rsidR="00066C60" w:rsidRDefault="000C6FE8" w:rsidP="000C6FE8">
      <w:pPr>
        <w:rPr>
          <w:lang w:val="nn-NO"/>
        </w:rPr>
      </w:pPr>
      <w:r w:rsidRPr="000754DA">
        <w:rPr>
          <w:lang w:val="nn-NO"/>
        </w:rPr>
        <w:t>1 glad</w:t>
      </w:r>
      <w:r w:rsidR="00066C60">
        <w:rPr>
          <w:lang w:val="nn-NO"/>
        </w:rPr>
        <w:t xml:space="preserve"> {{6 bokstav</w:t>
      </w:r>
      <w:r w:rsidR="00DE0D75">
        <w:rPr>
          <w:lang w:val="nn-NO"/>
        </w:rPr>
        <w:t>a</w:t>
      </w:r>
      <w:r w:rsidR="00066C60">
        <w:rPr>
          <w:lang w:val="nn-NO"/>
        </w:rPr>
        <w:t>r}}</w:t>
      </w:r>
    </w:p>
    <w:p w:rsidR="00066C60" w:rsidRDefault="000C6FE8" w:rsidP="000C6FE8">
      <w:pPr>
        <w:rPr>
          <w:lang w:val="nn-NO"/>
        </w:rPr>
      </w:pPr>
      <w:r w:rsidRPr="000754DA">
        <w:rPr>
          <w:lang w:val="nn-NO"/>
        </w:rPr>
        <w:t>3 ganske</w:t>
      </w:r>
      <w:r w:rsidR="00066C60">
        <w:rPr>
          <w:lang w:val="nn-NO"/>
        </w:rPr>
        <w:t xml:space="preserve"> {{8 bokstav</w:t>
      </w:r>
      <w:r w:rsidR="00DE0D75">
        <w:rPr>
          <w:lang w:val="nn-NO"/>
        </w:rPr>
        <w:t>a</w:t>
      </w:r>
      <w:r w:rsidR="00066C60">
        <w:rPr>
          <w:lang w:val="nn-NO"/>
        </w:rPr>
        <w:t>r}}</w:t>
      </w:r>
    </w:p>
    <w:p w:rsidR="00066C60" w:rsidRDefault="000C6FE8" w:rsidP="000C6FE8">
      <w:pPr>
        <w:rPr>
          <w:lang w:val="nn-NO"/>
        </w:rPr>
      </w:pPr>
      <w:r w:rsidRPr="000754DA">
        <w:rPr>
          <w:lang w:val="nn-NO"/>
        </w:rPr>
        <w:t>6 lommebok</w:t>
      </w:r>
      <w:r w:rsidR="00066C60">
        <w:rPr>
          <w:lang w:val="nn-NO"/>
        </w:rPr>
        <w:t xml:space="preserve"> {{7 bokstav</w:t>
      </w:r>
      <w:r w:rsidR="00DE0D75">
        <w:rPr>
          <w:lang w:val="nn-NO"/>
        </w:rPr>
        <w:t>a</w:t>
      </w:r>
      <w:r w:rsidR="00066C60">
        <w:rPr>
          <w:lang w:val="nn-NO"/>
        </w:rPr>
        <w:t>r}}</w:t>
      </w:r>
    </w:p>
    <w:p w:rsidR="00066C60" w:rsidRDefault="000C6FE8" w:rsidP="000C6FE8">
      <w:pPr>
        <w:rPr>
          <w:lang w:val="nn-NO"/>
        </w:rPr>
      </w:pPr>
      <w:r w:rsidRPr="000754DA">
        <w:rPr>
          <w:lang w:val="nn-NO"/>
        </w:rPr>
        <w:t>8 uteliggjar</w:t>
      </w:r>
      <w:r w:rsidR="00066C60">
        <w:rPr>
          <w:lang w:val="nn-NO"/>
        </w:rPr>
        <w:t xml:space="preserve"> {{9 bokstavar}}</w:t>
      </w:r>
    </w:p>
    <w:p w:rsidR="00066C60" w:rsidRDefault="000C6FE8" w:rsidP="000C6FE8">
      <w:pPr>
        <w:rPr>
          <w:lang w:val="nn-NO"/>
        </w:rPr>
      </w:pPr>
      <w:r w:rsidRPr="000754DA">
        <w:rPr>
          <w:lang w:val="nn-NO"/>
        </w:rPr>
        <w:t>10 snarveg</w:t>
      </w:r>
      <w:r w:rsidR="00066C60">
        <w:rPr>
          <w:lang w:val="nn-NO"/>
        </w:rPr>
        <w:t xml:space="preserve"> {{5 bokstavar}}</w:t>
      </w:r>
    </w:p>
    <w:p w:rsidR="00066C60" w:rsidRDefault="000C6FE8" w:rsidP="000C6FE8">
      <w:pPr>
        <w:rPr>
          <w:lang w:val="nn-NO"/>
        </w:rPr>
      </w:pPr>
      <w:r w:rsidRPr="000754DA">
        <w:rPr>
          <w:lang w:val="nn-NO"/>
        </w:rPr>
        <w:t>11 pengar</w:t>
      </w:r>
      <w:r w:rsidR="00066C60">
        <w:rPr>
          <w:lang w:val="nn-NO"/>
        </w:rPr>
        <w:t>{{6 bokstavar}}</w:t>
      </w:r>
    </w:p>
    <w:p w:rsidR="00066C60" w:rsidRDefault="000C6FE8" w:rsidP="000C6FE8">
      <w:pPr>
        <w:rPr>
          <w:lang w:val="nn-NO"/>
        </w:rPr>
      </w:pPr>
      <w:r w:rsidRPr="000754DA">
        <w:rPr>
          <w:lang w:val="nn-NO"/>
        </w:rPr>
        <w:t>15 alltid</w:t>
      </w:r>
      <w:r w:rsidR="00066C60">
        <w:rPr>
          <w:lang w:val="nn-NO"/>
        </w:rPr>
        <w:t xml:space="preserve"> {{7 bokstavar}}</w:t>
      </w:r>
    </w:p>
    <w:p w:rsidR="00066C60" w:rsidRDefault="000C6FE8" w:rsidP="000C6FE8">
      <w:pPr>
        <w:rPr>
          <w:lang w:val="nn-NO"/>
        </w:rPr>
      </w:pPr>
      <w:r w:rsidRPr="000754DA">
        <w:rPr>
          <w:lang w:val="nn-NO"/>
        </w:rPr>
        <w:t>16 arbeid</w:t>
      </w:r>
      <w:r w:rsidR="00066C60">
        <w:rPr>
          <w:lang w:val="nn-NO"/>
        </w:rPr>
        <w:t xml:space="preserve"> {{7 bokstavar}}</w:t>
      </w:r>
    </w:p>
    <w:p w:rsidR="000C6FE8" w:rsidRPr="000754DA" w:rsidRDefault="000C6FE8" w:rsidP="000C6FE8">
      <w:pPr>
        <w:rPr>
          <w:lang w:val="nn-NO"/>
        </w:rPr>
      </w:pPr>
      <w:r w:rsidRPr="000754DA">
        <w:rPr>
          <w:lang w:val="nn-NO"/>
        </w:rPr>
        <w:t>17 øl</w:t>
      </w:r>
      <w:r w:rsidR="00066C60">
        <w:rPr>
          <w:lang w:val="nn-NO"/>
        </w:rPr>
        <w:t xml:space="preserve"> {{</w:t>
      </w:r>
      <w:r w:rsidR="00ED0A81">
        <w:rPr>
          <w:lang w:val="nn-NO"/>
        </w:rPr>
        <w:t>7 bokstavar}}</w:t>
      </w:r>
      <w:r w:rsidRPr="000754DA">
        <w:rPr>
          <w:lang w:val="nn-NO"/>
        </w:rPr>
        <w:t xml:space="preserv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--- 26 </w:t>
      </w:r>
      <w:r w:rsidR="000754DA" w:rsidRPr="000754DA">
        <w:rPr>
          <w:lang w:val="nn-NO"/>
        </w:rPr>
        <w:t>til 126</w:t>
      </w:r>
    </w:p>
    <w:p w:rsidR="001E4D05" w:rsidRDefault="000C6FE8" w:rsidP="000C6FE8">
      <w:pPr>
        <w:rPr>
          <w:lang w:val="nn-NO"/>
        </w:rPr>
      </w:pPr>
      <w:r w:rsidRPr="000754DA">
        <w:rPr>
          <w:lang w:val="nn-NO"/>
        </w:rPr>
        <w:t>E</w:t>
      </w:r>
      <w:r w:rsidR="001E4D05">
        <w:rPr>
          <w:lang w:val="nn-NO"/>
        </w:rPr>
        <w:t>)</w:t>
      </w:r>
      <w:r w:rsidRPr="000754DA">
        <w:rPr>
          <w:lang w:val="nn-NO"/>
        </w:rPr>
        <w:t xml:space="preserve"> Escribe y escucha</w:t>
      </w:r>
    </w:p>
    <w:p w:rsidR="000C6FE8" w:rsidRPr="000754DA" w:rsidRDefault="000C6FE8" w:rsidP="000C6FE8">
      <w:pPr>
        <w:rPr>
          <w:lang w:val="nn-NO"/>
        </w:rPr>
      </w:pPr>
      <w:r w:rsidRPr="000754DA">
        <w:rPr>
          <w:lang w:val="nn-NO"/>
        </w:rPr>
        <w:t>1</w:t>
      </w:r>
      <w:r w:rsidR="001E4D05">
        <w:rPr>
          <w:lang w:val="nn-NO"/>
        </w:rPr>
        <w:t xml:space="preserve">. </w:t>
      </w:r>
      <w:r w:rsidRPr="000754DA">
        <w:rPr>
          <w:lang w:val="nn-NO"/>
        </w:rPr>
        <w:t xml:space="preserve">Skriv dei orda som manglar. Vel blant orda i ruta. </w:t>
      </w:r>
    </w:p>
    <w:p w:rsidR="000C6FE8" w:rsidRPr="000754DA" w:rsidRDefault="000C6FE8" w:rsidP="000C6FE8">
      <w:pPr>
        <w:rPr>
          <w:lang w:val="nn-NO"/>
        </w:rPr>
      </w:pPr>
    </w:p>
    <w:p w:rsidR="000C6FE8" w:rsidRPr="000754DA" w:rsidRDefault="001E4D05" w:rsidP="000C6FE8">
      <w:pPr>
        <w:rPr>
          <w:lang w:val="nn-NO"/>
        </w:rPr>
      </w:pPr>
      <w:r>
        <w:rPr>
          <w:lang w:val="nn-NO"/>
        </w:rPr>
        <w:t>{{Rut</w:t>
      </w:r>
      <w:r w:rsidR="006059EA">
        <w:rPr>
          <w:lang w:val="nn-NO"/>
        </w:rPr>
        <w:t>e</w:t>
      </w:r>
      <w:r>
        <w:rPr>
          <w:lang w:val="nn-NO"/>
        </w:rPr>
        <w:t>:}}</w:t>
      </w:r>
    </w:p>
    <w:p w:rsidR="000C6FE8" w:rsidRPr="000754DA" w:rsidRDefault="000C6FE8" w:rsidP="000C6FE8">
      <w:pPr>
        <w:rPr>
          <w:lang w:val="nn-NO"/>
        </w:rPr>
      </w:pPr>
      <w:r w:rsidRPr="000754DA">
        <w:rPr>
          <w:lang w:val="nn-NO"/>
        </w:rPr>
        <w:t>ei heks, ein kopp, klede, uteliggjaren, hundar, ein fange, fri, kvinner, termosen, skogen, lommebok, eit utklipp</w:t>
      </w:r>
    </w:p>
    <w:p w:rsidR="000C6FE8" w:rsidRPr="000754DA" w:rsidRDefault="000C6FE8" w:rsidP="000C6FE8">
      <w:pPr>
        <w:rPr>
          <w:lang w:val="nn-NO"/>
        </w:rPr>
      </w:pPr>
      <w:r w:rsidRPr="000754DA">
        <w:rPr>
          <w:lang w:val="nn-NO"/>
        </w:rPr>
        <w:t>{{</w:t>
      </w:r>
      <w:r w:rsidR="001E4D05">
        <w:rPr>
          <w:lang w:val="nn-NO"/>
        </w:rPr>
        <w:t>S</w:t>
      </w:r>
      <w:r w:rsidRPr="000754DA">
        <w:rPr>
          <w:lang w:val="nn-NO"/>
        </w:rPr>
        <w:t>lutt}}</w:t>
      </w:r>
    </w:p>
    <w:p w:rsidR="001E4D05" w:rsidRDefault="001E4D05" w:rsidP="000C6FE8">
      <w:pPr>
        <w:rPr>
          <w:lang w:val="nn-NO"/>
        </w:rPr>
      </w:pPr>
    </w:p>
    <w:p w:rsidR="000C6FE8" w:rsidRPr="000754DA" w:rsidRDefault="000C6FE8" w:rsidP="000C6FE8">
      <w:pPr>
        <w:rPr>
          <w:lang w:val="nn-NO"/>
        </w:rPr>
      </w:pPr>
      <w:r w:rsidRPr="000754DA">
        <w:rPr>
          <w:lang w:val="nn-NO"/>
        </w:rPr>
        <w:t xml:space="preserve">Cuando .... se levanta Ronaldo saca ..... Ronaldo pregunta si el hombre quiere .... de café. El hombre dice que sí. Ronaldo habla con el </w:t>
      </w:r>
      <w:r w:rsidRPr="000754DA">
        <w:rPr>
          <w:lang w:val="nn-NO"/>
        </w:rPr>
        <w:lastRenderedPageBreak/>
        <w:t xml:space="preserve">hombre y dice que él es .... en su propia casa y que su mujer es ..... También dice que el hombre es ...., sin obligaciones. </w:t>
      </w:r>
    </w:p>
    <w:p w:rsidR="000C6FE8" w:rsidRPr="000754DA" w:rsidRDefault="000C6FE8" w:rsidP="000C6FE8">
      <w:pPr>
        <w:rPr>
          <w:lang w:val="nn-NO"/>
        </w:rPr>
      </w:pPr>
      <w:r w:rsidRPr="000754DA">
        <w:rPr>
          <w:lang w:val="nn-NO"/>
        </w:rPr>
        <w:t xml:space="preserve">  Cuando el hombre se duerme Ronaldo cambia .... con el hombre. También pone su .... en el bolsillo del hombre. Y después lo tira al agua. Ronaldo es muy feliz y alegre. Va hacia ..... </w:t>
      </w:r>
    </w:p>
    <w:p w:rsidR="000C6FE8" w:rsidRPr="000754DA" w:rsidRDefault="001E4D05" w:rsidP="000C6FE8">
      <w:pPr>
        <w:rPr>
          <w:lang w:val="nn-NO"/>
        </w:rPr>
      </w:pPr>
      <w:r>
        <w:rPr>
          <w:lang w:val="nn-NO"/>
        </w:rPr>
        <w:t>  </w:t>
      </w:r>
      <w:r w:rsidR="000C6FE8" w:rsidRPr="000754DA">
        <w:rPr>
          <w:lang w:val="nn-NO"/>
        </w:rPr>
        <w:t xml:space="preserve">No sabe el nombre del hombre pero cuando busca en sus bolsillos descubre .... del periódico de ayer. Ronaldo lee que el hombre ha matado a dos ..... Oye .... que ladran y empieza a correr...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1E4D05">
        <w:rPr>
          <w:lang w:val="nn-NO"/>
        </w:rPr>
        <w:t>.</w:t>
      </w:r>
      <w:r w:rsidRPr="000754DA">
        <w:rPr>
          <w:lang w:val="nn-NO"/>
        </w:rPr>
        <w:t xml:space="preserve"> Lytt og rett. </w:t>
      </w:r>
    </w:p>
    <w:p w:rsidR="001E4D05" w:rsidRDefault="001E4D05" w:rsidP="000C6FE8">
      <w:pPr>
        <w:rPr>
          <w:lang w:val="nn-NO"/>
        </w:rPr>
      </w:pPr>
    </w:p>
    <w:p w:rsidR="000C6FE8" w:rsidRPr="000754DA" w:rsidRDefault="000C6FE8" w:rsidP="000C6FE8">
      <w:pPr>
        <w:rPr>
          <w:lang w:val="nn-NO"/>
        </w:rPr>
      </w:pPr>
      <w:r w:rsidRPr="000754DA">
        <w:rPr>
          <w:lang w:val="nn-NO"/>
        </w:rPr>
        <w:t>F</w:t>
      </w:r>
      <w:r w:rsidR="001E4D05">
        <w:rPr>
          <w:lang w:val="nn-NO"/>
        </w:rPr>
        <w:t>)</w:t>
      </w:r>
      <w:r w:rsidRPr="000754DA">
        <w:rPr>
          <w:lang w:val="nn-NO"/>
        </w:rPr>
        <w:t xml:space="preserve"> Repite</w:t>
      </w:r>
    </w:p>
    <w:p w:rsidR="000C6FE8" w:rsidRPr="000754DA" w:rsidRDefault="000C6FE8" w:rsidP="000C6FE8">
      <w:pPr>
        <w:rPr>
          <w:lang w:val="nn-NO"/>
        </w:rPr>
      </w:pPr>
      <w:r w:rsidRPr="000754DA">
        <w:rPr>
          <w:lang w:val="nn-NO"/>
        </w:rPr>
        <w:t>Når bruker ein _ser_ og når bruker ein _estar_?</w:t>
      </w:r>
    </w:p>
    <w:p w:rsidR="000C6FE8" w:rsidRPr="000754DA" w:rsidRDefault="000C6FE8" w:rsidP="000C6FE8">
      <w:pPr>
        <w:rPr>
          <w:lang w:val="nn-NO"/>
        </w:rPr>
      </w:pP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--- 27 </w:t>
      </w:r>
      <w:r w:rsidR="000754DA" w:rsidRPr="000754DA">
        <w:rPr>
          <w:lang w:val="nn-NO"/>
        </w:rPr>
        <w:t>til 126</w:t>
      </w:r>
    </w:p>
    <w:p w:rsidR="000C6FE8" w:rsidRPr="000754DA" w:rsidRDefault="000C6FE8" w:rsidP="000C6FE8">
      <w:pPr>
        <w:rPr>
          <w:lang w:val="nn-NO"/>
        </w:rPr>
      </w:pPr>
      <w:r w:rsidRPr="000754DA">
        <w:rPr>
          <w:lang w:val="nn-NO"/>
        </w:rPr>
        <w:t>G</w:t>
      </w:r>
      <w:r w:rsidR="001E4D05">
        <w:rPr>
          <w:lang w:val="nn-NO"/>
        </w:rPr>
        <w:t>)</w:t>
      </w:r>
      <w:r w:rsidRPr="000754DA">
        <w:rPr>
          <w:lang w:val="nn-NO"/>
        </w:rPr>
        <w:t xml:space="preserve"> Escribe, escucha y traduce</w:t>
      </w:r>
    </w:p>
    <w:p w:rsidR="000C6FE8" w:rsidRPr="000754DA" w:rsidRDefault="000C6FE8" w:rsidP="000C6FE8">
      <w:pPr>
        <w:rPr>
          <w:lang w:val="nn-NO"/>
        </w:rPr>
      </w:pPr>
      <w:r w:rsidRPr="000754DA">
        <w:rPr>
          <w:lang w:val="nn-NO"/>
        </w:rPr>
        <w:t>1</w:t>
      </w:r>
      <w:r w:rsidR="001E4D05">
        <w:rPr>
          <w:lang w:val="nn-NO"/>
        </w:rPr>
        <w:t>.</w:t>
      </w:r>
      <w:r w:rsidRPr="000754DA">
        <w:rPr>
          <w:lang w:val="nn-NO"/>
        </w:rPr>
        <w:t xml:space="preserve"> Kva verb passar? Skriv _ser_ eller _estar_. </w:t>
      </w:r>
    </w:p>
    <w:p w:rsidR="000C6FE8" w:rsidRPr="000754DA" w:rsidRDefault="000C6FE8" w:rsidP="000C6FE8">
      <w:pPr>
        <w:rPr>
          <w:lang w:val="nn-NO"/>
        </w:rPr>
      </w:pPr>
      <w:r w:rsidRPr="000754DA">
        <w:rPr>
          <w:lang w:val="nn-NO"/>
        </w:rPr>
        <w:t>1</w:t>
      </w:r>
      <w:r w:rsidR="001E4D05">
        <w:rPr>
          <w:lang w:val="nn-NO"/>
        </w:rPr>
        <w:t>.</w:t>
      </w:r>
      <w:r w:rsidRPr="000754DA">
        <w:rPr>
          <w:lang w:val="nn-NO"/>
        </w:rPr>
        <w:t xml:space="preserve"> .... borracho ....</w:t>
      </w:r>
    </w:p>
    <w:p w:rsidR="000C6FE8" w:rsidRPr="000754DA" w:rsidRDefault="000C6FE8" w:rsidP="000C6FE8">
      <w:pPr>
        <w:rPr>
          <w:lang w:val="nn-NO"/>
        </w:rPr>
      </w:pPr>
      <w:r w:rsidRPr="000754DA">
        <w:rPr>
          <w:lang w:val="nn-NO"/>
        </w:rPr>
        <w:t>2</w:t>
      </w:r>
      <w:r w:rsidR="001E4D05">
        <w:rPr>
          <w:lang w:val="nn-NO"/>
        </w:rPr>
        <w:t>.</w:t>
      </w:r>
      <w:r w:rsidRPr="000754DA">
        <w:rPr>
          <w:lang w:val="nn-NO"/>
        </w:rPr>
        <w:t xml:space="preserve"> .... casado ....</w:t>
      </w:r>
    </w:p>
    <w:p w:rsidR="000C6FE8" w:rsidRPr="000754DA" w:rsidRDefault="000C6FE8" w:rsidP="000C6FE8">
      <w:pPr>
        <w:rPr>
          <w:lang w:val="nn-NO"/>
        </w:rPr>
      </w:pPr>
      <w:r w:rsidRPr="000754DA">
        <w:rPr>
          <w:lang w:val="nn-NO"/>
        </w:rPr>
        <w:t>3</w:t>
      </w:r>
      <w:r w:rsidR="001E4D05">
        <w:rPr>
          <w:lang w:val="nn-NO"/>
        </w:rPr>
        <w:t>.</w:t>
      </w:r>
      <w:r w:rsidRPr="000754DA">
        <w:rPr>
          <w:lang w:val="nn-NO"/>
        </w:rPr>
        <w:t xml:space="preserve"> </w:t>
      </w:r>
      <w:r w:rsidR="001E4D05">
        <w:rPr>
          <w:lang w:val="nn-NO"/>
        </w:rPr>
        <w:t>..</w:t>
      </w:r>
      <w:r w:rsidRPr="000754DA">
        <w:rPr>
          <w:lang w:val="nn-NO"/>
        </w:rPr>
        <w:t>est</w:t>
      </w:r>
      <w:r w:rsidR="001E4D05">
        <w:rPr>
          <w:lang w:val="nn-NO"/>
        </w:rPr>
        <w:t>a</w:t>
      </w:r>
      <w:r w:rsidRPr="000754DA">
        <w:rPr>
          <w:lang w:val="nn-NO"/>
        </w:rPr>
        <w:t>r</w:t>
      </w:r>
      <w:r w:rsidR="001E4D05">
        <w:rPr>
          <w:lang w:val="nn-NO"/>
        </w:rPr>
        <w:t>..</w:t>
      </w:r>
      <w:r w:rsidRPr="000754DA">
        <w:rPr>
          <w:lang w:val="nn-NO"/>
        </w:rPr>
        <w:t xml:space="preserve"> harto de </w:t>
      </w:r>
      <w:r w:rsidR="001E4D05">
        <w:rPr>
          <w:lang w:val="nn-NO"/>
        </w:rPr>
        <w:t>..</w:t>
      </w:r>
      <w:r w:rsidRPr="000754DA">
        <w:rPr>
          <w:lang w:val="nn-NO"/>
        </w:rPr>
        <w:t>estar harta de</w:t>
      </w:r>
      <w:r w:rsidR="001E4D05">
        <w:rPr>
          <w:lang w:val="nn-NO"/>
        </w:rPr>
        <w:t>..</w:t>
      </w:r>
    </w:p>
    <w:p w:rsidR="000C6FE8" w:rsidRPr="000754DA" w:rsidRDefault="000C6FE8" w:rsidP="000C6FE8">
      <w:pPr>
        <w:rPr>
          <w:lang w:val="nn-NO"/>
        </w:rPr>
      </w:pPr>
      <w:r w:rsidRPr="000754DA">
        <w:rPr>
          <w:lang w:val="nn-NO"/>
        </w:rPr>
        <w:t>4</w:t>
      </w:r>
      <w:r w:rsidR="001E4D05">
        <w:rPr>
          <w:lang w:val="nn-NO"/>
        </w:rPr>
        <w:t>.</w:t>
      </w:r>
      <w:r w:rsidRPr="000754DA">
        <w:rPr>
          <w:lang w:val="nn-NO"/>
        </w:rPr>
        <w:t xml:space="preserve"> .... gemelos ....</w:t>
      </w:r>
    </w:p>
    <w:p w:rsidR="000C6FE8" w:rsidRPr="000754DA" w:rsidRDefault="000C6FE8" w:rsidP="000C6FE8">
      <w:pPr>
        <w:rPr>
          <w:lang w:val="nn-NO"/>
        </w:rPr>
      </w:pPr>
      <w:r w:rsidRPr="000754DA">
        <w:rPr>
          <w:lang w:val="nn-NO"/>
        </w:rPr>
        <w:t>5</w:t>
      </w:r>
      <w:r w:rsidR="001E4D05">
        <w:rPr>
          <w:lang w:val="nn-NO"/>
        </w:rPr>
        <w:t>.</w:t>
      </w:r>
      <w:r w:rsidRPr="000754DA">
        <w:rPr>
          <w:lang w:val="nn-NO"/>
        </w:rPr>
        <w:t xml:space="preserve"> .... podrido ....</w:t>
      </w:r>
    </w:p>
    <w:p w:rsidR="000C6FE8" w:rsidRPr="000754DA" w:rsidRDefault="000C6FE8" w:rsidP="000C6FE8">
      <w:pPr>
        <w:rPr>
          <w:lang w:val="nn-NO"/>
        </w:rPr>
      </w:pPr>
      <w:r w:rsidRPr="000754DA">
        <w:rPr>
          <w:lang w:val="nn-NO"/>
        </w:rPr>
        <w:t>6</w:t>
      </w:r>
      <w:r w:rsidR="001E4D05">
        <w:rPr>
          <w:lang w:val="nn-NO"/>
        </w:rPr>
        <w:t>.</w:t>
      </w:r>
      <w:r w:rsidRPr="000754DA">
        <w:rPr>
          <w:lang w:val="nn-NO"/>
        </w:rPr>
        <w:t xml:space="preserve"> .... tumbado ....</w:t>
      </w:r>
    </w:p>
    <w:p w:rsidR="000C6FE8" w:rsidRPr="000754DA" w:rsidRDefault="000C6FE8" w:rsidP="000C6FE8">
      <w:pPr>
        <w:rPr>
          <w:lang w:val="nn-NO"/>
        </w:rPr>
      </w:pPr>
      <w:r w:rsidRPr="000754DA">
        <w:rPr>
          <w:lang w:val="nn-NO"/>
        </w:rPr>
        <w:t>7</w:t>
      </w:r>
      <w:r w:rsidR="001E4D05">
        <w:rPr>
          <w:lang w:val="nn-NO"/>
        </w:rPr>
        <w:t>.</w:t>
      </w:r>
      <w:r w:rsidRPr="000754DA">
        <w:rPr>
          <w:lang w:val="nn-NO"/>
        </w:rPr>
        <w:t xml:space="preserve"> .... hipnotizado ....</w:t>
      </w:r>
    </w:p>
    <w:p w:rsidR="000C6FE8" w:rsidRPr="000754DA" w:rsidRDefault="000C6FE8" w:rsidP="000C6FE8">
      <w:pPr>
        <w:rPr>
          <w:lang w:val="nn-NO"/>
        </w:rPr>
      </w:pPr>
      <w:r w:rsidRPr="000754DA">
        <w:rPr>
          <w:lang w:val="nn-NO"/>
        </w:rPr>
        <w:t>8</w:t>
      </w:r>
      <w:r w:rsidR="001E4D05">
        <w:rPr>
          <w:lang w:val="nn-NO"/>
        </w:rPr>
        <w:t>.</w:t>
      </w:r>
      <w:r w:rsidRPr="000754DA">
        <w:rPr>
          <w:lang w:val="nn-NO"/>
        </w:rPr>
        <w:t xml:space="preserve"> .... nervioso ....</w:t>
      </w:r>
    </w:p>
    <w:p w:rsidR="000C6FE8" w:rsidRPr="000754DA" w:rsidRDefault="000C6FE8" w:rsidP="000C6FE8">
      <w:pPr>
        <w:rPr>
          <w:lang w:val="nn-NO"/>
        </w:rPr>
      </w:pPr>
      <w:r w:rsidRPr="000754DA">
        <w:rPr>
          <w:lang w:val="nn-NO"/>
        </w:rPr>
        <w:t>9</w:t>
      </w:r>
      <w:r w:rsidR="001E4D05">
        <w:rPr>
          <w:lang w:val="nn-NO"/>
        </w:rPr>
        <w:t>.</w:t>
      </w:r>
      <w:r w:rsidRPr="000754DA">
        <w:rPr>
          <w:lang w:val="nn-NO"/>
        </w:rPr>
        <w:t xml:space="preserve"> .... un hombre</w:t>
      </w:r>
    </w:p>
    <w:p w:rsidR="000C6FE8" w:rsidRPr="000754DA" w:rsidRDefault="000C6FE8" w:rsidP="000C6FE8">
      <w:pPr>
        <w:rPr>
          <w:lang w:val="nn-NO"/>
        </w:rPr>
      </w:pPr>
      <w:r w:rsidRPr="000754DA">
        <w:rPr>
          <w:lang w:val="nn-NO"/>
        </w:rPr>
        <w:t>10</w:t>
      </w:r>
      <w:r w:rsidR="001E4D05">
        <w:rPr>
          <w:lang w:val="nn-NO"/>
        </w:rPr>
        <w:t>.</w:t>
      </w:r>
      <w:r w:rsidRPr="000754DA">
        <w:rPr>
          <w:lang w:val="nn-NO"/>
        </w:rPr>
        <w:t xml:space="preserve"> .... aquí</w:t>
      </w:r>
    </w:p>
    <w:p w:rsidR="000C6FE8" w:rsidRPr="000754DA" w:rsidRDefault="000C6FE8" w:rsidP="000C6FE8">
      <w:pPr>
        <w:rPr>
          <w:lang w:val="nn-NO"/>
        </w:rPr>
      </w:pPr>
      <w:r w:rsidRPr="000754DA">
        <w:rPr>
          <w:lang w:val="nn-NO"/>
        </w:rPr>
        <w:t>11</w:t>
      </w:r>
      <w:r w:rsidR="001E4D05">
        <w:rPr>
          <w:lang w:val="nn-NO"/>
        </w:rPr>
        <w:t>.</w:t>
      </w:r>
      <w:r w:rsidRPr="000754DA">
        <w:rPr>
          <w:lang w:val="nn-NO"/>
        </w:rPr>
        <w:t xml:space="preserve"> .... viernes</w:t>
      </w:r>
    </w:p>
    <w:p w:rsidR="000C6FE8" w:rsidRPr="000754DA" w:rsidRDefault="000C6FE8" w:rsidP="000C6FE8">
      <w:pPr>
        <w:rPr>
          <w:lang w:val="nn-NO"/>
        </w:rPr>
      </w:pPr>
      <w:r w:rsidRPr="000754DA">
        <w:rPr>
          <w:lang w:val="nn-NO"/>
        </w:rPr>
        <w:t>12 .... las cuatro y pico</w:t>
      </w:r>
    </w:p>
    <w:p w:rsidR="001E4D05" w:rsidRDefault="001E4D05" w:rsidP="000C6FE8">
      <w:pPr>
        <w:rPr>
          <w:lang w:val="nn-NO"/>
        </w:rPr>
      </w:pPr>
    </w:p>
    <w:p w:rsidR="000C6FE8" w:rsidRPr="000754DA" w:rsidRDefault="000C6FE8" w:rsidP="000C6FE8">
      <w:pPr>
        <w:rPr>
          <w:lang w:val="nn-NO"/>
        </w:rPr>
      </w:pPr>
      <w:r w:rsidRPr="000754DA">
        <w:rPr>
          <w:lang w:val="nn-NO"/>
        </w:rPr>
        <w:t>2</w:t>
      </w:r>
      <w:r w:rsidR="001E4D05">
        <w:rPr>
          <w:lang w:val="nn-NO"/>
        </w:rPr>
        <w:t>.</w:t>
      </w:r>
      <w:r w:rsidRPr="000754DA">
        <w:rPr>
          <w:lang w:val="nn-NO"/>
        </w:rPr>
        <w:t xml:space="preserve"> Skriv hokjønnsformene av uttrykka i 1</w:t>
      </w:r>
      <w:r w:rsidR="001E4D05">
        <w:rPr>
          <w:lang w:val="nn-NO"/>
        </w:rPr>
        <w:t>-</w:t>
      </w:r>
      <w:r w:rsidRPr="000754DA">
        <w:rPr>
          <w:lang w:val="nn-NO"/>
        </w:rPr>
        <w:t xml:space="preserve">8. </w:t>
      </w:r>
    </w:p>
    <w:p w:rsidR="001E4D05" w:rsidRDefault="001E4D05" w:rsidP="000C6FE8">
      <w:pPr>
        <w:rPr>
          <w:lang w:val="nn-NO"/>
        </w:rPr>
      </w:pPr>
    </w:p>
    <w:p w:rsidR="000C6FE8" w:rsidRPr="000754DA" w:rsidRDefault="000C6FE8" w:rsidP="000C6FE8">
      <w:pPr>
        <w:rPr>
          <w:lang w:val="nn-NO"/>
        </w:rPr>
      </w:pPr>
      <w:r w:rsidRPr="000754DA">
        <w:rPr>
          <w:lang w:val="nn-NO"/>
        </w:rPr>
        <w:t>3</w:t>
      </w:r>
      <w:r w:rsidR="001E4D05">
        <w:rPr>
          <w:lang w:val="nn-NO"/>
        </w:rPr>
        <w:t>.</w:t>
      </w:r>
      <w:r w:rsidRPr="000754DA">
        <w:rPr>
          <w:lang w:val="nn-NO"/>
        </w:rPr>
        <w:t xml:space="preserve"> Lytt og rett. </w:t>
      </w:r>
    </w:p>
    <w:p w:rsidR="001E4D05" w:rsidRDefault="001E4D05" w:rsidP="000C6FE8">
      <w:pPr>
        <w:rPr>
          <w:lang w:val="nn-NO"/>
        </w:rPr>
      </w:pPr>
    </w:p>
    <w:p w:rsidR="000C6FE8" w:rsidRPr="000754DA" w:rsidRDefault="000C6FE8" w:rsidP="000C6FE8">
      <w:pPr>
        <w:rPr>
          <w:lang w:val="nn-NO"/>
        </w:rPr>
      </w:pPr>
      <w:r w:rsidRPr="000754DA">
        <w:rPr>
          <w:lang w:val="nn-NO"/>
        </w:rPr>
        <w:t>4</w:t>
      </w:r>
      <w:r w:rsidR="001E4D05">
        <w:rPr>
          <w:lang w:val="nn-NO"/>
        </w:rPr>
        <w:t>.</w:t>
      </w:r>
      <w:r w:rsidRPr="000754DA">
        <w:rPr>
          <w:lang w:val="nn-NO"/>
        </w:rPr>
        <w:t xml:space="preserve"> Set om alle uttrykka i oppgåve G1. </w:t>
      </w:r>
    </w:p>
    <w:p w:rsidR="001E4D05" w:rsidRDefault="001E4D05" w:rsidP="000C6FE8">
      <w:pPr>
        <w:rPr>
          <w:lang w:val="nn-NO"/>
        </w:rPr>
      </w:pPr>
    </w:p>
    <w:p w:rsidR="001E4D05" w:rsidRDefault="000C6FE8" w:rsidP="000C6FE8">
      <w:pPr>
        <w:rPr>
          <w:lang w:val="nn-NO"/>
        </w:rPr>
      </w:pPr>
      <w:r w:rsidRPr="000754DA">
        <w:rPr>
          <w:lang w:val="nn-NO"/>
        </w:rPr>
        <w:t>H</w:t>
      </w:r>
      <w:r w:rsidR="001E4D05">
        <w:rPr>
          <w:lang w:val="nn-NO"/>
        </w:rPr>
        <w:t>)</w:t>
      </w:r>
      <w:r w:rsidRPr="000754DA">
        <w:rPr>
          <w:lang w:val="nn-NO"/>
        </w:rPr>
        <w:t xml:space="preserve"> Marca</w:t>
      </w:r>
    </w:p>
    <w:p w:rsidR="000C6FE8" w:rsidRPr="000754DA" w:rsidRDefault="000C6FE8" w:rsidP="000C6FE8">
      <w:pPr>
        <w:rPr>
          <w:lang w:val="nn-NO"/>
        </w:rPr>
      </w:pPr>
      <w:r w:rsidRPr="000754DA">
        <w:rPr>
          <w:lang w:val="nn-NO"/>
        </w:rPr>
        <w:t>Set verba saman med den norske omsetjinga.</w:t>
      </w:r>
    </w:p>
    <w:p w:rsidR="000C6FE8" w:rsidRDefault="000C6FE8" w:rsidP="000C6FE8">
      <w:pPr>
        <w:rPr>
          <w:lang w:val="nn-NO"/>
        </w:rPr>
      </w:pPr>
    </w:p>
    <w:p w:rsidR="001E4D05" w:rsidRPr="000754DA" w:rsidRDefault="001E4D05" w:rsidP="000C6FE8">
      <w:pPr>
        <w:rPr>
          <w:lang w:val="nn-NO"/>
        </w:rPr>
      </w:pPr>
      <w:r>
        <w:rPr>
          <w:lang w:val="nn-NO"/>
        </w:rPr>
        <w:t>{{</w:t>
      </w:r>
      <w:r w:rsidR="00BE67A1">
        <w:rPr>
          <w:lang w:val="nn-NO"/>
        </w:rPr>
        <w:t>T</w:t>
      </w:r>
      <w:r>
        <w:rPr>
          <w:lang w:val="nn-NO"/>
        </w:rPr>
        <w:t>il venstre:}}</w:t>
      </w:r>
    </w:p>
    <w:p w:rsidR="00AD363D" w:rsidRDefault="001E4D05" w:rsidP="000C6FE8">
      <w:pPr>
        <w:rPr>
          <w:lang w:val="nn-NO"/>
        </w:rPr>
      </w:pPr>
      <w:r>
        <w:rPr>
          <w:lang w:val="nn-NO"/>
        </w:rPr>
        <w:t>a)</w:t>
      </w:r>
      <w:r w:rsidR="000C6FE8" w:rsidRPr="000754DA">
        <w:rPr>
          <w:lang w:val="nn-NO"/>
        </w:rPr>
        <w:t xml:space="preserve"> cambiar</w:t>
      </w:r>
      <w:r>
        <w:rPr>
          <w:lang w:val="nn-NO"/>
        </w:rPr>
        <w:t xml:space="preserve"> []</w:t>
      </w:r>
      <w:r w:rsidR="000C6FE8" w:rsidRPr="000754DA">
        <w:rPr>
          <w:lang w:val="nn-NO"/>
        </w:rPr>
        <w:cr/>
      </w:r>
      <w:r w:rsidR="00AD363D">
        <w:rPr>
          <w:lang w:val="nn-NO"/>
        </w:rPr>
        <w:t>b)</w:t>
      </w:r>
      <w:r w:rsidR="000C6FE8" w:rsidRPr="000754DA">
        <w:rPr>
          <w:lang w:val="nn-NO"/>
        </w:rPr>
        <w:t xml:space="preserve"> comprar</w:t>
      </w:r>
      <w:r w:rsidR="00AD363D">
        <w:rPr>
          <w:lang w:val="nn-NO"/>
        </w:rPr>
        <w:t xml:space="preserve"> []</w:t>
      </w:r>
      <w:r w:rsidR="000C6FE8" w:rsidRPr="000754DA">
        <w:rPr>
          <w:lang w:val="nn-NO"/>
        </w:rPr>
        <w:cr/>
      </w:r>
      <w:r w:rsidR="00AD363D">
        <w:rPr>
          <w:lang w:val="nn-NO"/>
        </w:rPr>
        <w:t>c) dejar []</w:t>
      </w:r>
    </w:p>
    <w:p w:rsidR="00AD363D" w:rsidRDefault="00AD363D" w:rsidP="000C6FE8">
      <w:pPr>
        <w:rPr>
          <w:lang w:val="nn-NO"/>
        </w:rPr>
      </w:pPr>
      <w:r>
        <w:rPr>
          <w:lang w:val="nn-NO"/>
        </w:rPr>
        <w:t>d)</w:t>
      </w:r>
      <w:r w:rsidR="000C6FE8" w:rsidRPr="000754DA">
        <w:rPr>
          <w:lang w:val="nn-NO"/>
        </w:rPr>
        <w:t xml:space="preserve"> entrar</w:t>
      </w:r>
      <w:r>
        <w:rPr>
          <w:lang w:val="nn-NO"/>
        </w:rPr>
        <w:t xml:space="preserve"> []</w:t>
      </w:r>
      <w:r w:rsidR="000C6FE8" w:rsidRPr="000754DA">
        <w:rPr>
          <w:lang w:val="nn-NO"/>
        </w:rPr>
        <w:cr/>
      </w:r>
      <w:r>
        <w:rPr>
          <w:lang w:val="nn-NO"/>
        </w:rPr>
        <w:t>e) gastar []</w:t>
      </w:r>
    </w:p>
    <w:p w:rsidR="000C6FE8" w:rsidRDefault="00AD363D" w:rsidP="000C6FE8">
      <w:pPr>
        <w:rPr>
          <w:lang w:val="nn-NO"/>
        </w:rPr>
      </w:pPr>
      <w:r>
        <w:rPr>
          <w:lang w:val="nn-NO"/>
        </w:rPr>
        <w:lastRenderedPageBreak/>
        <w:t>f)</w:t>
      </w:r>
      <w:r w:rsidR="000C6FE8" w:rsidRPr="000754DA">
        <w:rPr>
          <w:lang w:val="nn-NO"/>
        </w:rPr>
        <w:t xml:space="preserve"> pagar</w:t>
      </w:r>
      <w:r>
        <w:rPr>
          <w:lang w:val="nn-NO"/>
        </w:rPr>
        <w:t xml:space="preserve"> []</w:t>
      </w:r>
      <w:r w:rsidR="000C6FE8" w:rsidRPr="000754DA">
        <w:rPr>
          <w:lang w:val="nn-NO"/>
        </w:rPr>
        <w:cr/>
      </w:r>
      <w:r>
        <w:rPr>
          <w:lang w:val="nn-NO"/>
        </w:rPr>
        <w:t>g)</w:t>
      </w:r>
      <w:r w:rsidR="000C6FE8" w:rsidRPr="000754DA">
        <w:rPr>
          <w:lang w:val="nn-NO"/>
        </w:rPr>
        <w:t xml:space="preserve"> pescar</w:t>
      </w:r>
      <w:r>
        <w:rPr>
          <w:lang w:val="nn-NO"/>
        </w:rPr>
        <w:t xml:space="preserve"> []</w:t>
      </w:r>
      <w:r w:rsidR="000C6FE8" w:rsidRPr="000754DA">
        <w:rPr>
          <w:lang w:val="nn-NO"/>
        </w:rPr>
        <w:cr/>
      </w:r>
    </w:p>
    <w:p w:rsidR="00AD363D" w:rsidRDefault="00AD363D" w:rsidP="000C6FE8">
      <w:pPr>
        <w:rPr>
          <w:lang w:val="nn-NO"/>
        </w:rPr>
      </w:pPr>
      <w:r>
        <w:rPr>
          <w:lang w:val="nn-NO"/>
        </w:rPr>
        <w:t>{{</w:t>
      </w:r>
      <w:r w:rsidR="00BE67A1">
        <w:rPr>
          <w:lang w:val="nn-NO"/>
        </w:rPr>
        <w:t>T</w:t>
      </w:r>
      <w:r>
        <w:rPr>
          <w:lang w:val="nn-NO"/>
        </w:rPr>
        <w:t>il høgre:}}</w:t>
      </w:r>
    </w:p>
    <w:p w:rsidR="00AD363D" w:rsidRPr="000754DA" w:rsidRDefault="00AD363D" w:rsidP="00AD363D">
      <w:pPr>
        <w:rPr>
          <w:lang w:val="nn-NO"/>
        </w:rPr>
      </w:pPr>
      <w:r w:rsidRPr="000754DA">
        <w:rPr>
          <w:lang w:val="nn-NO"/>
        </w:rPr>
        <w:t>1</w:t>
      </w:r>
      <w:r>
        <w:rPr>
          <w:lang w:val="nn-NO"/>
        </w:rPr>
        <w:t>.</w:t>
      </w:r>
      <w:r w:rsidRPr="000754DA">
        <w:rPr>
          <w:lang w:val="nn-NO"/>
        </w:rPr>
        <w:t xml:space="preserve"> betale</w:t>
      </w:r>
      <w:r w:rsidRPr="000754DA">
        <w:rPr>
          <w:lang w:val="nn-NO"/>
        </w:rPr>
        <w:cr/>
        <w:t>2</w:t>
      </w:r>
      <w:r>
        <w:rPr>
          <w:lang w:val="nn-NO"/>
        </w:rPr>
        <w:t>.</w:t>
      </w:r>
      <w:r w:rsidRPr="000754DA">
        <w:rPr>
          <w:lang w:val="nn-NO"/>
        </w:rPr>
        <w:t xml:space="preserve"> fiske</w:t>
      </w:r>
      <w:r w:rsidRPr="000754DA">
        <w:rPr>
          <w:lang w:val="nn-NO"/>
        </w:rPr>
        <w:cr/>
        <w:t>3</w:t>
      </w:r>
      <w:r>
        <w:rPr>
          <w:lang w:val="nn-NO"/>
        </w:rPr>
        <w:t>.</w:t>
      </w:r>
      <w:r w:rsidRPr="000754DA">
        <w:rPr>
          <w:lang w:val="nn-NO"/>
        </w:rPr>
        <w:t xml:space="preserve"> gå inn</w:t>
      </w:r>
      <w:r w:rsidRPr="000754DA">
        <w:rPr>
          <w:lang w:val="nn-NO"/>
        </w:rPr>
        <w:cr/>
        <w:t>4</w:t>
      </w:r>
      <w:r>
        <w:rPr>
          <w:lang w:val="nn-NO"/>
        </w:rPr>
        <w:t>.</w:t>
      </w:r>
      <w:r w:rsidRPr="000754DA">
        <w:rPr>
          <w:lang w:val="nn-NO"/>
        </w:rPr>
        <w:t xml:space="preserve"> kjøpe</w:t>
      </w:r>
      <w:r w:rsidRPr="000754DA">
        <w:rPr>
          <w:lang w:val="nn-NO"/>
        </w:rPr>
        <w:cr/>
        <w:t>5</w:t>
      </w:r>
      <w:r>
        <w:rPr>
          <w:lang w:val="nn-NO"/>
        </w:rPr>
        <w:t>.</w:t>
      </w:r>
      <w:r w:rsidRPr="000754DA">
        <w:rPr>
          <w:lang w:val="nn-NO"/>
        </w:rPr>
        <w:t xml:space="preserve"> leggje igjen</w:t>
      </w:r>
      <w:r w:rsidRPr="000754DA">
        <w:rPr>
          <w:lang w:val="nn-NO"/>
        </w:rPr>
        <w:cr/>
        <w:t>6</w:t>
      </w:r>
      <w:r>
        <w:rPr>
          <w:lang w:val="nn-NO"/>
        </w:rPr>
        <w:t>.</w:t>
      </w:r>
      <w:r w:rsidRPr="000754DA">
        <w:rPr>
          <w:lang w:val="nn-NO"/>
        </w:rPr>
        <w:t xml:space="preserve"> bruke (pengar), bruke opp</w:t>
      </w:r>
      <w:r w:rsidRPr="000754DA">
        <w:rPr>
          <w:lang w:val="nn-NO"/>
        </w:rPr>
        <w:cr/>
        <w:t>7</w:t>
      </w:r>
      <w:r>
        <w:rPr>
          <w:lang w:val="nn-NO"/>
        </w:rPr>
        <w:t>.</w:t>
      </w:r>
      <w:r w:rsidRPr="000754DA">
        <w:rPr>
          <w:lang w:val="nn-NO"/>
        </w:rPr>
        <w:t xml:space="preserve"> forandre</w:t>
      </w:r>
      <w:r w:rsidRPr="000754DA">
        <w:rPr>
          <w:lang w:val="nn-NO"/>
        </w:rPr>
        <w:cr/>
        <w:t>{{</w:t>
      </w:r>
      <w:r>
        <w:rPr>
          <w:lang w:val="nn-NO"/>
        </w:rPr>
        <w:t>S</w:t>
      </w:r>
      <w:r w:rsidRPr="000754DA">
        <w:rPr>
          <w:lang w:val="nn-NO"/>
        </w:rPr>
        <w:t>lutt}}</w:t>
      </w:r>
    </w:p>
    <w:p w:rsidR="00AD363D" w:rsidRPr="000754DA" w:rsidRDefault="00AD363D" w:rsidP="000C6FE8">
      <w:pPr>
        <w:rPr>
          <w:lang w:val="nn-NO"/>
        </w:rPr>
      </w:pPr>
    </w:p>
    <w:p w:rsidR="000C6FE8" w:rsidRPr="000754DA" w:rsidRDefault="000C6FE8" w:rsidP="000C6FE8">
      <w:pPr>
        <w:rPr>
          <w:lang w:val="nn-NO"/>
        </w:rPr>
      </w:pPr>
      <w:r w:rsidRPr="000754DA">
        <w:rPr>
          <w:lang w:val="nn-NO"/>
        </w:rPr>
        <w:t xml:space="preserve">--- 28 </w:t>
      </w:r>
      <w:r w:rsidR="000754DA" w:rsidRPr="000754DA">
        <w:rPr>
          <w:lang w:val="nn-NO"/>
        </w:rPr>
        <w:t>til 126</w:t>
      </w:r>
    </w:p>
    <w:p w:rsidR="000C6FE8" w:rsidRPr="000754DA" w:rsidRDefault="000C6FE8" w:rsidP="000C6FE8">
      <w:pPr>
        <w:rPr>
          <w:lang w:val="nn-NO"/>
        </w:rPr>
      </w:pPr>
      <w:r w:rsidRPr="000754DA">
        <w:rPr>
          <w:lang w:val="nn-NO"/>
        </w:rPr>
        <w:t>I</w:t>
      </w:r>
      <w:r w:rsidR="00AD363D">
        <w:rPr>
          <w:lang w:val="nn-NO"/>
        </w:rPr>
        <w:t>)</w:t>
      </w:r>
      <w:r w:rsidRPr="000754DA">
        <w:rPr>
          <w:lang w:val="nn-NO"/>
        </w:rPr>
        <w:t xml:space="preserve"> Marca</w:t>
      </w:r>
    </w:p>
    <w:p w:rsidR="000C6FE8" w:rsidRPr="000754DA" w:rsidRDefault="000C6FE8" w:rsidP="000C6FE8">
      <w:pPr>
        <w:rPr>
          <w:lang w:val="nn-NO"/>
        </w:rPr>
      </w:pPr>
      <w:r w:rsidRPr="000754DA">
        <w:rPr>
          <w:lang w:val="nn-NO"/>
        </w:rPr>
        <w:t>Set rett ord og omsetjing saman.</w:t>
      </w:r>
    </w:p>
    <w:p w:rsidR="00AD363D" w:rsidRDefault="00AD363D" w:rsidP="000C6FE8">
      <w:pPr>
        <w:rPr>
          <w:lang w:val="nn-NO"/>
        </w:rPr>
      </w:pPr>
    </w:p>
    <w:p w:rsidR="00AD363D" w:rsidRDefault="00AD363D" w:rsidP="000C6FE8">
      <w:pPr>
        <w:rPr>
          <w:lang w:val="nn-NO"/>
        </w:rPr>
      </w:pPr>
      <w:r>
        <w:rPr>
          <w:lang w:val="nn-NO"/>
        </w:rPr>
        <w:t>{{Til venstre:}}</w:t>
      </w:r>
    </w:p>
    <w:p w:rsidR="00AD363D" w:rsidRDefault="00AD363D" w:rsidP="000C6FE8">
      <w:pPr>
        <w:rPr>
          <w:lang w:val="nn-NO"/>
        </w:rPr>
      </w:pPr>
      <w:r>
        <w:rPr>
          <w:lang w:val="nn-NO"/>
        </w:rPr>
        <w:t>a)</w:t>
      </w:r>
      <w:r w:rsidR="000C6FE8" w:rsidRPr="000754DA">
        <w:rPr>
          <w:lang w:val="nn-NO"/>
        </w:rPr>
        <w:t xml:space="preserve"> el pescado</w:t>
      </w:r>
      <w:r>
        <w:rPr>
          <w:lang w:val="nn-NO"/>
        </w:rPr>
        <w:t xml:space="preserve"> []</w:t>
      </w:r>
      <w:r w:rsidR="000C6FE8" w:rsidRPr="000754DA">
        <w:rPr>
          <w:lang w:val="nn-NO"/>
        </w:rPr>
        <w:cr/>
      </w:r>
      <w:r>
        <w:rPr>
          <w:lang w:val="nn-NO"/>
        </w:rPr>
        <w:t>b)</w:t>
      </w:r>
      <w:r w:rsidR="000C6FE8" w:rsidRPr="000754DA">
        <w:rPr>
          <w:lang w:val="nn-NO"/>
        </w:rPr>
        <w:t xml:space="preserve"> el pago</w:t>
      </w:r>
      <w:r>
        <w:rPr>
          <w:lang w:val="nn-NO"/>
        </w:rPr>
        <w:t xml:space="preserve"> []</w:t>
      </w:r>
      <w:r w:rsidR="000C6FE8" w:rsidRPr="000754DA">
        <w:rPr>
          <w:lang w:val="nn-NO"/>
        </w:rPr>
        <w:cr/>
      </w:r>
      <w:r>
        <w:rPr>
          <w:lang w:val="nn-NO"/>
        </w:rPr>
        <w:t>c)</w:t>
      </w:r>
      <w:r w:rsidR="000C6FE8" w:rsidRPr="000754DA">
        <w:rPr>
          <w:lang w:val="nn-NO"/>
        </w:rPr>
        <w:t xml:space="preserve"> el cambio</w:t>
      </w:r>
      <w:r>
        <w:rPr>
          <w:lang w:val="nn-NO"/>
        </w:rPr>
        <w:t xml:space="preserve"> []</w:t>
      </w:r>
      <w:r w:rsidR="000C6FE8" w:rsidRPr="000754DA">
        <w:rPr>
          <w:lang w:val="nn-NO"/>
        </w:rPr>
        <w:cr/>
      </w:r>
      <w:r w:rsidR="00FA50BD">
        <w:rPr>
          <w:lang w:val="nn-NO"/>
        </w:rPr>
        <w:t>d)</w:t>
      </w:r>
      <w:r w:rsidR="000C6FE8" w:rsidRPr="000754DA">
        <w:rPr>
          <w:lang w:val="nn-NO"/>
        </w:rPr>
        <w:t xml:space="preserve"> el cliente</w:t>
      </w:r>
      <w:r w:rsidR="00FA50BD">
        <w:rPr>
          <w:lang w:val="nn-NO"/>
        </w:rPr>
        <w:t xml:space="preserve"> []</w:t>
      </w:r>
      <w:r w:rsidR="000C6FE8" w:rsidRPr="000754DA">
        <w:rPr>
          <w:lang w:val="nn-NO"/>
        </w:rPr>
        <w:cr/>
      </w:r>
      <w:r w:rsidR="00FA50BD">
        <w:rPr>
          <w:lang w:val="nn-NO"/>
        </w:rPr>
        <w:t>e)</w:t>
      </w:r>
      <w:r w:rsidR="000C6FE8" w:rsidRPr="000754DA">
        <w:rPr>
          <w:lang w:val="nn-NO"/>
        </w:rPr>
        <w:t xml:space="preserve"> la entrada</w:t>
      </w:r>
      <w:r w:rsidR="00FA50BD">
        <w:rPr>
          <w:lang w:val="nn-NO"/>
        </w:rPr>
        <w:t xml:space="preserve"> []</w:t>
      </w:r>
      <w:r w:rsidR="000C6FE8" w:rsidRPr="000754DA">
        <w:rPr>
          <w:lang w:val="nn-NO"/>
        </w:rPr>
        <w:cr/>
      </w:r>
      <w:r w:rsidR="00FA50BD">
        <w:rPr>
          <w:lang w:val="nn-NO"/>
        </w:rPr>
        <w:t>f)</w:t>
      </w:r>
      <w:r w:rsidR="000C6FE8" w:rsidRPr="000754DA">
        <w:rPr>
          <w:lang w:val="nn-NO"/>
        </w:rPr>
        <w:t xml:space="preserve"> el gasto</w:t>
      </w:r>
      <w:r w:rsidR="00FA50BD">
        <w:rPr>
          <w:lang w:val="nn-NO"/>
        </w:rPr>
        <w:t xml:space="preserve"> []</w:t>
      </w:r>
      <w:r w:rsidR="000C6FE8" w:rsidRPr="000754DA">
        <w:rPr>
          <w:lang w:val="nn-NO"/>
        </w:rPr>
        <w:cr/>
      </w:r>
    </w:p>
    <w:p w:rsidR="00FA50BD" w:rsidRDefault="00FA50BD" w:rsidP="000C6FE8">
      <w:pPr>
        <w:rPr>
          <w:lang w:val="nn-NO"/>
        </w:rPr>
      </w:pPr>
      <w:r>
        <w:rPr>
          <w:lang w:val="nn-NO"/>
        </w:rPr>
        <w:t>{{Til høgre:}}</w:t>
      </w:r>
    </w:p>
    <w:p w:rsidR="00AD363D" w:rsidRDefault="00AD363D" w:rsidP="000C6FE8">
      <w:pPr>
        <w:rPr>
          <w:lang w:val="nn-NO"/>
        </w:rPr>
      </w:pPr>
      <w:r w:rsidRPr="000754DA">
        <w:rPr>
          <w:lang w:val="nn-NO"/>
        </w:rPr>
        <w:t>1</w:t>
      </w:r>
      <w:r w:rsidR="00FA50BD">
        <w:rPr>
          <w:lang w:val="nn-NO"/>
        </w:rPr>
        <w:t>.</w:t>
      </w:r>
      <w:r w:rsidRPr="000754DA">
        <w:rPr>
          <w:lang w:val="nn-NO"/>
        </w:rPr>
        <w:t xml:space="preserve"> betalinga</w:t>
      </w:r>
      <w:r w:rsidRPr="000754DA">
        <w:rPr>
          <w:lang w:val="nn-NO"/>
        </w:rPr>
        <w:cr/>
        <w:t>2</w:t>
      </w:r>
      <w:r w:rsidR="00FA50BD">
        <w:rPr>
          <w:lang w:val="nn-NO"/>
        </w:rPr>
        <w:t>.</w:t>
      </w:r>
      <w:r w:rsidRPr="000754DA">
        <w:rPr>
          <w:lang w:val="nn-NO"/>
        </w:rPr>
        <w:t xml:space="preserve"> fisken</w:t>
      </w:r>
      <w:r w:rsidRPr="000754DA">
        <w:rPr>
          <w:lang w:val="nn-NO"/>
        </w:rPr>
        <w:cr/>
        <w:t>3</w:t>
      </w:r>
      <w:r w:rsidR="00FA50BD">
        <w:rPr>
          <w:lang w:val="nn-NO"/>
        </w:rPr>
        <w:t>.</w:t>
      </w:r>
      <w:r w:rsidRPr="000754DA">
        <w:rPr>
          <w:lang w:val="nn-NO"/>
        </w:rPr>
        <w:t xml:space="preserve"> inngangsbilletten</w:t>
      </w:r>
      <w:r w:rsidRPr="000754DA">
        <w:rPr>
          <w:lang w:val="nn-NO"/>
        </w:rPr>
        <w:cr/>
        <w:t>4</w:t>
      </w:r>
      <w:r w:rsidR="00FA50BD">
        <w:rPr>
          <w:lang w:val="nn-NO"/>
        </w:rPr>
        <w:t>.</w:t>
      </w:r>
      <w:r w:rsidRPr="000754DA">
        <w:rPr>
          <w:lang w:val="nn-NO"/>
        </w:rPr>
        <w:t xml:space="preserve"> kunden, kjøparen</w:t>
      </w:r>
      <w:r w:rsidRPr="000754DA">
        <w:rPr>
          <w:lang w:val="nn-NO"/>
        </w:rPr>
        <w:cr/>
        <w:t>5</w:t>
      </w:r>
      <w:r w:rsidR="00FA50BD">
        <w:rPr>
          <w:lang w:val="nn-NO"/>
        </w:rPr>
        <w:t>.</w:t>
      </w:r>
      <w:r w:rsidRPr="000754DA">
        <w:rPr>
          <w:lang w:val="nn-NO"/>
        </w:rPr>
        <w:t xml:space="preserve"> utgifta, kostnaden</w:t>
      </w:r>
      <w:r w:rsidRPr="000754DA">
        <w:rPr>
          <w:lang w:val="nn-NO"/>
        </w:rPr>
        <w:cr/>
        <w:t>6</w:t>
      </w:r>
      <w:r w:rsidR="00FA50BD">
        <w:rPr>
          <w:lang w:val="nn-NO"/>
        </w:rPr>
        <w:t>.</w:t>
      </w:r>
      <w:r w:rsidRPr="000754DA">
        <w:rPr>
          <w:lang w:val="nn-NO"/>
        </w:rPr>
        <w:t xml:space="preserve"> vekslepengane</w:t>
      </w:r>
      <w:r w:rsidRPr="000754DA">
        <w:rPr>
          <w:lang w:val="nn-NO"/>
        </w:rPr>
        <w:cr/>
      </w:r>
      <w:r w:rsidR="00FA50BD">
        <w:rPr>
          <w:lang w:val="nn-NO"/>
        </w:rPr>
        <w:t>{{Slutt}}</w:t>
      </w:r>
    </w:p>
    <w:p w:rsidR="00FA50BD" w:rsidRDefault="00FA50BD" w:rsidP="000C6FE8">
      <w:pPr>
        <w:rPr>
          <w:lang w:val="nn-NO"/>
        </w:rPr>
      </w:pPr>
    </w:p>
    <w:p w:rsidR="000C6FE8" w:rsidRPr="000754DA" w:rsidRDefault="000C6FE8" w:rsidP="000C6FE8">
      <w:pPr>
        <w:rPr>
          <w:lang w:val="nn-NO"/>
        </w:rPr>
      </w:pPr>
      <w:r w:rsidRPr="000754DA">
        <w:rPr>
          <w:lang w:val="nn-NO"/>
        </w:rPr>
        <w:t>J</w:t>
      </w:r>
      <w:r w:rsidR="00FA50BD">
        <w:rPr>
          <w:lang w:val="nn-NO"/>
        </w:rPr>
        <w:t>)</w:t>
      </w:r>
      <w:r w:rsidRPr="000754DA">
        <w:rPr>
          <w:lang w:val="nn-NO"/>
        </w:rPr>
        <w:t xml:space="preserve"> Traduce</w:t>
      </w:r>
    </w:p>
    <w:p w:rsidR="000C6FE8" w:rsidRPr="000754DA" w:rsidRDefault="000C6FE8" w:rsidP="000C6FE8">
      <w:pPr>
        <w:rPr>
          <w:lang w:val="nn-NO"/>
        </w:rPr>
      </w:pPr>
      <w:r w:rsidRPr="000754DA">
        <w:rPr>
          <w:lang w:val="nn-NO"/>
        </w:rPr>
        <w:t>Set om setningane. Bruk oppgåve H</w:t>
      </w:r>
      <w:r w:rsidR="005B391E">
        <w:rPr>
          <w:lang w:val="nn-NO"/>
        </w:rPr>
        <w:t>)</w:t>
      </w:r>
      <w:r w:rsidRPr="000754DA">
        <w:rPr>
          <w:lang w:val="nn-NO"/>
        </w:rPr>
        <w:t xml:space="preserve"> og I</w:t>
      </w:r>
      <w:r w:rsidR="005B391E">
        <w:rPr>
          <w:lang w:val="nn-NO"/>
        </w:rPr>
        <w:t>)</w:t>
      </w:r>
      <w:r w:rsidRPr="000754DA">
        <w:rPr>
          <w:lang w:val="nn-NO"/>
        </w:rPr>
        <w:t xml:space="preserve"> til hjelp.</w:t>
      </w:r>
    </w:p>
    <w:p w:rsidR="000C6FE8" w:rsidRPr="000754DA" w:rsidRDefault="000C6FE8" w:rsidP="000C6FE8">
      <w:pPr>
        <w:rPr>
          <w:lang w:val="nn-NO"/>
        </w:rPr>
      </w:pPr>
      <w:r w:rsidRPr="000754DA">
        <w:rPr>
          <w:lang w:val="nn-NO"/>
        </w:rPr>
        <w:t>1</w:t>
      </w:r>
      <w:r w:rsidR="005B391E">
        <w:rPr>
          <w:lang w:val="nn-NO"/>
        </w:rPr>
        <w:t>.</w:t>
      </w:r>
      <w:r w:rsidRPr="000754DA">
        <w:rPr>
          <w:lang w:val="nn-NO"/>
        </w:rPr>
        <w:t xml:space="preserve"> Sara og Lucas! Har de billettane dykkar?</w:t>
      </w:r>
    </w:p>
    <w:p w:rsidR="000C6FE8" w:rsidRPr="000754DA" w:rsidRDefault="000C6FE8" w:rsidP="000C6FE8">
      <w:pPr>
        <w:rPr>
          <w:lang w:val="nn-NO"/>
        </w:rPr>
      </w:pPr>
      <w:r w:rsidRPr="000754DA">
        <w:rPr>
          <w:lang w:val="nn-NO"/>
        </w:rPr>
        <w:t>2</w:t>
      </w:r>
      <w:r w:rsidR="005B391E">
        <w:rPr>
          <w:lang w:val="nn-NO"/>
        </w:rPr>
        <w:t>.</w:t>
      </w:r>
      <w:r w:rsidRPr="000754DA">
        <w:rPr>
          <w:lang w:val="nn-NO"/>
        </w:rPr>
        <w:t xml:space="preserve"> Sonia bruker nesten alle pengane sine på klede.</w:t>
      </w:r>
    </w:p>
    <w:p w:rsidR="000C6FE8" w:rsidRPr="000754DA" w:rsidRDefault="000C6FE8" w:rsidP="000C6FE8">
      <w:pPr>
        <w:rPr>
          <w:lang w:val="nn-NO"/>
        </w:rPr>
      </w:pPr>
      <w:r w:rsidRPr="000754DA">
        <w:rPr>
          <w:lang w:val="nn-NO"/>
        </w:rPr>
        <w:t>3</w:t>
      </w:r>
      <w:r w:rsidR="005B391E">
        <w:rPr>
          <w:lang w:val="nn-NO"/>
        </w:rPr>
        <w:t>.</w:t>
      </w:r>
      <w:r w:rsidRPr="000754DA">
        <w:rPr>
          <w:lang w:val="nn-NO"/>
        </w:rPr>
        <w:t xml:space="preserve"> Herr de la Vega går ut av kinoen med døtrene sine.</w:t>
      </w:r>
    </w:p>
    <w:p w:rsidR="000C6FE8" w:rsidRPr="000754DA" w:rsidRDefault="000C6FE8" w:rsidP="000C6FE8">
      <w:pPr>
        <w:rPr>
          <w:lang w:val="nn-NO"/>
        </w:rPr>
      </w:pPr>
      <w:r w:rsidRPr="000754DA">
        <w:rPr>
          <w:lang w:val="nn-NO"/>
        </w:rPr>
        <w:t>4</w:t>
      </w:r>
      <w:r w:rsidR="005B391E">
        <w:rPr>
          <w:lang w:val="nn-NO"/>
        </w:rPr>
        <w:t>.</w:t>
      </w:r>
      <w:r w:rsidRPr="000754DA">
        <w:rPr>
          <w:lang w:val="nn-NO"/>
        </w:rPr>
        <w:t xml:space="preserve"> Her har De vekslepengane, fru Velázquez.</w:t>
      </w:r>
    </w:p>
    <w:p w:rsidR="000C6FE8" w:rsidRPr="000754DA" w:rsidRDefault="000C6FE8" w:rsidP="000C6FE8">
      <w:pPr>
        <w:rPr>
          <w:lang w:val="nn-NO"/>
        </w:rPr>
      </w:pPr>
      <w:r w:rsidRPr="000754DA">
        <w:rPr>
          <w:lang w:val="nn-NO"/>
        </w:rPr>
        <w:t>5</w:t>
      </w:r>
      <w:r w:rsidR="005B391E">
        <w:rPr>
          <w:lang w:val="nn-NO"/>
        </w:rPr>
        <w:t>.</w:t>
      </w:r>
      <w:r w:rsidRPr="000754DA">
        <w:rPr>
          <w:lang w:val="nn-NO"/>
        </w:rPr>
        <w:t xml:space="preserve"> Sonen til naboen går heimefrå klokka sju om morgonen.</w:t>
      </w:r>
    </w:p>
    <w:p w:rsidR="000C6FE8" w:rsidRPr="000754DA" w:rsidRDefault="000C6FE8" w:rsidP="000C6FE8">
      <w:pPr>
        <w:rPr>
          <w:lang w:val="nn-NO"/>
        </w:rPr>
      </w:pPr>
      <w:r w:rsidRPr="000754DA">
        <w:rPr>
          <w:lang w:val="nn-NO"/>
        </w:rPr>
        <w:t>6</w:t>
      </w:r>
      <w:r w:rsidR="005B391E">
        <w:rPr>
          <w:lang w:val="nn-NO"/>
        </w:rPr>
        <w:t>.</w:t>
      </w:r>
      <w:r w:rsidRPr="000754DA">
        <w:rPr>
          <w:lang w:val="nn-NO"/>
        </w:rPr>
        <w:t xml:space="preserve"> Når Rosario fiskar, vil ho vere åleine </w:t>
      </w:r>
      <w:r w:rsidR="005B391E">
        <w:rPr>
          <w:lang w:val="nn-NO"/>
        </w:rPr>
        <w:t>-</w:t>
      </w:r>
      <w:r w:rsidRPr="000754DA">
        <w:rPr>
          <w:lang w:val="nn-NO"/>
        </w:rPr>
        <w:t xml:space="preserve"> utan barna sine.</w:t>
      </w:r>
    </w:p>
    <w:p w:rsidR="000C6FE8" w:rsidRPr="000754DA" w:rsidRDefault="000C6FE8" w:rsidP="000C6FE8">
      <w:pPr>
        <w:rPr>
          <w:lang w:val="nn-NO"/>
        </w:rPr>
      </w:pPr>
      <w:r w:rsidRPr="000754DA">
        <w:rPr>
          <w:lang w:val="nn-NO"/>
        </w:rPr>
        <w:t>7</w:t>
      </w:r>
      <w:r w:rsidR="005B391E">
        <w:rPr>
          <w:lang w:val="nn-NO"/>
        </w:rPr>
        <w:t>.</w:t>
      </w:r>
      <w:r w:rsidRPr="000754DA">
        <w:rPr>
          <w:lang w:val="nn-NO"/>
        </w:rPr>
        <w:t xml:space="preserve"> Utgiftene deira er enorme, gutar!</w:t>
      </w:r>
    </w:p>
    <w:p w:rsidR="000C6FE8" w:rsidRPr="000754DA" w:rsidRDefault="000C6FE8" w:rsidP="000C6FE8">
      <w:pPr>
        <w:rPr>
          <w:lang w:val="nn-NO"/>
        </w:rPr>
      </w:pPr>
      <w:r w:rsidRPr="000754DA">
        <w:rPr>
          <w:lang w:val="nn-NO"/>
        </w:rPr>
        <w:t>8</w:t>
      </w:r>
      <w:r w:rsidR="005B391E">
        <w:rPr>
          <w:lang w:val="nn-NO"/>
        </w:rPr>
        <w:t>.</w:t>
      </w:r>
      <w:r w:rsidRPr="000754DA">
        <w:rPr>
          <w:lang w:val="nn-NO"/>
        </w:rPr>
        <w:t xml:space="preserve"> Den beste kunden hans er alltid i butikken om morgonen.</w:t>
      </w:r>
    </w:p>
    <w:p w:rsidR="000C6FE8" w:rsidRPr="000754DA" w:rsidRDefault="000C6FE8" w:rsidP="000C6FE8">
      <w:pPr>
        <w:rPr>
          <w:lang w:val="nn-NO"/>
        </w:rPr>
      </w:pPr>
      <w:r w:rsidRPr="000754DA">
        <w:rPr>
          <w:lang w:val="nn-NO"/>
        </w:rPr>
        <w:t>9</w:t>
      </w:r>
      <w:r w:rsidR="005B391E">
        <w:rPr>
          <w:lang w:val="nn-NO"/>
        </w:rPr>
        <w:t>.</w:t>
      </w:r>
      <w:r w:rsidRPr="000754DA">
        <w:rPr>
          <w:lang w:val="nn-NO"/>
        </w:rPr>
        <w:t xml:space="preserve"> Javier, fisken din er god!</w:t>
      </w:r>
    </w:p>
    <w:p w:rsidR="000C6FE8" w:rsidRPr="000754DA" w:rsidRDefault="000C6FE8" w:rsidP="000C6FE8">
      <w:pPr>
        <w:rPr>
          <w:lang w:val="nn-NO"/>
        </w:rPr>
      </w:pPr>
      <w:r w:rsidRPr="000754DA">
        <w:rPr>
          <w:lang w:val="nn-NO"/>
        </w:rPr>
        <w:t>10</w:t>
      </w:r>
      <w:r w:rsidR="005B391E">
        <w:rPr>
          <w:lang w:val="nn-NO"/>
        </w:rPr>
        <w:t>.</w:t>
      </w:r>
      <w:r w:rsidRPr="000754DA">
        <w:rPr>
          <w:lang w:val="nn-NO"/>
        </w:rPr>
        <w:t xml:space="preserve"> Vi kjøper epla på torget.</w:t>
      </w:r>
    </w:p>
    <w:p w:rsidR="000C6FE8" w:rsidRPr="000754DA" w:rsidRDefault="000C6FE8" w:rsidP="000C6FE8">
      <w:pPr>
        <w:rPr>
          <w:lang w:val="nn-NO"/>
        </w:rPr>
      </w:pPr>
      <w:r w:rsidRPr="000754DA">
        <w:rPr>
          <w:lang w:val="nn-NO"/>
        </w:rPr>
        <w:t>11</w:t>
      </w:r>
      <w:r w:rsidR="005B391E">
        <w:rPr>
          <w:lang w:val="nn-NO"/>
        </w:rPr>
        <w:t>.</w:t>
      </w:r>
      <w:r w:rsidRPr="000754DA">
        <w:rPr>
          <w:lang w:val="nn-NO"/>
        </w:rPr>
        <w:t xml:space="preserve"> Óscar, kan du betale rekninga mi? Eg har det travelt.</w:t>
      </w:r>
    </w:p>
    <w:p w:rsidR="000C6FE8" w:rsidRPr="000754DA" w:rsidRDefault="000C6FE8" w:rsidP="000C6FE8">
      <w:pPr>
        <w:rPr>
          <w:lang w:val="nn-NO"/>
        </w:rPr>
      </w:pPr>
      <w:r w:rsidRPr="000754DA">
        <w:rPr>
          <w:lang w:val="nn-NO"/>
        </w:rPr>
        <w:lastRenderedPageBreak/>
        <w:t>12</w:t>
      </w:r>
      <w:r w:rsidR="005B391E">
        <w:rPr>
          <w:lang w:val="nn-NO"/>
        </w:rPr>
        <w:t>.</w:t>
      </w:r>
      <w:r w:rsidRPr="000754DA">
        <w:rPr>
          <w:lang w:val="nn-NO"/>
        </w:rPr>
        <w:t xml:space="preserve"> Felipe går inn i baren og kjøper ein øl.</w:t>
      </w:r>
    </w:p>
    <w:p w:rsidR="000C6FE8" w:rsidRPr="000754DA" w:rsidRDefault="000C6FE8" w:rsidP="000C6FE8">
      <w:pPr>
        <w:rPr>
          <w:lang w:val="nn-NO"/>
        </w:rPr>
      </w:pPr>
    </w:p>
    <w:p w:rsidR="000C6FE8" w:rsidRPr="000754DA" w:rsidRDefault="005B391E"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naboen: el vecino</w:t>
      </w:r>
    </w:p>
    <w:p w:rsidR="000C6FE8" w:rsidRPr="000754DA" w:rsidRDefault="000C6FE8" w:rsidP="000C6FE8">
      <w:pPr>
        <w:rPr>
          <w:lang w:val="nn-NO"/>
        </w:rPr>
      </w:pPr>
      <w:r w:rsidRPr="000754DA">
        <w:rPr>
          <w:lang w:val="nn-NO"/>
        </w:rPr>
        <w:t>epla: las manzanas</w:t>
      </w:r>
    </w:p>
    <w:p w:rsidR="000C6FE8" w:rsidRPr="000754DA" w:rsidRDefault="000C6FE8" w:rsidP="000C6FE8">
      <w:pPr>
        <w:rPr>
          <w:lang w:val="nn-NO"/>
        </w:rPr>
      </w:pPr>
      <w:r w:rsidRPr="000754DA">
        <w:rPr>
          <w:lang w:val="nn-NO"/>
        </w:rPr>
        <w:t>torget: la plaza</w:t>
      </w:r>
    </w:p>
    <w:p w:rsidR="000C6FE8" w:rsidRPr="000754DA" w:rsidRDefault="005B391E" w:rsidP="000C6FE8">
      <w:pPr>
        <w:rPr>
          <w:lang w:val="nn-NO"/>
        </w:rPr>
      </w:pPr>
      <w:r>
        <w:rPr>
          <w:lang w:val="nn-NO"/>
        </w:rPr>
        <w:t>{{Slutt}}</w:t>
      </w:r>
    </w:p>
    <w:p w:rsidR="007B4A10" w:rsidRDefault="007B4A10" w:rsidP="000C6FE8">
      <w:pPr>
        <w:rPr>
          <w:lang w:val="nn-NO"/>
        </w:rPr>
      </w:pPr>
    </w:p>
    <w:p w:rsidR="000C6FE8" w:rsidRPr="000754DA" w:rsidRDefault="000C6FE8" w:rsidP="000C6FE8">
      <w:pPr>
        <w:rPr>
          <w:lang w:val="nn-NO"/>
        </w:rPr>
      </w:pPr>
      <w:r w:rsidRPr="000754DA">
        <w:rPr>
          <w:lang w:val="nn-NO"/>
        </w:rPr>
        <w:t>K</w:t>
      </w:r>
      <w:r w:rsidR="007B4A10">
        <w:rPr>
          <w:lang w:val="nn-NO"/>
        </w:rPr>
        <w:t>)</w:t>
      </w:r>
      <w:r w:rsidRPr="000754DA">
        <w:rPr>
          <w:lang w:val="nn-NO"/>
        </w:rPr>
        <w:t xml:space="preserve"> Habla</w:t>
      </w:r>
    </w:p>
    <w:p w:rsidR="00211499" w:rsidRDefault="000C6FE8" w:rsidP="000C6FE8">
      <w:pPr>
        <w:rPr>
          <w:lang w:val="nn-NO"/>
        </w:rPr>
      </w:pPr>
      <w:r w:rsidRPr="000754DA">
        <w:rPr>
          <w:lang w:val="nn-NO"/>
        </w:rPr>
        <w:t>Arbeid to og to saman. Gi att teksten ved hjelp av bileta.</w:t>
      </w:r>
      <w:r w:rsidR="007B4A10">
        <w:rPr>
          <w:lang w:val="nn-NO"/>
        </w:rPr>
        <w:t xml:space="preserve"> </w:t>
      </w:r>
    </w:p>
    <w:p w:rsidR="00211499" w:rsidRDefault="00211499" w:rsidP="000C6FE8">
      <w:pPr>
        <w:rPr>
          <w:lang w:val="nn-NO"/>
        </w:rPr>
      </w:pPr>
    </w:p>
    <w:p w:rsidR="00145FB2" w:rsidRDefault="007B4A10" w:rsidP="000C6FE8">
      <w:pPr>
        <w:rPr>
          <w:lang w:val="nn-NO"/>
        </w:rPr>
      </w:pPr>
      <w:r>
        <w:rPr>
          <w:lang w:val="nn-NO"/>
        </w:rPr>
        <w:t>{{Bile</w:t>
      </w:r>
      <w:r w:rsidR="006059EA">
        <w:rPr>
          <w:lang w:val="nn-NO"/>
        </w:rPr>
        <w:t>te</w:t>
      </w:r>
      <w:r w:rsidR="00145FB2">
        <w:rPr>
          <w:lang w:val="nn-NO"/>
        </w:rPr>
        <w:t>:}}</w:t>
      </w:r>
    </w:p>
    <w:p w:rsidR="000C6FE8" w:rsidRDefault="00145FB2" w:rsidP="000C6FE8">
      <w:pPr>
        <w:rPr>
          <w:lang w:val="nn-NO"/>
        </w:rPr>
      </w:pPr>
      <w:r>
        <w:rPr>
          <w:lang w:val="nn-NO"/>
        </w:rPr>
        <w:t>Bileta</w:t>
      </w:r>
      <w:r w:rsidR="007B4A10">
        <w:rPr>
          <w:lang w:val="nn-NO"/>
        </w:rPr>
        <w:t xml:space="preserve"> er teke frå fortellinga </w:t>
      </w:r>
      <w:r w:rsidR="00CA45D0">
        <w:rPr>
          <w:lang w:val="nn-NO"/>
        </w:rPr>
        <w:t>"</w:t>
      </w:r>
      <w:r w:rsidR="007B4A10">
        <w:rPr>
          <w:lang w:val="nn-NO"/>
        </w:rPr>
        <w:t>El doble</w:t>
      </w:r>
      <w:r w:rsidR="00CA45D0">
        <w:rPr>
          <w:lang w:val="nn-NO"/>
        </w:rPr>
        <w:t>"</w:t>
      </w:r>
      <w:r w:rsidR="007B4A10">
        <w:rPr>
          <w:lang w:val="nn-NO"/>
        </w:rPr>
        <w:t>, Tekstbok s. 19-23.</w:t>
      </w:r>
    </w:p>
    <w:p w:rsidR="00211499" w:rsidRDefault="007B4A10" w:rsidP="00145FB2">
      <w:pPr>
        <w:ind w:left="374" w:hanging="374"/>
        <w:rPr>
          <w:lang w:val="nn-NO"/>
        </w:rPr>
      </w:pPr>
      <w:r>
        <w:rPr>
          <w:lang w:val="nn-NO"/>
        </w:rPr>
        <w:t xml:space="preserve">1. Ronaldo krangar med kona.  </w:t>
      </w:r>
      <w:r w:rsidR="00211499">
        <w:rPr>
          <w:lang w:val="nn-NO"/>
        </w:rPr>
        <w:t xml:space="preserve">Kvinna </w:t>
      </w:r>
      <w:r>
        <w:rPr>
          <w:lang w:val="nn-NO"/>
        </w:rPr>
        <w:t>tenkjer</w:t>
      </w:r>
      <w:r w:rsidR="00211499">
        <w:rPr>
          <w:lang w:val="nn-NO"/>
        </w:rPr>
        <w:t xml:space="preserve"> på pengar. Manen på å drepa kvinna.</w:t>
      </w:r>
    </w:p>
    <w:p w:rsidR="00211499" w:rsidRDefault="00211499" w:rsidP="00145FB2">
      <w:pPr>
        <w:ind w:left="374" w:hanging="374"/>
        <w:rPr>
          <w:lang w:val="nn-NO"/>
        </w:rPr>
      </w:pPr>
      <w:r>
        <w:rPr>
          <w:lang w:val="nn-NO"/>
        </w:rPr>
        <w:t>2. Ronaldo pratar med bartenderen som fortel om loffaren.</w:t>
      </w:r>
    </w:p>
    <w:p w:rsidR="00145FB2" w:rsidRDefault="00211499" w:rsidP="00145FB2">
      <w:pPr>
        <w:ind w:left="374" w:hanging="374"/>
        <w:rPr>
          <w:lang w:val="nn-NO"/>
        </w:rPr>
      </w:pPr>
      <w:r>
        <w:rPr>
          <w:lang w:val="nn-NO"/>
        </w:rPr>
        <w:t xml:space="preserve">3. Ronaldo sit </w:t>
      </w:r>
      <w:r w:rsidR="00145FB2">
        <w:rPr>
          <w:lang w:val="nn-NO"/>
        </w:rPr>
        <w:t>med ein termos i hendene ved sida av loffaren som søv.</w:t>
      </w:r>
    </w:p>
    <w:p w:rsidR="007B4A10" w:rsidRPr="000754DA" w:rsidRDefault="00145FB2" w:rsidP="00145FB2">
      <w:pPr>
        <w:ind w:left="374" w:hanging="374"/>
        <w:rPr>
          <w:lang w:val="nn-NO"/>
        </w:rPr>
      </w:pPr>
      <w:r>
        <w:rPr>
          <w:lang w:val="nn-NO"/>
        </w:rPr>
        <w:t>4. Ronaldo har lese avisa og lauper.</w:t>
      </w:r>
      <w:r w:rsidR="00211499">
        <w:rPr>
          <w:lang w:val="nn-NO"/>
        </w:rPr>
        <w:t xml:space="preserve"> </w:t>
      </w:r>
      <w:r w:rsidR="007B4A10">
        <w:rPr>
          <w:lang w:val="nn-NO"/>
        </w:rPr>
        <w:t xml:space="preserve"> </w:t>
      </w:r>
    </w:p>
    <w:p w:rsidR="000C6FE8" w:rsidRDefault="00145FB2" w:rsidP="000C6FE8">
      <w:pPr>
        <w:rPr>
          <w:lang w:val="nn-NO"/>
        </w:rPr>
      </w:pPr>
      <w:r>
        <w:rPr>
          <w:lang w:val="nn-NO"/>
        </w:rPr>
        <w:t>{{Slutt}}</w:t>
      </w:r>
    </w:p>
    <w:p w:rsidR="00145FB2" w:rsidRPr="000754DA" w:rsidRDefault="00145FB2" w:rsidP="000C6FE8">
      <w:pPr>
        <w:rPr>
          <w:lang w:val="nn-NO"/>
        </w:rPr>
      </w:pPr>
    </w:p>
    <w:p w:rsidR="000C6FE8" w:rsidRPr="000754DA" w:rsidRDefault="000C6FE8" w:rsidP="000C6FE8">
      <w:pPr>
        <w:rPr>
          <w:lang w:val="nn-NO"/>
        </w:rPr>
      </w:pPr>
      <w:r w:rsidRPr="000754DA">
        <w:rPr>
          <w:lang w:val="nn-NO"/>
        </w:rPr>
        <w:t xml:space="preserve">--- 29 </w:t>
      </w:r>
      <w:r w:rsidR="000754DA" w:rsidRPr="000754DA">
        <w:rPr>
          <w:lang w:val="nn-NO"/>
        </w:rPr>
        <w:t>til 126</w:t>
      </w:r>
    </w:p>
    <w:p w:rsidR="000C6FE8" w:rsidRPr="000754DA" w:rsidRDefault="000C6FE8" w:rsidP="000C6FE8">
      <w:pPr>
        <w:rPr>
          <w:lang w:val="nn-NO"/>
        </w:rPr>
      </w:pPr>
      <w:r w:rsidRPr="000754DA">
        <w:rPr>
          <w:lang w:val="nn-NO"/>
        </w:rPr>
        <w:t>L</w:t>
      </w:r>
      <w:r w:rsidR="00145FB2">
        <w:rPr>
          <w:lang w:val="nn-NO"/>
        </w:rPr>
        <w:t>)</w:t>
      </w:r>
      <w:r w:rsidRPr="000754DA">
        <w:rPr>
          <w:lang w:val="nn-NO"/>
        </w:rPr>
        <w:t xml:space="preserve"> Escucha y marca</w:t>
      </w:r>
    </w:p>
    <w:p w:rsidR="000C6FE8" w:rsidRPr="000754DA" w:rsidRDefault="000C6FE8" w:rsidP="000C6FE8">
      <w:pPr>
        <w:rPr>
          <w:lang w:val="nn-NO"/>
        </w:rPr>
      </w:pPr>
      <w:r w:rsidRPr="000754DA">
        <w:rPr>
          <w:lang w:val="nn-NO"/>
        </w:rPr>
        <w:t>Lytt og set ring rundt rett svar. Nokre gonger er det meir enn eitt rett svar</w:t>
      </w:r>
      <w:r w:rsidRPr="00830DF7">
        <w:rPr>
          <w:lang w:val="nn-NO"/>
        </w:rPr>
        <w:t>.</w:t>
      </w:r>
      <w:r w:rsidR="003B7397" w:rsidRPr="00830DF7">
        <w:rPr>
          <w:lang w:val="nn-NO"/>
        </w:rPr>
        <w:t xml:space="preserve"> {{Kryss for rett svar}}.</w:t>
      </w:r>
    </w:p>
    <w:p w:rsidR="003B7397" w:rsidRDefault="003B7397" w:rsidP="003B7397">
      <w:pPr>
        <w:rPr>
          <w:lang w:val="nn-NO"/>
        </w:rPr>
      </w:pPr>
      <w:r>
        <w:rPr>
          <w:lang w:val="nn-NO"/>
        </w:rPr>
        <w:t xml:space="preserve">1. </w:t>
      </w:r>
      <w:r w:rsidR="000C6FE8" w:rsidRPr="000754DA">
        <w:rPr>
          <w:lang w:val="nn-NO"/>
        </w:rPr>
        <w:t>Kvar er Clara?</w:t>
      </w:r>
    </w:p>
    <w:p w:rsidR="003B7397" w:rsidRDefault="000C6FE8" w:rsidP="003B7397">
      <w:pPr>
        <w:ind w:left="374"/>
        <w:rPr>
          <w:lang w:val="nn-NO"/>
        </w:rPr>
      </w:pPr>
      <w:r w:rsidRPr="000754DA">
        <w:rPr>
          <w:lang w:val="nn-NO"/>
        </w:rPr>
        <w:t>på soverommet</w:t>
      </w:r>
      <w:r w:rsidR="003B7397">
        <w:rPr>
          <w:lang w:val="nn-NO"/>
        </w:rPr>
        <w:t xml:space="preserve"> []</w:t>
      </w:r>
      <w:r w:rsidRPr="000754DA">
        <w:rPr>
          <w:lang w:val="nn-NO"/>
        </w:rPr>
        <w:cr/>
      </w:r>
      <w:r w:rsidR="003B7397">
        <w:rPr>
          <w:lang w:val="nn-NO"/>
        </w:rPr>
        <w:t>i stova []</w:t>
      </w:r>
    </w:p>
    <w:p w:rsidR="003B7397" w:rsidRDefault="000C6FE8" w:rsidP="003B7397">
      <w:pPr>
        <w:ind w:firstLine="374"/>
        <w:rPr>
          <w:lang w:val="nn-NO"/>
        </w:rPr>
      </w:pPr>
      <w:r w:rsidRPr="000754DA">
        <w:rPr>
          <w:lang w:val="nn-NO"/>
        </w:rPr>
        <w:t>på kjøkkenet</w:t>
      </w:r>
      <w:r w:rsidR="003B7397">
        <w:rPr>
          <w:lang w:val="nn-NO"/>
        </w:rPr>
        <w:t xml:space="preserve"> []</w:t>
      </w:r>
    </w:p>
    <w:p w:rsidR="003B7397" w:rsidRDefault="000C6FE8" w:rsidP="003B7397">
      <w:r w:rsidRPr="003B7397">
        <w:t>2</w:t>
      </w:r>
      <w:r w:rsidR="003B7397" w:rsidRPr="003B7397">
        <w:t xml:space="preserve">. </w:t>
      </w:r>
      <w:r w:rsidRPr="003B7397">
        <w:t>Kva gjer ho?</w:t>
      </w:r>
    </w:p>
    <w:p w:rsidR="003B7397" w:rsidRDefault="003B7397" w:rsidP="003B7397">
      <w:pPr>
        <w:ind w:left="374"/>
        <w:rPr>
          <w:lang w:val="nn-NO"/>
        </w:rPr>
      </w:pPr>
      <w:r>
        <w:rPr>
          <w:lang w:val="nn-NO"/>
        </w:rPr>
        <w:t>søv []</w:t>
      </w:r>
    </w:p>
    <w:p w:rsidR="003B7397" w:rsidRDefault="003B7397" w:rsidP="003B7397">
      <w:pPr>
        <w:ind w:left="374"/>
        <w:rPr>
          <w:lang w:val="nn-NO"/>
        </w:rPr>
      </w:pPr>
      <w:r>
        <w:rPr>
          <w:lang w:val="nn-NO"/>
        </w:rPr>
        <w:t>ser på TV []</w:t>
      </w:r>
      <w:r>
        <w:rPr>
          <w:lang w:val="nn-NO"/>
        </w:rPr>
        <w:cr/>
        <w:t>et []</w:t>
      </w:r>
    </w:p>
    <w:p w:rsidR="003B7397" w:rsidRDefault="000C6FE8" w:rsidP="003B7397">
      <w:pPr>
        <w:rPr>
          <w:lang w:val="nn-NO"/>
        </w:rPr>
      </w:pPr>
      <w:r w:rsidRPr="000754DA">
        <w:rPr>
          <w:lang w:val="nn-NO"/>
        </w:rPr>
        <w:t>3</w:t>
      </w:r>
      <w:r w:rsidR="003B7397">
        <w:rPr>
          <w:lang w:val="nn-NO"/>
        </w:rPr>
        <w:t xml:space="preserve">. </w:t>
      </w:r>
      <w:r w:rsidRPr="000754DA">
        <w:rPr>
          <w:lang w:val="nn-NO"/>
        </w:rPr>
        <w:t>Kvar er katten hennar?</w:t>
      </w:r>
    </w:p>
    <w:p w:rsidR="003B7397" w:rsidRDefault="000C6FE8" w:rsidP="003B7397">
      <w:pPr>
        <w:ind w:left="374"/>
        <w:rPr>
          <w:lang w:val="nn-NO"/>
        </w:rPr>
      </w:pPr>
      <w:r w:rsidRPr="000754DA">
        <w:rPr>
          <w:lang w:val="nn-NO"/>
        </w:rPr>
        <w:t>på golvet</w:t>
      </w:r>
      <w:r w:rsidR="003B7397">
        <w:rPr>
          <w:lang w:val="nn-NO"/>
        </w:rPr>
        <w:t xml:space="preserve"> []</w:t>
      </w:r>
      <w:r w:rsidRPr="000754DA">
        <w:rPr>
          <w:lang w:val="nn-NO"/>
        </w:rPr>
        <w:cr/>
        <w:t>attmed føtene hennar</w:t>
      </w:r>
      <w:r w:rsidR="003B7397">
        <w:rPr>
          <w:lang w:val="nn-NO"/>
        </w:rPr>
        <w:t xml:space="preserve"> []</w:t>
      </w:r>
      <w:r w:rsidRPr="000754DA">
        <w:rPr>
          <w:lang w:val="nn-NO"/>
        </w:rPr>
        <w:cr/>
        <w:t>i senga</w:t>
      </w:r>
      <w:r w:rsidR="003B7397">
        <w:rPr>
          <w:lang w:val="nn-NO"/>
        </w:rPr>
        <w:t xml:space="preserve"> []</w:t>
      </w:r>
    </w:p>
    <w:p w:rsidR="003B7397" w:rsidRDefault="000C6FE8" w:rsidP="003B7397">
      <w:pPr>
        <w:rPr>
          <w:lang w:val="nn-NO"/>
        </w:rPr>
      </w:pPr>
      <w:r w:rsidRPr="000754DA">
        <w:rPr>
          <w:lang w:val="nn-NO"/>
        </w:rPr>
        <w:t>4</w:t>
      </w:r>
      <w:r w:rsidR="003B7397">
        <w:rPr>
          <w:lang w:val="nn-NO"/>
        </w:rPr>
        <w:t xml:space="preserve">. </w:t>
      </w:r>
      <w:r w:rsidRPr="000754DA">
        <w:rPr>
          <w:lang w:val="nn-NO"/>
        </w:rPr>
        <w:t>Korleis ser ho ut?</w:t>
      </w:r>
    </w:p>
    <w:p w:rsidR="003B7397" w:rsidRDefault="000C6FE8" w:rsidP="003B7397">
      <w:pPr>
        <w:ind w:firstLine="374"/>
        <w:rPr>
          <w:lang w:val="nn-NO"/>
        </w:rPr>
      </w:pPr>
      <w:r w:rsidRPr="000754DA">
        <w:rPr>
          <w:lang w:val="nn-NO"/>
        </w:rPr>
        <w:t>vakker, mørkhåra</w:t>
      </w:r>
      <w:r w:rsidR="003B7397">
        <w:rPr>
          <w:lang w:val="nn-NO"/>
        </w:rPr>
        <w:t xml:space="preserve"> []</w:t>
      </w:r>
    </w:p>
    <w:p w:rsidR="003B7397" w:rsidRDefault="000C6FE8" w:rsidP="003B7397">
      <w:pPr>
        <w:ind w:left="374"/>
        <w:rPr>
          <w:lang w:val="nn-NO"/>
        </w:rPr>
      </w:pPr>
      <w:r w:rsidRPr="000754DA">
        <w:rPr>
          <w:lang w:val="nn-NO"/>
        </w:rPr>
        <w:t>blå auge</w:t>
      </w:r>
      <w:r w:rsidR="003B7397">
        <w:rPr>
          <w:lang w:val="nn-NO"/>
        </w:rPr>
        <w:t xml:space="preserve"> []</w:t>
      </w:r>
      <w:r w:rsidRPr="000754DA">
        <w:rPr>
          <w:lang w:val="nn-NO"/>
        </w:rPr>
        <w:cr/>
        <w:t>freknete</w:t>
      </w:r>
      <w:r w:rsidR="003B7397">
        <w:rPr>
          <w:lang w:val="nn-NO"/>
        </w:rPr>
        <w:t xml:space="preserve"> []</w:t>
      </w:r>
    </w:p>
    <w:p w:rsidR="003B7397" w:rsidRDefault="000C6FE8" w:rsidP="003B7397">
      <w:pPr>
        <w:rPr>
          <w:lang w:val="nn-NO"/>
        </w:rPr>
      </w:pPr>
      <w:r w:rsidRPr="000754DA">
        <w:rPr>
          <w:lang w:val="nn-NO"/>
        </w:rPr>
        <w:t>5</w:t>
      </w:r>
      <w:r w:rsidR="003B7397">
        <w:rPr>
          <w:lang w:val="nn-NO"/>
        </w:rPr>
        <w:t xml:space="preserve">. </w:t>
      </w:r>
      <w:r w:rsidRPr="000754DA">
        <w:rPr>
          <w:lang w:val="nn-NO"/>
        </w:rPr>
        <w:t>Fleire kjenneteikn?</w:t>
      </w:r>
    </w:p>
    <w:p w:rsidR="003B7397" w:rsidRDefault="000C6FE8" w:rsidP="003B7397">
      <w:pPr>
        <w:ind w:firstLine="374"/>
        <w:rPr>
          <w:lang w:val="nn-NO"/>
        </w:rPr>
      </w:pPr>
      <w:r w:rsidRPr="000754DA">
        <w:rPr>
          <w:lang w:val="nn-NO"/>
        </w:rPr>
        <w:t>tjukk</w:t>
      </w:r>
      <w:r w:rsidR="003B7397">
        <w:rPr>
          <w:lang w:val="nn-NO"/>
        </w:rPr>
        <w:t xml:space="preserve"> []</w:t>
      </w:r>
    </w:p>
    <w:p w:rsidR="003B7397" w:rsidRDefault="000C6FE8" w:rsidP="003B7397">
      <w:pPr>
        <w:ind w:left="374"/>
        <w:rPr>
          <w:lang w:val="nn-NO"/>
        </w:rPr>
      </w:pPr>
      <w:r w:rsidRPr="000754DA">
        <w:rPr>
          <w:lang w:val="nn-NO"/>
        </w:rPr>
        <w:t>smilehol</w:t>
      </w:r>
      <w:r w:rsidR="003B7397">
        <w:rPr>
          <w:lang w:val="nn-NO"/>
        </w:rPr>
        <w:t xml:space="preserve"> []</w:t>
      </w:r>
      <w:r w:rsidRPr="000754DA">
        <w:rPr>
          <w:lang w:val="nn-NO"/>
        </w:rPr>
        <w:cr/>
        <w:t>1,65 m høg</w:t>
      </w:r>
      <w:r w:rsidR="003B7397">
        <w:rPr>
          <w:lang w:val="nn-NO"/>
        </w:rPr>
        <w:t xml:space="preserve"> []</w:t>
      </w:r>
    </w:p>
    <w:p w:rsidR="003B7397" w:rsidRDefault="000C6FE8" w:rsidP="003B7397">
      <w:pPr>
        <w:rPr>
          <w:lang w:val="nn-NO"/>
        </w:rPr>
      </w:pPr>
      <w:r w:rsidRPr="000754DA">
        <w:rPr>
          <w:lang w:val="nn-NO"/>
        </w:rPr>
        <w:t>6</w:t>
      </w:r>
      <w:r w:rsidR="003B7397">
        <w:rPr>
          <w:lang w:val="nn-NO"/>
        </w:rPr>
        <w:t xml:space="preserve">. </w:t>
      </w:r>
      <w:r w:rsidRPr="000754DA">
        <w:rPr>
          <w:lang w:val="nn-NO"/>
        </w:rPr>
        <w:t>Ho spring for</w:t>
      </w:r>
    </w:p>
    <w:p w:rsidR="003B7397" w:rsidRDefault="000C6FE8" w:rsidP="003B7397">
      <w:pPr>
        <w:ind w:left="374"/>
        <w:rPr>
          <w:lang w:val="nn-NO"/>
        </w:rPr>
      </w:pPr>
      <w:r w:rsidRPr="000754DA">
        <w:rPr>
          <w:lang w:val="nn-NO"/>
        </w:rPr>
        <w:lastRenderedPageBreak/>
        <w:t>å komme i form</w:t>
      </w:r>
      <w:r w:rsidR="003B7397">
        <w:rPr>
          <w:lang w:val="nn-NO"/>
        </w:rPr>
        <w:t xml:space="preserve"> []</w:t>
      </w:r>
      <w:r w:rsidRPr="000754DA">
        <w:rPr>
          <w:lang w:val="nn-NO"/>
        </w:rPr>
        <w:cr/>
        <w:t>å ikkje bli tjukk</w:t>
      </w:r>
      <w:r w:rsidR="003B7397">
        <w:rPr>
          <w:lang w:val="nn-NO"/>
        </w:rPr>
        <w:t xml:space="preserve"> []</w:t>
      </w:r>
      <w:r w:rsidRPr="000754DA">
        <w:rPr>
          <w:lang w:val="nn-NO"/>
        </w:rPr>
        <w:cr/>
        <w:t>det er kult</w:t>
      </w:r>
      <w:r w:rsidR="003B7397">
        <w:rPr>
          <w:lang w:val="nn-NO"/>
        </w:rPr>
        <w:t xml:space="preserve"> []</w:t>
      </w:r>
    </w:p>
    <w:p w:rsidR="003B7397" w:rsidRDefault="000C6FE8" w:rsidP="003B7397">
      <w:pPr>
        <w:ind w:left="374"/>
        <w:rPr>
          <w:lang w:val="nn-NO"/>
        </w:rPr>
      </w:pPr>
      <w:r w:rsidRPr="000754DA">
        <w:rPr>
          <w:lang w:val="nn-NO"/>
        </w:rPr>
        <w:t>7</w:t>
      </w:r>
      <w:r w:rsidR="003B7397">
        <w:rPr>
          <w:lang w:val="nn-NO"/>
        </w:rPr>
        <w:t xml:space="preserve">. </w:t>
      </w:r>
      <w:r w:rsidRPr="000754DA">
        <w:rPr>
          <w:lang w:val="nn-NO"/>
        </w:rPr>
        <w:t>Kor gammal er ho?</w:t>
      </w:r>
      <w:r w:rsidRPr="000754DA">
        <w:rPr>
          <w:lang w:val="nn-NO"/>
        </w:rPr>
        <w:cr/>
        <w:t>30 år</w:t>
      </w:r>
      <w:r w:rsidR="003B7397">
        <w:rPr>
          <w:lang w:val="nn-NO"/>
        </w:rPr>
        <w:t xml:space="preserve"> []</w:t>
      </w:r>
      <w:r w:rsidRPr="000754DA">
        <w:rPr>
          <w:lang w:val="nn-NO"/>
        </w:rPr>
        <w:cr/>
        <w:t>i 30-årsalderen</w:t>
      </w:r>
      <w:r w:rsidR="003B7397">
        <w:rPr>
          <w:lang w:val="nn-NO"/>
        </w:rPr>
        <w:t xml:space="preserve"> []</w:t>
      </w:r>
      <w:r w:rsidRPr="000754DA">
        <w:rPr>
          <w:lang w:val="nn-NO"/>
        </w:rPr>
        <w:cr/>
        <w:t>nesten 40 år</w:t>
      </w:r>
      <w:r w:rsidR="003B7397">
        <w:rPr>
          <w:lang w:val="nn-NO"/>
        </w:rPr>
        <w:t xml:space="preserve"> []</w:t>
      </w:r>
    </w:p>
    <w:p w:rsidR="003B7397" w:rsidRDefault="000C6FE8" w:rsidP="003B7397">
      <w:pPr>
        <w:rPr>
          <w:lang w:val="nn-NO"/>
        </w:rPr>
      </w:pPr>
      <w:r w:rsidRPr="000754DA">
        <w:rPr>
          <w:lang w:val="nn-NO"/>
        </w:rPr>
        <w:t>8</w:t>
      </w:r>
      <w:r w:rsidR="003B7397">
        <w:rPr>
          <w:lang w:val="nn-NO"/>
        </w:rPr>
        <w:t xml:space="preserve">. </w:t>
      </w:r>
      <w:r w:rsidRPr="000754DA">
        <w:rPr>
          <w:lang w:val="nn-NO"/>
        </w:rPr>
        <w:t>Filmen handlar om</w:t>
      </w:r>
    </w:p>
    <w:p w:rsidR="003B7397" w:rsidRDefault="000C6FE8" w:rsidP="003B7397">
      <w:pPr>
        <w:ind w:left="374"/>
        <w:rPr>
          <w:lang w:val="nn-NO"/>
        </w:rPr>
      </w:pPr>
      <w:r w:rsidRPr="000754DA">
        <w:rPr>
          <w:lang w:val="nn-NO"/>
        </w:rPr>
        <w:t>ei kriminalsak</w:t>
      </w:r>
      <w:r w:rsidR="003B7397">
        <w:rPr>
          <w:lang w:val="nn-NO"/>
        </w:rPr>
        <w:t xml:space="preserve"> []</w:t>
      </w:r>
      <w:r w:rsidRPr="000754DA">
        <w:rPr>
          <w:lang w:val="nn-NO"/>
        </w:rPr>
        <w:cr/>
        <w:t>ei skattejakt</w:t>
      </w:r>
      <w:r w:rsidR="003B7397">
        <w:rPr>
          <w:lang w:val="nn-NO"/>
        </w:rPr>
        <w:t xml:space="preserve"> []</w:t>
      </w:r>
      <w:r w:rsidR="003B7397">
        <w:rPr>
          <w:lang w:val="nn-NO"/>
        </w:rPr>
        <w:cr/>
        <w:t>eit skild par []</w:t>
      </w:r>
    </w:p>
    <w:p w:rsidR="00CA45D0" w:rsidRDefault="000C6FE8" w:rsidP="00CA45D0">
      <w:pPr>
        <w:rPr>
          <w:lang w:val="nn-NO"/>
        </w:rPr>
      </w:pPr>
      <w:r w:rsidRPr="000754DA">
        <w:rPr>
          <w:lang w:val="nn-NO"/>
        </w:rPr>
        <w:t>9</w:t>
      </w:r>
      <w:r w:rsidR="003B7397">
        <w:rPr>
          <w:lang w:val="nn-NO"/>
        </w:rPr>
        <w:t xml:space="preserve">. </w:t>
      </w:r>
      <w:r w:rsidRPr="000754DA">
        <w:rPr>
          <w:lang w:val="nn-NO"/>
        </w:rPr>
        <w:t>Før var Ronaldo og Clara</w:t>
      </w:r>
    </w:p>
    <w:p w:rsidR="00CA45D0" w:rsidRDefault="000C6FE8" w:rsidP="00CA45D0">
      <w:pPr>
        <w:ind w:left="374"/>
        <w:rPr>
          <w:lang w:val="nn-NO"/>
        </w:rPr>
      </w:pPr>
      <w:r w:rsidRPr="000754DA">
        <w:rPr>
          <w:lang w:val="nn-NO"/>
        </w:rPr>
        <w:t>alltid heime</w:t>
      </w:r>
      <w:r w:rsidR="00CA45D0">
        <w:rPr>
          <w:lang w:val="nn-NO"/>
        </w:rPr>
        <w:t xml:space="preserve"> []</w:t>
      </w:r>
      <w:r w:rsidR="00CA45D0">
        <w:rPr>
          <w:lang w:val="nn-NO"/>
        </w:rPr>
        <w:cr/>
        <w:t>gode venner []</w:t>
      </w:r>
    </w:p>
    <w:p w:rsidR="00CA45D0" w:rsidRDefault="000C6FE8" w:rsidP="00CA45D0">
      <w:pPr>
        <w:ind w:left="374"/>
        <w:rPr>
          <w:lang w:val="nn-NO"/>
        </w:rPr>
      </w:pPr>
      <w:r w:rsidRPr="000754DA">
        <w:rPr>
          <w:lang w:val="nn-NO"/>
        </w:rPr>
        <w:t>veldig forelska</w:t>
      </w:r>
      <w:r w:rsidR="00CA45D0">
        <w:rPr>
          <w:lang w:val="nn-NO"/>
        </w:rPr>
        <w:t xml:space="preserve"> []</w:t>
      </w:r>
    </w:p>
    <w:p w:rsidR="00CA45D0" w:rsidRDefault="000C6FE8" w:rsidP="00CA45D0">
      <w:pPr>
        <w:rPr>
          <w:lang w:val="nn-NO"/>
        </w:rPr>
      </w:pPr>
      <w:r w:rsidRPr="000754DA">
        <w:rPr>
          <w:lang w:val="nn-NO"/>
        </w:rPr>
        <w:t>10</w:t>
      </w:r>
      <w:r w:rsidR="00CA45D0">
        <w:rPr>
          <w:lang w:val="nn-NO"/>
        </w:rPr>
        <w:t xml:space="preserve">. </w:t>
      </w:r>
      <w:r w:rsidRPr="000754DA">
        <w:rPr>
          <w:lang w:val="nn-NO"/>
        </w:rPr>
        <w:t>Clara vil</w:t>
      </w:r>
    </w:p>
    <w:p w:rsidR="00CA45D0" w:rsidRDefault="000C6FE8" w:rsidP="00CA45D0">
      <w:pPr>
        <w:ind w:firstLine="374"/>
        <w:rPr>
          <w:lang w:val="nn-NO"/>
        </w:rPr>
      </w:pPr>
      <w:r w:rsidRPr="000754DA">
        <w:rPr>
          <w:lang w:val="nn-NO"/>
        </w:rPr>
        <w:t>bli skild frå Ronaldo</w:t>
      </w:r>
      <w:r w:rsidR="00CA45D0">
        <w:rPr>
          <w:lang w:val="nn-NO"/>
        </w:rPr>
        <w:t xml:space="preserve"> []</w:t>
      </w:r>
    </w:p>
    <w:p w:rsidR="00CA45D0" w:rsidRDefault="000C6FE8" w:rsidP="00CA45D0">
      <w:pPr>
        <w:ind w:firstLine="374"/>
        <w:rPr>
          <w:lang w:val="nn-NO"/>
        </w:rPr>
      </w:pPr>
      <w:r w:rsidRPr="000754DA">
        <w:rPr>
          <w:lang w:val="nn-NO"/>
        </w:rPr>
        <w:t>fortsetje å vere gift</w:t>
      </w:r>
      <w:r w:rsidR="00CA45D0">
        <w:rPr>
          <w:lang w:val="nn-NO"/>
        </w:rPr>
        <w:t xml:space="preserve"> []</w:t>
      </w:r>
    </w:p>
    <w:p w:rsidR="00CA45D0" w:rsidRDefault="000C6FE8" w:rsidP="00CA45D0">
      <w:pPr>
        <w:ind w:firstLine="374"/>
        <w:rPr>
          <w:lang w:val="nn-NO"/>
        </w:rPr>
      </w:pPr>
      <w:r w:rsidRPr="000754DA">
        <w:rPr>
          <w:lang w:val="nn-NO"/>
        </w:rPr>
        <w:t>forandre livet deira</w:t>
      </w:r>
      <w:r w:rsidR="00CA45D0">
        <w:rPr>
          <w:lang w:val="nn-NO"/>
        </w:rPr>
        <w:t xml:space="preserve"> []</w:t>
      </w:r>
    </w:p>
    <w:p w:rsidR="00CA45D0" w:rsidRDefault="000C6FE8" w:rsidP="00CA45D0">
      <w:pPr>
        <w:rPr>
          <w:lang w:val="nn-NO"/>
        </w:rPr>
      </w:pPr>
      <w:r w:rsidRPr="000754DA">
        <w:rPr>
          <w:lang w:val="nn-NO"/>
        </w:rPr>
        <w:t>11</w:t>
      </w:r>
      <w:r w:rsidR="00CA45D0">
        <w:rPr>
          <w:lang w:val="nn-NO"/>
        </w:rPr>
        <w:t xml:space="preserve">. </w:t>
      </w:r>
      <w:r w:rsidRPr="000754DA">
        <w:rPr>
          <w:lang w:val="nn-NO"/>
        </w:rPr>
        <w:t>Kvar vil Clara dra?</w:t>
      </w:r>
    </w:p>
    <w:p w:rsidR="00CA45D0" w:rsidRDefault="000C6FE8" w:rsidP="00CA45D0">
      <w:pPr>
        <w:ind w:firstLine="374"/>
        <w:rPr>
          <w:lang w:val="nn-NO"/>
        </w:rPr>
      </w:pPr>
      <w:r w:rsidRPr="000754DA">
        <w:rPr>
          <w:lang w:val="nn-NO"/>
        </w:rPr>
        <w:t>til elva</w:t>
      </w:r>
      <w:r w:rsidR="00CA45D0">
        <w:rPr>
          <w:lang w:val="nn-NO"/>
        </w:rPr>
        <w:t xml:space="preserve"> []</w:t>
      </w:r>
    </w:p>
    <w:p w:rsidR="00CA45D0" w:rsidRDefault="000C6FE8" w:rsidP="00CA45D0">
      <w:pPr>
        <w:ind w:left="374"/>
        <w:rPr>
          <w:lang w:val="nn-NO"/>
        </w:rPr>
      </w:pPr>
      <w:r w:rsidRPr="000754DA">
        <w:rPr>
          <w:lang w:val="nn-NO"/>
        </w:rPr>
        <w:t>på bar</w:t>
      </w:r>
      <w:r w:rsidR="00CA45D0">
        <w:rPr>
          <w:lang w:val="nn-NO"/>
        </w:rPr>
        <w:t xml:space="preserve"> []</w:t>
      </w:r>
      <w:r w:rsidRPr="000754DA">
        <w:rPr>
          <w:lang w:val="nn-NO"/>
        </w:rPr>
        <w:cr/>
        <w:t>til Madrid</w:t>
      </w:r>
      <w:r w:rsidR="00CA45D0">
        <w:rPr>
          <w:lang w:val="nn-NO"/>
        </w:rPr>
        <w:t xml:space="preserve"> []</w:t>
      </w:r>
    </w:p>
    <w:p w:rsidR="00CA45D0" w:rsidRDefault="000C6FE8" w:rsidP="00CA45D0">
      <w:pPr>
        <w:rPr>
          <w:lang w:val="nn-NO"/>
        </w:rPr>
      </w:pPr>
      <w:r w:rsidRPr="000754DA">
        <w:rPr>
          <w:lang w:val="nn-NO"/>
        </w:rPr>
        <w:t>12</w:t>
      </w:r>
      <w:r w:rsidR="00CA45D0">
        <w:rPr>
          <w:lang w:val="nn-NO"/>
        </w:rPr>
        <w:t xml:space="preserve">. </w:t>
      </w:r>
      <w:r w:rsidRPr="000754DA">
        <w:rPr>
          <w:lang w:val="nn-NO"/>
        </w:rPr>
        <w:t>Kven ringjer?</w:t>
      </w:r>
    </w:p>
    <w:p w:rsidR="00CA45D0" w:rsidRDefault="000C6FE8" w:rsidP="00CA45D0">
      <w:pPr>
        <w:ind w:left="374"/>
        <w:rPr>
          <w:lang w:val="nn-NO"/>
        </w:rPr>
      </w:pPr>
      <w:r w:rsidRPr="000754DA">
        <w:rPr>
          <w:lang w:val="nn-NO"/>
        </w:rPr>
        <w:t>mannen</w:t>
      </w:r>
      <w:r w:rsidR="00CA45D0">
        <w:rPr>
          <w:lang w:val="nn-NO"/>
        </w:rPr>
        <w:t xml:space="preserve"> []</w:t>
      </w:r>
      <w:r w:rsidRPr="000754DA">
        <w:rPr>
          <w:lang w:val="nn-NO"/>
        </w:rPr>
        <w:cr/>
        <w:t>politiet</w:t>
      </w:r>
      <w:r w:rsidR="00CA45D0">
        <w:rPr>
          <w:lang w:val="nn-NO"/>
        </w:rPr>
        <w:t xml:space="preserve"> []</w:t>
      </w:r>
      <w:r w:rsidRPr="000754DA">
        <w:rPr>
          <w:lang w:val="nn-NO"/>
        </w:rPr>
        <w:cr/>
        <w:t>bartenderen</w:t>
      </w:r>
      <w:r w:rsidR="00CA45D0">
        <w:rPr>
          <w:lang w:val="nn-NO"/>
        </w:rPr>
        <w:t xml:space="preserve"> []</w:t>
      </w:r>
    </w:p>
    <w:p w:rsidR="00CA45D0" w:rsidRDefault="000C6FE8" w:rsidP="00CA45D0">
      <w:pPr>
        <w:rPr>
          <w:lang w:val="nn-NO"/>
        </w:rPr>
      </w:pPr>
      <w:r w:rsidRPr="000754DA">
        <w:rPr>
          <w:lang w:val="nn-NO"/>
        </w:rPr>
        <w:t>13</w:t>
      </w:r>
      <w:r w:rsidR="00CA45D0">
        <w:rPr>
          <w:lang w:val="nn-NO"/>
        </w:rPr>
        <w:t xml:space="preserve">. </w:t>
      </w:r>
      <w:r w:rsidRPr="000754DA">
        <w:rPr>
          <w:lang w:val="nn-NO"/>
        </w:rPr>
        <w:t>Clara får vite at Ronaldo</w:t>
      </w:r>
    </w:p>
    <w:p w:rsidR="00CA45D0" w:rsidRDefault="000C6FE8" w:rsidP="00CA45D0">
      <w:pPr>
        <w:ind w:left="374"/>
        <w:rPr>
          <w:lang w:val="nn-NO"/>
        </w:rPr>
      </w:pPr>
      <w:r w:rsidRPr="000754DA">
        <w:rPr>
          <w:lang w:val="nn-NO"/>
        </w:rPr>
        <w:t>er reist</w:t>
      </w:r>
      <w:r w:rsidR="00CA45D0">
        <w:rPr>
          <w:lang w:val="nn-NO"/>
        </w:rPr>
        <w:t xml:space="preserve"> []</w:t>
      </w:r>
      <w:r w:rsidRPr="000754DA">
        <w:rPr>
          <w:lang w:val="nn-NO"/>
        </w:rPr>
        <w:cr/>
        <w:t>er arrestert</w:t>
      </w:r>
      <w:r w:rsidR="00CA45D0">
        <w:rPr>
          <w:lang w:val="nn-NO"/>
        </w:rPr>
        <w:t xml:space="preserve"> []</w:t>
      </w:r>
      <w:r w:rsidRPr="000754DA">
        <w:rPr>
          <w:lang w:val="nn-NO"/>
        </w:rPr>
        <w:cr/>
        <w:t>er død</w:t>
      </w:r>
      <w:r w:rsidR="00CA45D0">
        <w:rPr>
          <w:lang w:val="nn-NO"/>
        </w:rPr>
        <w:t xml:space="preserve"> []</w:t>
      </w:r>
    </w:p>
    <w:p w:rsidR="00CA45D0" w:rsidRDefault="00CA45D0" w:rsidP="000C6FE8">
      <w:pPr>
        <w:rPr>
          <w:lang w:val="nn-NO"/>
        </w:rPr>
      </w:pPr>
    </w:p>
    <w:p w:rsidR="000C6FE8" w:rsidRDefault="000C6FE8" w:rsidP="000C6FE8">
      <w:pPr>
        <w:rPr>
          <w:lang w:val="nn-NO"/>
        </w:rPr>
      </w:pPr>
      <w:r w:rsidRPr="000754DA">
        <w:rPr>
          <w:lang w:val="nn-NO"/>
        </w:rPr>
        <w:t>M</w:t>
      </w:r>
      <w:r w:rsidR="00CA45D0">
        <w:rPr>
          <w:lang w:val="nn-NO"/>
        </w:rPr>
        <w:t>)</w:t>
      </w:r>
      <w:r w:rsidRPr="000754DA">
        <w:rPr>
          <w:lang w:val="nn-NO"/>
        </w:rPr>
        <w:t xml:space="preserve"> Escribe</w:t>
      </w:r>
    </w:p>
    <w:p w:rsidR="00CA45D0" w:rsidRPr="000754DA" w:rsidRDefault="00CA45D0" w:rsidP="00CA45D0">
      <w:pPr>
        <w:rPr>
          <w:lang w:val="nn-NO"/>
        </w:rPr>
      </w:pPr>
      <w:r>
        <w:rPr>
          <w:lang w:val="nn-NO"/>
        </w:rPr>
        <w:t xml:space="preserve">{{Ordforklaring:}} </w:t>
      </w:r>
      <w:r w:rsidRPr="000754DA">
        <w:rPr>
          <w:lang w:val="nn-NO"/>
        </w:rPr>
        <w:t>ha detenido: har arrestert</w:t>
      </w:r>
    </w:p>
    <w:p w:rsidR="00CA45D0" w:rsidRDefault="00CA45D0" w:rsidP="000C6FE8">
      <w:pPr>
        <w:rPr>
          <w:lang w:val="nn-NO"/>
        </w:rPr>
      </w:pPr>
    </w:p>
    <w:p w:rsidR="000C6FE8" w:rsidRPr="000754DA" w:rsidRDefault="000C6FE8" w:rsidP="000C6FE8">
      <w:pPr>
        <w:rPr>
          <w:lang w:val="nn-NO"/>
        </w:rPr>
      </w:pPr>
      <w:r w:rsidRPr="000754DA">
        <w:rPr>
          <w:lang w:val="nn-NO"/>
        </w:rPr>
        <w:t>Vel éi av oppgåvene under.</w:t>
      </w:r>
    </w:p>
    <w:p w:rsidR="000C6FE8" w:rsidRPr="000754DA" w:rsidRDefault="000C6FE8" w:rsidP="000C6FE8">
      <w:pPr>
        <w:rPr>
          <w:lang w:val="nn-NO"/>
        </w:rPr>
      </w:pPr>
      <w:r w:rsidRPr="000754DA">
        <w:rPr>
          <w:lang w:val="nn-NO"/>
        </w:rPr>
        <w:t>1</w:t>
      </w:r>
      <w:r w:rsidR="00CA45D0">
        <w:rPr>
          <w:lang w:val="nn-NO"/>
        </w:rPr>
        <w:t>.</w:t>
      </w:r>
      <w:r w:rsidRPr="000754DA">
        <w:rPr>
          <w:lang w:val="nn-NO"/>
        </w:rPr>
        <w:t xml:space="preserve"> Skriv ein dialog mellom Ronaldo og kona hans, Clara. </w:t>
      </w:r>
    </w:p>
    <w:p w:rsidR="000C6FE8" w:rsidRPr="000754DA" w:rsidRDefault="000C6FE8" w:rsidP="000C6FE8">
      <w:pPr>
        <w:rPr>
          <w:lang w:val="nn-NO"/>
        </w:rPr>
      </w:pPr>
      <w:r w:rsidRPr="000754DA">
        <w:rPr>
          <w:lang w:val="nn-NO"/>
        </w:rPr>
        <w:t>2</w:t>
      </w:r>
      <w:r w:rsidR="00CA45D0">
        <w:rPr>
          <w:lang w:val="nn-NO"/>
        </w:rPr>
        <w:t>.</w:t>
      </w:r>
      <w:r w:rsidRPr="000754DA">
        <w:rPr>
          <w:lang w:val="nn-NO"/>
        </w:rPr>
        <w:t xml:space="preserve"> Du er journalist og skal skrive ein avisartikkel om Ronaldo etter at politiet har teke han. </w:t>
      </w:r>
    </w:p>
    <w:p w:rsidR="000C6FE8" w:rsidRPr="000754DA" w:rsidRDefault="00CA45D0" w:rsidP="000C6FE8">
      <w:pPr>
        <w:rPr>
          <w:lang w:val="nn-NO"/>
        </w:rPr>
      </w:pPr>
      <w:r>
        <w:rPr>
          <w:lang w:val="nn-NO"/>
        </w:rPr>
        <w:t>  "</w:t>
      </w:r>
      <w:r w:rsidR="000C6FE8" w:rsidRPr="000754DA">
        <w:rPr>
          <w:lang w:val="nn-NO"/>
        </w:rPr>
        <w:t>La policía ha detenido a un hombre...</w:t>
      </w:r>
      <w:r>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--- 30 </w:t>
      </w:r>
      <w:r w:rsidR="000754DA" w:rsidRPr="000754DA">
        <w:rPr>
          <w:lang w:val="nn-NO"/>
        </w:rPr>
        <w:t>til 126</w:t>
      </w:r>
    </w:p>
    <w:p w:rsidR="000C6FE8" w:rsidRPr="000754DA" w:rsidRDefault="000C6FE8" w:rsidP="000C6FE8">
      <w:pPr>
        <w:rPr>
          <w:lang w:val="nn-NO"/>
        </w:rPr>
      </w:pPr>
      <w:r w:rsidRPr="000754DA">
        <w:rPr>
          <w:lang w:val="nn-NO"/>
        </w:rPr>
        <w:t>xxx1 Kapittel 6: C</w:t>
      </w:r>
      <w:r w:rsidR="00FB6DAD" w:rsidRPr="000754DA">
        <w:rPr>
          <w:lang w:val="nn-NO"/>
        </w:rPr>
        <w:t>apítulo</w:t>
      </w:r>
      <w:r w:rsidRPr="000754DA">
        <w:rPr>
          <w:lang w:val="nn-NO"/>
        </w:rPr>
        <w:t xml:space="preserve"> seis</w:t>
      </w:r>
      <w:r w:rsidR="00FB6DAD">
        <w:rPr>
          <w:lang w:val="nn-NO"/>
        </w:rPr>
        <w:t>:</w:t>
      </w:r>
      <w:r w:rsidRPr="000754DA">
        <w:rPr>
          <w:lang w:val="nn-NO"/>
        </w:rPr>
        <w:t xml:space="preserve"> Quisiera hacer una reserva</w:t>
      </w:r>
    </w:p>
    <w:p w:rsidR="000C6FE8" w:rsidRPr="000754DA" w:rsidRDefault="000C6FE8" w:rsidP="000C6FE8">
      <w:pPr>
        <w:rPr>
          <w:lang w:val="nn-NO"/>
        </w:rPr>
      </w:pPr>
      <w:r w:rsidRPr="000754DA">
        <w:rPr>
          <w:lang w:val="nn-NO"/>
        </w:rPr>
        <w:t>I dette kapitlet lærer du å bestille rom på hotell.</w:t>
      </w:r>
    </w:p>
    <w:p w:rsidR="00FB6DAD" w:rsidRDefault="00FB6DAD" w:rsidP="000C6FE8">
      <w:pPr>
        <w:rPr>
          <w:lang w:val="nn-NO"/>
        </w:rPr>
      </w:pPr>
    </w:p>
    <w:p w:rsidR="000C6FE8" w:rsidRPr="000754DA" w:rsidRDefault="000C6FE8" w:rsidP="000C6FE8">
      <w:pPr>
        <w:rPr>
          <w:lang w:val="nn-NO"/>
        </w:rPr>
      </w:pPr>
      <w:r w:rsidRPr="000754DA">
        <w:rPr>
          <w:lang w:val="nn-NO"/>
        </w:rPr>
        <w:t>A</w:t>
      </w:r>
      <w:r w:rsidR="00FB6DAD">
        <w:rPr>
          <w:lang w:val="nn-NO"/>
        </w:rPr>
        <w:t>)</w:t>
      </w:r>
      <w:r w:rsidRPr="000754DA">
        <w:rPr>
          <w:lang w:val="nn-NO"/>
        </w:rPr>
        <w:t xml:space="preserve"> Traduce y habla</w:t>
      </w:r>
    </w:p>
    <w:p w:rsidR="000C6FE8" w:rsidRPr="000754DA" w:rsidRDefault="000C6FE8" w:rsidP="000C6FE8">
      <w:pPr>
        <w:rPr>
          <w:lang w:val="nn-NO"/>
        </w:rPr>
      </w:pPr>
      <w:r w:rsidRPr="000754DA">
        <w:rPr>
          <w:lang w:val="nn-NO"/>
        </w:rPr>
        <w:lastRenderedPageBreak/>
        <w:t>Arbeid to og to saman. Set om dialogen til spansk. Les så dialogen høgt. Byt roller og les igjen.</w:t>
      </w:r>
    </w:p>
    <w:p w:rsidR="00FB6DAD" w:rsidRDefault="00FB6DAD" w:rsidP="000C6FE8">
      <w:pPr>
        <w:rPr>
          <w:lang w:val="nn-NO"/>
        </w:rPr>
      </w:pPr>
    </w:p>
    <w:p w:rsidR="000C6FE8" w:rsidRPr="000754DA" w:rsidRDefault="000C6FE8" w:rsidP="00E764D2">
      <w:pPr>
        <w:ind w:left="374" w:hanging="374"/>
        <w:rPr>
          <w:lang w:val="nn-NO"/>
        </w:rPr>
      </w:pPr>
      <w:r w:rsidRPr="000754DA">
        <w:rPr>
          <w:lang w:val="nn-NO"/>
        </w:rPr>
        <w:t xml:space="preserve">Gabriela: God dag. Eg vil gjerne bestille eit rom. .... </w:t>
      </w:r>
    </w:p>
    <w:p w:rsidR="000C6FE8" w:rsidRPr="000754DA" w:rsidRDefault="000C6FE8" w:rsidP="00E764D2">
      <w:pPr>
        <w:ind w:left="374" w:hanging="374"/>
        <w:rPr>
          <w:lang w:val="nn-NO"/>
        </w:rPr>
      </w:pPr>
      <w:r w:rsidRPr="000754DA">
        <w:rPr>
          <w:lang w:val="nn-NO"/>
        </w:rPr>
        <w:t xml:space="preserve">Recepcionista: Til kva dag? .... </w:t>
      </w:r>
    </w:p>
    <w:p w:rsidR="000C6FE8" w:rsidRPr="000754DA" w:rsidRDefault="000C6FE8" w:rsidP="00E764D2">
      <w:pPr>
        <w:ind w:left="374" w:hanging="374"/>
        <w:rPr>
          <w:lang w:val="nn-NO"/>
        </w:rPr>
      </w:pPr>
      <w:r w:rsidRPr="000754DA">
        <w:rPr>
          <w:lang w:val="nn-NO"/>
        </w:rPr>
        <w:t xml:space="preserve">Gabriela: Til onsdag. .... </w:t>
      </w:r>
    </w:p>
    <w:p w:rsidR="000C6FE8" w:rsidRPr="000754DA" w:rsidRDefault="000C6FE8" w:rsidP="00E764D2">
      <w:pPr>
        <w:ind w:left="374" w:hanging="374"/>
        <w:rPr>
          <w:lang w:val="nn-NO"/>
        </w:rPr>
      </w:pPr>
      <w:r w:rsidRPr="000754DA">
        <w:rPr>
          <w:lang w:val="nn-NO"/>
        </w:rPr>
        <w:t xml:space="preserve">Recepcionista: Namnet Dykkar, takk. .... </w:t>
      </w:r>
    </w:p>
    <w:p w:rsidR="000C6FE8" w:rsidRPr="000754DA" w:rsidRDefault="000C6FE8" w:rsidP="00E764D2">
      <w:pPr>
        <w:ind w:left="374" w:hanging="374"/>
        <w:rPr>
          <w:lang w:val="nn-NO"/>
        </w:rPr>
      </w:pPr>
      <w:r w:rsidRPr="000754DA">
        <w:rPr>
          <w:lang w:val="nn-NO"/>
        </w:rPr>
        <w:t xml:space="preserve">Gabriela: Eg heiter Gabriela Fuentes. .... </w:t>
      </w:r>
    </w:p>
    <w:p w:rsidR="000C6FE8" w:rsidRPr="000754DA" w:rsidRDefault="000C6FE8" w:rsidP="00E764D2">
      <w:pPr>
        <w:ind w:left="374" w:hanging="374"/>
        <w:rPr>
          <w:lang w:val="nn-NO"/>
        </w:rPr>
      </w:pPr>
      <w:r w:rsidRPr="000754DA">
        <w:rPr>
          <w:lang w:val="nn-NO"/>
        </w:rPr>
        <w:t xml:space="preserve">Recepcionista: Vil De ha eit enkeltrom eller eit dobbeltrom? .... </w:t>
      </w:r>
    </w:p>
    <w:p w:rsidR="000C6FE8" w:rsidRPr="000754DA" w:rsidRDefault="000C6FE8" w:rsidP="00E764D2">
      <w:pPr>
        <w:ind w:left="374" w:hanging="374"/>
        <w:rPr>
          <w:lang w:val="nn-NO"/>
        </w:rPr>
      </w:pPr>
      <w:r w:rsidRPr="000754DA">
        <w:rPr>
          <w:lang w:val="nn-NO"/>
        </w:rPr>
        <w:t xml:space="preserve">Gabriela: Eit enkeltrom, takk. .... </w:t>
      </w:r>
    </w:p>
    <w:p w:rsidR="000C6FE8" w:rsidRPr="000754DA" w:rsidRDefault="000C6FE8" w:rsidP="00E764D2">
      <w:pPr>
        <w:ind w:left="374" w:hanging="374"/>
        <w:rPr>
          <w:lang w:val="nn-NO"/>
        </w:rPr>
      </w:pPr>
      <w:r w:rsidRPr="000754DA">
        <w:rPr>
          <w:lang w:val="nn-NO"/>
        </w:rPr>
        <w:t xml:space="preserve">Recepcionista: Kor lenge tenkjer De å bli her? .... </w:t>
      </w:r>
    </w:p>
    <w:p w:rsidR="000C6FE8" w:rsidRPr="000754DA" w:rsidRDefault="000C6FE8" w:rsidP="00E764D2">
      <w:pPr>
        <w:ind w:left="374" w:hanging="374"/>
        <w:rPr>
          <w:lang w:val="nn-NO"/>
        </w:rPr>
      </w:pPr>
      <w:r w:rsidRPr="000754DA">
        <w:rPr>
          <w:lang w:val="nn-NO"/>
        </w:rPr>
        <w:t xml:space="preserve">Gabriela: Fire dagar. .... </w:t>
      </w:r>
    </w:p>
    <w:p w:rsidR="00E764D2" w:rsidRDefault="000C6FE8" w:rsidP="00E764D2">
      <w:pPr>
        <w:ind w:left="374" w:hanging="374"/>
        <w:rPr>
          <w:lang w:val="nn-NO"/>
        </w:rPr>
      </w:pPr>
      <w:r w:rsidRPr="000754DA">
        <w:rPr>
          <w:lang w:val="nn-NO"/>
        </w:rPr>
        <w:t xml:space="preserve">Recepcionista: Bra, eg har reservert eit rom til Dykk. .... </w:t>
      </w:r>
    </w:p>
    <w:p w:rsidR="000C6FE8" w:rsidRPr="000754DA" w:rsidRDefault="000C6FE8" w:rsidP="00E764D2">
      <w:pPr>
        <w:ind w:left="374" w:hanging="374"/>
        <w:rPr>
          <w:lang w:val="nn-NO"/>
        </w:rPr>
      </w:pPr>
      <w:r w:rsidRPr="000754DA">
        <w:rPr>
          <w:lang w:val="nn-NO"/>
        </w:rPr>
        <w:t xml:space="preserve">Gabriela: Forresten, er det dusj der? .... </w:t>
      </w:r>
    </w:p>
    <w:p w:rsidR="000C6FE8" w:rsidRPr="000754DA" w:rsidRDefault="000C6FE8" w:rsidP="00E764D2">
      <w:pPr>
        <w:ind w:left="374" w:hanging="374"/>
        <w:rPr>
          <w:lang w:val="nn-NO"/>
        </w:rPr>
      </w:pPr>
      <w:r w:rsidRPr="000754DA">
        <w:rPr>
          <w:lang w:val="nn-NO"/>
        </w:rPr>
        <w:t xml:space="preserve">Recepcionista: Ja, det er eit rom med bad. .... </w:t>
      </w:r>
    </w:p>
    <w:p w:rsidR="000C6FE8" w:rsidRPr="000754DA" w:rsidRDefault="000C6FE8" w:rsidP="00E764D2">
      <w:pPr>
        <w:ind w:left="374" w:hanging="374"/>
        <w:rPr>
          <w:lang w:val="nn-NO"/>
        </w:rPr>
      </w:pPr>
      <w:r w:rsidRPr="000754DA">
        <w:rPr>
          <w:lang w:val="nn-NO"/>
        </w:rPr>
        <w:t xml:space="preserve">Gabriela: Supert! Når blir frukosten servert? .... </w:t>
      </w:r>
    </w:p>
    <w:p w:rsidR="000C6FE8" w:rsidRPr="000754DA" w:rsidRDefault="000C6FE8" w:rsidP="00E764D2">
      <w:pPr>
        <w:ind w:left="374" w:hanging="374"/>
        <w:rPr>
          <w:lang w:val="nn-NO"/>
        </w:rPr>
      </w:pPr>
      <w:r w:rsidRPr="000754DA">
        <w:rPr>
          <w:lang w:val="nn-NO"/>
        </w:rPr>
        <w:t xml:space="preserve">Recepcionista_: Frå halv sju til halv ti. ....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--- 31 </w:t>
      </w:r>
      <w:r w:rsidR="000754DA" w:rsidRPr="000754DA">
        <w:rPr>
          <w:lang w:val="nn-NO"/>
        </w:rPr>
        <w:t>til 126</w:t>
      </w:r>
    </w:p>
    <w:p w:rsidR="000C6FE8" w:rsidRPr="000754DA" w:rsidRDefault="000C6FE8" w:rsidP="000C6FE8">
      <w:pPr>
        <w:rPr>
          <w:lang w:val="nn-NO"/>
        </w:rPr>
      </w:pPr>
      <w:r w:rsidRPr="000754DA">
        <w:rPr>
          <w:lang w:val="nn-NO"/>
        </w:rPr>
        <w:t>B</w:t>
      </w:r>
      <w:r w:rsidR="00E764D2">
        <w:rPr>
          <w:lang w:val="nn-NO"/>
        </w:rPr>
        <w:t>)</w:t>
      </w:r>
      <w:r w:rsidRPr="000754DA">
        <w:rPr>
          <w:lang w:val="nn-NO"/>
        </w:rPr>
        <w:t xml:space="preserve"> Escribe y habla</w:t>
      </w:r>
    </w:p>
    <w:p w:rsidR="00E764D2" w:rsidRDefault="000C6FE8" w:rsidP="000C6FE8">
      <w:pPr>
        <w:rPr>
          <w:lang w:val="nn-NO"/>
        </w:rPr>
      </w:pPr>
      <w:r w:rsidRPr="000754DA">
        <w:rPr>
          <w:lang w:val="nn-NO"/>
        </w:rPr>
        <w:t>1</w:t>
      </w:r>
      <w:r w:rsidR="00E764D2">
        <w:rPr>
          <w:lang w:val="nn-NO"/>
        </w:rPr>
        <w:t>.</w:t>
      </w:r>
      <w:r w:rsidRPr="000754DA">
        <w:rPr>
          <w:lang w:val="nn-NO"/>
        </w:rPr>
        <w:t xml:space="preserve"> Arbeid to og to saman. Sjå på alfabetet på side 158 i tekstboka. Byt på å lese til de kan alfabetet godt. </w:t>
      </w:r>
    </w:p>
    <w:p w:rsidR="00E764D2" w:rsidRDefault="00E764D2" w:rsidP="000C6FE8">
      <w:pPr>
        <w:rPr>
          <w:lang w:val="nn-NO"/>
        </w:rPr>
      </w:pPr>
    </w:p>
    <w:p w:rsidR="000C6FE8" w:rsidRPr="000754DA" w:rsidRDefault="000C6FE8" w:rsidP="000C6FE8">
      <w:pPr>
        <w:rPr>
          <w:lang w:val="nn-NO"/>
        </w:rPr>
      </w:pPr>
      <w:r w:rsidRPr="000754DA">
        <w:rPr>
          <w:lang w:val="nn-NO"/>
        </w:rPr>
        <w:t>2</w:t>
      </w:r>
      <w:r w:rsidR="00E764D2">
        <w:rPr>
          <w:lang w:val="nn-NO"/>
        </w:rPr>
        <w:t>.</w:t>
      </w:r>
      <w:r w:rsidRPr="000754DA">
        <w:rPr>
          <w:lang w:val="nn-NO"/>
        </w:rPr>
        <w:t xml:space="preserve"> Finn på nokre for- og etternamn kvar og skriv dei ned her. Ikkje vis namna til kvarandre! </w:t>
      </w:r>
    </w:p>
    <w:p w:rsidR="000C6FE8" w:rsidRPr="000754DA" w:rsidRDefault="000C6FE8" w:rsidP="000C6FE8">
      <w:pPr>
        <w:rPr>
          <w:lang w:val="nn-NO"/>
        </w:rPr>
      </w:pPr>
      <w:r w:rsidRPr="000754DA">
        <w:rPr>
          <w:lang w:val="nn-NO"/>
        </w:rPr>
        <w:t>1</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2</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3</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4</w:t>
      </w:r>
      <w:r w:rsidR="00E764D2">
        <w:rPr>
          <w:lang w:val="nn-NO"/>
        </w:rPr>
        <w:t>.</w:t>
      </w:r>
      <w:r w:rsidRPr="000754DA">
        <w:rPr>
          <w:lang w:val="nn-NO"/>
        </w:rPr>
        <w:t xml:space="preserve"> .... ....</w:t>
      </w:r>
    </w:p>
    <w:p w:rsidR="00E764D2" w:rsidRDefault="00E764D2" w:rsidP="000C6FE8">
      <w:pPr>
        <w:rPr>
          <w:lang w:val="nn-NO"/>
        </w:rPr>
      </w:pPr>
    </w:p>
    <w:p w:rsidR="000C6FE8" w:rsidRPr="000754DA" w:rsidRDefault="000C6FE8" w:rsidP="000C6FE8">
      <w:pPr>
        <w:rPr>
          <w:lang w:val="nn-NO"/>
        </w:rPr>
      </w:pPr>
      <w:r w:rsidRPr="000754DA">
        <w:rPr>
          <w:lang w:val="nn-NO"/>
        </w:rPr>
        <w:t>3</w:t>
      </w:r>
      <w:r w:rsidR="00E764D2">
        <w:rPr>
          <w:lang w:val="nn-NO"/>
        </w:rPr>
        <w:t>.</w:t>
      </w:r>
      <w:r w:rsidRPr="000754DA">
        <w:rPr>
          <w:lang w:val="nn-NO"/>
        </w:rPr>
        <w:t xml:space="preserve"> Byt på å stave namna for kvarandre. Skriv det du høyrer nedanfor. </w:t>
      </w:r>
    </w:p>
    <w:p w:rsidR="000C6FE8" w:rsidRPr="000754DA" w:rsidRDefault="000C6FE8" w:rsidP="000C6FE8">
      <w:pPr>
        <w:rPr>
          <w:lang w:val="nn-NO"/>
        </w:rPr>
      </w:pPr>
      <w:r w:rsidRPr="000754DA">
        <w:rPr>
          <w:lang w:val="nn-NO"/>
        </w:rPr>
        <w:t>1</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2</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3</w:t>
      </w:r>
      <w:r w:rsidR="00E764D2">
        <w:rPr>
          <w:lang w:val="nn-NO"/>
        </w:rPr>
        <w:t>.</w:t>
      </w:r>
      <w:r w:rsidRPr="000754DA">
        <w:rPr>
          <w:lang w:val="nn-NO"/>
        </w:rPr>
        <w:t xml:space="preserve"> .... ....</w:t>
      </w:r>
    </w:p>
    <w:p w:rsidR="000C6FE8" w:rsidRPr="000754DA" w:rsidRDefault="000C6FE8" w:rsidP="000C6FE8">
      <w:pPr>
        <w:rPr>
          <w:lang w:val="nn-NO"/>
        </w:rPr>
      </w:pPr>
      <w:r w:rsidRPr="000754DA">
        <w:rPr>
          <w:lang w:val="nn-NO"/>
        </w:rPr>
        <w:t>4</w:t>
      </w:r>
      <w:r w:rsidR="00E764D2">
        <w:rPr>
          <w:lang w:val="nn-NO"/>
        </w:rPr>
        <w:t>.</w:t>
      </w:r>
      <w:r w:rsidRPr="000754DA">
        <w:rPr>
          <w:lang w:val="nn-NO"/>
        </w:rPr>
        <w:t xml:space="preserve"> .... ....</w:t>
      </w:r>
    </w:p>
    <w:p w:rsidR="00E764D2" w:rsidRDefault="00E764D2" w:rsidP="000C6FE8">
      <w:pPr>
        <w:rPr>
          <w:lang w:val="nn-NO"/>
        </w:rPr>
      </w:pPr>
    </w:p>
    <w:p w:rsidR="000C6FE8" w:rsidRPr="000754DA" w:rsidRDefault="000C6FE8" w:rsidP="000C6FE8">
      <w:pPr>
        <w:rPr>
          <w:lang w:val="nn-NO"/>
        </w:rPr>
      </w:pPr>
      <w:r w:rsidRPr="000754DA">
        <w:rPr>
          <w:lang w:val="nn-NO"/>
        </w:rPr>
        <w:t>4</w:t>
      </w:r>
      <w:r w:rsidR="00E764D2">
        <w:rPr>
          <w:lang w:val="nn-NO"/>
        </w:rPr>
        <w:t>.</w:t>
      </w:r>
      <w:r w:rsidRPr="000754DA">
        <w:rPr>
          <w:lang w:val="nn-NO"/>
        </w:rPr>
        <w:t xml:space="preserve"> Rett når de er ferdige. </w:t>
      </w:r>
    </w:p>
    <w:p w:rsidR="000C6FE8" w:rsidRPr="000754DA" w:rsidRDefault="000C6FE8" w:rsidP="000C6FE8">
      <w:pPr>
        <w:rPr>
          <w:lang w:val="nn-NO"/>
        </w:rPr>
      </w:pPr>
      <w:r w:rsidRPr="000754DA">
        <w:rPr>
          <w:lang w:val="nn-NO"/>
        </w:rPr>
        <w:t>{{Bil</w:t>
      </w:r>
      <w:r w:rsidR="00E764D2">
        <w:rPr>
          <w:lang w:val="nn-NO"/>
        </w:rPr>
        <w:t>ete:</w:t>
      </w:r>
      <w:r w:rsidRPr="000754DA">
        <w:rPr>
          <w:lang w:val="nn-NO"/>
        </w:rPr>
        <w:t>}}</w:t>
      </w:r>
    </w:p>
    <w:p w:rsidR="000C6FE8" w:rsidRDefault="00E764D2" w:rsidP="000C6FE8">
      <w:pPr>
        <w:rPr>
          <w:lang w:val="nn-NO"/>
        </w:rPr>
      </w:pPr>
      <w:r>
        <w:rPr>
          <w:lang w:val="nn-NO"/>
        </w:rPr>
        <w:t xml:space="preserve">Fylgjande namn til bokstavar er </w:t>
      </w:r>
      <w:r w:rsidR="000C7ADF">
        <w:rPr>
          <w:lang w:val="nn-NO"/>
        </w:rPr>
        <w:t>skreva: efe, che, jota, be, uve, equis, a, eñe, ka, hache, erre, cu, zeta.</w:t>
      </w:r>
    </w:p>
    <w:p w:rsidR="000C6FE8" w:rsidRPr="000754DA" w:rsidRDefault="000C6FE8" w:rsidP="000C6FE8">
      <w:pPr>
        <w:rPr>
          <w:lang w:val="nn-NO"/>
        </w:rPr>
      </w:pPr>
      <w:r w:rsidRPr="000754DA">
        <w:rPr>
          <w:lang w:val="nn-NO"/>
        </w:rPr>
        <w:t>{{Slutt}}</w:t>
      </w:r>
    </w:p>
    <w:p w:rsidR="000C7ADF" w:rsidRDefault="000C7ADF" w:rsidP="000C6FE8">
      <w:pPr>
        <w:rPr>
          <w:lang w:val="nn-NO"/>
        </w:rPr>
      </w:pPr>
    </w:p>
    <w:p w:rsidR="000C6FE8" w:rsidRPr="000754DA" w:rsidRDefault="000C6FE8" w:rsidP="000C6FE8">
      <w:pPr>
        <w:rPr>
          <w:lang w:val="nn-NO"/>
        </w:rPr>
      </w:pPr>
      <w:r w:rsidRPr="000754DA">
        <w:rPr>
          <w:lang w:val="nn-NO"/>
        </w:rPr>
        <w:t>C</w:t>
      </w:r>
      <w:r w:rsidR="000C7ADF">
        <w:rPr>
          <w:lang w:val="nn-NO"/>
        </w:rPr>
        <w:t>)</w:t>
      </w:r>
      <w:r w:rsidRPr="000754DA">
        <w:rPr>
          <w:lang w:val="nn-NO"/>
        </w:rPr>
        <w:t xml:space="preserve"> Escucha y escribe</w:t>
      </w:r>
    </w:p>
    <w:p w:rsidR="000C6FE8" w:rsidRPr="000754DA" w:rsidRDefault="000C6FE8" w:rsidP="000C6FE8">
      <w:pPr>
        <w:rPr>
          <w:lang w:val="nn-NO"/>
        </w:rPr>
      </w:pPr>
      <w:r w:rsidRPr="000754DA">
        <w:rPr>
          <w:lang w:val="nn-NO"/>
        </w:rPr>
        <w:t>Du får høyre nokre personar presentere seg sjølve. Skriv namna deira her.</w:t>
      </w:r>
    </w:p>
    <w:p w:rsidR="000C6FE8" w:rsidRPr="000754DA" w:rsidRDefault="000C6FE8" w:rsidP="000C6FE8">
      <w:pPr>
        <w:rPr>
          <w:lang w:val="nn-NO"/>
        </w:rPr>
      </w:pPr>
      <w:r w:rsidRPr="000754DA">
        <w:rPr>
          <w:lang w:val="nn-NO"/>
        </w:rPr>
        <w:t>1</w:t>
      </w:r>
      <w:r w:rsidR="000C7ADF">
        <w:rPr>
          <w:lang w:val="nn-NO"/>
        </w:rPr>
        <w:t>.</w:t>
      </w:r>
      <w:r w:rsidRPr="000754DA">
        <w:rPr>
          <w:lang w:val="nn-NO"/>
        </w:rPr>
        <w:t xml:space="preserve"> N</w:t>
      </w:r>
      <w:r w:rsidR="000C7ADF">
        <w:rPr>
          <w:lang w:val="nn-NO"/>
        </w:rPr>
        <w:t>------</w:t>
      </w:r>
      <w:r w:rsidRPr="000754DA">
        <w:rPr>
          <w:lang w:val="nn-NO"/>
        </w:rPr>
        <w:t xml:space="preserve"> E</w:t>
      </w:r>
      <w:r w:rsidR="000C7ADF">
        <w:rPr>
          <w:lang w:val="nn-NO"/>
        </w:rPr>
        <w:t>------</w:t>
      </w:r>
    </w:p>
    <w:p w:rsidR="000C6FE8" w:rsidRPr="000754DA" w:rsidRDefault="000C6FE8" w:rsidP="000C6FE8">
      <w:pPr>
        <w:rPr>
          <w:lang w:val="nn-NO"/>
        </w:rPr>
      </w:pPr>
      <w:r w:rsidRPr="000754DA">
        <w:rPr>
          <w:lang w:val="nn-NO"/>
        </w:rPr>
        <w:t>2</w:t>
      </w:r>
      <w:r w:rsidR="000C7ADF">
        <w:rPr>
          <w:lang w:val="nn-NO"/>
        </w:rPr>
        <w:t>.</w:t>
      </w:r>
      <w:r w:rsidRPr="000754DA">
        <w:rPr>
          <w:lang w:val="nn-NO"/>
        </w:rPr>
        <w:t xml:space="preserve"> Å</w:t>
      </w:r>
      <w:r w:rsidR="000C7ADF">
        <w:rPr>
          <w:lang w:val="nn-NO"/>
        </w:rPr>
        <w:t xml:space="preserve">-- </w:t>
      </w:r>
      <w:r w:rsidRPr="000754DA">
        <w:rPr>
          <w:lang w:val="nn-NO"/>
        </w:rPr>
        <w:t>Ø</w:t>
      </w:r>
      <w:r w:rsidR="000C7ADF">
        <w:rPr>
          <w:lang w:val="nn-NO"/>
        </w:rPr>
        <w:t>------</w:t>
      </w:r>
    </w:p>
    <w:p w:rsidR="000C6FE8" w:rsidRPr="000754DA" w:rsidRDefault="000C6FE8" w:rsidP="000C6FE8">
      <w:pPr>
        <w:rPr>
          <w:lang w:val="nn-NO"/>
        </w:rPr>
      </w:pPr>
      <w:r w:rsidRPr="000754DA">
        <w:rPr>
          <w:lang w:val="nn-NO"/>
        </w:rPr>
        <w:lastRenderedPageBreak/>
        <w:t>3</w:t>
      </w:r>
      <w:r w:rsidR="000C7ADF">
        <w:rPr>
          <w:lang w:val="nn-NO"/>
        </w:rPr>
        <w:t>.</w:t>
      </w:r>
      <w:r w:rsidRPr="000754DA">
        <w:rPr>
          <w:lang w:val="nn-NO"/>
        </w:rPr>
        <w:t xml:space="preserve"> J</w:t>
      </w:r>
      <w:r w:rsidR="000C7ADF">
        <w:rPr>
          <w:lang w:val="nn-NO"/>
        </w:rPr>
        <w:t xml:space="preserve">---- </w:t>
      </w:r>
      <w:r w:rsidRPr="000754DA">
        <w:rPr>
          <w:lang w:val="nn-NO"/>
        </w:rPr>
        <w:t>S</w:t>
      </w:r>
      <w:r w:rsidR="000C7ADF">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--- 32 </w:t>
      </w:r>
      <w:r w:rsidR="000754DA" w:rsidRPr="000754DA">
        <w:rPr>
          <w:lang w:val="nn-NO"/>
        </w:rPr>
        <w:t>til 126</w:t>
      </w:r>
    </w:p>
    <w:p w:rsidR="000C6FE8" w:rsidRPr="000754DA" w:rsidRDefault="000C6FE8" w:rsidP="000C6FE8">
      <w:pPr>
        <w:rPr>
          <w:lang w:val="nn-NO"/>
        </w:rPr>
      </w:pPr>
      <w:r w:rsidRPr="000754DA">
        <w:rPr>
          <w:lang w:val="nn-NO"/>
        </w:rPr>
        <w:t>D</w:t>
      </w:r>
      <w:r w:rsidR="000C7ADF">
        <w:rPr>
          <w:lang w:val="nn-NO"/>
        </w:rPr>
        <w:t>)</w:t>
      </w:r>
      <w:r w:rsidRPr="000754DA">
        <w:rPr>
          <w:lang w:val="nn-NO"/>
        </w:rPr>
        <w:t xml:space="preserve"> Escucha y escribe</w:t>
      </w:r>
    </w:p>
    <w:p w:rsidR="000C6FE8" w:rsidRPr="000754DA" w:rsidRDefault="000C6FE8" w:rsidP="000C6FE8">
      <w:pPr>
        <w:rPr>
          <w:lang w:val="nn-NO"/>
        </w:rPr>
      </w:pPr>
      <w:r w:rsidRPr="000754DA">
        <w:rPr>
          <w:lang w:val="nn-NO"/>
        </w:rPr>
        <w:t>Du får høyre ein dialog. Svar på spørsmåla på norsk.</w:t>
      </w:r>
    </w:p>
    <w:p w:rsidR="000C6FE8" w:rsidRPr="000754DA" w:rsidRDefault="000C6FE8" w:rsidP="000C6FE8">
      <w:pPr>
        <w:rPr>
          <w:lang w:val="nn-NO"/>
        </w:rPr>
      </w:pPr>
      <w:r w:rsidRPr="000754DA">
        <w:rPr>
          <w:lang w:val="nn-NO"/>
        </w:rPr>
        <w:t>1</w:t>
      </w:r>
      <w:r w:rsidR="000C7ADF">
        <w:rPr>
          <w:lang w:val="nn-NO"/>
        </w:rPr>
        <w:t>.</w:t>
      </w:r>
      <w:r w:rsidRPr="000754DA">
        <w:rPr>
          <w:lang w:val="nn-NO"/>
        </w:rPr>
        <w:t xml:space="preserve"> Til kva for ein vekedag vil mannen bestille eit rom? ....</w:t>
      </w:r>
    </w:p>
    <w:p w:rsidR="000C6FE8" w:rsidRPr="000754DA" w:rsidRDefault="000C6FE8" w:rsidP="000C6FE8">
      <w:pPr>
        <w:rPr>
          <w:lang w:val="nn-NO"/>
        </w:rPr>
      </w:pPr>
      <w:r w:rsidRPr="000754DA">
        <w:rPr>
          <w:lang w:val="nn-NO"/>
        </w:rPr>
        <w:t>2</w:t>
      </w:r>
      <w:r w:rsidR="000C7ADF">
        <w:rPr>
          <w:lang w:val="nn-NO"/>
        </w:rPr>
        <w:t>.</w:t>
      </w:r>
      <w:r w:rsidRPr="000754DA">
        <w:rPr>
          <w:lang w:val="nn-NO"/>
        </w:rPr>
        <w:t xml:space="preserve"> Kva slags rom vil han ha? ....</w:t>
      </w:r>
    </w:p>
    <w:p w:rsidR="000C6FE8" w:rsidRPr="000754DA" w:rsidRDefault="000C6FE8" w:rsidP="000C6FE8">
      <w:pPr>
        <w:rPr>
          <w:lang w:val="nn-NO"/>
        </w:rPr>
      </w:pPr>
      <w:r w:rsidRPr="000754DA">
        <w:rPr>
          <w:lang w:val="nn-NO"/>
        </w:rPr>
        <w:t>3</w:t>
      </w:r>
      <w:r w:rsidR="000C7ADF">
        <w:rPr>
          <w:lang w:val="nn-NO"/>
        </w:rPr>
        <w:t>.</w:t>
      </w:r>
      <w:r w:rsidRPr="000754DA">
        <w:rPr>
          <w:lang w:val="nn-NO"/>
        </w:rPr>
        <w:t xml:space="preserve"> Kvifor vil han ha det beste rommet? ....</w:t>
      </w:r>
    </w:p>
    <w:p w:rsidR="000C6FE8" w:rsidRPr="000754DA" w:rsidRDefault="000C6FE8" w:rsidP="000C6FE8">
      <w:pPr>
        <w:rPr>
          <w:lang w:val="nn-NO"/>
        </w:rPr>
      </w:pPr>
      <w:r w:rsidRPr="000754DA">
        <w:rPr>
          <w:lang w:val="nn-NO"/>
        </w:rPr>
        <w:t>4</w:t>
      </w:r>
      <w:r w:rsidR="000C7ADF">
        <w:rPr>
          <w:lang w:val="nn-NO"/>
        </w:rPr>
        <w:t>.</w:t>
      </w:r>
      <w:r w:rsidRPr="000754DA">
        <w:rPr>
          <w:lang w:val="nn-NO"/>
        </w:rPr>
        <w:t xml:space="preserve"> Kor lenge vil han bli på hotellet? ....</w:t>
      </w:r>
    </w:p>
    <w:p w:rsidR="000C6FE8" w:rsidRPr="000754DA" w:rsidRDefault="000C6FE8" w:rsidP="000C6FE8">
      <w:pPr>
        <w:rPr>
          <w:lang w:val="nn-NO"/>
        </w:rPr>
      </w:pPr>
      <w:r w:rsidRPr="000754DA">
        <w:rPr>
          <w:lang w:val="nn-NO"/>
        </w:rPr>
        <w:t>5</w:t>
      </w:r>
      <w:r w:rsidR="000C7ADF">
        <w:rPr>
          <w:lang w:val="nn-NO"/>
        </w:rPr>
        <w:t>.</w:t>
      </w:r>
      <w:r w:rsidRPr="000754DA">
        <w:rPr>
          <w:lang w:val="nn-NO"/>
        </w:rPr>
        <w:t xml:space="preserve"> Kva heiter mannen? ....</w:t>
      </w:r>
    </w:p>
    <w:p w:rsidR="000C6FE8" w:rsidRPr="000754DA" w:rsidRDefault="000C6FE8" w:rsidP="000C6FE8">
      <w:pPr>
        <w:rPr>
          <w:lang w:val="nn-NO"/>
        </w:rPr>
      </w:pPr>
      <w:r w:rsidRPr="000754DA">
        <w:rPr>
          <w:lang w:val="nn-NO"/>
        </w:rPr>
        <w:t>6</w:t>
      </w:r>
      <w:r w:rsidR="000C7ADF">
        <w:rPr>
          <w:lang w:val="nn-NO"/>
        </w:rPr>
        <w:t>.</w:t>
      </w:r>
      <w:r w:rsidRPr="000754DA">
        <w:rPr>
          <w:lang w:val="nn-NO"/>
        </w:rPr>
        <w:t xml:space="preserve"> Når kan ein ete frukost i helgane? ....</w:t>
      </w:r>
    </w:p>
    <w:p w:rsidR="000C7ADF" w:rsidRDefault="000C7ADF" w:rsidP="000C6FE8">
      <w:pPr>
        <w:rPr>
          <w:lang w:val="nn-NO"/>
        </w:rPr>
      </w:pPr>
    </w:p>
    <w:p w:rsidR="000C7ADF" w:rsidRDefault="000C6FE8" w:rsidP="000C6FE8">
      <w:pPr>
        <w:rPr>
          <w:lang w:val="nn-NO"/>
        </w:rPr>
      </w:pPr>
      <w:r w:rsidRPr="000754DA">
        <w:rPr>
          <w:lang w:val="nn-NO"/>
        </w:rPr>
        <w:t>E</w:t>
      </w:r>
      <w:r w:rsidR="000C7ADF">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0C7ADF" w:rsidRDefault="000C6FE8" w:rsidP="000C6FE8">
      <w:pPr>
        <w:rPr>
          <w:lang w:val="nn-NO"/>
        </w:rPr>
      </w:pPr>
      <w:r w:rsidRPr="000754DA">
        <w:rPr>
          <w:lang w:val="nn-NO"/>
        </w:rPr>
        <w:t>Horizontales</w:t>
      </w:r>
      <w:r w:rsidR="000C7ADF">
        <w:rPr>
          <w:lang w:val="nn-NO"/>
        </w:rPr>
        <w:t>:</w:t>
      </w:r>
    </w:p>
    <w:p w:rsidR="000C7ADF" w:rsidRDefault="000C6FE8" w:rsidP="000C6FE8">
      <w:pPr>
        <w:rPr>
          <w:lang w:val="nn-NO"/>
        </w:rPr>
      </w:pPr>
      <w:r w:rsidRPr="000754DA">
        <w:rPr>
          <w:lang w:val="nn-NO"/>
        </w:rPr>
        <w:t>1 strand</w:t>
      </w:r>
      <w:r w:rsidR="000C7ADF">
        <w:rPr>
          <w:lang w:val="nn-NO"/>
        </w:rPr>
        <w:t xml:space="preserve"> {{5 bokstavar}}</w:t>
      </w:r>
    </w:p>
    <w:p w:rsidR="000C7ADF" w:rsidRDefault="000C6FE8" w:rsidP="000C6FE8">
      <w:pPr>
        <w:rPr>
          <w:lang w:val="nn-NO"/>
        </w:rPr>
      </w:pPr>
      <w:r w:rsidRPr="000754DA">
        <w:rPr>
          <w:lang w:val="nn-NO"/>
        </w:rPr>
        <w:t>4 frukost</w:t>
      </w:r>
      <w:r w:rsidR="000C7ADF">
        <w:rPr>
          <w:lang w:val="nn-NO"/>
        </w:rPr>
        <w:t xml:space="preserve"> {{8 bokstavar}}</w:t>
      </w:r>
    </w:p>
    <w:p w:rsidR="000C7ADF" w:rsidRDefault="000C6FE8" w:rsidP="000C6FE8">
      <w:pPr>
        <w:rPr>
          <w:lang w:val="nn-NO"/>
        </w:rPr>
      </w:pPr>
      <w:r w:rsidRPr="000754DA">
        <w:rPr>
          <w:lang w:val="nn-NO"/>
        </w:rPr>
        <w:t>6 nøkkel</w:t>
      </w:r>
      <w:r w:rsidR="000C7ADF">
        <w:rPr>
          <w:lang w:val="nn-NO"/>
        </w:rPr>
        <w:t xml:space="preserve"> {{5 bokstavar}}</w:t>
      </w:r>
    </w:p>
    <w:p w:rsidR="000C7ADF" w:rsidRDefault="000C6FE8" w:rsidP="000C6FE8">
      <w:pPr>
        <w:rPr>
          <w:lang w:val="nn-NO"/>
        </w:rPr>
      </w:pPr>
      <w:r w:rsidRPr="000754DA">
        <w:rPr>
          <w:lang w:val="nn-NO"/>
        </w:rPr>
        <w:t>9 etasje</w:t>
      </w:r>
      <w:r w:rsidR="000C7ADF">
        <w:rPr>
          <w:lang w:val="nn-NO"/>
        </w:rPr>
        <w:t xml:space="preserve"> {{4 bokstavar}}</w:t>
      </w:r>
    </w:p>
    <w:p w:rsidR="000C7ADF" w:rsidRDefault="000C6FE8" w:rsidP="000C6FE8">
      <w:pPr>
        <w:rPr>
          <w:lang w:val="nn-NO"/>
        </w:rPr>
      </w:pPr>
      <w:r w:rsidRPr="000754DA">
        <w:rPr>
          <w:lang w:val="nn-NO"/>
        </w:rPr>
        <w:t>10 bestilling, reservasjon</w:t>
      </w:r>
      <w:r w:rsidR="000C7ADF">
        <w:rPr>
          <w:lang w:val="nn-NO"/>
        </w:rPr>
        <w:t xml:space="preserve"> {{7 bokstavar}}</w:t>
      </w:r>
    </w:p>
    <w:p w:rsidR="000C7ADF" w:rsidRDefault="000C6FE8" w:rsidP="000C6FE8">
      <w:pPr>
        <w:rPr>
          <w:lang w:val="nn-NO"/>
        </w:rPr>
      </w:pPr>
      <w:r w:rsidRPr="000754DA">
        <w:rPr>
          <w:lang w:val="nn-NO"/>
        </w:rPr>
        <w:t>12 helg</w:t>
      </w:r>
      <w:r w:rsidR="000C7ADF">
        <w:rPr>
          <w:lang w:val="nn-NO"/>
        </w:rPr>
        <w:t xml:space="preserve"> {{tre ord, 3 +2 +6 bokstavar}}</w:t>
      </w:r>
    </w:p>
    <w:p w:rsidR="000C7ADF" w:rsidRDefault="000C7ADF" w:rsidP="000C6FE8">
      <w:pPr>
        <w:rPr>
          <w:lang w:val="nn-NO"/>
        </w:rPr>
      </w:pPr>
    </w:p>
    <w:p w:rsidR="000C7ADF" w:rsidRDefault="000C6FE8" w:rsidP="000C6FE8">
      <w:pPr>
        <w:rPr>
          <w:lang w:val="nn-NO"/>
        </w:rPr>
      </w:pPr>
      <w:r w:rsidRPr="000754DA">
        <w:rPr>
          <w:lang w:val="nn-NO"/>
        </w:rPr>
        <w:t>Verticales</w:t>
      </w:r>
      <w:r w:rsidR="000C7ADF">
        <w:rPr>
          <w:lang w:val="nn-NO"/>
        </w:rPr>
        <w:t>:</w:t>
      </w:r>
    </w:p>
    <w:p w:rsidR="00F1194A" w:rsidRDefault="000C6FE8" w:rsidP="000C6FE8">
      <w:pPr>
        <w:rPr>
          <w:lang w:val="nn-NO"/>
        </w:rPr>
      </w:pPr>
      <w:r w:rsidRPr="000754DA">
        <w:rPr>
          <w:lang w:val="nn-NO"/>
        </w:rPr>
        <w:t>2 heis</w:t>
      </w:r>
      <w:r w:rsidR="000C7ADF">
        <w:rPr>
          <w:lang w:val="nn-NO"/>
        </w:rPr>
        <w:t xml:space="preserve"> {{</w:t>
      </w:r>
      <w:r w:rsidR="00F1194A">
        <w:rPr>
          <w:lang w:val="nn-NO"/>
        </w:rPr>
        <w:t>8 bokstavar}}</w:t>
      </w:r>
    </w:p>
    <w:p w:rsidR="00F1194A" w:rsidRDefault="000C6FE8" w:rsidP="000C6FE8">
      <w:pPr>
        <w:rPr>
          <w:lang w:val="nn-NO"/>
        </w:rPr>
      </w:pPr>
      <w:r w:rsidRPr="000754DA">
        <w:rPr>
          <w:lang w:val="nn-NO"/>
        </w:rPr>
        <w:t>3 buss</w:t>
      </w:r>
      <w:r w:rsidR="00F1194A">
        <w:rPr>
          <w:lang w:val="nn-NO"/>
        </w:rPr>
        <w:t xml:space="preserve"> {{7 bokstavar}}</w:t>
      </w:r>
    </w:p>
    <w:p w:rsidR="00F1194A" w:rsidRDefault="000C6FE8" w:rsidP="000C6FE8">
      <w:pPr>
        <w:rPr>
          <w:lang w:val="nn-NO"/>
        </w:rPr>
      </w:pPr>
      <w:r w:rsidRPr="000754DA">
        <w:rPr>
          <w:lang w:val="nn-NO"/>
        </w:rPr>
        <w:t>5 bagasje</w:t>
      </w:r>
      <w:r w:rsidR="00F1194A">
        <w:rPr>
          <w:lang w:val="nn-NO"/>
        </w:rPr>
        <w:t xml:space="preserve"> {{8 bokstavar}}</w:t>
      </w:r>
    </w:p>
    <w:p w:rsidR="00F1194A" w:rsidRDefault="000C6FE8" w:rsidP="000C6FE8">
      <w:pPr>
        <w:rPr>
          <w:lang w:val="nn-NO"/>
        </w:rPr>
      </w:pPr>
      <w:r w:rsidRPr="000754DA">
        <w:rPr>
          <w:lang w:val="nn-NO"/>
        </w:rPr>
        <w:t>7 ryggsekk</w:t>
      </w:r>
      <w:r w:rsidR="00F1194A">
        <w:rPr>
          <w:lang w:val="nn-NO"/>
        </w:rPr>
        <w:t xml:space="preserve"> {{7 bokstavar}}</w:t>
      </w:r>
    </w:p>
    <w:p w:rsidR="00F1194A" w:rsidRDefault="000C6FE8" w:rsidP="000C6FE8">
      <w:pPr>
        <w:rPr>
          <w:lang w:val="nn-NO"/>
        </w:rPr>
      </w:pPr>
      <w:r w:rsidRPr="000754DA">
        <w:rPr>
          <w:lang w:val="nn-NO"/>
        </w:rPr>
        <w:t>8 rom</w:t>
      </w:r>
      <w:r w:rsidR="00F1194A">
        <w:rPr>
          <w:lang w:val="nn-NO"/>
        </w:rPr>
        <w:t xml:space="preserve"> {{10 bokstavar}}</w:t>
      </w:r>
    </w:p>
    <w:p w:rsidR="000C6FE8" w:rsidRPr="000754DA" w:rsidRDefault="000C6FE8" w:rsidP="000C6FE8">
      <w:pPr>
        <w:rPr>
          <w:lang w:val="nn-NO"/>
        </w:rPr>
      </w:pPr>
      <w:r w:rsidRPr="000754DA">
        <w:rPr>
          <w:lang w:val="nn-NO"/>
        </w:rPr>
        <w:t>11 spørsmål</w:t>
      </w:r>
      <w:r w:rsidR="00F1194A">
        <w:rPr>
          <w:lang w:val="nn-NO"/>
        </w:rPr>
        <w:t xml:space="preserve"> {{8 bokstav</w:t>
      </w:r>
      <w:r w:rsidR="00DE0D75">
        <w:rPr>
          <w:lang w:val="nn-NO"/>
        </w:rPr>
        <w:t>a</w:t>
      </w:r>
      <w:r w:rsidR="00F1194A">
        <w:rPr>
          <w:lang w:val="nn-NO"/>
        </w:rPr>
        <w:t>r}}</w:t>
      </w:r>
      <w:r w:rsidRPr="000754DA">
        <w:rPr>
          <w:lang w:val="nn-NO"/>
        </w:rPr>
        <w:t xml:space="preserv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--- 33 </w:t>
      </w:r>
      <w:r w:rsidR="000754DA" w:rsidRPr="000754DA">
        <w:rPr>
          <w:lang w:val="nn-NO"/>
        </w:rPr>
        <w:t>til 126</w:t>
      </w:r>
    </w:p>
    <w:p w:rsidR="000C6FE8" w:rsidRPr="000754DA" w:rsidRDefault="000C6FE8" w:rsidP="000C6FE8">
      <w:pPr>
        <w:rPr>
          <w:lang w:val="nn-NO"/>
        </w:rPr>
      </w:pPr>
      <w:r w:rsidRPr="000754DA">
        <w:rPr>
          <w:lang w:val="nn-NO"/>
        </w:rPr>
        <w:t>F</w:t>
      </w:r>
      <w:r w:rsidR="00F1194A">
        <w:rPr>
          <w:lang w:val="nn-NO"/>
        </w:rPr>
        <w:t>)</w:t>
      </w:r>
      <w:r w:rsidRPr="000754DA">
        <w:rPr>
          <w:lang w:val="nn-NO"/>
        </w:rPr>
        <w:t xml:space="preserve"> Escribe</w:t>
      </w:r>
    </w:p>
    <w:p w:rsidR="000C6FE8" w:rsidRPr="000754DA" w:rsidRDefault="000C6FE8" w:rsidP="000C6FE8">
      <w:pPr>
        <w:rPr>
          <w:lang w:val="nn-NO"/>
        </w:rPr>
      </w:pPr>
      <w:r w:rsidRPr="000754DA">
        <w:rPr>
          <w:lang w:val="nn-NO"/>
        </w:rPr>
        <w:t xml:space="preserve">Kva to ord blir brukte for </w:t>
      </w:r>
      <w:r w:rsidR="00CA45D0">
        <w:rPr>
          <w:lang w:val="nn-NO"/>
        </w:rPr>
        <w:t>"</w:t>
      </w:r>
      <w:r w:rsidRPr="000754DA">
        <w:rPr>
          <w:lang w:val="nn-NO"/>
        </w:rPr>
        <w:t>buss</w:t>
      </w:r>
      <w:r w:rsidR="00CA45D0">
        <w:rPr>
          <w:lang w:val="nn-NO"/>
        </w:rPr>
        <w:t>"</w:t>
      </w:r>
      <w:r w:rsidRPr="000754DA">
        <w:rPr>
          <w:lang w:val="nn-NO"/>
        </w:rPr>
        <w:t xml:space="preserve"> på side 25 i tekstboka? Skriv med bunden artikkel.</w:t>
      </w:r>
    </w:p>
    <w:p w:rsidR="000C6FE8" w:rsidRPr="000754DA" w:rsidRDefault="000C6FE8" w:rsidP="000C6FE8">
      <w:pPr>
        <w:rPr>
          <w:lang w:val="nn-NO"/>
        </w:rPr>
      </w:pPr>
      <w:r w:rsidRPr="000754DA">
        <w:rPr>
          <w:lang w:val="nn-NO"/>
        </w:rPr>
        <w:t>1</w:t>
      </w:r>
      <w:r w:rsidR="00F1194A">
        <w:rPr>
          <w:lang w:val="nn-NO"/>
        </w:rPr>
        <w:t>.</w:t>
      </w:r>
      <w:r w:rsidRPr="000754DA">
        <w:rPr>
          <w:lang w:val="nn-NO"/>
        </w:rPr>
        <w:t xml:space="preserve"> ....</w:t>
      </w:r>
    </w:p>
    <w:p w:rsidR="000C6FE8" w:rsidRPr="000754DA" w:rsidRDefault="000C6FE8" w:rsidP="000C6FE8">
      <w:pPr>
        <w:rPr>
          <w:lang w:val="nn-NO"/>
        </w:rPr>
      </w:pPr>
      <w:r w:rsidRPr="000754DA">
        <w:rPr>
          <w:lang w:val="nn-NO"/>
        </w:rPr>
        <w:t>2</w:t>
      </w:r>
      <w:r w:rsidR="00F1194A">
        <w:rPr>
          <w:lang w:val="nn-NO"/>
        </w:rPr>
        <w:t>.</w:t>
      </w:r>
      <w:r w:rsidRPr="000754DA">
        <w:rPr>
          <w:lang w:val="nn-NO"/>
        </w:rPr>
        <w:t xml:space="preserve"> ....</w:t>
      </w:r>
    </w:p>
    <w:p w:rsidR="00F1194A" w:rsidRDefault="00F1194A" w:rsidP="000C6FE8">
      <w:pPr>
        <w:rPr>
          <w:lang w:val="nn-NO"/>
        </w:rPr>
      </w:pPr>
    </w:p>
    <w:p w:rsidR="00F1194A" w:rsidRDefault="000C6FE8" w:rsidP="000C6FE8">
      <w:pPr>
        <w:rPr>
          <w:lang w:val="nn-NO"/>
        </w:rPr>
      </w:pPr>
      <w:r w:rsidRPr="000754DA">
        <w:rPr>
          <w:lang w:val="nn-NO"/>
        </w:rPr>
        <w:t>G</w:t>
      </w:r>
      <w:r w:rsidR="00F1194A">
        <w:rPr>
          <w:lang w:val="nn-NO"/>
        </w:rPr>
        <w:t>)</w:t>
      </w:r>
      <w:r w:rsidRPr="000754DA">
        <w:rPr>
          <w:lang w:val="nn-NO"/>
        </w:rPr>
        <w:t xml:space="preserve"> Escribe</w:t>
      </w:r>
    </w:p>
    <w:p w:rsidR="000C6FE8" w:rsidRPr="000754DA" w:rsidRDefault="000C6FE8" w:rsidP="000C6FE8">
      <w:pPr>
        <w:rPr>
          <w:lang w:val="nn-NO"/>
        </w:rPr>
      </w:pPr>
      <w:r w:rsidRPr="000754DA">
        <w:rPr>
          <w:lang w:val="nn-NO"/>
        </w:rPr>
        <w:t>Kva heiter ordenstala?</w:t>
      </w:r>
    </w:p>
    <w:p w:rsidR="00F1194A" w:rsidRDefault="000C6FE8" w:rsidP="000C6FE8">
      <w:pPr>
        <w:rPr>
          <w:lang w:val="nn-NO"/>
        </w:rPr>
      </w:pPr>
      <w:r w:rsidRPr="000754DA">
        <w:rPr>
          <w:lang w:val="nn-NO"/>
        </w:rPr>
        <w:t>1 uno</w:t>
      </w:r>
      <w:r w:rsidR="00F1194A">
        <w:rPr>
          <w:lang w:val="nn-NO"/>
        </w:rPr>
        <w:t xml:space="preserve"> - </w:t>
      </w:r>
      <w:r w:rsidRPr="000754DA">
        <w:rPr>
          <w:lang w:val="nn-NO"/>
        </w:rPr>
        <w:t>1. primero/primera</w:t>
      </w:r>
      <w:r w:rsidRPr="000754DA">
        <w:rPr>
          <w:lang w:val="nn-NO"/>
        </w:rPr>
        <w:cr/>
        <w:t>2 dos</w:t>
      </w:r>
      <w:r w:rsidR="00F1194A">
        <w:rPr>
          <w:lang w:val="nn-NO"/>
        </w:rPr>
        <w:t xml:space="preserve"> - 2. ....</w:t>
      </w:r>
      <w:r w:rsidRPr="000754DA">
        <w:rPr>
          <w:lang w:val="nn-NO"/>
        </w:rPr>
        <w:cr/>
        <w:t>3 tres</w:t>
      </w:r>
      <w:r w:rsidR="00F1194A">
        <w:rPr>
          <w:lang w:val="nn-NO"/>
        </w:rPr>
        <w:t xml:space="preserve"> - </w:t>
      </w:r>
      <w:r w:rsidRPr="000754DA">
        <w:rPr>
          <w:lang w:val="nn-NO"/>
        </w:rPr>
        <w:t>3. ....</w:t>
      </w:r>
      <w:r w:rsidRPr="000754DA">
        <w:rPr>
          <w:lang w:val="nn-NO"/>
        </w:rPr>
        <w:cr/>
        <w:t>4 cuatro</w:t>
      </w:r>
      <w:r w:rsidR="00F1194A">
        <w:rPr>
          <w:lang w:val="nn-NO"/>
        </w:rPr>
        <w:t xml:space="preserve"> - </w:t>
      </w:r>
      <w:r w:rsidRPr="000754DA">
        <w:rPr>
          <w:lang w:val="nn-NO"/>
        </w:rPr>
        <w:t>4. ....</w:t>
      </w:r>
      <w:r w:rsidRPr="000754DA">
        <w:rPr>
          <w:lang w:val="nn-NO"/>
        </w:rPr>
        <w:cr/>
        <w:t>5 cinco</w:t>
      </w:r>
      <w:r w:rsidR="00F1194A">
        <w:rPr>
          <w:lang w:val="nn-NO"/>
        </w:rPr>
        <w:t xml:space="preserve"> - 5</w:t>
      </w:r>
      <w:r w:rsidRPr="000754DA">
        <w:rPr>
          <w:lang w:val="nn-NO"/>
        </w:rPr>
        <w:t>. ....</w:t>
      </w:r>
      <w:r w:rsidRPr="000754DA">
        <w:rPr>
          <w:lang w:val="nn-NO"/>
        </w:rPr>
        <w:cr/>
      </w:r>
    </w:p>
    <w:p w:rsidR="000C6FE8" w:rsidRPr="000754DA" w:rsidRDefault="000C6FE8" w:rsidP="000C6FE8">
      <w:pPr>
        <w:rPr>
          <w:lang w:val="nn-NO"/>
        </w:rPr>
      </w:pPr>
      <w:r w:rsidRPr="000754DA">
        <w:rPr>
          <w:lang w:val="nn-NO"/>
        </w:rPr>
        <w:t>H</w:t>
      </w:r>
      <w:r w:rsidR="00F1194A">
        <w:rPr>
          <w:lang w:val="nn-NO"/>
        </w:rPr>
        <w:t>)</w:t>
      </w:r>
      <w:r w:rsidRPr="000754DA">
        <w:rPr>
          <w:lang w:val="nn-NO"/>
        </w:rPr>
        <w:t xml:space="preserve"> Traduce y habla</w:t>
      </w:r>
    </w:p>
    <w:p w:rsidR="000C6FE8" w:rsidRPr="000754DA" w:rsidRDefault="000C6FE8" w:rsidP="000C6FE8">
      <w:pPr>
        <w:rPr>
          <w:lang w:val="nn-NO"/>
        </w:rPr>
      </w:pPr>
      <w:r w:rsidRPr="000754DA">
        <w:rPr>
          <w:lang w:val="nn-NO"/>
        </w:rPr>
        <w:t>1</w:t>
      </w:r>
      <w:r w:rsidR="00F1194A">
        <w:rPr>
          <w:lang w:val="nn-NO"/>
        </w:rPr>
        <w:t>.</w:t>
      </w:r>
      <w:r w:rsidRPr="000754DA">
        <w:rPr>
          <w:lang w:val="nn-NO"/>
        </w:rPr>
        <w:t xml:space="preserve"> Set om dialogen til spansk. </w:t>
      </w:r>
    </w:p>
    <w:p w:rsidR="000C6FE8" w:rsidRPr="000754DA" w:rsidRDefault="000C6FE8" w:rsidP="00F1194A">
      <w:pPr>
        <w:ind w:left="374" w:hanging="374"/>
        <w:rPr>
          <w:lang w:val="nn-NO"/>
        </w:rPr>
      </w:pPr>
      <w:r w:rsidRPr="000754DA">
        <w:rPr>
          <w:lang w:val="nn-NO"/>
        </w:rPr>
        <w:lastRenderedPageBreak/>
        <w:t xml:space="preserve">Sonia: God kveld. Eg har bestilt eit enkeltrom. </w:t>
      </w:r>
    </w:p>
    <w:p w:rsidR="000C6FE8" w:rsidRPr="000754DA" w:rsidRDefault="000C6FE8" w:rsidP="00F1194A">
      <w:pPr>
        <w:ind w:left="374" w:hanging="374"/>
        <w:rPr>
          <w:lang w:val="nn-NO"/>
        </w:rPr>
      </w:pPr>
      <w:r w:rsidRPr="000754DA">
        <w:rPr>
          <w:lang w:val="nn-NO"/>
        </w:rPr>
        <w:t xml:space="preserve">Recepcionista: Namnet Dykkar, takk. </w:t>
      </w:r>
    </w:p>
    <w:p w:rsidR="000C6FE8" w:rsidRPr="000754DA" w:rsidRDefault="000C6FE8" w:rsidP="00F1194A">
      <w:pPr>
        <w:ind w:left="374" w:hanging="374"/>
        <w:rPr>
          <w:lang w:val="nn-NO"/>
        </w:rPr>
      </w:pPr>
      <w:r w:rsidRPr="000754DA">
        <w:rPr>
          <w:lang w:val="nn-NO"/>
        </w:rPr>
        <w:t xml:space="preserve">Sonia: Sonia Pérez Peralta. </w:t>
      </w:r>
    </w:p>
    <w:p w:rsidR="000C6FE8" w:rsidRPr="000754DA" w:rsidRDefault="000C6FE8" w:rsidP="00F1194A">
      <w:pPr>
        <w:ind w:left="374" w:hanging="374"/>
        <w:rPr>
          <w:lang w:val="nn-NO"/>
        </w:rPr>
      </w:pPr>
      <w:r w:rsidRPr="000754DA">
        <w:rPr>
          <w:lang w:val="nn-NO"/>
        </w:rPr>
        <w:t xml:space="preserve">Recepcionista: Ein augneblink... Ja, her har eg bestillinga Dykkar. Her er nøkkelen Dykkar. De har rom nummer 401. </w:t>
      </w:r>
    </w:p>
    <w:p w:rsidR="000C6FE8" w:rsidRPr="000754DA" w:rsidRDefault="000C6FE8" w:rsidP="00F1194A">
      <w:pPr>
        <w:ind w:left="374" w:hanging="374"/>
        <w:rPr>
          <w:lang w:val="nn-NO"/>
        </w:rPr>
      </w:pPr>
      <w:r w:rsidRPr="000754DA">
        <w:rPr>
          <w:lang w:val="nn-NO"/>
        </w:rPr>
        <w:t xml:space="preserve">Sonia: I kva for ein etasje? </w:t>
      </w:r>
    </w:p>
    <w:p w:rsidR="000C6FE8" w:rsidRPr="000754DA" w:rsidRDefault="000C6FE8" w:rsidP="00F1194A">
      <w:pPr>
        <w:ind w:left="374" w:hanging="374"/>
        <w:rPr>
          <w:lang w:val="nn-NO"/>
        </w:rPr>
      </w:pPr>
      <w:r w:rsidRPr="000754DA">
        <w:rPr>
          <w:lang w:val="nn-NO"/>
        </w:rPr>
        <w:t xml:space="preserve">Recepcionista: I fjerde. </w:t>
      </w:r>
    </w:p>
    <w:p w:rsidR="000C6FE8" w:rsidRPr="000754DA" w:rsidRDefault="000C6FE8" w:rsidP="00F1194A">
      <w:pPr>
        <w:ind w:left="374" w:hanging="374"/>
        <w:rPr>
          <w:lang w:val="nn-NO"/>
        </w:rPr>
      </w:pPr>
      <w:r w:rsidRPr="000754DA">
        <w:rPr>
          <w:lang w:val="nn-NO"/>
        </w:rPr>
        <w:t xml:space="preserve">Sonia: Takk. </w:t>
      </w:r>
    </w:p>
    <w:p w:rsidR="000C6FE8" w:rsidRPr="000754DA" w:rsidRDefault="000C6FE8" w:rsidP="00F1194A">
      <w:pPr>
        <w:ind w:left="374" w:hanging="374"/>
        <w:rPr>
          <w:lang w:val="nn-NO"/>
        </w:rPr>
      </w:pPr>
      <w:r w:rsidRPr="000754DA">
        <w:rPr>
          <w:lang w:val="nn-NO"/>
        </w:rPr>
        <w:t xml:space="preserve">Recepcionista: Har De bagasje? </w:t>
      </w:r>
    </w:p>
    <w:p w:rsidR="000C6FE8" w:rsidRPr="000754DA" w:rsidRDefault="000C6FE8" w:rsidP="00F1194A">
      <w:pPr>
        <w:ind w:left="374" w:hanging="374"/>
        <w:rPr>
          <w:lang w:val="nn-NO"/>
        </w:rPr>
      </w:pPr>
      <w:r w:rsidRPr="000754DA">
        <w:rPr>
          <w:lang w:val="nn-NO"/>
        </w:rPr>
        <w:t xml:space="preserve">Sonia: Ja, eg har ein koffert og ein ryggsekk. Kvar er heisen? </w:t>
      </w:r>
    </w:p>
    <w:p w:rsidR="000C6FE8" w:rsidRPr="000754DA" w:rsidRDefault="000C6FE8" w:rsidP="00F1194A">
      <w:pPr>
        <w:ind w:left="374" w:hanging="374"/>
        <w:rPr>
          <w:lang w:val="nn-NO"/>
        </w:rPr>
      </w:pPr>
      <w:r w:rsidRPr="000754DA">
        <w:rPr>
          <w:lang w:val="nn-NO"/>
        </w:rPr>
        <w:t xml:space="preserve">Recepcionista: Heisen er rett fram og til venstre. </w:t>
      </w:r>
    </w:p>
    <w:p w:rsidR="000C6FE8" w:rsidRPr="000754DA" w:rsidRDefault="000C6FE8" w:rsidP="00F1194A">
      <w:pPr>
        <w:ind w:left="374" w:hanging="374"/>
        <w:rPr>
          <w:lang w:val="nn-NO"/>
        </w:rPr>
      </w:pPr>
      <w:r w:rsidRPr="000754DA">
        <w:rPr>
          <w:lang w:val="nn-NO"/>
        </w:rPr>
        <w:t xml:space="preserve">Sonia: Takk. Eit spørsmål til... </w:t>
      </w:r>
    </w:p>
    <w:p w:rsidR="000C6FE8" w:rsidRPr="000754DA" w:rsidRDefault="000C6FE8" w:rsidP="00F1194A">
      <w:pPr>
        <w:ind w:left="374" w:hanging="374"/>
        <w:rPr>
          <w:lang w:val="nn-NO"/>
        </w:rPr>
      </w:pPr>
      <w:r w:rsidRPr="000754DA">
        <w:rPr>
          <w:lang w:val="nn-NO"/>
        </w:rPr>
        <w:t xml:space="preserve">Recepcionista: Javisst. </w:t>
      </w:r>
    </w:p>
    <w:p w:rsidR="000C6FE8" w:rsidRPr="000754DA" w:rsidRDefault="000C6FE8" w:rsidP="00F1194A">
      <w:pPr>
        <w:ind w:left="374" w:hanging="374"/>
        <w:rPr>
          <w:lang w:val="nn-NO"/>
        </w:rPr>
      </w:pPr>
      <w:r w:rsidRPr="000754DA">
        <w:rPr>
          <w:lang w:val="nn-NO"/>
        </w:rPr>
        <w:t xml:space="preserve">Sonia: Korleis kjem eg meg til stranda? </w:t>
      </w:r>
    </w:p>
    <w:p w:rsidR="000C6FE8" w:rsidRPr="000754DA" w:rsidRDefault="000C6FE8" w:rsidP="00F1194A">
      <w:pPr>
        <w:ind w:left="374" w:hanging="374"/>
        <w:rPr>
          <w:lang w:val="nn-NO"/>
        </w:rPr>
      </w:pPr>
      <w:r w:rsidRPr="000754DA">
        <w:rPr>
          <w:lang w:val="nn-NO"/>
        </w:rPr>
        <w:t xml:space="preserve">Recepcionista: Ta buss nummer 9. Busshaldeplassen ligg bak hotellet. </w:t>
      </w:r>
    </w:p>
    <w:p w:rsidR="000C6FE8" w:rsidRPr="000754DA" w:rsidRDefault="000C6FE8" w:rsidP="00F1194A">
      <w:pPr>
        <w:ind w:left="374" w:hanging="374"/>
        <w:rPr>
          <w:lang w:val="nn-NO"/>
        </w:rPr>
      </w:pPr>
      <w:r w:rsidRPr="000754DA">
        <w:rPr>
          <w:lang w:val="nn-NO"/>
        </w:rPr>
        <w:t xml:space="preserve">Sonia: Takk. God natt. </w:t>
      </w:r>
    </w:p>
    <w:p w:rsidR="000C6FE8" w:rsidRPr="000754DA" w:rsidRDefault="000C6FE8" w:rsidP="00F1194A">
      <w:pPr>
        <w:ind w:left="374" w:hanging="374"/>
        <w:rPr>
          <w:lang w:val="nn-NO"/>
        </w:rPr>
      </w:pPr>
      <w:r w:rsidRPr="000754DA">
        <w:rPr>
          <w:lang w:val="nn-NO"/>
        </w:rPr>
        <w:t xml:space="preserve">Recepcionista: God natt. </w:t>
      </w:r>
    </w:p>
    <w:p w:rsidR="000C6FE8" w:rsidRPr="000754DA" w:rsidRDefault="000C6FE8" w:rsidP="000C6FE8">
      <w:pPr>
        <w:rPr>
          <w:lang w:val="nn-NO"/>
        </w:rPr>
      </w:pPr>
    </w:p>
    <w:p w:rsidR="00F1194A" w:rsidRDefault="00F1194A" w:rsidP="000C6FE8">
      <w:pPr>
        <w:rPr>
          <w:lang w:val="nn-NO"/>
        </w:rPr>
      </w:pPr>
    </w:p>
    <w:p w:rsidR="000C6FE8" w:rsidRPr="000754DA" w:rsidRDefault="000C6FE8" w:rsidP="000C6FE8">
      <w:pPr>
        <w:rPr>
          <w:lang w:val="nn-NO"/>
        </w:rPr>
      </w:pPr>
      <w:r w:rsidRPr="000754DA">
        <w:rPr>
          <w:lang w:val="nn-NO"/>
        </w:rPr>
        <w:t>2</w:t>
      </w:r>
      <w:r w:rsidR="00F1194A">
        <w:rPr>
          <w:lang w:val="nn-NO"/>
        </w:rPr>
        <w:t>.</w:t>
      </w:r>
      <w:r w:rsidRPr="000754DA">
        <w:rPr>
          <w:lang w:val="nn-NO"/>
        </w:rPr>
        <w:t xml:space="preserve"> Arbeid to og to saman. Les dialogen høgt. Byt roller og les ein gong til.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--- 34 </w:t>
      </w:r>
      <w:r w:rsidR="000754DA" w:rsidRPr="000754DA">
        <w:rPr>
          <w:lang w:val="nn-NO"/>
        </w:rPr>
        <w:t>til 126</w:t>
      </w:r>
    </w:p>
    <w:p w:rsidR="000C6FE8" w:rsidRPr="000754DA" w:rsidRDefault="000C6FE8" w:rsidP="000C6FE8">
      <w:pPr>
        <w:rPr>
          <w:lang w:val="nn-NO"/>
        </w:rPr>
      </w:pPr>
      <w:r w:rsidRPr="000754DA">
        <w:rPr>
          <w:lang w:val="nn-NO"/>
        </w:rPr>
        <w:t>I</w:t>
      </w:r>
      <w:r w:rsidR="004400D8">
        <w:rPr>
          <w:lang w:val="nn-NO"/>
        </w:rPr>
        <w:t>)</w:t>
      </w:r>
      <w:r w:rsidRPr="000754DA">
        <w:rPr>
          <w:lang w:val="nn-NO"/>
        </w:rPr>
        <w:t xml:space="preserve"> Escribe</w:t>
      </w:r>
    </w:p>
    <w:p w:rsidR="000C6FE8" w:rsidRPr="000754DA" w:rsidRDefault="000C6FE8" w:rsidP="000C6FE8">
      <w:pPr>
        <w:rPr>
          <w:lang w:val="nn-NO"/>
        </w:rPr>
      </w:pPr>
      <w:r w:rsidRPr="000754DA">
        <w:rPr>
          <w:lang w:val="nn-NO"/>
        </w:rPr>
        <w:t>Skriv om to av desse bileta. Kva gjer personane? Kvar er dei på veg? Kva seier dei? Finn på sjølv!</w:t>
      </w:r>
    </w:p>
    <w:p w:rsidR="000C6FE8" w:rsidRPr="000754DA" w:rsidRDefault="000C6FE8" w:rsidP="000C6FE8">
      <w:pPr>
        <w:rPr>
          <w:lang w:val="nn-NO"/>
        </w:rPr>
      </w:pPr>
    </w:p>
    <w:p w:rsidR="000C6FE8" w:rsidRPr="000754DA" w:rsidRDefault="000C6FE8" w:rsidP="000C6FE8">
      <w:pPr>
        <w:rPr>
          <w:lang w:val="nn-NO"/>
        </w:rPr>
      </w:pPr>
      <w:r w:rsidRPr="00DC06E4">
        <w:rPr>
          <w:lang w:val="nn-NO"/>
        </w:rPr>
        <w:t>{{Bil</w:t>
      </w:r>
      <w:r w:rsidR="004400D8" w:rsidRPr="00DC06E4">
        <w:rPr>
          <w:lang w:val="nn-NO"/>
        </w:rPr>
        <w:t>et</w:t>
      </w:r>
      <w:r w:rsidR="006059EA" w:rsidRPr="00DC06E4">
        <w:rPr>
          <w:lang w:val="nn-NO"/>
        </w:rPr>
        <w:t>e</w:t>
      </w:r>
      <w:r w:rsidR="004400D8" w:rsidRPr="00DC06E4">
        <w:rPr>
          <w:lang w:val="nn-NO"/>
        </w:rPr>
        <w:t>: Be lær</w:t>
      </w:r>
      <w:r w:rsidR="00913EC9" w:rsidRPr="00DC06E4">
        <w:rPr>
          <w:lang w:val="nn-NO"/>
        </w:rPr>
        <w:t>a</w:t>
      </w:r>
      <w:r w:rsidR="004400D8" w:rsidRPr="00DC06E4">
        <w:rPr>
          <w:lang w:val="nn-NO"/>
        </w:rPr>
        <w:t>ren</w:t>
      </w:r>
      <w:r w:rsidR="00913EC9" w:rsidRPr="00DC06E4">
        <w:rPr>
          <w:lang w:val="nn-NO"/>
        </w:rPr>
        <w:t xml:space="preserve"> </w:t>
      </w:r>
      <w:r w:rsidR="004400D8" w:rsidRPr="00DC06E4">
        <w:rPr>
          <w:lang w:val="nn-NO"/>
        </w:rPr>
        <w:t>forklare bileta.</w:t>
      </w:r>
      <w:r w:rsidRPr="00DC06E4">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--- 35 </w:t>
      </w:r>
      <w:r w:rsidR="000754DA" w:rsidRPr="000754DA">
        <w:rPr>
          <w:lang w:val="nn-NO"/>
        </w:rPr>
        <w:t>til 126</w:t>
      </w:r>
    </w:p>
    <w:p w:rsidR="000C6FE8" w:rsidRPr="000754DA" w:rsidRDefault="000C6FE8" w:rsidP="004400D8">
      <w:pPr>
        <w:pStyle w:val="Overskrift1"/>
        <w:rPr>
          <w:lang w:val="nn-NO"/>
        </w:rPr>
      </w:pPr>
      <w:bookmarkStart w:id="9" w:name="_Toc487005452"/>
      <w:r w:rsidRPr="000754DA">
        <w:rPr>
          <w:lang w:val="nn-NO"/>
        </w:rPr>
        <w:t>xxx1 Kapittel 7: C</w:t>
      </w:r>
      <w:r w:rsidR="004400D8" w:rsidRPr="000754DA">
        <w:rPr>
          <w:lang w:val="nn-NO"/>
        </w:rPr>
        <w:t>apítulo</w:t>
      </w:r>
      <w:r w:rsidRPr="000754DA">
        <w:rPr>
          <w:lang w:val="nn-NO"/>
        </w:rPr>
        <w:t xml:space="preserve"> siete</w:t>
      </w:r>
      <w:r w:rsidR="004400D8">
        <w:rPr>
          <w:lang w:val="nn-NO"/>
        </w:rPr>
        <w:t>:</w:t>
      </w:r>
      <w:r w:rsidRPr="000754DA">
        <w:rPr>
          <w:lang w:val="nn-NO"/>
        </w:rPr>
        <w:t xml:space="preserve"> Quiero aprender más español</w:t>
      </w:r>
      <w:bookmarkEnd w:id="9"/>
    </w:p>
    <w:p w:rsidR="004400D8" w:rsidRDefault="000C6FE8" w:rsidP="000C6FE8">
      <w:pPr>
        <w:rPr>
          <w:lang w:val="nn-NO"/>
        </w:rPr>
      </w:pPr>
      <w:r w:rsidRPr="000754DA">
        <w:rPr>
          <w:lang w:val="nn-NO"/>
        </w:rPr>
        <w:t>I dette kapitlet øver du på ord og uttrykk som blir brukt i telefon og på flyplassar.</w:t>
      </w:r>
    </w:p>
    <w:p w:rsidR="004400D8" w:rsidRDefault="004400D8" w:rsidP="000C6FE8">
      <w:pPr>
        <w:rPr>
          <w:lang w:val="nn-NO"/>
        </w:rPr>
      </w:pPr>
    </w:p>
    <w:p w:rsidR="000C6FE8" w:rsidRPr="000754DA" w:rsidRDefault="000C6FE8" w:rsidP="000C6FE8">
      <w:pPr>
        <w:rPr>
          <w:lang w:val="nn-NO"/>
        </w:rPr>
      </w:pPr>
      <w:r w:rsidRPr="000754DA">
        <w:rPr>
          <w:lang w:val="nn-NO"/>
        </w:rPr>
        <w:t>A</w:t>
      </w:r>
      <w:r w:rsidR="004400D8">
        <w:rPr>
          <w:lang w:val="nn-NO"/>
        </w:rPr>
        <w:t>)</w:t>
      </w:r>
      <w:r w:rsidRPr="000754DA">
        <w:rPr>
          <w:lang w:val="nn-NO"/>
        </w:rPr>
        <w:t xml:space="preserve"> Marca</w:t>
      </w:r>
    </w:p>
    <w:p w:rsidR="000C6FE8" w:rsidRPr="000754DA" w:rsidRDefault="000C6FE8" w:rsidP="000C6FE8">
      <w:pPr>
        <w:rPr>
          <w:lang w:val="nn-NO"/>
        </w:rPr>
      </w:pPr>
      <w:r w:rsidRPr="000754DA">
        <w:rPr>
          <w:lang w:val="nn-NO"/>
        </w:rPr>
        <w:t>Set saman orda.</w:t>
      </w:r>
    </w:p>
    <w:p w:rsidR="000C6FE8" w:rsidRDefault="000C6FE8" w:rsidP="000C6FE8">
      <w:pPr>
        <w:rPr>
          <w:lang w:val="nn-NO"/>
        </w:rPr>
      </w:pPr>
    </w:p>
    <w:p w:rsidR="004400D8" w:rsidRPr="000754DA" w:rsidRDefault="004400D8" w:rsidP="000C6FE8">
      <w:pPr>
        <w:rPr>
          <w:lang w:val="nn-NO"/>
        </w:rPr>
      </w:pPr>
      <w:r>
        <w:rPr>
          <w:lang w:val="nn-NO"/>
        </w:rPr>
        <w:t>{{Til venstre:}}</w:t>
      </w:r>
    </w:p>
    <w:p w:rsidR="004400D8" w:rsidRDefault="000C6FE8" w:rsidP="000C6FE8">
      <w:pPr>
        <w:rPr>
          <w:lang w:val="nn-NO"/>
        </w:rPr>
      </w:pPr>
      <w:r w:rsidRPr="000754DA">
        <w:rPr>
          <w:lang w:val="nn-NO"/>
        </w:rPr>
        <w:t>1</w:t>
      </w:r>
      <w:r w:rsidR="004400D8">
        <w:rPr>
          <w:lang w:val="nn-NO"/>
        </w:rPr>
        <w:t>.</w:t>
      </w:r>
      <w:r w:rsidRPr="000754DA">
        <w:rPr>
          <w:lang w:val="nn-NO"/>
        </w:rPr>
        <w:t xml:space="preserve"> ¿Quién?</w:t>
      </w:r>
      <w:r w:rsidR="004400D8">
        <w:rPr>
          <w:lang w:val="nn-NO"/>
        </w:rPr>
        <w:t xml:space="preserve"> []</w:t>
      </w:r>
      <w:r w:rsidRPr="000754DA">
        <w:rPr>
          <w:lang w:val="nn-NO"/>
        </w:rPr>
        <w:cr/>
        <w:t>2</w:t>
      </w:r>
      <w:r w:rsidR="004400D8">
        <w:rPr>
          <w:lang w:val="nn-NO"/>
        </w:rPr>
        <w:t>.</w:t>
      </w:r>
      <w:r w:rsidRPr="000754DA">
        <w:rPr>
          <w:lang w:val="nn-NO"/>
        </w:rPr>
        <w:t xml:space="preserve"> ¿De dónde?</w:t>
      </w:r>
      <w:r w:rsidR="004400D8">
        <w:rPr>
          <w:lang w:val="nn-NO"/>
        </w:rPr>
        <w:t xml:space="preserve"> []</w:t>
      </w:r>
      <w:r w:rsidRPr="000754DA">
        <w:rPr>
          <w:lang w:val="nn-NO"/>
        </w:rPr>
        <w:cr/>
        <w:t>3</w:t>
      </w:r>
      <w:r w:rsidR="004400D8">
        <w:rPr>
          <w:lang w:val="nn-NO"/>
        </w:rPr>
        <w:t>. ¿Adónde? []</w:t>
      </w:r>
    </w:p>
    <w:p w:rsidR="004400D8" w:rsidRDefault="000C6FE8" w:rsidP="000C6FE8">
      <w:pPr>
        <w:rPr>
          <w:lang w:val="nn-NO"/>
        </w:rPr>
      </w:pPr>
      <w:r w:rsidRPr="000754DA">
        <w:rPr>
          <w:lang w:val="nn-NO"/>
        </w:rPr>
        <w:t>4</w:t>
      </w:r>
      <w:r w:rsidR="004400D8">
        <w:rPr>
          <w:lang w:val="nn-NO"/>
        </w:rPr>
        <w:t>.</w:t>
      </w:r>
      <w:r w:rsidRPr="000754DA">
        <w:rPr>
          <w:lang w:val="nn-NO"/>
        </w:rPr>
        <w:t xml:space="preserve"> ¿Por qué?</w:t>
      </w:r>
      <w:r w:rsidR="004400D8">
        <w:rPr>
          <w:lang w:val="nn-NO"/>
        </w:rPr>
        <w:t xml:space="preserve"> []</w:t>
      </w:r>
      <w:r w:rsidRPr="000754DA">
        <w:rPr>
          <w:lang w:val="nn-NO"/>
        </w:rPr>
        <w:cr/>
        <w:t>5</w:t>
      </w:r>
      <w:r w:rsidR="004400D8">
        <w:rPr>
          <w:lang w:val="nn-NO"/>
        </w:rPr>
        <w:t>.</w:t>
      </w:r>
      <w:r w:rsidRPr="000754DA">
        <w:rPr>
          <w:lang w:val="nn-NO"/>
        </w:rPr>
        <w:t xml:space="preserve"> ¿Cómo?</w:t>
      </w:r>
      <w:r w:rsidR="004400D8">
        <w:rPr>
          <w:lang w:val="nn-NO"/>
        </w:rPr>
        <w:t xml:space="preserve"> []</w:t>
      </w:r>
      <w:r w:rsidRPr="000754DA">
        <w:rPr>
          <w:lang w:val="nn-NO"/>
        </w:rPr>
        <w:cr/>
        <w:t>6</w:t>
      </w:r>
      <w:r w:rsidR="004400D8">
        <w:rPr>
          <w:lang w:val="nn-NO"/>
        </w:rPr>
        <w:t>.</w:t>
      </w:r>
      <w:r w:rsidRPr="000754DA">
        <w:rPr>
          <w:lang w:val="nn-NO"/>
        </w:rPr>
        <w:t xml:space="preserve"> ¿Cuántos?</w:t>
      </w:r>
      <w:r w:rsidR="004400D8">
        <w:rPr>
          <w:lang w:val="nn-NO"/>
        </w:rPr>
        <w:t xml:space="preserve"> []</w:t>
      </w:r>
      <w:r w:rsidRPr="000754DA">
        <w:rPr>
          <w:lang w:val="nn-NO"/>
        </w:rPr>
        <w:cr/>
        <w:t>7</w:t>
      </w:r>
      <w:r w:rsidR="004400D8">
        <w:rPr>
          <w:lang w:val="nn-NO"/>
        </w:rPr>
        <w:t>. Desde allí. []</w:t>
      </w:r>
    </w:p>
    <w:p w:rsidR="000C6FE8" w:rsidRDefault="000C6FE8" w:rsidP="000C6FE8">
      <w:pPr>
        <w:rPr>
          <w:lang w:val="nn-NO"/>
        </w:rPr>
      </w:pPr>
      <w:r w:rsidRPr="000754DA">
        <w:rPr>
          <w:lang w:val="nn-NO"/>
        </w:rPr>
        <w:t>8</w:t>
      </w:r>
      <w:r w:rsidR="004400D8">
        <w:rPr>
          <w:lang w:val="nn-NO"/>
        </w:rPr>
        <w:t>.</w:t>
      </w:r>
      <w:r w:rsidRPr="000754DA">
        <w:rPr>
          <w:lang w:val="nn-NO"/>
        </w:rPr>
        <w:t xml:space="preserve"> De aquí.</w:t>
      </w:r>
      <w:r w:rsidR="004400D8">
        <w:rPr>
          <w:lang w:val="nn-NO"/>
        </w:rPr>
        <w:t xml:space="preserve"> []</w:t>
      </w:r>
      <w:r w:rsidRPr="000754DA">
        <w:rPr>
          <w:lang w:val="nn-NO"/>
        </w:rPr>
        <w:cr/>
      </w:r>
    </w:p>
    <w:p w:rsidR="004400D8" w:rsidRPr="000754DA" w:rsidRDefault="004400D8" w:rsidP="000C6FE8">
      <w:pPr>
        <w:rPr>
          <w:lang w:val="nn-NO"/>
        </w:rPr>
      </w:pPr>
      <w:r>
        <w:rPr>
          <w:lang w:val="nn-NO"/>
        </w:rPr>
        <w:lastRenderedPageBreak/>
        <w:t>a)</w:t>
      </w:r>
      <w:r w:rsidRPr="000754DA">
        <w:rPr>
          <w:lang w:val="nn-NO"/>
        </w:rPr>
        <w:t xml:space="preserve"> Derfrå.</w:t>
      </w:r>
      <w:r w:rsidRPr="000754DA">
        <w:rPr>
          <w:lang w:val="nn-NO"/>
        </w:rPr>
        <w:cr/>
      </w:r>
      <w:r w:rsidR="00CA1007">
        <w:rPr>
          <w:lang w:val="nn-NO"/>
        </w:rPr>
        <w:t>b)</w:t>
      </w:r>
      <w:r w:rsidRPr="000754DA">
        <w:rPr>
          <w:lang w:val="nn-NO"/>
        </w:rPr>
        <w:t xml:space="preserve"> Herfrå.</w:t>
      </w:r>
      <w:r w:rsidRPr="000754DA">
        <w:rPr>
          <w:lang w:val="nn-NO"/>
        </w:rPr>
        <w:cr/>
      </w:r>
      <w:r w:rsidR="00CA1007">
        <w:rPr>
          <w:lang w:val="nn-NO"/>
        </w:rPr>
        <w:t>c)</w:t>
      </w:r>
      <w:r w:rsidRPr="000754DA">
        <w:rPr>
          <w:lang w:val="nn-NO"/>
        </w:rPr>
        <w:t xml:space="preserve"> Kven?</w:t>
      </w:r>
      <w:r w:rsidRPr="000754DA">
        <w:rPr>
          <w:lang w:val="nn-NO"/>
        </w:rPr>
        <w:cr/>
      </w:r>
      <w:r w:rsidR="00CA1007">
        <w:rPr>
          <w:lang w:val="nn-NO"/>
        </w:rPr>
        <w:t>d)</w:t>
      </w:r>
      <w:r w:rsidRPr="000754DA">
        <w:rPr>
          <w:lang w:val="nn-NO"/>
        </w:rPr>
        <w:t xml:space="preserve"> Kvar i frå?</w:t>
      </w:r>
      <w:r w:rsidRPr="000754DA">
        <w:rPr>
          <w:lang w:val="nn-NO"/>
        </w:rPr>
        <w:cr/>
      </w:r>
      <w:r w:rsidR="00CA1007">
        <w:rPr>
          <w:lang w:val="nn-NO"/>
        </w:rPr>
        <w:t>e)</w:t>
      </w:r>
      <w:r w:rsidRPr="000754DA">
        <w:rPr>
          <w:lang w:val="nn-NO"/>
        </w:rPr>
        <w:t xml:space="preserve"> Kvar?</w:t>
      </w:r>
      <w:r w:rsidRPr="000754DA">
        <w:rPr>
          <w:lang w:val="nn-NO"/>
        </w:rPr>
        <w:cr/>
      </w:r>
      <w:r w:rsidR="00CA1007">
        <w:rPr>
          <w:lang w:val="nn-NO"/>
        </w:rPr>
        <w:t>f)</w:t>
      </w:r>
      <w:r w:rsidRPr="000754DA">
        <w:rPr>
          <w:lang w:val="nn-NO"/>
        </w:rPr>
        <w:t xml:space="preserve"> Kvifor?</w:t>
      </w:r>
      <w:r w:rsidRPr="000754DA">
        <w:rPr>
          <w:lang w:val="nn-NO"/>
        </w:rPr>
        <w:cr/>
      </w:r>
      <w:r w:rsidR="00CA1007">
        <w:rPr>
          <w:lang w:val="nn-NO"/>
        </w:rPr>
        <w:t>g)</w:t>
      </w:r>
      <w:r w:rsidRPr="000754DA">
        <w:rPr>
          <w:lang w:val="nn-NO"/>
        </w:rPr>
        <w:t xml:space="preserve"> Kor mange?</w:t>
      </w:r>
      <w:r w:rsidRPr="000754DA">
        <w:rPr>
          <w:lang w:val="nn-NO"/>
        </w:rPr>
        <w:cr/>
      </w:r>
      <w:r w:rsidR="00CA1007">
        <w:rPr>
          <w:lang w:val="nn-NO"/>
        </w:rPr>
        <w:t>h)</w:t>
      </w:r>
      <w:r w:rsidRPr="000754DA">
        <w:rPr>
          <w:lang w:val="nn-NO"/>
        </w:rPr>
        <w:t xml:space="preserve"> Korleis/Kva?</w:t>
      </w:r>
      <w:r w:rsidRPr="000754DA">
        <w:rPr>
          <w:lang w:val="nn-NO"/>
        </w:rPr>
        <w:cr/>
      </w:r>
    </w:p>
    <w:p w:rsidR="000C6FE8" w:rsidRPr="000754DA" w:rsidRDefault="000C6FE8" w:rsidP="000C6FE8">
      <w:pPr>
        <w:rPr>
          <w:lang w:val="nn-NO"/>
        </w:rPr>
      </w:pPr>
      <w:r w:rsidRPr="000754DA">
        <w:rPr>
          <w:lang w:val="nn-NO"/>
        </w:rPr>
        <w:t>B</w:t>
      </w:r>
      <w:r w:rsidR="00CA1007">
        <w:rPr>
          <w:lang w:val="nn-NO"/>
        </w:rPr>
        <w:t>)</w:t>
      </w:r>
      <w:r w:rsidRPr="000754DA">
        <w:rPr>
          <w:lang w:val="nn-NO"/>
        </w:rPr>
        <w:t xml:space="preserve"> Escribe y habla</w:t>
      </w:r>
    </w:p>
    <w:p w:rsidR="000C6FE8" w:rsidRPr="000754DA" w:rsidRDefault="000C6FE8" w:rsidP="000C6FE8">
      <w:pPr>
        <w:rPr>
          <w:lang w:val="nn-NO"/>
        </w:rPr>
      </w:pPr>
      <w:r w:rsidRPr="000754DA">
        <w:rPr>
          <w:lang w:val="nn-NO"/>
        </w:rPr>
        <w:t>1</w:t>
      </w:r>
      <w:r w:rsidR="00CA1007">
        <w:rPr>
          <w:lang w:val="nn-NO"/>
        </w:rPr>
        <w:t>.</w:t>
      </w:r>
      <w:r w:rsidRPr="000754DA">
        <w:rPr>
          <w:lang w:val="nn-NO"/>
        </w:rPr>
        <w:t xml:space="preserve"> Arbeid to og to saman. Svar på spørsmåla på spansk. Bruk oppgåve A</w:t>
      </w:r>
      <w:r w:rsidR="00CA1007">
        <w:rPr>
          <w:lang w:val="nn-NO"/>
        </w:rPr>
        <w:t>)</w:t>
      </w:r>
      <w:r w:rsidRPr="000754DA">
        <w:rPr>
          <w:lang w:val="nn-NO"/>
        </w:rPr>
        <w:t xml:space="preserve"> som hjelp. Skriv i skriveboka. </w:t>
      </w:r>
    </w:p>
    <w:p w:rsidR="000C6FE8" w:rsidRPr="000754DA" w:rsidRDefault="000C6FE8" w:rsidP="000C6FE8">
      <w:pPr>
        <w:rPr>
          <w:lang w:val="nn-NO"/>
        </w:rPr>
      </w:pPr>
      <w:r w:rsidRPr="000754DA">
        <w:rPr>
          <w:lang w:val="nn-NO"/>
        </w:rPr>
        <w:t>1</w:t>
      </w:r>
      <w:r w:rsidR="00CA1007">
        <w:rPr>
          <w:lang w:val="nn-NO"/>
        </w:rPr>
        <w:t>.</w:t>
      </w:r>
      <w:r w:rsidRPr="000754DA">
        <w:rPr>
          <w:lang w:val="nn-NO"/>
        </w:rPr>
        <w:t xml:space="preserve"> ¿De dónde es Erik?</w:t>
      </w:r>
    </w:p>
    <w:p w:rsidR="000C6FE8" w:rsidRPr="000754DA" w:rsidRDefault="000C6FE8" w:rsidP="000C6FE8">
      <w:pPr>
        <w:rPr>
          <w:lang w:val="nn-NO"/>
        </w:rPr>
      </w:pPr>
      <w:r w:rsidRPr="000754DA">
        <w:rPr>
          <w:lang w:val="nn-NO"/>
        </w:rPr>
        <w:t>2</w:t>
      </w:r>
      <w:r w:rsidR="00CA1007">
        <w:rPr>
          <w:lang w:val="nn-NO"/>
        </w:rPr>
        <w:t>.</w:t>
      </w:r>
      <w:r w:rsidRPr="000754DA">
        <w:rPr>
          <w:lang w:val="nn-NO"/>
        </w:rPr>
        <w:t xml:space="preserve"> ¿Por qué está en España?</w:t>
      </w:r>
    </w:p>
    <w:p w:rsidR="000C6FE8" w:rsidRPr="000754DA" w:rsidRDefault="000C6FE8" w:rsidP="000C6FE8">
      <w:pPr>
        <w:rPr>
          <w:lang w:val="nn-NO"/>
        </w:rPr>
      </w:pPr>
      <w:r w:rsidRPr="000754DA">
        <w:rPr>
          <w:lang w:val="nn-NO"/>
        </w:rPr>
        <w:t>3</w:t>
      </w:r>
      <w:r w:rsidR="00CA1007">
        <w:rPr>
          <w:lang w:val="nn-NO"/>
        </w:rPr>
        <w:t>.</w:t>
      </w:r>
      <w:r w:rsidRPr="000754DA">
        <w:rPr>
          <w:lang w:val="nn-NO"/>
        </w:rPr>
        <w:t xml:space="preserve"> ¿Cuántos días ha estado en Madrid?</w:t>
      </w:r>
    </w:p>
    <w:p w:rsidR="000C6FE8" w:rsidRPr="000754DA" w:rsidRDefault="000C6FE8" w:rsidP="000C6FE8">
      <w:pPr>
        <w:rPr>
          <w:lang w:val="nn-NO"/>
        </w:rPr>
      </w:pPr>
      <w:r w:rsidRPr="000754DA">
        <w:rPr>
          <w:lang w:val="nn-NO"/>
        </w:rPr>
        <w:t>4</w:t>
      </w:r>
      <w:r w:rsidR="00CA1007">
        <w:rPr>
          <w:lang w:val="nn-NO"/>
        </w:rPr>
        <w:t>.</w:t>
      </w:r>
      <w:r w:rsidRPr="000754DA">
        <w:rPr>
          <w:lang w:val="nn-NO"/>
        </w:rPr>
        <w:t xml:space="preserve"> ¿De dónde llama?</w:t>
      </w:r>
    </w:p>
    <w:p w:rsidR="000C6FE8" w:rsidRPr="000754DA" w:rsidRDefault="000C6FE8" w:rsidP="000C6FE8">
      <w:pPr>
        <w:rPr>
          <w:lang w:val="nn-NO"/>
        </w:rPr>
      </w:pPr>
      <w:r w:rsidRPr="000754DA">
        <w:rPr>
          <w:lang w:val="nn-NO"/>
        </w:rPr>
        <w:t>5</w:t>
      </w:r>
      <w:r w:rsidR="00CA1007">
        <w:rPr>
          <w:lang w:val="nn-NO"/>
        </w:rPr>
        <w:t>.</w:t>
      </w:r>
      <w:r w:rsidRPr="000754DA">
        <w:rPr>
          <w:lang w:val="nn-NO"/>
        </w:rPr>
        <w:t xml:space="preserve"> ¿A quién llama?</w:t>
      </w:r>
    </w:p>
    <w:p w:rsidR="000C6FE8" w:rsidRPr="000754DA" w:rsidRDefault="000C6FE8" w:rsidP="000C6FE8">
      <w:pPr>
        <w:rPr>
          <w:lang w:val="nn-NO"/>
        </w:rPr>
      </w:pPr>
      <w:r w:rsidRPr="000754DA">
        <w:rPr>
          <w:lang w:val="nn-NO"/>
        </w:rPr>
        <w:t>6</w:t>
      </w:r>
      <w:r w:rsidR="00CA1007">
        <w:rPr>
          <w:lang w:val="nn-NO"/>
        </w:rPr>
        <w:t>.</w:t>
      </w:r>
      <w:r w:rsidRPr="000754DA">
        <w:rPr>
          <w:lang w:val="nn-NO"/>
        </w:rPr>
        <w:t xml:space="preserve"> ¿Adónde va?</w:t>
      </w:r>
    </w:p>
    <w:p w:rsidR="000C6FE8" w:rsidRPr="000754DA" w:rsidRDefault="000C6FE8" w:rsidP="000C6FE8">
      <w:pPr>
        <w:rPr>
          <w:lang w:val="nn-NO"/>
        </w:rPr>
      </w:pPr>
      <w:r w:rsidRPr="000754DA">
        <w:rPr>
          <w:lang w:val="nn-NO"/>
        </w:rPr>
        <w:t>7</w:t>
      </w:r>
      <w:r w:rsidR="00CA1007">
        <w:rPr>
          <w:lang w:val="nn-NO"/>
        </w:rPr>
        <w:t>.</w:t>
      </w:r>
      <w:r w:rsidRPr="000754DA">
        <w:rPr>
          <w:lang w:val="nn-NO"/>
        </w:rPr>
        <w:t xml:space="preserve"> ¿Cómo se llama el aeropuerto de Madrid?</w:t>
      </w:r>
    </w:p>
    <w:p w:rsidR="000C6FE8" w:rsidRPr="000754DA" w:rsidRDefault="000C6FE8" w:rsidP="000C6FE8">
      <w:pPr>
        <w:rPr>
          <w:lang w:val="nn-NO"/>
        </w:rPr>
      </w:pPr>
      <w:r w:rsidRPr="000754DA">
        <w:rPr>
          <w:lang w:val="nn-NO"/>
        </w:rPr>
        <w:t>8</w:t>
      </w:r>
      <w:r w:rsidR="00CA1007">
        <w:rPr>
          <w:lang w:val="nn-NO"/>
        </w:rPr>
        <w:t>.</w:t>
      </w:r>
      <w:r w:rsidRPr="000754DA">
        <w:rPr>
          <w:lang w:val="nn-NO"/>
        </w:rPr>
        <w:t xml:space="preserve"> ¿A qué hora sale de Madrid?</w:t>
      </w:r>
    </w:p>
    <w:p w:rsidR="000C6FE8" w:rsidRPr="000754DA" w:rsidRDefault="000C6FE8" w:rsidP="000C6FE8">
      <w:pPr>
        <w:rPr>
          <w:lang w:val="nn-NO"/>
        </w:rPr>
      </w:pPr>
      <w:r w:rsidRPr="000754DA">
        <w:rPr>
          <w:lang w:val="nn-NO"/>
        </w:rPr>
        <w:t>9</w:t>
      </w:r>
      <w:r w:rsidR="00CA1007">
        <w:rPr>
          <w:lang w:val="nn-NO"/>
        </w:rPr>
        <w:t>.</w:t>
      </w:r>
      <w:r w:rsidRPr="000754DA">
        <w:rPr>
          <w:lang w:val="nn-NO"/>
        </w:rPr>
        <w:t xml:space="preserve"> ¿Cómo va del aeropuerto en Málaga?</w:t>
      </w:r>
    </w:p>
    <w:p w:rsidR="000C6FE8" w:rsidRPr="000754DA" w:rsidRDefault="000C6FE8" w:rsidP="000C6FE8">
      <w:pPr>
        <w:rPr>
          <w:lang w:val="nn-NO"/>
        </w:rPr>
      </w:pPr>
      <w:r w:rsidRPr="000754DA">
        <w:rPr>
          <w:lang w:val="nn-NO"/>
        </w:rPr>
        <w:t>10</w:t>
      </w:r>
      <w:r w:rsidR="00CA1007">
        <w:rPr>
          <w:lang w:val="nn-NO"/>
        </w:rPr>
        <w:t>.</w:t>
      </w:r>
      <w:r w:rsidRPr="000754DA">
        <w:rPr>
          <w:lang w:val="nn-NO"/>
        </w:rPr>
        <w:t xml:space="preserve"> ¿Cómo se llama la comida que hace el padre?</w:t>
      </w:r>
    </w:p>
    <w:p w:rsidR="000C6FE8" w:rsidRPr="000754DA" w:rsidRDefault="000C6FE8" w:rsidP="000C6FE8">
      <w:pPr>
        <w:rPr>
          <w:lang w:val="nn-NO"/>
        </w:rPr>
      </w:pPr>
      <w:r w:rsidRPr="000754DA">
        <w:rPr>
          <w:lang w:val="nn-NO"/>
        </w:rPr>
        <w:t>11</w:t>
      </w:r>
      <w:r w:rsidR="00CA1007">
        <w:rPr>
          <w:lang w:val="nn-NO"/>
        </w:rPr>
        <w:t>.</w:t>
      </w:r>
      <w:r w:rsidRPr="000754DA">
        <w:rPr>
          <w:lang w:val="nn-NO"/>
        </w:rPr>
        <w:t xml:space="preserve"> ¿Lleva equipaje en el avión?</w:t>
      </w:r>
    </w:p>
    <w:p w:rsidR="000C6FE8" w:rsidRPr="000754DA" w:rsidRDefault="000C6FE8" w:rsidP="000C6FE8">
      <w:pPr>
        <w:rPr>
          <w:lang w:val="nn-NO"/>
        </w:rPr>
      </w:pPr>
      <w:r w:rsidRPr="000754DA">
        <w:rPr>
          <w:lang w:val="nn-NO"/>
        </w:rPr>
        <w:t>12</w:t>
      </w:r>
      <w:r w:rsidR="00CA1007">
        <w:rPr>
          <w:lang w:val="nn-NO"/>
        </w:rPr>
        <w:t>.</w:t>
      </w:r>
      <w:r w:rsidRPr="000754DA">
        <w:rPr>
          <w:lang w:val="nn-NO"/>
        </w:rPr>
        <w:t xml:space="preserve"> ¿Por qué no lleva exceso?</w:t>
      </w:r>
    </w:p>
    <w:p w:rsidR="000C6FE8" w:rsidRPr="000754DA" w:rsidRDefault="000C6FE8" w:rsidP="000C6FE8">
      <w:pPr>
        <w:rPr>
          <w:lang w:val="nn-NO"/>
        </w:rPr>
      </w:pPr>
      <w:r w:rsidRPr="000754DA">
        <w:rPr>
          <w:lang w:val="nn-NO"/>
        </w:rPr>
        <w:t>13</w:t>
      </w:r>
      <w:r w:rsidR="00CA1007">
        <w:rPr>
          <w:lang w:val="nn-NO"/>
        </w:rPr>
        <w:t>.</w:t>
      </w:r>
      <w:r w:rsidRPr="000754DA">
        <w:rPr>
          <w:lang w:val="nn-NO"/>
        </w:rPr>
        <w:t xml:space="preserve"> ¿A qué hora se embarca?</w:t>
      </w:r>
    </w:p>
    <w:p w:rsidR="00CA1007" w:rsidRDefault="00CA1007" w:rsidP="000C6FE8">
      <w:pPr>
        <w:rPr>
          <w:lang w:val="nn-NO"/>
        </w:rPr>
      </w:pPr>
    </w:p>
    <w:p w:rsidR="000C6FE8" w:rsidRPr="000754DA" w:rsidRDefault="000C6FE8" w:rsidP="000C6FE8">
      <w:pPr>
        <w:rPr>
          <w:lang w:val="nn-NO"/>
        </w:rPr>
      </w:pPr>
      <w:r w:rsidRPr="000754DA">
        <w:rPr>
          <w:lang w:val="nn-NO"/>
        </w:rPr>
        <w:t>2</w:t>
      </w:r>
      <w:r w:rsidR="00CA1007">
        <w:rPr>
          <w:lang w:val="nn-NO"/>
        </w:rPr>
        <w:t>.</w:t>
      </w:r>
      <w:r w:rsidRPr="000754DA">
        <w:rPr>
          <w:lang w:val="nn-NO"/>
        </w:rPr>
        <w:t xml:space="preserve"> Byt på å gi att teksten ved hjelp av spørsmåla og svara.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--- 36 </w:t>
      </w:r>
      <w:r w:rsidR="000754DA" w:rsidRPr="000754DA">
        <w:rPr>
          <w:lang w:val="nn-NO"/>
        </w:rPr>
        <w:t>til 126</w:t>
      </w:r>
    </w:p>
    <w:p w:rsidR="000C6FE8" w:rsidRPr="000754DA" w:rsidRDefault="000C6FE8" w:rsidP="000C6FE8">
      <w:pPr>
        <w:rPr>
          <w:lang w:val="nn-NO"/>
        </w:rPr>
      </w:pPr>
      <w:r w:rsidRPr="000754DA">
        <w:rPr>
          <w:lang w:val="nn-NO"/>
        </w:rPr>
        <w:t>C</w:t>
      </w:r>
      <w:r w:rsidR="00CA1007">
        <w:rPr>
          <w:lang w:val="nn-NO"/>
        </w:rPr>
        <w:t>)</w:t>
      </w:r>
      <w:r w:rsidRPr="000754DA">
        <w:rPr>
          <w:lang w:val="nn-NO"/>
        </w:rPr>
        <w:t xml:space="preserve"> Escribe y habla</w:t>
      </w:r>
    </w:p>
    <w:p w:rsidR="000C6FE8" w:rsidRPr="000754DA" w:rsidRDefault="000C6FE8" w:rsidP="000C6FE8">
      <w:pPr>
        <w:rPr>
          <w:lang w:val="nn-NO"/>
        </w:rPr>
      </w:pPr>
      <w:r w:rsidRPr="000754DA">
        <w:rPr>
          <w:lang w:val="nn-NO"/>
        </w:rPr>
        <w:t>1</w:t>
      </w:r>
      <w:r w:rsidR="00CA1007">
        <w:rPr>
          <w:lang w:val="nn-NO"/>
        </w:rPr>
        <w:t>.</w:t>
      </w:r>
      <w:r w:rsidRPr="000754DA">
        <w:rPr>
          <w:lang w:val="nn-NO"/>
        </w:rPr>
        <w:t xml:space="preserve"> Finn desse verba i eg-form i teksten. Sjå på verba i ruta dersom du treng hjelp. </w:t>
      </w:r>
    </w:p>
    <w:p w:rsidR="00CA1007" w:rsidRDefault="00CA1007" w:rsidP="000C6FE8">
      <w:pPr>
        <w:rPr>
          <w:lang w:val="nn-NO"/>
        </w:rPr>
      </w:pPr>
    </w:p>
    <w:p w:rsidR="00CA1007" w:rsidRDefault="00CA1007" w:rsidP="000C6FE8">
      <w:pPr>
        <w:rPr>
          <w:lang w:val="nn-NO"/>
        </w:rPr>
      </w:pPr>
      <w:r>
        <w:rPr>
          <w:lang w:val="nn-NO"/>
        </w:rPr>
        <w:t>{{Rut</w:t>
      </w:r>
      <w:r w:rsidR="006059EA">
        <w:rPr>
          <w:lang w:val="nn-NO"/>
        </w:rPr>
        <w:t>e</w:t>
      </w:r>
      <w:r>
        <w:rPr>
          <w:lang w:val="nn-NO"/>
        </w:rPr>
        <w:t>:}}</w:t>
      </w:r>
    </w:p>
    <w:p w:rsidR="00CA1007" w:rsidRPr="000754DA" w:rsidRDefault="00CA1007" w:rsidP="00CA1007">
      <w:pPr>
        <w:rPr>
          <w:lang w:val="nn-NO"/>
        </w:rPr>
      </w:pPr>
      <w:r w:rsidRPr="000754DA">
        <w:rPr>
          <w:lang w:val="nn-NO"/>
        </w:rPr>
        <w:t>decir</w:t>
      </w:r>
      <w:r>
        <w:rPr>
          <w:lang w:val="nn-NO"/>
        </w:rPr>
        <w:t xml:space="preserve">, </w:t>
      </w:r>
      <w:r w:rsidRPr="000754DA">
        <w:rPr>
          <w:lang w:val="nn-NO"/>
        </w:rPr>
        <w:t>hacer</w:t>
      </w:r>
      <w:r>
        <w:rPr>
          <w:lang w:val="nn-NO"/>
        </w:rPr>
        <w:t xml:space="preserve">, </w:t>
      </w:r>
      <w:r w:rsidRPr="000754DA">
        <w:rPr>
          <w:lang w:val="nn-NO"/>
        </w:rPr>
        <w:t>oír</w:t>
      </w:r>
      <w:r>
        <w:rPr>
          <w:lang w:val="nn-NO"/>
        </w:rPr>
        <w:t xml:space="preserve">, </w:t>
      </w:r>
      <w:r w:rsidRPr="000754DA">
        <w:rPr>
          <w:lang w:val="nn-NO"/>
        </w:rPr>
        <w:t>salir</w:t>
      </w:r>
      <w:r>
        <w:rPr>
          <w:lang w:val="nn-NO"/>
        </w:rPr>
        <w:t xml:space="preserve">, </w:t>
      </w:r>
      <w:r w:rsidRPr="000754DA">
        <w:rPr>
          <w:lang w:val="nn-NO"/>
        </w:rPr>
        <w:t>venir</w:t>
      </w:r>
    </w:p>
    <w:p w:rsidR="00CA1007" w:rsidRDefault="00CA1007" w:rsidP="000C6FE8">
      <w:pPr>
        <w:rPr>
          <w:lang w:val="nn-NO"/>
        </w:rPr>
      </w:pPr>
      <w:r>
        <w:rPr>
          <w:lang w:val="nn-NO"/>
        </w:rPr>
        <w:t>{{Slutt}}</w:t>
      </w:r>
    </w:p>
    <w:p w:rsidR="00CA1007" w:rsidRDefault="00CA1007" w:rsidP="000C6FE8">
      <w:pPr>
        <w:rPr>
          <w:lang w:val="nn-NO"/>
        </w:rPr>
      </w:pPr>
    </w:p>
    <w:p w:rsidR="000C6FE8" w:rsidRPr="000754DA" w:rsidRDefault="000C6FE8" w:rsidP="000C6FE8">
      <w:pPr>
        <w:rPr>
          <w:lang w:val="nn-NO"/>
        </w:rPr>
      </w:pPr>
      <w:r w:rsidRPr="000754DA">
        <w:rPr>
          <w:lang w:val="nn-NO"/>
        </w:rPr>
        <w:t>1</w:t>
      </w:r>
      <w:r w:rsidR="00CA1007">
        <w:rPr>
          <w:lang w:val="nn-NO"/>
        </w:rPr>
        <w:t>.</w:t>
      </w:r>
      <w:r w:rsidRPr="000754DA">
        <w:rPr>
          <w:lang w:val="nn-NO"/>
        </w:rPr>
        <w:t xml:space="preserve"> eg gjer ....</w:t>
      </w:r>
    </w:p>
    <w:p w:rsidR="000C6FE8" w:rsidRPr="000754DA" w:rsidRDefault="000C6FE8" w:rsidP="000C6FE8">
      <w:pPr>
        <w:rPr>
          <w:lang w:val="nn-NO"/>
        </w:rPr>
      </w:pPr>
      <w:r w:rsidRPr="000754DA">
        <w:rPr>
          <w:lang w:val="nn-NO"/>
        </w:rPr>
        <w:t>2</w:t>
      </w:r>
      <w:r w:rsidR="00CA1007">
        <w:rPr>
          <w:lang w:val="nn-NO"/>
        </w:rPr>
        <w:t>.</w:t>
      </w:r>
      <w:r w:rsidRPr="000754DA">
        <w:rPr>
          <w:lang w:val="nn-NO"/>
        </w:rPr>
        <w:t xml:space="preserve"> eg høyrer ....</w:t>
      </w:r>
    </w:p>
    <w:p w:rsidR="000C6FE8" w:rsidRPr="000754DA" w:rsidRDefault="000C6FE8" w:rsidP="000C6FE8">
      <w:pPr>
        <w:rPr>
          <w:lang w:val="nn-NO"/>
        </w:rPr>
      </w:pPr>
      <w:r w:rsidRPr="000754DA">
        <w:rPr>
          <w:lang w:val="nn-NO"/>
        </w:rPr>
        <w:t>3</w:t>
      </w:r>
      <w:r w:rsidR="00CA1007">
        <w:rPr>
          <w:lang w:val="nn-NO"/>
        </w:rPr>
        <w:t>.</w:t>
      </w:r>
      <w:r w:rsidRPr="000754DA">
        <w:rPr>
          <w:lang w:val="nn-NO"/>
        </w:rPr>
        <w:t xml:space="preserve"> eg går ut ....</w:t>
      </w:r>
    </w:p>
    <w:p w:rsidR="000C6FE8" w:rsidRPr="000754DA" w:rsidRDefault="000C6FE8" w:rsidP="000C6FE8">
      <w:pPr>
        <w:rPr>
          <w:lang w:val="nn-NO"/>
        </w:rPr>
      </w:pPr>
      <w:r w:rsidRPr="000754DA">
        <w:rPr>
          <w:lang w:val="nn-NO"/>
        </w:rPr>
        <w:t>4</w:t>
      </w:r>
      <w:r w:rsidR="00CA1007">
        <w:rPr>
          <w:lang w:val="nn-NO"/>
        </w:rPr>
        <w:t>.</w:t>
      </w:r>
      <w:r w:rsidRPr="000754DA">
        <w:rPr>
          <w:lang w:val="nn-NO"/>
        </w:rPr>
        <w:t xml:space="preserve"> eg kjem ....</w:t>
      </w:r>
    </w:p>
    <w:p w:rsidR="000C6FE8" w:rsidRPr="000754DA" w:rsidRDefault="000C6FE8" w:rsidP="000C6FE8">
      <w:pPr>
        <w:rPr>
          <w:lang w:val="nn-NO"/>
        </w:rPr>
      </w:pPr>
      <w:r w:rsidRPr="000754DA">
        <w:rPr>
          <w:lang w:val="nn-NO"/>
        </w:rPr>
        <w:t>5</w:t>
      </w:r>
      <w:r w:rsidR="00CA1007">
        <w:rPr>
          <w:lang w:val="nn-NO"/>
        </w:rPr>
        <w:t>.</w:t>
      </w:r>
      <w:r w:rsidRPr="000754DA">
        <w:rPr>
          <w:lang w:val="nn-NO"/>
        </w:rPr>
        <w:t xml:space="preserve"> eg seier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CA1007">
        <w:rPr>
          <w:lang w:val="nn-NO"/>
        </w:rPr>
        <w:t>.</w:t>
      </w:r>
      <w:r w:rsidRPr="000754DA">
        <w:rPr>
          <w:lang w:val="nn-NO"/>
        </w:rPr>
        <w:t xml:space="preserve"> Arbeid to og to saman. Finn desse verba på side 127</w:t>
      </w:r>
      <w:r w:rsidR="00CA1007">
        <w:rPr>
          <w:lang w:val="nn-NO"/>
        </w:rPr>
        <w:t>-</w:t>
      </w:r>
      <w:r w:rsidRPr="000754DA">
        <w:rPr>
          <w:lang w:val="nn-NO"/>
        </w:rPr>
        <w:t xml:space="preserve">128 i tekstboka. Byt på å lese presensformene høgt. </w:t>
      </w:r>
    </w:p>
    <w:p w:rsidR="00CA1007" w:rsidRDefault="00CA1007" w:rsidP="000C6FE8">
      <w:pPr>
        <w:rPr>
          <w:lang w:val="nn-NO"/>
        </w:rPr>
      </w:pPr>
    </w:p>
    <w:p w:rsidR="000C6FE8" w:rsidRPr="000754DA" w:rsidRDefault="000C6FE8" w:rsidP="000C6FE8">
      <w:pPr>
        <w:rPr>
          <w:lang w:val="nn-NO"/>
        </w:rPr>
      </w:pPr>
      <w:r w:rsidRPr="000754DA">
        <w:rPr>
          <w:lang w:val="nn-NO"/>
        </w:rPr>
        <w:t>D</w:t>
      </w:r>
      <w:r w:rsidR="00CA1007">
        <w:rPr>
          <w:lang w:val="nn-NO"/>
        </w:rPr>
        <w:t>)</w:t>
      </w:r>
      <w:r w:rsidRPr="000754DA">
        <w:rPr>
          <w:lang w:val="nn-NO"/>
        </w:rPr>
        <w:t xml:space="preserve"> Escribe</w:t>
      </w:r>
    </w:p>
    <w:p w:rsidR="000C6FE8" w:rsidRPr="000754DA" w:rsidRDefault="000C6FE8" w:rsidP="000C6FE8">
      <w:pPr>
        <w:rPr>
          <w:lang w:val="nn-NO"/>
        </w:rPr>
      </w:pPr>
      <w:r w:rsidRPr="000754DA">
        <w:rPr>
          <w:lang w:val="nn-NO"/>
        </w:rPr>
        <w:lastRenderedPageBreak/>
        <w:t>Skriv uttrykka på spansk. Du finn dei i teksten.</w:t>
      </w:r>
    </w:p>
    <w:p w:rsidR="000C6FE8" w:rsidRPr="000754DA" w:rsidRDefault="000C6FE8" w:rsidP="00CA1007">
      <w:pPr>
        <w:ind w:left="374" w:hanging="374"/>
        <w:rPr>
          <w:lang w:val="nn-NO"/>
        </w:rPr>
      </w:pPr>
      <w:r w:rsidRPr="000754DA">
        <w:rPr>
          <w:lang w:val="nn-NO"/>
        </w:rPr>
        <w:t>1</w:t>
      </w:r>
      <w:r w:rsidR="00CA1007">
        <w:rPr>
          <w:lang w:val="nn-NO"/>
        </w:rPr>
        <w:t>.</w:t>
      </w:r>
      <w:r w:rsidRPr="000754DA">
        <w:rPr>
          <w:lang w:val="nn-NO"/>
        </w:rPr>
        <w:t xml:space="preserve"> (I telefonen:) Det er Erik. ....</w:t>
      </w:r>
    </w:p>
    <w:p w:rsidR="000C6FE8" w:rsidRPr="000754DA" w:rsidRDefault="000C6FE8" w:rsidP="00CA1007">
      <w:pPr>
        <w:ind w:left="374" w:hanging="374"/>
        <w:rPr>
          <w:lang w:val="nn-NO"/>
        </w:rPr>
      </w:pPr>
      <w:r w:rsidRPr="000754DA">
        <w:rPr>
          <w:lang w:val="nn-NO"/>
        </w:rPr>
        <w:t>2</w:t>
      </w:r>
      <w:r w:rsidR="00CA1007">
        <w:rPr>
          <w:lang w:val="nn-NO"/>
        </w:rPr>
        <w:t>.</w:t>
      </w:r>
      <w:r w:rsidRPr="000754DA">
        <w:rPr>
          <w:lang w:val="nn-NO"/>
        </w:rPr>
        <w:t xml:space="preserve"> Kan du snakke høgre? ....</w:t>
      </w:r>
    </w:p>
    <w:p w:rsidR="000C6FE8" w:rsidRPr="000754DA" w:rsidRDefault="000C6FE8" w:rsidP="00CA1007">
      <w:pPr>
        <w:ind w:left="374" w:hanging="374"/>
        <w:rPr>
          <w:lang w:val="nn-NO"/>
        </w:rPr>
      </w:pPr>
      <w:r w:rsidRPr="000754DA">
        <w:rPr>
          <w:lang w:val="nn-NO"/>
        </w:rPr>
        <w:t>3</w:t>
      </w:r>
      <w:r w:rsidR="00CA1007">
        <w:rPr>
          <w:lang w:val="nn-NO"/>
        </w:rPr>
        <w:t>.</w:t>
      </w:r>
      <w:r w:rsidRPr="000754DA">
        <w:rPr>
          <w:lang w:val="nn-NO"/>
        </w:rPr>
        <w:t xml:space="preserve"> Eg høyrer deg nesten ikkje. ....</w:t>
      </w:r>
    </w:p>
    <w:p w:rsidR="000C6FE8" w:rsidRPr="000754DA" w:rsidRDefault="000C6FE8" w:rsidP="00CA1007">
      <w:pPr>
        <w:ind w:left="374" w:hanging="374"/>
        <w:rPr>
          <w:lang w:val="nn-NO"/>
        </w:rPr>
      </w:pPr>
      <w:r w:rsidRPr="000754DA">
        <w:rPr>
          <w:lang w:val="nn-NO"/>
        </w:rPr>
        <w:t>4</w:t>
      </w:r>
      <w:r w:rsidR="00CA1007">
        <w:rPr>
          <w:lang w:val="nn-NO"/>
        </w:rPr>
        <w:t>.</w:t>
      </w:r>
      <w:r w:rsidRPr="000754DA">
        <w:rPr>
          <w:lang w:val="nn-NO"/>
        </w:rPr>
        <w:t xml:space="preserve"> Kva? ....</w:t>
      </w:r>
    </w:p>
    <w:p w:rsidR="000C6FE8" w:rsidRPr="000754DA" w:rsidRDefault="000C6FE8" w:rsidP="00CA1007">
      <w:pPr>
        <w:ind w:left="374" w:hanging="374"/>
        <w:rPr>
          <w:lang w:val="nn-NO"/>
        </w:rPr>
      </w:pPr>
      <w:r w:rsidRPr="000754DA">
        <w:rPr>
          <w:lang w:val="nn-NO"/>
        </w:rPr>
        <w:t>5</w:t>
      </w:r>
      <w:r w:rsidR="00CA1007">
        <w:rPr>
          <w:lang w:val="nn-NO"/>
        </w:rPr>
        <w:t>.</w:t>
      </w:r>
      <w:r w:rsidRPr="000754DA">
        <w:rPr>
          <w:lang w:val="nn-NO"/>
        </w:rPr>
        <w:t xml:space="preserve"> Korleis var reisa? ....</w:t>
      </w:r>
    </w:p>
    <w:p w:rsidR="000C6FE8" w:rsidRPr="000754DA" w:rsidRDefault="000C6FE8" w:rsidP="00CA1007">
      <w:pPr>
        <w:ind w:left="374" w:hanging="374"/>
        <w:rPr>
          <w:lang w:val="nn-NO"/>
        </w:rPr>
      </w:pPr>
      <w:r w:rsidRPr="000754DA">
        <w:rPr>
          <w:lang w:val="nn-NO"/>
        </w:rPr>
        <w:t>6</w:t>
      </w:r>
      <w:r w:rsidR="00CA1007">
        <w:rPr>
          <w:lang w:val="nn-NO"/>
        </w:rPr>
        <w:t>.</w:t>
      </w:r>
      <w:r w:rsidRPr="000754DA">
        <w:rPr>
          <w:lang w:val="nn-NO"/>
        </w:rPr>
        <w:t xml:space="preserve"> Ikkje uro deg. ....</w:t>
      </w:r>
    </w:p>
    <w:p w:rsidR="000C6FE8" w:rsidRPr="000754DA" w:rsidRDefault="000C6FE8" w:rsidP="00CA1007">
      <w:pPr>
        <w:ind w:left="374" w:hanging="374"/>
        <w:rPr>
          <w:lang w:val="nn-NO"/>
        </w:rPr>
      </w:pPr>
      <w:r w:rsidRPr="000754DA">
        <w:rPr>
          <w:lang w:val="nn-NO"/>
        </w:rPr>
        <w:t>7</w:t>
      </w:r>
      <w:r w:rsidR="00CA1007">
        <w:rPr>
          <w:lang w:val="nn-NO"/>
        </w:rPr>
        <w:t>.</w:t>
      </w:r>
      <w:r w:rsidRPr="000754DA">
        <w:rPr>
          <w:lang w:val="nn-NO"/>
        </w:rPr>
        <w:t xml:space="preserve"> Ikkje ta Dykk bryet! ....</w:t>
      </w:r>
    </w:p>
    <w:p w:rsidR="000C6FE8" w:rsidRPr="000754DA" w:rsidRDefault="000C6FE8" w:rsidP="00CA1007">
      <w:pPr>
        <w:ind w:left="374" w:hanging="374"/>
        <w:rPr>
          <w:lang w:val="nn-NO"/>
        </w:rPr>
      </w:pPr>
      <w:r w:rsidRPr="000754DA">
        <w:rPr>
          <w:lang w:val="nn-NO"/>
        </w:rPr>
        <w:t>8</w:t>
      </w:r>
      <w:r w:rsidR="00CA1007">
        <w:rPr>
          <w:lang w:val="nn-NO"/>
        </w:rPr>
        <w:t>.</w:t>
      </w:r>
      <w:r w:rsidRPr="000754DA">
        <w:rPr>
          <w:lang w:val="nn-NO"/>
        </w:rPr>
        <w:t xml:space="preserve"> Vi ser fram til å treffe deg. ....</w:t>
      </w:r>
    </w:p>
    <w:p w:rsidR="000C6FE8" w:rsidRPr="000754DA" w:rsidRDefault="000C6FE8" w:rsidP="00CA1007">
      <w:pPr>
        <w:ind w:left="374" w:hanging="374"/>
        <w:rPr>
          <w:lang w:val="nn-NO"/>
        </w:rPr>
      </w:pPr>
      <w:r w:rsidRPr="000754DA">
        <w:rPr>
          <w:lang w:val="nn-NO"/>
        </w:rPr>
        <w:t>9</w:t>
      </w:r>
      <w:r w:rsidR="00CA1007">
        <w:rPr>
          <w:lang w:val="nn-NO"/>
        </w:rPr>
        <w:t>.</w:t>
      </w:r>
      <w:r w:rsidRPr="000754DA">
        <w:rPr>
          <w:lang w:val="nn-NO"/>
        </w:rPr>
        <w:t xml:space="preserve"> Det same. ....</w:t>
      </w:r>
    </w:p>
    <w:p w:rsidR="000C6FE8" w:rsidRPr="000754DA" w:rsidRDefault="000C6FE8" w:rsidP="00CA1007">
      <w:pPr>
        <w:ind w:left="374" w:hanging="374"/>
        <w:rPr>
          <w:lang w:val="nn-NO"/>
        </w:rPr>
      </w:pPr>
      <w:r w:rsidRPr="000754DA">
        <w:rPr>
          <w:lang w:val="nn-NO"/>
        </w:rPr>
        <w:t>10</w:t>
      </w:r>
      <w:r w:rsidR="00CA1007">
        <w:rPr>
          <w:lang w:val="nn-NO"/>
        </w:rPr>
        <w:t>.</w:t>
      </w:r>
      <w:r w:rsidRPr="000754DA">
        <w:rPr>
          <w:lang w:val="nn-NO"/>
        </w:rPr>
        <w:t xml:space="preserve"> (Ved innsjekking:) Dei har litt overvekt. ....</w:t>
      </w:r>
    </w:p>
    <w:p w:rsidR="000C6FE8" w:rsidRPr="000754DA" w:rsidRDefault="000C6FE8" w:rsidP="00CA1007">
      <w:pPr>
        <w:ind w:left="374" w:hanging="374"/>
        <w:rPr>
          <w:lang w:val="nn-NO"/>
        </w:rPr>
      </w:pPr>
      <w:r w:rsidRPr="000754DA">
        <w:rPr>
          <w:lang w:val="nn-NO"/>
        </w:rPr>
        <w:t>11</w:t>
      </w:r>
      <w:r w:rsidR="00CA1007">
        <w:rPr>
          <w:lang w:val="nn-NO"/>
        </w:rPr>
        <w:t>.</w:t>
      </w:r>
      <w:r w:rsidRPr="000754DA">
        <w:rPr>
          <w:lang w:val="nn-NO"/>
        </w:rPr>
        <w:t xml:space="preserve"> Dei går om bord klokka tre. ....</w:t>
      </w:r>
    </w:p>
    <w:p w:rsidR="000C6FE8" w:rsidRPr="000754DA" w:rsidRDefault="000C6FE8" w:rsidP="00CA1007">
      <w:pPr>
        <w:ind w:left="374" w:hanging="374"/>
        <w:rPr>
          <w:lang w:val="nn-NO"/>
        </w:rPr>
      </w:pPr>
      <w:r w:rsidRPr="000754DA">
        <w:rPr>
          <w:lang w:val="nn-NO"/>
        </w:rPr>
        <w:t>12</w:t>
      </w:r>
      <w:r w:rsidR="00CA1007">
        <w:rPr>
          <w:lang w:val="nn-NO"/>
        </w:rPr>
        <w:t>.</w:t>
      </w:r>
      <w:r w:rsidRPr="000754DA">
        <w:rPr>
          <w:lang w:val="nn-NO"/>
        </w:rPr>
        <w:t xml:space="preserve"> God reise!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--- 37 </w:t>
      </w:r>
      <w:r w:rsidR="000754DA" w:rsidRPr="000754DA">
        <w:rPr>
          <w:lang w:val="nn-NO"/>
        </w:rPr>
        <w:t>til 126</w:t>
      </w:r>
    </w:p>
    <w:p w:rsidR="000C6FE8" w:rsidRPr="000754DA" w:rsidRDefault="000C6FE8" w:rsidP="000C6FE8">
      <w:pPr>
        <w:rPr>
          <w:lang w:val="nn-NO"/>
        </w:rPr>
      </w:pPr>
      <w:r w:rsidRPr="000754DA">
        <w:rPr>
          <w:lang w:val="nn-NO"/>
        </w:rPr>
        <w:t>E</w:t>
      </w:r>
      <w:r w:rsidR="00CA1007">
        <w:rPr>
          <w:lang w:val="nn-NO"/>
        </w:rPr>
        <w:t>)</w:t>
      </w:r>
      <w:r w:rsidRPr="000754DA">
        <w:rPr>
          <w:lang w:val="nn-NO"/>
        </w:rPr>
        <w:t xml:space="preserve"> Crucigrama</w:t>
      </w:r>
    </w:p>
    <w:p w:rsidR="000C6FE8" w:rsidRPr="000754DA" w:rsidRDefault="000C6FE8" w:rsidP="000C6FE8">
      <w:pPr>
        <w:rPr>
          <w:lang w:val="nn-NO"/>
        </w:rPr>
      </w:pPr>
      <w:r w:rsidRPr="000754DA">
        <w:rPr>
          <w:lang w:val="nn-NO"/>
        </w:rPr>
        <w:t>1</w:t>
      </w:r>
      <w:r w:rsidR="00CA1007">
        <w:rPr>
          <w:lang w:val="nn-NO"/>
        </w:rPr>
        <w:t>.</w:t>
      </w:r>
      <w:r w:rsidRPr="000754DA">
        <w:rPr>
          <w:lang w:val="nn-NO"/>
        </w:rPr>
        <w:t xml:space="preserve"> Løys kryssordet. </w:t>
      </w:r>
    </w:p>
    <w:p w:rsidR="000C6FE8" w:rsidRDefault="00CA1007" w:rsidP="000C6FE8">
      <w:pPr>
        <w:rPr>
          <w:lang w:val="nn-NO"/>
        </w:rPr>
      </w:pPr>
      <w:r w:rsidRPr="00DC06E4">
        <w:rPr>
          <w:lang w:val="nn-NO"/>
        </w:rPr>
        <w:t>{{Merknad:</w:t>
      </w:r>
      <w:r w:rsidR="00065437" w:rsidRPr="00DC06E4">
        <w:rPr>
          <w:lang w:val="nn-NO"/>
        </w:rPr>
        <w:t xml:space="preserve"> Dei markerte bokstavane i originalen er her sett</w:t>
      </w:r>
      <w:r w:rsidR="00913EC9" w:rsidRPr="00DC06E4">
        <w:rPr>
          <w:lang w:val="nn-NO"/>
        </w:rPr>
        <w:t>e</w:t>
      </w:r>
      <w:r w:rsidR="00065437" w:rsidRPr="00DC06E4">
        <w:rPr>
          <w:lang w:val="nn-NO"/>
        </w:rPr>
        <w:t xml:space="preserve"> i parentes</w:t>
      </w:r>
      <w:r w:rsidRPr="00DC06E4">
        <w:rPr>
          <w:lang w:val="nn-NO"/>
        </w:rPr>
        <w:t>.}}</w:t>
      </w:r>
    </w:p>
    <w:p w:rsidR="00CA1007" w:rsidRPr="000754DA" w:rsidRDefault="00CA1007" w:rsidP="000C6FE8">
      <w:pPr>
        <w:rPr>
          <w:lang w:val="nn-NO"/>
        </w:rPr>
      </w:pPr>
    </w:p>
    <w:p w:rsidR="00CA1007" w:rsidRDefault="000C6FE8" w:rsidP="000C6FE8">
      <w:pPr>
        <w:rPr>
          <w:lang w:val="nn-NO"/>
        </w:rPr>
      </w:pPr>
      <w:r w:rsidRPr="000754DA">
        <w:rPr>
          <w:lang w:val="nn-NO"/>
        </w:rPr>
        <w:t>vekt</w:t>
      </w:r>
      <w:r w:rsidR="00EC2A9D">
        <w:rPr>
          <w:lang w:val="nn-NO"/>
        </w:rPr>
        <w:t xml:space="preserve"> {{7 bokstavar, (7.)}}</w:t>
      </w:r>
    </w:p>
    <w:p w:rsidR="00CA1007" w:rsidRDefault="000C6FE8" w:rsidP="000C6FE8">
      <w:pPr>
        <w:rPr>
          <w:lang w:val="nn-NO"/>
        </w:rPr>
      </w:pPr>
      <w:r w:rsidRPr="000754DA">
        <w:rPr>
          <w:lang w:val="nn-NO"/>
        </w:rPr>
        <w:t>innsjekkingsskranke</w:t>
      </w:r>
      <w:r w:rsidR="00EC2A9D">
        <w:rPr>
          <w:lang w:val="nn-NO"/>
        </w:rPr>
        <w:t xml:space="preserve"> {{9 bokstavar}}</w:t>
      </w:r>
    </w:p>
    <w:p w:rsidR="00CA1007" w:rsidRDefault="000C6FE8" w:rsidP="000C6FE8">
      <w:pPr>
        <w:rPr>
          <w:lang w:val="nn-NO"/>
        </w:rPr>
      </w:pPr>
      <w:r w:rsidRPr="000754DA">
        <w:rPr>
          <w:lang w:val="nn-NO"/>
        </w:rPr>
        <w:t>innsjekking</w:t>
      </w:r>
      <w:r w:rsidR="00EC2A9D">
        <w:rPr>
          <w:lang w:val="nn-NO"/>
        </w:rPr>
        <w:t xml:space="preserve"> {{11 bokstavar, (5.)}}</w:t>
      </w:r>
    </w:p>
    <w:p w:rsidR="00EC2A9D" w:rsidRDefault="000C6FE8" w:rsidP="000C6FE8">
      <w:pPr>
        <w:rPr>
          <w:lang w:val="nn-NO"/>
        </w:rPr>
      </w:pPr>
      <w:r w:rsidRPr="000754DA">
        <w:rPr>
          <w:lang w:val="nn-NO"/>
        </w:rPr>
        <w:t>flyplass</w:t>
      </w:r>
      <w:r w:rsidR="00EC2A9D">
        <w:rPr>
          <w:lang w:val="nn-NO"/>
        </w:rPr>
        <w:t xml:space="preserve"> {{10 bokstavar, (2.)}}</w:t>
      </w:r>
    </w:p>
    <w:p w:rsidR="00EC2A9D" w:rsidRDefault="000C6FE8" w:rsidP="000C6FE8">
      <w:pPr>
        <w:rPr>
          <w:lang w:val="nn-NO"/>
        </w:rPr>
      </w:pPr>
      <w:r w:rsidRPr="000754DA">
        <w:rPr>
          <w:lang w:val="nn-NO"/>
        </w:rPr>
        <w:t>fly</w:t>
      </w:r>
      <w:r w:rsidR="00EC2A9D">
        <w:rPr>
          <w:lang w:val="nn-NO"/>
        </w:rPr>
        <w:t xml:space="preserve"> {{5 bokstavar}}</w:t>
      </w:r>
    </w:p>
    <w:p w:rsidR="00EC2A9D" w:rsidRDefault="000C6FE8" w:rsidP="000C6FE8">
      <w:pPr>
        <w:rPr>
          <w:lang w:val="nn-NO"/>
        </w:rPr>
      </w:pPr>
      <w:r w:rsidRPr="000754DA">
        <w:rPr>
          <w:lang w:val="nn-NO"/>
        </w:rPr>
        <w:t>reise</w:t>
      </w:r>
      <w:r w:rsidR="00EC2A9D">
        <w:rPr>
          <w:lang w:val="nn-NO"/>
        </w:rPr>
        <w:t xml:space="preserve"> {{5 bokstavar, (1.)}}</w:t>
      </w:r>
    </w:p>
    <w:p w:rsidR="00EC2A9D" w:rsidRDefault="000C6FE8" w:rsidP="000C6FE8">
      <w:pPr>
        <w:rPr>
          <w:lang w:val="nn-NO"/>
        </w:rPr>
      </w:pPr>
      <w:r w:rsidRPr="000754DA">
        <w:rPr>
          <w:lang w:val="nn-NO"/>
        </w:rPr>
        <w:t>billett</w:t>
      </w:r>
      <w:r w:rsidR="00EC2A9D">
        <w:rPr>
          <w:lang w:val="nn-NO"/>
        </w:rPr>
        <w:t xml:space="preserve"> {{7 bokstavar, (5.)}}</w:t>
      </w:r>
    </w:p>
    <w:p w:rsidR="00EC2A9D" w:rsidRDefault="000C6FE8" w:rsidP="000C6FE8">
      <w:pPr>
        <w:rPr>
          <w:lang w:val="nn-NO"/>
        </w:rPr>
      </w:pPr>
      <w:r w:rsidRPr="000754DA">
        <w:rPr>
          <w:lang w:val="nn-NO"/>
        </w:rPr>
        <w:t>pass</w:t>
      </w:r>
      <w:r w:rsidR="00EC2A9D">
        <w:rPr>
          <w:lang w:val="nn-NO"/>
        </w:rPr>
        <w:t xml:space="preserve"> {{9 bokstavar}}</w:t>
      </w:r>
    </w:p>
    <w:p w:rsidR="00EC2A9D" w:rsidRDefault="000C6FE8" w:rsidP="000C6FE8">
      <w:pPr>
        <w:rPr>
          <w:lang w:val="nn-NO"/>
        </w:rPr>
      </w:pPr>
      <w:r w:rsidRPr="000754DA">
        <w:rPr>
          <w:lang w:val="nn-NO"/>
        </w:rPr>
        <w:t>bagasje</w:t>
      </w:r>
      <w:r w:rsidR="00EC2A9D">
        <w:rPr>
          <w:lang w:val="nn-NO"/>
        </w:rPr>
        <w:t xml:space="preserve"> {{8 bokstavar, (4.)}}</w:t>
      </w:r>
    </w:p>
    <w:p w:rsidR="00EC2A9D" w:rsidRDefault="000C6FE8" w:rsidP="000C6FE8">
      <w:pPr>
        <w:rPr>
          <w:lang w:val="nn-NO"/>
        </w:rPr>
      </w:pPr>
      <w:r w:rsidRPr="000754DA">
        <w:rPr>
          <w:lang w:val="nn-NO"/>
        </w:rPr>
        <w:t>koffert</w:t>
      </w:r>
      <w:r w:rsidR="00EC2A9D">
        <w:rPr>
          <w:lang w:val="nn-NO"/>
        </w:rPr>
        <w:t xml:space="preserve"> {{6 bokstavar}}</w:t>
      </w:r>
    </w:p>
    <w:p w:rsidR="00EC2A9D" w:rsidRDefault="000C6FE8" w:rsidP="000C6FE8">
      <w:pPr>
        <w:rPr>
          <w:lang w:val="nn-NO"/>
        </w:rPr>
      </w:pPr>
      <w:r w:rsidRPr="000754DA">
        <w:rPr>
          <w:lang w:val="nn-NO"/>
        </w:rPr>
        <w:t>håndbagasje</w:t>
      </w:r>
      <w:r w:rsidR="00EC2A9D">
        <w:rPr>
          <w:lang w:val="nn-NO"/>
        </w:rPr>
        <w:t xml:space="preserve"> {{tre ord, 8 +2 +4 (3.)}}</w:t>
      </w:r>
    </w:p>
    <w:p w:rsidR="00EC2A9D" w:rsidRDefault="000C6FE8" w:rsidP="000C6FE8">
      <w:pPr>
        <w:rPr>
          <w:lang w:val="nn-NO"/>
        </w:rPr>
      </w:pPr>
      <w:r w:rsidRPr="000754DA">
        <w:rPr>
          <w:lang w:val="nn-NO"/>
        </w:rPr>
        <w:t>veske</w:t>
      </w:r>
      <w:r w:rsidR="00EC2A9D">
        <w:rPr>
          <w:lang w:val="nn-NO"/>
        </w:rPr>
        <w:t xml:space="preserve"> {{5 bokstavar, (1.)}}</w:t>
      </w:r>
    </w:p>
    <w:p w:rsidR="00EC2A9D" w:rsidRDefault="000C6FE8" w:rsidP="000C6FE8">
      <w:pPr>
        <w:rPr>
          <w:lang w:val="nn-NO"/>
        </w:rPr>
      </w:pPr>
      <w:r w:rsidRPr="000754DA">
        <w:rPr>
          <w:lang w:val="nn-NO"/>
        </w:rPr>
        <w:t>gate</w:t>
      </w:r>
      <w:r w:rsidR="00EC2A9D">
        <w:rPr>
          <w:lang w:val="nn-NO"/>
        </w:rPr>
        <w:t xml:space="preserve"> {{6 bokstavar}}</w:t>
      </w:r>
    </w:p>
    <w:p w:rsidR="000C6FE8" w:rsidRPr="000754DA" w:rsidRDefault="000C6FE8" w:rsidP="000C6FE8">
      <w:pPr>
        <w:rPr>
          <w:lang w:val="nn-NO"/>
        </w:rPr>
      </w:pPr>
      <w:r w:rsidRPr="000754DA">
        <w:rPr>
          <w:lang w:val="nn-NO"/>
        </w:rPr>
        <w:t>boardingkort</w:t>
      </w:r>
      <w:r w:rsidR="00EC2A9D">
        <w:rPr>
          <w:lang w:val="nn-NO"/>
        </w:rPr>
        <w:t xml:space="preserve"> {{tre ord, 7(4.) +2 +8}}</w:t>
      </w:r>
    </w:p>
    <w:p w:rsidR="00EC2A9D" w:rsidRDefault="00EC2A9D" w:rsidP="000C6FE8">
      <w:pPr>
        <w:rPr>
          <w:lang w:val="nn-NO"/>
        </w:rPr>
      </w:pPr>
    </w:p>
    <w:p w:rsidR="000C6FE8" w:rsidRPr="000754DA" w:rsidRDefault="000C6FE8" w:rsidP="000C6FE8">
      <w:pPr>
        <w:rPr>
          <w:lang w:val="nn-NO"/>
        </w:rPr>
      </w:pPr>
      <w:r w:rsidRPr="000754DA">
        <w:rPr>
          <w:lang w:val="nn-NO"/>
        </w:rPr>
        <w:t>2</w:t>
      </w:r>
      <w:r w:rsidR="00EC2A9D">
        <w:rPr>
          <w:lang w:val="nn-NO"/>
        </w:rPr>
        <w:t>.)</w:t>
      </w:r>
      <w:r w:rsidRPr="000754DA">
        <w:rPr>
          <w:lang w:val="nn-NO"/>
        </w:rPr>
        <w:t xml:space="preserve"> Kva for eit uttrykk får du fram dersom du byter om på dei markerte bokstavane? Kva tyder uttrykket? </w:t>
      </w:r>
    </w:p>
    <w:p w:rsidR="000C6FE8" w:rsidRPr="000754DA" w:rsidRDefault="00065437" w:rsidP="000C6FE8">
      <w:pPr>
        <w:rPr>
          <w:lang w:val="nn-NO"/>
        </w:rPr>
      </w:pPr>
      <w:r>
        <w:rPr>
          <w:lang w:val="nn-NO"/>
        </w:rPr>
        <w:t xml:space="preserve">---- ----- </w:t>
      </w:r>
      <w:r w:rsidR="000C6FE8" w:rsidRPr="000754DA">
        <w:rPr>
          <w:lang w:val="nn-NO"/>
        </w:rPr>
        <w:t xml:space="preserve">= </w:t>
      </w:r>
      <w:r>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F</w:t>
      </w:r>
      <w:r w:rsidR="00065437">
        <w:rPr>
          <w:lang w:val="nn-NO"/>
        </w:rPr>
        <w:t>)</w:t>
      </w:r>
      <w:r w:rsidRPr="000754DA">
        <w:rPr>
          <w:lang w:val="nn-NO"/>
        </w:rPr>
        <w:t xml:space="preserve"> Habla</w:t>
      </w:r>
    </w:p>
    <w:p w:rsidR="000C6FE8" w:rsidRPr="000754DA" w:rsidRDefault="000C6FE8" w:rsidP="000C6FE8">
      <w:pPr>
        <w:rPr>
          <w:lang w:val="nn-NO"/>
        </w:rPr>
      </w:pPr>
      <w:r w:rsidRPr="000754DA">
        <w:rPr>
          <w:lang w:val="nn-NO"/>
        </w:rPr>
        <w:t>Arbeid i gruppe. Framfør ein dialog der dette er med:</w:t>
      </w:r>
    </w:p>
    <w:p w:rsidR="00065437" w:rsidRDefault="00065437" w:rsidP="000C6FE8">
      <w:pPr>
        <w:rPr>
          <w:lang w:val="nn-NO"/>
        </w:rPr>
      </w:pPr>
    </w:p>
    <w:p w:rsidR="00065437" w:rsidRDefault="00065437" w:rsidP="000C6FE8">
      <w:pPr>
        <w:rPr>
          <w:lang w:val="nn-NO"/>
        </w:rPr>
      </w:pPr>
      <w:r>
        <w:rPr>
          <w:lang w:val="nn-NO"/>
        </w:rPr>
        <w:t>{{Ordforklaringar</w:t>
      </w:r>
      <w:r w:rsidR="00913EC9">
        <w:rPr>
          <w:lang w:val="nn-NO"/>
        </w:rPr>
        <w:t>:</w:t>
      </w:r>
      <w:r>
        <w:rPr>
          <w:lang w:val="nn-NO"/>
        </w:rPr>
        <w:t>}}</w:t>
      </w:r>
    </w:p>
    <w:p w:rsidR="00065437" w:rsidRPr="000754DA" w:rsidRDefault="00065437" w:rsidP="00065437">
      <w:pPr>
        <w:rPr>
          <w:lang w:val="nn-NO"/>
        </w:rPr>
      </w:pPr>
      <w:r w:rsidRPr="000754DA">
        <w:rPr>
          <w:lang w:val="nn-NO"/>
        </w:rPr>
        <w:t>de ida y vuelta: tur-retur</w:t>
      </w:r>
    </w:p>
    <w:p w:rsidR="00065437" w:rsidRPr="000754DA" w:rsidRDefault="00065437" w:rsidP="00065437">
      <w:pPr>
        <w:rPr>
          <w:lang w:val="nn-NO"/>
        </w:rPr>
      </w:pPr>
      <w:r w:rsidRPr="000754DA">
        <w:rPr>
          <w:lang w:val="nn-NO"/>
        </w:rPr>
        <w:t>un billete stand-by: ein standby-billett</w:t>
      </w:r>
    </w:p>
    <w:p w:rsidR="00065437" w:rsidRPr="000754DA" w:rsidRDefault="00065437" w:rsidP="00065437">
      <w:pPr>
        <w:rPr>
          <w:lang w:val="nn-NO"/>
        </w:rPr>
      </w:pPr>
      <w:r w:rsidRPr="000754DA">
        <w:rPr>
          <w:lang w:val="nn-NO"/>
        </w:rPr>
        <w:t>hacer escala:</w:t>
      </w:r>
      <w:r>
        <w:rPr>
          <w:lang w:val="nn-NO"/>
        </w:rPr>
        <w:t xml:space="preserve"> </w:t>
      </w:r>
      <w:r w:rsidRPr="000754DA">
        <w:rPr>
          <w:lang w:val="nn-NO"/>
        </w:rPr>
        <w:t>å mellomlande</w:t>
      </w:r>
    </w:p>
    <w:p w:rsidR="00065437" w:rsidRDefault="00065437" w:rsidP="00065437">
      <w:pPr>
        <w:rPr>
          <w:lang w:val="nn-NO"/>
        </w:rPr>
      </w:pPr>
      <w:r w:rsidRPr="000754DA">
        <w:rPr>
          <w:lang w:val="nn-NO"/>
        </w:rPr>
        <w:t>facturar: å sjekke inn</w:t>
      </w:r>
    </w:p>
    <w:p w:rsidR="00065437" w:rsidRDefault="00065437" w:rsidP="000C6FE8">
      <w:pPr>
        <w:rPr>
          <w:lang w:val="nn-NO"/>
        </w:rPr>
      </w:pPr>
      <w:r>
        <w:rPr>
          <w:lang w:val="nn-NO"/>
        </w:rPr>
        <w:lastRenderedPageBreak/>
        <w:t>{{Slutt}}</w:t>
      </w:r>
    </w:p>
    <w:p w:rsidR="00065437" w:rsidRDefault="00065437" w:rsidP="000C6FE8">
      <w:pPr>
        <w:rPr>
          <w:lang w:val="nn-NO"/>
        </w:rPr>
      </w:pPr>
    </w:p>
    <w:p w:rsidR="000C6FE8" w:rsidRPr="000754DA" w:rsidRDefault="000C6FE8" w:rsidP="000C6FE8">
      <w:pPr>
        <w:rPr>
          <w:lang w:val="nn-NO"/>
        </w:rPr>
      </w:pPr>
      <w:r w:rsidRPr="000754DA">
        <w:rPr>
          <w:lang w:val="nn-NO"/>
        </w:rPr>
        <w:t>-- kjøp av ein flybillett med mellomlanding</w:t>
      </w:r>
    </w:p>
    <w:p w:rsidR="000C6FE8" w:rsidRPr="000754DA" w:rsidRDefault="000C6FE8" w:rsidP="000C6FE8">
      <w:pPr>
        <w:rPr>
          <w:lang w:val="nn-NO"/>
        </w:rPr>
      </w:pPr>
      <w:r w:rsidRPr="000754DA">
        <w:rPr>
          <w:lang w:val="nn-NO"/>
        </w:rPr>
        <w:t>-- innsjekking</w:t>
      </w:r>
    </w:p>
    <w:p w:rsidR="000C6FE8" w:rsidRPr="000754DA" w:rsidRDefault="000C6FE8" w:rsidP="000C6FE8">
      <w:pPr>
        <w:rPr>
          <w:lang w:val="nn-NO"/>
        </w:rPr>
      </w:pPr>
      <w:r w:rsidRPr="000754DA">
        <w:rPr>
          <w:lang w:val="nn-NO"/>
        </w:rPr>
        <w:t>-- spørje etter vegen til gata dykkar</w:t>
      </w:r>
    </w:p>
    <w:p w:rsidR="000C6FE8" w:rsidRPr="000754DA" w:rsidRDefault="000C6FE8" w:rsidP="000C6FE8">
      <w:pPr>
        <w:rPr>
          <w:lang w:val="nn-NO"/>
        </w:rPr>
      </w:pPr>
      <w:r w:rsidRPr="000754DA">
        <w:rPr>
          <w:lang w:val="nn-NO"/>
        </w:rPr>
        <w:t>-- ombordstiging</w:t>
      </w:r>
    </w:p>
    <w:p w:rsidR="00065437" w:rsidRDefault="00065437" w:rsidP="000C6FE8">
      <w:pPr>
        <w:rPr>
          <w:lang w:val="nn-NO"/>
        </w:rPr>
      </w:pPr>
    </w:p>
    <w:p w:rsidR="000C6FE8" w:rsidRPr="000754DA" w:rsidRDefault="000C6FE8" w:rsidP="000C6FE8">
      <w:pPr>
        <w:rPr>
          <w:lang w:val="nn-NO"/>
        </w:rPr>
      </w:pPr>
      <w:r w:rsidRPr="000754DA">
        <w:rPr>
          <w:lang w:val="nn-NO"/>
        </w:rPr>
        <w:t>Bruk orda i ruta om de vil.</w:t>
      </w:r>
      <w:r w:rsidR="00065437">
        <w:rPr>
          <w:lang w:val="nn-NO"/>
        </w:rPr>
        <w:t xml:space="preserve"> {{i ordforklaringar}}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--- 38 </w:t>
      </w:r>
      <w:r w:rsidR="000754DA" w:rsidRPr="000754DA">
        <w:rPr>
          <w:lang w:val="nn-NO"/>
        </w:rPr>
        <w:t>til 126</w:t>
      </w:r>
    </w:p>
    <w:p w:rsidR="00065437" w:rsidRDefault="000C6FE8" w:rsidP="000C6FE8">
      <w:pPr>
        <w:rPr>
          <w:lang w:val="nn-NO"/>
        </w:rPr>
      </w:pPr>
      <w:r w:rsidRPr="000754DA">
        <w:rPr>
          <w:lang w:val="nn-NO"/>
        </w:rPr>
        <w:t>G</w:t>
      </w:r>
      <w:r w:rsidR="00065437">
        <w:rPr>
          <w:lang w:val="nn-NO"/>
        </w:rPr>
        <w:t>)</w:t>
      </w:r>
      <w:r w:rsidRPr="000754DA">
        <w:rPr>
          <w:lang w:val="nn-NO"/>
        </w:rPr>
        <w:t xml:space="preserve"> Escucha y escribe</w:t>
      </w:r>
    </w:p>
    <w:p w:rsidR="000C6FE8" w:rsidRPr="000754DA" w:rsidRDefault="000C6FE8" w:rsidP="000C6FE8">
      <w:pPr>
        <w:rPr>
          <w:lang w:val="nn-NO"/>
        </w:rPr>
      </w:pPr>
      <w:r w:rsidRPr="000754DA">
        <w:rPr>
          <w:lang w:val="nn-NO"/>
        </w:rPr>
        <w:t>Skriv rett ord på rett stad. Les gjennom teksten før du lytter.</w:t>
      </w:r>
    </w:p>
    <w:p w:rsidR="000C6FE8" w:rsidRPr="000754DA" w:rsidRDefault="000C6FE8" w:rsidP="000C6FE8">
      <w:pPr>
        <w:rPr>
          <w:lang w:val="nn-NO"/>
        </w:rPr>
      </w:pPr>
      <w:r w:rsidRPr="000754DA">
        <w:rPr>
          <w:lang w:val="nn-NO"/>
        </w:rPr>
        <w:t>  Johan va a ir en avión de Tenerife a Madrid. Está en el aeropuerto y es hora de .....</w:t>
      </w:r>
    </w:p>
    <w:p w:rsidR="00065437" w:rsidRDefault="00065437" w:rsidP="000C6FE8">
      <w:pPr>
        <w:rPr>
          <w:lang w:val="nn-NO"/>
        </w:rPr>
      </w:pPr>
    </w:p>
    <w:p w:rsidR="000C6FE8" w:rsidRPr="000754DA" w:rsidRDefault="000C6FE8" w:rsidP="00065437">
      <w:pPr>
        <w:ind w:left="374" w:hanging="374"/>
        <w:rPr>
          <w:lang w:val="nn-NO"/>
        </w:rPr>
      </w:pPr>
      <w:r w:rsidRPr="000754DA">
        <w:rPr>
          <w:lang w:val="nn-NO"/>
        </w:rPr>
        <w:t xml:space="preserve">Johan: Buenos días. </w:t>
      </w:r>
    </w:p>
    <w:p w:rsidR="000C6FE8" w:rsidRPr="000754DA" w:rsidRDefault="000C6FE8" w:rsidP="00065437">
      <w:pPr>
        <w:ind w:left="374" w:hanging="374"/>
        <w:rPr>
          <w:lang w:val="nn-NO"/>
        </w:rPr>
      </w:pPr>
      <w:r w:rsidRPr="000754DA">
        <w:rPr>
          <w:lang w:val="nn-NO"/>
        </w:rPr>
        <w:t xml:space="preserve">Asistente: Buenos días. Su billete y su pasaporte, por favor. Ah ¿va a ....? </w:t>
      </w:r>
    </w:p>
    <w:p w:rsidR="000C6FE8" w:rsidRPr="000754DA" w:rsidRDefault="000C6FE8" w:rsidP="00065437">
      <w:pPr>
        <w:ind w:left="374" w:hanging="374"/>
        <w:rPr>
          <w:lang w:val="nn-NO"/>
        </w:rPr>
      </w:pPr>
      <w:r w:rsidRPr="000754DA">
        <w:rPr>
          <w:lang w:val="nn-NO"/>
        </w:rPr>
        <w:t xml:space="preserve">Johan: Sí. </w:t>
      </w:r>
    </w:p>
    <w:p w:rsidR="000C6FE8" w:rsidRPr="000754DA" w:rsidRDefault="000C6FE8" w:rsidP="00065437">
      <w:pPr>
        <w:ind w:left="374" w:hanging="374"/>
        <w:rPr>
          <w:lang w:val="nn-NO"/>
        </w:rPr>
      </w:pPr>
      <w:r w:rsidRPr="000754DA">
        <w:rPr>
          <w:lang w:val="nn-NO"/>
        </w:rPr>
        <w:t xml:space="preserve">Asistente: ¿Es su primera ....? </w:t>
      </w:r>
    </w:p>
    <w:p w:rsidR="000C6FE8" w:rsidRPr="000754DA" w:rsidRDefault="000C6FE8" w:rsidP="00065437">
      <w:pPr>
        <w:ind w:left="374" w:hanging="374"/>
        <w:rPr>
          <w:lang w:val="nn-NO"/>
        </w:rPr>
      </w:pPr>
      <w:r w:rsidRPr="000754DA">
        <w:rPr>
          <w:lang w:val="nn-NO"/>
        </w:rPr>
        <w:t xml:space="preserve">Johan: No, es la .... que lo hago. </w:t>
      </w:r>
    </w:p>
    <w:p w:rsidR="000C6FE8" w:rsidRPr="000754DA" w:rsidRDefault="000C6FE8" w:rsidP="00065437">
      <w:pPr>
        <w:ind w:left="374" w:hanging="374"/>
        <w:rPr>
          <w:lang w:val="nn-NO"/>
        </w:rPr>
      </w:pPr>
      <w:r w:rsidRPr="000754DA">
        <w:rPr>
          <w:lang w:val="nn-NO"/>
        </w:rPr>
        <w:t xml:space="preserve">Asistente: Bueno, el avión hace .... en Málaga ¿Tiene equipaje? </w:t>
      </w:r>
    </w:p>
    <w:p w:rsidR="000C6FE8" w:rsidRPr="000754DA" w:rsidRDefault="000C6FE8" w:rsidP="00065437">
      <w:pPr>
        <w:ind w:left="374" w:hanging="374"/>
        <w:rPr>
          <w:lang w:val="nn-NO"/>
        </w:rPr>
      </w:pPr>
      <w:r w:rsidRPr="000754DA">
        <w:rPr>
          <w:lang w:val="nn-NO"/>
        </w:rPr>
        <w:t xml:space="preserve">Johan: Sí, una maleta y dos bolsos. Uno de los bolsos es mi equipaje de mano. </w:t>
      </w:r>
    </w:p>
    <w:p w:rsidR="000C6FE8" w:rsidRPr="000754DA" w:rsidRDefault="000C6FE8" w:rsidP="00065437">
      <w:pPr>
        <w:ind w:left="374" w:hanging="374"/>
        <w:rPr>
          <w:lang w:val="nn-NO"/>
        </w:rPr>
      </w:pPr>
      <w:r w:rsidRPr="000754DA">
        <w:rPr>
          <w:lang w:val="nn-NO"/>
        </w:rPr>
        <w:t xml:space="preserve">Asistente: ¿Puede poner la maleta y el bolso en ...., por favor? </w:t>
      </w:r>
    </w:p>
    <w:p w:rsidR="000C6FE8" w:rsidRPr="000754DA" w:rsidRDefault="000C6FE8" w:rsidP="00065437">
      <w:pPr>
        <w:ind w:left="374" w:hanging="374"/>
        <w:rPr>
          <w:lang w:val="nn-NO"/>
        </w:rPr>
      </w:pPr>
      <w:r w:rsidRPr="000754DA">
        <w:rPr>
          <w:lang w:val="nn-NO"/>
        </w:rPr>
        <w:t xml:space="preserve">Johan: Sí, claro. </w:t>
      </w:r>
    </w:p>
    <w:p w:rsidR="000C6FE8" w:rsidRPr="000754DA" w:rsidRDefault="000C6FE8" w:rsidP="00065437">
      <w:pPr>
        <w:ind w:left="374" w:hanging="374"/>
        <w:rPr>
          <w:lang w:val="nn-NO"/>
        </w:rPr>
      </w:pPr>
      <w:r w:rsidRPr="000754DA">
        <w:rPr>
          <w:lang w:val="nn-NO"/>
        </w:rPr>
        <w:t xml:space="preserve">Asistente: El equipaje pesa ...., señor. Lleva un poco de exceso, casi cuatro kilos. </w:t>
      </w:r>
    </w:p>
    <w:p w:rsidR="000C6FE8" w:rsidRPr="000754DA" w:rsidRDefault="000C6FE8" w:rsidP="00065437">
      <w:pPr>
        <w:ind w:left="374" w:hanging="374"/>
        <w:rPr>
          <w:lang w:val="nn-NO"/>
        </w:rPr>
      </w:pPr>
      <w:r w:rsidRPr="000754DA">
        <w:rPr>
          <w:lang w:val="nn-NO"/>
        </w:rPr>
        <w:t xml:space="preserve">Johan: ¿Puedo poner el equipaje de mano en la báscula en vez del otro bolso? </w:t>
      </w:r>
    </w:p>
    <w:p w:rsidR="000C6FE8" w:rsidRPr="000754DA" w:rsidRDefault="000C6FE8" w:rsidP="00065437">
      <w:pPr>
        <w:ind w:left="374" w:hanging="374"/>
        <w:rPr>
          <w:lang w:val="nn-NO"/>
        </w:rPr>
      </w:pPr>
      <w:r w:rsidRPr="000754DA">
        <w:rPr>
          <w:lang w:val="nn-NO"/>
        </w:rPr>
        <w:t xml:space="preserve">Asistente: Sí, claro. </w:t>
      </w:r>
    </w:p>
    <w:p w:rsidR="000C6FE8" w:rsidRPr="000754DA" w:rsidRDefault="000C6FE8" w:rsidP="00065437">
      <w:pPr>
        <w:ind w:left="374" w:hanging="374"/>
        <w:rPr>
          <w:lang w:val="nn-NO"/>
        </w:rPr>
      </w:pPr>
      <w:r w:rsidRPr="000754DA">
        <w:rPr>
          <w:lang w:val="nn-NO"/>
        </w:rPr>
        <w:t xml:space="preserve">Johan: ¿ .... pesa el bolso? </w:t>
      </w:r>
    </w:p>
    <w:p w:rsidR="000C6FE8" w:rsidRPr="000754DA" w:rsidRDefault="000C6FE8" w:rsidP="00065437">
      <w:pPr>
        <w:ind w:left="374" w:hanging="374"/>
        <w:rPr>
          <w:lang w:val="nn-NO"/>
        </w:rPr>
      </w:pPr>
      <w:r w:rsidRPr="000754DA">
        <w:rPr>
          <w:lang w:val="nn-NO"/>
        </w:rPr>
        <w:t xml:space="preserve">Asistente: Tres kilos. </w:t>
      </w:r>
    </w:p>
    <w:p w:rsidR="000C6FE8" w:rsidRPr="000754DA" w:rsidRDefault="000C6FE8" w:rsidP="00065437">
      <w:pPr>
        <w:ind w:left="374" w:hanging="374"/>
        <w:rPr>
          <w:lang w:val="nn-NO"/>
        </w:rPr>
      </w:pPr>
      <w:r w:rsidRPr="000754DA">
        <w:rPr>
          <w:lang w:val="nn-NO"/>
        </w:rPr>
        <w:t xml:space="preserve">Johan: ¿.... exceso? </w:t>
      </w:r>
    </w:p>
    <w:p w:rsidR="000C6FE8" w:rsidRPr="000754DA" w:rsidRDefault="000C6FE8" w:rsidP="00065437">
      <w:pPr>
        <w:ind w:left="374" w:hanging="374"/>
        <w:rPr>
          <w:lang w:val="nn-NO"/>
        </w:rPr>
      </w:pPr>
      <w:r w:rsidRPr="000754DA">
        <w:rPr>
          <w:lang w:val="nn-NO"/>
        </w:rPr>
        <w:t xml:space="preserve">Asistente: Vamos a ver... sí, .... kilo, pero ah... bueno. </w:t>
      </w:r>
    </w:p>
    <w:p w:rsidR="000C6FE8" w:rsidRPr="000754DA" w:rsidRDefault="000C6FE8" w:rsidP="00065437">
      <w:pPr>
        <w:ind w:left="374" w:hanging="374"/>
        <w:rPr>
          <w:lang w:val="nn-NO"/>
        </w:rPr>
      </w:pPr>
      <w:r w:rsidRPr="000754DA">
        <w:rPr>
          <w:lang w:val="nn-NO"/>
        </w:rPr>
        <w:t xml:space="preserve">Johan: Muy amable, señor. </w:t>
      </w:r>
    </w:p>
    <w:p w:rsidR="000C6FE8" w:rsidRPr="000754DA" w:rsidRDefault="000C6FE8" w:rsidP="00065437">
      <w:pPr>
        <w:ind w:left="374" w:hanging="374"/>
        <w:rPr>
          <w:lang w:val="nn-NO"/>
        </w:rPr>
      </w:pPr>
      <w:r w:rsidRPr="000754DA">
        <w:rPr>
          <w:lang w:val="nn-NO"/>
        </w:rPr>
        <w:t xml:space="preserve">Asistente: Tenga. Puerta 53. </w:t>
      </w:r>
    </w:p>
    <w:p w:rsidR="000C6FE8" w:rsidRPr="000754DA" w:rsidRDefault="000C6FE8" w:rsidP="00065437">
      <w:pPr>
        <w:ind w:left="374" w:hanging="374"/>
        <w:rPr>
          <w:lang w:val="nn-NO"/>
        </w:rPr>
      </w:pPr>
      <w:r w:rsidRPr="000754DA">
        <w:rPr>
          <w:lang w:val="nn-NO"/>
        </w:rPr>
        <w:t xml:space="preserve">Johan: ¿Cuándo ....? </w:t>
      </w:r>
    </w:p>
    <w:p w:rsidR="000C6FE8" w:rsidRPr="000754DA" w:rsidRDefault="000C6FE8" w:rsidP="00065437">
      <w:pPr>
        <w:ind w:left="374" w:hanging="374"/>
        <w:rPr>
          <w:lang w:val="nn-NO"/>
        </w:rPr>
      </w:pPr>
      <w:r w:rsidRPr="000754DA">
        <w:rPr>
          <w:lang w:val="nn-NO"/>
        </w:rPr>
        <w:t xml:space="preserve">Asistente: A las cuatro menos cuarto. </w:t>
      </w:r>
    </w:p>
    <w:p w:rsidR="000C6FE8" w:rsidRPr="000754DA" w:rsidRDefault="000C6FE8" w:rsidP="00065437">
      <w:pPr>
        <w:ind w:left="374" w:hanging="374"/>
        <w:rPr>
          <w:lang w:val="nn-NO"/>
        </w:rPr>
      </w:pPr>
      <w:r w:rsidRPr="000754DA">
        <w:rPr>
          <w:lang w:val="nn-NO"/>
        </w:rPr>
        <w:t xml:space="preserve">Johan: Gracias. Adiós. </w:t>
      </w:r>
    </w:p>
    <w:p w:rsidR="000C6FE8" w:rsidRPr="000754DA" w:rsidRDefault="000C6FE8" w:rsidP="00065437">
      <w:pPr>
        <w:ind w:left="374" w:hanging="374"/>
        <w:rPr>
          <w:lang w:val="nn-NO"/>
        </w:rPr>
      </w:pPr>
      <w:r w:rsidRPr="000754DA">
        <w:rPr>
          <w:lang w:val="nn-NO"/>
        </w:rPr>
        <w:t xml:space="preserve">Asistente: Adiós. </w:t>
      </w:r>
    </w:p>
    <w:p w:rsidR="000C6FE8" w:rsidRPr="000754DA" w:rsidRDefault="000C6FE8" w:rsidP="000C6FE8">
      <w:pPr>
        <w:rPr>
          <w:lang w:val="nn-NO"/>
        </w:rPr>
      </w:pPr>
    </w:p>
    <w:p w:rsidR="005B2E24" w:rsidRDefault="000C6FE8" w:rsidP="000C6FE8">
      <w:pPr>
        <w:rPr>
          <w:lang w:val="nn-NO"/>
        </w:rPr>
      </w:pPr>
      <w:r w:rsidRPr="000754DA">
        <w:rPr>
          <w:lang w:val="nn-NO"/>
        </w:rPr>
        <w:t>H</w:t>
      </w:r>
      <w:r w:rsidR="00065437">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saman. Set om teksten i oppgåve G</w:t>
      </w:r>
      <w:r w:rsidR="005B2E24">
        <w:rPr>
          <w:lang w:val="nn-NO"/>
        </w:rPr>
        <w:t>)</w:t>
      </w:r>
      <w:r w:rsidRPr="000754DA">
        <w:rPr>
          <w:lang w:val="nn-NO"/>
        </w:rPr>
        <w:t xml:space="preserve"> munnleg til norsk.</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--- 39 </w:t>
      </w:r>
      <w:r w:rsidR="000754DA" w:rsidRPr="000754DA">
        <w:rPr>
          <w:lang w:val="nn-NO"/>
        </w:rPr>
        <w:t>til 126</w:t>
      </w:r>
    </w:p>
    <w:p w:rsidR="000C6FE8" w:rsidRPr="000754DA" w:rsidRDefault="000C6FE8" w:rsidP="000C6FE8">
      <w:pPr>
        <w:rPr>
          <w:lang w:val="nn-NO"/>
        </w:rPr>
      </w:pPr>
      <w:r w:rsidRPr="000754DA">
        <w:rPr>
          <w:lang w:val="nn-NO"/>
        </w:rPr>
        <w:t>I</w:t>
      </w:r>
      <w:r w:rsidR="005B2E24">
        <w:rPr>
          <w:lang w:val="nn-NO"/>
        </w:rPr>
        <w:t>)</w:t>
      </w:r>
      <w:r w:rsidRPr="000754DA">
        <w:rPr>
          <w:lang w:val="nn-NO"/>
        </w:rPr>
        <w:t xml:space="preserve"> Escucha y escribe</w:t>
      </w:r>
    </w:p>
    <w:p w:rsidR="000C6FE8" w:rsidRPr="000754DA" w:rsidRDefault="000C6FE8" w:rsidP="000C6FE8">
      <w:pPr>
        <w:rPr>
          <w:lang w:val="nn-NO"/>
        </w:rPr>
      </w:pPr>
      <w:r w:rsidRPr="000754DA">
        <w:rPr>
          <w:lang w:val="nn-NO"/>
        </w:rPr>
        <w:lastRenderedPageBreak/>
        <w:t>Lytt og svar på spørsmåla på norsk. Les gjennom spørsmåla før du lyttar.</w:t>
      </w:r>
    </w:p>
    <w:p w:rsidR="000C6FE8" w:rsidRPr="000754DA" w:rsidRDefault="000C6FE8" w:rsidP="000C6FE8">
      <w:pPr>
        <w:rPr>
          <w:lang w:val="nn-NO"/>
        </w:rPr>
      </w:pPr>
      <w:r w:rsidRPr="000754DA">
        <w:rPr>
          <w:lang w:val="nn-NO"/>
        </w:rPr>
        <w:t>1</w:t>
      </w:r>
      <w:r w:rsidR="005B2E24">
        <w:rPr>
          <w:lang w:val="nn-NO"/>
        </w:rPr>
        <w:t>.</w:t>
      </w:r>
      <w:r w:rsidRPr="000754DA">
        <w:rPr>
          <w:lang w:val="nn-NO"/>
        </w:rPr>
        <w:t xml:space="preserve"> Korleis kjenner Amelie og Jaime kvarandre?</w:t>
      </w:r>
    </w:p>
    <w:p w:rsidR="000C6FE8" w:rsidRPr="000754DA" w:rsidRDefault="000C6FE8" w:rsidP="000C6FE8">
      <w:pPr>
        <w:rPr>
          <w:lang w:val="nn-NO"/>
        </w:rPr>
      </w:pPr>
      <w:r w:rsidRPr="000754DA">
        <w:rPr>
          <w:lang w:val="nn-NO"/>
        </w:rPr>
        <w:t>2</w:t>
      </w:r>
      <w:r w:rsidR="005B2E24">
        <w:rPr>
          <w:lang w:val="nn-NO"/>
        </w:rPr>
        <w:t>.</w:t>
      </w:r>
      <w:r w:rsidRPr="000754DA">
        <w:rPr>
          <w:lang w:val="nn-NO"/>
        </w:rPr>
        <w:t xml:space="preserve"> Kva har skjedd med Amelie sin bagasje?</w:t>
      </w:r>
    </w:p>
    <w:p w:rsidR="000C6FE8" w:rsidRPr="000754DA" w:rsidRDefault="000C6FE8" w:rsidP="000C6FE8">
      <w:pPr>
        <w:rPr>
          <w:lang w:val="nn-NO"/>
        </w:rPr>
      </w:pPr>
      <w:r w:rsidRPr="000754DA">
        <w:rPr>
          <w:lang w:val="nn-NO"/>
        </w:rPr>
        <w:t>3</w:t>
      </w:r>
      <w:r w:rsidR="005B2E24">
        <w:rPr>
          <w:lang w:val="nn-NO"/>
        </w:rPr>
        <w:t>.</w:t>
      </w:r>
      <w:r w:rsidRPr="000754DA">
        <w:rPr>
          <w:lang w:val="nn-NO"/>
        </w:rPr>
        <w:t xml:space="preserve"> Kvar er bagasjen?</w:t>
      </w:r>
    </w:p>
    <w:p w:rsidR="000C6FE8" w:rsidRPr="000754DA" w:rsidRDefault="000C6FE8" w:rsidP="000C6FE8">
      <w:pPr>
        <w:rPr>
          <w:lang w:val="nn-NO"/>
        </w:rPr>
      </w:pPr>
      <w:r w:rsidRPr="000754DA">
        <w:rPr>
          <w:lang w:val="nn-NO"/>
        </w:rPr>
        <w:t>4</w:t>
      </w:r>
      <w:r w:rsidR="005B2E24">
        <w:rPr>
          <w:lang w:val="nn-NO"/>
        </w:rPr>
        <w:t>.</w:t>
      </w:r>
      <w:r w:rsidRPr="000754DA">
        <w:rPr>
          <w:lang w:val="nn-NO"/>
        </w:rPr>
        <w:t xml:space="preserve"> Kor mykje bagasje har Amelie?</w:t>
      </w:r>
    </w:p>
    <w:p w:rsidR="000C6FE8" w:rsidRPr="000754DA" w:rsidRDefault="000C6FE8" w:rsidP="000C6FE8">
      <w:pPr>
        <w:rPr>
          <w:lang w:val="nn-NO"/>
        </w:rPr>
      </w:pPr>
      <w:r w:rsidRPr="000754DA">
        <w:rPr>
          <w:lang w:val="nn-NO"/>
        </w:rPr>
        <w:t>5</w:t>
      </w:r>
      <w:r w:rsidR="005B2E24">
        <w:rPr>
          <w:lang w:val="nn-NO"/>
        </w:rPr>
        <w:t>.</w:t>
      </w:r>
      <w:r w:rsidRPr="000754DA">
        <w:rPr>
          <w:lang w:val="nn-NO"/>
        </w:rPr>
        <w:t xml:space="preserve"> I kva by har Amelie landa?</w:t>
      </w:r>
    </w:p>
    <w:p w:rsidR="000C6FE8" w:rsidRPr="000754DA" w:rsidRDefault="000C6FE8" w:rsidP="000C6FE8">
      <w:pPr>
        <w:rPr>
          <w:lang w:val="nn-NO"/>
        </w:rPr>
      </w:pPr>
      <w:r w:rsidRPr="000754DA">
        <w:rPr>
          <w:lang w:val="nn-NO"/>
        </w:rPr>
        <w:t>6</w:t>
      </w:r>
      <w:r w:rsidR="005B2E24">
        <w:rPr>
          <w:lang w:val="nn-NO"/>
        </w:rPr>
        <w:t>.</w:t>
      </w:r>
      <w:r w:rsidRPr="000754DA">
        <w:rPr>
          <w:lang w:val="nn-NO"/>
        </w:rPr>
        <w:t xml:space="preserve"> Kva har tenestemannen på flyplassen lova å gjere?</w:t>
      </w:r>
    </w:p>
    <w:p w:rsidR="000C6FE8" w:rsidRPr="000754DA" w:rsidRDefault="000C6FE8" w:rsidP="000C6FE8">
      <w:pPr>
        <w:rPr>
          <w:lang w:val="nn-NO"/>
        </w:rPr>
      </w:pPr>
      <w:r w:rsidRPr="000754DA">
        <w:rPr>
          <w:lang w:val="nn-NO"/>
        </w:rPr>
        <w:t>7</w:t>
      </w:r>
      <w:r w:rsidR="005B2E24">
        <w:rPr>
          <w:lang w:val="nn-NO"/>
        </w:rPr>
        <w:t>.</w:t>
      </w:r>
      <w:r w:rsidRPr="000754DA">
        <w:rPr>
          <w:lang w:val="nn-NO"/>
        </w:rPr>
        <w:t xml:space="preserve"> Kor ofte går bussane frå flyplassen?</w:t>
      </w:r>
    </w:p>
    <w:p w:rsidR="000C6FE8" w:rsidRPr="000754DA" w:rsidRDefault="000C6FE8" w:rsidP="000C6FE8">
      <w:pPr>
        <w:rPr>
          <w:lang w:val="nn-NO"/>
        </w:rPr>
      </w:pPr>
      <w:r w:rsidRPr="000754DA">
        <w:rPr>
          <w:lang w:val="nn-NO"/>
        </w:rPr>
        <w:t>8</w:t>
      </w:r>
      <w:r w:rsidR="005B2E24">
        <w:rPr>
          <w:lang w:val="nn-NO"/>
        </w:rPr>
        <w:t>.</w:t>
      </w:r>
      <w:r w:rsidRPr="000754DA">
        <w:rPr>
          <w:lang w:val="nn-NO"/>
        </w:rPr>
        <w:t xml:space="preserve"> Når er Jaime hos Amelie?</w:t>
      </w:r>
    </w:p>
    <w:p w:rsidR="005B2E24" w:rsidRDefault="005B2E24" w:rsidP="000C6FE8">
      <w:pPr>
        <w:rPr>
          <w:lang w:val="nn-NO"/>
        </w:rPr>
      </w:pPr>
    </w:p>
    <w:p w:rsidR="000C6FE8" w:rsidRPr="000754DA" w:rsidRDefault="000C6FE8" w:rsidP="000C6FE8">
      <w:pPr>
        <w:rPr>
          <w:lang w:val="nn-NO"/>
        </w:rPr>
      </w:pPr>
      <w:r w:rsidRPr="000754DA">
        <w:rPr>
          <w:lang w:val="nn-NO"/>
        </w:rPr>
        <w:t>J</w:t>
      </w:r>
      <w:r w:rsidR="005B2E24">
        <w:rPr>
          <w:lang w:val="nn-NO"/>
        </w:rPr>
        <w:t>)</w:t>
      </w:r>
      <w:r w:rsidRPr="000754DA">
        <w:rPr>
          <w:lang w:val="nn-NO"/>
        </w:rPr>
        <w:t xml:space="preserve"> Escribe</w:t>
      </w:r>
    </w:p>
    <w:p w:rsidR="000C6FE8" w:rsidRPr="000754DA" w:rsidRDefault="000C6FE8" w:rsidP="000C6FE8">
      <w:pPr>
        <w:rPr>
          <w:lang w:val="nn-NO"/>
        </w:rPr>
      </w:pPr>
      <w:r w:rsidRPr="000754DA">
        <w:rPr>
          <w:lang w:val="nn-NO"/>
        </w:rPr>
        <w:t xml:space="preserve">Kva skreiv Erik til den spanske vertsfamilien sin? Lat som du er Erik, fortel om deg sjølv og om når du kjem. Desse punkta skal vere med: </w:t>
      </w:r>
    </w:p>
    <w:p w:rsidR="000C6FE8" w:rsidRPr="000754DA" w:rsidRDefault="000C6FE8" w:rsidP="000C6FE8">
      <w:pPr>
        <w:rPr>
          <w:lang w:val="nn-NO"/>
        </w:rPr>
      </w:pPr>
      <w:r w:rsidRPr="000754DA">
        <w:rPr>
          <w:lang w:val="nn-NO"/>
        </w:rPr>
        <w:t>-- presentasjon av deg sjølv, familien din og eventuelle kjæledyr</w:t>
      </w:r>
    </w:p>
    <w:p w:rsidR="000C6FE8" w:rsidRPr="000754DA" w:rsidRDefault="000C6FE8" w:rsidP="000C6FE8">
      <w:pPr>
        <w:rPr>
          <w:lang w:val="nn-NO"/>
        </w:rPr>
      </w:pPr>
      <w:r w:rsidRPr="000754DA">
        <w:rPr>
          <w:lang w:val="nn-NO"/>
        </w:rPr>
        <w:t>-- alderen din og kva klasse du går i</w:t>
      </w:r>
    </w:p>
    <w:p w:rsidR="000C6FE8" w:rsidRPr="000754DA" w:rsidRDefault="000C6FE8" w:rsidP="000C6FE8">
      <w:pPr>
        <w:rPr>
          <w:lang w:val="nn-NO"/>
        </w:rPr>
      </w:pPr>
      <w:r w:rsidRPr="000754DA">
        <w:rPr>
          <w:lang w:val="nn-NO"/>
        </w:rPr>
        <w:t>-- at du lærer spansk og vil lære meir</w:t>
      </w:r>
    </w:p>
    <w:p w:rsidR="000C6FE8" w:rsidRPr="000754DA" w:rsidRDefault="000C6FE8" w:rsidP="000C6FE8">
      <w:pPr>
        <w:rPr>
          <w:lang w:val="nn-NO"/>
        </w:rPr>
      </w:pPr>
      <w:r w:rsidRPr="000754DA">
        <w:rPr>
          <w:lang w:val="nn-NO"/>
        </w:rPr>
        <w:t>-- eventuelle andre språk du snakkar</w:t>
      </w:r>
    </w:p>
    <w:p w:rsidR="000C6FE8" w:rsidRPr="000754DA" w:rsidRDefault="000C6FE8" w:rsidP="000C6FE8">
      <w:pPr>
        <w:rPr>
          <w:lang w:val="nn-NO"/>
        </w:rPr>
      </w:pPr>
      <w:r w:rsidRPr="000754DA">
        <w:rPr>
          <w:lang w:val="nn-NO"/>
        </w:rPr>
        <w:t>-- om du kjem frå ein by eller ei bygd og kvar ho/han ligg</w:t>
      </w:r>
    </w:p>
    <w:p w:rsidR="000C6FE8" w:rsidRPr="000754DA" w:rsidRDefault="000C6FE8" w:rsidP="000C6FE8">
      <w:pPr>
        <w:rPr>
          <w:lang w:val="nn-NO"/>
        </w:rPr>
      </w:pPr>
      <w:r w:rsidRPr="000754DA">
        <w:rPr>
          <w:lang w:val="nn-NO"/>
        </w:rPr>
        <w:t>-- at du reiser med fly til Málaga</w:t>
      </w:r>
    </w:p>
    <w:p w:rsidR="000C6FE8" w:rsidRPr="000754DA" w:rsidRDefault="000C6FE8" w:rsidP="000C6FE8">
      <w:pPr>
        <w:rPr>
          <w:lang w:val="nn-NO"/>
        </w:rPr>
      </w:pPr>
      <w:r w:rsidRPr="000754DA">
        <w:rPr>
          <w:lang w:val="nn-NO"/>
        </w:rPr>
        <w:t>-- at du kjem til å tilbringe nokre dagar i Madrid og ringer derifrå</w:t>
      </w:r>
    </w:p>
    <w:p w:rsidR="000C6FE8" w:rsidRPr="000754DA" w:rsidRDefault="000C6FE8" w:rsidP="000C6FE8">
      <w:pPr>
        <w:rPr>
          <w:lang w:val="nn-NO"/>
        </w:rPr>
      </w:pPr>
      <w:r w:rsidRPr="000754DA">
        <w:rPr>
          <w:lang w:val="nn-NO"/>
        </w:rPr>
        <w:t>-- dato og tid for ankomst</w:t>
      </w:r>
    </w:p>
    <w:p w:rsidR="000C6FE8" w:rsidRPr="000754DA" w:rsidRDefault="000C6FE8" w:rsidP="000C6FE8">
      <w:pPr>
        <w:rPr>
          <w:lang w:val="nn-NO"/>
        </w:rPr>
      </w:pPr>
      <w:r w:rsidRPr="000754DA">
        <w:rPr>
          <w:lang w:val="nn-NO"/>
        </w:rPr>
        <w:t>-- at du tek bussen til familien sitt hus frå flyplassen i Málaga</w:t>
      </w:r>
    </w:p>
    <w:p w:rsidR="000C6FE8" w:rsidRPr="000754DA" w:rsidRDefault="000C6FE8" w:rsidP="000C6FE8">
      <w:pPr>
        <w:rPr>
          <w:lang w:val="nn-NO"/>
        </w:rPr>
      </w:pPr>
      <w:r w:rsidRPr="000754DA">
        <w:rPr>
          <w:lang w:val="nn-NO"/>
        </w:rPr>
        <w:t>-- eventuelle andre ting du vil fortelje om</w:t>
      </w:r>
    </w:p>
    <w:p w:rsidR="000C6FE8" w:rsidRPr="000754DA" w:rsidRDefault="000C6FE8" w:rsidP="000C6FE8">
      <w:pPr>
        <w:rPr>
          <w:lang w:val="nn-NO"/>
        </w:rPr>
      </w:pPr>
    </w:p>
    <w:p w:rsidR="005B2E24" w:rsidRDefault="005B2E24" w:rsidP="000C6FE8">
      <w:pPr>
        <w:rPr>
          <w:lang w:val="nn-NO"/>
        </w:rPr>
      </w:pPr>
      <w:r>
        <w:rPr>
          <w:lang w:val="nn-NO"/>
        </w:rPr>
        <w:t>{{Ramme:}}</w:t>
      </w:r>
    </w:p>
    <w:p w:rsidR="000C6FE8" w:rsidRPr="000754DA" w:rsidRDefault="000C6FE8" w:rsidP="000C6FE8">
      <w:pPr>
        <w:rPr>
          <w:lang w:val="nn-NO"/>
        </w:rPr>
      </w:pPr>
      <w:r w:rsidRPr="000754DA">
        <w:rPr>
          <w:lang w:val="nn-NO"/>
        </w:rPr>
        <w:t>Slik pleier ein å begynne formelle brev på spansk:</w:t>
      </w:r>
    </w:p>
    <w:p w:rsidR="005B2E24" w:rsidRDefault="000C6FE8" w:rsidP="000C6FE8">
      <w:pPr>
        <w:rPr>
          <w:lang w:val="nn-NO"/>
        </w:rPr>
      </w:pPr>
      <w:r w:rsidRPr="000754DA">
        <w:rPr>
          <w:lang w:val="nn-NO"/>
        </w:rPr>
        <w:t xml:space="preserve">Estimado señor X, </w:t>
      </w:r>
    </w:p>
    <w:p w:rsidR="005B2E24" w:rsidRDefault="000C6FE8" w:rsidP="000C6FE8">
      <w:pPr>
        <w:rPr>
          <w:lang w:val="nn-NO"/>
        </w:rPr>
      </w:pPr>
      <w:r w:rsidRPr="000754DA">
        <w:rPr>
          <w:lang w:val="nn-NO"/>
        </w:rPr>
        <w:t xml:space="preserve">Estimada señora X </w:t>
      </w:r>
    </w:p>
    <w:p w:rsidR="000C6FE8" w:rsidRPr="000754DA" w:rsidRDefault="000C6FE8" w:rsidP="000C6FE8">
      <w:pPr>
        <w:rPr>
          <w:lang w:val="nn-NO"/>
        </w:rPr>
      </w:pPr>
      <w:r w:rsidRPr="000754DA">
        <w:rPr>
          <w:lang w:val="nn-NO"/>
        </w:rPr>
        <w:t>Kristiansand, 23 de septiembre de 2007</w:t>
      </w:r>
    </w:p>
    <w:p w:rsidR="000C6FE8" w:rsidRDefault="005B2E24" w:rsidP="000C6FE8">
      <w:pPr>
        <w:rPr>
          <w:lang w:val="nn-NO"/>
        </w:rPr>
      </w:pPr>
      <w:r>
        <w:rPr>
          <w:lang w:val="nn-NO"/>
        </w:rPr>
        <w:t>{{Slutt}}</w:t>
      </w:r>
    </w:p>
    <w:p w:rsidR="005B2E24" w:rsidRPr="000754DA" w:rsidRDefault="005B2E24" w:rsidP="000C6FE8">
      <w:pPr>
        <w:rPr>
          <w:lang w:val="nn-NO"/>
        </w:rPr>
      </w:pPr>
    </w:p>
    <w:p w:rsidR="000C6FE8" w:rsidRPr="000754DA" w:rsidRDefault="000C6FE8" w:rsidP="000C6FE8">
      <w:pPr>
        <w:rPr>
          <w:lang w:val="nn-NO"/>
        </w:rPr>
      </w:pPr>
      <w:r w:rsidRPr="000754DA">
        <w:rPr>
          <w:lang w:val="nn-NO"/>
        </w:rPr>
        <w:t xml:space="preserve">--- 40 </w:t>
      </w:r>
      <w:r w:rsidR="000754DA" w:rsidRPr="000754DA">
        <w:rPr>
          <w:lang w:val="nn-NO"/>
        </w:rPr>
        <w:t>til 126</w:t>
      </w:r>
    </w:p>
    <w:p w:rsidR="000C6FE8" w:rsidRPr="000754DA" w:rsidRDefault="000C6FE8" w:rsidP="0044654F">
      <w:pPr>
        <w:pStyle w:val="Overskrift1"/>
        <w:rPr>
          <w:lang w:val="nn-NO"/>
        </w:rPr>
      </w:pPr>
      <w:bookmarkStart w:id="10" w:name="_Toc487005453"/>
      <w:r w:rsidRPr="000754DA">
        <w:rPr>
          <w:lang w:val="nn-NO"/>
        </w:rPr>
        <w:t>xxx1 Kapittel 8: C</w:t>
      </w:r>
      <w:r w:rsidR="0044654F" w:rsidRPr="000754DA">
        <w:rPr>
          <w:lang w:val="nn-NO"/>
        </w:rPr>
        <w:t>apítulo</w:t>
      </w:r>
      <w:r w:rsidRPr="000754DA">
        <w:rPr>
          <w:lang w:val="nn-NO"/>
        </w:rPr>
        <w:t xml:space="preserve"> ocho</w:t>
      </w:r>
      <w:r w:rsidR="0044654F">
        <w:rPr>
          <w:lang w:val="nn-NO"/>
        </w:rPr>
        <w:t>:</w:t>
      </w:r>
      <w:r w:rsidRPr="000754DA">
        <w:rPr>
          <w:lang w:val="nn-NO"/>
        </w:rPr>
        <w:t xml:space="preserve"> Perú</w:t>
      </w:r>
      <w:bookmarkEnd w:id="10"/>
    </w:p>
    <w:p w:rsidR="000C6FE8" w:rsidRPr="000754DA" w:rsidRDefault="000C6FE8" w:rsidP="000C6FE8">
      <w:pPr>
        <w:rPr>
          <w:lang w:val="nn-NO"/>
        </w:rPr>
      </w:pPr>
      <w:r w:rsidRPr="000754DA">
        <w:rPr>
          <w:lang w:val="nn-NO"/>
        </w:rPr>
        <w:t>I dette kapitlet lærer du litt fakta om Peru, om eksotiske dyr, inkaene og Machu Picchu.</w:t>
      </w:r>
    </w:p>
    <w:p w:rsidR="000C6FE8" w:rsidRPr="000754DA" w:rsidRDefault="000C6FE8" w:rsidP="000C6FE8">
      <w:pPr>
        <w:rPr>
          <w:lang w:val="nn-NO"/>
        </w:rPr>
      </w:pPr>
    </w:p>
    <w:p w:rsidR="000C6FE8" w:rsidRPr="000754DA" w:rsidRDefault="000C6FE8" w:rsidP="0044654F">
      <w:pPr>
        <w:pStyle w:val="Overskrift2"/>
        <w:rPr>
          <w:lang w:val="nn-NO"/>
        </w:rPr>
      </w:pPr>
      <w:r w:rsidRPr="000754DA">
        <w:rPr>
          <w:lang w:val="nn-NO"/>
        </w:rPr>
        <w:t>xxx2 En Machu Picchu</w:t>
      </w:r>
    </w:p>
    <w:p w:rsidR="000C6FE8" w:rsidRPr="000754DA" w:rsidRDefault="000C6FE8" w:rsidP="000C6FE8">
      <w:pPr>
        <w:rPr>
          <w:lang w:val="nn-NO"/>
        </w:rPr>
      </w:pPr>
      <w:r w:rsidRPr="000754DA">
        <w:rPr>
          <w:lang w:val="nn-NO"/>
        </w:rPr>
        <w:t>A</w:t>
      </w:r>
      <w:r w:rsidR="0044654F">
        <w:rPr>
          <w:lang w:val="nn-NO"/>
        </w:rPr>
        <w:t>)</w:t>
      </w:r>
      <w:r w:rsidRPr="000754DA">
        <w:rPr>
          <w:lang w:val="nn-NO"/>
        </w:rPr>
        <w:t xml:space="preserve"> Escribe</w:t>
      </w:r>
    </w:p>
    <w:p w:rsidR="000C6FE8" w:rsidRDefault="000C6FE8" w:rsidP="000C6FE8">
      <w:pPr>
        <w:rPr>
          <w:lang w:val="nn-NO"/>
        </w:rPr>
      </w:pPr>
      <w:r w:rsidRPr="000754DA">
        <w:rPr>
          <w:lang w:val="nn-NO"/>
        </w:rPr>
        <w:t>Svar på spørsmåla.</w:t>
      </w:r>
    </w:p>
    <w:p w:rsidR="0044654F" w:rsidRDefault="0044654F" w:rsidP="000C6FE8">
      <w:pPr>
        <w:rPr>
          <w:lang w:val="nn-NO"/>
        </w:rPr>
      </w:pPr>
    </w:p>
    <w:p w:rsidR="0044654F" w:rsidRDefault="0044654F" w:rsidP="000C6FE8">
      <w:pPr>
        <w:rPr>
          <w:lang w:val="nn-NO"/>
        </w:rPr>
      </w:pPr>
      <w:r>
        <w:rPr>
          <w:lang w:val="nn-NO"/>
        </w:rPr>
        <w:t>{{Ordforklaringar:}}</w:t>
      </w:r>
    </w:p>
    <w:p w:rsidR="0044654F" w:rsidRPr="000754DA" w:rsidRDefault="0044654F" w:rsidP="0044654F">
      <w:pPr>
        <w:rPr>
          <w:lang w:val="nn-NO"/>
        </w:rPr>
      </w:pPr>
      <w:r w:rsidRPr="000754DA">
        <w:rPr>
          <w:lang w:val="nn-NO"/>
        </w:rPr>
        <w:t>construido:</w:t>
      </w:r>
      <w:r>
        <w:rPr>
          <w:lang w:val="nn-NO"/>
        </w:rPr>
        <w:t xml:space="preserve"> </w:t>
      </w:r>
      <w:r w:rsidRPr="000754DA">
        <w:rPr>
          <w:lang w:val="nn-NO"/>
        </w:rPr>
        <w:t>bygd</w:t>
      </w:r>
    </w:p>
    <w:p w:rsidR="0044654F" w:rsidRPr="000754DA" w:rsidRDefault="0044654F" w:rsidP="0044654F">
      <w:pPr>
        <w:rPr>
          <w:lang w:val="nn-NO"/>
        </w:rPr>
      </w:pPr>
      <w:r w:rsidRPr="000754DA">
        <w:rPr>
          <w:lang w:val="nn-NO"/>
        </w:rPr>
        <w:t>la teoría:</w:t>
      </w:r>
      <w:r>
        <w:rPr>
          <w:lang w:val="nn-NO"/>
        </w:rPr>
        <w:t xml:space="preserve"> </w:t>
      </w:r>
      <w:r w:rsidRPr="000754DA">
        <w:rPr>
          <w:lang w:val="nn-NO"/>
        </w:rPr>
        <w:t>teorien</w:t>
      </w:r>
    </w:p>
    <w:p w:rsidR="0044654F" w:rsidRPr="000754DA" w:rsidRDefault="0044654F" w:rsidP="0044654F">
      <w:pPr>
        <w:rPr>
          <w:lang w:val="nn-NO"/>
        </w:rPr>
      </w:pPr>
      <w:r w:rsidRPr="000754DA">
        <w:rPr>
          <w:lang w:val="nn-NO"/>
        </w:rPr>
        <w:t>se dice:</w:t>
      </w:r>
      <w:r>
        <w:rPr>
          <w:lang w:val="nn-NO"/>
        </w:rPr>
        <w:t xml:space="preserve"> </w:t>
      </w:r>
      <w:r w:rsidRPr="000754DA">
        <w:rPr>
          <w:lang w:val="nn-NO"/>
        </w:rPr>
        <w:t>ein seier</w:t>
      </w:r>
    </w:p>
    <w:p w:rsidR="0044654F" w:rsidRPr="000754DA" w:rsidRDefault="0044654F" w:rsidP="0044654F">
      <w:pPr>
        <w:rPr>
          <w:lang w:val="nn-NO"/>
        </w:rPr>
      </w:pPr>
      <w:r w:rsidRPr="000754DA">
        <w:rPr>
          <w:lang w:val="nn-NO"/>
        </w:rPr>
        <w:t>sobre:</w:t>
      </w:r>
      <w:r>
        <w:rPr>
          <w:lang w:val="nn-NO"/>
        </w:rPr>
        <w:t xml:space="preserve"> </w:t>
      </w:r>
      <w:r w:rsidRPr="000754DA">
        <w:rPr>
          <w:lang w:val="nn-NO"/>
        </w:rPr>
        <w:t>om</w:t>
      </w:r>
    </w:p>
    <w:p w:rsidR="0044654F" w:rsidRDefault="0044654F" w:rsidP="000C6FE8">
      <w:pPr>
        <w:rPr>
          <w:lang w:val="nn-NO"/>
        </w:rPr>
      </w:pPr>
      <w:r>
        <w:rPr>
          <w:lang w:val="nn-NO"/>
        </w:rPr>
        <w:t>{{Slutt}}</w:t>
      </w:r>
    </w:p>
    <w:p w:rsidR="0044654F" w:rsidRPr="000754DA" w:rsidRDefault="0044654F" w:rsidP="000C6FE8">
      <w:pPr>
        <w:rPr>
          <w:lang w:val="nn-NO"/>
        </w:rPr>
      </w:pPr>
    </w:p>
    <w:p w:rsidR="000C6FE8" w:rsidRPr="000754DA" w:rsidRDefault="000C6FE8" w:rsidP="000C6FE8">
      <w:pPr>
        <w:rPr>
          <w:lang w:val="nn-NO"/>
        </w:rPr>
      </w:pPr>
      <w:r w:rsidRPr="000754DA">
        <w:rPr>
          <w:lang w:val="nn-NO"/>
        </w:rPr>
        <w:t>1</w:t>
      </w:r>
      <w:r w:rsidR="0044654F">
        <w:rPr>
          <w:lang w:val="nn-NO"/>
        </w:rPr>
        <w:t>.</w:t>
      </w:r>
      <w:r w:rsidRPr="000754DA">
        <w:rPr>
          <w:lang w:val="nn-NO"/>
        </w:rPr>
        <w:t xml:space="preserve"> ¿Cuántos días está caminando la persona?</w:t>
      </w:r>
    </w:p>
    <w:p w:rsidR="000C6FE8" w:rsidRPr="000754DA" w:rsidRDefault="000C6FE8" w:rsidP="000C6FE8">
      <w:pPr>
        <w:rPr>
          <w:lang w:val="nn-NO"/>
        </w:rPr>
      </w:pPr>
      <w:r w:rsidRPr="000754DA">
        <w:rPr>
          <w:lang w:val="nn-NO"/>
        </w:rPr>
        <w:t>2</w:t>
      </w:r>
      <w:r w:rsidR="0044654F">
        <w:rPr>
          <w:lang w:val="nn-NO"/>
        </w:rPr>
        <w:t>.</w:t>
      </w:r>
      <w:r w:rsidRPr="000754DA">
        <w:rPr>
          <w:lang w:val="nn-NO"/>
        </w:rPr>
        <w:t xml:space="preserve"> ¿Qué es Machu Picchu?</w:t>
      </w:r>
    </w:p>
    <w:p w:rsidR="000C6FE8" w:rsidRPr="000754DA" w:rsidRDefault="000C6FE8" w:rsidP="000C6FE8">
      <w:pPr>
        <w:rPr>
          <w:lang w:val="nn-NO"/>
        </w:rPr>
      </w:pPr>
      <w:r w:rsidRPr="000754DA">
        <w:rPr>
          <w:lang w:val="nn-NO"/>
        </w:rPr>
        <w:t>3</w:t>
      </w:r>
      <w:r w:rsidR="0044654F">
        <w:rPr>
          <w:lang w:val="nn-NO"/>
        </w:rPr>
        <w:t>.</w:t>
      </w:r>
      <w:r w:rsidRPr="000754DA">
        <w:rPr>
          <w:lang w:val="nn-NO"/>
        </w:rPr>
        <w:t xml:space="preserve"> ¿A qué altura está Machu Picchu?</w:t>
      </w:r>
    </w:p>
    <w:p w:rsidR="000C6FE8" w:rsidRPr="000754DA" w:rsidRDefault="000C6FE8" w:rsidP="000C6FE8">
      <w:pPr>
        <w:rPr>
          <w:lang w:val="nn-NO"/>
        </w:rPr>
      </w:pPr>
      <w:r w:rsidRPr="000754DA">
        <w:rPr>
          <w:lang w:val="nn-NO"/>
        </w:rPr>
        <w:t>4</w:t>
      </w:r>
      <w:r w:rsidR="0044654F">
        <w:rPr>
          <w:lang w:val="nn-NO"/>
        </w:rPr>
        <w:t>.</w:t>
      </w:r>
      <w:r w:rsidRPr="000754DA">
        <w:rPr>
          <w:lang w:val="nn-NO"/>
        </w:rPr>
        <w:t xml:space="preserve"> ¿Quién descubre Machu Picchu? ¿Y cuándo?</w:t>
      </w:r>
    </w:p>
    <w:p w:rsidR="000C6FE8" w:rsidRPr="000754DA" w:rsidRDefault="000C6FE8" w:rsidP="000C6FE8">
      <w:pPr>
        <w:rPr>
          <w:lang w:val="nn-NO"/>
        </w:rPr>
      </w:pPr>
      <w:r w:rsidRPr="000754DA">
        <w:rPr>
          <w:lang w:val="nn-NO"/>
        </w:rPr>
        <w:t>5</w:t>
      </w:r>
      <w:r w:rsidR="0044654F">
        <w:rPr>
          <w:lang w:val="nn-NO"/>
        </w:rPr>
        <w:t>.</w:t>
      </w:r>
      <w:r w:rsidRPr="000754DA">
        <w:rPr>
          <w:lang w:val="nn-NO"/>
        </w:rPr>
        <w:t xml:space="preserve"> ¿Qué tienes que hacer para ver la ciudad?</w:t>
      </w:r>
    </w:p>
    <w:p w:rsidR="000C6FE8" w:rsidRPr="000754DA" w:rsidRDefault="000C6FE8" w:rsidP="000C6FE8">
      <w:pPr>
        <w:rPr>
          <w:lang w:val="nn-NO"/>
        </w:rPr>
      </w:pPr>
      <w:r w:rsidRPr="000754DA">
        <w:rPr>
          <w:lang w:val="nn-NO"/>
        </w:rPr>
        <w:t>6</w:t>
      </w:r>
      <w:r w:rsidR="0044654F">
        <w:rPr>
          <w:lang w:val="nn-NO"/>
        </w:rPr>
        <w:t>.</w:t>
      </w:r>
      <w:r w:rsidRPr="000754DA">
        <w:rPr>
          <w:lang w:val="nn-NO"/>
        </w:rPr>
        <w:t xml:space="preserve"> ¿Quiénes han construido Machu Picchu?</w:t>
      </w:r>
    </w:p>
    <w:p w:rsidR="000C6FE8" w:rsidRPr="000754DA" w:rsidRDefault="000C6FE8" w:rsidP="000C6FE8">
      <w:pPr>
        <w:rPr>
          <w:lang w:val="nn-NO"/>
        </w:rPr>
      </w:pPr>
      <w:r w:rsidRPr="000754DA">
        <w:rPr>
          <w:lang w:val="nn-NO"/>
        </w:rPr>
        <w:t>7</w:t>
      </w:r>
      <w:r w:rsidR="0044654F">
        <w:rPr>
          <w:lang w:val="nn-NO"/>
        </w:rPr>
        <w:t>.</w:t>
      </w:r>
      <w:r w:rsidRPr="000754DA">
        <w:rPr>
          <w:lang w:val="nn-NO"/>
        </w:rPr>
        <w:t xml:space="preserve"> ¿Por qué construyen Machu Picchu? Hay dos teorías.</w:t>
      </w:r>
    </w:p>
    <w:p w:rsidR="000C6FE8" w:rsidRPr="000754DA" w:rsidRDefault="000C6FE8" w:rsidP="000C6FE8">
      <w:pPr>
        <w:rPr>
          <w:lang w:val="nn-NO"/>
        </w:rPr>
      </w:pPr>
      <w:r w:rsidRPr="000754DA">
        <w:rPr>
          <w:lang w:val="nn-NO"/>
        </w:rPr>
        <w:t>8</w:t>
      </w:r>
      <w:r w:rsidR="0044654F">
        <w:rPr>
          <w:lang w:val="nn-NO"/>
        </w:rPr>
        <w:t>.</w:t>
      </w:r>
      <w:r w:rsidRPr="000754DA">
        <w:rPr>
          <w:lang w:val="nn-NO"/>
        </w:rPr>
        <w:t xml:space="preserve"> ¿Qué puedes ver en la ciudad?</w:t>
      </w:r>
    </w:p>
    <w:p w:rsidR="000C6FE8" w:rsidRPr="000754DA" w:rsidRDefault="000C6FE8" w:rsidP="000C6FE8">
      <w:pPr>
        <w:rPr>
          <w:lang w:val="nn-NO"/>
        </w:rPr>
      </w:pPr>
      <w:r w:rsidRPr="000754DA">
        <w:rPr>
          <w:lang w:val="nn-NO"/>
        </w:rPr>
        <w:t>9</w:t>
      </w:r>
      <w:r w:rsidR="0044654F">
        <w:rPr>
          <w:lang w:val="nn-NO"/>
        </w:rPr>
        <w:t>.</w:t>
      </w:r>
      <w:r w:rsidRPr="000754DA">
        <w:rPr>
          <w:lang w:val="nn-NO"/>
        </w:rPr>
        <w:t xml:space="preserve"> ¿Qué se dice sobre las noches en Machu Picchu?</w:t>
      </w:r>
    </w:p>
    <w:p w:rsidR="000C6FE8" w:rsidRPr="000754DA" w:rsidRDefault="000C6FE8" w:rsidP="000C6FE8">
      <w:pPr>
        <w:rPr>
          <w:lang w:val="nn-NO"/>
        </w:rPr>
      </w:pPr>
    </w:p>
    <w:p w:rsidR="000C6FE8" w:rsidRPr="000754DA" w:rsidRDefault="000C6FE8" w:rsidP="000C6FE8">
      <w:pPr>
        <w:rPr>
          <w:lang w:val="nn-NO"/>
        </w:rPr>
      </w:pPr>
      <w:r w:rsidRPr="000754DA">
        <w:rPr>
          <w:lang w:val="nn-NO"/>
        </w:rPr>
        <w:t>B</w:t>
      </w:r>
      <w:r w:rsidR="00CB1CFE">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0C6FE8" w:rsidRPr="000754DA" w:rsidRDefault="000C6FE8" w:rsidP="000C6FE8">
      <w:pPr>
        <w:rPr>
          <w:lang w:val="nn-NO"/>
        </w:rPr>
      </w:pPr>
    </w:p>
    <w:p w:rsidR="000C6FE8" w:rsidRPr="000754DA" w:rsidRDefault="000C6FE8" w:rsidP="000C6FE8">
      <w:pPr>
        <w:rPr>
          <w:lang w:val="nn-NO"/>
        </w:rPr>
      </w:pPr>
      <w:r w:rsidRPr="000754DA">
        <w:rPr>
          <w:lang w:val="nn-NO"/>
        </w:rPr>
        <w:t>1 jordbrukar</w:t>
      </w:r>
    </w:p>
    <w:p w:rsidR="000C6FE8" w:rsidRPr="000754DA" w:rsidRDefault="000C6FE8" w:rsidP="000C6FE8">
      <w:pPr>
        <w:rPr>
          <w:lang w:val="nn-NO"/>
        </w:rPr>
      </w:pPr>
      <w:r w:rsidRPr="000754DA">
        <w:rPr>
          <w:lang w:val="nn-NO"/>
        </w:rPr>
        <w:t>2 peruansk</w:t>
      </w:r>
    </w:p>
    <w:p w:rsidR="000C6FE8" w:rsidRPr="000754DA" w:rsidRDefault="000C6FE8" w:rsidP="000C6FE8">
      <w:pPr>
        <w:rPr>
          <w:lang w:val="nn-NO"/>
        </w:rPr>
      </w:pPr>
      <w:r w:rsidRPr="000754DA">
        <w:rPr>
          <w:lang w:val="nn-NO"/>
        </w:rPr>
        <w:t>3 høgt oppe</w:t>
      </w:r>
    </w:p>
    <w:p w:rsidR="000C6FE8" w:rsidRPr="000754DA" w:rsidRDefault="000C6FE8" w:rsidP="000C6FE8">
      <w:pPr>
        <w:rPr>
          <w:lang w:val="nn-NO"/>
        </w:rPr>
      </w:pPr>
      <w:r w:rsidRPr="000754DA">
        <w:rPr>
          <w:lang w:val="nn-NO"/>
        </w:rPr>
        <w:t>4 monument</w:t>
      </w:r>
    </w:p>
    <w:p w:rsidR="000C6FE8" w:rsidRPr="000754DA" w:rsidRDefault="000C6FE8" w:rsidP="000C6FE8">
      <w:pPr>
        <w:rPr>
          <w:lang w:val="nn-NO"/>
        </w:rPr>
      </w:pPr>
      <w:r w:rsidRPr="000754DA">
        <w:rPr>
          <w:lang w:val="nn-NO"/>
        </w:rPr>
        <w:t>5 stein</w:t>
      </w:r>
    </w:p>
    <w:p w:rsidR="000C6FE8" w:rsidRPr="000754DA" w:rsidRDefault="000C6FE8" w:rsidP="000C6FE8">
      <w:pPr>
        <w:rPr>
          <w:lang w:val="nn-NO"/>
        </w:rPr>
      </w:pPr>
      <w:r w:rsidRPr="000754DA">
        <w:rPr>
          <w:lang w:val="nn-NO"/>
        </w:rPr>
        <w:t>6 endeleg</w:t>
      </w:r>
    </w:p>
    <w:p w:rsidR="000C6FE8" w:rsidRPr="000754DA" w:rsidRDefault="000C6FE8" w:rsidP="000C6FE8">
      <w:pPr>
        <w:rPr>
          <w:lang w:val="nn-NO"/>
        </w:rPr>
      </w:pPr>
      <w:r w:rsidRPr="000754DA">
        <w:rPr>
          <w:lang w:val="nn-NO"/>
        </w:rPr>
        <w:t>7 ånd, sjel</w:t>
      </w:r>
    </w:p>
    <w:p w:rsidR="000C6FE8" w:rsidRPr="000754DA" w:rsidRDefault="000C6FE8" w:rsidP="000C6FE8">
      <w:pPr>
        <w:rPr>
          <w:lang w:val="nn-NO"/>
        </w:rPr>
      </w:pPr>
      <w:r w:rsidRPr="000754DA">
        <w:rPr>
          <w:lang w:val="nn-NO"/>
        </w:rPr>
        <w:t>8 bolig</w:t>
      </w:r>
    </w:p>
    <w:p w:rsidR="000C6FE8" w:rsidRPr="000754DA" w:rsidRDefault="000C6FE8" w:rsidP="000C6FE8">
      <w:pPr>
        <w:rPr>
          <w:lang w:val="nn-NO"/>
        </w:rPr>
      </w:pPr>
      <w:r w:rsidRPr="000754DA">
        <w:rPr>
          <w:lang w:val="nn-NO"/>
        </w:rPr>
        <w:t>9 fascinerande</w:t>
      </w:r>
    </w:p>
    <w:p w:rsidR="000C6FE8" w:rsidRPr="000754DA" w:rsidRDefault="000C6FE8" w:rsidP="000C6FE8">
      <w:pPr>
        <w:rPr>
          <w:lang w:val="nn-NO"/>
        </w:rPr>
      </w:pPr>
      <w:r w:rsidRPr="000754DA">
        <w:rPr>
          <w:lang w:val="nn-NO"/>
        </w:rPr>
        <w:t>10 stjerne</w:t>
      </w:r>
    </w:p>
    <w:p w:rsidR="000C6FE8" w:rsidRPr="000754DA" w:rsidRDefault="000C6FE8" w:rsidP="000C6FE8">
      <w:pPr>
        <w:rPr>
          <w:lang w:val="nn-NO"/>
        </w:rPr>
      </w:pPr>
      <w:r w:rsidRPr="000754DA">
        <w:rPr>
          <w:lang w:val="nn-NO"/>
        </w:rPr>
        <w:t>11 lett</w:t>
      </w:r>
    </w:p>
    <w:p w:rsidR="000C6FE8" w:rsidRPr="000754DA" w:rsidRDefault="000C6FE8" w:rsidP="000C6FE8">
      <w:pPr>
        <w:rPr>
          <w:lang w:val="nn-NO"/>
        </w:rPr>
      </w:pPr>
      <w:r w:rsidRPr="000754DA">
        <w:rPr>
          <w:lang w:val="nn-NO"/>
        </w:rPr>
        <w:t>12 plass, sted</w:t>
      </w:r>
    </w:p>
    <w:p w:rsidR="002D62D6" w:rsidRDefault="002D62D6" w:rsidP="000C6FE8">
      <w:pPr>
        <w:rPr>
          <w:lang w:val="nn-NO"/>
        </w:rPr>
      </w:pPr>
    </w:p>
    <w:p w:rsidR="000C6FE8" w:rsidRDefault="00CB1CFE" w:rsidP="000C6FE8">
      <w:pPr>
        <w:rPr>
          <w:lang w:val="nn-NO"/>
        </w:rPr>
      </w:pPr>
      <w:r>
        <w:rPr>
          <w:lang w:val="nn-NO"/>
        </w:rPr>
        <w:t xml:space="preserve">{{Løysinga </w:t>
      </w:r>
      <w:r w:rsidR="00913EC9">
        <w:rPr>
          <w:lang w:val="nn-NO"/>
        </w:rPr>
        <w:t>er</w:t>
      </w:r>
      <w:r>
        <w:rPr>
          <w:lang w:val="nn-NO"/>
        </w:rPr>
        <w:t xml:space="preserve"> på to </w:t>
      </w:r>
      <w:r w:rsidR="007B2A32">
        <w:rPr>
          <w:lang w:val="nn-NO"/>
        </w:rPr>
        <w:t>ord</w:t>
      </w:r>
      <w:r>
        <w:rPr>
          <w:lang w:val="nn-NO"/>
        </w:rPr>
        <w:t xml:space="preserve">, </w:t>
      </w:r>
      <w:r w:rsidR="007B2A32">
        <w:rPr>
          <w:lang w:val="nn-NO"/>
        </w:rPr>
        <w:t>3 +9  bokstavar. F</w:t>
      </w:r>
      <w:r w:rsidR="00913EC9">
        <w:rPr>
          <w:lang w:val="nn-NO"/>
        </w:rPr>
        <w:t>ø</w:t>
      </w:r>
      <w:r>
        <w:rPr>
          <w:lang w:val="nn-NO"/>
        </w:rPr>
        <w:t>lgjande bokstavar</w:t>
      </w:r>
      <w:r w:rsidR="007B2A32">
        <w:rPr>
          <w:lang w:val="nn-NO"/>
        </w:rPr>
        <w:t xml:space="preserve"> </w:t>
      </w:r>
      <w:r w:rsidR="00913EC9">
        <w:rPr>
          <w:lang w:val="nn-NO"/>
        </w:rPr>
        <w:t xml:space="preserve">dannar </w:t>
      </w:r>
      <w:r w:rsidR="007B2A32">
        <w:rPr>
          <w:lang w:val="nn-NO"/>
        </w:rPr>
        <w:t xml:space="preserve"> løysinga</w:t>
      </w:r>
      <w:r>
        <w:rPr>
          <w:lang w:val="nn-NO"/>
        </w:rPr>
        <w:t xml:space="preserve">: 1(6.), 2(6.), 3(1.) </w:t>
      </w:r>
      <w:r w:rsidR="007B2A32">
        <w:rPr>
          <w:lang w:val="nn-NO"/>
        </w:rPr>
        <w:t xml:space="preserve"> 4(5.), 5(6.), 6(3.), 7(1), 8(3.), 9(5.), 10(6.), 11(5.), 12(4.).}}</w:t>
      </w:r>
    </w:p>
    <w:p w:rsidR="007B2A32" w:rsidRPr="000754DA" w:rsidRDefault="007B2A32" w:rsidP="000C6FE8">
      <w:pPr>
        <w:rPr>
          <w:lang w:val="nn-NO"/>
        </w:rPr>
      </w:pPr>
    </w:p>
    <w:p w:rsidR="000C6FE8" w:rsidRPr="000754DA" w:rsidRDefault="000C6FE8" w:rsidP="000C6FE8">
      <w:pPr>
        <w:rPr>
          <w:lang w:val="nn-NO"/>
        </w:rPr>
      </w:pPr>
      <w:r w:rsidRPr="000754DA">
        <w:rPr>
          <w:lang w:val="nn-NO"/>
        </w:rPr>
        <w:t xml:space="preserve">--- 41 </w:t>
      </w:r>
      <w:r w:rsidR="000754DA" w:rsidRPr="000754DA">
        <w:rPr>
          <w:lang w:val="nn-NO"/>
        </w:rPr>
        <w:t>til 126</w:t>
      </w:r>
    </w:p>
    <w:p w:rsidR="000C6FE8" w:rsidRPr="000754DA" w:rsidRDefault="000C6FE8" w:rsidP="007B2A32">
      <w:pPr>
        <w:pStyle w:val="Overskrift2"/>
        <w:rPr>
          <w:lang w:val="nn-NO"/>
        </w:rPr>
      </w:pPr>
      <w:r w:rsidRPr="000754DA">
        <w:rPr>
          <w:lang w:val="nn-NO"/>
        </w:rPr>
        <w:t>xxx2 Los animales de Perú</w:t>
      </w:r>
    </w:p>
    <w:p w:rsidR="000C6FE8" w:rsidRPr="000754DA" w:rsidRDefault="000C6FE8" w:rsidP="000C6FE8">
      <w:pPr>
        <w:rPr>
          <w:lang w:val="nn-NO"/>
        </w:rPr>
      </w:pPr>
      <w:r w:rsidRPr="000754DA">
        <w:rPr>
          <w:lang w:val="nn-NO"/>
        </w:rPr>
        <w:t>A</w:t>
      </w:r>
      <w:r w:rsidR="007B2A32">
        <w:rPr>
          <w:lang w:val="nn-NO"/>
        </w:rPr>
        <w:t>)</w:t>
      </w:r>
      <w:r w:rsidRPr="000754DA">
        <w:rPr>
          <w:lang w:val="nn-NO"/>
        </w:rPr>
        <w:t xml:space="preserve"> Marca</w:t>
      </w:r>
    </w:p>
    <w:p w:rsidR="000C6FE8" w:rsidRPr="000754DA" w:rsidRDefault="000C6FE8" w:rsidP="000C6FE8">
      <w:pPr>
        <w:rPr>
          <w:lang w:val="nn-NO"/>
        </w:rPr>
      </w:pPr>
      <w:r w:rsidRPr="000754DA">
        <w:rPr>
          <w:lang w:val="nn-NO"/>
        </w:rPr>
        <w:t>Set saman rett ord og omsetjing.</w:t>
      </w:r>
    </w:p>
    <w:p w:rsidR="007B2A32" w:rsidRDefault="007B2A32" w:rsidP="000C6FE8">
      <w:pPr>
        <w:rPr>
          <w:lang w:val="nn-NO"/>
        </w:rPr>
      </w:pPr>
      <w:r>
        <w:rPr>
          <w:lang w:val="nn-NO"/>
        </w:rPr>
        <w:t>a)</w:t>
      </w:r>
      <w:r w:rsidR="000C6FE8" w:rsidRPr="000754DA">
        <w:rPr>
          <w:lang w:val="nn-NO"/>
        </w:rPr>
        <w:t xml:space="preserve"> vivir</w:t>
      </w:r>
      <w:r w:rsidR="000C6FE8" w:rsidRPr="000754DA">
        <w:rPr>
          <w:lang w:val="nn-NO"/>
        </w:rPr>
        <w:cr/>
      </w:r>
      <w:r>
        <w:rPr>
          <w:lang w:val="nn-NO"/>
        </w:rPr>
        <w:t>b)</w:t>
      </w:r>
      <w:r w:rsidR="000C6FE8" w:rsidRPr="000754DA">
        <w:rPr>
          <w:lang w:val="nn-NO"/>
        </w:rPr>
        <w:t xml:space="preserve"> tardar</w:t>
      </w:r>
      <w:r w:rsidR="000C6FE8" w:rsidRPr="000754DA">
        <w:rPr>
          <w:lang w:val="nn-NO"/>
        </w:rPr>
        <w:cr/>
      </w:r>
      <w:r>
        <w:rPr>
          <w:lang w:val="nn-NO"/>
        </w:rPr>
        <w:t>c)</w:t>
      </w:r>
      <w:r w:rsidR="000C6FE8" w:rsidRPr="000754DA">
        <w:rPr>
          <w:lang w:val="nn-NO"/>
        </w:rPr>
        <w:t xml:space="preserve"> atrapar</w:t>
      </w:r>
      <w:r w:rsidR="000C6FE8" w:rsidRPr="000754DA">
        <w:rPr>
          <w:lang w:val="nn-NO"/>
        </w:rPr>
        <w:cr/>
      </w:r>
      <w:r>
        <w:rPr>
          <w:lang w:val="nn-NO"/>
        </w:rPr>
        <w:t>d) medir</w:t>
      </w:r>
    </w:p>
    <w:p w:rsidR="0079191E" w:rsidRDefault="007B2A32" w:rsidP="000C6FE8">
      <w:pPr>
        <w:rPr>
          <w:lang w:val="nn-NO"/>
        </w:rPr>
      </w:pPr>
      <w:r>
        <w:rPr>
          <w:lang w:val="nn-NO"/>
        </w:rPr>
        <w:t>e)</w:t>
      </w:r>
      <w:r w:rsidR="000C6FE8" w:rsidRPr="000754DA">
        <w:rPr>
          <w:lang w:val="nn-NO"/>
        </w:rPr>
        <w:t xml:space="preserve"> pesar</w:t>
      </w:r>
    </w:p>
    <w:p w:rsidR="0079191E" w:rsidRDefault="0079191E" w:rsidP="000C6FE8">
      <w:pPr>
        <w:rPr>
          <w:lang w:val="nn-NO"/>
        </w:rPr>
      </w:pPr>
    </w:p>
    <w:p w:rsidR="0079191E" w:rsidRDefault="0079191E" w:rsidP="000C6FE8">
      <w:pPr>
        <w:rPr>
          <w:lang w:val="nn-NO"/>
        </w:rPr>
      </w:pPr>
      <w:r w:rsidRPr="000754DA">
        <w:rPr>
          <w:lang w:val="nn-NO"/>
        </w:rPr>
        <w:t>fange</w:t>
      </w:r>
      <w:r>
        <w:rPr>
          <w:lang w:val="nn-NO"/>
        </w:rPr>
        <w:t xml:space="preserve"> []</w:t>
      </w:r>
    </w:p>
    <w:p w:rsidR="000C6FE8" w:rsidRDefault="0079191E" w:rsidP="000C6FE8">
      <w:pPr>
        <w:rPr>
          <w:lang w:val="nn-NO"/>
        </w:rPr>
      </w:pPr>
      <w:r w:rsidRPr="000754DA">
        <w:rPr>
          <w:lang w:val="nn-NO"/>
        </w:rPr>
        <w:t>leve</w:t>
      </w:r>
      <w:r>
        <w:rPr>
          <w:lang w:val="nn-NO"/>
        </w:rPr>
        <w:t xml:space="preserve"> []</w:t>
      </w:r>
    </w:p>
    <w:p w:rsidR="0079191E" w:rsidRDefault="0079191E" w:rsidP="000C6FE8">
      <w:pPr>
        <w:rPr>
          <w:lang w:val="nn-NO"/>
        </w:rPr>
      </w:pPr>
      <w:r w:rsidRPr="000754DA">
        <w:rPr>
          <w:lang w:val="nn-NO"/>
        </w:rPr>
        <w:t>måle</w:t>
      </w:r>
      <w:r>
        <w:rPr>
          <w:lang w:val="nn-NO"/>
        </w:rPr>
        <w:t xml:space="preserve"> []</w:t>
      </w:r>
    </w:p>
    <w:p w:rsidR="0079191E" w:rsidRDefault="0079191E" w:rsidP="000C6FE8">
      <w:pPr>
        <w:rPr>
          <w:lang w:val="nn-NO"/>
        </w:rPr>
      </w:pPr>
      <w:r w:rsidRPr="000754DA">
        <w:rPr>
          <w:lang w:val="nn-NO"/>
        </w:rPr>
        <w:t>ta (om tid)</w:t>
      </w:r>
      <w:r>
        <w:rPr>
          <w:lang w:val="nn-NO"/>
        </w:rPr>
        <w:t xml:space="preserve"> []</w:t>
      </w:r>
    </w:p>
    <w:p w:rsidR="0079191E" w:rsidRDefault="0079191E" w:rsidP="000C6FE8">
      <w:pPr>
        <w:rPr>
          <w:lang w:val="nn-NO"/>
        </w:rPr>
      </w:pPr>
      <w:r w:rsidRPr="000754DA">
        <w:rPr>
          <w:lang w:val="nn-NO"/>
        </w:rPr>
        <w:t>vege</w:t>
      </w:r>
      <w:r>
        <w:rPr>
          <w:lang w:val="nn-NO"/>
        </w:rPr>
        <w:t xml:space="preserve"> []</w:t>
      </w:r>
    </w:p>
    <w:p w:rsidR="0079191E" w:rsidRPr="000754DA" w:rsidRDefault="0079191E" w:rsidP="000C6FE8">
      <w:pPr>
        <w:rPr>
          <w:lang w:val="nn-NO"/>
        </w:rPr>
      </w:pPr>
    </w:p>
    <w:p w:rsidR="007B2A32" w:rsidRDefault="007B2A32" w:rsidP="000C6FE8">
      <w:pPr>
        <w:rPr>
          <w:lang w:val="nn-NO"/>
        </w:rPr>
      </w:pPr>
      <w:r>
        <w:rPr>
          <w:lang w:val="nn-NO"/>
        </w:rPr>
        <w:lastRenderedPageBreak/>
        <w:t>f)</w:t>
      </w:r>
      <w:r w:rsidR="000C6FE8" w:rsidRPr="000754DA">
        <w:rPr>
          <w:lang w:val="nn-NO"/>
        </w:rPr>
        <w:t xml:space="preserve"> la red de pesca</w:t>
      </w:r>
      <w:r w:rsidR="000C6FE8" w:rsidRPr="000754DA">
        <w:rPr>
          <w:lang w:val="nn-NO"/>
        </w:rPr>
        <w:cr/>
      </w:r>
      <w:r>
        <w:rPr>
          <w:lang w:val="nn-NO"/>
        </w:rPr>
        <w:t>g)</w:t>
      </w:r>
      <w:r w:rsidR="000C6FE8" w:rsidRPr="000754DA">
        <w:rPr>
          <w:lang w:val="nn-NO"/>
        </w:rPr>
        <w:t xml:space="preserve"> el nadador</w:t>
      </w:r>
      <w:r w:rsidR="000C6FE8" w:rsidRPr="000754DA">
        <w:rPr>
          <w:lang w:val="nn-NO"/>
        </w:rPr>
        <w:cr/>
      </w:r>
      <w:r>
        <w:rPr>
          <w:lang w:val="nn-NO"/>
        </w:rPr>
        <w:t>g) la presa</w:t>
      </w:r>
    </w:p>
    <w:p w:rsidR="0079191E" w:rsidRDefault="007B2A32" w:rsidP="000C6FE8">
      <w:pPr>
        <w:rPr>
          <w:lang w:val="nn-NO"/>
        </w:rPr>
      </w:pPr>
      <w:r>
        <w:rPr>
          <w:lang w:val="nn-NO"/>
        </w:rPr>
        <w:t>i)</w:t>
      </w:r>
      <w:r w:rsidR="000C6FE8" w:rsidRPr="000754DA">
        <w:rPr>
          <w:lang w:val="nn-NO"/>
        </w:rPr>
        <w:t xml:space="preserve"> el colmillo</w:t>
      </w:r>
      <w:r w:rsidR="000C6FE8" w:rsidRPr="000754DA">
        <w:rPr>
          <w:lang w:val="nn-NO"/>
        </w:rPr>
        <w:cr/>
      </w:r>
      <w:r w:rsidR="0079191E">
        <w:rPr>
          <w:lang w:val="nn-NO"/>
        </w:rPr>
        <w:t>j) la digestión</w:t>
      </w:r>
    </w:p>
    <w:p w:rsidR="000C6FE8" w:rsidRPr="000754DA" w:rsidRDefault="0079191E" w:rsidP="000C6FE8">
      <w:pPr>
        <w:rPr>
          <w:lang w:val="nn-NO"/>
        </w:rPr>
      </w:pPr>
      <w:r>
        <w:rPr>
          <w:lang w:val="nn-NO"/>
        </w:rPr>
        <w:t>k)</w:t>
      </w:r>
      <w:r w:rsidR="000C6FE8" w:rsidRPr="000754DA">
        <w:rPr>
          <w:lang w:val="nn-NO"/>
        </w:rPr>
        <w:t xml:space="preserve"> la raya</w:t>
      </w:r>
      <w:r w:rsidR="000C6FE8" w:rsidRPr="000754DA">
        <w:rPr>
          <w:lang w:val="nn-NO"/>
        </w:rPr>
        <w:cr/>
      </w:r>
    </w:p>
    <w:p w:rsidR="0079191E" w:rsidRDefault="0079191E" w:rsidP="000C6FE8">
      <w:pPr>
        <w:rPr>
          <w:lang w:val="nn-NO"/>
        </w:rPr>
      </w:pPr>
      <w:r w:rsidRPr="000754DA">
        <w:rPr>
          <w:lang w:val="nn-NO"/>
        </w:rPr>
        <w:t>byttet</w:t>
      </w:r>
      <w:r>
        <w:rPr>
          <w:lang w:val="nn-NO"/>
        </w:rPr>
        <w:t xml:space="preserve"> []</w:t>
      </w:r>
    </w:p>
    <w:p w:rsidR="0079191E" w:rsidRDefault="0079191E" w:rsidP="000C6FE8">
      <w:pPr>
        <w:rPr>
          <w:lang w:val="nn-NO"/>
        </w:rPr>
      </w:pPr>
      <w:r w:rsidRPr="000754DA">
        <w:rPr>
          <w:lang w:val="nn-NO"/>
        </w:rPr>
        <w:t>fiskegarnet</w:t>
      </w:r>
      <w:r>
        <w:rPr>
          <w:lang w:val="nn-NO"/>
        </w:rPr>
        <w:t xml:space="preserve"> []</w:t>
      </w:r>
    </w:p>
    <w:p w:rsidR="0079191E" w:rsidRDefault="0079191E" w:rsidP="000C6FE8">
      <w:pPr>
        <w:rPr>
          <w:lang w:val="nn-NO"/>
        </w:rPr>
      </w:pPr>
      <w:r w:rsidRPr="000754DA">
        <w:rPr>
          <w:lang w:val="nn-NO"/>
        </w:rPr>
        <w:t>hoggtanna</w:t>
      </w:r>
      <w:r>
        <w:rPr>
          <w:lang w:val="nn-NO"/>
        </w:rPr>
        <w:t xml:space="preserve"> []</w:t>
      </w:r>
    </w:p>
    <w:p w:rsidR="0079191E" w:rsidRDefault="0079191E" w:rsidP="000C6FE8">
      <w:pPr>
        <w:rPr>
          <w:lang w:val="nn-NO"/>
        </w:rPr>
      </w:pPr>
      <w:r w:rsidRPr="000754DA">
        <w:rPr>
          <w:lang w:val="nn-NO"/>
        </w:rPr>
        <w:t>fordøyinga</w:t>
      </w:r>
      <w:r>
        <w:rPr>
          <w:lang w:val="nn-NO"/>
        </w:rPr>
        <w:t xml:space="preserve"> []</w:t>
      </w:r>
    </w:p>
    <w:p w:rsidR="0079191E" w:rsidRDefault="0079191E" w:rsidP="000C6FE8">
      <w:pPr>
        <w:rPr>
          <w:lang w:val="nn-NO"/>
        </w:rPr>
      </w:pPr>
      <w:r w:rsidRPr="000754DA">
        <w:rPr>
          <w:lang w:val="nn-NO"/>
        </w:rPr>
        <w:t>stripa</w:t>
      </w:r>
      <w:r>
        <w:rPr>
          <w:lang w:val="nn-NO"/>
        </w:rPr>
        <w:t xml:space="preserve"> []</w:t>
      </w:r>
    </w:p>
    <w:p w:rsidR="0079191E" w:rsidRDefault="0079191E" w:rsidP="000C6FE8">
      <w:pPr>
        <w:rPr>
          <w:lang w:val="nn-NO"/>
        </w:rPr>
      </w:pPr>
      <w:r w:rsidRPr="000754DA">
        <w:rPr>
          <w:lang w:val="nn-NO"/>
        </w:rPr>
        <w:t>symjaren</w:t>
      </w:r>
      <w:r>
        <w:rPr>
          <w:lang w:val="nn-NO"/>
        </w:rPr>
        <w:t xml:space="preserve"> []</w:t>
      </w:r>
    </w:p>
    <w:p w:rsidR="0079191E" w:rsidRDefault="0079191E" w:rsidP="000C6FE8">
      <w:pPr>
        <w:rPr>
          <w:lang w:val="nn-NO"/>
        </w:rPr>
      </w:pPr>
    </w:p>
    <w:p w:rsidR="007B2A32" w:rsidRDefault="0079191E" w:rsidP="000C6FE8">
      <w:pPr>
        <w:rPr>
          <w:lang w:val="nn-NO"/>
        </w:rPr>
      </w:pPr>
      <w:r>
        <w:rPr>
          <w:lang w:val="nn-NO"/>
        </w:rPr>
        <w:t>l)</w:t>
      </w:r>
      <w:r w:rsidR="000C6FE8" w:rsidRPr="000754DA">
        <w:rPr>
          <w:lang w:val="nn-NO"/>
        </w:rPr>
        <w:t xml:space="preserve"> sensible</w:t>
      </w:r>
      <w:r w:rsidR="000C6FE8" w:rsidRPr="000754DA">
        <w:rPr>
          <w:lang w:val="nn-NO"/>
        </w:rPr>
        <w:cr/>
      </w:r>
      <w:r>
        <w:rPr>
          <w:lang w:val="nn-NO"/>
        </w:rPr>
        <w:t>m)</w:t>
      </w:r>
      <w:r w:rsidR="000C6FE8" w:rsidRPr="000754DA">
        <w:rPr>
          <w:lang w:val="nn-NO"/>
        </w:rPr>
        <w:t xml:space="preserve"> amistoso</w:t>
      </w:r>
      <w:r w:rsidR="000C6FE8" w:rsidRPr="000754DA">
        <w:rPr>
          <w:lang w:val="nn-NO"/>
        </w:rPr>
        <w:cr/>
      </w:r>
      <w:r>
        <w:rPr>
          <w:lang w:val="nn-NO"/>
        </w:rPr>
        <w:t>n)</w:t>
      </w:r>
      <w:r w:rsidR="000C6FE8" w:rsidRPr="000754DA">
        <w:rPr>
          <w:lang w:val="nn-NO"/>
        </w:rPr>
        <w:t xml:space="preserve"> dulce</w:t>
      </w:r>
      <w:r w:rsidR="000C6FE8" w:rsidRPr="000754DA">
        <w:rPr>
          <w:lang w:val="nn-NO"/>
        </w:rPr>
        <w:cr/>
      </w:r>
      <w:r>
        <w:rPr>
          <w:lang w:val="nn-NO"/>
        </w:rPr>
        <w:t>o)</w:t>
      </w:r>
      <w:r w:rsidR="000C6FE8" w:rsidRPr="000754DA">
        <w:rPr>
          <w:lang w:val="nn-NO"/>
        </w:rPr>
        <w:t xml:space="preserve"> peligroso</w:t>
      </w:r>
      <w:r w:rsidR="000C6FE8" w:rsidRPr="000754DA">
        <w:rPr>
          <w:lang w:val="nn-NO"/>
        </w:rPr>
        <w:cr/>
      </w:r>
      <w:r>
        <w:rPr>
          <w:lang w:val="nn-NO"/>
        </w:rPr>
        <w:t>p)</w:t>
      </w:r>
      <w:r w:rsidR="000C6FE8" w:rsidRPr="000754DA">
        <w:rPr>
          <w:lang w:val="nn-NO"/>
        </w:rPr>
        <w:t xml:space="preserve"> venenoso</w:t>
      </w:r>
      <w:r w:rsidR="000C6FE8" w:rsidRPr="000754DA">
        <w:rPr>
          <w:lang w:val="nn-NO"/>
        </w:rPr>
        <w:cr/>
      </w:r>
      <w:r>
        <w:rPr>
          <w:lang w:val="nn-NO"/>
        </w:rPr>
        <w:t>q)</w:t>
      </w:r>
      <w:r w:rsidR="000C6FE8" w:rsidRPr="000754DA">
        <w:rPr>
          <w:lang w:val="nn-NO"/>
        </w:rPr>
        <w:t xml:space="preserve"> similar</w:t>
      </w:r>
      <w:r w:rsidR="000C6FE8" w:rsidRPr="000754DA">
        <w:rPr>
          <w:lang w:val="nn-NO"/>
        </w:rPr>
        <w:cr/>
      </w:r>
    </w:p>
    <w:p w:rsidR="0079191E" w:rsidRDefault="007B2A32" w:rsidP="007B2A32">
      <w:pPr>
        <w:rPr>
          <w:lang w:val="nn-NO"/>
        </w:rPr>
      </w:pPr>
      <w:r w:rsidRPr="000754DA">
        <w:rPr>
          <w:lang w:val="nn-NO"/>
        </w:rPr>
        <w:t>farleg</w:t>
      </w:r>
      <w:r w:rsidR="0079191E">
        <w:rPr>
          <w:lang w:val="nn-NO"/>
        </w:rPr>
        <w:t xml:space="preserve"> []</w:t>
      </w:r>
      <w:r w:rsidRPr="000754DA">
        <w:rPr>
          <w:lang w:val="nn-NO"/>
        </w:rPr>
        <w:cr/>
      </w:r>
      <w:r w:rsidR="0079191E">
        <w:rPr>
          <w:lang w:val="nn-NO"/>
        </w:rPr>
        <w:t>giftig []</w:t>
      </w:r>
    </w:p>
    <w:p w:rsidR="0079191E" w:rsidRDefault="0079191E" w:rsidP="007B2A32">
      <w:pPr>
        <w:rPr>
          <w:lang w:val="nn-NO"/>
        </w:rPr>
      </w:pPr>
      <w:r>
        <w:rPr>
          <w:lang w:val="nn-NO"/>
        </w:rPr>
        <w:t>følsam []</w:t>
      </w:r>
    </w:p>
    <w:p w:rsidR="008414E5" w:rsidRDefault="007B2A32" w:rsidP="000C6FE8">
      <w:pPr>
        <w:rPr>
          <w:lang w:val="nn-NO"/>
        </w:rPr>
      </w:pPr>
      <w:r w:rsidRPr="000754DA">
        <w:rPr>
          <w:lang w:val="nn-NO"/>
        </w:rPr>
        <w:t>lik</w:t>
      </w:r>
      <w:r w:rsidR="0079191E">
        <w:rPr>
          <w:lang w:val="nn-NO"/>
        </w:rPr>
        <w:t xml:space="preserve"> []</w:t>
      </w:r>
      <w:r w:rsidRPr="000754DA">
        <w:rPr>
          <w:lang w:val="nn-NO"/>
        </w:rPr>
        <w:cr/>
        <w:t>søt</w:t>
      </w:r>
      <w:r w:rsidR="0079191E">
        <w:rPr>
          <w:lang w:val="nn-NO"/>
        </w:rPr>
        <w:t xml:space="preserve"> []</w:t>
      </w:r>
      <w:r w:rsidRPr="000754DA">
        <w:rPr>
          <w:lang w:val="nn-NO"/>
        </w:rPr>
        <w:cr/>
        <w:t>vennskapeleg</w:t>
      </w:r>
      <w:r w:rsidR="0079191E">
        <w:rPr>
          <w:lang w:val="nn-NO"/>
        </w:rPr>
        <w:t xml:space="preserve"> []</w:t>
      </w:r>
      <w:r w:rsidRPr="000754DA">
        <w:rPr>
          <w:lang w:val="nn-NO"/>
        </w:rPr>
        <w:cr/>
      </w:r>
    </w:p>
    <w:p w:rsidR="008414E5" w:rsidRDefault="000C6FE8" w:rsidP="000C6FE8">
      <w:pPr>
        <w:rPr>
          <w:lang w:val="nn-NO"/>
        </w:rPr>
      </w:pPr>
      <w:r w:rsidRPr="000754DA">
        <w:rPr>
          <w:lang w:val="nn-NO"/>
        </w:rPr>
        <w:t>B</w:t>
      </w:r>
      <w:r w:rsidR="008414E5">
        <w:rPr>
          <w:lang w:val="nn-NO"/>
        </w:rPr>
        <w:t>)</w:t>
      </w:r>
      <w:r w:rsidRPr="000754DA">
        <w:rPr>
          <w:lang w:val="nn-NO"/>
        </w:rPr>
        <w:t xml:space="preserve"> Traduce</w:t>
      </w:r>
    </w:p>
    <w:p w:rsidR="000C6FE8" w:rsidRPr="000754DA" w:rsidRDefault="000C6FE8" w:rsidP="000C6FE8">
      <w:pPr>
        <w:rPr>
          <w:lang w:val="nn-NO"/>
        </w:rPr>
      </w:pPr>
      <w:r w:rsidRPr="000754DA">
        <w:rPr>
          <w:lang w:val="nn-NO"/>
        </w:rPr>
        <w:t>Set om tekstane til spansk.</w:t>
      </w:r>
    </w:p>
    <w:p w:rsidR="008414E5" w:rsidRDefault="008414E5" w:rsidP="000C6FE8">
      <w:pPr>
        <w:rPr>
          <w:lang w:val="nn-NO"/>
        </w:rPr>
      </w:pPr>
    </w:p>
    <w:p w:rsidR="000C6FE8" w:rsidRPr="000754DA" w:rsidRDefault="000C6FE8" w:rsidP="008414E5">
      <w:pPr>
        <w:ind w:left="374" w:hanging="374"/>
        <w:rPr>
          <w:lang w:val="nn-NO"/>
        </w:rPr>
      </w:pPr>
      <w:r w:rsidRPr="000754DA">
        <w:rPr>
          <w:lang w:val="nn-NO"/>
        </w:rPr>
        <w:t>1</w:t>
      </w:r>
      <w:r w:rsidR="008414E5">
        <w:rPr>
          <w:lang w:val="nn-NO"/>
        </w:rPr>
        <w:t>.</w:t>
      </w:r>
      <w:r w:rsidRPr="000754DA">
        <w:rPr>
          <w:lang w:val="nn-NO"/>
        </w:rPr>
        <w:t xml:space="preserve"> Anakondaen er den største slangen i verda. Den kan vege over 200 kilo og kan vere under vann i opptil ti minuttar. Den fangar bytet sitt med hoggtennene og kveler det. </w:t>
      </w:r>
    </w:p>
    <w:p w:rsidR="000C6FE8" w:rsidRPr="000754DA" w:rsidRDefault="000C6FE8" w:rsidP="008414E5">
      <w:pPr>
        <w:ind w:left="374" w:hanging="374"/>
        <w:rPr>
          <w:lang w:val="nn-NO"/>
        </w:rPr>
      </w:pPr>
      <w:r w:rsidRPr="000754DA">
        <w:rPr>
          <w:lang w:val="nn-NO"/>
        </w:rPr>
        <w:t>2</w:t>
      </w:r>
      <w:r w:rsidR="008414E5">
        <w:rPr>
          <w:lang w:val="nn-NO"/>
        </w:rPr>
        <w:t>.</w:t>
      </w:r>
      <w:r w:rsidRPr="000754DA">
        <w:rPr>
          <w:lang w:val="nn-NO"/>
        </w:rPr>
        <w:t xml:space="preserve"> Amazonasdelfinen er eit vennskapeleg dyr. Den kan vege 70 kg og er aktiv store deler av natta og dagen.</w:t>
      </w:r>
    </w:p>
    <w:p w:rsidR="000C6FE8" w:rsidRPr="000754DA" w:rsidRDefault="000C6FE8" w:rsidP="008414E5">
      <w:pPr>
        <w:ind w:left="374" w:hanging="374"/>
        <w:rPr>
          <w:lang w:val="nn-NO"/>
        </w:rPr>
      </w:pPr>
      <w:r w:rsidRPr="000754DA">
        <w:rPr>
          <w:lang w:val="nn-NO"/>
        </w:rPr>
        <w:t>3</w:t>
      </w:r>
      <w:r w:rsidR="008414E5">
        <w:rPr>
          <w:lang w:val="nn-NO"/>
        </w:rPr>
        <w:t>.</w:t>
      </w:r>
      <w:r w:rsidRPr="000754DA">
        <w:rPr>
          <w:lang w:val="nn-NO"/>
        </w:rPr>
        <w:t xml:space="preserve"> Den svarte kaimanen er eit rovdyr. Det er ei utryddingstrua art. Ungane er små når dei blir fødde og har gule striper.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--- 42 </w:t>
      </w:r>
      <w:r w:rsidR="000754DA" w:rsidRPr="000754DA">
        <w:rPr>
          <w:lang w:val="nn-NO"/>
        </w:rPr>
        <w:t>til 126</w:t>
      </w:r>
    </w:p>
    <w:p w:rsidR="000C6FE8" w:rsidRPr="000754DA" w:rsidRDefault="000C6FE8" w:rsidP="008414E5">
      <w:pPr>
        <w:pStyle w:val="Overskrift2"/>
        <w:rPr>
          <w:lang w:val="nn-NO"/>
        </w:rPr>
      </w:pPr>
      <w:r w:rsidRPr="000754DA">
        <w:rPr>
          <w:lang w:val="nn-NO"/>
        </w:rPr>
        <w:t>xxx2 Entrevista a una chica peruana</w:t>
      </w:r>
    </w:p>
    <w:p w:rsidR="000C6FE8" w:rsidRPr="000754DA" w:rsidRDefault="000C6FE8" w:rsidP="000C6FE8">
      <w:pPr>
        <w:rPr>
          <w:lang w:val="nn-NO"/>
        </w:rPr>
      </w:pPr>
      <w:r w:rsidRPr="000754DA">
        <w:rPr>
          <w:lang w:val="nn-NO"/>
        </w:rPr>
        <w:t>A</w:t>
      </w:r>
      <w:r w:rsidR="008414E5">
        <w:rPr>
          <w:lang w:val="nn-NO"/>
        </w:rPr>
        <w:t>)</w:t>
      </w:r>
      <w:r w:rsidRPr="000754DA">
        <w:rPr>
          <w:lang w:val="nn-NO"/>
        </w:rPr>
        <w:t xml:space="preserve"> Marca</w:t>
      </w:r>
    </w:p>
    <w:p w:rsidR="008414E5" w:rsidRDefault="008414E5" w:rsidP="000C6FE8">
      <w:pPr>
        <w:rPr>
          <w:lang w:val="nn-NO"/>
        </w:rPr>
      </w:pPr>
      <w:r>
        <w:rPr>
          <w:lang w:val="nn-NO"/>
        </w:rPr>
        <w:t>{{Ordforklaringar:}}</w:t>
      </w:r>
    </w:p>
    <w:p w:rsidR="008414E5" w:rsidRPr="000754DA" w:rsidRDefault="008414E5" w:rsidP="008414E5">
      <w:pPr>
        <w:rPr>
          <w:lang w:val="nn-NO"/>
        </w:rPr>
      </w:pPr>
      <w:r w:rsidRPr="000754DA">
        <w:rPr>
          <w:lang w:val="nn-NO"/>
        </w:rPr>
        <w:t>según:</w:t>
      </w:r>
      <w:r>
        <w:rPr>
          <w:lang w:val="nn-NO"/>
        </w:rPr>
        <w:t xml:space="preserve"> </w:t>
      </w:r>
      <w:r w:rsidRPr="000754DA">
        <w:rPr>
          <w:lang w:val="nn-NO"/>
        </w:rPr>
        <w:t>ifølgje</w:t>
      </w:r>
    </w:p>
    <w:p w:rsidR="008414E5" w:rsidRPr="000754DA" w:rsidRDefault="008414E5" w:rsidP="008414E5">
      <w:pPr>
        <w:rPr>
          <w:lang w:val="nn-NO"/>
        </w:rPr>
      </w:pPr>
      <w:r w:rsidRPr="000754DA">
        <w:rPr>
          <w:lang w:val="nn-NO"/>
        </w:rPr>
        <w:t>sean:</w:t>
      </w:r>
      <w:r>
        <w:rPr>
          <w:lang w:val="nn-NO"/>
        </w:rPr>
        <w:t xml:space="preserve"> </w:t>
      </w:r>
      <w:r w:rsidRPr="000754DA">
        <w:rPr>
          <w:lang w:val="nn-NO"/>
        </w:rPr>
        <w:t>er</w:t>
      </w:r>
    </w:p>
    <w:p w:rsidR="008414E5" w:rsidRDefault="008414E5" w:rsidP="000C6FE8">
      <w:pPr>
        <w:rPr>
          <w:lang w:val="nn-NO"/>
        </w:rPr>
      </w:pPr>
      <w:r>
        <w:rPr>
          <w:lang w:val="nn-NO"/>
        </w:rPr>
        <w:t>{{Slutt}}</w:t>
      </w:r>
    </w:p>
    <w:p w:rsidR="008414E5" w:rsidRDefault="008414E5" w:rsidP="000C6FE8">
      <w:pPr>
        <w:rPr>
          <w:lang w:val="nn-NO"/>
        </w:rPr>
      </w:pPr>
    </w:p>
    <w:p w:rsidR="000C6FE8" w:rsidRDefault="008414E5" w:rsidP="000C6FE8">
      <w:pPr>
        <w:rPr>
          <w:lang w:val="nn-NO"/>
        </w:rPr>
      </w:pPr>
      <w:r>
        <w:rPr>
          <w:lang w:val="nn-NO"/>
        </w:rPr>
        <w:lastRenderedPageBreak/>
        <w:t>Correcto [c]</w:t>
      </w:r>
    </w:p>
    <w:p w:rsidR="008414E5" w:rsidRDefault="008414E5" w:rsidP="000C6FE8">
      <w:pPr>
        <w:rPr>
          <w:lang w:val="nn-NO"/>
        </w:rPr>
      </w:pPr>
      <w:r>
        <w:rPr>
          <w:lang w:val="nn-NO"/>
        </w:rPr>
        <w:t>Falso [f]</w:t>
      </w:r>
    </w:p>
    <w:p w:rsidR="008414E5" w:rsidRPr="000754DA" w:rsidRDefault="008414E5" w:rsidP="000C6FE8">
      <w:pPr>
        <w:rPr>
          <w:lang w:val="nn-NO"/>
        </w:rPr>
      </w:pPr>
    </w:p>
    <w:p w:rsidR="008414E5" w:rsidRDefault="000C6FE8" w:rsidP="000C6FE8">
      <w:pPr>
        <w:rPr>
          <w:lang w:val="nn-NO"/>
        </w:rPr>
      </w:pPr>
      <w:r w:rsidRPr="000754DA">
        <w:rPr>
          <w:lang w:val="nn-NO"/>
        </w:rPr>
        <w:t>1</w:t>
      </w:r>
      <w:r w:rsidR="008414E5">
        <w:rPr>
          <w:lang w:val="nn-NO"/>
        </w:rPr>
        <w:t xml:space="preserve">. </w:t>
      </w:r>
      <w:r w:rsidRPr="000754DA">
        <w:rPr>
          <w:lang w:val="nn-NO"/>
        </w:rPr>
        <w:t>Valeria tiene dos hermanos.</w:t>
      </w:r>
      <w:r w:rsidR="008414E5">
        <w:rPr>
          <w:lang w:val="nn-NO"/>
        </w:rPr>
        <w:t xml:space="preserve"> []</w:t>
      </w:r>
      <w:r w:rsidRPr="000754DA">
        <w:rPr>
          <w:lang w:val="nn-NO"/>
        </w:rPr>
        <w:cr/>
        <w:t>2</w:t>
      </w:r>
      <w:r w:rsidR="008414E5">
        <w:rPr>
          <w:lang w:val="nn-NO"/>
        </w:rPr>
        <w:t>.</w:t>
      </w:r>
      <w:r w:rsidRPr="000754DA">
        <w:rPr>
          <w:lang w:val="nn-NO"/>
        </w:rPr>
        <w:t xml:space="preserve"> En su tiempo libre va con sus hermanos al cine y a las fiestas.</w:t>
      </w:r>
      <w:r w:rsidR="008414E5">
        <w:rPr>
          <w:lang w:val="nn-NO"/>
        </w:rPr>
        <w:t xml:space="preserve"> []</w:t>
      </w:r>
      <w:r w:rsidRPr="000754DA">
        <w:rPr>
          <w:lang w:val="nn-NO"/>
        </w:rPr>
        <w:cr/>
        <w:t>3</w:t>
      </w:r>
      <w:r w:rsidR="008414E5">
        <w:rPr>
          <w:lang w:val="nn-NO"/>
        </w:rPr>
        <w:t>.</w:t>
      </w:r>
      <w:r w:rsidRPr="000754DA">
        <w:rPr>
          <w:lang w:val="nn-NO"/>
        </w:rPr>
        <w:t xml:space="preserve"> A Valeria le gusta salir a pasear con sus amigos.</w:t>
      </w:r>
      <w:r w:rsidR="008414E5">
        <w:rPr>
          <w:lang w:val="nn-NO"/>
        </w:rPr>
        <w:t xml:space="preserve"> []</w:t>
      </w:r>
      <w:r w:rsidRPr="000754DA">
        <w:rPr>
          <w:lang w:val="nn-NO"/>
        </w:rPr>
        <w:cr/>
        <w:t>4</w:t>
      </w:r>
      <w:r w:rsidR="008414E5">
        <w:rPr>
          <w:lang w:val="nn-NO"/>
        </w:rPr>
        <w:t>.</w:t>
      </w:r>
      <w:r w:rsidRPr="000754DA">
        <w:rPr>
          <w:lang w:val="nn-NO"/>
        </w:rPr>
        <w:t xml:space="preserve"> El ceviche es un plato típico peruano.</w:t>
      </w:r>
      <w:r w:rsidR="008414E5">
        <w:rPr>
          <w:lang w:val="nn-NO"/>
        </w:rPr>
        <w:t xml:space="preserve"> []</w:t>
      </w:r>
      <w:r w:rsidRPr="000754DA">
        <w:rPr>
          <w:lang w:val="nn-NO"/>
        </w:rPr>
        <w:cr/>
        <w:t>5</w:t>
      </w:r>
      <w:r w:rsidR="008414E5">
        <w:rPr>
          <w:lang w:val="nn-NO"/>
        </w:rPr>
        <w:t>.</w:t>
      </w:r>
      <w:r w:rsidRPr="000754DA">
        <w:rPr>
          <w:lang w:val="nn-NO"/>
        </w:rPr>
        <w:t xml:space="preserve"> Perú tiene más de 28 millones de habitantes.</w:t>
      </w:r>
      <w:r w:rsidR="008414E5">
        <w:rPr>
          <w:lang w:val="nn-NO"/>
        </w:rPr>
        <w:t xml:space="preserve"> []</w:t>
      </w:r>
      <w:r w:rsidRPr="000754DA">
        <w:rPr>
          <w:lang w:val="nn-NO"/>
        </w:rPr>
        <w:cr/>
        <w:t>6</w:t>
      </w:r>
      <w:r w:rsidR="008414E5">
        <w:rPr>
          <w:lang w:val="nn-NO"/>
        </w:rPr>
        <w:t>.</w:t>
      </w:r>
      <w:r w:rsidRPr="000754DA">
        <w:rPr>
          <w:lang w:val="nn-NO"/>
        </w:rPr>
        <w:t xml:space="preserve"> Perú tiene costa.</w:t>
      </w:r>
      <w:r w:rsidR="008414E5">
        <w:rPr>
          <w:lang w:val="nn-NO"/>
        </w:rPr>
        <w:t xml:space="preserve"> []</w:t>
      </w:r>
      <w:r w:rsidRPr="000754DA">
        <w:rPr>
          <w:lang w:val="nn-NO"/>
        </w:rPr>
        <w:cr/>
        <w:t>7</w:t>
      </w:r>
      <w:r w:rsidR="008414E5">
        <w:rPr>
          <w:lang w:val="nn-NO"/>
        </w:rPr>
        <w:t>.</w:t>
      </w:r>
      <w:r w:rsidRPr="000754DA">
        <w:rPr>
          <w:lang w:val="nn-NO"/>
        </w:rPr>
        <w:t xml:space="preserve"> La capital de Perú es Lima.</w:t>
      </w:r>
      <w:r w:rsidR="008414E5">
        <w:rPr>
          <w:lang w:val="nn-NO"/>
        </w:rPr>
        <w:t xml:space="preserve"> []</w:t>
      </w:r>
      <w:r w:rsidRPr="000754DA">
        <w:rPr>
          <w:lang w:val="nn-NO"/>
        </w:rPr>
        <w:cr/>
        <w:t>8</w:t>
      </w:r>
      <w:r w:rsidR="008414E5">
        <w:rPr>
          <w:lang w:val="nn-NO"/>
        </w:rPr>
        <w:t>.</w:t>
      </w:r>
      <w:r w:rsidRPr="000754DA">
        <w:rPr>
          <w:lang w:val="nn-NO"/>
        </w:rPr>
        <w:t xml:space="preserve"> En la capital viven casi 8 millones de habitantes.</w:t>
      </w:r>
      <w:r w:rsidR="008414E5">
        <w:rPr>
          <w:lang w:val="nn-NO"/>
        </w:rPr>
        <w:t xml:space="preserve"> []</w:t>
      </w:r>
      <w:r w:rsidRPr="000754DA">
        <w:rPr>
          <w:lang w:val="nn-NO"/>
        </w:rPr>
        <w:cr/>
        <w:t>9</w:t>
      </w:r>
      <w:r w:rsidR="008414E5">
        <w:rPr>
          <w:lang w:val="nn-NO"/>
        </w:rPr>
        <w:t>.</w:t>
      </w:r>
      <w:r w:rsidRPr="000754DA">
        <w:rPr>
          <w:lang w:val="nn-NO"/>
        </w:rPr>
        <w:t xml:space="preserve"> Según Valeria los peruanos son amables.</w:t>
      </w:r>
      <w:r w:rsidR="008414E5">
        <w:rPr>
          <w:lang w:val="nn-NO"/>
        </w:rPr>
        <w:t xml:space="preserve"> []</w:t>
      </w:r>
      <w:r w:rsidRPr="000754DA">
        <w:rPr>
          <w:lang w:val="nn-NO"/>
        </w:rPr>
        <w:cr/>
        <w:t>10</w:t>
      </w:r>
      <w:r w:rsidR="008414E5">
        <w:rPr>
          <w:lang w:val="nn-NO"/>
        </w:rPr>
        <w:t>.</w:t>
      </w:r>
      <w:r w:rsidRPr="000754DA">
        <w:rPr>
          <w:lang w:val="nn-NO"/>
        </w:rPr>
        <w:t xml:space="preserve"> A Valeria no le gusta que muchos peruanos sean pobres.</w:t>
      </w:r>
      <w:r w:rsidR="008414E5">
        <w:rPr>
          <w:lang w:val="nn-NO"/>
        </w:rPr>
        <w:t xml:space="preserve"> []</w:t>
      </w:r>
      <w:r w:rsidRPr="000754DA">
        <w:rPr>
          <w:lang w:val="nn-NO"/>
        </w:rPr>
        <w:cr/>
      </w:r>
    </w:p>
    <w:p w:rsidR="000C6FE8" w:rsidRPr="000754DA" w:rsidRDefault="000C6FE8" w:rsidP="000C6FE8">
      <w:pPr>
        <w:rPr>
          <w:lang w:val="nn-NO"/>
        </w:rPr>
      </w:pPr>
      <w:r w:rsidRPr="000754DA">
        <w:rPr>
          <w:lang w:val="nn-NO"/>
        </w:rPr>
        <w:t>B</w:t>
      </w:r>
      <w:r w:rsidR="008414E5">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0C6FE8" w:rsidRPr="000754DA" w:rsidRDefault="000C6FE8" w:rsidP="000C6FE8">
      <w:pPr>
        <w:rPr>
          <w:lang w:val="nn-NO"/>
        </w:rPr>
      </w:pPr>
    </w:p>
    <w:p w:rsidR="008414E5" w:rsidRDefault="000C6FE8" w:rsidP="000C6FE8">
      <w:pPr>
        <w:rPr>
          <w:lang w:val="nn-NO"/>
        </w:rPr>
      </w:pPr>
      <w:r w:rsidRPr="000754DA">
        <w:rPr>
          <w:lang w:val="nn-NO"/>
        </w:rPr>
        <w:t>Horizontales</w:t>
      </w:r>
      <w:r w:rsidR="008414E5">
        <w:rPr>
          <w:lang w:val="nn-NO"/>
        </w:rPr>
        <w:t>:</w:t>
      </w:r>
    </w:p>
    <w:p w:rsidR="008414E5" w:rsidRDefault="000C6FE8" w:rsidP="000C6FE8">
      <w:pPr>
        <w:rPr>
          <w:lang w:val="nn-NO"/>
        </w:rPr>
      </w:pPr>
      <w:r w:rsidRPr="000754DA">
        <w:rPr>
          <w:lang w:val="nn-NO"/>
        </w:rPr>
        <w:t>4 rev</w:t>
      </w:r>
      <w:r w:rsidR="008414E5">
        <w:rPr>
          <w:lang w:val="nn-NO"/>
        </w:rPr>
        <w:t xml:space="preserve"> {{5 bokstav</w:t>
      </w:r>
      <w:r w:rsidR="00DE0D75">
        <w:rPr>
          <w:lang w:val="nn-NO"/>
        </w:rPr>
        <w:t>a</w:t>
      </w:r>
      <w:r w:rsidR="008414E5">
        <w:rPr>
          <w:lang w:val="nn-NO"/>
        </w:rPr>
        <w:t>r}}</w:t>
      </w:r>
    </w:p>
    <w:p w:rsidR="008414E5" w:rsidRDefault="000C6FE8" w:rsidP="000C6FE8">
      <w:pPr>
        <w:rPr>
          <w:lang w:val="nn-NO"/>
        </w:rPr>
      </w:pPr>
      <w:r w:rsidRPr="000754DA">
        <w:rPr>
          <w:lang w:val="nn-NO"/>
        </w:rPr>
        <w:t>7 intervju</w:t>
      </w:r>
      <w:r w:rsidR="00657697">
        <w:rPr>
          <w:lang w:val="nn-NO"/>
        </w:rPr>
        <w:t xml:space="preserve"> {{10 bokstavar}}</w:t>
      </w:r>
    </w:p>
    <w:p w:rsidR="008414E5" w:rsidRDefault="000C6FE8" w:rsidP="000C6FE8">
      <w:pPr>
        <w:rPr>
          <w:lang w:val="nn-NO"/>
        </w:rPr>
      </w:pPr>
      <w:r w:rsidRPr="000754DA">
        <w:rPr>
          <w:lang w:val="nn-NO"/>
        </w:rPr>
        <w:t>10 kamp</w:t>
      </w:r>
      <w:r w:rsidR="00657697">
        <w:rPr>
          <w:lang w:val="nn-NO"/>
        </w:rPr>
        <w:t xml:space="preserve"> {{5 bokstavar}}</w:t>
      </w:r>
    </w:p>
    <w:p w:rsidR="008414E5" w:rsidRDefault="000C6FE8" w:rsidP="000C6FE8">
      <w:pPr>
        <w:rPr>
          <w:lang w:val="nn-NO"/>
        </w:rPr>
      </w:pPr>
      <w:r w:rsidRPr="000754DA">
        <w:rPr>
          <w:lang w:val="nn-NO"/>
        </w:rPr>
        <w:t>11 land</w:t>
      </w:r>
      <w:r w:rsidR="00657697">
        <w:rPr>
          <w:lang w:val="nn-NO"/>
        </w:rPr>
        <w:t xml:space="preserve"> {{4 bokstavar}}</w:t>
      </w:r>
    </w:p>
    <w:p w:rsidR="008414E5" w:rsidRDefault="000C6FE8" w:rsidP="000C6FE8">
      <w:pPr>
        <w:rPr>
          <w:lang w:val="nn-NO"/>
        </w:rPr>
      </w:pPr>
      <w:r w:rsidRPr="000754DA">
        <w:rPr>
          <w:lang w:val="nn-NO"/>
        </w:rPr>
        <w:t>12 langsam</w:t>
      </w:r>
      <w:r w:rsidR="00657697">
        <w:rPr>
          <w:lang w:val="nn-NO"/>
        </w:rPr>
        <w:t xml:space="preserve"> {{5 bokstavar}}</w:t>
      </w:r>
    </w:p>
    <w:p w:rsidR="008414E5" w:rsidRDefault="008414E5" w:rsidP="000C6FE8">
      <w:pPr>
        <w:rPr>
          <w:lang w:val="nn-NO"/>
        </w:rPr>
      </w:pPr>
    </w:p>
    <w:p w:rsidR="008414E5" w:rsidRDefault="000C6FE8" w:rsidP="000C6FE8">
      <w:pPr>
        <w:rPr>
          <w:lang w:val="nn-NO"/>
        </w:rPr>
      </w:pPr>
      <w:r w:rsidRPr="000754DA">
        <w:rPr>
          <w:lang w:val="nn-NO"/>
        </w:rPr>
        <w:t>Verticales</w:t>
      </w:r>
      <w:r w:rsidR="008414E5">
        <w:rPr>
          <w:lang w:val="nn-NO"/>
        </w:rPr>
        <w:t>:</w:t>
      </w:r>
    </w:p>
    <w:p w:rsidR="008414E5" w:rsidRDefault="000C6FE8" w:rsidP="000C6FE8">
      <w:pPr>
        <w:rPr>
          <w:lang w:val="nn-NO"/>
        </w:rPr>
      </w:pPr>
      <w:r w:rsidRPr="000754DA">
        <w:rPr>
          <w:lang w:val="nn-NO"/>
        </w:rPr>
        <w:t>1 fattigdom</w:t>
      </w:r>
      <w:r w:rsidR="00657697">
        <w:rPr>
          <w:lang w:val="nn-NO"/>
        </w:rPr>
        <w:t xml:space="preserve"> {{7 bokstavar}}</w:t>
      </w:r>
    </w:p>
    <w:p w:rsidR="008414E5" w:rsidRDefault="000C6FE8" w:rsidP="000C6FE8">
      <w:pPr>
        <w:rPr>
          <w:lang w:val="nn-NO"/>
        </w:rPr>
      </w:pPr>
      <w:r w:rsidRPr="000754DA">
        <w:rPr>
          <w:lang w:val="nn-NO"/>
        </w:rPr>
        <w:t>2 morosam</w:t>
      </w:r>
      <w:r w:rsidR="00657697">
        <w:rPr>
          <w:lang w:val="nn-NO"/>
        </w:rPr>
        <w:t xml:space="preserve"> {{8 bokstavar}}</w:t>
      </w:r>
    </w:p>
    <w:p w:rsidR="008414E5" w:rsidRDefault="000C6FE8" w:rsidP="000C6FE8">
      <w:pPr>
        <w:rPr>
          <w:lang w:val="nn-NO"/>
        </w:rPr>
      </w:pPr>
      <w:r w:rsidRPr="000754DA">
        <w:rPr>
          <w:lang w:val="nn-NO"/>
        </w:rPr>
        <w:t>3 grense</w:t>
      </w:r>
      <w:r w:rsidR="00657697">
        <w:rPr>
          <w:lang w:val="nn-NO"/>
        </w:rPr>
        <w:t xml:space="preserve"> {{8 bokstavar}}</w:t>
      </w:r>
    </w:p>
    <w:p w:rsidR="008414E5" w:rsidRDefault="000C6FE8" w:rsidP="000C6FE8">
      <w:pPr>
        <w:rPr>
          <w:lang w:val="nn-NO"/>
        </w:rPr>
      </w:pPr>
      <w:r w:rsidRPr="000754DA">
        <w:rPr>
          <w:lang w:val="nn-NO"/>
        </w:rPr>
        <w:t>5 oppskrift</w:t>
      </w:r>
      <w:r w:rsidR="00657697">
        <w:rPr>
          <w:lang w:val="nn-NO"/>
        </w:rPr>
        <w:t xml:space="preserve"> {{6 bokstavar}}</w:t>
      </w:r>
    </w:p>
    <w:p w:rsidR="008414E5" w:rsidRDefault="000C6FE8" w:rsidP="000C6FE8">
      <w:pPr>
        <w:rPr>
          <w:lang w:val="nn-NO"/>
        </w:rPr>
      </w:pPr>
      <w:r w:rsidRPr="000754DA">
        <w:rPr>
          <w:lang w:val="nn-NO"/>
        </w:rPr>
        <w:t>6 hav</w:t>
      </w:r>
      <w:r w:rsidR="00657697">
        <w:rPr>
          <w:lang w:val="nn-NO"/>
        </w:rPr>
        <w:t xml:space="preserve"> {{3 bokstavar}}</w:t>
      </w:r>
    </w:p>
    <w:p w:rsidR="008414E5" w:rsidRDefault="000C6FE8" w:rsidP="000C6FE8">
      <w:pPr>
        <w:rPr>
          <w:lang w:val="nn-NO"/>
        </w:rPr>
      </w:pPr>
      <w:r w:rsidRPr="000754DA">
        <w:rPr>
          <w:lang w:val="nn-NO"/>
        </w:rPr>
        <w:t>8 matrett</w:t>
      </w:r>
      <w:r w:rsidR="00657697">
        <w:rPr>
          <w:lang w:val="nn-NO"/>
        </w:rPr>
        <w:t xml:space="preserve"> {{5 bokstavar}}</w:t>
      </w:r>
    </w:p>
    <w:p w:rsidR="000C6FE8" w:rsidRPr="000754DA" w:rsidRDefault="000C6FE8" w:rsidP="000C6FE8">
      <w:pPr>
        <w:rPr>
          <w:lang w:val="nn-NO"/>
        </w:rPr>
      </w:pPr>
      <w:r w:rsidRPr="000754DA">
        <w:rPr>
          <w:lang w:val="nn-NO"/>
        </w:rPr>
        <w:t>9 dårleg</w:t>
      </w:r>
      <w:r w:rsidR="00657697">
        <w:rPr>
          <w:lang w:val="nn-NO"/>
        </w:rPr>
        <w:t xml:space="preserve"> {{3 bokstavar}}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--- 43 </w:t>
      </w:r>
      <w:r w:rsidR="000754DA" w:rsidRPr="000754DA">
        <w:rPr>
          <w:lang w:val="nn-NO"/>
        </w:rPr>
        <w:t>til 126</w:t>
      </w:r>
    </w:p>
    <w:p w:rsidR="000C6FE8" w:rsidRPr="000754DA" w:rsidRDefault="000C6FE8" w:rsidP="009E4ACF">
      <w:pPr>
        <w:pStyle w:val="Overskrift2"/>
        <w:rPr>
          <w:lang w:val="nn-NO"/>
        </w:rPr>
      </w:pPr>
      <w:r w:rsidRPr="000754DA">
        <w:rPr>
          <w:lang w:val="nn-NO"/>
        </w:rPr>
        <w:t>xxx2 El fin del Imperio de los Incas</w:t>
      </w:r>
    </w:p>
    <w:p w:rsidR="000C6FE8" w:rsidRPr="000754DA" w:rsidRDefault="000C6FE8" w:rsidP="000C6FE8">
      <w:pPr>
        <w:rPr>
          <w:lang w:val="nn-NO"/>
        </w:rPr>
      </w:pPr>
      <w:r w:rsidRPr="000754DA">
        <w:rPr>
          <w:lang w:val="nn-NO"/>
        </w:rPr>
        <w:t>A</w:t>
      </w:r>
      <w:r w:rsidR="009E4ACF">
        <w:rPr>
          <w:lang w:val="nn-NO"/>
        </w:rPr>
        <w:t>)</w:t>
      </w:r>
      <w:r w:rsidRPr="000754DA">
        <w:rPr>
          <w:lang w:val="nn-NO"/>
        </w:rPr>
        <w:t xml:space="preserve"> Escribe</w:t>
      </w:r>
    </w:p>
    <w:p w:rsidR="000C6FE8" w:rsidRPr="000754DA" w:rsidRDefault="000C6FE8" w:rsidP="000C6FE8">
      <w:pPr>
        <w:rPr>
          <w:lang w:val="nn-NO"/>
        </w:rPr>
      </w:pPr>
      <w:r w:rsidRPr="000754DA">
        <w:rPr>
          <w:lang w:val="nn-NO"/>
        </w:rPr>
        <w:t>Svar på spørsmåla på norsk.</w:t>
      </w:r>
    </w:p>
    <w:p w:rsidR="000C6FE8" w:rsidRPr="000754DA" w:rsidRDefault="000C6FE8" w:rsidP="009E4ACF">
      <w:pPr>
        <w:ind w:left="374" w:hanging="374"/>
        <w:rPr>
          <w:lang w:val="nn-NO"/>
        </w:rPr>
      </w:pPr>
      <w:r w:rsidRPr="000754DA">
        <w:rPr>
          <w:lang w:val="nn-NO"/>
        </w:rPr>
        <w:t>1</w:t>
      </w:r>
      <w:r w:rsidR="009E4ACF">
        <w:rPr>
          <w:lang w:val="nn-NO"/>
        </w:rPr>
        <w:t>.</w:t>
      </w:r>
      <w:r w:rsidRPr="000754DA">
        <w:rPr>
          <w:lang w:val="nn-NO"/>
        </w:rPr>
        <w:t xml:space="preserve"> Kvar låg inkariket?</w:t>
      </w:r>
    </w:p>
    <w:p w:rsidR="000C6FE8" w:rsidRPr="000754DA" w:rsidRDefault="000C6FE8" w:rsidP="009E4ACF">
      <w:pPr>
        <w:ind w:left="374" w:hanging="374"/>
        <w:rPr>
          <w:lang w:val="nn-NO"/>
        </w:rPr>
      </w:pPr>
      <w:r w:rsidRPr="000754DA">
        <w:rPr>
          <w:lang w:val="nn-NO"/>
        </w:rPr>
        <w:t>2</w:t>
      </w:r>
      <w:r w:rsidR="009E4ACF">
        <w:rPr>
          <w:lang w:val="nn-NO"/>
        </w:rPr>
        <w:t>.</w:t>
      </w:r>
      <w:r w:rsidRPr="000754DA">
        <w:rPr>
          <w:lang w:val="nn-NO"/>
        </w:rPr>
        <w:t xml:space="preserve"> Kor mange innbyggjarar hadde det?</w:t>
      </w:r>
    </w:p>
    <w:p w:rsidR="000C6FE8" w:rsidRPr="000754DA" w:rsidRDefault="000C6FE8" w:rsidP="009E4ACF">
      <w:pPr>
        <w:ind w:left="374" w:hanging="374"/>
        <w:rPr>
          <w:lang w:val="nn-NO"/>
        </w:rPr>
      </w:pPr>
      <w:r w:rsidRPr="000754DA">
        <w:rPr>
          <w:lang w:val="nn-NO"/>
        </w:rPr>
        <w:t>3</w:t>
      </w:r>
      <w:r w:rsidR="009E4ACF">
        <w:rPr>
          <w:lang w:val="nn-NO"/>
        </w:rPr>
        <w:t>.</w:t>
      </w:r>
      <w:r w:rsidRPr="000754DA">
        <w:rPr>
          <w:lang w:val="nn-NO"/>
        </w:rPr>
        <w:t xml:space="preserve"> Kvifor drog Francisco Pizarro til inkariket?</w:t>
      </w:r>
    </w:p>
    <w:p w:rsidR="000C6FE8" w:rsidRPr="000754DA" w:rsidRDefault="000C6FE8" w:rsidP="009E4ACF">
      <w:pPr>
        <w:ind w:left="374" w:hanging="374"/>
        <w:rPr>
          <w:lang w:val="nn-NO"/>
        </w:rPr>
      </w:pPr>
      <w:r w:rsidRPr="000754DA">
        <w:rPr>
          <w:lang w:val="nn-NO"/>
        </w:rPr>
        <w:t>4</w:t>
      </w:r>
      <w:r w:rsidR="009E4ACF">
        <w:rPr>
          <w:lang w:val="nn-NO"/>
        </w:rPr>
        <w:t>.</w:t>
      </w:r>
      <w:r w:rsidRPr="000754DA">
        <w:rPr>
          <w:lang w:val="nn-NO"/>
        </w:rPr>
        <w:t xml:space="preserve"> Kva hadde han med seg?</w:t>
      </w:r>
    </w:p>
    <w:p w:rsidR="000C6FE8" w:rsidRPr="000754DA" w:rsidRDefault="000C6FE8" w:rsidP="009E4ACF">
      <w:pPr>
        <w:ind w:left="374" w:hanging="374"/>
        <w:rPr>
          <w:lang w:val="nn-NO"/>
        </w:rPr>
      </w:pPr>
      <w:r w:rsidRPr="000754DA">
        <w:rPr>
          <w:lang w:val="nn-NO"/>
        </w:rPr>
        <w:t>5</w:t>
      </w:r>
      <w:r w:rsidR="009E4ACF">
        <w:rPr>
          <w:lang w:val="nn-NO"/>
        </w:rPr>
        <w:t>.</w:t>
      </w:r>
      <w:r w:rsidRPr="000754DA">
        <w:rPr>
          <w:lang w:val="nn-NO"/>
        </w:rPr>
        <w:t xml:space="preserve"> Inkaindianarane hadde eit godt utvikla samfunn, men overvann ikkje spanjolane. Kvifor?</w:t>
      </w:r>
    </w:p>
    <w:p w:rsidR="000C6FE8" w:rsidRPr="000754DA" w:rsidRDefault="000C6FE8" w:rsidP="009E4ACF">
      <w:pPr>
        <w:ind w:left="374" w:hanging="374"/>
        <w:rPr>
          <w:lang w:val="nn-NO"/>
        </w:rPr>
      </w:pPr>
      <w:r w:rsidRPr="000754DA">
        <w:rPr>
          <w:lang w:val="nn-NO"/>
        </w:rPr>
        <w:t>6</w:t>
      </w:r>
      <w:r w:rsidR="009E4ACF">
        <w:rPr>
          <w:lang w:val="nn-NO"/>
        </w:rPr>
        <w:t>.</w:t>
      </w:r>
      <w:r w:rsidRPr="000754DA">
        <w:rPr>
          <w:lang w:val="nn-NO"/>
        </w:rPr>
        <w:t xml:space="preserve"> Kven tok Pizarro til fange?</w:t>
      </w:r>
    </w:p>
    <w:p w:rsidR="000C6FE8" w:rsidRPr="000754DA" w:rsidRDefault="000C6FE8" w:rsidP="009E4ACF">
      <w:pPr>
        <w:ind w:left="374" w:hanging="374"/>
        <w:rPr>
          <w:lang w:val="nn-NO"/>
        </w:rPr>
      </w:pPr>
      <w:r w:rsidRPr="000754DA">
        <w:rPr>
          <w:lang w:val="nn-NO"/>
        </w:rPr>
        <w:t>7</w:t>
      </w:r>
      <w:r w:rsidR="009E4ACF">
        <w:rPr>
          <w:lang w:val="nn-NO"/>
        </w:rPr>
        <w:t>.</w:t>
      </w:r>
      <w:r w:rsidRPr="000754DA">
        <w:rPr>
          <w:lang w:val="nn-NO"/>
        </w:rPr>
        <w:t xml:space="preserve"> Kva tilbod fangen seg å gjere?</w:t>
      </w:r>
    </w:p>
    <w:p w:rsidR="000C6FE8" w:rsidRPr="000754DA" w:rsidRDefault="000C6FE8" w:rsidP="009E4ACF">
      <w:pPr>
        <w:ind w:left="374" w:hanging="374"/>
        <w:rPr>
          <w:lang w:val="nn-NO"/>
        </w:rPr>
      </w:pPr>
      <w:r w:rsidRPr="000754DA">
        <w:rPr>
          <w:lang w:val="nn-NO"/>
        </w:rPr>
        <w:t>8</w:t>
      </w:r>
      <w:r w:rsidR="009E4ACF">
        <w:rPr>
          <w:lang w:val="nn-NO"/>
        </w:rPr>
        <w:t>.</w:t>
      </w:r>
      <w:r w:rsidRPr="000754DA">
        <w:rPr>
          <w:lang w:val="nn-NO"/>
        </w:rPr>
        <w:t xml:space="preserve"> Kvifor henretta Pizarro fangen?</w:t>
      </w:r>
    </w:p>
    <w:p w:rsidR="000C6FE8" w:rsidRPr="000754DA" w:rsidRDefault="000C6FE8" w:rsidP="009E4ACF">
      <w:pPr>
        <w:ind w:left="374" w:hanging="374"/>
        <w:rPr>
          <w:lang w:val="nn-NO"/>
        </w:rPr>
      </w:pPr>
      <w:r w:rsidRPr="000754DA">
        <w:rPr>
          <w:lang w:val="nn-NO"/>
        </w:rPr>
        <w:t>9</w:t>
      </w:r>
      <w:r w:rsidR="009E4ACF">
        <w:rPr>
          <w:lang w:val="nn-NO"/>
        </w:rPr>
        <w:t>.</w:t>
      </w:r>
      <w:r w:rsidRPr="000754DA">
        <w:rPr>
          <w:lang w:val="nn-NO"/>
        </w:rPr>
        <w:t xml:space="preserve"> Kva skjedde med inkafolket?</w:t>
      </w:r>
    </w:p>
    <w:p w:rsidR="000C6FE8" w:rsidRPr="000754DA" w:rsidRDefault="000C6FE8" w:rsidP="009E4ACF">
      <w:pPr>
        <w:ind w:left="374" w:hanging="374"/>
        <w:rPr>
          <w:lang w:val="nn-NO"/>
        </w:rPr>
      </w:pPr>
      <w:r w:rsidRPr="000754DA">
        <w:rPr>
          <w:lang w:val="nn-NO"/>
        </w:rPr>
        <w:lastRenderedPageBreak/>
        <w:t>10</w:t>
      </w:r>
      <w:r w:rsidR="009E4ACF">
        <w:rPr>
          <w:lang w:val="nn-NO"/>
        </w:rPr>
        <w:t>.</w:t>
      </w:r>
      <w:r w:rsidRPr="000754DA">
        <w:rPr>
          <w:lang w:val="nn-NO"/>
        </w:rPr>
        <w:t xml:space="preserve"> Kva var det som drepte flesteparten av inkaene?</w:t>
      </w:r>
    </w:p>
    <w:p w:rsidR="000C6FE8" w:rsidRPr="000754DA" w:rsidRDefault="000C6FE8" w:rsidP="009E4ACF">
      <w:pPr>
        <w:ind w:left="374" w:hanging="374"/>
        <w:rPr>
          <w:lang w:val="nn-NO"/>
        </w:rPr>
      </w:pPr>
      <w:r w:rsidRPr="00DC06E4">
        <w:rPr>
          <w:lang w:val="nn-NO"/>
        </w:rPr>
        <w:t>11</w:t>
      </w:r>
      <w:r w:rsidR="009E4ACF" w:rsidRPr="00DC06E4">
        <w:rPr>
          <w:lang w:val="nn-NO"/>
        </w:rPr>
        <w:t>.</w:t>
      </w:r>
      <w:r w:rsidRPr="00DC06E4">
        <w:rPr>
          <w:lang w:val="nn-NO"/>
        </w:rPr>
        <w:t xml:space="preserve"> Når </w:t>
      </w:r>
      <w:r w:rsidR="00DC06E4">
        <w:rPr>
          <w:lang w:val="nn-NO"/>
        </w:rPr>
        <w:t>fikk</w:t>
      </w:r>
      <w:r w:rsidRPr="00DC06E4">
        <w:rPr>
          <w:lang w:val="nn-NO"/>
        </w:rPr>
        <w:t xml:space="preserve"> Peru namnet sitt?</w:t>
      </w:r>
    </w:p>
    <w:p w:rsidR="000C6FE8" w:rsidRPr="000754DA" w:rsidRDefault="000C6FE8" w:rsidP="000C6FE8">
      <w:pPr>
        <w:rPr>
          <w:lang w:val="nn-NO"/>
        </w:rPr>
      </w:pPr>
    </w:p>
    <w:p w:rsidR="000C6FE8" w:rsidRPr="000754DA" w:rsidRDefault="000C6FE8" w:rsidP="000C6FE8">
      <w:pPr>
        <w:rPr>
          <w:lang w:val="nn-NO"/>
        </w:rPr>
      </w:pPr>
      <w:r w:rsidRPr="000754DA">
        <w:rPr>
          <w:lang w:val="nn-NO"/>
        </w:rPr>
        <w:t>B</w:t>
      </w:r>
      <w:r w:rsidR="009E4ACF">
        <w:rPr>
          <w:lang w:val="nn-NO"/>
        </w:rPr>
        <w:t>)</w:t>
      </w:r>
      <w:r w:rsidRPr="000754DA">
        <w:rPr>
          <w:lang w:val="nn-NO"/>
        </w:rPr>
        <w:t xml:space="preserve"> Escribe</w:t>
      </w:r>
    </w:p>
    <w:p w:rsidR="000C6FE8" w:rsidRPr="000754DA" w:rsidRDefault="000C6FE8" w:rsidP="000C6FE8">
      <w:pPr>
        <w:rPr>
          <w:lang w:val="nn-NO"/>
        </w:rPr>
      </w:pPr>
      <w:r w:rsidRPr="000754DA">
        <w:rPr>
          <w:lang w:val="nn-NO"/>
        </w:rPr>
        <w:t>Kva spanske ord finn du her? Du får hjelp frå orda i ruta. Skriv òg den norske omsetjinga.</w:t>
      </w:r>
    </w:p>
    <w:p w:rsidR="009E4ACF" w:rsidRDefault="009E4ACF" w:rsidP="000C6FE8">
      <w:pPr>
        <w:rPr>
          <w:lang w:val="nn-NO"/>
        </w:rPr>
      </w:pPr>
    </w:p>
    <w:p w:rsidR="009E4ACF" w:rsidRDefault="009E4ACF" w:rsidP="000C6FE8">
      <w:pPr>
        <w:rPr>
          <w:lang w:val="nn-NO"/>
        </w:rPr>
      </w:pPr>
      <w:r>
        <w:rPr>
          <w:lang w:val="nn-NO"/>
        </w:rPr>
        <w:t>{{Ruta:}}</w:t>
      </w:r>
    </w:p>
    <w:p w:rsidR="009E4ACF" w:rsidRPr="000754DA" w:rsidRDefault="009E4ACF" w:rsidP="009E4ACF">
      <w:pPr>
        <w:rPr>
          <w:lang w:val="nn-NO"/>
        </w:rPr>
      </w:pPr>
      <w:r w:rsidRPr="000754DA">
        <w:rPr>
          <w:lang w:val="nn-NO"/>
        </w:rPr>
        <w:t>hær</w:t>
      </w:r>
      <w:r>
        <w:rPr>
          <w:lang w:val="nn-NO"/>
        </w:rPr>
        <w:t xml:space="preserve">, </w:t>
      </w:r>
      <w:r w:rsidRPr="000754DA">
        <w:rPr>
          <w:lang w:val="nn-NO"/>
        </w:rPr>
        <w:t>befolkning</w:t>
      </w:r>
      <w:r>
        <w:rPr>
          <w:lang w:val="nn-NO"/>
        </w:rPr>
        <w:t xml:space="preserve">, </w:t>
      </w:r>
      <w:r w:rsidRPr="000754DA">
        <w:rPr>
          <w:lang w:val="nn-NO"/>
        </w:rPr>
        <w:t>gjest</w:t>
      </w:r>
      <w:r>
        <w:rPr>
          <w:lang w:val="nn-NO"/>
        </w:rPr>
        <w:t xml:space="preserve">, </w:t>
      </w:r>
      <w:r w:rsidRPr="000754DA">
        <w:rPr>
          <w:lang w:val="nn-NO"/>
        </w:rPr>
        <w:t>sivilisasjon</w:t>
      </w:r>
      <w:r>
        <w:rPr>
          <w:lang w:val="nn-NO"/>
        </w:rPr>
        <w:t xml:space="preserve">, </w:t>
      </w:r>
      <w:r w:rsidRPr="000754DA">
        <w:rPr>
          <w:lang w:val="nn-NO"/>
        </w:rPr>
        <w:t>erobrer</w:t>
      </w:r>
      <w:r>
        <w:rPr>
          <w:lang w:val="nn-NO"/>
        </w:rPr>
        <w:t xml:space="preserve">, </w:t>
      </w:r>
      <w:r w:rsidRPr="000754DA">
        <w:rPr>
          <w:lang w:val="nn-NO"/>
        </w:rPr>
        <w:t>folk</w:t>
      </w:r>
      <w:r>
        <w:rPr>
          <w:lang w:val="nn-NO"/>
        </w:rPr>
        <w:t xml:space="preserve">, </w:t>
      </w:r>
      <w:r w:rsidRPr="000754DA">
        <w:rPr>
          <w:lang w:val="nn-NO"/>
        </w:rPr>
        <w:t>fange</w:t>
      </w:r>
      <w:r>
        <w:rPr>
          <w:lang w:val="nn-NO"/>
        </w:rPr>
        <w:t xml:space="preserve">, </w:t>
      </w:r>
      <w:r w:rsidRPr="000754DA">
        <w:rPr>
          <w:lang w:val="nn-NO"/>
        </w:rPr>
        <w:t>fengsel</w:t>
      </w:r>
      <w:r>
        <w:rPr>
          <w:lang w:val="nn-NO"/>
        </w:rPr>
        <w:t xml:space="preserve">, </w:t>
      </w:r>
      <w:r w:rsidRPr="000754DA">
        <w:rPr>
          <w:lang w:val="nn-NO"/>
        </w:rPr>
        <w:t>gud</w:t>
      </w:r>
      <w:r>
        <w:rPr>
          <w:lang w:val="nn-NO"/>
        </w:rPr>
        <w:t xml:space="preserve">, </w:t>
      </w:r>
      <w:r w:rsidRPr="000754DA">
        <w:rPr>
          <w:lang w:val="nn-NO"/>
        </w:rPr>
        <w:t>gull</w:t>
      </w:r>
      <w:r>
        <w:rPr>
          <w:lang w:val="nn-NO"/>
        </w:rPr>
        <w:t xml:space="preserve">, </w:t>
      </w:r>
      <w:r w:rsidRPr="000754DA">
        <w:rPr>
          <w:lang w:val="nn-NO"/>
        </w:rPr>
        <w:t>landområde</w:t>
      </w:r>
      <w:r>
        <w:rPr>
          <w:lang w:val="nn-NO"/>
        </w:rPr>
        <w:t xml:space="preserve">, </w:t>
      </w:r>
      <w:r w:rsidRPr="000754DA">
        <w:rPr>
          <w:lang w:val="nn-NO"/>
        </w:rPr>
        <w:t>sølv</w:t>
      </w:r>
      <w:r>
        <w:rPr>
          <w:lang w:val="nn-NO"/>
        </w:rPr>
        <w:t xml:space="preserve">, </w:t>
      </w:r>
      <w:r w:rsidRPr="000754DA">
        <w:rPr>
          <w:lang w:val="nn-NO"/>
        </w:rPr>
        <w:t>sjukdom</w:t>
      </w:r>
      <w:r>
        <w:rPr>
          <w:lang w:val="nn-NO"/>
        </w:rPr>
        <w:t xml:space="preserve">, </w:t>
      </w:r>
      <w:r w:rsidRPr="000754DA">
        <w:rPr>
          <w:lang w:val="nn-NO"/>
        </w:rPr>
        <w:t>slave</w:t>
      </w:r>
      <w:r>
        <w:rPr>
          <w:lang w:val="nn-NO"/>
        </w:rPr>
        <w:t xml:space="preserve">, </w:t>
      </w:r>
      <w:r w:rsidRPr="000754DA">
        <w:rPr>
          <w:lang w:val="nn-NO"/>
        </w:rPr>
        <w:t>våpen</w:t>
      </w:r>
    </w:p>
    <w:p w:rsidR="009E4ACF" w:rsidRDefault="009E4ACF" w:rsidP="000C6FE8">
      <w:pPr>
        <w:rPr>
          <w:lang w:val="nn-NO"/>
        </w:rPr>
      </w:pPr>
      <w:r>
        <w:rPr>
          <w:lang w:val="nn-NO"/>
        </w:rPr>
        <w:t>{{Slutt}}</w:t>
      </w:r>
    </w:p>
    <w:p w:rsidR="009E4ACF" w:rsidRDefault="009E4ACF" w:rsidP="000C6FE8">
      <w:pPr>
        <w:rPr>
          <w:lang w:val="nn-NO"/>
        </w:rPr>
      </w:pPr>
    </w:p>
    <w:p w:rsidR="000C6FE8" w:rsidRPr="000754DA" w:rsidRDefault="000C6FE8" w:rsidP="000C6FE8">
      <w:pPr>
        <w:rPr>
          <w:lang w:val="nn-NO"/>
        </w:rPr>
      </w:pPr>
      <w:r w:rsidRPr="000754DA">
        <w:rPr>
          <w:lang w:val="nn-NO"/>
        </w:rPr>
        <w:t>1</w:t>
      </w:r>
      <w:r w:rsidR="009E4ACF">
        <w:rPr>
          <w:lang w:val="nn-NO"/>
        </w:rPr>
        <w:t>.</w:t>
      </w:r>
      <w:r w:rsidRPr="000754DA">
        <w:rPr>
          <w:lang w:val="nn-NO"/>
        </w:rPr>
        <w:t xml:space="preserve"> </w:t>
      </w:r>
      <w:r w:rsidR="009E4ACF" w:rsidRPr="000754DA">
        <w:rPr>
          <w:lang w:val="nn-NO"/>
        </w:rPr>
        <w:t>caiviclizión</w:t>
      </w:r>
    </w:p>
    <w:p w:rsidR="000C6FE8" w:rsidRPr="000754DA" w:rsidRDefault="000C6FE8" w:rsidP="000C6FE8">
      <w:pPr>
        <w:rPr>
          <w:lang w:val="nn-NO"/>
        </w:rPr>
      </w:pPr>
      <w:r w:rsidRPr="000754DA">
        <w:rPr>
          <w:lang w:val="nn-NO"/>
        </w:rPr>
        <w:t>2</w:t>
      </w:r>
      <w:r w:rsidR="009666EC">
        <w:rPr>
          <w:lang w:val="nn-NO"/>
        </w:rPr>
        <w:t>.</w:t>
      </w:r>
      <w:r w:rsidRPr="000754DA">
        <w:rPr>
          <w:lang w:val="nn-NO"/>
        </w:rPr>
        <w:t xml:space="preserve"> </w:t>
      </w:r>
      <w:r w:rsidR="009666EC" w:rsidRPr="000754DA">
        <w:rPr>
          <w:lang w:val="nn-NO"/>
        </w:rPr>
        <w:t>bulpoe</w:t>
      </w:r>
    </w:p>
    <w:p w:rsidR="000C6FE8" w:rsidRPr="000754DA" w:rsidRDefault="000C6FE8" w:rsidP="000C6FE8">
      <w:pPr>
        <w:rPr>
          <w:lang w:val="nn-NO"/>
        </w:rPr>
      </w:pPr>
      <w:r w:rsidRPr="000754DA">
        <w:rPr>
          <w:lang w:val="nn-NO"/>
        </w:rPr>
        <w:t>3</w:t>
      </w:r>
      <w:r w:rsidR="009666EC">
        <w:rPr>
          <w:lang w:val="nn-NO"/>
        </w:rPr>
        <w:t>.</w:t>
      </w:r>
      <w:r w:rsidRPr="000754DA">
        <w:rPr>
          <w:lang w:val="nn-NO"/>
        </w:rPr>
        <w:t xml:space="preserve"> </w:t>
      </w:r>
      <w:r w:rsidR="009666EC" w:rsidRPr="000754DA">
        <w:rPr>
          <w:lang w:val="nn-NO"/>
        </w:rPr>
        <w:t>palboicón</w:t>
      </w:r>
    </w:p>
    <w:p w:rsidR="000C6FE8" w:rsidRPr="000754DA" w:rsidRDefault="000C6FE8" w:rsidP="000C6FE8">
      <w:pPr>
        <w:rPr>
          <w:lang w:val="nn-NO"/>
        </w:rPr>
      </w:pPr>
      <w:r w:rsidRPr="000754DA">
        <w:rPr>
          <w:lang w:val="nn-NO"/>
        </w:rPr>
        <w:t>4</w:t>
      </w:r>
      <w:r w:rsidR="009666EC">
        <w:rPr>
          <w:lang w:val="nn-NO"/>
        </w:rPr>
        <w:t>.</w:t>
      </w:r>
      <w:r w:rsidRPr="000754DA">
        <w:rPr>
          <w:lang w:val="nn-NO"/>
        </w:rPr>
        <w:t xml:space="preserve"> </w:t>
      </w:r>
      <w:r w:rsidR="009666EC" w:rsidRPr="000754DA">
        <w:rPr>
          <w:lang w:val="nn-NO"/>
        </w:rPr>
        <w:t>sorcaoniqdut</w:t>
      </w:r>
    </w:p>
    <w:p w:rsidR="000C6FE8" w:rsidRPr="000754DA" w:rsidRDefault="000C6FE8" w:rsidP="000C6FE8">
      <w:pPr>
        <w:rPr>
          <w:lang w:val="nn-NO"/>
        </w:rPr>
      </w:pPr>
      <w:r w:rsidRPr="000754DA">
        <w:rPr>
          <w:lang w:val="nn-NO"/>
        </w:rPr>
        <w:t>5</w:t>
      </w:r>
      <w:r w:rsidR="009666EC">
        <w:rPr>
          <w:lang w:val="nn-NO"/>
        </w:rPr>
        <w:t>.</w:t>
      </w:r>
      <w:r w:rsidRPr="000754DA">
        <w:rPr>
          <w:lang w:val="nn-NO"/>
        </w:rPr>
        <w:t xml:space="preserve"> </w:t>
      </w:r>
      <w:r w:rsidR="009666EC" w:rsidRPr="000754DA">
        <w:rPr>
          <w:lang w:val="nn-NO"/>
        </w:rPr>
        <w:t>roo</w:t>
      </w:r>
    </w:p>
    <w:p w:rsidR="000C6FE8" w:rsidRPr="000754DA" w:rsidRDefault="000C6FE8" w:rsidP="000C6FE8">
      <w:pPr>
        <w:rPr>
          <w:lang w:val="nn-NO"/>
        </w:rPr>
      </w:pPr>
      <w:r w:rsidRPr="000754DA">
        <w:rPr>
          <w:lang w:val="nn-NO"/>
        </w:rPr>
        <w:t>6</w:t>
      </w:r>
      <w:r w:rsidR="009666EC">
        <w:rPr>
          <w:lang w:val="nn-NO"/>
        </w:rPr>
        <w:t>.</w:t>
      </w:r>
      <w:r w:rsidRPr="000754DA">
        <w:rPr>
          <w:lang w:val="nn-NO"/>
        </w:rPr>
        <w:t xml:space="preserve"> </w:t>
      </w:r>
      <w:r w:rsidR="009666EC" w:rsidRPr="000754DA">
        <w:rPr>
          <w:lang w:val="nn-NO"/>
        </w:rPr>
        <w:t>tapla</w:t>
      </w:r>
    </w:p>
    <w:p w:rsidR="000C6FE8" w:rsidRPr="000754DA" w:rsidRDefault="000C6FE8" w:rsidP="000C6FE8">
      <w:pPr>
        <w:rPr>
          <w:lang w:val="nn-NO"/>
        </w:rPr>
      </w:pPr>
      <w:r w:rsidRPr="000754DA">
        <w:rPr>
          <w:lang w:val="nn-NO"/>
        </w:rPr>
        <w:t>7</w:t>
      </w:r>
      <w:r w:rsidR="009666EC">
        <w:rPr>
          <w:lang w:val="nn-NO"/>
        </w:rPr>
        <w:t>.</w:t>
      </w:r>
      <w:r w:rsidRPr="000754DA">
        <w:rPr>
          <w:lang w:val="nn-NO"/>
        </w:rPr>
        <w:t xml:space="preserve"> </w:t>
      </w:r>
      <w:r w:rsidR="009666EC" w:rsidRPr="000754DA">
        <w:rPr>
          <w:lang w:val="nn-NO"/>
        </w:rPr>
        <w:t>teirar</w:t>
      </w:r>
    </w:p>
    <w:p w:rsidR="000C6FE8" w:rsidRPr="000754DA" w:rsidRDefault="000C6FE8" w:rsidP="000C6FE8">
      <w:pPr>
        <w:rPr>
          <w:lang w:val="nn-NO"/>
        </w:rPr>
      </w:pPr>
      <w:r w:rsidRPr="000754DA">
        <w:rPr>
          <w:lang w:val="nn-NO"/>
        </w:rPr>
        <w:t>8</w:t>
      </w:r>
      <w:r w:rsidR="009666EC">
        <w:rPr>
          <w:lang w:val="nn-NO"/>
        </w:rPr>
        <w:t>.</w:t>
      </w:r>
      <w:r w:rsidRPr="000754DA">
        <w:rPr>
          <w:lang w:val="nn-NO"/>
        </w:rPr>
        <w:t xml:space="preserve"> </w:t>
      </w:r>
      <w:r w:rsidR="009666EC" w:rsidRPr="000754DA">
        <w:rPr>
          <w:lang w:val="nn-NO"/>
        </w:rPr>
        <w:t>sido</w:t>
      </w:r>
    </w:p>
    <w:p w:rsidR="000C6FE8" w:rsidRPr="000754DA" w:rsidRDefault="000C6FE8" w:rsidP="000C6FE8">
      <w:pPr>
        <w:rPr>
          <w:lang w:val="nn-NO"/>
        </w:rPr>
      </w:pPr>
      <w:r w:rsidRPr="000754DA">
        <w:rPr>
          <w:lang w:val="nn-NO"/>
        </w:rPr>
        <w:t>9</w:t>
      </w:r>
      <w:r w:rsidR="009666EC">
        <w:rPr>
          <w:lang w:val="nn-NO"/>
        </w:rPr>
        <w:t>.</w:t>
      </w:r>
      <w:r w:rsidRPr="000754DA">
        <w:rPr>
          <w:lang w:val="nn-NO"/>
        </w:rPr>
        <w:t xml:space="preserve"> </w:t>
      </w:r>
      <w:r w:rsidR="009666EC" w:rsidRPr="000754DA">
        <w:rPr>
          <w:lang w:val="nn-NO"/>
        </w:rPr>
        <w:t>jeéiotcr</w:t>
      </w:r>
    </w:p>
    <w:p w:rsidR="000C6FE8" w:rsidRPr="000754DA" w:rsidRDefault="000C6FE8" w:rsidP="000C6FE8">
      <w:pPr>
        <w:rPr>
          <w:lang w:val="nn-NO"/>
        </w:rPr>
      </w:pPr>
      <w:r w:rsidRPr="000754DA">
        <w:rPr>
          <w:lang w:val="nn-NO"/>
        </w:rPr>
        <w:t>10</w:t>
      </w:r>
      <w:r w:rsidR="009666EC">
        <w:rPr>
          <w:lang w:val="nn-NO"/>
        </w:rPr>
        <w:t>.</w:t>
      </w:r>
      <w:r w:rsidRPr="000754DA">
        <w:rPr>
          <w:lang w:val="nn-NO"/>
        </w:rPr>
        <w:t xml:space="preserve"> </w:t>
      </w:r>
      <w:r w:rsidR="009666EC" w:rsidRPr="000754DA">
        <w:rPr>
          <w:lang w:val="nn-NO"/>
        </w:rPr>
        <w:t>sevtitina</w:t>
      </w:r>
    </w:p>
    <w:p w:rsidR="000C6FE8" w:rsidRPr="000754DA" w:rsidRDefault="000C6FE8" w:rsidP="000C6FE8">
      <w:pPr>
        <w:rPr>
          <w:lang w:val="nn-NO"/>
        </w:rPr>
      </w:pPr>
      <w:r w:rsidRPr="000754DA">
        <w:rPr>
          <w:lang w:val="nn-NO"/>
        </w:rPr>
        <w:t>11</w:t>
      </w:r>
      <w:r w:rsidR="009666EC">
        <w:rPr>
          <w:lang w:val="nn-NO"/>
        </w:rPr>
        <w:t>.</w:t>
      </w:r>
      <w:r w:rsidRPr="000754DA">
        <w:rPr>
          <w:lang w:val="nn-NO"/>
        </w:rPr>
        <w:t xml:space="preserve"> </w:t>
      </w:r>
      <w:r w:rsidR="009666EC" w:rsidRPr="000754DA">
        <w:rPr>
          <w:lang w:val="nn-NO"/>
        </w:rPr>
        <w:t>mara</w:t>
      </w:r>
    </w:p>
    <w:p w:rsidR="000C6FE8" w:rsidRPr="000754DA" w:rsidRDefault="000C6FE8" w:rsidP="000C6FE8">
      <w:pPr>
        <w:rPr>
          <w:lang w:val="nn-NO"/>
        </w:rPr>
      </w:pPr>
      <w:r w:rsidRPr="000754DA">
        <w:rPr>
          <w:lang w:val="nn-NO"/>
        </w:rPr>
        <w:t>12</w:t>
      </w:r>
      <w:r w:rsidR="009666EC">
        <w:rPr>
          <w:lang w:val="nn-NO"/>
        </w:rPr>
        <w:t>.</w:t>
      </w:r>
      <w:r w:rsidRPr="000754DA">
        <w:rPr>
          <w:lang w:val="nn-NO"/>
        </w:rPr>
        <w:t xml:space="preserve"> </w:t>
      </w:r>
      <w:r w:rsidR="009666EC" w:rsidRPr="000754DA">
        <w:rPr>
          <w:lang w:val="nn-NO"/>
        </w:rPr>
        <w:t>pinreorsio</w:t>
      </w:r>
    </w:p>
    <w:p w:rsidR="000C6FE8" w:rsidRPr="000754DA" w:rsidRDefault="000C6FE8" w:rsidP="000C6FE8">
      <w:pPr>
        <w:rPr>
          <w:lang w:val="nn-NO"/>
        </w:rPr>
      </w:pPr>
      <w:r w:rsidRPr="000754DA">
        <w:rPr>
          <w:lang w:val="nn-NO"/>
        </w:rPr>
        <w:t>13</w:t>
      </w:r>
      <w:r w:rsidR="009666EC">
        <w:rPr>
          <w:lang w:val="nn-NO"/>
        </w:rPr>
        <w:t>.</w:t>
      </w:r>
      <w:r w:rsidRPr="000754DA">
        <w:rPr>
          <w:lang w:val="nn-NO"/>
        </w:rPr>
        <w:t xml:space="preserve"> </w:t>
      </w:r>
      <w:r w:rsidR="009666EC" w:rsidRPr="000754DA">
        <w:rPr>
          <w:lang w:val="nn-NO"/>
        </w:rPr>
        <w:t>riipsón</w:t>
      </w:r>
    </w:p>
    <w:p w:rsidR="000C6FE8" w:rsidRPr="000754DA" w:rsidRDefault="000C6FE8" w:rsidP="000C6FE8">
      <w:pPr>
        <w:rPr>
          <w:lang w:val="nn-NO"/>
        </w:rPr>
      </w:pPr>
      <w:r w:rsidRPr="000754DA">
        <w:rPr>
          <w:lang w:val="nn-NO"/>
        </w:rPr>
        <w:t>14</w:t>
      </w:r>
      <w:r w:rsidR="009666EC">
        <w:rPr>
          <w:lang w:val="nn-NO"/>
        </w:rPr>
        <w:t>.</w:t>
      </w:r>
      <w:r w:rsidRPr="000754DA">
        <w:rPr>
          <w:lang w:val="nn-NO"/>
        </w:rPr>
        <w:t xml:space="preserve"> </w:t>
      </w:r>
      <w:r w:rsidR="009666EC" w:rsidRPr="000754DA">
        <w:rPr>
          <w:lang w:val="nn-NO"/>
        </w:rPr>
        <w:t>lovcase</w:t>
      </w:r>
    </w:p>
    <w:p w:rsidR="000C6FE8" w:rsidRPr="000754DA" w:rsidRDefault="000C6FE8" w:rsidP="000C6FE8">
      <w:pPr>
        <w:rPr>
          <w:lang w:val="nn-NO"/>
        </w:rPr>
      </w:pPr>
      <w:r w:rsidRPr="000754DA">
        <w:rPr>
          <w:lang w:val="nn-NO"/>
        </w:rPr>
        <w:t>15</w:t>
      </w:r>
      <w:r w:rsidR="009666EC">
        <w:rPr>
          <w:lang w:val="nn-NO"/>
        </w:rPr>
        <w:t>.</w:t>
      </w:r>
      <w:r w:rsidRPr="000754DA">
        <w:rPr>
          <w:lang w:val="nn-NO"/>
        </w:rPr>
        <w:t xml:space="preserve"> </w:t>
      </w:r>
      <w:r w:rsidR="009666EC" w:rsidRPr="000754DA">
        <w:rPr>
          <w:lang w:val="nn-NO"/>
        </w:rPr>
        <w:t>daenedrmfe</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--- 44 </w:t>
      </w:r>
      <w:r w:rsidR="000754DA" w:rsidRPr="000754DA">
        <w:rPr>
          <w:lang w:val="nn-NO"/>
        </w:rPr>
        <w:t>til 126</w:t>
      </w:r>
    </w:p>
    <w:p w:rsidR="000C6FE8" w:rsidRPr="000754DA" w:rsidRDefault="000C6FE8" w:rsidP="00DC06E4">
      <w:pPr>
        <w:pStyle w:val="Overskrift1"/>
        <w:rPr>
          <w:lang w:val="nn-NO"/>
        </w:rPr>
      </w:pPr>
      <w:bookmarkStart w:id="11" w:name="_Toc487005454"/>
      <w:r w:rsidRPr="000754DA">
        <w:rPr>
          <w:lang w:val="nn-NO"/>
        </w:rPr>
        <w:t xml:space="preserve">xxx1 Kapittel 9: </w:t>
      </w:r>
      <w:r w:rsidR="00DC06E4" w:rsidRPr="000754DA">
        <w:rPr>
          <w:lang w:val="nn-NO"/>
        </w:rPr>
        <w:t>Capítulo</w:t>
      </w:r>
      <w:r w:rsidRPr="000754DA">
        <w:rPr>
          <w:lang w:val="nn-NO"/>
        </w:rPr>
        <w:t xml:space="preserve"> nueve</w:t>
      </w:r>
      <w:r w:rsidR="00DC06E4">
        <w:rPr>
          <w:lang w:val="nn-NO"/>
        </w:rPr>
        <w:t>:</w:t>
      </w:r>
      <w:r w:rsidRPr="000754DA">
        <w:rPr>
          <w:lang w:val="nn-NO"/>
        </w:rPr>
        <w:t xml:space="preserve"> Martín y los mendigos</w:t>
      </w:r>
      <w:bookmarkEnd w:id="11"/>
    </w:p>
    <w:p w:rsidR="000C6FE8" w:rsidRPr="000754DA" w:rsidRDefault="000C6FE8" w:rsidP="000C6FE8">
      <w:pPr>
        <w:rPr>
          <w:lang w:val="nn-NO"/>
        </w:rPr>
      </w:pPr>
      <w:r w:rsidRPr="000754DA">
        <w:rPr>
          <w:lang w:val="nn-NO"/>
        </w:rPr>
        <w:t>I dette kapitlet repeterer du ar-verb og arbeider med adjektiv.</w:t>
      </w:r>
    </w:p>
    <w:p w:rsidR="000C6FE8" w:rsidRDefault="000C6FE8" w:rsidP="000C6FE8">
      <w:pPr>
        <w:rPr>
          <w:lang w:val="nn-NO"/>
        </w:rPr>
      </w:pPr>
    </w:p>
    <w:p w:rsidR="00DC06E4" w:rsidRDefault="00DC06E4" w:rsidP="000C6FE8">
      <w:pPr>
        <w:rPr>
          <w:lang w:val="nn-NO"/>
        </w:rPr>
      </w:pPr>
      <w:r>
        <w:rPr>
          <w:lang w:val="nn-NO"/>
        </w:rPr>
        <w:t>{{Ordforklaringar:}}</w:t>
      </w:r>
    </w:p>
    <w:p w:rsidR="00DC06E4" w:rsidRPr="000754DA" w:rsidRDefault="00DC06E4" w:rsidP="00DC06E4">
      <w:pPr>
        <w:rPr>
          <w:lang w:val="nn-NO"/>
        </w:rPr>
      </w:pPr>
      <w:r w:rsidRPr="000754DA">
        <w:rPr>
          <w:lang w:val="nn-NO"/>
        </w:rPr>
        <w:t>a mi lado:</w:t>
      </w:r>
      <w:r>
        <w:rPr>
          <w:lang w:val="nn-NO"/>
        </w:rPr>
        <w:t xml:space="preserve"> </w:t>
      </w:r>
      <w:r w:rsidRPr="000754DA">
        <w:rPr>
          <w:lang w:val="nn-NO"/>
        </w:rPr>
        <w:t>ved sida mi</w:t>
      </w:r>
    </w:p>
    <w:p w:rsidR="00DC06E4" w:rsidRPr="000754DA" w:rsidRDefault="00DC06E4" w:rsidP="00DC06E4">
      <w:pPr>
        <w:rPr>
          <w:lang w:val="nn-NO"/>
        </w:rPr>
      </w:pPr>
      <w:r w:rsidRPr="000754DA">
        <w:rPr>
          <w:lang w:val="nn-NO"/>
        </w:rPr>
        <w:t>renovado:</w:t>
      </w:r>
      <w:r>
        <w:rPr>
          <w:lang w:val="nn-NO"/>
        </w:rPr>
        <w:t xml:space="preserve"> </w:t>
      </w:r>
      <w:r w:rsidRPr="000754DA">
        <w:rPr>
          <w:lang w:val="nn-NO"/>
        </w:rPr>
        <w:t>fornya</w:t>
      </w:r>
    </w:p>
    <w:p w:rsidR="00DC06E4" w:rsidRPr="000754DA" w:rsidRDefault="00DC06E4" w:rsidP="00DC06E4">
      <w:pPr>
        <w:rPr>
          <w:lang w:val="nn-NO"/>
        </w:rPr>
      </w:pPr>
      <w:r w:rsidRPr="000754DA">
        <w:rPr>
          <w:lang w:val="nn-NO"/>
        </w:rPr>
        <w:t>aniquilado:</w:t>
      </w:r>
      <w:r>
        <w:rPr>
          <w:lang w:val="nn-NO"/>
        </w:rPr>
        <w:t xml:space="preserve"> </w:t>
      </w:r>
      <w:r w:rsidRPr="000754DA">
        <w:rPr>
          <w:lang w:val="nn-NO"/>
        </w:rPr>
        <w:t>øydelagd</w:t>
      </w:r>
    </w:p>
    <w:p w:rsidR="00DC06E4" w:rsidRPr="000754DA" w:rsidRDefault="00DC06E4" w:rsidP="00DC06E4">
      <w:pPr>
        <w:rPr>
          <w:lang w:val="nn-NO"/>
        </w:rPr>
      </w:pPr>
      <w:r w:rsidRPr="000754DA">
        <w:rPr>
          <w:lang w:val="nn-NO"/>
        </w:rPr>
        <w:t>si no estás:</w:t>
      </w:r>
      <w:r>
        <w:rPr>
          <w:lang w:val="nn-NO"/>
        </w:rPr>
        <w:t xml:space="preserve"> </w:t>
      </w:r>
      <w:r w:rsidRPr="000754DA">
        <w:rPr>
          <w:lang w:val="nn-NO"/>
        </w:rPr>
        <w:t>om du ikkje er her</w:t>
      </w:r>
    </w:p>
    <w:p w:rsidR="00DC06E4" w:rsidRPr="000754DA" w:rsidRDefault="00DC06E4" w:rsidP="00DC06E4">
      <w:pPr>
        <w:rPr>
          <w:lang w:val="nn-NO"/>
        </w:rPr>
      </w:pPr>
      <w:r w:rsidRPr="000754DA">
        <w:rPr>
          <w:lang w:val="nn-NO"/>
        </w:rPr>
        <w:t>todo lo que está de más:</w:t>
      </w:r>
      <w:r>
        <w:rPr>
          <w:lang w:val="nn-NO"/>
        </w:rPr>
        <w:t xml:space="preserve"> </w:t>
      </w:r>
      <w:r w:rsidRPr="000754DA">
        <w:rPr>
          <w:lang w:val="nn-NO"/>
        </w:rPr>
        <w:t>og alt det andre</w:t>
      </w:r>
    </w:p>
    <w:p w:rsidR="00DC06E4" w:rsidRPr="000754DA" w:rsidRDefault="00DC06E4" w:rsidP="00DC06E4">
      <w:pPr>
        <w:rPr>
          <w:lang w:val="nn-NO"/>
        </w:rPr>
      </w:pPr>
      <w:r w:rsidRPr="000754DA">
        <w:rPr>
          <w:lang w:val="nn-NO"/>
        </w:rPr>
        <w:t>lentamente al sol:</w:t>
      </w:r>
      <w:r>
        <w:rPr>
          <w:lang w:val="nn-NO"/>
        </w:rPr>
        <w:t xml:space="preserve"> </w:t>
      </w:r>
      <w:r w:rsidRPr="000754DA">
        <w:rPr>
          <w:lang w:val="nn-NO"/>
        </w:rPr>
        <w:t>sakte mot sola</w:t>
      </w:r>
    </w:p>
    <w:p w:rsidR="00DC06E4" w:rsidRPr="000754DA" w:rsidRDefault="00DC06E4" w:rsidP="00DC06E4">
      <w:pPr>
        <w:rPr>
          <w:lang w:val="nn-NO"/>
        </w:rPr>
      </w:pPr>
      <w:r w:rsidRPr="000754DA">
        <w:rPr>
          <w:lang w:val="nn-NO"/>
        </w:rPr>
        <w:t>piel:</w:t>
      </w:r>
      <w:r>
        <w:rPr>
          <w:lang w:val="nn-NO"/>
        </w:rPr>
        <w:t xml:space="preserve"> </w:t>
      </w:r>
      <w:r w:rsidRPr="000754DA">
        <w:rPr>
          <w:lang w:val="nn-NO"/>
        </w:rPr>
        <w:t>hud</w:t>
      </w:r>
    </w:p>
    <w:p w:rsidR="00DC06E4" w:rsidRPr="000754DA" w:rsidRDefault="00DC06E4" w:rsidP="00DC06E4">
      <w:pPr>
        <w:rPr>
          <w:lang w:val="nn-NO"/>
        </w:rPr>
      </w:pPr>
      <w:r w:rsidRPr="000754DA">
        <w:rPr>
          <w:lang w:val="nn-NO"/>
        </w:rPr>
        <w:t>atardecer:</w:t>
      </w:r>
      <w:r>
        <w:rPr>
          <w:lang w:val="nn-NO"/>
        </w:rPr>
        <w:t xml:space="preserve"> </w:t>
      </w:r>
      <w:r w:rsidRPr="000754DA">
        <w:rPr>
          <w:lang w:val="nn-NO"/>
        </w:rPr>
        <w:t>skumring</w:t>
      </w:r>
    </w:p>
    <w:p w:rsidR="00DC06E4" w:rsidRPr="000754DA" w:rsidRDefault="00DC06E4" w:rsidP="00DC06E4">
      <w:pPr>
        <w:rPr>
          <w:lang w:val="nn-NO"/>
        </w:rPr>
      </w:pPr>
      <w:r w:rsidRPr="000754DA">
        <w:rPr>
          <w:lang w:val="nn-NO"/>
        </w:rPr>
        <w:t>es por ti:</w:t>
      </w:r>
      <w:r>
        <w:rPr>
          <w:lang w:val="nn-NO"/>
        </w:rPr>
        <w:t xml:space="preserve"> </w:t>
      </w:r>
      <w:r w:rsidRPr="000754DA">
        <w:rPr>
          <w:lang w:val="nn-NO"/>
        </w:rPr>
        <w:t>det er for di skuld</w:t>
      </w:r>
    </w:p>
    <w:p w:rsidR="00DC06E4" w:rsidRPr="000754DA" w:rsidRDefault="00DC06E4" w:rsidP="00DC06E4">
      <w:pPr>
        <w:rPr>
          <w:lang w:val="nn-NO"/>
        </w:rPr>
      </w:pPr>
      <w:r w:rsidRPr="000754DA">
        <w:rPr>
          <w:lang w:val="nn-NO"/>
        </w:rPr>
        <w:t>late:</w:t>
      </w:r>
      <w:r>
        <w:rPr>
          <w:lang w:val="nn-NO"/>
        </w:rPr>
        <w:t xml:space="preserve"> </w:t>
      </w:r>
      <w:r w:rsidRPr="000754DA">
        <w:rPr>
          <w:lang w:val="nn-NO"/>
        </w:rPr>
        <w:t>slår</w:t>
      </w:r>
    </w:p>
    <w:p w:rsidR="00DC06E4" w:rsidRPr="000754DA" w:rsidRDefault="00DC06E4" w:rsidP="00DC06E4">
      <w:pPr>
        <w:rPr>
          <w:lang w:val="nn-NO"/>
        </w:rPr>
      </w:pPr>
      <w:r w:rsidRPr="000754DA">
        <w:rPr>
          <w:lang w:val="nn-NO"/>
        </w:rPr>
        <w:t>he vuelto:</w:t>
      </w:r>
      <w:r>
        <w:rPr>
          <w:lang w:val="nn-NO"/>
        </w:rPr>
        <w:t xml:space="preserve"> </w:t>
      </w:r>
      <w:r w:rsidRPr="000754DA">
        <w:rPr>
          <w:lang w:val="nn-NO"/>
        </w:rPr>
        <w:t>eg er komen attende</w:t>
      </w:r>
    </w:p>
    <w:p w:rsidR="00DC06E4" w:rsidRPr="000754DA" w:rsidRDefault="00DC06E4" w:rsidP="00DC06E4">
      <w:pPr>
        <w:rPr>
          <w:lang w:val="nn-NO"/>
        </w:rPr>
      </w:pPr>
      <w:r w:rsidRPr="000754DA">
        <w:rPr>
          <w:lang w:val="nn-NO"/>
        </w:rPr>
        <w:t>dolor:</w:t>
      </w:r>
      <w:r>
        <w:rPr>
          <w:lang w:val="nn-NO"/>
        </w:rPr>
        <w:t xml:space="preserve"> </w:t>
      </w:r>
      <w:r w:rsidRPr="000754DA">
        <w:rPr>
          <w:lang w:val="nn-NO"/>
        </w:rPr>
        <w:t>smerte</w:t>
      </w:r>
    </w:p>
    <w:p w:rsidR="00DC06E4" w:rsidRPr="000754DA" w:rsidRDefault="00DC06E4" w:rsidP="00DC06E4">
      <w:pPr>
        <w:rPr>
          <w:lang w:val="nn-NO"/>
        </w:rPr>
      </w:pPr>
      <w:r w:rsidRPr="000754DA">
        <w:rPr>
          <w:lang w:val="nn-NO"/>
        </w:rPr>
        <w:t>puedo:</w:t>
      </w:r>
      <w:r>
        <w:rPr>
          <w:lang w:val="nn-NO"/>
        </w:rPr>
        <w:t xml:space="preserve"> </w:t>
      </w:r>
      <w:r w:rsidRPr="000754DA">
        <w:rPr>
          <w:lang w:val="nn-NO"/>
        </w:rPr>
        <w:t>eg kan</w:t>
      </w:r>
    </w:p>
    <w:p w:rsidR="00DC06E4" w:rsidRPr="000754DA" w:rsidRDefault="00DC06E4" w:rsidP="00DC06E4">
      <w:pPr>
        <w:rPr>
          <w:lang w:val="nn-NO"/>
        </w:rPr>
      </w:pPr>
      <w:r w:rsidRPr="000754DA">
        <w:rPr>
          <w:lang w:val="nn-NO"/>
        </w:rPr>
        <w:t>aún:</w:t>
      </w:r>
      <w:r>
        <w:rPr>
          <w:lang w:val="nn-NO"/>
        </w:rPr>
        <w:t xml:space="preserve"> </w:t>
      </w:r>
      <w:r w:rsidRPr="000754DA">
        <w:rPr>
          <w:lang w:val="nn-NO"/>
        </w:rPr>
        <w:t>enno</w:t>
      </w:r>
    </w:p>
    <w:p w:rsidR="00DC06E4" w:rsidRPr="000754DA" w:rsidRDefault="00DC06E4" w:rsidP="00DC06E4">
      <w:pPr>
        <w:rPr>
          <w:lang w:val="nn-NO"/>
        </w:rPr>
      </w:pPr>
      <w:r w:rsidRPr="000754DA">
        <w:rPr>
          <w:lang w:val="nn-NO"/>
        </w:rPr>
        <w:lastRenderedPageBreak/>
        <w:t>perdido:</w:t>
      </w:r>
      <w:r>
        <w:rPr>
          <w:lang w:val="nn-NO"/>
        </w:rPr>
        <w:t xml:space="preserve"> </w:t>
      </w:r>
      <w:r w:rsidRPr="000754DA">
        <w:rPr>
          <w:lang w:val="nn-NO"/>
        </w:rPr>
        <w:t>borte, fortapt</w:t>
      </w:r>
    </w:p>
    <w:p w:rsidR="00DC06E4" w:rsidRPr="000754DA" w:rsidRDefault="00DC06E4" w:rsidP="00DC06E4">
      <w:pPr>
        <w:rPr>
          <w:lang w:val="nn-NO"/>
        </w:rPr>
      </w:pPr>
      <w:r w:rsidRPr="000754DA">
        <w:rPr>
          <w:lang w:val="nn-NO"/>
        </w:rPr>
        <w:t>desordenado:</w:t>
      </w:r>
      <w:r>
        <w:rPr>
          <w:lang w:val="nn-NO"/>
        </w:rPr>
        <w:t xml:space="preserve"> </w:t>
      </w:r>
      <w:r w:rsidRPr="000754DA">
        <w:rPr>
          <w:lang w:val="nn-NO"/>
        </w:rPr>
        <w:t>forvirra, desorientert</w:t>
      </w:r>
    </w:p>
    <w:p w:rsidR="00DC06E4" w:rsidRPr="000754DA" w:rsidRDefault="00DC06E4" w:rsidP="00DC06E4">
      <w:pPr>
        <w:rPr>
          <w:lang w:val="nn-NO"/>
        </w:rPr>
      </w:pPr>
      <w:r w:rsidRPr="000754DA">
        <w:rPr>
          <w:lang w:val="nn-NO"/>
        </w:rPr>
        <w:t>mueves:</w:t>
      </w:r>
      <w:r>
        <w:rPr>
          <w:lang w:val="nn-NO"/>
        </w:rPr>
        <w:t xml:space="preserve"> </w:t>
      </w:r>
      <w:r w:rsidRPr="000754DA">
        <w:rPr>
          <w:lang w:val="nn-NO"/>
        </w:rPr>
        <w:t xml:space="preserve">du rører ved el. </w:t>
      </w:r>
      <w:r>
        <w:rPr>
          <w:lang w:val="nn-NO"/>
        </w:rPr>
        <w:t>(</w:t>
      </w:r>
      <w:r w:rsidRPr="000754DA">
        <w:rPr>
          <w:lang w:val="nn-NO"/>
        </w:rPr>
        <w:t>her:</w:t>
      </w:r>
      <w:r>
        <w:rPr>
          <w:lang w:val="nn-NO"/>
        </w:rPr>
        <w:t>)</w:t>
      </w:r>
      <w:r w:rsidRPr="000754DA">
        <w:rPr>
          <w:lang w:val="nn-NO"/>
        </w:rPr>
        <w:t xml:space="preserve"> verkar inn på</w:t>
      </w:r>
    </w:p>
    <w:p w:rsidR="00DC06E4" w:rsidRDefault="00DC06E4" w:rsidP="00DC06E4">
      <w:pPr>
        <w:rPr>
          <w:lang w:val="nn-NO"/>
        </w:rPr>
      </w:pPr>
      <w:r w:rsidRPr="000754DA">
        <w:rPr>
          <w:lang w:val="nn-NO"/>
        </w:rPr>
        <w:t>felicidad:</w:t>
      </w:r>
      <w:r>
        <w:rPr>
          <w:lang w:val="nn-NO"/>
        </w:rPr>
        <w:t xml:space="preserve"> </w:t>
      </w:r>
      <w:r w:rsidRPr="000754DA">
        <w:rPr>
          <w:lang w:val="nn-NO"/>
        </w:rPr>
        <w:t>lykke</w:t>
      </w:r>
    </w:p>
    <w:p w:rsidR="00DC06E4" w:rsidRDefault="00DC06E4" w:rsidP="00DC06E4">
      <w:pPr>
        <w:rPr>
          <w:lang w:val="nn-NO"/>
        </w:rPr>
      </w:pPr>
      <w:r>
        <w:rPr>
          <w:lang w:val="nn-NO"/>
        </w:rPr>
        <w:t>{{Slutt}}</w:t>
      </w:r>
    </w:p>
    <w:p w:rsidR="00DC06E4" w:rsidRPr="000754DA" w:rsidRDefault="00DC06E4" w:rsidP="00DC06E4">
      <w:pPr>
        <w:rPr>
          <w:lang w:val="nn-NO"/>
        </w:rPr>
      </w:pPr>
    </w:p>
    <w:p w:rsidR="000C6FE8" w:rsidRPr="000754DA" w:rsidRDefault="000C6FE8" w:rsidP="000C6FE8">
      <w:pPr>
        <w:rPr>
          <w:lang w:val="nn-NO"/>
        </w:rPr>
      </w:pPr>
      <w:r w:rsidRPr="000754DA">
        <w:rPr>
          <w:lang w:val="nn-NO"/>
        </w:rPr>
        <w:t>A</w:t>
      </w:r>
      <w:r w:rsidR="00DC06E4">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Lytt og skriv dei orda som manglar. Alle er ar-verb.</w:t>
      </w:r>
    </w:p>
    <w:p w:rsidR="000C6FE8" w:rsidRPr="000754DA" w:rsidRDefault="00DC06E4" w:rsidP="000C6FE8">
      <w:pPr>
        <w:rPr>
          <w:lang w:val="nn-NO"/>
        </w:rPr>
      </w:pPr>
      <w:r>
        <w:rPr>
          <w:lang w:val="nn-NO"/>
        </w:rPr>
        <w:t>_</w:t>
      </w:r>
      <w:r w:rsidR="000C6FE8" w:rsidRPr="000754DA">
        <w:rPr>
          <w:lang w:val="nn-NO"/>
        </w:rPr>
        <w:t xml:space="preserve">Es por ti </w:t>
      </w:r>
      <w:r>
        <w:rPr>
          <w:lang w:val="nn-NO"/>
        </w:rPr>
        <w:t>-</w:t>
      </w:r>
      <w:r w:rsidR="000C6FE8" w:rsidRPr="000754DA">
        <w:rPr>
          <w:lang w:val="nn-NO"/>
        </w:rPr>
        <w:t xml:space="preserve"> Juanes</w:t>
      </w:r>
      <w:r>
        <w:rPr>
          <w:lang w:val="nn-NO"/>
        </w:rPr>
        <w:t>_</w:t>
      </w:r>
    </w:p>
    <w:p w:rsidR="00DC06E4" w:rsidRDefault="000C6FE8" w:rsidP="000C6FE8">
      <w:pPr>
        <w:rPr>
          <w:lang w:val="nn-NO"/>
        </w:rPr>
      </w:pPr>
      <w:r w:rsidRPr="000754DA">
        <w:rPr>
          <w:lang w:val="nn-NO"/>
        </w:rPr>
        <w:t xml:space="preserve">Cada vez que me levanto </w:t>
      </w:r>
    </w:p>
    <w:p w:rsidR="00DC06E4" w:rsidRDefault="000C6FE8" w:rsidP="000C6FE8">
      <w:pPr>
        <w:rPr>
          <w:lang w:val="nn-NO"/>
        </w:rPr>
      </w:pPr>
      <w:r w:rsidRPr="000754DA">
        <w:rPr>
          <w:lang w:val="nn-NO"/>
        </w:rPr>
        <w:t xml:space="preserve">y veo que a mi lado .... </w:t>
      </w:r>
    </w:p>
    <w:p w:rsidR="000C6FE8" w:rsidRPr="000754DA" w:rsidRDefault="000C6FE8" w:rsidP="000C6FE8">
      <w:pPr>
        <w:rPr>
          <w:lang w:val="nn-NO"/>
        </w:rPr>
      </w:pPr>
      <w:r w:rsidRPr="000754DA">
        <w:rPr>
          <w:lang w:val="nn-NO"/>
        </w:rPr>
        <w:t>me siento renovado</w:t>
      </w:r>
    </w:p>
    <w:p w:rsidR="00DC06E4" w:rsidRDefault="000C6FE8" w:rsidP="000C6FE8">
      <w:pPr>
        <w:rPr>
          <w:lang w:val="nn-NO"/>
        </w:rPr>
      </w:pPr>
      <w:r w:rsidRPr="000754DA">
        <w:rPr>
          <w:lang w:val="nn-NO"/>
        </w:rPr>
        <w:t xml:space="preserve">Y me siento aniquilado </w:t>
      </w:r>
    </w:p>
    <w:p w:rsidR="000C6FE8" w:rsidRPr="000754DA" w:rsidRDefault="000C6FE8" w:rsidP="000C6FE8">
      <w:pPr>
        <w:rPr>
          <w:lang w:val="nn-NO"/>
        </w:rPr>
      </w:pPr>
      <w:r w:rsidRPr="000754DA">
        <w:rPr>
          <w:lang w:val="nn-NO"/>
        </w:rPr>
        <w:t>aniquilado si no estás</w:t>
      </w:r>
    </w:p>
    <w:p w:rsidR="00DC06E4" w:rsidRDefault="000C6FE8" w:rsidP="000C6FE8">
      <w:pPr>
        <w:rPr>
          <w:lang w:val="nn-NO"/>
        </w:rPr>
      </w:pPr>
      <w:r w:rsidRPr="000754DA">
        <w:rPr>
          <w:lang w:val="nn-NO"/>
        </w:rPr>
        <w:t xml:space="preserve">Tú .... toda mi verdad </w:t>
      </w:r>
    </w:p>
    <w:p w:rsidR="000C6FE8" w:rsidRPr="000754DA" w:rsidRDefault="000C6FE8" w:rsidP="000C6FE8">
      <w:pPr>
        <w:rPr>
          <w:lang w:val="nn-NO"/>
        </w:rPr>
      </w:pPr>
      <w:r w:rsidRPr="000754DA">
        <w:rPr>
          <w:lang w:val="nn-NO"/>
        </w:rPr>
        <w:t>y todo lo que está de más</w:t>
      </w:r>
    </w:p>
    <w:p w:rsidR="000C6FE8" w:rsidRPr="000754DA" w:rsidRDefault="000C6FE8" w:rsidP="000C6FE8">
      <w:pPr>
        <w:rPr>
          <w:lang w:val="nn-NO"/>
        </w:rPr>
      </w:pPr>
      <w:r w:rsidRPr="000754DA">
        <w:rPr>
          <w:lang w:val="nn-NO"/>
        </w:rPr>
        <w:t>Tus ojos me llevan lentamente al sol</w:t>
      </w:r>
    </w:p>
    <w:p w:rsidR="000C6FE8" w:rsidRPr="000754DA" w:rsidRDefault="000C6FE8" w:rsidP="000C6FE8">
      <w:pPr>
        <w:rPr>
          <w:lang w:val="nn-NO"/>
        </w:rPr>
      </w:pPr>
      <w:r w:rsidRPr="000754DA">
        <w:rPr>
          <w:lang w:val="nn-NO"/>
        </w:rPr>
        <w:t>Y tu boca me .... del amor y el corazón</w:t>
      </w:r>
    </w:p>
    <w:p w:rsidR="000C6FE8" w:rsidRPr="000754DA" w:rsidRDefault="000C6FE8" w:rsidP="000C6FE8">
      <w:pPr>
        <w:rPr>
          <w:lang w:val="nn-NO"/>
        </w:rPr>
      </w:pPr>
      <w:r w:rsidRPr="000754DA">
        <w:rPr>
          <w:lang w:val="nn-NO"/>
        </w:rPr>
        <w:t>Tu piel tiene el color de un rojo atardecer</w:t>
      </w:r>
    </w:p>
    <w:p w:rsidR="000C6FE8" w:rsidRPr="000754DA" w:rsidRDefault="000C6FE8" w:rsidP="000C6FE8">
      <w:pPr>
        <w:rPr>
          <w:lang w:val="nn-NO"/>
        </w:rPr>
      </w:pPr>
      <w:r w:rsidRPr="000754DA">
        <w:rPr>
          <w:lang w:val="nn-NO"/>
        </w:rPr>
        <w:t>Y es por ti...</w:t>
      </w:r>
    </w:p>
    <w:p w:rsidR="000C6FE8" w:rsidRPr="000754DA" w:rsidRDefault="000C6FE8" w:rsidP="000C6FE8">
      <w:pPr>
        <w:rPr>
          <w:lang w:val="nn-NO"/>
        </w:rPr>
      </w:pPr>
      <w:r w:rsidRPr="000754DA">
        <w:rPr>
          <w:lang w:val="nn-NO"/>
        </w:rPr>
        <w:t>Que late mi corazón</w:t>
      </w:r>
    </w:p>
    <w:p w:rsidR="000C6FE8" w:rsidRPr="000754DA" w:rsidRDefault="000C6FE8" w:rsidP="000C6FE8">
      <w:pPr>
        <w:rPr>
          <w:lang w:val="nn-NO"/>
        </w:rPr>
      </w:pPr>
      <w:r w:rsidRPr="000754DA">
        <w:rPr>
          <w:lang w:val="nn-NO"/>
        </w:rPr>
        <w:t>Y es por ti...</w:t>
      </w:r>
    </w:p>
    <w:p w:rsidR="000C6FE8" w:rsidRPr="000754DA" w:rsidRDefault="000C6FE8" w:rsidP="000C6FE8">
      <w:pPr>
        <w:rPr>
          <w:lang w:val="nn-NO"/>
        </w:rPr>
      </w:pPr>
      <w:r w:rsidRPr="000754DA">
        <w:rPr>
          <w:lang w:val="nn-NO"/>
        </w:rPr>
        <w:t>Que .... mis ojos hoy</w:t>
      </w:r>
    </w:p>
    <w:p w:rsidR="000C6FE8" w:rsidRPr="000754DA" w:rsidRDefault="000C6FE8" w:rsidP="000C6FE8">
      <w:pPr>
        <w:rPr>
          <w:lang w:val="nn-NO"/>
        </w:rPr>
      </w:pPr>
      <w:r w:rsidRPr="000754DA">
        <w:rPr>
          <w:lang w:val="nn-NO"/>
        </w:rPr>
        <w:t>Y es por ti...</w:t>
      </w:r>
    </w:p>
    <w:p w:rsidR="000C6FE8" w:rsidRPr="000754DA" w:rsidRDefault="000C6FE8" w:rsidP="000C6FE8">
      <w:pPr>
        <w:rPr>
          <w:lang w:val="nn-NO"/>
        </w:rPr>
      </w:pPr>
      <w:r w:rsidRPr="000754DA">
        <w:rPr>
          <w:lang w:val="nn-NO"/>
        </w:rPr>
        <w:t>Que he vuelto a .... de amor</w:t>
      </w:r>
    </w:p>
    <w:p w:rsidR="000C6FE8" w:rsidRPr="000754DA" w:rsidRDefault="000C6FE8" w:rsidP="000C6FE8">
      <w:pPr>
        <w:rPr>
          <w:lang w:val="nn-NO"/>
        </w:rPr>
      </w:pPr>
      <w:r w:rsidRPr="000754DA">
        <w:rPr>
          <w:lang w:val="nn-NO"/>
        </w:rPr>
        <w:t>Y es por ti...</w:t>
      </w:r>
    </w:p>
    <w:p w:rsidR="000C6FE8" w:rsidRPr="000754DA" w:rsidRDefault="000C6FE8" w:rsidP="000C6FE8">
      <w:pPr>
        <w:rPr>
          <w:lang w:val="nn-NO"/>
        </w:rPr>
      </w:pPr>
      <w:r w:rsidRPr="000754DA">
        <w:rPr>
          <w:lang w:val="nn-NO"/>
        </w:rPr>
        <w:t>Que .... mi dolor</w:t>
      </w:r>
    </w:p>
    <w:p w:rsidR="000C6FE8" w:rsidRPr="000754DA" w:rsidRDefault="000C6FE8" w:rsidP="000C6FE8">
      <w:pPr>
        <w:rPr>
          <w:lang w:val="nn-NO"/>
        </w:rPr>
      </w:pPr>
      <w:r w:rsidRPr="000754DA">
        <w:rPr>
          <w:lang w:val="nn-NO"/>
        </w:rPr>
        <w:t>Y cada vez que yo te ....</w:t>
      </w:r>
    </w:p>
    <w:p w:rsidR="000C6FE8" w:rsidRPr="000754DA" w:rsidRDefault="000C6FE8" w:rsidP="000C6FE8">
      <w:pPr>
        <w:rPr>
          <w:lang w:val="nn-NO"/>
        </w:rPr>
      </w:pPr>
      <w:r w:rsidRPr="000754DA">
        <w:rPr>
          <w:lang w:val="nn-NO"/>
        </w:rPr>
        <w:t>Y no te puedo aún hallar</w:t>
      </w:r>
    </w:p>
    <w:p w:rsidR="000C6FE8" w:rsidRPr="000754DA" w:rsidRDefault="000C6FE8" w:rsidP="000C6FE8">
      <w:pPr>
        <w:rPr>
          <w:lang w:val="nn-NO"/>
        </w:rPr>
      </w:pPr>
      <w:r w:rsidRPr="000754DA">
        <w:rPr>
          <w:lang w:val="nn-NO"/>
        </w:rPr>
        <w:t>Me siento un vagabundo</w:t>
      </w:r>
    </w:p>
    <w:p w:rsidR="000C6FE8" w:rsidRPr="000754DA" w:rsidRDefault="000C6FE8" w:rsidP="000C6FE8">
      <w:pPr>
        <w:rPr>
          <w:lang w:val="nn-NO"/>
        </w:rPr>
      </w:pPr>
      <w:r w:rsidRPr="000754DA">
        <w:rPr>
          <w:lang w:val="nn-NO"/>
        </w:rPr>
        <w:t>Perdido por el mundo</w:t>
      </w:r>
    </w:p>
    <w:p w:rsidR="000C6FE8" w:rsidRPr="000754DA" w:rsidRDefault="000C6FE8" w:rsidP="000C6FE8">
      <w:pPr>
        <w:rPr>
          <w:lang w:val="nn-NO"/>
        </w:rPr>
      </w:pPr>
      <w:r w:rsidRPr="000754DA">
        <w:rPr>
          <w:lang w:val="nn-NO"/>
        </w:rPr>
        <w:t>Desordenado si no estás</w:t>
      </w:r>
    </w:p>
    <w:p w:rsidR="000C6FE8" w:rsidRPr="000754DA" w:rsidRDefault="000C6FE8" w:rsidP="000C6FE8">
      <w:pPr>
        <w:rPr>
          <w:lang w:val="nn-NO"/>
        </w:rPr>
      </w:pPr>
      <w:r w:rsidRPr="000754DA">
        <w:rPr>
          <w:lang w:val="nn-NO"/>
        </w:rPr>
        <w:t>Como mueves tú mi felicidad</w:t>
      </w:r>
    </w:p>
    <w:p w:rsidR="000C6FE8" w:rsidRPr="000754DA" w:rsidRDefault="000C6FE8" w:rsidP="000C6FE8">
      <w:pPr>
        <w:rPr>
          <w:lang w:val="nn-NO"/>
        </w:rPr>
      </w:pPr>
      <w:r w:rsidRPr="000754DA">
        <w:rPr>
          <w:lang w:val="nn-NO"/>
        </w:rPr>
        <w:t>Y todo lo que está de más</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--- 45 </w:t>
      </w:r>
      <w:r w:rsidR="000754DA" w:rsidRPr="000754DA">
        <w:rPr>
          <w:lang w:val="nn-NO"/>
        </w:rPr>
        <w:t>til 126</w:t>
      </w:r>
    </w:p>
    <w:p w:rsidR="000C6FE8" w:rsidRPr="000754DA" w:rsidRDefault="000C6FE8" w:rsidP="000C6FE8">
      <w:pPr>
        <w:rPr>
          <w:lang w:val="nn-NO"/>
        </w:rPr>
      </w:pPr>
      <w:r w:rsidRPr="000754DA">
        <w:rPr>
          <w:lang w:val="nn-NO"/>
        </w:rPr>
        <w:t>B</w:t>
      </w:r>
      <w:r w:rsidR="00106AE4">
        <w:rPr>
          <w:lang w:val="nn-NO"/>
        </w:rPr>
        <w:t>)</w:t>
      </w:r>
      <w:r w:rsidRPr="000754DA">
        <w:rPr>
          <w:lang w:val="nn-NO"/>
        </w:rPr>
        <w:t xml:space="preserve"> Traduce</w:t>
      </w:r>
    </w:p>
    <w:p w:rsidR="000C6FE8" w:rsidRPr="000754DA" w:rsidRDefault="000C6FE8" w:rsidP="000C6FE8">
      <w:pPr>
        <w:rPr>
          <w:lang w:val="nn-NO"/>
        </w:rPr>
      </w:pPr>
      <w:r w:rsidRPr="000754DA">
        <w:rPr>
          <w:lang w:val="nn-NO"/>
        </w:rPr>
        <w:t>1</w:t>
      </w:r>
      <w:r w:rsidR="00106AE4">
        <w:rPr>
          <w:lang w:val="nn-NO"/>
        </w:rPr>
        <w:t>.</w:t>
      </w:r>
      <w:r w:rsidRPr="000754DA">
        <w:rPr>
          <w:lang w:val="nn-NO"/>
        </w:rPr>
        <w:t xml:space="preserve"> Set saman dei norske verba med rett ar-verb. Vel blant verba i ruta. </w:t>
      </w:r>
    </w:p>
    <w:p w:rsidR="000C6FE8" w:rsidRPr="000754DA" w:rsidRDefault="000C6FE8" w:rsidP="000C6FE8">
      <w:pPr>
        <w:rPr>
          <w:lang w:val="nn-NO"/>
        </w:rPr>
      </w:pPr>
    </w:p>
    <w:p w:rsidR="000C6FE8" w:rsidRPr="000754DA" w:rsidRDefault="000C6FE8" w:rsidP="000C6FE8">
      <w:pPr>
        <w:rPr>
          <w:lang w:val="nn-NO"/>
        </w:rPr>
      </w:pPr>
      <w:r w:rsidRPr="000754DA">
        <w:rPr>
          <w:lang w:val="nn-NO"/>
        </w:rPr>
        <w:t>{{</w:t>
      </w:r>
      <w:r w:rsidR="00106AE4">
        <w:rPr>
          <w:lang w:val="nn-NO"/>
        </w:rPr>
        <w:t>Rute:</w:t>
      </w:r>
      <w:r w:rsidR="00106AE4" w:rsidRPr="000754DA">
        <w:rPr>
          <w:lang w:val="nn-NO"/>
        </w:rPr>
        <w:t xml:space="preserve"> </w:t>
      </w:r>
      <w:r w:rsidRPr="000754DA">
        <w:rPr>
          <w:lang w:val="nn-NO"/>
        </w:rPr>
        <w:t>}}</w:t>
      </w:r>
    </w:p>
    <w:p w:rsidR="00334AA8" w:rsidRPr="000754DA" w:rsidRDefault="000C6FE8" w:rsidP="00334AA8">
      <w:pPr>
        <w:rPr>
          <w:lang w:val="nn-NO"/>
        </w:rPr>
      </w:pPr>
      <w:r w:rsidRPr="000754DA">
        <w:rPr>
          <w:lang w:val="nn-NO"/>
        </w:rPr>
        <w:t>caminar</w:t>
      </w:r>
      <w:r w:rsidR="00106AE4">
        <w:rPr>
          <w:lang w:val="nn-NO"/>
        </w:rPr>
        <w:t xml:space="preserve">, </w:t>
      </w:r>
      <w:r w:rsidR="00106AE4" w:rsidRPr="000754DA">
        <w:rPr>
          <w:lang w:val="nn-NO"/>
        </w:rPr>
        <w:t>contestar</w:t>
      </w:r>
      <w:r w:rsidR="00334AA8">
        <w:rPr>
          <w:lang w:val="nn-NO"/>
        </w:rPr>
        <w:t xml:space="preserve">, </w:t>
      </w:r>
      <w:r w:rsidR="00334AA8" w:rsidRPr="000754DA">
        <w:rPr>
          <w:lang w:val="nn-NO"/>
        </w:rPr>
        <w:t>estudiar</w:t>
      </w:r>
      <w:r w:rsidR="00334AA8">
        <w:rPr>
          <w:lang w:val="nn-NO"/>
        </w:rPr>
        <w:t>,</w:t>
      </w:r>
      <w:r w:rsidR="00334AA8" w:rsidRPr="00334AA8">
        <w:rPr>
          <w:lang w:val="nn-NO"/>
        </w:rPr>
        <w:t xml:space="preserve"> </w:t>
      </w:r>
      <w:r w:rsidR="00334AA8" w:rsidRPr="000754DA">
        <w:rPr>
          <w:lang w:val="nn-NO"/>
        </w:rPr>
        <w:t>llorar</w:t>
      </w:r>
      <w:r w:rsidR="00334AA8">
        <w:rPr>
          <w:lang w:val="nn-NO"/>
        </w:rPr>
        <w:t>,</w:t>
      </w:r>
      <w:r w:rsidR="00334AA8" w:rsidRPr="00334AA8">
        <w:rPr>
          <w:lang w:val="nn-NO"/>
        </w:rPr>
        <w:t xml:space="preserve"> </w:t>
      </w:r>
      <w:r w:rsidR="00334AA8" w:rsidRPr="000754DA">
        <w:rPr>
          <w:lang w:val="nn-NO"/>
        </w:rPr>
        <w:t>necesitar</w:t>
      </w:r>
      <w:r w:rsidR="00334AA8">
        <w:rPr>
          <w:lang w:val="nn-NO"/>
        </w:rPr>
        <w:t>,</w:t>
      </w:r>
      <w:r w:rsidR="00334AA8" w:rsidRPr="00334AA8">
        <w:rPr>
          <w:lang w:val="nn-NO"/>
        </w:rPr>
        <w:t xml:space="preserve"> </w:t>
      </w:r>
      <w:r w:rsidR="00334AA8" w:rsidRPr="000754DA">
        <w:rPr>
          <w:lang w:val="nn-NO"/>
        </w:rPr>
        <w:t>preguntar</w:t>
      </w:r>
    </w:p>
    <w:p w:rsidR="00334AA8" w:rsidRPr="000754DA" w:rsidRDefault="000C6FE8" w:rsidP="00334AA8">
      <w:pPr>
        <w:rPr>
          <w:lang w:val="nn-NO"/>
        </w:rPr>
      </w:pPr>
      <w:r w:rsidRPr="000754DA">
        <w:rPr>
          <w:lang w:val="nn-NO"/>
        </w:rPr>
        <w:t>cantar</w:t>
      </w:r>
      <w:r w:rsidR="00106AE4">
        <w:rPr>
          <w:lang w:val="nn-NO"/>
        </w:rPr>
        <w:t>,</w:t>
      </w:r>
      <w:r w:rsidR="00334AA8" w:rsidRPr="00334AA8">
        <w:rPr>
          <w:lang w:val="nn-NO"/>
        </w:rPr>
        <w:t xml:space="preserve"> </w:t>
      </w:r>
      <w:r w:rsidR="00334AA8" w:rsidRPr="000754DA">
        <w:rPr>
          <w:lang w:val="nn-NO"/>
        </w:rPr>
        <w:t>dejar</w:t>
      </w:r>
      <w:r w:rsidR="00334AA8">
        <w:rPr>
          <w:lang w:val="nn-NO"/>
        </w:rPr>
        <w:t xml:space="preserve">, </w:t>
      </w:r>
      <w:r w:rsidR="00334AA8" w:rsidRPr="000754DA">
        <w:rPr>
          <w:lang w:val="nn-NO"/>
        </w:rPr>
        <w:t>exclamar</w:t>
      </w:r>
      <w:r w:rsidR="00334AA8">
        <w:rPr>
          <w:lang w:val="nn-NO"/>
        </w:rPr>
        <w:t>,</w:t>
      </w:r>
      <w:r w:rsidR="00334AA8" w:rsidRPr="00334AA8">
        <w:rPr>
          <w:lang w:val="nn-NO"/>
        </w:rPr>
        <w:t xml:space="preserve"> </w:t>
      </w:r>
      <w:r w:rsidR="00334AA8" w:rsidRPr="000754DA">
        <w:rPr>
          <w:lang w:val="nn-NO"/>
        </w:rPr>
        <w:t>mirar</w:t>
      </w:r>
      <w:r w:rsidR="00334AA8">
        <w:rPr>
          <w:lang w:val="nn-NO"/>
        </w:rPr>
        <w:t>,</w:t>
      </w:r>
      <w:r w:rsidR="00334AA8" w:rsidRPr="00334AA8">
        <w:rPr>
          <w:lang w:val="nn-NO"/>
        </w:rPr>
        <w:t xml:space="preserve"> </w:t>
      </w:r>
      <w:r w:rsidR="00334AA8" w:rsidRPr="000754DA">
        <w:rPr>
          <w:lang w:val="nn-NO"/>
        </w:rPr>
        <w:t>odiar</w:t>
      </w:r>
      <w:r w:rsidR="00334AA8">
        <w:rPr>
          <w:lang w:val="nn-NO"/>
        </w:rPr>
        <w:t>,</w:t>
      </w:r>
      <w:r w:rsidR="00334AA8" w:rsidRPr="00334AA8">
        <w:rPr>
          <w:lang w:val="nn-NO"/>
        </w:rPr>
        <w:t xml:space="preserve"> </w:t>
      </w:r>
      <w:r w:rsidR="00334AA8" w:rsidRPr="000754DA">
        <w:rPr>
          <w:lang w:val="nn-NO"/>
        </w:rPr>
        <w:t>trabajar</w:t>
      </w:r>
    </w:p>
    <w:p w:rsidR="00334AA8" w:rsidRPr="000754DA" w:rsidRDefault="000C6FE8" w:rsidP="00334AA8">
      <w:pPr>
        <w:rPr>
          <w:lang w:val="nn-NO"/>
        </w:rPr>
      </w:pPr>
      <w:r w:rsidRPr="000754DA">
        <w:rPr>
          <w:lang w:val="nn-NO"/>
        </w:rPr>
        <w:t>comprar</w:t>
      </w:r>
      <w:r w:rsidR="00334AA8">
        <w:rPr>
          <w:lang w:val="nn-NO"/>
        </w:rPr>
        <w:t>, _</w:t>
      </w:r>
      <w:r w:rsidRPr="000754DA">
        <w:rPr>
          <w:lang w:val="nn-NO"/>
        </w:rPr>
        <w:t>doblar</w:t>
      </w:r>
      <w:r w:rsidR="00334AA8">
        <w:rPr>
          <w:lang w:val="nn-NO"/>
        </w:rPr>
        <w:t xml:space="preserve">_, </w:t>
      </w:r>
      <w:r w:rsidR="00334AA8" w:rsidRPr="000754DA">
        <w:rPr>
          <w:lang w:val="nn-NO"/>
        </w:rPr>
        <w:t>llevar</w:t>
      </w:r>
      <w:r w:rsidR="00334AA8">
        <w:rPr>
          <w:lang w:val="nn-NO"/>
        </w:rPr>
        <w:t>,</w:t>
      </w:r>
      <w:r w:rsidR="00334AA8" w:rsidRPr="00334AA8">
        <w:rPr>
          <w:lang w:val="nn-NO"/>
        </w:rPr>
        <w:t xml:space="preserve"> </w:t>
      </w:r>
      <w:r w:rsidR="00334AA8" w:rsidRPr="000754DA">
        <w:rPr>
          <w:lang w:val="nn-NO"/>
        </w:rPr>
        <w:t>molestar</w:t>
      </w:r>
      <w:r w:rsidR="00334AA8">
        <w:rPr>
          <w:lang w:val="nn-NO"/>
        </w:rPr>
        <w:t>,</w:t>
      </w:r>
      <w:r w:rsidR="00334AA8" w:rsidRPr="00334AA8">
        <w:rPr>
          <w:lang w:val="nn-NO"/>
        </w:rPr>
        <w:t xml:space="preserve"> </w:t>
      </w:r>
      <w:r w:rsidR="00334AA8" w:rsidRPr="000754DA">
        <w:rPr>
          <w:lang w:val="nn-NO"/>
        </w:rPr>
        <w:t>pasar</w:t>
      </w:r>
    </w:p>
    <w:p w:rsidR="000C6FE8" w:rsidRPr="000754DA" w:rsidRDefault="00334AA8" w:rsidP="000C6FE8">
      <w:pPr>
        <w:rPr>
          <w:lang w:val="nn-NO"/>
        </w:rPr>
      </w:pPr>
      <w:r>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1</w:t>
      </w:r>
      <w:r w:rsidR="00334AA8">
        <w:rPr>
          <w:lang w:val="nn-NO"/>
        </w:rPr>
        <w:t>.</w:t>
      </w:r>
      <w:r w:rsidRPr="000754DA">
        <w:rPr>
          <w:lang w:val="nn-NO"/>
        </w:rPr>
        <w:t xml:space="preserve"> arbeide ....</w:t>
      </w:r>
    </w:p>
    <w:p w:rsidR="000C6FE8" w:rsidRPr="000754DA" w:rsidRDefault="000C6FE8" w:rsidP="000C6FE8">
      <w:pPr>
        <w:rPr>
          <w:lang w:val="nn-NO"/>
        </w:rPr>
      </w:pPr>
      <w:r w:rsidRPr="000754DA">
        <w:rPr>
          <w:lang w:val="nn-NO"/>
        </w:rPr>
        <w:t>2</w:t>
      </w:r>
      <w:r w:rsidR="00334AA8">
        <w:rPr>
          <w:lang w:val="nn-NO"/>
        </w:rPr>
        <w:t>.</w:t>
      </w:r>
      <w:r w:rsidRPr="000754DA">
        <w:rPr>
          <w:lang w:val="nn-NO"/>
        </w:rPr>
        <w:t xml:space="preserve"> trenge ....</w:t>
      </w:r>
    </w:p>
    <w:p w:rsidR="000C6FE8" w:rsidRPr="000754DA" w:rsidRDefault="000C6FE8" w:rsidP="000C6FE8">
      <w:pPr>
        <w:rPr>
          <w:lang w:val="nn-NO"/>
        </w:rPr>
      </w:pPr>
      <w:r w:rsidRPr="000754DA">
        <w:rPr>
          <w:lang w:val="nn-NO"/>
        </w:rPr>
        <w:lastRenderedPageBreak/>
        <w:t>3</w:t>
      </w:r>
      <w:r w:rsidR="00334AA8">
        <w:rPr>
          <w:lang w:val="nn-NO"/>
        </w:rPr>
        <w:t>.</w:t>
      </w:r>
      <w:r w:rsidRPr="000754DA">
        <w:rPr>
          <w:lang w:val="nn-NO"/>
        </w:rPr>
        <w:t xml:space="preserve"> svare på ....</w:t>
      </w:r>
    </w:p>
    <w:p w:rsidR="000C6FE8" w:rsidRPr="000754DA" w:rsidRDefault="000C6FE8" w:rsidP="000C6FE8">
      <w:pPr>
        <w:rPr>
          <w:lang w:val="nn-NO"/>
        </w:rPr>
      </w:pPr>
      <w:r w:rsidRPr="000754DA">
        <w:rPr>
          <w:lang w:val="nn-NO"/>
        </w:rPr>
        <w:t>4</w:t>
      </w:r>
      <w:r w:rsidR="00334AA8">
        <w:rPr>
          <w:lang w:val="nn-NO"/>
        </w:rPr>
        <w:t>.</w:t>
      </w:r>
      <w:r w:rsidRPr="000754DA">
        <w:rPr>
          <w:lang w:val="nn-NO"/>
        </w:rPr>
        <w:t xml:space="preserve"> spørje ....</w:t>
      </w:r>
    </w:p>
    <w:p w:rsidR="000C6FE8" w:rsidRPr="000754DA" w:rsidRDefault="000C6FE8" w:rsidP="000C6FE8">
      <w:pPr>
        <w:rPr>
          <w:lang w:val="nn-NO"/>
        </w:rPr>
      </w:pPr>
      <w:r w:rsidRPr="000754DA">
        <w:rPr>
          <w:lang w:val="nn-NO"/>
        </w:rPr>
        <w:t>5</w:t>
      </w:r>
      <w:r w:rsidR="00334AA8">
        <w:rPr>
          <w:lang w:val="nn-NO"/>
        </w:rPr>
        <w:t>.</w:t>
      </w:r>
      <w:r w:rsidRPr="000754DA">
        <w:rPr>
          <w:lang w:val="nn-NO"/>
        </w:rPr>
        <w:t xml:space="preserve"> gå ....</w:t>
      </w:r>
    </w:p>
    <w:p w:rsidR="000C6FE8" w:rsidRPr="000754DA" w:rsidRDefault="000C6FE8" w:rsidP="000C6FE8">
      <w:pPr>
        <w:rPr>
          <w:lang w:val="nn-NO"/>
        </w:rPr>
      </w:pPr>
      <w:r w:rsidRPr="000754DA">
        <w:rPr>
          <w:lang w:val="nn-NO"/>
        </w:rPr>
        <w:t>6</w:t>
      </w:r>
      <w:r w:rsidR="00334AA8">
        <w:rPr>
          <w:lang w:val="nn-NO"/>
        </w:rPr>
        <w:t>.</w:t>
      </w:r>
      <w:r w:rsidRPr="000754DA">
        <w:rPr>
          <w:lang w:val="nn-NO"/>
        </w:rPr>
        <w:t xml:space="preserve"> gå forbi ....</w:t>
      </w:r>
    </w:p>
    <w:p w:rsidR="000C6FE8" w:rsidRPr="000754DA" w:rsidRDefault="000C6FE8" w:rsidP="000C6FE8">
      <w:pPr>
        <w:rPr>
          <w:lang w:val="nn-NO"/>
        </w:rPr>
      </w:pPr>
      <w:r w:rsidRPr="000754DA">
        <w:rPr>
          <w:lang w:val="nn-NO"/>
        </w:rPr>
        <w:t>7</w:t>
      </w:r>
      <w:r w:rsidR="00334AA8">
        <w:rPr>
          <w:lang w:val="nn-NO"/>
        </w:rPr>
        <w:t>.</w:t>
      </w:r>
      <w:r w:rsidRPr="000754DA">
        <w:rPr>
          <w:lang w:val="nn-NO"/>
        </w:rPr>
        <w:t xml:space="preserve"> gråte ....</w:t>
      </w:r>
    </w:p>
    <w:p w:rsidR="000C6FE8" w:rsidRPr="000754DA" w:rsidRDefault="000C6FE8" w:rsidP="000C6FE8">
      <w:pPr>
        <w:rPr>
          <w:lang w:val="nn-NO"/>
        </w:rPr>
      </w:pPr>
      <w:r w:rsidRPr="000754DA">
        <w:rPr>
          <w:lang w:val="nn-NO"/>
        </w:rPr>
        <w:t>8</w:t>
      </w:r>
      <w:r w:rsidR="00334AA8">
        <w:rPr>
          <w:lang w:val="nn-NO"/>
        </w:rPr>
        <w:t>.</w:t>
      </w:r>
      <w:r w:rsidRPr="000754DA">
        <w:rPr>
          <w:lang w:val="nn-NO"/>
        </w:rPr>
        <w:t xml:space="preserve"> ha på seg ....</w:t>
      </w:r>
    </w:p>
    <w:p w:rsidR="000C6FE8" w:rsidRPr="000754DA" w:rsidRDefault="000C6FE8" w:rsidP="000C6FE8">
      <w:pPr>
        <w:rPr>
          <w:lang w:val="nn-NO"/>
        </w:rPr>
      </w:pPr>
      <w:r w:rsidRPr="000754DA">
        <w:rPr>
          <w:lang w:val="nn-NO"/>
        </w:rPr>
        <w:t>9</w:t>
      </w:r>
      <w:r w:rsidR="00334AA8">
        <w:rPr>
          <w:lang w:val="nn-NO"/>
        </w:rPr>
        <w:t>.</w:t>
      </w:r>
      <w:r w:rsidRPr="000754DA">
        <w:rPr>
          <w:lang w:val="nn-NO"/>
        </w:rPr>
        <w:t xml:space="preserve"> hate ....</w:t>
      </w:r>
    </w:p>
    <w:p w:rsidR="000C6FE8" w:rsidRPr="000754DA" w:rsidRDefault="000C6FE8" w:rsidP="000C6FE8">
      <w:pPr>
        <w:rPr>
          <w:lang w:val="nn-NO"/>
        </w:rPr>
      </w:pPr>
      <w:r w:rsidRPr="000754DA">
        <w:rPr>
          <w:lang w:val="nn-NO"/>
        </w:rPr>
        <w:t>10</w:t>
      </w:r>
      <w:r w:rsidR="00334AA8">
        <w:rPr>
          <w:lang w:val="nn-NO"/>
        </w:rPr>
        <w:t>.</w:t>
      </w:r>
      <w:r w:rsidRPr="000754DA">
        <w:rPr>
          <w:lang w:val="nn-NO"/>
        </w:rPr>
        <w:t xml:space="preserve"> kjøpe ....</w:t>
      </w:r>
    </w:p>
    <w:p w:rsidR="000C6FE8" w:rsidRPr="000754DA" w:rsidRDefault="000C6FE8" w:rsidP="000C6FE8">
      <w:pPr>
        <w:rPr>
          <w:lang w:val="nn-NO"/>
        </w:rPr>
      </w:pPr>
      <w:r w:rsidRPr="000754DA">
        <w:rPr>
          <w:lang w:val="nn-NO"/>
        </w:rPr>
        <w:t>11</w:t>
      </w:r>
      <w:r w:rsidR="00334AA8">
        <w:rPr>
          <w:lang w:val="nn-NO"/>
        </w:rPr>
        <w:t>.</w:t>
      </w:r>
      <w:r w:rsidRPr="000754DA">
        <w:rPr>
          <w:lang w:val="nn-NO"/>
        </w:rPr>
        <w:t xml:space="preserve"> leggje att ....</w:t>
      </w:r>
    </w:p>
    <w:p w:rsidR="000C6FE8" w:rsidRPr="000754DA" w:rsidRDefault="000C6FE8" w:rsidP="000C6FE8">
      <w:pPr>
        <w:rPr>
          <w:lang w:val="nn-NO"/>
        </w:rPr>
      </w:pPr>
      <w:r w:rsidRPr="000754DA">
        <w:rPr>
          <w:lang w:val="nn-NO"/>
        </w:rPr>
        <w:t>12</w:t>
      </w:r>
      <w:r w:rsidR="00334AA8">
        <w:rPr>
          <w:lang w:val="nn-NO"/>
        </w:rPr>
        <w:t>.</w:t>
      </w:r>
      <w:r w:rsidRPr="000754DA">
        <w:rPr>
          <w:lang w:val="nn-NO"/>
        </w:rPr>
        <w:t xml:space="preserve"> syngje ....</w:t>
      </w:r>
    </w:p>
    <w:p w:rsidR="000C6FE8" w:rsidRPr="000754DA" w:rsidRDefault="000C6FE8" w:rsidP="000C6FE8">
      <w:pPr>
        <w:rPr>
          <w:lang w:val="nn-NO"/>
        </w:rPr>
      </w:pPr>
      <w:r w:rsidRPr="000754DA">
        <w:rPr>
          <w:lang w:val="nn-NO"/>
        </w:rPr>
        <w:t>13</w:t>
      </w:r>
      <w:r w:rsidR="00334AA8">
        <w:rPr>
          <w:lang w:val="nn-NO"/>
        </w:rPr>
        <w:t>.</w:t>
      </w:r>
      <w:r w:rsidRPr="000754DA">
        <w:rPr>
          <w:lang w:val="nn-NO"/>
        </w:rPr>
        <w:t xml:space="preserve"> studere ....</w:t>
      </w:r>
    </w:p>
    <w:p w:rsidR="000C6FE8" w:rsidRPr="000754DA" w:rsidRDefault="000C6FE8" w:rsidP="000C6FE8">
      <w:pPr>
        <w:rPr>
          <w:lang w:val="nn-NO"/>
        </w:rPr>
      </w:pPr>
      <w:r w:rsidRPr="000754DA">
        <w:rPr>
          <w:lang w:val="nn-NO"/>
        </w:rPr>
        <w:t>14</w:t>
      </w:r>
      <w:r w:rsidR="00334AA8">
        <w:rPr>
          <w:lang w:val="nn-NO"/>
        </w:rPr>
        <w:t>.</w:t>
      </w:r>
      <w:r w:rsidRPr="000754DA">
        <w:rPr>
          <w:lang w:val="nn-NO"/>
        </w:rPr>
        <w:t xml:space="preserve"> forstyrre, plage ....</w:t>
      </w:r>
    </w:p>
    <w:p w:rsidR="000C6FE8" w:rsidRPr="000754DA" w:rsidRDefault="000C6FE8" w:rsidP="000C6FE8">
      <w:pPr>
        <w:rPr>
          <w:lang w:val="nn-NO"/>
        </w:rPr>
      </w:pPr>
      <w:r w:rsidRPr="000754DA">
        <w:rPr>
          <w:lang w:val="nn-NO"/>
        </w:rPr>
        <w:t>15</w:t>
      </w:r>
      <w:r w:rsidR="00334AA8">
        <w:rPr>
          <w:lang w:val="nn-NO"/>
        </w:rPr>
        <w:t>.</w:t>
      </w:r>
      <w:r w:rsidRPr="000754DA">
        <w:rPr>
          <w:lang w:val="nn-NO"/>
        </w:rPr>
        <w:t xml:space="preserve"> sjå ....</w:t>
      </w:r>
    </w:p>
    <w:p w:rsidR="000C6FE8" w:rsidRPr="000754DA" w:rsidRDefault="000C6FE8" w:rsidP="000C6FE8">
      <w:pPr>
        <w:rPr>
          <w:lang w:val="nn-NO"/>
        </w:rPr>
      </w:pPr>
      <w:r w:rsidRPr="000754DA">
        <w:rPr>
          <w:lang w:val="nn-NO"/>
        </w:rPr>
        <w:t>16</w:t>
      </w:r>
      <w:r w:rsidR="00334AA8">
        <w:rPr>
          <w:lang w:val="nn-NO"/>
        </w:rPr>
        <w:t>.</w:t>
      </w:r>
      <w:r w:rsidRPr="000754DA">
        <w:rPr>
          <w:lang w:val="nn-NO"/>
        </w:rPr>
        <w:t xml:space="preserve"> bryte ut ....</w:t>
      </w:r>
    </w:p>
    <w:p w:rsidR="000C6FE8" w:rsidRPr="000754DA" w:rsidRDefault="000C6FE8" w:rsidP="000C6FE8">
      <w:pPr>
        <w:rPr>
          <w:lang w:val="nn-NO"/>
        </w:rPr>
      </w:pPr>
      <w:r w:rsidRPr="000754DA">
        <w:rPr>
          <w:lang w:val="nn-NO"/>
        </w:rPr>
        <w:t>17</w:t>
      </w:r>
      <w:r w:rsidR="00334AA8">
        <w:rPr>
          <w:lang w:val="nn-NO"/>
        </w:rPr>
        <w:t>.</w:t>
      </w:r>
      <w:r w:rsidRPr="000754DA">
        <w:rPr>
          <w:lang w:val="nn-NO"/>
        </w:rPr>
        <w:t xml:space="preserve"> svinge (rundt hjørnet) doblar</w:t>
      </w:r>
    </w:p>
    <w:p w:rsidR="00334AA8" w:rsidRDefault="00334AA8" w:rsidP="000C6FE8">
      <w:pPr>
        <w:rPr>
          <w:lang w:val="nn-NO"/>
        </w:rPr>
      </w:pPr>
    </w:p>
    <w:p w:rsidR="000C6FE8" w:rsidRPr="000754DA" w:rsidRDefault="000C6FE8" w:rsidP="000C6FE8">
      <w:pPr>
        <w:rPr>
          <w:lang w:val="nn-NO"/>
        </w:rPr>
      </w:pPr>
      <w:r w:rsidRPr="000754DA">
        <w:rPr>
          <w:lang w:val="nn-NO"/>
        </w:rPr>
        <w:t>2</w:t>
      </w:r>
      <w:r w:rsidR="00334AA8">
        <w:rPr>
          <w:lang w:val="nn-NO"/>
        </w:rPr>
        <w:t>.</w:t>
      </w:r>
      <w:r w:rsidRPr="000754DA">
        <w:rPr>
          <w:lang w:val="nn-NO"/>
        </w:rPr>
        <w:t xml:space="preserve"> Strek under dei bøyde formene av ar-verba. Set deretter om setningane til norsk. </w:t>
      </w:r>
      <w:r w:rsidR="00334AA8" w:rsidRPr="00BD2F9A">
        <w:rPr>
          <w:lang w:val="nn-NO"/>
        </w:rPr>
        <w:t>{{Sett uthevingsteikn framfor og etter dei bøyde formene.}}</w:t>
      </w:r>
    </w:p>
    <w:p w:rsidR="000C6FE8" w:rsidRPr="000754DA" w:rsidRDefault="000C6FE8" w:rsidP="00334AA8">
      <w:pPr>
        <w:ind w:left="374" w:hanging="374"/>
        <w:rPr>
          <w:lang w:val="nn-NO"/>
        </w:rPr>
      </w:pPr>
      <w:r w:rsidRPr="000754DA">
        <w:rPr>
          <w:lang w:val="nn-NO"/>
        </w:rPr>
        <w:t>1</w:t>
      </w:r>
      <w:r w:rsidR="00334AA8">
        <w:rPr>
          <w:lang w:val="nn-NO"/>
        </w:rPr>
        <w:t>.</w:t>
      </w:r>
      <w:r w:rsidRPr="000754DA">
        <w:rPr>
          <w:lang w:val="nn-NO"/>
        </w:rPr>
        <w:t xml:space="preserve"> </w:t>
      </w:r>
      <w:r w:rsidR="00334AA8">
        <w:rPr>
          <w:lang w:val="nn-NO"/>
        </w:rPr>
        <w:t>_</w:t>
      </w:r>
      <w:r w:rsidRPr="000754DA">
        <w:rPr>
          <w:lang w:val="nn-NO"/>
        </w:rPr>
        <w:t>Estudio</w:t>
      </w:r>
      <w:r w:rsidR="00334AA8">
        <w:rPr>
          <w:lang w:val="nn-NO"/>
        </w:rPr>
        <w:t>_</w:t>
      </w:r>
      <w:r w:rsidRPr="000754DA">
        <w:rPr>
          <w:lang w:val="nn-NO"/>
        </w:rPr>
        <w:t xml:space="preserve"> en la universidad. Eg studerer ved universitetet.</w:t>
      </w:r>
    </w:p>
    <w:p w:rsidR="000C6FE8" w:rsidRPr="000754DA" w:rsidRDefault="000C6FE8" w:rsidP="00334AA8">
      <w:pPr>
        <w:ind w:left="374" w:hanging="374"/>
        <w:rPr>
          <w:lang w:val="nn-NO"/>
        </w:rPr>
      </w:pPr>
      <w:r w:rsidRPr="000754DA">
        <w:rPr>
          <w:lang w:val="nn-NO"/>
        </w:rPr>
        <w:t>2</w:t>
      </w:r>
      <w:r w:rsidR="00334AA8">
        <w:rPr>
          <w:lang w:val="nn-NO"/>
        </w:rPr>
        <w:t>.</w:t>
      </w:r>
      <w:r w:rsidRPr="000754DA">
        <w:rPr>
          <w:lang w:val="nn-NO"/>
        </w:rPr>
        <w:t xml:space="preserve"> Martín camina hacia la estación. ....</w:t>
      </w:r>
    </w:p>
    <w:p w:rsidR="000C6FE8" w:rsidRPr="000754DA" w:rsidRDefault="000C6FE8" w:rsidP="00334AA8">
      <w:pPr>
        <w:ind w:left="374" w:hanging="374"/>
        <w:rPr>
          <w:lang w:val="nn-NO"/>
        </w:rPr>
      </w:pPr>
      <w:r w:rsidRPr="000754DA">
        <w:rPr>
          <w:lang w:val="nn-NO"/>
        </w:rPr>
        <w:t>3</w:t>
      </w:r>
      <w:r w:rsidR="00334AA8">
        <w:rPr>
          <w:lang w:val="nn-NO"/>
        </w:rPr>
        <w:t>.</w:t>
      </w:r>
      <w:r w:rsidRPr="000754DA">
        <w:rPr>
          <w:lang w:val="nn-NO"/>
        </w:rPr>
        <w:t xml:space="preserve"> Odiamos a los mendigos. ....</w:t>
      </w:r>
    </w:p>
    <w:p w:rsidR="000C6FE8" w:rsidRPr="000754DA" w:rsidRDefault="000C6FE8" w:rsidP="00334AA8">
      <w:pPr>
        <w:ind w:left="374" w:hanging="374"/>
        <w:rPr>
          <w:lang w:val="nn-NO"/>
        </w:rPr>
      </w:pPr>
      <w:r w:rsidRPr="000754DA">
        <w:rPr>
          <w:lang w:val="nn-NO"/>
        </w:rPr>
        <w:t>4</w:t>
      </w:r>
      <w:r w:rsidR="00334AA8">
        <w:rPr>
          <w:lang w:val="nn-NO"/>
        </w:rPr>
        <w:t>.</w:t>
      </w:r>
      <w:r w:rsidRPr="000754DA">
        <w:rPr>
          <w:lang w:val="nn-NO"/>
        </w:rPr>
        <w:t xml:space="preserve"> ¿Por qué no estudiáis? ....</w:t>
      </w:r>
    </w:p>
    <w:p w:rsidR="000C6FE8" w:rsidRPr="000754DA" w:rsidRDefault="000C6FE8" w:rsidP="00334AA8">
      <w:pPr>
        <w:ind w:left="374" w:hanging="374"/>
        <w:rPr>
          <w:lang w:val="nn-NO"/>
        </w:rPr>
      </w:pPr>
      <w:r w:rsidRPr="000754DA">
        <w:rPr>
          <w:lang w:val="nn-NO"/>
        </w:rPr>
        <w:t>5</w:t>
      </w:r>
      <w:r w:rsidR="00334AA8">
        <w:rPr>
          <w:lang w:val="nn-NO"/>
        </w:rPr>
        <w:t>.</w:t>
      </w:r>
      <w:r w:rsidRPr="000754DA">
        <w:rPr>
          <w:lang w:val="nn-NO"/>
        </w:rPr>
        <w:t xml:space="preserve"> ¡Me molestáis! ....</w:t>
      </w:r>
    </w:p>
    <w:p w:rsidR="000C6FE8" w:rsidRPr="000754DA" w:rsidRDefault="000C6FE8" w:rsidP="00334AA8">
      <w:pPr>
        <w:ind w:left="374" w:hanging="374"/>
        <w:rPr>
          <w:lang w:val="nn-NO"/>
        </w:rPr>
      </w:pPr>
      <w:r w:rsidRPr="000754DA">
        <w:rPr>
          <w:lang w:val="nn-NO"/>
        </w:rPr>
        <w:t>6</w:t>
      </w:r>
      <w:r w:rsidR="00334AA8">
        <w:rPr>
          <w:lang w:val="nn-NO"/>
        </w:rPr>
        <w:t>.</w:t>
      </w:r>
      <w:r w:rsidRPr="000754DA">
        <w:rPr>
          <w:lang w:val="nn-NO"/>
        </w:rPr>
        <w:t xml:space="preserve"> Necesitamos dinero. ....</w:t>
      </w:r>
    </w:p>
    <w:p w:rsidR="000C6FE8" w:rsidRPr="000754DA" w:rsidRDefault="000C6FE8" w:rsidP="00334AA8">
      <w:pPr>
        <w:ind w:left="374" w:hanging="374"/>
        <w:rPr>
          <w:lang w:val="nn-NO"/>
        </w:rPr>
      </w:pPr>
      <w:r w:rsidRPr="000754DA">
        <w:rPr>
          <w:lang w:val="nn-NO"/>
        </w:rPr>
        <w:t>7</w:t>
      </w:r>
      <w:r w:rsidR="00334AA8">
        <w:rPr>
          <w:lang w:val="nn-NO"/>
        </w:rPr>
        <w:t>.</w:t>
      </w:r>
      <w:r w:rsidRPr="000754DA">
        <w:rPr>
          <w:lang w:val="nn-NO"/>
        </w:rPr>
        <w:t xml:space="preserve"> ¿Cuánto necesitáis? ....</w:t>
      </w:r>
    </w:p>
    <w:p w:rsidR="000C6FE8" w:rsidRPr="000754DA" w:rsidRDefault="000C6FE8" w:rsidP="00334AA8">
      <w:pPr>
        <w:ind w:left="374" w:hanging="374"/>
        <w:rPr>
          <w:lang w:val="nn-NO"/>
        </w:rPr>
      </w:pPr>
      <w:r w:rsidRPr="000754DA">
        <w:rPr>
          <w:lang w:val="nn-NO"/>
        </w:rPr>
        <w:t>8</w:t>
      </w:r>
      <w:r w:rsidR="00334AA8">
        <w:rPr>
          <w:lang w:val="nn-NO"/>
        </w:rPr>
        <w:t>.</w:t>
      </w:r>
      <w:r w:rsidRPr="000754DA">
        <w:rPr>
          <w:lang w:val="nn-NO"/>
        </w:rPr>
        <w:t xml:space="preserve"> Doblan la esquina. ....</w:t>
      </w:r>
    </w:p>
    <w:p w:rsidR="000C6FE8" w:rsidRPr="000754DA" w:rsidRDefault="000C6FE8" w:rsidP="00334AA8">
      <w:pPr>
        <w:ind w:left="374" w:hanging="374"/>
        <w:rPr>
          <w:lang w:val="nn-NO"/>
        </w:rPr>
      </w:pPr>
      <w:r w:rsidRPr="000754DA">
        <w:rPr>
          <w:lang w:val="nn-NO"/>
        </w:rPr>
        <w:t>9</w:t>
      </w:r>
      <w:r w:rsidR="00334AA8">
        <w:rPr>
          <w:lang w:val="nn-NO"/>
        </w:rPr>
        <w:t>.</w:t>
      </w:r>
      <w:r w:rsidRPr="000754DA">
        <w:rPr>
          <w:lang w:val="nn-NO"/>
        </w:rPr>
        <w:t xml:space="preserve"> La gente pasa.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--- 46 </w:t>
      </w:r>
      <w:r w:rsidR="000754DA" w:rsidRPr="000754DA">
        <w:rPr>
          <w:lang w:val="nn-NO"/>
        </w:rPr>
        <w:t>til 126</w:t>
      </w:r>
    </w:p>
    <w:p w:rsidR="000C6FE8" w:rsidRPr="000754DA" w:rsidRDefault="000C6FE8" w:rsidP="000C6FE8">
      <w:pPr>
        <w:rPr>
          <w:lang w:val="nn-NO"/>
        </w:rPr>
      </w:pPr>
      <w:r w:rsidRPr="000754DA">
        <w:rPr>
          <w:lang w:val="nn-NO"/>
        </w:rPr>
        <w:t>10</w:t>
      </w:r>
      <w:r w:rsidR="00334AA8">
        <w:rPr>
          <w:lang w:val="nn-NO"/>
        </w:rPr>
        <w:t>.</w:t>
      </w:r>
      <w:r w:rsidRPr="000754DA">
        <w:rPr>
          <w:lang w:val="nn-NO"/>
        </w:rPr>
        <w:t xml:space="preserve"> ¡Mira! </w:t>
      </w:r>
      <w:r w:rsidR="00334AA8">
        <w:rPr>
          <w:lang w:val="nn-NO"/>
        </w:rPr>
        <w:t xml:space="preserve">- </w:t>
      </w:r>
      <w:r w:rsidRPr="000754DA">
        <w:rPr>
          <w:lang w:val="nn-NO"/>
        </w:rPr>
        <w:t>exclama el chico. ....</w:t>
      </w:r>
    </w:p>
    <w:p w:rsidR="000C6FE8" w:rsidRPr="000754DA" w:rsidRDefault="000C6FE8" w:rsidP="000C6FE8">
      <w:pPr>
        <w:rPr>
          <w:lang w:val="nn-NO"/>
        </w:rPr>
      </w:pPr>
      <w:r w:rsidRPr="000754DA">
        <w:rPr>
          <w:lang w:val="nn-NO"/>
        </w:rPr>
        <w:t>11</w:t>
      </w:r>
      <w:r w:rsidR="00334AA8">
        <w:rPr>
          <w:lang w:val="nn-NO"/>
        </w:rPr>
        <w:t>.</w:t>
      </w:r>
      <w:r w:rsidRPr="000754DA">
        <w:rPr>
          <w:lang w:val="nn-NO"/>
        </w:rPr>
        <w:t xml:space="preserve"> </w:t>
      </w:r>
      <w:r w:rsidR="00334AA8">
        <w:rPr>
          <w:lang w:val="nn-NO"/>
        </w:rPr>
        <w:t>-</w:t>
      </w:r>
      <w:r w:rsidRPr="000754DA">
        <w:rPr>
          <w:lang w:val="nn-NO"/>
        </w:rPr>
        <w:t xml:space="preserve"> ¿Qué necesitas? ....</w:t>
      </w:r>
    </w:p>
    <w:p w:rsidR="000C6FE8" w:rsidRPr="000754DA" w:rsidRDefault="000C6FE8" w:rsidP="000C6FE8">
      <w:pPr>
        <w:rPr>
          <w:lang w:val="nn-NO"/>
        </w:rPr>
      </w:pPr>
      <w:r w:rsidRPr="000754DA">
        <w:rPr>
          <w:lang w:val="nn-NO"/>
        </w:rPr>
        <w:t>12</w:t>
      </w:r>
      <w:r w:rsidR="00334AA8">
        <w:rPr>
          <w:lang w:val="nn-NO"/>
        </w:rPr>
        <w:t>.</w:t>
      </w:r>
      <w:r w:rsidRPr="000754DA">
        <w:rPr>
          <w:lang w:val="nn-NO"/>
        </w:rPr>
        <w:t xml:space="preserve"> </w:t>
      </w:r>
      <w:r w:rsidR="00334AA8">
        <w:rPr>
          <w:lang w:val="nn-NO"/>
        </w:rPr>
        <w:t>-</w:t>
      </w:r>
      <w:r w:rsidRPr="000754DA">
        <w:rPr>
          <w:lang w:val="nn-NO"/>
        </w:rPr>
        <w:t xml:space="preserve"> Una moneda </w:t>
      </w:r>
      <w:r w:rsidR="00334AA8">
        <w:rPr>
          <w:lang w:val="nn-NO"/>
        </w:rPr>
        <w:t>-</w:t>
      </w:r>
      <w:r w:rsidRPr="000754DA">
        <w:rPr>
          <w:lang w:val="nn-NO"/>
        </w:rPr>
        <w:t xml:space="preserve"> contesta Martín. ....</w:t>
      </w:r>
    </w:p>
    <w:p w:rsidR="00334AA8" w:rsidRDefault="00334AA8" w:rsidP="000C6FE8">
      <w:pPr>
        <w:rPr>
          <w:lang w:val="nn-NO"/>
        </w:rPr>
      </w:pPr>
    </w:p>
    <w:p w:rsidR="000C6FE8" w:rsidRPr="000754DA" w:rsidRDefault="000C6FE8" w:rsidP="000C6FE8">
      <w:pPr>
        <w:rPr>
          <w:lang w:val="nn-NO"/>
        </w:rPr>
      </w:pPr>
      <w:r w:rsidRPr="000754DA">
        <w:rPr>
          <w:lang w:val="nn-NO"/>
        </w:rPr>
        <w:t>C</w:t>
      </w:r>
      <w:r w:rsidR="00334AA8">
        <w:rPr>
          <w:lang w:val="nn-NO"/>
        </w:rPr>
        <w:t>)</w:t>
      </w:r>
      <w:r w:rsidRPr="000754DA">
        <w:rPr>
          <w:lang w:val="nn-NO"/>
        </w:rPr>
        <w:t xml:space="preserve"> Marca y escucha</w:t>
      </w:r>
    </w:p>
    <w:p w:rsidR="000C6FE8" w:rsidRPr="000754DA" w:rsidRDefault="000C6FE8" w:rsidP="000C6FE8">
      <w:pPr>
        <w:rPr>
          <w:lang w:val="nn-NO"/>
        </w:rPr>
      </w:pPr>
      <w:r w:rsidRPr="000754DA">
        <w:rPr>
          <w:lang w:val="nn-NO"/>
        </w:rPr>
        <w:t>1</w:t>
      </w:r>
      <w:r w:rsidR="00334AA8">
        <w:rPr>
          <w:lang w:val="nn-NO"/>
        </w:rPr>
        <w:t>.</w:t>
      </w:r>
      <w:r w:rsidRPr="000754DA">
        <w:rPr>
          <w:lang w:val="nn-NO"/>
        </w:rPr>
        <w:t xml:space="preserve"> Er påstandane rette eller feil? Kryss av. </w:t>
      </w:r>
    </w:p>
    <w:p w:rsidR="000C6FE8" w:rsidRDefault="00334AA8" w:rsidP="000C6FE8">
      <w:pPr>
        <w:rPr>
          <w:lang w:val="nn-NO"/>
        </w:rPr>
      </w:pPr>
      <w:r>
        <w:rPr>
          <w:lang w:val="nn-NO"/>
        </w:rPr>
        <w:t>  Verdadero [v]</w:t>
      </w:r>
    </w:p>
    <w:p w:rsidR="00334AA8" w:rsidRDefault="00334AA8" w:rsidP="000C6FE8">
      <w:pPr>
        <w:rPr>
          <w:lang w:val="nn-NO"/>
        </w:rPr>
      </w:pPr>
      <w:r>
        <w:rPr>
          <w:lang w:val="nn-NO"/>
        </w:rPr>
        <w:t>  Falso [f]</w:t>
      </w:r>
    </w:p>
    <w:p w:rsidR="00334AA8" w:rsidRPr="000754DA" w:rsidRDefault="00334AA8" w:rsidP="000C6FE8">
      <w:pPr>
        <w:rPr>
          <w:lang w:val="nn-NO"/>
        </w:rPr>
      </w:pPr>
    </w:p>
    <w:p w:rsidR="007B6691" w:rsidRDefault="000C6FE8" w:rsidP="007B6691">
      <w:pPr>
        <w:ind w:left="374" w:hanging="374"/>
        <w:rPr>
          <w:lang w:val="nn-NO"/>
        </w:rPr>
      </w:pPr>
      <w:r w:rsidRPr="000754DA">
        <w:rPr>
          <w:lang w:val="nn-NO"/>
        </w:rPr>
        <w:t>1</w:t>
      </w:r>
      <w:r w:rsidR="007B6691">
        <w:rPr>
          <w:lang w:val="nn-NO"/>
        </w:rPr>
        <w:t>.</w:t>
      </w:r>
      <w:r w:rsidRPr="000754DA">
        <w:rPr>
          <w:lang w:val="nn-NO"/>
        </w:rPr>
        <w:t xml:space="preserve"> Martín tiene 17 años.</w:t>
      </w:r>
      <w:r w:rsidR="007B6691">
        <w:rPr>
          <w:lang w:val="nn-NO"/>
        </w:rPr>
        <w:t xml:space="preserve"> []</w:t>
      </w:r>
    </w:p>
    <w:p w:rsidR="007B6691" w:rsidRDefault="000C6FE8" w:rsidP="007B6691">
      <w:pPr>
        <w:ind w:left="374" w:hanging="374"/>
        <w:rPr>
          <w:lang w:val="nn-NO"/>
        </w:rPr>
      </w:pPr>
      <w:r w:rsidRPr="000754DA">
        <w:rPr>
          <w:lang w:val="nn-NO"/>
        </w:rPr>
        <w:t>2</w:t>
      </w:r>
      <w:r w:rsidR="007B6691">
        <w:rPr>
          <w:lang w:val="nn-NO"/>
        </w:rPr>
        <w:t>.</w:t>
      </w:r>
      <w:r w:rsidRPr="000754DA">
        <w:rPr>
          <w:lang w:val="nn-NO"/>
        </w:rPr>
        <w:t xml:space="preserve"> Es médico.</w:t>
      </w:r>
      <w:r w:rsidR="007B6691">
        <w:rPr>
          <w:lang w:val="nn-NO"/>
        </w:rPr>
        <w:t xml:space="preserve"> []</w:t>
      </w:r>
    </w:p>
    <w:p w:rsidR="007B6691" w:rsidRDefault="000C6FE8" w:rsidP="007B6691">
      <w:pPr>
        <w:ind w:left="374" w:hanging="374"/>
        <w:rPr>
          <w:lang w:val="nn-NO"/>
        </w:rPr>
      </w:pPr>
      <w:r w:rsidRPr="000754DA">
        <w:rPr>
          <w:lang w:val="nn-NO"/>
        </w:rPr>
        <w:t>3</w:t>
      </w:r>
      <w:r w:rsidR="007B6691">
        <w:rPr>
          <w:lang w:val="nn-NO"/>
        </w:rPr>
        <w:t>.</w:t>
      </w:r>
      <w:r w:rsidRPr="000754DA">
        <w:rPr>
          <w:lang w:val="nn-NO"/>
        </w:rPr>
        <w:t xml:space="preserve"> Sus padres son abogados.</w:t>
      </w:r>
      <w:r w:rsidR="007B6691">
        <w:rPr>
          <w:lang w:val="nn-NO"/>
        </w:rPr>
        <w:t xml:space="preserve"> []</w:t>
      </w:r>
    </w:p>
    <w:p w:rsidR="007B6691" w:rsidRDefault="000C6FE8" w:rsidP="007B6691">
      <w:pPr>
        <w:ind w:left="374" w:hanging="374"/>
        <w:rPr>
          <w:lang w:val="nn-NO"/>
        </w:rPr>
      </w:pPr>
      <w:r w:rsidRPr="000754DA">
        <w:rPr>
          <w:lang w:val="nn-NO"/>
        </w:rPr>
        <w:t>4</w:t>
      </w:r>
      <w:r w:rsidR="007B6691">
        <w:rPr>
          <w:lang w:val="nn-NO"/>
        </w:rPr>
        <w:t>.</w:t>
      </w:r>
      <w:r w:rsidRPr="000754DA">
        <w:rPr>
          <w:lang w:val="nn-NO"/>
        </w:rPr>
        <w:t xml:space="preserve"> Martín no quiere ser doctor.</w:t>
      </w:r>
      <w:r w:rsidR="007B6691">
        <w:rPr>
          <w:lang w:val="nn-NO"/>
        </w:rPr>
        <w:t xml:space="preserve"> []</w:t>
      </w:r>
    </w:p>
    <w:p w:rsidR="007B6691" w:rsidRDefault="000C6FE8" w:rsidP="007B6691">
      <w:pPr>
        <w:ind w:left="374" w:hanging="374"/>
        <w:rPr>
          <w:lang w:val="nn-NO"/>
        </w:rPr>
      </w:pPr>
      <w:r w:rsidRPr="000754DA">
        <w:rPr>
          <w:lang w:val="nn-NO"/>
        </w:rPr>
        <w:t>5</w:t>
      </w:r>
      <w:r w:rsidR="007B6691">
        <w:rPr>
          <w:lang w:val="nn-NO"/>
        </w:rPr>
        <w:t>.</w:t>
      </w:r>
      <w:r w:rsidRPr="000754DA">
        <w:rPr>
          <w:lang w:val="nn-NO"/>
        </w:rPr>
        <w:t xml:space="preserve"> Tiene dos intereses: la música y el arte.</w:t>
      </w:r>
      <w:r w:rsidR="007B6691">
        <w:rPr>
          <w:lang w:val="nn-NO"/>
        </w:rPr>
        <w:t xml:space="preserve"> []</w:t>
      </w:r>
    </w:p>
    <w:p w:rsidR="007B6691" w:rsidRDefault="000C6FE8" w:rsidP="007B6691">
      <w:pPr>
        <w:ind w:left="374" w:hanging="374"/>
        <w:rPr>
          <w:lang w:val="nn-NO"/>
        </w:rPr>
      </w:pPr>
      <w:r w:rsidRPr="000754DA">
        <w:rPr>
          <w:lang w:val="nn-NO"/>
        </w:rPr>
        <w:t>6</w:t>
      </w:r>
      <w:r w:rsidR="007B6691">
        <w:rPr>
          <w:lang w:val="nn-NO"/>
        </w:rPr>
        <w:t>.</w:t>
      </w:r>
      <w:r w:rsidRPr="000754DA">
        <w:rPr>
          <w:lang w:val="nn-NO"/>
        </w:rPr>
        <w:t xml:space="preserve"> Vive en un barrio rico.</w:t>
      </w:r>
      <w:r w:rsidR="007B6691">
        <w:rPr>
          <w:lang w:val="nn-NO"/>
        </w:rPr>
        <w:t xml:space="preserve"> []</w:t>
      </w:r>
    </w:p>
    <w:p w:rsidR="007B6691" w:rsidRDefault="000C6FE8" w:rsidP="007B6691">
      <w:pPr>
        <w:ind w:left="374" w:hanging="374"/>
        <w:rPr>
          <w:lang w:val="nn-NO"/>
        </w:rPr>
      </w:pPr>
      <w:r w:rsidRPr="000754DA">
        <w:rPr>
          <w:lang w:val="nn-NO"/>
        </w:rPr>
        <w:t>7</w:t>
      </w:r>
      <w:r w:rsidR="007B6691">
        <w:rPr>
          <w:lang w:val="nn-NO"/>
        </w:rPr>
        <w:t>.</w:t>
      </w:r>
      <w:r w:rsidRPr="000754DA">
        <w:rPr>
          <w:lang w:val="nn-NO"/>
        </w:rPr>
        <w:t xml:space="preserve"> Hay drogas en la calle fuera de su casa.</w:t>
      </w:r>
      <w:r w:rsidR="007B6691">
        <w:rPr>
          <w:lang w:val="nn-NO"/>
        </w:rPr>
        <w:t xml:space="preserve"> []</w:t>
      </w:r>
    </w:p>
    <w:p w:rsidR="007B6691" w:rsidRDefault="000C6FE8" w:rsidP="007B6691">
      <w:pPr>
        <w:ind w:left="374" w:hanging="374"/>
        <w:rPr>
          <w:lang w:val="nn-NO"/>
        </w:rPr>
      </w:pPr>
      <w:r w:rsidRPr="000754DA">
        <w:rPr>
          <w:lang w:val="nn-NO"/>
        </w:rPr>
        <w:t>8</w:t>
      </w:r>
      <w:r w:rsidR="007B6691">
        <w:rPr>
          <w:lang w:val="nn-NO"/>
        </w:rPr>
        <w:t>.</w:t>
      </w:r>
      <w:r w:rsidRPr="000754DA">
        <w:rPr>
          <w:lang w:val="nn-NO"/>
        </w:rPr>
        <w:t xml:space="preserve"> Esta tarde va a un casting.</w:t>
      </w:r>
      <w:r w:rsidR="007B6691">
        <w:rPr>
          <w:lang w:val="nn-NO"/>
        </w:rPr>
        <w:t xml:space="preserve"> []</w:t>
      </w:r>
    </w:p>
    <w:p w:rsidR="007B6691" w:rsidRDefault="000C6FE8" w:rsidP="007B6691">
      <w:pPr>
        <w:ind w:left="374" w:hanging="374"/>
        <w:rPr>
          <w:lang w:val="nn-NO"/>
        </w:rPr>
      </w:pPr>
      <w:r w:rsidRPr="000754DA">
        <w:rPr>
          <w:lang w:val="nn-NO"/>
        </w:rPr>
        <w:lastRenderedPageBreak/>
        <w:t>9</w:t>
      </w:r>
      <w:r w:rsidR="007B6691">
        <w:rPr>
          <w:lang w:val="nn-NO"/>
        </w:rPr>
        <w:t>.</w:t>
      </w:r>
      <w:r w:rsidRPr="000754DA">
        <w:rPr>
          <w:lang w:val="nn-NO"/>
        </w:rPr>
        <w:t xml:space="preserve"> Quiere ir con su chófer.</w:t>
      </w:r>
      <w:r w:rsidR="007B6691">
        <w:rPr>
          <w:lang w:val="nn-NO"/>
        </w:rPr>
        <w:t xml:space="preserve"> []</w:t>
      </w:r>
    </w:p>
    <w:p w:rsidR="007B6691" w:rsidRDefault="000C6FE8" w:rsidP="007B6691">
      <w:pPr>
        <w:ind w:left="374" w:hanging="374"/>
        <w:rPr>
          <w:lang w:val="nn-NO"/>
        </w:rPr>
      </w:pPr>
      <w:r w:rsidRPr="000754DA">
        <w:rPr>
          <w:lang w:val="nn-NO"/>
        </w:rPr>
        <w:t>10</w:t>
      </w:r>
      <w:r w:rsidR="007B6691">
        <w:rPr>
          <w:lang w:val="nn-NO"/>
        </w:rPr>
        <w:t>.</w:t>
      </w:r>
      <w:r w:rsidRPr="000754DA">
        <w:rPr>
          <w:lang w:val="nn-NO"/>
        </w:rPr>
        <w:t xml:space="preserve"> Hace mal tiempo.</w:t>
      </w:r>
      <w:r w:rsidR="007B6691">
        <w:rPr>
          <w:lang w:val="nn-NO"/>
        </w:rPr>
        <w:t xml:space="preserve"> []</w:t>
      </w:r>
    </w:p>
    <w:p w:rsidR="007B6691" w:rsidRDefault="000C6FE8" w:rsidP="007B6691">
      <w:pPr>
        <w:ind w:left="374" w:hanging="374"/>
        <w:rPr>
          <w:lang w:val="nn-NO"/>
        </w:rPr>
      </w:pPr>
      <w:r w:rsidRPr="000754DA">
        <w:rPr>
          <w:lang w:val="nn-NO"/>
        </w:rPr>
        <w:t>11</w:t>
      </w:r>
      <w:r w:rsidR="007B6691">
        <w:rPr>
          <w:lang w:val="nn-NO"/>
        </w:rPr>
        <w:t>.</w:t>
      </w:r>
      <w:r w:rsidRPr="000754DA">
        <w:rPr>
          <w:lang w:val="nn-NO"/>
        </w:rPr>
        <w:t xml:space="preserve"> Martín lleva pantalones y una camiseta.</w:t>
      </w:r>
      <w:r w:rsidR="007B6691">
        <w:rPr>
          <w:lang w:val="nn-NO"/>
        </w:rPr>
        <w:t xml:space="preserve"> []</w:t>
      </w:r>
    </w:p>
    <w:p w:rsidR="007B6691" w:rsidRDefault="000C6FE8" w:rsidP="007B6691">
      <w:pPr>
        <w:ind w:left="374" w:hanging="374"/>
        <w:rPr>
          <w:lang w:val="nn-NO"/>
        </w:rPr>
      </w:pPr>
      <w:r w:rsidRPr="000754DA">
        <w:rPr>
          <w:lang w:val="nn-NO"/>
        </w:rPr>
        <w:t>12</w:t>
      </w:r>
      <w:r w:rsidR="007B6691">
        <w:rPr>
          <w:lang w:val="nn-NO"/>
        </w:rPr>
        <w:t>.</w:t>
      </w:r>
      <w:r w:rsidRPr="000754DA">
        <w:rPr>
          <w:lang w:val="nn-NO"/>
        </w:rPr>
        <w:t xml:space="preserve"> Dos gemelos quieren dinero de Martín.</w:t>
      </w:r>
      <w:r w:rsidR="007B6691">
        <w:rPr>
          <w:lang w:val="nn-NO"/>
        </w:rPr>
        <w:t xml:space="preserve"> []</w:t>
      </w:r>
    </w:p>
    <w:p w:rsidR="007B6691" w:rsidRDefault="000C6FE8" w:rsidP="007B6691">
      <w:pPr>
        <w:ind w:left="374" w:hanging="374"/>
        <w:rPr>
          <w:lang w:val="nn-NO"/>
        </w:rPr>
      </w:pPr>
      <w:r w:rsidRPr="000754DA">
        <w:rPr>
          <w:lang w:val="nn-NO"/>
        </w:rPr>
        <w:t>13</w:t>
      </w:r>
      <w:r w:rsidR="007B6691">
        <w:rPr>
          <w:lang w:val="nn-NO"/>
        </w:rPr>
        <w:t>.</w:t>
      </w:r>
      <w:r w:rsidRPr="000754DA">
        <w:rPr>
          <w:lang w:val="nn-NO"/>
        </w:rPr>
        <w:t xml:space="preserve"> Martín dice que odia a los mendigos.</w:t>
      </w:r>
      <w:r w:rsidR="007B6691">
        <w:rPr>
          <w:lang w:val="nn-NO"/>
        </w:rPr>
        <w:t xml:space="preserve"> []</w:t>
      </w:r>
    </w:p>
    <w:p w:rsidR="007B6691" w:rsidRDefault="000C6FE8" w:rsidP="007B6691">
      <w:pPr>
        <w:ind w:left="374" w:hanging="374"/>
        <w:rPr>
          <w:lang w:val="nn-NO"/>
        </w:rPr>
      </w:pPr>
      <w:r w:rsidRPr="000754DA">
        <w:rPr>
          <w:lang w:val="nn-NO"/>
        </w:rPr>
        <w:t>14</w:t>
      </w:r>
      <w:r w:rsidR="007B6691">
        <w:rPr>
          <w:lang w:val="nn-NO"/>
        </w:rPr>
        <w:t>.</w:t>
      </w:r>
      <w:r w:rsidRPr="000754DA">
        <w:rPr>
          <w:lang w:val="nn-NO"/>
        </w:rPr>
        <w:t xml:space="preserve"> Una señora da dinero a los hermanos.</w:t>
      </w:r>
      <w:r w:rsidR="007B6691">
        <w:rPr>
          <w:lang w:val="nn-NO"/>
        </w:rPr>
        <w:t xml:space="preserve"> []</w:t>
      </w:r>
    </w:p>
    <w:p w:rsidR="007B6691" w:rsidRDefault="000C6FE8" w:rsidP="007B6691">
      <w:pPr>
        <w:ind w:left="374" w:hanging="374"/>
        <w:rPr>
          <w:lang w:val="nn-NO"/>
        </w:rPr>
      </w:pPr>
      <w:r w:rsidRPr="000754DA">
        <w:rPr>
          <w:lang w:val="nn-NO"/>
        </w:rPr>
        <w:t>15</w:t>
      </w:r>
      <w:r w:rsidR="007B6691">
        <w:rPr>
          <w:lang w:val="nn-NO"/>
        </w:rPr>
        <w:t>.</w:t>
      </w:r>
      <w:r w:rsidRPr="000754DA">
        <w:rPr>
          <w:lang w:val="nn-NO"/>
        </w:rPr>
        <w:t xml:space="preserve"> Los hermanos viven en la calle.</w:t>
      </w:r>
      <w:r w:rsidR="007B6691">
        <w:rPr>
          <w:lang w:val="nn-NO"/>
        </w:rPr>
        <w:t xml:space="preserve"> []</w:t>
      </w:r>
    </w:p>
    <w:p w:rsidR="007B6691" w:rsidRDefault="000C6FE8" w:rsidP="007B6691">
      <w:pPr>
        <w:ind w:left="374" w:hanging="374"/>
        <w:rPr>
          <w:lang w:val="nn-NO"/>
        </w:rPr>
      </w:pPr>
      <w:r w:rsidRPr="000754DA">
        <w:rPr>
          <w:lang w:val="nn-NO"/>
        </w:rPr>
        <w:t>16</w:t>
      </w:r>
      <w:r w:rsidR="007B6691">
        <w:rPr>
          <w:lang w:val="nn-NO"/>
        </w:rPr>
        <w:t>.</w:t>
      </w:r>
      <w:r w:rsidRPr="000754DA">
        <w:rPr>
          <w:lang w:val="nn-NO"/>
        </w:rPr>
        <w:t xml:space="preserve"> Quieren dinero para comprar comida.</w:t>
      </w:r>
      <w:r w:rsidR="007B6691">
        <w:rPr>
          <w:lang w:val="nn-NO"/>
        </w:rPr>
        <w:t xml:space="preserve"> []</w:t>
      </w:r>
    </w:p>
    <w:p w:rsidR="007B6691" w:rsidRDefault="000C6FE8" w:rsidP="007B6691">
      <w:pPr>
        <w:ind w:left="374" w:hanging="374"/>
        <w:rPr>
          <w:lang w:val="nn-NO"/>
        </w:rPr>
      </w:pPr>
      <w:r w:rsidRPr="000754DA">
        <w:rPr>
          <w:lang w:val="nn-NO"/>
        </w:rPr>
        <w:t>17</w:t>
      </w:r>
      <w:r w:rsidR="007B6691">
        <w:rPr>
          <w:lang w:val="nn-NO"/>
        </w:rPr>
        <w:t>.</w:t>
      </w:r>
      <w:r w:rsidRPr="000754DA">
        <w:rPr>
          <w:lang w:val="nn-NO"/>
        </w:rPr>
        <w:t xml:space="preserve"> Cuando los hermanos van al metro ven </w:t>
      </w:r>
      <w:r w:rsidR="007B6691">
        <w:rPr>
          <w:lang w:val="nn-NO"/>
        </w:rPr>
        <w:t>a Martín con sangre en la cara. []</w:t>
      </w:r>
    </w:p>
    <w:p w:rsidR="007B6691" w:rsidRDefault="000C6FE8" w:rsidP="007B6691">
      <w:pPr>
        <w:ind w:left="374" w:hanging="374"/>
        <w:rPr>
          <w:lang w:val="nn-NO"/>
        </w:rPr>
      </w:pPr>
      <w:r w:rsidRPr="000754DA">
        <w:rPr>
          <w:lang w:val="nn-NO"/>
        </w:rPr>
        <w:t>18</w:t>
      </w:r>
      <w:r w:rsidR="007B6691">
        <w:rPr>
          <w:lang w:val="nn-NO"/>
        </w:rPr>
        <w:t>.</w:t>
      </w:r>
      <w:r w:rsidRPr="000754DA">
        <w:rPr>
          <w:lang w:val="nn-NO"/>
        </w:rPr>
        <w:t xml:space="preserve"> Ma</w:t>
      </w:r>
      <w:r w:rsidR="007B6691">
        <w:rPr>
          <w:lang w:val="nn-NO"/>
        </w:rPr>
        <w:t>rtín llora y quiere una moneda. []</w:t>
      </w:r>
    </w:p>
    <w:p w:rsidR="000C6FE8" w:rsidRPr="000754DA" w:rsidRDefault="000C6FE8" w:rsidP="007B6691">
      <w:pPr>
        <w:ind w:left="374" w:hanging="374"/>
        <w:rPr>
          <w:lang w:val="nn-NO"/>
        </w:rPr>
      </w:pPr>
      <w:r w:rsidRPr="000754DA">
        <w:rPr>
          <w:lang w:val="nn-NO"/>
        </w:rPr>
        <w:t>19</w:t>
      </w:r>
      <w:r w:rsidR="007B6691">
        <w:rPr>
          <w:lang w:val="nn-NO"/>
        </w:rPr>
        <w:t>.</w:t>
      </w:r>
      <w:r w:rsidRPr="000754DA">
        <w:rPr>
          <w:lang w:val="nn-NO"/>
        </w:rPr>
        <w:t xml:space="preserve"> El hermano llega al casting final</w:t>
      </w:r>
      <w:r w:rsidR="007B6691">
        <w:rPr>
          <w:lang w:val="nn-NO"/>
        </w:rPr>
        <w:t>. []</w:t>
      </w:r>
    </w:p>
    <w:p w:rsidR="007B6691" w:rsidRDefault="007B6691" w:rsidP="000C6FE8">
      <w:pPr>
        <w:rPr>
          <w:lang w:val="nn-NO"/>
        </w:rPr>
      </w:pPr>
    </w:p>
    <w:p w:rsidR="000C6FE8" w:rsidRPr="000754DA" w:rsidRDefault="000C6FE8" w:rsidP="000C6FE8">
      <w:pPr>
        <w:rPr>
          <w:lang w:val="nn-NO"/>
        </w:rPr>
      </w:pPr>
      <w:r w:rsidRPr="000754DA">
        <w:rPr>
          <w:lang w:val="nn-NO"/>
        </w:rPr>
        <w:t>2</w:t>
      </w:r>
      <w:r w:rsidR="007B6691">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--- 47 </w:t>
      </w:r>
      <w:r w:rsidR="000754DA" w:rsidRPr="000754DA">
        <w:rPr>
          <w:lang w:val="nn-NO"/>
        </w:rPr>
        <w:t>til 126</w:t>
      </w:r>
    </w:p>
    <w:p w:rsidR="000C6FE8" w:rsidRPr="000754DA" w:rsidRDefault="000C6FE8" w:rsidP="000C6FE8">
      <w:pPr>
        <w:rPr>
          <w:lang w:val="nn-NO"/>
        </w:rPr>
      </w:pPr>
      <w:r w:rsidRPr="000754DA">
        <w:rPr>
          <w:lang w:val="nn-NO"/>
        </w:rPr>
        <w:t>D</w:t>
      </w:r>
      <w:r w:rsidR="007B6691">
        <w:rPr>
          <w:lang w:val="nn-NO"/>
        </w:rPr>
        <w:t>)</w:t>
      </w:r>
      <w:r w:rsidRPr="000754DA">
        <w:rPr>
          <w:lang w:val="nn-NO"/>
        </w:rPr>
        <w:t xml:space="preserve"> Crucigrama</w:t>
      </w:r>
    </w:p>
    <w:p w:rsidR="000C6FE8" w:rsidRPr="000754DA" w:rsidRDefault="000C6FE8" w:rsidP="000C6FE8">
      <w:pPr>
        <w:rPr>
          <w:lang w:val="nn-NO"/>
        </w:rPr>
      </w:pPr>
      <w:r w:rsidRPr="000754DA">
        <w:rPr>
          <w:lang w:val="nn-NO"/>
        </w:rPr>
        <w:t>1</w:t>
      </w:r>
      <w:r w:rsidR="007B6691">
        <w:rPr>
          <w:lang w:val="nn-NO"/>
        </w:rPr>
        <w:t>.</w:t>
      </w:r>
      <w:r w:rsidRPr="000754DA">
        <w:rPr>
          <w:lang w:val="nn-NO"/>
        </w:rPr>
        <w:t xml:space="preserve"> Løys kryssordet. Alle orda finst i teksten. </w:t>
      </w:r>
    </w:p>
    <w:p w:rsidR="00124DE6" w:rsidRDefault="00124DE6" w:rsidP="000C6FE8">
      <w:pPr>
        <w:rPr>
          <w:lang w:val="nn-NO"/>
        </w:rPr>
      </w:pPr>
      <w:r>
        <w:rPr>
          <w:lang w:val="nn-NO"/>
        </w:rPr>
        <w:t>Nr. står for nummeret på bokstaven i ordet.</w:t>
      </w:r>
    </w:p>
    <w:p w:rsidR="007B6691" w:rsidRDefault="00124DE6" w:rsidP="000C6FE8">
      <w:pPr>
        <w:rPr>
          <w:lang w:val="nn-NO"/>
        </w:rPr>
      </w:pPr>
      <w:r>
        <w:rPr>
          <w:lang w:val="nn-NO"/>
        </w:rPr>
        <w:t xml:space="preserve"> </w:t>
      </w:r>
    </w:p>
    <w:p w:rsidR="000C6FE8" w:rsidRPr="000754DA" w:rsidRDefault="000C6FE8" w:rsidP="00E93396">
      <w:pPr>
        <w:ind w:left="374" w:hanging="374"/>
        <w:rPr>
          <w:lang w:val="nn-NO"/>
        </w:rPr>
      </w:pPr>
      <w:r w:rsidRPr="000754DA">
        <w:rPr>
          <w:lang w:val="nn-NO"/>
        </w:rPr>
        <w:t>1 Estos son un tipo de pantalones.</w:t>
      </w:r>
      <w:r w:rsidR="007B6691">
        <w:rPr>
          <w:lang w:val="nn-NO"/>
        </w:rPr>
        <w:t xml:space="preserve"> {{8 bokstavar. </w:t>
      </w:r>
      <w:r w:rsidR="00124DE6">
        <w:rPr>
          <w:lang w:val="nn-NO"/>
        </w:rPr>
        <w:t xml:space="preserve">Nr. 2. </w:t>
      </w:r>
      <w:r w:rsidR="007B6691">
        <w:rPr>
          <w:lang w:val="nn-NO"/>
        </w:rPr>
        <w:t>har fått tal</w:t>
      </w:r>
      <w:r w:rsidR="00124DE6">
        <w:rPr>
          <w:lang w:val="nn-NO"/>
        </w:rPr>
        <w:t>et</w:t>
      </w:r>
      <w:r w:rsidR="007B6691">
        <w:rPr>
          <w:lang w:val="nn-NO"/>
        </w:rPr>
        <w:t xml:space="preserve"> 2, </w:t>
      </w:r>
      <w:r w:rsidR="00124DE6">
        <w:rPr>
          <w:lang w:val="nn-NO"/>
        </w:rPr>
        <w:t xml:space="preserve">nr. 5. </w:t>
      </w:r>
      <w:r w:rsidR="007B6691">
        <w:rPr>
          <w:lang w:val="nn-NO"/>
        </w:rPr>
        <w:t>tal</w:t>
      </w:r>
      <w:r w:rsidR="00124DE6">
        <w:rPr>
          <w:lang w:val="nn-NO"/>
        </w:rPr>
        <w:t>et</w:t>
      </w:r>
      <w:r w:rsidR="007B6691">
        <w:rPr>
          <w:lang w:val="nn-NO"/>
        </w:rPr>
        <w:t xml:space="preserve"> 15.}}</w:t>
      </w:r>
    </w:p>
    <w:p w:rsidR="000C6FE8" w:rsidRPr="000754DA" w:rsidRDefault="000C6FE8" w:rsidP="00E93396">
      <w:pPr>
        <w:ind w:left="374" w:hanging="374"/>
        <w:rPr>
          <w:lang w:val="nn-NO"/>
        </w:rPr>
      </w:pPr>
      <w:r w:rsidRPr="000754DA">
        <w:rPr>
          <w:lang w:val="nn-NO"/>
        </w:rPr>
        <w:t xml:space="preserve">2 Personas que </w:t>
      </w:r>
      <w:r w:rsidR="00124DE6">
        <w:rPr>
          <w:lang w:val="nn-NO"/>
        </w:rPr>
        <w:t>i ordet</w:t>
      </w:r>
      <w:r w:rsidRPr="000754DA">
        <w:rPr>
          <w:lang w:val="nn-NO"/>
        </w:rPr>
        <w:t xml:space="preserve"> dinero.</w:t>
      </w:r>
      <w:r w:rsidR="007B6691">
        <w:rPr>
          <w:lang w:val="nn-NO"/>
        </w:rPr>
        <w:t xml:space="preserve"> {{8 bokstavar. Nr. 1 =</w:t>
      </w:r>
      <w:r w:rsidR="003F4A32">
        <w:rPr>
          <w:lang w:val="nn-NO"/>
        </w:rPr>
        <w:t xml:space="preserve"> 1, nr. 6 = 19, nr. 8 = 21}}</w:t>
      </w:r>
    </w:p>
    <w:p w:rsidR="000C6FE8" w:rsidRPr="000754DA" w:rsidRDefault="000C6FE8" w:rsidP="00E93396">
      <w:pPr>
        <w:ind w:left="374" w:hanging="374"/>
        <w:rPr>
          <w:lang w:val="nn-NO"/>
        </w:rPr>
      </w:pPr>
      <w:r w:rsidRPr="000754DA">
        <w:rPr>
          <w:lang w:val="nn-NO"/>
        </w:rPr>
        <w:t>3 Desde aquí salen los trenes.</w:t>
      </w:r>
      <w:r w:rsidR="003F4A32">
        <w:rPr>
          <w:lang w:val="nn-NO"/>
        </w:rPr>
        <w:t xml:space="preserve"> {{8 bokstavar. nr. 4 = 11, nr. 6 = 18}}</w:t>
      </w:r>
    </w:p>
    <w:p w:rsidR="000C6FE8" w:rsidRDefault="000C6FE8" w:rsidP="00E93396">
      <w:pPr>
        <w:ind w:left="374" w:hanging="374"/>
        <w:rPr>
          <w:lang w:val="nn-NO"/>
        </w:rPr>
      </w:pPr>
      <w:r w:rsidRPr="000754DA">
        <w:rPr>
          <w:lang w:val="nn-NO"/>
        </w:rPr>
        <w:t>4 Personas que viven al lado de tu casa.</w:t>
      </w:r>
      <w:r w:rsidR="003F4A32">
        <w:rPr>
          <w:lang w:val="nn-NO"/>
        </w:rPr>
        <w:t xml:space="preserve"> {{7 bokstavar. nr. 4 = 9, nr. 6 = 20}}</w:t>
      </w:r>
    </w:p>
    <w:p w:rsidR="000C6FE8" w:rsidRPr="000754DA" w:rsidRDefault="000C6FE8" w:rsidP="00E93396">
      <w:pPr>
        <w:ind w:left="374" w:hanging="374"/>
        <w:rPr>
          <w:lang w:val="nn-NO"/>
        </w:rPr>
      </w:pPr>
      <w:r w:rsidRPr="000754DA">
        <w:rPr>
          <w:lang w:val="nn-NO"/>
        </w:rPr>
        <w:t>5 Aquí compras pescado.</w:t>
      </w:r>
      <w:r w:rsidR="003F4A32">
        <w:rPr>
          <w:lang w:val="nn-NO"/>
        </w:rPr>
        <w:t xml:space="preserve"> {{10 bokstavar. nr. 6 =8, nr. 9 = 5}}</w:t>
      </w:r>
    </w:p>
    <w:p w:rsidR="000C6FE8" w:rsidRPr="000754DA" w:rsidRDefault="000C6FE8" w:rsidP="00E93396">
      <w:pPr>
        <w:ind w:left="374" w:hanging="374"/>
        <w:rPr>
          <w:lang w:val="nn-NO"/>
        </w:rPr>
      </w:pPr>
      <w:r w:rsidRPr="000754DA">
        <w:rPr>
          <w:lang w:val="nn-NO"/>
        </w:rPr>
        <w:t>6 Viven en el cielo.</w:t>
      </w:r>
      <w:r w:rsidR="003F4A32">
        <w:rPr>
          <w:lang w:val="nn-NO"/>
        </w:rPr>
        <w:t xml:space="preserve"> {{7 bokstavar. nr. 2 = 6, nr. 5 = 12}}</w:t>
      </w:r>
    </w:p>
    <w:p w:rsidR="000C6FE8" w:rsidRPr="000754DA" w:rsidRDefault="000C6FE8" w:rsidP="00E93396">
      <w:pPr>
        <w:ind w:left="374" w:hanging="374"/>
        <w:rPr>
          <w:lang w:val="nn-NO"/>
        </w:rPr>
      </w:pPr>
      <w:r w:rsidRPr="000754DA">
        <w:rPr>
          <w:lang w:val="nn-NO"/>
        </w:rPr>
        <w:t>7 Otra palabra para un grupo de personas.</w:t>
      </w:r>
      <w:r w:rsidR="003F4A32">
        <w:rPr>
          <w:lang w:val="nn-NO"/>
        </w:rPr>
        <w:t xml:space="preserve"> {{5 bokstavar. Nr.3 = 16, nr. 4 = 4}}</w:t>
      </w:r>
    </w:p>
    <w:p w:rsidR="000C6FE8" w:rsidRPr="000754DA" w:rsidRDefault="000C6FE8" w:rsidP="00E93396">
      <w:pPr>
        <w:ind w:left="374" w:hanging="374"/>
        <w:rPr>
          <w:lang w:val="nn-NO"/>
        </w:rPr>
      </w:pPr>
      <w:r w:rsidRPr="000754DA">
        <w:rPr>
          <w:lang w:val="nn-NO"/>
        </w:rPr>
        <w:t>8 En este edificio estudias para ser abogado.</w:t>
      </w:r>
      <w:r w:rsidR="003F4A32">
        <w:rPr>
          <w:lang w:val="nn-NO"/>
        </w:rPr>
        <w:t xml:space="preserve"> {{11 bokstavar. Nr. 6 = 3, nr. 7 = 14, nr. 9 = 17}} </w:t>
      </w:r>
    </w:p>
    <w:p w:rsidR="000C6FE8" w:rsidRPr="000754DA" w:rsidRDefault="000C6FE8" w:rsidP="00E93396">
      <w:pPr>
        <w:ind w:left="374" w:hanging="374"/>
        <w:rPr>
          <w:lang w:val="nn-NO"/>
        </w:rPr>
      </w:pPr>
      <w:r w:rsidRPr="000754DA">
        <w:rPr>
          <w:lang w:val="nn-NO"/>
        </w:rPr>
        <w:t>9 Aquí guardas tu dinero.</w:t>
      </w:r>
      <w:r w:rsidR="003F4A32">
        <w:rPr>
          <w:lang w:val="nn-NO"/>
        </w:rPr>
        <w:t xml:space="preserve"> {{7 bokstavar. Nr. 2 = 10}}</w:t>
      </w:r>
    </w:p>
    <w:p w:rsidR="000C6FE8" w:rsidRPr="000754DA" w:rsidRDefault="000C6FE8" w:rsidP="00E93396">
      <w:pPr>
        <w:ind w:left="374" w:hanging="374"/>
        <w:rPr>
          <w:lang w:val="nn-NO"/>
        </w:rPr>
      </w:pPr>
      <w:r w:rsidRPr="000754DA">
        <w:rPr>
          <w:lang w:val="nn-NO"/>
        </w:rPr>
        <w:t>10 Es una profesión. Trabajas en un hospital y llevas ropa blanca.</w:t>
      </w:r>
      <w:r w:rsidR="003F4A32">
        <w:rPr>
          <w:lang w:val="nn-NO"/>
        </w:rPr>
        <w:t xml:space="preserve"> {{</w:t>
      </w:r>
      <w:r w:rsidR="00E93396">
        <w:rPr>
          <w:lang w:val="nn-NO"/>
        </w:rPr>
        <w:t>6 bokstavar. Nr. 2 = 7, nr. 5 =13}}</w:t>
      </w:r>
    </w:p>
    <w:p w:rsidR="000C6FE8" w:rsidRDefault="000C6FE8" w:rsidP="000C6FE8">
      <w:pPr>
        <w:rPr>
          <w:lang w:val="nn-NO"/>
        </w:rPr>
      </w:pPr>
    </w:p>
    <w:p w:rsidR="000C6FE8" w:rsidRPr="000754DA" w:rsidRDefault="000C6FE8" w:rsidP="000C6FE8">
      <w:pPr>
        <w:rPr>
          <w:lang w:val="nn-NO"/>
        </w:rPr>
      </w:pPr>
      <w:r w:rsidRPr="000754DA">
        <w:rPr>
          <w:lang w:val="nn-NO"/>
        </w:rPr>
        <w:t>2</w:t>
      </w:r>
      <w:r w:rsidR="00E93396">
        <w:rPr>
          <w:lang w:val="nn-NO"/>
        </w:rPr>
        <w:t>.</w:t>
      </w:r>
      <w:r w:rsidRPr="000754DA">
        <w:rPr>
          <w:lang w:val="nn-NO"/>
        </w:rPr>
        <w:t xml:space="preserve"> Skriv bokstavane på rett plass over dei nummererte rutene nedanfor. </w:t>
      </w:r>
    </w:p>
    <w:p w:rsidR="000C6FE8" w:rsidRDefault="00E93396" w:rsidP="000C6FE8">
      <w:pPr>
        <w:rPr>
          <w:lang w:val="nn-NO"/>
        </w:rPr>
      </w:pPr>
      <w:r>
        <w:rPr>
          <w:lang w:val="nn-NO"/>
        </w:rPr>
        <w:t>  Nummererte ruter:</w:t>
      </w:r>
    </w:p>
    <w:p w:rsidR="00E93396" w:rsidRPr="000754DA" w:rsidRDefault="00E93396" w:rsidP="000C6FE8">
      <w:pPr>
        <w:rPr>
          <w:lang w:val="nn-NO"/>
        </w:rPr>
      </w:pPr>
      <w:r>
        <w:rPr>
          <w:lang w:val="nn-NO"/>
        </w:rPr>
        <w:t>1 2 3 4 5 6 / 7 8 9 10 / 11 / 12 13 14 / 1 15 16 17 18 19 20 20.</w:t>
      </w:r>
    </w:p>
    <w:p w:rsidR="00E93396" w:rsidRDefault="00E93396" w:rsidP="000C6FE8">
      <w:pPr>
        <w:rPr>
          <w:lang w:val="nn-NO"/>
        </w:rPr>
      </w:pPr>
    </w:p>
    <w:p w:rsidR="000C6FE8" w:rsidRPr="000754DA" w:rsidRDefault="000C6FE8" w:rsidP="000C6FE8">
      <w:pPr>
        <w:rPr>
          <w:lang w:val="nn-NO"/>
        </w:rPr>
      </w:pPr>
      <w:r w:rsidRPr="000754DA">
        <w:rPr>
          <w:lang w:val="nn-NO"/>
        </w:rPr>
        <w:t>3</w:t>
      </w:r>
      <w:r w:rsidR="00E93396">
        <w:rPr>
          <w:lang w:val="nn-NO"/>
        </w:rPr>
        <w:t>.</w:t>
      </w:r>
      <w:r w:rsidRPr="000754DA">
        <w:rPr>
          <w:lang w:val="nn-NO"/>
        </w:rPr>
        <w:t xml:space="preserve"> Set om uttrykket til norsk. </w:t>
      </w:r>
    </w:p>
    <w:p w:rsidR="000C6FE8" w:rsidRPr="000754DA" w:rsidRDefault="000C6FE8" w:rsidP="000C6FE8">
      <w:pPr>
        <w:rPr>
          <w:lang w:val="nn-NO"/>
        </w:rPr>
      </w:pP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--- 48 </w:t>
      </w:r>
      <w:r w:rsidR="000754DA" w:rsidRPr="000754DA">
        <w:rPr>
          <w:lang w:val="nn-NO"/>
        </w:rPr>
        <w:t>til 126</w:t>
      </w:r>
    </w:p>
    <w:p w:rsidR="000C6FE8" w:rsidRPr="000754DA" w:rsidRDefault="000C6FE8" w:rsidP="000C6FE8">
      <w:pPr>
        <w:rPr>
          <w:lang w:val="nn-NO"/>
        </w:rPr>
      </w:pPr>
      <w:r w:rsidRPr="000754DA">
        <w:rPr>
          <w:lang w:val="nn-NO"/>
        </w:rPr>
        <w:t>E</w:t>
      </w:r>
      <w:r w:rsidR="00E93396">
        <w:rPr>
          <w:lang w:val="nn-NO"/>
        </w:rPr>
        <w:t>)</w:t>
      </w:r>
      <w:r w:rsidRPr="000754DA">
        <w:rPr>
          <w:lang w:val="nn-NO"/>
        </w:rPr>
        <w:t xml:space="preserve"> Escribe, escucha y traduce</w:t>
      </w:r>
    </w:p>
    <w:p w:rsidR="000C6FE8" w:rsidRPr="000754DA" w:rsidRDefault="000C6FE8" w:rsidP="000C6FE8">
      <w:pPr>
        <w:rPr>
          <w:lang w:val="nn-NO"/>
        </w:rPr>
      </w:pPr>
      <w:r w:rsidRPr="000754DA">
        <w:rPr>
          <w:lang w:val="nn-NO"/>
        </w:rPr>
        <w:lastRenderedPageBreak/>
        <w:t>1</w:t>
      </w:r>
      <w:r w:rsidR="00E93396">
        <w:rPr>
          <w:lang w:val="nn-NO"/>
        </w:rPr>
        <w:t>.</w:t>
      </w:r>
      <w:r w:rsidRPr="000754DA">
        <w:rPr>
          <w:lang w:val="nn-NO"/>
        </w:rPr>
        <w:t xml:space="preserve"> Skriv dei orda som manglar. Vel blant orda i ruta. </w:t>
      </w:r>
    </w:p>
    <w:p w:rsidR="000C6FE8" w:rsidRPr="000754DA" w:rsidRDefault="000C6FE8" w:rsidP="000C6FE8">
      <w:pPr>
        <w:rPr>
          <w:lang w:val="nn-NO"/>
        </w:rPr>
      </w:pPr>
    </w:p>
    <w:p w:rsidR="004131AD" w:rsidRDefault="004131AD" w:rsidP="000C6FE8">
      <w:pPr>
        <w:rPr>
          <w:lang w:val="nn-NO"/>
        </w:rPr>
      </w:pPr>
      <w:r>
        <w:rPr>
          <w:lang w:val="nn-NO"/>
        </w:rPr>
        <w:t>{{Ordforklaringar:}}</w:t>
      </w:r>
    </w:p>
    <w:p w:rsidR="004131AD" w:rsidRPr="000754DA" w:rsidRDefault="004131AD" w:rsidP="004131AD">
      <w:pPr>
        <w:rPr>
          <w:lang w:val="nn-NO"/>
        </w:rPr>
      </w:pPr>
      <w:r w:rsidRPr="000754DA">
        <w:rPr>
          <w:lang w:val="nn-NO"/>
        </w:rPr>
        <w:t>ayudarme:</w:t>
      </w:r>
      <w:r>
        <w:rPr>
          <w:lang w:val="nn-NO"/>
        </w:rPr>
        <w:t xml:space="preserve"> </w:t>
      </w:r>
      <w:r w:rsidRPr="000754DA">
        <w:rPr>
          <w:lang w:val="nn-NO"/>
        </w:rPr>
        <w:t>hjelpe meg</w:t>
      </w:r>
    </w:p>
    <w:p w:rsidR="004131AD" w:rsidRPr="000754DA" w:rsidRDefault="004131AD" w:rsidP="004131AD">
      <w:pPr>
        <w:rPr>
          <w:lang w:val="nn-NO"/>
        </w:rPr>
      </w:pPr>
      <w:r w:rsidRPr="000754DA">
        <w:rPr>
          <w:lang w:val="nn-NO"/>
        </w:rPr>
        <w:t>me miran:</w:t>
      </w:r>
      <w:r>
        <w:rPr>
          <w:lang w:val="nn-NO"/>
        </w:rPr>
        <w:t xml:space="preserve"> </w:t>
      </w:r>
      <w:r w:rsidRPr="000754DA">
        <w:rPr>
          <w:lang w:val="nn-NO"/>
        </w:rPr>
        <w:t>dei ser på meg</w:t>
      </w:r>
    </w:p>
    <w:p w:rsidR="004131AD" w:rsidRPr="000754DA" w:rsidRDefault="004131AD" w:rsidP="004131AD">
      <w:pPr>
        <w:rPr>
          <w:lang w:val="nn-NO"/>
        </w:rPr>
      </w:pPr>
      <w:r w:rsidRPr="000754DA">
        <w:rPr>
          <w:lang w:val="nn-NO"/>
        </w:rPr>
        <w:t>repugnancia:</w:t>
      </w:r>
      <w:r>
        <w:rPr>
          <w:lang w:val="nn-NO"/>
        </w:rPr>
        <w:t xml:space="preserve"> </w:t>
      </w:r>
      <w:r w:rsidRPr="000754DA">
        <w:rPr>
          <w:lang w:val="nn-NO"/>
        </w:rPr>
        <w:t>avsky, forakt</w:t>
      </w:r>
    </w:p>
    <w:p w:rsidR="004131AD" w:rsidRPr="000754DA" w:rsidRDefault="004131AD" w:rsidP="004131AD">
      <w:pPr>
        <w:rPr>
          <w:lang w:val="nn-NO"/>
        </w:rPr>
      </w:pPr>
      <w:r w:rsidRPr="000754DA">
        <w:rPr>
          <w:lang w:val="nn-NO"/>
        </w:rPr>
        <w:t>camina hacia:</w:t>
      </w:r>
      <w:r>
        <w:rPr>
          <w:lang w:val="nn-NO"/>
        </w:rPr>
        <w:t xml:space="preserve"> </w:t>
      </w:r>
      <w:r w:rsidRPr="000754DA">
        <w:rPr>
          <w:lang w:val="nn-NO"/>
        </w:rPr>
        <w:t>han går mot</w:t>
      </w:r>
    </w:p>
    <w:p w:rsidR="004131AD" w:rsidRPr="000754DA" w:rsidRDefault="004131AD" w:rsidP="004131AD">
      <w:pPr>
        <w:rPr>
          <w:lang w:val="nn-NO"/>
        </w:rPr>
      </w:pPr>
      <w:r w:rsidRPr="000754DA">
        <w:rPr>
          <w:lang w:val="nn-NO"/>
        </w:rPr>
        <w:t>me siento:</w:t>
      </w:r>
      <w:r>
        <w:rPr>
          <w:lang w:val="nn-NO"/>
        </w:rPr>
        <w:t xml:space="preserve"> </w:t>
      </w:r>
      <w:r w:rsidRPr="000754DA">
        <w:rPr>
          <w:lang w:val="nn-NO"/>
        </w:rPr>
        <w:t>eg kjenner meg</w:t>
      </w:r>
    </w:p>
    <w:p w:rsidR="004131AD" w:rsidRPr="000754DA" w:rsidRDefault="004131AD" w:rsidP="004131AD">
      <w:pPr>
        <w:rPr>
          <w:lang w:val="nn-NO"/>
        </w:rPr>
      </w:pPr>
      <w:r w:rsidRPr="000754DA">
        <w:rPr>
          <w:lang w:val="nn-NO"/>
        </w:rPr>
        <w:t>le voy a pedir: eg kjem til å be han om</w:t>
      </w:r>
    </w:p>
    <w:p w:rsidR="004131AD" w:rsidRDefault="004131AD" w:rsidP="000C6FE8">
      <w:pPr>
        <w:rPr>
          <w:lang w:val="nn-NO"/>
        </w:rPr>
      </w:pPr>
      <w:r>
        <w:rPr>
          <w:lang w:val="nn-NO"/>
        </w:rPr>
        <w:t>{{Slutt}}</w:t>
      </w:r>
    </w:p>
    <w:p w:rsidR="004131AD" w:rsidRDefault="004131AD" w:rsidP="000C6FE8">
      <w:pPr>
        <w:rPr>
          <w:lang w:val="nn-NO"/>
        </w:rPr>
      </w:pPr>
    </w:p>
    <w:p w:rsidR="000C6FE8" w:rsidRDefault="00E93396" w:rsidP="000C6FE8">
      <w:pPr>
        <w:rPr>
          <w:lang w:val="nn-NO"/>
        </w:rPr>
      </w:pPr>
      <w:r>
        <w:rPr>
          <w:lang w:val="nn-NO"/>
        </w:rPr>
        <w:t>{{Rute:}}</w:t>
      </w:r>
    </w:p>
    <w:p w:rsidR="00C556C5" w:rsidRPr="000754DA" w:rsidRDefault="000C6FE8" w:rsidP="00C556C5">
      <w:pPr>
        <w:rPr>
          <w:lang w:val="nn-NO"/>
        </w:rPr>
      </w:pPr>
      <w:r w:rsidRPr="000754DA">
        <w:rPr>
          <w:lang w:val="nn-NO"/>
        </w:rPr>
        <w:t>ahora</w:t>
      </w:r>
      <w:r w:rsidR="004131AD">
        <w:rPr>
          <w:lang w:val="nn-NO"/>
        </w:rPr>
        <w:t xml:space="preserve">, </w:t>
      </w:r>
      <w:r w:rsidR="00C556C5" w:rsidRPr="000754DA">
        <w:rPr>
          <w:lang w:val="nn-NO"/>
        </w:rPr>
        <w:t>en lugar de</w:t>
      </w:r>
      <w:r w:rsidR="00C556C5">
        <w:rPr>
          <w:lang w:val="nn-NO"/>
        </w:rPr>
        <w:t>,</w:t>
      </w:r>
      <w:r w:rsidR="00C556C5" w:rsidRPr="00C556C5">
        <w:rPr>
          <w:lang w:val="nn-NO"/>
        </w:rPr>
        <w:t xml:space="preserve"> </w:t>
      </w:r>
      <w:r w:rsidR="00C556C5" w:rsidRPr="000754DA">
        <w:rPr>
          <w:lang w:val="nn-NO"/>
        </w:rPr>
        <w:t>pero</w:t>
      </w:r>
      <w:r w:rsidR="00C556C5">
        <w:rPr>
          <w:lang w:val="nn-NO"/>
        </w:rPr>
        <w:t>,</w:t>
      </w:r>
      <w:r w:rsidR="00C556C5" w:rsidRPr="00C556C5">
        <w:rPr>
          <w:lang w:val="nn-NO"/>
        </w:rPr>
        <w:t xml:space="preserve"> </w:t>
      </w:r>
      <w:r w:rsidR="00C556C5" w:rsidRPr="000754DA">
        <w:rPr>
          <w:lang w:val="nn-NO"/>
        </w:rPr>
        <w:t>sin</w:t>
      </w:r>
    </w:p>
    <w:p w:rsidR="00C556C5" w:rsidRPr="000754DA" w:rsidRDefault="000C6FE8" w:rsidP="00C556C5">
      <w:pPr>
        <w:rPr>
          <w:lang w:val="nn-NO"/>
        </w:rPr>
      </w:pPr>
      <w:r w:rsidRPr="000754DA">
        <w:rPr>
          <w:lang w:val="nn-NO"/>
        </w:rPr>
        <w:t>aquí</w:t>
      </w:r>
      <w:r w:rsidR="00C556C5">
        <w:rPr>
          <w:lang w:val="nn-NO"/>
        </w:rPr>
        <w:t xml:space="preserve">, </w:t>
      </w:r>
      <w:r w:rsidR="00C556C5" w:rsidRPr="000754DA">
        <w:rPr>
          <w:lang w:val="nn-NO"/>
        </w:rPr>
        <w:t>hacia</w:t>
      </w:r>
      <w:r w:rsidR="00C556C5">
        <w:rPr>
          <w:lang w:val="nn-NO"/>
        </w:rPr>
        <w:t>,</w:t>
      </w:r>
      <w:r w:rsidR="00C556C5" w:rsidRPr="00C556C5">
        <w:rPr>
          <w:lang w:val="nn-NO"/>
        </w:rPr>
        <w:t xml:space="preserve"> </w:t>
      </w:r>
      <w:r w:rsidR="00C556C5" w:rsidRPr="000754DA">
        <w:rPr>
          <w:lang w:val="nn-NO"/>
        </w:rPr>
        <w:t>por lo menos</w:t>
      </w:r>
      <w:r w:rsidR="00C556C5">
        <w:rPr>
          <w:lang w:val="nn-NO"/>
        </w:rPr>
        <w:t xml:space="preserve">, </w:t>
      </w:r>
      <w:r w:rsidR="00C556C5" w:rsidRPr="000754DA">
        <w:rPr>
          <w:lang w:val="nn-NO"/>
        </w:rPr>
        <w:t>tampoco</w:t>
      </w:r>
    </w:p>
    <w:p w:rsidR="00C556C5" w:rsidRPr="000754DA" w:rsidRDefault="000C6FE8" w:rsidP="00C556C5">
      <w:pPr>
        <w:rPr>
          <w:lang w:val="nn-NO"/>
        </w:rPr>
      </w:pPr>
      <w:r w:rsidRPr="000754DA">
        <w:rPr>
          <w:lang w:val="nn-NO"/>
        </w:rPr>
        <w:t>con</w:t>
      </w:r>
      <w:r w:rsidR="00C556C5">
        <w:rPr>
          <w:lang w:val="nn-NO"/>
        </w:rPr>
        <w:t xml:space="preserve">, </w:t>
      </w:r>
      <w:r w:rsidR="00C556C5" w:rsidRPr="000754DA">
        <w:rPr>
          <w:lang w:val="nn-NO"/>
        </w:rPr>
        <w:t>hoy</w:t>
      </w:r>
      <w:r w:rsidR="00C556C5">
        <w:rPr>
          <w:lang w:val="nn-NO"/>
        </w:rPr>
        <w:t xml:space="preserve">, </w:t>
      </w:r>
      <w:r w:rsidR="00C556C5" w:rsidRPr="000754DA">
        <w:rPr>
          <w:lang w:val="nn-NO"/>
        </w:rPr>
        <w:t>porque</w:t>
      </w:r>
      <w:r w:rsidR="00C556C5">
        <w:rPr>
          <w:lang w:val="nn-NO"/>
        </w:rPr>
        <w:t xml:space="preserve">, </w:t>
      </w:r>
      <w:r w:rsidR="00C556C5" w:rsidRPr="000754DA">
        <w:rPr>
          <w:lang w:val="nn-NO"/>
        </w:rPr>
        <w:t>y</w:t>
      </w:r>
    </w:p>
    <w:p w:rsidR="000C6FE8" w:rsidRPr="000754DA" w:rsidRDefault="000C6FE8" w:rsidP="000C6FE8">
      <w:pPr>
        <w:rPr>
          <w:lang w:val="nn-NO"/>
        </w:rPr>
      </w:pPr>
      <w:r w:rsidRPr="000754DA">
        <w:rPr>
          <w:lang w:val="nn-NO"/>
        </w:rPr>
        <w:t>de</w:t>
      </w:r>
      <w:r w:rsidR="00C556C5">
        <w:rPr>
          <w:lang w:val="nn-NO"/>
        </w:rPr>
        <w:t xml:space="preserve">, </w:t>
      </w:r>
      <w:r w:rsidRPr="000754DA">
        <w:rPr>
          <w:lang w:val="nn-NO"/>
        </w:rPr>
        <w:t>o</w:t>
      </w:r>
      <w:r w:rsidR="00C556C5">
        <w:rPr>
          <w:lang w:val="nn-NO"/>
        </w:rPr>
        <w:t xml:space="preserve">, </w:t>
      </w:r>
      <w:r w:rsidRPr="000754DA">
        <w:rPr>
          <w:lang w:val="nn-NO"/>
        </w:rPr>
        <w:t>porque</w:t>
      </w:r>
      <w:r w:rsidR="00C556C5">
        <w:rPr>
          <w:lang w:val="nn-NO"/>
        </w:rPr>
        <w:t xml:space="preserve">, </w:t>
      </w:r>
      <w:r w:rsidRPr="000754DA">
        <w:rPr>
          <w:lang w:val="nn-NO"/>
        </w:rPr>
        <w:t>ya</w:t>
      </w:r>
    </w:p>
    <w:p w:rsidR="000C6FE8" w:rsidRPr="000754DA" w:rsidRDefault="000C6FE8" w:rsidP="000C6FE8">
      <w:pPr>
        <w:rPr>
          <w:lang w:val="nn-NO"/>
        </w:rPr>
      </w:pPr>
      <w:r w:rsidRPr="000754DA">
        <w:rPr>
          <w:lang w:val="nn-NO"/>
        </w:rPr>
        <w:t>{{</w:t>
      </w:r>
      <w:r w:rsidR="00C556C5">
        <w:rPr>
          <w:lang w:val="nn-NO"/>
        </w:rPr>
        <w:t>S</w:t>
      </w:r>
      <w:r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Mi hermano .... (og) yo vivimos .... (her) en Sevilla. .... (I dag) estamos .... (utan) dinero .... (fordi) he perdido mi cartera. .... (Allereie) he pedido dinero .... (frå) muchas personas. </w:t>
      </w:r>
    </w:p>
    <w:p w:rsidR="000C6FE8" w:rsidRPr="000754DA" w:rsidRDefault="000C6FE8" w:rsidP="000C6FE8">
      <w:pPr>
        <w:rPr>
          <w:lang w:val="nn-NO"/>
        </w:rPr>
      </w:pPr>
      <w:r w:rsidRPr="000754DA">
        <w:rPr>
          <w:lang w:val="nn-NO"/>
        </w:rPr>
        <w:t xml:space="preserve">  .... (I staden for) ayudarme me miran .... (med) repugnancia .... (eller) con indiferencia. Siento vergüenza .... (fordi) me siento como una mendiga. .... (No) veo a un chico de mi edad. Camina .... (mot) nosotros. </w:t>
      </w:r>
    </w:p>
    <w:p w:rsidR="000C6FE8" w:rsidRPr="000754DA" w:rsidRDefault="000C6FE8" w:rsidP="000C6FE8">
      <w:pPr>
        <w:rPr>
          <w:lang w:val="nn-NO"/>
        </w:rPr>
      </w:pPr>
      <w:r w:rsidRPr="000754DA">
        <w:rPr>
          <w:lang w:val="nn-NO"/>
        </w:rPr>
        <w:t>  Voy a pedirle dinero, .... (i det minste) para hacer una llamada telefónica .... (men) él me responde con repugnancia.</w:t>
      </w:r>
    </w:p>
    <w:p w:rsidR="000C6FE8" w:rsidRPr="000754DA" w:rsidRDefault="000C6FE8" w:rsidP="000C6FE8">
      <w:pPr>
        <w:rPr>
          <w:lang w:val="nn-NO"/>
        </w:rPr>
      </w:pPr>
      <w:r w:rsidRPr="000754DA">
        <w:rPr>
          <w:lang w:val="nn-NO"/>
        </w:rPr>
        <w:t>  .... (Heller ikkje) quiere escuchar por qué necesito dinero.</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C556C5">
        <w:rPr>
          <w:lang w:val="nn-NO"/>
        </w:rPr>
        <w:t>.</w:t>
      </w:r>
      <w:r w:rsidRPr="000754DA">
        <w:rPr>
          <w:lang w:val="nn-NO"/>
        </w:rPr>
        <w:t xml:space="preserve"> Lytt og rett. </w:t>
      </w:r>
    </w:p>
    <w:p w:rsidR="00C556C5" w:rsidRDefault="00C556C5" w:rsidP="000C6FE8">
      <w:pPr>
        <w:rPr>
          <w:lang w:val="nn-NO"/>
        </w:rPr>
      </w:pPr>
    </w:p>
    <w:p w:rsidR="000C6FE8" w:rsidRPr="000754DA" w:rsidRDefault="000C6FE8" w:rsidP="000C6FE8">
      <w:pPr>
        <w:rPr>
          <w:lang w:val="nn-NO"/>
        </w:rPr>
      </w:pPr>
      <w:r w:rsidRPr="000754DA">
        <w:rPr>
          <w:lang w:val="nn-NO"/>
        </w:rPr>
        <w:t>3</w:t>
      </w:r>
      <w:r w:rsidR="00C556C5">
        <w:rPr>
          <w:lang w:val="nn-NO"/>
        </w:rPr>
        <w:t>.</w:t>
      </w:r>
      <w:r w:rsidRPr="000754DA">
        <w:rPr>
          <w:lang w:val="nn-NO"/>
        </w:rPr>
        <w:t xml:space="preserve"> Arbeid to og to saman. Set om teksten munnleg til norsk.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--- 49 </w:t>
      </w:r>
      <w:r w:rsidR="000754DA" w:rsidRPr="000754DA">
        <w:rPr>
          <w:lang w:val="nn-NO"/>
        </w:rPr>
        <w:t>til 126</w:t>
      </w:r>
    </w:p>
    <w:p w:rsidR="000C6FE8" w:rsidRPr="000754DA" w:rsidRDefault="000C6FE8" w:rsidP="000C6FE8">
      <w:pPr>
        <w:rPr>
          <w:lang w:val="nn-NO"/>
        </w:rPr>
      </w:pPr>
      <w:r w:rsidRPr="000754DA">
        <w:rPr>
          <w:lang w:val="nn-NO"/>
        </w:rPr>
        <w:t>F</w:t>
      </w:r>
      <w:r w:rsidR="00C556C5">
        <w:rPr>
          <w:lang w:val="nn-NO"/>
        </w:rPr>
        <w:t>)</w:t>
      </w:r>
      <w:r w:rsidRPr="000754DA">
        <w:rPr>
          <w:lang w:val="nn-NO"/>
        </w:rPr>
        <w:t xml:space="preserve"> Traduce</w:t>
      </w:r>
    </w:p>
    <w:p w:rsidR="000C6FE8" w:rsidRPr="000754DA" w:rsidRDefault="000C6FE8" w:rsidP="000C6FE8">
      <w:pPr>
        <w:rPr>
          <w:lang w:val="nn-NO"/>
        </w:rPr>
      </w:pPr>
      <w:r w:rsidRPr="000754DA">
        <w:rPr>
          <w:lang w:val="nn-NO"/>
        </w:rPr>
        <w:t>Set om desse setningane til spansk.</w:t>
      </w:r>
    </w:p>
    <w:p w:rsidR="000C6FE8" w:rsidRPr="000754DA" w:rsidRDefault="000C6FE8" w:rsidP="000C6FE8">
      <w:pPr>
        <w:rPr>
          <w:lang w:val="nn-NO"/>
        </w:rPr>
      </w:pPr>
      <w:r w:rsidRPr="000754DA">
        <w:rPr>
          <w:lang w:val="nn-NO"/>
        </w:rPr>
        <w:t>1</w:t>
      </w:r>
      <w:r w:rsidR="00C556C5">
        <w:rPr>
          <w:lang w:val="nn-NO"/>
        </w:rPr>
        <w:t>.</w:t>
      </w:r>
      <w:r w:rsidRPr="000754DA">
        <w:rPr>
          <w:lang w:val="nn-NO"/>
        </w:rPr>
        <w:t xml:space="preserve"> Broren hans jobber i garasjen.</w:t>
      </w:r>
    </w:p>
    <w:p w:rsidR="000C6FE8" w:rsidRPr="000754DA" w:rsidRDefault="000C6FE8" w:rsidP="000C6FE8">
      <w:pPr>
        <w:rPr>
          <w:lang w:val="nn-NO"/>
        </w:rPr>
      </w:pPr>
      <w:r w:rsidRPr="000754DA">
        <w:rPr>
          <w:lang w:val="nn-NO"/>
        </w:rPr>
        <w:t>2</w:t>
      </w:r>
      <w:r w:rsidR="00C556C5">
        <w:rPr>
          <w:lang w:val="nn-NO"/>
        </w:rPr>
        <w:t>.</w:t>
      </w:r>
      <w:r w:rsidRPr="000754DA">
        <w:rPr>
          <w:lang w:val="nn-NO"/>
        </w:rPr>
        <w:t xml:space="preserve"> Eg kjøper ein billett.</w:t>
      </w:r>
    </w:p>
    <w:p w:rsidR="000C6FE8" w:rsidRPr="000754DA" w:rsidRDefault="000C6FE8" w:rsidP="000C6FE8">
      <w:pPr>
        <w:rPr>
          <w:lang w:val="nn-NO"/>
        </w:rPr>
      </w:pPr>
      <w:r w:rsidRPr="000754DA">
        <w:rPr>
          <w:lang w:val="nn-NO"/>
        </w:rPr>
        <w:t>3</w:t>
      </w:r>
      <w:r w:rsidR="00C556C5">
        <w:rPr>
          <w:lang w:val="nn-NO"/>
        </w:rPr>
        <w:t>.</w:t>
      </w:r>
      <w:r w:rsidRPr="000754DA">
        <w:rPr>
          <w:lang w:val="nn-NO"/>
        </w:rPr>
        <w:t xml:space="preserve"> Studerer de på universitetet?</w:t>
      </w:r>
    </w:p>
    <w:p w:rsidR="000C6FE8" w:rsidRPr="000754DA" w:rsidRDefault="000C6FE8" w:rsidP="000C6FE8">
      <w:pPr>
        <w:rPr>
          <w:lang w:val="nn-NO"/>
        </w:rPr>
      </w:pPr>
      <w:r w:rsidRPr="000754DA">
        <w:rPr>
          <w:lang w:val="nn-NO"/>
        </w:rPr>
        <w:t>4</w:t>
      </w:r>
      <w:r w:rsidR="00C556C5">
        <w:rPr>
          <w:lang w:val="nn-NO"/>
        </w:rPr>
        <w:t>.</w:t>
      </w:r>
      <w:r w:rsidRPr="000754DA">
        <w:rPr>
          <w:lang w:val="nn-NO"/>
        </w:rPr>
        <w:t xml:space="preserve"> Vi syng på t-banestasjonen.</w:t>
      </w:r>
    </w:p>
    <w:p w:rsidR="000C6FE8" w:rsidRPr="000754DA" w:rsidRDefault="000C6FE8" w:rsidP="000C6FE8">
      <w:pPr>
        <w:rPr>
          <w:lang w:val="nn-NO"/>
        </w:rPr>
      </w:pPr>
      <w:r w:rsidRPr="000754DA">
        <w:rPr>
          <w:lang w:val="nn-NO"/>
        </w:rPr>
        <w:t>5</w:t>
      </w:r>
      <w:r w:rsidR="00C556C5">
        <w:rPr>
          <w:lang w:val="nn-NO"/>
        </w:rPr>
        <w:t>.</w:t>
      </w:r>
      <w:r w:rsidRPr="000754DA">
        <w:rPr>
          <w:lang w:val="nn-NO"/>
        </w:rPr>
        <w:t xml:space="preserve"> Mora mi tener mykje pengar.</w:t>
      </w:r>
    </w:p>
    <w:p w:rsidR="000C6FE8" w:rsidRPr="000754DA" w:rsidRDefault="000C6FE8" w:rsidP="000C6FE8">
      <w:pPr>
        <w:rPr>
          <w:lang w:val="nn-NO"/>
        </w:rPr>
      </w:pPr>
      <w:r w:rsidRPr="000754DA">
        <w:rPr>
          <w:lang w:val="nn-NO"/>
        </w:rPr>
        <w:t>6</w:t>
      </w:r>
      <w:r w:rsidR="00C556C5">
        <w:rPr>
          <w:lang w:val="nn-NO"/>
        </w:rPr>
        <w:t>.</w:t>
      </w:r>
      <w:r w:rsidRPr="000754DA">
        <w:rPr>
          <w:lang w:val="nn-NO"/>
        </w:rPr>
        <w:t xml:space="preserve"> Græt du igjen?</w:t>
      </w:r>
    </w:p>
    <w:p w:rsidR="000C6FE8" w:rsidRPr="000754DA" w:rsidRDefault="000C6FE8" w:rsidP="000C6FE8">
      <w:pPr>
        <w:rPr>
          <w:lang w:val="nn-NO"/>
        </w:rPr>
      </w:pPr>
      <w:r w:rsidRPr="000754DA">
        <w:rPr>
          <w:lang w:val="nn-NO"/>
        </w:rPr>
        <w:t>7</w:t>
      </w:r>
      <w:r w:rsidR="00C556C5">
        <w:rPr>
          <w:lang w:val="nn-NO"/>
        </w:rPr>
        <w:t>.</w:t>
      </w:r>
      <w:r w:rsidRPr="000754DA">
        <w:rPr>
          <w:lang w:val="nn-NO"/>
        </w:rPr>
        <w:t xml:space="preserve"> Sonja og systera hennar har på seg jeans.</w:t>
      </w:r>
    </w:p>
    <w:p w:rsidR="000C6FE8" w:rsidRPr="000754DA" w:rsidRDefault="000C6FE8" w:rsidP="000C6FE8">
      <w:pPr>
        <w:rPr>
          <w:lang w:val="nn-NO"/>
        </w:rPr>
      </w:pPr>
      <w:r w:rsidRPr="000754DA">
        <w:rPr>
          <w:lang w:val="nn-NO"/>
        </w:rPr>
        <w:t>8</w:t>
      </w:r>
      <w:r w:rsidR="00C556C5">
        <w:rPr>
          <w:lang w:val="nn-NO"/>
        </w:rPr>
        <w:t>.</w:t>
      </w:r>
      <w:r w:rsidRPr="000754DA">
        <w:rPr>
          <w:lang w:val="nn-NO"/>
        </w:rPr>
        <w:t xml:space="preserve"> Vennene mine og eg jobbar på laurdagar.</w:t>
      </w:r>
    </w:p>
    <w:p w:rsidR="000C6FE8" w:rsidRPr="000754DA" w:rsidRDefault="000C6FE8" w:rsidP="000C6FE8">
      <w:pPr>
        <w:rPr>
          <w:lang w:val="nn-NO"/>
        </w:rPr>
      </w:pPr>
      <w:r w:rsidRPr="000754DA">
        <w:rPr>
          <w:lang w:val="nn-NO"/>
        </w:rPr>
        <w:t>9</w:t>
      </w:r>
      <w:r w:rsidR="00C556C5">
        <w:rPr>
          <w:lang w:val="nn-NO"/>
        </w:rPr>
        <w:t>.</w:t>
      </w:r>
      <w:r w:rsidRPr="000754DA">
        <w:rPr>
          <w:lang w:val="nn-NO"/>
        </w:rPr>
        <w:t xml:space="preserve"> Tomás og Hugo går mot skolen.</w:t>
      </w:r>
    </w:p>
    <w:p w:rsidR="000C6FE8" w:rsidRPr="000754DA" w:rsidRDefault="000C6FE8" w:rsidP="000C6FE8">
      <w:pPr>
        <w:rPr>
          <w:lang w:val="nn-NO"/>
        </w:rPr>
      </w:pPr>
      <w:r w:rsidRPr="000754DA">
        <w:rPr>
          <w:lang w:val="nn-NO"/>
        </w:rPr>
        <w:t>10</w:t>
      </w:r>
      <w:r w:rsidR="00C556C5">
        <w:rPr>
          <w:lang w:val="nn-NO"/>
        </w:rPr>
        <w:t>.</w:t>
      </w:r>
      <w:r w:rsidRPr="000754DA">
        <w:rPr>
          <w:lang w:val="nn-NO"/>
        </w:rPr>
        <w:t xml:space="preserve"> Kusina mi kjem til finalen.</w:t>
      </w:r>
    </w:p>
    <w:p w:rsidR="00C556C5" w:rsidRDefault="00C556C5" w:rsidP="000C6FE8">
      <w:pPr>
        <w:rPr>
          <w:lang w:val="nn-NO"/>
        </w:rPr>
      </w:pPr>
    </w:p>
    <w:p w:rsidR="000C6FE8" w:rsidRPr="000754DA" w:rsidRDefault="000C6FE8" w:rsidP="000C6FE8">
      <w:pPr>
        <w:rPr>
          <w:lang w:val="nn-NO"/>
        </w:rPr>
      </w:pPr>
      <w:r w:rsidRPr="000754DA">
        <w:rPr>
          <w:lang w:val="nn-NO"/>
        </w:rPr>
        <w:lastRenderedPageBreak/>
        <w:t>G</w:t>
      </w:r>
      <w:r w:rsidR="00C556C5">
        <w:rPr>
          <w:lang w:val="nn-NO"/>
        </w:rPr>
        <w:t>)</w:t>
      </w:r>
      <w:r w:rsidRPr="000754DA">
        <w:rPr>
          <w:lang w:val="nn-NO"/>
        </w:rPr>
        <w:t xml:space="preserve"> Escribe</w:t>
      </w:r>
    </w:p>
    <w:p w:rsidR="000C6FE8" w:rsidRPr="000754DA" w:rsidRDefault="000C6FE8" w:rsidP="000C6FE8">
      <w:pPr>
        <w:rPr>
          <w:lang w:val="nn-NO"/>
        </w:rPr>
      </w:pPr>
      <w:r w:rsidRPr="000754DA">
        <w:rPr>
          <w:lang w:val="nn-NO"/>
        </w:rPr>
        <w:t>Skriv det som manglar. Bruk ei ordbok om du treng hjelp.</w:t>
      </w:r>
    </w:p>
    <w:p w:rsidR="000C6FE8" w:rsidRPr="000754DA" w:rsidRDefault="000C6FE8" w:rsidP="000C6FE8">
      <w:pPr>
        <w:rPr>
          <w:lang w:val="nn-NO"/>
        </w:rPr>
      </w:pPr>
    </w:p>
    <w:p w:rsidR="00E74B95" w:rsidRDefault="000C6FE8" w:rsidP="00E74B95">
      <w:pPr>
        <w:ind w:left="374" w:hanging="374"/>
        <w:rPr>
          <w:lang w:val="nn-NO"/>
        </w:rPr>
      </w:pPr>
      <w:r w:rsidRPr="000754DA">
        <w:rPr>
          <w:lang w:val="nn-NO"/>
        </w:rPr>
        <w:t>Verb</w:t>
      </w:r>
      <w:r w:rsidR="00C556C5">
        <w:rPr>
          <w:lang w:val="nn-NO"/>
        </w:rPr>
        <w:t xml:space="preserve"> (spansk) - verb (norsk) -</w:t>
      </w:r>
      <w:r w:rsidR="004F2AD7">
        <w:rPr>
          <w:lang w:val="nn-NO"/>
        </w:rPr>
        <w:t xml:space="preserve"> Substantiv (spansk) - sub. (norsk)</w:t>
      </w:r>
      <w:r w:rsidR="00C556C5">
        <w:rPr>
          <w:lang w:val="nn-NO"/>
        </w:rPr>
        <w:t xml:space="preserve"> </w:t>
      </w:r>
      <w:r w:rsidR="00E74B95">
        <w:rPr>
          <w:lang w:val="nn-NO"/>
        </w:rPr>
        <w:t xml:space="preserve"> </w:t>
      </w:r>
    </w:p>
    <w:p w:rsidR="00E74B95" w:rsidRDefault="000C6FE8" w:rsidP="00E74B95">
      <w:pPr>
        <w:ind w:left="374" w:hanging="374"/>
        <w:rPr>
          <w:lang w:val="nn-NO"/>
        </w:rPr>
      </w:pPr>
      <w:r w:rsidRPr="000754DA">
        <w:rPr>
          <w:lang w:val="nn-NO"/>
        </w:rPr>
        <w:t>1</w:t>
      </w:r>
      <w:r w:rsidR="004F2AD7">
        <w:rPr>
          <w:lang w:val="nn-NO"/>
        </w:rPr>
        <w:t xml:space="preserve">. </w:t>
      </w:r>
      <w:r w:rsidRPr="000754DA">
        <w:rPr>
          <w:lang w:val="nn-NO"/>
        </w:rPr>
        <w:t>cantar</w:t>
      </w:r>
      <w:r w:rsidR="004F2AD7">
        <w:rPr>
          <w:lang w:val="nn-NO"/>
        </w:rPr>
        <w:t xml:space="preserve"> - .... - .... - ein songar</w:t>
      </w:r>
    </w:p>
    <w:p w:rsidR="00E74B95" w:rsidRDefault="000C6FE8" w:rsidP="00E74B95">
      <w:pPr>
        <w:ind w:left="374" w:hanging="374"/>
        <w:rPr>
          <w:lang w:val="nn-NO"/>
        </w:rPr>
      </w:pPr>
      <w:r w:rsidRPr="000754DA">
        <w:rPr>
          <w:lang w:val="nn-NO"/>
        </w:rPr>
        <w:t>2</w:t>
      </w:r>
      <w:r w:rsidR="004F2AD7">
        <w:rPr>
          <w:lang w:val="nn-NO"/>
        </w:rPr>
        <w:t xml:space="preserve">. .... - </w:t>
      </w:r>
      <w:r w:rsidRPr="000754DA">
        <w:rPr>
          <w:lang w:val="nn-NO"/>
        </w:rPr>
        <w:t xml:space="preserve">arbeide </w:t>
      </w:r>
      <w:r w:rsidR="004F2AD7">
        <w:rPr>
          <w:lang w:val="nn-NO"/>
        </w:rPr>
        <w:t xml:space="preserve">- </w:t>
      </w:r>
      <w:r w:rsidRPr="000754DA">
        <w:rPr>
          <w:lang w:val="nn-NO"/>
        </w:rPr>
        <w:t>un trabajo</w:t>
      </w:r>
      <w:r w:rsidR="004F2AD7">
        <w:rPr>
          <w:lang w:val="nn-NO"/>
        </w:rPr>
        <w:t xml:space="preserve"> - ....</w:t>
      </w:r>
    </w:p>
    <w:p w:rsidR="00E74B95" w:rsidRDefault="000C6FE8" w:rsidP="00E74B95">
      <w:pPr>
        <w:ind w:left="374" w:hanging="374"/>
        <w:rPr>
          <w:lang w:val="nn-NO"/>
        </w:rPr>
      </w:pPr>
      <w:r w:rsidRPr="000754DA">
        <w:rPr>
          <w:lang w:val="nn-NO"/>
        </w:rPr>
        <w:t>3</w:t>
      </w:r>
      <w:r w:rsidR="004F2AD7">
        <w:rPr>
          <w:lang w:val="nn-NO"/>
        </w:rPr>
        <w:t xml:space="preserve">. </w:t>
      </w:r>
      <w:r w:rsidRPr="000754DA">
        <w:rPr>
          <w:lang w:val="nn-NO"/>
        </w:rPr>
        <w:t>estudiar</w:t>
      </w:r>
      <w:r w:rsidR="004F2AD7">
        <w:rPr>
          <w:lang w:val="nn-NO"/>
        </w:rPr>
        <w:t xml:space="preserve"> - .... - .... - </w:t>
      </w:r>
      <w:r w:rsidRPr="000754DA">
        <w:rPr>
          <w:lang w:val="nn-NO"/>
        </w:rPr>
        <w:t>ein student</w:t>
      </w:r>
      <w:r w:rsidR="00E74B95">
        <w:rPr>
          <w:lang w:val="nn-NO"/>
        </w:rPr>
        <w:t xml:space="preserve"> </w:t>
      </w:r>
    </w:p>
    <w:p w:rsidR="00E74B95" w:rsidRDefault="000C6FE8" w:rsidP="00E74B95">
      <w:pPr>
        <w:ind w:left="374" w:hanging="374"/>
        <w:rPr>
          <w:lang w:val="nn-NO"/>
        </w:rPr>
      </w:pPr>
      <w:r w:rsidRPr="000754DA">
        <w:rPr>
          <w:lang w:val="nn-NO"/>
        </w:rPr>
        <w:t>4</w:t>
      </w:r>
      <w:r w:rsidR="004F2AD7">
        <w:rPr>
          <w:lang w:val="nn-NO"/>
        </w:rPr>
        <w:t xml:space="preserve">. .... - </w:t>
      </w:r>
      <w:r w:rsidRPr="000754DA">
        <w:rPr>
          <w:lang w:val="nn-NO"/>
        </w:rPr>
        <w:t>fiske</w:t>
      </w:r>
      <w:r w:rsidR="004F2AD7">
        <w:rPr>
          <w:lang w:val="nn-NO"/>
        </w:rPr>
        <w:t xml:space="preserve"> - </w:t>
      </w:r>
      <w:r w:rsidRPr="000754DA">
        <w:rPr>
          <w:lang w:val="nn-NO"/>
        </w:rPr>
        <w:t>un pescado</w:t>
      </w:r>
      <w:r w:rsidR="004F2AD7">
        <w:rPr>
          <w:lang w:val="nn-NO"/>
        </w:rPr>
        <w:t xml:space="preserve"> - ....</w:t>
      </w:r>
    </w:p>
    <w:p w:rsidR="00E74B95" w:rsidRDefault="000C6FE8" w:rsidP="00E74B95">
      <w:pPr>
        <w:ind w:left="374" w:hanging="374"/>
        <w:rPr>
          <w:lang w:val="nn-NO"/>
        </w:rPr>
      </w:pPr>
      <w:r w:rsidRPr="000754DA">
        <w:rPr>
          <w:lang w:val="nn-NO"/>
        </w:rPr>
        <w:t>5</w:t>
      </w:r>
      <w:r w:rsidR="004F2AD7">
        <w:rPr>
          <w:lang w:val="nn-NO"/>
        </w:rPr>
        <w:t xml:space="preserve">. .... - </w:t>
      </w:r>
      <w:r w:rsidRPr="000754DA">
        <w:rPr>
          <w:lang w:val="nn-NO"/>
        </w:rPr>
        <w:t>tigge</w:t>
      </w:r>
      <w:r w:rsidR="004F2AD7">
        <w:rPr>
          <w:lang w:val="nn-NO"/>
        </w:rPr>
        <w:t xml:space="preserve"> - </w:t>
      </w:r>
      <w:r w:rsidRPr="000754DA">
        <w:rPr>
          <w:lang w:val="nn-NO"/>
        </w:rPr>
        <w:t>un mendigo</w:t>
      </w:r>
      <w:r w:rsidR="004F2AD7">
        <w:rPr>
          <w:lang w:val="nn-NO"/>
        </w:rPr>
        <w:t xml:space="preserve"> - ....</w:t>
      </w:r>
    </w:p>
    <w:p w:rsidR="00E74B95" w:rsidRDefault="000C6FE8" w:rsidP="00E74B95">
      <w:pPr>
        <w:ind w:left="374" w:hanging="374"/>
        <w:rPr>
          <w:lang w:val="nn-NO"/>
        </w:rPr>
      </w:pPr>
      <w:r w:rsidRPr="000754DA">
        <w:rPr>
          <w:lang w:val="nn-NO"/>
        </w:rPr>
        <w:t>6</w:t>
      </w:r>
      <w:r w:rsidR="004F2AD7">
        <w:rPr>
          <w:lang w:val="nn-NO"/>
        </w:rPr>
        <w:t xml:space="preserve">. </w:t>
      </w:r>
      <w:r w:rsidRPr="000754DA">
        <w:rPr>
          <w:lang w:val="nn-NO"/>
        </w:rPr>
        <w:t>preguntar</w:t>
      </w:r>
      <w:r w:rsidR="004F2AD7">
        <w:rPr>
          <w:lang w:val="nn-NO"/>
        </w:rPr>
        <w:t xml:space="preserve"> - .... - .... - </w:t>
      </w:r>
      <w:r w:rsidRPr="000754DA">
        <w:rPr>
          <w:lang w:val="nn-NO"/>
        </w:rPr>
        <w:t>eit</w:t>
      </w:r>
      <w:r w:rsidR="004F2AD7">
        <w:rPr>
          <w:lang w:val="nn-NO"/>
        </w:rPr>
        <w:t xml:space="preserve"> </w:t>
      </w:r>
      <w:r w:rsidRPr="000754DA">
        <w:rPr>
          <w:lang w:val="nn-NO"/>
        </w:rPr>
        <w:t>spørsmål</w:t>
      </w:r>
      <w:r w:rsidR="00E74B95">
        <w:rPr>
          <w:lang w:val="nn-NO"/>
        </w:rPr>
        <w:t xml:space="preserve"> </w:t>
      </w:r>
    </w:p>
    <w:p w:rsidR="00E74B95" w:rsidRDefault="000C6FE8" w:rsidP="00E74B95">
      <w:pPr>
        <w:ind w:left="374" w:hanging="374"/>
        <w:rPr>
          <w:lang w:val="nn-NO"/>
        </w:rPr>
      </w:pPr>
      <w:r w:rsidRPr="000754DA">
        <w:rPr>
          <w:lang w:val="nn-NO"/>
        </w:rPr>
        <w:t>7</w:t>
      </w:r>
      <w:r w:rsidR="004F2AD7">
        <w:rPr>
          <w:lang w:val="nn-NO"/>
        </w:rPr>
        <w:t xml:space="preserve">. .... - </w:t>
      </w:r>
      <w:r w:rsidRPr="000754DA">
        <w:rPr>
          <w:lang w:val="nn-NO"/>
        </w:rPr>
        <w:t>svare</w:t>
      </w:r>
      <w:r w:rsidR="004F2AD7">
        <w:rPr>
          <w:lang w:val="nn-NO"/>
        </w:rPr>
        <w:t xml:space="preserve"> - </w:t>
      </w:r>
      <w:r w:rsidRPr="000754DA">
        <w:rPr>
          <w:lang w:val="nn-NO"/>
        </w:rPr>
        <w:t>una contestación</w:t>
      </w:r>
      <w:r w:rsidR="004F2AD7">
        <w:rPr>
          <w:lang w:val="nn-NO"/>
        </w:rPr>
        <w:t xml:space="preserve"> - ....</w:t>
      </w:r>
    </w:p>
    <w:p w:rsidR="000C6FE8" w:rsidRPr="000754DA" w:rsidRDefault="000C6FE8" w:rsidP="00E74B95">
      <w:pPr>
        <w:ind w:left="374" w:hanging="374"/>
        <w:rPr>
          <w:lang w:val="nn-NO"/>
        </w:rPr>
      </w:pPr>
      <w:r w:rsidRPr="000754DA">
        <w:rPr>
          <w:lang w:val="nn-NO"/>
        </w:rPr>
        <w:t>8</w:t>
      </w:r>
      <w:r w:rsidR="004F2AD7">
        <w:rPr>
          <w:lang w:val="nn-NO"/>
        </w:rPr>
        <w:t xml:space="preserve">. </w:t>
      </w:r>
      <w:r w:rsidRPr="000754DA">
        <w:rPr>
          <w:lang w:val="nn-NO"/>
        </w:rPr>
        <w:t>llamar</w:t>
      </w:r>
      <w:r w:rsidR="004F2AD7">
        <w:rPr>
          <w:lang w:val="nn-NO"/>
        </w:rPr>
        <w:t xml:space="preserve"> - .... - .... - </w:t>
      </w:r>
      <w:r w:rsidRPr="000754DA">
        <w:rPr>
          <w:lang w:val="nn-NO"/>
        </w:rPr>
        <w:t xml:space="preserve">ein samtale </w:t>
      </w:r>
      <w:r w:rsidRPr="000754DA">
        <w:rPr>
          <w:lang w:val="nn-NO"/>
        </w:rPr>
        <w:cr/>
      </w:r>
    </w:p>
    <w:p w:rsidR="000C6FE8" w:rsidRPr="000754DA" w:rsidRDefault="000C6FE8" w:rsidP="000C6FE8">
      <w:pPr>
        <w:rPr>
          <w:lang w:val="nn-NO"/>
        </w:rPr>
      </w:pPr>
      <w:r w:rsidRPr="000754DA">
        <w:rPr>
          <w:lang w:val="nn-NO"/>
        </w:rPr>
        <w:t>H</w:t>
      </w:r>
      <w:r w:rsidR="00E74B95">
        <w:rPr>
          <w:lang w:val="nn-NO"/>
        </w:rPr>
        <w:t>)</w:t>
      </w:r>
      <w:r w:rsidRPr="000754DA">
        <w:rPr>
          <w:lang w:val="nn-NO"/>
        </w:rPr>
        <w:t xml:space="preserve"> Habla</w:t>
      </w:r>
    </w:p>
    <w:p w:rsidR="000C6FE8" w:rsidRPr="000754DA" w:rsidRDefault="000C6FE8" w:rsidP="000C6FE8">
      <w:pPr>
        <w:rPr>
          <w:lang w:val="nn-NO"/>
        </w:rPr>
      </w:pPr>
      <w:r w:rsidRPr="000754DA">
        <w:rPr>
          <w:lang w:val="nn-NO"/>
        </w:rPr>
        <w:t>Lag eit tankekart ved hjelp av dei rette svara i oppgåve C</w:t>
      </w:r>
      <w:r w:rsidR="00E74B95">
        <w:rPr>
          <w:lang w:val="nn-NO"/>
        </w:rPr>
        <w:t>)</w:t>
      </w:r>
      <w:r w:rsidRPr="000754DA">
        <w:rPr>
          <w:lang w:val="nn-NO"/>
        </w:rPr>
        <w:t>. Fortel så teksten for kvarandre på spansk.</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--- 50 </w:t>
      </w:r>
      <w:r w:rsidR="000754DA" w:rsidRPr="000754DA">
        <w:rPr>
          <w:lang w:val="nn-NO"/>
        </w:rPr>
        <w:t>til 126</w:t>
      </w:r>
    </w:p>
    <w:p w:rsidR="000C6FE8" w:rsidRPr="000754DA" w:rsidRDefault="000C6FE8" w:rsidP="000C6FE8">
      <w:pPr>
        <w:rPr>
          <w:lang w:val="nn-NO"/>
        </w:rPr>
      </w:pPr>
      <w:r w:rsidRPr="000754DA">
        <w:rPr>
          <w:lang w:val="nn-NO"/>
        </w:rPr>
        <w:t>I</w:t>
      </w:r>
      <w:r w:rsidR="00E74B95">
        <w:rPr>
          <w:lang w:val="nn-NO"/>
        </w:rPr>
        <w:t>)</w:t>
      </w:r>
      <w:r w:rsidRPr="000754DA">
        <w:rPr>
          <w:lang w:val="nn-NO"/>
        </w:rPr>
        <w:t xml:space="preserve"> Marca y escribe</w:t>
      </w:r>
    </w:p>
    <w:p w:rsidR="000C6FE8" w:rsidRPr="000754DA" w:rsidRDefault="000C6FE8" w:rsidP="000C6FE8">
      <w:pPr>
        <w:rPr>
          <w:lang w:val="nn-NO"/>
        </w:rPr>
      </w:pPr>
      <w:r w:rsidRPr="000754DA">
        <w:rPr>
          <w:lang w:val="nn-NO"/>
        </w:rPr>
        <w:t>1</w:t>
      </w:r>
      <w:r w:rsidR="00E74B95">
        <w:rPr>
          <w:lang w:val="nn-NO"/>
        </w:rPr>
        <w:t>.</w:t>
      </w:r>
      <w:r w:rsidRPr="000754DA">
        <w:rPr>
          <w:lang w:val="nn-NO"/>
        </w:rPr>
        <w:t xml:space="preserve"> Arbeid to og to saman. Ring inn dei orda som du synest høver på Martín. Jamfør med det kameraten din har skrive, og grunngi vala dine. Bruk ordbok om du treng hjelp. </w:t>
      </w:r>
      <w:r w:rsidR="009C427F">
        <w:rPr>
          <w:lang w:val="nn-NO"/>
        </w:rPr>
        <w:t>{{Bruk utheving</w:t>
      </w:r>
      <w:r w:rsidR="00124DE6">
        <w:rPr>
          <w:lang w:val="nn-NO"/>
        </w:rPr>
        <w:t>s</w:t>
      </w:r>
      <w:r w:rsidR="009C427F">
        <w:rPr>
          <w:lang w:val="nn-NO"/>
        </w:rPr>
        <w:t xml:space="preserve">teikn i staden for ring.}} </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E74B95">
        <w:rPr>
          <w:lang w:val="nn-NO"/>
        </w:rPr>
        <w:t>:</w:t>
      </w:r>
      <w:r w:rsidRPr="000754DA">
        <w:rPr>
          <w:lang w:val="nn-NO"/>
        </w:rPr>
        <w:t>}}</w:t>
      </w:r>
    </w:p>
    <w:p w:rsidR="000C6FE8" w:rsidRPr="000754DA" w:rsidRDefault="000C6FE8" w:rsidP="000C6FE8">
      <w:pPr>
        <w:rPr>
          <w:lang w:val="nn-NO"/>
        </w:rPr>
      </w:pPr>
      <w:r w:rsidRPr="000754DA">
        <w:rPr>
          <w:lang w:val="nn-NO"/>
        </w:rPr>
        <w:t>malo</w:t>
      </w:r>
      <w:r w:rsidR="00E74B95">
        <w:rPr>
          <w:lang w:val="nn-NO"/>
        </w:rPr>
        <w:t xml:space="preserve">, </w:t>
      </w:r>
      <w:r w:rsidRPr="000754DA">
        <w:rPr>
          <w:lang w:val="nn-NO"/>
        </w:rPr>
        <w:t>generoso</w:t>
      </w:r>
      <w:r w:rsidR="00E74B95">
        <w:rPr>
          <w:lang w:val="nn-NO"/>
        </w:rPr>
        <w:t xml:space="preserve">, </w:t>
      </w:r>
      <w:r w:rsidRPr="000754DA">
        <w:rPr>
          <w:lang w:val="nn-NO"/>
        </w:rPr>
        <w:t>viejo</w:t>
      </w:r>
      <w:r w:rsidR="00E74B95">
        <w:rPr>
          <w:lang w:val="nn-NO"/>
        </w:rPr>
        <w:t xml:space="preserve">, </w:t>
      </w:r>
      <w:r w:rsidRPr="000754DA">
        <w:rPr>
          <w:lang w:val="nn-NO"/>
        </w:rPr>
        <w:t>feo</w:t>
      </w:r>
      <w:r w:rsidR="00E74B95">
        <w:rPr>
          <w:lang w:val="nn-NO"/>
        </w:rPr>
        <w:t xml:space="preserve">, </w:t>
      </w:r>
      <w:r w:rsidRPr="000754DA">
        <w:rPr>
          <w:lang w:val="nn-NO"/>
        </w:rPr>
        <w:t>inteligente</w:t>
      </w:r>
      <w:r w:rsidR="00E74B95">
        <w:rPr>
          <w:lang w:val="nn-NO"/>
        </w:rPr>
        <w:t xml:space="preserve">, </w:t>
      </w:r>
      <w:r w:rsidRPr="000754DA">
        <w:rPr>
          <w:lang w:val="nn-NO"/>
        </w:rPr>
        <w:t>pobre</w:t>
      </w:r>
      <w:r w:rsidR="00E74B95">
        <w:rPr>
          <w:lang w:val="nn-NO"/>
        </w:rPr>
        <w:t xml:space="preserve">, </w:t>
      </w:r>
      <w:r w:rsidRPr="000754DA">
        <w:rPr>
          <w:lang w:val="nn-NO"/>
        </w:rPr>
        <w:t>simpático</w:t>
      </w:r>
      <w:r w:rsidR="00E74B95">
        <w:rPr>
          <w:lang w:val="nn-NO"/>
        </w:rPr>
        <w:t xml:space="preserve">, </w:t>
      </w:r>
      <w:r w:rsidRPr="000754DA">
        <w:rPr>
          <w:lang w:val="nn-NO"/>
        </w:rPr>
        <w:t>antipático</w:t>
      </w:r>
    </w:p>
    <w:p w:rsidR="000C6FE8" w:rsidRPr="000754DA" w:rsidRDefault="000C6FE8" w:rsidP="000C6FE8">
      <w:pPr>
        <w:rPr>
          <w:lang w:val="nn-NO"/>
        </w:rPr>
      </w:pPr>
      <w:r w:rsidRPr="000754DA">
        <w:rPr>
          <w:lang w:val="nn-NO"/>
        </w:rPr>
        <w:t>joven</w:t>
      </w:r>
      <w:r w:rsidR="00E74B95">
        <w:rPr>
          <w:lang w:val="nn-NO"/>
        </w:rPr>
        <w:t xml:space="preserve">, </w:t>
      </w:r>
      <w:r w:rsidRPr="000754DA">
        <w:rPr>
          <w:lang w:val="nn-NO"/>
        </w:rPr>
        <w:t>rico</w:t>
      </w:r>
      <w:r w:rsidR="00E74B95">
        <w:rPr>
          <w:lang w:val="nn-NO"/>
        </w:rPr>
        <w:t xml:space="preserve">, </w:t>
      </w:r>
      <w:r w:rsidRPr="000754DA">
        <w:rPr>
          <w:lang w:val="nn-NO"/>
        </w:rPr>
        <w:t>bueno</w:t>
      </w:r>
      <w:r w:rsidR="00E74B95">
        <w:rPr>
          <w:lang w:val="nn-NO"/>
        </w:rPr>
        <w:t xml:space="preserve">, </w:t>
      </w:r>
      <w:r w:rsidRPr="000754DA">
        <w:rPr>
          <w:lang w:val="nn-NO"/>
        </w:rPr>
        <w:t>desgraciado</w:t>
      </w:r>
      <w:r w:rsidR="00E74B95">
        <w:rPr>
          <w:lang w:val="nn-NO"/>
        </w:rPr>
        <w:t xml:space="preserve">, </w:t>
      </w:r>
      <w:r w:rsidRPr="000754DA">
        <w:rPr>
          <w:lang w:val="nn-NO"/>
        </w:rPr>
        <w:t>valiente</w:t>
      </w:r>
      <w:r w:rsidR="00E74B95">
        <w:rPr>
          <w:lang w:val="nn-NO"/>
        </w:rPr>
        <w:t xml:space="preserve">, </w:t>
      </w:r>
      <w:r w:rsidRPr="000754DA">
        <w:rPr>
          <w:lang w:val="nn-NO"/>
        </w:rPr>
        <w:t>feliz</w:t>
      </w:r>
      <w:r w:rsidR="00E74B95">
        <w:rPr>
          <w:lang w:val="nn-NO"/>
        </w:rPr>
        <w:t xml:space="preserve">, </w:t>
      </w:r>
      <w:r w:rsidRPr="000754DA">
        <w:rPr>
          <w:lang w:val="nn-NO"/>
        </w:rPr>
        <w:t>tacaño</w:t>
      </w:r>
      <w:r w:rsidR="00E74B95">
        <w:rPr>
          <w:lang w:val="nn-NO"/>
        </w:rPr>
        <w:t xml:space="preserve">, </w:t>
      </w:r>
      <w:r w:rsidRPr="000754DA">
        <w:rPr>
          <w:lang w:val="nn-NO"/>
        </w:rPr>
        <w:t>cobarde</w:t>
      </w:r>
    </w:p>
    <w:p w:rsidR="000C6FE8" w:rsidRPr="000754DA" w:rsidRDefault="000C6FE8" w:rsidP="000C6FE8">
      <w:pPr>
        <w:rPr>
          <w:lang w:val="nn-NO"/>
        </w:rPr>
      </w:pPr>
      <w:r w:rsidRPr="000754DA">
        <w:rPr>
          <w:lang w:val="nn-NO"/>
        </w:rPr>
        <w:t>guapo</w:t>
      </w:r>
      <w:r w:rsidR="00E74B95">
        <w:rPr>
          <w:lang w:val="nn-NO"/>
        </w:rPr>
        <w:t xml:space="preserve">, </w:t>
      </w:r>
      <w:r w:rsidRPr="000754DA">
        <w:rPr>
          <w:lang w:val="nn-NO"/>
        </w:rPr>
        <w:t>estúpido</w:t>
      </w:r>
      <w:r w:rsidR="00E74B95">
        <w:rPr>
          <w:lang w:val="nn-NO"/>
        </w:rPr>
        <w:t xml:space="preserve">, </w:t>
      </w:r>
      <w:r w:rsidRPr="000754DA">
        <w:rPr>
          <w:lang w:val="nn-NO"/>
        </w:rPr>
        <w:t>sin preocupaciones</w:t>
      </w:r>
      <w:r w:rsidR="00E74B95">
        <w:rPr>
          <w:lang w:val="nn-NO"/>
        </w:rPr>
        <w:t xml:space="preserve">, </w:t>
      </w:r>
      <w:r w:rsidRPr="000754DA">
        <w:rPr>
          <w:lang w:val="nn-NO"/>
        </w:rPr>
        <w:t>lleno de preocupaciones</w:t>
      </w:r>
    </w:p>
    <w:p w:rsidR="000C6FE8" w:rsidRPr="000754DA" w:rsidRDefault="000C6FE8" w:rsidP="000C6FE8">
      <w:pPr>
        <w:rPr>
          <w:lang w:val="nn-NO"/>
        </w:rPr>
      </w:pPr>
      <w:r w:rsidRPr="000754DA">
        <w:rPr>
          <w:lang w:val="nn-NO"/>
        </w:rPr>
        <w:t>{{</w:t>
      </w:r>
      <w:r w:rsidR="00E74B95">
        <w:rPr>
          <w:lang w:val="nn-NO"/>
        </w:rPr>
        <w:t>S</w:t>
      </w:r>
      <w:r w:rsidRPr="000754DA">
        <w:rPr>
          <w:lang w:val="nn-NO"/>
        </w:rPr>
        <w:t>lutt}}</w:t>
      </w:r>
    </w:p>
    <w:p w:rsidR="00E74B95" w:rsidRDefault="00E74B95" w:rsidP="000C6FE8">
      <w:pPr>
        <w:rPr>
          <w:lang w:val="nn-NO"/>
        </w:rPr>
      </w:pPr>
    </w:p>
    <w:p w:rsidR="000C6FE8" w:rsidRPr="000754DA" w:rsidRDefault="000C6FE8" w:rsidP="000C6FE8">
      <w:pPr>
        <w:rPr>
          <w:lang w:val="nn-NO"/>
        </w:rPr>
      </w:pPr>
      <w:r w:rsidRPr="000754DA">
        <w:rPr>
          <w:lang w:val="nn-NO"/>
        </w:rPr>
        <w:t>2</w:t>
      </w:r>
      <w:r w:rsidR="00E74B95">
        <w:rPr>
          <w:lang w:val="nn-NO"/>
        </w:rPr>
        <w:t>.</w:t>
      </w:r>
      <w:r w:rsidRPr="000754DA">
        <w:rPr>
          <w:lang w:val="nn-NO"/>
        </w:rPr>
        <w:t xml:space="preserve"> Skriv ein kort tekst der du skildrar Martín ved hjelp av dei orda du valde i del 1. Grunngi gjerne skildringa di. </w:t>
      </w:r>
    </w:p>
    <w:p w:rsidR="000C6FE8" w:rsidRPr="000754DA" w:rsidRDefault="00B76A5F" w:rsidP="000C6FE8">
      <w:pPr>
        <w:rPr>
          <w:lang w:val="nn-NO"/>
        </w:rPr>
      </w:pPr>
      <w:r>
        <w:rPr>
          <w:lang w:val="nn-NO"/>
        </w:rPr>
        <w:t>  </w:t>
      </w:r>
      <w:r w:rsidR="000C6FE8" w:rsidRPr="000754DA">
        <w:rPr>
          <w:lang w:val="nn-NO"/>
        </w:rPr>
        <w:t>Modelo:</w:t>
      </w:r>
    </w:p>
    <w:p w:rsidR="00B76A5F" w:rsidRDefault="000C6FE8" w:rsidP="000C6FE8">
      <w:pPr>
        <w:rPr>
          <w:lang w:val="nn-NO"/>
        </w:rPr>
      </w:pPr>
      <w:r w:rsidRPr="000754DA">
        <w:rPr>
          <w:lang w:val="nn-NO"/>
        </w:rPr>
        <w:t xml:space="preserve">Martín es un chico con mucho dinero. </w:t>
      </w:r>
    </w:p>
    <w:p w:rsidR="000C6FE8" w:rsidRPr="000754DA" w:rsidRDefault="000C6FE8" w:rsidP="000C6FE8">
      <w:pPr>
        <w:rPr>
          <w:lang w:val="nn-NO"/>
        </w:rPr>
      </w:pPr>
      <w:r w:rsidRPr="000754DA">
        <w:rPr>
          <w:lang w:val="nn-NO"/>
        </w:rPr>
        <w:t>Vive en un barrio rico.</w:t>
      </w:r>
    </w:p>
    <w:p w:rsidR="00B76A5F" w:rsidRDefault="00B76A5F" w:rsidP="000C6FE8">
      <w:pPr>
        <w:rPr>
          <w:lang w:val="nn-NO"/>
        </w:rPr>
      </w:pPr>
    </w:p>
    <w:p w:rsidR="000C6FE8" w:rsidRPr="000754DA" w:rsidRDefault="000C6FE8" w:rsidP="000C6FE8">
      <w:pPr>
        <w:rPr>
          <w:lang w:val="nn-NO"/>
        </w:rPr>
      </w:pPr>
      <w:r w:rsidRPr="000754DA">
        <w:rPr>
          <w:lang w:val="nn-NO"/>
        </w:rPr>
        <w:t>3</w:t>
      </w:r>
      <w:r w:rsidR="00B76A5F">
        <w:rPr>
          <w:lang w:val="nn-NO"/>
        </w:rPr>
        <w:t>.</w:t>
      </w:r>
      <w:r w:rsidRPr="000754DA">
        <w:rPr>
          <w:lang w:val="nn-NO"/>
        </w:rPr>
        <w:t xml:space="preserve"> Sjå på orda i </w:t>
      </w:r>
      <w:r w:rsidR="00B76A5F">
        <w:rPr>
          <w:lang w:val="nn-NO"/>
        </w:rPr>
        <w:t>I)</w:t>
      </w:r>
      <w:r w:rsidRPr="000754DA">
        <w:rPr>
          <w:lang w:val="nn-NO"/>
        </w:rPr>
        <w:t xml:space="preserve">1 igjen og finn så mange antonym (motsetninger) du kan. Skriv både det spanske og det norske ordet.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--- 51 </w:t>
      </w:r>
      <w:r w:rsidR="000754DA" w:rsidRPr="000754DA">
        <w:rPr>
          <w:lang w:val="nn-NO"/>
        </w:rPr>
        <w:t>til 126</w:t>
      </w:r>
    </w:p>
    <w:p w:rsidR="000C6FE8" w:rsidRPr="000754DA" w:rsidRDefault="000C6FE8" w:rsidP="00B76A5F">
      <w:pPr>
        <w:pStyle w:val="Overskrift1"/>
        <w:rPr>
          <w:lang w:val="nn-NO"/>
        </w:rPr>
      </w:pPr>
      <w:bookmarkStart w:id="12" w:name="_Toc487005455"/>
      <w:r w:rsidRPr="000754DA">
        <w:rPr>
          <w:lang w:val="nn-NO"/>
        </w:rPr>
        <w:t>xxx1 Kapittel 10: C</w:t>
      </w:r>
      <w:r w:rsidR="00B76A5F" w:rsidRPr="000754DA">
        <w:rPr>
          <w:lang w:val="nn-NO"/>
        </w:rPr>
        <w:t xml:space="preserve">apítulo </w:t>
      </w:r>
      <w:r w:rsidRPr="000754DA">
        <w:rPr>
          <w:lang w:val="nn-NO"/>
        </w:rPr>
        <w:t>diez</w:t>
      </w:r>
      <w:r w:rsidR="00B76A5F">
        <w:rPr>
          <w:lang w:val="nn-NO"/>
        </w:rPr>
        <w:t>:</w:t>
      </w:r>
      <w:r w:rsidRPr="000754DA">
        <w:rPr>
          <w:lang w:val="nn-NO"/>
        </w:rPr>
        <w:t xml:space="preserve"> En Málaga</w:t>
      </w:r>
      <w:bookmarkEnd w:id="12"/>
    </w:p>
    <w:p w:rsidR="000C6FE8" w:rsidRPr="000754DA" w:rsidRDefault="000C6FE8" w:rsidP="000C6FE8">
      <w:pPr>
        <w:rPr>
          <w:lang w:val="nn-NO"/>
        </w:rPr>
      </w:pPr>
      <w:r w:rsidRPr="000754DA">
        <w:rPr>
          <w:lang w:val="nn-NO"/>
        </w:rPr>
        <w:t>I dette kapitlet øver du på å snakke med nye menneskje.</w:t>
      </w:r>
    </w:p>
    <w:p w:rsidR="00B76A5F" w:rsidRDefault="00B76A5F" w:rsidP="000C6FE8">
      <w:pPr>
        <w:rPr>
          <w:lang w:val="nn-NO"/>
        </w:rPr>
      </w:pPr>
    </w:p>
    <w:p w:rsidR="000C6FE8" w:rsidRPr="000754DA" w:rsidRDefault="000C6FE8" w:rsidP="000C6FE8">
      <w:pPr>
        <w:rPr>
          <w:lang w:val="nn-NO"/>
        </w:rPr>
      </w:pPr>
      <w:r w:rsidRPr="000754DA">
        <w:rPr>
          <w:lang w:val="nn-NO"/>
        </w:rPr>
        <w:t>A</w:t>
      </w:r>
      <w:r w:rsidR="00B76A5F">
        <w:rPr>
          <w:lang w:val="nn-NO"/>
        </w:rPr>
        <w:t>)</w:t>
      </w:r>
      <w:r w:rsidRPr="000754DA">
        <w:rPr>
          <w:lang w:val="nn-NO"/>
        </w:rPr>
        <w:t xml:space="preserve"> Escribe</w:t>
      </w:r>
    </w:p>
    <w:p w:rsidR="000C6FE8" w:rsidRPr="000754DA" w:rsidRDefault="000C6FE8" w:rsidP="000C6FE8">
      <w:pPr>
        <w:rPr>
          <w:lang w:val="nn-NO"/>
        </w:rPr>
      </w:pPr>
      <w:r w:rsidRPr="000754DA">
        <w:rPr>
          <w:lang w:val="nn-NO"/>
        </w:rPr>
        <w:t>Skriv setningane på spansk. Alle finst i teksten.</w:t>
      </w:r>
    </w:p>
    <w:p w:rsidR="000C6FE8" w:rsidRPr="000754DA" w:rsidRDefault="000C6FE8" w:rsidP="000C6FE8">
      <w:pPr>
        <w:rPr>
          <w:lang w:val="nn-NO"/>
        </w:rPr>
      </w:pPr>
      <w:r w:rsidRPr="000754DA">
        <w:rPr>
          <w:lang w:val="nn-NO"/>
        </w:rPr>
        <w:t>1</w:t>
      </w:r>
      <w:r w:rsidR="00B76A5F">
        <w:rPr>
          <w:lang w:val="nn-NO"/>
        </w:rPr>
        <w:t>.</w:t>
      </w:r>
      <w:r w:rsidRPr="000754DA">
        <w:rPr>
          <w:lang w:val="nn-NO"/>
        </w:rPr>
        <w:t xml:space="preserve"> Beheld vekslepengane. ....</w:t>
      </w:r>
    </w:p>
    <w:p w:rsidR="000C6FE8" w:rsidRPr="000754DA" w:rsidRDefault="000C6FE8" w:rsidP="000C6FE8">
      <w:pPr>
        <w:rPr>
          <w:lang w:val="nn-NO"/>
        </w:rPr>
      </w:pPr>
      <w:r w:rsidRPr="000754DA">
        <w:rPr>
          <w:lang w:val="nn-NO"/>
        </w:rPr>
        <w:t>2</w:t>
      </w:r>
      <w:r w:rsidR="00B76A5F">
        <w:rPr>
          <w:lang w:val="nn-NO"/>
        </w:rPr>
        <w:t>.</w:t>
      </w:r>
      <w:r w:rsidRPr="000754DA">
        <w:rPr>
          <w:lang w:val="nn-NO"/>
        </w:rPr>
        <w:t xml:space="preserve"> Har du noko imot at eg... ....</w:t>
      </w:r>
    </w:p>
    <w:p w:rsidR="000C6FE8" w:rsidRPr="000754DA" w:rsidRDefault="000C6FE8" w:rsidP="000C6FE8">
      <w:pPr>
        <w:rPr>
          <w:lang w:val="nn-NO"/>
        </w:rPr>
      </w:pPr>
      <w:r w:rsidRPr="000754DA">
        <w:rPr>
          <w:lang w:val="nn-NO"/>
        </w:rPr>
        <w:lastRenderedPageBreak/>
        <w:t>3</w:t>
      </w:r>
      <w:r w:rsidR="00B76A5F">
        <w:rPr>
          <w:lang w:val="nn-NO"/>
        </w:rPr>
        <w:t>.</w:t>
      </w:r>
      <w:r w:rsidRPr="000754DA">
        <w:rPr>
          <w:lang w:val="nn-NO"/>
        </w:rPr>
        <w:t xml:space="preserve"> (Om taxi:) Er den ledig? ....</w:t>
      </w:r>
    </w:p>
    <w:p w:rsidR="000C6FE8" w:rsidRPr="000754DA" w:rsidRDefault="000C6FE8" w:rsidP="000C6FE8">
      <w:pPr>
        <w:rPr>
          <w:lang w:val="nn-NO"/>
        </w:rPr>
      </w:pPr>
      <w:r w:rsidRPr="000754DA">
        <w:rPr>
          <w:lang w:val="nn-NO"/>
        </w:rPr>
        <w:t>4</w:t>
      </w:r>
      <w:r w:rsidR="00B76A5F">
        <w:rPr>
          <w:lang w:val="nn-NO"/>
        </w:rPr>
        <w:t>.</w:t>
      </w:r>
      <w:r w:rsidRPr="000754DA">
        <w:rPr>
          <w:lang w:val="nn-NO"/>
        </w:rPr>
        <w:t xml:space="preserve"> Kor lenge har du studert spansk? ....</w:t>
      </w:r>
    </w:p>
    <w:p w:rsidR="000C6FE8" w:rsidRPr="000754DA" w:rsidRDefault="000C6FE8" w:rsidP="000C6FE8">
      <w:pPr>
        <w:rPr>
          <w:lang w:val="nn-NO"/>
        </w:rPr>
      </w:pPr>
      <w:r w:rsidRPr="000754DA">
        <w:rPr>
          <w:lang w:val="nn-NO"/>
        </w:rPr>
        <w:t>5</w:t>
      </w:r>
      <w:r w:rsidR="00B76A5F">
        <w:rPr>
          <w:lang w:val="nn-NO"/>
        </w:rPr>
        <w:t>.</w:t>
      </w:r>
      <w:r w:rsidRPr="000754DA">
        <w:rPr>
          <w:lang w:val="nn-NO"/>
        </w:rPr>
        <w:t xml:space="preserve"> La meg hjelpe deg med... ....</w:t>
      </w:r>
    </w:p>
    <w:p w:rsidR="000C6FE8" w:rsidRPr="000754DA" w:rsidRDefault="000C6FE8" w:rsidP="000C6FE8">
      <w:pPr>
        <w:rPr>
          <w:lang w:val="nn-NO"/>
        </w:rPr>
      </w:pPr>
      <w:r w:rsidRPr="000754DA">
        <w:rPr>
          <w:lang w:val="nn-NO"/>
        </w:rPr>
        <w:t>6</w:t>
      </w:r>
      <w:r w:rsidR="00B76A5F">
        <w:rPr>
          <w:lang w:val="nn-NO"/>
        </w:rPr>
        <w:t>.</w:t>
      </w:r>
      <w:r w:rsidRPr="000754DA">
        <w:rPr>
          <w:lang w:val="nn-NO"/>
        </w:rPr>
        <w:t xml:space="preserve"> Den fungerer ikkje. ....</w:t>
      </w:r>
    </w:p>
    <w:p w:rsidR="000C6FE8" w:rsidRPr="000754DA" w:rsidRDefault="000C6FE8" w:rsidP="000C6FE8">
      <w:pPr>
        <w:rPr>
          <w:lang w:val="nn-NO"/>
        </w:rPr>
      </w:pPr>
      <w:r w:rsidRPr="000754DA">
        <w:rPr>
          <w:lang w:val="nn-NO"/>
        </w:rPr>
        <w:t>7</w:t>
      </w:r>
      <w:r w:rsidR="00B76A5F">
        <w:rPr>
          <w:lang w:val="nn-NO"/>
        </w:rPr>
        <w:t>.</w:t>
      </w:r>
      <w:r w:rsidRPr="000754DA">
        <w:rPr>
          <w:lang w:val="nn-NO"/>
        </w:rPr>
        <w:t xml:space="preserve"> Kvar vil du dra? ....</w:t>
      </w:r>
    </w:p>
    <w:p w:rsidR="000C6FE8" w:rsidRPr="000754DA" w:rsidRDefault="000C6FE8" w:rsidP="000C6FE8">
      <w:pPr>
        <w:rPr>
          <w:lang w:val="nn-NO"/>
        </w:rPr>
      </w:pPr>
      <w:r w:rsidRPr="000754DA">
        <w:rPr>
          <w:lang w:val="nn-NO"/>
        </w:rPr>
        <w:t>8</w:t>
      </w:r>
      <w:r w:rsidR="00B76A5F">
        <w:rPr>
          <w:lang w:val="nn-NO"/>
        </w:rPr>
        <w:t>.</w:t>
      </w:r>
      <w:r w:rsidRPr="000754DA">
        <w:rPr>
          <w:lang w:val="nn-NO"/>
        </w:rPr>
        <w:t xml:space="preserve"> Nei, tvert imot. ....</w:t>
      </w:r>
    </w:p>
    <w:p w:rsidR="000C6FE8" w:rsidRPr="000754DA" w:rsidRDefault="000C6FE8" w:rsidP="000C6FE8">
      <w:pPr>
        <w:rPr>
          <w:lang w:val="nn-NO"/>
        </w:rPr>
      </w:pPr>
      <w:r w:rsidRPr="000754DA">
        <w:rPr>
          <w:lang w:val="nn-NO"/>
        </w:rPr>
        <w:t>9</w:t>
      </w:r>
      <w:r w:rsidR="00B76A5F">
        <w:rPr>
          <w:lang w:val="nn-NO"/>
        </w:rPr>
        <w:t>.</w:t>
      </w:r>
      <w:r w:rsidRPr="000754DA">
        <w:rPr>
          <w:lang w:val="nn-NO"/>
        </w:rPr>
        <w:t xml:space="preserve"> Er du her på ferie? ....</w:t>
      </w:r>
    </w:p>
    <w:p w:rsidR="000C6FE8" w:rsidRPr="000754DA" w:rsidRDefault="000C6FE8" w:rsidP="000C6FE8">
      <w:pPr>
        <w:rPr>
          <w:lang w:val="nn-NO"/>
        </w:rPr>
      </w:pPr>
      <w:r w:rsidRPr="000754DA">
        <w:rPr>
          <w:lang w:val="nn-NO"/>
        </w:rPr>
        <w:t>10</w:t>
      </w:r>
      <w:r w:rsidR="00B76A5F">
        <w:rPr>
          <w:lang w:val="nn-NO"/>
        </w:rPr>
        <w:t>.</w:t>
      </w:r>
      <w:r w:rsidRPr="000754DA">
        <w:rPr>
          <w:lang w:val="nn-NO"/>
        </w:rPr>
        <w:t xml:space="preserve"> Kor mykje kostar det? ....</w:t>
      </w:r>
    </w:p>
    <w:p w:rsidR="000C6FE8" w:rsidRPr="000754DA" w:rsidRDefault="000C6FE8" w:rsidP="000C6FE8">
      <w:pPr>
        <w:rPr>
          <w:lang w:val="nn-NO"/>
        </w:rPr>
      </w:pPr>
      <w:r w:rsidRPr="000754DA">
        <w:rPr>
          <w:lang w:val="nn-NO"/>
        </w:rPr>
        <w:t>11</w:t>
      </w:r>
      <w:r w:rsidR="00B76A5F">
        <w:rPr>
          <w:lang w:val="nn-NO"/>
        </w:rPr>
        <w:t>.</w:t>
      </w:r>
      <w:r w:rsidRPr="000754DA">
        <w:rPr>
          <w:lang w:val="nn-NO"/>
        </w:rPr>
        <w:t xml:space="preserve"> Forresten ... ....</w:t>
      </w:r>
    </w:p>
    <w:p w:rsidR="000C6FE8" w:rsidRPr="000754DA" w:rsidRDefault="000C6FE8" w:rsidP="000C6FE8">
      <w:pPr>
        <w:rPr>
          <w:lang w:val="nn-NO"/>
        </w:rPr>
      </w:pPr>
      <w:r w:rsidRPr="000754DA">
        <w:rPr>
          <w:lang w:val="nn-NO"/>
        </w:rPr>
        <w:t>12</w:t>
      </w:r>
      <w:r w:rsidR="00B76A5F">
        <w:rPr>
          <w:lang w:val="nn-NO"/>
        </w:rPr>
        <w:t>.</w:t>
      </w:r>
      <w:r w:rsidRPr="000754DA">
        <w:rPr>
          <w:lang w:val="nn-NO"/>
        </w:rPr>
        <w:t xml:space="preserve"> Velkommen. ....</w:t>
      </w:r>
    </w:p>
    <w:p w:rsidR="000C6FE8" w:rsidRPr="000754DA" w:rsidRDefault="000C6FE8" w:rsidP="000C6FE8">
      <w:pPr>
        <w:rPr>
          <w:lang w:val="nn-NO"/>
        </w:rPr>
      </w:pPr>
      <w:r w:rsidRPr="000754DA">
        <w:rPr>
          <w:lang w:val="nn-NO"/>
        </w:rPr>
        <w:t>13</w:t>
      </w:r>
      <w:r w:rsidR="00B76A5F">
        <w:rPr>
          <w:lang w:val="nn-NO"/>
        </w:rPr>
        <w:t>.</w:t>
      </w:r>
      <w:r w:rsidRPr="000754DA">
        <w:rPr>
          <w:lang w:val="nn-NO"/>
        </w:rPr>
        <w:t xml:space="preserve"> Det gler meg å sjå deg. ....</w:t>
      </w:r>
    </w:p>
    <w:p w:rsidR="000C6FE8" w:rsidRPr="000754DA" w:rsidRDefault="000C6FE8" w:rsidP="000C6FE8">
      <w:pPr>
        <w:rPr>
          <w:lang w:val="nn-NO"/>
        </w:rPr>
      </w:pPr>
      <w:r w:rsidRPr="000754DA">
        <w:rPr>
          <w:lang w:val="nn-NO"/>
        </w:rPr>
        <w:t>14</w:t>
      </w:r>
      <w:r w:rsidR="00B76A5F">
        <w:rPr>
          <w:lang w:val="nn-NO"/>
        </w:rPr>
        <w:t>.</w:t>
      </w:r>
      <w:r w:rsidRPr="000754DA">
        <w:rPr>
          <w:lang w:val="nn-NO"/>
        </w:rPr>
        <w:t xml:space="preserve"> Stig på. ....</w:t>
      </w:r>
    </w:p>
    <w:p w:rsidR="000C6FE8" w:rsidRPr="000754DA" w:rsidRDefault="000C6FE8" w:rsidP="000C6FE8">
      <w:pPr>
        <w:rPr>
          <w:lang w:val="nn-NO"/>
        </w:rPr>
      </w:pPr>
      <w:r w:rsidRPr="000754DA">
        <w:rPr>
          <w:lang w:val="nn-NO"/>
        </w:rPr>
        <w:t>15</w:t>
      </w:r>
      <w:r w:rsidR="00B76A5F">
        <w:rPr>
          <w:lang w:val="nn-NO"/>
        </w:rPr>
        <w:t>.</w:t>
      </w:r>
      <w:r w:rsidRPr="000754DA">
        <w:rPr>
          <w:lang w:val="nn-NO"/>
        </w:rPr>
        <w:t xml:space="preserve"> Hyggeleg å møtast. ....</w:t>
      </w:r>
    </w:p>
    <w:p w:rsidR="000C6FE8" w:rsidRPr="000754DA" w:rsidRDefault="000C6FE8" w:rsidP="000C6FE8">
      <w:pPr>
        <w:rPr>
          <w:lang w:val="nn-NO"/>
        </w:rPr>
      </w:pPr>
      <w:r w:rsidRPr="000754DA">
        <w:rPr>
          <w:lang w:val="nn-NO"/>
        </w:rPr>
        <w:t>16</w:t>
      </w:r>
      <w:r w:rsidR="00B76A5F">
        <w:rPr>
          <w:lang w:val="nn-NO"/>
        </w:rPr>
        <w:t>.</w:t>
      </w:r>
      <w:r w:rsidRPr="000754DA">
        <w:rPr>
          <w:lang w:val="nn-NO"/>
        </w:rPr>
        <w:t xml:space="preserve"> Følg meg. ....</w:t>
      </w:r>
    </w:p>
    <w:p w:rsidR="000C6FE8" w:rsidRPr="000754DA" w:rsidRDefault="000C6FE8" w:rsidP="000C6FE8">
      <w:pPr>
        <w:rPr>
          <w:lang w:val="nn-NO"/>
        </w:rPr>
      </w:pPr>
      <w:r w:rsidRPr="000754DA">
        <w:rPr>
          <w:lang w:val="nn-NO"/>
        </w:rPr>
        <w:t>17</w:t>
      </w:r>
      <w:r w:rsidR="00B76A5F">
        <w:rPr>
          <w:lang w:val="nn-NO"/>
        </w:rPr>
        <w:t>.</w:t>
      </w:r>
      <w:r w:rsidRPr="000754DA">
        <w:rPr>
          <w:lang w:val="nn-NO"/>
        </w:rPr>
        <w:t xml:space="preserve"> Så fin leilegheit De har. ....</w:t>
      </w:r>
    </w:p>
    <w:p w:rsidR="000C6FE8" w:rsidRPr="000754DA" w:rsidRDefault="000C6FE8" w:rsidP="000C6FE8">
      <w:pPr>
        <w:rPr>
          <w:lang w:val="nn-NO"/>
        </w:rPr>
      </w:pPr>
      <w:r w:rsidRPr="000754DA">
        <w:rPr>
          <w:lang w:val="nn-NO"/>
        </w:rPr>
        <w:t>18</w:t>
      </w:r>
      <w:r w:rsidR="00B76A5F">
        <w:rPr>
          <w:lang w:val="nn-NO"/>
        </w:rPr>
        <w:t>.</w:t>
      </w:r>
      <w:r w:rsidRPr="000754DA">
        <w:rPr>
          <w:lang w:val="nn-NO"/>
        </w:rPr>
        <w:t xml:space="preserve"> Sei du til oss, ver så snill.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--- 52 </w:t>
      </w:r>
      <w:r w:rsidR="000754DA" w:rsidRPr="000754DA">
        <w:rPr>
          <w:lang w:val="nn-NO"/>
        </w:rPr>
        <w:t>til 126</w:t>
      </w:r>
    </w:p>
    <w:p w:rsidR="000C6FE8" w:rsidRPr="000754DA" w:rsidRDefault="000C6FE8" w:rsidP="000C6FE8">
      <w:pPr>
        <w:rPr>
          <w:lang w:val="nn-NO"/>
        </w:rPr>
      </w:pPr>
      <w:r w:rsidRPr="000754DA">
        <w:rPr>
          <w:lang w:val="nn-NO"/>
        </w:rPr>
        <w:t>B</w:t>
      </w:r>
      <w:r w:rsidR="00845D5B">
        <w:rPr>
          <w:lang w:val="nn-NO"/>
        </w:rPr>
        <w:t>)</w:t>
      </w:r>
      <w:r w:rsidRPr="000754DA">
        <w:rPr>
          <w:lang w:val="nn-NO"/>
        </w:rPr>
        <w:t xml:space="preserve"> Escribe y escucha</w:t>
      </w:r>
    </w:p>
    <w:p w:rsidR="000C6FE8" w:rsidRPr="000754DA" w:rsidRDefault="000C6FE8" w:rsidP="000C6FE8">
      <w:pPr>
        <w:rPr>
          <w:lang w:val="nn-NO"/>
        </w:rPr>
      </w:pPr>
      <w:r w:rsidRPr="000754DA">
        <w:rPr>
          <w:lang w:val="nn-NO"/>
        </w:rPr>
        <w:t>1</w:t>
      </w:r>
      <w:r w:rsidR="00744FEE">
        <w:rPr>
          <w:lang w:val="nn-NO"/>
        </w:rPr>
        <w:t>.</w:t>
      </w:r>
      <w:r w:rsidRPr="000754DA">
        <w:rPr>
          <w:lang w:val="nn-NO"/>
        </w:rPr>
        <w:t xml:space="preserve"> Skriv rett ord på rett stad. </w:t>
      </w:r>
    </w:p>
    <w:p w:rsidR="000C6FE8" w:rsidRPr="000754DA" w:rsidRDefault="000C6FE8" w:rsidP="000C6FE8">
      <w:pPr>
        <w:rPr>
          <w:lang w:val="nn-NO"/>
        </w:rPr>
      </w:pPr>
      <w:r w:rsidRPr="000754DA">
        <w:rPr>
          <w:lang w:val="nn-NO"/>
        </w:rPr>
        <w:t xml:space="preserve">  Erik ha perdido .... y toma un taxi. .... mucho calor y Erik quiere abrir .... del taxi. El taxista dice que .... no funciona. También dice que el tiempo va a cambiar para ..... Erik está en España para .... más español. Va a vivir con .... española. El cuarto de Erik está en la segunda ..... Erik tiene que compartir el cuarto y .... con Hugo, el hijo. Normalmente Hugo no vive en casa, vive en el piso de su ..... La casa tiene banda ancha y Erik tiene .... en su cuarto para escribir e-mails y navegar por Internet. Erik quiere hacer .... a sus padres a cobro revertido pero la familia dice que puede llamar todo lo que quiera.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744FEE">
        <w:rPr>
          <w:lang w:val="nn-NO"/>
        </w:rPr>
        <w:t>.</w:t>
      </w:r>
      <w:r w:rsidRPr="000754DA">
        <w:rPr>
          <w:lang w:val="nn-NO"/>
        </w:rPr>
        <w:t xml:space="preserve"> Lytt og rett. </w:t>
      </w:r>
    </w:p>
    <w:p w:rsidR="00744FEE" w:rsidRDefault="00744FEE" w:rsidP="000C6FE8">
      <w:pPr>
        <w:rPr>
          <w:lang w:val="nn-NO"/>
        </w:rPr>
      </w:pPr>
    </w:p>
    <w:p w:rsidR="000C6FE8" w:rsidRPr="000754DA" w:rsidRDefault="000C6FE8" w:rsidP="000C6FE8">
      <w:pPr>
        <w:rPr>
          <w:lang w:val="nn-NO"/>
        </w:rPr>
      </w:pPr>
      <w:r w:rsidRPr="000754DA">
        <w:rPr>
          <w:lang w:val="nn-NO"/>
        </w:rPr>
        <w:t>C</w:t>
      </w:r>
      <w:r w:rsidR="00744FEE">
        <w:rPr>
          <w:lang w:val="nn-NO"/>
        </w:rPr>
        <w:t>)</w:t>
      </w:r>
      <w:r w:rsidRPr="000754DA">
        <w:rPr>
          <w:lang w:val="nn-NO"/>
        </w:rPr>
        <w:t xml:space="preserve"> Traduce</w:t>
      </w:r>
    </w:p>
    <w:p w:rsidR="000C6FE8" w:rsidRPr="000754DA" w:rsidRDefault="000C6FE8" w:rsidP="000C6FE8">
      <w:pPr>
        <w:rPr>
          <w:lang w:val="nn-NO"/>
        </w:rPr>
      </w:pPr>
      <w:r w:rsidRPr="000754DA">
        <w:rPr>
          <w:lang w:val="nn-NO"/>
        </w:rPr>
        <w:t>Set om verba. Bruk den alfabetiske ordlista om du treng hjelp.</w:t>
      </w:r>
    </w:p>
    <w:p w:rsidR="000C6FE8" w:rsidRPr="000754DA" w:rsidRDefault="000C6FE8" w:rsidP="000C6FE8">
      <w:pPr>
        <w:rPr>
          <w:lang w:val="nn-NO"/>
        </w:rPr>
      </w:pPr>
      <w:r w:rsidRPr="000754DA">
        <w:rPr>
          <w:lang w:val="nn-NO"/>
        </w:rPr>
        <w:t>1</w:t>
      </w:r>
      <w:r w:rsidR="00744FEE">
        <w:rPr>
          <w:lang w:val="nn-NO"/>
        </w:rPr>
        <w:t>.</w:t>
      </w:r>
      <w:r w:rsidRPr="000754DA">
        <w:rPr>
          <w:lang w:val="nn-NO"/>
        </w:rPr>
        <w:t xml:space="preserve"> abrir ....</w:t>
      </w:r>
    </w:p>
    <w:p w:rsidR="000C6FE8" w:rsidRPr="000754DA" w:rsidRDefault="000C6FE8" w:rsidP="000C6FE8">
      <w:pPr>
        <w:rPr>
          <w:lang w:val="nn-NO"/>
        </w:rPr>
      </w:pPr>
      <w:r w:rsidRPr="000754DA">
        <w:rPr>
          <w:lang w:val="nn-NO"/>
        </w:rPr>
        <w:t>2</w:t>
      </w:r>
      <w:r w:rsidR="00744FEE">
        <w:rPr>
          <w:lang w:val="nn-NO"/>
        </w:rPr>
        <w:t>.</w:t>
      </w:r>
      <w:r w:rsidRPr="000754DA">
        <w:rPr>
          <w:lang w:val="nn-NO"/>
        </w:rPr>
        <w:t xml:space="preserve"> aprender ....</w:t>
      </w:r>
    </w:p>
    <w:p w:rsidR="000C6FE8" w:rsidRPr="000754DA" w:rsidRDefault="000C6FE8" w:rsidP="000C6FE8">
      <w:pPr>
        <w:rPr>
          <w:lang w:val="nn-NO"/>
        </w:rPr>
      </w:pPr>
      <w:r w:rsidRPr="000754DA">
        <w:rPr>
          <w:lang w:val="nn-NO"/>
        </w:rPr>
        <w:t>3</w:t>
      </w:r>
      <w:r w:rsidR="00744FEE">
        <w:rPr>
          <w:lang w:val="nn-NO"/>
        </w:rPr>
        <w:t>.</w:t>
      </w:r>
      <w:r w:rsidRPr="000754DA">
        <w:rPr>
          <w:lang w:val="nn-NO"/>
        </w:rPr>
        <w:t xml:space="preserve"> comer ....</w:t>
      </w:r>
    </w:p>
    <w:p w:rsidR="000C6FE8" w:rsidRPr="000754DA" w:rsidRDefault="000C6FE8" w:rsidP="000C6FE8">
      <w:pPr>
        <w:rPr>
          <w:lang w:val="nn-NO"/>
        </w:rPr>
      </w:pPr>
      <w:r w:rsidRPr="000754DA">
        <w:rPr>
          <w:lang w:val="nn-NO"/>
        </w:rPr>
        <w:t>4</w:t>
      </w:r>
      <w:r w:rsidR="00744FEE">
        <w:rPr>
          <w:lang w:val="nn-NO"/>
        </w:rPr>
        <w:t>.</w:t>
      </w:r>
      <w:r w:rsidRPr="000754DA">
        <w:rPr>
          <w:lang w:val="nn-NO"/>
        </w:rPr>
        <w:t xml:space="preserve"> compartir ....</w:t>
      </w:r>
    </w:p>
    <w:p w:rsidR="000C6FE8" w:rsidRPr="000754DA" w:rsidRDefault="000C6FE8" w:rsidP="000C6FE8">
      <w:pPr>
        <w:rPr>
          <w:lang w:val="nn-NO"/>
        </w:rPr>
      </w:pPr>
      <w:r w:rsidRPr="000754DA">
        <w:rPr>
          <w:lang w:val="nn-NO"/>
        </w:rPr>
        <w:t>5</w:t>
      </w:r>
      <w:r w:rsidR="00744FEE">
        <w:rPr>
          <w:lang w:val="nn-NO"/>
        </w:rPr>
        <w:t>.</w:t>
      </w:r>
      <w:r w:rsidRPr="000754DA">
        <w:rPr>
          <w:lang w:val="nn-NO"/>
        </w:rPr>
        <w:t xml:space="preserve"> correr ....</w:t>
      </w:r>
    </w:p>
    <w:p w:rsidR="000C6FE8" w:rsidRPr="000754DA" w:rsidRDefault="000C6FE8" w:rsidP="000C6FE8">
      <w:pPr>
        <w:rPr>
          <w:lang w:val="nn-NO"/>
        </w:rPr>
      </w:pPr>
      <w:r w:rsidRPr="000754DA">
        <w:rPr>
          <w:lang w:val="nn-NO"/>
        </w:rPr>
        <w:t>6</w:t>
      </w:r>
      <w:r w:rsidR="00744FEE">
        <w:rPr>
          <w:lang w:val="nn-NO"/>
        </w:rPr>
        <w:t>.</w:t>
      </w:r>
      <w:r w:rsidRPr="000754DA">
        <w:rPr>
          <w:lang w:val="nn-NO"/>
        </w:rPr>
        <w:t xml:space="preserve"> prometer ....</w:t>
      </w:r>
    </w:p>
    <w:p w:rsidR="000C6FE8" w:rsidRPr="000754DA" w:rsidRDefault="000C6FE8" w:rsidP="000C6FE8">
      <w:pPr>
        <w:rPr>
          <w:lang w:val="nn-NO"/>
        </w:rPr>
      </w:pPr>
      <w:r w:rsidRPr="000754DA">
        <w:rPr>
          <w:lang w:val="nn-NO"/>
        </w:rPr>
        <w:t>7</w:t>
      </w:r>
      <w:r w:rsidR="00744FEE">
        <w:rPr>
          <w:lang w:val="nn-NO"/>
        </w:rPr>
        <w:t>.</w:t>
      </w:r>
      <w:r w:rsidRPr="000754DA">
        <w:rPr>
          <w:lang w:val="nn-NO"/>
        </w:rPr>
        <w:t xml:space="preserve"> sorprender ....</w:t>
      </w:r>
    </w:p>
    <w:p w:rsidR="000C6FE8" w:rsidRPr="000754DA" w:rsidRDefault="000C6FE8" w:rsidP="000C6FE8">
      <w:pPr>
        <w:rPr>
          <w:lang w:val="nn-NO"/>
        </w:rPr>
      </w:pPr>
      <w:r w:rsidRPr="000754DA">
        <w:rPr>
          <w:lang w:val="nn-NO"/>
        </w:rPr>
        <w:t>8</w:t>
      </w:r>
      <w:r w:rsidR="00744FEE">
        <w:rPr>
          <w:lang w:val="nn-NO"/>
        </w:rPr>
        <w:t>.</w:t>
      </w:r>
      <w:r w:rsidRPr="000754DA">
        <w:rPr>
          <w:lang w:val="nn-NO"/>
        </w:rPr>
        <w:t xml:space="preserve"> subir ....</w:t>
      </w:r>
    </w:p>
    <w:p w:rsidR="000C6FE8" w:rsidRPr="000754DA" w:rsidRDefault="000C6FE8" w:rsidP="000C6FE8">
      <w:pPr>
        <w:rPr>
          <w:lang w:val="nn-NO"/>
        </w:rPr>
      </w:pPr>
      <w:r w:rsidRPr="000754DA">
        <w:rPr>
          <w:lang w:val="nn-NO"/>
        </w:rPr>
        <w:t>9</w:t>
      </w:r>
      <w:r w:rsidR="00744FEE">
        <w:rPr>
          <w:lang w:val="nn-NO"/>
        </w:rPr>
        <w:t>.</w:t>
      </w:r>
      <w:r w:rsidRPr="000754DA">
        <w:rPr>
          <w:lang w:val="nn-NO"/>
        </w:rPr>
        <w:t xml:space="preserve"> vivir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--- 53 </w:t>
      </w:r>
      <w:r w:rsidR="000754DA" w:rsidRPr="000754DA">
        <w:rPr>
          <w:lang w:val="nn-NO"/>
        </w:rPr>
        <w:t>til 126</w:t>
      </w:r>
    </w:p>
    <w:p w:rsidR="000C6FE8" w:rsidRPr="000754DA" w:rsidRDefault="000C6FE8" w:rsidP="000C6FE8">
      <w:pPr>
        <w:rPr>
          <w:lang w:val="nn-NO"/>
        </w:rPr>
      </w:pPr>
      <w:r w:rsidRPr="000754DA">
        <w:rPr>
          <w:lang w:val="nn-NO"/>
        </w:rPr>
        <w:t>D</w:t>
      </w:r>
      <w:r w:rsidR="00744FEE">
        <w:rPr>
          <w:lang w:val="nn-NO"/>
        </w:rPr>
        <w:t>)</w:t>
      </w:r>
      <w:r w:rsidRPr="000754DA">
        <w:rPr>
          <w:lang w:val="nn-NO"/>
        </w:rPr>
        <w:t xml:space="preserve"> Marca</w:t>
      </w:r>
    </w:p>
    <w:p w:rsidR="000C6FE8" w:rsidRPr="000754DA" w:rsidRDefault="000C6FE8" w:rsidP="000C6FE8">
      <w:pPr>
        <w:rPr>
          <w:lang w:val="nn-NO"/>
        </w:rPr>
      </w:pPr>
      <w:r w:rsidRPr="000754DA">
        <w:rPr>
          <w:lang w:val="nn-NO"/>
        </w:rPr>
        <w:t>Set strek under er- og ir-verba.</w:t>
      </w:r>
    </w:p>
    <w:p w:rsidR="000C6FE8" w:rsidRPr="000754DA" w:rsidRDefault="000C6FE8" w:rsidP="000C6FE8">
      <w:pPr>
        <w:rPr>
          <w:lang w:val="nn-NO"/>
        </w:rPr>
      </w:pPr>
      <w:r w:rsidRPr="000754DA">
        <w:rPr>
          <w:lang w:val="nn-NO"/>
        </w:rPr>
        <w:lastRenderedPageBreak/>
        <w:t>1</w:t>
      </w:r>
      <w:r w:rsidR="00744FEE">
        <w:rPr>
          <w:lang w:val="nn-NO"/>
        </w:rPr>
        <w:t>.</w:t>
      </w:r>
      <w:r w:rsidRPr="000754DA">
        <w:rPr>
          <w:lang w:val="nn-NO"/>
        </w:rPr>
        <w:t xml:space="preserve"> La mujer abre la puerta.</w:t>
      </w:r>
    </w:p>
    <w:p w:rsidR="000C6FE8" w:rsidRPr="000754DA" w:rsidRDefault="000C6FE8" w:rsidP="000C6FE8">
      <w:pPr>
        <w:rPr>
          <w:lang w:val="nn-NO"/>
        </w:rPr>
      </w:pPr>
      <w:r w:rsidRPr="000754DA">
        <w:rPr>
          <w:lang w:val="nn-NO"/>
        </w:rPr>
        <w:t>2</w:t>
      </w:r>
      <w:r w:rsidR="00744FEE">
        <w:rPr>
          <w:lang w:val="nn-NO"/>
        </w:rPr>
        <w:t>.</w:t>
      </w:r>
      <w:r w:rsidRPr="000754DA">
        <w:rPr>
          <w:lang w:val="nn-NO"/>
        </w:rPr>
        <w:t xml:space="preserve"> Comemos dentro de poco.</w:t>
      </w:r>
    </w:p>
    <w:p w:rsidR="000C6FE8" w:rsidRPr="000754DA" w:rsidRDefault="000C6FE8" w:rsidP="000C6FE8">
      <w:pPr>
        <w:rPr>
          <w:lang w:val="nn-NO"/>
        </w:rPr>
      </w:pPr>
      <w:r w:rsidRPr="000754DA">
        <w:rPr>
          <w:lang w:val="nn-NO"/>
        </w:rPr>
        <w:t>3</w:t>
      </w:r>
      <w:r w:rsidR="00744FEE">
        <w:rPr>
          <w:lang w:val="nn-NO"/>
        </w:rPr>
        <w:t>.</w:t>
      </w:r>
      <w:r w:rsidRPr="000754DA">
        <w:rPr>
          <w:lang w:val="nn-NO"/>
        </w:rPr>
        <w:t xml:space="preserve"> ¿Comes paella?</w:t>
      </w:r>
    </w:p>
    <w:p w:rsidR="000C6FE8" w:rsidRPr="000754DA" w:rsidRDefault="000C6FE8" w:rsidP="000C6FE8">
      <w:pPr>
        <w:rPr>
          <w:lang w:val="nn-NO"/>
        </w:rPr>
      </w:pPr>
      <w:r w:rsidRPr="000754DA">
        <w:rPr>
          <w:lang w:val="nn-NO"/>
        </w:rPr>
        <w:t>4</w:t>
      </w:r>
      <w:r w:rsidR="00744FEE">
        <w:rPr>
          <w:lang w:val="nn-NO"/>
        </w:rPr>
        <w:t>.</w:t>
      </w:r>
      <w:r w:rsidRPr="000754DA">
        <w:rPr>
          <w:lang w:val="nn-NO"/>
        </w:rPr>
        <w:t xml:space="preserve"> Subimos a la segunda planta.</w:t>
      </w:r>
    </w:p>
    <w:p w:rsidR="000C6FE8" w:rsidRPr="000754DA" w:rsidRDefault="000C6FE8" w:rsidP="000C6FE8">
      <w:pPr>
        <w:rPr>
          <w:lang w:val="nn-NO"/>
        </w:rPr>
      </w:pPr>
      <w:r w:rsidRPr="000754DA">
        <w:rPr>
          <w:lang w:val="nn-NO"/>
        </w:rPr>
        <w:t>5</w:t>
      </w:r>
      <w:r w:rsidR="00744FEE">
        <w:rPr>
          <w:lang w:val="nn-NO"/>
        </w:rPr>
        <w:t>.</w:t>
      </w:r>
      <w:r w:rsidRPr="000754DA">
        <w:rPr>
          <w:lang w:val="nn-NO"/>
        </w:rPr>
        <w:t xml:space="preserve"> Hugo y tú compartís el baño.</w:t>
      </w:r>
    </w:p>
    <w:p w:rsidR="000C6FE8" w:rsidRPr="000754DA" w:rsidRDefault="000C6FE8" w:rsidP="000C6FE8">
      <w:pPr>
        <w:rPr>
          <w:lang w:val="nn-NO"/>
        </w:rPr>
      </w:pPr>
      <w:r w:rsidRPr="000754DA">
        <w:rPr>
          <w:lang w:val="nn-NO"/>
        </w:rPr>
        <w:t>6</w:t>
      </w:r>
      <w:r w:rsidR="00744FEE">
        <w:rPr>
          <w:lang w:val="nn-NO"/>
        </w:rPr>
        <w:t>.</w:t>
      </w:r>
      <w:r w:rsidRPr="000754DA">
        <w:rPr>
          <w:lang w:val="nn-NO"/>
        </w:rPr>
        <w:t xml:space="preserve"> También compartes cuarto con Hugo.</w:t>
      </w:r>
    </w:p>
    <w:p w:rsidR="000C6FE8" w:rsidRPr="000754DA" w:rsidRDefault="000C6FE8" w:rsidP="000C6FE8">
      <w:pPr>
        <w:rPr>
          <w:lang w:val="nn-NO"/>
        </w:rPr>
      </w:pPr>
      <w:r w:rsidRPr="000754DA">
        <w:rPr>
          <w:lang w:val="nn-NO"/>
        </w:rPr>
        <w:t>7</w:t>
      </w:r>
      <w:r w:rsidR="00744FEE">
        <w:rPr>
          <w:lang w:val="nn-NO"/>
        </w:rPr>
        <w:t>.</w:t>
      </w:r>
      <w:r w:rsidRPr="000754DA">
        <w:rPr>
          <w:lang w:val="nn-NO"/>
        </w:rPr>
        <w:t xml:space="preserve"> Mi hermano y yo compartimos cuarto.</w:t>
      </w:r>
    </w:p>
    <w:p w:rsidR="000C6FE8" w:rsidRPr="000754DA" w:rsidRDefault="000C6FE8" w:rsidP="000C6FE8">
      <w:pPr>
        <w:rPr>
          <w:lang w:val="nn-NO"/>
        </w:rPr>
      </w:pPr>
      <w:r w:rsidRPr="000754DA">
        <w:rPr>
          <w:lang w:val="nn-NO"/>
        </w:rPr>
        <w:t>8</w:t>
      </w:r>
      <w:r w:rsidR="00744FEE">
        <w:rPr>
          <w:lang w:val="nn-NO"/>
        </w:rPr>
        <w:t>.</w:t>
      </w:r>
      <w:r w:rsidRPr="000754DA">
        <w:rPr>
          <w:lang w:val="nn-NO"/>
        </w:rPr>
        <w:t xml:space="preserve"> Hugo vive en el piso de su novia.</w:t>
      </w:r>
    </w:p>
    <w:p w:rsidR="000C6FE8" w:rsidRPr="000754DA" w:rsidRDefault="000C6FE8" w:rsidP="000C6FE8">
      <w:pPr>
        <w:rPr>
          <w:lang w:val="nn-NO"/>
        </w:rPr>
      </w:pPr>
      <w:r w:rsidRPr="000754DA">
        <w:rPr>
          <w:lang w:val="nn-NO"/>
        </w:rPr>
        <w:t>9</w:t>
      </w:r>
      <w:r w:rsidR="00744FEE">
        <w:rPr>
          <w:lang w:val="nn-NO"/>
        </w:rPr>
        <w:t>.</w:t>
      </w:r>
      <w:r w:rsidRPr="000754DA">
        <w:rPr>
          <w:lang w:val="nn-NO"/>
        </w:rPr>
        <w:t xml:space="preserve"> Hugo y Sara abren la puerta.</w:t>
      </w:r>
    </w:p>
    <w:p w:rsidR="000C6FE8" w:rsidRPr="000754DA" w:rsidRDefault="000C6FE8" w:rsidP="000C6FE8">
      <w:pPr>
        <w:rPr>
          <w:lang w:val="nn-NO"/>
        </w:rPr>
      </w:pPr>
      <w:r w:rsidRPr="000754DA">
        <w:rPr>
          <w:lang w:val="nn-NO"/>
        </w:rPr>
        <w:t>10</w:t>
      </w:r>
      <w:r w:rsidR="00744FEE">
        <w:rPr>
          <w:lang w:val="nn-NO"/>
        </w:rPr>
        <w:t>.</w:t>
      </w:r>
      <w:r w:rsidRPr="000754DA">
        <w:rPr>
          <w:lang w:val="nn-NO"/>
        </w:rPr>
        <w:t xml:space="preserve"> Sara no se comparte.</w:t>
      </w:r>
    </w:p>
    <w:p w:rsidR="000C6FE8" w:rsidRPr="000754DA" w:rsidRDefault="000C6FE8" w:rsidP="000C6FE8">
      <w:pPr>
        <w:rPr>
          <w:lang w:val="nn-NO"/>
        </w:rPr>
      </w:pPr>
    </w:p>
    <w:p w:rsidR="000C6FE8" w:rsidRPr="000754DA" w:rsidRDefault="000C6FE8" w:rsidP="000C6FE8">
      <w:pPr>
        <w:rPr>
          <w:lang w:val="nn-NO"/>
        </w:rPr>
      </w:pPr>
      <w:r w:rsidRPr="000754DA">
        <w:rPr>
          <w:lang w:val="nn-NO"/>
        </w:rPr>
        <w:t>E</w:t>
      </w:r>
      <w:r w:rsidR="00744FEE">
        <w:rPr>
          <w:lang w:val="nn-NO"/>
        </w:rPr>
        <w:t>)</w:t>
      </w:r>
      <w:r w:rsidRPr="000754DA">
        <w:rPr>
          <w:lang w:val="nn-NO"/>
        </w:rPr>
        <w:t xml:space="preserve"> Escribe</w:t>
      </w:r>
    </w:p>
    <w:p w:rsidR="000C6FE8" w:rsidRPr="000754DA" w:rsidRDefault="000C6FE8" w:rsidP="000C6FE8">
      <w:pPr>
        <w:rPr>
          <w:lang w:val="nn-NO"/>
        </w:rPr>
      </w:pPr>
      <w:r w:rsidRPr="000754DA">
        <w:rPr>
          <w:lang w:val="nn-NO"/>
        </w:rPr>
        <w:t>Bøy dei regelrette verba _comer_ og _vivir_.</w:t>
      </w:r>
    </w:p>
    <w:p w:rsidR="000C6FE8" w:rsidRPr="000754DA" w:rsidRDefault="000C6FE8" w:rsidP="000C6FE8">
      <w:pPr>
        <w:rPr>
          <w:lang w:val="nn-NO"/>
        </w:rPr>
      </w:pPr>
    </w:p>
    <w:p w:rsidR="00744FEE" w:rsidRDefault="000C6FE8" w:rsidP="000C6FE8">
      <w:pPr>
        <w:rPr>
          <w:lang w:val="nn-NO"/>
        </w:rPr>
      </w:pPr>
      <w:r w:rsidRPr="000754DA">
        <w:rPr>
          <w:lang w:val="nn-NO"/>
        </w:rPr>
        <w:t>C</w:t>
      </w:r>
      <w:r w:rsidR="00744FEE" w:rsidRPr="000754DA">
        <w:rPr>
          <w:lang w:val="nn-NO"/>
        </w:rPr>
        <w:t>omer</w:t>
      </w:r>
      <w:r w:rsidR="00744FEE">
        <w:rPr>
          <w:lang w:val="nn-NO"/>
        </w:rPr>
        <w:t xml:space="preserve"> - </w:t>
      </w:r>
      <w:r w:rsidRPr="000754DA">
        <w:rPr>
          <w:lang w:val="nn-NO"/>
        </w:rPr>
        <w:t>V</w:t>
      </w:r>
      <w:r w:rsidR="00744FEE" w:rsidRPr="000754DA">
        <w:rPr>
          <w:lang w:val="nn-NO"/>
        </w:rPr>
        <w:t>ivir</w:t>
      </w:r>
      <w:r w:rsidRPr="000754DA">
        <w:rPr>
          <w:lang w:val="nn-NO"/>
        </w:rPr>
        <w:cr/>
        <w:t>yo</w:t>
      </w:r>
      <w:r w:rsidR="00744FEE">
        <w:rPr>
          <w:lang w:val="nn-NO"/>
        </w:rPr>
        <w:t xml:space="preserve"> .... - ....</w:t>
      </w:r>
      <w:r w:rsidRPr="000754DA">
        <w:rPr>
          <w:lang w:val="nn-NO"/>
        </w:rPr>
        <w:cr/>
        <w:t>tú</w:t>
      </w:r>
      <w:r w:rsidR="00744FEE">
        <w:rPr>
          <w:lang w:val="nn-NO"/>
        </w:rPr>
        <w:t xml:space="preserve"> .... - .... </w:t>
      </w:r>
      <w:r w:rsidRPr="000754DA">
        <w:rPr>
          <w:lang w:val="nn-NO"/>
        </w:rPr>
        <w:cr/>
        <w:t>él, ella, usted</w:t>
      </w:r>
      <w:r w:rsidR="00744FEE">
        <w:rPr>
          <w:lang w:val="nn-NO"/>
        </w:rPr>
        <w:t xml:space="preserve"> .... - ....</w:t>
      </w:r>
      <w:r w:rsidRPr="000754DA">
        <w:rPr>
          <w:lang w:val="nn-NO"/>
        </w:rPr>
        <w:cr/>
        <w:t>nosotros</w:t>
      </w:r>
      <w:r w:rsidR="00744FEE">
        <w:rPr>
          <w:lang w:val="nn-NO"/>
        </w:rPr>
        <w:t>, -</w:t>
      </w:r>
      <w:r w:rsidRPr="000754DA">
        <w:rPr>
          <w:lang w:val="nn-NO"/>
        </w:rPr>
        <w:t>as</w:t>
      </w:r>
      <w:r w:rsidR="00744FEE">
        <w:rPr>
          <w:lang w:val="nn-NO"/>
        </w:rPr>
        <w:t xml:space="preserve"> .... - ....</w:t>
      </w:r>
      <w:r w:rsidRPr="000754DA">
        <w:rPr>
          <w:lang w:val="nn-NO"/>
        </w:rPr>
        <w:cr/>
        <w:t>vosotros</w:t>
      </w:r>
      <w:r w:rsidR="00744FEE">
        <w:rPr>
          <w:lang w:val="nn-NO"/>
        </w:rPr>
        <w:t>, -</w:t>
      </w:r>
      <w:r w:rsidRPr="000754DA">
        <w:rPr>
          <w:lang w:val="nn-NO"/>
        </w:rPr>
        <w:t>as</w:t>
      </w:r>
      <w:r w:rsidR="00744FEE">
        <w:rPr>
          <w:lang w:val="nn-NO"/>
        </w:rPr>
        <w:t xml:space="preserve"> .... - ....</w:t>
      </w:r>
      <w:r w:rsidRPr="000754DA">
        <w:rPr>
          <w:lang w:val="nn-NO"/>
        </w:rPr>
        <w:cr/>
        <w:t>ellos</w:t>
      </w:r>
      <w:r w:rsidR="00744FEE">
        <w:rPr>
          <w:lang w:val="nn-NO"/>
        </w:rPr>
        <w:t>, -</w:t>
      </w:r>
      <w:r w:rsidRPr="000754DA">
        <w:rPr>
          <w:lang w:val="nn-NO"/>
        </w:rPr>
        <w:t>as, ustedes</w:t>
      </w:r>
      <w:r w:rsidR="00744FEE">
        <w:rPr>
          <w:lang w:val="nn-NO"/>
        </w:rPr>
        <w:t xml:space="preserve"> .... - ....</w:t>
      </w:r>
      <w:r w:rsidRPr="000754DA">
        <w:rPr>
          <w:lang w:val="nn-NO"/>
        </w:rPr>
        <w:cr/>
      </w:r>
    </w:p>
    <w:p w:rsidR="000C6FE8" w:rsidRPr="000754DA" w:rsidRDefault="000C6FE8" w:rsidP="000C6FE8">
      <w:pPr>
        <w:rPr>
          <w:lang w:val="nn-NO"/>
        </w:rPr>
      </w:pPr>
      <w:r w:rsidRPr="000754DA">
        <w:rPr>
          <w:lang w:val="nn-NO"/>
        </w:rPr>
        <w:t>F</w:t>
      </w:r>
      <w:r w:rsidR="00744FEE">
        <w:rPr>
          <w:lang w:val="nn-NO"/>
        </w:rPr>
        <w:t>)</w:t>
      </w:r>
      <w:r w:rsidRPr="000754DA">
        <w:rPr>
          <w:lang w:val="nn-NO"/>
        </w:rPr>
        <w:t xml:space="preserve"> Escribe</w:t>
      </w:r>
    </w:p>
    <w:p w:rsidR="000C6FE8" w:rsidRPr="000754DA" w:rsidRDefault="000C6FE8" w:rsidP="000C6FE8">
      <w:pPr>
        <w:rPr>
          <w:lang w:val="nn-NO"/>
        </w:rPr>
      </w:pPr>
      <w:r w:rsidRPr="000754DA">
        <w:rPr>
          <w:lang w:val="nn-NO"/>
        </w:rPr>
        <w:t>Bøy -er og -ir-verba rett.</w:t>
      </w:r>
    </w:p>
    <w:p w:rsidR="000C6FE8" w:rsidRPr="000754DA" w:rsidRDefault="000C6FE8" w:rsidP="000C6FE8">
      <w:pPr>
        <w:rPr>
          <w:lang w:val="nn-NO"/>
        </w:rPr>
      </w:pPr>
      <w:r w:rsidRPr="000754DA">
        <w:rPr>
          <w:lang w:val="nn-NO"/>
        </w:rPr>
        <w:t>1</w:t>
      </w:r>
      <w:r w:rsidR="00744FEE">
        <w:rPr>
          <w:lang w:val="nn-NO"/>
        </w:rPr>
        <w:t>.</w:t>
      </w:r>
      <w:r w:rsidRPr="000754DA">
        <w:rPr>
          <w:lang w:val="nn-NO"/>
        </w:rPr>
        <w:t xml:space="preserve"> Los estudiantes .... (lære) inglés en la escuela.</w:t>
      </w:r>
    </w:p>
    <w:p w:rsidR="000C6FE8" w:rsidRPr="000754DA" w:rsidRDefault="000C6FE8" w:rsidP="000C6FE8">
      <w:pPr>
        <w:rPr>
          <w:lang w:val="nn-NO"/>
        </w:rPr>
      </w:pPr>
      <w:r w:rsidRPr="000754DA">
        <w:rPr>
          <w:lang w:val="nn-NO"/>
        </w:rPr>
        <w:t>2</w:t>
      </w:r>
      <w:r w:rsidR="00744FEE">
        <w:rPr>
          <w:lang w:val="nn-NO"/>
        </w:rPr>
        <w:t>.</w:t>
      </w:r>
      <w:r w:rsidRPr="000754DA">
        <w:rPr>
          <w:lang w:val="nn-NO"/>
        </w:rPr>
        <w:t xml:space="preserve"> Laura, ¿.... (love) estar delante del cine a las siete?</w:t>
      </w:r>
    </w:p>
    <w:p w:rsidR="000C6FE8" w:rsidRPr="000754DA" w:rsidRDefault="000C6FE8" w:rsidP="000C6FE8">
      <w:pPr>
        <w:rPr>
          <w:lang w:val="nn-NO"/>
        </w:rPr>
      </w:pPr>
      <w:r w:rsidRPr="000754DA">
        <w:rPr>
          <w:lang w:val="nn-NO"/>
        </w:rPr>
        <w:t>3</w:t>
      </w:r>
      <w:r w:rsidR="00744FEE">
        <w:rPr>
          <w:lang w:val="nn-NO"/>
        </w:rPr>
        <w:t>.</w:t>
      </w:r>
      <w:r w:rsidRPr="000754DA">
        <w:rPr>
          <w:lang w:val="nn-NO"/>
        </w:rPr>
        <w:t xml:space="preserve"> ¿Dónde .... (bu) la familia Ortega?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--- 54 </w:t>
      </w:r>
      <w:r w:rsidR="000754DA" w:rsidRPr="000754DA">
        <w:rPr>
          <w:lang w:val="nn-NO"/>
        </w:rPr>
        <w:t>til 126</w:t>
      </w:r>
    </w:p>
    <w:p w:rsidR="000C6FE8" w:rsidRPr="000754DA" w:rsidRDefault="000C6FE8" w:rsidP="00B4558B">
      <w:pPr>
        <w:ind w:left="374" w:hanging="374"/>
        <w:rPr>
          <w:lang w:val="nn-NO"/>
        </w:rPr>
      </w:pPr>
      <w:r w:rsidRPr="000754DA">
        <w:rPr>
          <w:lang w:val="nn-NO"/>
        </w:rPr>
        <w:t>4</w:t>
      </w:r>
      <w:r w:rsidR="00744FEE">
        <w:rPr>
          <w:lang w:val="nn-NO"/>
        </w:rPr>
        <w:t>.</w:t>
      </w:r>
      <w:r w:rsidRPr="000754DA">
        <w:rPr>
          <w:lang w:val="nn-NO"/>
        </w:rPr>
        <w:t xml:space="preserve"> Chicas, ¿.... (dele) cuarto?</w:t>
      </w:r>
    </w:p>
    <w:p w:rsidR="000C6FE8" w:rsidRPr="000754DA" w:rsidRDefault="000C6FE8" w:rsidP="00B4558B">
      <w:pPr>
        <w:ind w:left="374" w:hanging="374"/>
        <w:rPr>
          <w:lang w:val="nn-NO"/>
        </w:rPr>
      </w:pPr>
      <w:r w:rsidRPr="000754DA">
        <w:rPr>
          <w:lang w:val="nn-NO"/>
        </w:rPr>
        <w:t>5</w:t>
      </w:r>
      <w:r w:rsidR="00744FEE">
        <w:rPr>
          <w:lang w:val="nn-NO"/>
        </w:rPr>
        <w:t>.</w:t>
      </w:r>
      <w:r w:rsidRPr="000754DA">
        <w:rPr>
          <w:lang w:val="nn-NO"/>
        </w:rPr>
        <w:t xml:space="preserve"> Esta tarde Juan, tú y yo .... (ete) en mi casa.</w:t>
      </w:r>
    </w:p>
    <w:p w:rsidR="000C6FE8" w:rsidRPr="000754DA" w:rsidRDefault="000C6FE8" w:rsidP="00B4558B">
      <w:pPr>
        <w:ind w:left="374" w:hanging="374"/>
        <w:rPr>
          <w:lang w:val="nn-NO"/>
        </w:rPr>
      </w:pPr>
      <w:r w:rsidRPr="000754DA">
        <w:rPr>
          <w:lang w:val="nn-NO"/>
        </w:rPr>
        <w:t>6</w:t>
      </w:r>
      <w:r w:rsidR="00744FEE">
        <w:rPr>
          <w:lang w:val="nn-NO"/>
        </w:rPr>
        <w:t>.</w:t>
      </w:r>
      <w:r w:rsidRPr="000754DA">
        <w:rPr>
          <w:lang w:val="nn-NO"/>
        </w:rPr>
        <w:t xml:space="preserve"> Cuando yo .... (opne) la puerta veo que tenemos invitados.</w:t>
      </w:r>
    </w:p>
    <w:p w:rsidR="000C6FE8" w:rsidRPr="000754DA" w:rsidRDefault="000C6FE8" w:rsidP="00B4558B">
      <w:pPr>
        <w:ind w:left="374" w:hanging="374"/>
        <w:rPr>
          <w:lang w:val="nn-NO"/>
        </w:rPr>
      </w:pPr>
      <w:r w:rsidRPr="000754DA">
        <w:rPr>
          <w:lang w:val="nn-NO"/>
        </w:rPr>
        <w:t>7</w:t>
      </w:r>
      <w:r w:rsidR="00B4558B">
        <w:rPr>
          <w:lang w:val="nn-NO"/>
        </w:rPr>
        <w:t>.</w:t>
      </w:r>
      <w:r w:rsidRPr="000754DA">
        <w:rPr>
          <w:lang w:val="nn-NO"/>
        </w:rPr>
        <w:t xml:space="preserve"> </w:t>
      </w:r>
      <w:r w:rsidR="00B4558B">
        <w:rPr>
          <w:lang w:val="nn-NO"/>
        </w:rPr>
        <w:t>-</w:t>
      </w:r>
      <w:r w:rsidRPr="000754DA">
        <w:rPr>
          <w:lang w:val="nn-NO"/>
        </w:rPr>
        <w:t xml:space="preserve"> ¿Dónde están los servicios?</w:t>
      </w:r>
    </w:p>
    <w:p w:rsidR="000C6FE8" w:rsidRPr="000754DA" w:rsidRDefault="00B4558B" w:rsidP="00B4558B">
      <w:pPr>
        <w:ind w:left="374" w:hanging="374"/>
        <w:rPr>
          <w:lang w:val="nn-NO"/>
        </w:rPr>
      </w:pPr>
      <w:r>
        <w:rPr>
          <w:lang w:val="nn-NO"/>
        </w:rPr>
        <w:t>  -</w:t>
      </w:r>
      <w:r w:rsidR="000C6FE8" w:rsidRPr="000754DA">
        <w:rPr>
          <w:lang w:val="nn-NO"/>
        </w:rPr>
        <w:t xml:space="preserve"> Si usted .... (gå opp) las escaleras están a la derecha.</w:t>
      </w:r>
    </w:p>
    <w:p w:rsidR="000C6FE8" w:rsidRPr="000754DA" w:rsidRDefault="000C6FE8" w:rsidP="00B4558B">
      <w:pPr>
        <w:ind w:left="374" w:hanging="374"/>
        <w:rPr>
          <w:lang w:val="nn-NO"/>
        </w:rPr>
      </w:pPr>
      <w:r w:rsidRPr="000754DA">
        <w:rPr>
          <w:lang w:val="nn-NO"/>
        </w:rPr>
        <w:t>8</w:t>
      </w:r>
      <w:r w:rsidR="00B4558B">
        <w:rPr>
          <w:lang w:val="nn-NO"/>
        </w:rPr>
        <w:t>.</w:t>
      </w:r>
      <w:r w:rsidRPr="000754DA">
        <w:rPr>
          <w:lang w:val="nn-NO"/>
        </w:rPr>
        <w:t xml:space="preserve"> Alumnos, me .... (overraske). ¿Por qué no estáis en la escuela?</w:t>
      </w:r>
    </w:p>
    <w:p w:rsidR="000C6FE8" w:rsidRPr="000754DA" w:rsidRDefault="000C6FE8" w:rsidP="00B4558B">
      <w:pPr>
        <w:ind w:left="374" w:hanging="374"/>
        <w:rPr>
          <w:lang w:val="nn-NO"/>
        </w:rPr>
      </w:pPr>
      <w:r w:rsidRPr="000754DA">
        <w:rPr>
          <w:lang w:val="nn-NO"/>
        </w:rPr>
        <w:t>9</w:t>
      </w:r>
      <w:r w:rsidR="00B4558B">
        <w:rPr>
          <w:lang w:val="nn-NO"/>
        </w:rPr>
        <w:t>.</w:t>
      </w:r>
      <w:r w:rsidRPr="000754DA">
        <w:rPr>
          <w:lang w:val="nn-NO"/>
        </w:rPr>
        <w:t xml:space="preserve"> Cada domingo los señores López .... (e</w:t>
      </w:r>
      <w:r w:rsidR="00B4558B">
        <w:rPr>
          <w:lang w:val="nn-NO"/>
        </w:rPr>
        <w:t>t</w:t>
      </w:r>
      <w:r w:rsidRPr="000754DA">
        <w:rPr>
          <w:lang w:val="nn-NO"/>
        </w:rPr>
        <w:t>e) en el mismo restaurante.</w:t>
      </w:r>
    </w:p>
    <w:p w:rsidR="000C6FE8" w:rsidRPr="000754DA" w:rsidRDefault="000C6FE8" w:rsidP="00B4558B">
      <w:pPr>
        <w:ind w:left="374" w:hanging="374"/>
        <w:rPr>
          <w:lang w:val="nn-NO"/>
        </w:rPr>
      </w:pPr>
      <w:r w:rsidRPr="000754DA">
        <w:rPr>
          <w:lang w:val="nn-NO"/>
        </w:rPr>
        <w:t>10</w:t>
      </w:r>
      <w:r w:rsidR="00B4558B">
        <w:rPr>
          <w:lang w:val="nn-NO"/>
        </w:rPr>
        <w:t>.</w:t>
      </w:r>
      <w:r w:rsidRPr="000754DA">
        <w:rPr>
          <w:lang w:val="nn-NO"/>
        </w:rPr>
        <w:t xml:space="preserve"> El autobús llega y todos .... (gå på).</w:t>
      </w:r>
    </w:p>
    <w:p w:rsidR="00B4558B" w:rsidRDefault="00B4558B" w:rsidP="000C6FE8">
      <w:pPr>
        <w:rPr>
          <w:lang w:val="nn-NO"/>
        </w:rPr>
      </w:pPr>
    </w:p>
    <w:p w:rsidR="000C6FE8" w:rsidRPr="000754DA" w:rsidRDefault="000C6FE8" w:rsidP="000C6FE8">
      <w:pPr>
        <w:rPr>
          <w:lang w:val="nn-NO"/>
        </w:rPr>
      </w:pPr>
      <w:r w:rsidRPr="000754DA">
        <w:rPr>
          <w:lang w:val="nn-NO"/>
        </w:rPr>
        <w:t>G</w:t>
      </w:r>
      <w:r w:rsidR="00B4558B">
        <w:rPr>
          <w:lang w:val="nn-NO"/>
        </w:rPr>
        <w:t>)</w:t>
      </w:r>
      <w:r w:rsidRPr="000754DA">
        <w:rPr>
          <w:lang w:val="nn-NO"/>
        </w:rPr>
        <w:t xml:space="preserve"> Marca y habla</w:t>
      </w:r>
    </w:p>
    <w:p w:rsidR="000C6FE8" w:rsidRPr="000754DA" w:rsidRDefault="000C6FE8" w:rsidP="000C6FE8">
      <w:pPr>
        <w:rPr>
          <w:lang w:val="nn-NO"/>
        </w:rPr>
      </w:pPr>
      <w:r w:rsidRPr="000754DA">
        <w:rPr>
          <w:lang w:val="nn-NO"/>
        </w:rPr>
        <w:t>1</w:t>
      </w:r>
      <w:r w:rsidR="00B4558B">
        <w:rPr>
          <w:lang w:val="nn-NO"/>
        </w:rPr>
        <w:t>.</w:t>
      </w:r>
      <w:r w:rsidRPr="000754DA">
        <w:rPr>
          <w:lang w:val="nn-NO"/>
        </w:rPr>
        <w:t xml:space="preserve"> I kvar ordgruppe er det eitt ord som ikkje passar med dei andre. Marker det ordet. </w:t>
      </w:r>
    </w:p>
    <w:p w:rsidR="00B4558B" w:rsidRDefault="00B4558B" w:rsidP="000C6FE8">
      <w:pPr>
        <w:rPr>
          <w:lang w:val="nn-NO"/>
        </w:rPr>
      </w:pPr>
    </w:p>
    <w:p w:rsidR="000C6FE8" w:rsidRPr="000754DA" w:rsidRDefault="000C6FE8" w:rsidP="000C6FE8">
      <w:pPr>
        <w:rPr>
          <w:lang w:val="nn-NO"/>
        </w:rPr>
      </w:pPr>
      <w:r w:rsidRPr="000754DA">
        <w:rPr>
          <w:lang w:val="nn-NO"/>
        </w:rPr>
        <w:t>1</w:t>
      </w:r>
      <w:r w:rsidR="00B4558B">
        <w:rPr>
          <w:lang w:val="nn-NO"/>
        </w:rPr>
        <w:t>.</w:t>
      </w:r>
      <w:r w:rsidRPr="000754DA">
        <w:rPr>
          <w:lang w:val="nn-NO"/>
        </w:rPr>
        <w:t xml:space="preserve"> coche, avión, tranvía, pie</w:t>
      </w:r>
    </w:p>
    <w:p w:rsidR="000C6FE8" w:rsidRPr="000754DA" w:rsidRDefault="000C6FE8" w:rsidP="000C6FE8">
      <w:pPr>
        <w:rPr>
          <w:lang w:val="nn-NO"/>
        </w:rPr>
      </w:pPr>
      <w:r w:rsidRPr="000754DA">
        <w:rPr>
          <w:lang w:val="nn-NO"/>
        </w:rPr>
        <w:t>2</w:t>
      </w:r>
      <w:r w:rsidR="00B4558B">
        <w:rPr>
          <w:lang w:val="nn-NO"/>
        </w:rPr>
        <w:t>.</w:t>
      </w:r>
      <w:r w:rsidRPr="000754DA">
        <w:rPr>
          <w:lang w:val="nn-NO"/>
        </w:rPr>
        <w:t xml:space="preserve"> noche, día, mes, semana</w:t>
      </w:r>
    </w:p>
    <w:p w:rsidR="000C6FE8" w:rsidRPr="000754DA" w:rsidRDefault="000C6FE8" w:rsidP="000C6FE8">
      <w:pPr>
        <w:rPr>
          <w:lang w:val="nn-NO"/>
        </w:rPr>
      </w:pPr>
      <w:r w:rsidRPr="000754DA">
        <w:rPr>
          <w:lang w:val="nn-NO"/>
        </w:rPr>
        <w:t>3</w:t>
      </w:r>
      <w:r w:rsidR="00B4558B">
        <w:rPr>
          <w:lang w:val="nn-NO"/>
        </w:rPr>
        <w:t>.</w:t>
      </w:r>
      <w:r w:rsidRPr="000754DA">
        <w:rPr>
          <w:lang w:val="nn-NO"/>
        </w:rPr>
        <w:t xml:space="preserve"> ciudad, capital, barrio, pueblo</w:t>
      </w:r>
    </w:p>
    <w:p w:rsidR="000C6FE8" w:rsidRPr="000754DA" w:rsidRDefault="000C6FE8" w:rsidP="000C6FE8">
      <w:pPr>
        <w:rPr>
          <w:lang w:val="nn-NO"/>
        </w:rPr>
      </w:pPr>
      <w:r w:rsidRPr="000754DA">
        <w:rPr>
          <w:lang w:val="nn-NO"/>
        </w:rPr>
        <w:t>4</w:t>
      </w:r>
      <w:r w:rsidR="00B4558B">
        <w:rPr>
          <w:lang w:val="nn-NO"/>
        </w:rPr>
        <w:t>.</w:t>
      </w:r>
      <w:r w:rsidRPr="000754DA">
        <w:rPr>
          <w:lang w:val="nn-NO"/>
        </w:rPr>
        <w:t xml:space="preserve"> ahora, nunca, hoy, tarde</w:t>
      </w:r>
    </w:p>
    <w:p w:rsidR="000C6FE8" w:rsidRPr="000754DA" w:rsidRDefault="000C6FE8" w:rsidP="000C6FE8">
      <w:pPr>
        <w:rPr>
          <w:lang w:val="nn-NO"/>
        </w:rPr>
      </w:pPr>
      <w:r w:rsidRPr="000754DA">
        <w:rPr>
          <w:lang w:val="nn-NO"/>
        </w:rPr>
        <w:t>5</w:t>
      </w:r>
      <w:r w:rsidR="00B4558B">
        <w:rPr>
          <w:lang w:val="nn-NO"/>
        </w:rPr>
        <w:t>.</w:t>
      </w:r>
      <w:r w:rsidRPr="000754DA">
        <w:rPr>
          <w:lang w:val="nn-NO"/>
        </w:rPr>
        <w:t xml:space="preserve"> cartera, dinero, moneda, cambio</w:t>
      </w:r>
    </w:p>
    <w:p w:rsidR="000C6FE8" w:rsidRPr="000754DA" w:rsidRDefault="000C6FE8" w:rsidP="000C6FE8">
      <w:pPr>
        <w:rPr>
          <w:lang w:val="nn-NO"/>
        </w:rPr>
      </w:pPr>
      <w:r w:rsidRPr="000754DA">
        <w:rPr>
          <w:lang w:val="nn-NO"/>
        </w:rPr>
        <w:lastRenderedPageBreak/>
        <w:t>6</w:t>
      </w:r>
      <w:r w:rsidR="00B4558B">
        <w:rPr>
          <w:lang w:val="nn-NO"/>
        </w:rPr>
        <w:t>.</w:t>
      </w:r>
      <w:r w:rsidRPr="000754DA">
        <w:rPr>
          <w:lang w:val="nn-NO"/>
        </w:rPr>
        <w:t xml:space="preserve"> marido, mujer, hermano, esposa</w:t>
      </w:r>
    </w:p>
    <w:p w:rsidR="000C6FE8" w:rsidRPr="000754DA" w:rsidRDefault="000C6FE8" w:rsidP="000C6FE8">
      <w:pPr>
        <w:rPr>
          <w:lang w:val="nn-NO"/>
        </w:rPr>
      </w:pPr>
      <w:r w:rsidRPr="000754DA">
        <w:rPr>
          <w:lang w:val="nn-NO"/>
        </w:rPr>
        <w:t>7</w:t>
      </w:r>
      <w:r w:rsidR="00B4558B">
        <w:rPr>
          <w:lang w:val="nn-NO"/>
        </w:rPr>
        <w:t>.</w:t>
      </w:r>
      <w:r w:rsidRPr="000754DA">
        <w:rPr>
          <w:lang w:val="nn-NO"/>
        </w:rPr>
        <w:t xml:space="preserve"> pasaporte, equipaje, bolso, maleta</w:t>
      </w:r>
    </w:p>
    <w:p w:rsidR="000C6FE8" w:rsidRPr="000754DA" w:rsidRDefault="000C6FE8" w:rsidP="000C6FE8">
      <w:pPr>
        <w:rPr>
          <w:lang w:val="nn-NO"/>
        </w:rPr>
      </w:pPr>
      <w:r w:rsidRPr="000754DA">
        <w:rPr>
          <w:lang w:val="nn-NO"/>
        </w:rPr>
        <w:t>8</w:t>
      </w:r>
      <w:r w:rsidR="00B4558B">
        <w:rPr>
          <w:lang w:val="nn-NO"/>
        </w:rPr>
        <w:t>.</w:t>
      </w:r>
      <w:r w:rsidRPr="000754DA">
        <w:rPr>
          <w:lang w:val="nn-NO"/>
        </w:rPr>
        <w:t xml:space="preserve"> puerta, mostrador, vuelo, báscula</w:t>
      </w:r>
    </w:p>
    <w:p w:rsidR="000C6FE8" w:rsidRPr="000754DA" w:rsidRDefault="000C6FE8" w:rsidP="000C6FE8">
      <w:pPr>
        <w:rPr>
          <w:lang w:val="nn-NO"/>
        </w:rPr>
      </w:pPr>
      <w:r w:rsidRPr="000754DA">
        <w:rPr>
          <w:lang w:val="nn-NO"/>
        </w:rPr>
        <w:t>9</w:t>
      </w:r>
      <w:r w:rsidR="00B4558B">
        <w:rPr>
          <w:lang w:val="nn-NO"/>
        </w:rPr>
        <w:t>.</w:t>
      </w:r>
      <w:r w:rsidRPr="000754DA">
        <w:rPr>
          <w:lang w:val="nn-NO"/>
        </w:rPr>
        <w:t xml:space="preserve"> golosinas, sopa, bocadillo, pescado</w:t>
      </w:r>
    </w:p>
    <w:p w:rsidR="000C6FE8" w:rsidRPr="000754DA" w:rsidRDefault="000C6FE8" w:rsidP="000C6FE8">
      <w:pPr>
        <w:rPr>
          <w:lang w:val="nn-NO"/>
        </w:rPr>
      </w:pPr>
      <w:r w:rsidRPr="000754DA">
        <w:rPr>
          <w:lang w:val="nn-NO"/>
        </w:rPr>
        <w:t>10</w:t>
      </w:r>
      <w:r w:rsidR="00B4558B">
        <w:rPr>
          <w:lang w:val="nn-NO"/>
        </w:rPr>
        <w:t>.</w:t>
      </w:r>
      <w:r w:rsidRPr="000754DA">
        <w:rPr>
          <w:lang w:val="nn-NO"/>
        </w:rPr>
        <w:t xml:space="preserve"> gente, habitantes, extranjeros, hombres</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B4558B">
        <w:rPr>
          <w:lang w:val="nn-NO"/>
        </w:rPr>
        <w:t>.</w:t>
      </w:r>
      <w:r w:rsidRPr="000754DA">
        <w:rPr>
          <w:lang w:val="nn-NO"/>
        </w:rPr>
        <w:t xml:space="preserve"> Arbeid to og to saman. Samanlikn kva ord de har markert og grunngi vala dykkar. Snakk spansk om de greier det! </w:t>
      </w:r>
    </w:p>
    <w:p w:rsidR="000C6FE8" w:rsidRPr="000754DA" w:rsidRDefault="000C6FE8" w:rsidP="000C6FE8">
      <w:pPr>
        <w:rPr>
          <w:lang w:val="nn-NO"/>
        </w:rPr>
      </w:pPr>
    </w:p>
    <w:p w:rsidR="00B4558B" w:rsidRDefault="000C6FE8" w:rsidP="000C6FE8">
      <w:pPr>
        <w:rPr>
          <w:lang w:val="nn-NO"/>
        </w:rPr>
      </w:pPr>
      <w:r w:rsidRPr="000754DA">
        <w:rPr>
          <w:lang w:val="nn-NO"/>
        </w:rPr>
        <w:t>H</w:t>
      </w:r>
      <w:r w:rsidR="00B4558B">
        <w:rPr>
          <w:lang w:val="nn-NO"/>
        </w:rPr>
        <w:t>)</w:t>
      </w:r>
      <w:r w:rsidRPr="000754DA">
        <w:rPr>
          <w:lang w:val="nn-NO"/>
        </w:rPr>
        <w:t xml:space="preserve"> Habla</w:t>
      </w:r>
    </w:p>
    <w:p w:rsidR="000C6FE8" w:rsidRPr="000754DA" w:rsidRDefault="000C6FE8" w:rsidP="000C6FE8">
      <w:pPr>
        <w:rPr>
          <w:lang w:val="nn-NO"/>
        </w:rPr>
      </w:pPr>
      <w:r w:rsidRPr="000754DA">
        <w:rPr>
          <w:lang w:val="nn-NO"/>
        </w:rPr>
        <w:t xml:space="preserve">Arbeid to og to saman. Ein av dykk er Erik og den andre er ein student frå eit anna land. Dei stiller kvarandre spørsmål i spisepausen. Spør om dette: </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345161">
        <w:rPr>
          <w:lang w:val="nn-NO"/>
        </w:rPr>
        <w:t>:</w:t>
      </w:r>
      <w:r w:rsidRPr="000754DA">
        <w:rPr>
          <w:lang w:val="nn-NO"/>
        </w:rPr>
        <w:t>}}</w:t>
      </w:r>
    </w:p>
    <w:p w:rsidR="000C6FE8" w:rsidRPr="000754DA" w:rsidRDefault="000C6FE8" w:rsidP="000C6FE8">
      <w:pPr>
        <w:rPr>
          <w:lang w:val="nn-NO"/>
        </w:rPr>
      </w:pPr>
      <w:r w:rsidRPr="000754DA">
        <w:rPr>
          <w:lang w:val="nn-NO"/>
        </w:rPr>
        <w:t xml:space="preserve">namn, nasjonalitet, kvar de kjem frå, alder, kor lenge de har studert spansk, kvar og korleis de bur i Málaga, familien i Noreg, kvifor de går på språkkurs i Málaga </w:t>
      </w:r>
    </w:p>
    <w:p w:rsidR="000C6FE8" w:rsidRPr="000754DA" w:rsidRDefault="00B4558B" w:rsidP="000C6FE8">
      <w:pPr>
        <w:rPr>
          <w:lang w:val="nn-NO"/>
        </w:rPr>
      </w:pPr>
      <w:r>
        <w:rPr>
          <w:lang w:val="nn-NO"/>
        </w:rPr>
        <w:t>{{S</w:t>
      </w:r>
      <w:r w:rsidR="000C6FE8"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--- 55 </w:t>
      </w:r>
      <w:r w:rsidR="000754DA" w:rsidRPr="000754DA">
        <w:rPr>
          <w:lang w:val="nn-NO"/>
        </w:rPr>
        <w:t>til 126</w:t>
      </w:r>
    </w:p>
    <w:p w:rsidR="000C6FE8" w:rsidRPr="000754DA" w:rsidRDefault="000C6FE8" w:rsidP="000C6FE8">
      <w:pPr>
        <w:rPr>
          <w:lang w:val="nn-NO"/>
        </w:rPr>
      </w:pPr>
      <w:r w:rsidRPr="000754DA">
        <w:rPr>
          <w:lang w:val="nn-NO"/>
        </w:rPr>
        <w:t>I</w:t>
      </w:r>
      <w:r w:rsidR="00B4558B">
        <w:rPr>
          <w:lang w:val="nn-NO"/>
        </w:rPr>
        <w:t>)</w:t>
      </w:r>
      <w:r w:rsidRPr="000754DA">
        <w:rPr>
          <w:lang w:val="nn-NO"/>
        </w:rPr>
        <w:t xml:space="preserve"> Escucha y escribe</w:t>
      </w:r>
    </w:p>
    <w:p w:rsidR="000C6FE8" w:rsidRPr="000754DA" w:rsidRDefault="000C6FE8" w:rsidP="000C6FE8">
      <w:pPr>
        <w:rPr>
          <w:lang w:val="nn-NO"/>
        </w:rPr>
      </w:pPr>
      <w:r w:rsidRPr="000754DA">
        <w:rPr>
          <w:lang w:val="nn-NO"/>
        </w:rPr>
        <w:t>1</w:t>
      </w:r>
      <w:r w:rsidR="00B4558B">
        <w:rPr>
          <w:lang w:val="nn-NO"/>
        </w:rPr>
        <w:t>.</w:t>
      </w:r>
      <w:r w:rsidRPr="000754DA">
        <w:rPr>
          <w:lang w:val="nn-NO"/>
        </w:rPr>
        <w:t xml:space="preserve"> Lytt til skildringa og finn fram til rett ord. Set om orda til norsk. </w:t>
      </w:r>
    </w:p>
    <w:p w:rsidR="000C6FE8" w:rsidRPr="000754DA" w:rsidRDefault="000C6FE8" w:rsidP="000C6FE8">
      <w:pPr>
        <w:rPr>
          <w:lang w:val="nn-NO"/>
        </w:rPr>
      </w:pPr>
    </w:p>
    <w:p w:rsidR="00B4558B" w:rsidRDefault="00B4558B" w:rsidP="000C6FE8">
      <w:pPr>
        <w:rPr>
          <w:lang w:val="nn-NO"/>
        </w:rPr>
      </w:pPr>
      <w:r>
        <w:rPr>
          <w:lang w:val="nn-NO"/>
        </w:rPr>
        <w:t>S</w:t>
      </w:r>
      <w:r w:rsidR="000C6FE8" w:rsidRPr="000754DA">
        <w:rPr>
          <w:lang w:val="nn-NO"/>
        </w:rPr>
        <w:t>pansk</w:t>
      </w:r>
      <w:r>
        <w:rPr>
          <w:lang w:val="nn-NO"/>
        </w:rPr>
        <w:t>:</w:t>
      </w:r>
      <w:r w:rsidR="000C6FE8" w:rsidRPr="000754DA">
        <w:rPr>
          <w:lang w:val="nn-NO"/>
        </w:rPr>
        <w:t xml:space="preserve"> </w:t>
      </w:r>
      <w:r>
        <w:rPr>
          <w:lang w:val="nn-NO"/>
        </w:rPr>
        <w:t>..Norsk..</w:t>
      </w:r>
      <w:r w:rsidR="000C6FE8" w:rsidRPr="000754DA">
        <w:rPr>
          <w:lang w:val="nn-NO"/>
        </w:rPr>
        <w:cr/>
      </w:r>
      <w:r>
        <w:rPr>
          <w:lang w:val="nn-NO"/>
        </w:rPr>
        <w:t xml:space="preserve">{{Ein bindestrek er for </w:t>
      </w:r>
      <w:r w:rsidR="00BD2F9A">
        <w:rPr>
          <w:lang w:val="nn-NO"/>
        </w:rPr>
        <w:t>k</w:t>
      </w:r>
      <w:r>
        <w:rPr>
          <w:lang w:val="nn-NO"/>
        </w:rPr>
        <w:t>var bokstav.}}</w:t>
      </w:r>
    </w:p>
    <w:p w:rsidR="0005748C" w:rsidRDefault="000C6FE8" w:rsidP="000C6FE8">
      <w:pPr>
        <w:rPr>
          <w:lang w:val="nn-NO"/>
        </w:rPr>
      </w:pPr>
      <w:r w:rsidRPr="000754DA">
        <w:rPr>
          <w:lang w:val="nn-NO"/>
        </w:rPr>
        <w:t>1</w:t>
      </w:r>
      <w:r w:rsidR="00B4558B">
        <w:rPr>
          <w:lang w:val="nn-NO"/>
        </w:rPr>
        <w:t xml:space="preserve">. ----------: .... </w:t>
      </w:r>
      <w:r w:rsidRPr="000754DA">
        <w:rPr>
          <w:lang w:val="nn-NO"/>
        </w:rPr>
        <w:cr/>
        <w:t>2</w:t>
      </w:r>
      <w:r w:rsidR="00B4558B">
        <w:rPr>
          <w:lang w:val="nn-NO"/>
        </w:rPr>
        <w:t>. --------: ....</w:t>
      </w:r>
      <w:r w:rsidRPr="000754DA">
        <w:rPr>
          <w:lang w:val="nn-NO"/>
        </w:rPr>
        <w:cr/>
        <w:t>3</w:t>
      </w:r>
      <w:r w:rsidR="00B4558B">
        <w:rPr>
          <w:lang w:val="nn-NO"/>
        </w:rPr>
        <w:t>.</w:t>
      </w:r>
      <w:r w:rsidR="0005748C">
        <w:rPr>
          <w:lang w:val="nn-NO"/>
        </w:rPr>
        <w:t xml:space="preserve"> ----------: ....</w:t>
      </w:r>
      <w:r w:rsidRPr="000754DA">
        <w:rPr>
          <w:lang w:val="nn-NO"/>
        </w:rPr>
        <w:cr/>
        <w:t>4</w:t>
      </w:r>
      <w:r w:rsidR="0005748C">
        <w:rPr>
          <w:lang w:val="nn-NO"/>
        </w:rPr>
        <w:t>. ----: ....</w:t>
      </w:r>
      <w:r w:rsidRPr="000754DA">
        <w:rPr>
          <w:lang w:val="nn-NO"/>
        </w:rPr>
        <w:cr/>
        <w:t>5</w:t>
      </w:r>
      <w:r w:rsidR="0005748C">
        <w:rPr>
          <w:lang w:val="nn-NO"/>
        </w:rPr>
        <w:t>. ----------: ....</w:t>
      </w:r>
      <w:r w:rsidRPr="000754DA">
        <w:rPr>
          <w:lang w:val="nn-NO"/>
        </w:rPr>
        <w:cr/>
        <w:t>6</w:t>
      </w:r>
      <w:r w:rsidR="0005748C">
        <w:rPr>
          <w:lang w:val="nn-NO"/>
        </w:rPr>
        <w:t>. ---------: ....</w:t>
      </w:r>
      <w:r w:rsidRPr="000754DA">
        <w:rPr>
          <w:lang w:val="nn-NO"/>
        </w:rPr>
        <w:cr/>
        <w:t>7</w:t>
      </w:r>
      <w:r w:rsidR="0005748C">
        <w:rPr>
          <w:lang w:val="nn-NO"/>
        </w:rPr>
        <w:t>. ----------: ....</w:t>
      </w:r>
      <w:r w:rsidRPr="000754DA">
        <w:rPr>
          <w:lang w:val="nn-NO"/>
        </w:rPr>
        <w:cr/>
        <w:t>8</w:t>
      </w:r>
      <w:r w:rsidR="0005748C">
        <w:rPr>
          <w:lang w:val="nn-NO"/>
        </w:rPr>
        <w:t>. ----: ....</w:t>
      </w:r>
      <w:r w:rsidRPr="000754DA">
        <w:rPr>
          <w:lang w:val="nn-NO"/>
        </w:rPr>
        <w:cr/>
        <w:t>9</w:t>
      </w:r>
      <w:r w:rsidR="0005748C">
        <w:rPr>
          <w:lang w:val="nn-NO"/>
        </w:rPr>
        <w:t>. ------: ....</w:t>
      </w:r>
      <w:r w:rsidRPr="000754DA">
        <w:rPr>
          <w:lang w:val="nn-NO"/>
        </w:rPr>
        <w:cr/>
        <w:t>10</w:t>
      </w:r>
      <w:r w:rsidR="0005748C">
        <w:rPr>
          <w:lang w:val="nn-NO"/>
        </w:rPr>
        <w:t>. ---- / -------------: ....</w:t>
      </w:r>
      <w:r w:rsidRPr="000754DA">
        <w:rPr>
          <w:lang w:val="nn-NO"/>
        </w:rPr>
        <w:cr/>
      </w:r>
    </w:p>
    <w:p w:rsidR="000C6FE8" w:rsidRPr="000754DA" w:rsidRDefault="000C6FE8" w:rsidP="000C6FE8">
      <w:pPr>
        <w:rPr>
          <w:lang w:val="nn-NO"/>
        </w:rPr>
      </w:pPr>
      <w:r w:rsidRPr="000754DA">
        <w:rPr>
          <w:lang w:val="nn-NO"/>
        </w:rPr>
        <w:t>2</w:t>
      </w:r>
      <w:r w:rsidR="0005748C">
        <w:rPr>
          <w:lang w:val="nn-NO"/>
        </w:rPr>
        <w:t>.</w:t>
      </w:r>
      <w:r w:rsidRPr="000754DA">
        <w:rPr>
          <w:lang w:val="nn-NO"/>
        </w:rPr>
        <w:t xml:space="preserve"> Lytt og rett. </w:t>
      </w:r>
    </w:p>
    <w:p w:rsidR="0005748C" w:rsidRDefault="0005748C" w:rsidP="000C6FE8">
      <w:pPr>
        <w:rPr>
          <w:lang w:val="nn-NO"/>
        </w:rPr>
      </w:pPr>
    </w:p>
    <w:p w:rsidR="0005748C" w:rsidRDefault="000C6FE8" w:rsidP="000C6FE8">
      <w:pPr>
        <w:rPr>
          <w:lang w:val="nn-NO"/>
        </w:rPr>
      </w:pPr>
      <w:r w:rsidRPr="000754DA">
        <w:rPr>
          <w:lang w:val="nn-NO"/>
        </w:rPr>
        <w:t>J</w:t>
      </w:r>
      <w:r w:rsidR="0005748C">
        <w:rPr>
          <w:lang w:val="nn-NO"/>
        </w:rPr>
        <w:t>)</w:t>
      </w:r>
      <w:r w:rsidRPr="000754DA">
        <w:rPr>
          <w:lang w:val="nn-NO"/>
        </w:rPr>
        <w:t xml:space="preserve"> Criptograma</w:t>
      </w:r>
    </w:p>
    <w:p w:rsidR="003361A6" w:rsidRDefault="000C6FE8" w:rsidP="000C6FE8">
      <w:pPr>
        <w:rPr>
          <w:lang w:val="nn-NO"/>
        </w:rPr>
      </w:pPr>
      <w:r w:rsidRPr="000754DA">
        <w:rPr>
          <w:lang w:val="nn-NO"/>
        </w:rPr>
        <w:t>Knekk koden, så får du fram ein påstand som kanskje er treffande for deg!</w:t>
      </w:r>
      <w:r w:rsidR="00124DE6">
        <w:rPr>
          <w:lang w:val="nn-NO"/>
        </w:rPr>
        <w:t xml:space="preserve"> </w:t>
      </w:r>
      <w:r w:rsidR="00667A9F">
        <w:rPr>
          <w:lang w:val="nn-NO"/>
        </w:rPr>
        <w:t>{{</w:t>
      </w:r>
      <w:r w:rsidR="00124DE6">
        <w:rPr>
          <w:lang w:val="nn-NO"/>
        </w:rPr>
        <w:t>Denne oppgåva er av same type som "criptograma" på side</w:t>
      </w:r>
      <w:r w:rsidR="00667A9F">
        <w:rPr>
          <w:lang w:val="nn-NO"/>
        </w:rPr>
        <w:t xml:space="preserve"> 9, kap.</w:t>
      </w:r>
      <w:r w:rsidR="00BD2F9A">
        <w:rPr>
          <w:lang w:val="nn-NO"/>
        </w:rPr>
        <w:t xml:space="preserve"> </w:t>
      </w:r>
      <w:r w:rsidR="00667A9F">
        <w:rPr>
          <w:lang w:val="nn-NO"/>
        </w:rPr>
        <w:t>1}}</w:t>
      </w:r>
    </w:p>
    <w:p w:rsidR="00667A9F" w:rsidRDefault="00667A9F" w:rsidP="000C6FE8">
      <w:pPr>
        <w:rPr>
          <w:lang w:val="nn-NO"/>
        </w:rPr>
      </w:pPr>
    </w:p>
    <w:p w:rsidR="00667A9F" w:rsidRDefault="00667A9F" w:rsidP="00667A9F">
      <w:pPr>
        <w:rPr>
          <w:lang w:val="nn-NO"/>
        </w:rPr>
      </w:pPr>
      <w:r>
        <w:rPr>
          <w:lang w:val="nn-NO"/>
        </w:rPr>
        <w:t>Først vert det spanske alfabetet vist. Nokre av bokstavene har fått eit tal:</w:t>
      </w:r>
    </w:p>
    <w:p w:rsidR="003361A6" w:rsidRPr="00124DE6" w:rsidRDefault="003361A6" w:rsidP="000C6FE8">
      <w:pPr>
        <w:rPr>
          <w:highlight w:val="yellow"/>
          <w:lang w:val="nn-NO"/>
        </w:rPr>
      </w:pPr>
    </w:p>
    <w:p w:rsidR="000C6FE8" w:rsidRPr="00667A9F" w:rsidRDefault="003361A6" w:rsidP="000C6FE8">
      <w:pPr>
        <w:rPr>
          <w:lang w:val="nn-NO"/>
        </w:rPr>
      </w:pPr>
      <w:r w:rsidRPr="00667A9F">
        <w:rPr>
          <w:lang w:val="nn-NO"/>
        </w:rPr>
        <w:lastRenderedPageBreak/>
        <w:t>a - 7</w:t>
      </w:r>
    </w:p>
    <w:p w:rsidR="003361A6" w:rsidRPr="00667A9F" w:rsidRDefault="003361A6" w:rsidP="000C6FE8">
      <w:pPr>
        <w:rPr>
          <w:lang w:val="nn-NO"/>
        </w:rPr>
      </w:pPr>
      <w:r w:rsidRPr="00667A9F">
        <w:rPr>
          <w:lang w:val="nn-NO"/>
        </w:rPr>
        <w:t>r - 16</w:t>
      </w:r>
    </w:p>
    <w:p w:rsidR="003361A6" w:rsidRDefault="003361A6" w:rsidP="000C6FE8">
      <w:pPr>
        <w:rPr>
          <w:highlight w:val="yellow"/>
          <w:lang w:val="nn-NO"/>
        </w:rPr>
      </w:pPr>
    </w:p>
    <w:p w:rsidR="00667A9F" w:rsidRPr="00124DE6" w:rsidRDefault="00667A9F" w:rsidP="000C6FE8">
      <w:pPr>
        <w:rPr>
          <w:highlight w:val="yellow"/>
          <w:lang w:val="nn-NO"/>
        </w:rPr>
      </w:pPr>
      <w:r>
        <w:rPr>
          <w:lang w:val="nn-NO"/>
        </w:rPr>
        <w:t>Under alfabetet er det plass for å skrive setninga. Setninga er på 3 ord. Mellomrom mellom kvart ord er markert med skråstrek. Under plassen for kvar bokstav i setninga står talet som tilhøyrer bokstaven.</w:t>
      </w:r>
    </w:p>
    <w:p w:rsidR="003361A6" w:rsidRDefault="003361A6" w:rsidP="003361A6">
      <w:pPr>
        <w:rPr>
          <w:lang w:val="nn-NO"/>
        </w:rPr>
      </w:pPr>
    </w:p>
    <w:p w:rsidR="006B53FF" w:rsidRDefault="006B53FF" w:rsidP="003361A6">
      <w:pPr>
        <w:rPr>
          <w:lang w:val="nn-NO"/>
        </w:rPr>
      </w:pPr>
      <w:r>
        <w:rPr>
          <w:lang w:val="nn-NO"/>
        </w:rPr>
        <w:t>7 1 16 8 12 5 8 21 / 8 21 1 7 Ñ 22 2 / 16 Á 1 25 5 22.</w:t>
      </w:r>
    </w:p>
    <w:p w:rsidR="003361A6" w:rsidRPr="000754DA" w:rsidRDefault="003361A6" w:rsidP="000C6FE8">
      <w:pPr>
        <w:rPr>
          <w:lang w:val="nn-NO"/>
        </w:rPr>
      </w:pPr>
    </w:p>
    <w:p w:rsidR="000C6FE8" w:rsidRPr="000754DA" w:rsidRDefault="000C6FE8" w:rsidP="000C6FE8">
      <w:pPr>
        <w:rPr>
          <w:lang w:val="nn-NO"/>
        </w:rPr>
      </w:pPr>
      <w:r w:rsidRPr="000754DA">
        <w:rPr>
          <w:lang w:val="nn-NO"/>
        </w:rPr>
        <w:t xml:space="preserve">--- 56 </w:t>
      </w:r>
      <w:r w:rsidR="000754DA" w:rsidRPr="000754DA">
        <w:rPr>
          <w:lang w:val="nn-NO"/>
        </w:rPr>
        <w:t>til 126</w:t>
      </w:r>
    </w:p>
    <w:p w:rsidR="000C6FE8" w:rsidRPr="000754DA" w:rsidRDefault="000C6FE8" w:rsidP="000C6FE8">
      <w:pPr>
        <w:rPr>
          <w:lang w:val="nn-NO"/>
        </w:rPr>
      </w:pPr>
      <w:r w:rsidRPr="000754DA">
        <w:rPr>
          <w:lang w:val="nn-NO"/>
        </w:rPr>
        <w:t>K</w:t>
      </w:r>
      <w:r w:rsidR="006B53FF">
        <w:rPr>
          <w:lang w:val="nn-NO"/>
        </w:rPr>
        <w:t>)</w:t>
      </w:r>
      <w:r w:rsidRPr="000754DA">
        <w:rPr>
          <w:lang w:val="nn-NO"/>
        </w:rPr>
        <w:t xml:space="preserve"> Escribe</w:t>
      </w:r>
    </w:p>
    <w:p w:rsidR="000C6FE8" w:rsidRPr="000754DA" w:rsidRDefault="000C6FE8" w:rsidP="000C6FE8">
      <w:pPr>
        <w:rPr>
          <w:lang w:val="nn-NO"/>
        </w:rPr>
      </w:pPr>
      <w:r w:rsidRPr="000754DA">
        <w:rPr>
          <w:lang w:val="nn-NO"/>
        </w:rPr>
        <w:t>Vel éi av skriveoppgåvene.</w:t>
      </w:r>
    </w:p>
    <w:p w:rsidR="006B53FF" w:rsidRDefault="006B53FF" w:rsidP="000C6FE8">
      <w:pPr>
        <w:rPr>
          <w:lang w:val="nn-NO"/>
        </w:rPr>
      </w:pPr>
    </w:p>
    <w:p w:rsidR="000C6FE8" w:rsidRPr="000754DA" w:rsidRDefault="000C6FE8" w:rsidP="000C6FE8">
      <w:pPr>
        <w:rPr>
          <w:lang w:val="nn-NO"/>
        </w:rPr>
      </w:pPr>
      <w:r w:rsidRPr="000754DA">
        <w:rPr>
          <w:lang w:val="nn-NO"/>
        </w:rPr>
        <w:t>1</w:t>
      </w:r>
      <w:r w:rsidR="006B53FF">
        <w:rPr>
          <w:lang w:val="nn-NO"/>
        </w:rPr>
        <w:t>.</w:t>
      </w:r>
      <w:r w:rsidRPr="000754DA">
        <w:rPr>
          <w:lang w:val="nn-NO"/>
        </w:rPr>
        <w:t xml:space="preserve"> Du er Erik og sender ein e-post frå Málaga til kjærasten din. Du kan gjerne finne på sjølv, men ta i alle fall med dette: </w:t>
      </w:r>
    </w:p>
    <w:p w:rsidR="000C6FE8" w:rsidRPr="000754DA" w:rsidRDefault="000C6FE8" w:rsidP="000C6FE8">
      <w:pPr>
        <w:rPr>
          <w:lang w:val="nn-NO"/>
        </w:rPr>
      </w:pPr>
      <w:r w:rsidRPr="000754DA">
        <w:rPr>
          <w:lang w:val="nn-NO"/>
        </w:rPr>
        <w:t>-- at du er framme</w:t>
      </w:r>
    </w:p>
    <w:p w:rsidR="000C6FE8" w:rsidRPr="000754DA" w:rsidRDefault="000C6FE8" w:rsidP="000C6FE8">
      <w:pPr>
        <w:rPr>
          <w:lang w:val="nn-NO"/>
        </w:rPr>
      </w:pPr>
      <w:r w:rsidRPr="000754DA">
        <w:rPr>
          <w:lang w:val="nn-NO"/>
        </w:rPr>
        <w:t>-- noko om vêret</w:t>
      </w:r>
    </w:p>
    <w:p w:rsidR="000C6FE8" w:rsidRPr="000754DA" w:rsidRDefault="000C6FE8" w:rsidP="000C6FE8">
      <w:pPr>
        <w:rPr>
          <w:lang w:val="nn-NO"/>
        </w:rPr>
      </w:pPr>
      <w:r w:rsidRPr="000754DA">
        <w:rPr>
          <w:lang w:val="nn-NO"/>
        </w:rPr>
        <w:t>-- noko om leilegheita og rommet ditt</w:t>
      </w:r>
    </w:p>
    <w:p w:rsidR="000C6FE8" w:rsidRPr="000754DA" w:rsidRDefault="000C6FE8" w:rsidP="000C6FE8">
      <w:pPr>
        <w:rPr>
          <w:lang w:val="nn-NO"/>
        </w:rPr>
      </w:pPr>
      <w:r w:rsidRPr="000754DA">
        <w:rPr>
          <w:lang w:val="nn-NO"/>
        </w:rPr>
        <w:t>-- korleis familien er</w:t>
      </w:r>
    </w:p>
    <w:p w:rsidR="000C6FE8" w:rsidRPr="000754DA" w:rsidRDefault="000C6FE8" w:rsidP="000C6FE8">
      <w:pPr>
        <w:rPr>
          <w:lang w:val="nn-NO"/>
        </w:rPr>
      </w:pPr>
      <w:r w:rsidRPr="000754DA">
        <w:rPr>
          <w:lang w:val="nn-NO"/>
        </w:rPr>
        <w:t>-- noko om maten</w:t>
      </w:r>
    </w:p>
    <w:p w:rsidR="000C6FE8" w:rsidRPr="000754DA" w:rsidRDefault="000C6FE8" w:rsidP="000C6FE8">
      <w:pPr>
        <w:rPr>
          <w:lang w:val="nn-NO"/>
        </w:rPr>
      </w:pPr>
      <w:r w:rsidRPr="000754DA">
        <w:rPr>
          <w:lang w:val="nn-NO"/>
        </w:rPr>
        <w:t>-- noko om skolen</w:t>
      </w:r>
    </w:p>
    <w:p w:rsidR="000C6FE8" w:rsidRPr="000754DA" w:rsidRDefault="000C6FE8" w:rsidP="000C6FE8">
      <w:pPr>
        <w:rPr>
          <w:lang w:val="nn-NO"/>
        </w:rPr>
      </w:pPr>
      <w:r w:rsidRPr="000754DA">
        <w:rPr>
          <w:lang w:val="nn-NO"/>
        </w:rPr>
        <w:t>-- kva du skal gjere i kveld</w:t>
      </w:r>
    </w:p>
    <w:p w:rsidR="006B53FF" w:rsidRDefault="006B53FF" w:rsidP="000C6FE8">
      <w:pPr>
        <w:rPr>
          <w:lang w:val="nn-NO"/>
        </w:rPr>
      </w:pPr>
    </w:p>
    <w:p w:rsidR="000C6FE8" w:rsidRPr="000754DA" w:rsidRDefault="000C6FE8" w:rsidP="000C6FE8">
      <w:pPr>
        <w:rPr>
          <w:lang w:val="nn-NO"/>
        </w:rPr>
      </w:pPr>
      <w:r w:rsidRPr="000754DA">
        <w:rPr>
          <w:lang w:val="nn-NO"/>
        </w:rPr>
        <w:t>2</w:t>
      </w:r>
      <w:r w:rsidR="006B53FF">
        <w:rPr>
          <w:lang w:val="nn-NO"/>
        </w:rPr>
        <w:t>.</w:t>
      </w:r>
      <w:r w:rsidRPr="000754DA">
        <w:rPr>
          <w:lang w:val="nn-NO"/>
        </w:rPr>
        <w:t xml:space="preserve"> Lat som du er kjærasten til Erik og skriv ein e-post til han. </w:t>
      </w:r>
    </w:p>
    <w:p w:rsidR="000C6FE8" w:rsidRPr="000754DA" w:rsidRDefault="000C6FE8" w:rsidP="000C6FE8">
      <w:pPr>
        <w:rPr>
          <w:lang w:val="nn-NO"/>
        </w:rPr>
      </w:pPr>
      <w:r w:rsidRPr="000754DA">
        <w:rPr>
          <w:lang w:val="nn-NO"/>
        </w:rPr>
        <w:t>Du kan gjerne finne på sjølv, men dette skal vere med:</w:t>
      </w:r>
    </w:p>
    <w:p w:rsidR="000C6FE8" w:rsidRPr="000754DA" w:rsidRDefault="000C6FE8" w:rsidP="000C6FE8">
      <w:pPr>
        <w:rPr>
          <w:lang w:val="nn-NO"/>
        </w:rPr>
      </w:pPr>
      <w:r w:rsidRPr="000754DA">
        <w:rPr>
          <w:lang w:val="nn-NO"/>
        </w:rPr>
        <w:t>-- skriv at du saknar han</w:t>
      </w:r>
    </w:p>
    <w:p w:rsidR="000C6FE8" w:rsidRPr="000754DA" w:rsidRDefault="000C6FE8" w:rsidP="000C6FE8">
      <w:pPr>
        <w:rPr>
          <w:lang w:val="nn-NO"/>
        </w:rPr>
      </w:pPr>
      <w:r w:rsidRPr="000754DA">
        <w:rPr>
          <w:lang w:val="nn-NO"/>
        </w:rPr>
        <w:t>-- spør korleis han har det</w:t>
      </w:r>
    </w:p>
    <w:p w:rsidR="000C6FE8" w:rsidRPr="000754DA" w:rsidRDefault="000C6FE8" w:rsidP="000C6FE8">
      <w:pPr>
        <w:rPr>
          <w:lang w:val="nn-NO"/>
        </w:rPr>
      </w:pPr>
      <w:r w:rsidRPr="000754DA">
        <w:rPr>
          <w:lang w:val="nn-NO"/>
        </w:rPr>
        <w:t>-- spør om vêret</w:t>
      </w:r>
    </w:p>
    <w:p w:rsidR="000C6FE8" w:rsidRPr="000754DA" w:rsidRDefault="000C6FE8" w:rsidP="000C6FE8">
      <w:pPr>
        <w:rPr>
          <w:lang w:val="nn-NO"/>
        </w:rPr>
      </w:pPr>
      <w:r w:rsidRPr="000754DA">
        <w:rPr>
          <w:lang w:val="nn-NO"/>
        </w:rPr>
        <w:t>-- spør om familien</w:t>
      </w:r>
    </w:p>
    <w:p w:rsidR="000C6FE8" w:rsidRPr="000754DA" w:rsidRDefault="000C6FE8" w:rsidP="000C6FE8">
      <w:pPr>
        <w:rPr>
          <w:lang w:val="nn-NO"/>
        </w:rPr>
      </w:pPr>
      <w:r w:rsidRPr="000754DA">
        <w:rPr>
          <w:lang w:val="nn-NO"/>
        </w:rPr>
        <w:t>-- spør om leilegheita/rommet han bur på</w:t>
      </w:r>
    </w:p>
    <w:p w:rsidR="000C6FE8" w:rsidRPr="000754DA" w:rsidRDefault="000C6FE8" w:rsidP="000C6FE8">
      <w:pPr>
        <w:rPr>
          <w:lang w:val="nn-NO"/>
        </w:rPr>
      </w:pPr>
      <w:r w:rsidRPr="000754DA">
        <w:rPr>
          <w:lang w:val="nn-NO"/>
        </w:rPr>
        <w:t>-- spør om maten</w:t>
      </w:r>
    </w:p>
    <w:p w:rsidR="000C6FE8" w:rsidRPr="000754DA" w:rsidRDefault="000C6FE8" w:rsidP="000C6FE8">
      <w:pPr>
        <w:rPr>
          <w:lang w:val="nn-NO"/>
        </w:rPr>
      </w:pPr>
      <w:r w:rsidRPr="000754DA">
        <w:rPr>
          <w:lang w:val="nn-NO"/>
        </w:rPr>
        <w:t>-- spør kor leilegheita ligg</w:t>
      </w:r>
    </w:p>
    <w:p w:rsidR="000C6FE8" w:rsidRPr="000754DA" w:rsidRDefault="000C6FE8" w:rsidP="000C6FE8">
      <w:pPr>
        <w:rPr>
          <w:lang w:val="nn-NO"/>
        </w:rPr>
      </w:pPr>
      <w:r w:rsidRPr="000754DA">
        <w:rPr>
          <w:lang w:val="nn-NO"/>
        </w:rPr>
        <w:t>-- spør om han har lært seg mykje spansk</w:t>
      </w:r>
    </w:p>
    <w:p w:rsidR="000C6FE8" w:rsidRPr="000754DA" w:rsidRDefault="000C6FE8" w:rsidP="000C6FE8">
      <w:pPr>
        <w:rPr>
          <w:lang w:val="nn-NO"/>
        </w:rPr>
      </w:pPr>
      <w:r w:rsidRPr="000754DA">
        <w:rPr>
          <w:lang w:val="nn-NO"/>
        </w:rPr>
        <w:t>-- fortel korleis det står til heime</w:t>
      </w:r>
    </w:p>
    <w:p w:rsidR="006B53FF" w:rsidRDefault="006B53FF" w:rsidP="000C6FE8">
      <w:pPr>
        <w:rPr>
          <w:lang w:val="nn-NO"/>
        </w:rPr>
      </w:pPr>
    </w:p>
    <w:p w:rsidR="000C6FE8" w:rsidRPr="000754DA" w:rsidRDefault="000C6FE8" w:rsidP="000C6FE8">
      <w:pPr>
        <w:rPr>
          <w:lang w:val="nn-NO"/>
        </w:rPr>
      </w:pPr>
      <w:r w:rsidRPr="000754DA">
        <w:rPr>
          <w:lang w:val="nn-NO"/>
        </w:rPr>
        <w:t>Du kan la ein annan i klassen svare på e-posten din</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--- 57 </w:t>
      </w:r>
      <w:r w:rsidR="000754DA" w:rsidRPr="000754DA">
        <w:rPr>
          <w:lang w:val="nn-NO"/>
        </w:rPr>
        <w:t>til 126</w:t>
      </w:r>
    </w:p>
    <w:p w:rsidR="000C6FE8" w:rsidRPr="000754DA" w:rsidRDefault="006B53FF" w:rsidP="006B53FF">
      <w:pPr>
        <w:pStyle w:val="Overskrift1"/>
        <w:rPr>
          <w:lang w:val="nn-NO"/>
        </w:rPr>
      </w:pPr>
      <w:bookmarkStart w:id="13" w:name="_Toc487005456"/>
      <w:r>
        <w:rPr>
          <w:lang w:val="nn-NO"/>
        </w:rPr>
        <w:t xml:space="preserve">xxx1 </w:t>
      </w:r>
      <w:r w:rsidR="000C6FE8" w:rsidRPr="000754DA">
        <w:rPr>
          <w:lang w:val="nn-NO"/>
        </w:rPr>
        <w:t xml:space="preserve">Situaciones </w:t>
      </w:r>
      <w:r>
        <w:rPr>
          <w:lang w:val="nn-NO"/>
        </w:rPr>
        <w:t>-</w:t>
      </w:r>
      <w:r w:rsidR="000C6FE8" w:rsidRPr="000754DA">
        <w:rPr>
          <w:lang w:val="nn-NO"/>
        </w:rPr>
        <w:t xml:space="preserve"> 1</w:t>
      </w:r>
      <w:bookmarkEnd w:id="13"/>
    </w:p>
    <w:p w:rsidR="000C6FE8" w:rsidRPr="000754DA" w:rsidRDefault="000C6FE8" w:rsidP="000C6FE8">
      <w:pPr>
        <w:rPr>
          <w:lang w:val="nn-NO"/>
        </w:rPr>
      </w:pPr>
      <w:r w:rsidRPr="000754DA">
        <w:rPr>
          <w:lang w:val="nn-NO"/>
        </w:rPr>
        <w:t>Her arbeider du med nokre situasjonar du har møtt i boka til nå.</w:t>
      </w:r>
    </w:p>
    <w:p w:rsidR="000C6FE8" w:rsidRPr="000754DA" w:rsidRDefault="000C6FE8" w:rsidP="000C6FE8">
      <w:pPr>
        <w:rPr>
          <w:lang w:val="nn-NO"/>
        </w:rPr>
      </w:pPr>
    </w:p>
    <w:p w:rsidR="006B53FF" w:rsidRDefault="000C6FE8" w:rsidP="000C6FE8">
      <w:pPr>
        <w:rPr>
          <w:lang w:val="nn-NO"/>
        </w:rPr>
      </w:pPr>
      <w:r w:rsidRPr="000754DA">
        <w:rPr>
          <w:lang w:val="nn-NO"/>
        </w:rPr>
        <w:t>A</w:t>
      </w:r>
      <w:r w:rsidR="006B53FF">
        <w:rPr>
          <w:lang w:val="nn-NO"/>
        </w:rPr>
        <w:t>)</w:t>
      </w:r>
      <w:r w:rsidRPr="000754DA">
        <w:rPr>
          <w:lang w:val="nn-NO"/>
        </w:rPr>
        <w:t xml:space="preserve"> Escucha</w:t>
      </w:r>
    </w:p>
    <w:p w:rsidR="000C6FE8" w:rsidRPr="000754DA" w:rsidRDefault="000C6FE8" w:rsidP="000C6FE8">
      <w:pPr>
        <w:rPr>
          <w:lang w:val="nn-NO"/>
        </w:rPr>
      </w:pPr>
      <w:r w:rsidRPr="000754DA">
        <w:rPr>
          <w:lang w:val="nn-NO"/>
        </w:rPr>
        <w:t>Skriv eit samandrag på norsk av det du høyrer. Skriv i skriveboka di.</w:t>
      </w:r>
    </w:p>
    <w:p w:rsidR="000C6FE8" w:rsidRPr="000754DA" w:rsidRDefault="000C6FE8" w:rsidP="000C6FE8">
      <w:pPr>
        <w:rPr>
          <w:lang w:val="nn-NO"/>
        </w:rPr>
      </w:pPr>
    </w:p>
    <w:p w:rsidR="000C6FE8" w:rsidRPr="000754DA" w:rsidRDefault="00434EB3"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lo quito:</w:t>
      </w:r>
      <w:r w:rsidR="00434EB3">
        <w:rPr>
          <w:lang w:val="nn-NO"/>
        </w:rPr>
        <w:t xml:space="preserve"> </w:t>
      </w:r>
      <w:r w:rsidRPr="000754DA">
        <w:rPr>
          <w:lang w:val="nn-NO"/>
        </w:rPr>
        <w:t>eg tar han bort</w:t>
      </w:r>
    </w:p>
    <w:p w:rsidR="000C6FE8" w:rsidRPr="000754DA" w:rsidRDefault="000C6FE8" w:rsidP="000C6FE8">
      <w:pPr>
        <w:rPr>
          <w:lang w:val="nn-NO"/>
        </w:rPr>
      </w:pPr>
      <w:r w:rsidRPr="000754DA">
        <w:rPr>
          <w:lang w:val="nn-NO"/>
        </w:rPr>
        <w:t>viene corriendo:</w:t>
      </w:r>
      <w:r w:rsidR="00434EB3">
        <w:rPr>
          <w:lang w:val="nn-NO"/>
        </w:rPr>
        <w:t xml:space="preserve"> </w:t>
      </w:r>
      <w:r w:rsidRPr="000754DA">
        <w:rPr>
          <w:lang w:val="nn-NO"/>
        </w:rPr>
        <w:t>ho kjem springande</w:t>
      </w:r>
    </w:p>
    <w:p w:rsidR="000C6FE8" w:rsidRPr="000754DA" w:rsidRDefault="00434EB3" w:rsidP="000C6FE8">
      <w:pPr>
        <w:rPr>
          <w:lang w:val="nn-NO"/>
        </w:rPr>
      </w:pPr>
      <w:r>
        <w:rPr>
          <w:lang w:val="nn-NO"/>
        </w:rPr>
        <w:lastRenderedPageBreak/>
        <w:t>{{Slutt}}</w:t>
      </w:r>
    </w:p>
    <w:p w:rsidR="000C6FE8" w:rsidRPr="000754DA" w:rsidRDefault="000C6FE8" w:rsidP="000C6FE8">
      <w:pPr>
        <w:rPr>
          <w:lang w:val="nn-NO"/>
        </w:rPr>
      </w:pPr>
      <w:r w:rsidRPr="000754DA">
        <w:rPr>
          <w:lang w:val="nn-NO"/>
        </w:rPr>
        <w:t>{{Bilde}}</w:t>
      </w:r>
    </w:p>
    <w:p w:rsidR="00434EB3" w:rsidRDefault="00434EB3" w:rsidP="000C6FE8">
      <w:pPr>
        <w:rPr>
          <w:lang w:val="nn-NO"/>
        </w:rPr>
      </w:pPr>
    </w:p>
    <w:p w:rsidR="000C6FE8" w:rsidRPr="000754DA" w:rsidRDefault="000C6FE8" w:rsidP="000C6FE8">
      <w:pPr>
        <w:rPr>
          <w:lang w:val="nn-NO"/>
        </w:rPr>
      </w:pPr>
      <w:r w:rsidRPr="000754DA">
        <w:rPr>
          <w:lang w:val="nn-NO"/>
        </w:rPr>
        <w:t>B</w:t>
      </w:r>
      <w:r w:rsidR="00434EB3">
        <w:rPr>
          <w:lang w:val="nn-NO"/>
        </w:rPr>
        <w:t>)</w:t>
      </w:r>
      <w:r w:rsidRPr="000754DA">
        <w:rPr>
          <w:lang w:val="nn-NO"/>
        </w:rPr>
        <w:t xml:space="preserve"> Habla o escribe</w:t>
      </w:r>
    </w:p>
    <w:p w:rsidR="000C6FE8" w:rsidRPr="000754DA" w:rsidRDefault="000C6FE8" w:rsidP="000C6FE8">
      <w:pPr>
        <w:rPr>
          <w:lang w:val="nn-NO"/>
        </w:rPr>
      </w:pPr>
      <w:r w:rsidRPr="000754DA">
        <w:rPr>
          <w:lang w:val="nn-NO"/>
        </w:rPr>
        <w:t>Vel éin eller fleire av følgjande oppgåver. Arbeid aleine eller to og to saman.</w:t>
      </w:r>
    </w:p>
    <w:p w:rsidR="00434EB3" w:rsidRDefault="00434EB3" w:rsidP="000C6FE8">
      <w:pPr>
        <w:rPr>
          <w:lang w:val="nn-NO"/>
        </w:rPr>
      </w:pPr>
    </w:p>
    <w:p w:rsidR="000C6FE8" w:rsidRPr="000754DA" w:rsidRDefault="000C6FE8" w:rsidP="00434EB3">
      <w:pPr>
        <w:ind w:left="374" w:hanging="374"/>
        <w:rPr>
          <w:lang w:val="nn-NO"/>
        </w:rPr>
      </w:pPr>
      <w:r w:rsidRPr="000754DA">
        <w:rPr>
          <w:lang w:val="nn-NO"/>
        </w:rPr>
        <w:t>1</w:t>
      </w:r>
      <w:r w:rsidR="00434EB3">
        <w:rPr>
          <w:lang w:val="nn-NO"/>
        </w:rPr>
        <w:t>.</w:t>
      </w:r>
      <w:r w:rsidRPr="000754DA">
        <w:rPr>
          <w:lang w:val="nn-NO"/>
        </w:rPr>
        <w:t xml:space="preserve"> Beskriv eitt av bileta. Kva er det som skjer? </w:t>
      </w:r>
    </w:p>
    <w:p w:rsidR="000C6FE8" w:rsidRPr="000754DA" w:rsidRDefault="000C6FE8" w:rsidP="00434EB3">
      <w:pPr>
        <w:ind w:left="374" w:hanging="374"/>
        <w:rPr>
          <w:lang w:val="nn-NO"/>
        </w:rPr>
      </w:pPr>
      <w:r w:rsidRPr="000754DA">
        <w:rPr>
          <w:lang w:val="nn-NO"/>
        </w:rPr>
        <w:t>2</w:t>
      </w:r>
      <w:r w:rsidR="00434EB3">
        <w:rPr>
          <w:lang w:val="nn-NO"/>
        </w:rPr>
        <w:t xml:space="preserve">. </w:t>
      </w:r>
      <w:r w:rsidRPr="000754DA">
        <w:rPr>
          <w:lang w:val="nn-NO"/>
        </w:rPr>
        <w:t xml:space="preserve">Arbeid to og to saman. Skriv ein dialog basert på eitt av bileta. Framfør for eit anna par, som skal gisse kva for eit bilete det handlar om. Dialogen kan handle om noko som skjer føre eller etter hendinga på biletet. </w:t>
      </w:r>
    </w:p>
    <w:p w:rsidR="00434EB3" w:rsidRDefault="000C6FE8" w:rsidP="00434EB3">
      <w:pPr>
        <w:ind w:left="374" w:hanging="374"/>
        <w:rPr>
          <w:lang w:val="nn-NO"/>
        </w:rPr>
      </w:pPr>
      <w:r w:rsidRPr="000754DA">
        <w:rPr>
          <w:lang w:val="nn-NO"/>
        </w:rPr>
        <w:t>3</w:t>
      </w:r>
      <w:r w:rsidR="00434EB3">
        <w:rPr>
          <w:lang w:val="nn-NO"/>
        </w:rPr>
        <w:t>.</w:t>
      </w:r>
      <w:r w:rsidRPr="000754DA">
        <w:rPr>
          <w:lang w:val="nn-NO"/>
        </w:rPr>
        <w:t xml:space="preserve"> Skriv kva éin eller fleire av personane tenkjer. </w:t>
      </w:r>
    </w:p>
    <w:p w:rsidR="000C6FE8" w:rsidRPr="000754DA" w:rsidRDefault="000C6FE8" w:rsidP="00434EB3">
      <w:pPr>
        <w:ind w:left="374" w:hanging="374"/>
        <w:rPr>
          <w:lang w:val="nn-NO"/>
        </w:rPr>
      </w:pPr>
      <w:r w:rsidRPr="000754DA">
        <w:rPr>
          <w:lang w:val="nn-NO"/>
        </w:rPr>
        <w:t>4</w:t>
      </w:r>
      <w:r w:rsidR="00434EB3">
        <w:rPr>
          <w:lang w:val="nn-NO"/>
        </w:rPr>
        <w:t>.</w:t>
      </w:r>
      <w:r w:rsidRPr="000754DA">
        <w:rPr>
          <w:lang w:val="nn-NO"/>
        </w:rPr>
        <w:t xml:space="preserve"> Skriv ei historie basert på eitt eller fleire av bileta. </w:t>
      </w:r>
    </w:p>
    <w:p w:rsidR="000C6FE8" w:rsidRPr="000754DA" w:rsidRDefault="000C6FE8" w:rsidP="00434EB3">
      <w:pPr>
        <w:ind w:left="374" w:hanging="374"/>
        <w:rPr>
          <w:lang w:val="nn-NO"/>
        </w:rPr>
      </w:pPr>
      <w:r w:rsidRPr="000754DA">
        <w:rPr>
          <w:lang w:val="nn-NO"/>
        </w:rPr>
        <w:t>5</w:t>
      </w:r>
      <w:r w:rsidR="00434EB3">
        <w:rPr>
          <w:lang w:val="nn-NO"/>
        </w:rPr>
        <w:t>.</w:t>
      </w:r>
      <w:r w:rsidRPr="000754DA">
        <w:rPr>
          <w:lang w:val="nn-NO"/>
        </w:rPr>
        <w:t xml:space="preserve"> To av personane på bileta blir usamde. Kva seier dei? </w:t>
      </w:r>
    </w:p>
    <w:p w:rsidR="000C6FE8" w:rsidRPr="000754DA" w:rsidRDefault="000C6FE8" w:rsidP="00434EB3">
      <w:pPr>
        <w:ind w:left="374" w:hanging="374"/>
        <w:rPr>
          <w:lang w:val="nn-NO"/>
        </w:rPr>
      </w:pPr>
      <w:r w:rsidRPr="000754DA">
        <w:rPr>
          <w:lang w:val="nn-NO"/>
        </w:rPr>
        <w:t>6</w:t>
      </w:r>
      <w:r w:rsidR="00434EB3">
        <w:rPr>
          <w:lang w:val="nn-NO"/>
        </w:rPr>
        <w:t>.</w:t>
      </w:r>
      <w:r w:rsidRPr="000754DA">
        <w:rPr>
          <w:lang w:val="nn-NO"/>
        </w:rPr>
        <w:t xml:space="preserve"> Kvinna på bilete 1 kjem ikkje fram til destinasjonen sin. Kvifor ikkje? Skriv og fortel. </w:t>
      </w:r>
    </w:p>
    <w:p w:rsidR="000C6FE8" w:rsidRPr="000754DA" w:rsidRDefault="000C6FE8" w:rsidP="00434EB3">
      <w:pPr>
        <w:ind w:left="374" w:hanging="374"/>
        <w:rPr>
          <w:lang w:val="nn-NO"/>
        </w:rPr>
      </w:pPr>
      <w:r w:rsidRPr="000754DA">
        <w:rPr>
          <w:lang w:val="nn-NO"/>
        </w:rPr>
        <w:t>7</w:t>
      </w:r>
      <w:r w:rsidR="00434EB3">
        <w:rPr>
          <w:lang w:val="nn-NO"/>
        </w:rPr>
        <w:t>.</w:t>
      </w:r>
      <w:r w:rsidRPr="000754DA">
        <w:rPr>
          <w:lang w:val="nn-NO"/>
        </w:rPr>
        <w:t xml:space="preserve"> Kvar reiser kvinna på bilete 1? Kva skjer når ho kjem dit? Skriv og fortel. </w:t>
      </w:r>
    </w:p>
    <w:p w:rsidR="000C6FE8" w:rsidRPr="000754DA" w:rsidRDefault="000C6FE8" w:rsidP="00434EB3">
      <w:pPr>
        <w:ind w:left="374" w:hanging="374"/>
        <w:rPr>
          <w:lang w:val="nn-NO"/>
        </w:rPr>
      </w:pPr>
      <w:r w:rsidRPr="000754DA">
        <w:rPr>
          <w:lang w:val="nn-NO"/>
        </w:rPr>
        <w:t>8</w:t>
      </w:r>
      <w:r w:rsidR="00434EB3">
        <w:rPr>
          <w:lang w:val="nn-NO"/>
        </w:rPr>
        <w:t>.</w:t>
      </w:r>
      <w:r w:rsidRPr="000754DA">
        <w:rPr>
          <w:lang w:val="nn-NO"/>
        </w:rPr>
        <w:t xml:space="preserve"> Kvar vil kvinna i taxien reise? Kjem ho fram? Kva skjer? Fortel. </w:t>
      </w:r>
    </w:p>
    <w:p w:rsidR="000C6FE8" w:rsidRPr="000754DA" w:rsidRDefault="000C6FE8" w:rsidP="00434EB3">
      <w:pPr>
        <w:ind w:left="374" w:hanging="374"/>
        <w:rPr>
          <w:lang w:val="nn-NO"/>
        </w:rPr>
      </w:pPr>
      <w:r w:rsidRPr="000754DA">
        <w:rPr>
          <w:lang w:val="nn-NO"/>
        </w:rPr>
        <w:t>9</w:t>
      </w:r>
      <w:r w:rsidR="00434EB3">
        <w:rPr>
          <w:lang w:val="nn-NO"/>
        </w:rPr>
        <w:t>.</w:t>
      </w:r>
      <w:r w:rsidRPr="000754DA">
        <w:rPr>
          <w:lang w:val="nn-NO"/>
        </w:rPr>
        <w:t xml:space="preserve"> Kva for ein stad snakkar personane på bilete 3 om? Kvifor? Skal dei besøke staden? Arbeider dei der? Er ein av dei turist? Fortel!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--- 58 </w:t>
      </w:r>
      <w:r w:rsidR="000754DA" w:rsidRPr="000754DA">
        <w:rPr>
          <w:lang w:val="nn-NO"/>
        </w:rPr>
        <w:t>til 126</w:t>
      </w:r>
    </w:p>
    <w:p w:rsidR="000C6FE8" w:rsidRPr="000754DA" w:rsidRDefault="000C6FE8" w:rsidP="000C6FE8">
      <w:pPr>
        <w:rPr>
          <w:lang w:val="nn-NO"/>
        </w:rPr>
      </w:pPr>
      <w:r w:rsidRPr="000754DA">
        <w:rPr>
          <w:lang w:val="nn-NO"/>
        </w:rPr>
        <w:t>{{Bil</w:t>
      </w:r>
      <w:r w:rsidR="00434EB3">
        <w:rPr>
          <w:lang w:val="nn-NO"/>
        </w:rPr>
        <w:t>ete:</w:t>
      </w:r>
      <w:r w:rsidRPr="000754DA">
        <w:rPr>
          <w:lang w:val="nn-NO"/>
        </w:rPr>
        <w:t>}}</w:t>
      </w:r>
    </w:p>
    <w:p w:rsidR="00434EB3" w:rsidRDefault="00434EB3" w:rsidP="00434EB3">
      <w:pPr>
        <w:ind w:left="374" w:hanging="374"/>
        <w:rPr>
          <w:lang w:val="nn-NO"/>
        </w:rPr>
      </w:pPr>
      <w:r>
        <w:rPr>
          <w:lang w:val="nn-NO"/>
        </w:rPr>
        <w:t>Dei same bilet</w:t>
      </w:r>
      <w:r w:rsidR="00124DE6">
        <w:rPr>
          <w:lang w:val="nn-NO"/>
        </w:rPr>
        <w:t>a</w:t>
      </w:r>
      <w:r>
        <w:rPr>
          <w:lang w:val="nn-NO"/>
        </w:rPr>
        <w:t xml:space="preserve"> som på side 44-45 i tekstboka:</w:t>
      </w:r>
    </w:p>
    <w:p w:rsidR="00434EB3" w:rsidRPr="004035E5" w:rsidRDefault="00434EB3" w:rsidP="00434EB3">
      <w:pPr>
        <w:ind w:left="374" w:hanging="374"/>
        <w:rPr>
          <w:lang w:val="nn-NO"/>
        </w:rPr>
      </w:pPr>
      <w:r w:rsidRPr="004035E5">
        <w:rPr>
          <w:lang w:val="nn-NO"/>
        </w:rPr>
        <w:t>1. E</w:t>
      </w:r>
      <w:r>
        <w:rPr>
          <w:lang w:val="nn-NO"/>
        </w:rPr>
        <w:t>i</w:t>
      </w:r>
      <w:r w:rsidRPr="004035E5">
        <w:rPr>
          <w:lang w:val="nn-NO"/>
        </w:rPr>
        <w:t xml:space="preserve"> dame </w:t>
      </w:r>
      <w:r>
        <w:rPr>
          <w:lang w:val="nn-NO"/>
        </w:rPr>
        <w:t xml:space="preserve">sjekkar </w:t>
      </w:r>
      <w:r w:rsidRPr="004035E5">
        <w:rPr>
          <w:lang w:val="nn-NO"/>
        </w:rPr>
        <w:t>inn</w:t>
      </w:r>
      <w:r>
        <w:rPr>
          <w:lang w:val="nn-NO"/>
        </w:rPr>
        <w:t xml:space="preserve"> på ein flyplass.</w:t>
      </w:r>
    </w:p>
    <w:p w:rsidR="00434EB3" w:rsidRPr="004035E5" w:rsidRDefault="00434EB3" w:rsidP="00434EB3">
      <w:pPr>
        <w:ind w:left="374" w:hanging="374"/>
        <w:rPr>
          <w:lang w:val="nn-NO"/>
        </w:rPr>
      </w:pPr>
      <w:r>
        <w:rPr>
          <w:lang w:val="nn-NO"/>
        </w:rPr>
        <w:t>2. Ein drosjesjåfør sna</w:t>
      </w:r>
      <w:r w:rsidRPr="004035E5">
        <w:rPr>
          <w:lang w:val="nn-NO"/>
        </w:rPr>
        <w:t>kk</w:t>
      </w:r>
      <w:r>
        <w:rPr>
          <w:lang w:val="nn-NO"/>
        </w:rPr>
        <w:t>a</w:t>
      </w:r>
      <w:r w:rsidRPr="004035E5">
        <w:rPr>
          <w:lang w:val="nn-NO"/>
        </w:rPr>
        <w:t>r med e</w:t>
      </w:r>
      <w:r>
        <w:rPr>
          <w:lang w:val="nn-NO"/>
        </w:rPr>
        <w:t>i</w:t>
      </w:r>
      <w:r w:rsidRPr="004035E5">
        <w:rPr>
          <w:lang w:val="nn-NO"/>
        </w:rPr>
        <w:t xml:space="preserve"> ung dame som sit i bilen.</w:t>
      </w:r>
    </w:p>
    <w:p w:rsidR="000C6FE8" w:rsidRPr="000754DA" w:rsidRDefault="00434EB3" w:rsidP="00434EB3">
      <w:pPr>
        <w:rPr>
          <w:lang w:val="nn-NO"/>
        </w:rPr>
      </w:pPr>
      <w:r w:rsidRPr="004035E5">
        <w:rPr>
          <w:lang w:val="nn-NO"/>
        </w:rPr>
        <w:t>3</w:t>
      </w:r>
      <w:r>
        <w:rPr>
          <w:lang w:val="nn-NO"/>
        </w:rPr>
        <w:t>.</w:t>
      </w:r>
      <w:r w:rsidRPr="004035E5">
        <w:rPr>
          <w:lang w:val="nn-NO"/>
        </w:rPr>
        <w:t xml:space="preserve"> ein mann og ei kvinne står </w:t>
      </w:r>
      <w:r>
        <w:rPr>
          <w:lang w:val="nn-NO"/>
        </w:rPr>
        <w:t xml:space="preserve">framfor </w:t>
      </w:r>
      <w:r w:rsidRPr="004035E5">
        <w:rPr>
          <w:lang w:val="nn-NO"/>
        </w:rPr>
        <w:t>eit kart. Kivina peik</w:t>
      </w:r>
      <w:r>
        <w:rPr>
          <w:lang w:val="nn-NO"/>
        </w:rPr>
        <w:t>a</w:t>
      </w:r>
      <w:r w:rsidRPr="004035E5">
        <w:rPr>
          <w:lang w:val="nn-NO"/>
        </w:rPr>
        <w:t>r på no</w:t>
      </w:r>
      <w:r>
        <w:rPr>
          <w:lang w:val="nn-NO"/>
        </w:rPr>
        <w:t>ko</w:t>
      </w:r>
      <w:r w:rsidRPr="004035E5">
        <w:rPr>
          <w:lang w:val="nn-NO"/>
        </w:rPr>
        <w:t xml:space="preserve"> </w:t>
      </w:r>
      <w:r>
        <w:rPr>
          <w:lang w:val="nn-NO"/>
        </w:rPr>
        <w:t>på</w:t>
      </w:r>
      <w:r w:rsidRPr="004035E5">
        <w:rPr>
          <w:lang w:val="nn-NO"/>
        </w:rPr>
        <w:t xml:space="preserve"> karte</w:t>
      </w:r>
      <w:r>
        <w:rPr>
          <w:lang w:val="nn-NO"/>
        </w:rPr>
        <w:t>t</w:t>
      </w:r>
      <w:r w:rsidRPr="004035E5">
        <w:rPr>
          <w:lang w:val="nn-NO"/>
        </w:rPr>
        <w:t>.</w:t>
      </w:r>
    </w:p>
    <w:p w:rsidR="000C6FE8" w:rsidRPr="000754DA" w:rsidRDefault="000C6FE8" w:rsidP="000C6FE8">
      <w:pPr>
        <w:rPr>
          <w:lang w:val="nn-NO"/>
        </w:rPr>
      </w:pPr>
      <w:r w:rsidRPr="000754DA">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--- 59 </w:t>
      </w:r>
      <w:r w:rsidR="000754DA" w:rsidRPr="000754DA">
        <w:rPr>
          <w:lang w:val="nn-NO"/>
        </w:rPr>
        <w:t>til 126</w:t>
      </w:r>
    </w:p>
    <w:p w:rsidR="000C6FE8" w:rsidRPr="000754DA" w:rsidRDefault="000C6FE8" w:rsidP="00434EB3">
      <w:pPr>
        <w:pStyle w:val="Overskrift1"/>
        <w:rPr>
          <w:lang w:val="nn-NO"/>
        </w:rPr>
      </w:pPr>
      <w:bookmarkStart w:id="14" w:name="_Toc487005457"/>
      <w:r w:rsidRPr="000754DA">
        <w:rPr>
          <w:lang w:val="nn-NO"/>
        </w:rPr>
        <w:t>xxx1 Kapittel 11: C</w:t>
      </w:r>
      <w:r w:rsidR="00434EB3" w:rsidRPr="000754DA">
        <w:rPr>
          <w:lang w:val="nn-NO"/>
        </w:rPr>
        <w:t>apítulo</w:t>
      </w:r>
      <w:r w:rsidRPr="000754DA">
        <w:rPr>
          <w:lang w:val="nn-NO"/>
        </w:rPr>
        <w:t xml:space="preserve"> once</w:t>
      </w:r>
      <w:r w:rsidR="00434EB3">
        <w:rPr>
          <w:lang w:val="nn-NO"/>
        </w:rPr>
        <w:t>:</w:t>
      </w:r>
      <w:r w:rsidRPr="000754DA">
        <w:rPr>
          <w:lang w:val="nn-NO"/>
        </w:rPr>
        <w:t xml:space="preserve"> Foro</w:t>
      </w:r>
      <w:r w:rsidR="00434EB3">
        <w:rPr>
          <w:lang w:val="nn-NO"/>
        </w:rPr>
        <w:t xml:space="preserve"> </w:t>
      </w:r>
      <w:r w:rsidRPr="000754DA">
        <w:rPr>
          <w:lang w:val="nn-NO"/>
        </w:rPr>
        <w:t>/</w:t>
      </w:r>
      <w:r w:rsidR="00434EB3">
        <w:rPr>
          <w:lang w:val="nn-NO"/>
        </w:rPr>
        <w:t xml:space="preserve"> </w:t>
      </w:r>
      <w:r w:rsidRPr="000754DA">
        <w:rPr>
          <w:lang w:val="nn-NO"/>
        </w:rPr>
        <w:t>La experimentación con animales</w:t>
      </w:r>
      <w:bookmarkEnd w:id="14"/>
    </w:p>
    <w:p w:rsidR="000C6FE8" w:rsidRPr="000754DA" w:rsidRDefault="000C6FE8" w:rsidP="000C6FE8">
      <w:pPr>
        <w:rPr>
          <w:lang w:val="nn-NO"/>
        </w:rPr>
      </w:pPr>
      <w:r w:rsidRPr="000754DA">
        <w:rPr>
          <w:lang w:val="nn-NO"/>
        </w:rPr>
        <w:t>I dette kapitlet lærer du å uttrykke meiningar, og du repeterer ser og estar.</w:t>
      </w:r>
    </w:p>
    <w:p w:rsidR="002F2D0F" w:rsidRDefault="002F2D0F" w:rsidP="000C6FE8">
      <w:pPr>
        <w:rPr>
          <w:lang w:val="nn-NO"/>
        </w:rPr>
      </w:pPr>
    </w:p>
    <w:p w:rsidR="000C6FE8" w:rsidRPr="000754DA" w:rsidRDefault="000C6FE8" w:rsidP="000C6FE8">
      <w:pPr>
        <w:rPr>
          <w:lang w:val="nn-NO"/>
        </w:rPr>
      </w:pPr>
      <w:r w:rsidRPr="000754DA">
        <w:rPr>
          <w:lang w:val="nn-NO"/>
        </w:rPr>
        <w:t>A</w:t>
      </w:r>
      <w:r w:rsidR="002F2D0F">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2F2D0F" w:rsidRDefault="000C6FE8" w:rsidP="000C6FE8">
      <w:pPr>
        <w:rPr>
          <w:lang w:val="nn-NO"/>
        </w:rPr>
      </w:pPr>
      <w:r w:rsidRPr="000754DA">
        <w:rPr>
          <w:lang w:val="nn-NO"/>
        </w:rPr>
        <w:t>Verticales</w:t>
      </w:r>
      <w:r w:rsidR="002F2D0F">
        <w:rPr>
          <w:lang w:val="nn-NO"/>
        </w:rPr>
        <w:t>:</w:t>
      </w:r>
    </w:p>
    <w:p w:rsidR="002F2D0F" w:rsidRDefault="000C6FE8" w:rsidP="000C6FE8">
      <w:pPr>
        <w:rPr>
          <w:lang w:val="nn-NO"/>
        </w:rPr>
      </w:pPr>
      <w:r w:rsidRPr="000754DA">
        <w:rPr>
          <w:lang w:val="nn-NO"/>
        </w:rPr>
        <w:t>1 ofre</w:t>
      </w:r>
      <w:r w:rsidR="002F2D0F">
        <w:rPr>
          <w:lang w:val="nn-NO"/>
        </w:rPr>
        <w:t xml:space="preserve"> {{10 bokstavar}}</w:t>
      </w:r>
    </w:p>
    <w:p w:rsidR="002F2D0F" w:rsidRDefault="000C6FE8" w:rsidP="000C6FE8">
      <w:pPr>
        <w:rPr>
          <w:lang w:val="nn-NO"/>
        </w:rPr>
      </w:pPr>
      <w:r w:rsidRPr="000754DA">
        <w:rPr>
          <w:lang w:val="nn-NO"/>
        </w:rPr>
        <w:t>2 redde</w:t>
      </w:r>
      <w:r w:rsidR="002F2D0F">
        <w:rPr>
          <w:lang w:val="nn-NO"/>
        </w:rPr>
        <w:t xml:space="preserve"> {{6 bokstavar}}</w:t>
      </w:r>
    </w:p>
    <w:p w:rsidR="002F2D0F" w:rsidRDefault="000C6FE8" w:rsidP="000C6FE8">
      <w:pPr>
        <w:rPr>
          <w:lang w:val="nn-NO"/>
        </w:rPr>
      </w:pPr>
      <w:r w:rsidRPr="000754DA">
        <w:rPr>
          <w:lang w:val="nn-NO"/>
        </w:rPr>
        <w:t>3 helse</w:t>
      </w:r>
      <w:r w:rsidR="002F2D0F">
        <w:rPr>
          <w:lang w:val="nn-NO"/>
        </w:rPr>
        <w:t xml:space="preserve"> {{5 bokstavar}}</w:t>
      </w:r>
    </w:p>
    <w:p w:rsidR="002F2D0F" w:rsidRDefault="000C6FE8" w:rsidP="000C6FE8">
      <w:pPr>
        <w:rPr>
          <w:lang w:val="nn-NO"/>
        </w:rPr>
      </w:pPr>
      <w:r w:rsidRPr="000754DA">
        <w:rPr>
          <w:lang w:val="nn-NO"/>
        </w:rPr>
        <w:t>4 pengar</w:t>
      </w:r>
      <w:r w:rsidR="002F2D0F">
        <w:rPr>
          <w:lang w:val="nn-NO"/>
        </w:rPr>
        <w:t xml:space="preserve"> {{6 bokstavar}}</w:t>
      </w:r>
    </w:p>
    <w:p w:rsidR="002F2D0F" w:rsidRDefault="000C6FE8" w:rsidP="000C6FE8">
      <w:pPr>
        <w:rPr>
          <w:lang w:val="nn-NO"/>
        </w:rPr>
      </w:pPr>
      <w:r w:rsidRPr="000754DA">
        <w:rPr>
          <w:lang w:val="nn-NO"/>
        </w:rPr>
        <w:t>5 aids</w:t>
      </w:r>
      <w:r w:rsidR="002F2D0F">
        <w:rPr>
          <w:lang w:val="nn-NO"/>
        </w:rPr>
        <w:t xml:space="preserve"> {{4 bokstavar}}</w:t>
      </w:r>
    </w:p>
    <w:p w:rsidR="002F2D0F" w:rsidRDefault="000C6FE8" w:rsidP="000C6FE8">
      <w:pPr>
        <w:rPr>
          <w:lang w:val="nn-NO"/>
        </w:rPr>
      </w:pPr>
      <w:r w:rsidRPr="000754DA">
        <w:rPr>
          <w:lang w:val="nn-NO"/>
        </w:rPr>
        <w:t>7 smerte</w:t>
      </w:r>
      <w:r w:rsidR="002F2D0F">
        <w:rPr>
          <w:lang w:val="nn-NO"/>
        </w:rPr>
        <w:t xml:space="preserve"> {{5 bokstavar}}</w:t>
      </w:r>
    </w:p>
    <w:p w:rsidR="002F2D0F" w:rsidRDefault="000C6FE8" w:rsidP="000C6FE8">
      <w:pPr>
        <w:rPr>
          <w:lang w:val="nn-NO"/>
        </w:rPr>
      </w:pPr>
      <w:r w:rsidRPr="000754DA">
        <w:rPr>
          <w:lang w:val="nn-NO"/>
        </w:rPr>
        <w:lastRenderedPageBreak/>
        <w:t>8 penicillin</w:t>
      </w:r>
      <w:r w:rsidR="002F2D0F">
        <w:rPr>
          <w:lang w:val="nn-NO"/>
        </w:rPr>
        <w:t xml:space="preserve"> {{10 bokstavar}}</w:t>
      </w:r>
    </w:p>
    <w:p w:rsidR="002F2D0F" w:rsidRDefault="000C6FE8" w:rsidP="000C6FE8">
      <w:pPr>
        <w:rPr>
          <w:lang w:val="nn-NO"/>
        </w:rPr>
      </w:pPr>
      <w:r w:rsidRPr="000754DA">
        <w:rPr>
          <w:lang w:val="nn-NO"/>
        </w:rPr>
        <w:t>10 eksperimentere</w:t>
      </w:r>
      <w:r w:rsidR="002F2D0F">
        <w:rPr>
          <w:lang w:val="nn-NO"/>
        </w:rPr>
        <w:t xml:space="preserve"> {{12 bokstavar}}</w:t>
      </w:r>
    </w:p>
    <w:p w:rsidR="002F2D0F" w:rsidRDefault="000C6FE8" w:rsidP="000C6FE8">
      <w:pPr>
        <w:rPr>
          <w:lang w:val="nn-NO"/>
        </w:rPr>
      </w:pPr>
      <w:r w:rsidRPr="000754DA">
        <w:rPr>
          <w:lang w:val="nn-NO"/>
        </w:rPr>
        <w:t>11 rettferdiggjere</w:t>
      </w:r>
      <w:r w:rsidR="002F2D0F">
        <w:rPr>
          <w:lang w:val="nn-NO"/>
        </w:rPr>
        <w:t xml:space="preserve"> {{10 bokstavar}}</w:t>
      </w:r>
    </w:p>
    <w:p w:rsidR="002F2D0F" w:rsidRDefault="002F2D0F" w:rsidP="000C6FE8">
      <w:pPr>
        <w:rPr>
          <w:lang w:val="nn-NO"/>
        </w:rPr>
      </w:pPr>
    </w:p>
    <w:p w:rsidR="002F2D0F" w:rsidRDefault="000C6FE8" w:rsidP="000C6FE8">
      <w:pPr>
        <w:rPr>
          <w:lang w:val="nn-NO"/>
        </w:rPr>
      </w:pPr>
      <w:r w:rsidRPr="000754DA">
        <w:rPr>
          <w:lang w:val="nn-NO"/>
        </w:rPr>
        <w:t>Horizontales</w:t>
      </w:r>
      <w:r w:rsidR="002F2D0F">
        <w:rPr>
          <w:lang w:val="nn-NO"/>
        </w:rPr>
        <w:t>:</w:t>
      </w:r>
    </w:p>
    <w:p w:rsidR="002F2D0F" w:rsidRDefault="000C6FE8" w:rsidP="000C6FE8">
      <w:pPr>
        <w:rPr>
          <w:lang w:val="nn-NO"/>
        </w:rPr>
      </w:pPr>
      <w:r w:rsidRPr="000754DA">
        <w:rPr>
          <w:lang w:val="nn-NO"/>
        </w:rPr>
        <w:t>6 sjukdom</w:t>
      </w:r>
      <w:r w:rsidR="002F2D0F">
        <w:rPr>
          <w:lang w:val="nn-NO"/>
        </w:rPr>
        <w:t xml:space="preserve"> {{10 bokstavar}}</w:t>
      </w:r>
    </w:p>
    <w:p w:rsidR="002F2D0F" w:rsidRDefault="000C6FE8" w:rsidP="000C6FE8">
      <w:pPr>
        <w:rPr>
          <w:lang w:val="nn-NO"/>
        </w:rPr>
      </w:pPr>
      <w:r w:rsidRPr="000754DA">
        <w:rPr>
          <w:lang w:val="nn-NO"/>
        </w:rPr>
        <w:t>9 til dømes</w:t>
      </w:r>
      <w:r w:rsidR="002F2D0F">
        <w:rPr>
          <w:lang w:val="nn-NO"/>
        </w:rPr>
        <w:t xml:space="preserve"> {{To ord: 3 +7 bokstavar}}</w:t>
      </w:r>
    </w:p>
    <w:p w:rsidR="002F2D0F" w:rsidRDefault="000C6FE8" w:rsidP="000C6FE8">
      <w:pPr>
        <w:rPr>
          <w:lang w:val="nn-NO"/>
        </w:rPr>
      </w:pPr>
      <w:r w:rsidRPr="000754DA">
        <w:rPr>
          <w:lang w:val="nn-NO"/>
        </w:rPr>
        <w:t>12 tortur</w:t>
      </w:r>
      <w:r w:rsidR="002F2D0F">
        <w:rPr>
          <w:lang w:val="nn-NO"/>
        </w:rPr>
        <w:t xml:space="preserve"> {{7 bokstavar}}</w:t>
      </w:r>
    </w:p>
    <w:p w:rsidR="002F2D0F" w:rsidRDefault="000C6FE8" w:rsidP="000C6FE8">
      <w:pPr>
        <w:rPr>
          <w:lang w:val="nn-NO"/>
        </w:rPr>
      </w:pPr>
      <w:r w:rsidRPr="000754DA">
        <w:rPr>
          <w:lang w:val="nn-NO"/>
        </w:rPr>
        <w:t>13 lett</w:t>
      </w:r>
      <w:r w:rsidR="002F2D0F">
        <w:rPr>
          <w:lang w:val="nn-NO"/>
        </w:rPr>
        <w:t xml:space="preserve"> {{5 bokstavar}}</w:t>
      </w:r>
    </w:p>
    <w:p w:rsidR="002F2D0F" w:rsidRDefault="000C6FE8" w:rsidP="000C6FE8">
      <w:pPr>
        <w:rPr>
          <w:lang w:val="nn-NO"/>
        </w:rPr>
      </w:pPr>
      <w:r w:rsidRPr="000754DA">
        <w:rPr>
          <w:lang w:val="nn-NO"/>
        </w:rPr>
        <w:t>14 velje</w:t>
      </w:r>
      <w:r w:rsidR="002F2D0F">
        <w:rPr>
          <w:lang w:val="nn-NO"/>
        </w:rPr>
        <w:t xml:space="preserve"> {{6 bokstavar}}</w:t>
      </w:r>
    </w:p>
    <w:p w:rsidR="002F2D0F" w:rsidRDefault="000C6FE8" w:rsidP="000C6FE8">
      <w:pPr>
        <w:rPr>
          <w:lang w:val="nn-NO"/>
        </w:rPr>
      </w:pPr>
      <w:r w:rsidRPr="000754DA">
        <w:rPr>
          <w:lang w:val="nn-NO"/>
        </w:rPr>
        <w:t>15 liv</w:t>
      </w:r>
      <w:r w:rsidR="002F2D0F">
        <w:rPr>
          <w:lang w:val="nn-NO"/>
        </w:rPr>
        <w:t xml:space="preserve"> {{4 bokstavar}}</w:t>
      </w:r>
    </w:p>
    <w:p w:rsidR="002F2D0F" w:rsidRDefault="000C6FE8" w:rsidP="000C6FE8">
      <w:pPr>
        <w:rPr>
          <w:lang w:val="nn-NO"/>
        </w:rPr>
      </w:pPr>
      <w:r w:rsidRPr="000754DA">
        <w:rPr>
          <w:lang w:val="nn-NO"/>
        </w:rPr>
        <w:t>16 medisin</w:t>
      </w:r>
      <w:r w:rsidR="002F2D0F">
        <w:rPr>
          <w:lang w:val="nn-NO"/>
        </w:rPr>
        <w:t xml:space="preserve"> {{11 bokstavar}}</w:t>
      </w:r>
    </w:p>
    <w:p w:rsidR="000C6FE8" w:rsidRPr="000754DA" w:rsidRDefault="000C6FE8" w:rsidP="000C6FE8">
      <w:pPr>
        <w:rPr>
          <w:lang w:val="nn-NO"/>
        </w:rPr>
      </w:pPr>
      <w:r w:rsidRPr="000754DA">
        <w:rPr>
          <w:lang w:val="nn-NO"/>
        </w:rPr>
        <w:t xml:space="preserve"> </w:t>
      </w:r>
    </w:p>
    <w:p w:rsidR="000C6FE8" w:rsidRPr="000754DA" w:rsidRDefault="000C6FE8" w:rsidP="000C6FE8">
      <w:pPr>
        <w:rPr>
          <w:lang w:val="nn-NO"/>
        </w:rPr>
      </w:pPr>
      <w:r w:rsidRPr="000754DA">
        <w:rPr>
          <w:lang w:val="nn-NO"/>
        </w:rPr>
        <w:t xml:space="preserve">--- 60 </w:t>
      </w:r>
      <w:r w:rsidR="000754DA" w:rsidRPr="000754DA">
        <w:rPr>
          <w:lang w:val="nn-NO"/>
        </w:rPr>
        <w:t>til 126</w:t>
      </w:r>
    </w:p>
    <w:p w:rsidR="000C6FE8" w:rsidRPr="000754DA" w:rsidRDefault="000C6FE8" w:rsidP="000C6FE8">
      <w:pPr>
        <w:rPr>
          <w:lang w:val="nn-NO"/>
        </w:rPr>
      </w:pPr>
      <w:r w:rsidRPr="000754DA">
        <w:rPr>
          <w:lang w:val="nn-NO"/>
        </w:rPr>
        <w:t>B</w:t>
      </w:r>
      <w:r w:rsidR="00BD7F80">
        <w:rPr>
          <w:lang w:val="nn-NO"/>
        </w:rPr>
        <w:t>)</w:t>
      </w:r>
      <w:r w:rsidRPr="000754DA">
        <w:rPr>
          <w:lang w:val="nn-NO"/>
        </w:rPr>
        <w:t xml:space="preserve"> Traduce</w:t>
      </w:r>
    </w:p>
    <w:p w:rsidR="000C6FE8" w:rsidRPr="000754DA" w:rsidRDefault="000C6FE8" w:rsidP="000C6FE8">
      <w:pPr>
        <w:rPr>
          <w:lang w:val="nn-NO"/>
        </w:rPr>
      </w:pPr>
      <w:r w:rsidRPr="000754DA">
        <w:rPr>
          <w:lang w:val="nn-NO"/>
        </w:rPr>
        <w:t>Set om uttrykka. Dei finst i teksten.</w:t>
      </w:r>
    </w:p>
    <w:p w:rsidR="000C6FE8" w:rsidRPr="000754DA" w:rsidRDefault="000C6FE8" w:rsidP="00BD7F80">
      <w:pPr>
        <w:ind w:left="374" w:hanging="374"/>
        <w:rPr>
          <w:lang w:val="nn-NO"/>
        </w:rPr>
      </w:pPr>
      <w:r w:rsidRPr="000754DA">
        <w:rPr>
          <w:lang w:val="nn-NO"/>
        </w:rPr>
        <w:t>1</w:t>
      </w:r>
      <w:r w:rsidR="00BD7F80">
        <w:rPr>
          <w:lang w:val="nn-NO"/>
        </w:rPr>
        <w:t>.</w:t>
      </w:r>
      <w:r w:rsidRPr="000754DA">
        <w:rPr>
          <w:lang w:val="nn-NO"/>
        </w:rPr>
        <w:t xml:space="preserve"> No podemos justificar... ....</w:t>
      </w:r>
    </w:p>
    <w:p w:rsidR="000C6FE8" w:rsidRPr="000754DA" w:rsidRDefault="000C6FE8" w:rsidP="00BD7F80">
      <w:pPr>
        <w:ind w:left="374" w:hanging="374"/>
        <w:rPr>
          <w:lang w:val="nn-NO"/>
        </w:rPr>
      </w:pPr>
      <w:r w:rsidRPr="000754DA">
        <w:rPr>
          <w:lang w:val="nn-NO"/>
        </w:rPr>
        <w:t>2</w:t>
      </w:r>
      <w:r w:rsidR="00BD7F80">
        <w:rPr>
          <w:lang w:val="nn-NO"/>
        </w:rPr>
        <w:t>.</w:t>
      </w:r>
      <w:r w:rsidRPr="000754DA">
        <w:rPr>
          <w:lang w:val="nn-NO"/>
        </w:rPr>
        <w:t xml:space="preserve"> Estoy en contra de... ....</w:t>
      </w:r>
    </w:p>
    <w:p w:rsidR="000C6FE8" w:rsidRPr="000754DA" w:rsidRDefault="000C6FE8" w:rsidP="00BD7F80">
      <w:pPr>
        <w:ind w:left="374" w:hanging="374"/>
        <w:rPr>
          <w:lang w:val="nn-NO"/>
        </w:rPr>
      </w:pPr>
      <w:r w:rsidRPr="000754DA">
        <w:rPr>
          <w:lang w:val="nn-NO"/>
        </w:rPr>
        <w:t>3</w:t>
      </w:r>
      <w:r w:rsidR="00BD7F80">
        <w:rPr>
          <w:lang w:val="nn-NO"/>
        </w:rPr>
        <w:t>.</w:t>
      </w:r>
      <w:r w:rsidRPr="000754DA">
        <w:rPr>
          <w:lang w:val="nn-NO"/>
        </w:rPr>
        <w:t xml:space="preserve"> Pienso... ....</w:t>
      </w:r>
    </w:p>
    <w:p w:rsidR="000C6FE8" w:rsidRPr="000754DA" w:rsidRDefault="000C6FE8" w:rsidP="00BD7F80">
      <w:pPr>
        <w:ind w:left="374" w:hanging="374"/>
        <w:rPr>
          <w:lang w:val="nn-NO"/>
        </w:rPr>
      </w:pPr>
      <w:r w:rsidRPr="000754DA">
        <w:rPr>
          <w:lang w:val="nn-NO"/>
        </w:rPr>
        <w:t>4</w:t>
      </w:r>
      <w:r w:rsidR="00BD7F80">
        <w:rPr>
          <w:lang w:val="nn-NO"/>
        </w:rPr>
        <w:t>.</w:t>
      </w:r>
      <w:r w:rsidRPr="000754DA">
        <w:rPr>
          <w:lang w:val="nn-NO"/>
        </w:rPr>
        <w:t xml:space="preserve"> Gracias a... ....</w:t>
      </w:r>
    </w:p>
    <w:p w:rsidR="000C6FE8" w:rsidRPr="000754DA" w:rsidRDefault="000C6FE8" w:rsidP="00BD7F80">
      <w:pPr>
        <w:ind w:left="374" w:hanging="374"/>
        <w:rPr>
          <w:lang w:val="nn-NO"/>
        </w:rPr>
      </w:pPr>
      <w:r w:rsidRPr="000754DA">
        <w:rPr>
          <w:lang w:val="nn-NO"/>
        </w:rPr>
        <w:t>5</w:t>
      </w:r>
      <w:r w:rsidR="00BD7F80">
        <w:rPr>
          <w:lang w:val="nn-NO"/>
        </w:rPr>
        <w:t>.</w:t>
      </w:r>
      <w:r w:rsidRPr="000754DA">
        <w:rPr>
          <w:lang w:val="nn-NO"/>
        </w:rPr>
        <w:t xml:space="preserve"> No hay alternativas. ....</w:t>
      </w:r>
    </w:p>
    <w:p w:rsidR="000C6FE8" w:rsidRPr="000754DA" w:rsidRDefault="000C6FE8" w:rsidP="00BD7F80">
      <w:pPr>
        <w:ind w:left="374" w:hanging="374"/>
        <w:rPr>
          <w:lang w:val="nn-NO"/>
        </w:rPr>
      </w:pPr>
      <w:r w:rsidRPr="000754DA">
        <w:rPr>
          <w:lang w:val="nn-NO"/>
        </w:rPr>
        <w:t>6</w:t>
      </w:r>
      <w:r w:rsidR="00BD7F80">
        <w:rPr>
          <w:lang w:val="nn-NO"/>
        </w:rPr>
        <w:t>.</w:t>
      </w:r>
      <w:r w:rsidRPr="000754DA">
        <w:rPr>
          <w:lang w:val="nn-NO"/>
        </w:rPr>
        <w:t xml:space="preserve"> No estoy de acuerdo contigo. ....</w:t>
      </w:r>
    </w:p>
    <w:p w:rsidR="000C6FE8" w:rsidRPr="000754DA" w:rsidRDefault="000C6FE8" w:rsidP="00BD7F80">
      <w:pPr>
        <w:ind w:left="374" w:hanging="374"/>
        <w:rPr>
          <w:lang w:val="nn-NO"/>
        </w:rPr>
      </w:pPr>
      <w:r w:rsidRPr="000754DA">
        <w:rPr>
          <w:lang w:val="nn-NO"/>
        </w:rPr>
        <w:t>7</w:t>
      </w:r>
      <w:r w:rsidR="00BD7F80">
        <w:rPr>
          <w:lang w:val="nn-NO"/>
        </w:rPr>
        <w:t>.</w:t>
      </w:r>
      <w:r w:rsidRPr="000754DA">
        <w:rPr>
          <w:lang w:val="nn-NO"/>
        </w:rPr>
        <w:t xml:space="preserve"> Es muy fácil decir que... ....</w:t>
      </w:r>
    </w:p>
    <w:p w:rsidR="000C6FE8" w:rsidRPr="000754DA" w:rsidRDefault="000C6FE8" w:rsidP="00BD7F80">
      <w:pPr>
        <w:ind w:left="374" w:hanging="374"/>
        <w:rPr>
          <w:lang w:val="nn-NO"/>
        </w:rPr>
      </w:pPr>
      <w:r w:rsidRPr="000754DA">
        <w:rPr>
          <w:lang w:val="nn-NO"/>
        </w:rPr>
        <w:t>8</w:t>
      </w:r>
      <w:r w:rsidR="00BD7F80">
        <w:rPr>
          <w:lang w:val="nn-NO"/>
        </w:rPr>
        <w:t>.</w:t>
      </w:r>
      <w:r w:rsidRPr="000754DA">
        <w:rPr>
          <w:lang w:val="nn-NO"/>
        </w:rPr>
        <w:t xml:space="preserve"> No es lo mismo. ....</w:t>
      </w:r>
    </w:p>
    <w:p w:rsidR="000C6FE8" w:rsidRPr="000754DA" w:rsidRDefault="000C6FE8" w:rsidP="00BD7F80">
      <w:pPr>
        <w:ind w:left="374" w:hanging="374"/>
        <w:rPr>
          <w:lang w:val="nn-NO"/>
        </w:rPr>
      </w:pPr>
      <w:r w:rsidRPr="000754DA">
        <w:rPr>
          <w:lang w:val="nn-NO"/>
        </w:rPr>
        <w:t>9</w:t>
      </w:r>
      <w:r w:rsidR="00BD7F80">
        <w:rPr>
          <w:lang w:val="nn-NO"/>
        </w:rPr>
        <w:t>.</w:t>
      </w:r>
      <w:r w:rsidRPr="000754DA">
        <w:rPr>
          <w:lang w:val="nn-NO"/>
        </w:rPr>
        <w:t xml:space="preserve"> Se trata de... ....</w:t>
      </w:r>
    </w:p>
    <w:p w:rsidR="000C6FE8" w:rsidRPr="000754DA" w:rsidRDefault="000C6FE8" w:rsidP="00BD7F80">
      <w:pPr>
        <w:ind w:left="374" w:hanging="374"/>
        <w:rPr>
          <w:lang w:val="nn-NO"/>
        </w:rPr>
      </w:pPr>
      <w:r w:rsidRPr="000754DA">
        <w:rPr>
          <w:lang w:val="nn-NO"/>
        </w:rPr>
        <w:t>10</w:t>
      </w:r>
      <w:r w:rsidR="00BD7F80">
        <w:rPr>
          <w:lang w:val="nn-NO"/>
        </w:rPr>
        <w:t>.</w:t>
      </w:r>
      <w:r w:rsidRPr="000754DA">
        <w:rPr>
          <w:lang w:val="nn-NO"/>
        </w:rPr>
        <w:t xml:space="preserve"> Es necesario. ....</w:t>
      </w:r>
    </w:p>
    <w:p w:rsidR="000C6FE8" w:rsidRPr="000754DA" w:rsidRDefault="000C6FE8" w:rsidP="00BD7F80">
      <w:pPr>
        <w:ind w:left="374" w:hanging="374"/>
        <w:rPr>
          <w:lang w:val="nn-NO"/>
        </w:rPr>
      </w:pPr>
      <w:r w:rsidRPr="000754DA">
        <w:rPr>
          <w:lang w:val="nn-NO"/>
        </w:rPr>
        <w:t>11</w:t>
      </w:r>
      <w:r w:rsidR="00BD7F80">
        <w:rPr>
          <w:lang w:val="nn-NO"/>
        </w:rPr>
        <w:t>.</w:t>
      </w:r>
      <w:r w:rsidRPr="000754DA">
        <w:rPr>
          <w:lang w:val="nn-NO"/>
        </w:rPr>
        <w:t xml:space="preserve"> Vas a cambiar de opinión. ....</w:t>
      </w:r>
    </w:p>
    <w:p w:rsidR="000C6FE8" w:rsidRPr="000754DA" w:rsidRDefault="000C6FE8" w:rsidP="00BD7F80">
      <w:pPr>
        <w:ind w:left="374" w:hanging="374"/>
        <w:rPr>
          <w:lang w:val="nn-NO"/>
        </w:rPr>
      </w:pPr>
      <w:r w:rsidRPr="000754DA">
        <w:rPr>
          <w:lang w:val="nn-NO"/>
        </w:rPr>
        <w:t>12</w:t>
      </w:r>
      <w:r w:rsidR="00BD7F80">
        <w:rPr>
          <w:lang w:val="nn-NO"/>
        </w:rPr>
        <w:t>.</w:t>
      </w:r>
      <w:r w:rsidRPr="000754DA">
        <w:rPr>
          <w:lang w:val="nn-NO"/>
        </w:rPr>
        <w:t xml:space="preserve"> No se puede hacer... ....</w:t>
      </w:r>
    </w:p>
    <w:p w:rsidR="00BD7F80" w:rsidRDefault="00BD7F80" w:rsidP="000C6FE8">
      <w:pPr>
        <w:rPr>
          <w:lang w:val="nn-NO"/>
        </w:rPr>
      </w:pPr>
    </w:p>
    <w:p w:rsidR="000C6FE8" w:rsidRPr="000754DA" w:rsidRDefault="000C6FE8" w:rsidP="000C6FE8">
      <w:pPr>
        <w:rPr>
          <w:lang w:val="nn-NO"/>
        </w:rPr>
      </w:pPr>
      <w:r w:rsidRPr="000754DA">
        <w:rPr>
          <w:lang w:val="nn-NO"/>
        </w:rPr>
        <w:t>C</w:t>
      </w:r>
      <w:r w:rsidR="00BD7F80">
        <w:rPr>
          <w:lang w:val="nn-NO"/>
        </w:rPr>
        <w:t>)</w:t>
      </w:r>
      <w:r w:rsidRPr="000754DA">
        <w:rPr>
          <w:lang w:val="nn-NO"/>
        </w:rPr>
        <w:t xml:space="preserve"> Busca y escribe</w:t>
      </w:r>
    </w:p>
    <w:p w:rsidR="000C6FE8" w:rsidRPr="000754DA" w:rsidRDefault="000C6FE8" w:rsidP="000C6FE8">
      <w:pPr>
        <w:rPr>
          <w:lang w:val="nn-NO"/>
        </w:rPr>
      </w:pPr>
      <w:r w:rsidRPr="000754DA">
        <w:rPr>
          <w:lang w:val="nn-NO"/>
        </w:rPr>
        <w:t>Skriv ned dei argumenta som Juanjo og dei andre personane har.</w:t>
      </w:r>
    </w:p>
    <w:p w:rsidR="000C6FE8" w:rsidRPr="000754DA" w:rsidRDefault="000C6FE8" w:rsidP="000C6FE8">
      <w:pPr>
        <w:rPr>
          <w:lang w:val="nn-NO"/>
        </w:rPr>
      </w:pPr>
      <w:r w:rsidRPr="000754DA">
        <w:rPr>
          <w:lang w:val="nn-NO"/>
        </w:rPr>
        <w:t>  Juanjo er ikkje imot forsøk med dyr. Han seier at ...</w:t>
      </w:r>
    </w:p>
    <w:p w:rsidR="000C6FE8" w:rsidRPr="000754DA" w:rsidRDefault="000C6FE8" w:rsidP="000C6FE8">
      <w:pPr>
        <w:rPr>
          <w:lang w:val="nn-NO"/>
        </w:rPr>
      </w:pP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--- 61 </w:t>
      </w:r>
      <w:r w:rsidR="000754DA" w:rsidRPr="000754DA">
        <w:rPr>
          <w:lang w:val="nn-NO"/>
        </w:rPr>
        <w:t>til 126</w:t>
      </w:r>
    </w:p>
    <w:p w:rsidR="000C6FE8" w:rsidRPr="000754DA" w:rsidRDefault="000C6FE8" w:rsidP="000C6FE8">
      <w:pPr>
        <w:rPr>
          <w:lang w:val="nn-NO"/>
        </w:rPr>
      </w:pPr>
      <w:r w:rsidRPr="000754DA">
        <w:rPr>
          <w:lang w:val="nn-NO"/>
        </w:rPr>
        <w:t>Dei andre er imot forsøk med dyr. Dei seier at ...</w:t>
      </w:r>
    </w:p>
    <w:p w:rsidR="000C6FE8" w:rsidRPr="000754DA" w:rsidRDefault="000C6FE8" w:rsidP="000C6FE8">
      <w:pPr>
        <w:rPr>
          <w:lang w:val="nn-NO"/>
        </w:rPr>
      </w:pP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D</w:t>
      </w:r>
      <w:r w:rsidR="00BD7F80">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saman. Ta utgangspunkt i oppgåve B</w:t>
      </w:r>
      <w:r w:rsidR="00BD7F80">
        <w:rPr>
          <w:lang w:val="nn-NO"/>
        </w:rPr>
        <w:t>)</w:t>
      </w:r>
      <w:r w:rsidRPr="000754DA">
        <w:rPr>
          <w:lang w:val="nn-NO"/>
        </w:rPr>
        <w:t xml:space="preserve"> og diskuter kva de sjølv synest. De kan begynne slik:</w:t>
      </w:r>
    </w:p>
    <w:p w:rsidR="000C6FE8" w:rsidRPr="000754DA" w:rsidRDefault="00BD7F80" w:rsidP="000C6FE8">
      <w:pPr>
        <w:rPr>
          <w:lang w:val="nn-NO"/>
        </w:rPr>
      </w:pPr>
      <w:r>
        <w:rPr>
          <w:lang w:val="nn-NO"/>
        </w:rPr>
        <w:t>  </w:t>
      </w:r>
      <w:r w:rsidR="000C6FE8" w:rsidRPr="000754DA">
        <w:rPr>
          <w:lang w:val="nn-NO"/>
        </w:rPr>
        <w:t>Modelo:</w:t>
      </w:r>
    </w:p>
    <w:p w:rsidR="000C6FE8" w:rsidRPr="000754DA" w:rsidRDefault="00BD7F80" w:rsidP="00BD7F80">
      <w:pPr>
        <w:ind w:left="374" w:hanging="374"/>
        <w:rPr>
          <w:lang w:val="nn-NO"/>
        </w:rPr>
      </w:pPr>
      <w:r>
        <w:rPr>
          <w:lang w:val="nn-NO"/>
        </w:rPr>
        <w:t>-</w:t>
      </w:r>
      <w:r w:rsidR="000C6FE8" w:rsidRPr="000754DA">
        <w:rPr>
          <w:lang w:val="nn-NO"/>
        </w:rPr>
        <w:t xml:space="preserve"> Pienso que los experimentos con animales son necesarios porque...</w:t>
      </w:r>
      <w:r>
        <w:rPr>
          <w:lang w:val="nn-NO"/>
        </w:rPr>
        <w:t xml:space="preserve"> </w:t>
      </w:r>
      <w:r w:rsidR="000C6FE8" w:rsidRPr="000754DA">
        <w:rPr>
          <w:lang w:val="nn-NO"/>
        </w:rPr>
        <w:t>¿Qué piensas tú?</w:t>
      </w:r>
    </w:p>
    <w:p w:rsidR="00BD7F80" w:rsidRDefault="00BD7F80" w:rsidP="000C6FE8">
      <w:pPr>
        <w:rPr>
          <w:lang w:val="nn-NO"/>
        </w:rPr>
      </w:pPr>
    </w:p>
    <w:p w:rsidR="000C6FE8" w:rsidRPr="000754DA" w:rsidRDefault="000C6FE8" w:rsidP="000C6FE8">
      <w:pPr>
        <w:rPr>
          <w:lang w:val="nn-NO"/>
        </w:rPr>
      </w:pPr>
      <w:r w:rsidRPr="000754DA">
        <w:rPr>
          <w:lang w:val="nn-NO"/>
        </w:rPr>
        <w:t>eller</w:t>
      </w:r>
    </w:p>
    <w:p w:rsidR="000C6FE8" w:rsidRPr="000754DA" w:rsidRDefault="00BD7F80" w:rsidP="00BD7F80">
      <w:pPr>
        <w:ind w:left="374" w:hanging="374"/>
        <w:rPr>
          <w:lang w:val="nn-NO"/>
        </w:rPr>
      </w:pPr>
      <w:r>
        <w:rPr>
          <w:lang w:val="nn-NO"/>
        </w:rPr>
        <w:lastRenderedPageBreak/>
        <w:t>-</w:t>
      </w:r>
      <w:r w:rsidR="000C6FE8" w:rsidRPr="000754DA">
        <w:rPr>
          <w:lang w:val="nn-NO"/>
        </w:rPr>
        <w:t xml:space="preserve"> Estoy en contra de los experimentos con animales porque...</w:t>
      </w:r>
      <w:r>
        <w:rPr>
          <w:lang w:val="nn-NO"/>
        </w:rPr>
        <w:t xml:space="preserve"> </w:t>
      </w:r>
      <w:r w:rsidR="000C6FE8" w:rsidRPr="000754DA">
        <w:rPr>
          <w:lang w:val="nn-NO"/>
        </w:rPr>
        <w:t>¿Qué piensas tú?</w:t>
      </w:r>
    </w:p>
    <w:p w:rsidR="00BD7F80" w:rsidRDefault="00BD7F80" w:rsidP="000C6FE8">
      <w:pPr>
        <w:rPr>
          <w:lang w:val="nn-NO"/>
        </w:rPr>
      </w:pPr>
    </w:p>
    <w:p w:rsidR="000C6FE8" w:rsidRPr="000754DA" w:rsidRDefault="000C6FE8" w:rsidP="000C6FE8">
      <w:pPr>
        <w:rPr>
          <w:lang w:val="nn-NO"/>
        </w:rPr>
      </w:pPr>
      <w:r w:rsidRPr="000754DA">
        <w:rPr>
          <w:lang w:val="nn-NO"/>
        </w:rPr>
        <w:t>E</w:t>
      </w:r>
      <w:r w:rsidR="00BD7F80">
        <w:rPr>
          <w:lang w:val="nn-NO"/>
        </w:rPr>
        <w:t>)</w:t>
      </w:r>
      <w:r w:rsidRPr="000754DA">
        <w:rPr>
          <w:lang w:val="nn-NO"/>
        </w:rPr>
        <w:t xml:space="preserve"> Escribe</w:t>
      </w:r>
    </w:p>
    <w:p w:rsidR="000C6FE8" w:rsidRPr="000754DA" w:rsidRDefault="000C6FE8" w:rsidP="000C6FE8">
      <w:pPr>
        <w:rPr>
          <w:lang w:val="nn-NO"/>
        </w:rPr>
      </w:pPr>
      <w:r w:rsidRPr="000754DA">
        <w:rPr>
          <w:lang w:val="nn-NO"/>
        </w:rPr>
        <w:t>Skriv anten _es/son_ eller _está_. Sjå på side 129 i tekstboka om du treng hjelp.</w:t>
      </w:r>
    </w:p>
    <w:p w:rsidR="000C6FE8" w:rsidRPr="000754DA" w:rsidRDefault="000C6FE8" w:rsidP="000C6FE8">
      <w:pPr>
        <w:rPr>
          <w:lang w:val="nn-NO"/>
        </w:rPr>
      </w:pPr>
      <w:r w:rsidRPr="000754DA">
        <w:rPr>
          <w:lang w:val="nn-NO"/>
        </w:rPr>
        <w:t>.... las siete y media</w:t>
      </w:r>
    </w:p>
    <w:p w:rsidR="000C6FE8" w:rsidRPr="000754DA" w:rsidRDefault="000C6FE8" w:rsidP="000C6FE8">
      <w:pPr>
        <w:rPr>
          <w:lang w:val="nn-NO"/>
        </w:rPr>
      </w:pPr>
      <w:r w:rsidRPr="000754DA">
        <w:rPr>
          <w:lang w:val="nn-NO"/>
        </w:rPr>
        <w:t>.... un compañero de clase</w:t>
      </w:r>
    </w:p>
    <w:p w:rsidR="000C6FE8" w:rsidRPr="000754DA" w:rsidRDefault="000C6FE8" w:rsidP="000C6FE8">
      <w:pPr>
        <w:rPr>
          <w:lang w:val="nn-NO"/>
        </w:rPr>
      </w:pPr>
      <w:r w:rsidRPr="000754DA">
        <w:rPr>
          <w:lang w:val="nn-NO"/>
        </w:rPr>
        <w:t>.... una peli de amor</w:t>
      </w:r>
    </w:p>
    <w:p w:rsidR="000C6FE8" w:rsidRPr="000754DA" w:rsidRDefault="000C6FE8" w:rsidP="000C6FE8">
      <w:pPr>
        <w:rPr>
          <w:lang w:val="nn-NO"/>
        </w:rPr>
      </w:pPr>
      <w:r w:rsidRPr="000754DA">
        <w:rPr>
          <w:lang w:val="nn-NO"/>
        </w:rPr>
        <w:t>.... estudiante</w:t>
      </w:r>
    </w:p>
    <w:p w:rsidR="000C6FE8" w:rsidRPr="000754DA" w:rsidRDefault="000C6FE8" w:rsidP="000C6FE8">
      <w:pPr>
        <w:rPr>
          <w:lang w:val="nn-NO"/>
        </w:rPr>
      </w:pPr>
      <w:r w:rsidRPr="000754DA">
        <w:rPr>
          <w:lang w:val="nn-NO"/>
        </w:rPr>
        <w:t>.... azul</w:t>
      </w:r>
    </w:p>
    <w:p w:rsidR="000C6FE8" w:rsidRPr="000754DA" w:rsidRDefault="000C6FE8" w:rsidP="000C6FE8">
      <w:pPr>
        <w:rPr>
          <w:lang w:val="nn-NO"/>
        </w:rPr>
      </w:pPr>
      <w:r w:rsidRPr="000754DA">
        <w:rPr>
          <w:lang w:val="nn-NO"/>
        </w:rPr>
        <w:t>.... nervioso</w:t>
      </w:r>
    </w:p>
    <w:p w:rsidR="000C6FE8" w:rsidRPr="000754DA" w:rsidRDefault="000C6FE8" w:rsidP="000C6FE8">
      <w:pPr>
        <w:rPr>
          <w:lang w:val="nn-NO"/>
        </w:rPr>
      </w:pPr>
      <w:r w:rsidRPr="000754DA">
        <w:rPr>
          <w:lang w:val="nn-NO"/>
        </w:rPr>
        <w:t>.... francés</w:t>
      </w:r>
    </w:p>
    <w:p w:rsidR="000C6FE8" w:rsidRPr="000754DA" w:rsidRDefault="000C6FE8" w:rsidP="000C6FE8">
      <w:pPr>
        <w:rPr>
          <w:lang w:val="nn-NO"/>
        </w:rPr>
      </w:pPr>
      <w:r w:rsidRPr="000754DA">
        <w:rPr>
          <w:lang w:val="nn-NO"/>
        </w:rPr>
        <w:t>.... médico</w:t>
      </w:r>
    </w:p>
    <w:p w:rsidR="000C6FE8" w:rsidRPr="000754DA" w:rsidRDefault="000C6FE8" w:rsidP="000C6FE8">
      <w:pPr>
        <w:rPr>
          <w:lang w:val="nn-NO"/>
        </w:rPr>
      </w:pPr>
      <w:r w:rsidRPr="000754DA">
        <w:rPr>
          <w:lang w:val="nn-NO"/>
        </w:rPr>
        <w:t>.... cansado</w:t>
      </w:r>
    </w:p>
    <w:p w:rsidR="000C6FE8" w:rsidRPr="000754DA" w:rsidRDefault="000C6FE8" w:rsidP="000C6FE8">
      <w:pPr>
        <w:rPr>
          <w:lang w:val="nn-NO"/>
        </w:rPr>
      </w:pPr>
      <w:r w:rsidRPr="000754DA">
        <w:rPr>
          <w:lang w:val="nn-NO"/>
        </w:rPr>
        <w:t>.... enamorado</w:t>
      </w:r>
    </w:p>
    <w:p w:rsidR="000C6FE8" w:rsidRPr="000754DA" w:rsidRDefault="000C6FE8" w:rsidP="000C6FE8">
      <w:pPr>
        <w:rPr>
          <w:lang w:val="nn-NO"/>
        </w:rPr>
      </w:pPr>
      <w:r w:rsidRPr="000754DA">
        <w:rPr>
          <w:lang w:val="nn-NO"/>
        </w:rPr>
        <w:t>.... diciembre</w:t>
      </w:r>
    </w:p>
    <w:p w:rsidR="000C6FE8" w:rsidRPr="000754DA" w:rsidRDefault="000C6FE8" w:rsidP="000C6FE8">
      <w:pPr>
        <w:rPr>
          <w:lang w:val="nn-NO"/>
        </w:rPr>
      </w:pPr>
      <w:r w:rsidRPr="000754DA">
        <w:rPr>
          <w:lang w:val="nn-NO"/>
        </w:rPr>
        <w:t>.... simpático</w:t>
      </w:r>
    </w:p>
    <w:p w:rsidR="000C6FE8" w:rsidRPr="000754DA" w:rsidRDefault="000C6FE8" w:rsidP="000C6FE8">
      <w:pPr>
        <w:rPr>
          <w:lang w:val="nn-NO"/>
        </w:rPr>
      </w:pPr>
      <w:r w:rsidRPr="000754DA">
        <w:rPr>
          <w:lang w:val="nn-NO"/>
        </w:rPr>
        <w:t>.... pequeño</w:t>
      </w:r>
    </w:p>
    <w:p w:rsidR="000C6FE8" w:rsidRPr="000754DA" w:rsidRDefault="000C6FE8" w:rsidP="000C6FE8">
      <w:pPr>
        <w:rPr>
          <w:lang w:val="nn-NO"/>
        </w:rPr>
      </w:pPr>
      <w:r w:rsidRPr="000754DA">
        <w:rPr>
          <w:lang w:val="nn-NO"/>
        </w:rPr>
        <w:t>.... miércoles</w:t>
      </w:r>
    </w:p>
    <w:p w:rsidR="000C6FE8" w:rsidRPr="000754DA" w:rsidRDefault="000C6FE8" w:rsidP="000C6FE8">
      <w:pPr>
        <w:rPr>
          <w:lang w:val="nn-NO"/>
        </w:rPr>
      </w:pPr>
      <w:r w:rsidRPr="000754DA">
        <w:rPr>
          <w:lang w:val="nn-NO"/>
        </w:rPr>
        <w:t>.... hermoso</w:t>
      </w:r>
    </w:p>
    <w:p w:rsidR="000C6FE8" w:rsidRPr="000754DA" w:rsidRDefault="000C6FE8" w:rsidP="000C6FE8">
      <w:pPr>
        <w:rPr>
          <w:lang w:val="nn-NO"/>
        </w:rPr>
      </w:pPr>
      <w:r w:rsidRPr="000754DA">
        <w:rPr>
          <w:lang w:val="nn-NO"/>
        </w:rPr>
        <w:t>.... joven</w:t>
      </w:r>
    </w:p>
    <w:p w:rsidR="000C6FE8" w:rsidRPr="000754DA" w:rsidRDefault="000C6FE8" w:rsidP="000C6FE8">
      <w:pPr>
        <w:rPr>
          <w:lang w:val="nn-NO"/>
        </w:rPr>
      </w:pPr>
      <w:r w:rsidRPr="000754DA">
        <w:rPr>
          <w:lang w:val="nn-NO"/>
        </w:rPr>
        <w:t>.... solo</w:t>
      </w:r>
    </w:p>
    <w:p w:rsidR="000C6FE8" w:rsidRPr="000754DA" w:rsidRDefault="000C6FE8" w:rsidP="000C6FE8">
      <w:pPr>
        <w:rPr>
          <w:lang w:val="nn-NO"/>
        </w:rPr>
      </w:pPr>
      <w:r w:rsidRPr="000754DA">
        <w:rPr>
          <w:lang w:val="nn-NO"/>
        </w:rPr>
        <w:t>.... en el patio</w:t>
      </w:r>
    </w:p>
    <w:p w:rsidR="000C6FE8" w:rsidRPr="000754DA" w:rsidRDefault="000C6FE8" w:rsidP="000C6FE8">
      <w:pPr>
        <w:rPr>
          <w:lang w:val="nn-NO"/>
        </w:rPr>
      </w:pPr>
      <w:r w:rsidRPr="000754DA">
        <w:rPr>
          <w:lang w:val="nn-NO"/>
        </w:rPr>
        <w:t>.... con ella</w:t>
      </w:r>
    </w:p>
    <w:p w:rsidR="000C6FE8" w:rsidRPr="000754DA" w:rsidRDefault="000C6FE8" w:rsidP="000C6FE8">
      <w:pPr>
        <w:rPr>
          <w:lang w:val="nn-NO"/>
        </w:rPr>
      </w:pPr>
      <w:r w:rsidRPr="000754DA">
        <w:rPr>
          <w:lang w:val="nn-NO"/>
        </w:rPr>
        <w:t>.... un amigo</w:t>
      </w:r>
    </w:p>
    <w:p w:rsidR="000C6FE8" w:rsidRPr="000754DA" w:rsidRDefault="000C6FE8" w:rsidP="000C6FE8">
      <w:pPr>
        <w:rPr>
          <w:lang w:val="nn-NO"/>
        </w:rPr>
      </w:pPr>
      <w:r w:rsidRPr="000754DA">
        <w:rPr>
          <w:lang w:val="nn-NO"/>
        </w:rPr>
        <w:t>.... doctor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--- 62 </w:t>
      </w:r>
      <w:r w:rsidR="000754DA" w:rsidRPr="000754DA">
        <w:rPr>
          <w:lang w:val="nn-NO"/>
        </w:rPr>
        <w:t>til 126</w:t>
      </w:r>
    </w:p>
    <w:p w:rsidR="000C6FE8" w:rsidRPr="000754DA" w:rsidRDefault="000C6FE8" w:rsidP="000C6FE8">
      <w:pPr>
        <w:rPr>
          <w:lang w:val="nn-NO"/>
        </w:rPr>
      </w:pPr>
      <w:r w:rsidRPr="000754DA">
        <w:rPr>
          <w:lang w:val="nn-NO"/>
        </w:rPr>
        <w:t>F</w:t>
      </w:r>
      <w:r w:rsidR="00BD7F80">
        <w:rPr>
          <w:lang w:val="nn-NO"/>
        </w:rPr>
        <w:t>)</w:t>
      </w:r>
      <w:r w:rsidRPr="000754DA">
        <w:rPr>
          <w:lang w:val="nn-NO"/>
        </w:rPr>
        <w:t xml:space="preserve"> Habla y escribe</w:t>
      </w:r>
    </w:p>
    <w:p w:rsidR="000C6FE8" w:rsidRPr="000754DA" w:rsidRDefault="000C6FE8" w:rsidP="000C6FE8">
      <w:pPr>
        <w:rPr>
          <w:lang w:val="nn-NO"/>
        </w:rPr>
      </w:pPr>
      <w:r w:rsidRPr="000754DA">
        <w:rPr>
          <w:lang w:val="nn-NO"/>
        </w:rPr>
        <w:t>1</w:t>
      </w:r>
      <w:r w:rsidR="00BD7F80">
        <w:rPr>
          <w:lang w:val="nn-NO"/>
        </w:rPr>
        <w:t>.</w:t>
      </w:r>
      <w:r w:rsidRPr="000754DA">
        <w:rPr>
          <w:lang w:val="nn-NO"/>
        </w:rPr>
        <w:t xml:space="preserve"> Snakk om biletet. Bruk _ser_ og _estar_ som i eksemplet. </w:t>
      </w:r>
    </w:p>
    <w:p w:rsidR="000C6FE8" w:rsidRPr="000754DA" w:rsidRDefault="00BD7F80" w:rsidP="000C6FE8">
      <w:pPr>
        <w:rPr>
          <w:lang w:val="nn-NO"/>
        </w:rPr>
      </w:pPr>
      <w:r>
        <w:rPr>
          <w:lang w:val="nn-NO"/>
        </w:rPr>
        <w:t>  </w:t>
      </w:r>
      <w:r w:rsidR="000C6FE8" w:rsidRPr="000754DA">
        <w:rPr>
          <w:lang w:val="nn-NO"/>
        </w:rPr>
        <w:t>Modelo:</w:t>
      </w:r>
    </w:p>
    <w:p w:rsidR="000C6FE8" w:rsidRPr="000754DA" w:rsidRDefault="000C6FE8" w:rsidP="000C6FE8">
      <w:pPr>
        <w:rPr>
          <w:lang w:val="nn-NO"/>
        </w:rPr>
      </w:pPr>
      <w:r w:rsidRPr="000754DA">
        <w:rPr>
          <w:lang w:val="nn-NO"/>
        </w:rPr>
        <w:t>La chica que está en la escena es joven.</w:t>
      </w:r>
    </w:p>
    <w:p w:rsidR="000C6FE8" w:rsidRPr="000754DA" w:rsidRDefault="000C6FE8" w:rsidP="000C6FE8">
      <w:pPr>
        <w:rPr>
          <w:lang w:val="nn-NO"/>
        </w:rPr>
      </w:pPr>
      <w:r w:rsidRPr="000754DA">
        <w:rPr>
          <w:lang w:val="nn-NO"/>
        </w:rPr>
        <w:t>El chico alto que está entre el público está enamorado de la chica que está en la escena.</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BD7F80">
        <w:rPr>
          <w:lang w:val="nn-NO"/>
        </w:rPr>
        <w:t xml:space="preserve">ete: </w:t>
      </w:r>
      <w:r w:rsidR="00BD7F80" w:rsidRPr="00DC06E4">
        <w:rPr>
          <w:lang w:val="nn-NO"/>
        </w:rPr>
        <w:t>Be læraren forklare bileta.}}</w:t>
      </w:r>
    </w:p>
    <w:p w:rsidR="00BD7F80" w:rsidRDefault="00BD7F80" w:rsidP="000C6FE8">
      <w:pPr>
        <w:rPr>
          <w:lang w:val="nn-NO"/>
        </w:rPr>
      </w:pPr>
    </w:p>
    <w:p w:rsidR="000C6FE8" w:rsidRPr="000754DA" w:rsidRDefault="000C6FE8" w:rsidP="000C6FE8">
      <w:pPr>
        <w:rPr>
          <w:lang w:val="nn-NO"/>
        </w:rPr>
      </w:pPr>
      <w:r w:rsidRPr="000754DA">
        <w:rPr>
          <w:lang w:val="nn-NO"/>
        </w:rPr>
        <w:t>2</w:t>
      </w:r>
      <w:r w:rsidR="00EA1902">
        <w:rPr>
          <w:lang w:val="nn-NO"/>
        </w:rPr>
        <w:t>.</w:t>
      </w:r>
      <w:r w:rsidRPr="000754DA">
        <w:rPr>
          <w:lang w:val="nn-NO"/>
        </w:rPr>
        <w:t xml:space="preserve"> Sjå på biletet og skriv så mange antonym (ord med motsett betyding) du kan. </w:t>
      </w:r>
    </w:p>
    <w:p w:rsidR="00EA1902" w:rsidRDefault="00EA1902" w:rsidP="000C6FE8">
      <w:pPr>
        <w:rPr>
          <w:lang w:val="nn-NO"/>
        </w:rPr>
      </w:pPr>
    </w:p>
    <w:p w:rsidR="000C6FE8" w:rsidRPr="000754DA" w:rsidRDefault="000C6FE8" w:rsidP="000C6FE8">
      <w:pPr>
        <w:rPr>
          <w:lang w:val="nn-NO"/>
        </w:rPr>
      </w:pPr>
      <w:r w:rsidRPr="000754DA">
        <w:rPr>
          <w:lang w:val="nn-NO"/>
        </w:rPr>
        <w:t>G</w:t>
      </w:r>
      <w:r w:rsidR="00EA1902">
        <w:rPr>
          <w:lang w:val="nn-NO"/>
        </w:rPr>
        <w:t>)</w:t>
      </w:r>
      <w:r w:rsidRPr="000754DA">
        <w:rPr>
          <w:lang w:val="nn-NO"/>
        </w:rPr>
        <w:t xml:space="preserve"> Escribe</w:t>
      </w:r>
    </w:p>
    <w:p w:rsidR="000C6FE8" w:rsidRPr="000754DA" w:rsidRDefault="000C6FE8" w:rsidP="000C6FE8">
      <w:pPr>
        <w:rPr>
          <w:lang w:val="nn-NO"/>
        </w:rPr>
      </w:pPr>
      <w:r w:rsidRPr="000754DA">
        <w:rPr>
          <w:lang w:val="nn-NO"/>
        </w:rPr>
        <w:t>Skriv eit eige innlegg om forsøk med dyr. Bruk oppgåve B</w:t>
      </w:r>
      <w:r w:rsidR="00EA1902">
        <w:rPr>
          <w:lang w:val="nn-NO"/>
        </w:rPr>
        <w:t>)</w:t>
      </w:r>
      <w:r w:rsidRPr="000754DA">
        <w:rPr>
          <w:lang w:val="nn-NO"/>
        </w:rPr>
        <w:t xml:space="preserve"> og C</w:t>
      </w:r>
      <w:r w:rsidR="00EA1902">
        <w:rPr>
          <w:lang w:val="nn-NO"/>
        </w:rPr>
        <w:t>)</w:t>
      </w:r>
      <w:r w:rsidRPr="000754DA">
        <w:rPr>
          <w:lang w:val="nn-NO"/>
        </w:rPr>
        <w:t xml:space="preserve"> som hjelp.</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--- 63 </w:t>
      </w:r>
      <w:r w:rsidR="000754DA" w:rsidRPr="000754DA">
        <w:rPr>
          <w:lang w:val="nn-NO"/>
        </w:rPr>
        <w:t>til 126</w:t>
      </w:r>
    </w:p>
    <w:p w:rsidR="000C6FE8" w:rsidRPr="000754DA" w:rsidRDefault="000C6FE8" w:rsidP="00EA1902">
      <w:pPr>
        <w:pStyle w:val="Overskrift1"/>
        <w:rPr>
          <w:lang w:val="nn-NO"/>
        </w:rPr>
      </w:pPr>
      <w:bookmarkStart w:id="15" w:name="_Toc487005458"/>
      <w:r w:rsidRPr="000754DA">
        <w:rPr>
          <w:lang w:val="nn-NO"/>
        </w:rPr>
        <w:t>xxx1 Kapittel 12: C</w:t>
      </w:r>
      <w:r w:rsidR="00EA1902" w:rsidRPr="000754DA">
        <w:rPr>
          <w:lang w:val="nn-NO"/>
        </w:rPr>
        <w:t>apítulo</w:t>
      </w:r>
      <w:r w:rsidRPr="000754DA">
        <w:rPr>
          <w:lang w:val="nn-NO"/>
        </w:rPr>
        <w:t xml:space="preserve"> doce</w:t>
      </w:r>
      <w:r w:rsidR="00EA1902">
        <w:rPr>
          <w:lang w:val="nn-NO"/>
        </w:rPr>
        <w:t>:</w:t>
      </w:r>
      <w:r w:rsidRPr="000754DA">
        <w:rPr>
          <w:lang w:val="nn-NO"/>
        </w:rPr>
        <w:t xml:space="preserve"> ¿No la conoces?</w:t>
      </w:r>
      <w:bookmarkEnd w:id="15"/>
    </w:p>
    <w:p w:rsidR="000C6FE8" w:rsidRPr="000754DA" w:rsidRDefault="000C6FE8" w:rsidP="000C6FE8">
      <w:pPr>
        <w:rPr>
          <w:lang w:val="nn-NO"/>
        </w:rPr>
      </w:pPr>
      <w:r w:rsidRPr="000754DA">
        <w:rPr>
          <w:lang w:val="nn-NO"/>
        </w:rPr>
        <w:lastRenderedPageBreak/>
        <w:t>I dette kapitlet øver du på personlege pronomen som direkte objekt, og du repeterer presens perfektum og gerundium.</w:t>
      </w:r>
    </w:p>
    <w:p w:rsidR="000C6FE8" w:rsidRPr="000754DA" w:rsidRDefault="000C6FE8" w:rsidP="000C6FE8">
      <w:pPr>
        <w:rPr>
          <w:lang w:val="nn-NO"/>
        </w:rPr>
      </w:pPr>
    </w:p>
    <w:p w:rsidR="000C6FE8" w:rsidRPr="000754DA" w:rsidRDefault="000C6FE8" w:rsidP="000C6FE8">
      <w:pPr>
        <w:rPr>
          <w:lang w:val="nn-NO"/>
        </w:rPr>
      </w:pPr>
      <w:r w:rsidRPr="000754DA">
        <w:rPr>
          <w:lang w:val="nn-NO"/>
        </w:rPr>
        <w:t>A</w:t>
      </w:r>
      <w:r w:rsidR="00EA1902">
        <w:rPr>
          <w:lang w:val="nn-NO"/>
        </w:rPr>
        <w:t>)</w:t>
      </w:r>
      <w:r w:rsidRPr="000754DA">
        <w:rPr>
          <w:lang w:val="nn-NO"/>
        </w:rPr>
        <w:t xml:space="preserve"> Escribe y escucha</w:t>
      </w:r>
    </w:p>
    <w:p w:rsidR="00EA1902" w:rsidRPr="000754DA" w:rsidRDefault="00EA1902" w:rsidP="00EA1902">
      <w:pPr>
        <w:rPr>
          <w:lang w:val="nn-NO"/>
        </w:rPr>
      </w:pPr>
      <w:r>
        <w:rPr>
          <w:lang w:val="nn-NO"/>
        </w:rPr>
        <w:t>{{</w:t>
      </w:r>
      <w:r w:rsidRPr="000754DA">
        <w:rPr>
          <w:lang w:val="nn-NO"/>
        </w:rPr>
        <w:t>Ordforklaring</w:t>
      </w:r>
      <w:r w:rsidR="002D62D6">
        <w:rPr>
          <w:lang w:val="nn-NO"/>
        </w:rPr>
        <w:t>a</w:t>
      </w:r>
      <w:r w:rsidRPr="000754DA">
        <w:rPr>
          <w:lang w:val="nn-NO"/>
        </w:rPr>
        <w:t>r:</w:t>
      </w:r>
      <w:r>
        <w:rPr>
          <w:lang w:val="nn-NO"/>
        </w:rPr>
        <w:t>}}</w:t>
      </w:r>
    </w:p>
    <w:p w:rsidR="00EA1902" w:rsidRPr="000754DA" w:rsidRDefault="00EA1902" w:rsidP="00EA1902">
      <w:pPr>
        <w:rPr>
          <w:lang w:val="nn-NO"/>
        </w:rPr>
      </w:pPr>
      <w:r w:rsidRPr="000754DA">
        <w:rPr>
          <w:lang w:val="nn-NO"/>
        </w:rPr>
        <w:t>cuenta:</w:t>
      </w:r>
      <w:r>
        <w:rPr>
          <w:lang w:val="nn-NO"/>
        </w:rPr>
        <w:t xml:space="preserve"> </w:t>
      </w:r>
      <w:r w:rsidRPr="000754DA">
        <w:rPr>
          <w:lang w:val="nn-NO"/>
        </w:rPr>
        <w:t>(ho) fortel</w:t>
      </w:r>
    </w:p>
    <w:p w:rsidR="00EA1902" w:rsidRPr="000754DA" w:rsidRDefault="00EA1902" w:rsidP="00EA1902">
      <w:pPr>
        <w:rPr>
          <w:lang w:val="nn-NO"/>
        </w:rPr>
      </w:pPr>
      <w:r w:rsidRPr="000754DA">
        <w:rPr>
          <w:lang w:val="nn-NO"/>
        </w:rPr>
        <w:t>puede:</w:t>
      </w:r>
      <w:r>
        <w:rPr>
          <w:lang w:val="nn-NO"/>
        </w:rPr>
        <w:t xml:space="preserve"> </w:t>
      </w:r>
      <w:r w:rsidRPr="000754DA">
        <w:rPr>
          <w:lang w:val="nn-NO"/>
        </w:rPr>
        <w:t>(ho) kan</w:t>
      </w:r>
    </w:p>
    <w:p w:rsidR="00EA1902" w:rsidRDefault="00EA1902" w:rsidP="00EA1902">
      <w:pPr>
        <w:rPr>
          <w:lang w:val="nn-NO"/>
        </w:rPr>
      </w:pPr>
      <w:r>
        <w:rPr>
          <w:lang w:val="nn-NO"/>
        </w:rPr>
        <w:t>{{Slutt}}</w:t>
      </w:r>
    </w:p>
    <w:p w:rsidR="00EA1902" w:rsidRDefault="00EA1902" w:rsidP="000C6FE8">
      <w:pPr>
        <w:rPr>
          <w:lang w:val="nn-NO"/>
        </w:rPr>
      </w:pPr>
    </w:p>
    <w:p w:rsidR="000C6FE8" w:rsidRPr="000754DA" w:rsidRDefault="000C6FE8" w:rsidP="000C6FE8">
      <w:pPr>
        <w:rPr>
          <w:lang w:val="nn-NO"/>
        </w:rPr>
      </w:pPr>
      <w:r w:rsidRPr="000754DA">
        <w:rPr>
          <w:lang w:val="nn-NO"/>
        </w:rPr>
        <w:t>1</w:t>
      </w:r>
      <w:r w:rsidR="00EA1902">
        <w:rPr>
          <w:lang w:val="nn-NO"/>
        </w:rPr>
        <w:t>.</w:t>
      </w:r>
      <w:r w:rsidRPr="000754DA">
        <w:rPr>
          <w:lang w:val="nn-NO"/>
        </w:rPr>
        <w:t xml:space="preserve"> Skriv dei orda som manglar. </w:t>
      </w:r>
    </w:p>
    <w:p w:rsidR="000C6FE8" w:rsidRPr="000754DA" w:rsidRDefault="000C6FE8" w:rsidP="000C6FE8">
      <w:pPr>
        <w:rPr>
          <w:lang w:val="nn-NO"/>
        </w:rPr>
      </w:pPr>
      <w:r w:rsidRPr="000754DA">
        <w:rPr>
          <w:lang w:val="nn-NO"/>
        </w:rPr>
        <w:t xml:space="preserve">Ana está en .... y busca a su compañero Daniel. Ella ha estado en .... y cuando llega a clase no puede encontrar a sus amigos. Se topa con Irene que dice que .... de Ana han terminado más temprano hoy. Ana quiere preguntar a Daniel si tienen .... para mañana. </w:t>
      </w:r>
    </w:p>
    <w:p w:rsidR="000C6FE8" w:rsidRPr="000754DA" w:rsidRDefault="000C6FE8" w:rsidP="000C6FE8">
      <w:pPr>
        <w:rPr>
          <w:lang w:val="nn-NO"/>
        </w:rPr>
      </w:pPr>
      <w:r w:rsidRPr="000754DA">
        <w:rPr>
          <w:lang w:val="nn-NO"/>
        </w:rPr>
        <w:t xml:space="preserve">  Cuando Ana e Irene están hablando, Ana dice que ha jugado al .... en Madrid. Su .... no ha ganado el torneo pero ella ha marcado tres goles. Ahora Ana quiere llamar a Daniel pero Irene dice: </w:t>
      </w:r>
    </w:p>
    <w:p w:rsidR="000C6FE8" w:rsidRPr="000754DA" w:rsidRDefault="000C6FE8" w:rsidP="000C6FE8">
      <w:pPr>
        <w:rPr>
          <w:lang w:val="nn-NO"/>
        </w:rPr>
      </w:pPr>
      <w:r w:rsidRPr="000754DA">
        <w:rPr>
          <w:lang w:val="nn-NO"/>
        </w:rPr>
        <w:t>  </w:t>
      </w:r>
      <w:r w:rsidR="00CA45D0">
        <w:rPr>
          <w:lang w:val="nn-NO"/>
        </w:rPr>
        <w:t>"</w:t>
      </w:r>
      <w:r w:rsidRPr="000754DA">
        <w:rPr>
          <w:lang w:val="nn-NO"/>
        </w:rPr>
        <w:t>Primero tomamos algo en .... del cole.</w:t>
      </w:r>
      <w:r w:rsidR="00CA45D0">
        <w:rPr>
          <w:lang w:val="nn-NO"/>
        </w:rPr>
        <w:t>"</w:t>
      </w:r>
    </w:p>
    <w:p w:rsidR="000C6FE8" w:rsidRPr="000754DA" w:rsidRDefault="000C6FE8" w:rsidP="000C6FE8">
      <w:pPr>
        <w:rPr>
          <w:lang w:val="nn-NO"/>
        </w:rPr>
      </w:pPr>
      <w:r w:rsidRPr="000754DA">
        <w:rPr>
          <w:lang w:val="nn-NO"/>
        </w:rPr>
        <w:t xml:space="preserve">  Irene quiere sentarse en la mesa de su .... Patricia. Ana no sabe que Irene tiene una hermana. Patricia se va de compras con ..... Ana cuenta que no sigue con su .... Miguel. Él ha roto con ella y se ha enamorado de ..... Ahora Ana sale con otro .... que estudia fuera de la ciudad. </w:t>
      </w:r>
    </w:p>
    <w:p w:rsidR="000C6FE8" w:rsidRPr="000754DA" w:rsidRDefault="000C6FE8" w:rsidP="000C6FE8">
      <w:pPr>
        <w:rPr>
          <w:lang w:val="nn-NO"/>
        </w:rPr>
      </w:pPr>
      <w:r w:rsidRPr="000754DA">
        <w:rPr>
          <w:lang w:val="nn-NO"/>
        </w:rPr>
        <w:t xml:space="preserve">  Ana llama a Daniel con el móvil de Irene, porque su móvil se ha quedado sin ..... Daniel está esperando .... y dice que no tienen deberes porque .... está de baja toda .....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EA1902">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--- 64 </w:t>
      </w:r>
      <w:r w:rsidR="000754DA" w:rsidRPr="000754DA">
        <w:rPr>
          <w:lang w:val="nn-NO"/>
        </w:rPr>
        <w:t>til 126</w:t>
      </w:r>
    </w:p>
    <w:p w:rsidR="000C6FE8" w:rsidRPr="000754DA" w:rsidRDefault="000C6FE8" w:rsidP="000C6FE8">
      <w:pPr>
        <w:rPr>
          <w:lang w:val="nn-NO"/>
        </w:rPr>
      </w:pPr>
      <w:r w:rsidRPr="000754DA">
        <w:rPr>
          <w:lang w:val="nn-NO"/>
        </w:rPr>
        <w:t>B</w:t>
      </w:r>
      <w:r w:rsidR="00EA1902">
        <w:rPr>
          <w:lang w:val="nn-NO"/>
        </w:rPr>
        <w:t>)</w:t>
      </w:r>
      <w:r w:rsidRPr="000754DA">
        <w:rPr>
          <w:lang w:val="nn-NO"/>
        </w:rPr>
        <w:t xml:space="preserve"> Completa</w:t>
      </w:r>
    </w:p>
    <w:p w:rsidR="000C6FE8" w:rsidRPr="000754DA" w:rsidRDefault="000C6FE8" w:rsidP="000C6FE8">
      <w:pPr>
        <w:rPr>
          <w:lang w:val="nn-NO"/>
        </w:rPr>
      </w:pPr>
      <w:r w:rsidRPr="000754DA">
        <w:rPr>
          <w:lang w:val="nn-NO"/>
        </w:rPr>
        <w:t>Kva betyr desse _pronomena_? Les setningane og set dei om.</w:t>
      </w:r>
    </w:p>
    <w:p w:rsidR="000C6FE8" w:rsidRPr="000754DA" w:rsidRDefault="000C6FE8" w:rsidP="000C6FE8">
      <w:pPr>
        <w:rPr>
          <w:lang w:val="nn-NO"/>
        </w:rPr>
      </w:pPr>
      <w:r w:rsidRPr="000754DA">
        <w:rPr>
          <w:lang w:val="nn-NO"/>
        </w:rPr>
        <w:t>Irene, ¿_me_ prestas tu móvil?</w:t>
      </w:r>
    </w:p>
    <w:p w:rsidR="000C6FE8" w:rsidRPr="000754DA" w:rsidRDefault="000C6FE8" w:rsidP="000C6FE8">
      <w:pPr>
        <w:rPr>
          <w:lang w:val="nn-NO"/>
        </w:rPr>
      </w:pPr>
      <w:r w:rsidRPr="000754DA">
        <w:rPr>
          <w:lang w:val="nn-NO"/>
        </w:rPr>
        <w:t>Ana, _te_ presento a mi hermana.</w:t>
      </w:r>
    </w:p>
    <w:p w:rsidR="000C6FE8" w:rsidRPr="000754DA" w:rsidRDefault="000C6FE8" w:rsidP="000C6FE8">
      <w:pPr>
        <w:rPr>
          <w:lang w:val="nn-NO"/>
        </w:rPr>
      </w:pPr>
      <w:r w:rsidRPr="000754DA">
        <w:rPr>
          <w:lang w:val="nn-NO"/>
        </w:rPr>
        <w:t>¿Has visto a Daniel? No, no _lo_ he visto.</w:t>
      </w:r>
    </w:p>
    <w:p w:rsidR="000C6FE8" w:rsidRPr="000754DA" w:rsidRDefault="000C6FE8" w:rsidP="000C6FE8">
      <w:pPr>
        <w:rPr>
          <w:lang w:val="nn-NO"/>
        </w:rPr>
      </w:pPr>
      <w:r w:rsidRPr="000754DA">
        <w:rPr>
          <w:lang w:val="nn-NO"/>
        </w:rPr>
        <w:t>¿Tienes una hermana? No _lo_ sabía.</w:t>
      </w:r>
    </w:p>
    <w:p w:rsidR="000C6FE8" w:rsidRPr="000754DA" w:rsidRDefault="000C6FE8" w:rsidP="000C6FE8">
      <w:pPr>
        <w:rPr>
          <w:lang w:val="nn-NO"/>
        </w:rPr>
      </w:pPr>
      <w:r w:rsidRPr="000754DA">
        <w:rPr>
          <w:lang w:val="nn-NO"/>
        </w:rPr>
        <w:t>Patricia está sentada delante de la ventana. ¿No _la_ ves?</w:t>
      </w:r>
    </w:p>
    <w:p w:rsidR="00EA1902" w:rsidRDefault="00EA1902" w:rsidP="000C6FE8">
      <w:pPr>
        <w:rPr>
          <w:lang w:val="nn-NO"/>
        </w:rPr>
      </w:pPr>
    </w:p>
    <w:p w:rsidR="000C6FE8" w:rsidRPr="000754DA" w:rsidRDefault="000C6FE8" w:rsidP="000C6FE8">
      <w:pPr>
        <w:rPr>
          <w:lang w:val="nn-NO"/>
        </w:rPr>
      </w:pPr>
      <w:r w:rsidRPr="000754DA">
        <w:rPr>
          <w:lang w:val="nn-NO"/>
        </w:rPr>
        <w:t>1 me</w:t>
      </w:r>
      <w:r w:rsidR="00EA1902">
        <w:rPr>
          <w:lang w:val="nn-NO"/>
        </w:rPr>
        <w:t xml:space="preserve"> --- </w:t>
      </w:r>
    </w:p>
    <w:p w:rsidR="000C6FE8" w:rsidRPr="000754DA" w:rsidRDefault="000C6FE8" w:rsidP="000C6FE8">
      <w:pPr>
        <w:rPr>
          <w:lang w:val="nn-NO"/>
        </w:rPr>
      </w:pPr>
      <w:r w:rsidRPr="000754DA">
        <w:rPr>
          <w:lang w:val="nn-NO"/>
        </w:rPr>
        <w:t>2 te</w:t>
      </w:r>
      <w:r w:rsidR="00EA1902">
        <w:rPr>
          <w:lang w:val="nn-NO"/>
        </w:rPr>
        <w:t xml:space="preserve"> --- </w:t>
      </w:r>
    </w:p>
    <w:p w:rsidR="000C6FE8" w:rsidRPr="000754DA" w:rsidRDefault="000C6FE8" w:rsidP="000C6FE8">
      <w:pPr>
        <w:rPr>
          <w:lang w:val="nn-NO"/>
        </w:rPr>
      </w:pPr>
      <w:r w:rsidRPr="000754DA">
        <w:rPr>
          <w:lang w:val="nn-NO"/>
        </w:rPr>
        <w:t>3 lo</w:t>
      </w:r>
      <w:r w:rsidR="00EA1902">
        <w:rPr>
          <w:lang w:val="nn-NO"/>
        </w:rPr>
        <w:t xml:space="preserve"> ---</w:t>
      </w:r>
      <w:r w:rsidRPr="000754DA">
        <w:rPr>
          <w:lang w:val="nn-NO"/>
        </w:rPr>
        <w:t>, den/</w:t>
      </w:r>
      <w:r w:rsidR="00EA1902">
        <w:rPr>
          <w:lang w:val="nn-NO"/>
        </w:rPr>
        <w:t>---</w:t>
      </w:r>
      <w:r w:rsidRPr="000754DA">
        <w:rPr>
          <w:lang w:val="nn-NO"/>
        </w:rPr>
        <w:t>_</w:t>
      </w:r>
    </w:p>
    <w:p w:rsidR="000C6FE8" w:rsidRPr="000754DA" w:rsidRDefault="000C6FE8" w:rsidP="000C6FE8">
      <w:pPr>
        <w:rPr>
          <w:lang w:val="nn-NO"/>
        </w:rPr>
      </w:pPr>
      <w:r w:rsidRPr="000754DA">
        <w:rPr>
          <w:lang w:val="nn-NO"/>
        </w:rPr>
        <w:t xml:space="preserve">4 la </w:t>
      </w:r>
      <w:r w:rsidR="00EA1902">
        <w:rPr>
          <w:lang w:val="nn-NO"/>
        </w:rPr>
        <w:t>-----</w:t>
      </w:r>
      <w:r w:rsidRPr="000754DA">
        <w:rPr>
          <w:lang w:val="nn-NO"/>
        </w:rPr>
        <w:t>, den/det</w:t>
      </w:r>
    </w:p>
    <w:p w:rsidR="00EA1902" w:rsidRDefault="00EA1902" w:rsidP="000C6FE8">
      <w:pPr>
        <w:rPr>
          <w:lang w:val="nn-NO"/>
        </w:rPr>
      </w:pPr>
    </w:p>
    <w:p w:rsidR="000C6FE8" w:rsidRPr="000754DA" w:rsidRDefault="000C6FE8" w:rsidP="000C6FE8">
      <w:pPr>
        <w:rPr>
          <w:lang w:val="nn-NO"/>
        </w:rPr>
      </w:pPr>
      <w:r w:rsidRPr="000754DA">
        <w:rPr>
          <w:lang w:val="nn-NO"/>
        </w:rPr>
        <w:t>C</w:t>
      </w:r>
      <w:r w:rsidR="00EA1902">
        <w:rPr>
          <w:lang w:val="nn-NO"/>
        </w:rPr>
        <w:t>)</w:t>
      </w:r>
      <w:r w:rsidRPr="000754DA">
        <w:rPr>
          <w:lang w:val="nn-NO"/>
        </w:rPr>
        <w:t xml:space="preserve"> Escribe</w:t>
      </w:r>
    </w:p>
    <w:p w:rsidR="000C6FE8" w:rsidRPr="000754DA" w:rsidRDefault="000C6FE8" w:rsidP="000C6FE8">
      <w:pPr>
        <w:rPr>
          <w:lang w:val="nn-NO"/>
        </w:rPr>
      </w:pPr>
      <w:r w:rsidRPr="000754DA">
        <w:rPr>
          <w:lang w:val="nn-NO"/>
        </w:rPr>
        <w:t>Les om personleg pronomen som direkte objekt på side 123 i tekstboka. Skriv deretter inn rett pronomen.</w:t>
      </w:r>
    </w:p>
    <w:p w:rsidR="000C6FE8" w:rsidRPr="000754DA" w:rsidRDefault="000C6FE8" w:rsidP="000C6FE8">
      <w:pPr>
        <w:rPr>
          <w:lang w:val="nn-NO"/>
        </w:rPr>
      </w:pPr>
      <w:r w:rsidRPr="000754DA">
        <w:rPr>
          <w:lang w:val="nn-NO"/>
        </w:rPr>
        <w:t>1</w:t>
      </w:r>
      <w:r w:rsidR="00EA1902">
        <w:rPr>
          <w:lang w:val="nn-NO"/>
        </w:rPr>
        <w:t>.</w:t>
      </w:r>
      <w:r w:rsidRPr="000754DA">
        <w:rPr>
          <w:lang w:val="nn-NO"/>
        </w:rPr>
        <w:t xml:space="preserve"> </w:t>
      </w:r>
      <w:r w:rsidR="00EA1902">
        <w:rPr>
          <w:lang w:val="nn-NO"/>
        </w:rPr>
        <w:t>-</w:t>
      </w:r>
      <w:r w:rsidRPr="000754DA">
        <w:rPr>
          <w:lang w:val="nn-NO"/>
        </w:rPr>
        <w:t xml:space="preserve"> ¿Invitas a la señora Ruiz?</w:t>
      </w:r>
    </w:p>
    <w:p w:rsidR="000C6FE8" w:rsidRPr="000754DA" w:rsidRDefault="00EA1902" w:rsidP="000C6FE8">
      <w:pPr>
        <w:rPr>
          <w:lang w:val="nn-NO"/>
        </w:rPr>
      </w:pPr>
      <w:r>
        <w:rPr>
          <w:lang w:val="nn-NO"/>
        </w:rPr>
        <w:lastRenderedPageBreak/>
        <w:t>  -</w:t>
      </w:r>
      <w:r w:rsidR="000C6FE8" w:rsidRPr="000754DA">
        <w:rPr>
          <w:lang w:val="nn-NO"/>
        </w:rPr>
        <w:t xml:space="preserve"> Sí, .... invito mañana.</w:t>
      </w:r>
    </w:p>
    <w:p w:rsidR="000C6FE8" w:rsidRPr="000754DA" w:rsidRDefault="000C6FE8" w:rsidP="000C6FE8">
      <w:pPr>
        <w:rPr>
          <w:lang w:val="nn-NO"/>
        </w:rPr>
      </w:pPr>
      <w:r w:rsidRPr="000754DA">
        <w:rPr>
          <w:lang w:val="nn-NO"/>
        </w:rPr>
        <w:t>2</w:t>
      </w:r>
      <w:r w:rsidR="00EA1902">
        <w:rPr>
          <w:lang w:val="nn-NO"/>
        </w:rPr>
        <w:t>.</w:t>
      </w:r>
      <w:r w:rsidRPr="000754DA">
        <w:rPr>
          <w:lang w:val="nn-NO"/>
        </w:rPr>
        <w:t xml:space="preserve"> </w:t>
      </w:r>
      <w:r w:rsidR="00EA1902">
        <w:rPr>
          <w:lang w:val="nn-NO"/>
        </w:rPr>
        <w:t>-</w:t>
      </w:r>
      <w:r w:rsidRPr="000754DA">
        <w:rPr>
          <w:lang w:val="nn-NO"/>
        </w:rPr>
        <w:t xml:space="preserve"> ¿Dónde está la bi</w:t>
      </w:r>
      <w:r w:rsidR="00EA1902">
        <w:rPr>
          <w:lang w:val="nn-NO"/>
        </w:rPr>
        <w:t>ci</w:t>
      </w:r>
      <w:r w:rsidRPr="000754DA">
        <w:rPr>
          <w:lang w:val="nn-NO"/>
        </w:rPr>
        <w:t>?</w:t>
      </w:r>
    </w:p>
    <w:p w:rsidR="000C6FE8" w:rsidRPr="000754DA" w:rsidRDefault="00EA1902" w:rsidP="000C6FE8">
      <w:pPr>
        <w:rPr>
          <w:lang w:val="nn-NO"/>
        </w:rPr>
      </w:pPr>
      <w:r>
        <w:rPr>
          <w:lang w:val="nn-NO"/>
        </w:rPr>
        <w:t>  -</w:t>
      </w:r>
      <w:r w:rsidR="000C6FE8" w:rsidRPr="000754DA">
        <w:rPr>
          <w:lang w:val="nn-NO"/>
        </w:rPr>
        <w:t xml:space="preserve"> .... tengo en el garaje.</w:t>
      </w:r>
    </w:p>
    <w:p w:rsidR="000C6FE8" w:rsidRPr="000754DA" w:rsidRDefault="000C6FE8" w:rsidP="000C6FE8">
      <w:pPr>
        <w:rPr>
          <w:lang w:val="nn-NO"/>
        </w:rPr>
      </w:pPr>
      <w:r w:rsidRPr="000754DA">
        <w:rPr>
          <w:lang w:val="nn-NO"/>
        </w:rPr>
        <w:t>3</w:t>
      </w:r>
      <w:r w:rsidR="00EA1902">
        <w:rPr>
          <w:lang w:val="nn-NO"/>
        </w:rPr>
        <w:t>.</w:t>
      </w:r>
      <w:r w:rsidRPr="000754DA">
        <w:rPr>
          <w:lang w:val="nn-NO"/>
        </w:rPr>
        <w:t xml:space="preserve"> </w:t>
      </w:r>
      <w:r w:rsidR="00EA1902">
        <w:rPr>
          <w:lang w:val="nn-NO"/>
        </w:rPr>
        <w:t>-</w:t>
      </w:r>
      <w:r w:rsidRPr="000754DA">
        <w:rPr>
          <w:lang w:val="nn-NO"/>
        </w:rPr>
        <w:t xml:space="preserve"> ¿Ayudas a mi hermano?</w:t>
      </w:r>
    </w:p>
    <w:p w:rsidR="000C6FE8" w:rsidRPr="000754DA" w:rsidRDefault="00EA1902" w:rsidP="000C6FE8">
      <w:pPr>
        <w:rPr>
          <w:lang w:val="nn-NO"/>
        </w:rPr>
      </w:pPr>
      <w:r>
        <w:rPr>
          <w:lang w:val="nn-NO"/>
        </w:rPr>
        <w:t xml:space="preserve">  - </w:t>
      </w:r>
      <w:r w:rsidR="000C6FE8" w:rsidRPr="000754DA">
        <w:rPr>
          <w:lang w:val="nn-NO"/>
        </w:rPr>
        <w:t>Sí, claro, .... ayudo.</w:t>
      </w:r>
    </w:p>
    <w:p w:rsidR="000C6FE8" w:rsidRPr="000754DA" w:rsidRDefault="000C6FE8" w:rsidP="000C6FE8">
      <w:pPr>
        <w:rPr>
          <w:lang w:val="nn-NO"/>
        </w:rPr>
      </w:pPr>
      <w:r w:rsidRPr="000754DA">
        <w:rPr>
          <w:lang w:val="nn-NO"/>
        </w:rPr>
        <w:t>4</w:t>
      </w:r>
      <w:r w:rsidR="00EA1902">
        <w:rPr>
          <w:lang w:val="nn-NO"/>
        </w:rPr>
        <w:t>. -</w:t>
      </w:r>
      <w:r w:rsidRPr="000754DA">
        <w:rPr>
          <w:lang w:val="nn-NO"/>
        </w:rPr>
        <w:t xml:space="preserve"> Necesito ayuda.</w:t>
      </w:r>
    </w:p>
    <w:p w:rsidR="000C6FE8" w:rsidRPr="000754DA" w:rsidRDefault="00EA1902" w:rsidP="000C6FE8">
      <w:pPr>
        <w:rPr>
          <w:lang w:val="nn-NO"/>
        </w:rPr>
      </w:pPr>
      <w:r>
        <w:rPr>
          <w:lang w:val="nn-NO"/>
        </w:rPr>
        <w:t>  -</w:t>
      </w:r>
      <w:r w:rsidR="000C6FE8" w:rsidRPr="000754DA">
        <w:rPr>
          <w:lang w:val="nn-NO"/>
        </w:rPr>
        <w:t xml:space="preserve"> .... ayudo, señor Cruz.</w:t>
      </w:r>
    </w:p>
    <w:p w:rsidR="000C6FE8" w:rsidRPr="000754DA" w:rsidRDefault="000C6FE8" w:rsidP="000C6FE8">
      <w:pPr>
        <w:rPr>
          <w:lang w:val="nn-NO"/>
        </w:rPr>
      </w:pPr>
      <w:r w:rsidRPr="000754DA">
        <w:rPr>
          <w:lang w:val="nn-NO"/>
        </w:rPr>
        <w:t>5</w:t>
      </w:r>
      <w:r w:rsidR="00EA1902">
        <w:rPr>
          <w:lang w:val="nn-NO"/>
        </w:rPr>
        <w:t>.</w:t>
      </w:r>
      <w:r w:rsidRPr="000754DA">
        <w:rPr>
          <w:lang w:val="nn-NO"/>
        </w:rPr>
        <w:t xml:space="preserve"> </w:t>
      </w:r>
      <w:r w:rsidR="00EA1902">
        <w:rPr>
          <w:lang w:val="nn-NO"/>
        </w:rPr>
        <w:t>-</w:t>
      </w:r>
      <w:r w:rsidRPr="000754DA">
        <w:rPr>
          <w:lang w:val="nn-NO"/>
        </w:rPr>
        <w:t xml:space="preserve"> ¿Quieres a Mario?</w:t>
      </w:r>
    </w:p>
    <w:p w:rsidR="000C6FE8" w:rsidRPr="000754DA" w:rsidRDefault="00EA1902" w:rsidP="000C6FE8">
      <w:pPr>
        <w:rPr>
          <w:lang w:val="nn-NO"/>
        </w:rPr>
      </w:pPr>
      <w:r>
        <w:rPr>
          <w:lang w:val="nn-NO"/>
        </w:rPr>
        <w:t>  -</w:t>
      </w:r>
      <w:r w:rsidR="000C6FE8" w:rsidRPr="000754DA">
        <w:rPr>
          <w:lang w:val="nn-NO"/>
        </w:rPr>
        <w:t xml:space="preserve"> Sí, .... quiero mucho.</w:t>
      </w:r>
    </w:p>
    <w:p w:rsidR="000C6FE8" w:rsidRPr="000754DA" w:rsidRDefault="000C6FE8" w:rsidP="000C6FE8">
      <w:pPr>
        <w:rPr>
          <w:lang w:val="nn-NO"/>
        </w:rPr>
      </w:pPr>
      <w:r w:rsidRPr="000754DA">
        <w:rPr>
          <w:lang w:val="nn-NO"/>
        </w:rPr>
        <w:t>6</w:t>
      </w:r>
      <w:r w:rsidR="00EA1902">
        <w:rPr>
          <w:lang w:val="nn-NO"/>
        </w:rPr>
        <w:t>.</w:t>
      </w:r>
      <w:r w:rsidRPr="000754DA">
        <w:rPr>
          <w:lang w:val="nn-NO"/>
        </w:rPr>
        <w:t xml:space="preserve"> </w:t>
      </w:r>
      <w:r w:rsidR="00EA1902">
        <w:rPr>
          <w:lang w:val="nn-NO"/>
        </w:rPr>
        <w:t>-</w:t>
      </w:r>
      <w:r w:rsidRPr="000754DA">
        <w:rPr>
          <w:lang w:val="nn-NO"/>
        </w:rPr>
        <w:t xml:space="preserve"> No tengo el pasaporte.</w:t>
      </w:r>
      <w:r w:rsidR="00461F20">
        <w:rPr>
          <w:lang w:val="nn-NO"/>
        </w:rPr>
        <w:t xml:space="preserve"> </w:t>
      </w:r>
      <w:r w:rsidRPr="000754DA">
        <w:rPr>
          <w:lang w:val="nn-NO"/>
        </w:rPr>
        <w:t>¿.... tienes tú?</w:t>
      </w:r>
    </w:p>
    <w:p w:rsidR="000C6FE8" w:rsidRPr="000754DA" w:rsidRDefault="000C6FE8" w:rsidP="000C6FE8">
      <w:pPr>
        <w:rPr>
          <w:lang w:val="nn-NO"/>
        </w:rPr>
      </w:pPr>
      <w:r w:rsidRPr="000754DA">
        <w:rPr>
          <w:lang w:val="nn-NO"/>
        </w:rPr>
        <w:t>7</w:t>
      </w:r>
      <w:r w:rsidR="00461F20">
        <w:rPr>
          <w:lang w:val="nn-NO"/>
        </w:rPr>
        <w:t>.</w:t>
      </w:r>
      <w:r w:rsidRPr="000754DA">
        <w:rPr>
          <w:lang w:val="nn-NO"/>
        </w:rPr>
        <w:t xml:space="preserve"> </w:t>
      </w:r>
      <w:r w:rsidR="00461F20">
        <w:rPr>
          <w:lang w:val="nn-NO"/>
        </w:rPr>
        <w:t>-</w:t>
      </w:r>
      <w:r w:rsidRPr="000754DA">
        <w:rPr>
          <w:lang w:val="nn-NO"/>
        </w:rPr>
        <w:t xml:space="preserve"> Ana, ¿me ves?</w:t>
      </w:r>
    </w:p>
    <w:p w:rsidR="000C6FE8" w:rsidRPr="000754DA" w:rsidRDefault="00461F20" w:rsidP="000C6FE8">
      <w:pPr>
        <w:rPr>
          <w:lang w:val="nn-NO"/>
        </w:rPr>
      </w:pPr>
      <w:r>
        <w:rPr>
          <w:lang w:val="nn-NO"/>
        </w:rPr>
        <w:t>  -</w:t>
      </w:r>
      <w:r w:rsidR="000C6FE8" w:rsidRPr="000754DA">
        <w:rPr>
          <w:lang w:val="nn-NO"/>
        </w:rPr>
        <w:t xml:space="preserve"> Si, .... veo.</w:t>
      </w:r>
    </w:p>
    <w:p w:rsidR="000C6FE8" w:rsidRPr="000754DA" w:rsidRDefault="000C6FE8" w:rsidP="000C6FE8">
      <w:pPr>
        <w:rPr>
          <w:lang w:val="nn-NO"/>
        </w:rPr>
      </w:pPr>
      <w:r w:rsidRPr="000754DA">
        <w:rPr>
          <w:lang w:val="nn-NO"/>
        </w:rPr>
        <w:t>8</w:t>
      </w:r>
      <w:r w:rsidR="00461F20">
        <w:rPr>
          <w:lang w:val="nn-NO"/>
        </w:rPr>
        <w:t>.</w:t>
      </w:r>
      <w:r w:rsidRPr="000754DA">
        <w:rPr>
          <w:lang w:val="nn-NO"/>
        </w:rPr>
        <w:t xml:space="preserve"> </w:t>
      </w:r>
      <w:r w:rsidR="00461F20">
        <w:rPr>
          <w:lang w:val="nn-NO"/>
        </w:rPr>
        <w:t>-</w:t>
      </w:r>
      <w:r w:rsidRPr="000754DA">
        <w:rPr>
          <w:lang w:val="nn-NO"/>
        </w:rPr>
        <w:t xml:space="preserve"> ¿Me comprende?</w:t>
      </w:r>
    </w:p>
    <w:p w:rsidR="000C6FE8" w:rsidRPr="000754DA" w:rsidRDefault="00461F20" w:rsidP="000C6FE8">
      <w:pPr>
        <w:rPr>
          <w:lang w:val="nn-NO"/>
        </w:rPr>
      </w:pPr>
      <w:r>
        <w:rPr>
          <w:lang w:val="nn-NO"/>
        </w:rPr>
        <w:t>  -</w:t>
      </w:r>
      <w:r w:rsidR="000C6FE8" w:rsidRPr="000754DA">
        <w:rPr>
          <w:lang w:val="nn-NO"/>
        </w:rPr>
        <w:t xml:space="preserve"> Sí, .... comprendo, señora Ortega.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--- 65 </w:t>
      </w:r>
      <w:r w:rsidR="000754DA" w:rsidRPr="000754DA">
        <w:rPr>
          <w:lang w:val="nn-NO"/>
        </w:rPr>
        <w:t>til 126</w:t>
      </w:r>
    </w:p>
    <w:p w:rsidR="000C6FE8" w:rsidRPr="000754DA" w:rsidRDefault="000C6FE8" w:rsidP="000C6FE8">
      <w:pPr>
        <w:rPr>
          <w:lang w:val="nn-NO"/>
        </w:rPr>
      </w:pPr>
      <w:r w:rsidRPr="000754DA">
        <w:rPr>
          <w:lang w:val="nn-NO"/>
        </w:rPr>
        <w:t>D</w:t>
      </w:r>
      <w:r w:rsidR="000D2B70">
        <w:rPr>
          <w:lang w:val="nn-NO"/>
        </w:rPr>
        <w:t>)</w:t>
      </w:r>
      <w:r w:rsidRPr="000754DA">
        <w:rPr>
          <w:lang w:val="nn-NO"/>
        </w:rPr>
        <w:t xml:space="preserve"> Habla y escribe</w:t>
      </w:r>
    </w:p>
    <w:p w:rsidR="000C6FE8" w:rsidRPr="000754DA" w:rsidRDefault="000C6FE8" w:rsidP="000C6FE8">
      <w:pPr>
        <w:rPr>
          <w:lang w:val="nn-NO"/>
        </w:rPr>
      </w:pPr>
      <w:r w:rsidRPr="000754DA">
        <w:rPr>
          <w:lang w:val="nn-NO"/>
        </w:rPr>
        <w:t>{{Ramme</w:t>
      </w:r>
      <w:r w:rsidR="000D2B70">
        <w:rPr>
          <w:lang w:val="nn-NO"/>
        </w:rPr>
        <w:t>:</w:t>
      </w:r>
      <w:r w:rsidRPr="000754DA">
        <w:rPr>
          <w:lang w:val="nn-NO"/>
        </w:rPr>
        <w:t>}}</w:t>
      </w:r>
    </w:p>
    <w:p w:rsidR="000C6FE8" w:rsidRPr="000754DA" w:rsidRDefault="000C6FE8" w:rsidP="000C6FE8">
      <w:pPr>
        <w:rPr>
          <w:lang w:val="nn-NO"/>
        </w:rPr>
      </w:pPr>
      <w:r w:rsidRPr="000754DA">
        <w:rPr>
          <w:lang w:val="nn-NO"/>
        </w:rPr>
        <w:t xml:space="preserve">_No_ betyr både _nei_ og _ikkje_. Dersom dei står i same setning, skal dei alltid stå først. </w:t>
      </w:r>
    </w:p>
    <w:p w:rsidR="000C6FE8" w:rsidRPr="000754DA" w:rsidRDefault="000C6FE8" w:rsidP="000C6FE8">
      <w:pPr>
        <w:rPr>
          <w:lang w:val="nn-NO"/>
        </w:rPr>
      </w:pPr>
      <w:r w:rsidRPr="000754DA">
        <w:rPr>
          <w:lang w:val="nn-NO"/>
        </w:rPr>
        <w:t>{{</w:t>
      </w:r>
      <w:r w:rsidR="000D2B70">
        <w:rPr>
          <w:lang w:val="nn-NO"/>
        </w:rPr>
        <w:t>S</w:t>
      </w:r>
      <w:r w:rsidRPr="000754DA">
        <w:rPr>
          <w:lang w:val="nn-NO"/>
        </w:rPr>
        <w:t>lutt}}</w:t>
      </w:r>
    </w:p>
    <w:p w:rsidR="000D2B70" w:rsidRDefault="000D2B70" w:rsidP="000C6FE8">
      <w:pPr>
        <w:rPr>
          <w:lang w:val="nn-NO"/>
        </w:rPr>
      </w:pPr>
    </w:p>
    <w:p w:rsidR="000C6FE8" w:rsidRPr="000754DA" w:rsidRDefault="000C6FE8" w:rsidP="000C6FE8">
      <w:pPr>
        <w:rPr>
          <w:lang w:val="nn-NO"/>
        </w:rPr>
      </w:pPr>
      <w:r w:rsidRPr="000754DA">
        <w:rPr>
          <w:lang w:val="nn-NO"/>
        </w:rPr>
        <w:t>Arbeid to og to saman. Svar nektande på desse spørsmåla. Arbeid først munnleg. Deretter skriv de setningane.</w:t>
      </w:r>
    </w:p>
    <w:p w:rsidR="000C6FE8" w:rsidRPr="000754DA" w:rsidRDefault="000C6FE8" w:rsidP="000C6FE8">
      <w:pPr>
        <w:rPr>
          <w:lang w:val="nn-NO"/>
        </w:rPr>
      </w:pPr>
      <w:r w:rsidRPr="000754DA">
        <w:rPr>
          <w:lang w:val="nn-NO"/>
        </w:rPr>
        <w:t>1</w:t>
      </w:r>
      <w:r w:rsidR="000D2B70">
        <w:rPr>
          <w:lang w:val="nn-NO"/>
        </w:rPr>
        <w:t>.</w:t>
      </w:r>
      <w:r w:rsidRPr="000754DA">
        <w:rPr>
          <w:lang w:val="nn-NO"/>
        </w:rPr>
        <w:t xml:space="preserve"> ¿Invitas a Sofía? No, no la invito.</w:t>
      </w:r>
    </w:p>
    <w:p w:rsidR="000C6FE8" w:rsidRPr="000754DA" w:rsidRDefault="000C6FE8" w:rsidP="000C6FE8">
      <w:pPr>
        <w:rPr>
          <w:lang w:val="nn-NO"/>
        </w:rPr>
      </w:pPr>
      <w:r w:rsidRPr="000754DA">
        <w:rPr>
          <w:lang w:val="nn-NO"/>
        </w:rPr>
        <w:t>2</w:t>
      </w:r>
      <w:r w:rsidR="000D2B70">
        <w:rPr>
          <w:lang w:val="nn-NO"/>
        </w:rPr>
        <w:t>.</w:t>
      </w:r>
      <w:r w:rsidRPr="000754DA">
        <w:rPr>
          <w:lang w:val="nn-NO"/>
        </w:rPr>
        <w:t xml:space="preserve"> ¿Me ayudas? No, no</w:t>
      </w:r>
      <w:r w:rsidR="000D2B70">
        <w:rPr>
          <w:lang w:val="nn-NO"/>
        </w:rPr>
        <w:t xml:space="preserve"> ....</w:t>
      </w:r>
    </w:p>
    <w:p w:rsidR="000C6FE8" w:rsidRPr="000754DA" w:rsidRDefault="000C6FE8" w:rsidP="000C6FE8">
      <w:pPr>
        <w:rPr>
          <w:lang w:val="nn-NO"/>
        </w:rPr>
      </w:pPr>
      <w:r w:rsidRPr="000754DA">
        <w:rPr>
          <w:lang w:val="nn-NO"/>
        </w:rPr>
        <w:t>3</w:t>
      </w:r>
      <w:r w:rsidR="000D2B70">
        <w:rPr>
          <w:lang w:val="nn-NO"/>
        </w:rPr>
        <w:t>.</w:t>
      </w:r>
      <w:r w:rsidRPr="000754DA">
        <w:rPr>
          <w:lang w:val="nn-NO"/>
        </w:rPr>
        <w:t xml:space="preserve"> ¿Tienes el dinero? ....</w:t>
      </w:r>
    </w:p>
    <w:p w:rsidR="000C6FE8" w:rsidRPr="000754DA" w:rsidRDefault="000C6FE8" w:rsidP="000C6FE8">
      <w:pPr>
        <w:rPr>
          <w:lang w:val="nn-NO"/>
        </w:rPr>
      </w:pPr>
      <w:r w:rsidRPr="000754DA">
        <w:rPr>
          <w:lang w:val="nn-NO"/>
        </w:rPr>
        <w:t>4</w:t>
      </w:r>
      <w:r w:rsidR="000D2B70">
        <w:rPr>
          <w:lang w:val="nn-NO"/>
        </w:rPr>
        <w:t>.</w:t>
      </w:r>
      <w:r w:rsidRPr="000754DA">
        <w:rPr>
          <w:lang w:val="nn-NO"/>
        </w:rPr>
        <w:t xml:space="preserve"> ¿Quieres la bicicleta? ....</w:t>
      </w:r>
    </w:p>
    <w:p w:rsidR="000C6FE8" w:rsidRPr="000754DA" w:rsidRDefault="000C6FE8" w:rsidP="000C6FE8">
      <w:pPr>
        <w:rPr>
          <w:lang w:val="nn-NO"/>
        </w:rPr>
      </w:pPr>
      <w:r w:rsidRPr="000754DA">
        <w:rPr>
          <w:lang w:val="nn-NO"/>
        </w:rPr>
        <w:t>5</w:t>
      </w:r>
      <w:r w:rsidR="000D2B70">
        <w:rPr>
          <w:lang w:val="nn-NO"/>
        </w:rPr>
        <w:t>.</w:t>
      </w:r>
      <w:r w:rsidRPr="000754DA">
        <w:rPr>
          <w:lang w:val="nn-NO"/>
        </w:rPr>
        <w:t xml:space="preserve"> ¿Oyes el perro? ....</w:t>
      </w:r>
    </w:p>
    <w:p w:rsidR="000C6FE8" w:rsidRPr="000754DA" w:rsidRDefault="000C6FE8" w:rsidP="000C6FE8">
      <w:pPr>
        <w:rPr>
          <w:lang w:val="nn-NO"/>
        </w:rPr>
      </w:pPr>
      <w:r w:rsidRPr="000754DA">
        <w:rPr>
          <w:lang w:val="nn-NO"/>
        </w:rPr>
        <w:t>6</w:t>
      </w:r>
      <w:r w:rsidR="000D2B70">
        <w:rPr>
          <w:lang w:val="nn-NO"/>
        </w:rPr>
        <w:t>.</w:t>
      </w:r>
      <w:r w:rsidRPr="000754DA">
        <w:rPr>
          <w:lang w:val="nn-NO"/>
        </w:rPr>
        <w:t xml:space="preserve"> ¿Escribes a tu profesor? ....</w:t>
      </w:r>
    </w:p>
    <w:p w:rsidR="000C6FE8" w:rsidRPr="000754DA" w:rsidRDefault="000C6FE8" w:rsidP="000C6FE8">
      <w:pPr>
        <w:rPr>
          <w:lang w:val="nn-NO"/>
        </w:rPr>
      </w:pPr>
      <w:r w:rsidRPr="000754DA">
        <w:rPr>
          <w:lang w:val="nn-NO"/>
        </w:rPr>
        <w:t>7</w:t>
      </w:r>
      <w:r w:rsidR="000D2B70">
        <w:rPr>
          <w:lang w:val="nn-NO"/>
        </w:rPr>
        <w:t>.</w:t>
      </w:r>
      <w:r w:rsidRPr="000754DA">
        <w:rPr>
          <w:lang w:val="nn-NO"/>
        </w:rPr>
        <w:t xml:space="preserve"> ¿Ves a la chica? ....</w:t>
      </w:r>
    </w:p>
    <w:p w:rsidR="000C6FE8" w:rsidRPr="000754DA" w:rsidRDefault="000C6FE8" w:rsidP="000C6FE8">
      <w:pPr>
        <w:rPr>
          <w:lang w:val="nn-NO"/>
        </w:rPr>
      </w:pPr>
      <w:r w:rsidRPr="000754DA">
        <w:rPr>
          <w:lang w:val="nn-NO"/>
        </w:rPr>
        <w:t>8</w:t>
      </w:r>
      <w:r w:rsidR="000D2B70">
        <w:rPr>
          <w:lang w:val="nn-NO"/>
        </w:rPr>
        <w:t>.</w:t>
      </w:r>
      <w:r w:rsidRPr="000754DA">
        <w:rPr>
          <w:lang w:val="nn-NO"/>
        </w:rPr>
        <w:t xml:space="preserve"> ¿Me comprendes? ....</w:t>
      </w:r>
    </w:p>
    <w:p w:rsidR="000C6FE8" w:rsidRPr="000754DA" w:rsidRDefault="000C6FE8" w:rsidP="000C6FE8">
      <w:pPr>
        <w:rPr>
          <w:lang w:val="nn-NO"/>
        </w:rPr>
      </w:pPr>
      <w:r w:rsidRPr="000754DA">
        <w:rPr>
          <w:lang w:val="nn-NO"/>
        </w:rPr>
        <w:t>9</w:t>
      </w:r>
      <w:r w:rsidR="000D2B70">
        <w:rPr>
          <w:lang w:val="nn-NO"/>
        </w:rPr>
        <w:t>.</w:t>
      </w:r>
      <w:r w:rsidRPr="000754DA">
        <w:rPr>
          <w:lang w:val="nn-NO"/>
        </w:rPr>
        <w:t xml:space="preserve"> ¿Compras el coche? ....</w:t>
      </w:r>
    </w:p>
    <w:p w:rsidR="000D2B70" w:rsidRDefault="000D2B70" w:rsidP="000C6FE8">
      <w:pPr>
        <w:rPr>
          <w:lang w:val="nn-NO"/>
        </w:rPr>
      </w:pPr>
    </w:p>
    <w:p w:rsidR="000C6FE8" w:rsidRPr="000754DA" w:rsidRDefault="000C6FE8" w:rsidP="000C6FE8">
      <w:pPr>
        <w:rPr>
          <w:lang w:val="nn-NO"/>
        </w:rPr>
      </w:pPr>
      <w:r w:rsidRPr="000754DA">
        <w:rPr>
          <w:lang w:val="nn-NO"/>
        </w:rPr>
        <w:t>E</w:t>
      </w:r>
      <w:r w:rsidR="00003468">
        <w:rPr>
          <w:lang w:val="nn-NO"/>
        </w:rPr>
        <w:t>)</w:t>
      </w:r>
      <w:r w:rsidRPr="000754DA">
        <w:rPr>
          <w:lang w:val="nn-NO"/>
        </w:rPr>
        <w:t xml:space="preserve"> Lee y traduce</w:t>
      </w:r>
    </w:p>
    <w:p w:rsidR="000C6FE8" w:rsidRPr="000754DA" w:rsidRDefault="000C6FE8" w:rsidP="000C6FE8">
      <w:pPr>
        <w:rPr>
          <w:lang w:val="nn-NO"/>
        </w:rPr>
      </w:pPr>
      <w:r w:rsidRPr="000754DA">
        <w:rPr>
          <w:lang w:val="nn-NO"/>
        </w:rPr>
        <w:t>Set om setningane til spansk.</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003468">
        <w:rPr>
          <w:lang w:val="nn-NO"/>
        </w:rPr>
        <w:t>:</w:t>
      </w:r>
      <w:r w:rsidRPr="000754DA">
        <w:rPr>
          <w:lang w:val="nn-NO"/>
        </w:rPr>
        <w:t>}}</w:t>
      </w:r>
    </w:p>
    <w:p w:rsidR="000C6FE8" w:rsidRPr="000754DA" w:rsidRDefault="000C6FE8" w:rsidP="000C6FE8">
      <w:pPr>
        <w:rPr>
          <w:lang w:val="nn-NO"/>
        </w:rPr>
      </w:pPr>
      <w:r w:rsidRPr="000754DA">
        <w:rPr>
          <w:lang w:val="nn-NO"/>
        </w:rPr>
        <w:t>På spansk står det direkte objektet framfor det bøygde verbet.</w:t>
      </w:r>
    </w:p>
    <w:p w:rsidR="000C6FE8" w:rsidRPr="000754DA" w:rsidRDefault="00003468" w:rsidP="000C6FE8">
      <w:pPr>
        <w:rPr>
          <w:lang w:val="nn-NO"/>
        </w:rPr>
      </w:pPr>
      <w:r>
        <w:rPr>
          <w:lang w:val="nn-NO"/>
        </w:rPr>
        <w:t>  </w:t>
      </w:r>
      <w:r w:rsidR="000C6FE8" w:rsidRPr="000754DA">
        <w:rPr>
          <w:lang w:val="nn-NO"/>
        </w:rPr>
        <w:t>Nei, eg ser _han_ ikkje.</w:t>
      </w:r>
      <w:r>
        <w:rPr>
          <w:lang w:val="nn-NO"/>
        </w:rPr>
        <w:t xml:space="preserve">: </w:t>
      </w:r>
      <w:r w:rsidR="000C6FE8" w:rsidRPr="000754DA">
        <w:rPr>
          <w:lang w:val="nn-NO"/>
        </w:rPr>
        <w:t>No, no _lo_ veo.</w:t>
      </w:r>
      <w:r w:rsidR="000C6FE8" w:rsidRPr="000754DA">
        <w:rPr>
          <w:lang w:val="nn-NO"/>
        </w:rPr>
        <w:cr/>
        <w:t>{{</w:t>
      </w:r>
      <w:r>
        <w:rPr>
          <w:lang w:val="nn-NO"/>
        </w:rPr>
        <w:t>S</w:t>
      </w:r>
      <w:r w:rsidR="000C6FE8" w:rsidRPr="000754DA">
        <w:rPr>
          <w:lang w:val="nn-NO"/>
        </w:rPr>
        <w:t>lutt}}</w:t>
      </w:r>
    </w:p>
    <w:p w:rsidR="00003468" w:rsidRDefault="00003468" w:rsidP="000C6FE8">
      <w:pPr>
        <w:rPr>
          <w:lang w:val="nn-NO"/>
        </w:rPr>
      </w:pPr>
    </w:p>
    <w:p w:rsidR="000C6FE8" w:rsidRPr="000754DA" w:rsidRDefault="000C6FE8" w:rsidP="00003468">
      <w:pPr>
        <w:ind w:left="374" w:hanging="374"/>
        <w:rPr>
          <w:lang w:val="nn-NO"/>
        </w:rPr>
      </w:pPr>
      <w:r w:rsidRPr="000754DA">
        <w:rPr>
          <w:lang w:val="nn-NO"/>
        </w:rPr>
        <w:t>1</w:t>
      </w:r>
      <w:r w:rsidR="00003468">
        <w:rPr>
          <w:lang w:val="nn-NO"/>
        </w:rPr>
        <w:t>.</w:t>
      </w:r>
      <w:r w:rsidRPr="000754DA">
        <w:rPr>
          <w:lang w:val="nn-NO"/>
        </w:rPr>
        <w:t xml:space="preserve"> Eg høyrer deg ikkje. ....</w:t>
      </w:r>
    </w:p>
    <w:p w:rsidR="000C6FE8" w:rsidRPr="000754DA" w:rsidRDefault="000C6FE8" w:rsidP="00003468">
      <w:pPr>
        <w:ind w:left="374" w:hanging="374"/>
        <w:rPr>
          <w:lang w:val="nn-NO"/>
        </w:rPr>
      </w:pPr>
      <w:r w:rsidRPr="000754DA">
        <w:rPr>
          <w:lang w:val="nn-NO"/>
        </w:rPr>
        <w:t>2</w:t>
      </w:r>
      <w:r w:rsidR="00003468">
        <w:rPr>
          <w:lang w:val="nn-NO"/>
        </w:rPr>
        <w:t>.</w:t>
      </w:r>
      <w:r w:rsidRPr="000754DA">
        <w:rPr>
          <w:lang w:val="nn-NO"/>
        </w:rPr>
        <w:t xml:space="preserve"> Ventar du på meg? ....</w:t>
      </w:r>
    </w:p>
    <w:p w:rsidR="000C6FE8" w:rsidRPr="000754DA" w:rsidRDefault="000C6FE8" w:rsidP="00003468">
      <w:pPr>
        <w:ind w:left="374" w:hanging="374"/>
        <w:rPr>
          <w:lang w:val="nn-NO"/>
        </w:rPr>
      </w:pPr>
      <w:r w:rsidRPr="000754DA">
        <w:rPr>
          <w:lang w:val="nn-NO"/>
        </w:rPr>
        <w:t>3</w:t>
      </w:r>
      <w:r w:rsidR="00003468">
        <w:rPr>
          <w:lang w:val="nn-NO"/>
        </w:rPr>
        <w:t>.</w:t>
      </w:r>
      <w:r w:rsidRPr="000754DA">
        <w:rPr>
          <w:lang w:val="nn-NO"/>
        </w:rPr>
        <w:t xml:space="preserve"> Han ser Dykk ikkje, fru Vega. ....</w:t>
      </w:r>
    </w:p>
    <w:p w:rsidR="000C6FE8" w:rsidRPr="000754DA" w:rsidRDefault="000C6FE8" w:rsidP="00003468">
      <w:pPr>
        <w:ind w:left="374" w:hanging="374"/>
        <w:rPr>
          <w:lang w:val="nn-NO"/>
        </w:rPr>
      </w:pPr>
      <w:r w:rsidRPr="000754DA">
        <w:rPr>
          <w:lang w:val="nn-NO"/>
        </w:rPr>
        <w:t>4</w:t>
      </w:r>
      <w:r w:rsidR="00003468">
        <w:rPr>
          <w:lang w:val="nn-NO"/>
        </w:rPr>
        <w:t>.</w:t>
      </w:r>
      <w:r w:rsidRPr="000754DA">
        <w:rPr>
          <w:lang w:val="nn-NO"/>
        </w:rPr>
        <w:t xml:space="preserve"> Vi ringjer Dykk i morgon, herr Ortega. ....</w:t>
      </w:r>
    </w:p>
    <w:p w:rsidR="000C6FE8" w:rsidRPr="000754DA" w:rsidRDefault="000C6FE8" w:rsidP="00003468">
      <w:pPr>
        <w:ind w:left="374" w:hanging="374"/>
        <w:rPr>
          <w:lang w:val="nn-NO"/>
        </w:rPr>
      </w:pPr>
      <w:r w:rsidRPr="000754DA">
        <w:rPr>
          <w:lang w:val="nn-NO"/>
        </w:rPr>
        <w:t>5</w:t>
      </w:r>
      <w:r w:rsidR="00003468">
        <w:rPr>
          <w:lang w:val="nn-NO"/>
        </w:rPr>
        <w:t>.</w:t>
      </w:r>
      <w:r w:rsidRPr="000754DA">
        <w:rPr>
          <w:lang w:val="nn-NO"/>
        </w:rPr>
        <w:t xml:space="preserve"> Eg hjelper henne alltid. ....</w:t>
      </w:r>
    </w:p>
    <w:p w:rsidR="000C6FE8" w:rsidRPr="000754DA" w:rsidRDefault="000C6FE8" w:rsidP="00003468">
      <w:pPr>
        <w:ind w:left="374" w:hanging="374"/>
        <w:rPr>
          <w:lang w:val="nn-NO"/>
        </w:rPr>
      </w:pPr>
      <w:r w:rsidRPr="000754DA">
        <w:rPr>
          <w:lang w:val="nn-NO"/>
        </w:rPr>
        <w:lastRenderedPageBreak/>
        <w:t>6</w:t>
      </w:r>
      <w:r w:rsidR="00003468">
        <w:rPr>
          <w:lang w:val="nn-NO"/>
        </w:rPr>
        <w:t>.</w:t>
      </w:r>
      <w:r w:rsidRPr="000754DA">
        <w:rPr>
          <w:lang w:val="nn-NO"/>
        </w:rPr>
        <w:t xml:space="preserve"> Ho vitjar han på måndagar. ....</w:t>
      </w:r>
    </w:p>
    <w:p w:rsidR="000C6FE8" w:rsidRPr="000754DA" w:rsidRDefault="000C6FE8" w:rsidP="00003468">
      <w:pPr>
        <w:ind w:left="374" w:hanging="374"/>
        <w:rPr>
          <w:lang w:val="nn-NO"/>
        </w:rPr>
      </w:pPr>
      <w:r w:rsidRPr="000754DA">
        <w:rPr>
          <w:lang w:val="nn-NO"/>
        </w:rPr>
        <w:t>7</w:t>
      </w:r>
      <w:r w:rsidR="00003468">
        <w:rPr>
          <w:lang w:val="nn-NO"/>
        </w:rPr>
        <w:t>.</w:t>
      </w:r>
      <w:r w:rsidRPr="000754DA">
        <w:rPr>
          <w:lang w:val="nn-NO"/>
        </w:rPr>
        <w:t xml:space="preserve"> Kvar er boka mi? Har du ho? ....</w:t>
      </w:r>
    </w:p>
    <w:p w:rsidR="000C6FE8" w:rsidRPr="000754DA" w:rsidRDefault="000C6FE8" w:rsidP="00003468">
      <w:pPr>
        <w:ind w:left="374" w:hanging="374"/>
        <w:rPr>
          <w:lang w:val="nn-NO"/>
        </w:rPr>
      </w:pPr>
      <w:r w:rsidRPr="000754DA">
        <w:rPr>
          <w:lang w:val="nn-NO"/>
        </w:rPr>
        <w:t>8</w:t>
      </w:r>
      <w:r w:rsidR="00003468">
        <w:rPr>
          <w:lang w:val="nn-NO"/>
        </w:rPr>
        <w:t>.</w:t>
      </w:r>
      <w:r w:rsidRPr="000754DA">
        <w:rPr>
          <w:lang w:val="nn-NO"/>
        </w:rPr>
        <w:t xml:space="preserve"> I dag har vi prøve. Men eg skal ikkje gjere ho.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--- 66 </w:t>
      </w:r>
      <w:r w:rsidR="000754DA" w:rsidRPr="000754DA">
        <w:rPr>
          <w:lang w:val="nn-NO"/>
        </w:rPr>
        <w:t>til 126</w:t>
      </w:r>
    </w:p>
    <w:p w:rsidR="000C6FE8" w:rsidRPr="000754DA" w:rsidRDefault="000C6FE8" w:rsidP="000C6FE8">
      <w:pPr>
        <w:rPr>
          <w:lang w:val="nn-NO"/>
        </w:rPr>
      </w:pPr>
      <w:r w:rsidRPr="000754DA">
        <w:rPr>
          <w:lang w:val="nn-NO"/>
        </w:rPr>
        <w:t>F</w:t>
      </w:r>
      <w:r w:rsidR="00003468">
        <w:rPr>
          <w:lang w:val="nn-NO"/>
        </w:rPr>
        <w:t>)</w:t>
      </w:r>
      <w:r w:rsidRPr="000754DA">
        <w:rPr>
          <w:lang w:val="nn-NO"/>
        </w:rPr>
        <w:t xml:space="preserve"> Marca y escribe</w:t>
      </w:r>
    </w:p>
    <w:p w:rsidR="000C6FE8" w:rsidRPr="000754DA" w:rsidRDefault="000C6FE8" w:rsidP="000C6FE8">
      <w:pPr>
        <w:rPr>
          <w:lang w:val="nn-NO"/>
        </w:rPr>
      </w:pPr>
      <w:r w:rsidRPr="000754DA">
        <w:rPr>
          <w:lang w:val="nn-NO"/>
        </w:rPr>
        <w:t>1</w:t>
      </w:r>
      <w:r w:rsidR="00003468">
        <w:rPr>
          <w:lang w:val="nn-NO"/>
        </w:rPr>
        <w:t>.</w:t>
      </w:r>
      <w:r w:rsidRPr="000754DA">
        <w:rPr>
          <w:lang w:val="nn-NO"/>
        </w:rPr>
        <w:t xml:space="preserve"> Strek under alle formene i presens perfektum i teksten nedanfor. </w:t>
      </w:r>
    </w:p>
    <w:p w:rsidR="000C6FE8" w:rsidRPr="000754DA" w:rsidRDefault="000C6FE8" w:rsidP="00003468">
      <w:pPr>
        <w:ind w:left="374" w:hanging="374"/>
        <w:rPr>
          <w:lang w:val="nn-NO"/>
        </w:rPr>
      </w:pPr>
      <w:r w:rsidRPr="000754DA">
        <w:rPr>
          <w:lang w:val="nn-NO"/>
        </w:rPr>
        <w:t xml:space="preserve">Irene: ¡Hola Ana! Hace casi quince días que no te veo. </w:t>
      </w:r>
    </w:p>
    <w:p w:rsidR="000C6FE8" w:rsidRPr="000754DA" w:rsidRDefault="000C6FE8" w:rsidP="00003468">
      <w:pPr>
        <w:ind w:left="374" w:hanging="374"/>
        <w:rPr>
          <w:lang w:val="nn-NO"/>
        </w:rPr>
      </w:pPr>
      <w:r w:rsidRPr="000754DA">
        <w:rPr>
          <w:lang w:val="nn-NO"/>
        </w:rPr>
        <w:t xml:space="preserve">Ana: He estado en Madrid con mi equipo de fútbol. </w:t>
      </w:r>
    </w:p>
    <w:p w:rsidR="000C6FE8" w:rsidRPr="000754DA" w:rsidRDefault="000C6FE8" w:rsidP="00003468">
      <w:pPr>
        <w:ind w:left="374" w:hanging="374"/>
        <w:rPr>
          <w:lang w:val="nn-NO"/>
        </w:rPr>
      </w:pPr>
      <w:r w:rsidRPr="000754DA">
        <w:rPr>
          <w:lang w:val="nn-NO"/>
        </w:rPr>
        <w:t xml:space="preserve">Irene: Ah sí, es verdad. ¿Y el torneo? ¿Lo habéis ganado? </w:t>
      </w:r>
    </w:p>
    <w:p w:rsidR="000C6FE8" w:rsidRPr="000754DA" w:rsidRDefault="000C6FE8" w:rsidP="00003468">
      <w:pPr>
        <w:ind w:left="374" w:hanging="374"/>
        <w:rPr>
          <w:lang w:val="nn-NO"/>
        </w:rPr>
      </w:pPr>
      <w:r w:rsidRPr="000754DA">
        <w:rPr>
          <w:lang w:val="nn-NO"/>
        </w:rPr>
        <w:t xml:space="preserve">Ana: No, pero hemos ganado unos partidos. </w:t>
      </w:r>
    </w:p>
    <w:p w:rsidR="000C6FE8" w:rsidRPr="000754DA" w:rsidRDefault="000C6FE8" w:rsidP="00003468">
      <w:pPr>
        <w:ind w:left="374" w:hanging="374"/>
        <w:rPr>
          <w:lang w:val="nn-NO"/>
        </w:rPr>
      </w:pPr>
      <w:r w:rsidRPr="000754DA">
        <w:rPr>
          <w:lang w:val="nn-NO"/>
        </w:rPr>
        <w:t xml:space="preserve">Irene: Enhorabuena. ¿Has marcado goles? </w:t>
      </w:r>
    </w:p>
    <w:p w:rsidR="000C6FE8" w:rsidRPr="000754DA" w:rsidRDefault="000C6FE8" w:rsidP="00003468">
      <w:pPr>
        <w:ind w:left="374" w:hanging="374"/>
        <w:rPr>
          <w:lang w:val="nn-NO"/>
        </w:rPr>
      </w:pPr>
      <w:r w:rsidRPr="000754DA">
        <w:rPr>
          <w:lang w:val="nn-NO"/>
        </w:rPr>
        <w:t xml:space="preserve">Ana: Sí, tres. ¿Has visto a Daniel? </w:t>
      </w:r>
    </w:p>
    <w:p w:rsidR="000C6FE8" w:rsidRPr="000754DA" w:rsidRDefault="000C6FE8" w:rsidP="00003468">
      <w:pPr>
        <w:ind w:left="374" w:hanging="374"/>
        <w:rPr>
          <w:lang w:val="nn-NO"/>
        </w:rPr>
      </w:pPr>
      <w:r w:rsidRPr="000754DA">
        <w:rPr>
          <w:lang w:val="nn-NO"/>
        </w:rPr>
        <w:t xml:space="preserve">Irene: No, no lo he visto. Seguramente ya se ha ido a casa. </w:t>
      </w:r>
    </w:p>
    <w:p w:rsidR="000C6FE8" w:rsidRPr="000754DA" w:rsidRDefault="000C6FE8" w:rsidP="00003468">
      <w:pPr>
        <w:ind w:left="374" w:hanging="374"/>
        <w:rPr>
          <w:lang w:val="nn-NO"/>
        </w:rPr>
      </w:pPr>
      <w:r w:rsidRPr="000754DA">
        <w:rPr>
          <w:lang w:val="nn-NO"/>
        </w:rPr>
        <w:t xml:space="preserve">Ana: ¿Has visto a algún otro de mi clase? </w:t>
      </w:r>
    </w:p>
    <w:p w:rsidR="000C6FE8" w:rsidRPr="000754DA" w:rsidRDefault="000C6FE8" w:rsidP="00003468">
      <w:pPr>
        <w:ind w:left="374" w:hanging="374"/>
        <w:rPr>
          <w:lang w:val="nn-NO"/>
        </w:rPr>
      </w:pPr>
      <w:r w:rsidRPr="000754DA">
        <w:rPr>
          <w:lang w:val="nn-NO"/>
        </w:rPr>
        <w:t xml:space="preserve">Irene: No, parece que tus compañeros han terminado más temprano hoy. </w:t>
      </w:r>
    </w:p>
    <w:p w:rsidR="000C6FE8" w:rsidRPr="000754DA" w:rsidRDefault="000C6FE8" w:rsidP="00003468">
      <w:pPr>
        <w:ind w:left="374" w:hanging="374"/>
        <w:rPr>
          <w:lang w:val="nn-NO"/>
        </w:rPr>
      </w:pPr>
      <w:r w:rsidRPr="000754DA">
        <w:rPr>
          <w:lang w:val="nn-NO"/>
        </w:rPr>
        <w:t xml:space="preserve">Ana: He estado en el dentista y ahora no sé si tengo deberes para mañana. </w:t>
      </w:r>
    </w:p>
    <w:p w:rsidR="00003468" w:rsidRDefault="00003468" w:rsidP="000C6FE8">
      <w:pPr>
        <w:rPr>
          <w:lang w:val="nn-NO"/>
        </w:rPr>
      </w:pPr>
    </w:p>
    <w:p w:rsidR="00003468" w:rsidRDefault="000C6FE8" w:rsidP="000C6FE8">
      <w:pPr>
        <w:rPr>
          <w:lang w:val="nn-NO"/>
        </w:rPr>
      </w:pPr>
      <w:r w:rsidRPr="000754DA">
        <w:rPr>
          <w:lang w:val="nn-NO"/>
        </w:rPr>
        <w:t>2</w:t>
      </w:r>
      <w:r w:rsidR="00003468">
        <w:rPr>
          <w:lang w:val="nn-NO"/>
        </w:rPr>
        <w:t>.</w:t>
      </w:r>
      <w:r w:rsidRPr="000754DA">
        <w:rPr>
          <w:lang w:val="nn-NO"/>
        </w:rPr>
        <w:t xml:space="preserve"> Skriv inn de presens perfektumformene og -endingane som manglar. </w:t>
      </w:r>
    </w:p>
    <w:p w:rsidR="00003468" w:rsidRDefault="00003468" w:rsidP="00003468">
      <w:pPr>
        <w:rPr>
          <w:lang w:val="nn-NO"/>
        </w:rPr>
      </w:pPr>
      <w:r w:rsidRPr="000754DA">
        <w:rPr>
          <w:lang w:val="nn-NO"/>
        </w:rPr>
        <w:t>  habl....</w:t>
      </w:r>
      <w:r>
        <w:rPr>
          <w:lang w:val="nn-NO"/>
        </w:rPr>
        <w:t xml:space="preserve"> /</w:t>
      </w:r>
      <w:r w:rsidRPr="000754DA">
        <w:rPr>
          <w:lang w:val="nn-NO"/>
        </w:rPr>
        <w:t> com....</w:t>
      </w:r>
      <w:r>
        <w:rPr>
          <w:lang w:val="nn-NO"/>
        </w:rPr>
        <w:t xml:space="preserve"> /</w:t>
      </w:r>
      <w:r w:rsidRPr="000754DA">
        <w:rPr>
          <w:lang w:val="nn-NO"/>
        </w:rPr>
        <w:t> viv....</w:t>
      </w:r>
    </w:p>
    <w:p w:rsidR="000C6FE8" w:rsidRPr="000754DA" w:rsidRDefault="000C6FE8" w:rsidP="000C6FE8">
      <w:pPr>
        <w:rPr>
          <w:lang w:val="nn-NO"/>
        </w:rPr>
      </w:pPr>
      <w:r w:rsidRPr="000754DA">
        <w:rPr>
          <w:lang w:val="nn-NO"/>
        </w:rPr>
        <w:t>eg har ....</w:t>
      </w:r>
    </w:p>
    <w:p w:rsidR="000C6FE8" w:rsidRPr="000754DA" w:rsidRDefault="000C6FE8" w:rsidP="000C6FE8">
      <w:pPr>
        <w:rPr>
          <w:lang w:val="nn-NO"/>
        </w:rPr>
      </w:pPr>
      <w:r w:rsidRPr="000754DA">
        <w:rPr>
          <w:lang w:val="nn-NO"/>
        </w:rPr>
        <w:t>du har ....</w:t>
      </w:r>
    </w:p>
    <w:p w:rsidR="000C6FE8" w:rsidRPr="000754DA" w:rsidRDefault="000C6FE8" w:rsidP="000C6FE8">
      <w:pPr>
        <w:rPr>
          <w:lang w:val="nn-NO"/>
        </w:rPr>
      </w:pPr>
      <w:r w:rsidRPr="000754DA">
        <w:rPr>
          <w:lang w:val="nn-NO"/>
        </w:rPr>
        <w:t>han har ....</w:t>
      </w:r>
    </w:p>
    <w:p w:rsidR="000C6FE8" w:rsidRPr="000754DA" w:rsidRDefault="000C6FE8" w:rsidP="000C6FE8">
      <w:pPr>
        <w:rPr>
          <w:lang w:val="nn-NO"/>
        </w:rPr>
      </w:pPr>
      <w:r w:rsidRPr="000754DA">
        <w:rPr>
          <w:lang w:val="nn-NO"/>
        </w:rPr>
        <w:t>vi har ....</w:t>
      </w:r>
    </w:p>
    <w:p w:rsidR="000C6FE8" w:rsidRPr="000754DA" w:rsidRDefault="000C6FE8" w:rsidP="000C6FE8">
      <w:pPr>
        <w:rPr>
          <w:lang w:val="nn-NO"/>
        </w:rPr>
      </w:pPr>
      <w:r w:rsidRPr="000754DA">
        <w:rPr>
          <w:lang w:val="nn-NO"/>
        </w:rPr>
        <w:t>de har ....</w:t>
      </w:r>
    </w:p>
    <w:p w:rsidR="000C6FE8" w:rsidRPr="000754DA" w:rsidRDefault="000C6FE8" w:rsidP="000C6FE8">
      <w:pPr>
        <w:rPr>
          <w:lang w:val="nn-NO"/>
        </w:rPr>
      </w:pPr>
      <w:r w:rsidRPr="000754DA">
        <w:rPr>
          <w:lang w:val="nn-NO"/>
        </w:rPr>
        <w:t>dei har ....</w:t>
      </w:r>
    </w:p>
    <w:p w:rsidR="000C6FE8" w:rsidRPr="000754DA" w:rsidRDefault="000C6FE8" w:rsidP="000C6FE8">
      <w:pPr>
        <w:rPr>
          <w:lang w:val="nn-NO"/>
        </w:rPr>
      </w:pPr>
    </w:p>
    <w:p w:rsidR="000C6FE8" w:rsidRPr="000754DA" w:rsidRDefault="000C6FE8" w:rsidP="000C6FE8">
      <w:pPr>
        <w:rPr>
          <w:lang w:val="nn-NO"/>
        </w:rPr>
      </w:pPr>
      <w:r w:rsidRPr="000754DA">
        <w:rPr>
          <w:lang w:val="nn-NO"/>
        </w:rPr>
        <w:t>3</w:t>
      </w:r>
      <w:r w:rsidR="00003468">
        <w:rPr>
          <w:lang w:val="nn-NO"/>
        </w:rPr>
        <w:t>.</w:t>
      </w:r>
      <w:r w:rsidRPr="000754DA">
        <w:rPr>
          <w:lang w:val="nn-NO"/>
        </w:rPr>
        <w:t xml:space="preserve"> Les om presens perfektum på side 131 i tekstboka. </w:t>
      </w:r>
    </w:p>
    <w:p w:rsidR="000C6FE8" w:rsidRPr="000754DA" w:rsidRDefault="000C6FE8" w:rsidP="000C6FE8">
      <w:pPr>
        <w:rPr>
          <w:lang w:val="nn-NO"/>
        </w:rPr>
      </w:pPr>
    </w:p>
    <w:p w:rsidR="000C6FE8" w:rsidRPr="000754DA" w:rsidRDefault="000C6FE8" w:rsidP="000C6FE8">
      <w:pPr>
        <w:rPr>
          <w:lang w:val="nn-NO"/>
        </w:rPr>
      </w:pPr>
      <w:r w:rsidRPr="000754DA">
        <w:rPr>
          <w:lang w:val="nn-NO"/>
        </w:rPr>
        <w:t>G</w:t>
      </w:r>
      <w:r w:rsidR="004F689A">
        <w:rPr>
          <w:lang w:val="nn-NO"/>
        </w:rPr>
        <w:t>)</w:t>
      </w:r>
      <w:r w:rsidRPr="000754DA">
        <w:rPr>
          <w:lang w:val="nn-NO"/>
        </w:rPr>
        <w:t xml:space="preserve"> Habla</w:t>
      </w:r>
    </w:p>
    <w:p w:rsidR="000C6FE8" w:rsidRPr="000754DA" w:rsidRDefault="000C6FE8" w:rsidP="000C6FE8">
      <w:pPr>
        <w:rPr>
          <w:lang w:val="nn-NO"/>
        </w:rPr>
      </w:pPr>
      <w:r w:rsidRPr="000754DA">
        <w:rPr>
          <w:lang w:val="nn-NO"/>
        </w:rPr>
        <w:t xml:space="preserve">Arbeid to og to saman. Fortel kvarandre kva de har gjort i dag. Bruk både </w:t>
      </w:r>
      <w:r w:rsidR="00CA45D0">
        <w:rPr>
          <w:lang w:val="nn-NO"/>
        </w:rPr>
        <w:t>"</w:t>
      </w:r>
      <w:r w:rsidRPr="000754DA">
        <w:rPr>
          <w:lang w:val="nn-NO"/>
        </w:rPr>
        <w:t>eg har</w:t>
      </w:r>
      <w:r w:rsidR="00CA45D0">
        <w:rPr>
          <w:lang w:val="nn-NO"/>
        </w:rPr>
        <w:t>"</w:t>
      </w:r>
      <w:r w:rsidRPr="000754DA">
        <w:rPr>
          <w:lang w:val="nn-NO"/>
        </w:rPr>
        <w:t xml:space="preserve"> og </w:t>
      </w:r>
      <w:r w:rsidR="00CA45D0">
        <w:rPr>
          <w:lang w:val="nn-NO"/>
        </w:rPr>
        <w:t>"</w:t>
      </w:r>
      <w:r w:rsidRPr="000754DA">
        <w:rPr>
          <w:lang w:val="nn-NO"/>
        </w:rPr>
        <w:t>vi har</w:t>
      </w:r>
      <w:r w:rsidR="00CA45D0">
        <w:rPr>
          <w:lang w:val="nn-NO"/>
        </w:rPr>
        <w:t>"</w:t>
      </w:r>
      <w:r w:rsidRPr="000754DA">
        <w:rPr>
          <w:lang w:val="nn-NO"/>
        </w:rPr>
        <w:t>. Hugs at det er lov å dikte!</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4F689A">
        <w:rPr>
          <w:lang w:val="nn-NO"/>
        </w:rPr>
        <w:t>:</w:t>
      </w:r>
      <w:r w:rsidRPr="000754DA">
        <w:rPr>
          <w:lang w:val="nn-NO"/>
        </w:rPr>
        <w:t>}}</w:t>
      </w:r>
    </w:p>
    <w:p w:rsidR="000C6FE8" w:rsidRPr="000754DA" w:rsidRDefault="000C6FE8" w:rsidP="000C6FE8">
      <w:pPr>
        <w:rPr>
          <w:lang w:val="nn-NO"/>
        </w:rPr>
      </w:pPr>
      <w:r w:rsidRPr="000754DA">
        <w:rPr>
          <w:lang w:val="nn-NO"/>
        </w:rPr>
        <w:t>comprar</w:t>
      </w:r>
    </w:p>
    <w:p w:rsidR="000C6FE8" w:rsidRPr="000754DA" w:rsidRDefault="000C6FE8" w:rsidP="000C6FE8">
      <w:pPr>
        <w:rPr>
          <w:lang w:val="nn-NO"/>
        </w:rPr>
      </w:pPr>
      <w:r w:rsidRPr="000754DA">
        <w:rPr>
          <w:lang w:val="nn-NO"/>
        </w:rPr>
        <w:t>desayunar</w:t>
      </w:r>
    </w:p>
    <w:p w:rsidR="000C6FE8" w:rsidRPr="000754DA" w:rsidRDefault="000C6FE8" w:rsidP="000C6FE8">
      <w:pPr>
        <w:rPr>
          <w:lang w:val="nn-NO"/>
        </w:rPr>
      </w:pPr>
      <w:r w:rsidRPr="000754DA">
        <w:rPr>
          <w:lang w:val="nn-NO"/>
        </w:rPr>
        <w:t>hacer</w:t>
      </w:r>
    </w:p>
    <w:p w:rsidR="000C6FE8" w:rsidRPr="000754DA" w:rsidRDefault="000C6FE8" w:rsidP="000C6FE8">
      <w:pPr>
        <w:rPr>
          <w:lang w:val="nn-NO"/>
        </w:rPr>
      </w:pPr>
      <w:r w:rsidRPr="000754DA">
        <w:rPr>
          <w:lang w:val="nn-NO"/>
        </w:rPr>
        <w:t>ver</w:t>
      </w:r>
    </w:p>
    <w:p w:rsidR="000C6FE8" w:rsidRPr="000754DA" w:rsidRDefault="000C6FE8" w:rsidP="000C6FE8">
      <w:pPr>
        <w:rPr>
          <w:lang w:val="nn-NO"/>
        </w:rPr>
      </w:pPr>
      <w:r w:rsidRPr="000754DA">
        <w:rPr>
          <w:lang w:val="nn-NO"/>
        </w:rPr>
        <w:t>escribir</w:t>
      </w:r>
    </w:p>
    <w:p w:rsidR="000C6FE8" w:rsidRPr="000754DA" w:rsidRDefault="000C6FE8" w:rsidP="000C6FE8">
      <w:pPr>
        <w:rPr>
          <w:lang w:val="nn-NO"/>
        </w:rPr>
      </w:pPr>
      <w:r w:rsidRPr="000754DA">
        <w:rPr>
          <w:lang w:val="nn-NO"/>
        </w:rPr>
        <w:t>hablar</w:t>
      </w:r>
    </w:p>
    <w:p w:rsidR="000C6FE8" w:rsidRPr="000754DA" w:rsidRDefault="000C6FE8" w:rsidP="000C6FE8">
      <w:pPr>
        <w:rPr>
          <w:lang w:val="nn-NO"/>
        </w:rPr>
      </w:pPr>
      <w:r w:rsidRPr="000754DA">
        <w:rPr>
          <w:lang w:val="nn-NO"/>
        </w:rPr>
        <w:t>estudiar</w:t>
      </w:r>
    </w:p>
    <w:p w:rsidR="000C6FE8" w:rsidRPr="000754DA" w:rsidRDefault="004F689A" w:rsidP="000C6FE8">
      <w:pPr>
        <w:rPr>
          <w:lang w:val="nn-NO"/>
        </w:rPr>
      </w:pPr>
      <w:r>
        <w:rPr>
          <w:lang w:val="nn-NO"/>
        </w:rPr>
        <w:t>{S</w:t>
      </w:r>
      <w:r w:rsidR="000C6FE8"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--- 67 </w:t>
      </w:r>
      <w:r w:rsidR="000754DA" w:rsidRPr="000754DA">
        <w:rPr>
          <w:lang w:val="nn-NO"/>
        </w:rPr>
        <w:t>til 126</w:t>
      </w:r>
    </w:p>
    <w:p w:rsidR="000C6FE8" w:rsidRPr="000754DA" w:rsidRDefault="000C6FE8" w:rsidP="000C6FE8">
      <w:pPr>
        <w:rPr>
          <w:lang w:val="nn-NO"/>
        </w:rPr>
      </w:pPr>
      <w:r w:rsidRPr="000754DA">
        <w:rPr>
          <w:lang w:val="nn-NO"/>
        </w:rPr>
        <w:lastRenderedPageBreak/>
        <w:t>H</w:t>
      </w:r>
      <w:r w:rsidR="004F689A">
        <w:rPr>
          <w:lang w:val="nn-NO"/>
        </w:rPr>
        <w:t>)</w:t>
      </w:r>
      <w:r w:rsidRPr="000754DA">
        <w:rPr>
          <w:lang w:val="nn-NO"/>
        </w:rPr>
        <w:t xml:space="preserve"> Escribe y escucha</w:t>
      </w:r>
    </w:p>
    <w:p w:rsidR="000C6FE8" w:rsidRPr="000754DA" w:rsidRDefault="000C6FE8" w:rsidP="000C6FE8">
      <w:pPr>
        <w:rPr>
          <w:lang w:val="nn-NO"/>
        </w:rPr>
      </w:pPr>
      <w:r w:rsidRPr="000754DA">
        <w:rPr>
          <w:lang w:val="nn-NO"/>
        </w:rPr>
        <w:t>1</w:t>
      </w:r>
      <w:r w:rsidR="004F689A">
        <w:rPr>
          <w:lang w:val="nn-NO"/>
        </w:rPr>
        <w:t>.</w:t>
      </w:r>
      <w:r w:rsidRPr="000754DA">
        <w:rPr>
          <w:lang w:val="nn-NO"/>
        </w:rPr>
        <w:t xml:space="preserve"> Skriv inn rett form av presens perfektum. </w:t>
      </w:r>
    </w:p>
    <w:p w:rsidR="000C6FE8" w:rsidRPr="000754DA" w:rsidRDefault="000C6FE8" w:rsidP="000C6FE8">
      <w:pPr>
        <w:rPr>
          <w:lang w:val="nn-NO"/>
        </w:rPr>
      </w:pPr>
      <w:r w:rsidRPr="000754DA">
        <w:rPr>
          <w:lang w:val="nn-NO"/>
        </w:rPr>
        <w:t xml:space="preserve">  Mis amigos Juan, Alejandro y yo .... (har vore) en Noruega. Mi primo vive en Oslo. Yo .... (har besøkt) la capital noruega muchas veces pero mis amigos nunca .... (har vore) allí. Y tú, ¿.... (har vore) en Oslo? </w:t>
      </w:r>
    </w:p>
    <w:p w:rsidR="000C6FE8" w:rsidRPr="000754DA" w:rsidRDefault="000C6FE8" w:rsidP="000C6FE8">
      <w:pPr>
        <w:rPr>
          <w:lang w:val="nn-NO"/>
        </w:rPr>
      </w:pPr>
      <w:r w:rsidRPr="000754DA">
        <w:rPr>
          <w:lang w:val="nn-NO"/>
        </w:rPr>
        <w:t xml:space="preserve">  Juan, Alejandro y yo .... (har gått) a todas las discotecas del centro. Juan dice que él nunca .... (har sett) tantas chicas guapas. A Alejandro le gustan las chilenas. Dice que siempre </w:t>
      </w:r>
      <w:r w:rsidR="004F689A">
        <w:rPr>
          <w:lang w:val="nn-NO"/>
        </w:rPr>
        <w:t>..</w:t>
      </w:r>
      <w:r w:rsidRPr="000754DA">
        <w:rPr>
          <w:lang w:val="nn-NO"/>
        </w:rPr>
        <w:t>ha pensado</w:t>
      </w:r>
      <w:r w:rsidR="004F689A">
        <w:rPr>
          <w:lang w:val="nn-NO"/>
        </w:rPr>
        <w:t>..</w:t>
      </w:r>
      <w:r w:rsidRPr="000754DA">
        <w:rPr>
          <w:lang w:val="nn-NO"/>
        </w:rPr>
        <w:t xml:space="preserve"> (har meint) que las chilenas son las mujeres más bellas y yo estoy de acuerdo. ¿Vosotros .... (har sett) a las chicas chilenas? Son guapísimas, ¿verdad?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4F689A">
        <w:rPr>
          <w:lang w:val="nn-NO"/>
        </w:rPr>
        <w:t>.</w:t>
      </w:r>
      <w:r w:rsidRPr="000754DA">
        <w:rPr>
          <w:lang w:val="nn-NO"/>
        </w:rPr>
        <w:t xml:space="preserve"> Lytt og rett. </w:t>
      </w:r>
    </w:p>
    <w:p w:rsidR="004F689A" w:rsidRDefault="004F689A" w:rsidP="000C6FE8">
      <w:pPr>
        <w:rPr>
          <w:lang w:val="nn-NO"/>
        </w:rPr>
      </w:pPr>
    </w:p>
    <w:p w:rsidR="000C6FE8" w:rsidRPr="000754DA" w:rsidRDefault="000C6FE8" w:rsidP="000C6FE8">
      <w:pPr>
        <w:rPr>
          <w:lang w:val="nn-NO"/>
        </w:rPr>
      </w:pPr>
      <w:r w:rsidRPr="000754DA">
        <w:rPr>
          <w:lang w:val="nn-NO"/>
        </w:rPr>
        <w:t>I</w:t>
      </w:r>
      <w:r w:rsidR="004F689A">
        <w:rPr>
          <w:lang w:val="nn-NO"/>
        </w:rPr>
        <w:t>)</w:t>
      </w:r>
      <w:r w:rsidRPr="000754DA">
        <w:rPr>
          <w:lang w:val="nn-NO"/>
        </w:rPr>
        <w:t xml:space="preserve"> Repite</w:t>
      </w:r>
    </w:p>
    <w:p w:rsidR="004F689A" w:rsidRDefault="000C6FE8" w:rsidP="000C6FE8">
      <w:pPr>
        <w:rPr>
          <w:lang w:val="nn-NO"/>
        </w:rPr>
      </w:pPr>
      <w:r w:rsidRPr="000754DA">
        <w:rPr>
          <w:lang w:val="nn-NO"/>
        </w:rPr>
        <w:t>1</w:t>
      </w:r>
      <w:r w:rsidR="004F689A">
        <w:rPr>
          <w:lang w:val="nn-NO"/>
        </w:rPr>
        <w:t>.</w:t>
      </w:r>
      <w:r w:rsidRPr="000754DA">
        <w:rPr>
          <w:lang w:val="nn-NO"/>
        </w:rPr>
        <w:t xml:space="preserve"> Les om gerundium på side 131 i grammatikken.</w:t>
      </w:r>
    </w:p>
    <w:p w:rsidR="000C6FE8" w:rsidRPr="000754DA" w:rsidRDefault="000C6FE8" w:rsidP="000C6FE8">
      <w:pPr>
        <w:rPr>
          <w:lang w:val="nn-NO"/>
        </w:rPr>
      </w:pPr>
      <w:r w:rsidRPr="000754DA">
        <w:rPr>
          <w:lang w:val="nn-NO"/>
        </w:rPr>
        <w:t xml:space="preserve"> </w:t>
      </w:r>
    </w:p>
    <w:p w:rsidR="000C6FE8" w:rsidRPr="000754DA" w:rsidRDefault="000C6FE8" w:rsidP="000C6FE8">
      <w:pPr>
        <w:rPr>
          <w:lang w:val="nn-NO"/>
        </w:rPr>
      </w:pPr>
      <w:r w:rsidRPr="000754DA">
        <w:rPr>
          <w:lang w:val="nn-NO"/>
        </w:rPr>
        <w:t>2</w:t>
      </w:r>
      <w:r w:rsidR="004F689A">
        <w:rPr>
          <w:lang w:val="nn-NO"/>
        </w:rPr>
        <w:t>.</w:t>
      </w:r>
      <w:r w:rsidRPr="000754DA">
        <w:rPr>
          <w:lang w:val="nn-NO"/>
        </w:rPr>
        <w:t xml:space="preserve"> Set saman rett byrjing og slutt på setningane. </w:t>
      </w:r>
    </w:p>
    <w:p w:rsidR="000C6FE8" w:rsidRPr="000754DA" w:rsidRDefault="000C6FE8" w:rsidP="000C6FE8">
      <w:pPr>
        <w:rPr>
          <w:lang w:val="nn-NO"/>
        </w:rPr>
      </w:pPr>
      <w:r w:rsidRPr="000754DA">
        <w:rPr>
          <w:lang w:val="nn-NO"/>
        </w:rPr>
        <w:t>Det skal bli ein samanhengande forteljing.</w:t>
      </w:r>
    </w:p>
    <w:p w:rsidR="000C6FE8" w:rsidRPr="000754DA" w:rsidRDefault="000C6FE8" w:rsidP="000C6FE8">
      <w:pPr>
        <w:rPr>
          <w:lang w:val="nn-NO"/>
        </w:rPr>
      </w:pPr>
    </w:p>
    <w:p w:rsidR="004F689A" w:rsidRDefault="004F689A" w:rsidP="000C6FE8">
      <w:pPr>
        <w:rPr>
          <w:lang w:val="nn-NO"/>
        </w:rPr>
      </w:pPr>
      <w:r>
        <w:rPr>
          <w:lang w:val="nn-NO"/>
        </w:rPr>
        <w:t>{{Til venstre:}}</w:t>
      </w:r>
    </w:p>
    <w:p w:rsidR="000C6FE8" w:rsidRPr="000754DA" w:rsidRDefault="000C6FE8" w:rsidP="000C6FE8">
      <w:pPr>
        <w:rPr>
          <w:lang w:val="nn-NO"/>
        </w:rPr>
      </w:pPr>
      <w:r w:rsidRPr="000754DA">
        <w:rPr>
          <w:lang w:val="nn-NO"/>
        </w:rPr>
        <w:t>Mis padres y sus amigos</w:t>
      </w:r>
      <w:r w:rsidR="004F689A">
        <w:rPr>
          <w:lang w:val="nn-NO"/>
        </w:rPr>
        <w:t xml:space="preserve"> ....</w:t>
      </w:r>
    </w:p>
    <w:p w:rsidR="000C6FE8" w:rsidRPr="000754DA" w:rsidRDefault="000C6FE8" w:rsidP="000C6FE8">
      <w:pPr>
        <w:rPr>
          <w:lang w:val="nn-NO"/>
        </w:rPr>
      </w:pPr>
      <w:r w:rsidRPr="000754DA">
        <w:rPr>
          <w:lang w:val="nn-NO"/>
        </w:rPr>
        <w:t>Mis hermanas y yo</w:t>
      </w:r>
      <w:r w:rsidR="004F689A">
        <w:rPr>
          <w:lang w:val="nn-NO"/>
        </w:rPr>
        <w:t xml:space="preserve"> ....</w:t>
      </w:r>
    </w:p>
    <w:p w:rsidR="000C6FE8" w:rsidRPr="000754DA" w:rsidRDefault="000C6FE8" w:rsidP="000C6FE8">
      <w:pPr>
        <w:rPr>
          <w:lang w:val="nn-NO"/>
        </w:rPr>
      </w:pPr>
      <w:r w:rsidRPr="000754DA">
        <w:rPr>
          <w:lang w:val="nn-NO"/>
        </w:rPr>
        <w:t>Un jugador</w:t>
      </w:r>
      <w:r w:rsidR="004F689A">
        <w:rPr>
          <w:lang w:val="nn-NO"/>
        </w:rPr>
        <w:t xml:space="preserve"> ....</w:t>
      </w:r>
    </w:p>
    <w:p w:rsidR="000C6FE8" w:rsidRPr="000754DA" w:rsidRDefault="000C6FE8" w:rsidP="000C6FE8">
      <w:pPr>
        <w:rPr>
          <w:lang w:val="nn-NO"/>
        </w:rPr>
      </w:pPr>
      <w:r w:rsidRPr="000754DA">
        <w:rPr>
          <w:lang w:val="nn-NO"/>
        </w:rPr>
        <w:t>Todos</w:t>
      </w:r>
      <w:r w:rsidR="004F689A">
        <w:rPr>
          <w:lang w:val="nn-NO"/>
        </w:rPr>
        <w:t xml:space="preserve"> ....</w:t>
      </w:r>
    </w:p>
    <w:p w:rsidR="000C6FE8" w:rsidRPr="000754DA" w:rsidRDefault="000C6FE8" w:rsidP="000C6FE8">
      <w:pPr>
        <w:rPr>
          <w:lang w:val="nn-NO"/>
        </w:rPr>
      </w:pPr>
      <w:r w:rsidRPr="000754DA">
        <w:rPr>
          <w:lang w:val="nn-NO"/>
        </w:rPr>
        <w:t xml:space="preserve">Yo digo a mis hermanas: </w:t>
      </w:r>
      <w:r w:rsidR="00CA45D0">
        <w:rPr>
          <w:lang w:val="nn-NO"/>
        </w:rPr>
        <w:t>"</w:t>
      </w:r>
      <w:r w:rsidRPr="000754DA">
        <w:rPr>
          <w:lang w:val="nn-NO"/>
        </w:rPr>
        <w:t>¿Por qué</w:t>
      </w:r>
      <w:r w:rsidR="004F689A">
        <w:rPr>
          <w:lang w:val="nn-NO"/>
        </w:rPr>
        <w:t xml:space="preserve"> ....</w:t>
      </w:r>
    </w:p>
    <w:p w:rsidR="000C6FE8" w:rsidRPr="000754DA" w:rsidRDefault="000C6FE8" w:rsidP="000C6FE8">
      <w:pPr>
        <w:rPr>
          <w:lang w:val="nn-NO"/>
        </w:rPr>
      </w:pPr>
      <w:r w:rsidRPr="000754DA">
        <w:rPr>
          <w:lang w:val="nn-NO"/>
        </w:rPr>
        <w:t>Una de mis hermanas responde:</w:t>
      </w:r>
      <w:r w:rsidR="004F689A">
        <w:rPr>
          <w:lang w:val="nn-NO"/>
        </w:rPr>
        <w:t xml:space="preserve"> ....</w:t>
      </w:r>
    </w:p>
    <w:p w:rsidR="004F689A" w:rsidRDefault="000C6FE8" w:rsidP="000C6FE8">
      <w:pPr>
        <w:rPr>
          <w:lang w:val="nn-NO"/>
        </w:rPr>
      </w:pPr>
      <w:r w:rsidRPr="000754DA">
        <w:rPr>
          <w:lang w:val="nn-NO"/>
        </w:rPr>
        <w:t xml:space="preserve">La otra dice: </w:t>
      </w:r>
      <w:r w:rsidR="00CA45D0">
        <w:rPr>
          <w:lang w:val="nn-NO"/>
        </w:rPr>
        <w:t>"</w:t>
      </w:r>
      <w:r w:rsidR="004F689A">
        <w:rPr>
          <w:lang w:val="nn-NO"/>
        </w:rPr>
        <w:t>¿Por qué tú siempre ....</w:t>
      </w:r>
    </w:p>
    <w:p w:rsidR="00BD2F9A" w:rsidRDefault="00BD2F9A" w:rsidP="000C6FE8">
      <w:pPr>
        <w:rPr>
          <w:lang w:val="nn-NO"/>
        </w:rPr>
      </w:pPr>
    </w:p>
    <w:p w:rsidR="004F689A" w:rsidRDefault="004F689A" w:rsidP="000C6FE8">
      <w:pPr>
        <w:rPr>
          <w:lang w:val="nn-NO"/>
        </w:rPr>
      </w:pPr>
      <w:r>
        <w:rPr>
          <w:lang w:val="nn-NO"/>
        </w:rPr>
        <w:t>{{Til h</w:t>
      </w:r>
      <w:r w:rsidR="00BD2F9A">
        <w:rPr>
          <w:lang w:val="nn-NO"/>
        </w:rPr>
        <w:t>ø</w:t>
      </w:r>
      <w:r>
        <w:rPr>
          <w:lang w:val="nn-NO"/>
        </w:rPr>
        <w:t>gre:}}</w:t>
      </w:r>
    </w:p>
    <w:p w:rsidR="000C6FE8" w:rsidRPr="000754DA" w:rsidRDefault="000C6FE8" w:rsidP="000C6FE8">
      <w:pPr>
        <w:rPr>
          <w:lang w:val="nn-NO"/>
        </w:rPr>
      </w:pPr>
      <w:r w:rsidRPr="000754DA">
        <w:rPr>
          <w:lang w:val="nn-NO"/>
        </w:rPr>
        <w:t>estoy gritando porque quiero.</w:t>
      </w:r>
    </w:p>
    <w:p w:rsidR="000C6FE8" w:rsidRPr="000754DA" w:rsidRDefault="000C6FE8" w:rsidP="000C6FE8">
      <w:pPr>
        <w:rPr>
          <w:lang w:val="nn-NO"/>
        </w:rPr>
      </w:pPr>
      <w:r w:rsidRPr="000754DA">
        <w:rPr>
          <w:lang w:val="nn-NO"/>
        </w:rPr>
        <w:t>estás diciendo tonterías?</w:t>
      </w:r>
    </w:p>
    <w:p w:rsidR="000C6FE8" w:rsidRPr="000754DA" w:rsidRDefault="000C6FE8" w:rsidP="000C6FE8">
      <w:pPr>
        <w:rPr>
          <w:lang w:val="nn-NO"/>
        </w:rPr>
      </w:pPr>
      <w:r w:rsidRPr="000754DA">
        <w:rPr>
          <w:lang w:val="nn-NO"/>
        </w:rPr>
        <w:t>están jugando un partido de fútbol.</w:t>
      </w:r>
    </w:p>
    <w:p w:rsidR="000C6FE8" w:rsidRPr="000754DA" w:rsidRDefault="000C6FE8" w:rsidP="000C6FE8">
      <w:pPr>
        <w:rPr>
          <w:lang w:val="nn-NO"/>
        </w:rPr>
      </w:pPr>
      <w:r w:rsidRPr="000754DA">
        <w:rPr>
          <w:lang w:val="nn-NO"/>
        </w:rPr>
        <w:t>estamos mirando el partido.</w:t>
      </w:r>
    </w:p>
    <w:p w:rsidR="000C6FE8" w:rsidRPr="000754DA" w:rsidRDefault="000C6FE8" w:rsidP="000C6FE8">
      <w:pPr>
        <w:rPr>
          <w:lang w:val="nn-NO"/>
        </w:rPr>
      </w:pPr>
      <w:r w:rsidRPr="000754DA">
        <w:rPr>
          <w:lang w:val="nn-NO"/>
        </w:rPr>
        <w:t>están gritando.</w:t>
      </w:r>
    </w:p>
    <w:p w:rsidR="000C6FE8" w:rsidRPr="000754DA" w:rsidRDefault="000C6FE8" w:rsidP="000C6FE8">
      <w:pPr>
        <w:rPr>
          <w:lang w:val="nn-NO"/>
        </w:rPr>
      </w:pPr>
      <w:r w:rsidRPr="000754DA">
        <w:rPr>
          <w:lang w:val="nn-NO"/>
        </w:rPr>
        <w:t>estáis gritando tanto?</w:t>
      </w:r>
    </w:p>
    <w:p w:rsidR="000C6FE8" w:rsidRPr="000754DA" w:rsidRDefault="000C6FE8" w:rsidP="000C6FE8">
      <w:pPr>
        <w:rPr>
          <w:lang w:val="nn-NO"/>
        </w:rPr>
      </w:pPr>
      <w:r w:rsidRPr="000754DA">
        <w:rPr>
          <w:lang w:val="nn-NO"/>
        </w:rPr>
        <w:t>está marcando un gol.</w:t>
      </w:r>
      <w:r w:rsidRPr="000754DA">
        <w:rPr>
          <w:lang w:val="nn-NO"/>
        </w:rPr>
        <w:cr/>
        <w:t>{{</w:t>
      </w:r>
      <w:r w:rsidR="004F689A">
        <w:rPr>
          <w:lang w:val="nn-NO"/>
        </w:rPr>
        <w:t>S</w:t>
      </w:r>
      <w:r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3</w:t>
      </w:r>
      <w:r w:rsidR="004F689A">
        <w:rPr>
          <w:lang w:val="nn-NO"/>
        </w:rPr>
        <w:t>.</w:t>
      </w:r>
      <w:r w:rsidRPr="000754DA">
        <w:rPr>
          <w:lang w:val="nn-NO"/>
        </w:rPr>
        <w:t xml:space="preserve"> Arbeid to og to saman. Les forteljinga frå I</w:t>
      </w:r>
      <w:r w:rsidR="004F689A">
        <w:rPr>
          <w:lang w:val="nn-NO"/>
        </w:rPr>
        <w:t>)</w:t>
      </w:r>
      <w:r w:rsidRPr="000754DA">
        <w:rPr>
          <w:lang w:val="nn-NO"/>
        </w:rPr>
        <w:t xml:space="preserve"> 2</w:t>
      </w:r>
      <w:r w:rsidR="004F689A">
        <w:rPr>
          <w:lang w:val="nn-NO"/>
        </w:rPr>
        <w:t>.</w:t>
      </w:r>
      <w:r w:rsidRPr="000754DA">
        <w:rPr>
          <w:lang w:val="nn-NO"/>
        </w:rPr>
        <w:t xml:space="preserve"> for kvarandre.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--- 68 </w:t>
      </w:r>
      <w:r w:rsidR="000754DA" w:rsidRPr="000754DA">
        <w:rPr>
          <w:lang w:val="nn-NO"/>
        </w:rPr>
        <w:t>til 126</w:t>
      </w:r>
    </w:p>
    <w:p w:rsidR="000C6FE8" w:rsidRPr="000754DA" w:rsidRDefault="000C6FE8" w:rsidP="000C6FE8">
      <w:pPr>
        <w:rPr>
          <w:lang w:val="nn-NO"/>
        </w:rPr>
      </w:pPr>
      <w:r w:rsidRPr="000754DA">
        <w:rPr>
          <w:lang w:val="nn-NO"/>
        </w:rPr>
        <w:t>J</w:t>
      </w:r>
      <w:r w:rsidR="004F689A">
        <w:rPr>
          <w:lang w:val="nn-NO"/>
        </w:rPr>
        <w:t>)</w:t>
      </w:r>
      <w:r w:rsidRPr="000754DA">
        <w:rPr>
          <w:lang w:val="nn-NO"/>
        </w:rPr>
        <w:t xml:space="preserve"> Habla y escucha</w:t>
      </w:r>
    </w:p>
    <w:p w:rsidR="000C6FE8" w:rsidRPr="000754DA" w:rsidRDefault="000C6FE8" w:rsidP="000C6FE8">
      <w:pPr>
        <w:rPr>
          <w:lang w:val="nn-NO"/>
        </w:rPr>
      </w:pPr>
      <w:r w:rsidRPr="000754DA">
        <w:rPr>
          <w:lang w:val="nn-NO"/>
        </w:rPr>
        <w:t>Arbeid to og to saman. Vel ein eller fleire av desse oppgåvene.</w:t>
      </w:r>
    </w:p>
    <w:p w:rsidR="004F689A" w:rsidRDefault="004F689A" w:rsidP="000C6FE8">
      <w:pPr>
        <w:rPr>
          <w:lang w:val="nn-NO"/>
        </w:rPr>
      </w:pPr>
    </w:p>
    <w:p w:rsidR="00EE553F" w:rsidRPr="000754DA" w:rsidRDefault="00EE553F" w:rsidP="00EE553F">
      <w:pPr>
        <w:rPr>
          <w:lang w:val="nn-NO"/>
        </w:rPr>
      </w:pPr>
      <w:r>
        <w:rPr>
          <w:lang w:val="nn-NO"/>
        </w:rPr>
        <w:t>{{</w:t>
      </w:r>
      <w:r w:rsidRPr="000754DA">
        <w:rPr>
          <w:lang w:val="nn-NO"/>
        </w:rPr>
        <w:t>Ordforklaring:</w:t>
      </w:r>
      <w:r>
        <w:rPr>
          <w:lang w:val="nn-NO"/>
        </w:rPr>
        <w:t xml:space="preserve">}} </w:t>
      </w:r>
      <w:r w:rsidRPr="000754DA">
        <w:rPr>
          <w:lang w:val="nn-NO"/>
        </w:rPr>
        <w:t>enfadado:</w:t>
      </w:r>
      <w:r>
        <w:rPr>
          <w:lang w:val="nn-NO"/>
        </w:rPr>
        <w:t xml:space="preserve"> </w:t>
      </w:r>
      <w:r w:rsidRPr="000754DA">
        <w:rPr>
          <w:lang w:val="nn-NO"/>
        </w:rPr>
        <w:t>sint</w:t>
      </w:r>
    </w:p>
    <w:p w:rsidR="00EE553F" w:rsidRDefault="00EE553F" w:rsidP="000C6FE8">
      <w:pPr>
        <w:rPr>
          <w:lang w:val="nn-NO"/>
        </w:rPr>
      </w:pPr>
    </w:p>
    <w:p w:rsidR="000C6FE8" w:rsidRPr="000754DA" w:rsidRDefault="000C6FE8" w:rsidP="000C6FE8">
      <w:pPr>
        <w:rPr>
          <w:lang w:val="nn-NO"/>
        </w:rPr>
      </w:pPr>
      <w:r w:rsidRPr="000754DA">
        <w:rPr>
          <w:lang w:val="nn-NO"/>
        </w:rPr>
        <w:lastRenderedPageBreak/>
        <w:t>1</w:t>
      </w:r>
      <w:r w:rsidR="004F689A">
        <w:rPr>
          <w:lang w:val="nn-NO"/>
        </w:rPr>
        <w:t>.</w:t>
      </w:r>
      <w:r w:rsidRPr="000754DA">
        <w:rPr>
          <w:lang w:val="nn-NO"/>
        </w:rPr>
        <w:t xml:space="preserve"> Sjå på teikninga. Bytt på å spørje kvarandre om kva de ser. Bruk personlege pronomen som direkte objekt. </w:t>
      </w:r>
    </w:p>
    <w:p w:rsidR="000C6FE8" w:rsidRPr="000754DA" w:rsidRDefault="004F689A" w:rsidP="000C6FE8">
      <w:pPr>
        <w:rPr>
          <w:lang w:val="nn-NO"/>
        </w:rPr>
      </w:pPr>
      <w:r>
        <w:rPr>
          <w:lang w:val="nn-NO"/>
        </w:rPr>
        <w:t>  </w:t>
      </w:r>
      <w:r w:rsidR="000C6FE8" w:rsidRPr="000754DA">
        <w:rPr>
          <w:lang w:val="nn-NO"/>
        </w:rPr>
        <w:t>Modelo:</w:t>
      </w:r>
    </w:p>
    <w:p w:rsidR="000C6FE8" w:rsidRPr="000754DA" w:rsidRDefault="004F689A" w:rsidP="000C6FE8">
      <w:pPr>
        <w:rPr>
          <w:lang w:val="nn-NO"/>
        </w:rPr>
      </w:pPr>
      <w:r>
        <w:rPr>
          <w:lang w:val="nn-NO"/>
        </w:rPr>
        <w:t>-</w:t>
      </w:r>
      <w:r w:rsidR="000C6FE8" w:rsidRPr="000754DA">
        <w:rPr>
          <w:lang w:val="nn-NO"/>
        </w:rPr>
        <w:t xml:space="preserve"> ¿Ves a la chica guapa?</w:t>
      </w:r>
    </w:p>
    <w:p w:rsidR="000C6FE8" w:rsidRPr="000754DA" w:rsidRDefault="004F689A" w:rsidP="000C6FE8">
      <w:pPr>
        <w:rPr>
          <w:lang w:val="nn-NO"/>
        </w:rPr>
      </w:pPr>
      <w:r>
        <w:rPr>
          <w:lang w:val="nn-NO"/>
        </w:rPr>
        <w:t>-</w:t>
      </w:r>
      <w:r w:rsidR="000C6FE8" w:rsidRPr="000754DA">
        <w:rPr>
          <w:lang w:val="nn-NO"/>
        </w:rPr>
        <w:t xml:space="preserve"> Sí, la veo.</w:t>
      </w:r>
    </w:p>
    <w:p w:rsidR="00F05F6F" w:rsidRDefault="00F05F6F" w:rsidP="00EE553F">
      <w:pPr>
        <w:ind w:left="374" w:hanging="374"/>
        <w:rPr>
          <w:lang w:val="nn-NO"/>
        </w:rPr>
      </w:pPr>
    </w:p>
    <w:p w:rsidR="000C6FE8" w:rsidRPr="000754DA" w:rsidRDefault="000C6FE8" w:rsidP="00EE553F">
      <w:pPr>
        <w:ind w:left="374" w:hanging="374"/>
        <w:rPr>
          <w:lang w:val="nn-NO"/>
        </w:rPr>
      </w:pPr>
      <w:r w:rsidRPr="000754DA">
        <w:rPr>
          <w:lang w:val="nn-NO"/>
        </w:rPr>
        <w:t>2</w:t>
      </w:r>
      <w:r w:rsidR="004F689A">
        <w:rPr>
          <w:lang w:val="nn-NO"/>
        </w:rPr>
        <w:t>.</w:t>
      </w:r>
      <w:r w:rsidRPr="000754DA">
        <w:rPr>
          <w:lang w:val="nn-NO"/>
        </w:rPr>
        <w:t xml:space="preserve"> Byt på å fortelje kva personane held på å gjere. Bruk gerundium, til dømes </w:t>
      </w:r>
      <w:r w:rsidR="00CA45D0">
        <w:rPr>
          <w:lang w:val="nn-NO"/>
        </w:rPr>
        <w:t>"</w:t>
      </w:r>
      <w:r w:rsidRPr="000754DA">
        <w:rPr>
          <w:lang w:val="nn-NO"/>
        </w:rPr>
        <w:t>La chica guapa está hablando...</w:t>
      </w:r>
      <w:r w:rsidR="00CA45D0">
        <w:rPr>
          <w:lang w:val="nn-NO"/>
        </w:rPr>
        <w:t>"</w:t>
      </w:r>
      <w:r w:rsidRPr="000754DA">
        <w:rPr>
          <w:lang w:val="nn-NO"/>
        </w:rPr>
        <w:t xml:space="preserve">. </w:t>
      </w:r>
    </w:p>
    <w:p w:rsidR="000C6FE8" w:rsidRPr="000754DA" w:rsidRDefault="000C6FE8" w:rsidP="00EE553F">
      <w:pPr>
        <w:ind w:left="374" w:hanging="374"/>
        <w:rPr>
          <w:lang w:val="nn-NO"/>
        </w:rPr>
      </w:pPr>
      <w:r w:rsidRPr="000754DA">
        <w:rPr>
          <w:lang w:val="nn-NO"/>
        </w:rPr>
        <w:t>3</w:t>
      </w:r>
      <w:r w:rsidR="00EE553F">
        <w:rPr>
          <w:lang w:val="nn-NO"/>
        </w:rPr>
        <w:t>.</w:t>
      </w:r>
      <w:r w:rsidRPr="000754DA">
        <w:rPr>
          <w:lang w:val="nn-NO"/>
        </w:rPr>
        <w:t xml:space="preserve"> Gjer som i punkt 2, men bruk presens perfektum, til dømes </w:t>
      </w:r>
      <w:r w:rsidR="00CA45D0">
        <w:rPr>
          <w:lang w:val="nn-NO"/>
        </w:rPr>
        <w:t>"</w:t>
      </w:r>
      <w:r w:rsidRPr="000754DA">
        <w:rPr>
          <w:lang w:val="nn-NO"/>
        </w:rPr>
        <w:t>La chica alta ha hablado...</w:t>
      </w:r>
      <w:r w:rsidR="00CA45D0">
        <w:rPr>
          <w:lang w:val="nn-NO"/>
        </w:rPr>
        <w:t>"</w:t>
      </w:r>
      <w:r w:rsidRPr="000754DA">
        <w:rPr>
          <w:lang w:val="nn-NO"/>
        </w:rPr>
        <w:t xml:space="preserve">. </w:t>
      </w:r>
    </w:p>
    <w:p w:rsidR="000C6FE8" w:rsidRPr="000754DA" w:rsidRDefault="000C6FE8" w:rsidP="00EE553F">
      <w:pPr>
        <w:ind w:left="374" w:hanging="374"/>
        <w:rPr>
          <w:lang w:val="nn-NO"/>
        </w:rPr>
      </w:pPr>
      <w:r w:rsidRPr="000754DA">
        <w:rPr>
          <w:lang w:val="nn-NO"/>
        </w:rPr>
        <w:t>4</w:t>
      </w:r>
      <w:r w:rsidR="00EE553F">
        <w:rPr>
          <w:lang w:val="nn-NO"/>
        </w:rPr>
        <w:t>.</w:t>
      </w:r>
      <w:r w:rsidRPr="000754DA">
        <w:rPr>
          <w:lang w:val="nn-NO"/>
        </w:rPr>
        <w:t xml:space="preserve"> Lytt til kva som vert sagt om personane på biletet og ta notat. Lytt gjerne fleire gonger. Hjelp kvarandre så til å fortelje att det de har hørt. </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EE553F">
        <w:rPr>
          <w:lang w:val="nn-NO"/>
        </w:rPr>
        <w:t>ete:</w:t>
      </w:r>
      <w:r w:rsidR="00FF270C">
        <w:rPr>
          <w:lang w:val="nn-NO"/>
        </w:rPr>
        <w:t xml:space="preserve"> </w:t>
      </w:r>
      <w:r w:rsidR="00FF270C" w:rsidRPr="00DC06E4">
        <w:rPr>
          <w:lang w:val="nn-NO"/>
        </w:rPr>
        <w:t>Be læraren forklare bileta.}}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--- 69 </w:t>
      </w:r>
      <w:r w:rsidR="000754DA" w:rsidRPr="000754DA">
        <w:rPr>
          <w:lang w:val="nn-NO"/>
        </w:rPr>
        <w:t>til 126</w:t>
      </w:r>
    </w:p>
    <w:p w:rsidR="000C6FE8" w:rsidRPr="000754DA" w:rsidRDefault="000C6FE8" w:rsidP="00FF270C">
      <w:pPr>
        <w:pStyle w:val="Overskrift1"/>
        <w:rPr>
          <w:lang w:val="nn-NO"/>
        </w:rPr>
      </w:pPr>
      <w:bookmarkStart w:id="16" w:name="_Toc487005459"/>
      <w:r w:rsidRPr="000754DA">
        <w:rPr>
          <w:lang w:val="nn-NO"/>
        </w:rPr>
        <w:t>xxx1 Kapittel 13: C</w:t>
      </w:r>
      <w:r w:rsidR="00FF270C" w:rsidRPr="000754DA">
        <w:rPr>
          <w:lang w:val="nn-NO"/>
        </w:rPr>
        <w:t>apítulo</w:t>
      </w:r>
      <w:r w:rsidRPr="000754DA">
        <w:rPr>
          <w:lang w:val="nn-NO"/>
        </w:rPr>
        <w:t xml:space="preserve"> trece</w:t>
      </w:r>
      <w:r w:rsidR="00FF270C">
        <w:rPr>
          <w:lang w:val="nn-NO"/>
        </w:rPr>
        <w:t>:</w:t>
      </w:r>
      <w:r w:rsidRPr="000754DA">
        <w:rPr>
          <w:lang w:val="nn-NO"/>
        </w:rPr>
        <w:t xml:space="preserve"> Tema: Ser joven</w:t>
      </w:r>
      <w:bookmarkEnd w:id="16"/>
    </w:p>
    <w:p w:rsidR="000C6FE8" w:rsidRPr="000754DA" w:rsidRDefault="000C6FE8" w:rsidP="000C6FE8">
      <w:pPr>
        <w:rPr>
          <w:lang w:val="nn-NO"/>
        </w:rPr>
      </w:pPr>
      <w:r w:rsidRPr="000754DA">
        <w:rPr>
          <w:lang w:val="nn-NO"/>
        </w:rPr>
        <w:t xml:space="preserve">I dette kapitlet arbeider du med temaet </w:t>
      </w:r>
      <w:r w:rsidR="00CA45D0">
        <w:rPr>
          <w:lang w:val="nn-NO"/>
        </w:rPr>
        <w:t>"</w:t>
      </w:r>
      <w:r w:rsidRPr="000754DA">
        <w:rPr>
          <w:lang w:val="nn-NO"/>
        </w:rPr>
        <w:t>å vere ung</w:t>
      </w:r>
      <w:r w:rsidR="00CA45D0">
        <w:rPr>
          <w:lang w:val="nn-NO"/>
        </w:rPr>
        <w:t>"</w:t>
      </w:r>
      <w:r w:rsidRPr="000754DA">
        <w:rPr>
          <w:lang w:val="nn-NO"/>
        </w:rPr>
        <w:t>.</w:t>
      </w:r>
    </w:p>
    <w:p w:rsidR="000C6FE8" w:rsidRPr="000754DA" w:rsidRDefault="000C6FE8" w:rsidP="000C6FE8">
      <w:pPr>
        <w:rPr>
          <w:lang w:val="nn-NO"/>
        </w:rPr>
      </w:pPr>
    </w:p>
    <w:p w:rsidR="000C6FE8" w:rsidRPr="000754DA" w:rsidRDefault="000C6FE8" w:rsidP="00FF270C">
      <w:pPr>
        <w:pStyle w:val="Overskrift2"/>
        <w:rPr>
          <w:lang w:val="nn-NO"/>
        </w:rPr>
      </w:pPr>
      <w:r w:rsidRPr="000754DA">
        <w:rPr>
          <w:lang w:val="nn-NO"/>
        </w:rPr>
        <w:t>xxx2 Ser joven</w:t>
      </w:r>
    </w:p>
    <w:p w:rsidR="000C6FE8" w:rsidRPr="000754DA" w:rsidRDefault="000C6FE8" w:rsidP="000C6FE8">
      <w:pPr>
        <w:rPr>
          <w:lang w:val="nn-NO"/>
        </w:rPr>
      </w:pPr>
      <w:r w:rsidRPr="000754DA">
        <w:rPr>
          <w:lang w:val="nn-NO"/>
        </w:rPr>
        <w:t>Slik kan du arbeide med teksten i temakapitlet _Ser joven</w:t>
      </w:r>
      <w:r w:rsidR="00FF270C">
        <w:rPr>
          <w:lang w:val="nn-NO"/>
        </w:rPr>
        <w:t>_</w:t>
      </w:r>
      <w:r w:rsidRPr="000754DA">
        <w:rPr>
          <w:lang w:val="nn-NO"/>
        </w:rPr>
        <w:t xml:space="preserve">: </w:t>
      </w:r>
    </w:p>
    <w:p w:rsidR="000C6FE8" w:rsidRPr="000754DA" w:rsidRDefault="000C6FE8" w:rsidP="000C6FE8">
      <w:pPr>
        <w:rPr>
          <w:lang w:val="nn-NO"/>
        </w:rPr>
      </w:pPr>
      <w:r w:rsidRPr="000754DA">
        <w:rPr>
          <w:lang w:val="nn-NO"/>
        </w:rPr>
        <w:t>  Vel ein eller fleire tekstar som du synest verkar interessante.</w:t>
      </w:r>
    </w:p>
    <w:p w:rsidR="000C6FE8" w:rsidRPr="000754DA" w:rsidRDefault="000C6FE8" w:rsidP="000C6FE8">
      <w:pPr>
        <w:rPr>
          <w:lang w:val="nn-NO"/>
        </w:rPr>
      </w:pPr>
      <w:r w:rsidRPr="000754DA">
        <w:rPr>
          <w:lang w:val="nn-NO"/>
        </w:rPr>
        <w:t>  Arbeid aleine eller saman med ein annan.</w:t>
      </w:r>
    </w:p>
    <w:p w:rsidR="00FF270C" w:rsidRDefault="00FF270C" w:rsidP="000C6FE8">
      <w:pPr>
        <w:rPr>
          <w:lang w:val="nn-NO"/>
        </w:rPr>
      </w:pPr>
    </w:p>
    <w:p w:rsidR="000C6FE8" w:rsidRPr="000754DA" w:rsidRDefault="000C6FE8" w:rsidP="000C6FE8">
      <w:pPr>
        <w:rPr>
          <w:lang w:val="nn-NO"/>
        </w:rPr>
      </w:pPr>
      <w:r w:rsidRPr="000754DA">
        <w:rPr>
          <w:lang w:val="nn-NO"/>
        </w:rPr>
        <w:t>1</w:t>
      </w:r>
      <w:r w:rsidR="00FF270C">
        <w:rPr>
          <w:lang w:val="nn-NO"/>
        </w:rPr>
        <w:t>.</w:t>
      </w:r>
      <w:r w:rsidRPr="000754DA">
        <w:rPr>
          <w:lang w:val="nn-NO"/>
        </w:rPr>
        <w:t xml:space="preserve"> Gjer minst to av desse oppgåvene: </w:t>
      </w:r>
    </w:p>
    <w:p w:rsidR="000C6FE8" w:rsidRPr="000754DA" w:rsidRDefault="000C6FE8" w:rsidP="00FF270C">
      <w:pPr>
        <w:ind w:left="374" w:hanging="374"/>
        <w:rPr>
          <w:lang w:val="nn-NO"/>
        </w:rPr>
      </w:pPr>
      <w:r w:rsidRPr="000754DA">
        <w:rPr>
          <w:lang w:val="nn-NO"/>
        </w:rPr>
        <w:t>-- Lytt til teksten.</w:t>
      </w:r>
    </w:p>
    <w:p w:rsidR="000C6FE8" w:rsidRPr="000754DA" w:rsidRDefault="000C6FE8" w:rsidP="00FF270C">
      <w:pPr>
        <w:ind w:left="374" w:hanging="374"/>
        <w:rPr>
          <w:lang w:val="nn-NO"/>
        </w:rPr>
      </w:pPr>
      <w:r w:rsidRPr="000754DA">
        <w:rPr>
          <w:lang w:val="nn-NO"/>
        </w:rPr>
        <w:t>-- Les teksten for deg sjølv eller bytt på å lese.</w:t>
      </w:r>
    </w:p>
    <w:p w:rsidR="000C6FE8" w:rsidRPr="000754DA" w:rsidRDefault="00FF270C" w:rsidP="00FF270C">
      <w:pPr>
        <w:ind w:left="374" w:hanging="374"/>
        <w:rPr>
          <w:lang w:val="nn-NO"/>
        </w:rPr>
      </w:pPr>
      <w:r>
        <w:rPr>
          <w:lang w:val="nn-NO"/>
        </w:rPr>
        <w:t>--</w:t>
      </w:r>
      <w:r w:rsidR="000C6FE8" w:rsidRPr="000754DA">
        <w:rPr>
          <w:lang w:val="nn-NO"/>
        </w:rPr>
        <w:t xml:space="preserve"> Vel 10</w:t>
      </w:r>
      <w:r>
        <w:rPr>
          <w:lang w:val="nn-NO"/>
        </w:rPr>
        <w:t>-</w:t>
      </w:r>
      <w:r w:rsidR="000C6FE8" w:rsidRPr="000754DA">
        <w:rPr>
          <w:lang w:val="nn-NO"/>
        </w:rPr>
        <w:t>12 ord som du vil lære deg frå teksten.</w:t>
      </w:r>
      <w:r>
        <w:rPr>
          <w:lang w:val="nn-NO"/>
        </w:rPr>
        <w:t xml:space="preserve"> </w:t>
      </w:r>
      <w:r w:rsidR="000C6FE8" w:rsidRPr="000754DA">
        <w:rPr>
          <w:lang w:val="nn-NO"/>
        </w:rPr>
        <w:t>Skriv minst 5 setningar med desse orda på spansk.</w:t>
      </w:r>
    </w:p>
    <w:p w:rsidR="00FF270C" w:rsidRDefault="00FF270C" w:rsidP="000C6FE8">
      <w:pPr>
        <w:rPr>
          <w:lang w:val="nn-NO"/>
        </w:rPr>
      </w:pPr>
    </w:p>
    <w:p w:rsidR="000C6FE8" w:rsidRPr="000754DA" w:rsidRDefault="000C6FE8" w:rsidP="000C6FE8">
      <w:pPr>
        <w:rPr>
          <w:lang w:val="nn-NO"/>
        </w:rPr>
      </w:pPr>
      <w:r w:rsidRPr="000754DA">
        <w:rPr>
          <w:lang w:val="nn-NO"/>
        </w:rPr>
        <w:t>2</w:t>
      </w:r>
      <w:r w:rsidR="00FF270C">
        <w:rPr>
          <w:lang w:val="nn-NO"/>
        </w:rPr>
        <w:t>.</w:t>
      </w:r>
      <w:r w:rsidRPr="000754DA">
        <w:rPr>
          <w:lang w:val="nn-NO"/>
        </w:rPr>
        <w:t xml:space="preserve"> Gjer minst ei av desse oppgåvene: </w:t>
      </w:r>
    </w:p>
    <w:p w:rsidR="000C6FE8" w:rsidRPr="000754DA" w:rsidRDefault="000C6FE8" w:rsidP="000C6FE8">
      <w:pPr>
        <w:rPr>
          <w:lang w:val="nn-NO"/>
        </w:rPr>
      </w:pPr>
      <w:r w:rsidRPr="000754DA">
        <w:rPr>
          <w:lang w:val="nn-NO"/>
        </w:rPr>
        <w:t>-- Skriv eit kort samandrag av teksten på norsk.</w:t>
      </w:r>
    </w:p>
    <w:p w:rsidR="000C6FE8" w:rsidRPr="000754DA" w:rsidRDefault="000C6FE8" w:rsidP="000C6FE8">
      <w:pPr>
        <w:rPr>
          <w:lang w:val="nn-NO"/>
        </w:rPr>
      </w:pPr>
      <w:r w:rsidRPr="000754DA">
        <w:rPr>
          <w:lang w:val="nn-NO"/>
        </w:rPr>
        <w:t>-- Fortel på norsk om teksten for nokon som ikkje har lese han.</w:t>
      </w:r>
    </w:p>
    <w:p w:rsidR="000C6FE8" w:rsidRPr="000754DA" w:rsidRDefault="000C6FE8" w:rsidP="00FF270C">
      <w:pPr>
        <w:ind w:left="374" w:hanging="374"/>
        <w:rPr>
          <w:lang w:val="nn-NO"/>
        </w:rPr>
      </w:pPr>
      <w:r w:rsidRPr="000754DA">
        <w:rPr>
          <w:lang w:val="nn-NO"/>
        </w:rPr>
        <w:t>--</w:t>
      </w:r>
      <w:r w:rsidR="00FF270C">
        <w:rPr>
          <w:lang w:val="nn-NO"/>
        </w:rPr>
        <w:t xml:space="preserve"> </w:t>
      </w:r>
      <w:r w:rsidRPr="000754DA">
        <w:rPr>
          <w:lang w:val="nn-NO"/>
        </w:rPr>
        <w:t>Lag eit tankekart over innhaldet i teksten.</w:t>
      </w:r>
      <w:r w:rsidR="00FF270C">
        <w:rPr>
          <w:lang w:val="nn-NO"/>
        </w:rPr>
        <w:t xml:space="preserve"> </w:t>
      </w:r>
      <w:r w:rsidRPr="000754DA">
        <w:rPr>
          <w:lang w:val="nn-NO"/>
        </w:rPr>
        <w:t>Skriv deretter eit samandrag av teksten på spansk.</w:t>
      </w:r>
    </w:p>
    <w:p w:rsidR="00FF270C" w:rsidRDefault="00FF270C" w:rsidP="000C6FE8">
      <w:pPr>
        <w:rPr>
          <w:lang w:val="nn-NO"/>
        </w:rPr>
      </w:pPr>
    </w:p>
    <w:p w:rsidR="000C6FE8" w:rsidRPr="000754DA" w:rsidRDefault="000C6FE8" w:rsidP="000C6FE8">
      <w:pPr>
        <w:rPr>
          <w:lang w:val="nn-NO"/>
        </w:rPr>
      </w:pPr>
      <w:r w:rsidRPr="000754DA">
        <w:rPr>
          <w:lang w:val="nn-NO"/>
        </w:rPr>
        <w:t>3</w:t>
      </w:r>
      <w:r w:rsidR="00FF270C">
        <w:rPr>
          <w:lang w:val="nn-NO"/>
        </w:rPr>
        <w:t>.</w:t>
      </w:r>
      <w:r w:rsidRPr="000754DA">
        <w:rPr>
          <w:lang w:val="nn-NO"/>
        </w:rPr>
        <w:t xml:space="preserve"> Gjer oppgåva _El futuro_. </w:t>
      </w:r>
    </w:p>
    <w:p w:rsidR="00FF270C" w:rsidRDefault="00FF270C" w:rsidP="000C6FE8">
      <w:pPr>
        <w:rPr>
          <w:lang w:val="nn-NO"/>
        </w:rPr>
      </w:pPr>
    </w:p>
    <w:p w:rsidR="000C6FE8" w:rsidRPr="000754DA" w:rsidRDefault="000C6FE8" w:rsidP="00FF270C">
      <w:pPr>
        <w:ind w:left="374" w:hanging="374"/>
        <w:rPr>
          <w:lang w:val="nn-NO"/>
        </w:rPr>
      </w:pPr>
      <w:r w:rsidRPr="000754DA">
        <w:rPr>
          <w:lang w:val="nn-NO"/>
        </w:rPr>
        <w:t>4</w:t>
      </w:r>
      <w:r w:rsidR="00FF270C">
        <w:rPr>
          <w:lang w:val="nn-NO"/>
        </w:rPr>
        <w:t>.</w:t>
      </w:r>
      <w:r w:rsidRPr="000754DA">
        <w:rPr>
          <w:lang w:val="nn-NO"/>
        </w:rPr>
        <w:t xml:space="preserve"> Gjer oppgåvene her i arbeidsboka til den eller dei tekstane du arbeider med.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--- 70 </w:t>
      </w:r>
      <w:r w:rsidR="000754DA" w:rsidRPr="000754DA">
        <w:rPr>
          <w:lang w:val="nn-NO"/>
        </w:rPr>
        <w:t>til 126</w:t>
      </w:r>
    </w:p>
    <w:p w:rsidR="000C6FE8" w:rsidRPr="000754DA" w:rsidRDefault="000C6FE8" w:rsidP="00FF270C">
      <w:pPr>
        <w:pStyle w:val="Overskrift2"/>
        <w:rPr>
          <w:lang w:val="nn-NO"/>
        </w:rPr>
      </w:pPr>
      <w:r w:rsidRPr="000754DA">
        <w:rPr>
          <w:lang w:val="nn-NO"/>
        </w:rPr>
        <w:t>xxx2 El futuro</w:t>
      </w:r>
    </w:p>
    <w:p w:rsidR="000C6FE8" w:rsidRPr="000754DA" w:rsidRDefault="000C6FE8" w:rsidP="000C6FE8">
      <w:pPr>
        <w:rPr>
          <w:lang w:val="nn-NO"/>
        </w:rPr>
      </w:pPr>
      <w:r w:rsidRPr="000754DA">
        <w:rPr>
          <w:lang w:val="nn-NO"/>
        </w:rPr>
        <w:t>Lag ei liste på minst 10 ting du har lyst til å gjere i laupet av livet.</w:t>
      </w:r>
      <w:r w:rsidR="00FF270C">
        <w:rPr>
          <w:lang w:val="nn-NO"/>
        </w:rPr>
        <w:t xml:space="preserve"> </w:t>
      </w:r>
      <w:r w:rsidRPr="000754DA">
        <w:rPr>
          <w:lang w:val="nn-NO"/>
        </w:rPr>
        <w:t>Du kan bruke orda i ramma til hjelp.</w:t>
      </w:r>
    </w:p>
    <w:p w:rsidR="000C6FE8" w:rsidRPr="000754DA" w:rsidRDefault="000C6FE8" w:rsidP="000C6FE8">
      <w:pPr>
        <w:rPr>
          <w:lang w:val="nn-NO"/>
        </w:rPr>
      </w:pPr>
    </w:p>
    <w:p w:rsidR="000C6FE8" w:rsidRPr="000754DA" w:rsidRDefault="00FF270C" w:rsidP="000C6FE8">
      <w:pPr>
        <w:rPr>
          <w:lang w:val="nn-NO"/>
        </w:rPr>
      </w:pPr>
      <w:r>
        <w:rPr>
          <w:lang w:val="nn-NO"/>
        </w:rPr>
        <w:lastRenderedPageBreak/>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antes de morir:</w:t>
      </w:r>
      <w:r w:rsidR="00FF270C">
        <w:rPr>
          <w:lang w:val="nn-NO"/>
        </w:rPr>
        <w:t xml:space="preserve"> </w:t>
      </w:r>
      <w:r w:rsidRPr="000754DA">
        <w:rPr>
          <w:lang w:val="nn-NO"/>
        </w:rPr>
        <w:t>før eg døyr</w:t>
      </w:r>
    </w:p>
    <w:p w:rsidR="000C6FE8" w:rsidRPr="000754DA" w:rsidRDefault="000C6FE8" w:rsidP="000C6FE8">
      <w:pPr>
        <w:rPr>
          <w:lang w:val="nn-NO"/>
        </w:rPr>
      </w:pPr>
      <w:r w:rsidRPr="000754DA">
        <w:rPr>
          <w:lang w:val="nn-NO"/>
        </w:rPr>
        <w:t>la cosa: saka, tingen</w:t>
      </w:r>
    </w:p>
    <w:p w:rsidR="000C6FE8" w:rsidRPr="000754DA" w:rsidRDefault="000C6FE8" w:rsidP="000C6FE8">
      <w:pPr>
        <w:rPr>
          <w:lang w:val="nn-NO"/>
        </w:rPr>
      </w:pPr>
      <w:r w:rsidRPr="000754DA">
        <w:rPr>
          <w:lang w:val="nn-NO"/>
        </w:rPr>
        <w:t>querer: å vilje, å ønskje</w:t>
      </w:r>
    </w:p>
    <w:p w:rsidR="000C6FE8" w:rsidRPr="000754DA" w:rsidRDefault="000C6FE8" w:rsidP="000C6FE8">
      <w:pPr>
        <w:rPr>
          <w:lang w:val="nn-NO"/>
        </w:rPr>
      </w:pPr>
      <w:r w:rsidRPr="000754DA">
        <w:rPr>
          <w:lang w:val="nn-NO"/>
        </w:rPr>
        <w:t>desear: å ønskje</w:t>
      </w:r>
    </w:p>
    <w:p w:rsidR="000C6FE8" w:rsidRPr="000754DA" w:rsidRDefault="00BE61AA" w:rsidP="000C6FE8">
      <w:pPr>
        <w:rPr>
          <w:lang w:val="nn-NO"/>
        </w:rPr>
      </w:pPr>
      <w:r>
        <w:rPr>
          <w:lang w:val="nn-NO"/>
        </w:rPr>
        <w:t>{{Slutt}}</w:t>
      </w:r>
    </w:p>
    <w:p w:rsidR="00BE61AA" w:rsidRDefault="00BE61AA" w:rsidP="000C6FE8">
      <w:pPr>
        <w:rPr>
          <w:lang w:val="nn-NO"/>
        </w:rPr>
      </w:pPr>
    </w:p>
    <w:p w:rsidR="000C6FE8" w:rsidRPr="000754DA" w:rsidRDefault="00BE61AA" w:rsidP="000C6FE8">
      <w:pPr>
        <w:rPr>
          <w:lang w:val="nn-NO"/>
        </w:rPr>
      </w:pPr>
      <w:r>
        <w:rPr>
          <w:lang w:val="nn-NO"/>
        </w:rPr>
        <w:t>_</w:t>
      </w:r>
      <w:r w:rsidR="000C6FE8" w:rsidRPr="000754DA">
        <w:rPr>
          <w:lang w:val="nn-NO"/>
        </w:rPr>
        <w:t>Cosas que yo quiero hacer antes de morir</w:t>
      </w:r>
      <w:r>
        <w:rPr>
          <w:lang w:val="nn-NO"/>
        </w:rPr>
        <w:t>_</w:t>
      </w:r>
    </w:p>
    <w:p w:rsidR="000C6FE8" w:rsidRPr="000754DA" w:rsidRDefault="000C6FE8" w:rsidP="000C6FE8">
      <w:pPr>
        <w:rPr>
          <w:lang w:val="nn-NO"/>
        </w:rPr>
      </w:pPr>
      <w:r w:rsidRPr="000754DA">
        <w:rPr>
          <w:lang w:val="nn-NO"/>
        </w:rPr>
        <w:t>....</w:t>
      </w:r>
    </w:p>
    <w:p w:rsidR="000C6FE8" w:rsidRPr="000754DA" w:rsidRDefault="000C6FE8" w:rsidP="000C6FE8">
      <w:pPr>
        <w:rPr>
          <w:lang w:val="nn-NO"/>
        </w:rPr>
      </w:pPr>
    </w:p>
    <w:p w:rsidR="000C6FE8" w:rsidRPr="000754DA" w:rsidRDefault="000C6FE8" w:rsidP="00BE61AA">
      <w:pPr>
        <w:pStyle w:val="Overskrift2"/>
        <w:rPr>
          <w:lang w:val="nn-NO"/>
        </w:rPr>
      </w:pPr>
      <w:r w:rsidRPr="000754DA">
        <w:rPr>
          <w:lang w:val="nn-NO"/>
        </w:rPr>
        <w:t>xxx2 Uma semana ordinaria</w:t>
      </w:r>
    </w:p>
    <w:p w:rsidR="000C6FE8" w:rsidRPr="000754DA" w:rsidRDefault="000C6FE8" w:rsidP="000C6FE8">
      <w:pPr>
        <w:rPr>
          <w:lang w:val="nn-NO"/>
        </w:rPr>
      </w:pPr>
      <w:r w:rsidRPr="000754DA">
        <w:rPr>
          <w:lang w:val="nn-NO"/>
        </w:rPr>
        <w:t>Vel eit av desse forslaga og skriv eit utdrag frå ei dagbok.</w:t>
      </w:r>
    </w:p>
    <w:p w:rsidR="000C6FE8" w:rsidRPr="000754DA" w:rsidRDefault="000C6FE8" w:rsidP="00BE61AA">
      <w:pPr>
        <w:ind w:left="374" w:hanging="374"/>
        <w:rPr>
          <w:lang w:val="nn-NO"/>
        </w:rPr>
      </w:pPr>
      <w:r w:rsidRPr="000754DA">
        <w:rPr>
          <w:lang w:val="nn-NO"/>
        </w:rPr>
        <w:t>1</w:t>
      </w:r>
      <w:r w:rsidR="00BE61AA">
        <w:rPr>
          <w:lang w:val="nn-NO"/>
        </w:rPr>
        <w:t>.</w:t>
      </w:r>
      <w:r w:rsidRPr="000754DA">
        <w:rPr>
          <w:lang w:val="nn-NO"/>
        </w:rPr>
        <w:t xml:space="preserve"> Skriv kva du skal gjere i morgon. Bruk futurum. </w:t>
      </w:r>
    </w:p>
    <w:p w:rsidR="000C6FE8" w:rsidRPr="000754DA" w:rsidRDefault="000C6FE8" w:rsidP="00BE61AA">
      <w:pPr>
        <w:ind w:left="374" w:hanging="374"/>
        <w:rPr>
          <w:lang w:val="nn-NO"/>
        </w:rPr>
      </w:pPr>
      <w:r w:rsidRPr="000754DA">
        <w:rPr>
          <w:lang w:val="nn-NO"/>
        </w:rPr>
        <w:t>2</w:t>
      </w:r>
      <w:r w:rsidR="00BE61AA">
        <w:rPr>
          <w:lang w:val="nn-NO"/>
        </w:rPr>
        <w:t>.</w:t>
      </w:r>
      <w:r w:rsidRPr="000754DA">
        <w:rPr>
          <w:lang w:val="nn-NO"/>
        </w:rPr>
        <w:t xml:space="preserve"> Skriv kva du har gjort</w:t>
      </w:r>
      <w:r w:rsidR="00BE61AA">
        <w:rPr>
          <w:lang w:val="nn-NO"/>
        </w:rPr>
        <w:t xml:space="preserve"> </w:t>
      </w:r>
      <w:r w:rsidRPr="000754DA">
        <w:rPr>
          <w:lang w:val="nn-NO"/>
        </w:rPr>
        <w:t>/</w:t>
      </w:r>
      <w:r w:rsidR="00BE61AA">
        <w:rPr>
          <w:lang w:val="nn-NO"/>
        </w:rPr>
        <w:t xml:space="preserve"> </w:t>
      </w:r>
      <w:r w:rsidRPr="000754DA">
        <w:rPr>
          <w:lang w:val="nn-NO"/>
        </w:rPr>
        <w:t xml:space="preserve">kva som har skjedd i laupet av ein dag. Skriv i presens perfektum. </w:t>
      </w:r>
    </w:p>
    <w:p w:rsidR="000C6FE8" w:rsidRPr="000754DA" w:rsidRDefault="000C6FE8" w:rsidP="00BE61AA">
      <w:pPr>
        <w:ind w:left="374" w:hanging="374"/>
        <w:rPr>
          <w:lang w:val="nn-NO"/>
        </w:rPr>
      </w:pPr>
      <w:r w:rsidRPr="000754DA">
        <w:rPr>
          <w:lang w:val="nn-NO"/>
        </w:rPr>
        <w:t>3</w:t>
      </w:r>
      <w:r w:rsidR="00BE61AA">
        <w:rPr>
          <w:lang w:val="nn-NO"/>
        </w:rPr>
        <w:t>.</w:t>
      </w:r>
      <w:r w:rsidRPr="000754DA">
        <w:rPr>
          <w:lang w:val="nn-NO"/>
        </w:rPr>
        <w:t xml:space="preserve"> Lat som du er ein oppdikta person og skriv korleis du har det. Skriv i presens. </w:t>
      </w:r>
    </w:p>
    <w:p w:rsidR="000C6FE8" w:rsidRPr="000754DA" w:rsidRDefault="000C6FE8" w:rsidP="00BE61AA">
      <w:pPr>
        <w:ind w:left="374" w:hanging="374"/>
        <w:rPr>
          <w:lang w:val="nn-NO"/>
        </w:rPr>
      </w:pPr>
      <w:r w:rsidRPr="000754DA">
        <w:rPr>
          <w:lang w:val="nn-NO"/>
        </w:rPr>
        <w:t>4</w:t>
      </w:r>
      <w:r w:rsidR="00BE61AA">
        <w:rPr>
          <w:lang w:val="nn-NO"/>
        </w:rPr>
        <w:t>.</w:t>
      </w:r>
      <w:r w:rsidRPr="000754DA">
        <w:rPr>
          <w:lang w:val="nn-NO"/>
        </w:rPr>
        <w:t xml:space="preserve"> Lat som du er ein kjendis eller ein du beundrar. Skriv i presens.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--- 71 </w:t>
      </w:r>
      <w:r w:rsidR="000754DA" w:rsidRPr="000754DA">
        <w:rPr>
          <w:lang w:val="nn-NO"/>
        </w:rPr>
        <w:t>til 126</w:t>
      </w:r>
    </w:p>
    <w:p w:rsidR="000C6FE8" w:rsidRPr="000754DA" w:rsidRDefault="000C6FE8" w:rsidP="00BE61AA">
      <w:pPr>
        <w:pStyle w:val="Overskrift2"/>
        <w:rPr>
          <w:lang w:val="nn-NO"/>
        </w:rPr>
      </w:pPr>
      <w:r w:rsidRPr="000754DA">
        <w:rPr>
          <w:lang w:val="nn-NO"/>
        </w:rPr>
        <w:t>xxx2 La traición</w:t>
      </w:r>
    </w:p>
    <w:p w:rsidR="000C6FE8" w:rsidRPr="000754DA" w:rsidRDefault="000C6FE8" w:rsidP="00BE61AA">
      <w:pPr>
        <w:ind w:left="374" w:hanging="374"/>
        <w:rPr>
          <w:lang w:val="nn-NO"/>
        </w:rPr>
      </w:pPr>
      <w:r w:rsidRPr="000754DA">
        <w:rPr>
          <w:lang w:val="nn-NO"/>
        </w:rPr>
        <w:t>1</w:t>
      </w:r>
      <w:r w:rsidR="00BE61AA">
        <w:rPr>
          <w:lang w:val="nn-NO"/>
        </w:rPr>
        <w:t>.</w:t>
      </w:r>
      <w:r w:rsidRPr="000754DA">
        <w:rPr>
          <w:lang w:val="nn-NO"/>
        </w:rPr>
        <w:t xml:space="preserve"> Tenk deg at du er Ana i forteljinga. Skriv eit lesarbrev. </w:t>
      </w:r>
    </w:p>
    <w:p w:rsidR="000C6FE8" w:rsidRPr="000754DA" w:rsidRDefault="000C6FE8" w:rsidP="00BE61AA">
      <w:pPr>
        <w:ind w:left="374" w:hanging="374"/>
        <w:rPr>
          <w:lang w:val="nn-NO"/>
        </w:rPr>
      </w:pPr>
      <w:r w:rsidRPr="000754DA">
        <w:rPr>
          <w:lang w:val="nn-NO"/>
        </w:rPr>
        <w:t>2</w:t>
      </w:r>
      <w:r w:rsidR="00BE61AA">
        <w:rPr>
          <w:lang w:val="nn-NO"/>
        </w:rPr>
        <w:t>.</w:t>
      </w:r>
      <w:r w:rsidRPr="000754DA">
        <w:rPr>
          <w:lang w:val="nn-NO"/>
        </w:rPr>
        <w:t xml:space="preserve"> Arbeid i grupper. Skriv ei fortsetjing på forteljinga og før ho fram for dei andre elevane. </w:t>
      </w:r>
    </w:p>
    <w:p w:rsidR="000C6FE8" w:rsidRPr="000754DA" w:rsidRDefault="000C6FE8" w:rsidP="00BE61AA">
      <w:pPr>
        <w:ind w:left="374" w:hanging="374"/>
        <w:rPr>
          <w:lang w:val="nn-NO"/>
        </w:rPr>
      </w:pPr>
      <w:r w:rsidRPr="000754DA">
        <w:rPr>
          <w:lang w:val="nn-NO"/>
        </w:rPr>
        <w:t>3</w:t>
      </w:r>
      <w:r w:rsidR="00BE61AA">
        <w:rPr>
          <w:lang w:val="nn-NO"/>
        </w:rPr>
        <w:t>.</w:t>
      </w:r>
      <w:r w:rsidRPr="000754DA">
        <w:rPr>
          <w:lang w:val="nn-NO"/>
        </w:rPr>
        <w:t xml:space="preserve"> Skriv Anas dagbok den kvelden ho er blitt teken. </w:t>
      </w:r>
    </w:p>
    <w:p w:rsidR="000C6FE8" w:rsidRPr="000754DA" w:rsidRDefault="000C6FE8" w:rsidP="000C6FE8">
      <w:pPr>
        <w:rPr>
          <w:lang w:val="nn-NO"/>
        </w:rPr>
      </w:pPr>
    </w:p>
    <w:p w:rsidR="000C6FE8" w:rsidRPr="000754DA" w:rsidRDefault="000C6FE8" w:rsidP="00BE61AA">
      <w:pPr>
        <w:pStyle w:val="Overskrift2"/>
        <w:rPr>
          <w:lang w:val="nn-NO"/>
        </w:rPr>
      </w:pPr>
      <w:r w:rsidRPr="000754DA">
        <w:rPr>
          <w:lang w:val="nn-NO"/>
        </w:rPr>
        <w:t>xxx2 Carta al director</w:t>
      </w:r>
    </w:p>
    <w:p w:rsidR="000C6FE8" w:rsidRPr="000754DA" w:rsidRDefault="000C6FE8" w:rsidP="000C6FE8">
      <w:pPr>
        <w:rPr>
          <w:lang w:val="nn-NO"/>
        </w:rPr>
      </w:pPr>
      <w:r w:rsidRPr="000754DA">
        <w:rPr>
          <w:lang w:val="nn-NO"/>
        </w:rPr>
        <w:t>Skriv eit lesarbrev om noko du vil formidle, spørje om eller klage på. Bruk orda i ruta til hjelp.</w:t>
      </w:r>
    </w:p>
    <w:p w:rsidR="00BE61AA" w:rsidRDefault="00BE61AA" w:rsidP="000C6FE8">
      <w:pPr>
        <w:rPr>
          <w:lang w:val="nn-NO"/>
        </w:rPr>
      </w:pPr>
    </w:p>
    <w:p w:rsidR="00BE61AA" w:rsidRDefault="00BE61AA" w:rsidP="000C6FE8">
      <w:pPr>
        <w:rPr>
          <w:lang w:val="nn-NO"/>
        </w:rPr>
      </w:pPr>
      <w:r>
        <w:rPr>
          <w:lang w:val="nn-NO"/>
        </w:rPr>
        <w:t>{{Ordforklaringar:}}</w:t>
      </w:r>
    </w:p>
    <w:p w:rsidR="00BE61AA" w:rsidRPr="000754DA" w:rsidRDefault="00BE61AA" w:rsidP="00BE61AA">
      <w:pPr>
        <w:rPr>
          <w:lang w:val="nn-NO"/>
        </w:rPr>
      </w:pPr>
      <w:r w:rsidRPr="000754DA">
        <w:rPr>
          <w:lang w:val="nn-NO"/>
        </w:rPr>
        <w:t>estar de acuerdo:</w:t>
      </w:r>
      <w:r>
        <w:rPr>
          <w:lang w:val="nn-NO"/>
        </w:rPr>
        <w:t xml:space="preserve"> </w:t>
      </w:r>
      <w:r w:rsidRPr="000754DA">
        <w:rPr>
          <w:lang w:val="nn-NO"/>
        </w:rPr>
        <w:t>å vere samd</w:t>
      </w:r>
    </w:p>
    <w:p w:rsidR="00BE61AA" w:rsidRPr="000754DA" w:rsidRDefault="00BE61AA" w:rsidP="00BE61AA">
      <w:pPr>
        <w:rPr>
          <w:lang w:val="nn-NO"/>
        </w:rPr>
      </w:pPr>
      <w:r w:rsidRPr="000754DA">
        <w:rPr>
          <w:lang w:val="nn-NO"/>
        </w:rPr>
        <w:t>creer:</w:t>
      </w:r>
      <w:r>
        <w:rPr>
          <w:lang w:val="nn-NO"/>
        </w:rPr>
        <w:t xml:space="preserve"> </w:t>
      </w:r>
      <w:r w:rsidRPr="000754DA">
        <w:rPr>
          <w:lang w:val="nn-NO"/>
        </w:rPr>
        <w:t>å tru</w:t>
      </w:r>
    </w:p>
    <w:p w:rsidR="00BE61AA" w:rsidRPr="000754DA" w:rsidRDefault="00BE61AA" w:rsidP="00BE61AA">
      <w:pPr>
        <w:rPr>
          <w:lang w:val="nn-NO"/>
        </w:rPr>
      </w:pPr>
      <w:r w:rsidRPr="000754DA">
        <w:rPr>
          <w:lang w:val="nn-NO"/>
        </w:rPr>
        <w:t>querer decir:</w:t>
      </w:r>
      <w:r>
        <w:rPr>
          <w:lang w:val="nn-NO"/>
        </w:rPr>
        <w:t xml:space="preserve"> </w:t>
      </w:r>
      <w:r w:rsidRPr="000754DA">
        <w:rPr>
          <w:lang w:val="nn-NO"/>
        </w:rPr>
        <w:t>å meine</w:t>
      </w:r>
    </w:p>
    <w:p w:rsidR="00BE61AA" w:rsidRPr="000754DA" w:rsidRDefault="00BE61AA" w:rsidP="00BE61AA">
      <w:pPr>
        <w:rPr>
          <w:lang w:val="nn-NO"/>
        </w:rPr>
      </w:pPr>
      <w:r w:rsidRPr="000754DA">
        <w:rPr>
          <w:lang w:val="nn-NO"/>
        </w:rPr>
        <w:t>no está justo:</w:t>
      </w:r>
      <w:r>
        <w:rPr>
          <w:lang w:val="nn-NO"/>
        </w:rPr>
        <w:t xml:space="preserve"> </w:t>
      </w:r>
      <w:r w:rsidRPr="000754DA">
        <w:rPr>
          <w:lang w:val="nn-NO"/>
        </w:rPr>
        <w:t>det er ikkje rettferdig</w:t>
      </w:r>
    </w:p>
    <w:p w:rsidR="00BE61AA" w:rsidRPr="000754DA" w:rsidRDefault="00BE61AA" w:rsidP="00BE61AA">
      <w:pPr>
        <w:rPr>
          <w:lang w:val="nn-NO"/>
        </w:rPr>
      </w:pPr>
      <w:r w:rsidRPr="000754DA">
        <w:rPr>
          <w:lang w:val="nn-NO"/>
        </w:rPr>
        <w:t>una pregunta:</w:t>
      </w:r>
      <w:r>
        <w:rPr>
          <w:lang w:val="nn-NO"/>
        </w:rPr>
        <w:t xml:space="preserve"> </w:t>
      </w:r>
      <w:r w:rsidRPr="000754DA">
        <w:rPr>
          <w:lang w:val="nn-NO"/>
        </w:rPr>
        <w:t>eit spørsmål</w:t>
      </w:r>
    </w:p>
    <w:p w:rsidR="00BE61AA" w:rsidRPr="000754DA" w:rsidRDefault="00BE61AA" w:rsidP="00BE61AA">
      <w:pPr>
        <w:rPr>
          <w:lang w:val="nn-NO"/>
        </w:rPr>
      </w:pPr>
      <w:r w:rsidRPr="000754DA">
        <w:rPr>
          <w:lang w:val="nn-NO"/>
        </w:rPr>
        <w:t>preguntar: å spørje</w:t>
      </w:r>
    </w:p>
    <w:p w:rsidR="00BE61AA" w:rsidRPr="000754DA" w:rsidRDefault="00BE61AA" w:rsidP="00BE61AA">
      <w:pPr>
        <w:rPr>
          <w:lang w:val="nn-NO"/>
        </w:rPr>
      </w:pPr>
      <w:r w:rsidRPr="000754DA">
        <w:rPr>
          <w:lang w:val="nn-NO"/>
        </w:rPr>
        <w:t>pensar: å synest (pienso</w:t>
      </w:r>
      <w:r>
        <w:rPr>
          <w:lang w:val="nn-NO"/>
        </w:rPr>
        <w:t xml:space="preserve">: </w:t>
      </w:r>
      <w:r w:rsidRPr="000754DA">
        <w:rPr>
          <w:lang w:val="nn-NO"/>
        </w:rPr>
        <w:t>eg synest)</w:t>
      </w:r>
    </w:p>
    <w:p w:rsidR="00BE61AA" w:rsidRPr="000754DA" w:rsidRDefault="00BE61AA" w:rsidP="00BE61AA">
      <w:pPr>
        <w:rPr>
          <w:lang w:val="nn-NO"/>
        </w:rPr>
      </w:pPr>
      <w:r w:rsidRPr="000754DA">
        <w:rPr>
          <w:lang w:val="nn-NO"/>
        </w:rPr>
        <w:t>considerar: å anse</w:t>
      </w:r>
    </w:p>
    <w:p w:rsidR="00BE61AA" w:rsidRPr="000754DA" w:rsidRDefault="00BE61AA" w:rsidP="00BE61AA">
      <w:pPr>
        <w:rPr>
          <w:lang w:val="nn-NO"/>
        </w:rPr>
      </w:pPr>
      <w:r w:rsidRPr="000754DA">
        <w:rPr>
          <w:lang w:val="nn-NO"/>
        </w:rPr>
        <w:t>cambiar: å forandre (på)</w:t>
      </w:r>
    </w:p>
    <w:p w:rsidR="00BE61AA" w:rsidRPr="000754DA" w:rsidRDefault="00BE61AA" w:rsidP="00BE61AA">
      <w:pPr>
        <w:rPr>
          <w:lang w:val="nn-NO"/>
        </w:rPr>
      </w:pPr>
      <w:r w:rsidRPr="000754DA">
        <w:rPr>
          <w:lang w:val="nn-NO"/>
        </w:rPr>
        <w:t>por qué: kvifor?</w:t>
      </w:r>
    </w:p>
    <w:p w:rsidR="00BE61AA" w:rsidRPr="000754DA" w:rsidRDefault="00BE61AA" w:rsidP="00BE61AA">
      <w:pPr>
        <w:rPr>
          <w:lang w:val="nn-NO"/>
        </w:rPr>
      </w:pPr>
      <w:r w:rsidRPr="000754DA">
        <w:rPr>
          <w:lang w:val="nn-NO"/>
        </w:rPr>
        <w:t>porque: fordi</w:t>
      </w:r>
    </w:p>
    <w:p w:rsidR="00BE61AA" w:rsidRPr="000754DA" w:rsidRDefault="00BE61AA" w:rsidP="00BE61AA">
      <w:pPr>
        <w:rPr>
          <w:lang w:val="nn-NO"/>
        </w:rPr>
      </w:pPr>
      <w:r w:rsidRPr="000754DA">
        <w:rPr>
          <w:lang w:val="nn-NO"/>
        </w:rPr>
        <w:t>la ayuda: hjelpa</w:t>
      </w:r>
    </w:p>
    <w:p w:rsidR="00BE61AA" w:rsidRPr="000754DA" w:rsidRDefault="00BE61AA" w:rsidP="00BE61AA">
      <w:pPr>
        <w:rPr>
          <w:lang w:val="nn-NO"/>
        </w:rPr>
      </w:pPr>
      <w:r w:rsidRPr="000754DA">
        <w:rPr>
          <w:lang w:val="nn-NO"/>
        </w:rPr>
        <w:t>ayudar: å hjelpe</w:t>
      </w:r>
    </w:p>
    <w:p w:rsidR="00BE61AA" w:rsidRPr="000754DA" w:rsidRDefault="00BE61AA" w:rsidP="00BE61AA">
      <w:pPr>
        <w:rPr>
          <w:lang w:val="nn-NO"/>
        </w:rPr>
      </w:pPr>
      <w:r w:rsidRPr="000754DA">
        <w:rPr>
          <w:lang w:val="nn-NO"/>
        </w:rPr>
        <w:t>querer:</w:t>
      </w:r>
      <w:r>
        <w:rPr>
          <w:lang w:val="nn-NO"/>
        </w:rPr>
        <w:t xml:space="preserve"> </w:t>
      </w:r>
      <w:r w:rsidRPr="000754DA">
        <w:rPr>
          <w:lang w:val="nn-NO"/>
        </w:rPr>
        <w:t>å vilje (ha), å ynskje</w:t>
      </w:r>
    </w:p>
    <w:p w:rsidR="00BE61AA" w:rsidRPr="000754DA" w:rsidRDefault="00BE61AA" w:rsidP="00BE61AA">
      <w:pPr>
        <w:rPr>
          <w:lang w:val="nn-NO"/>
        </w:rPr>
      </w:pPr>
      <w:r w:rsidRPr="000754DA">
        <w:rPr>
          <w:lang w:val="nn-NO"/>
        </w:rPr>
        <w:t>desear:</w:t>
      </w:r>
      <w:r>
        <w:rPr>
          <w:lang w:val="nn-NO"/>
        </w:rPr>
        <w:t xml:space="preserve"> </w:t>
      </w:r>
      <w:r w:rsidRPr="000754DA">
        <w:rPr>
          <w:lang w:val="nn-NO"/>
        </w:rPr>
        <w:t>å ynskje</w:t>
      </w:r>
    </w:p>
    <w:p w:rsidR="00BE61AA" w:rsidRPr="000754DA" w:rsidRDefault="00BE61AA" w:rsidP="00BE61AA">
      <w:pPr>
        <w:rPr>
          <w:lang w:val="nn-NO"/>
        </w:rPr>
      </w:pPr>
      <w:r w:rsidRPr="000754DA">
        <w:rPr>
          <w:lang w:val="nn-NO"/>
        </w:rPr>
        <w:t>exigir:</w:t>
      </w:r>
      <w:r>
        <w:rPr>
          <w:lang w:val="nn-NO"/>
        </w:rPr>
        <w:t xml:space="preserve"> </w:t>
      </w:r>
      <w:r w:rsidRPr="000754DA">
        <w:rPr>
          <w:lang w:val="nn-NO"/>
        </w:rPr>
        <w:t>å krevje</w:t>
      </w:r>
    </w:p>
    <w:p w:rsidR="00BE61AA" w:rsidRPr="000754DA" w:rsidRDefault="00BE61AA" w:rsidP="00BE61AA">
      <w:pPr>
        <w:rPr>
          <w:lang w:val="nn-NO"/>
        </w:rPr>
      </w:pPr>
      <w:r w:rsidRPr="000754DA">
        <w:rPr>
          <w:lang w:val="nn-NO"/>
        </w:rPr>
        <w:lastRenderedPageBreak/>
        <w:t>una respuesta:</w:t>
      </w:r>
      <w:r>
        <w:rPr>
          <w:lang w:val="nn-NO"/>
        </w:rPr>
        <w:t xml:space="preserve"> </w:t>
      </w:r>
      <w:r w:rsidRPr="000754DA">
        <w:rPr>
          <w:lang w:val="nn-NO"/>
        </w:rPr>
        <w:t>eit svar</w:t>
      </w:r>
    </w:p>
    <w:p w:rsidR="00BE61AA" w:rsidRPr="000754DA" w:rsidRDefault="00BE61AA" w:rsidP="00BE61AA">
      <w:pPr>
        <w:rPr>
          <w:lang w:val="nn-NO"/>
        </w:rPr>
      </w:pPr>
      <w:r w:rsidRPr="000754DA">
        <w:rPr>
          <w:lang w:val="nn-NO"/>
        </w:rPr>
        <w:t>deber: å burde</w:t>
      </w:r>
    </w:p>
    <w:p w:rsidR="00BE61AA" w:rsidRPr="000754DA" w:rsidRDefault="00BE61AA" w:rsidP="00BE61AA">
      <w:pPr>
        <w:rPr>
          <w:lang w:val="nn-NO"/>
        </w:rPr>
      </w:pPr>
      <w:r w:rsidRPr="000754DA">
        <w:rPr>
          <w:lang w:val="nn-NO"/>
        </w:rPr>
        <w:t>hacer: å gjere</w:t>
      </w:r>
    </w:p>
    <w:p w:rsidR="00BE61AA" w:rsidRPr="000754DA" w:rsidRDefault="00BE61AA" w:rsidP="00BE61AA">
      <w:pPr>
        <w:rPr>
          <w:lang w:val="nn-NO"/>
        </w:rPr>
      </w:pPr>
      <w:r w:rsidRPr="000754DA">
        <w:rPr>
          <w:lang w:val="nn-NO"/>
        </w:rPr>
        <w:t>pedir: å be</w:t>
      </w:r>
    </w:p>
    <w:p w:rsidR="00BE61AA" w:rsidRPr="000754DA" w:rsidRDefault="00BE61AA" w:rsidP="00BE61AA">
      <w:pPr>
        <w:rPr>
          <w:lang w:val="nn-NO"/>
        </w:rPr>
      </w:pPr>
      <w:r w:rsidRPr="000754DA">
        <w:rPr>
          <w:lang w:val="nn-NO"/>
        </w:rPr>
        <w:t>tener que:</w:t>
      </w:r>
      <w:r>
        <w:rPr>
          <w:lang w:val="nn-NO"/>
        </w:rPr>
        <w:t xml:space="preserve"> </w:t>
      </w:r>
      <w:r w:rsidRPr="000754DA">
        <w:rPr>
          <w:lang w:val="nn-NO"/>
        </w:rPr>
        <w:t>å måtte</w:t>
      </w:r>
    </w:p>
    <w:p w:rsidR="00BE61AA" w:rsidRPr="000754DA" w:rsidRDefault="00BE61AA" w:rsidP="00BE61AA">
      <w:pPr>
        <w:rPr>
          <w:lang w:val="nn-NO"/>
        </w:rPr>
      </w:pPr>
      <w:r w:rsidRPr="000754DA">
        <w:rPr>
          <w:lang w:val="nn-NO"/>
        </w:rPr>
        <w:t>poner fin a: å få slutt på</w:t>
      </w:r>
    </w:p>
    <w:p w:rsidR="00BE61AA" w:rsidRDefault="00BE61AA" w:rsidP="000C6FE8">
      <w:pPr>
        <w:rPr>
          <w:lang w:val="nn-NO"/>
        </w:rPr>
      </w:pPr>
      <w:r>
        <w:rPr>
          <w:lang w:val="nn-NO"/>
        </w:rPr>
        <w:t>{{Slutt}}</w:t>
      </w:r>
    </w:p>
    <w:p w:rsidR="00BE61AA" w:rsidRDefault="00BE61AA" w:rsidP="000C6FE8">
      <w:pPr>
        <w:rPr>
          <w:lang w:val="nn-NO"/>
        </w:rPr>
      </w:pPr>
    </w:p>
    <w:p w:rsidR="000C6FE8" w:rsidRPr="000754DA" w:rsidRDefault="00BE61AA" w:rsidP="000C6FE8">
      <w:pPr>
        <w:rPr>
          <w:lang w:val="nn-NO"/>
        </w:rPr>
      </w:pPr>
      <w:r>
        <w:rPr>
          <w:lang w:val="nn-NO"/>
        </w:rPr>
        <w:t>--</w:t>
      </w:r>
      <w:r w:rsidR="000C6FE8" w:rsidRPr="000754DA">
        <w:rPr>
          <w:lang w:val="nn-NO"/>
        </w:rPr>
        <w:t xml:space="preserve"> Start med å presentere deg.</w:t>
      </w:r>
    </w:p>
    <w:p w:rsidR="000C6FE8" w:rsidRPr="000754DA" w:rsidRDefault="00BE61AA" w:rsidP="000C6FE8">
      <w:pPr>
        <w:rPr>
          <w:lang w:val="nn-NO"/>
        </w:rPr>
      </w:pPr>
      <w:r>
        <w:rPr>
          <w:lang w:val="nn-NO"/>
        </w:rPr>
        <w:t>--</w:t>
      </w:r>
      <w:r w:rsidR="000C6FE8" w:rsidRPr="000754DA">
        <w:rPr>
          <w:lang w:val="nn-NO"/>
        </w:rPr>
        <w:t xml:space="preserve"> Avhengig av temaet du har valt, skriv:</w:t>
      </w:r>
    </w:p>
    <w:p w:rsidR="000C6FE8" w:rsidRPr="000754DA" w:rsidRDefault="00BE61AA" w:rsidP="00BE61AA">
      <w:pPr>
        <w:ind w:left="374" w:hanging="374"/>
        <w:rPr>
          <w:lang w:val="nn-NO"/>
        </w:rPr>
      </w:pPr>
      <w:r>
        <w:rPr>
          <w:lang w:val="nn-NO"/>
        </w:rPr>
        <w:t>  </w:t>
      </w:r>
      <w:r w:rsidR="000C6FE8" w:rsidRPr="000754DA">
        <w:rPr>
          <w:lang w:val="nn-NO"/>
        </w:rPr>
        <w:t>-- Om problemet du har. Spør kva du skal gjere.</w:t>
      </w:r>
    </w:p>
    <w:p w:rsidR="000C6FE8" w:rsidRPr="000754DA" w:rsidRDefault="00BE61AA" w:rsidP="00BE61AA">
      <w:pPr>
        <w:ind w:left="374" w:hanging="374"/>
        <w:rPr>
          <w:lang w:val="nn-NO"/>
        </w:rPr>
      </w:pPr>
      <w:r>
        <w:rPr>
          <w:lang w:val="nn-NO"/>
        </w:rPr>
        <w:t>  </w:t>
      </w:r>
      <w:r w:rsidR="000C6FE8" w:rsidRPr="000754DA">
        <w:rPr>
          <w:lang w:val="nn-NO"/>
        </w:rPr>
        <w:t>-- Fortel om saka du er oppteken av. Kvifor er ho viktig? Spør eventuelt om ting du lurar på.</w:t>
      </w:r>
    </w:p>
    <w:p w:rsidR="000C6FE8" w:rsidRPr="000754DA" w:rsidRDefault="00BE61AA" w:rsidP="00BE61AA">
      <w:pPr>
        <w:ind w:left="374" w:hanging="374"/>
        <w:rPr>
          <w:lang w:val="nn-NO"/>
        </w:rPr>
      </w:pPr>
      <w:r>
        <w:rPr>
          <w:lang w:val="nn-NO"/>
        </w:rPr>
        <w:t>  </w:t>
      </w:r>
      <w:r w:rsidR="000C6FE8" w:rsidRPr="000754DA">
        <w:rPr>
          <w:lang w:val="nn-NO"/>
        </w:rPr>
        <w:t>-- Du vil klage på noko. Kvifor? Be om svar.</w:t>
      </w:r>
    </w:p>
    <w:p w:rsidR="000C6FE8" w:rsidRPr="000754DA" w:rsidRDefault="00BE61AA" w:rsidP="00BE61AA">
      <w:pPr>
        <w:ind w:left="374" w:hanging="374"/>
        <w:rPr>
          <w:lang w:val="nn-NO"/>
        </w:rPr>
      </w:pPr>
      <w:r>
        <w:rPr>
          <w:lang w:val="nn-NO"/>
        </w:rPr>
        <w:t>  </w:t>
      </w:r>
      <w:r w:rsidR="000C6FE8" w:rsidRPr="000754DA">
        <w:rPr>
          <w:lang w:val="nn-NO"/>
        </w:rPr>
        <w:t>-- Du vil spørje om noko. Fortel kva det gjeld. Be om eit svar.</w:t>
      </w:r>
    </w:p>
    <w:p w:rsidR="000C6FE8" w:rsidRPr="000754DA" w:rsidRDefault="00BE61AA" w:rsidP="000C6FE8">
      <w:pPr>
        <w:rPr>
          <w:lang w:val="nn-NO"/>
        </w:rPr>
      </w:pPr>
      <w:r>
        <w:rPr>
          <w:lang w:val="nn-NO"/>
        </w:rPr>
        <w:t xml:space="preserve">-- </w:t>
      </w:r>
      <w:r w:rsidR="000C6FE8" w:rsidRPr="000754DA">
        <w:rPr>
          <w:lang w:val="nn-NO"/>
        </w:rPr>
        <w:t>Avslutt brevet.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--- 72 </w:t>
      </w:r>
      <w:r w:rsidR="000754DA" w:rsidRPr="000754DA">
        <w:rPr>
          <w:lang w:val="nn-NO"/>
        </w:rPr>
        <w:t>til 126</w:t>
      </w:r>
    </w:p>
    <w:p w:rsidR="000C6FE8" w:rsidRPr="000754DA" w:rsidRDefault="000C6FE8" w:rsidP="00DF554E">
      <w:pPr>
        <w:pStyle w:val="Overskrift1"/>
        <w:rPr>
          <w:lang w:val="nn-NO"/>
        </w:rPr>
      </w:pPr>
      <w:bookmarkStart w:id="17" w:name="_Toc487005460"/>
      <w:r w:rsidRPr="000754DA">
        <w:rPr>
          <w:lang w:val="nn-NO"/>
        </w:rPr>
        <w:t>xxx1 Kapittel 14: C</w:t>
      </w:r>
      <w:r w:rsidR="00DF554E" w:rsidRPr="000754DA">
        <w:rPr>
          <w:lang w:val="nn-NO"/>
        </w:rPr>
        <w:t>apítulo</w:t>
      </w:r>
      <w:r w:rsidRPr="000754DA">
        <w:rPr>
          <w:lang w:val="nn-NO"/>
        </w:rPr>
        <w:t xml:space="preserve"> catorce</w:t>
      </w:r>
      <w:r w:rsidR="00DF554E">
        <w:rPr>
          <w:lang w:val="nn-NO"/>
        </w:rPr>
        <w:t>:</w:t>
      </w:r>
      <w:r w:rsidRPr="000754DA">
        <w:rPr>
          <w:lang w:val="nn-NO"/>
        </w:rPr>
        <w:t xml:space="preserve"> ¿Estás bromeando?</w:t>
      </w:r>
      <w:bookmarkEnd w:id="17"/>
    </w:p>
    <w:p w:rsidR="000C6FE8" w:rsidRPr="000754DA" w:rsidRDefault="000C6FE8" w:rsidP="000C6FE8">
      <w:pPr>
        <w:rPr>
          <w:lang w:val="nn-NO"/>
        </w:rPr>
      </w:pPr>
      <w:r w:rsidRPr="000754DA">
        <w:rPr>
          <w:lang w:val="nn-NO"/>
        </w:rPr>
        <w:t>I dette kapitlet skal du lære deg å gradbøye adjektiv.</w:t>
      </w:r>
    </w:p>
    <w:p w:rsidR="00DF554E" w:rsidRDefault="000C6FE8" w:rsidP="000C6FE8">
      <w:pPr>
        <w:rPr>
          <w:lang w:val="nn-NO"/>
        </w:rPr>
      </w:pPr>
      <w:r w:rsidRPr="000754DA">
        <w:rPr>
          <w:lang w:val="nn-NO"/>
        </w:rPr>
        <w:t>A</w:t>
      </w:r>
      <w:r w:rsidR="00DF554E">
        <w:rPr>
          <w:lang w:val="nn-NO"/>
        </w:rPr>
        <w:t>)</w:t>
      </w:r>
      <w:r w:rsidRPr="000754DA">
        <w:rPr>
          <w:lang w:val="nn-NO"/>
        </w:rPr>
        <w:t xml:space="preserve"> Escribe</w:t>
      </w:r>
    </w:p>
    <w:p w:rsidR="000C6FE8" w:rsidRPr="000754DA" w:rsidRDefault="000C6FE8" w:rsidP="000C6FE8">
      <w:pPr>
        <w:rPr>
          <w:lang w:val="nn-NO"/>
        </w:rPr>
      </w:pPr>
      <w:r w:rsidRPr="000754DA">
        <w:rPr>
          <w:lang w:val="nn-NO"/>
        </w:rPr>
        <w:t>Skriv spørsmål til svara.</w:t>
      </w:r>
    </w:p>
    <w:p w:rsidR="000C6FE8" w:rsidRPr="000754DA" w:rsidRDefault="000C6FE8" w:rsidP="000C6FE8">
      <w:pPr>
        <w:rPr>
          <w:lang w:val="nn-NO"/>
        </w:rPr>
      </w:pPr>
      <w:r w:rsidRPr="000754DA">
        <w:rPr>
          <w:lang w:val="nn-NO"/>
        </w:rPr>
        <w:t>1</w:t>
      </w:r>
      <w:r w:rsidR="00DF554E">
        <w:rPr>
          <w:lang w:val="nn-NO"/>
        </w:rPr>
        <w:t>.</w:t>
      </w:r>
      <w:r w:rsidRPr="000754DA">
        <w:rPr>
          <w:lang w:val="nn-NO"/>
        </w:rPr>
        <w:t xml:space="preserve"> ¿....? Es sábado.</w:t>
      </w:r>
    </w:p>
    <w:p w:rsidR="000C6FE8" w:rsidRPr="000754DA" w:rsidRDefault="000C6FE8" w:rsidP="000C6FE8">
      <w:pPr>
        <w:rPr>
          <w:lang w:val="nn-NO"/>
        </w:rPr>
      </w:pPr>
      <w:r w:rsidRPr="000754DA">
        <w:rPr>
          <w:lang w:val="nn-NO"/>
        </w:rPr>
        <w:t>2</w:t>
      </w:r>
      <w:r w:rsidR="00DF554E">
        <w:rPr>
          <w:lang w:val="nn-NO"/>
        </w:rPr>
        <w:t>.</w:t>
      </w:r>
      <w:r w:rsidRPr="000754DA">
        <w:rPr>
          <w:lang w:val="nn-NO"/>
        </w:rPr>
        <w:t xml:space="preserve"> ¿....? Son las siete y media.</w:t>
      </w:r>
    </w:p>
    <w:p w:rsidR="000C6FE8" w:rsidRPr="000754DA" w:rsidRDefault="000C6FE8" w:rsidP="000C6FE8">
      <w:pPr>
        <w:rPr>
          <w:lang w:val="nn-NO"/>
        </w:rPr>
      </w:pPr>
      <w:r w:rsidRPr="000754DA">
        <w:rPr>
          <w:lang w:val="nn-NO"/>
        </w:rPr>
        <w:t>3</w:t>
      </w:r>
      <w:r w:rsidR="00DF554E">
        <w:rPr>
          <w:lang w:val="nn-NO"/>
        </w:rPr>
        <w:t>.</w:t>
      </w:r>
      <w:r w:rsidRPr="000754DA">
        <w:rPr>
          <w:lang w:val="nn-NO"/>
        </w:rPr>
        <w:t xml:space="preserve"> ¿....? Llueve.</w:t>
      </w:r>
    </w:p>
    <w:p w:rsidR="00DF554E" w:rsidRDefault="00DF554E" w:rsidP="000C6FE8">
      <w:pPr>
        <w:rPr>
          <w:lang w:val="nn-NO"/>
        </w:rPr>
      </w:pPr>
    </w:p>
    <w:p w:rsidR="000C6FE8" w:rsidRPr="000754DA" w:rsidRDefault="000C6FE8" w:rsidP="000C6FE8">
      <w:pPr>
        <w:rPr>
          <w:lang w:val="nn-NO"/>
        </w:rPr>
      </w:pPr>
      <w:r w:rsidRPr="000754DA">
        <w:rPr>
          <w:lang w:val="nn-NO"/>
        </w:rPr>
        <w:t>B</w:t>
      </w:r>
      <w:r w:rsidR="00DF554E">
        <w:rPr>
          <w:lang w:val="nn-NO"/>
        </w:rPr>
        <w:t>)</w:t>
      </w:r>
      <w:r w:rsidRPr="000754DA">
        <w:rPr>
          <w:lang w:val="nn-NO"/>
        </w:rPr>
        <w:t xml:space="preserve"> Traduce y escribe</w:t>
      </w:r>
    </w:p>
    <w:p w:rsidR="000C6FE8" w:rsidRPr="000754DA" w:rsidRDefault="000C6FE8" w:rsidP="000C6FE8">
      <w:pPr>
        <w:rPr>
          <w:lang w:val="nn-NO"/>
        </w:rPr>
      </w:pPr>
      <w:r w:rsidRPr="000754DA">
        <w:rPr>
          <w:lang w:val="nn-NO"/>
        </w:rPr>
        <w:t>Lag eit tankekart i arbeidsboka slik som i eksemplet.</w:t>
      </w:r>
      <w:r w:rsidR="00DF554E">
        <w:rPr>
          <w:lang w:val="nn-NO"/>
        </w:rPr>
        <w:t xml:space="preserve"> </w:t>
      </w:r>
      <w:r w:rsidRPr="000754DA">
        <w:rPr>
          <w:lang w:val="nn-NO"/>
        </w:rPr>
        <w:t>Skriv deretter setningane i ruta rett under rett person.</w:t>
      </w:r>
      <w:r w:rsidR="00DF554E">
        <w:rPr>
          <w:lang w:val="nn-NO"/>
        </w:rPr>
        <w:t xml:space="preserve"> </w:t>
      </w:r>
      <w:r w:rsidRPr="000754DA">
        <w:rPr>
          <w:lang w:val="nn-NO"/>
        </w:rPr>
        <w:t>Skriv på spansk. Nokre setningar kan stå under flere personar.</w:t>
      </w:r>
    </w:p>
    <w:p w:rsidR="00DF554E" w:rsidRDefault="00DF554E" w:rsidP="000C6FE8">
      <w:pPr>
        <w:rPr>
          <w:lang w:val="nn-NO"/>
        </w:rPr>
      </w:pPr>
      <w:r>
        <w:rPr>
          <w:lang w:val="nn-NO"/>
        </w:rPr>
        <w:t>{{Rute:}}</w:t>
      </w:r>
    </w:p>
    <w:p w:rsidR="00DF554E" w:rsidRPr="000754DA" w:rsidRDefault="00DF554E" w:rsidP="00DF554E">
      <w:pPr>
        <w:rPr>
          <w:lang w:val="nn-NO"/>
        </w:rPr>
      </w:pPr>
      <w:r w:rsidRPr="000754DA">
        <w:rPr>
          <w:lang w:val="nn-NO"/>
        </w:rPr>
        <w:t>...er heime hos Rafael.</w:t>
      </w:r>
    </w:p>
    <w:p w:rsidR="00DF554E" w:rsidRPr="000754DA" w:rsidRDefault="00DF554E" w:rsidP="00DF554E">
      <w:pPr>
        <w:rPr>
          <w:lang w:val="nn-NO"/>
        </w:rPr>
      </w:pPr>
      <w:r w:rsidRPr="000754DA">
        <w:rPr>
          <w:lang w:val="nn-NO"/>
        </w:rPr>
        <w:t>...drar for å leige ein videofilm.</w:t>
      </w:r>
    </w:p>
    <w:p w:rsidR="00DF554E" w:rsidRPr="000754DA" w:rsidRDefault="00DF554E" w:rsidP="00DF554E">
      <w:pPr>
        <w:rPr>
          <w:lang w:val="nn-NO"/>
        </w:rPr>
      </w:pPr>
      <w:r w:rsidRPr="000754DA">
        <w:rPr>
          <w:lang w:val="nn-NO"/>
        </w:rPr>
        <w:t>...kan ikkje vere med.</w:t>
      </w:r>
    </w:p>
    <w:p w:rsidR="00DF554E" w:rsidRPr="000754DA" w:rsidRDefault="00DF554E" w:rsidP="00DF554E">
      <w:pPr>
        <w:rPr>
          <w:lang w:val="nn-NO"/>
        </w:rPr>
      </w:pPr>
      <w:r w:rsidRPr="000754DA">
        <w:rPr>
          <w:lang w:val="nn-NO"/>
        </w:rPr>
        <w:t>...skal få besøk.</w:t>
      </w:r>
    </w:p>
    <w:p w:rsidR="00DF554E" w:rsidRPr="000754DA" w:rsidRDefault="00DF554E" w:rsidP="00DF554E">
      <w:pPr>
        <w:rPr>
          <w:lang w:val="nn-NO"/>
        </w:rPr>
      </w:pPr>
      <w:r w:rsidRPr="000754DA">
        <w:rPr>
          <w:lang w:val="nn-NO"/>
        </w:rPr>
        <w:t>...er forelska i Carolina.</w:t>
      </w:r>
    </w:p>
    <w:p w:rsidR="00DF554E" w:rsidRPr="000754DA" w:rsidRDefault="00DF554E" w:rsidP="00DF554E">
      <w:pPr>
        <w:rPr>
          <w:lang w:val="nn-NO"/>
        </w:rPr>
      </w:pPr>
      <w:r w:rsidRPr="000754DA">
        <w:rPr>
          <w:lang w:val="nn-NO"/>
        </w:rPr>
        <w:t>...har ei storesyster.</w:t>
      </w:r>
    </w:p>
    <w:p w:rsidR="00DF554E" w:rsidRPr="000754DA" w:rsidRDefault="00DF554E" w:rsidP="00DF554E">
      <w:pPr>
        <w:rPr>
          <w:lang w:val="nn-NO"/>
        </w:rPr>
      </w:pPr>
      <w:r w:rsidRPr="000754DA">
        <w:rPr>
          <w:lang w:val="nn-NO"/>
        </w:rPr>
        <w:t>...arbeider ikkje på laurdagar.</w:t>
      </w:r>
      <w:r w:rsidRPr="000754DA">
        <w:rPr>
          <w:lang w:val="nn-NO"/>
        </w:rPr>
        <w:cr/>
        <w:t>...har ein bror.</w:t>
      </w:r>
    </w:p>
    <w:p w:rsidR="00DF554E" w:rsidRPr="000754DA" w:rsidRDefault="00DF554E" w:rsidP="00DF554E">
      <w:pPr>
        <w:rPr>
          <w:lang w:val="nn-NO"/>
        </w:rPr>
      </w:pPr>
      <w:r w:rsidRPr="000754DA">
        <w:rPr>
          <w:lang w:val="nn-NO"/>
        </w:rPr>
        <w:t>...fordrar ikkje Bruce Willis.</w:t>
      </w:r>
    </w:p>
    <w:p w:rsidR="00DF554E" w:rsidRPr="000754DA" w:rsidRDefault="00DF554E" w:rsidP="00DF554E">
      <w:pPr>
        <w:rPr>
          <w:lang w:val="nn-NO"/>
        </w:rPr>
      </w:pPr>
      <w:r w:rsidRPr="000754DA">
        <w:rPr>
          <w:lang w:val="nn-NO"/>
        </w:rPr>
        <w:t>...synast Richard Gere er ein dårleg skodespelar.</w:t>
      </w:r>
    </w:p>
    <w:p w:rsidR="00DF554E" w:rsidRPr="000754DA" w:rsidRDefault="00DF554E" w:rsidP="00DF554E">
      <w:pPr>
        <w:rPr>
          <w:lang w:val="nn-NO"/>
        </w:rPr>
      </w:pPr>
      <w:r w:rsidRPr="000754DA">
        <w:rPr>
          <w:lang w:val="nn-NO"/>
        </w:rPr>
        <w:t>...veit at Carolina arbeider i dag.</w:t>
      </w:r>
    </w:p>
    <w:p w:rsidR="00DF554E" w:rsidRPr="000754DA" w:rsidRDefault="00DF554E" w:rsidP="00DF554E">
      <w:pPr>
        <w:rPr>
          <w:lang w:val="nn-NO"/>
        </w:rPr>
      </w:pPr>
      <w:r w:rsidRPr="000754DA">
        <w:rPr>
          <w:lang w:val="nn-NO"/>
        </w:rPr>
        <w:t>...synast Richard Gere er fenomenal.</w:t>
      </w:r>
    </w:p>
    <w:p w:rsidR="00DF554E" w:rsidRDefault="00DF554E" w:rsidP="00DF554E">
      <w:pPr>
        <w:rPr>
          <w:lang w:val="nn-NO"/>
        </w:rPr>
      </w:pPr>
      <w:r w:rsidRPr="000754DA">
        <w:rPr>
          <w:lang w:val="nn-NO"/>
        </w:rPr>
        <w:t>...leiger ein film med Richard Gere.</w:t>
      </w:r>
      <w:r w:rsidRPr="000754DA">
        <w:rPr>
          <w:lang w:val="nn-NO"/>
        </w:rPr>
        <w:cr/>
      </w:r>
      <w:r>
        <w:rPr>
          <w:lang w:val="nn-NO"/>
        </w:rPr>
        <w:t>{{Slett}}</w:t>
      </w:r>
    </w:p>
    <w:p w:rsidR="00DF554E" w:rsidRDefault="00DF554E" w:rsidP="000C6FE8">
      <w:pPr>
        <w:rPr>
          <w:lang w:val="nn-NO"/>
        </w:rPr>
      </w:pPr>
    </w:p>
    <w:p w:rsidR="00DF554E" w:rsidRDefault="000C6FE8" w:rsidP="000C6FE8">
      <w:pPr>
        <w:rPr>
          <w:lang w:val="nn-NO"/>
        </w:rPr>
      </w:pPr>
      <w:r w:rsidRPr="000754DA">
        <w:rPr>
          <w:lang w:val="nn-NO"/>
        </w:rPr>
        <w:t>Gabriel</w:t>
      </w:r>
      <w:r w:rsidR="00DF554E">
        <w:rPr>
          <w:lang w:val="nn-NO"/>
        </w:rPr>
        <w:t>:</w:t>
      </w:r>
    </w:p>
    <w:p w:rsidR="00DF554E" w:rsidRDefault="00DF554E" w:rsidP="000C6FE8">
      <w:pPr>
        <w:rPr>
          <w:lang w:val="nn-NO"/>
        </w:rPr>
      </w:pPr>
      <w:r>
        <w:rPr>
          <w:lang w:val="nn-NO"/>
        </w:rPr>
        <w:lastRenderedPageBreak/>
        <w:t xml:space="preserve">-- </w:t>
      </w:r>
      <w:r w:rsidR="000C6FE8" w:rsidRPr="000754DA">
        <w:rPr>
          <w:lang w:val="nn-NO"/>
        </w:rPr>
        <w:t>está en casa de Rafael</w:t>
      </w:r>
    </w:p>
    <w:p w:rsidR="00DF554E" w:rsidRDefault="00DF554E" w:rsidP="000C6FE8">
      <w:pPr>
        <w:rPr>
          <w:lang w:val="nn-NO"/>
        </w:rPr>
      </w:pPr>
    </w:p>
    <w:p w:rsidR="00DF554E" w:rsidRDefault="000C6FE8" w:rsidP="000C6FE8">
      <w:pPr>
        <w:rPr>
          <w:lang w:val="nn-NO"/>
        </w:rPr>
      </w:pPr>
      <w:r w:rsidRPr="000754DA">
        <w:rPr>
          <w:lang w:val="nn-NO"/>
        </w:rPr>
        <w:t>Juan</w:t>
      </w:r>
      <w:r w:rsidR="00DF554E">
        <w:rPr>
          <w:lang w:val="nn-NO"/>
        </w:rPr>
        <w:t>:</w:t>
      </w:r>
    </w:p>
    <w:p w:rsidR="00DF554E" w:rsidRDefault="00DF554E" w:rsidP="000C6FE8">
      <w:pPr>
        <w:rPr>
          <w:lang w:val="nn-NO"/>
        </w:rPr>
      </w:pPr>
      <w:r>
        <w:rPr>
          <w:lang w:val="nn-NO"/>
        </w:rPr>
        <w:t xml:space="preserve">-- </w:t>
      </w:r>
      <w:r w:rsidR="000C6FE8" w:rsidRPr="000754DA">
        <w:rPr>
          <w:lang w:val="nn-NO"/>
        </w:rPr>
        <w:t>está en casa de Rafael</w:t>
      </w:r>
    </w:p>
    <w:p w:rsidR="00DF554E" w:rsidRDefault="00DF554E" w:rsidP="000C6FE8">
      <w:pPr>
        <w:rPr>
          <w:lang w:val="nn-NO"/>
        </w:rPr>
      </w:pPr>
    </w:p>
    <w:p w:rsidR="00DF554E" w:rsidRDefault="000C6FE8" w:rsidP="000C6FE8">
      <w:pPr>
        <w:rPr>
          <w:lang w:val="nn-NO"/>
        </w:rPr>
      </w:pPr>
      <w:r w:rsidRPr="000754DA">
        <w:rPr>
          <w:lang w:val="nn-NO"/>
        </w:rPr>
        <w:t>Francisco</w:t>
      </w:r>
      <w:r w:rsidR="00DF554E">
        <w:rPr>
          <w:lang w:val="nn-NO"/>
        </w:rPr>
        <w:t>:</w:t>
      </w:r>
    </w:p>
    <w:p w:rsidR="00DF554E" w:rsidRDefault="00DF554E" w:rsidP="000C6FE8">
      <w:pPr>
        <w:rPr>
          <w:lang w:val="nn-NO"/>
        </w:rPr>
      </w:pPr>
      <w:r>
        <w:rPr>
          <w:lang w:val="nn-NO"/>
        </w:rPr>
        <w:t xml:space="preserve">-- </w:t>
      </w:r>
      <w:r w:rsidR="000C6FE8" w:rsidRPr="000754DA">
        <w:rPr>
          <w:lang w:val="nn-NO"/>
        </w:rPr>
        <w:t>está en casa de Rafael</w:t>
      </w:r>
    </w:p>
    <w:p w:rsidR="00DF554E" w:rsidRDefault="00DF554E" w:rsidP="000C6FE8">
      <w:pPr>
        <w:rPr>
          <w:lang w:val="nn-NO"/>
        </w:rPr>
      </w:pPr>
    </w:p>
    <w:p w:rsidR="00DF554E" w:rsidRDefault="000C6FE8" w:rsidP="000C6FE8">
      <w:pPr>
        <w:rPr>
          <w:lang w:val="nn-NO"/>
        </w:rPr>
      </w:pPr>
      <w:r w:rsidRPr="000754DA">
        <w:rPr>
          <w:lang w:val="nn-NO"/>
        </w:rPr>
        <w:t>Carolina</w:t>
      </w:r>
      <w:r w:rsidR="00DF554E">
        <w:rPr>
          <w:lang w:val="nn-NO"/>
        </w:rPr>
        <w:t xml:space="preserve">: </w:t>
      </w:r>
      <w:r w:rsidRPr="000754DA">
        <w:rPr>
          <w:lang w:val="nn-NO"/>
        </w:rPr>
        <w:t>....</w:t>
      </w:r>
    </w:p>
    <w:p w:rsidR="00DF554E" w:rsidRDefault="00DF554E" w:rsidP="000C6FE8">
      <w:pPr>
        <w:rPr>
          <w:lang w:val="nn-NO"/>
        </w:rPr>
      </w:pPr>
    </w:p>
    <w:p w:rsidR="00DF554E" w:rsidRDefault="000C6FE8" w:rsidP="000C6FE8">
      <w:pPr>
        <w:rPr>
          <w:lang w:val="nn-NO"/>
        </w:rPr>
      </w:pPr>
      <w:r w:rsidRPr="000754DA">
        <w:rPr>
          <w:lang w:val="nn-NO"/>
        </w:rPr>
        <w:t>Rafael</w:t>
      </w:r>
      <w:r w:rsidR="00DF554E">
        <w:rPr>
          <w:lang w:val="nn-NO"/>
        </w:rPr>
        <w:t>:</w:t>
      </w:r>
    </w:p>
    <w:p w:rsidR="000C6FE8" w:rsidRPr="000754DA" w:rsidRDefault="00DF554E" w:rsidP="000C6FE8">
      <w:pPr>
        <w:rPr>
          <w:lang w:val="nn-NO"/>
        </w:rPr>
      </w:pPr>
      <w:r>
        <w:rPr>
          <w:lang w:val="nn-NO"/>
        </w:rPr>
        <w:t xml:space="preserve">-- </w:t>
      </w:r>
      <w:r w:rsidR="000C6FE8" w:rsidRPr="000754DA">
        <w:rPr>
          <w:lang w:val="nn-NO"/>
        </w:rPr>
        <w:t>está en casa de Rafael</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--- 73 </w:t>
      </w:r>
      <w:r w:rsidR="000754DA" w:rsidRPr="000754DA">
        <w:rPr>
          <w:lang w:val="nn-NO"/>
        </w:rPr>
        <w:t>til 126</w:t>
      </w:r>
    </w:p>
    <w:p w:rsidR="000C6FE8" w:rsidRPr="000754DA" w:rsidRDefault="000C6FE8" w:rsidP="000C6FE8">
      <w:pPr>
        <w:rPr>
          <w:lang w:val="nn-NO"/>
        </w:rPr>
      </w:pPr>
      <w:r w:rsidRPr="000754DA">
        <w:rPr>
          <w:lang w:val="nn-NO"/>
        </w:rPr>
        <w:t>C</w:t>
      </w:r>
      <w:r w:rsidR="00DF554E">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w:t>
      </w:r>
    </w:p>
    <w:p w:rsidR="000C6FE8" w:rsidRPr="000754DA" w:rsidRDefault="000C6FE8" w:rsidP="000C6FE8">
      <w:pPr>
        <w:rPr>
          <w:lang w:val="nn-NO"/>
        </w:rPr>
      </w:pPr>
    </w:p>
    <w:p w:rsidR="00DF554E" w:rsidRDefault="000C6FE8" w:rsidP="000C6FE8">
      <w:pPr>
        <w:rPr>
          <w:lang w:val="nn-NO"/>
        </w:rPr>
      </w:pPr>
      <w:r w:rsidRPr="000754DA">
        <w:rPr>
          <w:lang w:val="nn-NO"/>
        </w:rPr>
        <w:t>Horizontales</w:t>
      </w:r>
      <w:r w:rsidR="00DF554E">
        <w:rPr>
          <w:lang w:val="nn-NO"/>
        </w:rPr>
        <w:t>:</w:t>
      </w:r>
    </w:p>
    <w:p w:rsidR="00DF554E" w:rsidRDefault="000C6FE8" w:rsidP="000C6FE8">
      <w:pPr>
        <w:rPr>
          <w:lang w:val="nn-NO"/>
        </w:rPr>
      </w:pPr>
      <w:r w:rsidRPr="000754DA">
        <w:rPr>
          <w:lang w:val="nn-NO"/>
        </w:rPr>
        <w:t>2 skodespelar (hokjønn)</w:t>
      </w:r>
      <w:r w:rsidR="00DF554E">
        <w:rPr>
          <w:lang w:val="nn-NO"/>
        </w:rPr>
        <w:t xml:space="preserve"> {{6 bokstavar}}</w:t>
      </w:r>
    </w:p>
    <w:p w:rsidR="00DF554E" w:rsidRDefault="000C6FE8" w:rsidP="000C6FE8">
      <w:pPr>
        <w:rPr>
          <w:lang w:val="nn-NO"/>
        </w:rPr>
      </w:pPr>
      <w:r w:rsidRPr="000754DA">
        <w:rPr>
          <w:lang w:val="nn-NO"/>
        </w:rPr>
        <w:t>6 gjester</w:t>
      </w:r>
      <w:r w:rsidR="00DF554E">
        <w:rPr>
          <w:lang w:val="nn-NO"/>
        </w:rPr>
        <w:t xml:space="preserve"> {{9 bokstavar}}</w:t>
      </w:r>
    </w:p>
    <w:p w:rsidR="000E713B" w:rsidRDefault="000C6FE8" w:rsidP="000C6FE8">
      <w:pPr>
        <w:rPr>
          <w:lang w:val="nn-NO"/>
        </w:rPr>
      </w:pPr>
      <w:r w:rsidRPr="000754DA">
        <w:rPr>
          <w:lang w:val="nn-NO"/>
        </w:rPr>
        <w:t>11 ikkje eingong</w:t>
      </w:r>
      <w:r w:rsidR="00DF554E">
        <w:rPr>
          <w:lang w:val="nn-NO"/>
        </w:rPr>
        <w:t xml:space="preserve"> {{To ord: 2 +</w:t>
      </w:r>
      <w:r w:rsidR="000E713B">
        <w:rPr>
          <w:lang w:val="nn-NO"/>
        </w:rPr>
        <w:t>8 bokstavar}}</w:t>
      </w:r>
    </w:p>
    <w:p w:rsidR="000E713B" w:rsidRDefault="000C6FE8" w:rsidP="000C6FE8">
      <w:pPr>
        <w:rPr>
          <w:lang w:val="nn-NO"/>
        </w:rPr>
      </w:pPr>
      <w:r w:rsidRPr="000754DA">
        <w:rPr>
          <w:lang w:val="nn-NO"/>
        </w:rPr>
        <w:t>13 smart, smart tenkt</w:t>
      </w:r>
      <w:r w:rsidR="000E713B">
        <w:rPr>
          <w:lang w:val="nn-NO"/>
        </w:rPr>
        <w:t xml:space="preserve"> {{8 bokstavar}}</w:t>
      </w:r>
    </w:p>
    <w:p w:rsidR="000E713B" w:rsidRDefault="000C6FE8" w:rsidP="000C6FE8">
      <w:pPr>
        <w:rPr>
          <w:lang w:val="nn-NO"/>
        </w:rPr>
      </w:pPr>
      <w:r w:rsidRPr="000754DA">
        <w:rPr>
          <w:lang w:val="nn-NO"/>
        </w:rPr>
        <w:t>14 verda</w:t>
      </w:r>
      <w:r w:rsidR="000E713B">
        <w:rPr>
          <w:lang w:val="nn-NO"/>
        </w:rPr>
        <w:t xml:space="preserve"> {{5 bokstavar}}</w:t>
      </w:r>
    </w:p>
    <w:p w:rsidR="000E713B" w:rsidRDefault="000C6FE8" w:rsidP="000C6FE8">
      <w:pPr>
        <w:rPr>
          <w:lang w:val="nn-NO"/>
        </w:rPr>
      </w:pPr>
      <w:r w:rsidRPr="000754DA">
        <w:rPr>
          <w:lang w:val="nn-NO"/>
        </w:rPr>
        <w:t>15 kasse</w:t>
      </w:r>
      <w:r w:rsidR="000E713B">
        <w:rPr>
          <w:lang w:val="nn-NO"/>
        </w:rPr>
        <w:t xml:space="preserve"> {{4 bokstavar}}</w:t>
      </w:r>
    </w:p>
    <w:p w:rsidR="000E713B" w:rsidRDefault="000C6FE8" w:rsidP="000C6FE8">
      <w:pPr>
        <w:rPr>
          <w:lang w:val="nn-NO"/>
        </w:rPr>
      </w:pPr>
      <w:r w:rsidRPr="000754DA">
        <w:rPr>
          <w:lang w:val="nn-NO"/>
        </w:rPr>
        <w:t>16 sant</w:t>
      </w:r>
      <w:r w:rsidR="000E713B">
        <w:rPr>
          <w:lang w:val="nn-NO"/>
        </w:rPr>
        <w:t xml:space="preserve"> {{6 bokstavar}}</w:t>
      </w:r>
    </w:p>
    <w:p w:rsidR="000E713B" w:rsidRDefault="000E713B" w:rsidP="000C6FE8">
      <w:pPr>
        <w:rPr>
          <w:lang w:val="nn-NO"/>
        </w:rPr>
      </w:pPr>
    </w:p>
    <w:p w:rsidR="000E713B" w:rsidRDefault="000C6FE8" w:rsidP="000C6FE8">
      <w:pPr>
        <w:rPr>
          <w:lang w:val="nn-NO"/>
        </w:rPr>
      </w:pPr>
      <w:r w:rsidRPr="000754DA">
        <w:rPr>
          <w:lang w:val="nn-NO"/>
        </w:rPr>
        <w:t>Verticales</w:t>
      </w:r>
      <w:r w:rsidR="000E713B">
        <w:rPr>
          <w:lang w:val="nn-NO"/>
        </w:rPr>
        <w:t>:</w:t>
      </w:r>
    </w:p>
    <w:p w:rsidR="000E713B" w:rsidRDefault="000C6FE8" w:rsidP="000C6FE8">
      <w:pPr>
        <w:rPr>
          <w:lang w:val="nn-NO"/>
        </w:rPr>
      </w:pPr>
      <w:r w:rsidRPr="000754DA">
        <w:rPr>
          <w:lang w:val="nn-NO"/>
        </w:rPr>
        <w:t>1 replikk</w:t>
      </w:r>
      <w:r w:rsidR="000E713B">
        <w:rPr>
          <w:lang w:val="nn-NO"/>
        </w:rPr>
        <w:t xml:space="preserve"> {{7 bokstavar}}</w:t>
      </w:r>
    </w:p>
    <w:p w:rsidR="000E713B" w:rsidRDefault="000C6FE8" w:rsidP="000C6FE8">
      <w:pPr>
        <w:rPr>
          <w:lang w:val="nn-NO"/>
        </w:rPr>
      </w:pPr>
      <w:r w:rsidRPr="000754DA">
        <w:rPr>
          <w:lang w:val="nn-NO"/>
        </w:rPr>
        <w:t>2 nokon</w:t>
      </w:r>
      <w:r w:rsidR="000E713B">
        <w:rPr>
          <w:lang w:val="nn-NO"/>
        </w:rPr>
        <w:t xml:space="preserve"> {{7 bokstavar}}</w:t>
      </w:r>
    </w:p>
    <w:p w:rsidR="000E713B" w:rsidRDefault="000C6FE8" w:rsidP="000C6FE8">
      <w:pPr>
        <w:rPr>
          <w:lang w:val="nn-NO"/>
        </w:rPr>
      </w:pPr>
      <w:r w:rsidRPr="000754DA">
        <w:rPr>
          <w:lang w:val="nn-NO"/>
        </w:rPr>
        <w:t>3 barn</w:t>
      </w:r>
      <w:r w:rsidR="000E713B">
        <w:rPr>
          <w:lang w:val="nn-NO"/>
        </w:rPr>
        <w:t xml:space="preserve"> {{4 bokstavar}}</w:t>
      </w:r>
    </w:p>
    <w:p w:rsidR="000E713B" w:rsidRDefault="000C6FE8" w:rsidP="000C6FE8">
      <w:pPr>
        <w:rPr>
          <w:lang w:val="nn-NO"/>
        </w:rPr>
      </w:pPr>
      <w:r w:rsidRPr="000754DA">
        <w:rPr>
          <w:lang w:val="nn-NO"/>
        </w:rPr>
        <w:t>4 andletsuttrykk</w:t>
      </w:r>
      <w:r w:rsidR="000E713B">
        <w:rPr>
          <w:lang w:val="nn-NO"/>
        </w:rPr>
        <w:t xml:space="preserve"> {{Tre ord: 9 +2 +4 boksstavar}}</w:t>
      </w:r>
    </w:p>
    <w:p w:rsidR="000E713B" w:rsidRDefault="000C6FE8" w:rsidP="000C6FE8">
      <w:pPr>
        <w:rPr>
          <w:lang w:val="nn-NO"/>
        </w:rPr>
      </w:pPr>
      <w:r w:rsidRPr="000754DA">
        <w:rPr>
          <w:lang w:val="nn-NO"/>
        </w:rPr>
        <w:t>5 diskutere</w:t>
      </w:r>
      <w:r w:rsidR="000E713B">
        <w:rPr>
          <w:lang w:val="nn-NO"/>
        </w:rPr>
        <w:t xml:space="preserve"> {{8 bokstavar}}</w:t>
      </w:r>
    </w:p>
    <w:p w:rsidR="000E713B" w:rsidRDefault="000C6FE8" w:rsidP="000C6FE8">
      <w:pPr>
        <w:rPr>
          <w:lang w:val="nn-NO"/>
        </w:rPr>
      </w:pPr>
      <w:r w:rsidRPr="000754DA">
        <w:rPr>
          <w:lang w:val="nn-NO"/>
        </w:rPr>
        <w:t>7 suksess</w:t>
      </w:r>
      <w:r w:rsidR="000E713B">
        <w:rPr>
          <w:lang w:val="nn-NO"/>
        </w:rPr>
        <w:t xml:space="preserve"> {{5 bokstavar}}</w:t>
      </w:r>
    </w:p>
    <w:p w:rsidR="000E713B" w:rsidRDefault="000C6FE8" w:rsidP="000C6FE8">
      <w:pPr>
        <w:rPr>
          <w:lang w:val="nn-NO"/>
        </w:rPr>
      </w:pPr>
      <w:r w:rsidRPr="000754DA">
        <w:rPr>
          <w:lang w:val="nn-NO"/>
        </w:rPr>
        <w:t>8 kanskje</w:t>
      </w:r>
      <w:r w:rsidR="000E713B">
        <w:rPr>
          <w:lang w:val="nn-NO"/>
        </w:rPr>
        <w:t xml:space="preserve"> {{3 ord: 1 +2 +5 bokstavar}}</w:t>
      </w:r>
    </w:p>
    <w:p w:rsidR="000E713B" w:rsidRDefault="000C6FE8" w:rsidP="000C6FE8">
      <w:pPr>
        <w:rPr>
          <w:lang w:val="nn-NO"/>
        </w:rPr>
      </w:pPr>
      <w:r w:rsidRPr="000754DA">
        <w:rPr>
          <w:lang w:val="nn-NO"/>
        </w:rPr>
        <w:t>9 alltid</w:t>
      </w:r>
      <w:r w:rsidR="000E713B">
        <w:rPr>
          <w:lang w:val="nn-NO"/>
        </w:rPr>
        <w:t xml:space="preserve"> {{7 bokstavar}}</w:t>
      </w:r>
    </w:p>
    <w:p w:rsidR="000E713B" w:rsidRDefault="000C6FE8" w:rsidP="000C6FE8">
      <w:pPr>
        <w:rPr>
          <w:lang w:val="nn-NO"/>
        </w:rPr>
      </w:pPr>
      <w:r w:rsidRPr="000754DA">
        <w:rPr>
          <w:lang w:val="nn-NO"/>
        </w:rPr>
        <w:t>10 handling</w:t>
      </w:r>
      <w:r w:rsidR="000E713B">
        <w:rPr>
          <w:lang w:val="nn-NO"/>
        </w:rPr>
        <w:t xml:space="preserve"> {{5 bokstavar}}</w:t>
      </w:r>
    </w:p>
    <w:p w:rsidR="000E713B" w:rsidRDefault="000C6FE8" w:rsidP="000C6FE8">
      <w:pPr>
        <w:rPr>
          <w:lang w:val="nn-NO"/>
        </w:rPr>
      </w:pPr>
      <w:r w:rsidRPr="000754DA">
        <w:rPr>
          <w:lang w:val="nn-NO"/>
        </w:rPr>
        <w:t>12 slitsom</w:t>
      </w:r>
      <w:r w:rsidR="000E713B">
        <w:rPr>
          <w:lang w:val="nn-NO"/>
        </w:rPr>
        <w:t xml:space="preserve"> {{5 bokstavar}}</w:t>
      </w:r>
    </w:p>
    <w:p w:rsidR="000C6FE8" w:rsidRPr="000754DA" w:rsidRDefault="000C6FE8" w:rsidP="000C6FE8">
      <w:pPr>
        <w:rPr>
          <w:lang w:val="nn-NO"/>
        </w:rPr>
      </w:pPr>
      <w:r w:rsidRPr="000754DA">
        <w:rPr>
          <w:lang w:val="nn-NO"/>
        </w:rPr>
        <w:t>17 leige</w:t>
      </w:r>
      <w:r w:rsidR="000E713B">
        <w:rPr>
          <w:lang w:val="nn-NO"/>
        </w:rPr>
        <w:t xml:space="preserve"> {{8 bokstavar}}</w:t>
      </w:r>
      <w:r w:rsidRPr="000754DA">
        <w:rPr>
          <w:lang w:val="nn-NO"/>
        </w:rPr>
        <w:t xml:space="preserve"> </w:t>
      </w:r>
    </w:p>
    <w:p w:rsidR="000E713B" w:rsidRDefault="000E713B" w:rsidP="000C6FE8">
      <w:pPr>
        <w:rPr>
          <w:lang w:val="nn-NO"/>
        </w:rPr>
      </w:pPr>
    </w:p>
    <w:p w:rsidR="000C6FE8" w:rsidRPr="000754DA" w:rsidRDefault="000C6FE8" w:rsidP="000C6FE8">
      <w:pPr>
        <w:rPr>
          <w:lang w:val="nn-NO"/>
        </w:rPr>
      </w:pPr>
      <w:r w:rsidRPr="000754DA">
        <w:rPr>
          <w:lang w:val="nn-NO"/>
        </w:rPr>
        <w:t xml:space="preserve">--- 74 </w:t>
      </w:r>
      <w:r w:rsidR="000754DA" w:rsidRPr="000754DA">
        <w:rPr>
          <w:lang w:val="nn-NO"/>
        </w:rPr>
        <w:t>til 126</w:t>
      </w:r>
    </w:p>
    <w:p w:rsidR="00FB722A" w:rsidRDefault="000C6FE8" w:rsidP="000C6FE8">
      <w:pPr>
        <w:rPr>
          <w:lang w:val="nn-NO"/>
        </w:rPr>
      </w:pPr>
      <w:r w:rsidRPr="000754DA">
        <w:rPr>
          <w:lang w:val="nn-NO"/>
        </w:rPr>
        <w:t>D</w:t>
      </w:r>
      <w:r w:rsidR="00FB722A">
        <w:rPr>
          <w:lang w:val="nn-NO"/>
        </w:rPr>
        <w:t>)</w:t>
      </w:r>
      <w:r w:rsidRPr="000754DA">
        <w:rPr>
          <w:lang w:val="nn-NO"/>
        </w:rPr>
        <w:t xml:space="preserve"> Traduce</w:t>
      </w:r>
    </w:p>
    <w:p w:rsidR="000C6FE8" w:rsidRPr="000754DA" w:rsidRDefault="000C6FE8" w:rsidP="000C6FE8">
      <w:pPr>
        <w:rPr>
          <w:lang w:val="nn-NO"/>
        </w:rPr>
      </w:pPr>
      <w:r w:rsidRPr="000754DA">
        <w:rPr>
          <w:lang w:val="nn-NO"/>
        </w:rPr>
        <w:t>Set om setningane. Bruk teksten om du treng hjelp.</w:t>
      </w:r>
    </w:p>
    <w:p w:rsidR="000C6FE8" w:rsidRPr="000754DA" w:rsidRDefault="000C6FE8" w:rsidP="006C7FCC">
      <w:pPr>
        <w:ind w:left="374" w:hanging="374"/>
        <w:rPr>
          <w:lang w:val="nn-NO"/>
        </w:rPr>
      </w:pPr>
      <w:r w:rsidRPr="000754DA">
        <w:rPr>
          <w:lang w:val="nn-NO"/>
        </w:rPr>
        <w:t>1</w:t>
      </w:r>
      <w:r w:rsidR="00FB722A">
        <w:rPr>
          <w:lang w:val="nn-NO"/>
        </w:rPr>
        <w:t>.</w:t>
      </w:r>
      <w:r w:rsidRPr="000754DA">
        <w:rPr>
          <w:lang w:val="nn-NO"/>
        </w:rPr>
        <w:t xml:space="preserve"> Det er alltid min tur. ....</w:t>
      </w:r>
    </w:p>
    <w:p w:rsidR="000C6FE8" w:rsidRPr="000754DA" w:rsidRDefault="000C6FE8" w:rsidP="006C7FCC">
      <w:pPr>
        <w:ind w:left="374" w:hanging="374"/>
        <w:rPr>
          <w:lang w:val="nn-NO"/>
        </w:rPr>
      </w:pPr>
      <w:r w:rsidRPr="000754DA">
        <w:rPr>
          <w:lang w:val="nn-NO"/>
        </w:rPr>
        <w:t>2</w:t>
      </w:r>
      <w:r w:rsidR="00FB722A">
        <w:rPr>
          <w:lang w:val="nn-NO"/>
        </w:rPr>
        <w:t>.</w:t>
      </w:r>
      <w:r w:rsidRPr="000754DA">
        <w:rPr>
          <w:lang w:val="nn-NO"/>
        </w:rPr>
        <w:t xml:space="preserve"> Eg har ikkje lyst. ....</w:t>
      </w:r>
    </w:p>
    <w:p w:rsidR="000C6FE8" w:rsidRPr="000754DA" w:rsidRDefault="000C6FE8" w:rsidP="006C7FCC">
      <w:pPr>
        <w:ind w:left="374" w:hanging="374"/>
        <w:rPr>
          <w:lang w:val="nn-NO"/>
        </w:rPr>
      </w:pPr>
      <w:r w:rsidRPr="000754DA">
        <w:rPr>
          <w:lang w:val="nn-NO"/>
        </w:rPr>
        <w:t>3</w:t>
      </w:r>
      <w:r w:rsidR="00FB722A">
        <w:rPr>
          <w:lang w:val="nn-NO"/>
        </w:rPr>
        <w:t>.</w:t>
      </w:r>
      <w:r w:rsidRPr="000754DA">
        <w:rPr>
          <w:lang w:val="nn-NO"/>
        </w:rPr>
        <w:t xml:space="preserve"> Kva meiner du med det? ....</w:t>
      </w:r>
    </w:p>
    <w:p w:rsidR="000C6FE8" w:rsidRPr="000754DA" w:rsidRDefault="000C6FE8" w:rsidP="006C7FCC">
      <w:pPr>
        <w:ind w:left="374" w:hanging="374"/>
        <w:rPr>
          <w:lang w:val="nn-NO"/>
        </w:rPr>
      </w:pPr>
      <w:r w:rsidRPr="000754DA">
        <w:rPr>
          <w:lang w:val="nn-NO"/>
        </w:rPr>
        <w:t>4</w:t>
      </w:r>
      <w:r w:rsidR="00FB722A">
        <w:rPr>
          <w:lang w:val="nn-NO"/>
        </w:rPr>
        <w:t>.</w:t>
      </w:r>
      <w:r w:rsidRPr="000754DA">
        <w:rPr>
          <w:lang w:val="nn-NO"/>
        </w:rPr>
        <w:t xml:space="preserve"> Alle veit det. ....</w:t>
      </w:r>
    </w:p>
    <w:p w:rsidR="000C6FE8" w:rsidRPr="000754DA" w:rsidRDefault="000C6FE8" w:rsidP="006C7FCC">
      <w:pPr>
        <w:ind w:left="374" w:hanging="374"/>
        <w:rPr>
          <w:lang w:val="nn-NO"/>
        </w:rPr>
      </w:pPr>
      <w:r w:rsidRPr="000754DA">
        <w:rPr>
          <w:lang w:val="nn-NO"/>
        </w:rPr>
        <w:t>5</w:t>
      </w:r>
      <w:r w:rsidR="00FB722A">
        <w:rPr>
          <w:lang w:val="nn-NO"/>
        </w:rPr>
        <w:t>.</w:t>
      </w:r>
      <w:r w:rsidRPr="000754DA">
        <w:rPr>
          <w:lang w:val="nn-NO"/>
        </w:rPr>
        <w:t xml:space="preserve"> Kom igjen, gut. ....</w:t>
      </w:r>
    </w:p>
    <w:p w:rsidR="000C6FE8" w:rsidRPr="000754DA" w:rsidRDefault="000C6FE8" w:rsidP="006C7FCC">
      <w:pPr>
        <w:ind w:left="374" w:hanging="374"/>
        <w:rPr>
          <w:lang w:val="nn-NO"/>
        </w:rPr>
      </w:pPr>
      <w:r w:rsidRPr="000754DA">
        <w:rPr>
          <w:lang w:val="nn-NO"/>
        </w:rPr>
        <w:lastRenderedPageBreak/>
        <w:t>6</w:t>
      </w:r>
      <w:r w:rsidR="00FB722A">
        <w:rPr>
          <w:lang w:val="nn-NO"/>
        </w:rPr>
        <w:t>.</w:t>
      </w:r>
      <w:r w:rsidRPr="000754DA">
        <w:rPr>
          <w:lang w:val="nn-NO"/>
        </w:rPr>
        <w:t xml:space="preserve"> Ho er veldig pen. ....</w:t>
      </w:r>
    </w:p>
    <w:p w:rsidR="000C6FE8" w:rsidRPr="000754DA" w:rsidRDefault="000C6FE8" w:rsidP="006C7FCC">
      <w:pPr>
        <w:ind w:left="374" w:hanging="374"/>
        <w:rPr>
          <w:lang w:val="nn-NO"/>
        </w:rPr>
      </w:pPr>
      <w:r w:rsidRPr="000754DA">
        <w:rPr>
          <w:lang w:val="nn-NO"/>
        </w:rPr>
        <w:t>7</w:t>
      </w:r>
      <w:r w:rsidR="00FB722A">
        <w:rPr>
          <w:lang w:val="nn-NO"/>
        </w:rPr>
        <w:t>.</w:t>
      </w:r>
      <w:r w:rsidRPr="000754DA">
        <w:rPr>
          <w:lang w:val="nn-NO"/>
        </w:rPr>
        <w:t xml:space="preserve"> Du har rett. ....</w:t>
      </w:r>
    </w:p>
    <w:p w:rsidR="000C6FE8" w:rsidRPr="000754DA" w:rsidRDefault="000C6FE8" w:rsidP="006C7FCC">
      <w:pPr>
        <w:ind w:left="374" w:hanging="374"/>
        <w:rPr>
          <w:lang w:val="nn-NO"/>
        </w:rPr>
      </w:pPr>
      <w:r w:rsidRPr="000754DA">
        <w:rPr>
          <w:lang w:val="nn-NO"/>
        </w:rPr>
        <w:t>8</w:t>
      </w:r>
      <w:r w:rsidR="00FB722A">
        <w:rPr>
          <w:lang w:val="nn-NO"/>
        </w:rPr>
        <w:t>.</w:t>
      </w:r>
      <w:r w:rsidRPr="000754DA">
        <w:rPr>
          <w:lang w:val="nn-NO"/>
        </w:rPr>
        <w:t xml:space="preserve"> Eg fordrar ikkje... ....</w:t>
      </w:r>
    </w:p>
    <w:p w:rsidR="000C6FE8" w:rsidRPr="000754DA" w:rsidRDefault="000C6FE8" w:rsidP="006C7FCC">
      <w:pPr>
        <w:ind w:left="374" w:hanging="374"/>
        <w:rPr>
          <w:lang w:val="nn-NO"/>
        </w:rPr>
      </w:pPr>
      <w:r w:rsidRPr="000754DA">
        <w:rPr>
          <w:lang w:val="nn-NO"/>
        </w:rPr>
        <w:t>9</w:t>
      </w:r>
      <w:r w:rsidR="00FB722A">
        <w:rPr>
          <w:lang w:val="nn-NO"/>
        </w:rPr>
        <w:t>.</w:t>
      </w:r>
      <w:r w:rsidRPr="000754DA">
        <w:rPr>
          <w:lang w:val="nn-NO"/>
        </w:rPr>
        <w:t xml:space="preserve"> Det er sant. ....</w:t>
      </w:r>
    </w:p>
    <w:p w:rsidR="000C6FE8" w:rsidRPr="000754DA" w:rsidRDefault="000C6FE8" w:rsidP="006C7FCC">
      <w:pPr>
        <w:ind w:left="374" w:hanging="374"/>
        <w:rPr>
          <w:lang w:val="nn-NO"/>
        </w:rPr>
      </w:pPr>
      <w:r w:rsidRPr="000754DA">
        <w:rPr>
          <w:lang w:val="nn-NO"/>
        </w:rPr>
        <w:t>10</w:t>
      </w:r>
      <w:r w:rsidR="00FB722A">
        <w:rPr>
          <w:lang w:val="nn-NO"/>
        </w:rPr>
        <w:t>.</w:t>
      </w:r>
      <w:r w:rsidRPr="000754DA">
        <w:rPr>
          <w:lang w:val="nn-NO"/>
        </w:rPr>
        <w:t xml:space="preserve"> Kva kan eg hjelpe deg med? ....</w:t>
      </w:r>
    </w:p>
    <w:p w:rsidR="000C6FE8" w:rsidRPr="000754DA" w:rsidRDefault="000C6FE8" w:rsidP="006C7FCC">
      <w:pPr>
        <w:ind w:left="374" w:hanging="374"/>
        <w:rPr>
          <w:lang w:val="nn-NO"/>
        </w:rPr>
      </w:pPr>
      <w:r w:rsidRPr="000754DA">
        <w:rPr>
          <w:lang w:val="nn-NO"/>
        </w:rPr>
        <w:t>11</w:t>
      </w:r>
      <w:r w:rsidR="00FB722A">
        <w:rPr>
          <w:lang w:val="nn-NO"/>
        </w:rPr>
        <w:t>.</w:t>
      </w:r>
      <w:r w:rsidRPr="000754DA">
        <w:rPr>
          <w:lang w:val="nn-NO"/>
        </w:rPr>
        <w:t xml:space="preserve"> Har du eit forslag? ....</w:t>
      </w:r>
    </w:p>
    <w:p w:rsidR="000C6FE8" w:rsidRPr="000754DA" w:rsidRDefault="000C6FE8" w:rsidP="006C7FCC">
      <w:pPr>
        <w:ind w:left="374" w:hanging="374"/>
        <w:rPr>
          <w:lang w:val="nn-NO"/>
        </w:rPr>
      </w:pPr>
      <w:r w:rsidRPr="000754DA">
        <w:rPr>
          <w:lang w:val="nn-NO"/>
        </w:rPr>
        <w:t>12</w:t>
      </w:r>
      <w:r w:rsidR="00FB722A">
        <w:rPr>
          <w:lang w:val="nn-NO"/>
        </w:rPr>
        <w:t>.</w:t>
      </w:r>
      <w:r w:rsidRPr="000754DA">
        <w:rPr>
          <w:lang w:val="nn-NO"/>
        </w:rPr>
        <w:t xml:space="preserve"> Lat meg sjå... ....</w:t>
      </w:r>
    </w:p>
    <w:p w:rsidR="000C6FE8" w:rsidRPr="000754DA" w:rsidRDefault="000C6FE8" w:rsidP="006C7FCC">
      <w:pPr>
        <w:ind w:left="374" w:hanging="374"/>
        <w:rPr>
          <w:lang w:val="nn-NO"/>
        </w:rPr>
      </w:pPr>
      <w:r w:rsidRPr="000754DA">
        <w:rPr>
          <w:lang w:val="nn-NO"/>
        </w:rPr>
        <w:t>13</w:t>
      </w:r>
      <w:r w:rsidR="00FB722A">
        <w:rPr>
          <w:lang w:val="nn-NO"/>
        </w:rPr>
        <w:t>.</w:t>
      </w:r>
      <w:r w:rsidRPr="000754DA">
        <w:rPr>
          <w:lang w:val="nn-NO"/>
        </w:rPr>
        <w:t xml:space="preserve"> Det er sikkert. ....</w:t>
      </w:r>
    </w:p>
    <w:p w:rsidR="000C6FE8" w:rsidRPr="000754DA" w:rsidRDefault="000C6FE8" w:rsidP="006C7FCC">
      <w:pPr>
        <w:ind w:left="374" w:hanging="374"/>
        <w:rPr>
          <w:lang w:val="nn-NO"/>
        </w:rPr>
      </w:pPr>
      <w:r w:rsidRPr="000754DA">
        <w:rPr>
          <w:lang w:val="nn-NO"/>
        </w:rPr>
        <w:t>14</w:t>
      </w:r>
      <w:r w:rsidR="00FB722A">
        <w:rPr>
          <w:lang w:val="nn-NO"/>
        </w:rPr>
        <w:t>.</w:t>
      </w:r>
      <w:r w:rsidRPr="000754DA">
        <w:rPr>
          <w:lang w:val="nn-NO"/>
        </w:rPr>
        <w:t xml:space="preserve"> Tullar du? ....</w:t>
      </w:r>
    </w:p>
    <w:p w:rsidR="00FB722A" w:rsidRDefault="00FB722A" w:rsidP="000C6FE8">
      <w:pPr>
        <w:rPr>
          <w:lang w:val="nn-NO"/>
        </w:rPr>
      </w:pPr>
    </w:p>
    <w:p w:rsidR="000C6FE8" w:rsidRPr="000754DA" w:rsidRDefault="000C6FE8" w:rsidP="000C6FE8">
      <w:pPr>
        <w:rPr>
          <w:lang w:val="nn-NO"/>
        </w:rPr>
      </w:pPr>
      <w:r w:rsidRPr="000754DA">
        <w:rPr>
          <w:lang w:val="nn-NO"/>
        </w:rPr>
        <w:t>E</w:t>
      </w:r>
      <w:r w:rsidR="006C7FCC">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6C7FCC">
        <w:rPr>
          <w:lang w:val="nn-NO"/>
        </w:rPr>
        <w:t>.</w:t>
      </w:r>
      <w:r w:rsidRPr="000754DA">
        <w:rPr>
          <w:lang w:val="nn-NO"/>
        </w:rPr>
        <w:t xml:space="preserve"> Kva betyr adjektiva? </w:t>
      </w:r>
    </w:p>
    <w:p w:rsidR="000C6FE8" w:rsidRPr="000754DA" w:rsidRDefault="000C6FE8" w:rsidP="000C6FE8">
      <w:pPr>
        <w:rPr>
          <w:lang w:val="nn-NO"/>
        </w:rPr>
      </w:pPr>
      <w:r w:rsidRPr="000754DA">
        <w:rPr>
          <w:lang w:val="nn-NO"/>
        </w:rPr>
        <w:t>1</w:t>
      </w:r>
      <w:r w:rsidR="006C7FCC">
        <w:rPr>
          <w:lang w:val="nn-NO"/>
        </w:rPr>
        <w:t>.</w:t>
      </w:r>
      <w:r w:rsidRPr="000754DA">
        <w:rPr>
          <w:lang w:val="nn-NO"/>
        </w:rPr>
        <w:t xml:space="preserve"> aburrido = .... ....</w:t>
      </w:r>
    </w:p>
    <w:p w:rsidR="000C6FE8" w:rsidRPr="000754DA" w:rsidRDefault="000C6FE8" w:rsidP="000C6FE8">
      <w:pPr>
        <w:rPr>
          <w:lang w:val="nn-NO"/>
        </w:rPr>
      </w:pPr>
      <w:r w:rsidRPr="000754DA">
        <w:rPr>
          <w:lang w:val="nn-NO"/>
        </w:rPr>
        <w:t>2</w:t>
      </w:r>
      <w:r w:rsidR="006C7FCC">
        <w:rPr>
          <w:lang w:val="nn-NO"/>
        </w:rPr>
        <w:t>.</w:t>
      </w:r>
      <w:r w:rsidRPr="000754DA">
        <w:rPr>
          <w:lang w:val="nn-NO"/>
        </w:rPr>
        <w:t xml:space="preserve"> nuevo = .... ....</w:t>
      </w:r>
    </w:p>
    <w:p w:rsidR="000C6FE8" w:rsidRPr="000754DA" w:rsidRDefault="000C6FE8" w:rsidP="000C6FE8">
      <w:pPr>
        <w:rPr>
          <w:lang w:val="nn-NO"/>
        </w:rPr>
      </w:pPr>
      <w:r w:rsidRPr="000754DA">
        <w:rPr>
          <w:lang w:val="nn-NO"/>
        </w:rPr>
        <w:t>3</w:t>
      </w:r>
      <w:r w:rsidR="006C7FCC">
        <w:rPr>
          <w:lang w:val="nn-NO"/>
        </w:rPr>
        <w:t>.</w:t>
      </w:r>
      <w:r w:rsidRPr="000754DA">
        <w:rPr>
          <w:lang w:val="nn-NO"/>
        </w:rPr>
        <w:t xml:space="preserve"> guapo = .... ....</w:t>
      </w:r>
    </w:p>
    <w:p w:rsidR="000C6FE8" w:rsidRPr="000754DA" w:rsidRDefault="000C6FE8" w:rsidP="000C6FE8">
      <w:pPr>
        <w:rPr>
          <w:lang w:val="nn-NO"/>
        </w:rPr>
      </w:pPr>
      <w:r w:rsidRPr="000754DA">
        <w:rPr>
          <w:lang w:val="nn-NO"/>
        </w:rPr>
        <w:t>4</w:t>
      </w:r>
      <w:r w:rsidR="006C7FCC">
        <w:rPr>
          <w:lang w:val="nn-NO"/>
        </w:rPr>
        <w:t>.</w:t>
      </w:r>
      <w:r w:rsidRPr="000754DA">
        <w:rPr>
          <w:lang w:val="nn-NO"/>
        </w:rPr>
        <w:t xml:space="preserve"> bien = .... ....</w:t>
      </w:r>
    </w:p>
    <w:p w:rsidR="000C6FE8" w:rsidRPr="000754DA" w:rsidRDefault="000C6FE8" w:rsidP="000C6FE8">
      <w:pPr>
        <w:rPr>
          <w:lang w:val="nn-NO"/>
        </w:rPr>
      </w:pPr>
      <w:r w:rsidRPr="000754DA">
        <w:rPr>
          <w:lang w:val="nn-NO"/>
        </w:rPr>
        <w:t>5</w:t>
      </w:r>
      <w:r w:rsidR="006C7FCC">
        <w:rPr>
          <w:lang w:val="nn-NO"/>
        </w:rPr>
        <w:t>.</w:t>
      </w:r>
      <w:r w:rsidRPr="000754DA">
        <w:rPr>
          <w:lang w:val="nn-NO"/>
        </w:rPr>
        <w:t xml:space="preserve"> grande = .... ....</w:t>
      </w:r>
    </w:p>
    <w:p w:rsidR="000C6FE8" w:rsidRPr="000754DA" w:rsidRDefault="000C6FE8" w:rsidP="000C6FE8">
      <w:pPr>
        <w:rPr>
          <w:lang w:val="nn-NO"/>
        </w:rPr>
      </w:pPr>
      <w:r w:rsidRPr="000754DA">
        <w:rPr>
          <w:lang w:val="nn-NO"/>
        </w:rPr>
        <w:t>6</w:t>
      </w:r>
      <w:r w:rsidR="006C7FCC">
        <w:rPr>
          <w:lang w:val="nn-NO"/>
        </w:rPr>
        <w:t>.</w:t>
      </w:r>
      <w:r w:rsidRPr="000754DA">
        <w:rPr>
          <w:lang w:val="nn-NO"/>
        </w:rPr>
        <w:t xml:space="preserve"> joven = .... ....</w:t>
      </w:r>
    </w:p>
    <w:p w:rsidR="000C6FE8" w:rsidRPr="000754DA" w:rsidRDefault="000C6FE8" w:rsidP="000C6FE8">
      <w:pPr>
        <w:rPr>
          <w:lang w:val="nn-NO"/>
        </w:rPr>
      </w:pPr>
      <w:r w:rsidRPr="000754DA">
        <w:rPr>
          <w:lang w:val="nn-NO"/>
        </w:rPr>
        <w:t>7</w:t>
      </w:r>
      <w:r w:rsidR="006C7FCC">
        <w:rPr>
          <w:lang w:val="nn-NO"/>
        </w:rPr>
        <w:t>.</w:t>
      </w:r>
      <w:r w:rsidRPr="000754DA">
        <w:rPr>
          <w:lang w:val="nn-NO"/>
        </w:rPr>
        <w:t xml:space="preserve"> feliz = .... ....</w:t>
      </w:r>
    </w:p>
    <w:p w:rsidR="000C6FE8" w:rsidRPr="000754DA" w:rsidRDefault="000C6FE8" w:rsidP="000C6FE8">
      <w:pPr>
        <w:rPr>
          <w:lang w:val="nn-NO"/>
        </w:rPr>
      </w:pPr>
      <w:r w:rsidRPr="000754DA">
        <w:rPr>
          <w:lang w:val="nn-NO"/>
        </w:rPr>
        <w:t>8</w:t>
      </w:r>
      <w:r w:rsidR="006C7FCC">
        <w:rPr>
          <w:lang w:val="nn-NO"/>
        </w:rPr>
        <w:t>.</w:t>
      </w:r>
      <w:r w:rsidRPr="000754DA">
        <w:rPr>
          <w:lang w:val="nn-NO"/>
        </w:rPr>
        <w:t xml:space="preserve"> mejor = .... ....</w:t>
      </w:r>
    </w:p>
    <w:p w:rsidR="006C7FCC" w:rsidRDefault="006C7FCC" w:rsidP="000C6FE8">
      <w:pPr>
        <w:rPr>
          <w:lang w:val="nn-NO"/>
        </w:rPr>
      </w:pPr>
    </w:p>
    <w:p w:rsidR="000C6FE8" w:rsidRPr="000754DA" w:rsidRDefault="000C6FE8" w:rsidP="000C6FE8">
      <w:pPr>
        <w:rPr>
          <w:lang w:val="nn-NO"/>
        </w:rPr>
      </w:pPr>
      <w:r w:rsidRPr="000754DA">
        <w:rPr>
          <w:lang w:val="nn-NO"/>
        </w:rPr>
        <w:t>2</w:t>
      </w:r>
      <w:r w:rsidR="006C7FCC">
        <w:rPr>
          <w:lang w:val="nn-NO"/>
        </w:rPr>
        <w:t>.</w:t>
      </w:r>
      <w:r w:rsidRPr="000754DA">
        <w:rPr>
          <w:lang w:val="nn-NO"/>
        </w:rPr>
        <w:t xml:space="preserve"> Skriv antonym (ord med motsett betydning) til orda på spansk. </w:t>
      </w:r>
    </w:p>
    <w:p w:rsidR="000C6FE8" w:rsidRPr="000754DA" w:rsidRDefault="000C6FE8" w:rsidP="000C6FE8">
      <w:pPr>
        <w:rPr>
          <w:lang w:val="nn-NO"/>
        </w:rPr>
      </w:pPr>
      <w:r w:rsidRPr="000754DA">
        <w:rPr>
          <w:lang w:val="nn-NO"/>
        </w:rPr>
        <w:t>Bruk ordbok om du treng det.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--- 75 </w:t>
      </w:r>
      <w:r w:rsidR="000754DA" w:rsidRPr="000754DA">
        <w:rPr>
          <w:lang w:val="nn-NO"/>
        </w:rPr>
        <w:t>til 126</w:t>
      </w:r>
    </w:p>
    <w:p w:rsidR="000C6FE8" w:rsidRPr="000754DA" w:rsidRDefault="000C6FE8" w:rsidP="000C6FE8">
      <w:pPr>
        <w:rPr>
          <w:lang w:val="nn-NO"/>
        </w:rPr>
      </w:pPr>
      <w:r w:rsidRPr="000754DA">
        <w:rPr>
          <w:lang w:val="nn-NO"/>
        </w:rPr>
        <w:t>F</w:t>
      </w:r>
      <w:r w:rsidR="006C7FCC">
        <w:rPr>
          <w:lang w:val="nn-NO"/>
        </w:rPr>
        <w:t>)</w:t>
      </w:r>
      <w:r w:rsidRPr="000754DA">
        <w:rPr>
          <w:lang w:val="nn-NO"/>
        </w:rPr>
        <w:t xml:space="preserve"> Lee, marca y escribe</w:t>
      </w:r>
    </w:p>
    <w:p w:rsidR="000C6FE8" w:rsidRPr="000754DA" w:rsidRDefault="000C6FE8" w:rsidP="000C6FE8">
      <w:pPr>
        <w:rPr>
          <w:lang w:val="nn-NO"/>
        </w:rPr>
      </w:pPr>
      <w:r w:rsidRPr="000754DA">
        <w:rPr>
          <w:lang w:val="nn-NO"/>
        </w:rPr>
        <w:t>1</w:t>
      </w:r>
      <w:r w:rsidR="006C7FCC">
        <w:rPr>
          <w:lang w:val="nn-NO"/>
        </w:rPr>
        <w:t>.</w:t>
      </w:r>
      <w:r w:rsidRPr="000754DA">
        <w:rPr>
          <w:lang w:val="nn-NO"/>
        </w:rPr>
        <w:t xml:space="preserve"> Les om adjektivbøying på side 121</w:t>
      </w:r>
      <w:r w:rsidR="006C7FCC">
        <w:rPr>
          <w:lang w:val="nn-NO"/>
        </w:rPr>
        <w:t>-</w:t>
      </w:r>
      <w:r w:rsidRPr="000754DA">
        <w:rPr>
          <w:lang w:val="nn-NO"/>
        </w:rPr>
        <w:t xml:space="preserve">122 i tekstboka. Set ring </w:t>
      </w:r>
      <w:r w:rsidR="006C7FCC">
        <w:rPr>
          <w:lang w:val="nn-NO"/>
        </w:rPr>
        <w:t>{{utheving</w:t>
      </w:r>
      <w:r w:rsidR="00F05F6F">
        <w:rPr>
          <w:lang w:val="nn-NO"/>
        </w:rPr>
        <w:t>s</w:t>
      </w:r>
      <w:r w:rsidR="006C7FCC">
        <w:rPr>
          <w:lang w:val="nn-NO"/>
        </w:rPr>
        <w:t xml:space="preserve">teikn}} </w:t>
      </w:r>
      <w:r w:rsidRPr="000754DA">
        <w:rPr>
          <w:lang w:val="nn-NO"/>
        </w:rPr>
        <w:t>rundt rett verb og rett adjektiv nedanfor.</w:t>
      </w:r>
    </w:p>
    <w:p w:rsidR="000C6FE8" w:rsidRPr="000754DA" w:rsidRDefault="000C6FE8" w:rsidP="000C6FE8">
      <w:pPr>
        <w:rPr>
          <w:lang w:val="nn-NO"/>
        </w:rPr>
      </w:pPr>
    </w:p>
    <w:p w:rsidR="006C7FCC" w:rsidRDefault="000C6FE8" w:rsidP="000C6FE8">
      <w:pPr>
        <w:rPr>
          <w:lang w:val="nn-NO"/>
        </w:rPr>
      </w:pPr>
      <w:r w:rsidRPr="000754DA">
        <w:rPr>
          <w:lang w:val="nn-NO"/>
        </w:rPr>
        <w:t>La película</w:t>
      </w:r>
      <w:r w:rsidR="006C7FCC">
        <w:rPr>
          <w:lang w:val="nn-NO"/>
        </w:rPr>
        <w:t xml:space="preserve"> | </w:t>
      </w:r>
      <w:r w:rsidRPr="000754DA">
        <w:rPr>
          <w:lang w:val="nn-NO"/>
        </w:rPr>
        <w:t>es/son</w:t>
      </w:r>
      <w:r w:rsidR="006C7FCC">
        <w:rPr>
          <w:lang w:val="nn-NO"/>
        </w:rPr>
        <w:t xml:space="preserve"> | </w:t>
      </w:r>
      <w:r w:rsidRPr="000754DA">
        <w:rPr>
          <w:lang w:val="nn-NO"/>
        </w:rPr>
        <w:t>chulo/chula/chulos/chulas.</w:t>
      </w:r>
      <w:r w:rsidRPr="000754DA">
        <w:rPr>
          <w:lang w:val="nn-NO"/>
        </w:rPr>
        <w:cr/>
        <w:t>Las chicas</w:t>
      </w:r>
      <w:r w:rsidR="006C7FCC">
        <w:rPr>
          <w:lang w:val="nn-NO"/>
        </w:rPr>
        <w:t xml:space="preserve"> | </w:t>
      </w:r>
      <w:r w:rsidRPr="000754DA">
        <w:rPr>
          <w:lang w:val="nn-NO"/>
        </w:rPr>
        <w:t>es/son</w:t>
      </w:r>
      <w:r w:rsidR="006C7FCC">
        <w:rPr>
          <w:lang w:val="nn-NO"/>
        </w:rPr>
        <w:t xml:space="preserve"> | </w:t>
      </w:r>
      <w:r w:rsidRPr="000754DA">
        <w:rPr>
          <w:lang w:val="nn-NO"/>
        </w:rPr>
        <w:t>guapo/guapa/guapos/guapas.</w:t>
      </w:r>
      <w:r w:rsidRPr="000754DA">
        <w:rPr>
          <w:lang w:val="nn-NO"/>
        </w:rPr>
        <w:cr/>
        <w:t>El actor</w:t>
      </w:r>
      <w:r w:rsidR="006C7FCC">
        <w:rPr>
          <w:lang w:val="nn-NO"/>
        </w:rPr>
        <w:t xml:space="preserve"> | </w:t>
      </w:r>
      <w:r w:rsidRPr="000754DA">
        <w:rPr>
          <w:lang w:val="nn-NO"/>
        </w:rPr>
        <w:t>es/son</w:t>
      </w:r>
      <w:r w:rsidR="006C7FCC">
        <w:rPr>
          <w:lang w:val="nn-NO"/>
        </w:rPr>
        <w:t xml:space="preserve"> | </w:t>
      </w:r>
      <w:r w:rsidRPr="000754DA">
        <w:rPr>
          <w:lang w:val="nn-NO"/>
        </w:rPr>
        <w:t>fabuloso/fabulosa/fabulosos/fabulosas.</w:t>
      </w:r>
      <w:r w:rsidRPr="000754DA">
        <w:rPr>
          <w:lang w:val="nn-NO"/>
        </w:rPr>
        <w:cr/>
        <w:t>Los apartamentos</w:t>
      </w:r>
      <w:r w:rsidR="006C7FCC">
        <w:rPr>
          <w:lang w:val="nn-NO"/>
        </w:rPr>
        <w:t xml:space="preserve"> | </w:t>
      </w:r>
      <w:r w:rsidRPr="000754DA">
        <w:rPr>
          <w:lang w:val="nn-NO"/>
        </w:rPr>
        <w:t>es/son</w:t>
      </w:r>
      <w:r w:rsidR="006C7FCC">
        <w:rPr>
          <w:lang w:val="nn-NO"/>
        </w:rPr>
        <w:t xml:space="preserve"> | </w:t>
      </w:r>
      <w:r w:rsidRPr="000754DA">
        <w:rPr>
          <w:lang w:val="nn-NO"/>
        </w:rPr>
        <w:t>pequeño/pequeña/pequeños/pequeñas.</w:t>
      </w:r>
      <w:r w:rsidRPr="000754DA">
        <w:rPr>
          <w:lang w:val="nn-NO"/>
        </w:rPr>
        <w:cr/>
        <w:t>Los hermanos</w:t>
      </w:r>
      <w:r w:rsidR="006C7FCC">
        <w:rPr>
          <w:lang w:val="nn-NO"/>
        </w:rPr>
        <w:t xml:space="preserve"> | </w:t>
      </w:r>
      <w:r w:rsidRPr="000754DA">
        <w:rPr>
          <w:lang w:val="nn-NO"/>
        </w:rPr>
        <w:t>es/</w:t>
      </w:r>
      <w:r w:rsidR="006C7FCC">
        <w:rPr>
          <w:lang w:val="nn-NO"/>
        </w:rPr>
        <w:t>_</w:t>
      </w:r>
      <w:r w:rsidRPr="000754DA">
        <w:rPr>
          <w:lang w:val="nn-NO"/>
        </w:rPr>
        <w:t>son</w:t>
      </w:r>
      <w:r w:rsidR="006C7FCC">
        <w:rPr>
          <w:lang w:val="nn-NO"/>
        </w:rPr>
        <w:t xml:space="preserve">_ | </w:t>
      </w:r>
      <w:r w:rsidRPr="000754DA">
        <w:rPr>
          <w:lang w:val="nn-NO"/>
        </w:rPr>
        <w:t>joven/</w:t>
      </w:r>
      <w:r w:rsidR="006C7FCC">
        <w:rPr>
          <w:lang w:val="nn-NO"/>
        </w:rPr>
        <w:t>_</w:t>
      </w:r>
      <w:r w:rsidRPr="000754DA">
        <w:rPr>
          <w:lang w:val="nn-NO"/>
        </w:rPr>
        <w:t>jóvenes</w:t>
      </w:r>
      <w:r w:rsidR="006C7FCC">
        <w:rPr>
          <w:lang w:val="nn-NO"/>
        </w:rPr>
        <w:t>_.</w:t>
      </w:r>
      <w:r w:rsidR="006C7FCC">
        <w:rPr>
          <w:lang w:val="nn-NO"/>
        </w:rPr>
        <w:cr/>
        <w:t xml:space="preserve">Las casas | </w:t>
      </w:r>
      <w:r w:rsidRPr="000754DA">
        <w:rPr>
          <w:lang w:val="nn-NO"/>
        </w:rPr>
        <w:t>es/son</w:t>
      </w:r>
      <w:r w:rsidR="006C7FCC">
        <w:rPr>
          <w:lang w:val="nn-NO"/>
        </w:rPr>
        <w:t xml:space="preserve"> | </w:t>
      </w:r>
      <w:r w:rsidRPr="000754DA">
        <w:rPr>
          <w:lang w:val="nn-NO"/>
        </w:rPr>
        <w:t>grande/grandes.</w:t>
      </w:r>
      <w:r w:rsidRPr="000754DA">
        <w:rPr>
          <w:lang w:val="nn-NO"/>
        </w:rPr>
        <w:cr/>
        <w:t>Mi hermana</w:t>
      </w:r>
      <w:r w:rsidR="006C7FCC">
        <w:rPr>
          <w:lang w:val="nn-NO"/>
        </w:rPr>
        <w:t xml:space="preserve"> | </w:t>
      </w:r>
      <w:r w:rsidRPr="000754DA">
        <w:rPr>
          <w:lang w:val="nn-NO"/>
        </w:rPr>
        <w:t>es/son</w:t>
      </w:r>
      <w:r w:rsidR="006C7FCC">
        <w:rPr>
          <w:lang w:val="nn-NO"/>
        </w:rPr>
        <w:t xml:space="preserve"> | </w:t>
      </w:r>
      <w:r w:rsidRPr="000754DA">
        <w:rPr>
          <w:lang w:val="nn-NO"/>
        </w:rPr>
        <w:t>inteligente/inteligentes.</w:t>
      </w:r>
      <w:r w:rsidRPr="000754DA">
        <w:rPr>
          <w:lang w:val="nn-NO"/>
        </w:rPr>
        <w:cr/>
        <w:t>Nuestras amigas</w:t>
      </w:r>
      <w:r w:rsidR="006C7FCC">
        <w:rPr>
          <w:lang w:val="nn-NO"/>
        </w:rPr>
        <w:t xml:space="preserve"> | </w:t>
      </w:r>
      <w:r w:rsidRPr="000754DA">
        <w:rPr>
          <w:lang w:val="nn-NO"/>
        </w:rPr>
        <w:t>es/son</w:t>
      </w:r>
      <w:r w:rsidR="006C7FCC">
        <w:rPr>
          <w:lang w:val="nn-NO"/>
        </w:rPr>
        <w:t xml:space="preserve"> | </w:t>
      </w:r>
      <w:r w:rsidRPr="000754DA">
        <w:rPr>
          <w:lang w:val="nn-NO"/>
        </w:rPr>
        <w:t>tacaño/tacaña/tacaños/tacañas.</w:t>
      </w:r>
      <w:r w:rsidRPr="000754DA">
        <w:rPr>
          <w:lang w:val="nn-NO"/>
        </w:rPr>
        <w:cr/>
        <w:t>Tu primo y tu prima</w:t>
      </w:r>
      <w:r w:rsidR="006C7FCC">
        <w:rPr>
          <w:lang w:val="nn-NO"/>
        </w:rPr>
        <w:t xml:space="preserve"> | </w:t>
      </w:r>
      <w:r w:rsidRPr="000754DA">
        <w:rPr>
          <w:lang w:val="nn-NO"/>
        </w:rPr>
        <w:t>es/son</w:t>
      </w:r>
      <w:r w:rsidR="006C7FCC">
        <w:rPr>
          <w:lang w:val="nn-NO"/>
        </w:rPr>
        <w:t xml:space="preserve"> | </w:t>
      </w:r>
      <w:r w:rsidRPr="000754DA">
        <w:rPr>
          <w:lang w:val="nn-NO"/>
        </w:rPr>
        <w:t>guap</w:t>
      </w:r>
      <w:r w:rsidR="006C7FCC">
        <w:rPr>
          <w:lang w:val="nn-NO"/>
        </w:rPr>
        <w:t>o/guapa/guapos/guapas.</w:t>
      </w:r>
      <w:r w:rsidR="006C7FCC">
        <w:rPr>
          <w:lang w:val="nn-NO"/>
        </w:rPr>
        <w:cr/>
        <w:t xml:space="preserve">Su perro | </w:t>
      </w:r>
      <w:r w:rsidRPr="000754DA">
        <w:rPr>
          <w:lang w:val="nn-NO"/>
        </w:rPr>
        <w:t>es/son</w:t>
      </w:r>
      <w:r w:rsidR="006C7FCC">
        <w:rPr>
          <w:lang w:val="nn-NO"/>
        </w:rPr>
        <w:t xml:space="preserve"> | </w:t>
      </w:r>
      <w:r w:rsidRPr="000754DA">
        <w:rPr>
          <w:lang w:val="nn-NO"/>
        </w:rPr>
        <w:t>feo/fea/feos/feas.</w:t>
      </w:r>
      <w:r w:rsidRPr="000754DA">
        <w:rPr>
          <w:lang w:val="nn-NO"/>
        </w:rPr>
        <w:cr/>
      </w:r>
    </w:p>
    <w:p w:rsidR="000C6FE8" w:rsidRPr="000754DA" w:rsidRDefault="000C6FE8" w:rsidP="00A1462C">
      <w:pPr>
        <w:ind w:left="374" w:hanging="374"/>
        <w:rPr>
          <w:lang w:val="nn-NO"/>
        </w:rPr>
      </w:pPr>
      <w:r w:rsidRPr="000754DA">
        <w:rPr>
          <w:lang w:val="nn-NO"/>
        </w:rPr>
        <w:t>2</w:t>
      </w:r>
      <w:r w:rsidR="00A1462C">
        <w:rPr>
          <w:lang w:val="nn-NO"/>
        </w:rPr>
        <w:t>.</w:t>
      </w:r>
      <w:r w:rsidRPr="000754DA">
        <w:rPr>
          <w:lang w:val="nn-NO"/>
        </w:rPr>
        <w:t xml:space="preserve"> Finn desse orda i teksten. </w:t>
      </w:r>
    </w:p>
    <w:p w:rsidR="000C6FE8" w:rsidRPr="000754DA" w:rsidRDefault="000C6FE8" w:rsidP="00A1462C">
      <w:pPr>
        <w:ind w:left="374" w:hanging="374"/>
        <w:rPr>
          <w:lang w:val="nn-NO"/>
        </w:rPr>
      </w:pPr>
      <w:r w:rsidRPr="000754DA">
        <w:rPr>
          <w:lang w:val="nn-NO"/>
        </w:rPr>
        <w:t>1</w:t>
      </w:r>
      <w:r w:rsidR="00A1462C">
        <w:rPr>
          <w:lang w:val="nn-NO"/>
        </w:rPr>
        <w:t>.</w:t>
      </w:r>
      <w:r w:rsidRPr="000754DA">
        <w:rPr>
          <w:lang w:val="nn-NO"/>
        </w:rPr>
        <w:t xml:space="preserve"> ein god film ....</w:t>
      </w:r>
    </w:p>
    <w:p w:rsidR="000C6FE8" w:rsidRPr="000754DA" w:rsidRDefault="000C6FE8" w:rsidP="00A1462C">
      <w:pPr>
        <w:ind w:left="374" w:hanging="374"/>
        <w:rPr>
          <w:lang w:val="nn-NO"/>
        </w:rPr>
      </w:pPr>
      <w:r w:rsidRPr="000754DA">
        <w:rPr>
          <w:lang w:val="nn-NO"/>
        </w:rPr>
        <w:t>2</w:t>
      </w:r>
      <w:r w:rsidR="00A1462C">
        <w:rPr>
          <w:lang w:val="nn-NO"/>
        </w:rPr>
        <w:t>.</w:t>
      </w:r>
      <w:r w:rsidRPr="000754DA">
        <w:rPr>
          <w:lang w:val="nn-NO"/>
        </w:rPr>
        <w:t xml:space="preserve"> ein kjedeleg skodespelar ....</w:t>
      </w:r>
    </w:p>
    <w:p w:rsidR="000C6FE8" w:rsidRPr="000754DA" w:rsidRDefault="000C6FE8" w:rsidP="00A1462C">
      <w:pPr>
        <w:ind w:left="374" w:hanging="374"/>
        <w:rPr>
          <w:lang w:val="nn-NO"/>
        </w:rPr>
      </w:pPr>
      <w:r w:rsidRPr="000754DA">
        <w:rPr>
          <w:lang w:val="nn-NO"/>
        </w:rPr>
        <w:t>3</w:t>
      </w:r>
      <w:r w:rsidR="00A1462C">
        <w:rPr>
          <w:lang w:val="nn-NO"/>
        </w:rPr>
        <w:t>.</w:t>
      </w:r>
      <w:r w:rsidRPr="000754DA">
        <w:rPr>
          <w:lang w:val="nn-NO"/>
        </w:rPr>
        <w:t xml:space="preserve"> ein gammal mann ....</w:t>
      </w:r>
    </w:p>
    <w:p w:rsidR="000C6FE8" w:rsidRPr="000754DA" w:rsidRDefault="000C6FE8" w:rsidP="00A1462C">
      <w:pPr>
        <w:ind w:left="374" w:hanging="374"/>
        <w:rPr>
          <w:lang w:val="nn-NO"/>
        </w:rPr>
      </w:pPr>
      <w:r w:rsidRPr="000754DA">
        <w:rPr>
          <w:lang w:val="nn-NO"/>
        </w:rPr>
        <w:t>4</w:t>
      </w:r>
      <w:r w:rsidR="00A1462C">
        <w:rPr>
          <w:lang w:val="nn-NO"/>
        </w:rPr>
        <w:t>.</w:t>
      </w:r>
      <w:r w:rsidRPr="000754DA">
        <w:rPr>
          <w:lang w:val="nn-NO"/>
        </w:rPr>
        <w:t xml:space="preserve"> ei fantastisk handling ....</w:t>
      </w:r>
    </w:p>
    <w:p w:rsidR="00A1462C" w:rsidRDefault="00A1462C" w:rsidP="000C6FE8">
      <w:pPr>
        <w:rPr>
          <w:lang w:val="nn-NO"/>
        </w:rPr>
      </w:pPr>
    </w:p>
    <w:p w:rsidR="000C6FE8" w:rsidRPr="000754DA" w:rsidRDefault="000C6FE8" w:rsidP="000C6FE8">
      <w:pPr>
        <w:rPr>
          <w:lang w:val="nn-NO"/>
        </w:rPr>
      </w:pPr>
      <w:r w:rsidRPr="000754DA">
        <w:rPr>
          <w:lang w:val="nn-NO"/>
        </w:rPr>
        <w:t>G</w:t>
      </w:r>
      <w:r w:rsidR="00A1462C">
        <w:rPr>
          <w:lang w:val="nn-NO"/>
        </w:rPr>
        <w:t>)</w:t>
      </w:r>
      <w:r w:rsidRPr="000754DA">
        <w:rPr>
          <w:lang w:val="nn-NO"/>
        </w:rPr>
        <w:t xml:space="preserve"> Escribe, lee y marca</w:t>
      </w:r>
    </w:p>
    <w:p w:rsidR="000C6FE8" w:rsidRPr="000754DA" w:rsidRDefault="000C6FE8" w:rsidP="00A1462C">
      <w:pPr>
        <w:ind w:left="374" w:hanging="374"/>
        <w:rPr>
          <w:lang w:val="nn-NO"/>
        </w:rPr>
      </w:pPr>
      <w:r w:rsidRPr="000754DA">
        <w:rPr>
          <w:lang w:val="nn-NO"/>
        </w:rPr>
        <w:lastRenderedPageBreak/>
        <w:t>1</w:t>
      </w:r>
      <w:r w:rsidR="00A1462C">
        <w:rPr>
          <w:lang w:val="nn-NO"/>
        </w:rPr>
        <w:t xml:space="preserve">. </w:t>
      </w:r>
      <w:r w:rsidRPr="000754DA">
        <w:rPr>
          <w:lang w:val="nn-NO"/>
        </w:rPr>
        <w:t xml:space="preserve">Finn desse setningane i teksten. </w:t>
      </w:r>
    </w:p>
    <w:p w:rsidR="000C6FE8" w:rsidRPr="000754DA" w:rsidRDefault="000C6FE8" w:rsidP="00A1462C">
      <w:pPr>
        <w:ind w:left="374" w:hanging="374"/>
        <w:rPr>
          <w:lang w:val="nn-NO"/>
        </w:rPr>
      </w:pPr>
      <w:r w:rsidRPr="000754DA">
        <w:rPr>
          <w:lang w:val="nn-NO"/>
        </w:rPr>
        <w:t>1</w:t>
      </w:r>
      <w:r w:rsidR="00A1462C">
        <w:rPr>
          <w:lang w:val="nn-NO"/>
        </w:rPr>
        <w:t>.</w:t>
      </w:r>
      <w:r w:rsidRPr="000754DA">
        <w:rPr>
          <w:lang w:val="nn-NO"/>
        </w:rPr>
        <w:t xml:space="preserve"> Du synest ho er pen. ....</w:t>
      </w:r>
    </w:p>
    <w:p w:rsidR="000C6FE8" w:rsidRPr="000754DA" w:rsidRDefault="000C6FE8" w:rsidP="00A1462C">
      <w:pPr>
        <w:ind w:left="374" w:hanging="374"/>
        <w:rPr>
          <w:lang w:val="nn-NO"/>
        </w:rPr>
      </w:pPr>
      <w:r w:rsidRPr="000754DA">
        <w:rPr>
          <w:lang w:val="nn-NO"/>
        </w:rPr>
        <w:t>2</w:t>
      </w:r>
      <w:r w:rsidR="00A1462C">
        <w:rPr>
          <w:lang w:val="nn-NO"/>
        </w:rPr>
        <w:t>.</w:t>
      </w:r>
      <w:r w:rsidRPr="000754DA">
        <w:rPr>
          <w:lang w:val="nn-NO"/>
        </w:rPr>
        <w:t xml:space="preserve"> Ho er penare enn storesystera si. ....</w:t>
      </w:r>
    </w:p>
    <w:p w:rsidR="000C6FE8" w:rsidRPr="000754DA" w:rsidRDefault="000C6FE8" w:rsidP="00A1462C">
      <w:pPr>
        <w:ind w:left="374" w:hanging="374"/>
        <w:rPr>
          <w:lang w:val="nn-NO"/>
        </w:rPr>
      </w:pPr>
      <w:r w:rsidRPr="000754DA">
        <w:rPr>
          <w:lang w:val="nn-NO"/>
        </w:rPr>
        <w:t>3</w:t>
      </w:r>
      <w:r w:rsidR="00A1462C">
        <w:rPr>
          <w:lang w:val="nn-NO"/>
        </w:rPr>
        <w:t>.</w:t>
      </w:r>
      <w:r w:rsidRPr="000754DA">
        <w:rPr>
          <w:lang w:val="nn-NO"/>
        </w:rPr>
        <w:t xml:space="preserve"> Ho er penast på skolen. ....</w:t>
      </w:r>
    </w:p>
    <w:p w:rsidR="00A1462C" w:rsidRDefault="00A1462C" w:rsidP="000C6FE8">
      <w:pPr>
        <w:rPr>
          <w:lang w:val="nn-NO"/>
        </w:rPr>
      </w:pPr>
    </w:p>
    <w:p w:rsidR="000C6FE8" w:rsidRPr="000754DA" w:rsidRDefault="000C6FE8" w:rsidP="000C6FE8">
      <w:pPr>
        <w:rPr>
          <w:lang w:val="nn-NO"/>
        </w:rPr>
      </w:pPr>
      <w:r w:rsidRPr="000754DA">
        <w:rPr>
          <w:lang w:val="nn-NO"/>
        </w:rPr>
        <w:t>2</w:t>
      </w:r>
      <w:r w:rsidR="00A1462C">
        <w:rPr>
          <w:lang w:val="nn-NO"/>
        </w:rPr>
        <w:t>.</w:t>
      </w:r>
      <w:r w:rsidRPr="000754DA">
        <w:rPr>
          <w:lang w:val="nn-NO"/>
        </w:rPr>
        <w:t xml:space="preserve"> Les om gradbøying av adjektiv på side 122 i tekstboka. Set strek under adjektiva i setningane 1</w:t>
      </w:r>
      <w:r w:rsidR="006B530B">
        <w:rPr>
          <w:lang w:val="nn-NO"/>
        </w:rPr>
        <w:t>-</w:t>
      </w:r>
      <w:r w:rsidRPr="000754DA">
        <w:rPr>
          <w:lang w:val="nn-NO"/>
        </w:rPr>
        <w:t xml:space="preserve">3.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--- 76 </w:t>
      </w:r>
      <w:r w:rsidR="000754DA" w:rsidRPr="000754DA">
        <w:rPr>
          <w:lang w:val="nn-NO"/>
        </w:rPr>
        <w:t>til 126</w:t>
      </w:r>
    </w:p>
    <w:p w:rsidR="000C6FE8" w:rsidRPr="000754DA" w:rsidRDefault="000C6FE8" w:rsidP="000C6FE8">
      <w:pPr>
        <w:rPr>
          <w:lang w:val="nn-NO"/>
        </w:rPr>
      </w:pPr>
      <w:r w:rsidRPr="000754DA">
        <w:rPr>
          <w:lang w:val="nn-NO"/>
        </w:rPr>
        <w:t>H</w:t>
      </w:r>
      <w:r w:rsidR="006B530B">
        <w:rPr>
          <w:lang w:val="nn-NO"/>
        </w:rPr>
        <w:t>)</w:t>
      </w:r>
      <w:r w:rsidRPr="000754DA">
        <w:rPr>
          <w:lang w:val="nn-NO"/>
        </w:rPr>
        <w:t xml:space="preserve"> Escribe</w:t>
      </w:r>
    </w:p>
    <w:p w:rsidR="000C6FE8" w:rsidRPr="000754DA" w:rsidRDefault="000C6FE8" w:rsidP="006B530B">
      <w:pPr>
        <w:ind w:left="374" w:hanging="374"/>
        <w:rPr>
          <w:lang w:val="nn-NO"/>
        </w:rPr>
      </w:pPr>
      <w:r w:rsidRPr="000754DA">
        <w:rPr>
          <w:lang w:val="nn-NO"/>
        </w:rPr>
        <w:t>1</w:t>
      </w:r>
      <w:r w:rsidR="006B530B">
        <w:rPr>
          <w:lang w:val="nn-NO"/>
        </w:rPr>
        <w:t>.</w:t>
      </w:r>
      <w:r w:rsidRPr="000754DA">
        <w:rPr>
          <w:lang w:val="nn-NO"/>
        </w:rPr>
        <w:t xml:space="preserve"> Set om orda i parentes, slik at du får heile setningar på spansk. </w:t>
      </w:r>
    </w:p>
    <w:p w:rsidR="000C6FE8" w:rsidRPr="000754DA" w:rsidRDefault="000C6FE8" w:rsidP="006B530B">
      <w:pPr>
        <w:ind w:left="374" w:hanging="374"/>
        <w:rPr>
          <w:lang w:val="nn-NO"/>
        </w:rPr>
      </w:pPr>
      <w:r w:rsidRPr="000754DA">
        <w:rPr>
          <w:lang w:val="nn-NO"/>
        </w:rPr>
        <w:t>1</w:t>
      </w:r>
      <w:r w:rsidR="006B530B">
        <w:rPr>
          <w:lang w:val="nn-NO"/>
        </w:rPr>
        <w:t>.</w:t>
      </w:r>
      <w:r w:rsidRPr="000754DA">
        <w:rPr>
          <w:lang w:val="nn-NO"/>
        </w:rPr>
        <w:t xml:space="preserve"> Tienes .... (den styggaste hunden) del pueblo.</w:t>
      </w:r>
    </w:p>
    <w:p w:rsidR="000C6FE8" w:rsidRPr="000754DA" w:rsidRDefault="000C6FE8" w:rsidP="006B530B">
      <w:pPr>
        <w:ind w:left="374" w:hanging="374"/>
        <w:rPr>
          <w:lang w:val="nn-NO"/>
        </w:rPr>
      </w:pPr>
      <w:r w:rsidRPr="000754DA">
        <w:rPr>
          <w:lang w:val="nn-NO"/>
        </w:rPr>
        <w:t>2</w:t>
      </w:r>
      <w:r w:rsidR="006B530B">
        <w:rPr>
          <w:lang w:val="nn-NO"/>
        </w:rPr>
        <w:t>.</w:t>
      </w:r>
      <w:r w:rsidRPr="000754DA">
        <w:rPr>
          <w:lang w:val="nn-NO"/>
        </w:rPr>
        <w:t xml:space="preserve"> María es .... (yngre) que su hermana.</w:t>
      </w:r>
    </w:p>
    <w:p w:rsidR="000C6FE8" w:rsidRPr="000754DA" w:rsidRDefault="000C6FE8" w:rsidP="006B530B">
      <w:pPr>
        <w:ind w:left="374" w:hanging="374"/>
        <w:rPr>
          <w:lang w:val="nn-NO"/>
        </w:rPr>
      </w:pPr>
      <w:r w:rsidRPr="000754DA">
        <w:rPr>
          <w:lang w:val="nn-NO"/>
        </w:rPr>
        <w:t>3</w:t>
      </w:r>
      <w:r w:rsidR="006B530B">
        <w:rPr>
          <w:lang w:val="nn-NO"/>
        </w:rPr>
        <w:t>.</w:t>
      </w:r>
      <w:r w:rsidRPr="000754DA">
        <w:rPr>
          <w:lang w:val="nn-NO"/>
        </w:rPr>
        <w:t xml:space="preserve"> Es .... (den største skulen) del país.</w:t>
      </w:r>
    </w:p>
    <w:p w:rsidR="000C6FE8" w:rsidRPr="000754DA" w:rsidRDefault="000C6FE8" w:rsidP="006B530B">
      <w:pPr>
        <w:ind w:left="374" w:hanging="374"/>
        <w:rPr>
          <w:lang w:val="nn-NO"/>
        </w:rPr>
      </w:pPr>
      <w:r w:rsidRPr="000754DA">
        <w:rPr>
          <w:lang w:val="nn-NO"/>
        </w:rPr>
        <w:t>4</w:t>
      </w:r>
      <w:r w:rsidR="006B530B">
        <w:rPr>
          <w:lang w:val="nn-NO"/>
        </w:rPr>
        <w:t>.</w:t>
      </w:r>
      <w:r w:rsidRPr="000754DA">
        <w:rPr>
          <w:lang w:val="nn-NO"/>
        </w:rPr>
        <w:t xml:space="preserve"> Es un hombre .... (gammal).</w:t>
      </w:r>
    </w:p>
    <w:p w:rsidR="000C6FE8" w:rsidRPr="000754DA" w:rsidRDefault="000C6FE8" w:rsidP="006B530B">
      <w:pPr>
        <w:ind w:left="374" w:hanging="374"/>
        <w:rPr>
          <w:lang w:val="nn-NO"/>
        </w:rPr>
      </w:pPr>
      <w:r w:rsidRPr="000754DA">
        <w:rPr>
          <w:lang w:val="nn-NO"/>
        </w:rPr>
        <w:t>5</w:t>
      </w:r>
      <w:r w:rsidR="006B530B">
        <w:rPr>
          <w:lang w:val="nn-NO"/>
        </w:rPr>
        <w:t>.</w:t>
      </w:r>
      <w:r w:rsidRPr="000754DA">
        <w:rPr>
          <w:lang w:val="nn-NO"/>
        </w:rPr>
        <w:t xml:space="preserve"> Estas pelis son .... (kledelegare) que la última.</w:t>
      </w:r>
    </w:p>
    <w:p w:rsidR="000C6FE8" w:rsidRPr="000754DA" w:rsidRDefault="000C6FE8" w:rsidP="006B530B">
      <w:pPr>
        <w:ind w:left="374" w:hanging="374"/>
        <w:rPr>
          <w:lang w:val="nn-NO"/>
        </w:rPr>
      </w:pPr>
      <w:r w:rsidRPr="000754DA">
        <w:rPr>
          <w:lang w:val="nn-NO"/>
        </w:rPr>
        <w:t>6</w:t>
      </w:r>
      <w:r w:rsidR="006B530B">
        <w:rPr>
          <w:lang w:val="nn-NO"/>
        </w:rPr>
        <w:t>.</w:t>
      </w:r>
      <w:r w:rsidRPr="000754DA">
        <w:rPr>
          <w:lang w:val="nn-NO"/>
        </w:rPr>
        <w:t xml:space="preserve"> Nuestra casa es .... (det eldste) de toda la ciudad.</w:t>
      </w:r>
    </w:p>
    <w:p w:rsidR="000C6FE8" w:rsidRPr="000754DA" w:rsidRDefault="000C6FE8" w:rsidP="006B530B">
      <w:pPr>
        <w:ind w:left="374" w:hanging="374"/>
        <w:rPr>
          <w:lang w:val="nn-NO"/>
        </w:rPr>
      </w:pPr>
      <w:r w:rsidRPr="000754DA">
        <w:rPr>
          <w:lang w:val="nn-NO"/>
        </w:rPr>
        <w:t>7</w:t>
      </w:r>
      <w:r w:rsidR="006B530B">
        <w:rPr>
          <w:lang w:val="nn-NO"/>
        </w:rPr>
        <w:t>.</w:t>
      </w:r>
      <w:r w:rsidRPr="000754DA">
        <w:rPr>
          <w:lang w:val="nn-NO"/>
        </w:rPr>
        <w:t xml:space="preserve"> ¿Es .... (den nyaste boka)?</w:t>
      </w:r>
    </w:p>
    <w:p w:rsidR="000C6FE8" w:rsidRPr="000754DA" w:rsidRDefault="000C6FE8" w:rsidP="006B530B">
      <w:pPr>
        <w:ind w:left="374" w:hanging="374"/>
        <w:rPr>
          <w:lang w:val="nn-NO"/>
        </w:rPr>
      </w:pPr>
      <w:r w:rsidRPr="000754DA">
        <w:rPr>
          <w:lang w:val="nn-NO"/>
        </w:rPr>
        <w:t>8</w:t>
      </w:r>
      <w:r w:rsidR="006B530B">
        <w:rPr>
          <w:lang w:val="nn-NO"/>
        </w:rPr>
        <w:t>.</w:t>
      </w:r>
      <w:r w:rsidRPr="000754DA">
        <w:rPr>
          <w:lang w:val="nn-NO"/>
        </w:rPr>
        <w:t xml:space="preserve"> Vamos a .... (ein mindre butikk).</w:t>
      </w:r>
    </w:p>
    <w:p w:rsidR="000C6FE8" w:rsidRPr="000754DA" w:rsidRDefault="000C6FE8" w:rsidP="006B530B">
      <w:pPr>
        <w:ind w:left="374" w:hanging="374"/>
        <w:rPr>
          <w:lang w:val="nn-NO"/>
        </w:rPr>
      </w:pPr>
      <w:r w:rsidRPr="000754DA">
        <w:rPr>
          <w:lang w:val="nn-NO"/>
        </w:rPr>
        <w:t>9</w:t>
      </w:r>
      <w:r w:rsidR="006B530B">
        <w:rPr>
          <w:lang w:val="nn-NO"/>
        </w:rPr>
        <w:t>.</w:t>
      </w:r>
      <w:r w:rsidRPr="000754DA">
        <w:rPr>
          <w:lang w:val="nn-NO"/>
        </w:rPr>
        <w:t xml:space="preserve"> Sonia y su amiga son .... (dei kjedelegaste jentene) de la escuela.</w:t>
      </w:r>
    </w:p>
    <w:p w:rsidR="000C6FE8" w:rsidRPr="000754DA" w:rsidRDefault="000C6FE8" w:rsidP="006B530B">
      <w:pPr>
        <w:ind w:left="374" w:hanging="374"/>
        <w:rPr>
          <w:lang w:val="nn-NO"/>
        </w:rPr>
      </w:pPr>
      <w:r w:rsidRPr="000754DA">
        <w:rPr>
          <w:lang w:val="nn-NO"/>
        </w:rPr>
        <w:t>10</w:t>
      </w:r>
      <w:r w:rsidR="006B530B">
        <w:rPr>
          <w:lang w:val="nn-NO"/>
        </w:rPr>
        <w:t>.</w:t>
      </w:r>
      <w:r w:rsidRPr="000754DA">
        <w:rPr>
          <w:lang w:val="nn-NO"/>
        </w:rPr>
        <w:t xml:space="preserve"> Los hermanos son .... (høgre) ahora.</w:t>
      </w:r>
    </w:p>
    <w:p w:rsidR="000C6FE8" w:rsidRPr="000754DA" w:rsidRDefault="000C6FE8" w:rsidP="006B530B">
      <w:pPr>
        <w:ind w:left="374" w:hanging="374"/>
        <w:rPr>
          <w:lang w:val="nn-NO"/>
        </w:rPr>
      </w:pPr>
      <w:r w:rsidRPr="000754DA">
        <w:rPr>
          <w:lang w:val="nn-NO"/>
        </w:rPr>
        <w:t>11</w:t>
      </w:r>
      <w:r w:rsidR="006B530B">
        <w:rPr>
          <w:lang w:val="nn-NO"/>
        </w:rPr>
        <w:t>.</w:t>
      </w:r>
      <w:r w:rsidRPr="000754DA">
        <w:rPr>
          <w:lang w:val="nn-NO"/>
        </w:rPr>
        <w:t xml:space="preserve"> Julia está .... (penare) que nunca.</w:t>
      </w:r>
    </w:p>
    <w:p w:rsidR="000C6FE8" w:rsidRPr="000754DA" w:rsidRDefault="000C6FE8" w:rsidP="006B530B">
      <w:pPr>
        <w:ind w:left="374" w:hanging="374"/>
        <w:rPr>
          <w:lang w:val="nn-NO"/>
        </w:rPr>
      </w:pPr>
      <w:r w:rsidRPr="000754DA">
        <w:rPr>
          <w:lang w:val="nn-NO"/>
        </w:rPr>
        <w:t>12</w:t>
      </w:r>
      <w:r w:rsidR="006B530B">
        <w:rPr>
          <w:lang w:val="nn-NO"/>
        </w:rPr>
        <w:t>.</w:t>
      </w:r>
      <w:r w:rsidRPr="000754DA">
        <w:rPr>
          <w:lang w:val="nn-NO"/>
        </w:rPr>
        <w:t xml:space="preserve"> ¿Cómo estáis? ¿Estáis .... (syke)?</w:t>
      </w:r>
    </w:p>
    <w:p w:rsidR="000C6FE8" w:rsidRPr="000754DA" w:rsidRDefault="000C6FE8" w:rsidP="006B530B">
      <w:pPr>
        <w:ind w:left="374" w:hanging="374"/>
        <w:rPr>
          <w:lang w:val="nn-NO"/>
        </w:rPr>
      </w:pPr>
      <w:r w:rsidRPr="000754DA">
        <w:rPr>
          <w:lang w:val="nn-NO"/>
        </w:rPr>
        <w:t>13</w:t>
      </w:r>
      <w:r w:rsidR="006B530B">
        <w:rPr>
          <w:lang w:val="nn-NO"/>
        </w:rPr>
        <w:t>.</w:t>
      </w:r>
      <w:r w:rsidRPr="000754DA">
        <w:rPr>
          <w:lang w:val="nn-NO"/>
        </w:rPr>
        <w:t xml:space="preserve"> Fernando es .... (fantastisk).</w:t>
      </w:r>
    </w:p>
    <w:p w:rsidR="000C6FE8" w:rsidRPr="000754DA" w:rsidRDefault="000C6FE8" w:rsidP="006B530B">
      <w:pPr>
        <w:ind w:left="374" w:hanging="374"/>
        <w:rPr>
          <w:lang w:val="nn-NO"/>
        </w:rPr>
      </w:pPr>
      <w:r w:rsidRPr="000754DA">
        <w:rPr>
          <w:lang w:val="nn-NO"/>
        </w:rPr>
        <w:t>14</w:t>
      </w:r>
      <w:r w:rsidR="006B530B">
        <w:rPr>
          <w:lang w:val="nn-NO"/>
        </w:rPr>
        <w:t>.</w:t>
      </w:r>
      <w:r w:rsidRPr="000754DA">
        <w:rPr>
          <w:lang w:val="nn-NO"/>
        </w:rPr>
        <w:t xml:space="preserve"> Las niñas están .... (lei seg).</w:t>
      </w:r>
    </w:p>
    <w:p w:rsidR="006B530B" w:rsidRDefault="006B530B" w:rsidP="000C6FE8">
      <w:pPr>
        <w:rPr>
          <w:lang w:val="nn-NO"/>
        </w:rPr>
      </w:pPr>
    </w:p>
    <w:p w:rsidR="000C6FE8" w:rsidRPr="000754DA" w:rsidRDefault="000C6FE8" w:rsidP="000C6FE8">
      <w:pPr>
        <w:rPr>
          <w:lang w:val="nn-NO"/>
        </w:rPr>
      </w:pPr>
      <w:r w:rsidRPr="000754DA">
        <w:rPr>
          <w:lang w:val="nn-NO"/>
        </w:rPr>
        <w:t>2</w:t>
      </w:r>
      <w:r w:rsidR="006B530B">
        <w:rPr>
          <w:lang w:val="nn-NO"/>
        </w:rPr>
        <w:t>.</w:t>
      </w:r>
      <w:r w:rsidRPr="000754DA">
        <w:rPr>
          <w:lang w:val="nn-NO"/>
        </w:rPr>
        <w:t xml:space="preserve"> Set om til spansk. Skriv i arbeidsboka. </w:t>
      </w:r>
    </w:p>
    <w:p w:rsidR="000C6FE8" w:rsidRPr="000754DA" w:rsidRDefault="000C6FE8" w:rsidP="006B530B">
      <w:pPr>
        <w:ind w:left="374" w:hanging="374"/>
        <w:rPr>
          <w:lang w:val="nn-NO"/>
        </w:rPr>
      </w:pPr>
      <w:r w:rsidRPr="000754DA">
        <w:rPr>
          <w:lang w:val="nn-NO"/>
        </w:rPr>
        <w:t xml:space="preserve">Sara: Føler du deg betre i dag? </w:t>
      </w:r>
    </w:p>
    <w:p w:rsidR="000C6FE8" w:rsidRPr="000754DA" w:rsidRDefault="000C6FE8" w:rsidP="006B530B">
      <w:pPr>
        <w:ind w:left="374" w:hanging="374"/>
        <w:rPr>
          <w:lang w:val="nn-NO"/>
        </w:rPr>
      </w:pPr>
      <w:r w:rsidRPr="000754DA">
        <w:rPr>
          <w:lang w:val="nn-NO"/>
        </w:rPr>
        <w:t xml:space="preserve">Juan: Nei, eg føler meg dårleg, mykje verre enn i går. </w:t>
      </w:r>
    </w:p>
    <w:p w:rsidR="000C6FE8" w:rsidRPr="000754DA" w:rsidRDefault="000C6FE8" w:rsidP="006B530B">
      <w:pPr>
        <w:ind w:left="374" w:hanging="374"/>
        <w:rPr>
          <w:lang w:val="nn-NO"/>
        </w:rPr>
      </w:pPr>
      <w:r w:rsidRPr="000754DA">
        <w:rPr>
          <w:lang w:val="nn-NO"/>
        </w:rPr>
        <w:t xml:space="preserve">Sara: Kvifor er du på skolen? </w:t>
      </w:r>
    </w:p>
    <w:p w:rsidR="000C6FE8" w:rsidRPr="000754DA" w:rsidRDefault="000C6FE8" w:rsidP="006B530B">
      <w:pPr>
        <w:ind w:left="374" w:hanging="374"/>
        <w:rPr>
          <w:lang w:val="nn-NO"/>
        </w:rPr>
      </w:pPr>
      <w:r w:rsidRPr="000754DA">
        <w:rPr>
          <w:lang w:val="nn-NO"/>
        </w:rPr>
        <w:t xml:space="preserve">Juan: Eg har ein prøve klokka 10. </w:t>
      </w:r>
    </w:p>
    <w:p w:rsidR="000C6FE8" w:rsidRPr="000754DA" w:rsidRDefault="000C6FE8" w:rsidP="006B530B">
      <w:pPr>
        <w:ind w:left="374" w:hanging="374"/>
        <w:rPr>
          <w:lang w:val="nn-NO"/>
        </w:rPr>
      </w:pPr>
      <w:r w:rsidRPr="000754DA">
        <w:rPr>
          <w:lang w:val="nn-NO"/>
        </w:rPr>
        <w:t xml:space="preserve">Sara: Du er den beste eleven på heile skolen. Kvifor drar du ikkje heim? </w:t>
      </w:r>
    </w:p>
    <w:p w:rsidR="000C6FE8" w:rsidRPr="000754DA" w:rsidRDefault="000C6FE8" w:rsidP="006B530B">
      <w:pPr>
        <w:ind w:left="374" w:hanging="374"/>
        <w:rPr>
          <w:lang w:val="nn-NO"/>
        </w:rPr>
      </w:pPr>
      <w:r w:rsidRPr="000754DA">
        <w:rPr>
          <w:lang w:val="nn-NO"/>
        </w:rPr>
        <w:t xml:space="preserve">Juan: Nei. Kva for fag har vi no? </w:t>
      </w:r>
    </w:p>
    <w:p w:rsidR="000C6FE8" w:rsidRPr="000754DA" w:rsidRDefault="000C6FE8" w:rsidP="006B530B">
      <w:pPr>
        <w:ind w:left="374" w:hanging="374"/>
        <w:rPr>
          <w:lang w:val="nn-NO"/>
        </w:rPr>
      </w:pPr>
      <w:r w:rsidRPr="000754DA">
        <w:rPr>
          <w:lang w:val="nn-NO"/>
        </w:rPr>
        <w:t xml:space="preserve">Sara: Engelsk med Mr. Jones, den verste læraren på skolen ...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--- 77 </w:t>
      </w:r>
      <w:r w:rsidR="000754DA" w:rsidRPr="000754DA">
        <w:rPr>
          <w:lang w:val="nn-NO"/>
        </w:rPr>
        <w:t>til 126</w:t>
      </w:r>
    </w:p>
    <w:p w:rsidR="000C6FE8" w:rsidRPr="000754DA" w:rsidRDefault="000C6FE8" w:rsidP="000C6FE8">
      <w:pPr>
        <w:rPr>
          <w:lang w:val="nn-NO"/>
        </w:rPr>
      </w:pPr>
      <w:r w:rsidRPr="000754DA">
        <w:rPr>
          <w:lang w:val="nn-NO"/>
        </w:rPr>
        <w:t>I</w:t>
      </w:r>
      <w:r w:rsidR="006B530B">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saman. Samanlikn dei ulike figurane med kvarandre slik som i eksemplet. Bruk adjektiva i lista.</w:t>
      </w:r>
    </w:p>
    <w:p w:rsidR="000C6FE8" w:rsidRPr="000754DA" w:rsidRDefault="000C6FE8" w:rsidP="000C6FE8">
      <w:pPr>
        <w:rPr>
          <w:lang w:val="nn-NO"/>
        </w:rPr>
      </w:pPr>
    </w:p>
    <w:p w:rsidR="000C6FE8" w:rsidRDefault="006B530B" w:rsidP="000C6FE8">
      <w:pPr>
        <w:rPr>
          <w:lang w:val="nn-NO"/>
        </w:rPr>
      </w:pPr>
      <w:r>
        <w:rPr>
          <w:lang w:val="nn-NO"/>
        </w:rPr>
        <w:t>{{Liste:}}</w:t>
      </w:r>
    </w:p>
    <w:p w:rsidR="006B530B" w:rsidRPr="000754DA" w:rsidRDefault="006B530B" w:rsidP="006B530B">
      <w:pPr>
        <w:rPr>
          <w:lang w:val="nn-NO"/>
        </w:rPr>
      </w:pPr>
      <w:r w:rsidRPr="000754DA">
        <w:rPr>
          <w:lang w:val="nn-NO"/>
        </w:rPr>
        <w:t>pequeño</w:t>
      </w:r>
    </w:p>
    <w:p w:rsidR="006B530B" w:rsidRPr="000754DA" w:rsidRDefault="006B530B" w:rsidP="006B530B">
      <w:pPr>
        <w:rPr>
          <w:lang w:val="nn-NO"/>
        </w:rPr>
      </w:pPr>
      <w:r w:rsidRPr="000754DA">
        <w:rPr>
          <w:lang w:val="nn-NO"/>
        </w:rPr>
        <w:t>grande</w:t>
      </w:r>
    </w:p>
    <w:p w:rsidR="006B530B" w:rsidRPr="000754DA" w:rsidRDefault="006B530B" w:rsidP="006B530B">
      <w:pPr>
        <w:rPr>
          <w:lang w:val="nn-NO"/>
        </w:rPr>
      </w:pPr>
      <w:r w:rsidRPr="000754DA">
        <w:rPr>
          <w:lang w:val="nn-NO"/>
        </w:rPr>
        <w:t>gordo</w:t>
      </w:r>
    </w:p>
    <w:p w:rsidR="006B530B" w:rsidRPr="000754DA" w:rsidRDefault="006B530B" w:rsidP="006B530B">
      <w:pPr>
        <w:rPr>
          <w:lang w:val="nn-NO"/>
        </w:rPr>
      </w:pPr>
      <w:r w:rsidRPr="000754DA">
        <w:rPr>
          <w:lang w:val="nn-NO"/>
        </w:rPr>
        <w:t>delgado</w:t>
      </w:r>
    </w:p>
    <w:p w:rsidR="006B530B" w:rsidRPr="000754DA" w:rsidRDefault="006B530B" w:rsidP="006B530B">
      <w:pPr>
        <w:rPr>
          <w:lang w:val="nn-NO"/>
        </w:rPr>
      </w:pPr>
      <w:r w:rsidRPr="000754DA">
        <w:rPr>
          <w:lang w:val="nn-NO"/>
        </w:rPr>
        <w:t>rico</w:t>
      </w:r>
    </w:p>
    <w:p w:rsidR="006B530B" w:rsidRPr="000754DA" w:rsidRDefault="006B530B" w:rsidP="006B530B">
      <w:pPr>
        <w:rPr>
          <w:lang w:val="nn-NO"/>
        </w:rPr>
      </w:pPr>
      <w:r w:rsidRPr="000754DA">
        <w:rPr>
          <w:lang w:val="nn-NO"/>
        </w:rPr>
        <w:lastRenderedPageBreak/>
        <w:t>pobre</w:t>
      </w:r>
    </w:p>
    <w:p w:rsidR="006B530B" w:rsidRPr="000754DA" w:rsidRDefault="006B530B" w:rsidP="006B530B">
      <w:pPr>
        <w:rPr>
          <w:lang w:val="nn-NO"/>
        </w:rPr>
      </w:pPr>
      <w:r w:rsidRPr="000754DA">
        <w:rPr>
          <w:lang w:val="nn-NO"/>
        </w:rPr>
        <w:t>joven</w:t>
      </w:r>
    </w:p>
    <w:p w:rsidR="006B530B" w:rsidRPr="000754DA" w:rsidRDefault="006B530B" w:rsidP="006B530B">
      <w:pPr>
        <w:rPr>
          <w:lang w:val="nn-NO"/>
        </w:rPr>
      </w:pPr>
      <w:r w:rsidRPr="000754DA">
        <w:rPr>
          <w:lang w:val="nn-NO"/>
        </w:rPr>
        <w:t>alto</w:t>
      </w:r>
    </w:p>
    <w:p w:rsidR="006B530B" w:rsidRPr="000754DA" w:rsidRDefault="006B530B" w:rsidP="006B530B">
      <w:pPr>
        <w:rPr>
          <w:lang w:val="nn-NO"/>
        </w:rPr>
      </w:pPr>
      <w:r w:rsidRPr="000754DA">
        <w:rPr>
          <w:lang w:val="nn-NO"/>
        </w:rPr>
        <w:t>bajo</w:t>
      </w:r>
    </w:p>
    <w:p w:rsidR="006B530B" w:rsidRPr="000754DA" w:rsidRDefault="006B530B" w:rsidP="006B530B">
      <w:pPr>
        <w:rPr>
          <w:lang w:val="nn-NO"/>
        </w:rPr>
      </w:pPr>
      <w:r w:rsidRPr="000754DA">
        <w:rPr>
          <w:lang w:val="nn-NO"/>
        </w:rPr>
        <w:t>triste</w:t>
      </w:r>
    </w:p>
    <w:p w:rsidR="006B530B" w:rsidRPr="000754DA" w:rsidRDefault="006B530B" w:rsidP="006B530B">
      <w:pPr>
        <w:rPr>
          <w:lang w:val="nn-NO"/>
        </w:rPr>
      </w:pPr>
      <w:r w:rsidRPr="000754DA">
        <w:rPr>
          <w:lang w:val="nn-NO"/>
        </w:rPr>
        <w:t>barato</w:t>
      </w:r>
    </w:p>
    <w:p w:rsidR="006B530B" w:rsidRPr="000754DA" w:rsidRDefault="006B530B" w:rsidP="006B530B">
      <w:pPr>
        <w:rPr>
          <w:lang w:val="nn-NO"/>
        </w:rPr>
      </w:pPr>
      <w:r w:rsidRPr="000754DA">
        <w:rPr>
          <w:lang w:val="nn-NO"/>
        </w:rPr>
        <w:t>rápido</w:t>
      </w:r>
    </w:p>
    <w:p w:rsidR="006B530B" w:rsidRPr="000754DA" w:rsidRDefault="006B530B" w:rsidP="006B530B">
      <w:pPr>
        <w:rPr>
          <w:lang w:val="nn-NO"/>
        </w:rPr>
      </w:pPr>
      <w:r w:rsidRPr="000754DA">
        <w:rPr>
          <w:lang w:val="nn-NO"/>
        </w:rPr>
        <w:t>feliz</w:t>
      </w:r>
    </w:p>
    <w:p w:rsidR="006B530B" w:rsidRPr="000754DA" w:rsidRDefault="006B530B" w:rsidP="006B530B">
      <w:pPr>
        <w:rPr>
          <w:lang w:val="nn-NO"/>
        </w:rPr>
      </w:pPr>
      <w:r w:rsidRPr="000754DA">
        <w:rPr>
          <w:lang w:val="nn-NO"/>
        </w:rPr>
        <w:t>fuerte</w:t>
      </w:r>
    </w:p>
    <w:p w:rsidR="006B530B" w:rsidRPr="000754DA" w:rsidRDefault="006B530B" w:rsidP="006B530B">
      <w:pPr>
        <w:rPr>
          <w:lang w:val="nn-NO"/>
        </w:rPr>
      </w:pPr>
      <w:r w:rsidRPr="000754DA">
        <w:rPr>
          <w:lang w:val="nn-NO"/>
        </w:rPr>
        <w:t>cansado</w:t>
      </w:r>
    </w:p>
    <w:p w:rsidR="006B530B" w:rsidRPr="000754DA" w:rsidRDefault="006B530B" w:rsidP="006B530B">
      <w:pPr>
        <w:rPr>
          <w:lang w:val="nn-NO"/>
        </w:rPr>
      </w:pPr>
      <w:r w:rsidRPr="000754DA">
        <w:rPr>
          <w:lang w:val="nn-NO"/>
        </w:rPr>
        <w:t>viejo</w:t>
      </w:r>
    </w:p>
    <w:p w:rsidR="006B530B" w:rsidRPr="000754DA" w:rsidRDefault="006B530B" w:rsidP="006B530B">
      <w:pPr>
        <w:rPr>
          <w:lang w:val="nn-NO"/>
        </w:rPr>
      </w:pPr>
      <w:r w:rsidRPr="000754DA">
        <w:rPr>
          <w:lang w:val="nn-NO"/>
        </w:rPr>
        <w:t>moreno</w:t>
      </w:r>
    </w:p>
    <w:p w:rsidR="006B530B" w:rsidRDefault="006B530B" w:rsidP="000C6FE8">
      <w:pPr>
        <w:rPr>
          <w:lang w:val="nn-NO"/>
        </w:rPr>
      </w:pPr>
      <w:r>
        <w:rPr>
          <w:lang w:val="nn-NO"/>
        </w:rPr>
        <w:t>{{Slutt}}</w:t>
      </w:r>
    </w:p>
    <w:p w:rsidR="006B530B" w:rsidRPr="000754DA" w:rsidRDefault="006B530B" w:rsidP="000C6FE8">
      <w:pPr>
        <w:rPr>
          <w:lang w:val="nn-NO"/>
        </w:rPr>
      </w:pPr>
    </w:p>
    <w:p w:rsidR="000C6FE8" w:rsidRPr="000754DA" w:rsidRDefault="000C6FE8" w:rsidP="000C6FE8">
      <w:pPr>
        <w:rPr>
          <w:lang w:val="nn-NO"/>
        </w:rPr>
      </w:pPr>
      <w:r w:rsidRPr="000754DA">
        <w:rPr>
          <w:lang w:val="nn-NO"/>
        </w:rPr>
        <w:t>Modelo:</w:t>
      </w:r>
    </w:p>
    <w:p w:rsidR="000C6FE8" w:rsidRPr="000754DA" w:rsidRDefault="006B530B" w:rsidP="000C6FE8">
      <w:pPr>
        <w:rPr>
          <w:lang w:val="nn-NO"/>
        </w:rPr>
      </w:pPr>
      <w:r>
        <w:rPr>
          <w:lang w:val="nn-NO"/>
        </w:rPr>
        <w:t>  </w:t>
      </w:r>
      <w:r w:rsidR="000C6FE8" w:rsidRPr="000754DA">
        <w:rPr>
          <w:lang w:val="nn-NO"/>
        </w:rPr>
        <w:t>El coche gris es más rapido que el coche blanco. Pero el coche negro es el más rapido.</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6B530B">
        <w:rPr>
          <w:lang w:val="nn-NO"/>
        </w:rPr>
        <w:t>ete:</w:t>
      </w:r>
      <w:r w:rsidRPr="000754DA">
        <w:rPr>
          <w:lang w:val="nn-NO"/>
        </w:rPr>
        <w:t>}}</w:t>
      </w:r>
    </w:p>
    <w:p w:rsidR="00CF1156" w:rsidRDefault="006B530B" w:rsidP="000C6FE8">
      <w:pPr>
        <w:rPr>
          <w:lang w:val="nn-NO"/>
        </w:rPr>
      </w:pPr>
      <w:r>
        <w:rPr>
          <w:lang w:val="nn-NO"/>
        </w:rPr>
        <w:t xml:space="preserve">1.: Teikning av to kvinner. Begge har ein sekk med </w:t>
      </w:r>
      <w:r w:rsidR="00CF1156">
        <w:rPr>
          <w:lang w:val="nn-NO"/>
        </w:rPr>
        <w:t>pengar:</w:t>
      </w:r>
    </w:p>
    <w:p w:rsidR="00CF1156" w:rsidRDefault="00CF1156" w:rsidP="000C6FE8">
      <w:pPr>
        <w:rPr>
          <w:lang w:val="nn-NO"/>
        </w:rPr>
      </w:pPr>
      <w:r>
        <w:rPr>
          <w:lang w:val="nn-NO"/>
        </w:rPr>
        <w:t xml:space="preserve">-- Señora Hernandez: 72 años, 1.000.000 </w:t>
      </w:r>
      <w:r w:rsidRPr="000754DA">
        <w:rPr>
          <w:lang w:val="nn-NO"/>
        </w:rPr>
        <w:t>€</w:t>
      </w:r>
    </w:p>
    <w:p w:rsidR="00CF1156" w:rsidRDefault="00CF1156" w:rsidP="000C6FE8">
      <w:pPr>
        <w:rPr>
          <w:lang w:val="nn-NO"/>
        </w:rPr>
      </w:pPr>
      <w:r>
        <w:rPr>
          <w:lang w:val="nn-NO"/>
        </w:rPr>
        <w:t>-- Señora Gonzales: 84 años, 7.000.000</w:t>
      </w:r>
      <w:r w:rsidR="008942D6">
        <w:rPr>
          <w:lang w:val="nn-NO"/>
        </w:rPr>
        <w:t xml:space="preserve"> </w:t>
      </w:r>
      <w:r w:rsidR="008942D6" w:rsidRPr="000754DA">
        <w:rPr>
          <w:lang w:val="nn-NO"/>
        </w:rPr>
        <w:t>€</w:t>
      </w:r>
    </w:p>
    <w:p w:rsidR="00CF1156" w:rsidRDefault="00CF1156" w:rsidP="000C6FE8">
      <w:pPr>
        <w:rPr>
          <w:lang w:val="nn-NO"/>
        </w:rPr>
      </w:pPr>
    </w:p>
    <w:p w:rsidR="00CF1156" w:rsidRDefault="00CF1156" w:rsidP="000C6FE8">
      <w:pPr>
        <w:rPr>
          <w:lang w:val="nn-NO"/>
        </w:rPr>
      </w:pPr>
      <w:r>
        <w:rPr>
          <w:lang w:val="nn-NO"/>
        </w:rPr>
        <w:t>2.: Teikning av tre bilar. F</w:t>
      </w:r>
      <w:r w:rsidR="008942D6">
        <w:rPr>
          <w:lang w:val="nn-NO"/>
        </w:rPr>
        <w:t>r</w:t>
      </w:r>
      <w:r>
        <w:rPr>
          <w:lang w:val="nn-NO"/>
        </w:rPr>
        <w:t xml:space="preserve">å venstre </w:t>
      </w:r>
      <w:r w:rsidR="008942D6">
        <w:rPr>
          <w:lang w:val="nn-NO"/>
        </w:rPr>
        <w:t xml:space="preserve">mot </w:t>
      </w:r>
      <w:r>
        <w:rPr>
          <w:lang w:val="nn-NO"/>
        </w:rPr>
        <w:t>høgre: kvit, grå og svart.</w:t>
      </w:r>
    </w:p>
    <w:p w:rsidR="00CF1156" w:rsidRDefault="00CF1156" w:rsidP="000C6FE8">
      <w:pPr>
        <w:rPr>
          <w:lang w:val="nn-NO"/>
        </w:rPr>
      </w:pPr>
      <w:r>
        <w:rPr>
          <w:lang w:val="nn-NO"/>
        </w:rPr>
        <w:t xml:space="preserve">-- kvit: 2002, 24.000 </w:t>
      </w:r>
      <w:r w:rsidRPr="000754DA">
        <w:rPr>
          <w:lang w:val="nn-NO"/>
        </w:rPr>
        <w:t>€</w:t>
      </w:r>
      <w:r>
        <w:rPr>
          <w:lang w:val="nn-NO"/>
        </w:rPr>
        <w:t>, 150 km/h</w:t>
      </w:r>
    </w:p>
    <w:p w:rsidR="00CF1156" w:rsidRDefault="00CF1156" w:rsidP="000C6FE8">
      <w:pPr>
        <w:rPr>
          <w:lang w:val="nn-NO"/>
        </w:rPr>
      </w:pPr>
      <w:r>
        <w:rPr>
          <w:lang w:val="nn-NO"/>
        </w:rPr>
        <w:t xml:space="preserve">-- grå: 2004, 20.000 </w:t>
      </w:r>
      <w:r w:rsidRPr="000754DA">
        <w:rPr>
          <w:lang w:val="nn-NO"/>
        </w:rPr>
        <w:t>€</w:t>
      </w:r>
      <w:r>
        <w:rPr>
          <w:lang w:val="nn-NO"/>
        </w:rPr>
        <w:t>, 180 km/h</w:t>
      </w:r>
    </w:p>
    <w:p w:rsidR="00CF1156" w:rsidRDefault="00CF1156" w:rsidP="000C6FE8">
      <w:pPr>
        <w:rPr>
          <w:lang w:val="nn-NO"/>
        </w:rPr>
      </w:pPr>
      <w:r>
        <w:rPr>
          <w:lang w:val="nn-NO"/>
        </w:rPr>
        <w:t xml:space="preserve">-- svart: 2006, 18.000 </w:t>
      </w:r>
      <w:r w:rsidRPr="000754DA">
        <w:rPr>
          <w:lang w:val="nn-NO"/>
        </w:rPr>
        <w:t>€</w:t>
      </w:r>
      <w:r>
        <w:rPr>
          <w:lang w:val="nn-NO"/>
        </w:rPr>
        <w:t xml:space="preserve"> 200 kn/h </w:t>
      </w:r>
    </w:p>
    <w:p w:rsidR="00CF1156" w:rsidRDefault="00CF1156" w:rsidP="000C6FE8">
      <w:pPr>
        <w:rPr>
          <w:lang w:val="nn-NO"/>
        </w:rPr>
      </w:pPr>
    </w:p>
    <w:p w:rsidR="00CF1156" w:rsidRDefault="00CF1156" w:rsidP="000C6FE8">
      <w:pPr>
        <w:rPr>
          <w:lang w:val="nn-NO"/>
        </w:rPr>
      </w:pPr>
      <w:r>
        <w:rPr>
          <w:lang w:val="nn-NO"/>
        </w:rPr>
        <w:t xml:space="preserve">3. </w:t>
      </w:r>
      <w:r w:rsidR="00005152">
        <w:rPr>
          <w:lang w:val="nn-NO"/>
        </w:rPr>
        <w:t xml:space="preserve">Teikning av tre </w:t>
      </w:r>
      <w:r w:rsidR="008942D6">
        <w:rPr>
          <w:lang w:val="nn-NO"/>
        </w:rPr>
        <w:t>unge kvinner</w:t>
      </w:r>
      <w:r w:rsidR="00005152">
        <w:rPr>
          <w:lang w:val="nn-NO"/>
        </w:rPr>
        <w:t xml:space="preserve"> som skal </w:t>
      </w:r>
      <w:r w:rsidR="008942D6">
        <w:rPr>
          <w:lang w:val="nn-NO"/>
        </w:rPr>
        <w:t xml:space="preserve">lyfte </w:t>
      </w:r>
      <w:r w:rsidR="00005152">
        <w:rPr>
          <w:lang w:val="nn-NO"/>
        </w:rPr>
        <w:t>vekt</w:t>
      </w:r>
      <w:r w:rsidR="008942D6">
        <w:rPr>
          <w:lang w:val="nn-NO"/>
        </w:rPr>
        <w:t>er</w:t>
      </w:r>
      <w:r w:rsidR="007D22FE">
        <w:rPr>
          <w:lang w:val="nn-NO"/>
        </w:rPr>
        <w:t>. Høgda på kvinnene aukar frå venstre mot h</w:t>
      </w:r>
      <w:r w:rsidR="00BD2F9A">
        <w:rPr>
          <w:lang w:val="nn-NO"/>
        </w:rPr>
        <w:t>ø</w:t>
      </w:r>
      <w:r w:rsidR="007D22FE">
        <w:rPr>
          <w:lang w:val="nn-NO"/>
        </w:rPr>
        <w:t>gre</w:t>
      </w:r>
      <w:r w:rsidR="00005152">
        <w:rPr>
          <w:lang w:val="nn-NO"/>
        </w:rPr>
        <w:t xml:space="preserve">. </w:t>
      </w:r>
    </w:p>
    <w:p w:rsidR="00005152" w:rsidRDefault="00005152" w:rsidP="000C6FE8">
      <w:pPr>
        <w:rPr>
          <w:lang w:val="nn-NO"/>
        </w:rPr>
      </w:pPr>
      <w:r>
        <w:rPr>
          <w:lang w:val="nn-NO"/>
        </w:rPr>
        <w:t xml:space="preserve">-- Perú, </w:t>
      </w:r>
      <w:r w:rsidR="000C6FE8" w:rsidRPr="000754DA">
        <w:rPr>
          <w:lang w:val="nn-NO"/>
        </w:rPr>
        <w:t>18 años</w:t>
      </w:r>
    </w:p>
    <w:p w:rsidR="00005152" w:rsidRDefault="00005152" w:rsidP="000C6FE8">
      <w:pPr>
        <w:rPr>
          <w:lang w:val="nn-NO"/>
        </w:rPr>
      </w:pPr>
      <w:r>
        <w:rPr>
          <w:lang w:val="nn-NO"/>
        </w:rPr>
        <w:t xml:space="preserve">-- </w:t>
      </w:r>
      <w:r w:rsidR="000C6FE8" w:rsidRPr="000754DA">
        <w:rPr>
          <w:lang w:val="nn-NO"/>
        </w:rPr>
        <w:t>Cuba</w:t>
      </w:r>
      <w:r w:rsidR="007F446C">
        <w:rPr>
          <w:lang w:val="nn-NO"/>
        </w:rPr>
        <w:t>,</w:t>
      </w:r>
      <w:r>
        <w:rPr>
          <w:lang w:val="nn-NO"/>
        </w:rPr>
        <w:t xml:space="preserve"> </w:t>
      </w:r>
      <w:r w:rsidR="000C6FE8" w:rsidRPr="000754DA">
        <w:rPr>
          <w:lang w:val="nn-NO"/>
        </w:rPr>
        <w:t>20 años</w:t>
      </w:r>
    </w:p>
    <w:p w:rsidR="007F446C" w:rsidRDefault="007F446C" w:rsidP="000C6FE8">
      <w:pPr>
        <w:rPr>
          <w:lang w:val="nn-NO"/>
        </w:rPr>
      </w:pPr>
      <w:r>
        <w:rPr>
          <w:lang w:val="nn-NO"/>
        </w:rPr>
        <w:t xml:space="preserve">-- </w:t>
      </w:r>
      <w:r w:rsidR="000C6FE8" w:rsidRPr="000754DA">
        <w:rPr>
          <w:lang w:val="nn-NO"/>
        </w:rPr>
        <w:t>Chile</w:t>
      </w:r>
      <w:r>
        <w:rPr>
          <w:lang w:val="nn-NO"/>
        </w:rPr>
        <w:t xml:space="preserve">, </w:t>
      </w:r>
      <w:r w:rsidR="000C6FE8" w:rsidRPr="000754DA">
        <w:rPr>
          <w:lang w:val="nn-NO"/>
        </w:rPr>
        <w:t>22 años</w:t>
      </w:r>
    </w:p>
    <w:p w:rsidR="007F446C" w:rsidRDefault="007F446C" w:rsidP="000C6FE8">
      <w:pPr>
        <w:rPr>
          <w:lang w:val="nn-NO"/>
        </w:rPr>
      </w:pPr>
    </w:p>
    <w:p w:rsidR="007F446C" w:rsidRDefault="007F446C" w:rsidP="000C6FE8">
      <w:pPr>
        <w:rPr>
          <w:lang w:val="nn-NO"/>
        </w:rPr>
      </w:pPr>
      <w:r>
        <w:rPr>
          <w:lang w:val="nn-NO"/>
        </w:rPr>
        <w:t xml:space="preserve">4. Teikning av tre </w:t>
      </w:r>
      <w:r w:rsidR="007D22FE">
        <w:rPr>
          <w:lang w:val="nn-NO"/>
        </w:rPr>
        <w:t>h</w:t>
      </w:r>
      <w:r>
        <w:rPr>
          <w:lang w:val="nn-NO"/>
        </w:rPr>
        <w:t xml:space="preserve">undar. </w:t>
      </w:r>
      <w:r w:rsidR="007D22FE">
        <w:rPr>
          <w:lang w:val="nn-NO"/>
        </w:rPr>
        <w:t>Høgda på hundane minkar frå venstre mot h</w:t>
      </w:r>
      <w:r w:rsidR="00BD2F9A">
        <w:rPr>
          <w:lang w:val="nn-NO"/>
        </w:rPr>
        <w:t>ø</w:t>
      </w:r>
      <w:r w:rsidR="007D22FE">
        <w:rPr>
          <w:lang w:val="nn-NO"/>
        </w:rPr>
        <w:t>gre.</w:t>
      </w:r>
    </w:p>
    <w:p w:rsidR="007F446C" w:rsidRDefault="007F446C" w:rsidP="000C6FE8">
      <w:pPr>
        <w:rPr>
          <w:lang w:val="nn-NO"/>
        </w:rPr>
      </w:pPr>
      <w:r>
        <w:rPr>
          <w:lang w:val="nn-NO"/>
        </w:rPr>
        <w:t xml:space="preserve">-- </w:t>
      </w:r>
      <w:r w:rsidR="000C6FE8" w:rsidRPr="000754DA">
        <w:rPr>
          <w:lang w:val="nn-NO"/>
        </w:rPr>
        <w:t>Pepe</w:t>
      </w:r>
    </w:p>
    <w:p w:rsidR="007F446C" w:rsidRDefault="007F446C" w:rsidP="000C6FE8">
      <w:pPr>
        <w:rPr>
          <w:lang w:val="nn-NO"/>
        </w:rPr>
      </w:pPr>
      <w:r>
        <w:rPr>
          <w:lang w:val="nn-NO"/>
        </w:rPr>
        <w:t xml:space="preserve">-- </w:t>
      </w:r>
      <w:r w:rsidR="000C6FE8" w:rsidRPr="000754DA">
        <w:rPr>
          <w:lang w:val="nn-NO"/>
        </w:rPr>
        <w:t>Loco</w:t>
      </w:r>
    </w:p>
    <w:p w:rsidR="000C6FE8" w:rsidRPr="000754DA" w:rsidRDefault="007F446C" w:rsidP="000C6FE8">
      <w:pPr>
        <w:rPr>
          <w:lang w:val="nn-NO"/>
        </w:rPr>
      </w:pPr>
      <w:r>
        <w:rPr>
          <w:lang w:val="nn-NO"/>
        </w:rPr>
        <w:t xml:space="preserve">-- </w:t>
      </w:r>
      <w:r w:rsidR="000C6FE8" w:rsidRPr="000754DA">
        <w:rPr>
          <w:lang w:val="nn-NO"/>
        </w:rPr>
        <w:t xml:space="preserve">Chico </w:t>
      </w:r>
    </w:p>
    <w:p w:rsidR="000C6FE8" w:rsidRPr="000754DA" w:rsidRDefault="000C6FE8" w:rsidP="000C6FE8">
      <w:pPr>
        <w:rPr>
          <w:lang w:val="nn-NO"/>
        </w:rPr>
      </w:pPr>
      <w:r w:rsidRPr="000754DA">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--- 78 </w:t>
      </w:r>
      <w:r w:rsidR="000754DA" w:rsidRPr="000754DA">
        <w:rPr>
          <w:lang w:val="nn-NO"/>
        </w:rPr>
        <w:t>til 126</w:t>
      </w:r>
    </w:p>
    <w:p w:rsidR="000C6FE8" w:rsidRPr="000754DA" w:rsidRDefault="000C6FE8" w:rsidP="000C6FE8">
      <w:pPr>
        <w:rPr>
          <w:lang w:val="nn-NO"/>
        </w:rPr>
      </w:pPr>
      <w:r w:rsidRPr="000754DA">
        <w:rPr>
          <w:lang w:val="nn-NO"/>
        </w:rPr>
        <w:t>J</w:t>
      </w:r>
      <w:r w:rsidR="00F20543">
        <w:rPr>
          <w:lang w:val="nn-NO"/>
        </w:rPr>
        <w:t xml:space="preserve">) </w:t>
      </w:r>
      <w:r w:rsidRPr="000754DA">
        <w:rPr>
          <w:lang w:val="nn-NO"/>
        </w:rPr>
        <w:t>Escucha y marca</w:t>
      </w:r>
    </w:p>
    <w:p w:rsidR="000C6FE8" w:rsidRPr="000754DA" w:rsidRDefault="000C6FE8" w:rsidP="000C6FE8">
      <w:pPr>
        <w:rPr>
          <w:lang w:val="nn-NO"/>
        </w:rPr>
      </w:pPr>
      <w:r w:rsidRPr="000754DA">
        <w:rPr>
          <w:lang w:val="nn-NO"/>
        </w:rPr>
        <w:t>Lytt nøye og svar på spørsmåla.</w:t>
      </w:r>
    </w:p>
    <w:p w:rsidR="000C6FE8" w:rsidRDefault="000C6FE8" w:rsidP="000C6FE8">
      <w:pPr>
        <w:rPr>
          <w:lang w:val="nn-NO"/>
        </w:rPr>
      </w:pPr>
    </w:p>
    <w:p w:rsidR="00E20953" w:rsidRPr="000754DA" w:rsidRDefault="00E20953" w:rsidP="000C6FE8">
      <w:pPr>
        <w:rPr>
          <w:lang w:val="nn-NO"/>
        </w:rPr>
      </w:pPr>
      <w:r>
        <w:rPr>
          <w:lang w:val="nn-NO"/>
        </w:rPr>
        <w:t>{{Forkorting:}}</w:t>
      </w:r>
    </w:p>
    <w:p w:rsidR="00E20953" w:rsidRDefault="00E20953" w:rsidP="000C6FE8">
      <w:pPr>
        <w:rPr>
          <w:lang w:val="nn-NO"/>
        </w:rPr>
      </w:pPr>
      <w:r>
        <w:rPr>
          <w:lang w:val="nn-NO"/>
        </w:rPr>
        <w:lastRenderedPageBreak/>
        <w:t xml:space="preserve">Be: </w:t>
      </w:r>
      <w:r w:rsidR="000C6FE8" w:rsidRPr="000754DA">
        <w:rPr>
          <w:lang w:val="nn-NO"/>
        </w:rPr>
        <w:t xml:space="preserve">Beatriz </w:t>
      </w:r>
      <w:r w:rsidR="000C6FE8" w:rsidRPr="000754DA">
        <w:rPr>
          <w:lang w:val="nn-NO"/>
        </w:rPr>
        <w:cr/>
      </w:r>
      <w:r>
        <w:rPr>
          <w:lang w:val="nn-NO"/>
        </w:rPr>
        <w:t xml:space="preserve">Fe: </w:t>
      </w:r>
      <w:r w:rsidR="000C6FE8" w:rsidRPr="000754DA">
        <w:rPr>
          <w:lang w:val="nn-NO"/>
        </w:rPr>
        <w:t xml:space="preserve">Fernando </w:t>
      </w:r>
      <w:r w:rsidR="000C6FE8" w:rsidRPr="000754DA">
        <w:rPr>
          <w:lang w:val="nn-NO"/>
        </w:rPr>
        <w:cr/>
      </w:r>
      <w:r>
        <w:rPr>
          <w:lang w:val="nn-NO"/>
        </w:rPr>
        <w:t xml:space="preserve">Ga: </w:t>
      </w:r>
      <w:r w:rsidR="000C6FE8" w:rsidRPr="000754DA">
        <w:rPr>
          <w:lang w:val="nn-NO"/>
        </w:rPr>
        <w:t xml:space="preserve">Gabriel </w:t>
      </w:r>
      <w:r w:rsidR="000C6FE8" w:rsidRPr="000754DA">
        <w:rPr>
          <w:lang w:val="nn-NO"/>
        </w:rPr>
        <w:cr/>
      </w:r>
      <w:r>
        <w:rPr>
          <w:lang w:val="nn-NO"/>
        </w:rPr>
        <w:t xml:space="preserve">Ol: </w:t>
      </w:r>
      <w:r w:rsidR="000C6FE8" w:rsidRPr="000754DA">
        <w:rPr>
          <w:lang w:val="nn-NO"/>
        </w:rPr>
        <w:t xml:space="preserve">Olivia </w:t>
      </w:r>
      <w:r w:rsidR="000C6FE8" w:rsidRPr="000754DA">
        <w:rPr>
          <w:lang w:val="nn-NO"/>
        </w:rPr>
        <w:cr/>
      </w:r>
      <w:r>
        <w:rPr>
          <w:lang w:val="nn-NO"/>
        </w:rPr>
        <w:t xml:space="preserve">Ra: </w:t>
      </w:r>
      <w:r w:rsidR="000C6FE8" w:rsidRPr="000754DA">
        <w:rPr>
          <w:lang w:val="nn-NO"/>
        </w:rPr>
        <w:t xml:space="preserve">Ramón </w:t>
      </w:r>
      <w:r w:rsidR="000C6FE8" w:rsidRPr="000754DA">
        <w:rPr>
          <w:lang w:val="nn-NO"/>
        </w:rPr>
        <w:cr/>
        <w:t>Raúl</w:t>
      </w:r>
      <w:r>
        <w:rPr>
          <w:lang w:val="nn-NO"/>
        </w:rPr>
        <w:t xml:space="preserve"> = Raúl</w:t>
      </w:r>
    </w:p>
    <w:p w:rsidR="00E20953" w:rsidRDefault="000C6FE8" w:rsidP="00E20953">
      <w:pPr>
        <w:rPr>
          <w:lang w:val="nn-NO"/>
        </w:rPr>
      </w:pPr>
      <w:r w:rsidRPr="000754DA">
        <w:rPr>
          <w:lang w:val="nn-NO"/>
        </w:rPr>
        <w:t>1</w:t>
      </w:r>
      <w:r w:rsidR="00E20953">
        <w:rPr>
          <w:lang w:val="nn-NO"/>
        </w:rPr>
        <w:t>.</w:t>
      </w:r>
      <w:r w:rsidRPr="000754DA">
        <w:rPr>
          <w:lang w:val="nn-NO"/>
        </w:rPr>
        <w:t xml:space="preserve"> Kven er yngst?</w:t>
      </w:r>
      <w:r w:rsidRPr="000754DA">
        <w:rPr>
          <w:lang w:val="nn-NO"/>
        </w:rPr>
        <w:cr/>
      </w:r>
      <w:r w:rsidR="00E20953">
        <w:rPr>
          <w:lang w:val="nn-NO"/>
        </w:rPr>
        <w:t xml:space="preserve">  Be [], Fe [], Ga [], Ol [], Ra [], </w:t>
      </w:r>
      <w:r w:rsidR="00E20953" w:rsidRPr="000754DA">
        <w:rPr>
          <w:lang w:val="nn-NO"/>
        </w:rPr>
        <w:t>Raúl</w:t>
      </w:r>
      <w:r w:rsidR="00E20953">
        <w:rPr>
          <w:lang w:val="nn-NO"/>
        </w:rPr>
        <w:t xml:space="preserve"> []</w:t>
      </w:r>
    </w:p>
    <w:p w:rsidR="00E20953" w:rsidRDefault="000C6FE8" w:rsidP="00E20953">
      <w:pPr>
        <w:rPr>
          <w:lang w:val="nn-NO"/>
        </w:rPr>
      </w:pPr>
      <w:r w:rsidRPr="000754DA">
        <w:rPr>
          <w:lang w:val="nn-NO"/>
        </w:rPr>
        <w:t>2</w:t>
      </w:r>
      <w:r w:rsidR="00E20953">
        <w:rPr>
          <w:lang w:val="nn-NO"/>
        </w:rPr>
        <w:t>.</w:t>
      </w:r>
      <w:r w:rsidRPr="000754DA">
        <w:rPr>
          <w:lang w:val="nn-NO"/>
        </w:rPr>
        <w:t xml:space="preserve"> Kven er lågast?</w:t>
      </w:r>
      <w:r w:rsidRPr="000754DA">
        <w:rPr>
          <w:lang w:val="nn-NO"/>
        </w:rPr>
        <w:cr/>
      </w:r>
      <w:r w:rsidR="00E20953">
        <w:rPr>
          <w:lang w:val="nn-NO"/>
        </w:rPr>
        <w:t xml:space="preserve">  Be [], Fe [], Ga [], Ol [], Ra [], </w:t>
      </w:r>
      <w:r w:rsidR="00E20953" w:rsidRPr="000754DA">
        <w:rPr>
          <w:lang w:val="nn-NO"/>
        </w:rPr>
        <w:t>Raúl</w:t>
      </w:r>
      <w:r w:rsidR="00E20953">
        <w:rPr>
          <w:lang w:val="nn-NO"/>
        </w:rPr>
        <w:t xml:space="preserve"> []</w:t>
      </w:r>
    </w:p>
    <w:p w:rsidR="00E20953" w:rsidRDefault="000C6FE8" w:rsidP="00E20953">
      <w:pPr>
        <w:rPr>
          <w:lang w:val="nn-NO"/>
        </w:rPr>
      </w:pPr>
      <w:r w:rsidRPr="000754DA">
        <w:rPr>
          <w:lang w:val="nn-NO"/>
        </w:rPr>
        <w:t>3</w:t>
      </w:r>
      <w:r w:rsidR="00E20953">
        <w:rPr>
          <w:lang w:val="nn-NO"/>
        </w:rPr>
        <w:t>.</w:t>
      </w:r>
      <w:r w:rsidRPr="000754DA">
        <w:rPr>
          <w:lang w:val="nn-NO"/>
        </w:rPr>
        <w:t xml:space="preserve"> Kven er høgast?</w:t>
      </w:r>
    </w:p>
    <w:p w:rsidR="00E20953" w:rsidRDefault="00E20953" w:rsidP="00E20953">
      <w:pPr>
        <w:rPr>
          <w:lang w:val="nn-NO"/>
        </w:rPr>
      </w:pPr>
      <w:r>
        <w:rPr>
          <w:lang w:val="nn-NO"/>
        </w:rPr>
        <w:t xml:space="preserve">  Be [], Fe [], Ga [], Ol [], Ra [], </w:t>
      </w:r>
      <w:r w:rsidRPr="000754DA">
        <w:rPr>
          <w:lang w:val="nn-NO"/>
        </w:rPr>
        <w:t>Raúl</w:t>
      </w:r>
      <w:r>
        <w:rPr>
          <w:lang w:val="nn-NO"/>
        </w:rPr>
        <w:t xml:space="preserve"> []</w:t>
      </w:r>
    </w:p>
    <w:p w:rsidR="00E20953" w:rsidRDefault="000C6FE8" w:rsidP="00E20953">
      <w:pPr>
        <w:rPr>
          <w:lang w:val="nn-NO"/>
        </w:rPr>
      </w:pPr>
      <w:r w:rsidRPr="000754DA">
        <w:rPr>
          <w:lang w:val="nn-NO"/>
        </w:rPr>
        <w:t>4</w:t>
      </w:r>
      <w:r w:rsidR="00E20953">
        <w:rPr>
          <w:lang w:val="nn-NO"/>
        </w:rPr>
        <w:t>.</w:t>
      </w:r>
      <w:r w:rsidRPr="000754DA">
        <w:rPr>
          <w:lang w:val="nn-NO"/>
        </w:rPr>
        <w:t xml:space="preserve"> Kven er mest populær?</w:t>
      </w:r>
      <w:r w:rsidRPr="000754DA">
        <w:rPr>
          <w:lang w:val="nn-NO"/>
        </w:rPr>
        <w:cr/>
      </w:r>
      <w:r w:rsidR="00E20953">
        <w:rPr>
          <w:lang w:val="nn-NO"/>
        </w:rPr>
        <w:t xml:space="preserve">  Be [], Fe [], Ga [], Ol [], Ra [], </w:t>
      </w:r>
      <w:r w:rsidR="00E20953" w:rsidRPr="000754DA">
        <w:rPr>
          <w:lang w:val="nn-NO"/>
        </w:rPr>
        <w:t>Raúl</w:t>
      </w:r>
      <w:r w:rsidR="00E20953">
        <w:rPr>
          <w:lang w:val="nn-NO"/>
        </w:rPr>
        <w:t xml:space="preserve"> []</w:t>
      </w:r>
    </w:p>
    <w:p w:rsidR="00E20953" w:rsidRDefault="000C6FE8" w:rsidP="000C6FE8">
      <w:pPr>
        <w:rPr>
          <w:lang w:val="nn-NO"/>
        </w:rPr>
      </w:pPr>
      <w:r w:rsidRPr="000754DA">
        <w:rPr>
          <w:lang w:val="nn-NO"/>
        </w:rPr>
        <w:t>5</w:t>
      </w:r>
      <w:r w:rsidR="00E20953">
        <w:rPr>
          <w:lang w:val="nn-NO"/>
        </w:rPr>
        <w:t>.</w:t>
      </w:r>
      <w:r w:rsidRPr="000754DA">
        <w:rPr>
          <w:lang w:val="nn-NO"/>
        </w:rPr>
        <w:t xml:space="preserve"> Kven er penast?</w:t>
      </w:r>
    </w:p>
    <w:p w:rsidR="00E20953" w:rsidRDefault="00E20953" w:rsidP="00E20953">
      <w:pPr>
        <w:rPr>
          <w:lang w:val="nn-NO"/>
        </w:rPr>
      </w:pPr>
      <w:r>
        <w:rPr>
          <w:lang w:val="nn-NO"/>
        </w:rPr>
        <w:t xml:space="preserve">  Be [], Fe [], Ga [], Ol [], Ra [], </w:t>
      </w:r>
      <w:r w:rsidRPr="000754DA">
        <w:rPr>
          <w:lang w:val="nn-NO"/>
        </w:rPr>
        <w:t>Raúl</w:t>
      </w:r>
      <w:r>
        <w:rPr>
          <w:lang w:val="nn-NO"/>
        </w:rPr>
        <w:t xml:space="preserve"> []</w:t>
      </w:r>
    </w:p>
    <w:p w:rsidR="00A11189" w:rsidRDefault="000C6FE8" w:rsidP="00A11189">
      <w:pPr>
        <w:rPr>
          <w:lang w:val="nn-NO"/>
        </w:rPr>
      </w:pPr>
      <w:r w:rsidRPr="000754DA">
        <w:rPr>
          <w:lang w:val="nn-NO"/>
        </w:rPr>
        <w:t>6</w:t>
      </w:r>
      <w:r w:rsidR="00E20953">
        <w:rPr>
          <w:lang w:val="nn-NO"/>
        </w:rPr>
        <w:t>.</w:t>
      </w:r>
      <w:r w:rsidRPr="000754DA">
        <w:rPr>
          <w:lang w:val="nn-NO"/>
        </w:rPr>
        <w:t xml:space="preserve"> Kven er mest sympatisk?</w:t>
      </w:r>
      <w:r w:rsidRPr="000754DA">
        <w:rPr>
          <w:lang w:val="nn-NO"/>
        </w:rPr>
        <w:cr/>
      </w:r>
      <w:r w:rsidR="00A11189">
        <w:rPr>
          <w:lang w:val="nn-NO"/>
        </w:rPr>
        <w:t xml:space="preserve">  Be [], Fe [], Ga [], Ol [], Ra [], </w:t>
      </w:r>
      <w:r w:rsidR="00A11189" w:rsidRPr="000754DA">
        <w:rPr>
          <w:lang w:val="nn-NO"/>
        </w:rPr>
        <w:t>Raúl</w:t>
      </w:r>
      <w:r w:rsidR="00A11189">
        <w:rPr>
          <w:lang w:val="nn-NO"/>
        </w:rPr>
        <w:t xml:space="preserve"> []</w:t>
      </w:r>
    </w:p>
    <w:p w:rsidR="00A11189" w:rsidRDefault="000C6FE8" w:rsidP="00A11189">
      <w:pPr>
        <w:rPr>
          <w:lang w:val="nn-NO"/>
        </w:rPr>
      </w:pPr>
      <w:r w:rsidRPr="000754DA">
        <w:rPr>
          <w:lang w:val="nn-NO"/>
        </w:rPr>
        <w:t>7</w:t>
      </w:r>
      <w:r w:rsidR="00A11189">
        <w:rPr>
          <w:lang w:val="nn-NO"/>
        </w:rPr>
        <w:t xml:space="preserve">. </w:t>
      </w:r>
      <w:r w:rsidRPr="000754DA">
        <w:rPr>
          <w:lang w:val="nn-NO"/>
        </w:rPr>
        <w:t xml:space="preserve"> Kven er mest interessant?</w:t>
      </w:r>
      <w:r w:rsidRPr="000754DA">
        <w:rPr>
          <w:lang w:val="nn-NO"/>
        </w:rPr>
        <w:cr/>
      </w:r>
      <w:r w:rsidR="00A11189">
        <w:rPr>
          <w:lang w:val="nn-NO"/>
        </w:rPr>
        <w:t xml:space="preserve">  Be [], Fe [], Ga [], Ol [], Ra [], </w:t>
      </w:r>
      <w:r w:rsidR="00A11189" w:rsidRPr="000754DA">
        <w:rPr>
          <w:lang w:val="nn-NO"/>
        </w:rPr>
        <w:t>Raúl</w:t>
      </w:r>
      <w:r w:rsidR="00A11189">
        <w:rPr>
          <w:lang w:val="nn-NO"/>
        </w:rPr>
        <w:t xml:space="preserve"> []</w:t>
      </w:r>
    </w:p>
    <w:p w:rsidR="00A11189" w:rsidRDefault="000C6FE8" w:rsidP="00A11189">
      <w:pPr>
        <w:rPr>
          <w:lang w:val="nn-NO"/>
        </w:rPr>
      </w:pPr>
      <w:r w:rsidRPr="000754DA">
        <w:rPr>
          <w:lang w:val="nn-NO"/>
        </w:rPr>
        <w:t>8</w:t>
      </w:r>
      <w:r w:rsidR="00A11189">
        <w:rPr>
          <w:lang w:val="nn-NO"/>
        </w:rPr>
        <w:t>.</w:t>
      </w:r>
      <w:r w:rsidRPr="000754DA">
        <w:rPr>
          <w:lang w:val="nn-NO"/>
        </w:rPr>
        <w:t xml:space="preserve"> Kven er smartast?</w:t>
      </w:r>
      <w:r w:rsidRPr="000754DA">
        <w:rPr>
          <w:lang w:val="nn-NO"/>
        </w:rPr>
        <w:cr/>
      </w:r>
      <w:r w:rsidR="00A11189">
        <w:rPr>
          <w:lang w:val="nn-NO"/>
        </w:rPr>
        <w:t xml:space="preserve">  Be [], Fe [], Ga [], Ol [], Ra [], </w:t>
      </w:r>
      <w:r w:rsidR="00A11189" w:rsidRPr="000754DA">
        <w:rPr>
          <w:lang w:val="nn-NO"/>
        </w:rPr>
        <w:t>Raúl</w:t>
      </w:r>
      <w:r w:rsidR="00A11189">
        <w:rPr>
          <w:lang w:val="nn-NO"/>
        </w:rPr>
        <w:t xml:space="preserve"> []</w:t>
      </w:r>
    </w:p>
    <w:p w:rsidR="00A11189" w:rsidRDefault="000C6FE8" w:rsidP="00A11189">
      <w:pPr>
        <w:rPr>
          <w:lang w:val="nn-NO"/>
        </w:rPr>
      </w:pPr>
      <w:r w:rsidRPr="000754DA">
        <w:rPr>
          <w:lang w:val="nn-NO"/>
        </w:rPr>
        <w:t>9</w:t>
      </w:r>
      <w:r w:rsidR="00A11189">
        <w:rPr>
          <w:lang w:val="nn-NO"/>
        </w:rPr>
        <w:t>.</w:t>
      </w:r>
      <w:r w:rsidRPr="000754DA">
        <w:rPr>
          <w:lang w:val="nn-NO"/>
        </w:rPr>
        <w:t xml:space="preserve"> Kven er minst sympatisk?</w:t>
      </w:r>
      <w:r w:rsidRPr="000754DA">
        <w:rPr>
          <w:lang w:val="nn-NO"/>
        </w:rPr>
        <w:cr/>
      </w:r>
      <w:r w:rsidR="00A11189">
        <w:rPr>
          <w:lang w:val="nn-NO"/>
        </w:rPr>
        <w:t xml:space="preserve">  Be [], Fe [], Ga [], Ol [], Ra [], </w:t>
      </w:r>
      <w:r w:rsidR="00A11189" w:rsidRPr="000754DA">
        <w:rPr>
          <w:lang w:val="nn-NO"/>
        </w:rPr>
        <w:t>Raúl</w:t>
      </w:r>
      <w:r w:rsidR="00A11189">
        <w:rPr>
          <w:lang w:val="nn-NO"/>
        </w:rPr>
        <w:t xml:space="preserve"> []</w:t>
      </w:r>
    </w:p>
    <w:p w:rsidR="000C6FE8" w:rsidRDefault="000C6FE8" w:rsidP="00A11189">
      <w:pPr>
        <w:rPr>
          <w:lang w:val="nn-NO"/>
        </w:rPr>
      </w:pPr>
    </w:p>
    <w:p w:rsidR="000C6FE8" w:rsidRPr="000754DA" w:rsidRDefault="000C6FE8" w:rsidP="000C6FE8">
      <w:pPr>
        <w:rPr>
          <w:lang w:val="nn-NO"/>
        </w:rPr>
      </w:pPr>
      <w:r w:rsidRPr="000754DA">
        <w:rPr>
          <w:lang w:val="nn-NO"/>
        </w:rPr>
        <w:t>K</w:t>
      </w:r>
      <w:r w:rsidR="00A11189">
        <w:rPr>
          <w:lang w:val="nn-NO"/>
        </w:rPr>
        <w:t>)</w:t>
      </w:r>
      <w:r w:rsidRPr="000754DA">
        <w:rPr>
          <w:lang w:val="nn-NO"/>
        </w:rPr>
        <w:t xml:space="preserve"> Habla y escribe</w:t>
      </w:r>
    </w:p>
    <w:p w:rsidR="000C6FE8" w:rsidRPr="000754DA" w:rsidRDefault="000C6FE8" w:rsidP="000C6FE8">
      <w:pPr>
        <w:rPr>
          <w:lang w:val="nn-NO"/>
        </w:rPr>
      </w:pPr>
      <w:r w:rsidRPr="000754DA">
        <w:rPr>
          <w:lang w:val="nn-NO"/>
        </w:rPr>
        <w:t xml:space="preserve">Arbeid to og to saman. Intervju kvarandre og noter under intervjuet. Skriv deretter ein kort tekst der du presenterer den du intervjua og dei svara du fekk. </w:t>
      </w:r>
    </w:p>
    <w:p w:rsidR="000C6FE8" w:rsidRPr="000754DA" w:rsidRDefault="000C6FE8" w:rsidP="000C6FE8">
      <w:pPr>
        <w:rPr>
          <w:lang w:val="nn-NO"/>
        </w:rPr>
      </w:pPr>
      <w:r w:rsidRPr="000754DA">
        <w:rPr>
          <w:lang w:val="nn-NO"/>
        </w:rPr>
        <w:t>  Spør om dette:</w:t>
      </w:r>
    </w:p>
    <w:p w:rsidR="000C6FE8" w:rsidRPr="000754DA" w:rsidRDefault="000C6FE8" w:rsidP="000C6FE8">
      <w:pPr>
        <w:rPr>
          <w:lang w:val="nn-NO"/>
        </w:rPr>
      </w:pPr>
      <w:r w:rsidRPr="000754DA">
        <w:rPr>
          <w:lang w:val="nn-NO"/>
        </w:rPr>
        <w:t>Kva er den mest spennande filmen/boka du har sett/lese?</w:t>
      </w:r>
    </w:p>
    <w:p w:rsidR="000C6FE8" w:rsidRPr="000754DA" w:rsidRDefault="000C6FE8" w:rsidP="000C6FE8">
      <w:pPr>
        <w:rPr>
          <w:lang w:val="nn-NO"/>
        </w:rPr>
      </w:pPr>
      <w:r w:rsidRPr="000754DA">
        <w:rPr>
          <w:lang w:val="nn-NO"/>
        </w:rPr>
        <w:t>Kva er den dårlegaste filmen/boka du har sett/lest?</w:t>
      </w:r>
    </w:p>
    <w:p w:rsidR="000C6FE8" w:rsidRPr="000754DA" w:rsidRDefault="000C6FE8" w:rsidP="000C6FE8">
      <w:pPr>
        <w:rPr>
          <w:lang w:val="nn-NO"/>
        </w:rPr>
      </w:pPr>
      <w:r w:rsidRPr="000754DA">
        <w:rPr>
          <w:lang w:val="nn-NO"/>
        </w:rPr>
        <w:t>Kva fag er du flinkast i?</w:t>
      </w:r>
    </w:p>
    <w:p w:rsidR="000C6FE8" w:rsidRPr="000754DA" w:rsidRDefault="000C6FE8" w:rsidP="000C6FE8">
      <w:pPr>
        <w:rPr>
          <w:lang w:val="nn-NO"/>
        </w:rPr>
      </w:pPr>
      <w:r w:rsidRPr="000754DA">
        <w:rPr>
          <w:lang w:val="nn-NO"/>
        </w:rPr>
        <w:t>Kva er det kjedelegaste faget ditt?</w:t>
      </w:r>
    </w:p>
    <w:p w:rsidR="000C6FE8" w:rsidRPr="000754DA" w:rsidRDefault="000C6FE8" w:rsidP="000C6FE8">
      <w:pPr>
        <w:rPr>
          <w:lang w:val="nn-NO"/>
        </w:rPr>
      </w:pPr>
      <w:r w:rsidRPr="000754DA">
        <w:rPr>
          <w:lang w:val="nn-NO"/>
        </w:rPr>
        <w:t>Kva er det morosamste faget ditt?</w:t>
      </w:r>
    </w:p>
    <w:p w:rsidR="000C6FE8" w:rsidRPr="000754DA" w:rsidRDefault="000C6FE8" w:rsidP="000C6FE8">
      <w:pPr>
        <w:rPr>
          <w:lang w:val="nn-NO"/>
        </w:rPr>
      </w:pPr>
      <w:r w:rsidRPr="000754DA">
        <w:rPr>
          <w:lang w:val="nn-NO"/>
        </w:rPr>
        <w:t>Kven er den beste klassekameraten din?</w:t>
      </w:r>
    </w:p>
    <w:p w:rsidR="000C6FE8" w:rsidRPr="000754DA" w:rsidRDefault="000C6FE8" w:rsidP="000C6FE8">
      <w:pPr>
        <w:rPr>
          <w:lang w:val="nn-NO"/>
        </w:rPr>
      </w:pPr>
      <w:r w:rsidRPr="000754DA">
        <w:rPr>
          <w:lang w:val="nn-NO"/>
        </w:rPr>
        <w:t>Kva er den lengste skoledagen din?</w:t>
      </w:r>
    </w:p>
    <w:p w:rsidR="000C6FE8" w:rsidRPr="000754DA" w:rsidRDefault="000C6FE8" w:rsidP="000C6FE8">
      <w:pPr>
        <w:rPr>
          <w:lang w:val="nn-NO"/>
        </w:rPr>
      </w:pPr>
      <w:r w:rsidRPr="000754DA">
        <w:rPr>
          <w:lang w:val="nn-NO"/>
        </w:rPr>
        <w:t>Kva er den kortaste skoledagen din?</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--- 79 </w:t>
      </w:r>
      <w:r w:rsidR="000754DA" w:rsidRPr="000754DA">
        <w:rPr>
          <w:lang w:val="nn-NO"/>
        </w:rPr>
        <w:t>til 126</w:t>
      </w:r>
    </w:p>
    <w:p w:rsidR="000C6FE8" w:rsidRPr="000754DA" w:rsidRDefault="000C6FE8" w:rsidP="00F05F6F">
      <w:pPr>
        <w:pStyle w:val="Overskrift1"/>
        <w:rPr>
          <w:lang w:val="nn-NO"/>
        </w:rPr>
      </w:pPr>
      <w:bookmarkStart w:id="18" w:name="_Toc487005461"/>
      <w:r w:rsidRPr="000754DA">
        <w:rPr>
          <w:lang w:val="nn-NO"/>
        </w:rPr>
        <w:t>xxx1 Kapittel 15: C</w:t>
      </w:r>
      <w:r w:rsidR="00F05F6F" w:rsidRPr="000754DA">
        <w:rPr>
          <w:lang w:val="nn-NO"/>
        </w:rPr>
        <w:t>apítulo</w:t>
      </w:r>
      <w:r w:rsidRPr="000754DA">
        <w:rPr>
          <w:lang w:val="nn-NO"/>
        </w:rPr>
        <w:t xml:space="preserve"> quince</w:t>
      </w:r>
      <w:r w:rsidR="00F05F6F">
        <w:rPr>
          <w:lang w:val="nn-NO"/>
        </w:rPr>
        <w:t>:</w:t>
      </w:r>
      <w:r w:rsidRPr="000754DA">
        <w:rPr>
          <w:lang w:val="nn-NO"/>
        </w:rPr>
        <w:t xml:space="preserve"> En la peluquería</w:t>
      </w:r>
      <w:bookmarkEnd w:id="18"/>
    </w:p>
    <w:p w:rsidR="000C6FE8" w:rsidRPr="000754DA" w:rsidRDefault="000C6FE8" w:rsidP="000C6FE8">
      <w:pPr>
        <w:rPr>
          <w:lang w:val="nn-NO"/>
        </w:rPr>
      </w:pPr>
      <w:r w:rsidRPr="000754DA">
        <w:rPr>
          <w:lang w:val="nn-NO"/>
        </w:rPr>
        <w:t>I dette kapitlet skal du lære deg ord og uttrykk som du kan bruke hos frisøren.</w:t>
      </w:r>
    </w:p>
    <w:p w:rsidR="000C6FE8" w:rsidRPr="000754DA" w:rsidRDefault="000C6FE8" w:rsidP="000C6FE8">
      <w:pPr>
        <w:rPr>
          <w:lang w:val="nn-NO"/>
        </w:rPr>
      </w:pPr>
    </w:p>
    <w:p w:rsidR="000C6FE8" w:rsidRPr="000754DA" w:rsidRDefault="00F05F6F"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peluquero:</w:t>
      </w:r>
      <w:r w:rsidR="00F05F6F">
        <w:rPr>
          <w:lang w:val="nn-NO"/>
        </w:rPr>
        <w:t xml:space="preserve"> </w:t>
      </w:r>
      <w:r w:rsidRPr="000754DA">
        <w:rPr>
          <w:lang w:val="nn-NO"/>
        </w:rPr>
        <w:t>frisør (mannlig)</w:t>
      </w:r>
    </w:p>
    <w:p w:rsidR="000C6FE8" w:rsidRPr="000754DA" w:rsidRDefault="000C6FE8" w:rsidP="000C6FE8">
      <w:pPr>
        <w:rPr>
          <w:lang w:val="nn-NO"/>
        </w:rPr>
      </w:pPr>
      <w:r w:rsidRPr="000754DA">
        <w:rPr>
          <w:lang w:val="nn-NO"/>
        </w:rPr>
        <w:t>cortarse el pelo:</w:t>
      </w:r>
      <w:r w:rsidR="00F05F6F">
        <w:rPr>
          <w:lang w:val="nn-NO"/>
        </w:rPr>
        <w:t xml:space="preserve"> k</w:t>
      </w:r>
      <w:r w:rsidRPr="000754DA">
        <w:rPr>
          <w:lang w:val="nn-NO"/>
        </w:rPr>
        <w:t>lippe håret</w:t>
      </w:r>
    </w:p>
    <w:p w:rsidR="000C6FE8" w:rsidRPr="000754DA" w:rsidRDefault="000C6FE8" w:rsidP="000C6FE8">
      <w:pPr>
        <w:rPr>
          <w:lang w:val="nn-NO"/>
        </w:rPr>
      </w:pPr>
      <w:r w:rsidRPr="000754DA">
        <w:rPr>
          <w:lang w:val="nn-NO"/>
        </w:rPr>
        <w:lastRenderedPageBreak/>
        <w:t>te lavas:</w:t>
      </w:r>
      <w:r w:rsidR="00F05F6F">
        <w:rPr>
          <w:lang w:val="nn-NO"/>
        </w:rPr>
        <w:t xml:space="preserve"> </w:t>
      </w:r>
      <w:r w:rsidRPr="000754DA">
        <w:rPr>
          <w:lang w:val="nn-NO"/>
        </w:rPr>
        <w:t>du vaskar deg</w:t>
      </w:r>
    </w:p>
    <w:p w:rsidR="000C6FE8" w:rsidRPr="000754DA" w:rsidRDefault="000C6FE8" w:rsidP="000C6FE8">
      <w:pPr>
        <w:rPr>
          <w:lang w:val="nn-NO"/>
        </w:rPr>
      </w:pPr>
      <w:r w:rsidRPr="000754DA">
        <w:rPr>
          <w:lang w:val="nn-NO"/>
        </w:rPr>
        <w:t>quitar:</w:t>
      </w:r>
      <w:r w:rsidR="00F05F6F">
        <w:rPr>
          <w:lang w:val="nn-NO"/>
        </w:rPr>
        <w:t xml:space="preserve"> </w:t>
      </w:r>
      <w:r w:rsidRPr="000754DA">
        <w:rPr>
          <w:lang w:val="nn-NO"/>
        </w:rPr>
        <w:t>ta bort</w:t>
      </w:r>
    </w:p>
    <w:p w:rsidR="00F05F6F" w:rsidRDefault="00F05F6F" w:rsidP="000C6FE8">
      <w:pPr>
        <w:rPr>
          <w:lang w:val="nn-NO"/>
        </w:rPr>
      </w:pPr>
    </w:p>
    <w:p w:rsidR="000C6FE8" w:rsidRPr="000754DA" w:rsidRDefault="000C6FE8" w:rsidP="000C6FE8">
      <w:pPr>
        <w:rPr>
          <w:lang w:val="nn-NO"/>
        </w:rPr>
      </w:pPr>
      <w:r w:rsidRPr="000754DA">
        <w:rPr>
          <w:lang w:val="nn-NO"/>
        </w:rPr>
        <w:t>A</w:t>
      </w:r>
      <w:r w:rsidR="00411411">
        <w:rPr>
          <w:lang w:val="nn-NO"/>
        </w:rPr>
        <w:t>)</w:t>
      </w:r>
      <w:r w:rsidRPr="000754DA">
        <w:rPr>
          <w:lang w:val="nn-NO"/>
        </w:rPr>
        <w:t xml:space="preserve"> Escribe y traduce</w:t>
      </w:r>
    </w:p>
    <w:p w:rsidR="000C6FE8" w:rsidRPr="000754DA" w:rsidRDefault="000C6FE8" w:rsidP="000C6FE8">
      <w:pPr>
        <w:rPr>
          <w:lang w:val="nn-NO"/>
        </w:rPr>
      </w:pPr>
      <w:r w:rsidRPr="000754DA">
        <w:rPr>
          <w:lang w:val="nn-NO"/>
        </w:rPr>
        <w:t>1</w:t>
      </w:r>
      <w:r w:rsidR="00411411">
        <w:rPr>
          <w:lang w:val="nn-NO"/>
        </w:rPr>
        <w:t>.</w:t>
      </w:r>
      <w:r w:rsidRPr="000754DA">
        <w:rPr>
          <w:lang w:val="nn-NO"/>
        </w:rPr>
        <w:t xml:space="preserve"> Skriv orda som manglar. </w:t>
      </w:r>
    </w:p>
    <w:p w:rsidR="000C6FE8" w:rsidRPr="000754DA" w:rsidRDefault="000C6FE8" w:rsidP="000C6FE8">
      <w:pPr>
        <w:rPr>
          <w:lang w:val="nn-NO"/>
        </w:rPr>
      </w:pPr>
      <w:r w:rsidRPr="000754DA">
        <w:rPr>
          <w:lang w:val="nn-NO"/>
        </w:rPr>
        <w:t>1</w:t>
      </w:r>
      <w:r w:rsidR="00411411">
        <w:rPr>
          <w:lang w:val="nn-NO"/>
        </w:rPr>
        <w:t>.</w:t>
      </w:r>
      <w:r w:rsidRPr="000754DA">
        <w:rPr>
          <w:lang w:val="nn-NO"/>
        </w:rPr>
        <w:t xml:space="preserve"> Vas a la ? </w:t>
      </w:r>
      <w:r w:rsidR="00411411">
        <w:rPr>
          <w:lang w:val="nn-NO"/>
        </w:rPr>
        <w:t xml:space="preserve">_-_--------- </w:t>
      </w:r>
      <w:r w:rsidRPr="000754DA">
        <w:rPr>
          <w:lang w:val="nn-NO"/>
        </w:rPr>
        <w:t>cuando quieres cortarte el pelo.</w:t>
      </w:r>
    </w:p>
    <w:p w:rsidR="000C6FE8" w:rsidRPr="000754DA" w:rsidRDefault="000C6FE8" w:rsidP="000C6FE8">
      <w:pPr>
        <w:rPr>
          <w:lang w:val="nn-NO"/>
        </w:rPr>
      </w:pPr>
      <w:r w:rsidRPr="000754DA">
        <w:rPr>
          <w:lang w:val="nn-NO"/>
        </w:rPr>
        <w:t>2</w:t>
      </w:r>
      <w:r w:rsidR="00411411">
        <w:rPr>
          <w:lang w:val="nn-NO"/>
        </w:rPr>
        <w:t>.</w:t>
      </w:r>
      <w:r w:rsidRPr="000754DA">
        <w:rPr>
          <w:lang w:val="nn-NO"/>
        </w:rPr>
        <w:t xml:space="preserve"> El peluquero normalmente te pregunta: ¿Qué</w:t>
      </w:r>
      <w:r w:rsidR="00411411">
        <w:rPr>
          <w:lang w:val="nn-NO"/>
        </w:rPr>
        <w:t xml:space="preserve"> -_-_---_-_-</w:t>
      </w:r>
      <w:r w:rsidRPr="000754DA">
        <w:rPr>
          <w:lang w:val="nn-NO"/>
        </w:rPr>
        <w:t xml:space="preserve"> quieres?</w:t>
      </w:r>
    </w:p>
    <w:p w:rsidR="00411411" w:rsidRDefault="000C6FE8" w:rsidP="000C6FE8">
      <w:pPr>
        <w:rPr>
          <w:lang w:val="nn-NO"/>
        </w:rPr>
      </w:pPr>
      <w:r w:rsidRPr="000754DA">
        <w:rPr>
          <w:lang w:val="nn-NO"/>
        </w:rPr>
        <w:t>3</w:t>
      </w:r>
      <w:r w:rsidR="00411411">
        <w:rPr>
          <w:lang w:val="nn-NO"/>
        </w:rPr>
        <w:t>.</w:t>
      </w:r>
      <w:r w:rsidRPr="000754DA">
        <w:rPr>
          <w:lang w:val="nn-NO"/>
        </w:rPr>
        <w:t xml:space="preserve"> Cuando te lavas el pelo normalmente usas</w:t>
      </w:r>
      <w:r w:rsidR="00411411">
        <w:rPr>
          <w:lang w:val="nn-NO"/>
        </w:rPr>
        <w:t xml:space="preserve"> -</w:t>
      </w:r>
      <w:r w:rsidR="00411411">
        <w:rPr>
          <w:lang w:val="nn-NO"/>
        </w:rPr>
        <w:softHyphen/>
        <w:t xml:space="preserve">_-_---- </w:t>
      </w:r>
      <w:r w:rsidRPr="000754DA">
        <w:rPr>
          <w:lang w:val="nn-NO"/>
        </w:rPr>
        <w:t xml:space="preserve">y </w:t>
      </w:r>
    </w:p>
    <w:p w:rsidR="000C6FE8" w:rsidRPr="000754DA" w:rsidRDefault="00411411" w:rsidP="00411411">
      <w:pPr>
        <w:ind w:firstLine="374"/>
        <w:rPr>
          <w:lang w:val="nn-NO"/>
        </w:rPr>
      </w:pPr>
      <w:r>
        <w:rPr>
          <w:lang w:val="nn-NO"/>
        </w:rPr>
        <w:t>-------_-_-----_-_.</w:t>
      </w:r>
    </w:p>
    <w:p w:rsidR="000C6FE8" w:rsidRPr="000754DA" w:rsidRDefault="000C6FE8" w:rsidP="000C6FE8">
      <w:pPr>
        <w:rPr>
          <w:lang w:val="nn-NO"/>
        </w:rPr>
      </w:pPr>
      <w:r w:rsidRPr="000754DA">
        <w:rPr>
          <w:lang w:val="nn-NO"/>
        </w:rPr>
        <w:t>4</w:t>
      </w:r>
      <w:r w:rsidR="00411411">
        <w:rPr>
          <w:lang w:val="nn-NO"/>
        </w:rPr>
        <w:t>.</w:t>
      </w:r>
      <w:r w:rsidRPr="000754DA">
        <w:rPr>
          <w:lang w:val="nn-NO"/>
        </w:rPr>
        <w:t xml:space="preserve"> Usas una </w:t>
      </w:r>
      <w:r w:rsidR="00411411">
        <w:rPr>
          <w:lang w:val="nn-NO"/>
        </w:rPr>
        <w:t xml:space="preserve">-_-_---- </w:t>
      </w:r>
      <w:r w:rsidRPr="000754DA">
        <w:rPr>
          <w:lang w:val="nn-NO"/>
        </w:rPr>
        <w:t>para secar el cuerpo después de una ducha.</w:t>
      </w:r>
    </w:p>
    <w:p w:rsidR="000C6FE8" w:rsidRPr="000754DA" w:rsidRDefault="000C6FE8" w:rsidP="000C6FE8">
      <w:pPr>
        <w:rPr>
          <w:lang w:val="nn-NO"/>
        </w:rPr>
      </w:pPr>
      <w:r w:rsidRPr="000754DA">
        <w:rPr>
          <w:lang w:val="nn-NO"/>
        </w:rPr>
        <w:t>5</w:t>
      </w:r>
      <w:r w:rsidR="00411411">
        <w:rPr>
          <w:lang w:val="nn-NO"/>
        </w:rPr>
        <w:t>.</w:t>
      </w:r>
      <w:r w:rsidRPr="000754DA">
        <w:rPr>
          <w:lang w:val="nn-NO"/>
        </w:rPr>
        <w:t xml:space="preserve"> Si tienes el pelo largo y quieres secarlo rapidamente puedes usar un </w:t>
      </w:r>
      <w:r w:rsidR="00411411">
        <w:rPr>
          <w:lang w:val="nn-NO"/>
        </w:rPr>
        <w:t>------_-_ -- ----.</w:t>
      </w:r>
    </w:p>
    <w:p w:rsidR="000C6FE8" w:rsidRPr="000754DA" w:rsidRDefault="000C6FE8" w:rsidP="000C6FE8">
      <w:pPr>
        <w:rPr>
          <w:lang w:val="nn-NO"/>
        </w:rPr>
      </w:pPr>
      <w:r w:rsidRPr="000754DA">
        <w:rPr>
          <w:lang w:val="nn-NO"/>
        </w:rPr>
        <w:t>6</w:t>
      </w:r>
      <w:r w:rsidR="00411411">
        <w:rPr>
          <w:lang w:val="nn-NO"/>
        </w:rPr>
        <w:t>.</w:t>
      </w:r>
      <w:r w:rsidRPr="000754DA">
        <w:rPr>
          <w:lang w:val="nn-NO"/>
        </w:rPr>
        <w:t xml:space="preserve"> Hay champús para quitar la </w:t>
      </w:r>
      <w:r w:rsidR="00411411">
        <w:rPr>
          <w:lang w:val="nn-NO"/>
        </w:rPr>
        <w:t>-_-_---.</w:t>
      </w:r>
    </w:p>
    <w:p w:rsidR="00411411" w:rsidRDefault="00411411" w:rsidP="000C6FE8">
      <w:pPr>
        <w:rPr>
          <w:lang w:val="nn-NO"/>
        </w:rPr>
      </w:pPr>
    </w:p>
    <w:p w:rsidR="000C6FE8" w:rsidRDefault="000C6FE8" w:rsidP="000C6FE8">
      <w:pPr>
        <w:rPr>
          <w:lang w:val="nn-NO"/>
        </w:rPr>
      </w:pPr>
      <w:r w:rsidRPr="000754DA">
        <w:rPr>
          <w:lang w:val="nn-NO"/>
        </w:rPr>
        <w:t>2</w:t>
      </w:r>
      <w:r w:rsidR="00411411">
        <w:rPr>
          <w:lang w:val="nn-NO"/>
        </w:rPr>
        <w:t>.</w:t>
      </w:r>
      <w:r w:rsidRPr="000754DA">
        <w:rPr>
          <w:lang w:val="nn-NO"/>
        </w:rPr>
        <w:t xml:space="preserve"> Kva gjer ein ofte før ein går til frisøren? Set saman bokstavane som er i rammene </w:t>
      </w:r>
      <w:r w:rsidR="00411411">
        <w:rPr>
          <w:lang w:val="nn-NO"/>
        </w:rPr>
        <w:t>{{uthe</w:t>
      </w:r>
      <w:r w:rsidR="00411E79">
        <w:rPr>
          <w:lang w:val="nn-NO"/>
        </w:rPr>
        <w:t xml:space="preserve">va}} </w:t>
      </w:r>
      <w:r w:rsidRPr="000754DA">
        <w:rPr>
          <w:lang w:val="nn-NO"/>
        </w:rPr>
        <w:t xml:space="preserve">ovanfor, så finn du løysningsordet. Set om til norsk. </w:t>
      </w:r>
    </w:p>
    <w:p w:rsidR="00411E79" w:rsidRPr="000754DA" w:rsidRDefault="00411E79" w:rsidP="000C6FE8">
      <w:pPr>
        <w:rPr>
          <w:lang w:val="nn-NO"/>
        </w:rPr>
      </w:pPr>
      <w:r>
        <w:rPr>
          <w:lang w:val="nn-NO"/>
        </w:rPr>
        <w:t>----- ---- ....</w:t>
      </w:r>
    </w:p>
    <w:p w:rsidR="00411E79" w:rsidRDefault="00411E79" w:rsidP="000C6FE8">
      <w:pPr>
        <w:rPr>
          <w:lang w:val="nn-NO"/>
        </w:rPr>
      </w:pPr>
    </w:p>
    <w:p w:rsidR="000C6FE8" w:rsidRPr="000754DA" w:rsidRDefault="000C6FE8" w:rsidP="000C6FE8">
      <w:pPr>
        <w:rPr>
          <w:lang w:val="nn-NO"/>
        </w:rPr>
      </w:pPr>
      <w:r w:rsidRPr="000754DA">
        <w:rPr>
          <w:lang w:val="nn-NO"/>
        </w:rPr>
        <w:t>B</w:t>
      </w:r>
      <w:r w:rsidR="00411E79">
        <w:rPr>
          <w:lang w:val="nn-NO"/>
        </w:rPr>
        <w:t>)</w:t>
      </w:r>
      <w:r w:rsidRPr="000754DA">
        <w:rPr>
          <w:lang w:val="nn-NO"/>
        </w:rPr>
        <w:t xml:space="preserve"> Traduce</w:t>
      </w:r>
    </w:p>
    <w:p w:rsidR="000C6FE8" w:rsidRPr="000754DA" w:rsidRDefault="000C6FE8" w:rsidP="000C6FE8">
      <w:pPr>
        <w:rPr>
          <w:lang w:val="nn-NO"/>
        </w:rPr>
      </w:pPr>
      <w:r w:rsidRPr="000754DA">
        <w:rPr>
          <w:lang w:val="nn-NO"/>
        </w:rPr>
        <w:t>Set om uttrykka til spansk. Løysinga finn du i teksten.</w:t>
      </w:r>
    </w:p>
    <w:p w:rsidR="000C6FE8" w:rsidRPr="000754DA" w:rsidRDefault="000C6FE8" w:rsidP="000C6FE8">
      <w:pPr>
        <w:rPr>
          <w:lang w:val="nn-NO"/>
        </w:rPr>
      </w:pPr>
      <w:r w:rsidRPr="000754DA">
        <w:rPr>
          <w:lang w:val="nn-NO"/>
        </w:rPr>
        <w:t>1</w:t>
      </w:r>
      <w:r w:rsidR="00411E79">
        <w:rPr>
          <w:lang w:val="nn-NO"/>
        </w:rPr>
        <w:t>.</w:t>
      </w:r>
      <w:r w:rsidRPr="000754DA">
        <w:rPr>
          <w:lang w:val="nn-NO"/>
        </w:rPr>
        <w:t xml:space="preserve"> ein lettstelt frisyre ....</w:t>
      </w:r>
    </w:p>
    <w:p w:rsidR="000C6FE8" w:rsidRPr="000754DA" w:rsidRDefault="000C6FE8" w:rsidP="000C6FE8">
      <w:pPr>
        <w:rPr>
          <w:lang w:val="nn-NO"/>
        </w:rPr>
      </w:pPr>
      <w:r w:rsidRPr="000754DA">
        <w:rPr>
          <w:lang w:val="nn-NO"/>
        </w:rPr>
        <w:t>2</w:t>
      </w:r>
      <w:r w:rsidR="00411E79">
        <w:rPr>
          <w:lang w:val="nn-NO"/>
        </w:rPr>
        <w:t>.</w:t>
      </w:r>
      <w:r w:rsidRPr="000754DA">
        <w:rPr>
          <w:lang w:val="nn-NO"/>
        </w:rPr>
        <w:t xml:space="preserve"> rufsete hår ....</w:t>
      </w:r>
    </w:p>
    <w:p w:rsidR="000C6FE8" w:rsidRPr="000754DA" w:rsidRDefault="000C6FE8" w:rsidP="000C6FE8">
      <w:pPr>
        <w:rPr>
          <w:lang w:val="nn-NO"/>
        </w:rPr>
      </w:pPr>
      <w:r w:rsidRPr="000754DA">
        <w:rPr>
          <w:lang w:val="nn-NO"/>
        </w:rPr>
        <w:t>3</w:t>
      </w:r>
      <w:r w:rsidR="00411E79">
        <w:rPr>
          <w:lang w:val="nn-NO"/>
        </w:rPr>
        <w:t>.</w:t>
      </w:r>
      <w:r w:rsidRPr="000754DA">
        <w:rPr>
          <w:lang w:val="nn-NO"/>
        </w:rPr>
        <w:t xml:space="preserve"> tørt hår ....</w:t>
      </w:r>
    </w:p>
    <w:p w:rsidR="000C6FE8" w:rsidRPr="000754DA" w:rsidRDefault="000C6FE8" w:rsidP="000C6FE8">
      <w:pPr>
        <w:rPr>
          <w:lang w:val="nn-NO"/>
        </w:rPr>
      </w:pPr>
      <w:r w:rsidRPr="000754DA">
        <w:rPr>
          <w:lang w:val="nn-NO"/>
        </w:rPr>
        <w:t>4</w:t>
      </w:r>
      <w:r w:rsidR="00411E79">
        <w:rPr>
          <w:lang w:val="nn-NO"/>
        </w:rPr>
        <w:t>.</w:t>
      </w:r>
      <w:r w:rsidRPr="000754DA">
        <w:rPr>
          <w:lang w:val="nn-NO"/>
        </w:rPr>
        <w:t xml:space="preserve"> fett hår ....</w:t>
      </w:r>
    </w:p>
    <w:p w:rsidR="000C6FE8" w:rsidRPr="000754DA" w:rsidRDefault="000C6FE8" w:rsidP="000C6FE8">
      <w:pPr>
        <w:rPr>
          <w:lang w:val="nn-NO"/>
        </w:rPr>
      </w:pPr>
      <w:r w:rsidRPr="000754DA">
        <w:rPr>
          <w:lang w:val="nn-NO"/>
        </w:rPr>
        <w:t>5</w:t>
      </w:r>
      <w:r w:rsidR="00411E79">
        <w:rPr>
          <w:lang w:val="nn-NO"/>
        </w:rPr>
        <w:t>.</w:t>
      </w:r>
      <w:r w:rsidRPr="000754DA">
        <w:rPr>
          <w:lang w:val="nn-NO"/>
        </w:rPr>
        <w:t xml:space="preserve"> tuppane ....</w:t>
      </w:r>
    </w:p>
    <w:p w:rsidR="000C6FE8" w:rsidRPr="000754DA" w:rsidRDefault="000C6FE8" w:rsidP="000C6FE8">
      <w:pPr>
        <w:rPr>
          <w:lang w:val="nn-NO"/>
        </w:rPr>
      </w:pPr>
      <w:r w:rsidRPr="000754DA">
        <w:rPr>
          <w:lang w:val="nn-NO"/>
        </w:rPr>
        <w:t>6</w:t>
      </w:r>
      <w:r w:rsidR="00411E79">
        <w:rPr>
          <w:lang w:val="nn-NO"/>
        </w:rPr>
        <w:t>.</w:t>
      </w:r>
      <w:r w:rsidRPr="000754DA">
        <w:rPr>
          <w:lang w:val="nn-NO"/>
        </w:rPr>
        <w:t xml:space="preserve"> flisete tuppar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--- 80 </w:t>
      </w:r>
      <w:r w:rsidR="000754DA" w:rsidRPr="000754DA">
        <w:rPr>
          <w:lang w:val="nn-NO"/>
        </w:rPr>
        <w:t>til 126</w:t>
      </w:r>
    </w:p>
    <w:p w:rsidR="000C6FE8" w:rsidRPr="000754DA" w:rsidRDefault="000C6FE8" w:rsidP="000C6FE8">
      <w:pPr>
        <w:rPr>
          <w:lang w:val="nn-NO"/>
        </w:rPr>
      </w:pPr>
      <w:r w:rsidRPr="000754DA">
        <w:rPr>
          <w:lang w:val="nn-NO"/>
        </w:rPr>
        <w:t>7</w:t>
      </w:r>
      <w:r w:rsidR="001311CE">
        <w:rPr>
          <w:lang w:val="nn-NO"/>
        </w:rPr>
        <w:t>.</w:t>
      </w:r>
      <w:r w:rsidRPr="000754DA">
        <w:rPr>
          <w:lang w:val="nn-NO"/>
        </w:rPr>
        <w:t xml:space="preserve"> hårstrå ....</w:t>
      </w:r>
    </w:p>
    <w:p w:rsidR="000C6FE8" w:rsidRPr="000754DA" w:rsidRDefault="000C6FE8" w:rsidP="000C6FE8">
      <w:pPr>
        <w:rPr>
          <w:lang w:val="nn-NO"/>
        </w:rPr>
      </w:pPr>
      <w:r w:rsidRPr="000754DA">
        <w:rPr>
          <w:lang w:val="nn-NO"/>
        </w:rPr>
        <w:t>8</w:t>
      </w:r>
      <w:r w:rsidR="001311CE">
        <w:rPr>
          <w:lang w:val="nn-NO"/>
        </w:rPr>
        <w:t>.</w:t>
      </w:r>
      <w:r w:rsidRPr="000754DA">
        <w:rPr>
          <w:lang w:val="nn-NO"/>
        </w:rPr>
        <w:t xml:space="preserve"> veldig kort ....</w:t>
      </w:r>
    </w:p>
    <w:p w:rsidR="000C6FE8" w:rsidRPr="000754DA" w:rsidRDefault="000C6FE8" w:rsidP="000C6FE8">
      <w:pPr>
        <w:rPr>
          <w:lang w:val="nn-NO"/>
        </w:rPr>
      </w:pPr>
      <w:r w:rsidRPr="000754DA">
        <w:rPr>
          <w:lang w:val="nn-NO"/>
        </w:rPr>
        <w:t>9</w:t>
      </w:r>
      <w:r w:rsidR="001311CE">
        <w:rPr>
          <w:lang w:val="nn-NO"/>
        </w:rPr>
        <w:t>.</w:t>
      </w:r>
      <w:r w:rsidRPr="000754DA">
        <w:rPr>
          <w:lang w:val="nn-NO"/>
        </w:rPr>
        <w:t xml:space="preserve"> Han vil klippe seg. ....</w:t>
      </w:r>
    </w:p>
    <w:p w:rsidR="000C6FE8" w:rsidRPr="000754DA" w:rsidRDefault="000C6FE8" w:rsidP="000C6FE8">
      <w:pPr>
        <w:rPr>
          <w:lang w:val="nn-NO"/>
        </w:rPr>
      </w:pPr>
      <w:r w:rsidRPr="000754DA">
        <w:rPr>
          <w:lang w:val="nn-NO"/>
        </w:rPr>
        <w:t>10</w:t>
      </w:r>
      <w:r w:rsidR="001311CE">
        <w:rPr>
          <w:lang w:val="nn-NO"/>
        </w:rPr>
        <w:t>.</w:t>
      </w:r>
      <w:r w:rsidRPr="000754DA">
        <w:rPr>
          <w:lang w:val="nn-NO"/>
        </w:rPr>
        <w:t xml:space="preserve"> Han har håret fritt. ....</w:t>
      </w:r>
    </w:p>
    <w:p w:rsidR="000C6FE8" w:rsidRPr="000754DA" w:rsidRDefault="000C6FE8" w:rsidP="000C6FE8">
      <w:pPr>
        <w:rPr>
          <w:lang w:val="nn-NO"/>
        </w:rPr>
      </w:pPr>
      <w:r w:rsidRPr="000754DA">
        <w:rPr>
          <w:lang w:val="nn-NO"/>
        </w:rPr>
        <w:t>11</w:t>
      </w:r>
      <w:r w:rsidR="001311CE">
        <w:rPr>
          <w:lang w:val="nn-NO"/>
        </w:rPr>
        <w:t>.</w:t>
      </w:r>
      <w:r w:rsidRPr="000754DA">
        <w:rPr>
          <w:lang w:val="nn-NO"/>
        </w:rPr>
        <w:t xml:space="preserve"> Han har håret i ein hestehale. ....</w:t>
      </w:r>
    </w:p>
    <w:p w:rsidR="000C6FE8" w:rsidRPr="000754DA" w:rsidRDefault="000C6FE8" w:rsidP="000C6FE8">
      <w:pPr>
        <w:rPr>
          <w:lang w:val="nn-NO"/>
        </w:rPr>
      </w:pPr>
      <w:r w:rsidRPr="000754DA">
        <w:rPr>
          <w:lang w:val="nn-NO"/>
        </w:rPr>
        <w:t>12</w:t>
      </w:r>
      <w:r w:rsidR="001311CE">
        <w:rPr>
          <w:lang w:val="nn-NO"/>
        </w:rPr>
        <w:t>.</w:t>
      </w:r>
      <w:r w:rsidRPr="000754DA">
        <w:rPr>
          <w:lang w:val="nn-NO"/>
        </w:rPr>
        <w:t xml:space="preserve"> Eg har hårforlenging. ....</w:t>
      </w:r>
    </w:p>
    <w:p w:rsidR="000C6FE8" w:rsidRPr="000754DA" w:rsidRDefault="000C6FE8" w:rsidP="000C6FE8">
      <w:pPr>
        <w:rPr>
          <w:lang w:val="nn-NO"/>
        </w:rPr>
      </w:pPr>
      <w:r w:rsidRPr="000754DA">
        <w:rPr>
          <w:lang w:val="nn-NO"/>
        </w:rPr>
        <w:t>13</w:t>
      </w:r>
      <w:r w:rsidR="001311CE">
        <w:rPr>
          <w:lang w:val="nn-NO"/>
        </w:rPr>
        <w:t>.</w:t>
      </w:r>
      <w:r w:rsidRPr="000754DA">
        <w:rPr>
          <w:lang w:val="nn-NO"/>
        </w:rPr>
        <w:t xml:space="preserve"> Eg vil ordne håret. ....</w:t>
      </w:r>
    </w:p>
    <w:p w:rsidR="000C6FE8" w:rsidRPr="000754DA" w:rsidRDefault="000C6FE8" w:rsidP="000C6FE8">
      <w:pPr>
        <w:rPr>
          <w:lang w:val="nn-NO"/>
        </w:rPr>
      </w:pPr>
      <w:r w:rsidRPr="000754DA">
        <w:rPr>
          <w:lang w:val="nn-NO"/>
        </w:rPr>
        <w:t>14</w:t>
      </w:r>
      <w:r w:rsidR="001311CE">
        <w:rPr>
          <w:lang w:val="nn-NO"/>
        </w:rPr>
        <w:t>.</w:t>
      </w:r>
      <w:r w:rsidRPr="000754DA">
        <w:rPr>
          <w:lang w:val="nn-NO"/>
        </w:rPr>
        <w:t xml:space="preserve"> Kan du lage striper på meg? ....</w:t>
      </w:r>
    </w:p>
    <w:p w:rsidR="000C6FE8" w:rsidRPr="000754DA" w:rsidRDefault="000C6FE8" w:rsidP="000C6FE8">
      <w:pPr>
        <w:rPr>
          <w:lang w:val="nn-NO"/>
        </w:rPr>
      </w:pPr>
      <w:r w:rsidRPr="000754DA">
        <w:rPr>
          <w:lang w:val="nn-NO"/>
        </w:rPr>
        <w:t>15</w:t>
      </w:r>
      <w:r w:rsidR="001311CE">
        <w:rPr>
          <w:lang w:val="nn-NO"/>
        </w:rPr>
        <w:t>.</w:t>
      </w:r>
      <w:r w:rsidRPr="000754DA">
        <w:rPr>
          <w:lang w:val="nn-NO"/>
        </w:rPr>
        <w:t xml:space="preserve"> Du har farga håret, ikkje sant? ....</w:t>
      </w:r>
    </w:p>
    <w:p w:rsidR="000C6FE8" w:rsidRPr="000754DA" w:rsidRDefault="000C6FE8" w:rsidP="000C6FE8">
      <w:pPr>
        <w:rPr>
          <w:lang w:val="nn-NO"/>
        </w:rPr>
      </w:pPr>
      <w:r w:rsidRPr="000754DA">
        <w:rPr>
          <w:lang w:val="nn-NO"/>
        </w:rPr>
        <w:t>16</w:t>
      </w:r>
      <w:r w:rsidR="001311CE">
        <w:rPr>
          <w:lang w:val="nn-NO"/>
        </w:rPr>
        <w:t>.</w:t>
      </w:r>
      <w:r w:rsidRPr="000754DA">
        <w:rPr>
          <w:lang w:val="nn-NO"/>
        </w:rPr>
        <w:t xml:space="preserve"> Skal eg farge det (håret)? ....</w:t>
      </w:r>
    </w:p>
    <w:p w:rsidR="000C6FE8" w:rsidRPr="000754DA" w:rsidRDefault="000C6FE8" w:rsidP="000C6FE8">
      <w:pPr>
        <w:rPr>
          <w:lang w:val="nn-NO"/>
        </w:rPr>
      </w:pPr>
      <w:r w:rsidRPr="000754DA">
        <w:rPr>
          <w:lang w:val="nn-NO"/>
        </w:rPr>
        <w:t>17</w:t>
      </w:r>
      <w:r w:rsidR="001311CE">
        <w:rPr>
          <w:lang w:val="nn-NO"/>
        </w:rPr>
        <w:t>.</w:t>
      </w:r>
      <w:r w:rsidRPr="000754DA">
        <w:rPr>
          <w:lang w:val="nn-NO"/>
        </w:rPr>
        <w:t xml:space="preserve"> tørke ut ....</w:t>
      </w:r>
    </w:p>
    <w:p w:rsidR="000C6FE8" w:rsidRPr="000754DA" w:rsidRDefault="000C6FE8" w:rsidP="000C6FE8">
      <w:pPr>
        <w:rPr>
          <w:lang w:val="nn-NO"/>
        </w:rPr>
      </w:pPr>
      <w:r w:rsidRPr="000754DA">
        <w:rPr>
          <w:lang w:val="nn-NO"/>
        </w:rPr>
        <w:t>18</w:t>
      </w:r>
      <w:r w:rsidR="001311CE">
        <w:rPr>
          <w:lang w:val="nn-NO"/>
        </w:rPr>
        <w:t>.</w:t>
      </w:r>
      <w:r w:rsidRPr="000754DA">
        <w:rPr>
          <w:lang w:val="nn-NO"/>
        </w:rPr>
        <w:t xml:space="preserve"> øydeleggje ....</w:t>
      </w:r>
    </w:p>
    <w:p w:rsidR="001311CE" w:rsidRDefault="001311CE" w:rsidP="000C6FE8">
      <w:pPr>
        <w:rPr>
          <w:lang w:val="nn-NO"/>
        </w:rPr>
      </w:pPr>
    </w:p>
    <w:p w:rsidR="000C6FE8" w:rsidRPr="000754DA" w:rsidRDefault="000C6FE8" w:rsidP="000C6FE8">
      <w:pPr>
        <w:rPr>
          <w:lang w:val="nn-NO"/>
        </w:rPr>
      </w:pPr>
      <w:r w:rsidRPr="000754DA">
        <w:rPr>
          <w:lang w:val="nn-NO"/>
        </w:rPr>
        <w:t>C</w:t>
      </w:r>
      <w:r w:rsidR="001311CE">
        <w:rPr>
          <w:lang w:val="nn-NO"/>
        </w:rPr>
        <w:t>)</w:t>
      </w:r>
      <w:r w:rsidRPr="000754DA">
        <w:rPr>
          <w:lang w:val="nn-NO"/>
        </w:rPr>
        <w:t xml:space="preserve"> Marca y escucha</w:t>
      </w:r>
    </w:p>
    <w:p w:rsidR="000C6FE8" w:rsidRPr="000754DA" w:rsidRDefault="000C6FE8" w:rsidP="000C6FE8">
      <w:pPr>
        <w:rPr>
          <w:lang w:val="nn-NO"/>
        </w:rPr>
      </w:pPr>
      <w:r w:rsidRPr="000754DA">
        <w:rPr>
          <w:lang w:val="nn-NO"/>
        </w:rPr>
        <w:t>1</w:t>
      </w:r>
      <w:r w:rsidR="001311CE">
        <w:rPr>
          <w:lang w:val="nn-NO"/>
        </w:rPr>
        <w:t>.</w:t>
      </w:r>
      <w:r w:rsidRPr="000754DA">
        <w:rPr>
          <w:lang w:val="nn-NO"/>
        </w:rPr>
        <w:t xml:space="preserve"> Stemmer påstandane med teksten? </w:t>
      </w:r>
    </w:p>
    <w:p w:rsidR="000C6FE8" w:rsidRDefault="001311CE" w:rsidP="000C6FE8">
      <w:pPr>
        <w:rPr>
          <w:lang w:val="nn-NO"/>
        </w:rPr>
      </w:pPr>
      <w:r>
        <w:rPr>
          <w:lang w:val="nn-NO"/>
        </w:rPr>
        <w:t>  Verdadero: [v]</w:t>
      </w:r>
    </w:p>
    <w:p w:rsidR="001311CE" w:rsidRPr="000754DA" w:rsidRDefault="001311CE" w:rsidP="000C6FE8">
      <w:pPr>
        <w:rPr>
          <w:lang w:val="nn-NO"/>
        </w:rPr>
      </w:pPr>
      <w:r>
        <w:rPr>
          <w:lang w:val="nn-NO"/>
        </w:rPr>
        <w:t>  Falso: [f]</w:t>
      </w:r>
    </w:p>
    <w:p w:rsidR="001311CE" w:rsidRDefault="001311CE" w:rsidP="000C6FE8">
      <w:pPr>
        <w:rPr>
          <w:lang w:val="nn-NO"/>
        </w:rPr>
      </w:pPr>
    </w:p>
    <w:p w:rsidR="000C6FE8" w:rsidRPr="000754DA" w:rsidRDefault="000C6FE8" w:rsidP="000C6FE8">
      <w:pPr>
        <w:rPr>
          <w:lang w:val="nn-NO"/>
        </w:rPr>
      </w:pPr>
      <w:r w:rsidRPr="000754DA">
        <w:rPr>
          <w:lang w:val="nn-NO"/>
        </w:rPr>
        <w:lastRenderedPageBreak/>
        <w:t>1</w:t>
      </w:r>
      <w:r w:rsidR="001311CE">
        <w:rPr>
          <w:lang w:val="nn-NO"/>
        </w:rPr>
        <w:t>.</w:t>
      </w:r>
      <w:r w:rsidRPr="000754DA">
        <w:rPr>
          <w:lang w:val="nn-NO"/>
        </w:rPr>
        <w:t xml:space="preserve"> Oliver no ha pedido hora.</w:t>
      </w:r>
      <w:r w:rsidR="001311CE">
        <w:rPr>
          <w:lang w:val="nn-NO"/>
        </w:rPr>
        <w:t xml:space="preserve"> []</w:t>
      </w:r>
      <w:r w:rsidRPr="000754DA">
        <w:rPr>
          <w:lang w:val="nn-NO"/>
        </w:rPr>
        <w:cr/>
        <w:t>2</w:t>
      </w:r>
      <w:r w:rsidR="001311CE">
        <w:rPr>
          <w:lang w:val="nn-NO"/>
        </w:rPr>
        <w:t>.</w:t>
      </w:r>
      <w:r w:rsidRPr="000754DA">
        <w:rPr>
          <w:lang w:val="nn-NO"/>
        </w:rPr>
        <w:t xml:space="preserve"> Hoy lleva el pelo en una cola de caballo.</w:t>
      </w:r>
      <w:r w:rsidR="001311CE">
        <w:rPr>
          <w:lang w:val="nn-NO"/>
        </w:rPr>
        <w:t xml:space="preserve"> []</w:t>
      </w:r>
      <w:r w:rsidRPr="000754DA">
        <w:rPr>
          <w:lang w:val="nn-NO"/>
        </w:rPr>
        <w:cr/>
        <w:t>3</w:t>
      </w:r>
      <w:r w:rsidR="001311CE">
        <w:rPr>
          <w:lang w:val="nn-NO"/>
        </w:rPr>
        <w:t>.</w:t>
      </w:r>
      <w:r w:rsidRPr="000754DA">
        <w:rPr>
          <w:lang w:val="nn-NO"/>
        </w:rPr>
        <w:t xml:space="preserve"> Sólo quiere cortarse las puntas.</w:t>
      </w:r>
      <w:r w:rsidR="001311CE">
        <w:rPr>
          <w:lang w:val="nn-NO"/>
        </w:rPr>
        <w:t xml:space="preserve"> []</w:t>
      </w:r>
      <w:r w:rsidRPr="000754DA">
        <w:rPr>
          <w:lang w:val="nn-NO"/>
        </w:rPr>
        <w:cr/>
        <w:t>4</w:t>
      </w:r>
      <w:r w:rsidR="001311CE">
        <w:rPr>
          <w:lang w:val="nn-NO"/>
        </w:rPr>
        <w:t>.</w:t>
      </w:r>
      <w:r w:rsidRPr="000754DA">
        <w:rPr>
          <w:lang w:val="nn-NO"/>
        </w:rPr>
        <w:t xml:space="preserve"> Oliver ha estado en el cole.</w:t>
      </w:r>
      <w:r w:rsidR="001311CE">
        <w:rPr>
          <w:lang w:val="nn-NO"/>
        </w:rPr>
        <w:t xml:space="preserve"> []</w:t>
      </w:r>
      <w:r w:rsidRPr="000754DA">
        <w:rPr>
          <w:lang w:val="nn-NO"/>
        </w:rPr>
        <w:cr/>
        <w:t>5</w:t>
      </w:r>
      <w:r w:rsidR="001311CE">
        <w:rPr>
          <w:lang w:val="nn-NO"/>
        </w:rPr>
        <w:t>.</w:t>
      </w:r>
      <w:r w:rsidRPr="000754DA">
        <w:rPr>
          <w:lang w:val="nn-NO"/>
        </w:rPr>
        <w:t xml:space="preserve"> El pelo de Oliver ha crecido mucho.</w:t>
      </w:r>
      <w:r w:rsidR="001311CE">
        <w:rPr>
          <w:lang w:val="nn-NO"/>
        </w:rPr>
        <w:t xml:space="preserve"> []</w:t>
      </w:r>
      <w:r w:rsidRPr="000754DA">
        <w:rPr>
          <w:lang w:val="nn-NO"/>
        </w:rPr>
        <w:cr/>
        <w:t>6</w:t>
      </w:r>
      <w:r w:rsidR="001311CE">
        <w:rPr>
          <w:lang w:val="nn-NO"/>
        </w:rPr>
        <w:t>.</w:t>
      </w:r>
      <w:r w:rsidRPr="000754DA">
        <w:rPr>
          <w:lang w:val="nn-NO"/>
        </w:rPr>
        <w:t xml:space="preserve"> Oliver nunca usa secador de pelo.</w:t>
      </w:r>
      <w:r w:rsidR="001311CE">
        <w:rPr>
          <w:lang w:val="nn-NO"/>
        </w:rPr>
        <w:t xml:space="preserve"> []</w:t>
      </w:r>
      <w:r w:rsidRPr="000754DA">
        <w:rPr>
          <w:lang w:val="nn-NO"/>
        </w:rPr>
        <w:cr/>
        <w:t>7</w:t>
      </w:r>
      <w:r w:rsidR="001311CE">
        <w:rPr>
          <w:lang w:val="nn-NO"/>
        </w:rPr>
        <w:t>.</w:t>
      </w:r>
      <w:r w:rsidRPr="000754DA">
        <w:rPr>
          <w:lang w:val="nn-NO"/>
        </w:rPr>
        <w:t xml:space="preserve"> Oliver quiere un peinado que es fácil de manejar.</w:t>
      </w:r>
      <w:r w:rsidR="001311CE">
        <w:rPr>
          <w:lang w:val="nn-NO"/>
        </w:rPr>
        <w:t xml:space="preserve"> []</w:t>
      </w:r>
      <w:r w:rsidRPr="000754DA">
        <w:rPr>
          <w:lang w:val="nn-NO"/>
        </w:rPr>
        <w:cr/>
        <w:t>8</w:t>
      </w:r>
      <w:r w:rsidR="001311CE">
        <w:rPr>
          <w:lang w:val="nn-NO"/>
        </w:rPr>
        <w:t>.</w:t>
      </w:r>
      <w:r w:rsidRPr="000754DA">
        <w:rPr>
          <w:lang w:val="nn-NO"/>
        </w:rPr>
        <w:t xml:space="preserve"> Oliver no quiere hacerse mechas.</w:t>
      </w:r>
      <w:r w:rsidR="001311CE">
        <w:rPr>
          <w:lang w:val="nn-NO"/>
        </w:rPr>
        <w:t xml:space="preserve"> []</w:t>
      </w:r>
      <w:r w:rsidRPr="000754DA">
        <w:rPr>
          <w:lang w:val="nn-NO"/>
        </w:rPr>
        <w:cr/>
        <w:t>9</w:t>
      </w:r>
      <w:r w:rsidR="001311CE">
        <w:rPr>
          <w:lang w:val="nn-NO"/>
        </w:rPr>
        <w:t xml:space="preserve">. </w:t>
      </w:r>
      <w:r w:rsidRPr="000754DA">
        <w:rPr>
          <w:lang w:val="nn-NO"/>
        </w:rPr>
        <w:t>Oliver tiene caspa.</w:t>
      </w:r>
      <w:r w:rsidR="001311CE">
        <w:rPr>
          <w:lang w:val="nn-NO"/>
        </w:rPr>
        <w:t xml:space="preserve"> []</w:t>
      </w:r>
      <w:r w:rsidRPr="000754DA">
        <w:rPr>
          <w:lang w:val="nn-NO"/>
        </w:rPr>
        <w:cr/>
        <w:t>10</w:t>
      </w:r>
      <w:r w:rsidR="001311CE">
        <w:rPr>
          <w:lang w:val="nn-NO"/>
        </w:rPr>
        <w:t>.</w:t>
      </w:r>
      <w:r w:rsidRPr="000754DA">
        <w:rPr>
          <w:lang w:val="nn-NO"/>
        </w:rPr>
        <w:t xml:space="preserve"> Oliver siempre usa acondicionador.</w:t>
      </w:r>
      <w:r w:rsidR="001311CE">
        <w:rPr>
          <w:lang w:val="nn-NO"/>
        </w:rPr>
        <w:t xml:space="preserve"> []</w:t>
      </w:r>
      <w:r w:rsidRPr="000754DA">
        <w:rPr>
          <w:lang w:val="nn-NO"/>
        </w:rPr>
        <w:cr/>
      </w:r>
    </w:p>
    <w:p w:rsidR="000C6FE8" w:rsidRPr="000754DA" w:rsidRDefault="000C6FE8" w:rsidP="000C6FE8">
      <w:pPr>
        <w:rPr>
          <w:lang w:val="nn-NO"/>
        </w:rPr>
      </w:pPr>
      <w:r w:rsidRPr="000754DA">
        <w:rPr>
          <w:lang w:val="nn-NO"/>
        </w:rPr>
        <w:t>2</w:t>
      </w:r>
      <w:r w:rsidR="001311CE">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--- 81 </w:t>
      </w:r>
      <w:r w:rsidR="000754DA" w:rsidRPr="000754DA">
        <w:rPr>
          <w:lang w:val="nn-NO"/>
        </w:rPr>
        <w:t>til 126</w:t>
      </w:r>
    </w:p>
    <w:p w:rsidR="000C6FE8" w:rsidRPr="000754DA" w:rsidRDefault="000C6FE8" w:rsidP="000C6FE8">
      <w:pPr>
        <w:rPr>
          <w:lang w:val="nn-NO"/>
        </w:rPr>
      </w:pPr>
      <w:r w:rsidRPr="000754DA">
        <w:rPr>
          <w:lang w:val="nn-NO"/>
        </w:rPr>
        <w:t>D</w:t>
      </w:r>
      <w:r w:rsidR="001311CE">
        <w:rPr>
          <w:lang w:val="nn-NO"/>
        </w:rPr>
        <w:t>)</w:t>
      </w:r>
      <w:r w:rsidRPr="000754DA">
        <w:rPr>
          <w:lang w:val="nn-NO"/>
        </w:rPr>
        <w:t xml:space="preserve"> Escribe y habla</w:t>
      </w:r>
    </w:p>
    <w:p w:rsidR="000C6FE8" w:rsidRPr="000754DA" w:rsidRDefault="000C6FE8" w:rsidP="000C6FE8">
      <w:pPr>
        <w:rPr>
          <w:lang w:val="nn-NO"/>
        </w:rPr>
      </w:pPr>
      <w:r w:rsidRPr="000754DA">
        <w:rPr>
          <w:lang w:val="nn-NO"/>
        </w:rPr>
        <w:t>Arbeid to og to saman. Skriv dialogen og øv på han.</w:t>
      </w:r>
    </w:p>
    <w:p w:rsidR="000C6FE8" w:rsidRPr="000754DA" w:rsidRDefault="000C6FE8" w:rsidP="000C6FE8">
      <w:pPr>
        <w:rPr>
          <w:lang w:val="nn-NO"/>
        </w:rPr>
      </w:pPr>
      <w:r w:rsidRPr="000754DA">
        <w:rPr>
          <w:lang w:val="nn-NO"/>
        </w:rPr>
        <w:t xml:space="preserve">A: Hels på B. </w:t>
      </w:r>
    </w:p>
    <w:p w:rsidR="000C6FE8" w:rsidRPr="000754DA" w:rsidRDefault="000C6FE8" w:rsidP="000C6FE8">
      <w:pPr>
        <w:rPr>
          <w:lang w:val="nn-NO"/>
        </w:rPr>
      </w:pPr>
      <w:r w:rsidRPr="000754DA">
        <w:rPr>
          <w:lang w:val="nn-NO"/>
        </w:rPr>
        <w:t xml:space="preserve">B: Hels tilbake. Spør A korleis han/ho vil ha håret. </w:t>
      </w:r>
    </w:p>
    <w:p w:rsidR="000C6FE8" w:rsidRPr="000754DA" w:rsidRDefault="000C6FE8" w:rsidP="000C6FE8">
      <w:pPr>
        <w:rPr>
          <w:lang w:val="nn-NO"/>
        </w:rPr>
      </w:pPr>
      <w:r w:rsidRPr="000754DA">
        <w:rPr>
          <w:lang w:val="nn-NO"/>
        </w:rPr>
        <w:t xml:space="preserve">A: Sei at du har hårforlenging og at du no vil klippe deg kort. </w:t>
      </w:r>
    </w:p>
    <w:p w:rsidR="000C6FE8" w:rsidRPr="000754DA" w:rsidRDefault="000C6FE8" w:rsidP="000C6FE8">
      <w:pPr>
        <w:rPr>
          <w:lang w:val="nn-NO"/>
        </w:rPr>
      </w:pPr>
      <w:r w:rsidRPr="000754DA">
        <w:rPr>
          <w:lang w:val="nn-NO"/>
        </w:rPr>
        <w:t xml:space="preserve">B: Spør om A vil ha pannelugg. </w:t>
      </w:r>
    </w:p>
    <w:p w:rsidR="000C6FE8" w:rsidRPr="000754DA" w:rsidRDefault="000C6FE8" w:rsidP="000C6FE8">
      <w:pPr>
        <w:rPr>
          <w:lang w:val="nn-NO"/>
        </w:rPr>
      </w:pPr>
      <w:r w:rsidRPr="000754DA">
        <w:rPr>
          <w:lang w:val="nn-NO"/>
        </w:rPr>
        <w:t xml:space="preserve">A: Svar ja og sei at du vil ha ein lettstelt frisyre. </w:t>
      </w:r>
    </w:p>
    <w:p w:rsidR="000C6FE8" w:rsidRPr="000754DA" w:rsidRDefault="000C6FE8" w:rsidP="000C6FE8">
      <w:pPr>
        <w:rPr>
          <w:lang w:val="nn-NO"/>
        </w:rPr>
      </w:pPr>
      <w:r w:rsidRPr="000754DA">
        <w:rPr>
          <w:lang w:val="nn-NO"/>
        </w:rPr>
        <w:t xml:space="preserve">B: Sei at du ser at A har flass og at du har ein sjampo for flass og tørt hår. </w:t>
      </w:r>
    </w:p>
    <w:p w:rsidR="000C6FE8" w:rsidRPr="000754DA" w:rsidRDefault="000C6FE8" w:rsidP="000C6FE8">
      <w:pPr>
        <w:rPr>
          <w:lang w:val="nn-NO"/>
        </w:rPr>
      </w:pPr>
      <w:r w:rsidRPr="000754DA">
        <w:rPr>
          <w:lang w:val="nn-NO"/>
        </w:rPr>
        <w:t xml:space="preserve">A: Sei at du nesten aldri bruker balsam. </w:t>
      </w:r>
    </w:p>
    <w:p w:rsidR="000C6FE8" w:rsidRPr="000754DA" w:rsidRDefault="000C6FE8" w:rsidP="000C6FE8">
      <w:pPr>
        <w:rPr>
          <w:lang w:val="nn-NO"/>
        </w:rPr>
      </w:pPr>
      <w:r w:rsidRPr="000754DA">
        <w:rPr>
          <w:lang w:val="nn-NO"/>
        </w:rPr>
        <w:t xml:space="preserve">B: Sei at A må bruke balsam. </w:t>
      </w:r>
    </w:p>
    <w:p w:rsidR="000C6FE8" w:rsidRPr="000754DA" w:rsidRDefault="000C6FE8" w:rsidP="000C6FE8">
      <w:pPr>
        <w:rPr>
          <w:lang w:val="nn-NO"/>
        </w:rPr>
      </w:pPr>
      <w:r w:rsidRPr="000754DA">
        <w:rPr>
          <w:lang w:val="nn-NO"/>
        </w:rPr>
        <w:t xml:space="preserve">B: Sei at du må vaske håret til A. Be han/ho følgje deg. </w:t>
      </w:r>
    </w:p>
    <w:p w:rsidR="000C6FE8" w:rsidRPr="000754DA" w:rsidRDefault="000C6FE8" w:rsidP="000C6FE8">
      <w:pPr>
        <w:rPr>
          <w:lang w:val="nn-NO"/>
        </w:rPr>
      </w:pPr>
      <w:r w:rsidRPr="000754DA">
        <w:rPr>
          <w:lang w:val="nn-NO"/>
        </w:rPr>
        <w:t xml:space="preserve">A: Sei at du vil klippe håret veldig kort. </w:t>
      </w:r>
    </w:p>
    <w:p w:rsidR="000C6FE8" w:rsidRPr="000754DA" w:rsidRDefault="000C6FE8" w:rsidP="000C6FE8">
      <w:pPr>
        <w:rPr>
          <w:lang w:val="nn-NO"/>
        </w:rPr>
      </w:pPr>
      <w:r w:rsidRPr="000754DA">
        <w:rPr>
          <w:lang w:val="nn-NO"/>
        </w:rPr>
        <w:t xml:space="preserve">B: Spør om vatnet er kaldt. </w:t>
      </w:r>
    </w:p>
    <w:p w:rsidR="000C6FE8" w:rsidRPr="000754DA" w:rsidRDefault="000C6FE8" w:rsidP="000C6FE8">
      <w:pPr>
        <w:rPr>
          <w:lang w:val="nn-NO"/>
        </w:rPr>
      </w:pPr>
      <w:r w:rsidRPr="000754DA">
        <w:rPr>
          <w:lang w:val="nn-NO"/>
        </w:rPr>
        <w:t xml:space="preserve">A: Svar at det er bra. </w:t>
      </w:r>
    </w:p>
    <w:p w:rsidR="001311CE" w:rsidRDefault="001311CE" w:rsidP="000C6FE8">
      <w:pPr>
        <w:rPr>
          <w:lang w:val="nn-NO"/>
        </w:rPr>
      </w:pPr>
    </w:p>
    <w:p w:rsidR="000C6FE8" w:rsidRPr="000754DA" w:rsidRDefault="000C6FE8" w:rsidP="000C6FE8">
      <w:pPr>
        <w:rPr>
          <w:lang w:val="nn-NO"/>
        </w:rPr>
      </w:pPr>
      <w:r w:rsidRPr="000754DA">
        <w:rPr>
          <w:lang w:val="nn-NO"/>
        </w:rPr>
        <w:t>A er ferdigklipt.</w:t>
      </w:r>
    </w:p>
    <w:p w:rsidR="000C6FE8" w:rsidRPr="000754DA" w:rsidRDefault="000C6FE8" w:rsidP="000C6FE8">
      <w:pPr>
        <w:rPr>
          <w:lang w:val="nn-NO"/>
        </w:rPr>
      </w:pPr>
      <w:r w:rsidRPr="000754DA">
        <w:rPr>
          <w:lang w:val="nn-NO"/>
        </w:rPr>
        <w:t xml:space="preserve">B: Sei at frisyren passer A bra. </w:t>
      </w:r>
    </w:p>
    <w:p w:rsidR="000C6FE8" w:rsidRPr="000754DA" w:rsidRDefault="000C6FE8" w:rsidP="000C6FE8">
      <w:pPr>
        <w:rPr>
          <w:lang w:val="nn-NO"/>
        </w:rPr>
      </w:pPr>
      <w:r w:rsidRPr="000754DA">
        <w:rPr>
          <w:lang w:val="nn-NO"/>
        </w:rPr>
        <w:t xml:space="preserve">A: Sei at du er svært nøgd. </w:t>
      </w:r>
    </w:p>
    <w:p w:rsidR="000C6FE8" w:rsidRPr="000754DA" w:rsidRDefault="000C6FE8" w:rsidP="000C6FE8">
      <w:pPr>
        <w:rPr>
          <w:lang w:val="nn-NO"/>
        </w:rPr>
      </w:pPr>
    </w:p>
    <w:p w:rsidR="000C6FE8" w:rsidRPr="000754DA" w:rsidRDefault="000C6FE8" w:rsidP="000C6FE8">
      <w:pPr>
        <w:rPr>
          <w:lang w:val="nn-NO"/>
        </w:rPr>
      </w:pPr>
      <w:r w:rsidRPr="000754DA">
        <w:rPr>
          <w:lang w:val="nn-NO"/>
        </w:rPr>
        <w:t>E</w:t>
      </w:r>
      <w:r w:rsidR="001311CE">
        <w:rPr>
          <w:lang w:val="nn-NO"/>
        </w:rPr>
        <w:t>)</w:t>
      </w:r>
      <w:r w:rsidRPr="000754DA">
        <w:rPr>
          <w:lang w:val="nn-NO"/>
        </w:rPr>
        <w:t xml:space="preserve"> Escucha y habla</w:t>
      </w:r>
    </w:p>
    <w:p w:rsidR="000C6FE8" w:rsidRPr="000754DA" w:rsidRDefault="000C6FE8" w:rsidP="000C6FE8">
      <w:pPr>
        <w:rPr>
          <w:lang w:val="nn-NO"/>
        </w:rPr>
      </w:pPr>
      <w:r w:rsidRPr="000754DA">
        <w:rPr>
          <w:lang w:val="nn-NO"/>
        </w:rPr>
        <w:t xml:space="preserve">Arbeid to og to saman. Lytt til dialogen mellom Antonia og Gabriela. Noter ned stikkord medan de lyttar. Fortel att på norsk korleis Gabriela klipper seg. </w:t>
      </w:r>
    </w:p>
    <w:p w:rsidR="000C6FE8" w:rsidRPr="000754DA" w:rsidRDefault="000C6FE8" w:rsidP="000C6FE8">
      <w:pPr>
        <w:rPr>
          <w:lang w:val="nn-NO"/>
        </w:rPr>
      </w:pP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--- 82 </w:t>
      </w:r>
      <w:r w:rsidR="000754DA" w:rsidRPr="000754DA">
        <w:rPr>
          <w:lang w:val="nn-NO"/>
        </w:rPr>
        <w:t>til 126</w:t>
      </w:r>
    </w:p>
    <w:p w:rsidR="000C6FE8" w:rsidRPr="000754DA" w:rsidRDefault="000C6FE8" w:rsidP="000C6FE8">
      <w:pPr>
        <w:rPr>
          <w:lang w:val="nn-NO"/>
        </w:rPr>
      </w:pPr>
      <w:r w:rsidRPr="000754DA">
        <w:rPr>
          <w:lang w:val="nn-NO"/>
        </w:rPr>
        <w:t>F</w:t>
      </w:r>
      <w:r w:rsidR="009E3412">
        <w:rPr>
          <w:lang w:val="nn-NO"/>
        </w:rPr>
        <w:t>)</w:t>
      </w:r>
      <w:r w:rsidRPr="000754DA">
        <w:rPr>
          <w:lang w:val="nn-NO"/>
        </w:rPr>
        <w:t xml:space="preserve"> Repite</w:t>
      </w:r>
    </w:p>
    <w:p w:rsidR="000C6FE8" w:rsidRPr="000754DA" w:rsidRDefault="000C6FE8" w:rsidP="000C6FE8">
      <w:pPr>
        <w:rPr>
          <w:lang w:val="nn-NO"/>
        </w:rPr>
      </w:pPr>
      <w:r w:rsidRPr="000754DA">
        <w:rPr>
          <w:lang w:val="nn-NO"/>
        </w:rPr>
        <w:t>1</w:t>
      </w:r>
      <w:r w:rsidR="009E3412">
        <w:rPr>
          <w:lang w:val="nn-NO"/>
        </w:rPr>
        <w:t>.</w:t>
      </w:r>
      <w:r w:rsidRPr="000754DA">
        <w:rPr>
          <w:lang w:val="nn-NO"/>
        </w:rPr>
        <w:t xml:space="preserve"> Set om setningane. Sjå på side 121 i tekstboka om du treng hjelp. </w:t>
      </w:r>
    </w:p>
    <w:p w:rsidR="000C6FE8" w:rsidRPr="000754DA" w:rsidRDefault="000C6FE8" w:rsidP="009E3412">
      <w:pPr>
        <w:ind w:left="374" w:hanging="374"/>
        <w:rPr>
          <w:lang w:val="nn-NO"/>
        </w:rPr>
      </w:pPr>
      <w:r w:rsidRPr="000754DA">
        <w:rPr>
          <w:lang w:val="nn-NO"/>
        </w:rPr>
        <w:t>1</w:t>
      </w:r>
      <w:r w:rsidR="009E3412">
        <w:rPr>
          <w:lang w:val="nn-NO"/>
        </w:rPr>
        <w:t>.</w:t>
      </w:r>
      <w:r w:rsidRPr="000754DA">
        <w:rPr>
          <w:lang w:val="nn-NO"/>
        </w:rPr>
        <w:t xml:space="preserve"> Det er boka til Sonja. ....</w:t>
      </w:r>
    </w:p>
    <w:p w:rsidR="000C6FE8" w:rsidRPr="000754DA" w:rsidRDefault="000C6FE8" w:rsidP="009E3412">
      <w:pPr>
        <w:ind w:left="374" w:hanging="374"/>
        <w:rPr>
          <w:lang w:val="nn-NO"/>
        </w:rPr>
      </w:pPr>
      <w:r w:rsidRPr="000754DA">
        <w:rPr>
          <w:lang w:val="nn-NO"/>
        </w:rPr>
        <w:t>2</w:t>
      </w:r>
      <w:r w:rsidR="009E3412">
        <w:rPr>
          <w:lang w:val="nn-NO"/>
        </w:rPr>
        <w:t>.</w:t>
      </w:r>
      <w:r w:rsidRPr="000754DA">
        <w:rPr>
          <w:lang w:val="nn-NO"/>
        </w:rPr>
        <w:t xml:space="preserve"> Det er bilen til jenta. ....</w:t>
      </w:r>
    </w:p>
    <w:p w:rsidR="000C6FE8" w:rsidRPr="000754DA" w:rsidRDefault="000C6FE8" w:rsidP="009E3412">
      <w:pPr>
        <w:ind w:left="374" w:hanging="374"/>
        <w:rPr>
          <w:lang w:val="nn-NO"/>
        </w:rPr>
      </w:pPr>
      <w:r w:rsidRPr="000754DA">
        <w:rPr>
          <w:lang w:val="nn-NO"/>
        </w:rPr>
        <w:t>3</w:t>
      </w:r>
      <w:r w:rsidR="009E3412">
        <w:rPr>
          <w:lang w:val="nn-NO"/>
        </w:rPr>
        <w:t>.</w:t>
      </w:r>
      <w:r w:rsidRPr="000754DA">
        <w:rPr>
          <w:lang w:val="nn-NO"/>
        </w:rPr>
        <w:t xml:space="preserve"> Flagget til Norge er raudt, kvitt og blått. ....</w:t>
      </w:r>
    </w:p>
    <w:p w:rsidR="000C6FE8" w:rsidRPr="000754DA" w:rsidRDefault="000C6FE8" w:rsidP="009E3412">
      <w:pPr>
        <w:ind w:left="374" w:hanging="374"/>
        <w:rPr>
          <w:lang w:val="nn-NO"/>
        </w:rPr>
      </w:pPr>
      <w:r w:rsidRPr="000754DA">
        <w:rPr>
          <w:lang w:val="nn-NO"/>
        </w:rPr>
        <w:t>4</w:t>
      </w:r>
      <w:r w:rsidR="009E3412">
        <w:rPr>
          <w:lang w:val="nn-NO"/>
        </w:rPr>
        <w:t>.</w:t>
      </w:r>
      <w:r w:rsidRPr="000754DA">
        <w:rPr>
          <w:lang w:val="nn-NO"/>
        </w:rPr>
        <w:t xml:space="preserve"> Det er datamaskinane til skolen. ....</w:t>
      </w:r>
    </w:p>
    <w:p w:rsidR="000C6FE8" w:rsidRPr="000754DA" w:rsidRDefault="000C6FE8" w:rsidP="009E3412">
      <w:pPr>
        <w:ind w:left="374" w:hanging="374"/>
        <w:rPr>
          <w:lang w:val="nn-NO"/>
        </w:rPr>
      </w:pPr>
      <w:r w:rsidRPr="000754DA">
        <w:rPr>
          <w:lang w:val="nn-NO"/>
        </w:rPr>
        <w:lastRenderedPageBreak/>
        <w:t>5</w:t>
      </w:r>
      <w:r w:rsidR="009E3412">
        <w:rPr>
          <w:lang w:val="nn-NO"/>
        </w:rPr>
        <w:t>.</w:t>
      </w:r>
      <w:r w:rsidRPr="000754DA">
        <w:rPr>
          <w:lang w:val="nn-NO"/>
        </w:rPr>
        <w:t xml:space="preserve"> Det er døtrene til naboen. ....</w:t>
      </w:r>
    </w:p>
    <w:p w:rsidR="000C6FE8" w:rsidRPr="000754DA" w:rsidRDefault="000C6FE8" w:rsidP="009E3412">
      <w:pPr>
        <w:ind w:left="374" w:hanging="374"/>
        <w:rPr>
          <w:lang w:val="nn-NO"/>
        </w:rPr>
      </w:pPr>
      <w:r w:rsidRPr="000754DA">
        <w:rPr>
          <w:lang w:val="nn-NO"/>
        </w:rPr>
        <w:t>6</w:t>
      </w:r>
      <w:r w:rsidR="009E3412">
        <w:rPr>
          <w:lang w:val="nn-NO"/>
        </w:rPr>
        <w:t>.</w:t>
      </w:r>
      <w:r w:rsidRPr="000754DA">
        <w:rPr>
          <w:lang w:val="nn-NO"/>
        </w:rPr>
        <w:t xml:space="preserve"> Kleda til gutten er nye.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9E3412">
        <w:rPr>
          <w:lang w:val="nn-NO"/>
        </w:rPr>
        <w:t>.</w:t>
      </w:r>
      <w:r w:rsidRPr="000754DA">
        <w:rPr>
          <w:lang w:val="nn-NO"/>
        </w:rPr>
        <w:t xml:space="preserve"> Arbeid to og to saman. Lag eigne setningar med orda og bileta nedanfor. </w:t>
      </w:r>
    </w:p>
    <w:p w:rsidR="000C6FE8" w:rsidRPr="000754DA" w:rsidRDefault="000C6FE8" w:rsidP="000C6FE8">
      <w:pPr>
        <w:rPr>
          <w:lang w:val="nn-NO"/>
        </w:rPr>
      </w:pPr>
    </w:p>
    <w:p w:rsidR="0078072C" w:rsidRPr="000754DA" w:rsidRDefault="0078072C" w:rsidP="0078072C">
      <w:pPr>
        <w:rPr>
          <w:lang w:val="nn-NO"/>
        </w:rPr>
      </w:pPr>
      <w:r w:rsidRPr="000754DA">
        <w:rPr>
          <w:lang w:val="nn-NO"/>
        </w:rPr>
        <w:t>Modelo:</w:t>
      </w:r>
    </w:p>
    <w:p w:rsidR="0078072C" w:rsidRPr="000754DA" w:rsidRDefault="0078072C" w:rsidP="0078072C">
      <w:pPr>
        <w:rPr>
          <w:lang w:val="nn-NO"/>
        </w:rPr>
      </w:pPr>
      <w:r w:rsidRPr="000754DA">
        <w:rPr>
          <w:lang w:val="nn-NO"/>
        </w:rPr>
        <w:t>Es la cartera del padre.</w:t>
      </w:r>
    </w:p>
    <w:p w:rsidR="0078072C" w:rsidRPr="000754DA" w:rsidRDefault="0078072C" w:rsidP="0078072C">
      <w:pPr>
        <w:rPr>
          <w:lang w:val="nn-NO"/>
        </w:rPr>
      </w:pPr>
      <w:r w:rsidRPr="000754DA">
        <w:rPr>
          <w:lang w:val="nn-NO"/>
        </w:rPr>
        <w:t>Los perros de las chicas son muy grandes.</w:t>
      </w:r>
    </w:p>
    <w:p w:rsidR="0078072C" w:rsidRDefault="0078072C" w:rsidP="000C6FE8">
      <w:pPr>
        <w:rPr>
          <w:lang w:val="nn-NO"/>
        </w:rPr>
      </w:pPr>
    </w:p>
    <w:p w:rsidR="000C6FE8" w:rsidRDefault="0078072C" w:rsidP="000C6FE8">
      <w:pPr>
        <w:rPr>
          <w:lang w:val="nn-NO"/>
        </w:rPr>
      </w:pPr>
      <w:r>
        <w:rPr>
          <w:lang w:val="nn-NO"/>
        </w:rPr>
        <w:t>{{Ord:}}</w:t>
      </w:r>
    </w:p>
    <w:p w:rsidR="0078072C" w:rsidRPr="000754DA" w:rsidRDefault="0078072C" w:rsidP="0078072C">
      <w:pPr>
        <w:rPr>
          <w:lang w:val="nn-NO"/>
        </w:rPr>
      </w:pPr>
      <w:r w:rsidRPr="000754DA">
        <w:rPr>
          <w:lang w:val="nn-NO"/>
        </w:rPr>
        <w:t>el padre</w:t>
      </w:r>
    </w:p>
    <w:p w:rsidR="0078072C" w:rsidRPr="000754DA" w:rsidRDefault="0078072C" w:rsidP="0078072C">
      <w:pPr>
        <w:rPr>
          <w:lang w:val="nn-NO"/>
        </w:rPr>
      </w:pPr>
      <w:r w:rsidRPr="000754DA">
        <w:rPr>
          <w:lang w:val="nn-NO"/>
        </w:rPr>
        <w:t>la novia</w:t>
      </w:r>
    </w:p>
    <w:p w:rsidR="0078072C" w:rsidRPr="000754DA" w:rsidRDefault="0078072C" w:rsidP="0078072C">
      <w:pPr>
        <w:rPr>
          <w:lang w:val="nn-NO"/>
        </w:rPr>
      </w:pPr>
      <w:r w:rsidRPr="000754DA">
        <w:rPr>
          <w:lang w:val="nn-NO"/>
        </w:rPr>
        <w:t>el hombre</w:t>
      </w:r>
    </w:p>
    <w:p w:rsidR="0078072C" w:rsidRPr="000754DA" w:rsidRDefault="0078072C" w:rsidP="0078072C">
      <w:pPr>
        <w:rPr>
          <w:lang w:val="nn-NO"/>
        </w:rPr>
      </w:pPr>
      <w:r w:rsidRPr="000754DA">
        <w:rPr>
          <w:lang w:val="nn-NO"/>
        </w:rPr>
        <w:t>la profesora</w:t>
      </w:r>
      <w:r w:rsidRPr="000754DA">
        <w:rPr>
          <w:lang w:val="nn-NO"/>
        </w:rPr>
        <w:cr/>
        <w:t>los extranjeros</w:t>
      </w:r>
    </w:p>
    <w:p w:rsidR="0078072C" w:rsidRPr="000754DA" w:rsidRDefault="0078072C" w:rsidP="0078072C">
      <w:pPr>
        <w:rPr>
          <w:lang w:val="nn-NO"/>
        </w:rPr>
      </w:pPr>
      <w:r w:rsidRPr="000754DA">
        <w:rPr>
          <w:lang w:val="nn-NO"/>
        </w:rPr>
        <w:t>las españolas</w:t>
      </w:r>
    </w:p>
    <w:p w:rsidR="0078072C" w:rsidRPr="000754DA" w:rsidRDefault="0078072C" w:rsidP="0078072C">
      <w:pPr>
        <w:rPr>
          <w:lang w:val="nn-NO"/>
        </w:rPr>
      </w:pPr>
      <w:r w:rsidRPr="000754DA">
        <w:rPr>
          <w:lang w:val="nn-NO"/>
        </w:rPr>
        <w:t>los compañeros</w:t>
      </w:r>
    </w:p>
    <w:p w:rsidR="0078072C" w:rsidRDefault="0078072C" w:rsidP="0078072C">
      <w:pPr>
        <w:rPr>
          <w:lang w:val="nn-NO"/>
        </w:rPr>
      </w:pPr>
      <w:r w:rsidRPr="000754DA">
        <w:rPr>
          <w:lang w:val="nn-NO"/>
        </w:rPr>
        <w:t>las chicas</w:t>
      </w:r>
      <w:r w:rsidRPr="000754DA">
        <w:rPr>
          <w:lang w:val="nn-NO"/>
        </w:rPr>
        <w:cr/>
      </w:r>
      <w:r>
        <w:rPr>
          <w:lang w:val="nn-NO"/>
        </w:rPr>
        <w:t>{{Slutt}}</w:t>
      </w:r>
    </w:p>
    <w:p w:rsidR="0078072C" w:rsidRPr="000754DA" w:rsidRDefault="0078072C" w:rsidP="0078072C">
      <w:pPr>
        <w:rPr>
          <w:lang w:val="nn-NO"/>
        </w:rPr>
      </w:pPr>
    </w:p>
    <w:p w:rsidR="000C6FE8" w:rsidRPr="000754DA" w:rsidRDefault="000C6FE8" w:rsidP="000C6FE8">
      <w:pPr>
        <w:rPr>
          <w:lang w:val="nn-NO"/>
        </w:rPr>
      </w:pPr>
      <w:r w:rsidRPr="000754DA">
        <w:rPr>
          <w:lang w:val="nn-NO"/>
        </w:rPr>
        <w:t>{{Bil</w:t>
      </w:r>
      <w:r w:rsidR="0078072C">
        <w:rPr>
          <w:lang w:val="nn-NO"/>
        </w:rPr>
        <w:t>ete:</w:t>
      </w:r>
      <w:r w:rsidRPr="000754DA">
        <w:rPr>
          <w:lang w:val="nn-NO"/>
        </w:rPr>
        <w:t>}}</w:t>
      </w:r>
    </w:p>
    <w:p w:rsidR="0078072C" w:rsidRDefault="0078072C" w:rsidP="000C6FE8">
      <w:pPr>
        <w:rPr>
          <w:lang w:val="nn-NO"/>
        </w:rPr>
      </w:pPr>
      <w:r>
        <w:rPr>
          <w:lang w:val="nn-NO"/>
        </w:rPr>
        <w:t>Teikningar av:</w:t>
      </w:r>
    </w:p>
    <w:p w:rsidR="0078072C" w:rsidRDefault="0078072C" w:rsidP="000C6FE8">
      <w:pPr>
        <w:rPr>
          <w:lang w:val="nn-NO"/>
        </w:rPr>
      </w:pPr>
      <w:r>
        <w:rPr>
          <w:lang w:val="nn-NO"/>
        </w:rPr>
        <w:t>-- to bilar</w:t>
      </w:r>
    </w:p>
    <w:p w:rsidR="0078072C" w:rsidRDefault="0078072C" w:rsidP="000C6FE8">
      <w:pPr>
        <w:rPr>
          <w:lang w:val="nn-NO"/>
        </w:rPr>
      </w:pPr>
      <w:r>
        <w:rPr>
          <w:lang w:val="nn-NO"/>
        </w:rPr>
        <w:t>-- ein datamaskin</w:t>
      </w:r>
    </w:p>
    <w:p w:rsidR="0078072C" w:rsidRDefault="0078072C" w:rsidP="000C6FE8">
      <w:pPr>
        <w:rPr>
          <w:lang w:val="nn-NO"/>
        </w:rPr>
      </w:pPr>
      <w:r>
        <w:rPr>
          <w:lang w:val="nn-NO"/>
        </w:rPr>
        <w:t>-- tre hundar</w:t>
      </w:r>
    </w:p>
    <w:p w:rsidR="0078072C" w:rsidRDefault="0078072C" w:rsidP="000C6FE8">
      <w:pPr>
        <w:rPr>
          <w:lang w:val="nn-NO"/>
        </w:rPr>
      </w:pPr>
      <w:r>
        <w:rPr>
          <w:lang w:val="nn-NO"/>
        </w:rPr>
        <w:t xml:space="preserve">-- ein </w:t>
      </w:r>
      <w:r w:rsidR="00A42A47">
        <w:rPr>
          <w:lang w:val="nn-NO"/>
        </w:rPr>
        <w:t>5-€-</w:t>
      </w:r>
      <w:r>
        <w:rPr>
          <w:lang w:val="nn-NO"/>
        </w:rPr>
        <w:t>setel og tre myntar</w:t>
      </w:r>
    </w:p>
    <w:p w:rsidR="0078072C" w:rsidRDefault="0078072C" w:rsidP="000C6FE8">
      <w:pPr>
        <w:rPr>
          <w:lang w:val="nn-NO"/>
        </w:rPr>
      </w:pPr>
      <w:r>
        <w:rPr>
          <w:lang w:val="nn-NO"/>
        </w:rPr>
        <w:t>--</w:t>
      </w:r>
      <w:r w:rsidR="00437366">
        <w:rPr>
          <w:lang w:val="nn-NO"/>
        </w:rPr>
        <w:t xml:space="preserve"> eit pass</w:t>
      </w:r>
    </w:p>
    <w:p w:rsidR="00437366" w:rsidRDefault="00437366" w:rsidP="000C6FE8">
      <w:pPr>
        <w:rPr>
          <w:lang w:val="nn-NO"/>
        </w:rPr>
      </w:pPr>
      <w:r>
        <w:rPr>
          <w:lang w:val="nn-NO"/>
        </w:rPr>
        <w:t>-- eit hus</w:t>
      </w:r>
    </w:p>
    <w:p w:rsidR="00437366" w:rsidRDefault="00437366" w:rsidP="000C6FE8">
      <w:pPr>
        <w:rPr>
          <w:lang w:val="nn-NO"/>
        </w:rPr>
      </w:pPr>
      <w:r>
        <w:rPr>
          <w:lang w:val="nn-NO"/>
        </w:rPr>
        <w:t>-- ei lommebok</w:t>
      </w:r>
    </w:p>
    <w:p w:rsidR="00437366" w:rsidRDefault="00437366" w:rsidP="000C6FE8">
      <w:pPr>
        <w:rPr>
          <w:lang w:val="nn-NO"/>
        </w:rPr>
      </w:pPr>
      <w:r>
        <w:rPr>
          <w:lang w:val="nn-NO"/>
        </w:rPr>
        <w:t>-- ein motorsykkel</w:t>
      </w:r>
    </w:p>
    <w:p w:rsidR="00437366" w:rsidRDefault="00437366" w:rsidP="000C6FE8">
      <w:pPr>
        <w:rPr>
          <w:lang w:val="nn-NO"/>
        </w:rPr>
      </w:pPr>
      <w:r>
        <w:rPr>
          <w:lang w:val="nn-NO"/>
        </w:rPr>
        <w:t>-- ei bukse</w:t>
      </w:r>
    </w:p>
    <w:p w:rsidR="00437366" w:rsidRDefault="00437366" w:rsidP="000C6FE8">
      <w:pPr>
        <w:rPr>
          <w:lang w:val="nn-NO"/>
        </w:rPr>
      </w:pPr>
      <w:r>
        <w:rPr>
          <w:lang w:val="nn-NO"/>
        </w:rPr>
        <w:t>-- ein koffert</w:t>
      </w:r>
    </w:p>
    <w:p w:rsidR="00437366" w:rsidRDefault="00437366" w:rsidP="000C6FE8">
      <w:pPr>
        <w:rPr>
          <w:lang w:val="nn-NO"/>
        </w:rPr>
      </w:pPr>
      <w:r>
        <w:rPr>
          <w:lang w:val="nn-NO"/>
        </w:rPr>
        <w:t xml:space="preserve">-- to cd-plater, </w:t>
      </w:r>
      <w:r w:rsidR="00A42A47">
        <w:rPr>
          <w:lang w:val="nn-NO"/>
        </w:rPr>
        <w:t>k</w:t>
      </w:r>
      <w:r>
        <w:rPr>
          <w:lang w:val="nn-NO"/>
        </w:rPr>
        <w:t xml:space="preserve">var i sitt </w:t>
      </w:r>
      <w:r w:rsidR="00A42A47">
        <w:rPr>
          <w:lang w:val="nn-NO"/>
        </w:rPr>
        <w:t>etui</w:t>
      </w:r>
    </w:p>
    <w:p w:rsidR="001C37CF" w:rsidRDefault="001C37CF" w:rsidP="000C6FE8">
      <w:pPr>
        <w:rPr>
          <w:lang w:val="nn-NO"/>
        </w:rPr>
      </w:pPr>
      <w:r>
        <w:rPr>
          <w:lang w:val="nn-NO"/>
        </w:rPr>
        <w:t>-- to mobiltelefonar</w:t>
      </w:r>
    </w:p>
    <w:p w:rsidR="000C6FE8" w:rsidRPr="000754DA" w:rsidRDefault="000C6FE8" w:rsidP="000C6FE8">
      <w:pPr>
        <w:rPr>
          <w:lang w:val="nn-NO"/>
        </w:rPr>
      </w:pPr>
      <w:r w:rsidRPr="000754DA">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--- 83 </w:t>
      </w:r>
      <w:r w:rsidR="000754DA" w:rsidRPr="000754DA">
        <w:rPr>
          <w:lang w:val="nn-NO"/>
        </w:rPr>
        <w:t>til 126</w:t>
      </w:r>
    </w:p>
    <w:p w:rsidR="000C6FE8" w:rsidRPr="000754DA" w:rsidRDefault="000C6FE8" w:rsidP="00134A97">
      <w:pPr>
        <w:pStyle w:val="Overskrift1"/>
        <w:rPr>
          <w:lang w:val="nn-NO"/>
        </w:rPr>
      </w:pPr>
      <w:bookmarkStart w:id="19" w:name="_Toc487005462"/>
      <w:r w:rsidRPr="000754DA">
        <w:rPr>
          <w:lang w:val="nn-NO"/>
        </w:rPr>
        <w:t>xxx1 Kapittel 16: C</w:t>
      </w:r>
      <w:r w:rsidR="001C37CF" w:rsidRPr="000754DA">
        <w:rPr>
          <w:lang w:val="nn-NO"/>
        </w:rPr>
        <w:t>apítulo</w:t>
      </w:r>
      <w:r w:rsidRPr="000754DA">
        <w:rPr>
          <w:lang w:val="nn-NO"/>
        </w:rPr>
        <w:t xml:space="preserve"> dieciséis</w:t>
      </w:r>
      <w:r w:rsidR="001C37CF">
        <w:rPr>
          <w:lang w:val="nn-NO"/>
        </w:rPr>
        <w:t>:</w:t>
      </w:r>
      <w:r w:rsidRPr="000754DA">
        <w:rPr>
          <w:lang w:val="nn-NO"/>
        </w:rPr>
        <w:t xml:space="preserve"> ¿Qué hacéis?</w:t>
      </w:r>
      <w:bookmarkEnd w:id="19"/>
    </w:p>
    <w:p w:rsidR="000C6FE8" w:rsidRPr="000754DA" w:rsidRDefault="000C6FE8" w:rsidP="000C6FE8">
      <w:pPr>
        <w:rPr>
          <w:lang w:val="nn-NO"/>
        </w:rPr>
      </w:pPr>
      <w:r w:rsidRPr="000754DA">
        <w:rPr>
          <w:lang w:val="nn-NO"/>
        </w:rPr>
        <w:t>I dette kapitlet skal du arbeide med refleksive verb.</w:t>
      </w:r>
    </w:p>
    <w:p w:rsidR="001C37CF" w:rsidRDefault="001C37CF" w:rsidP="000C6FE8">
      <w:pPr>
        <w:rPr>
          <w:lang w:val="nn-NO"/>
        </w:rPr>
      </w:pPr>
    </w:p>
    <w:p w:rsidR="000C6FE8" w:rsidRPr="000754DA" w:rsidRDefault="000C6FE8" w:rsidP="000C6FE8">
      <w:pPr>
        <w:rPr>
          <w:lang w:val="nn-NO"/>
        </w:rPr>
      </w:pPr>
      <w:r w:rsidRPr="000754DA">
        <w:rPr>
          <w:lang w:val="nn-NO"/>
        </w:rPr>
        <w:t>A</w:t>
      </w:r>
      <w:r w:rsidR="001C37CF">
        <w:rPr>
          <w:lang w:val="nn-NO"/>
        </w:rPr>
        <w:t>)</w:t>
      </w:r>
      <w:r w:rsidRPr="000754DA">
        <w:rPr>
          <w:lang w:val="nn-NO"/>
        </w:rPr>
        <w:t xml:space="preserve"> Escribe, marca y lee</w:t>
      </w:r>
    </w:p>
    <w:p w:rsidR="000C6FE8" w:rsidRPr="000754DA" w:rsidRDefault="000C6FE8" w:rsidP="000C6FE8">
      <w:pPr>
        <w:rPr>
          <w:lang w:val="nn-NO"/>
        </w:rPr>
      </w:pPr>
      <w:r w:rsidRPr="000754DA">
        <w:rPr>
          <w:lang w:val="nn-NO"/>
        </w:rPr>
        <w:t>1</w:t>
      </w:r>
      <w:r w:rsidR="001C37CF">
        <w:rPr>
          <w:lang w:val="nn-NO"/>
        </w:rPr>
        <w:t>.</w:t>
      </w:r>
      <w:r w:rsidRPr="000754DA">
        <w:rPr>
          <w:lang w:val="nn-NO"/>
        </w:rPr>
        <w:t xml:space="preserve"> Finn desse uttrykka i teksten. </w:t>
      </w:r>
    </w:p>
    <w:p w:rsidR="000C6FE8" w:rsidRPr="000754DA" w:rsidRDefault="000C6FE8" w:rsidP="000C6FE8">
      <w:pPr>
        <w:rPr>
          <w:lang w:val="nn-NO"/>
        </w:rPr>
      </w:pPr>
      <w:r w:rsidRPr="000754DA">
        <w:rPr>
          <w:lang w:val="nn-NO"/>
        </w:rPr>
        <w:t>1</w:t>
      </w:r>
      <w:r w:rsidR="001C37CF">
        <w:rPr>
          <w:lang w:val="nn-NO"/>
        </w:rPr>
        <w:t>.</w:t>
      </w:r>
      <w:r w:rsidRPr="000754DA">
        <w:rPr>
          <w:lang w:val="nn-NO"/>
        </w:rPr>
        <w:t xml:space="preserve"> Eg barberer </w:t>
      </w:r>
      <w:r w:rsidR="001C37CF">
        <w:rPr>
          <w:lang w:val="nn-NO"/>
        </w:rPr>
        <w:t>_</w:t>
      </w:r>
      <w:r w:rsidRPr="000754DA">
        <w:rPr>
          <w:lang w:val="nn-NO"/>
        </w:rPr>
        <w:t>meg</w:t>
      </w:r>
      <w:r w:rsidR="001C37CF">
        <w:rPr>
          <w:lang w:val="nn-NO"/>
        </w:rPr>
        <w:t>_</w:t>
      </w:r>
      <w:r w:rsidRPr="000754DA">
        <w:rPr>
          <w:lang w:val="nn-NO"/>
        </w:rPr>
        <w:t xml:space="preserve">. = .... </w:t>
      </w:r>
    </w:p>
    <w:p w:rsidR="000C6FE8" w:rsidRPr="000754DA" w:rsidRDefault="000C6FE8" w:rsidP="000C6FE8">
      <w:pPr>
        <w:rPr>
          <w:lang w:val="nn-NO"/>
        </w:rPr>
      </w:pPr>
      <w:r w:rsidRPr="000754DA">
        <w:rPr>
          <w:lang w:val="nn-NO"/>
        </w:rPr>
        <w:t>2</w:t>
      </w:r>
      <w:r w:rsidR="001C37CF">
        <w:rPr>
          <w:lang w:val="nn-NO"/>
        </w:rPr>
        <w:t>.</w:t>
      </w:r>
      <w:r w:rsidRPr="000754DA">
        <w:rPr>
          <w:lang w:val="nn-NO"/>
        </w:rPr>
        <w:t xml:space="preserve"> Du barberer _deg</w:t>
      </w:r>
      <w:r w:rsidR="001C37CF">
        <w:rPr>
          <w:lang w:val="nn-NO"/>
        </w:rPr>
        <w:t>_</w:t>
      </w:r>
      <w:r w:rsidRPr="000754DA">
        <w:rPr>
          <w:lang w:val="nn-NO"/>
        </w:rPr>
        <w:t xml:space="preserve">. = .... </w:t>
      </w:r>
    </w:p>
    <w:p w:rsidR="000C6FE8" w:rsidRPr="000754DA" w:rsidRDefault="000C6FE8" w:rsidP="000C6FE8">
      <w:pPr>
        <w:rPr>
          <w:lang w:val="nn-NO"/>
        </w:rPr>
      </w:pPr>
      <w:r w:rsidRPr="000754DA">
        <w:rPr>
          <w:lang w:val="nn-NO"/>
        </w:rPr>
        <w:t>3</w:t>
      </w:r>
      <w:r w:rsidR="001C37CF">
        <w:rPr>
          <w:lang w:val="nn-NO"/>
        </w:rPr>
        <w:t>.</w:t>
      </w:r>
      <w:r w:rsidRPr="000754DA">
        <w:rPr>
          <w:lang w:val="nn-NO"/>
        </w:rPr>
        <w:t xml:space="preserve"> Han barberer _seg</w:t>
      </w:r>
      <w:r w:rsidR="001C37CF">
        <w:rPr>
          <w:lang w:val="nn-NO"/>
        </w:rPr>
        <w:t>_</w:t>
      </w:r>
      <w:r w:rsidRPr="000754DA">
        <w:rPr>
          <w:lang w:val="nn-NO"/>
        </w:rPr>
        <w:t xml:space="preserve">. = .... </w:t>
      </w:r>
    </w:p>
    <w:p w:rsidR="000C6FE8" w:rsidRPr="000754DA" w:rsidRDefault="000C6FE8" w:rsidP="000C6FE8">
      <w:pPr>
        <w:rPr>
          <w:lang w:val="nn-NO"/>
        </w:rPr>
      </w:pPr>
      <w:r w:rsidRPr="000754DA">
        <w:rPr>
          <w:lang w:val="nn-NO"/>
        </w:rPr>
        <w:t>4</w:t>
      </w:r>
      <w:r w:rsidR="001C37CF">
        <w:rPr>
          <w:lang w:val="nn-NO"/>
        </w:rPr>
        <w:t>.</w:t>
      </w:r>
      <w:r w:rsidRPr="000754DA">
        <w:rPr>
          <w:lang w:val="nn-NO"/>
        </w:rPr>
        <w:t xml:space="preserve"> Vi gjør _oss_ klare. = ....</w:t>
      </w:r>
    </w:p>
    <w:p w:rsidR="000C6FE8" w:rsidRPr="000754DA" w:rsidRDefault="000C6FE8" w:rsidP="000C6FE8">
      <w:pPr>
        <w:rPr>
          <w:lang w:val="nn-NO"/>
        </w:rPr>
      </w:pPr>
      <w:r w:rsidRPr="000754DA">
        <w:rPr>
          <w:lang w:val="nn-NO"/>
        </w:rPr>
        <w:lastRenderedPageBreak/>
        <w:t>5</w:t>
      </w:r>
      <w:r w:rsidR="001C37CF">
        <w:rPr>
          <w:lang w:val="nn-NO"/>
        </w:rPr>
        <w:t>.</w:t>
      </w:r>
      <w:r w:rsidRPr="000754DA">
        <w:rPr>
          <w:lang w:val="nn-NO"/>
        </w:rPr>
        <w:t xml:space="preserve"> De gjør _dykk_ klare. = ....</w:t>
      </w:r>
    </w:p>
    <w:p w:rsidR="000C6FE8" w:rsidRPr="000754DA" w:rsidRDefault="000C6FE8" w:rsidP="000C6FE8">
      <w:pPr>
        <w:rPr>
          <w:lang w:val="nn-NO"/>
        </w:rPr>
      </w:pPr>
      <w:r w:rsidRPr="000754DA">
        <w:rPr>
          <w:lang w:val="nn-NO"/>
        </w:rPr>
        <w:t>6</w:t>
      </w:r>
      <w:r w:rsidR="001C37CF">
        <w:rPr>
          <w:lang w:val="nn-NO"/>
        </w:rPr>
        <w:t>.</w:t>
      </w:r>
      <w:r w:rsidRPr="000754DA">
        <w:rPr>
          <w:lang w:val="nn-NO"/>
        </w:rPr>
        <w:t xml:space="preserve"> Dei gjør _seg_ klare. = ....</w:t>
      </w:r>
    </w:p>
    <w:p w:rsidR="001C37CF" w:rsidRDefault="001C37CF" w:rsidP="000C6FE8">
      <w:pPr>
        <w:rPr>
          <w:lang w:val="nn-NO"/>
        </w:rPr>
      </w:pPr>
    </w:p>
    <w:p w:rsidR="000C6FE8" w:rsidRPr="000754DA" w:rsidRDefault="000C6FE8" w:rsidP="000C6FE8">
      <w:pPr>
        <w:rPr>
          <w:lang w:val="nn-NO"/>
        </w:rPr>
      </w:pPr>
      <w:r w:rsidRPr="000754DA">
        <w:rPr>
          <w:lang w:val="nn-NO"/>
        </w:rPr>
        <w:t>2</w:t>
      </w:r>
      <w:r w:rsidR="001C37CF">
        <w:rPr>
          <w:lang w:val="nn-NO"/>
        </w:rPr>
        <w:t>.</w:t>
      </w:r>
      <w:r w:rsidRPr="000754DA">
        <w:rPr>
          <w:lang w:val="nn-NO"/>
        </w:rPr>
        <w:t xml:space="preserve"> Sett strek under</w:t>
      </w:r>
      <w:r w:rsidR="001C37CF">
        <w:rPr>
          <w:lang w:val="nn-NO"/>
        </w:rPr>
        <w:t xml:space="preserve"> {{uthev}} </w:t>
      </w:r>
      <w:r w:rsidRPr="000754DA">
        <w:rPr>
          <w:lang w:val="nn-NO"/>
        </w:rPr>
        <w:t xml:space="preserve">dei orda som svarar til dei utheva orda. </w:t>
      </w:r>
    </w:p>
    <w:p w:rsidR="001C37CF" w:rsidRDefault="001C37CF" w:rsidP="000C6FE8">
      <w:pPr>
        <w:rPr>
          <w:lang w:val="nn-NO"/>
        </w:rPr>
      </w:pPr>
    </w:p>
    <w:p w:rsidR="000C6FE8" w:rsidRPr="000754DA" w:rsidRDefault="000C6FE8" w:rsidP="000C6FE8">
      <w:pPr>
        <w:rPr>
          <w:lang w:val="nn-NO"/>
        </w:rPr>
      </w:pPr>
      <w:r w:rsidRPr="000754DA">
        <w:rPr>
          <w:lang w:val="nn-NO"/>
        </w:rPr>
        <w:t>3</w:t>
      </w:r>
      <w:r w:rsidR="001C37CF">
        <w:rPr>
          <w:lang w:val="nn-NO"/>
        </w:rPr>
        <w:t>.</w:t>
      </w:r>
      <w:r w:rsidRPr="000754DA">
        <w:rPr>
          <w:lang w:val="nn-NO"/>
        </w:rPr>
        <w:t xml:space="preserve"> Les om refle</w:t>
      </w:r>
      <w:r w:rsidR="001C37CF">
        <w:rPr>
          <w:lang w:val="nn-NO"/>
        </w:rPr>
        <w:t xml:space="preserve"> </w:t>
      </w:r>
      <w:r w:rsidRPr="000754DA">
        <w:rPr>
          <w:lang w:val="nn-NO"/>
        </w:rPr>
        <w:t xml:space="preserve">ksive verb på side 129 i tekstboka. </w:t>
      </w:r>
    </w:p>
    <w:p w:rsidR="001C37CF" w:rsidRDefault="001C37CF" w:rsidP="000C6FE8">
      <w:pPr>
        <w:rPr>
          <w:lang w:val="nn-NO"/>
        </w:rPr>
      </w:pPr>
    </w:p>
    <w:p w:rsidR="000C6FE8" w:rsidRPr="000754DA" w:rsidRDefault="000C6FE8" w:rsidP="000C6FE8">
      <w:pPr>
        <w:rPr>
          <w:lang w:val="nn-NO"/>
        </w:rPr>
      </w:pPr>
      <w:r w:rsidRPr="000754DA">
        <w:rPr>
          <w:lang w:val="nn-NO"/>
        </w:rPr>
        <w:t>B</w:t>
      </w:r>
      <w:r w:rsidR="001C37CF">
        <w:rPr>
          <w:lang w:val="nn-NO"/>
        </w:rPr>
        <w:t>)</w:t>
      </w:r>
      <w:r w:rsidRPr="000754DA">
        <w:rPr>
          <w:lang w:val="nn-NO"/>
        </w:rPr>
        <w:t xml:space="preserve"> Lee y escribe</w:t>
      </w:r>
    </w:p>
    <w:p w:rsidR="000C6FE8" w:rsidRPr="000754DA" w:rsidRDefault="000C6FE8" w:rsidP="000C6FE8">
      <w:pPr>
        <w:rPr>
          <w:lang w:val="nn-NO"/>
        </w:rPr>
      </w:pPr>
      <w:r w:rsidRPr="000754DA">
        <w:rPr>
          <w:lang w:val="nn-NO"/>
        </w:rPr>
        <w:t>Bøy verbet _secarse_ (tørke seg). Bruk oppgåve A</w:t>
      </w:r>
      <w:r w:rsidR="001C37CF">
        <w:rPr>
          <w:lang w:val="nn-NO"/>
        </w:rPr>
        <w:t>)</w:t>
      </w:r>
      <w:r w:rsidRPr="000754DA">
        <w:rPr>
          <w:lang w:val="nn-NO"/>
        </w:rPr>
        <w:t xml:space="preserve"> til hjelp.</w:t>
      </w:r>
    </w:p>
    <w:p w:rsidR="000C6FE8" w:rsidRPr="000754DA" w:rsidRDefault="000C6FE8" w:rsidP="001C37CF">
      <w:pPr>
        <w:ind w:left="374" w:hanging="374"/>
        <w:rPr>
          <w:lang w:val="nn-NO"/>
        </w:rPr>
      </w:pPr>
      <w:r w:rsidRPr="000754DA">
        <w:rPr>
          <w:lang w:val="nn-NO"/>
        </w:rPr>
        <w:t>me .... = eg tørkar meg</w:t>
      </w:r>
    </w:p>
    <w:p w:rsidR="000C6FE8" w:rsidRPr="000754DA" w:rsidRDefault="000C6FE8" w:rsidP="001C37CF">
      <w:pPr>
        <w:ind w:left="374" w:hanging="374"/>
        <w:rPr>
          <w:lang w:val="nn-NO"/>
        </w:rPr>
      </w:pPr>
      <w:r w:rsidRPr="000754DA">
        <w:rPr>
          <w:lang w:val="nn-NO"/>
        </w:rPr>
        <w:t>.... .... = du tørkar deg</w:t>
      </w:r>
    </w:p>
    <w:p w:rsidR="000C6FE8" w:rsidRPr="000754DA" w:rsidRDefault="000C6FE8" w:rsidP="001C37CF">
      <w:pPr>
        <w:ind w:left="374" w:hanging="374"/>
        <w:rPr>
          <w:lang w:val="nn-NO"/>
        </w:rPr>
      </w:pPr>
      <w:r w:rsidRPr="000754DA">
        <w:rPr>
          <w:lang w:val="nn-NO"/>
        </w:rPr>
        <w:t>.... .... = han/ho tørkar seg, De tørkar Dykk</w:t>
      </w:r>
    </w:p>
    <w:p w:rsidR="000C6FE8" w:rsidRPr="000754DA" w:rsidRDefault="000C6FE8" w:rsidP="001C37CF">
      <w:pPr>
        <w:ind w:left="374" w:hanging="374"/>
        <w:rPr>
          <w:lang w:val="nn-NO"/>
        </w:rPr>
      </w:pPr>
      <w:r w:rsidRPr="000754DA">
        <w:rPr>
          <w:lang w:val="nn-NO"/>
        </w:rPr>
        <w:t>.... .... = vi tørkar oss</w:t>
      </w:r>
    </w:p>
    <w:p w:rsidR="000C6FE8" w:rsidRPr="000754DA" w:rsidRDefault="000C6FE8" w:rsidP="001C37CF">
      <w:pPr>
        <w:ind w:left="374" w:hanging="374"/>
        <w:rPr>
          <w:lang w:val="nn-NO"/>
        </w:rPr>
      </w:pPr>
      <w:r w:rsidRPr="000754DA">
        <w:rPr>
          <w:lang w:val="nn-NO"/>
        </w:rPr>
        <w:t>.... .... = De tørkar Dykk</w:t>
      </w:r>
    </w:p>
    <w:p w:rsidR="000C6FE8" w:rsidRPr="000754DA" w:rsidRDefault="000C6FE8" w:rsidP="001C37CF">
      <w:pPr>
        <w:ind w:left="374" w:hanging="374"/>
        <w:rPr>
          <w:lang w:val="nn-NO"/>
        </w:rPr>
      </w:pPr>
      <w:r w:rsidRPr="000754DA">
        <w:rPr>
          <w:lang w:val="nn-NO"/>
        </w:rPr>
        <w:t>.... .... = dei tørkar seg</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--- 84 </w:t>
      </w:r>
      <w:r w:rsidR="000754DA" w:rsidRPr="000754DA">
        <w:rPr>
          <w:lang w:val="nn-NO"/>
        </w:rPr>
        <w:t>til 126</w:t>
      </w:r>
    </w:p>
    <w:p w:rsidR="001C37CF" w:rsidRDefault="000C6FE8" w:rsidP="000C6FE8">
      <w:pPr>
        <w:rPr>
          <w:lang w:val="nn-NO"/>
        </w:rPr>
      </w:pPr>
      <w:r w:rsidRPr="000754DA">
        <w:rPr>
          <w:lang w:val="nn-NO"/>
        </w:rPr>
        <w:t>C</w:t>
      </w:r>
      <w:r w:rsidR="001C37CF">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1C37CF">
        <w:rPr>
          <w:lang w:val="nn-NO"/>
        </w:rPr>
        <w:t>.</w:t>
      </w:r>
      <w:r w:rsidRPr="000754DA">
        <w:rPr>
          <w:lang w:val="nn-NO"/>
        </w:rPr>
        <w:t xml:space="preserve"> Kombiner verba med rett omsetjing. Bruk teksten til hjelp. </w:t>
      </w:r>
    </w:p>
    <w:p w:rsidR="00374062" w:rsidRDefault="00374062" w:rsidP="000C6FE8">
      <w:pPr>
        <w:rPr>
          <w:lang w:val="nn-NO"/>
        </w:rPr>
      </w:pPr>
      <w:r>
        <w:rPr>
          <w:lang w:val="nn-NO"/>
        </w:rPr>
        <w:t xml:space="preserve">{{Set </w:t>
      </w:r>
      <w:r w:rsidR="00A42A47">
        <w:rPr>
          <w:lang w:val="nn-NO"/>
        </w:rPr>
        <w:t>rett</w:t>
      </w:r>
      <w:r>
        <w:rPr>
          <w:lang w:val="nn-NO"/>
        </w:rPr>
        <w:t xml:space="preserve"> bokstav mellom hakeparentesane}}</w:t>
      </w:r>
    </w:p>
    <w:p w:rsidR="00374062" w:rsidRDefault="00374062" w:rsidP="000C6FE8">
      <w:pPr>
        <w:rPr>
          <w:lang w:val="nn-NO"/>
        </w:rPr>
      </w:pPr>
    </w:p>
    <w:p w:rsidR="00374062" w:rsidRDefault="00374062" w:rsidP="000C6FE8">
      <w:pPr>
        <w:rPr>
          <w:lang w:val="nn-NO"/>
        </w:rPr>
      </w:pPr>
      <w:r>
        <w:rPr>
          <w:lang w:val="nn-NO"/>
        </w:rPr>
        <w:t>{{Til høgre:}}</w:t>
      </w:r>
    </w:p>
    <w:p w:rsidR="00374062" w:rsidRDefault="00374062" w:rsidP="000C6FE8">
      <w:pPr>
        <w:rPr>
          <w:lang w:val="nn-NO"/>
        </w:rPr>
      </w:pPr>
      <w:r w:rsidRPr="000754DA">
        <w:rPr>
          <w:lang w:val="nn-NO"/>
        </w:rPr>
        <w:t>stelle seg</w:t>
      </w:r>
      <w:r>
        <w:rPr>
          <w:lang w:val="nn-NO"/>
        </w:rPr>
        <w:t xml:space="preserve"> []</w:t>
      </w:r>
    </w:p>
    <w:p w:rsidR="00374062" w:rsidRDefault="00374062" w:rsidP="000C6FE8">
      <w:pPr>
        <w:rPr>
          <w:lang w:val="nn-NO"/>
        </w:rPr>
      </w:pPr>
      <w:r w:rsidRPr="000754DA">
        <w:rPr>
          <w:lang w:val="nn-NO"/>
        </w:rPr>
        <w:t>kjemme seg</w:t>
      </w:r>
      <w:r>
        <w:rPr>
          <w:lang w:val="nn-NO"/>
        </w:rPr>
        <w:t xml:space="preserve"> []</w:t>
      </w:r>
      <w:r w:rsidRPr="00374062">
        <w:rPr>
          <w:lang w:val="nn-NO"/>
        </w:rPr>
        <w:t xml:space="preserve"> </w:t>
      </w:r>
    </w:p>
    <w:p w:rsidR="00374062" w:rsidRDefault="00374062" w:rsidP="000C6FE8">
      <w:pPr>
        <w:rPr>
          <w:lang w:val="nn-NO"/>
        </w:rPr>
      </w:pPr>
      <w:r w:rsidRPr="000754DA">
        <w:rPr>
          <w:lang w:val="nn-NO"/>
        </w:rPr>
        <w:t>barbere seg</w:t>
      </w:r>
      <w:r>
        <w:rPr>
          <w:lang w:val="nn-NO"/>
        </w:rPr>
        <w:t xml:space="preserve"> []</w:t>
      </w:r>
    </w:p>
    <w:p w:rsidR="00374062" w:rsidRDefault="00374062" w:rsidP="000C6FE8">
      <w:pPr>
        <w:rPr>
          <w:lang w:val="nn-NO"/>
        </w:rPr>
      </w:pPr>
      <w:r w:rsidRPr="000754DA">
        <w:rPr>
          <w:lang w:val="nn-NO"/>
        </w:rPr>
        <w:t>skynde seg</w:t>
      </w:r>
      <w:r w:rsidRPr="00374062">
        <w:rPr>
          <w:lang w:val="nn-NO"/>
        </w:rPr>
        <w:t xml:space="preserve"> </w:t>
      </w:r>
      <w:r>
        <w:rPr>
          <w:lang w:val="nn-NO"/>
        </w:rPr>
        <w:t>[]</w:t>
      </w:r>
    </w:p>
    <w:p w:rsidR="00374062" w:rsidRDefault="00374062" w:rsidP="000C6FE8">
      <w:pPr>
        <w:rPr>
          <w:lang w:val="nn-NO"/>
        </w:rPr>
      </w:pPr>
      <w:r w:rsidRPr="000754DA">
        <w:rPr>
          <w:lang w:val="nn-NO"/>
        </w:rPr>
        <w:t>sminke seg</w:t>
      </w:r>
      <w:r>
        <w:rPr>
          <w:lang w:val="nn-NO"/>
        </w:rPr>
        <w:t xml:space="preserve"> []</w:t>
      </w:r>
    </w:p>
    <w:p w:rsidR="00374062" w:rsidRDefault="00374062" w:rsidP="000C6FE8">
      <w:pPr>
        <w:rPr>
          <w:lang w:val="nn-NO"/>
        </w:rPr>
      </w:pPr>
    </w:p>
    <w:p w:rsidR="00374062" w:rsidRDefault="00374062" w:rsidP="00374062">
      <w:pPr>
        <w:rPr>
          <w:lang w:val="nn-NO"/>
        </w:rPr>
      </w:pPr>
      <w:r>
        <w:rPr>
          <w:lang w:val="nn-NO"/>
        </w:rPr>
        <w:t>{{Til venstre:}}</w:t>
      </w:r>
    </w:p>
    <w:p w:rsidR="00374062" w:rsidRDefault="001C37CF" w:rsidP="00374062">
      <w:pPr>
        <w:rPr>
          <w:lang w:val="nn-NO"/>
        </w:rPr>
      </w:pPr>
      <w:r>
        <w:rPr>
          <w:lang w:val="nn-NO"/>
        </w:rPr>
        <w:t>a)</w:t>
      </w:r>
      <w:r w:rsidR="00374062">
        <w:rPr>
          <w:lang w:val="nn-NO"/>
        </w:rPr>
        <w:t xml:space="preserve"> afeitarse</w:t>
      </w:r>
    </w:p>
    <w:p w:rsidR="000C6FE8" w:rsidRDefault="00374062" w:rsidP="00374062">
      <w:pPr>
        <w:rPr>
          <w:lang w:val="nn-NO"/>
        </w:rPr>
      </w:pPr>
      <w:r>
        <w:rPr>
          <w:lang w:val="nn-NO"/>
        </w:rPr>
        <w:t>b)</w:t>
      </w:r>
      <w:r w:rsidR="000C6FE8" w:rsidRPr="000754DA">
        <w:rPr>
          <w:lang w:val="nn-NO"/>
        </w:rPr>
        <w:t xml:space="preserve"> arreglarse</w:t>
      </w:r>
      <w:r w:rsidR="000C6FE8" w:rsidRPr="000754DA">
        <w:rPr>
          <w:lang w:val="nn-NO"/>
        </w:rPr>
        <w:cr/>
      </w:r>
      <w:r>
        <w:rPr>
          <w:lang w:val="nn-NO"/>
        </w:rPr>
        <w:t xml:space="preserve">c) </w:t>
      </w:r>
      <w:r w:rsidR="000C6FE8" w:rsidRPr="000754DA">
        <w:rPr>
          <w:lang w:val="nn-NO"/>
        </w:rPr>
        <w:t>darse prisa</w:t>
      </w:r>
      <w:r w:rsidR="000C6FE8" w:rsidRPr="000754DA">
        <w:rPr>
          <w:lang w:val="nn-NO"/>
        </w:rPr>
        <w:cr/>
      </w:r>
      <w:r>
        <w:rPr>
          <w:lang w:val="nn-NO"/>
        </w:rPr>
        <w:t>d)</w:t>
      </w:r>
      <w:r w:rsidR="000C6FE8" w:rsidRPr="000754DA">
        <w:rPr>
          <w:lang w:val="nn-NO"/>
        </w:rPr>
        <w:t xml:space="preserve"> maquillarse</w:t>
      </w:r>
      <w:r w:rsidR="000C6FE8" w:rsidRPr="000754DA">
        <w:rPr>
          <w:lang w:val="nn-NO"/>
        </w:rPr>
        <w:cr/>
      </w:r>
      <w:r>
        <w:rPr>
          <w:lang w:val="nn-NO"/>
        </w:rPr>
        <w:t>e)</w:t>
      </w:r>
      <w:r w:rsidR="000C6FE8" w:rsidRPr="000754DA">
        <w:rPr>
          <w:lang w:val="nn-NO"/>
        </w:rPr>
        <w:t xml:space="preserve"> peinarse</w:t>
      </w:r>
      <w:r w:rsidR="000C6FE8" w:rsidRPr="000754DA">
        <w:rPr>
          <w:lang w:val="nn-NO"/>
        </w:rPr>
        <w:cr/>
      </w:r>
      <w:r>
        <w:rPr>
          <w:lang w:val="nn-NO"/>
        </w:rPr>
        <w:t>{{Slutt}}</w:t>
      </w:r>
    </w:p>
    <w:p w:rsidR="00374062" w:rsidRPr="000754DA" w:rsidRDefault="00374062" w:rsidP="00374062">
      <w:pPr>
        <w:rPr>
          <w:lang w:val="nn-NO"/>
        </w:rPr>
      </w:pPr>
    </w:p>
    <w:p w:rsidR="000C6FE8" w:rsidRPr="000754DA" w:rsidRDefault="000C6FE8" w:rsidP="000C6FE8">
      <w:pPr>
        <w:rPr>
          <w:lang w:val="nn-NO"/>
        </w:rPr>
      </w:pPr>
      <w:r w:rsidRPr="000754DA">
        <w:rPr>
          <w:lang w:val="nn-NO"/>
        </w:rPr>
        <w:t>2</w:t>
      </w:r>
      <w:r w:rsidR="00374062">
        <w:rPr>
          <w:lang w:val="nn-NO"/>
        </w:rPr>
        <w:t>.</w:t>
      </w:r>
      <w:r w:rsidRPr="000754DA">
        <w:rPr>
          <w:lang w:val="nn-NO"/>
        </w:rPr>
        <w:t xml:space="preserve"> Kombiner verba med rett omsetjing. Legg merke til at verba er refleksive på spansk, men ikkje alltid på norsk. </w:t>
      </w:r>
    </w:p>
    <w:p w:rsidR="000C6FE8" w:rsidRDefault="000C6FE8" w:rsidP="000C6FE8">
      <w:pPr>
        <w:rPr>
          <w:lang w:val="nn-NO"/>
        </w:rPr>
      </w:pPr>
    </w:p>
    <w:p w:rsidR="00374062" w:rsidRPr="000754DA" w:rsidRDefault="00374062" w:rsidP="000C6FE8">
      <w:pPr>
        <w:rPr>
          <w:lang w:val="nn-NO"/>
        </w:rPr>
      </w:pPr>
      <w:r>
        <w:rPr>
          <w:lang w:val="nn-NO"/>
        </w:rPr>
        <w:t>{{Til høgre:}}</w:t>
      </w:r>
    </w:p>
    <w:p w:rsidR="00374062" w:rsidRDefault="000C6FE8" w:rsidP="000C6FE8">
      <w:pPr>
        <w:rPr>
          <w:lang w:val="nn-NO"/>
        </w:rPr>
      </w:pPr>
      <w:r w:rsidRPr="000754DA">
        <w:rPr>
          <w:lang w:val="nn-NO"/>
        </w:rPr>
        <w:t>bli sint</w:t>
      </w:r>
      <w:r w:rsidR="00087B3D">
        <w:rPr>
          <w:lang w:val="nn-NO"/>
        </w:rPr>
        <w:t xml:space="preserve"> []</w:t>
      </w:r>
      <w:r w:rsidRPr="000754DA">
        <w:rPr>
          <w:lang w:val="nn-NO"/>
        </w:rPr>
        <w:cr/>
        <w:t>bu, innlosjere seg</w:t>
      </w:r>
      <w:r w:rsidR="00087B3D">
        <w:rPr>
          <w:lang w:val="nn-NO"/>
        </w:rPr>
        <w:t xml:space="preserve"> []</w:t>
      </w:r>
      <w:r w:rsidRPr="000754DA">
        <w:rPr>
          <w:lang w:val="nn-NO"/>
        </w:rPr>
        <w:cr/>
        <w:t>pusse tennene</w:t>
      </w:r>
      <w:r w:rsidR="00087B3D">
        <w:rPr>
          <w:lang w:val="nn-NO"/>
        </w:rPr>
        <w:t xml:space="preserve"> []</w:t>
      </w:r>
      <w:r w:rsidRPr="000754DA">
        <w:rPr>
          <w:lang w:val="nn-NO"/>
        </w:rPr>
        <w:cr/>
        <w:t>dusje</w:t>
      </w:r>
      <w:r w:rsidR="00087B3D">
        <w:rPr>
          <w:lang w:val="nn-NO"/>
        </w:rPr>
        <w:t xml:space="preserve"> []</w:t>
      </w:r>
      <w:r w:rsidRPr="000754DA">
        <w:rPr>
          <w:lang w:val="nn-NO"/>
        </w:rPr>
        <w:cr/>
        <w:t>tørke håret</w:t>
      </w:r>
      <w:r w:rsidR="00087B3D">
        <w:rPr>
          <w:lang w:val="nn-NO"/>
        </w:rPr>
        <w:t xml:space="preserve"> []</w:t>
      </w:r>
      <w:r w:rsidRPr="000754DA">
        <w:rPr>
          <w:lang w:val="nn-NO"/>
        </w:rPr>
        <w:cr/>
      </w:r>
    </w:p>
    <w:p w:rsidR="00087B3D" w:rsidRDefault="00087B3D" w:rsidP="000C6FE8">
      <w:pPr>
        <w:rPr>
          <w:lang w:val="nn-NO"/>
        </w:rPr>
      </w:pPr>
      <w:r>
        <w:rPr>
          <w:lang w:val="nn-NO"/>
        </w:rPr>
        <w:t>{{Til venstre:}}</w:t>
      </w:r>
    </w:p>
    <w:p w:rsidR="00374062" w:rsidRDefault="00087B3D" w:rsidP="000C6FE8">
      <w:pPr>
        <w:rPr>
          <w:lang w:val="nn-NO"/>
        </w:rPr>
      </w:pPr>
      <w:r>
        <w:rPr>
          <w:lang w:val="nn-NO"/>
        </w:rPr>
        <w:lastRenderedPageBreak/>
        <w:t>a)</w:t>
      </w:r>
      <w:r w:rsidR="00374062" w:rsidRPr="000754DA">
        <w:rPr>
          <w:lang w:val="nn-NO"/>
        </w:rPr>
        <w:t xml:space="preserve"> alojarse</w:t>
      </w:r>
      <w:r w:rsidR="00374062" w:rsidRPr="000754DA">
        <w:rPr>
          <w:lang w:val="nn-NO"/>
        </w:rPr>
        <w:cr/>
      </w:r>
      <w:r>
        <w:rPr>
          <w:lang w:val="nn-NO"/>
        </w:rPr>
        <w:t>b)</w:t>
      </w:r>
      <w:r w:rsidR="00374062" w:rsidRPr="000754DA">
        <w:rPr>
          <w:lang w:val="nn-NO"/>
        </w:rPr>
        <w:t xml:space="preserve"> ducharse</w:t>
      </w:r>
      <w:r w:rsidR="00374062" w:rsidRPr="000754DA">
        <w:rPr>
          <w:lang w:val="nn-NO"/>
        </w:rPr>
        <w:cr/>
      </w:r>
      <w:r>
        <w:rPr>
          <w:lang w:val="nn-NO"/>
        </w:rPr>
        <w:t>c)</w:t>
      </w:r>
      <w:r w:rsidR="00374062" w:rsidRPr="000754DA">
        <w:rPr>
          <w:lang w:val="nn-NO"/>
        </w:rPr>
        <w:t xml:space="preserve"> enfadarse</w:t>
      </w:r>
      <w:r w:rsidR="00374062" w:rsidRPr="000754DA">
        <w:rPr>
          <w:lang w:val="nn-NO"/>
        </w:rPr>
        <w:cr/>
      </w:r>
      <w:r>
        <w:rPr>
          <w:lang w:val="nn-NO"/>
        </w:rPr>
        <w:t>d)</w:t>
      </w:r>
      <w:r w:rsidR="00374062" w:rsidRPr="000754DA">
        <w:rPr>
          <w:lang w:val="nn-NO"/>
        </w:rPr>
        <w:t xml:space="preserve"> lavarse los dientes</w:t>
      </w:r>
      <w:r w:rsidR="00374062" w:rsidRPr="000754DA">
        <w:rPr>
          <w:lang w:val="nn-NO"/>
        </w:rPr>
        <w:cr/>
      </w:r>
      <w:r>
        <w:rPr>
          <w:lang w:val="nn-NO"/>
        </w:rPr>
        <w:t>e)</w:t>
      </w:r>
      <w:r w:rsidR="00374062" w:rsidRPr="000754DA">
        <w:rPr>
          <w:lang w:val="nn-NO"/>
        </w:rPr>
        <w:t xml:space="preserve"> secarse el pelo</w:t>
      </w:r>
      <w:r w:rsidR="00374062" w:rsidRPr="000754DA">
        <w:rPr>
          <w:lang w:val="nn-NO"/>
        </w:rPr>
        <w:cr/>
      </w:r>
      <w:r>
        <w:rPr>
          <w:lang w:val="nn-NO"/>
        </w:rPr>
        <w:t>{{Slutt}}</w:t>
      </w:r>
    </w:p>
    <w:p w:rsidR="00087B3D" w:rsidRDefault="00087B3D" w:rsidP="000C6FE8">
      <w:pPr>
        <w:rPr>
          <w:lang w:val="nn-NO"/>
        </w:rPr>
      </w:pPr>
    </w:p>
    <w:p w:rsidR="000C6FE8" w:rsidRPr="000754DA" w:rsidRDefault="000C6FE8" w:rsidP="000C6FE8">
      <w:pPr>
        <w:rPr>
          <w:lang w:val="nn-NO"/>
        </w:rPr>
      </w:pPr>
      <w:r w:rsidRPr="000754DA">
        <w:rPr>
          <w:lang w:val="nn-NO"/>
        </w:rPr>
        <w:t>D</w:t>
      </w:r>
      <w:r w:rsidR="00087B3D">
        <w:rPr>
          <w:lang w:val="nn-NO"/>
        </w:rPr>
        <w:t>)</w:t>
      </w:r>
      <w:r w:rsidRPr="000754DA">
        <w:rPr>
          <w:lang w:val="nn-NO"/>
        </w:rPr>
        <w:t xml:space="preserve"> Escribe</w:t>
      </w:r>
    </w:p>
    <w:p w:rsidR="000C6FE8" w:rsidRPr="000754DA" w:rsidRDefault="000C6FE8" w:rsidP="000C6FE8">
      <w:pPr>
        <w:rPr>
          <w:lang w:val="nn-NO"/>
        </w:rPr>
      </w:pPr>
      <w:r w:rsidRPr="000754DA">
        <w:rPr>
          <w:lang w:val="nn-NO"/>
        </w:rPr>
        <w:t>Bøy verba. Bruk oppgåve C</w:t>
      </w:r>
      <w:r w:rsidR="00087B3D">
        <w:rPr>
          <w:lang w:val="nn-NO"/>
        </w:rPr>
        <w:t>)</w:t>
      </w:r>
      <w:r w:rsidRPr="000754DA">
        <w:rPr>
          <w:lang w:val="nn-NO"/>
        </w:rPr>
        <w:t xml:space="preserve"> til hjelp. Alle verba er refleksive.</w:t>
      </w:r>
    </w:p>
    <w:p w:rsidR="000C6FE8" w:rsidRDefault="000C6FE8" w:rsidP="000C6FE8">
      <w:pPr>
        <w:rPr>
          <w:lang w:val="nn-NO"/>
        </w:rPr>
      </w:pPr>
    </w:p>
    <w:p w:rsidR="000C6FE8" w:rsidRPr="000754DA" w:rsidRDefault="00087B3D" w:rsidP="000C6FE8">
      <w:pPr>
        <w:rPr>
          <w:lang w:val="nn-NO"/>
        </w:rPr>
      </w:pPr>
      <w:r>
        <w:rPr>
          <w:lang w:val="nn-NO"/>
        </w:rPr>
        <w:t>{{</w:t>
      </w:r>
      <w:r w:rsidR="000C6FE8" w:rsidRPr="000754DA">
        <w:rPr>
          <w:lang w:val="nn-NO"/>
        </w:rPr>
        <w:t>Ordforklaring:</w:t>
      </w:r>
      <w:r>
        <w:rPr>
          <w:lang w:val="nn-NO"/>
        </w:rPr>
        <w:t xml:space="preserve">}} </w:t>
      </w:r>
      <w:r w:rsidR="000C6FE8" w:rsidRPr="000754DA">
        <w:rPr>
          <w:lang w:val="nn-NO"/>
        </w:rPr>
        <w:t>no grites tanto:</w:t>
      </w:r>
      <w:r>
        <w:rPr>
          <w:lang w:val="nn-NO"/>
        </w:rPr>
        <w:t xml:space="preserve"> </w:t>
      </w:r>
      <w:r w:rsidR="000C6FE8" w:rsidRPr="000754DA">
        <w:rPr>
          <w:lang w:val="nn-NO"/>
        </w:rPr>
        <w:t>ikkje skrik så mykje</w:t>
      </w:r>
    </w:p>
    <w:p w:rsidR="00087B3D" w:rsidRDefault="00087B3D" w:rsidP="000C6FE8">
      <w:pPr>
        <w:rPr>
          <w:lang w:val="nn-NO"/>
        </w:rPr>
      </w:pPr>
    </w:p>
    <w:p w:rsidR="000C6FE8" w:rsidRPr="000754DA" w:rsidRDefault="000C6FE8" w:rsidP="00087B3D">
      <w:pPr>
        <w:ind w:left="374" w:hanging="374"/>
        <w:rPr>
          <w:lang w:val="nn-NO"/>
        </w:rPr>
      </w:pPr>
      <w:r w:rsidRPr="000754DA">
        <w:rPr>
          <w:lang w:val="nn-NO"/>
        </w:rPr>
        <w:t>1</w:t>
      </w:r>
      <w:r w:rsidR="00087B3D">
        <w:rPr>
          <w:lang w:val="nn-NO"/>
        </w:rPr>
        <w:t>.</w:t>
      </w:r>
      <w:r w:rsidRPr="000754DA">
        <w:rPr>
          <w:lang w:val="nn-NO"/>
        </w:rPr>
        <w:t xml:space="preserve"> Todas las chicas en la clase .... (sminkar seg).</w:t>
      </w:r>
    </w:p>
    <w:p w:rsidR="000C6FE8" w:rsidRPr="000754DA" w:rsidRDefault="000C6FE8" w:rsidP="00087B3D">
      <w:pPr>
        <w:ind w:left="374" w:hanging="374"/>
        <w:rPr>
          <w:lang w:val="nn-NO"/>
        </w:rPr>
      </w:pPr>
      <w:r w:rsidRPr="000754DA">
        <w:rPr>
          <w:lang w:val="nn-NO"/>
        </w:rPr>
        <w:t>2</w:t>
      </w:r>
      <w:r w:rsidR="00087B3D">
        <w:rPr>
          <w:lang w:val="nn-NO"/>
        </w:rPr>
        <w:t>.</w:t>
      </w:r>
      <w:r w:rsidRPr="000754DA">
        <w:rPr>
          <w:lang w:val="nn-NO"/>
        </w:rPr>
        <w:t xml:space="preserve"> Primero .... (dusjar eg) después .... (barberer eg meg).</w:t>
      </w:r>
    </w:p>
    <w:p w:rsidR="000C6FE8" w:rsidRPr="000754DA" w:rsidRDefault="000C6FE8" w:rsidP="00087B3D">
      <w:pPr>
        <w:ind w:left="374" w:hanging="374"/>
        <w:rPr>
          <w:lang w:val="nn-NO"/>
        </w:rPr>
      </w:pPr>
      <w:r w:rsidRPr="000754DA">
        <w:rPr>
          <w:lang w:val="nn-NO"/>
        </w:rPr>
        <w:t>3</w:t>
      </w:r>
      <w:r w:rsidR="00087B3D">
        <w:rPr>
          <w:lang w:val="nn-NO"/>
        </w:rPr>
        <w:t>.</w:t>
      </w:r>
      <w:r w:rsidRPr="000754DA">
        <w:rPr>
          <w:lang w:val="nn-NO"/>
        </w:rPr>
        <w:t xml:space="preserve"> Mi hermana nunca .... (kjemmer seg).</w:t>
      </w:r>
    </w:p>
    <w:p w:rsidR="000C6FE8" w:rsidRPr="000754DA" w:rsidRDefault="000C6FE8" w:rsidP="00087B3D">
      <w:pPr>
        <w:ind w:left="374" w:hanging="374"/>
        <w:rPr>
          <w:lang w:val="nn-NO"/>
        </w:rPr>
      </w:pPr>
      <w:r w:rsidRPr="000754DA">
        <w:rPr>
          <w:lang w:val="nn-NO"/>
        </w:rPr>
        <w:t>4</w:t>
      </w:r>
      <w:r w:rsidR="00087B3D">
        <w:rPr>
          <w:lang w:val="nn-NO"/>
        </w:rPr>
        <w:t>.</w:t>
      </w:r>
      <w:r w:rsidRPr="000754DA">
        <w:rPr>
          <w:lang w:val="nn-NO"/>
        </w:rPr>
        <w:t xml:space="preserve"> ¿Por qué .... (blir du sint)? No lo he hecho.</w:t>
      </w:r>
    </w:p>
    <w:p w:rsidR="000C6FE8" w:rsidRPr="000754DA" w:rsidRDefault="000C6FE8" w:rsidP="00087B3D">
      <w:pPr>
        <w:ind w:left="374" w:hanging="374"/>
        <w:rPr>
          <w:lang w:val="nn-NO"/>
        </w:rPr>
      </w:pPr>
      <w:r w:rsidRPr="000754DA">
        <w:rPr>
          <w:lang w:val="nn-NO"/>
        </w:rPr>
        <w:t>5</w:t>
      </w:r>
      <w:r w:rsidR="00087B3D">
        <w:rPr>
          <w:lang w:val="nn-NO"/>
        </w:rPr>
        <w:t>.</w:t>
      </w:r>
      <w:r w:rsidRPr="000754DA">
        <w:rPr>
          <w:lang w:val="nn-NO"/>
        </w:rPr>
        <w:t xml:space="preserve"> ¡No grites tanto! Nosotros .... (skundar oss).</w:t>
      </w:r>
    </w:p>
    <w:p w:rsidR="000C6FE8" w:rsidRPr="000754DA" w:rsidRDefault="000C6FE8" w:rsidP="00087B3D">
      <w:pPr>
        <w:ind w:left="374" w:hanging="374"/>
        <w:rPr>
          <w:lang w:val="nn-NO"/>
        </w:rPr>
      </w:pPr>
      <w:r w:rsidRPr="000754DA">
        <w:rPr>
          <w:lang w:val="nn-NO"/>
        </w:rPr>
        <w:t>6</w:t>
      </w:r>
      <w:r w:rsidR="00087B3D">
        <w:rPr>
          <w:lang w:val="nn-NO"/>
        </w:rPr>
        <w:t>.</w:t>
      </w:r>
      <w:r w:rsidRPr="000754DA">
        <w:rPr>
          <w:lang w:val="nn-NO"/>
        </w:rPr>
        <w:t xml:space="preserve"> Sus dientes están amarillos. Pedro nunca .... (pussar tennene). </w:t>
      </w:r>
    </w:p>
    <w:p w:rsidR="000C6FE8" w:rsidRPr="000754DA" w:rsidRDefault="000C6FE8" w:rsidP="00087B3D">
      <w:pPr>
        <w:ind w:left="374" w:hanging="374"/>
        <w:rPr>
          <w:lang w:val="nn-NO"/>
        </w:rPr>
      </w:pPr>
      <w:r w:rsidRPr="000754DA">
        <w:rPr>
          <w:lang w:val="nn-NO"/>
        </w:rPr>
        <w:t>7</w:t>
      </w:r>
      <w:r w:rsidR="00087B3D">
        <w:rPr>
          <w:lang w:val="nn-NO"/>
        </w:rPr>
        <w:t>.</w:t>
      </w:r>
      <w:r w:rsidRPr="000754DA">
        <w:rPr>
          <w:lang w:val="nn-NO"/>
        </w:rPr>
        <w:t xml:space="preserve"> Alberto y Pedro, ¿.... (ordnar de dykk)?</w:t>
      </w:r>
    </w:p>
    <w:p w:rsidR="000C6FE8" w:rsidRPr="000754DA" w:rsidRDefault="000C6FE8" w:rsidP="00087B3D">
      <w:pPr>
        <w:ind w:left="374" w:hanging="374"/>
        <w:rPr>
          <w:lang w:val="nn-NO"/>
        </w:rPr>
      </w:pPr>
      <w:r w:rsidRPr="000754DA">
        <w:rPr>
          <w:lang w:val="nn-NO"/>
        </w:rPr>
        <w:t>8</w:t>
      </w:r>
      <w:r w:rsidR="00087B3D">
        <w:rPr>
          <w:lang w:val="nn-NO"/>
        </w:rPr>
        <w:t>.</w:t>
      </w:r>
      <w:r w:rsidRPr="000754DA">
        <w:rPr>
          <w:lang w:val="nn-NO"/>
        </w:rPr>
        <w:t xml:space="preserve"> ¿Dónde .... (bur), señor Velásquez?</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--- 85 </w:t>
      </w:r>
      <w:r w:rsidR="000754DA" w:rsidRPr="000754DA">
        <w:rPr>
          <w:lang w:val="nn-NO"/>
        </w:rPr>
        <w:t>til 126</w:t>
      </w:r>
    </w:p>
    <w:p w:rsidR="000C6FE8" w:rsidRPr="000754DA" w:rsidRDefault="000C6FE8" w:rsidP="000C6FE8">
      <w:pPr>
        <w:rPr>
          <w:lang w:val="nn-NO"/>
        </w:rPr>
      </w:pPr>
      <w:r w:rsidRPr="000754DA">
        <w:rPr>
          <w:lang w:val="nn-NO"/>
        </w:rPr>
        <w:t>E</w:t>
      </w:r>
      <w:r w:rsidR="00087B3D">
        <w:rPr>
          <w:lang w:val="nn-NO"/>
        </w:rPr>
        <w:t>)</w:t>
      </w:r>
      <w:r w:rsidRPr="000754DA">
        <w:rPr>
          <w:lang w:val="nn-NO"/>
        </w:rPr>
        <w:t xml:space="preserve"> Escribe</w:t>
      </w:r>
    </w:p>
    <w:p w:rsidR="000C6FE8" w:rsidRPr="000754DA" w:rsidRDefault="000C6FE8" w:rsidP="000C6FE8">
      <w:pPr>
        <w:rPr>
          <w:lang w:val="nn-NO"/>
        </w:rPr>
      </w:pPr>
      <w:r w:rsidRPr="000754DA">
        <w:rPr>
          <w:lang w:val="nn-NO"/>
        </w:rPr>
        <w:t>Kva gjer du om morgonen før du går på skolen?</w:t>
      </w:r>
    </w:p>
    <w:p w:rsidR="000C6FE8" w:rsidRPr="000754DA" w:rsidRDefault="000C6FE8" w:rsidP="000C6FE8">
      <w:pPr>
        <w:rPr>
          <w:lang w:val="nn-NO"/>
        </w:rPr>
      </w:pPr>
      <w:r w:rsidRPr="000754DA">
        <w:rPr>
          <w:lang w:val="nn-NO"/>
        </w:rPr>
        <w:t>Skriv og fortel. Bruk verba frå oppgåve A</w:t>
      </w:r>
      <w:r w:rsidR="00087B3D">
        <w:rPr>
          <w:lang w:val="nn-NO"/>
        </w:rPr>
        <w:t>)-</w:t>
      </w:r>
      <w:r w:rsidRPr="000754DA">
        <w:rPr>
          <w:lang w:val="nn-NO"/>
        </w:rPr>
        <w:t>D</w:t>
      </w:r>
      <w:r w:rsidR="00087B3D">
        <w:rPr>
          <w:lang w:val="nn-NO"/>
        </w:rPr>
        <w:t>)</w:t>
      </w:r>
      <w:r w:rsidRPr="000754DA">
        <w:rPr>
          <w:lang w:val="nn-NO"/>
        </w:rPr>
        <w:t>.</w:t>
      </w:r>
    </w:p>
    <w:p w:rsidR="000C6FE8" w:rsidRPr="000754DA" w:rsidRDefault="000C6FE8" w:rsidP="000C6FE8">
      <w:pPr>
        <w:rPr>
          <w:lang w:val="nn-NO"/>
        </w:rPr>
      </w:pPr>
    </w:p>
    <w:p w:rsidR="000C6FE8" w:rsidRPr="000754DA" w:rsidRDefault="00087B3D"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levantarse:</w:t>
      </w:r>
      <w:r w:rsidR="00087B3D">
        <w:rPr>
          <w:lang w:val="nn-NO"/>
        </w:rPr>
        <w:t xml:space="preserve"> </w:t>
      </w:r>
      <w:r w:rsidRPr="000754DA">
        <w:rPr>
          <w:lang w:val="nn-NO"/>
        </w:rPr>
        <w:t>å stå opp</w:t>
      </w:r>
    </w:p>
    <w:p w:rsidR="000C6FE8" w:rsidRPr="000754DA" w:rsidRDefault="000C6FE8" w:rsidP="000C6FE8">
      <w:pPr>
        <w:rPr>
          <w:lang w:val="nn-NO"/>
        </w:rPr>
      </w:pPr>
      <w:r w:rsidRPr="000754DA">
        <w:rPr>
          <w:lang w:val="nn-NO"/>
        </w:rPr>
        <w:t>irse:</w:t>
      </w:r>
      <w:r w:rsidR="00087B3D">
        <w:rPr>
          <w:lang w:val="nn-NO"/>
        </w:rPr>
        <w:t xml:space="preserve"> </w:t>
      </w:r>
      <w:r w:rsidRPr="000754DA">
        <w:rPr>
          <w:lang w:val="nn-NO"/>
        </w:rPr>
        <w:t>å dra, reise</w:t>
      </w:r>
    </w:p>
    <w:p w:rsidR="00087B3D" w:rsidRDefault="00087B3D" w:rsidP="000C6FE8">
      <w:pPr>
        <w:rPr>
          <w:lang w:val="nn-NO"/>
        </w:rPr>
      </w:pPr>
      <w:r>
        <w:rPr>
          <w:lang w:val="nn-NO"/>
        </w:rPr>
        <w:t>{{Slutt}}</w:t>
      </w:r>
    </w:p>
    <w:p w:rsidR="00087B3D" w:rsidRDefault="00087B3D" w:rsidP="000C6FE8">
      <w:pPr>
        <w:rPr>
          <w:lang w:val="nn-NO"/>
        </w:rPr>
      </w:pPr>
    </w:p>
    <w:p w:rsidR="000C6FE8" w:rsidRPr="000754DA" w:rsidRDefault="000C6FE8" w:rsidP="000C6FE8">
      <w:pPr>
        <w:rPr>
          <w:lang w:val="nn-NO"/>
        </w:rPr>
      </w:pPr>
      <w:r w:rsidRPr="000754DA">
        <w:rPr>
          <w:lang w:val="nn-NO"/>
        </w:rPr>
        <w:t>Normalmente me levanto a las</w:t>
      </w:r>
      <w:r w:rsidR="00087B3D">
        <w:rPr>
          <w:lang w:val="nn-NO"/>
        </w:rPr>
        <w:t xml:space="preserve"> ....</w:t>
      </w:r>
    </w:p>
    <w:p w:rsidR="00087B3D" w:rsidRDefault="00087B3D" w:rsidP="000C6FE8">
      <w:pPr>
        <w:rPr>
          <w:lang w:val="nn-NO"/>
        </w:rPr>
      </w:pPr>
    </w:p>
    <w:p w:rsidR="000C6FE8" w:rsidRPr="000754DA" w:rsidRDefault="000C6FE8" w:rsidP="000C6FE8">
      <w:pPr>
        <w:rPr>
          <w:lang w:val="nn-NO"/>
        </w:rPr>
      </w:pPr>
      <w:r w:rsidRPr="000754DA">
        <w:rPr>
          <w:lang w:val="nn-NO"/>
        </w:rPr>
        <w:t>F</w:t>
      </w:r>
      <w:r w:rsidR="00087B3D">
        <w:rPr>
          <w:lang w:val="nn-NO"/>
        </w:rPr>
        <w:t>)</w:t>
      </w:r>
      <w:r w:rsidRPr="000754DA">
        <w:rPr>
          <w:lang w:val="nn-NO"/>
        </w:rPr>
        <w:t xml:space="preserve"> Traduce</w:t>
      </w:r>
    </w:p>
    <w:p w:rsidR="000C6FE8" w:rsidRPr="000754DA" w:rsidRDefault="000C6FE8" w:rsidP="000C6FE8">
      <w:pPr>
        <w:rPr>
          <w:lang w:val="nn-NO"/>
        </w:rPr>
      </w:pPr>
      <w:r w:rsidRPr="000754DA">
        <w:rPr>
          <w:lang w:val="nn-NO"/>
        </w:rPr>
        <w:t>Set om uttrykka.</w:t>
      </w:r>
    </w:p>
    <w:p w:rsidR="000C6FE8" w:rsidRPr="000754DA" w:rsidRDefault="000C6FE8" w:rsidP="00087B3D">
      <w:pPr>
        <w:ind w:left="374" w:hanging="374"/>
        <w:rPr>
          <w:lang w:val="nn-NO"/>
        </w:rPr>
      </w:pPr>
      <w:r w:rsidRPr="000754DA">
        <w:rPr>
          <w:lang w:val="nn-NO"/>
        </w:rPr>
        <w:t>1</w:t>
      </w:r>
      <w:r w:rsidR="00087B3D">
        <w:rPr>
          <w:lang w:val="nn-NO"/>
        </w:rPr>
        <w:t>.</w:t>
      </w:r>
      <w:r w:rsidRPr="000754DA">
        <w:rPr>
          <w:lang w:val="nn-NO"/>
        </w:rPr>
        <w:t xml:space="preserve"> No er det nok! ....</w:t>
      </w:r>
    </w:p>
    <w:p w:rsidR="000C6FE8" w:rsidRPr="000754DA" w:rsidRDefault="000C6FE8" w:rsidP="00087B3D">
      <w:pPr>
        <w:ind w:left="374" w:hanging="374"/>
        <w:rPr>
          <w:lang w:val="nn-NO"/>
        </w:rPr>
      </w:pPr>
      <w:r w:rsidRPr="000754DA">
        <w:rPr>
          <w:lang w:val="nn-NO"/>
        </w:rPr>
        <w:t>2</w:t>
      </w:r>
      <w:r w:rsidR="00087B3D">
        <w:rPr>
          <w:lang w:val="nn-NO"/>
        </w:rPr>
        <w:t>.</w:t>
      </w:r>
      <w:r w:rsidRPr="000754DA">
        <w:rPr>
          <w:lang w:val="nn-NO"/>
        </w:rPr>
        <w:t xml:space="preserve"> Det er di skuld. ....</w:t>
      </w:r>
    </w:p>
    <w:p w:rsidR="000C6FE8" w:rsidRPr="000754DA" w:rsidRDefault="000C6FE8" w:rsidP="00087B3D">
      <w:pPr>
        <w:ind w:left="374" w:hanging="374"/>
        <w:rPr>
          <w:lang w:val="nn-NO"/>
        </w:rPr>
      </w:pPr>
      <w:r w:rsidRPr="000754DA">
        <w:rPr>
          <w:lang w:val="nn-NO"/>
        </w:rPr>
        <w:t>3</w:t>
      </w:r>
      <w:r w:rsidR="00087B3D">
        <w:rPr>
          <w:lang w:val="nn-NO"/>
        </w:rPr>
        <w:t>.</w:t>
      </w:r>
      <w:r w:rsidRPr="000754DA">
        <w:rPr>
          <w:lang w:val="nn-NO"/>
        </w:rPr>
        <w:t xml:space="preserve"> Skund deg! ....</w:t>
      </w:r>
    </w:p>
    <w:p w:rsidR="000C6FE8" w:rsidRPr="000754DA" w:rsidRDefault="000C6FE8" w:rsidP="00087B3D">
      <w:pPr>
        <w:ind w:left="374" w:hanging="374"/>
        <w:rPr>
          <w:lang w:val="nn-NO"/>
        </w:rPr>
      </w:pPr>
      <w:r w:rsidRPr="000754DA">
        <w:rPr>
          <w:lang w:val="nn-NO"/>
        </w:rPr>
        <w:t>4</w:t>
      </w:r>
      <w:r w:rsidR="00087B3D">
        <w:rPr>
          <w:lang w:val="nn-NO"/>
        </w:rPr>
        <w:t>.</w:t>
      </w:r>
      <w:r w:rsidRPr="000754DA">
        <w:rPr>
          <w:lang w:val="nn-NO"/>
        </w:rPr>
        <w:t xml:space="preserve"> Ta det med ro, kvinne! ....</w:t>
      </w:r>
    </w:p>
    <w:p w:rsidR="000C6FE8" w:rsidRPr="000754DA" w:rsidRDefault="000C6FE8" w:rsidP="00087B3D">
      <w:pPr>
        <w:ind w:left="374" w:hanging="374"/>
        <w:rPr>
          <w:lang w:val="nn-NO"/>
        </w:rPr>
      </w:pPr>
      <w:r w:rsidRPr="000754DA">
        <w:rPr>
          <w:lang w:val="nn-NO"/>
        </w:rPr>
        <w:t>5</w:t>
      </w:r>
      <w:r w:rsidR="00087B3D">
        <w:rPr>
          <w:lang w:val="nn-NO"/>
        </w:rPr>
        <w:t>.</w:t>
      </w:r>
      <w:r w:rsidRPr="000754DA">
        <w:rPr>
          <w:lang w:val="nn-NO"/>
        </w:rPr>
        <w:t xml:space="preserve"> Ver stille! ....</w:t>
      </w:r>
    </w:p>
    <w:p w:rsidR="000C6FE8" w:rsidRPr="000754DA" w:rsidRDefault="000C6FE8" w:rsidP="00087B3D">
      <w:pPr>
        <w:ind w:left="374" w:hanging="374"/>
        <w:rPr>
          <w:lang w:val="nn-NO"/>
        </w:rPr>
      </w:pPr>
      <w:r w:rsidRPr="000754DA">
        <w:rPr>
          <w:lang w:val="nn-NO"/>
        </w:rPr>
        <w:t>6</w:t>
      </w:r>
      <w:r w:rsidR="00087B3D">
        <w:rPr>
          <w:lang w:val="nn-NO"/>
        </w:rPr>
        <w:t>.</w:t>
      </w:r>
      <w:r w:rsidRPr="000754DA">
        <w:rPr>
          <w:lang w:val="nn-NO"/>
        </w:rPr>
        <w:t xml:space="preserve"> Eg held ikkje ut lenger. ....</w:t>
      </w:r>
    </w:p>
    <w:p w:rsidR="000C6FE8" w:rsidRPr="000754DA" w:rsidRDefault="000C6FE8" w:rsidP="00087B3D">
      <w:pPr>
        <w:ind w:left="374" w:hanging="374"/>
        <w:rPr>
          <w:lang w:val="nn-NO"/>
        </w:rPr>
      </w:pPr>
      <w:r w:rsidRPr="000754DA">
        <w:rPr>
          <w:lang w:val="nn-NO"/>
        </w:rPr>
        <w:t>7</w:t>
      </w:r>
      <w:r w:rsidR="00087B3D">
        <w:rPr>
          <w:lang w:val="nn-NO"/>
        </w:rPr>
        <w:t>.</w:t>
      </w:r>
      <w:r w:rsidRPr="000754DA">
        <w:rPr>
          <w:lang w:val="nn-NO"/>
        </w:rPr>
        <w:t xml:space="preserve"> Eg er snart ferdig.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--- 86 </w:t>
      </w:r>
      <w:r w:rsidR="000754DA" w:rsidRPr="000754DA">
        <w:rPr>
          <w:lang w:val="nn-NO"/>
        </w:rPr>
        <w:t>til 126</w:t>
      </w:r>
    </w:p>
    <w:p w:rsidR="000C6FE8" w:rsidRPr="000754DA" w:rsidRDefault="000C6FE8" w:rsidP="000C6FE8">
      <w:pPr>
        <w:rPr>
          <w:lang w:val="nn-NO"/>
        </w:rPr>
      </w:pPr>
      <w:r w:rsidRPr="000754DA">
        <w:rPr>
          <w:lang w:val="nn-NO"/>
        </w:rPr>
        <w:t>G</w:t>
      </w:r>
      <w:r w:rsidR="00087B3D">
        <w:rPr>
          <w:lang w:val="nn-NO"/>
        </w:rPr>
        <w:t>)</w:t>
      </w:r>
      <w:r w:rsidRPr="000754DA">
        <w:rPr>
          <w:lang w:val="nn-NO"/>
        </w:rPr>
        <w:t xml:space="preserve"> Escribe</w:t>
      </w:r>
    </w:p>
    <w:p w:rsidR="000C6FE8" w:rsidRPr="000754DA" w:rsidRDefault="000C6FE8" w:rsidP="000C6FE8">
      <w:pPr>
        <w:rPr>
          <w:lang w:val="nn-NO"/>
        </w:rPr>
      </w:pPr>
      <w:r w:rsidRPr="000754DA">
        <w:rPr>
          <w:lang w:val="nn-NO"/>
        </w:rPr>
        <w:t>Skriv rett uttrykk på rett linje.</w:t>
      </w:r>
    </w:p>
    <w:p w:rsidR="000C6FE8" w:rsidRPr="000754DA" w:rsidRDefault="000C6FE8" w:rsidP="000C6FE8">
      <w:pPr>
        <w:rPr>
          <w:lang w:val="nn-NO"/>
        </w:rPr>
      </w:pPr>
      <w:r w:rsidRPr="000754DA">
        <w:rPr>
          <w:lang w:val="nn-NO"/>
        </w:rPr>
        <w:t>Vel blant uttrykka i oppg</w:t>
      </w:r>
      <w:r w:rsidR="00087B3D">
        <w:rPr>
          <w:lang w:val="nn-NO"/>
        </w:rPr>
        <w:t>å</w:t>
      </w:r>
      <w:r w:rsidRPr="000754DA">
        <w:rPr>
          <w:lang w:val="nn-NO"/>
        </w:rPr>
        <w:t>ve F</w:t>
      </w:r>
      <w:r w:rsidR="00087B3D">
        <w:rPr>
          <w:lang w:val="nn-NO"/>
        </w:rPr>
        <w:t>)</w:t>
      </w:r>
      <w:r w:rsidRPr="000754DA">
        <w:rPr>
          <w:lang w:val="nn-NO"/>
        </w:rPr>
        <w:t>.</w:t>
      </w:r>
    </w:p>
    <w:p w:rsidR="000C6FE8" w:rsidRPr="000754DA" w:rsidRDefault="000C6FE8" w:rsidP="000C6FE8">
      <w:pPr>
        <w:rPr>
          <w:lang w:val="nn-NO"/>
        </w:rPr>
      </w:pPr>
    </w:p>
    <w:p w:rsidR="000C6FE8" w:rsidRPr="000754DA" w:rsidRDefault="00087B3D" w:rsidP="000C6FE8">
      <w:pPr>
        <w:rPr>
          <w:lang w:val="nn-NO"/>
        </w:rPr>
      </w:pPr>
      <w:r>
        <w:rPr>
          <w:lang w:val="nn-NO"/>
        </w:rPr>
        <w:t>{{</w:t>
      </w:r>
      <w:r w:rsidR="000C6FE8" w:rsidRPr="000754DA">
        <w:rPr>
          <w:lang w:val="nn-NO"/>
        </w:rPr>
        <w:t>Ordforklaring:</w:t>
      </w:r>
      <w:r>
        <w:rPr>
          <w:lang w:val="nn-NO"/>
        </w:rPr>
        <w:t xml:space="preserve">}} </w:t>
      </w:r>
      <w:r w:rsidR="000C6FE8" w:rsidRPr="000754DA">
        <w:rPr>
          <w:lang w:val="nn-NO"/>
        </w:rPr>
        <w:t>tener la culpa:</w:t>
      </w:r>
      <w:r>
        <w:rPr>
          <w:lang w:val="nn-NO"/>
        </w:rPr>
        <w:t xml:space="preserve"> </w:t>
      </w:r>
      <w:r w:rsidR="000C6FE8" w:rsidRPr="000754DA">
        <w:rPr>
          <w:lang w:val="nn-NO"/>
        </w:rPr>
        <w:t>å ha skulda</w:t>
      </w:r>
    </w:p>
    <w:p w:rsidR="00087B3D" w:rsidRDefault="00087B3D" w:rsidP="000C6FE8">
      <w:pPr>
        <w:rPr>
          <w:lang w:val="nn-NO"/>
        </w:rPr>
      </w:pPr>
    </w:p>
    <w:p w:rsidR="000C6FE8" w:rsidRPr="000754DA" w:rsidRDefault="000C6FE8" w:rsidP="00E24C80">
      <w:pPr>
        <w:ind w:left="374" w:hanging="374"/>
        <w:rPr>
          <w:lang w:val="nn-NO"/>
        </w:rPr>
      </w:pPr>
      <w:r w:rsidRPr="000754DA">
        <w:rPr>
          <w:lang w:val="nn-NO"/>
        </w:rPr>
        <w:t xml:space="preserve">Sandra: El concierto empieza dentro de media hora. ¡Tenemos que ir ahora! ..... </w:t>
      </w:r>
    </w:p>
    <w:p w:rsidR="000C6FE8" w:rsidRPr="000754DA" w:rsidRDefault="000C6FE8" w:rsidP="00E24C80">
      <w:pPr>
        <w:ind w:left="374" w:hanging="374"/>
        <w:rPr>
          <w:lang w:val="nn-NO"/>
        </w:rPr>
      </w:pPr>
      <w:r w:rsidRPr="000754DA">
        <w:rPr>
          <w:lang w:val="nn-NO"/>
        </w:rPr>
        <w:t xml:space="preserve">Victoria: ¡No grites tanto! ..... Me estoy maquillando. Tenemos tiempo. </w:t>
      </w:r>
    </w:p>
    <w:p w:rsidR="000C6FE8" w:rsidRPr="000754DA" w:rsidRDefault="000C6FE8" w:rsidP="00E24C80">
      <w:pPr>
        <w:ind w:left="374" w:hanging="374"/>
        <w:rPr>
          <w:lang w:val="nn-NO"/>
        </w:rPr>
      </w:pPr>
      <w:r w:rsidRPr="000754DA">
        <w:rPr>
          <w:lang w:val="nn-NO"/>
        </w:rPr>
        <w:t xml:space="preserve">Sandra: Siempre la misma cosa. </w:t>
      </w:r>
    </w:p>
    <w:p w:rsidR="000C6FE8" w:rsidRPr="000754DA" w:rsidRDefault="000C6FE8" w:rsidP="00E24C80">
      <w:pPr>
        <w:ind w:left="374" w:hanging="374"/>
        <w:rPr>
          <w:lang w:val="nn-NO"/>
        </w:rPr>
      </w:pPr>
      <w:r w:rsidRPr="000754DA">
        <w:rPr>
          <w:lang w:val="nn-NO"/>
        </w:rPr>
        <w:t xml:space="preserve">Victoria: ..... Sólo tengo que peinarme y estoy lista. </w:t>
      </w:r>
    </w:p>
    <w:p w:rsidR="000C6FE8" w:rsidRPr="000754DA" w:rsidRDefault="000C6FE8" w:rsidP="00E24C80">
      <w:pPr>
        <w:ind w:left="374" w:hanging="374"/>
        <w:rPr>
          <w:lang w:val="nn-NO"/>
        </w:rPr>
      </w:pPr>
      <w:r w:rsidRPr="000754DA">
        <w:rPr>
          <w:lang w:val="nn-NO"/>
        </w:rPr>
        <w:t xml:space="preserve">Sandra_: </w:t>
      </w:r>
      <w:r w:rsidR="00CA45D0">
        <w:rPr>
          <w:lang w:val="nn-NO"/>
        </w:rPr>
        <w:t>"</w:t>
      </w:r>
      <w:r w:rsidRPr="000754DA">
        <w:rPr>
          <w:lang w:val="nn-NO"/>
        </w:rPr>
        <w:t>Sólo un minuto. Tenemos tiempo.</w:t>
      </w:r>
      <w:r w:rsidR="00CA45D0">
        <w:rPr>
          <w:lang w:val="nn-NO"/>
        </w:rPr>
        <w:t>"</w:t>
      </w:r>
      <w:r w:rsidRPr="000754DA">
        <w:rPr>
          <w:lang w:val="nn-NO"/>
        </w:rPr>
        <w:t xml:space="preserve"> Siempre llegamos tarde. ¡ Ya basta! Ahora me voy. ..... </w:t>
      </w:r>
    </w:p>
    <w:p w:rsidR="000C6FE8" w:rsidRPr="000754DA" w:rsidRDefault="000C6FE8" w:rsidP="00E24C80">
      <w:pPr>
        <w:ind w:left="374" w:hanging="374"/>
        <w:rPr>
          <w:lang w:val="nn-NO"/>
        </w:rPr>
      </w:pPr>
      <w:r w:rsidRPr="000754DA">
        <w:rPr>
          <w:lang w:val="nn-NO"/>
        </w:rPr>
        <w:t xml:space="preserve">Victoria: ¡Espera! Ya estoy lista. </w:t>
      </w:r>
    </w:p>
    <w:p w:rsidR="000C6FE8" w:rsidRPr="000754DA" w:rsidRDefault="000C6FE8" w:rsidP="00E24C80">
      <w:pPr>
        <w:ind w:left="374" w:hanging="374"/>
        <w:rPr>
          <w:lang w:val="nn-NO"/>
        </w:rPr>
      </w:pPr>
      <w:r w:rsidRPr="000754DA">
        <w:rPr>
          <w:lang w:val="nn-NO"/>
        </w:rPr>
        <w:t xml:space="preserve">Sandra: Vale. Entonces nos vamos. </w:t>
      </w:r>
    </w:p>
    <w:p w:rsidR="00E24C80" w:rsidRDefault="00E24C80" w:rsidP="00E24C80">
      <w:pPr>
        <w:ind w:left="374" w:hanging="374"/>
        <w:rPr>
          <w:lang w:val="nn-NO"/>
        </w:rPr>
      </w:pPr>
    </w:p>
    <w:p w:rsidR="000C6FE8" w:rsidRPr="000754DA" w:rsidRDefault="000C6FE8" w:rsidP="00E24C80">
      <w:pPr>
        <w:ind w:left="374" w:hanging="374"/>
        <w:rPr>
          <w:lang w:val="nn-NO"/>
        </w:rPr>
      </w:pPr>
      <w:r w:rsidRPr="000754DA">
        <w:rPr>
          <w:lang w:val="nn-NO"/>
        </w:rPr>
        <w:t>Más tarde. En el autobús.</w:t>
      </w:r>
    </w:p>
    <w:p w:rsidR="000C6FE8" w:rsidRPr="000754DA" w:rsidRDefault="000C6FE8" w:rsidP="00E24C80">
      <w:pPr>
        <w:ind w:left="374" w:hanging="374"/>
        <w:rPr>
          <w:lang w:val="nn-NO"/>
        </w:rPr>
      </w:pPr>
      <w:r w:rsidRPr="000754DA">
        <w:rPr>
          <w:lang w:val="nn-NO"/>
        </w:rPr>
        <w:t xml:space="preserve">Victoria: ¿Tienes las entradas? </w:t>
      </w:r>
    </w:p>
    <w:p w:rsidR="000C6FE8" w:rsidRPr="000754DA" w:rsidRDefault="000C6FE8" w:rsidP="00E24C80">
      <w:pPr>
        <w:ind w:left="374" w:hanging="374"/>
        <w:rPr>
          <w:lang w:val="nn-NO"/>
        </w:rPr>
      </w:pPr>
      <w:r w:rsidRPr="000754DA">
        <w:rPr>
          <w:lang w:val="nn-NO"/>
        </w:rPr>
        <w:t xml:space="preserve">Sandra: ¿¡Las entradas!? ¡Están en casa! </w:t>
      </w:r>
    </w:p>
    <w:p w:rsidR="000C6FE8" w:rsidRPr="000754DA" w:rsidRDefault="000C6FE8" w:rsidP="00E24C80">
      <w:pPr>
        <w:ind w:left="374" w:hanging="374"/>
        <w:rPr>
          <w:lang w:val="nn-NO"/>
        </w:rPr>
      </w:pPr>
      <w:r w:rsidRPr="000754DA">
        <w:rPr>
          <w:lang w:val="nn-NO"/>
        </w:rPr>
        <w:t xml:space="preserve">Victoria: Ahora yo no tengo la culpa. .... </w:t>
      </w:r>
    </w:p>
    <w:p w:rsidR="000C6FE8" w:rsidRPr="000754DA" w:rsidRDefault="000C6FE8" w:rsidP="00E24C80">
      <w:pPr>
        <w:ind w:left="374" w:hanging="374"/>
        <w:rPr>
          <w:lang w:val="nn-NO"/>
        </w:rPr>
      </w:pPr>
      <w:r w:rsidRPr="000754DA">
        <w:rPr>
          <w:lang w:val="nn-NO"/>
        </w:rPr>
        <w:t xml:space="preserve">Sandra: ..... No quiero escucharte más. </w:t>
      </w:r>
    </w:p>
    <w:p w:rsidR="000C6FE8" w:rsidRPr="000754DA" w:rsidRDefault="000C6FE8" w:rsidP="000C6FE8">
      <w:pPr>
        <w:rPr>
          <w:lang w:val="nn-NO"/>
        </w:rPr>
      </w:pPr>
    </w:p>
    <w:p w:rsidR="000C6FE8" w:rsidRPr="000754DA" w:rsidRDefault="000C6FE8" w:rsidP="000C6FE8">
      <w:pPr>
        <w:rPr>
          <w:lang w:val="nn-NO"/>
        </w:rPr>
      </w:pPr>
      <w:r w:rsidRPr="000754DA">
        <w:rPr>
          <w:lang w:val="nn-NO"/>
        </w:rPr>
        <w:t>H</w:t>
      </w:r>
      <w:r w:rsidR="00E24C80">
        <w:rPr>
          <w:lang w:val="nn-NO"/>
        </w:rPr>
        <w:t>)</w:t>
      </w:r>
      <w:r w:rsidRPr="000754DA">
        <w:rPr>
          <w:lang w:val="nn-NO"/>
        </w:rPr>
        <w:t xml:space="preserve"> Escucha, escribe y habla</w:t>
      </w:r>
    </w:p>
    <w:p w:rsidR="000C6FE8" w:rsidRPr="000754DA" w:rsidRDefault="000C6FE8" w:rsidP="000C6FE8">
      <w:pPr>
        <w:rPr>
          <w:lang w:val="nn-NO"/>
        </w:rPr>
      </w:pPr>
      <w:r w:rsidRPr="000754DA">
        <w:rPr>
          <w:lang w:val="nn-NO"/>
        </w:rPr>
        <w:t>Lytt og noter. Skriv deretter ein kort tekst på norsk der du fortel att det du har høyrt.</w:t>
      </w:r>
    </w:p>
    <w:p w:rsidR="000C6FE8" w:rsidRPr="000754DA" w:rsidRDefault="000C6FE8" w:rsidP="000C6FE8">
      <w:pPr>
        <w:rPr>
          <w:lang w:val="nn-NO"/>
        </w:rPr>
      </w:pPr>
    </w:p>
    <w:p w:rsidR="000C6FE8" w:rsidRPr="000754DA" w:rsidRDefault="00E24C80" w:rsidP="000C6FE8">
      <w:pPr>
        <w:rPr>
          <w:lang w:val="nn-NO"/>
        </w:rPr>
      </w:pPr>
      <w:r>
        <w:rPr>
          <w:lang w:val="nn-NO"/>
        </w:rPr>
        <w:t>{{</w:t>
      </w:r>
      <w:r w:rsidR="000C6FE8" w:rsidRPr="000754DA">
        <w:rPr>
          <w:lang w:val="nn-NO"/>
        </w:rPr>
        <w:t>Ordforklaring:</w:t>
      </w:r>
      <w:r>
        <w:rPr>
          <w:lang w:val="nn-NO"/>
        </w:rPr>
        <w:t xml:space="preserve">}} </w:t>
      </w:r>
      <w:r w:rsidR="000C6FE8" w:rsidRPr="000754DA">
        <w:rPr>
          <w:lang w:val="nn-NO"/>
        </w:rPr>
        <w:t>la llave:</w:t>
      </w:r>
      <w:r>
        <w:rPr>
          <w:lang w:val="nn-NO"/>
        </w:rPr>
        <w:t xml:space="preserve"> </w:t>
      </w:r>
      <w:r w:rsidR="000C6FE8" w:rsidRPr="000754DA">
        <w:rPr>
          <w:lang w:val="nn-NO"/>
        </w:rPr>
        <w:t>nøkkel</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--- 87 </w:t>
      </w:r>
      <w:r w:rsidR="000754DA" w:rsidRPr="000754DA">
        <w:rPr>
          <w:lang w:val="nn-NO"/>
        </w:rPr>
        <w:t>til 126</w:t>
      </w:r>
    </w:p>
    <w:p w:rsidR="000C6FE8" w:rsidRPr="000754DA" w:rsidRDefault="000C6FE8" w:rsidP="000C6FE8">
      <w:pPr>
        <w:rPr>
          <w:lang w:val="nn-NO"/>
        </w:rPr>
      </w:pPr>
      <w:r w:rsidRPr="000754DA">
        <w:rPr>
          <w:lang w:val="nn-NO"/>
        </w:rPr>
        <w:t>I</w:t>
      </w:r>
      <w:r w:rsidR="00E24C80">
        <w:rPr>
          <w:lang w:val="nn-NO"/>
        </w:rPr>
        <w:t>)</w:t>
      </w:r>
      <w:r w:rsidRPr="000754DA">
        <w:rPr>
          <w:lang w:val="nn-NO"/>
        </w:rPr>
        <w:t xml:space="preserve"> Escribe</w:t>
      </w:r>
    </w:p>
    <w:p w:rsidR="000C6FE8" w:rsidRPr="000754DA" w:rsidRDefault="000C6FE8" w:rsidP="000C6FE8">
      <w:pPr>
        <w:rPr>
          <w:lang w:val="nn-NO"/>
        </w:rPr>
      </w:pPr>
      <w:r w:rsidRPr="000754DA">
        <w:rPr>
          <w:lang w:val="nn-NO"/>
        </w:rPr>
        <w:t>Skriv ei historie på spansk. Overskriften skal vere _El hombre en el parque_.</w:t>
      </w:r>
    </w:p>
    <w:p w:rsidR="000C6FE8" w:rsidRPr="000754DA" w:rsidRDefault="000C6FE8" w:rsidP="000C6FE8">
      <w:pPr>
        <w:rPr>
          <w:lang w:val="nn-NO"/>
        </w:rPr>
      </w:pPr>
      <w:r w:rsidRPr="000754DA">
        <w:rPr>
          <w:lang w:val="nn-NO"/>
        </w:rPr>
        <w:t>  Ta utgangspunkt i instruksjonane nedanfor. Bruk ordbok.</w:t>
      </w:r>
    </w:p>
    <w:p w:rsidR="000C6FE8" w:rsidRPr="000754DA" w:rsidRDefault="000C6FE8" w:rsidP="000C6FE8">
      <w:pPr>
        <w:rPr>
          <w:lang w:val="nn-NO"/>
        </w:rPr>
      </w:pPr>
    </w:p>
    <w:p w:rsidR="000C6FE8" w:rsidRDefault="000C6FE8" w:rsidP="000C6FE8">
      <w:pPr>
        <w:rPr>
          <w:lang w:val="nn-NO"/>
        </w:rPr>
      </w:pPr>
      <w:r w:rsidRPr="000754DA">
        <w:rPr>
          <w:lang w:val="nn-NO"/>
        </w:rPr>
        <w:t>{{Bil</w:t>
      </w:r>
      <w:r w:rsidR="00E24C80">
        <w:rPr>
          <w:lang w:val="nn-NO"/>
        </w:rPr>
        <w:t>ete:</w:t>
      </w:r>
      <w:r w:rsidRPr="000754DA">
        <w:rPr>
          <w:lang w:val="nn-NO"/>
        </w:rPr>
        <w:t>}}</w:t>
      </w:r>
    </w:p>
    <w:p w:rsidR="00E24C80" w:rsidRPr="000754DA" w:rsidRDefault="00E24C80" w:rsidP="000C6FE8">
      <w:pPr>
        <w:rPr>
          <w:lang w:val="nn-NO"/>
        </w:rPr>
      </w:pPr>
      <w:r>
        <w:rPr>
          <w:lang w:val="nn-NO"/>
        </w:rPr>
        <w:t>To personar sit på ein benk.</w:t>
      </w:r>
    </w:p>
    <w:p w:rsidR="000C6FE8" w:rsidRPr="000754DA" w:rsidRDefault="000C6FE8" w:rsidP="000C6FE8">
      <w:pPr>
        <w:rPr>
          <w:lang w:val="nn-NO"/>
        </w:rPr>
      </w:pPr>
      <w:r w:rsidRPr="000754DA">
        <w:rPr>
          <w:lang w:val="nn-NO"/>
        </w:rPr>
        <w:t>{{Slutt}}</w:t>
      </w:r>
    </w:p>
    <w:p w:rsidR="00E24C80" w:rsidRDefault="00E24C80" w:rsidP="000C6FE8">
      <w:pPr>
        <w:rPr>
          <w:lang w:val="nn-NO"/>
        </w:rPr>
      </w:pPr>
    </w:p>
    <w:p w:rsidR="000C6FE8" w:rsidRPr="000754DA" w:rsidRDefault="000C6FE8" w:rsidP="000C6FE8">
      <w:pPr>
        <w:rPr>
          <w:lang w:val="nn-NO"/>
        </w:rPr>
      </w:pPr>
      <w:r w:rsidRPr="000754DA">
        <w:rPr>
          <w:lang w:val="nn-NO"/>
        </w:rPr>
        <w:t>Dette er handlinga:</w:t>
      </w:r>
    </w:p>
    <w:p w:rsidR="000C6FE8" w:rsidRPr="000754DA" w:rsidRDefault="000C6FE8" w:rsidP="000C6FE8">
      <w:pPr>
        <w:rPr>
          <w:lang w:val="nn-NO"/>
        </w:rPr>
      </w:pPr>
      <w:r w:rsidRPr="000754DA">
        <w:rPr>
          <w:lang w:val="nn-NO"/>
        </w:rPr>
        <w:t>På ein benk i ein park sit ein mann. Han er lei seg og dårleg kledd. Ved sida av han sit ein yngre mann. Dei begynner å snakke med kvarandre. Plutseleg kjem ei kvinne gåande. Ho stoppar opp og kviskrar noko i øyret til den eldre mannen. Begge går derifrå.</w:t>
      </w:r>
    </w:p>
    <w:p w:rsidR="00E24C80" w:rsidRDefault="00E24C80" w:rsidP="000C6FE8">
      <w:pPr>
        <w:rPr>
          <w:lang w:val="nn-NO"/>
        </w:rPr>
      </w:pPr>
    </w:p>
    <w:p w:rsidR="000C6FE8" w:rsidRPr="000754DA" w:rsidRDefault="00E24C80" w:rsidP="000C6FE8">
      <w:pPr>
        <w:rPr>
          <w:lang w:val="nn-NO"/>
        </w:rPr>
      </w:pPr>
      <w:r>
        <w:rPr>
          <w:lang w:val="nn-NO"/>
        </w:rPr>
        <w:t>_</w:t>
      </w:r>
      <w:r w:rsidR="000C6FE8" w:rsidRPr="000754DA">
        <w:rPr>
          <w:lang w:val="nn-NO"/>
        </w:rPr>
        <w:t>1 Skildre miljøet</w:t>
      </w:r>
      <w:r>
        <w:rPr>
          <w:lang w:val="nn-NO"/>
        </w:rPr>
        <w:t>_</w:t>
      </w:r>
    </w:p>
    <w:p w:rsidR="000C6FE8" w:rsidRPr="000754DA" w:rsidRDefault="000C6FE8" w:rsidP="000C6FE8">
      <w:pPr>
        <w:rPr>
          <w:lang w:val="nn-NO"/>
        </w:rPr>
      </w:pPr>
      <w:r w:rsidRPr="000754DA">
        <w:rPr>
          <w:lang w:val="nn-NO"/>
        </w:rPr>
        <w:t>I kva for ein park oppheld mannen seg?</w:t>
      </w:r>
    </w:p>
    <w:p w:rsidR="000C6FE8" w:rsidRPr="000754DA" w:rsidRDefault="000C6FE8" w:rsidP="000C6FE8">
      <w:pPr>
        <w:rPr>
          <w:lang w:val="nn-NO"/>
        </w:rPr>
      </w:pPr>
      <w:r w:rsidRPr="000754DA">
        <w:rPr>
          <w:lang w:val="nn-NO"/>
        </w:rPr>
        <w:t>I kva for ein by?</w:t>
      </w:r>
    </w:p>
    <w:p w:rsidR="000C6FE8" w:rsidRPr="000754DA" w:rsidRDefault="000C6FE8" w:rsidP="000C6FE8">
      <w:pPr>
        <w:rPr>
          <w:lang w:val="nn-NO"/>
        </w:rPr>
      </w:pPr>
      <w:r w:rsidRPr="000754DA">
        <w:rPr>
          <w:lang w:val="nn-NO"/>
        </w:rPr>
        <w:t>Kva årstid er det?</w:t>
      </w:r>
    </w:p>
    <w:p w:rsidR="000C6FE8" w:rsidRPr="000754DA" w:rsidRDefault="000C6FE8" w:rsidP="000C6FE8">
      <w:pPr>
        <w:rPr>
          <w:lang w:val="nn-NO"/>
        </w:rPr>
      </w:pPr>
      <w:r w:rsidRPr="000754DA">
        <w:rPr>
          <w:lang w:val="nn-NO"/>
        </w:rPr>
        <w:t>Kva dag og tid på døgnet er det?</w:t>
      </w:r>
    </w:p>
    <w:p w:rsidR="000C6FE8" w:rsidRPr="000754DA" w:rsidRDefault="000C6FE8" w:rsidP="000C6FE8">
      <w:pPr>
        <w:rPr>
          <w:lang w:val="nn-NO"/>
        </w:rPr>
      </w:pPr>
      <w:r w:rsidRPr="000754DA">
        <w:rPr>
          <w:lang w:val="nn-NO"/>
        </w:rPr>
        <w:t>Korleis er vêret?</w:t>
      </w:r>
    </w:p>
    <w:p w:rsidR="000C6FE8" w:rsidRPr="000754DA" w:rsidRDefault="000C6FE8" w:rsidP="000C6FE8">
      <w:pPr>
        <w:rPr>
          <w:lang w:val="nn-NO"/>
        </w:rPr>
      </w:pPr>
      <w:r w:rsidRPr="000754DA">
        <w:rPr>
          <w:lang w:val="nn-NO"/>
        </w:rPr>
        <w:lastRenderedPageBreak/>
        <w:t>Korleis ser det ut i parken og rundt benken?</w:t>
      </w:r>
    </w:p>
    <w:p w:rsidR="000C6FE8" w:rsidRPr="000754DA" w:rsidRDefault="000C6FE8" w:rsidP="000C6FE8">
      <w:pPr>
        <w:rPr>
          <w:lang w:val="nn-NO"/>
        </w:rPr>
      </w:pPr>
      <w:r w:rsidRPr="000754DA">
        <w:rPr>
          <w:lang w:val="nn-NO"/>
        </w:rPr>
        <w:t>Er det fleire menneskje i nærleiken?</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--- 88 </w:t>
      </w:r>
      <w:r w:rsidR="000754DA" w:rsidRPr="000754DA">
        <w:rPr>
          <w:lang w:val="nn-NO"/>
        </w:rPr>
        <w:t>til 126</w:t>
      </w:r>
    </w:p>
    <w:p w:rsidR="000C6FE8" w:rsidRPr="000754DA" w:rsidRDefault="00E24C80" w:rsidP="000C6FE8">
      <w:pPr>
        <w:rPr>
          <w:lang w:val="nn-NO"/>
        </w:rPr>
      </w:pPr>
      <w:r>
        <w:rPr>
          <w:lang w:val="nn-NO"/>
        </w:rPr>
        <w:t>_</w:t>
      </w:r>
      <w:r w:rsidR="000C6FE8" w:rsidRPr="000754DA">
        <w:rPr>
          <w:lang w:val="nn-NO"/>
        </w:rPr>
        <w:t>2 Beskriv mannen</w:t>
      </w:r>
      <w:r>
        <w:rPr>
          <w:lang w:val="nn-NO"/>
        </w:rPr>
        <w:t>_</w:t>
      </w:r>
    </w:p>
    <w:p w:rsidR="000C6FE8" w:rsidRPr="000754DA" w:rsidRDefault="000C6FE8" w:rsidP="00E24C80">
      <w:pPr>
        <w:ind w:left="374" w:hanging="374"/>
        <w:rPr>
          <w:lang w:val="nn-NO"/>
        </w:rPr>
      </w:pPr>
      <w:r w:rsidRPr="000754DA">
        <w:rPr>
          <w:lang w:val="nn-NO"/>
        </w:rPr>
        <w:t>Kor gammal er han?</w:t>
      </w:r>
    </w:p>
    <w:p w:rsidR="000C6FE8" w:rsidRPr="000754DA" w:rsidRDefault="000C6FE8" w:rsidP="00E24C80">
      <w:pPr>
        <w:ind w:left="374" w:hanging="374"/>
        <w:rPr>
          <w:lang w:val="nn-NO"/>
        </w:rPr>
      </w:pPr>
      <w:r w:rsidRPr="000754DA">
        <w:rPr>
          <w:lang w:val="nn-NO"/>
        </w:rPr>
        <w:t>Kor høg er han og kva for kroppsbygging har han?</w:t>
      </w:r>
    </w:p>
    <w:p w:rsidR="000C6FE8" w:rsidRPr="000754DA" w:rsidRDefault="000C6FE8" w:rsidP="00E24C80">
      <w:pPr>
        <w:ind w:left="374" w:hanging="374"/>
        <w:rPr>
          <w:lang w:val="nn-NO"/>
        </w:rPr>
      </w:pPr>
      <w:r w:rsidRPr="000754DA">
        <w:rPr>
          <w:lang w:val="nn-NO"/>
        </w:rPr>
        <w:t>Korleis er ansiktet hans? Har han skjegg, bart osv.?</w:t>
      </w:r>
    </w:p>
    <w:p w:rsidR="000C6FE8" w:rsidRPr="000754DA" w:rsidRDefault="000C6FE8" w:rsidP="00E24C80">
      <w:pPr>
        <w:ind w:left="374" w:hanging="374"/>
        <w:rPr>
          <w:lang w:val="nn-NO"/>
        </w:rPr>
      </w:pPr>
      <w:r w:rsidRPr="000754DA">
        <w:rPr>
          <w:lang w:val="nn-NO"/>
        </w:rPr>
        <w:t>Korleis ser han ut på håret? Er han flintskalla, tynnhåra, har han hestehale osv.?</w:t>
      </w:r>
    </w:p>
    <w:p w:rsidR="000C6FE8" w:rsidRPr="000754DA" w:rsidRDefault="000C6FE8" w:rsidP="00E24C80">
      <w:pPr>
        <w:ind w:left="374" w:hanging="374"/>
        <w:rPr>
          <w:lang w:val="nn-NO"/>
        </w:rPr>
      </w:pPr>
      <w:r w:rsidRPr="000754DA">
        <w:rPr>
          <w:lang w:val="nn-NO"/>
        </w:rPr>
        <w:t>Har han nokre spesielle kjenneteikn som arr, fødselsmerke, vorter, plaster, blåmerke osv.?</w:t>
      </w:r>
    </w:p>
    <w:p w:rsidR="00E24C80" w:rsidRDefault="00E24C80" w:rsidP="000C6FE8">
      <w:pPr>
        <w:rPr>
          <w:lang w:val="nn-NO"/>
        </w:rPr>
      </w:pPr>
    </w:p>
    <w:p w:rsidR="000C6FE8" w:rsidRPr="000754DA" w:rsidRDefault="00E24C80" w:rsidP="000C6FE8">
      <w:pPr>
        <w:rPr>
          <w:lang w:val="nn-NO"/>
        </w:rPr>
      </w:pPr>
      <w:r>
        <w:rPr>
          <w:lang w:val="nn-NO"/>
        </w:rPr>
        <w:t>_</w:t>
      </w:r>
      <w:r w:rsidR="000C6FE8" w:rsidRPr="000754DA">
        <w:rPr>
          <w:lang w:val="nn-NO"/>
        </w:rPr>
        <w:t>3 Mannens klede</w:t>
      </w:r>
      <w:r>
        <w:rPr>
          <w:lang w:val="nn-NO"/>
        </w:rPr>
        <w:t>_</w:t>
      </w:r>
    </w:p>
    <w:p w:rsidR="000C6FE8" w:rsidRPr="000754DA" w:rsidRDefault="000C6FE8" w:rsidP="000C6FE8">
      <w:pPr>
        <w:rPr>
          <w:lang w:val="nn-NO"/>
        </w:rPr>
      </w:pPr>
      <w:r w:rsidRPr="000754DA">
        <w:rPr>
          <w:lang w:val="nn-NO"/>
        </w:rPr>
        <w:t>Kva klede og sko har mannen på seg?</w:t>
      </w:r>
    </w:p>
    <w:p w:rsidR="000C6FE8" w:rsidRPr="000754DA" w:rsidRDefault="000C6FE8" w:rsidP="000C6FE8">
      <w:pPr>
        <w:rPr>
          <w:lang w:val="nn-NO"/>
        </w:rPr>
      </w:pPr>
      <w:r w:rsidRPr="000754DA">
        <w:rPr>
          <w:lang w:val="nn-NO"/>
        </w:rPr>
        <w:t>Er dei umoderne, gamle, skitne, utslitne osv.?</w:t>
      </w:r>
    </w:p>
    <w:p w:rsidR="00E24C80" w:rsidRDefault="00E24C80" w:rsidP="000C6FE8">
      <w:pPr>
        <w:rPr>
          <w:lang w:val="nn-NO"/>
        </w:rPr>
      </w:pPr>
    </w:p>
    <w:p w:rsidR="000C6FE8" w:rsidRPr="000754DA" w:rsidRDefault="00E24C80" w:rsidP="000C6FE8">
      <w:pPr>
        <w:rPr>
          <w:lang w:val="nn-NO"/>
        </w:rPr>
      </w:pPr>
      <w:r>
        <w:rPr>
          <w:lang w:val="nn-NO"/>
        </w:rPr>
        <w:t>_</w:t>
      </w:r>
      <w:r w:rsidR="000C6FE8" w:rsidRPr="000754DA">
        <w:rPr>
          <w:lang w:val="nn-NO"/>
        </w:rPr>
        <w:t>4 Sinnsstemninga til mannen</w:t>
      </w:r>
      <w:r>
        <w:rPr>
          <w:lang w:val="nn-NO"/>
        </w:rPr>
        <w:t>_</w:t>
      </w:r>
    </w:p>
    <w:p w:rsidR="000C6FE8" w:rsidRPr="000754DA" w:rsidRDefault="000C6FE8" w:rsidP="00E24C80">
      <w:pPr>
        <w:ind w:left="374" w:hanging="374"/>
        <w:rPr>
          <w:lang w:val="nn-NO"/>
        </w:rPr>
      </w:pPr>
      <w:r w:rsidRPr="000754DA">
        <w:rPr>
          <w:lang w:val="nn-NO"/>
        </w:rPr>
        <w:t>Han er lei seg. Korleis ser ein det?</w:t>
      </w:r>
    </w:p>
    <w:p w:rsidR="000C6FE8" w:rsidRDefault="000C6FE8" w:rsidP="00E24C80">
      <w:pPr>
        <w:ind w:left="374" w:hanging="374"/>
        <w:rPr>
          <w:lang w:val="nn-NO"/>
        </w:rPr>
      </w:pPr>
      <w:r w:rsidRPr="000754DA">
        <w:rPr>
          <w:lang w:val="nn-NO"/>
        </w:rPr>
        <w:t xml:space="preserve">Gret han? Snufsar han? Renn det tårer nedover kinna hans? Dekkjer han ansiktet med hendene? Stirer han rett fram med tomt blikk? </w:t>
      </w:r>
    </w:p>
    <w:p w:rsidR="00E24C80" w:rsidRPr="000754DA" w:rsidRDefault="00E24C80" w:rsidP="00E24C80">
      <w:pPr>
        <w:ind w:left="374" w:hanging="374"/>
        <w:rPr>
          <w:lang w:val="nn-NO"/>
        </w:rPr>
      </w:pPr>
    </w:p>
    <w:p w:rsidR="000C6FE8" w:rsidRPr="000754DA" w:rsidRDefault="00E24C80" w:rsidP="000C6FE8">
      <w:pPr>
        <w:rPr>
          <w:lang w:val="nn-NO"/>
        </w:rPr>
      </w:pPr>
      <w:r>
        <w:rPr>
          <w:lang w:val="nn-NO"/>
        </w:rPr>
        <w:t>_</w:t>
      </w:r>
      <w:r w:rsidR="000C6FE8" w:rsidRPr="000754DA">
        <w:rPr>
          <w:lang w:val="nn-NO"/>
        </w:rPr>
        <w:t>5 Den yngre mannen</w:t>
      </w:r>
      <w:r>
        <w:rPr>
          <w:lang w:val="nn-NO"/>
        </w:rPr>
        <w:t>_</w:t>
      </w:r>
    </w:p>
    <w:p w:rsidR="000C6FE8" w:rsidRPr="000754DA" w:rsidRDefault="000C6FE8" w:rsidP="000C6FE8">
      <w:pPr>
        <w:rPr>
          <w:lang w:val="nn-NO"/>
        </w:rPr>
      </w:pPr>
      <w:r w:rsidRPr="000754DA">
        <w:rPr>
          <w:lang w:val="nn-NO"/>
        </w:rPr>
        <w:t>Korleis ser han ut?</w:t>
      </w:r>
    </w:p>
    <w:p w:rsidR="000C6FE8" w:rsidRPr="000754DA" w:rsidRDefault="000C6FE8" w:rsidP="000C6FE8">
      <w:pPr>
        <w:rPr>
          <w:lang w:val="nn-NO"/>
        </w:rPr>
      </w:pPr>
      <w:r w:rsidRPr="000754DA">
        <w:rPr>
          <w:lang w:val="nn-NO"/>
        </w:rPr>
        <w:t>Korleis er han kledd?</w:t>
      </w:r>
    </w:p>
    <w:p w:rsidR="000C6FE8" w:rsidRPr="000754DA" w:rsidRDefault="000C6FE8" w:rsidP="000C6FE8">
      <w:pPr>
        <w:rPr>
          <w:lang w:val="nn-NO"/>
        </w:rPr>
      </w:pPr>
      <w:r w:rsidRPr="000754DA">
        <w:rPr>
          <w:lang w:val="nn-NO"/>
        </w:rPr>
        <w:t>Kjenner han den eldre mannen?</w:t>
      </w:r>
    </w:p>
    <w:p w:rsidR="000C6FE8" w:rsidRPr="000754DA" w:rsidRDefault="000C6FE8" w:rsidP="000C6FE8">
      <w:pPr>
        <w:rPr>
          <w:lang w:val="nn-NO"/>
        </w:rPr>
      </w:pPr>
      <w:r w:rsidRPr="000754DA">
        <w:rPr>
          <w:lang w:val="nn-NO"/>
        </w:rPr>
        <w:t>Kva snakkar dei om? Skriv ein dialog.</w:t>
      </w:r>
    </w:p>
    <w:p w:rsidR="00EA0A85" w:rsidRDefault="00EA0A85" w:rsidP="000C6FE8">
      <w:pPr>
        <w:rPr>
          <w:lang w:val="nn-NO"/>
        </w:rPr>
      </w:pPr>
    </w:p>
    <w:p w:rsidR="000C6FE8" w:rsidRPr="000754DA" w:rsidRDefault="00EA0A85" w:rsidP="000C6FE8">
      <w:pPr>
        <w:rPr>
          <w:lang w:val="nn-NO"/>
        </w:rPr>
      </w:pPr>
      <w:r>
        <w:rPr>
          <w:lang w:val="nn-NO"/>
        </w:rPr>
        <w:t>_</w:t>
      </w:r>
      <w:r w:rsidR="000C6FE8" w:rsidRPr="000754DA">
        <w:rPr>
          <w:lang w:val="nn-NO"/>
        </w:rPr>
        <w:t>6 Kvinna</w:t>
      </w:r>
      <w:r>
        <w:rPr>
          <w:lang w:val="nn-NO"/>
        </w:rPr>
        <w:t>_</w:t>
      </w:r>
    </w:p>
    <w:p w:rsidR="000C6FE8" w:rsidRPr="000754DA" w:rsidRDefault="000C6FE8" w:rsidP="00EA0A85">
      <w:pPr>
        <w:ind w:left="374" w:hanging="374"/>
        <w:rPr>
          <w:lang w:val="nn-NO"/>
        </w:rPr>
      </w:pPr>
      <w:r w:rsidRPr="000754DA">
        <w:rPr>
          <w:lang w:val="nn-NO"/>
        </w:rPr>
        <w:t>Ei kvinne kjem gåande.</w:t>
      </w:r>
    </w:p>
    <w:p w:rsidR="000C6FE8" w:rsidRPr="000754DA" w:rsidRDefault="000C6FE8" w:rsidP="00EA0A85">
      <w:pPr>
        <w:ind w:left="374" w:hanging="374"/>
        <w:rPr>
          <w:lang w:val="nn-NO"/>
        </w:rPr>
      </w:pPr>
      <w:r w:rsidRPr="000754DA">
        <w:rPr>
          <w:lang w:val="nn-NO"/>
        </w:rPr>
        <w:t>Skildre alderen hennar, kleda og utsjåandet.</w:t>
      </w:r>
    </w:p>
    <w:p w:rsidR="000C6FE8" w:rsidRPr="000754DA" w:rsidRDefault="000C6FE8" w:rsidP="00EA0A85">
      <w:pPr>
        <w:ind w:left="374" w:hanging="374"/>
        <w:rPr>
          <w:lang w:val="nn-NO"/>
        </w:rPr>
      </w:pPr>
      <w:r w:rsidRPr="000754DA">
        <w:rPr>
          <w:lang w:val="nn-NO"/>
        </w:rPr>
        <w:t>Kvar kjem ho frå?</w:t>
      </w:r>
    </w:p>
    <w:p w:rsidR="000C6FE8" w:rsidRPr="000754DA" w:rsidRDefault="000C6FE8" w:rsidP="00EA0A85">
      <w:pPr>
        <w:ind w:left="374" w:hanging="374"/>
        <w:rPr>
          <w:lang w:val="nn-NO"/>
        </w:rPr>
      </w:pPr>
      <w:r w:rsidRPr="000754DA">
        <w:rPr>
          <w:lang w:val="nn-NO"/>
        </w:rPr>
        <w:t>Korleis nærmar ho seg? Går ho raskt, sakte, med nedslege blikk, med hendene i lommene t.d.?</w:t>
      </w:r>
    </w:p>
    <w:p w:rsidR="00EA0A85" w:rsidRDefault="00EA0A85" w:rsidP="000C6FE8">
      <w:pPr>
        <w:rPr>
          <w:lang w:val="nn-NO"/>
        </w:rPr>
      </w:pPr>
    </w:p>
    <w:p w:rsidR="000C6FE8" w:rsidRPr="000754DA" w:rsidRDefault="00EA0A85" w:rsidP="000C6FE8">
      <w:pPr>
        <w:rPr>
          <w:lang w:val="nn-NO"/>
        </w:rPr>
      </w:pPr>
      <w:r>
        <w:rPr>
          <w:lang w:val="nn-NO"/>
        </w:rPr>
        <w:t>_</w:t>
      </w:r>
      <w:r w:rsidR="000C6FE8" w:rsidRPr="000754DA">
        <w:rPr>
          <w:lang w:val="nn-NO"/>
        </w:rPr>
        <w:t>7 Kviskringa</w:t>
      </w:r>
      <w:r>
        <w:rPr>
          <w:lang w:val="nn-NO"/>
        </w:rPr>
        <w:t>_</w:t>
      </w:r>
    </w:p>
    <w:p w:rsidR="000C6FE8" w:rsidRPr="000754DA" w:rsidRDefault="000C6FE8" w:rsidP="00EA0A85">
      <w:pPr>
        <w:ind w:left="374" w:hanging="374"/>
        <w:rPr>
          <w:lang w:val="nn-NO"/>
        </w:rPr>
      </w:pPr>
      <w:r w:rsidRPr="000754DA">
        <w:rPr>
          <w:lang w:val="nn-NO"/>
        </w:rPr>
        <w:t>Kvinna stoppar attmed den eldre mannen og kviskrar noko i øyret hans.</w:t>
      </w:r>
    </w:p>
    <w:p w:rsidR="000C6FE8" w:rsidRPr="000754DA" w:rsidRDefault="000C6FE8" w:rsidP="00EA0A85">
      <w:pPr>
        <w:ind w:left="374" w:hanging="374"/>
        <w:rPr>
          <w:lang w:val="nn-NO"/>
        </w:rPr>
      </w:pPr>
      <w:r w:rsidRPr="000754DA">
        <w:rPr>
          <w:lang w:val="nn-NO"/>
        </w:rPr>
        <w:t>Kva seier ho til han?</w:t>
      </w:r>
    </w:p>
    <w:p w:rsidR="000C6FE8" w:rsidRPr="000754DA" w:rsidRDefault="000C6FE8" w:rsidP="00EA0A85">
      <w:pPr>
        <w:ind w:left="374" w:hanging="374"/>
        <w:rPr>
          <w:lang w:val="nn-NO"/>
        </w:rPr>
      </w:pPr>
      <w:r w:rsidRPr="000754DA">
        <w:rPr>
          <w:lang w:val="nn-NO"/>
        </w:rPr>
        <w:t>Korleis reagerer den triste mannen?</w:t>
      </w:r>
    </w:p>
    <w:p w:rsidR="000C6FE8" w:rsidRPr="000754DA" w:rsidRDefault="000C6FE8" w:rsidP="00EA0A85">
      <w:pPr>
        <w:ind w:left="374" w:hanging="374"/>
        <w:rPr>
          <w:lang w:val="nn-NO"/>
        </w:rPr>
      </w:pPr>
      <w:r w:rsidRPr="000754DA">
        <w:rPr>
          <w:lang w:val="nn-NO"/>
        </w:rPr>
        <w:t>Kva skjer etterpå?</w:t>
      </w:r>
    </w:p>
    <w:p w:rsidR="000C6FE8" w:rsidRPr="000754DA" w:rsidRDefault="000C6FE8" w:rsidP="00EA0A85">
      <w:pPr>
        <w:ind w:left="374" w:hanging="374"/>
        <w:rPr>
          <w:lang w:val="nn-NO"/>
        </w:rPr>
      </w:pPr>
      <w:r w:rsidRPr="000754DA">
        <w:rPr>
          <w:lang w:val="nn-NO"/>
        </w:rPr>
        <w:t>Kvar går mannen og kvinna?</w:t>
      </w:r>
    </w:p>
    <w:p w:rsidR="000C6FE8" w:rsidRPr="000754DA" w:rsidRDefault="000C6FE8" w:rsidP="00EA0A85">
      <w:pPr>
        <w:ind w:left="374" w:hanging="374"/>
        <w:rPr>
          <w:lang w:val="nn-NO"/>
        </w:rPr>
      </w:pPr>
      <w:r w:rsidRPr="000754DA">
        <w:rPr>
          <w:lang w:val="nn-NO"/>
        </w:rPr>
        <w:t>Korleis sluttar historia?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--- 89 </w:t>
      </w:r>
      <w:r w:rsidR="000754DA" w:rsidRPr="000754DA">
        <w:rPr>
          <w:lang w:val="nn-NO"/>
        </w:rPr>
        <w:t>til 126</w:t>
      </w:r>
    </w:p>
    <w:p w:rsidR="000C6FE8" w:rsidRPr="000754DA" w:rsidRDefault="00D55EA4" w:rsidP="00D55EA4">
      <w:pPr>
        <w:pStyle w:val="Overskrift1"/>
        <w:rPr>
          <w:lang w:val="nn-NO"/>
        </w:rPr>
      </w:pPr>
      <w:bookmarkStart w:id="20" w:name="_Toc487005463"/>
      <w:r>
        <w:rPr>
          <w:lang w:val="nn-NO"/>
        </w:rPr>
        <w:t xml:space="preserve">xxx1 </w:t>
      </w:r>
      <w:r w:rsidR="000C6FE8" w:rsidRPr="000754DA">
        <w:rPr>
          <w:lang w:val="nn-NO"/>
        </w:rPr>
        <w:t xml:space="preserve">Situaciones </w:t>
      </w:r>
      <w:r>
        <w:rPr>
          <w:lang w:val="nn-NO"/>
        </w:rPr>
        <w:t>-</w:t>
      </w:r>
      <w:r w:rsidR="000C6FE8" w:rsidRPr="000754DA">
        <w:rPr>
          <w:lang w:val="nn-NO"/>
        </w:rPr>
        <w:t xml:space="preserve"> 2</w:t>
      </w:r>
      <w:bookmarkEnd w:id="20"/>
    </w:p>
    <w:p w:rsidR="000C6FE8" w:rsidRPr="000754DA" w:rsidRDefault="000C6FE8" w:rsidP="000C6FE8">
      <w:pPr>
        <w:rPr>
          <w:lang w:val="nn-NO"/>
        </w:rPr>
      </w:pPr>
      <w:r w:rsidRPr="000754DA">
        <w:rPr>
          <w:lang w:val="nn-NO"/>
        </w:rPr>
        <w:t>Her arbeider du med nokre situasjonar du har møtt i tidligare kapitler.</w:t>
      </w:r>
    </w:p>
    <w:p w:rsidR="000C6FE8" w:rsidRPr="000754DA" w:rsidRDefault="000C6FE8" w:rsidP="000C6FE8">
      <w:pPr>
        <w:rPr>
          <w:lang w:val="nn-NO"/>
        </w:rPr>
      </w:pPr>
    </w:p>
    <w:p w:rsidR="000C6FE8" w:rsidRPr="000754DA" w:rsidRDefault="000C6FE8" w:rsidP="000C6FE8">
      <w:pPr>
        <w:rPr>
          <w:lang w:val="nn-NO"/>
        </w:rPr>
      </w:pPr>
      <w:r w:rsidRPr="000754DA">
        <w:rPr>
          <w:lang w:val="nn-NO"/>
        </w:rPr>
        <w:t>A</w:t>
      </w:r>
      <w:r w:rsidR="00D55EA4">
        <w:rPr>
          <w:lang w:val="nn-NO"/>
        </w:rPr>
        <w:t>)</w:t>
      </w:r>
      <w:r w:rsidRPr="000754DA">
        <w:rPr>
          <w:lang w:val="nn-NO"/>
        </w:rPr>
        <w:t xml:space="preserve"> Escucha y escribe en noruego</w:t>
      </w:r>
    </w:p>
    <w:p w:rsidR="000C6FE8" w:rsidRPr="000754DA" w:rsidRDefault="000C6FE8" w:rsidP="000C6FE8">
      <w:pPr>
        <w:rPr>
          <w:lang w:val="nn-NO"/>
        </w:rPr>
      </w:pPr>
      <w:r w:rsidRPr="000754DA">
        <w:rPr>
          <w:lang w:val="nn-NO"/>
        </w:rPr>
        <w:t>Skriv eit samandrag på norsk av det du har høyrt. Skriv i arbeidsboka.</w:t>
      </w:r>
    </w:p>
    <w:p w:rsidR="000C6FE8" w:rsidRPr="000754DA" w:rsidRDefault="000C6FE8" w:rsidP="000C6FE8">
      <w:pPr>
        <w:rPr>
          <w:lang w:val="nn-NO"/>
        </w:rPr>
      </w:pPr>
    </w:p>
    <w:p w:rsidR="000C6FE8" w:rsidRPr="000754DA" w:rsidRDefault="00D55EA4"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la barra:</w:t>
      </w:r>
      <w:r w:rsidR="00D55EA4">
        <w:rPr>
          <w:lang w:val="nn-NO"/>
        </w:rPr>
        <w:t xml:space="preserve"> </w:t>
      </w:r>
      <w:r w:rsidRPr="000754DA">
        <w:rPr>
          <w:lang w:val="nn-NO"/>
        </w:rPr>
        <w:t>bardisk</w:t>
      </w:r>
    </w:p>
    <w:p w:rsidR="000C6FE8" w:rsidRPr="000754DA" w:rsidRDefault="000C6FE8" w:rsidP="000C6FE8">
      <w:pPr>
        <w:rPr>
          <w:lang w:val="nn-NO"/>
        </w:rPr>
      </w:pPr>
      <w:r w:rsidRPr="000754DA">
        <w:rPr>
          <w:lang w:val="nn-NO"/>
        </w:rPr>
        <w:t>albóndigas:</w:t>
      </w:r>
      <w:r w:rsidR="00D55EA4">
        <w:rPr>
          <w:lang w:val="nn-NO"/>
        </w:rPr>
        <w:t xml:space="preserve"> </w:t>
      </w:r>
      <w:r w:rsidRPr="000754DA">
        <w:rPr>
          <w:lang w:val="nn-NO"/>
        </w:rPr>
        <w:t>kjøttbollar</w:t>
      </w:r>
    </w:p>
    <w:p w:rsidR="000C6FE8" w:rsidRPr="000754DA" w:rsidRDefault="000C6FE8" w:rsidP="000C6FE8">
      <w:pPr>
        <w:rPr>
          <w:lang w:val="nn-NO"/>
        </w:rPr>
      </w:pPr>
      <w:r w:rsidRPr="000754DA">
        <w:rPr>
          <w:lang w:val="nn-NO"/>
        </w:rPr>
        <w:t>sigues con:</w:t>
      </w:r>
      <w:r w:rsidR="00D55EA4">
        <w:rPr>
          <w:lang w:val="nn-NO"/>
        </w:rPr>
        <w:t xml:space="preserve"> </w:t>
      </w:r>
      <w:r w:rsidRPr="000754DA">
        <w:rPr>
          <w:lang w:val="nn-NO"/>
        </w:rPr>
        <w:t>du er fortsatt saman med</w:t>
      </w:r>
    </w:p>
    <w:p w:rsidR="000C6FE8" w:rsidRPr="000754DA" w:rsidRDefault="000C6FE8" w:rsidP="000C6FE8">
      <w:pPr>
        <w:rPr>
          <w:lang w:val="nn-NO"/>
        </w:rPr>
      </w:pPr>
      <w:r w:rsidRPr="000754DA">
        <w:rPr>
          <w:lang w:val="nn-NO"/>
        </w:rPr>
        <w:t>he roto con él:</w:t>
      </w:r>
      <w:r w:rsidR="00D55EA4">
        <w:rPr>
          <w:lang w:val="nn-NO"/>
        </w:rPr>
        <w:t xml:space="preserve"> </w:t>
      </w:r>
      <w:r w:rsidRPr="000754DA">
        <w:rPr>
          <w:lang w:val="nn-NO"/>
        </w:rPr>
        <w:t>eg har gjort det slutt med han</w:t>
      </w:r>
    </w:p>
    <w:p w:rsidR="000C6FE8" w:rsidRPr="000754DA" w:rsidRDefault="000C6FE8" w:rsidP="000C6FE8">
      <w:pPr>
        <w:rPr>
          <w:lang w:val="nn-NO"/>
        </w:rPr>
      </w:pPr>
      <w:r w:rsidRPr="000754DA">
        <w:rPr>
          <w:lang w:val="nn-NO"/>
        </w:rPr>
        <w:t>suelo:</w:t>
      </w:r>
      <w:r w:rsidR="00D55EA4">
        <w:rPr>
          <w:lang w:val="nn-NO"/>
        </w:rPr>
        <w:t xml:space="preserve"> </w:t>
      </w:r>
      <w:r w:rsidRPr="000754DA">
        <w:rPr>
          <w:lang w:val="nn-NO"/>
        </w:rPr>
        <w:t>eg pleier</w:t>
      </w:r>
    </w:p>
    <w:p w:rsidR="000C6FE8" w:rsidRPr="000754DA" w:rsidRDefault="000C6FE8" w:rsidP="000C6FE8">
      <w:pPr>
        <w:rPr>
          <w:lang w:val="nn-NO"/>
        </w:rPr>
      </w:pPr>
      <w:r w:rsidRPr="000754DA">
        <w:rPr>
          <w:lang w:val="nn-NO"/>
        </w:rPr>
        <w:t>se despiden: de tar farvel med kvarandre</w:t>
      </w:r>
    </w:p>
    <w:p w:rsidR="000C6FE8" w:rsidRPr="000754DA" w:rsidRDefault="00D55EA4" w:rsidP="000C6FE8">
      <w:pPr>
        <w:rPr>
          <w:lang w:val="nn-NO"/>
        </w:rPr>
      </w:pPr>
      <w:r>
        <w:rPr>
          <w:lang w:val="nn-NO"/>
        </w:rPr>
        <w:t>{{Slutt}}</w:t>
      </w:r>
    </w:p>
    <w:p w:rsidR="00D55EA4" w:rsidRDefault="00D55EA4" w:rsidP="000C6FE8">
      <w:pPr>
        <w:rPr>
          <w:lang w:val="nn-NO"/>
        </w:rPr>
      </w:pPr>
    </w:p>
    <w:p w:rsidR="000C6FE8" w:rsidRPr="000754DA" w:rsidRDefault="000C6FE8" w:rsidP="000C6FE8">
      <w:pPr>
        <w:rPr>
          <w:lang w:val="nn-NO"/>
        </w:rPr>
      </w:pPr>
      <w:r w:rsidRPr="000754DA">
        <w:rPr>
          <w:lang w:val="nn-NO"/>
        </w:rPr>
        <w:t>B</w:t>
      </w:r>
      <w:r w:rsidR="00D55EA4">
        <w:rPr>
          <w:lang w:val="nn-NO"/>
        </w:rPr>
        <w:t>)</w:t>
      </w:r>
      <w:r w:rsidRPr="000754DA">
        <w:rPr>
          <w:lang w:val="nn-NO"/>
        </w:rPr>
        <w:t xml:space="preserve"> Escucha y escribe en español</w:t>
      </w:r>
    </w:p>
    <w:p w:rsidR="000C6FE8" w:rsidRPr="000754DA" w:rsidRDefault="000C6FE8" w:rsidP="000C6FE8">
      <w:pPr>
        <w:rPr>
          <w:lang w:val="nn-NO"/>
        </w:rPr>
      </w:pPr>
      <w:r w:rsidRPr="000754DA">
        <w:rPr>
          <w:lang w:val="nn-NO"/>
        </w:rPr>
        <w:t>Arbeid i par eller i gruppe.</w:t>
      </w:r>
    </w:p>
    <w:p w:rsidR="00D55EA4" w:rsidRDefault="00D55EA4" w:rsidP="000C6FE8">
      <w:pPr>
        <w:rPr>
          <w:lang w:val="nn-NO"/>
        </w:rPr>
      </w:pPr>
    </w:p>
    <w:p w:rsidR="000C6FE8" w:rsidRPr="000754DA" w:rsidRDefault="000C6FE8" w:rsidP="000C6FE8">
      <w:pPr>
        <w:rPr>
          <w:lang w:val="nn-NO"/>
        </w:rPr>
      </w:pPr>
      <w:r w:rsidRPr="000754DA">
        <w:rPr>
          <w:lang w:val="nn-NO"/>
        </w:rPr>
        <w:t>1</w:t>
      </w:r>
      <w:r w:rsidR="00D55EA4">
        <w:rPr>
          <w:lang w:val="nn-NO"/>
        </w:rPr>
        <w:t>.</w:t>
      </w:r>
      <w:r w:rsidRPr="000754DA">
        <w:rPr>
          <w:lang w:val="nn-NO"/>
        </w:rPr>
        <w:t xml:space="preserve"> De får høyre ei historie som handlar om eit av bileta (sjølve historia finst òg som kopieringsorigial i _Amigos tres lærarrettleing_). Deretter skal de skrive litt vidare på på historia på spansk. Her er nokre spørsmål som kan vere til hjelp: </w:t>
      </w:r>
    </w:p>
    <w:p w:rsidR="000C6FE8" w:rsidRPr="000754DA" w:rsidRDefault="000C6FE8" w:rsidP="000C6FE8">
      <w:pPr>
        <w:rPr>
          <w:lang w:val="nn-NO"/>
        </w:rPr>
      </w:pPr>
      <w:r w:rsidRPr="000754DA">
        <w:rPr>
          <w:lang w:val="nn-NO"/>
        </w:rPr>
        <w:t xml:space="preserve">  Ringer jenta vennen sin? Fortel ho det berre til vennene ved bordet? Kva skjer på skolen dagen etter? Kva gjer Antonia? Legg ho att ein lapp bak spegelen? Kva står i så fall på lappen? </w:t>
      </w:r>
    </w:p>
    <w:p w:rsidR="000C6FE8" w:rsidRPr="000754DA" w:rsidRDefault="000C6FE8" w:rsidP="000C6FE8">
      <w:pPr>
        <w:rPr>
          <w:lang w:val="nn-NO"/>
        </w:rPr>
      </w:pPr>
    </w:p>
    <w:p w:rsidR="000C6FE8" w:rsidRPr="000754DA" w:rsidRDefault="00D55EA4"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aprovecharse de:</w:t>
      </w:r>
      <w:r w:rsidR="00D55EA4">
        <w:rPr>
          <w:lang w:val="nn-NO"/>
        </w:rPr>
        <w:t xml:space="preserve"> </w:t>
      </w:r>
      <w:r w:rsidRPr="000754DA">
        <w:rPr>
          <w:lang w:val="nn-NO"/>
        </w:rPr>
        <w:t>nytte seg av</w:t>
      </w:r>
    </w:p>
    <w:p w:rsidR="000C6FE8" w:rsidRPr="000754DA" w:rsidRDefault="000C6FE8" w:rsidP="000C6FE8">
      <w:pPr>
        <w:rPr>
          <w:lang w:val="nn-NO"/>
        </w:rPr>
      </w:pPr>
      <w:r w:rsidRPr="000754DA">
        <w:rPr>
          <w:lang w:val="nn-NO"/>
        </w:rPr>
        <w:t>tonto/a:</w:t>
      </w:r>
      <w:r w:rsidR="00D55EA4">
        <w:rPr>
          <w:lang w:val="nn-NO"/>
        </w:rPr>
        <w:t xml:space="preserve"> </w:t>
      </w:r>
      <w:r w:rsidRPr="000754DA">
        <w:rPr>
          <w:lang w:val="nn-NO"/>
        </w:rPr>
        <w:t>dum</w:t>
      </w:r>
    </w:p>
    <w:p w:rsidR="000C6FE8" w:rsidRPr="000754DA" w:rsidRDefault="000C6FE8" w:rsidP="000C6FE8">
      <w:pPr>
        <w:rPr>
          <w:lang w:val="nn-NO"/>
        </w:rPr>
      </w:pPr>
      <w:r w:rsidRPr="000754DA">
        <w:rPr>
          <w:lang w:val="nn-NO"/>
        </w:rPr>
        <w:t>pones:</w:t>
      </w:r>
      <w:r w:rsidR="00D55EA4">
        <w:rPr>
          <w:lang w:val="nn-NO"/>
        </w:rPr>
        <w:t xml:space="preserve"> </w:t>
      </w:r>
      <w:r w:rsidRPr="000754DA">
        <w:rPr>
          <w:lang w:val="nn-NO"/>
        </w:rPr>
        <w:t>du legg</w:t>
      </w:r>
    </w:p>
    <w:p w:rsidR="000C6FE8" w:rsidRPr="000754DA" w:rsidRDefault="000C6FE8" w:rsidP="000C6FE8">
      <w:pPr>
        <w:rPr>
          <w:lang w:val="nn-NO"/>
        </w:rPr>
      </w:pPr>
      <w:r w:rsidRPr="000754DA">
        <w:rPr>
          <w:lang w:val="nn-NO"/>
        </w:rPr>
        <w:t>cuenta:</w:t>
      </w:r>
      <w:r w:rsidR="00D55EA4">
        <w:rPr>
          <w:lang w:val="nn-NO"/>
        </w:rPr>
        <w:t xml:space="preserve"> </w:t>
      </w:r>
      <w:r w:rsidRPr="000754DA">
        <w:rPr>
          <w:lang w:val="nn-NO"/>
        </w:rPr>
        <w:t>fortel</w:t>
      </w:r>
    </w:p>
    <w:p w:rsidR="000C6FE8" w:rsidRDefault="000C6FE8" w:rsidP="000C6FE8">
      <w:pPr>
        <w:rPr>
          <w:lang w:val="nn-NO"/>
        </w:rPr>
      </w:pPr>
      <w:r w:rsidRPr="000754DA">
        <w:rPr>
          <w:lang w:val="nn-NO"/>
        </w:rPr>
        <w:t>espejo:</w:t>
      </w:r>
      <w:r w:rsidR="00D55EA4">
        <w:rPr>
          <w:lang w:val="nn-NO"/>
        </w:rPr>
        <w:t xml:space="preserve"> </w:t>
      </w:r>
      <w:r w:rsidRPr="000754DA">
        <w:rPr>
          <w:lang w:val="nn-NO"/>
        </w:rPr>
        <w:t>speil</w:t>
      </w:r>
    </w:p>
    <w:p w:rsidR="00D55EA4" w:rsidRDefault="00D55EA4" w:rsidP="000C6FE8">
      <w:pPr>
        <w:rPr>
          <w:lang w:val="nn-NO"/>
        </w:rPr>
      </w:pPr>
      <w:r>
        <w:rPr>
          <w:lang w:val="nn-NO"/>
        </w:rPr>
        <w:t>{{Slutt}}</w:t>
      </w:r>
    </w:p>
    <w:p w:rsidR="00D55EA4" w:rsidRPr="000754DA" w:rsidRDefault="00D55EA4" w:rsidP="000C6FE8">
      <w:pPr>
        <w:rPr>
          <w:lang w:val="nn-NO"/>
        </w:rPr>
      </w:pPr>
    </w:p>
    <w:p w:rsidR="000C6FE8" w:rsidRPr="000754DA" w:rsidRDefault="000C6FE8" w:rsidP="000C6FE8">
      <w:pPr>
        <w:rPr>
          <w:lang w:val="nn-NO"/>
        </w:rPr>
      </w:pPr>
      <w:r w:rsidRPr="000754DA">
        <w:rPr>
          <w:lang w:val="nn-NO"/>
        </w:rPr>
        <w:t>2</w:t>
      </w:r>
      <w:r w:rsidR="00D55EA4">
        <w:rPr>
          <w:lang w:val="nn-NO"/>
        </w:rPr>
        <w:t>.</w:t>
      </w:r>
      <w:r w:rsidRPr="000754DA">
        <w:rPr>
          <w:lang w:val="nn-NO"/>
        </w:rPr>
        <w:t xml:space="preserve"> Byt fortsetjingshistoria med eit anna par eller gruppe, og les tekstane til kvarandre høgt. </w:t>
      </w:r>
    </w:p>
    <w:p w:rsidR="000C6FE8" w:rsidRPr="000754DA" w:rsidRDefault="000C6FE8" w:rsidP="000C6FE8">
      <w:pPr>
        <w:rPr>
          <w:lang w:val="nn-NO"/>
        </w:rPr>
      </w:pPr>
    </w:p>
    <w:p w:rsidR="000C6FE8" w:rsidRPr="000754DA" w:rsidRDefault="000C6FE8" w:rsidP="000C6FE8">
      <w:pPr>
        <w:rPr>
          <w:lang w:val="nn-NO"/>
        </w:rPr>
      </w:pPr>
      <w:r w:rsidRPr="000754DA">
        <w:rPr>
          <w:lang w:val="nn-NO"/>
        </w:rPr>
        <w:t>C</w:t>
      </w:r>
      <w:r w:rsidR="00D55EA4">
        <w:rPr>
          <w:lang w:val="nn-NO"/>
        </w:rPr>
        <w:t>)</w:t>
      </w:r>
      <w:r w:rsidRPr="000754DA">
        <w:rPr>
          <w:lang w:val="nn-NO"/>
        </w:rPr>
        <w:t xml:space="preserve"> Habla o escribe</w:t>
      </w:r>
    </w:p>
    <w:p w:rsidR="000C6FE8" w:rsidRPr="000754DA" w:rsidRDefault="000C6FE8" w:rsidP="000C6FE8">
      <w:pPr>
        <w:rPr>
          <w:lang w:val="nn-NO"/>
        </w:rPr>
      </w:pPr>
      <w:r w:rsidRPr="000754DA">
        <w:rPr>
          <w:lang w:val="nn-NO"/>
        </w:rPr>
        <w:t>Vel ei eller fleire av desse oppgåvene.</w:t>
      </w:r>
    </w:p>
    <w:p w:rsidR="000C6FE8" w:rsidRPr="000754DA" w:rsidRDefault="000C6FE8" w:rsidP="00D55EA4">
      <w:pPr>
        <w:ind w:left="374" w:hanging="374"/>
        <w:rPr>
          <w:lang w:val="nn-NO"/>
        </w:rPr>
      </w:pPr>
      <w:r w:rsidRPr="000754DA">
        <w:rPr>
          <w:lang w:val="nn-NO"/>
        </w:rPr>
        <w:t>1</w:t>
      </w:r>
      <w:r w:rsidR="00D55EA4">
        <w:rPr>
          <w:lang w:val="nn-NO"/>
        </w:rPr>
        <w:t>.</w:t>
      </w:r>
      <w:r w:rsidRPr="000754DA">
        <w:rPr>
          <w:lang w:val="nn-NO"/>
        </w:rPr>
        <w:t xml:space="preserve"> Beskriv eit av bileta. Kva skjer på biletet? </w:t>
      </w:r>
    </w:p>
    <w:p w:rsidR="000C6FE8" w:rsidRPr="000754DA" w:rsidRDefault="000C6FE8" w:rsidP="00D55EA4">
      <w:pPr>
        <w:ind w:left="374" w:hanging="374"/>
        <w:rPr>
          <w:lang w:val="nn-NO"/>
        </w:rPr>
      </w:pPr>
      <w:r w:rsidRPr="000754DA">
        <w:rPr>
          <w:lang w:val="nn-NO"/>
        </w:rPr>
        <w:t>2</w:t>
      </w:r>
      <w:r w:rsidR="00D55EA4">
        <w:rPr>
          <w:lang w:val="nn-NO"/>
        </w:rPr>
        <w:t>.</w:t>
      </w:r>
      <w:r w:rsidRPr="000754DA">
        <w:rPr>
          <w:lang w:val="nn-NO"/>
        </w:rPr>
        <w:t xml:space="preserve"> Arbeid to og to saman. Skriv ein dialog som passar til eit av bileta. Framfør dialogen for eit anna par, som skal gjette kva bilete det dreiar seg om. Dialogen kan handle om det som skjer føre eller etter hendinga på biletet. </w:t>
      </w:r>
    </w:p>
    <w:p w:rsidR="000C6FE8" w:rsidRPr="000754DA" w:rsidRDefault="000C6FE8" w:rsidP="00D55EA4">
      <w:pPr>
        <w:ind w:left="374" w:hanging="374"/>
        <w:rPr>
          <w:lang w:val="nn-NO"/>
        </w:rPr>
      </w:pPr>
      <w:r w:rsidRPr="000754DA">
        <w:rPr>
          <w:lang w:val="nn-NO"/>
        </w:rPr>
        <w:t>3</w:t>
      </w:r>
      <w:r w:rsidR="00D55EA4">
        <w:rPr>
          <w:lang w:val="nn-NO"/>
        </w:rPr>
        <w:t>.</w:t>
      </w:r>
      <w:r w:rsidRPr="000754DA">
        <w:rPr>
          <w:lang w:val="nn-NO"/>
        </w:rPr>
        <w:t xml:space="preserve"> Skriv kva ein eller fleire av personane tenkjer. </w:t>
      </w:r>
    </w:p>
    <w:p w:rsidR="000C6FE8" w:rsidRPr="000754DA" w:rsidRDefault="000C6FE8" w:rsidP="00D55EA4">
      <w:pPr>
        <w:ind w:left="374" w:hanging="374"/>
        <w:rPr>
          <w:lang w:val="nn-NO"/>
        </w:rPr>
      </w:pPr>
      <w:r w:rsidRPr="000754DA">
        <w:rPr>
          <w:lang w:val="nn-NO"/>
        </w:rPr>
        <w:t>4</w:t>
      </w:r>
      <w:r w:rsidR="00D55EA4">
        <w:rPr>
          <w:lang w:val="nn-NO"/>
        </w:rPr>
        <w:t>.</w:t>
      </w:r>
      <w:r w:rsidRPr="000754DA">
        <w:rPr>
          <w:lang w:val="nn-NO"/>
        </w:rPr>
        <w:t xml:space="preserve"> Skriv ei historie basert på eit eller fleire av bileta. </w:t>
      </w:r>
    </w:p>
    <w:p w:rsidR="000C6FE8" w:rsidRPr="000754DA" w:rsidRDefault="000C6FE8" w:rsidP="00D55EA4">
      <w:pPr>
        <w:ind w:left="374" w:hanging="374"/>
        <w:rPr>
          <w:lang w:val="nn-NO"/>
        </w:rPr>
      </w:pPr>
      <w:r w:rsidRPr="000754DA">
        <w:rPr>
          <w:lang w:val="nn-NO"/>
        </w:rPr>
        <w:t>5</w:t>
      </w:r>
      <w:r w:rsidR="00D55EA4">
        <w:rPr>
          <w:lang w:val="nn-NO"/>
        </w:rPr>
        <w:t>.</w:t>
      </w:r>
      <w:r w:rsidRPr="000754DA">
        <w:rPr>
          <w:lang w:val="nn-NO"/>
        </w:rPr>
        <w:t xml:space="preserve"> Lat alle personar på bileta treffe kvarandre og prate med kvarandre. Dei skal blant anna presentere seg og fortelje kvifor dei er på </w:t>
      </w:r>
      <w:r w:rsidRPr="000754DA">
        <w:rPr>
          <w:lang w:val="nn-NO"/>
        </w:rPr>
        <w:lastRenderedPageBreak/>
        <w:t xml:space="preserve">staden der dei møttest. Arbeid i gruppe, skriv ein dialog og framfør han.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--- 90 </w:t>
      </w:r>
      <w:r w:rsidR="000754DA" w:rsidRPr="000754DA">
        <w:rPr>
          <w:lang w:val="nn-NO"/>
        </w:rPr>
        <w:t>til 126</w:t>
      </w:r>
    </w:p>
    <w:p w:rsidR="000C6FE8" w:rsidRPr="000754DA" w:rsidRDefault="000C6FE8" w:rsidP="000C6FE8">
      <w:pPr>
        <w:rPr>
          <w:lang w:val="nn-NO"/>
        </w:rPr>
      </w:pPr>
      <w:r w:rsidRPr="000754DA">
        <w:rPr>
          <w:lang w:val="nn-NO"/>
        </w:rPr>
        <w:t>{{Bil</w:t>
      </w:r>
      <w:r w:rsidR="00D55EA4">
        <w:rPr>
          <w:lang w:val="nn-NO"/>
        </w:rPr>
        <w:t>ete:</w:t>
      </w:r>
      <w:r w:rsidRPr="000754DA">
        <w:rPr>
          <w:lang w:val="nn-NO"/>
        </w:rPr>
        <w:t>}}</w:t>
      </w:r>
    </w:p>
    <w:p w:rsidR="00D55EA4" w:rsidRDefault="00D55EA4" w:rsidP="00D55EA4">
      <w:pPr>
        <w:ind w:left="374" w:hanging="374"/>
        <w:rPr>
          <w:lang w:val="nn-NO"/>
        </w:rPr>
      </w:pPr>
      <w:r>
        <w:rPr>
          <w:lang w:val="nn-NO"/>
        </w:rPr>
        <w:t>Dei same bileta som på side 40-71 i tekstboka:</w:t>
      </w:r>
    </w:p>
    <w:p w:rsidR="008B1FCA" w:rsidRPr="004035E5" w:rsidRDefault="008B1FCA" w:rsidP="008B1FCA">
      <w:pPr>
        <w:ind w:left="374" w:hanging="374"/>
        <w:rPr>
          <w:lang w:val="nn-NO"/>
        </w:rPr>
      </w:pPr>
      <w:r w:rsidRPr="004035E5">
        <w:rPr>
          <w:lang w:val="nn-NO"/>
        </w:rPr>
        <w:t>1. To unge kvinner sit ved e</w:t>
      </w:r>
      <w:r>
        <w:rPr>
          <w:lang w:val="nn-NO"/>
        </w:rPr>
        <w:t>i</w:t>
      </w:r>
      <w:r w:rsidRPr="004035E5">
        <w:rPr>
          <w:lang w:val="nn-NO"/>
        </w:rPr>
        <w:t>n bar</w:t>
      </w:r>
      <w:r>
        <w:rPr>
          <w:lang w:val="nn-NO"/>
        </w:rPr>
        <w:t>disk</w:t>
      </w:r>
      <w:r w:rsidRPr="004035E5">
        <w:rPr>
          <w:lang w:val="nn-NO"/>
        </w:rPr>
        <w:t xml:space="preserve"> og prat</w:t>
      </w:r>
      <w:r>
        <w:rPr>
          <w:lang w:val="nn-NO"/>
        </w:rPr>
        <w:t>a</w:t>
      </w:r>
      <w:r w:rsidRPr="004035E5">
        <w:rPr>
          <w:lang w:val="nn-NO"/>
        </w:rPr>
        <w:t xml:space="preserve">r. </w:t>
      </w:r>
      <w:r>
        <w:rPr>
          <w:lang w:val="nn-NO"/>
        </w:rPr>
        <w:t>Kvar</w:t>
      </w:r>
      <w:r w:rsidRPr="004035E5">
        <w:rPr>
          <w:lang w:val="nn-NO"/>
        </w:rPr>
        <w:t xml:space="preserve"> av de</w:t>
      </w:r>
      <w:r>
        <w:rPr>
          <w:lang w:val="nn-NO"/>
        </w:rPr>
        <w:t>i</w:t>
      </w:r>
      <w:r w:rsidRPr="004035E5">
        <w:rPr>
          <w:lang w:val="nn-NO"/>
        </w:rPr>
        <w:t xml:space="preserve"> h</w:t>
      </w:r>
      <w:r>
        <w:rPr>
          <w:lang w:val="nn-NO"/>
        </w:rPr>
        <w:t>eld</w:t>
      </w:r>
      <w:r w:rsidRPr="004035E5">
        <w:rPr>
          <w:lang w:val="nn-NO"/>
        </w:rPr>
        <w:t xml:space="preserve"> e</w:t>
      </w:r>
      <w:r>
        <w:rPr>
          <w:lang w:val="nn-NO"/>
        </w:rPr>
        <w:t>i</w:t>
      </w:r>
      <w:r w:rsidRPr="004035E5">
        <w:rPr>
          <w:lang w:val="nn-NO"/>
        </w:rPr>
        <w:t>t glas i h</w:t>
      </w:r>
      <w:r>
        <w:rPr>
          <w:lang w:val="nn-NO"/>
        </w:rPr>
        <w:t>a</w:t>
      </w:r>
      <w:r w:rsidRPr="004035E5">
        <w:rPr>
          <w:lang w:val="nn-NO"/>
        </w:rPr>
        <w:t>nd</w:t>
      </w:r>
      <w:r>
        <w:rPr>
          <w:lang w:val="nn-NO"/>
        </w:rPr>
        <w:t>a</w:t>
      </w:r>
      <w:r w:rsidRPr="004035E5">
        <w:rPr>
          <w:lang w:val="nn-NO"/>
        </w:rPr>
        <w:t>.</w:t>
      </w:r>
    </w:p>
    <w:p w:rsidR="008B1FCA" w:rsidRPr="004035E5" w:rsidRDefault="008B1FCA" w:rsidP="008B1FCA">
      <w:pPr>
        <w:ind w:left="374" w:hanging="374"/>
        <w:rPr>
          <w:lang w:val="nn-NO"/>
        </w:rPr>
      </w:pPr>
      <w:r w:rsidRPr="004035E5">
        <w:rPr>
          <w:lang w:val="nn-NO"/>
        </w:rPr>
        <w:t xml:space="preserve">2. To unge men står </w:t>
      </w:r>
      <w:r>
        <w:rPr>
          <w:lang w:val="nn-NO"/>
        </w:rPr>
        <w:t>fram</w:t>
      </w:r>
      <w:r w:rsidRPr="004035E5">
        <w:rPr>
          <w:lang w:val="nn-NO"/>
        </w:rPr>
        <w:t xml:space="preserve">for to dører. På </w:t>
      </w:r>
      <w:r>
        <w:rPr>
          <w:lang w:val="nn-NO"/>
        </w:rPr>
        <w:t xml:space="preserve">den </w:t>
      </w:r>
      <w:r w:rsidRPr="004035E5">
        <w:rPr>
          <w:lang w:val="nn-NO"/>
        </w:rPr>
        <w:t>venstre</w:t>
      </w:r>
      <w:r>
        <w:rPr>
          <w:lang w:val="nn-NO"/>
        </w:rPr>
        <w:t xml:space="preserve"> døra</w:t>
      </w:r>
      <w:r w:rsidRPr="004035E5">
        <w:rPr>
          <w:lang w:val="nn-NO"/>
        </w:rPr>
        <w:t xml:space="preserve"> står det: "Señoras". På </w:t>
      </w:r>
      <w:r>
        <w:rPr>
          <w:lang w:val="nn-NO"/>
        </w:rPr>
        <w:t xml:space="preserve">den </w:t>
      </w:r>
      <w:r w:rsidRPr="004035E5">
        <w:rPr>
          <w:lang w:val="nn-NO"/>
        </w:rPr>
        <w:t>hø</w:t>
      </w:r>
      <w:r>
        <w:rPr>
          <w:lang w:val="nn-NO"/>
        </w:rPr>
        <w:t>g</w:t>
      </w:r>
      <w:r w:rsidRPr="004035E5">
        <w:rPr>
          <w:lang w:val="nn-NO"/>
        </w:rPr>
        <w:t xml:space="preserve">re: </w:t>
      </w:r>
      <w:r>
        <w:rPr>
          <w:lang w:val="nn-NO"/>
        </w:rPr>
        <w:t>"</w:t>
      </w:r>
      <w:r w:rsidRPr="004035E5">
        <w:rPr>
          <w:lang w:val="nn-NO"/>
        </w:rPr>
        <w:t>Caballeros</w:t>
      </w:r>
      <w:r>
        <w:rPr>
          <w:lang w:val="nn-NO"/>
        </w:rPr>
        <w:t>"</w:t>
      </w:r>
      <w:r w:rsidRPr="004035E5">
        <w:rPr>
          <w:lang w:val="nn-NO"/>
        </w:rPr>
        <w:t>.</w:t>
      </w:r>
    </w:p>
    <w:p w:rsidR="008B1FCA" w:rsidRPr="004035E5" w:rsidRDefault="008B1FCA" w:rsidP="008B1FCA">
      <w:pPr>
        <w:ind w:left="374" w:hanging="374"/>
        <w:rPr>
          <w:lang w:val="nn-NO"/>
        </w:rPr>
      </w:pPr>
      <w:r w:rsidRPr="004035E5">
        <w:rPr>
          <w:lang w:val="nn-NO"/>
        </w:rPr>
        <w:t>3. Flere ungdommer sitter i en kafé. En av dem snakker i mobilen, to snakker med hverandre. En andre ser mot en stor sjerm hvor det vises en fotballkam</w:t>
      </w:r>
      <w:r>
        <w:rPr>
          <w:lang w:val="nn-NO"/>
        </w:rPr>
        <w:t>p</w:t>
      </w:r>
      <w:r w:rsidRPr="004035E5">
        <w:rPr>
          <w:lang w:val="nn-NO"/>
        </w:rPr>
        <w:t xml:space="preserve">. </w:t>
      </w:r>
    </w:p>
    <w:p w:rsidR="00D55EA4" w:rsidRDefault="008B1FCA" w:rsidP="008B1FCA">
      <w:pPr>
        <w:rPr>
          <w:lang w:val="nn-NO"/>
        </w:rPr>
      </w:pPr>
      <w:r w:rsidRPr="004035E5">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--- 91 </w:t>
      </w:r>
      <w:r w:rsidR="000754DA" w:rsidRPr="000754DA">
        <w:rPr>
          <w:lang w:val="nn-NO"/>
        </w:rPr>
        <w:t>til 126</w:t>
      </w:r>
    </w:p>
    <w:p w:rsidR="000C6FE8" w:rsidRPr="000754DA" w:rsidRDefault="000C6FE8" w:rsidP="00F85A97">
      <w:pPr>
        <w:pStyle w:val="Overskrift1"/>
        <w:rPr>
          <w:lang w:val="nn-NO"/>
        </w:rPr>
      </w:pPr>
      <w:bookmarkStart w:id="21" w:name="_Toc487005464"/>
      <w:r w:rsidRPr="000754DA">
        <w:rPr>
          <w:lang w:val="nn-NO"/>
        </w:rPr>
        <w:t>xxx1 Kapittel 17: C</w:t>
      </w:r>
      <w:r w:rsidR="008B1FCA" w:rsidRPr="000754DA">
        <w:rPr>
          <w:lang w:val="nn-NO"/>
        </w:rPr>
        <w:t>apítulo</w:t>
      </w:r>
      <w:r w:rsidRPr="000754DA">
        <w:rPr>
          <w:lang w:val="nn-NO"/>
        </w:rPr>
        <w:t xml:space="preserve"> diecisiete</w:t>
      </w:r>
      <w:r w:rsidR="008B1FCA">
        <w:rPr>
          <w:lang w:val="nn-NO"/>
        </w:rPr>
        <w:t>:</w:t>
      </w:r>
      <w:r w:rsidRPr="000754DA">
        <w:rPr>
          <w:lang w:val="nn-NO"/>
        </w:rPr>
        <w:t xml:space="preserve"> Tema: El fútbol</w:t>
      </w:r>
      <w:bookmarkEnd w:id="21"/>
    </w:p>
    <w:p w:rsidR="000C6FE8" w:rsidRPr="000754DA" w:rsidRDefault="000C6FE8" w:rsidP="000C6FE8">
      <w:pPr>
        <w:rPr>
          <w:lang w:val="nn-NO"/>
        </w:rPr>
      </w:pPr>
      <w:r w:rsidRPr="000754DA">
        <w:rPr>
          <w:lang w:val="nn-NO"/>
        </w:rPr>
        <w:t>I dette kapitlet arbeider du med imperativ og lærer ord og uttrykk om fotball.</w:t>
      </w:r>
    </w:p>
    <w:p w:rsidR="000C6FE8" w:rsidRPr="000754DA" w:rsidRDefault="000C6FE8" w:rsidP="000C6FE8">
      <w:pPr>
        <w:rPr>
          <w:lang w:val="nn-NO"/>
        </w:rPr>
      </w:pPr>
    </w:p>
    <w:p w:rsidR="000C6FE8" w:rsidRPr="000754DA" w:rsidRDefault="000C6FE8" w:rsidP="00F85A97">
      <w:pPr>
        <w:pStyle w:val="Overskrift2"/>
        <w:rPr>
          <w:lang w:val="nn-NO"/>
        </w:rPr>
      </w:pPr>
      <w:r w:rsidRPr="000754DA">
        <w:rPr>
          <w:lang w:val="nn-NO"/>
        </w:rPr>
        <w:t>xxx2 ¡Goool!</w:t>
      </w:r>
    </w:p>
    <w:p w:rsidR="000C6FE8" w:rsidRPr="000754DA" w:rsidRDefault="000C6FE8" w:rsidP="000C6FE8">
      <w:pPr>
        <w:rPr>
          <w:lang w:val="nn-NO"/>
        </w:rPr>
      </w:pPr>
      <w:r w:rsidRPr="000754DA">
        <w:rPr>
          <w:lang w:val="nn-NO"/>
        </w:rPr>
        <w:t>A</w:t>
      </w:r>
      <w:r w:rsidR="00F85A97">
        <w:rPr>
          <w:lang w:val="nn-NO"/>
        </w:rPr>
        <w:t>)</w:t>
      </w:r>
      <w:r w:rsidRPr="000754DA">
        <w:rPr>
          <w:lang w:val="nn-NO"/>
        </w:rPr>
        <w:t xml:space="preserve"> Escribe y contesta</w:t>
      </w:r>
    </w:p>
    <w:p w:rsidR="000C6FE8" w:rsidRPr="000754DA" w:rsidRDefault="000C6FE8" w:rsidP="000C6FE8">
      <w:pPr>
        <w:rPr>
          <w:lang w:val="nn-NO"/>
        </w:rPr>
      </w:pPr>
      <w:r w:rsidRPr="000754DA">
        <w:rPr>
          <w:lang w:val="nn-NO"/>
        </w:rPr>
        <w:t>Skriv spørjeorda som manglar og svar på spørsmåla. Du finn svara på s. 72</w:t>
      </w:r>
      <w:r w:rsidR="00F85A97">
        <w:rPr>
          <w:lang w:val="nn-NO"/>
        </w:rPr>
        <w:t>-</w:t>
      </w:r>
      <w:r w:rsidRPr="000754DA">
        <w:rPr>
          <w:lang w:val="nn-NO"/>
        </w:rPr>
        <w:t>74.</w:t>
      </w:r>
    </w:p>
    <w:p w:rsidR="000C6FE8" w:rsidRPr="000754DA" w:rsidRDefault="000C6FE8" w:rsidP="00F85A97">
      <w:pPr>
        <w:ind w:left="374" w:hanging="374"/>
        <w:rPr>
          <w:lang w:val="nn-NO"/>
        </w:rPr>
      </w:pPr>
      <w:r w:rsidRPr="000754DA">
        <w:rPr>
          <w:lang w:val="nn-NO"/>
        </w:rPr>
        <w:t>1</w:t>
      </w:r>
      <w:r w:rsidR="00F85A97">
        <w:rPr>
          <w:lang w:val="nn-NO"/>
        </w:rPr>
        <w:t>.</w:t>
      </w:r>
      <w:r w:rsidRPr="000754DA">
        <w:rPr>
          <w:lang w:val="nn-NO"/>
        </w:rPr>
        <w:t xml:space="preserve"> Amanda está en Madrid, ¿con ....?</w:t>
      </w:r>
    </w:p>
    <w:p w:rsidR="000C6FE8" w:rsidRPr="000754DA" w:rsidRDefault="00F85A97" w:rsidP="00F85A97">
      <w:pPr>
        <w:ind w:left="374" w:hanging="374"/>
        <w:rPr>
          <w:lang w:val="nn-NO"/>
        </w:rPr>
      </w:pPr>
      <w:r>
        <w:rPr>
          <w:lang w:val="nn-NO"/>
        </w:rPr>
        <w:t>  </w:t>
      </w:r>
      <w:r w:rsidR="000C6FE8" w:rsidRPr="000754DA">
        <w:rPr>
          <w:lang w:val="nn-NO"/>
        </w:rPr>
        <w:t>Está en Madrid con .....</w:t>
      </w:r>
    </w:p>
    <w:p w:rsidR="000C6FE8" w:rsidRPr="000754DA" w:rsidRDefault="000C6FE8" w:rsidP="00F85A97">
      <w:pPr>
        <w:ind w:left="374" w:hanging="374"/>
        <w:rPr>
          <w:lang w:val="nn-NO"/>
        </w:rPr>
      </w:pPr>
      <w:r w:rsidRPr="000754DA">
        <w:rPr>
          <w:lang w:val="nn-NO"/>
        </w:rPr>
        <w:t>2</w:t>
      </w:r>
      <w:r w:rsidR="00F85A97">
        <w:rPr>
          <w:lang w:val="nn-NO"/>
        </w:rPr>
        <w:t>.</w:t>
      </w:r>
      <w:r w:rsidRPr="000754DA">
        <w:rPr>
          <w:lang w:val="nn-NO"/>
        </w:rPr>
        <w:t xml:space="preserve"> ¿.... están en Madrid?</w:t>
      </w:r>
    </w:p>
    <w:p w:rsidR="000C6FE8" w:rsidRPr="000754DA" w:rsidRDefault="00F85A97" w:rsidP="00F85A97">
      <w:pPr>
        <w:ind w:left="374" w:hanging="374"/>
        <w:rPr>
          <w:lang w:val="nn-NO"/>
        </w:rPr>
      </w:pPr>
      <w:r>
        <w:rPr>
          <w:lang w:val="nn-NO"/>
        </w:rPr>
        <w:t>  </w:t>
      </w:r>
      <w:r w:rsidR="000C6FE8" w:rsidRPr="000754DA">
        <w:rPr>
          <w:lang w:val="nn-NO"/>
        </w:rPr>
        <w:t>Están en Madrid para .....</w:t>
      </w:r>
    </w:p>
    <w:p w:rsidR="000C6FE8" w:rsidRPr="000754DA" w:rsidRDefault="000C6FE8" w:rsidP="00F85A97">
      <w:pPr>
        <w:ind w:left="374" w:hanging="374"/>
        <w:rPr>
          <w:lang w:val="nn-NO"/>
        </w:rPr>
      </w:pPr>
      <w:r w:rsidRPr="000754DA">
        <w:rPr>
          <w:lang w:val="nn-NO"/>
        </w:rPr>
        <w:t>3</w:t>
      </w:r>
      <w:r w:rsidR="00F85A97">
        <w:rPr>
          <w:lang w:val="nn-NO"/>
        </w:rPr>
        <w:t>.</w:t>
      </w:r>
      <w:r w:rsidRPr="000754DA">
        <w:rPr>
          <w:lang w:val="nn-NO"/>
        </w:rPr>
        <w:t xml:space="preserve"> ¿.... han conseguido los billetes?</w:t>
      </w:r>
    </w:p>
    <w:p w:rsidR="000C6FE8" w:rsidRPr="000754DA" w:rsidRDefault="00F85A97" w:rsidP="00F85A97">
      <w:pPr>
        <w:ind w:left="374" w:hanging="374"/>
        <w:rPr>
          <w:lang w:val="nn-NO"/>
        </w:rPr>
      </w:pPr>
      <w:r>
        <w:rPr>
          <w:lang w:val="nn-NO"/>
        </w:rPr>
        <w:t>  </w:t>
      </w:r>
      <w:r w:rsidR="000C6FE8" w:rsidRPr="000754DA">
        <w:rPr>
          <w:lang w:val="nn-NO"/>
        </w:rPr>
        <w:t>Tienen billetes porque ....</w:t>
      </w:r>
    </w:p>
    <w:p w:rsidR="000C6FE8" w:rsidRPr="000754DA" w:rsidRDefault="000C6FE8" w:rsidP="00F85A97">
      <w:pPr>
        <w:ind w:left="374" w:hanging="374"/>
        <w:rPr>
          <w:lang w:val="nn-NO"/>
        </w:rPr>
      </w:pPr>
      <w:r w:rsidRPr="000754DA">
        <w:rPr>
          <w:lang w:val="nn-NO"/>
        </w:rPr>
        <w:t>4</w:t>
      </w:r>
      <w:r w:rsidR="00F85A97">
        <w:rPr>
          <w:lang w:val="nn-NO"/>
        </w:rPr>
        <w:t>.</w:t>
      </w:r>
      <w:r w:rsidRPr="000754DA">
        <w:rPr>
          <w:lang w:val="nn-NO"/>
        </w:rPr>
        <w:t xml:space="preserve"> ¿.... están sentados?</w:t>
      </w:r>
    </w:p>
    <w:p w:rsidR="000C6FE8" w:rsidRPr="000754DA" w:rsidRDefault="00F85A97" w:rsidP="00F85A97">
      <w:pPr>
        <w:ind w:left="374" w:hanging="374"/>
        <w:rPr>
          <w:lang w:val="nn-NO"/>
        </w:rPr>
      </w:pPr>
      <w:r>
        <w:rPr>
          <w:lang w:val="nn-NO"/>
        </w:rPr>
        <w:t>  </w:t>
      </w:r>
      <w:r w:rsidR="000C6FE8" w:rsidRPr="000754DA">
        <w:rPr>
          <w:lang w:val="nn-NO"/>
        </w:rPr>
        <w:t>Están sentados ....</w:t>
      </w:r>
    </w:p>
    <w:p w:rsidR="000C6FE8" w:rsidRPr="000754DA" w:rsidRDefault="000C6FE8" w:rsidP="00F85A97">
      <w:pPr>
        <w:ind w:left="374" w:hanging="374"/>
        <w:rPr>
          <w:lang w:val="nn-NO"/>
        </w:rPr>
      </w:pPr>
      <w:r w:rsidRPr="000754DA">
        <w:rPr>
          <w:lang w:val="nn-NO"/>
        </w:rPr>
        <w:t>5</w:t>
      </w:r>
      <w:r w:rsidR="00F85A97">
        <w:rPr>
          <w:lang w:val="nn-NO"/>
        </w:rPr>
        <w:t>.</w:t>
      </w:r>
      <w:r w:rsidRPr="000754DA">
        <w:rPr>
          <w:lang w:val="nn-NO"/>
        </w:rPr>
        <w:t xml:space="preserve"> ¿.... equipo va ganando después del primer tiempo?</w:t>
      </w:r>
    </w:p>
    <w:p w:rsidR="000C6FE8" w:rsidRPr="000754DA" w:rsidRDefault="000C6FE8" w:rsidP="000C6FE8">
      <w:pPr>
        <w:rPr>
          <w:lang w:val="nn-NO"/>
        </w:rPr>
      </w:pPr>
    </w:p>
    <w:p w:rsidR="000C6FE8" w:rsidRPr="000754DA" w:rsidRDefault="000C6FE8" w:rsidP="000C6FE8">
      <w:pPr>
        <w:rPr>
          <w:lang w:val="nn-NO"/>
        </w:rPr>
      </w:pPr>
      <w:r w:rsidRPr="000754DA">
        <w:rPr>
          <w:lang w:val="nn-NO"/>
        </w:rPr>
        <w:t>B</w:t>
      </w:r>
      <w:r w:rsidR="00F85A97">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Lytt og skriv eit samandrag på norsk av det du høyrer.</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--- 92 </w:t>
      </w:r>
      <w:r w:rsidR="000754DA" w:rsidRPr="000754DA">
        <w:rPr>
          <w:lang w:val="nn-NO"/>
        </w:rPr>
        <w:t>til 126</w:t>
      </w:r>
    </w:p>
    <w:p w:rsidR="000C6FE8" w:rsidRPr="000754DA" w:rsidRDefault="000C6FE8" w:rsidP="000C6FE8">
      <w:pPr>
        <w:rPr>
          <w:lang w:val="nn-NO"/>
        </w:rPr>
      </w:pPr>
      <w:r w:rsidRPr="000754DA">
        <w:rPr>
          <w:lang w:val="nn-NO"/>
        </w:rPr>
        <w:t>C</w:t>
      </w:r>
      <w:r w:rsidR="00F85A97">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F85A97">
        <w:rPr>
          <w:lang w:val="nn-NO"/>
        </w:rPr>
        <w:t>.</w:t>
      </w:r>
      <w:r w:rsidRPr="000754DA">
        <w:rPr>
          <w:lang w:val="nn-NO"/>
        </w:rPr>
        <w:t xml:space="preserve"> Finn dei substantiva i teksten som har med fotball og fotballkamp å gjere. Skriv dei på spansk og set dei om til norsk. </w:t>
      </w:r>
    </w:p>
    <w:p w:rsidR="000C6FE8" w:rsidRPr="000754DA" w:rsidRDefault="000C6FE8" w:rsidP="000C6FE8">
      <w:pPr>
        <w:rPr>
          <w:lang w:val="nn-NO"/>
        </w:rPr>
      </w:pPr>
    </w:p>
    <w:p w:rsidR="00F85A97" w:rsidRDefault="000C6FE8" w:rsidP="000C6FE8">
      <w:pPr>
        <w:rPr>
          <w:lang w:val="nn-NO"/>
        </w:rPr>
      </w:pPr>
      <w:r w:rsidRPr="000754DA">
        <w:rPr>
          <w:lang w:val="nn-NO"/>
        </w:rPr>
        <w:t>spansk</w:t>
      </w:r>
      <w:r w:rsidR="00F85A97">
        <w:rPr>
          <w:lang w:val="nn-NO"/>
        </w:rPr>
        <w:t xml:space="preserve"> - </w:t>
      </w:r>
      <w:r w:rsidRPr="000754DA">
        <w:rPr>
          <w:lang w:val="nn-NO"/>
        </w:rPr>
        <w:t xml:space="preserve">norsk </w:t>
      </w:r>
      <w:r w:rsidRPr="000754DA">
        <w:rPr>
          <w:lang w:val="nn-NO"/>
        </w:rPr>
        <w:cr/>
        <w:t>el público</w:t>
      </w:r>
      <w:r w:rsidR="00F85A97">
        <w:rPr>
          <w:lang w:val="nn-NO"/>
        </w:rPr>
        <w:t xml:space="preserve"> - ....</w:t>
      </w:r>
      <w:r w:rsidRPr="000754DA">
        <w:rPr>
          <w:lang w:val="nn-NO"/>
        </w:rPr>
        <w:cr/>
        <w:t>el vestuario</w:t>
      </w:r>
      <w:r w:rsidR="00F85A97">
        <w:rPr>
          <w:lang w:val="nn-NO"/>
        </w:rPr>
        <w:t xml:space="preserve"> - ....</w:t>
      </w:r>
      <w:r w:rsidRPr="000754DA">
        <w:rPr>
          <w:lang w:val="nn-NO"/>
        </w:rPr>
        <w:cr/>
        <w:t>el socio</w:t>
      </w:r>
      <w:r w:rsidR="00F85A97">
        <w:rPr>
          <w:lang w:val="nn-NO"/>
        </w:rPr>
        <w:t xml:space="preserve"> - ....</w:t>
      </w:r>
      <w:r w:rsidRPr="000754DA">
        <w:rPr>
          <w:lang w:val="nn-NO"/>
        </w:rPr>
        <w:cr/>
        <w:t>....</w:t>
      </w:r>
      <w:r w:rsidR="00F85A97">
        <w:rPr>
          <w:lang w:val="nn-NO"/>
        </w:rPr>
        <w:t xml:space="preserve"> - ....</w:t>
      </w:r>
      <w:r w:rsidRPr="000754DA">
        <w:rPr>
          <w:lang w:val="nn-NO"/>
        </w:rPr>
        <w:cr/>
      </w:r>
      <w:r w:rsidRPr="000754DA">
        <w:rPr>
          <w:lang w:val="nn-NO"/>
        </w:rPr>
        <w:lastRenderedPageBreak/>
        <w:t>....</w:t>
      </w:r>
      <w:r w:rsidR="00F85A97">
        <w:rPr>
          <w:lang w:val="nn-NO"/>
        </w:rPr>
        <w:t xml:space="preserve"> - ....</w:t>
      </w:r>
      <w:r w:rsidRPr="000754DA">
        <w:rPr>
          <w:lang w:val="nn-NO"/>
        </w:rPr>
        <w:cr/>
        <w:t>....</w:t>
      </w:r>
      <w:r w:rsidR="00F85A97">
        <w:rPr>
          <w:lang w:val="nn-NO"/>
        </w:rPr>
        <w:t xml:space="preserve"> - ....</w:t>
      </w:r>
      <w:r w:rsidRPr="000754DA">
        <w:rPr>
          <w:lang w:val="nn-NO"/>
        </w:rPr>
        <w:cr/>
      </w:r>
      <w:r w:rsidR="00F85A97" w:rsidRPr="000754DA">
        <w:rPr>
          <w:lang w:val="nn-NO"/>
        </w:rP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t>....</w:t>
      </w:r>
      <w:r w:rsidR="00F85A97">
        <w:rPr>
          <w:lang w:val="nn-NO"/>
        </w:rPr>
        <w:t xml:space="preserve"> - ....</w:t>
      </w:r>
      <w:r w:rsidR="00F85A97" w:rsidRPr="000754DA">
        <w:rPr>
          <w:lang w:val="nn-NO"/>
        </w:rPr>
        <w:cr/>
      </w:r>
    </w:p>
    <w:p w:rsidR="000C6FE8" w:rsidRPr="000754DA" w:rsidRDefault="000C6FE8" w:rsidP="000C6FE8">
      <w:pPr>
        <w:rPr>
          <w:lang w:val="nn-NO"/>
        </w:rPr>
      </w:pPr>
      <w:r w:rsidRPr="000754DA">
        <w:rPr>
          <w:lang w:val="nn-NO"/>
        </w:rPr>
        <w:t>2</w:t>
      </w:r>
      <w:r w:rsidR="00F85A97">
        <w:rPr>
          <w:lang w:val="nn-NO"/>
        </w:rPr>
        <w:t>.</w:t>
      </w:r>
      <w:r w:rsidRPr="000754DA">
        <w:rPr>
          <w:lang w:val="nn-NO"/>
        </w:rPr>
        <w:t xml:space="preserve"> Arbeid to og to saman. Samanlikn listene dykkar. </w:t>
      </w:r>
    </w:p>
    <w:p w:rsidR="000C6FE8" w:rsidRPr="000754DA" w:rsidRDefault="000C6FE8" w:rsidP="000C6FE8">
      <w:pPr>
        <w:rPr>
          <w:lang w:val="nn-NO"/>
        </w:rPr>
      </w:pPr>
    </w:p>
    <w:p w:rsidR="000C6FE8" w:rsidRPr="000754DA" w:rsidRDefault="000C6FE8" w:rsidP="000C6FE8">
      <w:pPr>
        <w:rPr>
          <w:lang w:val="nn-NO"/>
        </w:rPr>
      </w:pPr>
      <w:r w:rsidRPr="000754DA">
        <w:rPr>
          <w:lang w:val="nn-NO"/>
        </w:rPr>
        <w:t>D</w:t>
      </w:r>
      <w:r w:rsidR="00F85A97">
        <w:rPr>
          <w:lang w:val="nn-NO"/>
        </w:rPr>
        <w:t>)</w:t>
      </w:r>
      <w:r w:rsidRPr="000754DA">
        <w:rPr>
          <w:lang w:val="nn-NO"/>
        </w:rPr>
        <w:t xml:space="preserve"> Escucha y marca</w:t>
      </w:r>
    </w:p>
    <w:p w:rsidR="000C6FE8" w:rsidRPr="000754DA" w:rsidRDefault="000C6FE8" w:rsidP="000C6FE8">
      <w:pPr>
        <w:rPr>
          <w:lang w:val="nn-NO"/>
        </w:rPr>
      </w:pPr>
      <w:r w:rsidRPr="000754DA">
        <w:rPr>
          <w:lang w:val="nn-NO"/>
        </w:rPr>
        <w:t>Du får høyre ei skildring av seks av bildeta under. Skriv rett nummer til bileta.</w:t>
      </w:r>
    </w:p>
    <w:p w:rsidR="000C6FE8" w:rsidRPr="000754DA" w:rsidRDefault="000C6FE8" w:rsidP="000C6FE8">
      <w:pPr>
        <w:rPr>
          <w:lang w:val="nn-NO"/>
        </w:rPr>
      </w:pPr>
    </w:p>
    <w:p w:rsidR="000C6FE8" w:rsidRPr="000754DA" w:rsidRDefault="000C6FE8" w:rsidP="000C6FE8">
      <w:pPr>
        <w:rPr>
          <w:lang w:val="nn-NO"/>
        </w:rPr>
      </w:pPr>
      <w:r w:rsidRPr="000754DA">
        <w:rPr>
          <w:lang w:val="nn-NO"/>
        </w:rPr>
        <w:t>{{Bil</w:t>
      </w:r>
      <w:r w:rsidR="00F85A97">
        <w:rPr>
          <w:lang w:val="nn-NO"/>
        </w:rPr>
        <w:t>ete:</w:t>
      </w:r>
      <w:r w:rsidRPr="000754DA">
        <w:rPr>
          <w:lang w:val="nn-NO"/>
        </w:rPr>
        <w:t>}}</w:t>
      </w:r>
    </w:p>
    <w:p w:rsidR="00F85A97" w:rsidRDefault="00F85A97" w:rsidP="000C6FE8">
      <w:pPr>
        <w:rPr>
          <w:lang w:val="nn-NO"/>
        </w:rPr>
      </w:pPr>
      <w:r>
        <w:rPr>
          <w:lang w:val="nn-NO"/>
        </w:rPr>
        <w:t>Teikningar av:</w:t>
      </w:r>
    </w:p>
    <w:p w:rsidR="00F85A97" w:rsidRDefault="00F85A97" w:rsidP="000C6FE8">
      <w:pPr>
        <w:rPr>
          <w:lang w:val="nn-NO"/>
        </w:rPr>
      </w:pPr>
      <w:r>
        <w:rPr>
          <w:lang w:val="nn-NO"/>
        </w:rPr>
        <w:t>-- ei jente</w:t>
      </w:r>
    </w:p>
    <w:p w:rsidR="000C6FE8" w:rsidRDefault="00F85A97" w:rsidP="000C6FE8">
      <w:pPr>
        <w:rPr>
          <w:lang w:val="nn-NO"/>
        </w:rPr>
      </w:pPr>
      <w:r>
        <w:rPr>
          <w:lang w:val="nn-NO"/>
        </w:rPr>
        <w:t>-- fok som sit</w:t>
      </w:r>
      <w:r w:rsidR="005B47EF">
        <w:rPr>
          <w:lang w:val="nn-NO"/>
        </w:rPr>
        <w:t xml:space="preserve"> på trappetrinn</w:t>
      </w:r>
    </w:p>
    <w:p w:rsidR="005B47EF" w:rsidRDefault="00A42A47" w:rsidP="000C6FE8">
      <w:pPr>
        <w:rPr>
          <w:lang w:val="nn-NO"/>
        </w:rPr>
      </w:pPr>
      <w:r>
        <w:rPr>
          <w:lang w:val="nn-NO"/>
        </w:rPr>
        <w:t>-- ein fotball</w:t>
      </w:r>
    </w:p>
    <w:p w:rsidR="005B47EF" w:rsidRDefault="005B47EF" w:rsidP="000C6FE8">
      <w:pPr>
        <w:rPr>
          <w:lang w:val="nn-NO"/>
        </w:rPr>
      </w:pPr>
      <w:r>
        <w:rPr>
          <w:lang w:val="nn-NO"/>
        </w:rPr>
        <w:t>-- ei fotballbane</w:t>
      </w:r>
    </w:p>
    <w:p w:rsidR="005B47EF" w:rsidRDefault="005B47EF" w:rsidP="000C6FE8">
      <w:pPr>
        <w:rPr>
          <w:lang w:val="nn-NO"/>
        </w:rPr>
      </w:pPr>
      <w:r>
        <w:rPr>
          <w:lang w:val="nn-NO"/>
        </w:rPr>
        <w:t>-- eit fotballag</w:t>
      </w:r>
    </w:p>
    <w:p w:rsidR="005B47EF" w:rsidRDefault="005B47EF" w:rsidP="000C6FE8">
      <w:pPr>
        <w:rPr>
          <w:lang w:val="nn-NO"/>
        </w:rPr>
      </w:pPr>
      <w:r>
        <w:rPr>
          <w:lang w:val="nn-NO"/>
        </w:rPr>
        <w:t>-- ein mann som ropar. Han har nok</w:t>
      </w:r>
      <w:r w:rsidR="00A42A47">
        <w:rPr>
          <w:lang w:val="nn-NO"/>
        </w:rPr>
        <w:t>re</w:t>
      </w:r>
      <w:r>
        <w:rPr>
          <w:lang w:val="nn-NO"/>
        </w:rPr>
        <w:t xml:space="preserve"> papir i </w:t>
      </w:r>
      <w:r w:rsidR="00A018CB">
        <w:rPr>
          <w:lang w:val="nn-NO"/>
        </w:rPr>
        <w:t>handa</w:t>
      </w:r>
    </w:p>
    <w:p w:rsidR="00A018CB" w:rsidRPr="000754DA" w:rsidRDefault="00A018CB" w:rsidP="000C6FE8">
      <w:pPr>
        <w:rPr>
          <w:lang w:val="nn-NO"/>
        </w:rPr>
      </w:pPr>
      <w:r>
        <w:rPr>
          <w:lang w:val="nn-NO"/>
        </w:rPr>
        <w:t>-- eit fotballmål</w:t>
      </w:r>
    </w:p>
    <w:p w:rsidR="000C6FE8" w:rsidRPr="000754DA" w:rsidRDefault="000C6FE8" w:rsidP="000C6FE8">
      <w:pPr>
        <w:rPr>
          <w:lang w:val="nn-NO"/>
        </w:rPr>
      </w:pPr>
      <w:r w:rsidRPr="000754DA">
        <w:rPr>
          <w:lang w:val="nn-NO"/>
        </w:rPr>
        <w:t>{{Slutt}}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--- 93 </w:t>
      </w:r>
      <w:r w:rsidR="000754DA" w:rsidRPr="000754DA">
        <w:rPr>
          <w:lang w:val="nn-NO"/>
        </w:rPr>
        <w:t>til 126</w:t>
      </w:r>
    </w:p>
    <w:p w:rsidR="000C6FE8" w:rsidRPr="000754DA" w:rsidRDefault="000C6FE8" w:rsidP="000C6FE8">
      <w:pPr>
        <w:rPr>
          <w:lang w:val="nn-NO"/>
        </w:rPr>
      </w:pPr>
      <w:r w:rsidRPr="000754DA">
        <w:rPr>
          <w:lang w:val="nn-NO"/>
        </w:rPr>
        <w:t>E</w:t>
      </w:r>
      <w:r w:rsidR="00A018CB">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A018CB">
        <w:rPr>
          <w:lang w:val="nn-NO"/>
        </w:rPr>
        <w:t>.</w:t>
      </w:r>
      <w:r w:rsidRPr="000754DA">
        <w:rPr>
          <w:lang w:val="nn-NO"/>
        </w:rPr>
        <w:t xml:space="preserve"> Finn desse setningane i teksten. </w:t>
      </w:r>
    </w:p>
    <w:p w:rsidR="000C6FE8" w:rsidRPr="000754DA" w:rsidRDefault="000C6FE8" w:rsidP="00A018CB">
      <w:pPr>
        <w:ind w:left="374" w:hanging="374"/>
        <w:rPr>
          <w:lang w:val="nn-NO"/>
        </w:rPr>
      </w:pPr>
      <w:r w:rsidRPr="000754DA">
        <w:rPr>
          <w:lang w:val="nn-NO"/>
        </w:rPr>
        <w:t>1</w:t>
      </w:r>
      <w:r w:rsidR="00A018CB">
        <w:rPr>
          <w:lang w:val="nn-NO"/>
        </w:rPr>
        <w:t>.</w:t>
      </w:r>
      <w:r w:rsidRPr="000754DA">
        <w:rPr>
          <w:lang w:val="nn-NO"/>
        </w:rPr>
        <w:t xml:space="preserve"> Madrid spelar mot Barcelona. ....</w:t>
      </w:r>
    </w:p>
    <w:p w:rsidR="000C6FE8" w:rsidRPr="000754DA" w:rsidRDefault="000C6FE8" w:rsidP="00A018CB">
      <w:pPr>
        <w:ind w:left="374" w:hanging="374"/>
        <w:rPr>
          <w:lang w:val="nn-NO"/>
        </w:rPr>
      </w:pPr>
      <w:r w:rsidRPr="000754DA">
        <w:rPr>
          <w:lang w:val="nn-NO"/>
        </w:rPr>
        <w:t>2</w:t>
      </w:r>
      <w:r w:rsidR="00A018CB">
        <w:rPr>
          <w:lang w:val="nn-NO"/>
        </w:rPr>
        <w:t>.</w:t>
      </w:r>
      <w:r w:rsidRPr="000754DA">
        <w:rPr>
          <w:lang w:val="nn-NO"/>
        </w:rPr>
        <w:t xml:space="preserve"> Madrid spelar heime. ....</w:t>
      </w:r>
    </w:p>
    <w:p w:rsidR="000C6FE8" w:rsidRPr="000754DA" w:rsidRDefault="000C6FE8" w:rsidP="00A018CB">
      <w:pPr>
        <w:ind w:left="374" w:hanging="374"/>
        <w:rPr>
          <w:lang w:val="nn-NO"/>
        </w:rPr>
      </w:pPr>
      <w:r w:rsidRPr="000754DA">
        <w:rPr>
          <w:lang w:val="nn-NO"/>
        </w:rPr>
        <w:t>3</w:t>
      </w:r>
      <w:r w:rsidR="00A018CB">
        <w:rPr>
          <w:lang w:val="nn-NO"/>
        </w:rPr>
        <w:t>.</w:t>
      </w:r>
      <w:r w:rsidRPr="000754DA">
        <w:rPr>
          <w:lang w:val="nn-NO"/>
        </w:rPr>
        <w:t xml:space="preserve"> No har dei starta å spele. ....</w:t>
      </w:r>
    </w:p>
    <w:p w:rsidR="00A018CB" w:rsidRDefault="00A018CB" w:rsidP="000C6FE8">
      <w:pPr>
        <w:rPr>
          <w:lang w:val="nn-NO"/>
        </w:rPr>
      </w:pPr>
    </w:p>
    <w:p w:rsidR="000C6FE8" w:rsidRPr="000754DA" w:rsidRDefault="000C6FE8" w:rsidP="000C6FE8">
      <w:pPr>
        <w:rPr>
          <w:lang w:val="nn-NO"/>
        </w:rPr>
      </w:pPr>
      <w:r w:rsidRPr="000754DA">
        <w:rPr>
          <w:lang w:val="nn-NO"/>
        </w:rPr>
        <w:t>2</w:t>
      </w:r>
      <w:r w:rsidR="00A018CB">
        <w:rPr>
          <w:lang w:val="nn-NO"/>
        </w:rPr>
        <w:t>.</w:t>
      </w:r>
      <w:r w:rsidRPr="000754DA">
        <w:rPr>
          <w:lang w:val="nn-NO"/>
        </w:rPr>
        <w:t xml:space="preserve"> Du har no skrive verbet _å spele_ på spansk. Kva heiter det i infinitiv? ....</w:t>
      </w:r>
    </w:p>
    <w:p w:rsidR="00A018CB" w:rsidRDefault="00A018CB" w:rsidP="000C6FE8">
      <w:pPr>
        <w:rPr>
          <w:lang w:val="nn-NO"/>
        </w:rPr>
      </w:pPr>
    </w:p>
    <w:p w:rsidR="000C6FE8" w:rsidRPr="000754DA" w:rsidRDefault="000C6FE8" w:rsidP="000C6FE8">
      <w:pPr>
        <w:rPr>
          <w:lang w:val="nn-NO"/>
        </w:rPr>
      </w:pPr>
      <w:r w:rsidRPr="000754DA">
        <w:rPr>
          <w:lang w:val="nn-NO"/>
        </w:rPr>
        <w:t>3</w:t>
      </w:r>
      <w:r w:rsidR="00A018CB">
        <w:rPr>
          <w:lang w:val="nn-NO"/>
        </w:rPr>
        <w:t>.</w:t>
      </w:r>
      <w:r w:rsidRPr="000754DA">
        <w:rPr>
          <w:lang w:val="nn-NO"/>
        </w:rPr>
        <w:t xml:space="preserve"> Verbet du har skrive er eit verb med diftongering. Vokalen u endrar seg til ue når det er trykk på han. </w:t>
      </w:r>
    </w:p>
    <w:p w:rsidR="000C6FE8" w:rsidRPr="000754DA" w:rsidRDefault="000C6FE8" w:rsidP="000C6FE8">
      <w:pPr>
        <w:rPr>
          <w:lang w:val="nn-NO"/>
        </w:rPr>
      </w:pPr>
      <w:r w:rsidRPr="000754DA">
        <w:rPr>
          <w:lang w:val="nn-NO"/>
        </w:rPr>
        <w:lastRenderedPageBreak/>
        <w:t>  Skriv alle personformer i presens av verbet. Du finn nokre av dei i setningane du skreiv i E</w:t>
      </w:r>
      <w:r w:rsidR="00A018CB">
        <w:rPr>
          <w:lang w:val="nn-NO"/>
        </w:rPr>
        <w:t>)</w:t>
      </w:r>
      <w:r w:rsidRPr="000754DA">
        <w:rPr>
          <w:lang w:val="nn-NO"/>
        </w:rPr>
        <w:t xml:space="preserve">1. Sjå på side 130 i tekstboka om du treng meir hjelp. </w:t>
      </w:r>
    </w:p>
    <w:p w:rsidR="000C6FE8" w:rsidRPr="000754DA" w:rsidRDefault="000C6FE8" w:rsidP="000C6FE8">
      <w:pPr>
        <w:rPr>
          <w:lang w:val="nn-NO"/>
        </w:rPr>
      </w:pPr>
      <w:r w:rsidRPr="000754DA">
        <w:rPr>
          <w:lang w:val="nn-NO"/>
        </w:rPr>
        <w:t>yo ....</w:t>
      </w:r>
    </w:p>
    <w:p w:rsidR="000C6FE8" w:rsidRPr="000754DA" w:rsidRDefault="000C6FE8" w:rsidP="000C6FE8">
      <w:pPr>
        <w:rPr>
          <w:lang w:val="nn-NO"/>
        </w:rPr>
      </w:pPr>
      <w:r w:rsidRPr="000754DA">
        <w:rPr>
          <w:lang w:val="nn-NO"/>
        </w:rPr>
        <w:t>tú ....</w:t>
      </w:r>
    </w:p>
    <w:p w:rsidR="000C6FE8" w:rsidRPr="000754DA" w:rsidRDefault="000C6FE8" w:rsidP="000C6FE8">
      <w:pPr>
        <w:rPr>
          <w:lang w:val="nn-NO"/>
        </w:rPr>
      </w:pPr>
      <w:r w:rsidRPr="000754DA">
        <w:rPr>
          <w:lang w:val="nn-NO"/>
        </w:rPr>
        <w:t>él, ella, usted ....</w:t>
      </w:r>
    </w:p>
    <w:p w:rsidR="000C6FE8" w:rsidRPr="000754DA" w:rsidRDefault="000C6FE8" w:rsidP="000C6FE8">
      <w:pPr>
        <w:rPr>
          <w:lang w:val="nn-NO"/>
        </w:rPr>
      </w:pPr>
      <w:r w:rsidRPr="000754DA">
        <w:rPr>
          <w:lang w:val="nn-NO"/>
        </w:rPr>
        <w:t>nosotros</w:t>
      </w:r>
      <w:r w:rsidR="00A018CB">
        <w:rPr>
          <w:lang w:val="nn-NO"/>
        </w:rPr>
        <w:t>, -</w:t>
      </w:r>
      <w:r w:rsidRPr="000754DA">
        <w:rPr>
          <w:lang w:val="nn-NO"/>
        </w:rPr>
        <w:t>as ....</w:t>
      </w:r>
    </w:p>
    <w:p w:rsidR="000C6FE8" w:rsidRPr="000754DA" w:rsidRDefault="000C6FE8" w:rsidP="000C6FE8">
      <w:pPr>
        <w:rPr>
          <w:lang w:val="nn-NO"/>
        </w:rPr>
      </w:pPr>
      <w:r w:rsidRPr="000754DA">
        <w:rPr>
          <w:lang w:val="nn-NO"/>
        </w:rPr>
        <w:t>vosotros</w:t>
      </w:r>
      <w:r w:rsidR="00A018CB">
        <w:rPr>
          <w:lang w:val="nn-NO"/>
        </w:rPr>
        <w:t>, -</w:t>
      </w:r>
      <w:r w:rsidRPr="000754DA">
        <w:rPr>
          <w:lang w:val="nn-NO"/>
        </w:rPr>
        <w:t>as ....</w:t>
      </w:r>
    </w:p>
    <w:p w:rsidR="000C6FE8" w:rsidRDefault="000C6FE8" w:rsidP="000C6FE8">
      <w:pPr>
        <w:rPr>
          <w:lang w:val="nn-NO"/>
        </w:rPr>
      </w:pPr>
      <w:r w:rsidRPr="000754DA">
        <w:rPr>
          <w:lang w:val="nn-NO"/>
        </w:rPr>
        <w:t>ellos</w:t>
      </w:r>
      <w:r w:rsidR="00A018CB">
        <w:rPr>
          <w:lang w:val="nn-NO"/>
        </w:rPr>
        <w:t>, -</w:t>
      </w:r>
      <w:r w:rsidRPr="000754DA">
        <w:rPr>
          <w:lang w:val="nn-NO"/>
        </w:rPr>
        <w:t>as, ustedes ....</w:t>
      </w:r>
    </w:p>
    <w:p w:rsidR="00A018CB" w:rsidRDefault="00A018CB" w:rsidP="000C6FE8">
      <w:pPr>
        <w:rPr>
          <w:lang w:val="nn-NO"/>
        </w:rPr>
      </w:pPr>
    </w:p>
    <w:p w:rsidR="00A018CB" w:rsidRPr="000754DA" w:rsidRDefault="00A018CB" w:rsidP="000C6FE8">
      <w:pPr>
        <w:rPr>
          <w:lang w:val="nn-NO"/>
        </w:rPr>
      </w:pPr>
      <w:r>
        <w:rPr>
          <w:lang w:val="nn-NO"/>
        </w:rPr>
        <w:t>{{Ramme:}}</w:t>
      </w:r>
    </w:p>
    <w:p w:rsidR="000C6FE8" w:rsidRPr="000754DA" w:rsidRDefault="000C6FE8" w:rsidP="000C6FE8">
      <w:pPr>
        <w:rPr>
          <w:lang w:val="nn-NO"/>
        </w:rPr>
      </w:pPr>
      <w:r w:rsidRPr="000754DA">
        <w:rPr>
          <w:lang w:val="nn-NO"/>
        </w:rPr>
        <w:t>jugar (+ a + bestemt artikkel)</w:t>
      </w:r>
      <w:r w:rsidR="00A018CB">
        <w:rPr>
          <w:lang w:val="nn-NO"/>
        </w:rPr>
        <w:t>:</w:t>
      </w:r>
      <w:r w:rsidRPr="000754DA">
        <w:rPr>
          <w:lang w:val="nn-NO"/>
        </w:rPr>
        <w:t xml:space="preserve"> spele (om sport)</w:t>
      </w:r>
    </w:p>
    <w:p w:rsidR="000C6FE8" w:rsidRPr="000754DA" w:rsidRDefault="00A018CB" w:rsidP="000C6FE8">
      <w:pPr>
        <w:rPr>
          <w:lang w:val="nn-NO"/>
        </w:rPr>
      </w:pPr>
      <w:r>
        <w:rPr>
          <w:lang w:val="nn-NO"/>
        </w:rPr>
        <w:t>  </w:t>
      </w:r>
      <w:r w:rsidR="000C6FE8" w:rsidRPr="000754DA">
        <w:rPr>
          <w:lang w:val="nn-NO"/>
        </w:rPr>
        <w:t>jugar al fútbol</w:t>
      </w:r>
    </w:p>
    <w:p w:rsidR="000C6FE8" w:rsidRPr="000754DA" w:rsidRDefault="000C6FE8" w:rsidP="000C6FE8">
      <w:pPr>
        <w:rPr>
          <w:lang w:val="nn-NO"/>
        </w:rPr>
      </w:pPr>
      <w:r w:rsidRPr="000754DA">
        <w:rPr>
          <w:lang w:val="nn-NO"/>
        </w:rPr>
        <w:t>{{</w:t>
      </w:r>
      <w:r w:rsidR="00A018CB">
        <w:rPr>
          <w:lang w:val="nn-NO"/>
        </w:rPr>
        <w:t>S</w:t>
      </w:r>
      <w:r w:rsidRPr="000754DA">
        <w:rPr>
          <w:lang w:val="nn-NO"/>
        </w:rPr>
        <w:t>lutt}}</w:t>
      </w:r>
    </w:p>
    <w:p w:rsidR="00A018CB" w:rsidRDefault="00A018CB" w:rsidP="000C6FE8">
      <w:pPr>
        <w:rPr>
          <w:lang w:val="nn-NO"/>
        </w:rPr>
      </w:pPr>
    </w:p>
    <w:p w:rsidR="000C6FE8" w:rsidRPr="000754DA" w:rsidRDefault="000C6FE8" w:rsidP="000C6FE8">
      <w:pPr>
        <w:rPr>
          <w:lang w:val="nn-NO"/>
        </w:rPr>
      </w:pPr>
      <w:r w:rsidRPr="000754DA">
        <w:rPr>
          <w:lang w:val="nn-NO"/>
        </w:rPr>
        <w:t>F</w:t>
      </w:r>
      <w:r w:rsidR="00A018CB">
        <w:rPr>
          <w:lang w:val="nn-NO"/>
        </w:rPr>
        <w:t>)</w:t>
      </w:r>
      <w:r w:rsidRPr="000754DA">
        <w:rPr>
          <w:lang w:val="nn-NO"/>
        </w:rPr>
        <w:t xml:space="preserve"> Escribe</w:t>
      </w:r>
    </w:p>
    <w:p w:rsidR="000C6FE8" w:rsidRPr="000754DA" w:rsidRDefault="000C6FE8" w:rsidP="000C6FE8">
      <w:pPr>
        <w:rPr>
          <w:lang w:val="nn-NO"/>
        </w:rPr>
      </w:pPr>
      <w:r w:rsidRPr="000754DA">
        <w:rPr>
          <w:lang w:val="nn-NO"/>
        </w:rPr>
        <w:t>Set om orda til spansk.</w:t>
      </w:r>
    </w:p>
    <w:p w:rsidR="000C6FE8" w:rsidRPr="000754DA" w:rsidRDefault="000C6FE8" w:rsidP="000C6FE8">
      <w:pPr>
        <w:rPr>
          <w:lang w:val="nn-NO"/>
        </w:rPr>
      </w:pPr>
      <w:r w:rsidRPr="000754DA">
        <w:rPr>
          <w:lang w:val="nn-NO"/>
        </w:rPr>
        <w:t>1</w:t>
      </w:r>
      <w:r w:rsidR="00A018CB">
        <w:rPr>
          <w:lang w:val="nn-NO"/>
        </w:rPr>
        <w:t>.</w:t>
      </w:r>
      <w:r w:rsidRPr="000754DA">
        <w:rPr>
          <w:lang w:val="nn-NO"/>
        </w:rPr>
        <w:t xml:space="preserve"> drible ....</w:t>
      </w:r>
    </w:p>
    <w:p w:rsidR="000C6FE8" w:rsidRPr="000754DA" w:rsidRDefault="000C6FE8" w:rsidP="000C6FE8">
      <w:pPr>
        <w:rPr>
          <w:lang w:val="nn-NO"/>
        </w:rPr>
      </w:pPr>
      <w:r w:rsidRPr="000754DA">
        <w:rPr>
          <w:lang w:val="nn-NO"/>
        </w:rPr>
        <w:t>2</w:t>
      </w:r>
      <w:r w:rsidR="00A018CB">
        <w:rPr>
          <w:lang w:val="nn-NO"/>
        </w:rPr>
        <w:t>.</w:t>
      </w:r>
      <w:r w:rsidRPr="000754DA">
        <w:rPr>
          <w:lang w:val="nn-NO"/>
        </w:rPr>
        <w:t xml:space="preserve"> skyte ....</w:t>
      </w:r>
    </w:p>
    <w:p w:rsidR="000C6FE8" w:rsidRPr="000754DA" w:rsidRDefault="000C6FE8" w:rsidP="000C6FE8">
      <w:pPr>
        <w:rPr>
          <w:lang w:val="nn-NO"/>
        </w:rPr>
      </w:pPr>
      <w:r w:rsidRPr="000754DA">
        <w:rPr>
          <w:lang w:val="nn-NO"/>
        </w:rPr>
        <w:t>3</w:t>
      </w:r>
      <w:r w:rsidR="00A018CB">
        <w:rPr>
          <w:lang w:val="nn-NO"/>
        </w:rPr>
        <w:t>.</w:t>
      </w:r>
      <w:r w:rsidRPr="000754DA">
        <w:rPr>
          <w:lang w:val="nn-NO"/>
        </w:rPr>
        <w:t xml:space="preserve"> markere ....</w:t>
      </w:r>
    </w:p>
    <w:p w:rsidR="000C6FE8" w:rsidRPr="000754DA" w:rsidRDefault="000C6FE8" w:rsidP="000C6FE8">
      <w:pPr>
        <w:rPr>
          <w:lang w:val="nn-NO"/>
        </w:rPr>
      </w:pPr>
      <w:r w:rsidRPr="000754DA">
        <w:rPr>
          <w:lang w:val="nn-NO"/>
        </w:rPr>
        <w:t>4</w:t>
      </w:r>
      <w:r w:rsidR="00A018CB">
        <w:rPr>
          <w:lang w:val="nn-NO"/>
        </w:rPr>
        <w:t>.</w:t>
      </w:r>
      <w:r w:rsidRPr="000754DA">
        <w:rPr>
          <w:lang w:val="nn-NO"/>
        </w:rPr>
        <w:t xml:space="preserve"> sentre ....</w:t>
      </w:r>
    </w:p>
    <w:p w:rsidR="000C6FE8" w:rsidRPr="000754DA" w:rsidRDefault="000C6FE8" w:rsidP="000C6FE8">
      <w:pPr>
        <w:rPr>
          <w:lang w:val="nn-NO"/>
        </w:rPr>
      </w:pPr>
      <w:r w:rsidRPr="000754DA">
        <w:rPr>
          <w:lang w:val="nn-NO"/>
        </w:rPr>
        <w:t>5</w:t>
      </w:r>
      <w:r w:rsidR="00A018CB">
        <w:rPr>
          <w:lang w:val="nn-NO"/>
        </w:rPr>
        <w:t>.</w:t>
      </w:r>
      <w:r w:rsidRPr="000754DA">
        <w:rPr>
          <w:lang w:val="nn-NO"/>
        </w:rPr>
        <w:t xml:space="preserve"> bomme ....</w:t>
      </w:r>
    </w:p>
    <w:p w:rsidR="000C6FE8" w:rsidRPr="000754DA" w:rsidRDefault="000C6FE8" w:rsidP="000C6FE8">
      <w:pPr>
        <w:rPr>
          <w:lang w:val="nn-NO"/>
        </w:rPr>
      </w:pPr>
      <w:r w:rsidRPr="000754DA">
        <w:rPr>
          <w:lang w:val="nn-NO"/>
        </w:rPr>
        <w:t>6</w:t>
      </w:r>
      <w:r w:rsidR="00A018CB">
        <w:rPr>
          <w:lang w:val="nn-NO"/>
        </w:rPr>
        <w:t>.</w:t>
      </w:r>
      <w:r w:rsidRPr="000754DA">
        <w:rPr>
          <w:lang w:val="nn-NO"/>
        </w:rPr>
        <w:t xml:space="preserve"> angripe ....</w:t>
      </w:r>
    </w:p>
    <w:p w:rsidR="000C6FE8" w:rsidRPr="000754DA" w:rsidRDefault="000C6FE8" w:rsidP="000C6FE8">
      <w:pPr>
        <w:rPr>
          <w:lang w:val="nn-NO"/>
        </w:rPr>
      </w:pPr>
      <w:r w:rsidRPr="000754DA">
        <w:rPr>
          <w:lang w:val="nn-NO"/>
        </w:rPr>
        <w:t>7</w:t>
      </w:r>
      <w:r w:rsidR="00A018CB">
        <w:rPr>
          <w:lang w:val="nn-NO"/>
        </w:rPr>
        <w:t>.</w:t>
      </w:r>
      <w:r w:rsidRPr="000754DA">
        <w:rPr>
          <w:lang w:val="nn-NO"/>
        </w:rPr>
        <w:t xml:space="preserve"> rykke fram, avansere ....</w:t>
      </w:r>
    </w:p>
    <w:p w:rsidR="000C6FE8" w:rsidRPr="000754DA" w:rsidRDefault="000C6FE8" w:rsidP="000C6FE8">
      <w:pPr>
        <w:rPr>
          <w:lang w:val="nn-NO"/>
        </w:rPr>
      </w:pPr>
      <w:r w:rsidRPr="000754DA">
        <w:rPr>
          <w:lang w:val="nn-NO"/>
        </w:rPr>
        <w:t>8</w:t>
      </w:r>
      <w:r w:rsidR="00A018CB">
        <w:rPr>
          <w:lang w:val="nn-NO"/>
        </w:rPr>
        <w:t>.</w:t>
      </w:r>
      <w:r w:rsidRPr="000754DA">
        <w:rPr>
          <w:lang w:val="nn-NO"/>
        </w:rPr>
        <w:t xml:space="preserve"> falle ....</w:t>
      </w:r>
    </w:p>
    <w:p w:rsidR="000C6FE8" w:rsidRPr="000754DA" w:rsidRDefault="000C6FE8" w:rsidP="000C6FE8">
      <w:pPr>
        <w:rPr>
          <w:lang w:val="nn-NO"/>
        </w:rPr>
      </w:pPr>
      <w:r w:rsidRPr="000754DA">
        <w:rPr>
          <w:lang w:val="nn-NO"/>
        </w:rPr>
        <w:t>9</w:t>
      </w:r>
      <w:r w:rsidR="00A018CB">
        <w:rPr>
          <w:lang w:val="nn-NO"/>
        </w:rPr>
        <w:t>.</w:t>
      </w:r>
      <w:r w:rsidRPr="000754DA">
        <w:rPr>
          <w:lang w:val="nn-NO"/>
        </w:rPr>
        <w:t xml:space="preserve"> nikke ....</w:t>
      </w:r>
    </w:p>
    <w:p w:rsidR="000C6FE8" w:rsidRPr="000754DA" w:rsidRDefault="000C6FE8" w:rsidP="000C6FE8">
      <w:pPr>
        <w:rPr>
          <w:lang w:val="nn-NO"/>
        </w:rPr>
      </w:pPr>
      <w:r w:rsidRPr="000754DA">
        <w:rPr>
          <w:lang w:val="nn-NO"/>
        </w:rPr>
        <w:t>10</w:t>
      </w:r>
      <w:r w:rsidR="00A018CB">
        <w:rPr>
          <w:lang w:val="nn-NO"/>
        </w:rPr>
        <w:t>.</w:t>
      </w:r>
      <w:r w:rsidRPr="000754DA">
        <w:rPr>
          <w:lang w:val="nn-NO"/>
        </w:rPr>
        <w:t xml:space="preserve"> blåse straffe ....</w:t>
      </w:r>
    </w:p>
    <w:p w:rsidR="000C6FE8" w:rsidRPr="000754DA" w:rsidRDefault="000C6FE8" w:rsidP="000C6FE8">
      <w:pPr>
        <w:rPr>
          <w:lang w:val="nn-NO"/>
        </w:rPr>
      </w:pPr>
      <w:r w:rsidRPr="000754DA">
        <w:rPr>
          <w:lang w:val="nn-NO"/>
        </w:rPr>
        <w:t>11</w:t>
      </w:r>
      <w:r w:rsidR="00A018CB">
        <w:rPr>
          <w:lang w:val="nn-NO"/>
        </w:rPr>
        <w:t>.</w:t>
      </w:r>
      <w:r w:rsidRPr="000754DA">
        <w:rPr>
          <w:lang w:val="nn-NO"/>
        </w:rPr>
        <w:t xml:space="preserve"> vere utvist ....</w:t>
      </w:r>
    </w:p>
    <w:p w:rsidR="000C6FE8" w:rsidRPr="000754DA" w:rsidRDefault="000C6FE8" w:rsidP="000C6FE8">
      <w:pPr>
        <w:rPr>
          <w:lang w:val="nn-NO"/>
        </w:rPr>
      </w:pPr>
      <w:r w:rsidRPr="000754DA">
        <w:rPr>
          <w:lang w:val="nn-NO"/>
        </w:rPr>
        <w:t>12</w:t>
      </w:r>
      <w:r w:rsidR="00A018CB">
        <w:rPr>
          <w:lang w:val="nn-NO"/>
        </w:rPr>
        <w:t>.</w:t>
      </w:r>
      <w:r w:rsidRPr="000754DA">
        <w:rPr>
          <w:lang w:val="nn-NO"/>
        </w:rPr>
        <w:t xml:space="preserve"> spille mot </w:t>
      </w:r>
      <w:r w:rsidR="00A018CB">
        <w:rPr>
          <w:lang w:val="nn-NO"/>
        </w:rPr>
        <w:t>..</w:t>
      </w:r>
      <w:r w:rsidRPr="000754DA">
        <w:rPr>
          <w:lang w:val="nn-NO"/>
        </w:rPr>
        <w:t>jugar contra</w:t>
      </w:r>
      <w:r w:rsidR="00A018CB">
        <w:rPr>
          <w:lang w:val="nn-NO"/>
        </w:rPr>
        <w:t>..</w:t>
      </w:r>
    </w:p>
    <w:p w:rsidR="000C6FE8" w:rsidRPr="000754DA" w:rsidRDefault="000C6FE8" w:rsidP="000C6FE8">
      <w:pPr>
        <w:rPr>
          <w:lang w:val="nn-NO"/>
        </w:rPr>
      </w:pPr>
      <w:r w:rsidRPr="000754DA">
        <w:rPr>
          <w:lang w:val="nn-NO"/>
        </w:rPr>
        <w:t>13</w:t>
      </w:r>
      <w:r w:rsidR="00A018CB">
        <w:rPr>
          <w:lang w:val="nn-NO"/>
        </w:rPr>
        <w:t>.</w:t>
      </w:r>
      <w:r w:rsidRPr="000754DA">
        <w:rPr>
          <w:lang w:val="nn-NO"/>
        </w:rPr>
        <w:t xml:space="preserve"> lede med ....</w:t>
      </w:r>
    </w:p>
    <w:p w:rsidR="000C6FE8" w:rsidRPr="000754DA" w:rsidRDefault="000C6FE8" w:rsidP="000C6FE8">
      <w:pPr>
        <w:rPr>
          <w:lang w:val="nn-NO"/>
        </w:rPr>
      </w:pPr>
      <w:r w:rsidRPr="000754DA">
        <w:rPr>
          <w:lang w:val="nn-NO"/>
        </w:rPr>
        <w:t>14</w:t>
      </w:r>
      <w:r w:rsidR="00A018CB">
        <w:rPr>
          <w:lang w:val="nn-NO"/>
        </w:rPr>
        <w:t>.</w:t>
      </w:r>
      <w:r w:rsidRPr="000754DA">
        <w:rPr>
          <w:lang w:val="nn-NO"/>
        </w:rPr>
        <w:t xml:space="preserve"> lede serien ....</w:t>
      </w:r>
    </w:p>
    <w:p w:rsidR="000C6FE8" w:rsidRPr="000754DA" w:rsidRDefault="000C6FE8" w:rsidP="000C6FE8">
      <w:pPr>
        <w:rPr>
          <w:lang w:val="nn-NO"/>
        </w:rPr>
      </w:pPr>
      <w:r w:rsidRPr="000754DA">
        <w:rPr>
          <w:lang w:val="nn-NO"/>
        </w:rPr>
        <w:t>15</w:t>
      </w:r>
      <w:r w:rsidR="00A018CB">
        <w:rPr>
          <w:lang w:val="nn-NO"/>
        </w:rPr>
        <w:t>.</w:t>
      </w:r>
      <w:r w:rsidRPr="000754DA">
        <w:rPr>
          <w:lang w:val="nn-NO"/>
        </w:rPr>
        <w:t xml:space="preserve"> vere i offside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--- 94 </w:t>
      </w:r>
      <w:r w:rsidR="000754DA" w:rsidRPr="000754DA">
        <w:rPr>
          <w:lang w:val="nn-NO"/>
        </w:rPr>
        <w:t>til 126</w:t>
      </w:r>
    </w:p>
    <w:p w:rsidR="000C6FE8" w:rsidRPr="000754DA" w:rsidRDefault="000C6FE8" w:rsidP="000C6FE8">
      <w:pPr>
        <w:rPr>
          <w:lang w:val="nn-NO"/>
        </w:rPr>
      </w:pPr>
      <w:r w:rsidRPr="000754DA">
        <w:rPr>
          <w:lang w:val="nn-NO"/>
        </w:rPr>
        <w:t>G</w:t>
      </w:r>
      <w:r w:rsidR="00A018CB">
        <w:rPr>
          <w:lang w:val="nn-NO"/>
        </w:rPr>
        <w:t>)</w:t>
      </w:r>
      <w:r w:rsidRPr="000754DA">
        <w:rPr>
          <w:lang w:val="nn-NO"/>
        </w:rPr>
        <w:t xml:space="preserve"> Escribe</w:t>
      </w:r>
    </w:p>
    <w:p w:rsidR="000C6FE8" w:rsidRPr="000754DA" w:rsidRDefault="000C6FE8" w:rsidP="000C6FE8">
      <w:pPr>
        <w:rPr>
          <w:lang w:val="nn-NO"/>
        </w:rPr>
      </w:pPr>
      <w:r w:rsidRPr="000754DA">
        <w:rPr>
          <w:lang w:val="nn-NO"/>
        </w:rPr>
        <w:t>Skriv orda som manglar.</w:t>
      </w:r>
    </w:p>
    <w:p w:rsidR="000C6FE8" w:rsidRPr="000754DA" w:rsidRDefault="000C6FE8" w:rsidP="000C6FE8">
      <w:pPr>
        <w:rPr>
          <w:lang w:val="nn-NO"/>
        </w:rPr>
      </w:pPr>
      <w:r w:rsidRPr="000754DA">
        <w:rPr>
          <w:lang w:val="nn-NO"/>
        </w:rPr>
        <w:t>Ta utgangspunkt i det du har gjort i opppgåve C</w:t>
      </w:r>
      <w:r w:rsidR="00A018CB">
        <w:rPr>
          <w:lang w:val="nn-NO"/>
        </w:rPr>
        <w:t>)</w:t>
      </w:r>
      <w:r w:rsidRPr="000754DA">
        <w:rPr>
          <w:lang w:val="nn-NO"/>
        </w:rPr>
        <w:t xml:space="preserve"> og F</w:t>
      </w:r>
      <w:r w:rsidR="00A018CB">
        <w:rPr>
          <w:lang w:val="nn-NO"/>
        </w:rPr>
        <w:t>)</w:t>
      </w:r>
      <w:r w:rsidRPr="000754DA">
        <w:rPr>
          <w:lang w:val="nn-NO"/>
        </w:rPr>
        <w:t>.</w:t>
      </w:r>
    </w:p>
    <w:p w:rsidR="000C6FE8" w:rsidRPr="000754DA" w:rsidRDefault="000C6FE8" w:rsidP="000C6FE8">
      <w:pPr>
        <w:rPr>
          <w:lang w:val="nn-NO"/>
        </w:rPr>
      </w:pPr>
    </w:p>
    <w:p w:rsidR="000C6FE8" w:rsidRPr="000754DA" w:rsidRDefault="00A018CB" w:rsidP="000C6FE8">
      <w:pPr>
        <w:rPr>
          <w:lang w:val="nn-NO"/>
        </w:rPr>
      </w:pPr>
      <w:r>
        <w:rPr>
          <w:lang w:val="nn-NO"/>
        </w:rPr>
        <w:t>{{</w:t>
      </w:r>
      <w:r w:rsidR="000C6FE8" w:rsidRPr="000754DA">
        <w:rPr>
          <w:lang w:val="nn-NO"/>
        </w:rPr>
        <w:t>Ordforklaring:</w:t>
      </w:r>
      <w:r>
        <w:rPr>
          <w:lang w:val="nn-NO"/>
        </w:rPr>
        <w:t xml:space="preserve">}} </w:t>
      </w:r>
      <w:r w:rsidR="000C6FE8" w:rsidRPr="000754DA">
        <w:rPr>
          <w:lang w:val="nn-NO"/>
        </w:rPr>
        <w:t>la porteria contraria:</w:t>
      </w:r>
      <w:r>
        <w:rPr>
          <w:lang w:val="nn-NO"/>
        </w:rPr>
        <w:t xml:space="preserve"> </w:t>
      </w:r>
      <w:r w:rsidR="000C6FE8" w:rsidRPr="000754DA">
        <w:rPr>
          <w:lang w:val="nn-NO"/>
        </w:rPr>
        <w:t>målet til motstandaren</w:t>
      </w:r>
    </w:p>
    <w:p w:rsidR="00A018CB" w:rsidRDefault="00A018CB" w:rsidP="000C6FE8">
      <w:pPr>
        <w:rPr>
          <w:lang w:val="nn-NO"/>
        </w:rPr>
      </w:pPr>
    </w:p>
    <w:p w:rsidR="000C6FE8" w:rsidRPr="000754DA" w:rsidRDefault="000C6FE8" w:rsidP="000C6FE8">
      <w:pPr>
        <w:rPr>
          <w:lang w:val="nn-NO"/>
        </w:rPr>
      </w:pPr>
      <w:r w:rsidRPr="000754DA">
        <w:rPr>
          <w:lang w:val="nn-NO"/>
        </w:rPr>
        <w:t xml:space="preserve">El Real Madrid .... el Barcelona en casa. El Barcelona .... 1–0 cuando .... pita penalti. Uno de los .... del Barcelona va a .... el penalti. Es el líder del equipo, ..... Se acerca al balón, chuta, pero ..... Los socios de Barcelona gritan </w:t>
      </w:r>
      <w:r w:rsidR="00CA45D0">
        <w:rPr>
          <w:lang w:val="nn-NO"/>
        </w:rPr>
        <w:t>"</w:t>
      </w:r>
      <w:r w:rsidRPr="000754DA">
        <w:rPr>
          <w:lang w:val="nn-NO"/>
        </w:rPr>
        <w:t>¡Nooo!</w:t>
      </w:r>
      <w:r w:rsidR="00CA45D0">
        <w:rPr>
          <w:lang w:val="nn-NO"/>
        </w:rPr>
        <w:t>"</w:t>
      </w:r>
      <w:r w:rsidRPr="000754DA">
        <w:rPr>
          <w:lang w:val="nn-NO"/>
        </w:rPr>
        <w:t xml:space="preserve"> </w:t>
      </w:r>
    </w:p>
    <w:p w:rsidR="000C6FE8" w:rsidRPr="000754DA" w:rsidRDefault="000C6FE8" w:rsidP="000C6FE8">
      <w:pPr>
        <w:rPr>
          <w:lang w:val="nn-NO"/>
        </w:rPr>
      </w:pPr>
      <w:r w:rsidRPr="000754DA">
        <w:rPr>
          <w:lang w:val="nn-NO"/>
        </w:rPr>
        <w:t>  El partido continúa y el Barcelona .... la portería contraria.</w:t>
      </w:r>
    </w:p>
    <w:p w:rsidR="000C6FE8" w:rsidRPr="000754DA" w:rsidRDefault="000C6FE8" w:rsidP="000C6FE8">
      <w:pPr>
        <w:rPr>
          <w:lang w:val="nn-NO"/>
        </w:rPr>
      </w:pPr>
      <w:r w:rsidRPr="000754DA">
        <w:rPr>
          <w:lang w:val="nn-NO"/>
        </w:rPr>
        <w:t xml:space="preserve">  Uno de los jugadores .... el segundo gol. Sólo faltan cinco segundos del segundo .... y todos saben que el Barcelona ha ganado ..... </w:t>
      </w:r>
    </w:p>
    <w:p w:rsidR="00152698" w:rsidRDefault="00152698" w:rsidP="000C6FE8">
      <w:pPr>
        <w:rPr>
          <w:lang w:val="nn-NO"/>
        </w:rPr>
      </w:pPr>
    </w:p>
    <w:p w:rsidR="000C6FE8" w:rsidRPr="000754DA" w:rsidRDefault="000C6FE8" w:rsidP="000C6FE8">
      <w:pPr>
        <w:rPr>
          <w:lang w:val="nn-NO"/>
        </w:rPr>
      </w:pPr>
      <w:r w:rsidRPr="000754DA">
        <w:rPr>
          <w:lang w:val="nn-NO"/>
        </w:rPr>
        <w:t>H</w:t>
      </w:r>
      <w:r w:rsidR="00152698">
        <w:rPr>
          <w:lang w:val="nn-NO"/>
        </w:rPr>
        <w:t>)</w:t>
      </w:r>
      <w:r w:rsidRPr="000754DA">
        <w:rPr>
          <w:lang w:val="nn-NO"/>
        </w:rPr>
        <w:t xml:space="preserve"> Traduce</w:t>
      </w:r>
    </w:p>
    <w:p w:rsidR="000C6FE8" w:rsidRPr="000754DA" w:rsidRDefault="000C6FE8" w:rsidP="000C6FE8">
      <w:pPr>
        <w:rPr>
          <w:lang w:val="nn-NO"/>
        </w:rPr>
      </w:pPr>
      <w:r w:rsidRPr="000754DA">
        <w:rPr>
          <w:lang w:val="nn-NO"/>
        </w:rPr>
        <w:t>Set om orda som er understreka.</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w:t>
      </w:r>
      <w:r w:rsidR="00152698">
        <w:rPr>
          <w:lang w:val="nn-NO"/>
        </w:rPr>
        <w:t>_</w:t>
      </w:r>
      <w:r w:rsidRPr="000754DA">
        <w:rPr>
          <w:lang w:val="nn-NO"/>
        </w:rPr>
        <w:t>Deja</w:t>
      </w:r>
      <w:r w:rsidR="00152698">
        <w:rPr>
          <w:lang w:val="nn-NO"/>
        </w:rPr>
        <w:t>_</w:t>
      </w:r>
      <w:r w:rsidRPr="000754DA">
        <w:rPr>
          <w:lang w:val="nn-NO"/>
        </w:rPr>
        <w:t xml:space="preserve"> el campo!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w:t>
      </w:r>
      <w:r w:rsidR="00152698">
        <w:rPr>
          <w:lang w:val="nn-NO"/>
        </w:rPr>
        <w:t>_</w:t>
      </w:r>
      <w:r w:rsidRPr="000754DA">
        <w:rPr>
          <w:lang w:val="nn-NO"/>
        </w:rPr>
        <w:t>Chuta</w:t>
      </w:r>
      <w:r w:rsidR="00152698">
        <w:rPr>
          <w:lang w:val="nn-NO"/>
        </w:rPr>
        <w:t>_</w:t>
      </w:r>
      <w:r w:rsidRPr="000754DA">
        <w:rPr>
          <w:lang w:val="nn-NO"/>
        </w:rPr>
        <w:t xml:space="preserve"> Etóo! ....</w:t>
      </w:r>
    </w:p>
    <w:p w:rsidR="000C6FE8" w:rsidRPr="000754DA" w:rsidRDefault="000C6FE8" w:rsidP="000C6FE8">
      <w:pPr>
        <w:rPr>
          <w:lang w:val="nn-NO"/>
        </w:rPr>
      </w:pPr>
      <w:r w:rsidRPr="000754DA">
        <w:rPr>
          <w:lang w:val="nn-NO"/>
        </w:rPr>
        <w:t>3</w:t>
      </w:r>
      <w:r w:rsidR="00152698">
        <w:rPr>
          <w:lang w:val="nn-NO"/>
        </w:rPr>
        <w:t>.</w:t>
      </w:r>
      <w:r w:rsidRPr="000754DA">
        <w:rPr>
          <w:lang w:val="nn-NO"/>
        </w:rPr>
        <w:t xml:space="preserve"> Tú, ¡</w:t>
      </w:r>
      <w:r w:rsidR="00152698">
        <w:rPr>
          <w:lang w:val="nn-NO"/>
        </w:rPr>
        <w:t>_</w:t>
      </w:r>
      <w:r w:rsidRPr="000754DA">
        <w:rPr>
          <w:lang w:val="nn-NO"/>
        </w:rPr>
        <w:t>calla</w:t>
      </w:r>
      <w:r w:rsidR="00152698">
        <w:rPr>
          <w:lang w:val="nn-NO"/>
        </w:rPr>
        <w:t>_</w:t>
      </w:r>
      <w:r w:rsidRPr="000754DA">
        <w:rPr>
          <w:lang w:val="nn-NO"/>
        </w:rPr>
        <w:t>! ....</w:t>
      </w:r>
    </w:p>
    <w:p w:rsidR="000C6FE8" w:rsidRPr="000754DA" w:rsidRDefault="000C6FE8" w:rsidP="000C6FE8">
      <w:pPr>
        <w:rPr>
          <w:lang w:val="nn-NO"/>
        </w:rPr>
      </w:pPr>
      <w:r w:rsidRPr="000754DA">
        <w:rPr>
          <w:lang w:val="nn-NO"/>
        </w:rPr>
        <w:t>4</w:t>
      </w:r>
      <w:r w:rsidR="00152698">
        <w:rPr>
          <w:lang w:val="nn-NO"/>
        </w:rPr>
        <w:t>.</w:t>
      </w:r>
      <w:r w:rsidRPr="000754DA">
        <w:rPr>
          <w:lang w:val="nn-NO"/>
        </w:rPr>
        <w:t xml:space="preserve"> Ronaldinho, ¡</w:t>
      </w:r>
      <w:r w:rsidR="00152698">
        <w:rPr>
          <w:lang w:val="nn-NO"/>
        </w:rPr>
        <w:t>_</w:t>
      </w:r>
      <w:r w:rsidRPr="000754DA">
        <w:rPr>
          <w:lang w:val="nn-NO"/>
        </w:rPr>
        <w:t>marca</w:t>
      </w:r>
      <w:r w:rsidR="00152698">
        <w:rPr>
          <w:lang w:val="nn-NO"/>
        </w:rPr>
        <w:t>_</w:t>
      </w:r>
      <w:r w:rsidRPr="000754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--- 95 </w:t>
      </w:r>
      <w:r w:rsidR="000754DA" w:rsidRPr="000754DA">
        <w:rPr>
          <w:lang w:val="nn-NO"/>
        </w:rPr>
        <w:t>til 126</w:t>
      </w:r>
    </w:p>
    <w:p w:rsidR="000C6FE8" w:rsidRPr="000754DA" w:rsidRDefault="000C6FE8" w:rsidP="000C6FE8">
      <w:pPr>
        <w:rPr>
          <w:lang w:val="nn-NO"/>
        </w:rPr>
      </w:pPr>
      <w:r w:rsidRPr="000754DA">
        <w:rPr>
          <w:lang w:val="nn-NO"/>
        </w:rPr>
        <w:t>I</w:t>
      </w:r>
      <w:r w:rsidR="00152698">
        <w:rPr>
          <w:lang w:val="nn-NO"/>
        </w:rPr>
        <w:t>)</w:t>
      </w:r>
      <w:r w:rsidRPr="000754DA">
        <w:rPr>
          <w:lang w:val="nn-NO"/>
        </w:rPr>
        <w:t xml:space="preserve"> Lee y escribe</w:t>
      </w:r>
    </w:p>
    <w:p w:rsidR="00152698" w:rsidRDefault="000C6FE8" w:rsidP="000C6FE8">
      <w:pPr>
        <w:rPr>
          <w:lang w:val="nn-NO"/>
        </w:rPr>
      </w:pPr>
      <w:r w:rsidRPr="000754DA">
        <w:rPr>
          <w:lang w:val="nn-NO"/>
        </w:rPr>
        <w:t>1</w:t>
      </w:r>
      <w:r w:rsidR="00152698">
        <w:rPr>
          <w:lang w:val="nn-NO"/>
        </w:rPr>
        <w:t>.</w:t>
      </w:r>
      <w:r w:rsidRPr="000754DA">
        <w:rPr>
          <w:lang w:val="nn-NO"/>
        </w:rPr>
        <w:t xml:space="preserve"> Verba i oppgåve H</w:t>
      </w:r>
      <w:r w:rsidR="00152698">
        <w:rPr>
          <w:lang w:val="nn-NO"/>
        </w:rPr>
        <w:t>)</w:t>
      </w:r>
      <w:r w:rsidRPr="000754DA">
        <w:rPr>
          <w:lang w:val="nn-NO"/>
        </w:rPr>
        <w:t xml:space="preserve"> står skrive i _imperativ_. Ein brukar imperativ ved oppfordring eller ved befaling. Les om imperativ på side 132 i tekstboka.</w:t>
      </w:r>
    </w:p>
    <w:p w:rsidR="000C6FE8" w:rsidRPr="000754DA" w:rsidRDefault="000C6FE8" w:rsidP="000C6FE8">
      <w:pPr>
        <w:rPr>
          <w:lang w:val="nn-NO"/>
        </w:rPr>
      </w:pPr>
      <w:r w:rsidRPr="000754DA">
        <w:rPr>
          <w:lang w:val="nn-NO"/>
        </w:rPr>
        <w:t xml:space="preserve">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Skriv imperativforma av desse verba. Bruk den bekreftande du-forma. </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Snakk!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Et! ....</w:t>
      </w:r>
    </w:p>
    <w:p w:rsidR="000C6FE8" w:rsidRPr="000754DA" w:rsidRDefault="000C6FE8" w:rsidP="000C6FE8">
      <w:pPr>
        <w:rPr>
          <w:lang w:val="nn-NO"/>
        </w:rPr>
      </w:pPr>
      <w:r w:rsidRPr="000754DA">
        <w:rPr>
          <w:lang w:val="nn-NO"/>
        </w:rPr>
        <w:t>3</w:t>
      </w:r>
      <w:r w:rsidR="00152698">
        <w:rPr>
          <w:lang w:val="nn-NO"/>
        </w:rPr>
        <w:t>.</w:t>
      </w:r>
      <w:r w:rsidRPr="000754DA">
        <w:rPr>
          <w:lang w:val="nn-NO"/>
        </w:rPr>
        <w:t xml:space="preserve"> Drikk! ....</w:t>
      </w:r>
    </w:p>
    <w:p w:rsidR="000C6FE8" w:rsidRPr="000754DA" w:rsidRDefault="000C6FE8" w:rsidP="000C6FE8">
      <w:pPr>
        <w:rPr>
          <w:lang w:val="nn-NO"/>
        </w:rPr>
      </w:pPr>
      <w:r w:rsidRPr="000754DA">
        <w:rPr>
          <w:lang w:val="nn-NO"/>
        </w:rPr>
        <w:t>4</w:t>
      </w:r>
      <w:r w:rsidR="00152698">
        <w:rPr>
          <w:lang w:val="nn-NO"/>
        </w:rPr>
        <w:t>.</w:t>
      </w:r>
      <w:r w:rsidRPr="000754DA">
        <w:rPr>
          <w:lang w:val="nn-NO"/>
        </w:rPr>
        <w:t xml:space="preserve"> Sjå! ....</w:t>
      </w:r>
    </w:p>
    <w:p w:rsidR="000C6FE8" w:rsidRPr="000754DA" w:rsidRDefault="000C6FE8" w:rsidP="000C6FE8">
      <w:pPr>
        <w:rPr>
          <w:lang w:val="nn-NO"/>
        </w:rPr>
      </w:pPr>
      <w:r w:rsidRPr="000754DA">
        <w:rPr>
          <w:lang w:val="nn-NO"/>
        </w:rPr>
        <w:t>5</w:t>
      </w:r>
      <w:r w:rsidR="00152698">
        <w:rPr>
          <w:lang w:val="nn-NO"/>
        </w:rPr>
        <w:t>.</w:t>
      </w:r>
      <w:r w:rsidRPr="000754DA">
        <w:rPr>
          <w:lang w:val="nn-NO"/>
        </w:rPr>
        <w:t xml:space="preserve"> Skriv! ....</w:t>
      </w:r>
    </w:p>
    <w:p w:rsidR="000C6FE8" w:rsidRPr="000754DA" w:rsidRDefault="000C6FE8" w:rsidP="000C6FE8">
      <w:pPr>
        <w:rPr>
          <w:lang w:val="nn-NO"/>
        </w:rPr>
      </w:pPr>
      <w:r w:rsidRPr="000754DA">
        <w:rPr>
          <w:lang w:val="nn-NO"/>
        </w:rPr>
        <w:t>6</w:t>
      </w:r>
      <w:r w:rsidR="00152698">
        <w:rPr>
          <w:lang w:val="nn-NO"/>
        </w:rPr>
        <w:t>.</w:t>
      </w:r>
      <w:r w:rsidRPr="000754DA">
        <w:rPr>
          <w:lang w:val="nn-NO"/>
        </w:rPr>
        <w:t xml:space="preserve"> Spring! ....</w:t>
      </w:r>
    </w:p>
    <w:p w:rsidR="000C6FE8" w:rsidRPr="000754DA" w:rsidRDefault="000C6FE8" w:rsidP="000C6FE8">
      <w:pPr>
        <w:rPr>
          <w:lang w:val="nn-NO"/>
        </w:rPr>
      </w:pPr>
      <w:r w:rsidRPr="000754DA">
        <w:rPr>
          <w:lang w:val="nn-NO"/>
        </w:rPr>
        <w:t>7</w:t>
      </w:r>
      <w:r w:rsidR="00152698">
        <w:rPr>
          <w:lang w:val="nn-NO"/>
        </w:rPr>
        <w:t>.</w:t>
      </w:r>
      <w:r w:rsidRPr="000754DA">
        <w:rPr>
          <w:lang w:val="nn-NO"/>
        </w:rPr>
        <w:t xml:space="preserve"> Høyr! ....</w:t>
      </w:r>
    </w:p>
    <w:p w:rsidR="000C6FE8" w:rsidRPr="000754DA" w:rsidRDefault="000C6FE8" w:rsidP="000C6FE8">
      <w:pPr>
        <w:rPr>
          <w:lang w:val="nn-NO"/>
        </w:rPr>
      </w:pPr>
      <w:r w:rsidRPr="000754DA">
        <w:rPr>
          <w:lang w:val="nn-NO"/>
        </w:rPr>
        <w:t>8</w:t>
      </w:r>
      <w:r w:rsidR="00152698">
        <w:rPr>
          <w:lang w:val="nn-NO"/>
        </w:rPr>
        <w:t>.</w:t>
      </w:r>
      <w:r w:rsidRPr="000754DA">
        <w:rPr>
          <w:lang w:val="nn-NO"/>
        </w:rPr>
        <w:t xml:space="preserve"> Åpne! ....</w:t>
      </w:r>
    </w:p>
    <w:p w:rsidR="00152698" w:rsidRDefault="00152698" w:rsidP="000C6FE8">
      <w:pPr>
        <w:rPr>
          <w:lang w:val="nn-NO"/>
        </w:rPr>
      </w:pPr>
    </w:p>
    <w:p w:rsidR="000C6FE8" w:rsidRPr="000754DA" w:rsidRDefault="000C6FE8" w:rsidP="000C6FE8">
      <w:pPr>
        <w:rPr>
          <w:lang w:val="nn-NO"/>
        </w:rPr>
      </w:pPr>
      <w:r w:rsidRPr="000754DA">
        <w:rPr>
          <w:lang w:val="nn-NO"/>
        </w:rPr>
        <w:t>J</w:t>
      </w:r>
      <w:r w:rsidR="00152698">
        <w:rPr>
          <w:lang w:val="nn-NO"/>
        </w:rPr>
        <w:t>)</w:t>
      </w:r>
      <w:r w:rsidRPr="000754DA">
        <w:rPr>
          <w:lang w:val="nn-NO"/>
        </w:rPr>
        <w:t xml:space="preserve"> Traduce</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Set om til norsk. </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¡No lo dejes!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¡No pases! ....!</w:t>
      </w:r>
    </w:p>
    <w:p w:rsidR="000C6FE8" w:rsidRPr="000754DA" w:rsidRDefault="000C6FE8" w:rsidP="000C6FE8">
      <w:pPr>
        <w:rPr>
          <w:lang w:val="nn-NO"/>
        </w:rPr>
      </w:pPr>
      <w:r w:rsidRPr="000754DA">
        <w:rPr>
          <w:lang w:val="nn-NO"/>
        </w:rPr>
        <w:t>3</w:t>
      </w:r>
      <w:r w:rsidR="00152698">
        <w:rPr>
          <w:lang w:val="nn-NO"/>
        </w:rPr>
        <w:t>.</w:t>
      </w:r>
      <w:r w:rsidRPr="000754DA">
        <w:rPr>
          <w:lang w:val="nn-NO"/>
        </w:rPr>
        <w:t xml:space="preserve"> ¡No dribles tanto! ....!</w:t>
      </w:r>
    </w:p>
    <w:p w:rsidR="000C6FE8" w:rsidRPr="000754DA" w:rsidRDefault="000C6FE8" w:rsidP="000C6FE8">
      <w:pPr>
        <w:rPr>
          <w:lang w:val="nn-NO"/>
        </w:rPr>
      </w:pPr>
      <w:r w:rsidRPr="000754DA">
        <w:rPr>
          <w:lang w:val="nn-NO"/>
        </w:rPr>
        <w:t>4</w:t>
      </w:r>
      <w:r w:rsidR="00152698">
        <w:rPr>
          <w:lang w:val="nn-NO"/>
        </w:rPr>
        <w:t>.</w:t>
      </w:r>
      <w:r w:rsidRPr="000754DA">
        <w:rPr>
          <w:lang w:val="nn-NO"/>
        </w:rPr>
        <w:t xml:space="preserve"> ¡No grites! ....!</w:t>
      </w:r>
    </w:p>
    <w:p w:rsidR="00152698" w:rsidRDefault="00152698" w:rsidP="000C6FE8">
      <w:pPr>
        <w:rPr>
          <w:lang w:val="nn-NO"/>
        </w:rPr>
      </w:pP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Skriv setningane i nektande imperativ i du-form. Sjå på side 132 i tekstboka om du treng hjelp. </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Juan, ikkje spring!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Patricia, ikkje prat! ....!</w:t>
      </w:r>
    </w:p>
    <w:p w:rsidR="000C6FE8" w:rsidRPr="000754DA" w:rsidRDefault="000C6FE8" w:rsidP="000C6FE8">
      <w:pPr>
        <w:rPr>
          <w:lang w:val="nn-NO"/>
        </w:rPr>
      </w:pPr>
      <w:r w:rsidRPr="000754DA">
        <w:rPr>
          <w:lang w:val="nn-NO"/>
        </w:rPr>
        <w:t>3</w:t>
      </w:r>
      <w:r w:rsidR="00152698">
        <w:rPr>
          <w:lang w:val="nn-NO"/>
        </w:rPr>
        <w:t>.</w:t>
      </w:r>
      <w:r w:rsidRPr="000754DA">
        <w:rPr>
          <w:lang w:val="nn-NO"/>
        </w:rPr>
        <w:t xml:space="preserve"> Álvaro, ikkje et! ....!</w:t>
      </w:r>
    </w:p>
    <w:p w:rsidR="000C6FE8" w:rsidRPr="000754DA" w:rsidRDefault="000C6FE8" w:rsidP="000C6FE8">
      <w:pPr>
        <w:rPr>
          <w:lang w:val="nn-NO"/>
        </w:rPr>
      </w:pPr>
      <w:r w:rsidRPr="000754DA">
        <w:rPr>
          <w:lang w:val="nn-NO"/>
        </w:rPr>
        <w:t>4</w:t>
      </w:r>
      <w:r w:rsidR="00152698">
        <w:rPr>
          <w:lang w:val="nn-NO"/>
        </w:rPr>
        <w:t>.</w:t>
      </w:r>
      <w:r w:rsidRPr="000754DA">
        <w:rPr>
          <w:lang w:val="nn-NO"/>
        </w:rPr>
        <w:t xml:space="preserve"> Juana, ikkje opne! ....!</w:t>
      </w:r>
    </w:p>
    <w:p w:rsidR="00152698" w:rsidRDefault="00152698" w:rsidP="000C6FE8">
      <w:pPr>
        <w:rPr>
          <w:lang w:val="nn-NO"/>
        </w:rPr>
      </w:pPr>
    </w:p>
    <w:p w:rsidR="000C6FE8" w:rsidRPr="000754DA" w:rsidRDefault="000C6FE8" w:rsidP="000C6FE8">
      <w:pPr>
        <w:rPr>
          <w:lang w:val="nn-NO"/>
        </w:rPr>
      </w:pPr>
      <w:r w:rsidRPr="000754DA">
        <w:rPr>
          <w:lang w:val="nn-NO"/>
        </w:rPr>
        <w:t>K</w:t>
      </w:r>
      <w:r w:rsidR="00152698">
        <w:rPr>
          <w:lang w:val="nn-NO"/>
        </w:rPr>
        <w:t>)</w:t>
      </w:r>
      <w:r w:rsidRPr="000754DA">
        <w:rPr>
          <w:lang w:val="nn-NO"/>
        </w:rPr>
        <w:t xml:space="preserve"> Traduce</w:t>
      </w:r>
    </w:p>
    <w:p w:rsidR="000C6FE8" w:rsidRPr="000754DA" w:rsidRDefault="000C6FE8" w:rsidP="000C6FE8">
      <w:pPr>
        <w:rPr>
          <w:lang w:val="nn-NO"/>
        </w:rPr>
      </w:pPr>
      <w:r w:rsidRPr="000754DA">
        <w:rPr>
          <w:lang w:val="nn-NO"/>
        </w:rPr>
        <w:t>Set om verba som er understreka. Du finn dei i teksten.</w:t>
      </w:r>
    </w:p>
    <w:p w:rsidR="000C6FE8" w:rsidRPr="000754DA" w:rsidRDefault="000C6FE8" w:rsidP="00152698">
      <w:pPr>
        <w:ind w:left="374" w:hanging="374"/>
        <w:rPr>
          <w:lang w:val="nn-NO"/>
        </w:rPr>
      </w:pPr>
      <w:r w:rsidRPr="000754DA">
        <w:rPr>
          <w:lang w:val="nn-NO"/>
        </w:rPr>
        <w:t>1</w:t>
      </w:r>
      <w:r w:rsidR="00152698">
        <w:rPr>
          <w:lang w:val="nn-NO"/>
        </w:rPr>
        <w:t>.</w:t>
      </w:r>
      <w:r w:rsidRPr="000754DA">
        <w:rPr>
          <w:lang w:val="nn-NO"/>
        </w:rPr>
        <w:t xml:space="preserve"> Chicas, ¡</w:t>
      </w:r>
      <w:r w:rsidR="00152698">
        <w:rPr>
          <w:lang w:val="nn-NO"/>
        </w:rPr>
        <w:t>_</w:t>
      </w:r>
      <w:r w:rsidRPr="000754DA">
        <w:rPr>
          <w:lang w:val="nn-NO"/>
        </w:rPr>
        <w:t>corred</w:t>
      </w:r>
      <w:r w:rsidR="00152698">
        <w:rPr>
          <w:lang w:val="nn-NO"/>
        </w:rPr>
        <w:t>_</w:t>
      </w:r>
      <w:r w:rsidRPr="000754DA">
        <w:rPr>
          <w:lang w:val="nn-NO"/>
        </w:rPr>
        <w:t>! ....</w:t>
      </w:r>
    </w:p>
    <w:p w:rsidR="000C6FE8" w:rsidRPr="000754DA" w:rsidRDefault="000C6FE8" w:rsidP="00152698">
      <w:pPr>
        <w:ind w:left="374" w:hanging="374"/>
        <w:rPr>
          <w:lang w:val="nn-NO"/>
        </w:rPr>
      </w:pPr>
      <w:r w:rsidRPr="000754DA">
        <w:rPr>
          <w:lang w:val="nn-NO"/>
        </w:rPr>
        <w:t>2</w:t>
      </w:r>
      <w:r w:rsidR="00152698">
        <w:rPr>
          <w:lang w:val="nn-NO"/>
        </w:rPr>
        <w:t>.</w:t>
      </w:r>
      <w:r w:rsidRPr="000754DA">
        <w:rPr>
          <w:lang w:val="nn-NO"/>
        </w:rPr>
        <w:t xml:space="preserve"> Chavales, ¡</w:t>
      </w:r>
      <w:r w:rsidR="00152698">
        <w:rPr>
          <w:lang w:val="nn-NO"/>
        </w:rPr>
        <w:t>_</w:t>
      </w:r>
      <w:r w:rsidRPr="000754DA">
        <w:rPr>
          <w:lang w:val="nn-NO"/>
        </w:rPr>
        <w:t>marcad</w:t>
      </w:r>
      <w:r w:rsidR="00152698">
        <w:rPr>
          <w:lang w:val="nn-NO"/>
        </w:rPr>
        <w:t>_</w:t>
      </w:r>
      <w:r w:rsidRPr="000754DA">
        <w:rPr>
          <w:lang w:val="nn-NO"/>
        </w:rPr>
        <w:t xml:space="preserve"> bien! ....</w:t>
      </w:r>
    </w:p>
    <w:p w:rsidR="000C6FE8" w:rsidRPr="000754DA" w:rsidRDefault="000C6FE8" w:rsidP="00152698">
      <w:pPr>
        <w:ind w:left="374" w:hanging="374"/>
        <w:rPr>
          <w:lang w:val="nn-NO"/>
        </w:rPr>
      </w:pPr>
      <w:r w:rsidRPr="000754DA">
        <w:rPr>
          <w:lang w:val="nn-NO"/>
        </w:rPr>
        <w:t>3</w:t>
      </w:r>
      <w:r w:rsidR="00152698">
        <w:rPr>
          <w:lang w:val="nn-NO"/>
        </w:rPr>
        <w:t>.</w:t>
      </w:r>
      <w:r w:rsidRPr="000754DA">
        <w:rPr>
          <w:lang w:val="nn-NO"/>
        </w:rPr>
        <w:t xml:space="preserve"> Chicos, ¡</w:t>
      </w:r>
      <w:r w:rsidR="00152698">
        <w:rPr>
          <w:lang w:val="nn-NO"/>
        </w:rPr>
        <w:t>_</w:t>
      </w:r>
      <w:r w:rsidRPr="000754DA">
        <w:rPr>
          <w:lang w:val="nn-NO"/>
        </w:rPr>
        <w:t>pasad</w:t>
      </w:r>
      <w:r w:rsidR="00152698">
        <w:rPr>
          <w:lang w:val="nn-NO"/>
        </w:rPr>
        <w:t>_</w:t>
      </w:r>
      <w:r w:rsidRPr="000754DA">
        <w:rPr>
          <w:lang w:val="nn-NO"/>
        </w:rPr>
        <w:t xml:space="preserve"> a Larsson! ....</w:t>
      </w:r>
    </w:p>
    <w:p w:rsidR="000C6FE8" w:rsidRPr="000754DA" w:rsidRDefault="000C6FE8" w:rsidP="00152698">
      <w:pPr>
        <w:ind w:left="374" w:hanging="374"/>
        <w:rPr>
          <w:lang w:val="nn-NO"/>
        </w:rPr>
      </w:pPr>
      <w:r w:rsidRPr="000754DA">
        <w:rPr>
          <w:lang w:val="nn-NO"/>
        </w:rPr>
        <w:t>4</w:t>
      </w:r>
      <w:r w:rsidR="00152698">
        <w:rPr>
          <w:lang w:val="nn-NO"/>
        </w:rPr>
        <w:t>.</w:t>
      </w:r>
      <w:r w:rsidRPr="000754DA">
        <w:rPr>
          <w:lang w:val="nn-NO"/>
        </w:rPr>
        <w:t xml:space="preserve"> Guardias, ¡</w:t>
      </w:r>
      <w:r w:rsidR="00152698">
        <w:rPr>
          <w:lang w:val="nn-NO"/>
        </w:rPr>
        <w:t>_</w:t>
      </w:r>
      <w:r w:rsidRPr="000754DA">
        <w:rPr>
          <w:lang w:val="nn-NO"/>
        </w:rPr>
        <w:t>llevad</w:t>
      </w:r>
      <w:r w:rsidR="00152698">
        <w:rPr>
          <w:lang w:val="nn-NO"/>
        </w:rPr>
        <w:t>_</w:t>
      </w:r>
      <w:r w:rsidRPr="000754DA">
        <w:rPr>
          <w:lang w:val="nn-NO"/>
        </w:rPr>
        <w:t xml:space="preserve"> a este hombre al vestuario!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--- 96 </w:t>
      </w:r>
      <w:r w:rsidR="000754DA" w:rsidRPr="000754DA">
        <w:rPr>
          <w:lang w:val="nn-NO"/>
        </w:rPr>
        <w:t>til 126</w:t>
      </w:r>
    </w:p>
    <w:p w:rsidR="000C6FE8" w:rsidRPr="000754DA" w:rsidRDefault="000C6FE8" w:rsidP="000C6FE8">
      <w:pPr>
        <w:rPr>
          <w:lang w:val="nn-NO"/>
        </w:rPr>
      </w:pPr>
      <w:r w:rsidRPr="000754DA">
        <w:rPr>
          <w:lang w:val="nn-NO"/>
        </w:rPr>
        <w:lastRenderedPageBreak/>
        <w:t>L</w:t>
      </w:r>
      <w:r w:rsidR="00152698">
        <w:rPr>
          <w:lang w:val="nn-NO"/>
        </w:rPr>
        <w:t>)</w:t>
      </w:r>
      <w:r w:rsidRPr="000754DA">
        <w:rPr>
          <w:lang w:val="nn-NO"/>
        </w:rPr>
        <w:t xml:space="preserve"> Lee y escribe</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Les om imperativ på side 132 i tekstboka. </w:t>
      </w:r>
    </w:p>
    <w:p w:rsidR="00152698" w:rsidRDefault="00152698" w:rsidP="000C6FE8">
      <w:pPr>
        <w:rPr>
          <w:lang w:val="nn-NO"/>
        </w:rPr>
      </w:pP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Set om setningane til spansk. </w:t>
      </w:r>
    </w:p>
    <w:p w:rsidR="000C6FE8" w:rsidRPr="000754DA" w:rsidRDefault="000C6FE8" w:rsidP="000C6FE8">
      <w:pPr>
        <w:rPr>
          <w:lang w:val="nn-NO"/>
        </w:rPr>
      </w:pPr>
      <w:r w:rsidRPr="000754DA">
        <w:rPr>
          <w:lang w:val="nn-NO"/>
        </w:rPr>
        <w:t>1</w:t>
      </w:r>
      <w:r w:rsidR="00152698">
        <w:rPr>
          <w:lang w:val="nn-NO"/>
        </w:rPr>
        <w:t>.</w:t>
      </w:r>
      <w:r w:rsidRPr="000754DA">
        <w:rPr>
          <w:lang w:val="nn-NO"/>
        </w:rPr>
        <w:t xml:space="preserve"> Jenter, ikkje prat! ....</w:t>
      </w:r>
    </w:p>
    <w:p w:rsidR="000C6FE8" w:rsidRPr="000754DA" w:rsidRDefault="000C6FE8" w:rsidP="000C6FE8">
      <w:pPr>
        <w:rPr>
          <w:lang w:val="nn-NO"/>
        </w:rPr>
      </w:pPr>
      <w:r w:rsidRPr="000754DA">
        <w:rPr>
          <w:lang w:val="nn-NO"/>
        </w:rPr>
        <w:t>2</w:t>
      </w:r>
      <w:r w:rsidR="00152698">
        <w:rPr>
          <w:lang w:val="nn-NO"/>
        </w:rPr>
        <w:t>.</w:t>
      </w:r>
      <w:r w:rsidRPr="000754DA">
        <w:rPr>
          <w:lang w:val="nn-NO"/>
        </w:rPr>
        <w:t xml:space="preserve"> Gutter, ikkje skriv! ....</w:t>
      </w:r>
    </w:p>
    <w:p w:rsidR="000C6FE8" w:rsidRPr="000754DA" w:rsidRDefault="000C6FE8" w:rsidP="000C6FE8">
      <w:pPr>
        <w:rPr>
          <w:lang w:val="nn-NO"/>
        </w:rPr>
      </w:pPr>
      <w:r w:rsidRPr="000754DA">
        <w:rPr>
          <w:lang w:val="nn-NO"/>
        </w:rPr>
        <w:t>3</w:t>
      </w:r>
      <w:r w:rsidR="00152698">
        <w:rPr>
          <w:lang w:val="nn-NO"/>
        </w:rPr>
        <w:t>.</w:t>
      </w:r>
      <w:r w:rsidRPr="000754DA">
        <w:rPr>
          <w:lang w:val="nn-NO"/>
        </w:rPr>
        <w:t xml:space="preserve"> Irene og Eugenio, ikkje spring! ....</w:t>
      </w:r>
    </w:p>
    <w:p w:rsidR="000C6FE8" w:rsidRPr="000754DA" w:rsidRDefault="000C6FE8" w:rsidP="000C6FE8">
      <w:pPr>
        <w:rPr>
          <w:lang w:val="nn-NO"/>
        </w:rPr>
      </w:pPr>
      <w:r w:rsidRPr="000754DA">
        <w:rPr>
          <w:lang w:val="nn-NO"/>
        </w:rPr>
        <w:t>4</w:t>
      </w:r>
      <w:r w:rsidR="00152698">
        <w:rPr>
          <w:lang w:val="nn-NO"/>
        </w:rPr>
        <w:t>.</w:t>
      </w:r>
      <w:r w:rsidRPr="000754DA">
        <w:rPr>
          <w:lang w:val="nn-NO"/>
        </w:rPr>
        <w:t xml:space="preserve"> Susana og Gloria, ikkje opne døra! ....</w:t>
      </w:r>
    </w:p>
    <w:p w:rsidR="00152698" w:rsidRDefault="00152698" w:rsidP="000C6FE8">
      <w:pPr>
        <w:rPr>
          <w:lang w:val="nn-NO"/>
        </w:rPr>
      </w:pPr>
    </w:p>
    <w:p w:rsidR="000C6FE8" w:rsidRPr="000754DA" w:rsidRDefault="000C6FE8" w:rsidP="000C6FE8">
      <w:pPr>
        <w:rPr>
          <w:lang w:val="nn-NO"/>
        </w:rPr>
      </w:pPr>
      <w:r w:rsidRPr="000754DA">
        <w:rPr>
          <w:lang w:val="nn-NO"/>
        </w:rPr>
        <w:t>M</w:t>
      </w:r>
      <w:r w:rsidR="00152698">
        <w:rPr>
          <w:lang w:val="nn-NO"/>
        </w:rPr>
        <w:t>)</w:t>
      </w:r>
      <w:r w:rsidRPr="000754DA">
        <w:rPr>
          <w:lang w:val="nn-NO"/>
        </w:rPr>
        <w:t xml:space="preserve"> Escribe</w:t>
      </w:r>
    </w:p>
    <w:p w:rsidR="000C6FE8" w:rsidRPr="000754DA" w:rsidRDefault="000C6FE8" w:rsidP="000C6FE8">
      <w:pPr>
        <w:rPr>
          <w:lang w:val="nn-NO"/>
        </w:rPr>
      </w:pPr>
      <w:r w:rsidRPr="000754DA">
        <w:rPr>
          <w:lang w:val="nn-NO"/>
        </w:rPr>
        <w:t>Fullfør tabellen.</w:t>
      </w:r>
    </w:p>
    <w:p w:rsidR="000C6FE8" w:rsidRPr="000754DA" w:rsidRDefault="000C6FE8" w:rsidP="000C6FE8">
      <w:pPr>
        <w:rPr>
          <w:lang w:val="nn-NO"/>
        </w:rPr>
      </w:pPr>
    </w:p>
    <w:p w:rsidR="00152698" w:rsidRDefault="000C6FE8" w:rsidP="00152698">
      <w:pPr>
        <w:ind w:left="374" w:hanging="374"/>
        <w:rPr>
          <w:lang w:val="nn-NO"/>
        </w:rPr>
      </w:pPr>
      <w:r w:rsidRPr="000754DA">
        <w:rPr>
          <w:lang w:val="nn-NO"/>
        </w:rPr>
        <w:t>Bekreftande du-form</w:t>
      </w:r>
      <w:r w:rsidR="00152698">
        <w:rPr>
          <w:lang w:val="nn-NO"/>
        </w:rPr>
        <w:t xml:space="preserve"> - </w:t>
      </w:r>
      <w:r w:rsidRPr="000754DA">
        <w:rPr>
          <w:lang w:val="nn-NO"/>
        </w:rPr>
        <w:t>Nektande du-form</w:t>
      </w:r>
      <w:r w:rsidR="00152698">
        <w:rPr>
          <w:lang w:val="nn-NO"/>
        </w:rPr>
        <w:t xml:space="preserve">- </w:t>
      </w:r>
      <w:r w:rsidRPr="000754DA">
        <w:rPr>
          <w:lang w:val="nn-NO"/>
        </w:rPr>
        <w:t>Bekreftande de-form</w:t>
      </w:r>
      <w:r w:rsidR="00152698">
        <w:rPr>
          <w:lang w:val="nn-NO"/>
        </w:rPr>
        <w:t xml:space="preserve"> - </w:t>
      </w:r>
      <w:r w:rsidRPr="000754DA">
        <w:rPr>
          <w:lang w:val="nn-NO"/>
        </w:rPr>
        <w:t>Nektande de-form</w:t>
      </w:r>
      <w:r w:rsidR="00152698">
        <w:rPr>
          <w:lang w:val="nn-NO"/>
        </w:rPr>
        <w:t>:</w:t>
      </w:r>
    </w:p>
    <w:p w:rsidR="00152698" w:rsidRDefault="000C6FE8" w:rsidP="00152698">
      <w:pPr>
        <w:ind w:left="374" w:hanging="374"/>
        <w:rPr>
          <w:lang w:val="nn-NO"/>
        </w:rPr>
      </w:pPr>
      <w:r w:rsidRPr="000754DA">
        <w:rPr>
          <w:lang w:val="nn-NO"/>
        </w:rPr>
        <w:t>dribla</w:t>
      </w:r>
      <w:r w:rsidR="00152698">
        <w:rPr>
          <w:lang w:val="nn-NO"/>
        </w:rPr>
        <w:t xml:space="preserve"> - .... - .... - ....</w:t>
      </w:r>
    </w:p>
    <w:p w:rsidR="00152698" w:rsidRDefault="00152698" w:rsidP="00152698">
      <w:pPr>
        <w:ind w:left="374" w:hanging="374"/>
        <w:rPr>
          <w:lang w:val="nn-NO"/>
        </w:rPr>
      </w:pPr>
      <w:r>
        <w:rPr>
          <w:lang w:val="nn-NO"/>
        </w:rPr>
        <w:t xml:space="preserve">.... - .... - </w:t>
      </w:r>
      <w:r w:rsidR="000C6FE8" w:rsidRPr="000754DA">
        <w:rPr>
          <w:lang w:val="nn-NO"/>
        </w:rPr>
        <w:t>viajad</w:t>
      </w:r>
      <w:r>
        <w:rPr>
          <w:lang w:val="nn-NO"/>
        </w:rPr>
        <w:t xml:space="preserve"> - .... </w:t>
      </w:r>
    </w:p>
    <w:p w:rsidR="00152698" w:rsidRDefault="00152698" w:rsidP="00152698">
      <w:pPr>
        <w:ind w:left="374" w:hanging="374"/>
        <w:rPr>
          <w:lang w:val="nn-NO"/>
        </w:rPr>
      </w:pPr>
      <w:r>
        <w:rPr>
          <w:lang w:val="nn-NO"/>
        </w:rPr>
        <w:t>.... - no subas - .... - ....</w:t>
      </w:r>
    </w:p>
    <w:p w:rsidR="00BE15A9" w:rsidRDefault="000C6FE8" w:rsidP="00152698">
      <w:pPr>
        <w:ind w:left="374" w:hanging="374"/>
        <w:rPr>
          <w:lang w:val="nn-NO"/>
        </w:rPr>
      </w:pPr>
      <w:r w:rsidRPr="000754DA">
        <w:rPr>
          <w:lang w:val="nn-NO"/>
        </w:rPr>
        <w:t>abre</w:t>
      </w:r>
      <w:r w:rsidR="00152698">
        <w:rPr>
          <w:lang w:val="nn-NO"/>
        </w:rPr>
        <w:t xml:space="preserve"> - .... - .... - ....</w:t>
      </w:r>
    </w:p>
    <w:p w:rsidR="00BE15A9" w:rsidRDefault="00BE15A9" w:rsidP="00152698">
      <w:pPr>
        <w:ind w:left="374" w:hanging="374"/>
        <w:rPr>
          <w:lang w:val="nn-NO"/>
        </w:rPr>
      </w:pPr>
      <w:r>
        <w:rPr>
          <w:lang w:val="nn-NO"/>
        </w:rPr>
        <w:t>.... - .... - .... - no cantéis</w:t>
      </w:r>
    </w:p>
    <w:p w:rsidR="000C6FE8" w:rsidRDefault="00BE15A9" w:rsidP="00152698">
      <w:pPr>
        <w:ind w:left="374" w:hanging="374"/>
        <w:rPr>
          <w:lang w:val="nn-NO"/>
        </w:rPr>
      </w:pPr>
      <w:r>
        <w:rPr>
          <w:lang w:val="nn-NO"/>
        </w:rPr>
        <w:t xml:space="preserve">.... - </w:t>
      </w:r>
      <w:r w:rsidR="000C6FE8" w:rsidRPr="000754DA">
        <w:rPr>
          <w:lang w:val="nn-NO"/>
        </w:rPr>
        <w:t>no escribas</w:t>
      </w:r>
      <w:r>
        <w:rPr>
          <w:lang w:val="nn-NO"/>
        </w:rPr>
        <w:t xml:space="preserve"> - .... - ....</w:t>
      </w:r>
    </w:p>
    <w:p w:rsidR="00BE15A9" w:rsidRPr="000754DA" w:rsidRDefault="00BE15A9" w:rsidP="00152698">
      <w:pPr>
        <w:ind w:left="374" w:hanging="374"/>
        <w:rPr>
          <w:lang w:val="nn-NO"/>
        </w:rPr>
      </w:pPr>
    </w:p>
    <w:p w:rsidR="000C6FE8" w:rsidRPr="000754DA" w:rsidRDefault="000C6FE8" w:rsidP="000C6FE8">
      <w:pPr>
        <w:rPr>
          <w:lang w:val="nn-NO"/>
        </w:rPr>
      </w:pPr>
      <w:r w:rsidRPr="000754DA">
        <w:rPr>
          <w:lang w:val="nn-NO"/>
        </w:rPr>
        <w:t>N</w:t>
      </w:r>
      <w:r w:rsidR="00BE15A9">
        <w:rPr>
          <w:lang w:val="nn-NO"/>
        </w:rPr>
        <w:t>)</w:t>
      </w:r>
      <w:r w:rsidRPr="000754DA">
        <w:rPr>
          <w:lang w:val="nn-NO"/>
        </w:rPr>
        <w:t xml:space="preserve"> Escribe, busca, lee o dibuja</w:t>
      </w:r>
    </w:p>
    <w:p w:rsidR="000C6FE8" w:rsidRPr="000754DA" w:rsidRDefault="000C6FE8" w:rsidP="000C6FE8">
      <w:pPr>
        <w:rPr>
          <w:lang w:val="nn-NO"/>
        </w:rPr>
      </w:pPr>
      <w:r w:rsidRPr="000754DA">
        <w:rPr>
          <w:lang w:val="nn-NO"/>
        </w:rPr>
        <w:t>Vel ei av oppgåvene.</w:t>
      </w:r>
    </w:p>
    <w:p w:rsidR="000C6FE8" w:rsidRPr="000754DA" w:rsidRDefault="000C6FE8" w:rsidP="00BE15A9">
      <w:pPr>
        <w:ind w:left="374" w:hanging="374"/>
        <w:rPr>
          <w:lang w:val="nn-NO"/>
        </w:rPr>
      </w:pPr>
      <w:r w:rsidRPr="000754DA">
        <w:rPr>
          <w:lang w:val="nn-NO"/>
        </w:rPr>
        <w:t>1</w:t>
      </w:r>
      <w:r w:rsidR="00BE15A9">
        <w:rPr>
          <w:lang w:val="nn-NO"/>
        </w:rPr>
        <w:t>.</w:t>
      </w:r>
      <w:r w:rsidRPr="000754DA">
        <w:rPr>
          <w:lang w:val="nn-NO"/>
        </w:rPr>
        <w:t xml:space="preserve"> Skriv eit kort referat av ein fotballkamp. Bruk orda frå oppgåve C</w:t>
      </w:r>
      <w:r w:rsidR="00BE15A9">
        <w:rPr>
          <w:lang w:val="nn-NO"/>
        </w:rPr>
        <w:t>)</w:t>
      </w:r>
      <w:r w:rsidRPr="000754DA">
        <w:rPr>
          <w:lang w:val="nn-NO"/>
        </w:rPr>
        <w:t xml:space="preserve"> og F</w:t>
      </w:r>
      <w:r w:rsidR="00BE15A9">
        <w:rPr>
          <w:lang w:val="nn-NO"/>
        </w:rPr>
        <w:t>)</w:t>
      </w:r>
      <w:r w:rsidRPr="000754DA">
        <w:rPr>
          <w:lang w:val="nn-NO"/>
        </w:rPr>
        <w:t xml:space="preserve">. Begynn slik: Hola y bienvenidos a Barcelona donde X juega con X... </w:t>
      </w:r>
    </w:p>
    <w:p w:rsidR="000C6FE8" w:rsidRPr="000754DA" w:rsidRDefault="000C6FE8" w:rsidP="00BE15A9">
      <w:pPr>
        <w:ind w:left="374" w:hanging="374"/>
        <w:rPr>
          <w:lang w:val="nn-NO"/>
        </w:rPr>
      </w:pPr>
      <w:r w:rsidRPr="000754DA">
        <w:rPr>
          <w:lang w:val="nn-NO"/>
        </w:rPr>
        <w:t>2</w:t>
      </w:r>
      <w:r w:rsidR="00BE15A9">
        <w:rPr>
          <w:lang w:val="nn-NO"/>
        </w:rPr>
        <w:t>.</w:t>
      </w:r>
      <w:r w:rsidRPr="000754DA">
        <w:rPr>
          <w:lang w:val="nn-NO"/>
        </w:rPr>
        <w:t xml:space="preserve"> Søk på ei spanskspråkleg avis eller eit sportsblad på Internett, til dømes _el Día_ eller _El País_. Les ein artikkel som handlar om sport og skriv eit kort referat av han på norsk.</w:t>
      </w:r>
      <w:r w:rsidR="00BE15A9">
        <w:rPr>
          <w:lang w:val="nn-NO"/>
        </w:rPr>
        <w:t xml:space="preserve"> </w:t>
      </w:r>
      <w:r w:rsidRPr="000754DA">
        <w:rPr>
          <w:lang w:val="nn-NO"/>
        </w:rPr>
        <w:t>Bruk ordbok om du har behov for det.</w:t>
      </w:r>
    </w:p>
    <w:p w:rsidR="000C6FE8" w:rsidRPr="000754DA" w:rsidRDefault="000C6FE8" w:rsidP="00BE15A9">
      <w:pPr>
        <w:ind w:left="374" w:hanging="374"/>
        <w:rPr>
          <w:lang w:val="nn-NO"/>
        </w:rPr>
      </w:pPr>
      <w:r w:rsidRPr="000754DA">
        <w:rPr>
          <w:lang w:val="nn-NO"/>
        </w:rPr>
        <w:t>3</w:t>
      </w:r>
      <w:r w:rsidR="00BE15A9">
        <w:rPr>
          <w:lang w:val="nn-NO"/>
        </w:rPr>
        <w:t>.</w:t>
      </w:r>
      <w:r w:rsidRPr="000754DA">
        <w:rPr>
          <w:lang w:val="nn-NO"/>
        </w:rPr>
        <w:t xml:space="preserve"> Teikn ei fotballbane. Ta med alt som kan finnast på bana; spelarar, dommarar, publikum, mål m.v. Skriv deretter ein tekst på spansk om teikninga. Fortel kor bana ligg, kor mange tilskodarar ho har plass til, kor mykje billetten kostar m.v. Begynn til dømes slik:</w:t>
      </w:r>
    </w:p>
    <w:p w:rsidR="000C6FE8" w:rsidRPr="000754DA" w:rsidRDefault="000C6FE8" w:rsidP="00BE15A9">
      <w:pPr>
        <w:ind w:left="374" w:firstLine="374"/>
        <w:rPr>
          <w:lang w:val="nn-NO"/>
        </w:rPr>
      </w:pPr>
      <w:r w:rsidRPr="000754DA">
        <w:rPr>
          <w:lang w:val="nn-NO"/>
        </w:rPr>
        <w:t>En este dibujo del estadio X puedes ver...</w:t>
      </w:r>
    </w:p>
    <w:p w:rsidR="00BE15A9" w:rsidRDefault="00BE15A9" w:rsidP="000C6FE8">
      <w:pPr>
        <w:rPr>
          <w:lang w:val="nn-NO"/>
        </w:rPr>
      </w:pPr>
    </w:p>
    <w:p w:rsidR="000C6FE8" w:rsidRPr="000754DA" w:rsidRDefault="000C6FE8" w:rsidP="000C6FE8">
      <w:pPr>
        <w:rPr>
          <w:lang w:val="nn-NO"/>
        </w:rPr>
      </w:pPr>
      <w:r w:rsidRPr="000754DA">
        <w:rPr>
          <w:lang w:val="nn-NO"/>
        </w:rPr>
        <w:t xml:space="preserve">--- 97 </w:t>
      </w:r>
      <w:r w:rsidR="000754DA" w:rsidRPr="000754DA">
        <w:rPr>
          <w:lang w:val="nn-NO"/>
        </w:rPr>
        <w:t>til 126</w:t>
      </w:r>
    </w:p>
    <w:p w:rsidR="000C6FE8" w:rsidRPr="000754DA" w:rsidRDefault="000C6FE8" w:rsidP="00516E38">
      <w:pPr>
        <w:pStyle w:val="Overskrift1"/>
        <w:rPr>
          <w:lang w:val="nn-NO"/>
        </w:rPr>
      </w:pPr>
      <w:bookmarkStart w:id="22" w:name="_Toc487005465"/>
      <w:r w:rsidRPr="000754DA">
        <w:rPr>
          <w:lang w:val="nn-NO"/>
        </w:rPr>
        <w:t>xxx1 Kapittel 18: C</w:t>
      </w:r>
      <w:r w:rsidR="00516E38" w:rsidRPr="000754DA">
        <w:rPr>
          <w:lang w:val="nn-NO"/>
        </w:rPr>
        <w:t>apítulo</w:t>
      </w:r>
      <w:r w:rsidRPr="000754DA">
        <w:rPr>
          <w:lang w:val="nn-NO"/>
        </w:rPr>
        <w:t xml:space="preserve"> dieciocho</w:t>
      </w:r>
      <w:r w:rsidR="00516E38">
        <w:rPr>
          <w:lang w:val="nn-NO"/>
        </w:rPr>
        <w:t>:</w:t>
      </w:r>
      <w:r w:rsidRPr="000754DA">
        <w:rPr>
          <w:lang w:val="nn-NO"/>
        </w:rPr>
        <w:t xml:space="preserve"> Un padre desaparecido</w:t>
      </w:r>
      <w:bookmarkEnd w:id="22"/>
    </w:p>
    <w:p w:rsidR="000C6FE8" w:rsidRPr="000754DA" w:rsidRDefault="000C6FE8" w:rsidP="000C6FE8">
      <w:pPr>
        <w:rPr>
          <w:lang w:val="nn-NO"/>
        </w:rPr>
      </w:pPr>
      <w:r w:rsidRPr="000754DA">
        <w:rPr>
          <w:lang w:val="nn-NO"/>
        </w:rPr>
        <w:t>I dette kapitlet lærer du litt om åra med diktatur i Chile.</w:t>
      </w:r>
    </w:p>
    <w:p w:rsidR="00516E38" w:rsidRDefault="00516E38" w:rsidP="000C6FE8">
      <w:pPr>
        <w:rPr>
          <w:lang w:val="nn-NO"/>
        </w:rPr>
      </w:pPr>
    </w:p>
    <w:p w:rsidR="000C6FE8" w:rsidRPr="000754DA" w:rsidRDefault="000C6FE8" w:rsidP="000C6FE8">
      <w:pPr>
        <w:rPr>
          <w:lang w:val="nn-NO"/>
        </w:rPr>
      </w:pPr>
      <w:r w:rsidRPr="000754DA">
        <w:rPr>
          <w:lang w:val="nn-NO"/>
        </w:rPr>
        <w:t>A</w:t>
      </w:r>
      <w:r w:rsidR="00516E38">
        <w:rPr>
          <w:lang w:val="nn-NO"/>
        </w:rPr>
        <w:t>)</w:t>
      </w:r>
      <w:r w:rsidRPr="000754DA">
        <w:rPr>
          <w:lang w:val="nn-NO"/>
        </w:rPr>
        <w:t xml:space="preserve"> Marca</w:t>
      </w:r>
    </w:p>
    <w:p w:rsidR="000C6FE8" w:rsidRPr="000754DA" w:rsidRDefault="000C6FE8" w:rsidP="000C6FE8">
      <w:pPr>
        <w:rPr>
          <w:lang w:val="nn-NO"/>
        </w:rPr>
      </w:pPr>
      <w:r w:rsidRPr="000754DA">
        <w:rPr>
          <w:lang w:val="nn-NO"/>
        </w:rPr>
        <w:t>Les teksten på side 78. Er påstandane rette eller feil?</w:t>
      </w:r>
    </w:p>
    <w:p w:rsidR="000C6FE8" w:rsidRDefault="000C6FE8" w:rsidP="000C6FE8">
      <w:pPr>
        <w:rPr>
          <w:lang w:val="nn-NO"/>
        </w:rPr>
      </w:pPr>
    </w:p>
    <w:p w:rsidR="000C6FE8" w:rsidRPr="000754DA" w:rsidRDefault="00516E38"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hasta antes de:</w:t>
      </w:r>
      <w:r w:rsidR="00516E38">
        <w:rPr>
          <w:lang w:val="nn-NO"/>
        </w:rPr>
        <w:t xml:space="preserve"> </w:t>
      </w:r>
      <w:r w:rsidRPr="000754DA">
        <w:rPr>
          <w:lang w:val="nn-NO"/>
        </w:rPr>
        <w:t>heilt fram til</w:t>
      </w:r>
    </w:p>
    <w:p w:rsidR="000C6FE8" w:rsidRPr="000754DA" w:rsidRDefault="000C6FE8" w:rsidP="000C6FE8">
      <w:pPr>
        <w:rPr>
          <w:lang w:val="nn-NO"/>
        </w:rPr>
      </w:pPr>
      <w:r w:rsidRPr="000754DA">
        <w:rPr>
          <w:lang w:val="nn-NO"/>
        </w:rPr>
        <w:t>las más antiguas:</w:t>
      </w:r>
      <w:r w:rsidR="00516E38">
        <w:rPr>
          <w:lang w:val="nn-NO"/>
        </w:rPr>
        <w:t xml:space="preserve"> </w:t>
      </w:r>
      <w:r w:rsidRPr="000754DA">
        <w:rPr>
          <w:lang w:val="nn-NO"/>
        </w:rPr>
        <w:t>dei eldste</w:t>
      </w:r>
    </w:p>
    <w:p w:rsidR="000C6FE8" w:rsidRPr="000754DA" w:rsidRDefault="000C6FE8" w:rsidP="000C6FE8">
      <w:pPr>
        <w:rPr>
          <w:lang w:val="nn-NO"/>
        </w:rPr>
      </w:pPr>
      <w:r w:rsidRPr="000754DA">
        <w:rPr>
          <w:lang w:val="nn-NO"/>
        </w:rPr>
        <w:t>estables:</w:t>
      </w:r>
      <w:r w:rsidR="00516E38">
        <w:rPr>
          <w:lang w:val="nn-NO"/>
        </w:rPr>
        <w:t xml:space="preserve"> </w:t>
      </w:r>
      <w:r w:rsidRPr="000754DA">
        <w:rPr>
          <w:lang w:val="nn-NO"/>
        </w:rPr>
        <w:t>stabile</w:t>
      </w:r>
    </w:p>
    <w:p w:rsidR="000C6FE8" w:rsidRPr="000754DA" w:rsidRDefault="000C6FE8" w:rsidP="000C6FE8">
      <w:pPr>
        <w:rPr>
          <w:lang w:val="nn-NO"/>
        </w:rPr>
      </w:pPr>
      <w:r w:rsidRPr="000754DA">
        <w:rPr>
          <w:lang w:val="nn-NO"/>
        </w:rPr>
        <w:lastRenderedPageBreak/>
        <w:t>cambia:</w:t>
      </w:r>
      <w:r w:rsidR="00516E38">
        <w:rPr>
          <w:lang w:val="nn-NO"/>
        </w:rPr>
        <w:t xml:space="preserve"> </w:t>
      </w:r>
      <w:r w:rsidRPr="000754DA">
        <w:rPr>
          <w:lang w:val="nn-NO"/>
        </w:rPr>
        <w:t>endre seg</w:t>
      </w:r>
    </w:p>
    <w:p w:rsidR="000C6FE8" w:rsidRPr="000754DA" w:rsidRDefault="000C6FE8" w:rsidP="000C6FE8">
      <w:pPr>
        <w:rPr>
          <w:lang w:val="nn-NO"/>
        </w:rPr>
      </w:pPr>
      <w:r w:rsidRPr="000754DA">
        <w:rPr>
          <w:lang w:val="nn-NO"/>
        </w:rPr>
        <w:t>ejército:</w:t>
      </w:r>
      <w:r w:rsidR="00516E38">
        <w:rPr>
          <w:lang w:val="nn-NO"/>
        </w:rPr>
        <w:t xml:space="preserve"> </w:t>
      </w:r>
      <w:r w:rsidRPr="000754DA">
        <w:rPr>
          <w:lang w:val="nn-NO"/>
        </w:rPr>
        <w:t>hær</w:t>
      </w:r>
    </w:p>
    <w:p w:rsidR="000C6FE8" w:rsidRPr="000754DA" w:rsidRDefault="000C6FE8" w:rsidP="000C6FE8">
      <w:pPr>
        <w:rPr>
          <w:lang w:val="nn-NO"/>
        </w:rPr>
      </w:pPr>
      <w:r w:rsidRPr="000754DA">
        <w:rPr>
          <w:lang w:val="nn-NO"/>
        </w:rPr>
        <w:t>atacan:</w:t>
      </w:r>
      <w:r w:rsidR="00516E38">
        <w:rPr>
          <w:lang w:val="nn-NO"/>
        </w:rPr>
        <w:t xml:space="preserve"> </w:t>
      </w:r>
      <w:r w:rsidRPr="000754DA">
        <w:rPr>
          <w:lang w:val="nn-NO"/>
        </w:rPr>
        <w:t>dei angrip</w:t>
      </w:r>
    </w:p>
    <w:p w:rsidR="000C6FE8" w:rsidRPr="000754DA" w:rsidRDefault="000C6FE8" w:rsidP="000C6FE8">
      <w:pPr>
        <w:rPr>
          <w:lang w:val="nn-NO"/>
        </w:rPr>
      </w:pPr>
      <w:r w:rsidRPr="000754DA">
        <w:rPr>
          <w:lang w:val="nn-NO"/>
        </w:rPr>
        <w:t>armas:</w:t>
      </w:r>
      <w:r w:rsidR="00516E38">
        <w:rPr>
          <w:lang w:val="nn-NO"/>
        </w:rPr>
        <w:t xml:space="preserve"> </w:t>
      </w:r>
      <w:r w:rsidRPr="000754DA">
        <w:rPr>
          <w:lang w:val="nn-NO"/>
        </w:rPr>
        <w:t>våpen</w:t>
      </w:r>
    </w:p>
    <w:p w:rsidR="000C6FE8" w:rsidRPr="000754DA" w:rsidRDefault="000C6FE8" w:rsidP="000C6FE8">
      <w:pPr>
        <w:rPr>
          <w:lang w:val="nn-NO"/>
        </w:rPr>
      </w:pPr>
      <w:r w:rsidRPr="000754DA">
        <w:rPr>
          <w:lang w:val="nn-NO"/>
        </w:rPr>
        <w:t>el gobierno:</w:t>
      </w:r>
      <w:r w:rsidR="00516E38">
        <w:rPr>
          <w:lang w:val="nn-NO"/>
        </w:rPr>
        <w:t xml:space="preserve"> </w:t>
      </w:r>
      <w:r w:rsidRPr="000754DA">
        <w:rPr>
          <w:lang w:val="nn-NO"/>
        </w:rPr>
        <w:t>regjeringa</w:t>
      </w:r>
    </w:p>
    <w:p w:rsidR="000C6FE8" w:rsidRPr="000754DA" w:rsidRDefault="000C6FE8" w:rsidP="000C6FE8">
      <w:pPr>
        <w:rPr>
          <w:lang w:val="nn-NO"/>
        </w:rPr>
      </w:pPr>
      <w:r w:rsidRPr="000754DA">
        <w:rPr>
          <w:lang w:val="nn-NO"/>
        </w:rPr>
        <w:t>elegido democraticamente:</w:t>
      </w:r>
      <w:r w:rsidR="00516E38">
        <w:rPr>
          <w:lang w:val="nn-NO"/>
        </w:rPr>
        <w:t xml:space="preserve"> </w:t>
      </w:r>
      <w:r w:rsidRPr="000754DA">
        <w:rPr>
          <w:lang w:val="nn-NO"/>
        </w:rPr>
        <w:t>demokratisk valt</w:t>
      </w:r>
    </w:p>
    <w:p w:rsidR="000C6FE8" w:rsidRPr="000754DA" w:rsidRDefault="000C6FE8" w:rsidP="000C6FE8">
      <w:pPr>
        <w:rPr>
          <w:lang w:val="nn-NO"/>
        </w:rPr>
      </w:pPr>
      <w:r w:rsidRPr="000754DA">
        <w:rPr>
          <w:lang w:val="nn-NO"/>
        </w:rPr>
        <w:t>muere:</w:t>
      </w:r>
      <w:r w:rsidR="00516E38">
        <w:rPr>
          <w:lang w:val="nn-NO"/>
        </w:rPr>
        <w:t xml:space="preserve"> </w:t>
      </w:r>
      <w:r w:rsidRPr="000754DA">
        <w:rPr>
          <w:lang w:val="nn-NO"/>
        </w:rPr>
        <w:t>han/ho døyr</w:t>
      </w:r>
    </w:p>
    <w:p w:rsidR="000C6FE8" w:rsidRPr="000754DA" w:rsidRDefault="000C6FE8" w:rsidP="000C6FE8">
      <w:pPr>
        <w:rPr>
          <w:lang w:val="nn-NO"/>
        </w:rPr>
      </w:pPr>
      <w:r w:rsidRPr="000754DA">
        <w:rPr>
          <w:lang w:val="nn-NO"/>
        </w:rPr>
        <w:t>se calcula:</w:t>
      </w:r>
      <w:r w:rsidR="00516E38">
        <w:rPr>
          <w:lang w:val="nn-NO"/>
        </w:rPr>
        <w:t xml:space="preserve"> </w:t>
      </w:r>
      <w:r w:rsidRPr="000754DA">
        <w:rPr>
          <w:lang w:val="nn-NO"/>
        </w:rPr>
        <w:t>ein bereknar</w:t>
      </w:r>
    </w:p>
    <w:p w:rsidR="000C6FE8" w:rsidRPr="000754DA" w:rsidRDefault="000C6FE8" w:rsidP="000C6FE8">
      <w:pPr>
        <w:rPr>
          <w:lang w:val="nn-NO"/>
        </w:rPr>
      </w:pPr>
      <w:r w:rsidRPr="000754DA">
        <w:rPr>
          <w:lang w:val="nn-NO"/>
        </w:rPr>
        <w:t>presos:</w:t>
      </w:r>
      <w:r w:rsidR="00516E38">
        <w:rPr>
          <w:lang w:val="nn-NO"/>
        </w:rPr>
        <w:t xml:space="preserve"> </w:t>
      </w:r>
      <w:r w:rsidRPr="000754DA">
        <w:rPr>
          <w:lang w:val="nn-NO"/>
        </w:rPr>
        <w:t>fangar</w:t>
      </w:r>
    </w:p>
    <w:p w:rsidR="000C6FE8" w:rsidRPr="000754DA" w:rsidRDefault="000C6FE8" w:rsidP="000C6FE8">
      <w:pPr>
        <w:rPr>
          <w:lang w:val="nn-NO"/>
        </w:rPr>
      </w:pPr>
      <w:r w:rsidRPr="000754DA">
        <w:rPr>
          <w:lang w:val="nn-NO"/>
        </w:rPr>
        <w:t>matan:</w:t>
      </w:r>
      <w:r w:rsidR="00516E38">
        <w:rPr>
          <w:lang w:val="nn-NO"/>
        </w:rPr>
        <w:t xml:space="preserve"> </w:t>
      </w:r>
      <w:r w:rsidRPr="000754DA">
        <w:rPr>
          <w:lang w:val="nn-NO"/>
        </w:rPr>
        <w:t>dei drep</w:t>
      </w:r>
    </w:p>
    <w:p w:rsidR="000C6FE8" w:rsidRPr="000754DA" w:rsidRDefault="000C6FE8" w:rsidP="000C6FE8">
      <w:pPr>
        <w:rPr>
          <w:lang w:val="nn-NO"/>
        </w:rPr>
      </w:pPr>
      <w:r w:rsidRPr="000754DA">
        <w:rPr>
          <w:lang w:val="nn-NO"/>
        </w:rPr>
        <w:t>dura:</w:t>
      </w:r>
      <w:r w:rsidR="00516E38">
        <w:rPr>
          <w:lang w:val="nn-NO"/>
        </w:rPr>
        <w:t xml:space="preserve"> </w:t>
      </w:r>
      <w:r w:rsidRPr="000754DA">
        <w:rPr>
          <w:lang w:val="nn-NO"/>
        </w:rPr>
        <w:t>det varar</w:t>
      </w:r>
    </w:p>
    <w:p w:rsidR="000C6FE8" w:rsidRPr="000754DA" w:rsidRDefault="000C6FE8" w:rsidP="000C6FE8">
      <w:pPr>
        <w:rPr>
          <w:lang w:val="nn-NO"/>
        </w:rPr>
      </w:pPr>
      <w:r w:rsidRPr="000754DA">
        <w:rPr>
          <w:lang w:val="nn-NO"/>
        </w:rPr>
        <w:t>la censura:</w:t>
      </w:r>
      <w:r w:rsidR="00516E38">
        <w:rPr>
          <w:lang w:val="nn-NO"/>
        </w:rPr>
        <w:t xml:space="preserve"> </w:t>
      </w:r>
      <w:r w:rsidRPr="000754DA">
        <w:rPr>
          <w:lang w:val="nn-NO"/>
        </w:rPr>
        <w:t>sensuren</w:t>
      </w:r>
    </w:p>
    <w:p w:rsidR="000C6FE8" w:rsidRPr="000754DA" w:rsidRDefault="000C6FE8" w:rsidP="000C6FE8">
      <w:pPr>
        <w:rPr>
          <w:lang w:val="nn-NO"/>
        </w:rPr>
      </w:pPr>
      <w:r w:rsidRPr="000754DA">
        <w:rPr>
          <w:lang w:val="nn-NO"/>
        </w:rPr>
        <w:t>queman:</w:t>
      </w:r>
      <w:r w:rsidR="00516E38">
        <w:rPr>
          <w:lang w:val="nn-NO"/>
        </w:rPr>
        <w:t xml:space="preserve"> </w:t>
      </w:r>
      <w:r w:rsidRPr="000754DA">
        <w:rPr>
          <w:lang w:val="nn-NO"/>
        </w:rPr>
        <w:t>dei brenn</w:t>
      </w:r>
    </w:p>
    <w:p w:rsidR="000C6FE8" w:rsidRPr="000754DA" w:rsidRDefault="000C6FE8" w:rsidP="000C6FE8">
      <w:pPr>
        <w:rPr>
          <w:lang w:val="nn-NO"/>
        </w:rPr>
      </w:pPr>
      <w:r w:rsidRPr="000754DA">
        <w:rPr>
          <w:lang w:val="nn-NO"/>
        </w:rPr>
        <w:t>familiares:</w:t>
      </w:r>
      <w:r w:rsidR="00516E38">
        <w:rPr>
          <w:lang w:val="nn-NO"/>
        </w:rPr>
        <w:t xml:space="preserve"> </w:t>
      </w:r>
      <w:r w:rsidRPr="000754DA">
        <w:rPr>
          <w:lang w:val="nn-NO"/>
        </w:rPr>
        <w:t>slektningar</w:t>
      </w:r>
    </w:p>
    <w:p w:rsidR="000C6FE8" w:rsidRPr="000754DA" w:rsidRDefault="000C6FE8" w:rsidP="000C6FE8">
      <w:pPr>
        <w:rPr>
          <w:lang w:val="nn-NO"/>
        </w:rPr>
      </w:pPr>
      <w:r w:rsidRPr="000754DA">
        <w:rPr>
          <w:lang w:val="nn-NO"/>
        </w:rPr>
        <w:t>huyen:</w:t>
      </w:r>
      <w:r w:rsidR="00516E38">
        <w:rPr>
          <w:lang w:val="nn-NO"/>
        </w:rPr>
        <w:t xml:space="preserve"> </w:t>
      </w:r>
      <w:r w:rsidRPr="000754DA">
        <w:rPr>
          <w:lang w:val="nn-NO"/>
        </w:rPr>
        <w:t>dei flyktar</w:t>
      </w:r>
    </w:p>
    <w:p w:rsidR="000C6FE8" w:rsidRPr="000754DA" w:rsidRDefault="000C6FE8" w:rsidP="000C6FE8">
      <w:pPr>
        <w:rPr>
          <w:lang w:val="nn-NO"/>
        </w:rPr>
      </w:pPr>
      <w:r w:rsidRPr="000754DA">
        <w:rPr>
          <w:lang w:val="nn-NO"/>
        </w:rPr>
        <w:t>los refugiados:</w:t>
      </w:r>
      <w:r w:rsidR="00516E38">
        <w:rPr>
          <w:lang w:val="nn-NO"/>
        </w:rPr>
        <w:t xml:space="preserve"> </w:t>
      </w:r>
      <w:r w:rsidRPr="000754DA">
        <w:rPr>
          <w:lang w:val="nn-NO"/>
        </w:rPr>
        <w:t>flyktningane</w:t>
      </w:r>
    </w:p>
    <w:p w:rsidR="000C6FE8" w:rsidRPr="000754DA" w:rsidRDefault="000C6FE8" w:rsidP="000C6FE8">
      <w:pPr>
        <w:rPr>
          <w:lang w:val="nn-NO"/>
        </w:rPr>
      </w:pPr>
      <w:r w:rsidRPr="000754DA">
        <w:rPr>
          <w:lang w:val="nn-NO"/>
        </w:rPr>
        <w:t>académicos:</w:t>
      </w:r>
      <w:r w:rsidR="00516E38">
        <w:rPr>
          <w:lang w:val="nn-NO"/>
        </w:rPr>
        <w:t xml:space="preserve"> </w:t>
      </w:r>
      <w:r w:rsidRPr="000754DA">
        <w:rPr>
          <w:lang w:val="nn-NO"/>
        </w:rPr>
        <w:t>akademikarane</w:t>
      </w:r>
    </w:p>
    <w:p w:rsidR="000C6FE8" w:rsidRPr="000754DA" w:rsidRDefault="000C6FE8" w:rsidP="000C6FE8">
      <w:pPr>
        <w:rPr>
          <w:lang w:val="nn-NO"/>
        </w:rPr>
      </w:pPr>
      <w:r w:rsidRPr="000754DA">
        <w:rPr>
          <w:lang w:val="nn-NO"/>
        </w:rPr>
        <w:t>dirigentes obreros:</w:t>
      </w:r>
      <w:r w:rsidR="00516E38">
        <w:rPr>
          <w:lang w:val="nn-NO"/>
        </w:rPr>
        <w:t xml:space="preserve"> </w:t>
      </w:r>
      <w:r w:rsidRPr="000754DA">
        <w:rPr>
          <w:lang w:val="nn-NO"/>
        </w:rPr>
        <w:t>leiar</w:t>
      </w:r>
    </w:p>
    <w:p w:rsidR="000C6FE8" w:rsidRPr="000754DA" w:rsidRDefault="00516E38" w:rsidP="000C6FE8">
      <w:pPr>
        <w:rPr>
          <w:lang w:val="nn-NO"/>
        </w:rPr>
      </w:pPr>
      <w:r>
        <w:rPr>
          <w:lang w:val="nn-NO"/>
        </w:rPr>
        <w:t>{{Slutt}}</w:t>
      </w:r>
    </w:p>
    <w:p w:rsidR="00A11F5F" w:rsidRDefault="00A11F5F" w:rsidP="000C6FE8">
      <w:pPr>
        <w:rPr>
          <w:lang w:val="nn-NO"/>
        </w:rPr>
      </w:pPr>
    </w:p>
    <w:p w:rsidR="00516E38" w:rsidRDefault="00516E38" w:rsidP="000C6FE8">
      <w:pPr>
        <w:rPr>
          <w:lang w:val="nn-NO"/>
        </w:rPr>
      </w:pPr>
      <w:r>
        <w:rPr>
          <w:lang w:val="nn-NO"/>
        </w:rPr>
        <w:t>  </w:t>
      </w:r>
      <w:r w:rsidR="000C6FE8" w:rsidRPr="000754DA">
        <w:rPr>
          <w:lang w:val="nn-NO"/>
        </w:rPr>
        <w:t>Rett</w:t>
      </w:r>
      <w:r>
        <w:rPr>
          <w:lang w:val="nn-NO"/>
        </w:rPr>
        <w:t>: [r]</w:t>
      </w:r>
      <w:r w:rsidR="000C6FE8" w:rsidRPr="000754DA">
        <w:rPr>
          <w:lang w:val="nn-NO"/>
        </w:rPr>
        <w:t xml:space="preserve"> </w:t>
      </w:r>
      <w:r w:rsidR="000C6FE8" w:rsidRPr="000754DA">
        <w:rPr>
          <w:lang w:val="nn-NO"/>
        </w:rPr>
        <w:cr/>
      </w:r>
      <w:r>
        <w:rPr>
          <w:lang w:val="nn-NO"/>
        </w:rPr>
        <w:t>  </w:t>
      </w:r>
      <w:r w:rsidR="000C6FE8" w:rsidRPr="000754DA">
        <w:rPr>
          <w:lang w:val="nn-NO"/>
        </w:rPr>
        <w:t>Feil</w:t>
      </w:r>
      <w:r>
        <w:rPr>
          <w:lang w:val="nn-NO"/>
        </w:rPr>
        <w:t>: [f]</w:t>
      </w:r>
    </w:p>
    <w:p w:rsidR="0036333F" w:rsidRDefault="000C6FE8" w:rsidP="00516E38">
      <w:pPr>
        <w:ind w:left="374" w:hanging="374"/>
        <w:rPr>
          <w:lang w:val="nn-NO"/>
        </w:rPr>
      </w:pPr>
      <w:r w:rsidRPr="000754DA">
        <w:rPr>
          <w:lang w:val="nn-NO"/>
        </w:rPr>
        <w:t>1</w:t>
      </w:r>
      <w:r w:rsidR="00516E38">
        <w:rPr>
          <w:lang w:val="nn-NO"/>
        </w:rPr>
        <w:t>.</w:t>
      </w:r>
      <w:r w:rsidRPr="000754DA">
        <w:rPr>
          <w:lang w:val="nn-NO"/>
        </w:rPr>
        <w:t xml:space="preserve"> Før diktaturet var Chile eit udemokratisk land.</w:t>
      </w:r>
      <w:r w:rsidR="00516E38">
        <w:rPr>
          <w:lang w:val="nn-NO"/>
        </w:rPr>
        <w:t xml:space="preserve"> []</w:t>
      </w:r>
    </w:p>
    <w:p w:rsidR="0036333F" w:rsidRDefault="000C6FE8" w:rsidP="00516E38">
      <w:pPr>
        <w:ind w:left="374" w:hanging="374"/>
        <w:rPr>
          <w:lang w:val="nn-NO"/>
        </w:rPr>
      </w:pPr>
      <w:r w:rsidRPr="000754DA">
        <w:rPr>
          <w:lang w:val="nn-NO"/>
        </w:rPr>
        <w:t>2</w:t>
      </w:r>
      <w:r w:rsidR="00516E38">
        <w:rPr>
          <w:lang w:val="nn-NO"/>
        </w:rPr>
        <w:t>.</w:t>
      </w:r>
      <w:r w:rsidRPr="000754DA">
        <w:rPr>
          <w:lang w:val="nn-NO"/>
        </w:rPr>
        <w:t xml:space="preserve"> Før diktaturet var Salvador Allende president.</w:t>
      </w:r>
      <w:r w:rsidR="00516E38">
        <w:rPr>
          <w:lang w:val="nn-NO"/>
        </w:rPr>
        <w:t xml:space="preserve"> []</w:t>
      </w:r>
    </w:p>
    <w:p w:rsidR="0036333F" w:rsidRDefault="000C6FE8" w:rsidP="00516E38">
      <w:pPr>
        <w:ind w:left="374" w:hanging="374"/>
        <w:rPr>
          <w:lang w:val="nn-NO"/>
        </w:rPr>
      </w:pPr>
      <w:r w:rsidRPr="000754DA">
        <w:rPr>
          <w:lang w:val="nn-NO"/>
        </w:rPr>
        <w:t>3</w:t>
      </w:r>
      <w:r w:rsidR="00516E38">
        <w:rPr>
          <w:lang w:val="nn-NO"/>
        </w:rPr>
        <w:t>.</w:t>
      </w:r>
      <w:r w:rsidRPr="000754DA">
        <w:rPr>
          <w:lang w:val="nn-NO"/>
        </w:rPr>
        <w:t xml:space="preserve"> Han var ikkje demokratisk vald av folket.</w:t>
      </w:r>
      <w:r w:rsidR="00516E38">
        <w:rPr>
          <w:lang w:val="nn-NO"/>
        </w:rPr>
        <w:t xml:space="preserve"> []</w:t>
      </w:r>
    </w:p>
    <w:p w:rsidR="0036333F" w:rsidRDefault="000C6FE8" w:rsidP="00516E38">
      <w:pPr>
        <w:ind w:left="374" w:hanging="374"/>
        <w:rPr>
          <w:lang w:val="nn-NO"/>
        </w:rPr>
      </w:pPr>
      <w:r w:rsidRPr="000754DA">
        <w:rPr>
          <w:lang w:val="nn-NO"/>
        </w:rPr>
        <w:t>4</w:t>
      </w:r>
      <w:r w:rsidR="00516E38">
        <w:rPr>
          <w:lang w:val="nn-NO"/>
        </w:rPr>
        <w:t>.</w:t>
      </w:r>
      <w:r w:rsidRPr="000754DA">
        <w:rPr>
          <w:lang w:val="nn-NO"/>
        </w:rPr>
        <w:t xml:space="preserve"> Salvador Allende og regjeringa blei styrta av general Augusto Pinochet og hæren hans.</w:t>
      </w:r>
      <w:r w:rsidR="00516E38">
        <w:rPr>
          <w:lang w:val="nn-NO"/>
        </w:rPr>
        <w:t xml:space="preserve"> []</w:t>
      </w:r>
    </w:p>
    <w:p w:rsidR="0036333F" w:rsidRDefault="000C6FE8" w:rsidP="00516E38">
      <w:pPr>
        <w:ind w:left="374" w:hanging="374"/>
        <w:rPr>
          <w:lang w:val="nn-NO"/>
        </w:rPr>
      </w:pPr>
      <w:r w:rsidRPr="000754DA">
        <w:rPr>
          <w:lang w:val="nn-NO"/>
        </w:rPr>
        <w:t>5</w:t>
      </w:r>
      <w:r w:rsidR="00516E38">
        <w:rPr>
          <w:lang w:val="nn-NO"/>
        </w:rPr>
        <w:t>.</w:t>
      </w:r>
      <w:r w:rsidRPr="000754DA">
        <w:rPr>
          <w:lang w:val="nn-NO"/>
        </w:rPr>
        <w:t xml:space="preserve"> Salvador Allende vart drepen i eit militærkupp.</w:t>
      </w:r>
      <w:r w:rsidR="00516E38">
        <w:rPr>
          <w:lang w:val="nn-NO"/>
        </w:rPr>
        <w:t xml:space="preserve"> []</w:t>
      </w:r>
    </w:p>
    <w:p w:rsidR="0036333F" w:rsidRDefault="000C6FE8" w:rsidP="00516E38">
      <w:pPr>
        <w:ind w:left="374" w:hanging="374"/>
        <w:rPr>
          <w:lang w:val="nn-NO"/>
        </w:rPr>
      </w:pPr>
      <w:r w:rsidRPr="000754DA">
        <w:rPr>
          <w:lang w:val="nn-NO"/>
        </w:rPr>
        <w:t>6</w:t>
      </w:r>
      <w:r w:rsidR="00516E38">
        <w:rPr>
          <w:lang w:val="nn-NO"/>
        </w:rPr>
        <w:t>.</w:t>
      </w:r>
      <w:r w:rsidRPr="000754DA">
        <w:rPr>
          <w:lang w:val="nn-NO"/>
        </w:rPr>
        <w:t xml:space="preserve"> Diktaturet varte frå 1973 til 1980.</w:t>
      </w:r>
      <w:r w:rsidR="00516E38">
        <w:rPr>
          <w:lang w:val="nn-NO"/>
        </w:rPr>
        <w:t xml:space="preserve"> []</w:t>
      </w:r>
    </w:p>
    <w:p w:rsidR="0036333F" w:rsidRDefault="000C6FE8" w:rsidP="00516E38">
      <w:pPr>
        <w:ind w:left="374" w:hanging="374"/>
        <w:rPr>
          <w:lang w:val="nn-NO"/>
        </w:rPr>
      </w:pPr>
      <w:r w:rsidRPr="000754DA">
        <w:rPr>
          <w:lang w:val="nn-NO"/>
        </w:rPr>
        <w:t>7</w:t>
      </w:r>
      <w:r w:rsidR="00516E38">
        <w:rPr>
          <w:lang w:val="nn-NO"/>
        </w:rPr>
        <w:t>.</w:t>
      </w:r>
      <w:r w:rsidRPr="000754DA">
        <w:rPr>
          <w:lang w:val="nn-NO"/>
        </w:rPr>
        <w:t xml:space="preserve"> 3</w:t>
      </w:r>
      <w:r w:rsidR="00516E38">
        <w:rPr>
          <w:lang w:val="nn-NO"/>
        </w:rPr>
        <w:t>.</w:t>
      </w:r>
      <w:r w:rsidRPr="000754DA">
        <w:rPr>
          <w:lang w:val="nn-NO"/>
        </w:rPr>
        <w:t>000 politiske fangar blei torturerte og 30</w:t>
      </w:r>
      <w:r w:rsidR="00516E38">
        <w:rPr>
          <w:lang w:val="nn-NO"/>
        </w:rPr>
        <w:t>.</w:t>
      </w:r>
      <w:r w:rsidRPr="000754DA">
        <w:rPr>
          <w:lang w:val="nn-NO"/>
        </w:rPr>
        <w:t>000 fangar blei drepne.</w:t>
      </w:r>
      <w:r w:rsidR="00516E38">
        <w:rPr>
          <w:lang w:val="nn-NO"/>
        </w:rPr>
        <w:t xml:space="preserve"> []</w:t>
      </w:r>
    </w:p>
    <w:p w:rsidR="0036333F" w:rsidRDefault="000C6FE8" w:rsidP="00516E38">
      <w:pPr>
        <w:ind w:left="374" w:hanging="374"/>
        <w:rPr>
          <w:lang w:val="nn-NO"/>
        </w:rPr>
      </w:pPr>
      <w:r w:rsidRPr="000754DA">
        <w:rPr>
          <w:lang w:val="nn-NO"/>
        </w:rPr>
        <w:t>8</w:t>
      </w:r>
      <w:r w:rsidR="00516E38">
        <w:rPr>
          <w:lang w:val="nn-NO"/>
        </w:rPr>
        <w:t>.</w:t>
      </w:r>
      <w:r w:rsidRPr="000754DA">
        <w:rPr>
          <w:lang w:val="nn-NO"/>
        </w:rPr>
        <w:t xml:space="preserve"> Under diktaturet var det ein svært streng sensur.</w:t>
      </w:r>
      <w:r w:rsidR="00516E38">
        <w:rPr>
          <w:lang w:val="nn-NO"/>
        </w:rPr>
        <w:t xml:space="preserve"> []</w:t>
      </w:r>
    </w:p>
    <w:p w:rsidR="0036333F" w:rsidRDefault="000C6FE8" w:rsidP="00516E38">
      <w:pPr>
        <w:ind w:left="374" w:hanging="374"/>
        <w:rPr>
          <w:lang w:val="nn-NO"/>
        </w:rPr>
      </w:pPr>
      <w:r w:rsidRPr="000754DA">
        <w:rPr>
          <w:lang w:val="nn-NO"/>
        </w:rPr>
        <w:t>9</w:t>
      </w:r>
      <w:r w:rsidR="00516E38">
        <w:rPr>
          <w:lang w:val="nn-NO"/>
        </w:rPr>
        <w:t>.</w:t>
      </w:r>
      <w:r w:rsidRPr="000754DA">
        <w:rPr>
          <w:lang w:val="nn-NO"/>
        </w:rPr>
        <w:t xml:space="preserve"> Mange chilenske familiar manglar framleis familiebilete.</w:t>
      </w:r>
      <w:r w:rsidR="00516E38">
        <w:rPr>
          <w:lang w:val="nn-NO"/>
        </w:rPr>
        <w:t xml:space="preserve"> []</w:t>
      </w:r>
    </w:p>
    <w:p w:rsidR="0036333F" w:rsidRDefault="000C6FE8" w:rsidP="00516E38">
      <w:pPr>
        <w:ind w:left="374" w:hanging="374"/>
        <w:rPr>
          <w:lang w:val="nn-NO"/>
        </w:rPr>
      </w:pPr>
      <w:r w:rsidRPr="000754DA">
        <w:rPr>
          <w:lang w:val="nn-NO"/>
        </w:rPr>
        <w:t>10</w:t>
      </w:r>
      <w:r w:rsidR="00516E38">
        <w:rPr>
          <w:lang w:val="nn-NO"/>
        </w:rPr>
        <w:t>.</w:t>
      </w:r>
      <w:r w:rsidRPr="000754DA">
        <w:rPr>
          <w:lang w:val="nn-NO"/>
        </w:rPr>
        <w:t xml:space="preserve"> Omlag 30</w:t>
      </w:r>
      <w:r w:rsidR="00516E38">
        <w:rPr>
          <w:lang w:val="nn-NO"/>
        </w:rPr>
        <w:t>.</w:t>
      </w:r>
      <w:r w:rsidRPr="000754DA">
        <w:rPr>
          <w:lang w:val="nn-NO"/>
        </w:rPr>
        <w:t>000 menneskje flykta frå diktaturet.</w:t>
      </w:r>
      <w:r w:rsidR="00516E38">
        <w:rPr>
          <w:lang w:val="nn-NO"/>
        </w:rPr>
        <w:t xml:space="preserve"> []</w:t>
      </w:r>
    </w:p>
    <w:p w:rsidR="0036333F" w:rsidRDefault="000C6FE8" w:rsidP="00516E38">
      <w:pPr>
        <w:ind w:left="374" w:hanging="374"/>
        <w:rPr>
          <w:lang w:val="nn-NO"/>
        </w:rPr>
      </w:pPr>
      <w:r w:rsidRPr="000754DA">
        <w:rPr>
          <w:lang w:val="nn-NO"/>
        </w:rPr>
        <w:t>11</w:t>
      </w:r>
      <w:r w:rsidR="00516E38">
        <w:rPr>
          <w:lang w:val="nn-NO"/>
        </w:rPr>
        <w:t>.</w:t>
      </w:r>
      <w:r w:rsidRPr="000754DA">
        <w:rPr>
          <w:lang w:val="nn-NO"/>
        </w:rPr>
        <w:t xml:space="preserve"> Omlag 7</w:t>
      </w:r>
      <w:r w:rsidR="00516E38">
        <w:rPr>
          <w:lang w:val="nn-NO"/>
        </w:rPr>
        <w:t>.</w:t>
      </w:r>
      <w:r w:rsidRPr="000754DA">
        <w:rPr>
          <w:lang w:val="nn-NO"/>
        </w:rPr>
        <w:t>000 chilenarar kom til Noreg.</w:t>
      </w:r>
      <w:r w:rsidR="00516E38">
        <w:rPr>
          <w:lang w:val="nn-NO"/>
        </w:rPr>
        <w:t xml:space="preserve"> []</w:t>
      </w:r>
    </w:p>
    <w:p w:rsidR="000C6FE8" w:rsidRPr="000754DA" w:rsidRDefault="000C6FE8" w:rsidP="00516E38">
      <w:pPr>
        <w:ind w:left="374" w:hanging="374"/>
        <w:rPr>
          <w:lang w:val="nn-NO"/>
        </w:rPr>
      </w:pPr>
      <w:r w:rsidRPr="000754DA">
        <w:rPr>
          <w:lang w:val="nn-NO"/>
        </w:rPr>
        <w:t>12</w:t>
      </w:r>
      <w:r w:rsidR="00516E38">
        <w:rPr>
          <w:lang w:val="nn-NO"/>
        </w:rPr>
        <w:t>.</w:t>
      </w:r>
      <w:r w:rsidRPr="000754DA">
        <w:rPr>
          <w:lang w:val="nn-NO"/>
        </w:rPr>
        <w:t xml:space="preserve"> Dei fleste som kom til Noreg, hadde ikkje utdanning.</w:t>
      </w:r>
      <w:r w:rsidR="00516E38">
        <w:rPr>
          <w:lang w:val="nn-NO"/>
        </w:rPr>
        <w:t xml:space="preserve"> []</w:t>
      </w:r>
      <w:r w:rsidRPr="000754DA">
        <w:rPr>
          <w:lang w:val="nn-NO"/>
        </w:rPr>
        <w:cr/>
      </w:r>
    </w:p>
    <w:p w:rsidR="000C6FE8" w:rsidRPr="000754DA" w:rsidRDefault="000C6FE8" w:rsidP="000C6FE8">
      <w:pPr>
        <w:rPr>
          <w:lang w:val="nn-NO"/>
        </w:rPr>
      </w:pPr>
      <w:r w:rsidRPr="000754DA">
        <w:rPr>
          <w:lang w:val="nn-NO"/>
        </w:rPr>
        <w:t xml:space="preserve">--- 98 </w:t>
      </w:r>
      <w:r w:rsidR="000754DA" w:rsidRPr="000754DA">
        <w:rPr>
          <w:lang w:val="nn-NO"/>
        </w:rPr>
        <w:t>til 126</w:t>
      </w:r>
    </w:p>
    <w:p w:rsidR="000C6FE8" w:rsidRPr="000754DA" w:rsidRDefault="000C6FE8" w:rsidP="000C6FE8">
      <w:pPr>
        <w:rPr>
          <w:lang w:val="nn-NO"/>
        </w:rPr>
      </w:pPr>
      <w:r w:rsidRPr="000754DA">
        <w:rPr>
          <w:lang w:val="nn-NO"/>
        </w:rPr>
        <w:t>B</w:t>
      </w:r>
      <w:r w:rsidR="0036333F">
        <w:rPr>
          <w:lang w:val="nn-NO"/>
        </w:rPr>
        <w:t>)</w:t>
      </w:r>
      <w:r w:rsidRPr="000754DA">
        <w:rPr>
          <w:lang w:val="nn-NO"/>
        </w:rPr>
        <w:t xml:space="preserve"> Habla</w:t>
      </w:r>
    </w:p>
    <w:p w:rsidR="000C6FE8" w:rsidRPr="000754DA" w:rsidRDefault="000C6FE8" w:rsidP="000C6FE8">
      <w:pPr>
        <w:rPr>
          <w:lang w:val="nn-NO"/>
        </w:rPr>
      </w:pPr>
      <w:r w:rsidRPr="000754DA">
        <w:rPr>
          <w:lang w:val="nn-NO"/>
        </w:rPr>
        <w:t>Arbeid to og to og svar på spørsmåla på norsk.</w:t>
      </w:r>
    </w:p>
    <w:p w:rsidR="000C6FE8" w:rsidRPr="000754DA" w:rsidRDefault="000C6FE8" w:rsidP="000C6FE8">
      <w:pPr>
        <w:rPr>
          <w:lang w:val="nn-NO"/>
        </w:rPr>
      </w:pPr>
    </w:p>
    <w:p w:rsidR="000C6FE8" w:rsidRPr="000754DA" w:rsidRDefault="0036333F" w:rsidP="000C6FE8">
      <w:pPr>
        <w:rPr>
          <w:lang w:val="nn-NO"/>
        </w:rPr>
      </w:pPr>
      <w:r>
        <w:rPr>
          <w:lang w:val="nn-NO"/>
        </w:rPr>
        <w:t>{{</w:t>
      </w:r>
      <w:r w:rsidR="000C6FE8" w:rsidRPr="000754DA">
        <w:rPr>
          <w:lang w:val="nn-NO"/>
        </w:rPr>
        <w:t>Ordforklaring:</w:t>
      </w:r>
      <w:r>
        <w:rPr>
          <w:lang w:val="nn-NO"/>
        </w:rPr>
        <w:t xml:space="preserve">}} </w:t>
      </w:r>
      <w:r w:rsidR="000C6FE8" w:rsidRPr="000754DA">
        <w:rPr>
          <w:lang w:val="nn-NO"/>
        </w:rPr>
        <w:t>describe:</w:t>
      </w:r>
      <w:r>
        <w:rPr>
          <w:lang w:val="nn-NO"/>
        </w:rPr>
        <w:t xml:space="preserve"> </w:t>
      </w:r>
      <w:r w:rsidR="000C6FE8" w:rsidRPr="000754DA">
        <w:rPr>
          <w:lang w:val="nn-NO"/>
        </w:rPr>
        <w:t>beskriv</w:t>
      </w:r>
    </w:p>
    <w:p w:rsidR="0036333F" w:rsidRDefault="0036333F" w:rsidP="000C6FE8">
      <w:pPr>
        <w:rPr>
          <w:lang w:val="nn-NO"/>
        </w:rPr>
      </w:pPr>
    </w:p>
    <w:p w:rsidR="000C6FE8" w:rsidRPr="000754DA" w:rsidRDefault="000C6FE8" w:rsidP="0036333F">
      <w:pPr>
        <w:ind w:left="374" w:hanging="374"/>
        <w:rPr>
          <w:lang w:val="nn-NO"/>
        </w:rPr>
      </w:pPr>
      <w:r w:rsidRPr="000754DA">
        <w:rPr>
          <w:lang w:val="nn-NO"/>
        </w:rPr>
        <w:t>1</w:t>
      </w:r>
      <w:r w:rsidR="0036333F">
        <w:rPr>
          <w:lang w:val="nn-NO"/>
        </w:rPr>
        <w:t>.</w:t>
      </w:r>
      <w:r w:rsidRPr="000754DA">
        <w:rPr>
          <w:lang w:val="nn-NO"/>
        </w:rPr>
        <w:t xml:space="preserve"> ¿En qué país viven Susana y su familia?</w:t>
      </w:r>
    </w:p>
    <w:p w:rsidR="000C6FE8" w:rsidRPr="000754DA" w:rsidRDefault="000C6FE8" w:rsidP="0036333F">
      <w:pPr>
        <w:ind w:left="374" w:hanging="374"/>
        <w:rPr>
          <w:lang w:val="nn-NO"/>
        </w:rPr>
      </w:pPr>
      <w:r w:rsidRPr="000754DA">
        <w:rPr>
          <w:lang w:val="nn-NO"/>
        </w:rPr>
        <w:t>2</w:t>
      </w:r>
      <w:r w:rsidR="0036333F">
        <w:rPr>
          <w:lang w:val="nn-NO"/>
        </w:rPr>
        <w:t>.</w:t>
      </w:r>
      <w:r w:rsidRPr="000754DA">
        <w:rPr>
          <w:lang w:val="nn-NO"/>
        </w:rPr>
        <w:t xml:space="preserve"> ¿De qué país son los padres de Susana?</w:t>
      </w:r>
    </w:p>
    <w:p w:rsidR="000C6FE8" w:rsidRPr="000754DA" w:rsidRDefault="000C6FE8" w:rsidP="0036333F">
      <w:pPr>
        <w:ind w:left="374" w:hanging="374"/>
        <w:rPr>
          <w:lang w:val="nn-NO"/>
        </w:rPr>
      </w:pPr>
      <w:r w:rsidRPr="000754DA">
        <w:rPr>
          <w:lang w:val="nn-NO"/>
        </w:rPr>
        <w:t>3</w:t>
      </w:r>
      <w:r w:rsidR="0036333F">
        <w:rPr>
          <w:lang w:val="nn-NO"/>
        </w:rPr>
        <w:t>.</w:t>
      </w:r>
      <w:r w:rsidRPr="000754DA">
        <w:rPr>
          <w:lang w:val="nn-NO"/>
        </w:rPr>
        <w:t xml:space="preserve"> ¿Qué sabes sobre la familia de Susana?</w:t>
      </w:r>
    </w:p>
    <w:p w:rsidR="000C6FE8" w:rsidRPr="000754DA" w:rsidRDefault="000C6FE8" w:rsidP="0036333F">
      <w:pPr>
        <w:ind w:left="374" w:hanging="374"/>
        <w:rPr>
          <w:lang w:val="nn-NO"/>
        </w:rPr>
      </w:pPr>
      <w:r w:rsidRPr="000754DA">
        <w:rPr>
          <w:lang w:val="nn-NO"/>
        </w:rPr>
        <w:t>4</w:t>
      </w:r>
      <w:r w:rsidR="0036333F">
        <w:rPr>
          <w:lang w:val="nn-NO"/>
        </w:rPr>
        <w:t>.</w:t>
      </w:r>
      <w:r w:rsidRPr="000754DA">
        <w:rPr>
          <w:lang w:val="nn-NO"/>
        </w:rPr>
        <w:t xml:space="preserve"> ¿A quién van a visitar la semana que viene?</w:t>
      </w:r>
    </w:p>
    <w:p w:rsidR="000C6FE8" w:rsidRPr="000754DA" w:rsidRDefault="000C6FE8" w:rsidP="0036333F">
      <w:pPr>
        <w:ind w:left="374" w:hanging="374"/>
        <w:rPr>
          <w:lang w:val="nn-NO"/>
        </w:rPr>
      </w:pPr>
      <w:r w:rsidRPr="000754DA">
        <w:rPr>
          <w:lang w:val="nn-NO"/>
        </w:rPr>
        <w:lastRenderedPageBreak/>
        <w:t>5</w:t>
      </w:r>
      <w:r w:rsidR="0036333F">
        <w:rPr>
          <w:lang w:val="nn-NO"/>
        </w:rPr>
        <w:t>.</w:t>
      </w:r>
      <w:r w:rsidRPr="000754DA">
        <w:rPr>
          <w:lang w:val="nn-NO"/>
        </w:rPr>
        <w:t xml:space="preserve"> Susana encuentra una foto en casa de su madre. ¿Quiénes son las personas en la foto?</w:t>
      </w:r>
    </w:p>
    <w:p w:rsidR="000C6FE8" w:rsidRPr="000754DA" w:rsidRDefault="000C6FE8" w:rsidP="0036333F">
      <w:pPr>
        <w:ind w:left="374" w:hanging="374"/>
        <w:rPr>
          <w:lang w:val="nn-NO"/>
        </w:rPr>
      </w:pPr>
      <w:r w:rsidRPr="000754DA">
        <w:rPr>
          <w:lang w:val="nn-NO"/>
        </w:rPr>
        <w:t>6</w:t>
      </w:r>
      <w:r w:rsidR="0036333F">
        <w:rPr>
          <w:lang w:val="nn-NO"/>
        </w:rPr>
        <w:t>.</w:t>
      </w:r>
      <w:r w:rsidRPr="000754DA">
        <w:rPr>
          <w:lang w:val="nn-NO"/>
        </w:rPr>
        <w:t xml:space="preserve"> Describe al padre de Susana.</w:t>
      </w:r>
    </w:p>
    <w:p w:rsidR="000C6FE8" w:rsidRPr="000754DA" w:rsidRDefault="000C6FE8" w:rsidP="0036333F">
      <w:pPr>
        <w:ind w:left="374" w:hanging="374"/>
        <w:rPr>
          <w:lang w:val="nn-NO"/>
        </w:rPr>
      </w:pPr>
      <w:r w:rsidRPr="000754DA">
        <w:rPr>
          <w:lang w:val="nn-NO"/>
        </w:rPr>
        <w:t>7</w:t>
      </w:r>
      <w:r w:rsidR="0036333F">
        <w:rPr>
          <w:lang w:val="nn-NO"/>
        </w:rPr>
        <w:t>.</w:t>
      </w:r>
      <w:r w:rsidRPr="000754DA">
        <w:rPr>
          <w:lang w:val="nn-NO"/>
        </w:rPr>
        <w:t xml:space="preserve"> ¿Qué pasa con el padre de Susana?</w:t>
      </w:r>
    </w:p>
    <w:p w:rsidR="000C6FE8" w:rsidRPr="000754DA" w:rsidRDefault="000C6FE8" w:rsidP="0036333F">
      <w:pPr>
        <w:ind w:left="374" w:hanging="374"/>
        <w:rPr>
          <w:lang w:val="nn-NO"/>
        </w:rPr>
      </w:pPr>
      <w:r w:rsidRPr="000754DA">
        <w:rPr>
          <w:lang w:val="nn-NO"/>
        </w:rPr>
        <w:t>8</w:t>
      </w:r>
      <w:r w:rsidR="0036333F">
        <w:rPr>
          <w:lang w:val="nn-NO"/>
        </w:rPr>
        <w:t>.</w:t>
      </w:r>
      <w:r w:rsidRPr="000754DA">
        <w:rPr>
          <w:lang w:val="nn-NO"/>
        </w:rPr>
        <w:t xml:space="preserve"> ¿En qué año está embarazada la madre de Susana?</w:t>
      </w:r>
    </w:p>
    <w:p w:rsidR="000C6FE8" w:rsidRPr="000754DA" w:rsidRDefault="000C6FE8" w:rsidP="0036333F">
      <w:pPr>
        <w:ind w:left="374" w:hanging="374"/>
        <w:rPr>
          <w:lang w:val="nn-NO"/>
        </w:rPr>
      </w:pPr>
      <w:r w:rsidRPr="000754DA">
        <w:rPr>
          <w:lang w:val="nn-NO"/>
        </w:rPr>
        <w:t>9</w:t>
      </w:r>
      <w:r w:rsidR="0036333F">
        <w:rPr>
          <w:lang w:val="nn-NO"/>
        </w:rPr>
        <w:t>.</w:t>
      </w:r>
      <w:r w:rsidRPr="000754DA">
        <w:rPr>
          <w:lang w:val="nn-NO"/>
        </w:rPr>
        <w:t xml:space="preserve"> La madre ¿por qué no ha visitado antes a su familia en Chile?</w:t>
      </w:r>
    </w:p>
    <w:p w:rsidR="000C6FE8" w:rsidRPr="000754DA" w:rsidRDefault="000C6FE8" w:rsidP="0036333F">
      <w:pPr>
        <w:ind w:left="374" w:hanging="374"/>
        <w:rPr>
          <w:lang w:val="nn-NO"/>
        </w:rPr>
      </w:pPr>
      <w:r w:rsidRPr="000754DA">
        <w:rPr>
          <w:lang w:val="nn-NO"/>
        </w:rPr>
        <w:t>10</w:t>
      </w:r>
      <w:r w:rsidR="0036333F">
        <w:rPr>
          <w:lang w:val="nn-NO"/>
        </w:rPr>
        <w:t>.</w:t>
      </w:r>
      <w:r w:rsidRPr="000754DA">
        <w:rPr>
          <w:lang w:val="nn-NO"/>
        </w:rPr>
        <w:t xml:space="preserve"> ¿Va también a Chile la madre de Susana?</w:t>
      </w:r>
    </w:p>
    <w:p w:rsidR="0036333F" w:rsidRDefault="0036333F" w:rsidP="000C6FE8">
      <w:pPr>
        <w:rPr>
          <w:lang w:val="nn-NO"/>
        </w:rPr>
      </w:pPr>
    </w:p>
    <w:p w:rsidR="000C6FE8" w:rsidRPr="000754DA" w:rsidRDefault="000C6FE8" w:rsidP="000C6FE8">
      <w:pPr>
        <w:rPr>
          <w:lang w:val="nn-NO"/>
        </w:rPr>
      </w:pPr>
      <w:r w:rsidRPr="000754DA">
        <w:rPr>
          <w:lang w:val="nn-NO"/>
        </w:rPr>
        <w:t>C</w:t>
      </w:r>
      <w:r w:rsidR="0036333F">
        <w:rPr>
          <w:lang w:val="nn-NO"/>
        </w:rPr>
        <w:t>)</w:t>
      </w:r>
      <w:r w:rsidRPr="000754DA">
        <w:rPr>
          <w:lang w:val="nn-NO"/>
        </w:rPr>
        <w:t xml:space="preserve"> Escribe</w:t>
      </w:r>
    </w:p>
    <w:p w:rsidR="000C6FE8" w:rsidRPr="000754DA" w:rsidRDefault="000C6FE8" w:rsidP="000C6FE8">
      <w:pPr>
        <w:rPr>
          <w:lang w:val="nn-NO"/>
        </w:rPr>
      </w:pPr>
      <w:r w:rsidRPr="000754DA">
        <w:rPr>
          <w:lang w:val="nn-NO"/>
        </w:rPr>
        <w:t>Set inn rett eigedomsord.</w:t>
      </w:r>
    </w:p>
    <w:p w:rsidR="000C6FE8" w:rsidRPr="000754DA" w:rsidRDefault="000C6FE8" w:rsidP="000C6FE8">
      <w:pPr>
        <w:rPr>
          <w:lang w:val="nn-NO"/>
        </w:rPr>
      </w:pPr>
      <w:r w:rsidRPr="000754DA">
        <w:rPr>
          <w:lang w:val="nn-NO"/>
        </w:rPr>
        <w:t>1</w:t>
      </w:r>
      <w:r w:rsidR="0036333F">
        <w:rPr>
          <w:lang w:val="nn-NO"/>
        </w:rPr>
        <w:t>. -</w:t>
      </w:r>
      <w:r w:rsidRPr="000754DA">
        <w:rPr>
          <w:lang w:val="nn-NO"/>
        </w:rPr>
        <w:t xml:space="preserve"> Manuel la chica que te espera allí es .... hermana, ¿no?</w:t>
      </w:r>
    </w:p>
    <w:p w:rsidR="000C6FE8" w:rsidRPr="000754DA" w:rsidRDefault="0036333F" w:rsidP="000C6FE8">
      <w:pPr>
        <w:rPr>
          <w:lang w:val="nn-NO"/>
        </w:rPr>
      </w:pPr>
      <w:r>
        <w:rPr>
          <w:lang w:val="nn-NO"/>
        </w:rPr>
        <w:t>  -</w:t>
      </w:r>
      <w:r w:rsidR="000C6FE8" w:rsidRPr="000754DA">
        <w:rPr>
          <w:lang w:val="nn-NO"/>
        </w:rPr>
        <w:t xml:space="preserve"> Sí, es .... hermana menor.</w:t>
      </w:r>
    </w:p>
    <w:p w:rsidR="000C6FE8" w:rsidRPr="000754DA" w:rsidRDefault="000C6FE8" w:rsidP="000C6FE8">
      <w:pPr>
        <w:rPr>
          <w:lang w:val="nn-NO"/>
        </w:rPr>
      </w:pPr>
      <w:r w:rsidRPr="000754DA">
        <w:rPr>
          <w:lang w:val="nn-NO"/>
        </w:rPr>
        <w:t>2</w:t>
      </w:r>
      <w:r w:rsidR="0036333F">
        <w:rPr>
          <w:lang w:val="nn-NO"/>
        </w:rPr>
        <w:t>.</w:t>
      </w:r>
      <w:r w:rsidRPr="000754DA">
        <w:rPr>
          <w:lang w:val="nn-NO"/>
        </w:rPr>
        <w:t xml:space="preserve"> </w:t>
      </w:r>
      <w:r w:rsidR="0036333F">
        <w:rPr>
          <w:lang w:val="nn-NO"/>
        </w:rPr>
        <w:t>-</w:t>
      </w:r>
      <w:r w:rsidRPr="000754DA">
        <w:rPr>
          <w:lang w:val="nn-NO"/>
        </w:rPr>
        <w:t xml:space="preserve"> Chicos, ¿dónde tenéis .... libros?</w:t>
      </w:r>
    </w:p>
    <w:p w:rsidR="000C6FE8" w:rsidRPr="000754DA" w:rsidRDefault="0036333F" w:rsidP="000C6FE8">
      <w:pPr>
        <w:rPr>
          <w:lang w:val="nn-NO"/>
        </w:rPr>
      </w:pPr>
      <w:r>
        <w:rPr>
          <w:lang w:val="nn-NO"/>
        </w:rPr>
        <w:t>  -</w:t>
      </w:r>
      <w:r w:rsidR="000C6FE8" w:rsidRPr="000754DA">
        <w:rPr>
          <w:lang w:val="nn-NO"/>
        </w:rPr>
        <w:t xml:space="preserve"> ¿.... libros? En casa.</w:t>
      </w:r>
    </w:p>
    <w:p w:rsidR="000C6FE8" w:rsidRPr="000754DA" w:rsidRDefault="000C6FE8" w:rsidP="000C6FE8">
      <w:pPr>
        <w:rPr>
          <w:lang w:val="nn-NO"/>
        </w:rPr>
      </w:pPr>
      <w:r w:rsidRPr="000754DA">
        <w:rPr>
          <w:lang w:val="nn-NO"/>
        </w:rPr>
        <w:t>3</w:t>
      </w:r>
      <w:r w:rsidR="0036333F">
        <w:rPr>
          <w:lang w:val="nn-NO"/>
        </w:rPr>
        <w:t>.</w:t>
      </w:r>
      <w:r w:rsidRPr="000754DA">
        <w:rPr>
          <w:lang w:val="nn-NO"/>
        </w:rPr>
        <w:t xml:space="preserve"> </w:t>
      </w:r>
      <w:r w:rsidR="0036333F">
        <w:rPr>
          <w:lang w:val="nn-NO"/>
        </w:rPr>
        <w:t>-</w:t>
      </w:r>
      <w:r w:rsidRPr="000754DA">
        <w:rPr>
          <w:lang w:val="nn-NO"/>
        </w:rPr>
        <w:t xml:space="preserve"> Ana, ¿dónde están .... hermanos?</w:t>
      </w:r>
    </w:p>
    <w:p w:rsidR="000C6FE8" w:rsidRPr="000754DA" w:rsidRDefault="0036333F" w:rsidP="000C6FE8">
      <w:pPr>
        <w:rPr>
          <w:lang w:val="nn-NO"/>
        </w:rPr>
      </w:pPr>
      <w:r>
        <w:rPr>
          <w:lang w:val="nn-NO"/>
        </w:rPr>
        <w:t>  -</w:t>
      </w:r>
      <w:r w:rsidR="000C6FE8" w:rsidRPr="000754DA">
        <w:rPr>
          <w:lang w:val="nn-NO"/>
        </w:rPr>
        <w:t xml:space="preserve"> .... hermanos están de vacaciones en Inglaterra.</w:t>
      </w:r>
    </w:p>
    <w:p w:rsidR="000C6FE8" w:rsidRPr="000754DA" w:rsidRDefault="000C6FE8" w:rsidP="000C6FE8">
      <w:pPr>
        <w:rPr>
          <w:lang w:val="nn-NO"/>
        </w:rPr>
      </w:pPr>
      <w:r w:rsidRPr="000754DA">
        <w:rPr>
          <w:lang w:val="nn-NO"/>
        </w:rPr>
        <w:t>4</w:t>
      </w:r>
      <w:r w:rsidR="0036333F">
        <w:rPr>
          <w:lang w:val="nn-NO"/>
        </w:rPr>
        <w:t>.</w:t>
      </w:r>
      <w:r w:rsidRPr="000754DA">
        <w:rPr>
          <w:lang w:val="nn-NO"/>
        </w:rPr>
        <w:t xml:space="preserve"> ¿Perdón señora, ha perdido .... cartera?</w:t>
      </w:r>
    </w:p>
    <w:p w:rsidR="000C6FE8" w:rsidRPr="000754DA" w:rsidRDefault="0036333F" w:rsidP="000C6FE8">
      <w:pPr>
        <w:rPr>
          <w:lang w:val="nn-NO"/>
        </w:rPr>
      </w:pPr>
      <w:r>
        <w:rPr>
          <w:lang w:val="nn-NO"/>
        </w:rPr>
        <w:t>  -</w:t>
      </w:r>
      <w:r w:rsidR="000C6FE8" w:rsidRPr="000754DA">
        <w:rPr>
          <w:lang w:val="nn-NO"/>
        </w:rPr>
        <w:t xml:space="preserve"> Gracias. Sí, es mía.</w:t>
      </w:r>
    </w:p>
    <w:p w:rsidR="000C6FE8" w:rsidRPr="000754DA" w:rsidRDefault="000C6FE8" w:rsidP="000C6FE8">
      <w:pPr>
        <w:rPr>
          <w:lang w:val="nn-NO"/>
        </w:rPr>
      </w:pPr>
      <w:r w:rsidRPr="000754DA">
        <w:rPr>
          <w:lang w:val="nn-NO"/>
        </w:rPr>
        <w:t>5</w:t>
      </w:r>
      <w:r w:rsidR="0036333F">
        <w:rPr>
          <w:lang w:val="nn-NO"/>
        </w:rPr>
        <w:t>.</w:t>
      </w:r>
      <w:r w:rsidRPr="000754DA">
        <w:rPr>
          <w:lang w:val="nn-NO"/>
        </w:rPr>
        <w:t xml:space="preserve"> ¿Dónde tienen Mario y Ramón .... juguetes?</w:t>
      </w:r>
    </w:p>
    <w:p w:rsidR="000C6FE8" w:rsidRPr="000754DA" w:rsidRDefault="000C6FE8" w:rsidP="000C6FE8">
      <w:pPr>
        <w:rPr>
          <w:lang w:val="nn-NO"/>
        </w:rPr>
      </w:pPr>
      <w:r w:rsidRPr="000754DA">
        <w:rPr>
          <w:lang w:val="nn-NO"/>
        </w:rPr>
        <w:t>6</w:t>
      </w:r>
      <w:r w:rsidR="0036333F">
        <w:rPr>
          <w:lang w:val="nn-NO"/>
        </w:rPr>
        <w:t>.</w:t>
      </w:r>
      <w:r w:rsidRPr="000754DA">
        <w:rPr>
          <w:lang w:val="nn-NO"/>
        </w:rPr>
        <w:t xml:space="preserve"> Por aquí, señoras. .... habitaciones están aquí a la derecha.</w:t>
      </w:r>
    </w:p>
    <w:p w:rsidR="000C6FE8" w:rsidRPr="000754DA" w:rsidRDefault="000C6FE8" w:rsidP="000C6FE8">
      <w:pPr>
        <w:rPr>
          <w:lang w:val="nn-NO"/>
        </w:rPr>
      </w:pPr>
      <w:r w:rsidRPr="000754DA">
        <w:rPr>
          <w:lang w:val="nn-NO"/>
        </w:rPr>
        <w:t>7</w:t>
      </w:r>
      <w:r w:rsidR="0036333F">
        <w:rPr>
          <w:lang w:val="nn-NO"/>
        </w:rPr>
        <w:t>.</w:t>
      </w:r>
      <w:r w:rsidRPr="000754DA">
        <w:rPr>
          <w:lang w:val="nn-NO"/>
        </w:rPr>
        <w:t xml:space="preserve"> </w:t>
      </w:r>
      <w:r w:rsidR="0036333F">
        <w:rPr>
          <w:lang w:val="nn-NO"/>
        </w:rPr>
        <w:t>-</w:t>
      </w:r>
      <w:r w:rsidRPr="000754DA">
        <w:rPr>
          <w:lang w:val="nn-NO"/>
        </w:rPr>
        <w:t xml:space="preserve"> Fernando y Diego, ¿cuándo llegamos a .... casa?</w:t>
      </w:r>
    </w:p>
    <w:p w:rsidR="000C6FE8" w:rsidRPr="000754DA" w:rsidRDefault="0036333F" w:rsidP="000C6FE8">
      <w:pPr>
        <w:rPr>
          <w:lang w:val="nn-NO"/>
        </w:rPr>
      </w:pPr>
      <w:r>
        <w:rPr>
          <w:lang w:val="nn-NO"/>
        </w:rPr>
        <w:t>  -</w:t>
      </w:r>
      <w:r w:rsidR="000C6FE8" w:rsidRPr="000754DA">
        <w:rPr>
          <w:lang w:val="nn-NO"/>
        </w:rPr>
        <w:t xml:space="preserve"> Dentro de 15 minutos. .... casa está en el centro.</w:t>
      </w:r>
    </w:p>
    <w:p w:rsidR="000C6FE8" w:rsidRPr="000754DA" w:rsidRDefault="000C6FE8" w:rsidP="000C6FE8">
      <w:pPr>
        <w:rPr>
          <w:lang w:val="nn-NO"/>
        </w:rPr>
      </w:pPr>
      <w:r w:rsidRPr="000754DA">
        <w:rPr>
          <w:lang w:val="nn-NO"/>
        </w:rPr>
        <w:t>8</w:t>
      </w:r>
      <w:r w:rsidR="0036333F">
        <w:rPr>
          <w:lang w:val="nn-NO"/>
        </w:rPr>
        <w:t>.</w:t>
      </w:r>
      <w:r w:rsidRPr="000754DA">
        <w:rPr>
          <w:lang w:val="nn-NO"/>
        </w:rPr>
        <w:t xml:space="preserve"> Ana y .... amiga están en la escuela.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--- 99 </w:t>
      </w:r>
      <w:r w:rsidR="000754DA" w:rsidRPr="000754DA">
        <w:rPr>
          <w:lang w:val="nn-NO"/>
        </w:rPr>
        <w:t>til 126</w:t>
      </w:r>
    </w:p>
    <w:p w:rsidR="000C6FE8" w:rsidRPr="000754DA" w:rsidRDefault="000C6FE8" w:rsidP="000C6FE8">
      <w:pPr>
        <w:rPr>
          <w:lang w:val="nn-NO"/>
        </w:rPr>
      </w:pPr>
      <w:r w:rsidRPr="000754DA">
        <w:rPr>
          <w:lang w:val="nn-NO"/>
        </w:rPr>
        <w:t>D</w:t>
      </w:r>
      <w:r w:rsidR="0036333F">
        <w:rPr>
          <w:lang w:val="nn-NO"/>
        </w:rPr>
        <w:t>)</w:t>
      </w:r>
      <w:r w:rsidRPr="000754DA">
        <w:rPr>
          <w:lang w:val="nn-NO"/>
        </w:rPr>
        <w:t xml:space="preserve"> Escribe y traduce</w:t>
      </w:r>
    </w:p>
    <w:p w:rsidR="000C6FE8" w:rsidRPr="000754DA" w:rsidRDefault="000C6FE8" w:rsidP="000C6FE8">
      <w:pPr>
        <w:rPr>
          <w:lang w:val="nn-NO"/>
        </w:rPr>
      </w:pPr>
      <w:r w:rsidRPr="000754DA">
        <w:rPr>
          <w:lang w:val="nn-NO"/>
        </w:rPr>
        <w:t>Finn antonym. Skriv dei på dei tomme linjene nedanfor og set dei om. Bruk ordbok om du treng det.</w:t>
      </w:r>
    </w:p>
    <w:p w:rsidR="000C6FE8" w:rsidRPr="000754DA" w:rsidRDefault="000C6FE8" w:rsidP="000C6FE8">
      <w:pPr>
        <w:rPr>
          <w:lang w:val="nn-NO"/>
        </w:rPr>
      </w:pPr>
    </w:p>
    <w:p w:rsidR="00A56B8B" w:rsidRDefault="000C6FE8" w:rsidP="000C6FE8">
      <w:pPr>
        <w:rPr>
          <w:lang w:val="nn-NO"/>
        </w:rPr>
      </w:pPr>
      <w:r w:rsidRPr="000754DA">
        <w:rPr>
          <w:lang w:val="nn-NO"/>
        </w:rPr>
        <w:t>{{Ramme</w:t>
      </w:r>
      <w:r w:rsidR="00A56B8B">
        <w:rPr>
          <w:lang w:val="nn-NO"/>
        </w:rPr>
        <w:t xml:space="preserve"> til venstre</w:t>
      </w:r>
      <w:r w:rsidRPr="000754DA">
        <w:rPr>
          <w:lang w:val="nn-NO"/>
        </w:rPr>
        <w:t>:</w:t>
      </w:r>
      <w:r w:rsidR="00A56B8B">
        <w:rPr>
          <w:lang w:val="nn-NO"/>
        </w:rPr>
        <w:t>}}</w:t>
      </w:r>
    </w:p>
    <w:p w:rsidR="000C6FE8" w:rsidRDefault="00A56B8B" w:rsidP="000C6FE8">
      <w:pPr>
        <w:rPr>
          <w:lang w:val="nn-NO"/>
        </w:rPr>
      </w:pPr>
      <w:r>
        <w:rPr>
          <w:lang w:val="nn-NO"/>
        </w:rPr>
        <w:t>_</w:t>
      </w:r>
      <w:r w:rsidR="000C6FE8" w:rsidRPr="000754DA">
        <w:rPr>
          <w:lang w:val="nn-NO"/>
        </w:rPr>
        <w:t>difícil</w:t>
      </w:r>
      <w:r>
        <w:rPr>
          <w:lang w:val="nn-NO"/>
        </w:rPr>
        <w:t xml:space="preserve">_, </w:t>
      </w:r>
      <w:r w:rsidR="000C6FE8" w:rsidRPr="000754DA">
        <w:rPr>
          <w:lang w:val="nn-NO"/>
        </w:rPr>
        <w:t>siempre</w:t>
      </w:r>
      <w:r>
        <w:rPr>
          <w:lang w:val="nn-NO"/>
        </w:rPr>
        <w:t xml:space="preserve">, </w:t>
      </w:r>
      <w:r w:rsidR="000C6FE8" w:rsidRPr="000754DA">
        <w:rPr>
          <w:lang w:val="nn-NO"/>
        </w:rPr>
        <w:t>antes</w:t>
      </w:r>
      <w:r>
        <w:rPr>
          <w:lang w:val="nn-NO"/>
        </w:rPr>
        <w:t xml:space="preserve">, </w:t>
      </w:r>
      <w:r w:rsidR="000C6FE8" w:rsidRPr="000754DA">
        <w:rPr>
          <w:lang w:val="nn-NO"/>
        </w:rPr>
        <w:t>vida</w:t>
      </w:r>
      <w:r>
        <w:rPr>
          <w:lang w:val="nn-NO"/>
        </w:rPr>
        <w:t>,</w:t>
      </w:r>
    </w:p>
    <w:p w:rsidR="000C6FE8" w:rsidRDefault="00A56B8B" w:rsidP="000C6FE8">
      <w:pPr>
        <w:rPr>
          <w:lang w:val="nn-NO"/>
        </w:rPr>
      </w:pPr>
      <w:r w:rsidRPr="000754DA">
        <w:rPr>
          <w:lang w:val="nn-NO"/>
        </w:rPr>
        <w:t>grande</w:t>
      </w:r>
      <w:r>
        <w:rPr>
          <w:lang w:val="nn-NO"/>
        </w:rPr>
        <w:t>,</w:t>
      </w:r>
      <w:r w:rsidRPr="000754DA">
        <w:rPr>
          <w:lang w:val="nn-NO"/>
        </w:rPr>
        <w:t xml:space="preserve"> </w:t>
      </w:r>
      <w:r w:rsidR="000C6FE8" w:rsidRPr="000754DA">
        <w:rPr>
          <w:lang w:val="nn-NO"/>
        </w:rPr>
        <w:t>hermoso</w:t>
      </w:r>
      <w:r>
        <w:rPr>
          <w:lang w:val="nn-NO"/>
        </w:rPr>
        <w:t xml:space="preserve">, </w:t>
      </w:r>
      <w:r w:rsidR="000C6FE8" w:rsidRPr="000754DA">
        <w:rPr>
          <w:lang w:val="nn-NO"/>
        </w:rPr>
        <w:t>mejor</w:t>
      </w:r>
      <w:r>
        <w:rPr>
          <w:lang w:val="nn-NO"/>
        </w:rPr>
        <w:t>,</w:t>
      </w:r>
    </w:p>
    <w:p w:rsidR="000C6FE8" w:rsidRPr="000754DA" w:rsidRDefault="000C6FE8" w:rsidP="000C6FE8">
      <w:pPr>
        <w:rPr>
          <w:lang w:val="nn-NO"/>
        </w:rPr>
      </w:pPr>
      <w:r w:rsidRPr="000754DA">
        <w:rPr>
          <w:lang w:val="nn-NO"/>
        </w:rPr>
        <w:t>a</w:t>
      </w:r>
      <w:r w:rsidR="00A56B8B">
        <w:rPr>
          <w:lang w:val="nn-NO"/>
        </w:rPr>
        <w:t xml:space="preserve">, </w:t>
      </w:r>
      <w:r w:rsidRPr="000754DA">
        <w:rPr>
          <w:lang w:val="nn-NO"/>
        </w:rPr>
        <w:t>fuerte</w:t>
      </w:r>
      <w:r w:rsidR="00A56B8B">
        <w:rPr>
          <w:lang w:val="nn-NO"/>
        </w:rPr>
        <w:t xml:space="preserve">, </w:t>
      </w:r>
      <w:r w:rsidRPr="000754DA">
        <w:rPr>
          <w:lang w:val="nn-NO"/>
        </w:rPr>
        <w:t>solo</w:t>
      </w:r>
      <w:r w:rsidR="00A56B8B">
        <w:rPr>
          <w:lang w:val="nn-NO"/>
        </w:rPr>
        <w:t>,</w:t>
      </w:r>
    </w:p>
    <w:p w:rsidR="000C6FE8" w:rsidRPr="000754DA" w:rsidRDefault="000C6FE8" w:rsidP="000C6FE8">
      <w:pPr>
        <w:rPr>
          <w:lang w:val="nn-NO"/>
        </w:rPr>
      </w:pPr>
      <w:r w:rsidRPr="000754DA">
        <w:rPr>
          <w:lang w:val="nn-NO"/>
        </w:rPr>
        <w:t>inteligente</w:t>
      </w:r>
      <w:r w:rsidR="00A56B8B">
        <w:rPr>
          <w:lang w:val="nn-NO"/>
        </w:rPr>
        <w:t xml:space="preserve">, </w:t>
      </w:r>
      <w:r w:rsidRPr="000754DA">
        <w:rPr>
          <w:lang w:val="nn-NO"/>
        </w:rPr>
        <w:t>divertido</w:t>
      </w:r>
      <w:r w:rsidR="00A56B8B">
        <w:rPr>
          <w:lang w:val="nn-NO"/>
        </w:rPr>
        <w:t xml:space="preserve">, </w:t>
      </w:r>
      <w:r w:rsidRPr="000754DA">
        <w:rPr>
          <w:lang w:val="nn-NO"/>
        </w:rPr>
        <w:t>casado</w:t>
      </w:r>
      <w:r w:rsidR="00A56B8B">
        <w:rPr>
          <w:lang w:val="nn-NO"/>
        </w:rPr>
        <w:t>,</w:t>
      </w:r>
    </w:p>
    <w:p w:rsidR="000C6FE8" w:rsidRPr="000754DA" w:rsidRDefault="000C6FE8" w:rsidP="000C6FE8">
      <w:pPr>
        <w:rPr>
          <w:lang w:val="nn-NO"/>
        </w:rPr>
      </w:pPr>
      <w:r w:rsidRPr="000754DA">
        <w:rPr>
          <w:lang w:val="nn-NO"/>
        </w:rPr>
        <w:t>desaparecer</w:t>
      </w:r>
      <w:r w:rsidR="00A56B8B">
        <w:rPr>
          <w:lang w:val="nn-NO"/>
        </w:rPr>
        <w:t xml:space="preserve">, </w:t>
      </w:r>
      <w:r w:rsidRPr="000754DA">
        <w:rPr>
          <w:lang w:val="nn-NO"/>
        </w:rPr>
        <w:t>llegar</w:t>
      </w:r>
      <w:r w:rsidR="00A56B8B">
        <w:rPr>
          <w:lang w:val="nn-NO"/>
        </w:rPr>
        <w:t xml:space="preserve">, </w:t>
      </w:r>
      <w:r w:rsidRPr="000754DA">
        <w:rPr>
          <w:lang w:val="nn-NO"/>
        </w:rPr>
        <w:t>perder</w:t>
      </w:r>
    </w:p>
    <w:p w:rsidR="000C6FE8" w:rsidRDefault="00A56B8B" w:rsidP="000C6FE8">
      <w:pPr>
        <w:rPr>
          <w:lang w:val="nn-NO"/>
        </w:rPr>
      </w:pPr>
      <w:r>
        <w:rPr>
          <w:lang w:val="nn-NO"/>
        </w:rPr>
        <w:t>{{S</w:t>
      </w:r>
      <w:r w:rsidR="000C6FE8" w:rsidRPr="000754DA">
        <w:rPr>
          <w:lang w:val="nn-NO"/>
        </w:rPr>
        <w:t>lutt}}</w:t>
      </w:r>
    </w:p>
    <w:p w:rsidR="00A56B8B" w:rsidRDefault="00A56B8B" w:rsidP="000C6FE8">
      <w:pPr>
        <w:rPr>
          <w:lang w:val="nn-NO"/>
        </w:rPr>
      </w:pPr>
    </w:p>
    <w:p w:rsidR="00A56B8B" w:rsidRPr="000754DA" w:rsidRDefault="00A56B8B" w:rsidP="000C6FE8">
      <w:pPr>
        <w:rPr>
          <w:lang w:val="nn-NO"/>
        </w:rPr>
      </w:pPr>
      <w:r>
        <w:rPr>
          <w:lang w:val="nn-NO"/>
        </w:rPr>
        <w:t>{{Ramme til høgre:}}</w:t>
      </w:r>
    </w:p>
    <w:p w:rsidR="000C6FE8" w:rsidRPr="000754DA" w:rsidRDefault="000C6FE8" w:rsidP="000C6FE8">
      <w:pPr>
        <w:rPr>
          <w:lang w:val="nn-NO"/>
        </w:rPr>
      </w:pPr>
      <w:r w:rsidRPr="000754DA">
        <w:rPr>
          <w:lang w:val="nn-NO"/>
        </w:rPr>
        <w:t>aburrido</w:t>
      </w:r>
      <w:r w:rsidR="00A56B8B">
        <w:rPr>
          <w:lang w:val="nn-NO"/>
        </w:rPr>
        <w:t xml:space="preserve">, </w:t>
      </w:r>
      <w:r w:rsidRPr="000754DA">
        <w:rPr>
          <w:lang w:val="nn-NO"/>
        </w:rPr>
        <w:t>estúpido</w:t>
      </w:r>
      <w:r w:rsidR="00A56B8B">
        <w:rPr>
          <w:lang w:val="nn-NO"/>
        </w:rPr>
        <w:t xml:space="preserve">, </w:t>
      </w:r>
      <w:r w:rsidRPr="000754DA">
        <w:rPr>
          <w:lang w:val="nn-NO"/>
        </w:rPr>
        <w:t>después</w:t>
      </w:r>
      <w:r w:rsidR="00A56B8B">
        <w:rPr>
          <w:lang w:val="nn-NO"/>
        </w:rPr>
        <w:t>,</w:t>
      </w:r>
    </w:p>
    <w:p w:rsidR="000C6FE8" w:rsidRPr="000754DA" w:rsidRDefault="00A56B8B" w:rsidP="000C6FE8">
      <w:pPr>
        <w:rPr>
          <w:lang w:val="nn-NO"/>
        </w:rPr>
      </w:pPr>
      <w:r>
        <w:rPr>
          <w:lang w:val="nn-NO"/>
        </w:rPr>
        <w:t xml:space="preserve">nunca, </w:t>
      </w:r>
      <w:r w:rsidR="000C6FE8" w:rsidRPr="000754DA">
        <w:rPr>
          <w:lang w:val="nn-NO"/>
        </w:rPr>
        <w:t>de</w:t>
      </w:r>
      <w:r>
        <w:rPr>
          <w:lang w:val="nn-NO"/>
        </w:rPr>
        <w:t xml:space="preserve">, </w:t>
      </w:r>
      <w:r w:rsidR="000C6FE8" w:rsidRPr="000754DA">
        <w:rPr>
          <w:lang w:val="nn-NO"/>
        </w:rPr>
        <w:t>muerte</w:t>
      </w:r>
      <w:r>
        <w:rPr>
          <w:lang w:val="nn-NO"/>
        </w:rPr>
        <w:t>,</w:t>
      </w:r>
    </w:p>
    <w:p w:rsidR="000C6FE8" w:rsidRPr="000754DA" w:rsidRDefault="000C6FE8" w:rsidP="000C6FE8">
      <w:pPr>
        <w:rPr>
          <w:lang w:val="nn-NO"/>
        </w:rPr>
      </w:pPr>
      <w:r w:rsidRPr="000754DA">
        <w:rPr>
          <w:lang w:val="nn-NO"/>
        </w:rPr>
        <w:t>nunca</w:t>
      </w:r>
      <w:r w:rsidR="00A56B8B">
        <w:rPr>
          <w:lang w:val="nn-NO"/>
        </w:rPr>
        <w:t xml:space="preserve">, </w:t>
      </w:r>
      <w:r w:rsidRPr="000754DA">
        <w:rPr>
          <w:lang w:val="nn-NO"/>
        </w:rPr>
        <w:t>feo</w:t>
      </w:r>
      <w:r w:rsidR="00A56B8B">
        <w:rPr>
          <w:lang w:val="nn-NO"/>
        </w:rPr>
        <w:t xml:space="preserve">, </w:t>
      </w:r>
      <w:r w:rsidRPr="000754DA">
        <w:rPr>
          <w:lang w:val="nn-NO"/>
        </w:rPr>
        <w:t>ir</w:t>
      </w:r>
      <w:r w:rsidR="00A56B8B">
        <w:rPr>
          <w:lang w:val="nn-NO"/>
        </w:rPr>
        <w:t>,</w:t>
      </w:r>
    </w:p>
    <w:p w:rsidR="000C6FE8" w:rsidRPr="000754DA" w:rsidRDefault="000C6FE8" w:rsidP="000C6FE8">
      <w:pPr>
        <w:rPr>
          <w:lang w:val="nn-NO"/>
        </w:rPr>
      </w:pPr>
      <w:r w:rsidRPr="000754DA">
        <w:rPr>
          <w:lang w:val="nn-NO"/>
        </w:rPr>
        <w:t>encontrar</w:t>
      </w:r>
      <w:r w:rsidR="00345F34">
        <w:rPr>
          <w:lang w:val="nn-NO"/>
        </w:rPr>
        <w:t xml:space="preserve">, </w:t>
      </w:r>
      <w:r w:rsidRPr="000754DA">
        <w:rPr>
          <w:lang w:val="nn-NO"/>
        </w:rPr>
        <w:t>pequeño</w:t>
      </w:r>
    </w:p>
    <w:p w:rsidR="000C6FE8" w:rsidRPr="000754DA" w:rsidRDefault="00345F34" w:rsidP="000C6FE8">
      <w:pPr>
        <w:rPr>
          <w:lang w:val="nn-NO"/>
        </w:rPr>
      </w:pPr>
      <w:r>
        <w:rPr>
          <w:lang w:val="nn-NO"/>
        </w:rPr>
        <w:t>_</w:t>
      </w:r>
      <w:r w:rsidR="000C6FE8" w:rsidRPr="000754DA">
        <w:rPr>
          <w:lang w:val="nn-NO"/>
        </w:rPr>
        <w:t>fácil</w:t>
      </w:r>
      <w:r>
        <w:rPr>
          <w:lang w:val="nn-NO"/>
        </w:rPr>
        <w:t xml:space="preserve">_, </w:t>
      </w:r>
      <w:r w:rsidR="000C6FE8" w:rsidRPr="000754DA">
        <w:rPr>
          <w:lang w:val="nn-NO"/>
        </w:rPr>
        <w:t>juntos</w:t>
      </w:r>
      <w:r>
        <w:rPr>
          <w:lang w:val="nn-NO"/>
        </w:rPr>
        <w:t xml:space="preserve">, </w:t>
      </w:r>
      <w:r w:rsidR="000C6FE8" w:rsidRPr="000754DA">
        <w:rPr>
          <w:lang w:val="nn-NO"/>
        </w:rPr>
        <w:t>peor</w:t>
      </w:r>
      <w:r>
        <w:rPr>
          <w:lang w:val="nn-NO"/>
        </w:rPr>
        <w:t>,</w:t>
      </w:r>
    </w:p>
    <w:p w:rsidR="000C6FE8" w:rsidRPr="000754DA" w:rsidRDefault="000C6FE8" w:rsidP="000C6FE8">
      <w:pPr>
        <w:rPr>
          <w:lang w:val="nn-NO"/>
        </w:rPr>
      </w:pPr>
      <w:r w:rsidRPr="000754DA">
        <w:rPr>
          <w:lang w:val="nn-NO"/>
        </w:rPr>
        <w:t>débil</w:t>
      </w:r>
      <w:r w:rsidR="00345F34">
        <w:rPr>
          <w:lang w:val="nn-NO"/>
        </w:rPr>
        <w:t xml:space="preserve">, </w:t>
      </w:r>
      <w:r w:rsidRPr="000754DA">
        <w:rPr>
          <w:lang w:val="nn-NO"/>
        </w:rPr>
        <w:t>divorciado</w:t>
      </w:r>
      <w:r w:rsidR="00345F34">
        <w:rPr>
          <w:lang w:val="nn-NO"/>
        </w:rPr>
        <w:t xml:space="preserve">, </w:t>
      </w:r>
      <w:r w:rsidRPr="000754DA">
        <w:rPr>
          <w:lang w:val="nn-NO"/>
        </w:rPr>
        <w:t>aparecer</w:t>
      </w:r>
    </w:p>
    <w:p w:rsidR="000C6FE8" w:rsidRPr="000754DA" w:rsidRDefault="00345F34" w:rsidP="000C6FE8">
      <w:pPr>
        <w:rPr>
          <w:lang w:val="nn-NO"/>
        </w:rPr>
      </w:pPr>
      <w:r>
        <w:rPr>
          <w:lang w:val="nn-NO"/>
        </w:rPr>
        <w:t>{{S</w:t>
      </w:r>
      <w:r w:rsidR="000C6FE8" w:rsidRPr="000754DA">
        <w:rPr>
          <w:lang w:val="nn-NO"/>
        </w:rPr>
        <w:t>lutt}}</w:t>
      </w:r>
    </w:p>
    <w:p w:rsidR="000C6FE8" w:rsidRPr="000754DA" w:rsidRDefault="000C6FE8" w:rsidP="000C6FE8">
      <w:pPr>
        <w:rPr>
          <w:lang w:val="nn-NO"/>
        </w:rPr>
      </w:pPr>
    </w:p>
    <w:p w:rsidR="000C6FE8" w:rsidRDefault="000C6FE8" w:rsidP="000C6FE8">
      <w:pPr>
        <w:rPr>
          <w:lang w:val="nn-NO"/>
        </w:rPr>
      </w:pPr>
      <w:r w:rsidRPr="000754DA">
        <w:rPr>
          <w:lang w:val="nn-NO"/>
        </w:rPr>
        <w:lastRenderedPageBreak/>
        <w:t>difícil</w:t>
      </w:r>
      <w:r w:rsidR="00345F34">
        <w:rPr>
          <w:lang w:val="nn-NO"/>
        </w:rPr>
        <w:t xml:space="preserve"> - </w:t>
      </w:r>
      <w:r w:rsidRPr="000754DA">
        <w:rPr>
          <w:lang w:val="nn-NO"/>
        </w:rPr>
        <w:t>fácil</w:t>
      </w:r>
      <w:r w:rsidR="00345F34">
        <w:rPr>
          <w:lang w:val="nn-NO"/>
        </w:rPr>
        <w:t xml:space="preserve"> = </w:t>
      </w:r>
      <w:r w:rsidR="00345F34" w:rsidRPr="000754DA">
        <w:rPr>
          <w:lang w:val="nn-NO"/>
        </w:rPr>
        <w:t xml:space="preserve">vanskeleg </w:t>
      </w:r>
      <w:r w:rsidR="00345F34">
        <w:rPr>
          <w:lang w:val="nn-NO"/>
        </w:rPr>
        <w:t xml:space="preserve">- </w:t>
      </w:r>
      <w:r w:rsidRPr="000754DA">
        <w:rPr>
          <w:lang w:val="nn-NO"/>
        </w:rPr>
        <w:t>lett</w:t>
      </w:r>
      <w:r w:rsidRPr="000754DA">
        <w:rPr>
          <w:lang w:val="nn-NO"/>
        </w:rPr>
        <w:cr/>
      </w:r>
      <w:r w:rsidR="00345F34">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345F34">
      <w:pPr>
        <w:rPr>
          <w:lang w:val="nn-NO"/>
        </w:rPr>
      </w:pPr>
      <w:r>
        <w:rPr>
          <w:lang w:val="nn-NO"/>
        </w:rPr>
        <w:t>.... - .... = .... - ....</w:t>
      </w:r>
    </w:p>
    <w:p w:rsidR="00345F34" w:rsidRDefault="00345F34" w:rsidP="000C6FE8">
      <w:pPr>
        <w:rPr>
          <w:lang w:val="nn-NO"/>
        </w:rPr>
      </w:pPr>
    </w:p>
    <w:p w:rsidR="000C6FE8" w:rsidRPr="000754DA" w:rsidRDefault="000C6FE8" w:rsidP="000C6FE8">
      <w:pPr>
        <w:rPr>
          <w:lang w:val="nn-NO"/>
        </w:rPr>
      </w:pPr>
      <w:r w:rsidRPr="000754DA">
        <w:rPr>
          <w:lang w:val="nn-NO"/>
        </w:rPr>
        <w:t xml:space="preserve">--- 100 </w:t>
      </w:r>
      <w:r w:rsidR="000754DA" w:rsidRPr="000754DA">
        <w:rPr>
          <w:lang w:val="nn-NO"/>
        </w:rPr>
        <w:t>til 126</w:t>
      </w:r>
    </w:p>
    <w:p w:rsidR="000C6FE8" w:rsidRPr="000754DA" w:rsidRDefault="000C6FE8" w:rsidP="000C6FE8">
      <w:pPr>
        <w:rPr>
          <w:lang w:val="nn-NO"/>
        </w:rPr>
      </w:pPr>
      <w:r w:rsidRPr="000754DA">
        <w:rPr>
          <w:lang w:val="nn-NO"/>
        </w:rPr>
        <w:t>E</w:t>
      </w:r>
      <w:r w:rsidR="00345F34">
        <w:rPr>
          <w:lang w:val="nn-NO"/>
        </w:rPr>
        <w:t>)</w:t>
      </w:r>
      <w:r w:rsidRPr="000754DA">
        <w:rPr>
          <w:lang w:val="nn-NO"/>
        </w:rPr>
        <w:t xml:space="preserve"> Repite</w:t>
      </w:r>
    </w:p>
    <w:p w:rsidR="000C6FE8" w:rsidRPr="000754DA" w:rsidRDefault="000C6FE8" w:rsidP="000C6FE8">
      <w:pPr>
        <w:rPr>
          <w:lang w:val="nn-NO"/>
        </w:rPr>
      </w:pPr>
      <w:r w:rsidRPr="000754DA">
        <w:rPr>
          <w:lang w:val="nn-NO"/>
        </w:rPr>
        <w:t>Fyll inn ubunden eller bunden artikkel, eller ein strek der det ikkje skal vere artikkel.</w:t>
      </w:r>
    </w:p>
    <w:p w:rsidR="000C6FE8" w:rsidRPr="000754DA" w:rsidRDefault="000C6FE8" w:rsidP="000C6FE8">
      <w:pPr>
        <w:rPr>
          <w:lang w:val="nn-NO"/>
        </w:rPr>
      </w:pPr>
      <w:r w:rsidRPr="000754DA">
        <w:rPr>
          <w:lang w:val="nn-NO"/>
        </w:rPr>
        <w:t>1</w:t>
      </w:r>
      <w:r w:rsidR="00345F34">
        <w:rPr>
          <w:lang w:val="nn-NO"/>
        </w:rPr>
        <w:t>.</w:t>
      </w:r>
      <w:r w:rsidRPr="000754DA">
        <w:rPr>
          <w:lang w:val="nn-NO"/>
        </w:rPr>
        <w:t xml:space="preserve"> ¿Dónde está .... señor Fernández?</w:t>
      </w:r>
    </w:p>
    <w:p w:rsidR="000C6FE8" w:rsidRPr="000754DA" w:rsidRDefault="000C6FE8" w:rsidP="000C6FE8">
      <w:pPr>
        <w:rPr>
          <w:lang w:val="nn-NO"/>
        </w:rPr>
      </w:pPr>
      <w:r w:rsidRPr="000754DA">
        <w:rPr>
          <w:lang w:val="nn-NO"/>
        </w:rPr>
        <w:t>2</w:t>
      </w:r>
      <w:r w:rsidR="00345F34">
        <w:rPr>
          <w:lang w:val="nn-NO"/>
        </w:rPr>
        <w:t>.</w:t>
      </w:r>
      <w:r w:rsidRPr="000754DA">
        <w:rPr>
          <w:lang w:val="nn-NO"/>
        </w:rPr>
        <w:t xml:space="preserve"> ¡Buenos días, .... señor López!</w:t>
      </w:r>
    </w:p>
    <w:p w:rsidR="000C6FE8" w:rsidRPr="000754DA" w:rsidRDefault="000C6FE8" w:rsidP="000C6FE8">
      <w:pPr>
        <w:rPr>
          <w:lang w:val="nn-NO"/>
        </w:rPr>
      </w:pPr>
      <w:r w:rsidRPr="000754DA">
        <w:rPr>
          <w:lang w:val="nn-NO"/>
        </w:rPr>
        <w:t>3</w:t>
      </w:r>
      <w:r w:rsidR="00345F34">
        <w:rPr>
          <w:lang w:val="nn-NO"/>
        </w:rPr>
        <w:t>.</w:t>
      </w:r>
      <w:r w:rsidRPr="000754DA">
        <w:rPr>
          <w:lang w:val="nn-NO"/>
        </w:rPr>
        <w:t xml:space="preserve"> .... gente grita cuando llega el Rey.</w:t>
      </w:r>
    </w:p>
    <w:p w:rsidR="000C6FE8" w:rsidRPr="000754DA" w:rsidRDefault="000C6FE8" w:rsidP="000C6FE8">
      <w:pPr>
        <w:rPr>
          <w:lang w:val="nn-NO"/>
        </w:rPr>
      </w:pPr>
      <w:r w:rsidRPr="000754DA">
        <w:rPr>
          <w:lang w:val="nn-NO"/>
        </w:rPr>
        <w:t>4</w:t>
      </w:r>
      <w:r w:rsidR="00345F34">
        <w:rPr>
          <w:lang w:val="nn-NO"/>
        </w:rPr>
        <w:t>.</w:t>
      </w:r>
      <w:r w:rsidRPr="000754DA">
        <w:rPr>
          <w:lang w:val="nn-NO"/>
        </w:rPr>
        <w:t xml:space="preserve"> No voy a la escuela. Hoy estoy en .... casa todo el día.</w:t>
      </w:r>
    </w:p>
    <w:p w:rsidR="000C6FE8" w:rsidRPr="000754DA" w:rsidRDefault="000C6FE8" w:rsidP="000C6FE8">
      <w:pPr>
        <w:rPr>
          <w:lang w:val="nn-NO"/>
        </w:rPr>
      </w:pPr>
      <w:r w:rsidRPr="000754DA">
        <w:rPr>
          <w:lang w:val="nn-NO"/>
        </w:rPr>
        <w:t>5</w:t>
      </w:r>
      <w:r w:rsidR="00345F34">
        <w:rPr>
          <w:lang w:val="nn-NO"/>
        </w:rPr>
        <w:t>.</w:t>
      </w:r>
      <w:r w:rsidRPr="000754DA">
        <w:rPr>
          <w:lang w:val="nn-NO"/>
        </w:rPr>
        <w:t xml:space="preserve"> No me gusta este libro. ¿No hay .... otro libro más interesante?</w:t>
      </w:r>
    </w:p>
    <w:p w:rsidR="000C6FE8" w:rsidRPr="000754DA" w:rsidRDefault="000C6FE8" w:rsidP="000C6FE8">
      <w:pPr>
        <w:rPr>
          <w:lang w:val="nn-NO"/>
        </w:rPr>
      </w:pPr>
      <w:r w:rsidRPr="000754DA">
        <w:rPr>
          <w:lang w:val="nn-NO"/>
        </w:rPr>
        <w:t>6</w:t>
      </w:r>
      <w:r w:rsidR="00345F34">
        <w:rPr>
          <w:lang w:val="nn-NO"/>
        </w:rPr>
        <w:t>.</w:t>
      </w:r>
      <w:r w:rsidRPr="000754DA">
        <w:rPr>
          <w:lang w:val="nn-NO"/>
        </w:rPr>
        <w:t xml:space="preserve"> ¿Te gustan .... perros?</w:t>
      </w:r>
    </w:p>
    <w:p w:rsidR="000C6FE8" w:rsidRPr="000754DA" w:rsidRDefault="000C6FE8" w:rsidP="000C6FE8">
      <w:pPr>
        <w:rPr>
          <w:lang w:val="nn-NO"/>
        </w:rPr>
      </w:pPr>
      <w:r w:rsidRPr="000754DA">
        <w:rPr>
          <w:lang w:val="nn-NO"/>
        </w:rPr>
        <w:t>7</w:t>
      </w:r>
      <w:r w:rsidR="00345F34">
        <w:rPr>
          <w:lang w:val="nn-NO"/>
        </w:rPr>
        <w:t>.</w:t>
      </w:r>
      <w:r w:rsidRPr="000754DA">
        <w:rPr>
          <w:lang w:val="nn-NO"/>
        </w:rPr>
        <w:t xml:space="preserve"> </w:t>
      </w:r>
      <w:r w:rsidR="00345F34">
        <w:rPr>
          <w:lang w:val="nn-NO"/>
        </w:rPr>
        <w:t>-</w:t>
      </w:r>
      <w:r w:rsidRPr="000754DA">
        <w:rPr>
          <w:lang w:val="nn-NO"/>
        </w:rPr>
        <w:t>¿Dónde está Pablo?</w:t>
      </w:r>
    </w:p>
    <w:p w:rsidR="000C6FE8" w:rsidRPr="000754DA" w:rsidRDefault="00345F34" w:rsidP="000C6FE8">
      <w:pPr>
        <w:rPr>
          <w:lang w:val="nn-NO"/>
        </w:rPr>
      </w:pPr>
      <w:r>
        <w:rPr>
          <w:lang w:val="nn-NO"/>
        </w:rPr>
        <w:t xml:space="preserve">  - </w:t>
      </w:r>
      <w:r w:rsidR="000C6FE8" w:rsidRPr="000754DA">
        <w:rPr>
          <w:lang w:val="nn-NO"/>
        </w:rPr>
        <w:t>Va a llegar dentro de .... media hora.</w:t>
      </w:r>
    </w:p>
    <w:p w:rsidR="00345F34" w:rsidRDefault="00345F34" w:rsidP="000C6FE8">
      <w:pPr>
        <w:rPr>
          <w:lang w:val="nn-NO"/>
        </w:rPr>
      </w:pPr>
    </w:p>
    <w:p w:rsidR="000C6FE8" w:rsidRPr="000754DA" w:rsidRDefault="000C6FE8" w:rsidP="000C6FE8">
      <w:pPr>
        <w:rPr>
          <w:lang w:val="nn-NO"/>
        </w:rPr>
      </w:pPr>
      <w:r w:rsidRPr="000754DA">
        <w:rPr>
          <w:lang w:val="nn-NO"/>
        </w:rPr>
        <w:t>F</w:t>
      </w:r>
      <w:r w:rsidR="00345F34">
        <w:rPr>
          <w:lang w:val="nn-NO"/>
        </w:rPr>
        <w:t>)</w:t>
      </w:r>
      <w:r w:rsidRPr="000754DA">
        <w:rPr>
          <w:lang w:val="nn-NO"/>
        </w:rPr>
        <w:t xml:space="preserve"> Repite</w:t>
      </w:r>
    </w:p>
    <w:p w:rsidR="000C6FE8" w:rsidRPr="000754DA" w:rsidRDefault="000C6FE8" w:rsidP="000C6FE8">
      <w:pPr>
        <w:rPr>
          <w:lang w:val="nn-NO"/>
        </w:rPr>
      </w:pPr>
      <w:r w:rsidRPr="000754DA">
        <w:rPr>
          <w:lang w:val="nn-NO"/>
        </w:rPr>
        <w:t>Skriv rett pronomen.</w:t>
      </w:r>
    </w:p>
    <w:p w:rsidR="000C6FE8" w:rsidRPr="000754DA" w:rsidRDefault="000C6FE8" w:rsidP="00D023AC">
      <w:pPr>
        <w:ind w:left="374" w:hanging="374"/>
        <w:rPr>
          <w:lang w:val="nn-NO"/>
        </w:rPr>
      </w:pPr>
      <w:r w:rsidRPr="000754DA">
        <w:rPr>
          <w:lang w:val="nn-NO"/>
        </w:rPr>
        <w:t xml:space="preserve">Mónica: .... (Vi) las chicas vamos a la discoteca esta noche. ¿Vais .... (de) también (Ana y tú)? </w:t>
      </w:r>
    </w:p>
    <w:p w:rsidR="000C6FE8" w:rsidRPr="000754DA" w:rsidRDefault="000C6FE8" w:rsidP="00D023AC">
      <w:pPr>
        <w:ind w:left="374" w:hanging="374"/>
        <w:rPr>
          <w:lang w:val="nn-NO"/>
        </w:rPr>
      </w:pPr>
      <w:r w:rsidRPr="000754DA">
        <w:rPr>
          <w:lang w:val="nn-NO"/>
        </w:rPr>
        <w:t xml:space="preserve">Sofía: .... (Eg) sí, pero Ana no. </w:t>
      </w:r>
    </w:p>
    <w:p w:rsidR="000C6FE8" w:rsidRPr="000754DA" w:rsidRDefault="000C6FE8" w:rsidP="00D023AC">
      <w:pPr>
        <w:ind w:left="374" w:hanging="374"/>
        <w:rPr>
          <w:lang w:val="nn-NO"/>
        </w:rPr>
      </w:pPr>
      <w:r w:rsidRPr="000754DA">
        <w:rPr>
          <w:lang w:val="nn-NO"/>
        </w:rPr>
        <w:t xml:space="preserve">Mónica: ¿Por qué no va .... (ho)? </w:t>
      </w:r>
    </w:p>
    <w:p w:rsidR="000C6FE8" w:rsidRPr="000754DA" w:rsidRDefault="000C6FE8" w:rsidP="00D023AC">
      <w:pPr>
        <w:ind w:left="374" w:hanging="374"/>
        <w:rPr>
          <w:lang w:val="nn-NO"/>
        </w:rPr>
      </w:pPr>
      <w:r w:rsidRPr="000754DA">
        <w:rPr>
          <w:lang w:val="nn-NO"/>
        </w:rPr>
        <w:t>Sofía: .... (Meg) ha dicho que tiene que ir al hospital. .... (Hennar) hermana mayor está mal.</w:t>
      </w:r>
    </w:p>
    <w:p w:rsidR="000C6FE8" w:rsidRPr="000754DA" w:rsidRDefault="000C6FE8" w:rsidP="00D023AC">
      <w:pPr>
        <w:ind w:left="374" w:hanging="374"/>
        <w:rPr>
          <w:lang w:val="nn-NO"/>
        </w:rPr>
      </w:pPr>
      <w:r w:rsidRPr="000754DA">
        <w:rPr>
          <w:lang w:val="nn-NO"/>
        </w:rPr>
        <w:t xml:space="preserve">Mónica: ¿Isabel? </w:t>
      </w:r>
    </w:p>
    <w:p w:rsidR="000C6FE8" w:rsidRPr="000754DA" w:rsidRDefault="000C6FE8" w:rsidP="00D023AC">
      <w:pPr>
        <w:ind w:left="374" w:hanging="374"/>
        <w:rPr>
          <w:lang w:val="nn-NO"/>
        </w:rPr>
      </w:pPr>
      <w:r w:rsidRPr="000754DA">
        <w:rPr>
          <w:lang w:val="nn-NO"/>
        </w:rPr>
        <w:t xml:space="preserve">Sofía: Sí. </w:t>
      </w:r>
    </w:p>
    <w:p w:rsidR="000C6FE8" w:rsidRPr="000754DA" w:rsidRDefault="000C6FE8" w:rsidP="00D023AC">
      <w:pPr>
        <w:ind w:left="374" w:hanging="374"/>
        <w:rPr>
          <w:lang w:val="nn-NO"/>
        </w:rPr>
      </w:pPr>
      <w:r w:rsidRPr="000754DA">
        <w:rPr>
          <w:lang w:val="nn-NO"/>
        </w:rPr>
        <w:t xml:space="preserve">Mónica: ¿Conoces .... (du) a Isabel? </w:t>
      </w:r>
    </w:p>
    <w:p w:rsidR="000C6FE8" w:rsidRPr="000754DA" w:rsidRDefault="000C6FE8" w:rsidP="00D023AC">
      <w:pPr>
        <w:ind w:left="374" w:hanging="374"/>
        <w:rPr>
          <w:lang w:val="nn-NO"/>
        </w:rPr>
      </w:pPr>
      <w:r w:rsidRPr="000754DA">
        <w:rPr>
          <w:lang w:val="nn-NO"/>
        </w:rPr>
        <w:t xml:space="preserve">Sofía: Sí, .... (henne) conozco. Es .... (vår) vecina. </w:t>
      </w:r>
    </w:p>
    <w:p w:rsidR="000C6FE8" w:rsidRPr="000754DA" w:rsidRDefault="000C6FE8" w:rsidP="00D023AC">
      <w:pPr>
        <w:ind w:left="374" w:hanging="374"/>
        <w:rPr>
          <w:lang w:val="nn-NO"/>
        </w:rPr>
      </w:pPr>
      <w:r w:rsidRPr="000754DA">
        <w:rPr>
          <w:lang w:val="nn-NO"/>
        </w:rPr>
        <w:t xml:space="preserve">Mónica: ¿.... (deira) vecina? </w:t>
      </w:r>
    </w:p>
    <w:p w:rsidR="000C6FE8" w:rsidRPr="000754DA" w:rsidRDefault="000C6FE8" w:rsidP="00D023AC">
      <w:pPr>
        <w:ind w:left="374" w:hanging="374"/>
        <w:rPr>
          <w:lang w:val="nn-NO"/>
        </w:rPr>
      </w:pPr>
      <w:r w:rsidRPr="000754DA">
        <w:rPr>
          <w:lang w:val="nn-NO"/>
        </w:rPr>
        <w:t xml:space="preserve">Sofía: Sí. .... (min) hermano y el novio de Isabel son amigos. </w:t>
      </w:r>
    </w:p>
    <w:p w:rsidR="000C6FE8" w:rsidRPr="000754DA" w:rsidRDefault="000C6FE8" w:rsidP="00D023AC">
      <w:pPr>
        <w:ind w:left="374" w:hanging="374"/>
        <w:rPr>
          <w:lang w:val="nn-NO"/>
        </w:rPr>
      </w:pPr>
      <w:r w:rsidRPr="000754DA">
        <w:rPr>
          <w:lang w:val="nn-NO"/>
        </w:rPr>
        <w:t xml:space="preserve">Mónica: He oído que el chico que .... (deg) gusta va a llegar. </w:t>
      </w:r>
    </w:p>
    <w:p w:rsidR="000C6FE8" w:rsidRPr="000754DA" w:rsidRDefault="000C6FE8" w:rsidP="00D023AC">
      <w:pPr>
        <w:ind w:left="374" w:hanging="374"/>
        <w:rPr>
          <w:lang w:val="nn-NO"/>
        </w:rPr>
      </w:pPr>
      <w:r w:rsidRPr="000754DA">
        <w:rPr>
          <w:lang w:val="nn-NO"/>
        </w:rPr>
        <w:t xml:space="preserve">Sofía: ¿Hablas de Raúl? </w:t>
      </w:r>
    </w:p>
    <w:p w:rsidR="000C6FE8" w:rsidRPr="000754DA" w:rsidRDefault="000C6FE8" w:rsidP="00D023AC">
      <w:pPr>
        <w:ind w:left="374" w:hanging="374"/>
        <w:rPr>
          <w:lang w:val="nn-NO"/>
        </w:rPr>
      </w:pPr>
      <w:r w:rsidRPr="000754DA">
        <w:rPr>
          <w:lang w:val="nn-NO"/>
        </w:rPr>
        <w:t xml:space="preserve">Mónica: Sí. </w:t>
      </w:r>
    </w:p>
    <w:p w:rsidR="000C6FE8" w:rsidRPr="000754DA" w:rsidRDefault="000C6FE8" w:rsidP="00D023AC">
      <w:pPr>
        <w:ind w:left="374" w:hanging="374"/>
        <w:rPr>
          <w:lang w:val="nn-NO"/>
        </w:rPr>
      </w:pPr>
      <w:r w:rsidRPr="000754DA">
        <w:rPr>
          <w:lang w:val="nn-NO"/>
        </w:rPr>
        <w:lastRenderedPageBreak/>
        <w:t xml:space="preserve">Sofía: ¿Quién .... (deg) .... (det) ha dicho? </w:t>
      </w:r>
    </w:p>
    <w:p w:rsidR="000C6FE8" w:rsidRPr="000754DA" w:rsidRDefault="000C6FE8" w:rsidP="00D023AC">
      <w:pPr>
        <w:ind w:left="374" w:hanging="374"/>
        <w:rPr>
          <w:lang w:val="nn-NO"/>
        </w:rPr>
      </w:pPr>
      <w:r w:rsidRPr="000754DA">
        <w:rPr>
          <w:lang w:val="nn-NO"/>
        </w:rPr>
        <w:t xml:space="preserve">Mónica: Miguel. Raúl y .... (hans) amigos están en el bar Dónde. </w:t>
      </w:r>
    </w:p>
    <w:p w:rsidR="000C6FE8" w:rsidRPr="000754DA" w:rsidRDefault="000C6FE8" w:rsidP="00D023AC">
      <w:pPr>
        <w:ind w:left="374" w:hanging="374"/>
        <w:rPr>
          <w:lang w:val="nn-NO"/>
        </w:rPr>
      </w:pPr>
      <w:r w:rsidRPr="000754DA">
        <w:rPr>
          <w:lang w:val="nn-NO"/>
        </w:rPr>
        <w:t xml:space="preserve">Sofía: Pues, quiero ver .... (han). ¡Vamos!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--- 101 </w:t>
      </w:r>
      <w:r w:rsidR="000754DA" w:rsidRPr="000754DA">
        <w:rPr>
          <w:lang w:val="nn-NO"/>
        </w:rPr>
        <w:t>til 126</w:t>
      </w:r>
    </w:p>
    <w:p w:rsidR="000C6FE8" w:rsidRPr="000754DA" w:rsidRDefault="000C6FE8" w:rsidP="000C6FE8">
      <w:pPr>
        <w:rPr>
          <w:lang w:val="nn-NO"/>
        </w:rPr>
      </w:pPr>
      <w:r w:rsidRPr="000754DA">
        <w:rPr>
          <w:lang w:val="nn-NO"/>
        </w:rPr>
        <w:t>G</w:t>
      </w:r>
      <w:r w:rsidR="00D023AC">
        <w:rPr>
          <w:lang w:val="nn-NO"/>
        </w:rPr>
        <w:t>)</w:t>
      </w:r>
      <w:r w:rsidRPr="000754DA">
        <w:rPr>
          <w:lang w:val="nn-NO"/>
        </w:rPr>
        <w:t xml:space="preserve"> Traduce y escucha</w:t>
      </w:r>
    </w:p>
    <w:p w:rsidR="000C6FE8" w:rsidRPr="000754DA" w:rsidRDefault="000C6FE8" w:rsidP="000C6FE8">
      <w:pPr>
        <w:rPr>
          <w:lang w:val="nn-NO"/>
        </w:rPr>
      </w:pPr>
      <w:r w:rsidRPr="000754DA">
        <w:rPr>
          <w:lang w:val="nn-NO"/>
        </w:rPr>
        <w:t>1</w:t>
      </w:r>
      <w:r w:rsidR="00D023AC">
        <w:rPr>
          <w:lang w:val="nn-NO"/>
        </w:rPr>
        <w:t>.</w:t>
      </w:r>
      <w:r w:rsidRPr="000754DA">
        <w:rPr>
          <w:lang w:val="nn-NO"/>
        </w:rPr>
        <w:t xml:space="preserve"> Skriv dei orda som manglar. Vel blant orda i ramma og skriv dei på spansk. </w:t>
      </w:r>
    </w:p>
    <w:p w:rsidR="000C6FE8" w:rsidRPr="000754DA" w:rsidRDefault="000C6FE8" w:rsidP="000C6FE8">
      <w:pPr>
        <w:rPr>
          <w:lang w:val="nn-NO"/>
        </w:rPr>
      </w:pPr>
    </w:p>
    <w:p w:rsidR="000C6FE8" w:rsidRPr="000754DA" w:rsidRDefault="00D023AC" w:rsidP="000C6FE8">
      <w:pPr>
        <w:rPr>
          <w:lang w:val="nn-NO"/>
        </w:rPr>
      </w:pPr>
      <w:r>
        <w:rPr>
          <w:lang w:val="nn-NO"/>
        </w:rPr>
        <w:t>{{Ramme:}}</w:t>
      </w:r>
    </w:p>
    <w:p w:rsidR="000C6FE8" w:rsidRPr="000754DA" w:rsidRDefault="000C6FE8" w:rsidP="000C6FE8">
      <w:pPr>
        <w:rPr>
          <w:lang w:val="nn-NO"/>
        </w:rPr>
      </w:pPr>
      <w:r w:rsidRPr="000754DA">
        <w:rPr>
          <w:lang w:val="nn-NO"/>
        </w:rPr>
        <w:t xml:space="preserve">flykte, diktaturet, vende tilbake, òg, ei jente, gravid, på besøk, første, gift, eit bilete, brør, vanskeleg, kjærleik, dotter, ei skjønnheit, det einaste </w:t>
      </w:r>
    </w:p>
    <w:p w:rsidR="000C6FE8" w:rsidRPr="000754DA" w:rsidRDefault="000C6FE8" w:rsidP="000C6FE8">
      <w:pPr>
        <w:rPr>
          <w:lang w:val="nn-NO"/>
        </w:rPr>
      </w:pPr>
      <w:r w:rsidRPr="000754DA">
        <w:rPr>
          <w:lang w:val="nn-NO"/>
        </w:rPr>
        <w:t>{{</w:t>
      </w:r>
      <w:r w:rsidR="00D023AC">
        <w:rPr>
          <w:lang w:val="nn-NO"/>
        </w:rPr>
        <w:t>S</w:t>
      </w:r>
      <w:r w:rsidRPr="000754DA">
        <w:rPr>
          <w:lang w:val="nn-NO"/>
        </w:rPr>
        <w:t>lutt}}</w:t>
      </w:r>
    </w:p>
    <w:p w:rsidR="00D023AC" w:rsidRDefault="00D023AC" w:rsidP="000C6FE8">
      <w:pPr>
        <w:rPr>
          <w:lang w:val="nn-NO"/>
        </w:rPr>
      </w:pPr>
    </w:p>
    <w:p w:rsidR="000C6FE8" w:rsidRPr="000754DA" w:rsidRDefault="000C6FE8" w:rsidP="000C6FE8">
      <w:pPr>
        <w:rPr>
          <w:lang w:val="nn-NO"/>
        </w:rPr>
      </w:pPr>
      <w:r w:rsidRPr="000754DA">
        <w:rPr>
          <w:lang w:val="nn-NO"/>
        </w:rPr>
        <w:t xml:space="preserve">Susana está .... en casa de su madre cuando encuentra .... de su padre. Es .... vez que Susana ve a su padre. En la foto su padre es un bebé. También se ve a la abuela de Susana, que era .... y .... que es la tía Elena. </w:t>
      </w:r>
    </w:p>
    <w:p w:rsidR="000C6FE8" w:rsidRPr="000754DA" w:rsidRDefault="000C6FE8" w:rsidP="000C6FE8">
      <w:pPr>
        <w:rPr>
          <w:lang w:val="nn-NO"/>
        </w:rPr>
      </w:pPr>
      <w:r w:rsidRPr="000754DA">
        <w:rPr>
          <w:lang w:val="nn-NO"/>
        </w:rPr>
        <w:t xml:space="preserve">  La madre dice que es .... foto que tiene de él. Susana pregunta que pasó con su padre y la madre responde que él y sus dos .... desaparecieron dos años después de ..... </w:t>
      </w:r>
    </w:p>
    <w:p w:rsidR="000C6FE8" w:rsidRPr="000754DA" w:rsidRDefault="000C6FE8" w:rsidP="000C6FE8">
      <w:pPr>
        <w:rPr>
          <w:lang w:val="nn-NO"/>
        </w:rPr>
      </w:pPr>
      <w:r w:rsidRPr="000754DA">
        <w:rPr>
          <w:lang w:val="nn-NO"/>
        </w:rPr>
        <w:t xml:space="preserve">  La madre tiene que .... a Noruega donde la vida es muy ..... Está sola en un país nuevo y no conoce a nadie. También está .... de Susana. </w:t>
      </w:r>
    </w:p>
    <w:p w:rsidR="000C6FE8" w:rsidRPr="000754DA" w:rsidRDefault="000C6FE8" w:rsidP="000C6FE8">
      <w:pPr>
        <w:rPr>
          <w:lang w:val="nn-NO"/>
        </w:rPr>
      </w:pPr>
      <w:r w:rsidRPr="000754DA">
        <w:rPr>
          <w:lang w:val="nn-NO"/>
        </w:rPr>
        <w:t xml:space="preserve">  La madre no quiere .... a Chile. El padre de Susana era el gran .... de su vida y ahora tiene una familia nueva. Está .... con un noruego y tiene otra ..... Dice que se siente noruega pero .... chilena.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D023AC">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--- 102 </w:t>
      </w:r>
      <w:r w:rsidR="000754DA" w:rsidRPr="000754DA">
        <w:rPr>
          <w:lang w:val="nn-NO"/>
        </w:rPr>
        <w:t>til 126</w:t>
      </w:r>
    </w:p>
    <w:p w:rsidR="000C6FE8" w:rsidRPr="000754DA" w:rsidRDefault="000C6FE8" w:rsidP="000C6FE8">
      <w:pPr>
        <w:rPr>
          <w:lang w:val="nn-NO"/>
        </w:rPr>
      </w:pPr>
      <w:r w:rsidRPr="000754DA">
        <w:rPr>
          <w:lang w:val="nn-NO"/>
        </w:rPr>
        <w:t>H</w:t>
      </w:r>
      <w:r w:rsidR="00134A97">
        <w:rPr>
          <w:lang w:val="nn-NO"/>
        </w:rPr>
        <w:t>)</w:t>
      </w:r>
      <w:r w:rsidRPr="000754DA">
        <w:rPr>
          <w:lang w:val="nn-NO"/>
        </w:rPr>
        <w:t xml:space="preserve"> Escucha y escribe</w:t>
      </w:r>
    </w:p>
    <w:p w:rsidR="000C6FE8" w:rsidRPr="000754DA" w:rsidRDefault="000C6FE8" w:rsidP="000C6FE8">
      <w:pPr>
        <w:rPr>
          <w:lang w:val="nn-NO"/>
        </w:rPr>
      </w:pPr>
      <w:r w:rsidRPr="000754DA">
        <w:rPr>
          <w:lang w:val="nn-NO"/>
        </w:rPr>
        <w:t>Les gjennom spørsmåla. Lytt til samtalen og svar på spørsmåla.</w:t>
      </w:r>
    </w:p>
    <w:p w:rsidR="000C6FE8" w:rsidRPr="000754DA" w:rsidRDefault="000C6FE8" w:rsidP="00134A97">
      <w:pPr>
        <w:ind w:left="374" w:hanging="374"/>
        <w:rPr>
          <w:lang w:val="nn-NO"/>
        </w:rPr>
      </w:pPr>
      <w:r w:rsidRPr="000754DA">
        <w:rPr>
          <w:lang w:val="nn-NO"/>
        </w:rPr>
        <w:t>1</w:t>
      </w:r>
      <w:r w:rsidR="00134A97">
        <w:rPr>
          <w:lang w:val="nn-NO"/>
        </w:rPr>
        <w:t>.</w:t>
      </w:r>
      <w:r w:rsidRPr="000754DA">
        <w:rPr>
          <w:lang w:val="nn-NO"/>
        </w:rPr>
        <w:t xml:space="preserve"> Kven svarar? ....</w:t>
      </w:r>
    </w:p>
    <w:p w:rsidR="000C6FE8" w:rsidRPr="000754DA" w:rsidRDefault="000C6FE8" w:rsidP="00134A97">
      <w:pPr>
        <w:ind w:left="374" w:hanging="374"/>
        <w:rPr>
          <w:lang w:val="nn-NO"/>
        </w:rPr>
      </w:pPr>
      <w:r w:rsidRPr="000754DA">
        <w:rPr>
          <w:lang w:val="nn-NO"/>
        </w:rPr>
        <w:t>2</w:t>
      </w:r>
      <w:r w:rsidR="00134A97">
        <w:rPr>
          <w:lang w:val="nn-NO"/>
        </w:rPr>
        <w:t>.</w:t>
      </w:r>
      <w:r w:rsidRPr="000754DA">
        <w:rPr>
          <w:lang w:val="nn-NO"/>
        </w:rPr>
        <w:t xml:space="preserve"> Korleis har dei andre i Susanas familie det? ....</w:t>
      </w:r>
    </w:p>
    <w:p w:rsidR="000C6FE8" w:rsidRPr="000754DA" w:rsidRDefault="000C6FE8" w:rsidP="00134A97">
      <w:pPr>
        <w:ind w:left="374" w:hanging="374"/>
        <w:rPr>
          <w:lang w:val="nn-NO"/>
        </w:rPr>
      </w:pPr>
      <w:r w:rsidRPr="000754DA">
        <w:rPr>
          <w:lang w:val="nn-NO"/>
        </w:rPr>
        <w:t>3</w:t>
      </w:r>
      <w:r w:rsidR="00134A97">
        <w:rPr>
          <w:lang w:val="nn-NO"/>
        </w:rPr>
        <w:t>.</w:t>
      </w:r>
      <w:r w:rsidRPr="000754DA">
        <w:rPr>
          <w:lang w:val="nn-NO"/>
        </w:rPr>
        <w:t xml:space="preserve"> Når skal Susana til Chile? ....</w:t>
      </w:r>
    </w:p>
    <w:p w:rsidR="000C6FE8" w:rsidRPr="000754DA" w:rsidRDefault="000C6FE8" w:rsidP="00134A97">
      <w:pPr>
        <w:ind w:left="374" w:hanging="374"/>
        <w:rPr>
          <w:lang w:val="nn-NO"/>
        </w:rPr>
      </w:pPr>
      <w:r w:rsidRPr="000754DA">
        <w:rPr>
          <w:lang w:val="nn-NO"/>
        </w:rPr>
        <w:t>4</w:t>
      </w:r>
      <w:r w:rsidR="00134A97">
        <w:rPr>
          <w:lang w:val="nn-NO"/>
        </w:rPr>
        <w:t>.</w:t>
      </w:r>
      <w:r w:rsidRPr="000754DA">
        <w:rPr>
          <w:lang w:val="nn-NO"/>
        </w:rPr>
        <w:t xml:space="preserve"> Når landar flyet? ....</w:t>
      </w:r>
    </w:p>
    <w:p w:rsidR="000C6FE8" w:rsidRPr="000754DA" w:rsidRDefault="000C6FE8" w:rsidP="00134A97">
      <w:pPr>
        <w:ind w:left="374" w:hanging="374"/>
        <w:rPr>
          <w:lang w:val="nn-NO"/>
        </w:rPr>
      </w:pPr>
      <w:r w:rsidRPr="000754DA">
        <w:rPr>
          <w:lang w:val="nn-NO"/>
        </w:rPr>
        <w:t>5</w:t>
      </w:r>
      <w:r w:rsidR="00134A97">
        <w:rPr>
          <w:lang w:val="nn-NO"/>
        </w:rPr>
        <w:t>.</w:t>
      </w:r>
      <w:r w:rsidRPr="000754DA">
        <w:rPr>
          <w:lang w:val="nn-NO"/>
        </w:rPr>
        <w:t xml:space="preserve"> Kven kjem til flyplassen? ....</w:t>
      </w:r>
    </w:p>
    <w:p w:rsidR="000C6FE8" w:rsidRPr="000754DA" w:rsidRDefault="000C6FE8" w:rsidP="00134A97">
      <w:pPr>
        <w:ind w:left="374" w:hanging="374"/>
        <w:rPr>
          <w:lang w:val="nn-NO"/>
        </w:rPr>
      </w:pPr>
      <w:r w:rsidRPr="000754DA">
        <w:rPr>
          <w:lang w:val="nn-NO"/>
        </w:rPr>
        <w:t>6</w:t>
      </w:r>
      <w:r w:rsidR="00134A97">
        <w:rPr>
          <w:lang w:val="nn-NO"/>
        </w:rPr>
        <w:t>.</w:t>
      </w:r>
      <w:r w:rsidRPr="000754DA">
        <w:rPr>
          <w:lang w:val="nn-NO"/>
        </w:rPr>
        <w:t xml:space="preserve"> Korleis er vêret i Chile? ....</w:t>
      </w:r>
    </w:p>
    <w:p w:rsidR="000C6FE8" w:rsidRPr="000754DA" w:rsidRDefault="000C6FE8" w:rsidP="000C6FE8">
      <w:pPr>
        <w:rPr>
          <w:lang w:val="nn-NO"/>
        </w:rPr>
      </w:pPr>
    </w:p>
    <w:p w:rsidR="000C6FE8" w:rsidRPr="000754DA" w:rsidRDefault="000C6FE8" w:rsidP="000C6FE8">
      <w:pPr>
        <w:rPr>
          <w:lang w:val="nn-NO"/>
        </w:rPr>
      </w:pPr>
      <w:r w:rsidRPr="000754DA">
        <w:rPr>
          <w:lang w:val="nn-NO"/>
        </w:rPr>
        <w:t>I</w:t>
      </w:r>
      <w:r w:rsidR="00134A97">
        <w:rPr>
          <w:lang w:val="nn-NO"/>
        </w:rPr>
        <w:t>)</w:t>
      </w:r>
      <w:r w:rsidRPr="000754DA">
        <w:rPr>
          <w:lang w:val="nn-NO"/>
        </w:rPr>
        <w:t xml:space="preserve"> Trabaja</w:t>
      </w:r>
    </w:p>
    <w:p w:rsidR="000C6FE8" w:rsidRPr="000754DA" w:rsidRDefault="000C6FE8" w:rsidP="000C6FE8">
      <w:pPr>
        <w:rPr>
          <w:lang w:val="nn-NO"/>
        </w:rPr>
      </w:pPr>
      <w:r w:rsidRPr="000754DA">
        <w:rPr>
          <w:lang w:val="nn-NO"/>
        </w:rPr>
        <w:t xml:space="preserve">Arbeid i gruppe. Lag ein kollasj om Chile. Finn fakta om landet i oppslagsverk, på Internett eller gjennom kjenningar. Chile har ein svært variert geografi med mange typar landskap og klima. Dessutan har landet ein rik flora og eit rikt dyreliv. Kanskje du kan finne ut kva dei forskjellege fargane i det chilenske flagget symboliserer? </w:t>
      </w:r>
    </w:p>
    <w:p w:rsidR="000C6FE8" w:rsidRPr="000754DA" w:rsidRDefault="000C6FE8" w:rsidP="000C6FE8">
      <w:pPr>
        <w:rPr>
          <w:lang w:val="nn-NO"/>
        </w:rPr>
      </w:pPr>
    </w:p>
    <w:p w:rsidR="000C6FE8" w:rsidRPr="000754DA" w:rsidRDefault="000C6FE8" w:rsidP="000C6FE8">
      <w:pPr>
        <w:rPr>
          <w:lang w:val="nn-NO"/>
        </w:rPr>
      </w:pPr>
      <w:r w:rsidRPr="000754DA">
        <w:rPr>
          <w:lang w:val="nn-NO"/>
        </w:rPr>
        <w:lastRenderedPageBreak/>
        <w:t xml:space="preserve">--- 103 </w:t>
      </w:r>
      <w:r w:rsidR="000754DA" w:rsidRPr="000754DA">
        <w:rPr>
          <w:lang w:val="nn-NO"/>
        </w:rPr>
        <w:t>til 126</w:t>
      </w:r>
    </w:p>
    <w:p w:rsidR="000C6FE8" w:rsidRPr="000754DA" w:rsidRDefault="000C6FE8" w:rsidP="00134A97">
      <w:pPr>
        <w:pStyle w:val="Overskrift1"/>
        <w:rPr>
          <w:lang w:val="nn-NO"/>
        </w:rPr>
      </w:pPr>
      <w:bookmarkStart w:id="23" w:name="_Toc487005466"/>
      <w:r w:rsidRPr="000754DA">
        <w:rPr>
          <w:lang w:val="nn-NO"/>
        </w:rPr>
        <w:t>xxx1 Kapittel 19: C</w:t>
      </w:r>
      <w:r w:rsidR="00134A97" w:rsidRPr="000754DA">
        <w:rPr>
          <w:lang w:val="nn-NO"/>
        </w:rPr>
        <w:t>apítulo</w:t>
      </w:r>
      <w:r w:rsidRPr="000754DA">
        <w:rPr>
          <w:lang w:val="nn-NO"/>
        </w:rPr>
        <w:t xml:space="preserve"> diecinueve</w:t>
      </w:r>
      <w:r w:rsidR="00134A97">
        <w:rPr>
          <w:lang w:val="nn-NO"/>
        </w:rPr>
        <w:t>:</w:t>
      </w:r>
      <w:r w:rsidRPr="000754DA">
        <w:rPr>
          <w:lang w:val="nn-NO"/>
        </w:rPr>
        <w:t xml:space="preserve"> Chile es superlindo</w:t>
      </w:r>
      <w:bookmarkEnd w:id="23"/>
    </w:p>
    <w:p w:rsidR="000C6FE8" w:rsidRPr="000754DA" w:rsidRDefault="000C6FE8" w:rsidP="000C6FE8">
      <w:pPr>
        <w:rPr>
          <w:lang w:val="nn-NO"/>
        </w:rPr>
      </w:pPr>
      <w:r w:rsidRPr="000754DA">
        <w:rPr>
          <w:lang w:val="nn-NO"/>
        </w:rPr>
        <w:t>I dette kapitlet lærer du meir om åra med diktatur i Chile. Du øver òg meir på verb med diftongering.</w:t>
      </w:r>
    </w:p>
    <w:p w:rsidR="000C6FE8" w:rsidRPr="000754DA" w:rsidRDefault="000C6FE8" w:rsidP="000C6FE8">
      <w:pPr>
        <w:rPr>
          <w:lang w:val="nn-NO"/>
        </w:rPr>
      </w:pPr>
    </w:p>
    <w:p w:rsidR="000C6FE8" w:rsidRPr="000754DA" w:rsidRDefault="00134A97" w:rsidP="000C6FE8">
      <w:pPr>
        <w:rPr>
          <w:lang w:val="nn-NO"/>
        </w:rPr>
      </w:pPr>
      <w:r>
        <w:rPr>
          <w:lang w:val="nn-NO"/>
        </w:rPr>
        <w:t>{{</w:t>
      </w:r>
      <w:r w:rsidR="000C6FE8" w:rsidRPr="000754DA">
        <w:rPr>
          <w:lang w:val="nn-NO"/>
        </w:rPr>
        <w:t>Ordforklaring</w:t>
      </w:r>
      <w:r>
        <w:rPr>
          <w:lang w:val="nn-NO"/>
        </w:rPr>
        <w:t>a</w:t>
      </w:r>
      <w:r w:rsidR="000C6FE8" w:rsidRPr="000754DA">
        <w:rPr>
          <w:lang w:val="nn-NO"/>
        </w:rPr>
        <w:t>r:</w:t>
      </w:r>
      <w:r>
        <w:rPr>
          <w:lang w:val="nn-NO"/>
        </w:rPr>
        <w:t>}}</w:t>
      </w:r>
    </w:p>
    <w:p w:rsidR="000C6FE8" w:rsidRPr="000754DA" w:rsidRDefault="000C6FE8" w:rsidP="000C6FE8">
      <w:pPr>
        <w:rPr>
          <w:lang w:val="nn-NO"/>
        </w:rPr>
      </w:pPr>
      <w:r w:rsidRPr="000754DA">
        <w:rPr>
          <w:lang w:val="nn-NO"/>
        </w:rPr>
        <w:t>paisaje:</w:t>
      </w:r>
      <w:r w:rsidR="00134A97">
        <w:rPr>
          <w:lang w:val="nn-NO"/>
        </w:rPr>
        <w:t xml:space="preserve"> </w:t>
      </w:r>
      <w:r w:rsidRPr="000754DA">
        <w:rPr>
          <w:lang w:val="nn-NO"/>
        </w:rPr>
        <w:t>landskap</w:t>
      </w:r>
    </w:p>
    <w:p w:rsidR="000C6FE8" w:rsidRPr="000754DA" w:rsidRDefault="000C6FE8" w:rsidP="000C6FE8">
      <w:pPr>
        <w:rPr>
          <w:lang w:val="nn-NO"/>
        </w:rPr>
      </w:pPr>
      <w:r w:rsidRPr="000754DA">
        <w:rPr>
          <w:lang w:val="nn-NO"/>
        </w:rPr>
        <w:t>variado:</w:t>
      </w:r>
      <w:r w:rsidR="00134A97">
        <w:rPr>
          <w:lang w:val="nn-NO"/>
        </w:rPr>
        <w:t xml:space="preserve"> </w:t>
      </w:r>
      <w:r w:rsidRPr="000754DA">
        <w:rPr>
          <w:lang w:val="nn-NO"/>
        </w:rPr>
        <w:t>variert</w:t>
      </w:r>
    </w:p>
    <w:p w:rsidR="000C6FE8" w:rsidRPr="000754DA" w:rsidRDefault="000C6FE8" w:rsidP="000C6FE8">
      <w:pPr>
        <w:rPr>
          <w:lang w:val="nn-NO"/>
        </w:rPr>
      </w:pPr>
      <w:r w:rsidRPr="000754DA">
        <w:rPr>
          <w:lang w:val="nn-NO"/>
        </w:rPr>
        <w:t>apariencia:</w:t>
      </w:r>
      <w:r w:rsidR="00134A97">
        <w:rPr>
          <w:lang w:val="nn-NO"/>
        </w:rPr>
        <w:t xml:space="preserve"> </w:t>
      </w:r>
      <w:r w:rsidRPr="000754DA">
        <w:rPr>
          <w:lang w:val="nn-NO"/>
        </w:rPr>
        <w:t>utsjåande</w:t>
      </w:r>
    </w:p>
    <w:p w:rsidR="00134A97" w:rsidRDefault="00134A97" w:rsidP="000C6FE8">
      <w:pPr>
        <w:rPr>
          <w:lang w:val="nn-NO"/>
        </w:rPr>
      </w:pPr>
      <w:r>
        <w:rPr>
          <w:lang w:val="nn-NO"/>
        </w:rPr>
        <w:t>{{Slutt}}</w:t>
      </w:r>
    </w:p>
    <w:p w:rsidR="00134A97" w:rsidRDefault="00134A97" w:rsidP="000C6FE8">
      <w:pPr>
        <w:rPr>
          <w:lang w:val="nn-NO"/>
        </w:rPr>
      </w:pPr>
    </w:p>
    <w:p w:rsidR="000C6FE8" w:rsidRPr="000754DA" w:rsidRDefault="000C6FE8" w:rsidP="000C6FE8">
      <w:pPr>
        <w:rPr>
          <w:lang w:val="nn-NO"/>
        </w:rPr>
      </w:pPr>
      <w:r w:rsidRPr="000754DA">
        <w:rPr>
          <w:lang w:val="nn-NO"/>
        </w:rPr>
        <w:t>A</w:t>
      </w:r>
      <w:r w:rsidR="00134A97">
        <w:rPr>
          <w:lang w:val="nn-NO"/>
        </w:rPr>
        <w:t>)</w:t>
      </w:r>
      <w:r w:rsidRPr="000754DA">
        <w:rPr>
          <w:lang w:val="nn-NO"/>
        </w:rPr>
        <w:t xml:space="preserve"> Marca</w:t>
      </w:r>
    </w:p>
    <w:p w:rsidR="000C6FE8" w:rsidRPr="000754DA" w:rsidRDefault="000C6FE8" w:rsidP="000C6FE8">
      <w:pPr>
        <w:rPr>
          <w:lang w:val="nn-NO"/>
        </w:rPr>
      </w:pPr>
      <w:r w:rsidRPr="000754DA">
        <w:rPr>
          <w:lang w:val="nn-NO"/>
        </w:rPr>
        <w:t>Får ein følgjande informasjon i e-posten frå Susana og Frida?</w:t>
      </w:r>
    </w:p>
    <w:p w:rsidR="000C6FE8" w:rsidRPr="000754DA" w:rsidRDefault="000C6FE8" w:rsidP="000C6FE8">
      <w:pPr>
        <w:rPr>
          <w:lang w:val="nn-NO"/>
        </w:rPr>
      </w:pPr>
    </w:p>
    <w:p w:rsidR="00AC6AE6" w:rsidRDefault="00AC6AE6" w:rsidP="00AC6AE6">
      <w:pPr>
        <w:ind w:left="374" w:hanging="374"/>
        <w:rPr>
          <w:lang w:val="nn-NO"/>
        </w:rPr>
      </w:pPr>
      <w:r>
        <w:rPr>
          <w:lang w:val="nn-NO"/>
        </w:rPr>
        <w:t>  </w:t>
      </w:r>
      <w:r w:rsidR="000C6FE8" w:rsidRPr="000754DA">
        <w:rPr>
          <w:lang w:val="nn-NO"/>
        </w:rPr>
        <w:t>Sí</w:t>
      </w:r>
      <w:r>
        <w:rPr>
          <w:lang w:val="nn-NO"/>
        </w:rPr>
        <w:t xml:space="preserve">: [s] </w:t>
      </w:r>
    </w:p>
    <w:p w:rsidR="00AC6AE6" w:rsidRDefault="00AC6AE6" w:rsidP="00AC6AE6">
      <w:pPr>
        <w:ind w:left="374" w:hanging="374"/>
        <w:rPr>
          <w:lang w:val="nn-NO"/>
        </w:rPr>
      </w:pPr>
      <w:r>
        <w:rPr>
          <w:lang w:val="nn-NO"/>
        </w:rPr>
        <w:t>  </w:t>
      </w:r>
      <w:r w:rsidR="000C6FE8" w:rsidRPr="000754DA">
        <w:rPr>
          <w:lang w:val="nn-NO"/>
        </w:rPr>
        <w:t>No</w:t>
      </w:r>
      <w:r>
        <w:rPr>
          <w:lang w:val="nn-NO"/>
        </w:rPr>
        <w:t xml:space="preserve">: [n] </w:t>
      </w:r>
    </w:p>
    <w:p w:rsidR="00AC6AE6" w:rsidRDefault="000C6FE8" w:rsidP="00AC6AE6">
      <w:pPr>
        <w:ind w:left="374" w:hanging="374"/>
        <w:rPr>
          <w:lang w:val="nn-NO"/>
        </w:rPr>
      </w:pPr>
      <w:r w:rsidRPr="000754DA">
        <w:rPr>
          <w:lang w:val="nn-NO"/>
        </w:rPr>
        <w:t>1</w:t>
      </w:r>
      <w:r w:rsidR="00AC6AE6">
        <w:rPr>
          <w:lang w:val="nn-NO"/>
        </w:rPr>
        <w:t>.</w:t>
      </w:r>
      <w:r w:rsidRPr="000754DA">
        <w:rPr>
          <w:lang w:val="nn-NO"/>
        </w:rPr>
        <w:t xml:space="preserve"> ... si Chile tiene un paisaje variado?</w:t>
      </w:r>
      <w:r w:rsidR="00AC6AE6">
        <w:rPr>
          <w:lang w:val="nn-NO"/>
        </w:rPr>
        <w:t xml:space="preserve"> []</w:t>
      </w:r>
    </w:p>
    <w:p w:rsidR="00AC6AE6" w:rsidRDefault="000C6FE8" w:rsidP="00AC6AE6">
      <w:pPr>
        <w:ind w:left="374" w:hanging="374"/>
        <w:rPr>
          <w:lang w:val="nn-NO"/>
        </w:rPr>
      </w:pPr>
      <w:r w:rsidRPr="000754DA">
        <w:rPr>
          <w:lang w:val="nn-NO"/>
        </w:rPr>
        <w:t>2</w:t>
      </w:r>
      <w:r w:rsidR="00AC6AE6">
        <w:rPr>
          <w:lang w:val="nn-NO"/>
        </w:rPr>
        <w:t>.</w:t>
      </w:r>
      <w:r w:rsidRPr="000754DA">
        <w:rPr>
          <w:lang w:val="nn-NO"/>
        </w:rPr>
        <w:t xml:space="preserve"> ... si Susana ha visto muchos países?</w:t>
      </w:r>
      <w:r w:rsidR="00AC6AE6">
        <w:rPr>
          <w:lang w:val="nn-NO"/>
        </w:rPr>
        <w:t xml:space="preserve"> []</w:t>
      </w:r>
    </w:p>
    <w:p w:rsidR="00AC6AE6" w:rsidRDefault="000C6FE8" w:rsidP="00AC6AE6">
      <w:pPr>
        <w:ind w:left="374" w:hanging="374"/>
        <w:rPr>
          <w:lang w:val="nn-NO"/>
        </w:rPr>
      </w:pPr>
      <w:r w:rsidRPr="000754DA">
        <w:rPr>
          <w:lang w:val="nn-NO"/>
        </w:rPr>
        <w:t>3</w:t>
      </w:r>
      <w:r w:rsidR="00AC6AE6">
        <w:rPr>
          <w:lang w:val="nn-NO"/>
        </w:rPr>
        <w:t>.</w:t>
      </w:r>
      <w:r w:rsidRPr="000754DA">
        <w:rPr>
          <w:lang w:val="nn-NO"/>
        </w:rPr>
        <w:t xml:space="preserve"> ... si la madre de Susana tiene familia en Chile?</w:t>
      </w:r>
      <w:r w:rsidR="00AC6AE6">
        <w:rPr>
          <w:lang w:val="nn-NO"/>
        </w:rPr>
        <w:t xml:space="preserve"> []</w:t>
      </w:r>
    </w:p>
    <w:p w:rsidR="00AC6AE6" w:rsidRDefault="000C6FE8" w:rsidP="00AC6AE6">
      <w:pPr>
        <w:ind w:left="374" w:hanging="374"/>
        <w:rPr>
          <w:lang w:val="nn-NO"/>
        </w:rPr>
      </w:pPr>
      <w:r w:rsidRPr="000754DA">
        <w:rPr>
          <w:lang w:val="nn-NO"/>
        </w:rPr>
        <w:t>4</w:t>
      </w:r>
      <w:r w:rsidR="00AC6AE6">
        <w:rPr>
          <w:lang w:val="nn-NO"/>
        </w:rPr>
        <w:t>.</w:t>
      </w:r>
      <w:r w:rsidRPr="000754DA">
        <w:rPr>
          <w:lang w:val="nn-NO"/>
        </w:rPr>
        <w:t xml:space="preserve"> ... cómo es la familia de la tía?</w:t>
      </w:r>
      <w:r w:rsidR="00AC6AE6">
        <w:rPr>
          <w:lang w:val="nn-NO"/>
        </w:rPr>
        <w:t xml:space="preserve"> []</w:t>
      </w:r>
    </w:p>
    <w:p w:rsidR="00AC6AE6" w:rsidRDefault="000C6FE8" w:rsidP="00AC6AE6">
      <w:pPr>
        <w:ind w:left="374" w:hanging="374"/>
        <w:rPr>
          <w:lang w:val="nn-NO"/>
        </w:rPr>
      </w:pPr>
      <w:r w:rsidRPr="000754DA">
        <w:rPr>
          <w:lang w:val="nn-NO"/>
        </w:rPr>
        <w:t>5</w:t>
      </w:r>
      <w:r w:rsidR="00AC6AE6">
        <w:rPr>
          <w:lang w:val="nn-NO"/>
        </w:rPr>
        <w:t>.</w:t>
      </w:r>
      <w:r w:rsidRPr="000754DA">
        <w:rPr>
          <w:lang w:val="nn-NO"/>
        </w:rPr>
        <w:t xml:space="preserve"> ... si la tía tiene una foto del padre de Susana?</w:t>
      </w:r>
      <w:r w:rsidR="00AC6AE6">
        <w:rPr>
          <w:lang w:val="nn-NO"/>
        </w:rPr>
        <w:t xml:space="preserve"> []</w:t>
      </w:r>
    </w:p>
    <w:p w:rsidR="00AC6AE6" w:rsidRDefault="000C6FE8" w:rsidP="00AC6AE6">
      <w:pPr>
        <w:ind w:left="374" w:hanging="374"/>
        <w:rPr>
          <w:lang w:val="nn-NO"/>
        </w:rPr>
      </w:pPr>
      <w:r w:rsidRPr="000754DA">
        <w:rPr>
          <w:lang w:val="nn-NO"/>
        </w:rPr>
        <w:t>6</w:t>
      </w:r>
      <w:r w:rsidR="00AC6AE6">
        <w:rPr>
          <w:lang w:val="nn-NO"/>
        </w:rPr>
        <w:t>.</w:t>
      </w:r>
      <w:r w:rsidRPr="000754DA">
        <w:rPr>
          <w:lang w:val="nn-NO"/>
        </w:rPr>
        <w:t xml:space="preserve"> ... la edad de los tíos?</w:t>
      </w:r>
      <w:r w:rsidR="00AC6AE6">
        <w:rPr>
          <w:lang w:val="nn-NO"/>
        </w:rPr>
        <w:t xml:space="preserve"> []</w:t>
      </w:r>
    </w:p>
    <w:p w:rsidR="00AC6AE6" w:rsidRDefault="000C6FE8" w:rsidP="00AC6AE6">
      <w:pPr>
        <w:ind w:left="374" w:hanging="374"/>
        <w:rPr>
          <w:lang w:val="nn-NO"/>
        </w:rPr>
      </w:pPr>
      <w:r w:rsidRPr="000754DA">
        <w:rPr>
          <w:lang w:val="nn-NO"/>
        </w:rPr>
        <w:t>7</w:t>
      </w:r>
      <w:r w:rsidR="00AC6AE6">
        <w:rPr>
          <w:lang w:val="nn-NO"/>
        </w:rPr>
        <w:t>.</w:t>
      </w:r>
      <w:r w:rsidRPr="000754DA">
        <w:rPr>
          <w:lang w:val="nn-NO"/>
        </w:rPr>
        <w:t xml:space="preserve"> ... la apariencia de la madre de Susana?</w:t>
      </w:r>
      <w:r w:rsidR="00AC6AE6">
        <w:rPr>
          <w:lang w:val="nn-NO"/>
        </w:rPr>
        <w:t xml:space="preserve"> []</w:t>
      </w:r>
    </w:p>
    <w:p w:rsidR="00AC6AE6" w:rsidRDefault="000C6FE8" w:rsidP="00AC6AE6">
      <w:pPr>
        <w:ind w:left="374" w:hanging="374"/>
        <w:rPr>
          <w:lang w:val="nn-NO"/>
        </w:rPr>
      </w:pPr>
      <w:r w:rsidRPr="000754DA">
        <w:rPr>
          <w:lang w:val="nn-NO"/>
        </w:rPr>
        <w:t>8</w:t>
      </w:r>
      <w:r w:rsidR="00AC6AE6">
        <w:rPr>
          <w:lang w:val="nn-NO"/>
        </w:rPr>
        <w:t>.</w:t>
      </w:r>
      <w:r w:rsidRPr="000754DA">
        <w:rPr>
          <w:lang w:val="nn-NO"/>
        </w:rPr>
        <w:t xml:space="preserve"> ... qué ha pasado con los tíos?</w:t>
      </w:r>
      <w:r w:rsidR="00AC6AE6">
        <w:rPr>
          <w:lang w:val="nn-NO"/>
        </w:rPr>
        <w:t xml:space="preserve"> []</w:t>
      </w:r>
    </w:p>
    <w:p w:rsidR="00AC6AE6" w:rsidRDefault="000C6FE8" w:rsidP="00AC6AE6">
      <w:pPr>
        <w:ind w:left="374" w:hanging="374"/>
        <w:rPr>
          <w:lang w:val="nn-NO"/>
        </w:rPr>
      </w:pPr>
      <w:r w:rsidRPr="000754DA">
        <w:rPr>
          <w:lang w:val="nn-NO"/>
        </w:rPr>
        <w:t>9</w:t>
      </w:r>
      <w:r w:rsidR="00AC6AE6">
        <w:rPr>
          <w:lang w:val="nn-NO"/>
        </w:rPr>
        <w:t>.</w:t>
      </w:r>
      <w:r w:rsidRPr="000754DA">
        <w:rPr>
          <w:lang w:val="nn-NO"/>
        </w:rPr>
        <w:t xml:space="preserve"> ... si la tía está casada?</w:t>
      </w:r>
      <w:r w:rsidR="00AC6AE6">
        <w:rPr>
          <w:lang w:val="nn-NO"/>
        </w:rPr>
        <w:t xml:space="preserve"> []</w:t>
      </w:r>
    </w:p>
    <w:p w:rsidR="00AC6AE6" w:rsidRDefault="000C6FE8" w:rsidP="00AC6AE6">
      <w:pPr>
        <w:ind w:left="374" w:hanging="374"/>
        <w:rPr>
          <w:lang w:val="nn-NO"/>
        </w:rPr>
      </w:pPr>
      <w:r w:rsidRPr="000754DA">
        <w:rPr>
          <w:lang w:val="nn-NO"/>
        </w:rPr>
        <w:t>10</w:t>
      </w:r>
      <w:r w:rsidR="00AC6AE6">
        <w:rPr>
          <w:lang w:val="nn-NO"/>
        </w:rPr>
        <w:t>.</w:t>
      </w:r>
      <w:r w:rsidRPr="000754DA">
        <w:rPr>
          <w:lang w:val="nn-NO"/>
        </w:rPr>
        <w:t xml:space="preserve"> ... que la tía tiene dos hijos?</w:t>
      </w:r>
      <w:r w:rsidR="00AC6AE6">
        <w:rPr>
          <w:lang w:val="nn-NO"/>
        </w:rPr>
        <w:t xml:space="preserve"> []</w:t>
      </w:r>
    </w:p>
    <w:p w:rsidR="00AC6AE6" w:rsidRDefault="000C6FE8" w:rsidP="00AC6AE6">
      <w:pPr>
        <w:ind w:left="374" w:hanging="374"/>
        <w:rPr>
          <w:lang w:val="nn-NO"/>
        </w:rPr>
      </w:pPr>
      <w:r w:rsidRPr="000754DA">
        <w:rPr>
          <w:lang w:val="nn-NO"/>
        </w:rPr>
        <w:t>11</w:t>
      </w:r>
      <w:r w:rsidR="00AC6AE6">
        <w:rPr>
          <w:lang w:val="nn-NO"/>
        </w:rPr>
        <w:t>.</w:t>
      </w:r>
      <w:r w:rsidRPr="000754DA">
        <w:rPr>
          <w:lang w:val="nn-NO"/>
        </w:rPr>
        <w:t xml:space="preserve"> ... si el abuelo vive?</w:t>
      </w:r>
      <w:r w:rsidR="00AC6AE6">
        <w:rPr>
          <w:lang w:val="nn-NO"/>
        </w:rPr>
        <w:t xml:space="preserve"> []</w:t>
      </w:r>
    </w:p>
    <w:p w:rsidR="00AC6AE6" w:rsidRDefault="000C6FE8" w:rsidP="00AC6AE6">
      <w:pPr>
        <w:ind w:left="374" w:hanging="374"/>
        <w:rPr>
          <w:lang w:val="nn-NO"/>
        </w:rPr>
      </w:pPr>
      <w:r w:rsidRPr="000754DA">
        <w:rPr>
          <w:lang w:val="nn-NO"/>
        </w:rPr>
        <w:t>12</w:t>
      </w:r>
      <w:r w:rsidR="00AC6AE6">
        <w:rPr>
          <w:lang w:val="nn-NO"/>
        </w:rPr>
        <w:t>.</w:t>
      </w:r>
      <w:r w:rsidRPr="000754DA">
        <w:rPr>
          <w:lang w:val="nn-NO"/>
        </w:rPr>
        <w:t xml:space="preserve"> ... a Susana no le gusta el general Augusto Pinochet?</w:t>
      </w:r>
      <w:r w:rsidR="00AC6AE6">
        <w:rPr>
          <w:lang w:val="nn-NO"/>
        </w:rPr>
        <w:t xml:space="preserve"> []</w:t>
      </w:r>
    </w:p>
    <w:p w:rsidR="00AC6AE6" w:rsidRDefault="000C6FE8" w:rsidP="00AC6AE6">
      <w:pPr>
        <w:ind w:left="374" w:hanging="374"/>
        <w:rPr>
          <w:lang w:val="nn-NO"/>
        </w:rPr>
      </w:pPr>
      <w:r w:rsidRPr="000754DA">
        <w:rPr>
          <w:lang w:val="nn-NO"/>
        </w:rPr>
        <w:t>13</w:t>
      </w:r>
      <w:r w:rsidR="00AC6AE6">
        <w:rPr>
          <w:lang w:val="nn-NO"/>
        </w:rPr>
        <w:t>.</w:t>
      </w:r>
      <w:r w:rsidRPr="000754DA">
        <w:rPr>
          <w:lang w:val="nn-NO"/>
        </w:rPr>
        <w:t xml:space="preserve"> ... en qué ciudad están?</w:t>
      </w:r>
      <w:r w:rsidR="00AC6AE6">
        <w:rPr>
          <w:lang w:val="nn-NO"/>
        </w:rPr>
        <w:t xml:space="preserve"> []</w:t>
      </w:r>
    </w:p>
    <w:p w:rsidR="000C6FE8" w:rsidRDefault="000C6FE8" w:rsidP="00AC6AE6">
      <w:pPr>
        <w:ind w:left="374" w:hanging="374"/>
        <w:rPr>
          <w:lang w:val="nn-NO"/>
        </w:rPr>
      </w:pPr>
      <w:r w:rsidRPr="000754DA">
        <w:rPr>
          <w:lang w:val="nn-NO"/>
        </w:rPr>
        <w:t>14</w:t>
      </w:r>
      <w:r w:rsidR="00AC6AE6">
        <w:rPr>
          <w:lang w:val="nn-NO"/>
        </w:rPr>
        <w:t>.</w:t>
      </w:r>
      <w:r w:rsidRPr="000754DA">
        <w:rPr>
          <w:lang w:val="nn-NO"/>
        </w:rPr>
        <w:t xml:space="preserve"> ... que los torturados reciben unas 1000 coronas noruegas al mes?</w:t>
      </w:r>
      <w:r w:rsidR="00AC6AE6">
        <w:rPr>
          <w:lang w:val="nn-NO"/>
        </w:rPr>
        <w:t xml:space="preserve"> []</w:t>
      </w:r>
    </w:p>
    <w:p w:rsidR="00AC6AE6" w:rsidRPr="000754DA" w:rsidRDefault="00AC6AE6" w:rsidP="00AC6AE6">
      <w:pPr>
        <w:ind w:left="374" w:hanging="374"/>
        <w:rPr>
          <w:lang w:val="nn-NO"/>
        </w:rPr>
      </w:pPr>
    </w:p>
    <w:p w:rsidR="000C6FE8" w:rsidRPr="000754DA" w:rsidRDefault="000C6FE8" w:rsidP="000C6FE8">
      <w:pPr>
        <w:rPr>
          <w:lang w:val="nn-NO"/>
        </w:rPr>
      </w:pPr>
      <w:r w:rsidRPr="000754DA">
        <w:rPr>
          <w:lang w:val="nn-NO"/>
        </w:rPr>
        <w:t>B</w:t>
      </w:r>
      <w:r w:rsidR="00A3664C">
        <w:rPr>
          <w:lang w:val="nn-NO"/>
        </w:rPr>
        <w:t>)</w:t>
      </w:r>
      <w:r w:rsidRPr="000754DA">
        <w:rPr>
          <w:lang w:val="nn-NO"/>
        </w:rPr>
        <w:t xml:space="preserve"> Escribe</w:t>
      </w:r>
    </w:p>
    <w:p w:rsidR="000C6FE8" w:rsidRPr="000754DA" w:rsidRDefault="000C6FE8" w:rsidP="000C6FE8">
      <w:pPr>
        <w:rPr>
          <w:lang w:val="nn-NO"/>
        </w:rPr>
      </w:pPr>
      <w:r w:rsidRPr="000754DA">
        <w:rPr>
          <w:lang w:val="nn-NO"/>
        </w:rPr>
        <w:t>Kva synest systrene? Knekk koden!</w:t>
      </w:r>
    </w:p>
    <w:p w:rsidR="00087F30" w:rsidRDefault="00087F30" w:rsidP="00087F30">
      <w:pPr>
        <w:rPr>
          <w:lang w:val="nn-NO"/>
        </w:rPr>
      </w:pPr>
      <w:r>
        <w:rPr>
          <w:lang w:val="nn-NO"/>
        </w:rPr>
        <w:t>{{Denne oppgåva er av same type som "criptograma" på side 9, kap. 1 og "criptograma" på side 55, kap. 10.}}</w:t>
      </w:r>
    </w:p>
    <w:p w:rsidR="00087F30" w:rsidRDefault="00087F30" w:rsidP="00087F30">
      <w:pPr>
        <w:rPr>
          <w:lang w:val="nn-NO"/>
        </w:rPr>
      </w:pPr>
    </w:p>
    <w:p w:rsidR="00087F30" w:rsidRDefault="00087F30" w:rsidP="00087F30">
      <w:pPr>
        <w:rPr>
          <w:lang w:val="nn-NO"/>
        </w:rPr>
      </w:pPr>
      <w:r>
        <w:rPr>
          <w:lang w:val="nn-NO"/>
        </w:rPr>
        <w:t>Først vert det spanske alfabetet vist. Nokre av bokstavene har fått eit tal:</w:t>
      </w:r>
    </w:p>
    <w:p w:rsidR="00087F30" w:rsidRPr="00124DE6" w:rsidRDefault="00087F30" w:rsidP="00087F30">
      <w:pPr>
        <w:rPr>
          <w:highlight w:val="yellow"/>
          <w:lang w:val="nn-NO"/>
        </w:rPr>
      </w:pPr>
    </w:p>
    <w:p w:rsidR="00087F30" w:rsidRPr="00667A9F" w:rsidRDefault="00087F30" w:rsidP="00087F30">
      <w:pPr>
        <w:rPr>
          <w:lang w:val="nn-NO"/>
        </w:rPr>
      </w:pPr>
      <w:r>
        <w:rPr>
          <w:lang w:val="nn-NO"/>
        </w:rPr>
        <w:t>e</w:t>
      </w:r>
      <w:r w:rsidRPr="00667A9F">
        <w:rPr>
          <w:lang w:val="nn-NO"/>
        </w:rPr>
        <w:t xml:space="preserve"> - </w:t>
      </w:r>
      <w:r>
        <w:rPr>
          <w:lang w:val="nn-NO"/>
        </w:rPr>
        <w:t>16</w:t>
      </w:r>
    </w:p>
    <w:p w:rsidR="00087F30" w:rsidRDefault="00087F30" w:rsidP="00087F30">
      <w:pPr>
        <w:rPr>
          <w:lang w:val="nn-NO"/>
        </w:rPr>
      </w:pPr>
      <w:r>
        <w:rPr>
          <w:lang w:val="nn-NO"/>
        </w:rPr>
        <w:t>n</w:t>
      </w:r>
      <w:r w:rsidRPr="00667A9F">
        <w:rPr>
          <w:lang w:val="nn-NO"/>
        </w:rPr>
        <w:t xml:space="preserve"> - </w:t>
      </w:r>
      <w:r>
        <w:rPr>
          <w:lang w:val="nn-NO"/>
        </w:rPr>
        <w:t>21</w:t>
      </w:r>
    </w:p>
    <w:p w:rsidR="00087F30" w:rsidRDefault="00087F30" w:rsidP="00087F30">
      <w:pPr>
        <w:rPr>
          <w:lang w:val="nn-NO"/>
        </w:rPr>
      </w:pPr>
      <w:r>
        <w:rPr>
          <w:lang w:val="nn-NO"/>
        </w:rPr>
        <w:t>r - 10</w:t>
      </w:r>
    </w:p>
    <w:p w:rsidR="00087F30" w:rsidRPr="00667A9F" w:rsidRDefault="00087F30" w:rsidP="00087F30">
      <w:pPr>
        <w:rPr>
          <w:lang w:val="nn-NO"/>
        </w:rPr>
      </w:pPr>
      <w:r>
        <w:rPr>
          <w:lang w:val="nn-NO"/>
        </w:rPr>
        <w:t>s - 2</w:t>
      </w:r>
    </w:p>
    <w:p w:rsidR="00087F30" w:rsidRDefault="00087F30" w:rsidP="00087F30">
      <w:pPr>
        <w:rPr>
          <w:highlight w:val="yellow"/>
          <w:lang w:val="nn-NO"/>
        </w:rPr>
      </w:pPr>
    </w:p>
    <w:p w:rsidR="00087F30" w:rsidRPr="00124DE6" w:rsidRDefault="00087F30" w:rsidP="00087F30">
      <w:pPr>
        <w:rPr>
          <w:highlight w:val="yellow"/>
          <w:lang w:val="nn-NO"/>
        </w:rPr>
      </w:pPr>
      <w:r>
        <w:rPr>
          <w:lang w:val="nn-NO"/>
        </w:rPr>
        <w:lastRenderedPageBreak/>
        <w:t>Under alfabetet er det plass for å skrive setninga. Setninga er på 9 ord. Mellomrom mellom kvart ord er markert med skråstrek. Under plassen for kvar bokstav i setninga står talet som tilhøyrer bokstaven.</w:t>
      </w:r>
    </w:p>
    <w:p w:rsidR="000C6FE8" w:rsidRDefault="000C6FE8" w:rsidP="000C6FE8">
      <w:pPr>
        <w:rPr>
          <w:lang w:val="nn-NO"/>
        </w:rPr>
      </w:pPr>
    </w:p>
    <w:p w:rsidR="00087F30" w:rsidRPr="00087F30" w:rsidRDefault="00087F30" w:rsidP="000C6FE8">
      <w:pPr>
        <w:rPr>
          <w:vertAlign w:val="subscript"/>
          <w:lang w:val="nn-NO"/>
        </w:rPr>
      </w:pPr>
      <w:r>
        <w:rPr>
          <w:lang w:val="nn-NO"/>
        </w:rPr>
        <w:t xml:space="preserve">¿3 2 é / 6 24 16 21 2 26 21 / 9 26 2 / 5 16 10 19 26 21 26 2 / </w:t>
      </w:r>
    </w:p>
    <w:p w:rsidR="00087F30" w:rsidRDefault="00087F30" w:rsidP="000C6FE8">
      <w:pPr>
        <w:rPr>
          <w:lang w:val="nn-NO"/>
        </w:rPr>
      </w:pPr>
      <w:r>
        <w:rPr>
          <w:lang w:val="nn-NO"/>
        </w:rPr>
        <w:t xml:space="preserve">1 16 / 8 5 24 9 16? / 4 23 1 23 / </w:t>
      </w:r>
      <w:r w:rsidR="00766C17">
        <w:rPr>
          <w:lang w:val="nn-NO"/>
        </w:rPr>
        <w:t>16 2 / 2 ú 6 16 10.</w:t>
      </w:r>
    </w:p>
    <w:p w:rsidR="00087F30" w:rsidRDefault="00087F30" w:rsidP="000C6FE8">
      <w:pPr>
        <w:rPr>
          <w:lang w:val="nn-NO"/>
        </w:rPr>
      </w:pPr>
    </w:p>
    <w:p w:rsidR="000C6FE8" w:rsidRPr="000754DA" w:rsidRDefault="000C6FE8" w:rsidP="000C6FE8">
      <w:pPr>
        <w:rPr>
          <w:lang w:val="nn-NO"/>
        </w:rPr>
      </w:pPr>
      <w:r w:rsidRPr="000754DA">
        <w:rPr>
          <w:lang w:val="nn-NO"/>
        </w:rPr>
        <w:t xml:space="preserve">--- 104 </w:t>
      </w:r>
      <w:r w:rsidR="000754DA" w:rsidRPr="000754DA">
        <w:rPr>
          <w:lang w:val="nn-NO"/>
        </w:rPr>
        <w:t>til 126</w:t>
      </w:r>
    </w:p>
    <w:p w:rsidR="000C6FE8" w:rsidRPr="000754DA" w:rsidRDefault="000C6FE8" w:rsidP="000C6FE8">
      <w:pPr>
        <w:rPr>
          <w:lang w:val="nn-NO"/>
        </w:rPr>
      </w:pPr>
      <w:r w:rsidRPr="000754DA">
        <w:rPr>
          <w:lang w:val="nn-NO"/>
        </w:rPr>
        <w:t>C</w:t>
      </w:r>
      <w:r w:rsidR="00766C17">
        <w:rPr>
          <w:lang w:val="nn-NO"/>
        </w:rPr>
        <w:t>)</w:t>
      </w:r>
      <w:r w:rsidRPr="000754DA">
        <w:rPr>
          <w:lang w:val="nn-NO"/>
        </w:rPr>
        <w:t xml:space="preserve"> Escribe, habla y traduce</w:t>
      </w:r>
    </w:p>
    <w:p w:rsidR="000C6FE8" w:rsidRPr="000754DA" w:rsidRDefault="000C6FE8" w:rsidP="000C6FE8">
      <w:pPr>
        <w:rPr>
          <w:lang w:val="nn-NO"/>
        </w:rPr>
      </w:pPr>
      <w:r w:rsidRPr="000754DA">
        <w:rPr>
          <w:lang w:val="nn-NO"/>
        </w:rPr>
        <w:t>Arbeid to og to. Vel minst seks ord kvar frå teksten og forklar dei på spansk.</w:t>
      </w:r>
    </w:p>
    <w:p w:rsidR="000C6FE8" w:rsidRPr="000754DA" w:rsidRDefault="000C6FE8" w:rsidP="000C6FE8">
      <w:pPr>
        <w:rPr>
          <w:lang w:val="nn-NO"/>
        </w:rPr>
      </w:pPr>
      <w:r w:rsidRPr="000754DA">
        <w:rPr>
          <w:lang w:val="nn-NO"/>
        </w:rPr>
        <w:t xml:space="preserve">  Les deretter opp det du har skreve for samarbeidspartnaren din, som skal gjette kva slags ord det dreiar seg om og skrive både dei spanske orda og etterpå dei norske omsetjingane. </w:t>
      </w:r>
    </w:p>
    <w:p w:rsidR="000C6FE8" w:rsidRPr="000754DA" w:rsidRDefault="000C6FE8" w:rsidP="000C6FE8">
      <w:pPr>
        <w:rPr>
          <w:lang w:val="nn-NO"/>
        </w:rPr>
      </w:pPr>
      <w:r w:rsidRPr="000754DA">
        <w:rPr>
          <w:lang w:val="nn-NO"/>
        </w:rPr>
        <w:t>  Mine forklaringar:</w:t>
      </w:r>
    </w:p>
    <w:p w:rsidR="000C6FE8" w:rsidRPr="000754DA" w:rsidRDefault="000C6FE8" w:rsidP="000C6FE8">
      <w:pPr>
        <w:rPr>
          <w:lang w:val="nn-NO"/>
        </w:rPr>
      </w:pPr>
      <w:r w:rsidRPr="000754DA">
        <w:rPr>
          <w:lang w:val="nn-NO"/>
        </w:rPr>
        <w:t>1</w:t>
      </w:r>
      <w:r w:rsidR="00766C17">
        <w:rPr>
          <w:lang w:val="nn-NO"/>
        </w:rPr>
        <w:t>.</w:t>
      </w:r>
      <w:r w:rsidRPr="000754DA">
        <w:rPr>
          <w:lang w:val="nn-NO"/>
        </w:rPr>
        <w:t xml:space="preserve"> ....</w:t>
      </w:r>
    </w:p>
    <w:p w:rsidR="000C6FE8" w:rsidRPr="000754DA" w:rsidRDefault="000C6FE8" w:rsidP="000C6FE8">
      <w:pPr>
        <w:rPr>
          <w:lang w:val="nn-NO"/>
        </w:rPr>
      </w:pPr>
      <w:r w:rsidRPr="000754DA">
        <w:rPr>
          <w:lang w:val="nn-NO"/>
        </w:rPr>
        <w:t>2</w:t>
      </w:r>
      <w:r w:rsidR="00766C17">
        <w:rPr>
          <w:lang w:val="nn-NO"/>
        </w:rPr>
        <w:t>.</w:t>
      </w:r>
      <w:r w:rsidRPr="000754DA">
        <w:rPr>
          <w:lang w:val="nn-NO"/>
        </w:rPr>
        <w:t xml:space="preserve"> ....</w:t>
      </w:r>
    </w:p>
    <w:p w:rsidR="000C6FE8" w:rsidRPr="000754DA" w:rsidRDefault="000C6FE8" w:rsidP="000C6FE8">
      <w:pPr>
        <w:rPr>
          <w:lang w:val="nn-NO"/>
        </w:rPr>
      </w:pPr>
      <w:r w:rsidRPr="000754DA">
        <w:rPr>
          <w:lang w:val="nn-NO"/>
        </w:rPr>
        <w:t>3</w:t>
      </w:r>
      <w:r w:rsidR="00766C17">
        <w:rPr>
          <w:lang w:val="nn-NO"/>
        </w:rPr>
        <w:t>.</w:t>
      </w:r>
      <w:r w:rsidRPr="000754DA">
        <w:rPr>
          <w:lang w:val="nn-NO"/>
        </w:rPr>
        <w:t xml:space="preserve"> ....</w:t>
      </w:r>
    </w:p>
    <w:p w:rsidR="000C6FE8" w:rsidRPr="000754DA" w:rsidRDefault="000C6FE8" w:rsidP="000C6FE8">
      <w:pPr>
        <w:rPr>
          <w:lang w:val="nn-NO"/>
        </w:rPr>
      </w:pPr>
      <w:r w:rsidRPr="000754DA">
        <w:rPr>
          <w:lang w:val="nn-NO"/>
        </w:rPr>
        <w:t>4</w:t>
      </w:r>
      <w:r w:rsidR="00766C17">
        <w:rPr>
          <w:lang w:val="nn-NO"/>
        </w:rPr>
        <w:t>.</w:t>
      </w:r>
      <w:r w:rsidRPr="000754DA">
        <w:rPr>
          <w:lang w:val="nn-NO"/>
        </w:rPr>
        <w:t xml:space="preserve"> ....</w:t>
      </w:r>
    </w:p>
    <w:p w:rsidR="000C6FE8" w:rsidRPr="000754DA" w:rsidRDefault="000C6FE8" w:rsidP="000C6FE8">
      <w:pPr>
        <w:rPr>
          <w:lang w:val="nn-NO"/>
        </w:rPr>
      </w:pPr>
      <w:r w:rsidRPr="000754DA">
        <w:rPr>
          <w:lang w:val="nn-NO"/>
        </w:rPr>
        <w:t>5</w:t>
      </w:r>
      <w:r w:rsidR="00766C17">
        <w:rPr>
          <w:lang w:val="nn-NO"/>
        </w:rPr>
        <w:t>.</w:t>
      </w:r>
      <w:r w:rsidRPr="000754DA">
        <w:rPr>
          <w:lang w:val="nn-NO"/>
        </w:rPr>
        <w:t xml:space="preserve"> ....</w:t>
      </w:r>
    </w:p>
    <w:p w:rsidR="000C6FE8" w:rsidRPr="000754DA" w:rsidRDefault="000C6FE8" w:rsidP="000C6FE8">
      <w:pPr>
        <w:rPr>
          <w:lang w:val="nn-NO"/>
        </w:rPr>
      </w:pPr>
      <w:r w:rsidRPr="000754DA">
        <w:rPr>
          <w:lang w:val="nn-NO"/>
        </w:rPr>
        <w:t>6</w:t>
      </w:r>
      <w:r w:rsidR="00766C17">
        <w:rPr>
          <w:lang w:val="nn-NO"/>
        </w:rPr>
        <w:t>.</w:t>
      </w:r>
      <w:r w:rsidRPr="000754DA">
        <w:rPr>
          <w:lang w:val="nn-NO"/>
        </w:rPr>
        <w:t xml:space="preserve"> ....</w:t>
      </w:r>
    </w:p>
    <w:p w:rsidR="00766C17" w:rsidRDefault="00766C17" w:rsidP="000C6FE8">
      <w:pPr>
        <w:rPr>
          <w:lang w:val="nn-NO"/>
        </w:rPr>
      </w:pPr>
    </w:p>
    <w:p w:rsidR="000C6FE8" w:rsidRPr="000754DA" w:rsidRDefault="00766C17" w:rsidP="000C6FE8">
      <w:pPr>
        <w:rPr>
          <w:lang w:val="nn-NO"/>
        </w:rPr>
      </w:pPr>
      <w:r>
        <w:rPr>
          <w:lang w:val="nn-NO"/>
        </w:rPr>
        <w:t>  </w:t>
      </w:r>
      <w:r w:rsidR="000C6FE8" w:rsidRPr="000754DA">
        <w:rPr>
          <w:lang w:val="nn-NO"/>
        </w:rPr>
        <w:t>Orda til partnaren:</w:t>
      </w:r>
    </w:p>
    <w:p w:rsidR="000C6FE8" w:rsidRPr="000754DA" w:rsidRDefault="000C6FE8" w:rsidP="000C6FE8">
      <w:pPr>
        <w:rPr>
          <w:lang w:val="nn-NO"/>
        </w:rPr>
      </w:pPr>
      <w:r w:rsidRPr="000754DA">
        <w:rPr>
          <w:lang w:val="nn-NO"/>
        </w:rPr>
        <w:t>spansk</w:t>
      </w:r>
      <w:r w:rsidR="00766C17">
        <w:rPr>
          <w:lang w:val="nn-NO"/>
        </w:rPr>
        <w:t xml:space="preserve"> - </w:t>
      </w:r>
      <w:r w:rsidRPr="000754DA">
        <w:rPr>
          <w:lang w:val="nn-NO"/>
        </w:rPr>
        <w:t>norsk</w:t>
      </w:r>
      <w:r w:rsidRPr="000754DA">
        <w:rPr>
          <w:lang w:val="nn-NO"/>
        </w:rPr>
        <w:cr/>
        <w:t>1</w:t>
      </w:r>
      <w:r w:rsidR="00766C17">
        <w:rPr>
          <w:lang w:val="nn-NO"/>
        </w:rPr>
        <w:t>. .... - ....</w:t>
      </w:r>
      <w:r w:rsidRPr="000754DA">
        <w:rPr>
          <w:lang w:val="nn-NO"/>
        </w:rPr>
        <w:cr/>
      </w:r>
      <w:r w:rsidR="00766C17">
        <w:rPr>
          <w:lang w:val="nn-NO"/>
        </w:rPr>
        <w:t>2. .... - ....</w:t>
      </w:r>
      <w:r w:rsidR="00766C17" w:rsidRPr="000754DA">
        <w:rPr>
          <w:lang w:val="nn-NO"/>
        </w:rPr>
        <w:cr/>
      </w:r>
      <w:r w:rsidR="00766C17">
        <w:rPr>
          <w:lang w:val="nn-NO"/>
        </w:rPr>
        <w:t>3. .... - ....</w:t>
      </w:r>
      <w:r w:rsidR="00766C17" w:rsidRPr="000754DA">
        <w:rPr>
          <w:lang w:val="nn-NO"/>
        </w:rPr>
        <w:cr/>
      </w:r>
      <w:r w:rsidR="00766C17">
        <w:rPr>
          <w:lang w:val="nn-NO"/>
        </w:rPr>
        <w:t>4. .... - ....</w:t>
      </w:r>
      <w:r w:rsidR="00766C17" w:rsidRPr="000754DA">
        <w:rPr>
          <w:lang w:val="nn-NO"/>
        </w:rPr>
        <w:cr/>
      </w:r>
      <w:r w:rsidR="00766C17">
        <w:rPr>
          <w:lang w:val="nn-NO"/>
        </w:rPr>
        <w:t>5. .... - ....</w:t>
      </w:r>
      <w:r w:rsidR="00766C17" w:rsidRPr="000754DA">
        <w:rPr>
          <w:lang w:val="nn-NO"/>
        </w:rPr>
        <w:cr/>
      </w:r>
      <w:r w:rsidR="00766C17">
        <w:rPr>
          <w:lang w:val="nn-NO"/>
        </w:rPr>
        <w:t>6. .... - ....</w:t>
      </w:r>
      <w:r w:rsidR="00766C17" w:rsidRPr="000754DA">
        <w:rPr>
          <w:lang w:val="nn-NO"/>
        </w:rPr>
        <w:cr/>
      </w:r>
    </w:p>
    <w:p w:rsidR="000C6FE8" w:rsidRPr="000754DA" w:rsidRDefault="000C6FE8" w:rsidP="000C6FE8">
      <w:pPr>
        <w:rPr>
          <w:lang w:val="nn-NO"/>
        </w:rPr>
      </w:pPr>
      <w:r w:rsidRPr="000754DA">
        <w:rPr>
          <w:lang w:val="nn-NO"/>
        </w:rPr>
        <w:t xml:space="preserve">--- 105 </w:t>
      </w:r>
      <w:r w:rsidR="000754DA" w:rsidRPr="000754DA">
        <w:rPr>
          <w:lang w:val="nn-NO"/>
        </w:rPr>
        <w:t>til 126</w:t>
      </w:r>
    </w:p>
    <w:p w:rsidR="000C6FE8" w:rsidRPr="000754DA" w:rsidRDefault="000C6FE8" w:rsidP="000C6FE8">
      <w:pPr>
        <w:rPr>
          <w:lang w:val="nn-NO"/>
        </w:rPr>
      </w:pPr>
      <w:r w:rsidRPr="000754DA">
        <w:rPr>
          <w:lang w:val="nn-NO"/>
        </w:rPr>
        <w:t>D</w:t>
      </w:r>
      <w:r w:rsidR="00766C17">
        <w:rPr>
          <w:lang w:val="nn-NO"/>
        </w:rPr>
        <w:t>)</w:t>
      </w:r>
      <w:r w:rsidRPr="000754DA">
        <w:rPr>
          <w:lang w:val="nn-NO"/>
        </w:rPr>
        <w:t xml:space="preserve"> Escribe</w:t>
      </w:r>
    </w:p>
    <w:p w:rsidR="000C6FE8" w:rsidRPr="000754DA" w:rsidRDefault="000C6FE8" w:rsidP="000C6FE8">
      <w:pPr>
        <w:rPr>
          <w:lang w:val="nn-NO"/>
        </w:rPr>
      </w:pPr>
      <w:r w:rsidRPr="000754DA">
        <w:rPr>
          <w:lang w:val="nn-NO"/>
        </w:rPr>
        <w:t>1</w:t>
      </w:r>
      <w:r w:rsidR="00766C17">
        <w:rPr>
          <w:lang w:val="nn-NO"/>
        </w:rPr>
        <w:t>.</w:t>
      </w:r>
      <w:r w:rsidRPr="000754DA">
        <w:rPr>
          <w:lang w:val="nn-NO"/>
        </w:rPr>
        <w:t xml:space="preserve"> Bøy verbet _querer_. Du finn bøyingsformene i teksten. </w:t>
      </w:r>
    </w:p>
    <w:p w:rsidR="000C6FE8" w:rsidRPr="000754DA" w:rsidRDefault="000C6FE8" w:rsidP="000C6FE8">
      <w:pPr>
        <w:rPr>
          <w:lang w:val="nn-NO"/>
        </w:rPr>
      </w:pPr>
      <w:r w:rsidRPr="000754DA">
        <w:rPr>
          <w:lang w:val="nn-NO"/>
        </w:rPr>
        <w:t>yo ....</w:t>
      </w:r>
    </w:p>
    <w:p w:rsidR="000C6FE8" w:rsidRPr="000754DA" w:rsidRDefault="000C6FE8" w:rsidP="000C6FE8">
      <w:pPr>
        <w:rPr>
          <w:lang w:val="nn-NO"/>
        </w:rPr>
      </w:pPr>
      <w:r w:rsidRPr="000754DA">
        <w:rPr>
          <w:lang w:val="nn-NO"/>
        </w:rPr>
        <w:t>tú ....</w:t>
      </w:r>
    </w:p>
    <w:p w:rsidR="000C6FE8" w:rsidRPr="000754DA" w:rsidRDefault="000C6FE8" w:rsidP="000C6FE8">
      <w:pPr>
        <w:rPr>
          <w:lang w:val="nn-NO"/>
        </w:rPr>
      </w:pPr>
      <w:r w:rsidRPr="000754DA">
        <w:rPr>
          <w:lang w:val="nn-NO"/>
        </w:rPr>
        <w:t>él, ella, usted ....</w:t>
      </w:r>
    </w:p>
    <w:p w:rsidR="000C6FE8" w:rsidRPr="000754DA" w:rsidRDefault="000C6FE8" w:rsidP="000C6FE8">
      <w:pPr>
        <w:rPr>
          <w:lang w:val="nn-NO"/>
        </w:rPr>
      </w:pPr>
      <w:r w:rsidRPr="000754DA">
        <w:rPr>
          <w:lang w:val="nn-NO"/>
        </w:rPr>
        <w:t>nosotros</w:t>
      </w:r>
      <w:r w:rsidR="00766C17">
        <w:rPr>
          <w:lang w:val="nn-NO"/>
        </w:rPr>
        <w:t>, -</w:t>
      </w:r>
      <w:r w:rsidRPr="000754DA">
        <w:rPr>
          <w:lang w:val="nn-NO"/>
        </w:rPr>
        <w:t>as ....</w:t>
      </w:r>
    </w:p>
    <w:p w:rsidR="000C6FE8" w:rsidRPr="000754DA" w:rsidRDefault="000C6FE8" w:rsidP="000C6FE8">
      <w:pPr>
        <w:rPr>
          <w:lang w:val="nn-NO"/>
        </w:rPr>
      </w:pPr>
      <w:r w:rsidRPr="000754DA">
        <w:rPr>
          <w:lang w:val="nn-NO"/>
        </w:rPr>
        <w:t>vosotros</w:t>
      </w:r>
      <w:r w:rsidR="00766C17">
        <w:rPr>
          <w:lang w:val="nn-NO"/>
        </w:rPr>
        <w:t>, -</w:t>
      </w:r>
      <w:r w:rsidRPr="000754DA">
        <w:rPr>
          <w:lang w:val="nn-NO"/>
        </w:rPr>
        <w:t xml:space="preserve">as </w:t>
      </w:r>
      <w:r w:rsidR="00766C17">
        <w:rPr>
          <w:lang w:val="nn-NO"/>
        </w:rPr>
        <w:t>..</w:t>
      </w:r>
      <w:r w:rsidRPr="000754DA">
        <w:rPr>
          <w:lang w:val="nn-NO"/>
        </w:rPr>
        <w:t>queréis</w:t>
      </w:r>
      <w:r w:rsidR="00766C17">
        <w:rPr>
          <w:lang w:val="nn-NO"/>
        </w:rPr>
        <w:t>..</w:t>
      </w:r>
    </w:p>
    <w:p w:rsidR="000C6FE8" w:rsidRPr="000754DA" w:rsidRDefault="000C6FE8" w:rsidP="000C6FE8">
      <w:pPr>
        <w:rPr>
          <w:lang w:val="nn-NO"/>
        </w:rPr>
      </w:pPr>
      <w:r w:rsidRPr="000754DA">
        <w:rPr>
          <w:lang w:val="nn-NO"/>
        </w:rPr>
        <w:t>ellos</w:t>
      </w:r>
      <w:r w:rsidR="00766C17">
        <w:rPr>
          <w:lang w:val="nn-NO"/>
        </w:rPr>
        <w:t>, -</w:t>
      </w:r>
      <w:r w:rsidRPr="000754DA">
        <w:rPr>
          <w:lang w:val="nn-NO"/>
        </w:rPr>
        <w:t>as, ustedes ....</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766C17">
        <w:rPr>
          <w:lang w:val="nn-NO"/>
        </w:rPr>
        <w:t>:</w:t>
      </w:r>
      <w:r w:rsidRPr="000754DA">
        <w:rPr>
          <w:lang w:val="nn-NO"/>
        </w:rPr>
        <w:t>}}</w:t>
      </w:r>
    </w:p>
    <w:p w:rsidR="000C6FE8" w:rsidRPr="000754DA" w:rsidRDefault="000C6FE8" w:rsidP="000C6FE8">
      <w:pPr>
        <w:rPr>
          <w:lang w:val="nn-NO"/>
        </w:rPr>
      </w:pPr>
      <w:r w:rsidRPr="000754DA">
        <w:rPr>
          <w:lang w:val="nn-NO"/>
        </w:rPr>
        <w:t>_Querer</w:t>
      </w:r>
      <w:r w:rsidR="00766C17">
        <w:rPr>
          <w:lang w:val="nn-NO"/>
        </w:rPr>
        <w:t>_</w:t>
      </w:r>
      <w:r w:rsidRPr="000754DA">
        <w:rPr>
          <w:lang w:val="nn-NO"/>
        </w:rPr>
        <w:t xml:space="preserve"> er eit verb med diftong. Det betyr at ein vokal i stammen nokre gonger endrar seg til ein _diftong_. Ein diftong er to vokalar som ein uttaler som ei staving. </w:t>
      </w:r>
    </w:p>
    <w:p w:rsidR="000C6FE8" w:rsidRPr="000754DA" w:rsidRDefault="00766C17" w:rsidP="000C6FE8">
      <w:pPr>
        <w:rPr>
          <w:lang w:val="nn-NO"/>
        </w:rPr>
      </w:pPr>
      <w:r>
        <w:rPr>
          <w:lang w:val="nn-NO"/>
        </w:rPr>
        <w:t>{{S</w:t>
      </w:r>
      <w:r w:rsidR="000C6FE8" w:rsidRPr="000754DA">
        <w:rPr>
          <w:lang w:val="nn-NO"/>
        </w:rPr>
        <w:t>lutt}}</w:t>
      </w:r>
    </w:p>
    <w:p w:rsidR="00766C17" w:rsidRDefault="00766C17" w:rsidP="000C6FE8">
      <w:pPr>
        <w:rPr>
          <w:lang w:val="nn-NO"/>
        </w:rPr>
      </w:pPr>
    </w:p>
    <w:p w:rsidR="000C6FE8" w:rsidRPr="000754DA" w:rsidRDefault="000C6FE8" w:rsidP="000C6FE8">
      <w:pPr>
        <w:rPr>
          <w:lang w:val="nn-NO"/>
        </w:rPr>
      </w:pPr>
      <w:r w:rsidRPr="000754DA">
        <w:rPr>
          <w:lang w:val="nn-NO"/>
        </w:rPr>
        <w:lastRenderedPageBreak/>
        <w:t>2</w:t>
      </w:r>
      <w:r w:rsidR="00766C17">
        <w:rPr>
          <w:lang w:val="nn-NO"/>
        </w:rPr>
        <w:t>.</w:t>
      </w:r>
      <w:r w:rsidRPr="000754DA">
        <w:rPr>
          <w:lang w:val="nn-NO"/>
        </w:rPr>
        <w:t xml:space="preserve"> Bokstaven _e_ i verbet _querer_ endrar seg til diftongen: .... </w:t>
      </w:r>
    </w:p>
    <w:p w:rsidR="00766C17" w:rsidRDefault="00766C17" w:rsidP="000C6FE8">
      <w:pPr>
        <w:rPr>
          <w:lang w:val="nn-NO"/>
        </w:rPr>
      </w:pPr>
    </w:p>
    <w:p w:rsidR="000C6FE8" w:rsidRPr="000754DA" w:rsidRDefault="000C6FE8" w:rsidP="000C6FE8">
      <w:pPr>
        <w:rPr>
          <w:lang w:val="nn-NO"/>
        </w:rPr>
      </w:pPr>
      <w:r w:rsidRPr="000754DA">
        <w:rPr>
          <w:lang w:val="nn-NO"/>
        </w:rPr>
        <w:t>3</w:t>
      </w:r>
      <w:r w:rsidR="00766C17">
        <w:rPr>
          <w:lang w:val="nn-NO"/>
        </w:rPr>
        <w:t>.</w:t>
      </w:r>
      <w:r w:rsidRPr="000754DA">
        <w:rPr>
          <w:lang w:val="nn-NO"/>
        </w:rPr>
        <w:t xml:space="preserve"> I fire personar i presens endrar bokstaven E seg til diftong. Kva for nokre? Sett kryss i rett rute. </w:t>
      </w:r>
    </w:p>
    <w:p w:rsidR="000C6FE8" w:rsidRPr="000754DA" w:rsidRDefault="000C6FE8" w:rsidP="000C6FE8">
      <w:pPr>
        <w:rPr>
          <w:lang w:val="nn-NO"/>
        </w:rPr>
      </w:pPr>
    </w:p>
    <w:p w:rsidR="00766C17" w:rsidRDefault="000C6FE8" w:rsidP="000C6FE8">
      <w:pPr>
        <w:rPr>
          <w:lang w:val="nn-NO"/>
        </w:rPr>
      </w:pPr>
      <w:r w:rsidRPr="000754DA">
        <w:rPr>
          <w:lang w:val="nn-NO"/>
        </w:rPr>
        <w:t>Entall</w:t>
      </w:r>
      <w:r w:rsidR="00766C17">
        <w:rPr>
          <w:lang w:val="nn-NO"/>
        </w:rPr>
        <w:t>:</w:t>
      </w:r>
    </w:p>
    <w:p w:rsidR="00766C17" w:rsidRDefault="00766C17" w:rsidP="000C6FE8">
      <w:pPr>
        <w:rPr>
          <w:lang w:val="nn-NO"/>
        </w:rPr>
      </w:pPr>
      <w:r w:rsidRPr="000754DA">
        <w:rPr>
          <w:lang w:val="nn-NO"/>
        </w:rPr>
        <w:t>Første person</w:t>
      </w:r>
      <w:r>
        <w:rPr>
          <w:lang w:val="nn-NO"/>
        </w:rPr>
        <w:t xml:space="preserve"> []</w:t>
      </w:r>
    </w:p>
    <w:p w:rsidR="00766C17" w:rsidRDefault="00766C17" w:rsidP="000C6FE8">
      <w:pPr>
        <w:rPr>
          <w:lang w:val="nn-NO"/>
        </w:rPr>
      </w:pPr>
      <w:r w:rsidRPr="000754DA">
        <w:rPr>
          <w:lang w:val="nn-NO"/>
        </w:rPr>
        <w:t>Andre person</w:t>
      </w:r>
      <w:r>
        <w:rPr>
          <w:lang w:val="nn-NO"/>
        </w:rPr>
        <w:t xml:space="preserve"> []</w:t>
      </w:r>
    </w:p>
    <w:p w:rsidR="00766C17" w:rsidRDefault="00766C17" w:rsidP="000C6FE8">
      <w:pPr>
        <w:rPr>
          <w:lang w:val="nn-NO"/>
        </w:rPr>
      </w:pPr>
      <w:r w:rsidRPr="000754DA">
        <w:rPr>
          <w:lang w:val="nn-NO"/>
        </w:rPr>
        <w:t xml:space="preserve">Tredje person </w:t>
      </w:r>
      <w:r>
        <w:rPr>
          <w:lang w:val="nn-NO"/>
        </w:rPr>
        <w:t>[]</w:t>
      </w:r>
    </w:p>
    <w:p w:rsidR="00766C17" w:rsidRDefault="00766C17" w:rsidP="000C6FE8">
      <w:pPr>
        <w:rPr>
          <w:lang w:val="nn-NO"/>
        </w:rPr>
      </w:pPr>
    </w:p>
    <w:p w:rsidR="00766C17" w:rsidRDefault="000C6FE8" w:rsidP="000C6FE8">
      <w:pPr>
        <w:rPr>
          <w:lang w:val="nn-NO"/>
        </w:rPr>
      </w:pPr>
      <w:r w:rsidRPr="000754DA">
        <w:rPr>
          <w:lang w:val="nn-NO"/>
        </w:rPr>
        <w:t>Fleirtal</w:t>
      </w:r>
      <w:r w:rsidR="00766C17">
        <w:rPr>
          <w:lang w:val="nn-NO"/>
        </w:rPr>
        <w:t>:</w:t>
      </w:r>
      <w:r w:rsidRPr="000754DA">
        <w:rPr>
          <w:lang w:val="nn-NO"/>
        </w:rPr>
        <w:t xml:space="preserve"> </w:t>
      </w:r>
      <w:r w:rsidRPr="000754DA">
        <w:rPr>
          <w:lang w:val="nn-NO"/>
        </w:rPr>
        <w:cr/>
        <w:t xml:space="preserve">Første person </w:t>
      </w:r>
      <w:r w:rsidR="00766C17">
        <w:rPr>
          <w:lang w:val="nn-NO"/>
        </w:rPr>
        <w:t>[]</w:t>
      </w:r>
      <w:r w:rsidRPr="000754DA">
        <w:rPr>
          <w:lang w:val="nn-NO"/>
        </w:rPr>
        <w:cr/>
        <w:t xml:space="preserve">Andre person </w:t>
      </w:r>
      <w:r w:rsidR="00766C17">
        <w:rPr>
          <w:lang w:val="nn-NO"/>
        </w:rPr>
        <w:t>[]</w:t>
      </w:r>
      <w:r w:rsidRPr="000754DA">
        <w:rPr>
          <w:lang w:val="nn-NO"/>
        </w:rPr>
        <w:cr/>
        <w:t xml:space="preserve">Tredje person </w:t>
      </w:r>
      <w:r w:rsidR="00766C17">
        <w:rPr>
          <w:lang w:val="nn-NO"/>
        </w:rPr>
        <w:t>[]</w:t>
      </w:r>
      <w:r w:rsidRPr="000754DA">
        <w:rPr>
          <w:lang w:val="nn-NO"/>
        </w:rPr>
        <w:cr/>
      </w:r>
    </w:p>
    <w:p w:rsidR="000C6FE8" w:rsidRPr="000754DA" w:rsidRDefault="000C6FE8" w:rsidP="000C6FE8">
      <w:pPr>
        <w:rPr>
          <w:lang w:val="nn-NO"/>
        </w:rPr>
      </w:pPr>
      <w:r w:rsidRPr="000754DA">
        <w:rPr>
          <w:lang w:val="nn-NO"/>
        </w:rPr>
        <w:t>E</w:t>
      </w:r>
      <w:r w:rsidR="00766C17">
        <w:rPr>
          <w:lang w:val="nn-NO"/>
        </w:rPr>
        <w:t>)</w:t>
      </w:r>
      <w:r w:rsidRPr="000754DA">
        <w:rPr>
          <w:lang w:val="nn-NO"/>
        </w:rPr>
        <w:t xml:space="preserve"> Escribe</w:t>
      </w:r>
    </w:p>
    <w:p w:rsidR="000C6FE8" w:rsidRPr="000754DA" w:rsidRDefault="000C6FE8" w:rsidP="000C6FE8">
      <w:pPr>
        <w:rPr>
          <w:lang w:val="nn-NO"/>
        </w:rPr>
      </w:pPr>
      <w:r w:rsidRPr="000754DA">
        <w:rPr>
          <w:lang w:val="nn-NO"/>
        </w:rPr>
        <w:t>  Bøy desse verba. Bruk oppgåve D</w:t>
      </w:r>
      <w:r w:rsidR="00766C17">
        <w:rPr>
          <w:lang w:val="nn-NO"/>
        </w:rPr>
        <w:t>)</w:t>
      </w:r>
      <w:r w:rsidRPr="000754DA">
        <w:rPr>
          <w:lang w:val="nn-NO"/>
        </w:rPr>
        <w:t xml:space="preserve"> til hjelp.</w:t>
      </w:r>
    </w:p>
    <w:p w:rsidR="000C6FE8" w:rsidRPr="000754DA" w:rsidRDefault="000C6FE8" w:rsidP="000C6FE8">
      <w:pPr>
        <w:rPr>
          <w:lang w:val="nn-NO"/>
        </w:rPr>
      </w:pPr>
    </w:p>
    <w:p w:rsidR="00766C17" w:rsidRDefault="00766C17" w:rsidP="000C6FE8">
      <w:pPr>
        <w:rPr>
          <w:lang w:val="nn-NO"/>
        </w:rPr>
      </w:pPr>
      <w:r>
        <w:rPr>
          <w:lang w:val="nn-NO"/>
        </w:rPr>
        <w:t>_</w:t>
      </w:r>
      <w:r w:rsidR="000C6FE8" w:rsidRPr="000754DA">
        <w:rPr>
          <w:lang w:val="nn-NO"/>
        </w:rPr>
        <w:t>P</w:t>
      </w:r>
      <w:r w:rsidRPr="000754DA">
        <w:rPr>
          <w:lang w:val="nn-NO"/>
        </w:rPr>
        <w:t>ensar</w:t>
      </w:r>
      <w:r>
        <w:rPr>
          <w:lang w:val="nn-NO"/>
        </w:rPr>
        <w:t>_</w:t>
      </w:r>
      <w:r w:rsidR="000C6FE8" w:rsidRPr="000754DA">
        <w:rPr>
          <w:lang w:val="nn-NO"/>
        </w:rPr>
        <w:t xml:space="preserve"> (å tenkje, å meine)</w:t>
      </w:r>
      <w:r w:rsidR="000C6FE8" w:rsidRPr="000754DA">
        <w:rPr>
          <w:lang w:val="nn-NO"/>
        </w:rPr>
        <w:cr/>
      </w:r>
      <w:r w:rsidR="00D01711" w:rsidRPr="000754DA">
        <w:rPr>
          <w:lang w:val="nn-NO"/>
        </w:rPr>
        <w:t>yo</w:t>
      </w:r>
      <w:r w:rsidR="00D01711">
        <w:rPr>
          <w:lang w:val="nn-NO"/>
        </w:rPr>
        <w:t xml:space="preserve"> ....</w:t>
      </w:r>
      <w:r w:rsidR="00D01711" w:rsidRPr="000754DA">
        <w:rPr>
          <w:lang w:val="nn-NO"/>
        </w:rPr>
        <w:cr/>
        <w:t>tú</w:t>
      </w:r>
      <w:r w:rsidR="00D01711">
        <w:rPr>
          <w:lang w:val="nn-NO"/>
        </w:rPr>
        <w:t xml:space="preserve"> ....</w:t>
      </w:r>
      <w:r w:rsidR="00D01711" w:rsidRPr="000754DA">
        <w:rPr>
          <w:lang w:val="nn-NO"/>
        </w:rPr>
        <w:cr/>
        <w:t>él, ella, usted</w:t>
      </w:r>
      <w:r w:rsidR="00D01711">
        <w:rPr>
          <w:lang w:val="nn-NO"/>
        </w:rPr>
        <w:t xml:space="preserve"> ....</w:t>
      </w:r>
      <w:r w:rsidR="00D01711" w:rsidRPr="000754DA">
        <w:rPr>
          <w:lang w:val="nn-NO"/>
        </w:rPr>
        <w:cr/>
        <w:t>nosotros</w:t>
      </w:r>
      <w:r w:rsidR="00D01711">
        <w:rPr>
          <w:lang w:val="nn-NO"/>
        </w:rPr>
        <w:t>, -</w:t>
      </w:r>
      <w:r w:rsidR="00D01711" w:rsidRPr="000754DA">
        <w:rPr>
          <w:lang w:val="nn-NO"/>
        </w:rPr>
        <w:t>as</w:t>
      </w:r>
      <w:r w:rsidR="00D01711">
        <w:rPr>
          <w:lang w:val="nn-NO"/>
        </w:rPr>
        <w:t xml:space="preserve"> ....</w:t>
      </w:r>
      <w:r w:rsidR="00D01711" w:rsidRPr="000754DA">
        <w:rPr>
          <w:lang w:val="nn-NO"/>
        </w:rPr>
        <w:cr/>
        <w:t>vosotros</w:t>
      </w:r>
      <w:r w:rsidR="00D01711">
        <w:rPr>
          <w:lang w:val="nn-NO"/>
        </w:rPr>
        <w:t>, -</w:t>
      </w:r>
      <w:r w:rsidR="00D01711" w:rsidRPr="000754DA">
        <w:rPr>
          <w:lang w:val="nn-NO"/>
        </w:rPr>
        <w:t>as</w:t>
      </w:r>
      <w:r w:rsidR="00D01711">
        <w:rPr>
          <w:lang w:val="nn-NO"/>
        </w:rPr>
        <w:t xml:space="preserve"> ....</w:t>
      </w:r>
      <w:r w:rsidR="00D01711" w:rsidRPr="000754DA">
        <w:rPr>
          <w:lang w:val="nn-NO"/>
        </w:rPr>
        <w:cr/>
        <w:t>ellos</w:t>
      </w:r>
      <w:r w:rsidR="00D01711">
        <w:rPr>
          <w:lang w:val="nn-NO"/>
        </w:rPr>
        <w:t>, -</w:t>
      </w:r>
      <w:r w:rsidR="00D01711" w:rsidRPr="000754DA">
        <w:rPr>
          <w:lang w:val="nn-NO"/>
        </w:rPr>
        <w:t>as, ustedes</w:t>
      </w:r>
      <w:r w:rsidR="00D01711">
        <w:rPr>
          <w:lang w:val="nn-NO"/>
        </w:rPr>
        <w:t xml:space="preserve"> ....</w:t>
      </w:r>
      <w:r w:rsidR="00D01711" w:rsidRPr="000754DA">
        <w:rPr>
          <w:lang w:val="nn-NO"/>
        </w:rPr>
        <w:cr/>
      </w:r>
    </w:p>
    <w:p w:rsidR="00766C17" w:rsidRDefault="00766C17" w:rsidP="000C6FE8">
      <w:pPr>
        <w:rPr>
          <w:lang w:val="nn-NO"/>
        </w:rPr>
      </w:pPr>
      <w:r>
        <w:rPr>
          <w:lang w:val="nn-NO"/>
        </w:rPr>
        <w:t>_</w:t>
      </w:r>
      <w:r w:rsidR="000C6FE8" w:rsidRPr="000754DA">
        <w:rPr>
          <w:lang w:val="nn-NO"/>
        </w:rPr>
        <w:t>S</w:t>
      </w:r>
      <w:r w:rsidRPr="000754DA">
        <w:rPr>
          <w:lang w:val="nn-NO"/>
        </w:rPr>
        <w:t>entir</w:t>
      </w:r>
      <w:r>
        <w:rPr>
          <w:lang w:val="nn-NO"/>
        </w:rPr>
        <w:t>_</w:t>
      </w:r>
      <w:r w:rsidR="000C6FE8" w:rsidRPr="000754DA">
        <w:rPr>
          <w:lang w:val="nn-NO"/>
        </w:rPr>
        <w:t xml:space="preserve"> (å føle)</w:t>
      </w:r>
      <w:r w:rsidR="000C6FE8" w:rsidRPr="000754DA">
        <w:rPr>
          <w:lang w:val="nn-NO"/>
        </w:rPr>
        <w:cr/>
      </w:r>
      <w:r w:rsidR="00D01711" w:rsidRPr="000754DA">
        <w:rPr>
          <w:lang w:val="nn-NO"/>
        </w:rPr>
        <w:t>yo</w:t>
      </w:r>
      <w:r w:rsidR="00D01711">
        <w:rPr>
          <w:lang w:val="nn-NO"/>
        </w:rPr>
        <w:t xml:space="preserve"> ....</w:t>
      </w:r>
      <w:r w:rsidR="00D01711" w:rsidRPr="000754DA">
        <w:rPr>
          <w:lang w:val="nn-NO"/>
        </w:rPr>
        <w:cr/>
        <w:t>tú</w:t>
      </w:r>
      <w:r w:rsidR="00D01711">
        <w:rPr>
          <w:lang w:val="nn-NO"/>
        </w:rPr>
        <w:t xml:space="preserve"> ....</w:t>
      </w:r>
      <w:r w:rsidR="00D01711" w:rsidRPr="000754DA">
        <w:rPr>
          <w:lang w:val="nn-NO"/>
        </w:rPr>
        <w:cr/>
        <w:t>él, ella, usted</w:t>
      </w:r>
      <w:r w:rsidR="00D01711">
        <w:rPr>
          <w:lang w:val="nn-NO"/>
        </w:rPr>
        <w:t xml:space="preserve"> ....</w:t>
      </w:r>
      <w:r w:rsidR="00D01711" w:rsidRPr="000754DA">
        <w:rPr>
          <w:lang w:val="nn-NO"/>
        </w:rPr>
        <w:cr/>
        <w:t>nosotros</w:t>
      </w:r>
      <w:r w:rsidR="00D01711">
        <w:rPr>
          <w:lang w:val="nn-NO"/>
        </w:rPr>
        <w:t>, -</w:t>
      </w:r>
      <w:r w:rsidR="00D01711" w:rsidRPr="000754DA">
        <w:rPr>
          <w:lang w:val="nn-NO"/>
        </w:rPr>
        <w:t>as</w:t>
      </w:r>
      <w:r w:rsidR="00D01711">
        <w:rPr>
          <w:lang w:val="nn-NO"/>
        </w:rPr>
        <w:t xml:space="preserve"> ....</w:t>
      </w:r>
      <w:r w:rsidR="00D01711" w:rsidRPr="000754DA">
        <w:rPr>
          <w:lang w:val="nn-NO"/>
        </w:rPr>
        <w:cr/>
        <w:t>vosotros</w:t>
      </w:r>
      <w:r w:rsidR="00D01711">
        <w:rPr>
          <w:lang w:val="nn-NO"/>
        </w:rPr>
        <w:t>, -</w:t>
      </w:r>
      <w:r w:rsidR="00D01711" w:rsidRPr="000754DA">
        <w:rPr>
          <w:lang w:val="nn-NO"/>
        </w:rPr>
        <w:t>as</w:t>
      </w:r>
      <w:r w:rsidR="00D01711">
        <w:rPr>
          <w:lang w:val="nn-NO"/>
        </w:rPr>
        <w:t xml:space="preserve"> ....</w:t>
      </w:r>
      <w:r w:rsidR="00D01711" w:rsidRPr="000754DA">
        <w:rPr>
          <w:lang w:val="nn-NO"/>
        </w:rPr>
        <w:cr/>
        <w:t>ellos</w:t>
      </w:r>
      <w:r w:rsidR="00D01711">
        <w:rPr>
          <w:lang w:val="nn-NO"/>
        </w:rPr>
        <w:t>, -</w:t>
      </w:r>
      <w:r w:rsidR="00D01711" w:rsidRPr="000754DA">
        <w:rPr>
          <w:lang w:val="nn-NO"/>
        </w:rPr>
        <w:t>as, ustedes</w:t>
      </w:r>
      <w:r w:rsidR="00D01711">
        <w:rPr>
          <w:lang w:val="nn-NO"/>
        </w:rPr>
        <w:t xml:space="preserve"> ....</w:t>
      </w:r>
    </w:p>
    <w:p w:rsidR="00766C17" w:rsidRDefault="00766C17" w:rsidP="000C6FE8">
      <w:pPr>
        <w:rPr>
          <w:lang w:val="nn-NO"/>
        </w:rPr>
      </w:pPr>
    </w:p>
    <w:p w:rsidR="00D01711" w:rsidRDefault="00766C17" w:rsidP="000C6FE8">
      <w:pPr>
        <w:rPr>
          <w:lang w:val="nn-NO"/>
        </w:rPr>
      </w:pPr>
      <w:r>
        <w:rPr>
          <w:lang w:val="nn-NO"/>
        </w:rPr>
        <w:t>_</w:t>
      </w:r>
      <w:r w:rsidR="000C6FE8" w:rsidRPr="000754DA">
        <w:rPr>
          <w:lang w:val="nn-NO"/>
        </w:rPr>
        <w:t>S</w:t>
      </w:r>
      <w:r w:rsidRPr="000754DA">
        <w:rPr>
          <w:lang w:val="nn-NO"/>
        </w:rPr>
        <w:t>entirse</w:t>
      </w:r>
      <w:r>
        <w:rPr>
          <w:lang w:val="nn-NO"/>
        </w:rPr>
        <w:t>_</w:t>
      </w:r>
      <w:r w:rsidR="000C6FE8" w:rsidRPr="000754DA">
        <w:rPr>
          <w:lang w:val="nn-NO"/>
        </w:rPr>
        <w:t xml:space="preserve"> (å føle seg)</w:t>
      </w:r>
      <w:r w:rsidR="000C6FE8" w:rsidRPr="000754DA">
        <w:rPr>
          <w:lang w:val="nn-NO"/>
        </w:rPr>
        <w:cr/>
      </w:r>
      <w:r w:rsidR="00D01711" w:rsidRPr="000754DA">
        <w:rPr>
          <w:lang w:val="nn-NO"/>
        </w:rPr>
        <w:t>yo</w:t>
      </w:r>
      <w:r w:rsidR="00D01711">
        <w:rPr>
          <w:lang w:val="nn-NO"/>
        </w:rPr>
        <w:t xml:space="preserve"> ..me.. ....</w:t>
      </w:r>
      <w:r w:rsidR="00D01711" w:rsidRPr="000754DA">
        <w:rPr>
          <w:lang w:val="nn-NO"/>
        </w:rPr>
        <w:cr/>
        <w:t>tú</w:t>
      </w:r>
      <w:r w:rsidR="00D01711">
        <w:rPr>
          <w:lang w:val="nn-NO"/>
        </w:rPr>
        <w:t xml:space="preserve"> .... ....</w:t>
      </w:r>
      <w:r w:rsidR="00D01711" w:rsidRPr="000754DA">
        <w:rPr>
          <w:lang w:val="nn-NO"/>
        </w:rPr>
        <w:cr/>
        <w:t>él, ella, usted</w:t>
      </w:r>
      <w:r w:rsidR="00D01711">
        <w:rPr>
          <w:lang w:val="nn-NO"/>
        </w:rPr>
        <w:t xml:space="preserve"> .... ....</w:t>
      </w:r>
      <w:r w:rsidR="00D01711" w:rsidRPr="000754DA">
        <w:rPr>
          <w:lang w:val="nn-NO"/>
        </w:rPr>
        <w:cr/>
        <w:t>nosotros</w:t>
      </w:r>
      <w:r w:rsidR="00D01711">
        <w:rPr>
          <w:lang w:val="nn-NO"/>
        </w:rPr>
        <w:t>, -</w:t>
      </w:r>
      <w:r w:rsidR="00D01711" w:rsidRPr="000754DA">
        <w:rPr>
          <w:lang w:val="nn-NO"/>
        </w:rPr>
        <w:t>as</w:t>
      </w:r>
      <w:r w:rsidR="00D01711">
        <w:rPr>
          <w:lang w:val="nn-NO"/>
        </w:rPr>
        <w:t xml:space="preserve"> .... ....</w:t>
      </w:r>
    </w:p>
    <w:p w:rsidR="00D01711" w:rsidRDefault="00D01711" w:rsidP="000C6FE8">
      <w:pPr>
        <w:rPr>
          <w:lang w:val="nn-NO"/>
        </w:rPr>
      </w:pPr>
      <w:r w:rsidRPr="000754DA">
        <w:rPr>
          <w:lang w:val="nn-NO"/>
        </w:rPr>
        <w:t>vosotros</w:t>
      </w:r>
      <w:r>
        <w:rPr>
          <w:lang w:val="nn-NO"/>
        </w:rPr>
        <w:t>, -</w:t>
      </w:r>
      <w:r w:rsidRPr="000754DA">
        <w:rPr>
          <w:lang w:val="nn-NO"/>
        </w:rPr>
        <w:t>as</w:t>
      </w:r>
      <w:r>
        <w:rPr>
          <w:lang w:val="nn-NO"/>
        </w:rPr>
        <w:t xml:space="preserve"> .... ....</w:t>
      </w:r>
    </w:p>
    <w:p w:rsidR="000C6FE8" w:rsidRDefault="00D01711" w:rsidP="000C6FE8">
      <w:pPr>
        <w:rPr>
          <w:lang w:val="nn-NO"/>
        </w:rPr>
      </w:pPr>
      <w:r w:rsidRPr="000754DA">
        <w:rPr>
          <w:lang w:val="nn-NO"/>
        </w:rPr>
        <w:t>ellos</w:t>
      </w:r>
      <w:r>
        <w:rPr>
          <w:lang w:val="nn-NO"/>
        </w:rPr>
        <w:t>, -</w:t>
      </w:r>
      <w:r w:rsidRPr="000754DA">
        <w:rPr>
          <w:lang w:val="nn-NO"/>
        </w:rPr>
        <w:t>as, ustedes</w:t>
      </w:r>
      <w:r>
        <w:rPr>
          <w:lang w:val="nn-NO"/>
        </w:rPr>
        <w:t xml:space="preserve"> .... ....</w:t>
      </w:r>
    </w:p>
    <w:p w:rsidR="00D01711" w:rsidRPr="000754DA" w:rsidRDefault="00D01711" w:rsidP="000C6FE8">
      <w:pPr>
        <w:rPr>
          <w:lang w:val="nn-NO"/>
        </w:rPr>
      </w:pPr>
    </w:p>
    <w:p w:rsidR="000C6FE8" w:rsidRPr="000754DA" w:rsidRDefault="000C6FE8" w:rsidP="000C6FE8">
      <w:pPr>
        <w:rPr>
          <w:lang w:val="nn-NO"/>
        </w:rPr>
      </w:pPr>
      <w:r w:rsidRPr="000754DA">
        <w:rPr>
          <w:lang w:val="nn-NO"/>
        </w:rPr>
        <w:t xml:space="preserve">--- 106 </w:t>
      </w:r>
      <w:r w:rsidR="000754DA" w:rsidRPr="000754DA">
        <w:rPr>
          <w:lang w:val="nn-NO"/>
        </w:rPr>
        <w:t>til 126</w:t>
      </w:r>
    </w:p>
    <w:p w:rsidR="000C6FE8" w:rsidRPr="000754DA" w:rsidRDefault="000C6FE8" w:rsidP="000C6FE8">
      <w:pPr>
        <w:rPr>
          <w:lang w:val="nn-NO"/>
        </w:rPr>
      </w:pPr>
      <w:r w:rsidRPr="000754DA">
        <w:rPr>
          <w:lang w:val="nn-NO"/>
        </w:rPr>
        <w:t>F</w:t>
      </w:r>
      <w:r w:rsidR="00D01711">
        <w:rPr>
          <w:lang w:val="nn-NO"/>
        </w:rPr>
        <w:t>)</w:t>
      </w:r>
      <w:r w:rsidRPr="000754DA">
        <w:rPr>
          <w:lang w:val="nn-NO"/>
        </w:rPr>
        <w:t xml:space="preserve"> Escribe</w:t>
      </w:r>
    </w:p>
    <w:p w:rsidR="000C6FE8" w:rsidRPr="000754DA" w:rsidRDefault="000C6FE8" w:rsidP="000C6FE8">
      <w:pPr>
        <w:rPr>
          <w:lang w:val="nn-NO"/>
        </w:rPr>
      </w:pPr>
      <w:r w:rsidRPr="000754DA">
        <w:rPr>
          <w:lang w:val="nn-NO"/>
        </w:rPr>
        <w:t>Finn desse uttrykka i teksten. Prøv deretter å finne infinitivsforma til verba.</w:t>
      </w:r>
    </w:p>
    <w:p w:rsidR="000C6FE8" w:rsidRPr="000754DA" w:rsidRDefault="000C6FE8" w:rsidP="000C6FE8">
      <w:pPr>
        <w:rPr>
          <w:lang w:val="nn-NO"/>
        </w:rPr>
      </w:pPr>
      <w:r w:rsidRPr="000754DA">
        <w:rPr>
          <w:lang w:val="nn-NO"/>
        </w:rPr>
        <w:t>1</w:t>
      </w:r>
      <w:r w:rsidR="007D59FC">
        <w:rPr>
          <w:lang w:val="nn-NO"/>
        </w:rPr>
        <w:t>.</w:t>
      </w:r>
      <w:r w:rsidRPr="000754DA">
        <w:rPr>
          <w:lang w:val="nn-NO"/>
        </w:rPr>
        <w:t xml:space="preserve"> han angrar ikkje ....</w:t>
      </w:r>
    </w:p>
    <w:p w:rsidR="000C6FE8" w:rsidRPr="000754DA" w:rsidRDefault="000C6FE8" w:rsidP="000C6FE8">
      <w:pPr>
        <w:rPr>
          <w:lang w:val="nn-NO"/>
        </w:rPr>
      </w:pPr>
      <w:r w:rsidRPr="000754DA">
        <w:rPr>
          <w:lang w:val="nn-NO"/>
        </w:rPr>
        <w:lastRenderedPageBreak/>
        <w:t>2</w:t>
      </w:r>
      <w:r w:rsidR="007D59FC">
        <w:rPr>
          <w:lang w:val="nn-NO"/>
        </w:rPr>
        <w:t>.</w:t>
      </w:r>
      <w:r w:rsidRPr="000754DA">
        <w:rPr>
          <w:lang w:val="nn-NO"/>
        </w:rPr>
        <w:t xml:space="preserve"> vi morer oss ....</w:t>
      </w:r>
    </w:p>
    <w:p w:rsidR="000C6FE8" w:rsidRPr="000754DA" w:rsidRDefault="000C6FE8" w:rsidP="000C6FE8">
      <w:pPr>
        <w:rPr>
          <w:lang w:val="nn-NO"/>
        </w:rPr>
      </w:pPr>
      <w:r w:rsidRPr="000754DA">
        <w:rPr>
          <w:lang w:val="nn-NO"/>
        </w:rPr>
        <w:t>3</w:t>
      </w:r>
      <w:r w:rsidR="007D59FC">
        <w:rPr>
          <w:lang w:val="nn-NO"/>
        </w:rPr>
        <w:t>.</w:t>
      </w:r>
      <w:r w:rsidRPr="000754DA">
        <w:rPr>
          <w:lang w:val="nn-NO"/>
        </w:rPr>
        <w:t xml:space="preserve"> eg lyg ....</w:t>
      </w:r>
    </w:p>
    <w:p w:rsidR="000C6FE8" w:rsidRPr="000754DA" w:rsidRDefault="000C6FE8" w:rsidP="000C6FE8">
      <w:pPr>
        <w:rPr>
          <w:lang w:val="nn-NO"/>
        </w:rPr>
      </w:pPr>
      <w:r w:rsidRPr="000754DA">
        <w:rPr>
          <w:lang w:val="nn-NO"/>
        </w:rPr>
        <w:t>4</w:t>
      </w:r>
      <w:r w:rsidR="007D59FC">
        <w:rPr>
          <w:lang w:val="nn-NO"/>
        </w:rPr>
        <w:t>.</w:t>
      </w:r>
      <w:r w:rsidRPr="000754DA">
        <w:rPr>
          <w:lang w:val="nn-NO"/>
        </w:rPr>
        <w:t xml:space="preserve"> ho begynner ....</w:t>
      </w:r>
    </w:p>
    <w:p w:rsidR="007D59FC" w:rsidRDefault="007D59FC" w:rsidP="000C6FE8">
      <w:pPr>
        <w:rPr>
          <w:lang w:val="nn-NO"/>
        </w:rPr>
      </w:pPr>
    </w:p>
    <w:p w:rsidR="000C6FE8" w:rsidRPr="000754DA" w:rsidRDefault="000C6FE8" w:rsidP="000C6FE8">
      <w:pPr>
        <w:rPr>
          <w:lang w:val="nn-NO"/>
        </w:rPr>
      </w:pPr>
      <w:r w:rsidRPr="000754DA">
        <w:rPr>
          <w:lang w:val="nn-NO"/>
        </w:rPr>
        <w:t>Infinitiv</w:t>
      </w:r>
      <w:r w:rsidR="007D59FC">
        <w:rPr>
          <w:lang w:val="nn-NO"/>
        </w:rPr>
        <w:t>:</w:t>
      </w:r>
    </w:p>
    <w:p w:rsidR="000C6FE8" w:rsidRPr="000754DA" w:rsidRDefault="000C6FE8" w:rsidP="000C6FE8">
      <w:pPr>
        <w:rPr>
          <w:lang w:val="nn-NO"/>
        </w:rPr>
      </w:pPr>
      <w:r w:rsidRPr="000754DA">
        <w:rPr>
          <w:lang w:val="nn-NO"/>
        </w:rPr>
        <w:t>1</w:t>
      </w:r>
      <w:r w:rsidR="007D59FC">
        <w:rPr>
          <w:lang w:val="nn-NO"/>
        </w:rPr>
        <w:t>.</w:t>
      </w:r>
      <w:r w:rsidRPr="000754DA">
        <w:rPr>
          <w:lang w:val="nn-NO"/>
        </w:rPr>
        <w:t xml:space="preserve"> ....</w:t>
      </w:r>
    </w:p>
    <w:p w:rsidR="000C6FE8" w:rsidRPr="000754DA" w:rsidRDefault="000C6FE8" w:rsidP="000C6FE8">
      <w:pPr>
        <w:rPr>
          <w:lang w:val="nn-NO"/>
        </w:rPr>
      </w:pPr>
      <w:r w:rsidRPr="000754DA">
        <w:rPr>
          <w:lang w:val="nn-NO"/>
        </w:rPr>
        <w:t>2</w:t>
      </w:r>
      <w:r w:rsidR="007D59FC">
        <w:rPr>
          <w:lang w:val="nn-NO"/>
        </w:rPr>
        <w:t>.</w:t>
      </w:r>
      <w:r w:rsidRPr="000754DA">
        <w:rPr>
          <w:lang w:val="nn-NO"/>
        </w:rPr>
        <w:t xml:space="preserve"> ....</w:t>
      </w:r>
    </w:p>
    <w:p w:rsidR="000C6FE8" w:rsidRPr="000754DA" w:rsidRDefault="000C6FE8" w:rsidP="000C6FE8">
      <w:pPr>
        <w:rPr>
          <w:lang w:val="nn-NO"/>
        </w:rPr>
      </w:pPr>
      <w:r w:rsidRPr="000754DA">
        <w:rPr>
          <w:lang w:val="nn-NO"/>
        </w:rPr>
        <w:t>3</w:t>
      </w:r>
      <w:r w:rsidR="007D59FC">
        <w:rPr>
          <w:lang w:val="nn-NO"/>
        </w:rPr>
        <w:t>.</w:t>
      </w:r>
      <w:r w:rsidRPr="000754DA">
        <w:rPr>
          <w:lang w:val="nn-NO"/>
        </w:rPr>
        <w:t xml:space="preserve"> ....</w:t>
      </w:r>
    </w:p>
    <w:p w:rsidR="000C6FE8" w:rsidRPr="000754DA" w:rsidRDefault="000C6FE8" w:rsidP="000C6FE8">
      <w:pPr>
        <w:rPr>
          <w:lang w:val="nn-NO"/>
        </w:rPr>
      </w:pPr>
      <w:r w:rsidRPr="000754DA">
        <w:rPr>
          <w:lang w:val="nn-NO"/>
        </w:rPr>
        <w:t>4</w:t>
      </w:r>
      <w:r w:rsidR="007D59FC">
        <w:rPr>
          <w:lang w:val="nn-NO"/>
        </w:rPr>
        <w:t>.</w:t>
      </w:r>
      <w:r w:rsidRPr="000754DA">
        <w:rPr>
          <w:lang w:val="nn-NO"/>
        </w:rPr>
        <w:t xml:space="preserve"> ....</w:t>
      </w:r>
    </w:p>
    <w:p w:rsidR="007D59FC" w:rsidRDefault="007D59FC" w:rsidP="000C6FE8">
      <w:pPr>
        <w:rPr>
          <w:lang w:val="nn-NO"/>
        </w:rPr>
      </w:pPr>
    </w:p>
    <w:p w:rsidR="000C6FE8" w:rsidRPr="000754DA" w:rsidRDefault="000C6FE8" w:rsidP="000C6FE8">
      <w:pPr>
        <w:rPr>
          <w:lang w:val="nn-NO"/>
        </w:rPr>
      </w:pPr>
      <w:r w:rsidRPr="000754DA">
        <w:rPr>
          <w:lang w:val="nn-NO"/>
        </w:rPr>
        <w:t>G</w:t>
      </w:r>
      <w:r w:rsidR="007D59FC">
        <w:rPr>
          <w:lang w:val="nn-NO"/>
        </w:rPr>
        <w:t>)</w:t>
      </w:r>
      <w:r w:rsidRPr="000754DA">
        <w:rPr>
          <w:lang w:val="nn-NO"/>
        </w:rPr>
        <w:t xml:space="preserve"> Escribe y escucha</w:t>
      </w:r>
    </w:p>
    <w:p w:rsidR="000C6FE8" w:rsidRPr="000754DA" w:rsidRDefault="000C6FE8" w:rsidP="000C6FE8">
      <w:pPr>
        <w:rPr>
          <w:lang w:val="nn-NO"/>
        </w:rPr>
      </w:pPr>
      <w:r w:rsidRPr="000754DA">
        <w:rPr>
          <w:lang w:val="nn-NO"/>
        </w:rPr>
        <w:t>1</w:t>
      </w:r>
      <w:r w:rsidR="007D59FC">
        <w:rPr>
          <w:lang w:val="nn-NO"/>
        </w:rPr>
        <w:t>.</w:t>
      </w:r>
      <w:r w:rsidRPr="000754DA">
        <w:rPr>
          <w:lang w:val="nn-NO"/>
        </w:rPr>
        <w:t xml:space="preserve"> Skriv verba i rett person i presens. </w:t>
      </w:r>
    </w:p>
    <w:p w:rsidR="000C6FE8" w:rsidRPr="000754DA" w:rsidRDefault="000C6FE8" w:rsidP="007D59FC">
      <w:pPr>
        <w:ind w:left="374" w:hanging="374"/>
        <w:rPr>
          <w:lang w:val="nn-NO"/>
        </w:rPr>
      </w:pPr>
      <w:r w:rsidRPr="000754DA">
        <w:rPr>
          <w:lang w:val="nn-NO"/>
        </w:rPr>
        <w:t xml:space="preserve">Madre: Carlos y Luisa, ¿a qué hora .... (begynner dere) mañana? </w:t>
      </w:r>
    </w:p>
    <w:p w:rsidR="000C6FE8" w:rsidRPr="000754DA" w:rsidRDefault="000C6FE8" w:rsidP="007D59FC">
      <w:pPr>
        <w:ind w:left="374" w:hanging="374"/>
        <w:rPr>
          <w:lang w:val="nn-NO"/>
        </w:rPr>
      </w:pPr>
      <w:r w:rsidRPr="000754DA">
        <w:rPr>
          <w:lang w:val="nn-NO"/>
        </w:rPr>
        <w:t xml:space="preserve">Luisa: .... (vi begynner) a las ocho. </w:t>
      </w:r>
    </w:p>
    <w:p w:rsidR="000C6FE8" w:rsidRPr="000754DA" w:rsidRDefault="000C6FE8" w:rsidP="007D59FC">
      <w:pPr>
        <w:ind w:left="374" w:hanging="374"/>
        <w:rPr>
          <w:lang w:val="nn-NO"/>
        </w:rPr>
      </w:pPr>
      <w:r w:rsidRPr="000754DA">
        <w:rPr>
          <w:lang w:val="nn-NO"/>
        </w:rPr>
        <w:t xml:space="preserve">Carlos: No, yo .... (begynner) más tarde. </w:t>
      </w:r>
    </w:p>
    <w:p w:rsidR="000C6FE8" w:rsidRPr="000754DA" w:rsidRDefault="000C6FE8" w:rsidP="007D59FC">
      <w:pPr>
        <w:ind w:left="374" w:hanging="374"/>
        <w:rPr>
          <w:lang w:val="nn-NO"/>
        </w:rPr>
      </w:pPr>
      <w:r w:rsidRPr="000754DA">
        <w:rPr>
          <w:lang w:val="nn-NO"/>
        </w:rPr>
        <w:t xml:space="preserve">Madre: ¿Por qué? </w:t>
      </w:r>
    </w:p>
    <w:p w:rsidR="000C6FE8" w:rsidRPr="000754DA" w:rsidRDefault="000C6FE8" w:rsidP="007D59FC">
      <w:pPr>
        <w:ind w:left="374" w:hanging="374"/>
        <w:rPr>
          <w:lang w:val="nn-NO"/>
        </w:rPr>
      </w:pPr>
      <w:r w:rsidRPr="000754DA">
        <w:rPr>
          <w:lang w:val="nn-NO"/>
        </w:rPr>
        <w:t xml:space="preserve">Carlos: Mi profesor está de viaje, .... (han morar seg) en París. </w:t>
      </w:r>
    </w:p>
    <w:p w:rsidR="000C6FE8" w:rsidRPr="000754DA" w:rsidRDefault="000C6FE8" w:rsidP="007D59FC">
      <w:pPr>
        <w:ind w:left="374" w:hanging="374"/>
        <w:rPr>
          <w:lang w:val="nn-NO"/>
        </w:rPr>
      </w:pPr>
      <w:r w:rsidRPr="000754DA">
        <w:rPr>
          <w:lang w:val="nn-NO"/>
        </w:rPr>
        <w:t xml:space="preserve">Madre: Pero, ¿por qué no tenéis un substituto? </w:t>
      </w:r>
    </w:p>
    <w:p w:rsidR="000C6FE8" w:rsidRPr="000754DA" w:rsidRDefault="000C6FE8" w:rsidP="007D59FC">
      <w:pPr>
        <w:ind w:left="374" w:hanging="374"/>
        <w:rPr>
          <w:lang w:val="nn-NO"/>
        </w:rPr>
      </w:pPr>
      <w:r w:rsidRPr="000754DA">
        <w:rPr>
          <w:lang w:val="nn-NO"/>
        </w:rPr>
        <w:t xml:space="preserve">Carlos: Porque no hay nadie en la escuela que hable francés. </w:t>
      </w:r>
    </w:p>
    <w:p w:rsidR="000C6FE8" w:rsidRPr="000754DA" w:rsidRDefault="000C6FE8" w:rsidP="007D59FC">
      <w:pPr>
        <w:ind w:left="374" w:hanging="374"/>
        <w:rPr>
          <w:lang w:val="nn-NO"/>
        </w:rPr>
      </w:pPr>
      <w:r w:rsidRPr="000754DA">
        <w:rPr>
          <w:lang w:val="nn-NO"/>
        </w:rPr>
        <w:t xml:space="preserve">Madre: ¿No .... (lyg du) ahora? </w:t>
      </w:r>
    </w:p>
    <w:p w:rsidR="000C6FE8" w:rsidRPr="000754DA" w:rsidRDefault="000C6FE8" w:rsidP="007D59FC">
      <w:pPr>
        <w:ind w:left="374" w:hanging="374"/>
        <w:rPr>
          <w:lang w:val="nn-NO"/>
        </w:rPr>
      </w:pPr>
      <w:r w:rsidRPr="000754DA">
        <w:rPr>
          <w:lang w:val="nn-NO"/>
        </w:rPr>
        <w:t xml:space="preserve">Carlos: ¡No! Claro que no .... (lyg). El profesor de francés se ha casado y ahora él y su mujer .... (morar seg) en París durante el fin de semana.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7D59FC">
        <w:rPr>
          <w:lang w:val="nn-NO"/>
        </w:rPr>
        <w:t>.</w:t>
      </w:r>
      <w:r w:rsidRPr="000754DA">
        <w:rPr>
          <w:lang w:val="nn-NO"/>
        </w:rPr>
        <w:t xml:space="preserve"> Lytt og rett.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--- 107 </w:t>
      </w:r>
      <w:r w:rsidR="000754DA" w:rsidRPr="000754DA">
        <w:rPr>
          <w:lang w:val="nn-NO"/>
        </w:rPr>
        <w:t>til 126</w:t>
      </w:r>
    </w:p>
    <w:p w:rsidR="000C6FE8" w:rsidRPr="000754DA" w:rsidRDefault="000C6FE8" w:rsidP="000C6FE8">
      <w:pPr>
        <w:rPr>
          <w:lang w:val="nn-NO"/>
        </w:rPr>
      </w:pPr>
      <w:r w:rsidRPr="000754DA">
        <w:rPr>
          <w:lang w:val="nn-NO"/>
        </w:rPr>
        <w:t>H</w:t>
      </w:r>
      <w:r w:rsidR="007D59FC">
        <w:rPr>
          <w:lang w:val="nn-NO"/>
        </w:rPr>
        <w:t>)</w:t>
      </w:r>
      <w:r w:rsidRPr="000754DA">
        <w:rPr>
          <w:lang w:val="nn-NO"/>
        </w:rPr>
        <w:t xml:space="preserve"> Escribe y traduce</w:t>
      </w:r>
    </w:p>
    <w:p w:rsidR="000C6FE8" w:rsidRPr="000754DA" w:rsidRDefault="000C6FE8" w:rsidP="000C6FE8">
      <w:pPr>
        <w:rPr>
          <w:lang w:val="nn-NO"/>
        </w:rPr>
      </w:pPr>
      <w:r w:rsidRPr="000754DA">
        <w:rPr>
          <w:lang w:val="nn-NO"/>
        </w:rPr>
        <w:t>Kva for nokre ordklasser høyrer orda til? Skriv dei i rette kolonnar. Set òg om til norsk.</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7D59FC">
        <w:rPr>
          <w:lang w:val="nn-NO"/>
        </w:rPr>
        <w:t>:</w:t>
      </w:r>
      <w:r w:rsidRPr="000754DA">
        <w:rPr>
          <w:lang w:val="nn-NO"/>
        </w:rPr>
        <w:t>}}</w:t>
      </w:r>
    </w:p>
    <w:p w:rsidR="000C6FE8" w:rsidRPr="000754DA" w:rsidRDefault="000C6FE8" w:rsidP="000C6FE8">
      <w:pPr>
        <w:rPr>
          <w:lang w:val="nn-NO"/>
        </w:rPr>
      </w:pPr>
      <w:r w:rsidRPr="000754DA">
        <w:rPr>
          <w:lang w:val="nn-NO"/>
        </w:rPr>
        <w:t>amable</w:t>
      </w:r>
      <w:r w:rsidR="007D59FC">
        <w:rPr>
          <w:lang w:val="nn-NO"/>
        </w:rPr>
        <w:t xml:space="preserve">, </w:t>
      </w:r>
      <w:r w:rsidRPr="000754DA">
        <w:rPr>
          <w:lang w:val="nn-NO"/>
        </w:rPr>
        <w:t>bonito</w:t>
      </w:r>
      <w:r w:rsidR="007D59FC">
        <w:rPr>
          <w:lang w:val="nn-NO"/>
        </w:rPr>
        <w:t xml:space="preserve">, </w:t>
      </w:r>
      <w:r w:rsidRPr="000754DA">
        <w:rPr>
          <w:lang w:val="nn-NO"/>
        </w:rPr>
        <w:t>cara</w:t>
      </w:r>
      <w:r w:rsidR="007D59FC">
        <w:rPr>
          <w:lang w:val="nn-NO"/>
        </w:rPr>
        <w:t xml:space="preserve">, </w:t>
      </w:r>
      <w:r w:rsidRPr="000754DA">
        <w:rPr>
          <w:lang w:val="nn-NO"/>
        </w:rPr>
        <w:t>cosa</w:t>
      </w:r>
      <w:r w:rsidR="007D59FC">
        <w:rPr>
          <w:lang w:val="nn-NO"/>
        </w:rPr>
        <w:t xml:space="preserve">, </w:t>
      </w:r>
      <w:r w:rsidRPr="000754DA">
        <w:rPr>
          <w:lang w:val="nn-NO"/>
        </w:rPr>
        <w:t>diferencia</w:t>
      </w:r>
      <w:r w:rsidR="007D59FC">
        <w:rPr>
          <w:lang w:val="nn-NO"/>
        </w:rPr>
        <w:t xml:space="preserve">, </w:t>
      </w:r>
      <w:r w:rsidRPr="000754DA">
        <w:rPr>
          <w:lang w:val="nn-NO"/>
        </w:rPr>
        <w:t>difícil</w:t>
      </w:r>
      <w:r w:rsidR="007D59FC">
        <w:rPr>
          <w:lang w:val="nn-NO"/>
        </w:rPr>
        <w:t xml:space="preserve">, </w:t>
      </w:r>
      <w:r w:rsidRPr="000754DA">
        <w:rPr>
          <w:lang w:val="nn-NO"/>
        </w:rPr>
        <w:t>duro</w:t>
      </w:r>
      <w:r w:rsidR="007D59FC">
        <w:rPr>
          <w:lang w:val="nn-NO"/>
        </w:rPr>
        <w:t xml:space="preserve">, </w:t>
      </w:r>
      <w:r w:rsidRPr="000754DA">
        <w:rPr>
          <w:lang w:val="nn-NO"/>
        </w:rPr>
        <w:t>empezar a</w:t>
      </w:r>
      <w:r w:rsidR="007D59FC">
        <w:rPr>
          <w:lang w:val="nn-NO"/>
        </w:rPr>
        <w:t xml:space="preserve">, </w:t>
      </w:r>
      <w:r w:rsidRPr="000754DA">
        <w:rPr>
          <w:lang w:val="nn-NO"/>
        </w:rPr>
        <w:t>estás nadando</w:t>
      </w:r>
      <w:r w:rsidR="007D59FC">
        <w:rPr>
          <w:lang w:val="nn-NO"/>
        </w:rPr>
        <w:t xml:space="preserve">, </w:t>
      </w:r>
      <w:r w:rsidRPr="000754DA">
        <w:rPr>
          <w:lang w:val="nn-NO"/>
        </w:rPr>
        <w:t>guapísimo</w:t>
      </w:r>
      <w:r w:rsidR="007D59FC">
        <w:rPr>
          <w:lang w:val="nn-NO"/>
        </w:rPr>
        <w:t xml:space="preserve">, </w:t>
      </w:r>
      <w:r w:rsidRPr="000754DA">
        <w:rPr>
          <w:lang w:val="nn-NO"/>
        </w:rPr>
        <w:t>lindo</w:t>
      </w:r>
      <w:r w:rsidR="007D59FC">
        <w:rPr>
          <w:lang w:val="nn-NO"/>
        </w:rPr>
        <w:t>, _</w:t>
      </w:r>
      <w:r w:rsidRPr="000754DA">
        <w:rPr>
          <w:lang w:val="nn-NO"/>
        </w:rPr>
        <w:t>llorar</w:t>
      </w:r>
      <w:r w:rsidR="007D59FC">
        <w:rPr>
          <w:lang w:val="nn-NO"/>
        </w:rPr>
        <w:t xml:space="preserve">_, </w:t>
      </w:r>
      <w:r w:rsidRPr="000754DA">
        <w:rPr>
          <w:lang w:val="nn-NO"/>
        </w:rPr>
        <w:t>mundo</w:t>
      </w:r>
      <w:r w:rsidR="007D59FC">
        <w:rPr>
          <w:lang w:val="nn-NO"/>
        </w:rPr>
        <w:t xml:space="preserve">, </w:t>
      </w:r>
      <w:r w:rsidRPr="000754DA">
        <w:rPr>
          <w:lang w:val="nn-NO"/>
        </w:rPr>
        <w:t>pariente</w:t>
      </w:r>
      <w:r w:rsidR="007D59FC">
        <w:rPr>
          <w:lang w:val="nn-NO"/>
        </w:rPr>
        <w:t xml:space="preserve">, </w:t>
      </w:r>
      <w:r w:rsidRPr="000754DA">
        <w:rPr>
          <w:lang w:val="nn-NO"/>
        </w:rPr>
        <w:t>río</w:t>
      </w:r>
      <w:r w:rsidR="007D59FC">
        <w:rPr>
          <w:lang w:val="nn-NO"/>
        </w:rPr>
        <w:t xml:space="preserve">, </w:t>
      </w:r>
      <w:r w:rsidRPr="000754DA">
        <w:rPr>
          <w:lang w:val="nn-NO"/>
        </w:rPr>
        <w:t>saber</w:t>
      </w:r>
      <w:r w:rsidR="007D59FC">
        <w:rPr>
          <w:lang w:val="nn-NO"/>
        </w:rPr>
        <w:t xml:space="preserve">, </w:t>
      </w:r>
      <w:r w:rsidRPr="000754DA">
        <w:rPr>
          <w:lang w:val="nn-NO"/>
        </w:rPr>
        <w:t>sientes</w:t>
      </w:r>
      <w:r w:rsidR="007D59FC">
        <w:rPr>
          <w:lang w:val="nn-NO"/>
        </w:rPr>
        <w:t xml:space="preserve">, </w:t>
      </w:r>
      <w:r w:rsidRPr="000754DA">
        <w:rPr>
          <w:lang w:val="nn-NO"/>
        </w:rPr>
        <w:t>sitio</w:t>
      </w:r>
      <w:r w:rsidR="007D59FC">
        <w:rPr>
          <w:lang w:val="nn-NO"/>
        </w:rPr>
        <w:t xml:space="preserve">, </w:t>
      </w:r>
      <w:r w:rsidRPr="000754DA">
        <w:rPr>
          <w:lang w:val="nn-NO"/>
        </w:rPr>
        <w:t>solo</w:t>
      </w:r>
      <w:r w:rsidR="007D59FC">
        <w:rPr>
          <w:lang w:val="nn-NO"/>
        </w:rPr>
        <w:t xml:space="preserve">, </w:t>
      </w:r>
      <w:r w:rsidRPr="000754DA">
        <w:rPr>
          <w:lang w:val="nn-NO"/>
        </w:rPr>
        <w:t>soportar</w:t>
      </w:r>
      <w:r w:rsidR="007D59FC">
        <w:rPr>
          <w:lang w:val="nn-NO"/>
        </w:rPr>
        <w:t xml:space="preserve">, </w:t>
      </w:r>
      <w:r w:rsidRPr="000754DA">
        <w:rPr>
          <w:lang w:val="nn-NO"/>
        </w:rPr>
        <w:t>venir</w:t>
      </w:r>
    </w:p>
    <w:p w:rsidR="000C6FE8" w:rsidRPr="000754DA" w:rsidRDefault="007D59FC" w:rsidP="000C6FE8">
      <w:pPr>
        <w:rPr>
          <w:lang w:val="nn-NO"/>
        </w:rPr>
      </w:pPr>
      <w:r>
        <w:rPr>
          <w:lang w:val="nn-NO"/>
        </w:rPr>
        <w:t>{{S</w:t>
      </w:r>
      <w:r w:rsidR="000C6FE8" w:rsidRPr="000754DA">
        <w:rPr>
          <w:lang w:val="nn-NO"/>
        </w:rPr>
        <w:t>lutt}}</w:t>
      </w:r>
    </w:p>
    <w:p w:rsidR="000C6FE8" w:rsidRPr="000754DA" w:rsidRDefault="000C6FE8" w:rsidP="000C6FE8">
      <w:pPr>
        <w:rPr>
          <w:lang w:val="nn-NO"/>
        </w:rPr>
      </w:pPr>
    </w:p>
    <w:p w:rsidR="000C6FE8" w:rsidRDefault="000C6FE8" w:rsidP="000C6FE8">
      <w:pPr>
        <w:rPr>
          <w:lang w:val="nn-NO"/>
        </w:rPr>
      </w:pPr>
      <w:r w:rsidRPr="000754DA">
        <w:rPr>
          <w:lang w:val="nn-NO"/>
        </w:rPr>
        <w:t>Substantiv</w:t>
      </w:r>
      <w:r w:rsidR="007D59FC">
        <w:rPr>
          <w:lang w:val="nn-NO"/>
        </w:rPr>
        <w:t xml:space="preserve"> - </w:t>
      </w:r>
      <w:r w:rsidRPr="000754DA">
        <w:rPr>
          <w:lang w:val="nn-NO"/>
        </w:rPr>
        <w:t>Adjektiv</w:t>
      </w:r>
      <w:r w:rsidR="007D59FC">
        <w:rPr>
          <w:lang w:val="nn-NO"/>
        </w:rPr>
        <w:t xml:space="preserve"> - </w:t>
      </w:r>
      <w:r w:rsidRPr="000754DA">
        <w:rPr>
          <w:lang w:val="nn-NO"/>
        </w:rPr>
        <w:t>Verb</w:t>
      </w:r>
      <w:r w:rsidRPr="000754DA">
        <w:rPr>
          <w:lang w:val="nn-NO"/>
        </w:rPr>
        <w:cr/>
      </w:r>
      <w:r w:rsidR="007D59FC">
        <w:rPr>
          <w:lang w:val="nn-NO"/>
        </w:rPr>
        <w:t xml:space="preserve">.... - .... - </w:t>
      </w:r>
      <w:r w:rsidRPr="000754DA">
        <w:rPr>
          <w:lang w:val="nn-NO"/>
        </w:rPr>
        <w:t>llorar</w:t>
      </w:r>
      <w:r w:rsidR="007D59FC">
        <w:rPr>
          <w:lang w:val="nn-NO"/>
        </w:rPr>
        <w:t xml:space="preserve">: </w:t>
      </w:r>
      <w:r w:rsidRPr="000754DA">
        <w:rPr>
          <w:lang w:val="nn-NO"/>
        </w:rPr>
        <w:t>gråte</w:t>
      </w:r>
      <w:r w:rsidRPr="000754DA">
        <w:rPr>
          <w:lang w:val="nn-NO"/>
        </w:rPr>
        <w:cr/>
      </w:r>
      <w:r w:rsidR="007D59FC">
        <w:rPr>
          <w:lang w:val="nn-NO"/>
        </w:rPr>
        <w:t>.... - .... - .... - ....</w:t>
      </w:r>
    </w:p>
    <w:p w:rsidR="007D59FC" w:rsidRDefault="007D59FC" w:rsidP="007D59FC">
      <w:pPr>
        <w:rPr>
          <w:lang w:val="nn-NO"/>
        </w:rPr>
      </w:pPr>
      <w:r>
        <w:rPr>
          <w:lang w:val="nn-NO"/>
        </w:rPr>
        <w:t>.... - .... - .... - ....</w:t>
      </w:r>
    </w:p>
    <w:p w:rsidR="007D59FC" w:rsidRDefault="007D59FC" w:rsidP="007D59FC">
      <w:pPr>
        <w:rPr>
          <w:lang w:val="nn-NO"/>
        </w:rPr>
      </w:pPr>
      <w:r>
        <w:rPr>
          <w:lang w:val="nn-NO"/>
        </w:rPr>
        <w:t>.... - .... - .... - ....</w:t>
      </w:r>
    </w:p>
    <w:p w:rsidR="007D59FC" w:rsidRDefault="007D59FC" w:rsidP="007D59FC">
      <w:pPr>
        <w:rPr>
          <w:lang w:val="nn-NO"/>
        </w:rPr>
      </w:pPr>
      <w:r>
        <w:rPr>
          <w:lang w:val="nn-NO"/>
        </w:rPr>
        <w:t>.... - .... - .... - ....</w:t>
      </w:r>
    </w:p>
    <w:p w:rsidR="007D59FC" w:rsidRDefault="007D59FC" w:rsidP="007D59FC">
      <w:pPr>
        <w:rPr>
          <w:lang w:val="nn-NO"/>
        </w:rPr>
      </w:pPr>
      <w:r>
        <w:rPr>
          <w:lang w:val="nn-NO"/>
        </w:rPr>
        <w:t>.... - .... - .... - ....</w:t>
      </w:r>
    </w:p>
    <w:p w:rsidR="007D59FC" w:rsidRDefault="007D59FC" w:rsidP="007D59FC">
      <w:pPr>
        <w:rPr>
          <w:lang w:val="nn-NO"/>
        </w:rPr>
      </w:pPr>
      <w:r>
        <w:rPr>
          <w:lang w:val="nn-NO"/>
        </w:rPr>
        <w:t>.... - .... - .... - ....</w:t>
      </w:r>
    </w:p>
    <w:p w:rsidR="007D59FC" w:rsidRPr="000754DA" w:rsidRDefault="007D59FC" w:rsidP="000C6FE8">
      <w:pPr>
        <w:rPr>
          <w:lang w:val="nn-NO"/>
        </w:rPr>
      </w:pPr>
    </w:p>
    <w:p w:rsidR="000C6FE8" w:rsidRPr="000754DA" w:rsidRDefault="000C6FE8" w:rsidP="000C6FE8">
      <w:pPr>
        <w:rPr>
          <w:lang w:val="nn-NO"/>
        </w:rPr>
      </w:pPr>
      <w:r w:rsidRPr="000754DA">
        <w:rPr>
          <w:lang w:val="nn-NO"/>
        </w:rPr>
        <w:t xml:space="preserve">--- 108 </w:t>
      </w:r>
      <w:r w:rsidR="000754DA" w:rsidRPr="000754DA">
        <w:rPr>
          <w:lang w:val="nn-NO"/>
        </w:rPr>
        <w:t>til 126</w:t>
      </w:r>
    </w:p>
    <w:p w:rsidR="000C6FE8" w:rsidRPr="000754DA" w:rsidRDefault="000C6FE8" w:rsidP="000C6FE8">
      <w:pPr>
        <w:rPr>
          <w:lang w:val="nn-NO"/>
        </w:rPr>
      </w:pPr>
      <w:r w:rsidRPr="000754DA">
        <w:rPr>
          <w:lang w:val="nn-NO"/>
        </w:rPr>
        <w:lastRenderedPageBreak/>
        <w:t>I</w:t>
      </w:r>
      <w:r w:rsidR="00F20633">
        <w:rPr>
          <w:lang w:val="nn-NO"/>
        </w:rPr>
        <w:t>)</w:t>
      </w:r>
      <w:r w:rsidRPr="000754DA">
        <w:rPr>
          <w:lang w:val="nn-NO"/>
        </w:rPr>
        <w:t xml:space="preserve"> Escribe y traduce</w:t>
      </w:r>
    </w:p>
    <w:p w:rsidR="000C6FE8" w:rsidRPr="000754DA" w:rsidRDefault="000C6FE8" w:rsidP="000C6FE8">
      <w:pPr>
        <w:rPr>
          <w:lang w:val="nn-NO"/>
        </w:rPr>
      </w:pPr>
      <w:r w:rsidRPr="000754DA">
        <w:rPr>
          <w:lang w:val="nn-NO"/>
        </w:rPr>
        <w:t>Skriv dei orda som manglar. Bruk teksten og ei ordbok dersom du behøver hjelp.</w:t>
      </w:r>
    </w:p>
    <w:p w:rsidR="000C6FE8" w:rsidRPr="000754DA" w:rsidRDefault="000C6FE8" w:rsidP="000C6FE8">
      <w:pPr>
        <w:rPr>
          <w:lang w:val="nn-NO"/>
        </w:rPr>
      </w:pPr>
    </w:p>
    <w:p w:rsidR="00F20633" w:rsidRDefault="000C6FE8" w:rsidP="000C6FE8">
      <w:pPr>
        <w:rPr>
          <w:lang w:val="nn-NO"/>
        </w:rPr>
      </w:pPr>
      <w:r w:rsidRPr="000754DA">
        <w:rPr>
          <w:lang w:val="nn-NO"/>
        </w:rPr>
        <w:t>Substantiv</w:t>
      </w:r>
      <w:r w:rsidR="00F20633">
        <w:rPr>
          <w:lang w:val="nn-NO"/>
        </w:rPr>
        <w:t xml:space="preserve"> - </w:t>
      </w:r>
      <w:r w:rsidRPr="000754DA">
        <w:rPr>
          <w:lang w:val="nn-NO"/>
        </w:rPr>
        <w:t>Adjektiv</w:t>
      </w:r>
      <w:r w:rsidR="00F20633">
        <w:rPr>
          <w:lang w:val="nn-NO"/>
        </w:rPr>
        <w:t xml:space="preserve"> - </w:t>
      </w:r>
      <w:r w:rsidRPr="000754DA">
        <w:rPr>
          <w:lang w:val="nn-NO"/>
        </w:rPr>
        <w:t>Verb</w:t>
      </w:r>
      <w:r w:rsidRPr="000754DA">
        <w:rPr>
          <w:lang w:val="nn-NO"/>
        </w:rPr>
        <w:cr/>
        <w:t>la pregunta</w:t>
      </w:r>
      <w:r w:rsidR="00F20633">
        <w:rPr>
          <w:lang w:val="nn-NO"/>
        </w:rPr>
        <w:t xml:space="preserve">: </w:t>
      </w:r>
      <w:r w:rsidRPr="000754DA">
        <w:rPr>
          <w:lang w:val="nn-NO"/>
        </w:rPr>
        <w:t>spørsmålet</w:t>
      </w:r>
      <w:r w:rsidR="00F20633">
        <w:rPr>
          <w:lang w:val="nn-NO"/>
        </w:rPr>
        <w:t xml:space="preserve"> - ....: .... - </w:t>
      </w:r>
      <w:r w:rsidRPr="000754DA">
        <w:rPr>
          <w:lang w:val="nn-NO"/>
        </w:rPr>
        <w:t>preguntar</w:t>
      </w:r>
      <w:r w:rsidR="00F20633">
        <w:rPr>
          <w:lang w:val="nn-NO"/>
        </w:rPr>
        <w:t xml:space="preserve">: </w:t>
      </w:r>
      <w:r w:rsidRPr="000754DA">
        <w:rPr>
          <w:lang w:val="nn-NO"/>
        </w:rPr>
        <w:t>å spørje</w:t>
      </w:r>
      <w:r w:rsidRPr="000754DA">
        <w:rPr>
          <w:lang w:val="nn-NO"/>
        </w:rPr>
        <w:cr/>
        <w:t>lidinga</w:t>
      </w:r>
      <w:r w:rsidR="00F20633">
        <w:rPr>
          <w:lang w:val="nn-NO"/>
        </w:rPr>
        <w:t xml:space="preserve">: .... - </w:t>
      </w:r>
      <w:r w:rsidRPr="000754DA">
        <w:rPr>
          <w:lang w:val="nn-NO"/>
        </w:rPr>
        <w:t>sufriente</w:t>
      </w:r>
      <w:r w:rsidR="00F20633">
        <w:rPr>
          <w:lang w:val="nn-NO"/>
        </w:rPr>
        <w:t xml:space="preserve">: .... - </w:t>
      </w:r>
      <w:r w:rsidRPr="000754DA">
        <w:rPr>
          <w:lang w:val="nn-NO"/>
        </w:rPr>
        <w:t>sufrir</w:t>
      </w:r>
      <w:r w:rsidR="00F20633">
        <w:rPr>
          <w:lang w:val="nn-NO"/>
        </w:rPr>
        <w:t>: ....</w:t>
      </w:r>
      <w:r w:rsidRPr="000754DA">
        <w:rPr>
          <w:lang w:val="nn-NO"/>
        </w:rPr>
        <w:cr/>
        <w:t>la pobreza</w:t>
      </w:r>
      <w:r w:rsidR="00F20633">
        <w:rPr>
          <w:lang w:val="nn-NO"/>
        </w:rPr>
        <w:t xml:space="preserve">: </w:t>
      </w:r>
      <w:r w:rsidRPr="000754DA">
        <w:rPr>
          <w:lang w:val="nn-NO"/>
        </w:rPr>
        <w:t>fattigdomen</w:t>
      </w:r>
      <w:r w:rsidR="00F20633">
        <w:rPr>
          <w:lang w:val="nn-NO"/>
        </w:rPr>
        <w:t xml:space="preserve"> - </w:t>
      </w:r>
      <w:r w:rsidRPr="000754DA">
        <w:rPr>
          <w:lang w:val="nn-NO"/>
        </w:rPr>
        <w:t>fattig</w:t>
      </w:r>
      <w:r w:rsidR="00F20633">
        <w:rPr>
          <w:lang w:val="nn-NO"/>
        </w:rPr>
        <w:t>: ....</w:t>
      </w:r>
      <w:r w:rsidRPr="000754DA">
        <w:rPr>
          <w:lang w:val="nn-NO"/>
        </w:rPr>
        <w:t xml:space="preserve"> </w:t>
      </w:r>
      <w:r w:rsidR="00F20633">
        <w:rPr>
          <w:lang w:val="nn-NO"/>
        </w:rPr>
        <w:t>- ....: ....</w:t>
      </w:r>
    </w:p>
    <w:p w:rsidR="000C6FE8" w:rsidRPr="000754DA" w:rsidRDefault="00F20633" w:rsidP="000C6FE8">
      <w:pPr>
        <w:rPr>
          <w:lang w:val="nn-NO"/>
        </w:rPr>
      </w:pPr>
      <w:r>
        <w:rPr>
          <w:lang w:val="nn-NO"/>
        </w:rPr>
        <w:t xml:space="preserve">.... : </w:t>
      </w:r>
      <w:r w:rsidR="000C6FE8" w:rsidRPr="000754DA">
        <w:rPr>
          <w:lang w:val="nn-NO"/>
        </w:rPr>
        <w:t>skjønnheita</w:t>
      </w:r>
      <w:r>
        <w:rPr>
          <w:lang w:val="nn-NO"/>
        </w:rPr>
        <w:t xml:space="preserve"> - </w:t>
      </w:r>
      <w:r w:rsidR="000C6FE8" w:rsidRPr="000754DA">
        <w:rPr>
          <w:lang w:val="nn-NO"/>
        </w:rPr>
        <w:t>bello, bella</w:t>
      </w:r>
      <w:r>
        <w:rPr>
          <w:lang w:val="nn-NO"/>
        </w:rPr>
        <w:t>: .... - ....: ....</w:t>
      </w:r>
      <w:r w:rsidR="000C6FE8" w:rsidRPr="000754DA">
        <w:rPr>
          <w:lang w:val="nn-NO"/>
        </w:rPr>
        <w:cr/>
        <w:t>el sentimiento</w:t>
      </w:r>
      <w:r>
        <w:rPr>
          <w:lang w:val="nn-NO"/>
        </w:rPr>
        <w:t xml:space="preserve">: .... - ....: </w:t>
      </w:r>
      <w:r w:rsidR="000C6FE8" w:rsidRPr="000754DA">
        <w:rPr>
          <w:lang w:val="nn-NO"/>
        </w:rPr>
        <w:t>sentimental</w:t>
      </w:r>
      <w:r>
        <w:rPr>
          <w:lang w:val="nn-NO"/>
        </w:rPr>
        <w:t xml:space="preserve"> - </w:t>
      </w:r>
      <w:r w:rsidR="000C6FE8" w:rsidRPr="000754DA">
        <w:rPr>
          <w:lang w:val="nn-NO"/>
        </w:rPr>
        <w:t>sentir</w:t>
      </w:r>
      <w:r>
        <w:rPr>
          <w:lang w:val="nn-NO"/>
        </w:rPr>
        <w:t>: ....</w:t>
      </w:r>
      <w:r w:rsidR="000C6FE8" w:rsidRPr="000754DA">
        <w:rPr>
          <w:lang w:val="nn-NO"/>
        </w:rPr>
        <w:cr/>
      </w:r>
      <w:r>
        <w:rPr>
          <w:lang w:val="nn-NO"/>
        </w:rPr>
        <w:t xml:space="preserve">....: </w:t>
      </w:r>
      <w:r w:rsidR="000C6FE8" w:rsidRPr="000754DA">
        <w:rPr>
          <w:lang w:val="nn-NO"/>
        </w:rPr>
        <w:t>rikdomen</w:t>
      </w:r>
      <w:r>
        <w:rPr>
          <w:lang w:val="nn-NO"/>
        </w:rPr>
        <w:t xml:space="preserve"> - </w:t>
      </w:r>
      <w:r w:rsidR="000C6FE8" w:rsidRPr="000754DA">
        <w:rPr>
          <w:lang w:val="nn-NO"/>
        </w:rPr>
        <w:t>rico</w:t>
      </w:r>
      <w:r>
        <w:rPr>
          <w:lang w:val="nn-NO"/>
        </w:rPr>
        <w:t>: .... - ....: ....</w:t>
      </w:r>
      <w:r w:rsidR="000C6FE8" w:rsidRPr="000754DA">
        <w:rPr>
          <w:lang w:val="nn-NO"/>
        </w:rPr>
        <w:cr/>
      </w:r>
      <w:r>
        <w:rPr>
          <w:lang w:val="nn-NO"/>
        </w:rPr>
        <w:t xml:space="preserve">....: </w:t>
      </w:r>
      <w:r w:rsidR="000C6FE8" w:rsidRPr="000754DA">
        <w:rPr>
          <w:lang w:val="nn-NO"/>
        </w:rPr>
        <w:t>rettferda</w:t>
      </w:r>
      <w:r>
        <w:rPr>
          <w:lang w:val="nn-NO"/>
        </w:rPr>
        <w:t xml:space="preserve"> - </w:t>
      </w:r>
      <w:r w:rsidR="000C6FE8" w:rsidRPr="000754DA">
        <w:rPr>
          <w:lang w:val="nn-NO"/>
        </w:rPr>
        <w:t>justo</w:t>
      </w:r>
      <w:r>
        <w:rPr>
          <w:lang w:val="nn-NO"/>
        </w:rPr>
        <w:t xml:space="preserve">: </w:t>
      </w:r>
      <w:r w:rsidR="000C6FE8" w:rsidRPr="000754DA">
        <w:rPr>
          <w:lang w:val="nn-NO"/>
        </w:rPr>
        <w:t>rettferdig</w:t>
      </w:r>
      <w:r>
        <w:rPr>
          <w:lang w:val="nn-NO"/>
        </w:rPr>
        <w:t xml:space="preserve"> - </w:t>
      </w:r>
      <w:r w:rsidR="000C6FE8" w:rsidRPr="000754DA">
        <w:rPr>
          <w:lang w:val="nn-NO"/>
        </w:rPr>
        <w:t>justificar</w:t>
      </w:r>
      <w:r>
        <w:rPr>
          <w:lang w:val="nn-NO"/>
        </w:rPr>
        <w:t>: ....</w:t>
      </w:r>
      <w:r w:rsidR="000C6FE8" w:rsidRPr="000754DA">
        <w:rPr>
          <w:lang w:val="nn-NO"/>
        </w:rPr>
        <w:cr/>
      </w:r>
      <w:r>
        <w:rPr>
          <w:lang w:val="nn-NO"/>
        </w:rPr>
        <w:t xml:space="preserve">....: </w:t>
      </w:r>
      <w:r w:rsidR="000C6FE8" w:rsidRPr="000754DA">
        <w:rPr>
          <w:lang w:val="nn-NO"/>
        </w:rPr>
        <w:t>sympatien</w:t>
      </w:r>
      <w:r>
        <w:rPr>
          <w:lang w:val="nn-NO"/>
        </w:rPr>
        <w:t xml:space="preserve"> - ....: </w:t>
      </w:r>
      <w:r w:rsidR="000C6FE8" w:rsidRPr="000754DA">
        <w:rPr>
          <w:lang w:val="nn-NO"/>
        </w:rPr>
        <w:t>sympatisk</w:t>
      </w:r>
      <w:r>
        <w:rPr>
          <w:lang w:val="nn-NO"/>
        </w:rPr>
        <w:t xml:space="preserve"> - </w:t>
      </w:r>
      <w:r w:rsidR="000C6FE8" w:rsidRPr="000754DA">
        <w:rPr>
          <w:lang w:val="nn-NO"/>
        </w:rPr>
        <w:t>simpatizar</w:t>
      </w:r>
      <w:r>
        <w:rPr>
          <w:lang w:val="nn-NO"/>
        </w:rPr>
        <w:t>: ....</w:t>
      </w:r>
      <w:r w:rsidR="000C6FE8" w:rsidRPr="000754DA">
        <w:rPr>
          <w:lang w:val="nn-NO"/>
        </w:rPr>
        <w:cr/>
        <w:t>el llanto</w:t>
      </w:r>
      <w:r>
        <w:rPr>
          <w:lang w:val="nn-NO"/>
        </w:rPr>
        <w:t xml:space="preserve">: </w:t>
      </w:r>
      <w:r w:rsidR="000C6FE8" w:rsidRPr="000754DA">
        <w:rPr>
          <w:lang w:val="nn-NO"/>
        </w:rPr>
        <w:t>gråten</w:t>
      </w:r>
      <w:r>
        <w:rPr>
          <w:lang w:val="nn-NO"/>
        </w:rPr>
        <w:t xml:space="preserve"> - ....: .... - llorar: ....</w:t>
      </w:r>
      <w:r w:rsidR="000C6FE8" w:rsidRPr="000754DA">
        <w:rPr>
          <w:lang w:val="nn-NO"/>
        </w:rPr>
        <w:cr/>
        <w:t>la cárcel</w:t>
      </w:r>
      <w:r w:rsidR="00953CDA">
        <w:rPr>
          <w:lang w:val="nn-NO"/>
        </w:rPr>
        <w:t xml:space="preserve">: .... - encarcelado: .... - ....: </w:t>
      </w:r>
      <w:r w:rsidR="000C6FE8" w:rsidRPr="000754DA">
        <w:rPr>
          <w:lang w:val="nn-NO"/>
        </w:rPr>
        <w:t xml:space="preserve">fengsle </w:t>
      </w:r>
      <w:r w:rsidR="000C6FE8" w:rsidRPr="000754DA">
        <w:rPr>
          <w:lang w:val="nn-NO"/>
        </w:rPr>
        <w:cr/>
      </w:r>
      <w:r w:rsidR="00953CDA">
        <w:rPr>
          <w:lang w:val="nn-NO"/>
        </w:rPr>
        <w:t xml:space="preserve">....: </w:t>
      </w:r>
      <w:r w:rsidR="000C6FE8" w:rsidRPr="000754DA">
        <w:rPr>
          <w:lang w:val="nn-NO"/>
        </w:rPr>
        <w:t>livet</w:t>
      </w:r>
      <w:r w:rsidR="00953CDA">
        <w:rPr>
          <w:lang w:val="nn-NO"/>
        </w:rPr>
        <w:t xml:space="preserve"> - </w:t>
      </w:r>
      <w:r w:rsidR="000C6FE8" w:rsidRPr="000754DA">
        <w:rPr>
          <w:lang w:val="nn-NO"/>
        </w:rPr>
        <w:t>vivo</w:t>
      </w:r>
      <w:r w:rsidR="00953CDA">
        <w:rPr>
          <w:lang w:val="nn-NO"/>
        </w:rPr>
        <w:t xml:space="preserve">: .... - ....: </w:t>
      </w:r>
      <w:r w:rsidR="000C6FE8" w:rsidRPr="000754DA">
        <w:rPr>
          <w:lang w:val="nn-NO"/>
        </w:rPr>
        <w:t xml:space="preserve">bu, leve </w:t>
      </w:r>
      <w:r w:rsidR="000C6FE8" w:rsidRPr="000754DA">
        <w:rPr>
          <w:lang w:val="nn-NO"/>
        </w:rPr>
        <w:cr/>
        <w:t>la diversión</w:t>
      </w:r>
      <w:r w:rsidR="00953CDA">
        <w:rPr>
          <w:lang w:val="nn-NO"/>
        </w:rPr>
        <w:t xml:space="preserve">: .... - ....: </w:t>
      </w:r>
      <w:r w:rsidR="000C6FE8" w:rsidRPr="000754DA">
        <w:rPr>
          <w:lang w:val="nn-NO"/>
        </w:rPr>
        <w:t>morosam</w:t>
      </w:r>
      <w:r w:rsidR="00953CDA">
        <w:rPr>
          <w:lang w:val="nn-NO"/>
        </w:rPr>
        <w:t xml:space="preserve"> - </w:t>
      </w:r>
      <w:r w:rsidR="000C6FE8" w:rsidRPr="000754DA">
        <w:rPr>
          <w:lang w:val="nn-NO"/>
        </w:rPr>
        <w:t>divertirse</w:t>
      </w:r>
      <w:r w:rsidR="00953CDA">
        <w:rPr>
          <w:lang w:val="nn-NO"/>
        </w:rPr>
        <w:t>: ....</w:t>
      </w:r>
      <w:r w:rsidR="000C6FE8" w:rsidRPr="000754DA">
        <w:rPr>
          <w:lang w:val="nn-NO"/>
        </w:rPr>
        <w:cr/>
      </w:r>
      <w:r w:rsidR="00953CDA">
        <w:rPr>
          <w:lang w:val="nn-NO"/>
        </w:rPr>
        <w:t xml:space="preserve">....: </w:t>
      </w:r>
      <w:r w:rsidR="000C6FE8" w:rsidRPr="000754DA">
        <w:rPr>
          <w:lang w:val="nn-NO"/>
        </w:rPr>
        <w:t>løgnen</w:t>
      </w:r>
      <w:r w:rsidR="00953CDA">
        <w:rPr>
          <w:lang w:val="nn-NO"/>
        </w:rPr>
        <w:t xml:space="preserve"> - </w:t>
      </w:r>
      <w:r w:rsidR="000C6FE8" w:rsidRPr="000754DA">
        <w:rPr>
          <w:lang w:val="nn-NO"/>
        </w:rPr>
        <w:t>mentiroso</w:t>
      </w:r>
      <w:r w:rsidR="00953CDA">
        <w:rPr>
          <w:lang w:val="nn-NO"/>
        </w:rPr>
        <w:t xml:space="preserve">: .... - </w:t>
      </w:r>
      <w:r w:rsidR="000C6FE8" w:rsidRPr="000754DA">
        <w:rPr>
          <w:lang w:val="nn-NO"/>
        </w:rPr>
        <w:t>mentir</w:t>
      </w:r>
      <w:r w:rsidR="00953CDA">
        <w:rPr>
          <w:lang w:val="nn-NO"/>
        </w:rPr>
        <w: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--- 109 </w:t>
      </w:r>
      <w:r w:rsidR="000754DA" w:rsidRPr="000754DA">
        <w:rPr>
          <w:lang w:val="nn-NO"/>
        </w:rPr>
        <w:t>til 126</w:t>
      </w:r>
    </w:p>
    <w:p w:rsidR="000C6FE8" w:rsidRPr="000754DA" w:rsidRDefault="000C6FE8" w:rsidP="000C6FE8">
      <w:pPr>
        <w:rPr>
          <w:lang w:val="nn-NO"/>
        </w:rPr>
      </w:pPr>
      <w:r w:rsidRPr="000754DA">
        <w:rPr>
          <w:lang w:val="nn-NO"/>
        </w:rPr>
        <w:t>J</w:t>
      </w:r>
      <w:r w:rsidR="00953CDA">
        <w:rPr>
          <w:lang w:val="nn-NO"/>
        </w:rPr>
        <w:t>)</w:t>
      </w:r>
      <w:r w:rsidRPr="000754DA">
        <w:rPr>
          <w:lang w:val="nn-NO"/>
        </w:rPr>
        <w:t xml:space="preserve"> Escucha, escribe y habla</w:t>
      </w:r>
    </w:p>
    <w:p w:rsidR="000C6FE8" w:rsidRPr="000754DA" w:rsidRDefault="000C6FE8" w:rsidP="000C6FE8">
      <w:pPr>
        <w:rPr>
          <w:lang w:val="nn-NO"/>
        </w:rPr>
      </w:pPr>
      <w:r w:rsidRPr="000754DA">
        <w:rPr>
          <w:lang w:val="nn-NO"/>
        </w:rPr>
        <w:t>1</w:t>
      </w:r>
      <w:r w:rsidR="00953CDA">
        <w:rPr>
          <w:lang w:val="nn-NO"/>
        </w:rPr>
        <w:t xml:space="preserve">. </w:t>
      </w:r>
      <w:r w:rsidRPr="000754DA">
        <w:rPr>
          <w:lang w:val="nn-NO"/>
        </w:rPr>
        <w:t xml:space="preserve">Lytt og skriv rett svar. </w:t>
      </w:r>
    </w:p>
    <w:p w:rsidR="00953CDA" w:rsidRDefault="00953CDA" w:rsidP="000C6FE8">
      <w:pPr>
        <w:rPr>
          <w:lang w:val="nn-NO"/>
        </w:rPr>
      </w:pPr>
    </w:p>
    <w:p w:rsidR="00953CDA" w:rsidRDefault="00953CDA" w:rsidP="000C6FE8">
      <w:pPr>
        <w:rPr>
          <w:lang w:val="nn-NO"/>
        </w:rPr>
      </w:pPr>
      <w:r>
        <w:rPr>
          <w:lang w:val="nn-NO"/>
        </w:rPr>
        <w:t>{{Ordforklaringar:}}</w:t>
      </w:r>
    </w:p>
    <w:p w:rsidR="00953CDA" w:rsidRPr="000754DA" w:rsidRDefault="00953CDA" w:rsidP="00953CDA">
      <w:pPr>
        <w:rPr>
          <w:lang w:val="nn-NO"/>
        </w:rPr>
      </w:pPr>
      <w:r w:rsidRPr="000754DA">
        <w:rPr>
          <w:lang w:val="nn-NO"/>
        </w:rPr>
        <w:t>Moscú:</w:t>
      </w:r>
      <w:r>
        <w:rPr>
          <w:lang w:val="nn-NO"/>
        </w:rPr>
        <w:t xml:space="preserve"> </w:t>
      </w:r>
      <w:r w:rsidRPr="000754DA">
        <w:rPr>
          <w:lang w:val="nn-NO"/>
        </w:rPr>
        <w:t>Moskva</w:t>
      </w:r>
    </w:p>
    <w:p w:rsidR="00953CDA" w:rsidRPr="000754DA" w:rsidRDefault="00953CDA" w:rsidP="00953CDA">
      <w:pPr>
        <w:rPr>
          <w:lang w:val="nn-NO"/>
        </w:rPr>
      </w:pPr>
      <w:r w:rsidRPr="000754DA">
        <w:rPr>
          <w:lang w:val="nn-NO"/>
        </w:rPr>
        <w:t>paisaje:</w:t>
      </w:r>
      <w:r>
        <w:rPr>
          <w:lang w:val="nn-NO"/>
        </w:rPr>
        <w:t xml:space="preserve"> </w:t>
      </w:r>
      <w:r w:rsidRPr="000754DA">
        <w:rPr>
          <w:lang w:val="nn-NO"/>
        </w:rPr>
        <w:t>landskap</w:t>
      </w:r>
    </w:p>
    <w:p w:rsidR="00953CDA" w:rsidRPr="000754DA" w:rsidRDefault="00953CDA" w:rsidP="00953CDA">
      <w:pPr>
        <w:rPr>
          <w:lang w:val="nn-NO"/>
        </w:rPr>
      </w:pPr>
      <w:r w:rsidRPr="000754DA">
        <w:rPr>
          <w:lang w:val="nn-NO"/>
        </w:rPr>
        <w:t>seco:</w:t>
      </w:r>
      <w:r>
        <w:rPr>
          <w:lang w:val="nn-NO"/>
        </w:rPr>
        <w:t xml:space="preserve"> </w:t>
      </w:r>
      <w:r w:rsidRPr="000754DA">
        <w:rPr>
          <w:lang w:val="nn-NO"/>
        </w:rPr>
        <w:t>tørr</w:t>
      </w:r>
    </w:p>
    <w:p w:rsidR="00953CDA" w:rsidRPr="000754DA" w:rsidRDefault="00953CDA" w:rsidP="00953CDA">
      <w:pPr>
        <w:rPr>
          <w:lang w:val="nn-NO"/>
        </w:rPr>
      </w:pPr>
      <w:r w:rsidRPr="000754DA">
        <w:rPr>
          <w:lang w:val="nn-NO"/>
        </w:rPr>
        <w:t>paralelo:</w:t>
      </w:r>
      <w:r>
        <w:rPr>
          <w:lang w:val="nn-NO"/>
        </w:rPr>
        <w:t xml:space="preserve"> </w:t>
      </w:r>
      <w:r w:rsidRPr="000754DA">
        <w:rPr>
          <w:lang w:val="nn-NO"/>
        </w:rPr>
        <w:t>parallelt</w:t>
      </w:r>
    </w:p>
    <w:p w:rsidR="00953CDA" w:rsidRPr="000754DA" w:rsidRDefault="00953CDA" w:rsidP="00953CDA">
      <w:pPr>
        <w:rPr>
          <w:lang w:val="nn-NO"/>
        </w:rPr>
      </w:pPr>
      <w:r w:rsidRPr="000754DA">
        <w:rPr>
          <w:lang w:val="nn-NO"/>
        </w:rPr>
        <w:t>viñas: vingårdar</w:t>
      </w:r>
    </w:p>
    <w:p w:rsidR="00953CDA" w:rsidRPr="000754DA" w:rsidRDefault="00953CDA" w:rsidP="00953CDA">
      <w:pPr>
        <w:rPr>
          <w:lang w:val="nn-NO"/>
        </w:rPr>
      </w:pPr>
      <w:r w:rsidRPr="000754DA">
        <w:rPr>
          <w:lang w:val="nn-NO"/>
        </w:rPr>
        <w:t>lagos: innsjøar</w:t>
      </w:r>
    </w:p>
    <w:p w:rsidR="00953CDA" w:rsidRPr="000754DA" w:rsidRDefault="00953CDA" w:rsidP="00953CDA">
      <w:pPr>
        <w:rPr>
          <w:lang w:val="nn-NO"/>
        </w:rPr>
      </w:pPr>
      <w:r w:rsidRPr="000754DA">
        <w:rPr>
          <w:lang w:val="nn-NO"/>
        </w:rPr>
        <w:t>piedra: stein</w:t>
      </w:r>
    </w:p>
    <w:p w:rsidR="00953CDA" w:rsidRPr="000754DA" w:rsidRDefault="00953CDA" w:rsidP="00953CDA">
      <w:pPr>
        <w:rPr>
          <w:lang w:val="nn-NO"/>
        </w:rPr>
      </w:pPr>
      <w:r w:rsidRPr="000754DA">
        <w:rPr>
          <w:lang w:val="nn-NO"/>
        </w:rPr>
        <w:t>sangre: blod</w:t>
      </w:r>
    </w:p>
    <w:p w:rsidR="00953CDA" w:rsidRPr="000754DA" w:rsidRDefault="00953CDA" w:rsidP="00953CDA">
      <w:pPr>
        <w:rPr>
          <w:lang w:val="nn-NO"/>
        </w:rPr>
      </w:pPr>
      <w:r w:rsidRPr="000754DA">
        <w:rPr>
          <w:lang w:val="nn-NO"/>
        </w:rPr>
        <w:t>lucharon:</w:t>
      </w:r>
      <w:r>
        <w:rPr>
          <w:lang w:val="nn-NO"/>
        </w:rPr>
        <w:t xml:space="preserve"> </w:t>
      </w:r>
      <w:r w:rsidRPr="000754DA">
        <w:rPr>
          <w:lang w:val="nn-NO"/>
        </w:rPr>
        <w:t>dei kjempa</w:t>
      </w:r>
    </w:p>
    <w:p w:rsidR="00953CDA" w:rsidRDefault="00953CDA" w:rsidP="000C6FE8">
      <w:pPr>
        <w:rPr>
          <w:lang w:val="nn-NO"/>
        </w:rPr>
      </w:pPr>
      <w:r>
        <w:rPr>
          <w:lang w:val="nn-NO"/>
        </w:rPr>
        <w:t>{{Slutt}}</w:t>
      </w:r>
    </w:p>
    <w:p w:rsidR="00953CDA" w:rsidRDefault="00953CDA" w:rsidP="000C6FE8">
      <w:pPr>
        <w:rPr>
          <w:lang w:val="nn-NO"/>
        </w:rPr>
      </w:pPr>
    </w:p>
    <w:p w:rsidR="000C6FE8" w:rsidRPr="000754DA" w:rsidRDefault="000C6FE8" w:rsidP="000C6FE8">
      <w:pPr>
        <w:rPr>
          <w:lang w:val="nn-NO"/>
        </w:rPr>
      </w:pPr>
      <w:r w:rsidRPr="000754DA">
        <w:rPr>
          <w:lang w:val="nn-NO"/>
        </w:rPr>
        <w:t>1</w:t>
      </w:r>
      <w:r w:rsidR="00953CDA">
        <w:rPr>
          <w:lang w:val="nn-NO"/>
        </w:rPr>
        <w:t>.</w:t>
      </w:r>
      <w:r w:rsidRPr="000754DA">
        <w:rPr>
          <w:lang w:val="nn-NO"/>
        </w:rPr>
        <w:t xml:space="preserve"> Chile ligg i .....</w:t>
      </w:r>
    </w:p>
    <w:p w:rsidR="000C6FE8" w:rsidRPr="000754DA" w:rsidRDefault="000C6FE8" w:rsidP="000C6FE8">
      <w:pPr>
        <w:rPr>
          <w:lang w:val="nn-NO"/>
        </w:rPr>
      </w:pPr>
      <w:r w:rsidRPr="000754DA">
        <w:rPr>
          <w:lang w:val="nn-NO"/>
        </w:rPr>
        <w:t>2</w:t>
      </w:r>
      <w:r w:rsidR="00953CDA">
        <w:rPr>
          <w:lang w:val="nn-NO"/>
        </w:rPr>
        <w:t>.</w:t>
      </w:r>
      <w:r w:rsidRPr="000754DA">
        <w:rPr>
          <w:lang w:val="nn-NO"/>
        </w:rPr>
        <w:t xml:space="preserve"> Landet er det .... i verda.</w:t>
      </w:r>
    </w:p>
    <w:p w:rsidR="000C6FE8" w:rsidRPr="000754DA" w:rsidRDefault="000C6FE8" w:rsidP="000C6FE8">
      <w:pPr>
        <w:rPr>
          <w:lang w:val="nn-NO"/>
        </w:rPr>
      </w:pPr>
      <w:r w:rsidRPr="000754DA">
        <w:rPr>
          <w:lang w:val="nn-NO"/>
        </w:rPr>
        <w:t>3</w:t>
      </w:r>
      <w:r w:rsidR="00953CDA">
        <w:rPr>
          <w:lang w:val="nn-NO"/>
        </w:rPr>
        <w:t>.</w:t>
      </w:r>
      <w:r w:rsidRPr="000754DA">
        <w:rPr>
          <w:lang w:val="nn-NO"/>
        </w:rPr>
        <w:t xml:space="preserve"> Frå nord til sør er det .... km.</w:t>
      </w:r>
    </w:p>
    <w:p w:rsidR="000C6FE8" w:rsidRPr="000754DA" w:rsidRDefault="000C6FE8" w:rsidP="000C6FE8">
      <w:pPr>
        <w:rPr>
          <w:lang w:val="nn-NO"/>
        </w:rPr>
      </w:pPr>
      <w:r w:rsidRPr="000754DA">
        <w:rPr>
          <w:lang w:val="nn-NO"/>
        </w:rPr>
        <w:t>4</w:t>
      </w:r>
      <w:r w:rsidR="00953CDA">
        <w:rPr>
          <w:lang w:val="nn-NO"/>
        </w:rPr>
        <w:t>.</w:t>
      </w:r>
      <w:r w:rsidRPr="000754DA">
        <w:rPr>
          <w:lang w:val="nn-NO"/>
        </w:rPr>
        <w:t xml:space="preserve"> Chile grensar til .... og .... i nord.</w:t>
      </w:r>
    </w:p>
    <w:p w:rsidR="000C6FE8" w:rsidRPr="000754DA" w:rsidRDefault="000C6FE8" w:rsidP="000C6FE8">
      <w:pPr>
        <w:rPr>
          <w:lang w:val="nn-NO"/>
        </w:rPr>
      </w:pPr>
      <w:r w:rsidRPr="000754DA">
        <w:rPr>
          <w:lang w:val="nn-NO"/>
        </w:rPr>
        <w:t>5</w:t>
      </w:r>
      <w:r w:rsidR="00953CDA">
        <w:rPr>
          <w:lang w:val="nn-NO"/>
        </w:rPr>
        <w:t>.</w:t>
      </w:r>
      <w:r w:rsidRPr="000754DA">
        <w:rPr>
          <w:lang w:val="nn-NO"/>
        </w:rPr>
        <w:t xml:space="preserve"> Landet har nesten .... innbyggjare.</w:t>
      </w:r>
    </w:p>
    <w:p w:rsidR="000C6FE8" w:rsidRPr="000754DA" w:rsidRDefault="000C6FE8" w:rsidP="000C6FE8">
      <w:pPr>
        <w:rPr>
          <w:lang w:val="nn-NO"/>
        </w:rPr>
      </w:pPr>
      <w:r w:rsidRPr="000754DA">
        <w:rPr>
          <w:lang w:val="nn-NO"/>
        </w:rPr>
        <w:t>6</w:t>
      </w:r>
      <w:r w:rsidR="00953CDA">
        <w:rPr>
          <w:lang w:val="nn-NO"/>
        </w:rPr>
        <w:t>.</w:t>
      </w:r>
      <w:r w:rsidRPr="000754DA">
        <w:rPr>
          <w:lang w:val="nn-NO"/>
        </w:rPr>
        <w:t xml:space="preserve"> I nord ligg .... ørkenen i verda.</w:t>
      </w:r>
    </w:p>
    <w:p w:rsidR="000C6FE8" w:rsidRPr="000754DA" w:rsidRDefault="000C6FE8" w:rsidP="000C6FE8">
      <w:pPr>
        <w:rPr>
          <w:lang w:val="nn-NO"/>
        </w:rPr>
      </w:pPr>
      <w:r w:rsidRPr="000754DA">
        <w:rPr>
          <w:lang w:val="nn-NO"/>
        </w:rPr>
        <w:t>7</w:t>
      </w:r>
      <w:r w:rsidR="00953CDA">
        <w:rPr>
          <w:lang w:val="nn-NO"/>
        </w:rPr>
        <w:t>.</w:t>
      </w:r>
      <w:r w:rsidRPr="000754DA">
        <w:rPr>
          <w:lang w:val="nn-NO"/>
        </w:rPr>
        <w:t xml:space="preserve"> I sør er det .....</w:t>
      </w:r>
    </w:p>
    <w:p w:rsidR="000C6FE8" w:rsidRPr="000754DA" w:rsidRDefault="000C6FE8" w:rsidP="000C6FE8">
      <w:pPr>
        <w:rPr>
          <w:lang w:val="nn-NO"/>
        </w:rPr>
      </w:pPr>
      <w:r w:rsidRPr="000754DA">
        <w:rPr>
          <w:lang w:val="nn-NO"/>
        </w:rPr>
        <w:t>8</w:t>
      </w:r>
      <w:r w:rsidR="00953CDA">
        <w:rPr>
          <w:lang w:val="nn-NO"/>
        </w:rPr>
        <w:t>.</w:t>
      </w:r>
      <w:r w:rsidRPr="000754DA">
        <w:rPr>
          <w:lang w:val="nn-NO"/>
        </w:rPr>
        <w:t xml:space="preserve"> Andesfjella dekkjer ....% av landet.</w:t>
      </w:r>
    </w:p>
    <w:p w:rsidR="000C6FE8" w:rsidRPr="000754DA" w:rsidRDefault="000C6FE8" w:rsidP="000C6FE8">
      <w:pPr>
        <w:rPr>
          <w:lang w:val="nn-NO"/>
        </w:rPr>
      </w:pPr>
      <w:r w:rsidRPr="000754DA">
        <w:rPr>
          <w:lang w:val="nn-NO"/>
        </w:rPr>
        <w:t>9</w:t>
      </w:r>
      <w:r w:rsidR="00953CDA">
        <w:rPr>
          <w:lang w:val="nn-NO"/>
        </w:rPr>
        <w:t>.</w:t>
      </w:r>
      <w:r w:rsidRPr="000754DA">
        <w:rPr>
          <w:lang w:val="nn-NO"/>
        </w:rPr>
        <w:t xml:space="preserve"> I Chile finst omlag .... vulkanar.</w:t>
      </w:r>
    </w:p>
    <w:p w:rsidR="000C6FE8" w:rsidRPr="000754DA" w:rsidRDefault="000C6FE8" w:rsidP="000C6FE8">
      <w:pPr>
        <w:rPr>
          <w:lang w:val="nn-NO"/>
        </w:rPr>
      </w:pPr>
      <w:r w:rsidRPr="000754DA">
        <w:rPr>
          <w:lang w:val="nn-NO"/>
        </w:rPr>
        <w:t>10</w:t>
      </w:r>
      <w:r w:rsidR="00953CDA">
        <w:rPr>
          <w:lang w:val="nn-NO"/>
        </w:rPr>
        <w:t>.</w:t>
      </w:r>
      <w:r w:rsidRPr="000754DA">
        <w:rPr>
          <w:lang w:val="nn-NO"/>
        </w:rPr>
        <w:t xml:space="preserve"> I 2006 fekk Chile ein .... president.</w:t>
      </w:r>
    </w:p>
    <w:p w:rsidR="000C6FE8" w:rsidRPr="000754DA" w:rsidRDefault="000C6FE8" w:rsidP="000C6FE8">
      <w:pPr>
        <w:rPr>
          <w:lang w:val="nn-NO"/>
        </w:rPr>
      </w:pPr>
      <w:r w:rsidRPr="000754DA">
        <w:rPr>
          <w:lang w:val="nn-NO"/>
        </w:rPr>
        <w:t>11</w:t>
      </w:r>
      <w:r w:rsidR="00953CDA">
        <w:rPr>
          <w:lang w:val="nn-NO"/>
        </w:rPr>
        <w:t>.</w:t>
      </w:r>
      <w:r w:rsidRPr="000754DA">
        <w:rPr>
          <w:lang w:val="nn-NO"/>
        </w:rPr>
        <w:t xml:space="preserve"> På Chiles flagg er det ein .....</w:t>
      </w:r>
    </w:p>
    <w:p w:rsidR="000C6FE8" w:rsidRPr="000754DA" w:rsidRDefault="000C6FE8" w:rsidP="000C6FE8">
      <w:pPr>
        <w:rPr>
          <w:lang w:val="nn-NO"/>
        </w:rPr>
      </w:pPr>
      <w:r w:rsidRPr="000754DA">
        <w:rPr>
          <w:lang w:val="nn-NO"/>
        </w:rPr>
        <w:t>12</w:t>
      </w:r>
      <w:r w:rsidR="00953CDA">
        <w:rPr>
          <w:lang w:val="nn-NO"/>
        </w:rPr>
        <w:t>.</w:t>
      </w:r>
      <w:r w:rsidRPr="000754DA">
        <w:rPr>
          <w:lang w:val="nn-NO"/>
        </w:rPr>
        <w:t xml:space="preserve"> Den symboliserer planeten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953CDA">
        <w:rPr>
          <w:lang w:val="nn-NO"/>
        </w:rPr>
        <w:t>.</w:t>
      </w:r>
      <w:r w:rsidRPr="000754DA">
        <w:rPr>
          <w:lang w:val="nn-NO"/>
        </w:rPr>
        <w:t xml:space="preserve"> Lytt igjen og noter ned andre fakta. Arbeid to og to. Fortel kvarandre det de har notert. </w:t>
      </w:r>
    </w:p>
    <w:p w:rsidR="00953CDA" w:rsidRDefault="00953CDA" w:rsidP="000C6FE8">
      <w:pPr>
        <w:rPr>
          <w:lang w:val="nn-NO"/>
        </w:rPr>
      </w:pPr>
    </w:p>
    <w:p w:rsidR="000C6FE8" w:rsidRDefault="000C6FE8" w:rsidP="000C6FE8">
      <w:pPr>
        <w:rPr>
          <w:lang w:val="nn-NO"/>
        </w:rPr>
      </w:pPr>
      <w:r w:rsidRPr="000754DA">
        <w:rPr>
          <w:lang w:val="nn-NO"/>
        </w:rPr>
        <w:t>K</w:t>
      </w:r>
      <w:r w:rsidR="00953CDA">
        <w:rPr>
          <w:lang w:val="nn-NO"/>
        </w:rPr>
        <w:t>)</w:t>
      </w:r>
      <w:r w:rsidRPr="000754DA">
        <w:rPr>
          <w:lang w:val="nn-NO"/>
        </w:rPr>
        <w:t xml:space="preserve"> Escribe</w:t>
      </w:r>
    </w:p>
    <w:p w:rsidR="00E4534B" w:rsidRPr="000754DA" w:rsidRDefault="00E4534B" w:rsidP="00E4534B">
      <w:pPr>
        <w:rPr>
          <w:lang w:val="nn-NO"/>
        </w:rPr>
      </w:pPr>
      <w:r>
        <w:rPr>
          <w:lang w:val="nn-NO"/>
        </w:rPr>
        <w:t xml:space="preserve">{{Ordforklaring:}} </w:t>
      </w:r>
      <w:r w:rsidRPr="000754DA">
        <w:rPr>
          <w:lang w:val="nn-NO"/>
        </w:rPr>
        <w:t>por él:</w:t>
      </w:r>
      <w:r>
        <w:rPr>
          <w:lang w:val="nn-NO"/>
        </w:rPr>
        <w:t xml:space="preserve"> </w:t>
      </w:r>
      <w:r w:rsidRPr="000754DA">
        <w:rPr>
          <w:lang w:val="nn-NO"/>
        </w:rPr>
        <w:t>for hans skuld</w:t>
      </w:r>
    </w:p>
    <w:p w:rsidR="00E4534B" w:rsidRDefault="00E4534B" w:rsidP="000C6FE8">
      <w:pPr>
        <w:rPr>
          <w:lang w:val="nn-NO"/>
        </w:rPr>
      </w:pPr>
    </w:p>
    <w:p w:rsidR="000C6FE8" w:rsidRPr="000754DA" w:rsidRDefault="000C6FE8" w:rsidP="000C6FE8">
      <w:pPr>
        <w:rPr>
          <w:lang w:val="nn-NO"/>
        </w:rPr>
      </w:pPr>
      <w:r w:rsidRPr="000754DA">
        <w:rPr>
          <w:lang w:val="nn-NO"/>
        </w:rPr>
        <w:t>Skriv ei forteljing på spansk med innhaldet nedanfor. Om du ønskjer, kan du lage ein teikneserie.</w:t>
      </w:r>
    </w:p>
    <w:p w:rsidR="000C6FE8" w:rsidRPr="000754DA" w:rsidRDefault="000C6FE8" w:rsidP="00953CDA">
      <w:pPr>
        <w:ind w:left="374" w:hanging="374"/>
        <w:rPr>
          <w:lang w:val="nn-NO"/>
        </w:rPr>
      </w:pPr>
      <w:r w:rsidRPr="000754DA">
        <w:rPr>
          <w:lang w:val="nn-NO"/>
        </w:rPr>
        <w:t>1</w:t>
      </w:r>
      <w:r w:rsidR="00953CDA">
        <w:rPr>
          <w:lang w:val="nn-NO"/>
        </w:rPr>
        <w:t>.</w:t>
      </w:r>
      <w:r w:rsidRPr="000754DA">
        <w:rPr>
          <w:lang w:val="nn-NO"/>
        </w:rPr>
        <w:t xml:space="preserve"> A+B morar seg på diskotek.</w:t>
      </w:r>
    </w:p>
    <w:p w:rsidR="000C6FE8" w:rsidRPr="000754DA" w:rsidRDefault="000C6FE8" w:rsidP="00953CDA">
      <w:pPr>
        <w:ind w:left="374" w:hanging="374"/>
        <w:rPr>
          <w:lang w:val="nn-NO"/>
        </w:rPr>
      </w:pPr>
      <w:r w:rsidRPr="000754DA">
        <w:rPr>
          <w:lang w:val="nn-NO"/>
        </w:rPr>
        <w:t>2</w:t>
      </w:r>
      <w:r w:rsidR="00953CDA">
        <w:rPr>
          <w:lang w:val="nn-NO"/>
        </w:rPr>
        <w:t>.</w:t>
      </w:r>
      <w:r w:rsidRPr="000754DA">
        <w:rPr>
          <w:lang w:val="nn-NO"/>
        </w:rPr>
        <w:t xml:space="preserve"> A ser at kjærasten hennar, C, begynner å danse tettare med ei jente.</w:t>
      </w:r>
    </w:p>
    <w:p w:rsidR="000C6FE8" w:rsidRPr="000754DA" w:rsidRDefault="000C6FE8" w:rsidP="00953CDA">
      <w:pPr>
        <w:ind w:left="374" w:hanging="374"/>
        <w:rPr>
          <w:lang w:val="nn-NO"/>
        </w:rPr>
      </w:pPr>
      <w:r w:rsidRPr="000754DA">
        <w:rPr>
          <w:lang w:val="nn-NO"/>
        </w:rPr>
        <w:t>3</w:t>
      </w:r>
      <w:r w:rsidR="00953CDA">
        <w:rPr>
          <w:lang w:val="nn-NO"/>
        </w:rPr>
        <w:t>.</w:t>
      </w:r>
      <w:r w:rsidRPr="000754DA">
        <w:rPr>
          <w:lang w:val="nn-NO"/>
        </w:rPr>
        <w:t xml:space="preserve"> A føler seg trist.</w:t>
      </w:r>
    </w:p>
    <w:p w:rsidR="000C6FE8" w:rsidRPr="000754DA" w:rsidRDefault="000C6FE8" w:rsidP="00953CDA">
      <w:pPr>
        <w:ind w:left="374" w:hanging="374"/>
        <w:rPr>
          <w:lang w:val="nn-NO"/>
        </w:rPr>
      </w:pPr>
      <w:r w:rsidRPr="000754DA">
        <w:rPr>
          <w:lang w:val="nn-NO"/>
        </w:rPr>
        <w:t>4</w:t>
      </w:r>
      <w:r w:rsidR="00953CDA">
        <w:rPr>
          <w:lang w:val="nn-NO"/>
        </w:rPr>
        <w:t>.</w:t>
      </w:r>
      <w:r w:rsidRPr="000754DA">
        <w:rPr>
          <w:lang w:val="nn-NO"/>
        </w:rPr>
        <w:t xml:space="preserve"> B spør: </w:t>
      </w:r>
      <w:r w:rsidR="00CA45D0">
        <w:rPr>
          <w:lang w:val="nn-NO"/>
        </w:rPr>
        <w:t>"</w:t>
      </w:r>
      <w:r w:rsidRPr="000754DA">
        <w:rPr>
          <w:lang w:val="nn-NO"/>
        </w:rPr>
        <w:t>Korleis har du det?</w:t>
      </w:r>
      <w:r w:rsidR="00CA45D0">
        <w:rPr>
          <w:lang w:val="nn-NO"/>
        </w:rPr>
        <w:t>"</w:t>
      </w:r>
    </w:p>
    <w:p w:rsidR="000C6FE8" w:rsidRPr="000754DA" w:rsidRDefault="000C6FE8" w:rsidP="00953CDA">
      <w:pPr>
        <w:ind w:left="374" w:hanging="374"/>
        <w:rPr>
          <w:lang w:val="nn-NO"/>
        </w:rPr>
      </w:pPr>
      <w:r w:rsidRPr="000754DA">
        <w:rPr>
          <w:lang w:val="nn-NO"/>
        </w:rPr>
        <w:t>5</w:t>
      </w:r>
      <w:r w:rsidR="00953CDA">
        <w:rPr>
          <w:lang w:val="nn-NO"/>
        </w:rPr>
        <w:t>.</w:t>
      </w:r>
      <w:r w:rsidRPr="000754DA">
        <w:rPr>
          <w:lang w:val="nn-NO"/>
        </w:rPr>
        <w:t xml:space="preserve"> A svarer: </w:t>
      </w:r>
      <w:r w:rsidR="00CA45D0">
        <w:rPr>
          <w:lang w:val="nn-NO"/>
        </w:rPr>
        <w:t>"</w:t>
      </w:r>
      <w:r w:rsidRPr="000754DA">
        <w:rPr>
          <w:lang w:val="nn-NO"/>
        </w:rPr>
        <w:t>Eg føler meg ikkje bra</w:t>
      </w:r>
      <w:r w:rsidR="00CA45D0">
        <w:rPr>
          <w:lang w:val="nn-NO"/>
        </w:rPr>
        <w:t>"</w:t>
      </w:r>
      <w:r w:rsidRPr="000754DA">
        <w:rPr>
          <w:lang w:val="nn-NO"/>
        </w:rPr>
        <w:t>.</w:t>
      </w:r>
    </w:p>
    <w:p w:rsidR="000C6FE8" w:rsidRPr="000754DA" w:rsidRDefault="000C6FE8" w:rsidP="00953CDA">
      <w:pPr>
        <w:ind w:left="374" w:hanging="374"/>
        <w:rPr>
          <w:lang w:val="nn-NO"/>
        </w:rPr>
      </w:pPr>
      <w:r w:rsidRPr="000754DA">
        <w:rPr>
          <w:lang w:val="nn-NO"/>
        </w:rPr>
        <w:t>6</w:t>
      </w:r>
      <w:r w:rsidR="00953CDA">
        <w:rPr>
          <w:lang w:val="nn-NO"/>
        </w:rPr>
        <w:t>.</w:t>
      </w:r>
      <w:r w:rsidRPr="000754DA">
        <w:rPr>
          <w:lang w:val="nn-NO"/>
        </w:rPr>
        <w:t xml:space="preserve"> B seier: </w:t>
      </w:r>
      <w:r w:rsidR="00CA45D0">
        <w:rPr>
          <w:lang w:val="nn-NO"/>
        </w:rPr>
        <w:t>"</w:t>
      </w:r>
      <w:r w:rsidRPr="000754DA">
        <w:rPr>
          <w:lang w:val="nn-NO"/>
        </w:rPr>
        <w:t>Eg trur vi drar heim</w:t>
      </w:r>
      <w:r w:rsidR="00CA45D0">
        <w:rPr>
          <w:lang w:val="nn-NO"/>
        </w:rPr>
        <w:t>"</w:t>
      </w:r>
      <w:r w:rsidRPr="000754DA">
        <w:rPr>
          <w:lang w:val="nn-NO"/>
        </w:rPr>
        <w:t xml:space="preserve">, A seier </w:t>
      </w:r>
      <w:r w:rsidR="00CA45D0">
        <w:rPr>
          <w:lang w:val="nn-NO"/>
        </w:rPr>
        <w:t>"</w:t>
      </w:r>
      <w:r w:rsidRPr="000754DA">
        <w:rPr>
          <w:lang w:val="nn-NO"/>
        </w:rPr>
        <w:t>Nei</w:t>
      </w:r>
      <w:r w:rsidR="00CA45D0">
        <w:rPr>
          <w:lang w:val="nn-NO"/>
        </w:rPr>
        <w:t>"</w:t>
      </w:r>
      <w:r w:rsidRPr="000754DA">
        <w:rPr>
          <w:lang w:val="nn-NO"/>
        </w:rPr>
        <w:t>.</w:t>
      </w:r>
    </w:p>
    <w:p w:rsidR="000C6FE8" w:rsidRPr="000754DA" w:rsidRDefault="000C6FE8" w:rsidP="00953CDA">
      <w:pPr>
        <w:ind w:left="374" w:hanging="374"/>
        <w:rPr>
          <w:lang w:val="nn-NO"/>
        </w:rPr>
      </w:pPr>
      <w:r w:rsidRPr="000754DA">
        <w:rPr>
          <w:lang w:val="nn-NO"/>
        </w:rPr>
        <w:t>7</w:t>
      </w:r>
      <w:r w:rsidR="00953CDA">
        <w:rPr>
          <w:lang w:val="nn-NO"/>
        </w:rPr>
        <w:t>.</w:t>
      </w:r>
      <w:r w:rsidRPr="000754DA">
        <w:rPr>
          <w:lang w:val="nn-NO"/>
        </w:rPr>
        <w:t xml:space="preserve"> B seier: </w:t>
      </w:r>
      <w:r w:rsidR="00CA45D0">
        <w:rPr>
          <w:lang w:val="nn-NO"/>
        </w:rPr>
        <w:t>"</w:t>
      </w:r>
      <w:r w:rsidRPr="000754DA">
        <w:rPr>
          <w:lang w:val="nn-NO"/>
        </w:rPr>
        <w:t>Du vil angre i morgon</w:t>
      </w:r>
      <w:r w:rsidR="00CA45D0">
        <w:rPr>
          <w:lang w:val="nn-NO"/>
        </w:rPr>
        <w:t>"</w:t>
      </w:r>
      <w:r w:rsidRPr="000754DA">
        <w:rPr>
          <w:lang w:val="nn-NO"/>
        </w:rPr>
        <w:t xml:space="preserve">. A seier: </w:t>
      </w:r>
      <w:r w:rsidR="00CA45D0">
        <w:rPr>
          <w:lang w:val="nn-NO"/>
        </w:rPr>
        <w:t>"</w:t>
      </w:r>
      <w:r w:rsidRPr="000754DA">
        <w:rPr>
          <w:lang w:val="nn-NO"/>
        </w:rPr>
        <w:t>Eg vil prate med han no</w:t>
      </w:r>
      <w:r w:rsidR="00CA45D0">
        <w:rPr>
          <w:lang w:val="nn-NO"/>
        </w:rPr>
        <w:t>"</w:t>
      </w:r>
      <w:r w:rsidRPr="000754DA">
        <w:rPr>
          <w:lang w:val="nn-NO"/>
        </w:rPr>
        <w:t>.</w:t>
      </w:r>
    </w:p>
    <w:p w:rsidR="000C6FE8" w:rsidRPr="000754DA" w:rsidRDefault="000C6FE8" w:rsidP="00953CDA">
      <w:pPr>
        <w:ind w:left="374" w:hanging="374"/>
        <w:rPr>
          <w:lang w:val="nn-NO"/>
        </w:rPr>
      </w:pPr>
      <w:r w:rsidRPr="000754DA">
        <w:rPr>
          <w:lang w:val="nn-NO"/>
        </w:rPr>
        <w:t>8</w:t>
      </w:r>
      <w:r w:rsidR="00953CDA">
        <w:rPr>
          <w:lang w:val="nn-NO"/>
        </w:rPr>
        <w:t>.</w:t>
      </w:r>
      <w:r w:rsidRPr="000754DA">
        <w:rPr>
          <w:lang w:val="nn-NO"/>
        </w:rPr>
        <w:t xml:space="preserve"> A seier: </w:t>
      </w:r>
      <w:r w:rsidR="00CA45D0">
        <w:rPr>
          <w:lang w:val="nn-NO"/>
        </w:rPr>
        <w:t>"</w:t>
      </w:r>
      <w:r w:rsidRPr="000754DA">
        <w:rPr>
          <w:lang w:val="nn-NO"/>
        </w:rPr>
        <w:t>Alle seier at C alltid lyg. Eg akter ikkje å gråte på grunn av han</w:t>
      </w:r>
      <w:r w:rsidR="00CA45D0">
        <w:rPr>
          <w:lang w:val="nn-NO"/>
        </w:rPr>
        <w:t>"</w:t>
      </w:r>
      <w:r w:rsidRPr="000754DA">
        <w:rPr>
          <w:lang w:val="nn-NO"/>
        </w:rPr>
        <w:t>.</w:t>
      </w:r>
    </w:p>
    <w:p w:rsidR="000C6FE8" w:rsidRPr="000754DA" w:rsidRDefault="000C6FE8" w:rsidP="00953CDA">
      <w:pPr>
        <w:ind w:left="374" w:hanging="374"/>
        <w:rPr>
          <w:lang w:val="nn-NO"/>
        </w:rPr>
      </w:pPr>
      <w:r w:rsidRPr="000754DA">
        <w:rPr>
          <w:lang w:val="nn-NO"/>
        </w:rPr>
        <w:t>9</w:t>
      </w:r>
      <w:r w:rsidR="00953CDA">
        <w:rPr>
          <w:lang w:val="nn-NO"/>
        </w:rPr>
        <w:t>.</w:t>
      </w:r>
      <w:r w:rsidRPr="000754DA">
        <w:rPr>
          <w:lang w:val="nn-NO"/>
        </w:rPr>
        <w:t xml:space="preserve"> A nærmar seg C og seier: </w:t>
      </w:r>
      <w:r w:rsidR="00CA45D0">
        <w:rPr>
          <w:lang w:val="nn-NO"/>
        </w:rPr>
        <w:t>"</w:t>
      </w:r>
      <w:r w:rsidRPr="000754DA">
        <w:rPr>
          <w:lang w:val="nn-NO"/>
        </w:rPr>
        <w:t>Eg har inga kjensler for deg lenger</w:t>
      </w:r>
      <w:r w:rsidR="00CA45D0">
        <w:rPr>
          <w:lang w:val="nn-NO"/>
        </w:rPr>
        <w:t>"</w:t>
      </w:r>
      <w:r w:rsidRPr="000754DA">
        <w:rPr>
          <w:lang w:val="nn-NO"/>
        </w:rPr>
        <w:t>.</w:t>
      </w:r>
    </w:p>
    <w:p w:rsidR="000C6FE8" w:rsidRPr="000754DA" w:rsidRDefault="000C6FE8" w:rsidP="00953CDA">
      <w:pPr>
        <w:ind w:left="374" w:hanging="374"/>
        <w:rPr>
          <w:lang w:val="nn-NO"/>
        </w:rPr>
      </w:pPr>
      <w:r w:rsidRPr="000754DA">
        <w:rPr>
          <w:lang w:val="nn-NO"/>
        </w:rPr>
        <w:t>10</w:t>
      </w:r>
      <w:r w:rsidR="00953CDA">
        <w:rPr>
          <w:lang w:val="nn-NO"/>
        </w:rPr>
        <w:t>.</w:t>
      </w:r>
      <w:r w:rsidRPr="000754DA">
        <w:rPr>
          <w:lang w:val="nn-NO"/>
        </w:rPr>
        <w:t xml:space="preserve"> Finn på den siste replikken sjølv.</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--- 110 </w:t>
      </w:r>
      <w:r w:rsidR="000754DA" w:rsidRPr="000754DA">
        <w:rPr>
          <w:lang w:val="nn-NO"/>
        </w:rPr>
        <w:t>til 126</w:t>
      </w:r>
    </w:p>
    <w:p w:rsidR="000C6FE8" w:rsidRPr="000754DA" w:rsidRDefault="000C6FE8" w:rsidP="00885CC8">
      <w:pPr>
        <w:pStyle w:val="Overskrift1"/>
        <w:rPr>
          <w:lang w:val="nn-NO"/>
        </w:rPr>
      </w:pPr>
      <w:bookmarkStart w:id="24" w:name="_Toc487005467"/>
      <w:r w:rsidRPr="000754DA">
        <w:rPr>
          <w:lang w:val="nn-NO"/>
        </w:rPr>
        <w:t>xxx1 Kapittel 20: C</w:t>
      </w:r>
      <w:r w:rsidR="00E4534B" w:rsidRPr="000754DA">
        <w:rPr>
          <w:lang w:val="nn-NO"/>
        </w:rPr>
        <w:t>apítulo</w:t>
      </w:r>
      <w:r w:rsidRPr="000754DA">
        <w:rPr>
          <w:lang w:val="nn-NO"/>
        </w:rPr>
        <w:t xml:space="preserve"> veinte</w:t>
      </w:r>
      <w:r w:rsidR="00E4534B">
        <w:rPr>
          <w:lang w:val="nn-NO"/>
        </w:rPr>
        <w:t>:</w:t>
      </w:r>
      <w:r w:rsidRPr="000754DA">
        <w:rPr>
          <w:lang w:val="nn-NO"/>
        </w:rPr>
        <w:t xml:space="preserve"> Coca o muerte</w:t>
      </w:r>
      <w:bookmarkEnd w:id="24"/>
    </w:p>
    <w:p w:rsidR="000C6FE8" w:rsidRPr="000754DA" w:rsidRDefault="000C6FE8" w:rsidP="000C6FE8">
      <w:pPr>
        <w:rPr>
          <w:lang w:val="nn-NO"/>
        </w:rPr>
      </w:pPr>
      <w:r w:rsidRPr="000754DA">
        <w:rPr>
          <w:lang w:val="nn-NO"/>
        </w:rPr>
        <w:t>I dette kapitlet skal du reflektere over og skrive eigne tekstar om temaet narkotika.</w:t>
      </w:r>
    </w:p>
    <w:p w:rsidR="000C6FE8" w:rsidRPr="000754DA" w:rsidRDefault="000C6FE8" w:rsidP="000C6FE8">
      <w:pPr>
        <w:rPr>
          <w:lang w:val="nn-NO"/>
        </w:rPr>
      </w:pPr>
    </w:p>
    <w:p w:rsidR="000C6FE8" w:rsidRPr="000754DA" w:rsidRDefault="000C6FE8" w:rsidP="000C6FE8">
      <w:pPr>
        <w:rPr>
          <w:lang w:val="nn-NO"/>
        </w:rPr>
      </w:pPr>
      <w:r w:rsidRPr="000754DA">
        <w:rPr>
          <w:lang w:val="nn-NO"/>
        </w:rPr>
        <w:t>A</w:t>
      </w:r>
      <w:r w:rsidR="00E4534B">
        <w:rPr>
          <w:lang w:val="nn-NO"/>
        </w:rPr>
        <w:t>)</w:t>
      </w:r>
      <w:r w:rsidRPr="000754DA">
        <w:rPr>
          <w:lang w:val="nn-NO"/>
        </w:rPr>
        <w:t xml:space="preserve"> Estudia el texto</w:t>
      </w:r>
    </w:p>
    <w:p w:rsidR="000C6FE8" w:rsidRPr="000754DA" w:rsidRDefault="000C6FE8" w:rsidP="000C6FE8">
      <w:pPr>
        <w:rPr>
          <w:lang w:val="nn-NO"/>
        </w:rPr>
      </w:pPr>
      <w:r w:rsidRPr="000754DA">
        <w:rPr>
          <w:lang w:val="nn-NO"/>
        </w:rPr>
        <w:t>1</w:t>
      </w:r>
      <w:r w:rsidR="00E4534B">
        <w:rPr>
          <w:lang w:val="nn-NO"/>
        </w:rPr>
        <w:t>.</w:t>
      </w:r>
      <w:r w:rsidRPr="000754DA">
        <w:rPr>
          <w:lang w:val="nn-NO"/>
        </w:rPr>
        <w:t xml:space="preserve">_ Arbeid slik med teksten: </w:t>
      </w:r>
    </w:p>
    <w:p w:rsidR="000C6FE8" w:rsidRPr="000754DA" w:rsidRDefault="000C6FE8" w:rsidP="000C6FE8">
      <w:pPr>
        <w:rPr>
          <w:lang w:val="nn-NO"/>
        </w:rPr>
      </w:pPr>
      <w:r w:rsidRPr="000754DA">
        <w:rPr>
          <w:lang w:val="nn-NO"/>
        </w:rPr>
        <w:t>-- Lytt til teksten.</w:t>
      </w:r>
    </w:p>
    <w:p w:rsidR="000C6FE8" w:rsidRPr="000754DA" w:rsidRDefault="000C6FE8" w:rsidP="000C6FE8">
      <w:pPr>
        <w:rPr>
          <w:lang w:val="nn-NO"/>
        </w:rPr>
      </w:pPr>
      <w:r w:rsidRPr="000754DA">
        <w:rPr>
          <w:lang w:val="nn-NO"/>
        </w:rPr>
        <w:t>-- Les teksten for deg sjølv eller bytt på å lese to og to.</w:t>
      </w:r>
    </w:p>
    <w:p w:rsidR="000C6FE8" w:rsidRPr="000754DA" w:rsidRDefault="000C6FE8" w:rsidP="000C6FE8">
      <w:pPr>
        <w:rPr>
          <w:lang w:val="nn-NO"/>
        </w:rPr>
      </w:pPr>
      <w:r w:rsidRPr="000754DA">
        <w:rPr>
          <w:lang w:val="nn-NO"/>
        </w:rPr>
        <w:t>-- Slå opp dei orda du ikkje forstår.</w:t>
      </w:r>
    </w:p>
    <w:p w:rsidR="00E4534B" w:rsidRDefault="00E4534B" w:rsidP="000C6FE8">
      <w:pPr>
        <w:rPr>
          <w:lang w:val="nn-NO"/>
        </w:rPr>
      </w:pPr>
    </w:p>
    <w:p w:rsidR="000C6FE8" w:rsidRPr="000754DA" w:rsidRDefault="000C6FE8" w:rsidP="000C6FE8">
      <w:pPr>
        <w:rPr>
          <w:lang w:val="nn-NO"/>
        </w:rPr>
      </w:pPr>
      <w:r w:rsidRPr="000754DA">
        <w:rPr>
          <w:lang w:val="nn-NO"/>
        </w:rPr>
        <w:t>2</w:t>
      </w:r>
      <w:r w:rsidR="00E4534B">
        <w:rPr>
          <w:lang w:val="nn-NO"/>
        </w:rPr>
        <w:t>.</w:t>
      </w:r>
      <w:r w:rsidRPr="000754DA">
        <w:rPr>
          <w:lang w:val="nn-NO"/>
        </w:rPr>
        <w:t xml:space="preserve"> Skriv eit kort samandrag av teksten på norsk. </w:t>
      </w:r>
    </w:p>
    <w:p w:rsidR="00E4534B" w:rsidRDefault="00E4534B" w:rsidP="000C6FE8">
      <w:pPr>
        <w:rPr>
          <w:lang w:val="nn-NO"/>
        </w:rPr>
      </w:pPr>
    </w:p>
    <w:p w:rsidR="000C6FE8" w:rsidRPr="000754DA" w:rsidRDefault="000C6FE8" w:rsidP="000C6FE8">
      <w:pPr>
        <w:rPr>
          <w:lang w:val="nn-NO"/>
        </w:rPr>
      </w:pPr>
      <w:r w:rsidRPr="000754DA">
        <w:rPr>
          <w:lang w:val="nn-NO"/>
        </w:rPr>
        <w:t>B</w:t>
      </w:r>
      <w:r w:rsidR="00E4534B">
        <w:rPr>
          <w:lang w:val="nn-NO"/>
        </w:rPr>
        <w:t>)</w:t>
      </w:r>
      <w:r w:rsidRPr="000754DA">
        <w:rPr>
          <w:lang w:val="nn-NO"/>
        </w:rPr>
        <w:t xml:space="preserve"> Marca</w:t>
      </w:r>
    </w:p>
    <w:p w:rsidR="000C6FE8" w:rsidRPr="000754DA" w:rsidRDefault="000C6FE8" w:rsidP="000C6FE8">
      <w:pPr>
        <w:rPr>
          <w:lang w:val="nn-NO"/>
        </w:rPr>
      </w:pPr>
      <w:r w:rsidRPr="000754DA">
        <w:rPr>
          <w:lang w:val="nn-NO"/>
        </w:rPr>
        <w:t>Stemmer påstandane med teksten du har lese?</w:t>
      </w:r>
    </w:p>
    <w:p w:rsidR="00E4534B" w:rsidRDefault="00E4534B" w:rsidP="000C6FE8">
      <w:pPr>
        <w:rPr>
          <w:lang w:val="nn-NO"/>
        </w:rPr>
      </w:pPr>
      <w:r>
        <w:rPr>
          <w:lang w:val="nn-NO"/>
        </w:rPr>
        <w:t>  </w:t>
      </w:r>
      <w:r w:rsidR="000C6FE8" w:rsidRPr="000754DA">
        <w:rPr>
          <w:lang w:val="nn-NO"/>
        </w:rPr>
        <w:t>Correcto</w:t>
      </w:r>
      <w:r>
        <w:rPr>
          <w:lang w:val="nn-NO"/>
        </w:rPr>
        <w:t>: [c]</w:t>
      </w:r>
      <w:r w:rsidR="000C6FE8" w:rsidRPr="000754DA">
        <w:rPr>
          <w:lang w:val="nn-NO"/>
        </w:rPr>
        <w:t xml:space="preserve"> </w:t>
      </w:r>
      <w:r w:rsidR="000C6FE8" w:rsidRPr="000754DA">
        <w:rPr>
          <w:lang w:val="nn-NO"/>
        </w:rPr>
        <w:cr/>
      </w:r>
      <w:r>
        <w:rPr>
          <w:lang w:val="nn-NO"/>
        </w:rPr>
        <w:t>  </w:t>
      </w:r>
      <w:r w:rsidR="000C6FE8" w:rsidRPr="000754DA">
        <w:rPr>
          <w:lang w:val="nn-NO"/>
        </w:rPr>
        <w:t>Falso</w:t>
      </w:r>
      <w:r>
        <w:rPr>
          <w:lang w:val="nn-NO"/>
        </w:rPr>
        <w:t>: [f]</w:t>
      </w:r>
      <w:r w:rsidR="000C6FE8" w:rsidRPr="000754DA">
        <w:rPr>
          <w:lang w:val="nn-NO"/>
        </w:rPr>
        <w:t xml:space="preserve"> </w:t>
      </w:r>
      <w:r w:rsidR="000C6FE8" w:rsidRPr="000754DA">
        <w:rPr>
          <w:lang w:val="nn-NO"/>
        </w:rPr>
        <w:cr/>
      </w:r>
    </w:p>
    <w:p w:rsidR="00E4534B" w:rsidRDefault="000C6FE8" w:rsidP="00E4534B">
      <w:pPr>
        <w:ind w:left="374" w:hanging="374"/>
        <w:rPr>
          <w:lang w:val="nn-NO"/>
        </w:rPr>
      </w:pPr>
      <w:r w:rsidRPr="000754DA">
        <w:rPr>
          <w:lang w:val="nn-NO"/>
        </w:rPr>
        <w:t>1</w:t>
      </w:r>
      <w:r w:rsidR="00E4534B">
        <w:rPr>
          <w:lang w:val="nn-NO"/>
        </w:rPr>
        <w:t>.</w:t>
      </w:r>
      <w:r w:rsidRPr="000754DA">
        <w:rPr>
          <w:lang w:val="nn-NO"/>
        </w:rPr>
        <w:t xml:space="preserve"> Los Estados Unidos es el primer consumidor mundial de cocaína.</w:t>
      </w:r>
      <w:r w:rsidR="00E4534B">
        <w:rPr>
          <w:lang w:val="nn-NO"/>
        </w:rPr>
        <w:t xml:space="preserve"> []</w:t>
      </w:r>
    </w:p>
    <w:p w:rsidR="00E4534B" w:rsidRDefault="000C6FE8" w:rsidP="00E4534B">
      <w:pPr>
        <w:ind w:left="374" w:hanging="374"/>
        <w:rPr>
          <w:lang w:val="nn-NO"/>
        </w:rPr>
      </w:pPr>
      <w:r w:rsidRPr="000754DA">
        <w:rPr>
          <w:lang w:val="nn-NO"/>
        </w:rPr>
        <w:t>2</w:t>
      </w:r>
      <w:r w:rsidR="00E4534B">
        <w:rPr>
          <w:lang w:val="nn-NO"/>
        </w:rPr>
        <w:t>.</w:t>
      </w:r>
      <w:r w:rsidRPr="000754DA">
        <w:rPr>
          <w:lang w:val="nn-NO"/>
        </w:rPr>
        <w:t xml:space="preserve"> Los Estados Unidos compran drogas por 15 mil millones de dólares al año.</w:t>
      </w:r>
      <w:r w:rsidR="00E4534B">
        <w:rPr>
          <w:lang w:val="nn-NO"/>
        </w:rPr>
        <w:t xml:space="preserve"> []</w:t>
      </w:r>
    </w:p>
    <w:p w:rsidR="00E4534B" w:rsidRDefault="000C6FE8" w:rsidP="00E4534B">
      <w:pPr>
        <w:ind w:left="374" w:hanging="374"/>
        <w:rPr>
          <w:lang w:val="nn-NO"/>
        </w:rPr>
      </w:pPr>
      <w:r w:rsidRPr="000754DA">
        <w:rPr>
          <w:lang w:val="nn-NO"/>
        </w:rPr>
        <w:t>3</w:t>
      </w:r>
      <w:r w:rsidR="00E4534B">
        <w:rPr>
          <w:lang w:val="nn-NO"/>
        </w:rPr>
        <w:t>.</w:t>
      </w:r>
      <w:r w:rsidRPr="000754DA">
        <w:rPr>
          <w:lang w:val="nn-NO"/>
        </w:rPr>
        <w:t xml:space="preserve"> El 80 por ciento de las drogas se produce en Colombia.</w:t>
      </w:r>
      <w:r w:rsidR="00E4534B">
        <w:rPr>
          <w:lang w:val="nn-NO"/>
        </w:rPr>
        <w:t xml:space="preserve"> []</w:t>
      </w:r>
    </w:p>
    <w:p w:rsidR="00E4534B" w:rsidRDefault="000C6FE8" w:rsidP="00E4534B">
      <w:pPr>
        <w:ind w:left="374" w:hanging="374"/>
        <w:rPr>
          <w:lang w:val="nn-NO"/>
        </w:rPr>
      </w:pPr>
      <w:r w:rsidRPr="000754DA">
        <w:rPr>
          <w:lang w:val="nn-NO"/>
        </w:rPr>
        <w:t>4</w:t>
      </w:r>
      <w:r w:rsidR="00E4534B">
        <w:rPr>
          <w:lang w:val="nn-NO"/>
        </w:rPr>
        <w:t>.</w:t>
      </w:r>
      <w:r w:rsidRPr="000754DA">
        <w:rPr>
          <w:lang w:val="nn-NO"/>
        </w:rPr>
        <w:t xml:space="preserve"> La droga viene de las hojas de coca.</w:t>
      </w:r>
      <w:r w:rsidR="00E4534B">
        <w:rPr>
          <w:lang w:val="nn-NO"/>
        </w:rPr>
        <w:t xml:space="preserve"> []</w:t>
      </w:r>
    </w:p>
    <w:p w:rsidR="00E4534B" w:rsidRDefault="000C6FE8" w:rsidP="00E4534B">
      <w:pPr>
        <w:ind w:left="374" w:hanging="374"/>
        <w:rPr>
          <w:lang w:val="nn-NO"/>
        </w:rPr>
      </w:pPr>
      <w:r w:rsidRPr="000754DA">
        <w:rPr>
          <w:lang w:val="nn-NO"/>
        </w:rPr>
        <w:t>5</w:t>
      </w:r>
      <w:r w:rsidR="00E4534B">
        <w:rPr>
          <w:lang w:val="nn-NO"/>
        </w:rPr>
        <w:t>.</w:t>
      </w:r>
      <w:r w:rsidRPr="000754DA">
        <w:rPr>
          <w:lang w:val="nn-NO"/>
        </w:rPr>
        <w:t xml:space="preserve"> La coca quita el sueño, el hambre y la sed.</w:t>
      </w:r>
      <w:r w:rsidR="00E4534B">
        <w:rPr>
          <w:lang w:val="nn-NO"/>
        </w:rPr>
        <w:t xml:space="preserve"> []</w:t>
      </w:r>
    </w:p>
    <w:p w:rsidR="00E4534B" w:rsidRDefault="000C6FE8" w:rsidP="00E4534B">
      <w:pPr>
        <w:ind w:left="374" w:hanging="374"/>
        <w:rPr>
          <w:lang w:val="nn-NO"/>
        </w:rPr>
      </w:pPr>
      <w:r w:rsidRPr="000754DA">
        <w:rPr>
          <w:lang w:val="nn-NO"/>
        </w:rPr>
        <w:t>6</w:t>
      </w:r>
      <w:r w:rsidR="00E4534B">
        <w:rPr>
          <w:lang w:val="nn-NO"/>
        </w:rPr>
        <w:t>.</w:t>
      </w:r>
      <w:r w:rsidRPr="000754DA">
        <w:rPr>
          <w:lang w:val="nn-NO"/>
        </w:rPr>
        <w:t xml:space="preserve"> No es ilegal cultivar la coca.</w:t>
      </w:r>
      <w:r w:rsidR="00E4534B">
        <w:rPr>
          <w:lang w:val="nn-NO"/>
        </w:rPr>
        <w:t xml:space="preserve"> []</w:t>
      </w:r>
    </w:p>
    <w:p w:rsidR="00E4534B" w:rsidRDefault="000C6FE8" w:rsidP="00E4534B">
      <w:pPr>
        <w:ind w:left="374" w:hanging="374"/>
        <w:rPr>
          <w:lang w:val="nn-NO"/>
        </w:rPr>
      </w:pPr>
      <w:r w:rsidRPr="000754DA">
        <w:rPr>
          <w:lang w:val="nn-NO"/>
        </w:rPr>
        <w:lastRenderedPageBreak/>
        <w:t>7</w:t>
      </w:r>
      <w:r w:rsidR="00E4534B">
        <w:rPr>
          <w:lang w:val="nn-NO"/>
        </w:rPr>
        <w:t>.</w:t>
      </w:r>
      <w:r w:rsidRPr="000754DA">
        <w:rPr>
          <w:lang w:val="nn-NO"/>
        </w:rPr>
        <w:t xml:space="preserve"> Colombia sufre la guerra más antigua del continente americano.</w:t>
      </w:r>
      <w:r w:rsidR="00E4534B">
        <w:rPr>
          <w:lang w:val="nn-NO"/>
        </w:rPr>
        <w:t xml:space="preserve"> []</w:t>
      </w:r>
    </w:p>
    <w:p w:rsidR="00E4534B" w:rsidRDefault="000C6FE8" w:rsidP="00E4534B">
      <w:pPr>
        <w:ind w:left="374" w:hanging="374"/>
        <w:rPr>
          <w:lang w:val="nn-NO"/>
        </w:rPr>
      </w:pPr>
      <w:r w:rsidRPr="000754DA">
        <w:rPr>
          <w:lang w:val="nn-NO"/>
        </w:rPr>
        <w:t>8</w:t>
      </w:r>
      <w:r w:rsidR="00E4534B">
        <w:rPr>
          <w:lang w:val="nn-NO"/>
        </w:rPr>
        <w:t>.</w:t>
      </w:r>
      <w:r w:rsidRPr="000754DA">
        <w:rPr>
          <w:lang w:val="nn-NO"/>
        </w:rPr>
        <w:t xml:space="preserve"> El Plan Colombia es una ayuda de 1300 millones de dólares para acabar con las plantaciones de coca.</w:t>
      </w:r>
      <w:r w:rsidR="00E4534B">
        <w:rPr>
          <w:lang w:val="nn-NO"/>
        </w:rPr>
        <w:t xml:space="preserve"> []</w:t>
      </w:r>
    </w:p>
    <w:p w:rsidR="00E4534B" w:rsidRDefault="00E4534B" w:rsidP="00E4534B">
      <w:pPr>
        <w:ind w:left="374" w:hanging="374"/>
        <w:rPr>
          <w:lang w:val="nn-NO"/>
        </w:rPr>
      </w:pPr>
    </w:p>
    <w:p w:rsidR="000C6FE8" w:rsidRPr="000754DA" w:rsidRDefault="000C6FE8" w:rsidP="000C6FE8">
      <w:pPr>
        <w:rPr>
          <w:lang w:val="nn-NO"/>
        </w:rPr>
      </w:pPr>
      <w:r w:rsidRPr="000754DA">
        <w:rPr>
          <w:lang w:val="nn-NO"/>
        </w:rPr>
        <w:t>C</w:t>
      </w:r>
      <w:r w:rsidR="00E4534B">
        <w:rPr>
          <w:lang w:val="nn-NO"/>
        </w:rPr>
        <w:t>)</w:t>
      </w:r>
      <w:r w:rsidRPr="000754DA">
        <w:rPr>
          <w:lang w:val="nn-NO"/>
        </w:rPr>
        <w:t xml:space="preserve"> Traduce</w:t>
      </w:r>
    </w:p>
    <w:p w:rsidR="000C6FE8" w:rsidRPr="000754DA" w:rsidRDefault="000C6FE8" w:rsidP="000C6FE8">
      <w:pPr>
        <w:rPr>
          <w:lang w:val="nn-NO"/>
        </w:rPr>
      </w:pPr>
      <w:r w:rsidRPr="000754DA">
        <w:rPr>
          <w:lang w:val="nn-NO"/>
        </w:rPr>
        <w:t>Set om denne teksten til norsk. Bruk ordlista til hjelp.</w:t>
      </w:r>
    </w:p>
    <w:p w:rsidR="000C6FE8" w:rsidRPr="000754DA" w:rsidRDefault="000C6FE8" w:rsidP="000C6FE8">
      <w:pPr>
        <w:rPr>
          <w:lang w:val="nn-NO"/>
        </w:rPr>
      </w:pPr>
      <w:r w:rsidRPr="000754DA">
        <w:rPr>
          <w:lang w:val="nn-NO"/>
        </w:rPr>
        <w:t xml:space="preserve">  Colombia sufre una guerra muy antigua. Muchos campesinos cultivan la coca. Es ilegal, pero los campesinos necesitan el dinero. Por un lado hay una guerilla que ayuda a los campesinos, y por otro lado está el ejército militar que quiere controlar y acabar con las plantaciones de coca. En esta guerra civil se mata a muchos campesinos ¡nocentes.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--- 111 </w:t>
      </w:r>
      <w:r w:rsidR="000754DA" w:rsidRPr="000754DA">
        <w:rPr>
          <w:lang w:val="nn-NO"/>
        </w:rPr>
        <w:t>til 126</w:t>
      </w:r>
    </w:p>
    <w:p w:rsidR="00E4534B" w:rsidRDefault="000C6FE8" w:rsidP="000C6FE8">
      <w:pPr>
        <w:rPr>
          <w:lang w:val="nn-NO"/>
        </w:rPr>
      </w:pPr>
      <w:r w:rsidRPr="000754DA">
        <w:rPr>
          <w:lang w:val="nn-NO"/>
        </w:rPr>
        <w:t>D</w:t>
      </w:r>
      <w:r w:rsidR="00E4534B">
        <w:rPr>
          <w:lang w:val="nn-NO"/>
        </w:rPr>
        <w:t>)</w:t>
      </w:r>
      <w:r w:rsidRPr="000754DA">
        <w:rPr>
          <w:lang w:val="nn-NO"/>
        </w:rPr>
        <w:t xml:space="preserve"> Marca</w:t>
      </w:r>
    </w:p>
    <w:p w:rsidR="000C6FE8" w:rsidRPr="000754DA" w:rsidRDefault="000C6FE8" w:rsidP="000C6FE8">
      <w:pPr>
        <w:rPr>
          <w:lang w:val="nn-NO"/>
        </w:rPr>
      </w:pPr>
      <w:r w:rsidRPr="000754DA">
        <w:rPr>
          <w:lang w:val="nn-NO"/>
        </w:rPr>
        <w:t>1</w:t>
      </w:r>
      <w:r w:rsidR="00E4534B">
        <w:rPr>
          <w:lang w:val="nn-NO"/>
        </w:rPr>
        <w:t>.</w:t>
      </w:r>
      <w:r w:rsidRPr="000754DA">
        <w:rPr>
          <w:lang w:val="nn-NO"/>
        </w:rPr>
        <w:t xml:space="preserve"> Kombiner eit ord frå gruppe A med eit ord frå gruppe B. Bruk ordliste dersom du treng det. </w:t>
      </w:r>
    </w:p>
    <w:p w:rsidR="00E4534B" w:rsidRDefault="00E4534B" w:rsidP="000C6FE8">
      <w:pPr>
        <w:rPr>
          <w:lang w:val="nn-NO"/>
        </w:rPr>
      </w:pPr>
    </w:p>
    <w:p w:rsidR="00E4534B" w:rsidRDefault="000C6FE8" w:rsidP="000C6FE8">
      <w:pPr>
        <w:rPr>
          <w:lang w:val="nn-NO"/>
        </w:rPr>
      </w:pPr>
      <w:r w:rsidRPr="000754DA">
        <w:rPr>
          <w:lang w:val="nn-NO"/>
        </w:rPr>
        <w:t>A</w:t>
      </w:r>
      <w:r w:rsidR="00E4534B">
        <w:rPr>
          <w:lang w:val="nn-NO"/>
        </w:rPr>
        <w:t xml:space="preserve">: </w:t>
      </w:r>
    </w:p>
    <w:p w:rsidR="000C6FE8" w:rsidRPr="000754DA" w:rsidRDefault="000C6FE8" w:rsidP="000C6FE8">
      <w:pPr>
        <w:rPr>
          <w:lang w:val="nn-NO"/>
        </w:rPr>
      </w:pPr>
      <w:r w:rsidRPr="000754DA">
        <w:rPr>
          <w:lang w:val="nn-NO"/>
        </w:rPr>
        <w:t>1</w:t>
      </w:r>
      <w:r w:rsidR="00E4534B">
        <w:rPr>
          <w:lang w:val="nn-NO"/>
        </w:rPr>
        <w:t>.</w:t>
      </w:r>
      <w:r w:rsidRPr="000754DA">
        <w:rPr>
          <w:lang w:val="nn-NO"/>
        </w:rPr>
        <w:t xml:space="preserve"> conseguir</w:t>
      </w:r>
      <w:r w:rsidR="00E4534B">
        <w:rPr>
          <w:lang w:val="nn-NO"/>
        </w:rPr>
        <w:t xml:space="preserve"> []</w:t>
      </w:r>
    </w:p>
    <w:p w:rsidR="000C6FE8" w:rsidRPr="000754DA" w:rsidRDefault="000C6FE8" w:rsidP="000C6FE8">
      <w:pPr>
        <w:rPr>
          <w:lang w:val="nn-NO"/>
        </w:rPr>
      </w:pPr>
      <w:r w:rsidRPr="000754DA">
        <w:rPr>
          <w:lang w:val="nn-NO"/>
        </w:rPr>
        <w:t>2</w:t>
      </w:r>
      <w:r w:rsidR="00E4534B">
        <w:rPr>
          <w:lang w:val="nn-NO"/>
        </w:rPr>
        <w:t>.</w:t>
      </w:r>
      <w:r w:rsidRPr="000754DA">
        <w:rPr>
          <w:lang w:val="nn-NO"/>
        </w:rPr>
        <w:t xml:space="preserve"> producir</w:t>
      </w:r>
      <w:r w:rsidR="00E4534B">
        <w:rPr>
          <w:lang w:val="nn-NO"/>
        </w:rPr>
        <w:t xml:space="preserve"> []</w:t>
      </w:r>
    </w:p>
    <w:p w:rsidR="000C6FE8" w:rsidRPr="000754DA" w:rsidRDefault="000C6FE8" w:rsidP="000C6FE8">
      <w:pPr>
        <w:rPr>
          <w:lang w:val="nn-NO"/>
        </w:rPr>
      </w:pPr>
      <w:r w:rsidRPr="000754DA">
        <w:rPr>
          <w:lang w:val="nn-NO"/>
        </w:rPr>
        <w:t>3</w:t>
      </w:r>
      <w:r w:rsidR="00E4534B">
        <w:rPr>
          <w:lang w:val="nn-NO"/>
        </w:rPr>
        <w:t>.</w:t>
      </w:r>
      <w:r w:rsidRPr="000754DA">
        <w:rPr>
          <w:lang w:val="nn-NO"/>
        </w:rPr>
        <w:t xml:space="preserve"> droga</w:t>
      </w:r>
      <w:r w:rsidR="00E4534B">
        <w:rPr>
          <w:lang w:val="nn-NO"/>
        </w:rPr>
        <w:t xml:space="preserve"> []</w:t>
      </w:r>
    </w:p>
    <w:p w:rsidR="000C6FE8" w:rsidRPr="000754DA" w:rsidRDefault="000C6FE8" w:rsidP="000C6FE8">
      <w:pPr>
        <w:rPr>
          <w:lang w:val="nn-NO"/>
        </w:rPr>
      </w:pPr>
      <w:r w:rsidRPr="000754DA">
        <w:rPr>
          <w:lang w:val="nn-NO"/>
        </w:rPr>
        <w:t>4</w:t>
      </w:r>
      <w:r w:rsidR="00E4534B">
        <w:rPr>
          <w:lang w:val="nn-NO"/>
        </w:rPr>
        <w:t>.</w:t>
      </w:r>
      <w:r w:rsidRPr="000754DA">
        <w:rPr>
          <w:lang w:val="nn-NO"/>
        </w:rPr>
        <w:t xml:space="preserve"> cocaína</w:t>
      </w:r>
      <w:r w:rsidR="00E4534B">
        <w:rPr>
          <w:lang w:val="nn-NO"/>
        </w:rPr>
        <w:t xml:space="preserve"> []</w:t>
      </w:r>
    </w:p>
    <w:p w:rsidR="000C6FE8" w:rsidRPr="000754DA" w:rsidRDefault="000C6FE8" w:rsidP="000C6FE8">
      <w:pPr>
        <w:rPr>
          <w:lang w:val="nn-NO"/>
        </w:rPr>
      </w:pPr>
      <w:r w:rsidRPr="000754DA">
        <w:rPr>
          <w:lang w:val="nn-NO"/>
        </w:rPr>
        <w:t>5</w:t>
      </w:r>
      <w:r w:rsidR="00E4534B">
        <w:rPr>
          <w:lang w:val="nn-NO"/>
        </w:rPr>
        <w:t>.</w:t>
      </w:r>
      <w:r w:rsidRPr="000754DA">
        <w:rPr>
          <w:lang w:val="nn-NO"/>
        </w:rPr>
        <w:t xml:space="preserve"> hoja</w:t>
      </w:r>
      <w:r w:rsidR="00E4534B">
        <w:rPr>
          <w:lang w:val="nn-NO"/>
        </w:rPr>
        <w:t xml:space="preserve"> []</w:t>
      </w:r>
    </w:p>
    <w:p w:rsidR="000C6FE8" w:rsidRPr="000754DA" w:rsidRDefault="000C6FE8" w:rsidP="000C6FE8">
      <w:pPr>
        <w:rPr>
          <w:lang w:val="nn-NO"/>
        </w:rPr>
      </w:pPr>
      <w:r w:rsidRPr="000754DA">
        <w:rPr>
          <w:lang w:val="nn-NO"/>
        </w:rPr>
        <w:t>6</w:t>
      </w:r>
      <w:r w:rsidR="00E4534B">
        <w:rPr>
          <w:lang w:val="nn-NO"/>
        </w:rPr>
        <w:t>.</w:t>
      </w:r>
      <w:r w:rsidRPr="000754DA">
        <w:rPr>
          <w:lang w:val="nn-NO"/>
        </w:rPr>
        <w:t xml:space="preserve"> polvo</w:t>
      </w:r>
      <w:r w:rsidR="00E4534B">
        <w:rPr>
          <w:lang w:val="nn-NO"/>
        </w:rPr>
        <w:t xml:space="preserve"> []</w:t>
      </w:r>
    </w:p>
    <w:p w:rsidR="000C6FE8" w:rsidRPr="000754DA" w:rsidRDefault="000C6FE8" w:rsidP="000C6FE8">
      <w:pPr>
        <w:rPr>
          <w:lang w:val="nn-NO"/>
        </w:rPr>
      </w:pPr>
      <w:r w:rsidRPr="000754DA">
        <w:rPr>
          <w:lang w:val="nn-NO"/>
        </w:rPr>
        <w:t>7</w:t>
      </w:r>
      <w:r w:rsidR="00E4534B">
        <w:rPr>
          <w:lang w:val="nn-NO"/>
        </w:rPr>
        <w:t>.</w:t>
      </w:r>
      <w:r w:rsidRPr="000754DA">
        <w:rPr>
          <w:lang w:val="nn-NO"/>
        </w:rPr>
        <w:t xml:space="preserve"> ilegal</w:t>
      </w:r>
      <w:r w:rsidR="00E4534B">
        <w:rPr>
          <w:lang w:val="nn-NO"/>
        </w:rPr>
        <w:t xml:space="preserve"> []</w:t>
      </w:r>
    </w:p>
    <w:p w:rsidR="000C6FE8" w:rsidRPr="000754DA" w:rsidRDefault="000C6FE8" w:rsidP="000C6FE8">
      <w:pPr>
        <w:rPr>
          <w:lang w:val="nn-NO"/>
        </w:rPr>
      </w:pPr>
      <w:r w:rsidRPr="000754DA">
        <w:rPr>
          <w:lang w:val="nn-NO"/>
        </w:rPr>
        <w:t>8</w:t>
      </w:r>
      <w:r w:rsidR="00E4534B">
        <w:rPr>
          <w:lang w:val="nn-NO"/>
        </w:rPr>
        <w:t>.</w:t>
      </w:r>
      <w:r w:rsidRPr="000754DA">
        <w:rPr>
          <w:lang w:val="nn-NO"/>
        </w:rPr>
        <w:t xml:space="preserve"> masticar</w:t>
      </w:r>
      <w:r w:rsidR="00E4534B">
        <w:rPr>
          <w:lang w:val="nn-NO"/>
        </w:rPr>
        <w:t xml:space="preserve"> []</w:t>
      </w:r>
    </w:p>
    <w:p w:rsidR="000C6FE8" w:rsidRPr="000754DA" w:rsidRDefault="000C6FE8" w:rsidP="000C6FE8">
      <w:pPr>
        <w:rPr>
          <w:lang w:val="nn-NO"/>
        </w:rPr>
      </w:pPr>
      <w:r w:rsidRPr="000754DA">
        <w:rPr>
          <w:lang w:val="nn-NO"/>
        </w:rPr>
        <w:t>9</w:t>
      </w:r>
      <w:r w:rsidR="00E4534B">
        <w:rPr>
          <w:lang w:val="nn-NO"/>
        </w:rPr>
        <w:t>.</w:t>
      </w:r>
      <w:r w:rsidRPr="000754DA">
        <w:rPr>
          <w:lang w:val="nn-NO"/>
        </w:rPr>
        <w:t xml:space="preserve"> sueño</w:t>
      </w:r>
      <w:r w:rsidR="00E4534B">
        <w:rPr>
          <w:lang w:val="nn-NO"/>
        </w:rPr>
        <w:t xml:space="preserve"> []</w:t>
      </w:r>
    </w:p>
    <w:p w:rsidR="000C6FE8" w:rsidRPr="000754DA" w:rsidRDefault="000C6FE8" w:rsidP="000C6FE8">
      <w:pPr>
        <w:rPr>
          <w:lang w:val="nn-NO"/>
        </w:rPr>
      </w:pPr>
      <w:r w:rsidRPr="000754DA">
        <w:rPr>
          <w:lang w:val="nn-NO"/>
        </w:rPr>
        <w:t>10</w:t>
      </w:r>
      <w:r w:rsidR="00E4534B">
        <w:rPr>
          <w:lang w:val="nn-NO"/>
        </w:rPr>
        <w:t>.</w:t>
      </w:r>
      <w:r w:rsidRPr="000754DA">
        <w:rPr>
          <w:lang w:val="nn-NO"/>
        </w:rPr>
        <w:t xml:space="preserve"> hambre</w:t>
      </w:r>
      <w:r w:rsidR="00E4534B">
        <w:rPr>
          <w:lang w:val="nn-NO"/>
        </w:rPr>
        <w:t xml:space="preserve"> []</w:t>
      </w:r>
    </w:p>
    <w:p w:rsidR="000C6FE8" w:rsidRPr="000754DA" w:rsidRDefault="000C6FE8" w:rsidP="000C6FE8">
      <w:pPr>
        <w:rPr>
          <w:lang w:val="nn-NO"/>
        </w:rPr>
      </w:pPr>
      <w:r w:rsidRPr="000754DA">
        <w:rPr>
          <w:lang w:val="nn-NO"/>
        </w:rPr>
        <w:t>11</w:t>
      </w:r>
      <w:r w:rsidR="00E4534B">
        <w:rPr>
          <w:lang w:val="nn-NO"/>
        </w:rPr>
        <w:t>.</w:t>
      </w:r>
      <w:r w:rsidRPr="000754DA">
        <w:rPr>
          <w:lang w:val="nn-NO"/>
        </w:rPr>
        <w:t xml:space="preserve"> sed</w:t>
      </w:r>
      <w:r w:rsidR="00E4534B">
        <w:rPr>
          <w:lang w:val="nn-NO"/>
        </w:rPr>
        <w:t xml:space="preserve"> []</w:t>
      </w:r>
    </w:p>
    <w:p w:rsidR="000C6FE8" w:rsidRPr="000754DA" w:rsidRDefault="000C6FE8" w:rsidP="000C6FE8">
      <w:pPr>
        <w:rPr>
          <w:lang w:val="nn-NO"/>
        </w:rPr>
      </w:pPr>
      <w:r w:rsidRPr="000754DA">
        <w:rPr>
          <w:lang w:val="nn-NO"/>
        </w:rPr>
        <w:t>12</w:t>
      </w:r>
      <w:r w:rsidR="00E4534B">
        <w:rPr>
          <w:lang w:val="nn-NO"/>
        </w:rPr>
        <w:t>.</w:t>
      </w:r>
      <w:r w:rsidRPr="000754DA">
        <w:rPr>
          <w:lang w:val="nn-NO"/>
        </w:rPr>
        <w:t xml:space="preserve"> plantaciones</w:t>
      </w:r>
      <w:r w:rsidR="00E4534B">
        <w:rPr>
          <w:lang w:val="nn-NO"/>
        </w:rPr>
        <w:t xml:space="preserve"> []</w:t>
      </w:r>
    </w:p>
    <w:p w:rsidR="000C6FE8" w:rsidRPr="000754DA" w:rsidRDefault="000C6FE8" w:rsidP="000C6FE8">
      <w:pPr>
        <w:rPr>
          <w:lang w:val="nn-NO"/>
        </w:rPr>
      </w:pPr>
      <w:r w:rsidRPr="000754DA">
        <w:rPr>
          <w:lang w:val="nn-NO"/>
        </w:rPr>
        <w:t>13</w:t>
      </w:r>
      <w:r w:rsidR="00E4534B">
        <w:rPr>
          <w:lang w:val="nn-NO"/>
        </w:rPr>
        <w:t>.</w:t>
      </w:r>
      <w:r w:rsidRPr="000754DA">
        <w:rPr>
          <w:lang w:val="nn-NO"/>
        </w:rPr>
        <w:t xml:space="preserve"> aguantar</w:t>
      </w:r>
      <w:r w:rsidR="00E4534B">
        <w:rPr>
          <w:lang w:val="nn-NO"/>
        </w:rPr>
        <w:t xml:space="preserve"> []</w:t>
      </w:r>
    </w:p>
    <w:p w:rsidR="000C6FE8" w:rsidRPr="000754DA" w:rsidRDefault="000C6FE8" w:rsidP="000C6FE8">
      <w:pPr>
        <w:rPr>
          <w:lang w:val="nn-NO"/>
        </w:rPr>
      </w:pPr>
      <w:r w:rsidRPr="000754DA">
        <w:rPr>
          <w:lang w:val="nn-NO"/>
        </w:rPr>
        <w:t>14</w:t>
      </w:r>
      <w:r w:rsidR="00E4534B">
        <w:rPr>
          <w:lang w:val="nn-NO"/>
        </w:rPr>
        <w:t>.</w:t>
      </w:r>
      <w:r w:rsidRPr="000754DA">
        <w:rPr>
          <w:lang w:val="nn-NO"/>
        </w:rPr>
        <w:t xml:space="preserve"> cultivar</w:t>
      </w:r>
      <w:r w:rsidR="00E4534B">
        <w:rPr>
          <w:lang w:val="nn-NO"/>
        </w:rPr>
        <w:t xml:space="preserve"> []</w:t>
      </w:r>
    </w:p>
    <w:p w:rsidR="000C6FE8" w:rsidRPr="000754DA" w:rsidRDefault="000C6FE8" w:rsidP="000C6FE8">
      <w:pPr>
        <w:rPr>
          <w:lang w:val="nn-NO"/>
        </w:rPr>
      </w:pPr>
      <w:r w:rsidRPr="000754DA">
        <w:rPr>
          <w:lang w:val="nn-NO"/>
        </w:rPr>
        <w:t>15</w:t>
      </w:r>
      <w:r w:rsidR="00E4534B">
        <w:rPr>
          <w:lang w:val="nn-NO"/>
        </w:rPr>
        <w:t>.</w:t>
      </w:r>
      <w:r w:rsidRPr="000754DA">
        <w:rPr>
          <w:lang w:val="nn-NO"/>
        </w:rPr>
        <w:t xml:space="preserve"> respirar</w:t>
      </w:r>
      <w:r w:rsidR="00E4534B">
        <w:rPr>
          <w:lang w:val="nn-NO"/>
        </w:rPr>
        <w:t xml:space="preserve"> []</w:t>
      </w:r>
    </w:p>
    <w:p w:rsidR="00E4534B" w:rsidRDefault="00E4534B" w:rsidP="000C6FE8">
      <w:pPr>
        <w:rPr>
          <w:lang w:val="nn-NO"/>
        </w:rPr>
      </w:pPr>
    </w:p>
    <w:p w:rsidR="000C6FE8" w:rsidRPr="000754DA" w:rsidRDefault="000C6FE8" w:rsidP="000C6FE8">
      <w:pPr>
        <w:rPr>
          <w:lang w:val="nn-NO"/>
        </w:rPr>
      </w:pPr>
      <w:r w:rsidRPr="000754DA">
        <w:rPr>
          <w:lang w:val="nn-NO"/>
        </w:rPr>
        <w:t>B</w:t>
      </w:r>
      <w:r w:rsidR="00B363FE">
        <w:rPr>
          <w:lang w:val="nn-NO"/>
        </w:rPr>
        <w:t>:</w:t>
      </w:r>
    </w:p>
    <w:p w:rsidR="000C6FE8" w:rsidRPr="000754DA" w:rsidRDefault="00B363FE" w:rsidP="000C6FE8">
      <w:pPr>
        <w:rPr>
          <w:lang w:val="nn-NO"/>
        </w:rPr>
      </w:pPr>
      <w:r>
        <w:rPr>
          <w:lang w:val="nn-NO"/>
        </w:rPr>
        <w:t>a)</w:t>
      </w:r>
      <w:r w:rsidR="000C6FE8" w:rsidRPr="000754DA">
        <w:rPr>
          <w:lang w:val="nn-NO"/>
        </w:rPr>
        <w:t xml:space="preserve"> ulovleg</w:t>
      </w:r>
    </w:p>
    <w:p w:rsidR="000C6FE8" w:rsidRPr="000754DA" w:rsidRDefault="00B363FE" w:rsidP="000C6FE8">
      <w:pPr>
        <w:rPr>
          <w:lang w:val="nn-NO"/>
        </w:rPr>
      </w:pPr>
      <w:r>
        <w:rPr>
          <w:lang w:val="nn-NO"/>
        </w:rPr>
        <w:t>b)</w:t>
      </w:r>
      <w:r w:rsidR="000C6FE8" w:rsidRPr="000754DA">
        <w:rPr>
          <w:lang w:val="nn-NO"/>
        </w:rPr>
        <w:t xml:space="preserve"> plantasjar</w:t>
      </w:r>
    </w:p>
    <w:p w:rsidR="000C6FE8" w:rsidRPr="000754DA" w:rsidRDefault="00B363FE" w:rsidP="000C6FE8">
      <w:pPr>
        <w:rPr>
          <w:lang w:val="nn-NO"/>
        </w:rPr>
      </w:pPr>
      <w:r>
        <w:rPr>
          <w:lang w:val="nn-NO"/>
        </w:rPr>
        <w:t>c)</w:t>
      </w:r>
      <w:r w:rsidR="000C6FE8" w:rsidRPr="000754DA">
        <w:rPr>
          <w:lang w:val="nn-NO"/>
        </w:rPr>
        <w:t xml:space="preserve"> svolten</w:t>
      </w:r>
    </w:p>
    <w:p w:rsidR="000C6FE8" w:rsidRPr="000754DA" w:rsidRDefault="00B363FE" w:rsidP="000C6FE8">
      <w:pPr>
        <w:rPr>
          <w:lang w:val="nn-NO"/>
        </w:rPr>
      </w:pPr>
      <w:r>
        <w:rPr>
          <w:lang w:val="nn-NO"/>
        </w:rPr>
        <w:t>d)</w:t>
      </w:r>
      <w:r w:rsidR="000C6FE8" w:rsidRPr="000754DA">
        <w:rPr>
          <w:lang w:val="nn-NO"/>
        </w:rPr>
        <w:t xml:space="preserve"> produsere</w:t>
      </w:r>
    </w:p>
    <w:p w:rsidR="000C6FE8" w:rsidRPr="000754DA" w:rsidRDefault="00B363FE" w:rsidP="000C6FE8">
      <w:pPr>
        <w:rPr>
          <w:lang w:val="nn-NO"/>
        </w:rPr>
      </w:pPr>
      <w:r>
        <w:rPr>
          <w:lang w:val="nn-NO"/>
        </w:rPr>
        <w:t>e)</w:t>
      </w:r>
      <w:r w:rsidR="000C6FE8" w:rsidRPr="000754DA">
        <w:rPr>
          <w:lang w:val="nn-NO"/>
        </w:rPr>
        <w:t xml:space="preserve"> blad</w:t>
      </w:r>
    </w:p>
    <w:p w:rsidR="000C6FE8" w:rsidRPr="000754DA" w:rsidRDefault="00B363FE" w:rsidP="000C6FE8">
      <w:pPr>
        <w:rPr>
          <w:lang w:val="nn-NO"/>
        </w:rPr>
      </w:pPr>
      <w:r>
        <w:rPr>
          <w:lang w:val="nn-NO"/>
        </w:rPr>
        <w:t>f)</w:t>
      </w:r>
      <w:r w:rsidR="000C6FE8" w:rsidRPr="000754DA">
        <w:rPr>
          <w:lang w:val="nn-NO"/>
        </w:rPr>
        <w:t xml:space="preserve"> pulver</w:t>
      </w:r>
    </w:p>
    <w:p w:rsidR="000C6FE8" w:rsidRPr="000754DA" w:rsidRDefault="00B363FE" w:rsidP="000C6FE8">
      <w:pPr>
        <w:rPr>
          <w:lang w:val="nn-NO"/>
        </w:rPr>
      </w:pPr>
      <w:r>
        <w:rPr>
          <w:lang w:val="nn-NO"/>
        </w:rPr>
        <w:t>g)</w:t>
      </w:r>
      <w:r w:rsidR="000C6FE8" w:rsidRPr="000754DA">
        <w:rPr>
          <w:lang w:val="nn-NO"/>
        </w:rPr>
        <w:t xml:space="preserve"> kokain</w:t>
      </w:r>
    </w:p>
    <w:p w:rsidR="000C6FE8" w:rsidRPr="000754DA" w:rsidRDefault="00B363FE" w:rsidP="000C6FE8">
      <w:pPr>
        <w:rPr>
          <w:lang w:val="nn-NO"/>
        </w:rPr>
      </w:pPr>
      <w:r>
        <w:rPr>
          <w:lang w:val="nn-NO"/>
        </w:rPr>
        <w:t>h)</w:t>
      </w:r>
      <w:r w:rsidR="000C6FE8" w:rsidRPr="000754DA">
        <w:rPr>
          <w:lang w:val="nn-NO"/>
        </w:rPr>
        <w:t xml:space="preserve"> å tyggje</w:t>
      </w:r>
    </w:p>
    <w:p w:rsidR="000C6FE8" w:rsidRPr="000754DA" w:rsidRDefault="00B363FE" w:rsidP="000C6FE8">
      <w:pPr>
        <w:rPr>
          <w:lang w:val="nn-NO"/>
        </w:rPr>
      </w:pPr>
      <w:r>
        <w:rPr>
          <w:lang w:val="nn-NO"/>
        </w:rPr>
        <w:t>i)</w:t>
      </w:r>
      <w:r w:rsidR="000C6FE8" w:rsidRPr="000754DA">
        <w:rPr>
          <w:lang w:val="nn-NO"/>
        </w:rPr>
        <w:t xml:space="preserve"> trøytt</w:t>
      </w:r>
    </w:p>
    <w:p w:rsidR="000C6FE8" w:rsidRPr="000754DA" w:rsidRDefault="00B363FE" w:rsidP="000C6FE8">
      <w:pPr>
        <w:rPr>
          <w:lang w:val="nn-NO"/>
        </w:rPr>
      </w:pPr>
      <w:r>
        <w:rPr>
          <w:lang w:val="nn-NO"/>
        </w:rPr>
        <w:t>j)</w:t>
      </w:r>
      <w:r w:rsidR="000C6FE8" w:rsidRPr="000754DA">
        <w:rPr>
          <w:lang w:val="nn-NO"/>
        </w:rPr>
        <w:t xml:space="preserve"> å puste inn</w:t>
      </w:r>
    </w:p>
    <w:p w:rsidR="000C6FE8" w:rsidRPr="000754DA" w:rsidRDefault="00B363FE" w:rsidP="000C6FE8">
      <w:pPr>
        <w:rPr>
          <w:lang w:val="nn-NO"/>
        </w:rPr>
      </w:pPr>
      <w:r>
        <w:rPr>
          <w:lang w:val="nn-NO"/>
        </w:rPr>
        <w:t>k)</w:t>
      </w:r>
      <w:r w:rsidR="000C6FE8" w:rsidRPr="000754DA">
        <w:rPr>
          <w:lang w:val="nn-NO"/>
        </w:rPr>
        <w:t xml:space="preserve"> å skaffe</w:t>
      </w:r>
    </w:p>
    <w:p w:rsidR="000C6FE8" w:rsidRPr="000754DA" w:rsidRDefault="00B363FE" w:rsidP="000C6FE8">
      <w:pPr>
        <w:rPr>
          <w:lang w:val="nn-NO"/>
        </w:rPr>
      </w:pPr>
      <w:r>
        <w:rPr>
          <w:lang w:val="nn-NO"/>
        </w:rPr>
        <w:t>l)</w:t>
      </w:r>
      <w:r w:rsidR="000C6FE8" w:rsidRPr="000754DA">
        <w:rPr>
          <w:lang w:val="nn-NO"/>
        </w:rPr>
        <w:t xml:space="preserve"> tyrst</w:t>
      </w:r>
    </w:p>
    <w:p w:rsidR="000C6FE8" w:rsidRPr="000754DA" w:rsidRDefault="00B363FE" w:rsidP="000C6FE8">
      <w:pPr>
        <w:rPr>
          <w:lang w:val="nn-NO"/>
        </w:rPr>
      </w:pPr>
      <w:r>
        <w:rPr>
          <w:lang w:val="nn-NO"/>
        </w:rPr>
        <w:lastRenderedPageBreak/>
        <w:t>m)</w:t>
      </w:r>
      <w:r w:rsidR="000C6FE8" w:rsidRPr="000754DA">
        <w:rPr>
          <w:lang w:val="nn-NO"/>
        </w:rPr>
        <w:t xml:space="preserve"> å halde ut</w:t>
      </w:r>
    </w:p>
    <w:p w:rsidR="000C6FE8" w:rsidRPr="000754DA" w:rsidRDefault="00B363FE" w:rsidP="000C6FE8">
      <w:pPr>
        <w:rPr>
          <w:lang w:val="nn-NO"/>
        </w:rPr>
      </w:pPr>
      <w:r>
        <w:rPr>
          <w:lang w:val="nn-NO"/>
        </w:rPr>
        <w:t>n)</w:t>
      </w:r>
      <w:r w:rsidR="000C6FE8" w:rsidRPr="000754DA">
        <w:rPr>
          <w:lang w:val="nn-NO"/>
        </w:rPr>
        <w:t xml:space="preserve"> narkotika</w:t>
      </w:r>
    </w:p>
    <w:p w:rsidR="000C6FE8" w:rsidRPr="000754DA" w:rsidRDefault="00B363FE" w:rsidP="000C6FE8">
      <w:pPr>
        <w:rPr>
          <w:lang w:val="nn-NO"/>
        </w:rPr>
      </w:pPr>
      <w:r>
        <w:rPr>
          <w:lang w:val="nn-NO"/>
        </w:rPr>
        <w:t>o)</w:t>
      </w:r>
      <w:r w:rsidR="000C6FE8" w:rsidRPr="000754DA">
        <w:rPr>
          <w:lang w:val="nn-NO"/>
        </w:rPr>
        <w:t xml:space="preserve"> å dyrke</w:t>
      </w:r>
    </w:p>
    <w:p w:rsidR="00B363FE" w:rsidRDefault="00B363FE" w:rsidP="000C6FE8">
      <w:pPr>
        <w:rPr>
          <w:lang w:val="nn-NO"/>
        </w:rPr>
      </w:pPr>
    </w:p>
    <w:p w:rsidR="000C6FE8" w:rsidRPr="000754DA" w:rsidRDefault="000C6FE8" w:rsidP="000C6FE8">
      <w:pPr>
        <w:rPr>
          <w:lang w:val="nn-NO"/>
        </w:rPr>
      </w:pPr>
      <w:r w:rsidRPr="000754DA">
        <w:rPr>
          <w:lang w:val="nn-NO"/>
        </w:rPr>
        <w:t>2</w:t>
      </w:r>
      <w:r w:rsidR="00B363FE">
        <w:rPr>
          <w:lang w:val="nn-NO"/>
        </w:rPr>
        <w:t>.</w:t>
      </w:r>
      <w:r w:rsidRPr="000754DA">
        <w:rPr>
          <w:lang w:val="nn-NO"/>
        </w:rPr>
        <w:t xml:space="preserve"> Bruk ord frå gruppe A og skriv tre setningar på spansk. </w:t>
      </w:r>
    </w:p>
    <w:p w:rsidR="000C6FE8" w:rsidRDefault="000C6FE8" w:rsidP="000C6FE8">
      <w:pPr>
        <w:rPr>
          <w:lang w:val="nn-NO"/>
        </w:rPr>
      </w:pPr>
      <w:r w:rsidRPr="000754DA">
        <w:rPr>
          <w:lang w:val="nn-NO"/>
        </w:rPr>
        <w:t>....</w:t>
      </w:r>
    </w:p>
    <w:p w:rsidR="00B363FE" w:rsidRDefault="00B363FE" w:rsidP="000C6FE8">
      <w:pPr>
        <w:rPr>
          <w:lang w:val="nn-NO"/>
        </w:rPr>
      </w:pPr>
      <w:r>
        <w:rPr>
          <w:lang w:val="nn-NO"/>
        </w:rPr>
        <w:t>....</w:t>
      </w:r>
    </w:p>
    <w:p w:rsidR="00B363FE" w:rsidRDefault="00B363FE" w:rsidP="000C6FE8">
      <w:pPr>
        <w:rPr>
          <w:lang w:val="nn-NO"/>
        </w:rPr>
      </w:pPr>
      <w:r>
        <w:rPr>
          <w:lang w:val="nn-NO"/>
        </w:rPr>
        <w:t>....</w:t>
      </w:r>
    </w:p>
    <w:p w:rsidR="00B363FE" w:rsidRPr="000754DA" w:rsidRDefault="00B363FE" w:rsidP="000C6FE8">
      <w:pPr>
        <w:rPr>
          <w:lang w:val="nn-NO"/>
        </w:rPr>
      </w:pPr>
    </w:p>
    <w:p w:rsidR="000C6FE8" w:rsidRPr="000754DA" w:rsidRDefault="000C6FE8" w:rsidP="000C6FE8">
      <w:pPr>
        <w:rPr>
          <w:lang w:val="nn-NO"/>
        </w:rPr>
      </w:pPr>
      <w:r w:rsidRPr="000754DA">
        <w:rPr>
          <w:lang w:val="nn-NO"/>
        </w:rPr>
        <w:t>E</w:t>
      </w:r>
      <w:r w:rsidR="00B363FE">
        <w:rPr>
          <w:lang w:val="nn-NO"/>
        </w:rPr>
        <w:t>)</w:t>
      </w:r>
      <w:r w:rsidRPr="000754DA">
        <w:rPr>
          <w:lang w:val="nn-NO"/>
        </w:rPr>
        <w:t xml:space="preserve"> Temaarbeid</w:t>
      </w:r>
    </w:p>
    <w:p w:rsidR="000C6FE8" w:rsidRPr="000754DA" w:rsidRDefault="000C6FE8" w:rsidP="000C6FE8">
      <w:pPr>
        <w:rPr>
          <w:lang w:val="nn-NO"/>
        </w:rPr>
      </w:pPr>
      <w:r w:rsidRPr="000754DA">
        <w:rPr>
          <w:lang w:val="nn-NO"/>
        </w:rPr>
        <w:t xml:space="preserve">Vel ei eller fleire av oppgåvene nedanfor. Nokre eignar seg best i par eller gruppe, medan du kan gjere dei andre aleine. Skriv på spansk. </w:t>
      </w:r>
    </w:p>
    <w:p w:rsidR="00B363FE" w:rsidRDefault="00B363FE" w:rsidP="000C6FE8">
      <w:pPr>
        <w:rPr>
          <w:lang w:val="nn-NO"/>
        </w:rPr>
      </w:pPr>
    </w:p>
    <w:p w:rsidR="000C6FE8" w:rsidRPr="000754DA" w:rsidRDefault="00B363FE" w:rsidP="000C6FE8">
      <w:pPr>
        <w:rPr>
          <w:lang w:val="nn-NO"/>
        </w:rPr>
      </w:pPr>
      <w:r>
        <w:rPr>
          <w:lang w:val="nn-NO"/>
        </w:rPr>
        <w:t>_</w:t>
      </w:r>
      <w:r w:rsidR="000C6FE8" w:rsidRPr="000754DA">
        <w:rPr>
          <w:lang w:val="nn-NO"/>
        </w:rPr>
        <w:t>Lag ein kollasj</w:t>
      </w:r>
      <w:r>
        <w:rPr>
          <w:lang w:val="nn-NO"/>
        </w:rPr>
        <w:t xml:space="preserve"> </w:t>
      </w:r>
      <w:r w:rsidR="000C6FE8" w:rsidRPr="000754DA">
        <w:rPr>
          <w:lang w:val="nn-NO"/>
        </w:rPr>
        <w:t>/</w:t>
      </w:r>
      <w:r>
        <w:rPr>
          <w:lang w:val="nn-NO"/>
        </w:rPr>
        <w:t xml:space="preserve"> </w:t>
      </w:r>
      <w:r w:rsidR="000C6FE8" w:rsidRPr="000754DA">
        <w:rPr>
          <w:lang w:val="nn-NO"/>
        </w:rPr>
        <w:t>ei veggavis om eit narkotisk stoff.</w:t>
      </w:r>
      <w:r>
        <w:rPr>
          <w:lang w:val="nn-NO"/>
        </w:rPr>
        <w:t>_</w:t>
      </w:r>
      <w:r w:rsidR="000C6FE8" w:rsidRPr="000754DA">
        <w:rPr>
          <w:lang w:val="nn-NO"/>
        </w:rPr>
        <w:t xml:space="preserve"> </w:t>
      </w:r>
    </w:p>
    <w:p w:rsidR="000C6FE8" w:rsidRPr="000754DA" w:rsidRDefault="000C6FE8" w:rsidP="000C6FE8">
      <w:pPr>
        <w:rPr>
          <w:lang w:val="nn-NO"/>
        </w:rPr>
      </w:pPr>
      <w:r w:rsidRPr="000754DA">
        <w:rPr>
          <w:lang w:val="nn-NO"/>
        </w:rPr>
        <w:t xml:space="preserve">Finn bilete av planta og stoffet. Teikn eit kart over dei områda der det vert dyrka, kvar det vert eksportert til og kor mykje dei ulike landa kjøper. Skriv korte setningar om planta, dyrkinga, utvinninga, stoffet, korleis ein blir påverka av stoffet, kva det kostar, m.v. </w:t>
      </w:r>
    </w:p>
    <w:p w:rsidR="00B363FE" w:rsidRDefault="00B363FE" w:rsidP="000C6FE8">
      <w:pPr>
        <w:rPr>
          <w:lang w:val="nn-NO"/>
        </w:rPr>
      </w:pPr>
    </w:p>
    <w:p w:rsidR="000C6FE8" w:rsidRPr="000754DA" w:rsidRDefault="000C6FE8" w:rsidP="000C6FE8">
      <w:pPr>
        <w:rPr>
          <w:lang w:val="nn-NO"/>
        </w:rPr>
      </w:pPr>
      <w:r w:rsidRPr="000754DA">
        <w:rPr>
          <w:lang w:val="nn-NO"/>
        </w:rPr>
        <w:t xml:space="preserve">_Skriv eit utdrag frå ei dagbok, eit lesarinnlegg eller eit skodespel._ </w:t>
      </w:r>
    </w:p>
    <w:p w:rsidR="000C6FE8" w:rsidRPr="000754DA" w:rsidRDefault="000C6FE8" w:rsidP="000C6FE8">
      <w:pPr>
        <w:rPr>
          <w:lang w:val="nn-NO"/>
        </w:rPr>
      </w:pPr>
      <w:r w:rsidRPr="000754DA">
        <w:rPr>
          <w:lang w:val="nn-NO"/>
        </w:rPr>
        <w:t xml:space="preserve">Du har mistanke om at ein venn brukar narkotika. Du kan til dømes skrive om kvifor du mistenkjer dette. Er det fordi han/ho skulkar, har andre, eldre venar, ikkje har tid til å treffe deg, ikkje passar på hygienen, et lite, ber om pengar, ikkje kan betale tilbake lånte pengar, er sjeldan heime når du ringjer osv.?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--- 112 </w:t>
      </w:r>
      <w:r w:rsidR="000754DA" w:rsidRPr="000754DA">
        <w:rPr>
          <w:lang w:val="nn-NO"/>
        </w:rPr>
        <w:t>til 126</w:t>
      </w:r>
    </w:p>
    <w:p w:rsidR="000C6FE8" w:rsidRPr="000754DA" w:rsidRDefault="000C6FE8" w:rsidP="000C6FE8">
      <w:pPr>
        <w:rPr>
          <w:lang w:val="nn-NO"/>
        </w:rPr>
      </w:pPr>
      <w:r w:rsidRPr="000754DA">
        <w:rPr>
          <w:lang w:val="nn-NO"/>
        </w:rPr>
        <w:t xml:space="preserve">_Skriv eit skodespel om drikkepress._ </w:t>
      </w:r>
    </w:p>
    <w:p w:rsidR="000C6FE8" w:rsidRPr="000754DA" w:rsidRDefault="000C6FE8" w:rsidP="000C6FE8">
      <w:pPr>
        <w:rPr>
          <w:lang w:val="nn-NO"/>
        </w:rPr>
      </w:pPr>
      <w:r w:rsidRPr="000754DA">
        <w:rPr>
          <w:lang w:val="nn-NO"/>
        </w:rPr>
        <w:t xml:space="preserve">Ta utgangspunkt i oppdikta eller verkelege hendingar: Kvar og når drikk ungdommane? Kva drikk dei? Kvar får dei tak i alkohol? Kva slags argument bruker dei for å få dei som ikkje drikk, til å drikke? Kva skjer? Går det heilt gale? Må nokon på sjukehus? Kva skjer i så fall med den personen? Kven blir kontakta? Må nokon forklare for legane kva som har skjedd? Kva seier foreldra til dei som er innblanda? </w:t>
      </w:r>
    </w:p>
    <w:p w:rsidR="00B363FE" w:rsidRDefault="00B363FE" w:rsidP="000C6FE8">
      <w:pPr>
        <w:rPr>
          <w:lang w:val="nn-NO"/>
        </w:rPr>
      </w:pPr>
    </w:p>
    <w:p w:rsidR="000C6FE8" w:rsidRPr="000754DA" w:rsidRDefault="000C6FE8" w:rsidP="000C6FE8">
      <w:pPr>
        <w:rPr>
          <w:lang w:val="nn-NO"/>
        </w:rPr>
      </w:pPr>
      <w:r w:rsidRPr="000754DA">
        <w:rPr>
          <w:lang w:val="nn-NO"/>
        </w:rPr>
        <w:t xml:space="preserve">_Skriv ein tekst om narkotika._ </w:t>
      </w:r>
    </w:p>
    <w:p w:rsidR="000C6FE8" w:rsidRPr="000754DA" w:rsidRDefault="000C6FE8" w:rsidP="000C6FE8">
      <w:pPr>
        <w:rPr>
          <w:lang w:val="nn-NO"/>
        </w:rPr>
      </w:pPr>
      <w:r w:rsidRPr="000754DA">
        <w:rPr>
          <w:lang w:val="nn-NO"/>
        </w:rPr>
        <w:t xml:space="preserve">Finn informasjon om eit eller fleire narkotiske stoff. Kvar blir dei dyrka? Korleis går utvinninga for seg? Kva land blir dei eksporterte til? Kva kostar dei? Kor mykje treng ein per dag om ein misbrukar dei? Korleis blir ein påverka av stoff? Kvar kan ein få tak i stoff? Kva er det vanligaste stoffet som blir misbrukt av ungdom? </w:t>
      </w:r>
    </w:p>
    <w:p w:rsidR="00B363FE" w:rsidRDefault="00B363FE" w:rsidP="000C6FE8">
      <w:pPr>
        <w:rPr>
          <w:lang w:val="nn-NO"/>
        </w:rPr>
      </w:pPr>
    </w:p>
    <w:p w:rsidR="000C6FE8" w:rsidRPr="000754DA" w:rsidRDefault="000C6FE8" w:rsidP="000C6FE8">
      <w:pPr>
        <w:rPr>
          <w:lang w:val="nn-NO"/>
        </w:rPr>
      </w:pPr>
      <w:r w:rsidRPr="000754DA">
        <w:rPr>
          <w:lang w:val="nn-NO"/>
        </w:rPr>
        <w:t xml:space="preserve">_Lag ei undersøking._ </w:t>
      </w:r>
    </w:p>
    <w:p w:rsidR="000C6FE8" w:rsidRPr="000754DA" w:rsidRDefault="000C6FE8" w:rsidP="000C6FE8">
      <w:pPr>
        <w:rPr>
          <w:lang w:val="nn-NO"/>
        </w:rPr>
      </w:pPr>
      <w:r w:rsidRPr="000754DA">
        <w:rPr>
          <w:lang w:val="nn-NO"/>
        </w:rPr>
        <w:t xml:space="preserve">Arbeid i par eller aleine. Lag ei undersøking om alkohol- eller narkotikavanar på norsk. Gi den til andre klassar på skulen eller gjennomfør han i din eigen klasse. Informer om at undersøkinga blir </w:t>
      </w:r>
      <w:r w:rsidRPr="000754DA">
        <w:rPr>
          <w:lang w:val="nn-NO"/>
        </w:rPr>
        <w:lastRenderedPageBreak/>
        <w:t xml:space="preserve">svart på anonymt. Presenter resultata frå undersøkinga av eit årskull eller fleire på spansk. Be læraren kontrollere spørsmåla før du deler dei ut.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--- 113 </w:t>
      </w:r>
      <w:r w:rsidR="000754DA" w:rsidRPr="000754DA">
        <w:rPr>
          <w:lang w:val="nn-NO"/>
        </w:rPr>
        <w:t>til 126</w:t>
      </w:r>
    </w:p>
    <w:p w:rsidR="000C6FE8" w:rsidRPr="000754DA" w:rsidRDefault="000C6FE8" w:rsidP="00885CC8">
      <w:pPr>
        <w:pStyle w:val="Overskrift1"/>
        <w:rPr>
          <w:lang w:val="nn-NO"/>
        </w:rPr>
      </w:pPr>
      <w:bookmarkStart w:id="25" w:name="_Toc487005468"/>
      <w:r w:rsidRPr="000754DA">
        <w:rPr>
          <w:lang w:val="nn-NO"/>
        </w:rPr>
        <w:t>xxx1 Kapittel 21: C</w:t>
      </w:r>
      <w:r w:rsidR="00B472EB" w:rsidRPr="000754DA">
        <w:rPr>
          <w:lang w:val="nn-NO"/>
        </w:rPr>
        <w:t>apítulo</w:t>
      </w:r>
      <w:r w:rsidRPr="000754DA">
        <w:rPr>
          <w:lang w:val="nn-NO"/>
        </w:rPr>
        <w:t xml:space="preserve"> veintiuno</w:t>
      </w:r>
      <w:r w:rsidR="00B472EB">
        <w:rPr>
          <w:lang w:val="nn-NO"/>
        </w:rPr>
        <w:t>:</w:t>
      </w:r>
      <w:r w:rsidRPr="000754DA">
        <w:rPr>
          <w:lang w:val="nn-NO"/>
        </w:rPr>
        <w:t xml:space="preserve"> El asesinato en el tren 1</w:t>
      </w:r>
      <w:bookmarkEnd w:id="25"/>
    </w:p>
    <w:p w:rsidR="000C6FE8" w:rsidRPr="000754DA" w:rsidRDefault="000C6FE8" w:rsidP="000C6FE8">
      <w:pPr>
        <w:rPr>
          <w:lang w:val="nn-NO"/>
        </w:rPr>
      </w:pPr>
      <w:r w:rsidRPr="000754DA">
        <w:rPr>
          <w:lang w:val="nn-NO"/>
        </w:rPr>
        <w:t>I dette kapitlet arbeider du med ei krimgåte og øver på preteritum.</w:t>
      </w:r>
    </w:p>
    <w:p w:rsidR="000C6FE8" w:rsidRPr="000754DA" w:rsidRDefault="000C6FE8" w:rsidP="000C6FE8">
      <w:pPr>
        <w:rPr>
          <w:lang w:val="nn-NO"/>
        </w:rPr>
      </w:pPr>
    </w:p>
    <w:p w:rsidR="000C6FE8" w:rsidRPr="000754DA" w:rsidRDefault="000C6FE8" w:rsidP="000C6FE8">
      <w:pPr>
        <w:rPr>
          <w:lang w:val="nn-NO"/>
        </w:rPr>
      </w:pPr>
      <w:r w:rsidRPr="000754DA">
        <w:rPr>
          <w:lang w:val="nn-NO"/>
        </w:rPr>
        <w:t>A</w:t>
      </w:r>
      <w:r w:rsidR="00B472EB">
        <w:rPr>
          <w:lang w:val="nn-NO"/>
        </w:rPr>
        <w:t>)</w:t>
      </w:r>
      <w:r w:rsidRPr="000754DA">
        <w:rPr>
          <w:lang w:val="nn-NO"/>
        </w:rPr>
        <w:t xml:space="preserve"> Crucigrama</w:t>
      </w:r>
    </w:p>
    <w:p w:rsidR="000C6FE8" w:rsidRPr="000754DA" w:rsidRDefault="000C6FE8" w:rsidP="000C6FE8">
      <w:pPr>
        <w:rPr>
          <w:lang w:val="nn-NO"/>
        </w:rPr>
      </w:pPr>
      <w:r w:rsidRPr="000754DA">
        <w:rPr>
          <w:lang w:val="nn-NO"/>
        </w:rPr>
        <w:t>Løys kryssordet. Alle orda finst i teksten.</w:t>
      </w:r>
    </w:p>
    <w:p w:rsidR="00B472EB" w:rsidRDefault="000C6FE8" w:rsidP="000C6FE8">
      <w:pPr>
        <w:rPr>
          <w:lang w:val="nn-NO"/>
        </w:rPr>
      </w:pPr>
      <w:r w:rsidRPr="000754DA">
        <w:rPr>
          <w:lang w:val="nn-NO"/>
        </w:rPr>
        <w:t>Horizontales</w:t>
      </w:r>
      <w:r w:rsidR="00B472EB">
        <w:rPr>
          <w:lang w:val="nn-NO"/>
        </w:rPr>
        <w:t>:</w:t>
      </w:r>
    </w:p>
    <w:p w:rsidR="00B472EB" w:rsidRDefault="000C6FE8" w:rsidP="000C6FE8">
      <w:pPr>
        <w:rPr>
          <w:lang w:val="nn-NO"/>
        </w:rPr>
      </w:pPr>
      <w:r w:rsidRPr="000754DA">
        <w:rPr>
          <w:lang w:val="nn-NO"/>
        </w:rPr>
        <w:t>2 latter</w:t>
      </w:r>
      <w:r w:rsidR="00B472EB">
        <w:rPr>
          <w:lang w:val="nn-NO"/>
        </w:rPr>
        <w:t xml:space="preserve"> {{4 bokstavar}}</w:t>
      </w:r>
    </w:p>
    <w:p w:rsidR="00B472EB" w:rsidRDefault="000C6FE8" w:rsidP="000C6FE8">
      <w:pPr>
        <w:rPr>
          <w:lang w:val="nn-NO"/>
        </w:rPr>
      </w:pPr>
      <w:r w:rsidRPr="000754DA">
        <w:rPr>
          <w:lang w:val="nn-NO"/>
        </w:rPr>
        <w:t>3 eg drap</w:t>
      </w:r>
      <w:r w:rsidR="00B472EB">
        <w:rPr>
          <w:lang w:val="nn-NO"/>
        </w:rPr>
        <w:t xml:space="preserve"> {{4 bokstavar}}</w:t>
      </w:r>
    </w:p>
    <w:p w:rsidR="00B472EB" w:rsidRDefault="000C6FE8" w:rsidP="000C6FE8">
      <w:pPr>
        <w:rPr>
          <w:lang w:val="nn-NO"/>
        </w:rPr>
      </w:pPr>
      <w:r w:rsidRPr="000754DA">
        <w:rPr>
          <w:lang w:val="nn-NO"/>
        </w:rPr>
        <w:t>6 pistol</w:t>
      </w:r>
      <w:r w:rsidR="00B472EB">
        <w:rPr>
          <w:lang w:val="nn-NO"/>
        </w:rPr>
        <w:t xml:space="preserve"> {{7 bokstavar}}</w:t>
      </w:r>
    </w:p>
    <w:p w:rsidR="00B472EB" w:rsidRDefault="000C6FE8" w:rsidP="000C6FE8">
      <w:pPr>
        <w:rPr>
          <w:lang w:val="nn-NO"/>
        </w:rPr>
      </w:pPr>
      <w:r w:rsidRPr="000754DA">
        <w:rPr>
          <w:lang w:val="nn-NO"/>
        </w:rPr>
        <w:t>8 de såg</w:t>
      </w:r>
      <w:r w:rsidR="00B472EB">
        <w:rPr>
          <w:lang w:val="nn-NO"/>
        </w:rPr>
        <w:t xml:space="preserve"> {{7 bokstavar}}</w:t>
      </w:r>
    </w:p>
    <w:p w:rsidR="00B472EB" w:rsidRDefault="000C6FE8" w:rsidP="000C6FE8">
      <w:pPr>
        <w:rPr>
          <w:lang w:val="nn-NO"/>
        </w:rPr>
      </w:pPr>
      <w:r w:rsidRPr="000754DA">
        <w:rPr>
          <w:lang w:val="nn-NO"/>
        </w:rPr>
        <w:t>9 eg såg</w:t>
      </w:r>
      <w:r w:rsidR="00B472EB">
        <w:rPr>
          <w:lang w:val="nn-NO"/>
        </w:rPr>
        <w:t xml:space="preserve"> {{2 bokstavar}}</w:t>
      </w:r>
    </w:p>
    <w:p w:rsidR="00B472EB" w:rsidRDefault="000C6FE8" w:rsidP="000C6FE8">
      <w:pPr>
        <w:rPr>
          <w:lang w:val="nn-NO"/>
        </w:rPr>
      </w:pPr>
      <w:r w:rsidRPr="000754DA">
        <w:rPr>
          <w:lang w:val="nn-NO"/>
        </w:rPr>
        <w:t>10 hjarte</w:t>
      </w:r>
      <w:r w:rsidR="00B472EB">
        <w:rPr>
          <w:lang w:val="nn-NO"/>
        </w:rPr>
        <w:t xml:space="preserve"> {{7 bokstavar}}</w:t>
      </w:r>
    </w:p>
    <w:p w:rsidR="00B472EB" w:rsidRDefault="000C6FE8" w:rsidP="000C6FE8">
      <w:pPr>
        <w:rPr>
          <w:lang w:val="nn-NO"/>
        </w:rPr>
      </w:pPr>
      <w:r w:rsidRPr="000754DA">
        <w:rPr>
          <w:lang w:val="nn-NO"/>
        </w:rPr>
        <w:t>12 vogn</w:t>
      </w:r>
      <w:r w:rsidR="00B472EB">
        <w:rPr>
          <w:lang w:val="nn-NO"/>
        </w:rPr>
        <w:t xml:space="preserve"> {{5 bokstavar}}</w:t>
      </w:r>
    </w:p>
    <w:p w:rsidR="00B472EB" w:rsidRDefault="000C6FE8" w:rsidP="000C6FE8">
      <w:pPr>
        <w:rPr>
          <w:lang w:val="nn-NO"/>
        </w:rPr>
      </w:pPr>
      <w:r w:rsidRPr="000754DA">
        <w:rPr>
          <w:lang w:val="nn-NO"/>
        </w:rPr>
        <w:t>15 golv</w:t>
      </w:r>
      <w:r w:rsidR="00B472EB">
        <w:rPr>
          <w:lang w:val="nn-NO"/>
        </w:rPr>
        <w:t xml:space="preserve"> {{5 bokstavar}}</w:t>
      </w:r>
    </w:p>
    <w:p w:rsidR="00B472EB" w:rsidRDefault="000C6FE8" w:rsidP="000C6FE8">
      <w:pPr>
        <w:rPr>
          <w:lang w:val="nn-NO"/>
        </w:rPr>
      </w:pPr>
      <w:r w:rsidRPr="000754DA">
        <w:rPr>
          <w:lang w:val="nn-NO"/>
        </w:rPr>
        <w:t>17 kupé</w:t>
      </w:r>
      <w:r w:rsidR="00B472EB">
        <w:rPr>
          <w:lang w:val="nn-NO"/>
        </w:rPr>
        <w:t xml:space="preserve"> {{13 bokstavar}}</w:t>
      </w:r>
    </w:p>
    <w:p w:rsidR="00B472EB" w:rsidRDefault="000C6FE8" w:rsidP="000C6FE8">
      <w:pPr>
        <w:rPr>
          <w:lang w:val="nn-NO"/>
        </w:rPr>
      </w:pPr>
      <w:r w:rsidRPr="000754DA">
        <w:rPr>
          <w:lang w:val="nn-NO"/>
        </w:rPr>
        <w:t>18 skot</w:t>
      </w:r>
      <w:r w:rsidR="00B472EB">
        <w:rPr>
          <w:lang w:val="nn-NO"/>
        </w:rPr>
        <w:t xml:space="preserve"> {{4 bokstavar}}</w:t>
      </w:r>
    </w:p>
    <w:p w:rsidR="00B472EB" w:rsidRDefault="00B472EB" w:rsidP="000C6FE8">
      <w:pPr>
        <w:rPr>
          <w:lang w:val="nn-NO"/>
        </w:rPr>
      </w:pPr>
    </w:p>
    <w:p w:rsidR="00B472EB" w:rsidRDefault="000C6FE8" w:rsidP="000C6FE8">
      <w:pPr>
        <w:rPr>
          <w:lang w:val="nn-NO"/>
        </w:rPr>
      </w:pPr>
      <w:r w:rsidRPr="000754DA">
        <w:rPr>
          <w:lang w:val="nn-NO"/>
        </w:rPr>
        <w:t>Verticales</w:t>
      </w:r>
      <w:r w:rsidR="00B472EB">
        <w:rPr>
          <w:lang w:val="nn-NO"/>
        </w:rPr>
        <w:t>:</w:t>
      </w:r>
    </w:p>
    <w:p w:rsidR="00B472EB" w:rsidRDefault="000C6FE8" w:rsidP="000C6FE8">
      <w:pPr>
        <w:rPr>
          <w:lang w:val="nn-NO"/>
        </w:rPr>
      </w:pPr>
      <w:r w:rsidRPr="000754DA">
        <w:rPr>
          <w:lang w:val="nn-NO"/>
        </w:rPr>
        <w:t>1 dei såg</w:t>
      </w:r>
      <w:r w:rsidR="00B472EB">
        <w:rPr>
          <w:lang w:val="nn-NO"/>
        </w:rPr>
        <w:t xml:space="preserve"> {{6 bokstavar}}</w:t>
      </w:r>
    </w:p>
    <w:p w:rsidR="00B472EB" w:rsidRDefault="000C6FE8" w:rsidP="000C6FE8">
      <w:pPr>
        <w:rPr>
          <w:lang w:val="nn-NO"/>
        </w:rPr>
      </w:pPr>
      <w:r w:rsidRPr="000754DA">
        <w:rPr>
          <w:lang w:val="nn-NO"/>
        </w:rPr>
        <w:t>4 mordar</w:t>
      </w:r>
      <w:r w:rsidR="00B472EB">
        <w:rPr>
          <w:lang w:val="nn-NO"/>
        </w:rPr>
        <w:t xml:space="preserve"> {{7 bokstavar}}</w:t>
      </w:r>
    </w:p>
    <w:p w:rsidR="00B472EB" w:rsidRDefault="000C6FE8" w:rsidP="000C6FE8">
      <w:pPr>
        <w:rPr>
          <w:lang w:val="nn-NO"/>
        </w:rPr>
      </w:pPr>
      <w:r w:rsidRPr="000754DA">
        <w:rPr>
          <w:lang w:val="nn-NO"/>
        </w:rPr>
        <w:t>5 drepe</w:t>
      </w:r>
      <w:r w:rsidR="00B472EB">
        <w:rPr>
          <w:lang w:val="nn-NO"/>
        </w:rPr>
        <w:t xml:space="preserve"> {{5 bokstavar}}</w:t>
      </w:r>
    </w:p>
    <w:p w:rsidR="00B472EB" w:rsidRDefault="000C6FE8" w:rsidP="000C6FE8">
      <w:pPr>
        <w:rPr>
          <w:lang w:val="nn-NO"/>
        </w:rPr>
      </w:pPr>
      <w:r w:rsidRPr="000754DA">
        <w:rPr>
          <w:lang w:val="nn-NO"/>
        </w:rPr>
        <w:t>7 dei gjekk opp</w:t>
      </w:r>
      <w:r w:rsidR="00B472EB">
        <w:rPr>
          <w:lang w:val="nn-NO"/>
        </w:rPr>
        <w:t xml:space="preserve"> {{8 bokstavar}}</w:t>
      </w:r>
    </w:p>
    <w:p w:rsidR="00B472EB" w:rsidRDefault="000C6FE8" w:rsidP="000C6FE8">
      <w:pPr>
        <w:rPr>
          <w:lang w:val="nn-NO"/>
        </w:rPr>
      </w:pPr>
      <w:r w:rsidRPr="000754DA">
        <w:rPr>
          <w:lang w:val="nn-NO"/>
        </w:rPr>
        <w:t>11 skjelve</w:t>
      </w:r>
      <w:r w:rsidR="00B472EB">
        <w:rPr>
          <w:lang w:val="nn-NO"/>
        </w:rPr>
        <w:t xml:space="preserve"> {{7 bokstavar}}</w:t>
      </w:r>
    </w:p>
    <w:p w:rsidR="00B472EB" w:rsidRDefault="000C6FE8" w:rsidP="000C6FE8">
      <w:pPr>
        <w:rPr>
          <w:lang w:val="nn-NO"/>
        </w:rPr>
      </w:pPr>
      <w:r w:rsidRPr="000754DA">
        <w:rPr>
          <w:lang w:val="nn-NO"/>
        </w:rPr>
        <w:t>13 dei skreik</w:t>
      </w:r>
      <w:r w:rsidR="00B472EB">
        <w:rPr>
          <w:lang w:val="nn-NO"/>
        </w:rPr>
        <w:t xml:space="preserve"> {{8 bokstavar}}</w:t>
      </w:r>
    </w:p>
    <w:p w:rsidR="00B472EB" w:rsidRDefault="000C6FE8" w:rsidP="000C6FE8">
      <w:pPr>
        <w:rPr>
          <w:lang w:val="nn-NO"/>
        </w:rPr>
      </w:pPr>
      <w:r w:rsidRPr="000754DA">
        <w:rPr>
          <w:lang w:val="nn-NO"/>
        </w:rPr>
        <w:t>14 de kunne</w:t>
      </w:r>
      <w:r w:rsidR="00B472EB">
        <w:rPr>
          <w:lang w:val="nn-NO"/>
        </w:rPr>
        <w:t xml:space="preserve"> {{9 bokstavar}}</w:t>
      </w:r>
    </w:p>
    <w:p w:rsidR="000C6FE8" w:rsidRPr="000754DA" w:rsidRDefault="000C6FE8" w:rsidP="000C6FE8">
      <w:pPr>
        <w:rPr>
          <w:lang w:val="nn-NO"/>
        </w:rPr>
      </w:pPr>
      <w:r w:rsidRPr="000754DA">
        <w:rPr>
          <w:lang w:val="nn-NO"/>
        </w:rPr>
        <w:t>16 du drap</w:t>
      </w:r>
      <w:r w:rsidR="00B472EB">
        <w:rPr>
          <w:lang w:val="nn-NO"/>
        </w:rPr>
        <w:t xml:space="preserve"> {{7 bokstavar}}</w:t>
      </w:r>
      <w:r w:rsidRPr="000754DA">
        <w:rPr>
          <w:lang w:val="nn-NO"/>
        </w:rPr>
        <w:t xml:space="preserve">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--- 114 </w:t>
      </w:r>
      <w:r w:rsidR="000754DA" w:rsidRPr="000754DA">
        <w:rPr>
          <w:lang w:val="nn-NO"/>
        </w:rPr>
        <w:t>til 126</w:t>
      </w:r>
    </w:p>
    <w:p w:rsidR="000C6FE8" w:rsidRPr="000754DA" w:rsidRDefault="000C6FE8" w:rsidP="000C6FE8">
      <w:pPr>
        <w:rPr>
          <w:lang w:val="nn-NO"/>
        </w:rPr>
      </w:pPr>
      <w:r w:rsidRPr="000754DA">
        <w:rPr>
          <w:lang w:val="nn-NO"/>
        </w:rPr>
        <w:t>B</w:t>
      </w:r>
      <w:r w:rsidR="001433E8">
        <w:rPr>
          <w:lang w:val="nn-NO"/>
        </w:rPr>
        <w:t>)</w:t>
      </w:r>
      <w:r w:rsidRPr="000754DA">
        <w:rPr>
          <w:lang w:val="nn-NO"/>
        </w:rPr>
        <w:t xml:space="preserve"> Lee y escribe</w:t>
      </w:r>
    </w:p>
    <w:p w:rsidR="000C6FE8" w:rsidRPr="000754DA" w:rsidRDefault="000C6FE8" w:rsidP="000C6FE8">
      <w:pPr>
        <w:rPr>
          <w:lang w:val="nn-NO"/>
        </w:rPr>
      </w:pPr>
      <w:r w:rsidRPr="000754DA">
        <w:rPr>
          <w:lang w:val="nn-NO"/>
        </w:rPr>
        <w:t>1</w:t>
      </w:r>
      <w:r w:rsidR="001433E8">
        <w:rPr>
          <w:lang w:val="nn-NO"/>
        </w:rPr>
        <w:t>.</w:t>
      </w:r>
      <w:r w:rsidRPr="000754DA">
        <w:rPr>
          <w:lang w:val="nn-NO"/>
        </w:rPr>
        <w:t xml:space="preserve"> Teksten er skriven i fortid og inneheld mange preteritumsformer. På spansk er preteritum ein av to måtar å uttrykkje fortid på. Her ser du preteritumsendingane for regelmessige ar-verb. </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1433E8">
        <w:rPr>
          <w:lang w:val="nn-NO"/>
        </w:rPr>
        <w:t>:</w:t>
      </w:r>
      <w:r w:rsidRPr="000754DA">
        <w:rPr>
          <w:lang w:val="nn-NO"/>
        </w:rPr>
        <w:t>}}</w:t>
      </w:r>
    </w:p>
    <w:p w:rsidR="000C6FE8" w:rsidRPr="000754DA" w:rsidRDefault="000C6FE8" w:rsidP="000C6FE8">
      <w:pPr>
        <w:rPr>
          <w:lang w:val="nn-NO"/>
        </w:rPr>
      </w:pPr>
      <w:r w:rsidRPr="000754DA">
        <w:rPr>
          <w:lang w:val="nn-NO"/>
        </w:rPr>
        <w:t>-é</w:t>
      </w:r>
    </w:p>
    <w:p w:rsidR="000C6FE8" w:rsidRPr="000754DA" w:rsidRDefault="000C6FE8" w:rsidP="000C6FE8">
      <w:pPr>
        <w:rPr>
          <w:lang w:val="nn-NO"/>
        </w:rPr>
      </w:pPr>
      <w:r w:rsidRPr="000754DA">
        <w:rPr>
          <w:lang w:val="nn-NO"/>
        </w:rPr>
        <w:t>-aste</w:t>
      </w:r>
    </w:p>
    <w:p w:rsidR="000C6FE8" w:rsidRPr="000754DA" w:rsidRDefault="000C6FE8" w:rsidP="000C6FE8">
      <w:pPr>
        <w:rPr>
          <w:lang w:val="nn-NO"/>
        </w:rPr>
      </w:pPr>
      <w:r w:rsidRPr="000754DA">
        <w:rPr>
          <w:lang w:val="nn-NO"/>
        </w:rPr>
        <w:t>-ó</w:t>
      </w:r>
    </w:p>
    <w:p w:rsidR="000C6FE8" w:rsidRPr="000754DA" w:rsidRDefault="000C6FE8" w:rsidP="000C6FE8">
      <w:pPr>
        <w:rPr>
          <w:lang w:val="nn-NO"/>
        </w:rPr>
      </w:pPr>
      <w:r w:rsidRPr="000754DA">
        <w:rPr>
          <w:lang w:val="nn-NO"/>
        </w:rPr>
        <w:t>-amos</w:t>
      </w:r>
    </w:p>
    <w:p w:rsidR="000C6FE8" w:rsidRPr="000754DA" w:rsidRDefault="000C6FE8" w:rsidP="000C6FE8">
      <w:pPr>
        <w:rPr>
          <w:lang w:val="nn-NO"/>
        </w:rPr>
      </w:pPr>
      <w:r w:rsidRPr="000754DA">
        <w:rPr>
          <w:lang w:val="nn-NO"/>
        </w:rPr>
        <w:t>-asteis</w:t>
      </w:r>
    </w:p>
    <w:p w:rsidR="000C6FE8" w:rsidRPr="000754DA" w:rsidRDefault="000C6FE8" w:rsidP="000C6FE8">
      <w:pPr>
        <w:rPr>
          <w:lang w:val="nn-NO"/>
        </w:rPr>
      </w:pPr>
      <w:r w:rsidRPr="000754DA">
        <w:rPr>
          <w:lang w:val="nn-NO"/>
        </w:rPr>
        <w:t>-aron</w:t>
      </w:r>
    </w:p>
    <w:p w:rsidR="000C6FE8" w:rsidRPr="000754DA" w:rsidRDefault="000C6FE8" w:rsidP="000C6FE8">
      <w:pPr>
        <w:rPr>
          <w:lang w:val="nn-NO"/>
        </w:rPr>
      </w:pPr>
      <w:r w:rsidRPr="000754DA">
        <w:rPr>
          <w:lang w:val="nn-NO"/>
        </w:rPr>
        <w:t>{{</w:t>
      </w:r>
      <w:r w:rsidR="001433E8">
        <w:rPr>
          <w:lang w:val="nn-NO"/>
        </w:rPr>
        <w:t>S</w:t>
      </w:r>
      <w:r w:rsidRPr="000754DA">
        <w:rPr>
          <w:lang w:val="nn-NO"/>
        </w:rPr>
        <w:t>lutt}}</w:t>
      </w:r>
    </w:p>
    <w:p w:rsidR="001433E8" w:rsidRDefault="001433E8" w:rsidP="000C6FE8">
      <w:pPr>
        <w:rPr>
          <w:lang w:val="nn-NO"/>
        </w:rPr>
      </w:pPr>
    </w:p>
    <w:p w:rsidR="000C6FE8" w:rsidRPr="000754DA" w:rsidRDefault="000C6FE8" w:rsidP="000C6FE8">
      <w:pPr>
        <w:rPr>
          <w:lang w:val="nn-NO"/>
        </w:rPr>
      </w:pPr>
      <w:r w:rsidRPr="000754DA">
        <w:rPr>
          <w:lang w:val="nn-NO"/>
        </w:rPr>
        <w:lastRenderedPageBreak/>
        <w:t>2</w:t>
      </w:r>
      <w:r w:rsidR="001433E8">
        <w:rPr>
          <w:lang w:val="nn-NO"/>
        </w:rPr>
        <w:t>.</w:t>
      </w:r>
      <w:r w:rsidRPr="000754DA">
        <w:rPr>
          <w:lang w:val="nn-NO"/>
        </w:rPr>
        <w:t xml:space="preserve"> I teksten er det 13 regelmessige ar-verb i preteritum, tredje person eintall. Finn dei og skriv dei. Du har fått hjelp med dei uregelmessige verba. </w:t>
      </w:r>
    </w:p>
    <w:p w:rsidR="000C6FE8" w:rsidRPr="000754DA" w:rsidRDefault="000C6FE8" w:rsidP="000C6FE8">
      <w:pPr>
        <w:rPr>
          <w:lang w:val="nn-NO"/>
        </w:rPr>
      </w:pPr>
    </w:p>
    <w:p w:rsidR="000C6FE8" w:rsidRPr="000754DA" w:rsidRDefault="000C6FE8" w:rsidP="000C6FE8">
      <w:pPr>
        <w:rPr>
          <w:lang w:val="nn-NO"/>
        </w:rPr>
      </w:pPr>
      <w:r w:rsidRPr="000754DA">
        <w:rPr>
          <w:lang w:val="nn-NO"/>
        </w:rPr>
        <w:t>él, ella, usted</w:t>
      </w:r>
      <w:r w:rsidR="001433E8">
        <w:rPr>
          <w:lang w:val="nn-NO"/>
        </w:rPr>
        <w:t xml:space="preserve"> </w:t>
      </w:r>
      <w:r w:rsidRPr="000754DA">
        <w:rPr>
          <w:lang w:val="nn-NO"/>
        </w:rPr>
        <w:t>oyó</w:t>
      </w:r>
      <w:r w:rsidR="001433E8">
        <w:rPr>
          <w:lang w:val="nn-NO"/>
        </w:rPr>
        <w:t xml:space="preserve"> - </w:t>
      </w:r>
      <w:r w:rsidRPr="000754DA">
        <w:rPr>
          <w:lang w:val="nn-NO"/>
        </w:rPr>
        <w:t>høyrte</w:t>
      </w:r>
      <w:r w:rsidRPr="000754DA">
        <w:rPr>
          <w:lang w:val="nn-NO"/>
        </w:rPr>
        <w:cr/>
      </w:r>
      <w:r w:rsidR="001433E8" w:rsidRPr="000754DA">
        <w:rPr>
          <w:lang w:val="nn-NO"/>
        </w:rPr>
        <w:t xml:space="preserve">él, ella, usted </w:t>
      </w:r>
      <w:r w:rsidRPr="000754DA">
        <w:rPr>
          <w:lang w:val="nn-NO"/>
        </w:rPr>
        <w:t>se detuvo</w:t>
      </w:r>
      <w:r w:rsidR="001433E8">
        <w:rPr>
          <w:lang w:val="nn-NO"/>
        </w:rPr>
        <w:t xml:space="preserve"> - </w:t>
      </w:r>
      <w:r w:rsidRPr="000754DA">
        <w:rPr>
          <w:lang w:val="nn-NO"/>
        </w:rPr>
        <w:t>stoppa opp</w:t>
      </w:r>
      <w:r w:rsidRPr="000754DA">
        <w:rPr>
          <w:lang w:val="nn-NO"/>
        </w:rPr>
        <w:cr/>
      </w:r>
      <w:r w:rsidR="001433E8" w:rsidRPr="000754DA">
        <w:rPr>
          <w:lang w:val="nn-NO"/>
        </w:rPr>
        <w:t xml:space="preserve">él, ella, usted </w:t>
      </w:r>
      <w:r w:rsidRPr="000754DA">
        <w:rPr>
          <w:lang w:val="nn-NO"/>
        </w:rPr>
        <w:t>murió</w:t>
      </w:r>
      <w:r w:rsidR="001433E8">
        <w:rPr>
          <w:lang w:val="nn-NO"/>
        </w:rPr>
        <w:t xml:space="preserve"> - </w:t>
      </w:r>
      <w:r w:rsidRPr="000754DA">
        <w:rPr>
          <w:lang w:val="nn-NO"/>
        </w:rPr>
        <w:t>døydde</w:t>
      </w:r>
      <w:r w:rsidRPr="000754DA">
        <w:rPr>
          <w:lang w:val="nn-NO"/>
        </w:rPr>
        <w:cr/>
      </w:r>
      <w:r w:rsidR="001433E8" w:rsidRPr="000754DA">
        <w:rPr>
          <w:lang w:val="nn-NO"/>
        </w:rPr>
        <w:t>él, ella, usted</w:t>
      </w:r>
      <w:r w:rsidR="001433E8">
        <w:rPr>
          <w:lang w:val="nn-NO"/>
        </w:rPr>
        <w:t xml:space="preserve"> </w:t>
      </w:r>
      <w:r w:rsidRPr="000754DA">
        <w:rPr>
          <w:lang w:val="nn-NO"/>
        </w:rPr>
        <w:t>dijo</w:t>
      </w:r>
      <w:r w:rsidR="001433E8">
        <w:rPr>
          <w:lang w:val="nn-NO"/>
        </w:rPr>
        <w:t xml:space="preserve"> - </w:t>
      </w:r>
      <w:r w:rsidRPr="000754DA">
        <w:rPr>
          <w:lang w:val="nn-NO"/>
        </w:rPr>
        <w:t>sa</w:t>
      </w:r>
      <w:r w:rsidRPr="000754DA">
        <w:rPr>
          <w:lang w:val="nn-NO"/>
        </w:rPr>
        <w:cr/>
      </w:r>
    </w:p>
    <w:p w:rsidR="000C6FE8" w:rsidRPr="000754DA" w:rsidRDefault="000C6FE8" w:rsidP="000C6FE8">
      <w:pPr>
        <w:rPr>
          <w:lang w:val="nn-NO"/>
        </w:rPr>
      </w:pPr>
      <w:r w:rsidRPr="000754DA">
        <w:rPr>
          <w:lang w:val="nn-NO"/>
        </w:rPr>
        <w:t>él, ella, usted</w:t>
      </w:r>
      <w:r w:rsidR="001433E8">
        <w:rPr>
          <w:lang w:val="nn-NO"/>
        </w:rPr>
        <w:t xml:space="preserve"> ... </w:t>
      </w:r>
      <w:r w:rsidRPr="000754DA">
        <w:rPr>
          <w:lang w:val="nn-NO"/>
        </w:rPr>
        <w:cr/>
        <w:t>1</w:t>
      </w:r>
      <w:r w:rsidR="001433E8">
        <w:rPr>
          <w:lang w:val="nn-NO"/>
        </w:rPr>
        <w:t>.</w:t>
      </w:r>
      <w:r w:rsidRPr="000754DA">
        <w:rPr>
          <w:lang w:val="nn-NO"/>
        </w:rPr>
        <w:t xml:space="preserve"> ....</w:t>
      </w:r>
      <w:r w:rsidR="001433E8">
        <w:rPr>
          <w:lang w:val="nn-NO"/>
        </w:rPr>
        <w:t xml:space="preserve"> - ....</w:t>
      </w:r>
      <w:r w:rsidRPr="000754DA">
        <w:rPr>
          <w:lang w:val="nn-NO"/>
        </w:rPr>
        <w:cr/>
      </w:r>
      <w:r w:rsidR="001433E8">
        <w:rPr>
          <w:lang w:val="nn-NO"/>
        </w:rPr>
        <w:t>2.</w:t>
      </w:r>
      <w:r w:rsidR="001433E8" w:rsidRPr="000754DA">
        <w:rPr>
          <w:lang w:val="nn-NO"/>
        </w:rPr>
        <w:t xml:space="preserve"> ....</w:t>
      </w:r>
      <w:r w:rsidR="001433E8">
        <w:rPr>
          <w:lang w:val="nn-NO"/>
        </w:rPr>
        <w:t xml:space="preserve"> - ....</w:t>
      </w:r>
      <w:r w:rsidR="001433E8" w:rsidRPr="000754DA">
        <w:rPr>
          <w:lang w:val="nn-NO"/>
        </w:rPr>
        <w:cr/>
      </w:r>
      <w:r w:rsidR="001433E8">
        <w:rPr>
          <w:lang w:val="nn-NO"/>
        </w:rPr>
        <w:t>3.</w:t>
      </w:r>
      <w:r w:rsidR="001433E8" w:rsidRPr="000754DA">
        <w:rPr>
          <w:lang w:val="nn-NO"/>
        </w:rPr>
        <w:t xml:space="preserve"> ....</w:t>
      </w:r>
      <w:r w:rsidR="001433E8">
        <w:rPr>
          <w:lang w:val="nn-NO"/>
        </w:rPr>
        <w:t xml:space="preserve"> - ....</w:t>
      </w:r>
      <w:r w:rsidR="001433E8" w:rsidRPr="000754DA">
        <w:rPr>
          <w:lang w:val="nn-NO"/>
        </w:rPr>
        <w:cr/>
      </w:r>
      <w:r w:rsidR="001433E8">
        <w:rPr>
          <w:lang w:val="nn-NO"/>
        </w:rPr>
        <w:t>4.</w:t>
      </w:r>
      <w:r w:rsidR="001433E8" w:rsidRPr="000754DA">
        <w:rPr>
          <w:lang w:val="nn-NO"/>
        </w:rPr>
        <w:t xml:space="preserve"> ....</w:t>
      </w:r>
      <w:r w:rsidR="001433E8">
        <w:rPr>
          <w:lang w:val="nn-NO"/>
        </w:rPr>
        <w:t xml:space="preserve"> - ....</w:t>
      </w:r>
      <w:r w:rsidR="001433E8" w:rsidRPr="000754DA">
        <w:rPr>
          <w:lang w:val="nn-NO"/>
        </w:rPr>
        <w:cr/>
      </w:r>
      <w:r w:rsidR="001433E8">
        <w:rPr>
          <w:lang w:val="nn-NO"/>
        </w:rPr>
        <w:t>5.</w:t>
      </w:r>
      <w:r w:rsidR="001433E8" w:rsidRPr="000754DA">
        <w:rPr>
          <w:lang w:val="nn-NO"/>
        </w:rPr>
        <w:t xml:space="preserve"> ....</w:t>
      </w:r>
      <w:r w:rsidR="001433E8">
        <w:rPr>
          <w:lang w:val="nn-NO"/>
        </w:rPr>
        <w:t xml:space="preserve"> - ....</w:t>
      </w:r>
      <w:r w:rsidR="001433E8" w:rsidRPr="000754DA">
        <w:rPr>
          <w:lang w:val="nn-NO"/>
        </w:rPr>
        <w:cr/>
      </w:r>
      <w:r w:rsidR="001433E8">
        <w:rPr>
          <w:lang w:val="nn-NO"/>
        </w:rPr>
        <w:t>6.</w:t>
      </w:r>
      <w:r w:rsidR="001433E8" w:rsidRPr="000754DA">
        <w:rPr>
          <w:lang w:val="nn-NO"/>
        </w:rPr>
        <w:t xml:space="preserve"> ....</w:t>
      </w:r>
      <w:r w:rsidR="001433E8">
        <w:rPr>
          <w:lang w:val="nn-NO"/>
        </w:rPr>
        <w:t xml:space="preserve"> - ....</w:t>
      </w:r>
      <w:r w:rsidR="001433E8" w:rsidRPr="000754DA">
        <w:rPr>
          <w:lang w:val="nn-NO"/>
        </w:rPr>
        <w:cr/>
      </w:r>
      <w:r w:rsidR="001433E8">
        <w:rPr>
          <w:lang w:val="nn-NO"/>
        </w:rPr>
        <w:t>7.</w:t>
      </w:r>
      <w:r w:rsidR="001433E8" w:rsidRPr="000754DA">
        <w:rPr>
          <w:lang w:val="nn-NO"/>
        </w:rPr>
        <w:t xml:space="preserve"> ....</w:t>
      </w:r>
      <w:r w:rsidR="001433E8">
        <w:rPr>
          <w:lang w:val="nn-NO"/>
        </w:rPr>
        <w:t xml:space="preserve"> - ....</w:t>
      </w:r>
      <w:r w:rsidR="001433E8" w:rsidRPr="000754DA">
        <w:rPr>
          <w:lang w:val="nn-NO"/>
        </w:rPr>
        <w:cr/>
      </w:r>
      <w:r w:rsidR="001433E8">
        <w:rPr>
          <w:lang w:val="nn-NO"/>
        </w:rPr>
        <w:t>8.</w:t>
      </w:r>
      <w:r w:rsidR="001433E8" w:rsidRPr="000754DA">
        <w:rPr>
          <w:lang w:val="nn-NO"/>
        </w:rPr>
        <w:t xml:space="preserve"> ....</w:t>
      </w:r>
      <w:r w:rsidR="001433E8">
        <w:rPr>
          <w:lang w:val="nn-NO"/>
        </w:rPr>
        <w:t xml:space="preserve"> - ....</w:t>
      </w:r>
      <w:r w:rsidR="001433E8" w:rsidRPr="000754DA">
        <w:rPr>
          <w:lang w:val="nn-NO"/>
        </w:rPr>
        <w:cr/>
      </w:r>
      <w:r w:rsidR="001433E8">
        <w:rPr>
          <w:lang w:val="nn-NO"/>
        </w:rPr>
        <w:t>9.</w:t>
      </w:r>
      <w:r w:rsidR="001433E8" w:rsidRPr="000754DA">
        <w:rPr>
          <w:lang w:val="nn-NO"/>
        </w:rPr>
        <w:t xml:space="preserve"> ....</w:t>
      </w:r>
      <w:r w:rsidR="001433E8">
        <w:rPr>
          <w:lang w:val="nn-NO"/>
        </w:rPr>
        <w:t xml:space="preserve"> - ....</w:t>
      </w:r>
      <w:r w:rsidR="001433E8" w:rsidRPr="000754DA">
        <w:rPr>
          <w:lang w:val="nn-NO"/>
        </w:rPr>
        <w:cr/>
        <w:t>1</w:t>
      </w:r>
      <w:r w:rsidR="001433E8">
        <w:rPr>
          <w:lang w:val="nn-NO"/>
        </w:rPr>
        <w:t>0.</w:t>
      </w:r>
      <w:r w:rsidR="001433E8" w:rsidRPr="000754DA">
        <w:rPr>
          <w:lang w:val="nn-NO"/>
        </w:rPr>
        <w:t xml:space="preserve"> ....</w:t>
      </w:r>
      <w:r w:rsidR="001433E8">
        <w:rPr>
          <w:lang w:val="nn-NO"/>
        </w:rPr>
        <w:t xml:space="preserve"> - ....</w:t>
      </w:r>
      <w:r w:rsidR="001433E8" w:rsidRPr="000754DA">
        <w:rPr>
          <w:lang w:val="nn-NO"/>
        </w:rPr>
        <w:cr/>
        <w:t>1</w:t>
      </w:r>
      <w:r w:rsidR="001433E8">
        <w:rPr>
          <w:lang w:val="nn-NO"/>
        </w:rPr>
        <w:t>1.</w:t>
      </w:r>
      <w:r w:rsidR="001433E8" w:rsidRPr="000754DA">
        <w:rPr>
          <w:lang w:val="nn-NO"/>
        </w:rPr>
        <w:t xml:space="preserve"> ....</w:t>
      </w:r>
      <w:r w:rsidR="001433E8">
        <w:rPr>
          <w:lang w:val="nn-NO"/>
        </w:rPr>
        <w:t xml:space="preserve"> - ....</w:t>
      </w:r>
      <w:r w:rsidR="001433E8" w:rsidRPr="000754DA">
        <w:rPr>
          <w:lang w:val="nn-NO"/>
        </w:rPr>
        <w:cr/>
        <w:t>1</w:t>
      </w:r>
      <w:r w:rsidR="001433E8">
        <w:rPr>
          <w:lang w:val="nn-NO"/>
        </w:rPr>
        <w:t>2.</w:t>
      </w:r>
      <w:r w:rsidR="001433E8" w:rsidRPr="000754DA">
        <w:rPr>
          <w:lang w:val="nn-NO"/>
        </w:rPr>
        <w:t xml:space="preserve"> ....</w:t>
      </w:r>
      <w:r w:rsidR="001433E8">
        <w:rPr>
          <w:lang w:val="nn-NO"/>
        </w:rPr>
        <w:t xml:space="preserve"> - ....</w:t>
      </w:r>
      <w:r w:rsidR="001433E8" w:rsidRPr="000754DA">
        <w:rPr>
          <w:lang w:val="nn-NO"/>
        </w:rPr>
        <w:cr/>
        <w:t>1</w:t>
      </w:r>
      <w:r w:rsidR="001433E8">
        <w:rPr>
          <w:lang w:val="nn-NO"/>
        </w:rPr>
        <w:t>3.</w:t>
      </w:r>
      <w:r w:rsidR="001433E8" w:rsidRPr="000754DA">
        <w:rPr>
          <w:lang w:val="nn-NO"/>
        </w:rPr>
        <w:t xml:space="preserve"> ....</w:t>
      </w:r>
      <w:r w:rsidR="001433E8">
        <w:rPr>
          <w:lang w:val="nn-NO"/>
        </w:rPr>
        <w:t xml:space="preserve"> - ....</w:t>
      </w:r>
      <w:r w:rsidR="001433E8" w:rsidRPr="000754DA">
        <w:rPr>
          <w:lang w:val="nn-NO"/>
        </w:rPr>
        <w:cr/>
      </w:r>
      <w:r w:rsidRPr="000754DA">
        <w:rPr>
          <w:lang w:val="nn-NO"/>
        </w:rPr>
        <w:cr/>
        <w:t xml:space="preserve">--- 115 </w:t>
      </w:r>
      <w:r w:rsidR="000754DA" w:rsidRPr="000754DA">
        <w:rPr>
          <w:lang w:val="nn-NO"/>
        </w:rPr>
        <w:t>til 126</w:t>
      </w:r>
    </w:p>
    <w:p w:rsidR="000C6FE8" w:rsidRPr="000754DA" w:rsidRDefault="000C6FE8" w:rsidP="000C6FE8">
      <w:pPr>
        <w:rPr>
          <w:lang w:val="nn-NO"/>
        </w:rPr>
      </w:pPr>
      <w:r w:rsidRPr="000754DA">
        <w:rPr>
          <w:lang w:val="nn-NO"/>
        </w:rPr>
        <w:t>C</w:t>
      </w:r>
      <w:r w:rsidR="001433E8">
        <w:rPr>
          <w:lang w:val="nn-NO"/>
        </w:rPr>
        <w:t>)</w:t>
      </w:r>
      <w:r w:rsidRPr="000754DA">
        <w:rPr>
          <w:lang w:val="nn-NO"/>
        </w:rPr>
        <w:t xml:space="preserve"> Habla</w:t>
      </w:r>
    </w:p>
    <w:p w:rsidR="000C6FE8" w:rsidRPr="000754DA" w:rsidRDefault="000C6FE8" w:rsidP="000C6FE8">
      <w:pPr>
        <w:rPr>
          <w:lang w:val="nn-NO"/>
        </w:rPr>
      </w:pPr>
      <w:r w:rsidRPr="000754DA">
        <w:rPr>
          <w:lang w:val="nn-NO"/>
        </w:rPr>
        <w:t>Arbeid i par. Svar munnleg på spørsmåla med fullstendige setningar på spansk.</w:t>
      </w:r>
    </w:p>
    <w:p w:rsidR="000C6FE8" w:rsidRPr="000754DA" w:rsidRDefault="000C6FE8" w:rsidP="000C6FE8">
      <w:pPr>
        <w:rPr>
          <w:lang w:val="nn-NO"/>
        </w:rPr>
      </w:pPr>
      <w:r w:rsidRPr="000754DA">
        <w:rPr>
          <w:lang w:val="nn-NO"/>
        </w:rPr>
        <w:t>  Bytt på å spørje og svare.</w:t>
      </w:r>
    </w:p>
    <w:p w:rsidR="000C6FE8" w:rsidRPr="000754DA" w:rsidRDefault="000C6FE8" w:rsidP="000C6FE8">
      <w:pPr>
        <w:rPr>
          <w:lang w:val="nn-NO"/>
        </w:rPr>
      </w:pPr>
      <w:r w:rsidRPr="000754DA">
        <w:rPr>
          <w:lang w:val="nn-NO"/>
        </w:rPr>
        <w:t>1</w:t>
      </w:r>
      <w:r w:rsidR="001433E8">
        <w:rPr>
          <w:lang w:val="nn-NO"/>
        </w:rPr>
        <w:t>.</w:t>
      </w:r>
      <w:r w:rsidRPr="000754DA">
        <w:rPr>
          <w:lang w:val="nn-NO"/>
        </w:rPr>
        <w:t xml:space="preserve"> ¿Quién entró en el coche cinco?</w:t>
      </w:r>
    </w:p>
    <w:p w:rsidR="000C6FE8" w:rsidRPr="000754DA" w:rsidRDefault="000C6FE8" w:rsidP="000C6FE8">
      <w:pPr>
        <w:rPr>
          <w:lang w:val="nn-NO"/>
        </w:rPr>
      </w:pPr>
      <w:r w:rsidRPr="000754DA">
        <w:rPr>
          <w:lang w:val="nn-NO"/>
        </w:rPr>
        <w:t>2</w:t>
      </w:r>
      <w:r w:rsidR="001433E8">
        <w:rPr>
          <w:lang w:val="nn-NO"/>
        </w:rPr>
        <w:t>.</w:t>
      </w:r>
      <w:r w:rsidRPr="000754DA">
        <w:rPr>
          <w:lang w:val="nn-NO"/>
        </w:rPr>
        <w:t xml:space="preserve"> ¿Qué oyó?</w:t>
      </w:r>
    </w:p>
    <w:p w:rsidR="000C6FE8" w:rsidRPr="000754DA" w:rsidRDefault="000C6FE8" w:rsidP="000C6FE8">
      <w:pPr>
        <w:rPr>
          <w:lang w:val="nn-NO"/>
        </w:rPr>
      </w:pPr>
      <w:r w:rsidRPr="000754DA">
        <w:rPr>
          <w:lang w:val="nn-NO"/>
        </w:rPr>
        <w:t>3</w:t>
      </w:r>
      <w:r w:rsidR="001433E8">
        <w:rPr>
          <w:lang w:val="nn-NO"/>
        </w:rPr>
        <w:t>.</w:t>
      </w:r>
      <w:r w:rsidRPr="000754DA">
        <w:rPr>
          <w:lang w:val="nn-NO"/>
        </w:rPr>
        <w:t xml:space="preserve"> ¿Qué sacó de su bolso cuando entró al compartimento?</w:t>
      </w:r>
    </w:p>
    <w:p w:rsidR="000C6FE8" w:rsidRPr="000754DA" w:rsidRDefault="000C6FE8" w:rsidP="000C6FE8">
      <w:pPr>
        <w:rPr>
          <w:lang w:val="nn-NO"/>
        </w:rPr>
      </w:pPr>
      <w:r w:rsidRPr="000754DA">
        <w:rPr>
          <w:lang w:val="nn-NO"/>
        </w:rPr>
        <w:t>4</w:t>
      </w:r>
      <w:r w:rsidR="001433E8">
        <w:rPr>
          <w:lang w:val="nn-NO"/>
        </w:rPr>
        <w:t>.</w:t>
      </w:r>
      <w:r w:rsidRPr="000754DA">
        <w:rPr>
          <w:lang w:val="nn-NO"/>
        </w:rPr>
        <w:t xml:space="preserve"> ¿A quién mató?</w:t>
      </w:r>
    </w:p>
    <w:p w:rsidR="000C6FE8" w:rsidRPr="000754DA" w:rsidRDefault="000C6FE8" w:rsidP="000C6FE8">
      <w:pPr>
        <w:rPr>
          <w:lang w:val="nn-NO"/>
        </w:rPr>
      </w:pPr>
      <w:r w:rsidRPr="000754DA">
        <w:rPr>
          <w:lang w:val="nn-NO"/>
        </w:rPr>
        <w:t>5</w:t>
      </w:r>
      <w:r w:rsidR="001433E8">
        <w:rPr>
          <w:lang w:val="nn-NO"/>
        </w:rPr>
        <w:t>.</w:t>
      </w:r>
      <w:r w:rsidRPr="000754DA">
        <w:rPr>
          <w:lang w:val="nn-NO"/>
        </w:rPr>
        <w:t xml:space="preserve"> ¿Dónde tiró la pistola?</w:t>
      </w:r>
    </w:p>
    <w:p w:rsidR="000C6FE8" w:rsidRPr="000754DA" w:rsidRDefault="000C6FE8" w:rsidP="000C6FE8">
      <w:pPr>
        <w:rPr>
          <w:lang w:val="nn-NO"/>
        </w:rPr>
      </w:pPr>
      <w:r w:rsidRPr="000754DA">
        <w:rPr>
          <w:lang w:val="nn-NO"/>
        </w:rPr>
        <w:t>6</w:t>
      </w:r>
      <w:r w:rsidR="001433E8">
        <w:rPr>
          <w:lang w:val="nn-NO"/>
        </w:rPr>
        <w:t>.</w:t>
      </w:r>
      <w:r w:rsidRPr="000754DA">
        <w:rPr>
          <w:lang w:val="nn-NO"/>
        </w:rPr>
        <w:t xml:space="preserve"> ¿Quién llamó a la policía?</w:t>
      </w:r>
    </w:p>
    <w:p w:rsidR="000C6FE8" w:rsidRPr="000754DA" w:rsidRDefault="000C6FE8" w:rsidP="000C6FE8">
      <w:pPr>
        <w:rPr>
          <w:lang w:val="nn-NO"/>
        </w:rPr>
      </w:pPr>
      <w:r w:rsidRPr="000754DA">
        <w:rPr>
          <w:lang w:val="nn-NO"/>
        </w:rPr>
        <w:t>7</w:t>
      </w:r>
      <w:r w:rsidR="001433E8">
        <w:rPr>
          <w:lang w:val="nn-NO"/>
        </w:rPr>
        <w:t>.</w:t>
      </w:r>
      <w:r w:rsidRPr="000754DA">
        <w:rPr>
          <w:lang w:val="nn-NO"/>
        </w:rPr>
        <w:t xml:space="preserve"> ¿Cuándo llegó la policía?</w:t>
      </w:r>
    </w:p>
    <w:p w:rsidR="001433E8" w:rsidRDefault="001433E8" w:rsidP="000C6FE8">
      <w:pPr>
        <w:rPr>
          <w:lang w:val="nn-NO"/>
        </w:rPr>
      </w:pPr>
    </w:p>
    <w:p w:rsidR="000C6FE8" w:rsidRPr="000754DA" w:rsidRDefault="000C6FE8" w:rsidP="000C6FE8">
      <w:pPr>
        <w:rPr>
          <w:lang w:val="nn-NO"/>
        </w:rPr>
      </w:pPr>
      <w:r w:rsidRPr="000754DA">
        <w:rPr>
          <w:lang w:val="nn-NO"/>
        </w:rPr>
        <w:t>D</w:t>
      </w:r>
      <w:r w:rsidR="001433E8">
        <w:rPr>
          <w:lang w:val="nn-NO"/>
        </w:rPr>
        <w:t>)</w:t>
      </w:r>
      <w:r w:rsidRPr="000754DA">
        <w:rPr>
          <w:lang w:val="nn-NO"/>
        </w:rPr>
        <w:t xml:space="preserve"> Lee</w:t>
      </w:r>
    </w:p>
    <w:p w:rsidR="000C6FE8" w:rsidRPr="000754DA" w:rsidRDefault="000C6FE8" w:rsidP="000C6FE8">
      <w:pPr>
        <w:rPr>
          <w:lang w:val="nn-NO"/>
        </w:rPr>
      </w:pPr>
      <w:r w:rsidRPr="000754DA">
        <w:rPr>
          <w:lang w:val="nn-NO"/>
        </w:rPr>
        <w:t>Les om preteritum på side 133 i tekstboka. Korleis bruker du denne verbforma på spansk?</w:t>
      </w:r>
    </w:p>
    <w:p w:rsidR="000C6FE8" w:rsidRPr="000754DA" w:rsidRDefault="000C6FE8" w:rsidP="000C6FE8">
      <w:pPr>
        <w:rPr>
          <w:lang w:val="nn-NO"/>
        </w:rPr>
      </w:pPr>
    </w:p>
    <w:p w:rsidR="000C6FE8" w:rsidRPr="000754DA" w:rsidRDefault="000C6FE8" w:rsidP="000C6FE8">
      <w:pPr>
        <w:rPr>
          <w:lang w:val="nn-NO"/>
        </w:rPr>
      </w:pPr>
      <w:r w:rsidRPr="000754DA">
        <w:rPr>
          <w:lang w:val="nn-NO"/>
        </w:rPr>
        <w:t>E</w:t>
      </w:r>
      <w:r w:rsidR="001433E8">
        <w:rPr>
          <w:lang w:val="nn-NO"/>
        </w:rPr>
        <w:t>)</w:t>
      </w:r>
      <w:r w:rsidRPr="000754DA">
        <w:rPr>
          <w:lang w:val="nn-NO"/>
        </w:rPr>
        <w:t xml:space="preserve"> Escribe</w:t>
      </w:r>
    </w:p>
    <w:p w:rsidR="000C6FE8" w:rsidRPr="000754DA" w:rsidRDefault="000C6FE8" w:rsidP="000C6FE8">
      <w:pPr>
        <w:rPr>
          <w:lang w:val="nn-NO"/>
        </w:rPr>
      </w:pPr>
      <w:r w:rsidRPr="000754DA">
        <w:rPr>
          <w:lang w:val="nn-NO"/>
        </w:rPr>
        <w:t>Sjå på side 126</w:t>
      </w:r>
      <w:r w:rsidR="001433E8">
        <w:rPr>
          <w:lang w:val="nn-NO"/>
        </w:rPr>
        <w:t>-</w:t>
      </w:r>
      <w:r w:rsidRPr="000754DA">
        <w:rPr>
          <w:lang w:val="nn-NO"/>
        </w:rPr>
        <w:t>128 og 133 i tekstboka om du treng hjelp. Skriv verba i preteritum.</w:t>
      </w:r>
    </w:p>
    <w:p w:rsidR="000C6FE8" w:rsidRPr="000754DA" w:rsidRDefault="000C6FE8" w:rsidP="000C6FE8">
      <w:pPr>
        <w:rPr>
          <w:lang w:val="nn-NO"/>
        </w:rPr>
      </w:pPr>
      <w:r w:rsidRPr="000754DA">
        <w:rPr>
          <w:lang w:val="nn-NO"/>
        </w:rPr>
        <w:t>1</w:t>
      </w:r>
      <w:r w:rsidR="001433E8">
        <w:rPr>
          <w:lang w:val="nn-NO"/>
        </w:rPr>
        <w:t>.</w:t>
      </w:r>
      <w:r w:rsidRPr="000754DA">
        <w:rPr>
          <w:lang w:val="nn-NO"/>
        </w:rPr>
        <w:t xml:space="preserve"> El coche .... (stoppa) en medio de la calle.</w:t>
      </w:r>
    </w:p>
    <w:p w:rsidR="000C6FE8" w:rsidRPr="000754DA" w:rsidRDefault="000C6FE8" w:rsidP="000C6FE8">
      <w:pPr>
        <w:rPr>
          <w:lang w:val="nn-NO"/>
        </w:rPr>
      </w:pPr>
      <w:r w:rsidRPr="000754DA">
        <w:rPr>
          <w:lang w:val="nn-NO"/>
        </w:rPr>
        <w:t>2</w:t>
      </w:r>
      <w:r w:rsidR="001433E8">
        <w:rPr>
          <w:lang w:val="nn-NO"/>
        </w:rPr>
        <w:t>.</w:t>
      </w:r>
      <w:r w:rsidRPr="000754DA">
        <w:rPr>
          <w:lang w:val="nn-NO"/>
        </w:rPr>
        <w:t xml:space="preserve"> Las dos chicas .... (begynte) a reír.</w:t>
      </w:r>
    </w:p>
    <w:p w:rsidR="000C6FE8" w:rsidRPr="000754DA" w:rsidRDefault="000C6FE8" w:rsidP="000C6FE8">
      <w:pPr>
        <w:rPr>
          <w:lang w:val="nn-NO"/>
        </w:rPr>
      </w:pPr>
      <w:r w:rsidRPr="000754DA">
        <w:rPr>
          <w:lang w:val="nn-NO"/>
        </w:rPr>
        <w:t>3</w:t>
      </w:r>
      <w:r w:rsidR="001433E8">
        <w:rPr>
          <w:lang w:val="nn-NO"/>
        </w:rPr>
        <w:t>.</w:t>
      </w:r>
      <w:r w:rsidRPr="000754DA">
        <w:rPr>
          <w:lang w:val="nn-NO"/>
        </w:rPr>
        <w:t xml:space="preserve"> Pablo, ¿.... (ringde) a tu madre?</w:t>
      </w:r>
    </w:p>
    <w:p w:rsidR="000C6FE8" w:rsidRPr="000754DA" w:rsidRDefault="000C6FE8" w:rsidP="000C6FE8">
      <w:pPr>
        <w:rPr>
          <w:lang w:val="nn-NO"/>
        </w:rPr>
      </w:pPr>
      <w:r w:rsidRPr="000754DA">
        <w:rPr>
          <w:lang w:val="nn-NO"/>
        </w:rPr>
        <w:lastRenderedPageBreak/>
        <w:t>4</w:t>
      </w:r>
      <w:r w:rsidR="001433E8">
        <w:rPr>
          <w:lang w:val="nn-NO"/>
        </w:rPr>
        <w:t>.</w:t>
      </w:r>
      <w:r w:rsidRPr="000754DA">
        <w:rPr>
          <w:lang w:val="nn-NO"/>
        </w:rPr>
        <w:t xml:space="preserve"> Los alumnos .... (drog frå) la escuela a las tres.</w:t>
      </w:r>
    </w:p>
    <w:p w:rsidR="000C6FE8" w:rsidRPr="000754DA" w:rsidRDefault="000C6FE8" w:rsidP="000C6FE8">
      <w:pPr>
        <w:rPr>
          <w:lang w:val="nn-NO"/>
        </w:rPr>
      </w:pPr>
      <w:r w:rsidRPr="000754DA">
        <w:rPr>
          <w:lang w:val="nn-NO"/>
        </w:rPr>
        <w:t>5</w:t>
      </w:r>
      <w:r w:rsidR="001433E8">
        <w:rPr>
          <w:lang w:val="nn-NO"/>
        </w:rPr>
        <w:t>.</w:t>
      </w:r>
      <w:r w:rsidRPr="000754DA">
        <w:rPr>
          <w:lang w:val="nn-NO"/>
        </w:rPr>
        <w:t xml:space="preserve"> ¿Quién .... (betalte) la comida?</w:t>
      </w:r>
    </w:p>
    <w:p w:rsidR="000C6FE8" w:rsidRPr="000754DA" w:rsidRDefault="000C6FE8" w:rsidP="000C6FE8">
      <w:pPr>
        <w:rPr>
          <w:lang w:val="nn-NO"/>
        </w:rPr>
      </w:pPr>
      <w:r w:rsidRPr="000754DA">
        <w:rPr>
          <w:lang w:val="nn-NO"/>
        </w:rPr>
        <w:t>6</w:t>
      </w:r>
      <w:r w:rsidR="001433E8">
        <w:rPr>
          <w:lang w:val="nn-NO"/>
        </w:rPr>
        <w:t>.</w:t>
      </w:r>
      <w:r w:rsidRPr="000754DA">
        <w:rPr>
          <w:lang w:val="nn-NO"/>
        </w:rPr>
        <w:t xml:space="preserve"> Manuel y yo .... (kom fram) a Oslo ayer.</w:t>
      </w:r>
    </w:p>
    <w:p w:rsidR="000C6FE8" w:rsidRPr="000754DA" w:rsidRDefault="000C6FE8" w:rsidP="000C6FE8">
      <w:pPr>
        <w:rPr>
          <w:lang w:val="nn-NO"/>
        </w:rPr>
      </w:pPr>
      <w:r w:rsidRPr="000754DA">
        <w:rPr>
          <w:lang w:val="nn-NO"/>
        </w:rPr>
        <w:t>7</w:t>
      </w:r>
      <w:r w:rsidR="001433E8">
        <w:rPr>
          <w:lang w:val="nn-NO"/>
        </w:rPr>
        <w:t>.</w:t>
      </w:r>
      <w:r w:rsidRPr="000754DA">
        <w:rPr>
          <w:lang w:val="nn-NO"/>
        </w:rPr>
        <w:t xml:space="preserve"> Alicia y su hermano .... (drap) a su padre.</w:t>
      </w:r>
    </w:p>
    <w:p w:rsidR="000C6FE8" w:rsidRPr="000754DA" w:rsidRDefault="000C6FE8" w:rsidP="000C6FE8">
      <w:pPr>
        <w:rPr>
          <w:lang w:val="nn-NO"/>
        </w:rPr>
      </w:pPr>
      <w:r w:rsidRPr="000754DA">
        <w:rPr>
          <w:lang w:val="nn-NO"/>
        </w:rPr>
        <w:t>8</w:t>
      </w:r>
      <w:r w:rsidR="001433E8">
        <w:rPr>
          <w:lang w:val="nn-NO"/>
        </w:rPr>
        <w:t>.</w:t>
      </w:r>
      <w:r w:rsidRPr="000754DA">
        <w:rPr>
          <w:lang w:val="nn-NO"/>
        </w:rPr>
        <w:t xml:space="preserve"> Yo .... (snakka) con él por la mañana.</w:t>
      </w:r>
    </w:p>
    <w:p w:rsidR="000C6FE8" w:rsidRPr="000754DA" w:rsidRDefault="000C6FE8" w:rsidP="000C6FE8">
      <w:pPr>
        <w:rPr>
          <w:lang w:val="nn-NO"/>
        </w:rPr>
      </w:pPr>
      <w:r w:rsidRPr="000754DA">
        <w:rPr>
          <w:lang w:val="nn-NO"/>
        </w:rPr>
        <w:t>9</w:t>
      </w:r>
      <w:r w:rsidR="001433E8">
        <w:rPr>
          <w:lang w:val="nn-NO"/>
        </w:rPr>
        <w:t>.</w:t>
      </w:r>
      <w:r w:rsidRPr="000754DA">
        <w:rPr>
          <w:lang w:val="nn-NO"/>
        </w:rPr>
        <w:t xml:space="preserve"> Chicos, ¿.... (kjøpte) arroz para la paella?</w:t>
      </w:r>
    </w:p>
    <w:p w:rsidR="000C6FE8" w:rsidRPr="000754DA" w:rsidRDefault="000C6FE8" w:rsidP="000C6FE8">
      <w:pPr>
        <w:rPr>
          <w:lang w:val="nn-NO"/>
        </w:rPr>
      </w:pPr>
      <w:r w:rsidRPr="000754DA">
        <w:rPr>
          <w:lang w:val="nn-NO"/>
        </w:rPr>
        <w:t>10</w:t>
      </w:r>
      <w:r w:rsidR="001433E8">
        <w:rPr>
          <w:lang w:val="nn-NO"/>
        </w:rPr>
        <w:t>.</w:t>
      </w:r>
      <w:r w:rsidRPr="000754DA">
        <w:rPr>
          <w:lang w:val="nn-NO"/>
        </w:rPr>
        <w:t xml:space="preserve"> Los niños .... (tok fram) sus juguetes.</w:t>
      </w:r>
    </w:p>
    <w:p w:rsidR="000C6FE8" w:rsidRPr="000754DA" w:rsidRDefault="000C6FE8" w:rsidP="000C6FE8">
      <w:pPr>
        <w:rPr>
          <w:lang w:val="nn-NO"/>
        </w:rPr>
      </w:pPr>
      <w:r w:rsidRPr="000754DA">
        <w:rPr>
          <w:lang w:val="nn-NO"/>
        </w:rPr>
        <w:t>11</w:t>
      </w:r>
      <w:r w:rsidR="001433E8">
        <w:rPr>
          <w:lang w:val="nn-NO"/>
        </w:rPr>
        <w:t>.</w:t>
      </w:r>
      <w:r w:rsidRPr="000754DA">
        <w:rPr>
          <w:lang w:val="nn-NO"/>
        </w:rPr>
        <w:t xml:space="preserve"> Juan, ¿por qué .... (skreik) tanto?</w:t>
      </w:r>
    </w:p>
    <w:p w:rsidR="000C6FE8" w:rsidRPr="000754DA" w:rsidRDefault="000C6FE8" w:rsidP="000C6FE8">
      <w:pPr>
        <w:rPr>
          <w:lang w:val="nn-NO"/>
        </w:rPr>
      </w:pPr>
      <w:r w:rsidRPr="000754DA">
        <w:rPr>
          <w:lang w:val="nn-NO"/>
        </w:rPr>
        <w:t>12</w:t>
      </w:r>
      <w:r w:rsidR="001433E8">
        <w:rPr>
          <w:lang w:val="nn-NO"/>
        </w:rPr>
        <w:t>.</w:t>
      </w:r>
      <w:r w:rsidRPr="000754DA">
        <w:rPr>
          <w:lang w:val="nn-NO"/>
        </w:rPr>
        <w:t xml:space="preserve"> De repente las chicas .... (gjekk inn) en la clase.</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--- 116 </w:t>
      </w:r>
      <w:r w:rsidR="000754DA" w:rsidRPr="000754DA">
        <w:rPr>
          <w:lang w:val="nn-NO"/>
        </w:rPr>
        <w:t>til 126</w:t>
      </w:r>
    </w:p>
    <w:p w:rsidR="000C6FE8" w:rsidRPr="000754DA" w:rsidRDefault="000C6FE8" w:rsidP="000C6FE8">
      <w:pPr>
        <w:rPr>
          <w:lang w:val="nn-NO"/>
        </w:rPr>
      </w:pPr>
      <w:r w:rsidRPr="000754DA">
        <w:rPr>
          <w:lang w:val="nn-NO"/>
        </w:rPr>
        <w:t>F</w:t>
      </w:r>
      <w:r w:rsidR="009721B0">
        <w:rPr>
          <w:lang w:val="nn-NO"/>
        </w:rPr>
        <w:t>)</w:t>
      </w:r>
      <w:r w:rsidRPr="000754DA">
        <w:rPr>
          <w:lang w:val="nn-NO"/>
        </w:rPr>
        <w:t xml:space="preserve"> Lee y escribe</w:t>
      </w:r>
    </w:p>
    <w:p w:rsidR="000C6FE8" w:rsidRPr="000754DA" w:rsidRDefault="000C6FE8" w:rsidP="000C6FE8">
      <w:pPr>
        <w:rPr>
          <w:lang w:val="nn-NO"/>
        </w:rPr>
      </w:pPr>
      <w:r w:rsidRPr="000754DA">
        <w:rPr>
          <w:lang w:val="nn-NO"/>
        </w:rPr>
        <w:t>1</w:t>
      </w:r>
      <w:r w:rsidR="009721B0">
        <w:rPr>
          <w:lang w:val="nn-NO"/>
        </w:rPr>
        <w:t>.</w:t>
      </w:r>
      <w:r w:rsidRPr="000754DA">
        <w:rPr>
          <w:lang w:val="nn-NO"/>
        </w:rPr>
        <w:t xml:space="preserve"> Arbeid i par. Bytt på å lese setningane høgt. </w:t>
      </w:r>
    </w:p>
    <w:p w:rsidR="000C6FE8" w:rsidRPr="000754DA" w:rsidRDefault="000C6FE8" w:rsidP="000C6FE8">
      <w:pPr>
        <w:rPr>
          <w:lang w:val="nn-NO"/>
        </w:rPr>
      </w:pPr>
      <w:r w:rsidRPr="000754DA">
        <w:rPr>
          <w:lang w:val="nn-NO"/>
        </w:rPr>
        <w:t>1</w:t>
      </w:r>
      <w:r w:rsidR="009721B0">
        <w:rPr>
          <w:lang w:val="nn-NO"/>
        </w:rPr>
        <w:t>.</w:t>
      </w:r>
      <w:r w:rsidRPr="000754DA">
        <w:rPr>
          <w:lang w:val="nn-NO"/>
        </w:rPr>
        <w:t xml:space="preserve"> ¿No sentiste nada? ¿Te duele aquí?</w:t>
      </w:r>
    </w:p>
    <w:p w:rsidR="000C6FE8" w:rsidRPr="000754DA" w:rsidRDefault="000C6FE8" w:rsidP="000C6FE8">
      <w:pPr>
        <w:rPr>
          <w:lang w:val="nn-NO"/>
        </w:rPr>
      </w:pPr>
      <w:r w:rsidRPr="000754DA">
        <w:rPr>
          <w:lang w:val="nn-NO"/>
        </w:rPr>
        <w:t>2</w:t>
      </w:r>
      <w:r w:rsidR="009721B0">
        <w:rPr>
          <w:lang w:val="nn-NO"/>
        </w:rPr>
        <w:t>.</w:t>
      </w:r>
      <w:r w:rsidRPr="000754DA">
        <w:rPr>
          <w:lang w:val="nn-NO"/>
        </w:rPr>
        <w:t xml:space="preserve"> Ricardo escribió algo en su libro.</w:t>
      </w:r>
    </w:p>
    <w:p w:rsidR="000C6FE8" w:rsidRPr="000754DA" w:rsidRDefault="000C6FE8" w:rsidP="000C6FE8">
      <w:pPr>
        <w:rPr>
          <w:lang w:val="nn-NO"/>
        </w:rPr>
      </w:pPr>
      <w:r w:rsidRPr="000754DA">
        <w:rPr>
          <w:lang w:val="nn-NO"/>
        </w:rPr>
        <w:t>3</w:t>
      </w:r>
      <w:r w:rsidR="009721B0">
        <w:rPr>
          <w:lang w:val="nn-NO"/>
        </w:rPr>
        <w:t>.</w:t>
      </w:r>
      <w:r w:rsidRPr="000754DA">
        <w:rPr>
          <w:lang w:val="nn-NO"/>
        </w:rPr>
        <w:t xml:space="preserve"> Los chicos abrieron la puerta.</w:t>
      </w:r>
    </w:p>
    <w:p w:rsidR="000C6FE8" w:rsidRPr="000754DA" w:rsidRDefault="000C6FE8" w:rsidP="000C6FE8">
      <w:pPr>
        <w:rPr>
          <w:lang w:val="nn-NO"/>
        </w:rPr>
      </w:pPr>
      <w:r w:rsidRPr="000754DA">
        <w:rPr>
          <w:lang w:val="nn-NO"/>
        </w:rPr>
        <w:t>4</w:t>
      </w:r>
      <w:r w:rsidR="009721B0">
        <w:rPr>
          <w:lang w:val="nn-NO"/>
        </w:rPr>
        <w:t>.</w:t>
      </w:r>
      <w:r w:rsidRPr="000754DA">
        <w:rPr>
          <w:lang w:val="nn-NO"/>
        </w:rPr>
        <w:t xml:space="preserve"> Yo subí las escaleras.</w:t>
      </w:r>
    </w:p>
    <w:p w:rsidR="000C6FE8" w:rsidRPr="000754DA" w:rsidRDefault="000C6FE8" w:rsidP="000C6FE8">
      <w:pPr>
        <w:rPr>
          <w:lang w:val="nn-NO"/>
        </w:rPr>
      </w:pPr>
      <w:r w:rsidRPr="000754DA">
        <w:rPr>
          <w:lang w:val="nn-NO"/>
        </w:rPr>
        <w:t>5</w:t>
      </w:r>
      <w:r w:rsidR="009721B0">
        <w:rPr>
          <w:lang w:val="nn-NO"/>
        </w:rPr>
        <w:t>.</w:t>
      </w:r>
      <w:r w:rsidRPr="000754DA">
        <w:rPr>
          <w:lang w:val="nn-NO"/>
        </w:rPr>
        <w:t xml:space="preserve"> Alumnos, ¿qué aprendisteis ayer?</w:t>
      </w:r>
    </w:p>
    <w:p w:rsidR="000C6FE8" w:rsidRPr="000754DA" w:rsidRDefault="000C6FE8" w:rsidP="000C6FE8">
      <w:pPr>
        <w:rPr>
          <w:lang w:val="nn-NO"/>
        </w:rPr>
      </w:pPr>
      <w:r w:rsidRPr="000754DA">
        <w:rPr>
          <w:lang w:val="nn-NO"/>
        </w:rPr>
        <w:t>6</w:t>
      </w:r>
      <w:r w:rsidR="009721B0">
        <w:rPr>
          <w:lang w:val="nn-NO"/>
        </w:rPr>
        <w:t>.</w:t>
      </w:r>
      <w:r w:rsidRPr="000754DA">
        <w:rPr>
          <w:lang w:val="nn-NO"/>
        </w:rPr>
        <w:t xml:space="preserve"> Óscar y yo corrimos hasta la estación.</w:t>
      </w:r>
    </w:p>
    <w:p w:rsidR="009721B0" w:rsidRDefault="009721B0" w:rsidP="000C6FE8">
      <w:pPr>
        <w:rPr>
          <w:lang w:val="nn-NO"/>
        </w:rPr>
      </w:pPr>
    </w:p>
    <w:p w:rsidR="000C6FE8" w:rsidRPr="000754DA" w:rsidRDefault="000C6FE8" w:rsidP="000C6FE8">
      <w:pPr>
        <w:rPr>
          <w:lang w:val="nn-NO"/>
        </w:rPr>
      </w:pPr>
      <w:r w:rsidRPr="000754DA">
        <w:rPr>
          <w:lang w:val="nn-NO"/>
        </w:rPr>
        <w:t>2</w:t>
      </w:r>
      <w:r w:rsidR="009721B0">
        <w:rPr>
          <w:lang w:val="nn-NO"/>
        </w:rPr>
        <w:t>.</w:t>
      </w:r>
      <w:r w:rsidRPr="000754DA">
        <w:rPr>
          <w:lang w:val="nn-NO"/>
        </w:rPr>
        <w:t xml:space="preserve"> Regelmessige er- og ir-verb har like endingar i preteritum. Skriv endingane på desse verba. Oppgåva ovafor kan vere til hjelp. </w:t>
      </w:r>
    </w:p>
    <w:p w:rsidR="000C6FE8" w:rsidRPr="000754DA" w:rsidRDefault="000C6FE8" w:rsidP="000C6FE8">
      <w:pPr>
        <w:rPr>
          <w:lang w:val="nn-NO"/>
        </w:rPr>
      </w:pPr>
      <w:r w:rsidRPr="000754DA">
        <w:rPr>
          <w:lang w:val="nn-NO"/>
        </w:rPr>
        <w:t>yo ....</w:t>
      </w:r>
    </w:p>
    <w:p w:rsidR="000C6FE8" w:rsidRPr="000754DA" w:rsidRDefault="000C6FE8" w:rsidP="000C6FE8">
      <w:pPr>
        <w:rPr>
          <w:lang w:val="nn-NO"/>
        </w:rPr>
      </w:pPr>
      <w:r w:rsidRPr="000754DA">
        <w:rPr>
          <w:lang w:val="nn-NO"/>
        </w:rPr>
        <w:t>tú ....</w:t>
      </w:r>
    </w:p>
    <w:p w:rsidR="000C6FE8" w:rsidRPr="000754DA" w:rsidRDefault="000C6FE8" w:rsidP="000C6FE8">
      <w:pPr>
        <w:rPr>
          <w:lang w:val="nn-NO"/>
        </w:rPr>
      </w:pPr>
      <w:r w:rsidRPr="000754DA">
        <w:rPr>
          <w:lang w:val="nn-NO"/>
        </w:rPr>
        <w:t>él, ella, usted ....</w:t>
      </w:r>
    </w:p>
    <w:p w:rsidR="000C6FE8" w:rsidRPr="000754DA" w:rsidRDefault="000C6FE8" w:rsidP="000C6FE8">
      <w:pPr>
        <w:rPr>
          <w:lang w:val="nn-NO"/>
        </w:rPr>
      </w:pPr>
      <w:r w:rsidRPr="000754DA">
        <w:rPr>
          <w:lang w:val="nn-NO"/>
        </w:rPr>
        <w:t>nosotros</w:t>
      </w:r>
      <w:r w:rsidR="009721B0">
        <w:rPr>
          <w:lang w:val="nn-NO"/>
        </w:rPr>
        <w:t>, -</w:t>
      </w:r>
      <w:r w:rsidRPr="000754DA">
        <w:rPr>
          <w:lang w:val="nn-NO"/>
        </w:rPr>
        <w:t>as ....</w:t>
      </w:r>
    </w:p>
    <w:p w:rsidR="000C6FE8" w:rsidRPr="000754DA" w:rsidRDefault="000C6FE8" w:rsidP="000C6FE8">
      <w:pPr>
        <w:rPr>
          <w:lang w:val="nn-NO"/>
        </w:rPr>
      </w:pPr>
      <w:r w:rsidRPr="000754DA">
        <w:rPr>
          <w:lang w:val="nn-NO"/>
        </w:rPr>
        <w:t>vosotros</w:t>
      </w:r>
      <w:r w:rsidR="009721B0">
        <w:rPr>
          <w:lang w:val="nn-NO"/>
        </w:rPr>
        <w:t>, -</w:t>
      </w:r>
      <w:r w:rsidRPr="000754DA">
        <w:rPr>
          <w:lang w:val="nn-NO"/>
        </w:rPr>
        <w:t xml:space="preserve">as </w:t>
      </w:r>
      <w:r w:rsidR="009721B0">
        <w:rPr>
          <w:lang w:val="nn-NO"/>
        </w:rPr>
        <w:t>..</w:t>
      </w:r>
      <w:r w:rsidRPr="000754DA">
        <w:rPr>
          <w:lang w:val="nn-NO"/>
        </w:rPr>
        <w:t>-isteis</w:t>
      </w:r>
      <w:r w:rsidR="009721B0">
        <w:rPr>
          <w:lang w:val="nn-NO"/>
        </w:rPr>
        <w:t>..</w:t>
      </w:r>
    </w:p>
    <w:p w:rsidR="000C6FE8" w:rsidRPr="000754DA" w:rsidRDefault="000C6FE8" w:rsidP="000C6FE8">
      <w:pPr>
        <w:rPr>
          <w:lang w:val="nn-NO"/>
        </w:rPr>
      </w:pPr>
      <w:r w:rsidRPr="000754DA">
        <w:rPr>
          <w:lang w:val="nn-NO"/>
        </w:rPr>
        <w:t>ellos</w:t>
      </w:r>
      <w:r w:rsidR="009721B0">
        <w:rPr>
          <w:lang w:val="nn-NO"/>
        </w:rPr>
        <w:t>, -</w:t>
      </w:r>
      <w:r w:rsidRPr="000754DA">
        <w:rPr>
          <w:lang w:val="nn-NO"/>
        </w:rPr>
        <w:t>as, ustedes ....</w:t>
      </w:r>
    </w:p>
    <w:p w:rsidR="000C6FE8" w:rsidRPr="000754DA" w:rsidRDefault="000C6FE8" w:rsidP="000C6FE8">
      <w:pPr>
        <w:rPr>
          <w:lang w:val="nn-NO"/>
        </w:rPr>
      </w:pPr>
    </w:p>
    <w:p w:rsidR="000C6FE8" w:rsidRPr="000754DA" w:rsidRDefault="000C6FE8" w:rsidP="000C6FE8">
      <w:pPr>
        <w:rPr>
          <w:lang w:val="nn-NO"/>
        </w:rPr>
      </w:pPr>
      <w:r w:rsidRPr="000754DA">
        <w:rPr>
          <w:lang w:val="nn-NO"/>
        </w:rPr>
        <w:t>G</w:t>
      </w:r>
      <w:r w:rsidR="009721B0">
        <w:rPr>
          <w:lang w:val="nn-NO"/>
        </w:rPr>
        <w:t>)</w:t>
      </w:r>
      <w:r w:rsidRPr="000754DA">
        <w:rPr>
          <w:lang w:val="nn-NO"/>
        </w:rPr>
        <w:t xml:space="preserve"> Escribe</w:t>
      </w:r>
    </w:p>
    <w:p w:rsidR="000C6FE8" w:rsidRPr="000754DA" w:rsidRDefault="000C6FE8" w:rsidP="000C6FE8">
      <w:pPr>
        <w:rPr>
          <w:lang w:val="nn-NO"/>
        </w:rPr>
      </w:pPr>
      <w:r w:rsidRPr="000754DA">
        <w:rPr>
          <w:lang w:val="nn-NO"/>
        </w:rPr>
        <w:t>Skriv preteritumsformene av følgjande er- og ir-verb.</w:t>
      </w:r>
    </w:p>
    <w:p w:rsidR="000C6FE8" w:rsidRPr="000754DA" w:rsidRDefault="000C6FE8" w:rsidP="000C6FE8">
      <w:pPr>
        <w:rPr>
          <w:lang w:val="nn-NO"/>
        </w:rPr>
      </w:pPr>
      <w:r w:rsidRPr="000754DA">
        <w:rPr>
          <w:lang w:val="nn-NO"/>
        </w:rPr>
        <w:t>1</w:t>
      </w:r>
      <w:r w:rsidR="009721B0">
        <w:rPr>
          <w:lang w:val="nn-NO"/>
        </w:rPr>
        <w:t>.</w:t>
      </w:r>
      <w:r w:rsidRPr="000754DA">
        <w:rPr>
          <w:lang w:val="nn-NO"/>
        </w:rPr>
        <w:t xml:space="preserve"> Jorge .... (subir) al autobús.</w:t>
      </w:r>
    </w:p>
    <w:p w:rsidR="000C6FE8" w:rsidRPr="000754DA" w:rsidRDefault="000C6FE8" w:rsidP="000C6FE8">
      <w:pPr>
        <w:rPr>
          <w:lang w:val="nn-NO"/>
        </w:rPr>
      </w:pPr>
      <w:r w:rsidRPr="000754DA">
        <w:rPr>
          <w:lang w:val="nn-NO"/>
        </w:rPr>
        <w:t>2</w:t>
      </w:r>
      <w:r w:rsidR="009721B0">
        <w:rPr>
          <w:lang w:val="nn-NO"/>
        </w:rPr>
        <w:t>.</w:t>
      </w:r>
      <w:r w:rsidRPr="000754DA">
        <w:rPr>
          <w:lang w:val="nn-NO"/>
        </w:rPr>
        <w:t xml:space="preserve"> Yo .... (escribir) un mensaje a Ana.</w:t>
      </w:r>
    </w:p>
    <w:p w:rsidR="000C6FE8" w:rsidRPr="000754DA" w:rsidRDefault="000C6FE8" w:rsidP="000C6FE8">
      <w:pPr>
        <w:rPr>
          <w:lang w:val="nn-NO"/>
        </w:rPr>
      </w:pPr>
      <w:r w:rsidRPr="000754DA">
        <w:rPr>
          <w:lang w:val="nn-NO"/>
        </w:rPr>
        <w:t>3</w:t>
      </w:r>
      <w:r w:rsidR="009721B0">
        <w:rPr>
          <w:lang w:val="nn-NO"/>
        </w:rPr>
        <w:t>.</w:t>
      </w:r>
      <w:r w:rsidRPr="000754DA">
        <w:rPr>
          <w:lang w:val="nn-NO"/>
        </w:rPr>
        <w:t xml:space="preserve"> David y Julia, ¿no .... (aprender) nada en la escuela hoy?</w:t>
      </w:r>
    </w:p>
    <w:p w:rsidR="000C6FE8" w:rsidRPr="000754DA" w:rsidRDefault="000C6FE8" w:rsidP="000C6FE8">
      <w:pPr>
        <w:rPr>
          <w:lang w:val="nn-NO"/>
        </w:rPr>
      </w:pPr>
      <w:r w:rsidRPr="000754DA">
        <w:rPr>
          <w:lang w:val="nn-NO"/>
        </w:rPr>
        <w:t>4</w:t>
      </w:r>
      <w:r w:rsidR="009721B0">
        <w:rPr>
          <w:lang w:val="nn-NO"/>
        </w:rPr>
        <w:t>.</w:t>
      </w:r>
      <w:r w:rsidRPr="000754DA">
        <w:rPr>
          <w:lang w:val="nn-NO"/>
        </w:rPr>
        <w:t xml:space="preserve"> María, ¿.... (abrir) las cartas de hoy?</w:t>
      </w:r>
    </w:p>
    <w:p w:rsidR="000C6FE8" w:rsidRPr="000754DA" w:rsidRDefault="000C6FE8" w:rsidP="000C6FE8">
      <w:pPr>
        <w:rPr>
          <w:lang w:val="nn-NO"/>
        </w:rPr>
      </w:pPr>
      <w:r w:rsidRPr="000754DA">
        <w:rPr>
          <w:lang w:val="nn-NO"/>
        </w:rPr>
        <w:t>5</w:t>
      </w:r>
      <w:r w:rsidR="009721B0">
        <w:rPr>
          <w:lang w:val="nn-NO"/>
        </w:rPr>
        <w:t>.</w:t>
      </w:r>
      <w:r w:rsidRPr="000754DA">
        <w:rPr>
          <w:lang w:val="nn-NO"/>
        </w:rPr>
        <w:t xml:space="preserve"> Pablo y yo .... (compartir) cuarto durante un año.</w:t>
      </w:r>
    </w:p>
    <w:p w:rsidR="000C6FE8" w:rsidRPr="000754DA" w:rsidRDefault="000C6FE8" w:rsidP="000C6FE8">
      <w:pPr>
        <w:rPr>
          <w:lang w:val="nn-NO"/>
        </w:rPr>
      </w:pPr>
      <w:r w:rsidRPr="000754DA">
        <w:rPr>
          <w:lang w:val="nn-NO"/>
        </w:rPr>
        <w:t>6</w:t>
      </w:r>
      <w:r w:rsidR="009721B0">
        <w:rPr>
          <w:lang w:val="nn-NO"/>
        </w:rPr>
        <w:t>.</w:t>
      </w:r>
      <w:r w:rsidRPr="000754DA">
        <w:rPr>
          <w:lang w:val="nn-NO"/>
        </w:rPr>
        <w:t xml:space="preserve"> Los alumnos .... (correr) durante una hora.</w:t>
      </w:r>
    </w:p>
    <w:p w:rsidR="000C6FE8" w:rsidRPr="000754DA" w:rsidRDefault="000C6FE8" w:rsidP="000C6FE8">
      <w:pPr>
        <w:rPr>
          <w:lang w:val="nn-NO"/>
        </w:rPr>
      </w:pPr>
      <w:r w:rsidRPr="000754DA">
        <w:rPr>
          <w:lang w:val="nn-NO"/>
        </w:rPr>
        <w:t>7</w:t>
      </w:r>
      <w:r w:rsidR="009721B0">
        <w:rPr>
          <w:lang w:val="nn-NO"/>
        </w:rPr>
        <w:t>.</w:t>
      </w:r>
      <w:r w:rsidRPr="000754DA">
        <w:rPr>
          <w:lang w:val="nn-NO"/>
        </w:rPr>
        <w:t xml:space="preserve"> Después del cine Pablo y Marisol .... (desaparecer).</w:t>
      </w:r>
    </w:p>
    <w:p w:rsidR="000C6FE8" w:rsidRPr="000754DA" w:rsidRDefault="000C6FE8" w:rsidP="000C6FE8">
      <w:pPr>
        <w:rPr>
          <w:lang w:val="nn-NO"/>
        </w:rPr>
      </w:pPr>
      <w:r w:rsidRPr="000754DA">
        <w:rPr>
          <w:lang w:val="nn-NO"/>
        </w:rPr>
        <w:t>8</w:t>
      </w:r>
      <w:r w:rsidR="009721B0">
        <w:rPr>
          <w:lang w:val="nn-NO"/>
        </w:rPr>
        <w:t>.</w:t>
      </w:r>
      <w:r w:rsidRPr="000754DA">
        <w:rPr>
          <w:lang w:val="nn-NO"/>
        </w:rPr>
        <w:t xml:space="preserve"> Chicas, ¿.... (volver) a la fiesta?</w:t>
      </w:r>
    </w:p>
    <w:p w:rsidR="000C6FE8" w:rsidRPr="000754DA" w:rsidRDefault="000C6FE8" w:rsidP="000C6FE8">
      <w:pPr>
        <w:rPr>
          <w:lang w:val="nn-NO"/>
        </w:rPr>
      </w:pPr>
      <w:r w:rsidRPr="000754DA">
        <w:rPr>
          <w:lang w:val="nn-NO"/>
        </w:rPr>
        <w:t>9</w:t>
      </w:r>
      <w:r w:rsidR="009721B0">
        <w:rPr>
          <w:lang w:val="nn-NO"/>
        </w:rPr>
        <w:t>.</w:t>
      </w:r>
      <w:r w:rsidRPr="000754DA">
        <w:rPr>
          <w:lang w:val="nn-NO"/>
        </w:rPr>
        <w:t xml:space="preserve"> Mi mujer .... (perder) sus guantes aquí ayer. ¿Los tiene?</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--- 117 </w:t>
      </w:r>
      <w:r w:rsidR="000754DA" w:rsidRPr="000754DA">
        <w:rPr>
          <w:lang w:val="nn-NO"/>
        </w:rPr>
        <w:t>til 126</w:t>
      </w:r>
    </w:p>
    <w:p w:rsidR="000C6FE8" w:rsidRPr="000754DA" w:rsidRDefault="000C6FE8" w:rsidP="000C6FE8">
      <w:pPr>
        <w:rPr>
          <w:lang w:val="nn-NO"/>
        </w:rPr>
      </w:pPr>
      <w:r w:rsidRPr="000754DA">
        <w:rPr>
          <w:lang w:val="nn-NO"/>
        </w:rPr>
        <w:t>H</w:t>
      </w:r>
      <w:r w:rsidR="003E1258">
        <w:rPr>
          <w:lang w:val="nn-NO"/>
        </w:rPr>
        <w:t>)</w:t>
      </w:r>
      <w:r w:rsidRPr="000754DA">
        <w:rPr>
          <w:lang w:val="nn-NO"/>
        </w:rPr>
        <w:t xml:space="preserve"> Escribe</w:t>
      </w:r>
    </w:p>
    <w:p w:rsidR="000C6FE8" w:rsidRPr="000754DA" w:rsidRDefault="000C6FE8" w:rsidP="000C6FE8">
      <w:pPr>
        <w:rPr>
          <w:lang w:val="nn-NO"/>
        </w:rPr>
      </w:pPr>
      <w:r w:rsidRPr="000754DA">
        <w:rPr>
          <w:lang w:val="nn-NO"/>
        </w:rPr>
        <w:t>Skriv eigne setningar i preteritum ved hjelp av orda nedanfor.</w:t>
      </w:r>
    </w:p>
    <w:p w:rsidR="000C6FE8" w:rsidRPr="000754DA" w:rsidRDefault="000C6FE8" w:rsidP="000C6FE8">
      <w:pPr>
        <w:rPr>
          <w:lang w:val="nn-NO"/>
        </w:rPr>
      </w:pPr>
      <w:r w:rsidRPr="000754DA">
        <w:rPr>
          <w:lang w:val="nn-NO"/>
        </w:rPr>
        <w:t>Du kan òg bruke andre ord. Bøy verba rett.</w:t>
      </w:r>
    </w:p>
    <w:p w:rsidR="000C6FE8" w:rsidRPr="000754DA" w:rsidRDefault="000C6FE8" w:rsidP="000C6FE8">
      <w:pPr>
        <w:rPr>
          <w:lang w:val="nn-NO"/>
        </w:rPr>
      </w:pPr>
    </w:p>
    <w:p w:rsidR="000C6FE8" w:rsidRPr="000754DA" w:rsidRDefault="003E1258" w:rsidP="000C6FE8">
      <w:pPr>
        <w:rPr>
          <w:lang w:val="nn-NO"/>
        </w:rPr>
      </w:pPr>
      <w:r>
        <w:rPr>
          <w:lang w:val="nn-NO"/>
        </w:rPr>
        <w:t>{{5 rammer:}}</w:t>
      </w:r>
    </w:p>
    <w:p w:rsidR="000C6FE8" w:rsidRPr="000754DA" w:rsidRDefault="003E1258" w:rsidP="003E1258">
      <w:pPr>
        <w:ind w:left="374" w:hanging="374"/>
        <w:rPr>
          <w:lang w:val="nn-NO"/>
        </w:rPr>
      </w:pPr>
      <w:r>
        <w:rPr>
          <w:lang w:val="nn-NO"/>
        </w:rPr>
        <w:lastRenderedPageBreak/>
        <w:t xml:space="preserve">-- </w:t>
      </w:r>
      <w:r w:rsidR="000C6FE8" w:rsidRPr="000754DA">
        <w:rPr>
          <w:lang w:val="nn-NO"/>
        </w:rPr>
        <w:t>ayer</w:t>
      </w:r>
      <w:r>
        <w:rPr>
          <w:lang w:val="nn-NO"/>
        </w:rPr>
        <w:t xml:space="preserve">, </w:t>
      </w:r>
      <w:r w:rsidR="000C6FE8" w:rsidRPr="000754DA">
        <w:rPr>
          <w:lang w:val="nn-NO"/>
        </w:rPr>
        <w:t>por la tarde</w:t>
      </w:r>
      <w:r>
        <w:rPr>
          <w:lang w:val="nn-NO"/>
        </w:rPr>
        <w:t xml:space="preserve">, </w:t>
      </w:r>
      <w:r w:rsidR="000C6FE8" w:rsidRPr="000754DA">
        <w:rPr>
          <w:lang w:val="nn-NO"/>
        </w:rPr>
        <w:t>a las tres</w:t>
      </w:r>
      <w:r>
        <w:rPr>
          <w:lang w:val="nn-NO"/>
        </w:rPr>
        <w:t xml:space="preserve">, </w:t>
      </w:r>
      <w:r w:rsidR="000C6FE8" w:rsidRPr="000754DA">
        <w:rPr>
          <w:lang w:val="nn-NO"/>
        </w:rPr>
        <w:t>a mediodía</w:t>
      </w:r>
      <w:r>
        <w:rPr>
          <w:lang w:val="nn-NO"/>
        </w:rPr>
        <w:t xml:space="preserve">, </w:t>
      </w:r>
      <w:r w:rsidR="000C6FE8" w:rsidRPr="000754DA">
        <w:rPr>
          <w:lang w:val="nn-NO"/>
        </w:rPr>
        <w:t>cinco veces</w:t>
      </w:r>
      <w:r>
        <w:rPr>
          <w:lang w:val="nn-NO"/>
        </w:rPr>
        <w:t xml:space="preserve">, </w:t>
      </w:r>
      <w:r w:rsidR="000C6FE8" w:rsidRPr="000754DA">
        <w:rPr>
          <w:lang w:val="nn-NO"/>
        </w:rPr>
        <w:t>a la una de</w:t>
      </w:r>
      <w:r>
        <w:rPr>
          <w:lang w:val="nn-NO"/>
        </w:rPr>
        <w:t xml:space="preserve"> </w:t>
      </w:r>
      <w:r w:rsidR="000C6FE8" w:rsidRPr="000754DA">
        <w:rPr>
          <w:lang w:val="nn-NO"/>
        </w:rPr>
        <w:t>la mañana</w:t>
      </w:r>
    </w:p>
    <w:p w:rsidR="000C6FE8" w:rsidRDefault="003E1258" w:rsidP="003E1258">
      <w:pPr>
        <w:ind w:left="374" w:hanging="374"/>
        <w:rPr>
          <w:lang w:val="nn-NO"/>
        </w:rPr>
      </w:pPr>
      <w:r>
        <w:rPr>
          <w:lang w:val="nn-NO"/>
        </w:rPr>
        <w:t xml:space="preserve">-- </w:t>
      </w:r>
      <w:r w:rsidR="000C6FE8" w:rsidRPr="000754DA">
        <w:rPr>
          <w:lang w:val="nn-NO"/>
        </w:rPr>
        <w:t>comprar</w:t>
      </w:r>
      <w:r>
        <w:rPr>
          <w:lang w:val="nn-NO"/>
        </w:rPr>
        <w:t xml:space="preserve">, </w:t>
      </w:r>
      <w:r w:rsidR="000C6FE8" w:rsidRPr="000754DA">
        <w:rPr>
          <w:lang w:val="nn-NO"/>
        </w:rPr>
        <w:t>llamar</w:t>
      </w:r>
      <w:r>
        <w:rPr>
          <w:lang w:val="nn-NO"/>
        </w:rPr>
        <w:t xml:space="preserve">, </w:t>
      </w:r>
      <w:r w:rsidR="000C6FE8" w:rsidRPr="000754DA">
        <w:rPr>
          <w:lang w:val="nn-NO"/>
        </w:rPr>
        <w:t>dejar</w:t>
      </w:r>
      <w:r>
        <w:rPr>
          <w:lang w:val="nn-NO"/>
        </w:rPr>
        <w:t xml:space="preserve">, </w:t>
      </w:r>
      <w:r w:rsidR="000C6FE8" w:rsidRPr="000754DA">
        <w:rPr>
          <w:lang w:val="nn-NO"/>
        </w:rPr>
        <w:t>llegar</w:t>
      </w:r>
      <w:r>
        <w:rPr>
          <w:lang w:val="nn-NO"/>
        </w:rPr>
        <w:t xml:space="preserve">, </w:t>
      </w:r>
      <w:r w:rsidR="000C6FE8" w:rsidRPr="000754DA">
        <w:rPr>
          <w:lang w:val="nn-NO"/>
        </w:rPr>
        <w:t>matar</w:t>
      </w:r>
      <w:r>
        <w:rPr>
          <w:lang w:val="nn-NO"/>
        </w:rPr>
        <w:t xml:space="preserve">, </w:t>
      </w:r>
      <w:r w:rsidR="000C6FE8" w:rsidRPr="000754DA">
        <w:rPr>
          <w:lang w:val="nn-NO"/>
        </w:rPr>
        <w:t>hablar</w:t>
      </w:r>
      <w:r>
        <w:rPr>
          <w:lang w:val="nn-NO"/>
        </w:rPr>
        <w:t xml:space="preserve">, </w:t>
      </w:r>
      <w:r w:rsidR="000C6FE8" w:rsidRPr="000754DA">
        <w:rPr>
          <w:lang w:val="nn-NO"/>
        </w:rPr>
        <w:t>entrar</w:t>
      </w:r>
      <w:r>
        <w:rPr>
          <w:lang w:val="nn-NO"/>
        </w:rPr>
        <w:t xml:space="preserve">, </w:t>
      </w:r>
      <w:r w:rsidR="000C6FE8" w:rsidRPr="000754DA">
        <w:rPr>
          <w:lang w:val="nn-NO"/>
        </w:rPr>
        <w:t>escribir</w:t>
      </w:r>
      <w:r>
        <w:rPr>
          <w:lang w:val="nn-NO"/>
        </w:rPr>
        <w:t xml:space="preserve">, </w:t>
      </w:r>
      <w:r w:rsidR="000C6FE8" w:rsidRPr="000754DA">
        <w:rPr>
          <w:lang w:val="nn-NO"/>
        </w:rPr>
        <w:t>gritar</w:t>
      </w:r>
      <w:r>
        <w:rPr>
          <w:lang w:val="nn-NO"/>
        </w:rPr>
        <w:t xml:space="preserve">, </w:t>
      </w:r>
      <w:r w:rsidR="000C6FE8" w:rsidRPr="000754DA">
        <w:rPr>
          <w:lang w:val="nn-NO"/>
        </w:rPr>
        <w:t>subir</w:t>
      </w:r>
      <w:r>
        <w:rPr>
          <w:lang w:val="nn-NO"/>
        </w:rPr>
        <w:t xml:space="preserve">, </w:t>
      </w:r>
      <w:r w:rsidR="000C6FE8" w:rsidRPr="000754DA">
        <w:rPr>
          <w:lang w:val="nn-NO"/>
        </w:rPr>
        <w:t>vivir</w:t>
      </w:r>
      <w:r>
        <w:rPr>
          <w:lang w:val="nn-NO"/>
        </w:rPr>
        <w:t xml:space="preserve">, </w:t>
      </w:r>
      <w:r w:rsidR="000C6FE8" w:rsidRPr="000754DA">
        <w:rPr>
          <w:lang w:val="nn-NO"/>
        </w:rPr>
        <w:t>tomar</w:t>
      </w:r>
      <w:r>
        <w:rPr>
          <w:lang w:val="nn-NO"/>
        </w:rPr>
        <w:t xml:space="preserve">, </w:t>
      </w:r>
      <w:r w:rsidR="000C6FE8" w:rsidRPr="000754DA">
        <w:rPr>
          <w:lang w:val="nn-NO"/>
        </w:rPr>
        <w:t>ganar</w:t>
      </w:r>
      <w:r>
        <w:rPr>
          <w:lang w:val="nn-NO"/>
        </w:rPr>
        <w:t xml:space="preserve">, </w:t>
      </w:r>
      <w:r w:rsidR="000C6FE8" w:rsidRPr="000754DA">
        <w:rPr>
          <w:lang w:val="nn-NO"/>
        </w:rPr>
        <w:t>necesitar</w:t>
      </w:r>
      <w:r>
        <w:rPr>
          <w:lang w:val="nn-NO"/>
        </w:rPr>
        <w:t xml:space="preserve">, </w:t>
      </w:r>
      <w:r w:rsidR="000C6FE8" w:rsidRPr="000754DA">
        <w:rPr>
          <w:lang w:val="nn-NO"/>
        </w:rPr>
        <w:t>terminar</w:t>
      </w:r>
      <w:r>
        <w:rPr>
          <w:lang w:val="nn-NO"/>
        </w:rPr>
        <w:t xml:space="preserve">, </w:t>
      </w:r>
      <w:r w:rsidR="000C6FE8" w:rsidRPr="000754DA">
        <w:rPr>
          <w:lang w:val="nn-NO"/>
        </w:rPr>
        <w:t>trabajar</w:t>
      </w:r>
    </w:p>
    <w:p w:rsidR="000C6FE8" w:rsidRPr="000754DA" w:rsidRDefault="003E1258" w:rsidP="003E1258">
      <w:pPr>
        <w:ind w:left="374" w:hanging="374"/>
        <w:rPr>
          <w:lang w:val="nn-NO"/>
        </w:rPr>
      </w:pPr>
      <w:r>
        <w:rPr>
          <w:lang w:val="nn-NO"/>
        </w:rPr>
        <w:t xml:space="preserve">-- </w:t>
      </w:r>
      <w:r w:rsidR="000C6FE8" w:rsidRPr="000754DA">
        <w:rPr>
          <w:lang w:val="nn-NO"/>
        </w:rPr>
        <w:t>mi</w:t>
      </w:r>
      <w:r>
        <w:rPr>
          <w:lang w:val="nn-NO"/>
        </w:rPr>
        <w:t>, -</w:t>
      </w:r>
      <w:r w:rsidR="000C6FE8" w:rsidRPr="000754DA">
        <w:rPr>
          <w:lang w:val="nn-NO"/>
        </w:rPr>
        <w:t>s</w:t>
      </w:r>
      <w:r>
        <w:rPr>
          <w:lang w:val="nn-NO"/>
        </w:rPr>
        <w:t xml:space="preserve">; </w:t>
      </w:r>
      <w:r w:rsidR="000C6FE8" w:rsidRPr="000754DA">
        <w:rPr>
          <w:lang w:val="nn-NO"/>
        </w:rPr>
        <w:t>tu</w:t>
      </w:r>
      <w:r>
        <w:rPr>
          <w:lang w:val="nn-NO"/>
        </w:rPr>
        <w:t>, -</w:t>
      </w:r>
      <w:r w:rsidR="000C6FE8" w:rsidRPr="000754DA">
        <w:rPr>
          <w:lang w:val="nn-NO"/>
        </w:rPr>
        <w:t>s</w:t>
      </w:r>
      <w:r>
        <w:rPr>
          <w:lang w:val="nn-NO"/>
        </w:rPr>
        <w:t xml:space="preserve">; </w:t>
      </w:r>
      <w:r w:rsidR="000C6FE8" w:rsidRPr="000754DA">
        <w:rPr>
          <w:lang w:val="nn-NO"/>
        </w:rPr>
        <w:t>su</w:t>
      </w:r>
      <w:r>
        <w:rPr>
          <w:lang w:val="nn-NO"/>
        </w:rPr>
        <w:t>, -</w:t>
      </w:r>
      <w:r w:rsidR="000C6FE8" w:rsidRPr="000754DA">
        <w:rPr>
          <w:lang w:val="nn-NO"/>
        </w:rPr>
        <w:t>s</w:t>
      </w:r>
      <w:r>
        <w:rPr>
          <w:lang w:val="nn-NO"/>
        </w:rPr>
        <w:t xml:space="preserve">; </w:t>
      </w:r>
      <w:r w:rsidR="000C6FE8" w:rsidRPr="000754DA">
        <w:rPr>
          <w:lang w:val="nn-NO"/>
        </w:rPr>
        <w:t>nuestro</w:t>
      </w:r>
      <w:r>
        <w:rPr>
          <w:lang w:val="nn-NO"/>
        </w:rPr>
        <w:t>, -</w:t>
      </w:r>
      <w:r w:rsidR="000C6FE8" w:rsidRPr="000754DA">
        <w:rPr>
          <w:lang w:val="nn-NO"/>
        </w:rPr>
        <w:t>a</w:t>
      </w:r>
      <w:r>
        <w:rPr>
          <w:lang w:val="nn-NO"/>
        </w:rPr>
        <w:t>, -</w:t>
      </w:r>
      <w:r w:rsidR="000C6FE8" w:rsidRPr="000754DA">
        <w:rPr>
          <w:lang w:val="nn-NO"/>
        </w:rPr>
        <w:t>s</w:t>
      </w:r>
      <w:r>
        <w:rPr>
          <w:lang w:val="nn-NO"/>
        </w:rPr>
        <w:t xml:space="preserve">; </w:t>
      </w:r>
      <w:r w:rsidR="000C6FE8" w:rsidRPr="000754DA">
        <w:rPr>
          <w:lang w:val="nn-NO"/>
        </w:rPr>
        <w:t>vuestro</w:t>
      </w:r>
      <w:r>
        <w:rPr>
          <w:lang w:val="nn-NO"/>
        </w:rPr>
        <w:t>, -</w:t>
      </w:r>
      <w:r w:rsidR="000C6FE8" w:rsidRPr="000754DA">
        <w:rPr>
          <w:lang w:val="nn-NO"/>
        </w:rPr>
        <w:t>a</w:t>
      </w:r>
      <w:r>
        <w:rPr>
          <w:lang w:val="nn-NO"/>
        </w:rPr>
        <w:t>, -</w:t>
      </w:r>
      <w:r w:rsidR="000C6FE8" w:rsidRPr="000754DA">
        <w:rPr>
          <w:lang w:val="nn-NO"/>
        </w:rPr>
        <w:t>s</w:t>
      </w:r>
    </w:p>
    <w:p w:rsidR="000C6FE8" w:rsidRPr="000754DA" w:rsidRDefault="003E1258" w:rsidP="000C6FE8">
      <w:pPr>
        <w:rPr>
          <w:lang w:val="nn-NO"/>
        </w:rPr>
      </w:pPr>
      <w:r>
        <w:rPr>
          <w:lang w:val="nn-NO"/>
        </w:rPr>
        <w:t xml:space="preserve">-- </w:t>
      </w:r>
      <w:r w:rsidR="000C6FE8" w:rsidRPr="000754DA">
        <w:rPr>
          <w:lang w:val="nn-NO"/>
        </w:rPr>
        <w:t>a</w:t>
      </w:r>
      <w:r>
        <w:rPr>
          <w:lang w:val="nn-NO"/>
        </w:rPr>
        <w:t xml:space="preserve">, </w:t>
      </w:r>
      <w:r w:rsidR="000C6FE8" w:rsidRPr="000754DA">
        <w:rPr>
          <w:lang w:val="nn-NO"/>
        </w:rPr>
        <w:t>en</w:t>
      </w:r>
      <w:r>
        <w:rPr>
          <w:lang w:val="nn-NO"/>
        </w:rPr>
        <w:t xml:space="preserve">, </w:t>
      </w:r>
      <w:r w:rsidR="000C6FE8" w:rsidRPr="000754DA">
        <w:rPr>
          <w:lang w:val="nn-NO"/>
        </w:rPr>
        <w:t>con</w:t>
      </w:r>
      <w:r>
        <w:rPr>
          <w:lang w:val="nn-NO"/>
        </w:rPr>
        <w:t xml:space="preserve">, </w:t>
      </w:r>
      <w:r w:rsidR="000C6FE8" w:rsidRPr="000754DA">
        <w:rPr>
          <w:lang w:val="nn-NO"/>
        </w:rPr>
        <w:t>sin</w:t>
      </w:r>
    </w:p>
    <w:p w:rsidR="000C6FE8" w:rsidRPr="000754DA" w:rsidRDefault="003E1258" w:rsidP="003E1258">
      <w:pPr>
        <w:ind w:left="374" w:hanging="374"/>
        <w:rPr>
          <w:lang w:val="nn-NO"/>
        </w:rPr>
      </w:pPr>
      <w:r>
        <w:rPr>
          <w:lang w:val="nn-NO"/>
        </w:rPr>
        <w:t xml:space="preserve">-- </w:t>
      </w:r>
      <w:r w:rsidR="000C6FE8" w:rsidRPr="000754DA">
        <w:rPr>
          <w:lang w:val="nn-NO"/>
        </w:rPr>
        <w:t>universidad</w:t>
      </w:r>
      <w:r>
        <w:rPr>
          <w:lang w:val="nn-NO"/>
        </w:rPr>
        <w:t xml:space="preserve">, </w:t>
      </w:r>
      <w:r w:rsidR="000C6FE8" w:rsidRPr="000754DA">
        <w:rPr>
          <w:lang w:val="nn-NO"/>
        </w:rPr>
        <w:t>escaleras</w:t>
      </w:r>
      <w:r>
        <w:rPr>
          <w:lang w:val="nn-NO"/>
        </w:rPr>
        <w:t xml:space="preserve">, </w:t>
      </w:r>
      <w:r w:rsidR="000C6FE8" w:rsidRPr="000754DA">
        <w:rPr>
          <w:lang w:val="nn-NO"/>
        </w:rPr>
        <w:t>iglesia</w:t>
      </w:r>
      <w:r>
        <w:rPr>
          <w:lang w:val="nn-NO"/>
        </w:rPr>
        <w:t xml:space="preserve">, </w:t>
      </w:r>
      <w:r w:rsidR="000C6FE8" w:rsidRPr="000754DA">
        <w:rPr>
          <w:lang w:val="nn-NO"/>
        </w:rPr>
        <w:t>carta</w:t>
      </w:r>
      <w:r>
        <w:rPr>
          <w:lang w:val="nn-NO"/>
        </w:rPr>
        <w:t xml:space="preserve">, </w:t>
      </w:r>
      <w:r w:rsidR="000C6FE8" w:rsidRPr="000754DA">
        <w:rPr>
          <w:lang w:val="nn-NO"/>
        </w:rPr>
        <w:t>coche</w:t>
      </w:r>
      <w:r>
        <w:rPr>
          <w:lang w:val="nn-NO"/>
        </w:rPr>
        <w:t xml:space="preserve">, </w:t>
      </w:r>
      <w:r w:rsidR="000C6FE8" w:rsidRPr="000754DA">
        <w:rPr>
          <w:lang w:val="nn-NO"/>
        </w:rPr>
        <w:t>metro</w:t>
      </w:r>
      <w:r>
        <w:rPr>
          <w:lang w:val="nn-NO"/>
        </w:rPr>
        <w:t xml:space="preserve">, </w:t>
      </w:r>
      <w:r w:rsidR="000C6FE8" w:rsidRPr="000754DA">
        <w:rPr>
          <w:lang w:val="nn-NO"/>
        </w:rPr>
        <w:t>ciudad</w:t>
      </w:r>
      <w:r>
        <w:rPr>
          <w:lang w:val="nn-NO"/>
        </w:rPr>
        <w:t xml:space="preserve">, </w:t>
      </w:r>
      <w:r w:rsidR="000C6FE8" w:rsidRPr="000754DA">
        <w:rPr>
          <w:lang w:val="nn-NO"/>
        </w:rPr>
        <w:t>calle</w:t>
      </w:r>
      <w:r>
        <w:rPr>
          <w:lang w:val="nn-NO"/>
        </w:rPr>
        <w:t xml:space="preserve">, </w:t>
      </w:r>
      <w:r w:rsidR="000C6FE8" w:rsidRPr="000754DA">
        <w:rPr>
          <w:lang w:val="nn-NO"/>
        </w:rPr>
        <w:t>cosa</w:t>
      </w:r>
      <w:r>
        <w:rPr>
          <w:lang w:val="nn-NO"/>
        </w:rPr>
        <w:t xml:space="preserve">, </w:t>
      </w:r>
      <w:r w:rsidR="000C6FE8" w:rsidRPr="000754DA">
        <w:rPr>
          <w:lang w:val="nn-NO"/>
        </w:rPr>
        <w:t>partido</w:t>
      </w:r>
      <w:r>
        <w:rPr>
          <w:lang w:val="nn-NO"/>
        </w:rPr>
        <w:t xml:space="preserve">, </w:t>
      </w:r>
      <w:r w:rsidR="000C6FE8" w:rsidRPr="000754DA">
        <w:rPr>
          <w:lang w:val="nn-NO"/>
        </w:rPr>
        <w:t>hombre</w:t>
      </w:r>
      <w:r>
        <w:rPr>
          <w:lang w:val="nn-NO"/>
        </w:rPr>
        <w:t xml:space="preserve">, </w:t>
      </w:r>
      <w:r w:rsidR="000C6FE8" w:rsidRPr="000754DA">
        <w:rPr>
          <w:lang w:val="nn-NO"/>
        </w:rPr>
        <w:t>amigo</w:t>
      </w:r>
      <w:r>
        <w:rPr>
          <w:lang w:val="nn-NO"/>
        </w:rPr>
        <w:t xml:space="preserve">, </w:t>
      </w:r>
      <w:r w:rsidR="000C6FE8" w:rsidRPr="000754DA">
        <w:rPr>
          <w:lang w:val="nn-NO"/>
        </w:rPr>
        <w:t>novia</w:t>
      </w:r>
      <w:r>
        <w:rPr>
          <w:lang w:val="nn-NO"/>
        </w:rPr>
        <w:t xml:space="preserve">, </w:t>
      </w:r>
      <w:r w:rsidR="000C6FE8" w:rsidRPr="000754DA">
        <w:rPr>
          <w:lang w:val="nn-NO"/>
        </w:rPr>
        <w:t>vecino</w:t>
      </w:r>
      <w:r>
        <w:rPr>
          <w:lang w:val="nn-NO"/>
        </w:rPr>
        <w:t xml:space="preserve">, </w:t>
      </w:r>
      <w:r w:rsidR="000C6FE8" w:rsidRPr="000754DA">
        <w:rPr>
          <w:lang w:val="nn-NO"/>
        </w:rPr>
        <w:t>pandilla</w:t>
      </w:r>
      <w:r>
        <w:rPr>
          <w:lang w:val="nn-NO"/>
        </w:rPr>
        <w:t xml:space="preserve">, </w:t>
      </w:r>
      <w:r w:rsidR="000C6FE8" w:rsidRPr="000754DA">
        <w:rPr>
          <w:lang w:val="nn-NO"/>
        </w:rPr>
        <w:t>camiseta</w:t>
      </w:r>
      <w:r>
        <w:rPr>
          <w:lang w:val="nn-NO"/>
        </w:rPr>
        <w:t xml:space="preserve">, </w:t>
      </w:r>
      <w:r w:rsidR="000C6FE8" w:rsidRPr="000754DA">
        <w:rPr>
          <w:lang w:val="nn-NO"/>
        </w:rPr>
        <w:t>dinero</w:t>
      </w:r>
    </w:p>
    <w:p w:rsidR="000C6FE8" w:rsidRPr="000754DA" w:rsidRDefault="000C6FE8" w:rsidP="000C6FE8">
      <w:pPr>
        <w:rPr>
          <w:lang w:val="nn-NO"/>
        </w:rPr>
      </w:pPr>
      <w:r w:rsidRPr="000754DA">
        <w:rPr>
          <w:lang w:val="nn-NO"/>
        </w:rPr>
        <w:t>{{</w:t>
      </w:r>
      <w:r w:rsidR="003E1258">
        <w:rPr>
          <w:lang w:val="nn-NO"/>
        </w:rPr>
        <w:t>S</w:t>
      </w:r>
      <w:r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Modelo:</w:t>
      </w:r>
    </w:p>
    <w:p w:rsidR="000C6FE8" w:rsidRPr="000754DA" w:rsidRDefault="00A11F5F" w:rsidP="000C6FE8">
      <w:pPr>
        <w:rPr>
          <w:lang w:val="nn-NO"/>
        </w:rPr>
      </w:pPr>
      <w:r>
        <w:rPr>
          <w:lang w:val="nn-NO"/>
        </w:rPr>
        <w:t>  </w:t>
      </w:r>
      <w:r w:rsidR="000C6FE8" w:rsidRPr="000754DA">
        <w:rPr>
          <w:lang w:val="nn-NO"/>
        </w:rPr>
        <w:t>Ayer nuestros vecinos gritaron palabras feas a un hombre que dejó su coche en la calle.</w:t>
      </w:r>
    </w:p>
    <w:p w:rsidR="003E1258" w:rsidRDefault="003E1258" w:rsidP="000C6FE8">
      <w:pPr>
        <w:rPr>
          <w:lang w:val="nn-NO"/>
        </w:rPr>
      </w:pPr>
    </w:p>
    <w:p w:rsidR="000C6FE8" w:rsidRDefault="000C6FE8" w:rsidP="000C6FE8">
      <w:pPr>
        <w:rPr>
          <w:lang w:val="nn-NO"/>
        </w:rPr>
      </w:pPr>
      <w:r w:rsidRPr="000754DA">
        <w:rPr>
          <w:lang w:val="nn-NO"/>
        </w:rPr>
        <w:t>I</w:t>
      </w:r>
      <w:r w:rsidR="003E1258">
        <w:rPr>
          <w:lang w:val="nn-NO"/>
        </w:rPr>
        <w:t>)</w:t>
      </w:r>
      <w:r w:rsidRPr="000754DA">
        <w:rPr>
          <w:lang w:val="nn-NO"/>
        </w:rPr>
        <w:t xml:space="preserve"> Habla</w:t>
      </w:r>
    </w:p>
    <w:p w:rsidR="003E1258" w:rsidRPr="000754DA" w:rsidRDefault="003E1258" w:rsidP="000C6FE8">
      <w:pPr>
        <w:rPr>
          <w:lang w:val="nn-NO"/>
        </w:rPr>
      </w:pPr>
      <w:r>
        <w:rPr>
          <w:lang w:val="nn-NO"/>
        </w:rPr>
        <w:t>{{Teikneserierut</w:t>
      </w:r>
      <w:r w:rsidR="00736BEB">
        <w:rPr>
          <w:lang w:val="nn-NO"/>
        </w:rPr>
        <w:t>a</w:t>
      </w:r>
      <w:r>
        <w:rPr>
          <w:lang w:val="nn-NO"/>
        </w:rPr>
        <w:t xml:space="preserve"> finn du på side </w:t>
      </w:r>
      <w:r w:rsidR="00515503">
        <w:rPr>
          <w:lang w:val="nn-NO"/>
        </w:rPr>
        <w:t>86-88 i tekstboka.}}</w:t>
      </w:r>
    </w:p>
    <w:p w:rsidR="00A11F5F" w:rsidRDefault="00A11F5F" w:rsidP="000C6FE8">
      <w:pPr>
        <w:rPr>
          <w:lang w:val="nn-NO"/>
        </w:rPr>
      </w:pPr>
    </w:p>
    <w:p w:rsidR="000C6FE8" w:rsidRPr="000754DA" w:rsidRDefault="000C6FE8" w:rsidP="000C6FE8">
      <w:pPr>
        <w:rPr>
          <w:lang w:val="nn-NO"/>
        </w:rPr>
      </w:pPr>
      <w:r w:rsidRPr="000754DA">
        <w:rPr>
          <w:lang w:val="nn-NO"/>
        </w:rPr>
        <w:t>1</w:t>
      </w:r>
      <w:r w:rsidR="003E1258">
        <w:rPr>
          <w:lang w:val="nn-NO"/>
        </w:rPr>
        <w:t>.</w:t>
      </w:r>
      <w:r w:rsidRPr="000754DA">
        <w:rPr>
          <w:lang w:val="nn-NO"/>
        </w:rPr>
        <w:t xml:space="preserve"> Bytt på å lese teksten frå teikneserierute 1</w:t>
      </w:r>
      <w:r w:rsidR="003E1258">
        <w:rPr>
          <w:lang w:val="nn-NO"/>
        </w:rPr>
        <w:t>-</w:t>
      </w:r>
      <w:r w:rsidRPr="000754DA">
        <w:rPr>
          <w:lang w:val="nn-NO"/>
        </w:rPr>
        <w:t xml:space="preserve">4 høgt i presens. Start på denne måten: </w:t>
      </w:r>
    </w:p>
    <w:p w:rsidR="000C6FE8" w:rsidRPr="000754DA" w:rsidRDefault="000C6FE8" w:rsidP="000C6FE8">
      <w:pPr>
        <w:rPr>
          <w:lang w:val="nn-NO"/>
        </w:rPr>
      </w:pPr>
      <w:r w:rsidRPr="000754DA">
        <w:rPr>
          <w:lang w:val="nn-NO"/>
        </w:rPr>
        <w:t>  El tren para y tres personas ...</w:t>
      </w:r>
    </w:p>
    <w:p w:rsidR="003E1258" w:rsidRDefault="003E1258" w:rsidP="000C6FE8">
      <w:pPr>
        <w:rPr>
          <w:lang w:val="nn-NO"/>
        </w:rPr>
      </w:pPr>
    </w:p>
    <w:p w:rsidR="000C6FE8" w:rsidRPr="000754DA" w:rsidRDefault="000C6FE8" w:rsidP="000C6FE8">
      <w:pPr>
        <w:rPr>
          <w:lang w:val="nn-NO"/>
        </w:rPr>
      </w:pPr>
      <w:r w:rsidRPr="000754DA">
        <w:rPr>
          <w:lang w:val="nn-NO"/>
        </w:rPr>
        <w:t>2</w:t>
      </w:r>
      <w:r w:rsidR="003E1258">
        <w:rPr>
          <w:lang w:val="nn-NO"/>
        </w:rPr>
        <w:t>.</w:t>
      </w:r>
      <w:r w:rsidRPr="000754DA">
        <w:rPr>
          <w:lang w:val="nn-NO"/>
        </w:rPr>
        <w:t xml:space="preserve"> Gjer det same med teksten i teikneserierute 5</w:t>
      </w:r>
      <w:r w:rsidR="003E1258">
        <w:rPr>
          <w:lang w:val="nn-NO"/>
        </w:rPr>
        <w:t>-</w:t>
      </w:r>
      <w:r w:rsidRPr="000754DA">
        <w:rPr>
          <w:lang w:val="nn-NO"/>
        </w:rPr>
        <w:t xml:space="preserve">9.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--- 118 </w:t>
      </w:r>
      <w:r w:rsidR="000754DA" w:rsidRPr="000754DA">
        <w:rPr>
          <w:lang w:val="nn-NO"/>
        </w:rPr>
        <w:t>til 126</w:t>
      </w:r>
    </w:p>
    <w:p w:rsidR="000C6FE8" w:rsidRPr="000754DA" w:rsidRDefault="000C6FE8" w:rsidP="000C6FE8">
      <w:pPr>
        <w:rPr>
          <w:lang w:val="nn-NO"/>
        </w:rPr>
      </w:pPr>
      <w:r w:rsidRPr="000754DA">
        <w:rPr>
          <w:lang w:val="nn-NO"/>
        </w:rPr>
        <w:t>J</w:t>
      </w:r>
      <w:r w:rsidR="00515503">
        <w:rPr>
          <w:lang w:val="nn-NO"/>
        </w:rPr>
        <w:t>)</w:t>
      </w:r>
      <w:r w:rsidRPr="000754DA">
        <w:rPr>
          <w:lang w:val="nn-NO"/>
        </w:rPr>
        <w:t xml:space="preserve"> Escucha, escribe y lee</w:t>
      </w:r>
    </w:p>
    <w:p w:rsidR="000C6FE8" w:rsidRPr="000754DA" w:rsidRDefault="000C6FE8" w:rsidP="000C6FE8">
      <w:pPr>
        <w:rPr>
          <w:lang w:val="nn-NO"/>
        </w:rPr>
      </w:pPr>
      <w:r w:rsidRPr="000754DA">
        <w:rPr>
          <w:lang w:val="nn-NO"/>
        </w:rPr>
        <w:t>1</w:t>
      </w:r>
      <w:r w:rsidR="00515503">
        <w:rPr>
          <w:lang w:val="nn-NO"/>
        </w:rPr>
        <w:t>.</w:t>
      </w:r>
      <w:r w:rsidRPr="000754DA">
        <w:rPr>
          <w:lang w:val="nn-NO"/>
        </w:rPr>
        <w:t xml:space="preserve"> Lytt og fyll inn dei åpne felta. </w:t>
      </w:r>
    </w:p>
    <w:p w:rsidR="000C6FE8" w:rsidRPr="000754DA" w:rsidRDefault="000C6FE8" w:rsidP="000C6FE8">
      <w:pPr>
        <w:rPr>
          <w:lang w:val="nn-NO"/>
        </w:rPr>
      </w:pPr>
      <w:r w:rsidRPr="000754DA">
        <w:rPr>
          <w:lang w:val="nn-NO"/>
        </w:rPr>
        <w:t xml:space="preserve">  Este texto .... un hombre. Está en .... de tren. Espera el tren que .... a las siete de la tarde. Hay .... gente en ..... El hombre es ...., tiene barba y ..... En su .... tiene un bolso. En el bolso .... una pistola. Oye una risa y la ..... Quiere .... a la mujer y al hombre. Saca su pistola y lo ..... Cuando el policía llega habla con .... y también hace .... y después de ...., el viejo .... irse. ¿Cómo es ....? ¿Sabes ....? </w:t>
      </w:r>
    </w:p>
    <w:p w:rsidR="000C6FE8" w:rsidRPr="000754DA" w:rsidRDefault="000C6FE8" w:rsidP="000C6FE8">
      <w:pPr>
        <w:rPr>
          <w:lang w:val="nn-NO"/>
        </w:rPr>
      </w:pPr>
    </w:p>
    <w:p w:rsidR="000C6FE8" w:rsidRPr="000754DA" w:rsidRDefault="000C6FE8" w:rsidP="000C6FE8">
      <w:pPr>
        <w:rPr>
          <w:lang w:val="nn-NO"/>
        </w:rPr>
      </w:pPr>
      <w:r w:rsidRPr="000754DA">
        <w:rPr>
          <w:lang w:val="nn-NO"/>
        </w:rPr>
        <w:t>2</w:t>
      </w:r>
      <w:r w:rsidR="00515503">
        <w:rPr>
          <w:lang w:val="nn-NO"/>
        </w:rPr>
        <w:t>.</w:t>
      </w:r>
      <w:r w:rsidRPr="000754DA">
        <w:rPr>
          <w:lang w:val="nn-NO"/>
        </w:rPr>
        <w:t xml:space="preserve"> Arbeid i par. Bytt på å lese teksten høgt. </w:t>
      </w:r>
    </w:p>
    <w:p w:rsidR="00515503" w:rsidRDefault="00515503" w:rsidP="000C6FE8">
      <w:pPr>
        <w:rPr>
          <w:lang w:val="nn-NO"/>
        </w:rPr>
      </w:pPr>
    </w:p>
    <w:p w:rsidR="000C6FE8" w:rsidRPr="000754DA" w:rsidRDefault="000C6FE8" w:rsidP="000C6FE8">
      <w:pPr>
        <w:rPr>
          <w:lang w:val="nn-NO"/>
        </w:rPr>
      </w:pPr>
      <w:r w:rsidRPr="000754DA">
        <w:rPr>
          <w:lang w:val="nn-NO"/>
        </w:rPr>
        <w:t>K</w:t>
      </w:r>
      <w:r w:rsidR="00515503">
        <w:rPr>
          <w:lang w:val="nn-NO"/>
        </w:rPr>
        <w:t>)</w:t>
      </w:r>
      <w:r w:rsidRPr="000754DA">
        <w:rPr>
          <w:lang w:val="nn-NO"/>
        </w:rPr>
        <w:t xml:space="preserve"> Escribe</w:t>
      </w:r>
    </w:p>
    <w:p w:rsidR="000C6FE8" w:rsidRPr="000754DA" w:rsidRDefault="000C6FE8" w:rsidP="000C6FE8">
      <w:pPr>
        <w:rPr>
          <w:lang w:val="nn-NO"/>
        </w:rPr>
      </w:pPr>
      <w:r w:rsidRPr="000754DA">
        <w:rPr>
          <w:lang w:val="nn-NO"/>
        </w:rPr>
        <w:t xml:space="preserve">Skriv om kva du (og eventuelt familien din) gjorde på morgonen før du gjekk heimefrå. Bruk preteritumsformer av verba i ramma. </w:t>
      </w:r>
    </w:p>
    <w:p w:rsidR="000C6FE8" w:rsidRPr="000754DA" w:rsidRDefault="000C6FE8" w:rsidP="000C6FE8">
      <w:pPr>
        <w:rPr>
          <w:lang w:val="nn-NO"/>
        </w:rPr>
      </w:pPr>
    </w:p>
    <w:p w:rsidR="000C6FE8" w:rsidRPr="000754DA" w:rsidRDefault="000C6FE8" w:rsidP="000C6FE8">
      <w:pPr>
        <w:rPr>
          <w:lang w:val="nn-NO"/>
        </w:rPr>
      </w:pPr>
      <w:r w:rsidRPr="000754DA">
        <w:rPr>
          <w:lang w:val="nn-NO"/>
        </w:rPr>
        <w:t>{{Ramme</w:t>
      </w:r>
      <w:r w:rsidR="00515503">
        <w:rPr>
          <w:lang w:val="nn-NO"/>
        </w:rPr>
        <w:t>:</w:t>
      </w:r>
      <w:r w:rsidRPr="000754DA">
        <w:rPr>
          <w:lang w:val="nn-NO"/>
        </w:rPr>
        <w:t>}}</w:t>
      </w:r>
    </w:p>
    <w:p w:rsidR="000C6FE8" w:rsidRPr="000754DA" w:rsidRDefault="000C6FE8" w:rsidP="000C6FE8">
      <w:pPr>
        <w:rPr>
          <w:lang w:val="nn-NO"/>
        </w:rPr>
      </w:pPr>
      <w:r w:rsidRPr="000754DA">
        <w:rPr>
          <w:lang w:val="nn-NO"/>
        </w:rPr>
        <w:t>levantarse</w:t>
      </w:r>
      <w:r w:rsidR="00515503">
        <w:rPr>
          <w:lang w:val="nn-NO"/>
        </w:rPr>
        <w:t xml:space="preserve">, </w:t>
      </w:r>
      <w:r w:rsidRPr="000754DA">
        <w:rPr>
          <w:lang w:val="nn-NO"/>
        </w:rPr>
        <w:t>desayunar</w:t>
      </w:r>
      <w:r w:rsidR="00515503">
        <w:rPr>
          <w:lang w:val="nn-NO"/>
        </w:rPr>
        <w:t xml:space="preserve">, </w:t>
      </w:r>
      <w:r w:rsidRPr="000754DA">
        <w:rPr>
          <w:lang w:val="nn-NO"/>
        </w:rPr>
        <w:t>beber</w:t>
      </w:r>
      <w:r w:rsidR="00515503">
        <w:rPr>
          <w:lang w:val="nn-NO"/>
        </w:rPr>
        <w:t xml:space="preserve">, </w:t>
      </w:r>
      <w:r w:rsidRPr="000754DA">
        <w:rPr>
          <w:lang w:val="nn-NO"/>
        </w:rPr>
        <w:t>hablar</w:t>
      </w:r>
      <w:r w:rsidR="00515503">
        <w:rPr>
          <w:lang w:val="nn-NO"/>
        </w:rPr>
        <w:t xml:space="preserve">, </w:t>
      </w:r>
      <w:r w:rsidRPr="000754DA">
        <w:rPr>
          <w:lang w:val="nn-NO"/>
        </w:rPr>
        <w:t>escribir</w:t>
      </w:r>
      <w:r w:rsidR="00515503">
        <w:rPr>
          <w:lang w:val="nn-NO"/>
        </w:rPr>
        <w:t xml:space="preserve">, </w:t>
      </w:r>
      <w:r w:rsidRPr="000754DA">
        <w:rPr>
          <w:lang w:val="nn-NO"/>
        </w:rPr>
        <w:t>mandar</w:t>
      </w:r>
      <w:r w:rsidR="00515503">
        <w:rPr>
          <w:lang w:val="nn-NO"/>
        </w:rPr>
        <w:t xml:space="preserve">, </w:t>
      </w:r>
      <w:r w:rsidRPr="000754DA">
        <w:rPr>
          <w:lang w:val="nn-NO"/>
        </w:rPr>
        <w:t>llamar</w:t>
      </w:r>
      <w:r w:rsidR="00515503">
        <w:rPr>
          <w:lang w:val="nn-NO"/>
        </w:rPr>
        <w:t xml:space="preserve">, </w:t>
      </w:r>
      <w:r w:rsidRPr="000754DA">
        <w:rPr>
          <w:lang w:val="nn-NO"/>
        </w:rPr>
        <w:t>salir</w:t>
      </w:r>
    </w:p>
    <w:p w:rsidR="000C6FE8" w:rsidRPr="000754DA" w:rsidRDefault="00515503" w:rsidP="000C6FE8">
      <w:pPr>
        <w:rPr>
          <w:lang w:val="nn-NO"/>
        </w:rPr>
      </w:pPr>
      <w:r>
        <w:rPr>
          <w:lang w:val="nn-NO"/>
        </w:rPr>
        <w:t>{{S</w:t>
      </w:r>
      <w:r w:rsidR="000C6FE8" w:rsidRPr="000754DA">
        <w:rPr>
          <w:lang w:val="nn-NO"/>
        </w:rPr>
        <w:t>lutt}}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--- 119 </w:t>
      </w:r>
      <w:r w:rsidR="000754DA" w:rsidRPr="000754DA">
        <w:rPr>
          <w:lang w:val="nn-NO"/>
        </w:rPr>
        <w:t>til 126</w:t>
      </w:r>
    </w:p>
    <w:p w:rsidR="000C6FE8" w:rsidRPr="000754DA" w:rsidRDefault="000C6FE8" w:rsidP="00885CC8">
      <w:pPr>
        <w:pStyle w:val="Overskrift1"/>
        <w:rPr>
          <w:lang w:val="nn-NO"/>
        </w:rPr>
      </w:pPr>
      <w:bookmarkStart w:id="26" w:name="_Toc487005469"/>
      <w:r w:rsidRPr="000754DA">
        <w:rPr>
          <w:lang w:val="nn-NO"/>
        </w:rPr>
        <w:t>xxx1 Kapittel 22: C</w:t>
      </w:r>
      <w:r w:rsidR="00885CC8" w:rsidRPr="000754DA">
        <w:rPr>
          <w:lang w:val="nn-NO"/>
        </w:rPr>
        <w:t>apítulo</w:t>
      </w:r>
      <w:r w:rsidRPr="000754DA">
        <w:rPr>
          <w:lang w:val="nn-NO"/>
        </w:rPr>
        <w:t xml:space="preserve"> veintidós</w:t>
      </w:r>
      <w:r w:rsidR="00885CC8">
        <w:rPr>
          <w:lang w:val="nn-NO"/>
        </w:rPr>
        <w:t>:</w:t>
      </w:r>
      <w:r w:rsidRPr="000754DA">
        <w:rPr>
          <w:lang w:val="nn-NO"/>
        </w:rPr>
        <w:t xml:space="preserve"> El asesinato en el tren 2</w:t>
      </w:r>
      <w:bookmarkEnd w:id="26"/>
    </w:p>
    <w:p w:rsidR="000C6FE8" w:rsidRPr="000754DA" w:rsidRDefault="000C6FE8" w:rsidP="000C6FE8">
      <w:pPr>
        <w:rPr>
          <w:lang w:val="nn-NO"/>
        </w:rPr>
      </w:pPr>
      <w:r w:rsidRPr="000754DA">
        <w:rPr>
          <w:lang w:val="nn-NO"/>
        </w:rPr>
        <w:lastRenderedPageBreak/>
        <w:t>I dette kapitlet får du fleire leietrådar til krimgåta og øvingar på imperfektum.</w:t>
      </w:r>
    </w:p>
    <w:p w:rsidR="00885CC8" w:rsidRDefault="00885CC8" w:rsidP="000C6FE8">
      <w:pPr>
        <w:rPr>
          <w:lang w:val="nn-NO"/>
        </w:rPr>
      </w:pPr>
    </w:p>
    <w:p w:rsidR="000C6FE8" w:rsidRPr="000754DA" w:rsidRDefault="000C6FE8" w:rsidP="000C6FE8">
      <w:pPr>
        <w:rPr>
          <w:lang w:val="nn-NO"/>
        </w:rPr>
      </w:pPr>
      <w:r w:rsidRPr="000754DA">
        <w:rPr>
          <w:lang w:val="nn-NO"/>
        </w:rPr>
        <w:t>A</w:t>
      </w:r>
      <w:r w:rsidR="00885CC8">
        <w:rPr>
          <w:lang w:val="nn-NO"/>
        </w:rPr>
        <w:t>)</w:t>
      </w:r>
      <w:r w:rsidRPr="000754DA">
        <w:rPr>
          <w:lang w:val="nn-NO"/>
        </w:rPr>
        <w:t xml:space="preserve"> Combina y traduce</w:t>
      </w:r>
    </w:p>
    <w:p w:rsidR="000C6FE8" w:rsidRPr="000754DA" w:rsidRDefault="000C6FE8" w:rsidP="000C6FE8">
      <w:pPr>
        <w:rPr>
          <w:lang w:val="nn-NO"/>
        </w:rPr>
      </w:pPr>
      <w:r w:rsidRPr="000754DA">
        <w:rPr>
          <w:lang w:val="nn-NO"/>
        </w:rPr>
        <w:t>Finn dei orda som høyrer saman og set dei om.</w:t>
      </w:r>
      <w:r w:rsidR="00D34DA0">
        <w:rPr>
          <w:lang w:val="nn-NO"/>
        </w:rPr>
        <w:t xml:space="preserve"> {{</w:t>
      </w:r>
      <w:r w:rsidR="00D34DA0" w:rsidRPr="00830DF7">
        <w:rPr>
          <w:lang w:val="nn-NO"/>
        </w:rPr>
        <w:t xml:space="preserve">Sjå døme </w:t>
      </w:r>
      <w:r w:rsidR="00D34DA0">
        <w:rPr>
          <w:lang w:val="nn-NO"/>
        </w:rPr>
        <w:t>..2.. maleta - veksle, koffert,</w:t>
      </w:r>
      <w:r w:rsidR="00D34DA0" w:rsidRPr="00830DF7">
        <w:rPr>
          <w:lang w:val="nn-NO"/>
        </w:rPr>
        <w:t xml:space="preserve"> nedafor.</w:t>
      </w:r>
      <w:r w:rsidR="00D34DA0">
        <w:rPr>
          <w:lang w:val="nn-NO"/>
        </w:rPr>
        <w:t>}}</w:t>
      </w:r>
    </w:p>
    <w:p w:rsidR="00885CC8" w:rsidRDefault="000C6FE8" w:rsidP="000C6FE8">
      <w:pPr>
        <w:rPr>
          <w:lang w:val="nn-NO"/>
        </w:rPr>
      </w:pPr>
      <w:r w:rsidRPr="000754DA">
        <w:rPr>
          <w:lang w:val="nn-NO"/>
        </w:rPr>
        <w:t>1</w:t>
      </w:r>
      <w:r w:rsidR="00885CC8">
        <w:rPr>
          <w:lang w:val="nn-NO"/>
        </w:rPr>
        <w:t>.</w:t>
      </w:r>
      <w:r w:rsidRPr="000754DA">
        <w:rPr>
          <w:lang w:val="nn-NO"/>
        </w:rPr>
        <w:t xml:space="preserve"> barba</w:t>
      </w:r>
      <w:r w:rsidRPr="000754DA">
        <w:rPr>
          <w:lang w:val="nn-NO"/>
        </w:rPr>
        <w:cr/>
        <w:t>2</w:t>
      </w:r>
      <w:r w:rsidR="00885CC8">
        <w:rPr>
          <w:lang w:val="nn-NO"/>
        </w:rPr>
        <w:t>.</w:t>
      </w:r>
      <w:r w:rsidRPr="000754DA">
        <w:rPr>
          <w:lang w:val="nn-NO"/>
        </w:rPr>
        <w:t xml:space="preserve"> bolso</w:t>
      </w:r>
      <w:r w:rsidRPr="000754DA">
        <w:rPr>
          <w:lang w:val="nn-NO"/>
        </w:rPr>
        <w:cr/>
        <w:t>3</w:t>
      </w:r>
      <w:r w:rsidR="00885CC8">
        <w:rPr>
          <w:lang w:val="nn-NO"/>
        </w:rPr>
        <w:t>.</w:t>
      </w:r>
      <w:r w:rsidRPr="000754DA">
        <w:rPr>
          <w:lang w:val="nn-NO"/>
        </w:rPr>
        <w:t xml:space="preserve"> niño</w:t>
      </w:r>
      <w:r w:rsidRPr="000754DA">
        <w:rPr>
          <w:lang w:val="nn-NO"/>
        </w:rPr>
        <w:cr/>
        <w:t>4</w:t>
      </w:r>
      <w:r w:rsidR="00885CC8">
        <w:rPr>
          <w:lang w:val="nn-NO"/>
        </w:rPr>
        <w:t>.</w:t>
      </w:r>
      <w:r w:rsidRPr="000754DA">
        <w:rPr>
          <w:lang w:val="nn-NO"/>
        </w:rPr>
        <w:t xml:space="preserve"> todo el mundo</w:t>
      </w:r>
      <w:r w:rsidRPr="000754DA">
        <w:rPr>
          <w:lang w:val="nn-NO"/>
        </w:rPr>
        <w:cr/>
        <w:t>5</w:t>
      </w:r>
      <w:r w:rsidR="00885CC8">
        <w:rPr>
          <w:lang w:val="nn-NO"/>
        </w:rPr>
        <w:t>.</w:t>
      </w:r>
      <w:r w:rsidRPr="000754DA">
        <w:rPr>
          <w:lang w:val="nn-NO"/>
        </w:rPr>
        <w:t xml:space="preserve"> esposa</w:t>
      </w:r>
      <w:r w:rsidRPr="000754DA">
        <w:rPr>
          <w:lang w:val="nn-NO"/>
        </w:rPr>
        <w:cr/>
        <w:t>6</w:t>
      </w:r>
      <w:r w:rsidR="00885CC8">
        <w:rPr>
          <w:lang w:val="nn-NO"/>
        </w:rPr>
        <w:t>.</w:t>
      </w:r>
      <w:r w:rsidRPr="000754DA">
        <w:rPr>
          <w:lang w:val="nn-NO"/>
        </w:rPr>
        <w:t xml:space="preserve"> sombrero</w:t>
      </w:r>
      <w:r w:rsidRPr="000754DA">
        <w:rPr>
          <w:lang w:val="nn-NO"/>
        </w:rPr>
        <w:cr/>
        <w:t>7</w:t>
      </w:r>
      <w:r w:rsidR="00885CC8">
        <w:rPr>
          <w:lang w:val="nn-NO"/>
        </w:rPr>
        <w:t>.</w:t>
      </w:r>
      <w:r w:rsidRPr="000754DA">
        <w:rPr>
          <w:lang w:val="nn-NO"/>
        </w:rPr>
        <w:t xml:space="preserve"> mano</w:t>
      </w:r>
      <w:r w:rsidRPr="000754DA">
        <w:rPr>
          <w:lang w:val="nn-NO"/>
        </w:rPr>
        <w:cr/>
        <w:t>8</w:t>
      </w:r>
      <w:r w:rsidR="00885CC8">
        <w:rPr>
          <w:lang w:val="nn-NO"/>
        </w:rPr>
        <w:t>.</w:t>
      </w:r>
      <w:r w:rsidRPr="000754DA">
        <w:rPr>
          <w:lang w:val="nn-NO"/>
        </w:rPr>
        <w:t xml:space="preserve"> gente</w:t>
      </w:r>
      <w:r w:rsidRPr="000754DA">
        <w:rPr>
          <w:lang w:val="nn-NO"/>
        </w:rPr>
        <w:cr/>
        <w:t>9</w:t>
      </w:r>
      <w:r w:rsidR="00885CC8">
        <w:rPr>
          <w:lang w:val="nn-NO"/>
        </w:rPr>
        <w:t>.</w:t>
      </w:r>
      <w:r w:rsidRPr="000754DA">
        <w:rPr>
          <w:lang w:val="nn-NO"/>
        </w:rPr>
        <w:t xml:space="preserve"> banco</w:t>
      </w:r>
      <w:r w:rsidRPr="000754DA">
        <w:rPr>
          <w:lang w:val="nn-NO"/>
        </w:rPr>
        <w:cr/>
        <w:t>10</w:t>
      </w:r>
      <w:r w:rsidR="00885CC8">
        <w:rPr>
          <w:lang w:val="nn-NO"/>
        </w:rPr>
        <w:t>.</w:t>
      </w:r>
      <w:r w:rsidRPr="000754DA">
        <w:rPr>
          <w:lang w:val="nn-NO"/>
        </w:rPr>
        <w:t xml:space="preserve"> andén</w:t>
      </w:r>
      <w:r w:rsidRPr="000754DA">
        <w:rPr>
          <w:lang w:val="nn-NO"/>
        </w:rPr>
        <w:cr/>
        <w:t>11</w:t>
      </w:r>
      <w:r w:rsidR="00885CC8">
        <w:rPr>
          <w:lang w:val="nn-NO"/>
        </w:rPr>
        <w:t>.</w:t>
      </w:r>
      <w:r w:rsidRPr="000754DA">
        <w:rPr>
          <w:lang w:val="nn-NO"/>
        </w:rPr>
        <w:t xml:space="preserve"> coche</w:t>
      </w:r>
      <w:r w:rsidRPr="000754DA">
        <w:rPr>
          <w:lang w:val="nn-NO"/>
        </w:rPr>
        <w:cr/>
      </w:r>
    </w:p>
    <w:p w:rsidR="00885CC8" w:rsidRDefault="00885CC8" w:rsidP="000C6FE8">
      <w:pPr>
        <w:rPr>
          <w:lang w:val="nn-NO"/>
        </w:rPr>
      </w:pPr>
      <w:r w:rsidRPr="000754DA">
        <w:rPr>
          <w:lang w:val="nn-NO"/>
        </w:rPr>
        <w:t>.... amante</w:t>
      </w:r>
      <w:r w:rsidRPr="000754DA">
        <w:rPr>
          <w:lang w:val="nn-NO"/>
        </w:rPr>
        <w:cr/>
        <w:t>.... bigote</w:t>
      </w:r>
      <w:r w:rsidRPr="000754DA">
        <w:rPr>
          <w:lang w:val="nn-NO"/>
        </w:rPr>
        <w:cr/>
        <w:t>.... brazo</w:t>
      </w:r>
      <w:r w:rsidRPr="000754DA">
        <w:rPr>
          <w:lang w:val="nn-NO"/>
        </w:rPr>
        <w:cr/>
        <w:t>.... compartimento</w:t>
      </w:r>
      <w:r w:rsidRPr="000754DA">
        <w:rPr>
          <w:lang w:val="nn-NO"/>
        </w:rPr>
        <w:cr/>
        <w:t>.... chico</w:t>
      </w:r>
      <w:r w:rsidRPr="000754DA">
        <w:rPr>
          <w:lang w:val="nn-NO"/>
        </w:rPr>
        <w:cr/>
        <w:t>.... estación</w:t>
      </w:r>
      <w:r w:rsidRPr="000754DA">
        <w:rPr>
          <w:lang w:val="nn-NO"/>
        </w:rPr>
        <w:cr/>
        <w:t>.... gorro</w:t>
      </w:r>
      <w:r w:rsidRPr="000754DA">
        <w:rPr>
          <w:lang w:val="nn-NO"/>
        </w:rPr>
        <w:cr/>
      </w:r>
      <w:r w:rsidR="00D34DA0">
        <w:rPr>
          <w:lang w:val="nn-NO"/>
        </w:rPr>
        <w:t>..</w:t>
      </w:r>
      <w:r w:rsidRPr="000754DA">
        <w:rPr>
          <w:lang w:val="nn-NO"/>
        </w:rPr>
        <w:t>2</w:t>
      </w:r>
      <w:r w:rsidR="00D34DA0">
        <w:rPr>
          <w:lang w:val="nn-NO"/>
        </w:rPr>
        <w:t>..</w:t>
      </w:r>
      <w:r w:rsidRPr="000754DA">
        <w:rPr>
          <w:lang w:val="nn-NO"/>
        </w:rPr>
        <w:t xml:space="preserve"> maleta</w:t>
      </w:r>
      <w:r w:rsidR="00D34DA0">
        <w:rPr>
          <w:lang w:val="nn-NO"/>
        </w:rPr>
        <w:t xml:space="preserve"> - </w:t>
      </w:r>
      <w:r w:rsidRPr="000754DA">
        <w:rPr>
          <w:lang w:val="nn-NO"/>
        </w:rPr>
        <w:t>veske, koffert</w:t>
      </w:r>
      <w:r w:rsidRPr="000754DA">
        <w:rPr>
          <w:lang w:val="nn-NO"/>
        </w:rPr>
        <w:cr/>
        <w:t>.... personas</w:t>
      </w:r>
      <w:r w:rsidRPr="000754DA">
        <w:rPr>
          <w:lang w:val="nn-NO"/>
        </w:rPr>
        <w:cr/>
        <w:t>.... sofá</w:t>
      </w:r>
      <w:r w:rsidRPr="000754DA">
        <w:rPr>
          <w:lang w:val="nn-NO"/>
        </w:rPr>
        <w:cr/>
        <w:t>.... todos</w:t>
      </w:r>
      <w:r w:rsidRPr="000754DA">
        <w:rPr>
          <w:lang w:val="nn-NO"/>
        </w:rPr>
        <w:cr/>
      </w:r>
    </w:p>
    <w:p w:rsidR="000C6FE8" w:rsidRPr="000754DA" w:rsidRDefault="000C6FE8" w:rsidP="000C6FE8">
      <w:pPr>
        <w:rPr>
          <w:lang w:val="nn-NO"/>
        </w:rPr>
      </w:pPr>
      <w:r w:rsidRPr="000754DA">
        <w:rPr>
          <w:lang w:val="nn-NO"/>
        </w:rPr>
        <w:t>B</w:t>
      </w:r>
      <w:r w:rsidR="00D34DA0">
        <w:rPr>
          <w:lang w:val="nn-NO"/>
        </w:rPr>
        <w:t>)</w:t>
      </w:r>
      <w:r w:rsidRPr="000754DA">
        <w:rPr>
          <w:lang w:val="nn-NO"/>
        </w:rPr>
        <w:t xml:space="preserve"> Busca y escribe</w:t>
      </w:r>
    </w:p>
    <w:p w:rsidR="000C6FE8" w:rsidRPr="000754DA" w:rsidRDefault="000C6FE8" w:rsidP="000C6FE8">
      <w:pPr>
        <w:rPr>
          <w:lang w:val="nn-NO"/>
        </w:rPr>
      </w:pPr>
      <w:r w:rsidRPr="000754DA">
        <w:rPr>
          <w:lang w:val="nn-NO"/>
        </w:rPr>
        <w:t>1</w:t>
      </w:r>
      <w:r w:rsidR="00D34DA0">
        <w:rPr>
          <w:lang w:val="nn-NO"/>
        </w:rPr>
        <w:t>.</w:t>
      </w:r>
      <w:r w:rsidRPr="000754DA">
        <w:rPr>
          <w:lang w:val="nn-NO"/>
        </w:rPr>
        <w:t xml:space="preserve"> I ordsuppa er det ni ord som har med lovbrot å gjere. Finn dei! Bruk dei norske orda i ramma til hjelp. </w:t>
      </w:r>
    </w:p>
    <w:p w:rsidR="000C6FE8" w:rsidRDefault="000C6FE8" w:rsidP="000C6FE8">
      <w:pPr>
        <w:rPr>
          <w:lang w:val="nn-NO"/>
        </w:rPr>
      </w:pPr>
    </w:p>
    <w:p w:rsidR="00D34DA0" w:rsidRPr="000754DA" w:rsidRDefault="00D34DA0" w:rsidP="000C6FE8">
      <w:pPr>
        <w:rPr>
          <w:lang w:val="nn-NO"/>
        </w:rPr>
      </w:pPr>
      <w:r>
        <w:rPr>
          <w:lang w:val="nn-NO"/>
        </w:rPr>
        <w:t>{{Ramme:}}</w:t>
      </w:r>
    </w:p>
    <w:p w:rsidR="00D34DA0" w:rsidRDefault="000C6FE8" w:rsidP="000C6FE8">
      <w:pPr>
        <w:rPr>
          <w:lang w:val="nn-NO"/>
        </w:rPr>
      </w:pPr>
      <w:r w:rsidRPr="000754DA">
        <w:rPr>
          <w:lang w:val="nn-NO"/>
        </w:rPr>
        <w:t>pistol</w:t>
      </w:r>
    </w:p>
    <w:p w:rsidR="00D34DA0" w:rsidRDefault="000C6FE8" w:rsidP="000C6FE8">
      <w:pPr>
        <w:rPr>
          <w:lang w:val="nn-NO"/>
        </w:rPr>
      </w:pPr>
      <w:r w:rsidRPr="000754DA">
        <w:rPr>
          <w:lang w:val="nn-NO"/>
        </w:rPr>
        <w:t>skyte</w:t>
      </w:r>
    </w:p>
    <w:p w:rsidR="00D34DA0" w:rsidRDefault="000C6FE8" w:rsidP="000C6FE8">
      <w:pPr>
        <w:rPr>
          <w:lang w:val="nn-NO"/>
        </w:rPr>
      </w:pPr>
      <w:r w:rsidRPr="000754DA">
        <w:rPr>
          <w:lang w:val="nn-NO"/>
        </w:rPr>
        <w:t>skot</w:t>
      </w:r>
    </w:p>
    <w:p w:rsidR="00D34DA0" w:rsidRDefault="000C6FE8" w:rsidP="000C6FE8">
      <w:pPr>
        <w:rPr>
          <w:lang w:val="nn-NO"/>
        </w:rPr>
      </w:pPr>
      <w:r w:rsidRPr="000754DA">
        <w:rPr>
          <w:lang w:val="nn-NO"/>
        </w:rPr>
        <w:t>dø</w:t>
      </w:r>
    </w:p>
    <w:p w:rsidR="00D34DA0" w:rsidRDefault="000C6FE8" w:rsidP="000C6FE8">
      <w:pPr>
        <w:rPr>
          <w:lang w:val="nn-NO"/>
        </w:rPr>
      </w:pPr>
      <w:r w:rsidRPr="000754DA">
        <w:rPr>
          <w:lang w:val="nn-NO"/>
        </w:rPr>
        <w:t>fengsel</w:t>
      </w:r>
    </w:p>
    <w:p w:rsidR="00D34DA0" w:rsidRDefault="000C6FE8" w:rsidP="000C6FE8">
      <w:pPr>
        <w:rPr>
          <w:lang w:val="nn-NO"/>
        </w:rPr>
      </w:pPr>
      <w:r w:rsidRPr="000754DA">
        <w:rPr>
          <w:lang w:val="nn-NO"/>
        </w:rPr>
        <w:t>lovbrot</w:t>
      </w:r>
    </w:p>
    <w:p w:rsidR="00D34DA0" w:rsidRDefault="000C6FE8" w:rsidP="000C6FE8">
      <w:pPr>
        <w:rPr>
          <w:lang w:val="nn-NO"/>
        </w:rPr>
      </w:pPr>
      <w:r w:rsidRPr="000754DA">
        <w:rPr>
          <w:lang w:val="nn-NO"/>
        </w:rPr>
        <w:t>politi</w:t>
      </w:r>
    </w:p>
    <w:p w:rsidR="00D34DA0" w:rsidRDefault="000C6FE8" w:rsidP="000C6FE8">
      <w:pPr>
        <w:rPr>
          <w:lang w:val="nn-NO"/>
        </w:rPr>
      </w:pPr>
      <w:r w:rsidRPr="000754DA">
        <w:rPr>
          <w:lang w:val="nn-NO"/>
        </w:rPr>
        <w:t>mordar</w:t>
      </w:r>
    </w:p>
    <w:p w:rsidR="000C6FE8" w:rsidRPr="000754DA" w:rsidRDefault="000C6FE8" w:rsidP="000C6FE8">
      <w:pPr>
        <w:rPr>
          <w:lang w:val="nn-NO"/>
        </w:rPr>
      </w:pPr>
      <w:r w:rsidRPr="000754DA">
        <w:rPr>
          <w:lang w:val="nn-NO"/>
        </w:rPr>
        <w:t>drepe</w:t>
      </w:r>
    </w:p>
    <w:p w:rsidR="000C6FE8" w:rsidRPr="000754DA" w:rsidRDefault="000C6FE8" w:rsidP="000C6FE8">
      <w:pPr>
        <w:rPr>
          <w:lang w:val="nn-NO"/>
        </w:rPr>
      </w:pPr>
      <w:r w:rsidRPr="000754DA">
        <w:rPr>
          <w:lang w:val="nn-NO"/>
        </w:rPr>
        <w:t>{{Slutt}}</w:t>
      </w:r>
    </w:p>
    <w:p w:rsidR="00D34DA0" w:rsidRDefault="00D34DA0" w:rsidP="000C6FE8">
      <w:pPr>
        <w:rPr>
          <w:lang w:val="nn-NO"/>
        </w:rPr>
      </w:pPr>
    </w:p>
    <w:p w:rsidR="00D34DA0" w:rsidRDefault="00D34DA0" w:rsidP="000C6FE8">
      <w:pPr>
        <w:rPr>
          <w:lang w:val="nn-NO"/>
        </w:rPr>
      </w:pPr>
      <w:r>
        <w:rPr>
          <w:lang w:val="nn-NO"/>
        </w:rPr>
        <w:t>Ordsuppa:</w:t>
      </w:r>
    </w:p>
    <w:p w:rsidR="00D34DA0" w:rsidRPr="00D34DA0" w:rsidRDefault="00D34DA0" w:rsidP="000C6FE8">
      <w:pPr>
        <w:rPr>
          <w:rFonts w:ascii="Courier New" w:hAnsi="Courier New" w:cs="Courier New"/>
          <w:lang w:val="nn-NO"/>
        </w:rPr>
      </w:pPr>
      <w:r w:rsidRPr="00D34DA0">
        <w:rPr>
          <w:rFonts w:ascii="Courier New" w:hAnsi="Courier New" w:cs="Courier New"/>
          <w:lang w:val="nn-NO"/>
        </w:rPr>
        <w:lastRenderedPageBreak/>
        <w:t>apoalotsip</w:t>
      </w:r>
    </w:p>
    <w:p w:rsidR="00D34DA0" w:rsidRPr="00D34DA0" w:rsidRDefault="00D34DA0" w:rsidP="000C6FE8">
      <w:pPr>
        <w:rPr>
          <w:rFonts w:ascii="Courier New" w:hAnsi="Courier New" w:cs="Courier New"/>
          <w:lang w:val="nn-NO"/>
        </w:rPr>
      </w:pPr>
      <w:r w:rsidRPr="00D34DA0">
        <w:rPr>
          <w:rFonts w:ascii="Courier New" w:hAnsi="Courier New" w:cs="Courier New"/>
          <w:lang w:val="nn-NO"/>
        </w:rPr>
        <w:t>íqnlecrácr</w:t>
      </w:r>
    </w:p>
    <w:p w:rsidR="00D34DA0" w:rsidRPr="00D34DA0" w:rsidRDefault="00D34DA0" w:rsidP="000C6FE8">
      <w:pPr>
        <w:rPr>
          <w:rFonts w:ascii="Courier New" w:hAnsi="Courier New" w:cs="Courier New"/>
          <w:lang w:val="nn-NO"/>
        </w:rPr>
      </w:pPr>
      <w:r w:rsidRPr="00D34DA0">
        <w:rPr>
          <w:rFonts w:ascii="Courier New" w:hAnsi="Courier New" w:cs="Courier New"/>
          <w:lang w:val="nn-NO"/>
        </w:rPr>
        <w:t>cyiprrnbyi</w:t>
      </w:r>
    </w:p>
    <w:p w:rsidR="00D34DA0" w:rsidRPr="00D34DA0" w:rsidRDefault="00D34DA0" w:rsidP="000C6FE8">
      <w:pPr>
        <w:rPr>
          <w:rFonts w:ascii="Courier New" w:hAnsi="Courier New" w:cs="Courier New"/>
          <w:lang w:val="nn-NO"/>
        </w:rPr>
      </w:pPr>
      <w:r w:rsidRPr="00D34DA0">
        <w:rPr>
          <w:rFonts w:ascii="Courier New" w:hAnsi="Courier New" w:cs="Courier New"/>
          <w:lang w:val="nn-NO"/>
        </w:rPr>
        <w:t>ibskaaelsr</w:t>
      </w:r>
    </w:p>
    <w:p w:rsidR="00D34DA0" w:rsidRPr="00D34DA0" w:rsidRDefault="00D34DA0" w:rsidP="000C6FE8">
      <w:pPr>
        <w:rPr>
          <w:rFonts w:ascii="Courier New" w:hAnsi="Courier New" w:cs="Courier New"/>
          <w:lang w:val="nn-NO"/>
        </w:rPr>
      </w:pPr>
      <w:r w:rsidRPr="00D34DA0">
        <w:rPr>
          <w:rFonts w:ascii="Courier New" w:hAnsi="Courier New" w:cs="Courier New"/>
          <w:lang w:val="nn-NO"/>
        </w:rPr>
        <w:t>lgeltrmtqo</w:t>
      </w:r>
    </w:p>
    <w:p w:rsidR="00D34DA0" w:rsidRDefault="00D34DA0" w:rsidP="000C6FE8">
      <w:pPr>
        <w:rPr>
          <w:rFonts w:ascii="Courier New" w:hAnsi="Courier New" w:cs="Courier New"/>
          <w:lang w:val="nn-NO"/>
        </w:rPr>
      </w:pPr>
      <w:r w:rsidRPr="00D34DA0">
        <w:rPr>
          <w:rFonts w:ascii="Courier New" w:hAnsi="Courier New" w:cs="Courier New"/>
          <w:lang w:val="nn-NO"/>
        </w:rPr>
        <w:t>odscaaianm</w:t>
      </w:r>
    </w:p>
    <w:p w:rsidR="00D34DA0" w:rsidRDefault="00D34DA0" w:rsidP="000C6FE8">
      <w:pPr>
        <w:rPr>
          <w:rFonts w:ascii="Courier New" w:hAnsi="Courier New" w:cs="Courier New"/>
          <w:lang w:val="nn-NO"/>
        </w:rPr>
      </w:pPr>
      <w:r>
        <w:rPr>
          <w:rFonts w:ascii="Courier New" w:hAnsi="Courier New" w:cs="Courier New"/>
          <w:lang w:val="nn-NO"/>
        </w:rPr>
        <w:t>psaimprybo</w:t>
      </w:r>
    </w:p>
    <w:p w:rsidR="00D34DA0" w:rsidRDefault="00D34DA0" w:rsidP="000C6FE8">
      <w:pPr>
        <w:rPr>
          <w:rFonts w:ascii="Courier New" w:hAnsi="Courier New" w:cs="Courier New"/>
          <w:lang w:val="nn-NO"/>
        </w:rPr>
      </w:pPr>
      <w:r>
        <w:rPr>
          <w:rFonts w:ascii="Courier New" w:hAnsi="Courier New" w:cs="Courier New"/>
          <w:lang w:val="nn-NO"/>
        </w:rPr>
        <w:t>rrbhfscprn</w:t>
      </w:r>
    </w:p>
    <w:p w:rsidR="00D34DA0" w:rsidRDefault="00D34DA0" w:rsidP="000C6FE8">
      <w:pPr>
        <w:rPr>
          <w:rFonts w:ascii="Courier New" w:hAnsi="Courier New" w:cs="Courier New"/>
          <w:lang w:val="nn-NO"/>
        </w:rPr>
      </w:pPr>
      <w:r>
        <w:rPr>
          <w:rFonts w:ascii="Courier New" w:hAnsi="Courier New" w:cs="Courier New"/>
          <w:lang w:val="nn-NO"/>
        </w:rPr>
        <w:t>xxaqkizirn</w:t>
      </w:r>
    </w:p>
    <w:p w:rsidR="00D34DA0" w:rsidRDefault="00D34DA0" w:rsidP="000C6FE8">
      <w:pPr>
        <w:rPr>
          <w:rFonts w:cs="Courier New"/>
          <w:lang w:val="nn-NO"/>
        </w:rPr>
      </w:pPr>
      <w:r>
        <w:rPr>
          <w:rFonts w:ascii="Courier New" w:hAnsi="Courier New" w:cs="Courier New"/>
          <w:lang w:val="nn-NO"/>
        </w:rPr>
        <w:t>mrznzdtcde</w:t>
      </w:r>
    </w:p>
    <w:p w:rsidR="00D34DA0" w:rsidRPr="00D34DA0" w:rsidRDefault="00D34DA0" w:rsidP="000C6FE8">
      <w:pPr>
        <w:rPr>
          <w:rFonts w:cs="Courier New"/>
          <w:lang w:val="nn-NO"/>
        </w:rPr>
      </w:pPr>
    </w:p>
    <w:p w:rsidR="000C6FE8" w:rsidRPr="000754DA" w:rsidRDefault="000C6FE8" w:rsidP="000C6FE8">
      <w:pPr>
        <w:rPr>
          <w:lang w:val="nn-NO"/>
        </w:rPr>
      </w:pPr>
      <w:r w:rsidRPr="000754DA">
        <w:rPr>
          <w:lang w:val="nn-NO"/>
        </w:rPr>
        <w:t>2</w:t>
      </w:r>
      <w:r w:rsidR="00D34DA0">
        <w:rPr>
          <w:lang w:val="nn-NO"/>
        </w:rPr>
        <w:t>.</w:t>
      </w:r>
      <w:r w:rsidRPr="000754DA">
        <w:rPr>
          <w:lang w:val="nn-NO"/>
        </w:rPr>
        <w:t xml:space="preserve"> Skriv setningar med fem av dei orda du fann. Skriv i skriveboka di.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--- 120 </w:t>
      </w:r>
      <w:r w:rsidR="000754DA" w:rsidRPr="000754DA">
        <w:rPr>
          <w:lang w:val="nn-NO"/>
        </w:rPr>
        <w:t>til 126</w:t>
      </w:r>
    </w:p>
    <w:p w:rsidR="000C6FE8" w:rsidRPr="000754DA" w:rsidRDefault="000C6FE8" w:rsidP="000C6FE8">
      <w:pPr>
        <w:rPr>
          <w:lang w:val="nn-NO"/>
        </w:rPr>
      </w:pPr>
      <w:r w:rsidRPr="000754DA">
        <w:rPr>
          <w:lang w:val="nn-NO"/>
        </w:rPr>
        <w:t>C</w:t>
      </w:r>
      <w:r w:rsidR="00D34DA0">
        <w:rPr>
          <w:lang w:val="nn-NO"/>
        </w:rPr>
        <w:t>)</w:t>
      </w:r>
      <w:r w:rsidRPr="000754DA">
        <w:rPr>
          <w:lang w:val="nn-NO"/>
        </w:rPr>
        <w:t xml:space="preserve"> Lee y marca</w:t>
      </w:r>
    </w:p>
    <w:p w:rsidR="000C6FE8" w:rsidRPr="000754DA" w:rsidRDefault="000C6FE8" w:rsidP="000C6FE8">
      <w:pPr>
        <w:rPr>
          <w:lang w:val="nn-NO"/>
        </w:rPr>
      </w:pPr>
      <w:r w:rsidRPr="000754DA">
        <w:rPr>
          <w:lang w:val="nn-NO"/>
        </w:rPr>
        <w:t>1</w:t>
      </w:r>
      <w:r w:rsidR="00D34DA0">
        <w:rPr>
          <w:lang w:val="nn-NO"/>
        </w:rPr>
        <w:t>.</w:t>
      </w:r>
      <w:r w:rsidRPr="000754DA">
        <w:rPr>
          <w:lang w:val="nn-NO"/>
        </w:rPr>
        <w:t xml:space="preserve"> Ein kan seie at _preteritum_ beskriv ei avslutta handling i fortid, og at verbet i preteritum fører handlinga vidare medan ein bruker _imperfektum_ for å beskrive ramma rundt forteljinga, for å beskrive omstenda (les om forskjellen på preteritum og imperfektum på side 133 i tekstboka). </w:t>
      </w:r>
    </w:p>
    <w:p w:rsidR="0085570D" w:rsidRDefault="0085570D" w:rsidP="000C6FE8">
      <w:pPr>
        <w:rPr>
          <w:lang w:val="nn-NO"/>
        </w:rPr>
      </w:pPr>
    </w:p>
    <w:p w:rsidR="000C6FE8" w:rsidRPr="000754DA" w:rsidRDefault="000C6FE8" w:rsidP="000C6FE8">
      <w:pPr>
        <w:rPr>
          <w:lang w:val="nn-NO"/>
        </w:rPr>
      </w:pPr>
      <w:r w:rsidRPr="000754DA">
        <w:rPr>
          <w:lang w:val="nn-NO"/>
        </w:rPr>
        <w:t>2</w:t>
      </w:r>
      <w:r w:rsidR="0085570D">
        <w:rPr>
          <w:lang w:val="nn-NO"/>
        </w:rPr>
        <w:t>.</w:t>
      </w:r>
      <w:r w:rsidRPr="000754DA">
        <w:rPr>
          <w:lang w:val="nn-NO"/>
        </w:rPr>
        <w:t xml:space="preserve"> Sett strek under dei setningane som står i imperfektum.</w:t>
      </w:r>
      <w:r w:rsidR="0085570D">
        <w:rPr>
          <w:lang w:val="nn-NO"/>
        </w:rPr>
        <w:t xml:space="preserve"> {{Bruk uthevingsteikn.}}</w:t>
      </w:r>
      <w:r w:rsidRPr="000754DA">
        <w:rPr>
          <w:lang w:val="nn-NO"/>
        </w:rPr>
        <w:t xml:space="preserve"> </w:t>
      </w:r>
    </w:p>
    <w:p w:rsidR="000C6FE8" w:rsidRPr="000754DA" w:rsidRDefault="000C6FE8" w:rsidP="000C6FE8">
      <w:pPr>
        <w:rPr>
          <w:lang w:val="nn-NO"/>
        </w:rPr>
      </w:pPr>
      <w:r w:rsidRPr="000754DA">
        <w:rPr>
          <w:lang w:val="nn-NO"/>
        </w:rPr>
        <w:t>1</w:t>
      </w:r>
      <w:r w:rsidR="0085570D">
        <w:rPr>
          <w:lang w:val="nn-NO"/>
        </w:rPr>
        <w:t>.</w:t>
      </w:r>
      <w:r w:rsidRPr="000754DA">
        <w:rPr>
          <w:lang w:val="nn-NO"/>
        </w:rPr>
        <w:t xml:space="preserve"> Han var uskuldig.</w:t>
      </w:r>
    </w:p>
    <w:p w:rsidR="000C6FE8" w:rsidRPr="000754DA" w:rsidRDefault="000C6FE8" w:rsidP="000C6FE8">
      <w:pPr>
        <w:rPr>
          <w:lang w:val="nn-NO"/>
        </w:rPr>
      </w:pPr>
      <w:r w:rsidRPr="000754DA">
        <w:rPr>
          <w:lang w:val="nn-NO"/>
        </w:rPr>
        <w:t>2</w:t>
      </w:r>
      <w:r w:rsidR="0085570D">
        <w:rPr>
          <w:lang w:val="nn-NO"/>
        </w:rPr>
        <w:t>.</w:t>
      </w:r>
      <w:r w:rsidRPr="000754DA">
        <w:rPr>
          <w:lang w:val="nn-NO"/>
        </w:rPr>
        <w:t xml:space="preserve"> Det var tre personar i kupeen.</w:t>
      </w:r>
    </w:p>
    <w:p w:rsidR="000C6FE8" w:rsidRPr="000754DA" w:rsidRDefault="000C6FE8" w:rsidP="000C6FE8">
      <w:pPr>
        <w:rPr>
          <w:lang w:val="nn-NO"/>
        </w:rPr>
      </w:pPr>
      <w:r w:rsidRPr="000754DA">
        <w:rPr>
          <w:lang w:val="nn-NO"/>
        </w:rPr>
        <w:t>3</w:t>
      </w:r>
      <w:r w:rsidR="0085570D">
        <w:rPr>
          <w:lang w:val="nn-NO"/>
        </w:rPr>
        <w:t>.</w:t>
      </w:r>
      <w:r w:rsidRPr="000754DA">
        <w:rPr>
          <w:lang w:val="nn-NO"/>
        </w:rPr>
        <w:t xml:space="preserve"> Ein mann gjekk inn i vogn nummer fem.</w:t>
      </w:r>
    </w:p>
    <w:p w:rsidR="000C6FE8" w:rsidRPr="000754DA" w:rsidRDefault="000C6FE8" w:rsidP="000C6FE8">
      <w:pPr>
        <w:rPr>
          <w:lang w:val="nn-NO"/>
        </w:rPr>
      </w:pPr>
      <w:r w:rsidRPr="000754DA">
        <w:rPr>
          <w:lang w:val="nn-NO"/>
        </w:rPr>
        <w:t>4</w:t>
      </w:r>
      <w:r w:rsidR="0085570D">
        <w:rPr>
          <w:lang w:val="nn-NO"/>
        </w:rPr>
        <w:t>.</w:t>
      </w:r>
      <w:r w:rsidRPr="000754DA">
        <w:rPr>
          <w:lang w:val="nn-NO"/>
        </w:rPr>
        <w:t xml:space="preserve"> Han hadde vondt i hovudet.</w:t>
      </w:r>
    </w:p>
    <w:p w:rsidR="000C6FE8" w:rsidRPr="000754DA" w:rsidRDefault="000C6FE8" w:rsidP="000C6FE8">
      <w:pPr>
        <w:rPr>
          <w:lang w:val="nn-NO"/>
        </w:rPr>
      </w:pPr>
      <w:r w:rsidRPr="000754DA">
        <w:rPr>
          <w:lang w:val="nn-NO"/>
        </w:rPr>
        <w:t>5</w:t>
      </w:r>
      <w:r w:rsidR="0085570D">
        <w:rPr>
          <w:lang w:val="nn-NO"/>
        </w:rPr>
        <w:t>.</w:t>
      </w:r>
      <w:r w:rsidRPr="000754DA">
        <w:rPr>
          <w:lang w:val="nn-NO"/>
        </w:rPr>
        <w:t xml:space="preserve"> Han forlét kupeen.</w:t>
      </w:r>
    </w:p>
    <w:p w:rsidR="000C6FE8" w:rsidRPr="000754DA" w:rsidRDefault="000C6FE8" w:rsidP="000C6FE8">
      <w:pPr>
        <w:rPr>
          <w:lang w:val="nn-NO"/>
        </w:rPr>
      </w:pPr>
      <w:r w:rsidRPr="000754DA">
        <w:rPr>
          <w:lang w:val="nn-NO"/>
        </w:rPr>
        <w:t>6</w:t>
      </w:r>
      <w:r w:rsidR="0085570D">
        <w:rPr>
          <w:lang w:val="nn-NO"/>
        </w:rPr>
        <w:t>.</w:t>
      </w:r>
      <w:r w:rsidRPr="000754DA">
        <w:rPr>
          <w:lang w:val="nn-NO"/>
        </w:rPr>
        <w:t xml:space="preserve"> Han døydde med ein gong.</w:t>
      </w:r>
    </w:p>
    <w:p w:rsidR="000C6FE8" w:rsidRPr="000754DA" w:rsidRDefault="000C6FE8" w:rsidP="000C6FE8">
      <w:pPr>
        <w:rPr>
          <w:lang w:val="nn-NO"/>
        </w:rPr>
      </w:pPr>
      <w:r w:rsidRPr="000754DA">
        <w:rPr>
          <w:lang w:val="nn-NO"/>
        </w:rPr>
        <w:t>7</w:t>
      </w:r>
      <w:r w:rsidR="0085570D">
        <w:rPr>
          <w:lang w:val="nn-NO"/>
        </w:rPr>
        <w:t>.</w:t>
      </w:r>
      <w:r w:rsidRPr="000754DA">
        <w:rPr>
          <w:lang w:val="nn-NO"/>
        </w:rPr>
        <w:t xml:space="preserve"> Det var kjølig.</w:t>
      </w:r>
    </w:p>
    <w:p w:rsidR="000C6FE8" w:rsidRPr="000754DA" w:rsidRDefault="000C6FE8" w:rsidP="000C6FE8">
      <w:pPr>
        <w:rPr>
          <w:lang w:val="nn-NO"/>
        </w:rPr>
      </w:pPr>
      <w:r w:rsidRPr="000754DA">
        <w:rPr>
          <w:lang w:val="nn-NO"/>
        </w:rPr>
        <w:t>8</w:t>
      </w:r>
      <w:r w:rsidR="0085570D">
        <w:rPr>
          <w:lang w:val="nn-NO"/>
        </w:rPr>
        <w:t>.</w:t>
      </w:r>
      <w:r w:rsidRPr="000754DA">
        <w:rPr>
          <w:lang w:val="nn-NO"/>
        </w:rPr>
        <w:t xml:space="preserve"> Han visste at mannen var elskaren hennar.</w:t>
      </w:r>
    </w:p>
    <w:p w:rsidR="000C6FE8" w:rsidRPr="000754DA" w:rsidRDefault="000C6FE8" w:rsidP="000C6FE8">
      <w:pPr>
        <w:rPr>
          <w:lang w:val="nn-NO"/>
        </w:rPr>
      </w:pPr>
      <w:r w:rsidRPr="000754DA">
        <w:rPr>
          <w:lang w:val="nn-NO"/>
        </w:rPr>
        <w:t>9</w:t>
      </w:r>
      <w:r w:rsidR="0085570D">
        <w:rPr>
          <w:lang w:val="nn-NO"/>
        </w:rPr>
        <w:t>.</w:t>
      </w:r>
      <w:r w:rsidRPr="000754DA">
        <w:rPr>
          <w:lang w:val="nn-NO"/>
        </w:rPr>
        <w:t xml:space="preserve"> Han skaut tre skot.</w:t>
      </w:r>
    </w:p>
    <w:p w:rsidR="000C6FE8" w:rsidRPr="000754DA" w:rsidRDefault="000C6FE8" w:rsidP="000C6FE8">
      <w:pPr>
        <w:rPr>
          <w:lang w:val="nn-NO"/>
        </w:rPr>
      </w:pPr>
      <w:r w:rsidRPr="000754DA">
        <w:rPr>
          <w:lang w:val="nn-NO"/>
        </w:rPr>
        <w:t>10</w:t>
      </w:r>
      <w:r w:rsidR="0085570D">
        <w:rPr>
          <w:lang w:val="nn-NO"/>
        </w:rPr>
        <w:t>.</w:t>
      </w:r>
      <w:r w:rsidRPr="000754DA">
        <w:rPr>
          <w:lang w:val="nn-NO"/>
        </w:rPr>
        <w:t xml:space="preserve"> Tre personar gjekk på toget.</w:t>
      </w:r>
    </w:p>
    <w:p w:rsidR="000C6FE8" w:rsidRPr="000754DA" w:rsidRDefault="000C6FE8" w:rsidP="000C6FE8">
      <w:pPr>
        <w:rPr>
          <w:lang w:val="nn-NO"/>
        </w:rPr>
      </w:pPr>
      <w:r w:rsidRPr="000754DA">
        <w:rPr>
          <w:lang w:val="nn-NO"/>
        </w:rPr>
        <w:t>11</w:t>
      </w:r>
      <w:r w:rsidR="0085570D">
        <w:rPr>
          <w:lang w:val="nn-NO"/>
        </w:rPr>
        <w:t>.</w:t>
      </w:r>
      <w:r w:rsidRPr="000754DA">
        <w:rPr>
          <w:lang w:val="nn-NO"/>
        </w:rPr>
        <w:t xml:space="preserve"> Ein mann sov på ein benk.</w:t>
      </w:r>
    </w:p>
    <w:p w:rsidR="000C6FE8" w:rsidRPr="000754DA" w:rsidRDefault="000C6FE8" w:rsidP="000C6FE8">
      <w:pPr>
        <w:rPr>
          <w:lang w:val="nn-NO"/>
        </w:rPr>
      </w:pPr>
      <w:r w:rsidRPr="000754DA">
        <w:rPr>
          <w:lang w:val="nn-NO"/>
        </w:rPr>
        <w:t>12</w:t>
      </w:r>
      <w:r w:rsidR="0085570D">
        <w:rPr>
          <w:lang w:val="nn-NO"/>
        </w:rPr>
        <w:t>.</w:t>
      </w:r>
      <w:r w:rsidRPr="000754DA">
        <w:rPr>
          <w:lang w:val="nn-NO"/>
        </w:rPr>
        <w:t xml:space="preserve"> Han ringde politiet.</w:t>
      </w:r>
    </w:p>
    <w:p w:rsidR="000C6FE8" w:rsidRPr="000754DA" w:rsidRDefault="000C6FE8" w:rsidP="000C6FE8">
      <w:pPr>
        <w:rPr>
          <w:lang w:val="nn-NO"/>
        </w:rPr>
      </w:pPr>
      <w:r w:rsidRPr="000754DA">
        <w:rPr>
          <w:lang w:val="nn-NO"/>
        </w:rPr>
        <w:t>13</w:t>
      </w:r>
      <w:r w:rsidR="0085570D">
        <w:rPr>
          <w:lang w:val="nn-NO"/>
        </w:rPr>
        <w:t>.</w:t>
      </w:r>
      <w:r w:rsidRPr="000754DA">
        <w:rPr>
          <w:lang w:val="nn-NO"/>
        </w:rPr>
        <w:t xml:space="preserve"> Han drap mannen.</w:t>
      </w:r>
    </w:p>
    <w:p w:rsidR="000C6FE8" w:rsidRPr="000754DA" w:rsidRDefault="000C6FE8" w:rsidP="000C6FE8">
      <w:pPr>
        <w:rPr>
          <w:lang w:val="nn-NO"/>
        </w:rPr>
      </w:pPr>
      <w:r w:rsidRPr="000754DA">
        <w:rPr>
          <w:lang w:val="nn-NO"/>
        </w:rPr>
        <w:t>14</w:t>
      </w:r>
      <w:r w:rsidR="0085570D">
        <w:rPr>
          <w:lang w:val="nn-NO"/>
        </w:rPr>
        <w:t>.</w:t>
      </w:r>
      <w:r w:rsidRPr="000754DA">
        <w:rPr>
          <w:lang w:val="nn-NO"/>
        </w:rPr>
        <w:t xml:space="preserve"> Ho var veldig pen.</w:t>
      </w:r>
    </w:p>
    <w:p w:rsidR="000C6FE8" w:rsidRPr="000754DA" w:rsidRDefault="000C6FE8" w:rsidP="000C6FE8">
      <w:pPr>
        <w:rPr>
          <w:lang w:val="nn-NO"/>
        </w:rPr>
      </w:pPr>
      <w:r w:rsidRPr="000754DA">
        <w:rPr>
          <w:lang w:val="nn-NO"/>
        </w:rPr>
        <w:t>15</w:t>
      </w:r>
      <w:r w:rsidR="0085570D">
        <w:rPr>
          <w:lang w:val="nn-NO"/>
        </w:rPr>
        <w:t>.</w:t>
      </w:r>
      <w:r w:rsidRPr="000754DA">
        <w:rPr>
          <w:lang w:val="nn-NO"/>
        </w:rPr>
        <w:t xml:space="preserve"> Det var få personar på perrongen.</w:t>
      </w:r>
    </w:p>
    <w:p w:rsidR="000C6FE8" w:rsidRPr="000754DA" w:rsidRDefault="000C6FE8" w:rsidP="000C6FE8">
      <w:pPr>
        <w:rPr>
          <w:lang w:val="nn-NO"/>
        </w:rPr>
      </w:pPr>
      <w:r w:rsidRPr="000754DA">
        <w:rPr>
          <w:lang w:val="nn-NO"/>
        </w:rPr>
        <w:t>16</w:t>
      </w:r>
      <w:r w:rsidR="0085570D">
        <w:rPr>
          <w:lang w:val="nn-NO"/>
        </w:rPr>
        <w:t>.</w:t>
      </w:r>
      <w:r w:rsidRPr="000754DA">
        <w:rPr>
          <w:lang w:val="nn-NO"/>
        </w:rPr>
        <w:t xml:space="preserve"> Han hadde skjegg.</w:t>
      </w:r>
    </w:p>
    <w:p w:rsidR="0085570D" w:rsidRDefault="0085570D" w:rsidP="000C6FE8">
      <w:pPr>
        <w:rPr>
          <w:lang w:val="nn-NO"/>
        </w:rPr>
      </w:pPr>
    </w:p>
    <w:p w:rsidR="000C6FE8" w:rsidRPr="000754DA" w:rsidRDefault="000C6FE8" w:rsidP="000C6FE8">
      <w:pPr>
        <w:rPr>
          <w:lang w:val="nn-NO"/>
        </w:rPr>
      </w:pPr>
      <w:r w:rsidRPr="000754DA">
        <w:rPr>
          <w:lang w:val="nn-NO"/>
        </w:rPr>
        <w:t>D</w:t>
      </w:r>
      <w:r w:rsidR="0085570D">
        <w:rPr>
          <w:lang w:val="nn-NO"/>
        </w:rPr>
        <w:t>)</w:t>
      </w:r>
      <w:r w:rsidRPr="000754DA">
        <w:rPr>
          <w:lang w:val="nn-NO"/>
        </w:rPr>
        <w:t xml:space="preserve"> Lee y escribe</w:t>
      </w:r>
    </w:p>
    <w:p w:rsidR="000C6FE8" w:rsidRPr="000754DA" w:rsidRDefault="000C6FE8" w:rsidP="000C6FE8">
      <w:pPr>
        <w:rPr>
          <w:lang w:val="nn-NO"/>
        </w:rPr>
      </w:pPr>
      <w:r w:rsidRPr="000754DA">
        <w:rPr>
          <w:lang w:val="nn-NO"/>
        </w:rPr>
        <w:t xml:space="preserve">Les på side 133 </w:t>
      </w:r>
      <w:r w:rsidR="0085570D">
        <w:rPr>
          <w:lang w:val="nn-NO"/>
        </w:rPr>
        <w:t xml:space="preserve">{{i tekstboka}} </w:t>
      </w:r>
      <w:r w:rsidRPr="000754DA">
        <w:rPr>
          <w:lang w:val="nn-NO"/>
        </w:rPr>
        <w:t>om korleis ein bøyer verb i imperfektum.</w:t>
      </w:r>
    </w:p>
    <w:p w:rsidR="000C6FE8" w:rsidRPr="000754DA" w:rsidRDefault="000C6FE8" w:rsidP="000C6FE8">
      <w:pPr>
        <w:rPr>
          <w:lang w:val="nn-NO"/>
        </w:rPr>
      </w:pPr>
      <w:r w:rsidRPr="000754DA">
        <w:rPr>
          <w:lang w:val="nn-NO"/>
        </w:rPr>
        <w:t>  Skriv ned bøyingsmønsteret for regelrett bøying.</w:t>
      </w:r>
    </w:p>
    <w:p w:rsidR="000C6FE8" w:rsidRPr="000754DA" w:rsidRDefault="000C6FE8" w:rsidP="000C6FE8">
      <w:pPr>
        <w:rPr>
          <w:lang w:val="nn-NO"/>
        </w:rPr>
      </w:pPr>
    </w:p>
    <w:p w:rsidR="000C6FE8" w:rsidRPr="000754DA" w:rsidRDefault="000C6FE8" w:rsidP="000C6FE8">
      <w:pPr>
        <w:rPr>
          <w:lang w:val="nn-NO"/>
        </w:rPr>
      </w:pPr>
      <w:r w:rsidRPr="000754DA">
        <w:rPr>
          <w:lang w:val="nn-NO"/>
        </w:rPr>
        <w:t>ar-verb</w:t>
      </w:r>
      <w:r w:rsidR="0085570D">
        <w:rPr>
          <w:lang w:val="nn-NO"/>
        </w:rPr>
        <w:t xml:space="preserve"> - </w:t>
      </w:r>
      <w:r w:rsidRPr="000754DA">
        <w:rPr>
          <w:lang w:val="nn-NO"/>
        </w:rPr>
        <w:t>er</w:t>
      </w:r>
      <w:r w:rsidR="0085570D">
        <w:rPr>
          <w:lang w:val="nn-NO"/>
        </w:rPr>
        <w:t>, -</w:t>
      </w:r>
      <w:r w:rsidRPr="000754DA">
        <w:rPr>
          <w:lang w:val="nn-NO"/>
        </w:rPr>
        <w:t xml:space="preserve">ir-verb_ </w:t>
      </w:r>
      <w:r w:rsidRPr="000754DA">
        <w:rPr>
          <w:lang w:val="nn-NO"/>
        </w:rPr>
        <w:cr/>
        <w:t>yo</w:t>
      </w:r>
      <w:r w:rsidR="0085570D">
        <w:rPr>
          <w:lang w:val="nn-NO"/>
        </w:rPr>
        <w:t xml:space="preserve"> .... - ....</w:t>
      </w:r>
      <w:r w:rsidRPr="000754DA">
        <w:rPr>
          <w:lang w:val="nn-NO"/>
        </w:rPr>
        <w:cr/>
        <w:t>tú</w:t>
      </w:r>
      <w:r w:rsidR="0085570D">
        <w:rPr>
          <w:lang w:val="nn-NO"/>
        </w:rPr>
        <w:t xml:space="preserve"> .... - ....</w:t>
      </w:r>
      <w:r w:rsidR="0085570D" w:rsidRPr="000754DA">
        <w:rPr>
          <w:lang w:val="nn-NO"/>
        </w:rPr>
        <w:t xml:space="preserve"> </w:t>
      </w:r>
      <w:r w:rsidRPr="000754DA">
        <w:rPr>
          <w:lang w:val="nn-NO"/>
        </w:rPr>
        <w:cr/>
      </w:r>
      <w:r w:rsidRPr="000754DA">
        <w:rPr>
          <w:lang w:val="nn-NO"/>
        </w:rPr>
        <w:lastRenderedPageBreak/>
        <w:t>él, ella, usted</w:t>
      </w:r>
      <w:r w:rsidR="0085570D">
        <w:rPr>
          <w:lang w:val="nn-NO"/>
        </w:rPr>
        <w:t xml:space="preserve"> .... - ....</w:t>
      </w:r>
      <w:r w:rsidRPr="000754DA">
        <w:rPr>
          <w:lang w:val="nn-NO"/>
        </w:rPr>
        <w:cr/>
        <w:t>nosotros</w:t>
      </w:r>
      <w:r w:rsidR="0085570D">
        <w:rPr>
          <w:lang w:val="nn-NO"/>
        </w:rPr>
        <w:t>, -</w:t>
      </w:r>
      <w:r w:rsidRPr="000754DA">
        <w:rPr>
          <w:lang w:val="nn-NO"/>
        </w:rPr>
        <w:t>as</w:t>
      </w:r>
      <w:r w:rsidR="0085570D">
        <w:rPr>
          <w:lang w:val="nn-NO"/>
        </w:rPr>
        <w:t xml:space="preserve"> .... - ....</w:t>
      </w:r>
      <w:r w:rsidRPr="000754DA">
        <w:rPr>
          <w:lang w:val="nn-NO"/>
        </w:rPr>
        <w:cr/>
        <w:t>vosotros</w:t>
      </w:r>
      <w:r w:rsidR="0085570D">
        <w:rPr>
          <w:lang w:val="nn-NO"/>
        </w:rPr>
        <w:t>, -</w:t>
      </w:r>
      <w:r w:rsidRPr="000754DA">
        <w:rPr>
          <w:lang w:val="nn-NO"/>
        </w:rPr>
        <w:t>as</w:t>
      </w:r>
      <w:r w:rsidR="0085570D">
        <w:rPr>
          <w:lang w:val="nn-NO"/>
        </w:rPr>
        <w:t xml:space="preserve"> .... - ....</w:t>
      </w:r>
      <w:r w:rsidRPr="000754DA">
        <w:rPr>
          <w:lang w:val="nn-NO"/>
        </w:rPr>
        <w:cr/>
        <w:t>ellos</w:t>
      </w:r>
      <w:r w:rsidR="0085570D">
        <w:rPr>
          <w:lang w:val="nn-NO"/>
        </w:rPr>
        <w:t>, -</w:t>
      </w:r>
      <w:r w:rsidRPr="000754DA">
        <w:rPr>
          <w:lang w:val="nn-NO"/>
        </w:rPr>
        <w:t>as, ustedes</w:t>
      </w:r>
      <w:r w:rsidR="0085570D">
        <w:rPr>
          <w:lang w:val="nn-NO"/>
        </w:rPr>
        <w:t xml:space="preserve"> .... - ....</w:t>
      </w:r>
      <w:r w:rsidRPr="000754DA">
        <w:rPr>
          <w:lang w:val="nn-NO"/>
        </w:rPr>
        <w:cr/>
      </w:r>
    </w:p>
    <w:p w:rsidR="000C6FE8" w:rsidRPr="000754DA" w:rsidRDefault="000C6FE8" w:rsidP="000C6FE8">
      <w:pPr>
        <w:rPr>
          <w:lang w:val="nn-NO"/>
        </w:rPr>
      </w:pPr>
      <w:r w:rsidRPr="000754DA">
        <w:rPr>
          <w:lang w:val="nn-NO"/>
        </w:rPr>
        <w:t xml:space="preserve">--- 121 </w:t>
      </w:r>
      <w:r w:rsidR="000754DA" w:rsidRPr="000754DA">
        <w:rPr>
          <w:lang w:val="nn-NO"/>
        </w:rPr>
        <w:t>til 126</w:t>
      </w:r>
    </w:p>
    <w:p w:rsidR="000C6FE8" w:rsidRPr="000754DA" w:rsidRDefault="000C6FE8" w:rsidP="000C6FE8">
      <w:pPr>
        <w:rPr>
          <w:lang w:val="nn-NO"/>
        </w:rPr>
      </w:pPr>
      <w:r w:rsidRPr="000754DA">
        <w:rPr>
          <w:lang w:val="nn-NO"/>
        </w:rPr>
        <w:t>E</w:t>
      </w:r>
      <w:r w:rsidR="0085570D">
        <w:rPr>
          <w:lang w:val="nn-NO"/>
        </w:rPr>
        <w:t>)</w:t>
      </w:r>
      <w:r w:rsidRPr="000754DA">
        <w:rPr>
          <w:lang w:val="nn-NO"/>
        </w:rPr>
        <w:t xml:space="preserve"> Escribe</w:t>
      </w:r>
    </w:p>
    <w:p w:rsidR="000C6FE8" w:rsidRPr="000754DA" w:rsidRDefault="000C6FE8" w:rsidP="000C6FE8">
      <w:pPr>
        <w:rPr>
          <w:lang w:val="nn-NO"/>
        </w:rPr>
      </w:pPr>
      <w:r w:rsidRPr="000754DA">
        <w:rPr>
          <w:lang w:val="nn-NO"/>
        </w:rPr>
        <w:t>Bøy verba i imperfektum.</w:t>
      </w:r>
    </w:p>
    <w:p w:rsidR="000C6FE8" w:rsidRPr="000754DA" w:rsidRDefault="000C6FE8" w:rsidP="000C6FE8">
      <w:pPr>
        <w:rPr>
          <w:lang w:val="nn-NO"/>
        </w:rPr>
      </w:pPr>
      <w:r w:rsidRPr="000754DA">
        <w:rPr>
          <w:lang w:val="nn-NO"/>
        </w:rPr>
        <w:t>1</w:t>
      </w:r>
      <w:r w:rsidR="0085570D">
        <w:rPr>
          <w:lang w:val="nn-NO"/>
        </w:rPr>
        <w:t>.</w:t>
      </w:r>
      <w:r w:rsidRPr="000754DA">
        <w:rPr>
          <w:lang w:val="nn-NO"/>
        </w:rPr>
        <w:t xml:space="preserve"> El profesor .... (hablar) con el alumno.</w:t>
      </w:r>
    </w:p>
    <w:p w:rsidR="000C6FE8" w:rsidRPr="000754DA" w:rsidRDefault="000C6FE8" w:rsidP="000C6FE8">
      <w:pPr>
        <w:rPr>
          <w:lang w:val="nn-NO"/>
        </w:rPr>
      </w:pPr>
      <w:r w:rsidRPr="000754DA">
        <w:rPr>
          <w:lang w:val="nn-NO"/>
        </w:rPr>
        <w:t>2</w:t>
      </w:r>
      <w:r w:rsidR="0085570D">
        <w:rPr>
          <w:lang w:val="nn-NO"/>
        </w:rPr>
        <w:t>.</w:t>
      </w:r>
      <w:r w:rsidRPr="000754DA">
        <w:rPr>
          <w:lang w:val="nn-NO"/>
        </w:rPr>
        <w:t xml:space="preserve"> Juan y Pedro .... (estar) enamorados de la misma chica.</w:t>
      </w:r>
    </w:p>
    <w:p w:rsidR="000C6FE8" w:rsidRPr="000754DA" w:rsidRDefault="000C6FE8" w:rsidP="000C6FE8">
      <w:pPr>
        <w:rPr>
          <w:lang w:val="nn-NO"/>
        </w:rPr>
      </w:pPr>
      <w:r w:rsidRPr="000754DA">
        <w:rPr>
          <w:lang w:val="nn-NO"/>
        </w:rPr>
        <w:t>3</w:t>
      </w:r>
      <w:r w:rsidR="0085570D">
        <w:rPr>
          <w:lang w:val="nn-NO"/>
        </w:rPr>
        <w:t>.</w:t>
      </w:r>
      <w:r w:rsidRPr="000754DA">
        <w:rPr>
          <w:lang w:val="nn-NO"/>
        </w:rPr>
        <w:t xml:space="preserve"> Yo siempre .... (decir) que Pablo era inocente.</w:t>
      </w:r>
    </w:p>
    <w:p w:rsidR="000C6FE8" w:rsidRPr="000754DA" w:rsidRDefault="000C6FE8" w:rsidP="000C6FE8">
      <w:pPr>
        <w:rPr>
          <w:lang w:val="nn-NO"/>
        </w:rPr>
      </w:pPr>
      <w:r w:rsidRPr="000754DA">
        <w:rPr>
          <w:lang w:val="nn-NO"/>
        </w:rPr>
        <w:t>4</w:t>
      </w:r>
      <w:r w:rsidR="0085570D">
        <w:rPr>
          <w:lang w:val="nn-NO"/>
        </w:rPr>
        <w:t>.</w:t>
      </w:r>
      <w:r w:rsidRPr="000754DA">
        <w:rPr>
          <w:lang w:val="nn-NO"/>
        </w:rPr>
        <w:t xml:space="preserve"> En Noruega tú y yo .... (tener) frío cada día.</w:t>
      </w:r>
    </w:p>
    <w:p w:rsidR="000C6FE8" w:rsidRPr="000754DA" w:rsidRDefault="000C6FE8" w:rsidP="000C6FE8">
      <w:pPr>
        <w:rPr>
          <w:lang w:val="nn-NO"/>
        </w:rPr>
      </w:pPr>
      <w:r w:rsidRPr="000754DA">
        <w:rPr>
          <w:lang w:val="nn-NO"/>
        </w:rPr>
        <w:t>5</w:t>
      </w:r>
      <w:r w:rsidR="0085570D">
        <w:rPr>
          <w:lang w:val="nn-NO"/>
        </w:rPr>
        <w:t>.</w:t>
      </w:r>
      <w:r w:rsidRPr="000754DA">
        <w:rPr>
          <w:lang w:val="nn-NO"/>
        </w:rPr>
        <w:t xml:space="preserve"> En 2005 Pedro y su novia .... (vivir) en Madrid.</w:t>
      </w:r>
    </w:p>
    <w:p w:rsidR="000C6FE8" w:rsidRPr="000754DA" w:rsidRDefault="000C6FE8" w:rsidP="000C6FE8">
      <w:pPr>
        <w:rPr>
          <w:lang w:val="nn-NO"/>
        </w:rPr>
      </w:pPr>
      <w:r w:rsidRPr="000754DA">
        <w:rPr>
          <w:lang w:val="nn-NO"/>
        </w:rPr>
        <w:t>6</w:t>
      </w:r>
      <w:r w:rsidR="0085570D">
        <w:rPr>
          <w:lang w:val="nn-NO"/>
        </w:rPr>
        <w:t>.</w:t>
      </w:r>
      <w:r w:rsidRPr="000754DA">
        <w:rPr>
          <w:lang w:val="nn-NO"/>
        </w:rPr>
        <w:t xml:space="preserve"> Chicas, ¿.... (llevar) vuestras nuevas faldas ayer?</w:t>
      </w:r>
    </w:p>
    <w:p w:rsidR="000C6FE8" w:rsidRPr="000754DA" w:rsidRDefault="000C6FE8" w:rsidP="000C6FE8">
      <w:pPr>
        <w:rPr>
          <w:lang w:val="nn-NO"/>
        </w:rPr>
      </w:pPr>
      <w:r w:rsidRPr="000754DA">
        <w:rPr>
          <w:lang w:val="nn-NO"/>
        </w:rPr>
        <w:t>7</w:t>
      </w:r>
      <w:r w:rsidR="0085570D">
        <w:rPr>
          <w:lang w:val="nn-NO"/>
        </w:rPr>
        <w:t>.</w:t>
      </w:r>
      <w:r w:rsidRPr="000754DA">
        <w:rPr>
          <w:lang w:val="nn-NO"/>
        </w:rPr>
        <w:t xml:space="preserve"> Todos .... (dormir) cuando me levanté.</w:t>
      </w:r>
    </w:p>
    <w:p w:rsidR="000C6FE8" w:rsidRPr="000754DA" w:rsidRDefault="000C6FE8" w:rsidP="000C6FE8">
      <w:pPr>
        <w:rPr>
          <w:lang w:val="nn-NO"/>
        </w:rPr>
      </w:pPr>
      <w:r w:rsidRPr="000754DA">
        <w:rPr>
          <w:lang w:val="nn-NO"/>
        </w:rPr>
        <w:t>8</w:t>
      </w:r>
      <w:r w:rsidR="0085570D">
        <w:rPr>
          <w:lang w:val="nn-NO"/>
        </w:rPr>
        <w:t>.</w:t>
      </w:r>
      <w:r w:rsidRPr="000754DA">
        <w:rPr>
          <w:lang w:val="nn-NO"/>
        </w:rPr>
        <w:t xml:space="preserve"> No es verdad que tu hermana no lo .... (saber).</w:t>
      </w:r>
    </w:p>
    <w:p w:rsidR="000C6FE8" w:rsidRPr="000754DA" w:rsidRDefault="000C6FE8" w:rsidP="000C6FE8">
      <w:pPr>
        <w:rPr>
          <w:lang w:val="nn-NO"/>
        </w:rPr>
      </w:pPr>
      <w:r w:rsidRPr="000754DA">
        <w:rPr>
          <w:lang w:val="nn-NO"/>
        </w:rPr>
        <w:t>9</w:t>
      </w:r>
      <w:r w:rsidR="0085570D">
        <w:rPr>
          <w:lang w:val="nn-NO"/>
        </w:rPr>
        <w:t>.</w:t>
      </w:r>
      <w:r w:rsidRPr="000754DA">
        <w:rPr>
          <w:lang w:val="nn-NO"/>
        </w:rPr>
        <w:t xml:space="preserve"> .... (hacer) frío cuando salimos.</w:t>
      </w:r>
    </w:p>
    <w:p w:rsidR="000C6FE8" w:rsidRPr="000754DA" w:rsidRDefault="000C6FE8" w:rsidP="000C6FE8">
      <w:pPr>
        <w:rPr>
          <w:lang w:val="nn-NO"/>
        </w:rPr>
      </w:pPr>
      <w:r w:rsidRPr="000754DA">
        <w:rPr>
          <w:lang w:val="nn-NO"/>
        </w:rPr>
        <w:t>10</w:t>
      </w:r>
      <w:r w:rsidR="0085570D">
        <w:rPr>
          <w:lang w:val="nn-NO"/>
        </w:rPr>
        <w:t>.</w:t>
      </w:r>
      <w:r w:rsidRPr="000754DA">
        <w:rPr>
          <w:lang w:val="nn-NO"/>
        </w:rPr>
        <w:t xml:space="preserve"> Ana llamó a la puerta cuando nosotras .... (ver) la tele.</w:t>
      </w:r>
    </w:p>
    <w:p w:rsidR="000C6FE8" w:rsidRPr="000754DA" w:rsidRDefault="000C6FE8" w:rsidP="000C6FE8">
      <w:pPr>
        <w:rPr>
          <w:lang w:val="nn-NO"/>
        </w:rPr>
      </w:pPr>
      <w:r w:rsidRPr="000754DA">
        <w:rPr>
          <w:lang w:val="nn-NO"/>
        </w:rPr>
        <w:t>11</w:t>
      </w:r>
      <w:r w:rsidR="0085570D">
        <w:rPr>
          <w:lang w:val="nn-NO"/>
        </w:rPr>
        <w:t>.</w:t>
      </w:r>
      <w:r w:rsidRPr="000754DA">
        <w:rPr>
          <w:lang w:val="nn-NO"/>
        </w:rPr>
        <w:t xml:space="preserve"> Óscar, ¿.... (querer) salir con Sofía?</w:t>
      </w:r>
    </w:p>
    <w:p w:rsidR="000C6FE8" w:rsidRPr="000754DA" w:rsidRDefault="000C6FE8" w:rsidP="000C6FE8">
      <w:pPr>
        <w:rPr>
          <w:lang w:val="nn-NO"/>
        </w:rPr>
      </w:pPr>
      <w:r w:rsidRPr="000754DA">
        <w:rPr>
          <w:lang w:val="nn-NO"/>
        </w:rPr>
        <w:t>12</w:t>
      </w:r>
      <w:r w:rsidR="0085570D">
        <w:rPr>
          <w:lang w:val="nn-NO"/>
        </w:rPr>
        <w:t>.</w:t>
      </w:r>
      <w:r w:rsidRPr="000754DA">
        <w:rPr>
          <w:lang w:val="nn-NO"/>
        </w:rPr>
        <w:t xml:space="preserve"> Le pregunté al señor de dónde .... (venir).</w:t>
      </w:r>
    </w:p>
    <w:p w:rsidR="0085570D" w:rsidRDefault="0085570D" w:rsidP="000C6FE8">
      <w:pPr>
        <w:rPr>
          <w:lang w:val="nn-NO"/>
        </w:rPr>
      </w:pPr>
    </w:p>
    <w:p w:rsidR="000C6FE8" w:rsidRPr="000754DA" w:rsidRDefault="000C6FE8" w:rsidP="000C6FE8">
      <w:pPr>
        <w:rPr>
          <w:lang w:val="nn-NO"/>
        </w:rPr>
      </w:pPr>
      <w:r w:rsidRPr="000754DA">
        <w:rPr>
          <w:lang w:val="nn-NO"/>
        </w:rPr>
        <w:t>F</w:t>
      </w:r>
      <w:r w:rsidR="0085570D">
        <w:rPr>
          <w:lang w:val="nn-NO"/>
        </w:rPr>
        <w:t>)</w:t>
      </w:r>
      <w:r w:rsidRPr="000754DA">
        <w:rPr>
          <w:lang w:val="nn-NO"/>
        </w:rPr>
        <w:t xml:space="preserve"> Escribe</w:t>
      </w:r>
    </w:p>
    <w:p w:rsidR="000C6FE8" w:rsidRPr="000754DA" w:rsidRDefault="000C6FE8" w:rsidP="000C6FE8">
      <w:pPr>
        <w:rPr>
          <w:lang w:val="nn-NO"/>
        </w:rPr>
      </w:pPr>
      <w:r w:rsidRPr="000754DA">
        <w:rPr>
          <w:lang w:val="nn-NO"/>
        </w:rPr>
        <w:t>Bøy verbet _ser_ i imperfektum. Bruk oppgåve E</w:t>
      </w:r>
      <w:r w:rsidR="0085570D">
        <w:rPr>
          <w:lang w:val="nn-NO"/>
        </w:rPr>
        <w:t>)</w:t>
      </w:r>
      <w:r w:rsidRPr="000754DA">
        <w:rPr>
          <w:lang w:val="nn-NO"/>
        </w:rPr>
        <w:t xml:space="preserve"> til hjelp. Se på side 128 i tekstboka for å kontrollere om du har bøygd verbet rett. </w:t>
      </w:r>
    </w:p>
    <w:p w:rsidR="000C6FE8" w:rsidRPr="000754DA" w:rsidRDefault="000C6FE8" w:rsidP="000C6FE8">
      <w:pPr>
        <w:rPr>
          <w:lang w:val="nn-NO"/>
        </w:rPr>
      </w:pPr>
      <w:r w:rsidRPr="000754DA">
        <w:rPr>
          <w:lang w:val="nn-NO"/>
        </w:rPr>
        <w:t>yo ....</w:t>
      </w:r>
    </w:p>
    <w:p w:rsidR="000C6FE8" w:rsidRPr="000754DA" w:rsidRDefault="000C6FE8" w:rsidP="000C6FE8">
      <w:pPr>
        <w:rPr>
          <w:lang w:val="nn-NO"/>
        </w:rPr>
      </w:pPr>
      <w:r w:rsidRPr="000754DA">
        <w:rPr>
          <w:lang w:val="nn-NO"/>
        </w:rPr>
        <w:t>tú ....</w:t>
      </w:r>
    </w:p>
    <w:p w:rsidR="000C6FE8" w:rsidRPr="000754DA" w:rsidRDefault="000C6FE8" w:rsidP="000C6FE8">
      <w:pPr>
        <w:rPr>
          <w:lang w:val="nn-NO"/>
        </w:rPr>
      </w:pPr>
      <w:r w:rsidRPr="000754DA">
        <w:rPr>
          <w:lang w:val="nn-NO"/>
        </w:rPr>
        <w:t>él, ella, usted ....</w:t>
      </w:r>
    </w:p>
    <w:p w:rsidR="000C6FE8" w:rsidRPr="000754DA" w:rsidRDefault="000C6FE8" w:rsidP="000C6FE8">
      <w:pPr>
        <w:rPr>
          <w:lang w:val="nn-NO"/>
        </w:rPr>
      </w:pPr>
      <w:r w:rsidRPr="000754DA">
        <w:rPr>
          <w:lang w:val="nn-NO"/>
        </w:rPr>
        <w:t>nosotros</w:t>
      </w:r>
      <w:r w:rsidR="0085570D">
        <w:rPr>
          <w:lang w:val="nn-NO"/>
        </w:rPr>
        <w:t>, -</w:t>
      </w:r>
      <w:r w:rsidRPr="000754DA">
        <w:rPr>
          <w:lang w:val="nn-NO"/>
        </w:rPr>
        <w:t xml:space="preserve">as </w:t>
      </w:r>
      <w:r w:rsidR="0085570D">
        <w:rPr>
          <w:lang w:val="nn-NO"/>
        </w:rPr>
        <w:t>..</w:t>
      </w:r>
      <w:r w:rsidRPr="000754DA">
        <w:rPr>
          <w:lang w:val="nn-NO"/>
        </w:rPr>
        <w:t>éramos</w:t>
      </w:r>
      <w:r w:rsidR="0085570D">
        <w:rPr>
          <w:lang w:val="nn-NO"/>
        </w:rPr>
        <w:t>..</w:t>
      </w:r>
    </w:p>
    <w:p w:rsidR="000C6FE8" w:rsidRPr="000754DA" w:rsidRDefault="000C6FE8" w:rsidP="000C6FE8">
      <w:pPr>
        <w:rPr>
          <w:lang w:val="nn-NO"/>
        </w:rPr>
      </w:pPr>
      <w:r w:rsidRPr="000754DA">
        <w:rPr>
          <w:lang w:val="nn-NO"/>
        </w:rPr>
        <w:t>vosotros</w:t>
      </w:r>
      <w:r w:rsidR="0085570D">
        <w:rPr>
          <w:lang w:val="nn-NO"/>
        </w:rPr>
        <w:t>, -</w:t>
      </w:r>
      <w:r w:rsidRPr="000754DA">
        <w:rPr>
          <w:lang w:val="nn-NO"/>
        </w:rPr>
        <w:t xml:space="preserve">as </w:t>
      </w:r>
      <w:r w:rsidR="0085570D">
        <w:rPr>
          <w:lang w:val="nn-NO"/>
        </w:rPr>
        <w:t>..</w:t>
      </w:r>
      <w:r w:rsidRPr="000754DA">
        <w:rPr>
          <w:lang w:val="nn-NO"/>
        </w:rPr>
        <w:t>erais</w:t>
      </w:r>
      <w:r w:rsidR="006555EE">
        <w:rPr>
          <w:lang w:val="nn-NO"/>
        </w:rPr>
        <w:t>..</w:t>
      </w:r>
    </w:p>
    <w:p w:rsidR="000C6FE8" w:rsidRPr="000754DA" w:rsidRDefault="000C6FE8" w:rsidP="000C6FE8">
      <w:pPr>
        <w:rPr>
          <w:lang w:val="nn-NO"/>
        </w:rPr>
      </w:pPr>
      <w:r w:rsidRPr="000754DA">
        <w:rPr>
          <w:lang w:val="nn-NO"/>
        </w:rPr>
        <w:t>ellos</w:t>
      </w:r>
      <w:r w:rsidR="006555EE">
        <w:rPr>
          <w:lang w:val="nn-NO"/>
        </w:rPr>
        <w:t>, -</w:t>
      </w:r>
      <w:r w:rsidRPr="000754DA">
        <w:rPr>
          <w:lang w:val="nn-NO"/>
        </w:rPr>
        <w:t>as, ustedes ....</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--- 122 </w:t>
      </w:r>
      <w:r w:rsidR="000754DA" w:rsidRPr="000754DA">
        <w:rPr>
          <w:lang w:val="nn-NO"/>
        </w:rPr>
        <w:t>til 126</w:t>
      </w:r>
    </w:p>
    <w:p w:rsidR="000C6FE8" w:rsidRPr="000754DA" w:rsidRDefault="000C6FE8" w:rsidP="000C6FE8">
      <w:pPr>
        <w:rPr>
          <w:lang w:val="nn-NO"/>
        </w:rPr>
      </w:pPr>
      <w:r w:rsidRPr="000754DA">
        <w:rPr>
          <w:lang w:val="nn-NO"/>
        </w:rPr>
        <w:t>G</w:t>
      </w:r>
      <w:r w:rsidR="006555EE">
        <w:rPr>
          <w:lang w:val="nn-NO"/>
        </w:rPr>
        <w:t>)</w:t>
      </w:r>
      <w:r w:rsidRPr="000754DA">
        <w:rPr>
          <w:lang w:val="nn-NO"/>
        </w:rPr>
        <w:t xml:space="preserve"> Traduce</w:t>
      </w:r>
    </w:p>
    <w:p w:rsidR="000C6FE8" w:rsidRPr="000754DA" w:rsidRDefault="000C6FE8" w:rsidP="000C6FE8">
      <w:pPr>
        <w:rPr>
          <w:lang w:val="nn-NO"/>
        </w:rPr>
      </w:pPr>
      <w:r w:rsidRPr="000754DA">
        <w:rPr>
          <w:lang w:val="nn-NO"/>
        </w:rPr>
        <w:t>Set om setningane som du understreka i oppgåve C</w:t>
      </w:r>
      <w:r w:rsidR="006555EE">
        <w:rPr>
          <w:lang w:val="nn-NO"/>
        </w:rPr>
        <w:t>)</w:t>
      </w:r>
      <w:r w:rsidRPr="000754DA">
        <w:rPr>
          <w:lang w:val="nn-NO"/>
        </w:rPr>
        <w:t>.</w:t>
      </w:r>
    </w:p>
    <w:p w:rsidR="006555EE" w:rsidRDefault="006555EE" w:rsidP="000C6FE8">
      <w:pPr>
        <w:rPr>
          <w:lang w:val="nn-NO"/>
        </w:rPr>
      </w:pPr>
      <w:r>
        <w:rPr>
          <w:lang w:val="nn-NO"/>
        </w:rPr>
        <w:t>....</w:t>
      </w:r>
    </w:p>
    <w:p w:rsidR="000C6FE8" w:rsidRPr="000754DA" w:rsidRDefault="000C6FE8" w:rsidP="000C6FE8">
      <w:pPr>
        <w:rPr>
          <w:lang w:val="nn-NO"/>
        </w:rPr>
      </w:pPr>
      <w:r w:rsidRPr="000754DA">
        <w:rPr>
          <w:lang w:val="nn-NO"/>
        </w:rPr>
        <w:t>2</w:t>
      </w:r>
      <w:r w:rsidR="006555EE">
        <w:rPr>
          <w:lang w:val="nn-NO"/>
        </w:rPr>
        <w:t>.</w:t>
      </w:r>
      <w:r w:rsidRPr="000754DA">
        <w:rPr>
          <w:lang w:val="nn-NO"/>
        </w:rPr>
        <w:t xml:space="preserve"> Había tres personas en el compartimento.</w:t>
      </w:r>
    </w:p>
    <w:p w:rsidR="000C6FE8" w:rsidRPr="000754DA" w:rsidRDefault="000C6FE8" w:rsidP="000C6FE8">
      <w:pPr>
        <w:rPr>
          <w:lang w:val="nn-NO"/>
        </w:rPr>
      </w:pPr>
      <w:r w:rsidRPr="000754DA">
        <w:rPr>
          <w:lang w:val="nn-NO"/>
        </w:rPr>
        <w:t>....</w:t>
      </w:r>
    </w:p>
    <w:p w:rsidR="006555EE" w:rsidRDefault="006555EE" w:rsidP="000C6FE8">
      <w:pPr>
        <w:rPr>
          <w:lang w:val="nn-NO"/>
        </w:rPr>
      </w:pPr>
      <w:r>
        <w:rPr>
          <w:lang w:val="nn-NO"/>
        </w:rPr>
        <w:t>....</w:t>
      </w:r>
    </w:p>
    <w:p w:rsidR="006555EE" w:rsidRDefault="006555EE" w:rsidP="000C6FE8">
      <w:pPr>
        <w:rPr>
          <w:lang w:val="nn-NO"/>
        </w:rPr>
      </w:pPr>
      <w:r>
        <w:rPr>
          <w:lang w:val="nn-NO"/>
        </w:rPr>
        <w:t>....</w:t>
      </w:r>
    </w:p>
    <w:p w:rsidR="006555EE" w:rsidRDefault="006555EE" w:rsidP="000C6FE8">
      <w:pPr>
        <w:rPr>
          <w:lang w:val="nn-NO"/>
        </w:rPr>
      </w:pPr>
      <w:r>
        <w:rPr>
          <w:lang w:val="nn-NO"/>
        </w:rPr>
        <w:t>....</w:t>
      </w:r>
    </w:p>
    <w:p w:rsidR="006555EE" w:rsidRDefault="006555EE" w:rsidP="000C6FE8">
      <w:pPr>
        <w:rPr>
          <w:lang w:val="nn-NO"/>
        </w:rPr>
      </w:pPr>
      <w:r>
        <w:rPr>
          <w:lang w:val="nn-NO"/>
        </w:rPr>
        <w:t>....</w:t>
      </w:r>
    </w:p>
    <w:p w:rsidR="006555EE" w:rsidRDefault="006555EE" w:rsidP="000C6FE8">
      <w:pPr>
        <w:rPr>
          <w:lang w:val="nn-NO"/>
        </w:rPr>
      </w:pPr>
      <w:r>
        <w:rPr>
          <w:lang w:val="nn-NO"/>
        </w:rPr>
        <w:t>....</w:t>
      </w:r>
    </w:p>
    <w:p w:rsidR="006555EE" w:rsidRDefault="006555EE" w:rsidP="000C6FE8">
      <w:pPr>
        <w:rPr>
          <w:lang w:val="nn-NO"/>
        </w:rPr>
      </w:pPr>
      <w:r>
        <w:rPr>
          <w:lang w:val="nn-NO"/>
        </w:rPr>
        <w:t>....</w:t>
      </w:r>
    </w:p>
    <w:p w:rsidR="006555EE" w:rsidRDefault="006555EE" w:rsidP="000C6FE8">
      <w:pPr>
        <w:rPr>
          <w:lang w:val="nn-NO"/>
        </w:rPr>
      </w:pPr>
    </w:p>
    <w:p w:rsidR="000C6FE8" w:rsidRPr="000754DA" w:rsidRDefault="000C6FE8" w:rsidP="000C6FE8">
      <w:pPr>
        <w:rPr>
          <w:lang w:val="nn-NO"/>
        </w:rPr>
      </w:pPr>
      <w:r w:rsidRPr="000754DA">
        <w:rPr>
          <w:lang w:val="nn-NO"/>
        </w:rPr>
        <w:t>H</w:t>
      </w:r>
      <w:r w:rsidR="006555EE">
        <w:rPr>
          <w:lang w:val="nn-NO"/>
        </w:rPr>
        <w:t>)</w:t>
      </w:r>
      <w:r w:rsidRPr="000754DA">
        <w:rPr>
          <w:lang w:val="nn-NO"/>
        </w:rPr>
        <w:t xml:space="preserve"> Escribe y habla</w:t>
      </w:r>
    </w:p>
    <w:p w:rsidR="000C6FE8" w:rsidRPr="000754DA" w:rsidRDefault="000C6FE8" w:rsidP="000C6FE8">
      <w:pPr>
        <w:rPr>
          <w:lang w:val="nn-NO"/>
        </w:rPr>
      </w:pPr>
      <w:r w:rsidRPr="000754DA">
        <w:rPr>
          <w:lang w:val="nn-NO"/>
        </w:rPr>
        <w:t>Arbeid i par. Skriv spørsmål og svar</w:t>
      </w:r>
      <w:r w:rsidR="006555EE">
        <w:rPr>
          <w:lang w:val="nn-NO"/>
        </w:rPr>
        <w:t xml:space="preserve"> </w:t>
      </w:r>
      <w:r w:rsidRPr="000754DA">
        <w:rPr>
          <w:lang w:val="nn-NO"/>
        </w:rPr>
        <w:t>som de kan bruke i eit forhøyr av</w:t>
      </w:r>
    </w:p>
    <w:p w:rsidR="000C6FE8" w:rsidRPr="000754DA" w:rsidRDefault="000C6FE8" w:rsidP="000C6FE8">
      <w:pPr>
        <w:rPr>
          <w:lang w:val="nn-NO"/>
        </w:rPr>
      </w:pPr>
      <w:r w:rsidRPr="000754DA">
        <w:rPr>
          <w:lang w:val="nn-NO"/>
        </w:rPr>
        <w:lastRenderedPageBreak/>
        <w:t>mordaren i teksten. Ein politimann</w:t>
      </w:r>
      <w:r w:rsidR="006555EE">
        <w:rPr>
          <w:lang w:val="nn-NO"/>
        </w:rPr>
        <w:t xml:space="preserve"> </w:t>
      </w:r>
      <w:r w:rsidRPr="000754DA">
        <w:rPr>
          <w:lang w:val="nn-NO"/>
        </w:rPr>
        <w:t>stiller spørsmåla og mordaren svarar.</w:t>
      </w:r>
      <w:r w:rsidR="006555EE">
        <w:rPr>
          <w:lang w:val="nn-NO"/>
        </w:rPr>
        <w:t xml:space="preserve"> </w:t>
      </w:r>
      <w:r w:rsidRPr="000754DA">
        <w:rPr>
          <w:lang w:val="nn-NO"/>
        </w:rPr>
        <w:t>Politiet spør til dømes følgjande:</w:t>
      </w:r>
    </w:p>
    <w:p w:rsidR="000C6FE8" w:rsidRPr="000754DA" w:rsidRDefault="000C6FE8" w:rsidP="000C6FE8">
      <w:pPr>
        <w:rPr>
          <w:lang w:val="nn-NO"/>
        </w:rPr>
      </w:pPr>
    </w:p>
    <w:p w:rsidR="000C6FE8" w:rsidRPr="000754DA" w:rsidRDefault="000C6FE8" w:rsidP="000C6FE8">
      <w:pPr>
        <w:rPr>
          <w:lang w:val="nn-NO"/>
        </w:rPr>
      </w:pPr>
      <w:r w:rsidRPr="000754DA">
        <w:rPr>
          <w:lang w:val="nn-NO"/>
        </w:rPr>
        <w:t>Kva heiter du?</w:t>
      </w:r>
    </w:p>
    <w:p w:rsidR="000C6FE8" w:rsidRPr="000754DA" w:rsidRDefault="000C6FE8" w:rsidP="000C6FE8">
      <w:pPr>
        <w:rPr>
          <w:lang w:val="nn-NO"/>
        </w:rPr>
      </w:pPr>
      <w:r w:rsidRPr="000754DA">
        <w:rPr>
          <w:lang w:val="nn-NO"/>
        </w:rPr>
        <w:t>Kvar bur du?</w:t>
      </w:r>
    </w:p>
    <w:p w:rsidR="000C6FE8" w:rsidRPr="000754DA" w:rsidRDefault="000C6FE8" w:rsidP="000C6FE8">
      <w:pPr>
        <w:rPr>
          <w:lang w:val="nn-NO"/>
        </w:rPr>
      </w:pPr>
      <w:r w:rsidRPr="000754DA">
        <w:rPr>
          <w:lang w:val="nn-NO"/>
        </w:rPr>
        <w:t>Kor gammal er du?</w:t>
      </w:r>
    </w:p>
    <w:p w:rsidR="000C6FE8" w:rsidRPr="000754DA" w:rsidRDefault="000C6FE8" w:rsidP="000C6FE8">
      <w:pPr>
        <w:rPr>
          <w:lang w:val="nn-NO"/>
        </w:rPr>
      </w:pPr>
      <w:r w:rsidRPr="000754DA">
        <w:rPr>
          <w:lang w:val="nn-NO"/>
        </w:rPr>
        <w:t>Kvifor var du på dette toget?</w:t>
      </w:r>
    </w:p>
    <w:p w:rsidR="000C6FE8" w:rsidRPr="000754DA" w:rsidRDefault="000C6FE8" w:rsidP="000C6FE8">
      <w:pPr>
        <w:rPr>
          <w:lang w:val="nn-NO"/>
        </w:rPr>
      </w:pPr>
      <w:r w:rsidRPr="000754DA">
        <w:rPr>
          <w:lang w:val="nn-NO"/>
        </w:rPr>
        <w:t>Kjenner du mannen og kvinna?</w:t>
      </w:r>
    </w:p>
    <w:p w:rsidR="000C6FE8" w:rsidRPr="000754DA" w:rsidRDefault="000C6FE8" w:rsidP="000C6FE8">
      <w:pPr>
        <w:rPr>
          <w:lang w:val="nn-NO"/>
        </w:rPr>
      </w:pPr>
      <w:r w:rsidRPr="000754DA">
        <w:rPr>
          <w:lang w:val="nn-NO"/>
        </w:rPr>
        <w:t>Kven er dei?</w:t>
      </w:r>
    </w:p>
    <w:p w:rsidR="000C6FE8" w:rsidRPr="000754DA" w:rsidRDefault="000C6FE8" w:rsidP="000C6FE8">
      <w:pPr>
        <w:rPr>
          <w:lang w:val="nn-NO"/>
        </w:rPr>
      </w:pPr>
      <w:r w:rsidRPr="000754DA">
        <w:rPr>
          <w:lang w:val="nn-NO"/>
        </w:rPr>
        <w:t>Kvifor drap du dei?</w:t>
      </w:r>
    </w:p>
    <w:p w:rsidR="000C6FE8" w:rsidRPr="000754DA" w:rsidRDefault="000C6FE8" w:rsidP="000C6FE8">
      <w:pPr>
        <w:rPr>
          <w:lang w:val="nn-NO"/>
        </w:rPr>
      </w:pPr>
      <w:r w:rsidRPr="000754DA">
        <w:rPr>
          <w:lang w:val="nn-NO"/>
        </w:rPr>
        <w:t>Er det din pistol?</w:t>
      </w:r>
    </w:p>
    <w:p w:rsidR="000C6FE8" w:rsidRPr="000754DA" w:rsidRDefault="000C6FE8" w:rsidP="000C6FE8">
      <w:pPr>
        <w:rPr>
          <w:lang w:val="nn-NO"/>
        </w:rPr>
      </w:pPr>
    </w:p>
    <w:p w:rsidR="000C6FE8" w:rsidRPr="000754DA" w:rsidRDefault="000C6FE8" w:rsidP="000C6FE8">
      <w:pPr>
        <w:rPr>
          <w:lang w:val="nn-NO"/>
        </w:rPr>
      </w:pPr>
      <w:r w:rsidRPr="000754DA">
        <w:rPr>
          <w:lang w:val="nn-NO"/>
        </w:rPr>
        <w:t>Finn på fleire spørsmål og svar sjølv.</w:t>
      </w:r>
      <w:r w:rsidR="006555EE">
        <w:rPr>
          <w:lang w:val="nn-NO"/>
        </w:rPr>
        <w:t xml:space="preserve"> </w:t>
      </w:r>
      <w:r w:rsidRPr="000754DA">
        <w:rPr>
          <w:lang w:val="nn-NO"/>
        </w:rPr>
        <w:t>Skriv dei ned. Byt deretter det de har</w:t>
      </w:r>
      <w:r w:rsidR="006555EE">
        <w:rPr>
          <w:lang w:val="nn-NO"/>
        </w:rPr>
        <w:t xml:space="preserve"> </w:t>
      </w:r>
      <w:r w:rsidRPr="000754DA">
        <w:rPr>
          <w:lang w:val="nn-NO"/>
        </w:rPr>
        <w:t>skrive med eit anna par og les forhøyret</w:t>
      </w:r>
      <w:r w:rsidR="006555EE">
        <w:rPr>
          <w:lang w:val="nn-NO"/>
        </w:rPr>
        <w:t xml:space="preserve"> </w:t>
      </w:r>
      <w:r w:rsidRPr="000754DA">
        <w:rPr>
          <w:lang w:val="nn-NO"/>
        </w:rPr>
        <w:t>dykkar høgt.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--- 123 </w:t>
      </w:r>
      <w:r w:rsidR="000754DA" w:rsidRPr="000754DA">
        <w:rPr>
          <w:lang w:val="nn-NO"/>
        </w:rPr>
        <w:t>til 126</w:t>
      </w:r>
    </w:p>
    <w:p w:rsidR="000C6FE8" w:rsidRPr="000754DA" w:rsidRDefault="000C6FE8" w:rsidP="000C6FE8">
      <w:pPr>
        <w:rPr>
          <w:lang w:val="nn-NO"/>
        </w:rPr>
      </w:pPr>
      <w:r w:rsidRPr="000754DA">
        <w:rPr>
          <w:lang w:val="nn-NO"/>
        </w:rPr>
        <w:t>I</w:t>
      </w:r>
      <w:r w:rsidR="006555EE">
        <w:rPr>
          <w:lang w:val="nn-NO"/>
        </w:rPr>
        <w:t>)</w:t>
      </w:r>
      <w:r w:rsidRPr="000754DA">
        <w:rPr>
          <w:lang w:val="nn-NO"/>
        </w:rPr>
        <w:t xml:space="preserve"> Escucha, discute y escribe</w:t>
      </w:r>
    </w:p>
    <w:p w:rsidR="000C6FE8" w:rsidRPr="000754DA" w:rsidRDefault="000C6FE8" w:rsidP="000C6FE8">
      <w:pPr>
        <w:rPr>
          <w:lang w:val="nn-NO"/>
        </w:rPr>
      </w:pPr>
      <w:r w:rsidRPr="000754DA">
        <w:rPr>
          <w:lang w:val="nn-NO"/>
        </w:rPr>
        <w:t>1</w:t>
      </w:r>
      <w:r w:rsidR="006555EE">
        <w:rPr>
          <w:lang w:val="nn-NO"/>
        </w:rPr>
        <w:t>.</w:t>
      </w:r>
      <w:r w:rsidRPr="000754DA">
        <w:rPr>
          <w:lang w:val="nn-NO"/>
        </w:rPr>
        <w:t xml:space="preserve"> Lytt og skriv notat. </w:t>
      </w:r>
    </w:p>
    <w:p w:rsidR="006555EE" w:rsidRDefault="006555EE" w:rsidP="000C6FE8">
      <w:pPr>
        <w:rPr>
          <w:lang w:val="nn-NO"/>
        </w:rPr>
      </w:pPr>
    </w:p>
    <w:p w:rsidR="000C6FE8" w:rsidRPr="000754DA" w:rsidRDefault="000C6FE8" w:rsidP="000C6FE8">
      <w:pPr>
        <w:rPr>
          <w:lang w:val="nn-NO"/>
        </w:rPr>
      </w:pPr>
      <w:r w:rsidRPr="000754DA">
        <w:rPr>
          <w:lang w:val="nn-NO"/>
        </w:rPr>
        <w:t>2</w:t>
      </w:r>
      <w:r w:rsidR="006555EE">
        <w:rPr>
          <w:lang w:val="nn-NO"/>
        </w:rPr>
        <w:t>.</w:t>
      </w:r>
      <w:r w:rsidRPr="000754DA">
        <w:rPr>
          <w:lang w:val="nn-NO"/>
        </w:rPr>
        <w:t xml:space="preserve"> Arbeid i par og diskuter følgjande spørsmål. </w:t>
      </w:r>
    </w:p>
    <w:p w:rsidR="000C6FE8" w:rsidRPr="000754DA" w:rsidRDefault="000C6FE8" w:rsidP="000C6FE8">
      <w:pPr>
        <w:rPr>
          <w:lang w:val="nn-NO"/>
        </w:rPr>
      </w:pPr>
      <w:r w:rsidRPr="000754DA">
        <w:rPr>
          <w:lang w:val="nn-NO"/>
        </w:rPr>
        <w:t>1</w:t>
      </w:r>
      <w:r w:rsidR="006555EE">
        <w:rPr>
          <w:lang w:val="nn-NO"/>
        </w:rPr>
        <w:t>.</w:t>
      </w:r>
      <w:r w:rsidRPr="000754DA">
        <w:rPr>
          <w:lang w:val="nn-NO"/>
        </w:rPr>
        <w:t xml:space="preserve"> Kvar står Óscar? Korleis veit ein at han har stått der lenge?</w:t>
      </w:r>
    </w:p>
    <w:p w:rsidR="000C6FE8" w:rsidRPr="000754DA" w:rsidRDefault="000C6FE8" w:rsidP="000C6FE8">
      <w:pPr>
        <w:rPr>
          <w:lang w:val="nn-NO"/>
        </w:rPr>
      </w:pPr>
      <w:r w:rsidRPr="000754DA">
        <w:rPr>
          <w:lang w:val="nn-NO"/>
        </w:rPr>
        <w:t>2</w:t>
      </w:r>
      <w:r w:rsidR="006555EE">
        <w:rPr>
          <w:lang w:val="nn-NO"/>
        </w:rPr>
        <w:t>.</w:t>
      </w:r>
      <w:r w:rsidRPr="000754DA">
        <w:rPr>
          <w:lang w:val="nn-NO"/>
        </w:rPr>
        <w:t xml:space="preserve"> Kva tid på døgnet kan det vere?</w:t>
      </w:r>
    </w:p>
    <w:p w:rsidR="000C6FE8" w:rsidRPr="000754DA" w:rsidRDefault="000C6FE8" w:rsidP="000C6FE8">
      <w:pPr>
        <w:rPr>
          <w:lang w:val="nn-NO"/>
        </w:rPr>
      </w:pPr>
      <w:r w:rsidRPr="000754DA">
        <w:rPr>
          <w:lang w:val="nn-NO"/>
        </w:rPr>
        <w:t>3</w:t>
      </w:r>
      <w:r w:rsidR="006555EE">
        <w:rPr>
          <w:lang w:val="nn-NO"/>
        </w:rPr>
        <w:t>.</w:t>
      </w:r>
      <w:r w:rsidRPr="000754DA">
        <w:rPr>
          <w:lang w:val="nn-NO"/>
        </w:rPr>
        <w:t xml:space="preserve"> Kvifor står han der?</w:t>
      </w:r>
    </w:p>
    <w:p w:rsidR="000C6FE8" w:rsidRPr="000754DA" w:rsidRDefault="000C6FE8" w:rsidP="000C6FE8">
      <w:pPr>
        <w:rPr>
          <w:lang w:val="nn-NO"/>
        </w:rPr>
      </w:pPr>
      <w:r w:rsidRPr="000754DA">
        <w:rPr>
          <w:lang w:val="nn-NO"/>
        </w:rPr>
        <w:t>4</w:t>
      </w:r>
      <w:r w:rsidR="006555EE">
        <w:rPr>
          <w:lang w:val="nn-NO"/>
        </w:rPr>
        <w:t>.</w:t>
      </w:r>
      <w:r w:rsidRPr="000754DA">
        <w:rPr>
          <w:lang w:val="nn-NO"/>
        </w:rPr>
        <w:t xml:space="preserve"> Kven er på besøk hos kvinna?</w:t>
      </w:r>
    </w:p>
    <w:p w:rsidR="000C6FE8" w:rsidRPr="000754DA" w:rsidRDefault="000C6FE8" w:rsidP="000C6FE8">
      <w:pPr>
        <w:rPr>
          <w:lang w:val="nn-NO"/>
        </w:rPr>
      </w:pPr>
      <w:r w:rsidRPr="000754DA">
        <w:rPr>
          <w:lang w:val="nn-NO"/>
        </w:rPr>
        <w:t>5</w:t>
      </w:r>
      <w:r w:rsidR="006555EE">
        <w:rPr>
          <w:lang w:val="nn-NO"/>
        </w:rPr>
        <w:t>.</w:t>
      </w:r>
      <w:r w:rsidRPr="000754DA">
        <w:rPr>
          <w:lang w:val="nn-NO"/>
        </w:rPr>
        <w:t xml:space="preserve"> Kva gjer Óscar når kvinna åpner døra?</w:t>
      </w:r>
    </w:p>
    <w:p w:rsidR="000C6FE8" w:rsidRPr="000754DA" w:rsidRDefault="000C6FE8" w:rsidP="000C6FE8">
      <w:pPr>
        <w:rPr>
          <w:lang w:val="nn-NO"/>
        </w:rPr>
      </w:pPr>
      <w:r w:rsidRPr="000754DA">
        <w:rPr>
          <w:lang w:val="nn-NO"/>
        </w:rPr>
        <w:t>6</w:t>
      </w:r>
      <w:r w:rsidR="006555EE">
        <w:rPr>
          <w:lang w:val="nn-NO"/>
        </w:rPr>
        <w:t>.</w:t>
      </w:r>
      <w:r w:rsidRPr="000754DA">
        <w:rPr>
          <w:lang w:val="nn-NO"/>
        </w:rPr>
        <w:t xml:space="preserve"> Kvifor gjer han det?</w:t>
      </w:r>
    </w:p>
    <w:p w:rsidR="006555EE" w:rsidRDefault="006555EE" w:rsidP="000C6FE8">
      <w:pPr>
        <w:rPr>
          <w:lang w:val="nn-NO"/>
        </w:rPr>
      </w:pPr>
    </w:p>
    <w:p w:rsidR="000C6FE8" w:rsidRPr="000754DA" w:rsidRDefault="000C6FE8" w:rsidP="000C6FE8">
      <w:pPr>
        <w:rPr>
          <w:lang w:val="nn-NO"/>
        </w:rPr>
      </w:pPr>
      <w:r w:rsidRPr="000754DA">
        <w:rPr>
          <w:lang w:val="nn-NO"/>
        </w:rPr>
        <w:t>3</w:t>
      </w:r>
      <w:r w:rsidR="006555EE">
        <w:rPr>
          <w:lang w:val="nn-NO"/>
        </w:rPr>
        <w:t>.</w:t>
      </w:r>
      <w:r w:rsidRPr="000754DA">
        <w:rPr>
          <w:lang w:val="nn-NO"/>
        </w:rPr>
        <w:t xml:space="preserve"> Skriv ein kort avisartikkel om kva som har skjedd. Du må svare på desse spørsmåla: Kva? Kvar? Når? Korleis? Kven? Kvifor? </w:t>
      </w:r>
    </w:p>
    <w:p w:rsidR="000C6FE8" w:rsidRPr="000754DA" w:rsidRDefault="000C6FE8" w:rsidP="000C6FE8">
      <w:pPr>
        <w:rPr>
          <w:lang w:val="nn-NO"/>
        </w:rPr>
      </w:pPr>
      <w:r w:rsidRPr="000754DA">
        <w:rPr>
          <w:lang w:val="nn-NO"/>
        </w:rPr>
        <w:t>  Bruk orda i ramma til hjelp.</w:t>
      </w:r>
    </w:p>
    <w:p w:rsidR="000C6FE8" w:rsidRDefault="000C6FE8" w:rsidP="000C6FE8">
      <w:pPr>
        <w:rPr>
          <w:lang w:val="nn-NO"/>
        </w:rPr>
      </w:pPr>
    </w:p>
    <w:p w:rsidR="006555EE" w:rsidRPr="000754DA" w:rsidRDefault="006555EE" w:rsidP="000C6FE8">
      <w:pPr>
        <w:rPr>
          <w:lang w:val="nn-NO"/>
        </w:rPr>
      </w:pPr>
      <w:r>
        <w:rPr>
          <w:lang w:val="nn-NO"/>
        </w:rPr>
        <w:t>{{Ramme:}}</w:t>
      </w:r>
    </w:p>
    <w:p w:rsidR="000C6FE8" w:rsidRPr="000754DA" w:rsidRDefault="000C6FE8" w:rsidP="000C6FE8">
      <w:pPr>
        <w:rPr>
          <w:lang w:val="nn-NO"/>
        </w:rPr>
      </w:pPr>
      <w:r w:rsidRPr="000754DA">
        <w:rPr>
          <w:lang w:val="nn-NO"/>
        </w:rPr>
        <w:t>denunciar a alguien</w:t>
      </w:r>
      <w:r w:rsidR="006555EE">
        <w:rPr>
          <w:lang w:val="nn-NO"/>
        </w:rPr>
        <w:t xml:space="preserve">: </w:t>
      </w:r>
      <w:r w:rsidRPr="000754DA">
        <w:rPr>
          <w:lang w:val="nn-NO"/>
        </w:rPr>
        <w:t>angi nokon</w:t>
      </w:r>
      <w:r w:rsidRPr="000754DA">
        <w:rPr>
          <w:lang w:val="nn-NO"/>
        </w:rPr>
        <w:cr/>
        <w:t>hacer una llamada</w:t>
      </w:r>
      <w:r w:rsidR="006555EE">
        <w:rPr>
          <w:lang w:val="nn-NO"/>
        </w:rPr>
        <w:t xml:space="preserve">: </w:t>
      </w:r>
      <w:r w:rsidRPr="000754DA">
        <w:rPr>
          <w:lang w:val="nn-NO"/>
        </w:rPr>
        <w:t>ta ein telefonsamtale</w:t>
      </w:r>
      <w:r w:rsidRPr="000754DA">
        <w:rPr>
          <w:lang w:val="nn-NO"/>
        </w:rPr>
        <w:cr/>
        <w:t>llamar</w:t>
      </w:r>
      <w:r w:rsidR="006555EE">
        <w:rPr>
          <w:lang w:val="nn-NO"/>
        </w:rPr>
        <w:t xml:space="preserve">: </w:t>
      </w:r>
      <w:r w:rsidRPr="000754DA">
        <w:rPr>
          <w:lang w:val="nn-NO"/>
        </w:rPr>
        <w:t>ringje</w:t>
      </w:r>
      <w:r w:rsidRPr="000754DA">
        <w:rPr>
          <w:lang w:val="nn-NO"/>
        </w:rPr>
        <w:cr/>
        <w:t>entrevistar a alguien</w:t>
      </w:r>
      <w:r w:rsidR="006555EE">
        <w:rPr>
          <w:lang w:val="nn-NO"/>
        </w:rPr>
        <w:t xml:space="preserve">: </w:t>
      </w:r>
      <w:r w:rsidRPr="000754DA">
        <w:rPr>
          <w:lang w:val="nn-NO"/>
        </w:rPr>
        <w:t>intervjue nokon</w:t>
      </w:r>
      <w:r w:rsidRPr="000754DA">
        <w:rPr>
          <w:lang w:val="nn-NO"/>
        </w:rPr>
        <w:cr/>
        <w:t>matar a alguien</w:t>
      </w:r>
      <w:r w:rsidR="006555EE">
        <w:rPr>
          <w:lang w:val="nn-NO"/>
        </w:rPr>
        <w:t xml:space="preserve">: </w:t>
      </w:r>
      <w:r w:rsidRPr="000754DA">
        <w:rPr>
          <w:lang w:val="nn-NO"/>
        </w:rPr>
        <w:t>drepe nokon</w:t>
      </w:r>
      <w:r w:rsidRPr="000754DA">
        <w:rPr>
          <w:lang w:val="nn-NO"/>
        </w:rPr>
        <w:cr/>
        <w:t>el cuchillo</w:t>
      </w:r>
      <w:r w:rsidR="006555EE">
        <w:rPr>
          <w:lang w:val="nn-NO"/>
        </w:rPr>
        <w:t xml:space="preserve">: </w:t>
      </w:r>
      <w:r w:rsidRPr="000754DA">
        <w:rPr>
          <w:lang w:val="nn-NO"/>
        </w:rPr>
        <w:t>kniven</w:t>
      </w:r>
      <w:r w:rsidRPr="000754DA">
        <w:rPr>
          <w:lang w:val="nn-NO"/>
        </w:rPr>
        <w:cr/>
        <w:t>el piso</w:t>
      </w:r>
      <w:r w:rsidR="006555EE">
        <w:rPr>
          <w:lang w:val="nn-NO"/>
        </w:rPr>
        <w:t xml:space="preserve">: </w:t>
      </w:r>
      <w:r w:rsidRPr="000754DA">
        <w:rPr>
          <w:lang w:val="nn-NO"/>
        </w:rPr>
        <w:t>leilegheita</w:t>
      </w:r>
      <w:r w:rsidRPr="000754DA">
        <w:rPr>
          <w:lang w:val="nn-NO"/>
        </w:rPr>
        <w:cr/>
        <w:t>encontrar a alguien</w:t>
      </w:r>
      <w:r w:rsidR="006555EE">
        <w:rPr>
          <w:lang w:val="nn-NO"/>
        </w:rPr>
        <w:t xml:space="preserve">: </w:t>
      </w:r>
      <w:r w:rsidRPr="000754DA">
        <w:rPr>
          <w:lang w:val="nn-NO"/>
        </w:rPr>
        <w:t>treffe</w:t>
      </w:r>
      <w:r w:rsidR="006555EE">
        <w:rPr>
          <w:lang w:val="nn-NO"/>
        </w:rPr>
        <w:t xml:space="preserve"> </w:t>
      </w:r>
      <w:r w:rsidRPr="000754DA">
        <w:rPr>
          <w:lang w:val="nn-NO"/>
        </w:rPr>
        <w:t>/</w:t>
      </w:r>
      <w:r w:rsidR="006555EE">
        <w:rPr>
          <w:lang w:val="nn-NO"/>
        </w:rPr>
        <w:t xml:space="preserve"> </w:t>
      </w:r>
      <w:r w:rsidRPr="000754DA">
        <w:rPr>
          <w:lang w:val="nn-NO"/>
        </w:rPr>
        <w:t>møte nokon</w:t>
      </w:r>
      <w:r w:rsidRPr="000754DA">
        <w:rPr>
          <w:lang w:val="nn-NO"/>
        </w:rPr>
        <w:cr/>
        <w:t>el grito</w:t>
      </w:r>
      <w:r w:rsidR="006555EE">
        <w:rPr>
          <w:lang w:val="nn-NO"/>
        </w:rPr>
        <w:t xml:space="preserve">: </w:t>
      </w:r>
      <w:r w:rsidRPr="000754DA">
        <w:rPr>
          <w:lang w:val="nn-NO"/>
        </w:rPr>
        <w:t>skriket</w:t>
      </w:r>
      <w:r w:rsidRPr="000754DA">
        <w:rPr>
          <w:lang w:val="nn-NO"/>
        </w:rPr>
        <w:cr/>
        <w:t>el vecino</w:t>
      </w:r>
      <w:r w:rsidR="006555EE">
        <w:rPr>
          <w:lang w:val="nn-NO"/>
        </w:rPr>
        <w:t xml:space="preserve">: </w:t>
      </w:r>
      <w:r w:rsidRPr="000754DA">
        <w:rPr>
          <w:lang w:val="nn-NO"/>
        </w:rPr>
        <w:t>naboen</w:t>
      </w:r>
      <w:r w:rsidRPr="000754DA">
        <w:rPr>
          <w:lang w:val="nn-NO"/>
        </w:rPr>
        <w:cr/>
        <w:t>oír</w:t>
      </w:r>
      <w:r w:rsidR="006555EE">
        <w:rPr>
          <w:lang w:val="nn-NO"/>
        </w:rPr>
        <w:t>: høyre</w:t>
      </w:r>
      <w:r w:rsidR="006555EE">
        <w:rPr>
          <w:lang w:val="nn-NO"/>
        </w:rPr>
        <w:cr/>
      </w:r>
      <w:r w:rsidRPr="000754DA">
        <w:rPr>
          <w:lang w:val="nn-NO"/>
        </w:rPr>
        <w:t>ocurrir</w:t>
      </w:r>
      <w:r w:rsidR="006555EE">
        <w:rPr>
          <w:lang w:val="nn-NO"/>
        </w:rPr>
        <w:t xml:space="preserve">: </w:t>
      </w:r>
      <w:r w:rsidRPr="000754DA">
        <w:rPr>
          <w:lang w:val="nn-NO"/>
        </w:rPr>
        <w:t>skje, hende</w:t>
      </w:r>
      <w:r w:rsidRPr="000754DA">
        <w:rPr>
          <w:lang w:val="nn-NO"/>
        </w:rPr>
        <w:cr/>
        <w:t>el asesinato</w:t>
      </w:r>
      <w:r w:rsidR="006555EE">
        <w:rPr>
          <w:lang w:val="nn-NO"/>
        </w:rPr>
        <w:t xml:space="preserve">: </w:t>
      </w:r>
      <w:r w:rsidRPr="000754DA">
        <w:rPr>
          <w:lang w:val="nn-NO"/>
        </w:rPr>
        <w:t>mordet</w:t>
      </w:r>
      <w:r w:rsidRPr="000754DA">
        <w:rPr>
          <w:lang w:val="nn-NO"/>
        </w:rPr>
        <w:cr/>
        <w:t>el asesino</w:t>
      </w:r>
      <w:r w:rsidR="006555EE">
        <w:rPr>
          <w:lang w:val="nn-NO"/>
        </w:rPr>
        <w:t xml:space="preserve">: </w:t>
      </w:r>
      <w:r w:rsidRPr="000754DA">
        <w:rPr>
          <w:lang w:val="nn-NO"/>
        </w:rPr>
        <w:t>mordaren</w:t>
      </w:r>
      <w:r w:rsidRPr="000754DA">
        <w:rPr>
          <w:lang w:val="nn-NO"/>
        </w:rPr>
        <w:cr/>
      </w:r>
      <w:r w:rsidRPr="000754DA">
        <w:rPr>
          <w:lang w:val="nn-NO"/>
        </w:rPr>
        <w:lastRenderedPageBreak/>
        <w:t>detener a alguien</w:t>
      </w:r>
      <w:r w:rsidR="006555EE">
        <w:rPr>
          <w:lang w:val="nn-NO"/>
        </w:rPr>
        <w:t>: arrestere nokon</w:t>
      </w:r>
      <w:r w:rsidR="006555EE">
        <w:rPr>
          <w:lang w:val="nn-NO"/>
        </w:rPr>
        <w:cr/>
        <w:t>{{S</w:t>
      </w:r>
      <w:r w:rsidRPr="000754DA">
        <w:rPr>
          <w:lang w:val="nn-NO"/>
        </w:rPr>
        <w:t>lutt}}</w:t>
      </w:r>
    </w:p>
    <w:p w:rsidR="006555EE" w:rsidRDefault="006555EE" w:rsidP="000C6FE8">
      <w:pPr>
        <w:rPr>
          <w:lang w:val="nn-NO"/>
        </w:rPr>
      </w:pPr>
    </w:p>
    <w:p w:rsidR="000C6FE8" w:rsidRPr="000754DA" w:rsidRDefault="000C6FE8" w:rsidP="000C6FE8">
      <w:pPr>
        <w:rPr>
          <w:lang w:val="nn-NO"/>
        </w:rPr>
      </w:pPr>
      <w:r w:rsidRPr="000754DA">
        <w:rPr>
          <w:lang w:val="nn-NO"/>
        </w:rPr>
        <w:t>Slik kan du starte:</w:t>
      </w:r>
    </w:p>
    <w:p w:rsidR="000C6FE8" w:rsidRPr="000754DA" w:rsidRDefault="000C6FE8" w:rsidP="000C6FE8">
      <w:pPr>
        <w:rPr>
          <w:lang w:val="nn-NO"/>
        </w:rPr>
      </w:pPr>
      <w:r w:rsidRPr="000754DA">
        <w:rPr>
          <w:lang w:val="nn-NO"/>
        </w:rPr>
        <w:t>  Ayer la policía detuvo a un hombre por el asesinato de ...</w:t>
      </w:r>
    </w:p>
    <w:p w:rsidR="000C6FE8" w:rsidRPr="000754DA" w:rsidRDefault="000C6FE8" w:rsidP="000C6FE8">
      <w:pPr>
        <w:rPr>
          <w:lang w:val="nn-NO"/>
        </w:rPr>
      </w:pPr>
      <w:r w:rsidRPr="000754DA">
        <w:rPr>
          <w:lang w:val="nn-NO"/>
        </w:rPr>
        <w:t>  Ayer un hombre se denunció a la policía por el asesinato de</w:t>
      </w:r>
      <w:r w:rsidR="00DE2C00">
        <w:rPr>
          <w:lang w:val="nn-NO"/>
        </w:rPr>
        <w:t xml:space="preserve"> </w:t>
      </w:r>
      <w:r w:rsidRPr="000754DA">
        <w:rPr>
          <w:lang w:val="nn-NO"/>
        </w:rPr>
        <w:t>...</w:t>
      </w:r>
    </w:p>
    <w:p w:rsidR="000C6FE8" w:rsidRPr="000754DA" w:rsidRDefault="000C6FE8" w:rsidP="000C6FE8">
      <w:pPr>
        <w:rPr>
          <w:lang w:val="nn-NO"/>
        </w:rPr>
      </w:pPr>
      <w:r w:rsidRPr="000754DA">
        <w:rPr>
          <w:lang w:val="nn-NO"/>
        </w:rPr>
        <w:t>  El País ha entrevistado al hombre que ha sido detenido por el asesinato de</w:t>
      </w:r>
      <w:r w:rsidR="00DE2C00">
        <w:rPr>
          <w:lang w:val="nn-NO"/>
        </w:rPr>
        <w:t xml:space="preserve"> </w:t>
      </w:r>
      <w:r w:rsidRPr="000754DA">
        <w:rPr>
          <w:lang w:val="nn-NO"/>
        </w:rPr>
        <w:t>...</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--- 124 </w:t>
      </w:r>
      <w:r w:rsidR="000754DA" w:rsidRPr="000754DA">
        <w:rPr>
          <w:lang w:val="nn-NO"/>
        </w:rPr>
        <w:t>til 126</w:t>
      </w:r>
    </w:p>
    <w:p w:rsidR="000C6FE8" w:rsidRPr="000754DA" w:rsidRDefault="000C6FE8" w:rsidP="000C6FE8">
      <w:pPr>
        <w:rPr>
          <w:lang w:val="nn-NO"/>
        </w:rPr>
      </w:pPr>
      <w:r w:rsidRPr="000754DA">
        <w:rPr>
          <w:lang w:val="nn-NO"/>
        </w:rPr>
        <w:t>J</w:t>
      </w:r>
      <w:r w:rsidR="00DE2C00">
        <w:rPr>
          <w:lang w:val="nn-NO"/>
        </w:rPr>
        <w:t>)</w:t>
      </w:r>
      <w:r w:rsidRPr="000754DA">
        <w:rPr>
          <w:lang w:val="nn-NO"/>
        </w:rPr>
        <w:t xml:space="preserve"> Escribe</w:t>
      </w:r>
    </w:p>
    <w:p w:rsidR="000C6FE8" w:rsidRPr="000754DA" w:rsidRDefault="000C6FE8" w:rsidP="000C6FE8">
      <w:pPr>
        <w:rPr>
          <w:lang w:val="nn-NO"/>
        </w:rPr>
      </w:pPr>
      <w:r w:rsidRPr="000754DA">
        <w:rPr>
          <w:lang w:val="nn-NO"/>
        </w:rPr>
        <w:t xml:space="preserve">Skriv eigne setningar i preteritum. Ta utgangspunkt i bileta. Bruk òg imperfektum (for å beskrive tilhøva rundt den lille historia, til dømes korleis vêret var, kva klokka var, korleis personane følte seg, kva dei heldt på med, korleis dei var kledde, om det var andre i nærleiken m.v.). </w:t>
      </w:r>
    </w:p>
    <w:p w:rsidR="00DE2C00" w:rsidRDefault="00DE2C00" w:rsidP="000C6FE8">
      <w:pPr>
        <w:rPr>
          <w:lang w:val="nn-NO"/>
        </w:rPr>
      </w:pPr>
    </w:p>
    <w:p w:rsidR="00DE2C00" w:rsidRDefault="00DE2C00" w:rsidP="000C6FE8">
      <w:pPr>
        <w:rPr>
          <w:lang w:val="nn-NO"/>
        </w:rPr>
      </w:pPr>
      <w:r w:rsidRPr="00DC06E4">
        <w:rPr>
          <w:lang w:val="nn-NO"/>
        </w:rPr>
        <w:t>{{Bilete: Be læraren forklare bileta.}}</w:t>
      </w:r>
    </w:p>
    <w:p w:rsidR="00DE2C00" w:rsidRDefault="00DE2C00" w:rsidP="000C6FE8">
      <w:pPr>
        <w:rPr>
          <w:lang w:val="nn-NO"/>
        </w:rPr>
      </w:pPr>
    </w:p>
    <w:p w:rsidR="000C6FE8" w:rsidRPr="000754DA" w:rsidRDefault="000C6FE8" w:rsidP="000C6FE8">
      <w:pPr>
        <w:rPr>
          <w:lang w:val="nn-NO"/>
        </w:rPr>
      </w:pPr>
      <w:r w:rsidRPr="000754DA">
        <w:rPr>
          <w:lang w:val="nn-NO"/>
        </w:rPr>
        <w:t>K</w:t>
      </w:r>
      <w:r w:rsidR="00DE2C00">
        <w:rPr>
          <w:lang w:val="nn-NO"/>
        </w:rPr>
        <w:t>)</w:t>
      </w:r>
      <w:r w:rsidRPr="000754DA">
        <w:rPr>
          <w:lang w:val="nn-NO"/>
        </w:rPr>
        <w:t xml:space="preserve"> Escribe y habla</w:t>
      </w:r>
    </w:p>
    <w:p w:rsidR="000C6FE8" w:rsidRPr="000754DA" w:rsidRDefault="000C6FE8" w:rsidP="000C6FE8">
      <w:pPr>
        <w:rPr>
          <w:lang w:val="nn-NO"/>
        </w:rPr>
      </w:pPr>
      <w:r w:rsidRPr="000754DA">
        <w:rPr>
          <w:lang w:val="nn-NO"/>
        </w:rPr>
        <w:t>Arbeid i par. Lag eit tankekart ved hjelp av støtteord og bilet. Lag eit samandrag av teksten i tekstboka.</w:t>
      </w:r>
    </w:p>
    <w:p w:rsidR="000C6FE8" w:rsidRPr="000754DA" w:rsidRDefault="000C6FE8" w:rsidP="000C6FE8">
      <w:pPr>
        <w:rPr>
          <w:lang w:val="nn-NO"/>
        </w:rPr>
      </w:pPr>
    </w:p>
    <w:p w:rsidR="000C6FE8" w:rsidRPr="000754DA" w:rsidRDefault="000C6FE8" w:rsidP="000C6FE8">
      <w:pPr>
        <w:rPr>
          <w:lang w:val="nn-NO"/>
        </w:rPr>
      </w:pPr>
      <w:r w:rsidRPr="000754DA">
        <w:rPr>
          <w:lang w:val="nn-NO"/>
        </w:rPr>
        <w:t xml:space="preserve">--- 125 </w:t>
      </w:r>
      <w:r w:rsidR="000754DA" w:rsidRPr="000754DA">
        <w:rPr>
          <w:lang w:val="nn-NO"/>
        </w:rPr>
        <w:t>til 126</w:t>
      </w:r>
    </w:p>
    <w:p w:rsidR="000C6FE8" w:rsidRPr="000754DA" w:rsidRDefault="000C6FE8" w:rsidP="00DE2C00">
      <w:pPr>
        <w:pStyle w:val="Overskrift1"/>
        <w:rPr>
          <w:lang w:val="nn-NO"/>
        </w:rPr>
      </w:pPr>
      <w:bookmarkStart w:id="27" w:name="_Toc487005470"/>
      <w:r w:rsidRPr="000754DA">
        <w:rPr>
          <w:lang w:val="nn-NO"/>
        </w:rPr>
        <w:t>xxx1 Å arbeide med ekstratekstar</w:t>
      </w:r>
      <w:bookmarkEnd w:id="27"/>
    </w:p>
    <w:p w:rsidR="000C6FE8" w:rsidRPr="000754DA" w:rsidRDefault="000C6FE8" w:rsidP="000C6FE8">
      <w:pPr>
        <w:rPr>
          <w:lang w:val="nn-NO"/>
        </w:rPr>
      </w:pPr>
      <w:r w:rsidRPr="000754DA">
        <w:rPr>
          <w:lang w:val="nn-NO"/>
        </w:rPr>
        <w:t>I tekstboka er det 4 ekstratekstar. Du finn dei på side 113</w:t>
      </w:r>
      <w:r w:rsidR="00DE2C00">
        <w:rPr>
          <w:lang w:val="nn-NO"/>
        </w:rPr>
        <w:t>-</w:t>
      </w:r>
      <w:r w:rsidRPr="000754DA">
        <w:rPr>
          <w:lang w:val="nn-NO"/>
        </w:rPr>
        <w:t xml:space="preserve">119. Du kan arbeide med tekstane aleine, i par eller i gruppe. For kvar tekst du arbeider med, skal du fylle i blanketten Documentación, som du kan få av læraren din. </w:t>
      </w:r>
    </w:p>
    <w:p w:rsidR="00DE2C00" w:rsidRDefault="00DE2C00" w:rsidP="000C6FE8">
      <w:pPr>
        <w:rPr>
          <w:lang w:val="nn-NO"/>
        </w:rPr>
      </w:pPr>
    </w:p>
    <w:p w:rsidR="000C6FE8" w:rsidRPr="000754DA" w:rsidRDefault="000C6FE8" w:rsidP="000C6FE8">
      <w:pPr>
        <w:rPr>
          <w:lang w:val="nn-NO"/>
        </w:rPr>
      </w:pPr>
      <w:r w:rsidRPr="000754DA">
        <w:rPr>
          <w:lang w:val="nn-NO"/>
        </w:rPr>
        <w:t>På blanketten Documentación skal du:</w:t>
      </w:r>
    </w:p>
    <w:p w:rsidR="000C6FE8" w:rsidRPr="000754DA" w:rsidRDefault="000C6FE8" w:rsidP="000C6FE8">
      <w:pPr>
        <w:rPr>
          <w:lang w:val="nn-NO"/>
        </w:rPr>
      </w:pPr>
      <w:r w:rsidRPr="000754DA">
        <w:rPr>
          <w:lang w:val="nn-NO"/>
        </w:rPr>
        <w:t>-- fortelje kva tekst du har lese</w:t>
      </w:r>
    </w:p>
    <w:p w:rsidR="000C6FE8" w:rsidRPr="000754DA" w:rsidRDefault="000C6FE8" w:rsidP="000C6FE8">
      <w:pPr>
        <w:rPr>
          <w:lang w:val="nn-NO"/>
        </w:rPr>
      </w:pPr>
      <w:r w:rsidRPr="000754DA">
        <w:rPr>
          <w:lang w:val="nn-NO"/>
        </w:rPr>
        <w:t>-- skrive 10 ord frå teksten som du har spesielt lyst til å hugse</w:t>
      </w:r>
    </w:p>
    <w:p w:rsidR="000C6FE8" w:rsidRPr="000754DA" w:rsidRDefault="000C6FE8" w:rsidP="000C6FE8">
      <w:pPr>
        <w:rPr>
          <w:lang w:val="nn-NO"/>
        </w:rPr>
      </w:pPr>
      <w:r w:rsidRPr="000754DA">
        <w:rPr>
          <w:lang w:val="nn-NO"/>
        </w:rPr>
        <w:t>-- skrive eit samandrag på norsk</w:t>
      </w:r>
    </w:p>
    <w:p w:rsidR="000C6FE8" w:rsidRPr="000754DA" w:rsidRDefault="000C6FE8" w:rsidP="000C6FE8">
      <w:pPr>
        <w:rPr>
          <w:lang w:val="nn-NO"/>
        </w:rPr>
      </w:pPr>
      <w:r w:rsidRPr="000754DA">
        <w:rPr>
          <w:lang w:val="nn-NO"/>
        </w:rPr>
        <w:t>-- krysse av for kva oppgåver du har gjort</w:t>
      </w:r>
    </w:p>
    <w:p w:rsidR="000C6FE8" w:rsidRPr="000754DA" w:rsidRDefault="000C6FE8" w:rsidP="000C6FE8">
      <w:pPr>
        <w:rPr>
          <w:lang w:val="nn-NO"/>
        </w:rPr>
      </w:pPr>
      <w:r w:rsidRPr="000754DA">
        <w:rPr>
          <w:lang w:val="nn-NO"/>
        </w:rPr>
        <w:t>-- vurdere ditt eige arbeid</w:t>
      </w:r>
    </w:p>
    <w:p w:rsidR="00DE2C00" w:rsidRDefault="00DE2C00" w:rsidP="000C6FE8">
      <w:pPr>
        <w:rPr>
          <w:lang w:val="nn-NO"/>
        </w:rPr>
      </w:pPr>
    </w:p>
    <w:p w:rsidR="000C6FE8" w:rsidRPr="000754DA" w:rsidRDefault="000C6FE8" w:rsidP="000C6FE8">
      <w:pPr>
        <w:rPr>
          <w:lang w:val="nn-NO"/>
        </w:rPr>
      </w:pPr>
      <w:r w:rsidRPr="000754DA">
        <w:rPr>
          <w:lang w:val="nn-NO"/>
        </w:rPr>
        <w:t>A</w:t>
      </w:r>
      <w:r w:rsidR="00DE2C00">
        <w:rPr>
          <w:lang w:val="nn-NO"/>
        </w:rPr>
        <w:t>)</w:t>
      </w:r>
      <w:r w:rsidRPr="000754DA">
        <w:rPr>
          <w:lang w:val="nn-NO"/>
        </w:rPr>
        <w:t xml:space="preserve"> Å arbeide aleine</w:t>
      </w:r>
    </w:p>
    <w:p w:rsidR="000C6FE8" w:rsidRPr="000754DA" w:rsidRDefault="000C6FE8" w:rsidP="000C6FE8">
      <w:pPr>
        <w:rPr>
          <w:lang w:val="nn-NO"/>
        </w:rPr>
      </w:pPr>
      <w:r w:rsidRPr="000754DA">
        <w:rPr>
          <w:lang w:val="nn-NO"/>
        </w:rPr>
        <w:t>1</w:t>
      </w:r>
      <w:r w:rsidR="00DE2C00">
        <w:rPr>
          <w:lang w:val="nn-NO"/>
        </w:rPr>
        <w:t>.</w:t>
      </w:r>
      <w:r w:rsidRPr="000754DA">
        <w:rPr>
          <w:lang w:val="nn-NO"/>
        </w:rPr>
        <w:t xml:space="preserve"> Lytt til teksten. </w:t>
      </w:r>
    </w:p>
    <w:p w:rsidR="000C6FE8" w:rsidRPr="000754DA" w:rsidRDefault="000C6FE8" w:rsidP="000C6FE8">
      <w:pPr>
        <w:rPr>
          <w:lang w:val="nn-NO"/>
        </w:rPr>
      </w:pPr>
      <w:r w:rsidRPr="000754DA">
        <w:rPr>
          <w:lang w:val="nn-NO"/>
        </w:rPr>
        <w:t>2</w:t>
      </w:r>
      <w:r w:rsidR="00DE2C00">
        <w:rPr>
          <w:lang w:val="nn-NO"/>
        </w:rPr>
        <w:t>.</w:t>
      </w:r>
      <w:r w:rsidRPr="000754DA">
        <w:rPr>
          <w:lang w:val="nn-NO"/>
        </w:rPr>
        <w:t xml:space="preserve"> Slå opp dei orda du ikkje forstår. Bruk ordbok.</w:t>
      </w:r>
    </w:p>
    <w:p w:rsidR="000C6FE8" w:rsidRPr="000754DA" w:rsidRDefault="000C6FE8" w:rsidP="000C6FE8">
      <w:pPr>
        <w:rPr>
          <w:lang w:val="nn-NO"/>
        </w:rPr>
      </w:pPr>
      <w:r w:rsidRPr="000754DA">
        <w:rPr>
          <w:lang w:val="nn-NO"/>
        </w:rPr>
        <w:t>3</w:t>
      </w:r>
      <w:r w:rsidR="00DE2C00">
        <w:rPr>
          <w:lang w:val="nn-NO"/>
        </w:rPr>
        <w:t>.</w:t>
      </w:r>
      <w:r w:rsidRPr="000754DA">
        <w:rPr>
          <w:lang w:val="nn-NO"/>
        </w:rPr>
        <w:t xml:space="preserve"> Les teksten høgt. </w:t>
      </w:r>
    </w:p>
    <w:p w:rsidR="000C6FE8" w:rsidRPr="000754DA" w:rsidRDefault="000C6FE8" w:rsidP="000C6FE8">
      <w:pPr>
        <w:rPr>
          <w:lang w:val="nn-NO"/>
        </w:rPr>
      </w:pPr>
      <w:r w:rsidRPr="000754DA">
        <w:rPr>
          <w:lang w:val="nn-NO"/>
        </w:rPr>
        <w:t>4</w:t>
      </w:r>
      <w:r w:rsidR="00DE2C00">
        <w:rPr>
          <w:lang w:val="nn-NO"/>
        </w:rPr>
        <w:t>.</w:t>
      </w:r>
      <w:r w:rsidRPr="000754DA">
        <w:rPr>
          <w:lang w:val="nn-NO"/>
        </w:rPr>
        <w:t xml:space="preserve"> Vel oppgåver både frå kategori A og B på side 126. </w:t>
      </w:r>
    </w:p>
    <w:p w:rsidR="00DE2C00" w:rsidRDefault="00DE2C00" w:rsidP="000C6FE8">
      <w:pPr>
        <w:rPr>
          <w:lang w:val="nn-NO"/>
        </w:rPr>
      </w:pPr>
    </w:p>
    <w:p w:rsidR="000C6FE8" w:rsidRPr="000754DA" w:rsidRDefault="000C6FE8" w:rsidP="000C6FE8">
      <w:pPr>
        <w:rPr>
          <w:lang w:val="nn-NO"/>
        </w:rPr>
      </w:pPr>
      <w:r w:rsidRPr="000754DA">
        <w:rPr>
          <w:lang w:val="nn-NO"/>
        </w:rPr>
        <w:t>B</w:t>
      </w:r>
      <w:r w:rsidR="00DE2C00">
        <w:rPr>
          <w:lang w:val="nn-NO"/>
        </w:rPr>
        <w:t>)</w:t>
      </w:r>
      <w:r w:rsidRPr="000754DA">
        <w:rPr>
          <w:lang w:val="nn-NO"/>
        </w:rPr>
        <w:t xml:space="preserve"> Å arbeide i par eller gruppe</w:t>
      </w:r>
    </w:p>
    <w:p w:rsidR="000C6FE8" w:rsidRPr="000754DA" w:rsidRDefault="000C6FE8" w:rsidP="000C6FE8">
      <w:pPr>
        <w:rPr>
          <w:lang w:val="nn-NO"/>
        </w:rPr>
      </w:pPr>
      <w:r w:rsidRPr="000754DA">
        <w:rPr>
          <w:lang w:val="nn-NO"/>
        </w:rPr>
        <w:t>Om de arbeider fleire saman, kan de variere punkt 3:</w:t>
      </w:r>
    </w:p>
    <w:p w:rsidR="000C6FE8" w:rsidRPr="000754DA" w:rsidRDefault="000C6FE8" w:rsidP="000C6FE8">
      <w:pPr>
        <w:rPr>
          <w:lang w:val="nn-NO"/>
        </w:rPr>
      </w:pPr>
      <w:r w:rsidRPr="000754DA">
        <w:rPr>
          <w:lang w:val="nn-NO"/>
        </w:rPr>
        <w:t>3</w:t>
      </w:r>
      <w:r w:rsidR="00DE2C00">
        <w:rPr>
          <w:lang w:val="nn-NO"/>
        </w:rPr>
        <w:t>.</w:t>
      </w:r>
      <w:r w:rsidRPr="000754DA">
        <w:rPr>
          <w:lang w:val="nn-NO"/>
        </w:rPr>
        <w:t xml:space="preserve"> Les annakvart stykkje høgt. Hjelp kvarandre med uttalen. </w:t>
      </w:r>
    </w:p>
    <w:p w:rsidR="000C6FE8" w:rsidRPr="000754DA" w:rsidRDefault="000C6FE8" w:rsidP="000C6FE8">
      <w:pPr>
        <w:rPr>
          <w:lang w:val="nn-NO"/>
        </w:rPr>
      </w:pPr>
    </w:p>
    <w:p w:rsidR="000C6FE8" w:rsidRPr="000754DA" w:rsidRDefault="000C6FE8" w:rsidP="000C6FE8">
      <w:pPr>
        <w:rPr>
          <w:lang w:val="nn-NO"/>
        </w:rPr>
      </w:pPr>
      <w:r w:rsidRPr="000754DA">
        <w:rPr>
          <w:lang w:val="nn-NO"/>
        </w:rPr>
        <w:lastRenderedPageBreak/>
        <w:t xml:space="preserve">--- 126 </w:t>
      </w:r>
      <w:r w:rsidR="000754DA" w:rsidRPr="000754DA">
        <w:rPr>
          <w:lang w:val="nn-NO"/>
        </w:rPr>
        <w:t>til 126</w:t>
      </w:r>
    </w:p>
    <w:p w:rsidR="000C6FE8" w:rsidRPr="000754DA" w:rsidRDefault="00DE2C00" w:rsidP="000C6FE8">
      <w:pPr>
        <w:rPr>
          <w:lang w:val="nn-NO"/>
        </w:rPr>
      </w:pPr>
      <w:r>
        <w:rPr>
          <w:lang w:val="nn-NO"/>
        </w:rPr>
        <w:t>_</w:t>
      </w:r>
      <w:r w:rsidR="000C6FE8" w:rsidRPr="000754DA">
        <w:rPr>
          <w:lang w:val="nn-NO"/>
        </w:rPr>
        <w:t>Oppgåver</w:t>
      </w:r>
      <w:r>
        <w:rPr>
          <w:lang w:val="nn-NO"/>
        </w:rPr>
        <w:t>_</w:t>
      </w:r>
    </w:p>
    <w:p w:rsidR="000C6FE8" w:rsidRPr="000754DA" w:rsidRDefault="000C6FE8" w:rsidP="000C6FE8">
      <w:pPr>
        <w:rPr>
          <w:lang w:val="nn-NO"/>
        </w:rPr>
      </w:pPr>
      <w:r w:rsidRPr="000754DA">
        <w:rPr>
          <w:lang w:val="nn-NO"/>
        </w:rPr>
        <w:t xml:space="preserve">Vel dei oppgåvene som du synest passer deg sjølv og den teksten du har valt. Angi på blanketten Documentación kva oppgåver du har gjort. </w:t>
      </w:r>
    </w:p>
    <w:p w:rsidR="000C6FE8" w:rsidRPr="000754DA" w:rsidRDefault="000C6FE8" w:rsidP="000C6FE8">
      <w:pPr>
        <w:rPr>
          <w:lang w:val="nn-NO"/>
        </w:rPr>
      </w:pPr>
    </w:p>
    <w:p w:rsidR="000C6FE8" w:rsidRPr="000754DA" w:rsidRDefault="000C6FE8" w:rsidP="000C6FE8">
      <w:pPr>
        <w:rPr>
          <w:lang w:val="nn-NO"/>
        </w:rPr>
      </w:pPr>
      <w:r w:rsidRPr="000754DA">
        <w:rPr>
          <w:lang w:val="nn-NO"/>
        </w:rPr>
        <w:t>A</w:t>
      </w:r>
      <w:r w:rsidR="00DE2C00">
        <w:rPr>
          <w:lang w:val="nn-NO"/>
        </w:rPr>
        <w:t>)</w:t>
      </w:r>
      <w:r w:rsidRPr="000754DA">
        <w:rPr>
          <w:lang w:val="nn-NO"/>
        </w:rPr>
        <w:t xml:space="preserve"> Innhaldet i teksten</w:t>
      </w:r>
    </w:p>
    <w:p w:rsidR="000C6FE8" w:rsidRPr="000754DA" w:rsidRDefault="000C6FE8" w:rsidP="000C6FE8">
      <w:pPr>
        <w:rPr>
          <w:lang w:val="nn-NO"/>
        </w:rPr>
      </w:pPr>
      <w:r w:rsidRPr="000754DA">
        <w:rPr>
          <w:lang w:val="nn-NO"/>
        </w:rPr>
        <w:t>1</w:t>
      </w:r>
      <w:r w:rsidR="00DE2C00">
        <w:rPr>
          <w:lang w:val="nn-NO"/>
        </w:rPr>
        <w:t>.</w:t>
      </w:r>
      <w:r w:rsidRPr="000754DA">
        <w:rPr>
          <w:lang w:val="nn-NO"/>
        </w:rPr>
        <w:t xml:space="preserve"> Plukk ut fem setningar frå teksten som du synest er viktige. Skriv dei i skriveboka di. </w:t>
      </w:r>
    </w:p>
    <w:p w:rsidR="00DE2C00" w:rsidRDefault="00DE2C00" w:rsidP="000C6FE8">
      <w:pPr>
        <w:rPr>
          <w:lang w:val="nn-NO"/>
        </w:rPr>
      </w:pPr>
    </w:p>
    <w:p w:rsidR="000C6FE8" w:rsidRPr="000754DA" w:rsidRDefault="000C6FE8" w:rsidP="000C6FE8">
      <w:pPr>
        <w:rPr>
          <w:lang w:val="nn-NO"/>
        </w:rPr>
      </w:pPr>
      <w:r w:rsidRPr="000754DA">
        <w:rPr>
          <w:lang w:val="nn-NO"/>
        </w:rPr>
        <w:t>2</w:t>
      </w:r>
      <w:r w:rsidR="00DE2C00">
        <w:rPr>
          <w:lang w:val="nn-NO"/>
        </w:rPr>
        <w:t>.</w:t>
      </w:r>
      <w:r w:rsidRPr="000754DA">
        <w:rPr>
          <w:lang w:val="nn-NO"/>
        </w:rPr>
        <w:t xml:space="preserve"> Jobb saman to og to. Lag 3</w:t>
      </w:r>
      <w:r w:rsidR="00DE2C00">
        <w:rPr>
          <w:lang w:val="nn-NO"/>
        </w:rPr>
        <w:t>-</w:t>
      </w:r>
      <w:r w:rsidRPr="000754DA">
        <w:rPr>
          <w:lang w:val="nn-NO"/>
        </w:rPr>
        <w:t xml:space="preserve">5 spørsmål kvar om innhaldet i teksten. Bytt spørsmål. Svar på spørsmåla til kvarandre og rett dei saman. </w:t>
      </w:r>
    </w:p>
    <w:p w:rsidR="00DE2C00" w:rsidRDefault="00DE2C00" w:rsidP="000C6FE8">
      <w:pPr>
        <w:rPr>
          <w:lang w:val="nn-NO"/>
        </w:rPr>
      </w:pPr>
    </w:p>
    <w:p w:rsidR="000C6FE8" w:rsidRPr="000754DA" w:rsidRDefault="000C6FE8" w:rsidP="000C6FE8">
      <w:pPr>
        <w:rPr>
          <w:lang w:val="nn-NO"/>
        </w:rPr>
      </w:pPr>
      <w:r w:rsidRPr="000754DA">
        <w:rPr>
          <w:lang w:val="nn-NO"/>
        </w:rPr>
        <w:t>3</w:t>
      </w:r>
      <w:r w:rsidR="00DE2C00">
        <w:rPr>
          <w:lang w:val="nn-NO"/>
        </w:rPr>
        <w:t>.</w:t>
      </w:r>
      <w:r w:rsidRPr="000754DA">
        <w:rPr>
          <w:lang w:val="nn-NO"/>
        </w:rPr>
        <w:t xml:space="preserve"> Jobb saman to og to. Lag Correcto/Falso-spørsmål til innhaldet i teksten (se t.d. side 23 i arbeidsboka). Gi spørsmåla til eit anna par som har arbeida med den same teksten. Rett til slutt svaret dykkar. </w:t>
      </w:r>
    </w:p>
    <w:p w:rsidR="00DE2C00" w:rsidRDefault="00DE2C00" w:rsidP="000C6FE8">
      <w:pPr>
        <w:rPr>
          <w:lang w:val="nn-NO"/>
        </w:rPr>
      </w:pPr>
    </w:p>
    <w:p w:rsidR="000C6FE8" w:rsidRPr="000754DA" w:rsidRDefault="000C6FE8" w:rsidP="000C6FE8">
      <w:pPr>
        <w:rPr>
          <w:lang w:val="nn-NO"/>
        </w:rPr>
      </w:pPr>
      <w:r w:rsidRPr="000754DA">
        <w:rPr>
          <w:lang w:val="nn-NO"/>
        </w:rPr>
        <w:t>4</w:t>
      </w:r>
      <w:r w:rsidR="00DE2C00">
        <w:rPr>
          <w:lang w:val="nn-NO"/>
        </w:rPr>
        <w:t>.</w:t>
      </w:r>
      <w:r w:rsidRPr="000754DA">
        <w:rPr>
          <w:lang w:val="nn-NO"/>
        </w:rPr>
        <w:t xml:space="preserve"> Skriv eit samandrag av teksten på norsk. </w:t>
      </w:r>
    </w:p>
    <w:p w:rsidR="00DE2C00" w:rsidRDefault="00DE2C00" w:rsidP="000C6FE8">
      <w:pPr>
        <w:rPr>
          <w:lang w:val="nn-NO"/>
        </w:rPr>
      </w:pPr>
    </w:p>
    <w:p w:rsidR="000C6FE8" w:rsidRPr="000754DA" w:rsidRDefault="00DE2C00" w:rsidP="000C6FE8">
      <w:pPr>
        <w:rPr>
          <w:lang w:val="nn-NO"/>
        </w:rPr>
      </w:pPr>
      <w:r>
        <w:rPr>
          <w:lang w:val="nn-NO"/>
        </w:rPr>
        <w:t>5.</w:t>
      </w:r>
      <w:r w:rsidR="000C6FE8" w:rsidRPr="000754DA">
        <w:rPr>
          <w:lang w:val="nn-NO"/>
        </w:rPr>
        <w:t xml:space="preserve"> Lag eit tankekart. Øv på å fortelje att teksten. </w:t>
      </w:r>
    </w:p>
    <w:p w:rsidR="00DE2C00" w:rsidRDefault="00DE2C00" w:rsidP="000C6FE8">
      <w:pPr>
        <w:rPr>
          <w:lang w:val="nn-NO"/>
        </w:rPr>
      </w:pPr>
    </w:p>
    <w:p w:rsidR="000C6FE8" w:rsidRPr="000754DA" w:rsidRDefault="000C6FE8" w:rsidP="000C6FE8">
      <w:pPr>
        <w:rPr>
          <w:lang w:val="nn-NO"/>
        </w:rPr>
      </w:pPr>
      <w:r w:rsidRPr="000754DA">
        <w:rPr>
          <w:lang w:val="nn-NO"/>
        </w:rPr>
        <w:t>B</w:t>
      </w:r>
      <w:r w:rsidR="00DE2C00">
        <w:rPr>
          <w:lang w:val="nn-NO"/>
        </w:rPr>
        <w:t>)</w:t>
      </w:r>
      <w:r w:rsidRPr="000754DA">
        <w:rPr>
          <w:lang w:val="nn-NO"/>
        </w:rPr>
        <w:t xml:space="preserve"> Ord og uttrykk</w:t>
      </w:r>
    </w:p>
    <w:p w:rsidR="000C6FE8" w:rsidRPr="000754DA" w:rsidRDefault="000C6FE8" w:rsidP="000C6FE8">
      <w:pPr>
        <w:rPr>
          <w:lang w:val="nn-NO"/>
        </w:rPr>
      </w:pPr>
      <w:r w:rsidRPr="000754DA">
        <w:rPr>
          <w:lang w:val="nn-NO"/>
        </w:rPr>
        <w:t>1</w:t>
      </w:r>
      <w:r w:rsidR="00DE2C00">
        <w:rPr>
          <w:lang w:val="nn-NO"/>
        </w:rPr>
        <w:t>.</w:t>
      </w:r>
      <w:r w:rsidRPr="000754DA">
        <w:rPr>
          <w:lang w:val="nn-NO"/>
        </w:rPr>
        <w:t xml:space="preserve"> Øv på nye ord ved hjelp av ei </w:t>
      </w:r>
      <w:r w:rsidR="00DE2C00">
        <w:rPr>
          <w:lang w:val="nn-NO"/>
        </w:rPr>
        <w:t>"</w:t>
      </w:r>
      <w:r w:rsidRPr="000754DA">
        <w:rPr>
          <w:lang w:val="nn-NO"/>
        </w:rPr>
        <w:t>bretteliste</w:t>
      </w:r>
      <w:r w:rsidR="00DE2C00">
        <w:rPr>
          <w:lang w:val="nn-NO"/>
        </w:rPr>
        <w:t>"</w:t>
      </w:r>
      <w:r w:rsidRPr="000754DA">
        <w:rPr>
          <w:lang w:val="nn-NO"/>
        </w:rPr>
        <w:t xml:space="preserve">, som du lett kan lage sjølv. Skriv ord i spalte 1 og 2, brett lista og hald fram med å skrive orda slik dømet nedanfor viser. </w:t>
      </w:r>
    </w:p>
    <w:p w:rsidR="000C6FE8" w:rsidRPr="000754DA" w:rsidRDefault="000C6FE8" w:rsidP="000C6FE8">
      <w:pPr>
        <w:rPr>
          <w:lang w:val="nn-NO"/>
        </w:rPr>
      </w:pPr>
    </w:p>
    <w:p w:rsidR="000C6FE8" w:rsidRPr="000754DA" w:rsidRDefault="000C6FE8" w:rsidP="000C6FE8">
      <w:pPr>
        <w:rPr>
          <w:lang w:val="nn-NO"/>
        </w:rPr>
      </w:pPr>
      <w:r w:rsidRPr="000754DA">
        <w:rPr>
          <w:lang w:val="nn-NO"/>
        </w:rPr>
        <w:t>1 spansk</w:t>
      </w:r>
      <w:r w:rsidR="00DE2C00">
        <w:rPr>
          <w:lang w:val="nn-NO"/>
        </w:rPr>
        <w:t xml:space="preserve">   |  2 norsk</w:t>
      </w:r>
      <w:r w:rsidR="00502F79">
        <w:rPr>
          <w:lang w:val="nn-NO"/>
        </w:rPr>
        <w:t xml:space="preserve">  | </w:t>
      </w:r>
      <w:r w:rsidR="00502F79" w:rsidRPr="000754DA">
        <w:rPr>
          <w:lang w:val="nn-NO"/>
        </w:rPr>
        <w:t>3 spansk</w:t>
      </w:r>
      <w:r w:rsidR="00502F79">
        <w:rPr>
          <w:lang w:val="nn-NO"/>
        </w:rPr>
        <w:t xml:space="preserve">   | </w:t>
      </w:r>
      <w:r w:rsidR="00502F79" w:rsidRPr="000754DA">
        <w:rPr>
          <w:lang w:val="nn-NO"/>
        </w:rPr>
        <w:t>4 norsk</w:t>
      </w:r>
      <w:r w:rsidR="00502F79">
        <w:rPr>
          <w:lang w:val="nn-NO"/>
        </w:rPr>
        <w:t xml:space="preserve">  | 5 spansk |</w:t>
      </w:r>
    </w:p>
    <w:p w:rsidR="00DE2C00" w:rsidRDefault="000C6FE8" w:rsidP="000C6FE8">
      <w:pPr>
        <w:rPr>
          <w:lang w:val="nn-NO"/>
        </w:rPr>
      </w:pPr>
      <w:r w:rsidRPr="000754DA">
        <w:rPr>
          <w:lang w:val="nn-NO"/>
        </w:rPr>
        <w:t>la estrella</w:t>
      </w:r>
      <w:r w:rsidR="00DE2C00">
        <w:rPr>
          <w:lang w:val="nn-NO"/>
        </w:rPr>
        <w:t xml:space="preserve"> </w:t>
      </w:r>
      <w:r w:rsidR="00502F79">
        <w:rPr>
          <w:lang w:val="nn-NO"/>
        </w:rPr>
        <w:t xml:space="preserve"> </w:t>
      </w:r>
      <w:r w:rsidR="00A11F5F">
        <w:rPr>
          <w:lang w:val="nn-NO"/>
        </w:rPr>
        <w:t>|</w:t>
      </w:r>
      <w:r w:rsidR="00DE2C00">
        <w:rPr>
          <w:lang w:val="nn-NO"/>
        </w:rPr>
        <w:t xml:space="preserve"> </w:t>
      </w:r>
      <w:r w:rsidR="00502F79" w:rsidRPr="000754DA">
        <w:rPr>
          <w:lang w:val="nn-NO"/>
        </w:rPr>
        <w:t>stjernen</w:t>
      </w:r>
      <w:r w:rsidR="00502F79" w:rsidRPr="00502F79">
        <w:rPr>
          <w:lang w:val="nn-NO"/>
        </w:rPr>
        <w:t xml:space="preserve"> </w:t>
      </w:r>
      <w:r w:rsidR="00502F79">
        <w:rPr>
          <w:lang w:val="nn-NO"/>
        </w:rPr>
        <w:t xml:space="preserve"> | </w:t>
      </w:r>
      <w:r w:rsidR="00502F79" w:rsidRPr="000754DA">
        <w:rPr>
          <w:lang w:val="nn-NO"/>
        </w:rPr>
        <w:t>la estrella</w:t>
      </w:r>
      <w:r w:rsidR="00502F79">
        <w:rPr>
          <w:lang w:val="nn-NO"/>
        </w:rPr>
        <w:t xml:space="preserve">  |             |               |</w:t>
      </w:r>
    </w:p>
    <w:p w:rsidR="00502F79" w:rsidRDefault="00502F79" w:rsidP="000C6FE8">
      <w:pPr>
        <w:rPr>
          <w:lang w:val="nn-NO"/>
        </w:rPr>
      </w:pPr>
    </w:p>
    <w:p w:rsidR="000C6FE8" w:rsidRPr="000754DA" w:rsidRDefault="000C6FE8" w:rsidP="000C6FE8">
      <w:pPr>
        <w:rPr>
          <w:lang w:val="nn-NO"/>
        </w:rPr>
      </w:pPr>
      <w:r w:rsidRPr="000754DA">
        <w:rPr>
          <w:lang w:val="nn-NO"/>
        </w:rPr>
        <w:t>2</w:t>
      </w:r>
      <w:r w:rsidR="00502F79">
        <w:rPr>
          <w:lang w:val="nn-NO"/>
        </w:rPr>
        <w:t>.</w:t>
      </w:r>
      <w:r w:rsidRPr="000754DA">
        <w:rPr>
          <w:lang w:val="nn-NO"/>
        </w:rPr>
        <w:t xml:space="preserve"> Lag ordkort med viktige ord frå teksten. Skriv det spanske ordet på den eine sida og den norske omsetjinga på den andre. Øv sjølv eller saman med ein annan. </w:t>
      </w:r>
    </w:p>
    <w:p w:rsidR="00502F79" w:rsidRDefault="00502F79" w:rsidP="000C6FE8">
      <w:pPr>
        <w:rPr>
          <w:lang w:val="nn-NO"/>
        </w:rPr>
      </w:pPr>
    </w:p>
    <w:p w:rsidR="000C6FE8" w:rsidRPr="000754DA" w:rsidRDefault="000C6FE8" w:rsidP="000C6FE8">
      <w:pPr>
        <w:rPr>
          <w:lang w:val="nn-NO"/>
        </w:rPr>
      </w:pPr>
      <w:r w:rsidRPr="000754DA">
        <w:rPr>
          <w:lang w:val="nn-NO"/>
        </w:rPr>
        <w:t>3</w:t>
      </w:r>
      <w:r w:rsidR="00502F79">
        <w:rPr>
          <w:lang w:val="nn-NO"/>
        </w:rPr>
        <w:t>.</w:t>
      </w:r>
      <w:r w:rsidRPr="000754DA">
        <w:rPr>
          <w:lang w:val="nn-NO"/>
        </w:rPr>
        <w:t xml:space="preserve"> Arbeid to og to. Lag memorykort med viktige ord frå teksten. Skriv det spanske ordet på eit kort og den norske omsetjinga på eit anna. Spel memory. </w:t>
      </w:r>
    </w:p>
    <w:p w:rsidR="00502F79" w:rsidRDefault="00502F79" w:rsidP="000C6FE8">
      <w:pPr>
        <w:rPr>
          <w:lang w:val="nn-NO"/>
        </w:rPr>
      </w:pPr>
    </w:p>
    <w:p w:rsidR="000C6FE8" w:rsidRPr="000754DA" w:rsidRDefault="000C6FE8" w:rsidP="000C6FE8">
      <w:pPr>
        <w:rPr>
          <w:lang w:val="nn-NO"/>
        </w:rPr>
      </w:pPr>
      <w:r w:rsidRPr="000754DA">
        <w:rPr>
          <w:lang w:val="nn-NO"/>
        </w:rPr>
        <w:t>4</w:t>
      </w:r>
      <w:r w:rsidR="00502F79">
        <w:rPr>
          <w:lang w:val="nn-NO"/>
        </w:rPr>
        <w:t>.</w:t>
      </w:r>
      <w:r w:rsidRPr="000754DA">
        <w:rPr>
          <w:lang w:val="nn-NO"/>
        </w:rPr>
        <w:t xml:space="preserve"> Lag eit kryssord med ord frå teksten. Byt kryssordet med ein annan som har jobba med same tekst. Løys kryssorda til kvarandre. </w:t>
      </w:r>
    </w:p>
    <w:p w:rsidR="00502F79" w:rsidRDefault="00502F79" w:rsidP="000C6FE8">
      <w:pPr>
        <w:rPr>
          <w:lang w:val="nn-NO"/>
        </w:rPr>
      </w:pPr>
    </w:p>
    <w:p w:rsidR="000C6FE8" w:rsidRPr="000754DA" w:rsidRDefault="000C6FE8" w:rsidP="000C6FE8">
      <w:pPr>
        <w:rPr>
          <w:lang w:val="nn-NO"/>
        </w:rPr>
      </w:pPr>
      <w:r w:rsidRPr="000754DA">
        <w:rPr>
          <w:lang w:val="nn-NO"/>
        </w:rPr>
        <w:t>5</w:t>
      </w:r>
      <w:r w:rsidR="00502F79">
        <w:rPr>
          <w:lang w:val="nn-NO"/>
        </w:rPr>
        <w:t>.</w:t>
      </w:r>
      <w:r w:rsidRPr="000754DA">
        <w:rPr>
          <w:lang w:val="nn-NO"/>
        </w:rPr>
        <w:t xml:space="preserve"> Arbeid to og to. Skriv kvar dykkar </w:t>
      </w:r>
      <w:r w:rsidR="00CA45D0">
        <w:rPr>
          <w:lang w:val="nn-NO"/>
        </w:rPr>
        <w:t>"</w:t>
      </w:r>
      <w:r w:rsidRPr="000754DA">
        <w:rPr>
          <w:lang w:val="nn-NO"/>
        </w:rPr>
        <w:t>mangeltekst</w:t>
      </w:r>
      <w:r w:rsidR="00CA45D0">
        <w:rPr>
          <w:lang w:val="nn-NO"/>
        </w:rPr>
        <w:t>"</w:t>
      </w:r>
      <w:r w:rsidRPr="000754DA">
        <w:rPr>
          <w:lang w:val="nn-NO"/>
        </w:rPr>
        <w:t xml:space="preserve"> (se t.d. side 5 i arbeidsboka) om teksten og byt deretter med kvarandre. </w:t>
      </w:r>
    </w:p>
    <w:p w:rsidR="00502F79" w:rsidRDefault="00502F79" w:rsidP="000C6FE8">
      <w:pPr>
        <w:rPr>
          <w:lang w:val="nn-NO"/>
        </w:rPr>
      </w:pPr>
    </w:p>
    <w:p w:rsidR="000C6FE8" w:rsidRPr="000754DA" w:rsidRDefault="000C6FE8" w:rsidP="000C6FE8">
      <w:pPr>
        <w:rPr>
          <w:lang w:val="nn-NO"/>
        </w:rPr>
      </w:pPr>
      <w:r w:rsidRPr="000754DA">
        <w:rPr>
          <w:lang w:val="nn-NO"/>
        </w:rPr>
        <w:t>6</w:t>
      </w:r>
      <w:r w:rsidR="00502F79">
        <w:rPr>
          <w:lang w:val="nn-NO"/>
        </w:rPr>
        <w:t>.</w:t>
      </w:r>
      <w:r w:rsidRPr="000754DA">
        <w:rPr>
          <w:lang w:val="nn-NO"/>
        </w:rPr>
        <w:t xml:space="preserve"> Vel ei hending frå teksten og illustrer ho. Skriv deretter ein tekst til illustrasjonen. </w:t>
      </w:r>
    </w:p>
    <w:p w:rsidR="000C6FE8" w:rsidRPr="000754DA" w:rsidRDefault="000C6FE8" w:rsidP="000C6FE8">
      <w:pPr>
        <w:rPr>
          <w:lang w:val="nn-NO"/>
        </w:rPr>
      </w:pPr>
    </w:p>
    <w:p w:rsidR="00502F79" w:rsidRDefault="000C6FE8" w:rsidP="00B5417C">
      <w:pPr>
        <w:pStyle w:val="Overskrift1"/>
        <w:rPr>
          <w:lang w:val="nn-NO"/>
        </w:rPr>
      </w:pPr>
      <w:bookmarkStart w:id="28" w:name="_Toc487005471"/>
      <w:r w:rsidRPr="000754DA">
        <w:rPr>
          <w:lang w:val="nn-NO"/>
        </w:rPr>
        <w:t xml:space="preserve">xxx1 </w:t>
      </w:r>
      <w:r w:rsidR="00502F79">
        <w:rPr>
          <w:lang w:val="nn-NO"/>
        </w:rPr>
        <w:t>Tillegg</w:t>
      </w:r>
      <w:r w:rsidR="00B5417C">
        <w:rPr>
          <w:lang w:val="nn-NO"/>
        </w:rPr>
        <w:t>s</w:t>
      </w:r>
      <w:r w:rsidR="00502F79">
        <w:rPr>
          <w:lang w:val="nn-NO"/>
        </w:rPr>
        <w:t>stoff</w:t>
      </w:r>
      <w:bookmarkEnd w:id="28"/>
      <w:r w:rsidR="00502F79">
        <w:rPr>
          <w:lang w:val="nn-NO"/>
        </w:rPr>
        <w:t xml:space="preserve"> </w:t>
      </w:r>
    </w:p>
    <w:p w:rsidR="00D659BC" w:rsidRDefault="00D659BC" w:rsidP="00D659BC">
      <w:pPr>
        <w:pStyle w:val="Overskrift2"/>
        <w:rPr>
          <w:lang w:val="nn-NO"/>
        </w:rPr>
      </w:pPr>
      <w:r>
        <w:rPr>
          <w:lang w:val="nn-NO"/>
        </w:rPr>
        <w:lastRenderedPageBreak/>
        <w:t xml:space="preserve">xxx2 </w:t>
      </w:r>
      <w:r w:rsidRPr="000754DA">
        <w:rPr>
          <w:lang w:val="nn-NO"/>
        </w:rPr>
        <w:t>Informasjon frå tittelbladet</w:t>
      </w:r>
    </w:p>
    <w:p w:rsidR="001349F0" w:rsidRPr="000754DA" w:rsidRDefault="001349F0" w:rsidP="001349F0">
      <w:pPr>
        <w:rPr>
          <w:lang w:val="nn-NO"/>
        </w:rPr>
      </w:pPr>
      <w:r w:rsidRPr="000754DA">
        <w:rPr>
          <w:lang w:val="nn-NO"/>
        </w:rPr>
        <w:t>© Gyldendal Norsk Forlag AS 2006</w:t>
      </w:r>
    </w:p>
    <w:p w:rsidR="001349F0" w:rsidRPr="000754DA" w:rsidRDefault="001349F0" w:rsidP="001349F0">
      <w:pPr>
        <w:rPr>
          <w:lang w:val="nn-NO"/>
        </w:rPr>
      </w:pPr>
      <w:r w:rsidRPr="000754DA">
        <w:rPr>
          <w:lang w:val="nn-NO"/>
        </w:rPr>
        <w:t>1. utgåva, 4. opplaget</w:t>
      </w:r>
    </w:p>
    <w:p w:rsidR="001349F0" w:rsidRPr="000754DA" w:rsidRDefault="00502F79" w:rsidP="001349F0">
      <w:pPr>
        <w:rPr>
          <w:lang w:val="nn-NO"/>
        </w:rPr>
      </w:pPr>
      <w:r>
        <w:rPr>
          <w:lang w:val="nn-NO"/>
        </w:rPr>
        <w:t>  </w:t>
      </w:r>
      <w:r w:rsidR="001349F0" w:rsidRPr="000754DA">
        <w:rPr>
          <w:lang w:val="nn-NO"/>
        </w:rPr>
        <w:t>Denne boka er ein del av læreverket _Amigos 1</w:t>
      </w:r>
      <w:r>
        <w:rPr>
          <w:lang w:val="nn-NO"/>
        </w:rPr>
        <w:t>-</w:t>
      </w:r>
      <w:r w:rsidR="001349F0" w:rsidRPr="000754DA">
        <w:rPr>
          <w:lang w:val="nn-NO"/>
        </w:rPr>
        <w:t xml:space="preserve">3._ </w:t>
      </w:r>
    </w:p>
    <w:p w:rsidR="001349F0" w:rsidRPr="000754DA" w:rsidRDefault="001349F0" w:rsidP="001349F0">
      <w:pPr>
        <w:rPr>
          <w:lang w:val="nn-NO"/>
        </w:rPr>
      </w:pPr>
      <w:r w:rsidRPr="000754DA">
        <w:rPr>
          <w:lang w:val="nn-NO"/>
        </w:rPr>
        <w:t>  Læreverket dekkjer måla for spansk etter læreplanane av 2006.</w:t>
      </w:r>
    </w:p>
    <w:p w:rsidR="001349F0" w:rsidRDefault="001349F0" w:rsidP="000C6FE8">
      <w:pPr>
        <w:rPr>
          <w:lang w:val="nn-NO"/>
        </w:rPr>
      </w:pPr>
    </w:p>
    <w:p w:rsidR="00502F79" w:rsidRPr="000754DA" w:rsidRDefault="00502F79" w:rsidP="00502F79">
      <w:pPr>
        <w:rPr>
          <w:lang w:val="nn-NO"/>
        </w:rPr>
      </w:pPr>
      <w:r w:rsidRPr="000754DA">
        <w:rPr>
          <w:lang w:val="nn-NO"/>
        </w:rPr>
        <w:t xml:space="preserve">Det må ikkje kopierast frå denne boka i strid med åndsverklova eller avtalar om kopiering som er gjorde med KOPINOR, Interesseorgan for rettshavarar til åndsverk. Kopiering i strid med lov eller avtale kan føre til erstatningsansvar og inndraging, og kan straffast med bøter eller fengsel. </w:t>
      </w:r>
    </w:p>
    <w:p w:rsidR="00502F79" w:rsidRPr="000754DA" w:rsidRDefault="00502F79" w:rsidP="00502F79">
      <w:pPr>
        <w:rPr>
          <w:lang w:val="nn-NO"/>
        </w:rPr>
      </w:pPr>
      <w:r w:rsidRPr="000754DA">
        <w:rPr>
          <w:lang w:val="nn-NO"/>
        </w:rPr>
        <w:t>  Spørsmål om utgivingane til forlaget kan du rette til:</w:t>
      </w:r>
    </w:p>
    <w:p w:rsidR="00502F79" w:rsidRPr="000754DA" w:rsidRDefault="00502F79" w:rsidP="00502F79">
      <w:pPr>
        <w:rPr>
          <w:lang w:val="nn-NO"/>
        </w:rPr>
      </w:pPr>
      <w:r w:rsidRPr="000754DA">
        <w:rPr>
          <w:lang w:val="nn-NO"/>
        </w:rPr>
        <w:t>Gyldendal Undervisning</w:t>
      </w:r>
    </w:p>
    <w:p w:rsidR="00502F79" w:rsidRPr="000754DA" w:rsidRDefault="00502F79" w:rsidP="00502F79">
      <w:pPr>
        <w:rPr>
          <w:lang w:val="nn-NO"/>
        </w:rPr>
      </w:pPr>
      <w:r w:rsidRPr="000754DA">
        <w:rPr>
          <w:lang w:val="nn-NO"/>
        </w:rPr>
        <w:t>Grunnskoleredaksjonen</w:t>
      </w:r>
    </w:p>
    <w:p w:rsidR="00502F79" w:rsidRPr="000754DA" w:rsidRDefault="00502F79" w:rsidP="00502F79">
      <w:pPr>
        <w:rPr>
          <w:lang w:val="nn-NO"/>
        </w:rPr>
      </w:pPr>
      <w:r w:rsidRPr="000754DA">
        <w:rPr>
          <w:lang w:val="nn-NO"/>
        </w:rPr>
        <w:t>Postboks 6860, St. Olavs plass</w:t>
      </w:r>
    </w:p>
    <w:p w:rsidR="00502F79" w:rsidRPr="000754DA" w:rsidRDefault="00502F79" w:rsidP="00502F79">
      <w:pPr>
        <w:rPr>
          <w:lang w:val="nn-NO"/>
        </w:rPr>
      </w:pPr>
      <w:r w:rsidRPr="000754DA">
        <w:rPr>
          <w:lang w:val="nn-NO"/>
        </w:rPr>
        <w:t>0130 Oslo</w:t>
      </w:r>
    </w:p>
    <w:p w:rsidR="00502F79" w:rsidRPr="000754DA" w:rsidRDefault="00502F79" w:rsidP="00502F79">
      <w:pPr>
        <w:rPr>
          <w:lang w:val="nn-NO"/>
        </w:rPr>
      </w:pPr>
      <w:r w:rsidRPr="000754DA">
        <w:rPr>
          <w:lang w:val="nn-NO"/>
        </w:rPr>
        <w:t>www.gyldendal.no/undervisning</w:t>
      </w:r>
    </w:p>
    <w:p w:rsidR="00502F79" w:rsidRPr="000754DA" w:rsidRDefault="00502F79" w:rsidP="00502F79">
      <w:pPr>
        <w:rPr>
          <w:lang w:val="nn-NO"/>
        </w:rPr>
      </w:pPr>
      <w:r w:rsidRPr="000754DA">
        <w:rPr>
          <w:lang w:val="nn-NO"/>
        </w:rPr>
        <w:t>E-post: undervisning@gyldendal.no</w:t>
      </w:r>
    </w:p>
    <w:p w:rsidR="00502F79" w:rsidRPr="000754DA" w:rsidRDefault="00502F79" w:rsidP="000C6FE8">
      <w:pPr>
        <w:rPr>
          <w:lang w:val="nn-NO"/>
        </w:rPr>
      </w:pPr>
    </w:p>
    <w:p w:rsidR="000754DA" w:rsidRPr="000754DA" w:rsidRDefault="000754DA" w:rsidP="000754DA">
      <w:pPr>
        <w:rPr>
          <w:lang w:val="nn-NO"/>
        </w:rPr>
      </w:pPr>
      <w:r w:rsidRPr="000754DA">
        <w:rPr>
          <w:lang w:val="nn-NO"/>
        </w:rPr>
        <w:t>Songtekst: _Es por ti_ (Juan Esteban Aristazabal)</w:t>
      </w:r>
    </w:p>
    <w:p w:rsidR="000754DA" w:rsidRPr="000754DA" w:rsidRDefault="000754DA" w:rsidP="000754DA">
      <w:pPr>
        <w:rPr>
          <w:lang w:val="nn-NO"/>
        </w:rPr>
      </w:pPr>
      <w:r w:rsidRPr="000754DA">
        <w:rPr>
          <w:lang w:val="nn-NO"/>
        </w:rPr>
        <w:t>Copyright ©peermusic AB, Stockholm.</w:t>
      </w:r>
    </w:p>
    <w:p w:rsidR="000754DA" w:rsidRPr="000754DA" w:rsidRDefault="000754DA" w:rsidP="000754DA">
      <w:pPr>
        <w:rPr>
          <w:lang w:val="nn-NO"/>
        </w:rPr>
      </w:pPr>
      <w:r w:rsidRPr="000754DA">
        <w:rPr>
          <w:lang w:val="nn-NO"/>
        </w:rPr>
        <w:t>Adm. i Norge av: Norsk Musikforlag A/S, Oslo.</w:t>
      </w:r>
    </w:p>
    <w:p w:rsidR="000754DA" w:rsidRPr="000754DA" w:rsidRDefault="000754DA" w:rsidP="000754DA">
      <w:pPr>
        <w:rPr>
          <w:lang w:val="nn-NO"/>
        </w:rPr>
      </w:pPr>
    </w:p>
    <w:p w:rsidR="000754DA" w:rsidRPr="000754DA" w:rsidRDefault="000754DA" w:rsidP="000754DA">
      <w:pPr>
        <w:rPr>
          <w:lang w:val="nn-NO"/>
        </w:rPr>
      </w:pPr>
      <w:r w:rsidRPr="000754DA">
        <w:rPr>
          <w:lang w:val="nn-NO"/>
        </w:rPr>
        <w:t>--- 3 til 126</w:t>
      </w:r>
    </w:p>
    <w:p w:rsidR="000754DA" w:rsidRPr="000754DA" w:rsidRDefault="00B5417C" w:rsidP="00A11F5F">
      <w:pPr>
        <w:pStyle w:val="Overskrift2"/>
        <w:rPr>
          <w:lang w:val="nn-NO"/>
        </w:rPr>
      </w:pPr>
      <w:r>
        <w:rPr>
          <w:lang w:val="nn-NO"/>
        </w:rPr>
        <w:t>xxx2</w:t>
      </w:r>
      <w:r w:rsidR="000754DA" w:rsidRPr="000754DA">
        <w:rPr>
          <w:lang w:val="nn-NO"/>
        </w:rPr>
        <w:t xml:space="preserve"> Innhald</w:t>
      </w:r>
    </w:p>
    <w:p w:rsidR="000754DA" w:rsidRPr="000754DA" w:rsidRDefault="000754DA" w:rsidP="000754DA">
      <w:pPr>
        <w:rPr>
          <w:lang w:val="nn-NO"/>
        </w:rPr>
      </w:pPr>
      <w:r w:rsidRPr="000754DA">
        <w:rPr>
          <w:lang w:val="nn-NO"/>
        </w:rPr>
        <w:t>1 ¿Están libres?</w:t>
      </w:r>
      <w:r w:rsidR="00502F79">
        <w:rPr>
          <w:lang w:val="nn-NO"/>
        </w:rPr>
        <w:t xml:space="preserve"> </w:t>
      </w:r>
      <w:r w:rsidRPr="000754DA">
        <w:rPr>
          <w:lang w:val="nn-NO"/>
        </w:rPr>
        <w:t xml:space="preserve">4 </w:t>
      </w:r>
    </w:p>
    <w:p w:rsidR="000754DA" w:rsidRPr="000754DA" w:rsidRDefault="000754DA" w:rsidP="000754DA">
      <w:pPr>
        <w:rPr>
          <w:lang w:val="nn-NO"/>
        </w:rPr>
      </w:pPr>
      <w:r w:rsidRPr="000754DA">
        <w:rPr>
          <w:lang w:val="nn-NO"/>
        </w:rPr>
        <w:t>2 España</w:t>
      </w:r>
      <w:r w:rsidR="00502F79">
        <w:rPr>
          <w:lang w:val="nn-NO"/>
        </w:rPr>
        <w:t xml:space="preserve"> </w:t>
      </w:r>
      <w:r w:rsidRPr="000754DA">
        <w:rPr>
          <w:lang w:val="nn-NO"/>
        </w:rPr>
        <w:t xml:space="preserve">10 </w:t>
      </w:r>
    </w:p>
    <w:p w:rsidR="000754DA" w:rsidRPr="000754DA" w:rsidRDefault="000754DA" w:rsidP="000754DA">
      <w:pPr>
        <w:rPr>
          <w:lang w:val="nn-NO"/>
        </w:rPr>
      </w:pPr>
      <w:r w:rsidRPr="000754DA">
        <w:rPr>
          <w:lang w:val="nn-NO"/>
        </w:rPr>
        <w:t>3</w:t>
      </w:r>
      <w:r w:rsidR="00502F79">
        <w:rPr>
          <w:lang w:val="nn-NO"/>
        </w:rPr>
        <w:t xml:space="preserve"> </w:t>
      </w:r>
      <w:r w:rsidRPr="000754DA">
        <w:rPr>
          <w:lang w:val="nn-NO"/>
        </w:rPr>
        <w:t>Estoy haciendo la cama</w:t>
      </w:r>
      <w:r w:rsidR="00502F79">
        <w:rPr>
          <w:lang w:val="nn-NO"/>
        </w:rPr>
        <w:t xml:space="preserve"> </w:t>
      </w:r>
      <w:r w:rsidRPr="000754DA">
        <w:rPr>
          <w:lang w:val="nn-NO"/>
        </w:rPr>
        <w:t xml:space="preserve">14 </w:t>
      </w:r>
    </w:p>
    <w:p w:rsidR="000754DA" w:rsidRPr="000754DA" w:rsidRDefault="000754DA" w:rsidP="000754DA">
      <w:pPr>
        <w:rPr>
          <w:lang w:val="nn-NO"/>
        </w:rPr>
      </w:pPr>
      <w:r w:rsidRPr="000754DA">
        <w:rPr>
          <w:lang w:val="nn-NO"/>
        </w:rPr>
        <w:t>4 En la discoteca</w:t>
      </w:r>
      <w:r w:rsidR="00502F79">
        <w:rPr>
          <w:lang w:val="nn-NO"/>
        </w:rPr>
        <w:t xml:space="preserve"> </w:t>
      </w:r>
      <w:r w:rsidRPr="000754DA">
        <w:rPr>
          <w:lang w:val="nn-NO"/>
        </w:rPr>
        <w:t xml:space="preserve">19 </w:t>
      </w:r>
    </w:p>
    <w:p w:rsidR="000754DA" w:rsidRPr="000754DA" w:rsidRDefault="000754DA" w:rsidP="000754DA">
      <w:pPr>
        <w:rPr>
          <w:lang w:val="nn-NO"/>
        </w:rPr>
      </w:pPr>
      <w:r w:rsidRPr="000754DA">
        <w:rPr>
          <w:lang w:val="nn-NO"/>
        </w:rPr>
        <w:t>5 El doble</w:t>
      </w:r>
      <w:r w:rsidR="00502F79">
        <w:rPr>
          <w:lang w:val="nn-NO"/>
        </w:rPr>
        <w:t xml:space="preserve"> </w:t>
      </w:r>
      <w:r w:rsidRPr="000754DA">
        <w:rPr>
          <w:lang w:val="nn-NO"/>
        </w:rPr>
        <w:t xml:space="preserve">24 </w:t>
      </w:r>
    </w:p>
    <w:p w:rsidR="000754DA" w:rsidRPr="000754DA" w:rsidRDefault="000754DA" w:rsidP="000754DA">
      <w:pPr>
        <w:rPr>
          <w:lang w:val="nn-NO"/>
        </w:rPr>
      </w:pPr>
      <w:r w:rsidRPr="000754DA">
        <w:rPr>
          <w:lang w:val="nn-NO"/>
        </w:rPr>
        <w:t>6 Quisiera hacer una reserva</w:t>
      </w:r>
      <w:r w:rsidR="00502F79">
        <w:rPr>
          <w:lang w:val="nn-NO"/>
        </w:rPr>
        <w:t xml:space="preserve"> </w:t>
      </w:r>
      <w:r w:rsidRPr="000754DA">
        <w:rPr>
          <w:lang w:val="nn-NO"/>
        </w:rPr>
        <w:t xml:space="preserve">30 </w:t>
      </w:r>
    </w:p>
    <w:p w:rsidR="000754DA" w:rsidRPr="000754DA" w:rsidRDefault="000754DA" w:rsidP="000754DA">
      <w:pPr>
        <w:rPr>
          <w:lang w:val="nn-NO"/>
        </w:rPr>
      </w:pPr>
      <w:r w:rsidRPr="000754DA">
        <w:rPr>
          <w:lang w:val="nn-NO"/>
        </w:rPr>
        <w:t>7 Quiero aprender más español</w:t>
      </w:r>
      <w:r w:rsidR="00502F79">
        <w:rPr>
          <w:lang w:val="nn-NO"/>
        </w:rPr>
        <w:t xml:space="preserve"> </w:t>
      </w:r>
      <w:r w:rsidRPr="000754DA">
        <w:rPr>
          <w:lang w:val="nn-NO"/>
        </w:rPr>
        <w:t xml:space="preserve">35 </w:t>
      </w:r>
    </w:p>
    <w:p w:rsidR="000754DA" w:rsidRPr="000754DA" w:rsidRDefault="000754DA" w:rsidP="000754DA">
      <w:pPr>
        <w:rPr>
          <w:lang w:val="nn-NO"/>
        </w:rPr>
      </w:pPr>
      <w:r w:rsidRPr="000754DA">
        <w:rPr>
          <w:lang w:val="nn-NO"/>
        </w:rPr>
        <w:t>8 Perú</w:t>
      </w:r>
      <w:r w:rsidR="00502F79">
        <w:rPr>
          <w:lang w:val="nn-NO"/>
        </w:rPr>
        <w:t xml:space="preserve"> </w:t>
      </w:r>
      <w:r w:rsidRPr="000754DA">
        <w:rPr>
          <w:lang w:val="nn-NO"/>
        </w:rPr>
        <w:t xml:space="preserve">40 </w:t>
      </w:r>
    </w:p>
    <w:p w:rsidR="000754DA" w:rsidRPr="000754DA" w:rsidRDefault="000754DA" w:rsidP="000754DA">
      <w:pPr>
        <w:rPr>
          <w:lang w:val="nn-NO"/>
        </w:rPr>
      </w:pPr>
      <w:r w:rsidRPr="000754DA">
        <w:rPr>
          <w:lang w:val="nn-NO"/>
        </w:rPr>
        <w:t>9 Martín y los mendigos</w:t>
      </w:r>
      <w:r w:rsidR="00502F79">
        <w:rPr>
          <w:lang w:val="nn-NO"/>
        </w:rPr>
        <w:t xml:space="preserve"> </w:t>
      </w:r>
      <w:r w:rsidRPr="000754DA">
        <w:rPr>
          <w:lang w:val="nn-NO"/>
        </w:rPr>
        <w:t xml:space="preserve">44 </w:t>
      </w:r>
    </w:p>
    <w:p w:rsidR="000754DA" w:rsidRPr="000754DA" w:rsidRDefault="000754DA" w:rsidP="000754DA">
      <w:pPr>
        <w:rPr>
          <w:lang w:val="nn-NO"/>
        </w:rPr>
      </w:pPr>
      <w:r w:rsidRPr="000754DA">
        <w:rPr>
          <w:lang w:val="nn-NO"/>
        </w:rPr>
        <w:t>10 En Málaga</w:t>
      </w:r>
      <w:r w:rsidR="00502F79">
        <w:rPr>
          <w:lang w:val="nn-NO"/>
        </w:rPr>
        <w:t xml:space="preserve"> </w:t>
      </w:r>
      <w:r w:rsidRPr="000754DA">
        <w:rPr>
          <w:lang w:val="nn-NO"/>
        </w:rPr>
        <w:t xml:space="preserve">51 </w:t>
      </w:r>
    </w:p>
    <w:p w:rsidR="000754DA" w:rsidRPr="000754DA" w:rsidRDefault="000754DA" w:rsidP="000754DA">
      <w:pPr>
        <w:rPr>
          <w:lang w:val="nn-NO"/>
        </w:rPr>
      </w:pPr>
      <w:r w:rsidRPr="000754DA">
        <w:rPr>
          <w:lang w:val="nn-NO"/>
        </w:rPr>
        <w:t>11 Foro</w:t>
      </w:r>
      <w:r w:rsidR="00B5417C">
        <w:rPr>
          <w:lang w:val="nn-NO"/>
        </w:rPr>
        <w:t xml:space="preserve">: </w:t>
      </w:r>
      <w:r w:rsidRPr="000754DA">
        <w:rPr>
          <w:lang w:val="nn-NO"/>
        </w:rPr>
        <w:t>La experimentación con animales</w:t>
      </w:r>
      <w:r w:rsidR="00B5417C">
        <w:rPr>
          <w:lang w:val="nn-NO"/>
        </w:rPr>
        <w:t xml:space="preserve"> </w:t>
      </w:r>
      <w:r w:rsidRPr="000754DA">
        <w:rPr>
          <w:lang w:val="nn-NO"/>
        </w:rPr>
        <w:t xml:space="preserve">59 </w:t>
      </w:r>
    </w:p>
    <w:p w:rsidR="000754DA" w:rsidRPr="000754DA" w:rsidRDefault="000754DA" w:rsidP="000754DA">
      <w:pPr>
        <w:rPr>
          <w:lang w:val="nn-NO"/>
        </w:rPr>
      </w:pPr>
      <w:r w:rsidRPr="000754DA">
        <w:rPr>
          <w:lang w:val="nn-NO"/>
        </w:rPr>
        <w:t>12 ¿No la conoces?</w:t>
      </w:r>
      <w:r w:rsidR="00B5417C">
        <w:rPr>
          <w:lang w:val="nn-NO"/>
        </w:rPr>
        <w:t xml:space="preserve"> </w:t>
      </w:r>
      <w:r w:rsidRPr="000754DA">
        <w:rPr>
          <w:lang w:val="nn-NO"/>
        </w:rPr>
        <w:t xml:space="preserve">63 </w:t>
      </w:r>
    </w:p>
    <w:p w:rsidR="000754DA" w:rsidRPr="000754DA" w:rsidRDefault="000754DA" w:rsidP="000754DA">
      <w:pPr>
        <w:rPr>
          <w:lang w:val="nn-NO"/>
        </w:rPr>
      </w:pPr>
      <w:r w:rsidRPr="000754DA">
        <w:rPr>
          <w:lang w:val="nn-NO"/>
        </w:rPr>
        <w:t>13</w:t>
      </w:r>
      <w:r w:rsidR="00B5417C">
        <w:rPr>
          <w:lang w:val="nn-NO"/>
        </w:rPr>
        <w:t xml:space="preserve"> </w:t>
      </w:r>
      <w:r w:rsidRPr="000754DA">
        <w:rPr>
          <w:lang w:val="nn-NO"/>
        </w:rPr>
        <w:t>Tema: Ser joven</w:t>
      </w:r>
      <w:r w:rsidR="00B5417C">
        <w:rPr>
          <w:lang w:val="nn-NO"/>
        </w:rPr>
        <w:t xml:space="preserve"> </w:t>
      </w:r>
      <w:r w:rsidRPr="000754DA">
        <w:rPr>
          <w:lang w:val="nn-NO"/>
        </w:rPr>
        <w:t xml:space="preserve">69 </w:t>
      </w:r>
    </w:p>
    <w:p w:rsidR="000754DA" w:rsidRPr="000754DA" w:rsidRDefault="000754DA" w:rsidP="000754DA">
      <w:pPr>
        <w:rPr>
          <w:lang w:val="nn-NO"/>
        </w:rPr>
      </w:pPr>
      <w:r w:rsidRPr="000754DA">
        <w:rPr>
          <w:lang w:val="nn-NO"/>
        </w:rPr>
        <w:t xml:space="preserve">14 ¿Estás bromeando? 72 </w:t>
      </w:r>
    </w:p>
    <w:p w:rsidR="000754DA" w:rsidRPr="000754DA" w:rsidRDefault="000754DA" w:rsidP="000754DA">
      <w:pPr>
        <w:rPr>
          <w:lang w:val="nn-NO"/>
        </w:rPr>
      </w:pPr>
      <w:r w:rsidRPr="000754DA">
        <w:rPr>
          <w:lang w:val="nn-NO"/>
        </w:rPr>
        <w:t>15 En la peluquería</w:t>
      </w:r>
      <w:r w:rsidR="00B5417C">
        <w:rPr>
          <w:lang w:val="nn-NO"/>
        </w:rPr>
        <w:t xml:space="preserve"> </w:t>
      </w:r>
      <w:r w:rsidRPr="000754DA">
        <w:rPr>
          <w:lang w:val="nn-NO"/>
        </w:rPr>
        <w:t xml:space="preserve">79 </w:t>
      </w:r>
    </w:p>
    <w:p w:rsidR="000754DA" w:rsidRPr="000754DA" w:rsidRDefault="000754DA" w:rsidP="000754DA">
      <w:pPr>
        <w:rPr>
          <w:lang w:val="nn-NO"/>
        </w:rPr>
      </w:pPr>
      <w:r w:rsidRPr="000754DA">
        <w:rPr>
          <w:lang w:val="nn-NO"/>
        </w:rPr>
        <w:t>16 ¿Qué hacéis?</w:t>
      </w:r>
      <w:r w:rsidR="00B5417C">
        <w:rPr>
          <w:lang w:val="nn-NO"/>
        </w:rPr>
        <w:t xml:space="preserve"> </w:t>
      </w:r>
      <w:r w:rsidRPr="000754DA">
        <w:rPr>
          <w:lang w:val="nn-NO"/>
        </w:rPr>
        <w:t xml:space="preserve">83 </w:t>
      </w:r>
    </w:p>
    <w:p w:rsidR="000754DA" w:rsidRPr="000754DA" w:rsidRDefault="000754DA" w:rsidP="000754DA">
      <w:pPr>
        <w:rPr>
          <w:lang w:val="nn-NO"/>
        </w:rPr>
      </w:pPr>
      <w:r w:rsidRPr="000754DA">
        <w:rPr>
          <w:lang w:val="nn-NO"/>
        </w:rPr>
        <w:t>17</w:t>
      </w:r>
      <w:r w:rsidR="00B5417C">
        <w:rPr>
          <w:lang w:val="nn-NO"/>
        </w:rPr>
        <w:t xml:space="preserve"> </w:t>
      </w:r>
      <w:r w:rsidRPr="000754DA">
        <w:rPr>
          <w:lang w:val="nn-NO"/>
        </w:rPr>
        <w:t xml:space="preserve"> Tema: El fútbol</w:t>
      </w:r>
      <w:r w:rsidR="00B5417C">
        <w:rPr>
          <w:lang w:val="nn-NO"/>
        </w:rPr>
        <w:t xml:space="preserve"> </w:t>
      </w:r>
      <w:r w:rsidRPr="000754DA">
        <w:rPr>
          <w:lang w:val="nn-NO"/>
        </w:rPr>
        <w:t xml:space="preserve">91 </w:t>
      </w:r>
    </w:p>
    <w:p w:rsidR="000754DA" w:rsidRPr="000754DA" w:rsidRDefault="000754DA" w:rsidP="000754DA">
      <w:pPr>
        <w:rPr>
          <w:lang w:val="nn-NO"/>
        </w:rPr>
      </w:pPr>
      <w:r w:rsidRPr="000754DA">
        <w:rPr>
          <w:lang w:val="nn-NO"/>
        </w:rPr>
        <w:t>18</w:t>
      </w:r>
      <w:r w:rsidR="00B5417C">
        <w:rPr>
          <w:lang w:val="nn-NO"/>
        </w:rPr>
        <w:t xml:space="preserve"> </w:t>
      </w:r>
      <w:r w:rsidRPr="000754DA">
        <w:rPr>
          <w:lang w:val="nn-NO"/>
        </w:rPr>
        <w:t xml:space="preserve"> Un padre desaparecido</w:t>
      </w:r>
      <w:r w:rsidR="00B5417C">
        <w:rPr>
          <w:lang w:val="nn-NO"/>
        </w:rPr>
        <w:t xml:space="preserve"> </w:t>
      </w:r>
      <w:r w:rsidRPr="000754DA">
        <w:rPr>
          <w:lang w:val="nn-NO"/>
        </w:rPr>
        <w:t xml:space="preserve">97 </w:t>
      </w:r>
    </w:p>
    <w:p w:rsidR="000754DA" w:rsidRPr="000754DA" w:rsidRDefault="000754DA" w:rsidP="000754DA">
      <w:pPr>
        <w:rPr>
          <w:lang w:val="nn-NO"/>
        </w:rPr>
      </w:pPr>
      <w:r w:rsidRPr="000754DA">
        <w:rPr>
          <w:lang w:val="nn-NO"/>
        </w:rPr>
        <w:t>19 ¡Chile es superlindo!</w:t>
      </w:r>
      <w:r w:rsidR="00B5417C">
        <w:rPr>
          <w:lang w:val="nn-NO"/>
        </w:rPr>
        <w:t xml:space="preserve"> </w:t>
      </w:r>
      <w:r w:rsidRPr="000754DA">
        <w:rPr>
          <w:lang w:val="nn-NO"/>
        </w:rPr>
        <w:t xml:space="preserve">103 </w:t>
      </w:r>
    </w:p>
    <w:p w:rsidR="000754DA" w:rsidRPr="000754DA" w:rsidRDefault="000754DA" w:rsidP="000754DA">
      <w:pPr>
        <w:rPr>
          <w:lang w:val="nn-NO"/>
        </w:rPr>
      </w:pPr>
      <w:r w:rsidRPr="000754DA">
        <w:rPr>
          <w:lang w:val="nn-NO"/>
        </w:rPr>
        <w:t>20 Coca o muerte</w:t>
      </w:r>
      <w:r w:rsidR="00B5417C">
        <w:rPr>
          <w:lang w:val="nn-NO"/>
        </w:rPr>
        <w:t xml:space="preserve"> </w:t>
      </w:r>
      <w:r w:rsidRPr="000754DA">
        <w:rPr>
          <w:lang w:val="nn-NO"/>
        </w:rPr>
        <w:t xml:space="preserve">110 </w:t>
      </w:r>
    </w:p>
    <w:p w:rsidR="000754DA" w:rsidRPr="000754DA" w:rsidRDefault="000754DA" w:rsidP="000754DA">
      <w:pPr>
        <w:rPr>
          <w:lang w:val="nn-NO"/>
        </w:rPr>
      </w:pPr>
      <w:r w:rsidRPr="000754DA">
        <w:rPr>
          <w:lang w:val="nn-NO"/>
        </w:rPr>
        <w:t xml:space="preserve">21 El asesinato en el tren </w:t>
      </w:r>
      <w:r w:rsidR="00B5417C">
        <w:rPr>
          <w:lang w:val="nn-NO"/>
        </w:rPr>
        <w:t xml:space="preserve">I </w:t>
      </w:r>
      <w:r w:rsidRPr="000754DA">
        <w:rPr>
          <w:lang w:val="nn-NO"/>
        </w:rPr>
        <w:t xml:space="preserve">113 </w:t>
      </w:r>
    </w:p>
    <w:p w:rsidR="000754DA" w:rsidRPr="000754DA" w:rsidRDefault="000754DA" w:rsidP="000754DA">
      <w:pPr>
        <w:rPr>
          <w:lang w:val="nn-NO"/>
        </w:rPr>
      </w:pPr>
      <w:r w:rsidRPr="000754DA">
        <w:rPr>
          <w:lang w:val="nn-NO"/>
        </w:rPr>
        <w:t>22 El asesinato en el tren II</w:t>
      </w:r>
      <w:r w:rsidR="00B5417C">
        <w:rPr>
          <w:lang w:val="nn-NO"/>
        </w:rPr>
        <w:t xml:space="preserve"> </w:t>
      </w:r>
      <w:r w:rsidRPr="000754DA">
        <w:rPr>
          <w:lang w:val="nn-NO"/>
        </w:rPr>
        <w:t xml:space="preserve">119 </w:t>
      </w:r>
    </w:p>
    <w:p w:rsidR="000754DA" w:rsidRPr="000754DA" w:rsidRDefault="000754DA" w:rsidP="000754DA">
      <w:pPr>
        <w:rPr>
          <w:lang w:val="nn-NO"/>
        </w:rPr>
      </w:pPr>
      <w:r w:rsidRPr="000754DA">
        <w:rPr>
          <w:lang w:val="nn-NO"/>
        </w:rPr>
        <w:lastRenderedPageBreak/>
        <w:t>Å arbeide med ekstratekstar</w:t>
      </w:r>
      <w:r w:rsidR="00B5417C">
        <w:rPr>
          <w:lang w:val="nn-NO"/>
        </w:rPr>
        <w:t xml:space="preserve"> </w:t>
      </w:r>
      <w:r w:rsidRPr="000754DA">
        <w:rPr>
          <w:lang w:val="nn-NO"/>
        </w:rPr>
        <w:t>125</w:t>
      </w:r>
    </w:p>
    <w:p w:rsidR="000754DA" w:rsidRPr="000754DA" w:rsidRDefault="000754DA" w:rsidP="000754DA">
      <w:pPr>
        <w:rPr>
          <w:lang w:val="nn-NO"/>
        </w:rPr>
      </w:pPr>
    </w:p>
    <w:p w:rsidR="00B5417C" w:rsidRPr="004035E5" w:rsidRDefault="00B5417C" w:rsidP="00B5417C">
      <w:pPr>
        <w:pStyle w:val="Overskrift2"/>
        <w:rPr>
          <w:lang w:val="nn-NO"/>
        </w:rPr>
      </w:pPr>
      <w:r>
        <w:rPr>
          <w:lang w:val="nn-NO"/>
        </w:rPr>
        <w:t>xxx2 Frå bokomslaget</w:t>
      </w:r>
    </w:p>
    <w:p w:rsidR="000C6FE8" w:rsidRPr="000754DA" w:rsidRDefault="000C6FE8" w:rsidP="000C6FE8">
      <w:pPr>
        <w:rPr>
          <w:lang w:val="nn-NO"/>
        </w:rPr>
      </w:pPr>
      <w:r w:rsidRPr="000754DA">
        <w:rPr>
          <w:lang w:val="nn-NO"/>
        </w:rPr>
        <w:t xml:space="preserve">Amigos </w:t>
      </w:r>
      <w:r w:rsidR="00B5417C">
        <w:rPr>
          <w:lang w:val="nn-NO"/>
        </w:rPr>
        <w:t>-</w:t>
      </w:r>
      <w:r w:rsidRPr="000754DA">
        <w:rPr>
          <w:lang w:val="nn-NO"/>
        </w:rPr>
        <w:t xml:space="preserve"> spansk for ungdomstrinnet</w:t>
      </w:r>
    </w:p>
    <w:p w:rsidR="000C6FE8" w:rsidRPr="000754DA" w:rsidRDefault="000C6FE8" w:rsidP="000C6FE8">
      <w:pPr>
        <w:rPr>
          <w:lang w:val="nn-NO"/>
        </w:rPr>
      </w:pPr>
      <w:r w:rsidRPr="000754DA">
        <w:rPr>
          <w:lang w:val="nn-NO"/>
        </w:rPr>
        <w:t>  Amigos tres inneheld</w:t>
      </w:r>
    </w:p>
    <w:p w:rsidR="000C6FE8" w:rsidRPr="000754DA" w:rsidRDefault="00B5417C" w:rsidP="000C6FE8">
      <w:pPr>
        <w:rPr>
          <w:lang w:val="nn-NO"/>
        </w:rPr>
      </w:pPr>
      <w:r>
        <w:rPr>
          <w:lang w:val="nn-NO"/>
        </w:rPr>
        <w:t xml:space="preserve">-- </w:t>
      </w:r>
      <w:r w:rsidR="000C6FE8" w:rsidRPr="000754DA">
        <w:rPr>
          <w:lang w:val="nn-NO"/>
        </w:rPr>
        <w:t>tekstbok</w:t>
      </w:r>
    </w:p>
    <w:p w:rsidR="000C6FE8" w:rsidRPr="000754DA" w:rsidRDefault="00B5417C" w:rsidP="000C6FE8">
      <w:pPr>
        <w:rPr>
          <w:lang w:val="nn-NO"/>
        </w:rPr>
      </w:pPr>
      <w:r>
        <w:rPr>
          <w:lang w:val="nn-NO"/>
        </w:rPr>
        <w:t xml:space="preserve">-- </w:t>
      </w:r>
      <w:r w:rsidR="000C6FE8" w:rsidRPr="000754DA">
        <w:rPr>
          <w:lang w:val="nn-NO"/>
        </w:rPr>
        <w:t>arbeidsbok</w:t>
      </w:r>
    </w:p>
    <w:p w:rsidR="000C6FE8" w:rsidRPr="000754DA" w:rsidRDefault="00B5417C" w:rsidP="000C6FE8">
      <w:pPr>
        <w:rPr>
          <w:lang w:val="nn-NO"/>
        </w:rPr>
      </w:pPr>
      <w:r>
        <w:rPr>
          <w:lang w:val="nn-NO"/>
        </w:rPr>
        <w:t xml:space="preserve">-- </w:t>
      </w:r>
      <w:r w:rsidR="000C6FE8" w:rsidRPr="000754DA">
        <w:rPr>
          <w:lang w:val="nn-NO"/>
        </w:rPr>
        <w:t>lærarrettleiing</w:t>
      </w:r>
    </w:p>
    <w:p w:rsidR="000C6FE8" w:rsidRPr="000754DA" w:rsidRDefault="00B5417C" w:rsidP="000C6FE8">
      <w:pPr>
        <w:rPr>
          <w:lang w:val="nn-NO"/>
        </w:rPr>
      </w:pPr>
      <w:r>
        <w:rPr>
          <w:lang w:val="nn-NO"/>
        </w:rPr>
        <w:t xml:space="preserve">-- </w:t>
      </w:r>
      <w:r w:rsidR="000C6FE8" w:rsidRPr="000754DA">
        <w:rPr>
          <w:lang w:val="nn-NO"/>
        </w:rPr>
        <w:t>fasit</w:t>
      </w:r>
    </w:p>
    <w:p w:rsidR="000C6FE8" w:rsidRPr="000754DA" w:rsidRDefault="00B5417C" w:rsidP="000C6FE8">
      <w:pPr>
        <w:rPr>
          <w:lang w:val="nn-NO"/>
        </w:rPr>
      </w:pPr>
      <w:r>
        <w:rPr>
          <w:lang w:val="nn-NO"/>
        </w:rPr>
        <w:t xml:space="preserve">-- </w:t>
      </w:r>
      <w:r w:rsidR="000C6FE8" w:rsidRPr="000754DA">
        <w:rPr>
          <w:lang w:val="nn-NO"/>
        </w:rPr>
        <w:t>CD 1</w:t>
      </w:r>
      <w:r>
        <w:rPr>
          <w:lang w:val="nn-NO"/>
        </w:rPr>
        <w:t>-</w:t>
      </w:r>
      <w:r w:rsidR="000C6FE8" w:rsidRPr="000754DA">
        <w:rPr>
          <w:lang w:val="nn-NO"/>
        </w:rPr>
        <w:t>3</w:t>
      </w:r>
    </w:p>
    <w:p w:rsidR="000C6FE8" w:rsidRPr="000754DA" w:rsidRDefault="00B5417C" w:rsidP="000C6FE8">
      <w:pPr>
        <w:rPr>
          <w:lang w:val="nn-NO"/>
        </w:rPr>
      </w:pPr>
      <w:r>
        <w:rPr>
          <w:lang w:val="nn-NO"/>
        </w:rPr>
        <w:t xml:space="preserve">-- </w:t>
      </w:r>
      <w:r w:rsidR="000C6FE8" w:rsidRPr="000754DA">
        <w:rPr>
          <w:lang w:val="nn-NO"/>
        </w:rPr>
        <w:t>Elev-CD</w:t>
      </w:r>
    </w:p>
    <w:p w:rsidR="000C6FE8" w:rsidRPr="000754DA" w:rsidRDefault="00B5417C" w:rsidP="000C6FE8">
      <w:pPr>
        <w:rPr>
          <w:lang w:val="nn-NO"/>
        </w:rPr>
      </w:pPr>
      <w:r>
        <w:rPr>
          <w:lang w:val="nn-NO"/>
        </w:rPr>
        <w:t xml:space="preserve">-- </w:t>
      </w:r>
      <w:r w:rsidR="000C6FE8" w:rsidRPr="000754DA">
        <w:rPr>
          <w:lang w:val="nn-NO"/>
        </w:rPr>
        <w:t>språkkort</w:t>
      </w:r>
    </w:p>
    <w:p w:rsidR="000C6FE8" w:rsidRDefault="00B5417C" w:rsidP="000C6FE8">
      <w:pPr>
        <w:rPr>
          <w:lang w:val="nn-NO"/>
        </w:rPr>
      </w:pPr>
      <w:r>
        <w:rPr>
          <w:lang w:val="nn-NO"/>
        </w:rPr>
        <w:t xml:space="preserve">-- </w:t>
      </w:r>
      <w:r w:rsidR="000C6FE8" w:rsidRPr="000754DA">
        <w:rPr>
          <w:lang w:val="nn-NO"/>
        </w:rPr>
        <w:t>nettstad</w:t>
      </w:r>
      <w:r>
        <w:rPr>
          <w:lang w:val="nn-NO"/>
        </w:rPr>
        <w:t xml:space="preserve"> </w:t>
      </w:r>
      <w:r w:rsidR="000C6FE8" w:rsidRPr="000754DA">
        <w:rPr>
          <w:lang w:val="nn-NO"/>
        </w:rPr>
        <w:t>www.gyldendal.no/amigos</w:t>
      </w:r>
    </w:p>
    <w:p w:rsidR="00EC3B56" w:rsidRDefault="00EC3B56" w:rsidP="000C6FE8">
      <w:pPr>
        <w:rPr>
          <w:lang w:val="nn-NO"/>
        </w:rPr>
      </w:pPr>
    </w:p>
    <w:p w:rsidR="00EC3B56" w:rsidRDefault="00EC3B56" w:rsidP="000C6FE8">
      <w:pPr>
        <w:rPr>
          <w:lang w:val="nn-NO"/>
        </w:rPr>
      </w:pPr>
      <w:r>
        <w:rPr>
          <w:lang w:val="nn-NO"/>
        </w:rPr>
        <w:t>:::xxx::: 04.07.2017</w:t>
      </w:r>
    </w:p>
    <w:p w:rsidR="00EC3B56" w:rsidRPr="000754DA" w:rsidRDefault="00EC3B56" w:rsidP="000C6FE8">
      <w:pPr>
        <w:rPr>
          <w:lang w:val="nn-NO"/>
        </w:rPr>
      </w:pPr>
      <w:bookmarkStart w:id="29" w:name="_GoBack"/>
      <w:bookmarkEnd w:id="29"/>
    </w:p>
    <w:sectPr w:rsidR="00EC3B56" w:rsidRPr="000754DA"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E8"/>
    <w:rsid w:val="00003468"/>
    <w:rsid w:val="00005152"/>
    <w:rsid w:val="00036D2B"/>
    <w:rsid w:val="0005748C"/>
    <w:rsid w:val="00065437"/>
    <w:rsid w:val="00066C60"/>
    <w:rsid w:val="000754DA"/>
    <w:rsid w:val="00087B3D"/>
    <w:rsid w:val="00087F30"/>
    <w:rsid w:val="000C6FE8"/>
    <w:rsid w:val="000C7ADF"/>
    <w:rsid w:val="000D2B70"/>
    <w:rsid w:val="000E20A4"/>
    <w:rsid w:val="000E49E4"/>
    <w:rsid w:val="000E713B"/>
    <w:rsid w:val="0010102A"/>
    <w:rsid w:val="00101E57"/>
    <w:rsid w:val="00106AE4"/>
    <w:rsid w:val="00117063"/>
    <w:rsid w:val="00124DE6"/>
    <w:rsid w:val="00127E38"/>
    <w:rsid w:val="001311CE"/>
    <w:rsid w:val="001349F0"/>
    <w:rsid w:val="00134A97"/>
    <w:rsid w:val="00142DD8"/>
    <w:rsid w:val="001433E8"/>
    <w:rsid w:val="00145FB2"/>
    <w:rsid w:val="00152698"/>
    <w:rsid w:val="0015438C"/>
    <w:rsid w:val="00192DC8"/>
    <w:rsid w:val="001B4054"/>
    <w:rsid w:val="001C37CF"/>
    <w:rsid w:val="001D4E4E"/>
    <w:rsid w:val="001E4D05"/>
    <w:rsid w:val="002030BD"/>
    <w:rsid w:val="00211499"/>
    <w:rsid w:val="00226F83"/>
    <w:rsid w:val="00257BC7"/>
    <w:rsid w:val="00294026"/>
    <w:rsid w:val="002D62D6"/>
    <w:rsid w:val="002E4B97"/>
    <w:rsid w:val="002F216A"/>
    <w:rsid w:val="002F2D0F"/>
    <w:rsid w:val="00305DCA"/>
    <w:rsid w:val="00321386"/>
    <w:rsid w:val="00333444"/>
    <w:rsid w:val="00334AA8"/>
    <w:rsid w:val="003361A6"/>
    <w:rsid w:val="003420D0"/>
    <w:rsid w:val="00345161"/>
    <w:rsid w:val="00345F34"/>
    <w:rsid w:val="0035206F"/>
    <w:rsid w:val="0036333F"/>
    <w:rsid w:val="00374062"/>
    <w:rsid w:val="0038211A"/>
    <w:rsid w:val="003B7397"/>
    <w:rsid w:val="003C1696"/>
    <w:rsid w:val="003C4FCD"/>
    <w:rsid w:val="003E1258"/>
    <w:rsid w:val="003F4A32"/>
    <w:rsid w:val="00403066"/>
    <w:rsid w:val="00411411"/>
    <w:rsid w:val="00411E79"/>
    <w:rsid w:val="004131AD"/>
    <w:rsid w:val="00414E63"/>
    <w:rsid w:val="00434EB3"/>
    <w:rsid w:val="00437366"/>
    <w:rsid w:val="004400D8"/>
    <w:rsid w:val="0044654F"/>
    <w:rsid w:val="00461F20"/>
    <w:rsid w:val="004B2942"/>
    <w:rsid w:val="004C1E02"/>
    <w:rsid w:val="004C274A"/>
    <w:rsid w:val="004F2AD7"/>
    <w:rsid w:val="004F689A"/>
    <w:rsid w:val="00502F79"/>
    <w:rsid w:val="00515503"/>
    <w:rsid w:val="00516E38"/>
    <w:rsid w:val="00533B5A"/>
    <w:rsid w:val="00551360"/>
    <w:rsid w:val="005542EB"/>
    <w:rsid w:val="0057664F"/>
    <w:rsid w:val="0059196D"/>
    <w:rsid w:val="005A71AA"/>
    <w:rsid w:val="005B2E24"/>
    <w:rsid w:val="005B391E"/>
    <w:rsid w:val="005B3FD0"/>
    <w:rsid w:val="005B47EF"/>
    <w:rsid w:val="005B6D6E"/>
    <w:rsid w:val="006059EA"/>
    <w:rsid w:val="0061358E"/>
    <w:rsid w:val="00643241"/>
    <w:rsid w:val="00644772"/>
    <w:rsid w:val="006555EE"/>
    <w:rsid w:val="00657697"/>
    <w:rsid w:val="00667A9F"/>
    <w:rsid w:val="006B530B"/>
    <w:rsid w:val="006B53FF"/>
    <w:rsid w:val="006C7FCC"/>
    <w:rsid w:val="006D0A2F"/>
    <w:rsid w:val="006D241B"/>
    <w:rsid w:val="006F744C"/>
    <w:rsid w:val="00715BC2"/>
    <w:rsid w:val="00726DD4"/>
    <w:rsid w:val="00736BEB"/>
    <w:rsid w:val="0074092D"/>
    <w:rsid w:val="00743DE1"/>
    <w:rsid w:val="00744FEE"/>
    <w:rsid w:val="00750C62"/>
    <w:rsid w:val="00764B94"/>
    <w:rsid w:val="00766C17"/>
    <w:rsid w:val="0078072C"/>
    <w:rsid w:val="00781658"/>
    <w:rsid w:val="0079191E"/>
    <w:rsid w:val="007B2A32"/>
    <w:rsid w:val="007B32FC"/>
    <w:rsid w:val="007B4A10"/>
    <w:rsid w:val="007B6691"/>
    <w:rsid w:val="007C2A7E"/>
    <w:rsid w:val="007C6FF4"/>
    <w:rsid w:val="007D22FE"/>
    <w:rsid w:val="007D59FC"/>
    <w:rsid w:val="007D62D8"/>
    <w:rsid w:val="007D6BD9"/>
    <w:rsid w:val="007E0E0F"/>
    <w:rsid w:val="007F446C"/>
    <w:rsid w:val="00806138"/>
    <w:rsid w:val="008119E9"/>
    <w:rsid w:val="00826CD6"/>
    <w:rsid w:val="00830DF7"/>
    <w:rsid w:val="008414E5"/>
    <w:rsid w:val="00845D5B"/>
    <w:rsid w:val="0085570D"/>
    <w:rsid w:val="00857543"/>
    <w:rsid w:val="0086306E"/>
    <w:rsid w:val="00885CC8"/>
    <w:rsid w:val="008942D6"/>
    <w:rsid w:val="00895AC0"/>
    <w:rsid w:val="008A345A"/>
    <w:rsid w:val="008A59CF"/>
    <w:rsid w:val="008B1FCA"/>
    <w:rsid w:val="008F45F8"/>
    <w:rsid w:val="008F6494"/>
    <w:rsid w:val="0090228E"/>
    <w:rsid w:val="00902CB3"/>
    <w:rsid w:val="00913EC9"/>
    <w:rsid w:val="0094060B"/>
    <w:rsid w:val="00953CDA"/>
    <w:rsid w:val="00961C91"/>
    <w:rsid w:val="009666EC"/>
    <w:rsid w:val="00970F1D"/>
    <w:rsid w:val="009721B0"/>
    <w:rsid w:val="0097618A"/>
    <w:rsid w:val="00981402"/>
    <w:rsid w:val="0098435B"/>
    <w:rsid w:val="00984FFB"/>
    <w:rsid w:val="009C427F"/>
    <w:rsid w:val="009D3BC4"/>
    <w:rsid w:val="009D66B3"/>
    <w:rsid w:val="009E3412"/>
    <w:rsid w:val="009E4ACF"/>
    <w:rsid w:val="00A018CB"/>
    <w:rsid w:val="00A05926"/>
    <w:rsid w:val="00A11189"/>
    <w:rsid w:val="00A11F5F"/>
    <w:rsid w:val="00A1462C"/>
    <w:rsid w:val="00A3664C"/>
    <w:rsid w:val="00A42A47"/>
    <w:rsid w:val="00A56B8B"/>
    <w:rsid w:val="00A67337"/>
    <w:rsid w:val="00A96FD5"/>
    <w:rsid w:val="00AA4249"/>
    <w:rsid w:val="00AC6AE6"/>
    <w:rsid w:val="00AD363D"/>
    <w:rsid w:val="00AE598C"/>
    <w:rsid w:val="00AF34D3"/>
    <w:rsid w:val="00B2596C"/>
    <w:rsid w:val="00B363FE"/>
    <w:rsid w:val="00B36DFF"/>
    <w:rsid w:val="00B4397A"/>
    <w:rsid w:val="00B4558B"/>
    <w:rsid w:val="00B46265"/>
    <w:rsid w:val="00B472EB"/>
    <w:rsid w:val="00B5417C"/>
    <w:rsid w:val="00B55648"/>
    <w:rsid w:val="00B733EC"/>
    <w:rsid w:val="00B75544"/>
    <w:rsid w:val="00B76A5F"/>
    <w:rsid w:val="00B77269"/>
    <w:rsid w:val="00B82813"/>
    <w:rsid w:val="00B85137"/>
    <w:rsid w:val="00B927B4"/>
    <w:rsid w:val="00B93A1D"/>
    <w:rsid w:val="00B95663"/>
    <w:rsid w:val="00BD2F9A"/>
    <w:rsid w:val="00BD7F80"/>
    <w:rsid w:val="00BE15A9"/>
    <w:rsid w:val="00BE61AA"/>
    <w:rsid w:val="00BE67A1"/>
    <w:rsid w:val="00C03A33"/>
    <w:rsid w:val="00C2312C"/>
    <w:rsid w:val="00C3769F"/>
    <w:rsid w:val="00C556C5"/>
    <w:rsid w:val="00C82FB1"/>
    <w:rsid w:val="00CA1007"/>
    <w:rsid w:val="00CA45D0"/>
    <w:rsid w:val="00CB1CFE"/>
    <w:rsid w:val="00CD0E35"/>
    <w:rsid w:val="00CD2613"/>
    <w:rsid w:val="00CF1156"/>
    <w:rsid w:val="00D01711"/>
    <w:rsid w:val="00D023AC"/>
    <w:rsid w:val="00D1556B"/>
    <w:rsid w:val="00D16697"/>
    <w:rsid w:val="00D2416E"/>
    <w:rsid w:val="00D34DA0"/>
    <w:rsid w:val="00D44A16"/>
    <w:rsid w:val="00D5116D"/>
    <w:rsid w:val="00D55EA4"/>
    <w:rsid w:val="00D561D7"/>
    <w:rsid w:val="00D659BC"/>
    <w:rsid w:val="00D7478B"/>
    <w:rsid w:val="00D926BD"/>
    <w:rsid w:val="00DA3853"/>
    <w:rsid w:val="00DC06E4"/>
    <w:rsid w:val="00DD7DC3"/>
    <w:rsid w:val="00DE0D75"/>
    <w:rsid w:val="00DE2C00"/>
    <w:rsid w:val="00DE7726"/>
    <w:rsid w:val="00DF554E"/>
    <w:rsid w:val="00DF61B2"/>
    <w:rsid w:val="00E072BB"/>
    <w:rsid w:val="00E20953"/>
    <w:rsid w:val="00E24C80"/>
    <w:rsid w:val="00E2505A"/>
    <w:rsid w:val="00E36659"/>
    <w:rsid w:val="00E4534B"/>
    <w:rsid w:val="00E56E09"/>
    <w:rsid w:val="00E74B95"/>
    <w:rsid w:val="00E764D2"/>
    <w:rsid w:val="00E93396"/>
    <w:rsid w:val="00EA0A85"/>
    <w:rsid w:val="00EA1902"/>
    <w:rsid w:val="00EA7B41"/>
    <w:rsid w:val="00EC2A9D"/>
    <w:rsid w:val="00EC3B56"/>
    <w:rsid w:val="00ED0A81"/>
    <w:rsid w:val="00ED1BDD"/>
    <w:rsid w:val="00EE553F"/>
    <w:rsid w:val="00EF0F39"/>
    <w:rsid w:val="00EF4984"/>
    <w:rsid w:val="00F05F6F"/>
    <w:rsid w:val="00F1194A"/>
    <w:rsid w:val="00F20543"/>
    <w:rsid w:val="00F20633"/>
    <w:rsid w:val="00F27ADD"/>
    <w:rsid w:val="00F465A2"/>
    <w:rsid w:val="00F85A97"/>
    <w:rsid w:val="00F8737C"/>
    <w:rsid w:val="00FA4588"/>
    <w:rsid w:val="00FA50BD"/>
    <w:rsid w:val="00FB6DAD"/>
    <w:rsid w:val="00FB722A"/>
    <w:rsid w:val="00FF27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F853B9-0614-46D2-BCEC-96E2AF8C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EA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C42D-39F2-4411-8029-EAE4E2C9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1705</TotalTime>
  <Pages>95</Pages>
  <Words>19725</Words>
  <Characters>104544</Characters>
  <Application>Microsoft Office Word</Application>
  <DocSecurity>0</DocSecurity>
  <Lines>871</Lines>
  <Paragraphs>248</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73</cp:revision>
  <cp:lastPrinted>1900-12-31T22:00:00Z</cp:lastPrinted>
  <dcterms:created xsi:type="dcterms:W3CDTF">2017-06-28T11:36:00Z</dcterms:created>
  <dcterms:modified xsi:type="dcterms:W3CDTF">2017-07-05T06:50:00Z</dcterms:modified>
</cp:coreProperties>
</file>