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23" w:rsidRPr="001937E0" w:rsidRDefault="00514123" w:rsidP="00514123">
      <w:r w:rsidRPr="001937E0">
        <w:t xml:space="preserve">Aktiv </w:t>
      </w:r>
      <w:r w:rsidR="001937E0" w:rsidRPr="001937E0">
        <w:t>m</w:t>
      </w:r>
      <w:r w:rsidRPr="001937E0">
        <w:t>usikklære</w:t>
      </w:r>
      <w:r w:rsidR="006427FD" w:rsidRPr="001937E0">
        <w:t xml:space="preserve"> - </w:t>
      </w:r>
      <w:r w:rsidR="002E06C0" w:rsidRPr="001937E0">
        <w:t xml:space="preserve">Bokmål - </w:t>
      </w:r>
      <w:r w:rsidRPr="001937E0">
        <w:t>Roger Jeffs</w:t>
      </w:r>
      <w:r w:rsidR="002E06C0" w:rsidRPr="001937E0">
        <w:t xml:space="preserve"> - Dominant musikkforlag 2014 - ISBN978-82-997844-1-2 - 7673w</w:t>
      </w:r>
    </w:p>
    <w:p w:rsidR="002E06C0" w:rsidRPr="001937E0" w:rsidRDefault="002E06C0" w:rsidP="00514123"/>
    <w:p w:rsidR="002E06C0" w:rsidRPr="001937E0" w:rsidRDefault="002E06C0" w:rsidP="002E06C0">
      <w:pPr>
        <w:pStyle w:val="Brdtekst"/>
        <w:spacing w:after="0"/>
        <w:rPr>
          <w:noProof/>
        </w:rPr>
      </w:pPr>
      <w:r w:rsidRPr="001937E0">
        <w:rPr>
          <w:noProof/>
        </w:rPr>
        <w:t>Denne boka er tilrettelagt for synshemmede. Ifølge lov om opphavsrett kan den ikke brukes av andre. Kopiering er kun tillat til eget bruk. Brudd på disse avtalevilkårene, som ulovlig kopiering eller medvirkning til slik ulovlig kopiering, kan medføre ansvar etter åndsverkloven.</w:t>
      </w:r>
    </w:p>
    <w:p w:rsidR="002E06C0" w:rsidRPr="001937E0" w:rsidRDefault="002E06C0" w:rsidP="00514123"/>
    <w:p w:rsidR="002E06C0" w:rsidRPr="001937E0" w:rsidRDefault="002E06C0" w:rsidP="002E06C0">
      <w:pPr>
        <w:pStyle w:val="Brdtekst"/>
        <w:spacing w:after="0"/>
        <w:rPr>
          <w:noProof/>
        </w:rPr>
      </w:pPr>
      <w:r w:rsidRPr="001937E0">
        <w:rPr>
          <w:noProof/>
        </w:rPr>
        <w:t>Innholdsfortegnelse:</w:t>
      </w:r>
    </w:p>
    <w:p w:rsidR="00B578C4" w:rsidRPr="001937E0" w:rsidRDefault="00B578C4">
      <w:pPr>
        <w:pStyle w:val="INNH1"/>
        <w:tabs>
          <w:tab w:val="right" w:leader="dot" w:pos="9344"/>
        </w:tabs>
        <w:rPr>
          <w:rFonts w:asciiTheme="minorHAnsi" w:eastAsiaTheme="minorEastAsia" w:hAnsiTheme="minorHAnsi" w:cstheme="minorBidi"/>
          <w:noProof/>
          <w:sz w:val="22"/>
          <w:szCs w:val="22"/>
          <w:lang w:eastAsia="nb-NO"/>
        </w:rPr>
      </w:pPr>
      <w:r w:rsidRPr="001937E0">
        <w:fldChar w:fldCharType="begin"/>
      </w:r>
      <w:r w:rsidRPr="001937E0">
        <w:instrText xml:space="preserve"> TOC \o "1-2" \n \h \z \u </w:instrText>
      </w:r>
      <w:r w:rsidRPr="001937E0">
        <w:fldChar w:fldCharType="separate"/>
      </w:r>
      <w:hyperlink w:anchor="_Toc490814846" w:history="1">
        <w:r w:rsidRPr="001937E0">
          <w:rPr>
            <w:rStyle w:val="Hyperkobling"/>
            <w:noProof/>
          </w:rPr>
          <w:t>xxx1 Merknad</w:t>
        </w:r>
      </w:hyperlink>
    </w:p>
    <w:p w:rsidR="00B578C4" w:rsidRPr="001937E0" w:rsidRDefault="001937E0">
      <w:pPr>
        <w:pStyle w:val="INNH1"/>
        <w:tabs>
          <w:tab w:val="right" w:leader="dot" w:pos="9344"/>
        </w:tabs>
        <w:rPr>
          <w:rFonts w:asciiTheme="minorHAnsi" w:eastAsiaTheme="minorEastAsia" w:hAnsiTheme="minorHAnsi" w:cstheme="minorBidi"/>
          <w:noProof/>
          <w:sz w:val="22"/>
          <w:szCs w:val="22"/>
          <w:lang w:eastAsia="nb-NO"/>
        </w:rPr>
      </w:pPr>
      <w:hyperlink w:anchor="_Toc490814847" w:history="1">
        <w:r w:rsidR="00B578C4" w:rsidRPr="001937E0">
          <w:rPr>
            <w:rStyle w:val="Hyperkobling"/>
            <w:noProof/>
          </w:rPr>
          <w:t>xxx1 Forord</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48" w:history="1">
        <w:r w:rsidR="00B578C4" w:rsidRPr="001937E0">
          <w:rPr>
            <w:rStyle w:val="Hyperkobling"/>
            <w:noProof/>
          </w:rPr>
          <w:t>xxx2 Skriftlige utfyllingsoppgaver</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49" w:history="1">
        <w:r w:rsidR="00B578C4" w:rsidRPr="001937E0">
          <w:rPr>
            <w:rStyle w:val="Hyperkobling"/>
            <w:noProof/>
          </w:rPr>
          <w:t>xxx2 Matriseøvelser</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50" w:history="1">
        <w:r w:rsidR="00B578C4" w:rsidRPr="001937E0">
          <w:rPr>
            <w:rStyle w:val="Hyperkobling"/>
            <w:noProof/>
          </w:rPr>
          <w:t>xxx2 Hørelæreøvelser</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51" w:history="1">
        <w:r w:rsidR="00B578C4" w:rsidRPr="001937E0">
          <w:rPr>
            <w:rStyle w:val="Hyperkobling"/>
            <w:noProof/>
          </w:rPr>
          <w:t>xxx2 Lytteoppgaver</w:t>
        </w:r>
      </w:hyperlink>
    </w:p>
    <w:p w:rsidR="00B578C4" w:rsidRPr="001937E0" w:rsidRDefault="001937E0">
      <w:pPr>
        <w:pStyle w:val="INNH1"/>
        <w:tabs>
          <w:tab w:val="right" w:leader="dot" w:pos="9344"/>
        </w:tabs>
        <w:rPr>
          <w:rFonts w:asciiTheme="minorHAnsi" w:eastAsiaTheme="minorEastAsia" w:hAnsiTheme="minorHAnsi" w:cstheme="minorBidi"/>
          <w:noProof/>
          <w:sz w:val="22"/>
          <w:szCs w:val="22"/>
          <w:lang w:eastAsia="nb-NO"/>
        </w:rPr>
      </w:pPr>
      <w:hyperlink w:anchor="_Toc490814852" w:history="1">
        <w:r w:rsidR="00B578C4" w:rsidRPr="001937E0">
          <w:rPr>
            <w:rStyle w:val="Hyperkobling"/>
            <w:noProof/>
          </w:rPr>
          <w:t>xxx1 Del 1 Musikklære</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53" w:history="1">
        <w:r w:rsidR="00B578C4" w:rsidRPr="001937E0">
          <w:rPr>
            <w:rStyle w:val="Hyperkobling"/>
            <w:noProof/>
          </w:rPr>
          <w:t>xxx2 kapittel 1: Notesystemet</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54" w:history="1">
        <w:r w:rsidR="00B578C4" w:rsidRPr="001937E0">
          <w:rPr>
            <w:rStyle w:val="Hyperkobling"/>
            <w:noProof/>
          </w:rPr>
          <w:t>xxx2 Kapittel 2: Noteverdier</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55" w:history="1">
        <w:r w:rsidR="00B578C4" w:rsidRPr="001937E0">
          <w:rPr>
            <w:rStyle w:val="Hyperkobling"/>
            <w:noProof/>
          </w:rPr>
          <w:t>xxx2 Kapittel 3: Fortegn</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56" w:history="1">
        <w:r w:rsidR="00B578C4" w:rsidRPr="001937E0">
          <w:rPr>
            <w:rStyle w:val="Hyperkobling"/>
            <w:noProof/>
          </w:rPr>
          <w:t>xxx2 Kapittel 4: Takt</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57" w:history="1">
        <w:r w:rsidR="00B578C4" w:rsidRPr="001937E0">
          <w:rPr>
            <w:rStyle w:val="Hyperkobling"/>
            <w:noProof/>
          </w:rPr>
          <w:t>xxx2 Kapittel 5: Intervaller</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58" w:history="1">
        <w:r w:rsidR="00B578C4" w:rsidRPr="001937E0">
          <w:rPr>
            <w:rStyle w:val="Hyperkobling"/>
            <w:noProof/>
          </w:rPr>
          <w:t>xxx2 Kapittel 6: Tonalitet</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59" w:history="1">
        <w:r w:rsidR="00B578C4" w:rsidRPr="001937E0">
          <w:rPr>
            <w:rStyle w:val="Hyperkobling"/>
            <w:noProof/>
          </w:rPr>
          <w:t>xxx2 Kapittel 7: Akkorder</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60" w:history="1">
        <w:r w:rsidR="00B578C4" w:rsidRPr="001937E0">
          <w:rPr>
            <w:rStyle w:val="Hyperkobling"/>
            <w:noProof/>
          </w:rPr>
          <w:t>xxx2 Kapittel 8: Tegn og uttrykk</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61" w:history="1">
        <w:r w:rsidR="00B578C4" w:rsidRPr="001937E0">
          <w:rPr>
            <w:rStyle w:val="Hyperkobling"/>
            <w:noProof/>
          </w:rPr>
          <w:t>xxx2 Kapittel 9: Form</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62" w:history="1">
        <w:r w:rsidR="00B578C4" w:rsidRPr="001937E0">
          <w:rPr>
            <w:rStyle w:val="Hyperkobling"/>
            <w:noProof/>
          </w:rPr>
          <w:t>xxx2 Kapittel 10: Instrumenter og besetninger</w:t>
        </w:r>
      </w:hyperlink>
    </w:p>
    <w:p w:rsidR="00B578C4" w:rsidRPr="001937E0" w:rsidRDefault="001937E0">
      <w:pPr>
        <w:pStyle w:val="INNH1"/>
        <w:tabs>
          <w:tab w:val="right" w:leader="dot" w:pos="9344"/>
        </w:tabs>
        <w:rPr>
          <w:rFonts w:asciiTheme="minorHAnsi" w:eastAsiaTheme="minorEastAsia" w:hAnsiTheme="minorHAnsi" w:cstheme="minorBidi"/>
          <w:noProof/>
          <w:sz w:val="22"/>
          <w:szCs w:val="22"/>
          <w:lang w:eastAsia="nb-NO"/>
        </w:rPr>
      </w:pPr>
      <w:hyperlink w:anchor="_Toc490814863" w:history="1">
        <w:r w:rsidR="00B578C4" w:rsidRPr="001937E0">
          <w:rPr>
            <w:rStyle w:val="Hyperkobling"/>
            <w:noProof/>
          </w:rPr>
          <w:t>xxx1 Del 2 Hørelære</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64" w:history="1">
        <w:r w:rsidR="00B578C4" w:rsidRPr="001937E0">
          <w:rPr>
            <w:rStyle w:val="Hyperkobling"/>
            <w:noProof/>
          </w:rPr>
          <w:t>xxx2 Kapittel 11: Skalatrinn</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65" w:history="1">
        <w:r w:rsidR="00B578C4" w:rsidRPr="001937E0">
          <w:rPr>
            <w:rStyle w:val="Hyperkobling"/>
            <w:noProof/>
          </w:rPr>
          <w:t>xxx2 Kapittel 12: Rytme</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66" w:history="1">
        <w:r w:rsidR="00B578C4" w:rsidRPr="001937E0">
          <w:rPr>
            <w:rStyle w:val="Hyperkobling"/>
            <w:noProof/>
          </w:rPr>
          <w:t>xxx2 Kapittel 13: Intervaller</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67" w:history="1">
        <w:r w:rsidR="00B578C4" w:rsidRPr="001937E0">
          <w:rPr>
            <w:rStyle w:val="Hyperkobling"/>
            <w:noProof/>
          </w:rPr>
          <w:t>xxx2 Kapittel 14: Treklanger</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68" w:history="1">
        <w:r w:rsidR="00B578C4" w:rsidRPr="001937E0">
          <w:rPr>
            <w:rStyle w:val="Hyperkobling"/>
            <w:noProof/>
          </w:rPr>
          <w:t>xxx2 Kapittel 15: Melodi</w:t>
        </w:r>
      </w:hyperlink>
    </w:p>
    <w:p w:rsidR="00B578C4" w:rsidRPr="001937E0" w:rsidRDefault="001937E0">
      <w:pPr>
        <w:pStyle w:val="INNH1"/>
        <w:tabs>
          <w:tab w:val="right" w:leader="dot" w:pos="9344"/>
        </w:tabs>
        <w:rPr>
          <w:rFonts w:asciiTheme="minorHAnsi" w:eastAsiaTheme="minorEastAsia" w:hAnsiTheme="minorHAnsi" w:cstheme="minorBidi"/>
          <w:noProof/>
          <w:sz w:val="22"/>
          <w:szCs w:val="22"/>
          <w:lang w:eastAsia="nb-NO"/>
        </w:rPr>
      </w:pPr>
      <w:hyperlink w:anchor="_Toc490814869" w:history="1">
        <w:r w:rsidR="00B578C4" w:rsidRPr="001937E0">
          <w:rPr>
            <w:rStyle w:val="Hyperkobling"/>
            <w:noProof/>
          </w:rPr>
          <w:t>xxx1 Del 3 Lytting</w:t>
        </w:r>
      </w:hyperlink>
    </w:p>
    <w:p w:rsidR="00B578C4" w:rsidRPr="001937E0" w:rsidRDefault="001937E0">
      <w:pPr>
        <w:pStyle w:val="INNH2"/>
        <w:tabs>
          <w:tab w:val="right" w:leader="dot" w:pos="9344"/>
        </w:tabs>
        <w:rPr>
          <w:rFonts w:asciiTheme="minorHAnsi" w:eastAsiaTheme="minorEastAsia" w:hAnsiTheme="minorHAnsi" w:cstheme="minorBidi"/>
          <w:noProof/>
          <w:sz w:val="22"/>
          <w:szCs w:val="22"/>
          <w:lang w:eastAsia="nb-NO"/>
        </w:rPr>
      </w:pPr>
      <w:hyperlink w:anchor="_Toc490814870" w:history="1">
        <w:r w:rsidR="00B578C4" w:rsidRPr="001937E0">
          <w:rPr>
            <w:rStyle w:val="Hyperkobling"/>
            <w:noProof/>
          </w:rPr>
          <w:t>xxx2 Kapittel 16: Lytteteknikker</w:t>
        </w:r>
      </w:hyperlink>
    </w:p>
    <w:p w:rsidR="00B578C4" w:rsidRPr="001937E0" w:rsidRDefault="001937E0">
      <w:pPr>
        <w:pStyle w:val="INNH1"/>
        <w:tabs>
          <w:tab w:val="right" w:leader="dot" w:pos="9344"/>
        </w:tabs>
        <w:rPr>
          <w:rFonts w:asciiTheme="minorHAnsi" w:eastAsiaTheme="minorEastAsia" w:hAnsiTheme="minorHAnsi" w:cstheme="minorBidi"/>
          <w:noProof/>
          <w:sz w:val="22"/>
          <w:szCs w:val="22"/>
          <w:lang w:eastAsia="nb-NO"/>
        </w:rPr>
      </w:pPr>
      <w:hyperlink w:anchor="_Toc490814871" w:history="1">
        <w:r w:rsidR="00B578C4" w:rsidRPr="001937E0">
          <w:rPr>
            <w:rStyle w:val="Hyperkobling"/>
            <w:noProof/>
          </w:rPr>
          <w:t>xxx1 Stikkord</w:t>
        </w:r>
      </w:hyperlink>
    </w:p>
    <w:p w:rsidR="00B578C4" w:rsidRPr="001937E0" w:rsidRDefault="001937E0">
      <w:pPr>
        <w:pStyle w:val="INNH1"/>
        <w:tabs>
          <w:tab w:val="right" w:leader="dot" w:pos="9344"/>
        </w:tabs>
        <w:rPr>
          <w:rFonts w:asciiTheme="minorHAnsi" w:eastAsiaTheme="minorEastAsia" w:hAnsiTheme="minorHAnsi" w:cstheme="minorBidi"/>
          <w:noProof/>
          <w:sz w:val="22"/>
          <w:szCs w:val="22"/>
          <w:lang w:eastAsia="nb-NO"/>
        </w:rPr>
      </w:pPr>
      <w:hyperlink w:anchor="_Toc490814872" w:history="1">
        <w:r w:rsidR="00B578C4" w:rsidRPr="001937E0">
          <w:rPr>
            <w:rStyle w:val="Hyperkobling"/>
            <w:noProof/>
          </w:rPr>
          <w:t>xxx1 Tilleggsinformasjon</w:t>
        </w:r>
      </w:hyperlink>
    </w:p>
    <w:p w:rsidR="00514123" w:rsidRPr="001937E0" w:rsidRDefault="00B578C4" w:rsidP="00514123">
      <w:r w:rsidRPr="001937E0">
        <w:fldChar w:fldCharType="end"/>
      </w:r>
    </w:p>
    <w:p w:rsidR="002E06C0" w:rsidRPr="001937E0" w:rsidRDefault="002E06C0" w:rsidP="002E5D83">
      <w:pPr>
        <w:pStyle w:val="Overskrift1"/>
        <w:rPr>
          <w:noProof/>
        </w:rPr>
      </w:pPr>
      <w:bookmarkStart w:id="0" w:name="_Toc485827914"/>
      <w:bookmarkStart w:id="1" w:name="_Toc485889416"/>
      <w:bookmarkStart w:id="2" w:name="_Toc490212470"/>
      <w:bookmarkStart w:id="3" w:name="_Toc490814792"/>
      <w:bookmarkStart w:id="4" w:name="_Toc490814846"/>
      <w:r w:rsidRPr="001937E0">
        <w:rPr>
          <w:noProof/>
        </w:rPr>
        <w:t>xxx1 Merknad</w:t>
      </w:r>
      <w:bookmarkEnd w:id="0"/>
      <w:bookmarkEnd w:id="1"/>
      <w:bookmarkEnd w:id="2"/>
      <w:bookmarkEnd w:id="3"/>
      <w:bookmarkEnd w:id="4"/>
    </w:p>
    <w:p w:rsidR="00AB1548" w:rsidRPr="001937E0" w:rsidRDefault="00AB1548" w:rsidP="00AB1548">
      <w:r w:rsidRPr="001937E0">
        <w:t>Denne filen inneholder alle tekstene i originalboka. Musikkeksemplene er ikke med, fordi standarden for musikknotasjon i punktskrift bare gjelder for 6-punkts punktskrift som printes ut på papir. Det skal produseres et papirhefte med alle musikkeksemplene. For å nytte dette heftet er det en forutsetning at brukeren behersker musikknotasjon i punktskrift. I denne filen henvises det til musikkeksemplene med nnn fulgt av kapittelnummer pluss eksempelnummer f.eks "nnn 14.7" betyr eksempel 7 i kapittel 14.</w:t>
      </w:r>
    </w:p>
    <w:p w:rsidR="00AB1548" w:rsidRPr="001937E0" w:rsidRDefault="00AB1548" w:rsidP="00AB1548">
      <w:pPr>
        <w:rPr>
          <w:szCs w:val="26"/>
        </w:rPr>
      </w:pPr>
    </w:p>
    <w:p w:rsidR="00AB1548" w:rsidRPr="001937E0" w:rsidRDefault="00AB1548" w:rsidP="00AB1548">
      <w:pPr>
        <w:ind w:left="374" w:hanging="374"/>
        <w:rPr>
          <w:szCs w:val="26"/>
        </w:rPr>
      </w:pPr>
      <w:r w:rsidRPr="001937E0">
        <w:rPr>
          <w:szCs w:val="26"/>
        </w:rPr>
        <w:t>-- Det er tre rangerte overskriftsnivåer: xxx1, xxx2 og xxx3. Andre overskrifter markeres med uthevingstegn foran og etter og plasseres fra marg.</w:t>
      </w:r>
    </w:p>
    <w:p w:rsidR="00AB1548" w:rsidRPr="001937E0" w:rsidRDefault="00AB1548" w:rsidP="00AB1548">
      <w:pPr>
        <w:ind w:left="374" w:hanging="374"/>
        <w:rPr>
          <w:szCs w:val="26"/>
        </w:rPr>
      </w:pPr>
      <w:r w:rsidRPr="001937E0">
        <w:rPr>
          <w:szCs w:val="26"/>
        </w:rPr>
        <w:t>-- Over denne merknaden finner du en "klikkbar" automatisk generelt innholdsfortegnelse for overskriften</w:t>
      </w:r>
      <w:r w:rsidR="00375EA1" w:rsidRPr="001937E0">
        <w:rPr>
          <w:szCs w:val="26"/>
        </w:rPr>
        <w:t>e</w:t>
      </w:r>
      <w:r w:rsidRPr="001937E0">
        <w:rPr>
          <w:szCs w:val="26"/>
        </w:rPr>
        <w:t xml:space="preserve"> xxx1</w:t>
      </w:r>
      <w:r w:rsidR="00B578C4" w:rsidRPr="001937E0">
        <w:rPr>
          <w:szCs w:val="26"/>
        </w:rPr>
        <w:t xml:space="preserve"> og xxx2</w:t>
      </w:r>
      <w:r w:rsidRPr="001937E0">
        <w:rPr>
          <w:szCs w:val="26"/>
        </w:rPr>
        <w:t>. Vil du utvide antall overskriftsnivåer i innholdsfortegnelsen, gjør følgende: Merk hele innholdsfortegnelsen | Gå til Referanser | Innholdsfortegnelse | Åpne valgmuligheter | Velg "Egendefinert innholdsfortegnelse" | I vinduet som åpnes skriv ønsket antall nivåer i feltet "vis nivåer" | Klikk "Endre" og "OK".</w:t>
      </w:r>
    </w:p>
    <w:p w:rsidR="00AB1548" w:rsidRPr="001937E0" w:rsidRDefault="00AB1548" w:rsidP="00AB1548">
      <w:pPr>
        <w:ind w:left="374" w:hanging="374"/>
        <w:rPr>
          <w:szCs w:val="26"/>
        </w:rPr>
      </w:pPr>
      <w:r w:rsidRPr="001937E0">
        <w:rPr>
          <w:szCs w:val="26"/>
        </w:rPr>
        <w:t xml:space="preserve">-- Bak i boka, under "Tilleggsinformasjon" finner du den innholdsfortegnelsen som i originalen står på side 5. </w:t>
      </w:r>
    </w:p>
    <w:p w:rsidR="00AB1548" w:rsidRPr="001937E0" w:rsidRDefault="00AB1548" w:rsidP="00AB1548">
      <w:pPr>
        <w:ind w:left="374" w:hanging="374"/>
        <w:rPr>
          <w:szCs w:val="26"/>
        </w:rPr>
      </w:pPr>
      <w:r w:rsidRPr="001937E0">
        <w:rPr>
          <w:szCs w:val="26"/>
        </w:rPr>
        <w:t>-- {{...}} Klammeparenteser brukes til forklaringer eller kommentarer fra tilretteleggeren.</w:t>
      </w:r>
    </w:p>
    <w:p w:rsidR="00AB1548" w:rsidRPr="001937E0" w:rsidRDefault="00AB1548" w:rsidP="00AB1548">
      <w:pPr>
        <w:ind w:left="374" w:hanging="374"/>
        <w:rPr>
          <w:szCs w:val="26"/>
        </w:rPr>
      </w:pPr>
      <w:r w:rsidRPr="001937E0">
        <w:rPr>
          <w:szCs w:val="26"/>
        </w:rPr>
        <w:t>-- Merketegn for overgang til neste side er tre bindestreker fult av nytt sidetall. Etter det står siste sidetall i boka. F.eks.: --- 31 til 198 hvor 31 er ny side og 198 antall sider i boka.</w:t>
      </w:r>
    </w:p>
    <w:p w:rsidR="00AB1548" w:rsidRPr="001937E0" w:rsidRDefault="00AB1548" w:rsidP="00AB1548">
      <w:pPr>
        <w:ind w:left="374" w:hanging="374"/>
        <w:rPr>
          <w:szCs w:val="26"/>
        </w:rPr>
      </w:pPr>
    </w:p>
    <w:p w:rsidR="00AB1548" w:rsidRPr="001937E0" w:rsidRDefault="00AB1548" w:rsidP="00AB1548">
      <w:pPr>
        <w:rPr>
          <w:szCs w:val="26"/>
        </w:rPr>
      </w:pPr>
      <w:r w:rsidRPr="001937E0">
        <w:rPr>
          <w:szCs w:val="26"/>
        </w:rPr>
        <w:t>Her er en liste over noen spesialtegn som brukes. Først står tegnet, deretter navnet, punktkombinasjon for tegnet i 8-punkts-celle og til slutt tastekombinasjonen for å skrive tegnet:</w:t>
      </w:r>
    </w:p>
    <w:p w:rsidR="00AB1548" w:rsidRPr="001937E0" w:rsidRDefault="00AB1548" w:rsidP="00AB1548">
      <w:pPr>
        <w:ind w:left="374" w:hanging="374"/>
        <w:rPr>
          <w:noProof/>
          <w:szCs w:val="26"/>
        </w:rPr>
      </w:pPr>
      <w:r w:rsidRPr="001937E0">
        <w:rPr>
          <w:noProof/>
          <w:szCs w:val="26"/>
        </w:rPr>
        <w:t>^ fulgt av tall er for øvre indeks</w:t>
      </w:r>
    </w:p>
    <w:p w:rsidR="00AB1548" w:rsidRPr="001937E0" w:rsidRDefault="00AB1548" w:rsidP="00AB1548">
      <w:pPr>
        <w:ind w:left="374" w:hanging="374"/>
        <w:rPr>
          <w:noProof/>
          <w:szCs w:val="26"/>
        </w:rPr>
      </w:pPr>
      <w:r w:rsidRPr="001937E0">
        <w:rPr>
          <w:noProof/>
          <w:szCs w:val="26"/>
        </w:rPr>
        <w:t>/ fulgt av tall er for nedre indeks</w:t>
      </w:r>
    </w:p>
    <w:p w:rsidR="00AB1548" w:rsidRPr="001937E0" w:rsidRDefault="00AB1548" w:rsidP="00AB1548">
      <w:pPr>
        <w:rPr>
          <w:noProof/>
        </w:rPr>
      </w:pPr>
      <w:r w:rsidRPr="001937E0">
        <w:rPr>
          <w:noProof/>
        </w:rPr>
        <w:t>© - "Copyrigt"-tegn (138) ALT+0169 eller Alt+Ctrl+c / AltGr+c</w:t>
      </w:r>
    </w:p>
    <w:p w:rsidR="002E5D83" w:rsidRPr="001937E0" w:rsidRDefault="002E5D83" w:rsidP="00514123"/>
    <w:p w:rsidR="00BC1AB9" w:rsidRPr="001937E0" w:rsidRDefault="002E5D83" w:rsidP="00514123">
      <w:r w:rsidRPr="001937E0">
        <w:t xml:space="preserve">OBS! </w:t>
      </w:r>
      <w:r w:rsidR="00BC1AB9" w:rsidRPr="001937E0">
        <w:t xml:space="preserve">Noteeksemplene i originalen er ikke nummerert. Men av og til forekommer i parentes en </w:t>
      </w:r>
      <w:r w:rsidR="005562C5" w:rsidRPr="001937E0">
        <w:t xml:space="preserve">nummerert </w:t>
      </w:r>
      <w:r w:rsidR="00BC1AB9" w:rsidRPr="001937E0">
        <w:t>henvisning til et eksempel som ikke nødvendigvis stemmer med nummerering</w:t>
      </w:r>
      <w:r w:rsidR="00375EA1" w:rsidRPr="001937E0">
        <w:t>en</w:t>
      </w:r>
      <w:r w:rsidR="00BC1AB9" w:rsidRPr="001937E0">
        <w:t xml:space="preserve"> </w:t>
      </w:r>
      <w:r w:rsidR="00375EA1" w:rsidRPr="001937E0">
        <w:t xml:space="preserve">som i denne utgaven er </w:t>
      </w:r>
      <w:r w:rsidR="00BC1AB9" w:rsidRPr="001937E0">
        <w:t>angi</w:t>
      </w:r>
      <w:r w:rsidR="00375EA1" w:rsidRPr="001937E0">
        <w:t>tt</w:t>
      </w:r>
      <w:r w:rsidR="00BC1AB9" w:rsidRPr="001937E0">
        <w:t xml:space="preserve"> for noteeksemplene i punktskriftheftet. Se f.eks. s. 39 under "dobbeltaktarter".</w:t>
      </w:r>
    </w:p>
    <w:p w:rsidR="00BC1AB9" w:rsidRPr="001937E0" w:rsidRDefault="00BC1AB9" w:rsidP="00514123"/>
    <w:p w:rsidR="00514123" w:rsidRPr="001937E0" w:rsidRDefault="00514123" w:rsidP="00514123">
      <w:r w:rsidRPr="001937E0">
        <w:t>--- 6 til 198</w:t>
      </w:r>
    </w:p>
    <w:p w:rsidR="00514123" w:rsidRPr="001937E0" w:rsidRDefault="00514123" w:rsidP="002E06C0">
      <w:pPr>
        <w:pStyle w:val="Overskrift1"/>
      </w:pPr>
      <w:bookmarkStart w:id="5" w:name="_Toc490814793"/>
      <w:bookmarkStart w:id="6" w:name="_Toc490814847"/>
      <w:proofErr w:type="gramStart"/>
      <w:r w:rsidRPr="001937E0">
        <w:t>xxx</w:t>
      </w:r>
      <w:proofErr w:type="gramEnd"/>
      <w:r w:rsidRPr="001937E0">
        <w:t>1 Forord</w:t>
      </w:r>
      <w:bookmarkEnd w:id="5"/>
      <w:bookmarkEnd w:id="6"/>
    </w:p>
    <w:p w:rsidR="00514123" w:rsidRPr="001937E0" w:rsidRDefault="00514123" w:rsidP="00514123">
      <w:r w:rsidRPr="001937E0">
        <w:t>For utøvende elever er det ikke nok å _kjenne_ til eller _kunne noe om_ musikk. Elevene må snarere være i stand til å lytte til, lage, utøve og bruke musikk. Det oppnår de best ved å praktisere kunnskapene. Bak valget av ordet aktiv i tittelen til denne boken ligger bokens mål, _praktisk anvendbare kunnskaper_, og bokens metode, _learning by doing_.</w:t>
      </w:r>
    </w:p>
    <w:p w:rsidR="00514123" w:rsidRPr="001937E0" w:rsidRDefault="002E06C0" w:rsidP="00514123">
      <w:r w:rsidRPr="001937E0">
        <w:t>  </w:t>
      </w:r>
      <w:r w:rsidR="00514123" w:rsidRPr="001937E0">
        <w:t xml:space="preserve">Boken har tre hoveddeler. For å utnytte </w:t>
      </w:r>
      <w:r w:rsidRPr="001937E0">
        <w:t>"</w:t>
      </w:r>
      <w:r w:rsidR="00514123" w:rsidRPr="001937E0">
        <w:t>smitteeffekten</w:t>
      </w:r>
      <w:r w:rsidRPr="001937E0">
        <w:t>"</w:t>
      </w:r>
      <w:r w:rsidR="00514123" w:rsidRPr="001937E0">
        <w:t xml:space="preserve"> mellom de ulike disiplinene bør de tre delene gjennomgås parallelt, med for eksempel en time i uken </w:t>
      </w:r>
      <w:r w:rsidR="00F16911" w:rsidRPr="001937E0">
        <w:t>til hver del.</w:t>
      </w:r>
    </w:p>
    <w:p w:rsidR="00514123" w:rsidRPr="001937E0" w:rsidRDefault="00514123" w:rsidP="00514123"/>
    <w:p w:rsidR="00514123" w:rsidRPr="001937E0" w:rsidRDefault="00514123" w:rsidP="00F16911">
      <w:pPr>
        <w:pStyle w:val="Overskrift2"/>
      </w:pPr>
      <w:bookmarkStart w:id="7" w:name="_Toc490814848"/>
      <w:proofErr w:type="gramStart"/>
      <w:r w:rsidRPr="001937E0">
        <w:t>xxx</w:t>
      </w:r>
      <w:proofErr w:type="gramEnd"/>
      <w:r w:rsidRPr="001937E0">
        <w:t>2 S</w:t>
      </w:r>
      <w:r w:rsidR="00F16911" w:rsidRPr="001937E0">
        <w:t>kriftlige utfyllingsoppgaver</w:t>
      </w:r>
      <w:bookmarkEnd w:id="7"/>
    </w:p>
    <w:p w:rsidR="00514123" w:rsidRPr="001937E0" w:rsidRDefault="00514123" w:rsidP="00514123">
      <w:r w:rsidRPr="001937E0">
        <w:t xml:space="preserve">De skriftlige oppgavene i første del av boken er knyttet direkte til illustrasjoner for å tydeliggjøre sammenhengen mellom det emnet som </w:t>
      </w:r>
      <w:r w:rsidRPr="001937E0">
        <w:lastRenderedPageBreak/>
        <w:t>er forklart, og problemstillingen i oppgavene. Oppgavene er beregnet til bruk i timene som en umiddelbar øvelse til hvert nytt emne. Denne arbeidsformen gjør at behovet for hjemmearbeid blir mindre, og den l</w:t>
      </w:r>
      <w:r w:rsidR="00F16911" w:rsidRPr="001937E0">
        <w:t>etter også lærerens rettebyrde.</w:t>
      </w:r>
    </w:p>
    <w:p w:rsidR="00514123" w:rsidRPr="001937E0" w:rsidRDefault="00514123" w:rsidP="00514123"/>
    <w:p w:rsidR="00514123" w:rsidRPr="001937E0" w:rsidRDefault="00514123" w:rsidP="00F16911">
      <w:pPr>
        <w:pStyle w:val="Overskrift2"/>
      </w:pPr>
      <w:bookmarkStart w:id="8" w:name="_Toc490814849"/>
      <w:proofErr w:type="gramStart"/>
      <w:r w:rsidRPr="001937E0">
        <w:t>xxx</w:t>
      </w:r>
      <w:proofErr w:type="gramEnd"/>
      <w:r w:rsidRPr="001937E0">
        <w:t>2 M</w:t>
      </w:r>
      <w:r w:rsidR="00F16911" w:rsidRPr="001937E0">
        <w:t>atriseøvelser</w:t>
      </w:r>
      <w:bookmarkEnd w:id="8"/>
    </w:p>
    <w:p w:rsidR="00514123" w:rsidRPr="001937E0" w:rsidRDefault="00514123" w:rsidP="00514123">
      <w:r w:rsidRPr="001937E0">
        <w:t>Den sosiale samhandlingen som er nødvendig i spill, kan skape det jeg kaller høy læringstemperatur. Matriseøvelsene kombinerer _høy læringstemperatur_ med drill. Matriseøvelser er tatt med der det er behov for såpass grundige ferdigheter at svarene må komme på rams (intervaller og tonearter). Øvelsene kan brukes både i timene og som hjemmearbeid.</w:t>
      </w:r>
      <w:bookmarkStart w:id="9" w:name="_GoBack"/>
      <w:bookmarkEnd w:id="9"/>
    </w:p>
    <w:p w:rsidR="00514123" w:rsidRPr="001937E0" w:rsidRDefault="00514123" w:rsidP="00514123"/>
    <w:p w:rsidR="00514123" w:rsidRPr="001937E0" w:rsidRDefault="00514123" w:rsidP="00F16911">
      <w:pPr>
        <w:pStyle w:val="Overskrift2"/>
      </w:pPr>
      <w:bookmarkStart w:id="10" w:name="_Toc490814850"/>
      <w:proofErr w:type="gramStart"/>
      <w:r w:rsidRPr="001937E0">
        <w:t>xxx</w:t>
      </w:r>
      <w:proofErr w:type="gramEnd"/>
      <w:r w:rsidRPr="001937E0">
        <w:t>2 H</w:t>
      </w:r>
      <w:r w:rsidR="00F16911" w:rsidRPr="001937E0">
        <w:t>ørelæreøvelser</w:t>
      </w:r>
      <w:bookmarkEnd w:id="10"/>
    </w:p>
    <w:p w:rsidR="00514123" w:rsidRPr="001937E0" w:rsidRDefault="00514123" w:rsidP="00514123">
      <w:r w:rsidRPr="001937E0">
        <w:t xml:space="preserve">Jeg har foreslått klart definerte </w:t>
      </w:r>
      <w:r w:rsidR="002E06C0" w:rsidRPr="001937E0">
        <w:t>"</w:t>
      </w:r>
      <w:r w:rsidRPr="001937E0">
        <w:t>spilleregler</w:t>
      </w:r>
      <w:r w:rsidR="002E06C0" w:rsidRPr="001937E0">
        <w:t>"</w:t>
      </w:r>
      <w:r w:rsidRPr="001937E0">
        <w:t xml:space="preserve"> for de elevstyrte øvelsene, der det blant annet ikke er lov til å drive med utenomsnakk. Det er gjort for å få opp læringstemperaturen og unngå ineffektiv tidsbruk. I praksis har det vist seg at de elevstyrte øvelsene fungerer best med en lærer som demonstrerer øvelsene, styrer progresjonen og fordeler tid mellom ulike øvelsestyper, men som overlater selve gjennomføringen av øvelsene til eleven. Øvelsene har mange flere variasjons- og utviklingsmuligheter</w:t>
      </w:r>
      <w:r w:rsidR="00F16911" w:rsidRPr="001937E0">
        <w:t xml:space="preserve"> enn det ble plass til i boken.</w:t>
      </w:r>
    </w:p>
    <w:p w:rsidR="00514123" w:rsidRPr="001937E0" w:rsidRDefault="00514123" w:rsidP="00514123"/>
    <w:p w:rsidR="00514123" w:rsidRPr="001937E0" w:rsidRDefault="00514123" w:rsidP="00F16911">
      <w:pPr>
        <w:pStyle w:val="Overskrift2"/>
      </w:pPr>
      <w:bookmarkStart w:id="11" w:name="_Toc490814851"/>
      <w:proofErr w:type="gramStart"/>
      <w:r w:rsidRPr="001937E0">
        <w:t>xxx</w:t>
      </w:r>
      <w:proofErr w:type="gramEnd"/>
      <w:r w:rsidRPr="001937E0">
        <w:t>2 L</w:t>
      </w:r>
      <w:r w:rsidR="00F16911" w:rsidRPr="001937E0">
        <w:t>ytteoppgaver</w:t>
      </w:r>
      <w:bookmarkEnd w:id="11"/>
    </w:p>
    <w:p w:rsidR="00514123" w:rsidRPr="001937E0" w:rsidRDefault="00514123" w:rsidP="00514123">
      <w:r w:rsidRPr="001937E0">
        <w:t xml:space="preserve">Mitt valg av lytteeksempler vil neppe falle i smak hos alle leserne. Det må klart understrekes at lytteteknikkene som er skissert i boken, like gjerne kan anvendes på helt andre lytteeksempler. Utvalget er laget med tanke på å finne relativt korte eksempler som representerer et bredt spekter av stilarter, som supplerer hverandre, og som belyser det teoretiske lærestoffet. I denne sammenhengen er det lagt vekt på det 20. århundrets mangfold. </w:t>
      </w:r>
    </w:p>
    <w:p w:rsidR="00514123" w:rsidRPr="001937E0" w:rsidRDefault="00F16911" w:rsidP="00514123">
      <w:r w:rsidRPr="001937E0">
        <w:t>  </w:t>
      </w:r>
      <w:r w:rsidR="00514123" w:rsidRPr="001937E0">
        <w:t xml:space="preserve">I to av kapittelene er det trykket noen QR-koder, som ved hjelp av en mobilapp åpner websider med spillelister. De samme websidene er tilgjengelig på www.dominant.no. Spillelistene inneholder lytteeksempler til instrumenter </w:t>
      </w:r>
    </w:p>
    <w:p w:rsidR="00F16911" w:rsidRPr="001937E0" w:rsidRDefault="00F16911" w:rsidP="00514123"/>
    <w:p w:rsidR="00514123" w:rsidRPr="001937E0" w:rsidRDefault="00514123" w:rsidP="00514123">
      <w:r w:rsidRPr="001937E0">
        <w:t>--- 7 til 198</w:t>
      </w:r>
    </w:p>
    <w:p w:rsidR="00514123" w:rsidRPr="001937E0" w:rsidRDefault="00514123" w:rsidP="00514123">
      <w:proofErr w:type="gramStart"/>
      <w:r w:rsidRPr="001937E0">
        <w:t>og</w:t>
      </w:r>
      <w:proofErr w:type="gramEnd"/>
      <w:r w:rsidRPr="001937E0">
        <w:t xml:space="preserve"> besetninger beskrevet i kapittel 10, og til alle lytteteknikk-oppgavene i kapittel 16. I skrivende stund benytter spillelistene tjenesten Spotify, men dette kan endre seg i takt med den teknologiske utviklingen.</w:t>
      </w:r>
    </w:p>
    <w:p w:rsidR="00514123" w:rsidRPr="001937E0" w:rsidRDefault="00514123" w:rsidP="00514123">
      <w:r w:rsidRPr="001937E0">
        <w:t>  Det er ikke tatt med noen diskografi i boken, da websidene er hendigere i bruk enn en CD-samling, og lettere å holde oppdatert.</w:t>
      </w:r>
    </w:p>
    <w:p w:rsidR="00514123" w:rsidRPr="001937E0" w:rsidRDefault="00514123" w:rsidP="00514123">
      <w:r w:rsidRPr="001937E0">
        <w:t>  Lykke til med arbeidet!</w:t>
      </w:r>
    </w:p>
    <w:p w:rsidR="00514123" w:rsidRPr="001937E0" w:rsidRDefault="00514123" w:rsidP="00514123"/>
    <w:p w:rsidR="00514123" w:rsidRPr="001937E0" w:rsidRDefault="00514123" w:rsidP="00514123">
      <w:r w:rsidRPr="001937E0">
        <w:t>--- 8 til 198</w:t>
      </w:r>
    </w:p>
    <w:p w:rsidR="00514123" w:rsidRPr="001937E0" w:rsidRDefault="00514123" w:rsidP="00A96C66">
      <w:pPr>
        <w:pStyle w:val="Overskrift1"/>
      </w:pPr>
      <w:bookmarkStart w:id="12" w:name="_Toc490814794"/>
      <w:bookmarkStart w:id="13" w:name="_Toc490814852"/>
      <w:proofErr w:type="gramStart"/>
      <w:r w:rsidRPr="001937E0">
        <w:t>xxx</w:t>
      </w:r>
      <w:proofErr w:type="gramEnd"/>
      <w:r w:rsidRPr="001937E0">
        <w:t>1 Del 1 Musikklære</w:t>
      </w:r>
      <w:bookmarkEnd w:id="12"/>
      <w:bookmarkEnd w:id="13"/>
    </w:p>
    <w:p w:rsidR="00514123" w:rsidRPr="001937E0" w:rsidRDefault="00514123" w:rsidP="00514123"/>
    <w:p w:rsidR="00514123" w:rsidRPr="001937E0" w:rsidRDefault="00514123" w:rsidP="00514123">
      <w:r w:rsidRPr="001937E0">
        <w:t>--- 9 til 198</w:t>
      </w:r>
    </w:p>
    <w:p w:rsidR="00514123" w:rsidRPr="001937E0" w:rsidRDefault="00514123" w:rsidP="00A96C66">
      <w:pPr>
        <w:pStyle w:val="Overskrift2"/>
      </w:pPr>
      <w:bookmarkStart w:id="14" w:name="_Toc490814853"/>
      <w:proofErr w:type="gramStart"/>
      <w:r w:rsidRPr="001937E0">
        <w:t>xxx</w:t>
      </w:r>
      <w:proofErr w:type="gramEnd"/>
      <w:r w:rsidRPr="001937E0">
        <w:t xml:space="preserve">2 </w:t>
      </w:r>
      <w:r w:rsidR="00A96C66" w:rsidRPr="001937E0">
        <w:t xml:space="preserve">kapittel </w:t>
      </w:r>
      <w:r w:rsidRPr="001937E0">
        <w:t>1</w:t>
      </w:r>
      <w:r w:rsidR="00A96C66" w:rsidRPr="001937E0">
        <w:t>:</w:t>
      </w:r>
      <w:r w:rsidRPr="001937E0">
        <w:t xml:space="preserve"> Notesystemet</w:t>
      </w:r>
      <w:bookmarkEnd w:id="14"/>
    </w:p>
    <w:p w:rsidR="00514123" w:rsidRPr="001937E0" w:rsidRDefault="00514123" w:rsidP="006846FC">
      <w:pPr>
        <w:pStyle w:val="Overskrift3"/>
      </w:pPr>
      <w:proofErr w:type="gramStart"/>
      <w:r w:rsidRPr="001937E0">
        <w:t>xxx</w:t>
      </w:r>
      <w:proofErr w:type="gramEnd"/>
      <w:r w:rsidRPr="001937E0">
        <w:t>3 S</w:t>
      </w:r>
      <w:r w:rsidR="003C6C32" w:rsidRPr="001937E0">
        <w:t>tamtonerekken</w:t>
      </w:r>
    </w:p>
    <w:p w:rsidR="00514123" w:rsidRPr="001937E0" w:rsidRDefault="00514123" w:rsidP="00514123">
      <w:r w:rsidRPr="001937E0">
        <w:t>Stamtonene tilsvarer de hvite tangentene på pianoet.</w:t>
      </w:r>
    </w:p>
    <w:p w:rsidR="00514123" w:rsidRPr="001937E0" w:rsidRDefault="00514123" w:rsidP="00514123"/>
    <w:p w:rsidR="003C6C32" w:rsidRPr="001937E0" w:rsidRDefault="003C6C32" w:rsidP="00514123">
      <w:r w:rsidRPr="001937E0">
        <w:t>{{Bilde:}}</w:t>
      </w:r>
    </w:p>
    <w:p w:rsidR="003C6C32" w:rsidRPr="001937E0" w:rsidRDefault="006846FC" w:rsidP="00514123">
      <w:r w:rsidRPr="001937E0">
        <w:t xml:space="preserve">Tegning av en del tangenter på </w:t>
      </w:r>
      <w:r w:rsidR="00375EA1" w:rsidRPr="001937E0">
        <w:t xml:space="preserve">et </w:t>
      </w:r>
      <w:r w:rsidRPr="001937E0">
        <w:t xml:space="preserve">pianoklaviatur, nemlig én oktav. På de hvite tangentene er det skrevet: c-d-e-f-g-a-h-c. </w:t>
      </w:r>
      <w:r w:rsidR="00B578C4" w:rsidRPr="001937E0">
        <w:t>M</w:t>
      </w:r>
      <w:r w:rsidRPr="001937E0">
        <w:t>ellom e og f, og mellom h og c st</w:t>
      </w:r>
      <w:r w:rsidR="00B65894" w:rsidRPr="001937E0">
        <w:t>å</w:t>
      </w:r>
      <w:r w:rsidRPr="001937E0">
        <w:t xml:space="preserve">r det </w:t>
      </w:r>
      <w:r w:rsidR="00B65894" w:rsidRPr="001937E0">
        <w:t>"</w:t>
      </w:r>
      <w:r w:rsidRPr="001937E0">
        <w:t>1/2</w:t>
      </w:r>
      <w:r w:rsidR="00B65894" w:rsidRPr="001937E0">
        <w:t>"</w:t>
      </w:r>
      <w:r w:rsidR="00B578C4" w:rsidRPr="001937E0">
        <w:t>.</w:t>
      </w:r>
    </w:p>
    <w:p w:rsidR="006846FC" w:rsidRPr="001937E0" w:rsidRDefault="006846FC" w:rsidP="00514123">
      <w:r w:rsidRPr="001937E0">
        <w:t>{{Slutt}}</w:t>
      </w:r>
    </w:p>
    <w:p w:rsidR="006846FC" w:rsidRPr="001937E0" w:rsidRDefault="006846FC" w:rsidP="00514123"/>
    <w:p w:rsidR="00514123" w:rsidRPr="001937E0" w:rsidRDefault="00514123" w:rsidP="006846FC">
      <w:pPr>
        <w:pStyle w:val="Overskrift3"/>
      </w:pPr>
      <w:proofErr w:type="gramStart"/>
      <w:r w:rsidRPr="001937E0">
        <w:t>xxx</w:t>
      </w:r>
      <w:proofErr w:type="gramEnd"/>
      <w:r w:rsidRPr="001937E0">
        <w:t>3 T</w:t>
      </w:r>
      <w:r w:rsidR="006846FC" w:rsidRPr="001937E0">
        <w:t>onetrinn</w:t>
      </w:r>
    </w:p>
    <w:p w:rsidR="00514123" w:rsidRPr="001937E0" w:rsidRDefault="00514123" w:rsidP="00514123">
      <w:r w:rsidRPr="001937E0">
        <w:t>Avstanden mellom nabotoner kalles tonetrinn. Tonetrinn kan være heltonetrinn eller halvtonetrinn.</w:t>
      </w:r>
    </w:p>
    <w:p w:rsidR="00514123" w:rsidRPr="001937E0" w:rsidRDefault="00514123" w:rsidP="00514123">
      <w:r w:rsidRPr="001937E0">
        <w:t>  Halvtonetrinn forekommer mellom E og F og mellom H og C i stamtonerekken. Alle de andre avstandene er heltonetrinn.</w:t>
      </w:r>
    </w:p>
    <w:p w:rsidR="00514123" w:rsidRPr="001937E0" w:rsidRDefault="00514123" w:rsidP="00514123">
      <w:r w:rsidRPr="001937E0">
        <w:t>  Et notesystem består vanligvis (men ikke alltid) av fem linjer. Noter kan skrives på linjene eller i mellomrommene mellom linjene.</w:t>
      </w:r>
    </w:p>
    <w:p w:rsidR="00514123" w:rsidRPr="001937E0" w:rsidRDefault="00514123" w:rsidP="00514123"/>
    <w:p w:rsidR="006846FC" w:rsidRPr="001937E0" w:rsidRDefault="006846FC" w:rsidP="00514123">
      <w:r w:rsidRPr="001937E0">
        <w:t>{{Bilde:}}</w:t>
      </w:r>
    </w:p>
    <w:p w:rsidR="006846FC" w:rsidRPr="001937E0" w:rsidRDefault="006846FC" w:rsidP="00514123">
      <w:r w:rsidRPr="001937E0">
        <w:t xml:space="preserve">Det vises et notesystem med noter både på linjene og </w:t>
      </w:r>
      <w:r w:rsidR="00B65894" w:rsidRPr="001937E0">
        <w:t>i</w:t>
      </w:r>
      <w:r w:rsidRPr="001937E0">
        <w:t xml:space="preserve"> mellomrommene.</w:t>
      </w:r>
    </w:p>
    <w:p w:rsidR="006846FC" w:rsidRPr="001937E0" w:rsidRDefault="006846FC" w:rsidP="00514123">
      <w:r w:rsidRPr="001937E0">
        <w:t>{{Slutt}}</w:t>
      </w:r>
    </w:p>
    <w:p w:rsidR="006846FC" w:rsidRPr="001937E0" w:rsidRDefault="006846FC" w:rsidP="00514123"/>
    <w:p w:rsidR="00514123" w:rsidRPr="001937E0" w:rsidRDefault="006846FC" w:rsidP="00514123">
      <w:r w:rsidRPr="001937E0">
        <w:t>_</w:t>
      </w:r>
      <w:r w:rsidR="00514123" w:rsidRPr="001937E0">
        <w:t>Hjelpelinjer</w:t>
      </w:r>
      <w:r w:rsidRPr="001937E0">
        <w:t>_</w:t>
      </w:r>
    </w:p>
    <w:p w:rsidR="00514123" w:rsidRPr="001937E0" w:rsidRDefault="00514123" w:rsidP="00514123">
      <w:r w:rsidRPr="001937E0">
        <w:t>Notesystemet kan utvides ved å bruke hjelpelinjer:</w:t>
      </w:r>
    </w:p>
    <w:p w:rsidR="00514123" w:rsidRPr="001937E0" w:rsidRDefault="00514123" w:rsidP="00514123"/>
    <w:p w:rsidR="00F067A7" w:rsidRPr="001937E0" w:rsidRDefault="00F067A7" w:rsidP="00F067A7">
      <w:r w:rsidRPr="001937E0">
        <w:t>{{Bilde:</w:t>
      </w:r>
    </w:p>
    <w:p w:rsidR="00F067A7" w:rsidRPr="001937E0" w:rsidRDefault="00F067A7" w:rsidP="00F067A7">
      <w:r w:rsidRPr="001937E0">
        <w:t xml:space="preserve">Tegning an et notesystem med små hjelpelinjer over og under systemet. Det er skrevet </w:t>
      </w:r>
      <w:r w:rsidR="00B65894" w:rsidRPr="001937E0">
        <w:t xml:space="preserve">noter </w:t>
      </w:r>
      <w:r w:rsidRPr="001937E0">
        <w:t>på</w:t>
      </w:r>
      <w:r w:rsidR="00B65894" w:rsidRPr="001937E0">
        <w:t>,</w:t>
      </w:r>
      <w:r w:rsidRPr="001937E0">
        <w:t xml:space="preserve"> </w:t>
      </w:r>
      <w:r w:rsidR="00B65894" w:rsidRPr="001937E0">
        <w:t xml:space="preserve">over og under </w:t>
      </w:r>
      <w:r w:rsidRPr="001937E0">
        <w:t>hjelpelinjene</w:t>
      </w:r>
      <w:r w:rsidR="00B65894" w:rsidRPr="001937E0">
        <w:t>.</w:t>
      </w:r>
    </w:p>
    <w:p w:rsidR="00F067A7" w:rsidRPr="001937E0" w:rsidRDefault="00F067A7" w:rsidP="00F067A7">
      <w:r w:rsidRPr="001937E0">
        <w:t>{{Slutt}}</w:t>
      </w:r>
    </w:p>
    <w:p w:rsidR="00F067A7" w:rsidRPr="001937E0" w:rsidRDefault="00F067A7" w:rsidP="00514123"/>
    <w:p w:rsidR="00514123" w:rsidRPr="001937E0" w:rsidRDefault="00514123" w:rsidP="00514123">
      <w:r w:rsidRPr="001937E0">
        <w:t>--- 10 til 198</w:t>
      </w:r>
    </w:p>
    <w:p w:rsidR="00514123" w:rsidRPr="001937E0" w:rsidRDefault="00514123" w:rsidP="00F067A7">
      <w:pPr>
        <w:pStyle w:val="Overskrift3"/>
      </w:pPr>
      <w:proofErr w:type="gramStart"/>
      <w:r w:rsidRPr="001937E0">
        <w:t>xxx</w:t>
      </w:r>
      <w:proofErr w:type="gramEnd"/>
      <w:r w:rsidRPr="001937E0">
        <w:t>3 N</w:t>
      </w:r>
      <w:r w:rsidR="00F067A7" w:rsidRPr="001937E0">
        <w:t>økler</w:t>
      </w:r>
    </w:p>
    <w:p w:rsidR="00514123" w:rsidRPr="001937E0" w:rsidRDefault="00514123" w:rsidP="00514123">
      <w:r w:rsidRPr="001937E0">
        <w:t xml:space="preserve">En nøkkel markerer en av de fem linjene som en bestemt tone i stamtonerekken. For eksempel markerer G-nøkkelen at 2. linje er en g. Alle andre toner kan regnes ut fra denne g-en: </w:t>
      </w:r>
    </w:p>
    <w:p w:rsidR="00F067A7" w:rsidRPr="001937E0" w:rsidRDefault="00F067A7" w:rsidP="00514123"/>
    <w:p w:rsidR="00F067A7" w:rsidRPr="001937E0" w:rsidRDefault="00F067A7" w:rsidP="00514123">
      <w:proofErr w:type="gramStart"/>
      <w:r w:rsidRPr="001937E0">
        <w:t>nnn</w:t>
      </w:r>
      <w:proofErr w:type="gramEnd"/>
      <w:r w:rsidRPr="001937E0">
        <w:t xml:space="preserve"> 1.1</w:t>
      </w:r>
    </w:p>
    <w:p w:rsidR="00F067A7" w:rsidRPr="001937E0" w:rsidRDefault="00F067A7" w:rsidP="00514123"/>
    <w:p w:rsidR="00514123" w:rsidRPr="001937E0" w:rsidRDefault="00514123" w:rsidP="00514123">
      <w:r w:rsidRPr="001937E0">
        <w:t>  Uten nøkkel er det umulig å identifisere toner i notesystemet. Nøklene er egentlig bokstaver skrevet i stilisert skjønnskrift:</w:t>
      </w:r>
    </w:p>
    <w:p w:rsidR="00514123" w:rsidRPr="001937E0" w:rsidRDefault="00514123" w:rsidP="00514123">
      <w:r w:rsidRPr="001937E0">
        <w:t>  Vanlige nøkler:</w:t>
      </w:r>
    </w:p>
    <w:p w:rsidR="00514123" w:rsidRPr="001937E0" w:rsidRDefault="00514123" w:rsidP="00514123"/>
    <w:p w:rsidR="00F067A7" w:rsidRPr="001937E0" w:rsidRDefault="00F067A7" w:rsidP="00514123">
      <w:r w:rsidRPr="001937E0">
        <w:t>{{Bilde:}}</w:t>
      </w:r>
    </w:p>
    <w:p w:rsidR="00F067A7" w:rsidRPr="001937E0" w:rsidRDefault="00F067A7" w:rsidP="00F067A7">
      <w:r w:rsidRPr="001937E0">
        <w:t>Små tegninger viser utviklingen av tegn for nøklene G, C og F.</w:t>
      </w:r>
    </w:p>
    <w:p w:rsidR="00F067A7" w:rsidRPr="001937E0" w:rsidRDefault="00F067A7" w:rsidP="00F067A7">
      <w:r w:rsidRPr="001937E0">
        <w:lastRenderedPageBreak/>
        <w:t>{{Slutt}}</w:t>
      </w:r>
    </w:p>
    <w:p w:rsidR="00F067A7" w:rsidRPr="001937E0" w:rsidRDefault="00F067A7" w:rsidP="00514123"/>
    <w:p w:rsidR="00F067A7" w:rsidRPr="001937E0" w:rsidRDefault="00F067A7" w:rsidP="00514123">
      <w:proofErr w:type="gramStart"/>
      <w:r w:rsidRPr="001937E0">
        <w:t>nnn</w:t>
      </w:r>
      <w:proofErr w:type="gramEnd"/>
      <w:r w:rsidRPr="001937E0">
        <w:t xml:space="preserve"> 1.2</w:t>
      </w:r>
    </w:p>
    <w:p w:rsidR="00F067A7" w:rsidRPr="001937E0" w:rsidRDefault="00F067A7" w:rsidP="00514123"/>
    <w:p w:rsidR="00514123" w:rsidRPr="001937E0" w:rsidRDefault="00514123" w:rsidP="00514123">
      <w:r w:rsidRPr="001937E0">
        <w:t>--- 11 til 198</w:t>
      </w:r>
    </w:p>
    <w:p w:rsidR="00514123" w:rsidRPr="001937E0" w:rsidRDefault="00F067A7" w:rsidP="00514123">
      <w:r w:rsidRPr="001937E0">
        <w:t>_</w:t>
      </w:r>
      <w:r w:rsidR="00514123" w:rsidRPr="001937E0">
        <w:t>Sammenheng mellom nøklene</w:t>
      </w:r>
      <w:r w:rsidRPr="001937E0">
        <w:t>_</w:t>
      </w:r>
    </w:p>
    <w:p w:rsidR="00514123" w:rsidRPr="001937E0" w:rsidRDefault="00514123" w:rsidP="00514123">
      <w:r w:rsidRPr="001937E0">
        <w:t>Legg merke til at tonen c ligger akkurat i overgangen fra G- til F-nøkkelen. Systemet med F-nøkkel kan altså betraktes som en fortsettelse av G-nø</w:t>
      </w:r>
      <w:r w:rsidR="00F067A7" w:rsidRPr="001937E0">
        <w:t>kkelsystemet i retning nedover.</w:t>
      </w:r>
    </w:p>
    <w:p w:rsidR="00514123" w:rsidRPr="001937E0" w:rsidRDefault="00514123" w:rsidP="00514123"/>
    <w:p w:rsidR="00F067A7" w:rsidRPr="001937E0" w:rsidRDefault="00F067A7" w:rsidP="00514123">
      <w:proofErr w:type="gramStart"/>
      <w:r w:rsidRPr="001937E0">
        <w:t>nnn</w:t>
      </w:r>
      <w:proofErr w:type="gramEnd"/>
      <w:r w:rsidRPr="001937E0">
        <w:t xml:space="preserve"> 1.3</w:t>
      </w:r>
    </w:p>
    <w:p w:rsidR="00F067A7" w:rsidRPr="001937E0" w:rsidRDefault="00F067A7" w:rsidP="00514123"/>
    <w:p w:rsidR="00514123" w:rsidRPr="001937E0" w:rsidRDefault="00F067A7" w:rsidP="00514123">
      <w:r w:rsidRPr="001937E0">
        <w:t>_</w:t>
      </w:r>
      <w:r w:rsidR="00514123" w:rsidRPr="001937E0">
        <w:t xml:space="preserve">Hvorfor brukes det ulike </w:t>
      </w:r>
      <w:proofErr w:type="gramStart"/>
      <w:r w:rsidR="00514123" w:rsidRPr="001937E0">
        <w:t>nøkler?</w:t>
      </w:r>
      <w:r w:rsidRPr="001937E0">
        <w:t>_</w:t>
      </w:r>
      <w:proofErr w:type="gramEnd"/>
    </w:p>
    <w:p w:rsidR="00514123" w:rsidRPr="001937E0" w:rsidRDefault="00514123" w:rsidP="00514123">
      <w:r w:rsidRPr="001937E0">
        <w:t>Ulike nøkler brukes for at hovedtyngden av musikken skal kunne noteres med minimal bruk av hjelpelinjer:</w:t>
      </w:r>
    </w:p>
    <w:p w:rsidR="00F37BE1" w:rsidRPr="001937E0" w:rsidRDefault="00F37BE1" w:rsidP="00514123"/>
    <w:p w:rsidR="00F37BE1" w:rsidRPr="001937E0" w:rsidRDefault="00F37BE1" w:rsidP="00514123">
      <w:proofErr w:type="gramStart"/>
      <w:r w:rsidRPr="001937E0">
        <w:t>nnn</w:t>
      </w:r>
      <w:proofErr w:type="gramEnd"/>
      <w:r w:rsidRPr="001937E0">
        <w:t xml:space="preserve"> 1.4</w:t>
      </w:r>
    </w:p>
    <w:p w:rsidR="00F37BE1" w:rsidRPr="001937E0" w:rsidRDefault="00F37BE1" w:rsidP="00514123"/>
    <w:p w:rsidR="00514123" w:rsidRPr="001937E0" w:rsidRDefault="00514123" w:rsidP="00514123">
      <w:r w:rsidRPr="001937E0">
        <w:t>Både alt- og tenornøkkelen er C-nøkler. Begge viser hvor c ligger, men plasseringen på notesystemet er ulik. C-nøkkelen brukes som tenornøkkel på instrumenter som trombone og fagott. For sangstemmer i tenorleie brukes det G-nøkkel med et åttetall under. Det viser at stemmen klinger en oktav (åtte toner) dypere enn en vanlig G-nøkkel.</w:t>
      </w:r>
    </w:p>
    <w:p w:rsidR="00514123" w:rsidRPr="001937E0" w:rsidRDefault="00514123" w:rsidP="00514123">
      <w:r w:rsidRPr="001937E0">
        <w:t>  Diskant- og bassnøkkelen er de to vanligste nøklene.</w:t>
      </w:r>
    </w:p>
    <w:p w:rsidR="00514123" w:rsidRPr="001937E0" w:rsidRDefault="00514123" w:rsidP="00514123">
      <w:r w:rsidRPr="001937E0">
        <w:t>  Slagverk-nøkkelen brukes for såkalt ustemt slagverk. Eksempler er trommer og cymbaler, som ikke har noen bestemt tonehøyde. Notesystemet viser ikke toner, men ulike instrumenter. For eksempel kan et vanlig trommesett noteres slik:</w:t>
      </w:r>
    </w:p>
    <w:p w:rsidR="00F37BE1" w:rsidRPr="001937E0" w:rsidRDefault="00F37BE1" w:rsidP="00514123"/>
    <w:p w:rsidR="00F37BE1" w:rsidRPr="001937E0" w:rsidRDefault="00F37BE1" w:rsidP="00514123">
      <w:proofErr w:type="gramStart"/>
      <w:r w:rsidRPr="001937E0">
        <w:t>nnn</w:t>
      </w:r>
      <w:proofErr w:type="gramEnd"/>
      <w:r w:rsidRPr="001937E0">
        <w:t xml:space="preserve"> 1.5</w:t>
      </w:r>
    </w:p>
    <w:p w:rsidR="00F37BE1" w:rsidRPr="001937E0" w:rsidRDefault="00F37BE1" w:rsidP="00514123"/>
    <w:p w:rsidR="00514123" w:rsidRPr="001937E0" w:rsidRDefault="00514123" w:rsidP="00514123">
      <w:r w:rsidRPr="001937E0">
        <w:t>Dersom det skal spilles på bare ett slagverksinstrument, er det nok med en notelinje. Systemer med to, tre eller fire linjer kan også brukes, avhengig av antall instrumenter.</w:t>
      </w:r>
    </w:p>
    <w:p w:rsidR="00514123" w:rsidRPr="001937E0" w:rsidRDefault="00514123" w:rsidP="00514123"/>
    <w:p w:rsidR="00F37BE1" w:rsidRPr="001937E0" w:rsidRDefault="00F37BE1" w:rsidP="00514123">
      <w:proofErr w:type="gramStart"/>
      <w:r w:rsidRPr="001937E0">
        <w:t>nnn</w:t>
      </w:r>
      <w:proofErr w:type="gramEnd"/>
      <w:r w:rsidRPr="001937E0">
        <w:t xml:space="preserve"> 1.6</w:t>
      </w:r>
    </w:p>
    <w:p w:rsidR="00F37BE1" w:rsidRPr="001937E0" w:rsidRDefault="00F37BE1" w:rsidP="00514123"/>
    <w:p w:rsidR="00514123" w:rsidRPr="001937E0" w:rsidRDefault="00514123" w:rsidP="00514123">
      <w:r w:rsidRPr="001937E0">
        <w:t>--- 12 til 198</w:t>
      </w:r>
    </w:p>
    <w:p w:rsidR="00514123" w:rsidRPr="001937E0" w:rsidRDefault="00514123" w:rsidP="00514123">
      <w:r w:rsidRPr="001937E0">
        <w:t>Identiske toner kan se ut til å ligge på ulike tonehøyder:</w:t>
      </w:r>
    </w:p>
    <w:p w:rsidR="00F37BE1" w:rsidRPr="001937E0" w:rsidRDefault="00F37BE1" w:rsidP="00514123"/>
    <w:p w:rsidR="00F37BE1" w:rsidRPr="001937E0" w:rsidRDefault="00F37BE1" w:rsidP="00514123">
      <w:proofErr w:type="gramStart"/>
      <w:r w:rsidRPr="001937E0">
        <w:t>nnn</w:t>
      </w:r>
      <w:proofErr w:type="gramEnd"/>
      <w:r w:rsidRPr="001937E0">
        <w:t xml:space="preserve"> 1.7</w:t>
      </w:r>
    </w:p>
    <w:p w:rsidR="00F37BE1" w:rsidRPr="001937E0" w:rsidRDefault="00F37BE1" w:rsidP="00514123"/>
    <w:p w:rsidR="00514123" w:rsidRPr="001937E0" w:rsidRDefault="00514123" w:rsidP="00514123">
      <w:r w:rsidRPr="001937E0">
        <w:t>Det er praktiske årsaker som avgjør om det skrives på den ene eller andre måten.</w:t>
      </w:r>
    </w:p>
    <w:p w:rsidR="00514123" w:rsidRPr="001937E0" w:rsidRDefault="00514123" w:rsidP="00514123"/>
    <w:p w:rsidR="00514123" w:rsidRPr="001937E0" w:rsidRDefault="00F37BE1" w:rsidP="00514123">
      <w:r w:rsidRPr="001937E0">
        <w:t>_</w:t>
      </w:r>
      <w:r w:rsidR="00514123" w:rsidRPr="001937E0">
        <w:t>Koplede notesystemer</w:t>
      </w:r>
      <w:r w:rsidRPr="001937E0">
        <w:t>_</w:t>
      </w:r>
    </w:p>
    <w:p w:rsidR="00514123" w:rsidRPr="001937E0" w:rsidRDefault="00514123" w:rsidP="00514123">
      <w:r w:rsidRPr="001937E0">
        <w:lastRenderedPageBreak/>
        <w:t xml:space="preserve">Det er vanlig å kople sammen to eller flere notesystemer slik det er gjort i eksemplet ovenfor. På denne måten kan man notere flere stemmer som skal spille eller synge samtidig. Det følgende eksemplet viser systemene for pianomusikk, der det er ett system for hver hånd. Systemene koples sammen ved å tegne en heltrukken linje i venstre kant av notesystemene. Dessuten brukes krøllklamme og heltrukne taktstreker. </w:t>
      </w:r>
    </w:p>
    <w:p w:rsidR="00F37BE1" w:rsidRPr="001937E0" w:rsidRDefault="00F37BE1" w:rsidP="00514123"/>
    <w:p w:rsidR="00F37BE1" w:rsidRPr="001937E0" w:rsidRDefault="00F37BE1" w:rsidP="00514123">
      <w:proofErr w:type="gramStart"/>
      <w:r w:rsidRPr="001937E0">
        <w:t>nnn</w:t>
      </w:r>
      <w:proofErr w:type="gramEnd"/>
      <w:r w:rsidRPr="001937E0">
        <w:t xml:space="preserve"> 1.8</w:t>
      </w:r>
    </w:p>
    <w:p w:rsidR="00F37BE1" w:rsidRPr="001937E0" w:rsidRDefault="00F37BE1" w:rsidP="00514123"/>
    <w:p w:rsidR="00514123" w:rsidRPr="001937E0" w:rsidRDefault="00514123" w:rsidP="00514123">
      <w:r w:rsidRPr="001937E0">
        <w:t>Kombinasjonen er også vanlig i kormusikk, der sopran og alt noteres på det øverste systemet, tenor og bass på det nederste:</w:t>
      </w:r>
    </w:p>
    <w:p w:rsidR="00514123" w:rsidRPr="001937E0" w:rsidRDefault="00514123" w:rsidP="00514123"/>
    <w:p w:rsidR="00F37BE1" w:rsidRPr="001937E0" w:rsidRDefault="00F37BE1" w:rsidP="00514123">
      <w:proofErr w:type="gramStart"/>
      <w:r w:rsidRPr="001937E0">
        <w:t>nnn</w:t>
      </w:r>
      <w:proofErr w:type="gramEnd"/>
      <w:r w:rsidRPr="001937E0">
        <w:t xml:space="preserve"> 1.9</w:t>
      </w:r>
    </w:p>
    <w:p w:rsidR="00F37BE1" w:rsidRPr="001937E0" w:rsidRDefault="00F37BE1" w:rsidP="00514123"/>
    <w:p w:rsidR="00514123" w:rsidRPr="001937E0" w:rsidRDefault="00514123" w:rsidP="00514123">
      <w:r w:rsidRPr="001937E0">
        <w:t>--- 13 til 198</w:t>
      </w:r>
    </w:p>
    <w:p w:rsidR="00F37BE1" w:rsidRPr="001937E0" w:rsidRDefault="002A158D" w:rsidP="00514123">
      <w:r w:rsidRPr="001937E0">
        <w:t>&gt;&gt;&gt; Oppgaver</w:t>
      </w:r>
      <w:r w:rsidR="00F37BE1" w:rsidRPr="001937E0">
        <w:t>.</w:t>
      </w:r>
    </w:p>
    <w:p w:rsidR="00514123" w:rsidRPr="001937E0" w:rsidRDefault="002A158D" w:rsidP="00514123">
      <w:r w:rsidRPr="001937E0">
        <w:t xml:space="preserve">1. </w:t>
      </w:r>
      <w:r w:rsidR="00514123" w:rsidRPr="001937E0">
        <w:t>Skriv inn notenavn:</w:t>
      </w:r>
    </w:p>
    <w:p w:rsidR="00514123" w:rsidRPr="001937E0" w:rsidRDefault="00514123" w:rsidP="00514123"/>
    <w:p w:rsidR="00F37BE1" w:rsidRPr="001937E0" w:rsidRDefault="00F37BE1" w:rsidP="00514123">
      <w:proofErr w:type="gramStart"/>
      <w:r w:rsidRPr="001937E0">
        <w:t>nnn</w:t>
      </w:r>
      <w:proofErr w:type="gramEnd"/>
      <w:r w:rsidRPr="001937E0">
        <w:t xml:space="preserve"> 1.</w:t>
      </w:r>
    </w:p>
    <w:p w:rsidR="0084644E" w:rsidRPr="001937E0" w:rsidRDefault="0084644E" w:rsidP="00514123"/>
    <w:p w:rsidR="00514123" w:rsidRPr="001937E0" w:rsidRDefault="00514123" w:rsidP="00514123">
      <w:r w:rsidRPr="001937E0">
        <w:t>--- 14 til 198</w:t>
      </w:r>
    </w:p>
    <w:p w:rsidR="00514123" w:rsidRPr="001937E0" w:rsidRDefault="002A158D" w:rsidP="00514123">
      <w:r w:rsidRPr="001937E0">
        <w:t xml:space="preserve">2. </w:t>
      </w:r>
      <w:r w:rsidR="00514123" w:rsidRPr="001937E0">
        <w:t>Melodiene nedenfor skal overføres fra G-nøkkel til F-nøkkel eller omvendt. Følg retningen på pilene. Melodiene bør klinge helt likt etterpå, bortsett fra at toneleiet blir en oktav (åtte toner) høyere eller dypere. Kontroller resul</w:t>
      </w:r>
      <w:r w:rsidR="0084644E" w:rsidRPr="001937E0">
        <w:t>tatet ved å spille på pianoet:</w:t>
      </w:r>
    </w:p>
    <w:p w:rsidR="0084644E" w:rsidRPr="001937E0" w:rsidRDefault="0084644E" w:rsidP="00514123"/>
    <w:p w:rsidR="000D0ABC" w:rsidRPr="001937E0" w:rsidRDefault="000D0ABC" w:rsidP="00514123">
      <w:proofErr w:type="gramStart"/>
      <w:r w:rsidRPr="001937E0">
        <w:t>nnn</w:t>
      </w:r>
      <w:proofErr w:type="gramEnd"/>
      <w:r w:rsidRPr="001937E0">
        <w:t xml:space="preserve"> 1.11</w:t>
      </w:r>
    </w:p>
    <w:p w:rsidR="00514123" w:rsidRPr="001937E0" w:rsidRDefault="00514123" w:rsidP="00514123">
      <w:r w:rsidRPr="001937E0">
        <w:t>3</w:t>
      </w:r>
      <w:r w:rsidR="0084644E" w:rsidRPr="001937E0">
        <w:t>.</w:t>
      </w:r>
      <w:r w:rsidR="002A158D" w:rsidRPr="001937E0">
        <w:t xml:space="preserve"> </w:t>
      </w:r>
      <w:r w:rsidRPr="001937E0">
        <w:t>Skriv disse tonene over i motsatt system. Toneleiet skal vær</w:t>
      </w:r>
      <w:r w:rsidR="0084644E" w:rsidRPr="001937E0">
        <w:t>e det samme etter omskrivingen.</w:t>
      </w:r>
    </w:p>
    <w:p w:rsidR="0084644E" w:rsidRPr="001937E0" w:rsidRDefault="0084644E" w:rsidP="00514123"/>
    <w:p w:rsidR="00514123" w:rsidRPr="001937E0" w:rsidRDefault="0084644E" w:rsidP="00514123">
      <w:r w:rsidRPr="001937E0">
        <w:t>{{Merknad til musikklæreren:}}</w:t>
      </w:r>
    </w:p>
    <w:p w:rsidR="0084644E" w:rsidRPr="001937E0" w:rsidRDefault="0084644E" w:rsidP="00514123">
      <w:r w:rsidRPr="001937E0">
        <w:t xml:space="preserve">I </w:t>
      </w:r>
      <w:r w:rsidR="00701A31" w:rsidRPr="001937E0">
        <w:t>punktskrift</w:t>
      </w:r>
      <w:r w:rsidRPr="001937E0">
        <w:t xml:space="preserve">notasjon </w:t>
      </w:r>
      <w:r w:rsidR="00701A31" w:rsidRPr="001937E0">
        <w:t xml:space="preserve">for musikk </w:t>
      </w:r>
      <w:r w:rsidRPr="001937E0">
        <w:t>brukes ikke linjesystem, og van</w:t>
      </w:r>
      <w:r w:rsidR="000D0ABC" w:rsidRPr="001937E0">
        <w:t>ligvis ikke nøkler. Tone</w:t>
      </w:r>
      <w:r w:rsidRPr="001937E0">
        <w:t xml:space="preserve">leie </w:t>
      </w:r>
      <w:r w:rsidR="000D0ABC" w:rsidRPr="001937E0">
        <w:t xml:space="preserve">angis med </w:t>
      </w:r>
      <w:r w:rsidR="00701A31" w:rsidRPr="001937E0">
        <w:t>oktavtegn</w:t>
      </w:r>
      <w:r w:rsidR="000D0ABC" w:rsidRPr="001937E0">
        <w:t>. Vurder mulighet</w:t>
      </w:r>
      <w:r w:rsidR="00786D3A" w:rsidRPr="001937E0">
        <w:t>en</w:t>
      </w:r>
      <w:r w:rsidR="000D0ABC" w:rsidRPr="001937E0">
        <w:t xml:space="preserve"> for alternative oppgaver for brukeren av denne utgaven.</w:t>
      </w:r>
    </w:p>
    <w:p w:rsidR="000D0ABC" w:rsidRPr="001937E0" w:rsidRDefault="000D0ABC" w:rsidP="00514123">
      <w:r w:rsidRPr="001937E0">
        <w:t>{{Slutt}}</w:t>
      </w:r>
    </w:p>
    <w:p w:rsidR="000D0ABC" w:rsidRPr="001937E0" w:rsidRDefault="000D0ABC" w:rsidP="00514123"/>
    <w:p w:rsidR="000D0ABC" w:rsidRPr="001937E0" w:rsidRDefault="000D0ABC" w:rsidP="00514123">
      <w:proofErr w:type="gramStart"/>
      <w:r w:rsidRPr="001937E0">
        <w:t>nnn</w:t>
      </w:r>
      <w:proofErr w:type="gramEnd"/>
      <w:r w:rsidRPr="001937E0">
        <w:t xml:space="preserve"> 1.12</w:t>
      </w:r>
    </w:p>
    <w:p w:rsidR="000D0ABC" w:rsidRPr="001937E0" w:rsidRDefault="000D0ABC" w:rsidP="00514123"/>
    <w:p w:rsidR="00514123" w:rsidRPr="001937E0" w:rsidRDefault="00514123" w:rsidP="00514123">
      <w:r w:rsidRPr="001937E0">
        <w:t>--- 15 til 198</w:t>
      </w:r>
    </w:p>
    <w:p w:rsidR="00514123" w:rsidRPr="001937E0" w:rsidRDefault="00514123" w:rsidP="000D0ABC">
      <w:pPr>
        <w:pStyle w:val="Overskrift3"/>
      </w:pPr>
      <w:proofErr w:type="gramStart"/>
      <w:r w:rsidRPr="001937E0">
        <w:t>xxx</w:t>
      </w:r>
      <w:proofErr w:type="gramEnd"/>
      <w:r w:rsidRPr="001937E0">
        <w:t>3 N</w:t>
      </w:r>
      <w:r w:rsidR="000D0ABC" w:rsidRPr="001937E0">
        <w:t>otesystemets inndeling</w:t>
      </w:r>
    </w:p>
    <w:p w:rsidR="00514123" w:rsidRPr="001937E0" w:rsidRDefault="000D0ABC" w:rsidP="00514123">
      <w:r w:rsidRPr="001937E0">
        <w:t>_</w:t>
      </w:r>
      <w:r w:rsidR="00514123" w:rsidRPr="001937E0">
        <w:t>Oktavleier</w:t>
      </w:r>
      <w:r w:rsidRPr="001937E0">
        <w:t>_</w:t>
      </w:r>
    </w:p>
    <w:p w:rsidR="00514123" w:rsidRPr="001937E0" w:rsidRDefault="00514123" w:rsidP="00514123">
      <w:r w:rsidRPr="001937E0">
        <w:t>Det er bare sju toner i stamtonerekken, men mønsteret med de sju stamtonene kan gjentas i det uendelige, med stadig stigende eller synkende toneleie.</w:t>
      </w:r>
    </w:p>
    <w:p w:rsidR="000D0ABC" w:rsidRPr="001937E0" w:rsidRDefault="000D0ABC" w:rsidP="000D0ABC">
      <w:r w:rsidRPr="001937E0">
        <w:lastRenderedPageBreak/>
        <w:t>  Hver gjentakelse av stamtonerekken kalles _et oktavleie_. En _oktav_ er en avstand på åtte trinn. Hvert oktavleie begynner altså åtte trinn fra utgangspunktet til det forrige.</w:t>
      </w:r>
    </w:p>
    <w:p w:rsidR="00514123" w:rsidRPr="001937E0" w:rsidRDefault="00514123" w:rsidP="00514123"/>
    <w:p w:rsidR="000D0ABC" w:rsidRPr="001937E0" w:rsidRDefault="000D0ABC" w:rsidP="00514123">
      <w:proofErr w:type="gramStart"/>
      <w:r w:rsidRPr="001937E0">
        <w:t>nnn</w:t>
      </w:r>
      <w:proofErr w:type="gramEnd"/>
      <w:r w:rsidRPr="001937E0">
        <w:t xml:space="preserve"> 1.13</w:t>
      </w:r>
    </w:p>
    <w:p w:rsidR="000D0ABC" w:rsidRPr="001937E0" w:rsidRDefault="000D0ABC" w:rsidP="00514123"/>
    <w:p w:rsidR="00514123" w:rsidRPr="001937E0" w:rsidRDefault="00514123" w:rsidP="00514123">
      <w:r w:rsidRPr="001937E0">
        <w:t>{{</w:t>
      </w:r>
      <w:r w:rsidR="000D0ABC" w:rsidRPr="001937E0">
        <w:t>Margtekst:</w:t>
      </w:r>
      <w:r w:rsidRPr="001937E0">
        <w:t>}}</w:t>
      </w:r>
    </w:p>
    <w:p w:rsidR="00514123" w:rsidRPr="001937E0" w:rsidRDefault="00514123" w:rsidP="00514123">
      <w:r w:rsidRPr="001937E0">
        <w:t>Notehalsen tegnes vanligvis fra notehodet og innover mot notesystemet. Noter på midtlinjen tegnes med halsen nedover:</w:t>
      </w:r>
    </w:p>
    <w:p w:rsidR="00514123" w:rsidRPr="001937E0" w:rsidRDefault="00514123" w:rsidP="00514123">
      <w:r w:rsidRPr="001937E0">
        <w:t>{{</w:t>
      </w:r>
      <w:r w:rsidR="000D0ABC" w:rsidRPr="001937E0">
        <w:t>S</w:t>
      </w:r>
      <w:r w:rsidRPr="001937E0">
        <w:t>lutt}}</w:t>
      </w:r>
    </w:p>
    <w:p w:rsidR="000D0ABC" w:rsidRPr="001937E0" w:rsidRDefault="000D0ABC" w:rsidP="00514123"/>
    <w:p w:rsidR="00514123" w:rsidRPr="001937E0" w:rsidRDefault="000D0ABC" w:rsidP="00514123">
      <w:proofErr w:type="gramStart"/>
      <w:r w:rsidRPr="001937E0">
        <w:t>nnn</w:t>
      </w:r>
      <w:proofErr w:type="gramEnd"/>
      <w:r w:rsidRPr="001937E0">
        <w:t xml:space="preserve"> 1.14</w:t>
      </w:r>
    </w:p>
    <w:p w:rsidR="000D0ABC" w:rsidRPr="001937E0" w:rsidRDefault="000D0ABC" w:rsidP="00514123"/>
    <w:p w:rsidR="00514123" w:rsidRPr="001937E0" w:rsidRDefault="000D0ABC" w:rsidP="00514123">
      <w:r w:rsidRPr="001937E0">
        <w:t>_</w:t>
      </w:r>
      <w:r w:rsidR="00514123" w:rsidRPr="001937E0">
        <w:t>Oktavleieangivelse</w:t>
      </w:r>
      <w:r w:rsidRPr="001937E0">
        <w:t>_</w:t>
      </w:r>
    </w:p>
    <w:p w:rsidR="00514123" w:rsidRPr="001937E0" w:rsidRDefault="00514123" w:rsidP="00514123">
      <w:r w:rsidRPr="001937E0">
        <w:t>Hvert oktavleie har et eget navn eller angivelse. Stamtonenavn kan spesifiseres ved å bruke kombinasjoner av store og små bokstaver og tall:</w:t>
      </w:r>
    </w:p>
    <w:p w:rsidR="002A158D" w:rsidRPr="001937E0" w:rsidRDefault="002A158D" w:rsidP="00514123"/>
    <w:p w:rsidR="002A158D" w:rsidRPr="001937E0" w:rsidRDefault="002A158D" w:rsidP="00514123">
      <w:proofErr w:type="gramStart"/>
      <w:r w:rsidRPr="001937E0">
        <w:t>nnn</w:t>
      </w:r>
      <w:proofErr w:type="gramEnd"/>
      <w:r w:rsidRPr="001937E0">
        <w:t xml:space="preserve"> 1.15</w:t>
      </w:r>
    </w:p>
    <w:p w:rsidR="002A158D" w:rsidRPr="001937E0" w:rsidRDefault="002A158D" w:rsidP="00514123"/>
    <w:p w:rsidR="00514123" w:rsidRPr="001937E0" w:rsidRDefault="00514123" w:rsidP="00514123">
      <w:r w:rsidRPr="001937E0">
        <w:t>Legg merke til bruken av store og små bokstaver. For _store oktav_ og dypere brukes _store_ bokstaver. For _lille oktav_ og høyere brukes _små_ bokstaver. Små bokstaver etterfølges av tall i _hevet skrift_, for eksempel f^1. Store bokstaver får tall foran i _senket_ skrift, for eksempel \2H.</w:t>
      </w:r>
    </w:p>
    <w:p w:rsidR="00514123" w:rsidRPr="001937E0" w:rsidRDefault="00514123" w:rsidP="00514123">
      <w:r w:rsidRPr="001937E0">
        <w:t>  I tidligere praksis ble det brukt streker i stedet for tall:</w:t>
      </w:r>
    </w:p>
    <w:p w:rsidR="00514123" w:rsidRPr="001937E0" w:rsidRDefault="00514123" w:rsidP="00514123">
      <w:r w:rsidRPr="001937E0">
        <w:t>  </w:t>
      </w:r>
      <w:proofErr w:type="gramStart"/>
      <w:r w:rsidRPr="001937E0">
        <w:t>c</w:t>
      </w:r>
      <w:proofErr w:type="gramEnd"/>
      <w:r w:rsidR="002A158D" w:rsidRPr="001937E0">
        <w:t>'</w:t>
      </w:r>
      <w:r w:rsidRPr="001937E0">
        <w:t xml:space="preserve"> c</w:t>
      </w:r>
      <w:r w:rsidR="002A158D" w:rsidRPr="001937E0">
        <w:t xml:space="preserve">'' </w:t>
      </w:r>
      <w:r w:rsidRPr="001937E0">
        <w:t>c</w:t>
      </w:r>
      <w:r w:rsidR="002A158D" w:rsidRPr="001937E0">
        <w:t>'''</w:t>
      </w:r>
      <w:r w:rsidRPr="001937E0">
        <w:t>= c^1 c^2 c^3 osv.</w:t>
      </w:r>
    </w:p>
    <w:p w:rsidR="00514123" w:rsidRPr="001937E0" w:rsidRDefault="00514123" w:rsidP="00514123"/>
    <w:p w:rsidR="00514123" w:rsidRPr="001937E0" w:rsidRDefault="002A158D" w:rsidP="00514123">
      <w:r w:rsidRPr="001937E0">
        <w:t>_</w:t>
      </w:r>
      <w:r w:rsidR="00514123" w:rsidRPr="001937E0">
        <w:t>Symbolene 8va og 8vb</w:t>
      </w:r>
      <w:r w:rsidRPr="001937E0">
        <w:t>_</w:t>
      </w:r>
    </w:p>
    <w:p w:rsidR="00514123" w:rsidRPr="001937E0" w:rsidRDefault="00514123" w:rsidP="00514123">
      <w:r w:rsidRPr="001937E0">
        <w:t>Disse symbolene viser at en eller flere toner skal spilles høyere eller dypere enn notert:</w:t>
      </w:r>
    </w:p>
    <w:p w:rsidR="00514123" w:rsidRPr="001937E0" w:rsidRDefault="00514123" w:rsidP="00514123"/>
    <w:p w:rsidR="002A158D" w:rsidRPr="001937E0" w:rsidRDefault="002A158D" w:rsidP="00514123">
      <w:proofErr w:type="gramStart"/>
      <w:r w:rsidRPr="001937E0">
        <w:t>nnn</w:t>
      </w:r>
      <w:proofErr w:type="gramEnd"/>
      <w:r w:rsidRPr="001937E0">
        <w:t xml:space="preserve"> 1.16</w:t>
      </w:r>
    </w:p>
    <w:p w:rsidR="002A158D" w:rsidRPr="001937E0" w:rsidRDefault="002A158D" w:rsidP="00514123"/>
    <w:p w:rsidR="00514123" w:rsidRPr="001937E0" w:rsidRDefault="00514123" w:rsidP="00514123">
      <w:r w:rsidRPr="001937E0">
        <w:t>--- 16 til 198</w:t>
      </w:r>
    </w:p>
    <w:p w:rsidR="00514123" w:rsidRPr="001937E0" w:rsidRDefault="00096614" w:rsidP="00514123">
      <w:r w:rsidRPr="001937E0">
        <w:t xml:space="preserve">&gt;&gt;&gt; </w:t>
      </w:r>
      <w:r w:rsidR="00514123" w:rsidRPr="001937E0">
        <w:t>Oppgaver</w:t>
      </w:r>
    </w:p>
    <w:p w:rsidR="00514123" w:rsidRPr="001937E0" w:rsidRDefault="00514123" w:rsidP="00514123">
      <w:r w:rsidRPr="001937E0">
        <w:t>1</w:t>
      </w:r>
      <w:r w:rsidR="00096614" w:rsidRPr="001937E0">
        <w:t>.</w:t>
      </w:r>
      <w:r w:rsidRPr="001937E0">
        <w:t xml:space="preserve"> Skriv inn notenavn. Spesifiser oktavleie ved hjelp av store/små bokstaver og tall.</w:t>
      </w:r>
    </w:p>
    <w:p w:rsidR="00096614" w:rsidRPr="001937E0" w:rsidRDefault="00096614" w:rsidP="00514123"/>
    <w:p w:rsidR="00096614" w:rsidRPr="001937E0" w:rsidRDefault="00096614" w:rsidP="00514123">
      <w:proofErr w:type="gramStart"/>
      <w:r w:rsidRPr="001937E0">
        <w:t>nnn</w:t>
      </w:r>
      <w:proofErr w:type="gramEnd"/>
      <w:r w:rsidRPr="001937E0">
        <w:t xml:space="preserve"> 1.17</w:t>
      </w:r>
    </w:p>
    <w:p w:rsidR="00096614" w:rsidRPr="001937E0" w:rsidRDefault="00096614" w:rsidP="00514123"/>
    <w:p w:rsidR="00514123" w:rsidRPr="001937E0" w:rsidRDefault="00514123" w:rsidP="00514123">
      <w:r w:rsidRPr="001937E0">
        <w:t>2</w:t>
      </w:r>
      <w:r w:rsidR="00096614" w:rsidRPr="001937E0">
        <w:t>.</w:t>
      </w:r>
      <w:r w:rsidRPr="001937E0">
        <w:t xml:space="preserve"> Skriv inn noter. Bruk 8va eller</w:t>
      </w:r>
      <w:r w:rsidR="00096614" w:rsidRPr="001937E0">
        <w:t xml:space="preserve"> 8vb der det er hensiktsmessig.</w:t>
      </w:r>
    </w:p>
    <w:p w:rsidR="00096614" w:rsidRPr="001937E0" w:rsidRDefault="00096614" w:rsidP="00514123">
      <w:pPr>
        <w:rPr>
          <w:lang w:val="es-ES"/>
        </w:rPr>
      </w:pPr>
      <w:r w:rsidRPr="001937E0">
        <w:rPr>
          <w:lang w:val="es-ES"/>
        </w:rPr>
        <w:t>g^2 - d^3 - f^1 - a - h^1 - c^2 - d^2 - e^4 - d - H - /2C - /1D - A - g - c^1.- /3D</w:t>
      </w:r>
    </w:p>
    <w:p w:rsidR="00096614" w:rsidRPr="001937E0" w:rsidRDefault="00096614" w:rsidP="00514123">
      <w:pPr>
        <w:rPr>
          <w:lang w:val="es-ES"/>
        </w:rPr>
      </w:pPr>
    </w:p>
    <w:p w:rsidR="00514123" w:rsidRPr="001937E0" w:rsidRDefault="00514123" w:rsidP="00514123">
      <w:r w:rsidRPr="001937E0">
        <w:t>--- 17 til 198</w:t>
      </w:r>
    </w:p>
    <w:p w:rsidR="00514123" w:rsidRPr="001937E0" w:rsidRDefault="00514123" w:rsidP="0043361B">
      <w:pPr>
        <w:pStyle w:val="Overskrift2"/>
      </w:pPr>
      <w:bookmarkStart w:id="15" w:name="_Toc490814854"/>
      <w:proofErr w:type="gramStart"/>
      <w:r w:rsidRPr="001937E0">
        <w:t>xxx</w:t>
      </w:r>
      <w:proofErr w:type="gramEnd"/>
      <w:r w:rsidRPr="001937E0">
        <w:t xml:space="preserve">2 </w:t>
      </w:r>
      <w:r w:rsidR="0043361B" w:rsidRPr="001937E0">
        <w:t xml:space="preserve">Kapittel </w:t>
      </w:r>
      <w:r w:rsidRPr="001937E0">
        <w:t>2</w:t>
      </w:r>
      <w:r w:rsidR="0043361B" w:rsidRPr="001937E0">
        <w:t>:</w:t>
      </w:r>
      <w:r w:rsidRPr="001937E0">
        <w:t xml:space="preserve"> Noteverdier</w:t>
      </w:r>
      <w:bookmarkEnd w:id="15"/>
    </w:p>
    <w:p w:rsidR="00514123" w:rsidRPr="001937E0" w:rsidRDefault="00514123" w:rsidP="00514123">
      <w:r w:rsidRPr="001937E0">
        <w:lastRenderedPageBreak/>
        <w:t>Noteverdiene viser tonenes _varighet i forhold til hverandre_. Hver ny note-verdi i tabellen utgjør en halvering av den forrige. For hver noteverdi er det en tilsvarende pauseverdi.</w:t>
      </w:r>
    </w:p>
    <w:p w:rsidR="00514123" w:rsidRPr="001937E0" w:rsidRDefault="00514123" w:rsidP="00514123"/>
    <w:p w:rsidR="0043361B" w:rsidRPr="001937E0" w:rsidRDefault="0043361B" w:rsidP="00514123">
      <w:proofErr w:type="gramStart"/>
      <w:r w:rsidRPr="001937E0">
        <w:t>nnn</w:t>
      </w:r>
      <w:proofErr w:type="gramEnd"/>
      <w:r w:rsidRPr="001937E0">
        <w:t xml:space="preserve"> 2.1</w:t>
      </w:r>
    </w:p>
    <w:p w:rsidR="0043361B" w:rsidRPr="001937E0" w:rsidRDefault="0043361B" w:rsidP="00514123"/>
    <w:p w:rsidR="00514123" w:rsidRPr="001937E0" w:rsidRDefault="00514123" w:rsidP="0043361B">
      <w:pPr>
        <w:pStyle w:val="Overskrift3"/>
      </w:pPr>
      <w:proofErr w:type="gramStart"/>
      <w:r w:rsidRPr="001937E0">
        <w:t>xxx</w:t>
      </w:r>
      <w:proofErr w:type="gramEnd"/>
      <w:r w:rsidRPr="001937E0">
        <w:t>3 B</w:t>
      </w:r>
      <w:r w:rsidR="0043361B" w:rsidRPr="001937E0">
        <w:t>jelking av grupper</w:t>
      </w:r>
    </w:p>
    <w:p w:rsidR="00514123" w:rsidRPr="001937E0" w:rsidRDefault="00514123" w:rsidP="00514123">
      <w:r w:rsidRPr="001937E0">
        <w:t>Noteverdier kortere enn firedelsnoter blir ofte bjelket sammen i grupper:</w:t>
      </w:r>
    </w:p>
    <w:p w:rsidR="00514123" w:rsidRPr="001937E0" w:rsidRDefault="00514123" w:rsidP="00514123"/>
    <w:p w:rsidR="0043361B" w:rsidRPr="001937E0" w:rsidRDefault="0043361B" w:rsidP="00514123">
      <w:proofErr w:type="gramStart"/>
      <w:r w:rsidRPr="001937E0">
        <w:t>nnn</w:t>
      </w:r>
      <w:proofErr w:type="gramEnd"/>
      <w:r w:rsidRPr="001937E0">
        <w:t xml:space="preserve"> 2.2</w:t>
      </w:r>
    </w:p>
    <w:p w:rsidR="0043361B" w:rsidRPr="001937E0" w:rsidRDefault="0043361B" w:rsidP="00514123"/>
    <w:p w:rsidR="00514123" w:rsidRPr="001937E0" w:rsidRDefault="00514123" w:rsidP="00514123">
      <w:r w:rsidRPr="001937E0">
        <w:t>--- 18 til 198</w:t>
      </w:r>
    </w:p>
    <w:p w:rsidR="00514123" w:rsidRPr="001937E0" w:rsidRDefault="0043361B" w:rsidP="00514123">
      <w:r w:rsidRPr="001937E0">
        <w:t xml:space="preserve">&gt;&gt;&gt; </w:t>
      </w:r>
      <w:r w:rsidR="00514123" w:rsidRPr="001937E0">
        <w:t>Oppgaver</w:t>
      </w:r>
    </w:p>
    <w:p w:rsidR="00514123" w:rsidRPr="001937E0" w:rsidRDefault="00514123" w:rsidP="00514123">
      <w:r w:rsidRPr="001937E0">
        <w:t>1</w:t>
      </w:r>
      <w:r w:rsidR="0043361B" w:rsidRPr="001937E0">
        <w:t>.</w:t>
      </w:r>
      <w:r w:rsidRPr="001937E0">
        <w:t xml:space="preserve"> Regn sammen noteverdiene: </w:t>
      </w:r>
    </w:p>
    <w:p w:rsidR="0043361B" w:rsidRPr="001937E0" w:rsidRDefault="0043361B" w:rsidP="00514123"/>
    <w:p w:rsidR="0043361B" w:rsidRPr="001937E0" w:rsidRDefault="00597BCC" w:rsidP="00514123">
      <w:proofErr w:type="gramStart"/>
      <w:r w:rsidRPr="001937E0">
        <w:t>nnn</w:t>
      </w:r>
      <w:proofErr w:type="gramEnd"/>
      <w:r w:rsidRPr="001937E0">
        <w:t xml:space="preserve"> 2.3</w:t>
      </w:r>
    </w:p>
    <w:p w:rsidR="00597BCC" w:rsidRPr="001937E0" w:rsidRDefault="00597BCC" w:rsidP="00514123"/>
    <w:p w:rsidR="00514123" w:rsidRPr="001937E0" w:rsidRDefault="00514123" w:rsidP="00514123">
      <w:r w:rsidRPr="001937E0">
        <w:t>2</w:t>
      </w:r>
      <w:r w:rsidR="00597BCC" w:rsidRPr="001937E0">
        <w:t>.</w:t>
      </w:r>
      <w:r w:rsidRPr="001937E0">
        <w:t xml:space="preserve"> Bjelk sammen:</w:t>
      </w:r>
    </w:p>
    <w:p w:rsidR="00514123" w:rsidRPr="001937E0" w:rsidRDefault="00514123" w:rsidP="00514123"/>
    <w:p w:rsidR="00597BCC" w:rsidRPr="001937E0" w:rsidRDefault="00597BCC" w:rsidP="00514123">
      <w:proofErr w:type="gramStart"/>
      <w:r w:rsidRPr="001937E0">
        <w:t>nnn</w:t>
      </w:r>
      <w:proofErr w:type="gramEnd"/>
      <w:r w:rsidRPr="001937E0">
        <w:t xml:space="preserve"> 2.4</w:t>
      </w:r>
    </w:p>
    <w:p w:rsidR="00597BCC" w:rsidRPr="001937E0" w:rsidRDefault="00597BCC" w:rsidP="00514123"/>
    <w:p w:rsidR="00514123" w:rsidRPr="001937E0" w:rsidRDefault="00514123" w:rsidP="00514123">
      <w:r w:rsidRPr="001937E0">
        <w:t>--- 19 til 198</w:t>
      </w:r>
    </w:p>
    <w:p w:rsidR="00514123" w:rsidRPr="001937E0" w:rsidRDefault="00514123" w:rsidP="00514123">
      <w:r w:rsidRPr="001937E0">
        <w:t>3</w:t>
      </w:r>
      <w:r w:rsidR="00597BCC" w:rsidRPr="001937E0">
        <w:t>.</w:t>
      </w:r>
      <w:r w:rsidRPr="001937E0">
        <w:t xml:space="preserve"> Bjelk sammen i grupper der hver gruppe utgjør _en firedelsnote_ i samlet noteverdi:</w:t>
      </w:r>
    </w:p>
    <w:p w:rsidR="00514123" w:rsidRPr="001937E0" w:rsidRDefault="00514123" w:rsidP="00514123"/>
    <w:p w:rsidR="00597BCC" w:rsidRPr="001937E0" w:rsidRDefault="00597BCC" w:rsidP="00514123">
      <w:proofErr w:type="gramStart"/>
      <w:r w:rsidRPr="001937E0">
        <w:t>nnn</w:t>
      </w:r>
      <w:proofErr w:type="gramEnd"/>
      <w:r w:rsidRPr="001937E0">
        <w:t xml:space="preserve"> 2.5</w:t>
      </w:r>
    </w:p>
    <w:p w:rsidR="00597BCC" w:rsidRPr="001937E0" w:rsidRDefault="00597BCC" w:rsidP="00514123"/>
    <w:p w:rsidR="00514123" w:rsidRPr="001937E0" w:rsidRDefault="00514123" w:rsidP="00597BCC">
      <w:pPr>
        <w:pStyle w:val="Overskrift3"/>
      </w:pPr>
      <w:proofErr w:type="gramStart"/>
      <w:r w:rsidRPr="001937E0">
        <w:t>xxx</w:t>
      </w:r>
      <w:proofErr w:type="gramEnd"/>
      <w:r w:rsidRPr="001937E0">
        <w:t>3 P</w:t>
      </w:r>
      <w:r w:rsidR="00597BCC" w:rsidRPr="001937E0">
        <w:t>unktering</w:t>
      </w:r>
    </w:p>
    <w:p w:rsidR="00514123" w:rsidRPr="001937E0" w:rsidRDefault="00514123" w:rsidP="00514123">
      <w:r w:rsidRPr="001937E0">
        <w:t>Punkteringen forlenger noteverdien med 50%:</w:t>
      </w:r>
    </w:p>
    <w:p w:rsidR="00514123" w:rsidRPr="001937E0" w:rsidRDefault="00514123" w:rsidP="00514123"/>
    <w:p w:rsidR="00597BCC" w:rsidRPr="001937E0" w:rsidRDefault="00597BCC" w:rsidP="00514123">
      <w:proofErr w:type="gramStart"/>
      <w:r w:rsidRPr="001937E0">
        <w:t>nnn</w:t>
      </w:r>
      <w:proofErr w:type="gramEnd"/>
      <w:r w:rsidRPr="001937E0">
        <w:t xml:space="preserve"> 2.6</w:t>
      </w:r>
    </w:p>
    <w:p w:rsidR="00597BCC" w:rsidRPr="001937E0" w:rsidRDefault="00597BCC" w:rsidP="00514123"/>
    <w:p w:rsidR="00514123" w:rsidRPr="001937E0" w:rsidRDefault="00597BCC" w:rsidP="00514123">
      <w:r w:rsidRPr="001937E0">
        <w:t>_</w:t>
      </w:r>
      <w:r w:rsidR="00514123" w:rsidRPr="001937E0">
        <w:t>Punkterte pauser</w:t>
      </w:r>
      <w:r w:rsidRPr="001937E0">
        <w:t>_</w:t>
      </w:r>
    </w:p>
    <w:p w:rsidR="00514123" w:rsidRPr="001937E0" w:rsidRDefault="00514123" w:rsidP="00514123">
      <w:r w:rsidRPr="001937E0">
        <w:t xml:space="preserve">Bruk av punkterte pauser er et komplisert emne (se kap. 4). Punkterte pauser brukes relativt sjeldent. Det er mer vanlig å skrive to pausetegn i stedet: </w:t>
      </w:r>
    </w:p>
    <w:p w:rsidR="00514123" w:rsidRPr="001937E0" w:rsidRDefault="00514123" w:rsidP="00514123"/>
    <w:p w:rsidR="00597BCC" w:rsidRPr="001937E0" w:rsidRDefault="00597BCC" w:rsidP="00514123">
      <w:proofErr w:type="gramStart"/>
      <w:r w:rsidRPr="001937E0">
        <w:t>nnn</w:t>
      </w:r>
      <w:proofErr w:type="gramEnd"/>
      <w:r w:rsidRPr="001937E0">
        <w:t xml:space="preserve"> 2.7</w:t>
      </w:r>
    </w:p>
    <w:p w:rsidR="00597BCC" w:rsidRPr="001937E0" w:rsidRDefault="00597BCC" w:rsidP="00514123"/>
    <w:p w:rsidR="00514123" w:rsidRPr="001937E0" w:rsidRDefault="00514123" w:rsidP="00514123">
      <w:r w:rsidRPr="001937E0">
        <w:t>--- 20 til 198</w:t>
      </w:r>
    </w:p>
    <w:p w:rsidR="00514123" w:rsidRPr="001937E0" w:rsidRDefault="00514123" w:rsidP="002E5D83">
      <w:pPr>
        <w:pStyle w:val="Overskrift3"/>
      </w:pPr>
      <w:proofErr w:type="gramStart"/>
      <w:r w:rsidRPr="001937E0">
        <w:t>xxx</w:t>
      </w:r>
      <w:proofErr w:type="gramEnd"/>
      <w:r w:rsidRPr="001937E0">
        <w:t>3 B</w:t>
      </w:r>
      <w:r w:rsidR="00597BCC" w:rsidRPr="001937E0">
        <w:t>indebuer</w:t>
      </w:r>
    </w:p>
    <w:p w:rsidR="00514123" w:rsidRPr="001937E0" w:rsidRDefault="00514123" w:rsidP="00514123">
      <w:r w:rsidRPr="001937E0">
        <w:t>For uregelmessige noteverdier eller noteverdier som strekkes over en taktstrek, kan 2 noteverdier kombi</w:t>
      </w:r>
      <w:r w:rsidR="00597BCC" w:rsidRPr="001937E0">
        <w:t>neres ved hjelp av en bindebue:</w:t>
      </w:r>
    </w:p>
    <w:p w:rsidR="00597BCC" w:rsidRPr="001937E0" w:rsidRDefault="00597BCC" w:rsidP="00514123"/>
    <w:p w:rsidR="00597BCC" w:rsidRPr="001937E0" w:rsidRDefault="00597BCC" w:rsidP="00514123">
      <w:proofErr w:type="gramStart"/>
      <w:r w:rsidRPr="001937E0">
        <w:t>nnn</w:t>
      </w:r>
      <w:proofErr w:type="gramEnd"/>
      <w:r w:rsidRPr="001937E0">
        <w:t xml:space="preserve"> 2.8</w:t>
      </w:r>
    </w:p>
    <w:p w:rsidR="00597BCC" w:rsidRPr="001937E0" w:rsidRDefault="00597BCC" w:rsidP="00514123"/>
    <w:p w:rsidR="00514123" w:rsidRPr="001937E0" w:rsidRDefault="00514123" w:rsidP="00514123">
      <w:r w:rsidRPr="001937E0">
        <w:lastRenderedPageBreak/>
        <w:t>Bindebuer tegnes nokså flate, mens legato- og fraseringsbuer (se kap. 8) tegnes med større krumning:</w:t>
      </w:r>
    </w:p>
    <w:p w:rsidR="00514123" w:rsidRPr="001937E0" w:rsidRDefault="00514123" w:rsidP="00514123"/>
    <w:p w:rsidR="00514123" w:rsidRPr="001937E0" w:rsidRDefault="00597BCC" w:rsidP="00514123">
      <w:proofErr w:type="gramStart"/>
      <w:r w:rsidRPr="001937E0">
        <w:t>nnn</w:t>
      </w:r>
      <w:proofErr w:type="gramEnd"/>
      <w:r w:rsidRPr="001937E0">
        <w:t xml:space="preserve"> 2.9</w:t>
      </w:r>
    </w:p>
    <w:p w:rsidR="00597BCC" w:rsidRPr="001937E0" w:rsidRDefault="00597BCC" w:rsidP="00514123"/>
    <w:p w:rsidR="00514123" w:rsidRPr="001937E0" w:rsidRDefault="00597BCC" w:rsidP="00514123">
      <w:r w:rsidRPr="001937E0">
        <w:t xml:space="preserve">&gt;&gt;&gt; </w:t>
      </w:r>
      <w:r w:rsidR="00514123" w:rsidRPr="001937E0">
        <w:t>Oppgaver</w:t>
      </w:r>
    </w:p>
    <w:p w:rsidR="00514123" w:rsidRPr="001937E0" w:rsidRDefault="00514123" w:rsidP="00514123">
      <w:r w:rsidRPr="001937E0">
        <w:t>Skriv riktig noteverdi i hver rute:</w:t>
      </w:r>
    </w:p>
    <w:p w:rsidR="00514123" w:rsidRPr="001937E0" w:rsidRDefault="00514123" w:rsidP="00514123"/>
    <w:p w:rsidR="00597BCC" w:rsidRPr="001937E0" w:rsidRDefault="00597BCC" w:rsidP="00514123">
      <w:r w:rsidRPr="001937E0">
        <w:t>nnn2.10</w:t>
      </w:r>
    </w:p>
    <w:p w:rsidR="00597BCC" w:rsidRPr="001937E0" w:rsidRDefault="00597BCC" w:rsidP="00514123"/>
    <w:p w:rsidR="00514123" w:rsidRPr="001937E0" w:rsidRDefault="00514123" w:rsidP="00514123">
      <w:r w:rsidRPr="001937E0">
        <w:t>--- 21 til 198</w:t>
      </w:r>
    </w:p>
    <w:p w:rsidR="00514123" w:rsidRPr="001937E0" w:rsidRDefault="00514123" w:rsidP="00597BCC">
      <w:pPr>
        <w:pStyle w:val="Overskrift3"/>
      </w:pPr>
      <w:proofErr w:type="gramStart"/>
      <w:r w:rsidRPr="001937E0">
        <w:t>xxx</w:t>
      </w:r>
      <w:proofErr w:type="gramEnd"/>
      <w:r w:rsidRPr="001937E0">
        <w:t>3 T</w:t>
      </w:r>
      <w:r w:rsidR="00597BCC" w:rsidRPr="001937E0">
        <w:t>rioler</w:t>
      </w:r>
    </w:p>
    <w:p w:rsidR="00514123" w:rsidRPr="001937E0" w:rsidRDefault="00514123" w:rsidP="00514123">
      <w:r w:rsidRPr="001937E0">
        <w:t xml:space="preserve">Tallforholdet mellom ulike noteverdier er vanligvis </w:t>
      </w:r>
      <w:proofErr w:type="gramStart"/>
      <w:r w:rsidRPr="001937E0">
        <w:t>2:1.Det</w:t>
      </w:r>
      <w:proofErr w:type="gramEnd"/>
      <w:r w:rsidRPr="001937E0">
        <w:t xml:space="preserve"> går to åttedeler på en firedel, to firedeler på en halvnote osv. Det er mulig å dele en noteverdi med 3. Det kalles en _triol_. Triolen vises ved hjelp av et tretall. Tallet tegnes vanligvis ved notehalsene. Dersom halsene skifter retning, skrives tallet der det er flest halser.</w:t>
      </w:r>
    </w:p>
    <w:p w:rsidR="00514123" w:rsidRPr="001937E0" w:rsidRDefault="00514123" w:rsidP="00514123">
      <w:r w:rsidRPr="001937E0">
        <w:t>  En klamme viser hvilke toner som er i triolen. Klammen er ikke nødvendig når tallet står ved en bjelke:</w:t>
      </w:r>
    </w:p>
    <w:p w:rsidR="00514123" w:rsidRPr="001937E0" w:rsidRDefault="00514123" w:rsidP="00514123"/>
    <w:p w:rsidR="00191A05" w:rsidRPr="001937E0" w:rsidRDefault="00191A05" w:rsidP="00514123">
      <w:proofErr w:type="gramStart"/>
      <w:r w:rsidRPr="001937E0">
        <w:t>nnn</w:t>
      </w:r>
      <w:proofErr w:type="gramEnd"/>
      <w:r w:rsidRPr="001937E0">
        <w:t xml:space="preserve"> 2.11</w:t>
      </w:r>
    </w:p>
    <w:p w:rsidR="00191A05" w:rsidRPr="001937E0" w:rsidRDefault="00191A05" w:rsidP="00514123"/>
    <w:p w:rsidR="00514123" w:rsidRPr="001937E0" w:rsidRDefault="00514123" w:rsidP="00514123">
      <w:r w:rsidRPr="001937E0">
        <w:t>--- 22 til 198</w:t>
      </w:r>
    </w:p>
    <w:p w:rsidR="00514123" w:rsidRPr="001937E0" w:rsidRDefault="00514123" w:rsidP="00191A05">
      <w:pPr>
        <w:pStyle w:val="Overskrift2"/>
      </w:pPr>
      <w:bookmarkStart w:id="16" w:name="_Toc490814855"/>
      <w:proofErr w:type="gramStart"/>
      <w:r w:rsidRPr="001937E0">
        <w:t>xxx</w:t>
      </w:r>
      <w:proofErr w:type="gramEnd"/>
      <w:r w:rsidRPr="001937E0">
        <w:t xml:space="preserve">2 </w:t>
      </w:r>
      <w:r w:rsidR="00191A05" w:rsidRPr="001937E0">
        <w:t xml:space="preserve">Kapittel </w:t>
      </w:r>
      <w:r w:rsidRPr="001937E0">
        <w:t>3</w:t>
      </w:r>
      <w:r w:rsidR="00191A05" w:rsidRPr="001937E0">
        <w:t>:</w:t>
      </w:r>
      <w:r w:rsidRPr="001937E0">
        <w:t xml:space="preserve"> Fortegn</w:t>
      </w:r>
      <w:bookmarkEnd w:id="16"/>
    </w:p>
    <w:p w:rsidR="00514123" w:rsidRPr="001937E0" w:rsidRDefault="00191A05" w:rsidP="00514123">
      <w:r w:rsidRPr="001937E0">
        <w:t>{{Kryss</w:t>
      </w:r>
      <w:proofErr w:type="gramStart"/>
      <w:r w:rsidRPr="001937E0">
        <w:t>}}</w:t>
      </w:r>
      <w:r w:rsidR="00514123" w:rsidRPr="001937E0">
        <w:t>-</w:t>
      </w:r>
      <w:proofErr w:type="gramEnd"/>
      <w:r w:rsidR="00514123" w:rsidRPr="001937E0">
        <w:t xml:space="preserve">fortegnet forhøyer en tone med et halvt tonetrinn. </w:t>
      </w:r>
      <w:r w:rsidRPr="001937E0">
        <w:t>{{b</w:t>
      </w:r>
      <w:proofErr w:type="gramStart"/>
      <w:r w:rsidRPr="001937E0">
        <w:t>}}</w:t>
      </w:r>
      <w:r w:rsidR="00514123" w:rsidRPr="001937E0">
        <w:t>-</w:t>
      </w:r>
      <w:proofErr w:type="gramEnd"/>
      <w:r w:rsidR="00514123" w:rsidRPr="001937E0">
        <w:t>fortegnet senker en tone med et halvt tonetrinn. På klaveret betyr dette at tonen spilles på _nærmeste_ tangent i ønsket retning, svart eller hvit spiller ingen rolle:</w:t>
      </w:r>
    </w:p>
    <w:p w:rsidR="00514123" w:rsidRPr="001937E0" w:rsidRDefault="00514123" w:rsidP="00514123"/>
    <w:p w:rsidR="00191A05" w:rsidRPr="001937E0" w:rsidRDefault="00191A05" w:rsidP="00514123">
      <w:proofErr w:type="gramStart"/>
      <w:r w:rsidRPr="001937E0">
        <w:t>nnn</w:t>
      </w:r>
      <w:proofErr w:type="gramEnd"/>
      <w:r w:rsidRPr="001937E0">
        <w:t xml:space="preserve"> 3.1</w:t>
      </w:r>
    </w:p>
    <w:p w:rsidR="00191A05" w:rsidRPr="001937E0" w:rsidRDefault="00191A05" w:rsidP="00514123"/>
    <w:p w:rsidR="00514123" w:rsidRPr="001937E0" w:rsidRDefault="00514123" w:rsidP="00191A05">
      <w:pPr>
        <w:pStyle w:val="Overskrift3"/>
      </w:pPr>
      <w:proofErr w:type="gramStart"/>
      <w:r w:rsidRPr="001937E0">
        <w:t>xxx</w:t>
      </w:r>
      <w:proofErr w:type="gramEnd"/>
      <w:r w:rsidRPr="001937E0">
        <w:t>3 N</w:t>
      </w:r>
      <w:r w:rsidR="00191A05" w:rsidRPr="001937E0">
        <w:t>otenavn</w:t>
      </w:r>
    </w:p>
    <w:p w:rsidR="00514123" w:rsidRPr="001937E0" w:rsidRDefault="00191A05" w:rsidP="00514123">
      <w:r w:rsidRPr="001937E0">
        <w:t>{{Kryss</w:t>
      </w:r>
      <w:proofErr w:type="gramStart"/>
      <w:r w:rsidRPr="001937E0">
        <w:t>}}</w:t>
      </w:r>
      <w:r w:rsidR="00514123" w:rsidRPr="001937E0">
        <w:t>-</w:t>
      </w:r>
      <w:proofErr w:type="gramEnd"/>
      <w:r w:rsidR="00514123" w:rsidRPr="001937E0">
        <w:t xml:space="preserve">tonene tar endelsen iss, mens </w:t>
      </w:r>
      <w:r w:rsidRPr="001937E0">
        <w:t>{{b}}</w:t>
      </w:r>
      <w:r w:rsidR="00514123" w:rsidRPr="001937E0">
        <w:t>-tonene tar endelsen ess. Unntakene er e</w:t>
      </w:r>
      <w:r w:rsidRPr="001937E0">
        <w:t>b</w:t>
      </w:r>
      <w:r w:rsidR="00514123" w:rsidRPr="001937E0">
        <w:t>, som kalles ess (ikke eess), a</w:t>
      </w:r>
      <w:r w:rsidRPr="001937E0">
        <w:t>b</w:t>
      </w:r>
      <w:r w:rsidR="00514123" w:rsidRPr="001937E0">
        <w:t>, som kalles ass (ikke aess), og tonen b (som i engelsktalende land skrives B</w:t>
      </w:r>
      <w:r w:rsidR="00775057" w:rsidRPr="001937E0">
        <w:t>b</w:t>
      </w:r>
      <w:r w:rsidR="00514123" w:rsidRPr="001937E0">
        <w:t xml:space="preserve"> (B-flat), mens H skrives B).</w:t>
      </w:r>
    </w:p>
    <w:p w:rsidR="00514123" w:rsidRPr="001937E0" w:rsidRDefault="00514123" w:rsidP="00514123"/>
    <w:p w:rsidR="00514123" w:rsidRPr="001937E0" w:rsidRDefault="00514123" w:rsidP="00775057">
      <w:pPr>
        <w:pStyle w:val="Overskrift3"/>
      </w:pPr>
      <w:proofErr w:type="gramStart"/>
      <w:r w:rsidRPr="001937E0">
        <w:t>xxx</w:t>
      </w:r>
      <w:proofErr w:type="gramEnd"/>
      <w:r w:rsidRPr="001937E0">
        <w:t>3 G</w:t>
      </w:r>
      <w:r w:rsidR="00775057" w:rsidRPr="001937E0">
        <w:t>yldighet</w:t>
      </w:r>
    </w:p>
    <w:p w:rsidR="00514123" w:rsidRPr="001937E0" w:rsidRDefault="00514123" w:rsidP="00514123">
      <w:r w:rsidRPr="001937E0">
        <w:t xml:space="preserve">_Faste fortegn_ skrives i begynnelsen av hvert notesystem og gjelder for hele systemet. Fortegnet gjelder _uansett oktavleie_ (se også kapittel 7). I eksemplet nedenfor er det to faste fortegn (fiss og ciss). De gjelder alle f-er og c-er uansett oktavleie: </w:t>
      </w:r>
    </w:p>
    <w:p w:rsidR="00514123" w:rsidRPr="001937E0" w:rsidRDefault="00514123" w:rsidP="00514123"/>
    <w:p w:rsidR="00775057" w:rsidRPr="001937E0" w:rsidRDefault="00775057" w:rsidP="00514123">
      <w:proofErr w:type="gramStart"/>
      <w:r w:rsidRPr="001937E0">
        <w:t>nnn</w:t>
      </w:r>
      <w:proofErr w:type="gramEnd"/>
      <w:r w:rsidRPr="001937E0">
        <w:t xml:space="preserve"> 3.2</w:t>
      </w:r>
    </w:p>
    <w:p w:rsidR="00775057" w:rsidRPr="001937E0" w:rsidRDefault="00775057" w:rsidP="00514123"/>
    <w:p w:rsidR="00514123" w:rsidRPr="001937E0" w:rsidRDefault="00514123" w:rsidP="00514123">
      <w:r w:rsidRPr="001937E0">
        <w:t>--- 23 til 198</w:t>
      </w:r>
    </w:p>
    <w:p w:rsidR="00514123" w:rsidRPr="001937E0" w:rsidRDefault="00514123" w:rsidP="00514123">
      <w:r w:rsidRPr="001937E0">
        <w:lastRenderedPageBreak/>
        <w:t>_Løse fortegn_ skrives rett foran en tone og _gjelder fram til neste taktstrek_. Løse fortegn gjelder bare det ene oktavleiet.</w:t>
      </w:r>
    </w:p>
    <w:p w:rsidR="00514123" w:rsidRPr="001937E0" w:rsidRDefault="00514123" w:rsidP="00514123"/>
    <w:p w:rsidR="00775057" w:rsidRPr="001937E0" w:rsidRDefault="00775057" w:rsidP="00514123">
      <w:proofErr w:type="gramStart"/>
      <w:r w:rsidRPr="001937E0">
        <w:t>nnn</w:t>
      </w:r>
      <w:proofErr w:type="gramEnd"/>
      <w:r w:rsidRPr="001937E0">
        <w:t xml:space="preserve"> 3.3</w:t>
      </w:r>
    </w:p>
    <w:p w:rsidR="00775057" w:rsidRPr="001937E0" w:rsidRDefault="00775057" w:rsidP="00514123"/>
    <w:p w:rsidR="00514123" w:rsidRPr="001937E0" w:rsidRDefault="00514123" w:rsidP="00775057">
      <w:pPr>
        <w:pStyle w:val="Overskrift3"/>
      </w:pPr>
      <w:proofErr w:type="gramStart"/>
      <w:r w:rsidRPr="001937E0">
        <w:t>xxx</w:t>
      </w:r>
      <w:proofErr w:type="gramEnd"/>
      <w:r w:rsidRPr="001937E0">
        <w:t>3 K</w:t>
      </w:r>
      <w:r w:rsidR="00775057" w:rsidRPr="001937E0">
        <w:t>vadrat (oppløsningstegn)</w:t>
      </w:r>
    </w:p>
    <w:p w:rsidR="00514123" w:rsidRPr="001937E0" w:rsidRDefault="00514123" w:rsidP="00514123">
      <w:r w:rsidRPr="001937E0">
        <w:t xml:space="preserve">Et tredje fortegn, </w:t>
      </w:r>
      <w:r w:rsidR="00775057" w:rsidRPr="001937E0">
        <w:t>{{oppløsningstegn}}</w:t>
      </w:r>
      <w:r w:rsidRPr="001937E0">
        <w:t xml:space="preserve"> (som kalles _kvadrat_ eller _oppløsningstegn_), brukes for å oppheve virkningen av et annet fortegn:</w:t>
      </w:r>
    </w:p>
    <w:p w:rsidR="00775057" w:rsidRPr="001937E0" w:rsidRDefault="00775057" w:rsidP="00514123"/>
    <w:p w:rsidR="00775057" w:rsidRPr="001937E0" w:rsidRDefault="00775057" w:rsidP="00514123">
      <w:proofErr w:type="gramStart"/>
      <w:r w:rsidRPr="001937E0">
        <w:t>nnn</w:t>
      </w:r>
      <w:proofErr w:type="gramEnd"/>
      <w:r w:rsidRPr="001937E0">
        <w:t xml:space="preserve"> 3.4</w:t>
      </w:r>
    </w:p>
    <w:p w:rsidR="00775057" w:rsidRPr="001937E0" w:rsidRDefault="00775057" w:rsidP="00514123"/>
    <w:p w:rsidR="00514123" w:rsidRPr="001937E0" w:rsidRDefault="00514123" w:rsidP="00514123">
      <w:r w:rsidRPr="001937E0">
        <w:t xml:space="preserve">De løse fortegnene </w:t>
      </w:r>
      <w:r w:rsidR="00775057" w:rsidRPr="001937E0">
        <w:t>{{kryss}}</w:t>
      </w:r>
      <w:r w:rsidRPr="001937E0">
        <w:t xml:space="preserve"> og </w:t>
      </w:r>
      <w:r w:rsidR="00775057" w:rsidRPr="001937E0">
        <w:t>{{b}}</w:t>
      </w:r>
      <w:r w:rsidRPr="001937E0">
        <w:t xml:space="preserve"> gjelder bare til neste taktstrek og bare for ett oktavleie. I moderne praksis er det likevel vanlig å bruke et kvadrat før den første påfølgende oppløste tone, selv om d</w:t>
      </w:r>
      <w:r w:rsidR="00775057" w:rsidRPr="001937E0">
        <w:t>enne tonen kommer i neste takt:</w:t>
      </w:r>
    </w:p>
    <w:p w:rsidR="00775057" w:rsidRPr="001937E0" w:rsidRDefault="00775057" w:rsidP="00514123"/>
    <w:p w:rsidR="00514123" w:rsidRPr="001937E0" w:rsidRDefault="00775057" w:rsidP="00514123">
      <w:proofErr w:type="gramStart"/>
      <w:r w:rsidRPr="001937E0">
        <w:t>nnn</w:t>
      </w:r>
      <w:proofErr w:type="gramEnd"/>
      <w:r w:rsidRPr="001937E0">
        <w:t xml:space="preserve"> 3.5</w:t>
      </w:r>
    </w:p>
    <w:p w:rsidR="00514123" w:rsidRPr="001937E0" w:rsidRDefault="00514123" w:rsidP="00514123"/>
    <w:p w:rsidR="00514123" w:rsidRPr="001937E0" w:rsidRDefault="00514123" w:rsidP="00514123">
      <w:r w:rsidRPr="001937E0">
        <w:t>Det er dessuten vanlig å bruke kvadratet før oppløste toner i andre oktavleier enn det opprinnelige fortegnet:</w:t>
      </w:r>
    </w:p>
    <w:p w:rsidR="00775057" w:rsidRPr="001937E0" w:rsidRDefault="00775057" w:rsidP="00514123"/>
    <w:p w:rsidR="00775057" w:rsidRPr="001937E0" w:rsidRDefault="00775057" w:rsidP="00514123">
      <w:proofErr w:type="gramStart"/>
      <w:r w:rsidRPr="001937E0">
        <w:t>nnn</w:t>
      </w:r>
      <w:proofErr w:type="gramEnd"/>
      <w:r w:rsidRPr="001937E0">
        <w:t xml:space="preserve"> 3.6</w:t>
      </w:r>
    </w:p>
    <w:p w:rsidR="00775057" w:rsidRPr="001937E0" w:rsidRDefault="00775057" w:rsidP="00514123"/>
    <w:p w:rsidR="00514123" w:rsidRPr="001937E0" w:rsidRDefault="00514123" w:rsidP="00514123">
      <w:r w:rsidRPr="001937E0">
        <w:t>  Tommelfingerregelen er: Det er bedre med et kvadrat for mye enn et for lite.</w:t>
      </w:r>
    </w:p>
    <w:p w:rsidR="00514123" w:rsidRPr="001937E0" w:rsidRDefault="00514123" w:rsidP="00514123"/>
    <w:p w:rsidR="00775057" w:rsidRPr="001937E0" w:rsidRDefault="00775057" w:rsidP="00775057">
      <w:r w:rsidRPr="001937E0">
        <w:t>{{Margtekst:}}</w:t>
      </w:r>
    </w:p>
    <w:p w:rsidR="00775057" w:rsidRPr="001937E0" w:rsidRDefault="00775057" w:rsidP="00775057">
      <w:r w:rsidRPr="001937E0">
        <w:t xml:space="preserve">_Hvorfor </w:t>
      </w:r>
      <w:proofErr w:type="gramStart"/>
      <w:r w:rsidRPr="001937E0">
        <w:t>H?</w:t>
      </w:r>
      <w:r w:rsidR="00C71055" w:rsidRPr="001937E0">
        <w:t>_</w:t>
      </w:r>
      <w:proofErr w:type="gramEnd"/>
    </w:p>
    <w:p w:rsidR="00775057" w:rsidRPr="001937E0" w:rsidRDefault="00775057" w:rsidP="00775057">
      <w:r w:rsidRPr="001937E0">
        <w:t>I engelsktalende land er stamtonerekken c d e f g a b, i Tyskland og Norden c d e f g a h. Opprinnelsen ligger i gregoriansk praksis. Ved sang fra utgangstonen f fikk man en forstørret kvart (diabolus in musica, "djevelens intervall") ved tonen h. Det var vanlig å senke tonen et halvt trinn for å oppnå en ren kvart. Den høye tonen ble etter hvert skrevet med firkantet form: og ble kalt "b durum" eller "b kvadratum". Den senkede tonen ble skrevet med vanlig rundform: b og ble kalt "b molle" eller "b rotundum". Ved slurvete skrift kunne kvadratum lett forveksles med en h, og dette ble vanlig fo</w:t>
      </w:r>
      <w:r w:rsidR="00C71055" w:rsidRPr="001937E0">
        <w:t xml:space="preserve">m. </w:t>
      </w:r>
      <w:proofErr w:type="gramStart"/>
      <w:r w:rsidR="00C71055" w:rsidRPr="001937E0">
        <w:t>det</w:t>
      </w:r>
      <w:proofErr w:type="gramEnd"/>
      <w:r w:rsidR="00C71055" w:rsidRPr="001937E0">
        <w:t xml:space="preserve"> 16. århundre.</w:t>
      </w:r>
    </w:p>
    <w:p w:rsidR="00C71055" w:rsidRPr="001937E0" w:rsidRDefault="00C71055" w:rsidP="00775057"/>
    <w:p w:rsidR="00C71055" w:rsidRPr="001937E0" w:rsidRDefault="00C71055" w:rsidP="00775057">
      <w:proofErr w:type="gramStart"/>
      <w:r w:rsidRPr="001937E0">
        <w:t>nnn</w:t>
      </w:r>
      <w:proofErr w:type="gramEnd"/>
      <w:r w:rsidRPr="001937E0">
        <w:t xml:space="preserve"> 3.7</w:t>
      </w:r>
    </w:p>
    <w:p w:rsidR="00C71055" w:rsidRPr="001937E0" w:rsidRDefault="00C71055" w:rsidP="00C71055">
      <w:r w:rsidRPr="001937E0">
        <w:t>{{Slutt}}</w:t>
      </w:r>
    </w:p>
    <w:p w:rsidR="00775057" w:rsidRPr="001937E0" w:rsidRDefault="00775057" w:rsidP="00514123"/>
    <w:p w:rsidR="00514123" w:rsidRPr="001937E0" w:rsidRDefault="00514123" w:rsidP="00514123">
      <w:r w:rsidRPr="001937E0">
        <w:t>--- 24 til 198</w:t>
      </w:r>
    </w:p>
    <w:p w:rsidR="00514123" w:rsidRPr="001937E0" w:rsidRDefault="00514123" w:rsidP="00C71055">
      <w:pPr>
        <w:pStyle w:val="Overskrift3"/>
      </w:pPr>
      <w:proofErr w:type="gramStart"/>
      <w:r w:rsidRPr="001937E0">
        <w:t>xxx</w:t>
      </w:r>
      <w:proofErr w:type="gramEnd"/>
      <w:r w:rsidRPr="001937E0">
        <w:t>3 B</w:t>
      </w:r>
      <w:r w:rsidR="00C71055" w:rsidRPr="001937E0">
        <w:t>indebuer</w:t>
      </w:r>
    </w:p>
    <w:p w:rsidR="00514123" w:rsidRPr="001937E0" w:rsidRDefault="00514123" w:rsidP="00514123">
      <w:r w:rsidRPr="001937E0">
        <w:lastRenderedPageBreak/>
        <w:t>Dersom en tone bindes over en taktstrek, er det ikke nødvendig å gjenta fortegnet umiddelbart etter streken. Dersom tonen kommer på nytt i neste takt, må forte</w:t>
      </w:r>
      <w:r w:rsidR="00C71055" w:rsidRPr="001937E0">
        <w:t>gnet gjentas før den nye tonen:</w:t>
      </w:r>
    </w:p>
    <w:p w:rsidR="00C71055" w:rsidRPr="001937E0" w:rsidRDefault="00C71055" w:rsidP="00514123"/>
    <w:p w:rsidR="00C71055" w:rsidRPr="001937E0" w:rsidRDefault="00C71055" w:rsidP="00514123">
      <w:proofErr w:type="gramStart"/>
      <w:r w:rsidRPr="001937E0">
        <w:t>nnn</w:t>
      </w:r>
      <w:proofErr w:type="gramEnd"/>
      <w:r w:rsidRPr="001937E0">
        <w:t xml:space="preserve"> </w:t>
      </w:r>
      <w:r w:rsidR="00C658CC" w:rsidRPr="001937E0">
        <w:t>3.8</w:t>
      </w:r>
    </w:p>
    <w:p w:rsidR="00C658CC" w:rsidRPr="001937E0" w:rsidRDefault="00C658CC" w:rsidP="00514123"/>
    <w:p w:rsidR="00514123" w:rsidRPr="001937E0" w:rsidRDefault="00514123" w:rsidP="00514123">
      <w:r w:rsidRPr="001937E0">
        <w:t xml:space="preserve">Unntaket fra denne regelen er når den nye takten kommer etter et linjeskift. Her gjentas fortegnet helt i begynnelsen av takten. Det gjelder </w:t>
      </w:r>
      <w:r w:rsidR="00C658CC" w:rsidRPr="001937E0">
        <w:t>da videre for resten av takten.</w:t>
      </w:r>
    </w:p>
    <w:p w:rsidR="00514123" w:rsidRPr="001937E0" w:rsidRDefault="00514123" w:rsidP="00514123"/>
    <w:p w:rsidR="00C658CC" w:rsidRPr="001937E0" w:rsidRDefault="00C658CC" w:rsidP="00514123">
      <w:proofErr w:type="gramStart"/>
      <w:r w:rsidRPr="001937E0">
        <w:t>nnn</w:t>
      </w:r>
      <w:proofErr w:type="gramEnd"/>
      <w:r w:rsidRPr="001937E0">
        <w:t xml:space="preserve"> 3.9</w:t>
      </w:r>
    </w:p>
    <w:p w:rsidR="00C658CC" w:rsidRPr="001937E0" w:rsidRDefault="00C658CC" w:rsidP="00514123"/>
    <w:p w:rsidR="00514123" w:rsidRPr="001937E0" w:rsidRDefault="00514123" w:rsidP="00C658CC">
      <w:pPr>
        <w:pStyle w:val="Overskrift3"/>
      </w:pPr>
      <w:proofErr w:type="gramStart"/>
      <w:r w:rsidRPr="001937E0">
        <w:t>xxx</w:t>
      </w:r>
      <w:proofErr w:type="gramEnd"/>
      <w:r w:rsidRPr="001937E0">
        <w:t>3 H</w:t>
      </w:r>
      <w:r w:rsidR="00C658CC" w:rsidRPr="001937E0">
        <w:t>jelpefortegn</w:t>
      </w:r>
    </w:p>
    <w:p w:rsidR="00514123" w:rsidRPr="001937E0" w:rsidRDefault="00514123" w:rsidP="00514123">
      <w:r w:rsidRPr="001937E0">
        <w:t xml:space="preserve">I tilfeller der det er mange fortegn, eller der det er stor fare for misforståelser, kan det være lurt å sette inn hjelpefortegn. Hjelpefortegn skrives i parentes. I eksemplet nedenfor ville de fleste musikere ha spilt g og ikke giss som siste tone. Hjelpefortegnet forebygger feilen. Kvadratet før e må regnes som obligatorisk, fordi vi hadde ess tidligere i et annet oktavleie, og det </w:t>
      </w:r>
      <w:r w:rsidR="00C658CC" w:rsidRPr="001937E0">
        <w:t>skrives derfor ikke i parentes.</w:t>
      </w:r>
    </w:p>
    <w:p w:rsidR="00514123" w:rsidRPr="001937E0" w:rsidRDefault="00514123" w:rsidP="00514123"/>
    <w:p w:rsidR="00C658CC" w:rsidRPr="001937E0" w:rsidRDefault="00C658CC" w:rsidP="00514123">
      <w:proofErr w:type="gramStart"/>
      <w:r w:rsidRPr="001937E0">
        <w:t>nnn</w:t>
      </w:r>
      <w:proofErr w:type="gramEnd"/>
      <w:r w:rsidRPr="001937E0">
        <w:t xml:space="preserve"> 3.10</w:t>
      </w:r>
    </w:p>
    <w:p w:rsidR="00C658CC" w:rsidRPr="001937E0" w:rsidRDefault="00C658CC" w:rsidP="00514123"/>
    <w:p w:rsidR="00514123" w:rsidRPr="001937E0" w:rsidRDefault="00514123" w:rsidP="00C658CC">
      <w:pPr>
        <w:pStyle w:val="Overskrift3"/>
      </w:pPr>
      <w:proofErr w:type="gramStart"/>
      <w:r w:rsidRPr="001937E0">
        <w:t>xxx</w:t>
      </w:r>
      <w:proofErr w:type="gramEnd"/>
      <w:r w:rsidRPr="001937E0">
        <w:t>3 E</w:t>
      </w:r>
      <w:r w:rsidR="00C658CC" w:rsidRPr="001937E0">
        <w:t>nharmoniske toner</w:t>
      </w:r>
    </w:p>
    <w:p w:rsidR="00514123" w:rsidRPr="001937E0" w:rsidRDefault="00514123" w:rsidP="00514123">
      <w:r w:rsidRPr="001937E0">
        <w:t>Enharmoniske toner er toner som klinger likt, men noteres forskjellig. Ciss og dess spilles med samme tangent på klaveret, men de noteres ulikt. Det er ikke likegyldig hvordan en tone skrives. En vanlig feil er å notere eiss som f og hiss som c. Det kan føre til at notebildet ser feil ut. I følgende eksempel er en stigende bevegelse notert i to forskjellige versjoner. De klinger likt. Hvilken versjon gi</w:t>
      </w:r>
      <w:r w:rsidR="00C658CC" w:rsidRPr="001937E0">
        <w:t>r det beste bildet av musikken?</w:t>
      </w:r>
    </w:p>
    <w:p w:rsidR="00514123" w:rsidRPr="001937E0" w:rsidRDefault="00514123" w:rsidP="00514123"/>
    <w:p w:rsidR="00C658CC" w:rsidRPr="001937E0" w:rsidRDefault="00C658CC" w:rsidP="00514123">
      <w:proofErr w:type="gramStart"/>
      <w:r w:rsidRPr="001937E0">
        <w:t>nnn</w:t>
      </w:r>
      <w:proofErr w:type="gramEnd"/>
      <w:r w:rsidRPr="001937E0">
        <w:t xml:space="preserve"> 3.11</w:t>
      </w:r>
    </w:p>
    <w:p w:rsidR="00C658CC" w:rsidRPr="001937E0" w:rsidRDefault="00C658CC" w:rsidP="00514123"/>
    <w:p w:rsidR="00514123" w:rsidRPr="001937E0" w:rsidRDefault="00514123" w:rsidP="00514123">
      <w:r w:rsidRPr="001937E0">
        <w:t>--- 25 til 198</w:t>
      </w:r>
    </w:p>
    <w:p w:rsidR="00514123" w:rsidRPr="001937E0" w:rsidRDefault="00514123" w:rsidP="00C658CC">
      <w:pPr>
        <w:pStyle w:val="Overskrift3"/>
      </w:pPr>
      <w:proofErr w:type="gramStart"/>
      <w:r w:rsidRPr="001937E0">
        <w:t>xxx</w:t>
      </w:r>
      <w:proofErr w:type="gramEnd"/>
      <w:r w:rsidRPr="001937E0">
        <w:t>3 E</w:t>
      </w:r>
      <w:r w:rsidR="00C658CC" w:rsidRPr="001937E0">
        <w:t>nharmonisk omtydning</w:t>
      </w:r>
    </w:p>
    <w:p w:rsidR="00514123" w:rsidRPr="001937E0" w:rsidRDefault="00514123" w:rsidP="00514123">
      <w:r w:rsidRPr="001937E0">
        <w:t>I noen sammenhenger kan det være hensiktsmessig å endre en eller flere toner enharmonisk. Det kan gi et enklere notebilde. Slike omskrivinger kalles enharmonisk omtydning:</w:t>
      </w:r>
    </w:p>
    <w:p w:rsidR="00514123" w:rsidRPr="001937E0" w:rsidRDefault="00514123" w:rsidP="00514123"/>
    <w:p w:rsidR="00C658CC" w:rsidRPr="001937E0" w:rsidRDefault="00C658CC" w:rsidP="00514123">
      <w:proofErr w:type="gramStart"/>
      <w:r w:rsidRPr="001937E0">
        <w:t>nnn</w:t>
      </w:r>
      <w:proofErr w:type="gramEnd"/>
      <w:r w:rsidRPr="001937E0">
        <w:t xml:space="preserve"> 3.12</w:t>
      </w:r>
    </w:p>
    <w:p w:rsidR="00C658CC" w:rsidRPr="001937E0" w:rsidRDefault="00C658CC" w:rsidP="00514123"/>
    <w:p w:rsidR="00514123" w:rsidRPr="001937E0" w:rsidRDefault="00514123" w:rsidP="00C658CC">
      <w:pPr>
        <w:pStyle w:val="Overskrift3"/>
      </w:pPr>
      <w:proofErr w:type="gramStart"/>
      <w:r w:rsidRPr="001937E0">
        <w:t>xxx</w:t>
      </w:r>
      <w:proofErr w:type="gramEnd"/>
      <w:r w:rsidRPr="001937E0">
        <w:t>3 D</w:t>
      </w:r>
      <w:r w:rsidR="00C658CC" w:rsidRPr="001937E0">
        <w:t>oble fortegn</w:t>
      </w:r>
    </w:p>
    <w:p w:rsidR="00514123" w:rsidRPr="001937E0" w:rsidRDefault="00514123" w:rsidP="00514123">
      <w:r w:rsidRPr="001937E0">
        <w:t>Disse tegnene endrer tonehøyden med ett _helt_ trinn. Endelsene blir nå _ississ_ og _essess_. Et dobbelt fortegn oppløses helt med et enkelt kvadrat. Dersom et dobbelt fortegn skal oppløses fra dobbelt til enkelt fortegn, brukes det enkle fortegnet uten kvadrat.</w:t>
      </w:r>
    </w:p>
    <w:p w:rsidR="00514123" w:rsidRPr="001937E0" w:rsidRDefault="00514123" w:rsidP="00514123"/>
    <w:p w:rsidR="00C658CC" w:rsidRPr="001937E0" w:rsidRDefault="00C658CC" w:rsidP="00514123">
      <w:proofErr w:type="gramStart"/>
      <w:r w:rsidRPr="001937E0">
        <w:t>nnn</w:t>
      </w:r>
      <w:proofErr w:type="gramEnd"/>
      <w:r w:rsidRPr="001937E0">
        <w:t xml:space="preserve"> 3.13</w:t>
      </w:r>
    </w:p>
    <w:p w:rsidR="00C658CC" w:rsidRPr="001937E0" w:rsidRDefault="00C658CC" w:rsidP="00514123"/>
    <w:p w:rsidR="00514123" w:rsidRPr="001937E0" w:rsidRDefault="00514123" w:rsidP="00514123">
      <w:r w:rsidRPr="001937E0">
        <w:t>--- 26 til 198</w:t>
      </w:r>
    </w:p>
    <w:p w:rsidR="00514123" w:rsidRPr="001937E0" w:rsidRDefault="00C658CC" w:rsidP="00514123">
      <w:r w:rsidRPr="001937E0">
        <w:t xml:space="preserve">&gt;&gt;&gt; </w:t>
      </w:r>
      <w:r w:rsidR="00514123" w:rsidRPr="001937E0">
        <w:t>Oppgaver</w:t>
      </w:r>
    </w:p>
    <w:p w:rsidR="00514123" w:rsidRPr="001937E0" w:rsidRDefault="00514123" w:rsidP="00514123">
      <w:r w:rsidRPr="001937E0">
        <w:t>1</w:t>
      </w:r>
      <w:r w:rsidR="00C658CC" w:rsidRPr="001937E0">
        <w:t>.</w:t>
      </w:r>
      <w:r w:rsidRPr="001937E0">
        <w:t xml:space="preserve"> Skriv inn notenavn</w:t>
      </w:r>
    </w:p>
    <w:p w:rsidR="00C658CC" w:rsidRPr="001937E0" w:rsidRDefault="00C658CC" w:rsidP="00514123"/>
    <w:p w:rsidR="00C658CC" w:rsidRPr="001937E0" w:rsidRDefault="00C658CC" w:rsidP="00514123">
      <w:proofErr w:type="gramStart"/>
      <w:r w:rsidRPr="001937E0">
        <w:t>nnn</w:t>
      </w:r>
      <w:proofErr w:type="gramEnd"/>
      <w:r w:rsidR="00B93B4A" w:rsidRPr="001937E0">
        <w:t xml:space="preserve"> 3.14</w:t>
      </w:r>
    </w:p>
    <w:p w:rsidR="00B93B4A" w:rsidRPr="001937E0" w:rsidRDefault="00B93B4A" w:rsidP="00514123"/>
    <w:p w:rsidR="00514123" w:rsidRPr="001937E0" w:rsidRDefault="00514123" w:rsidP="00514123">
      <w:r w:rsidRPr="001937E0">
        <w:t>2</w:t>
      </w:r>
      <w:r w:rsidR="00B93B4A" w:rsidRPr="001937E0">
        <w:t>.</w:t>
      </w:r>
      <w:r w:rsidRPr="001937E0">
        <w:t xml:space="preserve"> Skriv inn enharmoniske omtydninger. Skriv inn notenavn under de oppgitte tonene og omtydningene:</w:t>
      </w:r>
    </w:p>
    <w:p w:rsidR="00514123" w:rsidRPr="001937E0" w:rsidRDefault="00514123" w:rsidP="00514123"/>
    <w:p w:rsidR="00B93B4A" w:rsidRPr="001937E0" w:rsidRDefault="00B93B4A" w:rsidP="00514123">
      <w:proofErr w:type="gramStart"/>
      <w:r w:rsidRPr="001937E0">
        <w:t>nnn</w:t>
      </w:r>
      <w:proofErr w:type="gramEnd"/>
      <w:r w:rsidRPr="001937E0">
        <w:t xml:space="preserve"> 3.15</w:t>
      </w:r>
    </w:p>
    <w:p w:rsidR="00B93B4A" w:rsidRPr="001937E0" w:rsidRDefault="00B93B4A" w:rsidP="00514123"/>
    <w:p w:rsidR="00514123" w:rsidRPr="001937E0" w:rsidRDefault="00514123" w:rsidP="00514123">
      <w:r w:rsidRPr="001937E0">
        <w:t>--- 27 til 198</w:t>
      </w:r>
    </w:p>
    <w:p w:rsidR="00514123" w:rsidRPr="001937E0" w:rsidRDefault="00514123" w:rsidP="00514123">
      <w:r w:rsidRPr="001937E0">
        <w:t>3</w:t>
      </w:r>
      <w:r w:rsidR="00B93B4A" w:rsidRPr="001937E0">
        <w:t>.</w:t>
      </w:r>
      <w:r w:rsidRPr="001937E0">
        <w:t xml:space="preserve"> Skriv inn enharmoniske omtydninger. Skriv inn notenavn under de oppgitte tonene og omtydningene:</w:t>
      </w:r>
    </w:p>
    <w:p w:rsidR="00B93B4A" w:rsidRPr="001937E0" w:rsidRDefault="00B93B4A" w:rsidP="00514123"/>
    <w:p w:rsidR="00B93B4A" w:rsidRPr="001937E0" w:rsidRDefault="00B93B4A" w:rsidP="00514123">
      <w:proofErr w:type="gramStart"/>
      <w:r w:rsidRPr="001937E0">
        <w:t>nnn</w:t>
      </w:r>
      <w:proofErr w:type="gramEnd"/>
      <w:r w:rsidRPr="001937E0">
        <w:t xml:space="preserve"> 3.16</w:t>
      </w:r>
    </w:p>
    <w:p w:rsidR="00B93B4A" w:rsidRPr="001937E0" w:rsidRDefault="00B93B4A" w:rsidP="00514123"/>
    <w:p w:rsidR="00514123" w:rsidRPr="001937E0" w:rsidRDefault="00514123" w:rsidP="00514123">
      <w:r w:rsidRPr="001937E0">
        <w:t>4</w:t>
      </w:r>
      <w:r w:rsidR="00B93B4A" w:rsidRPr="001937E0">
        <w:t>.</w:t>
      </w:r>
      <w:r w:rsidRPr="001937E0">
        <w:t xml:space="preserve"> Det er brukt unødig mange fortegn i de følgende to eksemplene. Skriv ut på nytt, slik at det bare </w:t>
      </w:r>
      <w:proofErr w:type="gramStart"/>
      <w:r w:rsidRPr="001937E0">
        <w:t>brukes ?</w:t>
      </w:r>
      <w:proofErr w:type="gramEnd"/>
      <w:r w:rsidRPr="001937E0">
        <w:t xml:space="preserve"> i det første eksemplet, og bare ? i det andre: </w:t>
      </w:r>
    </w:p>
    <w:p w:rsidR="00B93B4A" w:rsidRPr="001937E0" w:rsidRDefault="00B93B4A" w:rsidP="00514123"/>
    <w:p w:rsidR="00B93B4A" w:rsidRPr="001937E0" w:rsidRDefault="00B93B4A" w:rsidP="00514123">
      <w:proofErr w:type="gramStart"/>
      <w:r w:rsidRPr="001937E0">
        <w:t>nnn</w:t>
      </w:r>
      <w:proofErr w:type="gramEnd"/>
      <w:r w:rsidRPr="001937E0">
        <w:t xml:space="preserve"> 3.17</w:t>
      </w:r>
    </w:p>
    <w:p w:rsidR="00514123" w:rsidRPr="001937E0" w:rsidRDefault="00514123" w:rsidP="00514123"/>
    <w:p w:rsidR="00514123" w:rsidRPr="001937E0" w:rsidRDefault="00514123" w:rsidP="00514123">
      <w:r w:rsidRPr="001937E0">
        <w:t>--- 28 til 198</w:t>
      </w:r>
    </w:p>
    <w:p w:rsidR="00514123" w:rsidRPr="001937E0" w:rsidRDefault="00514123" w:rsidP="00B93B4A">
      <w:pPr>
        <w:pStyle w:val="Overskrift2"/>
      </w:pPr>
      <w:bookmarkStart w:id="17" w:name="_Toc490814856"/>
      <w:proofErr w:type="gramStart"/>
      <w:r w:rsidRPr="001937E0">
        <w:t>xxx</w:t>
      </w:r>
      <w:proofErr w:type="gramEnd"/>
      <w:r w:rsidRPr="001937E0">
        <w:t xml:space="preserve">2 </w:t>
      </w:r>
      <w:r w:rsidR="00B93B4A" w:rsidRPr="001937E0">
        <w:t xml:space="preserve">Kapittel </w:t>
      </w:r>
      <w:r w:rsidRPr="001937E0">
        <w:t>4</w:t>
      </w:r>
      <w:r w:rsidR="00B93B4A" w:rsidRPr="001937E0">
        <w:t>:</w:t>
      </w:r>
      <w:r w:rsidRPr="001937E0">
        <w:t xml:space="preserve"> Takt</w:t>
      </w:r>
      <w:bookmarkEnd w:id="17"/>
    </w:p>
    <w:p w:rsidR="00514123" w:rsidRPr="001937E0" w:rsidRDefault="00514123" w:rsidP="00B93B4A">
      <w:pPr>
        <w:pStyle w:val="Overskrift3"/>
      </w:pPr>
      <w:proofErr w:type="gramStart"/>
      <w:r w:rsidRPr="001937E0">
        <w:t>xxx</w:t>
      </w:r>
      <w:proofErr w:type="gramEnd"/>
      <w:r w:rsidRPr="001937E0">
        <w:t>3 P</w:t>
      </w:r>
      <w:r w:rsidR="00B93B4A" w:rsidRPr="001937E0">
        <w:t>uls og betoningsmønster</w:t>
      </w:r>
    </w:p>
    <w:p w:rsidR="00514123" w:rsidRPr="001937E0" w:rsidRDefault="00514123" w:rsidP="00514123">
      <w:r w:rsidRPr="001937E0">
        <w:t>Takt er en kombinasjon av to egenskaper: _puls_ og _betoningsmønster_. Disse egenskapene finner vi igjen i andre kunstarter, ikke minst i diktning, der såkalt</w:t>
      </w:r>
      <w:r w:rsidR="00B93B4A" w:rsidRPr="001937E0">
        <w:t xml:space="preserve"> bunden form er tekst med takt.</w:t>
      </w:r>
    </w:p>
    <w:p w:rsidR="00514123" w:rsidRPr="001937E0" w:rsidRDefault="00514123" w:rsidP="00514123"/>
    <w:p w:rsidR="00514123" w:rsidRPr="001937E0" w:rsidRDefault="00B93B4A" w:rsidP="00514123">
      <w:r w:rsidRPr="001937E0">
        <w:t>_</w:t>
      </w:r>
      <w:r w:rsidR="00514123" w:rsidRPr="001937E0">
        <w:t>Puls</w:t>
      </w:r>
      <w:r w:rsidRPr="001937E0">
        <w:t>_</w:t>
      </w:r>
    </w:p>
    <w:p w:rsidR="00514123" w:rsidRPr="001937E0" w:rsidRDefault="00514123" w:rsidP="00514123">
      <w:r w:rsidRPr="001937E0">
        <w:t xml:space="preserve">Med puls menes et regelmessig gjentakende slag. Selve slagene kalles gjerne taktslag. Når vi hører musikk, kan vi ofte få lyst til å </w:t>
      </w:r>
      <w:r w:rsidR="002E06C0" w:rsidRPr="001937E0">
        <w:t>"</w:t>
      </w:r>
      <w:r w:rsidRPr="001937E0">
        <w:t>trampe takten</w:t>
      </w:r>
      <w:r w:rsidR="002E06C0" w:rsidRPr="001937E0">
        <w:t>"</w:t>
      </w:r>
      <w:r w:rsidRPr="001937E0">
        <w:t xml:space="preserve">. Det er musikkens puls </w:t>
      </w:r>
      <w:r w:rsidR="00B93B4A" w:rsidRPr="001937E0">
        <w:t>-</w:t>
      </w:r>
      <w:r w:rsidRPr="001937E0">
        <w:t xml:space="preserve"> taktslagene </w:t>
      </w:r>
      <w:r w:rsidR="00B93B4A" w:rsidRPr="001937E0">
        <w:t>-</w:t>
      </w:r>
      <w:r w:rsidRPr="001937E0">
        <w:t xml:space="preserve"> vi tramper.</w:t>
      </w:r>
    </w:p>
    <w:p w:rsidR="00B93B4A" w:rsidRPr="001937E0" w:rsidRDefault="00B93B4A" w:rsidP="00514123"/>
    <w:p w:rsidR="00B93B4A" w:rsidRPr="001937E0" w:rsidRDefault="00B93B4A" w:rsidP="00514123">
      <w:r w:rsidRPr="001937E0">
        <w:t>nnn4.1</w:t>
      </w:r>
    </w:p>
    <w:p w:rsidR="00B93B4A" w:rsidRPr="001937E0" w:rsidRDefault="00B93B4A" w:rsidP="00514123"/>
    <w:p w:rsidR="00514123" w:rsidRPr="001937E0" w:rsidRDefault="00514123" w:rsidP="00514123">
      <w:r w:rsidRPr="001937E0">
        <w:t>Noen ganger er pulsen mindre tydelig. Enkelte samtidskomponister velger å skrive musikk helt uten puls, på samme måte som mange diktere skriver _ubundet_ tekst.</w:t>
      </w:r>
    </w:p>
    <w:p w:rsidR="00514123" w:rsidRPr="001937E0" w:rsidRDefault="00514123" w:rsidP="00514123"/>
    <w:p w:rsidR="00514123" w:rsidRPr="001937E0" w:rsidRDefault="00B93B4A" w:rsidP="00514123">
      <w:r w:rsidRPr="001937E0">
        <w:t>_</w:t>
      </w:r>
      <w:r w:rsidR="00514123" w:rsidRPr="001937E0">
        <w:t>Betoningsmønster</w:t>
      </w:r>
      <w:r w:rsidRPr="001937E0">
        <w:t>_</w:t>
      </w:r>
    </w:p>
    <w:p w:rsidR="00514123" w:rsidRPr="001937E0" w:rsidRDefault="00514123" w:rsidP="00514123">
      <w:r w:rsidRPr="001937E0">
        <w:lastRenderedPageBreak/>
        <w:t>Noen taktslag er mer betonte enn andre. Denne betoningen danner gjerne et mønster. De vanligste mønstrene er betoning på hvert annet slag og</w:t>
      </w:r>
      <w:r w:rsidR="00B93B4A" w:rsidRPr="001937E0">
        <w:t xml:space="preserve"> betoning på hvert tredje slag:</w:t>
      </w:r>
    </w:p>
    <w:p w:rsidR="00514123" w:rsidRPr="001937E0" w:rsidRDefault="00514123" w:rsidP="00514123"/>
    <w:p w:rsidR="00B93B4A" w:rsidRPr="001937E0" w:rsidRDefault="00B93B4A" w:rsidP="00514123">
      <w:proofErr w:type="gramStart"/>
      <w:r w:rsidRPr="001937E0">
        <w:t>nnn</w:t>
      </w:r>
      <w:proofErr w:type="gramEnd"/>
      <w:r w:rsidRPr="001937E0">
        <w:t xml:space="preserve"> 4.2</w:t>
      </w:r>
    </w:p>
    <w:p w:rsidR="00B93B4A" w:rsidRPr="001937E0" w:rsidRDefault="00B93B4A" w:rsidP="00514123"/>
    <w:p w:rsidR="00514123" w:rsidRPr="001937E0" w:rsidRDefault="00514123" w:rsidP="00514123">
      <w:r w:rsidRPr="001937E0">
        <w:t>--- 29 til 198</w:t>
      </w:r>
    </w:p>
    <w:p w:rsidR="00514123" w:rsidRPr="001937E0" w:rsidRDefault="00514123" w:rsidP="00514123">
      <w:r w:rsidRPr="001937E0">
        <w:t>Det er kombinasjonen av puls og betoningsmønster som kalles _takt_. De to nevnte betoningsmønstrene kalles henholdsvis _todelt_ og _tredelt_ takt. Inndelingen av betoningsmønsteret vises ved hjelp av taktstreker:</w:t>
      </w:r>
    </w:p>
    <w:p w:rsidR="00B93B4A" w:rsidRPr="001937E0" w:rsidRDefault="00B93B4A" w:rsidP="00514123"/>
    <w:p w:rsidR="00B93B4A" w:rsidRPr="001937E0" w:rsidRDefault="00B93B4A" w:rsidP="00514123">
      <w:proofErr w:type="gramStart"/>
      <w:r w:rsidRPr="001937E0">
        <w:t>nnn</w:t>
      </w:r>
      <w:proofErr w:type="gramEnd"/>
      <w:r w:rsidRPr="001937E0">
        <w:t xml:space="preserve"> 4.3</w:t>
      </w:r>
    </w:p>
    <w:p w:rsidR="00B93B4A" w:rsidRPr="001937E0" w:rsidRDefault="00B93B4A" w:rsidP="00514123"/>
    <w:p w:rsidR="00514123" w:rsidRPr="001937E0" w:rsidRDefault="00514123" w:rsidP="00514123">
      <w:r w:rsidRPr="001937E0">
        <w:t xml:space="preserve">Taktstrekenes plassering har avgjørende betydning for hvordan betoningen blir. Det vil alltid komme en betoning like etter en taktstrek. Plasseres taktstreken feil, får vi enten et ujevnt betoningsmønster, malplasserte betoninger eller begge deler. Følgende eksempel er begynnelsen på en kjent melodi, men taktstrekene er galt plassert. </w:t>
      </w:r>
    </w:p>
    <w:p w:rsidR="00514123" w:rsidRPr="001937E0" w:rsidRDefault="00514123" w:rsidP="00514123">
      <w:r w:rsidRPr="001937E0">
        <w:t>  Hvilken sang er det? Hvor skal taktstrekene tegnes?</w:t>
      </w:r>
    </w:p>
    <w:p w:rsidR="00514123" w:rsidRPr="001937E0" w:rsidRDefault="00514123" w:rsidP="00514123"/>
    <w:p w:rsidR="00B93B4A" w:rsidRPr="001937E0" w:rsidRDefault="00B93B4A" w:rsidP="00514123">
      <w:proofErr w:type="gramStart"/>
      <w:r w:rsidRPr="001937E0">
        <w:t>nnn</w:t>
      </w:r>
      <w:proofErr w:type="gramEnd"/>
      <w:r w:rsidRPr="001937E0">
        <w:t xml:space="preserve"> 4.4</w:t>
      </w:r>
    </w:p>
    <w:p w:rsidR="00B93B4A" w:rsidRPr="001937E0" w:rsidRDefault="00B93B4A" w:rsidP="00514123"/>
    <w:p w:rsidR="00514123" w:rsidRPr="001937E0" w:rsidRDefault="00B93B4A" w:rsidP="00514123">
      <w:r w:rsidRPr="001937E0">
        <w:t>_</w:t>
      </w:r>
      <w:r w:rsidR="00514123" w:rsidRPr="001937E0">
        <w:t>Pulsens noteverdi</w:t>
      </w:r>
      <w:r w:rsidRPr="001937E0">
        <w:t>_</w:t>
      </w:r>
    </w:p>
    <w:p w:rsidR="00514123" w:rsidRPr="001937E0" w:rsidRDefault="00514123" w:rsidP="00514123">
      <w:r w:rsidRPr="001937E0">
        <w:t>I notert musikk må vi bestemme hvilken noteverdi pulsen har. Det vanligste er en firedelsnote, men andre verdier blir også brukt. For eksempel kan pulsens noteverdi være en halvnote. I så fall varer hver halvnote bare ett taktslag. Eksemplet nedenfor viser den samme melodien notert med to ulike pulsverdier. De klinger helt likt, selv om de ser forskjellige ut (se også neste avsnitt):</w:t>
      </w:r>
    </w:p>
    <w:p w:rsidR="00514123" w:rsidRPr="001937E0" w:rsidRDefault="00514123" w:rsidP="00514123"/>
    <w:p w:rsidR="003977AD" w:rsidRPr="001937E0" w:rsidRDefault="003977AD" w:rsidP="00514123">
      <w:proofErr w:type="gramStart"/>
      <w:r w:rsidRPr="001937E0">
        <w:t>nnn</w:t>
      </w:r>
      <w:proofErr w:type="gramEnd"/>
      <w:r w:rsidRPr="001937E0">
        <w:t xml:space="preserve"> 4.5</w:t>
      </w:r>
    </w:p>
    <w:p w:rsidR="003977AD" w:rsidRPr="001937E0" w:rsidRDefault="003977AD" w:rsidP="00514123"/>
    <w:p w:rsidR="00514123" w:rsidRPr="001937E0" w:rsidRDefault="00514123" w:rsidP="00514123">
      <w:r w:rsidRPr="001937E0">
        <w:t>--- 30 til 198</w:t>
      </w:r>
    </w:p>
    <w:p w:rsidR="00514123" w:rsidRPr="001937E0" w:rsidRDefault="003977AD" w:rsidP="00514123">
      <w:r w:rsidRPr="001937E0">
        <w:t>_</w:t>
      </w:r>
      <w:r w:rsidR="00514123" w:rsidRPr="001937E0">
        <w:t>Tempo</w:t>
      </w:r>
      <w:r w:rsidRPr="001937E0">
        <w:t>_</w:t>
      </w:r>
    </w:p>
    <w:p w:rsidR="00514123" w:rsidRPr="001937E0" w:rsidRDefault="00514123" w:rsidP="00514123">
      <w:r w:rsidRPr="001937E0">
        <w:t>Pulsens frekvens kalles _tempo_. Når pulsen har høy frekvens, høres det ut som om musikken går fort, og omvendt ved lav puls. Pulsen er lettest å oppfatte når tempoet er konstant, men tempoet kan variere uten at vi mister pulsfølelsen. Noen ganger kan tempoet variere fritt. En betegnelse for dette er tempo rubato (røvet tempo). Det er likevel forskjell på _tempo rubato_, der pulsen er variabel, og musikk der puls ikke er til stede i det hele tatt.</w:t>
      </w:r>
    </w:p>
    <w:p w:rsidR="00514123" w:rsidRPr="001937E0" w:rsidRDefault="00514123" w:rsidP="00514123">
      <w:r w:rsidRPr="001937E0">
        <w:t xml:space="preserve">  Det finnes mange uttrykk som brukes til å angi tempoet, _allegro, adagio_ osv. Se ordlisten i kapittel 8 for slike uttrykk. Tempoet kan også angis nøyaktig ved å spesifisere _antall taktslag i minuttet_. </w:t>
      </w:r>
      <w:r w:rsidRPr="001937E0">
        <w:lastRenderedPageBreak/>
        <w:t xml:space="preserve">F.eks. slik: </w:t>
      </w:r>
      <w:r w:rsidR="003977AD" w:rsidRPr="001937E0">
        <w:t>{{tegn for en firedelsnote}}</w:t>
      </w:r>
      <w:r w:rsidRPr="001937E0">
        <w:t xml:space="preserve"> = 140. Dette er de samme ta</w:t>
      </w:r>
      <w:r w:rsidR="003977AD" w:rsidRPr="001937E0">
        <w:t>llene som brukes på metronomer.</w:t>
      </w:r>
    </w:p>
    <w:p w:rsidR="00514123" w:rsidRPr="001937E0" w:rsidRDefault="00514123" w:rsidP="00514123"/>
    <w:p w:rsidR="00514123" w:rsidRPr="001937E0" w:rsidRDefault="003977AD" w:rsidP="00514123">
      <w:r w:rsidRPr="001937E0">
        <w:t>_</w:t>
      </w:r>
      <w:r w:rsidR="00514123" w:rsidRPr="001937E0">
        <w:t>Andre taktinndelinger</w:t>
      </w:r>
      <w:r w:rsidRPr="001937E0">
        <w:t>_</w:t>
      </w:r>
    </w:p>
    <w:p w:rsidR="00514123" w:rsidRPr="001937E0" w:rsidRDefault="00514123" w:rsidP="00514123">
      <w:r w:rsidRPr="001937E0">
        <w:t>Todelt og tredelt takt er de vanligste mønstrene. Det finnes andre mønstre, men de kan stort sett reduseres til varianter eller kombinasjoner av de to hovedtypene. Firedelt takt kan deles på midten, og dermed reduseres takten til 2 + 2. Det som skiller firedelt takt fra todelt, er at 3. taktslag er noe mindre betont enn</w:t>
      </w:r>
      <w:r w:rsidR="003977AD" w:rsidRPr="001937E0">
        <w:t xml:space="preserve"> 1. taktslag.</w:t>
      </w:r>
    </w:p>
    <w:p w:rsidR="00514123" w:rsidRPr="001937E0" w:rsidRDefault="00514123" w:rsidP="00514123">
      <w:r w:rsidRPr="001937E0">
        <w:t>  Det gjør at firedelt takt får et mer flytende preg enn todelt takt. I praksis kan det være vanskelig å høre forskjell på de to taktartene. Femdelt takt kan vanligvis reduseres til en kombinasjon av 3 + 2 eller 2 + 3:</w:t>
      </w:r>
    </w:p>
    <w:p w:rsidR="00514123" w:rsidRPr="001937E0" w:rsidRDefault="00514123" w:rsidP="00514123"/>
    <w:p w:rsidR="003977AD" w:rsidRPr="001937E0" w:rsidRDefault="003977AD" w:rsidP="00514123">
      <w:r w:rsidRPr="001937E0">
        <w:t>nnn4.6</w:t>
      </w:r>
    </w:p>
    <w:p w:rsidR="003977AD" w:rsidRPr="001937E0" w:rsidRDefault="003977AD" w:rsidP="00514123"/>
    <w:p w:rsidR="00514123" w:rsidRPr="001937E0" w:rsidRDefault="00514123" w:rsidP="00514123">
      <w:r w:rsidRPr="001937E0">
        <w:t>--- 31 til 198</w:t>
      </w:r>
    </w:p>
    <w:p w:rsidR="00514123" w:rsidRPr="001937E0" w:rsidRDefault="003977AD" w:rsidP="00514123">
      <w:r w:rsidRPr="001937E0">
        <w:t xml:space="preserve">&gt;&gt;&gt; </w:t>
      </w:r>
      <w:r w:rsidR="00514123" w:rsidRPr="001937E0">
        <w:t>Oppgaver</w:t>
      </w:r>
    </w:p>
    <w:p w:rsidR="00514123" w:rsidRPr="001937E0" w:rsidRDefault="00514123" w:rsidP="00514123">
      <w:r w:rsidRPr="001937E0">
        <w:t>Syng eller spill eksemplene nedenfor. Forsøk å trampe eller klappe pulsen mens du ser på notebildet. Legg merke til hvor betoningene kommer. Foreslå en noteverdi for pulsen, og skriv inn taktstreker:</w:t>
      </w:r>
    </w:p>
    <w:p w:rsidR="00514123" w:rsidRPr="001937E0" w:rsidRDefault="00514123" w:rsidP="00514123"/>
    <w:p w:rsidR="003977AD" w:rsidRPr="001937E0" w:rsidRDefault="003977AD" w:rsidP="00514123">
      <w:proofErr w:type="gramStart"/>
      <w:r w:rsidRPr="001937E0">
        <w:t>nnn</w:t>
      </w:r>
      <w:proofErr w:type="gramEnd"/>
      <w:r w:rsidRPr="001937E0">
        <w:t xml:space="preserve"> 4.7</w:t>
      </w:r>
    </w:p>
    <w:p w:rsidR="003977AD" w:rsidRPr="001937E0" w:rsidRDefault="003977AD" w:rsidP="00514123"/>
    <w:p w:rsidR="00514123" w:rsidRPr="001937E0" w:rsidRDefault="00514123" w:rsidP="003977AD">
      <w:pPr>
        <w:pStyle w:val="Overskrift3"/>
      </w:pPr>
      <w:proofErr w:type="gramStart"/>
      <w:r w:rsidRPr="001937E0">
        <w:t>xxx</w:t>
      </w:r>
      <w:proofErr w:type="gramEnd"/>
      <w:r w:rsidRPr="001937E0">
        <w:t>3 T</w:t>
      </w:r>
      <w:r w:rsidR="003977AD" w:rsidRPr="001937E0">
        <w:t>aktart</w:t>
      </w:r>
    </w:p>
    <w:p w:rsidR="00514123" w:rsidRPr="001937E0" w:rsidRDefault="00514123" w:rsidP="00514123">
      <w:r w:rsidRPr="001937E0">
        <w:t>En _taktart_ har altså en bestemt puls og et bestemt betoningsmønster. Taktarten _trefiredelstakt_ innebærer at pulsens noteverdi er en firedelsnote, og betoningsmønsteret er tredelt. I notebildet angis taktarten ved hjelp av en _taktartsangivelse_ som består av to tall.</w:t>
      </w:r>
    </w:p>
    <w:p w:rsidR="00514123" w:rsidRPr="001937E0" w:rsidRDefault="00514123" w:rsidP="00514123"/>
    <w:p w:rsidR="00514123" w:rsidRPr="001937E0" w:rsidRDefault="003977AD" w:rsidP="00514123">
      <w:r w:rsidRPr="001937E0">
        <w:t>_</w:t>
      </w:r>
      <w:r w:rsidR="00514123" w:rsidRPr="001937E0">
        <w:t>Taktartsangivelse</w:t>
      </w:r>
      <w:r w:rsidRPr="001937E0">
        <w:t>_</w:t>
      </w:r>
    </w:p>
    <w:p w:rsidR="00514123" w:rsidRPr="001937E0" w:rsidRDefault="00514123" w:rsidP="00514123"/>
    <w:p w:rsidR="003977AD" w:rsidRPr="001937E0" w:rsidRDefault="003977AD" w:rsidP="00514123">
      <w:proofErr w:type="gramStart"/>
      <w:r w:rsidRPr="001937E0">
        <w:t>nnn</w:t>
      </w:r>
      <w:proofErr w:type="gramEnd"/>
      <w:r w:rsidRPr="001937E0">
        <w:t xml:space="preserve"> 4.8</w:t>
      </w:r>
    </w:p>
    <w:p w:rsidR="00D25617" w:rsidRPr="001937E0" w:rsidRDefault="00D25617" w:rsidP="00514123"/>
    <w:p w:rsidR="00514123" w:rsidRPr="001937E0" w:rsidRDefault="00514123" w:rsidP="00514123">
      <w:r w:rsidRPr="001937E0">
        <w:t>--- 32 til 198</w:t>
      </w:r>
    </w:p>
    <w:p w:rsidR="006B54EB" w:rsidRPr="001937E0" w:rsidRDefault="006B54EB" w:rsidP="00D25617">
      <w:proofErr w:type="gramStart"/>
      <w:r w:rsidRPr="001937E0">
        <w:t>nnn</w:t>
      </w:r>
      <w:proofErr w:type="gramEnd"/>
      <w:r w:rsidRPr="001937E0">
        <w:t xml:space="preserve"> 4.9</w:t>
      </w:r>
    </w:p>
    <w:p w:rsidR="006B54EB" w:rsidRPr="001937E0" w:rsidRDefault="006B54EB" w:rsidP="00D25617"/>
    <w:p w:rsidR="00D25617" w:rsidRPr="001937E0" w:rsidRDefault="00514123" w:rsidP="00D25617">
      <w:r w:rsidRPr="001937E0">
        <w:t>Symbolet C brukes ofte i stedet for</w:t>
      </w:r>
      <w:r w:rsidR="00D25617" w:rsidRPr="001937E0">
        <w:t xml:space="preserve"> 4/4 </w:t>
      </w:r>
      <w:r w:rsidRPr="001937E0">
        <w:t xml:space="preserve">mens </w:t>
      </w:r>
      <w:r w:rsidR="00D25617" w:rsidRPr="001937E0">
        <w:t xml:space="preserve">{{C </w:t>
      </w:r>
      <w:r w:rsidR="00701A31" w:rsidRPr="001937E0">
        <w:t xml:space="preserve">med </w:t>
      </w:r>
      <w:r w:rsidR="00D25617" w:rsidRPr="001937E0">
        <w:t>loddrett</w:t>
      </w:r>
      <w:r w:rsidR="00701A31" w:rsidRPr="001937E0">
        <w:t xml:space="preserve"> strek</w:t>
      </w:r>
      <w:r w:rsidR="00786D3A" w:rsidRPr="001937E0">
        <w:t xml:space="preserve"> gjennom</w:t>
      </w:r>
      <w:r w:rsidR="00D25617" w:rsidRPr="001937E0">
        <w:t>}}</w:t>
      </w:r>
      <w:r w:rsidRPr="001937E0">
        <w:t xml:space="preserve"> brukes i stedet for</w:t>
      </w:r>
      <w:r w:rsidR="00D25617" w:rsidRPr="001937E0">
        <w:t xml:space="preserve"> 2/2</w:t>
      </w:r>
      <w:r w:rsidRPr="001937E0">
        <w:t>.</w:t>
      </w:r>
      <w:r w:rsidR="00D25617" w:rsidRPr="001937E0">
        <w:t xml:space="preserve"> Sistnevnte taktart kalles _alla breve_</w:t>
      </w:r>
      <w:r w:rsidR="00701A31" w:rsidRPr="001937E0">
        <w:noBreakHyphen/>
      </w:r>
      <w:r w:rsidR="00D25617" w:rsidRPr="001937E0">
        <w:t>takt.</w:t>
      </w:r>
    </w:p>
    <w:p w:rsidR="00514123" w:rsidRPr="001937E0" w:rsidRDefault="00514123" w:rsidP="00514123"/>
    <w:p w:rsidR="00514123" w:rsidRPr="001937E0" w:rsidRDefault="00D25617" w:rsidP="00514123">
      <w:proofErr w:type="gramStart"/>
      <w:r w:rsidRPr="001937E0">
        <w:t>nnn</w:t>
      </w:r>
      <w:proofErr w:type="gramEnd"/>
      <w:r w:rsidRPr="001937E0">
        <w:t xml:space="preserve"> 4.</w:t>
      </w:r>
      <w:r w:rsidR="006B54EB" w:rsidRPr="001937E0">
        <w:t>10</w:t>
      </w:r>
    </w:p>
    <w:p w:rsidR="00D25617" w:rsidRPr="001937E0" w:rsidRDefault="00D25617" w:rsidP="00514123"/>
    <w:p w:rsidR="00514123" w:rsidRPr="001937E0" w:rsidRDefault="00514123" w:rsidP="00514123">
      <w:r w:rsidRPr="001937E0">
        <w:t>{{</w:t>
      </w:r>
      <w:r w:rsidR="00D25617" w:rsidRPr="001937E0">
        <w:t>Margtekst:</w:t>
      </w:r>
      <w:r w:rsidRPr="001937E0">
        <w:t>}}</w:t>
      </w:r>
    </w:p>
    <w:p w:rsidR="00514123" w:rsidRPr="001937E0" w:rsidRDefault="00514123" w:rsidP="00514123">
      <w:r w:rsidRPr="001937E0">
        <w:t xml:space="preserve">Symbolene C og </w:t>
      </w:r>
      <w:r w:rsidR="00D25617" w:rsidRPr="001937E0">
        <w:t>C</w:t>
      </w:r>
      <w:r w:rsidRPr="001937E0">
        <w:t xml:space="preserve"> (alla breve) er ikke bokstaven C slik mange tror. De har sin opprinnelse i tidlig såkalt mensural notasjon. Tredelt takt ble </w:t>
      </w:r>
      <w:r w:rsidRPr="001937E0">
        <w:lastRenderedPageBreak/>
        <w:t xml:space="preserve">betraktet som det mest perfekte og ble kalt tempus perfectum. Taktartsangivelsen var en sirkel (den perfekte formen). Mange uttrykk i musikk setter tredelt takt i forbindelse med fornemmelsen av noe rundt eller rullende. Vals (dans i tredelt takt) er et godt eksempel. Vals betyr </w:t>
      </w:r>
      <w:r w:rsidR="002E06C0" w:rsidRPr="001937E0">
        <w:t>"</w:t>
      </w:r>
      <w:r w:rsidRPr="001937E0">
        <w:t>rulle</w:t>
      </w:r>
      <w:r w:rsidR="002E06C0" w:rsidRPr="001937E0">
        <w:t>"</w:t>
      </w:r>
      <w:r w:rsidRPr="001937E0">
        <w:t xml:space="preserve"> som i veivals. Todelt eller firedelt takt var ikke perfekt (tempus imperfectum) og ble dermed symbolisert ved en halvsirk</w:t>
      </w:r>
      <w:r w:rsidR="006B54EB" w:rsidRPr="001937E0">
        <w:t>el, som likner på bokstaven C.</w:t>
      </w:r>
    </w:p>
    <w:p w:rsidR="00514123" w:rsidRPr="001937E0" w:rsidRDefault="00514123" w:rsidP="00514123">
      <w:r w:rsidRPr="001937E0">
        <w:t>{{</w:t>
      </w:r>
      <w:r w:rsidR="006B54EB" w:rsidRPr="001937E0">
        <w:t>S</w:t>
      </w:r>
      <w:r w:rsidRPr="001937E0">
        <w:t>lutt}}</w:t>
      </w:r>
    </w:p>
    <w:p w:rsidR="00514123" w:rsidRPr="001937E0" w:rsidRDefault="00514123" w:rsidP="00514123"/>
    <w:p w:rsidR="00514123" w:rsidRPr="001937E0" w:rsidRDefault="006B54EB" w:rsidP="00514123">
      <w:r w:rsidRPr="001937E0">
        <w:t>_</w:t>
      </w:r>
      <w:r w:rsidR="00514123" w:rsidRPr="001937E0">
        <w:t>Plassering av taktartsangivelse</w:t>
      </w:r>
      <w:r w:rsidRPr="001937E0">
        <w:t>_</w:t>
      </w:r>
    </w:p>
    <w:p w:rsidR="00514123" w:rsidRPr="001937E0" w:rsidRDefault="00514123" w:rsidP="00514123">
      <w:r w:rsidRPr="001937E0">
        <w:t xml:space="preserve">Taktartsangivelsen skrives _bare i begynnelsen av første notesystem_. Den skrives _etter_ eventuelle faste fortegn. Angivelsen gjelder dermed for hele stykket, eller inntil det kommer et skifte i taktart. Dersom en taktart skifter på en ny linje, er det vanlig å varsle </w:t>
      </w:r>
      <w:r w:rsidR="006B54EB" w:rsidRPr="001937E0">
        <w:t>dette i slutten av den forrige:</w:t>
      </w:r>
    </w:p>
    <w:p w:rsidR="00514123" w:rsidRPr="001937E0" w:rsidRDefault="00514123" w:rsidP="00514123"/>
    <w:p w:rsidR="006B54EB" w:rsidRPr="001937E0" w:rsidRDefault="006B54EB" w:rsidP="00514123">
      <w:proofErr w:type="gramStart"/>
      <w:r w:rsidRPr="001937E0">
        <w:t>nnn</w:t>
      </w:r>
      <w:proofErr w:type="gramEnd"/>
      <w:r w:rsidRPr="001937E0">
        <w:t xml:space="preserve"> 4.11</w:t>
      </w:r>
    </w:p>
    <w:p w:rsidR="006B54EB" w:rsidRPr="001937E0" w:rsidRDefault="006B54EB" w:rsidP="00514123"/>
    <w:p w:rsidR="00514123" w:rsidRPr="001937E0" w:rsidRDefault="00514123" w:rsidP="006B54EB">
      <w:pPr>
        <w:pStyle w:val="Overskrift3"/>
      </w:pPr>
      <w:proofErr w:type="gramStart"/>
      <w:r w:rsidRPr="001937E0">
        <w:t>xxx</w:t>
      </w:r>
      <w:proofErr w:type="gramEnd"/>
      <w:r w:rsidRPr="001937E0">
        <w:t>3 T</w:t>
      </w:r>
      <w:r w:rsidR="006B54EB" w:rsidRPr="001937E0">
        <w:t>akter</w:t>
      </w:r>
    </w:p>
    <w:p w:rsidR="00514123" w:rsidRPr="001937E0" w:rsidRDefault="00514123" w:rsidP="00514123">
      <w:r w:rsidRPr="001937E0">
        <w:t>Taktstreker deler musikken inn i _takter_. Hver takt må inneholde like mange taktslag. I trefiredels takt skal det for eksempel være note- og/eller pauseverdier for til sammen</w:t>
      </w:r>
      <w:r w:rsidR="006B54EB" w:rsidRPr="001937E0">
        <w:t xml:space="preserve"> tre firedelsnoter i hver takt:</w:t>
      </w:r>
    </w:p>
    <w:p w:rsidR="006B54EB" w:rsidRPr="001937E0" w:rsidRDefault="006B54EB" w:rsidP="00514123"/>
    <w:p w:rsidR="006B54EB" w:rsidRPr="001937E0" w:rsidRDefault="006B54EB" w:rsidP="00514123">
      <w:proofErr w:type="gramStart"/>
      <w:r w:rsidRPr="001937E0">
        <w:t>nnn</w:t>
      </w:r>
      <w:proofErr w:type="gramEnd"/>
      <w:r w:rsidRPr="001937E0">
        <w:t xml:space="preserve"> 4.12</w:t>
      </w:r>
    </w:p>
    <w:p w:rsidR="006B54EB" w:rsidRPr="001937E0" w:rsidRDefault="006B54EB" w:rsidP="00514123"/>
    <w:p w:rsidR="00514123" w:rsidRPr="001937E0" w:rsidRDefault="00514123" w:rsidP="00514123">
      <w:r w:rsidRPr="001937E0">
        <w:t>Det er to viktige unntak fra denne regelen, opptakt og heltaktspauser:</w:t>
      </w:r>
    </w:p>
    <w:p w:rsidR="00514123" w:rsidRPr="001937E0" w:rsidRDefault="00514123" w:rsidP="00514123"/>
    <w:p w:rsidR="00514123" w:rsidRPr="001937E0" w:rsidRDefault="00514123" w:rsidP="00514123">
      <w:r w:rsidRPr="001937E0">
        <w:t>--- 33 til 198</w:t>
      </w:r>
    </w:p>
    <w:p w:rsidR="00514123" w:rsidRPr="001937E0" w:rsidRDefault="006B54EB" w:rsidP="00514123">
      <w:r w:rsidRPr="001937E0">
        <w:t>_</w:t>
      </w:r>
      <w:r w:rsidR="00514123" w:rsidRPr="001937E0">
        <w:t>Opptakt</w:t>
      </w:r>
      <w:r w:rsidRPr="001937E0">
        <w:t>_</w:t>
      </w:r>
    </w:p>
    <w:p w:rsidR="00514123" w:rsidRPr="001937E0" w:rsidRDefault="00514123" w:rsidP="00514123">
      <w:r w:rsidRPr="001937E0">
        <w:t xml:space="preserve">En _opptakt_ er en ufullstendig, innledende takt. Opptakt brukes der en melodi begynner med en eller flere ubetonte toner. Opptakten oppveies av en ufullstendig, avsluttende takt. Første og siste takt blir en </w:t>
      </w:r>
      <w:r w:rsidR="006B54EB" w:rsidRPr="001937E0">
        <w:t>hel takt til sammen: (Eks 4.13)</w:t>
      </w:r>
    </w:p>
    <w:p w:rsidR="006B54EB" w:rsidRPr="001937E0" w:rsidRDefault="006B54EB" w:rsidP="00514123"/>
    <w:p w:rsidR="006B54EB" w:rsidRPr="001937E0" w:rsidRDefault="006B54EB" w:rsidP="00514123">
      <w:proofErr w:type="gramStart"/>
      <w:r w:rsidRPr="001937E0">
        <w:t>nnn</w:t>
      </w:r>
      <w:proofErr w:type="gramEnd"/>
      <w:r w:rsidRPr="001937E0">
        <w:t xml:space="preserve"> 4.13</w:t>
      </w:r>
    </w:p>
    <w:p w:rsidR="006B54EB" w:rsidRPr="001937E0" w:rsidRDefault="006B54EB" w:rsidP="00514123"/>
    <w:p w:rsidR="00514123" w:rsidRPr="001937E0" w:rsidRDefault="00514123" w:rsidP="00514123">
      <w:r w:rsidRPr="001937E0">
        <w:t xml:space="preserve">Opptakten bør altså kunne få plass i siste bit av siste takt. Dette blir logisk dersom melodien skal spilles flere ganger fortløpende. Dersom vi skulle holde siste tone i melodien i tre slag for så å begynne på en ny opptakt, ville det høres ut som ett slag for mye, og betoningsmønsteret ville halte. </w:t>
      </w:r>
    </w:p>
    <w:p w:rsidR="00514123" w:rsidRPr="001937E0" w:rsidRDefault="00514123" w:rsidP="00514123"/>
    <w:p w:rsidR="00514123" w:rsidRPr="001937E0" w:rsidRDefault="00D80B9F" w:rsidP="00514123">
      <w:r w:rsidRPr="001937E0">
        <w:t>_</w:t>
      </w:r>
      <w:r w:rsidR="00514123" w:rsidRPr="001937E0">
        <w:t>Heltaktspause</w:t>
      </w:r>
      <w:r w:rsidRPr="001937E0">
        <w:t>_</w:t>
      </w:r>
    </w:p>
    <w:p w:rsidR="00514123" w:rsidRPr="001937E0" w:rsidRDefault="00514123" w:rsidP="00514123">
      <w:r w:rsidRPr="001937E0">
        <w:t>Dersom vi skal ha en pause en hel takt (heltaktspause), bruker vi _helpausen_. Det gjelder uansett taktart. Helpausen plasserer vi da midt i takten:</w:t>
      </w:r>
    </w:p>
    <w:p w:rsidR="00D80B9F" w:rsidRPr="001937E0" w:rsidRDefault="00D80B9F" w:rsidP="00514123"/>
    <w:p w:rsidR="00D80B9F" w:rsidRPr="001937E0" w:rsidRDefault="00D80B9F" w:rsidP="00514123">
      <w:proofErr w:type="gramStart"/>
      <w:r w:rsidRPr="001937E0">
        <w:lastRenderedPageBreak/>
        <w:t>nnn</w:t>
      </w:r>
      <w:proofErr w:type="gramEnd"/>
      <w:r w:rsidRPr="001937E0">
        <w:t xml:space="preserve"> 4.14</w:t>
      </w:r>
    </w:p>
    <w:p w:rsidR="00D80B9F" w:rsidRPr="001937E0" w:rsidRDefault="00D80B9F" w:rsidP="00514123"/>
    <w:p w:rsidR="00514123" w:rsidRPr="001937E0" w:rsidRDefault="00514123" w:rsidP="00514123">
      <w:r w:rsidRPr="001937E0">
        <w:t>Dersom vi skal bruke en helpause inne i en takt, plasserer vi den der pausen begynner:</w:t>
      </w:r>
    </w:p>
    <w:p w:rsidR="00514123" w:rsidRPr="001937E0" w:rsidRDefault="00514123" w:rsidP="00514123"/>
    <w:p w:rsidR="00D80B9F" w:rsidRPr="001937E0" w:rsidRDefault="00D80B9F" w:rsidP="00514123">
      <w:proofErr w:type="gramStart"/>
      <w:r w:rsidRPr="001937E0">
        <w:t>nnn</w:t>
      </w:r>
      <w:proofErr w:type="gramEnd"/>
      <w:r w:rsidRPr="001937E0">
        <w:t xml:space="preserve"> 4.15</w:t>
      </w:r>
    </w:p>
    <w:p w:rsidR="00D80B9F" w:rsidRPr="001937E0" w:rsidRDefault="00D80B9F" w:rsidP="00514123"/>
    <w:p w:rsidR="00514123" w:rsidRPr="001937E0" w:rsidRDefault="00514123" w:rsidP="00514123">
      <w:r w:rsidRPr="001937E0">
        <w:t>--- 34 til 198</w:t>
      </w:r>
    </w:p>
    <w:p w:rsidR="00514123" w:rsidRPr="001937E0" w:rsidRDefault="00514123" w:rsidP="00514123">
      <w:r w:rsidRPr="001937E0">
        <w:t>I de sjeldne tilfellene der taktarten utgjør åtte firedelsnoter eller mer, brukes en dobbelheltaktspause:</w:t>
      </w:r>
    </w:p>
    <w:p w:rsidR="00514123" w:rsidRPr="001937E0" w:rsidRDefault="00514123" w:rsidP="00514123"/>
    <w:p w:rsidR="00D80B9F" w:rsidRPr="001937E0" w:rsidRDefault="00D80B9F" w:rsidP="00514123">
      <w:proofErr w:type="gramStart"/>
      <w:r w:rsidRPr="001937E0">
        <w:t>nnn</w:t>
      </w:r>
      <w:proofErr w:type="gramEnd"/>
      <w:r w:rsidRPr="001937E0">
        <w:t xml:space="preserve"> 4.16</w:t>
      </w:r>
    </w:p>
    <w:p w:rsidR="00D80B9F" w:rsidRPr="001937E0" w:rsidRDefault="00D80B9F" w:rsidP="00514123"/>
    <w:p w:rsidR="00514123" w:rsidRPr="001937E0" w:rsidRDefault="00514123" w:rsidP="00D80B9F">
      <w:pPr>
        <w:pStyle w:val="Overskrift3"/>
      </w:pPr>
      <w:proofErr w:type="gramStart"/>
      <w:r w:rsidRPr="001937E0">
        <w:t>xxx</w:t>
      </w:r>
      <w:proofErr w:type="gramEnd"/>
      <w:r w:rsidRPr="001937E0">
        <w:t>3 S</w:t>
      </w:r>
      <w:r w:rsidR="00D80B9F" w:rsidRPr="001937E0">
        <w:t>ammensatte taktarter</w:t>
      </w:r>
    </w:p>
    <w:p w:rsidR="00514123" w:rsidRPr="001937E0" w:rsidRDefault="00514123" w:rsidP="00514123">
      <w:r w:rsidRPr="001937E0">
        <w:t>Med _sammensatt taktart_ menes en taktart der taktslaget har en punktert noteverdi. Sammensatte taktarter brukes der pulsens underdeling er gjennomgående tredelt:</w:t>
      </w:r>
    </w:p>
    <w:p w:rsidR="00D80B9F" w:rsidRPr="001937E0" w:rsidRDefault="00D80B9F" w:rsidP="00514123"/>
    <w:p w:rsidR="00D80B9F" w:rsidRPr="001937E0" w:rsidRDefault="00D80B9F" w:rsidP="00514123">
      <w:proofErr w:type="gramStart"/>
      <w:r w:rsidRPr="001937E0">
        <w:t>nnn</w:t>
      </w:r>
      <w:proofErr w:type="gramEnd"/>
      <w:r w:rsidRPr="001937E0">
        <w:t xml:space="preserve"> 4.17</w:t>
      </w:r>
    </w:p>
    <w:p w:rsidR="00D80B9F" w:rsidRPr="001937E0" w:rsidRDefault="00D80B9F" w:rsidP="00514123"/>
    <w:p w:rsidR="00514123" w:rsidRPr="001937E0" w:rsidRDefault="00514123" w:rsidP="00514123">
      <w:r w:rsidRPr="001937E0">
        <w:t>Taktartsangivelsen for en sammensatt taktart er mer problematisk enn for de enkle taktartene. En punktert noteverdi kan ikke vises med et enkelt tall. Løsningen er å velge taktslagets underdeling som utgan</w:t>
      </w:r>
      <w:r w:rsidR="00D80B9F" w:rsidRPr="001937E0">
        <w:t>gspunkt for taktartsangivelsen.</w:t>
      </w:r>
    </w:p>
    <w:p w:rsidR="00514123" w:rsidRPr="001937E0" w:rsidRDefault="00514123" w:rsidP="00514123"/>
    <w:p w:rsidR="00514123" w:rsidRPr="001937E0" w:rsidRDefault="00D80B9F" w:rsidP="00514123">
      <w:r w:rsidRPr="001937E0">
        <w:t>_</w:t>
      </w:r>
      <w:r w:rsidR="00514123" w:rsidRPr="001937E0">
        <w:t>Sammensatt taktart</w:t>
      </w:r>
      <w:r w:rsidRPr="001937E0">
        <w:t>_</w:t>
      </w:r>
    </w:p>
    <w:p w:rsidR="00514123" w:rsidRPr="001937E0" w:rsidRDefault="00D80B9F" w:rsidP="00514123">
      <w:proofErr w:type="gramStart"/>
      <w:r w:rsidRPr="001937E0">
        <w:t>nnn</w:t>
      </w:r>
      <w:proofErr w:type="gramEnd"/>
      <w:r w:rsidRPr="001937E0">
        <w:t xml:space="preserve"> 4.18</w:t>
      </w:r>
    </w:p>
    <w:p w:rsidR="00D80B9F" w:rsidRPr="001937E0" w:rsidRDefault="00D80B9F" w:rsidP="00514123"/>
    <w:p w:rsidR="00514123" w:rsidRPr="001937E0" w:rsidRDefault="00514123" w:rsidP="00514123">
      <w:r w:rsidRPr="001937E0">
        <w:t>--- 35 til 198</w:t>
      </w:r>
    </w:p>
    <w:p w:rsidR="00514123" w:rsidRPr="001937E0" w:rsidRDefault="00514123" w:rsidP="00514123">
      <w:r w:rsidRPr="001937E0">
        <w:t>Taktarten</w:t>
      </w:r>
      <w:r w:rsidR="00D80B9F" w:rsidRPr="001937E0">
        <w:t xml:space="preserve"> 6/8 </w:t>
      </w:r>
      <w:r w:rsidRPr="001937E0">
        <w:t>har altså ikke seks taktslag, men to. Hvert taktslag er underdelt med tre åttedeler. Det er lettest å se forskjell på enkle og sammensatte taktarter dersom man studerer hvordan notebildet er gruppert. I sammensatte taktarter står notene i grupper på 3, 6 osv., mens i enkle taktarter er gruppene på 2,</w:t>
      </w:r>
      <w:r w:rsidR="00E16DF6" w:rsidRPr="001937E0">
        <w:t xml:space="preserve"> </w:t>
      </w:r>
      <w:r w:rsidRPr="001937E0">
        <w:t>4,</w:t>
      </w:r>
      <w:r w:rsidR="00E16DF6" w:rsidRPr="001937E0">
        <w:t xml:space="preserve"> </w:t>
      </w:r>
      <w:r w:rsidRPr="001937E0">
        <w:t>8 osv. I de to følgende eksemplene er det like mange åttedeler i hver takt, men grupperingen er ul</w:t>
      </w:r>
      <w:r w:rsidR="00E16DF6" w:rsidRPr="001937E0">
        <w:t>ik. Hva er de rette taktartene?</w:t>
      </w:r>
    </w:p>
    <w:p w:rsidR="00514123" w:rsidRPr="001937E0" w:rsidRDefault="00514123" w:rsidP="00514123"/>
    <w:p w:rsidR="00514123" w:rsidRPr="001937E0" w:rsidRDefault="00E16DF6" w:rsidP="00514123">
      <w:proofErr w:type="gramStart"/>
      <w:r w:rsidRPr="001937E0">
        <w:t>nnn</w:t>
      </w:r>
      <w:proofErr w:type="gramEnd"/>
      <w:r w:rsidRPr="001937E0">
        <w:t xml:space="preserve"> 4.19</w:t>
      </w:r>
    </w:p>
    <w:p w:rsidR="00E16DF6" w:rsidRPr="001937E0" w:rsidRDefault="00E16DF6" w:rsidP="00514123"/>
    <w:p w:rsidR="00514123" w:rsidRPr="001937E0" w:rsidRDefault="00E16DF6" w:rsidP="00514123">
      <w:r w:rsidRPr="001937E0">
        <w:t xml:space="preserve">&gt;&gt;&gt; </w:t>
      </w:r>
      <w:r w:rsidR="00514123" w:rsidRPr="001937E0">
        <w:t>Oppgaver</w:t>
      </w:r>
    </w:p>
    <w:p w:rsidR="00514123" w:rsidRPr="001937E0" w:rsidRDefault="00514123" w:rsidP="00514123">
      <w:r w:rsidRPr="001937E0">
        <w:t>1</w:t>
      </w:r>
      <w:r w:rsidR="00E16DF6" w:rsidRPr="001937E0">
        <w:t>.</w:t>
      </w:r>
      <w:r w:rsidRPr="001937E0">
        <w:t xml:space="preserve"> Skriv inn taktstreker</w:t>
      </w:r>
    </w:p>
    <w:p w:rsidR="00514123" w:rsidRPr="001937E0" w:rsidRDefault="00E16DF6" w:rsidP="00514123">
      <w:proofErr w:type="gramStart"/>
      <w:r w:rsidRPr="001937E0">
        <w:t>nnn</w:t>
      </w:r>
      <w:proofErr w:type="gramEnd"/>
      <w:r w:rsidRPr="001937E0">
        <w:t xml:space="preserve"> 4.20</w:t>
      </w:r>
    </w:p>
    <w:p w:rsidR="00E16DF6" w:rsidRPr="001937E0" w:rsidRDefault="00E16DF6" w:rsidP="00514123"/>
    <w:p w:rsidR="00514123" w:rsidRPr="001937E0" w:rsidRDefault="00514123" w:rsidP="00514123">
      <w:r w:rsidRPr="001937E0">
        <w:t>--- 36 til 198</w:t>
      </w:r>
    </w:p>
    <w:p w:rsidR="00514123" w:rsidRPr="001937E0" w:rsidRDefault="00514123" w:rsidP="00514123">
      <w:r w:rsidRPr="001937E0">
        <w:t>2</w:t>
      </w:r>
      <w:r w:rsidR="00E16DF6" w:rsidRPr="001937E0">
        <w:t>.</w:t>
      </w:r>
      <w:r w:rsidRPr="001937E0">
        <w:t xml:space="preserve"> Disse eksemplene begynner med opptakt. Skriv inn taktstreker. Siste tone har feil noteverdi i forhold til opptakten. Skriv riktig noteverdi over.</w:t>
      </w:r>
    </w:p>
    <w:p w:rsidR="00E16DF6" w:rsidRPr="001937E0" w:rsidRDefault="00E16DF6" w:rsidP="00514123"/>
    <w:p w:rsidR="00E16DF6" w:rsidRPr="001937E0" w:rsidRDefault="00E16DF6" w:rsidP="00514123">
      <w:proofErr w:type="gramStart"/>
      <w:r w:rsidRPr="001937E0">
        <w:t>nnn</w:t>
      </w:r>
      <w:proofErr w:type="gramEnd"/>
      <w:r w:rsidRPr="001937E0">
        <w:t xml:space="preserve"> 4.21</w:t>
      </w:r>
    </w:p>
    <w:p w:rsidR="00514123" w:rsidRPr="001937E0" w:rsidRDefault="00514123" w:rsidP="00514123"/>
    <w:p w:rsidR="00514123" w:rsidRPr="001937E0" w:rsidRDefault="00514123" w:rsidP="00514123">
      <w:r w:rsidRPr="001937E0">
        <w:t>--- 37 til 198</w:t>
      </w:r>
    </w:p>
    <w:p w:rsidR="00514123" w:rsidRPr="001937E0" w:rsidRDefault="00514123" w:rsidP="00514123">
      <w:r w:rsidRPr="001937E0">
        <w:t>3</w:t>
      </w:r>
      <w:r w:rsidR="00E16DF6" w:rsidRPr="001937E0">
        <w:t>.</w:t>
      </w:r>
      <w:r w:rsidRPr="001937E0">
        <w:t xml:space="preserve"> Skriv inn taktartsangivelser:</w:t>
      </w:r>
    </w:p>
    <w:p w:rsidR="00514123" w:rsidRPr="001937E0" w:rsidRDefault="00514123" w:rsidP="00514123"/>
    <w:p w:rsidR="00E16DF6" w:rsidRPr="001937E0" w:rsidRDefault="00E16DF6" w:rsidP="00514123">
      <w:proofErr w:type="gramStart"/>
      <w:r w:rsidRPr="001937E0">
        <w:t>nnn</w:t>
      </w:r>
      <w:proofErr w:type="gramEnd"/>
      <w:r w:rsidRPr="001937E0">
        <w:t xml:space="preserve"> 4.22</w:t>
      </w:r>
    </w:p>
    <w:p w:rsidR="00E16DF6" w:rsidRPr="001937E0" w:rsidRDefault="00E16DF6" w:rsidP="00514123"/>
    <w:p w:rsidR="00514123" w:rsidRPr="001937E0" w:rsidRDefault="00514123" w:rsidP="00514123">
      <w:r w:rsidRPr="001937E0">
        <w:t>--- 38 til 198</w:t>
      </w:r>
    </w:p>
    <w:p w:rsidR="00514123" w:rsidRPr="001937E0" w:rsidRDefault="00514123" w:rsidP="00E16DF6">
      <w:pPr>
        <w:pStyle w:val="Overskrift3"/>
      </w:pPr>
      <w:proofErr w:type="gramStart"/>
      <w:r w:rsidRPr="001937E0">
        <w:t>xxx</w:t>
      </w:r>
      <w:proofErr w:type="gramEnd"/>
      <w:r w:rsidRPr="001937E0">
        <w:t>3 Taktstreker</w:t>
      </w:r>
    </w:p>
    <w:p w:rsidR="00514123" w:rsidRPr="001937E0" w:rsidRDefault="00E16DF6" w:rsidP="00514123">
      <w:r w:rsidRPr="001937E0">
        <w:t>_</w:t>
      </w:r>
      <w:r w:rsidR="00514123" w:rsidRPr="001937E0">
        <w:t>Venstre taktstrek</w:t>
      </w:r>
      <w:r w:rsidRPr="001937E0">
        <w:t>_</w:t>
      </w:r>
    </w:p>
    <w:p w:rsidR="00514123" w:rsidRPr="001937E0" w:rsidRDefault="00514123" w:rsidP="00514123">
      <w:r w:rsidRPr="001937E0">
        <w:t>Streken i venstre kant av notesystemet markerer ikke taktinndelingen, men viser at notelinjene henger sammen i et system. Denne streken er obligatorisk når musikken er skrevet på flere systemer samtidig:</w:t>
      </w:r>
    </w:p>
    <w:p w:rsidR="00E16DF6" w:rsidRPr="001937E0" w:rsidRDefault="00E16DF6" w:rsidP="00514123"/>
    <w:p w:rsidR="00E16DF6" w:rsidRPr="001937E0" w:rsidRDefault="00E16DF6" w:rsidP="00514123">
      <w:proofErr w:type="gramStart"/>
      <w:r w:rsidRPr="001937E0">
        <w:t>nnn</w:t>
      </w:r>
      <w:proofErr w:type="gramEnd"/>
      <w:r w:rsidRPr="001937E0">
        <w:t xml:space="preserve"> 4.23</w:t>
      </w:r>
    </w:p>
    <w:p w:rsidR="00E16DF6" w:rsidRPr="001937E0" w:rsidRDefault="00E16DF6" w:rsidP="00514123"/>
    <w:p w:rsidR="00514123" w:rsidRPr="001937E0" w:rsidRDefault="00514123" w:rsidP="00514123">
      <w:r w:rsidRPr="001937E0">
        <w:t>For enkeltstemmer (der musikken er notert på ett system om gangen) er det to ulike måter å gjøre det på. I den ene utelates venstre strek konsekvent, i den an</w:t>
      </w:r>
      <w:r w:rsidR="00E16DF6" w:rsidRPr="001937E0">
        <w:t>dre tas streken konsekvent med:</w:t>
      </w:r>
    </w:p>
    <w:p w:rsidR="00514123" w:rsidRPr="001937E0" w:rsidRDefault="00514123" w:rsidP="00514123"/>
    <w:p w:rsidR="00E16DF6" w:rsidRPr="001937E0" w:rsidRDefault="00E16DF6" w:rsidP="00514123">
      <w:proofErr w:type="gramStart"/>
      <w:r w:rsidRPr="001937E0">
        <w:t>nnn</w:t>
      </w:r>
      <w:proofErr w:type="gramEnd"/>
      <w:r w:rsidRPr="001937E0">
        <w:t xml:space="preserve"> 4.24</w:t>
      </w:r>
    </w:p>
    <w:p w:rsidR="00E16DF6" w:rsidRPr="001937E0" w:rsidRDefault="00E16DF6" w:rsidP="00514123"/>
    <w:p w:rsidR="00514123" w:rsidRPr="001937E0" w:rsidRDefault="00E16DF6" w:rsidP="00514123">
      <w:r w:rsidRPr="001937E0">
        <w:t>_</w:t>
      </w:r>
      <w:r w:rsidR="00514123" w:rsidRPr="001937E0">
        <w:t>Høyre taktstrek</w:t>
      </w:r>
      <w:r w:rsidRPr="001937E0">
        <w:t>_</w:t>
      </w:r>
    </w:p>
    <w:p w:rsidR="00514123" w:rsidRPr="001937E0" w:rsidRDefault="00514123" w:rsidP="00514123">
      <w:r w:rsidRPr="001937E0">
        <w:t xml:space="preserve">Siste strek på et system skal tegnes i flukt med enden av notelinjene. Tomme </w:t>
      </w:r>
      <w:r w:rsidR="002E06C0" w:rsidRPr="001937E0">
        <w:t>"</w:t>
      </w:r>
      <w:r w:rsidRPr="001937E0">
        <w:t>stubber</w:t>
      </w:r>
      <w:r w:rsidR="002E06C0" w:rsidRPr="001937E0">
        <w:t>"</w:t>
      </w:r>
      <w:r w:rsidRPr="001937E0">
        <w:t xml:space="preserve"> bør ikke forekomme. Eneste unntak er når det skal varsles om skift av taktart eller toneart:</w:t>
      </w:r>
    </w:p>
    <w:p w:rsidR="00514123" w:rsidRPr="001937E0" w:rsidRDefault="00514123" w:rsidP="00514123"/>
    <w:p w:rsidR="00E16DF6" w:rsidRPr="001937E0" w:rsidRDefault="00E16DF6" w:rsidP="00514123">
      <w:proofErr w:type="gramStart"/>
      <w:r w:rsidRPr="001937E0">
        <w:t>nnn</w:t>
      </w:r>
      <w:proofErr w:type="gramEnd"/>
      <w:r w:rsidRPr="001937E0">
        <w:t xml:space="preserve"> 4.25</w:t>
      </w:r>
    </w:p>
    <w:p w:rsidR="00E16DF6" w:rsidRPr="001937E0" w:rsidRDefault="00E16DF6" w:rsidP="00514123"/>
    <w:p w:rsidR="00514123" w:rsidRPr="001937E0" w:rsidRDefault="00E16DF6" w:rsidP="00514123">
      <w:r w:rsidRPr="001937E0">
        <w:t>_</w:t>
      </w:r>
      <w:r w:rsidR="00514123" w:rsidRPr="001937E0">
        <w:t>Øvrige taktstreker</w:t>
      </w:r>
      <w:r w:rsidRPr="001937E0">
        <w:t>_</w:t>
      </w:r>
    </w:p>
    <w:p w:rsidR="00514123" w:rsidRPr="001937E0" w:rsidRDefault="00514123" w:rsidP="00514123">
      <w:r w:rsidRPr="001937E0">
        <w:t xml:space="preserve">De øvrige taktstrekene tegnes slik at taktbredden blir mest mulig jevnt fordelt. Notebildet kan strekkes eller krympes noe, men den relative avstanden mellom notene bør </w:t>
      </w:r>
      <w:r w:rsidR="00E16DF6" w:rsidRPr="001937E0">
        <w:t>alltid gjenspeile noteverdiene:</w:t>
      </w:r>
    </w:p>
    <w:p w:rsidR="00514123" w:rsidRPr="001937E0" w:rsidRDefault="00514123" w:rsidP="00514123"/>
    <w:p w:rsidR="00514123" w:rsidRPr="001937E0" w:rsidRDefault="00514123" w:rsidP="00514123">
      <w:r w:rsidRPr="001937E0">
        <w:t>--- 39 til 198</w:t>
      </w:r>
    </w:p>
    <w:p w:rsidR="00BC1AB9" w:rsidRPr="001937E0" w:rsidRDefault="00BC1AB9" w:rsidP="00514123">
      <w:proofErr w:type="gramStart"/>
      <w:r w:rsidRPr="001937E0">
        <w:t>nnn</w:t>
      </w:r>
      <w:proofErr w:type="gramEnd"/>
      <w:r w:rsidRPr="001937E0">
        <w:t xml:space="preserve"> 4.26</w:t>
      </w:r>
    </w:p>
    <w:p w:rsidR="00BC1AB9" w:rsidRPr="001937E0" w:rsidRDefault="00BC1AB9" w:rsidP="00514123"/>
    <w:p w:rsidR="00514123" w:rsidRPr="001937E0" w:rsidRDefault="00BC1AB9" w:rsidP="00514123">
      <w:r w:rsidRPr="001937E0">
        <w:t>_</w:t>
      </w:r>
      <w:r w:rsidR="00514123" w:rsidRPr="001937E0">
        <w:t>Dobbeltaktstreker</w:t>
      </w:r>
      <w:r w:rsidRPr="001937E0">
        <w:t>_</w:t>
      </w:r>
    </w:p>
    <w:p w:rsidR="00514123" w:rsidRPr="001937E0" w:rsidRDefault="00514123" w:rsidP="00514123">
      <w:r w:rsidRPr="001937E0">
        <w:t>Dobbeltaktstreker brukes for å vise musikkens inndeling, særlig i lengre stykker. De kan også brukes ved taktartsskifte eller toneartsskifte.</w:t>
      </w:r>
      <w:r w:rsidR="00DF475D" w:rsidRPr="001937E0">
        <w:t xml:space="preserve"> </w:t>
      </w:r>
      <w:r w:rsidRPr="001937E0">
        <w:t>(</w:t>
      </w:r>
      <w:r w:rsidR="00DF475D" w:rsidRPr="001937E0">
        <w:t>E</w:t>
      </w:r>
      <w:r w:rsidRPr="001937E0">
        <w:t>ks 4.25)</w:t>
      </w:r>
    </w:p>
    <w:p w:rsidR="00DF475D" w:rsidRPr="001937E0" w:rsidRDefault="00DF475D" w:rsidP="00514123"/>
    <w:p w:rsidR="00DF475D" w:rsidRPr="001937E0" w:rsidRDefault="00DF475D" w:rsidP="00514123">
      <w:proofErr w:type="gramStart"/>
      <w:r w:rsidRPr="001937E0">
        <w:t>nnn</w:t>
      </w:r>
      <w:proofErr w:type="gramEnd"/>
      <w:r w:rsidRPr="001937E0">
        <w:t xml:space="preserve"> 4.27</w:t>
      </w:r>
    </w:p>
    <w:p w:rsidR="00DF475D" w:rsidRPr="001937E0" w:rsidRDefault="00DF475D" w:rsidP="00514123"/>
    <w:p w:rsidR="00514123" w:rsidRPr="001937E0" w:rsidRDefault="00514123" w:rsidP="00514123">
      <w:r w:rsidRPr="001937E0">
        <w:t>Siste takt i et stykke eller en sats markeres alltid med en spesiell dobbeltaktstrek, der den andre streken er tykkere:</w:t>
      </w:r>
    </w:p>
    <w:p w:rsidR="00514123" w:rsidRPr="001937E0" w:rsidRDefault="00514123" w:rsidP="00514123"/>
    <w:p w:rsidR="00DF475D" w:rsidRPr="001937E0" w:rsidRDefault="00DF475D" w:rsidP="00514123">
      <w:proofErr w:type="gramStart"/>
      <w:r w:rsidRPr="001937E0">
        <w:t>nnn</w:t>
      </w:r>
      <w:proofErr w:type="gramEnd"/>
      <w:r w:rsidRPr="001937E0">
        <w:t xml:space="preserve"> 4.28</w:t>
      </w:r>
    </w:p>
    <w:p w:rsidR="00DF475D" w:rsidRPr="001937E0" w:rsidRDefault="00DF475D" w:rsidP="00514123"/>
    <w:p w:rsidR="00514123" w:rsidRPr="001937E0" w:rsidRDefault="00514123" w:rsidP="00DF475D">
      <w:pPr>
        <w:pStyle w:val="Overskrift3"/>
      </w:pPr>
      <w:proofErr w:type="gramStart"/>
      <w:r w:rsidRPr="001937E0">
        <w:t>xxx</w:t>
      </w:r>
      <w:proofErr w:type="gramEnd"/>
      <w:r w:rsidRPr="001937E0">
        <w:t>3 R</w:t>
      </w:r>
      <w:r w:rsidR="00DF475D" w:rsidRPr="001937E0">
        <w:t>epetisjonstegn</w:t>
      </w:r>
    </w:p>
    <w:p w:rsidR="00514123" w:rsidRPr="001937E0" w:rsidRDefault="00DF475D" w:rsidP="00514123">
      <w:proofErr w:type="gramStart"/>
      <w:r w:rsidRPr="001937E0">
        <w:t>nnn</w:t>
      </w:r>
      <w:proofErr w:type="gramEnd"/>
      <w:r w:rsidRPr="001937E0">
        <w:t xml:space="preserve"> 4.29</w:t>
      </w:r>
    </w:p>
    <w:p w:rsidR="00DF475D" w:rsidRPr="001937E0" w:rsidRDefault="00DF475D" w:rsidP="00514123"/>
    <w:p w:rsidR="00514123" w:rsidRPr="001937E0" w:rsidRDefault="00514123" w:rsidP="00514123">
      <w:r w:rsidRPr="001937E0">
        <w:t>--- 40 til 198</w:t>
      </w:r>
    </w:p>
    <w:p w:rsidR="00514123" w:rsidRPr="001937E0" w:rsidRDefault="00DF475D" w:rsidP="00514123">
      <w:r w:rsidRPr="001937E0">
        <w:t>_</w:t>
      </w:r>
      <w:r w:rsidR="00514123" w:rsidRPr="001937E0">
        <w:t>Nummererte endinger</w:t>
      </w:r>
      <w:r w:rsidRPr="001937E0">
        <w:t>_</w:t>
      </w:r>
    </w:p>
    <w:p w:rsidR="00514123" w:rsidRPr="001937E0" w:rsidRDefault="00514123" w:rsidP="00514123">
      <w:r w:rsidRPr="001937E0">
        <w:t>De nummererte endingene kalles _prima volta_ (første gang), _seconda volta_ (andre gang), _tertia volta_ (tredje gang) osv. På norsk brukes ofte benevnelsene _første hus</w:t>
      </w:r>
      <w:r w:rsidR="00DF475D" w:rsidRPr="001937E0">
        <w:t>_</w:t>
      </w:r>
      <w:r w:rsidRPr="001937E0">
        <w:t xml:space="preserve">, </w:t>
      </w:r>
      <w:r w:rsidR="00DF475D" w:rsidRPr="001937E0">
        <w:t>_</w:t>
      </w:r>
      <w:r w:rsidRPr="001937E0">
        <w:t>andre hus_ osv.:</w:t>
      </w:r>
    </w:p>
    <w:p w:rsidR="00514123" w:rsidRPr="001937E0" w:rsidRDefault="00514123" w:rsidP="00514123"/>
    <w:p w:rsidR="00DF475D" w:rsidRPr="001937E0" w:rsidRDefault="00DF475D" w:rsidP="00514123">
      <w:proofErr w:type="gramStart"/>
      <w:r w:rsidRPr="001937E0">
        <w:t>nnn</w:t>
      </w:r>
      <w:proofErr w:type="gramEnd"/>
      <w:r w:rsidRPr="001937E0">
        <w:t xml:space="preserve"> 4.30</w:t>
      </w:r>
    </w:p>
    <w:p w:rsidR="00DF475D" w:rsidRPr="001937E0" w:rsidRDefault="00DF475D" w:rsidP="00514123"/>
    <w:p w:rsidR="00514123" w:rsidRPr="001937E0" w:rsidRDefault="00514123" w:rsidP="00DF475D">
      <w:pPr>
        <w:pStyle w:val="Overskrift3"/>
      </w:pPr>
      <w:proofErr w:type="gramStart"/>
      <w:r w:rsidRPr="001937E0">
        <w:t>xxx</w:t>
      </w:r>
      <w:proofErr w:type="gramEnd"/>
      <w:r w:rsidRPr="001937E0">
        <w:t>3 N</w:t>
      </w:r>
      <w:r w:rsidR="00DF475D" w:rsidRPr="001937E0">
        <w:t>avigeringstegn og uttrykk</w:t>
      </w:r>
    </w:p>
    <w:p w:rsidR="00514123" w:rsidRPr="001937E0" w:rsidRDefault="00514123" w:rsidP="00514123">
      <w:r w:rsidRPr="001937E0">
        <w:t>Her følger en tabell over vanlige tegn og uttrykk som brukes til å navigere i notebildet:</w:t>
      </w:r>
    </w:p>
    <w:p w:rsidR="00514123" w:rsidRPr="001937E0" w:rsidRDefault="00514123" w:rsidP="00514123"/>
    <w:p w:rsidR="00DF475D" w:rsidRPr="001937E0" w:rsidRDefault="00DF475D" w:rsidP="00514123">
      <w:r w:rsidRPr="001937E0">
        <w:t xml:space="preserve">{{Tabellen </w:t>
      </w:r>
      <w:r w:rsidR="009B543B" w:rsidRPr="001937E0">
        <w:t xml:space="preserve">i originalen </w:t>
      </w:r>
      <w:r w:rsidRPr="001937E0">
        <w:t>består av tre kolonner: "uttrykk", "oversatt" og "instruks". Her er tabellen omgjort til liste.}}</w:t>
      </w:r>
    </w:p>
    <w:p w:rsidR="00DF475D" w:rsidRPr="001937E0" w:rsidRDefault="00DF475D" w:rsidP="009B543B">
      <w:pPr>
        <w:ind w:left="374" w:hanging="374"/>
      </w:pPr>
      <w:proofErr w:type="gramStart"/>
      <w:r w:rsidRPr="001937E0">
        <w:t>uttrykk</w:t>
      </w:r>
      <w:proofErr w:type="gramEnd"/>
      <w:r w:rsidRPr="001937E0">
        <w:t xml:space="preserve"> - oversatt - instruks</w:t>
      </w:r>
    </w:p>
    <w:p w:rsidR="009B543B" w:rsidRPr="001937E0" w:rsidRDefault="00514123" w:rsidP="009B543B">
      <w:pPr>
        <w:ind w:left="374" w:hanging="374"/>
      </w:pPr>
      <w:r w:rsidRPr="001937E0">
        <w:t xml:space="preserve">D.C. (da capo) </w:t>
      </w:r>
      <w:r w:rsidR="00DF475D" w:rsidRPr="001937E0">
        <w:t xml:space="preserve">- </w:t>
      </w:r>
      <w:r w:rsidRPr="001937E0">
        <w:t>fra hodet</w:t>
      </w:r>
      <w:r w:rsidR="00DF475D" w:rsidRPr="001937E0">
        <w:t xml:space="preserve"> - </w:t>
      </w:r>
      <w:r w:rsidR="009B543B" w:rsidRPr="001937E0">
        <w:t>Spill fra begynnelsen</w:t>
      </w:r>
    </w:p>
    <w:p w:rsidR="00514123" w:rsidRPr="001937E0" w:rsidRDefault="00514123" w:rsidP="009B543B">
      <w:pPr>
        <w:ind w:left="374" w:hanging="374"/>
      </w:pPr>
      <w:r w:rsidRPr="001937E0">
        <w:t>D.S. (dal segno)</w:t>
      </w:r>
      <w:r w:rsidR="00DF475D" w:rsidRPr="001937E0">
        <w:t xml:space="preserve"> - fra tegnet - </w:t>
      </w:r>
      <w:r w:rsidRPr="001937E0">
        <w:t>Spill fra</w:t>
      </w:r>
      <w:r w:rsidR="00DF475D" w:rsidRPr="001937E0">
        <w:t xml:space="preserve"> {{tegnet}}</w:t>
      </w:r>
    </w:p>
    <w:p w:rsidR="009B543B" w:rsidRPr="001937E0" w:rsidRDefault="00514123" w:rsidP="009B543B">
      <w:pPr>
        <w:ind w:left="374" w:hanging="374"/>
      </w:pPr>
      <w:proofErr w:type="gramStart"/>
      <w:r w:rsidRPr="001937E0">
        <w:t>fine</w:t>
      </w:r>
      <w:proofErr w:type="gramEnd"/>
      <w:r w:rsidR="00DF475D" w:rsidRPr="001937E0">
        <w:t xml:space="preserve"> - </w:t>
      </w:r>
      <w:r w:rsidRPr="001937E0">
        <w:t>slutt</w:t>
      </w:r>
      <w:r w:rsidR="00DF475D" w:rsidRPr="001937E0">
        <w:t xml:space="preserve"> - </w:t>
      </w:r>
      <w:r w:rsidR="009B543B" w:rsidRPr="001937E0">
        <w:t>Slutt her</w:t>
      </w:r>
    </w:p>
    <w:p w:rsidR="009B543B" w:rsidRPr="001937E0" w:rsidRDefault="00514123" w:rsidP="009B543B">
      <w:pPr>
        <w:ind w:left="374" w:hanging="374"/>
      </w:pPr>
      <w:proofErr w:type="gramStart"/>
      <w:r w:rsidRPr="001937E0">
        <w:t>al</w:t>
      </w:r>
      <w:proofErr w:type="gramEnd"/>
      <w:r w:rsidRPr="001937E0">
        <w:t xml:space="preserve"> fine</w:t>
      </w:r>
      <w:r w:rsidR="00DF475D" w:rsidRPr="001937E0">
        <w:t xml:space="preserve"> - </w:t>
      </w:r>
      <w:r w:rsidRPr="001937E0">
        <w:t>til slutt</w:t>
      </w:r>
      <w:r w:rsidR="00F73565" w:rsidRPr="001937E0">
        <w:t xml:space="preserve"> - </w:t>
      </w:r>
      <w:r w:rsidR="009B543B" w:rsidRPr="001937E0">
        <w:t>Spill til du ser fine</w:t>
      </w:r>
    </w:p>
    <w:p w:rsidR="00514123" w:rsidRPr="001937E0" w:rsidRDefault="00514123" w:rsidP="009B543B">
      <w:pPr>
        <w:ind w:left="374" w:hanging="374"/>
      </w:pPr>
      <w:proofErr w:type="gramStart"/>
      <w:r w:rsidRPr="001937E0">
        <w:t>al</w:t>
      </w:r>
      <w:proofErr w:type="gramEnd"/>
      <w:r w:rsidR="00F73565" w:rsidRPr="001937E0">
        <w:t xml:space="preserve"> {{hjultegnet}} - </w:t>
      </w:r>
      <w:r w:rsidRPr="001937E0">
        <w:t>til hjultegnet</w:t>
      </w:r>
      <w:r w:rsidR="00F73565" w:rsidRPr="001937E0">
        <w:t xml:space="preserve"> - </w:t>
      </w:r>
      <w:r w:rsidRPr="001937E0">
        <w:t>Spill til du ser</w:t>
      </w:r>
      <w:r w:rsidR="00F73565" w:rsidRPr="001937E0">
        <w:t xml:space="preserve"> {{hjultegnet}}</w:t>
      </w:r>
    </w:p>
    <w:p w:rsidR="009B543B" w:rsidRPr="001937E0" w:rsidRDefault="00514123" w:rsidP="009B543B">
      <w:pPr>
        <w:ind w:left="374" w:hanging="374"/>
      </w:pPr>
      <w:r w:rsidRPr="001937E0">
        <w:t>D.C. al fine</w:t>
      </w:r>
      <w:r w:rsidR="00F73565" w:rsidRPr="001937E0">
        <w:t xml:space="preserve"> - ... - </w:t>
      </w:r>
      <w:r w:rsidRPr="001937E0">
        <w:t xml:space="preserve">Spill fra begynnelsen til </w:t>
      </w:r>
      <w:r w:rsidR="00F73565" w:rsidRPr="001937E0">
        <w:t>"</w:t>
      </w:r>
      <w:r w:rsidRPr="001937E0">
        <w:t>fine</w:t>
      </w:r>
      <w:r w:rsidR="00F73565" w:rsidRPr="001937E0">
        <w:t>"</w:t>
      </w:r>
    </w:p>
    <w:p w:rsidR="009B543B" w:rsidRPr="001937E0" w:rsidRDefault="00514123" w:rsidP="009B543B">
      <w:pPr>
        <w:ind w:left="374" w:hanging="374"/>
      </w:pPr>
      <w:r w:rsidRPr="001937E0">
        <w:t xml:space="preserve">D.S. al fine </w:t>
      </w:r>
      <w:r w:rsidR="00F73565" w:rsidRPr="001937E0">
        <w:t xml:space="preserve">- ... - </w:t>
      </w:r>
      <w:r w:rsidRPr="001937E0">
        <w:t>Spill fra</w:t>
      </w:r>
      <w:r w:rsidR="00F73565" w:rsidRPr="001937E0">
        <w:t xml:space="preserve"> {{tegnet}} </w:t>
      </w:r>
      <w:r w:rsidRPr="001937E0">
        <w:t xml:space="preserve">til </w:t>
      </w:r>
      <w:r w:rsidR="00F73565" w:rsidRPr="001937E0">
        <w:t>"</w:t>
      </w:r>
      <w:r w:rsidRPr="001937E0">
        <w:t>fine</w:t>
      </w:r>
      <w:r w:rsidR="00F73565" w:rsidRPr="001937E0">
        <w:t>"</w:t>
      </w:r>
    </w:p>
    <w:p w:rsidR="00514123" w:rsidRPr="001937E0" w:rsidRDefault="00514123" w:rsidP="009B543B">
      <w:pPr>
        <w:ind w:left="374" w:hanging="374"/>
      </w:pPr>
      <w:r w:rsidRPr="001937E0">
        <w:t>D.C. al</w:t>
      </w:r>
      <w:r w:rsidR="00F73565" w:rsidRPr="001937E0">
        <w:t xml:space="preserve"> {{hjultegnet}} - ... - </w:t>
      </w:r>
      <w:r w:rsidRPr="001937E0">
        <w:t>Spill fra begynnelsen til</w:t>
      </w:r>
      <w:r w:rsidR="00F73565" w:rsidRPr="001937E0">
        <w:t xml:space="preserve"> {{hjultegnet}}</w:t>
      </w:r>
    </w:p>
    <w:p w:rsidR="00514123" w:rsidRPr="001937E0" w:rsidRDefault="00514123" w:rsidP="009B543B">
      <w:pPr>
        <w:ind w:left="374" w:hanging="374"/>
      </w:pPr>
      <w:r w:rsidRPr="001937E0">
        <w:t>D.S. al</w:t>
      </w:r>
      <w:r w:rsidR="00F73565" w:rsidRPr="001937E0">
        <w:t xml:space="preserve"> {{hjultegnet}} - ... - </w:t>
      </w:r>
      <w:r w:rsidRPr="001937E0">
        <w:t>Spill fra</w:t>
      </w:r>
      <w:r w:rsidR="00F73565" w:rsidRPr="001937E0">
        <w:t xml:space="preserve"> {{tegnet}} til {{jultegnet}}</w:t>
      </w:r>
    </w:p>
    <w:p w:rsidR="009B543B" w:rsidRPr="001937E0" w:rsidRDefault="00514123" w:rsidP="009B543B">
      <w:pPr>
        <w:ind w:left="374" w:hanging="374"/>
      </w:pPr>
      <w:r w:rsidRPr="001937E0">
        <w:t>Coda</w:t>
      </w:r>
      <w:r w:rsidR="00F73565" w:rsidRPr="001937E0">
        <w:t xml:space="preserve"> - </w:t>
      </w:r>
      <w:r w:rsidRPr="001937E0">
        <w:t>hale</w:t>
      </w:r>
      <w:r w:rsidR="00F73565" w:rsidRPr="001937E0">
        <w:t xml:space="preserve"> - </w:t>
      </w:r>
      <w:r w:rsidRPr="001937E0">
        <w:t>Sluttpar</w:t>
      </w:r>
      <w:r w:rsidR="009B543B" w:rsidRPr="001937E0">
        <w:t>ti skrevet nederst i notebildet</w:t>
      </w:r>
    </w:p>
    <w:p w:rsidR="009B543B" w:rsidRPr="001937E0" w:rsidRDefault="00514123" w:rsidP="009B543B">
      <w:pPr>
        <w:ind w:left="374" w:hanging="374"/>
      </w:pPr>
      <w:proofErr w:type="gramStart"/>
      <w:r w:rsidRPr="001937E0">
        <w:t>e</w:t>
      </w:r>
      <w:proofErr w:type="gramEnd"/>
      <w:r w:rsidRPr="001937E0">
        <w:t xml:space="preserve"> poi</w:t>
      </w:r>
      <w:r w:rsidR="00F73565" w:rsidRPr="001937E0">
        <w:t xml:space="preserve"> - </w:t>
      </w:r>
      <w:r w:rsidRPr="001937E0">
        <w:t>og deretter</w:t>
      </w:r>
      <w:r w:rsidR="00F73565" w:rsidRPr="001937E0">
        <w:t xml:space="preserve"> - ...</w:t>
      </w:r>
    </w:p>
    <w:p w:rsidR="00514123" w:rsidRPr="001937E0" w:rsidRDefault="00514123" w:rsidP="009B543B">
      <w:pPr>
        <w:ind w:left="374" w:hanging="374"/>
      </w:pPr>
      <w:r w:rsidRPr="001937E0">
        <w:t>D.C</w:t>
      </w:r>
      <w:r w:rsidR="00F73565" w:rsidRPr="001937E0">
        <w:t>.</w:t>
      </w:r>
      <w:r w:rsidRPr="001937E0">
        <w:t xml:space="preserve"> al</w:t>
      </w:r>
      <w:r w:rsidR="00F73565" w:rsidRPr="001937E0">
        <w:t xml:space="preserve"> {{hjultegnet}} </w:t>
      </w:r>
      <w:r w:rsidRPr="001937E0">
        <w:t>e poi Coda</w:t>
      </w:r>
      <w:r w:rsidR="00F73565" w:rsidRPr="001937E0">
        <w:t xml:space="preserve"> (</w:t>
      </w:r>
      <w:r w:rsidRPr="001937E0">
        <w:t>forkortes ofte til:)</w:t>
      </w:r>
      <w:r w:rsidR="00F73565" w:rsidRPr="001937E0">
        <w:t xml:space="preserve"> </w:t>
      </w:r>
      <w:r w:rsidRPr="001937E0">
        <w:t>D.C al Coda</w:t>
      </w:r>
      <w:r w:rsidR="00F73565" w:rsidRPr="001937E0">
        <w:t xml:space="preserve"> - ... - </w:t>
      </w:r>
      <w:r w:rsidRPr="001937E0">
        <w:t>Fra begynnelsen (evt. segno ved D.S.) til</w:t>
      </w:r>
      <w:r w:rsidR="00F73565" w:rsidRPr="001937E0">
        <w:t xml:space="preserve"> {{hjultegnet}}</w:t>
      </w:r>
      <w:r w:rsidR="009B543B" w:rsidRPr="001937E0">
        <w:t xml:space="preserve"> </w:t>
      </w:r>
      <w:r w:rsidRPr="001937E0">
        <w:t>o</w:t>
      </w:r>
      <w:r w:rsidR="009B543B" w:rsidRPr="001937E0">
        <w:t>g gå deretter til Coda.</w:t>
      </w:r>
    </w:p>
    <w:p w:rsidR="009B543B" w:rsidRPr="001937E0" w:rsidRDefault="009B543B" w:rsidP="009B543B">
      <w:pPr>
        <w:ind w:left="374" w:hanging="374"/>
      </w:pPr>
    </w:p>
    <w:p w:rsidR="00514123" w:rsidRPr="001937E0" w:rsidRDefault="00514123" w:rsidP="00514123">
      <w:r w:rsidRPr="001937E0">
        <w:t>--- 41 til 198</w:t>
      </w:r>
    </w:p>
    <w:p w:rsidR="00514123" w:rsidRPr="001937E0" w:rsidRDefault="009B543B" w:rsidP="00514123">
      <w:r w:rsidRPr="001937E0">
        <w:t xml:space="preserve">&gt;&gt;&gt; </w:t>
      </w:r>
      <w:r w:rsidR="00514123" w:rsidRPr="001937E0">
        <w:t>Oppgaver</w:t>
      </w:r>
    </w:p>
    <w:p w:rsidR="00514123" w:rsidRPr="001937E0" w:rsidRDefault="00514123" w:rsidP="00514123">
      <w:r w:rsidRPr="001937E0">
        <w:t>Forklar hvordan du ville navigere deg gjennom disse to eksemplene:</w:t>
      </w:r>
    </w:p>
    <w:p w:rsidR="00514123" w:rsidRPr="001937E0" w:rsidRDefault="00514123" w:rsidP="00514123"/>
    <w:p w:rsidR="009B543B" w:rsidRPr="001937E0" w:rsidRDefault="009B543B" w:rsidP="00514123">
      <w:proofErr w:type="gramStart"/>
      <w:r w:rsidRPr="001937E0">
        <w:t>nnn</w:t>
      </w:r>
      <w:proofErr w:type="gramEnd"/>
      <w:r w:rsidRPr="001937E0">
        <w:t xml:space="preserve"> 4.31</w:t>
      </w:r>
    </w:p>
    <w:p w:rsidR="009B543B" w:rsidRPr="001937E0" w:rsidRDefault="009B543B" w:rsidP="00514123"/>
    <w:p w:rsidR="00514123" w:rsidRPr="001937E0" w:rsidRDefault="00514123" w:rsidP="009B543B">
      <w:pPr>
        <w:pStyle w:val="Overskrift3"/>
      </w:pPr>
      <w:proofErr w:type="gramStart"/>
      <w:r w:rsidRPr="001937E0">
        <w:t>xxx</w:t>
      </w:r>
      <w:proofErr w:type="gramEnd"/>
      <w:r w:rsidRPr="001937E0">
        <w:t>3 T</w:t>
      </w:r>
      <w:r w:rsidR="009B543B" w:rsidRPr="001937E0">
        <w:t>akttall og øvingstegn</w:t>
      </w:r>
    </w:p>
    <w:p w:rsidR="00514123" w:rsidRPr="001937E0" w:rsidRDefault="00514123" w:rsidP="00514123">
      <w:r w:rsidRPr="001937E0">
        <w:t xml:space="preserve">Ved partituranalyse og innstudering er det viktig å kunne referere til bestemte steder i notebildet. Dersom taktene er nummerert, er det lett å henvise til bestemte takter. Det er ikke nødvendig å nummerere </w:t>
      </w:r>
      <w:r w:rsidRPr="001937E0">
        <w:lastRenderedPageBreak/>
        <w:t>alle taktene. Det er nok at tallet står over eller under første takt på hvert system. Merk at opptakt ikke regnes med:</w:t>
      </w:r>
    </w:p>
    <w:p w:rsidR="00514123" w:rsidRPr="001937E0" w:rsidRDefault="00514123" w:rsidP="00514123"/>
    <w:p w:rsidR="009B543B" w:rsidRPr="001937E0" w:rsidRDefault="009B543B" w:rsidP="00514123">
      <w:proofErr w:type="gramStart"/>
      <w:r w:rsidRPr="001937E0">
        <w:t>nnn</w:t>
      </w:r>
      <w:proofErr w:type="gramEnd"/>
      <w:r w:rsidRPr="001937E0">
        <w:t xml:space="preserve"> 4.32</w:t>
      </w:r>
    </w:p>
    <w:p w:rsidR="009B543B" w:rsidRPr="001937E0" w:rsidRDefault="009B543B" w:rsidP="00514123"/>
    <w:p w:rsidR="00514123" w:rsidRPr="001937E0" w:rsidRDefault="00514123" w:rsidP="00514123">
      <w:r w:rsidRPr="001937E0">
        <w:t>--- 42 til 198</w:t>
      </w:r>
    </w:p>
    <w:p w:rsidR="00514123" w:rsidRPr="001937E0" w:rsidRDefault="00514123" w:rsidP="00514123">
      <w:r w:rsidRPr="001937E0">
        <w:t xml:space="preserve">Øvingstegn kan også brukes. Øvingstegn kan enten være takttall (som i forrige eksempel) eller bokstaver i alfabetisk rekkefølge (som i neste eksempel). I begge tilfeller er det vanlig å skrive tegnene i ruter og plassere dem på strategiske steder: </w:t>
      </w:r>
    </w:p>
    <w:p w:rsidR="00514123" w:rsidRPr="001937E0" w:rsidRDefault="00514123" w:rsidP="00514123"/>
    <w:p w:rsidR="009B543B" w:rsidRPr="001937E0" w:rsidRDefault="009B543B" w:rsidP="00514123">
      <w:proofErr w:type="gramStart"/>
      <w:r w:rsidRPr="001937E0">
        <w:t>nnn</w:t>
      </w:r>
      <w:proofErr w:type="gramEnd"/>
      <w:r w:rsidRPr="001937E0">
        <w:t xml:space="preserve"> 4.33</w:t>
      </w:r>
    </w:p>
    <w:p w:rsidR="009B543B" w:rsidRPr="001937E0" w:rsidRDefault="009B543B" w:rsidP="00514123"/>
    <w:p w:rsidR="00514123" w:rsidRPr="001937E0" w:rsidRDefault="00514123" w:rsidP="009B543B">
      <w:pPr>
        <w:pStyle w:val="Overskrift3"/>
      </w:pPr>
      <w:proofErr w:type="gramStart"/>
      <w:r w:rsidRPr="001937E0">
        <w:t>xxx</w:t>
      </w:r>
      <w:proofErr w:type="gramEnd"/>
      <w:r w:rsidRPr="001937E0">
        <w:t>3 T</w:t>
      </w:r>
      <w:r w:rsidR="009B543B" w:rsidRPr="001937E0">
        <w:t>aktgjentakelser</w:t>
      </w:r>
    </w:p>
    <w:p w:rsidR="00514123" w:rsidRPr="001937E0" w:rsidRDefault="00514123" w:rsidP="00514123">
      <w:r w:rsidRPr="001937E0">
        <w:t>Tegnene for taktgjentakelser brukes bare i instrumentalstemmer (ikke i vokal musikk).</w:t>
      </w:r>
    </w:p>
    <w:p w:rsidR="00514123" w:rsidRPr="001937E0" w:rsidRDefault="00514123" w:rsidP="00514123"/>
    <w:p w:rsidR="009B543B" w:rsidRPr="001937E0" w:rsidRDefault="009B543B" w:rsidP="00514123">
      <w:proofErr w:type="gramStart"/>
      <w:r w:rsidRPr="001937E0">
        <w:t>nnn</w:t>
      </w:r>
      <w:proofErr w:type="gramEnd"/>
      <w:r w:rsidRPr="001937E0">
        <w:t xml:space="preserve"> 4.34</w:t>
      </w:r>
    </w:p>
    <w:p w:rsidR="009B543B" w:rsidRPr="001937E0" w:rsidRDefault="009B543B" w:rsidP="00514123"/>
    <w:p w:rsidR="00514123" w:rsidRPr="001937E0" w:rsidRDefault="00514123" w:rsidP="009B543B">
      <w:pPr>
        <w:pStyle w:val="Overskrift3"/>
      </w:pPr>
      <w:proofErr w:type="gramStart"/>
      <w:r w:rsidRPr="001937E0">
        <w:t>xxx</w:t>
      </w:r>
      <w:proofErr w:type="gramEnd"/>
      <w:r w:rsidRPr="001937E0">
        <w:t>3 F</w:t>
      </w:r>
      <w:r w:rsidR="009B543B" w:rsidRPr="001937E0">
        <w:t>lertaktspauser</w:t>
      </w:r>
    </w:p>
    <w:p w:rsidR="00514123" w:rsidRPr="001937E0" w:rsidRDefault="00514123" w:rsidP="00514123">
      <w:r w:rsidRPr="001937E0">
        <w:t xml:space="preserve">Flertaktspauser brukes bare i enkeltstemmer (ikke partiturer). En flertaktspause bør aldri omfavne en takt med øvelsestegn eller dobbeltaktstrek. I slike tilfeller må flertaktspausen deles i to: </w:t>
      </w:r>
    </w:p>
    <w:p w:rsidR="00514123" w:rsidRPr="001937E0" w:rsidRDefault="00514123" w:rsidP="00514123"/>
    <w:p w:rsidR="009B543B" w:rsidRPr="001937E0" w:rsidRDefault="009B543B" w:rsidP="00514123">
      <w:proofErr w:type="gramStart"/>
      <w:r w:rsidRPr="001937E0">
        <w:t>nnn</w:t>
      </w:r>
      <w:proofErr w:type="gramEnd"/>
      <w:r w:rsidRPr="001937E0">
        <w:t xml:space="preserve"> 4.35</w:t>
      </w:r>
    </w:p>
    <w:p w:rsidR="009B543B" w:rsidRPr="001937E0" w:rsidRDefault="009B543B" w:rsidP="00514123"/>
    <w:p w:rsidR="00514123" w:rsidRPr="001937E0" w:rsidRDefault="00514123" w:rsidP="00514123">
      <w:r w:rsidRPr="001937E0">
        <w:t>--- 43 til 198</w:t>
      </w:r>
    </w:p>
    <w:p w:rsidR="00514123" w:rsidRPr="001937E0" w:rsidRDefault="00514123" w:rsidP="00C84A55">
      <w:pPr>
        <w:pStyle w:val="Overskrift3"/>
      </w:pPr>
      <w:proofErr w:type="gramStart"/>
      <w:r w:rsidRPr="001937E0">
        <w:t>xxx</w:t>
      </w:r>
      <w:proofErr w:type="gramEnd"/>
      <w:r w:rsidRPr="001937E0">
        <w:t>3 S</w:t>
      </w:r>
      <w:r w:rsidR="009B543B" w:rsidRPr="001937E0">
        <w:t>ynkope</w:t>
      </w:r>
    </w:p>
    <w:p w:rsidR="00514123" w:rsidRPr="001937E0" w:rsidRDefault="00514123" w:rsidP="00514123">
      <w:r w:rsidRPr="001937E0">
        <w:t>En synkope er en _forskyvning_ av taktens betoningsmønster. En tone settes an på et _ubetont taktslag_ eller en _ubetont underdeling_ av et taktslag og</w:t>
      </w:r>
      <w:r w:rsidR="00C84A55" w:rsidRPr="001937E0">
        <w:t xml:space="preserve"> _</w:t>
      </w:r>
      <w:r w:rsidRPr="001937E0">
        <w:t>holdes over neste taktslag_. Det skaper en rytmisk spenning.</w:t>
      </w:r>
    </w:p>
    <w:p w:rsidR="00514123" w:rsidRPr="001937E0" w:rsidRDefault="00514123" w:rsidP="00514123"/>
    <w:p w:rsidR="00C84A55" w:rsidRPr="001937E0" w:rsidRDefault="00C84A55" w:rsidP="00514123">
      <w:proofErr w:type="gramStart"/>
      <w:r w:rsidRPr="001937E0">
        <w:t>nnn</w:t>
      </w:r>
      <w:proofErr w:type="gramEnd"/>
      <w:r w:rsidRPr="001937E0">
        <w:t xml:space="preserve"> 4.36</w:t>
      </w:r>
    </w:p>
    <w:p w:rsidR="00C84A55" w:rsidRPr="001937E0" w:rsidRDefault="00C84A55" w:rsidP="00514123"/>
    <w:p w:rsidR="00514123" w:rsidRPr="001937E0" w:rsidRDefault="00514123" w:rsidP="00EC2487">
      <w:pPr>
        <w:pStyle w:val="Overskrift3"/>
      </w:pPr>
      <w:proofErr w:type="gramStart"/>
      <w:r w:rsidRPr="001937E0">
        <w:t>xxx</w:t>
      </w:r>
      <w:proofErr w:type="gramEnd"/>
      <w:r w:rsidRPr="001937E0">
        <w:t>3 H</w:t>
      </w:r>
      <w:r w:rsidR="00C84A55" w:rsidRPr="001937E0">
        <w:t>eteropodiske taktarter</w:t>
      </w:r>
    </w:p>
    <w:p w:rsidR="00514123" w:rsidRPr="001937E0" w:rsidRDefault="00514123" w:rsidP="00514123">
      <w:r w:rsidRPr="001937E0">
        <w:t>I enkle taktarter består taktslaget av en enkel noteverdi. I sammensatte taktarter er taktslaget en punktert noteverdi. I en heteropodisk taktart er det en blanding av enkle og punkterte taktslag (heteropodisk = blandet fot):</w:t>
      </w:r>
    </w:p>
    <w:p w:rsidR="00514123" w:rsidRPr="001937E0" w:rsidRDefault="00514123" w:rsidP="00514123"/>
    <w:p w:rsidR="006F2416" w:rsidRPr="001937E0" w:rsidRDefault="006F2416" w:rsidP="00514123">
      <w:proofErr w:type="gramStart"/>
      <w:r w:rsidRPr="001937E0">
        <w:t>nnn</w:t>
      </w:r>
      <w:proofErr w:type="gramEnd"/>
      <w:r w:rsidRPr="001937E0">
        <w:t xml:space="preserve"> 4.37</w:t>
      </w:r>
    </w:p>
    <w:p w:rsidR="006F2416" w:rsidRPr="001937E0" w:rsidRDefault="006F2416" w:rsidP="00514123"/>
    <w:p w:rsidR="00514123" w:rsidRPr="001937E0" w:rsidRDefault="00514123" w:rsidP="00514123">
      <w:r w:rsidRPr="001937E0">
        <w:t>--- 44 til 198</w:t>
      </w:r>
    </w:p>
    <w:p w:rsidR="00514123" w:rsidRPr="001937E0" w:rsidRDefault="00514123" w:rsidP="006F2416">
      <w:pPr>
        <w:pStyle w:val="Overskrift3"/>
      </w:pPr>
      <w:proofErr w:type="gramStart"/>
      <w:r w:rsidRPr="001937E0">
        <w:t>xxx</w:t>
      </w:r>
      <w:proofErr w:type="gramEnd"/>
      <w:r w:rsidRPr="001937E0">
        <w:t>3 H</w:t>
      </w:r>
      <w:r w:rsidR="006F2416" w:rsidRPr="001937E0">
        <w:t>emiol</w:t>
      </w:r>
    </w:p>
    <w:p w:rsidR="00514123" w:rsidRPr="001937E0" w:rsidRDefault="00514123" w:rsidP="00514123">
      <w:r w:rsidRPr="001937E0">
        <w:t>Taktartene</w:t>
      </w:r>
      <w:r w:rsidR="006F2416" w:rsidRPr="001937E0">
        <w:t xml:space="preserve"> 3/4 </w:t>
      </w:r>
      <w:r w:rsidRPr="001937E0">
        <w:t>og</w:t>
      </w:r>
      <w:r w:rsidR="006F2416" w:rsidRPr="001937E0">
        <w:t xml:space="preserve"> 6/8 </w:t>
      </w:r>
      <w:r w:rsidRPr="001937E0">
        <w:t xml:space="preserve">har like mange åttedeler. Det er grupperingen som utgjør forskjellen. Det er mulig å gruppere på tvers av </w:t>
      </w:r>
      <w:r w:rsidRPr="001937E0">
        <w:lastRenderedPageBreak/>
        <w:t xml:space="preserve">hovedtaktarten, slik at enkelte takter i </w:t>
      </w:r>
      <w:r w:rsidR="003E6EBF" w:rsidRPr="001937E0">
        <w:t xml:space="preserve">3/4 </w:t>
      </w:r>
      <w:r w:rsidRPr="001937E0">
        <w:t>høres ut som</w:t>
      </w:r>
      <w:r w:rsidR="003E6EBF" w:rsidRPr="001937E0">
        <w:t xml:space="preserve"> 6/8 </w:t>
      </w:r>
      <w:r w:rsidRPr="001937E0">
        <w:t>eller omvendt. Denne effekten kalles en _hemiol_. Hemioler kan også opptre i andre lignende par, for eksempel</w:t>
      </w:r>
      <w:r w:rsidR="003E6EBF" w:rsidRPr="001937E0">
        <w:t xml:space="preserve"> 6/4 </w:t>
      </w:r>
      <w:r w:rsidRPr="001937E0">
        <w:t>og.</w:t>
      </w:r>
      <w:r w:rsidR="003E6EBF" w:rsidRPr="001937E0">
        <w:t>3/2</w:t>
      </w:r>
    </w:p>
    <w:p w:rsidR="00514123" w:rsidRPr="001937E0" w:rsidRDefault="00514123" w:rsidP="00514123"/>
    <w:p w:rsidR="003E6EBF" w:rsidRPr="001937E0" w:rsidRDefault="003E6EBF" w:rsidP="00514123">
      <w:proofErr w:type="gramStart"/>
      <w:r w:rsidRPr="001937E0">
        <w:t>nnn</w:t>
      </w:r>
      <w:proofErr w:type="gramEnd"/>
      <w:r w:rsidRPr="001937E0">
        <w:t xml:space="preserve"> 4.</w:t>
      </w:r>
    </w:p>
    <w:p w:rsidR="003E6EBF" w:rsidRPr="001937E0" w:rsidRDefault="003E6EBF" w:rsidP="00514123"/>
    <w:p w:rsidR="00514123" w:rsidRPr="001937E0" w:rsidRDefault="00514123" w:rsidP="003E6EBF">
      <w:pPr>
        <w:pStyle w:val="Overskrift3"/>
      </w:pPr>
      <w:proofErr w:type="gramStart"/>
      <w:r w:rsidRPr="001937E0">
        <w:t>xxx</w:t>
      </w:r>
      <w:proofErr w:type="gramEnd"/>
      <w:r w:rsidRPr="001937E0">
        <w:t>3 T</w:t>
      </w:r>
      <w:r w:rsidR="003E6EBF" w:rsidRPr="001937E0">
        <w:t>aktrykk</w:t>
      </w:r>
    </w:p>
    <w:p w:rsidR="00514123" w:rsidRPr="001937E0" w:rsidRDefault="00514123" w:rsidP="00514123">
      <w:r w:rsidRPr="001937E0">
        <w:t>Ved å gruppere taktslag på tvers av taktinndeling kan man gi inntrykk av en annen taktart uten å skifte selve taktarten. Det kalles et taktrykk. Mens hemiolen holder seg til en omgruppering innenfor takten, går et taktrykk på tvers av taktinndelingen. Dette eksemplet er hentet fra en klaversonate av Mozart:</w:t>
      </w:r>
    </w:p>
    <w:p w:rsidR="00514123" w:rsidRPr="001937E0" w:rsidRDefault="00514123" w:rsidP="00514123"/>
    <w:p w:rsidR="003E6EBF" w:rsidRPr="001937E0" w:rsidRDefault="003E6EBF" w:rsidP="00514123">
      <w:proofErr w:type="gramStart"/>
      <w:r w:rsidRPr="001937E0">
        <w:t>nnn</w:t>
      </w:r>
      <w:proofErr w:type="gramEnd"/>
      <w:r w:rsidRPr="001937E0">
        <w:t xml:space="preserve"> 4.39</w:t>
      </w:r>
    </w:p>
    <w:p w:rsidR="003E6EBF" w:rsidRPr="001937E0" w:rsidRDefault="003E6EBF" w:rsidP="00514123"/>
    <w:p w:rsidR="00514123" w:rsidRPr="001937E0" w:rsidRDefault="00514123" w:rsidP="00514123">
      <w:r w:rsidRPr="001937E0">
        <w:t>--- 45 til 198</w:t>
      </w:r>
    </w:p>
    <w:p w:rsidR="00514123" w:rsidRPr="001937E0" w:rsidRDefault="00514123" w:rsidP="003E6EBF">
      <w:pPr>
        <w:pStyle w:val="Overskrift3"/>
      </w:pPr>
      <w:proofErr w:type="gramStart"/>
      <w:r w:rsidRPr="001937E0">
        <w:t>xxx</w:t>
      </w:r>
      <w:proofErr w:type="gramEnd"/>
      <w:r w:rsidRPr="001937E0">
        <w:t>3 Notasjon av pauser</w:t>
      </w:r>
    </w:p>
    <w:p w:rsidR="00514123" w:rsidRPr="001937E0" w:rsidRDefault="00514123" w:rsidP="00514123">
      <w:r w:rsidRPr="001937E0">
        <w:t>Pauser bør noteres slik at taktens naturlige inndeling er klart synlig. Følgende hensyn må tas:</w:t>
      </w:r>
    </w:p>
    <w:p w:rsidR="00514123" w:rsidRPr="001937E0" w:rsidRDefault="00514123" w:rsidP="00514123"/>
    <w:p w:rsidR="00514123" w:rsidRPr="001937E0" w:rsidRDefault="003E6EBF" w:rsidP="00514123">
      <w:r w:rsidRPr="001937E0">
        <w:t>_</w:t>
      </w:r>
      <w:r w:rsidR="00514123" w:rsidRPr="001937E0">
        <w:t>Synkoperte pauser</w:t>
      </w:r>
      <w:r w:rsidRPr="001937E0">
        <w:t>_</w:t>
      </w:r>
    </w:p>
    <w:p w:rsidR="00514123" w:rsidRPr="001937E0" w:rsidRDefault="00514123" w:rsidP="00514123">
      <w:r w:rsidRPr="001937E0">
        <w:t>Pauser brukes vanligvis ikke i synkoperte posisjoner. Det finnes noen unntak, men det sikreste er å unngå synkoper. I nyere notasjonspraksis er det vanlig å inkludere pausetegn i en bjelket gruppe. I slike tilfeller kan vi bruke synkoperte pausetegn.</w:t>
      </w:r>
    </w:p>
    <w:p w:rsidR="00514123" w:rsidRPr="001937E0" w:rsidRDefault="00514123" w:rsidP="00514123"/>
    <w:p w:rsidR="003E6EBF" w:rsidRPr="001937E0" w:rsidRDefault="003E6EBF" w:rsidP="00514123">
      <w:proofErr w:type="gramStart"/>
      <w:r w:rsidRPr="001937E0">
        <w:t>nnn</w:t>
      </w:r>
      <w:proofErr w:type="gramEnd"/>
      <w:r w:rsidRPr="001937E0">
        <w:t xml:space="preserve"> 4.40</w:t>
      </w:r>
    </w:p>
    <w:p w:rsidR="003E6EBF" w:rsidRPr="001937E0" w:rsidRDefault="003E6EBF" w:rsidP="00514123"/>
    <w:p w:rsidR="00514123" w:rsidRPr="001937E0" w:rsidRDefault="003E6EBF" w:rsidP="00514123">
      <w:r w:rsidRPr="001937E0">
        <w:t>_</w:t>
      </w:r>
      <w:r w:rsidR="00514123" w:rsidRPr="001937E0">
        <w:t>Taktens midtpunkt</w:t>
      </w:r>
      <w:r w:rsidRPr="001937E0">
        <w:t>_</w:t>
      </w:r>
    </w:p>
    <w:p w:rsidR="00514123" w:rsidRPr="001937E0" w:rsidRDefault="00514123" w:rsidP="00514123">
      <w:r w:rsidRPr="001937E0">
        <w:t>I to- og firedelt takt der en takt har pauser i midten av takten, bør pausene grupperes på hver side av midtpunktet, slik at midtpunktet ikke maskeres:</w:t>
      </w:r>
    </w:p>
    <w:p w:rsidR="008312D6" w:rsidRPr="001937E0" w:rsidRDefault="008312D6" w:rsidP="00514123"/>
    <w:p w:rsidR="008312D6" w:rsidRPr="001937E0" w:rsidRDefault="008312D6" w:rsidP="00514123">
      <w:proofErr w:type="gramStart"/>
      <w:r w:rsidRPr="001937E0">
        <w:t>nnn</w:t>
      </w:r>
      <w:proofErr w:type="gramEnd"/>
      <w:r w:rsidRPr="001937E0">
        <w:t xml:space="preserve"> 4.41</w:t>
      </w:r>
    </w:p>
    <w:p w:rsidR="008312D6" w:rsidRPr="001937E0" w:rsidRDefault="008312D6" w:rsidP="00514123"/>
    <w:p w:rsidR="00514123" w:rsidRPr="001937E0" w:rsidRDefault="00514123" w:rsidP="00514123">
      <w:r w:rsidRPr="001937E0">
        <w:t>I tredelt takt brukes ikke pauseverdier tilsvarende to taktslag:</w:t>
      </w:r>
    </w:p>
    <w:p w:rsidR="00514123" w:rsidRPr="001937E0" w:rsidRDefault="00514123" w:rsidP="00514123"/>
    <w:p w:rsidR="008312D6" w:rsidRPr="001937E0" w:rsidRDefault="008312D6" w:rsidP="00514123">
      <w:proofErr w:type="gramStart"/>
      <w:r w:rsidRPr="001937E0">
        <w:t>nnn</w:t>
      </w:r>
      <w:proofErr w:type="gramEnd"/>
      <w:r w:rsidRPr="001937E0">
        <w:t xml:space="preserve"> 4.42</w:t>
      </w:r>
    </w:p>
    <w:p w:rsidR="008312D6" w:rsidRPr="001937E0" w:rsidRDefault="008312D6" w:rsidP="00514123"/>
    <w:p w:rsidR="00514123" w:rsidRPr="001937E0" w:rsidRDefault="008312D6" w:rsidP="00514123">
      <w:r w:rsidRPr="001937E0">
        <w:t>_</w:t>
      </w:r>
      <w:r w:rsidR="00514123" w:rsidRPr="001937E0">
        <w:t>Utfyllingspause, etterslagspause</w:t>
      </w:r>
      <w:r w:rsidRPr="001937E0">
        <w:t>_</w:t>
      </w:r>
    </w:p>
    <w:p w:rsidR="00514123" w:rsidRPr="001937E0" w:rsidRDefault="00514123" w:rsidP="00514123">
      <w:r w:rsidRPr="001937E0">
        <w:t>Med _utfyllingspause_ menes en pause som etterfølger en tone som ligger på et taktslag. Utfyllingspausen fyller på til neste taktslag. Med _etterslagspause_ menes en pause som begynner på et taktslag, mens den etterfølgende tonen ligger ubetont.</w:t>
      </w:r>
    </w:p>
    <w:p w:rsidR="00514123" w:rsidRPr="001937E0" w:rsidRDefault="00514123" w:rsidP="00514123">
      <w:r w:rsidRPr="001937E0">
        <w:t>  Det er ofte nødvendig å bruke flere pausetegn for å fylle tomrommet. I så fall må tegnene rangeres i _stigende_ eller _synkende_ verdi, ellers blir notebildet uleselig.</w:t>
      </w:r>
    </w:p>
    <w:p w:rsidR="00514123" w:rsidRPr="001937E0" w:rsidRDefault="00514123" w:rsidP="00514123">
      <w:r w:rsidRPr="001937E0">
        <w:lastRenderedPageBreak/>
        <w:t>  Ved _utfyllingspauser_ er det mest logisk å bruke _stigende_ rekkefølge:</w:t>
      </w:r>
    </w:p>
    <w:p w:rsidR="00514123" w:rsidRPr="001937E0" w:rsidRDefault="00514123" w:rsidP="00514123"/>
    <w:p w:rsidR="008312D6" w:rsidRPr="001937E0" w:rsidRDefault="008312D6" w:rsidP="00514123">
      <w:proofErr w:type="gramStart"/>
      <w:r w:rsidRPr="001937E0">
        <w:t>nnn</w:t>
      </w:r>
      <w:proofErr w:type="gramEnd"/>
      <w:r w:rsidRPr="001937E0">
        <w:t xml:space="preserve"> 4.43</w:t>
      </w:r>
    </w:p>
    <w:p w:rsidR="008312D6" w:rsidRPr="001937E0" w:rsidRDefault="008312D6" w:rsidP="00514123"/>
    <w:p w:rsidR="00514123" w:rsidRPr="001937E0" w:rsidRDefault="00514123" w:rsidP="00514123">
      <w:r w:rsidRPr="001937E0">
        <w:t>--- 46 til 198</w:t>
      </w:r>
    </w:p>
    <w:p w:rsidR="00514123" w:rsidRPr="001937E0" w:rsidRDefault="00514123" w:rsidP="00514123">
      <w:r w:rsidRPr="001937E0">
        <w:t>Ved _etterslagspauser_ brukes _synkende_ rekkefølge:</w:t>
      </w:r>
    </w:p>
    <w:p w:rsidR="008312D6" w:rsidRPr="001937E0" w:rsidRDefault="008312D6" w:rsidP="00514123"/>
    <w:p w:rsidR="008312D6" w:rsidRPr="001937E0" w:rsidRDefault="008312D6" w:rsidP="00514123">
      <w:proofErr w:type="gramStart"/>
      <w:r w:rsidRPr="001937E0">
        <w:t>nnn</w:t>
      </w:r>
      <w:proofErr w:type="gramEnd"/>
      <w:r w:rsidRPr="001937E0">
        <w:t xml:space="preserve"> 4.44</w:t>
      </w:r>
    </w:p>
    <w:p w:rsidR="008312D6" w:rsidRPr="001937E0" w:rsidRDefault="008312D6" w:rsidP="00514123">
      <w:r w:rsidRPr="001937E0">
        <w:t xml:space="preserve"> </w:t>
      </w:r>
    </w:p>
    <w:p w:rsidR="00514123" w:rsidRPr="001937E0" w:rsidRDefault="00514123" w:rsidP="00514123">
      <w:r w:rsidRPr="001937E0">
        <w:t>Denne regelen er likevel underordnet midtpunktregelen:</w:t>
      </w:r>
    </w:p>
    <w:p w:rsidR="00514123" w:rsidRPr="001937E0" w:rsidRDefault="00514123" w:rsidP="00514123"/>
    <w:p w:rsidR="008312D6" w:rsidRPr="001937E0" w:rsidRDefault="008312D6" w:rsidP="00514123">
      <w:proofErr w:type="gramStart"/>
      <w:r w:rsidRPr="001937E0">
        <w:t>nnn</w:t>
      </w:r>
      <w:proofErr w:type="gramEnd"/>
      <w:r w:rsidRPr="001937E0">
        <w:t xml:space="preserve"> 4.45</w:t>
      </w:r>
    </w:p>
    <w:p w:rsidR="008312D6" w:rsidRPr="001937E0" w:rsidRDefault="008312D6" w:rsidP="00514123"/>
    <w:p w:rsidR="00514123" w:rsidRPr="001937E0" w:rsidRDefault="008312D6" w:rsidP="00514123">
      <w:r w:rsidRPr="001937E0">
        <w:t>_</w:t>
      </w:r>
      <w:r w:rsidR="00514123" w:rsidRPr="001937E0">
        <w:t>Punkterte pauser</w:t>
      </w:r>
      <w:r w:rsidRPr="001937E0">
        <w:t>_</w:t>
      </w:r>
    </w:p>
    <w:p w:rsidR="00514123" w:rsidRPr="001937E0" w:rsidRDefault="00514123" w:rsidP="00514123">
      <w:r w:rsidRPr="001937E0">
        <w:t>Punkterte pauser som varer mer enn ett taktslag, brukes sjelden i enkle taktarter. Punkterte pauser som er kortere enn ett t</w:t>
      </w:r>
      <w:r w:rsidR="008312D6" w:rsidRPr="001937E0">
        <w:t>aktslag, kan imidlertid brukes:</w:t>
      </w:r>
    </w:p>
    <w:p w:rsidR="008312D6" w:rsidRPr="001937E0" w:rsidRDefault="008312D6" w:rsidP="00514123"/>
    <w:p w:rsidR="008312D6" w:rsidRPr="001937E0" w:rsidRDefault="008312D6" w:rsidP="00514123">
      <w:proofErr w:type="gramStart"/>
      <w:r w:rsidRPr="001937E0">
        <w:t>nnn</w:t>
      </w:r>
      <w:proofErr w:type="gramEnd"/>
      <w:r w:rsidRPr="001937E0">
        <w:t xml:space="preserve"> 4.46</w:t>
      </w:r>
    </w:p>
    <w:p w:rsidR="008312D6" w:rsidRPr="001937E0" w:rsidRDefault="008312D6" w:rsidP="00514123"/>
    <w:p w:rsidR="00514123" w:rsidRPr="001937E0" w:rsidRDefault="00514123" w:rsidP="00514123">
      <w:r w:rsidRPr="001937E0">
        <w:t>I sammensatte taktarter er selve taktslaget en punktert noteverdi, og dermed er punkterte pauser vanlige:</w:t>
      </w:r>
    </w:p>
    <w:p w:rsidR="00514123" w:rsidRPr="001937E0" w:rsidRDefault="00514123" w:rsidP="00514123"/>
    <w:p w:rsidR="008312D6" w:rsidRPr="001937E0" w:rsidRDefault="008312D6" w:rsidP="00514123">
      <w:proofErr w:type="gramStart"/>
      <w:r w:rsidRPr="001937E0">
        <w:t>nnn</w:t>
      </w:r>
      <w:proofErr w:type="gramEnd"/>
      <w:r w:rsidRPr="001937E0">
        <w:t xml:space="preserve"> 4.47</w:t>
      </w:r>
    </w:p>
    <w:p w:rsidR="008312D6" w:rsidRPr="001937E0" w:rsidRDefault="008312D6" w:rsidP="00514123"/>
    <w:p w:rsidR="00514123" w:rsidRPr="001937E0" w:rsidRDefault="00514123" w:rsidP="00514123">
      <w:r w:rsidRPr="001937E0">
        <w:t>--- 47 til 198</w:t>
      </w:r>
    </w:p>
    <w:p w:rsidR="00514123" w:rsidRPr="001937E0" w:rsidRDefault="008312D6" w:rsidP="00514123">
      <w:r w:rsidRPr="001937E0">
        <w:t xml:space="preserve">&gt;&gt;&gt; </w:t>
      </w:r>
      <w:r w:rsidR="00514123" w:rsidRPr="001937E0">
        <w:t>Oppgaver</w:t>
      </w:r>
    </w:p>
    <w:p w:rsidR="00514123" w:rsidRPr="001937E0" w:rsidRDefault="00514123" w:rsidP="00514123">
      <w:r w:rsidRPr="001937E0">
        <w:t>Her er pausene feilnotert. Rett opp:</w:t>
      </w:r>
    </w:p>
    <w:p w:rsidR="00514123" w:rsidRPr="001937E0" w:rsidRDefault="00514123" w:rsidP="00514123"/>
    <w:p w:rsidR="008312D6" w:rsidRPr="001937E0" w:rsidRDefault="008312D6" w:rsidP="00514123">
      <w:proofErr w:type="gramStart"/>
      <w:r w:rsidRPr="001937E0">
        <w:t>nnn</w:t>
      </w:r>
      <w:proofErr w:type="gramEnd"/>
      <w:r w:rsidRPr="001937E0">
        <w:t xml:space="preserve"> 4.48</w:t>
      </w:r>
    </w:p>
    <w:p w:rsidR="008312D6" w:rsidRPr="001937E0" w:rsidRDefault="008312D6" w:rsidP="00514123"/>
    <w:p w:rsidR="00514123" w:rsidRPr="001937E0" w:rsidRDefault="00514123" w:rsidP="00514123">
      <w:r w:rsidRPr="001937E0">
        <w:t>--- 48 til 198</w:t>
      </w:r>
    </w:p>
    <w:p w:rsidR="00514123" w:rsidRPr="001937E0" w:rsidRDefault="00514123" w:rsidP="008312D6">
      <w:pPr>
        <w:pStyle w:val="Overskrift2"/>
      </w:pPr>
      <w:bookmarkStart w:id="18" w:name="_Toc490814857"/>
      <w:proofErr w:type="gramStart"/>
      <w:r w:rsidRPr="001937E0">
        <w:t>xxx</w:t>
      </w:r>
      <w:proofErr w:type="gramEnd"/>
      <w:r w:rsidRPr="001937E0">
        <w:t xml:space="preserve">2 </w:t>
      </w:r>
      <w:r w:rsidR="008312D6" w:rsidRPr="001937E0">
        <w:t xml:space="preserve">Kapittel </w:t>
      </w:r>
      <w:r w:rsidRPr="001937E0">
        <w:t>5</w:t>
      </w:r>
      <w:r w:rsidR="008312D6" w:rsidRPr="001937E0">
        <w:t>:</w:t>
      </w:r>
      <w:r w:rsidRPr="001937E0">
        <w:t xml:space="preserve"> Intervaller</w:t>
      </w:r>
      <w:bookmarkEnd w:id="18"/>
    </w:p>
    <w:p w:rsidR="00514123" w:rsidRPr="001937E0" w:rsidRDefault="00514123" w:rsidP="008112E9">
      <w:pPr>
        <w:pStyle w:val="Overskrift3"/>
      </w:pPr>
      <w:proofErr w:type="gramStart"/>
      <w:r w:rsidRPr="001937E0">
        <w:t>xxx</w:t>
      </w:r>
      <w:proofErr w:type="gramEnd"/>
      <w:r w:rsidRPr="001937E0">
        <w:t>3 I</w:t>
      </w:r>
      <w:r w:rsidR="008312D6" w:rsidRPr="001937E0">
        <w:t>ntervallenes stamnavn</w:t>
      </w:r>
    </w:p>
    <w:p w:rsidR="009C3C03" w:rsidRPr="001937E0" w:rsidRDefault="009C3C03" w:rsidP="00514123"/>
    <w:p w:rsidR="009C3C03" w:rsidRPr="001937E0" w:rsidRDefault="009C3C03" w:rsidP="00514123">
      <w:proofErr w:type="gramStart"/>
      <w:r w:rsidRPr="001937E0">
        <w:t>nnn</w:t>
      </w:r>
      <w:proofErr w:type="gramEnd"/>
      <w:r w:rsidRPr="001937E0">
        <w:t xml:space="preserve"> 5.1</w:t>
      </w:r>
    </w:p>
    <w:p w:rsidR="009C3C03" w:rsidRPr="001937E0" w:rsidRDefault="009C3C03" w:rsidP="00514123"/>
    <w:p w:rsidR="00514123" w:rsidRPr="001937E0" w:rsidRDefault="00514123" w:rsidP="00514123">
      <w:r w:rsidRPr="001937E0">
        <w:t>Med _intervall_ menes _avstanden_ mellom to toner. Avstanden bestemmes ved å telle tonetrinn fra og med før</w:t>
      </w:r>
      <w:r w:rsidR="009C3C03" w:rsidRPr="001937E0">
        <w:t>ste tone til og med andre tone:</w:t>
      </w:r>
    </w:p>
    <w:p w:rsidR="009C3C03" w:rsidRPr="001937E0" w:rsidRDefault="009C3C03" w:rsidP="00514123"/>
    <w:p w:rsidR="009C3C03" w:rsidRPr="001937E0" w:rsidRDefault="009C3C03" w:rsidP="00514123">
      <w:proofErr w:type="gramStart"/>
      <w:r w:rsidRPr="001937E0">
        <w:t>nnn</w:t>
      </w:r>
      <w:proofErr w:type="gramEnd"/>
      <w:r w:rsidRPr="001937E0">
        <w:t xml:space="preserve"> 5.2</w:t>
      </w:r>
    </w:p>
    <w:p w:rsidR="009C3C03" w:rsidRPr="001937E0" w:rsidRDefault="009C3C03" w:rsidP="00514123"/>
    <w:p w:rsidR="00514123" w:rsidRPr="001937E0" w:rsidRDefault="00514123" w:rsidP="00514123">
      <w:r w:rsidRPr="001937E0">
        <w:t>Et intervall kan være _melodisk_ (en stig</w:t>
      </w:r>
      <w:r w:rsidR="009C3C03" w:rsidRPr="001937E0">
        <w:t>ende eller fallende bevegelse):</w:t>
      </w:r>
    </w:p>
    <w:p w:rsidR="009C3C03" w:rsidRPr="001937E0" w:rsidRDefault="009C3C03" w:rsidP="00514123"/>
    <w:p w:rsidR="009C3C03" w:rsidRPr="001937E0" w:rsidRDefault="009C3C03" w:rsidP="00514123">
      <w:proofErr w:type="gramStart"/>
      <w:r w:rsidRPr="001937E0">
        <w:lastRenderedPageBreak/>
        <w:t>nnn</w:t>
      </w:r>
      <w:proofErr w:type="gramEnd"/>
      <w:r w:rsidRPr="001937E0">
        <w:t xml:space="preserve"> 5.3</w:t>
      </w:r>
    </w:p>
    <w:p w:rsidR="009C3C03" w:rsidRPr="001937E0" w:rsidRDefault="009C3C03" w:rsidP="00514123"/>
    <w:p w:rsidR="00514123" w:rsidRPr="001937E0" w:rsidRDefault="00514123" w:rsidP="00514123">
      <w:proofErr w:type="gramStart"/>
      <w:r w:rsidRPr="001937E0">
        <w:t>eller</w:t>
      </w:r>
      <w:proofErr w:type="gramEnd"/>
      <w:r w:rsidRPr="001937E0">
        <w:t xml:space="preserve"> _harmonisk_ (tonene spilles samtidig): </w:t>
      </w:r>
    </w:p>
    <w:p w:rsidR="00514123" w:rsidRPr="001937E0" w:rsidRDefault="00514123" w:rsidP="00514123"/>
    <w:p w:rsidR="009C3C03" w:rsidRPr="001937E0" w:rsidRDefault="009C3C03" w:rsidP="00514123">
      <w:r w:rsidRPr="001937E0">
        <w:t>nnn5.4</w:t>
      </w:r>
    </w:p>
    <w:p w:rsidR="009C3C03" w:rsidRPr="001937E0" w:rsidRDefault="009C3C03" w:rsidP="00514123"/>
    <w:p w:rsidR="00514123" w:rsidRPr="001937E0" w:rsidRDefault="00514123" w:rsidP="009C3C03">
      <w:pPr>
        <w:pStyle w:val="Overskrift3"/>
      </w:pPr>
      <w:proofErr w:type="gramStart"/>
      <w:r w:rsidRPr="001937E0">
        <w:t>xxx</w:t>
      </w:r>
      <w:proofErr w:type="gramEnd"/>
      <w:r w:rsidRPr="001937E0">
        <w:t>3 T</w:t>
      </w:r>
      <w:r w:rsidR="009C3C03" w:rsidRPr="001937E0">
        <w:t>ips for hurtig gjenkjenning av intervaller</w:t>
      </w:r>
    </w:p>
    <w:p w:rsidR="00514123" w:rsidRPr="001937E0" w:rsidRDefault="00514123" w:rsidP="00514123">
      <w:r w:rsidRPr="001937E0">
        <w:t>Legg merke til om notehodene ligger _symmetrisk_, det vil si at begge notehodene ligger på linjer, eller begge ligger i mellomrom. I så fall er det et oddetallsintervall (1,</w:t>
      </w:r>
      <w:r w:rsidR="009C3C03" w:rsidRPr="001937E0">
        <w:t xml:space="preserve"> </w:t>
      </w:r>
      <w:r w:rsidRPr="001937E0">
        <w:t>3,</w:t>
      </w:r>
      <w:r w:rsidR="009C3C03" w:rsidRPr="001937E0">
        <w:t xml:space="preserve"> </w:t>
      </w:r>
      <w:r w:rsidRPr="001937E0">
        <w:t>5,</w:t>
      </w:r>
      <w:r w:rsidR="009C3C03" w:rsidRPr="001937E0">
        <w:t xml:space="preserve"> </w:t>
      </w:r>
      <w:r w:rsidRPr="001937E0">
        <w:t xml:space="preserve">7): </w:t>
      </w:r>
    </w:p>
    <w:p w:rsidR="00514123" w:rsidRPr="001937E0" w:rsidRDefault="00514123" w:rsidP="00514123"/>
    <w:p w:rsidR="009C3C03" w:rsidRPr="001937E0" w:rsidRDefault="009C3C03" w:rsidP="00514123">
      <w:proofErr w:type="gramStart"/>
      <w:r w:rsidRPr="001937E0">
        <w:t>nnn</w:t>
      </w:r>
      <w:proofErr w:type="gramEnd"/>
      <w:r w:rsidRPr="001937E0">
        <w:t xml:space="preserve"> 5.5</w:t>
      </w:r>
    </w:p>
    <w:p w:rsidR="009C3C03" w:rsidRPr="001937E0" w:rsidRDefault="009C3C03" w:rsidP="00514123"/>
    <w:p w:rsidR="00514123" w:rsidRPr="001937E0" w:rsidRDefault="00514123" w:rsidP="00514123">
      <w:r w:rsidRPr="001937E0">
        <w:t>--- 49 til 198</w:t>
      </w:r>
    </w:p>
    <w:p w:rsidR="00514123" w:rsidRPr="001937E0" w:rsidRDefault="00514123" w:rsidP="00514123">
      <w:r w:rsidRPr="001937E0">
        <w:t>Ligger notehodene _asymmetrisk_ (ett hode på linje og ett i mellomrom), er det et partallsintervall (2,</w:t>
      </w:r>
      <w:r w:rsidR="009C3C03" w:rsidRPr="001937E0">
        <w:t xml:space="preserve"> </w:t>
      </w:r>
      <w:r w:rsidRPr="001937E0">
        <w:t>4,</w:t>
      </w:r>
      <w:r w:rsidR="009C3C03" w:rsidRPr="001937E0">
        <w:t xml:space="preserve"> </w:t>
      </w:r>
      <w:r w:rsidRPr="001937E0">
        <w:t>6,</w:t>
      </w:r>
      <w:r w:rsidR="009C3C03" w:rsidRPr="001937E0">
        <w:t xml:space="preserve"> </w:t>
      </w:r>
      <w:r w:rsidRPr="001937E0">
        <w:t>8):</w:t>
      </w:r>
    </w:p>
    <w:p w:rsidR="00514123" w:rsidRPr="001937E0" w:rsidRDefault="00514123" w:rsidP="00514123"/>
    <w:p w:rsidR="00514123" w:rsidRPr="001937E0" w:rsidRDefault="009C3C03" w:rsidP="00514123">
      <w:proofErr w:type="gramStart"/>
      <w:r w:rsidRPr="001937E0">
        <w:t>nnn</w:t>
      </w:r>
      <w:proofErr w:type="gramEnd"/>
      <w:r w:rsidRPr="001937E0">
        <w:t xml:space="preserve"> 5.6</w:t>
      </w:r>
    </w:p>
    <w:p w:rsidR="009C3C03" w:rsidRPr="001937E0" w:rsidRDefault="009C3C03" w:rsidP="00514123"/>
    <w:p w:rsidR="00514123" w:rsidRPr="001937E0" w:rsidRDefault="009C3C03" w:rsidP="00514123">
      <w:r w:rsidRPr="001937E0">
        <w:t>&gt;&gt;&gt;</w:t>
      </w:r>
      <w:r w:rsidR="00514123" w:rsidRPr="001937E0">
        <w:t xml:space="preserve"> Oppgaver</w:t>
      </w:r>
    </w:p>
    <w:p w:rsidR="00514123" w:rsidRPr="001937E0" w:rsidRDefault="00514123" w:rsidP="00514123">
      <w:r w:rsidRPr="001937E0">
        <w:t>1</w:t>
      </w:r>
      <w:r w:rsidR="009C3C03" w:rsidRPr="001937E0">
        <w:t>.</w:t>
      </w:r>
      <w:r w:rsidRPr="001937E0">
        <w:t xml:space="preserve"> Bestem de melodiske intervallene:</w:t>
      </w:r>
    </w:p>
    <w:p w:rsidR="009C3C03" w:rsidRPr="001937E0" w:rsidRDefault="009C3C03" w:rsidP="00514123">
      <w:proofErr w:type="gramStart"/>
      <w:r w:rsidRPr="001937E0">
        <w:t>nnn</w:t>
      </w:r>
      <w:proofErr w:type="gramEnd"/>
      <w:r w:rsidRPr="001937E0">
        <w:t xml:space="preserve"> 5.7</w:t>
      </w:r>
    </w:p>
    <w:p w:rsidR="009C3C03" w:rsidRPr="001937E0" w:rsidRDefault="009C3C03" w:rsidP="00514123"/>
    <w:p w:rsidR="00514123" w:rsidRPr="001937E0" w:rsidRDefault="00514123" w:rsidP="00514123">
      <w:r w:rsidRPr="001937E0">
        <w:t>2</w:t>
      </w:r>
      <w:r w:rsidR="009C3C03" w:rsidRPr="001937E0">
        <w:t>.</w:t>
      </w:r>
      <w:r w:rsidRPr="001937E0">
        <w:t xml:space="preserve"> Fullfør de melodiske intervallene. Pilene viser intervallenes retning. </w:t>
      </w:r>
    </w:p>
    <w:p w:rsidR="009C3C03" w:rsidRPr="001937E0" w:rsidRDefault="009C3C03" w:rsidP="00514123">
      <w:proofErr w:type="gramStart"/>
      <w:r w:rsidRPr="001937E0">
        <w:t>nnn</w:t>
      </w:r>
      <w:proofErr w:type="gramEnd"/>
      <w:r w:rsidRPr="001937E0">
        <w:t xml:space="preserve"> 5.8</w:t>
      </w:r>
    </w:p>
    <w:p w:rsidR="009C3C03" w:rsidRPr="001937E0" w:rsidRDefault="009C3C03" w:rsidP="00514123"/>
    <w:p w:rsidR="00514123" w:rsidRPr="001937E0" w:rsidRDefault="00514123" w:rsidP="00514123">
      <w:r w:rsidRPr="001937E0">
        <w:t>3</w:t>
      </w:r>
      <w:r w:rsidR="009C3C03" w:rsidRPr="001937E0">
        <w:t>.</w:t>
      </w:r>
      <w:r w:rsidRPr="001937E0">
        <w:t xml:space="preserve"> Bestem de harmoniske intervallene:</w:t>
      </w:r>
    </w:p>
    <w:p w:rsidR="00514123" w:rsidRPr="001937E0" w:rsidRDefault="009C3C03" w:rsidP="00514123">
      <w:proofErr w:type="gramStart"/>
      <w:r w:rsidRPr="001937E0">
        <w:t>nnn</w:t>
      </w:r>
      <w:proofErr w:type="gramEnd"/>
      <w:r w:rsidRPr="001937E0">
        <w:t xml:space="preserve"> 5.9</w:t>
      </w:r>
    </w:p>
    <w:p w:rsidR="009C3C03" w:rsidRPr="001937E0" w:rsidRDefault="009C3C03" w:rsidP="00514123"/>
    <w:p w:rsidR="00514123" w:rsidRPr="001937E0" w:rsidRDefault="00514123" w:rsidP="00514123">
      <w:r w:rsidRPr="001937E0">
        <w:t>--- 50 til 198</w:t>
      </w:r>
    </w:p>
    <w:p w:rsidR="00514123" w:rsidRPr="001937E0" w:rsidRDefault="00514123" w:rsidP="009C3C03">
      <w:pPr>
        <w:pStyle w:val="Overskrift3"/>
      </w:pPr>
      <w:proofErr w:type="gramStart"/>
      <w:r w:rsidRPr="001937E0">
        <w:t>xxx</w:t>
      </w:r>
      <w:proofErr w:type="gramEnd"/>
      <w:r w:rsidR="009C3C03" w:rsidRPr="001937E0">
        <w:t>3</w:t>
      </w:r>
      <w:r w:rsidRPr="001937E0">
        <w:t xml:space="preserve"> Øvingsmatrise 1</w:t>
      </w:r>
    </w:p>
    <w:p w:rsidR="00514123" w:rsidRPr="001937E0" w:rsidRDefault="00D81E3B" w:rsidP="00514123">
      <w:r w:rsidRPr="001937E0">
        <w:t>_</w:t>
      </w:r>
      <w:r w:rsidR="00514123" w:rsidRPr="001937E0">
        <w:t xml:space="preserve">Forslag til </w:t>
      </w:r>
      <w:proofErr w:type="gramStart"/>
      <w:r w:rsidR="00514123" w:rsidRPr="001937E0">
        <w:t>framgangsmåte:</w:t>
      </w:r>
      <w:r w:rsidRPr="001937E0">
        <w:t>_</w:t>
      </w:r>
      <w:proofErr w:type="gramEnd"/>
    </w:p>
    <w:p w:rsidR="00514123" w:rsidRPr="001937E0" w:rsidRDefault="00514123" w:rsidP="00514123">
      <w:r w:rsidRPr="001937E0">
        <w:t>To, tre eller fire elever kan delta i øvelsen.</w:t>
      </w:r>
    </w:p>
    <w:p w:rsidR="00514123" w:rsidRPr="001937E0" w:rsidRDefault="00514123" w:rsidP="00514123">
      <w:r w:rsidRPr="001937E0">
        <w:t>  Matrisen består av _rader_ og _kolonner_. Radene er merket med bokstavene A-H og løper vannrett. Kolonnene er merket med tallene 1–8 og løper loddrett.</w:t>
      </w:r>
    </w:p>
    <w:p w:rsidR="00514123" w:rsidRPr="001937E0" w:rsidRDefault="00514123" w:rsidP="00514123">
      <w:r w:rsidRPr="001937E0">
        <w:t>  En elev utpekes til _kontrollør_, de andre er _deltakere_.</w:t>
      </w:r>
    </w:p>
    <w:p w:rsidR="00514123" w:rsidRPr="001937E0" w:rsidRDefault="00514123" w:rsidP="00514123">
      <w:r w:rsidRPr="001937E0">
        <w:t>  Deltakerne ser på matrisen, mens kontrolløren ser på fasiten i slutten av kapitlet.</w:t>
      </w:r>
    </w:p>
    <w:p w:rsidR="00514123" w:rsidRPr="001937E0" w:rsidRDefault="00514123" w:rsidP="00514123">
      <w:r w:rsidRPr="001937E0">
        <w:t>  Øvelsen foregår slik:</w:t>
      </w:r>
    </w:p>
    <w:p w:rsidR="00514123" w:rsidRPr="001937E0" w:rsidRDefault="00514123" w:rsidP="00D81E3B">
      <w:pPr>
        <w:ind w:left="374" w:hanging="374"/>
      </w:pPr>
      <w:r w:rsidRPr="001937E0">
        <w:t>1. Kontrolløren oppgir et tall eller en bokstav til første deltaker.</w:t>
      </w:r>
    </w:p>
    <w:p w:rsidR="00514123" w:rsidRPr="001937E0" w:rsidRDefault="00514123" w:rsidP="00D81E3B">
      <w:pPr>
        <w:ind w:left="374" w:hanging="374"/>
      </w:pPr>
      <w:r w:rsidRPr="001937E0">
        <w:t>2. Deltakeren navngir de åtte intervallene i den angitte raden eller kolonnen.</w:t>
      </w:r>
    </w:p>
    <w:p w:rsidR="00514123" w:rsidRPr="001937E0" w:rsidRDefault="00514123" w:rsidP="00D81E3B">
      <w:pPr>
        <w:ind w:left="374" w:hanging="374"/>
      </w:pPr>
      <w:r w:rsidRPr="001937E0">
        <w:t>3. Kontrolløren kontrollerer svarene ved hjelp av fasiten.</w:t>
      </w:r>
    </w:p>
    <w:p w:rsidR="00514123" w:rsidRPr="001937E0" w:rsidRDefault="00514123" w:rsidP="00D81E3B">
      <w:pPr>
        <w:ind w:left="374" w:hanging="374"/>
      </w:pPr>
      <w:r w:rsidRPr="001937E0">
        <w:t xml:space="preserve">4. Dersom deltakeren svarer feil, sier kontrolløren fra, og deltakeren får en ny sjanse. Dersom svaret fremdeles er feil, går deltakeren </w:t>
      </w:r>
      <w:r w:rsidRPr="001937E0">
        <w:lastRenderedPageBreak/>
        <w:t>videre til neste intervall, og kontrolløren no</w:t>
      </w:r>
      <w:r w:rsidR="00D81E3B" w:rsidRPr="001937E0">
        <w:t>terer en strek på et kladdeark.</w:t>
      </w:r>
    </w:p>
    <w:p w:rsidR="00514123" w:rsidRPr="001937E0" w:rsidRDefault="00514123" w:rsidP="00D81E3B">
      <w:pPr>
        <w:ind w:left="374" w:hanging="374"/>
      </w:pPr>
      <w:r w:rsidRPr="001937E0">
        <w:t>5. Etter at deltakeren har navngitt de åtte intervallene, teller kontrolløren opp antall feil og gir tilbakemelding.</w:t>
      </w:r>
    </w:p>
    <w:p w:rsidR="00514123" w:rsidRPr="001937E0" w:rsidRDefault="00514123" w:rsidP="00D81E3B">
      <w:pPr>
        <w:ind w:left="374" w:hanging="374"/>
      </w:pPr>
      <w:r w:rsidRPr="001937E0">
        <w:t>6. Turen går nå videre til neste deltaker. Øv på matrisen inntil svarene kommer fort og feilfritt.</w:t>
      </w:r>
    </w:p>
    <w:p w:rsidR="00D81E3B" w:rsidRPr="001937E0" w:rsidRDefault="00D81E3B" w:rsidP="00514123"/>
    <w:p w:rsidR="00514123" w:rsidRPr="001937E0" w:rsidRDefault="00514123" w:rsidP="00514123">
      <w:r w:rsidRPr="001937E0">
        <w:t>For moro skyld kan man etter hvert ta tiden det tar å navngi åtte intervaller feilfritt.</w:t>
      </w:r>
    </w:p>
    <w:p w:rsidR="00514123" w:rsidRPr="001937E0" w:rsidRDefault="00514123" w:rsidP="00514123">
      <w:r w:rsidRPr="001937E0">
        <w:t>  Mer enn 30 sekunder: For dårlig, øv mer!</w:t>
      </w:r>
    </w:p>
    <w:p w:rsidR="00514123" w:rsidRPr="001937E0" w:rsidRDefault="00514123" w:rsidP="00514123">
      <w:r w:rsidRPr="001937E0">
        <w:t>  Under 30 sekunder: Akseptabelt.</w:t>
      </w:r>
    </w:p>
    <w:p w:rsidR="00514123" w:rsidRPr="001937E0" w:rsidRDefault="00514123" w:rsidP="00514123">
      <w:r w:rsidRPr="001937E0">
        <w:t>  Under 20 sekunder: Bra!</w:t>
      </w:r>
    </w:p>
    <w:p w:rsidR="00514123" w:rsidRPr="001937E0" w:rsidRDefault="00514123" w:rsidP="00514123">
      <w:r w:rsidRPr="001937E0">
        <w:t>  Under 10 sekunder: Ypperlig!</w:t>
      </w:r>
    </w:p>
    <w:p w:rsidR="00514123" w:rsidRPr="001937E0" w:rsidRDefault="00514123" w:rsidP="00514123"/>
    <w:p w:rsidR="00514123" w:rsidRPr="001937E0" w:rsidRDefault="00514123" w:rsidP="00514123">
      <w:r w:rsidRPr="001937E0">
        <w:t>--- 51 til 198</w:t>
      </w:r>
    </w:p>
    <w:p w:rsidR="00514123" w:rsidRPr="001937E0" w:rsidRDefault="00D81E3B" w:rsidP="00514123">
      <w:proofErr w:type="gramStart"/>
      <w:r w:rsidRPr="001937E0">
        <w:t>nnn</w:t>
      </w:r>
      <w:proofErr w:type="gramEnd"/>
      <w:r w:rsidRPr="001937E0">
        <w:t xml:space="preserve"> 5.10</w:t>
      </w:r>
    </w:p>
    <w:p w:rsidR="00D81E3B" w:rsidRPr="001937E0" w:rsidRDefault="00D81E3B" w:rsidP="00514123"/>
    <w:p w:rsidR="00514123" w:rsidRPr="001937E0" w:rsidRDefault="00514123" w:rsidP="00514123">
      <w:r w:rsidRPr="001937E0">
        <w:t>--- 52 til 198</w:t>
      </w:r>
    </w:p>
    <w:p w:rsidR="00514123" w:rsidRPr="001937E0" w:rsidRDefault="000C47BB" w:rsidP="000C47BB">
      <w:pPr>
        <w:pStyle w:val="Overskrift3"/>
      </w:pPr>
      <w:r w:rsidRPr="001937E0">
        <w:t>{{Marg</w:t>
      </w:r>
      <w:r w:rsidR="007B38C3" w:rsidRPr="001937E0">
        <w:t>overskrift</w:t>
      </w:r>
      <w:r w:rsidRPr="001937E0">
        <w:t>:}}</w:t>
      </w:r>
      <w:r w:rsidR="00514123" w:rsidRPr="001937E0">
        <w:t xml:space="preserve"> Intervallgrupper</w:t>
      </w:r>
    </w:p>
    <w:p w:rsidR="00514123" w:rsidRPr="001937E0" w:rsidRDefault="00514123" w:rsidP="00514123">
      <w:proofErr w:type="gramStart"/>
      <w:r w:rsidRPr="001937E0">
        <w:t>xxx</w:t>
      </w:r>
      <w:proofErr w:type="gramEnd"/>
      <w:r w:rsidR="00AE07BA" w:rsidRPr="001937E0">
        <w:t>3</w:t>
      </w:r>
      <w:r w:rsidRPr="001937E0">
        <w:t xml:space="preserve"> R</w:t>
      </w:r>
      <w:r w:rsidR="00AE07BA" w:rsidRPr="001937E0">
        <w:t>ene intervaller</w:t>
      </w:r>
    </w:p>
    <w:p w:rsidR="00514123" w:rsidRPr="001937E0" w:rsidRDefault="00AE07BA" w:rsidP="00514123">
      <w:r w:rsidRPr="001937E0">
        <w:t>_</w:t>
      </w:r>
      <w:r w:rsidR="00514123" w:rsidRPr="001937E0">
        <w:t>Prim, kvart kvint, oktav</w:t>
      </w:r>
      <w:r w:rsidRPr="001937E0">
        <w:t>_</w:t>
      </w:r>
    </w:p>
    <w:p w:rsidR="00514123" w:rsidRPr="001937E0" w:rsidRDefault="00514123" w:rsidP="00514123">
      <w:r w:rsidRPr="001937E0">
        <w:t>Rene intervaller har _nøytralt tonekjønn_ (se kap. 6 for mer om tonekjønn). Det vil si at de klinger verken dur eller moll, som harmoniske intervaller:</w:t>
      </w:r>
    </w:p>
    <w:p w:rsidR="00AE07BA" w:rsidRPr="001937E0" w:rsidRDefault="00AE07BA" w:rsidP="00514123"/>
    <w:p w:rsidR="00AE07BA" w:rsidRPr="001937E0" w:rsidRDefault="00AE07BA" w:rsidP="00514123">
      <w:proofErr w:type="gramStart"/>
      <w:r w:rsidRPr="001937E0">
        <w:t>nnn</w:t>
      </w:r>
      <w:proofErr w:type="gramEnd"/>
      <w:r w:rsidRPr="001937E0">
        <w:t xml:space="preserve"> 5.11</w:t>
      </w:r>
    </w:p>
    <w:p w:rsidR="00AE07BA" w:rsidRPr="001937E0" w:rsidRDefault="00AE07BA" w:rsidP="00514123"/>
    <w:p w:rsidR="00514123" w:rsidRPr="001937E0" w:rsidRDefault="00514123" w:rsidP="00514123">
      <w:r w:rsidRPr="001937E0">
        <w:t>I melodisk sammenheng gir kvart og kvint luftige sprang. Oktaven er et stort sprang og opptrer relativt sjelden i vanlige visesanger. Intervallet som ligger midt mellom kvart og kvint, kalles _tritonus_. Intervallet er vanskelig å synge rent.</w:t>
      </w:r>
    </w:p>
    <w:p w:rsidR="00514123" w:rsidRPr="001937E0" w:rsidRDefault="00514123" w:rsidP="00514123"/>
    <w:p w:rsidR="00AE07BA" w:rsidRPr="001937E0" w:rsidRDefault="00AE07BA" w:rsidP="00514123">
      <w:proofErr w:type="gramStart"/>
      <w:r w:rsidRPr="001937E0">
        <w:t>nnn</w:t>
      </w:r>
      <w:proofErr w:type="gramEnd"/>
      <w:r w:rsidRPr="001937E0">
        <w:t xml:space="preserve"> 5.12</w:t>
      </w:r>
    </w:p>
    <w:p w:rsidR="00AE07BA" w:rsidRPr="001937E0" w:rsidRDefault="00AE07BA" w:rsidP="00514123"/>
    <w:p w:rsidR="00514123" w:rsidRPr="001937E0" w:rsidRDefault="00514123" w:rsidP="00AE07BA">
      <w:pPr>
        <w:pStyle w:val="Overskrift3"/>
      </w:pPr>
      <w:proofErr w:type="gramStart"/>
      <w:r w:rsidRPr="001937E0">
        <w:t>xxx</w:t>
      </w:r>
      <w:proofErr w:type="gramEnd"/>
      <w:r w:rsidR="00AE07BA" w:rsidRPr="001937E0">
        <w:t>3</w:t>
      </w:r>
      <w:r w:rsidRPr="001937E0">
        <w:t xml:space="preserve"> S</w:t>
      </w:r>
      <w:r w:rsidR="00AE07BA" w:rsidRPr="001937E0">
        <w:t>tore / små intervaller</w:t>
      </w:r>
    </w:p>
    <w:p w:rsidR="00514123" w:rsidRPr="001937E0" w:rsidRDefault="00AE07BA" w:rsidP="00514123">
      <w:r w:rsidRPr="001937E0">
        <w:t>_</w:t>
      </w:r>
      <w:r w:rsidR="00514123" w:rsidRPr="001937E0">
        <w:t>Sekund, ters, sekst og septim</w:t>
      </w:r>
      <w:r w:rsidRPr="001937E0">
        <w:t>_</w:t>
      </w:r>
    </w:p>
    <w:p w:rsidR="00514123" w:rsidRPr="001937E0" w:rsidRDefault="00514123" w:rsidP="00514123">
      <w:r w:rsidRPr="001937E0">
        <w:t>Disse intervallene kan være store eller små. De store er et halvtonetrinn større enn de små.</w:t>
      </w:r>
    </w:p>
    <w:p w:rsidR="00514123" w:rsidRPr="001937E0" w:rsidRDefault="00514123" w:rsidP="00514123">
      <w:r w:rsidRPr="001937E0">
        <w:t>  Mens de rene intervallene klinger nøytralt, gir terser og sekster en følelse av dur eller moll, avhengig av intervallenes størrelse og hvilken sammenheng de står i.</w:t>
      </w:r>
    </w:p>
    <w:p w:rsidR="00AE07BA" w:rsidRPr="001937E0" w:rsidRDefault="00AE07BA" w:rsidP="00514123"/>
    <w:p w:rsidR="00AE07BA" w:rsidRPr="001937E0" w:rsidRDefault="00AE07BA" w:rsidP="00514123">
      <w:proofErr w:type="gramStart"/>
      <w:r w:rsidRPr="001937E0">
        <w:t>nnn</w:t>
      </w:r>
      <w:proofErr w:type="gramEnd"/>
      <w:r w:rsidRPr="001937E0">
        <w:t xml:space="preserve"> 5.13</w:t>
      </w:r>
    </w:p>
    <w:p w:rsidR="00AE07BA" w:rsidRPr="001937E0" w:rsidRDefault="00AE07BA" w:rsidP="00514123"/>
    <w:p w:rsidR="00514123" w:rsidRPr="001937E0" w:rsidRDefault="00514123" w:rsidP="00514123">
      <w:r w:rsidRPr="001937E0">
        <w:t>Sekunder er svært vanlige i melodisk sammenheng:</w:t>
      </w:r>
    </w:p>
    <w:p w:rsidR="00514123" w:rsidRPr="001937E0" w:rsidRDefault="00514123" w:rsidP="00514123"/>
    <w:p w:rsidR="00AE07BA" w:rsidRPr="001937E0" w:rsidRDefault="00AE07BA" w:rsidP="00514123">
      <w:proofErr w:type="gramStart"/>
      <w:r w:rsidRPr="001937E0">
        <w:t>nnn</w:t>
      </w:r>
      <w:proofErr w:type="gramEnd"/>
      <w:r w:rsidRPr="001937E0">
        <w:t xml:space="preserve"> 5.14</w:t>
      </w:r>
    </w:p>
    <w:p w:rsidR="00AE07BA" w:rsidRPr="001937E0" w:rsidRDefault="00AE07BA" w:rsidP="00514123"/>
    <w:p w:rsidR="00514123" w:rsidRPr="001937E0" w:rsidRDefault="00514123" w:rsidP="00514123">
      <w:r w:rsidRPr="001937E0">
        <w:t>--- 53 til 198</w:t>
      </w:r>
    </w:p>
    <w:p w:rsidR="00514123" w:rsidRPr="001937E0" w:rsidRDefault="00514123" w:rsidP="00514123">
      <w:r w:rsidRPr="001937E0">
        <w:t>Når sekunder eller septimer spilles harmonisk, oppstår en såkalt _dissonant_ (tonalt spenningsforhold):</w:t>
      </w:r>
    </w:p>
    <w:p w:rsidR="00AE07BA" w:rsidRPr="001937E0" w:rsidRDefault="00AE07BA" w:rsidP="00514123"/>
    <w:p w:rsidR="00AE07BA" w:rsidRPr="001937E0" w:rsidRDefault="00AE07BA" w:rsidP="00514123">
      <w:proofErr w:type="gramStart"/>
      <w:r w:rsidRPr="001937E0">
        <w:t>nnn</w:t>
      </w:r>
      <w:proofErr w:type="gramEnd"/>
      <w:r w:rsidRPr="001937E0">
        <w:t xml:space="preserve"> 5.15</w:t>
      </w:r>
    </w:p>
    <w:p w:rsidR="00AE07BA" w:rsidRPr="001937E0" w:rsidRDefault="00AE07BA" w:rsidP="00514123"/>
    <w:p w:rsidR="00514123" w:rsidRPr="001937E0" w:rsidRDefault="00514123" w:rsidP="00514123">
      <w:r w:rsidRPr="001937E0">
        <w:t>Her følger noen eksempler på store og små intervaller i melodisk sammenheng. Noen kaller stor ters for _dur-ters_ og liten ters for _moll-ters_. Dette er feilaktig. Legg merke til begynnelsen av Mikkel Rev. Melodien klinger dur, til tross for at det første intervallet er en liten ters.</w:t>
      </w:r>
    </w:p>
    <w:p w:rsidR="00514123" w:rsidRPr="001937E0" w:rsidRDefault="00514123" w:rsidP="00514123"/>
    <w:p w:rsidR="00AE07BA" w:rsidRPr="001937E0" w:rsidRDefault="00AE07BA" w:rsidP="00514123">
      <w:proofErr w:type="gramStart"/>
      <w:r w:rsidRPr="001937E0">
        <w:t>nnn</w:t>
      </w:r>
      <w:proofErr w:type="gramEnd"/>
      <w:r w:rsidRPr="001937E0">
        <w:t xml:space="preserve"> 5.16</w:t>
      </w:r>
    </w:p>
    <w:p w:rsidR="00AE07BA" w:rsidRPr="001937E0" w:rsidRDefault="00AE07BA" w:rsidP="00514123"/>
    <w:p w:rsidR="00514123" w:rsidRPr="001937E0" w:rsidRDefault="00514123" w:rsidP="00AE07BA">
      <w:pPr>
        <w:pStyle w:val="Overskrift3"/>
      </w:pPr>
      <w:proofErr w:type="gramStart"/>
      <w:r w:rsidRPr="001937E0">
        <w:t>xxx</w:t>
      </w:r>
      <w:proofErr w:type="gramEnd"/>
      <w:r w:rsidR="00AE07BA" w:rsidRPr="001937E0">
        <w:t>3</w:t>
      </w:r>
      <w:r w:rsidRPr="001937E0">
        <w:t xml:space="preserve"> R</w:t>
      </w:r>
      <w:r w:rsidR="00AE07BA" w:rsidRPr="001937E0">
        <w:t>en, stor, liten, forstørret, dobbelforstørret, forminsket, dobbelforminsket</w:t>
      </w:r>
    </w:p>
    <w:p w:rsidR="00514123" w:rsidRPr="001937E0" w:rsidRDefault="00514123" w:rsidP="00514123">
      <w:r w:rsidRPr="001937E0">
        <w:t>Et intervall i gruppen _rene intervaller_ kan aldri være stort eller lite, men det kan være forstørret, dobbelforstørret, for</w:t>
      </w:r>
      <w:r w:rsidR="00CB255E" w:rsidRPr="001937E0">
        <w:t>minsket eller dobbelforminsket:</w:t>
      </w:r>
    </w:p>
    <w:p w:rsidR="00CB255E" w:rsidRPr="001937E0" w:rsidRDefault="00CB255E" w:rsidP="00514123"/>
    <w:p w:rsidR="00CB255E" w:rsidRPr="001937E0" w:rsidRDefault="00CB255E" w:rsidP="00514123">
      <w:proofErr w:type="gramStart"/>
      <w:r w:rsidRPr="001937E0">
        <w:t>nnn</w:t>
      </w:r>
      <w:proofErr w:type="gramEnd"/>
      <w:r w:rsidRPr="001937E0">
        <w:t xml:space="preserve"> 5.17</w:t>
      </w:r>
    </w:p>
    <w:p w:rsidR="00CB255E" w:rsidRPr="001937E0" w:rsidRDefault="00CB255E" w:rsidP="00514123"/>
    <w:p w:rsidR="00514123" w:rsidRPr="001937E0" w:rsidRDefault="00514123" w:rsidP="00514123">
      <w:r w:rsidRPr="001937E0">
        <w:t>Et intervall i gruppen _store</w:t>
      </w:r>
      <w:r w:rsidR="00CB255E" w:rsidRPr="001937E0">
        <w:t xml:space="preserve"> </w:t>
      </w:r>
      <w:r w:rsidRPr="001937E0">
        <w:t>/</w:t>
      </w:r>
      <w:r w:rsidR="00CB255E" w:rsidRPr="001937E0">
        <w:t xml:space="preserve"> </w:t>
      </w:r>
      <w:r w:rsidRPr="001937E0">
        <w:t>små_ intervaller kan aldri være rent, men det kan være stort, lite, forstørret eller forminsket:</w:t>
      </w:r>
    </w:p>
    <w:p w:rsidR="00514123" w:rsidRPr="001937E0" w:rsidRDefault="00514123" w:rsidP="00514123"/>
    <w:p w:rsidR="00CB255E" w:rsidRPr="001937E0" w:rsidRDefault="00CB255E" w:rsidP="00514123">
      <w:proofErr w:type="gramStart"/>
      <w:r w:rsidRPr="001937E0">
        <w:t>nnn</w:t>
      </w:r>
      <w:proofErr w:type="gramEnd"/>
      <w:r w:rsidRPr="001937E0">
        <w:t xml:space="preserve"> 5. 18</w:t>
      </w:r>
    </w:p>
    <w:p w:rsidR="00CB255E" w:rsidRPr="001937E0" w:rsidRDefault="00CB255E" w:rsidP="00514123"/>
    <w:p w:rsidR="00514123" w:rsidRPr="001937E0" w:rsidRDefault="00514123" w:rsidP="00514123">
      <w:r w:rsidRPr="001937E0">
        <w:t>--- 54 til 198</w:t>
      </w:r>
    </w:p>
    <w:p w:rsidR="00514123" w:rsidRPr="001937E0" w:rsidRDefault="00514123" w:rsidP="00CB255E">
      <w:pPr>
        <w:pStyle w:val="Overskrift3"/>
      </w:pPr>
      <w:proofErr w:type="gramStart"/>
      <w:r w:rsidRPr="001937E0">
        <w:t>xxx</w:t>
      </w:r>
      <w:proofErr w:type="gramEnd"/>
      <w:r w:rsidR="00CB255E" w:rsidRPr="001937E0">
        <w:t>3</w:t>
      </w:r>
      <w:r w:rsidRPr="001937E0">
        <w:t xml:space="preserve"> Å </w:t>
      </w:r>
      <w:r w:rsidR="00CB255E" w:rsidRPr="001937E0">
        <w:t>bestemme nøyaktig størrelse på intervallet</w:t>
      </w:r>
    </w:p>
    <w:p w:rsidR="00514123" w:rsidRPr="001937E0" w:rsidRDefault="00514123" w:rsidP="00514123">
      <w:r w:rsidRPr="001937E0">
        <w:t>Metoden har tre trinn:</w:t>
      </w:r>
    </w:p>
    <w:p w:rsidR="00514123" w:rsidRPr="001937E0" w:rsidRDefault="00514123" w:rsidP="00CB255E">
      <w:pPr>
        <w:ind w:left="374" w:hanging="374"/>
      </w:pPr>
      <w:r w:rsidRPr="001937E0">
        <w:t>1. Se bort fra fortegn og bestem stamnavnet.</w:t>
      </w:r>
    </w:p>
    <w:p w:rsidR="00514123" w:rsidRPr="001937E0" w:rsidRDefault="00514123" w:rsidP="00CB255E">
      <w:pPr>
        <w:ind w:left="374" w:hanging="374"/>
      </w:pPr>
      <w:r w:rsidRPr="001937E0">
        <w:t xml:space="preserve">2. Bestem gruppen, _ren_ eller _store/små_. </w:t>
      </w:r>
    </w:p>
    <w:p w:rsidR="00514123" w:rsidRPr="001937E0" w:rsidRDefault="00514123" w:rsidP="00CB255E">
      <w:pPr>
        <w:ind w:left="374" w:hanging="374"/>
      </w:pPr>
      <w:r w:rsidRPr="001937E0">
        <w:t>3. Regn sammen antall hele og halve trinn.</w:t>
      </w:r>
    </w:p>
    <w:p w:rsidR="00514123" w:rsidRPr="001937E0" w:rsidRDefault="00514123" w:rsidP="00CB255E">
      <w:pPr>
        <w:ind w:left="374" w:hanging="374"/>
      </w:pPr>
      <w:r w:rsidRPr="001937E0">
        <w:t>Dette eksemplet viser metoden i bruk:</w:t>
      </w:r>
    </w:p>
    <w:p w:rsidR="00CB255E" w:rsidRPr="001937E0" w:rsidRDefault="00CB255E" w:rsidP="00514123"/>
    <w:p w:rsidR="00CB255E" w:rsidRPr="001937E0" w:rsidRDefault="00CB255E" w:rsidP="00514123">
      <w:proofErr w:type="gramStart"/>
      <w:r w:rsidRPr="001937E0">
        <w:t>nnn</w:t>
      </w:r>
      <w:proofErr w:type="gramEnd"/>
      <w:r w:rsidRPr="001937E0">
        <w:t xml:space="preserve"> 5.19</w:t>
      </w:r>
    </w:p>
    <w:p w:rsidR="00CB255E" w:rsidRPr="001937E0" w:rsidRDefault="00CB255E" w:rsidP="00514123"/>
    <w:p w:rsidR="00514123" w:rsidRPr="001937E0" w:rsidRDefault="00514123" w:rsidP="00CB255E">
      <w:pPr>
        <w:ind w:left="374" w:hanging="374"/>
      </w:pPr>
      <w:r w:rsidRPr="001937E0">
        <w:t>1. Se bort fra b-en, og tell fra og med første tone til og med andre tone. Det gir tallet fire. Stamnavnet er _kvart_.</w:t>
      </w:r>
    </w:p>
    <w:p w:rsidR="00514123" w:rsidRPr="001937E0" w:rsidRDefault="00514123" w:rsidP="00CB255E">
      <w:pPr>
        <w:ind w:left="374" w:hanging="374"/>
      </w:pPr>
      <w:r w:rsidRPr="001937E0">
        <w:t>2. Kvart tilhører de rene intervallene, så størrelsen må være _ren</w:t>
      </w:r>
      <w:r w:rsidR="00CB255E" w:rsidRPr="001937E0">
        <w:t>_</w:t>
      </w:r>
      <w:r w:rsidRPr="001937E0">
        <w:t xml:space="preserve">, </w:t>
      </w:r>
      <w:r w:rsidR="00CB255E" w:rsidRPr="001937E0">
        <w:t>_</w:t>
      </w:r>
      <w:r w:rsidRPr="001937E0">
        <w:t>forstørret_ eller _forminsket_. Den kan ikke være _stor_ eller _liten_.</w:t>
      </w:r>
    </w:p>
    <w:p w:rsidR="00514123" w:rsidRPr="001937E0" w:rsidRDefault="00514123" w:rsidP="00CB255E">
      <w:pPr>
        <w:ind w:left="374" w:hanging="374"/>
      </w:pPr>
      <w:r w:rsidRPr="001937E0">
        <w:t>3. Tenk deg at intervallet består av hel- og halvtrinn stablet oppå hverandre. Hvor mange er det plass til i intervallet? Tabellene nedenfor viser intervallenes størrelser i antall trinn.</w:t>
      </w:r>
    </w:p>
    <w:p w:rsidR="00514123" w:rsidRPr="001937E0" w:rsidRDefault="00514123" w:rsidP="00514123"/>
    <w:p w:rsidR="00514123" w:rsidRPr="001937E0" w:rsidRDefault="00CB255E" w:rsidP="00514123">
      <w:r w:rsidRPr="001937E0">
        <w:lastRenderedPageBreak/>
        <w:t>_</w:t>
      </w:r>
      <w:r w:rsidR="00514123" w:rsidRPr="001937E0">
        <w:t>Rene intervaller</w:t>
      </w:r>
      <w:r w:rsidRPr="001937E0">
        <w:t>_</w:t>
      </w:r>
    </w:p>
    <w:p w:rsidR="00514123" w:rsidRPr="001937E0" w:rsidRDefault="00CB255E" w:rsidP="00514123">
      <w:r w:rsidRPr="001937E0">
        <w:t>{{Tabell omgjort til liste:}}</w:t>
      </w:r>
    </w:p>
    <w:p w:rsidR="004F1FBD" w:rsidRPr="001937E0" w:rsidRDefault="00514123" w:rsidP="00514123">
      <w:proofErr w:type="gramStart"/>
      <w:r w:rsidRPr="001937E0">
        <w:t>intervall</w:t>
      </w:r>
      <w:proofErr w:type="gramEnd"/>
      <w:r w:rsidR="00CB255E" w:rsidRPr="001937E0">
        <w:t xml:space="preserve"> - </w:t>
      </w:r>
      <w:r w:rsidRPr="001937E0">
        <w:t xml:space="preserve">antall tonetrinn </w:t>
      </w:r>
      <w:r w:rsidR="00CB255E" w:rsidRPr="001937E0">
        <w:t xml:space="preserve">- </w:t>
      </w:r>
      <w:r w:rsidRPr="001937E0">
        <w:t>tips</w:t>
      </w:r>
      <w:r w:rsidRPr="001937E0">
        <w:cr/>
      </w:r>
      <w:proofErr w:type="gramStart"/>
      <w:r w:rsidRPr="001937E0">
        <w:t>prim</w:t>
      </w:r>
      <w:proofErr w:type="gramEnd"/>
      <w:r w:rsidR="00CB255E" w:rsidRPr="001937E0">
        <w:t xml:space="preserve"> - </w:t>
      </w:r>
      <w:r w:rsidRPr="001937E0">
        <w:t>0</w:t>
      </w:r>
      <w:r w:rsidR="00CB255E" w:rsidRPr="001937E0">
        <w:t xml:space="preserve"> - </w:t>
      </w:r>
      <w:r w:rsidRPr="001937E0">
        <w:t>begge toner er identiske</w:t>
      </w:r>
      <w:r w:rsidRPr="001937E0">
        <w:cr/>
      </w:r>
      <w:proofErr w:type="gramStart"/>
      <w:r w:rsidRPr="001937E0">
        <w:t>kvart</w:t>
      </w:r>
      <w:proofErr w:type="gramEnd"/>
      <w:r w:rsidR="00CB255E" w:rsidRPr="001937E0">
        <w:t xml:space="preserve"> - </w:t>
      </w:r>
      <w:r w:rsidRPr="001937E0">
        <w:t>2</w:t>
      </w:r>
      <w:r w:rsidR="00CB255E" w:rsidRPr="001937E0">
        <w:t>#</w:t>
      </w:r>
      <w:r w:rsidRPr="001937E0">
        <w:t>1/2</w:t>
      </w:r>
      <w:r w:rsidR="00CB255E" w:rsidRPr="001937E0">
        <w:t xml:space="preserve"> - </w:t>
      </w:r>
      <w:r w:rsidRPr="001937E0">
        <w:t>ren hvis like fortegn, unntatt F</w:t>
      </w:r>
      <w:r w:rsidR="00CB255E" w:rsidRPr="001937E0">
        <w:t>-</w:t>
      </w:r>
      <w:r w:rsidRPr="001937E0">
        <w:t>H</w:t>
      </w:r>
      <w:r w:rsidRPr="001937E0">
        <w:cr/>
      </w:r>
      <w:proofErr w:type="gramStart"/>
      <w:r w:rsidRPr="001937E0">
        <w:t>kvint</w:t>
      </w:r>
      <w:proofErr w:type="gramEnd"/>
      <w:r w:rsidR="00CB255E" w:rsidRPr="001937E0">
        <w:t xml:space="preserve"> - </w:t>
      </w:r>
      <w:r w:rsidRPr="001937E0">
        <w:t>3</w:t>
      </w:r>
      <w:r w:rsidR="00CB255E" w:rsidRPr="001937E0">
        <w:t>#</w:t>
      </w:r>
      <w:r w:rsidRPr="001937E0">
        <w:t>1/2</w:t>
      </w:r>
      <w:r w:rsidR="00CB255E" w:rsidRPr="001937E0">
        <w:t xml:space="preserve"> - </w:t>
      </w:r>
      <w:r w:rsidRPr="001937E0">
        <w:t>ren hvis like fortegn, unntatt H</w:t>
      </w:r>
      <w:r w:rsidR="00CB255E" w:rsidRPr="001937E0">
        <w:t>-</w:t>
      </w:r>
      <w:r w:rsidRPr="001937E0">
        <w:t>F</w:t>
      </w:r>
      <w:r w:rsidRPr="001937E0">
        <w:cr/>
      </w:r>
      <w:proofErr w:type="gramStart"/>
      <w:r w:rsidRPr="001937E0">
        <w:t>oktav</w:t>
      </w:r>
      <w:proofErr w:type="gramEnd"/>
      <w:r w:rsidR="00CB255E" w:rsidRPr="001937E0">
        <w:t xml:space="preserve"> - </w:t>
      </w:r>
      <w:r w:rsidRPr="001937E0">
        <w:t>6</w:t>
      </w:r>
      <w:r w:rsidR="004F1FBD" w:rsidRPr="001937E0">
        <w:t xml:space="preserve"> - </w:t>
      </w:r>
      <w:r w:rsidRPr="001937E0">
        <w:t>ren hvis like fortegn</w:t>
      </w:r>
      <w:r w:rsidRPr="001937E0">
        <w:cr/>
      </w:r>
    </w:p>
    <w:p w:rsidR="00514123" w:rsidRPr="001937E0" w:rsidRDefault="00514123" w:rsidP="00514123">
      <w:proofErr w:type="gramStart"/>
      <w:r w:rsidRPr="001937E0">
        <w:t>forstørret</w:t>
      </w:r>
      <w:proofErr w:type="gramEnd"/>
      <w:r w:rsidR="004F1FBD" w:rsidRPr="001937E0">
        <w:t xml:space="preserve"> </w:t>
      </w:r>
      <w:r w:rsidRPr="001937E0">
        <w:t>+1/2</w:t>
      </w:r>
      <w:r w:rsidRPr="001937E0">
        <w:cr/>
      </w:r>
      <w:proofErr w:type="gramStart"/>
      <w:r w:rsidRPr="001937E0">
        <w:t>dobbelforstørret</w:t>
      </w:r>
      <w:proofErr w:type="gramEnd"/>
      <w:r w:rsidRPr="001937E0">
        <w:t>: +1</w:t>
      </w:r>
      <w:r w:rsidRPr="001937E0">
        <w:cr/>
      </w:r>
      <w:proofErr w:type="gramStart"/>
      <w:r w:rsidRPr="001937E0">
        <w:t>forminsket</w:t>
      </w:r>
      <w:proofErr w:type="gramEnd"/>
      <w:r w:rsidR="004F1FBD" w:rsidRPr="001937E0">
        <w:t xml:space="preserve">: </w:t>
      </w:r>
      <w:r w:rsidRPr="001937E0">
        <w:t>-1/2</w:t>
      </w:r>
      <w:r w:rsidRPr="001937E0">
        <w:cr/>
      </w:r>
      <w:proofErr w:type="gramStart"/>
      <w:r w:rsidRPr="001937E0">
        <w:t>dobbelforminsket</w:t>
      </w:r>
      <w:proofErr w:type="gramEnd"/>
      <w:r w:rsidRPr="001937E0">
        <w:t>: -</w:t>
      </w:r>
      <w:r w:rsidR="004F1FBD" w:rsidRPr="001937E0">
        <w:t>1</w:t>
      </w:r>
      <w:r w:rsidRPr="001937E0">
        <w:cr/>
      </w:r>
      <w:r w:rsidR="004F1FBD" w:rsidRPr="001937E0">
        <w:t>{{Slutt}}</w:t>
      </w:r>
    </w:p>
    <w:p w:rsidR="00514123" w:rsidRPr="001937E0" w:rsidRDefault="00514123" w:rsidP="00514123"/>
    <w:p w:rsidR="00514123" w:rsidRPr="001937E0" w:rsidRDefault="004F1FBD" w:rsidP="00514123">
      <w:r w:rsidRPr="001937E0">
        <w:t>_</w:t>
      </w:r>
      <w:r w:rsidR="00514123" w:rsidRPr="001937E0">
        <w:t>Store</w:t>
      </w:r>
      <w:r w:rsidRPr="001937E0">
        <w:t xml:space="preserve"> </w:t>
      </w:r>
      <w:r w:rsidR="00514123" w:rsidRPr="001937E0">
        <w:t>/</w:t>
      </w:r>
      <w:r w:rsidRPr="001937E0">
        <w:t xml:space="preserve"> </w:t>
      </w:r>
      <w:r w:rsidR="00514123" w:rsidRPr="001937E0">
        <w:t>små intervaller</w:t>
      </w:r>
      <w:r w:rsidRPr="001937E0">
        <w:t>_</w:t>
      </w:r>
    </w:p>
    <w:p w:rsidR="00514123" w:rsidRPr="001937E0" w:rsidRDefault="004F1FBD" w:rsidP="00514123">
      <w:r w:rsidRPr="001937E0">
        <w:t>{{</w:t>
      </w:r>
      <w:r w:rsidR="00514123" w:rsidRPr="001937E0">
        <w:t>Tabell</w:t>
      </w:r>
      <w:r w:rsidRPr="001937E0">
        <w:t xml:space="preserve"> omgjort til liste:}}</w:t>
      </w:r>
    </w:p>
    <w:p w:rsidR="004F1FBD" w:rsidRPr="001937E0" w:rsidRDefault="00514123" w:rsidP="00514123">
      <w:proofErr w:type="gramStart"/>
      <w:r w:rsidRPr="001937E0">
        <w:t>intervall</w:t>
      </w:r>
      <w:proofErr w:type="gramEnd"/>
      <w:r w:rsidR="004F1FBD" w:rsidRPr="001937E0">
        <w:t xml:space="preserve"> -</w:t>
      </w:r>
      <w:r w:rsidRPr="001937E0">
        <w:t xml:space="preserve"> antall tonetrinn </w:t>
      </w:r>
      <w:r w:rsidR="004F1FBD" w:rsidRPr="001937E0">
        <w:t xml:space="preserve">- </w:t>
      </w:r>
      <w:r w:rsidRPr="001937E0">
        <w:t>tips</w:t>
      </w:r>
      <w:r w:rsidRPr="001937E0">
        <w:cr/>
      </w:r>
      <w:proofErr w:type="gramStart"/>
      <w:r w:rsidRPr="001937E0">
        <w:t>liten</w:t>
      </w:r>
      <w:proofErr w:type="gramEnd"/>
      <w:r w:rsidRPr="001937E0">
        <w:t xml:space="preserve"> sekund</w:t>
      </w:r>
      <w:r w:rsidR="004F1FBD" w:rsidRPr="001937E0">
        <w:t xml:space="preserve"> - </w:t>
      </w:r>
      <w:r w:rsidRPr="001937E0">
        <w:t>1/2</w:t>
      </w:r>
      <w:r w:rsidR="004F1FBD" w:rsidRPr="001937E0">
        <w:t xml:space="preserve"> - </w:t>
      </w:r>
      <w:r w:rsidRPr="001937E0">
        <w:t>ulike fortegn, unntatt E-F, H-C</w:t>
      </w:r>
      <w:r w:rsidRPr="001937E0">
        <w:cr/>
      </w:r>
      <w:proofErr w:type="gramStart"/>
      <w:r w:rsidRPr="001937E0">
        <w:t>stor</w:t>
      </w:r>
      <w:proofErr w:type="gramEnd"/>
      <w:r w:rsidRPr="001937E0">
        <w:t xml:space="preserve"> sekund</w:t>
      </w:r>
      <w:r w:rsidR="004F1FBD" w:rsidRPr="001937E0">
        <w:t xml:space="preserve"> - </w:t>
      </w:r>
      <w:r w:rsidRPr="001937E0">
        <w:t>1</w:t>
      </w:r>
      <w:r w:rsidR="004F1FBD" w:rsidRPr="001937E0">
        <w:t xml:space="preserve"> - </w:t>
      </w:r>
      <w:r w:rsidRPr="001937E0">
        <w:t>like fortegn, unntatt Ess-F, E-Fiss, B-C, H-Ciss</w:t>
      </w:r>
      <w:r w:rsidRPr="001937E0">
        <w:cr/>
      </w:r>
      <w:proofErr w:type="gramStart"/>
      <w:r w:rsidRPr="001937E0">
        <w:t>liten</w:t>
      </w:r>
      <w:proofErr w:type="gramEnd"/>
      <w:r w:rsidRPr="001937E0">
        <w:t xml:space="preserve"> ters</w:t>
      </w:r>
      <w:r w:rsidR="004F1FBD" w:rsidRPr="001937E0">
        <w:t xml:space="preserve"> - </w:t>
      </w:r>
      <w:r w:rsidRPr="001937E0">
        <w:t>1</w:t>
      </w:r>
      <w:r w:rsidR="004F1FBD" w:rsidRPr="001937E0">
        <w:t>#</w:t>
      </w:r>
      <w:r w:rsidRPr="001937E0">
        <w:t>1/2</w:t>
      </w:r>
      <w:r w:rsidR="004F1FBD" w:rsidRPr="001937E0">
        <w:t xml:space="preserve"> - ...</w:t>
      </w:r>
      <w:r w:rsidRPr="001937E0">
        <w:cr/>
      </w:r>
      <w:proofErr w:type="gramStart"/>
      <w:r w:rsidRPr="001937E0">
        <w:t>stor</w:t>
      </w:r>
      <w:proofErr w:type="gramEnd"/>
      <w:r w:rsidRPr="001937E0">
        <w:t xml:space="preserve"> ters</w:t>
      </w:r>
      <w:r w:rsidR="004F1FBD" w:rsidRPr="001937E0">
        <w:t xml:space="preserve"> - </w:t>
      </w:r>
      <w:r w:rsidRPr="001937E0">
        <w:t>2</w:t>
      </w:r>
      <w:r w:rsidR="004F1FBD" w:rsidRPr="001937E0">
        <w:t xml:space="preserve"> - ...</w:t>
      </w:r>
      <w:r w:rsidRPr="001937E0">
        <w:cr/>
      </w:r>
      <w:proofErr w:type="gramStart"/>
      <w:r w:rsidRPr="001937E0">
        <w:t>liten</w:t>
      </w:r>
      <w:proofErr w:type="gramEnd"/>
      <w:r w:rsidRPr="001937E0">
        <w:t xml:space="preserve"> sekst</w:t>
      </w:r>
      <w:r w:rsidR="004F1FBD" w:rsidRPr="001937E0">
        <w:t xml:space="preserve"> - </w:t>
      </w:r>
      <w:r w:rsidRPr="001937E0">
        <w:t>4</w:t>
      </w:r>
      <w:r w:rsidR="004F1FBD" w:rsidRPr="001937E0">
        <w:t xml:space="preserve"> - </w:t>
      </w:r>
      <w:r w:rsidRPr="001937E0">
        <w:t>omvending av stor ters</w:t>
      </w:r>
      <w:r w:rsidRPr="001937E0">
        <w:cr/>
      </w:r>
      <w:proofErr w:type="gramStart"/>
      <w:r w:rsidRPr="001937E0">
        <w:t>stor</w:t>
      </w:r>
      <w:proofErr w:type="gramEnd"/>
      <w:r w:rsidRPr="001937E0">
        <w:t xml:space="preserve"> sekst</w:t>
      </w:r>
      <w:r w:rsidR="004F1FBD" w:rsidRPr="001937E0">
        <w:t xml:space="preserve"> - </w:t>
      </w:r>
      <w:r w:rsidRPr="001937E0">
        <w:t>4</w:t>
      </w:r>
      <w:r w:rsidR="004F1FBD" w:rsidRPr="001937E0">
        <w:t>#</w:t>
      </w:r>
      <w:r w:rsidRPr="001937E0">
        <w:t>1/2</w:t>
      </w:r>
      <w:r w:rsidR="004F1FBD" w:rsidRPr="001937E0">
        <w:t xml:space="preserve"> - </w:t>
      </w:r>
      <w:r w:rsidRPr="001937E0">
        <w:t>omvending av liten ters</w:t>
      </w:r>
      <w:r w:rsidRPr="001937E0">
        <w:cr/>
      </w:r>
      <w:proofErr w:type="gramStart"/>
      <w:r w:rsidRPr="001937E0">
        <w:t>liten</w:t>
      </w:r>
      <w:proofErr w:type="gramEnd"/>
      <w:r w:rsidRPr="001937E0">
        <w:t xml:space="preserve"> septim</w:t>
      </w:r>
      <w:r w:rsidR="004F1FBD" w:rsidRPr="001937E0">
        <w:t xml:space="preserve"> - 5 - </w:t>
      </w:r>
      <w:r w:rsidRPr="001937E0">
        <w:t>oktav minus stor sekund</w:t>
      </w:r>
      <w:r w:rsidRPr="001937E0">
        <w:cr/>
      </w:r>
      <w:proofErr w:type="gramStart"/>
      <w:r w:rsidRPr="001937E0">
        <w:t>stor</w:t>
      </w:r>
      <w:proofErr w:type="gramEnd"/>
      <w:r w:rsidRPr="001937E0">
        <w:t xml:space="preserve"> septim</w:t>
      </w:r>
      <w:r w:rsidR="004F1FBD" w:rsidRPr="001937E0">
        <w:t xml:space="preserve"> - </w:t>
      </w:r>
      <w:r w:rsidRPr="001937E0">
        <w:t>5</w:t>
      </w:r>
      <w:r w:rsidR="004F1FBD" w:rsidRPr="001937E0">
        <w:t>#</w:t>
      </w:r>
      <w:r w:rsidRPr="001937E0">
        <w:t>1/2</w:t>
      </w:r>
      <w:r w:rsidR="004F1FBD" w:rsidRPr="001937E0">
        <w:t xml:space="preserve"> - </w:t>
      </w:r>
      <w:r w:rsidRPr="001937E0">
        <w:t>oktav minus liten sekund</w:t>
      </w:r>
      <w:r w:rsidRPr="001937E0">
        <w:cr/>
      </w:r>
    </w:p>
    <w:p w:rsidR="00514123" w:rsidRPr="001937E0" w:rsidRDefault="00514123" w:rsidP="00514123">
      <w:proofErr w:type="gramStart"/>
      <w:r w:rsidRPr="001937E0">
        <w:t>forstørret</w:t>
      </w:r>
      <w:proofErr w:type="gramEnd"/>
      <w:r w:rsidR="004F1FBD" w:rsidRPr="001937E0">
        <w:t xml:space="preserve"> - </w:t>
      </w:r>
      <w:r w:rsidRPr="001937E0">
        <w:t>stor + 1/2</w:t>
      </w:r>
      <w:r w:rsidRPr="001937E0">
        <w:cr/>
      </w:r>
      <w:proofErr w:type="gramStart"/>
      <w:r w:rsidRPr="001937E0">
        <w:t>forminsket</w:t>
      </w:r>
      <w:proofErr w:type="gramEnd"/>
      <w:r w:rsidR="004F1FBD" w:rsidRPr="001937E0">
        <w:t xml:space="preserve"> - </w:t>
      </w:r>
      <w:r w:rsidRPr="001937E0">
        <w:t>liten+ 1/2</w:t>
      </w:r>
      <w:r w:rsidRPr="001937E0">
        <w:cr/>
        <w:t>{{</w:t>
      </w:r>
      <w:r w:rsidR="004F1FBD" w:rsidRPr="001937E0">
        <w:t>S</w:t>
      </w:r>
      <w:r w:rsidRPr="001937E0">
        <w:t>lutt}}</w:t>
      </w:r>
    </w:p>
    <w:p w:rsidR="00514123" w:rsidRPr="001937E0" w:rsidRDefault="00514123" w:rsidP="00514123"/>
    <w:p w:rsidR="004F1FBD" w:rsidRPr="001937E0" w:rsidRDefault="004F1FBD" w:rsidP="00514123">
      <w:r w:rsidRPr="001937E0">
        <w:t>{{Margtekst:}}</w:t>
      </w:r>
    </w:p>
    <w:p w:rsidR="004F1FBD" w:rsidRPr="001937E0" w:rsidRDefault="004F1FBD" w:rsidP="004F1FBD">
      <w:r w:rsidRPr="001937E0">
        <w:t>Forkortelser:</w:t>
      </w:r>
    </w:p>
    <w:p w:rsidR="004F1FBD" w:rsidRPr="001937E0" w:rsidRDefault="004F1FBD" w:rsidP="004F1FBD">
      <w:proofErr w:type="gramStart"/>
      <w:r w:rsidRPr="001937E0">
        <w:t>r</w:t>
      </w:r>
      <w:proofErr w:type="gramEnd"/>
      <w:r w:rsidRPr="001937E0">
        <w:t xml:space="preserve"> = ren</w:t>
      </w:r>
    </w:p>
    <w:p w:rsidR="004F1FBD" w:rsidRPr="001937E0" w:rsidRDefault="004F1FBD" w:rsidP="004F1FBD">
      <w:proofErr w:type="gramStart"/>
      <w:r w:rsidRPr="001937E0">
        <w:t>s</w:t>
      </w:r>
      <w:proofErr w:type="gramEnd"/>
      <w:r w:rsidRPr="001937E0">
        <w:t xml:space="preserve"> = stor</w:t>
      </w:r>
    </w:p>
    <w:p w:rsidR="004F1FBD" w:rsidRPr="001937E0" w:rsidRDefault="004F1FBD" w:rsidP="004F1FBD">
      <w:proofErr w:type="gramStart"/>
      <w:r w:rsidRPr="001937E0">
        <w:t>l</w:t>
      </w:r>
      <w:proofErr w:type="gramEnd"/>
      <w:r w:rsidRPr="001937E0">
        <w:t xml:space="preserve"> = liten</w:t>
      </w:r>
    </w:p>
    <w:p w:rsidR="004F1FBD" w:rsidRPr="001937E0" w:rsidRDefault="004F1FBD" w:rsidP="004F1FBD">
      <w:proofErr w:type="gramStart"/>
      <w:r w:rsidRPr="001937E0">
        <w:t>fs</w:t>
      </w:r>
      <w:proofErr w:type="gramEnd"/>
      <w:r w:rsidRPr="001937E0">
        <w:t xml:space="preserve"> = forstørret</w:t>
      </w:r>
    </w:p>
    <w:p w:rsidR="004F1FBD" w:rsidRPr="001937E0" w:rsidRDefault="004F1FBD" w:rsidP="004F1FBD">
      <w:proofErr w:type="gramStart"/>
      <w:r w:rsidRPr="001937E0">
        <w:t>fm</w:t>
      </w:r>
      <w:proofErr w:type="gramEnd"/>
      <w:r w:rsidRPr="001937E0">
        <w:t xml:space="preserve"> = forminsket</w:t>
      </w:r>
    </w:p>
    <w:p w:rsidR="004F1FBD" w:rsidRPr="001937E0" w:rsidRDefault="004F1FBD" w:rsidP="004F1FBD">
      <w:r w:rsidRPr="001937E0">
        <w:t>{{Slutt}}</w:t>
      </w:r>
    </w:p>
    <w:p w:rsidR="004F1FBD" w:rsidRPr="001937E0" w:rsidRDefault="004F1FBD" w:rsidP="004F1FBD"/>
    <w:p w:rsidR="004F1FBD" w:rsidRPr="001937E0" w:rsidRDefault="004F1FBD" w:rsidP="00514123">
      <w:proofErr w:type="gramStart"/>
      <w:r w:rsidRPr="001937E0">
        <w:t>nnn</w:t>
      </w:r>
      <w:proofErr w:type="gramEnd"/>
      <w:r w:rsidRPr="001937E0">
        <w:t xml:space="preserve"> 5.20</w:t>
      </w:r>
    </w:p>
    <w:p w:rsidR="004F1FBD" w:rsidRPr="001937E0" w:rsidRDefault="004F1FBD" w:rsidP="00514123"/>
    <w:p w:rsidR="00514123" w:rsidRPr="001937E0" w:rsidRDefault="00514123" w:rsidP="00514123">
      <w:r w:rsidRPr="001937E0">
        <w:t>--- 55 til 198</w:t>
      </w:r>
    </w:p>
    <w:p w:rsidR="00514123" w:rsidRPr="001937E0" w:rsidRDefault="00514123" w:rsidP="004F1FBD">
      <w:pPr>
        <w:pStyle w:val="Overskrift3"/>
      </w:pPr>
      <w:proofErr w:type="gramStart"/>
      <w:r w:rsidRPr="001937E0">
        <w:t>xxx</w:t>
      </w:r>
      <w:proofErr w:type="gramEnd"/>
      <w:r w:rsidR="004F1FBD" w:rsidRPr="001937E0">
        <w:t>3</w:t>
      </w:r>
      <w:r w:rsidRPr="001937E0">
        <w:t xml:space="preserve"> I</w:t>
      </w:r>
      <w:r w:rsidR="004F1FBD" w:rsidRPr="001937E0">
        <w:t>ntervallenes omvendinger</w:t>
      </w:r>
    </w:p>
    <w:p w:rsidR="00514123" w:rsidRPr="001937E0" w:rsidRDefault="00514123" w:rsidP="00514123">
      <w:r w:rsidRPr="001937E0">
        <w:t>Intervallene kan deles inn parvis i såkalte _komplementære_ intervaller. Intervallene i hvert par er _omvendinger_ av hverandre.</w:t>
      </w:r>
    </w:p>
    <w:p w:rsidR="00514123" w:rsidRPr="001937E0" w:rsidRDefault="00514123" w:rsidP="00514123">
      <w:r w:rsidRPr="001937E0">
        <w:t>  Vi finner omvendingen av et intervall ved å legge den dypeste tonen opp en oktav eller den høyeste tonen ned en oktav:</w:t>
      </w:r>
    </w:p>
    <w:p w:rsidR="00B612D5" w:rsidRPr="001937E0" w:rsidRDefault="00B612D5" w:rsidP="00514123"/>
    <w:p w:rsidR="00B612D5" w:rsidRPr="001937E0" w:rsidRDefault="00B612D5" w:rsidP="00514123">
      <w:proofErr w:type="gramStart"/>
      <w:r w:rsidRPr="001937E0">
        <w:t>nnn</w:t>
      </w:r>
      <w:proofErr w:type="gramEnd"/>
      <w:r w:rsidRPr="001937E0">
        <w:t xml:space="preserve"> 5.21</w:t>
      </w:r>
    </w:p>
    <w:p w:rsidR="00B612D5" w:rsidRPr="001937E0" w:rsidRDefault="00B612D5" w:rsidP="00514123"/>
    <w:p w:rsidR="00514123" w:rsidRPr="001937E0" w:rsidRDefault="00514123" w:rsidP="00514123">
      <w:r w:rsidRPr="001937E0">
        <w:t>Følgende regler gjelder for intervallomvendinger:</w:t>
      </w:r>
    </w:p>
    <w:p w:rsidR="00514123" w:rsidRPr="001937E0" w:rsidRDefault="00514123" w:rsidP="00514123">
      <w:r w:rsidRPr="001937E0">
        <w:t>-- _rene_ intervaller forblir _rene_</w:t>
      </w:r>
    </w:p>
    <w:p w:rsidR="00514123" w:rsidRPr="001937E0" w:rsidRDefault="00514123" w:rsidP="00514123">
      <w:r w:rsidRPr="001937E0">
        <w:t>-- _store_ intervaller blir _små_</w:t>
      </w:r>
    </w:p>
    <w:p w:rsidR="00514123" w:rsidRPr="001937E0" w:rsidRDefault="00514123" w:rsidP="00514123">
      <w:r w:rsidRPr="001937E0">
        <w:t>-- _små_ intervaller blir _store_</w:t>
      </w:r>
    </w:p>
    <w:p w:rsidR="00514123" w:rsidRPr="001937E0" w:rsidRDefault="00514123" w:rsidP="00514123">
      <w:r w:rsidRPr="001937E0">
        <w:t>-- _forstørrede_ intervaller blir _forminsket_</w:t>
      </w:r>
    </w:p>
    <w:p w:rsidR="00514123" w:rsidRPr="001937E0" w:rsidRDefault="00514123" w:rsidP="00514123">
      <w:r w:rsidRPr="001937E0">
        <w:t>-- _forminskede_ intervaller blir _forstørret_</w:t>
      </w:r>
    </w:p>
    <w:p w:rsidR="00514123" w:rsidRPr="001937E0" w:rsidRDefault="00514123" w:rsidP="00514123"/>
    <w:p w:rsidR="00514123" w:rsidRPr="001937E0" w:rsidRDefault="00B612D5" w:rsidP="00514123">
      <w:r w:rsidRPr="001937E0">
        <w:t>_</w:t>
      </w:r>
      <w:r w:rsidR="00514123" w:rsidRPr="001937E0">
        <w:t>Tips 1</w:t>
      </w:r>
      <w:r w:rsidRPr="001937E0">
        <w:t>_</w:t>
      </w:r>
    </w:p>
    <w:p w:rsidR="00514123" w:rsidRPr="001937E0" w:rsidRDefault="00514123" w:rsidP="00514123">
      <w:r w:rsidRPr="001937E0">
        <w:t>Omvendinger kan gjøre det enklere å finne ut hvor stort et intervall er. Det kan gjøres på følgende måte:</w:t>
      </w:r>
    </w:p>
    <w:p w:rsidR="00514123" w:rsidRPr="001937E0" w:rsidRDefault="00514123" w:rsidP="00B612D5">
      <w:pPr>
        <w:ind w:left="374" w:hanging="374"/>
      </w:pPr>
      <w:r w:rsidRPr="001937E0">
        <w:t>1. Tenk den laveste tone opp en oktav, eller den høyeste tone ned en oktav.</w:t>
      </w:r>
    </w:p>
    <w:p w:rsidR="00514123" w:rsidRPr="001937E0" w:rsidRDefault="00514123" w:rsidP="00B612D5">
      <w:pPr>
        <w:ind w:left="374" w:hanging="374"/>
      </w:pPr>
      <w:r w:rsidRPr="001937E0">
        <w:t>2. Regn ut størrelsen på den minste avstanden (det opprinnelige intervallets omvending).</w:t>
      </w:r>
    </w:p>
    <w:p w:rsidR="00514123" w:rsidRPr="001937E0" w:rsidRDefault="00514123" w:rsidP="00B612D5">
      <w:pPr>
        <w:ind w:left="374" w:hanging="374"/>
      </w:pPr>
      <w:r w:rsidRPr="001937E0">
        <w:t>3. Det opprinnelige intervallet har den omvendte størrelsen:</w:t>
      </w:r>
    </w:p>
    <w:p w:rsidR="00514123" w:rsidRPr="001937E0" w:rsidRDefault="00514123" w:rsidP="00514123"/>
    <w:p w:rsidR="00B612D5" w:rsidRPr="001937E0" w:rsidRDefault="00B612D5" w:rsidP="00514123">
      <w:proofErr w:type="gramStart"/>
      <w:r w:rsidRPr="001937E0">
        <w:t>nnn</w:t>
      </w:r>
      <w:proofErr w:type="gramEnd"/>
      <w:r w:rsidRPr="001937E0">
        <w:t xml:space="preserve"> 5.22</w:t>
      </w:r>
    </w:p>
    <w:p w:rsidR="00B612D5" w:rsidRPr="001937E0" w:rsidRDefault="00B612D5" w:rsidP="00514123"/>
    <w:p w:rsidR="00514123" w:rsidRPr="001937E0" w:rsidRDefault="00B612D5" w:rsidP="00514123">
      <w:r w:rsidRPr="001937E0">
        <w:t>_</w:t>
      </w:r>
      <w:r w:rsidR="00514123" w:rsidRPr="001937E0">
        <w:t>Tips 2</w:t>
      </w:r>
      <w:r w:rsidRPr="001937E0">
        <w:t>_</w:t>
      </w:r>
    </w:p>
    <w:p w:rsidR="00514123" w:rsidRPr="001937E0" w:rsidRDefault="00514123" w:rsidP="00514123">
      <w:r w:rsidRPr="001937E0">
        <w:t xml:space="preserve">Det er lett å se om intervaller i ren-gruppen (prim, kvart, kvint, oktav) er rene eller ikke. Dersom begge toner har _samme fortegn_, er intervallet rent. Unntaket er intervaller mellom tonene F og H: </w:t>
      </w:r>
    </w:p>
    <w:p w:rsidR="00514123" w:rsidRPr="001937E0" w:rsidRDefault="00514123" w:rsidP="00514123"/>
    <w:p w:rsidR="007A0C71" w:rsidRPr="001937E0" w:rsidRDefault="007A0C71" w:rsidP="00514123">
      <w:proofErr w:type="gramStart"/>
      <w:r w:rsidRPr="001937E0">
        <w:t>nnn</w:t>
      </w:r>
      <w:proofErr w:type="gramEnd"/>
      <w:r w:rsidRPr="001937E0">
        <w:t xml:space="preserve"> 5.23</w:t>
      </w:r>
    </w:p>
    <w:p w:rsidR="007A0C71" w:rsidRPr="001937E0" w:rsidRDefault="007A0C71" w:rsidP="00514123"/>
    <w:p w:rsidR="00514123" w:rsidRPr="001937E0" w:rsidRDefault="00514123" w:rsidP="00514123">
      <w:r w:rsidRPr="001937E0">
        <w:t>--- 56 til 198</w:t>
      </w:r>
    </w:p>
    <w:p w:rsidR="00514123" w:rsidRPr="001937E0" w:rsidRDefault="007A0C71" w:rsidP="00514123">
      <w:r w:rsidRPr="001937E0">
        <w:t>_</w:t>
      </w:r>
      <w:r w:rsidR="00514123" w:rsidRPr="001937E0">
        <w:t>Tips 3</w:t>
      </w:r>
      <w:r w:rsidRPr="001937E0">
        <w:t>_</w:t>
      </w:r>
    </w:p>
    <w:p w:rsidR="00514123" w:rsidRPr="001937E0" w:rsidRDefault="00514123" w:rsidP="00514123">
      <w:r w:rsidRPr="001937E0">
        <w:t>Man kan _ikke_ bestemme et intervall ved bare å telle antall hele og halve trinn. For eksempel har en liten sekst og en forstørret kvint det samme antall trinn, nemlig fire:</w:t>
      </w:r>
    </w:p>
    <w:p w:rsidR="007A0C71" w:rsidRPr="001937E0" w:rsidRDefault="007A0C71" w:rsidP="00514123"/>
    <w:p w:rsidR="007A0C71" w:rsidRPr="001937E0" w:rsidRDefault="007A0C71" w:rsidP="00514123">
      <w:r w:rsidRPr="001937E0">
        <w:t>nnn5.25</w:t>
      </w:r>
    </w:p>
    <w:p w:rsidR="007A0C71" w:rsidRPr="001937E0" w:rsidRDefault="007A0C71" w:rsidP="00514123"/>
    <w:p w:rsidR="00514123" w:rsidRPr="001937E0" w:rsidRDefault="007A0C71" w:rsidP="00514123">
      <w:r w:rsidRPr="001937E0">
        <w:t>_</w:t>
      </w:r>
      <w:r w:rsidR="00514123" w:rsidRPr="001937E0">
        <w:t>Øvingsmatrise 2</w:t>
      </w:r>
      <w:r w:rsidRPr="001937E0">
        <w:t>_</w:t>
      </w:r>
    </w:p>
    <w:p w:rsidR="00514123" w:rsidRPr="001937E0" w:rsidRDefault="00514123" w:rsidP="00514123">
      <w:r w:rsidRPr="001937E0">
        <w:t>Bruk samme framgangsmåte som i øvingsmatrise 1. Intervallene spesifiseres med hensyn til størrelse (ren, stor, liten osv.).</w:t>
      </w:r>
    </w:p>
    <w:p w:rsidR="00514123" w:rsidRPr="001937E0" w:rsidRDefault="00514123" w:rsidP="00514123">
      <w:r w:rsidRPr="001937E0">
        <w:t>  Pass på bruk av G- og F-nøkkel.</w:t>
      </w:r>
    </w:p>
    <w:p w:rsidR="00514123" w:rsidRPr="001937E0" w:rsidRDefault="00514123" w:rsidP="00514123">
      <w:r w:rsidRPr="001937E0">
        <w:t>  (Fasit i slutten av kapitlet.)</w:t>
      </w:r>
    </w:p>
    <w:p w:rsidR="00514123" w:rsidRPr="001937E0" w:rsidRDefault="00514123" w:rsidP="00514123"/>
    <w:p w:rsidR="00514123" w:rsidRPr="001937E0" w:rsidRDefault="00514123" w:rsidP="00514123">
      <w:r w:rsidRPr="001937E0">
        <w:t>--- 57 til 198</w:t>
      </w:r>
    </w:p>
    <w:p w:rsidR="00514123" w:rsidRPr="001937E0" w:rsidRDefault="007A0C71" w:rsidP="00514123">
      <w:proofErr w:type="gramStart"/>
      <w:r w:rsidRPr="001937E0">
        <w:t>nnn</w:t>
      </w:r>
      <w:proofErr w:type="gramEnd"/>
      <w:r w:rsidRPr="001937E0">
        <w:t xml:space="preserve"> 5.26</w:t>
      </w:r>
    </w:p>
    <w:p w:rsidR="007A0C71" w:rsidRPr="001937E0" w:rsidRDefault="007A0C71" w:rsidP="00514123"/>
    <w:p w:rsidR="00514123" w:rsidRPr="001937E0" w:rsidRDefault="00514123" w:rsidP="00514123">
      <w:r w:rsidRPr="001937E0">
        <w:t>--- 58 til 198</w:t>
      </w:r>
    </w:p>
    <w:p w:rsidR="00514123" w:rsidRPr="001937E0" w:rsidRDefault="007A0C71" w:rsidP="00514123">
      <w:r w:rsidRPr="001937E0">
        <w:t xml:space="preserve">&gt;&gt;&gt; </w:t>
      </w:r>
      <w:r w:rsidR="00514123" w:rsidRPr="001937E0">
        <w:t>Oppgaver</w:t>
      </w:r>
    </w:p>
    <w:p w:rsidR="00514123" w:rsidRPr="001937E0" w:rsidRDefault="00514123" w:rsidP="00514123">
      <w:r w:rsidRPr="001937E0">
        <w:lastRenderedPageBreak/>
        <w:t>1</w:t>
      </w:r>
      <w:r w:rsidR="007A0C71" w:rsidRPr="001937E0">
        <w:t>.</w:t>
      </w:r>
      <w:r w:rsidRPr="001937E0">
        <w:t xml:space="preserve"> Skriv s for stor eller </w:t>
      </w:r>
      <w:r w:rsidR="007A0C71" w:rsidRPr="001937E0">
        <w:t>l</w:t>
      </w:r>
      <w:r w:rsidRPr="001937E0">
        <w:t xml:space="preserve"> for liten:</w:t>
      </w:r>
    </w:p>
    <w:p w:rsidR="007A0C71" w:rsidRPr="001937E0" w:rsidRDefault="007A0C71" w:rsidP="00514123"/>
    <w:p w:rsidR="007A0C71" w:rsidRPr="001937E0" w:rsidRDefault="007A0C71" w:rsidP="00514123">
      <w:proofErr w:type="gramStart"/>
      <w:r w:rsidRPr="001937E0">
        <w:t>nnn</w:t>
      </w:r>
      <w:proofErr w:type="gramEnd"/>
      <w:r w:rsidRPr="001937E0">
        <w:t xml:space="preserve"> 5.</w:t>
      </w:r>
    </w:p>
    <w:p w:rsidR="007A0C71" w:rsidRPr="001937E0" w:rsidRDefault="007A0C71" w:rsidP="00514123"/>
    <w:p w:rsidR="00514123" w:rsidRPr="001937E0" w:rsidRDefault="00514123" w:rsidP="00514123">
      <w:r w:rsidRPr="001937E0">
        <w:t>2</w:t>
      </w:r>
      <w:r w:rsidR="007A0C71" w:rsidRPr="001937E0">
        <w:t>.</w:t>
      </w:r>
      <w:r w:rsidRPr="001937E0">
        <w:t xml:space="preserve"> Skriv r for ren, fs for forstørret eller fm for formins</w:t>
      </w:r>
      <w:r w:rsidR="007A0C71" w:rsidRPr="001937E0">
        <w:t>ket:</w:t>
      </w:r>
    </w:p>
    <w:p w:rsidR="007A0C71" w:rsidRPr="001937E0" w:rsidRDefault="007A0C71" w:rsidP="00514123"/>
    <w:p w:rsidR="007A0C71" w:rsidRPr="001937E0" w:rsidRDefault="007A0C71" w:rsidP="00514123">
      <w:proofErr w:type="gramStart"/>
      <w:r w:rsidRPr="001937E0">
        <w:t>nnn</w:t>
      </w:r>
      <w:proofErr w:type="gramEnd"/>
      <w:r w:rsidRPr="001937E0">
        <w:t xml:space="preserve"> 5.28</w:t>
      </w:r>
    </w:p>
    <w:p w:rsidR="007A0C71" w:rsidRPr="001937E0" w:rsidRDefault="007A0C71" w:rsidP="00514123"/>
    <w:p w:rsidR="00514123" w:rsidRPr="001937E0" w:rsidRDefault="00514123" w:rsidP="00C57399">
      <w:pPr>
        <w:ind w:left="374" w:hanging="374"/>
      </w:pPr>
      <w:r w:rsidRPr="001937E0">
        <w:t>3</w:t>
      </w:r>
      <w:r w:rsidR="007A0C71" w:rsidRPr="001937E0">
        <w:t>.</w:t>
      </w:r>
      <w:r w:rsidRPr="001937E0">
        <w:t xml:space="preserve"> Bestem intervallene. Bruk forkortet skrivemåte: s.3, 1.2, r.4, fm.</w:t>
      </w:r>
      <w:r w:rsidR="00C57399" w:rsidRPr="001937E0">
        <w:t xml:space="preserve"> </w:t>
      </w:r>
      <w:r w:rsidRPr="001937E0">
        <w:t xml:space="preserve">S osv. </w:t>
      </w:r>
    </w:p>
    <w:p w:rsidR="00514123" w:rsidRPr="001937E0" w:rsidRDefault="00514123" w:rsidP="00514123"/>
    <w:p w:rsidR="00C57399" w:rsidRPr="001937E0" w:rsidRDefault="00C57399" w:rsidP="00514123">
      <w:proofErr w:type="gramStart"/>
      <w:r w:rsidRPr="001937E0">
        <w:t>nnn</w:t>
      </w:r>
      <w:proofErr w:type="gramEnd"/>
      <w:r w:rsidRPr="001937E0">
        <w:t xml:space="preserve"> 5.29</w:t>
      </w:r>
    </w:p>
    <w:p w:rsidR="00C57399" w:rsidRPr="001937E0" w:rsidRDefault="00C57399" w:rsidP="00514123"/>
    <w:p w:rsidR="00514123" w:rsidRPr="001937E0" w:rsidRDefault="00514123" w:rsidP="00514123">
      <w:r w:rsidRPr="001937E0">
        <w:t>--- 59 til 198</w:t>
      </w:r>
    </w:p>
    <w:p w:rsidR="00514123" w:rsidRPr="001937E0" w:rsidRDefault="00514123" w:rsidP="00514123">
      <w:r w:rsidRPr="001937E0">
        <w:t>4</w:t>
      </w:r>
      <w:r w:rsidR="00C57399" w:rsidRPr="001937E0">
        <w:t>.</w:t>
      </w:r>
      <w:r w:rsidRPr="001937E0">
        <w:t xml:space="preserve"> Fullfør intervallene. Følg retningen på pilene.</w:t>
      </w:r>
    </w:p>
    <w:p w:rsidR="00514123" w:rsidRPr="001937E0" w:rsidRDefault="00514123" w:rsidP="00514123"/>
    <w:p w:rsidR="00C57399" w:rsidRPr="001937E0" w:rsidRDefault="00C57399" w:rsidP="00514123">
      <w:proofErr w:type="gramStart"/>
      <w:r w:rsidRPr="001937E0">
        <w:t>nnn</w:t>
      </w:r>
      <w:proofErr w:type="gramEnd"/>
      <w:r w:rsidRPr="001937E0">
        <w:t xml:space="preserve"> 5.30</w:t>
      </w:r>
    </w:p>
    <w:p w:rsidR="00C57399" w:rsidRPr="001937E0" w:rsidRDefault="00C57399" w:rsidP="00514123"/>
    <w:p w:rsidR="00514123" w:rsidRPr="001937E0" w:rsidRDefault="00514123" w:rsidP="00514123">
      <w:r w:rsidRPr="001937E0">
        <w:t>--- 60 til 198</w:t>
      </w:r>
    </w:p>
    <w:p w:rsidR="00514123" w:rsidRPr="001937E0" w:rsidRDefault="00785FE0" w:rsidP="00514123">
      <w:r w:rsidRPr="001937E0">
        <w:t>{{nnn 5.30 fortsetter}}</w:t>
      </w:r>
    </w:p>
    <w:p w:rsidR="00785FE0" w:rsidRPr="001937E0" w:rsidRDefault="00785FE0" w:rsidP="00514123"/>
    <w:p w:rsidR="00514123" w:rsidRPr="001937E0" w:rsidRDefault="00514123" w:rsidP="00514123">
      <w:r w:rsidRPr="001937E0">
        <w:t>--- 61 til 198</w:t>
      </w:r>
    </w:p>
    <w:p w:rsidR="00514123" w:rsidRPr="001937E0" w:rsidRDefault="00785FE0" w:rsidP="00514123">
      <w:r w:rsidRPr="001937E0">
        <w:t>_</w:t>
      </w:r>
      <w:r w:rsidR="00514123" w:rsidRPr="001937E0">
        <w:t>Fasit</w:t>
      </w:r>
      <w:r w:rsidRPr="001937E0">
        <w:t>_</w:t>
      </w:r>
    </w:p>
    <w:p w:rsidR="00514123" w:rsidRPr="001937E0" w:rsidRDefault="00514123" w:rsidP="00514123">
      <w:r w:rsidRPr="001937E0">
        <w:t>Fasit til øvingsmatrise 1</w:t>
      </w:r>
      <w:r w:rsidR="008F1028" w:rsidRPr="001937E0">
        <w:t>:</w:t>
      </w:r>
    </w:p>
    <w:p w:rsidR="00514123" w:rsidRPr="001937E0" w:rsidRDefault="00785FE0" w:rsidP="00785FE0">
      <w:pPr>
        <w:ind w:left="374" w:hanging="374"/>
      </w:pPr>
      <w:r w:rsidRPr="001937E0">
        <w:t>A1 ters, A2 kvint, A3 oktav, A4 prim, A5 septim, A6 kvart, A7 sekund, A8 sekst</w:t>
      </w:r>
    </w:p>
    <w:p w:rsidR="00785FE0" w:rsidRPr="001937E0" w:rsidRDefault="00785FE0" w:rsidP="00785FE0">
      <w:pPr>
        <w:ind w:left="374" w:hanging="374"/>
      </w:pPr>
      <w:r w:rsidRPr="001937E0">
        <w:t>B1 kvint, B2 septim, B3 ters, B4 sekst, B5 kvart, B6 sekund, B7 oktav, B8 prim</w:t>
      </w:r>
    </w:p>
    <w:p w:rsidR="00785FE0" w:rsidRPr="001937E0" w:rsidRDefault="00895EBA" w:rsidP="00B7392D">
      <w:pPr>
        <w:ind w:left="374" w:hanging="374"/>
      </w:pPr>
      <w:r w:rsidRPr="001937E0">
        <w:t>C1 kvart, C2 sekst, C3 kvint, C4 septim, C5 ters, C6 oktav, C7 prim, C8</w:t>
      </w:r>
      <w:r w:rsidR="00B7392D" w:rsidRPr="001937E0">
        <w:t xml:space="preserve"> sekund</w:t>
      </w:r>
    </w:p>
    <w:p w:rsidR="00B7392D" w:rsidRPr="001937E0" w:rsidRDefault="00514123" w:rsidP="00B7392D">
      <w:pPr>
        <w:ind w:left="374" w:hanging="374"/>
      </w:pPr>
      <w:r w:rsidRPr="001937E0">
        <w:t>D</w:t>
      </w:r>
      <w:r w:rsidR="00B7392D" w:rsidRPr="001937E0">
        <w:t xml:space="preserve">1 </w:t>
      </w:r>
      <w:r w:rsidRPr="001937E0">
        <w:t>prim</w:t>
      </w:r>
      <w:r w:rsidR="00B7392D" w:rsidRPr="001937E0">
        <w:t xml:space="preserve">, D2 </w:t>
      </w:r>
      <w:r w:rsidRPr="001937E0">
        <w:t>sekund</w:t>
      </w:r>
      <w:r w:rsidR="00B7392D" w:rsidRPr="001937E0">
        <w:t xml:space="preserve">, D3 </w:t>
      </w:r>
      <w:r w:rsidRPr="001937E0">
        <w:t>septim</w:t>
      </w:r>
      <w:r w:rsidR="00B7392D" w:rsidRPr="001937E0">
        <w:t xml:space="preserve">, D4 </w:t>
      </w:r>
      <w:r w:rsidRPr="001937E0">
        <w:t>oktav</w:t>
      </w:r>
      <w:r w:rsidR="00B7392D" w:rsidRPr="001937E0">
        <w:t xml:space="preserve">, D5 </w:t>
      </w:r>
      <w:r w:rsidRPr="001937E0">
        <w:t>kvint</w:t>
      </w:r>
      <w:r w:rsidR="00B7392D" w:rsidRPr="001937E0">
        <w:t xml:space="preserve">, D6 </w:t>
      </w:r>
      <w:r w:rsidRPr="001937E0">
        <w:t>sekst</w:t>
      </w:r>
      <w:r w:rsidR="00B7392D" w:rsidRPr="001937E0">
        <w:t xml:space="preserve">, D7 </w:t>
      </w:r>
      <w:r w:rsidRPr="001937E0">
        <w:t>ters</w:t>
      </w:r>
      <w:r w:rsidR="00B7392D" w:rsidRPr="001937E0">
        <w:t>, D8 kvart</w:t>
      </w:r>
    </w:p>
    <w:p w:rsidR="00B7392D" w:rsidRPr="001937E0" w:rsidRDefault="00B7392D" w:rsidP="00B7392D">
      <w:pPr>
        <w:ind w:left="374" w:hanging="374"/>
      </w:pPr>
      <w:r w:rsidRPr="001937E0">
        <w:t xml:space="preserve">E1 sekst, E2 prim, E3 </w:t>
      </w:r>
      <w:r w:rsidR="00514123" w:rsidRPr="001937E0">
        <w:t>sekund</w:t>
      </w:r>
      <w:r w:rsidRPr="001937E0">
        <w:t xml:space="preserve">, E4 </w:t>
      </w:r>
      <w:r w:rsidR="00514123" w:rsidRPr="001937E0">
        <w:t>kvart</w:t>
      </w:r>
      <w:r w:rsidRPr="001937E0">
        <w:t xml:space="preserve">, E5 </w:t>
      </w:r>
      <w:r w:rsidR="00514123" w:rsidRPr="001937E0">
        <w:t>oktav</w:t>
      </w:r>
      <w:r w:rsidRPr="001937E0">
        <w:t xml:space="preserve">, E6 </w:t>
      </w:r>
      <w:r w:rsidR="00514123" w:rsidRPr="001937E0">
        <w:t>ters</w:t>
      </w:r>
      <w:r w:rsidRPr="001937E0">
        <w:t xml:space="preserve">, E7 </w:t>
      </w:r>
      <w:r w:rsidR="00514123" w:rsidRPr="001937E0">
        <w:t>septim</w:t>
      </w:r>
      <w:r w:rsidRPr="001937E0">
        <w:t>, E8 kvint</w:t>
      </w:r>
    </w:p>
    <w:p w:rsidR="00B7392D" w:rsidRPr="001937E0" w:rsidRDefault="00514123" w:rsidP="00B7392D">
      <w:pPr>
        <w:ind w:left="374" w:hanging="374"/>
      </w:pPr>
      <w:r w:rsidRPr="001937E0">
        <w:t>F</w:t>
      </w:r>
      <w:r w:rsidR="00B7392D" w:rsidRPr="001937E0">
        <w:t xml:space="preserve">1 </w:t>
      </w:r>
      <w:r w:rsidRPr="001937E0">
        <w:t>septim</w:t>
      </w:r>
      <w:r w:rsidR="00B7392D" w:rsidRPr="001937E0">
        <w:t xml:space="preserve">, F2 </w:t>
      </w:r>
      <w:r w:rsidRPr="001937E0">
        <w:t>oktav</w:t>
      </w:r>
      <w:r w:rsidR="00B7392D" w:rsidRPr="001937E0">
        <w:t xml:space="preserve">, F3 </w:t>
      </w:r>
      <w:r w:rsidRPr="001937E0">
        <w:t>kvart</w:t>
      </w:r>
      <w:r w:rsidR="00B7392D" w:rsidRPr="001937E0">
        <w:t xml:space="preserve">, F4 </w:t>
      </w:r>
      <w:r w:rsidRPr="001937E0">
        <w:t>sekund</w:t>
      </w:r>
      <w:r w:rsidR="00B7392D" w:rsidRPr="001937E0">
        <w:t xml:space="preserve">, F5 </w:t>
      </w:r>
      <w:r w:rsidRPr="001937E0">
        <w:t>sekst</w:t>
      </w:r>
      <w:r w:rsidR="00B7392D" w:rsidRPr="001937E0">
        <w:t xml:space="preserve">, F6 </w:t>
      </w:r>
      <w:r w:rsidRPr="001937E0">
        <w:t>prim</w:t>
      </w:r>
      <w:r w:rsidR="00B7392D" w:rsidRPr="001937E0">
        <w:t xml:space="preserve">, F7 </w:t>
      </w:r>
      <w:r w:rsidRPr="001937E0">
        <w:t>kvint</w:t>
      </w:r>
      <w:r w:rsidR="00B7392D" w:rsidRPr="001937E0">
        <w:t>, F8 ters</w:t>
      </w:r>
    </w:p>
    <w:p w:rsidR="008F1028" w:rsidRPr="001937E0" w:rsidRDefault="00514123" w:rsidP="00B7392D">
      <w:pPr>
        <w:ind w:left="374" w:hanging="374"/>
      </w:pPr>
      <w:r w:rsidRPr="001937E0">
        <w:t>G</w:t>
      </w:r>
      <w:r w:rsidR="00B7392D" w:rsidRPr="001937E0">
        <w:t xml:space="preserve">1 </w:t>
      </w:r>
      <w:r w:rsidRPr="001937E0">
        <w:t>sekund</w:t>
      </w:r>
      <w:r w:rsidR="00B7392D" w:rsidRPr="001937E0">
        <w:t xml:space="preserve">, G2 </w:t>
      </w:r>
      <w:r w:rsidRPr="001937E0">
        <w:t>ters</w:t>
      </w:r>
      <w:r w:rsidR="00B7392D" w:rsidRPr="001937E0">
        <w:t>, G3</w:t>
      </w:r>
      <w:r w:rsidR="00DA1972" w:rsidRPr="001937E0">
        <w:t xml:space="preserve"> </w:t>
      </w:r>
      <w:r w:rsidRPr="001937E0">
        <w:t>sekst</w:t>
      </w:r>
      <w:r w:rsidR="00DA1972" w:rsidRPr="001937E0">
        <w:t xml:space="preserve">, G4 </w:t>
      </w:r>
      <w:r w:rsidRPr="001937E0">
        <w:t>kvint</w:t>
      </w:r>
      <w:r w:rsidR="00DA1972" w:rsidRPr="001937E0">
        <w:t xml:space="preserve">, G5 </w:t>
      </w:r>
      <w:r w:rsidRPr="001937E0">
        <w:t>prim</w:t>
      </w:r>
      <w:r w:rsidR="00DA1972" w:rsidRPr="001937E0">
        <w:t>,</w:t>
      </w:r>
      <w:r w:rsidR="008F1028" w:rsidRPr="001937E0">
        <w:t xml:space="preserve"> G6 </w:t>
      </w:r>
      <w:r w:rsidRPr="001937E0">
        <w:t>septim</w:t>
      </w:r>
      <w:r w:rsidR="008F1028" w:rsidRPr="001937E0">
        <w:t xml:space="preserve">, G7 </w:t>
      </w:r>
      <w:r w:rsidRPr="001937E0">
        <w:t>kvart</w:t>
      </w:r>
      <w:r w:rsidR="008F1028" w:rsidRPr="001937E0">
        <w:t>, G8 oktav</w:t>
      </w:r>
    </w:p>
    <w:p w:rsidR="00514123" w:rsidRPr="001937E0" w:rsidRDefault="00514123" w:rsidP="00B7392D">
      <w:pPr>
        <w:ind w:left="374" w:hanging="374"/>
      </w:pPr>
      <w:r w:rsidRPr="001937E0">
        <w:t>H</w:t>
      </w:r>
      <w:r w:rsidR="008F1028" w:rsidRPr="001937E0">
        <w:t xml:space="preserve">1 </w:t>
      </w:r>
      <w:r w:rsidRPr="001937E0">
        <w:t>oktav</w:t>
      </w:r>
      <w:r w:rsidR="008F1028" w:rsidRPr="001937E0">
        <w:t xml:space="preserve">, H2 </w:t>
      </w:r>
      <w:r w:rsidRPr="001937E0">
        <w:t>kvart</w:t>
      </w:r>
      <w:r w:rsidR="008F1028" w:rsidRPr="001937E0">
        <w:t xml:space="preserve">, H3 </w:t>
      </w:r>
      <w:r w:rsidRPr="001937E0">
        <w:t>prim</w:t>
      </w:r>
      <w:r w:rsidR="008F1028" w:rsidRPr="001937E0">
        <w:t xml:space="preserve">, H4 </w:t>
      </w:r>
      <w:r w:rsidRPr="001937E0">
        <w:t>ters</w:t>
      </w:r>
      <w:r w:rsidR="008F1028" w:rsidRPr="001937E0">
        <w:t xml:space="preserve">, H5 </w:t>
      </w:r>
      <w:r w:rsidRPr="001937E0">
        <w:t>sekund</w:t>
      </w:r>
      <w:r w:rsidR="008F1028" w:rsidRPr="001937E0">
        <w:t xml:space="preserve">, H6 </w:t>
      </w:r>
      <w:r w:rsidRPr="001937E0">
        <w:t>kvint</w:t>
      </w:r>
      <w:r w:rsidR="008F1028" w:rsidRPr="001937E0">
        <w:t xml:space="preserve">, H7 </w:t>
      </w:r>
      <w:r w:rsidRPr="001937E0">
        <w:t>sekst</w:t>
      </w:r>
      <w:r w:rsidR="008F1028" w:rsidRPr="001937E0">
        <w:t xml:space="preserve">, H8 </w:t>
      </w:r>
      <w:r w:rsidRPr="001937E0">
        <w:t>septim</w:t>
      </w:r>
    </w:p>
    <w:p w:rsidR="008F1028" w:rsidRPr="001937E0" w:rsidRDefault="008F1028" w:rsidP="00B7392D">
      <w:pPr>
        <w:ind w:left="374" w:hanging="374"/>
      </w:pPr>
    </w:p>
    <w:p w:rsidR="00514123" w:rsidRPr="001937E0" w:rsidRDefault="00514123" w:rsidP="00514123">
      <w:r w:rsidRPr="001937E0">
        <w:t>Fasit til øvingsmatrise 2</w:t>
      </w:r>
      <w:r w:rsidR="008F1028" w:rsidRPr="001937E0">
        <w:t>:</w:t>
      </w:r>
    </w:p>
    <w:p w:rsidR="00514123" w:rsidRPr="001937E0" w:rsidRDefault="008F1028" w:rsidP="00514123">
      <w:r w:rsidRPr="001937E0">
        <w:t xml:space="preserve">A1 </w:t>
      </w:r>
      <w:r w:rsidR="00AB78FB" w:rsidRPr="001937E0">
        <w:t xml:space="preserve">l.2, </w:t>
      </w:r>
      <w:r w:rsidRPr="001937E0">
        <w:t>A2</w:t>
      </w:r>
      <w:r w:rsidR="00AB78FB" w:rsidRPr="001937E0">
        <w:t xml:space="preserve"> s.3, </w:t>
      </w:r>
      <w:r w:rsidRPr="001937E0">
        <w:t xml:space="preserve">A3 </w:t>
      </w:r>
      <w:r w:rsidR="00AB78FB" w:rsidRPr="001937E0">
        <w:t xml:space="preserve">r.4, </w:t>
      </w:r>
      <w:r w:rsidRPr="001937E0">
        <w:t>A4</w:t>
      </w:r>
      <w:r w:rsidR="00AB78FB" w:rsidRPr="001937E0">
        <w:t xml:space="preserve"> l.6, </w:t>
      </w:r>
      <w:r w:rsidRPr="001937E0">
        <w:t>A5</w:t>
      </w:r>
      <w:r w:rsidR="00AB78FB" w:rsidRPr="001937E0">
        <w:t xml:space="preserve"> r.5,</w:t>
      </w:r>
      <w:r w:rsidRPr="001937E0">
        <w:t xml:space="preserve"> A6</w:t>
      </w:r>
      <w:r w:rsidR="00AB78FB" w:rsidRPr="001937E0">
        <w:t xml:space="preserve"> r.8,</w:t>
      </w:r>
      <w:r w:rsidRPr="001937E0">
        <w:t xml:space="preserve"> A7 </w:t>
      </w:r>
      <w:r w:rsidR="00AB78FB" w:rsidRPr="001937E0">
        <w:t xml:space="preserve">fs.5, </w:t>
      </w:r>
      <w:r w:rsidRPr="001937E0">
        <w:t>A8</w:t>
      </w:r>
      <w:r w:rsidR="00AB78FB" w:rsidRPr="001937E0">
        <w:t xml:space="preserve"> l.7</w:t>
      </w:r>
    </w:p>
    <w:p w:rsidR="00514123" w:rsidRPr="001937E0" w:rsidRDefault="00514123" w:rsidP="00514123">
      <w:r w:rsidRPr="001937E0">
        <w:t>B</w:t>
      </w:r>
      <w:r w:rsidR="00AB78FB" w:rsidRPr="001937E0">
        <w:t xml:space="preserve">1 </w:t>
      </w:r>
      <w:r w:rsidRPr="001937E0">
        <w:t>r.</w:t>
      </w:r>
      <w:r w:rsidR="00AB78FB" w:rsidRPr="001937E0">
        <w:t>1, B2 l.</w:t>
      </w:r>
      <w:r w:rsidRPr="001937E0">
        <w:t>2</w:t>
      </w:r>
      <w:r w:rsidR="00AB78FB" w:rsidRPr="001937E0">
        <w:t xml:space="preserve">, B3 </w:t>
      </w:r>
      <w:r w:rsidRPr="001937E0">
        <w:t>r.5</w:t>
      </w:r>
      <w:r w:rsidR="00AB78FB" w:rsidRPr="001937E0">
        <w:t xml:space="preserve">, B4 </w:t>
      </w:r>
      <w:r w:rsidRPr="001937E0">
        <w:t>r.4</w:t>
      </w:r>
      <w:r w:rsidR="00AB78FB" w:rsidRPr="001937E0">
        <w:t>, B5 l</w:t>
      </w:r>
      <w:r w:rsidRPr="001937E0">
        <w:t>.6</w:t>
      </w:r>
      <w:r w:rsidR="00AB78FB" w:rsidRPr="001937E0">
        <w:t xml:space="preserve">, B6 </w:t>
      </w:r>
      <w:r w:rsidRPr="001937E0">
        <w:t>s.7</w:t>
      </w:r>
      <w:r w:rsidR="00AB78FB" w:rsidRPr="001937E0">
        <w:t xml:space="preserve">, B7 </w:t>
      </w:r>
      <w:r w:rsidRPr="001937E0">
        <w:t>r.8</w:t>
      </w:r>
      <w:r w:rsidR="00AB78FB" w:rsidRPr="001937E0">
        <w:t xml:space="preserve">, B8 </w:t>
      </w:r>
      <w:r w:rsidRPr="001937E0">
        <w:t>s.3</w:t>
      </w:r>
      <w:r w:rsidRPr="001937E0">
        <w:cr/>
        <w:t>C</w:t>
      </w:r>
      <w:r w:rsidR="00AB78FB" w:rsidRPr="001937E0">
        <w:t xml:space="preserve">1 </w:t>
      </w:r>
      <w:r w:rsidRPr="001937E0">
        <w:t>s.3</w:t>
      </w:r>
      <w:r w:rsidR="00AB78FB" w:rsidRPr="001937E0">
        <w:t xml:space="preserve">, C2 </w:t>
      </w:r>
      <w:r w:rsidRPr="001937E0">
        <w:t>r.4</w:t>
      </w:r>
      <w:r w:rsidR="00AB78FB" w:rsidRPr="001937E0">
        <w:t>, C3 l</w:t>
      </w:r>
      <w:r w:rsidRPr="001937E0">
        <w:t>.6</w:t>
      </w:r>
      <w:r w:rsidR="00AB78FB" w:rsidRPr="001937E0">
        <w:t>, C4 l</w:t>
      </w:r>
      <w:r w:rsidRPr="001937E0">
        <w:t>.2</w:t>
      </w:r>
      <w:r w:rsidR="00AB78FB" w:rsidRPr="001937E0">
        <w:t xml:space="preserve">, </w:t>
      </w:r>
      <w:r w:rsidR="00690B79" w:rsidRPr="001937E0">
        <w:t>C5 l</w:t>
      </w:r>
      <w:r w:rsidRPr="001937E0">
        <w:t>.3</w:t>
      </w:r>
      <w:r w:rsidR="00690B79" w:rsidRPr="001937E0">
        <w:t xml:space="preserve">, C6 </w:t>
      </w:r>
      <w:r w:rsidRPr="001937E0">
        <w:t>r.5</w:t>
      </w:r>
      <w:r w:rsidR="00690B79" w:rsidRPr="001937E0">
        <w:t xml:space="preserve">, C7 </w:t>
      </w:r>
      <w:r w:rsidRPr="001937E0">
        <w:t>s.7</w:t>
      </w:r>
      <w:r w:rsidR="00690B79" w:rsidRPr="001937E0">
        <w:t xml:space="preserve">, C8 </w:t>
      </w:r>
      <w:r w:rsidRPr="001937E0">
        <w:t>r.8</w:t>
      </w:r>
      <w:r w:rsidRPr="001937E0">
        <w:cr/>
        <w:t>D</w:t>
      </w:r>
      <w:r w:rsidR="00690B79" w:rsidRPr="001937E0">
        <w:t xml:space="preserve">1 </w:t>
      </w:r>
      <w:r w:rsidRPr="001937E0">
        <w:t>r.4</w:t>
      </w:r>
      <w:r w:rsidR="00690B79" w:rsidRPr="001937E0">
        <w:t xml:space="preserve">, D2 </w:t>
      </w:r>
      <w:r w:rsidRPr="001937E0">
        <w:t>r.</w:t>
      </w:r>
      <w:r w:rsidR="00690B79" w:rsidRPr="001937E0">
        <w:t>1, D3 l</w:t>
      </w:r>
      <w:r w:rsidRPr="001937E0">
        <w:t>.2</w:t>
      </w:r>
      <w:r w:rsidR="00690B79" w:rsidRPr="001937E0">
        <w:t xml:space="preserve">, D4 </w:t>
      </w:r>
      <w:r w:rsidRPr="001937E0">
        <w:t>s.3</w:t>
      </w:r>
      <w:r w:rsidR="00690B79" w:rsidRPr="001937E0">
        <w:t>, D5 l</w:t>
      </w:r>
      <w:r w:rsidRPr="001937E0">
        <w:t>.7</w:t>
      </w:r>
      <w:r w:rsidR="00690B79" w:rsidRPr="001937E0">
        <w:t>, D6 l</w:t>
      </w:r>
      <w:r w:rsidRPr="001937E0">
        <w:t>.6</w:t>
      </w:r>
      <w:r w:rsidR="00690B79" w:rsidRPr="001937E0">
        <w:t xml:space="preserve">, D7 </w:t>
      </w:r>
      <w:r w:rsidRPr="001937E0">
        <w:t>r.5</w:t>
      </w:r>
      <w:r w:rsidR="00690B79" w:rsidRPr="001937E0">
        <w:t xml:space="preserve">, D8 </w:t>
      </w:r>
      <w:r w:rsidRPr="001937E0">
        <w:t>s.7</w:t>
      </w:r>
      <w:r w:rsidRPr="001937E0">
        <w:cr/>
        <w:t>E</w:t>
      </w:r>
      <w:r w:rsidR="00690B79" w:rsidRPr="001937E0">
        <w:t xml:space="preserve">1 </w:t>
      </w:r>
      <w:r w:rsidRPr="001937E0">
        <w:t>fs.4</w:t>
      </w:r>
      <w:r w:rsidR="00690B79" w:rsidRPr="001937E0">
        <w:t xml:space="preserve">, E2 </w:t>
      </w:r>
      <w:r w:rsidRPr="001937E0">
        <w:t>s.6</w:t>
      </w:r>
      <w:r w:rsidR="00690B79" w:rsidRPr="001937E0">
        <w:t>, E3 l</w:t>
      </w:r>
      <w:r w:rsidRPr="001937E0">
        <w:t>.3</w:t>
      </w:r>
      <w:r w:rsidR="00690B79" w:rsidRPr="001937E0">
        <w:t xml:space="preserve">, E4 </w:t>
      </w:r>
      <w:r w:rsidRPr="001937E0">
        <w:t>r.</w:t>
      </w:r>
      <w:r w:rsidR="00690B79" w:rsidRPr="001937E0">
        <w:t xml:space="preserve">1, E5 </w:t>
      </w:r>
      <w:r w:rsidRPr="001937E0">
        <w:t>s.2</w:t>
      </w:r>
      <w:r w:rsidR="00690B79" w:rsidRPr="001937E0">
        <w:t xml:space="preserve">, E6 </w:t>
      </w:r>
      <w:r w:rsidRPr="001937E0">
        <w:t>r.4</w:t>
      </w:r>
      <w:r w:rsidR="00690B79" w:rsidRPr="001937E0">
        <w:t xml:space="preserve">, E7 </w:t>
      </w:r>
      <w:r w:rsidRPr="001937E0">
        <w:t>s.3</w:t>
      </w:r>
      <w:r w:rsidR="00690B79" w:rsidRPr="001937E0">
        <w:t xml:space="preserve">, E8 </w:t>
      </w:r>
      <w:r w:rsidRPr="001937E0">
        <w:t>fm.5</w:t>
      </w:r>
      <w:r w:rsidRPr="001937E0">
        <w:cr/>
      </w:r>
      <w:r w:rsidRPr="001937E0">
        <w:lastRenderedPageBreak/>
        <w:t>F</w:t>
      </w:r>
      <w:r w:rsidR="00690B79" w:rsidRPr="001937E0">
        <w:t xml:space="preserve">1 </w:t>
      </w:r>
      <w:r w:rsidRPr="001937E0">
        <w:t>s.6</w:t>
      </w:r>
      <w:r w:rsidR="00690B79" w:rsidRPr="001937E0">
        <w:t>, F2 l</w:t>
      </w:r>
      <w:r w:rsidRPr="001937E0">
        <w:t>.7</w:t>
      </w:r>
      <w:r w:rsidR="00690B79" w:rsidRPr="001937E0">
        <w:t xml:space="preserve">, F3 </w:t>
      </w:r>
      <w:r w:rsidRPr="001937E0">
        <w:t>r.</w:t>
      </w:r>
      <w:r w:rsidR="00690B79" w:rsidRPr="001937E0">
        <w:t xml:space="preserve">1, F4 </w:t>
      </w:r>
      <w:r w:rsidRPr="001937E0">
        <w:t>fm.5</w:t>
      </w:r>
      <w:r w:rsidR="00690B79" w:rsidRPr="001937E0">
        <w:t xml:space="preserve">, F5 </w:t>
      </w:r>
      <w:r w:rsidRPr="001937E0">
        <w:t>fs.4</w:t>
      </w:r>
      <w:r w:rsidR="00690B79" w:rsidRPr="001937E0">
        <w:t>, F6 l</w:t>
      </w:r>
      <w:r w:rsidRPr="001937E0">
        <w:t>.3</w:t>
      </w:r>
      <w:r w:rsidR="00690B79" w:rsidRPr="001937E0">
        <w:t xml:space="preserve">, F7 </w:t>
      </w:r>
      <w:r w:rsidRPr="001937E0">
        <w:t>s.2</w:t>
      </w:r>
      <w:r w:rsidR="00690B79" w:rsidRPr="001937E0">
        <w:t xml:space="preserve">, F8 </w:t>
      </w:r>
      <w:r w:rsidRPr="001937E0">
        <w:t>fm.4</w:t>
      </w:r>
      <w:r w:rsidRPr="001937E0">
        <w:cr/>
        <w:t>G</w:t>
      </w:r>
      <w:r w:rsidR="00690B79" w:rsidRPr="001937E0">
        <w:t>1 l</w:t>
      </w:r>
      <w:r w:rsidRPr="001937E0">
        <w:t>.7</w:t>
      </w:r>
      <w:r w:rsidR="00690B79" w:rsidRPr="001937E0">
        <w:t xml:space="preserve">, G2 </w:t>
      </w:r>
      <w:r w:rsidRPr="001937E0">
        <w:t>fm.5</w:t>
      </w:r>
      <w:r w:rsidR="00690B79" w:rsidRPr="001937E0">
        <w:t xml:space="preserve">, G3 </w:t>
      </w:r>
      <w:r w:rsidRPr="001937E0">
        <w:t>s.6</w:t>
      </w:r>
      <w:r w:rsidR="00690B79" w:rsidRPr="001937E0">
        <w:t xml:space="preserve">, G4 </w:t>
      </w:r>
      <w:r w:rsidRPr="001937E0">
        <w:t>r.8</w:t>
      </w:r>
      <w:r w:rsidR="00690B79" w:rsidRPr="001937E0">
        <w:t xml:space="preserve">, G5 </w:t>
      </w:r>
      <w:r w:rsidRPr="001937E0">
        <w:t>s.3</w:t>
      </w:r>
      <w:r w:rsidR="00690B79" w:rsidRPr="001937E0">
        <w:t xml:space="preserve">, G6 </w:t>
      </w:r>
      <w:r w:rsidRPr="001937E0">
        <w:t>s.2</w:t>
      </w:r>
      <w:r w:rsidR="00690B79" w:rsidRPr="001937E0">
        <w:t xml:space="preserve">, G7 </w:t>
      </w:r>
      <w:r w:rsidRPr="001937E0">
        <w:t>fs.4</w:t>
      </w:r>
      <w:r w:rsidR="00690B79" w:rsidRPr="001937E0">
        <w:t>, G8 l</w:t>
      </w:r>
      <w:r w:rsidRPr="001937E0">
        <w:t>.3</w:t>
      </w:r>
      <w:r w:rsidRPr="001937E0">
        <w:cr/>
        <w:t>H</w:t>
      </w:r>
      <w:r w:rsidR="00690B79" w:rsidRPr="001937E0">
        <w:t xml:space="preserve">1 </w:t>
      </w:r>
      <w:r w:rsidRPr="001937E0">
        <w:t>fm.5</w:t>
      </w:r>
      <w:r w:rsidR="00690B79" w:rsidRPr="001937E0">
        <w:t xml:space="preserve">, H2 </w:t>
      </w:r>
      <w:r w:rsidRPr="001937E0">
        <w:t>fs.5</w:t>
      </w:r>
      <w:r w:rsidR="00690B79" w:rsidRPr="001937E0">
        <w:t xml:space="preserve">, H3 </w:t>
      </w:r>
      <w:r w:rsidRPr="001937E0">
        <w:t>r.8</w:t>
      </w:r>
      <w:r w:rsidR="00690B79" w:rsidRPr="001937E0">
        <w:t xml:space="preserve">, H4 </w:t>
      </w:r>
      <w:r w:rsidRPr="001937E0">
        <w:t>s.7</w:t>
      </w:r>
      <w:r w:rsidR="00690B79" w:rsidRPr="001937E0">
        <w:t xml:space="preserve">, </w:t>
      </w:r>
      <w:r w:rsidR="008A4FEC" w:rsidRPr="001937E0">
        <w:t xml:space="preserve">H5 </w:t>
      </w:r>
      <w:r w:rsidRPr="001937E0">
        <w:t>s.6</w:t>
      </w:r>
      <w:r w:rsidR="008A4FEC" w:rsidRPr="001937E0">
        <w:t xml:space="preserve">, H6 </w:t>
      </w:r>
      <w:r w:rsidRPr="001937E0">
        <w:t>fs.4</w:t>
      </w:r>
      <w:r w:rsidR="008A4FEC" w:rsidRPr="001937E0">
        <w:t>, H7 l</w:t>
      </w:r>
      <w:r w:rsidRPr="001937E0">
        <w:t>.3</w:t>
      </w:r>
      <w:r w:rsidR="008A4FEC" w:rsidRPr="001937E0">
        <w:t xml:space="preserve">, H8 </w:t>
      </w:r>
      <w:r w:rsidRPr="001937E0">
        <w:t>s.2</w:t>
      </w:r>
      <w:r w:rsidRPr="001937E0">
        <w:cr/>
      </w:r>
    </w:p>
    <w:p w:rsidR="00514123" w:rsidRPr="001937E0" w:rsidRDefault="00514123" w:rsidP="00514123">
      <w:r w:rsidRPr="001937E0">
        <w:t>--- 62 til 198</w:t>
      </w:r>
    </w:p>
    <w:p w:rsidR="00514123" w:rsidRPr="001937E0" w:rsidRDefault="00514123" w:rsidP="008A4FEC">
      <w:pPr>
        <w:pStyle w:val="Overskrift2"/>
      </w:pPr>
      <w:bookmarkStart w:id="19" w:name="_Toc490814858"/>
      <w:proofErr w:type="gramStart"/>
      <w:r w:rsidRPr="001937E0">
        <w:t>xxx</w:t>
      </w:r>
      <w:proofErr w:type="gramEnd"/>
      <w:r w:rsidRPr="001937E0">
        <w:t xml:space="preserve">2 </w:t>
      </w:r>
      <w:r w:rsidR="008A4FEC" w:rsidRPr="001937E0">
        <w:t xml:space="preserve">Kapittel </w:t>
      </w:r>
      <w:r w:rsidRPr="001937E0">
        <w:t>6</w:t>
      </w:r>
      <w:r w:rsidR="008A4FEC" w:rsidRPr="001937E0">
        <w:t>:</w:t>
      </w:r>
      <w:r w:rsidRPr="001937E0">
        <w:t xml:space="preserve"> Tonalitet</w:t>
      </w:r>
      <w:bookmarkEnd w:id="19"/>
    </w:p>
    <w:p w:rsidR="00514123" w:rsidRPr="001937E0" w:rsidRDefault="00514123" w:rsidP="008A4FEC">
      <w:pPr>
        <w:pStyle w:val="Overskrift3"/>
      </w:pPr>
      <w:proofErr w:type="gramStart"/>
      <w:r w:rsidRPr="001937E0">
        <w:t>xxx</w:t>
      </w:r>
      <w:proofErr w:type="gramEnd"/>
      <w:r w:rsidRPr="001937E0">
        <w:t>3 T</w:t>
      </w:r>
      <w:r w:rsidR="008A4FEC" w:rsidRPr="001937E0">
        <w:t>onalsenter (grunntone)</w:t>
      </w:r>
    </w:p>
    <w:p w:rsidR="00514123" w:rsidRPr="001937E0" w:rsidRDefault="00514123" w:rsidP="00514123">
      <w:r w:rsidRPr="001937E0">
        <w:t>Tonal musikk kjennetegnes først og fremst av et tonalt senter. Tonalsenteret er en basistone som dominerer musikken. Vi oppfatter tonen som musikkens naturlige endepunkt. De fleste mel</w:t>
      </w:r>
      <w:r w:rsidR="008A4FEC" w:rsidRPr="001937E0">
        <w:t>odier slutter på tonalsenteret:</w:t>
      </w:r>
    </w:p>
    <w:p w:rsidR="00514123" w:rsidRPr="001937E0" w:rsidRDefault="00514123" w:rsidP="00514123"/>
    <w:p w:rsidR="00514123" w:rsidRPr="001937E0" w:rsidRDefault="008A4FEC" w:rsidP="00514123">
      <w:proofErr w:type="gramStart"/>
      <w:r w:rsidRPr="001937E0">
        <w:t>nnn</w:t>
      </w:r>
      <w:proofErr w:type="gramEnd"/>
      <w:r w:rsidRPr="001937E0">
        <w:t xml:space="preserve"> 6.1</w:t>
      </w:r>
    </w:p>
    <w:p w:rsidR="008A4FEC" w:rsidRPr="001937E0" w:rsidRDefault="008A4FEC" w:rsidP="00514123"/>
    <w:p w:rsidR="00514123" w:rsidRPr="001937E0" w:rsidRDefault="008A4FEC" w:rsidP="00514123">
      <w:r w:rsidRPr="001937E0">
        <w:t>_</w:t>
      </w:r>
      <w:r w:rsidR="00514123" w:rsidRPr="001937E0">
        <w:t>Hvordan identifiserer vi tonalsenteret?</w:t>
      </w:r>
    </w:p>
    <w:p w:rsidR="00514123" w:rsidRPr="001937E0" w:rsidRDefault="00514123" w:rsidP="00514123">
      <w:r w:rsidRPr="001937E0">
        <w:t xml:space="preserve">I begynnelsen er det best å bruke gehør. Når vi har hørt et parti, kan vi med litt trening høre tonalsenteret. Det kan være en av tonene i selve partiet, slik det var i åpningseksemplet: </w:t>
      </w:r>
    </w:p>
    <w:p w:rsidR="008A4FEC" w:rsidRPr="001937E0" w:rsidRDefault="008A4FEC" w:rsidP="00514123"/>
    <w:p w:rsidR="008A4FEC" w:rsidRPr="001937E0" w:rsidRDefault="008A4FEC" w:rsidP="00514123">
      <w:proofErr w:type="gramStart"/>
      <w:r w:rsidRPr="001937E0">
        <w:t>nnn</w:t>
      </w:r>
      <w:proofErr w:type="gramEnd"/>
      <w:r w:rsidRPr="001937E0">
        <w:t xml:space="preserve"> 6.2</w:t>
      </w:r>
    </w:p>
    <w:p w:rsidR="008A4FEC" w:rsidRPr="001937E0" w:rsidRDefault="008A4FEC" w:rsidP="00514123"/>
    <w:p w:rsidR="00514123" w:rsidRPr="001937E0" w:rsidRDefault="00514123" w:rsidP="00514123">
      <w:r w:rsidRPr="001937E0">
        <w:t>I det neste eksemplet er ikke tonalsenteret blant de skrevne tonene. Klarer du likevel å høre senteret?</w:t>
      </w:r>
    </w:p>
    <w:p w:rsidR="008A4FEC" w:rsidRPr="001937E0" w:rsidRDefault="008A4FEC" w:rsidP="00514123"/>
    <w:p w:rsidR="008A4FEC" w:rsidRPr="001937E0" w:rsidRDefault="008A4FEC" w:rsidP="00514123">
      <w:proofErr w:type="gramStart"/>
      <w:r w:rsidRPr="001937E0">
        <w:t>nnn</w:t>
      </w:r>
      <w:proofErr w:type="gramEnd"/>
      <w:r w:rsidRPr="001937E0">
        <w:t xml:space="preserve"> 6.3</w:t>
      </w:r>
    </w:p>
    <w:p w:rsidR="008A4FEC" w:rsidRPr="001937E0" w:rsidRDefault="008A4FEC" w:rsidP="00514123"/>
    <w:p w:rsidR="00514123" w:rsidRPr="001937E0" w:rsidRDefault="00514123" w:rsidP="00514123">
      <w:r w:rsidRPr="001937E0">
        <w:t>Tonalsenteret kan skifte i løpet av et stykke. Et slikt skifte kalles _modulasjon_. I senromantisk stil ble modulasjoner så ofte brukt at tonaliteten nærmet seg oppløsning. Wagner og Richard</w:t>
      </w:r>
      <w:r w:rsidR="008A4FEC" w:rsidRPr="001937E0">
        <w:t xml:space="preserve"> Strauss var typiske i så måte.</w:t>
      </w:r>
    </w:p>
    <w:p w:rsidR="00514123" w:rsidRPr="001937E0" w:rsidRDefault="00514123" w:rsidP="00514123">
      <w:r w:rsidRPr="001937E0">
        <w:t>  Noen komponister har prøvd å lage tonal musikk der det er to tonalsentre på samme tid. Slik musikk betegnes som _bitonal_. Stravinskij og Bartok er særlig k</w:t>
      </w:r>
      <w:r w:rsidR="008A4FEC" w:rsidRPr="001937E0">
        <w:t>jent for å lage bitonal musikk.</w:t>
      </w:r>
    </w:p>
    <w:p w:rsidR="00514123" w:rsidRPr="001937E0" w:rsidRDefault="00514123" w:rsidP="00514123">
      <w:r w:rsidRPr="001937E0">
        <w:t>  Dersom musikken ikke framkaller følelsen av et tonalt senter, betegnes den som _atonal_. Mange av stilretningene i det 20. århundre var atonale. Schönberg og Webern var blant de første</w:t>
      </w:r>
      <w:r w:rsidR="008A4FEC" w:rsidRPr="001937E0">
        <w:t xml:space="preserve"> til å komponere atonal musikk.</w:t>
      </w:r>
    </w:p>
    <w:p w:rsidR="00514123" w:rsidRPr="001937E0" w:rsidRDefault="00514123" w:rsidP="00514123"/>
    <w:p w:rsidR="008A4FEC" w:rsidRPr="001937E0" w:rsidRDefault="008A4FEC" w:rsidP="008A4FEC">
      <w:r w:rsidRPr="001937E0">
        <w:t>{{Margtekst:}}</w:t>
      </w:r>
    </w:p>
    <w:p w:rsidR="008A4FEC" w:rsidRPr="001937E0" w:rsidRDefault="008A4FEC" w:rsidP="008A4FEC">
      <w:r w:rsidRPr="001937E0">
        <w:t>Et annet navn for tonalsenter som ble mer brukt tidligere, er _grunntone_. Ordet grunntone har flere betydninger og kan dermed føre til forvirring. F eks kan grunntone bety utgangstone for en akkord. En slik tone kan være en helt annen tone enn den som utgjør tonalsenteret. I moderne terminologi brukes _grunntone_ i forbindelse med akkorder, mens _tonalsenter_ brukes i forbindelse med tonalitet.</w:t>
      </w:r>
    </w:p>
    <w:p w:rsidR="008A4FEC" w:rsidRPr="001937E0" w:rsidRDefault="008A4FEC" w:rsidP="008A4FEC">
      <w:r w:rsidRPr="001937E0">
        <w:t>{{Slutt}}</w:t>
      </w:r>
    </w:p>
    <w:p w:rsidR="00514123" w:rsidRPr="001937E0" w:rsidRDefault="00514123" w:rsidP="00514123"/>
    <w:p w:rsidR="00514123" w:rsidRPr="001937E0" w:rsidRDefault="008A4FEC" w:rsidP="00514123">
      <w:r w:rsidRPr="001937E0">
        <w:lastRenderedPageBreak/>
        <w:t xml:space="preserve">&gt;&gt;&gt; </w:t>
      </w:r>
      <w:r w:rsidR="00514123" w:rsidRPr="001937E0">
        <w:t>Oppgaver</w:t>
      </w:r>
    </w:p>
    <w:p w:rsidR="00514123" w:rsidRPr="001937E0" w:rsidRDefault="00514123" w:rsidP="00BD1AE2">
      <w:r w:rsidRPr="001937E0">
        <w:t>1</w:t>
      </w:r>
      <w:r w:rsidR="008A4FEC" w:rsidRPr="001937E0">
        <w:t>.</w:t>
      </w:r>
      <w:r w:rsidRPr="001937E0">
        <w:t xml:space="preserve"> Spill eksempel a 2</w:t>
      </w:r>
      <w:r w:rsidR="008A4FEC" w:rsidRPr="001937E0">
        <w:t>-</w:t>
      </w:r>
      <w:r w:rsidRPr="001937E0">
        <w:t>3 ganger. Syng deretter tonalsenteret. Hold denne tonen fast i hukommelsen.</w:t>
      </w:r>
    </w:p>
    <w:p w:rsidR="00514123" w:rsidRPr="001937E0" w:rsidRDefault="008A4FEC" w:rsidP="00514123">
      <w:r w:rsidRPr="001937E0">
        <w:t>  </w:t>
      </w:r>
      <w:r w:rsidR="00514123" w:rsidRPr="001937E0">
        <w:t>Spill eksemplet på nytt, i svært langsomt tempo. Skriv en ring rundt den første tonen som ligger på tonalsenteret (grunntonen).</w:t>
      </w:r>
    </w:p>
    <w:p w:rsidR="00514123" w:rsidRPr="001937E0" w:rsidRDefault="008A4FEC" w:rsidP="00514123">
      <w:r w:rsidRPr="001937E0">
        <w:t>  </w:t>
      </w:r>
      <w:r w:rsidR="00514123" w:rsidRPr="001937E0">
        <w:t>Fortsett på samme måte med de andre eksemplene.</w:t>
      </w:r>
    </w:p>
    <w:p w:rsidR="00514123" w:rsidRPr="001937E0" w:rsidRDefault="00514123" w:rsidP="00514123"/>
    <w:p w:rsidR="008A4FEC" w:rsidRPr="001937E0" w:rsidRDefault="008A4FEC" w:rsidP="00514123">
      <w:proofErr w:type="gramStart"/>
      <w:r w:rsidRPr="001937E0">
        <w:t>nnn</w:t>
      </w:r>
      <w:proofErr w:type="gramEnd"/>
      <w:r w:rsidRPr="001937E0">
        <w:t xml:space="preserve"> 6.4</w:t>
      </w:r>
    </w:p>
    <w:p w:rsidR="008A4FEC" w:rsidRPr="001937E0" w:rsidRDefault="008A4FEC" w:rsidP="00514123"/>
    <w:p w:rsidR="00514123" w:rsidRPr="001937E0" w:rsidRDefault="00514123" w:rsidP="00514123">
      <w:r w:rsidRPr="001937E0">
        <w:t>--- 63 til 198</w:t>
      </w:r>
    </w:p>
    <w:p w:rsidR="00514123" w:rsidRPr="001937E0" w:rsidRDefault="00514123" w:rsidP="00514123">
      <w:r w:rsidRPr="001937E0">
        <w:t>2</w:t>
      </w:r>
      <w:r w:rsidR="00BD1AE2" w:rsidRPr="001937E0">
        <w:t>.</w:t>
      </w:r>
      <w:r w:rsidRPr="001937E0">
        <w:t xml:space="preserve"> I de følgende eksemplene er ikke tonalsenteret blant de skrevne tonene. Framgangsmåten er som i oppgave 1, men denne gangen tegnes tonalsenteret inn i den tomme takten i slutten av hvert eksempel.</w:t>
      </w:r>
    </w:p>
    <w:p w:rsidR="00514123" w:rsidRPr="001937E0" w:rsidRDefault="00514123" w:rsidP="00514123"/>
    <w:p w:rsidR="00BD1AE2" w:rsidRPr="001937E0" w:rsidRDefault="00BD1AE2" w:rsidP="00514123">
      <w:proofErr w:type="gramStart"/>
      <w:r w:rsidRPr="001937E0">
        <w:t>nnn</w:t>
      </w:r>
      <w:proofErr w:type="gramEnd"/>
      <w:r w:rsidRPr="001937E0">
        <w:t xml:space="preserve"> 6.5</w:t>
      </w:r>
    </w:p>
    <w:p w:rsidR="00BD1AE2" w:rsidRPr="001937E0" w:rsidRDefault="00BD1AE2" w:rsidP="00514123"/>
    <w:p w:rsidR="00514123" w:rsidRPr="001937E0" w:rsidRDefault="00514123" w:rsidP="00BD1AE2">
      <w:pPr>
        <w:pStyle w:val="Overskrift3"/>
      </w:pPr>
      <w:proofErr w:type="gramStart"/>
      <w:r w:rsidRPr="001937E0">
        <w:t>xxx</w:t>
      </w:r>
      <w:proofErr w:type="gramEnd"/>
      <w:r w:rsidRPr="001937E0">
        <w:t>3 D</w:t>
      </w:r>
      <w:r w:rsidR="00BD1AE2" w:rsidRPr="001937E0">
        <w:t>ur og molltonalitet</w:t>
      </w:r>
    </w:p>
    <w:p w:rsidR="00514123" w:rsidRPr="001937E0" w:rsidRDefault="00514123" w:rsidP="00514123">
      <w:r w:rsidRPr="001937E0">
        <w:t>De to følgende eksemplene har lignende melodiske bevegelser. Tonalsenteret er likt hos begge, men den _tonale karakteren_ er forskjellig:</w:t>
      </w:r>
    </w:p>
    <w:p w:rsidR="00514123" w:rsidRPr="001937E0" w:rsidRDefault="00514123" w:rsidP="00514123"/>
    <w:p w:rsidR="00BD1AE2" w:rsidRPr="001937E0" w:rsidRDefault="00BD1AE2" w:rsidP="00514123">
      <w:proofErr w:type="gramStart"/>
      <w:r w:rsidRPr="001937E0">
        <w:t>nnn</w:t>
      </w:r>
      <w:proofErr w:type="gramEnd"/>
      <w:r w:rsidRPr="001937E0">
        <w:t xml:space="preserve"> 6.6</w:t>
      </w:r>
    </w:p>
    <w:p w:rsidR="00BD1AE2" w:rsidRPr="001937E0" w:rsidRDefault="00BD1AE2" w:rsidP="00514123"/>
    <w:p w:rsidR="00514123" w:rsidRPr="001937E0" w:rsidRDefault="00514123" w:rsidP="00514123">
      <w:r w:rsidRPr="001937E0">
        <w:t>--- 64 til 198</w:t>
      </w:r>
    </w:p>
    <w:p w:rsidR="00514123" w:rsidRPr="001937E0" w:rsidRDefault="00BD1AE2" w:rsidP="00514123">
      <w:r w:rsidRPr="001937E0">
        <w:t>_</w:t>
      </w:r>
      <w:r w:rsidR="00514123" w:rsidRPr="001937E0">
        <w:t>Tonal struktur</w:t>
      </w:r>
      <w:r w:rsidRPr="001937E0">
        <w:t>_</w:t>
      </w:r>
    </w:p>
    <w:p w:rsidR="00514123" w:rsidRPr="001937E0" w:rsidRDefault="00514123" w:rsidP="00514123">
      <w:r w:rsidRPr="001937E0">
        <w:t>Karakterforskjellen mellom dur og moll er et resultat av ulike tonale _strukturer_. I versjon b på forrige side er to av tonene senket med et halvt tonetrinn. Størrelsen på flere av intervallene blir endret, og dermed også spenningsforholdet mellom tonene. Denne endringen i den tonale strukturen kan tydelig høres som en karakterforskje</w:t>
      </w:r>
      <w:r w:rsidR="00BD1AE2" w:rsidRPr="001937E0">
        <w:t>ll.</w:t>
      </w:r>
    </w:p>
    <w:p w:rsidR="00514123" w:rsidRPr="001937E0" w:rsidRDefault="00514123" w:rsidP="00514123"/>
    <w:p w:rsidR="00514123" w:rsidRPr="001937E0" w:rsidRDefault="00514123" w:rsidP="00514123">
      <w:r w:rsidRPr="001937E0">
        <w:t>{{</w:t>
      </w:r>
      <w:r w:rsidR="00BD1AE2" w:rsidRPr="001937E0">
        <w:t>Margtekst:</w:t>
      </w:r>
      <w:r w:rsidRPr="001937E0">
        <w:t>}}</w:t>
      </w:r>
    </w:p>
    <w:p w:rsidR="00514123" w:rsidRPr="001937E0" w:rsidRDefault="00514123" w:rsidP="00514123">
      <w:r w:rsidRPr="001937E0">
        <w:t>Både avstander mellom toner og avstander til tonalsenteret preger tonalstrukturen</w:t>
      </w:r>
    </w:p>
    <w:p w:rsidR="00514123" w:rsidRPr="001937E0" w:rsidRDefault="00BD1AE2" w:rsidP="00514123">
      <w:r w:rsidRPr="001937E0">
        <w:t>{{S</w:t>
      </w:r>
      <w:r w:rsidR="00514123" w:rsidRPr="001937E0">
        <w:t>lutt}}</w:t>
      </w:r>
    </w:p>
    <w:p w:rsidR="00514123" w:rsidRPr="001937E0" w:rsidRDefault="00514123" w:rsidP="00514123"/>
    <w:p w:rsidR="00514123" w:rsidRPr="001937E0" w:rsidRDefault="00514123" w:rsidP="00BD1AE2">
      <w:pPr>
        <w:pStyle w:val="Overskrift3"/>
      </w:pPr>
      <w:proofErr w:type="gramStart"/>
      <w:r w:rsidRPr="001937E0">
        <w:t>xxx</w:t>
      </w:r>
      <w:proofErr w:type="gramEnd"/>
      <w:r w:rsidRPr="001937E0">
        <w:t>3 D</w:t>
      </w:r>
      <w:r w:rsidR="00BD1AE2" w:rsidRPr="001937E0">
        <w:t>urskala og mollskala</w:t>
      </w:r>
    </w:p>
    <w:p w:rsidR="00514123" w:rsidRPr="001937E0" w:rsidRDefault="00514123" w:rsidP="00514123">
      <w:r w:rsidRPr="001937E0">
        <w:t>Den tonale strukturen kan forenkles til en _skala_. På denne måten blir den lettere å studere. Framgangsmåten er slik:</w:t>
      </w:r>
    </w:p>
    <w:p w:rsidR="00514123" w:rsidRPr="001937E0" w:rsidRDefault="00514123" w:rsidP="00BD1AE2">
      <w:pPr>
        <w:ind w:left="374" w:hanging="374"/>
      </w:pPr>
      <w:r w:rsidRPr="001937E0">
        <w:t>1. Tonalsenteret danner skalaens utgangspunkt.</w:t>
      </w:r>
    </w:p>
    <w:p w:rsidR="00514123" w:rsidRPr="001937E0" w:rsidRDefault="00514123" w:rsidP="00BD1AE2">
      <w:pPr>
        <w:ind w:left="374" w:hanging="374"/>
      </w:pPr>
      <w:r w:rsidRPr="001937E0">
        <w:t>2. Tonene som forekommer i det aktuelle partiet, sorteres og skrives i stigende rekkefølge. Dersom samme tone forekommer flere ganger, skrives bare den første.</w:t>
      </w:r>
    </w:p>
    <w:p w:rsidR="00BD1AE2" w:rsidRPr="001937E0" w:rsidRDefault="00BD1AE2" w:rsidP="00514123"/>
    <w:p w:rsidR="00BD1AE2" w:rsidRPr="001937E0" w:rsidRDefault="00BD1AE2" w:rsidP="00514123">
      <w:proofErr w:type="gramStart"/>
      <w:r w:rsidRPr="001937E0">
        <w:t>nnn</w:t>
      </w:r>
      <w:proofErr w:type="gramEnd"/>
      <w:r w:rsidRPr="001937E0">
        <w:t xml:space="preserve"> 6.7</w:t>
      </w:r>
    </w:p>
    <w:p w:rsidR="00BD1AE2" w:rsidRPr="001937E0" w:rsidRDefault="00BD1AE2" w:rsidP="00514123"/>
    <w:p w:rsidR="00514123" w:rsidRPr="001937E0" w:rsidRDefault="00514123" w:rsidP="00514123">
      <w:r w:rsidRPr="001937E0">
        <w:lastRenderedPageBreak/>
        <w:t>3. Toner som ligger i høyere eller dypere oktavleier, flyttes slik at alle toner kommer i samme oktavleie:</w:t>
      </w:r>
    </w:p>
    <w:p w:rsidR="00BD1AE2" w:rsidRPr="001937E0" w:rsidRDefault="00BD1AE2" w:rsidP="00514123"/>
    <w:p w:rsidR="00BD1AE2" w:rsidRPr="001937E0" w:rsidRDefault="00BD1AE2" w:rsidP="00514123">
      <w:proofErr w:type="gramStart"/>
      <w:r w:rsidRPr="001937E0">
        <w:t>nnn</w:t>
      </w:r>
      <w:proofErr w:type="gramEnd"/>
      <w:r w:rsidRPr="001937E0">
        <w:t xml:space="preserve"> 6. 8</w:t>
      </w:r>
    </w:p>
    <w:p w:rsidR="00BD1AE2" w:rsidRPr="001937E0" w:rsidRDefault="00BD1AE2" w:rsidP="00514123"/>
    <w:p w:rsidR="00514123" w:rsidRPr="001937E0" w:rsidRDefault="00514123" w:rsidP="00514123">
      <w:r w:rsidRPr="001937E0">
        <w:t>4. Skalaen avsluttes ved å skrive inn oktaven over første tone:</w:t>
      </w:r>
    </w:p>
    <w:p w:rsidR="00514123" w:rsidRPr="001937E0" w:rsidRDefault="00514123" w:rsidP="00514123"/>
    <w:p w:rsidR="00514123" w:rsidRPr="001937E0" w:rsidRDefault="00BD1AE2" w:rsidP="00514123">
      <w:proofErr w:type="gramStart"/>
      <w:r w:rsidRPr="001937E0">
        <w:t>nnn</w:t>
      </w:r>
      <w:proofErr w:type="gramEnd"/>
      <w:r w:rsidRPr="001937E0">
        <w:t xml:space="preserve"> 6.9</w:t>
      </w:r>
    </w:p>
    <w:p w:rsidR="00BD1AE2" w:rsidRPr="001937E0" w:rsidRDefault="00BD1AE2" w:rsidP="00514123"/>
    <w:p w:rsidR="00514123" w:rsidRPr="001937E0" w:rsidRDefault="00514123" w:rsidP="00514123">
      <w:r w:rsidRPr="001937E0">
        <w:t>{{</w:t>
      </w:r>
      <w:r w:rsidR="00BD1AE2" w:rsidRPr="001937E0">
        <w:t>Margtekst:</w:t>
      </w:r>
      <w:r w:rsidRPr="001937E0">
        <w:t>}}</w:t>
      </w:r>
    </w:p>
    <w:p w:rsidR="00514123" w:rsidRPr="001937E0" w:rsidRDefault="00514123" w:rsidP="00514123">
      <w:r w:rsidRPr="001937E0">
        <w:t>Navnene dur og moll kommer</w:t>
      </w:r>
      <w:r w:rsidR="00BD1AE2" w:rsidRPr="001937E0">
        <w:t xml:space="preserve"> </w:t>
      </w:r>
      <w:r w:rsidRPr="001937E0">
        <w:t>fra de latinske ordene durus, som betyr hard, og mollis, som betyr bløt. Durus var i gregoriansk tradisjon ofte satt i forbindelse med quadratus (firkantet), mens mollis var forbundet med rotundus (rund).</w:t>
      </w:r>
    </w:p>
    <w:p w:rsidR="00514123" w:rsidRPr="001937E0" w:rsidRDefault="00514123" w:rsidP="00514123">
      <w:r w:rsidRPr="001937E0">
        <w:t>{{</w:t>
      </w:r>
      <w:r w:rsidR="001705BA" w:rsidRPr="001937E0">
        <w:t>S</w:t>
      </w:r>
      <w:r w:rsidRPr="001937E0">
        <w:t>lutt}}</w:t>
      </w:r>
    </w:p>
    <w:p w:rsidR="001705BA" w:rsidRPr="001937E0" w:rsidRDefault="001705BA" w:rsidP="00514123"/>
    <w:p w:rsidR="00514123" w:rsidRPr="001937E0" w:rsidRDefault="00514123" w:rsidP="00514123">
      <w:r w:rsidRPr="001937E0">
        <w:t xml:space="preserve">Skalaen er et </w:t>
      </w:r>
      <w:r w:rsidR="002E06C0" w:rsidRPr="001937E0">
        <w:t>"</w:t>
      </w:r>
      <w:r w:rsidRPr="001937E0">
        <w:t>konsentrat</w:t>
      </w:r>
      <w:r w:rsidR="002E06C0" w:rsidRPr="001937E0">
        <w:t>"</w:t>
      </w:r>
      <w:r w:rsidRPr="001937E0">
        <w:t xml:space="preserve"> av musikkens toneutvalg. I dette tilfellet representerer de to skalaene strukturen i henholdsvis _dur</w:t>
      </w:r>
      <w:r w:rsidR="001705BA" w:rsidRPr="001937E0">
        <w:t>-_</w:t>
      </w:r>
      <w:r w:rsidRPr="001937E0">
        <w:t xml:space="preserve"> og _moll_-tonalitet. Vi skal nå se hva som karakteriserer dur- og molltonalitet.</w:t>
      </w:r>
    </w:p>
    <w:p w:rsidR="00514123" w:rsidRPr="001937E0" w:rsidRDefault="00514123" w:rsidP="00514123"/>
    <w:p w:rsidR="00514123" w:rsidRPr="001937E0" w:rsidRDefault="00514123" w:rsidP="00514123">
      <w:r w:rsidRPr="001937E0">
        <w:t>--- 65 til 198</w:t>
      </w:r>
    </w:p>
    <w:p w:rsidR="00514123" w:rsidRPr="001937E0" w:rsidRDefault="001705BA" w:rsidP="00514123">
      <w:r w:rsidRPr="001937E0">
        <w:t>_</w:t>
      </w:r>
      <w:r w:rsidR="00514123" w:rsidRPr="001937E0">
        <w:t>Intervaller mellom nabotoner i skalaen</w:t>
      </w:r>
      <w:r w:rsidRPr="001937E0">
        <w:t>_</w:t>
      </w:r>
    </w:p>
    <w:p w:rsidR="00514123" w:rsidRPr="001937E0" w:rsidRDefault="00514123" w:rsidP="00514123">
      <w:r w:rsidRPr="001937E0">
        <w:t>Både i eksempel a og eksempel b er det et mønster av _hele_ og _halve_ tonetrinn.</w:t>
      </w:r>
    </w:p>
    <w:p w:rsidR="001705BA" w:rsidRPr="001937E0" w:rsidRDefault="001705BA" w:rsidP="00514123"/>
    <w:p w:rsidR="001705BA" w:rsidRPr="001937E0" w:rsidRDefault="001705BA" w:rsidP="00514123">
      <w:proofErr w:type="gramStart"/>
      <w:r w:rsidRPr="001937E0">
        <w:t>nnn</w:t>
      </w:r>
      <w:proofErr w:type="gramEnd"/>
      <w:r w:rsidRPr="001937E0">
        <w:t xml:space="preserve"> 6.10</w:t>
      </w:r>
    </w:p>
    <w:p w:rsidR="001705BA" w:rsidRPr="001937E0" w:rsidRDefault="001705BA" w:rsidP="00514123"/>
    <w:p w:rsidR="00514123" w:rsidRPr="001937E0" w:rsidRDefault="00514123" w:rsidP="00514123">
      <w:r w:rsidRPr="001937E0">
        <w:t>Spill begge eksemplene i både stigende og fallende rekkefølge, og legg merke til karakterforskjellene.</w:t>
      </w:r>
    </w:p>
    <w:p w:rsidR="00514123" w:rsidRPr="001937E0" w:rsidRDefault="00514123" w:rsidP="00514123"/>
    <w:p w:rsidR="00514123" w:rsidRPr="001937E0" w:rsidRDefault="001705BA" w:rsidP="00514123">
      <w:r w:rsidRPr="001937E0">
        <w:t>_</w:t>
      </w:r>
      <w:r w:rsidR="00514123" w:rsidRPr="001937E0">
        <w:t>Intervaller mellom skalatoner og tonalsenteret</w:t>
      </w:r>
      <w:r w:rsidRPr="001937E0">
        <w:t>_</w:t>
      </w:r>
    </w:p>
    <w:p w:rsidR="00514123" w:rsidRPr="001937E0" w:rsidRDefault="00514123" w:rsidP="00514123">
      <w:r w:rsidRPr="001937E0">
        <w:t>Fordi vi har en gjennomgående fornemmelse av et tonalt senter når vi hører tonal musikk, er avstanden fra tonalsenteret til andre toner en viktig faktor i den tonale karakteren. Skalaen kan betraktes som en rekke _intervaller regnet fra tonalsenteret_. Vi legger merke til følgende forhold:</w:t>
      </w:r>
    </w:p>
    <w:p w:rsidR="00514123" w:rsidRPr="001937E0" w:rsidRDefault="00514123" w:rsidP="001705BA">
      <w:pPr>
        <w:ind w:left="374" w:hanging="374"/>
      </w:pPr>
      <w:r w:rsidRPr="001937E0">
        <w:t>-- I durskalaen er alle intervaller enten _store_ eller _rene_.</w:t>
      </w:r>
    </w:p>
    <w:p w:rsidR="00514123" w:rsidRPr="001937E0" w:rsidRDefault="00514123" w:rsidP="001705BA">
      <w:pPr>
        <w:ind w:left="374" w:hanging="374"/>
      </w:pPr>
      <w:r w:rsidRPr="001937E0">
        <w:t>-- I dur er septimen stor, og det er bare et halvt tonetrinn opp til oktaven. Denne tonen kalles _ledetonen_. Som navnet antyder, får denne tonen en _ledende_ virkning i retni</w:t>
      </w:r>
      <w:r w:rsidR="001705BA" w:rsidRPr="001937E0">
        <w:t>ng _oppover_ mot tonalsenteret.</w:t>
      </w:r>
    </w:p>
    <w:p w:rsidR="00514123" w:rsidRPr="001937E0" w:rsidRDefault="00514123" w:rsidP="001705BA">
      <w:pPr>
        <w:ind w:left="374" w:hanging="374"/>
      </w:pPr>
      <w:r w:rsidRPr="001937E0">
        <w:t>-- I moll har ikke septimen den samme virkningen (men se avsnittene om melodisk moll og harmonisk moll senere i dette kapitlet).</w:t>
      </w:r>
    </w:p>
    <w:p w:rsidR="00514123" w:rsidRPr="001937E0" w:rsidRDefault="00514123" w:rsidP="001705BA">
      <w:pPr>
        <w:ind w:left="374" w:hanging="374"/>
      </w:pPr>
      <w:r w:rsidRPr="001937E0">
        <w:t>-- I mollskalaen er _bare sekunden stor_, alle de andre intervallene er enten små eller rene.</w:t>
      </w:r>
    </w:p>
    <w:p w:rsidR="00514123" w:rsidRPr="001937E0" w:rsidRDefault="00514123" w:rsidP="001705BA">
      <w:pPr>
        <w:ind w:left="374" w:hanging="374"/>
      </w:pPr>
      <w:r w:rsidRPr="001937E0">
        <w:lastRenderedPageBreak/>
        <w:t xml:space="preserve">-- Den viktigste hørbare forskjellen mellom dur og moll er størrelsen på _tersen_. </w:t>
      </w:r>
      <w:proofErr w:type="gramStart"/>
      <w:r w:rsidRPr="001937E0">
        <w:t>i</w:t>
      </w:r>
      <w:proofErr w:type="gramEnd"/>
      <w:r w:rsidRPr="001937E0">
        <w:t xml:space="preserve"> dur er</w:t>
      </w:r>
      <w:r w:rsidR="001705BA" w:rsidRPr="001937E0">
        <w:t xml:space="preserve"> tersen _stor_, i moll _liten_.</w:t>
      </w:r>
    </w:p>
    <w:p w:rsidR="00514123" w:rsidRPr="001937E0" w:rsidRDefault="00514123" w:rsidP="001705BA">
      <w:pPr>
        <w:ind w:left="374" w:hanging="374"/>
      </w:pPr>
      <w:r w:rsidRPr="001937E0">
        <w:t>-- I mollskalaen er _tre_ av tonene et halvt tonetrinn _lavere_ enn i durskalaen. Det får konsekvenser for toneartsangivelsen (se senere i dette kapitlet).</w:t>
      </w:r>
    </w:p>
    <w:p w:rsidR="001705BA" w:rsidRPr="001937E0" w:rsidRDefault="001705BA" w:rsidP="00514123"/>
    <w:p w:rsidR="001705BA" w:rsidRPr="001937E0" w:rsidRDefault="001705BA" w:rsidP="00514123">
      <w:proofErr w:type="gramStart"/>
      <w:r w:rsidRPr="001937E0">
        <w:t>nnn</w:t>
      </w:r>
      <w:proofErr w:type="gramEnd"/>
      <w:r w:rsidRPr="001937E0">
        <w:t xml:space="preserve"> 6.11</w:t>
      </w:r>
    </w:p>
    <w:p w:rsidR="001705BA" w:rsidRPr="001937E0" w:rsidRDefault="001705BA" w:rsidP="00514123"/>
    <w:p w:rsidR="00514123" w:rsidRPr="001937E0" w:rsidRDefault="00514123" w:rsidP="00514123">
      <w:r w:rsidRPr="001937E0">
        <w:t>Spill begge skalaene på denne måten, og legg merke til likheter og ulikheter i de to strukturene.</w:t>
      </w:r>
    </w:p>
    <w:p w:rsidR="00514123" w:rsidRPr="001937E0" w:rsidRDefault="00514123" w:rsidP="00514123"/>
    <w:p w:rsidR="00514123" w:rsidRPr="001937E0" w:rsidRDefault="00514123" w:rsidP="00514123">
      <w:r w:rsidRPr="001937E0">
        <w:t>--- 66 til 198</w:t>
      </w:r>
    </w:p>
    <w:p w:rsidR="00514123" w:rsidRPr="001937E0" w:rsidRDefault="00E54CB1" w:rsidP="00514123">
      <w:r w:rsidRPr="001937E0">
        <w:t xml:space="preserve">&gt;&gt;&gt; </w:t>
      </w:r>
      <w:r w:rsidR="00514123" w:rsidRPr="001937E0">
        <w:t>Oppgaver</w:t>
      </w:r>
    </w:p>
    <w:p w:rsidR="00514123" w:rsidRPr="001937E0" w:rsidRDefault="00514123" w:rsidP="00514123">
      <w:r w:rsidRPr="001937E0">
        <w:t>1</w:t>
      </w:r>
      <w:r w:rsidR="00E54CB1" w:rsidRPr="001937E0">
        <w:t>.</w:t>
      </w:r>
      <w:r w:rsidRPr="001937E0">
        <w:t xml:space="preserve"> Identifiser tonalsenteret for hvert av de tre eksemplene. Skriv deretter ned en skala som representerer toneutvalget i hvert av eksemplene. Bestem skalaenes tonalitet (dur eller moll): </w:t>
      </w:r>
    </w:p>
    <w:p w:rsidR="00E54CB1" w:rsidRPr="001937E0" w:rsidRDefault="00E54CB1" w:rsidP="00514123"/>
    <w:p w:rsidR="00E54CB1" w:rsidRPr="001937E0" w:rsidRDefault="00E54CB1" w:rsidP="00514123">
      <w:proofErr w:type="gramStart"/>
      <w:r w:rsidRPr="001937E0">
        <w:t>nnn</w:t>
      </w:r>
      <w:proofErr w:type="gramEnd"/>
      <w:r w:rsidRPr="001937E0">
        <w:t xml:space="preserve"> 6.12</w:t>
      </w:r>
    </w:p>
    <w:p w:rsidR="00E54CB1" w:rsidRPr="001937E0" w:rsidRDefault="00E54CB1" w:rsidP="00514123"/>
    <w:p w:rsidR="00514123" w:rsidRPr="001937E0" w:rsidRDefault="00514123" w:rsidP="00514123">
      <w:r w:rsidRPr="001937E0">
        <w:t>2</w:t>
      </w:r>
      <w:r w:rsidR="00E54CB1" w:rsidRPr="001937E0">
        <w:t>.</w:t>
      </w:r>
      <w:r w:rsidRPr="001937E0">
        <w:t xml:space="preserve"> Framgangsmåten i eksemplene nedenfor er den samme som i oppgave 1. Men skalaene som representerer toneutvalget i disse eksemplene, mangler en eller to toner. Prøv å finne ut hvilke toner det er, og skriv dem inn slik at skalaene blir komplette.</w:t>
      </w:r>
    </w:p>
    <w:p w:rsidR="00514123" w:rsidRPr="001937E0" w:rsidRDefault="00514123" w:rsidP="00514123"/>
    <w:p w:rsidR="00E54CB1" w:rsidRPr="001937E0" w:rsidRDefault="00E54CB1" w:rsidP="00514123">
      <w:proofErr w:type="gramStart"/>
      <w:r w:rsidRPr="001937E0">
        <w:t>nnn</w:t>
      </w:r>
      <w:proofErr w:type="gramEnd"/>
      <w:r w:rsidRPr="001937E0">
        <w:t xml:space="preserve"> 6.13</w:t>
      </w:r>
    </w:p>
    <w:p w:rsidR="00E54CB1" w:rsidRPr="001937E0" w:rsidRDefault="00E54CB1" w:rsidP="00514123"/>
    <w:p w:rsidR="00514123" w:rsidRPr="001937E0" w:rsidRDefault="00514123" w:rsidP="00514123">
      <w:r w:rsidRPr="001937E0">
        <w:t>--- 67 til 198</w:t>
      </w:r>
    </w:p>
    <w:p w:rsidR="00514123" w:rsidRPr="001937E0" w:rsidRDefault="00514123" w:rsidP="00E54CB1">
      <w:pPr>
        <w:pStyle w:val="Overskrift3"/>
      </w:pPr>
      <w:proofErr w:type="gramStart"/>
      <w:r w:rsidRPr="001937E0">
        <w:t>xxx</w:t>
      </w:r>
      <w:proofErr w:type="gramEnd"/>
      <w:r w:rsidRPr="001937E0">
        <w:t>3 Tonearter</w:t>
      </w:r>
    </w:p>
    <w:p w:rsidR="00514123" w:rsidRPr="001937E0" w:rsidRDefault="00514123" w:rsidP="00514123">
      <w:r w:rsidRPr="001937E0">
        <w:t>Vi har allerede sett at de to viktigste momentene i tonalitet er et tonalt senter og en tonal struktur. Som begrep er tonalitet nokså generelt. I praksis må vi være mer konkrete og oppgi én bestemt tone som tonalsenter og om strukturen er dur eller moll. En slik spesifisering av tonaliteten kalles en _toneart_. Når vi sier at musikken går i E-dur, mener vi at tonalsenteret er E, og at den tonale strukturen svarer til en durskala. Vi husker fra forrige avsnitt at alle tonene i en durskala danner _store_ eller _rene_ intervaller med tonalsenteret. Vi kan dermed bygge E-durskalaen slik:</w:t>
      </w:r>
    </w:p>
    <w:p w:rsidR="00E54CB1" w:rsidRPr="001937E0" w:rsidRDefault="00E54CB1" w:rsidP="00514123"/>
    <w:p w:rsidR="00E54CB1" w:rsidRPr="001937E0" w:rsidRDefault="00E54CB1" w:rsidP="00514123">
      <w:proofErr w:type="gramStart"/>
      <w:r w:rsidRPr="001937E0">
        <w:t>nnn</w:t>
      </w:r>
      <w:proofErr w:type="gramEnd"/>
      <w:r w:rsidRPr="001937E0">
        <w:t xml:space="preserve"> 6 14</w:t>
      </w:r>
    </w:p>
    <w:p w:rsidR="00E54CB1" w:rsidRPr="001937E0" w:rsidRDefault="00E54CB1" w:rsidP="00514123"/>
    <w:p w:rsidR="00514123" w:rsidRPr="001937E0" w:rsidRDefault="00514123" w:rsidP="00514123">
      <w:r w:rsidRPr="001937E0">
        <w:t>Alternativt kan vi tenke oss skalaen som et mønster av hele og halve tonetrinn. I dur kommer halvtonetrinnene mellom 3. og 4. skalatone, og mellom 7. og 8. skalatone. Hvilken framgangsmåte vi velger, blir en smakssak.</w:t>
      </w:r>
    </w:p>
    <w:p w:rsidR="00E54CB1" w:rsidRPr="001937E0" w:rsidRDefault="00E54CB1" w:rsidP="00514123"/>
    <w:p w:rsidR="00E54CB1" w:rsidRPr="001937E0" w:rsidRDefault="00E54CB1" w:rsidP="00514123">
      <w:proofErr w:type="gramStart"/>
      <w:r w:rsidRPr="001937E0">
        <w:t>nnn</w:t>
      </w:r>
      <w:proofErr w:type="gramEnd"/>
      <w:r w:rsidRPr="001937E0">
        <w:t xml:space="preserve"> 6.15</w:t>
      </w:r>
    </w:p>
    <w:p w:rsidR="00E54CB1" w:rsidRPr="001937E0" w:rsidRDefault="00E54CB1" w:rsidP="00514123"/>
    <w:p w:rsidR="00514123" w:rsidRPr="001937E0" w:rsidRDefault="00514123" w:rsidP="00514123">
      <w:r w:rsidRPr="001937E0">
        <w:lastRenderedPageBreak/>
        <w:t xml:space="preserve">Vi trenger altså fire </w:t>
      </w:r>
      <w:r w:rsidR="00E54CB1" w:rsidRPr="001937E0">
        <w:t>{{kryss}}</w:t>
      </w:r>
      <w:r w:rsidRPr="001937E0">
        <w:t xml:space="preserve"> for å notere musikk i E-dur. Hva om tonearten er e-moll? Tenker vi intervaller fra tonalsenteret, må vi huske at bare sekunden er stor, alle de andre intervallene er enten små eller rene. Da får vi følgende resultat:</w:t>
      </w:r>
    </w:p>
    <w:p w:rsidR="00E54CB1" w:rsidRPr="001937E0" w:rsidRDefault="00E54CB1" w:rsidP="00514123"/>
    <w:p w:rsidR="00E54CB1" w:rsidRPr="001937E0" w:rsidRDefault="00E54CB1" w:rsidP="00514123">
      <w:proofErr w:type="gramStart"/>
      <w:r w:rsidRPr="001937E0">
        <w:t>nnn</w:t>
      </w:r>
      <w:proofErr w:type="gramEnd"/>
      <w:r w:rsidRPr="001937E0">
        <w:t xml:space="preserve"> 6.16</w:t>
      </w:r>
    </w:p>
    <w:p w:rsidR="00E54CB1" w:rsidRPr="001937E0" w:rsidRDefault="00E54CB1" w:rsidP="00514123"/>
    <w:p w:rsidR="00514123" w:rsidRPr="001937E0" w:rsidRDefault="00514123" w:rsidP="00514123">
      <w:r w:rsidRPr="001937E0">
        <w:t>Dersom vi foretrekker å tenke oss skalaen som et mønster av hele og halve tonetrinn, må vi huske at de halve tonetrinnene i moll kommer mellom 2. og 3. skalatone, og mellom 5. og 6. skalatone:</w:t>
      </w:r>
    </w:p>
    <w:p w:rsidR="00E54CB1" w:rsidRPr="001937E0" w:rsidRDefault="00E54CB1" w:rsidP="00514123"/>
    <w:p w:rsidR="00E54CB1" w:rsidRPr="001937E0" w:rsidRDefault="00E54CB1" w:rsidP="00514123">
      <w:proofErr w:type="gramStart"/>
      <w:r w:rsidRPr="001937E0">
        <w:t>nnn</w:t>
      </w:r>
      <w:proofErr w:type="gramEnd"/>
      <w:r w:rsidRPr="001937E0">
        <w:t xml:space="preserve"> 6.17</w:t>
      </w:r>
    </w:p>
    <w:p w:rsidR="00E54CB1" w:rsidRPr="001937E0" w:rsidRDefault="00E54CB1" w:rsidP="00514123"/>
    <w:p w:rsidR="00514123" w:rsidRPr="001937E0" w:rsidRDefault="00514123" w:rsidP="00514123">
      <w:r w:rsidRPr="001937E0">
        <w:t xml:space="preserve">Vi trenger tre færre </w:t>
      </w:r>
      <w:r w:rsidR="00E54CB1" w:rsidRPr="001937E0">
        <w:t>{{kryss}}</w:t>
      </w:r>
      <w:r w:rsidRPr="001937E0">
        <w:t xml:space="preserve"> i e-moll enn i E-dur, for tre av skalatonene i moll er et halvt tonetrinn lavere enn i dur.</w:t>
      </w:r>
    </w:p>
    <w:p w:rsidR="00514123" w:rsidRPr="001937E0" w:rsidRDefault="00514123" w:rsidP="00514123"/>
    <w:p w:rsidR="00514123" w:rsidRPr="001937E0" w:rsidRDefault="00514123" w:rsidP="00514123">
      <w:r w:rsidRPr="001937E0">
        <w:t>--- 68 til 198</w:t>
      </w:r>
    </w:p>
    <w:p w:rsidR="00514123" w:rsidRPr="001937E0" w:rsidRDefault="001C0E72" w:rsidP="00514123">
      <w:r w:rsidRPr="001937E0">
        <w:t xml:space="preserve">&gt;&gt;&gt; </w:t>
      </w:r>
      <w:r w:rsidR="00514123" w:rsidRPr="001937E0">
        <w:t>Oppgaver</w:t>
      </w:r>
    </w:p>
    <w:p w:rsidR="00514123" w:rsidRPr="001937E0" w:rsidRDefault="00514123" w:rsidP="00514123">
      <w:r w:rsidRPr="001937E0">
        <w:t>Fullfør skalaene (bruk løse fortegn):</w:t>
      </w:r>
    </w:p>
    <w:p w:rsidR="00514123" w:rsidRPr="001937E0" w:rsidRDefault="00514123" w:rsidP="00514123"/>
    <w:p w:rsidR="001C0E72" w:rsidRPr="001937E0" w:rsidRDefault="001C0E72" w:rsidP="00514123">
      <w:proofErr w:type="gramStart"/>
      <w:r w:rsidRPr="001937E0">
        <w:t>nnn</w:t>
      </w:r>
      <w:proofErr w:type="gramEnd"/>
      <w:r w:rsidRPr="001937E0">
        <w:t xml:space="preserve"> 6.18</w:t>
      </w:r>
    </w:p>
    <w:p w:rsidR="001C0E72" w:rsidRPr="001937E0" w:rsidRDefault="001C0E72" w:rsidP="00514123"/>
    <w:p w:rsidR="00514123" w:rsidRPr="001937E0" w:rsidRDefault="00514123" w:rsidP="001C0E72">
      <w:pPr>
        <w:pStyle w:val="Overskrift3"/>
      </w:pPr>
      <w:proofErr w:type="gramStart"/>
      <w:r w:rsidRPr="001937E0">
        <w:t>xxx</w:t>
      </w:r>
      <w:proofErr w:type="gramEnd"/>
      <w:r w:rsidR="001C0E72" w:rsidRPr="001937E0">
        <w:t>3</w:t>
      </w:r>
      <w:r w:rsidRPr="001937E0">
        <w:t xml:space="preserve"> T</w:t>
      </w:r>
      <w:r w:rsidR="001C0E72" w:rsidRPr="001937E0">
        <w:t>oneartsangivelse</w:t>
      </w:r>
    </w:p>
    <w:p w:rsidR="00514123" w:rsidRPr="001937E0" w:rsidRDefault="00514123" w:rsidP="00514123">
      <w:r w:rsidRPr="001937E0">
        <w:t xml:space="preserve">Vi har nettopp sett at vi trenger fire </w:t>
      </w:r>
      <w:r w:rsidR="001C0E72" w:rsidRPr="001937E0">
        <w:t>{{kryss}}</w:t>
      </w:r>
      <w:r w:rsidRPr="001937E0">
        <w:t xml:space="preserve"> for å notere musikk i E</w:t>
      </w:r>
      <w:r w:rsidR="001C0E72" w:rsidRPr="001937E0">
        <w:noBreakHyphen/>
      </w:r>
      <w:r w:rsidRPr="001937E0">
        <w:t>dur. De skalaene du har fullført på denne siden, krever også forskjellige fortegn. Notebildet blir uryddig dersom det blir mange løse fortegn. Det er mer hensiktsmessig å notere _faste fortegn_ i begynnelsen av stykket. Vi husker fra kapittel 3 at faste fortegn gjelder for hele stykket, eller inntil det kommer noen nye faste fortegn. De faste fortegnene kalles en _toneartsangivelse_. Toneartsangivelsen skrives før taktartsangivelsen. Taktartsangivelsen skrives bare en gang, mens toneartsangivelsen må skrives i be</w:t>
      </w:r>
      <w:r w:rsidR="001C0E72" w:rsidRPr="001937E0">
        <w:t>gynnelsen av alle notesystemer.</w:t>
      </w:r>
    </w:p>
    <w:p w:rsidR="00514123" w:rsidRPr="001937E0" w:rsidRDefault="00514123" w:rsidP="00514123"/>
    <w:p w:rsidR="001C0E72" w:rsidRPr="001937E0" w:rsidRDefault="001C0E72" w:rsidP="00514123">
      <w:proofErr w:type="gramStart"/>
      <w:r w:rsidRPr="001937E0">
        <w:t>nnn</w:t>
      </w:r>
      <w:proofErr w:type="gramEnd"/>
      <w:r w:rsidRPr="001937E0">
        <w:t xml:space="preserve"> 6. 19</w:t>
      </w:r>
    </w:p>
    <w:p w:rsidR="001C0E72" w:rsidRPr="001937E0" w:rsidRDefault="001C0E72" w:rsidP="00514123"/>
    <w:p w:rsidR="00514123" w:rsidRPr="001937E0" w:rsidRDefault="00514123" w:rsidP="00514123">
      <w:r w:rsidRPr="001937E0">
        <w:t>--- 69 til 198</w:t>
      </w:r>
    </w:p>
    <w:p w:rsidR="00514123" w:rsidRPr="001937E0" w:rsidRDefault="001C0E72" w:rsidP="00514123">
      <w:r w:rsidRPr="001937E0">
        <w:t>_</w:t>
      </w:r>
      <w:r w:rsidR="00514123" w:rsidRPr="001937E0">
        <w:t>Plasseringen av fortegn i toneartsangivelser</w:t>
      </w:r>
      <w:r w:rsidRPr="001937E0">
        <w:t>_</w:t>
      </w:r>
    </w:p>
    <w:p w:rsidR="00514123" w:rsidRPr="001937E0" w:rsidRDefault="00514123" w:rsidP="00514123">
      <w:r w:rsidRPr="001937E0">
        <w:t xml:space="preserve">Det kan være fra </w:t>
      </w:r>
      <w:r w:rsidR="001C0E72" w:rsidRPr="001937E0">
        <w:t>0</w:t>
      </w:r>
      <w:r w:rsidRPr="001937E0">
        <w:t xml:space="preserve"> til 7 faste fortegn i en toneartsangivelse, men plasseringen og rekkefølgen er alltid den samme:</w:t>
      </w:r>
    </w:p>
    <w:p w:rsidR="001C0E72" w:rsidRPr="001937E0" w:rsidRDefault="001C0E72" w:rsidP="00514123"/>
    <w:p w:rsidR="001C0E72" w:rsidRPr="001937E0" w:rsidRDefault="001C0E72" w:rsidP="00514123">
      <w:proofErr w:type="gramStart"/>
      <w:r w:rsidRPr="001937E0">
        <w:t>nnn</w:t>
      </w:r>
      <w:proofErr w:type="gramEnd"/>
      <w:r w:rsidRPr="001937E0">
        <w:t xml:space="preserve"> 6.20</w:t>
      </w:r>
    </w:p>
    <w:p w:rsidR="001C0E72" w:rsidRPr="001937E0" w:rsidRDefault="001C0E72" w:rsidP="00514123"/>
    <w:p w:rsidR="00514123" w:rsidRPr="001937E0" w:rsidRDefault="00514123" w:rsidP="00514123">
      <w:r w:rsidRPr="001937E0">
        <w:t>Her er to eksempler:</w:t>
      </w:r>
    </w:p>
    <w:p w:rsidR="001C0E72" w:rsidRPr="001937E0" w:rsidRDefault="001C0E72" w:rsidP="00514123"/>
    <w:p w:rsidR="001C0E72" w:rsidRPr="001937E0" w:rsidRDefault="001C0E72" w:rsidP="00514123">
      <w:proofErr w:type="gramStart"/>
      <w:r w:rsidRPr="001937E0">
        <w:t>nnn</w:t>
      </w:r>
      <w:proofErr w:type="gramEnd"/>
      <w:r w:rsidRPr="001937E0">
        <w:t xml:space="preserve"> 6.21</w:t>
      </w:r>
    </w:p>
    <w:p w:rsidR="001C0E72" w:rsidRPr="001937E0" w:rsidRDefault="001C0E72" w:rsidP="00514123"/>
    <w:p w:rsidR="00514123" w:rsidRPr="001937E0" w:rsidRDefault="00514123" w:rsidP="00514123">
      <w:r w:rsidRPr="001937E0">
        <w:lastRenderedPageBreak/>
        <w:t xml:space="preserve">E-dur tar fire </w:t>
      </w:r>
      <w:r w:rsidR="001C0E72" w:rsidRPr="001937E0">
        <w:t>{{kryss}}</w:t>
      </w:r>
      <w:r w:rsidRPr="001937E0">
        <w:t xml:space="preserve"> de fire første i rekken, det vil si fiss, ciss, giss og diss. Ess-dur tar tre </w:t>
      </w:r>
      <w:r w:rsidR="001C0E72" w:rsidRPr="001937E0">
        <w:t>{{b}}</w:t>
      </w:r>
      <w:r w:rsidRPr="001937E0">
        <w:t xml:space="preserve">, de tre første i rekken av </w:t>
      </w:r>
      <w:r w:rsidR="001C0E72" w:rsidRPr="001937E0">
        <w:t>{{b}}, det vil si b, ess og ass.</w:t>
      </w:r>
    </w:p>
    <w:p w:rsidR="00514123" w:rsidRPr="001937E0" w:rsidRDefault="00514123" w:rsidP="00514123"/>
    <w:p w:rsidR="00514123" w:rsidRPr="001937E0" w:rsidRDefault="001C0E72" w:rsidP="00514123">
      <w:r w:rsidRPr="001937E0">
        <w:t xml:space="preserve">&gt;&gt;&gt; </w:t>
      </w:r>
      <w:r w:rsidR="00514123" w:rsidRPr="001937E0">
        <w:t>Oppgaver</w:t>
      </w:r>
    </w:p>
    <w:p w:rsidR="00514123" w:rsidRPr="001937E0" w:rsidRDefault="00514123" w:rsidP="00514123">
      <w:r w:rsidRPr="001937E0">
        <w:t>Tegn toneartsangivelser for de samme toneartene som i forrige oppgave:</w:t>
      </w:r>
    </w:p>
    <w:p w:rsidR="00514123" w:rsidRPr="001937E0" w:rsidRDefault="00514123" w:rsidP="00514123"/>
    <w:p w:rsidR="001C0E72" w:rsidRPr="001937E0" w:rsidRDefault="001C0E72" w:rsidP="00514123">
      <w:proofErr w:type="gramStart"/>
      <w:r w:rsidRPr="001937E0">
        <w:t>nnn</w:t>
      </w:r>
      <w:proofErr w:type="gramEnd"/>
      <w:r w:rsidRPr="001937E0">
        <w:t xml:space="preserve"> 6. 22</w:t>
      </w:r>
    </w:p>
    <w:p w:rsidR="001C0E72" w:rsidRPr="001937E0" w:rsidRDefault="001C0E72" w:rsidP="00514123"/>
    <w:p w:rsidR="00514123" w:rsidRPr="001937E0" w:rsidRDefault="00514123" w:rsidP="00514123">
      <w:r w:rsidRPr="001937E0">
        <w:t>--- 70 til 198</w:t>
      </w:r>
    </w:p>
    <w:p w:rsidR="00514123" w:rsidRPr="001937E0" w:rsidRDefault="00514123" w:rsidP="001C0E72">
      <w:pPr>
        <w:pStyle w:val="Overskrift3"/>
      </w:pPr>
      <w:proofErr w:type="gramStart"/>
      <w:r w:rsidRPr="001937E0">
        <w:t>xxx</w:t>
      </w:r>
      <w:proofErr w:type="gramEnd"/>
      <w:r w:rsidR="001C0E72" w:rsidRPr="001937E0">
        <w:t>3</w:t>
      </w:r>
      <w:r w:rsidRPr="001937E0">
        <w:t xml:space="preserve"> V</w:t>
      </w:r>
      <w:r w:rsidR="001C0E72" w:rsidRPr="001937E0">
        <w:t>arianttoneart</w:t>
      </w:r>
    </w:p>
    <w:p w:rsidR="00514123" w:rsidRPr="001937E0" w:rsidRDefault="00514123" w:rsidP="00514123">
      <w:r w:rsidRPr="001937E0">
        <w:t>Vi ser av oppgavene på forrige side at to og to av toneartene har felles tonalsenter. G-dur og g-moll har samme tonalsenter. Tonearter som har _felles tonalsenter_ (felles grunntone), kalles _varianttonearter_.</w:t>
      </w:r>
    </w:p>
    <w:p w:rsidR="00514123" w:rsidRPr="001937E0" w:rsidRDefault="00514123" w:rsidP="00514123"/>
    <w:p w:rsidR="00514123" w:rsidRPr="001937E0" w:rsidRDefault="00BD25A7" w:rsidP="00514123">
      <w:r w:rsidRPr="001937E0">
        <w:t>_</w:t>
      </w:r>
      <w:r w:rsidR="00514123" w:rsidRPr="001937E0">
        <w:t>Tommelfingerregel for varianttoneartsangivelser</w:t>
      </w:r>
      <w:r w:rsidRPr="001937E0">
        <w:t>_</w:t>
      </w:r>
    </w:p>
    <w:p w:rsidR="00514123" w:rsidRPr="001937E0" w:rsidRDefault="00514123" w:rsidP="00514123">
      <w:r w:rsidRPr="001937E0">
        <w:t xml:space="preserve">Tommelfingerregelen innebærer at vi regner </w:t>
      </w:r>
      <w:r w:rsidR="00BD25A7" w:rsidRPr="001937E0">
        <w:t>{{kryss}}</w:t>
      </w:r>
      <w:r w:rsidRPr="001937E0">
        <w:t xml:space="preserve"> som plusstall og </w:t>
      </w:r>
      <w:r w:rsidR="00BD25A7" w:rsidRPr="001937E0">
        <w:t>{{b}}</w:t>
      </w:r>
      <w:r w:rsidRPr="001937E0">
        <w:t xml:space="preserve"> som minustall. Regelen blir da:</w:t>
      </w:r>
    </w:p>
    <w:p w:rsidR="00514123" w:rsidRPr="001937E0" w:rsidRDefault="00514123" w:rsidP="00514123">
      <w:r w:rsidRPr="001937E0">
        <w:t xml:space="preserve">  Dur </w:t>
      </w:r>
      <w:r w:rsidR="00BD25A7" w:rsidRPr="001937E0">
        <w:t>-</w:t>
      </w:r>
      <w:r w:rsidRPr="001937E0">
        <w:t>3 = Moll</w:t>
      </w:r>
    </w:p>
    <w:p w:rsidR="00514123" w:rsidRPr="001937E0" w:rsidRDefault="00514123" w:rsidP="00514123">
      <w:r w:rsidRPr="001937E0">
        <w:t>  Her er noen eksempler:</w:t>
      </w:r>
    </w:p>
    <w:p w:rsidR="00514123" w:rsidRPr="001937E0" w:rsidRDefault="00514123" w:rsidP="00514123">
      <w:r w:rsidRPr="001937E0">
        <w:t>a) 4</w:t>
      </w:r>
      <w:r w:rsidR="00BD25A7" w:rsidRPr="001937E0">
        <w:t xml:space="preserve"> {{kryss}} -</w:t>
      </w:r>
      <w:r w:rsidRPr="001937E0">
        <w:t xml:space="preserve">3 = </w:t>
      </w:r>
      <w:r w:rsidR="00BD25A7" w:rsidRPr="001937E0">
        <w:t>1 {{kryss}}</w:t>
      </w:r>
    </w:p>
    <w:p w:rsidR="00514123" w:rsidRPr="001937E0" w:rsidRDefault="00514123" w:rsidP="00514123">
      <w:r w:rsidRPr="001937E0">
        <w:t>b) 2</w:t>
      </w:r>
      <w:r w:rsidR="00BD25A7" w:rsidRPr="001937E0">
        <w:t xml:space="preserve"> {{kryss}} -</w:t>
      </w:r>
      <w:r w:rsidRPr="001937E0">
        <w:t>3 = 1</w:t>
      </w:r>
      <w:r w:rsidR="00BD25A7" w:rsidRPr="001937E0">
        <w:t xml:space="preserve"> {{kryss}}</w:t>
      </w:r>
    </w:p>
    <w:p w:rsidR="00514123" w:rsidRPr="001937E0" w:rsidRDefault="00514123" w:rsidP="00514123">
      <w:r w:rsidRPr="001937E0">
        <w:t>c) 1</w:t>
      </w:r>
      <w:r w:rsidR="00BD25A7" w:rsidRPr="001937E0">
        <w:t xml:space="preserve"> {{b}}</w:t>
      </w:r>
      <w:r w:rsidRPr="001937E0">
        <w:t xml:space="preserve"> </w:t>
      </w:r>
      <w:r w:rsidR="00BD25A7" w:rsidRPr="001937E0">
        <w:t>-</w:t>
      </w:r>
      <w:r w:rsidRPr="001937E0">
        <w:t>3 = 4</w:t>
      </w:r>
      <w:r w:rsidR="00BD25A7" w:rsidRPr="001937E0">
        <w:t>{{b}}</w:t>
      </w:r>
    </w:p>
    <w:p w:rsidR="00514123" w:rsidRPr="001937E0" w:rsidRDefault="00514123" w:rsidP="00514123"/>
    <w:p w:rsidR="00BD25A7" w:rsidRPr="001937E0" w:rsidRDefault="00BD25A7" w:rsidP="00514123">
      <w:proofErr w:type="gramStart"/>
      <w:r w:rsidRPr="001937E0">
        <w:t>nnn</w:t>
      </w:r>
      <w:proofErr w:type="gramEnd"/>
      <w:r w:rsidRPr="001937E0">
        <w:t xml:space="preserve"> 6.23</w:t>
      </w:r>
    </w:p>
    <w:p w:rsidR="00514123" w:rsidRPr="001937E0" w:rsidRDefault="00BD25A7" w:rsidP="00514123">
      <w:r w:rsidRPr="001937E0">
        <w:t>_</w:t>
      </w:r>
      <w:r w:rsidR="00514123" w:rsidRPr="001937E0">
        <w:t>P</w:t>
      </w:r>
      <w:r w:rsidRPr="001937E0">
        <w:t>arallelltoneart_</w:t>
      </w:r>
    </w:p>
    <w:p w:rsidR="00514123" w:rsidRPr="001937E0" w:rsidRDefault="00514123" w:rsidP="00514123">
      <w:r w:rsidRPr="001937E0">
        <w:t xml:space="preserve">Parallelltonearter har _felles toneartsangivelse_. F-dur og d-moll er parallelltonearter, for begge har en </w:t>
      </w:r>
      <w:r w:rsidR="00BD25A7" w:rsidRPr="001937E0">
        <w:t>{{b}}</w:t>
      </w:r>
      <w:r w:rsidRPr="001937E0">
        <w:t xml:space="preserve"> som fas</w:t>
      </w:r>
      <w:r w:rsidR="00BD25A7" w:rsidRPr="001937E0">
        <w:t>t fortegn i toneartsangivelsen.</w:t>
      </w:r>
    </w:p>
    <w:p w:rsidR="00514123" w:rsidRPr="001937E0" w:rsidRDefault="00514123" w:rsidP="00514123"/>
    <w:p w:rsidR="00514123" w:rsidRPr="001937E0" w:rsidRDefault="00BD25A7" w:rsidP="00514123">
      <w:r w:rsidRPr="001937E0">
        <w:t>_</w:t>
      </w:r>
      <w:r w:rsidR="00514123" w:rsidRPr="001937E0">
        <w:t>Tommelfingerregel for parallelle tonearter</w:t>
      </w:r>
      <w:r w:rsidRPr="001937E0">
        <w:t>_</w:t>
      </w:r>
    </w:p>
    <w:p w:rsidR="00514123" w:rsidRPr="001937E0" w:rsidRDefault="00514123" w:rsidP="00514123">
      <w:r w:rsidRPr="001937E0">
        <w:t>Tonalsenteret i parallelltonearter ligger alltid en liten ters fra hverandre:</w:t>
      </w:r>
    </w:p>
    <w:p w:rsidR="00514123" w:rsidRPr="001937E0" w:rsidRDefault="00514123" w:rsidP="00BD25A7">
      <w:pPr>
        <w:ind w:left="374" w:hanging="374"/>
      </w:pPr>
      <w:r w:rsidRPr="001937E0">
        <w:t>-- For å finne parallelltonearten til en durtoneart går vi ned en liten ters.</w:t>
      </w:r>
    </w:p>
    <w:p w:rsidR="00514123" w:rsidRPr="001937E0" w:rsidRDefault="00514123" w:rsidP="00BD25A7">
      <w:pPr>
        <w:ind w:left="374" w:hanging="374"/>
      </w:pPr>
      <w:r w:rsidRPr="001937E0">
        <w:t>-- For å finne parallelltonearten til en molltoneart går vi opp en liten ters.</w:t>
      </w:r>
    </w:p>
    <w:p w:rsidR="00514123" w:rsidRPr="001937E0" w:rsidRDefault="00514123" w:rsidP="00514123"/>
    <w:p w:rsidR="00BD25A7" w:rsidRPr="001937E0" w:rsidRDefault="00BD25A7" w:rsidP="00514123">
      <w:proofErr w:type="gramStart"/>
      <w:r w:rsidRPr="001937E0">
        <w:t>nnn</w:t>
      </w:r>
      <w:proofErr w:type="gramEnd"/>
      <w:r w:rsidRPr="001937E0">
        <w:t xml:space="preserve"> 6.24</w:t>
      </w:r>
    </w:p>
    <w:p w:rsidR="00BD25A7" w:rsidRPr="001937E0" w:rsidRDefault="00BD25A7" w:rsidP="00514123"/>
    <w:p w:rsidR="00514123" w:rsidRPr="001937E0" w:rsidRDefault="00514123" w:rsidP="00514123">
      <w:r w:rsidRPr="001937E0">
        <w:t>--- 71 til 198</w:t>
      </w:r>
    </w:p>
    <w:p w:rsidR="00514123" w:rsidRPr="001937E0" w:rsidRDefault="00514123" w:rsidP="00BD25A7">
      <w:pPr>
        <w:pStyle w:val="Overskrift3"/>
      </w:pPr>
      <w:proofErr w:type="gramStart"/>
      <w:r w:rsidRPr="001937E0">
        <w:t>xxx</w:t>
      </w:r>
      <w:proofErr w:type="gramEnd"/>
      <w:r w:rsidRPr="001937E0">
        <w:t>3 Kvintsirkelen</w:t>
      </w:r>
    </w:p>
    <w:p w:rsidR="00514123" w:rsidRPr="001937E0" w:rsidRDefault="00514123" w:rsidP="00514123">
      <w:r w:rsidRPr="001937E0">
        <w:t>Kvintsirkelen er et tidsbesparende redskap som blant annet kan brukes til å svare på disse spørsmålene:</w:t>
      </w:r>
    </w:p>
    <w:p w:rsidR="00514123" w:rsidRPr="001937E0" w:rsidRDefault="00514123" w:rsidP="00BD25A7">
      <w:pPr>
        <w:ind w:left="374" w:hanging="374"/>
      </w:pPr>
      <w:r w:rsidRPr="001937E0">
        <w:t>-- _Hvor mange fortegn_ skrives i toneartsangivelsen i en gitt toneart?</w:t>
      </w:r>
    </w:p>
    <w:p w:rsidR="00514123" w:rsidRPr="001937E0" w:rsidRDefault="00514123" w:rsidP="00BD25A7">
      <w:pPr>
        <w:ind w:left="374" w:hanging="374"/>
      </w:pPr>
      <w:r w:rsidRPr="001937E0">
        <w:lastRenderedPageBreak/>
        <w:t xml:space="preserve">-- _Hva er tonearten_ når toneartsangivelsen inneholder et visst antall </w:t>
      </w:r>
      <w:r w:rsidR="00BD25A7" w:rsidRPr="001937E0">
        <w:t>{{kryss}}</w:t>
      </w:r>
      <w:r w:rsidRPr="001937E0">
        <w:t xml:space="preserve"> eller </w:t>
      </w:r>
      <w:r w:rsidR="00BD25A7" w:rsidRPr="001937E0">
        <w:t>{{b}}</w:t>
      </w:r>
      <w:r w:rsidRPr="001937E0">
        <w:t>?</w:t>
      </w:r>
    </w:p>
    <w:p w:rsidR="00BD25A7" w:rsidRPr="001937E0" w:rsidRDefault="00BD25A7" w:rsidP="00514123"/>
    <w:p w:rsidR="00514123" w:rsidRPr="001937E0" w:rsidRDefault="00514123" w:rsidP="00514123">
      <w:r w:rsidRPr="001937E0">
        <w:t>Går vi i urviserens retning, får vi _stigende kvinter_. I motsatt retning får vi _fallende kvinter_. Uansett hvilken vei vi går, må vi gjøre en enharmonisk omtydning ved Gess/Fiss fo</w:t>
      </w:r>
      <w:r w:rsidR="001B7D73" w:rsidRPr="001937E0">
        <w:t>r å kunne fortsette helt rundt.</w:t>
      </w:r>
    </w:p>
    <w:p w:rsidR="00514123" w:rsidRPr="001937E0" w:rsidRDefault="00514123" w:rsidP="00514123"/>
    <w:p w:rsidR="001B7D73" w:rsidRPr="001937E0" w:rsidRDefault="001B7D73" w:rsidP="00514123">
      <w:proofErr w:type="gramStart"/>
      <w:r w:rsidRPr="001937E0">
        <w:t>nnn</w:t>
      </w:r>
      <w:proofErr w:type="gramEnd"/>
      <w:r w:rsidRPr="001937E0">
        <w:t xml:space="preserve"> 6.25</w:t>
      </w:r>
    </w:p>
    <w:p w:rsidR="001B7D73" w:rsidRPr="001937E0" w:rsidRDefault="001B7D73" w:rsidP="00514123"/>
    <w:p w:rsidR="00514123" w:rsidRPr="001937E0" w:rsidRDefault="00514123" w:rsidP="00514123">
      <w:r w:rsidRPr="001937E0">
        <w:t>--- 72 til 198</w:t>
      </w:r>
    </w:p>
    <w:p w:rsidR="00514123" w:rsidRPr="001937E0" w:rsidRDefault="00514123" w:rsidP="001B7D73">
      <w:pPr>
        <w:pStyle w:val="Overskrift3"/>
      </w:pPr>
      <w:proofErr w:type="gramStart"/>
      <w:r w:rsidRPr="001937E0">
        <w:t>xxx</w:t>
      </w:r>
      <w:proofErr w:type="gramEnd"/>
      <w:r w:rsidR="001B7D73" w:rsidRPr="001937E0">
        <w:t>3</w:t>
      </w:r>
      <w:r w:rsidRPr="001937E0">
        <w:t xml:space="preserve"> Å </w:t>
      </w:r>
      <w:r w:rsidR="001B7D73" w:rsidRPr="001937E0">
        <w:t>bestemme antall fortegn i en toneartsangivelse</w:t>
      </w:r>
    </w:p>
    <w:p w:rsidR="00514123" w:rsidRPr="001937E0" w:rsidRDefault="00514123" w:rsidP="00514123">
      <w:r w:rsidRPr="001937E0">
        <w:t>Her følger noen eksempler:</w:t>
      </w:r>
    </w:p>
    <w:p w:rsidR="001B7D73" w:rsidRPr="001937E0" w:rsidRDefault="001B7D73" w:rsidP="00514123"/>
    <w:p w:rsidR="00514123" w:rsidRPr="001937E0" w:rsidRDefault="001B7D73" w:rsidP="00514123">
      <w:r w:rsidRPr="001937E0">
        <w:t>_</w:t>
      </w:r>
      <w:r w:rsidR="00514123" w:rsidRPr="001937E0">
        <w:t>Hvor mange fortegn er det i Ess-</w:t>
      </w:r>
      <w:proofErr w:type="gramStart"/>
      <w:r w:rsidR="00514123" w:rsidRPr="001937E0">
        <w:t>dur?</w:t>
      </w:r>
      <w:r w:rsidRPr="001937E0">
        <w:t>_</w:t>
      </w:r>
      <w:proofErr w:type="gramEnd"/>
    </w:p>
    <w:p w:rsidR="00514123" w:rsidRPr="001937E0" w:rsidRDefault="00514123" w:rsidP="00514123">
      <w:r w:rsidRPr="001937E0">
        <w:t>-- Begynn alltid ved C i kvintsirkelen.</w:t>
      </w:r>
    </w:p>
    <w:p w:rsidR="00514123" w:rsidRPr="001937E0" w:rsidRDefault="00514123" w:rsidP="00514123">
      <w:r w:rsidRPr="001937E0">
        <w:t>-- Tell antall kvintsteg til Ess.</w:t>
      </w:r>
    </w:p>
    <w:p w:rsidR="00514123" w:rsidRPr="001937E0" w:rsidRDefault="00514123" w:rsidP="00514123">
      <w:r w:rsidRPr="001937E0">
        <w:t>-- Det er tre kvintsteg: F, B, Ess.</w:t>
      </w:r>
    </w:p>
    <w:p w:rsidR="00514123" w:rsidRPr="001937E0" w:rsidRDefault="00514123" w:rsidP="00514123">
      <w:r w:rsidRPr="001937E0">
        <w:t>-- Ess-dur tar altså tre fortegn.</w:t>
      </w:r>
    </w:p>
    <w:p w:rsidR="00514123" w:rsidRPr="001937E0" w:rsidRDefault="00514123" w:rsidP="00514123">
      <w:r w:rsidRPr="001937E0">
        <w:t xml:space="preserve">-- Pilen viser at fortegnene blir av </w:t>
      </w:r>
      <w:r w:rsidR="001B7D73" w:rsidRPr="001937E0">
        <w:t>{{b</w:t>
      </w:r>
      <w:proofErr w:type="gramStart"/>
      <w:r w:rsidR="001B7D73" w:rsidRPr="001937E0">
        <w:t>}}</w:t>
      </w:r>
      <w:r w:rsidRPr="001937E0">
        <w:t>-</w:t>
      </w:r>
      <w:proofErr w:type="gramEnd"/>
      <w:r w:rsidRPr="001937E0">
        <w:t>typen.</w:t>
      </w:r>
    </w:p>
    <w:p w:rsidR="00514123" w:rsidRPr="001937E0" w:rsidRDefault="00514123" w:rsidP="00514123"/>
    <w:p w:rsidR="00514123" w:rsidRPr="001937E0" w:rsidRDefault="001B7D73" w:rsidP="00514123">
      <w:r w:rsidRPr="001937E0">
        <w:t>_</w:t>
      </w:r>
      <w:r w:rsidR="00514123" w:rsidRPr="001937E0">
        <w:t>Hvor mangefortegn er det i E-</w:t>
      </w:r>
      <w:proofErr w:type="gramStart"/>
      <w:r w:rsidR="00514123" w:rsidRPr="001937E0">
        <w:t>dur?</w:t>
      </w:r>
      <w:r w:rsidRPr="001937E0">
        <w:t>_</w:t>
      </w:r>
      <w:proofErr w:type="gramEnd"/>
    </w:p>
    <w:p w:rsidR="00514123" w:rsidRPr="001937E0" w:rsidRDefault="00514123" w:rsidP="00514123">
      <w:r w:rsidRPr="001937E0">
        <w:t>-- Begynn ved C.</w:t>
      </w:r>
    </w:p>
    <w:p w:rsidR="00514123" w:rsidRPr="001937E0" w:rsidRDefault="00514123" w:rsidP="00514123">
      <w:r w:rsidRPr="001937E0">
        <w:t>-- Tell kvintstegene.</w:t>
      </w:r>
    </w:p>
    <w:p w:rsidR="00514123" w:rsidRPr="001937E0" w:rsidRDefault="00514123" w:rsidP="00514123">
      <w:r w:rsidRPr="001937E0">
        <w:t>-- Det er fire kvintsteg: G, D, A, E.</w:t>
      </w:r>
    </w:p>
    <w:p w:rsidR="00514123" w:rsidRPr="001937E0" w:rsidRDefault="00514123" w:rsidP="00514123">
      <w:r w:rsidRPr="001937E0">
        <w:t>-- E-dur tar fire fortegn.</w:t>
      </w:r>
    </w:p>
    <w:p w:rsidR="00514123" w:rsidRPr="001937E0" w:rsidRDefault="00514123" w:rsidP="00514123">
      <w:r w:rsidRPr="001937E0">
        <w:t xml:space="preserve">-- Pilen viser at fortegnene er av </w:t>
      </w:r>
      <w:r w:rsidR="001B7D73" w:rsidRPr="001937E0">
        <w:t>{{kryss</w:t>
      </w:r>
      <w:proofErr w:type="gramStart"/>
      <w:r w:rsidR="001B7D73" w:rsidRPr="001937E0">
        <w:t>}}</w:t>
      </w:r>
      <w:r w:rsidRPr="001937E0">
        <w:t>-</w:t>
      </w:r>
      <w:proofErr w:type="gramEnd"/>
      <w:r w:rsidRPr="001937E0">
        <w:t>typen.</w:t>
      </w:r>
    </w:p>
    <w:p w:rsidR="00514123" w:rsidRPr="001937E0" w:rsidRDefault="00514123" w:rsidP="00514123"/>
    <w:p w:rsidR="00514123" w:rsidRPr="001937E0" w:rsidRDefault="001B7D73" w:rsidP="00514123">
      <w:r w:rsidRPr="001937E0">
        <w:t>_</w:t>
      </w:r>
      <w:r w:rsidR="00514123" w:rsidRPr="001937E0">
        <w:t>Hvor mange fortegn er det i fiss-</w:t>
      </w:r>
      <w:proofErr w:type="gramStart"/>
      <w:r w:rsidR="00514123" w:rsidRPr="001937E0">
        <w:t>moll?</w:t>
      </w:r>
      <w:r w:rsidRPr="001937E0">
        <w:t>_</w:t>
      </w:r>
      <w:proofErr w:type="gramEnd"/>
    </w:p>
    <w:p w:rsidR="00514123" w:rsidRPr="001937E0" w:rsidRDefault="00514123" w:rsidP="00514123">
      <w:r w:rsidRPr="001937E0">
        <w:t>-- fiss-moll er parallelltonearten til A-dur og tar de samme fortegnene.</w:t>
      </w:r>
    </w:p>
    <w:p w:rsidR="00514123" w:rsidRPr="001937E0" w:rsidRDefault="00514123" w:rsidP="00514123">
      <w:r w:rsidRPr="001937E0">
        <w:t>-- Begynn ved C.</w:t>
      </w:r>
    </w:p>
    <w:p w:rsidR="00514123" w:rsidRPr="001937E0" w:rsidRDefault="00514123" w:rsidP="00514123">
      <w:r w:rsidRPr="001937E0">
        <w:t>-- Tell stegene til A</w:t>
      </w:r>
    </w:p>
    <w:p w:rsidR="00514123" w:rsidRPr="001937E0" w:rsidRDefault="00514123" w:rsidP="00514123">
      <w:r w:rsidRPr="001937E0">
        <w:t>-- Det er tre kvintsteg, G, D, A.</w:t>
      </w:r>
    </w:p>
    <w:p w:rsidR="00514123" w:rsidRPr="001937E0" w:rsidRDefault="00514123" w:rsidP="00514123">
      <w:r w:rsidRPr="001937E0">
        <w:t xml:space="preserve">-- A-dur har tre </w:t>
      </w:r>
      <w:r w:rsidR="001B7D73" w:rsidRPr="001937E0">
        <w:t>{{kryss}}</w:t>
      </w:r>
      <w:r w:rsidRPr="001937E0">
        <w:t>.</w:t>
      </w:r>
    </w:p>
    <w:p w:rsidR="00514123" w:rsidRPr="001937E0" w:rsidRDefault="00514123" w:rsidP="00514123">
      <w:r w:rsidRPr="001937E0">
        <w:t>-- fiss-moll tar de samme fortegnene som A-dur.</w:t>
      </w:r>
    </w:p>
    <w:p w:rsidR="00514123" w:rsidRPr="001937E0" w:rsidRDefault="00514123" w:rsidP="00514123"/>
    <w:p w:rsidR="00514123" w:rsidRPr="001937E0" w:rsidRDefault="001B7D73" w:rsidP="00514123">
      <w:r w:rsidRPr="001937E0">
        <w:t xml:space="preserve">&gt;&gt;&gt; </w:t>
      </w:r>
      <w:r w:rsidR="00514123" w:rsidRPr="001937E0">
        <w:t>Oppgaver</w:t>
      </w:r>
    </w:p>
    <w:p w:rsidR="00514123" w:rsidRPr="001937E0" w:rsidRDefault="00514123" w:rsidP="00514123">
      <w:r w:rsidRPr="001937E0">
        <w:t>1</w:t>
      </w:r>
      <w:r w:rsidR="001B7D73" w:rsidRPr="001937E0">
        <w:t>.</w:t>
      </w:r>
      <w:r w:rsidRPr="001937E0">
        <w:t xml:space="preserve"> Lær kvintsirkelen utena</w:t>
      </w:r>
      <w:r w:rsidR="001B7D73" w:rsidRPr="001937E0">
        <w:t>t (se margtekst på neste side).</w:t>
      </w:r>
    </w:p>
    <w:p w:rsidR="00514123" w:rsidRPr="001937E0" w:rsidRDefault="00514123" w:rsidP="00514123">
      <w:r w:rsidRPr="001937E0">
        <w:t>2</w:t>
      </w:r>
      <w:r w:rsidR="001B7D73" w:rsidRPr="001937E0">
        <w:t>.</w:t>
      </w:r>
      <w:r w:rsidRPr="001937E0">
        <w:t xml:space="preserve"> Skriv inn toneartsangivelser med fortegnene riktig plassert. Gjør dette uten å se på den store kvintsirkelen på forrige side. Bruk forrige side til å kontrollere svarene etterpå.</w:t>
      </w:r>
    </w:p>
    <w:p w:rsidR="00514123" w:rsidRPr="001937E0" w:rsidRDefault="001B7D73" w:rsidP="00514123">
      <w:r w:rsidRPr="001937E0">
        <w:tab/>
        <w:t>H-dur</w:t>
      </w:r>
    </w:p>
    <w:p w:rsidR="001B7D73" w:rsidRPr="001937E0" w:rsidRDefault="001B7D73" w:rsidP="00514123">
      <w:r w:rsidRPr="001937E0">
        <w:tab/>
        <w:t>B-dur</w:t>
      </w:r>
    </w:p>
    <w:p w:rsidR="001B7D73" w:rsidRPr="001937E0" w:rsidRDefault="001B7D73" w:rsidP="00514123">
      <w:r w:rsidRPr="001937E0">
        <w:tab/>
        <w:t>Ass-dur</w:t>
      </w:r>
    </w:p>
    <w:p w:rsidR="001B7D73" w:rsidRPr="001937E0" w:rsidRDefault="001B7D73" w:rsidP="00514123">
      <w:r w:rsidRPr="001937E0">
        <w:tab/>
        <w:t>Dess-dur</w:t>
      </w:r>
    </w:p>
    <w:p w:rsidR="001B7D73" w:rsidRPr="001937E0" w:rsidRDefault="001B7D73" w:rsidP="00514123">
      <w:r w:rsidRPr="001937E0">
        <w:tab/>
      </w:r>
      <w:proofErr w:type="gramStart"/>
      <w:r w:rsidRPr="001937E0">
        <w:t>ciss</w:t>
      </w:r>
      <w:proofErr w:type="gramEnd"/>
      <w:r w:rsidRPr="001937E0">
        <w:t>-moll</w:t>
      </w:r>
    </w:p>
    <w:p w:rsidR="001B7D73" w:rsidRPr="001937E0" w:rsidRDefault="001B7D73" w:rsidP="00514123">
      <w:r w:rsidRPr="001937E0">
        <w:tab/>
      </w:r>
      <w:proofErr w:type="gramStart"/>
      <w:r w:rsidRPr="001937E0">
        <w:t>b</w:t>
      </w:r>
      <w:proofErr w:type="gramEnd"/>
      <w:r w:rsidRPr="001937E0">
        <w:t>-moll</w:t>
      </w:r>
    </w:p>
    <w:p w:rsidR="001B7D73" w:rsidRPr="001937E0" w:rsidRDefault="001B7D73" w:rsidP="00514123"/>
    <w:p w:rsidR="00514123" w:rsidRPr="001937E0" w:rsidRDefault="00514123" w:rsidP="00514123">
      <w:r w:rsidRPr="001937E0">
        <w:lastRenderedPageBreak/>
        <w:t>--- 73 til 198</w:t>
      </w:r>
    </w:p>
    <w:p w:rsidR="001B7D73" w:rsidRPr="001937E0" w:rsidRDefault="001B7D73" w:rsidP="00514123">
      <w:r w:rsidRPr="001937E0">
        <w:t>{{Margtekst:}}</w:t>
      </w:r>
    </w:p>
    <w:p w:rsidR="001B7D73" w:rsidRPr="001937E0" w:rsidRDefault="001B7D73" w:rsidP="001B7D73">
      <w:r w:rsidRPr="001937E0">
        <w:t>For å kunne få noe glede av kvintsirkelen må den læres utenat. Denne forenklede versjonen er lett å kladde ned:</w:t>
      </w:r>
    </w:p>
    <w:p w:rsidR="00FD55F6" w:rsidRPr="001937E0" w:rsidRDefault="00FD55F6" w:rsidP="00FD55F6">
      <w:r w:rsidRPr="001937E0">
        <w:t>  Noen liker å bruke regler for å huske rekkefølgen av kvintsteg. En vanlig regle for stigende kvinter er</w:t>
      </w:r>
    </w:p>
    <w:p w:rsidR="00FD55F6" w:rsidRPr="001937E0" w:rsidRDefault="00FD55F6" w:rsidP="00FD55F6">
      <w:pPr>
        <w:rPr>
          <w:lang w:val="en-GB"/>
        </w:rPr>
      </w:pPr>
      <w:r w:rsidRPr="001937E0">
        <w:t>  </w:t>
      </w:r>
      <w:r w:rsidRPr="001937E0">
        <w:rPr>
          <w:lang w:val="en-GB"/>
        </w:rPr>
        <w:t>_G_amle _D_amer _A_per _E_tter _H_errer _F</w:t>
      </w:r>
      <w:proofErr w:type="gramStart"/>
      <w:r w:rsidRPr="001937E0">
        <w:rPr>
          <w:lang w:val="en-GB"/>
        </w:rPr>
        <w:t>_(</w:t>
      </w:r>
      <w:proofErr w:type="gramEnd"/>
      <w:r w:rsidRPr="001937E0">
        <w:rPr>
          <w:lang w:val="en-GB"/>
        </w:rPr>
        <w:t>_iss_)y _S_C(_iss_)am!</w:t>
      </w:r>
    </w:p>
    <w:p w:rsidR="00FD55F6" w:rsidRPr="001937E0" w:rsidRDefault="00FD55F6" w:rsidP="00FD55F6">
      <w:r w:rsidRPr="001937E0">
        <w:rPr>
          <w:lang w:val="en-GB"/>
        </w:rPr>
        <w:t>  </w:t>
      </w:r>
      <w:r w:rsidRPr="001937E0">
        <w:t>For fallende kvinter: _F_ader _B_evare _Es_(s)pen _As_(s)pen, _Dess_uten _Gess_pen _Cess_pen.</w:t>
      </w:r>
    </w:p>
    <w:p w:rsidR="001B7D73" w:rsidRPr="001937E0" w:rsidRDefault="00FD55F6" w:rsidP="00514123">
      <w:r w:rsidRPr="001937E0">
        <w:t>{{Slutt}}</w:t>
      </w:r>
    </w:p>
    <w:p w:rsidR="001B7D73" w:rsidRPr="001937E0" w:rsidRDefault="001B7D73" w:rsidP="00514123"/>
    <w:p w:rsidR="00514123" w:rsidRPr="001937E0" w:rsidRDefault="00514123" w:rsidP="00FD55F6">
      <w:pPr>
        <w:pStyle w:val="Overskrift3"/>
      </w:pPr>
      <w:proofErr w:type="gramStart"/>
      <w:r w:rsidRPr="001937E0">
        <w:t>xxx</w:t>
      </w:r>
      <w:proofErr w:type="gramEnd"/>
      <w:r w:rsidR="00FD55F6" w:rsidRPr="001937E0">
        <w:t>3</w:t>
      </w:r>
      <w:r w:rsidRPr="001937E0">
        <w:t xml:space="preserve"> H</w:t>
      </w:r>
      <w:r w:rsidR="00FD55F6" w:rsidRPr="001937E0">
        <w:t>va er tonearten når toneartsangivelsen inneholder et visst antall {{kryss}} eller {{b}}-er?</w:t>
      </w:r>
    </w:p>
    <w:p w:rsidR="00514123" w:rsidRPr="001937E0" w:rsidRDefault="00514123" w:rsidP="00514123">
      <w:r w:rsidRPr="001937E0">
        <w:t xml:space="preserve">Toneartsangivelsen forteller oss ikke om tonaliteten er dur eller moll. Parallelltonearter har alltid den samme toneartsangivelsen. Før vi kan bestemme tonearten, må vi kontrollere tonalsenteret. Det kan vi gjøre ved å lytte til musikken, eller vi kan se på siste tone og anta at musikken slutter på tonalsenteret. Her er to eksempler: </w:t>
      </w:r>
    </w:p>
    <w:p w:rsidR="00514123" w:rsidRPr="001937E0" w:rsidRDefault="00514123" w:rsidP="00514123"/>
    <w:p w:rsidR="00514123" w:rsidRPr="001937E0" w:rsidRDefault="00514123" w:rsidP="00514123">
      <w:r w:rsidRPr="001937E0">
        <w:t>Eksempel 1</w:t>
      </w:r>
    </w:p>
    <w:p w:rsidR="00FD55F6" w:rsidRPr="001937E0" w:rsidRDefault="00FD55F6" w:rsidP="00514123"/>
    <w:p w:rsidR="00FD55F6" w:rsidRPr="001937E0" w:rsidRDefault="00FD55F6" w:rsidP="00FD55F6">
      <w:proofErr w:type="gramStart"/>
      <w:r w:rsidRPr="001937E0">
        <w:t>nnn</w:t>
      </w:r>
      <w:proofErr w:type="gramEnd"/>
      <w:r w:rsidRPr="001937E0">
        <w:t xml:space="preserve"> 6.26</w:t>
      </w:r>
    </w:p>
    <w:p w:rsidR="00FD55F6" w:rsidRPr="001937E0" w:rsidRDefault="00FD55F6" w:rsidP="00514123"/>
    <w:p w:rsidR="00514123" w:rsidRPr="001937E0" w:rsidRDefault="00514123" w:rsidP="00FD55F6">
      <w:pPr>
        <w:ind w:left="374" w:hanging="374"/>
      </w:pPr>
      <w:r w:rsidRPr="001937E0">
        <w:t>-- Det er fire b -er i toneartsangivelsen.</w:t>
      </w:r>
    </w:p>
    <w:p w:rsidR="00514123" w:rsidRPr="001937E0" w:rsidRDefault="00514123" w:rsidP="00FD55F6">
      <w:pPr>
        <w:ind w:left="374" w:hanging="374"/>
      </w:pPr>
      <w:r w:rsidRPr="001937E0">
        <w:t>-- Begynn ved C i kvintsirkelen.</w:t>
      </w:r>
    </w:p>
    <w:p w:rsidR="00514123" w:rsidRPr="001937E0" w:rsidRDefault="00514123" w:rsidP="00FD55F6">
      <w:pPr>
        <w:ind w:left="374" w:hanging="374"/>
      </w:pPr>
      <w:r w:rsidRPr="001937E0">
        <w:t>-- Gå fire steg i b-pilens retning.</w:t>
      </w:r>
    </w:p>
    <w:p w:rsidR="00514123" w:rsidRPr="001937E0" w:rsidRDefault="00514123" w:rsidP="00FD55F6">
      <w:pPr>
        <w:ind w:left="374" w:hanging="374"/>
      </w:pPr>
      <w:r w:rsidRPr="001937E0">
        <w:t>-- Vi kommer til Ass.</w:t>
      </w:r>
    </w:p>
    <w:p w:rsidR="00514123" w:rsidRPr="001937E0" w:rsidRDefault="00514123" w:rsidP="00FD55F6">
      <w:pPr>
        <w:ind w:left="374" w:hanging="374"/>
      </w:pPr>
      <w:r w:rsidRPr="001937E0">
        <w:t>-- Tonearten kan være Ass-dur eller f-moll (parallelltonearten).</w:t>
      </w:r>
    </w:p>
    <w:p w:rsidR="00514123" w:rsidRPr="001937E0" w:rsidRDefault="00514123" w:rsidP="00FD55F6">
      <w:pPr>
        <w:ind w:left="374" w:hanging="374"/>
      </w:pPr>
      <w:r w:rsidRPr="001937E0">
        <w:t>-- Melodien slutter på Ass. Lytting bekrefter at tonalsenteret er Ass. Tonearten er Ass-dur.</w:t>
      </w:r>
    </w:p>
    <w:p w:rsidR="00514123" w:rsidRPr="001937E0" w:rsidRDefault="00514123" w:rsidP="00514123"/>
    <w:p w:rsidR="00514123" w:rsidRPr="001937E0" w:rsidRDefault="00514123" w:rsidP="00514123">
      <w:r w:rsidRPr="001937E0">
        <w:t>Eksempel 2</w:t>
      </w:r>
    </w:p>
    <w:p w:rsidR="00FD55F6" w:rsidRPr="001937E0" w:rsidRDefault="00FD55F6" w:rsidP="00514123"/>
    <w:p w:rsidR="00FD55F6" w:rsidRPr="001937E0" w:rsidRDefault="00FD55F6" w:rsidP="00514123">
      <w:proofErr w:type="gramStart"/>
      <w:r w:rsidRPr="001937E0">
        <w:t>nnn</w:t>
      </w:r>
      <w:proofErr w:type="gramEnd"/>
      <w:r w:rsidRPr="001937E0">
        <w:t xml:space="preserve"> 6.27</w:t>
      </w:r>
    </w:p>
    <w:p w:rsidR="00FD55F6" w:rsidRPr="001937E0" w:rsidRDefault="00FD55F6" w:rsidP="00514123"/>
    <w:p w:rsidR="00514123" w:rsidRPr="001937E0" w:rsidRDefault="00514123" w:rsidP="00600059">
      <w:pPr>
        <w:ind w:left="374" w:hanging="374"/>
      </w:pPr>
      <w:r w:rsidRPr="001937E0">
        <w:t>-- Det er en b i toneartsangivelsen.</w:t>
      </w:r>
    </w:p>
    <w:p w:rsidR="00514123" w:rsidRPr="001937E0" w:rsidRDefault="00514123" w:rsidP="00600059">
      <w:pPr>
        <w:ind w:left="374" w:hanging="374"/>
      </w:pPr>
      <w:r w:rsidRPr="001937E0">
        <w:t>-- Begynn ved C i kvintsirkelen.</w:t>
      </w:r>
    </w:p>
    <w:p w:rsidR="00514123" w:rsidRPr="001937E0" w:rsidRDefault="00514123" w:rsidP="00600059">
      <w:pPr>
        <w:ind w:left="374" w:hanging="374"/>
      </w:pPr>
      <w:r w:rsidRPr="001937E0">
        <w:t>-- Gå ett steg i b-pilens retning.</w:t>
      </w:r>
    </w:p>
    <w:p w:rsidR="00514123" w:rsidRPr="001937E0" w:rsidRDefault="00514123" w:rsidP="00600059">
      <w:pPr>
        <w:ind w:left="374" w:hanging="374"/>
      </w:pPr>
      <w:r w:rsidRPr="001937E0">
        <w:t>-- Vi kommer til F.</w:t>
      </w:r>
    </w:p>
    <w:p w:rsidR="00514123" w:rsidRPr="001937E0" w:rsidRDefault="00514123" w:rsidP="00600059">
      <w:pPr>
        <w:ind w:left="374" w:hanging="374"/>
      </w:pPr>
      <w:r w:rsidRPr="001937E0">
        <w:t>-- Tonearten kan være F-dur eller d-moll (parallelltonearten).</w:t>
      </w:r>
    </w:p>
    <w:p w:rsidR="00514123" w:rsidRPr="001937E0" w:rsidRDefault="00514123" w:rsidP="00600059">
      <w:pPr>
        <w:ind w:left="374" w:hanging="374"/>
      </w:pPr>
      <w:r w:rsidRPr="001937E0">
        <w:t>-- Melodien slutter på D. Lytting bekrefter at tonalsenteret er D. Tonearten er d-moll.</w:t>
      </w:r>
    </w:p>
    <w:p w:rsidR="00514123" w:rsidRPr="001937E0" w:rsidRDefault="00514123" w:rsidP="00514123"/>
    <w:p w:rsidR="00514123" w:rsidRPr="001937E0" w:rsidRDefault="00514123" w:rsidP="00600059">
      <w:pPr>
        <w:pStyle w:val="Overskrift3"/>
      </w:pPr>
      <w:proofErr w:type="gramStart"/>
      <w:r w:rsidRPr="001937E0">
        <w:t>xxx</w:t>
      </w:r>
      <w:proofErr w:type="gramEnd"/>
      <w:r w:rsidR="00600059" w:rsidRPr="001937E0">
        <w:t>3</w:t>
      </w:r>
      <w:r w:rsidRPr="001937E0">
        <w:t xml:space="preserve"> Øvingsmatrise 1</w:t>
      </w:r>
    </w:p>
    <w:p w:rsidR="00514123" w:rsidRPr="001937E0" w:rsidRDefault="00514123" w:rsidP="00514123">
      <w:r w:rsidRPr="001937E0">
        <w:t>_Instruksjoner til matrise 1_</w:t>
      </w:r>
    </w:p>
    <w:p w:rsidR="00514123" w:rsidRPr="001937E0" w:rsidRDefault="00514123" w:rsidP="00514123">
      <w:r w:rsidRPr="001937E0">
        <w:lastRenderedPageBreak/>
        <w:t xml:space="preserve">Framgangsmåten bør være kjent etter matrisene i kapittel 5. Her skal deltakerne oppgi en toneart for hver rute i raden eller kolonnen. Bestem først om det skal oppgis dur- eller molltonearter (fasit i slutten </w:t>
      </w:r>
      <w:r w:rsidR="00600059" w:rsidRPr="001937E0">
        <w:t xml:space="preserve">av </w:t>
      </w:r>
      <w:r w:rsidRPr="001937E0">
        <w:t>kapitlet).</w:t>
      </w:r>
    </w:p>
    <w:p w:rsidR="00514123" w:rsidRPr="001937E0" w:rsidRDefault="00514123" w:rsidP="00514123"/>
    <w:p w:rsidR="00514123" w:rsidRPr="001937E0" w:rsidRDefault="00514123" w:rsidP="00514123">
      <w:r w:rsidRPr="001937E0">
        <w:t>--- 74 til 198</w:t>
      </w:r>
    </w:p>
    <w:p w:rsidR="00514123" w:rsidRPr="001937E0" w:rsidRDefault="00514123" w:rsidP="00514123"/>
    <w:p w:rsidR="00600059" w:rsidRPr="001937E0" w:rsidRDefault="00600059" w:rsidP="00514123">
      <w:proofErr w:type="gramStart"/>
      <w:r w:rsidRPr="001937E0">
        <w:t>nnn</w:t>
      </w:r>
      <w:proofErr w:type="gramEnd"/>
      <w:r w:rsidRPr="001937E0">
        <w:t xml:space="preserve"> 6.28</w:t>
      </w:r>
    </w:p>
    <w:p w:rsidR="00600059" w:rsidRPr="001937E0" w:rsidRDefault="00600059" w:rsidP="00514123"/>
    <w:p w:rsidR="00514123" w:rsidRPr="001937E0" w:rsidRDefault="00514123" w:rsidP="00514123">
      <w:r w:rsidRPr="001937E0">
        <w:t>--- 75 til 198</w:t>
      </w:r>
    </w:p>
    <w:p w:rsidR="00514123" w:rsidRPr="001937E0" w:rsidRDefault="00514123" w:rsidP="00600059">
      <w:pPr>
        <w:pStyle w:val="Overskrift3"/>
      </w:pPr>
      <w:proofErr w:type="gramStart"/>
      <w:r w:rsidRPr="001937E0">
        <w:t>xxx</w:t>
      </w:r>
      <w:proofErr w:type="gramEnd"/>
      <w:r w:rsidR="00600059" w:rsidRPr="001937E0">
        <w:t>3</w:t>
      </w:r>
      <w:r w:rsidRPr="001937E0">
        <w:t xml:space="preserve"> Øvingsmatrise 2</w:t>
      </w:r>
    </w:p>
    <w:p w:rsidR="00514123" w:rsidRPr="001937E0" w:rsidRDefault="00514123" w:rsidP="00514123">
      <w:r w:rsidRPr="001937E0">
        <w:t>_Instruksjoner_</w:t>
      </w:r>
    </w:p>
    <w:p w:rsidR="00514123" w:rsidRPr="001937E0" w:rsidRDefault="00514123" w:rsidP="00514123">
      <w:r w:rsidRPr="001937E0">
        <w:t>Denne matrisen kan brukes på to måter.</w:t>
      </w:r>
    </w:p>
    <w:p w:rsidR="00514123" w:rsidRPr="001937E0" w:rsidRDefault="00514123" w:rsidP="00514123">
      <w:r w:rsidRPr="001937E0">
        <w:t>  _Alternativ 1_</w:t>
      </w:r>
    </w:p>
    <w:p w:rsidR="00514123" w:rsidRPr="001937E0" w:rsidRDefault="00514123" w:rsidP="00514123">
      <w:r w:rsidRPr="001937E0">
        <w:t>Deltakerne oppgir antall og type fortegn for hver toneart.</w:t>
      </w:r>
    </w:p>
    <w:p w:rsidR="00600059" w:rsidRPr="001937E0" w:rsidRDefault="00600059" w:rsidP="00514123"/>
    <w:p w:rsidR="00514123" w:rsidRPr="001937E0" w:rsidRDefault="00514123" w:rsidP="00514123">
      <w:r w:rsidRPr="001937E0">
        <w:t>  _Alternativ 2_</w:t>
      </w:r>
    </w:p>
    <w:p w:rsidR="00514123" w:rsidRPr="001937E0" w:rsidRDefault="00514123" w:rsidP="00514123">
      <w:r w:rsidRPr="001937E0">
        <w:t>Deltakerne oppgir den parallelle tonearten til den angitte tonearten. Toneartssignaturene følger det nordiske systemet. Det vil si at store bokstaver angir dur, mens små bokstaver angir moll. (</w:t>
      </w:r>
      <w:proofErr w:type="gramStart"/>
      <w:r w:rsidRPr="001937E0">
        <w:t>fasit</w:t>
      </w:r>
      <w:proofErr w:type="gramEnd"/>
      <w:r w:rsidRPr="001937E0">
        <w:t xml:space="preserve"> i slutten av kapitlet) </w:t>
      </w:r>
    </w:p>
    <w:p w:rsidR="00514123" w:rsidRPr="001937E0" w:rsidRDefault="00514123" w:rsidP="00514123"/>
    <w:p w:rsidR="00514123" w:rsidRPr="001937E0" w:rsidRDefault="00600059" w:rsidP="000A0678">
      <w:r w:rsidRPr="001937E0">
        <w:t>A</w:t>
      </w:r>
      <w:r w:rsidR="00514123" w:rsidRPr="001937E0">
        <w:t>1</w:t>
      </w:r>
      <w:r w:rsidRPr="001937E0">
        <w:t xml:space="preserve"> E, A2 G, A3 </w:t>
      </w:r>
      <w:r w:rsidR="00514123" w:rsidRPr="001937E0">
        <w:t>giss</w:t>
      </w:r>
      <w:r w:rsidRPr="001937E0">
        <w:t xml:space="preserve">, A4 </w:t>
      </w:r>
      <w:r w:rsidR="00514123" w:rsidRPr="001937E0">
        <w:t>h</w:t>
      </w:r>
      <w:r w:rsidRPr="001937E0">
        <w:t xml:space="preserve">, A5 </w:t>
      </w:r>
      <w:r w:rsidR="00514123" w:rsidRPr="001937E0">
        <w:t>B</w:t>
      </w:r>
      <w:r w:rsidRPr="001937E0">
        <w:t xml:space="preserve">, A6 </w:t>
      </w:r>
      <w:r w:rsidR="00514123" w:rsidRPr="001937E0">
        <w:t>b</w:t>
      </w:r>
      <w:r w:rsidRPr="001937E0">
        <w:t xml:space="preserve">, A7 </w:t>
      </w:r>
      <w:r w:rsidR="00514123" w:rsidRPr="001937E0">
        <w:t>d</w:t>
      </w:r>
      <w:r w:rsidRPr="001937E0">
        <w:t xml:space="preserve">, A8 </w:t>
      </w:r>
      <w:r w:rsidR="00514123" w:rsidRPr="001937E0">
        <w:t>Gess</w:t>
      </w:r>
      <w:r w:rsidR="00514123" w:rsidRPr="001937E0">
        <w:cr/>
        <w:t>B</w:t>
      </w:r>
      <w:r w:rsidRPr="001937E0">
        <w:t xml:space="preserve">1 </w:t>
      </w:r>
      <w:r w:rsidR="00514123" w:rsidRPr="001937E0">
        <w:t>C</w:t>
      </w:r>
      <w:r w:rsidRPr="001937E0">
        <w:t xml:space="preserve">, B2 </w:t>
      </w:r>
      <w:r w:rsidR="00514123" w:rsidRPr="001937E0">
        <w:t>H</w:t>
      </w:r>
      <w:r w:rsidRPr="001937E0">
        <w:t xml:space="preserve">, B3 </w:t>
      </w:r>
      <w:r w:rsidR="00514123" w:rsidRPr="001937E0">
        <w:t>g</w:t>
      </w:r>
      <w:r w:rsidRPr="001937E0">
        <w:t xml:space="preserve">, B4 </w:t>
      </w:r>
      <w:r w:rsidR="00514123" w:rsidRPr="001937E0">
        <w:t>Cess</w:t>
      </w:r>
      <w:r w:rsidRPr="001937E0">
        <w:t xml:space="preserve">, B5 </w:t>
      </w:r>
      <w:r w:rsidR="00514123" w:rsidRPr="001937E0">
        <w:t>D</w:t>
      </w:r>
      <w:r w:rsidRPr="001937E0">
        <w:t xml:space="preserve">, B6 </w:t>
      </w:r>
      <w:r w:rsidR="00514123" w:rsidRPr="001937E0">
        <w:t>Dess</w:t>
      </w:r>
      <w:r w:rsidRPr="001937E0">
        <w:t xml:space="preserve">, B7 </w:t>
      </w:r>
      <w:r w:rsidR="00514123" w:rsidRPr="001937E0">
        <w:t>Ess</w:t>
      </w:r>
      <w:r w:rsidRPr="001937E0">
        <w:t xml:space="preserve">, B8 </w:t>
      </w:r>
      <w:r w:rsidR="00514123" w:rsidRPr="001937E0">
        <w:t>Fiss</w:t>
      </w:r>
      <w:r w:rsidR="00514123" w:rsidRPr="001937E0">
        <w:cr/>
        <w:t>C</w:t>
      </w:r>
      <w:r w:rsidR="000A1066" w:rsidRPr="001937E0">
        <w:t xml:space="preserve">1 </w:t>
      </w:r>
      <w:r w:rsidR="00514123" w:rsidRPr="001937E0">
        <w:t>H</w:t>
      </w:r>
      <w:r w:rsidR="000A1066" w:rsidRPr="001937E0">
        <w:t xml:space="preserve">, C2 </w:t>
      </w:r>
      <w:r w:rsidR="00514123" w:rsidRPr="001937E0">
        <w:t>d</w:t>
      </w:r>
      <w:r w:rsidR="000A1066" w:rsidRPr="001937E0">
        <w:t xml:space="preserve">, C3 </w:t>
      </w:r>
      <w:r w:rsidR="00514123" w:rsidRPr="001937E0">
        <w:t>Dess</w:t>
      </w:r>
      <w:r w:rsidR="000A1066" w:rsidRPr="001937E0">
        <w:t xml:space="preserve">, C4 </w:t>
      </w:r>
      <w:r w:rsidR="00514123" w:rsidRPr="001937E0">
        <w:t>ess</w:t>
      </w:r>
      <w:r w:rsidR="000A1066" w:rsidRPr="001937E0">
        <w:t xml:space="preserve">, C5 </w:t>
      </w:r>
      <w:r w:rsidR="00514123" w:rsidRPr="001937E0">
        <w:t>c</w:t>
      </w:r>
      <w:r w:rsidR="000A1066" w:rsidRPr="001937E0">
        <w:t xml:space="preserve">, C6 </w:t>
      </w:r>
      <w:r w:rsidR="00514123" w:rsidRPr="001937E0">
        <w:t>e</w:t>
      </w:r>
      <w:r w:rsidR="000A1066" w:rsidRPr="001937E0">
        <w:t xml:space="preserve">, C7 </w:t>
      </w:r>
      <w:r w:rsidR="00514123" w:rsidRPr="001937E0">
        <w:t>fiss</w:t>
      </w:r>
      <w:r w:rsidR="000A1066" w:rsidRPr="001937E0">
        <w:t xml:space="preserve">, C8 </w:t>
      </w:r>
      <w:r w:rsidR="00514123" w:rsidRPr="001937E0">
        <w:t>g</w:t>
      </w:r>
      <w:r w:rsidR="00514123" w:rsidRPr="001937E0">
        <w:cr/>
        <w:t>D</w:t>
      </w:r>
      <w:r w:rsidR="000A1066" w:rsidRPr="001937E0">
        <w:t xml:space="preserve">1 </w:t>
      </w:r>
      <w:r w:rsidR="00514123" w:rsidRPr="001937E0">
        <w:t>F</w:t>
      </w:r>
      <w:r w:rsidR="000A1066" w:rsidRPr="001937E0">
        <w:t xml:space="preserve">, D2 </w:t>
      </w:r>
      <w:r w:rsidR="00514123" w:rsidRPr="001937E0">
        <w:t>ciss</w:t>
      </w:r>
      <w:r w:rsidR="000A1066" w:rsidRPr="001937E0">
        <w:t xml:space="preserve">, D3 </w:t>
      </w:r>
      <w:r w:rsidR="00514123" w:rsidRPr="001937E0">
        <w:t>a</w:t>
      </w:r>
      <w:r w:rsidR="000A1066" w:rsidRPr="001937E0">
        <w:t xml:space="preserve">, D4 </w:t>
      </w:r>
      <w:r w:rsidR="00514123" w:rsidRPr="001937E0">
        <w:t>Ass</w:t>
      </w:r>
      <w:r w:rsidR="000A1066" w:rsidRPr="001937E0">
        <w:t xml:space="preserve">, D5 </w:t>
      </w:r>
      <w:r w:rsidR="00514123" w:rsidRPr="001937E0">
        <w:t>f</w:t>
      </w:r>
      <w:r w:rsidR="000A1066" w:rsidRPr="001937E0">
        <w:t xml:space="preserve">, D6 </w:t>
      </w:r>
      <w:r w:rsidR="00514123" w:rsidRPr="001937E0">
        <w:t>ess</w:t>
      </w:r>
      <w:r w:rsidR="000A1066" w:rsidRPr="001937E0">
        <w:t xml:space="preserve">, D7 </w:t>
      </w:r>
      <w:r w:rsidR="00514123" w:rsidRPr="001937E0">
        <w:t>diss</w:t>
      </w:r>
      <w:r w:rsidR="000A1066" w:rsidRPr="001937E0">
        <w:t xml:space="preserve">, D8 </w:t>
      </w:r>
      <w:r w:rsidR="00514123" w:rsidRPr="001937E0">
        <w:t>B</w:t>
      </w:r>
      <w:r w:rsidR="00514123" w:rsidRPr="001937E0">
        <w:cr/>
        <w:t>E</w:t>
      </w:r>
      <w:r w:rsidR="000A1066" w:rsidRPr="001937E0">
        <w:t xml:space="preserve">1 </w:t>
      </w:r>
      <w:r w:rsidR="00514123" w:rsidRPr="001937E0">
        <w:t>diss</w:t>
      </w:r>
      <w:r w:rsidR="000A1066" w:rsidRPr="001937E0">
        <w:t xml:space="preserve">, E2 </w:t>
      </w:r>
      <w:r w:rsidR="00514123" w:rsidRPr="001937E0">
        <w:t>Ess</w:t>
      </w:r>
      <w:r w:rsidR="000A1066" w:rsidRPr="001937E0">
        <w:t xml:space="preserve">, E3 </w:t>
      </w:r>
      <w:r w:rsidR="00514123" w:rsidRPr="001937E0">
        <w:t>A</w:t>
      </w:r>
      <w:r w:rsidR="000A1066" w:rsidRPr="001937E0">
        <w:t xml:space="preserve">, E4 </w:t>
      </w:r>
      <w:r w:rsidR="00514123" w:rsidRPr="001937E0">
        <w:t>e</w:t>
      </w:r>
      <w:r w:rsidR="000A1066" w:rsidRPr="001937E0">
        <w:t xml:space="preserve">, E5 </w:t>
      </w:r>
      <w:r w:rsidR="00514123" w:rsidRPr="001937E0">
        <w:t>ciss</w:t>
      </w:r>
      <w:r w:rsidR="000A1066" w:rsidRPr="001937E0">
        <w:t xml:space="preserve">, E6 </w:t>
      </w:r>
      <w:r w:rsidR="00514123" w:rsidRPr="001937E0">
        <w:t>d</w:t>
      </w:r>
      <w:r w:rsidR="000A1066" w:rsidRPr="001937E0">
        <w:t xml:space="preserve">, E7 </w:t>
      </w:r>
      <w:r w:rsidR="00514123" w:rsidRPr="001937E0">
        <w:t>b</w:t>
      </w:r>
      <w:r w:rsidR="000A1066" w:rsidRPr="001937E0">
        <w:t xml:space="preserve">, E8 </w:t>
      </w:r>
      <w:r w:rsidR="00514123" w:rsidRPr="001937E0">
        <w:t>Ciss</w:t>
      </w:r>
      <w:r w:rsidR="00514123" w:rsidRPr="001937E0">
        <w:cr/>
        <w:t>F</w:t>
      </w:r>
      <w:r w:rsidR="000A1066" w:rsidRPr="001937E0">
        <w:t xml:space="preserve">1 </w:t>
      </w:r>
      <w:r w:rsidR="00514123" w:rsidRPr="001937E0">
        <w:t>Ess</w:t>
      </w:r>
      <w:r w:rsidR="000A1066" w:rsidRPr="001937E0">
        <w:t xml:space="preserve">, F2 </w:t>
      </w:r>
      <w:r w:rsidR="00514123" w:rsidRPr="001937E0">
        <w:t>Gess</w:t>
      </w:r>
      <w:r w:rsidR="000A1066" w:rsidRPr="001937E0">
        <w:t xml:space="preserve">, F3 </w:t>
      </w:r>
      <w:r w:rsidR="00514123" w:rsidRPr="001937E0">
        <w:t>E</w:t>
      </w:r>
      <w:r w:rsidR="000A1066" w:rsidRPr="001937E0">
        <w:t xml:space="preserve">, F4 </w:t>
      </w:r>
      <w:r w:rsidR="00514123" w:rsidRPr="001937E0">
        <w:t>G</w:t>
      </w:r>
      <w:r w:rsidR="000A1066" w:rsidRPr="001937E0">
        <w:t xml:space="preserve">, F5 </w:t>
      </w:r>
      <w:r w:rsidR="00514123" w:rsidRPr="001937E0">
        <w:t>fiss</w:t>
      </w:r>
      <w:r w:rsidR="000A1066" w:rsidRPr="001937E0">
        <w:t xml:space="preserve">, F6 </w:t>
      </w:r>
      <w:r w:rsidR="00514123" w:rsidRPr="001937E0">
        <w:t>a</w:t>
      </w:r>
      <w:r w:rsidR="000A1066" w:rsidRPr="001937E0">
        <w:t xml:space="preserve">, F7 </w:t>
      </w:r>
      <w:r w:rsidR="00514123" w:rsidRPr="001937E0">
        <w:t>g</w:t>
      </w:r>
      <w:r w:rsidR="000A1066" w:rsidRPr="001937E0">
        <w:t xml:space="preserve">, F8 </w:t>
      </w:r>
      <w:r w:rsidR="00514123" w:rsidRPr="001937E0">
        <w:t>c</w:t>
      </w:r>
      <w:r w:rsidR="00514123" w:rsidRPr="001937E0">
        <w:cr/>
        <w:t>G</w:t>
      </w:r>
      <w:r w:rsidR="000A1066" w:rsidRPr="001937E0">
        <w:t xml:space="preserve">1 </w:t>
      </w:r>
      <w:r w:rsidR="00514123" w:rsidRPr="001937E0">
        <w:t>Gess</w:t>
      </w:r>
      <w:r w:rsidR="000A1066" w:rsidRPr="001937E0">
        <w:t xml:space="preserve">, G2 </w:t>
      </w:r>
      <w:r w:rsidR="00514123" w:rsidRPr="001937E0">
        <w:t>h</w:t>
      </w:r>
      <w:r w:rsidR="000A1066" w:rsidRPr="001937E0">
        <w:t xml:space="preserve">, G3 </w:t>
      </w:r>
      <w:r w:rsidR="00514123" w:rsidRPr="001937E0">
        <w:t>G</w:t>
      </w:r>
      <w:r w:rsidR="000A1066" w:rsidRPr="001937E0">
        <w:t xml:space="preserve">, G4 </w:t>
      </w:r>
      <w:r w:rsidR="00514123" w:rsidRPr="001937E0">
        <w:t>A</w:t>
      </w:r>
      <w:r w:rsidR="000A1066" w:rsidRPr="001937E0">
        <w:t xml:space="preserve">, G5 </w:t>
      </w:r>
      <w:r w:rsidR="00514123" w:rsidRPr="001937E0">
        <w:t>F</w:t>
      </w:r>
      <w:r w:rsidR="000A1066" w:rsidRPr="001937E0">
        <w:t xml:space="preserve">, G6 </w:t>
      </w:r>
      <w:r w:rsidR="00514123" w:rsidRPr="001937E0">
        <w:t>Fiss</w:t>
      </w:r>
      <w:r w:rsidR="000A1066" w:rsidRPr="001937E0">
        <w:t xml:space="preserve">, G7 </w:t>
      </w:r>
      <w:r w:rsidR="00514123" w:rsidRPr="001937E0">
        <w:t>f</w:t>
      </w:r>
      <w:r w:rsidR="000A1066" w:rsidRPr="001937E0">
        <w:t xml:space="preserve">, G8 </w:t>
      </w:r>
      <w:r w:rsidR="00514123" w:rsidRPr="001937E0">
        <w:t>C</w:t>
      </w:r>
      <w:r w:rsidR="00514123" w:rsidRPr="001937E0">
        <w:cr/>
        <w:t>H</w:t>
      </w:r>
      <w:r w:rsidR="000A0678" w:rsidRPr="001937E0">
        <w:t xml:space="preserve">1 </w:t>
      </w:r>
      <w:r w:rsidR="00514123" w:rsidRPr="001937E0">
        <w:t>D</w:t>
      </w:r>
      <w:r w:rsidR="000A0678" w:rsidRPr="001937E0">
        <w:t xml:space="preserve">, H2 </w:t>
      </w:r>
      <w:r w:rsidR="00514123" w:rsidRPr="001937E0">
        <w:t>giss</w:t>
      </w:r>
      <w:r w:rsidR="000A0678" w:rsidRPr="001937E0">
        <w:t xml:space="preserve">, H3 </w:t>
      </w:r>
      <w:r w:rsidR="00514123" w:rsidRPr="001937E0">
        <w:t>c</w:t>
      </w:r>
      <w:r w:rsidR="000A0678" w:rsidRPr="001937E0">
        <w:t xml:space="preserve">, H4 </w:t>
      </w:r>
      <w:r w:rsidR="00514123" w:rsidRPr="001937E0">
        <w:t>Ass</w:t>
      </w:r>
      <w:r w:rsidR="000A0678" w:rsidRPr="001937E0">
        <w:t xml:space="preserve">, H5 </w:t>
      </w:r>
      <w:r w:rsidR="00514123" w:rsidRPr="001937E0">
        <w:t>a</w:t>
      </w:r>
      <w:r w:rsidR="000A0678" w:rsidRPr="001937E0">
        <w:t xml:space="preserve">, H6 </w:t>
      </w:r>
      <w:r w:rsidR="00514123" w:rsidRPr="001937E0">
        <w:t>A</w:t>
      </w:r>
      <w:r w:rsidR="000A0678" w:rsidRPr="001937E0">
        <w:t xml:space="preserve">, H7 </w:t>
      </w:r>
      <w:r w:rsidR="00514123" w:rsidRPr="001937E0">
        <w:t>Gess</w:t>
      </w:r>
      <w:r w:rsidR="000A0678" w:rsidRPr="001937E0">
        <w:t xml:space="preserve">, H8 </w:t>
      </w:r>
      <w:r w:rsidR="00514123" w:rsidRPr="001937E0">
        <w:t>h</w:t>
      </w:r>
      <w:r w:rsidR="00514123" w:rsidRPr="001937E0">
        <w:cr/>
      </w:r>
    </w:p>
    <w:p w:rsidR="00514123" w:rsidRPr="001937E0" w:rsidRDefault="00514123" w:rsidP="00514123">
      <w:r w:rsidRPr="001937E0">
        <w:t>--- 76 til 198</w:t>
      </w:r>
    </w:p>
    <w:p w:rsidR="00514123" w:rsidRPr="001937E0" w:rsidRDefault="00514123" w:rsidP="000A0678">
      <w:pPr>
        <w:pStyle w:val="Overskrift3"/>
      </w:pPr>
      <w:proofErr w:type="gramStart"/>
      <w:r w:rsidRPr="001937E0">
        <w:t>xxx</w:t>
      </w:r>
      <w:proofErr w:type="gramEnd"/>
      <w:r w:rsidRPr="001937E0">
        <w:t>3 Variasjoner i mollstruktur</w:t>
      </w:r>
    </w:p>
    <w:p w:rsidR="00514123" w:rsidRPr="001937E0" w:rsidRDefault="00514123" w:rsidP="00514123">
      <w:r w:rsidRPr="001937E0">
        <w:t>Mollstrukturen som vi har brukt hittil, kalles _ren moll_ eller _naturmoll_ og kan vises ved hjelp av følgende skala:</w:t>
      </w:r>
    </w:p>
    <w:p w:rsidR="00514123" w:rsidRPr="001937E0" w:rsidRDefault="00514123" w:rsidP="00514123"/>
    <w:p w:rsidR="00514123" w:rsidRPr="001937E0" w:rsidRDefault="000A0678" w:rsidP="00514123">
      <w:r w:rsidRPr="001937E0">
        <w:t>_</w:t>
      </w:r>
      <w:r w:rsidR="00514123" w:rsidRPr="001937E0">
        <w:t>Ren mollskala</w:t>
      </w:r>
      <w:r w:rsidRPr="001937E0">
        <w:t>_</w:t>
      </w:r>
    </w:p>
    <w:p w:rsidR="00514123" w:rsidRPr="001937E0" w:rsidRDefault="00514123" w:rsidP="00514123"/>
    <w:p w:rsidR="000A0678" w:rsidRPr="001937E0" w:rsidRDefault="000A0678" w:rsidP="000A0678">
      <w:proofErr w:type="gramStart"/>
      <w:r w:rsidRPr="001937E0">
        <w:t>nnn</w:t>
      </w:r>
      <w:proofErr w:type="gramEnd"/>
      <w:r w:rsidRPr="001937E0">
        <w:t xml:space="preserve"> 6.29</w:t>
      </w:r>
    </w:p>
    <w:p w:rsidR="000A0678" w:rsidRPr="001937E0" w:rsidRDefault="000A0678" w:rsidP="00514123"/>
    <w:p w:rsidR="000A0678" w:rsidRPr="001937E0" w:rsidRDefault="00514123" w:rsidP="00514123">
      <w:r w:rsidRPr="001937E0">
        <w:t>{{</w:t>
      </w:r>
      <w:r w:rsidR="000A0678" w:rsidRPr="001937E0">
        <w:t>Margtekst</w:t>
      </w:r>
      <w:r w:rsidR="007B38C3" w:rsidRPr="001937E0">
        <w:t>:</w:t>
      </w:r>
      <w:r w:rsidR="000A0678" w:rsidRPr="001937E0">
        <w:t>}}</w:t>
      </w:r>
    </w:p>
    <w:p w:rsidR="00514123" w:rsidRPr="001937E0" w:rsidRDefault="00514123" w:rsidP="00514123">
      <w:r w:rsidRPr="001937E0">
        <w:t xml:space="preserve">_Tonalitet/struktur/skala </w:t>
      </w:r>
      <w:r w:rsidR="000A0678" w:rsidRPr="001937E0">
        <w:t>-</w:t>
      </w:r>
      <w:r w:rsidRPr="001937E0">
        <w:t xml:space="preserve"> hva er </w:t>
      </w:r>
      <w:proofErr w:type="gramStart"/>
      <w:r w:rsidRPr="001937E0">
        <w:t>forskjellen?_</w:t>
      </w:r>
      <w:proofErr w:type="gramEnd"/>
    </w:p>
    <w:p w:rsidR="00514123" w:rsidRPr="001937E0" w:rsidRDefault="00514123" w:rsidP="000A0678">
      <w:pPr>
        <w:ind w:left="374" w:hanging="374"/>
      </w:pPr>
      <w:r w:rsidRPr="001937E0">
        <w:t>_Tonalitet</w:t>
      </w:r>
      <w:r w:rsidR="000A0678" w:rsidRPr="001937E0">
        <w:t>_</w:t>
      </w:r>
      <w:r w:rsidRPr="001937E0">
        <w:t>:</w:t>
      </w:r>
      <w:r w:rsidR="000A0678" w:rsidRPr="001937E0">
        <w:t xml:space="preserve"> </w:t>
      </w:r>
      <w:r w:rsidRPr="001937E0">
        <w:t xml:space="preserve">Det vi opplever </w:t>
      </w:r>
      <w:r w:rsidR="000A0678" w:rsidRPr="001937E0">
        <w:t>-</w:t>
      </w:r>
      <w:r w:rsidRPr="001937E0">
        <w:t xml:space="preserve"> tonalsenter følelse og karakter.</w:t>
      </w:r>
    </w:p>
    <w:p w:rsidR="000A0678" w:rsidRPr="001937E0" w:rsidRDefault="000A0678" w:rsidP="000A0678">
      <w:pPr>
        <w:ind w:left="374" w:hanging="374"/>
      </w:pPr>
      <w:r w:rsidRPr="001937E0">
        <w:t>_Tonalstruktur_: Mønster av avstander mellom toner og tonalsenteret. Ulike strukturer forårsaker ulike opplevelser av tonalsenter og karakter.</w:t>
      </w:r>
    </w:p>
    <w:p w:rsidR="000A0678" w:rsidRPr="001937E0" w:rsidRDefault="000A0678" w:rsidP="000A0678">
      <w:pPr>
        <w:ind w:left="374" w:hanging="374"/>
      </w:pPr>
      <w:r w:rsidRPr="001937E0">
        <w:lastRenderedPageBreak/>
        <w:t>_Skala_: Stigende rekke med toner - en måte å nedtegne en struktur i konsentrert form.</w:t>
      </w:r>
    </w:p>
    <w:p w:rsidR="000A0678" w:rsidRPr="001937E0" w:rsidRDefault="000A0678" w:rsidP="00514123">
      <w:r w:rsidRPr="001937E0">
        <w:t>{{Slutt}}</w:t>
      </w:r>
    </w:p>
    <w:p w:rsidR="000A0678" w:rsidRPr="001937E0" w:rsidRDefault="000A0678" w:rsidP="00514123"/>
    <w:p w:rsidR="00514123" w:rsidRPr="001937E0" w:rsidRDefault="00514123" w:rsidP="00514123">
      <w:r w:rsidRPr="001937E0">
        <w:t xml:space="preserve">Toneartsangivelser i molltonalitet er alltid basert på ren moll. Dersom vi studerer mollmelodier, ser vi ofte løse fortegn som kommer i tillegg til de faste fortegnene. 7. skalatrinn blir ofte hevet et 1/2 tonetrinn for å skape en ledetonevirkning, slik som i dette eksemplet: </w:t>
      </w:r>
    </w:p>
    <w:p w:rsidR="00514123" w:rsidRPr="001937E0" w:rsidRDefault="00514123" w:rsidP="00514123"/>
    <w:p w:rsidR="00514123" w:rsidRPr="001937E0" w:rsidRDefault="000A0678" w:rsidP="00514123">
      <w:proofErr w:type="gramStart"/>
      <w:r w:rsidRPr="001937E0">
        <w:t>nnn</w:t>
      </w:r>
      <w:proofErr w:type="gramEnd"/>
      <w:r w:rsidRPr="001937E0">
        <w:t xml:space="preserve"> 6.30</w:t>
      </w:r>
    </w:p>
    <w:p w:rsidR="000A0678" w:rsidRPr="001937E0" w:rsidRDefault="000A0678" w:rsidP="00514123"/>
    <w:p w:rsidR="00514123" w:rsidRPr="001937E0" w:rsidRDefault="00514123" w:rsidP="00514123">
      <w:r w:rsidRPr="001937E0">
        <w:t>Når 7. skalatrinn er hevet på denne måten, blir det et sprang fra 6. til 7. trinn som utgjør 1</w:t>
      </w:r>
      <w:r w:rsidR="000A0678" w:rsidRPr="001937E0">
        <w:t>#</w:t>
      </w:r>
      <w:r w:rsidRPr="001937E0">
        <w:t>1/2 tonetrinn. For å unngå dette spranget er det vanlig å heve både 6. og 7. skalatrinn i melodisk oppgang:</w:t>
      </w:r>
    </w:p>
    <w:p w:rsidR="00514123" w:rsidRPr="001937E0" w:rsidRDefault="00514123" w:rsidP="00514123"/>
    <w:p w:rsidR="000A0678" w:rsidRPr="001937E0" w:rsidRDefault="000A0678" w:rsidP="00514123">
      <w:proofErr w:type="gramStart"/>
      <w:r w:rsidRPr="001937E0">
        <w:t>nnn</w:t>
      </w:r>
      <w:proofErr w:type="gramEnd"/>
      <w:r w:rsidRPr="001937E0">
        <w:t xml:space="preserve"> 6.31</w:t>
      </w:r>
    </w:p>
    <w:p w:rsidR="000A0678" w:rsidRPr="001937E0" w:rsidRDefault="000A0678" w:rsidP="00514123"/>
    <w:p w:rsidR="00514123" w:rsidRPr="001937E0" w:rsidRDefault="00514123" w:rsidP="00514123">
      <w:r w:rsidRPr="001937E0">
        <w:t>--- 77 til 198</w:t>
      </w:r>
    </w:p>
    <w:p w:rsidR="00514123" w:rsidRPr="001937E0" w:rsidRDefault="000A0678" w:rsidP="00514123">
      <w:r w:rsidRPr="001937E0">
        <w:t>_</w:t>
      </w:r>
      <w:r w:rsidR="00514123" w:rsidRPr="001937E0">
        <w:t>Melodisk mollskala</w:t>
      </w:r>
      <w:r w:rsidRPr="001937E0">
        <w:t>_</w:t>
      </w:r>
    </w:p>
    <w:p w:rsidR="00CD16BC" w:rsidRPr="001937E0" w:rsidRDefault="00CD16BC" w:rsidP="00514123">
      <w:proofErr w:type="gramStart"/>
      <w:r w:rsidRPr="001937E0">
        <w:t>nnn</w:t>
      </w:r>
      <w:proofErr w:type="gramEnd"/>
      <w:r w:rsidRPr="001937E0">
        <w:t xml:space="preserve"> 6.32</w:t>
      </w:r>
    </w:p>
    <w:p w:rsidR="00CD16BC" w:rsidRPr="001937E0" w:rsidRDefault="00CD16BC" w:rsidP="00514123"/>
    <w:p w:rsidR="00514123" w:rsidRPr="001937E0" w:rsidRDefault="00514123" w:rsidP="00514123">
      <w:r w:rsidRPr="001937E0">
        <w:t>Den melodiske mollskalaen er et konsentrat av de ulike bevegelsene vi ofte treffer i mollmelodier. Denne skalaen har to former: _stigende_ og _fallende_. OBS! Endringer av 6. og 7. trinn vises alltid med _løse fortegn_. Toneartsangivelsen (faste fortegn</w:t>
      </w:r>
      <w:r w:rsidR="00CD16BC" w:rsidRPr="001937E0">
        <w:t>) er alltid basert på ren moll.</w:t>
      </w:r>
    </w:p>
    <w:p w:rsidR="00514123" w:rsidRPr="001937E0" w:rsidRDefault="00514123" w:rsidP="00514123"/>
    <w:p w:rsidR="00514123" w:rsidRPr="001937E0" w:rsidRDefault="00CD16BC" w:rsidP="00514123">
      <w:r w:rsidRPr="001937E0">
        <w:t>_</w:t>
      </w:r>
      <w:r w:rsidR="00514123" w:rsidRPr="001937E0">
        <w:t>Harmonisk mollskala</w:t>
      </w:r>
      <w:r w:rsidRPr="001937E0">
        <w:t>_</w:t>
      </w:r>
    </w:p>
    <w:p w:rsidR="00CD16BC" w:rsidRPr="001937E0" w:rsidRDefault="00CD16BC" w:rsidP="00514123">
      <w:proofErr w:type="gramStart"/>
      <w:r w:rsidRPr="001937E0">
        <w:t>nnn</w:t>
      </w:r>
      <w:proofErr w:type="gramEnd"/>
      <w:r w:rsidRPr="001937E0">
        <w:t xml:space="preserve"> 6. 33</w:t>
      </w:r>
    </w:p>
    <w:p w:rsidR="00CD16BC" w:rsidRPr="001937E0" w:rsidRDefault="00CD16BC" w:rsidP="00514123"/>
    <w:p w:rsidR="00514123" w:rsidRPr="001937E0" w:rsidRDefault="00514123" w:rsidP="00514123">
      <w:r w:rsidRPr="001937E0">
        <w:t>I denne skalaen er 7. skalatrinn hevet, slik at den får ledetonevirkning. 6. trinn er uendret. I likhet med ren moll heves 7. skalatrinn ved hjelp av et _løst fortegn_. Denne skalaen er ikke en _melodisk_ bevegelse slik melodisk mollskala er, men er dannet av _akkordene_ i molltonaliteten (se ellers kap. 7).</w:t>
      </w:r>
    </w:p>
    <w:p w:rsidR="00514123" w:rsidRPr="001937E0" w:rsidRDefault="00514123" w:rsidP="00514123"/>
    <w:p w:rsidR="00514123" w:rsidRPr="001937E0" w:rsidRDefault="00CD16BC" w:rsidP="00514123">
      <w:r w:rsidRPr="001937E0">
        <w:t>_</w:t>
      </w:r>
      <w:r w:rsidR="00514123" w:rsidRPr="001937E0">
        <w:t>Sigøynermoll</w:t>
      </w:r>
      <w:r w:rsidRPr="001937E0">
        <w:t>_</w:t>
      </w:r>
    </w:p>
    <w:p w:rsidR="00CD16BC" w:rsidRPr="001937E0" w:rsidRDefault="00CD16BC" w:rsidP="00514123">
      <w:proofErr w:type="gramStart"/>
      <w:r w:rsidRPr="001937E0">
        <w:t>nnn</w:t>
      </w:r>
      <w:proofErr w:type="gramEnd"/>
      <w:r w:rsidRPr="001937E0">
        <w:t xml:space="preserve"> 6.34</w:t>
      </w:r>
    </w:p>
    <w:p w:rsidR="00CD16BC" w:rsidRPr="001937E0" w:rsidRDefault="00CD16BC" w:rsidP="00514123"/>
    <w:p w:rsidR="00514123" w:rsidRPr="001937E0" w:rsidRDefault="00514123" w:rsidP="00514123">
      <w:r w:rsidRPr="001937E0">
        <w:t>Denne skalaen har tatt navnet sigøynermoll fordi den representerer en tonal _karakter_ som minner om sigøynermusikk. Den kjennetegnes av to forhold:</w:t>
      </w:r>
    </w:p>
    <w:p w:rsidR="00514123" w:rsidRPr="001937E0" w:rsidRDefault="00514123" w:rsidP="00CD16BC">
      <w:pPr>
        <w:ind w:left="374" w:hanging="374"/>
      </w:pPr>
      <w:r w:rsidRPr="001937E0">
        <w:t>-- Både 4. og 7. trinn er hevet i forhold til ren moll. Begge får en slags ledetonevirkning.</w:t>
      </w:r>
    </w:p>
    <w:p w:rsidR="00514123" w:rsidRPr="001937E0" w:rsidRDefault="00514123" w:rsidP="00CD16BC">
      <w:pPr>
        <w:ind w:left="374" w:hanging="374"/>
      </w:pPr>
      <w:r w:rsidRPr="001937E0">
        <w:t>-- Det blir to sprang på 1</w:t>
      </w:r>
      <w:r w:rsidR="00CD16BC" w:rsidRPr="001937E0">
        <w:t>#</w:t>
      </w:r>
      <w:r w:rsidRPr="001937E0">
        <w:t>1/2 tonetrinn. Disse sprangene gir skalaen et særpreg som ikke er vanlig i vesteuropeisk musikk.</w:t>
      </w:r>
    </w:p>
    <w:p w:rsidR="00CD16BC" w:rsidRPr="001937E0" w:rsidRDefault="00CD16BC" w:rsidP="00514123"/>
    <w:p w:rsidR="00514123" w:rsidRPr="001937E0" w:rsidRDefault="00514123" w:rsidP="00514123">
      <w:r w:rsidRPr="001937E0">
        <w:lastRenderedPageBreak/>
        <w:t>Lignende sprang finnes også i dur-pregede skalaer, slik som i denne arabiske skalaen:</w:t>
      </w:r>
    </w:p>
    <w:p w:rsidR="00CD16BC" w:rsidRPr="001937E0" w:rsidRDefault="00CD16BC" w:rsidP="00514123"/>
    <w:p w:rsidR="00514123" w:rsidRPr="001937E0" w:rsidRDefault="00CD16BC" w:rsidP="00514123">
      <w:proofErr w:type="gramStart"/>
      <w:r w:rsidRPr="001937E0">
        <w:t>nnn</w:t>
      </w:r>
      <w:proofErr w:type="gramEnd"/>
      <w:r w:rsidRPr="001937E0">
        <w:t xml:space="preserve"> 6. 35</w:t>
      </w:r>
    </w:p>
    <w:p w:rsidR="00CD16BC" w:rsidRPr="001937E0" w:rsidRDefault="00CD16BC" w:rsidP="00514123"/>
    <w:p w:rsidR="00514123" w:rsidRPr="001937E0" w:rsidRDefault="00514123" w:rsidP="00514123">
      <w:r w:rsidRPr="001937E0">
        <w:t>--- 78 til 198</w:t>
      </w:r>
    </w:p>
    <w:p w:rsidR="00514123" w:rsidRPr="001937E0" w:rsidRDefault="00514123" w:rsidP="00A376BC">
      <w:pPr>
        <w:pStyle w:val="Overskrift3"/>
      </w:pPr>
      <w:proofErr w:type="gramStart"/>
      <w:r w:rsidRPr="001937E0">
        <w:t>xxx</w:t>
      </w:r>
      <w:proofErr w:type="gramEnd"/>
      <w:r w:rsidRPr="001937E0">
        <w:t>3 Moder (kirketonearter)</w:t>
      </w:r>
    </w:p>
    <w:p w:rsidR="00514123" w:rsidRPr="001937E0" w:rsidRDefault="00514123" w:rsidP="00514123">
      <w:r w:rsidRPr="001937E0">
        <w:t>Med utgangspunkt i stamtonerekken (C-D-E-F-G-A-H) kan vi lage sju ulike skalaer. Disse skalaene kalles _moder_ eller _kirketonearter_. I moderne terminologi er det mest vanlig å bruke ordet _mode_, fordi disse tonale strukturene brukes i mange andre stilarter enn gammel kirkemusikk.</w:t>
      </w:r>
    </w:p>
    <w:p w:rsidR="00514123" w:rsidRPr="001937E0" w:rsidRDefault="00514123" w:rsidP="00514123">
      <w:r w:rsidRPr="001937E0">
        <w:t>  I tre av modene danner 3. skalatrinn en stor ters til tonalsenteret. Disse modene får dermed et dur-preg. De andre fire får tilsvarende et mollpreg, fordi 3. skalatrinn danner en liten ters til tonalsenteret. To av modene, jonisk og eolisk, er identiske med henholdsvis dur og moll. De andre modene har hver sin _karaktertone_ (lokrisk har to). Karaktertonene er et halvt tonetrinn høyere eller lavere enn vanlig dur/moll o</w:t>
      </w:r>
      <w:r w:rsidR="00A376BC" w:rsidRPr="001937E0">
        <w:t>g gir hver mode sitt særpreg.</w:t>
      </w:r>
    </w:p>
    <w:p w:rsidR="00514123" w:rsidRPr="001937E0" w:rsidRDefault="00514123" w:rsidP="00514123"/>
    <w:p w:rsidR="00514123" w:rsidRPr="001937E0" w:rsidRDefault="00A376BC" w:rsidP="00514123">
      <w:r w:rsidRPr="001937E0">
        <w:t>_</w:t>
      </w:r>
      <w:r w:rsidR="00514123" w:rsidRPr="001937E0">
        <w:t>M</w:t>
      </w:r>
      <w:r w:rsidRPr="001937E0">
        <w:t>oder med dur-preg_</w:t>
      </w:r>
    </w:p>
    <w:p w:rsidR="00514123" w:rsidRPr="001937E0" w:rsidRDefault="00514123" w:rsidP="00514123">
      <w:r w:rsidRPr="001937E0">
        <w:t>1. mode: jonisk</w:t>
      </w:r>
    </w:p>
    <w:p w:rsidR="00514123" w:rsidRPr="001937E0" w:rsidRDefault="00A376BC" w:rsidP="00514123">
      <w:r w:rsidRPr="001937E0">
        <w:t>_</w:t>
      </w:r>
      <w:r w:rsidR="00514123" w:rsidRPr="001937E0">
        <w:t>Jonisk_ mode er identisk med dur.</w:t>
      </w:r>
    </w:p>
    <w:p w:rsidR="00514123" w:rsidRPr="001937E0" w:rsidRDefault="00514123" w:rsidP="00514123"/>
    <w:p w:rsidR="00514123" w:rsidRPr="001937E0" w:rsidRDefault="00514123" w:rsidP="00514123">
      <w:r w:rsidRPr="001937E0">
        <w:t>4. mode: lydisk</w:t>
      </w:r>
    </w:p>
    <w:p w:rsidR="00514123" w:rsidRPr="001937E0" w:rsidRDefault="00514123" w:rsidP="00514123">
      <w:r w:rsidRPr="001937E0">
        <w:t>Karak</w:t>
      </w:r>
      <w:r w:rsidR="00A376BC" w:rsidRPr="001937E0">
        <w:t>tertone: _hevet 4. skalatrinn_.</w:t>
      </w:r>
    </w:p>
    <w:p w:rsidR="00514123" w:rsidRPr="001937E0" w:rsidRDefault="00514123" w:rsidP="00514123">
      <w:r w:rsidRPr="001937E0">
        <w:t>  Tonen danner dermed en forstørret kvart (tritonus) med tonalsenteret. Tonen blir strukturens viktigste karaktertone og har dermed tatt navnet _den lydiske kvarten_.</w:t>
      </w:r>
    </w:p>
    <w:p w:rsidR="00514123" w:rsidRPr="001937E0" w:rsidRDefault="00514123" w:rsidP="00514123"/>
    <w:p w:rsidR="00514123" w:rsidRPr="001937E0" w:rsidRDefault="00514123" w:rsidP="00514123">
      <w:r w:rsidRPr="001937E0">
        <w:t>5. mode: miksolydisk</w:t>
      </w:r>
    </w:p>
    <w:p w:rsidR="00514123" w:rsidRPr="001937E0" w:rsidRDefault="00514123" w:rsidP="00514123">
      <w:r w:rsidRPr="001937E0">
        <w:t>Karaktertone: _senket 7.</w:t>
      </w:r>
      <w:r w:rsidR="00A376BC" w:rsidRPr="001937E0">
        <w:t xml:space="preserve"> </w:t>
      </w:r>
      <w:r w:rsidRPr="001937E0">
        <w:t>skalatrinn_.</w:t>
      </w:r>
    </w:p>
    <w:p w:rsidR="00514123" w:rsidRPr="001937E0" w:rsidRDefault="00514123" w:rsidP="00514123">
      <w:r w:rsidRPr="001937E0">
        <w:t>  Skalaen mangler durskalaens ledetone, og senterfølelsen blir nokså svak.</w:t>
      </w:r>
    </w:p>
    <w:p w:rsidR="00514123" w:rsidRPr="001937E0" w:rsidRDefault="00514123" w:rsidP="00514123">
      <w:r w:rsidRPr="001937E0">
        <w:t>  Det er et halvt tonetrinn fra 3. til 4. skalatrinn. Dermed kan 4. skalatrinn ofte oppfattes som tonalsenter.</w:t>
      </w:r>
    </w:p>
    <w:p w:rsidR="00514123" w:rsidRPr="001937E0" w:rsidRDefault="00514123" w:rsidP="00514123"/>
    <w:p w:rsidR="00514123" w:rsidRPr="001937E0" w:rsidRDefault="00A376BC" w:rsidP="00514123">
      <w:r w:rsidRPr="001937E0">
        <w:t>_</w:t>
      </w:r>
      <w:r w:rsidR="00514123" w:rsidRPr="001937E0">
        <w:t>M</w:t>
      </w:r>
      <w:r w:rsidRPr="001937E0">
        <w:t>oder med mollpreg_</w:t>
      </w:r>
    </w:p>
    <w:p w:rsidR="00514123" w:rsidRPr="001937E0" w:rsidRDefault="00514123" w:rsidP="00514123">
      <w:r w:rsidRPr="001937E0">
        <w:t>2. mode: dorisk</w:t>
      </w:r>
    </w:p>
    <w:p w:rsidR="00514123" w:rsidRPr="001937E0" w:rsidRDefault="00514123" w:rsidP="00514123">
      <w:r w:rsidRPr="001937E0">
        <w:t>Karaktertone: _hevet 6. skalatrinn_.</w:t>
      </w:r>
    </w:p>
    <w:p w:rsidR="00514123" w:rsidRPr="001937E0" w:rsidRDefault="00514123" w:rsidP="00514123">
      <w:r w:rsidRPr="001937E0">
        <w:t>  Moden har en lysere tonalkarakter enn ren moll. Dorisk er særlig utbredt i såkalt modal jazz.</w:t>
      </w:r>
    </w:p>
    <w:p w:rsidR="00514123" w:rsidRPr="001937E0" w:rsidRDefault="00514123" w:rsidP="00514123"/>
    <w:p w:rsidR="00514123" w:rsidRPr="001937E0" w:rsidRDefault="00514123" w:rsidP="00514123">
      <w:r w:rsidRPr="001937E0">
        <w:t>3. mode: frygisk</w:t>
      </w:r>
    </w:p>
    <w:p w:rsidR="00514123" w:rsidRPr="001937E0" w:rsidRDefault="00514123" w:rsidP="00514123">
      <w:r w:rsidRPr="001937E0">
        <w:t>Karaktertone: _senket 2. skalatrinn_.</w:t>
      </w:r>
    </w:p>
    <w:p w:rsidR="00514123" w:rsidRPr="001937E0" w:rsidRDefault="00514123" w:rsidP="00514123">
      <w:r w:rsidRPr="001937E0">
        <w:t>  Karaktertonen får en omvendt ledetonefunksjon, med tiltrekning ned mot tonalsenteret og ikke oppover, som er det mest vanlige.</w:t>
      </w:r>
    </w:p>
    <w:p w:rsidR="00514123" w:rsidRPr="001937E0" w:rsidRDefault="00514123" w:rsidP="00514123"/>
    <w:p w:rsidR="00514123" w:rsidRPr="001937E0" w:rsidRDefault="00514123" w:rsidP="00514123">
      <w:r w:rsidRPr="001937E0">
        <w:t>6. mode: eolisk</w:t>
      </w:r>
    </w:p>
    <w:p w:rsidR="00514123" w:rsidRPr="001937E0" w:rsidRDefault="00514123" w:rsidP="00514123">
      <w:r w:rsidRPr="001937E0">
        <w:t>Eolisk er identisk med ren moll.</w:t>
      </w:r>
    </w:p>
    <w:p w:rsidR="00514123" w:rsidRPr="001937E0" w:rsidRDefault="00514123" w:rsidP="00514123"/>
    <w:p w:rsidR="00514123" w:rsidRPr="001937E0" w:rsidRDefault="00514123" w:rsidP="00514123">
      <w:r w:rsidRPr="001937E0">
        <w:t>7. mode: lokrisk</w:t>
      </w:r>
    </w:p>
    <w:p w:rsidR="00514123" w:rsidRPr="001937E0" w:rsidRDefault="00514123" w:rsidP="00514123">
      <w:r w:rsidRPr="001937E0">
        <w:t>Karaktertoner: _senket 2. og 5. trinn_.</w:t>
      </w:r>
    </w:p>
    <w:p w:rsidR="00514123" w:rsidRPr="001937E0" w:rsidRDefault="00514123" w:rsidP="00514123">
      <w:r w:rsidRPr="001937E0">
        <w:t>  2. trinn er som frygisk mode. 5. trinn danner en tritonus med senteret. Tonaliteten blir dermed nokså anspent og uoppløst.</w:t>
      </w:r>
    </w:p>
    <w:p w:rsidR="00514123" w:rsidRPr="001937E0" w:rsidRDefault="00514123" w:rsidP="00514123"/>
    <w:p w:rsidR="00514123" w:rsidRPr="001937E0" w:rsidRDefault="00514123" w:rsidP="00514123">
      <w:r w:rsidRPr="001937E0">
        <w:t>--- 79 til 198</w:t>
      </w:r>
    </w:p>
    <w:p w:rsidR="00514123" w:rsidRPr="001937E0" w:rsidRDefault="00514123" w:rsidP="00514123">
      <w:r w:rsidRPr="001937E0">
        <w:t xml:space="preserve">_Modene med utgangspunkt i </w:t>
      </w:r>
      <w:proofErr w:type="gramStart"/>
      <w:r w:rsidRPr="001937E0">
        <w:t>stamtonerekken:_</w:t>
      </w:r>
      <w:proofErr w:type="gramEnd"/>
    </w:p>
    <w:p w:rsidR="00A376BC" w:rsidRPr="001937E0" w:rsidRDefault="00A376BC" w:rsidP="00514123"/>
    <w:p w:rsidR="00A376BC" w:rsidRPr="001937E0" w:rsidRDefault="00A376BC" w:rsidP="00514123">
      <w:proofErr w:type="gramStart"/>
      <w:r w:rsidRPr="001937E0">
        <w:t>nnn</w:t>
      </w:r>
      <w:proofErr w:type="gramEnd"/>
      <w:r w:rsidRPr="001937E0">
        <w:t xml:space="preserve"> 6.36</w:t>
      </w:r>
    </w:p>
    <w:p w:rsidR="00A376BC" w:rsidRPr="001937E0" w:rsidRDefault="00A376BC" w:rsidP="00514123"/>
    <w:p w:rsidR="00514123" w:rsidRPr="001937E0" w:rsidRDefault="00514123" w:rsidP="00514123">
      <w:r w:rsidRPr="001937E0">
        <w:t>_Modene sammenliknet med dur og moll_</w:t>
      </w:r>
    </w:p>
    <w:p w:rsidR="00514123" w:rsidRPr="001937E0" w:rsidRDefault="00514123" w:rsidP="00514123"/>
    <w:p w:rsidR="00A376BC" w:rsidRPr="001937E0" w:rsidRDefault="00A376BC" w:rsidP="00514123">
      <w:proofErr w:type="gramStart"/>
      <w:r w:rsidRPr="001937E0">
        <w:t>nnn</w:t>
      </w:r>
      <w:proofErr w:type="gramEnd"/>
      <w:r w:rsidRPr="001937E0">
        <w:t xml:space="preserve"> 6.37</w:t>
      </w:r>
    </w:p>
    <w:p w:rsidR="00A376BC" w:rsidRPr="001937E0" w:rsidRDefault="00A376BC" w:rsidP="00514123"/>
    <w:p w:rsidR="00514123" w:rsidRPr="001937E0" w:rsidRDefault="00514123" w:rsidP="00514123">
      <w:r w:rsidRPr="001937E0">
        <w:t>--- 80 til 198</w:t>
      </w:r>
    </w:p>
    <w:p w:rsidR="00514123" w:rsidRPr="001937E0" w:rsidRDefault="00514123" w:rsidP="00A376BC">
      <w:pPr>
        <w:pStyle w:val="Overskrift3"/>
      </w:pPr>
      <w:proofErr w:type="gramStart"/>
      <w:r w:rsidRPr="001937E0">
        <w:t>xxx</w:t>
      </w:r>
      <w:proofErr w:type="gramEnd"/>
      <w:r w:rsidR="000C47BB" w:rsidRPr="001937E0">
        <w:t>3</w:t>
      </w:r>
      <w:r w:rsidRPr="001937E0">
        <w:t xml:space="preserve"> T</w:t>
      </w:r>
      <w:r w:rsidR="00A376BC" w:rsidRPr="001937E0">
        <w:t>oneartsangivelser i modal tonalitet</w:t>
      </w:r>
    </w:p>
    <w:p w:rsidR="00514123" w:rsidRPr="001937E0" w:rsidRDefault="00514123" w:rsidP="00514123">
      <w:r w:rsidRPr="001937E0">
        <w:t>Toneartsangivelser for modal tonalitet kan skrives på to måter.</w:t>
      </w:r>
    </w:p>
    <w:p w:rsidR="00514123" w:rsidRPr="001937E0" w:rsidRDefault="00514123" w:rsidP="00514123">
      <w:r w:rsidRPr="001937E0">
        <w:t>  </w:t>
      </w:r>
      <w:proofErr w:type="gramStart"/>
      <w:r w:rsidRPr="001937E0">
        <w:t>enten</w:t>
      </w:r>
      <w:proofErr w:type="gramEnd"/>
      <w:r w:rsidRPr="001937E0">
        <w:t>:</w:t>
      </w:r>
    </w:p>
    <w:p w:rsidR="00514123" w:rsidRPr="001937E0" w:rsidRDefault="00514123" w:rsidP="00C85E3B">
      <w:pPr>
        <w:ind w:left="374" w:hanging="374"/>
      </w:pPr>
      <w:r w:rsidRPr="001937E0">
        <w:t>-- Toneartsangivelse for vanlig dur eller moll brukes, og karaktertonene som særpreger moden, skrives som løse fortegn.</w:t>
      </w:r>
    </w:p>
    <w:p w:rsidR="00C85E3B" w:rsidRPr="001937E0" w:rsidRDefault="00C85E3B" w:rsidP="00514123"/>
    <w:p w:rsidR="00514123" w:rsidRPr="001937E0" w:rsidRDefault="00514123" w:rsidP="00514123">
      <w:proofErr w:type="gramStart"/>
      <w:r w:rsidRPr="001937E0">
        <w:t>eller</w:t>
      </w:r>
      <w:proofErr w:type="gramEnd"/>
      <w:r w:rsidRPr="001937E0">
        <w:t>:</w:t>
      </w:r>
    </w:p>
    <w:p w:rsidR="00514123" w:rsidRPr="001937E0" w:rsidRDefault="00514123" w:rsidP="00514123">
      <w:r w:rsidRPr="001937E0">
        <w:t>-- Karaktertonene tas med som faste fortegn:</w:t>
      </w:r>
    </w:p>
    <w:p w:rsidR="00514123" w:rsidRPr="001937E0" w:rsidRDefault="00514123" w:rsidP="00514123">
      <w:r w:rsidRPr="001937E0">
        <w:t xml:space="preserve">-- Lydisk får ett </w:t>
      </w:r>
      <w:r w:rsidR="00C85E3B" w:rsidRPr="001937E0">
        <w:t>{{kryss}}</w:t>
      </w:r>
      <w:r w:rsidRPr="001937E0">
        <w:t xml:space="preserve"> mer (eller én </w:t>
      </w:r>
      <w:r w:rsidR="00C85E3B" w:rsidRPr="001937E0">
        <w:t>{{b}}</w:t>
      </w:r>
      <w:r w:rsidRPr="001937E0">
        <w:t xml:space="preserve"> mindre) enn dur.</w:t>
      </w:r>
    </w:p>
    <w:p w:rsidR="00514123" w:rsidRPr="001937E0" w:rsidRDefault="00514123" w:rsidP="00514123">
      <w:r w:rsidRPr="001937E0">
        <w:t xml:space="preserve">-- Miksolydisk får ett </w:t>
      </w:r>
      <w:r w:rsidR="00C85E3B" w:rsidRPr="001937E0">
        <w:t>{{kryss}}</w:t>
      </w:r>
      <w:r w:rsidRPr="001937E0">
        <w:t xml:space="preserve"> mindre (eller en </w:t>
      </w:r>
      <w:r w:rsidR="00C85E3B" w:rsidRPr="001937E0">
        <w:t>{{b}}</w:t>
      </w:r>
      <w:r w:rsidRPr="001937E0">
        <w:t xml:space="preserve"> mer) enn dur</w:t>
      </w:r>
      <w:r w:rsidR="00C85E3B" w:rsidRPr="001937E0">
        <w:t>.</w:t>
      </w:r>
    </w:p>
    <w:p w:rsidR="00514123" w:rsidRPr="001937E0" w:rsidRDefault="00514123" w:rsidP="00514123">
      <w:r w:rsidRPr="001937E0">
        <w:t xml:space="preserve">-- Dorisk får ett </w:t>
      </w:r>
      <w:r w:rsidR="00C85E3B" w:rsidRPr="001937E0">
        <w:t>{{kryss}}</w:t>
      </w:r>
      <w:r w:rsidRPr="001937E0">
        <w:t xml:space="preserve"> mer (eller én </w:t>
      </w:r>
      <w:r w:rsidR="00C85E3B" w:rsidRPr="001937E0">
        <w:t>{{b}}</w:t>
      </w:r>
      <w:r w:rsidRPr="001937E0">
        <w:t xml:space="preserve"> mindre) enn ren moll.</w:t>
      </w:r>
    </w:p>
    <w:p w:rsidR="00514123" w:rsidRPr="001937E0" w:rsidRDefault="00514123" w:rsidP="00514123">
      <w:r w:rsidRPr="001937E0">
        <w:t xml:space="preserve">-- Frygisk får ett </w:t>
      </w:r>
      <w:r w:rsidR="00C85E3B" w:rsidRPr="001937E0">
        <w:t>{{kryss}}</w:t>
      </w:r>
      <w:r w:rsidRPr="001937E0">
        <w:t xml:space="preserve"> mindre (eller én </w:t>
      </w:r>
      <w:r w:rsidR="00C85E3B" w:rsidRPr="001937E0">
        <w:t>{{b}}</w:t>
      </w:r>
      <w:r w:rsidRPr="001937E0">
        <w:t xml:space="preserve"> mer) enn ren moll.</w:t>
      </w:r>
    </w:p>
    <w:p w:rsidR="00514123" w:rsidRPr="001937E0" w:rsidRDefault="00514123" w:rsidP="00514123">
      <w:r w:rsidRPr="001937E0">
        <w:t xml:space="preserve">-- Lokrisk får to </w:t>
      </w:r>
      <w:r w:rsidR="00C85E3B" w:rsidRPr="001937E0">
        <w:t>{{kryss}}</w:t>
      </w:r>
      <w:r w:rsidRPr="001937E0">
        <w:t xml:space="preserve"> mindre (eller to </w:t>
      </w:r>
      <w:r w:rsidR="00C85E3B" w:rsidRPr="001937E0">
        <w:t>{{b}}</w:t>
      </w:r>
      <w:r w:rsidRPr="001937E0">
        <w:t xml:space="preserve"> mer) enn ren moll.</w:t>
      </w:r>
    </w:p>
    <w:p w:rsidR="00514123" w:rsidRPr="001937E0" w:rsidRDefault="00514123" w:rsidP="00514123"/>
    <w:p w:rsidR="00514123" w:rsidRPr="001937E0" w:rsidRDefault="00514123" w:rsidP="00C85E3B">
      <w:pPr>
        <w:pStyle w:val="Overskrift3"/>
      </w:pPr>
      <w:proofErr w:type="gramStart"/>
      <w:r w:rsidRPr="001937E0">
        <w:t>xxx</w:t>
      </w:r>
      <w:proofErr w:type="gramEnd"/>
      <w:r w:rsidRPr="001937E0">
        <w:t>3 Pentaton struktur</w:t>
      </w:r>
    </w:p>
    <w:p w:rsidR="00514123" w:rsidRPr="001937E0" w:rsidRDefault="00514123" w:rsidP="00514123">
      <w:r w:rsidRPr="001937E0">
        <w:t>En struktur må ikke nødvendigvis bestå av sju toner. _Pentatone_ (femtonige) strukturer er utbredt, særlig i etnisk musikk. Skalaen nedenfor viser en struktur som er vanlig</w:t>
      </w:r>
      <w:r w:rsidR="00C85E3B" w:rsidRPr="001937E0">
        <w:t xml:space="preserve"> i folkemusikk fra Vest-Europa.</w:t>
      </w:r>
    </w:p>
    <w:p w:rsidR="00514123" w:rsidRPr="001937E0" w:rsidRDefault="00514123" w:rsidP="00514123"/>
    <w:p w:rsidR="00514123" w:rsidRPr="001937E0" w:rsidRDefault="00C85E3B" w:rsidP="00514123">
      <w:r w:rsidRPr="001937E0">
        <w:t>_</w:t>
      </w:r>
      <w:r w:rsidR="00514123" w:rsidRPr="001937E0">
        <w:t>Pentaton skala</w:t>
      </w:r>
      <w:r w:rsidRPr="001937E0">
        <w:t>_</w:t>
      </w:r>
    </w:p>
    <w:p w:rsidR="00C85E3B" w:rsidRPr="001937E0" w:rsidRDefault="00C85E3B" w:rsidP="00514123"/>
    <w:p w:rsidR="00C85E3B" w:rsidRPr="001937E0" w:rsidRDefault="00C85E3B" w:rsidP="00514123">
      <w:proofErr w:type="gramStart"/>
      <w:r w:rsidRPr="001937E0">
        <w:t>nnn</w:t>
      </w:r>
      <w:proofErr w:type="gramEnd"/>
      <w:r w:rsidRPr="001937E0">
        <w:t xml:space="preserve"> 6.38</w:t>
      </w:r>
    </w:p>
    <w:p w:rsidR="00C85E3B" w:rsidRPr="001937E0" w:rsidRDefault="00C85E3B" w:rsidP="00514123"/>
    <w:p w:rsidR="00514123" w:rsidRPr="001937E0" w:rsidRDefault="00514123" w:rsidP="00514123">
      <w:r w:rsidRPr="001937E0">
        <w:t>_Blues_</w:t>
      </w:r>
    </w:p>
    <w:p w:rsidR="00514123" w:rsidRPr="001937E0" w:rsidRDefault="00514123" w:rsidP="00514123">
      <w:r w:rsidRPr="001937E0">
        <w:t>Bluesmusikk har en særegen tonalitet. De tidligste bluesmelodiene hadde ofte en struktur som kan forenkles til en mollpreget pentaton skala:</w:t>
      </w:r>
    </w:p>
    <w:p w:rsidR="00C85E3B" w:rsidRPr="001937E0" w:rsidRDefault="00C85E3B" w:rsidP="00514123"/>
    <w:p w:rsidR="00C85E3B" w:rsidRPr="001937E0" w:rsidRDefault="00C85E3B" w:rsidP="00514123">
      <w:proofErr w:type="gramStart"/>
      <w:r w:rsidRPr="001937E0">
        <w:lastRenderedPageBreak/>
        <w:t>nnn</w:t>
      </w:r>
      <w:proofErr w:type="gramEnd"/>
      <w:r w:rsidRPr="001937E0">
        <w:t xml:space="preserve"> 6.39</w:t>
      </w:r>
    </w:p>
    <w:p w:rsidR="00C85E3B" w:rsidRPr="001937E0" w:rsidRDefault="00C85E3B" w:rsidP="00514123"/>
    <w:p w:rsidR="00514123" w:rsidRPr="001937E0" w:rsidRDefault="00514123" w:rsidP="00514123">
      <w:r w:rsidRPr="001937E0">
        <w:t>Tonalitetens særpreg henger sammen med to forhold:</w:t>
      </w:r>
    </w:p>
    <w:p w:rsidR="00514123" w:rsidRPr="001937E0" w:rsidRDefault="00514123" w:rsidP="00C85E3B">
      <w:pPr>
        <w:ind w:left="374" w:hanging="374"/>
      </w:pPr>
      <w:r w:rsidRPr="001937E0">
        <w:t>-- Bruk av to strukturer, en for harmoniene og en annen for det melodiske. Mollpreg i den melodiske strukturen kontrasteres med dur</w:t>
      </w:r>
      <w:r w:rsidR="00C85E3B" w:rsidRPr="001937E0">
        <w:noBreakHyphen/>
      </w:r>
      <w:r w:rsidRPr="001937E0">
        <w:t>preg i den harmoniske strukturen.</w:t>
      </w:r>
    </w:p>
    <w:p w:rsidR="00514123" w:rsidRPr="001937E0" w:rsidRDefault="00514123" w:rsidP="00C85E3B">
      <w:pPr>
        <w:ind w:left="374" w:hanging="374"/>
      </w:pPr>
      <w:r w:rsidRPr="001937E0">
        <w:t>-- Innslag av såkalte _blåtoner_, der tersen synges som en glidende tone fra liten til stor ters eller omvendt, og en tritonus som glir opp til kvinten eller ned til kvarten.</w:t>
      </w:r>
    </w:p>
    <w:p w:rsidR="00514123" w:rsidRPr="001937E0" w:rsidRDefault="00514123" w:rsidP="00514123"/>
    <w:p w:rsidR="00514123" w:rsidRPr="001937E0" w:rsidRDefault="00514123" w:rsidP="00514123">
      <w:r w:rsidRPr="001937E0">
        <w:t>--- 81 til 198</w:t>
      </w:r>
    </w:p>
    <w:p w:rsidR="00C85E3B" w:rsidRPr="001937E0" w:rsidRDefault="00C85E3B" w:rsidP="00514123">
      <w:proofErr w:type="gramStart"/>
      <w:r w:rsidRPr="001937E0">
        <w:t>nnn</w:t>
      </w:r>
      <w:proofErr w:type="gramEnd"/>
      <w:r w:rsidRPr="001937E0">
        <w:t xml:space="preserve"> 6.40</w:t>
      </w:r>
    </w:p>
    <w:p w:rsidR="00C85E3B" w:rsidRPr="001937E0" w:rsidRDefault="00C85E3B" w:rsidP="00514123"/>
    <w:p w:rsidR="00514123" w:rsidRPr="001937E0" w:rsidRDefault="00514123" w:rsidP="00C85E3B">
      <w:pPr>
        <w:pStyle w:val="Overskrift3"/>
      </w:pPr>
      <w:proofErr w:type="gramStart"/>
      <w:r w:rsidRPr="001937E0">
        <w:t>xxx</w:t>
      </w:r>
      <w:proofErr w:type="gramEnd"/>
      <w:r w:rsidRPr="001937E0">
        <w:t>3 Symmetriske strukturer</w:t>
      </w:r>
    </w:p>
    <w:p w:rsidR="00514123" w:rsidRPr="001937E0" w:rsidRDefault="00514123" w:rsidP="00514123">
      <w:r w:rsidRPr="001937E0">
        <w:t xml:space="preserve">I en symmetrisk struktur danner alle tonene et symmetrisk mønster. Felles for slike strukturer er at ingen tone favoriseres framfor de andre. Det er dermed ikke noe tydelig tonalsenter. Her ser vi på fire skalaer som </w:t>
      </w:r>
      <w:r w:rsidR="00C85E3B" w:rsidRPr="001937E0">
        <w:t>representerer slike strukturer:</w:t>
      </w:r>
    </w:p>
    <w:p w:rsidR="00514123" w:rsidRPr="001937E0" w:rsidRDefault="00514123" w:rsidP="00514123"/>
    <w:p w:rsidR="00514123" w:rsidRPr="001937E0" w:rsidRDefault="00C85E3B" w:rsidP="00514123">
      <w:r w:rsidRPr="001937E0">
        <w:t>_</w:t>
      </w:r>
      <w:r w:rsidR="00514123" w:rsidRPr="001937E0">
        <w:t>Kromatisk skala</w:t>
      </w:r>
      <w:r w:rsidRPr="001937E0">
        <w:t>_</w:t>
      </w:r>
    </w:p>
    <w:p w:rsidR="00C85E3B" w:rsidRPr="001937E0" w:rsidRDefault="00C85E3B" w:rsidP="00514123">
      <w:proofErr w:type="gramStart"/>
      <w:r w:rsidRPr="001937E0">
        <w:t>nnn</w:t>
      </w:r>
      <w:proofErr w:type="gramEnd"/>
      <w:r w:rsidRPr="001937E0">
        <w:t xml:space="preserve"> 6.41</w:t>
      </w:r>
    </w:p>
    <w:p w:rsidR="00C85E3B" w:rsidRPr="001937E0" w:rsidRDefault="00C85E3B" w:rsidP="00514123"/>
    <w:p w:rsidR="00514123" w:rsidRPr="001937E0" w:rsidRDefault="00514123" w:rsidP="00514123">
      <w:r w:rsidRPr="001937E0">
        <w:t xml:space="preserve">Den kromatiske skalaen består utelukkende av 1/2 -tonetrinn. Det gjør at ingen tone peker seg ut som tonalsenter. Det er vanlig å notere stigende bevegelser ved hjelp av </w:t>
      </w:r>
      <w:r w:rsidR="00C85E3B" w:rsidRPr="001937E0">
        <w:t>{{kryss}}</w:t>
      </w:r>
      <w:r w:rsidRPr="001937E0">
        <w:t xml:space="preserve">, mens fallende bevegelser noteres med </w:t>
      </w:r>
      <w:r w:rsidR="00C85E3B" w:rsidRPr="001937E0">
        <w:t>{{b}}</w:t>
      </w:r>
      <w:r w:rsidRPr="001937E0">
        <w:t>. Det er tolv ulike toner i den kromatiske skalae</w:t>
      </w:r>
      <w:r w:rsidR="00C90EED" w:rsidRPr="001937E0">
        <w:t>n.</w:t>
      </w:r>
    </w:p>
    <w:p w:rsidR="00514123" w:rsidRPr="001937E0" w:rsidRDefault="00514123" w:rsidP="00514123"/>
    <w:p w:rsidR="00514123" w:rsidRPr="001937E0" w:rsidRDefault="00C90EED" w:rsidP="00514123">
      <w:r w:rsidRPr="001937E0">
        <w:t>_</w:t>
      </w:r>
      <w:r w:rsidR="00514123" w:rsidRPr="001937E0">
        <w:t>Heltoneskala</w:t>
      </w:r>
      <w:r w:rsidRPr="001937E0">
        <w:t>_</w:t>
      </w:r>
    </w:p>
    <w:p w:rsidR="00C90EED" w:rsidRPr="001937E0" w:rsidRDefault="00C90EED" w:rsidP="00514123">
      <w:proofErr w:type="gramStart"/>
      <w:r w:rsidRPr="001937E0">
        <w:t>nnn</w:t>
      </w:r>
      <w:proofErr w:type="gramEnd"/>
      <w:r w:rsidRPr="001937E0">
        <w:t xml:space="preserve"> 6.42</w:t>
      </w:r>
    </w:p>
    <w:p w:rsidR="00C90EED" w:rsidRPr="001937E0" w:rsidRDefault="00C90EED" w:rsidP="00514123"/>
    <w:p w:rsidR="00514123" w:rsidRPr="001937E0" w:rsidRDefault="00514123" w:rsidP="00514123">
      <w:r w:rsidRPr="001937E0">
        <w:t>Her er alle tonetrinnene hele. Det er bare to mulige heltoneskalaer, og de to har ingen fellestoner. Det spiller ingen rolle hvilken tone man begynner på innenfor hver av de to variantene, fordi strukturen ikke framkaller noen tonalsenterfølelse. Strukturen som denne skalaen representerer, finner vi hos impresjonistene Debussy og Ravel, og hos jazzmusikere som Duke Ellington og Thelonius Monk.</w:t>
      </w:r>
    </w:p>
    <w:p w:rsidR="00514123" w:rsidRPr="001937E0" w:rsidRDefault="00514123" w:rsidP="00514123"/>
    <w:p w:rsidR="00514123" w:rsidRPr="001937E0" w:rsidRDefault="00C90EED" w:rsidP="00514123">
      <w:r w:rsidRPr="001937E0">
        <w:t>_</w:t>
      </w:r>
      <w:r w:rsidR="00514123" w:rsidRPr="001937E0">
        <w:t>Hel-halvtonetoneskala (dim-</w:t>
      </w:r>
      <w:proofErr w:type="gramStart"/>
      <w:r w:rsidR="00514123" w:rsidRPr="001937E0">
        <w:t>skala)</w:t>
      </w:r>
      <w:r w:rsidRPr="001937E0">
        <w:t>_</w:t>
      </w:r>
      <w:proofErr w:type="gramEnd"/>
    </w:p>
    <w:p w:rsidR="00514123" w:rsidRPr="001937E0" w:rsidRDefault="00514123" w:rsidP="00514123">
      <w:r w:rsidRPr="001937E0">
        <w:t>Denne skalaen representerer en struktur som er mye brukt i jazzmusikk. Skalaen er utgangspunkt for improvisasjon over dim7</w:t>
      </w:r>
      <w:r w:rsidR="00C90EED" w:rsidRPr="001937E0">
        <w:noBreakHyphen/>
      </w:r>
      <w:r w:rsidRPr="001937E0">
        <w:t>akkorden (forminsket septimakkord) og blir derfor ofte kalt dimskalaen (_diminished_ scale).</w:t>
      </w:r>
    </w:p>
    <w:p w:rsidR="00514123" w:rsidRPr="001937E0" w:rsidRDefault="00514123" w:rsidP="00514123"/>
    <w:p w:rsidR="00C90EED" w:rsidRPr="001937E0" w:rsidRDefault="00C90EED" w:rsidP="00514123">
      <w:proofErr w:type="gramStart"/>
      <w:r w:rsidRPr="001937E0">
        <w:t>nnn</w:t>
      </w:r>
      <w:proofErr w:type="gramEnd"/>
      <w:r w:rsidRPr="001937E0">
        <w:t xml:space="preserve"> 6.43</w:t>
      </w:r>
    </w:p>
    <w:p w:rsidR="00C90EED" w:rsidRPr="001937E0" w:rsidRDefault="00C90EED" w:rsidP="00514123"/>
    <w:p w:rsidR="00514123" w:rsidRPr="001937E0" w:rsidRDefault="00514123" w:rsidP="00514123">
      <w:r w:rsidRPr="001937E0">
        <w:t>--- 82 til 198</w:t>
      </w:r>
    </w:p>
    <w:p w:rsidR="00514123" w:rsidRPr="001937E0" w:rsidRDefault="00C90EED" w:rsidP="00514123">
      <w:r w:rsidRPr="001937E0">
        <w:t>_</w:t>
      </w:r>
      <w:r w:rsidR="00514123" w:rsidRPr="001937E0">
        <w:t>Halv-heltoneskala</w:t>
      </w:r>
      <w:r w:rsidRPr="001937E0">
        <w:t>_</w:t>
      </w:r>
    </w:p>
    <w:p w:rsidR="00514123" w:rsidRPr="001937E0" w:rsidRDefault="00514123" w:rsidP="00514123">
      <w:r w:rsidRPr="001937E0">
        <w:lastRenderedPageBreak/>
        <w:t>Mønsteret av tonetrinn er det motsatte av den forrige skalaen</w:t>
      </w:r>
    </w:p>
    <w:p w:rsidR="00514123" w:rsidRPr="001937E0" w:rsidRDefault="00514123" w:rsidP="00514123"/>
    <w:p w:rsidR="00C90EED" w:rsidRPr="001937E0" w:rsidRDefault="00C90EED" w:rsidP="00514123">
      <w:proofErr w:type="gramStart"/>
      <w:r w:rsidRPr="001937E0">
        <w:t>nnn</w:t>
      </w:r>
      <w:proofErr w:type="gramEnd"/>
      <w:r w:rsidRPr="001937E0">
        <w:t xml:space="preserve"> 6.44</w:t>
      </w:r>
    </w:p>
    <w:p w:rsidR="00514123" w:rsidRPr="001937E0" w:rsidRDefault="00514123" w:rsidP="00514123"/>
    <w:p w:rsidR="00514123" w:rsidRPr="001937E0" w:rsidRDefault="00C90EED" w:rsidP="00514123">
      <w:r w:rsidRPr="001937E0">
        <w:t xml:space="preserve">&gt;&gt;&gt; </w:t>
      </w:r>
      <w:r w:rsidR="00514123" w:rsidRPr="001937E0">
        <w:t>Oppgaver</w:t>
      </w:r>
    </w:p>
    <w:p w:rsidR="00514123" w:rsidRPr="001937E0" w:rsidRDefault="00514123" w:rsidP="00514123">
      <w:r w:rsidRPr="001937E0">
        <w:t>1</w:t>
      </w:r>
      <w:r w:rsidR="00C90EED" w:rsidRPr="001937E0">
        <w:t>.</w:t>
      </w:r>
      <w:r w:rsidRPr="001937E0">
        <w:t xml:space="preserve"> Tegn toneartsangivelse og skala for disse toneartene: </w:t>
      </w:r>
    </w:p>
    <w:p w:rsidR="00C90EED" w:rsidRPr="001937E0" w:rsidRDefault="00C90EED" w:rsidP="00514123">
      <w:r w:rsidRPr="001937E0">
        <w:t>-- f-moll (ren)</w:t>
      </w:r>
    </w:p>
    <w:p w:rsidR="00C90EED" w:rsidRPr="001937E0" w:rsidRDefault="00C90EED" w:rsidP="00514123">
      <w:r w:rsidRPr="001937E0">
        <w:t>-- G-lydisk</w:t>
      </w:r>
    </w:p>
    <w:p w:rsidR="00C90EED" w:rsidRPr="001937E0" w:rsidRDefault="00C90EED" w:rsidP="00514123">
      <w:r w:rsidRPr="001937E0">
        <w:t>-- ciss-moll (harmonisk)</w:t>
      </w:r>
    </w:p>
    <w:p w:rsidR="00C90EED" w:rsidRPr="001937E0" w:rsidRDefault="00C90EED" w:rsidP="00514123">
      <w:r w:rsidRPr="001937E0">
        <w:t>-- D-miksolidisk</w:t>
      </w:r>
    </w:p>
    <w:p w:rsidR="00C90EED" w:rsidRPr="001937E0" w:rsidRDefault="00C90EED" w:rsidP="00514123">
      <w:r w:rsidRPr="001937E0">
        <w:t>-- a-frigisk</w:t>
      </w:r>
    </w:p>
    <w:p w:rsidR="00C90EED" w:rsidRPr="001937E0" w:rsidRDefault="00C90EED" w:rsidP="00514123">
      <w:r w:rsidRPr="001937E0">
        <w:t>-- ess-dorisk</w:t>
      </w:r>
    </w:p>
    <w:p w:rsidR="00C90EED" w:rsidRPr="001937E0" w:rsidRDefault="00C90EED" w:rsidP="00514123">
      <w:r w:rsidRPr="001937E0">
        <w:t>-- c-moll (melodisk både oppgang og nedgang)</w:t>
      </w:r>
    </w:p>
    <w:p w:rsidR="00C90EED" w:rsidRPr="001937E0" w:rsidRDefault="00C90EED" w:rsidP="00514123"/>
    <w:p w:rsidR="00514123" w:rsidRPr="001937E0" w:rsidRDefault="00514123" w:rsidP="00514123">
      <w:r w:rsidRPr="001937E0">
        <w:t>2</w:t>
      </w:r>
      <w:r w:rsidR="00C90EED" w:rsidRPr="001937E0">
        <w:t>.</w:t>
      </w:r>
      <w:r w:rsidRPr="001937E0">
        <w:t xml:space="preserve"> Identifiser disse skalaene:</w:t>
      </w:r>
    </w:p>
    <w:p w:rsidR="00514123" w:rsidRPr="001937E0" w:rsidRDefault="00514123" w:rsidP="00514123"/>
    <w:p w:rsidR="00C90EED" w:rsidRPr="001937E0" w:rsidRDefault="00C90EED" w:rsidP="00514123">
      <w:proofErr w:type="gramStart"/>
      <w:r w:rsidRPr="001937E0">
        <w:t>nnn</w:t>
      </w:r>
      <w:proofErr w:type="gramEnd"/>
      <w:r w:rsidRPr="001937E0">
        <w:t xml:space="preserve"> 6.45</w:t>
      </w:r>
    </w:p>
    <w:p w:rsidR="00C90EED" w:rsidRPr="001937E0" w:rsidRDefault="00C90EED" w:rsidP="00514123"/>
    <w:p w:rsidR="00514123" w:rsidRPr="001937E0" w:rsidRDefault="00514123" w:rsidP="00514123">
      <w:r w:rsidRPr="001937E0">
        <w:t>--- 83 til 198</w:t>
      </w:r>
    </w:p>
    <w:p w:rsidR="00514123" w:rsidRPr="001937E0" w:rsidRDefault="00514123" w:rsidP="00514123">
      <w:r w:rsidRPr="001937E0">
        <w:t>3</w:t>
      </w:r>
      <w:r w:rsidR="00C90EED" w:rsidRPr="001937E0">
        <w:t>.</w:t>
      </w:r>
      <w:r w:rsidRPr="001937E0">
        <w:t xml:space="preserve"> De neste eksemplene er utdrag hentet fra Bela Bartoks _Mikrokosmos_ for piano. Om mulig bør eksemplene spilles først. Identifiser modene (fasit på side 86)</w:t>
      </w:r>
    </w:p>
    <w:p w:rsidR="00C90EED" w:rsidRPr="001937E0" w:rsidRDefault="00C90EED" w:rsidP="00514123"/>
    <w:p w:rsidR="00C90EED" w:rsidRPr="001937E0" w:rsidRDefault="00C90EED" w:rsidP="00514123">
      <w:proofErr w:type="gramStart"/>
      <w:r w:rsidRPr="001937E0">
        <w:t>nnn</w:t>
      </w:r>
      <w:proofErr w:type="gramEnd"/>
      <w:r w:rsidRPr="001937E0">
        <w:t xml:space="preserve"> 6.46</w:t>
      </w:r>
    </w:p>
    <w:p w:rsidR="00C90EED" w:rsidRPr="001937E0" w:rsidRDefault="00C90EED" w:rsidP="00514123"/>
    <w:p w:rsidR="00514123" w:rsidRPr="001937E0" w:rsidRDefault="00514123" w:rsidP="00514123">
      <w:r w:rsidRPr="001937E0">
        <w:t>4</w:t>
      </w:r>
      <w:r w:rsidR="00C90EED" w:rsidRPr="001937E0">
        <w:t>.</w:t>
      </w:r>
      <w:r w:rsidRPr="001937E0">
        <w:t xml:space="preserve"> Det følgende eksemplet er også hentet fra _Mikrokosmos_. Hvilken skalatype prege</w:t>
      </w:r>
      <w:r w:rsidR="00C90EED" w:rsidRPr="001937E0">
        <w:t>r musikken? (</w:t>
      </w:r>
      <w:proofErr w:type="gramStart"/>
      <w:r w:rsidR="00C90EED" w:rsidRPr="001937E0">
        <w:t>fasit</w:t>
      </w:r>
      <w:proofErr w:type="gramEnd"/>
      <w:r w:rsidR="00C90EED" w:rsidRPr="001937E0">
        <w:t xml:space="preserve"> på side 86).</w:t>
      </w:r>
    </w:p>
    <w:p w:rsidR="00C90EED" w:rsidRPr="001937E0" w:rsidRDefault="00C90EED" w:rsidP="00514123"/>
    <w:p w:rsidR="00C90EED" w:rsidRPr="001937E0" w:rsidRDefault="00C90EED" w:rsidP="00514123">
      <w:proofErr w:type="gramStart"/>
      <w:r w:rsidRPr="001937E0">
        <w:t>nnn</w:t>
      </w:r>
      <w:proofErr w:type="gramEnd"/>
      <w:r w:rsidRPr="001937E0">
        <w:t xml:space="preserve"> 6.47</w:t>
      </w:r>
    </w:p>
    <w:p w:rsidR="00514123" w:rsidRPr="001937E0" w:rsidRDefault="00514123" w:rsidP="00514123"/>
    <w:p w:rsidR="00514123" w:rsidRPr="001937E0" w:rsidRDefault="00514123" w:rsidP="00514123">
      <w:r w:rsidRPr="001937E0">
        <w:t>--- 84 til 198</w:t>
      </w:r>
    </w:p>
    <w:p w:rsidR="00514123" w:rsidRPr="001937E0" w:rsidRDefault="00514123" w:rsidP="004B4D27">
      <w:pPr>
        <w:pStyle w:val="Overskrift3"/>
      </w:pPr>
      <w:proofErr w:type="gramStart"/>
      <w:r w:rsidRPr="001937E0">
        <w:t>xxx</w:t>
      </w:r>
      <w:proofErr w:type="gramEnd"/>
      <w:r w:rsidRPr="001937E0">
        <w:t>3 Toneartssignatur</w:t>
      </w:r>
    </w:p>
    <w:p w:rsidR="00514123" w:rsidRPr="001937E0" w:rsidRDefault="00514123" w:rsidP="00514123">
      <w:r w:rsidRPr="001937E0">
        <w:t>Ofte må vi angi en toneart ved hjelp av ord eller bokstaver. Det kalles en _toneartssignatur_. Praksisen er ulik fra land til land. Her er eksem</w:t>
      </w:r>
      <w:r w:rsidR="004B4D27" w:rsidRPr="001937E0">
        <w:t>pler fra tre ulike tradisjoner:</w:t>
      </w:r>
    </w:p>
    <w:p w:rsidR="00514123" w:rsidRPr="001937E0" w:rsidRDefault="00514123" w:rsidP="00514123"/>
    <w:p w:rsidR="004B4D27" w:rsidRPr="001937E0" w:rsidRDefault="004B4D27" w:rsidP="00514123">
      <w:r w:rsidRPr="001937E0">
        <w:t xml:space="preserve">{{Tabell omgjort til liste:}} </w:t>
      </w:r>
      <w:r w:rsidR="00514123" w:rsidRPr="001937E0">
        <w:cr/>
      </w:r>
      <w:r w:rsidRPr="001937E0">
        <w:t>Tysk/Nordisk:</w:t>
      </w:r>
    </w:p>
    <w:p w:rsidR="004B4D27" w:rsidRPr="001937E0" w:rsidRDefault="004B4D27" w:rsidP="004B4D27">
      <w:pPr>
        <w:ind w:firstLine="374"/>
      </w:pPr>
      <w:r w:rsidRPr="001937E0">
        <w:t xml:space="preserve">Stamtonerekken: A _H_ C D E F G </w:t>
      </w:r>
    </w:p>
    <w:p w:rsidR="004B4D27" w:rsidRPr="001937E0" w:rsidRDefault="004B4D27" w:rsidP="004B4D27">
      <w:pPr>
        <w:ind w:firstLine="374"/>
      </w:pPr>
      <w:r w:rsidRPr="001937E0">
        <w:rPr>
          <w:lang w:val="en-GB"/>
        </w:rPr>
        <w:t xml:space="preserve">Hevet / senket: is(s) / es(s). </w:t>
      </w:r>
      <w:r w:rsidRPr="001937E0">
        <w:t xml:space="preserve">Eks. Fiss / Dess </w:t>
      </w:r>
    </w:p>
    <w:p w:rsidR="004B4D27" w:rsidRPr="001937E0" w:rsidRDefault="004B4D27" w:rsidP="004B4D27">
      <w:pPr>
        <w:ind w:firstLine="374"/>
      </w:pPr>
      <w:r w:rsidRPr="001937E0">
        <w:t>Tonekjønn: dur / moll. Eks. D / d</w:t>
      </w:r>
    </w:p>
    <w:p w:rsidR="004B4D27" w:rsidRPr="001937E0" w:rsidRDefault="00514123" w:rsidP="00514123">
      <w:r w:rsidRPr="001937E0">
        <w:t>Engelsk</w:t>
      </w:r>
      <w:r w:rsidR="004B4D27" w:rsidRPr="001937E0">
        <w:t>:</w:t>
      </w:r>
    </w:p>
    <w:p w:rsidR="004B4D27" w:rsidRPr="001937E0" w:rsidRDefault="004B4D27" w:rsidP="004B4D27">
      <w:pPr>
        <w:ind w:firstLine="374"/>
      </w:pPr>
      <w:r w:rsidRPr="001937E0">
        <w:t>Stamtonerekken: A _B_ C D E F G</w:t>
      </w:r>
    </w:p>
    <w:p w:rsidR="004B4D27" w:rsidRPr="001937E0" w:rsidRDefault="004B4D27" w:rsidP="006F3CD1">
      <w:pPr>
        <w:ind w:left="374"/>
      </w:pPr>
      <w:r w:rsidRPr="001937E0">
        <w:t>Hevet / senket: sha</w:t>
      </w:r>
      <w:r w:rsidR="006F3CD1" w:rsidRPr="001937E0">
        <w:t>r</w:t>
      </w:r>
      <w:r w:rsidRPr="001937E0">
        <w:t xml:space="preserve">p / flat. Eks. F{{kryss}} / </w:t>
      </w:r>
      <w:r w:rsidR="006F3CD1" w:rsidRPr="001937E0">
        <w:t>D{{b}}</w:t>
      </w:r>
      <w:r w:rsidR="00514123" w:rsidRPr="001937E0">
        <w:cr/>
      </w:r>
      <w:r w:rsidRPr="001937E0">
        <w:t xml:space="preserve">Tonekjønn: </w:t>
      </w:r>
      <w:r w:rsidR="006F3CD1" w:rsidRPr="001937E0">
        <w:t>major / minor. Eks. D / Dm</w:t>
      </w:r>
    </w:p>
    <w:p w:rsidR="006F3CD1" w:rsidRPr="001937E0" w:rsidRDefault="006F3CD1" w:rsidP="006F3CD1">
      <w:r w:rsidRPr="001937E0">
        <w:t>Fransk:</w:t>
      </w:r>
    </w:p>
    <w:p w:rsidR="006F3CD1" w:rsidRPr="001937E0" w:rsidRDefault="006F3CD1" w:rsidP="006F3CD1">
      <w:pPr>
        <w:ind w:firstLine="374"/>
      </w:pPr>
      <w:r w:rsidRPr="001937E0">
        <w:t>Stamtonerekken: Ut Re Mi Fa Sol La Si</w:t>
      </w:r>
    </w:p>
    <w:p w:rsidR="004B4D27" w:rsidRPr="001937E0" w:rsidRDefault="006F3CD1" w:rsidP="006F3CD1">
      <w:pPr>
        <w:ind w:firstLine="374"/>
      </w:pPr>
      <w:r w:rsidRPr="001937E0">
        <w:lastRenderedPageBreak/>
        <w:t>Hevet / senket: dièze / bémol</w:t>
      </w:r>
    </w:p>
    <w:p w:rsidR="006F3CD1" w:rsidRPr="001937E0" w:rsidRDefault="006F3CD1" w:rsidP="006F3CD1">
      <w:pPr>
        <w:ind w:firstLine="374"/>
      </w:pPr>
      <w:r w:rsidRPr="001937E0">
        <w:t>Tonekjønn: majeur / mineur</w:t>
      </w:r>
    </w:p>
    <w:p w:rsidR="006F3CD1" w:rsidRPr="001937E0" w:rsidRDefault="006F3CD1" w:rsidP="00514123">
      <w:r w:rsidRPr="001937E0">
        <w:t>{{Slutt}}</w:t>
      </w:r>
    </w:p>
    <w:p w:rsidR="006F3CD1" w:rsidRPr="001937E0" w:rsidRDefault="006F3CD1" w:rsidP="00514123"/>
    <w:p w:rsidR="00514123" w:rsidRPr="001937E0" w:rsidRDefault="00514123" w:rsidP="00514123">
      <w:r w:rsidRPr="001937E0">
        <w:t>Her er noen eksempler der signaturen skrives med fullt navn:</w:t>
      </w:r>
    </w:p>
    <w:p w:rsidR="00514123" w:rsidRPr="001937E0" w:rsidRDefault="00514123" w:rsidP="00514123">
      <w:r w:rsidRPr="001937E0">
        <w:t>Nordisk</w:t>
      </w:r>
      <w:r w:rsidR="006F3CD1" w:rsidRPr="001937E0">
        <w:t xml:space="preserve"> - </w:t>
      </w:r>
      <w:r w:rsidRPr="001937E0">
        <w:t>Engelsk</w:t>
      </w:r>
      <w:r w:rsidR="006F3CD1" w:rsidRPr="001937E0">
        <w:t xml:space="preserve"> - </w:t>
      </w:r>
      <w:r w:rsidRPr="001937E0">
        <w:t>Fransk</w:t>
      </w:r>
      <w:r w:rsidRPr="001937E0">
        <w:cr/>
        <w:t>A-dur</w:t>
      </w:r>
      <w:r w:rsidR="006F3CD1" w:rsidRPr="001937E0">
        <w:t xml:space="preserve"> - </w:t>
      </w:r>
      <w:r w:rsidRPr="001937E0">
        <w:t>A major</w:t>
      </w:r>
      <w:r w:rsidR="006F3CD1" w:rsidRPr="001937E0">
        <w:t xml:space="preserve"> - </w:t>
      </w:r>
      <w:r w:rsidRPr="001937E0">
        <w:t>La majeur</w:t>
      </w:r>
      <w:r w:rsidRPr="001937E0">
        <w:cr/>
      </w:r>
      <w:proofErr w:type="gramStart"/>
      <w:r w:rsidRPr="001937E0">
        <w:t>h</w:t>
      </w:r>
      <w:proofErr w:type="gramEnd"/>
      <w:r w:rsidRPr="001937E0">
        <w:t>-moll</w:t>
      </w:r>
      <w:r w:rsidR="006F3CD1" w:rsidRPr="001937E0">
        <w:t xml:space="preserve"> - </w:t>
      </w:r>
      <w:r w:rsidRPr="001937E0">
        <w:t>B minor</w:t>
      </w:r>
      <w:r w:rsidR="006F3CD1" w:rsidRPr="001937E0">
        <w:t xml:space="preserve"> - </w:t>
      </w:r>
      <w:r w:rsidRPr="001937E0">
        <w:t>Si mineur</w:t>
      </w:r>
      <w:r w:rsidRPr="001937E0">
        <w:cr/>
      </w:r>
      <w:proofErr w:type="gramStart"/>
      <w:r w:rsidRPr="001937E0">
        <w:t>ciss</w:t>
      </w:r>
      <w:proofErr w:type="gramEnd"/>
      <w:r w:rsidRPr="001937E0">
        <w:t>-moll</w:t>
      </w:r>
      <w:r w:rsidR="006F3CD1" w:rsidRPr="001937E0">
        <w:t xml:space="preserve"> - </w:t>
      </w:r>
      <w:r w:rsidRPr="001937E0">
        <w:t>C sharp minor</w:t>
      </w:r>
      <w:r w:rsidR="006F3CD1" w:rsidRPr="001937E0">
        <w:t xml:space="preserve"> - </w:t>
      </w:r>
      <w:r w:rsidRPr="001937E0">
        <w:t>Ut dièze mineur</w:t>
      </w:r>
      <w:r w:rsidRPr="001937E0">
        <w:cr/>
      </w:r>
      <w:proofErr w:type="gramStart"/>
      <w:r w:rsidRPr="001937E0">
        <w:t>b</w:t>
      </w:r>
      <w:proofErr w:type="gramEnd"/>
      <w:r w:rsidRPr="001937E0">
        <w:t>-moll</w:t>
      </w:r>
      <w:r w:rsidR="006F3CD1" w:rsidRPr="001937E0">
        <w:t xml:space="preserve"> - </w:t>
      </w:r>
      <w:r w:rsidRPr="001937E0">
        <w:t>B flat minor</w:t>
      </w:r>
      <w:r w:rsidR="006F3CD1" w:rsidRPr="001937E0">
        <w:t xml:space="preserve"> - </w:t>
      </w:r>
      <w:r w:rsidRPr="001937E0">
        <w:t>Si bémol mineur</w:t>
      </w:r>
      <w:r w:rsidRPr="001937E0">
        <w:cr/>
        <w:t>Dess-dur</w:t>
      </w:r>
      <w:r w:rsidR="006F3CD1" w:rsidRPr="001937E0">
        <w:t xml:space="preserve"> - </w:t>
      </w:r>
      <w:r w:rsidRPr="001937E0">
        <w:t>D flat major</w:t>
      </w:r>
      <w:r w:rsidR="006F3CD1" w:rsidRPr="001937E0">
        <w:t xml:space="preserve"> - </w:t>
      </w:r>
      <w:r w:rsidRPr="001937E0">
        <w:t>Re bémol majeur</w:t>
      </w:r>
      <w:r w:rsidRPr="001937E0">
        <w:cr/>
      </w:r>
    </w:p>
    <w:p w:rsidR="00514123" w:rsidRPr="001937E0" w:rsidRDefault="00514123" w:rsidP="00514123">
      <w:r w:rsidRPr="001937E0">
        <w:t xml:space="preserve">Her de samme eksemplene med forkortet navn i det nordiske og engelske systemet. Legg merke til bruken av store og små bokstaver, og forskjellen på bruken av b og h. </w:t>
      </w:r>
    </w:p>
    <w:p w:rsidR="00514123" w:rsidRPr="001937E0" w:rsidRDefault="006F3CD1" w:rsidP="00514123">
      <w:r w:rsidRPr="001937E0">
        <w:t>Nordisk - Engelsk</w:t>
      </w:r>
    </w:p>
    <w:p w:rsidR="006F3CD1" w:rsidRPr="001937E0" w:rsidRDefault="006F3CD1" w:rsidP="006F3CD1">
      <w:r w:rsidRPr="001937E0">
        <w:t>A - A</w:t>
      </w:r>
    </w:p>
    <w:p w:rsidR="006F3CD1" w:rsidRPr="001937E0" w:rsidRDefault="006F3CD1" w:rsidP="006F3CD1">
      <w:proofErr w:type="gramStart"/>
      <w:r w:rsidRPr="001937E0">
        <w:t>h</w:t>
      </w:r>
      <w:proofErr w:type="gramEnd"/>
      <w:r w:rsidRPr="001937E0">
        <w:t xml:space="preserve"> - B</w:t>
      </w:r>
    </w:p>
    <w:p w:rsidR="006F3CD1" w:rsidRPr="001937E0" w:rsidRDefault="006F3CD1" w:rsidP="006F3CD1">
      <w:proofErr w:type="gramStart"/>
      <w:r w:rsidRPr="001937E0">
        <w:t>ciss</w:t>
      </w:r>
      <w:proofErr w:type="gramEnd"/>
      <w:r w:rsidRPr="001937E0">
        <w:t xml:space="preserve"> - C{{kryss}}m</w:t>
      </w:r>
    </w:p>
    <w:p w:rsidR="00A4144F" w:rsidRPr="001937E0" w:rsidRDefault="00A4144F" w:rsidP="006F3CD1">
      <w:proofErr w:type="gramStart"/>
      <w:r w:rsidRPr="001937E0">
        <w:t>b</w:t>
      </w:r>
      <w:proofErr w:type="gramEnd"/>
      <w:r w:rsidRPr="001937E0">
        <w:t xml:space="preserve"> - B{{b}}m</w:t>
      </w:r>
    </w:p>
    <w:p w:rsidR="00A4144F" w:rsidRPr="001937E0" w:rsidRDefault="00A4144F" w:rsidP="006F3CD1">
      <w:r w:rsidRPr="001937E0">
        <w:t>Dess - D{{b}}</w:t>
      </w:r>
    </w:p>
    <w:p w:rsidR="006F3CD1" w:rsidRPr="001937E0" w:rsidRDefault="006F3CD1" w:rsidP="006F3CD1"/>
    <w:p w:rsidR="006F3CD1" w:rsidRPr="001937E0" w:rsidRDefault="006F3CD1" w:rsidP="006F3CD1">
      <w:r w:rsidRPr="001937E0">
        <w:t>{{</w:t>
      </w:r>
      <w:r w:rsidR="00A4144F" w:rsidRPr="001937E0">
        <w:t>Margtekst:</w:t>
      </w:r>
      <w:r w:rsidRPr="001937E0">
        <w:t>}}</w:t>
      </w:r>
    </w:p>
    <w:p w:rsidR="006F3CD1" w:rsidRPr="001937E0" w:rsidRDefault="006F3CD1" w:rsidP="006F3CD1">
      <w:r w:rsidRPr="001937E0">
        <w:t>Solfa-stavelsene hadde sin opprinnelse i år 770. De er avledet fra en salme til ære for døperen Johannes:</w:t>
      </w:r>
    </w:p>
    <w:p w:rsidR="006F3CD1" w:rsidRPr="001937E0" w:rsidRDefault="006F3CD1" w:rsidP="006F3CD1">
      <w:pPr>
        <w:rPr>
          <w:lang w:val="es-ES"/>
        </w:rPr>
      </w:pPr>
      <w:r w:rsidRPr="001937E0">
        <w:rPr>
          <w:lang w:val="es-ES"/>
        </w:rPr>
        <w:t>_UT_queant laxis</w:t>
      </w:r>
    </w:p>
    <w:p w:rsidR="006F3CD1" w:rsidRPr="001937E0" w:rsidRDefault="00A4144F" w:rsidP="006F3CD1">
      <w:pPr>
        <w:rPr>
          <w:lang w:val="es-ES"/>
        </w:rPr>
      </w:pPr>
      <w:r w:rsidRPr="001937E0">
        <w:rPr>
          <w:lang w:val="es-ES"/>
        </w:rPr>
        <w:t>_RE_sonarefibris</w:t>
      </w:r>
    </w:p>
    <w:p w:rsidR="006F3CD1" w:rsidRPr="001937E0" w:rsidRDefault="006F3CD1" w:rsidP="006F3CD1">
      <w:pPr>
        <w:rPr>
          <w:lang w:val="es-ES"/>
        </w:rPr>
      </w:pPr>
      <w:r w:rsidRPr="001937E0">
        <w:rPr>
          <w:lang w:val="es-ES"/>
        </w:rPr>
        <w:t>_MI_ra gestorum</w:t>
      </w:r>
    </w:p>
    <w:p w:rsidR="006F3CD1" w:rsidRPr="001937E0" w:rsidRDefault="006F3CD1" w:rsidP="006F3CD1">
      <w:r w:rsidRPr="001937E0">
        <w:t>_FA_muli tuorum</w:t>
      </w:r>
    </w:p>
    <w:p w:rsidR="006F3CD1" w:rsidRPr="001937E0" w:rsidRDefault="006F3CD1" w:rsidP="006F3CD1">
      <w:r w:rsidRPr="001937E0">
        <w:t>_SOL_ve poluti</w:t>
      </w:r>
    </w:p>
    <w:p w:rsidR="006F3CD1" w:rsidRPr="001937E0" w:rsidRDefault="006F3CD1" w:rsidP="006F3CD1">
      <w:r w:rsidRPr="001937E0">
        <w:t>_LA_bii reatum</w:t>
      </w:r>
    </w:p>
    <w:p w:rsidR="006F3CD1" w:rsidRPr="001937E0" w:rsidRDefault="006F3CD1" w:rsidP="006F3CD1">
      <w:r w:rsidRPr="001937E0">
        <w:t>_S_ancte _I_onnes</w:t>
      </w:r>
    </w:p>
    <w:p w:rsidR="00E82221" w:rsidRPr="001937E0" w:rsidRDefault="00E82221" w:rsidP="006F3CD1"/>
    <w:p w:rsidR="00E82221" w:rsidRPr="001937E0" w:rsidRDefault="00E82221" w:rsidP="006F3CD1">
      <w:r w:rsidRPr="001937E0">
        <w:t>Senere ble _UT_ byttet ut med DO og SI med TI i enkelte land.</w:t>
      </w:r>
    </w:p>
    <w:p w:rsidR="006F3CD1" w:rsidRPr="001937E0" w:rsidRDefault="006F3CD1" w:rsidP="006F3CD1">
      <w:r w:rsidRPr="001937E0">
        <w:t>{{</w:t>
      </w:r>
      <w:r w:rsidR="00A4144F" w:rsidRPr="001937E0">
        <w:t>S</w:t>
      </w:r>
      <w:r w:rsidRPr="001937E0">
        <w:t>lutt}}</w:t>
      </w:r>
    </w:p>
    <w:p w:rsidR="006F3CD1" w:rsidRPr="001937E0" w:rsidRDefault="006F3CD1" w:rsidP="00514123"/>
    <w:p w:rsidR="00514123" w:rsidRPr="001937E0" w:rsidRDefault="00514123" w:rsidP="00514123">
      <w:r w:rsidRPr="001937E0">
        <w:t>--- 85 til 198</w:t>
      </w:r>
    </w:p>
    <w:p w:rsidR="00514123" w:rsidRPr="001937E0" w:rsidRDefault="00514123" w:rsidP="00514123">
      <w:r w:rsidRPr="001937E0">
        <w:t>_Fasit til øvingsmatrise 1 side 74_</w:t>
      </w:r>
    </w:p>
    <w:p w:rsidR="00E82221" w:rsidRPr="001937E0" w:rsidRDefault="00E82221" w:rsidP="00E82221">
      <w:pPr>
        <w:ind w:left="374" w:hanging="374"/>
        <w:rPr>
          <w:lang w:val="en-GB"/>
        </w:rPr>
      </w:pPr>
      <w:r w:rsidRPr="001937E0">
        <w:rPr>
          <w:lang w:val="en-GB"/>
        </w:rPr>
        <w:t>A1 A/</w:t>
      </w:r>
      <w:r w:rsidR="00514123" w:rsidRPr="001937E0">
        <w:rPr>
          <w:lang w:val="en-GB"/>
        </w:rPr>
        <w:t>Fiss</w:t>
      </w:r>
      <w:r w:rsidRPr="001937E0">
        <w:rPr>
          <w:lang w:val="en-GB"/>
        </w:rPr>
        <w:t>, A2 D/</w:t>
      </w:r>
      <w:r w:rsidR="00514123" w:rsidRPr="001937E0">
        <w:rPr>
          <w:lang w:val="en-GB"/>
        </w:rPr>
        <w:t>Ess</w:t>
      </w:r>
      <w:r w:rsidRPr="001937E0">
        <w:rPr>
          <w:lang w:val="en-GB"/>
        </w:rPr>
        <w:t xml:space="preserve">, A3 B/g, A4 C/a, A5 Fiss/diss, A6 Ess/c, A7 </w:t>
      </w:r>
      <w:r w:rsidR="00514123" w:rsidRPr="001937E0">
        <w:rPr>
          <w:lang w:val="en-GB"/>
        </w:rPr>
        <w:t>Cess</w:t>
      </w:r>
      <w:r w:rsidRPr="001937E0">
        <w:rPr>
          <w:lang w:val="en-GB"/>
        </w:rPr>
        <w:t xml:space="preserve">/ass, A8 </w:t>
      </w:r>
      <w:r w:rsidR="00514123" w:rsidRPr="001937E0">
        <w:rPr>
          <w:lang w:val="en-GB"/>
        </w:rPr>
        <w:t>Dess</w:t>
      </w:r>
      <w:r w:rsidRPr="001937E0">
        <w:rPr>
          <w:lang w:val="en-GB"/>
        </w:rPr>
        <w:t>/b</w:t>
      </w:r>
    </w:p>
    <w:p w:rsidR="00E82221" w:rsidRPr="001937E0" w:rsidRDefault="00E82221" w:rsidP="00E82221">
      <w:pPr>
        <w:ind w:left="374" w:hanging="374"/>
        <w:rPr>
          <w:lang w:val="en-GB"/>
        </w:rPr>
      </w:pPr>
      <w:r w:rsidRPr="001937E0">
        <w:rPr>
          <w:lang w:val="en-GB"/>
        </w:rPr>
        <w:t>B1 G/e, B2 A/fis</w:t>
      </w:r>
      <w:r w:rsidR="00C306C5" w:rsidRPr="001937E0">
        <w:rPr>
          <w:lang w:val="en-GB"/>
        </w:rPr>
        <w:t>s, B3 D/h, B4 B/g, B5 Ess/c, B6 Fiss/diss, B7 Gess/ess, B8 Cess/ass</w:t>
      </w:r>
    </w:p>
    <w:p w:rsidR="00C306C5" w:rsidRPr="001937E0" w:rsidRDefault="00C306C5" w:rsidP="00E82221">
      <w:pPr>
        <w:ind w:left="374" w:hanging="374"/>
        <w:rPr>
          <w:lang w:val="en-GB"/>
        </w:rPr>
      </w:pPr>
      <w:r w:rsidRPr="001937E0">
        <w:rPr>
          <w:lang w:val="en-GB"/>
        </w:rPr>
        <w:t>C1 Ciss/aiss, C2 Dess/b, C3 A/fiss, C4 Ess/c, C5 C/a, C6 B/g, C7 D/h, C8 Fiss/diss</w:t>
      </w:r>
    </w:p>
    <w:p w:rsidR="00C306C5" w:rsidRPr="001937E0" w:rsidRDefault="00C306C5" w:rsidP="00E82221">
      <w:pPr>
        <w:ind w:left="374" w:hanging="374"/>
        <w:rPr>
          <w:lang w:val="en-GB"/>
        </w:rPr>
      </w:pPr>
      <w:r w:rsidRPr="001937E0">
        <w:rPr>
          <w:lang w:val="en-GB"/>
        </w:rPr>
        <w:t>D1 Gess/ess, D2 H/giss, D3 Ess/c, D4 A/fiss, D5 F/d, D6 Ass/f, D7 Fiss/diss, D8 G/e</w:t>
      </w:r>
    </w:p>
    <w:p w:rsidR="00C306C5" w:rsidRPr="001937E0" w:rsidRDefault="00642AAF" w:rsidP="00E82221">
      <w:pPr>
        <w:ind w:left="374" w:hanging="374"/>
        <w:rPr>
          <w:lang w:val="es-ES"/>
        </w:rPr>
      </w:pPr>
      <w:r w:rsidRPr="001937E0">
        <w:rPr>
          <w:lang w:val="es-ES"/>
        </w:rPr>
        <w:lastRenderedPageBreak/>
        <w:t xml:space="preserve">E1 </w:t>
      </w:r>
      <w:r w:rsidR="00CD19C2" w:rsidRPr="001937E0">
        <w:rPr>
          <w:lang w:val="es-ES"/>
        </w:rPr>
        <w:t>Dess/b</w:t>
      </w:r>
      <w:r w:rsidRPr="001937E0">
        <w:rPr>
          <w:lang w:val="es-ES"/>
        </w:rPr>
        <w:t xml:space="preserve">, E2 </w:t>
      </w:r>
      <w:r w:rsidR="00CD19C2" w:rsidRPr="001937E0">
        <w:rPr>
          <w:lang w:val="es-ES"/>
        </w:rPr>
        <w:t>Gess/ess</w:t>
      </w:r>
      <w:r w:rsidRPr="001937E0">
        <w:rPr>
          <w:lang w:val="es-ES"/>
        </w:rPr>
        <w:t xml:space="preserve">, E3 </w:t>
      </w:r>
      <w:r w:rsidR="00CD19C2" w:rsidRPr="001937E0">
        <w:rPr>
          <w:lang w:val="es-ES"/>
        </w:rPr>
        <w:t>C/a</w:t>
      </w:r>
      <w:r w:rsidRPr="001937E0">
        <w:rPr>
          <w:lang w:val="es-ES"/>
        </w:rPr>
        <w:t xml:space="preserve">, E4 </w:t>
      </w:r>
      <w:r w:rsidR="00CD19C2" w:rsidRPr="001937E0">
        <w:rPr>
          <w:lang w:val="es-ES"/>
        </w:rPr>
        <w:t>E/ciss</w:t>
      </w:r>
      <w:r w:rsidRPr="001937E0">
        <w:rPr>
          <w:lang w:val="es-ES"/>
        </w:rPr>
        <w:t xml:space="preserve">, E5 </w:t>
      </w:r>
      <w:r w:rsidR="00CD19C2" w:rsidRPr="001937E0">
        <w:rPr>
          <w:lang w:val="es-ES"/>
        </w:rPr>
        <w:t>H/giss</w:t>
      </w:r>
      <w:r w:rsidRPr="001937E0">
        <w:rPr>
          <w:lang w:val="es-ES"/>
        </w:rPr>
        <w:t xml:space="preserve">, E6 </w:t>
      </w:r>
      <w:r w:rsidR="00CD19C2" w:rsidRPr="001937E0">
        <w:rPr>
          <w:lang w:val="es-ES"/>
        </w:rPr>
        <w:t>F/d</w:t>
      </w:r>
      <w:r w:rsidRPr="001937E0">
        <w:rPr>
          <w:lang w:val="es-ES"/>
        </w:rPr>
        <w:t xml:space="preserve">, E7 </w:t>
      </w:r>
      <w:r w:rsidR="00CD19C2" w:rsidRPr="001937E0">
        <w:rPr>
          <w:lang w:val="es-ES"/>
        </w:rPr>
        <w:t>B/g</w:t>
      </w:r>
      <w:r w:rsidRPr="001937E0">
        <w:rPr>
          <w:lang w:val="es-ES"/>
        </w:rPr>
        <w:t>, E8</w:t>
      </w:r>
      <w:r w:rsidR="00CD19C2" w:rsidRPr="001937E0">
        <w:rPr>
          <w:lang w:val="es-ES"/>
        </w:rPr>
        <w:t xml:space="preserve"> Ass/f</w:t>
      </w:r>
    </w:p>
    <w:p w:rsidR="00E82221" w:rsidRPr="001937E0" w:rsidRDefault="00CD19C2" w:rsidP="00E82221">
      <w:pPr>
        <w:ind w:left="374" w:hanging="374"/>
        <w:rPr>
          <w:lang w:val="es-ES"/>
        </w:rPr>
      </w:pPr>
      <w:r w:rsidRPr="001937E0">
        <w:rPr>
          <w:lang w:val="es-ES"/>
        </w:rPr>
        <w:t>F1 D/h, F2 G/e, F3 E/ciss, F4 F/d, F5 Ciss/aiss, F6 H/giss, F7 Dess/b, F8 Dess/b</w:t>
      </w:r>
    </w:p>
    <w:p w:rsidR="00E82221" w:rsidRPr="001937E0" w:rsidRDefault="003C399F" w:rsidP="00E82221">
      <w:pPr>
        <w:ind w:left="374" w:hanging="374"/>
        <w:rPr>
          <w:lang w:val="en-GB"/>
        </w:rPr>
      </w:pPr>
      <w:r w:rsidRPr="001937E0">
        <w:rPr>
          <w:lang w:val="en-GB"/>
        </w:rPr>
        <w:t>G1 Cess/ass, G2 E/ciss, G3 F/d, G4 Ass/f, G5 B/g, G6 C/a, G7 H/giss, G8 D/h</w:t>
      </w:r>
    </w:p>
    <w:p w:rsidR="003C399F" w:rsidRPr="001937E0" w:rsidRDefault="003C399F" w:rsidP="00E82221">
      <w:pPr>
        <w:ind w:left="374" w:hanging="374"/>
        <w:rPr>
          <w:lang w:val="en-GB"/>
        </w:rPr>
      </w:pPr>
      <w:r w:rsidRPr="001937E0">
        <w:rPr>
          <w:lang w:val="en-GB"/>
        </w:rPr>
        <w:t>H1 E/ciss, H2 F/d, H3 Ass/f, H4 Cess/ass, H5 D/h,</w:t>
      </w:r>
      <w:r w:rsidR="00602EAE" w:rsidRPr="001937E0">
        <w:rPr>
          <w:lang w:val="en-GB"/>
        </w:rPr>
        <w:t xml:space="preserve"> H6 Fiss/aiss, H7 G/e, H8 H/giss</w:t>
      </w:r>
    </w:p>
    <w:p w:rsidR="00514123" w:rsidRPr="001937E0" w:rsidRDefault="00514123" w:rsidP="00514123">
      <w:pPr>
        <w:rPr>
          <w:lang w:val="en-GB"/>
        </w:rPr>
      </w:pPr>
    </w:p>
    <w:p w:rsidR="00514123" w:rsidRPr="001937E0" w:rsidRDefault="00514123" w:rsidP="00514123">
      <w:r w:rsidRPr="001937E0">
        <w:t>--- 86 til 198</w:t>
      </w:r>
    </w:p>
    <w:p w:rsidR="00514123" w:rsidRPr="001937E0" w:rsidRDefault="00514123" w:rsidP="00514123">
      <w:r w:rsidRPr="001937E0">
        <w:t>_Fasit til øvingsmatrise 2 side 75_</w:t>
      </w:r>
    </w:p>
    <w:p w:rsidR="00514123" w:rsidRPr="001937E0" w:rsidRDefault="00602EAE" w:rsidP="00B005AC">
      <w:pPr>
        <w:ind w:left="374" w:hanging="374"/>
        <w:rPr>
          <w:lang w:val="en-GB"/>
        </w:rPr>
      </w:pPr>
      <w:r w:rsidRPr="001937E0">
        <w:rPr>
          <w:lang w:val="en-GB"/>
        </w:rPr>
        <w:t xml:space="preserve">A1 </w:t>
      </w:r>
      <w:r w:rsidR="00B005AC" w:rsidRPr="001937E0">
        <w:rPr>
          <w:lang w:val="en-GB"/>
        </w:rPr>
        <w:t>4Kryss/ciss, A2 1kryss/e, A3 5kryss/H, A4 2kryss/D, A5 2b/g, A6 5b/Dess, A7 1b/F, A8 6b/ess</w:t>
      </w:r>
    </w:p>
    <w:p w:rsidR="00602EAE" w:rsidRPr="001937E0" w:rsidRDefault="00602EAE" w:rsidP="00B005AC">
      <w:pPr>
        <w:ind w:left="374" w:hanging="374"/>
        <w:rPr>
          <w:lang w:val="en-GB"/>
        </w:rPr>
      </w:pPr>
      <w:r w:rsidRPr="001937E0">
        <w:rPr>
          <w:lang w:val="en-GB"/>
        </w:rPr>
        <w:t>B1</w:t>
      </w:r>
      <w:r w:rsidR="00B005AC" w:rsidRPr="001937E0">
        <w:rPr>
          <w:lang w:val="en-GB"/>
        </w:rPr>
        <w:t xml:space="preserve"> 0/a, B2 5kryss/giss, B3 2b/B, B4 7b/ass, B5 2kryss/h, B6 5b/b, B7 3b/c, B8 6kryss/diss</w:t>
      </w:r>
    </w:p>
    <w:p w:rsidR="00602EAE" w:rsidRPr="001937E0" w:rsidRDefault="00602EAE" w:rsidP="00DB557B">
      <w:pPr>
        <w:ind w:left="374" w:hanging="374"/>
        <w:rPr>
          <w:lang w:val="en-GB"/>
        </w:rPr>
      </w:pPr>
      <w:r w:rsidRPr="001937E0">
        <w:rPr>
          <w:lang w:val="en-GB"/>
        </w:rPr>
        <w:t>C1</w:t>
      </w:r>
      <w:r w:rsidR="00B005AC" w:rsidRPr="001937E0">
        <w:rPr>
          <w:lang w:val="en-GB"/>
        </w:rPr>
        <w:t xml:space="preserve"> 5kryss/giss, C2 1b/F, C3 5b/b</w:t>
      </w:r>
      <w:r w:rsidR="00DB557B" w:rsidRPr="001937E0">
        <w:rPr>
          <w:lang w:val="en-GB"/>
        </w:rPr>
        <w:t>, C4 6b/Gess, C5 3b/Ess, C6 1kryss/G, C7 3kryss/A, C8 2b/B</w:t>
      </w:r>
    </w:p>
    <w:p w:rsidR="00602EAE" w:rsidRPr="001937E0" w:rsidRDefault="00602EAE" w:rsidP="00DB557B">
      <w:pPr>
        <w:ind w:left="374" w:hanging="374"/>
        <w:rPr>
          <w:lang w:val="en-GB"/>
        </w:rPr>
      </w:pPr>
      <w:r w:rsidRPr="001937E0">
        <w:rPr>
          <w:lang w:val="en-GB"/>
        </w:rPr>
        <w:t>D1</w:t>
      </w:r>
      <w:r w:rsidR="00DB557B" w:rsidRPr="001937E0">
        <w:rPr>
          <w:lang w:val="en-GB"/>
        </w:rPr>
        <w:t xml:space="preserve"> 1b/d, D2 4kryss/E, D3 0/C, D4 4b/f, D5 4b/Ass, D6 6b/Gess, D7 6kryss/Fiss, D8 2b/g</w:t>
      </w:r>
    </w:p>
    <w:p w:rsidR="00602EAE" w:rsidRPr="001937E0" w:rsidRDefault="00602EAE" w:rsidP="002917CB">
      <w:pPr>
        <w:ind w:left="374" w:hanging="374"/>
        <w:rPr>
          <w:lang w:val="en-GB"/>
        </w:rPr>
      </w:pPr>
      <w:r w:rsidRPr="001937E0">
        <w:rPr>
          <w:lang w:val="en-GB"/>
        </w:rPr>
        <w:t>E1</w:t>
      </w:r>
      <w:r w:rsidR="00DB557B" w:rsidRPr="001937E0">
        <w:rPr>
          <w:lang w:val="en-GB"/>
        </w:rPr>
        <w:t xml:space="preserve"> 6kryss/Fiss, E2 3b/c, E3 3kryss/fiss, E4 1kryss/</w:t>
      </w:r>
      <w:r w:rsidR="002917CB" w:rsidRPr="001937E0">
        <w:rPr>
          <w:lang w:val="en-GB"/>
        </w:rPr>
        <w:t>G, E5 4kryss/E, E6 1b/F, E7 5b/Dess, E8 7kryss/aiss</w:t>
      </w:r>
    </w:p>
    <w:p w:rsidR="00602EAE" w:rsidRPr="001937E0" w:rsidRDefault="00602EAE" w:rsidP="002917CB">
      <w:pPr>
        <w:ind w:left="374" w:hanging="374"/>
        <w:rPr>
          <w:lang w:val="en-GB"/>
        </w:rPr>
      </w:pPr>
      <w:r w:rsidRPr="001937E0">
        <w:rPr>
          <w:lang w:val="en-GB"/>
        </w:rPr>
        <w:t>F1</w:t>
      </w:r>
      <w:r w:rsidR="002917CB" w:rsidRPr="001937E0">
        <w:rPr>
          <w:lang w:val="en-GB"/>
        </w:rPr>
        <w:t xml:space="preserve"> 3b/c, F2 6b/ess, F3 4kryss/ciss, F4 1kryss/e, F5 3kryss/A, F6 0/C, F7 2b/B, F8 3b/Ess</w:t>
      </w:r>
    </w:p>
    <w:p w:rsidR="00602EAE" w:rsidRPr="001937E0" w:rsidRDefault="00602EAE" w:rsidP="002917CB">
      <w:pPr>
        <w:ind w:left="374" w:hanging="374"/>
        <w:rPr>
          <w:lang w:val="en-GB"/>
        </w:rPr>
      </w:pPr>
      <w:r w:rsidRPr="001937E0">
        <w:rPr>
          <w:lang w:val="en-GB"/>
        </w:rPr>
        <w:t>G1</w:t>
      </w:r>
      <w:r w:rsidR="002917CB" w:rsidRPr="001937E0">
        <w:rPr>
          <w:lang w:val="en-GB"/>
        </w:rPr>
        <w:t xml:space="preserve"> 6b/ess, G2 2kryss/D, G3 1kryss/e, G4 3kryss/fiss, G5 1b/d, G6 3kryss/A, G7 4b/Ass, G8 0/a</w:t>
      </w:r>
    </w:p>
    <w:p w:rsidR="00602EAE" w:rsidRPr="001937E0" w:rsidRDefault="00602EAE" w:rsidP="003E3433">
      <w:pPr>
        <w:ind w:left="374" w:hanging="374"/>
        <w:rPr>
          <w:lang w:val="en-GB"/>
        </w:rPr>
      </w:pPr>
      <w:r w:rsidRPr="001937E0">
        <w:rPr>
          <w:lang w:val="en-GB"/>
        </w:rPr>
        <w:t>H1</w:t>
      </w:r>
      <w:r w:rsidR="002917CB" w:rsidRPr="001937E0">
        <w:rPr>
          <w:lang w:val="en-GB"/>
        </w:rPr>
        <w:t xml:space="preserve"> 2kryss/h, H2 5kryss/H, H3 3b/Ess, H4 4b/f, H5 0/C, H6 3kryss/fiss, H7 </w:t>
      </w:r>
      <w:r w:rsidR="003E3433" w:rsidRPr="001937E0">
        <w:rPr>
          <w:lang w:val="en-GB"/>
        </w:rPr>
        <w:t>6b/ess, H8 2kryss/D</w:t>
      </w:r>
    </w:p>
    <w:p w:rsidR="003E3433" w:rsidRPr="001937E0" w:rsidRDefault="003E3433" w:rsidP="00514123">
      <w:pPr>
        <w:rPr>
          <w:lang w:val="en-GB"/>
        </w:rPr>
      </w:pPr>
    </w:p>
    <w:p w:rsidR="00514123" w:rsidRPr="001937E0" w:rsidRDefault="00514123" w:rsidP="00514123">
      <w:r w:rsidRPr="001937E0">
        <w:t xml:space="preserve">_Svar på oppgaver på side </w:t>
      </w:r>
      <w:proofErr w:type="gramStart"/>
      <w:r w:rsidRPr="001937E0">
        <w:t>83:_</w:t>
      </w:r>
      <w:proofErr w:type="gramEnd"/>
    </w:p>
    <w:p w:rsidR="00514123" w:rsidRPr="001937E0" w:rsidRDefault="00514123" w:rsidP="00514123">
      <w:r w:rsidRPr="001937E0">
        <w:t>  3a: frygisk</w:t>
      </w:r>
    </w:p>
    <w:p w:rsidR="00514123" w:rsidRPr="001937E0" w:rsidRDefault="00514123" w:rsidP="00514123">
      <w:r w:rsidRPr="001937E0">
        <w:t>  3b: miksolydisk</w:t>
      </w:r>
    </w:p>
    <w:p w:rsidR="00514123" w:rsidRPr="001937E0" w:rsidRDefault="00514123" w:rsidP="00514123">
      <w:r w:rsidRPr="001937E0">
        <w:t>  3c: lydisk</w:t>
      </w:r>
    </w:p>
    <w:p w:rsidR="00514123" w:rsidRPr="001937E0" w:rsidRDefault="00514123" w:rsidP="00514123">
      <w:r w:rsidRPr="001937E0">
        <w:t>  4: Heltoneskala (en i høyre hånd og en annen en i venstre hånd)</w:t>
      </w:r>
    </w:p>
    <w:p w:rsidR="00514123" w:rsidRPr="001937E0" w:rsidRDefault="00514123" w:rsidP="00514123"/>
    <w:p w:rsidR="00514123" w:rsidRPr="001937E0" w:rsidRDefault="00514123" w:rsidP="00514123">
      <w:r w:rsidRPr="001937E0">
        <w:t>--- 87 til 198</w:t>
      </w:r>
    </w:p>
    <w:p w:rsidR="00514123" w:rsidRPr="001937E0" w:rsidRDefault="00514123" w:rsidP="003E3433">
      <w:pPr>
        <w:pStyle w:val="Overskrift2"/>
      </w:pPr>
      <w:bookmarkStart w:id="20" w:name="_Toc490814859"/>
      <w:proofErr w:type="gramStart"/>
      <w:r w:rsidRPr="001937E0">
        <w:t>xxx</w:t>
      </w:r>
      <w:proofErr w:type="gramEnd"/>
      <w:r w:rsidRPr="001937E0">
        <w:t xml:space="preserve">2 </w:t>
      </w:r>
      <w:r w:rsidR="003E3433" w:rsidRPr="001937E0">
        <w:t xml:space="preserve">Kapittel </w:t>
      </w:r>
      <w:r w:rsidRPr="001937E0">
        <w:t>7</w:t>
      </w:r>
      <w:r w:rsidR="003E3433" w:rsidRPr="001937E0">
        <w:t>:</w:t>
      </w:r>
      <w:r w:rsidRPr="001937E0">
        <w:t xml:space="preserve"> Akkorder</w:t>
      </w:r>
      <w:bookmarkEnd w:id="20"/>
    </w:p>
    <w:p w:rsidR="00514123" w:rsidRPr="001937E0" w:rsidRDefault="00514123" w:rsidP="00514123">
      <w:r w:rsidRPr="001937E0">
        <w:t>En akkord er ganske enkelt flere toner som klinger samtidig. En treklang har tre toner, en firklang har fire osv. Det er særlig to egenskaper som er interessante i denne sammenhengen:</w:t>
      </w:r>
    </w:p>
    <w:p w:rsidR="00514123" w:rsidRPr="001937E0" w:rsidRDefault="00514123" w:rsidP="00514123">
      <w:r w:rsidRPr="001937E0">
        <w:t>-- _Stabling_: de innbyrdes intervallene mellom akkordtonene</w:t>
      </w:r>
    </w:p>
    <w:p w:rsidR="00514123" w:rsidRPr="001937E0" w:rsidRDefault="00514123" w:rsidP="00514123">
      <w:r w:rsidRPr="001937E0">
        <w:t>-- _Progresjon_: bevegelsen fra akkord til akkord</w:t>
      </w:r>
    </w:p>
    <w:p w:rsidR="00514123" w:rsidRPr="001937E0" w:rsidRDefault="00514123" w:rsidP="00514123"/>
    <w:p w:rsidR="00514123" w:rsidRPr="001937E0" w:rsidRDefault="00514123" w:rsidP="003E3433">
      <w:pPr>
        <w:pStyle w:val="Overskrift3"/>
      </w:pPr>
      <w:proofErr w:type="gramStart"/>
      <w:r w:rsidRPr="001937E0">
        <w:t>xxx</w:t>
      </w:r>
      <w:proofErr w:type="gramEnd"/>
      <w:r w:rsidRPr="001937E0">
        <w:t>3 A</w:t>
      </w:r>
      <w:r w:rsidR="003E3433" w:rsidRPr="001937E0">
        <w:t>kkordstabling</w:t>
      </w:r>
    </w:p>
    <w:p w:rsidR="00514123" w:rsidRPr="001937E0" w:rsidRDefault="00514123" w:rsidP="00514123">
      <w:r w:rsidRPr="001937E0">
        <w:t>En treklang består av tre toner. Disse tre tonene danner to viktige innbyrdes intervaller: en ters og en kvint. De tre tonene får navnene _grunntone</w:t>
      </w:r>
      <w:r w:rsidR="003E3433" w:rsidRPr="001937E0">
        <w:t>_</w:t>
      </w:r>
      <w:r w:rsidRPr="001937E0">
        <w:t xml:space="preserve">, </w:t>
      </w:r>
      <w:r w:rsidR="003E3433" w:rsidRPr="001937E0">
        <w:t>_</w:t>
      </w:r>
      <w:r w:rsidRPr="001937E0">
        <w:t>ters_ og _kvint_.</w:t>
      </w:r>
    </w:p>
    <w:p w:rsidR="003E3433" w:rsidRPr="001937E0" w:rsidRDefault="003E3433" w:rsidP="00514123"/>
    <w:p w:rsidR="003E3433" w:rsidRPr="001937E0" w:rsidRDefault="003E3433" w:rsidP="00514123">
      <w:proofErr w:type="gramStart"/>
      <w:r w:rsidRPr="001937E0">
        <w:lastRenderedPageBreak/>
        <w:t>nnn</w:t>
      </w:r>
      <w:proofErr w:type="gramEnd"/>
      <w:r w:rsidRPr="001937E0">
        <w:t xml:space="preserve"> 7.1</w:t>
      </w:r>
    </w:p>
    <w:p w:rsidR="003E3433" w:rsidRPr="001937E0" w:rsidRDefault="003E3433" w:rsidP="00514123"/>
    <w:p w:rsidR="00514123" w:rsidRPr="001937E0" w:rsidRDefault="00514123" w:rsidP="00514123">
      <w:r w:rsidRPr="001937E0">
        <w:t xml:space="preserve">Husk at grunntonen ikke har noe med _tonalsenteret_ å gjøre. Her mener vi treklangens utgangstone. Størrelsen på de to intervallene i treklangen er avgjørende for klangen. Her er reglene: </w:t>
      </w:r>
    </w:p>
    <w:p w:rsidR="00514123" w:rsidRPr="001937E0" w:rsidRDefault="00514123" w:rsidP="00514123"/>
    <w:p w:rsidR="00514123" w:rsidRPr="001937E0" w:rsidRDefault="00514123" w:rsidP="00514123">
      <w:r w:rsidRPr="001937E0">
        <w:t>Stor ters</w:t>
      </w:r>
      <w:r w:rsidR="003E3433" w:rsidRPr="001937E0">
        <w:t xml:space="preserve"> </w:t>
      </w:r>
      <w:r w:rsidRPr="001937E0">
        <w:t>/</w:t>
      </w:r>
      <w:r w:rsidR="003E3433" w:rsidRPr="001937E0">
        <w:t xml:space="preserve"> </w:t>
      </w:r>
      <w:r w:rsidRPr="001937E0">
        <w:t>ren kvint:</w:t>
      </w:r>
      <w:r w:rsidR="003E3433" w:rsidRPr="001937E0">
        <w:t xml:space="preserve"> </w:t>
      </w:r>
      <w:r w:rsidRPr="001937E0">
        <w:t>dur treklang</w:t>
      </w:r>
      <w:r w:rsidRPr="001937E0">
        <w:cr/>
        <w:t>Liten ters</w:t>
      </w:r>
      <w:r w:rsidR="003E3433" w:rsidRPr="001937E0">
        <w:t xml:space="preserve"> </w:t>
      </w:r>
      <w:r w:rsidRPr="001937E0">
        <w:t>/</w:t>
      </w:r>
      <w:r w:rsidR="003E3433" w:rsidRPr="001937E0">
        <w:t xml:space="preserve"> </w:t>
      </w:r>
      <w:r w:rsidRPr="001937E0">
        <w:t>ren kvint:</w:t>
      </w:r>
      <w:r w:rsidR="003E3433" w:rsidRPr="001937E0">
        <w:t xml:space="preserve"> </w:t>
      </w:r>
      <w:r w:rsidRPr="001937E0">
        <w:t>moll treklang</w:t>
      </w:r>
      <w:r w:rsidRPr="001937E0">
        <w:cr/>
        <w:t>Stor ters</w:t>
      </w:r>
      <w:r w:rsidR="003E3433" w:rsidRPr="001937E0">
        <w:t xml:space="preserve"> </w:t>
      </w:r>
      <w:r w:rsidRPr="001937E0">
        <w:t>/</w:t>
      </w:r>
      <w:r w:rsidR="003E3433" w:rsidRPr="001937E0">
        <w:t xml:space="preserve"> </w:t>
      </w:r>
      <w:r w:rsidRPr="001937E0">
        <w:t>forstørret kvint:</w:t>
      </w:r>
      <w:r w:rsidR="003E3433" w:rsidRPr="001937E0">
        <w:t xml:space="preserve"> </w:t>
      </w:r>
      <w:r w:rsidRPr="001937E0">
        <w:t>forstørret treklang</w:t>
      </w:r>
      <w:r w:rsidRPr="001937E0">
        <w:cr/>
        <w:t>Liten ters</w:t>
      </w:r>
      <w:r w:rsidR="003E3433" w:rsidRPr="001937E0">
        <w:t xml:space="preserve"> </w:t>
      </w:r>
      <w:r w:rsidRPr="001937E0">
        <w:t>/</w:t>
      </w:r>
      <w:r w:rsidR="003E3433" w:rsidRPr="001937E0">
        <w:t xml:space="preserve"> </w:t>
      </w:r>
      <w:r w:rsidRPr="001937E0">
        <w:t>forminsket kvint:</w:t>
      </w:r>
      <w:r w:rsidR="003E3433" w:rsidRPr="001937E0">
        <w:t xml:space="preserve"> </w:t>
      </w:r>
      <w:r w:rsidRPr="001937E0">
        <w:t>forminsket treklang</w:t>
      </w:r>
      <w:r w:rsidRPr="001937E0">
        <w:cr/>
      </w:r>
    </w:p>
    <w:p w:rsidR="003E3433" w:rsidRPr="001937E0" w:rsidRDefault="003E3433" w:rsidP="00514123">
      <w:proofErr w:type="gramStart"/>
      <w:r w:rsidRPr="001937E0">
        <w:t>nnn</w:t>
      </w:r>
      <w:proofErr w:type="gramEnd"/>
      <w:r w:rsidRPr="001937E0">
        <w:t xml:space="preserve"> 7.2</w:t>
      </w:r>
    </w:p>
    <w:p w:rsidR="003E3433" w:rsidRPr="001937E0" w:rsidRDefault="003E3433" w:rsidP="00514123"/>
    <w:p w:rsidR="00514123" w:rsidRPr="001937E0" w:rsidRDefault="003E3433" w:rsidP="00514123">
      <w:r w:rsidRPr="001937E0">
        <w:t>_</w:t>
      </w:r>
      <w:r w:rsidR="00514123" w:rsidRPr="001937E0">
        <w:t>Dobling</w:t>
      </w:r>
      <w:r w:rsidRPr="001937E0">
        <w:t>_</w:t>
      </w:r>
    </w:p>
    <w:p w:rsidR="00514123" w:rsidRPr="001937E0" w:rsidRDefault="00514123" w:rsidP="00514123">
      <w:r w:rsidRPr="001937E0">
        <w:t>Tonene i en treklang kan spilles i ulike oktavleier og i flere stemmer samtidig. Dersom en eller flere av treklangtonene forekommer flere ganger samtidig,</w:t>
      </w:r>
    </w:p>
    <w:p w:rsidR="003E3433" w:rsidRPr="001937E0" w:rsidRDefault="003E3433" w:rsidP="00514123"/>
    <w:p w:rsidR="00514123" w:rsidRPr="001937E0" w:rsidRDefault="00514123" w:rsidP="00514123">
      <w:r w:rsidRPr="001937E0">
        <w:t>--- 88 til 198</w:t>
      </w:r>
    </w:p>
    <w:p w:rsidR="00514123" w:rsidRPr="001937E0" w:rsidRDefault="00514123" w:rsidP="00514123">
      <w:proofErr w:type="gramStart"/>
      <w:r w:rsidRPr="001937E0">
        <w:t>kalles</w:t>
      </w:r>
      <w:proofErr w:type="gramEnd"/>
      <w:r w:rsidRPr="001937E0">
        <w:t xml:space="preserve"> det _dobling_. </w:t>
      </w:r>
    </w:p>
    <w:p w:rsidR="00514123" w:rsidRPr="001937E0" w:rsidRDefault="00514123" w:rsidP="00514123">
      <w:r w:rsidRPr="001937E0">
        <w:t>  I de følgende eksemplene er det flere enn tre toner av gangen, men de overskytende tonene er ikke nye toner, de er bare _doblinger_ av treklangens _grunntone</w:t>
      </w:r>
      <w:r w:rsidR="003E3433" w:rsidRPr="001937E0">
        <w:t>_</w:t>
      </w:r>
      <w:r w:rsidRPr="001937E0">
        <w:t xml:space="preserve">, </w:t>
      </w:r>
      <w:r w:rsidR="003E3433" w:rsidRPr="001937E0">
        <w:t>_</w:t>
      </w:r>
      <w:r w:rsidRPr="001937E0">
        <w:t>ters_ og _kvint_.</w:t>
      </w:r>
    </w:p>
    <w:p w:rsidR="00514123" w:rsidRPr="001937E0" w:rsidRDefault="00514123" w:rsidP="00514123"/>
    <w:p w:rsidR="00DF5CEC" w:rsidRPr="001937E0" w:rsidRDefault="00DF5CEC" w:rsidP="00514123">
      <w:proofErr w:type="gramStart"/>
      <w:r w:rsidRPr="001937E0">
        <w:t>nnn</w:t>
      </w:r>
      <w:proofErr w:type="gramEnd"/>
      <w:r w:rsidRPr="001937E0">
        <w:t xml:space="preserve"> 7.3</w:t>
      </w:r>
    </w:p>
    <w:p w:rsidR="00DF5CEC" w:rsidRPr="001937E0" w:rsidRDefault="00DF5CEC" w:rsidP="00514123"/>
    <w:p w:rsidR="00514123" w:rsidRPr="001937E0" w:rsidRDefault="00DF5CEC" w:rsidP="00514123">
      <w:r w:rsidRPr="001937E0">
        <w:t>_</w:t>
      </w:r>
      <w:r w:rsidR="00514123" w:rsidRPr="001937E0">
        <w:t>Spredning</w:t>
      </w:r>
      <w:r w:rsidRPr="001937E0">
        <w:t>_</w:t>
      </w:r>
    </w:p>
    <w:p w:rsidR="00514123" w:rsidRPr="001937E0" w:rsidRDefault="00514123" w:rsidP="00514123">
      <w:r w:rsidRPr="001937E0">
        <w:t>Tonene kan, foruten dobling, også stables med ulike spredninger:</w:t>
      </w:r>
    </w:p>
    <w:p w:rsidR="00514123" w:rsidRPr="001937E0" w:rsidRDefault="00514123" w:rsidP="00514123"/>
    <w:p w:rsidR="00DF5CEC" w:rsidRPr="001937E0" w:rsidRDefault="00DF5CEC" w:rsidP="00514123">
      <w:proofErr w:type="gramStart"/>
      <w:r w:rsidRPr="001937E0">
        <w:t>nnn</w:t>
      </w:r>
      <w:proofErr w:type="gramEnd"/>
      <w:r w:rsidRPr="001937E0">
        <w:t xml:space="preserve"> 7.4</w:t>
      </w:r>
    </w:p>
    <w:p w:rsidR="00DF5CEC" w:rsidRPr="001937E0" w:rsidRDefault="00DF5CEC" w:rsidP="00514123"/>
    <w:p w:rsidR="00514123" w:rsidRPr="001937E0" w:rsidRDefault="00DF5CEC" w:rsidP="00514123">
      <w:r w:rsidRPr="001937E0">
        <w:t>_</w:t>
      </w:r>
      <w:r w:rsidR="00514123" w:rsidRPr="001937E0">
        <w:t>Besifring</w:t>
      </w:r>
      <w:r w:rsidRPr="001937E0">
        <w:t>_</w:t>
      </w:r>
    </w:p>
    <w:p w:rsidR="00514123" w:rsidRPr="001937E0" w:rsidRDefault="00514123" w:rsidP="00514123">
      <w:r w:rsidRPr="001937E0">
        <w:t>Besifring er bruk av symboler for å identifisere akkorder. Det finnes flere ulike besifringssystemer. De har likevel to fellesnevnere:</w:t>
      </w:r>
    </w:p>
    <w:p w:rsidR="00514123" w:rsidRPr="001937E0" w:rsidRDefault="00514123" w:rsidP="00514123">
      <w:r w:rsidRPr="001937E0">
        <w:t>-- Akkordens grunntone vises ved første symbol.</w:t>
      </w:r>
    </w:p>
    <w:p w:rsidR="00514123" w:rsidRPr="001937E0" w:rsidRDefault="00514123" w:rsidP="00514123">
      <w:r w:rsidRPr="001937E0">
        <w:t>-- Videre symboler viser øvrige egenskaper hos akkorden.</w:t>
      </w:r>
    </w:p>
    <w:p w:rsidR="00DF5CEC" w:rsidRPr="001937E0" w:rsidRDefault="00DF5CEC" w:rsidP="00514123"/>
    <w:p w:rsidR="00514123" w:rsidRPr="001937E0" w:rsidRDefault="00514123" w:rsidP="00514123">
      <w:r w:rsidRPr="001937E0">
        <w:t>Nedenfor er det tysk/nordiske systemet og ett av de engelske gjengitt. Hovedtrekkene i det tysk/nordiske systemet er å skrive akkordens grunntone med bokstaver, C, Ciss osv. med _store_ forbokstaver for dur og _små_ forbokstaver for moll. I det engelske systemet brukes en kombinasjon av bokstaver og fortegn, C</w:t>
      </w:r>
      <w:r w:rsidR="00DF5CEC" w:rsidRPr="001937E0">
        <w:t>{{kryss}}</w:t>
      </w:r>
      <w:r w:rsidRPr="001937E0">
        <w:t>, A</w:t>
      </w:r>
      <w:r w:rsidR="00DF5CEC" w:rsidRPr="001937E0">
        <w:t>{{b}}</w:t>
      </w:r>
      <w:r w:rsidRPr="001937E0">
        <w:t xml:space="preserve"> osv. for å vise akkordens grunntone. Durakkorder har ikke flere tegn, mens moll vises med bokstaven m. I andre varianter vises moll med </w:t>
      </w:r>
      <w:r w:rsidR="00DF5CEC" w:rsidRPr="001937E0">
        <w:t>-</w:t>
      </w:r>
      <w:r w:rsidRPr="001937E0">
        <w:t xml:space="preserve"> (minustegn), _mi_ eller _min_.</w:t>
      </w:r>
    </w:p>
    <w:p w:rsidR="00DF5CEC" w:rsidRPr="001937E0" w:rsidRDefault="00DF5CEC" w:rsidP="00DF5CEC"/>
    <w:p w:rsidR="00514123" w:rsidRPr="001937E0" w:rsidRDefault="00514123" w:rsidP="00DF5CEC">
      <w:r w:rsidRPr="001937E0">
        <w:t>Tysk/nordisk</w:t>
      </w:r>
      <w:r w:rsidR="00DF5CEC" w:rsidRPr="001937E0">
        <w:t>:</w:t>
      </w:r>
    </w:p>
    <w:p w:rsidR="00514123" w:rsidRPr="001937E0" w:rsidRDefault="00DF5CEC" w:rsidP="00514123">
      <w:r w:rsidRPr="001937E0">
        <w:lastRenderedPageBreak/>
        <w:t>  </w:t>
      </w:r>
      <w:proofErr w:type="gramStart"/>
      <w:r w:rsidRPr="001937E0">
        <w:t>dur</w:t>
      </w:r>
      <w:proofErr w:type="gramEnd"/>
      <w:r w:rsidRPr="001937E0">
        <w:t>:</w:t>
      </w:r>
    </w:p>
    <w:p w:rsidR="00DF5CEC" w:rsidRPr="001937E0" w:rsidRDefault="00DF5CEC" w:rsidP="00514123">
      <w:r w:rsidRPr="001937E0">
        <w:t>C - Ciss - Cess</w:t>
      </w:r>
    </w:p>
    <w:p w:rsidR="00DF5CEC" w:rsidRPr="001937E0" w:rsidRDefault="00DF5CEC" w:rsidP="00514123">
      <w:r w:rsidRPr="001937E0">
        <w:t>D - Diss - Dess</w:t>
      </w:r>
    </w:p>
    <w:p w:rsidR="00DF5CEC" w:rsidRPr="001937E0" w:rsidRDefault="00DF5CEC" w:rsidP="00514123">
      <w:r w:rsidRPr="001937E0">
        <w:t>E - Eiss - Ess</w:t>
      </w:r>
    </w:p>
    <w:p w:rsidR="00DF5CEC" w:rsidRPr="001937E0" w:rsidRDefault="00DF5CEC" w:rsidP="00514123">
      <w:pPr>
        <w:rPr>
          <w:lang w:val="en-GB"/>
        </w:rPr>
      </w:pPr>
      <w:r w:rsidRPr="001937E0">
        <w:rPr>
          <w:lang w:val="en-GB"/>
        </w:rPr>
        <w:t>F - Fiss - Fess</w:t>
      </w:r>
    </w:p>
    <w:p w:rsidR="00DF5CEC" w:rsidRPr="001937E0" w:rsidRDefault="00DF5CEC" w:rsidP="00514123">
      <w:pPr>
        <w:rPr>
          <w:lang w:val="en-GB"/>
        </w:rPr>
      </w:pPr>
      <w:r w:rsidRPr="001937E0">
        <w:rPr>
          <w:lang w:val="en-GB"/>
        </w:rPr>
        <w:t xml:space="preserve">G - </w:t>
      </w:r>
      <w:r w:rsidR="009467DA" w:rsidRPr="001937E0">
        <w:rPr>
          <w:lang w:val="en-GB"/>
        </w:rPr>
        <w:t>Giss - Gess</w:t>
      </w:r>
    </w:p>
    <w:p w:rsidR="009467DA" w:rsidRPr="001937E0" w:rsidRDefault="009467DA" w:rsidP="00514123">
      <w:pPr>
        <w:rPr>
          <w:lang w:val="en-GB"/>
        </w:rPr>
      </w:pPr>
      <w:r w:rsidRPr="001937E0">
        <w:rPr>
          <w:lang w:val="en-GB"/>
        </w:rPr>
        <w:t>A - Aiss - Ass</w:t>
      </w:r>
    </w:p>
    <w:p w:rsidR="009467DA" w:rsidRPr="001937E0" w:rsidRDefault="009467DA" w:rsidP="00514123">
      <w:r w:rsidRPr="001937E0">
        <w:t>H - Hiss - B</w:t>
      </w:r>
    </w:p>
    <w:p w:rsidR="009467DA" w:rsidRPr="001937E0" w:rsidRDefault="009467DA" w:rsidP="00514123"/>
    <w:p w:rsidR="009467DA" w:rsidRPr="001937E0" w:rsidRDefault="009467DA" w:rsidP="00514123">
      <w:pPr>
        <w:rPr>
          <w:lang w:val="es-ES"/>
        </w:rPr>
      </w:pPr>
      <w:r w:rsidRPr="001937E0">
        <w:t>  </w:t>
      </w:r>
      <w:r w:rsidRPr="001937E0">
        <w:rPr>
          <w:lang w:val="es-ES"/>
        </w:rPr>
        <w:t>moll:</w:t>
      </w:r>
    </w:p>
    <w:p w:rsidR="009467DA" w:rsidRPr="001937E0" w:rsidRDefault="009467DA" w:rsidP="00514123">
      <w:pPr>
        <w:rPr>
          <w:lang w:val="es-ES"/>
        </w:rPr>
      </w:pPr>
      <w:r w:rsidRPr="001937E0">
        <w:rPr>
          <w:lang w:val="es-ES"/>
        </w:rPr>
        <w:t>c - ciss</w:t>
      </w:r>
    </w:p>
    <w:p w:rsidR="009467DA" w:rsidRPr="001937E0" w:rsidRDefault="009467DA" w:rsidP="00514123">
      <w:pPr>
        <w:rPr>
          <w:lang w:val="es-ES"/>
        </w:rPr>
      </w:pPr>
      <w:r w:rsidRPr="001937E0">
        <w:rPr>
          <w:lang w:val="es-ES"/>
        </w:rPr>
        <w:t>d - osv.</w:t>
      </w:r>
    </w:p>
    <w:p w:rsidR="009467DA" w:rsidRPr="001937E0" w:rsidRDefault="009467DA" w:rsidP="00514123">
      <w:pPr>
        <w:rPr>
          <w:lang w:val="es-ES"/>
        </w:rPr>
      </w:pPr>
      <w:r w:rsidRPr="001937E0">
        <w:rPr>
          <w:lang w:val="es-ES"/>
        </w:rPr>
        <w:t>e f g a h  - osv.</w:t>
      </w:r>
    </w:p>
    <w:p w:rsidR="009467DA" w:rsidRPr="001937E0" w:rsidRDefault="009467DA" w:rsidP="00514123">
      <w:pPr>
        <w:rPr>
          <w:lang w:val="es-ES"/>
        </w:rPr>
      </w:pPr>
    </w:p>
    <w:p w:rsidR="00514123" w:rsidRPr="001937E0" w:rsidRDefault="00514123" w:rsidP="00514123">
      <w:r w:rsidRPr="001937E0">
        <w:t>Engelsk</w:t>
      </w:r>
    </w:p>
    <w:p w:rsidR="009467DA" w:rsidRPr="001937E0" w:rsidRDefault="009467DA" w:rsidP="00514123">
      <w:r w:rsidRPr="001937E0">
        <w:t>  </w:t>
      </w:r>
      <w:proofErr w:type="gramStart"/>
      <w:r w:rsidR="00514123" w:rsidRPr="001937E0">
        <w:t>dur</w:t>
      </w:r>
      <w:proofErr w:type="gramEnd"/>
      <w:r w:rsidR="00514123" w:rsidRPr="001937E0">
        <w:t>:</w:t>
      </w:r>
      <w:r w:rsidR="00514123" w:rsidRPr="001937E0">
        <w:cr/>
        <w:t>C</w:t>
      </w:r>
      <w:r w:rsidRPr="001937E0">
        <w:t xml:space="preserve"> - C{{kryss}} - C{{b}}</w:t>
      </w:r>
    </w:p>
    <w:p w:rsidR="009467DA" w:rsidRPr="001937E0" w:rsidRDefault="00514123" w:rsidP="00514123">
      <w:r w:rsidRPr="001937E0">
        <w:t>D</w:t>
      </w:r>
      <w:r w:rsidR="009467DA" w:rsidRPr="001937E0">
        <w:t xml:space="preserve"> - D{{kryss}} - D{{b}}</w:t>
      </w:r>
      <w:r w:rsidRPr="001937E0">
        <w:cr/>
        <w:t>E</w:t>
      </w:r>
      <w:r w:rsidR="009467DA" w:rsidRPr="001937E0">
        <w:t xml:space="preserve"> - E{{kryss}} - E{{b}}</w:t>
      </w:r>
      <w:r w:rsidRPr="001937E0">
        <w:cr/>
        <w:t>F</w:t>
      </w:r>
      <w:r w:rsidR="009467DA" w:rsidRPr="001937E0">
        <w:t xml:space="preserve"> - F{{kryss}} - F{{b}}</w:t>
      </w:r>
    </w:p>
    <w:p w:rsidR="009467DA" w:rsidRPr="001937E0" w:rsidRDefault="009467DA" w:rsidP="00514123">
      <w:r w:rsidRPr="001937E0">
        <w:t>G - G{{kryss}} - G{{b}}</w:t>
      </w:r>
      <w:r w:rsidR="00514123" w:rsidRPr="001937E0">
        <w:cr/>
        <w:t>A</w:t>
      </w:r>
      <w:r w:rsidRPr="001937E0">
        <w:t xml:space="preserve"> - A{{kryss}} - A{{b}}</w:t>
      </w:r>
    </w:p>
    <w:p w:rsidR="009467DA" w:rsidRPr="001937E0" w:rsidRDefault="009467DA" w:rsidP="00514123">
      <w:r w:rsidRPr="001937E0">
        <w:t>B - B{{kryss}} - B{{b}}</w:t>
      </w:r>
    </w:p>
    <w:p w:rsidR="009467DA" w:rsidRPr="001937E0" w:rsidRDefault="009467DA" w:rsidP="00514123"/>
    <w:p w:rsidR="009467DA" w:rsidRPr="001937E0" w:rsidRDefault="009467DA" w:rsidP="00514123">
      <w:r w:rsidRPr="001937E0">
        <w:t>  </w:t>
      </w:r>
      <w:proofErr w:type="gramStart"/>
      <w:r w:rsidRPr="001937E0">
        <w:t>moll</w:t>
      </w:r>
      <w:proofErr w:type="gramEnd"/>
      <w:r w:rsidRPr="001937E0">
        <w:t>:</w:t>
      </w:r>
    </w:p>
    <w:p w:rsidR="009467DA" w:rsidRPr="001937E0" w:rsidRDefault="009467DA" w:rsidP="00514123">
      <w:r w:rsidRPr="001937E0">
        <w:t>Cm - C{{kryss</w:t>
      </w:r>
      <w:proofErr w:type="gramStart"/>
      <w:r w:rsidRPr="001937E0">
        <w:t>}}m</w:t>
      </w:r>
      <w:proofErr w:type="gramEnd"/>
    </w:p>
    <w:p w:rsidR="009467DA" w:rsidRPr="001937E0" w:rsidRDefault="009467DA" w:rsidP="00514123">
      <w:r w:rsidRPr="001937E0">
        <w:t>Dm - osv.</w:t>
      </w:r>
    </w:p>
    <w:p w:rsidR="009467DA" w:rsidRPr="001937E0" w:rsidRDefault="009467DA" w:rsidP="00514123">
      <w:pPr>
        <w:rPr>
          <w:lang w:val="en-GB"/>
        </w:rPr>
      </w:pPr>
      <w:r w:rsidRPr="001937E0">
        <w:rPr>
          <w:lang w:val="en-GB"/>
        </w:rPr>
        <w:t xml:space="preserve">Em Fm Gm Am </w:t>
      </w:r>
      <w:proofErr w:type="gramStart"/>
      <w:r w:rsidRPr="001937E0">
        <w:rPr>
          <w:lang w:val="en-GB"/>
        </w:rPr>
        <w:t>Bm</w:t>
      </w:r>
      <w:proofErr w:type="gramEnd"/>
      <w:r w:rsidRPr="001937E0">
        <w:rPr>
          <w:lang w:val="en-GB"/>
        </w:rPr>
        <w:t xml:space="preserve"> - osv.</w:t>
      </w:r>
    </w:p>
    <w:p w:rsidR="009467DA" w:rsidRPr="001937E0" w:rsidRDefault="009467DA" w:rsidP="00514123">
      <w:pPr>
        <w:rPr>
          <w:lang w:val="en-GB"/>
        </w:rPr>
      </w:pPr>
    </w:p>
    <w:p w:rsidR="00514123" w:rsidRPr="001937E0" w:rsidRDefault="00514123" w:rsidP="00514123">
      <w:r w:rsidRPr="001937E0">
        <w:t>--- 89 til 198</w:t>
      </w:r>
    </w:p>
    <w:p w:rsidR="00514123" w:rsidRPr="001937E0" w:rsidRDefault="006F77F8" w:rsidP="00514123">
      <w:r w:rsidRPr="001937E0">
        <w:t xml:space="preserve">&gt;&gt;&gt; </w:t>
      </w:r>
      <w:r w:rsidR="00514123" w:rsidRPr="001937E0">
        <w:t>Oppgaver</w:t>
      </w:r>
    </w:p>
    <w:p w:rsidR="00514123" w:rsidRPr="001937E0" w:rsidRDefault="00514123" w:rsidP="00514123">
      <w:r w:rsidRPr="001937E0">
        <w:t>1</w:t>
      </w:r>
      <w:r w:rsidR="006F77F8" w:rsidRPr="001937E0">
        <w:t>.</w:t>
      </w:r>
      <w:r w:rsidRPr="001937E0">
        <w:t xml:space="preserve"> Identifiser dur- eller molltreklangene. Bruk besifring:</w:t>
      </w:r>
    </w:p>
    <w:p w:rsidR="006F77F8" w:rsidRPr="001937E0" w:rsidRDefault="006F77F8" w:rsidP="00514123"/>
    <w:p w:rsidR="006F77F8" w:rsidRPr="001937E0" w:rsidRDefault="006F77F8" w:rsidP="00514123">
      <w:proofErr w:type="gramStart"/>
      <w:r w:rsidRPr="001937E0">
        <w:t>nnn</w:t>
      </w:r>
      <w:proofErr w:type="gramEnd"/>
      <w:r w:rsidRPr="001937E0">
        <w:t xml:space="preserve"> 7.5</w:t>
      </w:r>
    </w:p>
    <w:p w:rsidR="006F77F8" w:rsidRPr="001937E0" w:rsidRDefault="006F77F8" w:rsidP="00514123"/>
    <w:p w:rsidR="00514123" w:rsidRPr="001937E0" w:rsidRDefault="00514123" w:rsidP="00514123">
      <w:r w:rsidRPr="001937E0">
        <w:t>2</w:t>
      </w:r>
      <w:r w:rsidR="006F77F8" w:rsidRPr="001937E0">
        <w:t>.</w:t>
      </w:r>
      <w:r w:rsidRPr="001937E0">
        <w:t xml:space="preserve"> Te</w:t>
      </w:r>
      <w:r w:rsidR="006F77F8" w:rsidRPr="001937E0">
        <w:t>g</w:t>
      </w:r>
      <w:r w:rsidRPr="001937E0">
        <w:t>n inn treklangene:</w:t>
      </w:r>
    </w:p>
    <w:p w:rsidR="00514123" w:rsidRPr="001937E0" w:rsidRDefault="006F77F8" w:rsidP="00514123">
      <w:r w:rsidRPr="001937E0">
        <w:t>D - E - Am - Bm (Hm) - E{{b}} - A{{b}} - F{{kryss</w:t>
      </w:r>
      <w:proofErr w:type="gramStart"/>
      <w:r w:rsidRPr="001937E0">
        <w:t>}}m</w:t>
      </w:r>
      <w:proofErr w:type="gramEnd"/>
      <w:r w:rsidRPr="001937E0">
        <w:t xml:space="preserve"> - Gm - D{{b}} - Fm</w:t>
      </w:r>
    </w:p>
    <w:p w:rsidR="006F77F8" w:rsidRPr="001937E0" w:rsidRDefault="006F77F8" w:rsidP="00514123"/>
    <w:p w:rsidR="00514123" w:rsidRPr="001937E0" w:rsidRDefault="00514123" w:rsidP="006F77F8">
      <w:pPr>
        <w:pStyle w:val="Overskrift3"/>
      </w:pPr>
      <w:proofErr w:type="gramStart"/>
      <w:r w:rsidRPr="001937E0">
        <w:t>xxx</w:t>
      </w:r>
      <w:proofErr w:type="gramEnd"/>
      <w:r w:rsidRPr="001937E0">
        <w:t>3 B</w:t>
      </w:r>
      <w:r w:rsidR="006F77F8" w:rsidRPr="001937E0">
        <w:t>rutte treklanger</w:t>
      </w:r>
    </w:p>
    <w:p w:rsidR="00514123" w:rsidRPr="001937E0" w:rsidRDefault="00514123" w:rsidP="00514123">
      <w:r w:rsidRPr="001937E0">
        <w:t>Treklanger er viktige strukturer i tonal musikk. Tonene i en treklang må ikke nødvendigvis settes an samtidig. Tonene kan komme etter hverandre i melodiske vendinger og i akkompagnementsfigurer. Slike treklanger kalles _brutte_.</w:t>
      </w:r>
    </w:p>
    <w:p w:rsidR="00514123" w:rsidRPr="001937E0" w:rsidRDefault="00514123" w:rsidP="00514123"/>
    <w:p w:rsidR="006F77F8" w:rsidRPr="001937E0" w:rsidRDefault="006F77F8" w:rsidP="00514123">
      <w:proofErr w:type="gramStart"/>
      <w:r w:rsidRPr="001937E0">
        <w:t>nnn</w:t>
      </w:r>
      <w:proofErr w:type="gramEnd"/>
      <w:r w:rsidRPr="001937E0">
        <w:t xml:space="preserve"> 7.6</w:t>
      </w:r>
    </w:p>
    <w:p w:rsidR="006F77F8" w:rsidRPr="001937E0" w:rsidRDefault="006F77F8" w:rsidP="00514123"/>
    <w:p w:rsidR="00514123" w:rsidRPr="001937E0" w:rsidRDefault="00514123" w:rsidP="00514123">
      <w:r w:rsidRPr="001937E0">
        <w:lastRenderedPageBreak/>
        <w:t>--- 90 til 198</w:t>
      </w:r>
    </w:p>
    <w:p w:rsidR="00514123" w:rsidRPr="001937E0" w:rsidRDefault="006F77F8" w:rsidP="00514123">
      <w:r w:rsidRPr="001937E0">
        <w:t xml:space="preserve">&gt;&gt;&gt; </w:t>
      </w:r>
      <w:r w:rsidR="00514123" w:rsidRPr="001937E0">
        <w:t>Oppgaver</w:t>
      </w:r>
    </w:p>
    <w:p w:rsidR="00514123" w:rsidRPr="001937E0" w:rsidRDefault="00514123" w:rsidP="00514123">
      <w:r w:rsidRPr="001937E0">
        <w:t>Finn treklangsbevegelser i de følgende melodiske utdrag. Skriv en klamme rundt bevegelsen, og besifre treklangen over notebildet:</w:t>
      </w:r>
    </w:p>
    <w:p w:rsidR="00514123" w:rsidRPr="001937E0" w:rsidRDefault="00514123" w:rsidP="00514123"/>
    <w:p w:rsidR="006F77F8" w:rsidRPr="001937E0" w:rsidRDefault="006F77F8" w:rsidP="00514123">
      <w:proofErr w:type="gramStart"/>
      <w:r w:rsidRPr="001937E0">
        <w:t>nnn</w:t>
      </w:r>
      <w:proofErr w:type="gramEnd"/>
      <w:r w:rsidRPr="001937E0">
        <w:t xml:space="preserve"> 7.7</w:t>
      </w:r>
    </w:p>
    <w:p w:rsidR="006F77F8" w:rsidRPr="001937E0" w:rsidRDefault="006F77F8" w:rsidP="00514123"/>
    <w:p w:rsidR="00514123" w:rsidRPr="001937E0" w:rsidRDefault="00514123" w:rsidP="006F77F8">
      <w:pPr>
        <w:pStyle w:val="Overskrift3"/>
      </w:pPr>
      <w:proofErr w:type="gramStart"/>
      <w:r w:rsidRPr="001937E0">
        <w:t>xxx</w:t>
      </w:r>
      <w:proofErr w:type="gramEnd"/>
      <w:r w:rsidRPr="001937E0">
        <w:t>3 P</w:t>
      </w:r>
      <w:r w:rsidR="006F77F8" w:rsidRPr="001937E0">
        <w:t>rogresjoner</w:t>
      </w:r>
    </w:p>
    <w:p w:rsidR="00514123" w:rsidRPr="001937E0" w:rsidRDefault="006F77F8" w:rsidP="00514123">
      <w:r w:rsidRPr="001937E0">
        <w:t>_</w:t>
      </w:r>
      <w:r w:rsidR="00514123" w:rsidRPr="001937E0">
        <w:t>Funksjonslære</w:t>
      </w:r>
      <w:r w:rsidRPr="001937E0">
        <w:t>_</w:t>
      </w:r>
    </w:p>
    <w:p w:rsidR="00514123" w:rsidRPr="001937E0" w:rsidRDefault="00514123" w:rsidP="00514123">
      <w:r w:rsidRPr="001937E0">
        <w:t>En _akkordprogresjon_ er en rekke på to eller flere akkorder som klinger etter hverandre. Det er formulert en teori om hvordan akkorder skal følge etter hverandre på en logisk og sammenhengende måte. Denne teorien kalles _funksjonslæren_. Her vil vi nøye os</w:t>
      </w:r>
      <w:r w:rsidR="006F77F8" w:rsidRPr="001937E0">
        <w:t>s med noen elementære begreper.</w:t>
      </w:r>
    </w:p>
    <w:p w:rsidR="00514123" w:rsidRPr="001937E0" w:rsidRDefault="00514123" w:rsidP="00514123"/>
    <w:p w:rsidR="00514123" w:rsidRPr="001937E0" w:rsidRDefault="00F802E5" w:rsidP="00514123">
      <w:r w:rsidRPr="001937E0">
        <w:t>_</w:t>
      </w:r>
      <w:r w:rsidR="00514123" w:rsidRPr="001937E0">
        <w:t>Hovedtreklanger</w:t>
      </w:r>
      <w:r w:rsidRPr="001937E0">
        <w:t>_</w:t>
      </w:r>
    </w:p>
    <w:p w:rsidR="00514123" w:rsidRPr="001937E0" w:rsidRDefault="00514123" w:rsidP="00514123">
      <w:r w:rsidRPr="001937E0">
        <w:t>Det er mulig å stable treklanger på alle trinn i en dur- eller moll- struktur. Alle disse treklangene er skalaegne treklanger, fordi de bare benytter toner fra strukturen. Det er likevel tre av treklangene som erfaringsmessig brukes mer enn de andre. De kalles _hovedtreklangene_. Vi identifiserer hovedtreklangene ved hjelp av skalatrinn. De ligger henholdsvis på _første</w:t>
      </w:r>
      <w:r w:rsidR="00F802E5" w:rsidRPr="001937E0">
        <w:t>_</w:t>
      </w:r>
      <w:r w:rsidRPr="001937E0">
        <w:t xml:space="preserve">, </w:t>
      </w:r>
      <w:r w:rsidR="00F802E5" w:rsidRPr="001937E0">
        <w:t>_</w:t>
      </w:r>
      <w:r w:rsidRPr="001937E0">
        <w:t xml:space="preserve">fjerde_ og _femte_ </w:t>
      </w:r>
      <w:r w:rsidR="00F802E5" w:rsidRPr="001937E0">
        <w:t>skalatrinn, både i dur og moll.</w:t>
      </w:r>
    </w:p>
    <w:p w:rsidR="00514123" w:rsidRPr="001937E0" w:rsidRDefault="00514123" w:rsidP="00514123">
      <w:r w:rsidRPr="001937E0">
        <w:t>  I dur er alle hovedtreklangene dur-klanger. I moll er de to første moll, mens den på femte trinn er dur, fordi vi benytter den harmoniske moll-strukturen. Den høye ledetonen i denne strukturen danner tersen i den siste av treklangene:</w:t>
      </w:r>
    </w:p>
    <w:p w:rsidR="00514123" w:rsidRPr="001937E0" w:rsidRDefault="00514123" w:rsidP="00514123"/>
    <w:p w:rsidR="00514123" w:rsidRPr="001937E0" w:rsidRDefault="00514123" w:rsidP="00514123">
      <w:r w:rsidRPr="001937E0">
        <w:t>--- 91 til 198</w:t>
      </w:r>
    </w:p>
    <w:p w:rsidR="00F802E5" w:rsidRPr="001937E0" w:rsidRDefault="00F802E5" w:rsidP="00F802E5">
      <w:proofErr w:type="gramStart"/>
      <w:r w:rsidRPr="001937E0">
        <w:t>nnn</w:t>
      </w:r>
      <w:proofErr w:type="gramEnd"/>
      <w:r w:rsidRPr="001937E0">
        <w:t xml:space="preserve"> 7.8</w:t>
      </w:r>
    </w:p>
    <w:p w:rsidR="00F802E5" w:rsidRPr="001937E0" w:rsidRDefault="00F802E5" w:rsidP="00514123"/>
    <w:p w:rsidR="00514123" w:rsidRPr="001937E0" w:rsidRDefault="00514123" w:rsidP="00514123">
      <w:r w:rsidRPr="001937E0">
        <w:t>Hovedtreklangene får navnene _tonika</w:t>
      </w:r>
      <w:r w:rsidR="00F802E5" w:rsidRPr="001937E0">
        <w:t>_</w:t>
      </w:r>
      <w:r w:rsidRPr="001937E0">
        <w:t xml:space="preserve">, </w:t>
      </w:r>
      <w:r w:rsidR="00F802E5" w:rsidRPr="001937E0">
        <w:t>_</w:t>
      </w:r>
      <w:r w:rsidRPr="001937E0">
        <w:t>subdominant_ og _dominant_. Navnene kan forkortes til T, S og D. Disse navnene er samtidig navn på treklangenes funksjoner. Med _funksjon_ menes hvilken rolle hver akkord spiller i progresjonen. Her er en oppsummering av funksjonene:</w:t>
      </w:r>
    </w:p>
    <w:p w:rsidR="00514123" w:rsidRPr="001937E0" w:rsidRDefault="00514123" w:rsidP="00F802E5">
      <w:pPr>
        <w:ind w:left="374" w:hanging="374"/>
      </w:pPr>
      <w:r w:rsidRPr="001937E0">
        <w:t>_T_: Tilsvarer tonalsenteret. Tonika er mål-akkorden, hva musikken søker seg til.</w:t>
      </w:r>
    </w:p>
    <w:p w:rsidR="00514123" w:rsidRPr="001937E0" w:rsidRDefault="00514123" w:rsidP="00F802E5">
      <w:pPr>
        <w:ind w:left="374" w:hanging="374"/>
      </w:pPr>
      <w:r w:rsidRPr="001937E0">
        <w:t>_D_: Tilsvarer ledetonen. Dominant søker mot tonika på samme måte som ledetonen søker mot tonalsenteret.</w:t>
      </w:r>
    </w:p>
    <w:p w:rsidR="00514123" w:rsidRPr="001937E0" w:rsidRDefault="00514123" w:rsidP="00F802E5">
      <w:pPr>
        <w:ind w:left="374" w:hanging="374"/>
      </w:pPr>
      <w:r w:rsidRPr="001937E0">
        <w:t>_S_: En mellomstasjon. Leder fra tonika og kan enten returnere til tonika eller føres videre til dominanten.</w:t>
      </w:r>
    </w:p>
    <w:p w:rsidR="00514123" w:rsidRPr="001937E0" w:rsidRDefault="00514123" w:rsidP="00514123"/>
    <w:p w:rsidR="00514123" w:rsidRPr="001937E0" w:rsidRDefault="00F802E5" w:rsidP="00514123">
      <w:r w:rsidRPr="001937E0">
        <w:t>_</w:t>
      </w:r>
      <w:r w:rsidR="00514123" w:rsidRPr="001937E0">
        <w:t>Autentisk og plagal vending</w:t>
      </w:r>
      <w:r w:rsidRPr="001937E0">
        <w:t>_</w:t>
      </w:r>
    </w:p>
    <w:p w:rsidR="00514123" w:rsidRPr="001937E0" w:rsidRDefault="00514123" w:rsidP="00514123">
      <w:r w:rsidRPr="001937E0">
        <w:t xml:space="preserve">Bevegelsen fra dominant til tonika er helt grunnleggende i vestlig musikk. Det er denne bevegelsen som skaper følelsen av et </w:t>
      </w:r>
      <w:r w:rsidRPr="001937E0">
        <w:lastRenderedPageBreak/>
        <w:t>tonalsenter. Akkordprogresjoner mellom dominant og tonika kalles _autentiske vendinger_.</w:t>
      </w:r>
    </w:p>
    <w:p w:rsidR="00DA7F66" w:rsidRPr="001937E0" w:rsidRDefault="00DA7F66" w:rsidP="00514123"/>
    <w:p w:rsidR="00DA7F66" w:rsidRPr="001937E0" w:rsidRDefault="00DA7F66" w:rsidP="00514123">
      <w:proofErr w:type="gramStart"/>
      <w:r w:rsidRPr="001937E0">
        <w:t>nnn</w:t>
      </w:r>
      <w:proofErr w:type="gramEnd"/>
      <w:r w:rsidRPr="001937E0">
        <w:t xml:space="preserve"> 7.9</w:t>
      </w:r>
    </w:p>
    <w:p w:rsidR="00DA7F66" w:rsidRPr="001937E0" w:rsidRDefault="00DA7F66" w:rsidP="00514123"/>
    <w:p w:rsidR="00514123" w:rsidRPr="001937E0" w:rsidRDefault="00514123" w:rsidP="00514123">
      <w:r w:rsidRPr="001937E0">
        <w:t>Bevegelsen fra subdominant til tonika har en annen karakter. Den brukes også i vestlig musikk, men er særdeles viktig i enkelte afroamerikanske stilretninger som gospel og blues. Slike vendinger kalles _plagale vendinger_.</w:t>
      </w:r>
    </w:p>
    <w:p w:rsidR="00DA7F66" w:rsidRPr="001937E0" w:rsidRDefault="00DA7F66" w:rsidP="00514123"/>
    <w:p w:rsidR="00514123" w:rsidRPr="001937E0" w:rsidRDefault="00DA7F66" w:rsidP="00514123">
      <w:proofErr w:type="gramStart"/>
      <w:r w:rsidRPr="001937E0">
        <w:t>nnn</w:t>
      </w:r>
      <w:proofErr w:type="gramEnd"/>
      <w:r w:rsidRPr="001937E0">
        <w:t xml:space="preserve"> 7.10</w:t>
      </w:r>
    </w:p>
    <w:p w:rsidR="00DA7F66" w:rsidRPr="001937E0" w:rsidRDefault="00DA7F66" w:rsidP="00514123"/>
    <w:p w:rsidR="00514123" w:rsidRPr="001937E0" w:rsidRDefault="00514123" w:rsidP="00514123">
      <w:r w:rsidRPr="001937E0">
        <w:t>--- 92 til 198</w:t>
      </w:r>
    </w:p>
    <w:p w:rsidR="00514123" w:rsidRPr="001937E0" w:rsidRDefault="00514123" w:rsidP="00514123">
      <w:r w:rsidRPr="001937E0">
        <w:t>Bevegelsen fra dominant til subdominant er svært sjelden i vestlig musikk, den er til og med forbudt ifølge klassisk funksjonslære. Vendingen er desto mer utbredt i ovennevnte stilretninger, der pl</w:t>
      </w:r>
      <w:r w:rsidR="00DA7F66" w:rsidRPr="001937E0">
        <w:t>agale vendinger er dominerende.</w:t>
      </w:r>
    </w:p>
    <w:p w:rsidR="00514123" w:rsidRPr="001937E0" w:rsidRDefault="00514123" w:rsidP="00514123"/>
    <w:p w:rsidR="00DA7F66" w:rsidRPr="001937E0" w:rsidRDefault="00DA7F66" w:rsidP="00514123">
      <w:proofErr w:type="gramStart"/>
      <w:r w:rsidRPr="001937E0">
        <w:t>nnn</w:t>
      </w:r>
      <w:proofErr w:type="gramEnd"/>
      <w:r w:rsidRPr="001937E0">
        <w:t xml:space="preserve"> 7.11</w:t>
      </w:r>
    </w:p>
    <w:p w:rsidR="00DA7F66" w:rsidRPr="001937E0" w:rsidRDefault="00DA7F66" w:rsidP="00514123"/>
    <w:p w:rsidR="00514123" w:rsidRPr="001937E0" w:rsidRDefault="00DA7F66" w:rsidP="00514123">
      <w:r w:rsidRPr="001937E0">
        <w:t>_</w:t>
      </w:r>
      <w:r w:rsidR="00514123" w:rsidRPr="001937E0">
        <w:t>Den tonale kadensen</w:t>
      </w:r>
      <w:r w:rsidRPr="001937E0">
        <w:t>_</w:t>
      </w:r>
    </w:p>
    <w:p w:rsidR="00514123" w:rsidRPr="001937E0" w:rsidRDefault="00514123" w:rsidP="00514123">
      <w:r w:rsidRPr="001937E0">
        <w:t xml:space="preserve">En kadens er en akkordprogresjon med avsluttende karakter. Det er mange typer kadens. Bevegelsen T </w:t>
      </w:r>
      <w:r w:rsidR="00DA7F66" w:rsidRPr="001937E0">
        <w:t>-</w:t>
      </w:r>
      <w:r w:rsidRPr="001937E0">
        <w:t xml:space="preserve"> S </w:t>
      </w:r>
      <w:r w:rsidR="00DA7F66" w:rsidRPr="001937E0">
        <w:t>-</w:t>
      </w:r>
      <w:r w:rsidRPr="001937E0">
        <w:t xml:space="preserve"> D </w:t>
      </w:r>
      <w:r w:rsidR="00DA7F66" w:rsidRPr="001937E0">
        <w:t>-</w:t>
      </w:r>
      <w:r w:rsidRPr="001937E0">
        <w:t xml:space="preserve"> T kalles den _tonale kadensen_. Den er en oppsummering i miniatyr av helt grunnleggende bevegelsene i vestlig harmonikk. Progresjonen fra T til S er en videreførende vending, mens D </w:t>
      </w:r>
      <w:r w:rsidR="00DA7F66" w:rsidRPr="001937E0">
        <w:t>-</w:t>
      </w:r>
      <w:r w:rsidRPr="001937E0">
        <w:t xml:space="preserve"> T er sterkt avsluttende:</w:t>
      </w:r>
    </w:p>
    <w:p w:rsidR="00514123" w:rsidRPr="001937E0" w:rsidRDefault="00514123" w:rsidP="00514123"/>
    <w:p w:rsidR="00514123" w:rsidRPr="001937E0" w:rsidRDefault="00514123" w:rsidP="00514123">
      <w:r w:rsidRPr="001937E0">
        <w:t>{{Bilde</w:t>
      </w:r>
      <w:r w:rsidR="00DA7F66" w:rsidRPr="001937E0">
        <w:t>:</w:t>
      </w:r>
      <w:r w:rsidRPr="001937E0">
        <w:t>}}</w:t>
      </w:r>
    </w:p>
    <w:p w:rsidR="00E47958" w:rsidRPr="001937E0" w:rsidRDefault="00DA7F66" w:rsidP="00514123">
      <w:r w:rsidRPr="001937E0">
        <w:t>Tegning av en trekan</w:t>
      </w:r>
      <w:r w:rsidR="0070432A" w:rsidRPr="001937E0">
        <w:t>t</w:t>
      </w:r>
      <w:r w:rsidRPr="001937E0">
        <w:t xml:space="preserve">. Bokstaver T, S og D står ved </w:t>
      </w:r>
      <w:r w:rsidR="0070432A" w:rsidRPr="001937E0">
        <w:t>hver vinkel</w:t>
      </w:r>
      <w:r w:rsidRPr="001937E0">
        <w:t xml:space="preserve">. </w:t>
      </w:r>
      <w:r w:rsidR="00E47958" w:rsidRPr="001937E0">
        <w:t xml:space="preserve">Vinklene er </w:t>
      </w:r>
      <w:r w:rsidR="0070432A" w:rsidRPr="001937E0">
        <w:t>forbundet med</w:t>
      </w:r>
      <w:r w:rsidR="00E47958" w:rsidRPr="001937E0">
        <w:t xml:space="preserve"> hverandre </w:t>
      </w:r>
      <w:r w:rsidR="007B38C3" w:rsidRPr="001937E0">
        <w:t xml:space="preserve">med </w:t>
      </w:r>
      <w:r w:rsidR="00E47958" w:rsidRPr="001937E0">
        <w:t>pil og ord</w:t>
      </w:r>
      <w:r w:rsidR="007B38C3" w:rsidRPr="001937E0">
        <w:t xml:space="preserve"> midt </w:t>
      </w:r>
      <w:r w:rsidR="0070432A" w:rsidRPr="001937E0">
        <w:t>på</w:t>
      </w:r>
      <w:r w:rsidR="007B38C3" w:rsidRPr="001937E0">
        <w:t xml:space="preserve"> pilene</w:t>
      </w:r>
      <w:r w:rsidR="00E47958" w:rsidRPr="001937E0">
        <w:t>:</w:t>
      </w:r>
    </w:p>
    <w:p w:rsidR="00514123" w:rsidRPr="001937E0" w:rsidRDefault="00E47958" w:rsidP="00E47958">
      <w:pPr>
        <w:ind w:firstLine="374"/>
      </w:pPr>
      <w:r w:rsidRPr="001937E0">
        <w:t>T -&gt; Viderefører -&gt; S -&gt; forbereder -&gt; D -&gt; avslutter -&gt; T</w:t>
      </w:r>
    </w:p>
    <w:p w:rsidR="00514123" w:rsidRPr="001937E0" w:rsidRDefault="00514123" w:rsidP="00514123">
      <w:r w:rsidRPr="001937E0">
        <w:t>{{Slutt}}</w:t>
      </w:r>
    </w:p>
    <w:p w:rsidR="00514123" w:rsidRPr="001937E0" w:rsidRDefault="00514123" w:rsidP="00514123"/>
    <w:p w:rsidR="00514123" w:rsidRPr="001937E0" w:rsidRDefault="00514123" w:rsidP="00514123">
      <w:r w:rsidRPr="001937E0">
        <w:t>--- 93 til 198</w:t>
      </w:r>
    </w:p>
    <w:p w:rsidR="00514123" w:rsidRPr="001937E0" w:rsidRDefault="00E47958" w:rsidP="00514123">
      <w:r w:rsidRPr="001937E0">
        <w:t xml:space="preserve">&gt;&gt;&gt; </w:t>
      </w:r>
      <w:r w:rsidR="00514123" w:rsidRPr="001937E0">
        <w:t>Oppgaver</w:t>
      </w:r>
    </w:p>
    <w:p w:rsidR="00514123" w:rsidRPr="001937E0" w:rsidRDefault="00514123" w:rsidP="00514123">
      <w:r w:rsidRPr="001937E0">
        <w:t>1</w:t>
      </w:r>
      <w:r w:rsidR="00E47958" w:rsidRPr="001937E0">
        <w:t xml:space="preserve">. </w:t>
      </w:r>
      <w:r w:rsidRPr="001937E0">
        <w:t>Del gruppen i stemmer, og øv inn den tonale kadensen. Bruk kadensen til å akkompagnere melodien nedenfor. Hele melodien kan harmoniseres ved å gjenta kadensen, men dere må selv finne ut hvor mange takter hver akkord skal vare.</w:t>
      </w:r>
    </w:p>
    <w:p w:rsidR="00514123" w:rsidRPr="001937E0" w:rsidRDefault="000E3889" w:rsidP="00514123">
      <w:r w:rsidRPr="001937E0">
        <w:t>  </w:t>
      </w:r>
      <w:r w:rsidR="00514123" w:rsidRPr="001937E0">
        <w:t>Skriv inn funksjonssymboler over notebildet.</w:t>
      </w:r>
    </w:p>
    <w:p w:rsidR="000E3889" w:rsidRPr="001937E0" w:rsidRDefault="000E3889" w:rsidP="00514123"/>
    <w:p w:rsidR="000E3889" w:rsidRPr="001937E0" w:rsidRDefault="000E3889" w:rsidP="00514123">
      <w:proofErr w:type="gramStart"/>
      <w:r w:rsidRPr="001937E0">
        <w:t>nnn</w:t>
      </w:r>
      <w:proofErr w:type="gramEnd"/>
      <w:r w:rsidRPr="001937E0">
        <w:t xml:space="preserve"> 7.12</w:t>
      </w:r>
    </w:p>
    <w:p w:rsidR="000E3889" w:rsidRPr="001937E0" w:rsidRDefault="000E3889" w:rsidP="00514123"/>
    <w:p w:rsidR="00514123" w:rsidRPr="001937E0" w:rsidRDefault="00514123" w:rsidP="00514123">
      <w:r w:rsidRPr="001937E0">
        <w:t>Prøv den samme kadensen til melodiene:</w:t>
      </w:r>
    </w:p>
    <w:p w:rsidR="00514123" w:rsidRPr="001937E0" w:rsidRDefault="00514123" w:rsidP="00514123">
      <w:r w:rsidRPr="001937E0">
        <w:t>-- Se min kjole (trad.)</w:t>
      </w:r>
    </w:p>
    <w:p w:rsidR="00514123" w:rsidRPr="001937E0" w:rsidRDefault="00514123" w:rsidP="00514123">
      <w:r w:rsidRPr="001937E0">
        <w:t>-- Å hutte tutte tei (Prøysen)</w:t>
      </w:r>
    </w:p>
    <w:p w:rsidR="00514123" w:rsidRPr="001937E0" w:rsidRDefault="00514123" w:rsidP="00514123"/>
    <w:p w:rsidR="00514123" w:rsidRPr="001937E0" w:rsidRDefault="00514123" w:rsidP="00514123">
      <w:r w:rsidRPr="001937E0">
        <w:lastRenderedPageBreak/>
        <w:t>--- 94 til 198</w:t>
      </w:r>
    </w:p>
    <w:p w:rsidR="00514123" w:rsidRPr="001937E0" w:rsidRDefault="00514123" w:rsidP="00514123">
      <w:r w:rsidRPr="001937E0">
        <w:t>2</w:t>
      </w:r>
      <w:r w:rsidR="000E3889" w:rsidRPr="001937E0">
        <w:t>.</w:t>
      </w:r>
      <w:r w:rsidRPr="001937E0">
        <w:t xml:space="preserve"> I melodien nedenfor er det oppgitt funksjonssymboler like før akkordskiftene. Oppgaven er å tegne inn akkordsymboler som tilsvarer funksjonene. Gå fram slik: </w:t>
      </w:r>
    </w:p>
    <w:p w:rsidR="00514123" w:rsidRPr="001937E0" w:rsidRDefault="00514123" w:rsidP="000E3889">
      <w:pPr>
        <w:ind w:left="374" w:hanging="374"/>
      </w:pPr>
      <w:r w:rsidRPr="001937E0">
        <w:t>-- Bestem først tonearten til melodien.</w:t>
      </w:r>
    </w:p>
    <w:p w:rsidR="00514123" w:rsidRPr="001937E0" w:rsidRDefault="00514123" w:rsidP="000E3889">
      <w:pPr>
        <w:ind w:left="374" w:hanging="374"/>
      </w:pPr>
      <w:r w:rsidRPr="001937E0">
        <w:t>-- Bestem deretter hvilke akkorder som er hovedtreklangene i denne tonearten.</w:t>
      </w:r>
    </w:p>
    <w:p w:rsidR="00514123" w:rsidRPr="001937E0" w:rsidRDefault="00514123" w:rsidP="000E3889">
      <w:pPr>
        <w:ind w:left="374" w:hanging="374"/>
      </w:pPr>
      <w:r w:rsidRPr="001937E0">
        <w:t>-- Skriv inn besifringssymboler like etter funksjonssymbolene.</w:t>
      </w:r>
    </w:p>
    <w:p w:rsidR="00514123" w:rsidRPr="001937E0" w:rsidRDefault="00514123" w:rsidP="000E3889">
      <w:pPr>
        <w:ind w:left="374" w:hanging="374"/>
      </w:pPr>
      <w:r w:rsidRPr="001937E0">
        <w:t>-- Få en gitarist eller pianist til å spille akkordene mens du synger melodien, slik at du kan kontrollere resultatet.</w:t>
      </w:r>
    </w:p>
    <w:p w:rsidR="00514123" w:rsidRPr="001937E0" w:rsidRDefault="00514123" w:rsidP="00514123"/>
    <w:p w:rsidR="000E3889" w:rsidRPr="001937E0" w:rsidRDefault="000E3889" w:rsidP="00514123">
      <w:proofErr w:type="gramStart"/>
      <w:r w:rsidRPr="001937E0">
        <w:t>nnn</w:t>
      </w:r>
      <w:proofErr w:type="gramEnd"/>
      <w:r w:rsidRPr="001937E0">
        <w:t xml:space="preserve"> 7.13</w:t>
      </w:r>
    </w:p>
    <w:p w:rsidR="000E3889" w:rsidRPr="001937E0" w:rsidRDefault="000E3889" w:rsidP="00514123"/>
    <w:p w:rsidR="00514123" w:rsidRPr="001937E0" w:rsidRDefault="00514123" w:rsidP="00514123">
      <w:r w:rsidRPr="001937E0">
        <w:t>--- 95 til 198</w:t>
      </w:r>
    </w:p>
    <w:p w:rsidR="00514123" w:rsidRPr="001937E0" w:rsidRDefault="000E3889" w:rsidP="00514123">
      <w:r w:rsidRPr="001937E0">
        <w:t>_</w:t>
      </w:r>
      <w:r w:rsidR="00514123" w:rsidRPr="001937E0">
        <w:t>Dominantseptimakkorden</w:t>
      </w:r>
      <w:r w:rsidRPr="001937E0">
        <w:t>_</w:t>
      </w:r>
    </w:p>
    <w:p w:rsidR="00514123" w:rsidRPr="001937E0" w:rsidRDefault="00514123" w:rsidP="00514123">
      <w:r w:rsidRPr="001937E0">
        <w:t>Dersom vi stabler en fjerde tone oppå de tre andre, får vi en firklang. Den fjerde tonen blir nå en septim over grunntonen. Firklanger er vanlig på dominanten.</w:t>
      </w:r>
    </w:p>
    <w:p w:rsidR="000E3889" w:rsidRPr="001937E0" w:rsidRDefault="000E3889" w:rsidP="00514123"/>
    <w:p w:rsidR="000E3889" w:rsidRPr="001937E0" w:rsidRDefault="000E3889" w:rsidP="00514123">
      <w:proofErr w:type="gramStart"/>
      <w:r w:rsidRPr="001937E0">
        <w:t>nnn</w:t>
      </w:r>
      <w:proofErr w:type="gramEnd"/>
      <w:r w:rsidRPr="001937E0">
        <w:t xml:space="preserve"> 7.14</w:t>
      </w:r>
    </w:p>
    <w:p w:rsidR="000E3889" w:rsidRPr="001937E0" w:rsidRDefault="000E3889" w:rsidP="00514123"/>
    <w:p w:rsidR="00514123" w:rsidRPr="001937E0" w:rsidRDefault="00514123" w:rsidP="00514123">
      <w:r w:rsidRPr="001937E0">
        <w:t xml:space="preserve">Tersen i akkorden er ledetonen. Det er en tritonusspenning mellom ledetonen og akkordens septim. Septimen danner dessuten et spenningsfylt intervall til akkordens grunntone. Septimen søker nedover, mens ledetonen søker oppover. </w:t>
      </w:r>
    </w:p>
    <w:p w:rsidR="000E3889" w:rsidRPr="001937E0" w:rsidRDefault="000E3889" w:rsidP="00514123"/>
    <w:p w:rsidR="000E3889" w:rsidRPr="001937E0" w:rsidRDefault="000E3889" w:rsidP="00514123">
      <w:proofErr w:type="gramStart"/>
      <w:r w:rsidRPr="001937E0">
        <w:t>nnn</w:t>
      </w:r>
      <w:proofErr w:type="gramEnd"/>
      <w:r w:rsidRPr="001937E0">
        <w:t xml:space="preserve"> 7.15</w:t>
      </w:r>
    </w:p>
    <w:p w:rsidR="000E3889" w:rsidRPr="001937E0" w:rsidRDefault="000E3889" w:rsidP="00514123"/>
    <w:p w:rsidR="00514123" w:rsidRPr="001937E0" w:rsidRDefault="00514123" w:rsidP="00514123">
      <w:r w:rsidRPr="001937E0">
        <w:t xml:space="preserve">Akkorden er svært ustabil og må videreføres til tonika. Det klinger ulogisk å hvile på en dominantseptimakkord eller å gå til en vanlig dominant uten septim. (Det er vanlig å utelate kvinten fra akkorden, fordi den har liten innvirkning på akkordens funksjon eller klang, og det er ofte lettere å lage smidige </w:t>
      </w:r>
      <w:r w:rsidR="000E3889" w:rsidRPr="001937E0">
        <w:t>akkordoverganger uten kvinten.)</w:t>
      </w:r>
    </w:p>
    <w:p w:rsidR="00514123" w:rsidRPr="001937E0" w:rsidRDefault="00514123" w:rsidP="00514123"/>
    <w:p w:rsidR="00514123" w:rsidRPr="001937E0" w:rsidRDefault="00514123" w:rsidP="00514123">
      <w:r w:rsidRPr="001937E0">
        <w:t>--- 96 til 198</w:t>
      </w:r>
    </w:p>
    <w:p w:rsidR="00514123" w:rsidRPr="001937E0" w:rsidRDefault="00514123" w:rsidP="00C872B4">
      <w:pPr>
        <w:pStyle w:val="Overskrift2"/>
      </w:pPr>
      <w:bookmarkStart w:id="21" w:name="_Toc490814860"/>
      <w:proofErr w:type="gramStart"/>
      <w:r w:rsidRPr="001937E0">
        <w:t>xxx</w:t>
      </w:r>
      <w:proofErr w:type="gramEnd"/>
      <w:r w:rsidRPr="001937E0">
        <w:t xml:space="preserve">2 </w:t>
      </w:r>
      <w:r w:rsidR="00C872B4" w:rsidRPr="001937E0">
        <w:t xml:space="preserve">Kapittel </w:t>
      </w:r>
      <w:r w:rsidRPr="001937E0">
        <w:t>8</w:t>
      </w:r>
      <w:r w:rsidR="00C872B4" w:rsidRPr="001937E0">
        <w:t>:</w:t>
      </w:r>
      <w:r w:rsidRPr="001937E0">
        <w:t xml:space="preserve"> Tegn og uttrykk</w:t>
      </w:r>
      <w:bookmarkEnd w:id="21"/>
    </w:p>
    <w:p w:rsidR="00514123" w:rsidRPr="001937E0" w:rsidRDefault="00514123" w:rsidP="00C872B4">
      <w:pPr>
        <w:pStyle w:val="Overskrift3"/>
      </w:pPr>
      <w:proofErr w:type="gramStart"/>
      <w:r w:rsidRPr="001937E0">
        <w:t>xxx</w:t>
      </w:r>
      <w:proofErr w:type="gramEnd"/>
      <w:r w:rsidRPr="001937E0">
        <w:t>3 B</w:t>
      </w:r>
      <w:r w:rsidR="00C872B4" w:rsidRPr="001937E0">
        <w:t>uetyper</w:t>
      </w:r>
    </w:p>
    <w:p w:rsidR="00514123" w:rsidRPr="001937E0" w:rsidRDefault="00514123" w:rsidP="00514123">
      <w:r w:rsidRPr="001937E0">
        <w:t>Buer brukes på flere ulike måter i musikk:</w:t>
      </w:r>
    </w:p>
    <w:p w:rsidR="00514123" w:rsidRPr="001937E0" w:rsidRDefault="00514123" w:rsidP="00C34E3E">
      <w:pPr>
        <w:ind w:left="374" w:hanging="374"/>
      </w:pPr>
      <w:r w:rsidRPr="001937E0">
        <w:t>-- _Bindebue_: Binder sammen to noteverdier til en. Denne buen tegnes flatere enn de andre og plasseres ved siden av notehodene.</w:t>
      </w:r>
    </w:p>
    <w:p w:rsidR="00C34E3E" w:rsidRPr="001937E0" w:rsidRDefault="00C34E3E" w:rsidP="00514123"/>
    <w:p w:rsidR="00C34E3E" w:rsidRPr="001937E0" w:rsidRDefault="00C34E3E" w:rsidP="00514123">
      <w:proofErr w:type="gramStart"/>
      <w:r w:rsidRPr="001937E0">
        <w:t>nnn</w:t>
      </w:r>
      <w:proofErr w:type="gramEnd"/>
      <w:r w:rsidRPr="001937E0">
        <w:t xml:space="preserve"> 8.1</w:t>
      </w:r>
    </w:p>
    <w:p w:rsidR="00C34E3E" w:rsidRPr="001937E0" w:rsidRDefault="00C34E3E" w:rsidP="00514123"/>
    <w:p w:rsidR="00514123" w:rsidRPr="001937E0" w:rsidRDefault="00514123" w:rsidP="00C34E3E">
      <w:pPr>
        <w:ind w:left="374" w:hanging="374"/>
      </w:pPr>
      <w:r w:rsidRPr="001937E0">
        <w:t>-- _Melismebue_: Viser at to eller flere toner skal synges på samme stavelse. Melismebue finner vi bare når det er sangtekst:</w:t>
      </w:r>
    </w:p>
    <w:p w:rsidR="00C34E3E" w:rsidRPr="001937E0" w:rsidRDefault="00C34E3E" w:rsidP="00514123"/>
    <w:p w:rsidR="00C34E3E" w:rsidRPr="001937E0" w:rsidRDefault="00C34E3E" w:rsidP="00514123">
      <w:proofErr w:type="gramStart"/>
      <w:r w:rsidRPr="001937E0">
        <w:t>nnn</w:t>
      </w:r>
      <w:proofErr w:type="gramEnd"/>
      <w:r w:rsidRPr="001937E0">
        <w:t xml:space="preserve"> 8.2</w:t>
      </w:r>
    </w:p>
    <w:p w:rsidR="00C34E3E" w:rsidRPr="001937E0" w:rsidRDefault="00C34E3E" w:rsidP="00514123"/>
    <w:p w:rsidR="00514123" w:rsidRPr="001937E0" w:rsidRDefault="00514123" w:rsidP="00C34E3E">
      <w:pPr>
        <w:ind w:left="374" w:hanging="374"/>
      </w:pPr>
      <w:r w:rsidRPr="001937E0">
        <w:t>-- _Legatabue_: Viser at flere toner skal spilles legato (se avsnittet om legato i dette kapitlet).</w:t>
      </w:r>
    </w:p>
    <w:p w:rsidR="00C34E3E" w:rsidRPr="001937E0" w:rsidRDefault="00C34E3E" w:rsidP="00514123"/>
    <w:p w:rsidR="00C34E3E" w:rsidRPr="001937E0" w:rsidRDefault="00C34E3E" w:rsidP="00514123">
      <w:proofErr w:type="gramStart"/>
      <w:r w:rsidRPr="001937E0">
        <w:t>nnn</w:t>
      </w:r>
      <w:proofErr w:type="gramEnd"/>
      <w:r w:rsidRPr="001937E0">
        <w:t xml:space="preserve"> 8.3</w:t>
      </w:r>
    </w:p>
    <w:p w:rsidR="00C34E3E" w:rsidRPr="001937E0" w:rsidRDefault="00C34E3E" w:rsidP="00514123"/>
    <w:p w:rsidR="00514123" w:rsidRPr="001937E0" w:rsidRDefault="00514123" w:rsidP="00514123">
      <w:r w:rsidRPr="001937E0">
        <w:t>-- _Fraseringsbue_: Brukes til å dele musikken i perioder</w:t>
      </w:r>
    </w:p>
    <w:p w:rsidR="00C34E3E" w:rsidRPr="001937E0" w:rsidRDefault="00C34E3E" w:rsidP="00514123"/>
    <w:p w:rsidR="00C34E3E" w:rsidRPr="001937E0" w:rsidRDefault="00C34E3E" w:rsidP="00514123">
      <w:proofErr w:type="gramStart"/>
      <w:r w:rsidRPr="001937E0">
        <w:t>nnn</w:t>
      </w:r>
      <w:proofErr w:type="gramEnd"/>
      <w:r w:rsidRPr="001937E0">
        <w:t xml:space="preserve"> 8.4</w:t>
      </w:r>
    </w:p>
    <w:p w:rsidR="00C34E3E" w:rsidRPr="001937E0" w:rsidRDefault="00C34E3E" w:rsidP="00514123"/>
    <w:p w:rsidR="00514123" w:rsidRPr="001937E0" w:rsidRDefault="00514123" w:rsidP="00514123">
      <w:r w:rsidRPr="001937E0">
        <w:t>Fraseringsbuer og legatobuer er nokså like. Legatobuer er vanligvis kortere enn en fraseringsbue, og legatobuer brukes langt oftere enn fraseringsbuer. Legatobuer og fraseringsbuer kan opptre sammen, der flere legatobuer er nøstet inn i en lang fraseringsbue:</w:t>
      </w:r>
    </w:p>
    <w:p w:rsidR="00514123" w:rsidRPr="001937E0" w:rsidRDefault="00514123" w:rsidP="00514123"/>
    <w:p w:rsidR="00514123" w:rsidRPr="001937E0" w:rsidRDefault="00514123" w:rsidP="00514123">
      <w:r w:rsidRPr="001937E0">
        <w:t>--- 97 til 198</w:t>
      </w:r>
    </w:p>
    <w:p w:rsidR="00C34E3E" w:rsidRPr="001937E0" w:rsidRDefault="00C34E3E" w:rsidP="00514123">
      <w:proofErr w:type="gramStart"/>
      <w:r w:rsidRPr="001937E0">
        <w:t>nnn</w:t>
      </w:r>
      <w:proofErr w:type="gramEnd"/>
      <w:r w:rsidRPr="001937E0">
        <w:t xml:space="preserve"> 8.5</w:t>
      </w:r>
    </w:p>
    <w:p w:rsidR="00C34E3E" w:rsidRPr="001937E0" w:rsidRDefault="00C34E3E" w:rsidP="00514123"/>
    <w:p w:rsidR="00514123" w:rsidRPr="001937E0" w:rsidRDefault="00C34E3E" w:rsidP="00514123">
      <w:r w:rsidRPr="001937E0">
        <w:t>_</w:t>
      </w:r>
      <w:r w:rsidR="00514123" w:rsidRPr="001937E0">
        <w:t>Fermate, komma og sesur</w:t>
      </w:r>
      <w:r w:rsidRPr="001937E0">
        <w:t>_</w:t>
      </w:r>
    </w:p>
    <w:p w:rsidR="00514123" w:rsidRPr="001937E0" w:rsidRDefault="00514123" w:rsidP="00514123">
      <w:r w:rsidRPr="001937E0">
        <w:t>Det er to måter å lage en kunstpause på. Vi kan forlenge en noteverdi, eller vi kan slippe en tone og dvele i stillhet.</w:t>
      </w:r>
    </w:p>
    <w:p w:rsidR="00514123" w:rsidRPr="001937E0" w:rsidRDefault="00514123" w:rsidP="00C34E3E">
      <w:pPr>
        <w:ind w:left="374" w:hanging="374"/>
      </w:pPr>
      <w:r w:rsidRPr="001937E0">
        <w:t>-- _Fermate_ forlenger noteverdien.</w:t>
      </w:r>
    </w:p>
    <w:p w:rsidR="00514123" w:rsidRPr="001937E0" w:rsidRDefault="00514123" w:rsidP="00C34E3E">
      <w:pPr>
        <w:ind w:left="374" w:hanging="374"/>
      </w:pPr>
      <w:r w:rsidRPr="001937E0">
        <w:t>-- _Komma_ eller _sesurtegn_ betyr at det skal legges inn en kunstpause etter at tonen er sluppet, før musikken fortsetter.</w:t>
      </w:r>
    </w:p>
    <w:p w:rsidR="00C34E3E" w:rsidRPr="001937E0" w:rsidRDefault="00C34E3E" w:rsidP="00514123"/>
    <w:p w:rsidR="00514123" w:rsidRPr="001937E0" w:rsidRDefault="00514123" w:rsidP="00514123">
      <w:r w:rsidRPr="001937E0">
        <w:t>I begge tilfeller blir pulsen bremset eller avbrutt, og det er opp til utøveren å bestemme akkurat hvor lang pausen skal være.</w:t>
      </w:r>
    </w:p>
    <w:p w:rsidR="00514123" w:rsidRPr="001937E0" w:rsidRDefault="00514123" w:rsidP="00514123"/>
    <w:p w:rsidR="00C34E3E" w:rsidRPr="001937E0" w:rsidRDefault="00C34E3E" w:rsidP="00514123">
      <w:proofErr w:type="gramStart"/>
      <w:r w:rsidRPr="001937E0">
        <w:t>nnn</w:t>
      </w:r>
      <w:proofErr w:type="gramEnd"/>
      <w:r w:rsidRPr="001937E0">
        <w:t xml:space="preserve"> 8.6</w:t>
      </w:r>
    </w:p>
    <w:p w:rsidR="00C34E3E" w:rsidRPr="001937E0" w:rsidRDefault="00C34E3E" w:rsidP="00514123"/>
    <w:p w:rsidR="00514123" w:rsidRPr="001937E0" w:rsidRDefault="00514123" w:rsidP="00C34E3E">
      <w:pPr>
        <w:pStyle w:val="Overskrift3"/>
      </w:pPr>
      <w:proofErr w:type="gramStart"/>
      <w:r w:rsidRPr="001937E0">
        <w:t>xxx</w:t>
      </w:r>
      <w:proofErr w:type="gramEnd"/>
      <w:r w:rsidRPr="001937E0">
        <w:t>3 A</w:t>
      </w:r>
      <w:r w:rsidR="00C34E3E" w:rsidRPr="001937E0">
        <w:t>rtikulasjonstegn</w:t>
      </w:r>
    </w:p>
    <w:p w:rsidR="00514123" w:rsidRPr="001937E0" w:rsidRDefault="00514123" w:rsidP="00514123">
      <w:r w:rsidRPr="001937E0">
        <w:t>Det finnes utallige måter å nyansere et musikalsk uttrykk på. Toner kan settes an med ulik ansats, de kan slippes fort eller pensles ut, de kan grupperes på ulike måter m.m. Denne nyanseringen kalles gjerne _artikulasjon</w:t>
      </w:r>
      <w:r w:rsidR="00C34E3E" w:rsidRPr="001937E0">
        <w:t>_</w:t>
      </w:r>
      <w:r w:rsidRPr="001937E0">
        <w:t xml:space="preserve">. </w:t>
      </w:r>
      <w:r w:rsidR="00C34E3E" w:rsidRPr="001937E0">
        <w:t>_</w:t>
      </w:r>
      <w:r w:rsidRPr="001937E0">
        <w:t>Artikulasjonstegn_ brukes til å antyde hvordan et parti skal tolkes, men en god musiker vil alltid artikulere musikken selv om det ikke står ett eneste tegn i notebildet. Det er verken nødvendig eller ønskelig å skrive artikulasjons</w:t>
      </w:r>
      <w:r w:rsidR="00C34E3E" w:rsidRPr="001937E0">
        <w:t>tegn på hver tone i notebildet.</w:t>
      </w:r>
    </w:p>
    <w:p w:rsidR="00C34E3E" w:rsidRPr="001937E0" w:rsidRDefault="00C34E3E" w:rsidP="00514123"/>
    <w:p w:rsidR="00514123" w:rsidRPr="001937E0" w:rsidRDefault="00514123" w:rsidP="00514123">
      <w:r w:rsidRPr="001937E0">
        <w:t>--- 98 til 198</w:t>
      </w:r>
    </w:p>
    <w:p w:rsidR="00514123" w:rsidRPr="001937E0" w:rsidRDefault="00514123" w:rsidP="00514123">
      <w:r w:rsidRPr="001937E0">
        <w:t>Artikulasjonstegn:</w:t>
      </w:r>
    </w:p>
    <w:p w:rsidR="00514123" w:rsidRPr="001937E0" w:rsidRDefault="00514123" w:rsidP="00514123"/>
    <w:p w:rsidR="00AB6F11" w:rsidRPr="001937E0" w:rsidRDefault="00AB6F11" w:rsidP="00AB6F11">
      <w:proofErr w:type="gramStart"/>
      <w:r w:rsidRPr="001937E0">
        <w:t>nnn</w:t>
      </w:r>
      <w:proofErr w:type="gramEnd"/>
      <w:r w:rsidRPr="001937E0">
        <w:t xml:space="preserve"> 8.7</w:t>
      </w:r>
    </w:p>
    <w:p w:rsidR="00AB6F11" w:rsidRPr="001937E0" w:rsidRDefault="00AB6F11" w:rsidP="00514123"/>
    <w:p w:rsidR="00514123" w:rsidRPr="001937E0" w:rsidRDefault="00AB6F11" w:rsidP="00514123">
      <w:r w:rsidRPr="001937E0">
        <w:t>_</w:t>
      </w:r>
      <w:r w:rsidR="00514123" w:rsidRPr="001937E0">
        <w:t>Forenkling av notebildet</w:t>
      </w:r>
      <w:r w:rsidRPr="001937E0">
        <w:t>_</w:t>
      </w:r>
    </w:p>
    <w:p w:rsidR="00514123" w:rsidRPr="001937E0" w:rsidRDefault="00514123" w:rsidP="00514123">
      <w:r w:rsidRPr="001937E0">
        <w:lastRenderedPageBreak/>
        <w:t>Der artikuleringen følger et fast mønster, e</w:t>
      </w:r>
      <w:r w:rsidR="00AB6F11" w:rsidRPr="001937E0">
        <w:t>r</w:t>
      </w:r>
      <w:r w:rsidRPr="001937E0">
        <w:t xml:space="preserve"> det vanlig å skrive inn tegnene i den første takten i partiet og skrive _simile_ eller _sempre_ etterpå. Det betyr at preget fortsetter på samme vis:</w:t>
      </w:r>
    </w:p>
    <w:p w:rsidR="00514123" w:rsidRPr="001937E0" w:rsidRDefault="00514123" w:rsidP="00514123"/>
    <w:p w:rsidR="00AB6F11" w:rsidRPr="001937E0" w:rsidRDefault="00AB6F11" w:rsidP="00514123">
      <w:proofErr w:type="gramStart"/>
      <w:r w:rsidRPr="001937E0">
        <w:t>nnn</w:t>
      </w:r>
      <w:proofErr w:type="gramEnd"/>
      <w:r w:rsidRPr="001937E0">
        <w:t xml:space="preserve"> 8.8</w:t>
      </w:r>
    </w:p>
    <w:p w:rsidR="00AB6F11" w:rsidRPr="001937E0" w:rsidRDefault="00AB6F11" w:rsidP="00514123"/>
    <w:p w:rsidR="00514123" w:rsidRPr="001937E0" w:rsidRDefault="00AB6F11" w:rsidP="00514123">
      <w:r w:rsidRPr="001937E0">
        <w:t>_</w:t>
      </w:r>
      <w:r w:rsidR="00514123" w:rsidRPr="001937E0">
        <w:t>Legato og non legato</w:t>
      </w:r>
      <w:r w:rsidRPr="001937E0">
        <w:t>_</w:t>
      </w:r>
    </w:p>
    <w:p w:rsidR="00514123" w:rsidRPr="001937E0" w:rsidRDefault="00514123" w:rsidP="00514123">
      <w:r w:rsidRPr="001937E0">
        <w:t xml:space="preserve">Et hovedskille i artikuleringen er om et parti skal spilles legato eller ikke. Med _legato_ menes at tonene skal henge sammen uten hørbare mellomrom. På den andre enden av skalaen har vi _staccato_, der tonene slippes like etter at de er satt an, slik at det kommer luftrom mellom tonene. </w:t>
      </w:r>
    </w:p>
    <w:p w:rsidR="00514123" w:rsidRPr="001937E0" w:rsidRDefault="00514123" w:rsidP="00514123">
      <w:r w:rsidRPr="001937E0">
        <w:t>  Legato vises oftest ved hjelp av en legatobue. Legatobuer får store konsekvenser for spillemåten både på blåse-, stryke- og klaviaturinstrumenter. En blåser vil sette an første tonen i buen med tungen, men bruker ikke tungen på de øvrige tonene i buen. En stryker setter an første tonen med et buestrøk, men spiller de øvrige tonene i samme strøk. En pianist bruker en sammenhengende armbevegelse og</w:t>
      </w:r>
      <w:r w:rsidR="00AB6F11" w:rsidRPr="001937E0">
        <w:t xml:space="preserve"> løfter hånden mellom hver bue:</w:t>
      </w:r>
    </w:p>
    <w:p w:rsidR="00514123" w:rsidRPr="001937E0" w:rsidRDefault="00514123" w:rsidP="00514123"/>
    <w:p w:rsidR="00514123" w:rsidRPr="001937E0" w:rsidRDefault="00514123" w:rsidP="00514123">
      <w:r w:rsidRPr="001937E0">
        <w:t>--- 99 til 198</w:t>
      </w:r>
    </w:p>
    <w:p w:rsidR="00AB6F11" w:rsidRPr="001937E0" w:rsidRDefault="00AB6F11" w:rsidP="00514123">
      <w:proofErr w:type="gramStart"/>
      <w:r w:rsidRPr="001937E0">
        <w:t>nnn</w:t>
      </w:r>
      <w:proofErr w:type="gramEnd"/>
      <w:r w:rsidRPr="001937E0">
        <w:t xml:space="preserve"> 8.9</w:t>
      </w:r>
    </w:p>
    <w:p w:rsidR="00AB6F11" w:rsidRPr="001937E0" w:rsidRDefault="00AB6F11" w:rsidP="00514123"/>
    <w:p w:rsidR="00514123" w:rsidRPr="001937E0" w:rsidRDefault="00514123" w:rsidP="00514123">
      <w:r w:rsidRPr="001937E0">
        <w:t>På denne måten viser legatobuer hvordan toner skal artikuleres gruppevis. I det følgende eksemplet er lengden på legatobuene helt avgj</w:t>
      </w:r>
      <w:r w:rsidR="00AB6F11" w:rsidRPr="001937E0">
        <w:t>ørende for det rytmiske preget.</w:t>
      </w:r>
    </w:p>
    <w:p w:rsidR="00AB6F11" w:rsidRPr="001937E0" w:rsidRDefault="00AB6F11" w:rsidP="00514123"/>
    <w:p w:rsidR="00AB6F11" w:rsidRPr="001937E0" w:rsidRDefault="00AB6F11" w:rsidP="00514123">
      <w:proofErr w:type="gramStart"/>
      <w:r w:rsidRPr="001937E0">
        <w:t>nnn</w:t>
      </w:r>
      <w:proofErr w:type="gramEnd"/>
      <w:r w:rsidRPr="001937E0">
        <w:t xml:space="preserve"> 8.10</w:t>
      </w:r>
    </w:p>
    <w:p w:rsidR="00AB6F11" w:rsidRPr="001937E0" w:rsidRDefault="00AB6F11" w:rsidP="00514123"/>
    <w:p w:rsidR="00514123" w:rsidRPr="001937E0" w:rsidRDefault="00514123" w:rsidP="00514123">
      <w:r w:rsidRPr="001937E0">
        <w:t>Dette eksemplet viser ulike grader av _non legato_:</w:t>
      </w:r>
    </w:p>
    <w:p w:rsidR="00AB6F11" w:rsidRPr="001937E0" w:rsidRDefault="00AB6F11" w:rsidP="00514123"/>
    <w:p w:rsidR="00AB6F11" w:rsidRPr="001937E0" w:rsidRDefault="00AB6F11" w:rsidP="00514123">
      <w:proofErr w:type="gramStart"/>
      <w:r w:rsidRPr="001937E0">
        <w:t>nnn</w:t>
      </w:r>
      <w:proofErr w:type="gramEnd"/>
      <w:r w:rsidRPr="001937E0">
        <w:t xml:space="preserve"> 8.11</w:t>
      </w:r>
    </w:p>
    <w:p w:rsidR="00AB6F11" w:rsidRPr="001937E0" w:rsidRDefault="00AB6F11" w:rsidP="00514123"/>
    <w:p w:rsidR="00514123" w:rsidRPr="001937E0" w:rsidRDefault="00514123" w:rsidP="00514123">
      <w:r w:rsidRPr="001937E0">
        <w:t>_Tenuto_ (eksempel a) betyr utholdt. Når et tenutotegn kommer alene, betyr det at tonen skal pensles helt ut, men når det kommer flere på rad, betyr det at partiet skal spilles nesten legato, med bevisst utpensling av hver tone. Tenuto kan beskrives som en _lang staccato_, eller mer spøkefullt: _staccato i sirup_.</w:t>
      </w:r>
    </w:p>
    <w:p w:rsidR="00AB6F11" w:rsidRPr="001937E0" w:rsidRDefault="00AB6F11" w:rsidP="00514123"/>
    <w:p w:rsidR="00514123" w:rsidRPr="001937E0" w:rsidRDefault="00514123" w:rsidP="00514123">
      <w:r w:rsidRPr="001937E0">
        <w:t>_Portato_ kan vises på to måter (eksempel b og c). Eksempel c er mer vanlig enn b, men i begge tilfeller er notevarigheten midt mellom legato og staccato. _Non legato_ (ikke legato) brukes ofte synonymt med portato. Portato brukes der det rytmiske preget skal fremheves, men med klare toner og/eller melodisk linjeføring. Strykere vil ofte spille en serie med portato uten å skifte bueretning, men med korte opphold i buebevegelsen for å oppnå non legato.</w:t>
      </w:r>
    </w:p>
    <w:p w:rsidR="008E201C" w:rsidRPr="001937E0" w:rsidRDefault="008E201C" w:rsidP="00514123"/>
    <w:p w:rsidR="00514123" w:rsidRPr="001937E0" w:rsidRDefault="00514123" w:rsidP="00514123">
      <w:r w:rsidRPr="001937E0">
        <w:lastRenderedPageBreak/>
        <w:t xml:space="preserve">_Staccato_ (eksempel d) er den korteste artikuleringen. Staccatospill gir rytmisk spenstighet og et luftig preg. OBS! Staccatospill går ikke _fortere_ enn legatospill. Tempoet er det samme, men tonene slippes fort, slik at </w:t>
      </w:r>
      <w:r w:rsidR="008E201C" w:rsidRPr="001937E0">
        <w:t>det blir et luftrom mellom dem.</w:t>
      </w:r>
    </w:p>
    <w:p w:rsidR="00514123" w:rsidRPr="001937E0" w:rsidRDefault="00514123" w:rsidP="00514123"/>
    <w:p w:rsidR="00514123" w:rsidRPr="001937E0" w:rsidRDefault="00514123" w:rsidP="00514123">
      <w:r w:rsidRPr="001937E0">
        <w:t>--- 100 til 198</w:t>
      </w:r>
    </w:p>
    <w:p w:rsidR="00514123" w:rsidRPr="001937E0" w:rsidRDefault="00514123" w:rsidP="00DF48BA">
      <w:pPr>
        <w:pStyle w:val="Overskrift3"/>
      </w:pPr>
      <w:proofErr w:type="gramStart"/>
      <w:r w:rsidRPr="001937E0">
        <w:t>xxx</w:t>
      </w:r>
      <w:proofErr w:type="gramEnd"/>
      <w:r w:rsidRPr="001937E0">
        <w:t>3 D</w:t>
      </w:r>
      <w:r w:rsidR="009E560B" w:rsidRPr="001937E0">
        <w:t>ynamikktegn</w:t>
      </w:r>
    </w:p>
    <w:p w:rsidR="00514123" w:rsidRPr="001937E0" w:rsidRDefault="00514123" w:rsidP="00514123">
      <w:r w:rsidRPr="001937E0">
        <w:t>I musikk brukes dynamikk om alt som har med styrkeforhold å gjøre. Vi kan skille mellom tre typer styrketegn og uttrykk:</w:t>
      </w:r>
    </w:p>
    <w:p w:rsidR="00514123" w:rsidRPr="001937E0" w:rsidRDefault="00514123" w:rsidP="00514123">
      <w:r w:rsidRPr="001937E0">
        <w:t>-- Globale styrketegn: angir styrkegraden for hele partier</w:t>
      </w:r>
    </w:p>
    <w:p w:rsidR="00514123" w:rsidRPr="001937E0" w:rsidRDefault="00514123" w:rsidP="00514123">
      <w:r w:rsidRPr="001937E0">
        <w:t>-- Lokale styrketegn: gjelder for én eller et fåtall toner</w:t>
      </w:r>
    </w:p>
    <w:p w:rsidR="00514123" w:rsidRPr="001937E0" w:rsidRDefault="00514123" w:rsidP="00514123">
      <w:r w:rsidRPr="001937E0">
        <w:t>-- Styrkeendring</w:t>
      </w:r>
      <w:r w:rsidR="00DF48BA" w:rsidRPr="001937E0">
        <w:t>:</w:t>
      </w:r>
      <w:r w:rsidRPr="001937E0">
        <w:t xml:space="preserve"> angir gradvise endringer i styrkegraden</w:t>
      </w:r>
    </w:p>
    <w:p w:rsidR="00514123" w:rsidRPr="001937E0" w:rsidRDefault="00514123" w:rsidP="00514123"/>
    <w:p w:rsidR="00514123" w:rsidRPr="001937E0" w:rsidRDefault="00DF48BA" w:rsidP="00514123">
      <w:r w:rsidRPr="001937E0">
        <w:t>_</w:t>
      </w:r>
      <w:r w:rsidR="00514123" w:rsidRPr="001937E0">
        <w:t>Globale styrketegn og uttrykk</w:t>
      </w:r>
      <w:r w:rsidRPr="001937E0">
        <w:t>_</w:t>
      </w:r>
    </w:p>
    <w:p w:rsidR="00DF48BA" w:rsidRPr="001937E0" w:rsidRDefault="00DF48BA" w:rsidP="00514123"/>
    <w:p w:rsidR="00DF48BA" w:rsidRPr="001937E0" w:rsidRDefault="00DF48BA" w:rsidP="00514123">
      <w:proofErr w:type="gramStart"/>
      <w:r w:rsidRPr="001937E0">
        <w:t>nnn</w:t>
      </w:r>
      <w:proofErr w:type="gramEnd"/>
      <w:r w:rsidRPr="001937E0">
        <w:t xml:space="preserve"> 8.12</w:t>
      </w:r>
    </w:p>
    <w:p w:rsidR="00DF48BA" w:rsidRPr="001937E0" w:rsidRDefault="00DF48BA" w:rsidP="00514123"/>
    <w:p w:rsidR="00514123" w:rsidRPr="001937E0" w:rsidRDefault="00514123" w:rsidP="00514123">
      <w:r w:rsidRPr="001937E0">
        <w:t>Tegnene skrives som regel under notebildet (mellom systemene for kor- og klavermusikk) og gjelder inntil det kommer et nytt tegn. Antall styrketegn har tiltatt gjennom musikkhistorien. I barokken ble styrketegn sjelden brukt. Forte og piano kom først, senere ble omfanget utvidet. I nyere tid kan vi se bruk av enda mer ekstreme tegn som for eksempel fff, ffff, ppp og pppp.</w:t>
      </w:r>
    </w:p>
    <w:p w:rsidR="00DF48BA" w:rsidRPr="001937E0" w:rsidRDefault="00DF48BA" w:rsidP="00514123"/>
    <w:p w:rsidR="00DF48BA" w:rsidRPr="001937E0" w:rsidRDefault="00DF48BA" w:rsidP="00514123">
      <w:r w:rsidRPr="001937E0">
        <w:t>{{Tabell omgjort til liste:}}</w:t>
      </w:r>
    </w:p>
    <w:p w:rsidR="00514123" w:rsidRPr="001937E0" w:rsidRDefault="00514123" w:rsidP="00514123">
      <w:r w:rsidRPr="001937E0">
        <w:t>_Globale styrketegn_</w:t>
      </w:r>
    </w:p>
    <w:p w:rsidR="00514123" w:rsidRPr="001937E0" w:rsidRDefault="00514123" w:rsidP="00514123">
      <w:r w:rsidRPr="001937E0">
        <w:t>Tegn</w:t>
      </w:r>
      <w:r w:rsidR="00DF48BA" w:rsidRPr="001937E0">
        <w:t xml:space="preserve"> - </w:t>
      </w:r>
      <w:r w:rsidRPr="001937E0">
        <w:t>Navn</w:t>
      </w:r>
      <w:r w:rsidR="00DF48BA" w:rsidRPr="001937E0">
        <w:t xml:space="preserve"> - </w:t>
      </w:r>
      <w:r w:rsidRPr="001937E0">
        <w:t>Betydning</w:t>
      </w:r>
      <w:r w:rsidRPr="001937E0">
        <w:cr/>
      </w:r>
      <w:proofErr w:type="gramStart"/>
      <w:r w:rsidR="00DF48BA" w:rsidRPr="001937E0">
        <w:t>pp</w:t>
      </w:r>
      <w:proofErr w:type="gramEnd"/>
      <w:r w:rsidR="00DF48BA" w:rsidRPr="001937E0">
        <w:t xml:space="preserve"> - </w:t>
      </w:r>
      <w:r w:rsidRPr="001937E0">
        <w:t xml:space="preserve">pianissimo </w:t>
      </w:r>
      <w:r w:rsidR="00DF48BA" w:rsidRPr="001937E0">
        <w:t xml:space="preserve">- </w:t>
      </w:r>
      <w:r w:rsidRPr="001937E0">
        <w:t>meget svakt</w:t>
      </w:r>
      <w:r w:rsidRPr="001937E0">
        <w:cr/>
      </w:r>
      <w:proofErr w:type="gramStart"/>
      <w:r w:rsidR="00DF48BA" w:rsidRPr="001937E0">
        <w:t>p</w:t>
      </w:r>
      <w:proofErr w:type="gramEnd"/>
      <w:r w:rsidR="00DF48BA" w:rsidRPr="001937E0">
        <w:t xml:space="preserve"> - </w:t>
      </w:r>
      <w:r w:rsidRPr="001937E0">
        <w:t xml:space="preserve">piano </w:t>
      </w:r>
      <w:r w:rsidR="00DF48BA" w:rsidRPr="001937E0">
        <w:t xml:space="preserve">- </w:t>
      </w:r>
      <w:r w:rsidRPr="001937E0">
        <w:t>svakt</w:t>
      </w:r>
      <w:r w:rsidRPr="001937E0">
        <w:cr/>
      </w:r>
      <w:proofErr w:type="gramStart"/>
      <w:r w:rsidRPr="001937E0">
        <w:t>mp</w:t>
      </w:r>
      <w:proofErr w:type="gramEnd"/>
      <w:r w:rsidR="00DF48BA" w:rsidRPr="001937E0">
        <w:t xml:space="preserve"> - </w:t>
      </w:r>
      <w:r w:rsidRPr="001937E0">
        <w:t xml:space="preserve">mezzopiano </w:t>
      </w:r>
      <w:r w:rsidR="00DF48BA" w:rsidRPr="001937E0">
        <w:t xml:space="preserve">- </w:t>
      </w:r>
      <w:r w:rsidRPr="001937E0">
        <w:t>mellomsvakt</w:t>
      </w:r>
      <w:r w:rsidRPr="001937E0">
        <w:cr/>
      </w:r>
      <w:proofErr w:type="gramStart"/>
      <w:r w:rsidRPr="001937E0">
        <w:t>mf</w:t>
      </w:r>
      <w:proofErr w:type="gramEnd"/>
      <w:r w:rsidR="00DF48BA" w:rsidRPr="001937E0">
        <w:t xml:space="preserve"> - </w:t>
      </w:r>
      <w:r w:rsidRPr="001937E0">
        <w:t xml:space="preserve">mezzoforte </w:t>
      </w:r>
      <w:r w:rsidR="00DF48BA" w:rsidRPr="001937E0">
        <w:t xml:space="preserve">- </w:t>
      </w:r>
      <w:r w:rsidRPr="001937E0">
        <w:t>mellomsterkt</w:t>
      </w:r>
      <w:r w:rsidRPr="001937E0">
        <w:cr/>
      </w:r>
      <w:proofErr w:type="gramStart"/>
      <w:r w:rsidR="00DF48BA" w:rsidRPr="001937E0">
        <w:t>f</w:t>
      </w:r>
      <w:proofErr w:type="gramEnd"/>
      <w:r w:rsidR="00DF48BA" w:rsidRPr="001937E0">
        <w:t xml:space="preserve"> - </w:t>
      </w:r>
      <w:r w:rsidRPr="001937E0">
        <w:t>forte</w:t>
      </w:r>
      <w:r w:rsidR="00DF48BA" w:rsidRPr="001937E0">
        <w:t xml:space="preserve"> - </w:t>
      </w:r>
      <w:r w:rsidRPr="001937E0">
        <w:t>sterkt</w:t>
      </w:r>
      <w:r w:rsidRPr="001937E0">
        <w:cr/>
      </w:r>
      <w:proofErr w:type="gramStart"/>
      <w:r w:rsidR="00DF48BA" w:rsidRPr="001937E0">
        <w:t>ff</w:t>
      </w:r>
      <w:proofErr w:type="gramEnd"/>
      <w:r w:rsidRPr="001937E0">
        <w:t xml:space="preserve"> </w:t>
      </w:r>
      <w:r w:rsidR="00DF48BA" w:rsidRPr="001937E0">
        <w:t xml:space="preserve">- </w:t>
      </w:r>
      <w:r w:rsidRPr="001937E0">
        <w:t>fortissimo</w:t>
      </w:r>
      <w:r w:rsidR="00DF48BA" w:rsidRPr="001937E0">
        <w:t xml:space="preserve"> - </w:t>
      </w:r>
      <w:r w:rsidRPr="001937E0">
        <w:t>meget sterkt</w:t>
      </w:r>
      <w:r w:rsidRPr="001937E0">
        <w:cr/>
      </w:r>
      <w:proofErr w:type="gramStart"/>
      <w:r w:rsidRPr="001937E0">
        <w:t>con</w:t>
      </w:r>
      <w:proofErr w:type="gramEnd"/>
      <w:r w:rsidRPr="001937E0">
        <w:t xml:space="preserve"> tutta forza </w:t>
      </w:r>
      <w:r w:rsidR="00DF48BA" w:rsidRPr="001937E0">
        <w:t xml:space="preserve">- ... - </w:t>
      </w:r>
      <w:r w:rsidRPr="001937E0">
        <w:t>med all kraft</w:t>
      </w:r>
      <w:r w:rsidRPr="001937E0">
        <w:cr/>
        <w:t>{{</w:t>
      </w:r>
      <w:r w:rsidR="00DF48BA" w:rsidRPr="001937E0">
        <w:t>S</w:t>
      </w:r>
      <w:r w:rsidRPr="001937E0">
        <w:t>lutt}}</w:t>
      </w:r>
    </w:p>
    <w:p w:rsidR="00514123" w:rsidRPr="001937E0" w:rsidRDefault="00514123" w:rsidP="00514123"/>
    <w:p w:rsidR="00514123" w:rsidRPr="001937E0" w:rsidRDefault="00DF48BA" w:rsidP="00514123">
      <w:r w:rsidRPr="001937E0">
        <w:t>_</w:t>
      </w:r>
      <w:r w:rsidR="00514123" w:rsidRPr="001937E0">
        <w:t>Lokale styrketegn og uttrykk</w:t>
      </w:r>
      <w:r w:rsidRPr="001937E0">
        <w:t>_</w:t>
      </w:r>
    </w:p>
    <w:p w:rsidR="00514123" w:rsidRPr="001937E0" w:rsidRDefault="00514123" w:rsidP="00514123">
      <w:r w:rsidRPr="001937E0">
        <w:t>Tegnene skrives vanligvis under notesystemet. Betoningene av denne typen er generelt mer markert enn betoningstegnene i artikulasjonstabellen. Legg merke til at flere av tegnene betyr det samme.</w:t>
      </w:r>
    </w:p>
    <w:p w:rsidR="005228C0" w:rsidRPr="001937E0" w:rsidRDefault="005228C0" w:rsidP="00514123"/>
    <w:p w:rsidR="00514123" w:rsidRPr="001937E0" w:rsidRDefault="00514123" w:rsidP="00514123">
      <w:r w:rsidRPr="001937E0">
        <w:t>--- 101 til 198</w:t>
      </w:r>
    </w:p>
    <w:p w:rsidR="005228C0" w:rsidRPr="001937E0" w:rsidRDefault="005228C0" w:rsidP="005228C0">
      <w:r w:rsidRPr="001937E0">
        <w:t>{{Tabell omgjort til liste:}}</w:t>
      </w:r>
    </w:p>
    <w:p w:rsidR="00514123" w:rsidRPr="001937E0" w:rsidRDefault="00514123" w:rsidP="00514123">
      <w:r w:rsidRPr="001937E0">
        <w:t xml:space="preserve">_Lokale styrketegn og </w:t>
      </w:r>
      <w:proofErr w:type="gramStart"/>
      <w:r w:rsidRPr="001937E0">
        <w:t>uttrykk:_</w:t>
      </w:r>
      <w:proofErr w:type="gramEnd"/>
    </w:p>
    <w:p w:rsidR="00514123" w:rsidRPr="001937E0" w:rsidRDefault="005228C0" w:rsidP="00514123">
      <w:r w:rsidRPr="001937E0">
        <w:t>Tegn - Navn - Betydning</w:t>
      </w:r>
      <w:r w:rsidRPr="001937E0">
        <w:cr/>
      </w:r>
      <w:proofErr w:type="gramStart"/>
      <w:r w:rsidR="00514123" w:rsidRPr="001937E0">
        <w:t>fz</w:t>
      </w:r>
      <w:proofErr w:type="gramEnd"/>
      <w:r w:rsidRPr="001937E0">
        <w:t xml:space="preserve"> - </w:t>
      </w:r>
      <w:r w:rsidR="00514123" w:rsidRPr="001937E0">
        <w:t>fortzando</w:t>
      </w:r>
      <w:r w:rsidRPr="001937E0">
        <w:t xml:space="preserve"> - </w:t>
      </w:r>
      <w:r w:rsidR="00514123" w:rsidRPr="001937E0">
        <w:t>forsterket</w:t>
      </w:r>
      <w:r w:rsidR="00514123" w:rsidRPr="001937E0">
        <w:cr/>
      </w:r>
      <w:proofErr w:type="gramStart"/>
      <w:r w:rsidR="00514123" w:rsidRPr="001937E0">
        <w:lastRenderedPageBreak/>
        <w:t>sf</w:t>
      </w:r>
      <w:proofErr w:type="gramEnd"/>
      <w:r w:rsidRPr="001937E0">
        <w:t xml:space="preserve"> /</w:t>
      </w:r>
      <w:r w:rsidR="00514123" w:rsidRPr="001937E0">
        <w:t xml:space="preserve"> sfz</w:t>
      </w:r>
      <w:r w:rsidRPr="001937E0">
        <w:t xml:space="preserve"> - </w:t>
      </w:r>
      <w:r w:rsidR="00514123" w:rsidRPr="001937E0">
        <w:t xml:space="preserve">sfortzando (subito fortzando) </w:t>
      </w:r>
      <w:r w:rsidRPr="001937E0">
        <w:t xml:space="preserve">- </w:t>
      </w:r>
      <w:r w:rsidR="00514123" w:rsidRPr="001937E0">
        <w:t>plutselig kraftig</w:t>
      </w:r>
      <w:r w:rsidR="00514123" w:rsidRPr="001937E0">
        <w:cr/>
      </w:r>
      <w:proofErr w:type="gramStart"/>
      <w:r w:rsidR="00514123" w:rsidRPr="001937E0">
        <w:t>fp</w:t>
      </w:r>
      <w:proofErr w:type="gramEnd"/>
      <w:r w:rsidR="00514123" w:rsidRPr="001937E0">
        <w:t xml:space="preserve"> </w:t>
      </w:r>
      <w:r w:rsidRPr="001937E0">
        <w:t xml:space="preserve">- </w:t>
      </w:r>
      <w:r w:rsidR="00514123" w:rsidRPr="001937E0">
        <w:t xml:space="preserve">fortepiano </w:t>
      </w:r>
      <w:r w:rsidRPr="001937E0">
        <w:t xml:space="preserve">- </w:t>
      </w:r>
      <w:r w:rsidR="00514123" w:rsidRPr="001937E0">
        <w:t>sterk ansats, svak ettertone</w:t>
      </w:r>
      <w:r w:rsidR="00514123" w:rsidRPr="001937E0">
        <w:cr/>
        <w:t>{{</w:t>
      </w:r>
      <w:r w:rsidRPr="001937E0">
        <w:t>S</w:t>
      </w:r>
      <w:r w:rsidR="00514123" w:rsidRPr="001937E0">
        <w:t>lutt}}</w:t>
      </w:r>
    </w:p>
    <w:p w:rsidR="00514123" w:rsidRPr="001937E0" w:rsidRDefault="00514123" w:rsidP="00514123"/>
    <w:p w:rsidR="00514123" w:rsidRPr="001937E0" w:rsidRDefault="005228C0" w:rsidP="00514123">
      <w:r w:rsidRPr="001937E0">
        <w:t>_</w:t>
      </w:r>
      <w:r w:rsidR="00514123" w:rsidRPr="001937E0">
        <w:t>Styrkeendringer</w:t>
      </w:r>
      <w:r w:rsidRPr="001937E0">
        <w:t>_</w:t>
      </w:r>
    </w:p>
    <w:p w:rsidR="00514123" w:rsidRPr="001937E0" w:rsidRDefault="00514123" w:rsidP="00514123">
      <w:r w:rsidRPr="001937E0">
        <w:t xml:space="preserve">Også her har flere tegn omtrent samme betydning. Ordene crescendo og diminuendo brukes der det ikke er plass til </w:t>
      </w:r>
      <w:r w:rsidR="002E06C0" w:rsidRPr="001937E0">
        <w:t>"</w:t>
      </w:r>
      <w:r w:rsidRPr="001937E0">
        <w:t>hårnål</w:t>
      </w:r>
      <w:r w:rsidR="002E06C0" w:rsidRPr="001937E0">
        <w:t>"</w:t>
      </w:r>
      <w:r w:rsidR="003341D2" w:rsidRPr="001937E0">
        <w:t xml:space="preserve"> {{</w:t>
      </w:r>
      <w:r w:rsidR="0070432A" w:rsidRPr="001937E0">
        <w:t xml:space="preserve">vinkel med spissen mot venstre </w:t>
      </w:r>
      <w:r w:rsidR="003341D2" w:rsidRPr="001937E0">
        <w:t xml:space="preserve">for </w:t>
      </w:r>
      <w:r w:rsidR="008112E9" w:rsidRPr="001937E0">
        <w:t>"</w:t>
      </w:r>
      <w:r w:rsidR="003341D2" w:rsidRPr="001937E0">
        <w:t>crescendo</w:t>
      </w:r>
      <w:r w:rsidR="008112E9" w:rsidRPr="001937E0">
        <w:t>"</w:t>
      </w:r>
      <w:r w:rsidR="003341D2" w:rsidRPr="001937E0">
        <w:t xml:space="preserve"> og </w:t>
      </w:r>
      <w:r w:rsidR="0070432A" w:rsidRPr="001937E0">
        <w:t>vinke</w:t>
      </w:r>
      <w:r w:rsidR="003341D2" w:rsidRPr="001937E0">
        <w:t>l</w:t>
      </w:r>
      <w:r w:rsidR="0070432A" w:rsidRPr="001937E0">
        <w:t xml:space="preserve"> med spissen mot høyre </w:t>
      </w:r>
      <w:r w:rsidR="003341D2" w:rsidRPr="001937E0">
        <w:t xml:space="preserve">for </w:t>
      </w:r>
      <w:r w:rsidR="008112E9" w:rsidRPr="001937E0">
        <w:t>"</w:t>
      </w:r>
      <w:r w:rsidR="003341D2" w:rsidRPr="001937E0">
        <w:t>diminuendo</w:t>
      </w:r>
      <w:r w:rsidR="008112E9" w:rsidRPr="001937E0">
        <w:t>"</w:t>
      </w:r>
      <w:r w:rsidR="003341D2" w:rsidRPr="001937E0">
        <w:t>}}</w:t>
      </w:r>
      <w:r w:rsidRPr="001937E0">
        <w:t xml:space="preserve">, eller der endringene er mer diffuse/langvarige. </w:t>
      </w:r>
      <w:r w:rsidR="002E06C0" w:rsidRPr="001937E0">
        <w:t>"</w:t>
      </w:r>
      <w:r w:rsidRPr="001937E0">
        <w:t>Hårnålene</w:t>
      </w:r>
      <w:r w:rsidR="002E06C0" w:rsidRPr="001937E0">
        <w:t>"</w:t>
      </w:r>
      <w:r w:rsidRPr="001937E0">
        <w:t xml:space="preserve"> tegnes oftest under notebildet, men plasseres der det er plass. De brukes ofte i kombinasjon med andre styrketegn.</w:t>
      </w:r>
    </w:p>
    <w:p w:rsidR="00514123" w:rsidRPr="001937E0" w:rsidRDefault="00514123" w:rsidP="00514123"/>
    <w:p w:rsidR="005228C0" w:rsidRPr="001937E0" w:rsidRDefault="005228C0" w:rsidP="005228C0">
      <w:r w:rsidRPr="001937E0">
        <w:t>{{Tabell omgjort til liste:}}</w:t>
      </w:r>
    </w:p>
    <w:p w:rsidR="00514123" w:rsidRPr="001937E0" w:rsidRDefault="005228C0" w:rsidP="00514123">
      <w:r w:rsidRPr="001937E0">
        <w:t>_</w:t>
      </w:r>
      <w:r w:rsidR="00514123" w:rsidRPr="001937E0">
        <w:t>Styrkeendringer</w:t>
      </w:r>
      <w:r w:rsidRPr="001937E0">
        <w:t>_</w:t>
      </w:r>
    </w:p>
    <w:p w:rsidR="00514123" w:rsidRPr="001937E0" w:rsidRDefault="005228C0" w:rsidP="00514123">
      <w:r w:rsidRPr="001937E0">
        <w:t>Tegn - Navn - Betydning</w:t>
      </w:r>
      <w:r w:rsidRPr="001937E0">
        <w:cr/>
      </w:r>
      <w:r w:rsidR="00547F06" w:rsidRPr="001937E0">
        <w:t xml:space="preserve">Tegn: </w:t>
      </w:r>
      <w:r w:rsidRPr="001937E0">
        <w:t>"hårnål"</w:t>
      </w:r>
      <w:r w:rsidR="00547F06" w:rsidRPr="001937E0">
        <w:t xml:space="preserve"> åpnes - </w:t>
      </w:r>
      <w:r w:rsidR="00514123" w:rsidRPr="001937E0">
        <w:t>crescendo</w:t>
      </w:r>
      <w:r w:rsidR="00547F06" w:rsidRPr="001937E0">
        <w:t xml:space="preserve"> - </w:t>
      </w:r>
      <w:r w:rsidR="00514123" w:rsidRPr="001937E0">
        <w:t>gradvis sterkere</w:t>
      </w:r>
      <w:r w:rsidR="00514123" w:rsidRPr="001937E0">
        <w:cr/>
      </w:r>
      <w:r w:rsidR="00547F06" w:rsidRPr="001937E0">
        <w:t xml:space="preserve">Tegn: "hårnål" lukes - </w:t>
      </w:r>
      <w:r w:rsidR="00514123" w:rsidRPr="001937E0">
        <w:t>diminuendo</w:t>
      </w:r>
      <w:r w:rsidR="00547F06" w:rsidRPr="001937E0">
        <w:t xml:space="preserve"> - </w:t>
      </w:r>
      <w:r w:rsidR="00514123" w:rsidRPr="001937E0">
        <w:t>gradvis svakere</w:t>
      </w:r>
      <w:r w:rsidR="00514123" w:rsidRPr="001937E0">
        <w:cr/>
      </w:r>
      <w:proofErr w:type="gramStart"/>
      <w:r w:rsidR="00514123" w:rsidRPr="001937E0">
        <w:t>cresc</w:t>
      </w:r>
      <w:proofErr w:type="gramEnd"/>
      <w:r w:rsidR="00547F06" w:rsidRPr="001937E0">
        <w:t xml:space="preserve"> - </w:t>
      </w:r>
      <w:r w:rsidR="00514123" w:rsidRPr="001937E0">
        <w:t xml:space="preserve">crescendo </w:t>
      </w:r>
      <w:r w:rsidR="00547F06" w:rsidRPr="001937E0">
        <w:t xml:space="preserve">- </w:t>
      </w:r>
      <w:r w:rsidR="00514123" w:rsidRPr="001937E0">
        <w:t>gradvis sterkere</w:t>
      </w:r>
      <w:r w:rsidR="00514123" w:rsidRPr="001937E0">
        <w:cr/>
      </w:r>
      <w:proofErr w:type="gramStart"/>
      <w:r w:rsidR="00514123" w:rsidRPr="001937E0">
        <w:t>dim</w:t>
      </w:r>
      <w:proofErr w:type="gramEnd"/>
      <w:r w:rsidR="00547F06" w:rsidRPr="001937E0">
        <w:t xml:space="preserve"> / </w:t>
      </w:r>
      <w:r w:rsidR="00514123" w:rsidRPr="001937E0">
        <w:t>decresc</w:t>
      </w:r>
      <w:r w:rsidR="00547F06" w:rsidRPr="001937E0">
        <w:t xml:space="preserve"> - </w:t>
      </w:r>
      <w:r w:rsidR="00514123" w:rsidRPr="001937E0">
        <w:t>diminuendo</w:t>
      </w:r>
      <w:r w:rsidR="00547F06" w:rsidRPr="001937E0">
        <w:t xml:space="preserve"> / </w:t>
      </w:r>
      <w:r w:rsidR="00514123" w:rsidRPr="001937E0">
        <w:t>decrescendo</w:t>
      </w:r>
      <w:r w:rsidR="00547F06" w:rsidRPr="001937E0">
        <w:t xml:space="preserve"> - </w:t>
      </w:r>
      <w:r w:rsidR="00514123" w:rsidRPr="001937E0">
        <w:t>gradvis svakere</w:t>
      </w:r>
      <w:r w:rsidR="00514123" w:rsidRPr="001937E0">
        <w:cr/>
      </w:r>
      <w:proofErr w:type="gramStart"/>
      <w:r w:rsidR="00514123" w:rsidRPr="001937E0">
        <w:t>piu</w:t>
      </w:r>
      <w:proofErr w:type="gramEnd"/>
      <w:r w:rsidR="00514123" w:rsidRPr="001937E0">
        <w:t xml:space="preserve"> forte (piu piano)</w:t>
      </w:r>
      <w:r w:rsidR="00547F06" w:rsidRPr="001937E0">
        <w:t xml:space="preserve"> - ... - </w:t>
      </w:r>
      <w:r w:rsidR="00514123" w:rsidRPr="001937E0">
        <w:t>sterkere (svakere)</w:t>
      </w:r>
    </w:p>
    <w:p w:rsidR="00547F06" w:rsidRPr="001937E0" w:rsidRDefault="00547F06" w:rsidP="00514123">
      <w:proofErr w:type="gramStart"/>
      <w:r w:rsidRPr="001937E0">
        <w:t>meno</w:t>
      </w:r>
      <w:proofErr w:type="gramEnd"/>
      <w:r w:rsidRPr="001937E0">
        <w:t xml:space="preserve"> forte (meno piano) - ... - </w:t>
      </w:r>
      <w:r w:rsidR="00514123" w:rsidRPr="001937E0">
        <w:t>mindre sterk (svak)</w:t>
      </w:r>
      <w:r w:rsidR="00514123" w:rsidRPr="001937E0">
        <w:cr/>
      </w:r>
      <w:proofErr w:type="gramStart"/>
      <w:r w:rsidR="00514123" w:rsidRPr="001937E0">
        <w:t>poco</w:t>
      </w:r>
      <w:proofErr w:type="gramEnd"/>
      <w:r w:rsidR="00514123" w:rsidRPr="001937E0">
        <w:t xml:space="preserve"> a poco cresc (dim)</w:t>
      </w:r>
      <w:r w:rsidRPr="001937E0">
        <w:t xml:space="preserve"> - ... litt etter litt sterkere (svakere)</w:t>
      </w:r>
    </w:p>
    <w:p w:rsidR="00514123" w:rsidRPr="001937E0" w:rsidRDefault="00514123" w:rsidP="00514123">
      <w:proofErr w:type="gramStart"/>
      <w:r w:rsidRPr="001937E0">
        <w:t>sempre</w:t>
      </w:r>
      <w:proofErr w:type="gramEnd"/>
      <w:r w:rsidRPr="001937E0">
        <w:t xml:space="preserve"> cresc (dim)</w:t>
      </w:r>
      <w:r w:rsidR="00547F06" w:rsidRPr="001937E0">
        <w:t xml:space="preserve"> - ... </w:t>
      </w:r>
      <w:r w:rsidRPr="001937E0">
        <w:t>stadig sterkere (svakere)</w:t>
      </w:r>
      <w:r w:rsidRPr="001937E0">
        <w:cr/>
      </w:r>
      <w:proofErr w:type="gramStart"/>
      <w:r w:rsidRPr="001937E0">
        <w:t>subito</w:t>
      </w:r>
      <w:proofErr w:type="gramEnd"/>
      <w:r w:rsidRPr="001937E0">
        <w:t xml:space="preserve"> f</w:t>
      </w:r>
      <w:r w:rsidR="00547F06" w:rsidRPr="001937E0">
        <w:t>o</w:t>
      </w:r>
      <w:r w:rsidRPr="001937E0">
        <w:t>rte (piano)</w:t>
      </w:r>
      <w:r w:rsidR="00547F06" w:rsidRPr="001937E0">
        <w:t xml:space="preserve"> - ... - </w:t>
      </w:r>
      <w:r w:rsidRPr="001937E0">
        <w:t>plutselig sterkere (svakere)</w:t>
      </w:r>
      <w:r w:rsidRPr="001937E0">
        <w:cr/>
      </w:r>
      <w:proofErr w:type="gramStart"/>
      <w:r w:rsidRPr="001937E0">
        <w:t>rf</w:t>
      </w:r>
      <w:proofErr w:type="gramEnd"/>
      <w:r w:rsidR="00CF6186" w:rsidRPr="001937E0">
        <w:t xml:space="preserve"> - </w:t>
      </w:r>
      <w:r w:rsidRPr="001937E0">
        <w:t xml:space="preserve">rinforzando </w:t>
      </w:r>
      <w:r w:rsidR="00CF6186" w:rsidRPr="001937E0">
        <w:t xml:space="preserve">- </w:t>
      </w:r>
      <w:r w:rsidRPr="001937E0">
        <w:t>fremhev inneværende passasje</w:t>
      </w:r>
      <w:r w:rsidRPr="001937E0">
        <w:cr/>
      </w:r>
      <w:proofErr w:type="gramStart"/>
      <w:r w:rsidRPr="001937E0">
        <w:t>smorz</w:t>
      </w:r>
      <w:proofErr w:type="gramEnd"/>
      <w:r w:rsidRPr="001937E0">
        <w:t xml:space="preserve"> </w:t>
      </w:r>
      <w:r w:rsidR="00CF6186" w:rsidRPr="001937E0">
        <w:t xml:space="preserve">/ </w:t>
      </w:r>
      <w:r w:rsidRPr="001937E0">
        <w:t xml:space="preserve">morendo </w:t>
      </w:r>
      <w:r w:rsidR="00CF6186" w:rsidRPr="001937E0">
        <w:t xml:space="preserve">- </w:t>
      </w:r>
      <w:r w:rsidRPr="001937E0">
        <w:t xml:space="preserve">smorzando </w:t>
      </w:r>
      <w:r w:rsidR="00CF6186" w:rsidRPr="001937E0">
        <w:t xml:space="preserve">- </w:t>
      </w:r>
      <w:r w:rsidRPr="001937E0">
        <w:t>hendøende (gjelder også tempo)</w:t>
      </w:r>
      <w:r w:rsidRPr="001937E0">
        <w:cr/>
      </w:r>
      <w:proofErr w:type="gramStart"/>
      <w:r w:rsidRPr="001937E0">
        <w:t>a</w:t>
      </w:r>
      <w:proofErr w:type="gramEnd"/>
      <w:r w:rsidRPr="001937E0">
        <w:t xml:space="preserve"> niente</w:t>
      </w:r>
      <w:r w:rsidR="00CF6186" w:rsidRPr="001937E0">
        <w:t xml:space="preserve"> - ... - </w:t>
      </w:r>
      <w:r w:rsidRPr="001937E0">
        <w:t>til intet, blir helt stille</w:t>
      </w:r>
      <w:r w:rsidRPr="001937E0">
        <w:cr/>
        <w:t>{{</w:t>
      </w:r>
      <w:r w:rsidR="00CF6186" w:rsidRPr="001937E0">
        <w:t>S</w:t>
      </w:r>
      <w:r w:rsidRPr="001937E0">
        <w:t>lutt}}</w:t>
      </w:r>
    </w:p>
    <w:p w:rsidR="00CF6186" w:rsidRPr="001937E0" w:rsidRDefault="00CF6186" w:rsidP="00514123"/>
    <w:p w:rsidR="00514123" w:rsidRPr="001937E0" w:rsidRDefault="00514123" w:rsidP="00514123">
      <w:r w:rsidRPr="001937E0">
        <w:t>--- 102 til 198</w:t>
      </w:r>
    </w:p>
    <w:p w:rsidR="00514123" w:rsidRPr="001937E0" w:rsidRDefault="00514123" w:rsidP="00CF6186">
      <w:pPr>
        <w:pStyle w:val="Overskrift3"/>
      </w:pPr>
      <w:proofErr w:type="gramStart"/>
      <w:r w:rsidRPr="001937E0">
        <w:t>xxx</w:t>
      </w:r>
      <w:proofErr w:type="gramEnd"/>
      <w:r w:rsidRPr="001937E0">
        <w:t>3 T</w:t>
      </w:r>
      <w:r w:rsidR="00CF6186" w:rsidRPr="001937E0">
        <w:t>empo</w:t>
      </w:r>
    </w:p>
    <w:p w:rsidR="00514123" w:rsidRPr="001937E0" w:rsidRDefault="00514123" w:rsidP="00514123">
      <w:r w:rsidRPr="001937E0">
        <w:t>Tempouttrykk kan deles i tre typer:</w:t>
      </w:r>
    </w:p>
    <w:p w:rsidR="00514123" w:rsidRPr="001937E0" w:rsidRDefault="00514123" w:rsidP="00514123">
      <w:r w:rsidRPr="001937E0">
        <w:t>-- Metronomisk: Tempoet angis som antall taktslag per minutt.</w:t>
      </w:r>
    </w:p>
    <w:p w:rsidR="00514123" w:rsidRPr="001937E0" w:rsidRDefault="00514123" w:rsidP="00514123">
      <w:r w:rsidRPr="001937E0">
        <w:t>-- Generelle uttrykk: Tempoet angis med ord for et helt parti.</w:t>
      </w:r>
    </w:p>
    <w:p w:rsidR="00514123" w:rsidRPr="001937E0" w:rsidRDefault="00514123" w:rsidP="00514123">
      <w:r w:rsidRPr="001937E0">
        <w:t>-- Endringer: Tempoet endres i forhold til det generelle tempoet.</w:t>
      </w:r>
    </w:p>
    <w:p w:rsidR="003341D2" w:rsidRPr="001937E0" w:rsidRDefault="003341D2" w:rsidP="00514123"/>
    <w:p w:rsidR="00514123" w:rsidRPr="001937E0" w:rsidRDefault="00514123" w:rsidP="00514123">
      <w:r w:rsidRPr="001937E0">
        <w:t>Alle tempouttrykk skrives over notebildet.</w:t>
      </w:r>
    </w:p>
    <w:p w:rsidR="00514123" w:rsidRPr="001937E0" w:rsidRDefault="00514123" w:rsidP="00514123"/>
    <w:p w:rsidR="00514123" w:rsidRPr="001937E0" w:rsidRDefault="003341D2" w:rsidP="00514123">
      <w:r w:rsidRPr="001937E0">
        <w:t>_</w:t>
      </w:r>
      <w:r w:rsidR="00514123" w:rsidRPr="001937E0">
        <w:t>Metronomisk tempoangivelse</w:t>
      </w:r>
      <w:r w:rsidRPr="001937E0">
        <w:t>_</w:t>
      </w:r>
    </w:p>
    <w:p w:rsidR="00514123" w:rsidRPr="001937E0" w:rsidRDefault="00514123" w:rsidP="00514123">
      <w:r w:rsidRPr="001937E0">
        <w:t xml:space="preserve">En metronomisk tempoangivelse viser hvilken noteverdi pulsen har, og hvor mange taktslag det er i minuttet </w:t>
      </w:r>
      <w:r w:rsidR="003341D2" w:rsidRPr="001937E0">
        <w:t>{{en firedelsnote}}</w:t>
      </w:r>
      <w:r w:rsidRPr="001937E0">
        <w:t xml:space="preserve"> = 120</w:t>
      </w:r>
      <w:r w:rsidR="003341D2" w:rsidRPr="001937E0">
        <w:t>.</w:t>
      </w:r>
      <w:r w:rsidRPr="001937E0">
        <w:t xml:space="preserve"> Denne typen tempoangivelse er helt nøyaktig når det gjelder musikkens hastighet. Den er dessuten helt nøytral. Men den sier ingenting om musikkens karakter. Derfor foretrekker mange å bruke ord som allegro, largo osv., fordi disse uttrykkene sier mer om karakteren.</w:t>
      </w:r>
    </w:p>
    <w:p w:rsidR="00514123" w:rsidRPr="001937E0" w:rsidRDefault="00514123" w:rsidP="00514123"/>
    <w:p w:rsidR="00514123" w:rsidRPr="001937E0" w:rsidRDefault="003341D2" w:rsidP="00514123">
      <w:r w:rsidRPr="001937E0">
        <w:lastRenderedPageBreak/>
        <w:t>_</w:t>
      </w:r>
      <w:r w:rsidR="00514123" w:rsidRPr="001937E0">
        <w:t>Generelle tempouttrykk</w:t>
      </w:r>
      <w:r w:rsidRPr="001937E0">
        <w:t>_</w:t>
      </w:r>
    </w:p>
    <w:p w:rsidR="00514123" w:rsidRPr="001937E0" w:rsidRDefault="00514123" w:rsidP="00514123">
      <w:r w:rsidRPr="001937E0">
        <w:t>Disse uttrykkene er subjektive. Hvor fort er egentlig et _moderat_ tempo, eller _gående, men ikke for mye_? Mange musikere foretrekker som sagt de mer subjektive betegnelsene. Når erfaringsgrunnlaget er stort nok, kan en musiker framkalle minnet om andre stykker med samme tempobetegnelse som det nye, ukjente stykket. Sammen med dette minnet kommer det en rekke assosiasjoner om hvilken karakter de andre stykkene hadde til felles. På denne måten finner man en innfallsvinkel til det nye stykket. Tempobetegnelsen kan altså være en viktig kommunikasjon mellom komponist og utøver, så framt begge er godt inne i samme tradisjon. Listen over tempo- betegnelser som vi har satt opp nedenfor, kan ikke erstatte et slikt erfaringsgrunnlag. Vi kan godt lære at _allegro_ betyr hurtig, men det er først når vi har spilt eller hørt en rekke komposisjoner i dette tempoet, at vi får de rette assosiasjonene til uttrykket.</w:t>
      </w:r>
    </w:p>
    <w:p w:rsidR="00514123" w:rsidRPr="001937E0" w:rsidRDefault="00514123" w:rsidP="00514123"/>
    <w:p w:rsidR="00514123" w:rsidRPr="001937E0" w:rsidRDefault="003341D2" w:rsidP="00514123">
      <w:r w:rsidRPr="001937E0">
        <w:t>_</w:t>
      </w:r>
      <w:r w:rsidR="00514123" w:rsidRPr="001937E0">
        <w:t>Langsomme tempi</w:t>
      </w:r>
      <w:r w:rsidRPr="001937E0">
        <w:t>_</w:t>
      </w:r>
    </w:p>
    <w:p w:rsidR="00514123" w:rsidRPr="001937E0" w:rsidRDefault="00514123" w:rsidP="00514123">
      <w:proofErr w:type="gramStart"/>
      <w:r w:rsidRPr="001937E0">
        <w:t>adagio</w:t>
      </w:r>
      <w:proofErr w:type="gramEnd"/>
      <w:r w:rsidR="003341D2" w:rsidRPr="001937E0">
        <w:t>: langsomt</w:t>
      </w:r>
    </w:p>
    <w:p w:rsidR="00514123" w:rsidRPr="001937E0" w:rsidRDefault="00514123" w:rsidP="00514123">
      <w:proofErr w:type="gramStart"/>
      <w:r w:rsidRPr="001937E0">
        <w:t>grave</w:t>
      </w:r>
      <w:proofErr w:type="gramEnd"/>
      <w:r w:rsidR="003341D2" w:rsidRPr="001937E0">
        <w:t>: meget langsomt, tungt, alvorlig</w:t>
      </w:r>
    </w:p>
    <w:p w:rsidR="003341D2" w:rsidRPr="001937E0" w:rsidRDefault="00514123" w:rsidP="003341D2">
      <w:proofErr w:type="gramStart"/>
      <w:r w:rsidRPr="001937E0">
        <w:t>largo</w:t>
      </w:r>
      <w:proofErr w:type="gramEnd"/>
      <w:r w:rsidR="003341D2" w:rsidRPr="001937E0">
        <w:t>: langsomt, bredt</w:t>
      </w:r>
    </w:p>
    <w:p w:rsidR="00514123" w:rsidRPr="001937E0" w:rsidRDefault="00514123" w:rsidP="00514123">
      <w:proofErr w:type="gramStart"/>
      <w:r w:rsidRPr="001937E0">
        <w:t>larghetto</w:t>
      </w:r>
      <w:proofErr w:type="gramEnd"/>
      <w:r w:rsidR="003341D2" w:rsidRPr="001937E0">
        <w:t>: litt" largo (ikke så langsom som largo)</w:t>
      </w:r>
    </w:p>
    <w:p w:rsidR="00514123" w:rsidRPr="001937E0" w:rsidRDefault="00514123" w:rsidP="00514123">
      <w:proofErr w:type="gramStart"/>
      <w:r w:rsidRPr="001937E0">
        <w:t>largamente</w:t>
      </w:r>
      <w:proofErr w:type="gramEnd"/>
      <w:r w:rsidR="003341D2" w:rsidRPr="001937E0">
        <w:t>: annet ord for largo</w:t>
      </w:r>
    </w:p>
    <w:p w:rsidR="00514123" w:rsidRPr="001937E0" w:rsidRDefault="00514123" w:rsidP="00514123">
      <w:proofErr w:type="gramStart"/>
      <w:r w:rsidRPr="001937E0">
        <w:t>lento</w:t>
      </w:r>
      <w:proofErr w:type="gramEnd"/>
      <w:r w:rsidR="003341D2" w:rsidRPr="001937E0">
        <w:t xml:space="preserve">: langsomt </w:t>
      </w:r>
      <w:r w:rsidRPr="001937E0">
        <w:cr/>
      </w:r>
    </w:p>
    <w:p w:rsidR="00514123" w:rsidRPr="001937E0" w:rsidRDefault="003341D2" w:rsidP="00514123">
      <w:r w:rsidRPr="001937E0">
        <w:t>_</w:t>
      </w:r>
      <w:r w:rsidR="00514123" w:rsidRPr="001937E0">
        <w:t>Hurtige tempi</w:t>
      </w:r>
      <w:r w:rsidRPr="001937E0">
        <w:t>_</w:t>
      </w:r>
    </w:p>
    <w:p w:rsidR="00514123" w:rsidRPr="001937E0" w:rsidRDefault="00514123" w:rsidP="00514123">
      <w:proofErr w:type="gramStart"/>
      <w:r w:rsidRPr="001937E0">
        <w:t>allegretto</w:t>
      </w:r>
      <w:proofErr w:type="gramEnd"/>
      <w:r w:rsidR="00225802" w:rsidRPr="001937E0">
        <w:t>: "litt" allegro (ikke så fort som allegro)</w:t>
      </w:r>
    </w:p>
    <w:p w:rsidR="00514123" w:rsidRPr="001937E0" w:rsidRDefault="00514123" w:rsidP="00514123">
      <w:proofErr w:type="gramStart"/>
      <w:r w:rsidRPr="001937E0">
        <w:t>allegro</w:t>
      </w:r>
      <w:proofErr w:type="gramEnd"/>
      <w:r w:rsidR="003341D2" w:rsidRPr="001937E0">
        <w:t>:</w:t>
      </w:r>
      <w:r w:rsidR="00225802" w:rsidRPr="001937E0">
        <w:t xml:space="preserve"> hurtig, muntert, livlig</w:t>
      </w:r>
    </w:p>
    <w:p w:rsidR="00514123" w:rsidRPr="001937E0" w:rsidRDefault="00514123" w:rsidP="00514123">
      <w:proofErr w:type="gramStart"/>
      <w:r w:rsidRPr="001937E0">
        <w:t>presto</w:t>
      </w:r>
      <w:proofErr w:type="gramEnd"/>
      <w:r w:rsidR="003341D2" w:rsidRPr="001937E0">
        <w:t>:</w:t>
      </w:r>
      <w:r w:rsidR="00225802" w:rsidRPr="001937E0">
        <w:t xml:space="preserve"> hurtig</w:t>
      </w:r>
    </w:p>
    <w:p w:rsidR="00225802" w:rsidRPr="001937E0" w:rsidRDefault="00514123" w:rsidP="00225802">
      <w:proofErr w:type="gramStart"/>
      <w:r w:rsidRPr="001937E0">
        <w:t>prestissimo</w:t>
      </w:r>
      <w:proofErr w:type="gramEnd"/>
      <w:r w:rsidR="003341D2" w:rsidRPr="001937E0">
        <w:t>:</w:t>
      </w:r>
      <w:r w:rsidR="00225802" w:rsidRPr="001937E0">
        <w:t xml:space="preserve"> så hurtig som mulig </w:t>
      </w:r>
      <w:r w:rsidRPr="001937E0">
        <w:cr/>
      </w:r>
    </w:p>
    <w:p w:rsidR="00514123" w:rsidRPr="001937E0" w:rsidRDefault="00225802" w:rsidP="00514123">
      <w:r w:rsidRPr="001937E0">
        <w:t>_</w:t>
      </w:r>
      <w:r w:rsidR="00514123" w:rsidRPr="001937E0">
        <w:t>Middels tempi</w:t>
      </w:r>
      <w:r w:rsidRPr="001937E0">
        <w:t>_</w:t>
      </w:r>
    </w:p>
    <w:p w:rsidR="00514123" w:rsidRPr="001937E0" w:rsidRDefault="00514123" w:rsidP="00514123">
      <w:proofErr w:type="gramStart"/>
      <w:r w:rsidRPr="001937E0">
        <w:t>andante</w:t>
      </w:r>
      <w:proofErr w:type="gramEnd"/>
      <w:r w:rsidR="00225802" w:rsidRPr="001937E0">
        <w:t>: gående (langsommere enn moderato)</w:t>
      </w:r>
    </w:p>
    <w:p w:rsidR="00514123" w:rsidRPr="001937E0" w:rsidRDefault="00514123" w:rsidP="00514123">
      <w:proofErr w:type="gramStart"/>
      <w:r w:rsidRPr="001937E0">
        <w:t>andantino</w:t>
      </w:r>
      <w:proofErr w:type="gramEnd"/>
      <w:r w:rsidR="00225802" w:rsidRPr="001937E0">
        <w:t>: "litt" andante (litt fortere enn andante)</w:t>
      </w:r>
    </w:p>
    <w:p w:rsidR="00514123" w:rsidRPr="001937E0" w:rsidRDefault="00514123" w:rsidP="00514123">
      <w:proofErr w:type="gramStart"/>
      <w:r w:rsidRPr="001937E0">
        <w:t>moderato</w:t>
      </w:r>
      <w:proofErr w:type="gramEnd"/>
      <w:r w:rsidR="00225802" w:rsidRPr="001937E0">
        <w:t xml:space="preserve">: moderat, måtelig </w:t>
      </w:r>
      <w:r w:rsidRPr="001937E0">
        <w:cr/>
      </w:r>
    </w:p>
    <w:p w:rsidR="00514123" w:rsidRPr="001937E0" w:rsidRDefault="00514123" w:rsidP="00514123">
      <w:r w:rsidRPr="001937E0">
        <w:t>--- 103 til 198</w:t>
      </w:r>
    </w:p>
    <w:p w:rsidR="00514123" w:rsidRPr="001937E0" w:rsidRDefault="00225802" w:rsidP="00514123">
      <w:r w:rsidRPr="001937E0">
        <w:t>_</w:t>
      </w:r>
      <w:r w:rsidR="00514123" w:rsidRPr="001937E0">
        <w:t>Kvalifiserende ord</w:t>
      </w:r>
      <w:r w:rsidRPr="001937E0">
        <w:t>_</w:t>
      </w:r>
    </w:p>
    <w:p w:rsidR="00514123" w:rsidRPr="001937E0" w:rsidRDefault="00514123" w:rsidP="00514123">
      <w:proofErr w:type="gramStart"/>
      <w:r w:rsidRPr="001937E0">
        <w:t>assai</w:t>
      </w:r>
      <w:proofErr w:type="gramEnd"/>
      <w:r w:rsidR="00225802" w:rsidRPr="001937E0">
        <w:t>: meget</w:t>
      </w:r>
    </w:p>
    <w:p w:rsidR="00514123" w:rsidRPr="001937E0" w:rsidRDefault="00514123" w:rsidP="00514123">
      <w:proofErr w:type="gramStart"/>
      <w:r w:rsidRPr="001937E0">
        <w:t>ma</w:t>
      </w:r>
      <w:proofErr w:type="gramEnd"/>
      <w:r w:rsidRPr="001937E0">
        <w:t xml:space="preserve"> non troppo</w:t>
      </w:r>
      <w:r w:rsidR="00225802" w:rsidRPr="001937E0">
        <w:t>: men ikke for mye</w:t>
      </w:r>
    </w:p>
    <w:p w:rsidR="00514123" w:rsidRPr="001937E0" w:rsidRDefault="00514123" w:rsidP="00514123">
      <w:proofErr w:type="gramStart"/>
      <w:r w:rsidRPr="001937E0">
        <w:t>molto</w:t>
      </w:r>
      <w:proofErr w:type="gramEnd"/>
      <w:r w:rsidR="00225802" w:rsidRPr="001937E0">
        <w:t>: meget</w:t>
      </w:r>
    </w:p>
    <w:p w:rsidR="00514123" w:rsidRPr="001937E0" w:rsidRDefault="00514123" w:rsidP="00514123">
      <w:proofErr w:type="gramStart"/>
      <w:r w:rsidRPr="001937E0">
        <w:t>più</w:t>
      </w:r>
      <w:proofErr w:type="gramEnd"/>
      <w:r w:rsidR="00225802" w:rsidRPr="001937E0">
        <w:t>: mer</w:t>
      </w:r>
    </w:p>
    <w:p w:rsidR="00225802" w:rsidRPr="001937E0" w:rsidRDefault="00514123" w:rsidP="00225802">
      <w:proofErr w:type="gramStart"/>
      <w:r w:rsidRPr="001937E0">
        <w:t>poco</w:t>
      </w:r>
      <w:proofErr w:type="gramEnd"/>
      <w:r w:rsidR="00225802" w:rsidRPr="001937E0">
        <w:t>: litt</w:t>
      </w:r>
    </w:p>
    <w:p w:rsidR="00514123" w:rsidRPr="001937E0" w:rsidRDefault="00514123" w:rsidP="00514123">
      <w:proofErr w:type="gramStart"/>
      <w:r w:rsidRPr="001937E0">
        <w:t>sempre</w:t>
      </w:r>
      <w:proofErr w:type="gramEnd"/>
      <w:r w:rsidR="00225802" w:rsidRPr="001937E0">
        <w:t xml:space="preserve">: stadig, alltid </w:t>
      </w:r>
      <w:r w:rsidRPr="001937E0">
        <w:cr/>
      </w:r>
      <w:r w:rsidRPr="001937E0">
        <w:cr/>
      </w:r>
      <w:r w:rsidR="00225802" w:rsidRPr="001937E0">
        <w:t>_</w:t>
      </w:r>
      <w:r w:rsidRPr="001937E0">
        <w:t>Karakterord</w:t>
      </w:r>
      <w:r w:rsidR="00225802" w:rsidRPr="001937E0">
        <w:t>_</w:t>
      </w:r>
    </w:p>
    <w:p w:rsidR="00514123" w:rsidRPr="001937E0" w:rsidRDefault="00514123" w:rsidP="00514123">
      <w:proofErr w:type="gramStart"/>
      <w:r w:rsidRPr="001937E0">
        <w:t>affetuoso</w:t>
      </w:r>
      <w:proofErr w:type="gramEnd"/>
      <w:r w:rsidR="00225802" w:rsidRPr="001937E0">
        <w:t>:</w:t>
      </w:r>
      <w:r w:rsidR="00A770DA" w:rsidRPr="001937E0">
        <w:t xml:space="preserve"> hengivent</w:t>
      </w:r>
    </w:p>
    <w:p w:rsidR="00514123" w:rsidRPr="001937E0" w:rsidRDefault="00514123" w:rsidP="00514123">
      <w:proofErr w:type="gramStart"/>
      <w:r w:rsidRPr="001937E0">
        <w:lastRenderedPageBreak/>
        <w:t>energico</w:t>
      </w:r>
      <w:proofErr w:type="gramEnd"/>
      <w:r w:rsidR="00225802" w:rsidRPr="001937E0">
        <w:t>:</w:t>
      </w:r>
      <w:r w:rsidR="00A770DA" w:rsidRPr="001937E0">
        <w:t xml:space="preserve"> energisk</w:t>
      </w:r>
    </w:p>
    <w:p w:rsidR="00514123" w:rsidRPr="001937E0" w:rsidRDefault="00514123" w:rsidP="00514123">
      <w:proofErr w:type="gramStart"/>
      <w:r w:rsidRPr="001937E0">
        <w:t>maestoso</w:t>
      </w:r>
      <w:proofErr w:type="gramEnd"/>
      <w:r w:rsidR="00225802" w:rsidRPr="001937E0">
        <w:t>:</w:t>
      </w:r>
      <w:r w:rsidR="00A770DA" w:rsidRPr="001937E0">
        <w:t xml:space="preserve"> majestetisk</w:t>
      </w:r>
    </w:p>
    <w:p w:rsidR="00514123" w:rsidRPr="001937E0" w:rsidRDefault="00514123" w:rsidP="00514123">
      <w:proofErr w:type="gramStart"/>
      <w:r w:rsidRPr="001937E0">
        <w:t>agitato</w:t>
      </w:r>
      <w:proofErr w:type="gramEnd"/>
      <w:r w:rsidR="00225802" w:rsidRPr="001937E0">
        <w:t>:</w:t>
      </w:r>
      <w:r w:rsidR="00A770DA" w:rsidRPr="001937E0">
        <w:t xml:space="preserve"> urolig, lidenskapelig</w:t>
      </w:r>
    </w:p>
    <w:p w:rsidR="00A770DA" w:rsidRPr="001937E0" w:rsidRDefault="00514123" w:rsidP="00A770DA">
      <w:proofErr w:type="gramStart"/>
      <w:r w:rsidRPr="001937E0">
        <w:t>espressivo</w:t>
      </w:r>
      <w:proofErr w:type="gramEnd"/>
      <w:r w:rsidR="00225802" w:rsidRPr="001937E0">
        <w:t>:</w:t>
      </w:r>
      <w:r w:rsidR="00A770DA" w:rsidRPr="001937E0">
        <w:t xml:space="preserve"> uttrykksfylt</w:t>
      </w:r>
    </w:p>
    <w:p w:rsidR="00514123" w:rsidRPr="001937E0" w:rsidRDefault="00514123" w:rsidP="00514123">
      <w:proofErr w:type="gramStart"/>
      <w:r w:rsidRPr="001937E0">
        <w:t>mosso</w:t>
      </w:r>
      <w:proofErr w:type="gramEnd"/>
      <w:r w:rsidR="00225802" w:rsidRPr="001937E0">
        <w:t>:</w:t>
      </w:r>
      <w:r w:rsidR="00A770DA" w:rsidRPr="001937E0">
        <w:t xml:space="preserve"> beveget</w:t>
      </w:r>
    </w:p>
    <w:p w:rsidR="00514123" w:rsidRPr="001937E0" w:rsidRDefault="00514123" w:rsidP="00514123">
      <w:proofErr w:type="gramStart"/>
      <w:r w:rsidRPr="001937E0">
        <w:t>animato</w:t>
      </w:r>
      <w:proofErr w:type="gramEnd"/>
      <w:r w:rsidR="00225802" w:rsidRPr="001937E0">
        <w:t>:</w:t>
      </w:r>
      <w:r w:rsidR="00A770DA" w:rsidRPr="001937E0">
        <w:t xml:space="preserve"> sjelfullt</w:t>
      </w:r>
    </w:p>
    <w:p w:rsidR="00514123" w:rsidRPr="001937E0" w:rsidRDefault="00514123" w:rsidP="00514123">
      <w:proofErr w:type="gramStart"/>
      <w:r w:rsidRPr="001937E0">
        <w:t>moto</w:t>
      </w:r>
      <w:proofErr w:type="gramEnd"/>
      <w:r w:rsidRPr="001937E0">
        <w:t xml:space="preserve"> (con)</w:t>
      </w:r>
      <w:r w:rsidR="00225802" w:rsidRPr="001937E0">
        <w:t>:</w:t>
      </w:r>
      <w:r w:rsidR="00A770DA" w:rsidRPr="001937E0">
        <w:t xml:space="preserve"> bevegelse (med)</w:t>
      </w:r>
    </w:p>
    <w:p w:rsidR="00514123" w:rsidRPr="001937E0" w:rsidRDefault="00514123" w:rsidP="00514123">
      <w:proofErr w:type="gramStart"/>
      <w:r w:rsidRPr="001937E0">
        <w:t>appasionata</w:t>
      </w:r>
      <w:proofErr w:type="gramEnd"/>
      <w:r w:rsidR="00225802" w:rsidRPr="001937E0">
        <w:t>:</w:t>
      </w:r>
      <w:r w:rsidR="00A770DA" w:rsidRPr="001937E0">
        <w:t xml:space="preserve"> lidenskapelig</w:t>
      </w:r>
    </w:p>
    <w:p w:rsidR="00514123" w:rsidRPr="001937E0" w:rsidRDefault="00514123" w:rsidP="00514123">
      <w:proofErr w:type="gramStart"/>
      <w:r w:rsidRPr="001937E0">
        <w:t>funêbre</w:t>
      </w:r>
      <w:proofErr w:type="gramEnd"/>
      <w:r w:rsidR="00225802" w:rsidRPr="001937E0">
        <w:t>:</w:t>
      </w:r>
      <w:r w:rsidR="00A770DA" w:rsidRPr="001937E0">
        <w:t xml:space="preserve"> sørgende</w:t>
      </w:r>
    </w:p>
    <w:p w:rsidR="00A770DA" w:rsidRPr="001937E0" w:rsidRDefault="00514123" w:rsidP="00A770DA">
      <w:proofErr w:type="gramStart"/>
      <w:r w:rsidRPr="001937E0">
        <w:t>fuoco</w:t>
      </w:r>
      <w:proofErr w:type="gramEnd"/>
      <w:r w:rsidRPr="001937E0">
        <w:t xml:space="preserve"> (con)</w:t>
      </w:r>
      <w:r w:rsidR="00225802" w:rsidRPr="001937E0">
        <w:t>:</w:t>
      </w:r>
      <w:r w:rsidR="00A770DA" w:rsidRPr="001937E0">
        <w:t xml:space="preserve"> ild (med)</w:t>
      </w:r>
    </w:p>
    <w:p w:rsidR="00514123" w:rsidRPr="001937E0" w:rsidRDefault="00514123" w:rsidP="00514123">
      <w:proofErr w:type="gramStart"/>
      <w:r w:rsidRPr="001937E0">
        <w:t>risoluto</w:t>
      </w:r>
      <w:proofErr w:type="gramEnd"/>
      <w:r w:rsidR="00225802" w:rsidRPr="001937E0">
        <w:t>:</w:t>
      </w:r>
      <w:r w:rsidR="00A770DA" w:rsidRPr="001937E0">
        <w:t xml:space="preserve"> resolutt, bestemt</w:t>
      </w:r>
    </w:p>
    <w:p w:rsidR="00514123" w:rsidRPr="001937E0" w:rsidRDefault="00514123" w:rsidP="00514123">
      <w:proofErr w:type="gramStart"/>
      <w:r w:rsidRPr="001937E0">
        <w:t>brillante</w:t>
      </w:r>
      <w:proofErr w:type="gramEnd"/>
      <w:r w:rsidR="00225802" w:rsidRPr="001937E0">
        <w:t>:</w:t>
      </w:r>
      <w:r w:rsidR="00A770DA" w:rsidRPr="001937E0">
        <w:t xml:space="preserve"> briljant furioso rasende</w:t>
      </w:r>
    </w:p>
    <w:p w:rsidR="00514123" w:rsidRPr="001937E0" w:rsidRDefault="00514123" w:rsidP="00514123">
      <w:proofErr w:type="gramStart"/>
      <w:r w:rsidRPr="001937E0">
        <w:t>brio</w:t>
      </w:r>
      <w:proofErr w:type="gramEnd"/>
      <w:r w:rsidRPr="001937E0">
        <w:t xml:space="preserve"> (con)</w:t>
      </w:r>
      <w:r w:rsidR="00225802" w:rsidRPr="001937E0">
        <w:t>:</w:t>
      </w:r>
      <w:r w:rsidR="00A770DA" w:rsidRPr="001937E0">
        <w:t xml:space="preserve"> liv, munterhet (med)</w:t>
      </w:r>
    </w:p>
    <w:p w:rsidR="00514123" w:rsidRPr="001937E0" w:rsidRDefault="00514123" w:rsidP="00514123">
      <w:proofErr w:type="gramStart"/>
      <w:r w:rsidRPr="001937E0">
        <w:t>scherzando</w:t>
      </w:r>
      <w:proofErr w:type="gramEnd"/>
      <w:r w:rsidR="00225802" w:rsidRPr="001937E0">
        <w:t>:</w:t>
      </w:r>
      <w:r w:rsidR="00A770DA" w:rsidRPr="001937E0">
        <w:t xml:space="preserve"> spøkefullt</w:t>
      </w:r>
    </w:p>
    <w:p w:rsidR="00514123" w:rsidRPr="001937E0" w:rsidRDefault="00514123" w:rsidP="00514123">
      <w:proofErr w:type="gramStart"/>
      <w:r w:rsidRPr="001937E0">
        <w:t>giocoso</w:t>
      </w:r>
      <w:proofErr w:type="gramEnd"/>
      <w:r w:rsidR="00225802" w:rsidRPr="001937E0">
        <w:t>:</w:t>
      </w:r>
      <w:r w:rsidR="00A770DA" w:rsidRPr="001937E0">
        <w:t xml:space="preserve"> spøkende</w:t>
      </w:r>
    </w:p>
    <w:p w:rsidR="00A770DA" w:rsidRPr="001937E0" w:rsidRDefault="00514123" w:rsidP="00A770DA">
      <w:proofErr w:type="gramStart"/>
      <w:r w:rsidRPr="001937E0">
        <w:t>semplice</w:t>
      </w:r>
      <w:proofErr w:type="gramEnd"/>
      <w:r w:rsidR="00225802" w:rsidRPr="001937E0">
        <w:t>:</w:t>
      </w:r>
      <w:r w:rsidR="00A770DA" w:rsidRPr="001937E0">
        <w:t xml:space="preserve"> enkelt, ukomplisert</w:t>
      </w:r>
    </w:p>
    <w:p w:rsidR="00514123" w:rsidRPr="001937E0" w:rsidRDefault="00514123" w:rsidP="00514123">
      <w:proofErr w:type="gramStart"/>
      <w:r w:rsidRPr="001937E0">
        <w:t>cantabile</w:t>
      </w:r>
      <w:proofErr w:type="gramEnd"/>
      <w:r w:rsidR="00225802" w:rsidRPr="001937E0">
        <w:t>:</w:t>
      </w:r>
      <w:r w:rsidR="00A770DA" w:rsidRPr="001937E0">
        <w:t xml:space="preserve"> syngende</w:t>
      </w:r>
    </w:p>
    <w:p w:rsidR="00514123" w:rsidRPr="001937E0" w:rsidRDefault="00514123" w:rsidP="00514123">
      <w:proofErr w:type="gramStart"/>
      <w:r w:rsidRPr="001937E0">
        <w:t>giusto</w:t>
      </w:r>
      <w:proofErr w:type="gramEnd"/>
      <w:r w:rsidR="00225802" w:rsidRPr="001937E0">
        <w:t>:</w:t>
      </w:r>
      <w:r w:rsidR="00A770DA" w:rsidRPr="001937E0">
        <w:t xml:space="preserve"> rett, riktig</w:t>
      </w:r>
    </w:p>
    <w:p w:rsidR="00514123" w:rsidRPr="001937E0" w:rsidRDefault="00514123" w:rsidP="00514123">
      <w:proofErr w:type="gramStart"/>
      <w:r w:rsidRPr="001937E0">
        <w:t>capriccioso</w:t>
      </w:r>
      <w:proofErr w:type="gramEnd"/>
      <w:r w:rsidR="00225802" w:rsidRPr="001937E0">
        <w:t>:</w:t>
      </w:r>
      <w:r w:rsidR="00A770DA" w:rsidRPr="001937E0">
        <w:t xml:space="preserve"> vimsete, lunefullt</w:t>
      </w:r>
    </w:p>
    <w:p w:rsidR="00A770DA" w:rsidRPr="001937E0" w:rsidRDefault="00514123" w:rsidP="00A770DA">
      <w:proofErr w:type="gramStart"/>
      <w:r w:rsidRPr="001937E0">
        <w:t>grazioso</w:t>
      </w:r>
      <w:proofErr w:type="gramEnd"/>
      <w:r w:rsidR="00225802" w:rsidRPr="001937E0">
        <w:t>:</w:t>
      </w:r>
      <w:r w:rsidR="00A770DA" w:rsidRPr="001937E0">
        <w:t xml:space="preserve"> grasiøst</w:t>
      </w:r>
    </w:p>
    <w:p w:rsidR="00514123" w:rsidRPr="001937E0" w:rsidRDefault="00514123" w:rsidP="00514123">
      <w:proofErr w:type="gramStart"/>
      <w:r w:rsidRPr="001937E0">
        <w:t>tranquillo</w:t>
      </w:r>
      <w:proofErr w:type="gramEnd"/>
      <w:r w:rsidR="00225802" w:rsidRPr="001937E0">
        <w:t>:</w:t>
      </w:r>
      <w:r w:rsidR="00A770DA" w:rsidRPr="001937E0">
        <w:t xml:space="preserve"> rolig, fredfullt</w:t>
      </w:r>
    </w:p>
    <w:p w:rsidR="00514123" w:rsidRPr="001937E0" w:rsidRDefault="00514123" w:rsidP="00514123">
      <w:proofErr w:type="gramStart"/>
      <w:r w:rsidRPr="001937E0">
        <w:t>comodo</w:t>
      </w:r>
      <w:proofErr w:type="gramEnd"/>
      <w:r w:rsidR="00225802" w:rsidRPr="001937E0">
        <w:t>:</w:t>
      </w:r>
      <w:r w:rsidR="00A770DA" w:rsidRPr="001937E0">
        <w:t xml:space="preserve"> makelig, behagelig</w:t>
      </w:r>
    </w:p>
    <w:p w:rsidR="00514123" w:rsidRPr="001937E0" w:rsidRDefault="00514123" w:rsidP="00514123">
      <w:proofErr w:type="gramStart"/>
      <w:r w:rsidRPr="001937E0">
        <w:t>gusto</w:t>
      </w:r>
      <w:proofErr w:type="gramEnd"/>
      <w:r w:rsidRPr="001937E0">
        <w:t xml:space="preserve"> (</w:t>
      </w:r>
      <w:r w:rsidR="00225802" w:rsidRPr="001937E0">
        <w:t>c</w:t>
      </w:r>
      <w:r w:rsidRPr="001937E0">
        <w:t>on)</w:t>
      </w:r>
      <w:r w:rsidR="00225802" w:rsidRPr="001937E0">
        <w:t>:</w:t>
      </w:r>
      <w:r w:rsidR="00A770DA" w:rsidRPr="001937E0">
        <w:t xml:space="preserve"> smak (med)</w:t>
      </w:r>
    </w:p>
    <w:p w:rsidR="00514123" w:rsidRPr="001937E0" w:rsidRDefault="00514123" w:rsidP="00514123">
      <w:proofErr w:type="gramStart"/>
      <w:r w:rsidRPr="001937E0">
        <w:t>dolce</w:t>
      </w:r>
      <w:proofErr w:type="gramEnd"/>
      <w:r w:rsidR="00225802" w:rsidRPr="001937E0">
        <w:t>:</w:t>
      </w:r>
      <w:r w:rsidR="00A770DA" w:rsidRPr="001937E0">
        <w:t xml:space="preserve"> mykt, søt</w:t>
      </w:r>
    </w:p>
    <w:p w:rsidR="00514123" w:rsidRPr="001937E0" w:rsidRDefault="00514123" w:rsidP="00514123">
      <w:proofErr w:type="gramStart"/>
      <w:r w:rsidRPr="001937E0">
        <w:t>vivace</w:t>
      </w:r>
      <w:proofErr w:type="gramEnd"/>
      <w:r w:rsidR="00225802" w:rsidRPr="001937E0">
        <w:t>:</w:t>
      </w:r>
      <w:r w:rsidR="00A770DA" w:rsidRPr="001937E0">
        <w:t xml:space="preserve"> livlig</w:t>
      </w:r>
    </w:p>
    <w:p w:rsidR="00514123" w:rsidRPr="001937E0" w:rsidRDefault="00514123" w:rsidP="00514123">
      <w:proofErr w:type="gramStart"/>
      <w:r w:rsidRPr="001937E0">
        <w:t>dolente</w:t>
      </w:r>
      <w:proofErr w:type="gramEnd"/>
      <w:r w:rsidR="00225802" w:rsidRPr="001937E0">
        <w:t>:</w:t>
      </w:r>
      <w:r w:rsidR="00A770DA" w:rsidRPr="001937E0">
        <w:t xml:space="preserve"> vemodig, klagende</w:t>
      </w:r>
    </w:p>
    <w:p w:rsidR="00514123" w:rsidRPr="001937E0" w:rsidRDefault="00514123" w:rsidP="00514123">
      <w:proofErr w:type="gramStart"/>
      <w:r w:rsidRPr="001937E0">
        <w:t>impetuoso</w:t>
      </w:r>
      <w:proofErr w:type="gramEnd"/>
      <w:r w:rsidR="00225802" w:rsidRPr="001937E0">
        <w:t>:</w:t>
      </w:r>
      <w:r w:rsidR="00A770DA" w:rsidRPr="001937E0">
        <w:t xml:space="preserve"> heftig</w:t>
      </w:r>
    </w:p>
    <w:p w:rsidR="00514123" w:rsidRPr="001937E0" w:rsidRDefault="00514123" w:rsidP="00514123">
      <w:proofErr w:type="gramStart"/>
      <w:r w:rsidRPr="001937E0">
        <w:t>vivo</w:t>
      </w:r>
      <w:proofErr w:type="gramEnd"/>
      <w:r w:rsidR="00225802" w:rsidRPr="001937E0">
        <w:t>:</w:t>
      </w:r>
      <w:r w:rsidR="00A770DA" w:rsidRPr="001937E0">
        <w:t xml:space="preserve"> livlig</w:t>
      </w:r>
    </w:p>
    <w:p w:rsidR="00514123" w:rsidRPr="001937E0" w:rsidRDefault="00514123" w:rsidP="00514123">
      <w:proofErr w:type="gramStart"/>
      <w:r w:rsidRPr="001937E0">
        <w:t>doloroso</w:t>
      </w:r>
      <w:proofErr w:type="gramEnd"/>
      <w:r w:rsidR="00225802" w:rsidRPr="001937E0">
        <w:t>:</w:t>
      </w:r>
      <w:r w:rsidR="00A770DA" w:rsidRPr="001937E0">
        <w:t xml:space="preserve"> som dolente</w:t>
      </w:r>
    </w:p>
    <w:p w:rsidR="00225802" w:rsidRPr="001937E0" w:rsidRDefault="00514123" w:rsidP="00514123">
      <w:proofErr w:type="gramStart"/>
      <w:r w:rsidRPr="001937E0">
        <w:t>leggiero</w:t>
      </w:r>
      <w:proofErr w:type="gramEnd"/>
      <w:r w:rsidR="00225802" w:rsidRPr="001937E0">
        <w:t>:</w:t>
      </w:r>
      <w:r w:rsidR="00A770DA" w:rsidRPr="001937E0">
        <w:t xml:space="preserve"> lett, luftig</w:t>
      </w:r>
    </w:p>
    <w:p w:rsidR="00514123" w:rsidRPr="001937E0" w:rsidRDefault="00514123" w:rsidP="00514123"/>
    <w:p w:rsidR="00514123" w:rsidRPr="001937E0" w:rsidRDefault="00514123" w:rsidP="00514123">
      <w:r w:rsidRPr="001937E0">
        <w:t>--- 104 til 198</w:t>
      </w:r>
    </w:p>
    <w:p w:rsidR="00514123" w:rsidRPr="001937E0" w:rsidRDefault="00A770DA" w:rsidP="00514123">
      <w:r w:rsidRPr="001937E0">
        <w:t>_</w:t>
      </w:r>
      <w:r w:rsidR="00514123" w:rsidRPr="001937E0">
        <w:t>Sammensetting av tempobetegnelser</w:t>
      </w:r>
      <w:r w:rsidRPr="001937E0">
        <w:t>_</w:t>
      </w:r>
    </w:p>
    <w:p w:rsidR="00514123" w:rsidRPr="001937E0" w:rsidRDefault="00514123" w:rsidP="00514123">
      <w:r w:rsidRPr="001937E0">
        <w:t>En tempobetegnelse må minst bestå av ett uttrykk. Dette ordet kan</w:t>
      </w:r>
    </w:p>
    <w:p w:rsidR="00514123" w:rsidRPr="001937E0" w:rsidRDefault="00514123" w:rsidP="00514123">
      <w:r w:rsidRPr="001937E0">
        <w:t>-- beskrive selve tempoet: allegro</w:t>
      </w:r>
    </w:p>
    <w:p w:rsidR="00514123" w:rsidRPr="001937E0" w:rsidRDefault="00514123" w:rsidP="00514123">
      <w:r w:rsidRPr="001937E0">
        <w:t>-- beskrive karakteren: vivace</w:t>
      </w:r>
    </w:p>
    <w:p w:rsidR="00641BCF" w:rsidRPr="001937E0" w:rsidRDefault="00641BCF" w:rsidP="00514123"/>
    <w:p w:rsidR="00514123" w:rsidRPr="001937E0" w:rsidRDefault="00514123" w:rsidP="00514123">
      <w:r w:rsidRPr="001937E0">
        <w:t>Flere uttrykk kan kombineres, slik at både tempo og karakter angis, da kommer tempouttrykket først: _allegro vivace_. Betegnelsen kan også kvalifiseres ytterligere: _allegro molto vivace_.</w:t>
      </w:r>
    </w:p>
    <w:p w:rsidR="00514123" w:rsidRPr="001937E0" w:rsidRDefault="00514123" w:rsidP="00514123"/>
    <w:p w:rsidR="00514123" w:rsidRPr="001937E0" w:rsidRDefault="00514123" w:rsidP="00641BCF">
      <w:pPr>
        <w:pStyle w:val="Overskrift3"/>
      </w:pPr>
      <w:proofErr w:type="gramStart"/>
      <w:r w:rsidRPr="001937E0">
        <w:t>xxx</w:t>
      </w:r>
      <w:proofErr w:type="gramEnd"/>
      <w:r w:rsidRPr="001937E0">
        <w:t>3 T</w:t>
      </w:r>
      <w:r w:rsidR="00641BCF" w:rsidRPr="001937E0">
        <w:t>empoendringer</w:t>
      </w:r>
    </w:p>
    <w:p w:rsidR="00514123" w:rsidRPr="001937E0" w:rsidRDefault="00641BCF" w:rsidP="00514123">
      <w:r w:rsidRPr="001937E0">
        <w:t>_</w:t>
      </w:r>
      <w:r w:rsidR="00514123" w:rsidRPr="001937E0">
        <w:t>Temporykk</w:t>
      </w:r>
      <w:r w:rsidRPr="001937E0">
        <w:t>_</w:t>
      </w:r>
    </w:p>
    <w:p w:rsidR="00514123" w:rsidRPr="001937E0" w:rsidRDefault="00514123" w:rsidP="00641BCF">
      <w:pPr>
        <w:ind w:left="374" w:hanging="374"/>
      </w:pPr>
      <w:proofErr w:type="gramStart"/>
      <w:r w:rsidRPr="001937E0">
        <w:t>a</w:t>
      </w:r>
      <w:proofErr w:type="gramEnd"/>
      <w:r w:rsidRPr="001937E0">
        <w:t xml:space="preserve"> tempo</w:t>
      </w:r>
      <w:r w:rsidR="00641BCF" w:rsidRPr="001937E0">
        <w:t>: tilbake til det forrige tempoet</w:t>
      </w:r>
    </w:p>
    <w:p w:rsidR="00514123" w:rsidRPr="001937E0" w:rsidRDefault="00514123" w:rsidP="00641BCF">
      <w:pPr>
        <w:ind w:left="374" w:hanging="374"/>
      </w:pPr>
      <w:proofErr w:type="gramStart"/>
      <w:r w:rsidRPr="001937E0">
        <w:t>doppio</w:t>
      </w:r>
      <w:proofErr w:type="gramEnd"/>
      <w:r w:rsidRPr="001937E0">
        <w:t xml:space="preserve"> movimento</w:t>
      </w:r>
      <w:r w:rsidR="00641BCF" w:rsidRPr="001937E0">
        <w:t>: dobbelt tempo</w:t>
      </w:r>
    </w:p>
    <w:p w:rsidR="00514123" w:rsidRPr="001937E0" w:rsidRDefault="00514123" w:rsidP="00641BCF">
      <w:pPr>
        <w:ind w:left="374" w:hanging="374"/>
      </w:pPr>
      <w:proofErr w:type="gramStart"/>
      <w:r w:rsidRPr="001937E0">
        <w:t>l'istesso</w:t>
      </w:r>
      <w:proofErr w:type="gramEnd"/>
      <w:r w:rsidRPr="001937E0">
        <w:t xml:space="preserve"> tempo</w:t>
      </w:r>
      <w:r w:rsidR="00641BCF" w:rsidRPr="001937E0">
        <w:t>: det samme tempo (pulsen beholdes etter taktartsskifte)</w:t>
      </w:r>
    </w:p>
    <w:p w:rsidR="00514123" w:rsidRPr="001937E0" w:rsidRDefault="00514123" w:rsidP="00641BCF">
      <w:pPr>
        <w:ind w:left="374" w:hanging="374"/>
      </w:pPr>
      <w:proofErr w:type="gramStart"/>
      <w:r w:rsidRPr="001937E0">
        <w:lastRenderedPageBreak/>
        <w:t>meno</w:t>
      </w:r>
      <w:proofErr w:type="gramEnd"/>
      <w:r w:rsidRPr="001937E0">
        <w:t xml:space="preserve"> mosso</w:t>
      </w:r>
      <w:r w:rsidR="00641BCF" w:rsidRPr="001937E0">
        <w:t>: langsommere</w:t>
      </w:r>
    </w:p>
    <w:p w:rsidR="00514123" w:rsidRPr="001937E0" w:rsidRDefault="00514123" w:rsidP="00641BCF">
      <w:pPr>
        <w:ind w:left="374" w:hanging="374"/>
      </w:pPr>
      <w:proofErr w:type="gramStart"/>
      <w:r w:rsidRPr="001937E0">
        <w:t>più</w:t>
      </w:r>
      <w:proofErr w:type="gramEnd"/>
      <w:r w:rsidRPr="001937E0">
        <w:t xml:space="preserve"> mosso</w:t>
      </w:r>
      <w:r w:rsidR="00641BCF" w:rsidRPr="001937E0">
        <w:t>: hurtigere</w:t>
      </w:r>
    </w:p>
    <w:p w:rsidR="00514123" w:rsidRPr="001937E0" w:rsidRDefault="00514123" w:rsidP="00641BCF">
      <w:pPr>
        <w:ind w:left="374" w:hanging="374"/>
      </w:pPr>
      <w:proofErr w:type="gramStart"/>
      <w:r w:rsidRPr="001937E0">
        <w:t>tempo</w:t>
      </w:r>
      <w:proofErr w:type="gramEnd"/>
      <w:r w:rsidRPr="001937E0">
        <w:t xml:space="preserve"> primo</w:t>
      </w:r>
      <w:r w:rsidR="00641BCF" w:rsidRPr="001937E0">
        <w:t>: i det første tempoet</w:t>
      </w:r>
    </w:p>
    <w:p w:rsidR="00641BCF" w:rsidRPr="001937E0" w:rsidRDefault="00641BCF" w:rsidP="00514123"/>
    <w:p w:rsidR="00514123" w:rsidRPr="001937E0" w:rsidRDefault="00641BCF" w:rsidP="00514123">
      <w:r w:rsidRPr="001937E0">
        <w:t>_</w:t>
      </w:r>
      <w:r w:rsidR="00514123" w:rsidRPr="001937E0">
        <w:t>Gradvis endringer</w:t>
      </w:r>
      <w:r w:rsidRPr="001937E0">
        <w:t>_</w:t>
      </w:r>
    </w:p>
    <w:p w:rsidR="00514123" w:rsidRPr="001937E0" w:rsidRDefault="00514123" w:rsidP="00514123">
      <w:proofErr w:type="gramStart"/>
      <w:r w:rsidRPr="001937E0">
        <w:t>accelerando</w:t>
      </w:r>
      <w:proofErr w:type="gramEnd"/>
      <w:r w:rsidR="00641BCF" w:rsidRPr="001937E0">
        <w:t>: gradvis hurtigere</w:t>
      </w:r>
    </w:p>
    <w:p w:rsidR="00514123" w:rsidRPr="001937E0" w:rsidRDefault="00514123" w:rsidP="00514123">
      <w:proofErr w:type="gramStart"/>
      <w:r w:rsidRPr="001937E0">
        <w:t>allargando</w:t>
      </w:r>
      <w:proofErr w:type="gramEnd"/>
      <w:r w:rsidR="00641BCF" w:rsidRPr="001937E0">
        <w:t>: gradvis langsommere og bredere</w:t>
      </w:r>
    </w:p>
    <w:p w:rsidR="00514123" w:rsidRPr="001937E0" w:rsidRDefault="00514123" w:rsidP="00514123">
      <w:proofErr w:type="gramStart"/>
      <w:r w:rsidRPr="001937E0">
        <w:t>calando</w:t>
      </w:r>
      <w:proofErr w:type="gramEnd"/>
      <w:r w:rsidR="00641BCF" w:rsidRPr="001937E0">
        <w:t>: gradvis langsommere og svakere</w:t>
      </w:r>
    </w:p>
    <w:p w:rsidR="00514123" w:rsidRPr="001937E0" w:rsidRDefault="00514123" w:rsidP="00514123">
      <w:proofErr w:type="gramStart"/>
      <w:r w:rsidRPr="001937E0">
        <w:t>mancando</w:t>
      </w:r>
      <w:proofErr w:type="gramEnd"/>
      <w:r w:rsidR="00641BCF" w:rsidRPr="001937E0">
        <w:t>: samme som calando</w:t>
      </w:r>
    </w:p>
    <w:p w:rsidR="00514123" w:rsidRPr="001937E0" w:rsidRDefault="00514123" w:rsidP="00514123">
      <w:proofErr w:type="gramStart"/>
      <w:r w:rsidRPr="001937E0">
        <w:t>morendo</w:t>
      </w:r>
      <w:proofErr w:type="gramEnd"/>
      <w:r w:rsidR="00641BCF" w:rsidRPr="001937E0">
        <w:t>: hendøende, både i tempo og styrke</w:t>
      </w:r>
    </w:p>
    <w:p w:rsidR="00514123" w:rsidRPr="001937E0" w:rsidRDefault="00514123" w:rsidP="00514123">
      <w:proofErr w:type="gramStart"/>
      <w:r w:rsidRPr="001937E0">
        <w:t>perdendosi</w:t>
      </w:r>
      <w:proofErr w:type="gramEnd"/>
      <w:r w:rsidR="00641BCF" w:rsidRPr="001937E0">
        <w:t>: samme som morendo</w:t>
      </w:r>
    </w:p>
    <w:p w:rsidR="00514123" w:rsidRPr="001937E0" w:rsidRDefault="00514123" w:rsidP="00514123">
      <w:proofErr w:type="gramStart"/>
      <w:r w:rsidRPr="001937E0">
        <w:t>rallentando</w:t>
      </w:r>
      <w:proofErr w:type="gramEnd"/>
      <w:r w:rsidRPr="001937E0">
        <w:t xml:space="preserve"> (rall.)</w:t>
      </w:r>
      <w:r w:rsidR="00641BCF" w:rsidRPr="001937E0">
        <w:t>: gradvis langsommere</w:t>
      </w:r>
    </w:p>
    <w:p w:rsidR="00514123" w:rsidRPr="001937E0" w:rsidRDefault="00514123" w:rsidP="00514123">
      <w:proofErr w:type="gramStart"/>
      <w:r w:rsidRPr="001937E0">
        <w:t>ritardando</w:t>
      </w:r>
      <w:proofErr w:type="gramEnd"/>
      <w:r w:rsidRPr="001937E0">
        <w:t xml:space="preserve"> (rit.)</w:t>
      </w:r>
      <w:r w:rsidR="00641BCF" w:rsidRPr="001937E0">
        <w:t>: samme som rallentando</w:t>
      </w:r>
    </w:p>
    <w:p w:rsidR="00514123" w:rsidRPr="001937E0" w:rsidRDefault="00514123" w:rsidP="00514123">
      <w:proofErr w:type="gramStart"/>
      <w:r w:rsidRPr="001937E0">
        <w:t>ritenuto</w:t>
      </w:r>
      <w:proofErr w:type="gramEnd"/>
      <w:r w:rsidR="00641BCF" w:rsidRPr="001937E0">
        <w:t>: tilbakeholdt</w:t>
      </w:r>
    </w:p>
    <w:p w:rsidR="00514123" w:rsidRPr="001937E0" w:rsidRDefault="00514123" w:rsidP="00514123">
      <w:proofErr w:type="gramStart"/>
      <w:r w:rsidRPr="001937E0">
        <w:t>smorzando</w:t>
      </w:r>
      <w:proofErr w:type="gramEnd"/>
      <w:r w:rsidR="00641BCF" w:rsidRPr="001937E0">
        <w:t>: samme som morendo</w:t>
      </w:r>
    </w:p>
    <w:p w:rsidR="00514123" w:rsidRPr="001937E0" w:rsidRDefault="00514123" w:rsidP="00514123">
      <w:proofErr w:type="gramStart"/>
      <w:r w:rsidRPr="001937E0">
        <w:t>stretto</w:t>
      </w:r>
      <w:proofErr w:type="gramEnd"/>
      <w:r w:rsidR="00641BCF" w:rsidRPr="001937E0">
        <w:t>: gradvis hurtigere, fortettende</w:t>
      </w:r>
    </w:p>
    <w:p w:rsidR="00514123" w:rsidRPr="001937E0" w:rsidRDefault="00514123" w:rsidP="00514123">
      <w:proofErr w:type="gramStart"/>
      <w:r w:rsidRPr="001937E0">
        <w:t>stringendo</w:t>
      </w:r>
      <w:proofErr w:type="gramEnd"/>
      <w:r w:rsidR="00641BCF" w:rsidRPr="001937E0">
        <w:t xml:space="preserve">: gradvis hurtigere, strammende </w:t>
      </w:r>
      <w:r w:rsidRPr="001937E0">
        <w:cr/>
      </w:r>
    </w:p>
    <w:p w:rsidR="00514123" w:rsidRPr="001937E0" w:rsidRDefault="00641BCF" w:rsidP="00514123">
      <w:r w:rsidRPr="001937E0">
        <w:t>_</w:t>
      </w:r>
      <w:r w:rsidR="00514123" w:rsidRPr="001937E0">
        <w:t>Fritt tempo</w:t>
      </w:r>
      <w:r w:rsidRPr="001937E0">
        <w:t>_</w:t>
      </w:r>
    </w:p>
    <w:p w:rsidR="00514123" w:rsidRPr="001937E0" w:rsidRDefault="00514123" w:rsidP="00641BCF">
      <w:pPr>
        <w:ind w:left="374" w:hanging="374"/>
      </w:pPr>
      <w:proofErr w:type="gramStart"/>
      <w:r w:rsidRPr="001937E0">
        <w:t>ad</w:t>
      </w:r>
      <w:proofErr w:type="gramEnd"/>
      <w:r w:rsidRPr="001937E0">
        <w:t xml:space="preserve"> libitum</w:t>
      </w:r>
      <w:r w:rsidR="00641BCF" w:rsidRPr="001937E0">
        <w:t>: etter behag, fritt tempo</w:t>
      </w:r>
    </w:p>
    <w:p w:rsidR="00514123" w:rsidRPr="001937E0" w:rsidRDefault="00514123" w:rsidP="00641BCF">
      <w:pPr>
        <w:ind w:left="374" w:hanging="374"/>
      </w:pPr>
      <w:proofErr w:type="gramStart"/>
      <w:r w:rsidRPr="001937E0">
        <w:t>a</w:t>
      </w:r>
      <w:proofErr w:type="gramEnd"/>
      <w:r w:rsidRPr="001937E0">
        <w:t xml:space="preserve"> piacere</w:t>
      </w:r>
      <w:r w:rsidR="00641BCF" w:rsidRPr="001937E0">
        <w:t>: som man vil (samme som ad libitum)</w:t>
      </w:r>
    </w:p>
    <w:p w:rsidR="00514123" w:rsidRPr="001937E0" w:rsidRDefault="00514123" w:rsidP="00641BCF">
      <w:pPr>
        <w:ind w:left="374" w:hanging="374"/>
      </w:pPr>
      <w:proofErr w:type="gramStart"/>
      <w:r w:rsidRPr="001937E0">
        <w:t>tempo</w:t>
      </w:r>
      <w:proofErr w:type="gramEnd"/>
      <w:r w:rsidRPr="001937E0">
        <w:t xml:space="preserve"> rubato</w:t>
      </w:r>
      <w:r w:rsidR="00641BCF" w:rsidRPr="001937E0">
        <w:t>: betyr røvet tempo: tempoet varieres noe uten at grunnpulsen mistes helt.</w:t>
      </w:r>
    </w:p>
    <w:p w:rsidR="00514123" w:rsidRPr="001937E0" w:rsidRDefault="00514123" w:rsidP="00514123"/>
    <w:p w:rsidR="00514123" w:rsidRPr="001937E0" w:rsidRDefault="00514123" w:rsidP="00514123">
      <w:r w:rsidRPr="001937E0">
        <w:t>--- 105 til 198</w:t>
      </w:r>
    </w:p>
    <w:p w:rsidR="00514123" w:rsidRPr="001937E0" w:rsidRDefault="00641BCF" w:rsidP="00514123">
      <w:r w:rsidRPr="001937E0">
        <w:t xml:space="preserve">&gt;&gt;&gt; </w:t>
      </w:r>
      <w:r w:rsidR="00514123" w:rsidRPr="001937E0">
        <w:t>Oppgaver</w:t>
      </w:r>
    </w:p>
    <w:p w:rsidR="00514123" w:rsidRPr="001937E0" w:rsidRDefault="00514123" w:rsidP="00514123">
      <w:r w:rsidRPr="001937E0">
        <w:t>Lytt til korte utdrag fra ulike klassiske verk. Prøv å formulere passende tempobetegnelser uten å se hva komponisten selv har oppgitt. Diskuter alternativer. Til slutt kan gruppens forslag sammenlignes med komponistens egen betegnelse.</w:t>
      </w:r>
    </w:p>
    <w:p w:rsidR="00E3098F" w:rsidRPr="001937E0" w:rsidRDefault="00E3098F" w:rsidP="00E3098F"/>
    <w:p w:rsidR="00E3098F" w:rsidRPr="001937E0" w:rsidRDefault="00E3098F" w:rsidP="00E3098F">
      <w:pPr>
        <w:pStyle w:val="Overskrift3"/>
      </w:pPr>
      <w:proofErr w:type="gramStart"/>
      <w:r w:rsidRPr="001937E0">
        <w:t>xxx</w:t>
      </w:r>
      <w:proofErr w:type="gramEnd"/>
      <w:r w:rsidRPr="001937E0">
        <w:t>3 Ornamentikk (forsiring)</w:t>
      </w:r>
    </w:p>
    <w:p w:rsidR="00E3098F" w:rsidRPr="001937E0" w:rsidRDefault="00E3098F" w:rsidP="00E3098F">
      <w:r w:rsidRPr="001937E0">
        <w:t>Dette temaet er stort og komplisert. Et problem er at forsiringstegn har endret betydning gjennom musikkhistorien. I barokken og et stykke ut i den wienerklassisistiske perioden var det vanlig å starte en trille eller praltrille på tonen over hovedtonen. Det er fullt mulig å finne ut hvordan barokkforsiringer ble spilt, fordi flere av den tidens komponister har laget nøyaktige nedtegnelser av spillepraksis. Et annet problem er at praksisen var noe ulik fra land til land og fra instrument til instrument. Et tredje problem er at forsiringer, uansett periode, spilles ulikt i ulike sammenhenger. I dette avsnittet kan vi derfor ikke rekke annet enn å antyde noen vanlige varianter.</w:t>
      </w:r>
    </w:p>
    <w:p w:rsidR="00E3098F" w:rsidRPr="001937E0" w:rsidRDefault="00E3098F" w:rsidP="00514123"/>
    <w:p w:rsidR="00641BCF" w:rsidRPr="001937E0" w:rsidRDefault="00641BCF" w:rsidP="00514123">
      <w:proofErr w:type="gramStart"/>
      <w:r w:rsidRPr="001937E0">
        <w:t>nnn</w:t>
      </w:r>
      <w:proofErr w:type="gramEnd"/>
      <w:r w:rsidRPr="001937E0">
        <w:t xml:space="preserve"> 8.13</w:t>
      </w:r>
    </w:p>
    <w:p w:rsidR="00641BCF" w:rsidRPr="001937E0" w:rsidRDefault="00641BCF" w:rsidP="00514123"/>
    <w:p w:rsidR="00514123" w:rsidRPr="001937E0" w:rsidRDefault="00514123" w:rsidP="00514123">
      <w:r w:rsidRPr="001937E0">
        <w:t>--- 106 til 198</w:t>
      </w:r>
    </w:p>
    <w:p w:rsidR="00514123" w:rsidRPr="001937E0" w:rsidRDefault="00E3098F" w:rsidP="00514123">
      <w:r w:rsidRPr="001937E0">
        <w:t>{{Noter fortsetter.}}</w:t>
      </w:r>
    </w:p>
    <w:p w:rsidR="00E3098F" w:rsidRPr="001937E0" w:rsidRDefault="00E3098F" w:rsidP="00514123"/>
    <w:p w:rsidR="00514123" w:rsidRPr="001937E0" w:rsidRDefault="00514123" w:rsidP="00514123">
      <w:r w:rsidRPr="001937E0">
        <w:t>--- 107 til 198</w:t>
      </w:r>
    </w:p>
    <w:p w:rsidR="00514123" w:rsidRPr="001937E0" w:rsidRDefault="00514123" w:rsidP="00E3098F">
      <w:pPr>
        <w:pStyle w:val="Overskrift2"/>
      </w:pPr>
      <w:bookmarkStart w:id="22" w:name="_Toc490814861"/>
      <w:proofErr w:type="gramStart"/>
      <w:r w:rsidRPr="001937E0">
        <w:t>xxx</w:t>
      </w:r>
      <w:proofErr w:type="gramEnd"/>
      <w:r w:rsidRPr="001937E0">
        <w:t xml:space="preserve">2 </w:t>
      </w:r>
      <w:r w:rsidR="00E3098F" w:rsidRPr="001937E0">
        <w:t xml:space="preserve">Kapittel </w:t>
      </w:r>
      <w:r w:rsidRPr="001937E0">
        <w:t>9</w:t>
      </w:r>
      <w:r w:rsidR="00E3098F" w:rsidRPr="001937E0">
        <w:t>:</w:t>
      </w:r>
      <w:r w:rsidRPr="001937E0">
        <w:t xml:space="preserve"> Form</w:t>
      </w:r>
      <w:bookmarkEnd w:id="22"/>
    </w:p>
    <w:p w:rsidR="00514123" w:rsidRPr="001937E0" w:rsidRDefault="00E3098F" w:rsidP="00514123">
      <w:r w:rsidRPr="001937E0">
        <w:t>_</w:t>
      </w:r>
      <w:r w:rsidR="00514123" w:rsidRPr="001937E0">
        <w:t xml:space="preserve">Hva er </w:t>
      </w:r>
      <w:proofErr w:type="gramStart"/>
      <w:r w:rsidR="00514123" w:rsidRPr="001937E0">
        <w:t>form?</w:t>
      </w:r>
      <w:r w:rsidRPr="001937E0">
        <w:t>_</w:t>
      </w:r>
      <w:proofErr w:type="gramEnd"/>
    </w:p>
    <w:p w:rsidR="00514123" w:rsidRPr="001937E0" w:rsidRDefault="00514123" w:rsidP="00514123">
      <w:r w:rsidRPr="001937E0">
        <w:t xml:space="preserve">Form gjør det mulig å skille en gjenstand ut fra bakgrunnen. I dette bildet er det mange linjer og streker, men det er en form som skiller seg ut: </w:t>
      </w:r>
    </w:p>
    <w:p w:rsidR="00514123" w:rsidRPr="001937E0" w:rsidRDefault="00514123" w:rsidP="00514123"/>
    <w:p w:rsidR="00514123" w:rsidRPr="001937E0" w:rsidRDefault="00514123" w:rsidP="00514123">
      <w:r w:rsidRPr="001937E0">
        <w:t>{{Bilde</w:t>
      </w:r>
      <w:r w:rsidR="00FD0ECF" w:rsidRPr="001937E0">
        <w:t>:</w:t>
      </w:r>
      <w:r w:rsidRPr="001937E0">
        <w:t>}}</w:t>
      </w:r>
    </w:p>
    <w:p w:rsidR="009A3827" w:rsidRPr="001937E0" w:rsidRDefault="009A3827" w:rsidP="00514123">
      <w:r w:rsidRPr="001937E0">
        <w:t>Form</w:t>
      </w:r>
      <w:r w:rsidR="00FD0ECF" w:rsidRPr="001937E0">
        <w:t>en</w:t>
      </w:r>
      <w:r w:rsidRPr="001937E0">
        <w:t xml:space="preserve"> som skiller </w:t>
      </w:r>
      <w:r w:rsidR="005D03CD" w:rsidRPr="001937E0">
        <w:t xml:space="preserve">seg </w:t>
      </w:r>
      <w:r w:rsidRPr="001937E0">
        <w:t>ut</w:t>
      </w:r>
      <w:r w:rsidR="00FD0ECF" w:rsidRPr="001937E0">
        <w:t>:</w:t>
      </w:r>
      <w:r w:rsidRPr="001937E0">
        <w:t xml:space="preserve"> en 2-seter</w:t>
      </w:r>
      <w:r w:rsidR="00FD0ECF" w:rsidRPr="001937E0">
        <w:t>s</w:t>
      </w:r>
      <w:r w:rsidRPr="001937E0">
        <w:t xml:space="preserve"> sofa.</w:t>
      </w:r>
    </w:p>
    <w:p w:rsidR="00514123" w:rsidRPr="001937E0" w:rsidRDefault="00514123" w:rsidP="00514123">
      <w:r w:rsidRPr="001937E0">
        <w:t>{{Slutt}}</w:t>
      </w:r>
    </w:p>
    <w:p w:rsidR="009A3827" w:rsidRPr="001937E0" w:rsidRDefault="009A3827" w:rsidP="00514123"/>
    <w:p w:rsidR="00514123" w:rsidRPr="001937E0" w:rsidRDefault="00514123" w:rsidP="00514123">
      <w:r w:rsidRPr="001937E0">
        <w:t>Når vi hører en melodi, klarer vi å skille meloditonene fra tilfeldig bakgrunnsstøy. Grunnen er a</w:t>
      </w:r>
      <w:r w:rsidR="009A3827" w:rsidRPr="001937E0">
        <w:t>t melodien har en tonal _form_.</w:t>
      </w:r>
    </w:p>
    <w:p w:rsidR="00514123" w:rsidRPr="001937E0" w:rsidRDefault="00514123" w:rsidP="00514123"/>
    <w:p w:rsidR="00514123" w:rsidRPr="001937E0" w:rsidRDefault="009A3827" w:rsidP="00514123">
      <w:r w:rsidRPr="001937E0">
        <w:t>_</w:t>
      </w:r>
      <w:r w:rsidR="00514123" w:rsidRPr="001937E0">
        <w:t>Formoppbygging</w:t>
      </w:r>
      <w:r w:rsidRPr="001937E0">
        <w:t>_</w:t>
      </w:r>
    </w:p>
    <w:p w:rsidR="00514123" w:rsidRPr="001937E0" w:rsidRDefault="00514123" w:rsidP="00514123">
      <w:r w:rsidRPr="001937E0">
        <w:t>En form består ofte av flere deler. Sofaen på illustrasjonen har minst fire deler: to armlener, et sete og en rygg. Hver av disse delene kan ses som en form i seg selv. Når delene bygges sammen til en storform, blir resultatet noe annet og mer enn summen av delene. De to armlenene og ryggen danner en ramme rundt setet. Denne rammen er ikke til stede før delene bygges sammen. Dessuten dannes en selvbærende konstruksjon som bare er mulig når alle delene er koplet sammen.</w:t>
      </w:r>
    </w:p>
    <w:p w:rsidR="00514123" w:rsidRPr="001937E0" w:rsidRDefault="00514123" w:rsidP="00514123"/>
    <w:p w:rsidR="00514123" w:rsidRPr="001937E0" w:rsidRDefault="009A3827" w:rsidP="00514123">
      <w:r w:rsidRPr="001937E0">
        <w:t>_</w:t>
      </w:r>
      <w:r w:rsidR="00514123" w:rsidRPr="001937E0">
        <w:t xml:space="preserve">Hvordan skapes </w:t>
      </w:r>
      <w:proofErr w:type="gramStart"/>
      <w:r w:rsidR="00514123" w:rsidRPr="001937E0">
        <w:t>musikalskform?</w:t>
      </w:r>
      <w:r w:rsidRPr="001937E0">
        <w:t>_</w:t>
      </w:r>
      <w:proofErr w:type="gramEnd"/>
    </w:p>
    <w:p w:rsidR="00514123" w:rsidRPr="001937E0" w:rsidRDefault="00514123" w:rsidP="00514123">
      <w:r w:rsidRPr="001937E0">
        <w:t>Det er lett å se formen på en sofa, en bru eller en bygning når vi ser hele gjenstanden. Med musikk er det ikke så lett, fordi musikk er så flyktig. Vi hører bare ett øyeblikk om gangen. Musikalsk form avhenger av vår evne til å bygge opp _lagrede mentale forestillinger_ etter hvert som musikken passerer. I denne oppbygningen er _hukommelse_ og _forventninger_ sentrale momenter. Vi samler opp inntrykk i hukommelsen samtidig som vi har forventninger om det som skal skje. Kombinasjonen av disse inntrykkene gjør det mulig å _forestille_ seg formen, selv om vi bare få</w:t>
      </w:r>
      <w:r w:rsidR="009A3827" w:rsidRPr="001937E0">
        <w:t>r den presentert i korte glimt.</w:t>
      </w:r>
    </w:p>
    <w:p w:rsidR="00514123" w:rsidRPr="001937E0" w:rsidRDefault="00514123" w:rsidP="00514123"/>
    <w:p w:rsidR="00514123" w:rsidRPr="001937E0" w:rsidRDefault="009A3827" w:rsidP="00514123">
      <w:r w:rsidRPr="001937E0">
        <w:t>_</w:t>
      </w:r>
      <w:r w:rsidR="00514123" w:rsidRPr="001937E0">
        <w:t>Motiv</w:t>
      </w:r>
      <w:r w:rsidRPr="001937E0">
        <w:t>_</w:t>
      </w:r>
    </w:p>
    <w:p w:rsidR="00514123" w:rsidRPr="001937E0" w:rsidRDefault="00514123" w:rsidP="00514123">
      <w:r w:rsidRPr="001937E0">
        <w:t>Motivet er den minste byggesteinen i en musikalsk form. Et motiv har et særpreg som gjør det _gjenkjennelig_. Gjenkjennelsen er viktig fordi det som nevnt er hukommelsen som gjør at vi kan danne oss en forestilling om form. Et motiv kan være gjenkjennelig på grunn av dets rytmiske, melodiske eller både ry</w:t>
      </w:r>
      <w:r w:rsidR="009A3827" w:rsidRPr="001937E0">
        <w:t>tmiske og melodiske egenskaper.</w:t>
      </w:r>
    </w:p>
    <w:p w:rsidR="00514123" w:rsidRPr="001937E0" w:rsidRDefault="00514123" w:rsidP="00514123"/>
    <w:p w:rsidR="00514123" w:rsidRPr="001937E0" w:rsidRDefault="00514123" w:rsidP="00514123">
      <w:r w:rsidRPr="001937E0">
        <w:t>--- 108 til 198</w:t>
      </w:r>
    </w:p>
    <w:p w:rsidR="00514123" w:rsidRPr="001937E0" w:rsidRDefault="009A3827" w:rsidP="00514123">
      <w:r w:rsidRPr="001937E0">
        <w:t>_</w:t>
      </w:r>
      <w:r w:rsidR="00514123" w:rsidRPr="001937E0">
        <w:t>Rytmisk motiv</w:t>
      </w:r>
      <w:r w:rsidRPr="001937E0">
        <w:t>_</w:t>
      </w:r>
    </w:p>
    <w:p w:rsidR="00514123" w:rsidRPr="001937E0" w:rsidRDefault="00514123" w:rsidP="00514123">
      <w:r w:rsidRPr="001937E0">
        <w:lastRenderedPageBreak/>
        <w:t>Beethovens 5. symfoni er for en stor del bygd over et rytmisk motiv. Motivet har et visst melodisk særpreg i tillegg, men det er først og fremst rytmen som gjør at vi kjenner det igjen.</w:t>
      </w:r>
    </w:p>
    <w:p w:rsidR="009A3827" w:rsidRPr="001937E0" w:rsidRDefault="009A3827" w:rsidP="00514123"/>
    <w:p w:rsidR="009A3827" w:rsidRPr="001937E0" w:rsidRDefault="009A3827" w:rsidP="00514123">
      <w:proofErr w:type="gramStart"/>
      <w:r w:rsidRPr="001937E0">
        <w:t>nnn</w:t>
      </w:r>
      <w:proofErr w:type="gramEnd"/>
      <w:r w:rsidRPr="001937E0">
        <w:t xml:space="preserve"> 9.1</w:t>
      </w:r>
    </w:p>
    <w:p w:rsidR="009A3827" w:rsidRPr="001937E0" w:rsidRDefault="009A3827" w:rsidP="00514123"/>
    <w:p w:rsidR="00514123" w:rsidRPr="001937E0" w:rsidRDefault="00514123" w:rsidP="00514123">
      <w:r w:rsidRPr="001937E0">
        <w:t>Et motiv kan være gjenkjennelig på grunn av en melodisk bevegelse. Et eksempel på dette er første motiv fra Haydns strykekvartett i d</w:t>
      </w:r>
      <w:r w:rsidR="009A3827" w:rsidRPr="001937E0">
        <w:noBreakHyphen/>
      </w:r>
      <w:r w:rsidRPr="001937E0">
        <w:t>moll, op. 76. Det består av to fallende kvinter. Bevegelsen er lett gjenkjennelig selv i skiftende rytmiske sammenhenger:</w:t>
      </w:r>
    </w:p>
    <w:p w:rsidR="00514123" w:rsidRPr="001937E0" w:rsidRDefault="00514123" w:rsidP="00514123"/>
    <w:p w:rsidR="009A3827" w:rsidRPr="001937E0" w:rsidRDefault="009A3827" w:rsidP="00514123">
      <w:proofErr w:type="gramStart"/>
      <w:r w:rsidRPr="001937E0">
        <w:t>nnn</w:t>
      </w:r>
      <w:proofErr w:type="gramEnd"/>
      <w:r w:rsidRPr="001937E0">
        <w:t xml:space="preserve"> 9.2</w:t>
      </w:r>
    </w:p>
    <w:p w:rsidR="009A3827" w:rsidRPr="001937E0" w:rsidRDefault="009A3827" w:rsidP="00514123"/>
    <w:p w:rsidR="00514123" w:rsidRPr="001937E0" w:rsidRDefault="009A3827" w:rsidP="00514123">
      <w:r w:rsidRPr="001937E0">
        <w:t>_</w:t>
      </w:r>
      <w:r w:rsidR="00514123" w:rsidRPr="001937E0">
        <w:t>Frase og tema</w:t>
      </w:r>
      <w:r w:rsidRPr="001937E0">
        <w:t>_</w:t>
      </w:r>
    </w:p>
    <w:p w:rsidR="00514123" w:rsidRPr="001937E0" w:rsidRDefault="00514123" w:rsidP="00514123">
      <w:r w:rsidRPr="001937E0">
        <w:t>De fleste motiver har på samme tid både rytmiske og melodiske særtrekk. Slik er det i denne menuetten av Rameau:</w:t>
      </w:r>
    </w:p>
    <w:p w:rsidR="009A3827" w:rsidRPr="001937E0" w:rsidRDefault="009A3827" w:rsidP="00514123"/>
    <w:p w:rsidR="009A3827" w:rsidRPr="001937E0" w:rsidRDefault="009A3827" w:rsidP="00514123">
      <w:proofErr w:type="gramStart"/>
      <w:r w:rsidRPr="001937E0">
        <w:t>nnn</w:t>
      </w:r>
      <w:proofErr w:type="gramEnd"/>
      <w:r w:rsidRPr="001937E0">
        <w:t xml:space="preserve"> 9.3</w:t>
      </w:r>
    </w:p>
    <w:p w:rsidR="009A3827" w:rsidRPr="001937E0" w:rsidRDefault="009A3827" w:rsidP="00514123"/>
    <w:p w:rsidR="00514123" w:rsidRPr="001937E0" w:rsidRDefault="00514123" w:rsidP="00514123">
      <w:r w:rsidRPr="001937E0">
        <w:t>Vi ser av eksemplet at flere _motiver_ går sammen om å danne en _frase_, mens flere fraser danner et _tema_. Et tema kan beskrives som en</w:t>
      </w:r>
      <w:r w:rsidR="009A3827" w:rsidRPr="001937E0">
        <w:t xml:space="preserve"> avsluttet musikalsk identitet.</w:t>
      </w:r>
    </w:p>
    <w:p w:rsidR="00514123" w:rsidRPr="001937E0" w:rsidRDefault="00514123" w:rsidP="00514123">
      <w:r w:rsidRPr="001937E0">
        <w:t>  Dette temaet kommer igjen i siste del av menuetten. Også i midtdelen kommer det samme temaet, men da i G-dur.</w:t>
      </w:r>
    </w:p>
    <w:p w:rsidR="00514123" w:rsidRPr="001937E0" w:rsidRDefault="00514123" w:rsidP="00514123"/>
    <w:p w:rsidR="00514123" w:rsidRPr="001937E0" w:rsidRDefault="00514123" w:rsidP="00514123">
      <w:r w:rsidRPr="001937E0">
        <w:t>--- 109 til 198</w:t>
      </w:r>
    </w:p>
    <w:p w:rsidR="009A3827" w:rsidRPr="001937E0" w:rsidRDefault="009A3827" w:rsidP="00514123">
      <w:proofErr w:type="gramStart"/>
      <w:r w:rsidRPr="001937E0">
        <w:t>nnn</w:t>
      </w:r>
      <w:proofErr w:type="gramEnd"/>
      <w:r w:rsidRPr="001937E0">
        <w:t xml:space="preserve"> 9.4</w:t>
      </w:r>
    </w:p>
    <w:p w:rsidR="009A3827" w:rsidRPr="001937E0" w:rsidRDefault="009A3827" w:rsidP="00514123"/>
    <w:p w:rsidR="00514123" w:rsidRPr="001937E0" w:rsidRDefault="009A3827" w:rsidP="00514123">
      <w:r w:rsidRPr="001937E0">
        <w:t>_</w:t>
      </w:r>
      <w:r w:rsidR="00514123" w:rsidRPr="001937E0">
        <w:t>Formdeler</w:t>
      </w:r>
      <w:r w:rsidRPr="001937E0">
        <w:t>_</w:t>
      </w:r>
    </w:p>
    <w:p w:rsidR="00514123" w:rsidRPr="001937E0" w:rsidRDefault="00514123" w:rsidP="00514123">
      <w:r w:rsidRPr="001937E0">
        <w:t>Rameaus menuett har tre formdeler, der alle inneholder stykkets eneste tema. Formen sies å være _tredelt_. Formtypen kalles også ABA-form. Den er nokså lik sofaen vi så i i</w:t>
      </w:r>
      <w:r w:rsidR="006E0427" w:rsidRPr="001937E0">
        <w:t>nnledningen til dette kapitlet.</w:t>
      </w:r>
    </w:p>
    <w:p w:rsidR="00514123" w:rsidRPr="001937E0" w:rsidRDefault="00514123" w:rsidP="00514123"/>
    <w:p w:rsidR="00514123" w:rsidRPr="001937E0" w:rsidRDefault="00514123" w:rsidP="00514123">
      <w:r w:rsidRPr="001937E0">
        <w:t>{{Bilde</w:t>
      </w:r>
      <w:r w:rsidR="006E0427" w:rsidRPr="001937E0">
        <w:t>:</w:t>
      </w:r>
      <w:r w:rsidRPr="001937E0">
        <w:t>}}</w:t>
      </w:r>
    </w:p>
    <w:p w:rsidR="00514123" w:rsidRPr="001937E0" w:rsidRDefault="006E0427" w:rsidP="00514123">
      <w:r w:rsidRPr="001937E0">
        <w:t>Tegning av sofaen. Ryggen har fått bokstav</w:t>
      </w:r>
      <w:r w:rsidR="00FD0ECF" w:rsidRPr="001937E0">
        <w:t>en</w:t>
      </w:r>
      <w:r w:rsidRPr="001937E0">
        <w:t xml:space="preserve"> B, </w:t>
      </w:r>
      <w:r w:rsidR="008112E9" w:rsidRPr="001937E0">
        <w:t xml:space="preserve">og begge </w:t>
      </w:r>
      <w:r w:rsidRPr="001937E0">
        <w:t>armlen</w:t>
      </w:r>
      <w:r w:rsidR="00FD0ECF" w:rsidRPr="001937E0">
        <w:t>ene</w:t>
      </w:r>
      <w:r w:rsidRPr="001937E0">
        <w:t xml:space="preserve"> bokstav</w:t>
      </w:r>
      <w:r w:rsidR="00FD0ECF" w:rsidRPr="001937E0">
        <w:t>en</w:t>
      </w:r>
      <w:r w:rsidRPr="001937E0">
        <w:t xml:space="preserve"> A.</w:t>
      </w:r>
    </w:p>
    <w:p w:rsidR="00514123" w:rsidRPr="001937E0" w:rsidRDefault="00514123" w:rsidP="00514123">
      <w:r w:rsidRPr="001937E0">
        <w:t>{{Slutt}}</w:t>
      </w:r>
    </w:p>
    <w:p w:rsidR="006E0427" w:rsidRPr="001937E0" w:rsidRDefault="006E0427" w:rsidP="00514123"/>
    <w:p w:rsidR="00514123" w:rsidRPr="001937E0" w:rsidRDefault="006E0427" w:rsidP="00514123">
      <w:r w:rsidRPr="001937E0">
        <w:t>_</w:t>
      </w:r>
      <w:r w:rsidR="00514123" w:rsidRPr="001937E0">
        <w:t>Likhet og kontrast</w:t>
      </w:r>
      <w:r w:rsidRPr="001937E0">
        <w:t>_</w:t>
      </w:r>
    </w:p>
    <w:p w:rsidR="00514123" w:rsidRPr="001937E0" w:rsidRDefault="00514123" w:rsidP="00514123">
      <w:r w:rsidRPr="001937E0">
        <w:t>  Vi har sett at form bygges opp ved at elementer settes sammen i stadig større enheter, men hva er det som gjør at elementene oppfattes som en helhet og ikke en rekke biter? Følgende</w:t>
      </w:r>
      <w:r w:rsidR="006E0427" w:rsidRPr="001937E0">
        <w:t xml:space="preserve"> prinsipper synes å gjelde her:</w:t>
      </w:r>
    </w:p>
    <w:p w:rsidR="00514123" w:rsidRPr="001937E0" w:rsidRDefault="00514123" w:rsidP="00514123">
      <w:r w:rsidRPr="001937E0">
        <w:t>-- _Likhet_ styrker helhetsinntrykket.</w:t>
      </w:r>
    </w:p>
    <w:p w:rsidR="00514123" w:rsidRPr="001937E0" w:rsidRDefault="00514123" w:rsidP="00514123">
      <w:r w:rsidRPr="001937E0">
        <w:t>-- _Kontrast_ framhever inndelingen.</w:t>
      </w:r>
    </w:p>
    <w:p w:rsidR="00514123" w:rsidRPr="001937E0" w:rsidRDefault="00514123" w:rsidP="00514123"/>
    <w:p w:rsidR="00514123" w:rsidRPr="001937E0" w:rsidRDefault="00514123" w:rsidP="00514123">
      <w:r w:rsidRPr="001937E0">
        <w:lastRenderedPageBreak/>
        <w:t>--- 110 til 198</w:t>
      </w:r>
    </w:p>
    <w:p w:rsidR="00514123" w:rsidRPr="001937E0" w:rsidRDefault="00514123" w:rsidP="00514123">
      <w:r w:rsidRPr="001937E0">
        <w:t>Her er en liste over noen musikalske egenskaper som kan skape likhet eller kontrast i formoppbyggingen:</w:t>
      </w:r>
    </w:p>
    <w:p w:rsidR="00514123" w:rsidRPr="001937E0" w:rsidRDefault="00514123" w:rsidP="00514123">
      <w:proofErr w:type="gramStart"/>
      <w:r w:rsidRPr="001937E0">
        <w:t>toneart</w:t>
      </w:r>
      <w:proofErr w:type="gramEnd"/>
    </w:p>
    <w:p w:rsidR="00514123" w:rsidRPr="001937E0" w:rsidRDefault="00514123" w:rsidP="00514123">
      <w:proofErr w:type="gramStart"/>
      <w:r w:rsidRPr="001937E0">
        <w:t>rytme</w:t>
      </w:r>
      <w:proofErr w:type="gramEnd"/>
    </w:p>
    <w:p w:rsidR="00514123" w:rsidRPr="001937E0" w:rsidRDefault="00514123" w:rsidP="00514123">
      <w:proofErr w:type="gramStart"/>
      <w:r w:rsidRPr="001937E0">
        <w:t>artikulering</w:t>
      </w:r>
      <w:proofErr w:type="gramEnd"/>
    </w:p>
    <w:p w:rsidR="00514123" w:rsidRPr="001937E0" w:rsidRDefault="00514123" w:rsidP="00514123">
      <w:proofErr w:type="gramStart"/>
      <w:r w:rsidRPr="001937E0">
        <w:t>styrkegrad</w:t>
      </w:r>
      <w:proofErr w:type="gramEnd"/>
    </w:p>
    <w:p w:rsidR="00514123" w:rsidRPr="001937E0" w:rsidRDefault="00514123" w:rsidP="00514123">
      <w:proofErr w:type="gramStart"/>
      <w:r w:rsidRPr="001937E0">
        <w:t>toneleie</w:t>
      </w:r>
      <w:proofErr w:type="gramEnd"/>
      <w:r w:rsidRPr="001937E0">
        <w:cr/>
      </w:r>
      <w:proofErr w:type="gramStart"/>
      <w:r w:rsidRPr="001937E0">
        <w:t>varighet</w:t>
      </w:r>
      <w:proofErr w:type="gramEnd"/>
    </w:p>
    <w:p w:rsidR="00514123" w:rsidRPr="001937E0" w:rsidRDefault="00514123" w:rsidP="00514123">
      <w:proofErr w:type="gramStart"/>
      <w:r w:rsidRPr="001937E0">
        <w:t>klangfarge</w:t>
      </w:r>
      <w:proofErr w:type="gramEnd"/>
    </w:p>
    <w:p w:rsidR="00514123" w:rsidRPr="001937E0" w:rsidRDefault="00514123" w:rsidP="00514123">
      <w:proofErr w:type="gramStart"/>
      <w:r w:rsidRPr="001937E0">
        <w:t>taktart</w:t>
      </w:r>
      <w:proofErr w:type="gramEnd"/>
    </w:p>
    <w:p w:rsidR="00514123" w:rsidRPr="001937E0" w:rsidRDefault="00514123" w:rsidP="00514123">
      <w:proofErr w:type="gramStart"/>
      <w:r w:rsidRPr="001937E0">
        <w:t>tonal</w:t>
      </w:r>
      <w:proofErr w:type="gramEnd"/>
      <w:r w:rsidRPr="001937E0">
        <w:t xml:space="preserve"> bevegelse</w:t>
      </w:r>
    </w:p>
    <w:p w:rsidR="006E0427" w:rsidRPr="001937E0" w:rsidRDefault="00514123" w:rsidP="00514123">
      <w:proofErr w:type="gramStart"/>
      <w:r w:rsidRPr="001937E0">
        <w:t>tempo</w:t>
      </w:r>
      <w:proofErr w:type="gramEnd"/>
      <w:r w:rsidRPr="001937E0">
        <w:cr/>
      </w:r>
    </w:p>
    <w:p w:rsidR="00514123" w:rsidRPr="001937E0" w:rsidRDefault="00514123" w:rsidP="00514123">
      <w:r w:rsidRPr="001937E0">
        <w:t>Jo flere egenskaper som er like, desto sterkere blir helhetsinntrykket. Sterkere kontraster bidrar til skarpere inndeling. Kontinuerlige kontraster bryter ned helhetsinntrykket, mens mangel på kontraster gjør formen utydelig.</w:t>
      </w:r>
    </w:p>
    <w:p w:rsidR="00514123" w:rsidRPr="001937E0" w:rsidRDefault="00514123" w:rsidP="00514123"/>
    <w:p w:rsidR="00514123" w:rsidRPr="001937E0" w:rsidRDefault="006E0427" w:rsidP="00514123">
      <w:r w:rsidRPr="001937E0">
        <w:t>_</w:t>
      </w:r>
      <w:r w:rsidR="00514123" w:rsidRPr="001937E0">
        <w:t>Variasjon</w:t>
      </w:r>
      <w:r w:rsidRPr="001937E0">
        <w:t>_</w:t>
      </w:r>
    </w:p>
    <w:p w:rsidR="00514123" w:rsidRPr="001937E0" w:rsidRDefault="00514123" w:rsidP="00514123">
      <w:r w:rsidRPr="001937E0">
        <w:t>_Variasjon_ balanserer mellom likhet og kontrast og er dermed et viktig moment i all formoppbygging. Motivet i takt 2 av Rameaus menuett har samme rytme og samme tonale bevegelse som motivet i takt 1. Den eneste forskjellen er at det andre motivet starter ett tonetrinn lavere enn det første. Slik motivbehandling kalles _sekvensering_. Sekvensering er et godt eksempel på _variasjon_. Den tonale bevegelsen og rytmen går igjen, mens plasseringen av motivet er nytt.</w:t>
      </w:r>
    </w:p>
    <w:p w:rsidR="00514123" w:rsidRPr="001937E0" w:rsidRDefault="00514123" w:rsidP="00514123"/>
    <w:p w:rsidR="006E0427" w:rsidRPr="001937E0" w:rsidRDefault="006E0427" w:rsidP="00514123">
      <w:proofErr w:type="gramStart"/>
      <w:r w:rsidRPr="001937E0">
        <w:t>nnn</w:t>
      </w:r>
      <w:proofErr w:type="gramEnd"/>
      <w:r w:rsidRPr="001937E0">
        <w:t xml:space="preserve"> 9.5</w:t>
      </w:r>
    </w:p>
    <w:p w:rsidR="006E0427" w:rsidRPr="001937E0" w:rsidRDefault="006E0427" w:rsidP="00514123"/>
    <w:p w:rsidR="00514123" w:rsidRPr="001937E0" w:rsidRDefault="006E0427" w:rsidP="00514123">
      <w:r w:rsidRPr="001937E0">
        <w:t>_</w:t>
      </w:r>
      <w:r w:rsidR="00514123" w:rsidRPr="001937E0">
        <w:t>Tredelt form</w:t>
      </w:r>
      <w:r w:rsidRPr="001937E0">
        <w:t>_</w:t>
      </w:r>
    </w:p>
    <w:p w:rsidR="00514123" w:rsidRPr="001937E0" w:rsidRDefault="00514123" w:rsidP="00514123">
      <w:r w:rsidRPr="001937E0">
        <w:t xml:space="preserve">Tredelt form har en _symmetrisk_ oppbygging der den første og den siste delen er helt eller delvis like. Repetisjonen av A-delen til slutt er en viktig faktor for helhetsfølelsen. Mange dansetyper har en tredelt form, blant dem _menuetten_. Den klassiske _arien_ er også en tredelt ABA-formtype. Siste formdel skrives vanligvis ikke ut, men noteres bare med _da capo al fine_. En lignende formtype er vanlig i såkalte _standardlåter_ og popsanger. Formen er oftest AABA </w:t>
      </w:r>
      <w:r w:rsidR="006E0427" w:rsidRPr="001937E0">
        <w:t>-</w:t>
      </w:r>
      <w:r w:rsidRPr="001937E0">
        <w:t xml:space="preserve"> den fø</w:t>
      </w:r>
      <w:r w:rsidR="006E0427" w:rsidRPr="001937E0">
        <w:t>rste delen blir altså repetert.</w:t>
      </w:r>
    </w:p>
    <w:p w:rsidR="00514123" w:rsidRPr="001937E0" w:rsidRDefault="00514123" w:rsidP="00514123"/>
    <w:p w:rsidR="00514123" w:rsidRPr="001937E0" w:rsidRDefault="006E0427" w:rsidP="00514123">
      <w:r w:rsidRPr="001937E0">
        <w:t>_</w:t>
      </w:r>
      <w:r w:rsidR="00514123" w:rsidRPr="001937E0">
        <w:t>Todeltform</w:t>
      </w:r>
      <w:r w:rsidRPr="001937E0">
        <w:t>_</w:t>
      </w:r>
    </w:p>
    <w:p w:rsidR="00514123" w:rsidRPr="001937E0" w:rsidRDefault="00514123" w:rsidP="00514123">
      <w:r w:rsidRPr="001937E0">
        <w:t>Todelt form har ikke den samme symmetrien som tredelt form. Første del slutter på en uoppløst tone eller akkord.</w:t>
      </w:r>
      <w:r w:rsidR="006E0427" w:rsidRPr="001937E0">
        <w:t xml:space="preserve"> </w:t>
      </w:r>
      <w:r w:rsidRPr="001937E0">
        <w:t xml:space="preserve">Vi hører tydelig at stykket ikke er ferdig. Andre del løser opp spenningen. Her er det tematiske materialet (uten akkompagnement) fra et enkelt stykke kalt </w:t>
      </w:r>
      <w:r w:rsidRPr="001937E0">
        <w:lastRenderedPageBreak/>
        <w:t>_Aylesford Piece_ av Händel. Legg merke til spenningsmome</w:t>
      </w:r>
      <w:r w:rsidR="006E0427" w:rsidRPr="001937E0">
        <w:t>ntet ved slutten av første del:</w:t>
      </w:r>
    </w:p>
    <w:p w:rsidR="00514123" w:rsidRPr="001937E0" w:rsidRDefault="00514123" w:rsidP="00514123"/>
    <w:p w:rsidR="00514123" w:rsidRPr="001937E0" w:rsidRDefault="00514123" w:rsidP="00514123">
      <w:r w:rsidRPr="001937E0">
        <w:t>--- 111 til 198</w:t>
      </w:r>
    </w:p>
    <w:p w:rsidR="006E0427" w:rsidRPr="001937E0" w:rsidRDefault="006E0427" w:rsidP="00514123">
      <w:proofErr w:type="gramStart"/>
      <w:r w:rsidRPr="001937E0">
        <w:t>nnn</w:t>
      </w:r>
      <w:proofErr w:type="gramEnd"/>
      <w:r w:rsidRPr="001937E0">
        <w:t xml:space="preserve"> 9.6</w:t>
      </w:r>
    </w:p>
    <w:p w:rsidR="006E0427" w:rsidRPr="001937E0" w:rsidRDefault="006E0427" w:rsidP="00514123"/>
    <w:p w:rsidR="0058284E" w:rsidRPr="001937E0" w:rsidRDefault="0058284E" w:rsidP="00514123">
      <w:r w:rsidRPr="001937E0">
        <w:t>{{Margtekst:}}</w:t>
      </w:r>
    </w:p>
    <w:p w:rsidR="0058284E" w:rsidRPr="001937E0" w:rsidRDefault="0058284E" w:rsidP="00514123">
      <w:r w:rsidRPr="001937E0">
        <w:t>{{Bilde:}}</w:t>
      </w:r>
    </w:p>
    <w:p w:rsidR="0058284E" w:rsidRPr="001937E0" w:rsidRDefault="0058284E" w:rsidP="00514123">
      <w:r w:rsidRPr="001937E0">
        <w:t xml:space="preserve">To tegninger av en konstruksjon. I Den </w:t>
      </w:r>
      <w:r w:rsidR="00780FDA" w:rsidRPr="001937E0">
        <w:t xml:space="preserve">øverste </w:t>
      </w:r>
      <w:r w:rsidRPr="001937E0">
        <w:t>har konstruksjonen 2 bjelker med benevning A A. En plate ligger vannrett oppå bjelkene og har benevning B.</w:t>
      </w:r>
    </w:p>
    <w:p w:rsidR="0058284E" w:rsidRPr="001937E0" w:rsidRDefault="00780FDA" w:rsidP="00514123">
      <w:r w:rsidRPr="001937E0">
        <w:t>  </w:t>
      </w:r>
      <w:r w:rsidR="0058284E" w:rsidRPr="001937E0">
        <w:t xml:space="preserve">I tegningen under har </w:t>
      </w:r>
      <w:r w:rsidRPr="001937E0">
        <w:t xml:space="preserve">konstruksjonen </w:t>
      </w:r>
      <w:r w:rsidR="0058284E" w:rsidRPr="001937E0">
        <w:t xml:space="preserve">bare </w:t>
      </w:r>
      <w:r w:rsidR="00FD0ECF" w:rsidRPr="001937E0">
        <w:t>é</w:t>
      </w:r>
      <w:r w:rsidR="0058284E" w:rsidRPr="001937E0">
        <w:t xml:space="preserve">n </w:t>
      </w:r>
      <w:r w:rsidRPr="001937E0">
        <w:t>bjelke</w:t>
      </w:r>
      <w:r w:rsidR="0058284E" w:rsidRPr="001937E0">
        <w:t xml:space="preserve"> (A) og platen (B) skrå</w:t>
      </w:r>
      <w:r w:rsidR="00FD0ECF" w:rsidRPr="001937E0">
        <w:t>r</w:t>
      </w:r>
      <w:r w:rsidR="0058284E" w:rsidRPr="001937E0">
        <w:t xml:space="preserve"> mot siden hvor </w:t>
      </w:r>
      <w:r w:rsidR="00FD0ECF" w:rsidRPr="001937E0">
        <w:t xml:space="preserve">det mangler </w:t>
      </w:r>
      <w:r w:rsidRPr="001937E0">
        <w:t>bjelke</w:t>
      </w:r>
      <w:r w:rsidR="00FD0ECF" w:rsidRPr="001937E0">
        <w:t>.</w:t>
      </w:r>
    </w:p>
    <w:p w:rsidR="0058284E" w:rsidRPr="001937E0" w:rsidRDefault="0058284E" w:rsidP="00514123">
      <w:r w:rsidRPr="001937E0">
        <w:t>{{Slutt}}</w:t>
      </w:r>
    </w:p>
    <w:p w:rsidR="0058284E" w:rsidRPr="001937E0" w:rsidRDefault="0058284E" w:rsidP="00514123"/>
    <w:p w:rsidR="00514123" w:rsidRPr="001937E0" w:rsidRDefault="00514123" w:rsidP="00514123">
      <w:r w:rsidRPr="001937E0">
        <w:t>Todelt form er ofte mer spenningsfylt enn tredeltform. Fjernes B-bjelken i det øverste eksemplet, kan A –stolpene fremdeles stå. I det nederste eksemplet støtter A og B hverandre, og ingen av dem kan fjerne</w:t>
      </w:r>
      <w:r w:rsidR="00780FDA" w:rsidRPr="001937E0">
        <w:t>s uten at den andre ramler ned.</w:t>
      </w:r>
    </w:p>
    <w:p w:rsidR="00514123" w:rsidRPr="001937E0" w:rsidRDefault="00514123" w:rsidP="00514123">
      <w:r w:rsidRPr="001937E0">
        <w:t>{{</w:t>
      </w:r>
      <w:r w:rsidR="00780FDA" w:rsidRPr="001937E0">
        <w:t>Margtekst slutt</w:t>
      </w:r>
      <w:r w:rsidRPr="001937E0">
        <w:t>}}</w:t>
      </w:r>
    </w:p>
    <w:p w:rsidR="00780FDA" w:rsidRPr="001937E0" w:rsidRDefault="00780FDA" w:rsidP="00514123"/>
    <w:p w:rsidR="00514123" w:rsidRPr="001937E0" w:rsidRDefault="00780FDA" w:rsidP="00514123">
      <w:r w:rsidRPr="001937E0">
        <w:t xml:space="preserve">&gt;&gt;&gt; </w:t>
      </w:r>
      <w:r w:rsidR="00514123" w:rsidRPr="001937E0">
        <w:t>Oppgaver</w:t>
      </w:r>
    </w:p>
    <w:p w:rsidR="00514123" w:rsidRPr="001937E0" w:rsidRDefault="00514123" w:rsidP="00514123">
      <w:r w:rsidRPr="001937E0">
        <w:t>1</w:t>
      </w:r>
      <w:r w:rsidR="00780FDA" w:rsidRPr="001937E0">
        <w:t>.</w:t>
      </w:r>
      <w:r w:rsidRPr="001937E0">
        <w:t xml:space="preserve"> Diskuter hvordan motiv a</w:t>
      </w:r>
      <w:r w:rsidR="00780FDA" w:rsidRPr="001937E0">
        <w:t>)</w:t>
      </w:r>
      <w:r w:rsidRPr="001937E0">
        <w:t xml:space="preserve"> blir variert (likheter og kontraster):</w:t>
      </w:r>
    </w:p>
    <w:p w:rsidR="00514123" w:rsidRPr="001937E0" w:rsidRDefault="00514123" w:rsidP="00514123"/>
    <w:p w:rsidR="00780FDA" w:rsidRPr="001937E0" w:rsidRDefault="00780FDA" w:rsidP="00514123">
      <w:proofErr w:type="gramStart"/>
      <w:r w:rsidRPr="001937E0">
        <w:t>nnn</w:t>
      </w:r>
      <w:proofErr w:type="gramEnd"/>
      <w:r w:rsidRPr="001937E0">
        <w:t xml:space="preserve"> 9.7</w:t>
      </w:r>
    </w:p>
    <w:p w:rsidR="00780FDA" w:rsidRPr="001937E0" w:rsidRDefault="00780FDA" w:rsidP="00514123"/>
    <w:p w:rsidR="00514123" w:rsidRPr="001937E0" w:rsidRDefault="00514123" w:rsidP="00514123">
      <w:r w:rsidRPr="001937E0">
        <w:t>--- 112 til 198</w:t>
      </w:r>
    </w:p>
    <w:p w:rsidR="00514123" w:rsidRPr="001937E0" w:rsidRDefault="00514123" w:rsidP="00514123">
      <w:r w:rsidRPr="001937E0">
        <w:t>2</w:t>
      </w:r>
      <w:r w:rsidR="00780FDA" w:rsidRPr="001937E0">
        <w:t>.</w:t>
      </w:r>
      <w:r w:rsidRPr="001937E0">
        <w:t xml:space="preserve"> Vis hvordan formen er bygd opp i de to følgende eksemplene. Få fram likheter og kontraster:</w:t>
      </w:r>
    </w:p>
    <w:p w:rsidR="00514123" w:rsidRPr="001937E0" w:rsidRDefault="00514123" w:rsidP="00514123"/>
    <w:p w:rsidR="00514123" w:rsidRPr="001937E0" w:rsidRDefault="00514123" w:rsidP="00514123">
      <w:r w:rsidRPr="001937E0">
        <w:t>--- 113 til 198</w:t>
      </w:r>
    </w:p>
    <w:p w:rsidR="00514123" w:rsidRPr="001937E0" w:rsidRDefault="00514123" w:rsidP="000217B1">
      <w:pPr>
        <w:pStyle w:val="Overskrift2"/>
      </w:pPr>
      <w:bookmarkStart w:id="23" w:name="_Toc490814862"/>
      <w:proofErr w:type="gramStart"/>
      <w:r w:rsidRPr="001937E0">
        <w:t>xxx</w:t>
      </w:r>
      <w:proofErr w:type="gramEnd"/>
      <w:r w:rsidRPr="001937E0">
        <w:t xml:space="preserve">2 </w:t>
      </w:r>
      <w:r w:rsidR="00780FDA" w:rsidRPr="001937E0">
        <w:t xml:space="preserve">Kapittel </w:t>
      </w:r>
      <w:r w:rsidRPr="001937E0">
        <w:t>10</w:t>
      </w:r>
      <w:r w:rsidR="00780FDA" w:rsidRPr="001937E0">
        <w:t>:</w:t>
      </w:r>
      <w:r w:rsidRPr="001937E0">
        <w:t xml:space="preserve"> Instrumenter og besetninger</w:t>
      </w:r>
      <w:bookmarkEnd w:id="23"/>
    </w:p>
    <w:p w:rsidR="00FD6E12" w:rsidRPr="001937E0" w:rsidRDefault="00FD6E12" w:rsidP="00FD6E12">
      <w:r w:rsidRPr="001937E0">
        <w:t>{{Merknad: I dette kapitlet er det mange bilder som vise det aktuelle instrumentet og instrumentgruppe</w:t>
      </w:r>
      <w:r w:rsidR="00FD0ECF" w:rsidRPr="001937E0">
        <w:t>ne</w:t>
      </w:r>
      <w:r w:rsidRPr="001937E0">
        <w:t>.</w:t>
      </w:r>
    </w:p>
    <w:p w:rsidR="00FD6E12" w:rsidRPr="001937E0" w:rsidRDefault="00FD6E12" w:rsidP="00FD6E12">
      <w:r w:rsidRPr="001937E0">
        <w:t>{{Slutt}}</w:t>
      </w:r>
    </w:p>
    <w:p w:rsidR="00FD6E12" w:rsidRPr="001937E0" w:rsidRDefault="00FD6E12" w:rsidP="00FD6E12"/>
    <w:p w:rsidR="00514123" w:rsidRPr="001937E0" w:rsidRDefault="00780FDA" w:rsidP="00514123">
      <w:r w:rsidRPr="001937E0">
        <w:t>_</w:t>
      </w:r>
      <w:r w:rsidR="00514123" w:rsidRPr="001937E0">
        <w:t xml:space="preserve">Hva er et </w:t>
      </w:r>
      <w:proofErr w:type="gramStart"/>
      <w:r w:rsidR="00514123" w:rsidRPr="001937E0">
        <w:t>instrument?</w:t>
      </w:r>
      <w:r w:rsidRPr="001937E0">
        <w:t>_</w:t>
      </w:r>
      <w:proofErr w:type="gramEnd"/>
    </w:p>
    <w:p w:rsidR="00514123" w:rsidRPr="001937E0" w:rsidRDefault="00514123" w:rsidP="00514123">
      <w:r w:rsidRPr="001937E0">
        <w:t>Vi kan definere et instrument som et _uttrykksredskap_. En sanger har sin stemme som instrument, mens en danser spiller med kroppen. En skuespillers instrumenter er både kroppen og stemmen. Et musikkinstrument er som en forlengelse av kroppen og stemmen, dermed er de</w:t>
      </w:r>
      <w:r w:rsidR="00780FDA" w:rsidRPr="001937E0">
        <w:t>t et redskap for kommunikasjon.</w:t>
      </w:r>
    </w:p>
    <w:p w:rsidR="00514123" w:rsidRPr="001937E0" w:rsidRDefault="00514123" w:rsidP="00514123"/>
    <w:p w:rsidR="00514123" w:rsidRPr="001937E0" w:rsidRDefault="00514123" w:rsidP="00780FDA">
      <w:pPr>
        <w:pStyle w:val="Overskrift3"/>
      </w:pPr>
      <w:proofErr w:type="gramStart"/>
      <w:r w:rsidRPr="001937E0">
        <w:t>xxx</w:t>
      </w:r>
      <w:proofErr w:type="gramEnd"/>
      <w:r w:rsidRPr="001937E0">
        <w:t>3 I</w:t>
      </w:r>
      <w:r w:rsidR="00780FDA" w:rsidRPr="001937E0">
        <w:t>nstrumentkategorier</w:t>
      </w:r>
    </w:p>
    <w:p w:rsidR="00514123" w:rsidRPr="001937E0" w:rsidRDefault="00514123" w:rsidP="00514123">
      <w:r w:rsidRPr="001937E0">
        <w:t>Hvert instrument har sin egenart, sammensatt av ulike egenskaper. En nyttig innfallsvinkel når vi skal lære musikalske instrumenter å kjenne, er å stille disse fire spørsmålene:</w:t>
      </w:r>
    </w:p>
    <w:p w:rsidR="00514123" w:rsidRPr="001937E0" w:rsidRDefault="00514123" w:rsidP="00514123">
      <w:r w:rsidRPr="001937E0">
        <w:lastRenderedPageBreak/>
        <w:t>-- Hva er instrumentets register?</w:t>
      </w:r>
    </w:p>
    <w:p w:rsidR="00514123" w:rsidRPr="001937E0" w:rsidRDefault="00514123" w:rsidP="00514123">
      <w:r w:rsidRPr="001937E0">
        <w:t>-- Hva er lydkilden, og hva er lydens klangfarge?</w:t>
      </w:r>
    </w:p>
    <w:p w:rsidR="00514123" w:rsidRPr="001937E0" w:rsidRDefault="00514123" w:rsidP="00514123">
      <w:r w:rsidRPr="001937E0">
        <w:t>-- Hva setter tonen i gang (ansats)?</w:t>
      </w:r>
    </w:p>
    <w:p w:rsidR="00514123" w:rsidRPr="001937E0" w:rsidRDefault="00514123" w:rsidP="00514123">
      <w:r w:rsidRPr="001937E0">
        <w:t>-- Hvordan skal en spille på instrumentet?</w:t>
      </w:r>
    </w:p>
    <w:p w:rsidR="00780FDA" w:rsidRPr="001937E0" w:rsidRDefault="00780FDA" w:rsidP="00514123"/>
    <w:p w:rsidR="00514123" w:rsidRPr="001937E0" w:rsidRDefault="00514123" w:rsidP="00514123">
      <w:r w:rsidRPr="001937E0">
        <w:t>Disse spørsmålene gjør det mulig å klassifisere instrumenter på en meningsfylt måte.</w:t>
      </w:r>
    </w:p>
    <w:p w:rsidR="00514123" w:rsidRPr="001937E0" w:rsidRDefault="00514123" w:rsidP="00514123"/>
    <w:p w:rsidR="00514123" w:rsidRPr="001937E0" w:rsidRDefault="00780FDA" w:rsidP="00514123">
      <w:r w:rsidRPr="001937E0">
        <w:t>_</w:t>
      </w:r>
      <w:r w:rsidR="00514123" w:rsidRPr="001937E0">
        <w:t>Register</w:t>
      </w:r>
      <w:r w:rsidRPr="001937E0">
        <w:t>_</w:t>
      </w:r>
    </w:p>
    <w:p w:rsidR="00514123" w:rsidRPr="001937E0" w:rsidRDefault="00514123" w:rsidP="00514123">
      <w:r w:rsidRPr="001937E0">
        <w:t>Typiske toneomfang for vanlige sangstemmer er i eksemplet nedenfor tegnet med rett strek. Tilsvarende instrumentomfang er tegnet med kurvet strek. Vi ser at instrumenter har større tone</w:t>
      </w:r>
      <w:r w:rsidR="006F1074" w:rsidRPr="001937E0">
        <w:t>omfang enn det sangstemmer har:</w:t>
      </w:r>
    </w:p>
    <w:p w:rsidR="006F1074" w:rsidRPr="001937E0" w:rsidRDefault="006F1074" w:rsidP="00514123"/>
    <w:p w:rsidR="006F1074" w:rsidRPr="001937E0" w:rsidRDefault="006F1074" w:rsidP="00514123">
      <w:proofErr w:type="gramStart"/>
      <w:r w:rsidRPr="001937E0">
        <w:t>nnn</w:t>
      </w:r>
      <w:proofErr w:type="gramEnd"/>
      <w:r w:rsidRPr="001937E0">
        <w:t xml:space="preserve"> 10.1</w:t>
      </w:r>
    </w:p>
    <w:p w:rsidR="006F1074" w:rsidRPr="001937E0" w:rsidRDefault="006F1074" w:rsidP="00514123"/>
    <w:p w:rsidR="00514123" w:rsidRPr="001937E0" w:rsidRDefault="00514123" w:rsidP="00514123">
      <w:r w:rsidRPr="001937E0">
        <w:t>Toneomfangene er ikke absolutte, men viser hvor _hovedtyngden_ av toner ligger. Disse omfangene kalles _registre_. Vi sier at et instrument spiller i _tenorregisteret_ dersom toneutvalget i hovedsak ligger i det aktuelle området. Selv om instrumentet kan spille opp i altregisteret, er instrumentets _karakteristiske klang_ mørkere enn typiske altinstrumenter. Et eksempel på dette er tenorsaksofonen. En god saksofonist kan spille nesten like høyt på tenorsaksofon som på altsaksofon, men klangen er likevel mørkere. Noen instrumenter har to eller flere distinkte registre. B-klarinetten er et eksempel. Den har et dypt altregister, kalt _chalumeau-registeret_, som klinger mykt og fyldig, mens det høye sopranregisteret, kalt _clarino-registeret_, klinger klart og gjennomtrengende. Klarinetter er dessuten et eksempel på _en familie_ av instrumenter. Det finnes klarinetter i alle registre, fra kontrabassklarinett (størst</w:t>
      </w:r>
      <w:r w:rsidR="006F1074" w:rsidRPr="001937E0">
        <w:t>) til pikkoloklarinett (minst).</w:t>
      </w:r>
    </w:p>
    <w:p w:rsidR="00514123" w:rsidRPr="001937E0" w:rsidRDefault="00514123" w:rsidP="00514123"/>
    <w:p w:rsidR="00514123" w:rsidRPr="001937E0" w:rsidRDefault="00514123" w:rsidP="00514123">
      <w:r w:rsidRPr="001937E0">
        <w:t>--- 114 til 198</w:t>
      </w:r>
    </w:p>
    <w:p w:rsidR="00514123" w:rsidRPr="001937E0" w:rsidRDefault="006F1074" w:rsidP="00514123">
      <w:r w:rsidRPr="001937E0">
        <w:t>_</w:t>
      </w:r>
      <w:r w:rsidR="00514123" w:rsidRPr="001937E0">
        <w:t>Lydkilde</w:t>
      </w:r>
      <w:r w:rsidRPr="001937E0">
        <w:t>_</w:t>
      </w:r>
    </w:p>
    <w:p w:rsidR="00514123" w:rsidRPr="001937E0" w:rsidRDefault="00514123" w:rsidP="00514123">
      <w:r w:rsidRPr="001937E0">
        <w:t xml:space="preserve">Klangfargen på et instrument henger sammen med flere faktorer. Noe av det viktigste er lydkildens utforming, som er utgangspunkt for en annen klassifisering av instrumenter enn den som gjelder register: </w:t>
      </w:r>
    </w:p>
    <w:p w:rsidR="00514123" w:rsidRPr="001937E0" w:rsidRDefault="00514123" w:rsidP="00514123">
      <w:r w:rsidRPr="001937E0">
        <w:t>-- strengeinstrumenter (kordofoner)</w:t>
      </w:r>
    </w:p>
    <w:p w:rsidR="00514123" w:rsidRPr="001937E0" w:rsidRDefault="00514123" w:rsidP="00514123">
      <w:r w:rsidRPr="001937E0">
        <w:t>-- membraninstrumenter (membranofoner) (oftest trommer)</w:t>
      </w:r>
    </w:p>
    <w:p w:rsidR="00514123" w:rsidRPr="001937E0" w:rsidRDefault="00514123" w:rsidP="00514123">
      <w:r w:rsidRPr="001937E0">
        <w:t>-- luftrørinstrumenter (aerofoner) (f.eks. alle blåseinstrumenter)</w:t>
      </w:r>
    </w:p>
    <w:p w:rsidR="00514123" w:rsidRPr="001937E0" w:rsidRDefault="00514123" w:rsidP="00514123">
      <w:r w:rsidRPr="001937E0">
        <w:t>-- klossinstrumenter (idiofoner) (f.eks. vibrafon, xylofon)</w:t>
      </w:r>
    </w:p>
    <w:p w:rsidR="00514123" w:rsidRPr="001937E0" w:rsidRDefault="00514123" w:rsidP="00514123">
      <w:r w:rsidRPr="001937E0">
        <w:t>-- elektroniske instrumenter (elektrofoner)</w:t>
      </w:r>
    </w:p>
    <w:p w:rsidR="006F1074" w:rsidRPr="001937E0" w:rsidRDefault="006F1074" w:rsidP="00514123"/>
    <w:p w:rsidR="00514123" w:rsidRPr="001937E0" w:rsidRDefault="00514123" w:rsidP="00514123">
      <w:r w:rsidRPr="001937E0">
        <w:t>Instrumentets materialer er også viktig for klangfargen:</w:t>
      </w:r>
    </w:p>
    <w:p w:rsidR="00514123" w:rsidRPr="001937E0" w:rsidRDefault="00514123" w:rsidP="00514123">
      <w:r w:rsidRPr="001937E0">
        <w:t>-- messing eller edelmetall</w:t>
      </w:r>
    </w:p>
    <w:p w:rsidR="00514123" w:rsidRPr="001937E0" w:rsidRDefault="00514123" w:rsidP="00514123">
      <w:r w:rsidRPr="001937E0">
        <w:t>-- tre</w:t>
      </w:r>
    </w:p>
    <w:p w:rsidR="006F1074" w:rsidRPr="001937E0" w:rsidRDefault="006F1074" w:rsidP="00514123"/>
    <w:p w:rsidR="00514123" w:rsidRPr="001937E0" w:rsidRDefault="00514123" w:rsidP="00514123">
      <w:r w:rsidRPr="001937E0">
        <w:lastRenderedPageBreak/>
        <w:t>På strengeinstrumenter er det vanligvis en eller annen form for _resonanskasse_ som forsterker strengelyden.</w:t>
      </w:r>
    </w:p>
    <w:p w:rsidR="006F1074" w:rsidRPr="001937E0" w:rsidRDefault="006F1074" w:rsidP="00514123"/>
    <w:p w:rsidR="00514123" w:rsidRPr="001937E0" w:rsidRDefault="00514123" w:rsidP="00514123">
      <w:r w:rsidRPr="001937E0">
        <w:t>På blåseinstrumenter er munnstykkets utforming av vesentlig betydning:</w:t>
      </w:r>
    </w:p>
    <w:p w:rsidR="00514123" w:rsidRPr="001937E0" w:rsidRDefault="00514123" w:rsidP="00514123">
      <w:r w:rsidRPr="001937E0">
        <w:t>-- koppmunnstykke</w:t>
      </w:r>
    </w:p>
    <w:p w:rsidR="00514123" w:rsidRPr="001937E0" w:rsidRDefault="00514123" w:rsidP="00514123">
      <w:r w:rsidRPr="001937E0">
        <w:t>-- traktmunnstykke</w:t>
      </w:r>
    </w:p>
    <w:p w:rsidR="00514123" w:rsidRPr="001937E0" w:rsidRDefault="00514123" w:rsidP="00514123">
      <w:r w:rsidRPr="001937E0">
        <w:t>-- enkelt rørblad</w:t>
      </w:r>
    </w:p>
    <w:p w:rsidR="00514123" w:rsidRPr="001937E0" w:rsidRDefault="00514123" w:rsidP="00514123">
      <w:r w:rsidRPr="001937E0">
        <w:t>-- dobbelt rørblad</w:t>
      </w:r>
    </w:p>
    <w:p w:rsidR="00514123" w:rsidRPr="001937E0" w:rsidRDefault="00514123" w:rsidP="00514123">
      <w:r w:rsidRPr="001937E0">
        <w:t>-- blåsehull</w:t>
      </w:r>
    </w:p>
    <w:p w:rsidR="006F1074" w:rsidRPr="001937E0" w:rsidRDefault="006F1074" w:rsidP="00514123"/>
    <w:p w:rsidR="00514123" w:rsidRPr="001937E0" w:rsidRDefault="00514123" w:rsidP="00514123">
      <w:r w:rsidRPr="001937E0">
        <w:t>En annen faktor i et instruments klangfarge er hvordan klangen _moduleres_. Klangen er sjelden statisk. Forløpet i en tone kan ha mange nyanser, og klangen kan variere fra tone til tone. Disse nyansene er med på å gi instrumentet sin egenart.</w:t>
      </w:r>
    </w:p>
    <w:p w:rsidR="00514123" w:rsidRPr="001937E0" w:rsidRDefault="00514123" w:rsidP="00514123"/>
    <w:p w:rsidR="006F1074" w:rsidRPr="001937E0" w:rsidRDefault="006F1074" w:rsidP="00514123">
      <w:r w:rsidRPr="001937E0">
        <w:t>{{Margtekst:}}</w:t>
      </w:r>
    </w:p>
    <w:p w:rsidR="006F1074" w:rsidRPr="001937E0" w:rsidRDefault="006F1074" w:rsidP="006F1074">
      <w:r w:rsidRPr="001937E0">
        <w:t>Traktformet munnstykke (horn)</w:t>
      </w:r>
      <w:r w:rsidR="00BF7FE7" w:rsidRPr="001937E0">
        <w:t xml:space="preserve"> {{bilde}}</w:t>
      </w:r>
    </w:p>
    <w:p w:rsidR="006F1074" w:rsidRPr="001937E0" w:rsidRDefault="006F1074" w:rsidP="006F1074">
      <w:r w:rsidRPr="001937E0">
        <w:t>Koppformet munnstykke (trompet)</w:t>
      </w:r>
      <w:r w:rsidR="00BF7FE7" w:rsidRPr="001937E0">
        <w:t xml:space="preserve"> {{bilde}}</w:t>
      </w:r>
    </w:p>
    <w:p w:rsidR="006F1074" w:rsidRPr="001937E0" w:rsidRDefault="006F1074" w:rsidP="006F1074">
      <w:r w:rsidRPr="001937E0">
        <w:t>Blåsehull</w:t>
      </w:r>
      <w:r w:rsidR="00BF7FE7" w:rsidRPr="001937E0">
        <w:t xml:space="preserve"> {{bilde}}</w:t>
      </w:r>
    </w:p>
    <w:p w:rsidR="00BF7FE7" w:rsidRPr="001937E0" w:rsidRDefault="00BF7FE7" w:rsidP="00514123">
      <w:r w:rsidRPr="001937E0">
        <w:t>Dobbelt rørblad {{bilde}}</w:t>
      </w:r>
    </w:p>
    <w:p w:rsidR="006F1074" w:rsidRPr="001937E0" w:rsidRDefault="00BF7FE7" w:rsidP="00514123">
      <w:r w:rsidRPr="001937E0">
        <w:t>Enkelt rørblad {{bilde}}</w:t>
      </w:r>
    </w:p>
    <w:p w:rsidR="00BF7FE7" w:rsidRPr="001937E0" w:rsidRDefault="00BF7FE7" w:rsidP="00514123">
      <w:r w:rsidRPr="001937E0">
        <w:t>{{Slutt}}</w:t>
      </w:r>
    </w:p>
    <w:p w:rsidR="00BF7FE7" w:rsidRPr="001937E0" w:rsidRDefault="00BF7FE7" w:rsidP="00514123"/>
    <w:p w:rsidR="00514123" w:rsidRPr="001937E0" w:rsidRDefault="006F1074" w:rsidP="00514123">
      <w:r w:rsidRPr="001937E0">
        <w:t>_</w:t>
      </w:r>
      <w:r w:rsidR="00514123" w:rsidRPr="001937E0">
        <w:t>Ansats</w:t>
      </w:r>
      <w:r w:rsidRPr="001937E0">
        <w:t>_</w:t>
      </w:r>
    </w:p>
    <w:p w:rsidR="00514123" w:rsidRPr="001937E0" w:rsidRDefault="00514123" w:rsidP="00514123">
      <w:r w:rsidRPr="001937E0">
        <w:t>Et instrument må tilføres energi for å gi fra seg lyd. Måten tonen settes i gang på, er noe av det mest karakteristiske ved et instrument. På alle instrumenter er variasjoner i ansatsen et viktig middel for å nyansere uttrykket. Instrumenter kan klassifiseres i fire grupper m</w:t>
      </w:r>
      <w:r w:rsidR="00BF7FE7" w:rsidRPr="001937E0">
        <w:t>ed ansatstype som utgangspunkt:</w:t>
      </w:r>
    </w:p>
    <w:p w:rsidR="00514123" w:rsidRPr="001937E0" w:rsidRDefault="00514123" w:rsidP="00514123">
      <w:r w:rsidRPr="001937E0">
        <w:t>-- strykeinstrumenter</w:t>
      </w:r>
    </w:p>
    <w:p w:rsidR="00514123" w:rsidRPr="001937E0" w:rsidRDefault="00514123" w:rsidP="00514123">
      <w:r w:rsidRPr="001937E0">
        <w:t>-- blåseinstrumenter</w:t>
      </w:r>
    </w:p>
    <w:p w:rsidR="00514123" w:rsidRPr="001937E0" w:rsidRDefault="00514123" w:rsidP="00514123">
      <w:r w:rsidRPr="001937E0">
        <w:t>-- knipseinstrumenter</w:t>
      </w:r>
    </w:p>
    <w:p w:rsidR="00514123" w:rsidRPr="001937E0" w:rsidRDefault="00514123" w:rsidP="00514123">
      <w:r w:rsidRPr="001937E0">
        <w:t>-- slagverk</w:t>
      </w:r>
    </w:p>
    <w:p w:rsidR="00BF7FE7" w:rsidRPr="001937E0" w:rsidRDefault="00BF7FE7" w:rsidP="00514123"/>
    <w:p w:rsidR="00514123" w:rsidRPr="001937E0" w:rsidRDefault="00514123" w:rsidP="00514123">
      <w:r w:rsidRPr="001937E0">
        <w:t>--- 115 til 198</w:t>
      </w:r>
    </w:p>
    <w:p w:rsidR="00514123" w:rsidRPr="001937E0" w:rsidRDefault="00BF7FE7" w:rsidP="00514123">
      <w:r w:rsidRPr="001937E0">
        <w:t>_</w:t>
      </w:r>
      <w:r w:rsidR="00514123" w:rsidRPr="001937E0">
        <w:t>Betjening</w:t>
      </w:r>
      <w:r w:rsidRPr="001937E0">
        <w:t>_</w:t>
      </w:r>
    </w:p>
    <w:p w:rsidR="00514123" w:rsidRPr="001937E0" w:rsidRDefault="00514123" w:rsidP="00514123">
      <w:r w:rsidRPr="001937E0">
        <w:t>De fleste instrumenter kan spille i ulike tonehøyder, unntaket er enkelte ustemte slagverksinstrumenter. Tonehøyden kan betjenes på ulike må</w:t>
      </w:r>
      <w:r w:rsidR="00050106" w:rsidRPr="001937E0">
        <w:t>ter, blant andre:</w:t>
      </w:r>
    </w:p>
    <w:p w:rsidR="00514123" w:rsidRPr="001937E0" w:rsidRDefault="00514123" w:rsidP="00514123">
      <w:r w:rsidRPr="001937E0">
        <w:t>-- ventiler</w:t>
      </w:r>
    </w:p>
    <w:p w:rsidR="00514123" w:rsidRPr="001937E0" w:rsidRDefault="00514123" w:rsidP="00514123">
      <w:r w:rsidRPr="001937E0">
        <w:t>-- klaffer</w:t>
      </w:r>
    </w:p>
    <w:p w:rsidR="00514123" w:rsidRPr="001937E0" w:rsidRDefault="00514123" w:rsidP="00514123">
      <w:r w:rsidRPr="001937E0">
        <w:t>-- klaviatur</w:t>
      </w:r>
    </w:p>
    <w:p w:rsidR="00514123" w:rsidRPr="001937E0" w:rsidRDefault="00514123" w:rsidP="00514123">
      <w:r w:rsidRPr="001937E0">
        <w:t>-- gripebrett</w:t>
      </w:r>
    </w:p>
    <w:p w:rsidR="00514123" w:rsidRPr="001937E0" w:rsidRDefault="00514123" w:rsidP="00514123">
      <w:r w:rsidRPr="001937E0">
        <w:t>-- pedaler</w:t>
      </w:r>
    </w:p>
    <w:p w:rsidR="00514123" w:rsidRPr="001937E0" w:rsidRDefault="00514123" w:rsidP="00514123"/>
    <w:p w:rsidR="00514123" w:rsidRPr="001937E0" w:rsidRDefault="00514123" w:rsidP="00514123">
      <w:r w:rsidRPr="001937E0">
        <w:lastRenderedPageBreak/>
        <w:t>Betjeningsmetoden får konsekvenser for hva slags musikk instrumentet kan spille. På klaviaturinstrumenter som for eksempel pianoet kan vi ikke spille glissandi (glidende toner) eller vibrato (svingende tonehøyde). På en fiolin kan vi spille både glissandi og vibrato fordi fingrene kan plasseres hvor som helst på gripebrettet.</w:t>
      </w:r>
    </w:p>
    <w:p w:rsidR="00514123" w:rsidRPr="001937E0" w:rsidRDefault="00514123" w:rsidP="00514123"/>
    <w:p w:rsidR="00050106" w:rsidRPr="001937E0" w:rsidRDefault="00050106" w:rsidP="00050106">
      <w:r w:rsidRPr="001937E0">
        <w:t>{{Margtek</w:t>
      </w:r>
      <w:r w:rsidR="00FD6E12" w:rsidRPr="001937E0">
        <w:t>s</w:t>
      </w:r>
      <w:r w:rsidRPr="001937E0">
        <w:t>t:}}</w:t>
      </w:r>
    </w:p>
    <w:p w:rsidR="00050106" w:rsidRPr="001937E0" w:rsidRDefault="00050106" w:rsidP="00050106">
      <w:r w:rsidRPr="001937E0">
        <w:t>På norsk brukes "stemme" i fire betydninger:</w:t>
      </w:r>
    </w:p>
    <w:p w:rsidR="00050106" w:rsidRPr="001937E0" w:rsidRDefault="00050106" w:rsidP="00050106">
      <w:pPr>
        <w:ind w:left="374" w:hanging="374"/>
      </w:pPr>
      <w:r w:rsidRPr="001937E0">
        <w:t>-- En sang-/talestemme: "Hun har en lys stemme."</w:t>
      </w:r>
    </w:p>
    <w:p w:rsidR="00050106" w:rsidRPr="001937E0" w:rsidRDefault="00050106" w:rsidP="00050106">
      <w:pPr>
        <w:ind w:left="374" w:hanging="374"/>
      </w:pPr>
      <w:r w:rsidRPr="001937E0">
        <w:t>-- Notearket for et bestemt instrument: "Kan du gi fløytestemmen til Kari og sende trompetstemmen videre til Ole?"</w:t>
      </w:r>
    </w:p>
    <w:p w:rsidR="00050106" w:rsidRPr="001937E0" w:rsidRDefault="00050106" w:rsidP="00050106">
      <w:pPr>
        <w:ind w:left="374" w:hanging="374"/>
      </w:pPr>
      <w:r w:rsidRPr="001937E0">
        <w:t>-- Hva et instrument får å spille: "Hør på hva som skjer i fløytestemmen her."</w:t>
      </w:r>
    </w:p>
    <w:p w:rsidR="00050106" w:rsidRPr="001937E0" w:rsidRDefault="00050106" w:rsidP="00050106">
      <w:pPr>
        <w:ind w:left="374" w:hanging="374"/>
      </w:pPr>
      <w:r w:rsidRPr="001937E0">
        <w:t>-- En melodisk bevegelse i et arrangement: "Melodistemmen kontrasteres av en motstemme. "</w:t>
      </w:r>
    </w:p>
    <w:p w:rsidR="00050106" w:rsidRPr="001937E0" w:rsidRDefault="00050106" w:rsidP="00050106"/>
    <w:p w:rsidR="00050106" w:rsidRPr="001937E0" w:rsidRDefault="00050106" w:rsidP="00050106">
      <w:r w:rsidRPr="001937E0">
        <w:t>Velg den betydningen som passer i sammenhengen.</w:t>
      </w:r>
    </w:p>
    <w:p w:rsidR="00050106" w:rsidRPr="001937E0" w:rsidRDefault="00050106" w:rsidP="00050106">
      <w:r w:rsidRPr="001937E0">
        <w:t>{{Slutt}}</w:t>
      </w:r>
    </w:p>
    <w:p w:rsidR="00050106" w:rsidRPr="001937E0" w:rsidRDefault="00050106" w:rsidP="00514123"/>
    <w:p w:rsidR="00514123" w:rsidRPr="001937E0" w:rsidRDefault="00050106" w:rsidP="00514123">
      <w:r w:rsidRPr="001937E0">
        <w:t>_</w:t>
      </w:r>
      <w:r w:rsidR="00514123" w:rsidRPr="001937E0">
        <w:t>Monofon/polyfon</w:t>
      </w:r>
      <w:r w:rsidRPr="001937E0">
        <w:t>_</w:t>
      </w:r>
    </w:p>
    <w:p w:rsidR="00514123" w:rsidRPr="001937E0" w:rsidRDefault="00514123" w:rsidP="00514123">
      <w:r w:rsidRPr="001937E0">
        <w:t>Monofone instrumenter kan bare spille en tone av gangen. Alle blåseinstrumenter er monofone. Polyfone instrumenter kan spille flere toner samtidig. Strengeinstrumenter som fiolin kan spille like mange toner som det er strenger. På fiolin kan man spille inntil 4 toner samtidig, på gitar 6, på piano kan man i teori spille inntil 88 toner samtidig så framt man kan finne en måte å trykke ned så mange tangenter.</w:t>
      </w:r>
    </w:p>
    <w:p w:rsidR="00514123" w:rsidRPr="001937E0" w:rsidRDefault="00514123" w:rsidP="00514123"/>
    <w:p w:rsidR="00514123" w:rsidRPr="001937E0" w:rsidRDefault="00050106" w:rsidP="00514123">
      <w:r w:rsidRPr="001937E0">
        <w:t>_</w:t>
      </w:r>
      <w:r w:rsidR="00514123" w:rsidRPr="001937E0">
        <w:t>Instrumentkombinasjoner</w:t>
      </w:r>
      <w:r w:rsidRPr="001937E0">
        <w:t>_</w:t>
      </w:r>
    </w:p>
    <w:p w:rsidR="00514123" w:rsidRPr="001937E0" w:rsidRDefault="00514123" w:rsidP="00514123">
      <w:r w:rsidRPr="001937E0">
        <w:t>To eller flere instrumenter kan kombineres til å spille _en_ stemme. Slike kombinasjoner får en helt annen karakter enn instrumentene har enkeltvis. Kombinasjoner faller stort sett i t</w:t>
      </w:r>
      <w:r w:rsidR="00050106" w:rsidRPr="001937E0">
        <w:t>re kategorier:</w:t>
      </w:r>
    </w:p>
    <w:p w:rsidR="00514123" w:rsidRPr="001937E0" w:rsidRDefault="00514123" w:rsidP="00514123">
      <w:r w:rsidRPr="001937E0">
        <w:t>-- To eller flere _like_ instrumenter</w:t>
      </w:r>
    </w:p>
    <w:p w:rsidR="00514123" w:rsidRPr="001937E0" w:rsidRDefault="00514123" w:rsidP="00050106">
      <w:pPr>
        <w:ind w:firstLine="374"/>
      </w:pPr>
      <w:r w:rsidRPr="001937E0">
        <w:t>Eksempler: fiolin + fiolin, sopranrekken i et kor</w:t>
      </w:r>
    </w:p>
    <w:p w:rsidR="00514123" w:rsidRPr="001937E0" w:rsidRDefault="00514123" w:rsidP="00514123">
      <w:r w:rsidRPr="001937E0">
        <w:t>-- To eller flere _beslektede_ instrumenter</w:t>
      </w:r>
    </w:p>
    <w:p w:rsidR="00514123" w:rsidRPr="001937E0" w:rsidRDefault="00514123" w:rsidP="00050106">
      <w:pPr>
        <w:ind w:firstLine="374"/>
      </w:pPr>
      <w:r w:rsidRPr="001937E0">
        <w:t>Eksempler: fiolin + cello (strykere), klarinett + obo (treblåsere)</w:t>
      </w:r>
    </w:p>
    <w:p w:rsidR="00514123" w:rsidRPr="001937E0" w:rsidRDefault="00050106" w:rsidP="00514123">
      <w:r w:rsidRPr="001937E0">
        <w:t>-- </w:t>
      </w:r>
      <w:r w:rsidR="00514123" w:rsidRPr="001937E0">
        <w:t>To eller flere ubeslektede instrumenter</w:t>
      </w:r>
    </w:p>
    <w:p w:rsidR="00514123" w:rsidRPr="001937E0" w:rsidRDefault="00514123" w:rsidP="00050106">
      <w:pPr>
        <w:ind w:firstLine="374"/>
      </w:pPr>
      <w:r w:rsidRPr="001937E0">
        <w:t>Eksempler: fiolin + fløyte, saksofon + gitar</w:t>
      </w:r>
    </w:p>
    <w:p w:rsidR="00514123" w:rsidRPr="001937E0" w:rsidRDefault="00514123" w:rsidP="00514123"/>
    <w:p w:rsidR="00514123" w:rsidRPr="001937E0" w:rsidRDefault="00050106" w:rsidP="00514123">
      <w:r w:rsidRPr="001937E0">
        <w:t>_</w:t>
      </w:r>
      <w:r w:rsidR="00514123" w:rsidRPr="001937E0">
        <w:t>Valg av klassifiseringsmåte</w:t>
      </w:r>
      <w:r w:rsidRPr="001937E0">
        <w:t>_</w:t>
      </w:r>
    </w:p>
    <w:p w:rsidR="00514123" w:rsidRPr="001937E0" w:rsidRDefault="00514123" w:rsidP="00514123">
      <w:r w:rsidRPr="001937E0">
        <w:t>Når et instrument skal plasseres i en kategori, velger vi klassifiseringsmåten som sier mest om instrumentets _egenart_, som hovedbetegnelse. De andre klassifiseringsmåtene brukes som utfyllende informasjon. Her er to eksempler:</w:t>
      </w:r>
    </w:p>
    <w:p w:rsidR="00514123" w:rsidRPr="001937E0" w:rsidRDefault="00514123" w:rsidP="00514123"/>
    <w:p w:rsidR="00514123" w:rsidRPr="001937E0" w:rsidRDefault="00514123" w:rsidP="00514123">
      <w:r w:rsidRPr="001937E0">
        <w:t>--- 116 til 198</w:t>
      </w:r>
    </w:p>
    <w:p w:rsidR="00514123" w:rsidRPr="001937E0" w:rsidRDefault="00050106" w:rsidP="00514123">
      <w:r w:rsidRPr="001937E0">
        <w:t>{{Tabell omgjort til liste:}}</w:t>
      </w:r>
    </w:p>
    <w:p w:rsidR="00050106" w:rsidRPr="001937E0" w:rsidRDefault="00514123" w:rsidP="00050106">
      <w:pPr>
        <w:ind w:left="374" w:hanging="374"/>
      </w:pPr>
      <w:r w:rsidRPr="001937E0">
        <w:lastRenderedPageBreak/>
        <w:t>Navn</w:t>
      </w:r>
      <w:r w:rsidR="00050106" w:rsidRPr="001937E0">
        <w:t xml:space="preserve"> - </w:t>
      </w:r>
      <w:r w:rsidRPr="001937E0">
        <w:t xml:space="preserve">Hovedbetegnelse </w:t>
      </w:r>
      <w:r w:rsidR="00050106" w:rsidRPr="001937E0">
        <w:t xml:space="preserve">- </w:t>
      </w:r>
      <w:r w:rsidRPr="001937E0">
        <w:t>Utfyllende</w:t>
      </w:r>
      <w:r w:rsidRPr="001937E0">
        <w:cr/>
        <w:t>Piano</w:t>
      </w:r>
      <w:r w:rsidR="00050106" w:rsidRPr="001937E0">
        <w:t xml:space="preserve"> - </w:t>
      </w:r>
      <w:r w:rsidRPr="001937E0">
        <w:t>Klaviaturinstrument (betjening)</w:t>
      </w:r>
      <w:r w:rsidR="00050106" w:rsidRPr="001937E0">
        <w:t xml:space="preserve"> - </w:t>
      </w:r>
      <w:r w:rsidRPr="001937E0">
        <w:t>Strengeinstrument (lydkilde)</w:t>
      </w:r>
      <w:r w:rsidR="00050106" w:rsidRPr="001937E0">
        <w:t xml:space="preserve">, </w:t>
      </w:r>
      <w:r w:rsidRPr="001937E0">
        <w:t>Slagverk (anslag)</w:t>
      </w:r>
      <w:r w:rsidR="00050106" w:rsidRPr="001937E0">
        <w:t xml:space="preserve">, </w:t>
      </w:r>
      <w:r w:rsidRPr="001937E0">
        <w:t>Bredt register</w:t>
      </w:r>
      <w:r w:rsidR="00050106" w:rsidRPr="001937E0">
        <w:t xml:space="preserve">, </w:t>
      </w:r>
      <w:r w:rsidRPr="001937E0">
        <w:t>Polyfo</w:t>
      </w:r>
      <w:r w:rsidR="00050106" w:rsidRPr="001937E0">
        <w:t>n</w:t>
      </w:r>
    </w:p>
    <w:p w:rsidR="00050106" w:rsidRPr="001937E0" w:rsidRDefault="00514123" w:rsidP="00050106">
      <w:pPr>
        <w:ind w:left="374" w:hanging="374"/>
      </w:pPr>
      <w:r w:rsidRPr="001937E0">
        <w:t>Pikkolotrompet</w:t>
      </w:r>
      <w:r w:rsidR="00050106" w:rsidRPr="001937E0">
        <w:t xml:space="preserve"> - </w:t>
      </w:r>
      <w:r w:rsidRPr="001937E0">
        <w:t>Blåseinstrument (ansats)</w:t>
      </w:r>
      <w:r w:rsidR="00050106" w:rsidRPr="001937E0">
        <w:t xml:space="preserve"> - </w:t>
      </w:r>
      <w:r w:rsidRPr="001937E0">
        <w:t>Luftrørinstrument (lydkilde)</w:t>
      </w:r>
      <w:r w:rsidR="00050106" w:rsidRPr="001937E0">
        <w:t xml:space="preserve">, </w:t>
      </w:r>
      <w:r w:rsidRPr="001937E0">
        <w:t>Ventilinstrument (betjening)</w:t>
      </w:r>
      <w:r w:rsidR="00050106" w:rsidRPr="001937E0">
        <w:t xml:space="preserve">, </w:t>
      </w:r>
      <w:r w:rsidRPr="001937E0">
        <w:t>Messingrør (materialer)</w:t>
      </w:r>
      <w:r w:rsidR="00050106" w:rsidRPr="001937E0">
        <w:t xml:space="preserve">, </w:t>
      </w:r>
      <w:r w:rsidRPr="001937E0">
        <w:t>Koppmunnstykke (munnstykketype)</w:t>
      </w:r>
      <w:r w:rsidR="00050106" w:rsidRPr="001937E0">
        <w:t xml:space="preserve">, </w:t>
      </w:r>
      <w:r w:rsidRPr="001937E0">
        <w:t>Pikkoloregister (register/omfang)</w:t>
      </w:r>
      <w:r w:rsidR="00050106" w:rsidRPr="001937E0">
        <w:t>, Monofon</w:t>
      </w:r>
    </w:p>
    <w:p w:rsidR="00514123" w:rsidRPr="001937E0" w:rsidRDefault="00514123" w:rsidP="00050106">
      <w:pPr>
        <w:ind w:left="374" w:hanging="374"/>
      </w:pPr>
      <w:r w:rsidRPr="001937E0">
        <w:t>{{</w:t>
      </w:r>
      <w:r w:rsidR="00050106" w:rsidRPr="001937E0">
        <w:t>S</w:t>
      </w:r>
      <w:r w:rsidRPr="001937E0">
        <w:t>lutt}}</w:t>
      </w:r>
    </w:p>
    <w:p w:rsidR="00514123" w:rsidRPr="001937E0" w:rsidRDefault="00514123" w:rsidP="00514123"/>
    <w:p w:rsidR="00514123" w:rsidRPr="001937E0" w:rsidRDefault="00050106" w:rsidP="00514123">
      <w:r w:rsidRPr="001937E0">
        <w:t xml:space="preserve">&gt;&gt;&gt; </w:t>
      </w:r>
      <w:r w:rsidR="00514123" w:rsidRPr="001937E0">
        <w:t>Oppgaver</w:t>
      </w:r>
    </w:p>
    <w:p w:rsidR="00514123" w:rsidRPr="001937E0" w:rsidRDefault="00514123" w:rsidP="0037100E">
      <w:pPr>
        <w:ind w:left="374" w:hanging="374"/>
      </w:pPr>
      <w:r w:rsidRPr="001937E0">
        <w:t>1</w:t>
      </w:r>
      <w:r w:rsidR="00050106" w:rsidRPr="001937E0">
        <w:t>.</w:t>
      </w:r>
      <w:r w:rsidRPr="001937E0">
        <w:t xml:space="preserve"> Er sangstemmen et instrument? Diskuter i så fall hvordan den kan klassifiseres med hensyn til register,</w:t>
      </w:r>
      <w:r w:rsidR="0037100E" w:rsidRPr="001937E0">
        <w:t xml:space="preserve"> lydkilde, ansats og betjening.</w:t>
      </w:r>
    </w:p>
    <w:p w:rsidR="00514123" w:rsidRPr="001937E0" w:rsidRDefault="00514123" w:rsidP="0037100E">
      <w:pPr>
        <w:ind w:left="374" w:hanging="374"/>
      </w:pPr>
      <w:r w:rsidRPr="001937E0">
        <w:t>2</w:t>
      </w:r>
      <w:r w:rsidR="0037100E" w:rsidRPr="001937E0">
        <w:t>.</w:t>
      </w:r>
      <w:r w:rsidRPr="001937E0">
        <w:t xml:space="preserve"> Lag en liste over instrumentene som spilles av elever i klassen/gruppen, og få dem demonstrert etter tur. Forsøk å klassifisere instrumentene med hensyn til register, lydkilde, ansats og betjening.</w:t>
      </w:r>
    </w:p>
    <w:p w:rsidR="00514123" w:rsidRPr="001937E0" w:rsidRDefault="00514123" w:rsidP="0037100E">
      <w:pPr>
        <w:ind w:left="374" w:hanging="374"/>
      </w:pPr>
      <w:r w:rsidRPr="001937E0">
        <w:t>3</w:t>
      </w:r>
      <w:r w:rsidR="0037100E" w:rsidRPr="001937E0">
        <w:t>.</w:t>
      </w:r>
      <w:r w:rsidRPr="001937E0">
        <w:t xml:space="preserve"> Hver musiker spiller et kort utdrag fra en stemme som er typisk for instrumentet. En pianist spiller samme stemme på et digitalt instrument med et lydprogram tilsvarende instrumentet. Sammenlign resultatene og diskuter. </w:t>
      </w:r>
    </w:p>
    <w:p w:rsidR="00514123" w:rsidRPr="001937E0" w:rsidRDefault="00514123" w:rsidP="00514123"/>
    <w:p w:rsidR="00514123" w:rsidRPr="001937E0" w:rsidRDefault="00514123" w:rsidP="0037100E">
      <w:pPr>
        <w:pStyle w:val="Overskrift3"/>
      </w:pPr>
      <w:proofErr w:type="gramStart"/>
      <w:r w:rsidRPr="001937E0">
        <w:t>xxx</w:t>
      </w:r>
      <w:proofErr w:type="gramEnd"/>
      <w:r w:rsidRPr="001937E0">
        <w:t xml:space="preserve">3 </w:t>
      </w:r>
      <w:r w:rsidR="0037100E" w:rsidRPr="001937E0">
        <w:t>instrumenter i symfoniorkesteret</w:t>
      </w:r>
    </w:p>
    <w:p w:rsidR="00514123" w:rsidRPr="001937E0" w:rsidRDefault="00514123" w:rsidP="00514123">
      <w:r w:rsidRPr="001937E0">
        <w:t>Symfoniorkesteret ble vanlig fra og med den wienerklassisistiske perioden. Mannheimorkesteret, ledet av Johann Stamitz (1717</w:t>
      </w:r>
      <w:r w:rsidR="0037100E" w:rsidRPr="001937E0">
        <w:t>-</w:t>
      </w:r>
      <w:r w:rsidRPr="001937E0">
        <w:t>1757), var med på å sette standarden for orkesterbesetningen. Besetningen i symfoniorkesteret ble gradvis utvidet og nådde sitt største omfang i senromantikken. Et fullt symfoniorkester består av ca. 100</w:t>
      </w:r>
      <w:r w:rsidR="0037100E" w:rsidRPr="001937E0">
        <w:t>-130 musikere.</w:t>
      </w:r>
    </w:p>
    <w:p w:rsidR="00514123" w:rsidRPr="001937E0" w:rsidRDefault="00514123" w:rsidP="00514123">
      <w:r w:rsidRPr="001937E0">
        <w:t>  Symfoniorkesteret deles vanligvis inn i fire seksjoner. I partituret forekommer seksjonene i denne rekkefølgen:</w:t>
      </w:r>
    </w:p>
    <w:p w:rsidR="00514123" w:rsidRPr="001937E0" w:rsidRDefault="00514123" w:rsidP="00514123">
      <w:r w:rsidRPr="001937E0">
        <w:t>-- treblåsere</w:t>
      </w:r>
    </w:p>
    <w:p w:rsidR="00514123" w:rsidRPr="001937E0" w:rsidRDefault="00514123" w:rsidP="00514123">
      <w:r w:rsidRPr="001937E0">
        <w:t>-- messingblåsere</w:t>
      </w:r>
    </w:p>
    <w:p w:rsidR="00514123" w:rsidRPr="001937E0" w:rsidRDefault="00514123" w:rsidP="00514123">
      <w:r w:rsidRPr="001937E0">
        <w:t>-- slagverk</w:t>
      </w:r>
    </w:p>
    <w:p w:rsidR="00514123" w:rsidRPr="001937E0" w:rsidRDefault="00514123" w:rsidP="00514123">
      <w:r w:rsidRPr="001937E0">
        <w:t>-- strykere</w:t>
      </w:r>
    </w:p>
    <w:p w:rsidR="0037100E" w:rsidRPr="001937E0" w:rsidRDefault="0037100E" w:rsidP="00514123"/>
    <w:p w:rsidR="00514123" w:rsidRPr="001937E0" w:rsidRDefault="00514123" w:rsidP="00514123">
      <w:r w:rsidRPr="001937E0">
        <w:t xml:space="preserve">Harpe, piano (klaver) og celesta er alle vanlige innslag i symfoniorkesteret. Disse instrumentene tilhører ingen spesiell seksjon. I partituret kommer </w:t>
      </w:r>
      <w:r w:rsidR="0037100E" w:rsidRPr="001937E0">
        <w:t>de mellom slagverk og strykere.</w:t>
      </w:r>
    </w:p>
    <w:p w:rsidR="00514123" w:rsidRPr="001937E0" w:rsidRDefault="00514123" w:rsidP="00514123"/>
    <w:p w:rsidR="00514123" w:rsidRPr="001937E0" w:rsidRDefault="00514123" w:rsidP="00514123">
      <w:r w:rsidRPr="001937E0">
        <w:t>--- 117 til 198</w:t>
      </w:r>
    </w:p>
    <w:p w:rsidR="00514123" w:rsidRPr="001937E0" w:rsidRDefault="00514123" w:rsidP="0037100E">
      <w:pPr>
        <w:pStyle w:val="Overskrift3"/>
      </w:pPr>
      <w:proofErr w:type="gramStart"/>
      <w:r w:rsidRPr="001937E0">
        <w:t>xxx</w:t>
      </w:r>
      <w:proofErr w:type="gramEnd"/>
      <w:r w:rsidRPr="001937E0">
        <w:t>3 T</w:t>
      </w:r>
      <w:r w:rsidR="0037100E" w:rsidRPr="001937E0">
        <w:t>reblåsere</w:t>
      </w:r>
    </w:p>
    <w:p w:rsidR="00514123" w:rsidRPr="001937E0" w:rsidRDefault="00514123" w:rsidP="00514123">
      <w:r w:rsidRPr="001937E0">
        <w:t>Treblåseinstrumentene i orkesteret er:</w:t>
      </w:r>
    </w:p>
    <w:p w:rsidR="00514123" w:rsidRPr="001937E0" w:rsidRDefault="00514123" w:rsidP="00514123">
      <w:r w:rsidRPr="001937E0">
        <w:t>-- fløyte</w:t>
      </w:r>
    </w:p>
    <w:p w:rsidR="00514123" w:rsidRPr="001937E0" w:rsidRDefault="00514123" w:rsidP="00514123">
      <w:r w:rsidRPr="001937E0">
        <w:t>-- obo</w:t>
      </w:r>
    </w:p>
    <w:p w:rsidR="00514123" w:rsidRPr="001937E0" w:rsidRDefault="00514123" w:rsidP="00514123">
      <w:r w:rsidRPr="001937E0">
        <w:t>-- klarinett</w:t>
      </w:r>
    </w:p>
    <w:p w:rsidR="00514123" w:rsidRPr="001937E0" w:rsidRDefault="00514123" w:rsidP="00514123">
      <w:r w:rsidRPr="001937E0">
        <w:t>-- fagott</w:t>
      </w:r>
    </w:p>
    <w:p w:rsidR="00514123" w:rsidRPr="001937E0" w:rsidRDefault="00514123" w:rsidP="00514123">
      <w:r w:rsidRPr="001937E0">
        <w:t>-- saksofon (ikke standard)</w:t>
      </w:r>
    </w:p>
    <w:p w:rsidR="0037100E" w:rsidRPr="001937E0" w:rsidRDefault="0037100E" w:rsidP="00514123"/>
    <w:p w:rsidR="00514123" w:rsidRPr="001937E0" w:rsidRDefault="00514123" w:rsidP="00514123">
      <w:r w:rsidRPr="001937E0">
        <w:t>Det er vanlig med to av hver, men det kan være færre eller flere.</w:t>
      </w:r>
    </w:p>
    <w:p w:rsidR="00514123" w:rsidRPr="001937E0" w:rsidRDefault="00514123" w:rsidP="00514123"/>
    <w:p w:rsidR="00514123" w:rsidRPr="001937E0" w:rsidRDefault="0037100E" w:rsidP="00514123">
      <w:r w:rsidRPr="001937E0">
        <w:t>_</w:t>
      </w:r>
      <w:r w:rsidR="00514123" w:rsidRPr="001937E0">
        <w:t>Lydkilde</w:t>
      </w:r>
      <w:r w:rsidRPr="001937E0">
        <w:t>_</w:t>
      </w:r>
    </w:p>
    <w:p w:rsidR="00514123" w:rsidRPr="001937E0" w:rsidRDefault="00514123" w:rsidP="00514123">
      <w:r w:rsidRPr="001937E0">
        <w:t>Alle treblåseinstrumenter har et luftrør. Røret er laget av tre, unntatt moderne fløyte og saksofon, som har metallrør. De</w:t>
      </w:r>
      <w:r w:rsidR="0037100E" w:rsidRPr="001937E0">
        <w:t>t finnes tre typer munnstykker:</w:t>
      </w:r>
    </w:p>
    <w:p w:rsidR="00514123" w:rsidRPr="001937E0" w:rsidRDefault="00514123" w:rsidP="00514123">
      <w:r w:rsidRPr="001937E0">
        <w:t>-- blåsehull (fløyte)</w:t>
      </w:r>
    </w:p>
    <w:p w:rsidR="00514123" w:rsidRPr="001937E0" w:rsidRDefault="00514123" w:rsidP="00514123">
      <w:r w:rsidRPr="001937E0">
        <w:t>-- enkelt rørblad (klarinett, saksofon)</w:t>
      </w:r>
    </w:p>
    <w:p w:rsidR="00514123" w:rsidRPr="001937E0" w:rsidRDefault="00514123" w:rsidP="00514123">
      <w:r w:rsidRPr="001937E0">
        <w:t>-- dobbelt rørblad (obo, fagott)</w:t>
      </w:r>
    </w:p>
    <w:p w:rsidR="0037100E" w:rsidRPr="001937E0" w:rsidRDefault="0037100E" w:rsidP="00514123"/>
    <w:p w:rsidR="00514123" w:rsidRPr="001937E0" w:rsidRDefault="00514123" w:rsidP="00514123">
      <w:r w:rsidRPr="001937E0">
        <w:t>Fløyten er det eneste treblåseinstrumentet som ikke benytter rørblad som lydkilde. Lyden oppstår ved at luft blåses på tvers av et hull nær enden av fløyten. Luftsøylen spaltes når den treffer kanten av hullet, og det oppstår en svingning. Blåsehullet gir en helt annen kla</w:t>
      </w:r>
      <w:r w:rsidR="0037100E" w:rsidRPr="001937E0">
        <w:t>ngfarge enn rørbladmunnstykker.</w:t>
      </w:r>
    </w:p>
    <w:p w:rsidR="00514123" w:rsidRPr="001937E0" w:rsidRDefault="00514123" w:rsidP="00514123">
      <w:r w:rsidRPr="001937E0">
        <w:t>  På klarinett og saksofon produseres lyden av et rørblad som vibrerer mot munnstykket.</w:t>
      </w:r>
    </w:p>
    <w:p w:rsidR="00514123" w:rsidRPr="001937E0" w:rsidRDefault="00514123" w:rsidP="00514123">
      <w:r w:rsidRPr="001937E0">
        <w:t>  Obo og fagott benytter to rørblader som vibrerer mot hverandre. Dobbelt rørblad gir en mer nasal tone enn enkelt rørblad.</w:t>
      </w:r>
    </w:p>
    <w:p w:rsidR="00514123" w:rsidRPr="001937E0" w:rsidRDefault="00514123" w:rsidP="00514123"/>
    <w:p w:rsidR="00514123" w:rsidRPr="001937E0" w:rsidRDefault="0037100E" w:rsidP="00514123">
      <w:r w:rsidRPr="001937E0">
        <w:t>_</w:t>
      </w:r>
      <w:r w:rsidR="00514123" w:rsidRPr="001937E0">
        <w:t>Ansats</w:t>
      </w:r>
      <w:r w:rsidRPr="001937E0">
        <w:t>_</w:t>
      </w:r>
    </w:p>
    <w:p w:rsidR="00514123" w:rsidRPr="001937E0" w:rsidRDefault="00514123" w:rsidP="00514123">
      <w:r w:rsidRPr="001937E0">
        <w:t>Luft blåses inn i et rør. Tungen brukes til å dosere lufttrykket. Ulike tungeteknikker brukes til å artikulere rytmer og skape dynamiske nyanser. Pusteteknikk og munnstilling har betydning for nyanser i klangfargen. Vibrato er et vanlig uttrykksmiddel på treblåseinstrumenter, men i mindre grad på klarinett enn på de andre instrumentene.</w:t>
      </w:r>
    </w:p>
    <w:p w:rsidR="00514123" w:rsidRPr="001937E0" w:rsidRDefault="00514123" w:rsidP="00514123">
      <w:r w:rsidRPr="001937E0">
        <w:t>  På noen instrumenter, særlig i fløytefamilien, brukes sterkere lufttrykk for å skifte fra nedre til øvre register, noe som kalles _overblåsing_.</w:t>
      </w:r>
    </w:p>
    <w:p w:rsidR="00514123" w:rsidRPr="001937E0" w:rsidRDefault="00514123" w:rsidP="00514123"/>
    <w:p w:rsidR="00514123" w:rsidRPr="001937E0" w:rsidRDefault="00EB39B4" w:rsidP="00514123">
      <w:r w:rsidRPr="001937E0">
        <w:t>_</w:t>
      </w:r>
      <w:r w:rsidR="00514123" w:rsidRPr="001937E0">
        <w:t>Betjening</w:t>
      </w:r>
      <w:r w:rsidRPr="001937E0">
        <w:t>_</w:t>
      </w:r>
    </w:p>
    <w:p w:rsidR="00514123" w:rsidRPr="001937E0" w:rsidRDefault="00514123" w:rsidP="00514123">
      <w:r w:rsidRPr="001937E0">
        <w:t>De ulike tonene produseres ved hjelp av klaffer som betjenes med fingrene på begge hendene. Klaffesystemet er nokså likt på alle treblåseinstrumentene og gjør det mulig å spille hurtige partier med stor presisjon.</w:t>
      </w:r>
    </w:p>
    <w:p w:rsidR="00514123" w:rsidRPr="001937E0" w:rsidRDefault="00514123" w:rsidP="00514123"/>
    <w:p w:rsidR="00514123" w:rsidRPr="001937E0" w:rsidRDefault="00EB39B4" w:rsidP="00514123">
      <w:r w:rsidRPr="001937E0">
        <w:t>_</w:t>
      </w:r>
      <w:r w:rsidR="00514123" w:rsidRPr="001937E0">
        <w:t>Fløyte</w:t>
      </w:r>
      <w:r w:rsidRPr="001937E0">
        <w:t>_</w:t>
      </w:r>
    </w:p>
    <w:p w:rsidR="00514123" w:rsidRPr="001937E0" w:rsidRDefault="00514123" w:rsidP="00514123">
      <w:r w:rsidRPr="001937E0">
        <w:t xml:space="preserve">Fløyten var opprinnelig laget av tre. Selv om det moderne instrumentet er laget av metall (ofte edelmetall), regnes den fremdeles som treblåseinstrument. Fløyten spiller i sopranregisteret og høyere. _Pikkolofløyte_ spiller i orkesterets høyeste register. Pikkolofløyter er ofte laget av tre. </w:t>
      </w:r>
    </w:p>
    <w:p w:rsidR="00514123" w:rsidRPr="001937E0" w:rsidRDefault="00514123" w:rsidP="00514123"/>
    <w:p w:rsidR="00514123" w:rsidRPr="001937E0" w:rsidRDefault="00514123" w:rsidP="00514123">
      <w:r w:rsidRPr="001937E0">
        <w:t>--- 118 til 198</w:t>
      </w:r>
    </w:p>
    <w:p w:rsidR="00514123" w:rsidRPr="001937E0" w:rsidRDefault="00EB39B4" w:rsidP="00514123">
      <w:r w:rsidRPr="001937E0">
        <w:t>_</w:t>
      </w:r>
      <w:r w:rsidR="00514123" w:rsidRPr="001937E0">
        <w:t>Obo</w:t>
      </w:r>
      <w:r w:rsidRPr="001937E0">
        <w:t>_</w:t>
      </w:r>
    </w:p>
    <w:p w:rsidR="00514123" w:rsidRPr="001937E0" w:rsidRDefault="00514123" w:rsidP="00514123">
      <w:r w:rsidRPr="001937E0">
        <w:lastRenderedPageBreak/>
        <w:t>Det kreves stort lufttrykk for å spille obo. I motsetning til mange andre instrumenter har oboen en myk og behagelig tone i høyt register, mens de dypeste tonene er grovere og vanskelige å kontrollere. Oboen spiller i samme register som fløyten, men med noe mindre omfang. En dypere versjon av oboen kalles _engelsk horn_. Den er lengre enn oboen, og har et vinklet munnstykke. Engelsk horn spiller i altregisteret.</w:t>
      </w:r>
    </w:p>
    <w:p w:rsidR="00514123" w:rsidRPr="001937E0" w:rsidRDefault="00514123" w:rsidP="00514123"/>
    <w:p w:rsidR="00514123" w:rsidRPr="001937E0" w:rsidRDefault="00EB39B4" w:rsidP="00514123">
      <w:r w:rsidRPr="001937E0">
        <w:t>_</w:t>
      </w:r>
      <w:r w:rsidR="00514123" w:rsidRPr="001937E0">
        <w:t>Klarinett</w:t>
      </w:r>
      <w:r w:rsidRPr="001937E0">
        <w:t>_</w:t>
      </w:r>
    </w:p>
    <w:p w:rsidR="00514123" w:rsidRPr="001937E0" w:rsidRDefault="00514123" w:rsidP="00514123">
      <w:r w:rsidRPr="001937E0">
        <w:t>B-klarinetten har et stort toneomfang. Den kan spille i nesten like høyt register som fløyten og har i tillegg et dypt register som kalles _chalumeau-registeret. Ess-klarinetten brukes ofte for stemmer som ligger i høyt sopranregister. Den har kortere rør enn B-klarinetten og kan dermed spille mindre anstrengt i høyt register. Ess-klarinetten har imidlertid ikke den samme fylden som B-klarinetten.</w:t>
      </w:r>
    </w:p>
    <w:p w:rsidR="00514123" w:rsidRPr="001937E0" w:rsidRDefault="00514123" w:rsidP="00514123">
      <w:r w:rsidRPr="001937E0">
        <w:t>  Dypere enn vanlig klarinett er _altklarinett_ og _bassetthorn_. Bassetthorn har en litt slankere klang enn altklarinetten, på grunn av et smalere rør. Enda dypere er _bassklarinetten_. Altklarinett og bassklarinett finnes i større orkesterbesetninger. Bassetthorn brukes mest i blåsemusikk fra wienerklassisismen.</w:t>
      </w:r>
    </w:p>
    <w:p w:rsidR="00514123" w:rsidRPr="001937E0" w:rsidRDefault="00514123" w:rsidP="00514123"/>
    <w:p w:rsidR="00514123" w:rsidRPr="001937E0" w:rsidRDefault="00EB39B4" w:rsidP="00514123">
      <w:r w:rsidRPr="001937E0">
        <w:t>_</w:t>
      </w:r>
      <w:r w:rsidR="00514123" w:rsidRPr="001937E0">
        <w:t>Fagott</w:t>
      </w:r>
      <w:r w:rsidRPr="001937E0">
        <w:t>_</w:t>
      </w:r>
    </w:p>
    <w:p w:rsidR="00514123" w:rsidRPr="001937E0" w:rsidRDefault="00514123" w:rsidP="00514123">
      <w:r w:rsidRPr="001937E0">
        <w:t>Fagotten er et dobbelt rørbladinstrument i samme familie som oboen. Fagotten spiller i gruppens tenor-/bassregister. I større orkestre er det vanlig å supplere fagotten med en _kontrafagott_. Den har enda dypere klang og register.</w:t>
      </w:r>
    </w:p>
    <w:p w:rsidR="00514123" w:rsidRPr="001937E0" w:rsidRDefault="00514123" w:rsidP="00514123"/>
    <w:p w:rsidR="00514123" w:rsidRPr="001937E0" w:rsidRDefault="00EB39B4" w:rsidP="00514123">
      <w:r w:rsidRPr="001937E0">
        <w:t>_</w:t>
      </w:r>
      <w:r w:rsidR="00514123" w:rsidRPr="001937E0">
        <w:t>Saksofon</w:t>
      </w:r>
      <w:r w:rsidRPr="001937E0">
        <w:t>_</w:t>
      </w:r>
    </w:p>
    <w:p w:rsidR="00514123" w:rsidRPr="001937E0" w:rsidRDefault="00514123" w:rsidP="00514123">
      <w:r w:rsidRPr="001937E0">
        <w:t>Saksofoner finnes i mange størrelser. De vanligste er sopran, alt, tenor og baryton. Saksofonen er i likhet med fløyten laget av metall, men har samme type rørblad som klarinetten. Saksofonfamilien stammer fra ca. 1840. Opphavsmannen var den belgiske instrumentmakeren Adolphe Sax. Saksofoner er ikke standardinnslag i symfoniorkesteret, men er vanlig hos enkelte franske komponister (blant annet i Ravels _Bolero</w:t>
      </w:r>
      <w:r w:rsidR="00EB39B4" w:rsidRPr="001937E0">
        <w:t>_</w:t>
      </w:r>
      <w:r w:rsidRPr="001937E0">
        <w:t>) og er blitt mer vanlig i det 20. århundre.</w:t>
      </w:r>
    </w:p>
    <w:p w:rsidR="00514123" w:rsidRPr="001937E0" w:rsidRDefault="00514123" w:rsidP="00514123"/>
    <w:p w:rsidR="00514123" w:rsidRPr="001937E0" w:rsidRDefault="00514123" w:rsidP="00514123">
      <w:r w:rsidRPr="001937E0">
        <w:t>--- 119 til 198</w:t>
      </w:r>
    </w:p>
    <w:p w:rsidR="00514123" w:rsidRPr="001937E0" w:rsidRDefault="00514123" w:rsidP="00EB39B4">
      <w:pPr>
        <w:pStyle w:val="Overskrift3"/>
      </w:pPr>
      <w:proofErr w:type="gramStart"/>
      <w:r w:rsidRPr="001937E0">
        <w:t>xxx</w:t>
      </w:r>
      <w:proofErr w:type="gramEnd"/>
      <w:r w:rsidRPr="001937E0">
        <w:t>3 M</w:t>
      </w:r>
      <w:r w:rsidR="00EB39B4" w:rsidRPr="001937E0">
        <w:t>essingblåsere</w:t>
      </w:r>
    </w:p>
    <w:p w:rsidR="00514123" w:rsidRPr="001937E0" w:rsidRDefault="00514123" w:rsidP="00514123">
      <w:r w:rsidRPr="001937E0">
        <w:t>Messingblåseinstrumentene i orkesteret er:</w:t>
      </w:r>
    </w:p>
    <w:p w:rsidR="00514123" w:rsidRPr="001937E0" w:rsidRDefault="00514123" w:rsidP="00514123">
      <w:r w:rsidRPr="001937E0">
        <w:t>-- trompet</w:t>
      </w:r>
    </w:p>
    <w:p w:rsidR="00514123" w:rsidRPr="001937E0" w:rsidRDefault="00514123" w:rsidP="00514123">
      <w:r w:rsidRPr="001937E0">
        <w:t>-- trombone</w:t>
      </w:r>
    </w:p>
    <w:p w:rsidR="00514123" w:rsidRPr="001937E0" w:rsidRDefault="00514123" w:rsidP="00514123">
      <w:r w:rsidRPr="001937E0">
        <w:t>-- horn</w:t>
      </w:r>
    </w:p>
    <w:p w:rsidR="00514123" w:rsidRPr="001937E0" w:rsidRDefault="00514123" w:rsidP="00514123">
      <w:r w:rsidRPr="001937E0">
        <w:t>-- tuba</w:t>
      </w:r>
    </w:p>
    <w:p w:rsidR="00EB39B4" w:rsidRPr="001937E0" w:rsidRDefault="00EB39B4" w:rsidP="00514123"/>
    <w:p w:rsidR="00EB39B4" w:rsidRPr="001937E0" w:rsidRDefault="00EB39B4" w:rsidP="00514123">
      <w:r w:rsidRPr="001937E0">
        <w:t>{{Margtekst:}}</w:t>
      </w:r>
    </w:p>
    <w:p w:rsidR="00EB39B4" w:rsidRPr="001937E0" w:rsidRDefault="00EB39B4" w:rsidP="00EB39B4">
      <w:r w:rsidRPr="001937E0">
        <w:t xml:space="preserve">Mange blåseinstrumenter er såkalt transponerende. Det betyr at instrumentet klinger i en annen toneart enn musikken er notert i. </w:t>
      </w:r>
      <w:r w:rsidRPr="001937E0">
        <w:lastRenderedPageBreak/>
        <w:t>B</w:t>
      </w:r>
      <w:r w:rsidR="00521B5B" w:rsidRPr="001937E0">
        <w:noBreakHyphen/>
      </w:r>
      <w:r w:rsidRPr="001937E0">
        <w:t>klarinett og B-trompet klinger en stor sekund dypere enn notert. Musikk notert i C-dur, klinger dermed i B-dur. Transponering gjør det lett for musikere å skifte mellom ulike instrumenter i samme familie. Instrumentene betjenes likt, selv om musikken klinger i ulike registre.</w:t>
      </w:r>
    </w:p>
    <w:p w:rsidR="00521B5B" w:rsidRPr="001937E0" w:rsidRDefault="00521B5B" w:rsidP="00514123">
      <w:r w:rsidRPr="001937E0">
        <w:t>{{Slutt}}</w:t>
      </w:r>
    </w:p>
    <w:p w:rsidR="00521B5B" w:rsidRPr="001937E0" w:rsidRDefault="00521B5B" w:rsidP="00514123"/>
    <w:p w:rsidR="00514123" w:rsidRPr="001937E0" w:rsidRDefault="00514123" w:rsidP="00514123">
      <w:r w:rsidRPr="001937E0">
        <w:t>Messingensembler var vanlige før symfoniorkesterets tid, ikke minst var Gabrieli en bidragsyter til messingrepertoaret i barokkperioden. Trompet og horn var vanlig fra de tidligste symfoniorkestrene. Beethoven og i enda større grad Schubert innførte tromboner som standardbesetning. Tuba ble standard i den romantiske epoken. Et antall på 2 til 4 er vanlig for trompet, horn og trombone, men det er sjelden med mer enn en tuba.</w:t>
      </w:r>
    </w:p>
    <w:p w:rsidR="00514123" w:rsidRPr="001937E0" w:rsidRDefault="00514123" w:rsidP="00514123"/>
    <w:p w:rsidR="00514123" w:rsidRPr="001937E0" w:rsidRDefault="00521B5B" w:rsidP="00514123">
      <w:r w:rsidRPr="001937E0">
        <w:t>_</w:t>
      </w:r>
      <w:r w:rsidR="00514123" w:rsidRPr="001937E0">
        <w:t>Lydkilde</w:t>
      </w:r>
      <w:r w:rsidRPr="001937E0">
        <w:t>_</w:t>
      </w:r>
    </w:p>
    <w:p w:rsidR="00514123" w:rsidRPr="001937E0" w:rsidRDefault="00514123" w:rsidP="00514123">
      <w:r w:rsidRPr="001937E0">
        <w:t>Lyden kommer fra utøverens lepper, som vibrerer mot hverandre. Leppene strammes over et munnstykke. Lyden setter i gang vibrasjoner i et langt luftrør. Røret er kjegleformet på alle messinginstrumenter. Det smaleste punktet er ved munnstykket, og det bredeste parti</w:t>
      </w:r>
      <w:r w:rsidR="00521B5B" w:rsidRPr="001937E0">
        <w:t>et er klokkestykket i den andre</w:t>
      </w:r>
    </w:p>
    <w:p w:rsidR="00521B5B" w:rsidRPr="001937E0" w:rsidRDefault="00521B5B" w:rsidP="00514123"/>
    <w:p w:rsidR="00514123" w:rsidRPr="001937E0" w:rsidRDefault="00514123" w:rsidP="00514123">
      <w:r w:rsidRPr="001937E0">
        <w:t>--- 120 til 198</w:t>
      </w:r>
    </w:p>
    <w:p w:rsidR="00514123" w:rsidRPr="001937E0" w:rsidRDefault="00514123" w:rsidP="00514123">
      <w:proofErr w:type="gramStart"/>
      <w:r w:rsidRPr="001937E0">
        <w:t>enden</w:t>
      </w:r>
      <w:proofErr w:type="gramEnd"/>
      <w:r w:rsidRPr="001937E0">
        <w:t xml:space="preserve"> av røret. Fasongen på røret kan deles i to typer, og de to typene gir ulike klangegenskaper. Trompeten og trombonen har et rør som er nesten _sylindrisk_. Det vil si at rørets diameter utvider seg relativt lite, bortsett fra klokkestykket. Instrumenter i tubafamilien, inkludert kornett, har en rørfasong som er utpreget _konisk_ </w:t>
      </w:r>
      <w:r w:rsidR="00521B5B" w:rsidRPr="001937E0">
        <w:t>-</w:t>
      </w:r>
      <w:r w:rsidRPr="001937E0">
        <w:t xml:space="preserve"> det utvider seg mye fortere fra munnstykket. Instrumenter med tubaens rørfasong har en klang som tenderer mot det myke, og som er fyldig selv ved lav styrkegrad. Instrumenter med nesten</w:t>
      </w:r>
      <w:r w:rsidR="00521B5B" w:rsidRPr="001937E0">
        <w:t>-</w:t>
      </w:r>
      <w:r w:rsidRPr="001937E0">
        <w:t xml:space="preserve">sylindrisk rør har en mer distinkt klang som er briljant i høye registre og i sterk </w:t>
      </w:r>
      <w:r w:rsidR="00521B5B" w:rsidRPr="001937E0">
        <w:t>styrkegrad.</w:t>
      </w:r>
    </w:p>
    <w:p w:rsidR="00514123" w:rsidRPr="001937E0" w:rsidRDefault="00514123" w:rsidP="00514123"/>
    <w:p w:rsidR="00521B5B" w:rsidRPr="001937E0" w:rsidRDefault="00521B5B" w:rsidP="00514123">
      <w:r w:rsidRPr="001937E0">
        <w:t>{{Bildetekster:}}</w:t>
      </w:r>
    </w:p>
    <w:p w:rsidR="00521B5B" w:rsidRPr="001937E0" w:rsidRDefault="004A3B47" w:rsidP="00514123">
      <w:r w:rsidRPr="001937E0">
        <w:t xml:space="preserve">-- </w:t>
      </w:r>
      <w:r w:rsidR="00521B5B" w:rsidRPr="001937E0">
        <w:t>Trompetrør (nesten-sylindrisk)</w:t>
      </w:r>
    </w:p>
    <w:p w:rsidR="00521B5B" w:rsidRPr="001937E0" w:rsidRDefault="004A3B47" w:rsidP="00514123">
      <w:r w:rsidRPr="001937E0">
        <w:t xml:space="preserve">-- </w:t>
      </w:r>
      <w:r w:rsidR="00521B5B" w:rsidRPr="001937E0">
        <w:t>Tubarør (utpreget konisk)</w:t>
      </w:r>
    </w:p>
    <w:p w:rsidR="00521B5B" w:rsidRPr="001937E0" w:rsidRDefault="00521B5B" w:rsidP="00514123">
      <w:r w:rsidRPr="001937E0">
        <w:t>{{Slutt}}</w:t>
      </w:r>
    </w:p>
    <w:p w:rsidR="00521B5B" w:rsidRPr="001937E0" w:rsidRDefault="00521B5B" w:rsidP="00514123"/>
    <w:p w:rsidR="00514123" w:rsidRPr="001937E0" w:rsidRDefault="00514123" w:rsidP="00514123">
      <w:r w:rsidRPr="001937E0">
        <w:t>Felles for alle messinginstrumenter er at røret produserer en serie med toner med økende leppetrykk og lufttrykk. Serien med toner kalles _naturtonerekken_ eller _deltonerekken_ (se nedenfor).</w:t>
      </w:r>
    </w:p>
    <w:p w:rsidR="00514123" w:rsidRPr="001937E0" w:rsidRDefault="00514123" w:rsidP="00514123">
      <w:r w:rsidRPr="001937E0">
        <w:t>  Alle messinginstrumentene kan utstyres med ulike typer _sordiner_ (ofte kalt _</w:t>
      </w:r>
      <w:proofErr w:type="gramStart"/>
      <w:r w:rsidRPr="001937E0">
        <w:t>mutes)_</w:t>
      </w:r>
      <w:proofErr w:type="gramEnd"/>
      <w:r w:rsidRPr="001937E0">
        <w:t xml:space="preserve">. Det er gjenstander som plasseres i klokken (åpningen). Sordiner både demper og endrer klangen. </w:t>
      </w:r>
    </w:p>
    <w:p w:rsidR="00514123" w:rsidRPr="001937E0" w:rsidRDefault="00514123" w:rsidP="00514123"/>
    <w:p w:rsidR="00514123" w:rsidRPr="001937E0" w:rsidRDefault="00B04FD9" w:rsidP="00514123">
      <w:r w:rsidRPr="001937E0">
        <w:t>_</w:t>
      </w:r>
      <w:r w:rsidR="00514123" w:rsidRPr="001937E0">
        <w:t>Ansats</w:t>
      </w:r>
      <w:r w:rsidRPr="001937E0">
        <w:t>_</w:t>
      </w:r>
    </w:p>
    <w:p w:rsidR="00514123" w:rsidRPr="001937E0" w:rsidRDefault="00514123" w:rsidP="00514123">
      <w:r w:rsidRPr="001937E0">
        <w:t xml:space="preserve">Messingblåsere har mange puste- og tungeteknikker felles med treblåsere. Vibrato er mulig på messinginstrumenter, men brukes ikke </w:t>
      </w:r>
      <w:r w:rsidRPr="001937E0">
        <w:lastRenderedPageBreak/>
        <w:t>i alle spilletradisjoner. Overblåsing er en viktig teknikk på alle messingblåseinstrumenter for å skifte mellom registre og for å spille toner i naturtonerekken (se neste avsnitt).</w:t>
      </w:r>
    </w:p>
    <w:p w:rsidR="00514123" w:rsidRPr="001937E0" w:rsidRDefault="00514123" w:rsidP="00514123"/>
    <w:p w:rsidR="00514123" w:rsidRPr="001937E0" w:rsidRDefault="00B04FD9" w:rsidP="00514123">
      <w:r w:rsidRPr="001937E0">
        <w:t>_</w:t>
      </w:r>
      <w:r w:rsidR="00514123" w:rsidRPr="001937E0">
        <w:t>Betjening</w:t>
      </w:r>
      <w:r w:rsidRPr="001937E0">
        <w:t>_</w:t>
      </w:r>
    </w:p>
    <w:p w:rsidR="00514123" w:rsidRPr="001937E0" w:rsidRDefault="00514123" w:rsidP="00514123">
      <w:r w:rsidRPr="001937E0">
        <w:t>På eldre instrumenter var det ikke ventiler. Instrumenter uten ventiler kan bare spille toner i _naturtonerekken_. Trinnvis spill er dermed bare mulig i høye registre. På moderne instrumenter er det vanlig med 3 til 5 ventiler. Det gjør det mulig med kromatisk spill i alle registre.</w:t>
      </w:r>
    </w:p>
    <w:p w:rsidR="00514123" w:rsidRPr="001937E0" w:rsidRDefault="00514123" w:rsidP="00514123"/>
    <w:p w:rsidR="00B04FD9" w:rsidRPr="001937E0" w:rsidRDefault="00B04FD9" w:rsidP="00514123">
      <w:proofErr w:type="gramStart"/>
      <w:r w:rsidRPr="001937E0">
        <w:t>nnn</w:t>
      </w:r>
      <w:proofErr w:type="gramEnd"/>
      <w:r w:rsidRPr="001937E0">
        <w:t xml:space="preserve"> 10.2</w:t>
      </w:r>
    </w:p>
    <w:p w:rsidR="00B04FD9" w:rsidRPr="001937E0" w:rsidRDefault="00B04FD9" w:rsidP="00514123"/>
    <w:p w:rsidR="00514123" w:rsidRPr="001937E0" w:rsidRDefault="00B04FD9" w:rsidP="00514123">
      <w:r w:rsidRPr="001937E0">
        <w:t>_</w:t>
      </w:r>
      <w:r w:rsidR="00514123" w:rsidRPr="001937E0">
        <w:t>Horn</w:t>
      </w:r>
      <w:r w:rsidRPr="001937E0">
        <w:t>_</w:t>
      </w:r>
    </w:p>
    <w:p w:rsidR="00514123" w:rsidRPr="001937E0" w:rsidRDefault="00514123" w:rsidP="00514123">
      <w:r w:rsidRPr="001937E0">
        <w:t>Hornet (også kalt valthorn) var opprinnelig uten ventiler eller klaffer. Alle toner ble produsert ved leppestilling og lufttrykk. Det moderne hornet er et komplisert instrument som har to sett med rør og to sett med sammenkoplede klaffeventiler. Denne innretningen gjør det lett å spi</w:t>
      </w:r>
      <w:r w:rsidR="00B04FD9" w:rsidRPr="001937E0">
        <w:t>l</w:t>
      </w:r>
      <w:r w:rsidRPr="001937E0">
        <w:t>le i ulike tonearter og gir hornet et stort toneomfang. I motsetning til trompeten spilles klaffene med venstre hånd, mens høyre hånd plasseres i klokken. Høyrehånden brukes til å finjustere tonehøyden og mykne klangen. Hornet har et bredt spekter av klang- og uttrykksmuligheter. Hornet er det messinginstrumentet som brukes mest i orkesteret, og det kombineres like ofte med treblåseinstrumenter som med messinginstrumenter. Selv om hornet spiller i alt-/tenorregisteret, plasseres det alltid øverst blant messingblåserne i partituret, nærmest treblåserne.</w:t>
      </w:r>
    </w:p>
    <w:p w:rsidR="00514123" w:rsidRPr="001937E0" w:rsidRDefault="00514123" w:rsidP="00514123"/>
    <w:p w:rsidR="00514123" w:rsidRPr="001937E0" w:rsidRDefault="00514123" w:rsidP="00514123">
      <w:r w:rsidRPr="001937E0">
        <w:t>--- 121 til 198</w:t>
      </w:r>
    </w:p>
    <w:p w:rsidR="00514123" w:rsidRPr="001937E0" w:rsidRDefault="00B04FD9" w:rsidP="00514123">
      <w:r w:rsidRPr="001937E0">
        <w:t>_</w:t>
      </w:r>
      <w:r w:rsidR="00514123" w:rsidRPr="001937E0">
        <w:t>Trompet</w:t>
      </w:r>
      <w:r w:rsidRPr="001937E0">
        <w:t>_</w:t>
      </w:r>
    </w:p>
    <w:p w:rsidR="00514123" w:rsidRPr="001937E0" w:rsidRDefault="00514123" w:rsidP="00514123">
      <w:r w:rsidRPr="001937E0">
        <w:t>Trompeten spiller i sopranregisteret. Den har tre ventiler som gjør det mulig med raskt spill.</w:t>
      </w:r>
      <w:r w:rsidR="00B04FD9" w:rsidRPr="001937E0">
        <w:t xml:space="preserve"> </w:t>
      </w:r>
      <w:r w:rsidRPr="001937E0">
        <w:t>Trompeter finnes i flere størrelser, og de fleste trompetister bruker ulike trompeter til ulike formål.</w:t>
      </w:r>
    </w:p>
    <w:p w:rsidR="00514123" w:rsidRPr="001937E0" w:rsidRDefault="00514123" w:rsidP="00514123"/>
    <w:p w:rsidR="00514123" w:rsidRPr="001937E0" w:rsidRDefault="00B04FD9" w:rsidP="00514123">
      <w:r w:rsidRPr="001937E0">
        <w:t>_</w:t>
      </w:r>
      <w:r w:rsidR="00514123" w:rsidRPr="001937E0">
        <w:t>Trombone</w:t>
      </w:r>
      <w:r w:rsidRPr="001937E0">
        <w:t>_</w:t>
      </w:r>
    </w:p>
    <w:p w:rsidR="00514123" w:rsidRPr="001937E0" w:rsidRDefault="00514123" w:rsidP="00514123">
      <w:r w:rsidRPr="001937E0">
        <w:t>Trombonen er i utforming som en tenortrompet. Den har samme rør- og munnstykkefasong. I stedet for ventiler trombonen med en sleid. Sleiden gjør det mulig å lage glissandoer (glidende toner). Når det er flere tromboner i et orkester, er det vanlig å bruke basstrombone til den dypeste stemmen. Basstrombonen går ikke særlig dypere enn tenortrombonen, men har et rør med større diameter, større munnstykke og større klokke. Den har dermed større fylde i de dypeste tonene.</w:t>
      </w:r>
    </w:p>
    <w:p w:rsidR="00514123" w:rsidRPr="001937E0" w:rsidRDefault="00514123" w:rsidP="00514123"/>
    <w:p w:rsidR="00514123" w:rsidRPr="001937E0" w:rsidRDefault="00B04FD9" w:rsidP="00514123">
      <w:r w:rsidRPr="001937E0">
        <w:t>_</w:t>
      </w:r>
      <w:r w:rsidR="00514123" w:rsidRPr="001937E0">
        <w:t>Tuba</w:t>
      </w:r>
      <w:r w:rsidRPr="001937E0">
        <w:t>_</w:t>
      </w:r>
    </w:p>
    <w:p w:rsidR="00514123" w:rsidRPr="001937E0" w:rsidRDefault="00514123" w:rsidP="00514123">
      <w:r w:rsidRPr="001937E0">
        <w:t xml:space="preserve">Det finnes flere ulike typer av tubaer. I dag er to typer i alminnelig bruk: basstuba i F eller Ess og kontrabasstuba i C eller B. 3 til 5 ventiler er vanlig. Tubaer spiller i messingseksjonens dypeste registre </w:t>
      </w:r>
      <w:r w:rsidRPr="001937E0">
        <w:lastRenderedPageBreak/>
        <w:t>og gir fylde og tyngde når messinggruppen spiller sammen. Instrumentet kan imidlertid brukes solistisk, og hurtig spill er fullt mulig.</w:t>
      </w:r>
    </w:p>
    <w:p w:rsidR="00514123" w:rsidRPr="001937E0" w:rsidRDefault="00514123" w:rsidP="00514123">
      <w:r w:rsidRPr="001937E0">
        <w:t>  Mange andre messinginstrumenter, blant annet eufonium, althorn, flygelhorn og kornett, slekter på tubaen med hensyn til rørtype og klangfarge (se messingkorps). Richard Wagner oppfant sin egen familie med tubaer, som spilles venstrehendt, slik som valthorn. Disse tubaene kalles wagnertubaer.</w:t>
      </w:r>
    </w:p>
    <w:p w:rsidR="00514123" w:rsidRPr="001937E0" w:rsidRDefault="00514123" w:rsidP="00514123"/>
    <w:p w:rsidR="00514123" w:rsidRPr="001937E0" w:rsidRDefault="00514123" w:rsidP="00B04FD9">
      <w:pPr>
        <w:pStyle w:val="Overskrift3"/>
      </w:pPr>
      <w:proofErr w:type="gramStart"/>
      <w:r w:rsidRPr="001937E0">
        <w:t>xxx</w:t>
      </w:r>
      <w:proofErr w:type="gramEnd"/>
      <w:r w:rsidRPr="001937E0">
        <w:t>3 S</w:t>
      </w:r>
      <w:r w:rsidR="00A70905" w:rsidRPr="001937E0">
        <w:t>lagverk</w:t>
      </w:r>
    </w:p>
    <w:p w:rsidR="00514123" w:rsidRPr="001937E0" w:rsidRDefault="00514123" w:rsidP="00514123">
      <w:r w:rsidRPr="001937E0">
        <w:t>De vanligste slagverkinstrumentene i symfoniorkesteret er:</w:t>
      </w:r>
    </w:p>
    <w:p w:rsidR="00514123" w:rsidRPr="001937E0" w:rsidRDefault="00514123" w:rsidP="00514123">
      <w:r w:rsidRPr="001937E0">
        <w:t>-- pauker</w:t>
      </w:r>
    </w:p>
    <w:p w:rsidR="00514123" w:rsidRPr="001937E0" w:rsidRDefault="00514123" w:rsidP="00514123">
      <w:r w:rsidRPr="001937E0">
        <w:t>-- basstromme</w:t>
      </w:r>
    </w:p>
    <w:p w:rsidR="00514123" w:rsidRPr="001937E0" w:rsidRDefault="00514123" w:rsidP="00514123">
      <w:r w:rsidRPr="001937E0">
        <w:t>-- cymbaler</w:t>
      </w:r>
    </w:p>
    <w:p w:rsidR="00514123" w:rsidRPr="001937E0" w:rsidRDefault="00514123" w:rsidP="00514123">
      <w:r w:rsidRPr="001937E0">
        <w:t>-- skarptromme</w:t>
      </w:r>
    </w:p>
    <w:p w:rsidR="00A70905" w:rsidRPr="001937E0" w:rsidRDefault="00A70905" w:rsidP="00514123"/>
    <w:p w:rsidR="00514123" w:rsidRPr="001937E0" w:rsidRDefault="00514123" w:rsidP="00514123">
      <w:r w:rsidRPr="001937E0">
        <w:t>Paukene var de første slagverksinstrumentene som fikk fast plass i symfoniorkesteret. Det var vanlig med to pauker, senere ble antallet utvidet. Basstromme og cymbaler kom på moten under benevnelsen _tyrkisk musikk_ i den wienerklassisistiske perioden. Det kan vi blant annet høre i Beethovens 9. symfoni. Antall slagverksinstrumenter har økt, og i det 20. århundre har slagverk blitt en av de viktigste gruppene i orkesteret. Det er ikke uvanlig med 5 til 8 slagverkere som betjener et stort antall ulike slagverksinstrumenter.</w:t>
      </w:r>
    </w:p>
    <w:p w:rsidR="00514123" w:rsidRPr="001937E0" w:rsidRDefault="00514123" w:rsidP="00514123"/>
    <w:p w:rsidR="00514123" w:rsidRPr="001937E0" w:rsidRDefault="00A70905" w:rsidP="00514123">
      <w:r w:rsidRPr="001937E0">
        <w:t>_</w:t>
      </w:r>
      <w:r w:rsidR="00514123" w:rsidRPr="001937E0">
        <w:t>Lydkilder, stemt slagverk</w:t>
      </w:r>
      <w:r w:rsidRPr="001937E0">
        <w:t>_</w:t>
      </w:r>
    </w:p>
    <w:p w:rsidR="00514123" w:rsidRPr="001937E0" w:rsidRDefault="00514123" w:rsidP="00514123">
      <w:r w:rsidRPr="001937E0">
        <w:t xml:space="preserve">Med stemt slagverk menes at instrumentet har en tydelig tonal karakter, og det kan altså framføre melodier og/eller akkorder. De fleste stemte slagverksinstrumenter er idiofoner. Lydkilden er en rekke klosser eller solide gjenstander laget av tre eller metall som avgir bestemte toner når vi slår på dem. Eksempler er xylofon og vibrafon. Rørklokker er nært beslektet, men her er lydkilden metallrør. Pauken er en stemt membranofon og skiller seg </w:t>
      </w:r>
    </w:p>
    <w:p w:rsidR="00A70905" w:rsidRPr="001937E0" w:rsidRDefault="00A70905" w:rsidP="00514123"/>
    <w:p w:rsidR="00514123" w:rsidRPr="001937E0" w:rsidRDefault="00514123" w:rsidP="00514123">
      <w:r w:rsidRPr="001937E0">
        <w:t>--- 122 til 198</w:t>
      </w:r>
    </w:p>
    <w:p w:rsidR="00514123" w:rsidRPr="001937E0" w:rsidRDefault="00514123" w:rsidP="00514123">
      <w:proofErr w:type="gramStart"/>
      <w:r w:rsidRPr="001937E0">
        <w:t>dermed</w:t>
      </w:r>
      <w:proofErr w:type="gramEnd"/>
      <w:r w:rsidRPr="001937E0">
        <w:t xml:space="preserve"> klart ut fra andre typer trommer. Piano og celesta kan betraktes som slagverksinstrumenter, men regnes oft</w:t>
      </w:r>
      <w:r w:rsidR="00A70905" w:rsidRPr="001937E0">
        <w:t>ere til klaviaturinstrumentene.</w:t>
      </w:r>
    </w:p>
    <w:p w:rsidR="00514123" w:rsidRPr="001937E0" w:rsidRDefault="00514123" w:rsidP="00514123"/>
    <w:p w:rsidR="00514123" w:rsidRPr="001937E0" w:rsidRDefault="00A70905" w:rsidP="00514123">
      <w:r w:rsidRPr="001937E0">
        <w:t>_</w:t>
      </w:r>
      <w:r w:rsidR="00514123" w:rsidRPr="001937E0">
        <w:t>Lydkilden ustemt slagverk</w:t>
      </w:r>
      <w:r w:rsidRPr="001937E0">
        <w:t>_</w:t>
      </w:r>
    </w:p>
    <w:p w:rsidR="00514123" w:rsidRPr="001937E0" w:rsidRDefault="00514123" w:rsidP="00514123">
      <w:r w:rsidRPr="001937E0">
        <w:t>Ustemt slagverk er vanligvis idiofoner eller ustemte membranofoner. Cymbaler og trommer er typiske eksempler, men det finnes tusenvis av ulike slagverksinstrumenter.</w:t>
      </w:r>
    </w:p>
    <w:p w:rsidR="00514123" w:rsidRPr="001937E0" w:rsidRDefault="00514123" w:rsidP="00514123"/>
    <w:p w:rsidR="00514123" w:rsidRPr="001937E0" w:rsidRDefault="00A70905" w:rsidP="00514123">
      <w:r w:rsidRPr="001937E0">
        <w:t>_</w:t>
      </w:r>
      <w:r w:rsidR="00514123" w:rsidRPr="001937E0">
        <w:t>Ansats og betjening</w:t>
      </w:r>
      <w:r w:rsidRPr="001937E0">
        <w:t>_</w:t>
      </w:r>
    </w:p>
    <w:p w:rsidR="00514123" w:rsidRPr="001937E0" w:rsidRDefault="00514123" w:rsidP="00514123">
      <w:r w:rsidRPr="001937E0">
        <w:t xml:space="preserve">Tonen settes vanligvis an med et slag, enten fra håndflaten, en kølle, en hammer eller en stikke. Enkelte instrumenter, særlig bekken og </w:t>
      </w:r>
      <w:r w:rsidRPr="001937E0">
        <w:lastRenderedPageBreak/>
        <w:t>den såkalte pisken, består av to like deler som slås mot hverandre. De fleste instrumentene spilles med 2 til 4 køller, hammere eller stikker som holdes i hendene.</w:t>
      </w:r>
    </w:p>
    <w:p w:rsidR="00514123" w:rsidRPr="001937E0" w:rsidRDefault="00514123" w:rsidP="00514123">
      <w:r w:rsidRPr="001937E0">
        <w:t>  Noen instrumenter gnis, skrapes, eller har en helt særegen form for ansats og betjening. For eksempel spilles _løvebrølet_ ved å dra en klut innsatt med harpiks langs en hyssing eller kosteskaft som er festet til et trommeskinn. Disse instrumentene er ikke strengt tatt _slagverk_, men de regnes likevel til slagverk fordi de har lydkilder som</w:t>
      </w:r>
      <w:r w:rsidR="00A70905" w:rsidRPr="001937E0">
        <w:t xml:space="preserve"> ligner slagverksinstrumentene.</w:t>
      </w:r>
    </w:p>
    <w:p w:rsidR="00514123" w:rsidRPr="001937E0" w:rsidRDefault="00514123" w:rsidP="00514123"/>
    <w:p w:rsidR="00514123" w:rsidRPr="001937E0" w:rsidRDefault="00514123" w:rsidP="00A70905">
      <w:pPr>
        <w:pStyle w:val="Overskrift3"/>
      </w:pPr>
      <w:proofErr w:type="gramStart"/>
      <w:r w:rsidRPr="001937E0">
        <w:t>xxx</w:t>
      </w:r>
      <w:proofErr w:type="gramEnd"/>
      <w:r w:rsidRPr="001937E0">
        <w:t>3 H</w:t>
      </w:r>
      <w:r w:rsidR="00A70905" w:rsidRPr="001937E0">
        <w:t>arpe</w:t>
      </w:r>
    </w:p>
    <w:p w:rsidR="00514123" w:rsidRPr="001937E0" w:rsidRDefault="00A70905" w:rsidP="00514123">
      <w:r w:rsidRPr="001937E0">
        <w:t>_</w:t>
      </w:r>
      <w:r w:rsidR="00514123" w:rsidRPr="001937E0">
        <w:t>Lydkilden</w:t>
      </w:r>
      <w:r w:rsidRPr="001937E0">
        <w:t>_</w:t>
      </w:r>
    </w:p>
    <w:p w:rsidR="00514123" w:rsidRPr="001937E0" w:rsidRDefault="00514123" w:rsidP="00514123">
      <w:r w:rsidRPr="001937E0">
        <w:t>Konsertharpen har 6</w:t>
      </w:r>
      <w:r w:rsidR="00A70905" w:rsidRPr="001937E0">
        <w:t>#</w:t>
      </w:r>
      <w:r w:rsidRPr="001937E0">
        <w:t>1/2 oktaver, med sju strenger per oktav.</w:t>
      </w:r>
    </w:p>
    <w:p w:rsidR="00514123" w:rsidRPr="001937E0" w:rsidRDefault="00514123" w:rsidP="00514123"/>
    <w:p w:rsidR="00514123" w:rsidRPr="001937E0" w:rsidRDefault="00A70905" w:rsidP="00514123">
      <w:r w:rsidRPr="001937E0">
        <w:t>_</w:t>
      </w:r>
      <w:r w:rsidR="00514123" w:rsidRPr="001937E0">
        <w:t>Ansats og betjening</w:t>
      </w:r>
      <w:r w:rsidRPr="001937E0">
        <w:t>_</w:t>
      </w:r>
    </w:p>
    <w:p w:rsidR="00514123" w:rsidRPr="001937E0" w:rsidRDefault="00514123" w:rsidP="00514123">
      <w:r w:rsidRPr="001937E0">
        <w:t>Strengene knipses med fingertuppene. Både melodisk spill og akkordspill er mulig. Strengene kan heves eller senkes et halvt tonetrinn ved hjelp av sju pedaler, en pedal for hvert skalatrinn. Det betyr at harpen kan spille alle sjutonige skalaer, men kromatisk spill er vanskelig.</w:t>
      </w:r>
    </w:p>
    <w:p w:rsidR="00514123" w:rsidRPr="001937E0" w:rsidRDefault="00514123" w:rsidP="00514123"/>
    <w:p w:rsidR="00514123" w:rsidRPr="001937E0" w:rsidRDefault="00514123" w:rsidP="00A70905">
      <w:pPr>
        <w:pStyle w:val="Overskrift3"/>
      </w:pPr>
      <w:proofErr w:type="gramStart"/>
      <w:r w:rsidRPr="001937E0">
        <w:t>xxx</w:t>
      </w:r>
      <w:proofErr w:type="gramEnd"/>
      <w:r w:rsidRPr="001937E0">
        <w:t>3 P</w:t>
      </w:r>
      <w:r w:rsidR="00A70905" w:rsidRPr="001937E0">
        <w:t>iano</w:t>
      </w:r>
    </w:p>
    <w:p w:rsidR="00514123" w:rsidRPr="001937E0" w:rsidRDefault="00514123" w:rsidP="00514123">
      <w:r w:rsidRPr="001937E0">
        <w:t>De første pianoene ble laget tidlig på 1700-tallet. De første instrumentene hadde en langt svakere og kortere tone enn det moderne konsertflygelet. Tidlige instrumenter kalles ofte _fortepiano_ eller _hammerklaver_.</w:t>
      </w:r>
    </w:p>
    <w:p w:rsidR="00514123" w:rsidRPr="001937E0" w:rsidRDefault="00514123" w:rsidP="00514123"/>
    <w:p w:rsidR="00514123" w:rsidRPr="001937E0" w:rsidRDefault="00A70905" w:rsidP="00514123">
      <w:r w:rsidRPr="001937E0">
        <w:t>_</w:t>
      </w:r>
      <w:r w:rsidR="00514123" w:rsidRPr="001937E0">
        <w:t>Lydkilde</w:t>
      </w:r>
      <w:r w:rsidRPr="001937E0">
        <w:t>_</w:t>
      </w:r>
    </w:p>
    <w:p w:rsidR="00514123" w:rsidRPr="001937E0" w:rsidRDefault="00514123" w:rsidP="00514123">
      <w:r w:rsidRPr="001937E0">
        <w:t xml:space="preserve">Konsertflygelet har sju oktaver. Lyden kommer fra strenger. Det er en streng per tone i de dypeste oktavene, lenger oppe i registeret er det tre strenger for hver tone. For hver tone er det en demper som legger seg på strengen når tangenten slippes. </w:t>
      </w:r>
    </w:p>
    <w:p w:rsidR="00514123" w:rsidRPr="001937E0" w:rsidRDefault="00514123" w:rsidP="00514123"/>
    <w:p w:rsidR="00671A44" w:rsidRPr="001937E0" w:rsidRDefault="00671A44" w:rsidP="00514123">
      <w:r w:rsidRPr="001937E0">
        <w:t>{{Bilde:}}</w:t>
      </w:r>
    </w:p>
    <w:p w:rsidR="00671A44" w:rsidRPr="001937E0" w:rsidRDefault="00671A44" w:rsidP="00514123">
      <w:r w:rsidRPr="001937E0">
        <w:t>Anslagsmekanikken i et flygel.</w:t>
      </w:r>
    </w:p>
    <w:p w:rsidR="00671A44" w:rsidRPr="001937E0" w:rsidRDefault="00671A44" w:rsidP="00514123">
      <w:r w:rsidRPr="001937E0">
        <w:t xml:space="preserve">  Tegning som skjematisk viser de </w:t>
      </w:r>
      <w:r w:rsidR="00FD0ECF" w:rsidRPr="001937E0">
        <w:t xml:space="preserve">leggende </w:t>
      </w:r>
      <w:r w:rsidRPr="001937E0">
        <w:t>dele</w:t>
      </w:r>
      <w:r w:rsidR="00FD0ECF" w:rsidRPr="001937E0">
        <w:t>ne</w:t>
      </w:r>
      <w:r w:rsidRPr="001937E0">
        <w:t xml:space="preserve"> i lydproduksjonen: tangent, hammer, streng og demper.</w:t>
      </w:r>
    </w:p>
    <w:p w:rsidR="00671A44" w:rsidRPr="001937E0" w:rsidRDefault="00671A44" w:rsidP="00514123">
      <w:r w:rsidRPr="001937E0">
        <w:t>{{Slutt}}</w:t>
      </w:r>
    </w:p>
    <w:p w:rsidR="00671A44" w:rsidRPr="001937E0" w:rsidRDefault="00671A44" w:rsidP="00514123"/>
    <w:p w:rsidR="00514123" w:rsidRPr="001937E0" w:rsidRDefault="00671A44" w:rsidP="00514123">
      <w:r w:rsidRPr="001937E0">
        <w:t>_</w:t>
      </w:r>
      <w:r w:rsidR="00514123" w:rsidRPr="001937E0">
        <w:t>Ansats og betjening</w:t>
      </w:r>
      <w:r w:rsidRPr="001937E0">
        <w:t>_</w:t>
      </w:r>
    </w:p>
    <w:p w:rsidR="00514123" w:rsidRPr="001937E0" w:rsidRDefault="00514123" w:rsidP="00514123">
      <w:r w:rsidRPr="001937E0">
        <w:t xml:space="preserve">Strengene slås med filthammere. Hammerne betjenes fra et klaviatur ved hjelp av en komplisert mekanikk. Hammerne er ikke i berøring med strengene etter ansatsen, så pianisten kan ikke vibrere tonen eller endre </w:t>
      </w:r>
      <w:r w:rsidR="00671A44" w:rsidRPr="001937E0">
        <w:t>den etter at tonen er slått an.</w:t>
      </w:r>
    </w:p>
    <w:p w:rsidR="00514123" w:rsidRPr="001937E0" w:rsidRDefault="00514123" w:rsidP="00514123">
      <w:r w:rsidRPr="001937E0">
        <w:t>  Det er tre pedaler på et konsertflygel. _Sostenutope</w:t>
      </w:r>
      <w:r w:rsidR="00671A44" w:rsidRPr="001937E0">
        <w:t>dalen_ løfter samtlige dempere,</w:t>
      </w:r>
    </w:p>
    <w:p w:rsidR="00671A44" w:rsidRPr="001937E0" w:rsidRDefault="00671A44" w:rsidP="00514123"/>
    <w:p w:rsidR="00514123" w:rsidRPr="001937E0" w:rsidRDefault="00514123" w:rsidP="00514123">
      <w:r w:rsidRPr="001937E0">
        <w:lastRenderedPageBreak/>
        <w:t>--- 123 til 198</w:t>
      </w:r>
    </w:p>
    <w:p w:rsidR="00514123" w:rsidRPr="001937E0" w:rsidRDefault="00514123" w:rsidP="00514123">
      <w:proofErr w:type="gramStart"/>
      <w:r w:rsidRPr="001937E0">
        <w:t>slik</w:t>
      </w:r>
      <w:proofErr w:type="gramEnd"/>
      <w:r w:rsidRPr="001937E0">
        <w:t xml:space="preserve"> at alle strengene kan vibrere uten at tangentene må holdes nede. _Solosostenutopedalen_ løfter bare demperne til de tangenter som er nede mens pedalen trykkes. Da er det mulig å holde nede noen toner og spille videre staccato. _Una corde-pedalen_ flytter hele hammerrekken litt sidelengs, slik at hammerne slår bare en streng om gangen i stedet for alle tr</w:t>
      </w:r>
      <w:r w:rsidR="00671A44" w:rsidRPr="001937E0">
        <w:t>e. Det gir en mer dempet klang.</w:t>
      </w:r>
    </w:p>
    <w:p w:rsidR="00514123" w:rsidRPr="001937E0" w:rsidRDefault="00514123" w:rsidP="00514123"/>
    <w:p w:rsidR="00514123" w:rsidRPr="001937E0" w:rsidRDefault="00671A44" w:rsidP="00514123">
      <w:r w:rsidRPr="001937E0">
        <w:t>_</w:t>
      </w:r>
      <w:r w:rsidR="00514123" w:rsidRPr="001937E0">
        <w:t>Celesta</w:t>
      </w:r>
      <w:r w:rsidRPr="001937E0">
        <w:t>_</w:t>
      </w:r>
    </w:p>
    <w:p w:rsidR="00514123" w:rsidRPr="001937E0" w:rsidRDefault="00514123" w:rsidP="00514123">
      <w:r w:rsidRPr="001937E0">
        <w:t>Celesta er et klaviaturinstrument. Lydkilden er metallstenger. Ansatsen besørges av hammere. Klangen minner om et klokkespill.</w:t>
      </w:r>
    </w:p>
    <w:p w:rsidR="00514123" w:rsidRPr="001937E0" w:rsidRDefault="00514123" w:rsidP="00514123"/>
    <w:p w:rsidR="00514123" w:rsidRPr="001937E0" w:rsidRDefault="00514123" w:rsidP="00671A44">
      <w:pPr>
        <w:pStyle w:val="Overskrift3"/>
      </w:pPr>
      <w:proofErr w:type="gramStart"/>
      <w:r w:rsidRPr="001937E0">
        <w:t>xxx</w:t>
      </w:r>
      <w:proofErr w:type="gramEnd"/>
      <w:r w:rsidRPr="001937E0">
        <w:t>3 S</w:t>
      </w:r>
      <w:r w:rsidR="00671A44" w:rsidRPr="001937E0">
        <w:t>trykere</w:t>
      </w:r>
    </w:p>
    <w:p w:rsidR="00514123" w:rsidRPr="001937E0" w:rsidRDefault="00514123" w:rsidP="00514123">
      <w:r w:rsidRPr="001937E0">
        <w:t>Alle strykeinstrumentene i symfoniorkesteret hører til fiolinfamilien. Forskjellen på instrumentene ligger i størrelse og register. Jo større instrument, desto dypere register. Instrumentene er (etter stigende størrelse):</w:t>
      </w:r>
    </w:p>
    <w:p w:rsidR="00514123" w:rsidRPr="001937E0" w:rsidRDefault="00514123" w:rsidP="00514123">
      <w:r w:rsidRPr="001937E0">
        <w:t>-- fiolin</w:t>
      </w:r>
    </w:p>
    <w:p w:rsidR="00514123" w:rsidRPr="001937E0" w:rsidRDefault="00514123" w:rsidP="00514123">
      <w:r w:rsidRPr="001937E0">
        <w:t>-- bratsj</w:t>
      </w:r>
    </w:p>
    <w:p w:rsidR="00514123" w:rsidRPr="001937E0" w:rsidRDefault="00514123" w:rsidP="00514123">
      <w:r w:rsidRPr="001937E0">
        <w:t>-- cello</w:t>
      </w:r>
    </w:p>
    <w:p w:rsidR="00514123" w:rsidRPr="001937E0" w:rsidRDefault="00514123" w:rsidP="00514123">
      <w:r w:rsidRPr="001937E0">
        <w:t>-- kontrabass</w:t>
      </w:r>
    </w:p>
    <w:p w:rsidR="006A06E2" w:rsidRPr="001937E0" w:rsidRDefault="006A06E2" w:rsidP="00514123"/>
    <w:p w:rsidR="00514123" w:rsidRPr="001937E0" w:rsidRDefault="00514123" w:rsidP="00514123">
      <w:r w:rsidRPr="001937E0">
        <w:t>Fiolinene er vanligvis delt i to grupper: førstefioliner og andrefioliner. Et orkester kan lages av strykere alene og kalles da et _strykeorkester_.</w:t>
      </w:r>
    </w:p>
    <w:p w:rsidR="00514123" w:rsidRPr="001937E0" w:rsidRDefault="00514123" w:rsidP="00514123"/>
    <w:p w:rsidR="00514123" w:rsidRPr="001937E0" w:rsidRDefault="006A06E2" w:rsidP="00514123">
      <w:r w:rsidRPr="001937E0">
        <w:t>_</w:t>
      </w:r>
      <w:r w:rsidR="00514123" w:rsidRPr="001937E0">
        <w:t>Lydkilde</w:t>
      </w:r>
      <w:r w:rsidRPr="001937E0">
        <w:t>_</w:t>
      </w:r>
    </w:p>
    <w:p w:rsidR="00514123" w:rsidRPr="001937E0" w:rsidRDefault="00514123" w:rsidP="00514123">
      <w:r w:rsidRPr="001937E0">
        <w:t>Lydkilden er fire vibrerende strenger (kontrabass kan ha fem) som er strukket over en _resonanskasse_. Avstanden mellom strengene og kassen besørges av _stolen_ (et bueformet trestykke). Strykeinstrumenter spilles vanligvis med vibrato. Vibrato oppstår ved å la fingeren som holder strengen nede på gripebrettet, svinge litt fram og tilbake. Når strykerne spiller uten vibrato (senza vib.), får klangen et mer kjølig preg. Det kan dessuten benyttes en _sordin_, som er en klemme som blir festet på stolen. Sordin gir en mer dempet klangfarge.</w:t>
      </w:r>
    </w:p>
    <w:p w:rsidR="00514123" w:rsidRPr="001937E0" w:rsidRDefault="00514123" w:rsidP="00514123"/>
    <w:p w:rsidR="00514123" w:rsidRPr="001937E0" w:rsidRDefault="006A06E2" w:rsidP="00514123">
      <w:r w:rsidRPr="001937E0">
        <w:t>_</w:t>
      </w:r>
      <w:r w:rsidR="00514123" w:rsidRPr="001937E0">
        <w:t>Ansats</w:t>
      </w:r>
      <w:r w:rsidRPr="001937E0">
        <w:t>_</w:t>
      </w:r>
    </w:p>
    <w:p w:rsidR="00514123" w:rsidRPr="001937E0" w:rsidRDefault="00514123" w:rsidP="00514123">
      <w:r w:rsidRPr="001937E0">
        <w:t>Alle strykeinstrumenter spilles hovedsakelig med bue. Buens bevegelse over strengen holder lyden i gang. Når buen stanser, opphører lyden. Buens bevegelse har dermed samme funksjon som pu</w:t>
      </w:r>
      <w:r w:rsidR="006A06E2" w:rsidRPr="001937E0">
        <w:t>sten har for blåseinstrumenter.</w:t>
      </w:r>
    </w:p>
    <w:p w:rsidR="00514123" w:rsidRPr="001937E0" w:rsidRDefault="00514123" w:rsidP="00514123">
      <w:r w:rsidRPr="001937E0">
        <w:t>  Det finnes mange ulike typer buestrøk. Buestrøkene brukes til å gruppere og artikulere toner på forskjellige måter. I tillegg kan buen brukes til å slå på strengene (spiccato). Noen ganger slår man strengene med baksiden av buen (col legno). Strengene kan også knipses med fingrene (pizzicato).</w:t>
      </w:r>
    </w:p>
    <w:p w:rsidR="00514123" w:rsidRPr="001937E0" w:rsidRDefault="00514123" w:rsidP="00514123"/>
    <w:p w:rsidR="00514123" w:rsidRPr="001937E0" w:rsidRDefault="006A06E2" w:rsidP="00514123">
      <w:r w:rsidRPr="001937E0">
        <w:t>_</w:t>
      </w:r>
      <w:r w:rsidR="00514123" w:rsidRPr="001937E0">
        <w:t>Betjening</w:t>
      </w:r>
      <w:r w:rsidRPr="001937E0">
        <w:t>_</w:t>
      </w:r>
    </w:p>
    <w:p w:rsidR="00514123" w:rsidRPr="001937E0" w:rsidRDefault="00514123" w:rsidP="00514123">
      <w:r w:rsidRPr="001937E0">
        <w:t>Tonehøyden kan varieres ved å la buen spille på de ulike strengene og ved å presse strengen mot gripebrettet med fingrene på venstre hånd. To eller flere strenger kan spilles samtidig, slik at det dannes akkorder (dobbeltgrep).</w:t>
      </w:r>
    </w:p>
    <w:p w:rsidR="00514123" w:rsidRPr="001937E0" w:rsidRDefault="00514123" w:rsidP="00514123"/>
    <w:p w:rsidR="00514123" w:rsidRPr="001937E0" w:rsidRDefault="00514123" w:rsidP="00514123">
      <w:r w:rsidRPr="001937E0">
        <w:t>--- 124 til 198</w:t>
      </w:r>
    </w:p>
    <w:p w:rsidR="00514123" w:rsidRPr="001937E0" w:rsidRDefault="000C47BB" w:rsidP="006A06E2">
      <w:pPr>
        <w:pStyle w:val="Overskrift3"/>
      </w:pPr>
      <w:r w:rsidRPr="001937E0">
        <w:t>{{Marg</w:t>
      </w:r>
      <w:r w:rsidR="004A3B47" w:rsidRPr="001937E0">
        <w:t>overskrift</w:t>
      </w:r>
      <w:r w:rsidRPr="001937E0">
        <w:t>:}}</w:t>
      </w:r>
      <w:r w:rsidR="006A06E2" w:rsidRPr="001937E0">
        <w:t xml:space="preserve"> </w:t>
      </w:r>
      <w:r w:rsidR="00514123" w:rsidRPr="001937E0">
        <w:t>Besetniger</w:t>
      </w:r>
    </w:p>
    <w:p w:rsidR="00514123" w:rsidRPr="001937E0" w:rsidRDefault="00514123" w:rsidP="006A06E2">
      <w:pPr>
        <w:pStyle w:val="Overskrift3"/>
      </w:pPr>
      <w:proofErr w:type="gramStart"/>
      <w:r w:rsidRPr="001937E0">
        <w:t>xxx</w:t>
      </w:r>
      <w:proofErr w:type="gramEnd"/>
      <w:r w:rsidRPr="001937E0">
        <w:t>3 A</w:t>
      </w:r>
      <w:r w:rsidR="006A06E2" w:rsidRPr="001937E0">
        <w:t>ndre orkesterbesetninger</w:t>
      </w:r>
    </w:p>
    <w:p w:rsidR="00514123" w:rsidRPr="001937E0" w:rsidRDefault="006A06E2" w:rsidP="00514123">
      <w:r w:rsidRPr="001937E0">
        <w:t>_</w:t>
      </w:r>
      <w:r w:rsidR="00514123" w:rsidRPr="001937E0">
        <w:t>Solokonsert</w:t>
      </w:r>
      <w:r w:rsidRPr="001937E0">
        <w:t>_</w:t>
      </w:r>
    </w:p>
    <w:p w:rsidR="00514123" w:rsidRPr="001937E0" w:rsidRDefault="00514123" w:rsidP="00514123">
      <w:r w:rsidRPr="001937E0">
        <w:t>Symfoniorkesteret inngår ofte i konsertsjangeren, der en solist spiller mot orkesteret. Et hvilket som helst instrument kan brukes som solist, men klaver, fiolin og cello er de vanligste. Det finnes imidlertid solokonserter for de fleste instrumenter</w:t>
      </w:r>
      <w:r w:rsidR="006A06E2" w:rsidRPr="001937E0">
        <w:t>, til og med for pikkolofløyte!</w:t>
      </w:r>
    </w:p>
    <w:p w:rsidR="00514123" w:rsidRPr="001937E0" w:rsidRDefault="00514123" w:rsidP="00514123"/>
    <w:p w:rsidR="00514123" w:rsidRPr="001937E0" w:rsidRDefault="006A06E2" w:rsidP="00514123">
      <w:r w:rsidRPr="001937E0">
        <w:t>_</w:t>
      </w:r>
      <w:r w:rsidR="00514123" w:rsidRPr="001937E0">
        <w:t>Kammerorkester</w:t>
      </w:r>
      <w:r w:rsidRPr="001937E0">
        <w:t>_</w:t>
      </w:r>
    </w:p>
    <w:p w:rsidR="00514123" w:rsidRPr="001937E0" w:rsidRDefault="00514123" w:rsidP="00514123">
      <w:r w:rsidRPr="001937E0">
        <w:t>Et kammerorkester er nokså likt symfoniorkesteret, men har redusert antall instrumenter. Det er vanlig med 10</w:t>
      </w:r>
      <w:r w:rsidR="006A06E2" w:rsidRPr="001937E0">
        <w:t>-</w:t>
      </w:r>
      <w:r w:rsidRPr="001937E0">
        <w:t>30 musikere. Tromboner og tuba er vanligvis utelatt, og det er færre strykere. _Strykerne_ utgjør</w:t>
      </w:r>
      <w:r w:rsidR="006A06E2" w:rsidRPr="001937E0">
        <w:t xml:space="preserve"> fortsatt kjernen i orkesteret.</w:t>
      </w:r>
    </w:p>
    <w:p w:rsidR="00514123" w:rsidRPr="001937E0" w:rsidRDefault="00514123" w:rsidP="00514123"/>
    <w:p w:rsidR="00514123" w:rsidRPr="001937E0" w:rsidRDefault="00514123" w:rsidP="006A06E2">
      <w:pPr>
        <w:pStyle w:val="Overskrift3"/>
      </w:pPr>
      <w:proofErr w:type="gramStart"/>
      <w:r w:rsidRPr="001937E0">
        <w:t>xxx</w:t>
      </w:r>
      <w:proofErr w:type="gramEnd"/>
      <w:r w:rsidRPr="001937E0">
        <w:t>3 B</w:t>
      </w:r>
      <w:r w:rsidR="006A06E2" w:rsidRPr="001937E0">
        <w:t>låseorkester</w:t>
      </w:r>
    </w:p>
    <w:p w:rsidR="00514123" w:rsidRPr="001937E0" w:rsidRDefault="00514123" w:rsidP="00514123">
      <w:r w:rsidRPr="001937E0">
        <w:t>Det er vanlig å skille mellom to typer blåseorkester:</w:t>
      </w:r>
    </w:p>
    <w:p w:rsidR="00514123" w:rsidRPr="001937E0" w:rsidRDefault="00514123" w:rsidP="006A06E2">
      <w:pPr>
        <w:ind w:left="374" w:hanging="374"/>
      </w:pPr>
      <w:r w:rsidRPr="001937E0">
        <w:t>-- Korps (på engelsk, _band</w:t>
      </w:r>
      <w:r w:rsidR="006A06E2" w:rsidRPr="001937E0">
        <w:t>_</w:t>
      </w:r>
      <w:r w:rsidRPr="001937E0">
        <w:t xml:space="preserve">) </w:t>
      </w:r>
      <w:r w:rsidR="006A06E2" w:rsidRPr="001937E0">
        <w:t>-</w:t>
      </w:r>
      <w:r w:rsidRPr="001937E0">
        <w:t xml:space="preserve"> hver stemme kan spilles av en gruppe instrumenter.</w:t>
      </w:r>
    </w:p>
    <w:p w:rsidR="00514123" w:rsidRPr="001937E0" w:rsidRDefault="00514123" w:rsidP="006A06E2">
      <w:pPr>
        <w:ind w:left="374" w:hanging="374"/>
      </w:pPr>
      <w:r w:rsidRPr="001937E0">
        <w:t xml:space="preserve">-- Blåseensemble </w:t>
      </w:r>
      <w:r w:rsidR="006A06E2" w:rsidRPr="001937E0">
        <w:t>-</w:t>
      </w:r>
      <w:r w:rsidRPr="001937E0">
        <w:t xml:space="preserve"> hver stemme spilles av ett soloinstrument.</w:t>
      </w:r>
    </w:p>
    <w:p w:rsidR="006A06E2" w:rsidRPr="001937E0" w:rsidRDefault="006A06E2" w:rsidP="00514123"/>
    <w:p w:rsidR="00514123" w:rsidRPr="001937E0" w:rsidRDefault="00514123" w:rsidP="00514123">
      <w:r w:rsidRPr="001937E0">
        <w:t xml:space="preserve">I praksis er grensene mellom de to typene noe flytende, og besetningene er ikke fullt ut standardiserte. Blåseensembler har vært i bruk i uminnelige tider. Blåsere ble ofte foretrukket til bruk utendørs, fordi blåseinstrumenter har sterkere lydvolum enn strykere og tåler regnvær bedre. Mozart skrev flere serenader for blåsere der besetningen var en oktett bestående av _2 oboer, 2 klarinetter, 2 valthorn_ og _2 </w:t>
      </w:r>
      <w:proofErr w:type="gramStart"/>
      <w:r w:rsidRPr="001937E0">
        <w:t>fagotter._</w:t>
      </w:r>
      <w:proofErr w:type="gramEnd"/>
    </w:p>
    <w:p w:rsidR="00514123" w:rsidRPr="001937E0" w:rsidRDefault="00514123" w:rsidP="00514123">
      <w:r w:rsidRPr="001937E0">
        <w:t>  Serenaden K. 361 (_Gran Partita</w:t>
      </w:r>
      <w:r w:rsidR="006A06E2" w:rsidRPr="001937E0">
        <w:t>_</w:t>
      </w:r>
      <w:r w:rsidRPr="001937E0">
        <w:t>) er skrevet for denne besetningen: _2 oboer, 2 klarinetter, 2 basse</w:t>
      </w:r>
      <w:r w:rsidR="006A06E2" w:rsidRPr="001937E0">
        <w:t>th</w:t>
      </w:r>
      <w:r w:rsidRPr="001937E0">
        <w:t>orn, 2 fagotter,</w:t>
      </w:r>
      <w:r w:rsidR="006A06E2" w:rsidRPr="001937E0">
        <w:t xml:space="preserve"> 4 valthorn_ og _1 kontrabass</w:t>
      </w:r>
      <w:r w:rsidR="006D0F15" w:rsidRPr="001937E0">
        <w:t>_</w:t>
      </w:r>
      <w:r w:rsidR="006A06E2" w:rsidRPr="001937E0">
        <w:t>.</w:t>
      </w:r>
    </w:p>
    <w:p w:rsidR="00514123" w:rsidRPr="001937E0" w:rsidRDefault="00514123" w:rsidP="00514123"/>
    <w:p w:rsidR="00514123" w:rsidRPr="001937E0" w:rsidRDefault="006D0F15" w:rsidP="00514123">
      <w:r w:rsidRPr="001937E0">
        <w:t>_</w:t>
      </w:r>
      <w:r w:rsidR="00514123" w:rsidRPr="001937E0">
        <w:t>Messingkorps (brassband)</w:t>
      </w:r>
      <w:r w:rsidRPr="001937E0">
        <w:t>_</w:t>
      </w:r>
    </w:p>
    <w:p w:rsidR="00514123" w:rsidRPr="001937E0" w:rsidRDefault="00514123" w:rsidP="00514123">
      <w:r w:rsidRPr="001937E0">
        <w:t>Messinginstrumentene i et messingkorps er, med unntak av trombonene, alle nære slektninger av tubaen med dens utpregede koniske rørfasong. Det gjør at hele ensemblet har en ensartet klang. Klangen kjenn</w:t>
      </w:r>
      <w:r w:rsidR="006D0F15" w:rsidRPr="001937E0">
        <w:t>etegnes av stor fylde og varme.</w:t>
      </w:r>
    </w:p>
    <w:p w:rsidR="00514123" w:rsidRPr="001937E0" w:rsidRDefault="00514123" w:rsidP="00514123">
      <w:r w:rsidRPr="001937E0">
        <w:t>  Standardbesetning for et messingkorps er</w:t>
      </w:r>
      <w:r w:rsidR="006D0F15" w:rsidRPr="001937E0">
        <w:t>:</w:t>
      </w:r>
    </w:p>
    <w:p w:rsidR="00514123" w:rsidRPr="001937E0" w:rsidRDefault="00514123" w:rsidP="00514123">
      <w:r w:rsidRPr="001937E0">
        <w:t>1 soprankornett i Ess</w:t>
      </w:r>
    </w:p>
    <w:p w:rsidR="00514123" w:rsidRPr="001937E0" w:rsidRDefault="00514123" w:rsidP="00514123">
      <w:r w:rsidRPr="001937E0">
        <w:t>8 kornetter i B</w:t>
      </w:r>
    </w:p>
    <w:p w:rsidR="00514123" w:rsidRPr="001937E0" w:rsidRDefault="00514123" w:rsidP="00514123">
      <w:r w:rsidRPr="001937E0">
        <w:lastRenderedPageBreak/>
        <w:t>1 flygelhorn</w:t>
      </w:r>
    </w:p>
    <w:p w:rsidR="00514123" w:rsidRPr="001937E0" w:rsidRDefault="00514123" w:rsidP="00514123">
      <w:r w:rsidRPr="001937E0">
        <w:t>3 tenorhorn</w:t>
      </w:r>
    </w:p>
    <w:p w:rsidR="00514123" w:rsidRPr="001937E0" w:rsidRDefault="00514123" w:rsidP="00514123">
      <w:r w:rsidRPr="001937E0">
        <w:t>2 barytonhorn</w:t>
      </w:r>
      <w:r w:rsidRPr="001937E0">
        <w:cr/>
        <w:t>2 eufonium</w:t>
      </w:r>
    </w:p>
    <w:p w:rsidR="00514123" w:rsidRPr="001937E0" w:rsidRDefault="00514123" w:rsidP="00514123">
      <w:r w:rsidRPr="001937E0">
        <w:t>3 tromboner</w:t>
      </w:r>
    </w:p>
    <w:p w:rsidR="00514123" w:rsidRPr="001937E0" w:rsidRDefault="00514123" w:rsidP="00514123">
      <w:r w:rsidRPr="001937E0">
        <w:t>2 tubaer i Ess</w:t>
      </w:r>
    </w:p>
    <w:p w:rsidR="00514123" w:rsidRPr="001937E0" w:rsidRDefault="00514123" w:rsidP="00514123">
      <w:r w:rsidRPr="001937E0">
        <w:t>2 tubaer i B</w:t>
      </w:r>
    </w:p>
    <w:p w:rsidR="00514123" w:rsidRPr="001937E0" w:rsidRDefault="00514123" w:rsidP="00514123">
      <w:proofErr w:type="gramStart"/>
      <w:r w:rsidRPr="001937E0">
        <w:t>slagverk</w:t>
      </w:r>
      <w:proofErr w:type="gramEnd"/>
      <w:r w:rsidRPr="001937E0">
        <w:cr/>
      </w:r>
    </w:p>
    <w:p w:rsidR="00514123" w:rsidRPr="001937E0" w:rsidRDefault="00514123" w:rsidP="00514123">
      <w:r w:rsidRPr="001937E0">
        <w:t>--- 125 til 198</w:t>
      </w:r>
    </w:p>
    <w:p w:rsidR="00514123" w:rsidRPr="001937E0" w:rsidRDefault="006D0F15" w:rsidP="00514123">
      <w:r w:rsidRPr="001937E0">
        <w:t>_</w:t>
      </w:r>
      <w:r w:rsidR="00514123" w:rsidRPr="001937E0">
        <w:t>Symfonisk blåseensemble</w:t>
      </w:r>
      <w:r w:rsidRPr="001937E0">
        <w:t>_</w:t>
      </w:r>
    </w:p>
    <w:p w:rsidR="00514123" w:rsidRPr="001937E0" w:rsidRDefault="00514123" w:rsidP="00514123">
      <w:r w:rsidRPr="001937E0">
        <w:t>Følgende besetning er internasjonalt utbredt blant profesjonelle blåseensembler og kalles ofte symfonisk blåseensemble:</w:t>
      </w:r>
    </w:p>
    <w:p w:rsidR="00514123" w:rsidRPr="001937E0" w:rsidRDefault="00514123" w:rsidP="00514123">
      <w:r w:rsidRPr="001937E0">
        <w:t>1 pikkolofløyte</w:t>
      </w:r>
    </w:p>
    <w:p w:rsidR="00514123" w:rsidRPr="001937E0" w:rsidRDefault="00514123" w:rsidP="00514123">
      <w:r w:rsidRPr="001937E0">
        <w:t>2 fløyter</w:t>
      </w:r>
    </w:p>
    <w:p w:rsidR="00514123" w:rsidRPr="001937E0" w:rsidRDefault="00514123" w:rsidP="00514123">
      <w:r w:rsidRPr="001937E0">
        <w:t>2 oboer</w:t>
      </w:r>
    </w:p>
    <w:p w:rsidR="00514123" w:rsidRPr="001937E0" w:rsidRDefault="00514123" w:rsidP="00514123">
      <w:r w:rsidRPr="001937E0">
        <w:t>1 engelsk horn</w:t>
      </w:r>
    </w:p>
    <w:p w:rsidR="00514123" w:rsidRPr="001937E0" w:rsidRDefault="00514123" w:rsidP="00514123">
      <w:r w:rsidRPr="001937E0">
        <w:t>2 fagotter</w:t>
      </w:r>
    </w:p>
    <w:p w:rsidR="00514123" w:rsidRPr="001937E0" w:rsidRDefault="00514123" w:rsidP="00514123">
      <w:r w:rsidRPr="001937E0">
        <w:t>4 klarinetter</w:t>
      </w:r>
    </w:p>
    <w:p w:rsidR="00514123" w:rsidRPr="001937E0" w:rsidRDefault="00514123" w:rsidP="00514123">
      <w:r w:rsidRPr="001937E0">
        <w:t>1 altklarinett</w:t>
      </w:r>
    </w:p>
    <w:p w:rsidR="00514123" w:rsidRPr="001937E0" w:rsidRDefault="00514123" w:rsidP="00514123">
      <w:r w:rsidRPr="001937E0">
        <w:t>1 bassklarinett</w:t>
      </w:r>
    </w:p>
    <w:p w:rsidR="00514123" w:rsidRPr="001937E0" w:rsidRDefault="00514123" w:rsidP="00514123">
      <w:r w:rsidRPr="001937E0">
        <w:t>2 altsaksofoner</w:t>
      </w:r>
    </w:p>
    <w:p w:rsidR="00514123" w:rsidRPr="001937E0" w:rsidRDefault="00514123" w:rsidP="00514123">
      <w:r w:rsidRPr="001937E0">
        <w:t>1 tenorsaksofon</w:t>
      </w:r>
    </w:p>
    <w:p w:rsidR="00514123" w:rsidRPr="001937E0" w:rsidRDefault="00514123" w:rsidP="00514123">
      <w:r w:rsidRPr="001937E0">
        <w:t>1 barytonsaksofon</w:t>
      </w:r>
    </w:p>
    <w:p w:rsidR="00514123" w:rsidRPr="001937E0" w:rsidRDefault="00514123" w:rsidP="00514123">
      <w:r w:rsidRPr="001937E0">
        <w:t>3 kornetter</w:t>
      </w:r>
    </w:p>
    <w:p w:rsidR="00514123" w:rsidRPr="001937E0" w:rsidRDefault="00514123" w:rsidP="00514123">
      <w:r w:rsidRPr="001937E0">
        <w:t>2 trompeter</w:t>
      </w:r>
    </w:p>
    <w:p w:rsidR="00514123" w:rsidRPr="001937E0" w:rsidRDefault="00514123" w:rsidP="00514123">
      <w:r w:rsidRPr="001937E0">
        <w:t>4 valthorn</w:t>
      </w:r>
    </w:p>
    <w:p w:rsidR="00514123" w:rsidRPr="001937E0" w:rsidRDefault="00514123" w:rsidP="00514123">
      <w:r w:rsidRPr="001937E0">
        <w:t>1 eufonium (eller barytonhorn)</w:t>
      </w:r>
    </w:p>
    <w:p w:rsidR="00514123" w:rsidRPr="001937E0" w:rsidRDefault="00514123" w:rsidP="00514123">
      <w:r w:rsidRPr="001937E0">
        <w:t>3 tromboner</w:t>
      </w:r>
    </w:p>
    <w:p w:rsidR="00514123" w:rsidRPr="001937E0" w:rsidRDefault="00514123" w:rsidP="00514123">
      <w:r w:rsidRPr="001937E0">
        <w:t>1 tuba i Ess</w:t>
      </w:r>
    </w:p>
    <w:p w:rsidR="00514123" w:rsidRPr="001937E0" w:rsidRDefault="00514123" w:rsidP="00514123">
      <w:r w:rsidRPr="001937E0">
        <w:t>1 tuba i B</w:t>
      </w:r>
    </w:p>
    <w:p w:rsidR="00514123" w:rsidRPr="001937E0" w:rsidRDefault="00514123" w:rsidP="00514123">
      <w:proofErr w:type="gramStart"/>
      <w:r w:rsidRPr="001937E0">
        <w:t>kontrabass</w:t>
      </w:r>
      <w:proofErr w:type="gramEnd"/>
      <w:r w:rsidRPr="001937E0">
        <w:t xml:space="preserve"> (stryke)</w:t>
      </w:r>
    </w:p>
    <w:p w:rsidR="00514123" w:rsidRPr="001937E0" w:rsidRDefault="00514123" w:rsidP="00514123">
      <w:proofErr w:type="gramStart"/>
      <w:r w:rsidRPr="001937E0">
        <w:t>slagverk</w:t>
      </w:r>
      <w:proofErr w:type="gramEnd"/>
    </w:p>
    <w:p w:rsidR="00514123" w:rsidRPr="001937E0" w:rsidRDefault="00514123" w:rsidP="00514123"/>
    <w:p w:rsidR="00514123" w:rsidRPr="001937E0" w:rsidRDefault="00514123" w:rsidP="00514123">
      <w:r w:rsidRPr="001937E0">
        <w:t>Legg merke til bruken av strykeinstrumentet _kontrabass_. Instrumentet opptrådte allerede i Mozarts blåseensembler og er blitt et standardin</w:t>
      </w:r>
      <w:r w:rsidR="006D0F15" w:rsidRPr="001937E0">
        <w:t>nslag i mange blåsebesetninger.</w:t>
      </w:r>
    </w:p>
    <w:p w:rsidR="00514123" w:rsidRPr="001937E0" w:rsidRDefault="00514123" w:rsidP="00514123"/>
    <w:p w:rsidR="00514123" w:rsidRPr="001937E0" w:rsidRDefault="006D0F15" w:rsidP="00514123">
      <w:r w:rsidRPr="001937E0">
        <w:t>_</w:t>
      </w:r>
      <w:r w:rsidR="00514123" w:rsidRPr="001937E0">
        <w:t>Janitsjarkorps</w:t>
      </w:r>
      <w:r w:rsidRPr="001937E0">
        <w:t>_</w:t>
      </w:r>
    </w:p>
    <w:p w:rsidR="00514123" w:rsidRPr="001937E0" w:rsidRDefault="00514123" w:rsidP="00514123">
      <w:r w:rsidRPr="001937E0">
        <w:t>Janitsjarkorpset har, i likhet med det symfoniske blåseensemblet, både messing- og treblåseinstrumenter. Besetningen varierer. I et korps er det oftest flere instrumenter på hver stemme, ellers er utvalget av instrumenter nokså likt det symfoniske blåseensemblet.</w:t>
      </w:r>
    </w:p>
    <w:p w:rsidR="00514123" w:rsidRPr="001937E0" w:rsidRDefault="00514123" w:rsidP="00514123"/>
    <w:p w:rsidR="00514123" w:rsidRPr="001937E0" w:rsidRDefault="00514123" w:rsidP="006D0F15">
      <w:pPr>
        <w:pStyle w:val="Overskrift3"/>
      </w:pPr>
      <w:proofErr w:type="gramStart"/>
      <w:r w:rsidRPr="001937E0">
        <w:t>xxx</w:t>
      </w:r>
      <w:proofErr w:type="gramEnd"/>
      <w:r w:rsidRPr="001937E0">
        <w:t>3 K</w:t>
      </w:r>
      <w:r w:rsidR="006D0F15" w:rsidRPr="001937E0">
        <w:t>ammerbesetninger</w:t>
      </w:r>
    </w:p>
    <w:p w:rsidR="00514123" w:rsidRPr="001937E0" w:rsidRDefault="006D0F15" w:rsidP="00514123">
      <w:r w:rsidRPr="001937E0">
        <w:t>_</w:t>
      </w:r>
      <w:r w:rsidR="00514123" w:rsidRPr="001937E0">
        <w:t>Strykekvartett, -kvintett og -sekstett</w:t>
      </w:r>
      <w:r w:rsidRPr="001937E0">
        <w:t>_</w:t>
      </w:r>
    </w:p>
    <w:p w:rsidR="00514123" w:rsidRPr="001937E0" w:rsidRDefault="00514123" w:rsidP="00514123">
      <w:r w:rsidRPr="001937E0">
        <w:t>Strykekvartetten består av _2 fioliner, bratsj_ og _cello_.</w:t>
      </w:r>
    </w:p>
    <w:p w:rsidR="00514123" w:rsidRPr="001937E0" w:rsidRDefault="00514123" w:rsidP="00514123">
      <w:r w:rsidRPr="001937E0">
        <w:lastRenderedPageBreak/>
        <w:t>  Strykekvartetten er en mye brukt kombinasjon. Besetningen ble tatt i bruk i den wienerklassisistiske perioden. Strykekvartetten kan sies å være et strykeorkester i miniatyr. Strykekvartetter blir vanligvis framført i mindre saler enn symfonier. Besetningen kan i en liten sal produsere et stort lydbilde. Fasinasjonen med strykekvartetten er blant annet dens mulighet til å kombinere tilnærmet symfonisk klang med intimt sa</w:t>
      </w:r>
      <w:r w:rsidR="006D0F15" w:rsidRPr="001937E0">
        <w:t>mspill og solistisk utfoldelse.</w:t>
      </w:r>
    </w:p>
    <w:p w:rsidR="00514123" w:rsidRPr="001937E0" w:rsidRDefault="00514123" w:rsidP="00514123">
      <w:r w:rsidRPr="001937E0">
        <w:t>  Strykekvartetten kan utvides til en kvintett eller sekstett. Eksempler er Schuberts strykekvintett i C-dur, som er for to fioliner, bratsj og _to celloer_, og Brahms' strykesekstett, som er for to fioliner, to bratsjer og to celloer.</w:t>
      </w:r>
    </w:p>
    <w:p w:rsidR="00514123" w:rsidRPr="001937E0" w:rsidRDefault="00514123" w:rsidP="00514123"/>
    <w:p w:rsidR="00514123" w:rsidRPr="001937E0" w:rsidRDefault="006D0F15" w:rsidP="00514123">
      <w:r w:rsidRPr="001937E0">
        <w:t>_</w:t>
      </w:r>
      <w:r w:rsidR="00514123" w:rsidRPr="001937E0">
        <w:t>Soloinstrument + strykegruppe (solokvintett, -kvartett og -</w:t>
      </w:r>
      <w:proofErr w:type="gramStart"/>
      <w:r w:rsidR="00514123" w:rsidRPr="001937E0">
        <w:t>trio)</w:t>
      </w:r>
      <w:r w:rsidRPr="001937E0">
        <w:t>_</w:t>
      </w:r>
      <w:proofErr w:type="gramEnd"/>
    </w:p>
    <w:p w:rsidR="00514123" w:rsidRPr="001937E0" w:rsidRDefault="00514123" w:rsidP="00514123">
      <w:r w:rsidRPr="001937E0">
        <w:t>Vi har nevnt at strykekvartetten er et orkester i miniatyr. Solokvintetten er som en solokonsert i miniatyr. Solokvintetten består av et soloinstrument og en strykekvartett. _Klaverkvintett_ er altså ikke en komposisjon for fem klaverer, men for klaver og strykekvartett. Det er også vanlig med et blåseinstrument som solist, for eksemp</w:t>
      </w:r>
      <w:r w:rsidR="006D0F15" w:rsidRPr="001937E0">
        <w:t>el i Brahms' klarinettkvintett.</w:t>
      </w:r>
    </w:p>
    <w:p w:rsidR="00514123" w:rsidRPr="001937E0" w:rsidRDefault="00514123" w:rsidP="00514123">
      <w:r w:rsidRPr="001937E0">
        <w:t>  _Klaverkvartetten_ består av klaver, fiolin, bratsj og cello.</w:t>
      </w:r>
      <w:r w:rsidR="006D0F15" w:rsidRPr="001937E0">
        <w:t xml:space="preserve"> </w:t>
      </w:r>
      <w:r w:rsidRPr="001937E0">
        <w:t>_Klavertr</w:t>
      </w:r>
      <w:r w:rsidR="006D0F15" w:rsidRPr="001937E0">
        <w:t>io_ er klaver, fiolin og cello.</w:t>
      </w:r>
    </w:p>
    <w:p w:rsidR="00514123" w:rsidRPr="001937E0" w:rsidRDefault="00514123" w:rsidP="00514123"/>
    <w:p w:rsidR="00514123" w:rsidRPr="001937E0" w:rsidRDefault="00514123" w:rsidP="00514123">
      <w:r w:rsidRPr="001937E0">
        <w:t>--- 126 til 198</w:t>
      </w:r>
    </w:p>
    <w:p w:rsidR="00514123" w:rsidRPr="001937E0" w:rsidRDefault="006D0F15" w:rsidP="00514123">
      <w:r w:rsidRPr="001937E0">
        <w:t>_</w:t>
      </w:r>
      <w:r w:rsidR="00514123" w:rsidRPr="001937E0">
        <w:t>Blåsekvintett</w:t>
      </w:r>
      <w:r w:rsidRPr="001937E0">
        <w:t>_</w:t>
      </w:r>
    </w:p>
    <w:p w:rsidR="00514123" w:rsidRPr="001937E0" w:rsidRDefault="00514123" w:rsidP="00514123">
      <w:r w:rsidRPr="001937E0">
        <w:t>Besetningen har samme betydning for blåseinstrumenter som strykekvartetten har for strykere. Det er fire treblåseinstrumenter og et horn. Selv om hornet er et messinginstrument, passer det godt s</w:t>
      </w:r>
      <w:r w:rsidR="006D0F15" w:rsidRPr="001937E0">
        <w:t>ammen med treblåseinstrumenter:</w:t>
      </w:r>
    </w:p>
    <w:p w:rsidR="00514123" w:rsidRPr="001937E0" w:rsidRDefault="00514123" w:rsidP="00514123">
      <w:r w:rsidRPr="001937E0">
        <w:t>-- fløyte</w:t>
      </w:r>
    </w:p>
    <w:p w:rsidR="00514123" w:rsidRPr="001937E0" w:rsidRDefault="00514123" w:rsidP="00514123">
      <w:r w:rsidRPr="001937E0">
        <w:t>-- obo</w:t>
      </w:r>
    </w:p>
    <w:p w:rsidR="00514123" w:rsidRPr="001937E0" w:rsidRDefault="00514123" w:rsidP="00514123">
      <w:r w:rsidRPr="001937E0">
        <w:t>-- klarinett</w:t>
      </w:r>
    </w:p>
    <w:p w:rsidR="00514123" w:rsidRPr="001937E0" w:rsidRDefault="00514123" w:rsidP="00514123">
      <w:r w:rsidRPr="001937E0">
        <w:t>-- horn</w:t>
      </w:r>
    </w:p>
    <w:p w:rsidR="00514123" w:rsidRPr="001937E0" w:rsidRDefault="00514123" w:rsidP="00514123">
      <w:r w:rsidRPr="001937E0">
        <w:t>-- fagott</w:t>
      </w:r>
    </w:p>
    <w:p w:rsidR="00514123" w:rsidRPr="001937E0" w:rsidRDefault="00514123" w:rsidP="00514123"/>
    <w:p w:rsidR="00514123" w:rsidRPr="001937E0" w:rsidRDefault="006D0F15" w:rsidP="00514123">
      <w:r w:rsidRPr="001937E0">
        <w:t>_</w:t>
      </w:r>
      <w:r w:rsidR="00514123" w:rsidRPr="001937E0">
        <w:t>Grupper med like instrumenter</w:t>
      </w:r>
      <w:r w:rsidR="001C218E" w:rsidRPr="001937E0">
        <w:t>_</w:t>
      </w:r>
    </w:p>
    <w:p w:rsidR="00514123" w:rsidRPr="001937E0" w:rsidRDefault="00514123" w:rsidP="00514123">
      <w:r w:rsidRPr="001937E0">
        <w:t>Det finnes mye kammermusikk skrevet for 3 til 5 like instrumenter, eller for instrumenter i samme familie. Saksofonkvartetten er en besetning som er relativt ung i musikkhistorisk sammenheng, men som etter hvert begynner å få et betydelig repertoar. Besetningen er sopran-, alt-, tenor- og barytonsaksofon.</w:t>
      </w:r>
    </w:p>
    <w:p w:rsidR="00514123" w:rsidRPr="001937E0" w:rsidRDefault="00514123" w:rsidP="00514123"/>
    <w:p w:rsidR="00514123" w:rsidRPr="001937E0" w:rsidRDefault="00514123" w:rsidP="00514123">
      <w:r w:rsidRPr="001937E0">
        <w:t>--- 127 til 198</w:t>
      </w:r>
    </w:p>
    <w:p w:rsidR="00514123" w:rsidRPr="001937E0" w:rsidRDefault="00514123" w:rsidP="001C218E">
      <w:pPr>
        <w:pStyle w:val="Overskrift3"/>
      </w:pPr>
      <w:proofErr w:type="gramStart"/>
      <w:r w:rsidRPr="001937E0">
        <w:t>xxx</w:t>
      </w:r>
      <w:proofErr w:type="gramEnd"/>
      <w:r w:rsidRPr="001937E0">
        <w:t>3 B</w:t>
      </w:r>
      <w:r w:rsidR="001C218E" w:rsidRPr="001937E0">
        <w:t>arokkinstrumenter og ensembler</w:t>
      </w:r>
    </w:p>
    <w:p w:rsidR="00514123" w:rsidRPr="001937E0" w:rsidRDefault="001C218E" w:rsidP="00514123">
      <w:r w:rsidRPr="001937E0">
        <w:t>_</w:t>
      </w:r>
      <w:r w:rsidR="00514123" w:rsidRPr="001937E0">
        <w:t>Litt om instrumentene</w:t>
      </w:r>
      <w:r w:rsidRPr="001937E0">
        <w:t>_</w:t>
      </w:r>
    </w:p>
    <w:p w:rsidR="00514123" w:rsidRPr="001937E0" w:rsidRDefault="00514123" w:rsidP="00514123">
      <w:r w:rsidRPr="001937E0">
        <w:t xml:space="preserve">Barokkperioden regnes oftest fra 1600 til 1750. Perioden var en brytningstid når det gjelder instrumenter. Tidligere instrumenter ble </w:t>
      </w:r>
      <w:r w:rsidRPr="001937E0">
        <w:lastRenderedPageBreak/>
        <w:t xml:space="preserve">gradvis avløst av mer moderne instrumenter. Mot slutten av barokken kan vi se konturene av det moderne orkesteret ta form. </w:t>
      </w:r>
    </w:p>
    <w:p w:rsidR="00514123" w:rsidRPr="001937E0" w:rsidRDefault="00514123" w:rsidP="00514123"/>
    <w:p w:rsidR="001C218E" w:rsidRPr="001937E0" w:rsidRDefault="001C218E" w:rsidP="001C218E">
      <w:r w:rsidRPr="001937E0">
        <w:t>{{Margtekst:}}</w:t>
      </w:r>
    </w:p>
    <w:p w:rsidR="001C218E" w:rsidRPr="001937E0" w:rsidRDefault="001C218E" w:rsidP="001C218E">
      <w:r w:rsidRPr="001937E0">
        <w:t>Moderne kontrabass spilles ofte med det gamle tyskgrepet, og instrumentets fasong har ofte mye til felles med violone, den dypeste av violaene.</w:t>
      </w:r>
    </w:p>
    <w:p w:rsidR="001C218E" w:rsidRPr="001937E0" w:rsidRDefault="001C218E" w:rsidP="00514123">
      <w:r w:rsidRPr="001937E0">
        <w:t>{{Slutt}}</w:t>
      </w:r>
    </w:p>
    <w:p w:rsidR="001C218E" w:rsidRPr="001937E0" w:rsidRDefault="001C218E" w:rsidP="00514123"/>
    <w:p w:rsidR="00514123" w:rsidRPr="001937E0" w:rsidRDefault="001C218E" w:rsidP="00514123">
      <w:r w:rsidRPr="001937E0">
        <w:t>_</w:t>
      </w:r>
      <w:r w:rsidR="00514123" w:rsidRPr="001937E0">
        <w:t>Strykeinstrumenter</w:t>
      </w:r>
      <w:r w:rsidRPr="001937E0">
        <w:t>_</w:t>
      </w:r>
    </w:p>
    <w:p w:rsidR="00514123" w:rsidRPr="001937E0" w:rsidRDefault="00514123" w:rsidP="00514123">
      <w:r w:rsidRPr="001937E0">
        <w:t xml:space="preserve">Fiolinfamilien ble etablert i barokkperioden, ikke minst takket være instrumentmakere som Stradivarius, Guarnerius og Amati. Fiolinfamilien avløste de eldre _violaene_. Violaene hadde seks strenger, fioliner har fire. Violaene hadde bånd på gripebrettet som på en gitar, fiolinens gripebrett er uten bånd. Violaene ble holdt i loddrett stilling </w:t>
      </w:r>
      <w:r w:rsidR="001C218E" w:rsidRPr="001937E0">
        <w:t>-</w:t>
      </w:r>
      <w:r w:rsidRPr="001937E0">
        <w:t xml:space="preserve"> de minste modellene ble holdt stående på fanget, mens de større modellene, som _viola da gamba_, stod på gulvet. Uansett måtte utøveren sitte. Fiolinen holdes under haken, slik at utøveren er fri til å stå eller bevege seg. På violaene ble buen holdt med såkalt _tysk_ grep, det vil si med håndflaten opp, mens instrumenter i fiolinfamilien spilles med _fransk_ grep, dvs. med håndflaten ned. Fiolininstrumentene har en sterkere og varmere klang enn violaene. Den viktigste forskjellen er imidlertid at fiolininstrumentenes klang er så godt egnet til ensemblespill, altså at flere instrumenter kan spille samme stemme og dermed skape den _orkestrale_ klangen. Selv om symfoniorkesteret ennå ikke eksisterte i barokken, begynte det å ta form, med fiolinfamilien som kjerne. De fleste barokkorkestre var nokså små sammenlignet med det moderne symfoniorkesteret. 10 til 20 musikere var ikke uvanlig. Corelli hadde imidlertid et orkester i Roma med over 60 musikere</w:t>
      </w:r>
      <w:r w:rsidR="001C218E" w:rsidRPr="001937E0">
        <w:t>, der de fleste var strykere.</w:t>
      </w:r>
    </w:p>
    <w:p w:rsidR="00514123" w:rsidRPr="001937E0" w:rsidRDefault="00514123" w:rsidP="00514123"/>
    <w:p w:rsidR="00514123" w:rsidRPr="001937E0" w:rsidRDefault="001C218E" w:rsidP="00514123">
      <w:r w:rsidRPr="001937E0">
        <w:t>_</w:t>
      </w:r>
      <w:r w:rsidR="00514123" w:rsidRPr="001937E0">
        <w:t>Treblåseinstrumenter</w:t>
      </w:r>
      <w:r w:rsidRPr="001937E0">
        <w:t>_</w:t>
      </w:r>
    </w:p>
    <w:p w:rsidR="00514123" w:rsidRPr="001937E0" w:rsidRDefault="00514123" w:rsidP="00514123">
      <w:r w:rsidRPr="001937E0">
        <w:t>I den tidlige barokken fantes det mange treblåseinstrumenter som ikke lenger er i vanlig bruk. Både tverrfløyte og blokkfløyte var vanlig, men _blokkfløyten_ dominerte inntil tverrfløyter i metall ble vanlige. Obo og fagott var også vanlige instrumenter, mens klarinetten først kom i bruk etter 1750. Denne informasjonen kan være nyttig for å kunne bestemme stilarter. Hører vi en klarinett, kan vi være ganske sikker på at verket er skrevet etter barokken. Hører vi en blokkfløyte, er verket sannsynligvi</w:t>
      </w:r>
      <w:r w:rsidR="001C218E" w:rsidRPr="001937E0">
        <w:t>s fra barokken eller tidligere.</w:t>
      </w:r>
    </w:p>
    <w:p w:rsidR="00514123" w:rsidRPr="001937E0" w:rsidRDefault="00514123" w:rsidP="00514123"/>
    <w:p w:rsidR="00514123" w:rsidRPr="001937E0" w:rsidRDefault="001C218E" w:rsidP="00514123">
      <w:r w:rsidRPr="001937E0">
        <w:t>_</w:t>
      </w:r>
      <w:r w:rsidR="00514123" w:rsidRPr="001937E0">
        <w:t>Messingblåseinstrumenter</w:t>
      </w:r>
      <w:r w:rsidRPr="001937E0">
        <w:t>_</w:t>
      </w:r>
    </w:p>
    <w:p w:rsidR="00514123" w:rsidRPr="001937E0" w:rsidRDefault="00514123" w:rsidP="00514123">
      <w:r w:rsidRPr="001937E0">
        <w:t xml:space="preserve">Messinginstrumentene hadde ikke ventiler og var dermed begrenset til å spille overtonerekken. Trompeten hadde en spesiell stilling, og trompetistene hadde særprivilegier. Selv uten ventiler klarte trompetistene et forbløffende virtuost spill. Valthorn var allerede utbredt i barokken, men også det var uten ventiler. Barokktrombonen </w:t>
      </w:r>
      <w:r w:rsidRPr="001937E0">
        <w:lastRenderedPageBreak/>
        <w:t>het _sakbutt_. Trombonens historie er preget av at instrumentet var betraktet som vulgært, og trombone var ikke vanlig i symfoniorkesteret før Schub</w:t>
      </w:r>
      <w:r w:rsidR="001C218E" w:rsidRPr="001937E0">
        <w:t>ert og Beethoven (1800-tallet).</w:t>
      </w:r>
    </w:p>
    <w:p w:rsidR="00514123" w:rsidRPr="001937E0" w:rsidRDefault="00514123" w:rsidP="00514123"/>
    <w:p w:rsidR="00514123" w:rsidRPr="001937E0" w:rsidRDefault="00514123" w:rsidP="00514123">
      <w:r w:rsidRPr="001937E0">
        <w:t>--- 128 til 198</w:t>
      </w:r>
    </w:p>
    <w:p w:rsidR="00514123" w:rsidRPr="001937E0" w:rsidRDefault="001C218E" w:rsidP="00514123">
      <w:r w:rsidRPr="001937E0">
        <w:t>_</w:t>
      </w:r>
      <w:r w:rsidR="00514123" w:rsidRPr="001937E0">
        <w:t>Klaviaturinstrumenter</w:t>
      </w:r>
      <w:r w:rsidRPr="001937E0">
        <w:t>_</w:t>
      </w:r>
    </w:p>
    <w:p w:rsidR="00514123" w:rsidRPr="001937E0" w:rsidRDefault="00514123" w:rsidP="00514123">
      <w:r w:rsidRPr="001937E0">
        <w:t xml:space="preserve">Klaviaturinstrumentene i barokken var først og fremst cembalo og orgel, men det fantes andre, blant annet klavikord. Cembalo er et strengeinstrument som betjenes med tangenter. Det er også et knipseinstrument, fordi strengene settes i vibrasjon ved hjelp av små plektere bestående av fjærtupper eller lær som knipser strengene når tangenten trykkes ned. Det gir en helt annen klang enn pianoet, som bruker hammere. Cembaloen har ikke dynamiske nyanseringsmuligheter. Tonen blir like sterk uansett hvor hardt tangenten trykkes ned. Cembaloene ble laget i mange størrelser. De største hadde flere strengesett og to sett klaviatur, kalt manualer. På disse instrumentene kunne både klangfarge og styrke varieres ved å skifte mellom manualene. Cembaloen gikk av mote etter barokken og ble avløst av pianoet. Hører vi en cembalo i ensemblet, kan vi være rimelig sikre på at musikken er skrevet i barokken eller tidligere. Kan vi dermed regne med at bruk av et piano betyr at musikken må være komponert etter barokken? Det er dessverre ikke noe godt holdepunkt, for mange pianister liker å spille barokkmusikk opprinnelig </w:t>
      </w:r>
      <w:r w:rsidR="008A6D67" w:rsidRPr="001937E0">
        <w:t>skrevet for andre instrumenter.</w:t>
      </w:r>
    </w:p>
    <w:p w:rsidR="00514123" w:rsidRPr="001937E0" w:rsidRDefault="00514123" w:rsidP="00514123"/>
    <w:p w:rsidR="00514123" w:rsidRPr="001937E0" w:rsidRDefault="008A6D67" w:rsidP="00514123">
      <w:r w:rsidRPr="001937E0">
        <w:t>_</w:t>
      </w:r>
      <w:r w:rsidR="00514123" w:rsidRPr="001937E0">
        <w:t>Knipseinstrumenter</w:t>
      </w:r>
      <w:r w:rsidRPr="001937E0">
        <w:t>_</w:t>
      </w:r>
    </w:p>
    <w:p w:rsidR="00514123" w:rsidRPr="001937E0" w:rsidRDefault="00514123" w:rsidP="00514123">
      <w:r w:rsidRPr="001937E0">
        <w:t>Mange knipseinstrumenter var i bruk, blant dem gitar og harpe. Kongen blant dem var _lutten_. Lutten har fra 6 til 10 _kor_. Et kor er et strengesett som består av to strenger som er stemt til samme tone eller i oktaver. Det øverste koret bestod oftest av en enkel streng. Noen lutter ble utstyrt med ekstra strenger for å forlenge registeret i bassen. _Teorbe_ var en stor luttype som kunne ha opptil 16 kor. Halsen er et gripebrett med bånd, som på en gitar. Strengene knipses med fingrene. Luttmusikk ble ikke notert med vanlig notasjon, men med såkalt _tablatur_. Seks linjer viser de seks korene. Bokstaver viser hvor på gripebrettet strengene skal holdes, mens rytmen noteres over linjene. Lutten var vanligst i den tidlige barokken, og den ble mye brukt som akkompagnement til sang og i basso continuo (se avsnittet om triosonate).</w:t>
      </w:r>
    </w:p>
    <w:p w:rsidR="00514123" w:rsidRPr="001937E0" w:rsidRDefault="00514123" w:rsidP="00514123">
      <w:r w:rsidRPr="001937E0">
        <w:t>  _Barokkgitaren_ hadde vanligvis 10 tarmstrenger stemt i fem kor. Et annet instrument, _cittern_, hadde metallstrenger og ble spilt med plekter.</w:t>
      </w:r>
    </w:p>
    <w:p w:rsidR="00514123" w:rsidRPr="001937E0" w:rsidRDefault="00514123" w:rsidP="00514123"/>
    <w:p w:rsidR="00514123" w:rsidRPr="001937E0" w:rsidRDefault="008A6D67" w:rsidP="00514123">
      <w:r w:rsidRPr="001937E0">
        <w:t>_</w:t>
      </w:r>
      <w:r w:rsidR="00514123" w:rsidRPr="001937E0">
        <w:t>Slagverk</w:t>
      </w:r>
      <w:r w:rsidRPr="001937E0">
        <w:t>_</w:t>
      </w:r>
    </w:p>
    <w:p w:rsidR="00514123" w:rsidRPr="001937E0" w:rsidRDefault="00514123" w:rsidP="00514123">
      <w:r w:rsidRPr="001937E0">
        <w:t>Pauker var allerede vanlig i barokkorkestre og ble ofte brukt sammen med trompeter.</w:t>
      </w:r>
    </w:p>
    <w:p w:rsidR="00514123" w:rsidRPr="001937E0" w:rsidRDefault="00514123" w:rsidP="00514123"/>
    <w:p w:rsidR="00514123" w:rsidRPr="001937E0" w:rsidRDefault="008A6D67" w:rsidP="00514123">
      <w:r w:rsidRPr="001937E0">
        <w:lastRenderedPageBreak/>
        <w:t>_</w:t>
      </w:r>
      <w:r w:rsidR="00514123" w:rsidRPr="001937E0">
        <w:t>Triosonate</w:t>
      </w:r>
      <w:r w:rsidRPr="001937E0">
        <w:t>_</w:t>
      </w:r>
    </w:p>
    <w:p w:rsidR="00514123" w:rsidRPr="001937E0" w:rsidRDefault="00514123" w:rsidP="00514123">
      <w:r w:rsidRPr="001937E0">
        <w:t>Denne besetningen var vanlig i midt- og senbarokken. Navnet antyder tre instrumenter, men musikken trenger vanligvis fire instrumenter. Besetningen består av to fioliner og _basso continuo_. Basso continuo spilles av et bassinstrument, vanligvis cello, og et akkordinstrument, vanligvis cembalo. Celloen og cembalistens venstre hånd spiller en gående basslinje, mens cembalistens høyre hånd improviserer akkorder ut fra et besifringssystem. Fiolinene ble noen ganger erstattet av treblåsere, for eksempel to fløyter.</w:t>
      </w:r>
    </w:p>
    <w:p w:rsidR="00514123" w:rsidRPr="001937E0" w:rsidRDefault="00514123" w:rsidP="00514123"/>
    <w:p w:rsidR="00514123" w:rsidRPr="001937E0" w:rsidRDefault="00514123" w:rsidP="00514123">
      <w:r w:rsidRPr="001937E0">
        <w:t>--- 129 til 198</w:t>
      </w:r>
    </w:p>
    <w:p w:rsidR="00514123" w:rsidRPr="001937E0" w:rsidRDefault="008A6D67" w:rsidP="00514123">
      <w:r w:rsidRPr="001937E0">
        <w:t>_</w:t>
      </w:r>
      <w:r w:rsidR="00514123" w:rsidRPr="001937E0">
        <w:t>Concerto grosso</w:t>
      </w:r>
      <w:r w:rsidRPr="001937E0">
        <w:t>_</w:t>
      </w:r>
    </w:p>
    <w:p w:rsidR="00514123" w:rsidRPr="001937E0" w:rsidRDefault="00514123" w:rsidP="00514123">
      <w:r w:rsidRPr="001937E0">
        <w:t>Concerto grosso er i likhet med triosonate typisk for midt- og senbarokkperioden. Det er to instrumentgrupper i en concerto grosso. En liten gruppe solister kalt _concertino_ kombineres og kontrasteres med et strykeorkester som kalles _ripieno_. Concertinogruppen består ofte av 2</w:t>
      </w:r>
      <w:r w:rsidR="008A6D67" w:rsidRPr="001937E0">
        <w:t>-</w:t>
      </w:r>
      <w:r w:rsidRPr="001937E0">
        <w:t>3 fioliner, men kan også inneholde andre instrumenter. Bachs seks Brandenburgkonserter er for seks ulike besetninger. Ripieno-gruppen består av et lite st</w:t>
      </w:r>
      <w:r w:rsidR="008A6D67" w:rsidRPr="001937E0">
        <w:t>rykeorkester og basso continuo.</w:t>
      </w:r>
    </w:p>
    <w:p w:rsidR="00514123" w:rsidRPr="001937E0" w:rsidRDefault="00514123" w:rsidP="00514123"/>
    <w:p w:rsidR="00514123" w:rsidRPr="001937E0" w:rsidRDefault="00514123" w:rsidP="008A6D67">
      <w:pPr>
        <w:pStyle w:val="Overskrift3"/>
        <w:rPr>
          <w:lang w:val="en-GB"/>
        </w:rPr>
      </w:pPr>
      <w:proofErr w:type="gramStart"/>
      <w:r w:rsidRPr="001937E0">
        <w:rPr>
          <w:lang w:val="en-GB"/>
        </w:rPr>
        <w:t>xxx3</w:t>
      </w:r>
      <w:proofErr w:type="gramEnd"/>
      <w:r w:rsidRPr="001937E0">
        <w:rPr>
          <w:lang w:val="en-GB"/>
        </w:rPr>
        <w:t xml:space="preserve"> J</w:t>
      </w:r>
      <w:r w:rsidR="008A6D67" w:rsidRPr="001937E0">
        <w:rPr>
          <w:lang w:val="en-GB"/>
        </w:rPr>
        <w:t>azzband</w:t>
      </w:r>
    </w:p>
    <w:p w:rsidR="00514123" w:rsidRPr="001937E0" w:rsidRDefault="008A6D67" w:rsidP="00514123">
      <w:pPr>
        <w:rPr>
          <w:lang w:val="en-GB"/>
        </w:rPr>
      </w:pPr>
      <w:r w:rsidRPr="001937E0">
        <w:rPr>
          <w:lang w:val="en-GB"/>
        </w:rPr>
        <w:t>_</w:t>
      </w:r>
      <w:r w:rsidR="00514123" w:rsidRPr="001937E0">
        <w:rPr>
          <w:lang w:val="en-GB"/>
        </w:rPr>
        <w:t>New Orleans-jazzband</w:t>
      </w:r>
      <w:r w:rsidRPr="001937E0">
        <w:rPr>
          <w:lang w:val="en-GB"/>
        </w:rPr>
        <w:t>_</w:t>
      </w:r>
    </w:p>
    <w:p w:rsidR="00514123" w:rsidRPr="001937E0" w:rsidRDefault="00514123" w:rsidP="00514123">
      <w:r w:rsidRPr="001937E0">
        <w:t>De tidlige jazzbandene kunne minne mye om marsj band. Det var også vanlig å spille jazzen i parader og gravferder, og alle instrumentene var bærbare. Trommesettet hadde en mye større basstromme enn det som ble vanlig i senere stilarter. I paraden ble basstrommen båret på samme måte som i dagens marsjerende korps. Banjoen ble brukt som rytmeinstrument fordi den var bærbar og fordi den lager kraftig lyd. Som bassinstrument ble tuba eller susafon brukt. Susafonen er et tubalignende instrument utformet slik at luftrøret</w:t>
      </w:r>
      <w:r w:rsidR="008A6D67" w:rsidRPr="001937E0">
        <w:t xml:space="preserve"> omfavner musikerens overkropp.</w:t>
      </w:r>
    </w:p>
    <w:p w:rsidR="00514123" w:rsidRPr="001937E0" w:rsidRDefault="00514123" w:rsidP="00514123">
      <w:r w:rsidRPr="001937E0">
        <w:t>  I alle jazzband er det vanlig å skille mellom to seksjoner: _rytmeseksjon_ og _horn_. I jazz-sammenheng er ikke horn betegnelsen på et _valthorn_, men fellesbetegnelse for al</w:t>
      </w:r>
      <w:r w:rsidR="008A6D67" w:rsidRPr="001937E0">
        <w:t>le tenkelige blåseinstrumenter.</w:t>
      </w:r>
    </w:p>
    <w:p w:rsidR="00514123" w:rsidRPr="001937E0" w:rsidRDefault="00514123" w:rsidP="00514123"/>
    <w:p w:rsidR="00514123" w:rsidRPr="001937E0" w:rsidRDefault="00514123" w:rsidP="00514123">
      <w:r w:rsidRPr="001937E0">
        <w:t>--- 130 til 198</w:t>
      </w:r>
    </w:p>
    <w:p w:rsidR="00514123" w:rsidRPr="001937E0" w:rsidRDefault="00514123" w:rsidP="00514123">
      <w:r w:rsidRPr="001937E0">
        <w:t>I New Orleans-jazz bestod rytmeseksjonen av</w:t>
      </w:r>
      <w:r w:rsidR="0059233E" w:rsidRPr="001937E0">
        <w:t>:</w:t>
      </w:r>
    </w:p>
    <w:p w:rsidR="00514123" w:rsidRPr="001937E0" w:rsidRDefault="00514123" w:rsidP="00514123">
      <w:proofErr w:type="gramStart"/>
      <w:r w:rsidRPr="001937E0">
        <w:t>banjo</w:t>
      </w:r>
      <w:proofErr w:type="gramEnd"/>
    </w:p>
    <w:p w:rsidR="00514123" w:rsidRPr="001937E0" w:rsidRDefault="00514123" w:rsidP="00514123">
      <w:proofErr w:type="gramStart"/>
      <w:r w:rsidRPr="001937E0">
        <w:t>blåsebass</w:t>
      </w:r>
      <w:proofErr w:type="gramEnd"/>
      <w:r w:rsidRPr="001937E0">
        <w:t xml:space="preserve"> (tuba)</w:t>
      </w:r>
    </w:p>
    <w:p w:rsidR="00514123" w:rsidRPr="001937E0" w:rsidRDefault="00514123" w:rsidP="00514123">
      <w:proofErr w:type="gramStart"/>
      <w:r w:rsidRPr="001937E0">
        <w:t>trommer</w:t>
      </w:r>
      <w:proofErr w:type="gramEnd"/>
    </w:p>
    <w:p w:rsidR="0059233E" w:rsidRPr="001937E0" w:rsidRDefault="0059233E" w:rsidP="00514123"/>
    <w:p w:rsidR="00514123" w:rsidRPr="001937E0" w:rsidRDefault="00514123" w:rsidP="00514123">
      <w:r w:rsidRPr="001937E0">
        <w:t xml:space="preserve">De vanligste </w:t>
      </w:r>
      <w:r w:rsidR="002E06C0" w:rsidRPr="001937E0">
        <w:t>"</w:t>
      </w:r>
      <w:r w:rsidRPr="001937E0">
        <w:t>hornene</w:t>
      </w:r>
      <w:r w:rsidR="002E06C0" w:rsidRPr="001937E0">
        <w:t>"</w:t>
      </w:r>
      <w:r w:rsidRPr="001937E0">
        <w:t xml:space="preserve"> var</w:t>
      </w:r>
    </w:p>
    <w:p w:rsidR="00514123" w:rsidRPr="001937E0" w:rsidRDefault="00514123" w:rsidP="00514123">
      <w:proofErr w:type="gramStart"/>
      <w:r w:rsidRPr="001937E0">
        <w:t>klarinett</w:t>
      </w:r>
      <w:proofErr w:type="gramEnd"/>
    </w:p>
    <w:p w:rsidR="00514123" w:rsidRPr="001937E0" w:rsidRDefault="00514123" w:rsidP="00514123">
      <w:proofErr w:type="gramStart"/>
      <w:r w:rsidRPr="001937E0">
        <w:t>trompet</w:t>
      </w:r>
      <w:proofErr w:type="gramEnd"/>
    </w:p>
    <w:p w:rsidR="00514123" w:rsidRPr="001937E0" w:rsidRDefault="00514123" w:rsidP="00514123">
      <w:proofErr w:type="gramStart"/>
      <w:r w:rsidRPr="001937E0">
        <w:t>trombone</w:t>
      </w:r>
      <w:proofErr w:type="gramEnd"/>
    </w:p>
    <w:p w:rsidR="0059233E" w:rsidRPr="001937E0" w:rsidRDefault="0059233E" w:rsidP="00514123"/>
    <w:p w:rsidR="00514123" w:rsidRPr="001937E0" w:rsidRDefault="0059233E" w:rsidP="00514123">
      <w:r w:rsidRPr="001937E0">
        <w:lastRenderedPageBreak/>
        <w:t>_</w:t>
      </w:r>
      <w:r w:rsidR="00514123" w:rsidRPr="001937E0">
        <w:t>Storband</w:t>
      </w:r>
      <w:r w:rsidRPr="001937E0">
        <w:t>_</w:t>
      </w:r>
    </w:p>
    <w:p w:rsidR="00514123" w:rsidRPr="001937E0" w:rsidRDefault="00514123" w:rsidP="00514123">
      <w:r w:rsidRPr="001937E0">
        <w:t>Storbandets besetning kan va</w:t>
      </w:r>
      <w:r w:rsidR="0059233E" w:rsidRPr="001937E0">
        <w:t>ri</w:t>
      </w:r>
      <w:r w:rsidRPr="001937E0">
        <w:t>ere noe, men denne sammensetningen er vanlig:</w:t>
      </w:r>
    </w:p>
    <w:p w:rsidR="00514123" w:rsidRPr="001937E0" w:rsidRDefault="00514123" w:rsidP="00514123">
      <w:r w:rsidRPr="001937E0">
        <w:t>Rytmeseksjon:</w:t>
      </w:r>
    </w:p>
    <w:p w:rsidR="00514123" w:rsidRPr="001937E0" w:rsidRDefault="00514123" w:rsidP="00514123">
      <w:proofErr w:type="gramStart"/>
      <w:r w:rsidRPr="001937E0">
        <w:t>piano</w:t>
      </w:r>
      <w:proofErr w:type="gramEnd"/>
      <w:r w:rsidRPr="001937E0">
        <w:t xml:space="preserve"> og/eller gitar</w:t>
      </w:r>
    </w:p>
    <w:p w:rsidR="00514123" w:rsidRPr="001937E0" w:rsidRDefault="00514123" w:rsidP="00514123">
      <w:proofErr w:type="gramStart"/>
      <w:r w:rsidRPr="001937E0">
        <w:t>kontrabass</w:t>
      </w:r>
      <w:proofErr w:type="gramEnd"/>
    </w:p>
    <w:p w:rsidR="00514123" w:rsidRPr="001937E0" w:rsidRDefault="00514123" w:rsidP="00514123">
      <w:proofErr w:type="gramStart"/>
      <w:r w:rsidRPr="001937E0">
        <w:t>trommer</w:t>
      </w:r>
      <w:proofErr w:type="gramEnd"/>
    </w:p>
    <w:p w:rsidR="0059233E" w:rsidRPr="001937E0" w:rsidRDefault="0059233E" w:rsidP="00514123"/>
    <w:p w:rsidR="00514123" w:rsidRPr="001937E0" w:rsidRDefault="00514123" w:rsidP="00514123">
      <w:r w:rsidRPr="001937E0">
        <w:t>Horn:</w:t>
      </w:r>
    </w:p>
    <w:p w:rsidR="00514123" w:rsidRPr="001937E0" w:rsidRDefault="00514123" w:rsidP="00514123">
      <w:r w:rsidRPr="001937E0">
        <w:t>2 alt-, 2 tenor-, 1 barytonsaksofon</w:t>
      </w:r>
    </w:p>
    <w:p w:rsidR="00514123" w:rsidRPr="001937E0" w:rsidRDefault="00514123" w:rsidP="00514123">
      <w:r w:rsidRPr="001937E0">
        <w:t>4 trompeter</w:t>
      </w:r>
    </w:p>
    <w:p w:rsidR="00514123" w:rsidRPr="001937E0" w:rsidRDefault="00514123" w:rsidP="00514123">
      <w:r w:rsidRPr="001937E0">
        <w:t>4 tromboner</w:t>
      </w:r>
    </w:p>
    <w:p w:rsidR="00514123" w:rsidRPr="001937E0" w:rsidRDefault="00514123" w:rsidP="00514123"/>
    <w:p w:rsidR="00514123" w:rsidRPr="001937E0" w:rsidRDefault="00514123" w:rsidP="00514123">
      <w:r w:rsidRPr="001937E0">
        <w:t>--- 131 til 198</w:t>
      </w:r>
    </w:p>
    <w:p w:rsidR="00514123" w:rsidRPr="001937E0" w:rsidRDefault="0059233E" w:rsidP="00514123">
      <w:r w:rsidRPr="001937E0">
        <w:t>_</w:t>
      </w:r>
      <w:r w:rsidR="00514123" w:rsidRPr="001937E0">
        <w:t>Jazzkvintett/-kvartett/-trio</w:t>
      </w:r>
      <w:r w:rsidRPr="001937E0">
        <w:t>_</w:t>
      </w:r>
    </w:p>
    <w:p w:rsidR="00514123" w:rsidRPr="001937E0" w:rsidRDefault="00514123" w:rsidP="00514123">
      <w:r w:rsidRPr="001937E0">
        <w:t>Den typiske jazzkvintetten består av en rytmeseksjon og to horn, for eksempel slik:</w:t>
      </w:r>
    </w:p>
    <w:p w:rsidR="00514123" w:rsidRPr="001937E0" w:rsidRDefault="00514123" w:rsidP="00514123">
      <w:r w:rsidRPr="001937E0">
        <w:t>Rytmeseksjon:</w:t>
      </w:r>
    </w:p>
    <w:p w:rsidR="00514123" w:rsidRPr="001937E0" w:rsidRDefault="00514123" w:rsidP="00514123">
      <w:proofErr w:type="gramStart"/>
      <w:r w:rsidRPr="001937E0">
        <w:t>piano</w:t>
      </w:r>
      <w:proofErr w:type="gramEnd"/>
      <w:r w:rsidRPr="001937E0">
        <w:t>/gitar</w:t>
      </w:r>
    </w:p>
    <w:p w:rsidR="00514123" w:rsidRPr="001937E0" w:rsidRDefault="00514123" w:rsidP="00514123">
      <w:proofErr w:type="gramStart"/>
      <w:r w:rsidRPr="001937E0">
        <w:t>kontrabass</w:t>
      </w:r>
      <w:proofErr w:type="gramEnd"/>
    </w:p>
    <w:p w:rsidR="00514123" w:rsidRPr="001937E0" w:rsidRDefault="00514123" w:rsidP="00514123">
      <w:proofErr w:type="gramStart"/>
      <w:r w:rsidRPr="001937E0">
        <w:t>trommer</w:t>
      </w:r>
      <w:proofErr w:type="gramEnd"/>
    </w:p>
    <w:p w:rsidR="0059233E" w:rsidRPr="001937E0" w:rsidRDefault="0059233E" w:rsidP="00514123"/>
    <w:p w:rsidR="00514123" w:rsidRPr="001937E0" w:rsidRDefault="00514123" w:rsidP="00514123">
      <w:r w:rsidRPr="001937E0">
        <w:t>Horn:</w:t>
      </w:r>
    </w:p>
    <w:p w:rsidR="00514123" w:rsidRPr="001937E0" w:rsidRDefault="00514123" w:rsidP="00514123">
      <w:proofErr w:type="gramStart"/>
      <w:r w:rsidRPr="001937E0">
        <w:t>trompet</w:t>
      </w:r>
      <w:proofErr w:type="gramEnd"/>
    </w:p>
    <w:p w:rsidR="00514123" w:rsidRPr="001937E0" w:rsidRDefault="00514123" w:rsidP="00514123">
      <w:proofErr w:type="gramStart"/>
      <w:r w:rsidRPr="001937E0">
        <w:t>tenorsaksofon</w:t>
      </w:r>
      <w:proofErr w:type="gramEnd"/>
    </w:p>
    <w:p w:rsidR="0059233E" w:rsidRPr="001937E0" w:rsidRDefault="0059233E" w:rsidP="00514123"/>
    <w:p w:rsidR="00514123" w:rsidRPr="001937E0" w:rsidRDefault="00514123" w:rsidP="00514123">
      <w:r w:rsidRPr="001937E0">
        <w:t>Andre kombinasjoner av horn finnes i hopetall. I en jazzkvartett er det bare ett horn. En jazztrio er oftest bare en rytmeseksjon, der pianisten eller gitaristen er både solist og en del av rytmeseksjonen. En jazztrio kan også bes</w:t>
      </w:r>
      <w:r w:rsidR="0059233E" w:rsidRPr="001937E0">
        <w:t>tå av et horn, bass og trommer.</w:t>
      </w:r>
    </w:p>
    <w:p w:rsidR="00514123" w:rsidRPr="001937E0" w:rsidRDefault="00514123" w:rsidP="00514123"/>
    <w:p w:rsidR="00514123" w:rsidRPr="001937E0" w:rsidRDefault="00514123" w:rsidP="0059233E">
      <w:pPr>
        <w:pStyle w:val="Overskrift3"/>
      </w:pPr>
      <w:proofErr w:type="gramStart"/>
      <w:r w:rsidRPr="001937E0">
        <w:t>xxx</w:t>
      </w:r>
      <w:proofErr w:type="gramEnd"/>
      <w:r w:rsidRPr="001937E0">
        <w:t>3 R</w:t>
      </w:r>
      <w:r w:rsidR="0059233E" w:rsidRPr="001937E0">
        <w:t>ockeband</w:t>
      </w:r>
    </w:p>
    <w:p w:rsidR="00514123" w:rsidRPr="001937E0" w:rsidRDefault="00514123" w:rsidP="00514123">
      <w:r w:rsidRPr="001937E0">
        <w:t>Kjernen i et rockeband er ikke ulik den i et jazzband, men her er bassen og gitaren elektrisk forsterket. En elektrisk gitar lager ikke noe særlig lyd i seg selv. Forsterkeren må betraktes som en integrert del av instrumentet, og det er mange uttrykksmuligheter tilgjengelig ved å variere forsterkerens innstillinger</w:t>
      </w:r>
      <w:r w:rsidR="0059233E" w:rsidRPr="001937E0">
        <w:t>. Her er noen vanlige effekter:</w:t>
      </w:r>
    </w:p>
    <w:p w:rsidR="00514123" w:rsidRPr="001937E0" w:rsidRDefault="00514123" w:rsidP="00514123"/>
    <w:p w:rsidR="00514123" w:rsidRPr="001937E0" w:rsidRDefault="00514123" w:rsidP="00514123">
      <w:r w:rsidRPr="001937E0">
        <w:t>--- 132 til 198</w:t>
      </w:r>
    </w:p>
    <w:p w:rsidR="00514123" w:rsidRPr="001937E0" w:rsidRDefault="00514123" w:rsidP="0059233E">
      <w:pPr>
        <w:ind w:left="374" w:hanging="374"/>
      </w:pPr>
      <w:r w:rsidRPr="001937E0">
        <w:t>Overdrive</w:t>
      </w:r>
      <w:r w:rsidR="0059233E" w:rsidRPr="001937E0">
        <w:t>: forsterkeren overstyres litt</w:t>
      </w:r>
    </w:p>
    <w:p w:rsidR="00514123" w:rsidRPr="001937E0" w:rsidRDefault="00514123" w:rsidP="0059233E">
      <w:pPr>
        <w:ind w:left="374" w:hanging="374"/>
      </w:pPr>
      <w:r w:rsidRPr="001937E0">
        <w:t>Distortion (vreng): forsterkeren overstyres kraftig</w:t>
      </w:r>
    </w:p>
    <w:p w:rsidR="00514123" w:rsidRPr="001937E0" w:rsidRDefault="00514123" w:rsidP="0059233E">
      <w:pPr>
        <w:ind w:left="374" w:hanging="374"/>
      </w:pPr>
      <w:r w:rsidRPr="001937E0">
        <w:t>Chorus: lydsignalet blir elektronisk utvidet til å høres ut som det er flere gitarer som spiller samtidig</w:t>
      </w:r>
    </w:p>
    <w:p w:rsidR="00514123" w:rsidRPr="001937E0" w:rsidRDefault="00514123" w:rsidP="0059233E">
      <w:pPr>
        <w:ind w:left="374" w:hanging="374"/>
      </w:pPr>
      <w:r w:rsidRPr="001937E0">
        <w:t>Delay: ulike ekkoeffekter</w:t>
      </w:r>
    </w:p>
    <w:p w:rsidR="0059233E" w:rsidRPr="001937E0" w:rsidRDefault="0059233E" w:rsidP="00514123"/>
    <w:p w:rsidR="00514123" w:rsidRPr="001937E0" w:rsidRDefault="00514123" w:rsidP="00514123">
      <w:r w:rsidRPr="001937E0">
        <w:t>Kjernen i et rockeband er:</w:t>
      </w:r>
    </w:p>
    <w:p w:rsidR="00514123" w:rsidRPr="001937E0" w:rsidRDefault="00514123" w:rsidP="00514123">
      <w:proofErr w:type="gramStart"/>
      <w:r w:rsidRPr="001937E0">
        <w:t>elgitar</w:t>
      </w:r>
      <w:proofErr w:type="gramEnd"/>
    </w:p>
    <w:p w:rsidR="00514123" w:rsidRPr="001937E0" w:rsidRDefault="00514123" w:rsidP="00514123">
      <w:proofErr w:type="gramStart"/>
      <w:r w:rsidRPr="001937E0">
        <w:lastRenderedPageBreak/>
        <w:t>elbass</w:t>
      </w:r>
      <w:proofErr w:type="gramEnd"/>
    </w:p>
    <w:p w:rsidR="00514123" w:rsidRPr="001937E0" w:rsidRDefault="00514123" w:rsidP="00514123">
      <w:proofErr w:type="gramStart"/>
      <w:r w:rsidRPr="001937E0">
        <w:t>trommesett</w:t>
      </w:r>
      <w:proofErr w:type="gramEnd"/>
    </w:p>
    <w:p w:rsidR="0059233E" w:rsidRPr="001937E0" w:rsidRDefault="0059233E" w:rsidP="00514123"/>
    <w:p w:rsidR="00514123" w:rsidRPr="001937E0" w:rsidRDefault="00514123" w:rsidP="00514123">
      <w:r w:rsidRPr="001937E0">
        <w:t>I tillegg kommer det vanligvis en vokalist. Besetningen kan utvides med en eller flere gitarer. I den tidlige perioden, på 1950- og 60- tallet, var det vanlig å skille mellom _rytmegitar_, som hørte til rytme- seksjonen, og _leadgitar_ som spilte soloer og framtredende motiver.</w:t>
      </w:r>
    </w:p>
    <w:p w:rsidR="00514123" w:rsidRPr="001937E0" w:rsidRDefault="00514123" w:rsidP="00514123">
      <w:r w:rsidRPr="001937E0">
        <w:t>  Rockebandet kan også utvides med piano eller andre typer klaviaturinstrumenter som orgel og synthesizere. I de største bandene er det dessuten en blåsegruppe som består av trompet(er), saksofon(er) og noen ganger trombone. Dessuten kan man finne en gruppe på 2 til 4 vokalister som synger bakgrunnskor.</w:t>
      </w:r>
    </w:p>
    <w:p w:rsidR="00514123" w:rsidRPr="001937E0" w:rsidRDefault="00514123" w:rsidP="00514123"/>
    <w:p w:rsidR="00514123" w:rsidRPr="001937E0" w:rsidRDefault="00514123" w:rsidP="00514123">
      <w:r w:rsidRPr="001937E0">
        <w:t>--- 133 til 198</w:t>
      </w:r>
    </w:p>
    <w:p w:rsidR="00514123" w:rsidRPr="001937E0" w:rsidRDefault="00514123" w:rsidP="0059233E">
      <w:pPr>
        <w:pStyle w:val="Overskrift3"/>
      </w:pPr>
      <w:proofErr w:type="gramStart"/>
      <w:r w:rsidRPr="001937E0">
        <w:t>xxx</w:t>
      </w:r>
      <w:proofErr w:type="gramEnd"/>
      <w:r w:rsidRPr="001937E0">
        <w:t>3 I</w:t>
      </w:r>
      <w:r w:rsidR="0059233E" w:rsidRPr="001937E0">
        <w:t>nstrumenter i norsk folkemusikk</w:t>
      </w:r>
    </w:p>
    <w:p w:rsidR="00514123" w:rsidRPr="001937E0" w:rsidRDefault="00514123" w:rsidP="00514123">
      <w:r w:rsidRPr="001937E0">
        <w:t>Instrumenter som brukes i ulike etniske tradisjoner, har flere fellestrekk, blant annet disse:</w:t>
      </w:r>
    </w:p>
    <w:p w:rsidR="00514123" w:rsidRPr="001937E0" w:rsidRDefault="00514123" w:rsidP="00223FA2">
      <w:pPr>
        <w:ind w:left="374" w:hanging="374"/>
      </w:pPr>
      <w:r w:rsidRPr="001937E0">
        <w:t>-- Mange instrumenter er begrenset til å spille naturtonerekken, der trinnvis spill bare er mulig i øvre register. Typiske eksempler er lur, seljefløyte og munnharpe. Naturtonerekken inneholder dessuten toneavstander som ikke kan regnes i vanlige hele og halve tonetrinn. Dette særpreger intoneringen i norsk folkemusikk.</w:t>
      </w:r>
    </w:p>
    <w:p w:rsidR="00514123" w:rsidRPr="001937E0" w:rsidRDefault="00514123" w:rsidP="00223FA2">
      <w:pPr>
        <w:ind w:left="374" w:hanging="374"/>
      </w:pPr>
      <w:r w:rsidRPr="001937E0">
        <w:t>-- Mange instrumenter produserer borduner, det vil si toner som danner en konstant akkord. Det samme finner vi for eksempel på skotske sekkepiper, i</w:t>
      </w:r>
      <w:r w:rsidR="00223FA2" w:rsidRPr="001937E0">
        <w:t>ndisk sitar og norsk langeleik.</w:t>
      </w:r>
    </w:p>
    <w:p w:rsidR="00514123" w:rsidRPr="001937E0" w:rsidRDefault="00514123" w:rsidP="00514123"/>
    <w:p w:rsidR="00514123" w:rsidRPr="001937E0" w:rsidRDefault="00223FA2" w:rsidP="00514123">
      <w:r w:rsidRPr="001937E0">
        <w:t>_</w:t>
      </w:r>
      <w:r w:rsidR="00514123" w:rsidRPr="001937E0">
        <w:t>Lur og bukkehorn</w:t>
      </w:r>
      <w:r w:rsidRPr="001937E0">
        <w:t>_</w:t>
      </w:r>
    </w:p>
    <w:p w:rsidR="00514123" w:rsidRPr="001937E0" w:rsidRDefault="00514123" w:rsidP="00514123">
      <w:r w:rsidRPr="001937E0">
        <w:t>Dette er primært gjeterinstrumenter. En lur lages av to uthulede trestykker som er surret sammen til et langt rør. Den spilles på samme måte som en naturtrompet. Toneutvalget er</w:t>
      </w:r>
      <w:r w:rsidR="00223FA2" w:rsidRPr="001937E0">
        <w:t xml:space="preserve"> begrenset til naturtonerekken.</w:t>
      </w:r>
    </w:p>
    <w:p w:rsidR="00514123" w:rsidRPr="001937E0" w:rsidRDefault="00514123" w:rsidP="00514123">
      <w:r w:rsidRPr="001937E0">
        <w:t>  Bukkehorn er laget av nettopp et bukkehorn. Det finnes to typer. Den ene typen spilles som et messinginstrument. Den andre har en treflis surret rundt enden og spilles som en klarinett. Fingerhull gjør de</w:t>
      </w:r>
      <w:r w:rsidR="00223FA2" w:rsidRPr="001937E0">
        <w:t>t mulig å spille enkle skalaer.</w:t>
      </w:r>
    </w:p>
    <w:p w:rsidR="00514123" w:rsidRPr="001937E0" w:rsidRDefault="00514123" w:rsidP="00514123"/>
    <w:p w:rsidR="00514123" w:rsidRPr="001937E0" w:rsidRDefault="00223FA2" w:rsidP="00514123">
      <w:r w:rsidRPr="001937E0">
        <w:t>_</w:t>
      </w:r>
      <w:r w:rsidR="00514123" w:rsidRPr="001937E0">
        <w:t>Sjøfløyte</w:t>
      </w:r>
      <w:r w:rsidRPr="001937E0">
        <w:t>_</w:t>
      </w:r>
    </w:p>
    <w:p w:rsidR="00514123" w:rsidRPr="001937E0" w:rsidRDefault="00514123" w:rsidP="00514123">
      <w:r w:rsidRPr="001937E0">
        <w:t>Sjøfløyten er laget av tre og er oppbygd omtrent på samme måte som en blokkfløyte.</w:t>
      </w:r>
    </w:p>
    <w:p w:rsidR="00514123" w:rsidRPr="001937E0" w:rsidRDefault="00514123" w:rsidP="00514123"/>
    <w:p w:rsidR="00514123" w:rsidRPr="001937E0" w:rsidRDefault="00223FA2" w:rsidP="00514123">
      <w:r w:rsidRPr="001937E0">
        <w:t>_</w:t>
      </w:r>
      <w:r w:rsidR="00514123" w:rsidRPr="001937E0">
        <w:t>Seljefløyte</w:t>
      </w:r>
      <w:r w:rsidRPr="001937E0">
        <w:t>_</w:t>
      </w:r>
    </w:p>
    <w:p w:rsidR="00514123" w:rsidRPr="001937E0" w:rsidRDefault="00514123" w:rsidP="00514123">
      <w:r w:rsidRPr="001937E0">
        <w:t xml:space="preserve">Seljefløyte lages av seljebark. Lyden dannes omtrent som på en blokkfløyte, men den blåses på tvers. Det er ikke fingerhull på seljefløyten. Tonene produseres ved å variere lufttrykket, slik at ulike overtoner i naturtonerekken blir framprovosert. En finger brukes til å stoppe den åpne enden av røret. Når dette skjer, endres den effektive lengden på røret, slik at en ny tonerekke blir mulig. Dersom </w:t>
      </w:r>
      <w:r w:rsidRPr="001937E0">
        <w:lastRenderedPageBreak/>
        <w:t>tonerekkene for åpent og stoppet rør legges sammen, får vi en skala som ikke passer inn i dur/moll-tonalitet. Denne skalaen kalles _naturtoneskalaen_ (som ikke er det samme som _naturtonerekken</w:t>
      </w:r>
      <w:r w:rsidR="00223FA2" w:rsidRPr="001937E0">
        <w:t>_</w:t>
      </w:r>
      <w:r w:rsidRPr="001937E0">
        <w:t xml:space="preserve">). Første tone i rekken kan ikke direkte spilles, men farger klangen, slik at den fornemmes som en bordun. Skalaen har fellestrekk med lydisk mode (nesten-forstørret kvart), men har også et miksolydisk innslag (liten septim). Pilene viser at noen toner er litt </w:t>
      </w:r>
      <w:r w:rsidR="00223FA2" w:rsidRPr="001937E0">
        <w:t>høyere eller lavere enn notert:</w:t>
      </w:r>
    </w:p>
    <w:p w:rsidR="00514123" w:rsidRPr="001937E0" w:rsidRDefault="00514123" w:rsidP="00514123"/>
    <w:p w:rsidR="00514123" w:rsidRPr="001937E0" w:rsidRDefault="00514123" w:rsidP="00514123">
      <w:r w:rsidRPr="001937E0">
        <w:t>--- 134 til 198</w:t>
      </w:r>
    </w:p>
    <w:p w:rsidR="00223FA2" w:rsidRPr="001937E0" w:rsidRDefault="00223FA2" w:rsidP="00514123">
      <w:proofErr w:type="gramStart"/>
      <w:r w:rsidRPr="001937E0">
        <w:t>nnn</w:t>
      </w:r>
      <w:proofErr w:type="gramEnd"/>
      <w:r w:rsidRPr="001937E0">
        <w:t xml:space="preserve"> 10.3</w:t>
      </w:r>
    </w:p>
    <w:p w:rsidR="00223FA2" w:rsidRPr="001937E0" w:rsidRDefault="00223FA2" w:rsidP="00514123"/>
    <w:p w:rsidR="00514123" w:rsidRPr="001937E0" w:rsidRDefault="00223FA2" w:rsidP="00514123">
      <w:r w:rsidRPr="001937E0">
        <w:t>_</w:t>
      </w:r>
      <w:r w:rsidR="00514123" w:rsidRPr="001937E0">
        <w:t>Munnharpe</w:t>
      </w:r>
      <w:r w:rsidRPr="001937E0">
        <w:t>_</w:t>
      </w:r>
    </w:p>
    <w:p w:rsidR="00514123" w:rsidRPr="001937E0" w:rsidRDefault="00514123" w:rsidP="00514123">
      <w:r w:rsidRPr="001937E0">
        <w:t xml:space="preserve">Munnharpen er et meget spesielt instrument. Den lager egentlig bare en tone, men det skapes en illusjon av at den spiller melodier. En stålfjær er montert i en bøyle. Bøylen holdes mot tennene slik at munnhulen og hodet danner en resonanskasse. Stålfjæren knipses med fingrene slik at den lager en tone. Tonen kan ikke endres, men ved å variere munnstillingen kan ulike overtoner framheves, slik at det høres ut som om tonen beveger seg innenfor naturtonerekken. Munnharpen kan fungere som et enmanns danseorkester </w:t>
      </w:r>
      <w:r w:rsidR="00223FA2" w:rsidRPr="001937E0">
        <w:t>-</w:t>
      </w:r>
      <w:r w:rsidRPr="001937E0">
        <w:t xml:space="preserve"> fjærens borduntone danner et liggende harmonisk fundament, knipsingen av fjæren skaper en drivende rytme, mens munnen former melodien. Alt det</w:t>
      </w:r>
      <w:r w:rsidR="00223FA2" w:rsidRPr="001937E0">
        <w:t>te får plass i en skjortelomme!</w:t>
      </w:r>
    </w:p>
    <w:p w:rsidR="00514123" w:rsidRPr="001937E0" w:rsidRDefault="00514123" w:rsidP="00514123"/>
    <w:p w:rsidR="00514123" w:rsidRPr="001937E0" w:rsidRDefault="00223FA2" w:rsidP="00514123">
      <w:r w:rsidRPr="001937E0">
        <w:t>_</w:t>
      </w:r>
      <w:r w:rsidR="00514123" w:rsidRPr="001937E0">
        <w:t>Langeleik</w:t>
      </w:r>
      <w:r w:rsidRPr="001937E0">
        <w:t>_</w:t>
      </w:r>
    </w:p>
    <w:p w:rsidR="00514123" w:rsidRPr="001937E0" w:rsidRDefault="00514123" w:rsidP="00514123">
      <w:r w:rsidRPr="001937E0">
        <w:t>Langeleiken består av sju eller åtte strenger spent over en avlang trekasse. Under strengene er det bånd av tre eller metall. En streng brukes til å spille melodien, de andre spiller en bordun. Venstre hånd brukes til å holde melodistrengen mot båndene, slik at tonehøyden kan varieres. Høyre hånd drar et plekter over alle strengene. Bordunstrengene lager en konstant akkord, i kontrast til melodistrengen. Plasseringen av båndene under melodistrengen varierer noe. Skalaen nedenfor viser en variant med d</w:t>
      </w:r>
      <w:r w:rsidR="00223FA2" w:rsidRPr="001937E0">
        <w:t>1</w:t>
      </w:r>
      <w:r w:rsidRPr="001937E0">
        <w:t xml:space="preserve"> som utgangspunkt. Som vi ser, ligner skalaen på d</w:t>
      </w:r>
      <w:r w:rsidR="00520E08" w:rsidRPr="001937E0">
        <w:t>en som seljefløyten produserer.</w:t>
      </w:r>
    </w:p>
    <w:p w:rsidR="00514123" w:rsidRPr="001937E0" w:rsidRDefault="00514123" w:rsidP="00514123"/>
    <w:p w:rsidR="00520E08" w:rsidRPr="001937E0" w:rsidRDefault="00520E08" w:rsidP="00514123">
      <w:proofErr w:type="gramStart"/>
      <w:r w:rsidRPr="001937E0">
        <w:t>nnn</w:t>
      </w:r>
      <w:proofErr w:type="gramEnd"/>
      <w:r w:rsidRPr="001937E0">
        <w:t xml:space="preserve"> 10.4</w:t>
      </w:r>
    </w:p>
    <w:p w:rsidR="00520E08" w:rsidRPr="001937E0" w:rsidRDefault="00520E08" w:rsidP="00514123"/>
    <w:p w:rsidR="00514123" w:rsidRPr="001937E0" w:rsidRDefault="00520E08" w:rsidP="00514123">
      <w:r w:rsidRPr="001937E0">
        <w:t>_</w:t>
      </w:r>
      <w:r w:rsidR="00514123" w:rsidRPr="001937E0">
        <w:t>Hardingfele</w:t>
      </w:r>
      <w:r w:rsidRPr="001937E0">
        <w:t>_</w:t>
      </w:r>
    </w:p>
    <w:p w:rsidR="00514123" w:rsidRPr="001937E0" w:rsidRDefault="00514123" w:rsidP="00514123">
      <w:r w:rsidRPr="001937E0">
        <w:t>Det som skiller hardingfele fra fiolin, er de fire (noen ganger fem) understrengene som ligger under gripebrettet. Disse strengene blir det ikke spilt på, men de svinger med når det spilles på overstrengene, og de farger dermed klangen med en svak borduneffekt. Stole</w:t>
      </w:r>
      <w:r w:rsidR="00520E08" w:rsidRPr="001937E0">
        <w:t>n er dessuten lavere og flatere</w:t>
      </w:r>
    </w:p>
    <w:p w:rsidR="00520E08" w:rsidRPr="001937E0" w:rsidRDefault="00520E08" w:rsidP="00514123"/>
    <w:p w:rsidR="00514123" w:rsidRPr="001937E0" w:rsidRDefault="00514123" w:rsidP="00514123">
      <w:r w:rsidRPr="001937E0">
        <w:t>--- 135 til 198</w:t>
      </w:r>
    </w:p>
    <w:p w:rsidR="00514123" w:rsidRPr="001937E0" w:rsidRDefault="00514123" w:rsidP="00514123">
      <w:proofErr w:type="gramStart"/>
      <w:r w:rsidRPr="001937E0">
        <w:lastRenderedPageBreak/>
        <w:t>på</w:t>
      </w:r>
      <w:proofErr w:type="gramEnd"/>
      <w:r w:rsidRPr="001937E0">
        <w:t xml:space="preserve"> en hardingfele enn på en fiolin, for å lette bruken av dobbeltstrøk (spill på to strenger samtidig), noe som er svært vanlig i hardingfelespill. Innslag av perlemor og annen utsmykking gjør hardingfela lett å kjenne igjen, men har liten eller ingen betydning for klangen.</w:t>
      </w:r>
    </w:p>
    <w:p w:rsidR="00514123" w:rsidRPr="001937E0" w:rsidRDefault="00514123" w:rsidP="00514123">
      <w:r w:rsidRPr="001937E0">
        <w:t>  Strengene kan stemmes på flere ulike måter. I likhet med de andre folkemusikkinstrumentene spilles ikke hardingfele med vanlig dur/moll-tonalitet.</w:t>
      </w:r>
    </w:p>
    <w:p w:rsidR="00514123" w:rsidRPr="001937E0" w:rsidRDefault="00514123" w:rsidP="00514123"/>
    <w:p w:rsidR="00514123" w:rsidRPr="001937E0" w:rsidRDefault="00514123" w:rsidP="00514123">
      <w:r w:rsidRPr="001937E0">
        <w:t>--- 136 til 198</w:t>
      </w:r>
    </w:p>
    <w:p w:rsidR="00514123" w:rsidRPr="001937E0" w:rsidRDefault="00514123" w:rsidP="00A30179">
      <w:pPr>
        <w:pStyle w:val="Overskrift1"/>
      </w:pPr>
      <w:bookmarkStart w:id="24" w:name="_Toc490814795"/>
      <w:bookmarkStart w:id="25" w:name="_Toc490814863"/>
      <w:proofErr w:type="gramStart"/>
      <w:r w:rsidRPr="001937E0">
        <w:t>xxx</w:t>
      </w:r>
      <w:proofErr w:type="gramEnd"/>
      <w:r w:rsidRPr="001937E0">
        <w:t>1 Del 2 Hørelære</w:t>
      </w:r>
      <w:bookmarkEnd w:id="24"/>
      <w:bookmarkEnd w:id="25"/>
    </w:p>
    <w:p w:rsidR="00514123" w:rsidRPr="001937E0" w:rsidRDefault="00514123" w:rsidP="00514123"/>
    <w:p w:rsidR="00514123" w:rsidRPr="001937E0" w:rsidRDefault="00514123" w:rsidP="00514123">
      <w:r w:rsidRPr="001937E0">
        <w:t>--- 137 til 198</w:t>
      </w:r>
    </w:p>
    <w:p w:rsidR="00514123" w:rsidRPr="001937E0" w:rsidRDefault="00514123" w:rsidP="00A30179">
      <w:pPr>
        <w:pStyle w:val="Overskrift2"/>
      </w:pPr>
      <w:bookmarkStart w:id="26" w:name="_Toc490814864"/>
      <w:proofErr w:type="gramStart"/>
      <w:r w:rsidRPr="001937E0">
        <w:t>xxx</w:t>
      </w:r>
      <w:proofErr w:type="gramEnd"/>
      <w:r w:rsidRPr="001937E0">
        <w:t xml:space="preserve">2 </w:t>
      </w:r>
      <w:r w:rsidR="00A30179" w:rsidRPr="001937E0">
        <w:t xml:space="preserve">Kapittel </w:t>
      </w:r>
      <w:r w:rsidRPr="001937E0">
        <w:t>11</w:t>
      </w:r>
      <w:r w:rsidR="00A30179" w:rsidRPr="001937E0">
        <w:t>:</w:t>
      </w:r>
      <w:r w:rsidRPr="001937E0">
        <w:t xml:space="preserve"> Skalatrinn</w:t>
      </w:r>
      <w:bookmarkEnd w:id="26"/>
    </w:p>
    <w:p w:rsidR="00514123" w:rsidRPr="001937E0" w:rsidRDefault="00514123" w:rsidP="00514123">
      <w:r w:rsidRPr="001937E0">
        <w:t>I dette kapitlet skal vi se hvordan en tonal struktur kan forenkles til en skala med tonalsenteret som utgangstone. Tonene på de ulike skalatrinnene får ulike spenningsforhold til tonalsenteret. Målet med øvelsene er å kunne orientere seg rundt tonalsenteret. Siffernotasjon er en hensiktsmessig måte å angi og notere skalatrinnene på. I siffernotasjon er tallet 1 skalaens første trinn og dermed også _tonalsenteret_ (grunntonen). De andre skalatrinnene er representert med stigende tall:</w:t>
      </w:r>
    </w:p>
    <w:p w:rsidR="009A7E91" w:rsidRPr="001937E0" w:rsidRDefault="009A7E91" w:rsidP="00514123"/>
    <w:p w:rsidR="009A7E91" w:rsidRPr="001937E0" w:rsidRDefault="009A7E91" w:rsidP="00514123">
      <w:proofErr w:type="gramStart"/>
      <w:r w:rsidRPr="001937E0">
        <w:t>nnn</w:t>
      </w:r>
      <w:proofErr w:type="gramEnd"/>
      <w:r w:rsidRPr="001937E0">
        <w:t xml:space="preserve"> 11.1</w:t>
      </w:r>
    </w:p>
    <w:p w:rsidR="009A7E91" w:rsidRPr="001937E0" w:rsidRDefault="009A7E91" w:rsidP="00514123"/>
    <w:p w:rsidR="00514123" w:rsidRPr="001937E0" w:rsidRDefault="00514123" w:rsidP="00514123">
      <w:r w:rsidRPr="001937E0">
        <w:t>Siffernotasjon er uavhengig av toneart. Vi kan skrive ned en melodi i siffernotasjon uten å vite tonearten, fordi vi bare angir tonenes _relative plasseringer_ innenfor skalaen. For eksempel er ikke tallet 5 nødvendigvis tonen G, men _femte tone i gjeldende skala_. Toner som ligger på undersiden av tonalsenteret, får samme tall som de ville ha fått dersom de ble flyttet opp en oktav. En pil nedover kan brukes til å vise at tonen skal spilles på undersiden av tonalsenteret. Toner som ligger i et høyere oktavleie, vises med piler oppover. Pilene brukes bare for at det skal bli klart, og er ikke alltid nødvendige:</w:t>
      </w:r>
    </w:p>
    <w:p w:rsidR="00514123" w:rsidRPr="001937E0" w:rsidRDefault="00514123" w:rsidP="00514123"/>
    <w:p w:rsidR="009A7E91" w:rsidRPr="001937E0" w:rsidRDefault="009A7E91" w:rsidP="00514123">
      <w:proofErr w:type="gramStart"/>
      <w:r w:rsidRPr="001937E0">
        <w:t>nnn</w:t>
      </w:r>
      <w:proofErr w:type="gramEnd"/>
      <w:r w:rsidRPr="001937E0">
        <w:t xml:space="preserve"> 11.2</w:t>
      </w:r>
    </w:p>
    <w:p w:rsidR="009A7E91" w:rsidRPr="001937E0" w:rsidRDefault="009A7E91" w:rsidP="00514123"/>
    <w:p w:rsidR="00514123" w:rsidRPr="001937E0" w:rsidRDefault="009A7E91" w:rsidP="004A3B47">
      <w:pPr>
        <w:pStyle w:val="Overskrift3"/>
      </w:pPr>
      <w:r w:rsidRPr="001937E0">
        <w:t>{{Marg</w:t>
      </w:r>
      <w:r w:rsidR="004A3B47" w:rsidRPr="001937E0">
        <w:t>overskrift</w:t>
      </w:r>
      <w:r w:rsidRPr="001937E0">
        <w:t xml:space="preserve">:}} </w:t>
      </w:r>
      <w:r w:rsidR="00514123" w:rsidRPr="001937E0">
        <w:t>Grunntrening</w:t>
      </w:r>
    </w:p>
    <w:p w:rsidR="00514123" w:rsidRPr="001937E0" w:rsidRDefault="00514123" w:rsidP="009A7E91">
      <w:pPr>
        <w:pStyle w:val="Overskrift3"/>
      </w:pPr>
      <w:proofErr w:type="gramStart"/>
      <w:r w:rsidRPr="001937E0">
        <w:t>xxx</w:t>
      </w:r>
      <w:proofErr w:type="gramEnd"/>
      <w:r w:rsidR="009A7E91" w:rsidRPr="001937E0">
        <w:t>3</w:t>
      </w:r>
      <w:r w:rsidRPr="001937E0">
        <w:t xml:space="preserve"> E</w:t>
      </w:r>
      <w:r w:rsidR="009A7E91" w:rsidRPr="001937E0">
        <w:t>nkle toner</w:t>
      </w:r>
    </w:p>
    <w:p w:rsidR="00514123" w:rsidRPr="001937E0" w:rsidRDefault="009A7E91" w:rsidP="00514123">
      <w:r w:rsidRPr="001937E0">
        <w:t>_</w:t>
      </w:r>
      <w:r w:rsidR="00514123" w:rsidRPr="001937E0">
        <w:t>Framgangsmåte for øvelsene 1</w:t>
      </w:r>
      <w:r w:rsidRPr="001937E0">
        <w:t>-</w:t>
      </w:r>
      <w:r w:rsidR="00514123" w:rsidRPr="001937E0">
        <w:t>10</w:t>
      </w:r>
      <w:r w:rsidRPr="001937E0">
        <w:t>_</w:t>
      </w:r>
    </w:p>
    <w:p w:rsidR="00514123" w:rsidRPr="001937E0" w:rsidRDefault="00514123" w:rsidP="009A7E91">
      <w:pPr>
        <w:ind w:left="374" w:hanging="374"/>
      </w:pPr>
      <w:r w:rsidRPr="001937E0">
        <w:t>1. Utpek en person til leder. Lederen spiller den angitte formelen slik at deltakerne far tonalsenterfølelsen og hører tone utvalget. Han eller hun spiller så toneutvalget i tilfeldig rekkefølge, en tone til hver deltaker etter tur. Deltakerne svarer med tallet som tilsvarer tonens skalatrinn.</w:t>
      </w:r>
    </w:p>
    <w:p w:rsidR="00514123" w:rsidRPr="001937E0" w:rsidRDefault="00514123" w:rsidP="00D539AB">
      <w:pPr>
        <w:ind w:left="374" w:hanging="374"/>
      </w:pPr>
      <w:r w:rsidRPr="001937E0">
        <w:t xml:space="preserve">2. Denne gangen sier lederen et tall (i stedet for å spille en tone) til hver deltaker etter tur. Deltakeren _synger_ tonen som ligger på </w:t>
      </w:r>
      <w:r w:rsidRPr="001937E0">
        <w:lastRenderedPageBreak/>
        <w:t>skalatrinnet med det angitte tallet. Lederen spiller rett tone som kontroll før turen går videre til neste deltaker.</w:t>
      </w:r>
    </w:p>
    <w:p w:rsidR="00514123" w:rsidRPr="001937E0" w:rsidRDefault="00514123" w:rsidP="00514123"/>
    <w:p w:rsidR="00514123" w:rsidRPr="001937E0" w:rsidRDefault="00514123" w:rsidP="00514123">
      <w:r w:rsidRPr="001937E0">
        <w:t>--- 138 til 198</w:t>
      </w:r>
    </w:p>
    <w:p w:rsidR="00514123" w:rsidRPr="001937E0" w:rsidRDefault="00D539AB" w:rsidP="00514123">
      <w:r w:rsidRPr="001937E0">
        <w:t>{{Ramme:}}</w:t>
      </w:r>
    </w:p>
    <w:p w:rsidR="00514123" w:rsidRPr="001937E0" w:rsidRDefault="00514123" w:rsidP="00514123">
      <w:r w:rsidRPr="001937E0">
        <w:t>Metoden kan anvendes med 2</w:t>
      </w:r>
      <w:r w:rsidR="00D539AB" w:rsidRPr="001937E0">
        <w:t>-</w:t>
      </w:r>
      <w:r w:rsidRPr="001937E0">
        <w:t>10 personer. Er det flere enn 10, bør gruppen deles opp. Det er viktig å stille opp skikkelig, som perler på en snor. Uryddig oppstilling fører til uklar kommunikasjon, og tiden utnyttes ineffektivt. Øvelsen begynner med at lederen spiller en tonal formel for å etablere tonalsenteret og tonekjønn. Alle syn</w:t>
      </w:r>
      <w:r w:rsidR="00D539AB" w:rsidRPr="001937E0">
        <w:t>ger tonalsenteret (grunntonen).</w:t>
      </w:r>
    </w:p>
    <w:p w:rsidR="00514123" w:rsidRPr="001937E0" w:rsidRDefault="00D539AB" w:rsidP="00514123">
      <w:r w:rsidRPr="001937E0">
        <w:t>  </w:t>
      </w:r>
      <w:r w:rsidR="00514123" w:rsidRPr="001937E0">
        <w:t xml:space="preserve">Lederen retter nå blikket mot første deltaker og spiller eller leser oppgaven. Deltakeren skal svare med et eller flere tall, eller synge tonene det er bedt om. Deltakeren skal ikke bruke andre ord som eksempelvis </w:t>
      </w:r>
      <w:r w:rsidR="002E06C0" w:rsidRPr="001937E0">
        <w:t>"</w:t>
      </w:r>
      <w:r w:rsidR="00514123" w:rsidRPr="001937E0">
        <w:t>er det min tur?</w:t>
      </w:r>
      <w:r w:rsidR="002E06C0" w:rsidRPr="001937E0">
        <w:t>"</w:t>
      </w:r>
      <w:r w:rsidR="00514123" w:rsidRPr="001937E0">
        <w:t xml:space="preserve">, </w:t>
      </w:r>
      <w:r w:rsidR="002E06C0" w:rsidRPr="001937E0">
        <w:t>"</w:t>
      </w:r>
      <w:r w:rsidR="00514123" w:rsidRPr="001937E0">
        <w:t>kan du spille en gang til</w:t>
      </w:r>
      <w:r w:rsidR="002E06C0" w:rsidRPr="001937E0">
        <w:t>"</w:t>
      </w:r>
      <w:r w:rsidR="00514123" w:rsidRPr="001937E0">
        <w:t>. Dersom deltakeren svarer riktig, rettes blikket lydløst mot neste deltakere, og en ny oppgave gis.</w:t>
      </w:r>
    </w:p>
    <w:p w:rsidR="00514123" w:rsidRPr="001937E0" w:rsidRDefault="00D539AB" w:rsidP="00514123">
      <w:r w:rsidRPr="001937E0">
        <w:t>  </w:t>
      </w:r>
      <w:r w:rsidR="00514123" w:rsidRPr="001937E0">
        <w:t>Dersom første deltaker svarer/synger feil rettes blikket mot neste deltaker, og samme tone/oppgave gis. Slik fortsetter det inntil noen svarer/synger riktig. Øvelsen fortsetter i ring. En omgang består av flere runder, slik at hver deltaker har avgitt flere svar. Lederen er taus bortsett fra når han eller hun skal lese et tall. Etter endt omgang kan lederen gå videre til en annen oppgavetype, endre tonalsenteret osv. Lederen kan bytt</w:t>
      </w:r>
      <w:r w:rsidRPr="001937E0">
        <w:t>es ut før neste omgang tar til.</w:t>
      </w:r>
    </w:p>
    <w:p w:rsidR="00D539AB" w:rsidRPr="001937E0" w:rsidRDefault="00D539AB" w:rsidP="00514123"/>
    <w:p w:rsidR="00D539AB" w:rsidRPr="001937E0" w:rsidRDefault="00D539AB" w:rsidP="00514123">
      <w:r w:rsidRPr="001937E0">
        <w:t>{{Bilde:}}</w:t>
      </w:r>
    </w:p>
    <w:p w:rsidR="00D539AB" w:rsidRPr="001937E0" w:rsidRDefault="00D539AB" w:rsidP="00514123">
      <w:r w:rsidRPr="001937E0">
        <w:t xml:space="preserve">Teksten </w:t>
      </w:r>
      <w:r w:rsidR="004A3B47" w:rsidRPr="001937E0">
        <w:t xml:space="preserve">over </w:t>
      </w:r>
      <w:r w:rsidRPr="001937E0">
        <w:t>er illustrert med en tegning</w:t>
      </w:r>
      <w:r w:rsidR="004A3B47" w:rsidRPr="001937E0">
        <w:t>:</w:t>
      </w:r>
      <w:r w:rsidRPr="001937E0">
        <w:t xml:space="preserve"> </w:t>
      </w:r>
      <w:r w:rsidR="004A3B47" w:rsidRPr="001937E0">
        <w:t>l</w:t>
      </w:r>
      <w:r w:rsidRPr="001937E0">
        <w:t>ederen sitter foran e</w:t>
      </w:r>
      <w:r w:rsidR="00D13138" w:rsidRPr="001937E0">
        <w:t>t</w:t>
      </w:r>
      <w:r w:rsidRPr="001937E0">
        <w:t xml:space="preserve"> tangentinstrument. Deltakerne står foran lederen i en halvsirkel. Leder</w:t>
      </w:r>
      <w:r w:rsidR="00D13138" w:rsidRPr="001937E0">
        <w:t>en</w:t>
      </w:r>
      <w:r w:rsidRPr="001937E0">
        <w:t>s blikk går mot første deltaker på venstre side.</w:t>
      </w:r>
    </w:p>
    <w:p w:rsidR="00D539AB" w:rsidRPr="001937E0" w:rsidRDefault="00D539AB" w:rsidP="00514123">
      <w:r w:rsidRPr="001937E0">
        <w:t>{{Slutt}}</w:t>
      </w:r>
    </w:p>
    <w:p w:rsidR="00514123" w:rsidRPr="001937E0" w:rsidRDefault="00514123" w:rsidP="00514123">
      <w:r w:rsidRPr="001937E0">
        <w:t>{{Ramme slutt}}</w:t>
      </w:r>
    </w:p>
    <w:p w:rsidR="00514123" w:rsidRPr="001937E0" w:rsidRDefault="00514123" w:rsidP="00514123"/>
    <w:p w:rsidR="0084505C" w:rsidRPr="001937E0" w:rsidRDefault="0084505C" w:rsidP="00514123">
      <w:proofErr w:type="gramStart"/>
      <w:r w:rsidRPr="001937E0">
        <w:t>nnn</w:t>
      </w:r>
      <w:proofErr w:type="gramEnd"/>
      <w:r w:rsidRPr="001937E0">
        <w:t xml:space="preserve"> 11.3</w:t>
      </w:r>
    </w:p>
    <w:p w:rsidR="0084505C" w:rsidRPr="001937E0" w:rsidRDefault="0084505C" w:rsidP="00514123"/>
    <w:p w:rsidR="0084505C" w:rsidRPr="001937E0" w:rsidRDefault="0084505C" w:rsidP="00514123">
      <w:r w:rsidRPr="001937E0">
        <w:t>Øvelse 1: Dur, skalatrinn 1-3</w:t>
      </w:r>
    </w:p>
    <w:p w:rsidR="0084505C" w:rsidRPr="001937E0" w:rsidRDefault="0084505C" w:rsidP="00514123">
      <w:r w:rsidRPr="001937E0">
        <w:t>Øvelse 2: Moll, skalatrinn 1-3</w:t>
      </w:r>
    </w:p>
    <w:p w:rsidR="0084505C" w:rsidRPr="001937E0" w:rsidRDefault="0084505C" w:rsidP="00514123">
      <w:r w:rsidRPr="001937E0">
        <w:t>Øvelse 3: Dur, skalatrinn 1, 3, 5 (treklang)</w:t>
      </w:r>
    </w:p>
    <w:p w:rsidR="0084505C" w:rsidRPr="001937E0" w:rsidRDefault="0084505C" w:rsidP="00514123"/>
    <w:p w:rsidR="00514123" w:rsidRPr="001937E0" w:rsidRDefault="00514123" w:rsidP="00514123">
      <w:r w:rsidRPr="001937E0">
        <w:t>--- 139 til 198</w:t>
      </w:r>
    </w:p>
    <w:p w:rsidR="00514123" w:rsidRPr="001937E0" w:rsidRDefault="0084505C" w:rsidP="00514123">
      <w:r w:rsidRPr="001937E0">
        <w:t>Øvelse 4: Moll, skalatrinn 1, 3, 5 (treklang</w:t>
      </w:r>
    </w:p>
    <w:p w:rsidR="0084505C" w:rsidRPr="001937E0" w:rsidRDefault="0084505C" w:rsidP="00514123">
      <w:r w:rsidRPr="001937E0">
        <w:t>Øvelse 5: Dur, skalatrinn 1-5</w:t>
      </w:r>
    </w:p>
    <w:p w:rsidR="0084505C" w:rsidRPr="001937E0" w:rsidRDefault="0084505C" w:rsidP="00514123">
      <w:r w:rsidRPr="001937E0">
        <w:t>Øvelse 6: Moll, skalatrinn 1-5</w:t>
      </w:r>
    </w:p>
    <w:p w:rsidR="0084505C" w:rsidRPr="001937E0" w:rsidRDefault="0084505C" w:rsidP="00514123">
      <w:r w:rsidRPr="001937E0">
        <w:t xml:space="preserve">Øvelse 7: Dur, skalatrinn </w:t>
      </w:r>
      <w:proofErr w:type="gramStart"/>
      <w:r w:rsidRPr="001937E0">
        <w:t>5,{</w:t>
      </w:r>
      <w:proofErr w:type="gramEnd"/>
      <w:r w:rsidRPr="001937E0">
        <w:t>{pil ned}}-1</w:t>
      </w:r>
    </w:p>
    <w:p w:rsidR="0084505C" w:rsidRPr="001937E0" w:rsidRDefault="0084505C" w:rsidP="00514123">
      <w:r w:rsidRPr="001937E0">
        <w:t>Øvelse 8: Moll (ren), skalatrinn 5{{pil ned</w:t>
      </w:r>
      <w:proofErr w:type="gramStart"/>
      <w:r w:rsidRPr="001937E0">
        <w:t>}}-</w:t>
      </w:r>
      <w:proofErr w:type="gramEnd"/>
      <w:r w:rsidRPr="001937E0">
        <w:t>1</w:t>
      </w:r>
    </w:p>
    <w:p w:rsidR="0084505C" w:rsidRPr="001937E0" w:rsidRDefault="0084505C" w:rsidP="00514123">
      <w:r w:rsidRPr="001937E0">
        <w:t>Øvelse 9: Dur, skalatrinn 1-5 og 7{{pil ned}}</w:t>
      </w:r>
    </w:p>
    <w:p w:rsidR="0084505C" w:rsidRPr="001937E0" w:rsidRDefault="0084505C" w:rsidP="00514123">
      <w:r w:rsidRPr="001937E0">
        <w:t>Øvelse 10: Moll (</w:t>
      </w:r>
      <w:r w:rsidR="000E4EB1" w:rsidRPr="001937E0">
        <w:t>ren), skalatrinn 1-5{{pil ned}} og 7</w:t>
      </w:r>
    </w:p>
    <w:p w:rsidR="0084505C" w:rsidRPr="001937E0" w:rsidRDefault="0084505C" w:rsidP="00514123"/>
    <w:p w:rsidR="00514123" w:rsidRPr="001937E0" w:rsidRDefault="00514123" w:rsidP="00514123">
      <w:r w:rsidRPr="001937E0">
        <w:lastRenderedPageBreak/>
        <w:t>--- 140 til 198</w:t>
      </w:r>
    </w:p>
    <w:p w:rsidR="00514123" w:rsidRPr="001937E0" w:rsidRDefault="00514123" w:rsidP="000E4EB1">
      <w:pPr>
        <w:pStyle w:val="Overskrift3"/>
      </w:pPr>
      <w:proofErr w:type="gramStart"/>
      <w:r w:rsidRPr="001937E0">
        <w:t>xxx</w:t>
      </w:r>
      <w:proofErr w:type="gramEnd"/>
      <w:r w:rsidR="000E4EB1" w:rsidRPr="001937E0">
        <w:t>3</w:t>
      </w:r>
      <w:r w:rsidRPr="001937E0">
        <w:t xml:space="preserve"> K</w:t>
      </w:r>
      <w:r w:rsidR="000E4EB1" w:rsidRPr="001937E0">
        <w:t>orte figurer</w:t>
      </w:r>
    </w:p>
    <w:p w:rsidR="00514123" w:rsidRPr="001937E0" w:rsidRDefault="00514123" w:rsidP="00514123">
      <w:r w:rsidRPr="001937E0">
        <w:t>Framgangsmåte for øvelsene 11</w:t>
      </w:r>
      <w:r w:rsidR="000E4EB1" w:rsidRPr="001937E0">
        <w:t>-</w:t>
      </w:r>
      <w:r w:rsidRPr="001937E0">
        <w:t>14</w:t>
      </w:r>
    </w:p>
    <w:p w:rsidR="00514123" w:rsidRPr="001937E0" w:rsidRDefault="00514123" w:rsidP="000E4EB1">
      <w:pPr>
        <w:ind w:left="374" w:hanging="374"/>
      </w:pPr>
      <w:r w:rsidRPr="001937E0">
        <w:t>1. Figurene spilles rad for rad eller kolonne for kolonne (se margen). Deltakerens svar er bare riktig når alle tallene besvares korrekt. Ved feil svar går samme formel til neste deltaker.</w:t>
      </w:r>
    </w:p>
    <w:p w:rsidR="00514123" w:rsidRPr="001937E0" w:rsidRDefault="00514123" w:rsidP="000E4EB1">
      <w:pPr>
        <w:ind w:left="374" w:hanging="374"/>
      </w:pPr>
      <w:r w:rsidRPr="001937E0">
        <w:t>2. Lederen sier tallkombinasjonen, og deltakeren skal synge riktig figur. Figuren kontrollspilles før turen går videre.</w:t>
      </w:r>
    </w:p>
    <w:p w:rsidR="00514123" w:rsidRPr="001937E0" w:rsidRDefault="00514123" w:rsidP="00514123"/>
    <w:p w:rsidR="000E4EB1" w:rsidRPr="001937E0" w:rsidRDefault="00FB70C6" w:rsidP="00514123">
      <w:r w:rsidRPr="001937E0">
        <w:t>Øvelse 11 og 12: Skalatrinn 1-5, korte figurer</w:t>
      </w:r>
    </w:p>
    <w:p w:rsidR="00FB70C6" w:rsidRPr="001937E0" w:rsidRDefault="00FB70C6" w:rsidP="00514123">
      <w:r w:rsidRPr="001937E0">
        <w:tab/>
        <w:t>Figurer:</w:t>
      </w:r>
    </w:p>
    <w:p w:rsidR="00FB70C6" w:rsidRPr="001937E0" w:rsidRDefault="00FB70C6" w:rsidP="00514123">
      <w:r w:rsidRPr="001937E0">
        <w:tab/>
        <w:t>321 - 123 - 135 - 531 - 132</w:t>
      </w:r>
    </w:p>
    <w:p w:rsidR="00FB70C6" w:rsidRPr="001937E0" w:rsidRDefault="00FB70C6" w:rsidP="00514123">
      <w:r w:rsidRPr="001937E0">
        <w:tab/>
        <w:t>312 - 251 - 451 - 453 - 345</w:t>
      </w:r>
    </w:p>
    <w:p w:rsidR="00FB70C6" w:rsidRPr="001937E0" w:rsidRDefault="00FB70C6" w:rsidP="00514123">
      <w:r w:rsidRPr="001937E0">
        <w:tab/>
        <w:t>543 - 351 - 421 - 423 - 154</w:t>
      </w:r>
    </w:p>
    <w:p w:rsidR="00FB70C6" w:rsidRPr="001937E0" w:rsidRDefault="00FB70C6" w:rsidP="00514123"/>
    <w:p w:rsidR="00FB70C6" w:rsidRPr="001937E0" w:rsidRDefault="00FB70C6" w:rsidP="00514123">
      <w:r w:rsidRPr="001937E0">
        <w:t>{{Margtekst:}}</w:t>
      </w:r>
    </w:p>
    <w:p w:rsidR="00FB70C6" w:rsidRPr="001937E0" w:rsidRDefault="00FB70C6" w:rsidP="00514123">
      <w:r w:rsidRPr="001937E0">
        <w:t>Figurene kan spilles i ulike rekkefølge.</w:t>
      </w:r>
    </w:p>
    <w:p w:rsidR="00FB70C6" w:rsidRPr="001937E0" w:rsidRDefault="004A3B47" w:rsidP="00514123">
      <w:r w:rsidRPr="001937E0">
        <w:t>  Dette vises ved bruk av piler:</w:t>
      </w:r>
      <w:r w:rsidR="00FB70C6" w:rsidRPr="001937E0">
        <w:t xml:space="preserve"> fra venstre til høyre, fra høyre til venstre, ovenfra </w:t>
      </w:r>
      <w:r w:rsidR="009E2BA3" w:rsidRPr="001937E0">
        <w:t xml:space="preserve">og ned, </w:t>
      </w:r>
      <w:r w:rsidR="00FB70C6" w:rsidRPr="001937E0">
        <w:t>nedenfra</w:t>
      </w:r>
      <w:r w:rsidR="009E2BA3" w:rsidRPr="001937E0">
        <w:t xml:space="preserve"> og opp</w:t>
      </w:r>
      <w:r w:rsidR="00FB70C6" w:rsidRPr="001937E0">
        <w:t>.</w:t>
      </w:r>
    </w:p>
    <w:p w:rsidR="00FB70C6" w:rsidRPr="001937E0" w:rsidRDefault="00FB70C6" w:rsidP="00514123">
      <w:r w:rsidRPr="001937E0">
        <w:t>{{Slutt}}</w:t>
      </w:r>
    </w:p>
    <w:p w:rsidR="00FB70C6" w:rsidRPr="001937E0" w:rsidRDefault="00FB70C6" w:rsidP="00514123"/>
    <w:p w:rsidR="00C962D4" w:rsidRPr="001937E0" w:rsidRDefault="00C962D4" w:rsidP="00514123">
      <w:r w:rsidRPr="001937E0">
        <w:t>Øvelse 13: Dur, skalatrinn 5{{pil ned</w:t>
      </w:r>
      <w:proofErr w:type="gramStart"/>
      <w:r w:rsidRPr="001937E0">
        <w:t>}}-</w:t>
      </w:r>
      <w:proofErr w:type="gramEnd"/>
      <w:r w:rsidRPr="001937E0">
        <w:t>1</w:t>
      </w:r>
    </w:p>
    <w:p w:rsidR="00C962D4" w:rsidRPr="001937E0" w:rsidRDefault="00C962D4" w:rsidP="00514123">
      <w:r w:rsidRPr="001937E0">
        <w:tab/>
        <w:t>Figurer:</w:t>
      </w:r>
    </w:p>
    <w:p w:rsidR="00C962D4" w:rsidRPr="001937E0" w:rsidRDefault="00C962D4" w:rsidP="00514123">
      <w:r w:rsidRPr="001937E0">
        <w:tab/>
        <w:t>156 - 671 - 165 - 651 - 571</w:t>
      </w:r>
    </w:p>
    <w:p w:rsidR="00C962D4" w:rsidRPr="001937E0" w:rsidRDefault="00C962D4" w:rsidP="00514123">
      <w:r w:rsidRPr="001937E0">
        <w:tab/>
        <w:t xml:space="preserve">151 - 751 - 517 - 167 - </w:t>
      </w:r>
      <w:r w:rsidR="00185B82" w:rsidRPr="001937E0">
        <w:t>617</w:t>
      </w:r>
    </w:p>
    <w:p w:rsidR="00185B82" w:rsidRPr="001937E0" w:rsidRDefault="00185B82" w:rsidP="00514123"/>
    <w:p w:rsidR="00C962D4" w:rsidRPr="001937E0" w:rsidRDefault="00C962D4" w:rsidP="00514123">
      <w:r w:rsidRPr="001937E0">
        <w:t>Øvelse 14: Dur, skalatrinn 1-5 og 7{{pil ned}}</w:t>
      </w:r>
    </w:p>
    <w:p w:rsidR="00C962D4" w:rsidRPr="001937E0" w:rsidRDefault="00185B82" w:rsidP="00514123">
      <w:r w:rsidRPr="001937E0">
        <w:tab/>
        <w:t>Figurer:</w:t>
      </w:r>
    </w:p>
    <w:p w:rsidR="00185B82" w:rsidRPr="001937E0" w:rsidRDefault="00185B82" w:rsidP="00514123">
      <w:r w:rsidRPr="001937E0">
        <w:tab/>
        <w:t>4271 - 1271 - 2571 - 5317 - 7242</w:t>
      </w:r>
    </w:p>
    <w:p w:rsidR="00185B82" w:rsidRPr="001937E0" w:rsidRDefault="00185B82" w:rsidP="00514123">
      <w:r w:rsidRPr="001937E0">
        <w:tab/>
        <w:t>2347 - 3217 - 2713 - 3147 - 5171</w:t>
      </w:r>
    </w:p>
    <w:p w:rsidR="00185B82" w:rsidRPr="001937E0" w:rsidRDefault="00185B82" w:rsidP="00514123"/>
    <w:p w:rsidR="00C962D4" w:rsidRPr="001937E0" w:rsidRDefault="00C962D4" w:rsidP="00514123">
      <w:proofErr w:type="gramStart"/>
      <w:r w:rsidRPr="001937E0">
        <w:t>nnn</w:t>
      </w:r>
      <w:proofErr w:type="gramEnd"/>
      <w:r w:rsidRPr="001937E0">
        <w:t xml:space="preserve"> </w:t>
      </w:r>
      <w:r w:rsidR="00185B82" w:rsidRPr="001937E0">
        <w:t>11.4</w:t>
      </w:r>
    </w:p>
    <w:p w:rsidR="00185B82" w:rsidRPr="001937E0" w:rsidRDefault="00185B82" w:rsidP="00514123"/>
    <w:p w:rsidR="00514123" w:rsidRPr="001937E0" w:rsidRDefault="00514123" w:rsidP="00514123">
      <w:r w:rsidRPr="001937E0">
        <w:t>--- 141 til 198</w:t>
      </w:r>
    </w:p>
    <w:p w:rsidR="00514123" w:rsidRPr="001937E0" w:rsidRDefault="00514123" w:rsidP="00185B82">
      <w:pPr>
        <w:pStyle w:val="Overskrift3"/>
      </w:pPr>
      <w:proofErr w:type="gramStart"/>
      <w:r w:rsidRPr="001937E0">
        <w:t>xxx</w:t>
      </w:r>
      <w:proofErr w:type="gramEnd"/>
      <w:r w:rsidRPr="001937E0">
        <w:t xml:space="preserve"> D</w:t>
      </w:r>
      <w:r w:rsidR="00185B82" w:rsidRPr="001937E0">
        <w:t>iktat</w:t>
      </w:r>
    </w:p>
    <w:p w:rsidR="00514123" w:rsidRPr="001937E0" w:rsidRDefault="00514123" w:rsidP="00514123">
      <w:r w:rsidRPr="001937E0">
        <w:t xml:space="preserve">Deltakerne lukker igjen bøkene. Lederen spiller først hele øvingsmelodien, deretter en frase om gangen. Deltakerne noterer tonene i melodien ved hjelp </w:t>
      </w:r>
      <w:r w:rsidR="00185B82" w:rsidRPr="001937E0">
        <w:t>av siffernotasjon (uten rytme).</w:t>
      </w:r>
    </w:p>
    <w:p w:rsidR="00514123" w:rsidRPr="001937E0" w:rsidRDefault="00514123" w:rsidP="00514123">
      <w:r w:rsidRPr="001937E0">
        <w:t>_Skalatrinn 1–5_</w:t>
      </w:r>
    </w:p>
    <w:p w:rsidR="00514123" w:rsidRPr="001937E0" w:rsidRDefault="00514123" w:rsidP="00514123">
      <w:r w:rsidRPr="001937E0">
        <w:t>_Dur_</w:t>
      </w:r>
    </w:p>
    <w:p w:rsidR="00185B82" w:rsidRPr="001937E0" w:rsidRDefault="00185B82" w:rsidP="00514123"/>
    <w:p w:rsidR="00185B82" w:rsidRPr="001937E0" w:rsidRDefault="00185B82" w:rsidP="00514123">
      <w:proofErr w:type="gramStart"/>
      <w:r w:rsidRPr="001937E0">
        <w:t>nnn</w:t>
      </w:r>
      <w:proofErr w:type="gramEnd"/>
      <w:r w:rsidRPr="001937E0">
        <w:t xml:space="preserve"> 11.5</w:t>
      </w:r>
    </w:p>
    <w:p w:rsidR="00185B82" w:rsidRPr="001937E0" w:rsidRDefault="00185B82" w:rsidP="00514123"/>
    <w:p w:rsidR="00514123" w:rsidRPr="001937E0" w:rsidRDefault="00514123" w:rsidP="00514123">
      <w:r w:rsidRPr="001937E0">
        <w:t>_Moll_</w:t>
      </w:r>
    </w:p>
    <w:p w:rsidR="00514123" w:rsidRPr="001937E0" w:rsidRDefault="00514123" w:rsidP="00514123"/>
    <w:p w:rsidR="00185B82" w:rsidRPr="001937E0" w:rsidRDefault="00185B82" w:rsidP="00514123">
      <w:proofErr w:type="gramStart"/>
      <w:r w:rsidRPr="001937E0">
        <w:t>nnn</w:t>
      </w:r>
      <w:proofErr w:type="gramEnd"/>
      <w:r w:rsidRPr="001937E0">
        <w:t xml:space="preserve"> 11.6</w:t>
      </w:r>
    </w:p>
    <w:p w:rsidR="00185B82" w:rsidRPr="001937E0" w:rsidRDefault="00185B82" w:rsidP="00514123"/>
    <w:p w:rsidR="00514123" w:rsidRPr="001937E0" w:rsidRDefault="00514123" w:rsidP="00514123">
      <w:r w:rsidRPr="001937E0">
        <w:lastRenderedPageBreak/>
        <w:t>--- 142 til 198</w:t>
      </w:r>
    </w:p>
    <w:p w:rsidR="00514123" w:rsidRPr="001937E0" w:rsidRDefault="00514123" w:rsidP="00185B82">
      <w:pPr>
        <w:pStyle w:val="Overskrift3"/>
      </w:pPr>
      <w:proofErr w:type="gramStart"/>
      <w:r w:rsidRPr="001937E0">
        <w:t>xxx</w:t>
      </w:r>
      <w:proofErr w:type="gramEnd"/>
      <w:r w:rsidR="00185B82" w:rsidRPr="001937E0">
        <w:t>3</w:t>
      </w:r>
      <w:r w:rsidRPr="001937E0">
        <w:t xml:space="preserve"> U</w:t>
      </w:r>
      <w:r w:rsidR="00185B82" w:rsidRPr="001937E0">
        <w:t>tvidet omfang</w:t>
      </w:r>
    </w:p>
    <w:p w:rsidR="00514123" w:rsidRPr="001937E0" w:rsidRDefault="00514123" w:rsidP="00514123">
      <w:r w:rsidRPr="001937E0">
        <w:t>_Dur_</w:t>
      </w:r>
    </w:p>
    <w:p w:rsidR="00185B82" w:rsidRPr="001937E0" w:rsidRDefault="00185B82" w:rsidP="00514123"/>
    <w:p w:rsidR="00185B82" w:rsidRPr="001937E0" w:rsidRDefault="00185B82" w:rsidP="00514123">
      <w:proofErr w:type="gramStart"/>
      <w:r w:rsidRPr="001937E0">
        <w:t>nnn</w:t>
      </w:r>
      <w:proofErr w:type="gramEnd"/>
      <w:r w:rsidRPr="001937E0">
        <w:t xml:space="preserve"> 11.7</w:t>
      </w:r>
    </w:p>
    <w:p w:rsidR="00185B82" w:rsidRPr="001937E0" w:rsidRDefault="00185B82" w:rsidP="00514123"/>
    <w:p w:rsidR="00514123" w:rsidRPr="001937E0" w:rsidRDefault="00514123" w:rsidP="00514123">
      <w:r w:rsidRPr="001937E0">
        <w:t>_Moll_</w:t>
      </w:r>
    </w:p>
    <w:p w:rsidR="00514123" w:rsidRPr="001937E0" w:rsidRDefault="00514123" w:rsidP="00514123"/>
    <w:p w:rsidR="00185B82" w:rsidRPr="001937E0" w:rsidRDefault="00185B82" w:rsidP="00514123">
      <w:proofErr w:type="gramStart"/>
      <w:r w:rsidRPr="001937E0">
        <w:t>nnn</w:t>
      </w:r>
      <w:proofErr w:type="gramEnd"/>
      <w:r w:rsidRPr="001937E0">
        <w:t xml:space="preserve"> 11.8</w:t>
      </w:r>
    </w:p>
    <w:p w:rsidR="00185B82" w:rsidRPr="001937E0" w:rsidRDefault="00185B82" w:rsidP="00514123"/>
    <w:p w:rsidR="00514123" w:rsidRPr="001937E0" w:rsidRDefault="00514123" w:rsidP="00514123">
      <w:r w:rsidRPr="001937E0">
        <w:t>--- 143 til 198</w:t>
      </w:r>
    </w:p>
    <w:p w:rsidR="00514123" w:rsidRPr="001937E0" w:rsidRDefault="00514123" w:rsidP="00185B82">
      <w:pPr>
        <w:pStyle w:val="Overskrift3"/>
      </w:pPr>
      <w:proofErr w:type="gramStart"/>
      <w:r w:rsidRPr="001937E0">
        <w:t>xxx</w:t>
      </w:r>
      <w:proofErr w:type="gramEnd"/>
      <w:r w:rsidR="00185B82" w:rsidRPr="001937E0">
        <w:t>3</w:t>
      </w:r>
      <w:r w:rsidRPr="001937E0">
        <w:t xml:space="preserve"> S</w:t>
      </w:r>
      <w:r w:rsidR="00185B82" w:rsidRPr="001937E0">
        <w:t>angøvelser</w:t>
      </w:r>
    </w:p>
    <w:p w:rsidR="00514123" w:rsidRPr="001937E0" w:rsidRDefault="00514123" w:rsidP="00514123">
      <w:r w:rsidRPr="001937E0">
        <w:t>Øvelse 1</w:t>
      </w:r>
      <w:r w:rsidR="00185B82" w:rsidRPr="001937E0">
        <w:t xml:space="preserve">: </w:t>
      </w:r>
      <w:r w:rsidRPr="001937E0">
        <w:t>Syng disse melodiske vendingene i dur:</w:t>
      </w:r>
    </w:p>
    <w:p w:rsidR="00185B82" w:rsidRPr="001937E0" w:rsidRDefault="00185B82" w:rsidP="00185B82">
      <w:r w:rsidRPr="001937E0">
        <w:t xml:space="preserve">a) 13 24 35 42 1 </w:t>
      </w:r>
    </w:p>
    <w:p w:rsidR="00185B82" w:rsidRPr="001937E0" w:rsidRDefault="00185B82" w:rsidP="00185B82">
      <w:r w:rsidRPr="001937E0">
        <w:t xml:space="preserve">b) 12 34 53 1 </w:t>
      </w:r>
    </w:p>
    <w:p w:rsidR="00185B82" w:rsidRPr="001937E0" w:rsidRDefault="00185B82" w:rsidP="00185B82">
      <w:r w:rsidRPr="001937E0">
        <w:t xml:space="preserve">c) 55 31 66 5 </w:t>
      </w:r>
    </w:p>
    <w:p w:rsidR="00185B82" w:rsidRPr="001937E0" w:rsidRDefault="00185B82" w:rsidP="00185B82">
      <w:r w:rsidRPr="001937E0">
        <w:t xml:space="preserve">d) 31 42 55 3 </w:t>
      </w:r>
    </w:p>
    <w:p w:rsidR="00185B82" w:rsidRPr="001937E0" w:rsidRDefault="00185B82" w:rsidP="00185B82">
      <w:r w:rsidRPr="001937E0">
        <w:t xml:space="preserve">e) 54 22 53 1 </w:t>
      </w:r>
    </w:p>
    <w:p w:rsidR="00185B82" w:rsidRPr="001937E0" w:rsidRDefault="00185B82" w:rsidP="00185B82">
      <w:r w:rsidRPr="001937E0">
        <w:t xml:space="preserve">f) 16 54 53 1 </w:t>
      </w:r>
    </w:p>
    <w:p w:rsidR="00185B82" w:rsidRPr="001937E0" w:rsidRDefault="00185B82" w:rsidP="00185B82">
      <w:r w:rsidRPr="001937E0">
        <w:t xml:space="preserve">g) 13 27{{p.ned}} 16{{p.ned}} 5{{p.ned}} </w:t>
      </w:r>
    </w:p>
    <w:p w:rsidR="00185B82" w:rsidRPr="001937E0" w:rsidRDefault="00185B82" w:rsidP="00185B82">
      <w:r w:rsidRPr="001937E0">
        <w:t xml:space="preserve">h) 54 32 7{{p.ned}}7{{p.nrd}} 1 </w:t>
      </w:r>
    </w:p>
    <w:p w:rsidR="00185B82" w:rsidRPr="001937E0" w:rsidRDefault="00185B82" w:rsidP="00185B82">
      <w:r w:rsidRPr="001937E0">
        <w:t>i) 7</w:t>
      </w:r>
      <w:r w:rsidR="00981A58" w:rsidRPr="001937E0">
        <w:t>{{p.ned}}</w:t>
      </w:r>
      <w:r w:rsidRPr="001937E0">
        <w:t xml:space="preserve">5 42 1 </w:t>
      </w:r>
    </w:p>
    <w:p w:rsidR="00185B82" w:rsidRPr="001937E0" w:rsidRDefault="00185B82" w:rsidP="00185B82">
      <w:r w:rsidRPr="001937E0">
        <w:t xml:space="preserve">j) 76 54 35 1 </w:t>
      </w:r>
    </w:p>
    <w:p w:rsidR="00185B82" w:rsidRPr="001937E0" w:rsidRDefault="00185B82" w:rsidP="00185B82">
      <w:r w:rsidRPr="001937E0">
        <w:t>k) 1</w:t>
      </w:r>
      <w:r w:rsidR="00981A58" w:rsidRPr="001937E0">
        <w:t>{{p.opp}}</w:t>
      </w:r>
      <w:r w:rsidRPr="001937E0">
        <w:t xml:space="preserve">6 42 75 31 </w:t>
      </w:r>
    </w:p>
    <w:p w:rsidR="00185B82" w:rsidRPr="001937E0" w:rsidRDefault="00185B82" w:rsidP="00185B82">
      <w:r w:rsidRPr="001937E0">
        <w:t>l) 51 33 22 11 5</w:t>
      </w:r>
      <w:r w:rsidR="00981A58" w:rsidRPr="001937E0">
        <w:t>{{p.ned}}</w:t>
      </w:r>
      <w:r w:rsidRPr="001937E0">
        <w:t xml:space="preserve"> </w:t>
      </w:r>
    </w:p>
    <w:p w:rsidR="00185B82" w:rsidRPr="001937E0" w:rsidRDefault="00185B82" w:rsidP="00185B82">
      <w:r w:rsidRPr="001937E0">
        <w:t>m) 13 51</w:t>
      </w:r>
      <w:r w:rsidR="00981A58" w:rsidRPr="001937E0">
        <w:t>{{p.opp}}</w:t>
      </w:r>
      <w:r w:rsidRPr="001937E0">
        <w:t xml:space="preserve"> 66 5 </w:t>
      </w:r>
    </w:p>
    <w:p w:rsidR="00185B82" w:rsidRPr="001937E0" w:rsidRDefault="00185B82" w:rsidP="00185B82">
      <w:r w:rsidRPr="001937E0">
        <w:t>n) 1</w:t>
      </w:r>
      <w:r w:rsidR="00981A58" w:rsidRPr="001937E0">
        <w:t>{{p.opp}}</w:t>
      </w:r>
      <w:r w:rsidRPr="001937E0">
        <w:t xml:space="preserve">76 531 </w:t>
      </w:r>
    </w:p>
    <w:p w:rsidR="00185B82" w:rsidRPr="001937E0" w:rsidRDefault="00185B82" w:rsidP="00185B82">
      <w:r w:rsidRPr="001937E0">
        <w:t>o) 351</w:t>
      </w:r>
      <w:r w:rsidR="00981A58" w:rsidRPr="001937E0">
        <w:t>{{p.opp}}</w:t>
      </w:r>
      <w:r w:rsidRPr="001937E0">
        <w:t>53 461</w:t>
      </w:r>
      <w:r w:rsidR="00981A58" w:rsidRPr="001937E0">
        <w:t>{{p.opp}}</w:t>
      </w:r>
      <w:r w:rsidRPr="001937E0">
        <w:t xml:space="preserve">46 </w:t>
      </w:r>
    </w:p>
    <w:p w:rsidR="00185B82" w:rsidRPr="001937E0" w:rsidRDefault="00185B82" w:rsidP="00185B82">
      <w:r w:rsidRPr="001937E0">
        <w:t>p) 5</w:t>
      </w:r>
      <w:r w:rsidR="00981A58" w:rsidRPr="001937E0">
        <w:t>{{p.ned}}</w:t>
      </w:r>
      <w:r w:rsidRPr="001937E0">
        <w:t>321 5</w:t>
      </w:r>
      <w:r w:rsidR="00981A58" w:rsidRPr="001937E0">
        <w:t>{{p.ned}}</w:t>
      </w:r>
      <w:r w:rsidRPr="001937E0">
        <w:t>432 5</w:t>
      </w:r>
      <w:r w:rsidR="00981A58" w:rsidRPr="001937E0">
        <w:t>{{p.ned}}</w:t>
      </w:r>
      <w:r w:rsidRPr="001937E0">
        <w:t xml:space="preserve">54 32 1 </w:t>
      </w:r>
    </w:p>
    <w:p w:rsidR="00514123" w:rsidRPr="001937E0" w:rsidRDefault="00514123" w:rsidP="00514123"/>
    <w:p w:rsidR="00514123" w:rsidRPr="001937E0" w:rsidRDefault="00514123" w:rsidP="00514123">
      <w:r w:rsidRPr="001937E0">
        <w:t>Vendingene kan også synges i moll (harmonisk)</w:t>
      </w:r>
    </w:p>
    <w:p w:rsidR="00514123" w:rsidRPr="001937E0" w:rsidRDefault="00514123" w:rsidP="00514123"/>
    <w:p w:rsidR="00661026" w:rsidRPr="001937E0" w:rsidRDefault="00514123" w:rsidP="00514123">
      <w:r w:rsidRPr="001937E0">
        <w:t>Øvelse 2</w:t>
      </w:r>
      <w:r w:rsidR="004A3B47" w:rsidRPr="001937E0">
        <w:t>:</w:t>
      </w:r>
    </w:p>
    <w:p w:rsidR="00514123" w:rsidRPr="001937E0" w:rsidRDefault="00514123" w:rsidP="00514123">
      <w:r w:rsidRPr="001937E0">
        <w:t>Her er noen kjente melodier, hele eller i utdrag. Syng eksemplene, og forsøk å identifisere melodien</w:t>
      </w:r>
      <w:r w:rsidR="00981A58" w:rsidRPr="001937E0">
        <w:t>e. (Svar i slutten av kapitlet)</w:t>
      </w:r>
    </w:p>
    <w:p w:rsidR="00514123" w:rsidRPr="001937E0" w:rsidRDefault="00514123" w:rsidP="00514123"/>
    <w:p w:rsidR="00514123" w:rsidRPr="001937E0" w:rsidRDefault="00514123" w:rsidP="00514123">
      <w:r w:rsidRPr="001937E0">
        <w:t>a) 43 |2 34|5 67|1</w:t>
      </w:r>
      <w:r w:rsidR="00981A58" w:rsidRPr="001937E0">
        <w:t>{{opp}}</w:t>
      </w:r>
      <w:r w:rsidRPr="001937E0">
        <w:t xml:space="preserve"> 1</w:t>
      </w:r>
      <w:r w:rsidR="00981A58" w:rsidRPr="001937E0">
        <w:t>{{opp}}</w:t>
      </w:r>
      <w:r w:rsidRPr="001937E0">
        <w:t xml:space="preserve">7|63 5|6 65|4 21|2| </w:t>
      </w:r>
    </w:p>
    <w:p w:rsidR="00514123" w:rsidRPr="001937E0" w:rsidRDefault="00514123" w:rsidP="00514123">
      <w:r w:rsidRPr="001937E0">
        <w:t>b) 1 |5 55|311|6 66|5 5|l</w:t>
      </w:r>
      <w:r w:rsidR="00981A58" w:rsidRPr="001937E0">
        <w:t>{{opp}}</w:t>
      </w:r>
      <w:r w:rsidRPr="001937E0">
        <w:t xml:space="preserve"> 53|342|2|</w:t>
      </w:r>
      <w:r w:rsidR="00981A58" w:rsidRPr="001937E0">
        <w:t>1</w:t>
      </w:r>
      <w:r w:rsidRPr="001937E0">
        <w:t xml:space="preserve"> |</w:t>
      </w:r>
    </w:p>
    <w:p w:rsidR="00514123" w:rsidRPr="001937E0" w:rsidRDefault="00514123" w:rsidP="00981A58">
      <w:pPr>
        <w:ind w:left="374" w:hanging="374"/>
      </w:pPr>
      <w:r w:rsidRPr="001937E0">
        <w:t>c) 5|524|311</w:t>
      </w:r>
      <w:r w:rsidR="00981A58" w:rsidRPr="001937E0">
        <w:t>{{opp</w:t>
      </w:r>
      <w:proofErr w:type="gramStart"/>
      <w:r w:rsidR="00981A58" w:rsidRPr="001937E0">
        <w:t>}}</w:t>
      </w:r>
      <w:r w:rsidRPr="001937E0">
        <w:t>|</w:t>
      </w:r>
      <w:proofErr w:type="gramEnd"/>
      <w:r w:rsidRPr="001937E0">
        <w:t>71</w:t>
      </w:r>
      <w:r w:rsidR="00981A58" w:rsidRPr="001937E0">
        <w:t>{{opp}}</w:t>
      </w:r>
      <w:r w:rsidRPr="001937E0">
        <w:t>6|5 5|524|311</w:t>
      </w:r>
      <w:r w:rsidR="00981A58" w:rsidRPr="001937E0">
        <w:t>{{opp}}</w:t>
      </w:r>
      <w:r w:rsidRPr="001937E0">
        <w:t>|</w:t>
      </w:r>
      <w:r w:rsidR="00981A58" w:rsidRPr="001937E0">
        <w:t xml:space="preserve"> </w:t>
      </w:r>
      <w:r w:rsidRPr="001937E0">
        <w:t>71</w:t>
      </w:r>
      <w:r w:rsidR="00981A58" w:rsidRPr="001937E0">
        <w:t>{{opp}}</w:t>
      </w:r>
      <w:r w:rsidRPr="001937E0">
        <w:t xml:space="preserve">6|5 | </w:t>
      </w:r>
    </w:p>
    <w:p w:rsidR="00514123" w:rsidRPr="001937E0" w:rsidRDefault="00514123" w:rsidP="00514123">
      <w:r w:rsidRPr="001937E0">
        <w:t>d) 5|5 3|1 5|5 3|</w:t>
      </w:r>
      <w:r w:rsidR="00981A58" w:rsidRPr="001937E0">
        <w:t>1</w:t>
      </w:r>
      <w:r w:rsidRPr="001937E0">
        <w:t xml:space="preserve"> </w:t>
      </w:r>
      <w:r w:rsidR="00981A58" w:rsidRPr="001937E0">
        <w:t>1{{opp</w:t>
      </w:r>
      <w:proofErr w:type="gramStart"/>
      <w:r w:rsidR="00981A58" w:rsidRPr="001937E0">
        <w:t>}}</w:t>
      </w:r>
      <w:r w:rsidRPr="001937E0">
        <w:t>|</w:t>
      </w:r>
      <w:proofErr w:type="gramEnd"/>
      <w:r w:rsidR="00FC0526" w:rsidRPr="001937E0">
        <w:t>1{{opp}}</w:t>
      </w:r>
      <w:r w:rsidRPr="001937E0">
        <w:t xml:space="preserve"> 6|456|5 |</w:t>
      </w:r>
    </w:p>
    <w:p w:rsidR="00514123" w:rsidRPr="001937E0" w:rsidRDefault="00514123" w:rsidP="00FC0526">
      <w:pPr>
        <w:ind w:firstLine="374"/>
      </w:pPr>
      <w:r w:rsidRPr="001937E0">
        <w:t>5|5 3|2 5|5 3|1 3|2 3|432|</w:t>
      </w:r>
      <w:r w:rsidR="00FC0526" w:rsidRPr="001937E0">
        <w:t>1</w:t>
      </w:r>
      <w:r w:rsidRPr="001937E0">
        <w:t xml:space="preserve"> |</w:t>
      </w:r>
    </w:p>
    <w:p w:rsidR="00514123" w:rsidRPr="001937E0" w:rsidRDefault="00514123" w:rsidP="00514123">
      <w:r w:rsidRPr="001937E0">
        <w:t>e) 33|11|17</w:t>
      </w:r>
      <w:r w:rsidR="00FC0526" w:rsidRPr="001937E0">
        <w:t>{{ned</w:t>
      </w:r>
      <w:proofErr w:type="gramStart"/>
      <w:r w:rsidR="00FC0526" w:rsidRPr="001937E0">
        <w:t>}}</w:t>
      </w:r>
      <w:r w:rsidRPr="001937E0">
        <w:t>|</w:t>
      </w:r>
      <w:proofErr w:type="gramEnd"/>
      <w:r w:rsidRPr="001937E0">
        <w:t>2 |27</w:t>
      </w:r>
      <w:r w:rsidR="00FC0526" w:rsidRPr="001937E0">
        <w:t>{{ned}}</w:t>
      </w:r>
      <w:r w:rsidRPr="001937E0">
        <w:t>|5</w:t>
      </w:r>
      <w:r w:rsidR="00FC0526" w:rsidRPr="001937E0">
        <w:t>{{ned}}</w:t>
      </w:r>
      <w:r w:rsidRPr="001937E0">
        <w:t>7</w:t>
      </w:r>
      <w:r w:rsidR="00FC0526" w:rsidRPr="001937E0">
        <w:t>{{ned}}</w:t>
      </w:r>
      <w:r w:rsidRPr="001937E0">
        <w:t>2|43|1 |</w:t>
      </w:r>
    </w:p>
    <w:p w:rsidR="00514123" w:rsidRPr="001937E0" w:rsidRDefault="00514123" w:rsidP="00514123">
      <w:r w:rsidRPr="001937E0">
        <w:t>f) 5432|1234|5654|3 |6543|2345|5667|1</w:t>
      </w:r>
      <w:r w:rsidR="00FC0526" w:rsidRPr="001937E0">
        <w:t>{{opp</w:t>
      </w:r>
      <w:proofErr w:type="gramStart"/>
      <w:r w:rsidR="00FC0526" w:rsidRPr="001937E0">
        <w:t>}}</w:t>
      </w:r>
      <w:r w:rsidRPr="001937E0">
        <w:t>|</w:t>
      </w:r>
      <w:proofErr w:type="gramEnd"/>
    </w:p>
    <w:p w:rsidR="00514123" w:rsidRPr="001937E0" w:rsidRDefault="00514123" w:rsidP="00514123">
      <w:r w:rsidRPr="001937E0">
        <w:t>g) 1231|1231|345 |345 |56543 1|56543 1|15</w:t>
      </w:r>
      <w:r w:rsidR="00FC0526" w:rsidRPr="001937E0">
        <w:t>{{ned}}</w:t>
      </w:r>
      <w:r w:rsidRPr="001937E0">
        <w:t>1 |15</w:t>
      </w:r>
      <w:r w:rsidR="00FC0526" w:rsidRPr="001937E0">
        <w:t>{{ned}}</w:t>
      </w:r>
      <w:r w:rsidRPr="001937E0">
        <w:t>1|</w:t>
      </w:r>
    </w:p>
    <w:p w:rsidR="00514123" w:rsidRPr="001937E0" w:rsidRDefault="00514123" w:rsidP="00514123"/>
    <w:p w:rsidR="00514123" w:rsidRPr="001937E0" w:rsidRDefault="00514123" w:rsidP="00514123">
      <w:r w:rsidRPr="001937E0">
        <w:t>--- 144 til 198</w:t>
      </w:r>
    </w:p>
    <w:p w:rsidR="00514123" w:rsidRPr="001937E0" w:rsidRDefault="00514123" w:rsidP="00514123">
      <w:r w:rsidRPr="001937E0">
        <w:lastRenderedPageBreak/>
        <w:t>Moll (høy ledetone):</w:t>
      </w:r>
    </w:p>
    <w:p w:rsidR="00514123" w:rsidRPr="001937E0" w:rsidRDefault="00514123" w:rsidP="00514123">
      <w:r w:rsidRPr="001937E0">
        <w:t>h) 1 1212|3 3434|5 5423|1 17</w:t>
      </w:r>
      <w:r w:rsidR="00FC0526" w:rsidRPr="001937E0">
        <w:t>{{ned}}</w:t>
      </w:r>
      <w:r w:rsidRPr="001937E0">
        <w:t>5|l 1212|3 3434|5 5423|</w:t>
      </w:r>
      <w:r w:rsidR="00FC0526" w:rsidRPr="001937E0">
        <w:t>1</w:t>
      </w:r>
      <w:r w:rsidRPr="001937E0">
        <w:t xml:space="preserve"> |</w:t>
      </w:r>
    </w:p>
    <w:p w:rsidR="00514123" w:rsidRPr="001937E0" w:rsidRDefault="00514123" w:rsidP="00514123">
      <w:r w:rsidRPr="001937E0">
        <w:t>i) 35 3|5 34|543|1 |34 3|4 34|543 |1 |</w:t>
      </w:r>
    </w:p>
    <w:p w:rsidR="00514123" w:rsidRPr="001937E0" w:rsidRDefault="00514123" w:rsidP="00FC0526">
      <w:pPr>
        <w:ind w:firstLine="374"/>
      </w:pPr>
      <w:r w:rsidRPr="001937E0">
        <w:t>35 3|5 34|543|1 1|3 |15</w:t>
      </w:r>
      <w:r w:rsidR="00FC0526" w:rsidRPr="001937E0">
        <w:t>{{ned}}</w:t>
      </w:r>
      <w:r w:rsidRPr="001937E0">
        <w:t xml:space="preserve"> 7</w:t>
      </w:r>
      <w:r w:rsidR="00FC0526" w:rsidRPr="001937E0">
        <w:t>{{ned</w:t>
      </w:r>
      <w:proofErr w:type="gramStart"/>
      <w:r w:rsidR="00FC0526" w:rsidRPr="001937E0">
        <w:t>}}</w:t>
      </w:r>
      <w:r w:rsidRPr="001937E0">
        <w:t>|</w:t>
      </w:r>
      <w:proofErr w:type="gramEnd"/>
      <w:r w:rsidR="00FC0526" w:rsidRPr="001937E0">
        <w:t>1</w:t>
      </w:r>
      <w:r w:rsidRPr="001937E0">
        <w:t xml:space="preserve"> |</w:t>
      </w:r>
    </w:p>
    <w:p w:rsidR="00514123" w:rsidRPr="001937E0" w:rsidRDefault="00514123" w:rsidP="00514123">
      <w:r w:rsidRPr="001937E0">
        <w:t>j) 1 5|5 55|5 43|2 3|4 44|4454|3 |2 |</w:t>
      </w:r>
    </w:p>
    <w:p w:rsidR="00514123" w:rsidRPr="001937E0" w:rsidRDefault="00514123" w:rsidP="00514123"/>
    <w:p w:rsidR="00514123" w:rsidRPr="001937E0" w:rsidRDefault="00514123" w:rsidP="00514123">
      <w:r w:rsidRPr="001937E0">
        <w:t>Øvelse 3</w:t>
      </w:r>
      <w:r w:rsidR="00FC0526" w:rsidRPr="001937E0">
        <w:t>:</w:t>
      </w:r>
    </w:p>
    <w:p w:rsidR="00514123" w:rsidRPr="001937E0" w:rsidRDefault="00514123" w:rsidP="00514123">
      <w:r w:rsidRPr="001937E0">
        <w:t xml:space="preserve">Del gruppen i tre korstemmer: sopran, alt og bass. Lag en tallrekke på fire toner, og syng den i kanon. En stemme begynner først i langsomt tempo, den andre stemmen begynner når første stemmen har kommet til andre tone. Gjenta tonerekken en stund. Bruk stavelsen la e.l. Her er noen forslag: </w:t>
      </w:r>
    </w:p>
    <w:p w:rsidR="00514123" w:rsidRPr="001937E0" w:rsidRDefault="00514123" w:rsidP="00514123">
      <w:r w:rsidRPr="001937E0">
        <w:t>a) 1 2 5 6</w:t>
      </w:r>
    </w:p>
    <w:p w:rsidR="00514123" w:rsidRPr="001937E0" w:rsidRDefault="00514123" w:rsidP="00514123">
      <w:r w:rsidRPr="001937E0">
        <w:t>b) 2 7</w:t>
      </w:r>
      <w:r w:rsidR="00661026" w:rsidRPr="001937E0">
        <w:t>{{ned}}</w:t>
      </w:r>
      <w:r w:rsidRPr="001937E0">
        <w:t xml:space="preserve"> 4 5</w:t>
      </w:r>
    </w:p>
    <w:p w:rsidR="00514123" w:rsidRPr="001937E0" w:rsidRDefault="00514123" w:rsidP="00514123">
      <w:r w:rsidRPr="001937E0">
        <w:t>c) 1 5 3 7</w:t>
      </w:r>
    </w:p>
    <w:p w:rsidR="00514123" w:rsidRPr="001937E0" w:rsidRDefault="00514123" w:rsidP="00514123">
      <w:r w:rsidRPr="001937E0">
        <w:t>d) 1 5</w:t>
      </w:r>
      <w:r w:rsidR="00661026" w:rsidRPr="001937E0">
        <w:t>{{ned}}</w:t>
      </w:r>
      <w:r w:rsidRPr="001937E0">
        <w:t xml:space="preserve"> 2 3</w:t>
      </w:r>
    </w:p>
    <w:p w:rsidR="00661026" w:rsidRPr="001937E0" w:rsidRDefault="00661026" w:rsidP="00514123"/>
    <w:p w:rsidR="00514123" w:rsidRPr="001937E0" w:rsidRDefault="00514123" w:rsidP="00514123">
      <w:r w:rsidRPr="001937E0">
        <w:t xml:space="preserve">_Svar på øvelse </w:t>
      </w:r>
      <w:proofErr w:type="gramStart"/>
      <w:r w:rsidRPr="001937E0">
        <w:t>2:_</w:t>
      </w:r>
      <w:proofErr w:type="gramEnd"/>
    </w:p>
    <w:p w:rsidR="00514123" w:rsidRPr="001937E0" w:rsidRDefault="00514123" w:rsidP="00514123">
      <w:r w:rsidRPr="001937E0">
        <w:t>a) All my Loving (Lennon/McCartney)</w:t>
      </w:r>
    </w:p>
    <w:p w:rsidR="00514123" w:rsidRPr="001937E0" w:rsidRDefault="00514123" w:rsidP="00514123">
      <w:r w:rsidRPr="001937E0">
        <w:t>b) O jul med din glede</w:t>
      </w:r>
    </w:p>
    <w:p w:rsidR="00514123" w:rsidRPr="001937E0" w:rsidRDefault="00514123" w:rsidP="00514123">
      <w:r w:rsidRPr="001937E0">
        <w:t>c) Per speleman</w:t>
      </w:r>
    </w:p>
    <w:p w:rsidR="00514123" w:rsidRPr="001937E0" w:rsidRDefault="00514123" w:rsidP="00514123">
      <w:r w:rsidRPr="001937E0">
        <w:t>d) I natt jag drömde (McCurdy/Vreeswijk)</w:t>
      </w:r>
    </w:p>
    <w:p w:rsidR="00514123" w:rsidRPr="001937E0" w:rsidRDefault="00514123" w:rsidP="00514123">
      <w:r w:rsidRPr="001937E0">
        <w:t>e) Blåmann, blåmann</w:t>
      </w:r>
    </w:p>
    <w:p w:rsidR="00514123" w:rsidRPr="001937E0" w:rsidRDefault="00514123" w:rsidP="00514123">
      <w:r w:rsidRPr="001937E0">
        <w:t>f) Ja, vi elsker</w:t>
      </w:r>
    </w:p>
    <w:p w:rsidR="00514123" w:rsidRPr="001937E0" w:rsidRDefault="00514123" w:rsidP="00514123">
      <w:r w:rsidRPr="001937E0">
        <w:t>g) Fader Jakob</w:t>
      </w:r>
    </w:p>
    <w:p w:rsidR="00514123" w:rsidRPr="001937E0" w:rsidRDefault="00514123" w:rsidP="00514123">
      <w:r w:rsidRPr="001937E0">
        <w:t>h) 17. Mai sang for de små</w:t>
      </w:r>
    </w:p>
    <w:p w:rsidR="00514123" w:rsidRPr="001937E0" w:rsidRDefault="00514123" w:rsidP="00514123">
      <w:pPr>
        <w:rPr>
          <w:lang w:val="en-GB"/>
        </w:rPr>
      </w:pPr>
      <w:proofErr w:type="gramStart"/>
      <w:r w:rsidRPr="001937E0">
        <w:rPr>
          <w:lang w:val="en-GB"/>
        </w:rPr>
        <w:t>i) Sometimes</w:t>
      </w:r>
      <w:proofErr w:type="gramEnd"/>
      <w:r w:rsidRPr="001937E0">
        <w:rPr>
          <w:lang w:val="en-GB"/>
        </w:rPr>
        <w:t xml:space="preserve"> I feel like a motherless child</w:t>
      </w:r>
    </w:p>
    <w:p w:rsidR="00514123" w:rsidRPr="001937E0" w:rsidRDefault="00514123" w:rsidP="00514123">
      <w:r w:rsidRPr="001937E0">
        <w:t>j) Byssan lull</w:t>
      </w:r>
    </w:p>
    <w:p w:rsidR="00514123" w:rsidRPr="001937E0" w:rsidRDefault="00514123" w:rsidP="00514123"/>
    <w:p w:rsidR="00514123" w:rsidRPr="001937E0" w:rsidRDefault="00514123" w:rsidP="00514123">
      <w:r w:rsidRPr="001937E0">
        <w:t>--- 145 til 198</w:t>
      </w:r>
    </w:p>
    <w:p w:rsidR="00514123" w:rsidRPr="001937E0" w:rsidRDefault="00514123" w:rsidP="00661026">
      <w:pPr>
        <w:pStyle w:val="Overskrift2"/>
      </w:pPr>
      <w:bookmarkStart w:id="27" w:name="_Toc490814865"/>
      <w:proofErr w:type="gramStart"/>
      <w:r w:rsidRPr="001937E0">
        <w:t>xxx</w:t>
      </w:r>
      <w:proofErr w:type="gramEnd"/>
      <w:r w:rsidRPr="001937E0">
        <w:t xml:space="preserve">2 </w:t>
      </w:r>
      <w:r w:rsidR="00661026" w:rsidRPr="001937E0">
        <w:t xml:space="preserve">Kapittel </w:t>
      </w:r>
      <w:r w:rsidRPr="001937E0">
        <w:t>12</w:t>
      </w:r>
      <w:r w:rsidR="00661026" w:rsidRPr="001937E0">
        <w:t>:</w:t>
      </w:r>
      <w:r w:rsidRPr="001937E0">
        <w:t xml:space="preserve"> Rytme</w:t>
      </w:r>
      <w:bookmarkEnd w:id="27"/>
    </w:p>
    <w:p w:rsidR="00514123" w:rsidRPr="001937E0" w:rsidRDefault="00514123" w:rsidP="00514123">
      <w:r w:rsidRPr="001937E0">
        <w:t>Disse øvelsene gjør bruk av øvingsplansjene på de neste sidene. Plansjen som skal øves, bør være synlig for hele gruppen. Det går for eksempel an å tegne den på tavla.</w:t>
      </w:r>
    </w:p>
    <w:p w:rsidR="00514123" w:rsidRPr="001937E0" w:rsidRDefault="00514123" w:rsidP="00514123"/>
    <w:p w:rsidR="00514123" w:rsidRPr="001937E0" w:rsidRDefault="00514123" w:rsidP="00514123">
      <w:r w:rsidRPr="001937E0">
        <w:t>Øvelse 1</w:t>
      </w:r>
      <w:r w:rsidR="00661026" w:rsidRPr="001937E0">
        <w:t>:</w:t>
      </w:r>
    </w:p>
    <w:p w:rsidR="00514123" w:rsidRPr="001937E0" w:rsidRDefault="00514123" w:rsidP="00661026">
      <w:pPr>
        <w:ind w:left="374" w:hanging="374"/>
      </w:pPr>
      <w:r w:rsidRPr="001937E0">
        <w:t>-- Lederen markerer en grunnpuls og peker på en av rytmefigurene (A-F) på øvingsplansjen.</w:t>
      </w:r>
    </w:p>
    <w:p w:rsidR="00514123" w:rsidRPr="001937E0" w:rsidRDefault="00514123" w:rsidP="00661026">
      <w:pPr>
        <w:ind w:left="374" w:hanging="374"/>
      </w:pPr>
      <w:r w:rsidRPr="001937E0">
        <w:t xml:space="preserve">-- Deltakerne leser rytmen høyt i en gjentakende </w:t>
      </w:r>
      <w:r w:rsidR="002E06C0" w:rsidRPr="001937E0">
        <w:t>"</w:t>
      </w:r>
      <w:r w:rsidRPr="001937E0">
        <w:t>løkke</w:t>
      </w:r>
      <w:r w:rsidR="002E06C0" w:rsidRPr="001937E0">
        <w:t>"</w:t>
      </w:r>
      <w:r w:rsidRPr="001937E0">
        <w:t xml:space="preserve"> (gjenta om og om igjen uten ende).</w:t>
      </w:r>
    </w:p>
    <w:p w:rsidR="00514123" w:rsidRPr="001937E0" w:rsidRDefault="00514123" w:rsidP="00661026">
      <w:pPr>
        <w:ind w:left="374" w:hanging="374"/>
      </w:pPr>
      <w:r w:rsidRPr="001937E0">
        <w:t>-- Lederen peker på en ny figur, og deltakerne går over til å lese den nye figuren.</w:t>
      </w:r>
    </w:p>
    <w:p w:rsidR="00514123" w:rsidRPr="001937E0" w:rsidRDefault="00514123" w:rsidP="00661026">
      <w:pPr>
        <w:ind w:left="374" w:hanging="374"/>
      </w:pPr>
      <w:r w:rsidRPr="001937E0">
        <w:t>-- Slik fortsetter lederen å skifte mellom de ulike figurene, først med relativt god tid på hver. På slutten bør gruppen kunne skifte figur for hvert taktslag.</w:t>
      </w:r>
    </w:p>
    <w:p w:rsidR="00661026" w:rsidRPr="001937E0" w:rsidRDefault="00661026" w:rsidP="00514123"/>
    <w:p w:rsidR="00514123" w:rsidRPr="001937E0" w:rsidRDefault="00514123" w:rsidP="00514123">
      <w:r w:rsidRPr="001937E0">
        <w:lastRenderedPageBreak/>
        <w:t xml:space="preserve">Denne øvelsen kan også utføres parvis </w:t>
      </w:r>
      <w:r w:rsidR="00661026" w:rsidRPr="001937E0">
        <w:t>-</w:t>
      </w:r>
      <w:r w:rsidRPr="001937E0">
        <w:t xml:space="preserve"> den ene peker ut rytmene mens den andre leser høyt.</w:t>
      </w:r>
    </w:p>
    <w:p w:rsidR="00514123" w:rsidRPr="001937E0" w:rsidRDefault="00514123" w:rsidP="00514123"/>
    <w:p w:rsidR="00514123" w:rsidRPr="001937E0" w:rsidRDefault="00514123" w:rsidP="00514123">
      <w:r w:rsidRPr="001937E0">
        <w:t>Øvelse 2</w:t>
      </w:r>
      <w:r w:rsidR="00661026" w:rsidRPr="001937E0">
        <w:t>:</w:t>
      </w:r>
    </w:p>
    <w:p w:rsidR="00514123" w:rsidRPr="001937E0" w:rsidRDefault="00514123" w:rsidP="00661026">
      <w:pPr>
        <w:ind w:left="374" w:hanging="374"/>
      </w:pPr>
      <w:r w:rsidRPr="001937E0">
        <w:t>-- Lederen bestemmer seg for en kombinasjon av figurer fra øvingsplansjen, slik at rytmen utgjør en takt.</w:t>
      </w:r>
    </w:p>
    <w:p w:rsidR="00514123" w:rsidRPr="001937E0" w:rsidRDefault="00514123" w:rsidP="00661026">
      <w:pPr>
        <w:ind w:left="374" w:hanging="374"/>
      </w:pPr>
      <w:r w:rsidRPr="001937E0">
        <w:t>-- Lederen slår en blindtakt og leser rytmen høyt.</w:t>
      </w:r>
    </w:p>
    <w:p w:rsidR="00514123" w:rsidRPr="001937E0" w:rsidRDefault="00514123" w:rsidP="00661026">
      <w:pPr>
        <w:ind w:left="374" w:hanging="374"/>
      </w:pPr>
      <w:r w:rsidRPr="001937E0">
        <w:t>-- Uten pause gjentar hele gruppen rytmekombinasjonen et par ganger.</w:t>
      </w:r>
    </w:p>
    <w:p w:rsidR="00514123" w:rsidRPr="001937E0" w:rsidRDefault="00514123" w:rsidP="00661026">
      <w:pPr>
        <w:ind w:left="374" w:hanging="374"/>
      </w:pPr>
      <w:r w:rsidRPr="001937E0">
        <w:t>-- Deltakerne noterer/oppgir en bokstavkombinasjon som tilsvarer rekken av rytmefigurer.</w:t>
      </w:r>
    </w:p>
    <w:p w:rsidR="00514123" w:rsidRPr="001937E0" w:rsidRDefault="00514123" w:rsidP="00661026">
      <w:pPr>
        <w:ind w:left="374" w:hanging="374"/>
      </w:pPr>
      <w:r w:rsidRPr="001937E0">
        <w:t>-- Hele prosessen gjentas med nye kombinasjoner.</w:t>
      </w:r>
    </w:p>
    <w:p w:rsidR="00661026" w:rsidRPr="001937E0" w:rsidRDefault="00661026" w:rsidP="00514123"/>
    <w:p w:rsidR="00514123" w:rsidRPr="001937E0" w:rsidRDefault="00514123" w:rsidP="00514123">
      <w:r w:rsidRPr="001937E0">
        <w:t>Her er noen forslag til rytmekombinasjoner fra den første plansjen, som gir en hel takt. Lag flere selv:</w:t>
      </w:r>
    </w:p>
    <w:p w:rsidR="00514123" w:rsidRPr="001937E0" w:rsidRDefault="00514123" w:rsidP="00514123">
      <w:r w:rsidRPr="001937E0">
        <w:t>A</w:t>
      </w:r>
      <w:r w:rsidR="00661026" w:rsidRPr="001937E0">
        <w:t xml:space="preserve"> </w:t>
      </w:r>
      <w:r w:rsidRPr="001937E0">
        <w:t>A</w:t>
      </w:r>
      <w:r w:rsidR="00661026" w:rsidRPr="001937E0">
        <w:t xml:space="preserve"> </w:t>
      </w:r>
      <w:r w:rsidRPr="001937E0">
        <w:t>B</w:t>
      </w:r>
      <w:r w:rsidR="00661026" w:rsidRPr="001937E0">
        <w:t xml:space="preserve"> </w:t>
      </w:r>
      <w:r w:rsidRPr="001937E0">
        <w:t>A</w:t>
      </w:r>
      <w:r w:rsidRPr="001937E0">
        <w:cr/>
        <w:t>C</w:t>
      </w:r>
      <w:r w:rsidR="00661026" w:rsidRPr="001937E0">
        <w:t xml:space="preserve"> </w:t>
      </w:r>
      <w:r w:rsidRPr="001937E0">
        <w:t>C</w:t>
      </w:r>
      <w:r w:rsidR="00661026" w:rsidRPr="001937E0">
        <w:t xml:space="preserve"> </w:t>
      </w:r>
      <w:r w:rsidRPr="001937E0">
        <w:t>F</w:t>
      </w:r>
      <w:r w:rsidR="00661026" w:rsidRPr="001937E0">
        <w:t xml:space="preserve"> </w:t>
      </w:r>
      <w:r w:rsidRPr="001937E0">
        <w:t>A</w:t>
      </w:r>
      <w:r w:rsidRPr="001937E0">
        <w:cr/>
        <w:t>D</w:t>
      </w:r>
      <w:r w:rsidR="00661026" w:rsidRPr="001937E0">
        <w:t xml:space="preserve"> </w:t>
      </w:r>
      <w:r w:rsidRPr="001937E0">
        <w:t>E</w:t>
      </w:r>
      <w:r w:rsidR="00661026" w:rsidRPr="001937E0">
        <w:t xml:space="preserve"> </w:t>
      </w:r>
      <w:r w:rsidRPr="001937E0">
        <w:t>B</w:t>
      </w:r>
      <w:r w:rsidR="00661026" w:rsidRPr="001937E0">
        <w:t xml:space="preserve"> </w:t>
      </w:r>
      <w:r w:rsidRPr="001937E0">
        <w:t>B</w:t>
      </w:r>
      <w:r w:rsidRPr="001937E0">
        <w:cr/>
        <w:t>F</w:t>
      </w:r>
      <w:r w:rsidR="00661026" w:rsidRPr="001937E0">
        <w:t xml:space="preserve"> </w:t>
      </w:r>
      <w:r w:rsidRPr="001937E0">
        <w:t>B</w:t>
      </w:r>
      <w:r w:rsidR="00661026" w:rsidRPr="001937E0">
        <w:t xml:space="preserve"> </w:t>
      </w:r>
      <w:r w:rsidRPr="001937E0">
        <w:t>F</w:t>
      </w:r>
      <w:r w:rsidR="00661026" w:rsidRPr="001937E0">
        <w:t xml:space="preserve"> </w:t>
      </w:r>
      <w:r w:rsidRPr="001937E0">
        <w:t>A</w:t>
      </w:r>
      <w:r w:rsidRPr="001937E0">
        <w:cr/>
        <w:t>D</w:t>
      </w:r>
      <w:r w:rsidR="00661026" w:rsidRPr="001937E0">
        <w:t xml:space="preserve"> </w:t>
      </w:r>
      <w:r w:rsidRPr="001937E0">
        <w:t>D</w:t>
      </w:r>
      <w:r w:rsidR="00661026" w:rsidRPr="001937E0">
        <w:t xml:space="preserve"> </w:t>
      </w:r>
      <w:r w:rsidRPr="001937E0">
        <w:t>D</w:t>
      </w:r>
      <w:r w:rsidR="00661026" w:rsidRPr="001937E0">
        <w:t xml:space="preserve"> </w:t>
      </w:r>
      <w:r w:rsidRPr="001937E0">
        <w:t>A</w:t>
      </w:r>
      <w:r w:rsidRPr="001937E0">
        <w:cr/>
      </w:r>
    </w:p>
    <w:p w:rsidR="00514123" w:rsidRPr="001937E0" w:rsidRDefault="00514123" w:rsidP="00514123">
      <w:r w:rsidRPr="001937E0">
        <w:t>--- 146 til 198</w:t>
      </w:r>
    </w:p>
    <w:p w:rsidR="00514123" w:rsidRPr="001937E0" w:rsidRDefault="00514123" w:rsidP="00514123">
      <w:r w:rsidRPr="001937E0">
        <w:t>_Øvingsplansje 1: Underdelinger av firedelsnoten_</w:t>
      </w:r>
    </w:p>
    <w:p w:rsidR="00514123" w:rsidRPr="001937E0" w:rsidRDefault="00514123" w:rsidP="00514123"/>
    <w:p w:rsidR="00661026" w:rsidRPr="001937E0" w:rsidRDefault="00661026" w:rsidP="00514123">
      <w:proofErr w:type="gramStart"/>
      <w:r w:rsidRPr="001937E0">
        <w:t>nnn</w:t>
      </w:r>
      <w:proofErr w:type="gramEnd"/>
      <w:r w:rsidRPr="001937E0">
        <w:t xml:space="preserve"> 12.1 </w:t>
      </w:r>
    </w:p>
    <w:p w:rsidR="00514123" w:rsidRPr="001937E0" w:rsidRDefault="00514123" w:rsidP="00514123"/>
    <w:p w:rsidR="00661026" w:rsidRPr="001937E0" w:rsidRDefault="00514123" w:rsidP="00514123">
      <w:r w:rsidRPr="001937E0">
        <w:t>{{Ramme:</w:t>
      </w:r>
      <w:r w:rsidR="00661026" w:rsidRPr="001937E0">
        <w:t>}}</w:t>
      </w:r>
    </w:p>
    <w:p w:rsidR="00514123" w:rsidRPr="001937E0" w:rsidRDefault="00514123" w:rsidP="00514123">
      <w:r w:rsidRPr="001937E0">
        <w:t xml:space="preserve">_Hvorfor bruke </w:t>
      </w:r>
      <w:proofErr w:type="gramStart"/>
      <w:r w:rsidRPr="001937E0">
        <w:t>rytmestavelser?_</w:t>
      </w:r>
      <w:proofErr w:type="gramEnd"/>
    </w:p>
    <w:p w:rsidR="00514123" w:rsidRPr="001937E0" w:rsidRDefault="00514123" w:rsidP="00514123">
      <w:r w:rsidRPr="001937E0">
        <w:t>I kulturer der rytme er et spesielt viktig element i musikken (blant annet i India og på Cuba), er det vanlig å lære rytmer ved først å bruke stemmen. Bestemte stavelser assosieres med bestemte rytmiske mønstre. På den måten blir utøverne sikre på rytmene, og samspill kan innstuderes uavhengig av instrumentene. Det er mulig å bruke tilfeldig valgte stavelser ved rytmelesing, men det er bevisstgjørende å bruke et konsekvent system. I dette kapitlet er det antydet et slikt system. Hensikten er å ta fram rytmens forhold til pulsen og gjøre det lettere å huske rytmiske mønstre ved hjelp av assosiasjon til bestemte ordlyder.</w:t>
      </w:r>
    </w:p>
    <w:p w:rsidR="00514123" w:rsidRPr="001937E0" w:rsidRDefault="005B2036" w:rsidP="00514123">
      <w:r w:rsidRPr="001937E0">
        <w:t>  </w:t>
      </w:r>
      <w:r w:rsidR="00514123" w:rsidRPr="001937E0">
        <w:t>Øvingsplansje 1 viser ulike underdelinger av firedelsnoten. Legg merke til følgende egenskaper ved bruk av stavelser:</w:t>
      </w:r>
    </w:p>
    <w:p w:rsidR="00514123" w:rsidRPr="001937E0" w:rsidRDefault="00514123" w:rsidP="005B2036">
      <w:pPr>
        <w:ind w:left="374" w:hanging="374"/>
      </w:pPr>
      <w:r w:rsidRPr="001937E0">
        <w:t>-- Stavelsen _ta_ markerer et nytt taktslag.</w:t>
      </w:r>
    </w:p>
    <w:p w:rsidR="00514123" w:rsidRPr="001937E0" w:rsidRDefault="00514123" w:rsidP="005B2036">
      <w:pPr>
        <w:ind w:left="374" w:hanging="374"/>
      </w:pPr>
      <w:r w:rsidRPr="001937E0">
        <w:t>-- Stavelsen _te_ brukes på en ubetont åttedel.</w:t>
      </w:r>
    </w:p>
    <w:p w:rsidR="00514123" w:rsidRPr="001937E0" w:rsidRDefault="00514123" w:rsidP="005B2036">
      <w:pPr>
        <w:ind w:left="374" w:hanging="374"/>
      </w:pPr>
      <w:r w:rsidRPr="001937E0">
        <w:t>-- Stavelsen _ve_ brukes på en ubetont sekstendel.</w:t>
      </w:r>
    </w:p>
    <w:p w:rsidR="00514123" w:rsidRPr="001937E0" w:rsidRDefault="00514123" w:rsidP="005B2036">
      <w:pPr>
        <w:ind w:left="374" w:hanging="374"/>
      </w:pPr>
      <w:r w:rsidRPr="001937E0">
        <w:t>-- De to siste stavelsene i en triol faller ikke samtidig med noen av de andre stavelsene på plansjen.</w:t>
      </w:r>
    </w:p>
    <w:p w:rsidR="00514123" w:rsidRPr="001937E0" w:rsidRDefault="00514123" w:rsidP="005B2036">
      <w:pPr>
        <w:ind w:left="374" w:hanging="374"/>
      </w:pPr>
      <w:r w:rsidRPr="001937E0">
        <w:lastRenderedPageBreak/>
        <w:t>-- Uttalen av stavelsene _te, tø_ og _ti_ har lett for å bli nokså lik i farten, men det gjør ikke noe. Se bakerst i kapitlet for en mer fullstendig oversikt over stavelsene.</w:t>
      </w:r>
    </w:p>
    <w:p w:rsidR="00514123" w:rsidRPr="001937E0" w:rsidRDefault="00514123" w:rsidP="00514123">
      <w:r w:rsidRPr="001937E0">
        <w:t>{{</w:t>
      </w:r>
      <w:r w:rsidR="005B2036" w:rsidRPr="001937E0">
        <w:t>S</w:t>
      </w:r>
      <w:r w:rsidRPr="001937E0">
        <w:t>lutt}}</w:t>
      </w:r>
    </w:p>
    <w:p w:rsidR="00514123" w:rsidRPr="001937E0" w:rsidRDefault="00514123" w:rsidP="00514123"/>
    <w:p w:rsidR="00514123" w:rsidRPr="001937E0" w:rsidRDefault="00514123" w:rsidP="00514123">
      <w:r w:rsidRPr="001937E0">
        <w:t>--- 147 til 198</w:t>
      </w:r>
    </w:p>
    <w:p w:rsidR="00514123" w:rsidRPr="001937E0" w:rsidRDefault="00514123" w:rsidP="00514123">
      <w:r w:rsidRPr="001937E0">
        <w:t>_Øvingsplansje 2: Punkterte rytmer_</w:t>
      </w:r>
    </w:p>
    <w:p w:rsidR="005B2036" w:rsidRPr="001937E0" w:rsidRDefault="005B2036" w:rsidP="00514123"/>
    <w:p w:rsidR="005B2036" w:rsidRPr="001937E0" w:rsidRDefault="005B2036" w:rsidP="00514123">
      <w:proofErr w:type="gramStart"/>
      <w:r w:rsidRPr="001937E0">
        <w:t>nnn</w:t>
      </w:r>
      <w:proofErr w:type="gramEnd"/>
      <w:r w:rsidRPr="001937E0">
        <w:t xml:space="preserve"> 12.2</w:t>
      </w:r>
    </w:p>
    <w:p w:rsidR="005B2036" w:rsidRPr="001937E0" w:rsidRDefault="005B2036" w:rsidP="00514123"/>
    <w:p w:rsidR="00514123" w:rsidRPr="001937E0" w:rsidRDefault="00514123" w:rsidP="00514123">
      <w:r w:rsidRPr="001937E0">
        <w:t>_Øvingsplansje 3: Etterslagspauser_</w:t>
      </w:r>
    </w:p>
    <w:p w:rsidR="00514123" w:rsidRPr="001937E0" w:rsidRDefault="00514123" w:rsidP="00514123"/>
    <w:p w:rsidR="005B2036" w:rsidRPr="001937E0" w:rsidRDefault="005B2036" w:rsidP="00514123">
      <w:proofErr w:type="gramStart"/>
      <w:r w:rsidRPr="001937E0">
        <w:t>nnn</w:t>
      </w:r>
      <w:proofErr w:type="gramEnd"/>
      <w:r w:rsidRPr="001937E0">
        <w:t xml:space="preserve"> 12.3</w:t>
      </w:r>
    </w:p>
    <w:p w:rsidR="005B2036" w:rsidRPr="001937E0" w:rsidRDefault="005B2036" w:rsidP="00514123"/>
    <w:p w:rsidR="00514123" w:rsidRPr="001937E0" w:rsidRDefault="00514123" w:rsidP="00514123">
      <w:r w:rsidRPr="001937E0">
        <w:t>--- 148 til 198</w:t>
      </w:r>
    </w:p>
    <w:p w:rsidR="00514123" w:rsidRPr="001937E0" w:rsidRDefault="00514123" w:rsidP="00514123">
      <w:r w:rsidRPr="001937E0">
        <w:t>_Øvingsplansje 4: Synkoper_</w:t>
      </w:r>
    </w:p>
    <w:p w:rsidR="005B2036" w:rsidRPr="001937E0" w:rsidRDefault="005B2036" w:rsidP="00514123"/>
    <w:p w:rsidR="005B2036" w:rsidRPr="001937E0" w:rsidRDefault="005B2036" w:rsidP="00514123">
      <w:proofErr w:type="gramStart"/>
      <w:r w:rsidRPr="001937E0">
        <w:t>nnn</w:t>
      </w:r>
      <w:proofErr w:type="gramEnd"/>
      <w:r w:rsidRPr="001937E0">
        <w:t xml:space="preserve"> 12.4</w:t>
      </w:r>
    </w:p>
    <w:p w:rsidR="005B2036" w:rsidRPr="001937E0" w:rsidRDefault="005B2036" w:rsidP="00514123"/>
    <w:p w:rsidR="00514123" w:rsidRPr="001937E0" w:rsidRDefault="00514123" w:rsidP="00514123">
      <w:r w:rsidRPr="001937E0">
        <w:t>_Øvingsplansje 5: Sammensatt taktart_</w:t>
      </w:r>
    </w:p>
    <w:p w:rsidR="00514123" w:rsidRPr="001937E0" w:rsidRDefault="00514123" w:rsidP="00514123"/>
    <w:p w:rsidR="005B2036" w:rsidRPr="001937E0" w:rsidRDefault="005B2036" w:rsidP="00514123">
      <w:proofErr w:type="gramStart"/>
      <w:r w:rsidRPr="001937E0">
        <w:t>nnn</w:t>
      </w:r>
      <w:proofErr w:type="gramEnd"/>
      <w:r w:rsidRPr="001937E0">
        <w:t xml:space="preserve"> 12.5</w:t>
      </w:r>
    </w:p>
    <w:p w:rsidR="005B2036" w:rsidRPr="001937E0" w:rsidRDefault="005B2036" w:rsidP="00514123"/>
    <w:p w:rsidR="00514123" w:rsidRPr="001937E0" w:rsidRDefault="00514123" w:rsidP="00514123">
      <w:r w:rsidRPr="001937E0">
        <w:t>--- 149 til 198</w:t>
      </w:r>
    </w:p>
    <w:p w:rsidR="00514123" w:rsidRPr="001937E0" w:rsidRDefault="00514123" w:rsidP="005B2036">
      <w:pPr>
        <w:pStyle w:val="Overskrift3"/>
      </w:pPr>
      <w:proofErr w:type="gramStart"/>
      <w:r w:rsidRPr="001937E0">
        <w:t>xxx</w:t>
      </w:r>
      <w:proofErr w:type="gramEnd"/>
      <w:r w:rsidRPr="001937E0">
        <w:t>3 L</w:t>
      </w:r>
      <w:r w:rsidR="005B2036" w:rsidRPr="001937E0">
        <w:t>ese- eller diktatøvelser</w:t>
      </w:r>
    </w:p>
    <w:p w:rsidR="00514123" w:rsidRPr="001937E0" w:rsidRDefault="00514123" w:rsidP="00514123">
      <w:r w:rsidRPr="001937E0">
        <w:t xml:space="preserve">_Øvelse 1 (underdeling av </w:t>
      </w:r>
      <w:proofErr w:type="gramStart"/>
      <w:r w:rsidRPr="001937E0">
        <w:t>taktslaget)_</w:t>
      </w:r>
      <w:proofErr w:type="gramEnd"/>
    </w:p>
    <w:p w:rsidR="00514123" w:rsidRPr="001937E0" w:rsidRDefault="00514123" w:rsidP="00514123"/>
    <w:p w:rsidR="005B2036" w:rsidRPr="001937E0" w:rsidRDefault="005B2036" w:rsidP="00514123">
      <w:proofErr w:type="gramStart"/>
      <w:r w:rsidRPr="001937E0">
        <w:t>nnn</w:t>
      </w:r>
      <w:proofErr w:type="gramEnd"/>
      <w:r w:rsidRPr="001937E0">
        <w:t xml:space="preserve"> 12.6</w:t>
      </w:r>
    </w:p>
    <w:p w:rsidR="005B2036" w:rsidRPr="001937E0" w:rsidRDefault="005B2036" w:rsidP="00514123"/>
    <w:p w:rsidR="00514123" w:rsidRPr="001937E0" w:rsidRDefault="00514123" w:rsidP="00514123">
      <w:r w:rsidRPr="001937E0">
        <w:t>--- 150 til 198</w:t>
      </w:r>
    </w:p>
    <w:p w:rsidR="00514123" w:rsidRPr="001937E0" w:rsidRDefault="00514123" w:rsidP="00514123">
      <w:r w:rsidRPr="001937E0">
        <w:t>_Øvelse 2 (punkteringer)_</w:t>
      </w:r>
    </w:p>
    <w:p w:rsidR="00514123" w:rsidRPr="001937E0" w:rsidRDefault="00514123" w:rsidP="00514123"/>
    <w:p w:rsidR="005B2036" w:rsidRPr="001937E0" w:rsidRDefault="005B2036" w:rsidP="00514123">
      <w:proofErr w:type="gramStart"/>
      <w:r w:rsidRPr="001937E0">
        <w:t>nnn</w:t>
      </w:r>
      <w:proofErr w:type="gramEnd"/>
      <w:r w:rsidRPr="001937E0">
        <w:t xml:space="preserve"> 12.7</w:t>
      </w:r>
    </w:p>
    <w:p w:rsidR="005B2036" w:rsidRPr="001937E0" w:rsidRDefault="005B2036" w:rsidP="00514123"/>
    <w:p w:rsidR="00514123" w:rsidRPr="001937E0" w:rsidRDefault="00514123" w:rsidP="00514123">
      <w:r w:rsidRPr="001937E0">
        <w:t>--- 151 til 198</w:t>
      </w:r>
    </w:p>
    <w:p w:rsidR="00514123" w:rsidRPr="001937E0" w:rsidRDefault="00514123" w:rsidP="00514123">
      <w:r w:rsidRPr="001937E0">
        <w:t>_Øvelse 3 (etterslagspauser)_</w:t>
      </w:r>
    </w:p>
    <w:p w:rsidR="00514123" w:rsidRPr="001937E0" w:rsidRDefault="00514123" w:rsidP="00514123"/>
    <w:p w:rsidR="005B2036" w:rsidRPr="001937E0" w:rsidRDefault="005B2036" w:rsidP="00514123">
      <w:proofErr w:type="gramStart"/>
      <w:r w:rsidRPr="001937E0">
        <w:t>nnn</w:t>
      </w:r>
      <w:proofErr w:type="gramEnd"/>
      <w:r w:rsidRPr="001937E0">
        <w:t xml:space="preserve"> 12.8</w:t>
      </w:r>
    </w:p>
    <w:p w:rsidR="005B2036" w:rsidRPr="001937E0" w:rsidRDefault="005B2036" w:rsidP="00514123"/>
    <w:p w:rsidR="00514123" w:rsidRPr="001937E0" w:rsidRDefault="00514123" w:rsidP="00514123">
      <w:r w:rsidRPr="001937E0">
        <w:t>--- 152 til 198</w:t>
      </w:r>
    </w:p>
    <w:p w:rsidR="00514123" w:rsidRPr="001937E0" w:rsidRDefault="00514123" w:rsidP="00514123">
      <w:r w:rsidRPr="001937E0">
        <w:t>_Øvelse 4 (synkoper)_</w:t>
      </w:r>
    </w:p>
    <w:p w:rsidR="00514123" w:rsidRPr="001937E0" w:rsidRDefault="00514123" w:rsidP="00514123"/>
    <w:p w:rsidR="005B2036" w:rsidRPr="001937E0" w:rsidRDefault="005B2036" w:rsidP="00514123">
      <w:proofErr w:type="gramStart"/>
      <w:r w:rsidRPr="001937E0">
        <w:t>nnn</w:t>
      </w:r>
      <w:proofErr w:type="gramEnd"/>
      <w:r w:rsidRPr="001937E0">
        <w:t xml:space="preserve"> 12.9</w:t>
      </w:r>
    </w:p>
    <w:p w:rsidR="005B2036" w:rsidRPr="001937E0" w:rsidRDefault="005B2036" w:rsidP="00514123"/>
    <w:p w:rsidR="00514123" w:rsidRPr="001937E0" w:rsidRDefault="00514123" w:rsidP="00514123">
      <w:r w:rsidRPr="001937E0">
        <w:t>--- 153 til 198</w:t>
      </w:r>
    </w:p>
    <w:p w:rsidR="00514123" w:rsidRPr="001937E0" w:rsidRDefault="00514123" w:rsidP="00514123">
      <w:r w:rsidRPr="001937E0">
        <w:t xml:space="preserve">_Øvelse 5 (sammensatt </w:t>
      </w:r>
      <w:proofErr w:type="gramStart"/>
      <w:r w:rsidRPr="001937E0">
        <w:t>taktart)_</w:t>
      </w:r>
      <w:proofErr w:type="gramEnd"/>
    </w:p>
    <w:p w:rsidR="00514123" w:rsidRPr="001937E0" w:rsidRDefault="00514123" w:rsidP="00514123"/>
    <w:p w:rsidR="005B2036" w:rsidRPr="001937E0" w:rsidRDefault="005B2036" w:rsidP="00514123">
      <w:proofErr w:type="gramStart"/>
      <w:r w:rsidRPr="001937E0">
        <w:lastRenderedPageBreak/>
        <w:t>nnn</w:t>
      </w:r>
      <w:proofErr w:type="gramEnd"/>
      <w:r w:rsidRPr="001937E0">
        <w:t xml:space="preserve"> 12.10</w:t>
      </w:r>
    </w:p>
    <w:p w:rsidR="005B2036" w:rsidRPr="001937E0" w:rsidRDefault="005B2036" w:rsidP="00514123"/>
    <w:p w:rsidR="00514123" w:rsidRPr="001937E0" w:rsidRDefault="00514123" w:rsidP="00514123">
      <w:r w:rsidRPr="001937E0">
        <w:t>--- 154 til 198</w:t>
      </w:r>
    </w:p>
    <w:p w:rsidR="00514123" w:rsidRPr="001937E0" w:rsidRDefault="00514123" w:rsidP="00514123">
      <w:r w:rsidRPr="001937E0">
        <w:t xml:space="preserve">_Oversikt over rytmiske elementer og </w:t>
      </w:r>
      <w:proofErr w:type="gramStart"/>
      <w:r w:rsidRPr="001937E0">
        <w:t>stavelser:_</w:t>
      </w:r>
      <w:proofErr w:type="gramEnd"/>
    </w:p>
    <w:p w:rsidR="00514123" w:rsidRPr="001937E0" w:rsidRDefault="00514123" w:rsidP="00514123">
      <w:r w:rsidRPr="001937E0">
        <w:t xml:space="preserve">_Enkle </w:t>
      </w:r>
      <w:proofErr w:type="gramStart"/>
      <w:r w:rsidRPr="001937E0">
        <w:t>noteverdier:_</w:t>
      </w:r>
      <w:proofErr w:type="gramEnd"/>
    </w:p>
    <w:p w:rsidR="005B2036" w:rsidRPr="001937E0" w:rsidRDefault="005B2036" w:rsidP="00514123"/>
    <w:p w:rsidR="005B2036" w:rsidRPr="001937E0" w:rsidRDefault="005B2036" w:rsidP="00514123">
      <w:proofErr w:type="gramStart"/>
      <w:r w:rsidRPr="001937E0">
        <w:t>nnn</w:t>
      </w:r>
      <w:proofErr w:type="gramEnd"/>
      <w:r w:rsidRPr="001937E0">
        <w:t xml:space="preserve"> 12.11</w:t>
      </w:r>
    </w:p>
    <w:p w:rsidR="005B2036" w:rsidRPr="001937E0" w:rsidRDefault="005B2036" w:rsidP="00514123"/>
    <w:p w:rsidR="00514123" w:rsidRPr="001937E0" w:rsidRDefault="00514123" w:rsidP="00514123">
      <w:r w:rsidRPr="001937E0">
        <w:t>_</w:t>
      </w:r>
      <w:proofErr w:type="gramStart"/>
      <w:r w:rsidRPr="001937E0">
        <w:t>Trioler:_</w:t>
      </w:r>
      <w:proofErr w:type="gramEnd"/>
    </w:p>
    <w:p w:rsidR="005B2036" w:rsidRPr="001937E0" w:rsidRDefault="005B2036" w:rsidP="00514123"/>
    <w:p w:rsidR="005B2036" w:rsidRPr="001937E0" w:rsidRDefault="005B2036" w:rsidP="00514123">
      <w:proofErr w:type="gramStart"/>
      <w:r w:rsidRPr="001937E0">
        <w:t>nnn</w:t>
      </w:r>
      <w:proofErr w:type="gramEnd"/>
      <w:r w:rsidRPr="001937E0">
        <w:t xml:space="preserve"> 12.12</w:t>
      </w:r>
    </w:p>
    <w:p w:rsidR="005B2036" w:rsidRPr="001937E0" w:rsidRDefault="005B2036" w:rsidP="00514123"/>
    <w:p w:rsidR="00514123" w:rsidRPr="001937E0" w:rsidRDefault="00514123" w:rsidP="00514123">
      <w:r w:rsidRPr="001937E0">
        <w:t>_</w:t>
      </w:r>
      <w:proofErr w:type="gramStart"/>
      <w:r w:rsidRPr="001937E0">
        <w:t>Punkteringer:_</w:t>
      </w:r>
      <w:proofErr w:type="gramEnd"/>
    </w:p>
    <w:p w:rsidR="00514123" w:rsidRPr="001937E0" w:rsidRDefault="00514123" w:rsidP="00514123"/>
    <w:p w:rsidR="005B2036" w:rsidRPr="001937E0" w:rsidRDefault="005B2036" w:rsidP="00514123">
      <w:proofErr w:type="gramStart"/>
      <w:r w:rsidRPr="001937E0">
        <w:t>nnn</w:t>
      </w:r>
      <w:proofErr w:type="gramEnd"/>
      <w:r w:rsidRPr="001937E0">
        <w:t xml:space="preserve"> 12.13</w:t>
      </w:r>
    </w:p>
    <w:p w:rsidR="005B2036" w:rsidRPr="001937E0" w:rsidRDefault="005B2036" w:rsidP="00514123"/>
    <w:p w:rsidR="00514123" w:rsidRPr="001937E0" w:rsidRDefault="00514123" w:rsidP="00514123">
      <w:r w:rsidRPr="001937E0">
        <w:t>--- 155 til 198</w:t>
      </w:r>
    </w:p>
    <w:p w:rsidR="00514123" w:rsidRPr="001937E0" w:rsidRDefault="00514123" w:rsidP="00514123">
      <w:r w:rsidRPr="001937E0">
        <w:t xml:space="preserve">_Sammensatt </w:t>
      </w:r>
      <w:proofErr w:type="gramStart"/>
      <w:r w:rsidRPr="001937E0">
        <w:t>taktart:_</w:t>
      </w:r>
      <w:proofErr w:type="gramEnd"/>
    </w:p>
    <w:p w:rsidR="005B2036" w:rsidRPr="001937E0" w:rsidRDefault="005B2036" w:rsidP="00514123"/>
    <w:p w:rsidR="005B2036" w:rsidRPr="001937E0" w:rsidRDefault="005B2036" w:rsidP="00514123">
      <w:proofErr w:type="gramStart"/>
      <w:r w:rsidRPr="001937E0">
        <w:t>nnn</w:t>
      </w:r>
      <w:proofErr w:type="gramEnd"/>
      <w:r w:rsidRPr="001937E0">
        <w:t xml:space="preserve"> 12.14</w:t>
      </w:r>
    </w:p>
    <w:p w:rsidR="005B2036" w:rsidRPr="001937E0" w:rsidRDefault="005B2036" w:rsidP="00514123"/>
    <w:p w:rsidR="00514123" w:rsidRPr="001937E0" w:rsidRDefault="00514123" w:rsidP="00514123">
      <w:r w:rsidRPr="001937E0">
        <w:t>_</w:t>
      </w:r>
      <w:proofErr w:type="gramStart"/>
      <w:r w:rsidRPr="001937E0">
        <w:t>Synkoper:_</w:t>
      </w:r>
      <w:proofErr w:type="gramEnd"/>
    </w:p>
    <w:p w:rsidR="00514123" w:rsidRPr="001937E0" w:rsidRDefault="00514123" w:rsidP="00514123"/>
    <w:p w:rsidR="005B2036" w:rsidRPr="001937E0" w:rsidRDefault="005B2036" w:rsidP="00514123">
      <w:proofErr w:type="gramStart"/>
      <w:r w:rsidRPr="001937E0">
        <w:t>nnn</w:t>
      </w:r>
      <w:proofErr w:type="gramEnd"/>
      <w:r w:rsidRPr="001937E0">
        <w:t xml:space="preserve"> 12.15</w:t>
      </w:r>
    </w:p>
    <w:p w:rsidR="005B2036" w:rsidRPr="001937E0" w:rsidRDefault="005B2036" w:rsidP="00514123"/>
    <w:p w:rsidR="00514123" w:rsidRPr="001937E0" w:rsidRDefault="005B2036" w:rsidP="00514123">
      <w:r w:rsidRPr="001937E0">
        <w:t>_</w:t>
      </w:r>
      <w:r w:rsidR="00514123" w:rsidRPr="001937E0">
        <w:t>Forslag til stavelsessystem</w:t>
      </w:r>
      <w:r w:rsidRPr="001937E0">
        <w:t>_</w:t>
      </w:r>
    </w:p>
    <w:p w:rsidR="00514123" w:rsidRPr="001937E0" w:rsidRDefault="00514123" w:rsidP="00514123">
      <w:r w:rsidRPr="001937E0">
        <w:t>Stavelsene på denne plansjen er systematisk gjennomført. Det er tatt hensyn til at stavelsene skal kunne leses i høy hastighet. Lydene ø, i og e blir praktisk talt like når det går fort. Legg merke til at synkoper alltid er tå, uansett hvor de kommer. Pauser kan enten være stille eller uttales med en svak m-lyd. Flere øvings</w:t>
      </w:r>
      <w:r w:rsidR="00C43D73" w:rsidRPr="001937E0">
        <w:t>plansjer kan lages etter behov.</w:t>
      </w:r>
    </w:p>
    <w:p w:rsidR="00514123" w:rsidRPr="001937E0" w:rsidRDefault="00C43D73" w:rsidP="00514123">
      <w:r w:rsidRPr="001937E0">
        <w:t>_ta_: begynnelse av et taktslag</w:t>
      </w:r>
    </w:p>
    <w:p w:rsidR="00514123" w:rsidRPr="001937E0" w:rsidRDefault="00C43D73" w:rsidP="00514123">
      <w:r w:rsidRPr="001937E0">
        <w:t>_te_: åttedel, ubetont</w:t>
      </w:r>
    </w:p>
    <w:p w:rsidR="00514123" w:rsidRPr="001937E0" w:rsidRDefault="00514123" w:rsidP="00514123">
      <w:r w:rsidRPr="001937E0">
        <w:t>_ve_: sekstendel, ubetont</w:t>
      </w:r>
    </w:p>
    <w:p w:rsidR="00514123" w:rsidRPr="001937E0" w:rsidRDefault="00514123" w:rsidP="00514123">
      <w:r w:rsidRPr="001937E0">
        <w:t>_ke_: trettitodel, ubetont</w:t>
      </w:r>
    </w:p>
    <w:p w:rsidR="00514123" w:rsidRPr="001937E0" w:rsidRDefault="00514123" w:rsidP="00514123">
      <w:r w:rsidRPr="001937E0">
        <w:t>_tø, kø_: andre av tre underdelinger</w:t>
      </w:r>
      <w:r w:rsidR="00C43D73" w:rsidRPr="001937E0">
        <w:t>, andre i en triol</w:t>
      </w:r>
    </w:p>
    <w:p w:rsidR="00514123" w:rsidRPr="001937E0" w:rsidRDefault="00514123" w:rsidP="00514123">
      <w:r w:rsidRPr="001937E0">
        <w:t>_ti, vi_: tredje av tre u</w:t>
      </w:r>
      <w:r w:rsidR="00C43D73" w:rsidRPr="001937E0">
        <w:t>nderdelinger, tredje i en triol</w:t>
      </w:r>
    </w:p>
    <w:p w:rsidR="00514123" w:rsidRPr="001937E0" w:rsidRDefault="00514123" w:rsidP="00514123">
      <w:r w:rsidRPr="001937E0">
        <w:t>_tå_: synkope</w:t>
      </w:r>
    </w:p>
    <w:p w:rsidR="00514123" w:rsidRPr="001937E0" w:rsidRDefault="00514123" w:rsidP="00514123">
      <w:r w:rsidRPr="001937E0">
        <w:t>_m_: pause</w:t>
      </w:r>
    </w:p>
    <w:p w:rsidR="00514123" w:rsidRPr="001937E0" w:rsidRDefault="00514123" w:rsidP="00514123"/>
    <w:p w:rsidR="00514123" w:rsidRPr="001937E0" w:rsidRDefault="00514123" w:rsidP="00514123">
      <w:r w:rsidRPr="001937E0">
        <w:t>--- 156 til 198</w:t>
      </w:r>
    </w:p>
    <w:p w:rsidR="00514123" w:rsidRPr="001937E0" w:rsidRDefault="00514123" w:rsidP="007907ED">
      <w:pPr>
        <w:pStyle w:val="Overskrift2"/>
      </w:pPr>
      <w:bookmarkStart w:id="28" w:name="_Toc490814866"/>
      <w:proofErr w:type="gramStart"/>
      <w:r w:rsidRPr="001937E0">
        <w:t>xxx</w:t>
      </w:r>
      <w:proofErr w:type="gramEnd"/>
      <w:r w:rsidRPr="001937E0">
        <w:t xml:space="preserve">2 </w:t>
      </w:r>
      <w:r w:rsidR="002C489B" w:rsidRPr="001937E0">
        <w:t xml:space="preserve">Kapittel </w:t>
      </w:r>
      <w:r w:rsidRPr="001937E0">
        <w:t>13</w:t>
      </w:r>
      <w:r w:rsidR="002C489B" w:rsidRPr="001937E0">
        <w:t>:</w:t>
      </w:r>
      <w:r w:rsidRPr="001937E0">
        <w:t xml:space="preserve"> Intervaller</w:t>
      </w:r>
      <w:bookmarkEnd w:id="28"/>
    </w:p>
    <w:p w:rsidR="00514123" w:rsidRPr="001937E0" w:rsidRDefault="002C489B" w:rsidP="00514123">
      <w:r w:rsidRPr="001937E0">
        <w:t>_</w:t>
      </w:r>
      <w:r w:rsidR="00514123" w:rsidRPr="001937E0">
        <w:t xml:space="preserve">Hvordan hører vi </w:t>
      </w:r>
      <w:proofErr w:type="gramStart"/>
      <w:r w:rsidR="00514123" w:rsidRPr="001937E0">
        <w:t>intervaller?</w:t>
      </w:r>
      <w:r w:rsidRPr="001937E0">
        <w:t>_</w:t>
      </w:r>
      <w:proofErr w:type="gramEnd"/>
    </w:p>
    <w:p w:rsidR="00514123" w:rsidRPr="001937E0" w:rsidRDefault="00514123" w:rsidP="00514123">
      <w:r w:rsidRPr="001937E0">
        <w:t>Vi oppfatter avstander mellom toner på to måter:</w:t>
      </w:r>
    </w:p>
    <w:p w:rsidR="00514123" w:rsidRPr="001937E0" w:rsidRDefault="00514123" w:rsidP="00514123">
      <w:r w:rsidRPr="001937E0">
        <w:t>-- tonenes avstand til tonalsenteret</w:t>
      </w:r>
    </w:p>
    <w:p w:rsidR="00514123" w:rsidRPr="001937E0" w:rsidRDefault="00514123" w:rsidP="00514123">
      <w:r w:rsidRPr="001937E0">
        <w:t>-- tonenes avstand til hverandre</w:t>
      </w:r>
    </w:p>
    <w:p w:rsidR="002C489B" w:rsidRPr="001937E0" w:rsidRDefault="002C489B" w:rsidP="00514123"/>
    <w:p w:rsidR="00514123" w:rsidRPr="001937E0" w:rsidRDefault="00514123" w:rsidP="00514123">
      <w:r w:rsidRPr="001937E0">
        <w:lastRenderedPageBreak/>
        <w:t xml:space="preserve">Den første måten fungerer bare i tonal musikk og betinger at vi har hatt muligheten til å oppfatte tonalsenteret. Denne framgangsmåten var temaet i kapittel 11 (skalatrinnsøvelser). Den andre måten å høre toneavstander på fungerer uavhengig av tonalsenterfølelsen </w:t>
      </w:r>
      <w:r w:rsidR="002C489B" w:rsidRPr="001937E0">
        <w:t>-</w:t>
      </w:r>
      <w:r w:rsidRPr="001937E0">
        <w:t xml:space="preserve"> vi hø</w:t>
      </w:r>
      <w:r w:rsidR="002C489B" w:rsidRPr="001937E0">
        <w:t>rer avstanden som et intervall:</w:t>
      </w:r>
    </w:p>
    <w:p w:rsidR="002C489B" w:rsidRPr="001937E0" w:rsidRDefault="002C489B" w:rsidP="00514123"/>
    <w:p w:rsidR="002C489B" w:rsidRPr="001937E0" w:rsidRDefault="002C489B" w:rsidP="00514123">
      <w:proofErr w:type="gramStart"/>
      <w:r w:rsidRPr="001937E0">
        <w:t>nnn</w:t>
      </w:r>
      <w:proofErr w:type="gramEnd"/>
      <w:r w:rsidRPr="001937E0">
        <w:t xml:space="preserve"> 13.1</w:t>
      </w:r>
    </w:p>
    <w:p w:rsidR="002C489B" w:rsidRPr="001937E0" w:rsidRDefault="002C489B" w:rsidP="00514123"/>
    <w:p w:rsidR="00514123" w:rsidRPr="001937E0" w:rsidRDefault="00514123" w:rsidP="00514123">
      <w:r w:rsidRPr="001937E0">
        <w:t>Hvert intervall har sin egen gjenkjennelige klangvirkning. Det er ikke nødvendig å telle avstanden ved mentalt å synge trinnvis mellom tonene. Målet med øvelsene i dette kapitlet er altså å lære å _kjenne igjen_ interval</w:t>
      </w:r>
      <w:r w:rsidR="002C489B" w:rsidRPr="001937E0">
        <w:t>lene på deres egenartede klang.</w:t>
      </w:r>
    </w:p>
    <w:p w:rsidR="00514123" w:rsidRPr="001937E0" w:rsidRDefault="00514123" w:rsidP="00514123"/>
    <w:p w:rsidR="00514123" w:rsidRPr="001937E0" w:rsidRDefault="00514123" w:rsidP="007907ED">
      <w:pPr>
        <w:pStyle w:val="Overskrift3"/>
      </w:pPr>
      <w:proofErr w:type="gramStart"/>
      <w:r w:rsidRPr="001937E0">
        <w:t>xxx</w:t>
      </w:r>
      <w:proofErr w:type="gramEnd"/>
      <w:r w:rsidRPr="001937E0">
        <w:t>3 Grunntrening</w:t>
      </w:r>
    </w:p>
    <w:p w:rsidR="00514123" w:rsidRPr="001937E0" w:rsidRDefault="002C489B" w:rsidP="00514123">
      <w:r w:rsidRPr="001937E0">
        <w:t>_</w:t>
      </w:r>
      <w:r w:rsidR="00514123" w:rsidRPr="001937E0">
        <w:t>Ø</w:t>
      </w:r>
      <w:r w:rsidRPr="001937E0">
        <w:t>velse 1: identifisere intervaller_</w:t>
      </w:r>
    </w:p>
    <w:p w:rsidR="00514123" w:rsidRPr="001937E0" w:rsidRDefault="00514123" w:rsidP="00514123">
      <w:r w:rsidRPr="001937E0">
        <w:t>Alternativ 1</w:t>
      </w:r>
      <w:r w:rsidR="002C489B" w:rsidRPr="001937E0">
        <w:t>:</w:t>
      </w:r>
    </w:p>
    <w:p w:rsidR="00514123" w:rsidRPr="001937E0" w:rsidRDefault="00514123" w:rsidP="00514123">
      <w:r w:rsidRPr="001937E0">
        <w:t>Lederen bestemmer seg for en rad eller en kolonne i matrisen. Første intervall spilles, og lederen retter blikket mot første deltaker. Deltakeren svarer med intervallets navn. Er svaret riktig, går lederen videre med nytt intervall til neste deltaker. Er svaret feil, går samme intervall videre til neste deltaker.</w:t>
      </w:r>
    </w:p>
    <w:p w:rsidR="00514123" w:rsidRPr="001937E0" w:rsidRDefault="00514123" w:rsidP="00514123"/>
    <w:p w:rsidR="00514123" w:rsidRPr="001937E0" w:rsidRDefault="00514123" w:rsidP="00514123">
      <w:r w:rsidRPr="001937E0">
        <w:t>Alternativ 2</w:t>
      </w:r>
      <w:r w:rsidR="002C489B" w:rsidRPr="001937E0">
        <w:t>:</w:t>
      </w:r>
    </w:p>
    <w:p w:rsidR="00514123" w:rsidRPr="001937E0" w:rsidRDefault="00514123" w:rsidP="00514123">
      <w:r w:rsidRPr="001937E0">
        <w:t>Framgangsmåten er som i alternativ 1, men her får hver deltaker en hel rad eller kolonne før turen går videre.</w:t>
      </w:r>
    </w:p>
    <w:p w:rsidR="00514123" w:rsidRPr="001937E0" w:rsidRDefault="00514123" w:rsidP="00514123"/>
    <w:p w:rsidR="00514123" w:rsidRPr="001937E0" w:rsidRDefault="00514123" w:rsidP="00514123">
      <w:r w:rsidRPr="001937E0">
        <w:t>{{Ramme</w:t>
      </w:r>
      <w:r w:rsidR="002C489B" w:rsidRPr="001937E0">
        <w:t>tekst:</w:t>
      </w:r>
      <w:r w:rsidRPr="001937E0">
        <w:t>}}</w:t>
      </w:r>
    </w:p>
    <w:p w:rsidR="00514123" w:rsidRPr="001937E0" w:rsidRDefault="00514123" w:rsidP="00514123">
      <w:r w:rsidRPr="001937E0">
        <w:t>Intervallene kan spilles melodisk (stigende/fallende) og/eller harmonisk (begge toner samtidig).</w:t>
      </w:r>
    </w:p>
    <w:p w:rsidR="00514123" w:rsidRPr="001937E0" w:rsidRDefault="00514123" w:rsidP="00514123">
      <w:r w:rsidRPr="001937E0">
        <w:t>{{</w:t>
      </w:r>
      <w:r w:rsidR="002C489B" w:rsidRPr="001937E0">
        <w:t>S</w:t>
      </w:r>
      <w:r w:rsidRPr="001937E0">
        <w:t>lutt}}</w:t>
      </w:r>
    </w:p>
    <w:p w:rsidR="00514123" w:rsidRPr="001937E0" w:rsidRDefault="00514123" w:rsidP="00514123"/>
    <w:p w:rsidR="00514123" w:rsidRPr="001937E0" w:rsidRDefault="002C489B" w:rsidP="00514123">
      <w:r w:rsidRPr="001937E0">
        <w:t>_</w:t>
      </w:r>
      <w:r w:rsidR="00514123" w:rsidRPr="001937E0">
        <w:t>Ø</w:t>
      </w:r>
      <w:r w:rsidRPr="001937E0">
        <w:t>velse 2: synge intervaller_</w:t>
      </w:r>
    </w:p>
    <w:p w:rsidR="00514123" w:rsidRPr="001937E0" w:rsidRDefault="00514123" w:rsidP="00514123">
      <w:r w:rsidRPr="001937E0">
        <w:t>Lederen spiller en av tonene og oppgir intervallets navn (og eventuelt retning). Deltakeren synger først den oppgitte tonen og deretter både den oppgitte tonen og den andre tonen i intervallet _i det oktavleiet som passer vedkommendes stemmetype_. Lederen kontrollerer ved å spille den andre tonen. Neste deltaker får alltid en ny oppgave, selv om forrige deltaker sang feil tone. Ellers gjelder de samme alternativene som for øvelse 1.</w:t>
      </w:r>
    </w:p>
    <w:p w:rsidR="00514123" w:rsidRPr="001937E0" w:rsidRDefault="00514123" w:rsidP="00514123"/>
    <w:p w:rsidR="00514123" w:rsidRPr="001937E0" w:rsidRDefault="00514123" w:rsidP="00514123">
      <w:r w:rsidRPr="001937E0">
        <w:t>--- 157 til 198</w:t>
      </w:r>
    </w:p>
    <w:p w:rsidR="00514123" w:rsidRPr="001937E0" w:rsidRDefault="00514123" w:rsidP="00514123">
      <w:r w:rsidRPr="001937E0">
        <w:t>_Øvingsmatrise 1: Rene intervaller og tritonus_</w:t>
      </w:r>
    </w:p>
    <w:p w:rsidR="00514123" w:rsidRPr="001937E0" w:rsidRDefault="00514123" w:rsidP="00514123"/>
    <w:p w:rsidR="002C489B" w:rsidRPr="001937E0" w:rsidRDefault="002C489B" w:rsidP="00514123">
      <w:proofErr w:type="gramStart"/>
      <w:r w:rsidRPr="001937E0">
        <w:t>nnn</w:t>
      </w:r>
      <w:proofErr w:type="gramEnd"/>
      <w:r w:rsidRPr="001937E0">
        <w:t xml:space="preserve"> 13.2</w:t>
      </w:r>
    </w:p>
    <w:p w:rsidR="002C489B" w:rsidRPr="001937E0" w:rsidRDefault="002C489B" w:rsidP="00514123"/>
    <w:p w:rsidR="00514123" w:rsidRPr="001937E0" w:rsidRDefault="00514123" w:rsidP="00514123">
      <w:r w:rsidRPr="001937E0">
        <w:t>--- 158 til 198</w:t>
      </w:r>
    </w:p>
    <w:p w:rsidR="00514123" w:rsidRPr="001937E0" w:rsidRDefault="00514123" w:rsidP="00514123">
      <w:r w:rsidRPr="001937E0">
        <w:t>_Øvingsmatrise 2: Store/små sekunder og septimer_</w:t>
      </w:r>
    </w:p>
    <w:p w:rsidR="00514123" w:rsidRPr="001937E0" w:rsidRDefault="00514123" w:rsidP="00514123"/>
    <w:p w:rsidR="007907ED" w:rsidRPr="001937E0" w:rsidRDefault="007907ED" w:rsidP="00514123">
      <w:proofErr w:type="gramStart"/>
      <w:r w:rsidRPr="001937E0">
        <w:t>nnn</w:t>
      </w:r>
      <w:proofErr w:type="gramEnd"/>
      <w:r w:rsidRPr="001937E0">
        <w:t xml:space="preserve"> 13.3</w:t>
      </w:r>
    </w:p>
    <w:p w:rsidR="007907ED" w:rsidRPr="001937E0" w:rsidRDefault="007907ED" w:rsidP="00514123"/>
    <w:p w:rsidR="00514123" w:rsidRPr="001937E0" w:rsidRDefault="00514123" w:rsidP="00514123">
      <w:r w:rsidRPr="001937E0">
        <w:t>--- 159 til 198</w:t>
      </w:r>
    </w:p>
    <w:p w:rsidR="00514123" w:rsidRPr="001937E0" w:rsidRDefault="00514123" w:rsidP="00514123">
      <w:r w:rsidRPr="001937E0">
        <w:t>_Øvingsmatrise 3: Store/små terser og sekster_</w:t>
      </w:r>
    </w:p>
    <w:p w:rsidR="00514123" w:rsidRPr="001937E0" w:rsidRDefault="00514123" w:rsidP="00514123"/>
    <w:p w:rsidR="007907ED" w:rsidRPr="001937E0" w:rsidRDefault="007907ED" w:rsidP="00514123">
      <w:proofErr w:type="gramStart"/>
      <w:r w:rsidRPr="001937E0">
        <w:t>nnn</w:t>
      </w:r>
      <w:proofErr w:type="gramEnd"/>
      <w:r w:rsidRPr="001937E0">
        <w:t xml:space="preserve"> 13.4</w:t>
      </w:r>
    </w:p>
    <w:p w:rsidR="007907ED" w:rsidRPr="001937E0" w:rsidRDefault="007907ED" w:rsidP="00514123"/>
    <w:p w:rsidR="00514123" w:rsidRPr="001937E0" w:rsidRDefault="00514123" w:rsidP="00514123">
      <w:r w:rsidRPr="001937E0">
        <w:t>--- 160 til 198</w:t>
      </w:r>
    </w:p>
    <w:p w:rsidR="00514123" w:rsidRPr="001937E0" w:rsidRDefault="00514123" w:rsidP="00514123">
      <w:r w:rsidRPr="001937E0">
        <w:t>_Øvingsmatrise 4: Fra prim til kvint_</w:t>
      </w:r>
    </w:p>
    <w:p w:rsidR="00514123" w:rsidRPr="001937E0" w:rsidRDefault="00514123" w:rsidP="00514123"/>
    <w:p w:rsidR="007907ED" w:rsidRPr="001937E0" w:rsidRDefault="007907ED" w:rsidP="00514123">
      <w:proofErr w:type="gramStart"/>
      <w:r w:rsidRPr="001937E0">
        <w:t>nnn</w:t>
      </w:r>
      <w:proofErr w:type="gramEnd"/>
      <w:r w:rsidRPr="001937E0">
        <w:t xml:space="preserve"> 13.5</w:t>
      </w:r>
    </w:p>
    <w:p w:rsidR="007907ED" w:rsidRPr="001937E0" w:rsidRDefault="007907ED" w:rsidP="00514123"/>
    <w:p w:rsidR="00514123" w:rsidRPr="001937E0" w:rsidRDefault="00514123" w:rsidP="00514123">
      <w:r w:rsidRPr="001937E0">
        <w:t>--- 161 til 198</w:t>
      </w:r>
    </w:p>
    <w:p w:rsidR="00514123" w:rsidRPr="001937E0" w:rsidRDefault="00514123" w:rsidP="00514123">
      <w:r w:rsidRPr="001937E0">
        <w:t>_Øvingsmatrise 5: Fra prim til oktav_</w:t>
      </w:r>
    </w:p>
    <w:p w:rsidR="00514123" w:rsidRPr="001937E0" w:rsidRDefault="00514123" w:rsidP="00514123"/>
    <w:p w:rsidR="007907ED" w:rsidRPr="001937E0" w:rsidRDefault="007907ED" w:rsidP="00514123">
      <w:proofErr w:type="gramStart"/>
      <w:r w:rsidRPr="001937E0">
        <w:t>nnn</w:t>
      </w:r>
      <w:proofErr w:type="gramEnd"/>
      <w:r w:rsidRPr="001937E0">
        <w:t xml:space="preserve"> 13.6</w:t>
      </w:r>
    </w:p>
    <w:p w:rsidR="007907ED" w:rsidRPr="001937E0" w:rsidRDefault="007907ED" w:rsidP="00514123"/>
    <w:p w:rsidR="00514123" w:rsidRPr="001937E0" w:rsidRDefault="00514123" w:rsidP="00514123">
      <w:r w:rsidRPr="001937E0">
        <w:t>--- 162 til 198</w:t>
      </w:r>
    </w:p>
    <w:p w:rsidR="00514123" w:rsidRPr="001937E0" w:rsidRDefault="007907ED" w:rsidP="007907ED">
      <w:pPr>
        <w:pStyle w:val="Overskrift3"/>
      </w:pPr>
      <w:proofErr w:type="gramStart"/>
      <w:r w:rsidRPr="001937E0">
        <w:t>xxx</w:t>
      </w:r>
      <w:proofErr w:type="gramEnd"/>
      <w:r w:rsidRPr="001937E0">
        <w:t xml:space="preserve">3 </w:t>
      </w:r>
      <w:r w:rsidR="00514123" w:rsidRPr="001937E0">
        <w:t>Sang- eller diktatøvelser i melodisk sammenheng</w:t>
      </w:r>
    </w:p>
    <w:p w:rsidR="00514123" w:rsidRPr="001937E0" w:rsidRDefault="007907ED" w:rsidP="00514123">
      <w:r w:rsidRPr="001937E0">
        <w:t>_</w:t>
      </w:r>
      <w:r w:rsidR="00514123" w:rsidRPr="001937E0">
        <w:t>Forslag til framgangsmåte</w:t>
      </w:r>
      <w:r w:rsidRPr="001937E0">
        <w:t>_</w:t>
      </w:r>
    </w:p>
    <w:p w:rsidR="00514123" w:rsidRPr="001937E0" w:rsidRDefault="00514123" w:rsidP="007907ED">
      <w:pPr>
        <w:ind w:left="374" w:hanging="374"/>
      </w:pPr>
      <w:r w:rsidRPr="001937E0">
        <w:t>-- Deltakerne lukker igjen bøkene.</w:t>
      </w:r>
    </w:p>
    <w:p w:rsidR="00514123" w:rsidRPr="001937E0" w:rsidRDefault="00514123" w:rsidP="007907ED">
      <w:pPr>
        <w:ind w:left="374" w:hanging="374"/>
      </w:pPr>
      <w:r w:rsidRPr="001937E0">
        <w:t>-- Lederen spiller melodien flere ganger.</w:t>
      </w:r>
    </w:p>
    <w:p w:rsidR="00514123" w:rsidRPr="001937E0" w:rsidRDefault="00514123" w:rsidP="007907ED">
      <w:pPr>
        <w:ind w:left="374" w:hanging="374"/>
      </w:pPr>
      <w:r w:rsidRPr="001937E0">
        <w:t>-- Deltakerne synger melodien etter gehør.</w:t>
      </w:r>
    </w:p>
    <w:p w:rsidR="00514123" w:rsidRPr="001937E0" w:rsidRDefault="00514123" w:rsidP="007907ED">
      <w:pPr>
        <w:ind w:left="374" w:hanging="374"/>
      </w:pPr>
      <w:r w:rsidRPr="001937E0">
        <w:t>-- Når melodien beveger seg til et intervall som er merket med klamme i notebildet, gir lederen et tegn. På dette tegnet stopper gruppen og synger det akt</w:t>
      </w:r>
      <w:r w:rsidR="007907ED" w:rsidRPr="001937E0">
        <w:t>uelle intervallet flere ganger.</w:t>
      </w:r>
    </w:p>
    <w:p w:rsidR="00514123" w:rsidRPr="001937E0" w:rsidRDefault="00514123" w:rsidP="007907ED">
      <w:pPr>
        <w:ind w:left="374" w:hanging="374"/>
      </w:pPr>
      <w:r w:rsidRPr="001937E0">
        <w:t>-- Intervallet identifiseres.</w:t>
      </w:r>
    </w:p>
    <w:p w:rsidR="007907ED" w:rsidRPr="001937E0" w:rsidRDefault="007907ED" w:rsidP="00514123"/>
    <w:p w:rsidR="00514123" w:rsidRPr="001937E0" w:rsidRDefault="00514123" w:rsidP="00514123">
      <w:r w:rsidRPr="001937E0">
        <w:t>Prosessen gjentas inntil alle de merkede stedene er identifisert. Øvelsene kan også brukes til primavista-trening</w:t>
      </w:r>
      <w:r w:rsidR="007907ED" w:rsidRPr="001937E0">
        <w:t>.</w:t>
      </w:r>
    </w:p>
    <w:p w:rsidR="007907ED" w:rsidRPr="001937E0" w:rsidRDefault="007907ED" w:rsidP="00514123"/>
    <w:p w:rsidR="00514123" w:rsidRPr="001937E0" w:rsidRDefault="007907ED" w:rsidP="00514123">
      <w:r w:rsidRPr="001937E0">
        <w:t>_</w:t>
      </w:r>
      <w:r w:rsidR="00514123" w:rsidRPr="001937E0">
        <w:t>O</w:t>
      </w:r>
      <w:r w:rsidRPr="001937E0">
        <w:t>ppgaver i dur-sammenheng_</w:t>
      </w:r>
    </w:p>
    <w:p w:rsidR="00514123" w:rsidRPr="001937E0" w:rsidRDefault="00514123" w:rsidP="00514123"/>
    <w:p w:rsidR="007907ED" w:rsidRPr="001937E0" w:rsidRDefault="007907ED" w:rsidP="00514123">
      <w:proofErr w:type="gramStart"/>
      <w:r w:rsidRPr="001937E0">
        <w:t>nnn</w:t>
      </w:r>
      <w:proofErr w:type="gramEnd"/>
      <w:r w:rsidRPr="001937E0">
        <w:t xml:space="preserve"> 13.7</w:t>
      </w:r>
    </w:p>
    <w:p w:rsidR="007907ED" w:rsidRPr="001937E0" w:rsidRDefault="007907ED" w:rsidP="00514123"/>
    <w:p w:rsidR="00514123" w:rsidRPr="001937E0" w:rsidRDefault="00514123" w:rsidP="00514123">
      <w:r w:rsidRPr="001937E0">
        <w:t>--- 163 til 198</w:t>
      </w:r>
    </w:p>
    <w:p w:rsidR="00514123" w:rsidRPr="001937E0" w:rsidRDefault="00514123" w:rsidP="00514123">
      <w:r w:rsidRPr="001937E0">
        <w:t>_O</w:t>
      </w:r>
      <w:r w:rsidR="007907ED" w:rsidRPr="001937E0">
        <w:t>ppgaver i moll-sammenheng</w:t>
      </w:r>
      <w:r w:rsidRPr="001937E0">
        <w:t>_</w:t>
      </w:r>
    </w:p>
    <w:p w:rsidR="00514123" w:rsidRPr="001937E0" w:rsidRDefault="00514123" w:rsidP="00514123"/>
    <w:p w:rsidR="007907ED" w:rsidRPr="001937E0" w:rsidRDefault="007907ED" w:rsidP="00514123">
      <w:proofErr w:type="gramStart"/>
      <w:r w:rsidRPr="001937E0">
        <w:t>nnn</w:t>
      </w:r>
      <w:proofErr w:type="gramEnd"/>
      <w:r w:rsidRPr="001937E0">
        <w:t xml:space="preserve"> 13.8</w:t>
      </w:r>
    </w:p>
    <w:p w:rsidR="007907ED" w:rsidRPr="001937E0" w:rsidRDefault="007907ED" w:rsidP="00514123"/>
    <w:p w:rsidR="00514123" w:rsidRPr="001937E0" w:rsidRDefault="00514123" w:rsidP="00514123">
      <w:r w:rsidRPr="001937E0">
        <w:t>--- 164 til 198</w:t>
      </w:r>
    </w:p>
    <w:p w:rsidR="00514123" w:rsidRPr="001937E0" w:rsidRDefault="00514123" w:rsidP="007907ED">
      <w:pPr>
        <w:pStyle w:val="Overskrift2"/>
      </w:pPr>
      <w:bookmarkStart w:id="29" w:name="_Toc490814867"/>
      <w:proofErr w:type="gramStart"/>
      <w:r w:rsidRPr="001937E0">
        <w:t>xxx</w:t>
      </w:r>
      <w:proofErr w:type="gramEnd"/>
      <w:r w:rsidRPr="001937E0">
        <w:t xml:space="preserve">2 </w:t>
      </w:r>
      <w:r w:rsidR="007907ED" w:rsidRPr="001937E0">
        <w:t xml:space="preserve">Kapittel </w:t>
      </w:r>
      <w:r w:rsidRPr="001937E0">
        <w:t>14</w:t>
      </w:r>
      <w:r w:rsidR="007907ED" w:rsidRPr="001937E0">
        <w:t>:</w:t>
      </w:r>
      <w:r w:rsidRPr="001937E0">
        <w:t xml:space="preserve"> Treklanger</w:t>
      </w:r>
      <w:bookmarkEnd w:id="29"/>
    </w:p>
    <w:p w:rsidR="00514123" w:rsidRPr="001937E0" w:rsidRDefault="00514123" w:rsidP="007907ED">
      <w:pPr>
        <w:pStyle w:val="Overskrift3"/>
      </w:pPr>
      <w:proofErr w:type="gramStart"/>
      <w:r w:rsidRPr="001937E0">
        <w:t>xxx</w:t>
      </w:r>
      <w:proofErr w:type="gramEnd"/>
      <w:r w:rsidRPr="001937E0">
        <w:t>3 D</w:t>
      </w:r>
      <w:r w:rsidR="007907ED" w:rsidRPr="001937E0">
        <w:t>ur- og molltreklanger</w:t>
      </w:r>
    </w:p>
    <w:p w:rsidR="00514123" w:rsidRPr="001937E0" w:rsidRDefault="007907ED" w:rsidP="00514123">
      <w:r w:rsidRPr="001937E0">
        <w:t>_</w:t>
      </w:r>
      <w:r w:rsidR="00514123" w:rsidRPr="001937E0">
        <w:t>Øvelse 1</w:t>
      </w:r>
      <w:r w:rsidRPr="001937E0">
        <w:t>_</w:t>
      </w:r>
    </w:p>
    <w:p w:rsidR="00514123" w:rsidRPr="001937E0" w:rsidRDefault="00514123" w:rsidP="00514123">
      <w:r w:rsidRPr="001937E0">
        <w:t xml:space="preserve">Lederen bestemmer seg for en rad eller en kolonne i øvingsmatrisen på neste side. I likhet med øvelsen i forrige kapittel kan hver deltaker </w:t>
      </w:r>
      <w:r w:rsidRPr="001937E0">
        <w:lastRenderedPageBreak/>
        <w:t xml:space="preserve">svare på en hel rad/kolonne, eller turen kan gå videre for hver deloppgave. Deltakerne skal bare svare </w:t>
      </w:r>
      <w:r w:rsidR="002E06C0" w:rsidRPr="001937E0">
        <w:t>"</w:t>
      </w:r>
      <w:r w:rsidRPr="001937E0">
        <w:t>dur</w:t>
      </w:r>
      <w:r w:rsidR="002E06C0" w:rsidRPr="001937E0">
        <w:t>"</w:t>
      </w:r>
      <w:r w:rsidRPr="001937E0">
        <w:t xml:space="preserve"> eller </w:t>
      </w:r>
      <w:r w:rsidR="002E06C0" w:rsidRPr="001937E0">
        <w:t>"</w:t>
      </w:r>
      <w:r w:rsidRPr="001937E0">
        <w:t>moll</w:t>
      </w:r>
      <w:r w:rsidR="002E06C0" w:rsidRPr="001937E0">
        <w:t>"</w:t>
      </w:r>
      <w:r w:rsidRPr="001937E0">
        <w:t xml:space="preserve">. Treklangene kan spilles som </w:t>
      </w:r>
    </w:p>
    <w:p w:rsidR="00514123" w:rsidRPr="001937E0" w:rsidRDefault="00514123" w:rsidP="00514123">
      <w:r w:rsidRPr="001937E0">
        <w:t>1 søyleakkorder (alle toner settes an samtidig)</w:t>
      </w:r>
    </w:p>
    <w:p w:rsidR="00514123" w:rsidRPr="001937E0" w:rsidRDefault="00514123" w:rsidP="00514123">
      <w:r w:rsidRPr="001937E0">
        <w:t>2 brutte akkorder (tonene spilles en og en i stigende rekkefølge)</w:t>
      </w:r>
    </w:p>
    <w:p w:rsidR="00514123" w:rsidRPr="001937E0" w:rsidRDefault="00514123" w:rsidP="00514123"/>
    <w:p w:rsidR="00514123" w:rsidRPr="001937E0" w:rsidRDefault="00623E34" w:rsidP="00514123">
      <w:r w:rsidRPr="001937E0">
        <w:t>_</w:t>
      </w:r>
      <w:r w:rsidR="00514123" w:rsidRPr="001937E0">
        <w:t>Øvelse 2</w:t>
      </w:r>
      <w:r w:rsidRPr="001937E0">
        <w:t>_</w:t>
      </w:r>
    </w:p>
    <w:p w:rsidR="00514123" w:rsidRPr="001937E0" w:rsidRDefault="00514123" w:rsidP="00514123">
      <w:r w:rsidRPr="001937E0">
        <w:t>Lederen bestemmer om det skal arbeides med dur- eller moll- treklanger. Lederen spiller en tone til første deltaker. Tonen bør være i et passe toneleie for vedkommendes stemmetype. Deltakeren skal synge en stigende treklang med utgangspunkt i den tonen som blir spilt. Deretter går turen til neste deltaker. (Denne øvelsen kan gjøres med</w:t>
      </w:r>
      <w:r w:rsidR="00623E34" w:rsidRPr="001937E0">
        <w:t xml:space="preserve"> eller uten hjelp av matrisen.)</w:t>
      </w:r>
    </w:p>
    <w:p w:rsidR="00514123" w:rsidRPr="001937E0" w:rsidRDefault="00514123" w:rsidP="00514123"/>
    <w:p w:rsidR="00514123" w:rsidRPr="001937E0" w:rsidRDefault="00514123" w:rsidP="00514123">
      <w:r w:rsidRPr="001937E0">
        <w:t>--- 165 til 198</w:t>
      </w:r>
    </w:p>
    <w:p w:rsidR="00514123" w:rsidRPr="001937E0" w:rsidRDefault="00514123" w:rsidP="00514123">
      <w:r w:rsidRPr="001937E0">
        <w:t>_Øvingsmatrise_</w:t>
      </w:r>
    </w:p>
    <w:p w:rsidR="00514123" w:rsidRPr="001937E0" w:rsidRDefault="00514123" w:rsidP="00514123"/>
    <w:p w:rsidR="00623E34" w:rsidRPr="001937E0" w:rsidRDefault="00623E34" w:rsidP="00514123">
      <w:proofErr w:type="gramStart"/>
      <w:r w:rsidRPr="001937E0">
        <w:t>nnn</w:t>
      </w:r>
      <w:proofErr w:type="gramEnd"/>
      <w:r w:rsidRPr="001937E0">
        <w:t xml:space="preserve"> 14.1</w:t>
      </w:r>
    </w:p>
    <w:p w:rsidR="00623E34" w:rsidRPr="001937E0" w:rsidRDefault="00623E34" w:rsidP="00514123"/>
    <w:p w:rsidR="00514123" w:rsidRPr="001937E0" w:rsidRDefault="00514123" w:rsidP="00514123">
      <w:r w:rsidRPr="001937E0">
        <w:t>--- 166 til 198</w:t>
      </w:r>
    </w:p>
    <w:p w:rsidR="00514123" w:rsidRPr="001937E0" w:rsidRDefault="00514123" w:rsidP="00623E34">
      <w:pPr>
        <w:pStyle w:val="Overskrift3"/>
      </w:pPr>
      <w:proofErr w:type="gramStart"/>
      <w:r w:rsidRPr="001937E0">
        <w:t>xxx</w:t>
      </w:r>
      <w:proofErr w:type="gramEnd"/>
      <w:r w:rsidRPr="001937E0">
        <w:t>3 H</w:t>
      </w:r>
      <w:r w:rsidR="00623E34" w:rsidRPr="001937E0">
        <w:t>ovedtreklangene</w:t>
      </w:r>
    </w:p>
    <w:p w:rsidR="00514123" w:rsidRPr="001937E0" w:rsidRDefault="00623E34" w:rsidP="00514123">
      <w:r w:rsidRPr="001937E0">
        <w:t>_</w:t>
      </w:r>
      <w:r w:rsidR="00514123" w:rsidRPr="001937E0">
        <w:t>Øvelse 1</w:t>
      </w:r>
      <w:r w:rsidRPr="001937E0">
        <w:t>_</w:t>
      </w:r>
    </w:p>
    <w:p w:rsidR="00514123" w:rsidRPr="001937E0" w:rsidRDefault="00514123" w:rsidP="00514123">
      <w:r w:rsidRPr="001937E0">
        <w:t>Gruppen øver inn de to følgende melodiske vendingene. Deretter øves vendingene i ulike tonearter.</w:t>
      </w:r>
    </w:p>
    <w:p w:rsidR="00514123" w:rsidRPr="001937E0" w:rsidRDefault="00514123" w:rsidP="00514123"/>
    <w:p w:rsidR="00623E34" w:rsidRPr="001937E0" w:rsidRDefault="00623E34" w:rsidP="00514123">
      <w:proofErr w:type="gramStart"/>
      <w:r w:rsidRPr="001937E0">
        <w:t>nnn</w:t>
      </w:r>
      <w:proofErr w:type="gramEnd"/>
      <w:r w:rsidRPr="001937E0">
        <w:t xml:space="preserve"> 14.2</w:t>
      </w:r>
    </w:p>
    <w:p w:rsidR="00623E34" w:rsidRPr="001937E0" w:rsidRDefault="00623E34" w:rsidP="00514123"/>
    <w:p w:rsidR="00514123" w:rsidRPr="001937E0" w:rsidRDefault="00623E34" w:rsidP="00514123">
      <w:r w:rsidRPr="001937E0">
        <w:t>_</w:t>
      </w:r>
      <w:r w:rsidR="00514123" w:rsidRPr="001937E0">
        <w:t>Øvelse 2</w:t>
      </w:r>
      <w:r w:rsidRPr="001937E0">
        <w:t>_</w:t>
      </w:r>
    </w:p>
    <w:p w:rsidR="00514123" w:rsidRPr="001937E0" w:rsidRDefault="00514123" w:rsidP="00514123">
      <w:r w:rsidRPr="001937E0">
        <w:t>Denne øvelsen danner grunnlaget for harmoniseringsøvelsene som kommer i neste avsnitt.</w:t>
      </w:r>
    </w:p>
    <w:p w:rsidR="00514123" w:rsidRPr="001937E0" w:rsidRDefault="00514123" w:rsidP="00514123">
      <w:r w:rsidRPr="001937E0">
        <w:t>  Gruppen deler seg i fire korstemmer (SATB). I denne oppgaven er fire melodiske formler notert i siffernotasjon. Formlene kan synges i ulike tonearter. Det kan være nødvendig å bytte om på overstemmene i noen tonearter for å finne behagelige stemmeleier. Formlene øves inn slik at det går an å synge akkordene i ulik rekke- følge og i flere tonearter, både dur og moll.</w:t>
      </w:r>
    </w:p>
    <w:p w:rsidR="00623E34" w:rsidRPr="001937E0" w:rsidRDefault="00623E34" w:rsidP="00514123"/>
    <w:p w:rsidR="00514123" w:rsidRPr="001937E0" w:rsidRDefault="00514123" w:rsidP="00514123">
      <w:r w:rsidRPr="001937E0">
        <w:t>Hovedtreklangene (siffernotasjon)</w:t>
      </w:r>
    </w:p>
    <w:p w:rsidR="00514123" w:rsidRPr="001937E0" w:rsidRDefault="00623E34" w:rsidP="00514123">
      <w:r w:rsidRPr="001937E0">
        <w:t>S: 1 1 7{{ned}} 1</w:t>
      </w:r>
    </w:p>
    <w:p w:rsidR="00623E34" w:rsidRPr="001937E0" w:rsidRDefault="00623E34" w:rsidP="00514123">
      <w:r w:rsidRPr="001937E0">
        <w:t>A: 3 4 2 3</w:t>
      </w:r>
    </w:p>
    <w:p w:rsidR="00623E34" w:rsidRPr="001937E0" w:rsidRDefault="00623E34" w:rsidP="00514123">
      <w:r w:rsidRPr="001937E0">
        <w:t xml:space="preserve">T: 5 6 5 5 </w:t>
      </w:r>
    </w:p>
    <w:p w:rsidR="00514123" w:rsidRPr="001937E0" w:rsidRDefault="00623E34" w:rsidP="00623E34">
      <w:r w:rsidRPr="001937E0">
        <w:t>B: 1 4 5 1</w:t>
      </w:r>
    </w:p>
    <w:p w:rsidR="00514123" w:rsidRPr="001937E0" w:rsidRDefault="00623E34" w:rsidP="00514123">
      <w:r w:rsidRPr="001937E0">
        <w:tab/>
        <w:t>T S D T</w:t>
      </w:r>
    </w:p>
    <w:p w:rsidR="00623E34" w:rsidRPr="001937E0" w:rsidRDefault="00623E34" w:rsidP="00514123"/>
    <w:p w:rsidR="00514123" w:rsidRPr="001937E0" w:rsidRDefault="00623E34" w:rsidP="00514123">
      <w:r w:rsidRPr="001937E0">
        <w:t>_</w:t>
      </w:r>
      <w:r w:rsidR="00514123" w:rsidRPr="001937E0">
        <w:t>Øvelse 3</w:t>
      </w:r>
      <w:r w:rsidRPr="001937E0">
        <w:t>_</w:t>
      </w:r>
    </w:p>
    <w:p w:rsidR="00514123" w:rsidRPr="001937E0" w:rsidRDefault="00514123" w:rsidP="00514123">
      <w:r w:rsidRPr="001937E0">
        <w:t xml:space="preserve">Bruk hovedtreklangene fra øvelse 2 til å synge følgende akkord-skjema. I dur passer skjemaet til første del av melodien </w:t>
      </w:r>
      <w:r w:rsidR="002E06C0" w:rsidRPr="001937E0">
        <w:t>"</w:t>
      </w:r>
      <w:r w:rsidRPr="001937E0">
        <w:t xml:space="preserve">I natt jag </w:t>
      </w:r>
      <w:r w:rsidRPr="001937E0">
        <w:lastRenderedPageBreak/>
        <w:t>dromde</w:t>
      </w:r>
      <w:r w:rsidR="002E06C0" w:rsidRPr="001937E0">
        <w:t>"</w:t>
      </w:r>
      <w:r w:rsidRPr="001937E0">
        <w:t xml:space="preserve">. I moll passer skjemaet til melodien </w:t>
      </w:r>
      <w:r w:rsidR="002E06C0" w:rsidRPr="001937E0">
        <w:t>"</w:t>
      </w:r>
      <w:r w:rsidRPr="001937E0">
        <w:t>Vem kan segla förutan vind?</w:t>
      </w:r>
      <w:r w:rsidR="002E06C0" w:rsidRPr="001937E0">
        <w:t>"</w:t>
      </w:r>
      <w:r w:rsidRPr="001937E0">
        <w:t>.</w:t>
      </w:r>
    </w:p>
    <w:p w:rsidR="00514123" w:rsidRPr="001937E0" w:rsidRDefault="00514123" w:rsidP="00514123"/>
    <w:p w:rsidR="00633B6C" w:rsidRPr="001937E0" w:rsidRDefault="00633B6C" w:rsidP="00514123">
      <w:r w:rsidRPr="001937E0">
        <w:t>{{Forklaring:}}</w:t>
      </w:r>
    </w:p>
    <w:p w:rsidR="00633B6C" w:rsidRPr="001937E0" w:rsidRDefault="00E554B7" w:rsidP="00514123">
      <w:r w:rsidRPr="001937E0">
        <w:t>Det v</w:t>
      </w:r>
      <w:r w:rsidR="00633B6C" w:rsidRPr="001937E0">
        <w:t>ises et linjesystem med 16 tomme takter. Takt</w:t>
      </w:r>
      <w:r w:rsidR="00AA797F" w:rsidRPr="001937E0">
        <w:t>arten</w:t>
      </w:r>
      <w:r w:rsidR="00633B6C" w:rsidRPr="001937E0">
        <w:t xml:space="preserve"> er 3/4. Funksjoner vises med bokstave</w:t>
      </w:r>
      <w:r w:rsidRPr="001937E0">
        <w:t>ne</w:t>
      </w:r>
      <w:r w:rsidR="00633B6C" w:rsidRPr="001937E0">
        <w:t xml:space="preserve"> T, S, D.</w:t>
      </w:r>
    </w:p>
    <w:p w:rsidR="00633B6C" w:rsidRPr="001937E0" w:rsidRDefault="00633B6C" w:rsidP="00514123">
      <w:r w:rsidRPr="001937E0">
        <w:t xml:space="preserve">T (4 takter) + S (2 takter) + T (2 takter) + D (2 takter) + T (2 takter) + S (1 takt) + D (1 takt) + T (2 </w:t>
      </w:r>
      <w:proofErr w:type="gramStart"/>
      <w:r w:rsidRPr="001937E0">
        <w:t>takter)Sluttstrek</w:t>
      </w:r>
      <w:proofErr w:type="gramEnd"/>
      <w:r w:rsidRPr="001937E0">
        <w:t>.</w:t>
      </w:r>
    </w:p>
    <w:p w:rsidR="00633B6C" w:rsidRPr="001937E0" w:rsidRDefault="00633B6C" w:rsidP="00514123">
      <w:r w:rsidRPr="001937E0">
        <w:t>{{Slutt}}</w:t>
      </w:r>
    </w:p>
    <w:p w:rsidR="00633B6C" w:rsidRPr="001937E0" w:rsidRDefault="00633B6C" w:rsidP="00514123"/>
    <w:p w:rsidR="00514123" w:rsidRPr="001937E0" w:rsidRDefault="00514123" w:rsidP="00514123">
      <w:r w:rsidRPr="001937E0">
        <w:t>--- 167 til 198</w:t>
      </w:r>
    </w:p>
    <w:p w:rsidR="00514123" w:rsidRPr="001937E0" w:rsidRDefault="00514123" w:rsidP="00633B6C">
      <w:pPr>
        <w:pStyle w:val="Overskrift3"/>
      </w:pPr>
      <w:proofErr w:type="gramStart"/>
      <w:r w:rsidRPr="001937E0">
        <w:t>xxx</w:t>
      </w:r>
      <w:proofErr w:type="gramEnd"/>
      <w:r w:rsidRPr="001937E0">
        <w:t>3 H</w:t>
      </w:r>
      <w:r w:rsidR="00633B6C" w:rsidRPr="001937E0">
        <w:t>armoniseringsoppgaver</w:t>
      </w:r>
    </w:p>
    <w:p w:rsidR="00514123" w:rsidRPr="001937E0" w:rsidRDefault="00514123" w:rsidP="00514123">
      <w:r w:rsidRPr="001937E0">
        <w:t xml:space="preserve">Hovedtreklangene brukes til å akkompagnere enkle melodier. I den første oppgaven er akkordvalget angitt. I de andre oppgavene må gruppen selv komme fram til et akkordvalg. Akkordene kan i tillegg rytmiseres på forskjellige måter, for eksempel slik: </w:t>
      </w:r>
    </w:p>
    <w:p w:rsidR="00514123" w:rsidRPr="001937E0" w:rsidRDefault="00514123" w:rsidP="00514123"/>
    <w:p w:rsidR="00633B6C" w:rsidRPr="001937E0" w:rsidRDefault="00633B6C" w:rsidP="00514123">
      <w:proofErr w:type="gramStart"/>
      <w:r w:rsidRPr="001937E0">
        <w:t>nnn</w:t>
      </w:r>
      <w:proofErr w:type="gramEnd"/>
      <w:r w:rsidRPr="001937E0">
        <w:t xml:space="preserve"> 14.3</w:t>
      </w:r>
    </w:p>
    <w:p w:rsidR="00633B6C" w:rsidRPr="001937E0" w:rsidRDefault="00633B6C" w:rsidP="00514123"/>
    <w:p w:rsidR="00514123" w:rsidRPr="001937E0" w:rsidRDefault="00633B6C" w:rsidP="00514123">
      <w:r w:rsidRPr="001937E0">
        <w:t>_</w:t>
      </w:r>
      <w:r w:rsidR="00514123" w:rsidRPr="001937E0">
        <w:t>Oppgaver i dur</w:t>
      </w:r>
      <w:r w:rsidRPr="001937E0">
        <w:t>_</w:t>
      </w:r>
    </w:p>
    <w:p w:rsidR="00514123" w:rsidRPr="001937E0" w:rsidRDefault="00514123" w:rsidP="00514123">
      <w:r w:rsidRPr="001937E0">
        <w:t>1</w:t>
      </w:r>
      <w:r w:rsidR="00633B6C" w:rsidRPr="001937E0">
        <w:t xml:space="preserve">. </w:t>
      </w:r>
      <w:r w:rsidRPr="001937E0">
        <w:t>Forslag til stemmefordeling (skalatrinn):</w:t>
      </w:r>
    </w:p>
    <w:p w:rsidR="00514123" w:rsidRPr="001937E0" w:rsidRDefault="00633B6C" w:rsidP="00514123">
      <w:r w:rsidRPr="001937E0">
        <w:t>Sopran: 1 1 7{{ned}}1</w:t>
      </w:r>
    </w:p>
    <w:p w:rsidR="00633B6C" w:rsidRPr="001937E0" w:rsidRDefault="00633B6C" w:rsidP="00514123">
      <w:r w:rsidRPr="001937E0">
        <w:t>Alt: 5 6 5 5</w:t>
      </w:r>
    </w:p>
    <w:p w:rsidR="00633B6C" w:rsidRPr="001937E0" w:rsidRDefault="00633B6C" w:rsidP="00514123">
      <w:r w:rsidRPr="001937E0">
        <w:t>Tenor: 3 4 3 4</w:t>
      </w:r>
    </w:p>
    <w:p w:rsidR="00633B6C" w:rsidRPr="001937E0" w:rsidRDefault="00633B6C" w:rsidP="00514123">
      <w:r w:rsidRPr="001937E0">
        <w:t>Bass: 1451</w:t>
      </w:r>
    </w:p>
    <w:p w:rsidR="00633B6C" w:rsidRPr="001937E0" w:rsidRDefault="00633B6C" w:rsidP="00514123"/>
    <w:p w:rsidR="00633B6C" w:rsidRPr="001937E0" w:rsidRDefault="00633B6C" w:rsidP="00514123">
      <w:proofErr w:type="gramStart"/>
      <w:r w:rsidRPr="001937E0">
        <w:t>nnn</w:t>
      </w:r>
      <w:proofErr w:type="gramEnd"/>
      <w:r w:rsidRPr="001937E0">
        <w:t xml:space="preserve"> 14.</w:t>
      </w:r>
      <w:r w:rsidR="00EE3A23" w:rsidRPr="001937E0">
        <w:t>4</w:t>
      </w:r>
    </w:p>
    <w:p w:rsidR="00633B6C" w:rsidRPr="001937E0" w:rsidRDefault="00633B6C" w:rsidP="00514123"/>
    <w:p w:rsidR="00514123" w:rsidRPr="001937E0" w:rsidRDefault="00514123" w:rsidP="00514123">
      <w:r w:rsidRPr="001937E0">
        <w:t>2</w:t>
      </w:r>
      <w:r w:rsidR="00EE3A23" w:rsidRPr="001937E0">
        <w:t xml:space="preserve">. </w:t>
      </w:r>
      <w:r w:rsidRPr="001937E0">
        <w:t>Forslag til stemmefordeling:</w:t>
      </w:r>
    </w:p>
    <w:p w:rsidR="00514123" w:rsidRPr="001937E0" w:rsidRDefault="00EE3A23" w:rsidP="00514123">
      <w:r w:rsidRPr="001937E0">
        <w:t>Sopran: 5 6 5 5</w:t>
      </w:r>
    </w:p>
    <w:p w:rsidR="00EE3A23" w:rsidRPr="001937E0" w:rsidRDefault="00EE3A23" w:rsidP="00514123">
      <w:r w:rsidRPr="001937E0">
        <w:t>Alt: 3 4 2 3</w:t>
      </w:r>
    </w:p>
    <w:p w:rsidR="00EE3A23" w:rsidRPr="001937E0" w:rsidRDefault="00EE3A23" w:rsidP="00514123">
      <w:r w:rsidRPr="001937E0">
        <w:t>Tenor:1 1 7{{ned}} 1</w:t>
      </w:r>
    </w:p>
    <w:p w:rsidR="00EE3A23" w:rsidRPr="001937E0" w:rsidRDefault="00EE3A23" w:rsidP="00514123">
      <w:r w:rsidRPr="001937E0">
        <w:t>Bass:1 4 5 1</w:t>
      </w:r>
    </w:p>
    <w:p w:rsidR="00EE3A23" w:rsidRPr="001937E0" w:rsidRDefault="00EE3A23" w:rsidP="00514123"/>
    <w:p w:rsidR="00EE3A23" w:rsidRPr="001937E0" w:rsidRDefault="00EE3A23" w:rsidP="00514123">
      <w:r w:rsidRPr="001937E0">
        <w:t>Eller:</w:t>
      </w:r>
    </w:p>
    <w:p w:rsidR="00EE3A23" w:rsidRPr="001937E0" w:rsidRDefault="00EE3A23" w:rsidP="00EE3A23">
      <w:r w:rsidRPr="001937E0">
        <w:t>Sopran: 1 1 7{{ned}} 1</w:t>
      </w:r>
    </w:p>
    <w:p w:rsidR="00EE3A23" w:rsidRPr="001937E0" w:rsidRDefault="00EE3A23" w:rsidP="00EE3A23">
      <w:r w:rsidRPr="001937E0">
        <w:t>Alt: 5 6 5 5</w:t>
      </w:r>
    </w:p>
    <w:p w:rsidR="00EE3A23" w:rsidRPr="001937E0" w:rsidRDefault="00EE3A23" w:rsidP="00EE3A23">
      <w:r w:rsidRPr="001937E0">
        <w:t>Tenor: 3 4 2 3</w:t>
      </w:r>
    </w:p>
    <w:p w:rsidR="00EE3A23" w:rsidRPr="001937E0" w:rsidRDefault="00EE3A23" w:rsidP="00EE3A23">
      <w:r w:rsidRPr="001937E0">
        <w:t>Bass:1 4 5 1</w:t>
      </w:r>
    </w:p>
    <w:p w:rsidR="00EE3A23" w:rsidRPr="001937E0" w:rsidRDefault="00EE3A23" w:rsidP="00514123"/>
    <w:p w:rsidR="00EE3A23" w:rsidRPr="001937E0" w:rsidRDefault="00EE3A23" w:rsidP="00514123">
      <w:proofErr w:type="gramStart"/>
      <w:r w:rsidRPr="001937E0">
        <w:t>nnn</w:t>
      </w:r>
      <w:proofErr w:type="gramEnd"/>
      <w:r w:rsidRPr="001937E0">
        <w:t xml:space="preserve"> 14.5</w:t>
      </w:r>
    </w:p>
    <w:p w:rsidR="00EE3A23" w:rsidRPr="001937E0" w:rsidRDefault="00EE3A23" w:rsidP="00514123"/>
    <w:p w:rsidR="00514123" w:rsidRPr="001937E0" w:rsidRDefault="00514123" w:rsidP="00514123">
      <w:r w:rsidRPr="001937E0">
        <w:t>--- 168 til 198</w:t>
      </w:r>
    </w:p>
    <w:p w:rsidR="00514123" w:rsidRPr="001937E0" w:rsidRDefault="00514123" w:rsidP="00514123">
      <w:r w:rsidRPr="001937E0">
        <w:t>3</w:t>
      </w:r>
      <w:r w:rsidR="00EE3A23" w:rsidRPr="001937E0">
        <w:t xml:space="preserve">. </w:t>
      </w:r>
      <w:r w:rsidRPr="001937E0">
        <w:t>Forslag til stemmefordeling:</w:t>
      </w:r>
    </w:p>
    <w:p w:rsidR="00EE3A23" w:rsidRPr="001937E0" w:rsidRDefault="00EE3A23" w:rsidP="00EE3A23">
      <w:r w:rsidRPr="001937E0">
        <w:t>Sopran: 3 4 2 3</w:t>
      </w:r>
    </w:p>
    <w:p w:rsidR="00EE3A23" w:rsidRPr="001937E0" w:rsidRDefault="00EE3A23" w:rsidP="00EE3A23">
      <w:r w:rsidRPr="001937E0">
        <w:t>Alt: 1 1 7{{ned}} 1</w:t>
      </w:r>
    </w:p>
    <w:p w:rsidR="00EE3A23" w:rsidRPr="001937E0" w:rsidRDefault="00EE3A23" w:rsidP="00EE3A23">
      <w:r w:rsidRPr="001937E0">
        <w:t>Tenor: 5 6 5 5</w:t>
      </w:r>
    </w:p>
    <w:p w:rsidR="00EE3A23" w:rsidRPr="001937E0" w:rsidRDefault="00EE3A23" w:rsidP="00EE3A23">
      <w:r w:rsidRPr="001937E0">
        <w:lastRenderedPageBreak/>
        <w:t xml:space="preserve">Bass: 1 4 5 1 </w:t>
      </w:r>
    </w:p>
    <w:p w:rsidR="00514123" w:rsidRPr="001937E0" w:rsidRDefault="00514123" w:rsidP="00514123"/>
    <w:p w:rsidR="00EE3A23" w:rsidRPr="001937E0" w:rsidRDefault="00EE3A23" w:rsidP="00514123">
      <w:proofErr w:type="gramStart"/>
      <w:r w:rsidRPr="001937E0">
        <w:t>nnn</w:t>
      </w:r>
      <w:proofErr w:type="gramEnd"/>
      <w:r w:rsidRPr="001937E0">
        <w:t xml:space="preserve"> 14.6</w:t>
      </w:r>
    </w:p>
    <w:p w:rsidR="00EE3A23" w:rsidRPr="001937E0" w:rsidRDefault="00EE3A23" w:rsidP="00514123"/>
    <w:p w:rsidR="00514123" w:rsidRPr="001937E0" w:rsidRDefault="00514123" w:rsidP="00514123">
      <w:r w:rsidRPr="001937E0">
        <w:t>4</w:t>
      </w:r>
      <w:r w:rsidR="00EE3A23" w:rsidRPr="001937E0">
        <w:t xml:space="preserve">. </w:t>
      </w:r>
      <w:r w:rsidRPr="001937E0">
        <w:t>Forslag til stemmefordeling:</w:t>
      </w:r>
    </w:p>
    <w:p w:rsidR="00EE3A23" w:rsidRPr="001937E0" w:rsidRDefault="00EE3A23" w:rsidP="00EE3A23">
      <w:r w:rsidRPr="001937E0">
        <w:t>Sopran: 3 4 2 3</w:t>
      </w:r>
    </w:p>
    <w:p w:rsidR="00EE3A23" w:rsidRPr="001937E0" w:rsidRDefault="00EE3A23" w:rsidP="00EE3A23">
      <w:r w:rsidRPr="001937E0">
        <w:t>Alt: 1 1 7{{ned}} 1</w:t>
      </w:r>
    </w:p>
    <w:p w:rsidR="00EE3A23" w:rsidRPr="001937E0" w:rsidRDefault="00EE3A23" w:rsidP="00EE3A23">
      <w:r w:rsidRPr="001937E0">
        <w:t>Tenor:5 6 5 5</w:t>
      </w:r>
    </w:p>
    <w:p w:rsidR="00EE3A23" w:rsidRPr="001937E0" w:rsidRDefault="00EE3A23" w:rsidP="00EE3A23">
      <w:r w:rsidRPr="001937E0">
        <w:t>Bass: 1 4 5 1</w:t>
      </w:r>
    </w:p>
    <w:p w:rsidR="00EE3A23" w:rsidRPr="001937E0" w:rsidRDefault="00EE3A23" w:rsidP="00514123"/>
    <w:p w:rsidR="00EE3A23" w:rsidRPr="001937E0" w:rsidRDefault="00EE3A23" w:rsidP="00514123">
      <w:proofErr w:type="gramStart"/>
      <w:r w:rsidRPr="001937E0">
        <w:t>nnn</w:t>
      </w:r>
      <w:proofErr w:type="gramEnd"/>
      <w:r w:rsidRPr="001937E0">
        <w:t xml:space="preserve"> 14.7</w:t>
      </w:r>
    </w:p>
    <w:p w:rsidR="00514123" w:rsidRPr="001937E0" w:rsidRDefault="00514123" w:rsidP="00514123"/>
    <w:p w:rsidR="00514123" w:rsidRPr="001937E0" w:rsidRDefault="00514123" w:rsidP="00514123">
      <w:r w:rsidRPr="001937E0">
        <w:t>--- 169 til 198</w:t>
      </w:r>
    </w:p>
    <w:p w:rsidR="00514123" w:rsidRPr="001937E0" w:rsidRDefault="00EE3A23" w:rsidP="00514123">
      <w:r w:rsidRPr="001937E0">
        <w:t>_</w:t>
      </w:r>
      <w:r w:rsidR="00514123" w:rsidRPr="001937E0">
        <w:t>Oppgaver i moll</w:t>
      </w:r>
      <w:r w:rsidRPr="001937E0">
        <w:t>_</w:t>
      </w:r>
    </w:p>
    <w:p w:rsidR="00514123" w:rsidRPr="001937E0" w:rsidRDefault="00514123" w:rsidP="00514123">
      <w:r w:rsidRPr="001937E0">
        <w:t>1</w:t>
      </w:r>
      <w:r w:rsidR="00EE3A23" w:rsidRPr="001937E0">
        <w:t xml:space="preserve">. </w:t>
      </w:r>
      <w:r w:rsidRPr="001937E0">
        <w:t>Forslag til stemmefordeling:</w:t>
      </w:r>
    </w:p>
    <w:p w:rsidR="00EE3A23" w:rsidRPr="001937E0" w:rsidRDefault="00EE3A23" w:rsidP="00EE3A23">
      <w:r w:rsidRPr="001937E0">
        <w:t>Sopran: 5 6 5 5</w:t>
      </w:r>
    </w:p>
    <w:p w:rsidR="00EE3A23" w:rsidRPr="001937E0" w:rsidRDefault="00EE3A23" w:rsidP="00EE3A23">
      <w:r w:rsidRPr="001937E0">
        <w:t>Alt: 3 4 2 3</w:t>
      </w:r>
    </w:p>
    <w:p w:rsidR="00EE3A23" w:rsidRPr="001937E0" w:rsidRDefault="00EE3A23" w:rsidP="00EE3A23">
      <w:r w:rsidRPr="001937E0">
        <w:t>Tenor: 1 1 7{{ned}} 1</w:t>
      </w:r>
    </w:p>
    <w:p w:rsidR="00EE3A23" w:rsidRPr="001937E0" w:rsidRDefault="00EE3A23" w:rsidP="00EE3A23">
      <w:r w:rsidRPr="001937E0">
        <w:t>Bass: 1 4 5 1</w:t>
      </w:r>
    </w:p>
    <w:p w:rsidR="00514123" w:rsidRPr="001937E0" w:rsidRDefault="00514123" w:rsidP="00514123"/>
    <w:p w:rsidR="00EE3A23" w:rsidRPr="001937E0" w:rsidRDefault="00EE3A23" w:rsidP="00514123">
      <w:proofErr w:type="gramStart"/>
      <w:r w:rsidRPr="001937E0">
        <w:t>nnn</w:t>
      </w:r>
      <w:proofErr w:type="gramEnd"/>
      <w:r w:rsidRPr="001937E0">
        <w:t xml:space="preserve"> 14.8</w:t>
      </w:r>
    </w:p>
    <w:p w:rsidR="00EE3A23" w:rsidRPr="001937E0" w:rsidRDefault="00EE3A23" w:rsidP="00514123"/>
    <w:p w:rsidR="00514123" w:rsidRPr="001937E0" w:rsidRDefault="00514123" w:rsidP="00514123">
      <w:r w:rsidRPr="001937E0">
        <w:t>2</w:t>
      </w:r>
      <w:r w:rsidR="0032233C" w:rsidRPr="001937E0">
        <w:t xml:space="preserve">. </w:t>
      </w:r>
      <w:r w:rsidRPr="001937E0">
        <w:t>Forslag til stemmefordeling:</w:t>
      </w:r>
    </w:p>
    <w:p w:rsidR="0032233C" w:rsidRPr="001937E0" w:rsidRDefault="0032233C" w:rsidP="0032233C">
      <w:r w:rsidRPr="001937E0">
        <w:t>Sopran: 3 4 2 3</w:t>
      </w:r>
    </w:p>
    <w:p w:rsidR="0032233C" w:rsidRPr="001937E0" w:rsidRDefault="0032233C" w:rsidP="0032233C">
      <w:r w:rsidRPr="001937E0">
        <w:t>Alt:1 1 7{{ned}} 1</w:t>
      </w:r>
    </w:p>
    <w:p w:rsidR="0032233C" w:rsidRPr="001937E0" w:rsidRDefault="0032233C" w:rsidP="0032233C">
      <w:r w:rsidRPr="001937E0">
        <w:t>Tenor: 5 6 5 5</w:t>
      </w:r>
    </w:p>
    <w:p w:rsidR="0032233C" w:rsidRPr="001937E0" w:rsidRDefault="0032233C" w:rsidP="0032233C">
      <w:r w:rsidRPr="001937E0">
        <w:t>Bass: 1 4 5 1</w:t>
      </w:r>
    </w:p>
    <w:p w:rsidR="00514123" w:rsidRPr="001937E0" w:rsidRDefault="00514123" w:rsidP="00514123"/>
    <w:p w:rsidR="00514123" w:rsidRPr="001937E0" w:rsidRDefault="0032233C" w:rsidP="00514123">
      <w:proofErr w:type="gramStart"/>
      <w:r w:rsidRPr="001937E0">
        <w:t>nnn</w:t>
      </w:r>
      <w:proofErr w:type="gramEnd"/>
      <w:r w:rsidRPr="001937E0">
        <w:t xml:space="preserve"> 14.9</w:t>
      </w:r>
    </w:p>
    <w:p w:rsidR="0032233C" w:rsidRPr="001937E0" w:rsidRDefault="0032233C" w:rsidP="00514123"/>
    <w:p w:rsidR="00514123" w:rsidRPr="001937E0" w:rsidRDefault="00514123" w:rsidP="00514123">
      <w:r w:rsidRPr="001937E0">
        <w:t>--- 170 til 198</w:t>
      </w:r>
    </w:p>
    <w:p w:rsidR="00514123" w:rsidRPr="001937E0" w:rsidRDefault="00514123" w:rsidP="0032233C">
      <w:pPr>
        <w:pStyle w:val="Overskrift2"/>
      </w:pPr>
      <w:bookmarkStart w:id="30" w:name="_Toc490814868"/>
      <w:proofErr w:type="gramStart"/>
      <w:r w:rsidRPr="001937E0">
        <w:t>xxx</w:t>
      </w:r>
      <w:proofErr w:type="gramEnd"/>
      <w:r w:rsidRPr="001937E0">
        <w:t xml:space="preserve">2 </w:t>
      </w:r>
      <w:r w:rsidR="0032233C" w:rsidRPr="001937E0">
        <w:t xml:space="preserve">Kapittel </w:t>
      </w:r>
      <w:r w:rsidRPr="001937E0">
        <w:t>15</w:t>
      </w:r>
      <w:r w:rsidR="0032233C" w:rsidRPr="001937E0">
        <w:t>:</w:t>
      </w:r>
      <w:r w:rsidRPr="001937E0">
        <w:t xml:space="preserve"> Melodi</w:t>
      </w:r>
      <w:bookmarkEnd w:id="30"/>
    </w:p>
    <w:p w:rsidR="00514123" w:rsidRPr="001937E0" w:rsidRDefault="00514123" w:rsidP="0032233C">
      <w:pPr>
        <w:pStyle w:val="Overskrift3"/>
      </w:pPr>
      <w:proofErr w:type="gramStart"/>
      <w:r w:rsidRPr="001937E0">
        <w:t>xxx</w:t>
      </w:r>
      <w:proofErr w:type="gramEnd"/>
      <w:r w:rsidRPr="001937E0">
        <w:t>3 M</w:t>
      </w:r>
      <w:r w:rsidR="0032233C" w:rsidRPr="001937E0">
        <w:t>elodidiktat, noen tips</w:t>
      </w:r>
    </w:p>
    <w:p w:rsidR="00514123" w:rsidRPr="001937E0" w:rsidRDefault="00514123" w:rsidP="00514123">
      <w:r w:rsidRPr="001937E0">
        <w:t>En melodi kan betraktes som en kombinasjon av rytme, tonetrinn, intervaller og brutte treklanger.</w:t>
      </w:r>
    </w:p>
    <w:p w:rsidR="00514123" w:rsidRPr="001937E0" w:rsidRDefault="00514123" w:rsidP="00514123"/>
    <w:p w:rsidR="00514123" w:rsidRPr="001937E0" w:rsidRDefault="0032233C" w:rsidP="00514123">
      <w:r w:rsidRPr="001937E0">
        <w:t>_</w:t>
      </w:r>
      <w:r w:rsidR="00514123" w:rsidRPr="001937E0">
        <w:t>Føstegangslytting</w:t>
      </w:r>
      <w:r w:rsidRPr="001937E0">
        <w:t>_</w:t>
      </w:r>
    </w:p>
    <w:p w:rsidR="00514123" w:rsidRPr="001937E0" w:rsidRDefault="00514123" w:rsidP="00514123">
      <w:r w:rsidRPr="001937E0">
        <w:t>Det eneste vi trenger å få tak i etter første gangs spilling, er _tonalsenteret, pulsen og taktarten_. Den verste feilen vi kan gjøre, er å prøve å skrive ned en melodi mens den spilles første gang. Gjør vi det, blir øvelsen en stressende kamp for å holde tritt med tonene etter hvert som de suser forbi.</w:t>
      </w:r>
    </w:p>
    <w:p w:rsidR="00C8760D" w:rsidRPr="001937E0" w:rsidRDefault="00C8760D" w:rsidP="00514123"/>
    <w:p w:rsidR="00C8760D" w:rsidRPr="001937E0" w:rsidRDefault="00C8760D" w:rsidP="00514123">
      <w:proofErr w:type="gramStart"/>
      <w:r w:rsidRPr="001937E0">
        <w:t>nnn</w:t>
      </w:r>
      <w:proofErr w:type="gramEnd"/>
      <w:r w:rsidRPr="001937E0">
        <w:t xml:space="preserve"> 15.1</w:t>
      </w:r>
    </w:p>
    <w:p w:rsidR="00C8760D" w:rsidRPr="001937E0" w:rsidRDefault="00C8760D" w:rsidP="00514123"/>
    <w:p w:rsidR="00514123" w:rsidRPr="001937E0" w:rsidRDefault="00514123" w:rsidP="00514123">
      <w:r w:rsidRPr="001937E0">
        <w:t>Når vi har oppfattet tonalsenteret, kan vi mentalt synge noen vanlige tonale formler som en mental forberedelse:</w:t>
      </w:r>
    </w:p>
    <w:p w:rsidR="00514123" w:rsidRPr="001937E0" w:rsidRDefault="00514123" w:rsidP="00514123"/>
    <w:p w:rsidR="00C8760D" w:rsidRPr="001937E0" w:rsidRDefault="00C8760D" w:rsidP="00514123">
      <w:proofErr w:type="gramStart"/>
      <w:r w:rsidRPr="001937E0">
        <w:t>nnn</w:t>
      </w:r>
      <w:proofErr w:type="gramEnd"/>
      <w:r w:rsidRPr="001937E0">
        <w:t xml:space="preserve"> 15. 2</w:t>
      </w:r>
    </w:p>
    <w:p w:rsidR="00C8760D" w:rsidRPr="001937E0" w:rsidRDefault="00C8760D" w:rsidP="00514123"/>
    <w:p w:rsidR="00514123" w:rsidRPr="001937E0" w:rsidRDefault="00C8760D" w:rsidP="00514123">
      <w:r w:rsidRPr="001937E0">
        <w:t>_</w:t>
      </w:r>
      <w:r w:rsidR="002E06C0" w:rsidRPr="001937E0">
        <w:t>"</w:t>
      </w:r>
      <w:r w:rsidR="00514123" w:rsidRPr="001937E0">
        <w:t>Lydopptakeren</w:t>
      </w:r>
      <w:r w:rsidR="002E06C0" w:rsidRPr="001937E0">
        <w:t>"</w:t>
      </w:r>
      <w:r w:rsidRPr="001937E0">
        <w:t>_</w:t>
      </w:r>
    </w:p>
    <w:p w:rsidR="00514123" w:rsidRPr="001937E0" w:rsidRDefault="00514123" w:rsidP="00514123">
      <w:r w:rsidRPr="001937E0">
        <w:t xml:space="preserve">Hemmeligheten med melodidiktat ligger i å kunne lagre en eller flere fraser av melodien i vårt indre øre. Denne lagringen kan sammenlignes med en lydopptaker. Først gjør vi et </w:t>
      </w:r>
      <w:r w:rsidR="002E06C0" w:rsidRPr="001937E0">
        <w:t>"</w:t>
      </w:r>
      <w:r w:rsidRPr="001937E0">
        <w:t>opptak</w:t>
      </w:r>
      <w:r w:rsidR="002E06C0" w:rsidRPr="001937E0">
        <w:t>"</w:t>
      </w:r>
      <w:r w:rsidRPr="001937E0">
        <w:t xml:space="preserve"> av melodien. Etterpå bør vi kunne </w:t>
      </w:r>
      <w:r w:rsidR="002E06C0" w:rsidRPr="001937E0">
        <w:t>"</w:t>
      </w:r>
      <w:r w:rsidRPr="001937E0">
        <w:t>avspille</w:t>
      </w:r>
      <w:r w:rsidR="002E06C0" w:rsidRPr="001937E0">
        <w:t>"</w:t>
      </w:r>
      <w:r w:rsidRPr="001937E0">
        <w:t xml:space="preserve"> opptaket i vårt indre øre så mange ganger vi vil. På denne måten kan vi arbeide med nedtegningen av melodien uten hjelpemidler som piano e</w:t>
      </w:r>
      <w:r w:rsidR="00C8760D" w:rsidRPr="001937E0">
        <w:t>.</w:t>
      </w:r>
      <w:r w:rsidRPr="001937E0">
        <w:t>l.</w:t>
      </w:r>
    </w:p>
    <w:p w:rsidR="00514123" w:rsidRPr="001937E0" w:rsidRDefault="00514123" w:rsidP="00514123"/>
    <w:p w:rsidR="00C8760D" w:rsidRPr="001937E0" w:rsidRDefault="00C8760D" w:rsidP="00514123">
      <w:proofErr w:type="gramStart"/>
      <w:r w:rsidRPr="001937E0">
        <w:t>nnn</w:t>
      </w:r>
      <w:proofErr w:type="gramEnd"/>
      <w:r w:rsidRPr="001937E0">
        <w:t xml:space="preserve"> 15.3</w:t>
      </w:r>
    </w:p>
    <w:p w:rsidR="00C8760D" w:rsidRPr="001937E0" w:rsidRDefault="00C8760D" w:rsidP="00514123"/>
    <w:p w:rsidR="00514123" w:rsidRPr="001937E0" w:rsidRDefault="00C8760D" w:rsidP="00514123">
      <w:r w:rsidRPr="001937E0">
        <w:t>_</w:t>
      </w:r>
      <w:r w:rsidR="00514123" w:rsidRPr="001937E0">
        <w:t>Toneminne</w:t>
      </w:r>
      <w:r w:rsidRPr="001937E0">
        <w:t>_</w:t>
      </w:r>
    </w:p>
    <w:p w:rsidR="00514123" w:rsidRPr="001937E0" w:rsidRDefault="00514123" w:rsidP="00514123">
      <w:r w:rsidRPr="001937E0">
        <w:t>Når vi hører melodien i vårt indre øre, bør vi kunne stanse ved en hvilken som helst tone og holde den fast i minnet. Klarer vi det, kan vi sammenligne denne tonen med andre toner som vi har la</w:t>
      </w:r>
      <w:r w:rsidR="00C8760D" w:rsidRPr="001937E0">
        <w:t>gret.</w:t>
      </w:r>
    </w:p>
    <w:p w:rsidR="00514123" w:rsidRPr="001937E0" w:rsidRDefault="00514123" w:rsidP="00514123">
      <w:r w:rsidRPr="001937E0">
        <w:t>  Her er noen forslag:</w:t>
      </w:r>
    </w:p>
    <w:p w:rsidR="00514123" w:rsidRPr="001937E0" w:rsidRDefault="00514123" w:rsidP="00514123"/>
    <w:p w:rsidR="00514123" w:rsidRPr="001937E0" w:rsidRDefault="00514123" w:rsidP="00514123">
      <w:r w:rsidRPr="001937E0">
        <w:t>--- 171 til 198</w:t>
      </w:r>
    </w:p>
    <w:p w:rsidR="00C8760D" w:rsidRPr="001937E0" w:rsidRDefault="00C8760D" w:rsidP="00C8760D">
      <w:proofErr w:type="gramStart"/>
      <w:r w:rsidRPr="001937E0">
        <w:t>nnn</w:t>
      </w:r>
      <w:proofErr w:type="gramEnd"/>
      <w:r w:rsidRPr="001937E0">
        <w:t xml:space="preserve"> 15.4</w:t>
      </w:r>
    </w:p>
    <w:p w:rsidR="00C8760D" w:rsidRPr="001937E0" w:rsidRDefault="00C8760D" w:rsidP="00514123"/>
    <w:p w:rsidR="00514123" w:rsidRPr="001937E0" w:rsidRDefault="00514123" w:rsidP="00514123">
      <w:r w:rsidRPr="001937E0">
        <w:t>Vanlige mønstre</w:t>
      </w:r>
    </w:p>
    <w:p w:rsidR="00514123" w:rsidRPr="001937E0" w:rsidRDefault="00514123" w:rsidP="00514123">
      <w:r w:rsidRPr="001937E0">
        <w:t>Vi kan spare tid og krefter ved å legge merke til vanlige melodiske mønstre og gjentakelser:</w:t>
      </w:r>
    </w:p>
    <w:p w:rsidR="00514123" w:rsidRPr="001937E0" w:rsidRDefault="00514123" w:rsidP="00514123"/>
    <w:p w:rsidR="00C8760D" w:rsidRPr="001937E0" w:rsidRDefault="00C8760D" w:rsidP="00514123">
      <w:proofErr w:type="gramStart"/>
      <w:r w:rsidRPr="001937E0">
        <w:t>nnn</w:t>
      </w:r>
      <w:proofErr w:type="gramEnd"/>
      <w:r w:rsidRPr="001937E0">
        <w:t xml:space="preserve"> 15.5</w:t>
      </w:r>
    </w:p>
    <w:p w:rsidR="00C8760D" w:rsidRPr="001937E0" w:rsidRDefault="00C8760D" w:rsidP="00514123"/>
    <w:p w:rsidR="00514123" w:rsidRPr="001937E0" w:rsidRDefault="00C8760D" w:rsidP="00514123">
      <w:r w:rsidRPr="001937E0">
        <w:t>_</w:t>
      </w:r>
      <w:r w:rsidR="00514123" w:rsidRPr="001937E0">
        <w:t>Rytme og toner</w:t>
      </w:r>
      <w:r w:rsidRPr="001937E0">
        <w:t>_</w:t>
      </w:r>
    </w:p>
    <w:p w:rsidR="00514123" w:rsidRPr="001937E0" w:rsidRDefault="00514123" w:rsidP="00514123">
      <w:r w:rsidRPr="001937E0">
        <w:t>Er det best å notere rytmen eller tonene først? Det er en smaksak. Mange foretrekker å skissere inn rytme</w:t>
      </w:r>
      <w:r w:rsidR="00C8760D" w:rsidRPr="001937E0">
        <w:t>n og tonene hver for seg først:</w:t>
      </w:r>
    </w:p>
    <w:p w:rsidR="00514123" w:rsidRPr="001937E0" w:rsidRDefault="00514123" w:rsidP="00514123"/>
    <w:p w:rsidR="00C8760D" w:rsidRPr="001937E0" w:rsidRDefault="00C8760D" w:rsidP="00514123">
      <w:proofErr w:type="gramStart"/>
      <w:r w:rsidRPr="001937E0">
        <w:t>nnn</w:t>
      </w:r>
      <w:proofErr w:type="gramEnd"/>
      <w:r w:rsidRPr="001937E0">
        <w:t xml:space="preserve"> 15.6</w:t>
      </w:r>
    </w:p>
    <w:p w:rsidR="00C8760D" w:rsidRPr="001937E0" w:rsidRDefault="00C8760D" w:rsidP="00514123"/>
    <w:p w:rsidR="00514123" w:rsidRPr="001937E0" w:rsidRDefault="00514123" w:rsidP="00514123">
      <w:r w:rsidRPr="001937E0">
        <w:t>--- 172 til 198</w:t>
      </w:r>
    </w:p>
    <w:p w:rsidR="00514123" w:rsidRPr="001937E0" w:rsidRDefault="00C8760D" w:rsidP="00514123">
      <w:r w:rsidRPr="001937E0">
        <w:t>_</w:t>
      </w:r>
      <w:r w:rsidR="00514123" w:rsidRPr="001937E0">
        <w:t>Diktat- eller sangøvelser</w:t>
      </w:r>
      <w:r w:rsidRPr="001937E0">
        <w:t>_</w:t>
      </w:r>
    </w:p>
    <w:p w:rsidR="00514123" w:rsidRPr="001937E0" w:rsidRDefault="00514123" w:rsidP="00514123">
      <w:r w:rsidRPr="001937E0">
        <w:t>Disse melodiene kan brukes enten til primavistasang eller som diktattrening:</w:t>
      </w:r>
    </w:p>
    <w:p w:rsidR="00514123" w:rsidRPr="001937E0" w:rsidRDefault="00514123" w:rsidP="00514123">
      <w:r w:rsidRPr="001937E0">
        <w:t>1</w:t>
      </w:r>
      <w:r w:rsidR="00C8760D" w:rsidRPr="001937E0">
        <w:t>. nnn 15.7</w:t>
      </w:r>
    </w:p>
    <w:p w:rsidR="00514123" w:rsidRPr="001937E0" w:rsidRDefault="00514123" w:rsidP="00514123"/>
    <w:p w:rsidR="00514123" w:rsidRPr="001937E0" w:rsidRDefault="00514123" w:rsidP="00514123">
      <w:r w:rsidRPr="001937E0">
        <w:t>--- 173 til 198</w:t>
      </w:r>
    </w:p>
    <w:p w:rsidR="00514123" w:rsidRPr="001937E0" w:rsidRDefault="00514123" w:rsidP="00514123">
      <w:r w:rsidRPr="001937E0">
        <w:t>2</w:t>
      </w:r>
      <w:r w:rsidR="00C8760D" w:rsidRPr="001937E0">
        <w:t>. nnn 15.8</w:t>
      </w:r>
    </w:p>
    <w:p w:rsidR="00514123" w:rsidRPr="001937E0" w:rsidRDefault="00514123" w:rsidP="00514123"/>
    <w:p w:rsidR="00514123" w:rsidRPr="001937E0" w:rsidRDefault="00514123" w:rsidP="00514123">
      <w:r w:rsidRPr="001937E0">
        <w:t>--- 174 til 198</w:t>
      </w:r>
    </w:p>
    <w:p w:rsidR="00C8760D" w:rsidRPr="001937E0" w:rsidRDefault="00C8760D" w:rsidP="00C8760D">
      <w:r w:rsidRPr="001937E0">
        <w:t>3. nnn 15. 9</w:t>
      </w:r>
    </w:p>
    <w:p w:rsidR="00514123" w:rsidRPr="001937E0" w:rsidRDefault="00514123" w:rsidP="00514123"/>
    <w:p w:rsidR="00514123" w:rsidRPr="001937E0" w:rsidRDefault="00514123" w:rsidP="00514123">
      <w:r w:rsidRPr="001937E0">
        <w:t>--- 175 til 198</w:t>
      </w:r>
    </w:p>
    <w:p w:rsidR="00514123" w:rsidRPr="001937E0" w:rsidRDefault="00514123" w:rsidP="00514123">
      <w:r w:rsidRPr="001937E0">
        <w:lastRenderedPageBreak/>
        <w:t>4</w:t>
      </w:r>
      <w:r w:rsidR="00C8760D" w:rsidRPr="001937E0">
        <w:t>. nnn 15.10</w:t>
      </w:r>
    </w:p>
    <w:p w:rsidR="00514123" w:rsidRPr="001937E0" w:rsidRDefault="00514123" w:rsidP="00514123"/>
    <w:p w:rsidR="00514123" w:rsidRPr="001937E0" w:rsidRDefault="00514123" w:rsidP="00514123">
      <w:r w:rsidRPr="001937E0">
        <w:t>--- 176 til 198</w:t>
      </w:r>
    </w:p>
    <w:p w:rsidR="00514123" w:rsidRPr="001937E0" w:rsidRDefault="00514123" w:rsidP="00C8760D">
      <w:pPr>
        <w:pStyle w:val="Overskrift1"/>
      </w:pPr>
      <w:bookmarkStart w:id="31" w:name="_Toc490814796"/>
      <w:bookmarkStart w:id="32" w:name="_Toc490814869"/>
      <w:proofErr w:type="gramStart"/>
      <w:r w:rsidRPr="001937E0">
        <w:t>xxx</w:t>
      </w:r>
      <w:proofErr w:type="gramEnd"/>
      <w:r w:rsidRPr="001937E0">
        <w:t>1 Del 3 Lytting</w:t>
      </w:r>
      <w:bookmarkEnd w:id="31"/>
      <w:bookmarkEnd w:id="32"/>
    </w:p>
    <w:p w:rsidR="00514123" w:rsidRPr="001937E0" w:rsidRDefault="00514123" w:rsidP="00514123"/>
    <w:p w:rsidR="00514123" w:rsidRPr="001937E0" w:rsidRDefault="00514123" w:rsidP="00514123">
      <w:r w:rsidRPr="001937E0">
        <w:t>--- 177 til 198</w:t>
      </w:r>
    </w:p>
    <w:p w:rsidR="00514123" w:rsidRPr="001937E0" w:rsidRDefault="00514123" w:rsidP="00C8760D">
      <w:pPr>
        <w:pStyle w:val="Overskrift2"/>
      </w:pPr>
      <w:bookmarkStart w:id="33" w:name="_Toc490814870"/>
      <w:proofErr w:type="gramStart"/>
      <w:r w:rsidRPr="001937E0">
        <w:t>xxx</w:t>
      </w:r>
      <w:proofErr w:type="gramEnd"/>
      <w:r w:rsidRPr="001937E0">
        <w:t xml:space="preserve">2 </w:t>
      </w:r>
      <w:r w:rsidR="00C8760D" w:rsidRPr="001937E0">
        <w:t xml:space="preserve">Kapittel </w:t>
      </w:r>
      <w:r w:rsidRPr="001937E0">
        <w:t>16</w:t>
      </w:r>
      <w:r w:rsidR="00C8760D" w:rsidRPr="001937E0">
        <w:t>:</w:t>
      </w:r>
      <w:r w:rsidRPr="001937E0">
        <w:t xml:space="preserve"> Lytteteknikker</w:t>
      </w:r>
      <w:bookmarkEnd w:id="33"/>
    </w:p>
    <w:p w:rsidR="00514123" w:rsidRPr="001937E0" w:rsidRDefault="00514123" w:rsidP="00C8760D">
      <w:pPr>
        <w:pStyle w:val="Overskrift3"/>
      </w:pPr>
      <w:proofErr w:type="gramStart"/>
      <w:r w:rsidRPr="001937E0">
        <w:t>xxx</w:t>
      </w:r>
      <w:proofErr w:type="gramEnd"/>
      <w:r w:rsidRPr="001937E0">
        <w:t>3 L</w:t>
      </w:r>
      <w:r w:rsidR="00C8760D" w:rsidRPr="001937E0">
        <w:t>ytterroller</w:t>
      </w:r>
    </w:p>
    <w:p w:rsidR="00514123" w:rsidRPr="001937E0" w:rsidRDefault="00514123" w:rsidP="00514123">
      <w:r w:rsidRPr="001937E0">
        <w:t xml:space="preserve">Hvordan lytter vi til musikk? Svaret må være at vi lytter på forskjellige måter </w:t>
      </w:r>
      <w:r w:rsidR="00C8760D" w:rsidRPr="001937E0">
        <w:t>-</w:t>
      </w:r>
      <w:r w:rsidRPr="001937E0">
        <w:t xml:space="preserve"> avhengig av sammenhengen og hvilke forventninger vi har som lyttere. Måten vi forholder oss til musikken på, kan kalles en _lytterrolle_. Her følger en beskrive</w:t>
      </w:r>
      <w:r w:rsidR="00C8760D" w:rsidRPr="001937E0">
        <w:t>lse av noen vanlige rolletyper.</w:t>
      </w:r>
    </w:p>
    <w:p w:rsidR="00514123" w:rsidRPr="001937E0" w:rsidRDefault="00514123" w:rsidP="00514123"/>
    <w:p w:rsidR="00514123" w:rsidRPr="001937E0" w:rsidRDefault="00C8760D" w:rsidP="00514123">
      <w:r w:rsidRPr="001937E0">
        <w:t>_</w:t>
      </w:r>
      <w:r w:rsidR="00514123" w:rsidRPr="001937E0">
        <w:t xml:space="preserve">Den passive lytteren </w:t>
      </w:r>
      <w:r w:rsidRPr="001937E0">
        <w:t>-</w:t>
      </w:r>
      <w:r w:rsidR="00514123" w:rsidRPr="001937E0">
        <w:t xml:space="preserve"> sekund</w:t>
      </w:r>
      <w:r w:rsidRPr="001937E0">
        <w:t>æ</w:t>
      </w:r>
      <w:r w:rsidR="00514123" w:rsidRPr="001937E0">
        <w:t>r lytting</w:t>
      </w:r>
      <w:r w:rsidRPr="001937E0">
        <w:t>_</w:t>
      </w:r>
    </w:p>
    <w:p w:rsidR="00514123" w:rsidRPr="001937E0" w:rsidRDefault="00514123" w:rsidP="00514123">
      <w:r w:rsidRPr="001937E0">
        <w:t xml:space="preserve">Denne lytteren _hører_ musikken snarere enn å _lytte_ til den. Vedkommende holder egentlig på med noe annet, men musikken påvirker han eller henne i bakgrunnen. _Passiv lytting_ kan også kalles _sekundær lytting_, fordi musikken ikke er det primære målet for lytterens oppmerksomhet. Det kan godt være at de som spiller av musikken, har klare mål. Et eksempel er såkalt _musak_ </w:t>
      </w:r>
      <w:r w:rsidR="00C8760D" w:rsidRPr="001937E0">
        <w:t>-</w:t>
      </w:r>
      <w:r w:rsidRPr="001937E0">
        <w:t xml:space="preserve"> bakgrunnsmusikk som er myntet på å påvirke menneskelig atferd, for eksempel å sette kundene i handlehumør eller få ansat</w:t>
      </w:r>
      <w:r w:rsidR="00C512A9" w:rsidRPr="001937E0">
        <w:t>te til å arbeide mer effektivt.</w:t>
      </w:r>
    </w:p>
    <w:p w:rsidR="00514123" w:rsidRPr="001937E0" w:rsidRDefault="00514123" w:rsidP="00514123"/>
    <w:p w:rsidR="00514123" w:rsidRPr="001937E0" w:rsidRDefault="00C512A9" w:rsidP="00514123">
      <w:r w:rsidRPr="001937E0">
        <w:t>_</w:t>
      </w:r>
      <w:r w:rsidR="00514123" w:rsidRPr="001937E0">
        <w:t xml:space="preserve">Den opplevende lytteren </w:t>
      </w:r>
      <w:r w:rsidRPr="001937E0">
        <w:t>-</w:t>
      </w:r>
      <w:r w:rsidR="00514123" w:rsidRPr="001937E0">
        <w:t xml:space="preserve"> emotive lytting</w:t>
      </w:r>
      <w:r w:rsidRPr="001937E0">
        <w:t>_</w:t>
      </w:r>
    </w:p>
    <w:p w:rsidR="00514123" w:rsidRPr="001937E0" w:rsidRDefault="00514123" w:rsidP="00514123">
      <w:r w:rsidRPr="001937E0">
        <w:t>Denne lytteren er oppslukt av musikken. Lyder og hendelser utenom musikken virker forstyrrende. Denne lytteren søker _opplevelser_. Denne måten å lytte på kan derfor kalles _emotiv lytting_ (lytting på følelsesmessig grunnlag).</w:t>
      </w:r>
    </w:p>
    <w:p w:rsidR="00514123" w:rsidRPr="001937E0" w:rsidRDefault="00514123" w:rsidP="00514123"/>
    <w:p w:rsidR="00514123" w:rsidRPr="001937E0" w:rsidRDefault="00C512A9" w:rsidP="00514123">
      <w:r w:rsidRPr="001937E0">
        <w:t>_</w:t>
      </w:r>
      <w:r w:rsidR="00514123" w:rsidRPr="001937E0">
        <w:t xml:space="preserve">Den undersøkende lytteren </w:t>
      </w:r>
      <w:r w:rsidRPr="001937E0">
        <w:t>-</w:t>
      </w:r>
      <w:r w:rsidR="00514123" w:rsidRPr="001937E0">
        <w:t xml:space="preserve"> analytisk lytting</w:t>
      </w:r>
      <w:r w:rsidRPr="001937E0">
        <w:t>_</w:t>
      </w:r>
    </w:p>
    <w:p w:rsidR="00514123" w:rsidRPr="001937E0" w:rsidRDefault="00514123" w:rsidP="00514123">
      <w:r w:rsidRPr="001937E0">
        <w:t xml:space="preserve">Denne lytteren ønsker enten å skaffe seg _kunnskap_ om musikken eller å _vurdere_ den. Det betyr ikke at opplevelsene er irrelevante, men _oppmerksomheten_ er rettet mot forhold som _ligger bak_ opplevelsene </w:t>
      </w:r>
      <w:r w:rsidR="00C512A9" w:rsidRPr="001937E0">
        <w:t>-</w:t>
      </w:r>
      <w:r w:rsidRPr="001937E0">
        <w:t xml:space="preserve"> hvorfor virker musikken som den gjør, og hvor godt virker den? Denne måten å lytte på </w:t>
      </w:r>
      <w:r w:rsidR="00C512A9" w:rsidRPr="001937E0">
        <w:t>kan kalles _analytisk lytting_.</w:t>
      </w:r>
    </w:p>
    <w:p w:rsidR="00514123" w:rsidRPr="001937E0" w:rsidRDefault="00514123" w:rsidP="00514123"/>
    <w:p w:rsidR="00514123" w:rsidRPr="001937E0" w:rsidRDefault="00C512A9" w:rsidP="00514123">
      <w:r w:rsidRPr="001937E0">
        <w:t>_</w:t>
      </w:r>
      <w:r w:rsidR="00514123" w:rsidRPr="001937E0">
        <w:t xml:space="preserve">Den utøvende lytteren </w:t>
      </w:r>
      <w:r w:rsidRPr="001937E0">
        <w:t>-</w:t>
      </w:r>
      <w:r w:rsidR="00514123" w:rsidRPr="001937E0">
        <w:t xml:space="preserve"> sanntidslytting</w:t>
      </w:r>
      <w:r w:rsidRPr="001937E0">
        <w:t>_</w:t>
      </w:r>
    </w:p>
    <w:p w:rsidR="00514123" w:rsidRPr="001937E0" w:rsidRDefault="00514123" w:rsidP="00514123">
      <w:r w:rsidRPr="001937E0">
        <w:t>Denne rollen tilhører en utøvende musiker, skuespiller eller danser i selve utøvelsessituasjonen. Vedkommende lytter til musikken mens han eller hun selv er med på å framføre enten musikken, et spill eller bevegelser. Denne måten å lytte på kan kalles _sanntidslytting_ (i</w:t>
      </w:r>
      <w:r w:rsidR="00C512A9" w:rsidRPr="001937E0">
        <w:noBreakHyphen/>
      </w:r>
      <w:r w:rsidRPr="001937E0">
        <w:t>forbifarten-lytting).</w:t>
      </w:r>
    </w:p>
    <w:p w:rsidR="00C512A9" w:rsidRPr="001937E0" w:rsidRDefault="00C512A9" w:rsidP="00514123"/>
    <w:p w:rsidR="00514123" w:rsidRPr="001937E0" w:rsidRDefault="00514123" w:rsidP="00514123">
      <w:r w:rsidRPr="001937E0">
        <w:t>Rollene som den undersøkende lytter og den utøvende lytter er hovedtemaene for resten av dette kapitlet.</w:t>
      </w:r>
    </w:p>
    <w:p w:rsidR="00514123" w:rsidRPr="001937E0" w:rsidRDefault="00514123" w:rsidP="00514123"/>
    <w:p w:rsidR="00514123" w:rsidRPr="001937E0" w:rsidRDefault="00514123" w:rsidP="00C512A9">
      <w:pPr>
        <w:pStyle w:val="Overskrift3"/>
      </w:pPr>
      <w:proofErr w:type="gramStart"/>
      <w:r w:rsidRPr="001937E0">
        <w:lastRenderedPageBreak/>
        <w:t>xxx</w:t>
      </w:r>
      <w:proofErr w:type="gramEnd"/>
      <w:r w:rsidRPr="001937E0">
        <w:t>3 L</w:t>
      </w:r>
      <w:r w:rsidR="00C512A9" w:rsidRPr="001937E0">
        <w:t>ytteteknikker</w:t>
      </w:r>
    </w:p>
    <w:p w:rsidR="00514123" w:rsidRPr="001937E0" w:rsidRDefault="00514123" w:rsidP="00514123">
      <w:r w:rsidRPr="001937E0">
        <w:t>Med _teknikk_ menes en _ferdighet_ som kan _anvendes i flere sammenhenger_. En teknikk er altså ikke noe vi kan etter noen få forsøk, og heller ikke noe vi kan lese oss til. Tilegnelsen av en teknikk krever øvelse. Fordelen med god teknikk er at når man behersker teknikken, kan den brukes til å forenkle mange ellers vanskelige oppgaver. God lytteteknikk krever øvelse, men kan gjøre oss i stand til å komme dypere ned i musikkens indre verden og gjøre oss friere i den utøvende situasjonen.</w:t>
      </w:r>
    </w:p>
    <w:p w:rsidR="00514123" w:rsidRPr="001937E0" w:rsidRDefault="00514123" w:rsidP="00514123"/>
    <w:p w:rsidR="00514123" w:rsidRPr="001937E0" w:rsidRDefault="00514123" w:rsidP="00514123">
      <w:r w:rsidRPr="001937E0">
        <w:t>--- 178 til 198</w:t>
      </w:r>
    </w:p>
    <w:p w:rsidR="00514123" w:rsidRPr="001937E0" w:rsidRDefault="00C512A9" w:rsidP="00514123">
      <w:r w:rsidRPr="001937E0">
        <w:t xml:space="preserve">&gt;&gt;&gt; </w:t>
      </w:r>
      <w:r w:rsidR="00514123" w:rsidRPr="001937E0">
        <w:t>Oppgaver</w:t>
      </w:r>
    </w:p>
    <w:p w:rsidR="00514123" w:rsidRPr="001937E0" w:rsidRDefault="00514123" w:rsidP="00514123">
      <w:r w:rsidRPr="001937E0">
        <w:t>1</w:t>
      </w:r>
      <w:r w:rsidR="00C512A9" w:rsidRPr="001937E0">
        <w:t>.</w:t>
      </w:r>
      <w:r w:rsidRPr="001937E0">
        <w:t xml:space="preserve"> Det er ikke alltid lytteren har en _opplevelse_ av musikken. Diskuter mulige årsaker.</w:t>
      </w:r>
    </w:p>
    <w:p w:rsidR="00514123" w:rsidRPr="001937E0" w:rsidRDefault="00514123" w:rsidP="00514123">
      <w:r w:rsidRPr="001937E0">
        <w:t>2</w:t>
      </w:r>
      <w:r w:rsidR="00C512A9" w:rsidRPr="001937E0">
        <w:t>.</w:t>
      </w:r>
      <w:r w:rsidRPr="001937E0">
        <w:t xml:space="preserve"> Er bakgrunnsmusikk og musak en velsignelse eller en forurensning av miljøet?</w:t>
      </w:r>
    </w:p>
    <w:p w:rsidR="00514123" w:rsidRPr="001937E0" w:rsidRDefault="00514123" w:rsidP="00514123">
      <w:r w:rsidRPr="001937E0">
        <w:t>3</w:t>
      </w:r>
      <w:r w:rsidR="00C512A9" w:rsidRPr="001937E0">
        <w:t>.</w:t>
      </w:r>
      <w:r w:rsidRPr="001937E0">
        <w:t xml:space="preserve"> Er </w:t>
      </w:r>
      <w:r w:rsidR="002E06C0" w:rsidRPr="001937E0">
        <w:t>"</w:t>
      </w:r>
      <w:r w:rsidRPr="001937E0">
        <w:t>følelsene</w:t>
      </w:r>
      <w:r w:rsidR="002E06C0" w:rsidRPr="001937E0">
        <w:t>"</w:t>
      </w:r>
      <w:r w:rsidRPr="001937E0">
        <w:t xml:space="preserve"> vi opplever ved lytting til musikk det samme som følelser ellers? (Er for eksempel </w:t>
      </w:r>
      <w:r w:rsidR="002E06C0" w:rsidRPr="001937E0">
        <w:t>"</w:t>
      </w:r>
      <w:r w:rsidRPr="001937E0">
        <w:t>trist</w:t>
      </w:r>
      <w:r w:rsidR="002E06C0" w:rsidRPr="001937E0">
        <w:t>"</w:t>
      </w:r>
      <w:r w:rsidRPr="001937E0">
        <w:t xml:space="preserve"> musikk egentlig trist? Og hvorfor oppsøker vi i så fall triste følelser frivillig?)</w:t>
      </w:r>
    </w:p>
    <w:p w:rsidR="00514123" w:rsidRPr="001937E0" w:rsidRDefault="00514123" w:rsidP="00514123">
      <w:r w:rsidRPr="001937E0">
        <w:t>4</w:t>
      </w:r>
      <w:r w:rsidR="00C512A9" w:rsidRPr="001937E0">
        <w:t>.</w:t>
      </w:r>
      <w:r w:rsidRPr="001937E0">
        <w:t xml:space="preserve"> Mange finner det vanskelig å sette ord på opplevelsene som musikken gir. Finnes det gode grunner til å forsøke likevel?</w:t>
      </w:r>
    </w:p>
    <w:p w:rsidR="00514123" w:rsidRPr="001937E0" w:rsidRDefault="00514123" w:rsidP="00514123">
      <w:r w:rsidRPr="001937E0">
        <w:t>5</w:t>
      </w:r>
      <w:r w:rsidR="00C512A9" w:rsidRPr="001937E0">
        <w:t>.</w:t>
      </w:r>
      <w:r w:rsidRPr="001937E0">
        <w:t xml:space="preserve"> Hvilke egenskaper er det som fanger vår oppmerksomhet første gang vi lytter til et ukjent stykke musikk? Og hvilke egenskaper legger vi merke til først etter at vi har lyttet flere ganger til samme stykke?</w:t>
      </w:r>
    </w:p>
    <w:p w:rsidR="00514123" w:rsidRPr="001937E0" w:rsidRDefault="00514123" w:rsidP="00514123"/>
    <w:p w:rsidR="00514123" w:rsidRPr="001937E0" w:rsidRDefault="00C512A9" w:rsidP="00AA797F">
      <w:pPr>
        <w:pStyle w:val="Overskrift3"/>
      </w:pPr>
      <w:r w:rsidRPr="001937E0">
        <w:t>{{</w:t>
      </w:r>
      <w:r w:rsidR="00657649" w:rsidRPr="001937E0">
        <w:t>Marg</w:t>
      </w:r>
      <w:r w:rsidR="00AA797F" w:rsidRPr="001937E0">
        <w:t>overskrift</w:t>
      </w:r>
      <w:r w:rsidR="00657649" w:rsidRPr="001937E0">
        <w:t>:}}</w:t>
      </w:r>
      <w:r w:rsidRPr="001937E0">
        <w:t xml:space="preserve"> </w:t>
      </w:r>
      <w:r w:rsidR="00514123" w:rsidRPr="001937E0">
        <w:t>Analytiske teknikker</w:t>
      </w:r>
    </w:p>
    <w:p w:rsidR="00514123" w:rsidRPr="001937E0" w:rsidRDefault="00657649" w:rsidP="00657649">
      <w:pPr>
        <w:pStyle w:val="Overskrift3"/>
      </w:pPr>
      <w:proofErr w:type="gramStart"/>
      <w:r w:rsidRPr="001937E0">
        <w:t>xxx</w:t>
      </w:r>
      <w:proofErr w:type="gramEnd"/>
      <w:r w:rsidRPr="001937E0">
        <w:t xml:space="preserve">3 </w:t>
      </w:r>
      <w:r w:rsidR="00514123" w:rsidRPr="001937E0">
        <w:t>Sammenlignende lytting</w:t>
      </w:r>
    </w:p>
    <w:p w:rsidR="00514123" w:rsidRPr="001937E0" w:rsidRDefault="00514123" w:rsidP="00514123">
      <w:r w:rsidRPr="001937E0">
        <w:t>Formålet med analytisk lytting er altså å undersøke musikken med henblikk på å _lære_ eller _vurdere_. Et vanlig problem når vi ønsker å undersøke ukjent musikk, er at vi ikke vet hva vi skal rette oppmerksomheten mot. Mange mennesker sier at for dem høres all _klassisk_ musikk lik ut, eller at all _tungrock_ bare er støy. Samtidsmusikk fortoner seg for mange som kaotisk og uten sammenheng. En god begynnelse er derfor å trene på å høre likheter og forskjeller. Kan vi høre forskjeller, finner vi ut at Bach og Mozart slett ikke klinger likt, og at tungrock er mer enn bare støy. Kan vi høre likheter, blir samtidsmusikk kanskje ikke så usammenhengende likevel, og tungrock kan vise seg å slekte på blues. Her følger en liste over noen av de egenskapene vi kan undersøke ved h</w:t>
      </w:r>
      <w:r w:rsidR="00657649" w:rsidRPr="001937E0">
        <w:t>jelp av sammenlignende lytting:</w:t>
      </w:r>
    </w:p>
    <w:p w:rsidR="00514123" w:rsidRPr="001937E0" w:rsidRDefault="00514123" w:rsidP="00514123"/>
    <w:p w:rsidR="00514123" w:rsidRPr="001937E0" w:rsidRDefault="00657649" w:rsidP="00514123">
      <w:r w:rsidRPr="001937E0">
        <w:t>_S</w:t>
      </w:r>
      <w:r w:rsidR="00514123" w:rsidRPr="001937E0">
        <w:t>tilart/sjanger</w:t>
      </w:r>
      <w:r w:rsidRPr="001937E0">
        <w:t>_</w:t>
      </w:r>
    </w:p>
    <w:p w:rsidR="00514123" w:rsidRPr="001937E0" w:rsidRDefault="00514123" w:rsidP="00657649">
      <w:pPr>
        <w:ind w:left="374" w:hanging="374"/>
      </w:pPr>
      <w:r w:rsidRPr="001937E0">
        <w:t>-- Hva er typisk for en bestemt stilart/sjanger?</w:t>
      </w:r>
    </w:p>
    <w:p w:rsidR="00514123" w:rsidRPr="001937E0" w:rsidRDefault="00514123" w:rsidP="00657649">
      <w:pPr>
        <w:ind w:left="374" w:hanging="374"/>
      </w:pPr>
      <w:r w:rsidRPr="001937E0">
        <w:t>-- Hva er forskjellen på ulike stilarter/sjangrer?</w:t>
      </w:r>
    </w:p>
    <w:p w:rsidR="00514123" w:rsidRPr="001937E0" w:rsidRDefault="00514123" w:rsidP="00657649">
      <w:pPr>
        <w:ind w:left="374" w:hanging="374"/>
      </w:pPr>
      <w:r w:rsidRPr="001937E0">
        <w:t>-- Kan en stilart ha sine røtter i en annen stilart?</w:t>
      </w:r>
    </w:p>
    <w:p w:rsidR="00514123" w:rsidRPr="001937E0" w:rsidRDefault="00514123" w:rsidP="00657649">
      <w:pPr>
        <w:ind w:left="374" w:hanging="374"/>
      </w:pPr>
      <w:r w:rsidRPr="001937E0">
        <w:t>-- Har en bestemt komponist en personlig stil som skiller seg ut fra andre komponister innenfor samme stilretning?</w:t>
      </w:r>
    </w:p>
    <w:p w:rsidR="00514123" w:rsidRPr="001937E0" w:rsidRDefault="00514123" w:rsidP="00514123"/>
    <w:p w:rsidR="00514123" w:rsidRPr="001937E0" w:rsidRDefault="00657649" w:rsidP="00514123">
      <w:r w:rsidRPr="001937E0">
        <w:t>_U</w:t>
      </w:r>
      <w:r w:rsidR="00514123" w:rsidRPr="001937E0">
        <w:t>tøverstil</w:t>
      </w:r>
      <w:r w:rsidRPr="001937E0">
        <w:t>_</w:t>
      </w:r>
    </w:p>
    <w:p w:rsidR="00514123" w:rsidRPr="001937E0" w:rsidRDefault="00514123" w:rsidP="00657649">
      <w:pPr>
        <w:ind w:left="374" w:hanging="374"/>
      </w:pPr>
      <w:r w:rsidRPr="001937E0">
        <w:t>-- I hvilken grad tilhører en bestemt utøver en bestemt spilletradisjon?</w:t>
      </w:r>
    </w:p>
    <w:p w:rsidR="00514123" w:rsidRPr="001937E0" w:rsidRDefault="00514123" w:rsidP="00657649">
      <w:pPr>
        <w:ind w:left="374" w:hanging="374"/>
      </w:pPr>
      <w:r w:rsidRPr="001937E0">
        <w:t>-- Hvordan kjenner vi igjen ulike utøvere selv om de spiller ukjent musikk?</w:t>
      </w:r>
    </w:p>
    <w:p w:rsidR="00514123" w:rsidRPr="001937E0" w:rsidRDefault="00514123" w:rsidP="00514123"/>
    <w:p w:rsidR="00514123" w:rsidRPr="001937E0" w:rsidRDefault="00657649" w:rsidP="00514123">
      <w:r w:rsidRPr="001937E0">
        <w:t>_T</w:t>
      </w:r>
      <w:r w:rsidR="00514123" w:rsidRPr="001937E0">
        <w:t>olkning (interpretasjon)</w:t>
      </w:r>
      <w:r w:rsidRPr="001937E0">
        <w:t>_</w:t>
      </w:r>
    </w:p>
    <w:p w:rsidR="00514123" w:rsidRPr="001937E0" w:rsidRDefault="00514123" w:rsidP="00657649">
      <w:pPr>
        <w:ind w:left="374" w:hanging="374"/>
      </w:pPr>
      <w:r w:rsidRPr="001937E0">
        <w:t>-- Hva er viktigst for opplevelsen av musikken: komposisjonen eller framførelsen?</w:t>
      </w:r>
    </w:p>
    <w:p w:rsidR="00514123" w:rsidRPr="001937E0" w:rsidRDefault="00514123" w:rsidP="00657649">
      <w:pPr>
        <w:ind w:left="374" w:hanging="374"/>
      </w:pPr>
      <w:r w:rsidRPr="001937E0">
        <w:t>-- Hvilken av to alternative tolkninger/innspillinger er mest vellykket?</w:t>
      </w:r>
    </w:p>
    <w:p w:rsidR="00657649" w:rsidRPr="001937E0" w:rsidRDefault="00657649" w:rsidP="00514123"/>
    <w:p w:rsidR="00514123" w:rsidRPr="001937E0" w:rsidRDefault="00514123" w:rsidP="00514123">
      <w:r w:rsidRPr="001937E0">
        <w:t xml:space="preserve">Som vi ser, kan denne lytteteknikken anvendes på mange forskjellige måter. I begynnelsen kan det være vanskelig å vite hvilke forskjeller og likheter som har betydning, og hvilke som er av overflatisk karakter. Med øvelse blir </w:t>
      </w:r>
    </w:p>
    <w:p w:rsidR="00657649" w:rsidRPr="001937E0" w:rsidRDefault="00657649" w:rsidP="00514123"/>
    <w:p w:rsidR="00514123" w:rsidRPr="001937E0" w:rsidRDefault="00514123" w:rsidP="00514123">
      <w:r w:rsidRPr="001937E0">
        <w:t>--- 179 til 198</w:t>
      </w:r>
    </w:p>
    <w:p w:rsidR="00514123" w:rsidRPr="001937E0" w:rsidRDefault="00514123" w:rsidP="00514123">
      <w:proofErr w:type="gramStart"/>
      <w:r w:rsidRPr="001937E0">
        <w:t>lytteøret</w:t>
      </w:r>
      <w:proofErr w:type="gramEnd"/>
      <w:r w:rsidRPr="001937E0">
        <w:t xml:space="preserve"> skjerpet, slik at vi registrerer flere og flere momenter, og med erfaring vet vi bedre hvo</w:t>
      </w:r>
      <w:r w:rsidR="00657649" w:rsidRPr="001937E0">
        <w:t>rdan inntrykkene skal sorteres.</w:t>
      </w:r>
    </w:p>
    <w:p w:rsidR="00514123" w:rsidRPr="001937E0" w:rsidRDefault="00514123" w:rsidP="00514123"/>
    <w:p w:rsidR="00514123" w:rsidRPr="001937E0" w:rsidRDefault="00657649" w:rsidP="00514123">
      <w:r w:rsidRPr="001937E0">
        <w:t xml:space="preserve">&gt;&gt;&gt; </w:t>
      </w:r>
      <w:r w:rsidR="00514123" w:rsidRPr="001937E0">
        <w:t>Oppgaver</w:t>
      </w:r>
    </w:p>
    <w:p w:rsidR="00514123" w:rsidRPr="001937E0" w:rsidRDefault="00514123" w:rsidP="00657649">
      <w:pPr>
        <w:ind w:left="374" w:hanging="374"/>
      </w:pPr>
      <w:r w:rsidRPr="001937E0">
        <w:t>1</w:t>
      </w:r>
      <w:r w:rsidR="00657649" w:rsidRPr="001937E0">
        <w:t>.</w:t>
      </w:r>
      <w:r w:rsidRPr="001937E0">
        <w:t xml:space="preserve"> Denne oppgaven går ut på å sammenligne to versjoner av den samme sangen </w:t>
      </w:r>
      <w:r w:rsidR="00657649" w:rsidRPr="001937E0">
        <w:t>-</w:t>
      </w:r>
      <w:r w:rsidRPr="001937E0">
        <w:t xml:space="preserve"> opphavsmannens opprinnelige innspilling og en coverversjon. Her er forslag til tre sammenligningspar som alle har til felles at originalinnspillingen ble gjort av sentrale aktører i hver sin stilretning, mens coverversjonene er laget av kvinnelige vokalister som alle er kjent for sine evner til å tolke sanger på en personlig måte.</w:t>
      </w:r>
    </w:p>
    <w:p w:rsidR="00514123" w:rsidRPr="001937E0" w:rsidRDefault="00514123" w:rsidP="00514123"/>
    <w:p w:rsidR="009E0D9E" w:rsidRPr="001937E0" w:rsidRDefault="009E0D9E" w:rsidP="00514123">
      <w:r w:rsidRPr="001937E0">
        <w:t>{{Margtekst:}}</w:t>
      </w:r>
    </w:p>
    <w:p w:rsidR="009E0D9E" w:rsidRPr="001937E0" w:rsidRDefault="009E0D9E" w:rsidP="009E0D9E">
      <w:r w:rsidRPr="001937E0">
        <w:t>Betegnelsen coverversjon ble opprinnelig brukt på billige etterligninger av populære innspillinger. I dag brukes coverversjon som en mer generell betegnelse på nye versjoner av eksisterende sanger.</w:t>
      </w:r>
    </w:p>
    <w:p w:rsidR="009E0D9E" w:rsidRPr="001937E0" w:rsidRDefault="009E0D9E" w:rsidP="00514123">
      <w:pPr>
        <w:rPr>
          <w:lang w:val="en-GB"/>
        </w:rPr>
      </w:pPr>
      <w:r w:rsidRPr="001937E0">
        <w:rPr>
          <w:lang w:val="en-GB"/>
        </w:rPr>
        <w:t>{{Slutt}}</w:t>
      </w:r>
    </w:p>
    <w:p w:rsidR="009E0D9E" w:rsidRPr="001937E0" w:rsidRDefault="009E0D9E" w:rsidP="00514123">
      <w:pPr>
        <w:rPr>
          <w:lang w:val="en-GB"/>
        </w:rPr>
      </w:pPr>
    </w:p>
    <w:p w:rsidR="00514123" w:rsidRPr="001937E0" w:rsidRDefault="00657649" w:rsidP="00514123">
      <w:pPr>
        <w:rPr>
          <w:lang w:val="en-GB"/>
        </w:rPr>
      </w:pPr>
      <w:r w:rsidRPr="001937E0">
        <w:rPr>
          <w:lang w:val="en-GB"/>
        </w:rPr>
        <w:t>_</w:t>
      </w:r>
      <w:r w:rsidR="00514123" w:rsidRPr="001937E0">
        <w:rPr>
          <w:lang w:val="en-GB"/>
        </w:rPr>
        <w:t>Eksempelforslag</w:t>
      </w:r>
      <w:r w:rsidRPr="001937E0">
        <w:rPr>
          <w:lang w:val="en-GB"/>
        </w:rPr>
        <w:t>_</w:t>
      </w:r>
    </w:p>
    <w:p w:rsidR="00514123" w:rsidRPr="001937E0" w:rsidRDefault="00514123" w:rsidP="00514123">
      <w:pPr>
        <w:rPr>
          <w:lang w:val="en-GB"/>
        </w:rPr>
      </w:pPr>
      <w:r w:rsidRPr="001937E0">
        <w:rPr>
          <w:lang w:val="en-GB"/>
        </w:rPr>
        <w:t>a</w:t>
      </w:r>
      <w:r w:rsidR="00657649" w:rsidRPr="001937E0">
        <w:rPr>
          <w:lang w:val="en-GB"/>
        </w:rPr>
        <w:t>)</w:t>
      </w:r>
      <w:r w:rsidRPr="001937E0">
        <w:rPr>
          <w:lang w:val="en-GB"/>
        </w:rPr>
        <w:t xml:space="preserve"> Originalversjon: Elton John: _Come down in time_</w:t>
      </w:r>
    </w:p>
    <w:p w:rsidR="00514123" w:rsidRPr="001937E0" w:rsidRDefault="00514123" w:rsidP="00657649">
      <w:pPr>
        <w:ind w:firstLine="374"/>
        <w:rPr>
          <w:lang w:val="en-GB"/>
        </w:rPr>
      </w:pPr>
      <w:r w:rsidRPr="001937E0">
        <w:rPr>
          <w:lang w:val="en-GB"/>
        </w:rPr>
        <w:t>Coverversjon: Radka Toneff</w:t>
      </w:r>
    </w:p>
    <w:p w:rsidR="00514123" w:rsidRPr="001937E0" w:rsidRDefault="00514123" w:rsidP="00514123">
      <w:pPr>
        <w:rPr>
          <w:lang w:val="en-GB"/>
        </w:rPr>
      </w:pPr>
      <w:r w:rsidRPr="001937E0">
        <w:rPr>
          <w:lang w:val="en-GB"/>
        </w:rPr>
        <w:t>b</w:t>
      </w:r>
      <w:r w:rsidR="00657649" w:rsidRPr="001937E0">
        <w:rPr>
          <w:lang w:val="en-GB"/>
        </w:rPr>
        <w:t>)</w:t>
      </w:r>
      <w:r w:rsidRPr="001937E0">
        <w:rPr>
          <w:lang w:val="en-GB"/>
        </w:rPr>
        <w:t xml:space="preserve"> Originalversjon: The Beatles: _Blackbird_</w:t>
      </w:r>
    </w:p>
    <w:p w:rsidR="00514123" w:rsidRPr="001937E0" w:rsidRDefault="00514123" w:rsidP="00657649">
      <w:pPr>
        <w:ind w:firstLine="374"/>
        <w:rPr>
          <w:lang w:val="en-GB"/>
        </w:rPr>
      </w:pPr>
      <w:r w:rsidRPr="001937E0">
        <w:rPr>
          <w:lang w:val="en-GB"/>
        </w:rPr>
        <w:t>Coverversjon: Sarah Vaughan</w:t>
      </w:r>
    </w:p>
    <w:p w:rsidR="00514123" w:rsidRPr="001937E0" w:rsidRDefault="00514123" w:rsidP="00514123">
      <w:pPr>
        <w:rPr>
          <w:lang w:val="en-GB"/>
        </w:rPr>
      </w:pPr>
      <w:r w:rsidRPr="001937E0">
        <w:rPr>
          <w:lang w:val="en-GB"/>
        </w:rPr>
        <w:t>c</w:t>
      </w:r>
      <w:r w:rsidR="00657649" w:rsidRPr="001937E0">
        <w:rPr>
          <w:lang w:val="en-GB"/>
        </w:rPr>
        <w:t>)</w:t>
      </w:r>
      <w:r w:rsidRPr="001937E0">
        <w:rPr>
          <w:lang w:val="en-GB"/>
        </w:rPr>
        <w:t xml:space="preserve"> Originalversjon: Talking Heads: _This must be the place_</w:t>
      </w:r>
    </w:p>
    <w:p w:rsidR="00514123" w:rsidRPr="001937E0" w:rsidRDefault="00514123" w:rsidP="00657649">
      <w:pPr>
        <w:ind w:firstLine="374"/>
      </w:pPr>
      <w:r w:rsidRPr="001937E0">
        <w:t>Coverversjon: Shawn Colvin</w:t>
      </w:r>
    </w:p>
    <w:p w:rsidR="009E0D9E" w:rsidRPr="001937E0" w:rsidRDefault="009E0D9E" w:rsidP="00514123"/>
    <w:p w:rsidR="00514123" w:rsidRPr="001937E0" w:rsidRDefault="00514123" w:rsidP="00514123">
      <w:r w:rsidRPr="001937E0">
        <w:t>Forslag til framgangsmåte</w:t>
      </w:r>
      <w:r w:rsidR="009E0D9E" w:rsidRPr="001937E0">
        <w:t>:</w:t>
      </w:r>
    </w:p>
    <w:p w:rsidR="00514123" w:rsidRPr="001937E0" w:rsidRDefault="00514123" w:rsidP="00514123">
      <w:r w:rsidRPr="001937E0">
        <w:t xml:space="preserve">  Lytt til begge versjoner. Prøv å konkretisere hva de viktigste forskjellene er. Noter dem på et ark mens du lytter. Utveksl erfaringer </w:t>
      </w:r>
      <w:r w:rsidRPr="001937E0">
        <w:lastRenderedPageBreak/>
        <w:t>med de andre i gruppen, og lytt til begge versjoner på nytt. Prøv å komme fram til en liste over</w:t>
      </w:r>
      <w:r w:rsidR="009E0D9E" w:rsidRPr="001937E0">
        <w:t xml:space="preserve"> de fem viktigste forskjellene.</w:t>
      </w:r>
    </w:p>
    <w:p w:rsidR="009E0D9E" w:rsidRPr="001937E0" w:rsidRDefault="009E0D9E" w:rsidP="00514123"/>
    <w:p w:rsidR="00514123" w:rsidRPr="001937E0" w:rsidRDefault="00514123" w:rsidP="00514123">
      <w:r w:rsidRPr="001937E0">
        <w:t>2</w:t>
      </w:r>
      <w:r w:rsidR="009E0D9E" w:rsidRPr="001937E0">
        <w:t>.</w:t>
      </w:r>
      <w:r w:rsidRPr="001937E0">
        <w:t xml:space="preserve"> I denne oppgaven sammenlignes tre versjon</w:t>
      </w:r>
      <w:r w:rsidR="009E0D9E" w:rsidRPr="001937E0">
        <w:t>er av hallingen Rotnheims-Knut:</w:t>
      </w:r>
    </w:p>
    <w:p w:rsidR="00514123" w:rsidRPr="001937E0" w:rsidRDefault="00514123" w:rsidP="00514123">
      <w:r w:rsidRPr="001937E0">
        <w:t>-- Bukkene Bruse</w:t>
      </w:r>
    </w:p>
    <w:p w:rsidR="00514123" w:rsidRPr="001937E0" w:rsidRDefault="00514123" w:rsidP="00514123">
      <w:r w:rsidRPr="001937E0">
        <w:t>-- Knut Buen</w:t>
      </w:r>
    </w:p>
    <w:p w:rsidR="00514123" w:rsidRPr="001937E0" w:rsidRDefault="00514123" w:rsidP="00514123">
      <w:r w:rsidRPr="001937E0">
        <w:t>-- Edvard Grieg</w:t>
      </w:r>
    </w:p>
    <w:p w:rsidR="009E0D9E" w:rsidRPr="001937E0" w:rsidRDefault="009E0D9E" w:rsidP="00514123"/>
    <w:p w:rsidR="00514123" w:rsidRPr="001937E0" w:rsidRDefault="00514123" w:rsidP="00514123">
      <w:r w:rsidRPr="001937E0">
        <w:t>Hør på Bukkene Bruses versjon først, og sammenlign den med Knut Buens. Noter forskjeller og diskuter. Denne sammenligningen bør avsløre noen sentrale stiltrekk i norsk folkemusikk, men vi skal ikke ødelegge spenningen ved å røpe noe her! Sammenlign til slutt Knut Buens versjon med en innspilling av Griegs bearbeidelse (fra slåttene, op. 72).</w:t>
      </w:r>
      <w:r w:rsidR="009E0D9E" w:rsidRPr="001937E0">
        <w:t xml:space="preserve"> Noter forskjeller og diskuter.</w:t>
      </w:r>
    </w:p>
    <w:p w:rsidR="009E0D9E" w:rsidRPr="001937E0" w:rsidRDefault="009E0D9E" w:rsidP="00514123"/>
    <w:p w:rsidR="00514123" w:rsidRPr="001937E0" w:rsidRDefault="00514123" w:rsidP="00514123">
      <w:r w:rsidRPr="001937E0">
        <w:t>3</w:t>
      </w:r>
      <w:r w:rsidR="009E0D9E" w:rsidRPr="001937E0">
        <w:t>.</w:t>
      </w:r>
      <w:r w:rsidRPr="001937E0">
        <w:t xml:space="preserve"> I denne oppgaven er det to nær beslektede stilarter som står i fokus: </w:t>
      </w:r>
    </w:p>
    <w:p w:rsidR="00514123" w:rsidRPr="001937E0" w:rsidRDefault="00514123" w:rsidP="00514123">
      <w:pPr>
        <w:rPr>
          <w:lang w:val="en-GB"/>
        </w:rPr>
      </w:pPr>
      <w:r w:rsidRPr="001937E0">
        <w:t>  </w:t>
      </w:r>
      <w:r w:rsidRPr="001937E0">
        <w:rPr>
          <w:lang w:val="en-GB"/>
        </w:rPr>
        <w:t xml:space="preserve">Texas blues </w:t>
      </w:r>
      <w:proofErr w:type="gramStart"/>
      <w:r w:rsidRPr="001937E0">
        <w:rPr>
          <w:lang w:val="en-GB"/>
        </w:rPr>
        <w:t>og</w:t>
      </w:r>
      <w:proofErr w:type="gramEnd"/>
      <w:r w:rsidRPr="001937E0">
        <w:rPr>
          <w:lang w:val="en-GB"/>
        </w:rPr>
        <w:t xml:space="preserve"> rock</w:t>
      </w:r>
      <w:r w:rsidR="009E0D9E" w:rsidRPr="001937E0">
        <w:rPr>
          <w:lang w:val="en-GB"/>
        </w:rPr>
        <w:t xml:space="preserve"> </w:t>
      </w:r>
      <w:r w:rsidRPr="001937E0">
        <w:rPr>
          <w:lang w:val="en-GB"/>
        </w:rPr>
        <w:t>'n roll.</w:t>
      </w:r>
    </w:p>
    <w:p w:rsidR="00514123" w:rsidRPr="001937E0" w:rsidRDefault="00514123" w:rsidP="00514123">
      <w:r w:rsidRPr="001937E0">
        <w:rPr>
          <w:lang w:val="en-GB"/>
        </w:rPr>
        <w:t>  </w:t>
      </w:r>
      <w:r w:rsidRPr="001937E0">
        <w:t>Her er forslag til to sammenlignbare innspillinger:</w:t>
      </w:r>
    </w:p>
    <w:p w:rsidR="00514123" w:rsidRPr="001937E0" w:rsidRDefault="00514123" w:rsidP="00514123">
      <w:pPr>
        <w:rPr>
          <w:lang w:val="en-GB"/>
        </w:rPr>
      </w:pPr>
      <w:r w:rsidRPr="001937E0">
        <w:rPr>
          <w:lang w:val="en-GB"/>
        </w:rPr>
        <w:t>-- Albert Collins: A good fool is hard to find</w:t>
      </w:r>
    </w:p>
    <w:p w:rsidR="00514123" w:rsidRPr="001937E0" w:rsidRDefault="00514123" w:rsidP="00514123">
      <w:pPr>
        <w:rPr>
          <w:lang w:val="en-GB"/>
        </w:rPr>
      </w:pPr>
      <w:r w:rsidRPr="001937E0">
        <w:rPr>
          <w:lang w:val="en-GB"/>
        </w:rPr>
        <w:t>-- Bill Haley and The Comets: See you later alligator</w:t>
      </w:r>
    </w:p>
    <w:p w:rsidR="009E0D9E" w:rsidRPr="001937E0" w:rsidRDefault="009E0D9E" w:rsidP="00514123">
      <w:pPr>
        <w:rPr>
          <w:lang w:val="en-GB"/>
        </w:rPr>
      </w:pPr>
    </w:p>
    <w:p w:rsidR="00514123" w:rsidRPr="001937E0" w:rsidRDefault="00514123" w:rsidP="00514123">
      <w:r w:rsidRPr="001937E0">
        <w:t>Lag en liste over likheter og forskjeller, og diskuter stilartenes slektskap.</w:t>
      </w:r>
    </w:p>
    <w:p w:rsidR="00514123" w:rsidRPr="001937E0" w:rsidRDefault="00514123" w:rsidP="00514123"/>
    <w:p w:rsidR="00514123" w:rsidRPr="001937E0" w:rsidRDefault="00514123" w:rsidP="00514123">
      <w:r w:rsidRPr="001937E0">
        <w:t>--- 180 til 198</w:t>
      </w:r>
    </w:p>
    <w:p w:rsidR="00514123" w:rsidRPr="001937E0" w:rsidRDefault="00514123" w:rsidP="00514123">
      <w:r w:rsidRPr="001937E0">
        <w:t>4</w:t>
      </w:r>
      <w:r w:rsidR="009E0D9E" w:rsidRPr="001937E0">
        <w:t>.</w:t>
      </w:r>
      <w:r w:rsidRPr="001937E0">
        <w:t xml:space="preserve"> I denne oppgaven står konsertsjangeren fra tre epoker i sentrum: </w:t>
      </w:r>
    </w:p>
    <w:p w:rsidR="00514123" w:rsidRPr="001937E0" w:rsidRDefault="00514123" w:rsidP="00514123">
      <w:r w:rsidRPr="001937E0">
        <w:t>-- Bach: Brandenburgkonsert nr. 4</w:t>
      </w:r>
    </w:p>
    <w:p w:rsidR="00514123" w:rsidRPr="001937E0" w:rsidRDefault="00514123" w:rsidP="00514123">
      <w:r w:rsidRPr="001937E0">
        <w:t>-- Mozart: Klaverkonsert nr. 21 i C-dur, K. 467</w:t>
      </w:r>
    </w:p>
    <w:p w:rsidR="00514123" w:rsidRPr="001937E0" w:rsidRDefault="00514123" w:rsidP="00514123">
      <w:r w:rsidRPr="001937E0">
        <w:t>-- Brahms: Klaverkonsert nr. 2 i B-dur, op. 83</w:t>
      </w:r>
    </w:p>
    <w:p w:rsidR="00514123" w:rsidRPr="001937E0" w:rsidRDefault="00514123" w:rsidP="00514123"/>
    <w:p w:rsidR="00514123" w:rsidRPr="001937E0" w:rsidRDefault="00001BF1" w:rsidP="00514123">
      <w:r w:rsidRPr="001937E0">
        <w:t>_</w:t>
      </w:r>
      <w:r w:rsidR="00514123" w:rsidRPr="001937E0">
        <w:t>Sammenlign f</w:t>
      </w:r>
      <w:r w:rsidR="009E0D9E" w:rsidRPr="001937E0">
        <w:t>ø</w:t>
      </w:r>
      <w:r w:rsidR="00514123" w:rsidRPr="001937E0">
        <w:t>rste sats</w:t>
      </w:r>
      <w:r w:rsidR="009E0D9E" w:rsidRPr="001937E0">
        <w:t xml:space="preserve"> </w:t>
      </w:r>
      <w:r w:rsidR="00514123" w:rsidRPr="001937E0">
        <w:t>fra hver komposisjon med vekt</w:t>
      </w:r>
      <w:r w:rsidR="009E0D9E" w:rsidRPr="001937E0">
        <w:t xml:space="preserve"> </w:t>
      </w:r>
      <w:r w:rsidR="00514123" w:rsidRPr="001937E0">
        <w:t xml:space="preserve">ppå følgende seks </w:t>
      </w:r>
      <w:proofErr w:type="gramStart"/>
      <w:r w:rsidR="00514123" w:rsidRPr="001937E0">
        <w:t>momenter:</w:t>
      </w:r>
      <w:r w:rsidRPr="001937E0">
        <w:t>_</w:t>
      </w:r>
      <w:proofErr w:type="gramEnd"/>
    </w:p>
    <w:p w:rsidR="00514123" w:rsidRPr="001937E0" w:rsidRDefault="00514123" w:rsidP="009E0D9E">
      <w:pPr>
        <w:ind w:left="374" w:hanging="374"/>
      </w:pPr>
      <w:r w:rsidRPr="001937E0">
        <w:t>-- Hvordan er lydbildet, instrumentene, orkesterets klang og størrelse?</w:t>
      </w:r>
    </w:p>
    <w:p w:rsidR="00514123" w:rsidRPr="001937E0" w:rsidRDefault="00514123" w:rsidP="009E0D9E">
      <w:pPr>
        <w:ind w:left="374" w:hanging="374"/>
      </w:pPr>
      <w:r w:rsidRPr="001937E0">
        <w:t>-- Hvordan er de melodiske linjene oppbygd?</w:t>
      </w:r>
    </w:p>
    <w:p w:rsidR="00514123" w:rsidRPr="001937E0" w:rsidRDefault="00514123" w:rsidP="009E0D9E">
      <w:pPr>
        <w:ind w:left="374" w:hanging="374"/>
      </w:pPr>
      <w:r w:rsidRPr="001937E0">
        <w:t>-- Hvordan er forholdet mellom melodiske og akkompagnerende stemmer?</w:t>
      </w:r>
    </w:p>
    <w:p w:rsidR="00514123" w:rsidRPr="001937E0" w:rsidRDefault="00514123" w:rsidP="009E0D9E">
      <w:pPr>
        <w:ind w:left="374" w:hanging="374"/>
      </w:pPr>
      <w:r w:rsidRPr="001937E0">
        <w:t>-- Hvordan og hvor ofte skifter styrkegraden (dynamikken)?</w:t>
      </w:r>
    </w:p>
    <w:p w:rsidR="00514123" w:rsidRPr="001937E0" w:rsidRDefault="00514123" w:rsidP="009E0D9E">
      <w:pPr>
        <w:ind w:left="374" w:hanging="374"/>
      </w:pPr>
      <w:r w:rsidRPr="001937E0">
        <w:t>-- Er stemningen konstant? Hvis ikke, hvordan skifter den?</w:t>
      </w:r>
    </w:p>
    <w:p w:rsidR="00514123" w:rsidRPr="001937E0" w:rsidRDefault="00514123" w:rsidP="009E0D9E">
      <w:pPr>
        <w:ind w:left="374" w:hanging="374"/>
      </w:pPr>
      <w:r w:rsidRPr="001937E0">
        <w:t>-- Hvordan er rollefordelingen mellom solisten(e) og orkesteret?</w:t>
      </w:r>
    </w:p>
    <w:p w:rsidR="009E0D9E" w:rsidRPr="001937E0" w:rsidRDefault="009E0D9E" w:rsidP="00514123"/>
    <w:p w:rsidR="00514123" w:rsidRPr="001937E0" w:rsidRDefault="00514123" w:rsidP="00514123">
      <w:r w:rsidRPr="001937E0">
        <w:t>Som en liten hjelp på veien følger en kort gjennomgang av de seks momentene i forhold til typisk barokkmusikk. Les ikke videre før du har hørt det første stykket.</w:t>
      </w:r>
    </w:p>
    <w:p w:rsidR="00514123" w:rsidRPr="001937E0" w:rsidRDefault="00514123" w:rsidP="00514123"/>
    <w:p w:rsidR="00514123" w:rsidRPr="001937E0" w:rsidRDefault="00001BF1" w:rsidP="00514123">
      <w:r w:rsidRPr="001937E0">
        <w:t>_</w:t>
      </w:r>
      <w:r w:rsidR="00514123" w:rsidRPr="001937E0">
        <w:t>Klangen av typiske barokkinstrumenter</w:t>
      </w:r>
      <w:r w:rsidRPr="001937E0">
        <w:t>_</w:t>
      </w:r>
    </w:p>
    <w:p w:rsidR="00514123" w:rsidRPr="001937E0" w:rsidRDefault="00514123" w:rsidP="00514123">
      <w:r w:rsidRPr="001937E0">
        <w:lastRenderedPageBreak/>
        <w:t>I det første stykket er det særlig cembalo og blokkfløyte som er typiske for barokken. Disse instrumentene ble lite brukt i senere epoker. Barokkstrykeinstrumenter har en lettere og mer gjennomsiktig klang enn moderne strykeinstrumenter, men det hører vi bare dersom innspillingen er gj</w:t>
      </w:r>
      <w:r w:rsidR="00001BF1" w:rsidRPr="001937E0">
        <w:t>ort med en autentisk besetning.</w:t>
      </w:r>
    </w:p>
    <w:p w:rsidR="00514123" w:rsidRPr="001937E0" w:rsidRDefault="00514123" w:rsidP="00514123"/>
    <w:p w:rsidR="00514123" w:rsidRPr="001937E0" w:rsidRDefault="00001BF1" w:rsidP="00514123">
      <w:r w:rsidRPr="001937E0">
        <w:t>_</w:t>
      </w:r>
      <w:r w:rsidR="00514123" w:rsidRPr="001937E0">
        <w:t>Viderespinningsmelodikk og imitasjon</w:t>
      </w:r>
      <w:r w:rsidRPr="001937E0">
        <w:t>_</w:t>
      </w:r>
    </w:p>
    <w:p w:rsidR="00514123" w:rsidRPr="001937E0" w:rsidRDefault="00514123" w:rsidP="00514123">
      <w:r w:rsidRPr="001937E0">
        <w:t>_Viderespinningsmelodikk_ er særlig typisk for barokkens instrumentalmusikk. Viderespinningsmelodikk særpreges av en rytmisk framdrift, selv i langsomme tempi. Melodien spinner videre i lange drag uten m</w:t>
      </w:r>
      <w:r w:rsidR="00001BF1" w:rsidRPr="001937E0">
        <w:t>arkerte opphold eller pusterom.</w:t>
      </w:r>
    </w:p>
    <w:p w:rsidR="00514123" w:rsidRPr="001937E0" w:rsidRDefault="00514123" w:rsidP="00514123">
      <w:r w:rsidRPr="001937E0">
        <w:t xml:space="preserve">  En annen vanlig egenskap i barokkmelodikk er bruk av såkalt _imitasjon_. Ved imitasjon hermer to eller flere stemmer etter hverandre. Imitasjon kan tydelig høres </w:t>
      </w:r>
      <w:r w:rsidR="00001BF1" w:rsidRPr="001937E0">
        <w:t>i 3. sats av det første verket.</w:t>
      </w:r>
    </w:p>
    <w:p w:rsidR="00514123" w:rsidRPr="001937E0" w:rsidRDefault="00514123" w:rsidP="00514123"/>
    <w:p w:rsidR="00514123" w:rsidRPr="001937E0" w:rsidRDefault="00001BF1" w:rsidP="00514123">
      <w:r w:rsidRPr="001937E0">
        <w:t>_</w:t>
      </w:r>
      <w:r w:rsidR="00514123" w:rsidRPr="001937E0">
        <w:t>Basso continuo</w:t>
      </w:r>
      <w:r w:rsidRPr="001937E0">
        <w:t>_</w:t>
      </w:r>
    </w:p>
    <w:p w:rsidR="00514123" w:rsidRPr="001937E0" w:rsidRDefault="00514123" w:rsidP="00514123">
      <w:r w:rsidRPr="001937E0">
        <w:t xml:space="preserve">_Basso continuo_ kan beskrives som barokkens </w:t>
      </w:r>
      <w:r w:rsidR="002E06C0" w:rsidRPr="001937E0">
        <w:t>"</w:t>
      </w:r>
      <w:r w:rsidRPr="001937E0">
        <w:t>komp</w:t>
      </w:r>
      <w:r w:rsidR="002E06C0" w:rsidRPr="001937E0">
        <w:t>"</w:t>
      </w:r>
      <w:r w:rsidRPr="001937E0">
        <w:t>. En basslinje med markert rytme suppleres av akkorder, i dette tilfellet på cembalo. I det første stykket kan vi tydelig høre basso continu</w:t>
      </w:r>
      <w:r w:rsidR="00001BF1" w:rsidRPr="001937E0">
        <w:t>o.</w:t>
      </w:r>
    </w:p>
    <w:p w:rsidR="00514123" w:rsidRPr="001937E0" w:rsidRDefault="00514123" w:rsidP="00514123"/>
    <w:p w:rsidR="00514123" w:rsidRPr="001937E0" w:rsidRDefault="00001BF1" w:rsidP="00514123">
      <w:r w:rsidRPr="001937E0">
        <w:t>_</w:t>
      </w:r>
      <w:r w:rsidR="00514123" w:rsidRPr="001937E0">
        <w:t>Terrassedynamikk</w:t>
      </w:r>
      <w:r w:rsidRPr="001937E0">
        <w:t>_</w:t>
      </w:r>
    </w:p>
    <w:p w:rsidR="00514123" w:rsidRPr="001937E0" w:rsidRDefault="00514123" w:rsidP="00514123">
      <w:r w:rsidRPr="001937E0">
        <w:t>Terrassedynamikk kjennetegnes av markante styrkeforskjeller. Gradvise overganger var ikke vanlige i barokken. De dynamiske kontrastene gjenspeiles ofte av klanglige kontraster. En gruppe instrumenter som spiller sterkt, etterfølges av en annen gruppe som spiller svakt, osv.</w:t>
      </w:r>
    </w:p>
    <w:p w:rsidR="00514123" w:rsidRPr="001937E0" w:rsidRDefault="00514123" w:rsidP="00514123"/>
    <w:p w:rsidR="00514123" w:rsidRPr="001937E0" w:rsidRDefault="00001BF1" w:rsidP="00514123">
      <w:r w:rsidRPr="001937E0">
        <w:t>_</w:t>
      </w:r>
      <w:r w:rsidR="00514123" w:rsidRPr="001937E0">
        <w:t>Ensartet stemning (a</w:t>
      </w:r>
      <w:r w:rsidRPr="001937E0">
        <w:t>ff</w:t>
      </w:r>
      <w:r w:rsidR="00514123" w:rsidRPr="001937E0">
        <w:t>ekt</w:t>
      </w:r>
      <w:r w:rsidRPr="001937E0">
        <w:t>læ</w:t>
      </w:r>
      <w:r w:rsidR="00514123" w:rsidRPr="001937E0">
        <w:t>ren)</w:t>
      </w:r>
      <w:r w:rsidRPr="001937E0">
        <w:t>_</w:t>
      </w:r>
    </w:p>
    <w:p w:rsidR="00514123" w:rsidRPr="001937E0" w:rsidRDefault="00514123" w:rsidP="00514123">
      <w:r w:rsidRPr="001937E0">
        <w:t>I barokken ble det formulert en rekke teorier om musikk som blant annet omfattet den såkalte _affektlæren_. En viktig læresetning her var at ett stykke musikk skulle uttrykke en affekt. I praksis betyr det at stemningen er noks</w:t>
      </w:r>
      <w:r w:rsidR="00001BF1" w:rsidRPr="001937E0">
        <w:t>å ensartet gjennom en hel sats.</w:t>
      </w:r>
    </w:p>
    <w:p w:rsidR="00514123" w:rsidRPr="001937E0" w:rsidRDefault="00514123" w:rsidP="00514123"/>
    <w:p w:rsidR="00514123" w:rsidRPr="001937E0" w:rsidRDefault="00001BF1" w:rsidP="00514123">
      <w:r w:rsidRPr="001937E0">
        <w:t>_</w:t>
      </w:r>
      <w:r w:rsidR="00514123" w:rsidRPr="001937E0">
        <w:t>Rollefordeling mellom concertino og ripieno</w:t>
      </w:r>
      <w:r w:rsidRPr="001937E0">
        <w:t>_</w:t>
      </w:r>
    </w:p>
    <w:p w:rsidR="00514123" w:rsidRPr="001937E0" w:rsidRDefault="00514123" w:rsidP="00514123">
      <w:r w:rsidRPr="001937E0">
        <w:t>I en concerto grosso stilles _concertino-gruppen_ opp mot resten av ensemblet. Kontrasten er først og fremst av klanglig art.</w:t>
      </w:r>
    </w:p>
    <w:p w:rsidR="00514123" w:rsidRPr="001937E0" w:rsidRDefault="00514123" w:rsidP="00514123"/>
    <w:p w:rsidR="00514123" w:rsidRPr="001937E0" w:rsidRDefault="00514123" w:rsidP="00514123">
      <w:r w:rsidRPr="001937E0">
        <w:t>--- 181 til 198</w:t>
      </w:r>
    </w:p>
    <w:p w:rsidR="00514123" w:rsidRPr="001937E0" w:rsidRDefault="00514123" w:rsidP="00001BF1">
      <w:pPr>
        <w:pStyle w:val="Overskrift3"/>
      </w:pPr>
      <w:proofErr w:type="gramStart"/>
      <w:r w:rsidRPr="001937E0">
        <w:t>xxx</w:t>
      </w:r>
      <w:proofErr w:type="gramEnd"/>
      <w:r w:rsidRPr="001937E0">
        <w:t>3 Selektiv lytting</w:t>
      </w:r>
    </w:p>
    <w:p w:rsidR="00514123" w:rsidRPr="001937E0" w:rsidRDefault="00514123" w:rsidP="00514123">
      <w:r w:rsidRPr="001937E0">
        <w:t xml:space="preserve">Selektiv lytting er i likhet med sammenlignende lytting en _analytisk_ innfallsvinkel til musikk. Denne teknikken går ut på å lytte til _bare en_ egenskap om gangen. Mange finner det vanskelig til å begynne med, fordi det er uvant. Som _opplevende lyttere_ er det naturlig at vår oppmerksomhet skifter fokus slik at vi får med oss mange inntrykk på samme tid. Ved selektiv lytting vil vi i mange tilfeller fokusere på et element i musikken som vi ellers aldri legger merke til, og det kan bli </w:t>
      </w:r>
      <w:r w:rsidRPr="001937E0">
        <w:lastRenderedPageBreak/>
        <w:t xml:space="preserve">nesten uoverstigelig fristende å lytte til </w:t>
      </w:r>
      <w:r w:rsidR="00001BF1" w:rsidRPr="001937E0">
        <w:t>for eksempel melodien i stedet.</w:t>
      </w:r>
    </w:p>
    <w:p w:rsidR="00514123" w:rsidRPr="001937E0" w:rsidRDefault="00514123" w:rsidP="00514123">
      <w:r w:rsidRPr="001937E0">
        <w:t xml:space="preserve">  Hvorfor kan selektiv lytting ha noe for seg? Sett at vi hører en rockelåt på en CD og vi ønsker å spille låten selv. For å kunne transkribere låten må vi høre på akkordene, bassgangen, trommerytmen, det rytmiske samspillet i kompet osv. For å kunne skrive av akkordene må vi være i stand til ensidig å fokusere på akkordene i musikken. Dersom vi lar oss friste til å nyte melodien, finner vi aldri ut hva </w:t>
      </w:r>
      <w:r w:rsidR="00001BF1" w:rsidRPr="001937E0">
        <w:t>akkordskjemaet bygger på.</w:t>
      </w:r>
    </w:p>
    <w:p w:rsidR="00514123" w:rsidRPr="001937E0" w:rsidRDefault="00514123" w:rsidP="00514123">
      <w:r w:rsidRPr="001937E0">
        <w:t>  For å ta dette ett skritt videre: Når bandet vårt har øvd inn låten, kan det hende at rytmen ikke svinger så bra som vi hadde håpet. Hva er galt? Ved å lytte helt fokusert på trommene vil vi kanskje finne at en detalj mangler, et slag er feil betont osv. Selektiv lytting er en lytteteknikk for å skaffe seg viktig informasjon om hva som skjer i musikken. For erfarne musikere er lytting den viktigste kunnskapskilden.</w:t>
      </w:r>
    </w:p>
    <w:p w:rsidR="00514123" w:rsidRPr="001937E0" w:rsidRDefault="00514123" w:rsidP="00514123">
      <w:r w:rsidRPr="001937E0">
        <w:t xml:space="preserve">  Hvor blir det av opplevelsene da? Analytisk lytting kan erfares som ødeleggende for musikkopplevelsen fordi musikken blir partert med kirurgisk presisjon og ender opp som en rekke usammenhengende detaljer. Her er det viktig å holde lytterrollene klart for seg </w:t>
      </w:r>
      <w:r w:rsidR="00001BF1" w:rsidRPr="001937E0">
        <w:t>-</w:t>
      </w:r>
      <w:r w:rsidRPr="001937E0">
        <w:t xml:space="preserve"> _den undersøkende lytter_ (nå lytter jeg for å lære) og _den opplevende lytter_ (nå slipper jeg de bevisste tankene og lytter for opplevelsens skyld). Vi kan skifte rolle når det passer oss. På denne måten kan analytisk lytting berike opplevelsene, og opplevelsene kan g</w:t>
      </w:r>
      <w:r w:rsidR="00001BF1" w:rsidRPr="001937E0">
        <w:t>i analytisk lytting en mening.</w:t>
      </w:r>
    </w:p>
    <w:p w:rsidR="00514123" w:rsidRPr="001937E0" w:rsidRDefault="00514123" w:rsidP="00514123">
      <w:r w:rsidRPr="001937E0">
        <w:t>  Her følger noen aktuelle utgangspunkter for selektiv lytting:</w:t>
      </w:r>
    </w:p>
    <w:p w:rsidR="00514123" w:rsidRPr="001937E0" w:rsidRDefault="00514123" w:rsidP="00514123"/>
    <w:p w:rsidR="00514123" w:rsidRPr="001937E0" w:rsidRDefault="00001BF1" w:rsidP="00514123">
      <w:r w:rsidRPr="001937E0">
        <w:t>_</w:t>
      </w:r>
      <w:r w:rsidR="00514123" w:rsidRPr="001937E0">
        <w:t>Grunnleggende egenskaper</w:t>
      </w:r>
      <w:r w:rsidRPr="001937E0">
        <w:t>_</w:t>
      </w:r>
    </w:p>
    <w:p w:rsidR="00514123" w:rsidRPr="001937E0" w:rsidRDefault="00514123" w:rsidP="00D1459A">
      <w:pPr>
        <w:ind w:left="374" w:hanging="374"/>
      </w:pPr>
      <w:r w:rsidRPr="001937E0">
        <w:t>-- Hvilken taktart går musikken i?</w:t>
      </w:r>
    </w:p>
    <w:p w:rsidR="00514123" w:rsidRPr="001937E0" w:rsidRDefault="00514123" w:rsidP="00D1459A">
      <w:pPr>
        <w:ind w:left="374" w:hanging="374"/>
      </w:pPr>
      <w:r w:rsidRPr="001937E0">
        <w:t>-- Hva er tonaliteten: dur, moll, modal, atonal?</w:t>
      </w:r>
    </w:p>
    <w:p w:rsidR="00514123" w:rsidRPr="001937E0" w:rsidRDefault="00514123" w:rsidP="00D1459A">
      <w:pPr>
        <w:ind w:left="374" w:hanging="374"/>
      </w:pPr>
      <w:r w:rsidRPr="001937E0">
        <w:t>-- Hva er tempoet, og hvilket uttrykk (se kapittel 8) passer til musikkens karakter?</w:t>
      </w:r>
    </w:p>
    <w:p w:rsidR="00514123" w:rsidRPr="001937E0" w:rsidRDefault="00514123" w:rsidP="00D1459A">
      <w:pPr>
        <w:ind w:left="374" w:hanging="374"/>
      </w:pPr>
      <w:r w:rsidRPr="001937E0">
        <w:t>-- Er tempoet konstant?</w:t>
      </w:r>
    </w:p>
    <w:p w:rsidR="00514123" w:rsidRPr="001937E0" w:rsidRDefault="00514123" w:rsidP="00D1459A">
      <w:pPr>
        <w:ind w:left="374" w:hanging="374"/>
      </w:pPr>
      <w:r w:rsidRPr="001937E0">
        <w:t>-- Hvordan varieres dynamikken?</w:t>
      </w:r>
    </w:p>
    <w:p w:rsidR="00514123" w:rsidRPr="001937E0" w:rsidRDefault="00514123" w:rsidP="00514123"/>
    <w:p w:rsidR="00514123" w:rsidRPr="001937E0" w:rsidRDefault="00514123" w:rsidP="00514123">
      <w:r w:rsidRPr="001937E0">
        <w:t>--- 182 til 198</w:t>
      </w:r>
    </w:p>
    <w:p w:rsidR="00514123" w:rsidRPr="001937E0" w:rsidRDefault="00D1459A" w:rsidP="00514123">
      <w:r w:rsidRPr="001937E0">
        <w:t>_</w:t>
      </w:r>
      <w:r w:rsidR="00514123" w:rsidRPr="001937E0">
        <w:t>Form</w:t>
      </w:r>
      <w:r w:rsidRPr="001937E0">
        <w:t>_</w:t>
      </w:r>
    </w:p>
    <w:p w:rsidR="00514123" w:rsidRPr="001937E0" w:rsidRDefault="00514123" w:rsidP="00514123">
      <w:r w:rsidRPr="001937E0">
        <w:t>-- Hvordan er motiv- og temautviklingen?</w:t>
      </w:r>
    </w:p>
    <w:p w:rsidR="00514123" w:rsidRPr="001937E0" w:rsidRDefault="00514123" w:rsidP="00514123">
      <w:r w:rsidRPr="001937E0">
        <w:t>-- Hvordan er formoppbyggingen?</w:t>
      </w:r>
    </w:p>
    <w:p w:rsidR="00514123" w:rsidRPr="001937E0" w:rsidRDefault="00514123" w:rsidP="00514123"/>
    <w:p w:rsidR="00514123" w:rsidRPr="001937E0" w:rsidRDefault="00D1459A" w:rsidP="00514123">
      <w:r w:rsidRPr="001937E0">
        <w:t>_</w:t>
      </w:r>
      <w:r w:rsidR="00514123" w:rsidRPr="001937E0">
        <w:t>Instrumenter</w:t>
      </w:r>
      <w:r w:rsidRPr="001937E0">
        <w:t>_</w:t>
      </w:r>
    </w:p>
    <w:p w:rsidR="00514123" w:rsidRPr="001937E0" w:rsidRDefault="00514123" w:rsidP="00514123">
      <w:r w:rsidRPr="001937E0">
        <w:t>Det er god trening å følge ett instrument gjennom et helt parti eller hele stykket. Selektiv lytting til instrume</w:t>
      </w:r>
      <w:r w:rsidR="00D1459A" w:rsidRPr="001937E0">
        <w:t>ntene skjer gjerne på tre plan:</w:t>
      </w:r>
    </w:p>
    <w:p w:rsidR="00514123" w:rsidRPr="001937E0" w:rsidRDefault="00514123" w:rsidP="00D1459A">
      <w:pPr>
        <w:ind w:left="374" w:hanging="374"/>
      </w:pPr>
      <w:r w:rsidRPr="001937E0">
        <w:t>-- _Identifisere_ instrumentet og følge det gjennom stykket</w:t>
      </w:r>
    </w:p>
    <w:p w:rsidR="00514123" w:rsidRPr="001937E0" w:rsidRDefault="00514123" w:rsidP="00D1459A">
      <w:pPr>
        <w:ind w:left="374" w:hanging="374"/>
      </w:pPr>
      <w:r w:rsidRPr="001937E0">
        <w:t>-- Legge merke til hvordan instrumentets _uttrykksmuligheter_ utnyttes: spilleteknikker, ulike registre, klangkvaliteter</w:t>
      </w:r>
    </w:p>
    <w:p w:rsidR="00514123" w:rsidRPr="001937E0" w:rsidRDefault="00514123" w:rsidP="00D1459A">
      <w:pPr>
        <w:ind w:left="374" w:hanging="374"/>
      </w:pPr>
      <w:r w:rsidRPr="001937E0">
        <w:lastRenderedPageBreak/>
        <w:t>-- Legge merke til hvordan instrumentet _klinger i kombinasjon_ med andre instrumenter</w:t>
      </w:r>
    </w:p>
    <w:p w:rsidR="00514123" w:rsidRPr="001937E0" w:rsidRDefault="00514123" w:rsidP="00514123"/>
    <w:p w:rsidR="00514123" w:rsidRPr="001937E0" w:rsidRDefault="00D1459A" w:rsidP="00514123">
      <w:r w:rsidRPr="001937E0">
        <w:t>_</w:t>
      </w:r>
      <w:r w:rsidR="00514123" w:rsidRPr="001937E0">
        <w:t>Stemmer</w:t>
      </w:r>
      <w:r w:rsidRPr="001937E0">
        <w:t>_</w:t>
      </w:r>
    </w:p>
    <w:p w:rsidR="00514123" w:rsidRPr="001937E0" w:rsidRDefault="00514123" w:rsidP="00514123">
      <w:r w:rsidRPr="001937E0">
        <w:t>Måten _stemmer_ utformes og kombineres på i musikk, er like viktig som rollene og regien i en film. Vi kan undersøke særlig tre egenskaper hos stemmer i musikke</w:t>
      </w:r>
      <w:r w:rsidR="00D1459A" w:rsidRPr="001937E0">
        <w:t>n:</w:t>
      </w:r>
    </w:p>
    <w:p w:rsidR="00514123" w:rsidRPr="001937E0" w:rsidRDefault="00514123" w:rsidP="00D1459A">
      <w:pPr>
        <w:ind w:left="374" w:hanging="374"/>
      </w:pPr>
      <w:r w:rsidRPr="001937E0">
        <w:t>-- Hvor framtredende er en stemme?</w:t>
      </w:r>
    </w:p>
    <w:p w:rsidR="00514123" w:rsidRPr="001937E0" w:rsidRDefault="00514123" w:rsidP="00D1459A">
      <w:pPr>
        <w:ind w:left="374" w:hanging="374"/>
      </w:pPr>
      <w:r w:rsidRPr="001937E0">
        <w:t>-- I hvilket register ligger en stemme?</w:t>
      </w:r>
    </w:p>
    <w:p w:rsidR="00514123" w:rsidRPr="001937E0" w:rsidRDefault="00514123" w:rsidP="00D1459A">
      <w:pPr>
        <w:ind w:left="374" w:hanging="374"/>
      </w:pPr>
      <w:r w:rsidRPr="001937E0">
        <w:t>-- Hvordan er to eller flere stemmer kombinert?</w:t>
      </w:r>
    </w:p>
    <w:p w:rsidR="00D1459A" w:rsidRPr="001937E0" w:rsidRDefault="00D1459A" w:rsidP="00514123"/>
    <w:p w:rsidR="00514123" w:rsidRPr="001937E0" w:rsidRDefault="00514123" w:rsidP="00514123">
      <w:r w:rsidRPr="001937E0">
        <w:t>Her følger en gjennomgang av disse tre kategoriene:</w:t>
      </w:r>
    </w:p>
    <w:p w:rsidR="00514123" w:rsidRPr="001937E0" w:rsidRDefault="00514123" w:rsidP="00514123"/>
    <w:p w:rsidR="00D1459A" w:rsidRPr="001937E0" w:rsidRDefault="00D1459A" w:rsidP="00514123">
      <w:r w:rsidRPr="001937E0">
        <w:t>{{Margtekst:}}</w:t>
      </w:r>
    </w:p>
    <w:p w:rsidR="00D1459A" w:rsidRPr="001937E0" w:rsidRDefault="00D1459A" w:rsidP="00D1459A">
      <w:r w:rsidRPr="001937E0">
        <w:t>På norsk brukes "stemme" i fire betydninger:</w:t>
      </w:r>
    </w:p>
    <w:p w:rsidR="00D1459A" w:rsidRPr="001937E0" w:rsidRDefault="00D1459A" w:rsidP="00D1459A">
      <w:pPr>
        <w:ind w:left="374" w:hanging="374"/>
      </w:pPr>
      <w:r w:rsidRPr="001937E0">
        <w:t>-- En sang-/talestemme: "Hun har en lys stemme."</w:t>
      </w:r>
    </w:p>
    <w:p w:rsidR="00D1459A" w:rsidRPr="001937E0" w:rsidRDefault="00D1459A" w:rsidP="00D1459A">
      <w:pPr>
        <w:ind w:left="374" w:hanging="374"/>
      </w:pPr>
      <w:r w:rsidRPr="001937E0">
        <w:t>-- Notearket for et bestemt instrument: "Kan du gi fløytestemmen til Kari og sende trompetstemmen videre til Ole?"</w:t>
      </w:r>
    </w:p>
    <w:p w:rsidR="00D1459A" w:rsidRPr="001937E0" w:rsidRDefault="00D1459A" w:rsidP="00D1459A">
      <w:pPr>
        <w:ind w:left="374" w:hanging="374"/>
      </w:pPr>
      <w:r w:rsidRPr="001937E0">
        <w:t>-- Hva et instrument får å spille: "Hør på hva som skjer i fløytestemmen her."</w:t>
      </w:r>
    </w:p>
    <w:p w:rsidR="00D1459A" w:rsidRPr="001937E0" w:rsidRDefault="00D1459A" w:rsidP="00D1459A">
      <w:pPr>
        <w:ind w:left="374" w:hanging="374"/>
      </w:pPr>
      <w:r w:rsidRPr="001937E0">
        <w:t>-- En melodisk bevegelse i et arrangement: "Melodistemmen kontrasteres av en motstemme."</w:t>
      </w:r>
    </w:p>
    <w:p w:rsidR="00D1459A" w:rsidRPr="001937E0" w:rsidRDefault="00D1459A" w:rsidP="00D1459A">
      <w:r w:rsidRPr="001937E0">
        <w:t>Her er det den siste betydningen som gjelder.</w:t>
      </w:r>
    </w:p>
    <w:p w:rsidR="00D1459A" w:rsidRPr="001937E0" w:rsidRDefault="00D1459A" w:rsidP="00D1459A">
      <w:r w:rsidRPr="001937E0">
        <w:t>{{Slutt}}</w:t>
      </w:r>
    </w:p>
    <w:p w:rsidR="00D1459A" w:rsidRPr="001937E0" w:rsidRDefault="00D1459A" w:rsidP="00514123"/>
    <w:p w:rsidR="00514123" w:rsidRPr="001937E0" w:rsidRDefault="00D1459A" w:rsidP="00514123">
      <w:r w:rsidRPr="001937E0">
        <w:t>_</w:t>
      </w:r>
      <w:r w:rsidR="00514123" w:rsidRPr="001937E0">
        <w:t>Framtredenhet</w:t>
      </w:r>
      <w:r w:rsidRPr="001937E0">
        <w:t>_</w:t>
      </w:r>
    </w:p>
    <w:p w:rsidR="00514123" w:rsidRPr="001937E0" w:rsidRDefault="00514123" w:rsidP="00514123">
      <w:r w:rsidRPr="001937E0">
        <w:t>Egenskapen kan graderes i kategoriene _forgrunn, mellomgrunn og bakgrunn_.</w:t>
      </w:r>
    </w:p>
    <w:p w:rsidR="00514123" w:rsidRPr="001937E0" w:rsidRDefault="00514123" w:rsidP="00514123">
      <w:r w:rsidRPr="001937E0">
        <w:t>  Typiske forgrunnsstemmer:</w:t>
      </w:r>
    </w:p>
    <w:p w:rsidR="00514123" w:rsidRPr="001937E0" w:rsidRDefault="00514123" w:rsidP="00D1459A">
      <w:pPr>
        <w:ind w:left="374" w:hanging="374"/>
      </w:pPr>
      <w:r w:rsidRPr="001937E0">
        <w:t>-- Temabærende stemme: stemmen som framfører det bærende elementet i musikken</w:t>
      </w:r>
    </w:p>
    <w:p w:rsidR="00514123" w:rsidRPr="001937E0" w:rsidRDefault="00514123" w:rsidP="00D1459A">
      <w:pPr>
        <w:ind w:left="374" w:hanging="374"/>
      </w:pPr>
      <w:r w:rsidRPr="001937E0">
        <w:t>-- Solostemme: et soloinstrument som skiller seg ut på grunn av kontrasterende klang eller særpreget spill</w:t>
      </w:r>
    </w:p>
    <w:p w:rsidR="00514123" w:rsidRPr="001937E0" w:rsidRDefault="00514123" w:rsidP="00D1459A">
      <w:pPr>
        <w:ind w:left="374" w:hanging="374"/>
      </w:pPr>
      <w:r w:rsidRPr="001937E0">
        <w:t>-- Obligatstemme: en solostemme som opptrer samtidig med, men _i kontrast_ til, en temabærende stemme</w:t>
      </w:r>
    </w:p>
    <w:p w:rsidR="00514123" w:rsidRPr="001937E0" w:rsidRDefault="00514123" w:rsidP="00514123"/>
    <w:p w:rsidR="00514123" w:rsidRPr="001937E0" w:rsidRDefault="00D1459A" w:rsidP="00514123">
      <w:r w:rsidRPr="001937E0">
        <w:t>  </w:t>
      </w:r>
      <w:r w:rsidR="00514123" w:rsidRPr="001937E0">
        <w:t>Typiske mellomgrunnsstemmer:</w:t>
      </w:r>
    </w:p>
    <w:p w:rsidR="00514123" w:rsidRPr="001937E0" w:rsidRDefault="00514123" w:rsidP="00D1459A">
      <w:pPr>
        <w:ind w:left="374" w:hanging="374"/>
      </w:pPr>
      <w:r w:rsidRPr="001937E0">
        <w:t>-- Over-lunderstemme som følger forgrunnsstemmen med harmonier eller klanglig forsterkning</w:t>
      </w:r>
    </w:p>
    <w:p w:rsidR="00514123" w:rsidRPr="001937E0" w:rsidRDefault="00514123" w:rsidP="00D1459A">
      <w:pPr>
        <w:ind w:left="374" w:hanging="374"/>
      </w:pPr>
      <w:r w:rsidRPr="001937E0">
        <w:t>-- Kommenterende stemme som rammer inn forgrunnsstemmen med utfyllende figurer eller svar-figurer</w:t>
      </w:r>
    </w:p>
    <w:p w:rsidR="00514123" w:rsidRPr="001937E0" w:rsidRDefault="00514123" w:rsidP="00D1459A">
      <w:pPr>
        <w:ind w:left="374" w:hanging="374"/>
      </w:pPr>
      <w:r w:rsidRPr="001937E0">
        <w:t>-- Sammenbindende stemme som skaper lange linjer bak forgrunnsstemmen, for eksempel klangteppe eller lange stigende/fallende legatolinjer</w:t>
      </w:r>
    </w:p>
    <w:p w:rsidR="00D1459A" w:rsidRPr="001937E0" w:rsidRDefault="00D1459A" w:rsidP="00514123"/>
    <w:p w:rsidR="00514123" w:rsidRPr="001937E0" w:rsidRDefault="00D1459A" w:rsidP="00514123">
      <w:r w:rsidRPr="001937E0">
        <w:t>  </w:t>
      </w:r>
      <w:r w:rsidR="00514123" w:rsidRPr="001937E0">
        <w:t>Typisk bakgrunnsstemme:</w:t>
      </w:r>
    </w:p>
    <w:p w:rsidR="00514123" w:rsidRPr="001937E0" w:rsidRDefault="00514123" w:rsidP="00D1459A">
      <w:pPr>
        <w:ind w:left="374" w:hanging="374"/>
      </w:pPr>
      <w:r w:rsidRPr="001937E0">
        <w:lastRenderedPageBreak/>
        <w:t>-- Akkompagnerende stemme, for eksempel rytmiserte akkorder og bassganger</w:t>
      </w:r>
    </w:p>
    <w:p w:rsidR="00514123" w:rsidRPr="001937E0" w:rsidRDefault="00514123" w:rsidP="00514123"/>
    <w:p w:rsidR="00514123" w:rsidRPr="001937E0" w:rsidRDefault="00514123" w:rsidP="00514123">
      <w:r w:rsidRPr="001937E0">
        <w:t>--- 183 til 198</w:t>
      </w:r>
    </w:p>
    <w:p w:rsidR="00514123" w:rsidRPr="001937E0" w:rsidRDefault="00D1459A" w:rsidP="00514123">
      <w:r w:rsidRPr="001937E0">
        <w:t>_</w:t>
      </w:r>
      <w:r w:rsidR="00514123" w:rsidRPr="001937E0">
        <w:t>Register</w:t>
      </w:r>
      <w:r w:rsidRPr="001937E0">
        <w:t>_</w:t>
      </w:r>
    </w:p>
    <w:p w:rsidR="00514123" w:rsidRPr="001937E0" w:rsidRDefault="00514123" w:rsidP="00444DEE">
      <w:pPr>
        <w:ind w:left="374" w:hanging="374"/>
      </w:pPr>
      <w:r w:rsidRPr="001937E0">
        <w:t>-- Hvor høyt/dypt ligger stemmen i forhold til resten av besetningen?</w:t>
      </w:r>
    </w:p>
    <w:p w:rsidR="00514123" w:rsidRPr="001937E0" w:rsidRDefault="00514123" w:rsidP="00444DEE">
      <w:pPr>
        <w:ind w:left="374" w:hanging="374"/>
      </w:pPr>
      <w:r w:rsidRPr="001937E0">
        <w:t>-- Hvor i instrumentets omfang ligger stemmen, i lavt, middels eller øvre register?</w:t>
      </w:r>
    </w:p>
    <w:p w:rsidR="00514123" w:rsidRPr="001937E0" w:rsidRDefault="00514123" w:rsidP="00514123"/>
    <w:p w:rsidR="00514123" w:rsidRPr="001937E0" w:rsidRDefault="00444DEE" w:rsidP="00514123">
      <w:r w:rsidRPr="001937E0">
        <w:t>_</w:t>
      </w:r>
      <w:r w:rsidR="00514123" w:rsidRPr="001937E0">
        <w:t>Kombinasjoner (stemmef</w:t>
      </w:r>
      <w:r w:rsidRPr="001937E0">
        <w:t>ø</w:t>
      </w:r>
      <w:r w:rsidR="00514123" w:rsidRPr="001937E0">
        <w:t>ring)</w:t>
      </w:r>
      <w:r w:rsidRPr="001937E0">
        <w:t>_</w:t>
      </w:r>
    </w:p>
    <w:p w:rsidR="00514123" w:rsidRPr="001937E0" w:rsidRDefault="00514123" w:rsidP="00514123">
      <w:r w:rsidRPr="001937E0">
        <w:t>Kombinasjoner av stemmer kan stort sett deles i to typer. Ensartet stemmeføring gjør at stemmene smelter mer eller mindre sammen til en enhet. _Kontrasterende_ stemmeføring fører til at en eller flere stemmer skiller seg ut.</w:t>
      </w:r>
    </w:p>
    <w:p w:rsidR="00514123" w:rsidRPr="001937E0" w:rsidRDefault="00514123" w:rsidP="00514123">
      <w:r w:rsidRPr="001937E0">
        <w:t>  Eksempler på mer eller mindre ensartet stemmeføring:</w:t>
      </w:r>
    </w:p>
    <w:p w:rsidR="00514123" w:rsidRPr="001937E0" w:rsidRDefault="00514123" w:rsidP="00785F1E">
      <w:pPr>
        <w:ind w:left="374" w:hanging="374"/>
      </w:pPr>
      <w:r w:rsidRPr="001937E0">
        <w:t>-- Unison stemmeføring: To eller flere instrumenter spiller samme stemme.</w:t>
      </w:r>
    </w:p>
    <w:p w:rsidR="00514123" w:rsidRPr="001937E0" w:rsidRDefault="00514123" w:rsidP="00785F1E">
      <w:r w:rsidRPr="001937E0">
        <w:t>Eksempel:</w:t>
      </w:r>
    </w:p>
    <w:p w:rsidR="00785F1E" w:rsidRPr="001937E0" w:rsidRDefault="00785F1E" w:rsidP="00514123">
      <w:proofErr w:type="gramStart"/>
      <w:r w:rsidRPr="001937E0">
        <w:t>nnn</w:t>
      </w:r>
      <w:proofErr w:type="gramEnd"/>
      <w:r w:rsidRPr="001937E0">
        <w:t xml:space="preserve"> 16.1</w:t>
      </w:r>
    </w:p>
    <w:p w:rsidR="00785F1E" w:rsidRPr="001937E0" w:rsidRDefault="00785F1E" w:rsidP="00514123"/>
    <w:p w:rsidR="00514123" w:rsidRPr="001937E0" w:rsidRDefault="00785F1E" w:rsidP="00785F1E">
      <w:pPr>
        <w:ind w:left="374" w:hanging="374"/>
      </w:pPr>
      <w:r w:rsidRPr="001937E0">
        <w:t xml:space="preserve">-- </w:t>
      </w:r>
      <w:r w:rsidR="00514123" w:rsidRPr="001937E0">
        <w:t>Homofon stemmeføring: Stemmene har _samme rytme_, men _ulike toner_.</w:t>
      </w:r>
    </w:p>
    <w:p w:rsidR="00514123" w:rsidRPr="001937E0" w:rsidRDefault="00514123" w:rsidP="00514123">
      <w:r w:rsidRPr="001937E0">
        <w:t>Eksempel:</w:t>
      </w:r>
    </w:p>
    <w:p w:rsidR="00785F1E" w:rsidRPr="001937E0" w:rsidRDefault="00785F1E" w:rsidP="00514123">
      <w:proofErr w:type="gramStart"/>
      <w:r w:rsidRPr="001937E0">
        <w:t>nnn</w:t>
      </w:r>
      <w:proofErr w:type="gramEnd"/>
      <w:r w:rsidRPr="001937E0">
        <w:t xml:space="preserve"> 16.2</w:t>
      </w:r>
    </w:p>
    <w:p w:rsidR="00785F1E" w:rsidRPr="001937E0" w:rsidRDefault="00785F1E" w:rsidP="00514123"/>
    <w:p w:rsidR="00514123" w:rsidRPr="001937E0" w:rsidRDefault="00514123" w:rsidP="00785F1E">
      <w:pPr>
        <w:ind w:left="374" w:hanging="374"/>
      </w:pPr>
      <w:r w:rsidRPr="001937E0">
        <w:t>-- Parallell stemmeføring: Stemmene har _samme retningsmønster_, med lik eller _tilnærmet lik rytme_, men med _ulike toner_.</w:t>
      </w:r>
    </w:p>
    <w:p w:rsidR="00514123" w:rsidRPr="001937E0" w:rsidRDefault="00514123" w:rsidP="00514123">
      <w:r w:rsidRPr="001937E0">
        <w:t>Eksempel:</w:t>
      </w:r>
    </w:p>
    <w:p w:rsidR="00785F1E" w:rsidRPr="001937E0" w:rsidRDefault="00785F1E" w:rsidP="00514123">
      <w:proofErr w:type="gramStart"/>
      <w:r w:rsidRPr="001937E0">
        <w:t>nnn</w:t>
      </w:r>
      <w:proofErr w:type="gramEnd"/>
      <w:r w:rsidRPr="001937E0">
        <w:t xml:space="preserve"> 16.3</w:t>
      </w:r>
    </w:p>
    <w:p w:rsidR="00785F1E" w:rsidRPr="001937E0" w:rsidRDefault="00785F1E" w:rsidP="00514123"/>
    <w:p w:rsidR="00514123" w:rsidRPr="001937E0" w:rsidRDefault="00514123" w:rsidP="00514123">
      <w:r w:rsidRPr="001937E0">
        <w:t>Eksempler på kontrasterende stemmeføring:</w:t>
      </w:r>
    </w:p>
    <w:p w:rsidR="00514123" w:rsidRPr="001937E0" w:rsidRDefault="00514123" w:rsidP="00785F1E">
      <w:pPr>
        <w:ind w:left="374" w:hanging="374"/>
      </w:pPr>
      <w:r w:rsidRPr="001937E0">
        <w:t>-- Legatolinje: En stemme har lavere puls (lengre noteverdier) og en annen, roligere melodisk bevegelse enn den/de andre stemmen(e). Den virker sammenbindende over et stykke tid. En legatolinje er en enslig melodisk linje, mens et</w:t>
      </w:r>
      <w:r w:rsidR="00785F1E" w:rsidRPr="001937E0">
        <w:t xml:space="preserve"> klangteppe består av akkorder.</w:t>
      </w:r>
    </w:p>
    <w:p w:rsidR="00514123" w:rsidRPr="001937E0" w:rsidRDefault="00514123" w:rsidP="00514123">
      <w:r w:rsidRPr="001937E0">
        <w:t>Eksempel:</w:t>
      </w:r>
    </w:p>
    <w:p w:rsidR="00514123" w:rsidRPr="001937E0" w:rsidRDefault="00514123" w:rsidP="00514123"/>
    <w:p w:rsidR="00514123" w:rsidRPr="001937E0" w:rsidRDefault="00514123" w:rsidP="00514123">
      <w:r w:rsidRPr="001937E0">
        <w:t>--- 184 til 198</w:t>
      </w:r>
    </w:p>
    <w:p w:rsidR="00785F1E" w:rsidRPr="001937E0" w:rsidRDefault="00785F1E" w:rsidP="00514123">
      <w:proofErr w:type="gramStart"/>
      <w:r w:rsidRPr="001937E0">
        <w:t>nnn</w:t>
      </w:r>
      <w:proofErr w:type="gramEnd"/>
      <w:r w:rsidRPr="001937E0">
        <w:t xml:space="preserve"> 16.4</w:t>
      </w:r>
    </w:p>
    <w:p w:rsidR="00785F1E" w:rsidRPr="001937E0" w:rsidRDefault="00785F1E" w:rsidP="00514123"/>
    <w:p w:rsidR="00514123" w:rsidRPr="001937E0" w:rsidRDefault="00514123" w:rsidP="00785F1E">
      <w:pPr>
        <w:ind w:left="374" w:hanging="374"/>
      </w:pPr>
      <w:r w:rsidRPr="001937E0">
        <w:t>-- Imitasjon: Stemmene har de samme melodiske bevegelsene, men den ene stemmen begynner etter den andre.</w:t>
      </w:r>
    </w:p>
    <w:p w:rsidR="00514123" w:rsidRPr="001937E0" w:rsidRDefault="00514123" w:rsidP="00514123">
      <w:r w:rsidRPr="001937E0">
        <w:t>Eksempel:</w:t>
      </w:r>
    </w:p>
    <w:p w:rsidR="00785F1E" w:rsidRPr="001937E0" w:rsidRDefault="00785F1E" w:rsidP="00514123">
      <w:proofErr w:type="gramStart"/>
      <w:r w:rsidRPr="001937E0">
        <w:t>nnn</w:t>
      </w:r>
      <w:proofErr w:type="gramEnd"/>
      <w:r w:rsidRPr="001937E0">
        <w:t xml:space="preserve"> 16.5</w:t>
      </w:r>
    </w:p>
    <w:p w:rsidR="00785F1E" w:rsidRPr="001937E0" w:rsidRDefault="00785F1E" w:rsidP="00514123"/>
    <w:p w:rsidR="00514123" w:rsidRPr="001937E0" w:rsidRDefault="00514123" w:rsidP="00785F1E">
      <w:pPr>
        <w:ind w:left="374" w:hanging="374"/>
      </w:pPr>
      <w:r w:rsidRPr="001937E0">
        <w:t>-- Kontrapunkt: Stemmene spiller kontrasteren</w:t>
      </w:r>
      <w:r w:rsidR="00785F1E" w:rsidRPr="001937E0">
        <w:t>de melodisk materiale samtidig.</w:t>
      </w:r>
    </w:p>
    <w:p w:rsidR="00514123" w:rsidRPr="001937E0" w:rsidRDefault="00514123" w:rsidP="00514123">
      <w:r w:rsidRPr="001937E0">
        <w:lastRenderedPageBreak/>
        <w:t>Eksempel:</w:t>
      </w:r>
    </w:p>
    <w:p w:rsidR="00514123" w:rsidRPr="001937E0" w:rsidRDefault="00785F1E" w:rsidP="00514123">
      <w:proofErr w:type="gramStart"/>
      <w:r w:rsidRPr="001937E0">
        <w:t>nnn</w:t>
      </w:r>
      <w:proofErr w:type="gramEnd"/>
      <w:r w:rsidRPr="001937E0">
        <w:t xml:space="preserve"> 16.6</w:t>
      </w:r>
    </w:p>
    <w:p w:rsidR="00785F1E" w:rsidRPr="001937E0" w:rsidRDefault="00785F1E" w:rsidP="00514123"/>
    <w:p w:rsidR="00514123" w:rsidRPr="001937E0" w:rsidRDefault="007B17B9" w:rsidP="00514123">
      <w:r w:rsidRPr="001937E0">
        <w:t>_</w:t>
      </w:r>
      <w:r w:rsidR="00514123" w:rsidRPr="001937E0">
        <w:t>Rytmisk samspill og groove</w:t>
      </w:r>
      <w:r w:rsidRPr="001937E0">
        <w:t>_</w:t>
      </w:r>
    </w:p>
    <w:p w:rsidR="00514123" w:rsidRPr="001937E0" w:rsidRDefault="00514123" w:rsidP="00514123">
      <w:r w:rsidRPr="001937E0">
        <w:t>Den enkelte stemmens rytmiske utforming kan være interessant i seg selv, men ofte oppstår den mest spennende rytmikken når flere stemmer flettes sammen. I eksemplet nedenfor er det to stemmer med to ulike rytmer. Summen av de to gir en tredje sammensatt rytme. I klassisk terminologi kalle</w:t>
      </w:r>
      <w:r w:rsidR="007B17B9" w:rsidRPr="001937E0">
        <w:t>s dette _komplementær rytmikk_.</w:t>
      </w:r>
    </w:p>
    <w:p w:rsidR="007B17B9" w:rsidRPr="001937E0" w:rsidRDefault="007B17B9" w:rsidP="00514123"/>
    <w:p w:rsidR="007B17B9" w:rsidRPr="001937E0" w:rsidRDefault="007B17B9" w:rsidP="00514123">
      <w:proofErr w:type="gramStart"/>
      <w:r w:rsidRPr="001937E0">
        <w:t>nnn</w:t>
      </w:r>
      <w:proofErr w:type="gramEnd"/>
      <w:r w:rsidRPr="001937E0">
        <w:t xml:space="preserve"> 16.7</w:t>
      </w:r>
    </w:p>
    <w:p w:rsidR="007B17B9" w:rsidRPr="001937E0" w:rsidRDefault="007B17B9" w:rsidP="00514123"/>
    <w:p w:rsidR="00514123" w:rsidRPr="001937E0" w:rsidRDefault="00514123" w:rsidP="00514123">
      <w:r w:rsidRPr="001937E0">
        <w:t xml:space="preserve">Groove er en mer moderne betegnelse for lignende fenomener i blant annet rockstilarter. En groove er både et mønster av sammenflettede rytmiske </w:t>
      </w:r>
    </w:p>
    <w:p w:rsidR="007B17B9" w:rsidRPr="001937E0" w:rsidRDefault="007B17B9" w:rsidP="00514123"/>
    <w:p w:rsidR="00514123" w:rsidRPr="001937E0" w:rsidRDefault="00514123" w:rsidP="00514123">
      <w:r w:rsidRPr="001937E0">
        <w:t>--- 185 til 198</w:t>
      </w:r>
    </w:p>
    <w:p w:rsidR="00514123" w:rsidRPr="001937E0" w:rsidRDefault="00514123" w:rsidP="00514123">
      <w:proofErr w:type="gramStart"/>
      <w:r w:rsidRPr="001937E0">
        <w:t>motiver</w:t>
      </w:r>
      <w:proofErr w:type="gramEnd"/>
      <w:r w:rsidRPr="001937E0">
        <w:t xml:space="preserve"> og _måten mønsteret blir spilt på_. Små forskyvninger innenfor pulsen, betoninger og artikulasjon er viktige ingredienser i en groove. Groove kan defineres som</w:t>
      </w:r>
      <w:r w:rsidR="007B17B9" w:rsidRPr="001937E0">
        <w:t xml:space="preserve"> optimalisert rytmisk samspill.</w:t>
      </w:r>
    </w:p>
    <w:p w:rsidR="00514123" w:rsidRPr="001937E0" w:rsidRDefault="00514123" w:rsidP="00514123"/>
    <w:p w:rsidR="00514123" w:rsidRPr="001937E0" w:rsidRDefault="007B17B9" w:rsidP="00514123">
      <w:r w:rsidRPr="001937E0">
        <w:t xml:space="preserve">&gt;&gt;&gt; </w:t>
      </w:r>
      <w:r w:rsidR="00514123" w:rsidRPr="001937E0">
        <w:t>Oppgaver</w:t>
      </w:r>
    </w:p>
    <w:p w:rsidR="00514123" w:rsidRPr="001937E0" w:rsidRDefault="00514123" w:rsidP="00514123">
      <w:r w:rsidRPr="001937E0">
        <w:t>1</w:t>
      </w:r>
      <w:r w:rsidR="007B17B9" w:rsidRPr="001937E0">
        <w:t xml:space="preserve">. </w:t>
      </w:r>
      <w:r w:rsidR="008C400B" w:rsidRPr="001937E0">
        <w:t>_</w:t>
      </w:r>
      <w:r w:rsidRPr="001937E0">
        <w:t>Béla Bartók: Konsert for orkester, 2.sats (</w:t>
      </w:r>
      <w:proofErr w:type="gramStart"/>
      <w:r w:rsidRPr="001937E0">
        <w:t>1943)</w:t>
      </w:r>
      <w:r w:rsidR="008C400B" w:rsidRPr="001937E0">
        <w:t>_</w:t>
      </w:r>
      <w:proofErr w:type="gramEnd"/>
    </w:p>
    <w:p w:rsidR="00514123" w:rsidRPr="001937E0" w:rsidRDefault="00514123" w:rsidP="00514123">
      <w:r w:rsidRPr="001937E0">
        <w:t>Fokus for denne oppgaven:</w:t>
      </w:r>
    </w:p>
    <w:p w:rsidR="00514123" w:rsidRPr="001937E0" w:rsidRDefault="00514123" w:rsidP="00514123">
      <w:r w:rsidRPr="001937E0">
        <w:t>-- instrumenter</w:t>
      </w:r>
    </w:p>
    <w:p w:rsidR="00514123" w:rsidRPr="001937E0" w:rsidRDefault="00514123" w:rsidP="00514123">
      <w:r w:rsidRPr="001937E0">
        <w:t>-- stemmeføring</w:t>
      </w:r>
    </w:p>
    <w:p w:rsidR="00514123" w:rsidRPr="001937E0" w:rsidRDefault="00514123" w:rsidP="00514123"/>
    <w:p w:rsidR="00514123" w:rsidRPr="001937E0" w:rsidRDefault="00514123" w:rsidP="00514123">
      <w:r w:rsidRPr="001937E0">
        <w:t>En konsert er vanligvis en komposisjon for en solist og orkester. Bartóks konsert lar alle instrumentene i orkesteret få briljere etter tur. I denne satsen, som har undertittelen _Giucoco delle coppie_ (parenes lek), hører vi et tema som blir presentert av en rekke ulike instrumentpar. I midtpartiet hører vi en korallignende melodi sp</w:t>
      </w:r>
      <w:r w:rsidR="00497394" w:rsidRPr="001937E0">
        <w:t>ilt av en seksjon i orkesteret.</w:t>
      </w:r>
    </w:p>
    <w:p w:rsidR="00514123" w:rsidRPr="001937E0" w:rsidRDefault="00514123" w:rsidP="00497394">
      <w:pPr>
        <w:ind w:left="374" w:hanging="374"/>
      </w:pPr>
      <w:r w:rsidRPr="001937E0">
        <w:t>-- Hvilke instrumenter spiller parvis i begynnelsen og slutten av satsen?</w:t>
      </w:r>
    </w:p>
    <w:p w:rsidR="00514123" w:rsidRPr="001937E0" w:rsidRDefault="00514123" w:rsidP="00497394">
      <w:pPr>
        <w:ind w:left="374" w:hanging="374"/>
      </w:pPr>
      <w:r w:rsidRPr="001937E0">
        <w:t>-- Hvilken seksjon spiller koralmelodien i midtpartiet?</w:t>
      </w:r>
    </w:p>
    <w:p w:rsidR="00514123" w:rsidRPr="001937E0" w:rsidRDefault="00514123" w:rsidP="00497394">
      <w:pPr>
        <w:ind w:left="374" w:hanging="374"/>
      </w:pPr>
      <w:r w:rsidRPr="001937E0">
        <w:t>-- Hvordan vil du beskrive instrumentparenes stemmeføring i begynnelsen av satsen?</w:t>
      </w:r>
    </w:p>
    <w:p w:rsidR="00514123" w:rsidRPr="001937E0" w:rsidRDefault="00514123" w:rsidP="00497394">
      <w:pPr>
        <w:ind w:left="374" w:hanging="374"/>
      </w:pPr>
      <w:r w:rsidRPr="001937E0">
        <w:t>-- Hvordan vil du beskrive stemmeføringen i koralpartiet?</w:t>
      </w:r>
    </w:p>
    <w:p w:rsidR="00497394" w:rsidRPr="001937E0" w:rsidRDefault="00497394" w:rsidP="00514123"/>
    <w:p w:rsidR="00514123" w:rsidRPr="001937E0" w:rsidRDefault="00514123" w:rsidP="00514123">
      <w:r w:rsidRPr="001937E0">
        <w:t>2</w:t>
      </w:r>
      <w:r w:rsidR="00497394" w:rsidRPr="001937E0">
        <w:t>.</w:t>
      </w:r>
      <w:r w:rsidR="008C400B" w:rsidRPr="001937E0">
        <w:t xml:space="preserve"> _</w:t>
      </w:r>
      <w:r w:rsidRPr="001937E0">
        <w:t>Igor Stravinskij: L'Histoire du Soldat, suite (</w:t>
      </w:r>
      <w:proofErr w:type="gramStart"/>
      <w:r w:rsidRPr="001937E0">
        <w:t>1920)</w:t>
      </w:r>
      <w:r w:rsidR="008C400B" w:rsidRPr="001937E0">
        <w:t>_</w:t>
      </w:r>
      <w:proofErr w:type="gramEnd"/>
    </w:p>
    <w:p w:rsidR="00514123" w:rsidRPr="001937E0" w:rsidRDefault="00514123" w:rsidP="00514123">
      <w:r w:rsidRPr="001937E0">
        <w:t>1. sats: Soldatens marsj (Airs de marche)</w:t>
      </w:r>
    </w:p>
    <w:p w:rsidR="00514123" w:rsidRPr="001937E0" w:rsidRDefault="00514123" w:rsidP="00514123">
      <w:r w:rsidRPr="001937E0">
        <w:t>2. sats: Pastorale</w:t>
      </w:r>
    </w:p>
    <w:p w:rsidR="00514123" w:rsidRPr="001937E0" w:rsidRDefault="00514123" w:rsidP="00514123">
      <w:r w:rsidRPr="001937E0">
        <w:t>4. sats: En kongelig marsj (Marche Royale)</w:t>
      </w:r>
    </w:p>
    <w:p w:rsidR="00514123" w:rsidRPr="001937E0" w:rsidRDefault="00514123" w:rsidP="00514123">
      <w:r w:rsidRPr="001937E0">
        <w:t>6. sats: del 2: Vals (Midtpartiet i Trois Danses)</w:t>
      </w:r>
    </w:p>
    <w:p w:rsidR="00497394" w:rsidRPr="001937E0" w:rsidRDefault="00497394" w:rsidP="00514123"/>
    <w:p w:rsidR="00514123" w:rsidRPr="001937E0" w:rsidRDefault="00514123" w:rsidP="00514123">
      <w:r w:rsidRPr="001937E0">
        <w:t>Fokus for denne oppgaven:</w:t>
      </w:r>
    </w:p>
    <w:p w:rsidR="00514123" w:rsidRPr="001937E0" w:rsidRDefault="00514123" w:rsidP="00514123">
      <w:r w:rsidRPr="001937E0">
        <w:lastRenderedPageBreak/>
        <w:t>-- instrumenter i samspill</w:t>
      </w:r>
    </w:p>
    <w:p w:rsidR="00514123" w:rsidRPr="001937E0" w:rsidRDefault="00514123" w:rsidP="00514123">
      <w:r w:rsidRPr="001937E0">
        <w:t>-- fiolinens uttrykksmuligheter</w:t>
      </w:r>
    </w:p>
    <w:p w:rsidR="00497394" w:rsidRPr="001937E0" w:rsidRDefault="00497394" w:rsidP="00514123"/>
    <w:p w:rsidR="00514123" w:rsidRPr="001937E0" w:rsidRDefault="00514123" w:rsidP="00514123">
      <w:r w:rsidRPr="001937E0">
        <w:t xml:space="preserve">Dette verket var opprinnelig et danset skuespill. Handlingens sentrale personer er en soldat og djevelen. Stravinskij laget en instrumental suite til konsertbruk i 1920. Verket er for sju musikere. Instrumentene er fiolin, klarinett, fagott, kornett, trombone, kontrabass og slagverk. Det er ni relativt korte satser i suiten. Av disse skal vi lytte til fire. </w:t>
      </w:r>
    </w:p>
    <w:p w:rsidR="00514123" w:rsidRPr="001937E0" w:rsidRDefault="00514123" w:rsidP="00497394">
      <w:pPr>
        <w:ind w:left="374" w:hanging="374"/>
      </w:pPr>
      <w:r w:rsidRPr="001937E0">
        <w:t>-- Lytt til første satsen sju ganger, og forsøk å følge ett instrument om gangen (slagverk betraktes som ett instrument).</w:t>
      </w:r>
    </w:p>
    <w:p w:rsidR="00514123" w:rsidRPr="001937E0" w:rsidRDefault="00514123" w:rsidP="00497394">
      <w:pPr>
        <w:ind w:left="374" w:hanging="374"/>
      </w:pPr>
      <w:r w:rsidRPr="001937E0">
        <w:t>-- Lytt til 3., 4. og 6. sats. Følg _fiolinen_ i alle tre satsene. Legg merke til bruk av _doble grep_ (spill på flere strenger samtidig), _pizzicato_ (knipsing av strengene), spill med og uten _vibrato</w:t>
      </w:r>
      <w:r w:rsidR="00164036" w:rsidRPr="001937E0">
        <w:t>_</w:t>
      </w:r>
      <w:r w:rsidRPr="001937E0">
        <w:t xml:space="preserve">, </w:t>
      </w:r>
      <w:r w:rsidR="00164036" w:rsidRPr="001937E0">
        <w:t>_</w:t>
      </w:r>
      <w:r w:rsidRPr="001937E0">
        <w:t>legato-_ og _staccatospill_.</w:t>
      </w:r>
    </w:p>
    <w:p w:rsidR="00514123" w:rsidRPr="001937E0" w:rsidRDefault="00514123" w:rsidP="00497394">
      <w:pPr>
        <w:ind w:left="374" w:hanging="374"/>
      </w:pPr>
      <w:r w:rsidRPr="001937E0">
        <w:t>-- Lytt til de samme tre satsene en gang til. Hvordan svarer fiolinens skiftende rolle i samspillet til stemmetypene slik de er beskrevet i avsnittet om _forgrunn</w:t>
      </w:r>
      <w:r w:rsidR="00164036" w:rsidRPr="001937E0">
        <w:t>_</w:t>
      </w:r>
      <w:r w:rsidRPr="001937E0">
        <w:t xml:space="preserve">, </w:t>
      </w:r>
      <w:r w:rsidR="00164036" w:rsidRPr="001937E0">
        <w:t>_</w:t>
      </w:r>
      <w:r w:rsidRPr="001937E0">
        <w:t>mellomgrunn_ og _bakgrunn_?</w:t>
      </w:r>
    </w:p>
    <w:p w:rsidR="00164036" w:rsidRPr="001937E0" w:rsidRDefault="00164036" w:rsidP="00514123"/>
    <w:p w:rsidR="00514123" w:rsidRPr="001937E0" w:rsidRDefault="00514123" w:rsidP="00514123">
      <w:pPr>
        <w:rPr>
          <w:lang w:val="en-GB"/>
        </w:rPr>
      </w:pPr>
      <w:r w:rsidRPr="001937E0">
        <w:rPr>
          <w:lang w:val="en-GB"/>
        </w:rPr>
        <w:t>3</w:t>
      </w:r>
      <w:r w:rsidR="00164036" w:rsidRPr="001937E0">
        <w:rPr>
          <w:lang w:val="en-GB"/>
        </w:rPr>
        <w:t xml:space="preserve">. </w:t>
      </w:r>
      <w:r w:rsidR="008C400B" w:rsidRPr="001937E0">
        <w:rPr>
          <w:lang w:val="en-GB"/>
        </w:rPr>
        <w:t>_</w:t>
      </w:r>
      <w:r w:rsidRPr="001937E0">
        <w:rPr>
          <w:lang w:val="en-GB"/>
        </w:rPr>
        <w:t>Sting: That's not the Shape of my Heart, fra albumet Ten Summoners's Tales (A&amp;M records 1995</w:t>
      </w:r>
      <w:proofErr w:type="gramStart"/>
      <w:r w:rsidRPr="001937E0">
        <w:rPr>
          <w:lang w:val="en-GB"/>
        </w:rPr>
        <w:t>)</w:t>
      </w:r>
      <w:r w:rsidR="008C400B" w:rsidRPr="001937E0">
        <w:rPr>
          <w:lang w:val="en-GB"/>
        </w:rPr>
        <w:t>_</w:t>
      </w:r>
      <w:proofErr w:type="gramEnd"/>
    </w:p>
    <w:p w:rsidR="00514123" w:rsidRPr="001937E0" w:rsidRDefault="00514123" w:rsidP="00514123">
      <w:r w:rsidRPr="001937E0">
        <w:t>Fokus for denne oppgaven:</w:t>
      </w:r>
    </w:p>
    <w:p w:rsidR="00514123" w:rsidRPr="001937E0" w:rsidRDefault="00514123" w:rsidP="00514123">
      <w:r w:rsidRPr="001937E0">
        <w:t>-- stemmetyper</w:t>
      </w:r>
    </w:p>
    <w:p w:rsidR="00514123" w:rsidRPr="001937E0" w:rsidRDefault="00514123" w:rsidP="00514123">
      <w:r w:rsidRPr="001937E0">
        <w:t>-- form</w:t>
      </w:r>
    </w:p>
    <w:p w:rsidR="00514123" w:rsidRPr="001937E0" w:rsidRDefault="00514123" w:rsidP="00514123"/>
    <w:p w:rsidR="00514123" w:rsidRPr="001937E0" w:rsidRDefault="00514123" w:rsidP="00514123">
      <w:r w:rsidRPr="001937E0">
        <w:t>--- 186 til 198</w:t>
      </w:r>
    </w:p>
    <w:p w:rsidR="00514123" w:rsidRPr="001937E0" w:rsidRDefault="00514123" w:rsidP="00514123">
      <w:r w:rsidRPr="001937E0">
        <w:t>I denne innspillingen synger Sting tostemt med seg selv. Instrumentene er akustisk gitar, bass, trommer, kromatisk munnspill og en cello som i enkelte partier utvides til en liten strykeseksjon. (</w:t>
      </w:r>
      <w:proofErr w:type="gramStart"/>
      <w:r w:rsidRPr="001937E0">
        <w:t>cello</w:t>
      </w:r>
      <w:proofErr w:type="gramEnd"/>
      <w:r w:rsidRPr="001937E0">
        <w:t xml:space="preserve">, bratsj og 2 fioliner.) </w:t>
      </w:r>
    </w:p>
    <w:p w:rsidR="00514123" w:rsidRPr="001937E0" w:rsidRDefault="00514123" w:rsidP="00164036">
      <w:pPr>
        <w:ind w:left="374" w:hanging="374"/>
      </w:pPr>
      <w:r w:rsidRPr="001937E0">
        <w:t>-- Lytt til sangen, og legg merke til hvor følgende instrumenter kommer inn for første gang: andre sangstemme, cello, munnspill</w:t>
      </w:r>
    </w:p>
    <w:p w:rsidR="00514123" w:rsidRPr="001937E0" w:rsidRDefault="00514123" w:rsidP="00164036">
      <w:pPr>
        <w:ind w:left="374" w:hanging="374"/>
      </w:pPr>
      <w:r w:rsidRPr="001937E0">
        <w:t>-- Hvilken rolle spiller de tre nevnte innslagene i arrangementet? Ta utgangspunkt i avsnittet forgrunn, mellomgrunn og bakgrunn.</w:t>
      </w:r>
    </w:p>
    <w:p w:rsidR="00514123" w:rsidRPr="001937E0" w:rsidRDefault="00514123" w:rsidP="00164036">
      <w:pPr>
        <w:ind w:left="374" w:hanging="374"/>
      </w:pPr>
      <w:r w:rsidRPr="001937E0">
        <w:t>-- Lag en skisse over forminndelingen.</w:t>
      </w:r>
    </w:p>
    <w:p w:rsidR="00514123" w:rsidRPr="001937E0" w:rsidRDefault="00514123" w:rsidP="00164036">
      <w:pPr>
        <w:ind w:left="374" w:hanging="374"/>
      </w:pPr>
      <w:r w:rsidRPr="001937E0">
        <w:t>-- Hvordan er disponeringen av instrumentene med på å understreke forminndelingen?</w:t>
      </w:r>
    </w:p>
    <w:p w:rsidR="00514123" w:rsidRPr="001937E0" w:rsidRDefault="00514123" w:rsidP="00164036">
      <w:pPr>
        <w:ind w:left="374" w:hanging="374"/>
      </w:pPr>
      <w:r w:rsidRPr="001937E0">
        <w:t>-- Munnspillet får en spesiell rolle i denne sammenhengen, på hvilken måte?</w:t>
      </w:r>
    </w:p>
    <w:p w:rsidR="00164036" w:rsidRPr="001937E0" w:rsidRDefault="00164036" w:rsidP="00514123"/>
    <w:p w:rsidR="00514123" w:rsidRPr="001937E0" w:rsidRDefault="00514123" w:rsidP="00514123">
      <w:r w:rsidRPr="001937E0">
        <w:rPr>
          <w:lang w:val="en-GB"/>
        </w:rPr>
        <w:t>4</w:t>
      </w:r>
      <w:r w:rsidR="00164036" w:rsidRPr="001937E0">
        <w:rPr>
          <w:lang w:val="en-GB"/>
        </w:rPr>
        <w:t xml:space="preserve">. </w:t>
      </w:r>
      <w:r w:rsidR="008C400B" w:rsidRPr="001937E0">
        <w:rPr>
          <w:lang w:val="en-GB"/>
        </w:rPr>
        <w:t>_</w:t>
      </w:r>
      <w:r w:rsidRPr="001937E0">
        <w:rPr>
          <w:lang w:val="en-GB"/>
        </w:rPr>
        <w:t>Prince: Sign o</w:t>
      </w:r>
      <w:r w:rsidR="00164036" w:rsidRPr="001937E0">
        <w:rPr>
          <w:lang w:val="en-GB"/>
        </w:rPr>
        <w:t>'</w:t>
      </w:r>
      <w:r w:rsidRPr="001937E0">
        <w:rPr>
          <w:lang w:val="en-GB"/>
        </w:rPr>
        <w:t xml:space="preserve"> the Times, fra albumet Sign o</w:t>
      </w:r>
      <w:r w:rsidR="00164036" w:rsidRPr="001937E0">
        <w:rPr>
          <w:lang w:val="en-GB"/>
        </w:rPr>
        <w:t>'</w:t>
      </w:r>
      <w:r w:rsidRPr="001937E0">
        <w:rPr>
          <w:lang w:val="en-GB"/>
        </w:rPr>
        <w:t xml:space="preserve"> the Times, Warner bros. </w:t>
      </w:r>
      <w:r w:rsidRPr="001937E0">
        <w:t>(1987</w:t>
      </w:r>
      <w:proofErr w:type="gramStart"/>
      <w:r w:rsidRPr="001937E0">
        <w:t>)</w:t>
      </w:r>
      <w:r w:rsidR="008C400B" w:rsidRPr="001937E0">
        <w:t>_</w:t>
      </w:r>
      <w:proofErr w:type="gramEnd"/>
    </w:p>
    <w:p w:rsidR="00514123" w:rsidRPr="001937E0" w:rsidRDefault="00514123" w:rsidP="00514123">
      <w:r w:rsidRPr="001937E0">
        <w:t>Fokus for denne oppgaven:</w:t>
      </w:r>
    </w:p>
    <w:p w:rsidR="00514123" w:rsidRPr="001937E0" w:rsidRDefault="00514123" w:rsidP="00514123">
      <w:r w:rsidRPr="001937E0">
        <w:t>-- groove og groovesimulering</w:t>
      </w:r>
    </w:p>
    <w:p w:rsidR="00164036" w:rsidRPr="001937E0" w:rsidRDefault="00164036" w:rsidP="00514123"/>
    <w:p w:rsidR="00514123" w:rsidRPr="001937E0" w:rsidRDefault="00514123" w:rsidP="00514123">
      <w:r w:rsidRPr="001937E0">
        <w:t xml:space="preserve">Denne innspillingen er enkel og luftig, nesten naken. Den viser hvordan Prince fornyet rockens vokabular. I likhet med flere andre innspillinger fra samme periode og senere er denne bortimot atonal i </w:t>
      </w:r>
      <w:r w:rsidRPr="001937E0">
        <w:lastRenderedPageBreak/>
        <w:t xml:space="preserve">den forstand at tonalitet og konvensjonell harmonikk ikke spiller noen vesentlig rolle. Akkordskjemaet er bare sparsomt skissert, og akkorder merkes knapt. Princes innfallsvinkel er _rytmisk_ og _klanglig_. Den første lyden vi hører, er en elektronisk produsert lyd som på samme tid er en _klang_ og en _rytme_. Den har bare en vag tonal kvalitet. Rundt dette </w:t>
      </w:r>
      <w:r w:rsidR="002E06C0" w:rsidRPr="001937E0">
        <w:t>"</w:t>
      </w:r>
      <w:r w:rsidRPr="001937E0">
        <w:t>motivet</w:t>
      </w:r>
      <w:r w:rsidR="002E06C0" w:rsidRPr="001937E0">
        <w:t>"</w:t>
      </w:r>
      <w:r w:rsidRPr="001937E0">
        <w:t xml:space="preserve"> bygges det opp en _groove_. Der annen rockemusikk baserer seg på rytmer som gjentas for hver takt, har Prince ofte mer elastiske groover som strekker seg over to takter før de gjentas. I denne oppgaven skal vi identifisere elementene i grooven og forsøke å simuler</w:t>
      </w:r>
      <w:r w:rsidR="008C400B" w:rsidRPr="001937E0">
        <w:t>e grooven ved hjelp av stemmen.</w:t>
      </w:r>
    </w:p>
    <w:p w:rsidR="008C400B" w:rsidRPr="001937E0" w:rsidRDefault="008C400B" w:rsidP="00514123">
      <w:r w:rsidRPr="001937E0">
        <w:t>  </w:t>
      </w:r>
      <w:r w:rsidR="00514123" w:rsidRPr="001937E0">
        <w:t>Denne måten å innøve groover på er mye brukt blant musikere som arbeider i rytmiske stilarter. Den kalles ofte beatboxing. Teknikken har etter hvert blitt så utviklet at en stemme kan brukes til å ers</w:t>
      </w:r>
      <w:r w:rsidRPr="001937E0">
        <w:t>t</w:t>
      </w:r>
      <w:r w:rsidR="00514123" w:rsidRPr="001937E0">
        <w:t>atte hele kompet. Et klassisk eksempel på dette er artisten Rahzel sitt arb</w:t>
      </w:r>
      <w:r w:rsidRPr="001937E0">
        <w:t>eid på platen Medulla av Björk.</w:t>
      </w:r>
    </w:p>
    <w:p w:rsidR="00514123" w:rsidRPr="001937E0" w:rsidRDefault="00514123" w:rsidP="00514123">
      <w:r w:rsidRPr="001937E0">
        <w:t>-- Bruk stemmen til å simulere følgende rytmer etter tur:</w:t>
      </w:r>
    </w:p>
    <w:p w:rsidR="00514123" w:rsidRPr="001937E0" w:rsidRDefault="00514123" w:rsidP="008C400B">
      <w:pPr>
        <w:ind w:firstLine="374"/>
      </w:pPr>
      <w:r w:rsidRPr="001937E0">
        <w:t>-- den elektronisk genererte hovedfiguren</w:t>
      </w:r>
    </w:p>
    <w:p w:rsidR="00514123" w:rsidRPr="001937E0" w:rsidRDefault="00514123" w:rsidP="008C400B">
      <w:pPr>
        <w:ind w:firstLine="374"/>
      </w:pPr>
      <w:r w:rsidRPr="001937E0">
        <w:t>-- basstrommens figur</w:t>
      </w:r>
    </w:p>
    <w:p w:rsidR="00514123" w:rsidRPr="001937E0" w:rsidRDefault="00514123" w:rsidP="008C400B">
      <w:pPr>
        <w:ind w:firstLine="374"/>
      </w:pPr>
      <w:r w:rsidRPr="001937E0">
        <w:t>-- skarptrommens rytme</w:t>
      </w:r>
    </w:p>
    <w:p w:rsidR="00514123" w:rsidRPr="001937E0" w:rsidRDefault="00514123" w:rsidP="008C400B">
      <w:pPr>
        <w:ind w:firstLine="374"/>
      </w:pPr>
      <w:r w:rsidRPr="001937E0">
        <w:t>-- rangle-rytmen (shaker-rytmen)</w:t>
      </w:r>
    </w:p>
    <w:p w:rsidR="00514123" w:rsidRPr="001937E0" w:rsidRDefault="00514123" w:rsidP="008C400B">
      <w:pPr>
        <w:ind w:firstLine="374"/>
      </w:pPr>
      <w:r w:rsidRPr="001937E0">
        <w:t>-- tamburinen (kommer inn litt ut i sangen)</w:t>
      </w:r>
    </w:p>
    <w:p w:rsidR="00514123" w:rsidRPr="001937E0" w:rsidRDefault="00514123" w:rsidP="008C400B">
      <w:pPr>
        <w:ind w:firstLine="374"/>
      </w:pPr>
      <w:r w:rsidRPr="001937E0">
        <w:t>-- el-bassens figur</w:t>
      </w:r>
    </w:p>
    <w:p w:rsidR="00514123" w:rsidRPr="001937E0" w:rsidRDefault="00514123" w:rsidP="008C400B">
      <w:pPr>
        <w:ind w:left="374" w:hanging="374"/>
      </w:pPr>
      <w:r w:rsidRPr="001937E0">
        <w:t>-- Fordel de ovennevnte rytmene på flere personer, og simuler selve grooven.</w:t>
      </w:r>
    </w:p>
    <w:p w:rsidR="008C400B" w:rsidRPr="001937E0" w:rsidRDefault="008C400B" w:rsidP="00514123"/>
    <w:p w:rsidR="00514123" w:rsidRPr="001937E0" w:rsidRDefault="00514123" w:rsidP="00514123">
      <w:r w:rsidRPr="001937E0">
        <w:t>Legg merke til hvordan elementene _flettes sammen_ og skaper et rytmisk preg som er _mer enn summen av delene_. Legg særlig merke til el-bassens rolle i samspillet. Fordi den aldri spiller på 1. taktslag, blir det et uoppløst spenningsfelt i taktskiftet. Dette sammen med bassfigurens spenn over to takter gir rytmen et elastisk preg: som</w:t>
      </w:r>
      <w:r w:rsidR="008C400B" w:rsidRPr="001937E0">
        <w:t xml:space="preserve"> å strekke og slippe en strikk.</w:t>
      </w:r>
    </w:p>
    <w:p w:rsidR="008C400B" w:rsidRPr="001937E0" w:rsidRDefault="008C400B" w:rsidP="00514123"/>
    <w:p w:rsidR="00514123" w:rsidRPr="001937E0" w:rsidRDefault="00514123" w:rsidP="00514123">
      <w:r w:rsidRPr="001937E0">
        <w:t>5</w:t>
      </w:r>
      <w:r w:rsidR="008C400B" w:rsidRPr="001937E0">
        <w:t>. _</w:t>
      </w:r>
      <w:r w:rsidRPr="001937E0">
        <w:t>Gustav Holst: Planetsuiten (</w:t>
      </w:r>
      <w:proofErr w:type="gramStart"/>
      <w:r w:rsidRPr="001937E0">
        <w:t>1914)</w:t>
      </w:r>
      <w:r w:rsidR="008C400B" w:rsidRPr="001937E0">
        <w:t>_</w:t>
      </w:r>
      <w:proofErr w:type="gramEnd"/>
    </w:p>
    <w:p w:rsidR="00514123" w:rsidRPr="001937E0" w:rsidRDefault="00514123" w:rsidP="00514123">
      <w:r w:rsidRPr="001937E0">
        <w:t>1. sats: Mars, krigens gud</w:t>
      </w:r>
    </w:p>
    <w:p w:rsidR="00514123" w:rsidRPr="001937E0" w:rsidRDefault="00514123" w:rsidP="00514123">
      <w:r w:rsidRPr="001937E0">
        <w:t>3. sats: Merkur, budbringeren</w:t>
      </w:r>
    </w:p>
    <w:p w:rsidR="00514123" w:rsidRPr="001937E0" w:rsidRDefault="00514123" w:rsidP="00514123"/>
    <w:p w:rsidR="00514123" w:rsidRPr="001937E0" w:rsidRDefault="00514123" w:rsidP="00514123">
      <w:r w:rsidRPr="001937E0">
        <w:t>--- 187 til 198</w:t>
      </w:r>
    </w:p>
    <w:p w:rsidR="00514123" w:rsidRPr="001937E0" w:rsidRDefault="00514123" w:rsidP="00514123">
      <w:r w:rsidRPr="001937E0">
        <w:t>Fokus for denne oppgaven:</w:t>
      </w:r>
    </w:p>
    <w:p w:rsidR="00514123" w:rsidRPr="001937E0" w:rsidRDefault="00514123" w:rsidP="00514123">
      <w:r w:rsidRPr="001937E0">
        <w:t>-- register</w:t>
      </w:r>
    </w:p>
    <w:p w:rsidR="008C400B" w:rsidRPr="001937E0" w:rsidRDefault="008C400B" w:rsidP="00514123"/>
    <w:p w:rsidR="00514123" w:rsidRPr="001937E0" w:rsidRDefault="00514123" w:rsidP="00514123">
      <w:r w:rsidRPr="001937E0">
        <w:t>Gustav Holst (1874</w:t>
      </w:r>
      <w:r w:rsidR="008C400B" w:rsidRPr="001937E0">
        <w:t>-</w:t>
      </w:r>
      <w:r w:rsidRPr="001937E0">
        <w:t>1934) var mystiker og opptatt av blant annet indisk kultur og astrologi. Planetsuiten er hans mest kjente verk. Den har sju satser, en for hver planet. Verket krever et svært stort orkester, med orgel og i siste sats et kor som plasseres utenfor scenen. Første sats, _Mars_, har krig som tema. Satsen går i 5/4 takt og åpner med at strykerne slår strengene med baksiden av buen (col legno). _Merkur_ (3. sats) framstiller en bevinget budbringer.</w:t>
      </w:r>
    </w:p>
    <w:p w:rsidR="00514123" w:rsidRPr="001937E0" w:rsidRDefault="00514123" w:rsidP="008C400B">
      <w:pPr>
        <w:ind w:left="374" w:hanging="374"/>
      </w:pPr>
      <w:r w:rsidRPr="001937E0">
        <w:lastRenderedPageBreak/>
        <w:t>-- Lytt til begge satsene, og undersøk fordelingen av instrumenter i ulike registre fra dyp bass til høy diskant.</w:t>
      </w:r>
    </w:p>
    <w:p w:rsidR="00514123" w:rsidRPr="001937E0" w:rsidRDefault="00514123" w:rsidP="008C400B">
      <w:pPr>
        <w:ind w:left="374" w:hanging="374"/>
      </w:pPr>
      <w:r w:rsidRPr="001937E0">
        <w:t>-- Har fordelingen noe å si for hva stykkene uttrykker?</w:t>
      </w:r>
    </w:p>
    <w:p w:rsidR="008C400B" w:rsidRPr="001937E0" w:rsidRDefault="008C400B" w:rsidP="00514123"/>
    <w:p w:rsidR="00514123" w:rsidRPr="001937E0" w:rsidRDefault="00514123" w:rsidP="00514123">
      <w:pPr>
        <w:rPr>
          <w:lang w:val="en-GB"/>
        </w:rPr>
      </w:pPr>
      <w:r w:rsidRPr="001937E0">
        <w:rPr>
          <w:lang w:val="en-GB"/>
        </w:rPr>
        <w:t>6</w:t>
      </w:r>
      <w:r w:rsidR="008C400B" w:rsidRPr="001937E0">
        <w:rPr>
          <w:lang w:val="en-GB"/>
        </w:rPr>
        <w:t xml:space="preserve">. </w:t>
      </w:r>
      <w:r w:rsidRPr="001937E0">
        <w:rPr>
          <w:lang w:val="en-GB"/>
        </w:rPr>
        <w:t>_Miles Davis: Flamenco Sketches, fra albumet Kind of Blue (1959</w:t>
      </w:r>
      <w:proofErr w:type="gramStart"/>
      <w:r w:rsidRPr="001937E0">
        <w:rPr>
          <w:lang w:val="en-GB"/>
        </w:rPr>
        <w:t>)_</w:t>
      </w:r>
      <w:proofErr w:type="gramEnd"/>
    </w:p>
    <w:p w:rsidR="00514123" w:rsidRPr="001937E0" w:rsidRDefault="00514123" w:rsidP="00514123">
      <w:r w:rsidRPr="001937E0">
        <w:t>Fokus for denne oppgaven:</w:t>
      </w:r>
    </w:p>
    <w:p w:rsidR="00514123" w:rsidRPr="001937E0" w:rsidRDefault="00514123" w:rsidP="00514123">
      <w:r w:rsidRPr="001937E0">
        <w:t>-- tonal struktur</w:t>
      </w:r>
    </w:p>
    <w:p w:rsidR="008C400B" w:rsidRPr="001937E0" w:rsidRDefault="008C400B" w:rsidP="00514123"/>
    <w:p w:rsidR="00514123" w:rsidRPr="001937E0" w:rsidRDefault="00514123" w:rsidP="00514123">
      <w:r w:rsidRPr="001937E0">
        <w:t>Som tittelen antyder, er musikken inspirert av blues. Likevel ligner ikke stilen på blues i vanlig forstand. I denne perioden interesserte Davis seg for _modal_ improvisasjon. I stedet for å improvisere over en rekke _akkorder_ fikk musikerne en rekke _moder_ (kirketonearter) å forholde seg til. Både det harmoniske og det melodiske materialet ble avledet fra disse strukturene. I _Flamenco Sketches_ er det en rekke på fem kirketonearter som ligger til grunn: C-jonisk, Ass</w:t>
      </w:r>
      <w:r w:rsidR="008C400B" w:rsidRPr="001937E0">
        <w:t>-</w:t>
      </w:r>
      <w:r w:rsidRPr="001937E0">
        <w:t>miksolydisk, B-jonisk, D-frygisk og C-dorisk.</w:t>
      </w:r>
    </w:p>
    <w:p w:rsidR="00514123" w:rsidRPr="001937E0" w:rsidRDefault="00B41BA6" w:rsidP="00514123">
      <w:r w:rsidRPr="001937E0">
        <w:t>  </w:t>
      </w:r>
      <w:r w:rsidR="00514123" w:rsidRPr="001937E0">
        <w:t xml:space="preserve">Gjør deg først kjent med kirketoneartene ved å spille dem på pianoet, og legg merke til de karakteristiske tonene (se kapittel 6). Lytt til musikken, og konsentrer deg om disse spørsmålene: </w:t>
      </w:r>
    </w:p>
    <w:p w:rsidR="00514123" w:rsidRPr="001937E0" w:rsidRDefault="00514123" w:rsidP="00B41BA6">
      <w:pPr>
        <w:ind w:left="374" w:hanging="374"/>
      </w:pPr>
      <w:r w:rsidRPr="001937E0">
        <w:t>-- Kan du høre når musikken skifter fra en mode til en annen?</w:t>
      </w:r>
    </w:p>
    <w:p w:rsidR="00514123" w:rsidRPr="001937E0" w:rsidRDefault="00514123" w:rsidP="00B41BA6">
      <w:pPr>
        <w:ind w:left="374" w:hanging="374"/>
      </w:pPr>
      <w:r w:rsidRPr="001937E0">
        <w:t>-- Hvilken virkning har disse skiftene på stemningen?</w:t>
      </w:r>
    </w:p>
    <w:p w:rsidR="00514123" w:rsidRPr="001937E0" w:rsidRDefault="00514123" w:rsidP="00B41BA6">
      <w:pPr>
        <w:ind w:left="374" w:hanging="374"/>
      </w:pPr>
      <w:r w:rsidRPr="001937E0">
        <w:t>-- Hvor mange takter er det i det frygiske partiet? Er antallet takter det samme hver gang dette partiet kommer?</w:t>
      </w:r>
    </w:p>
    <w:p w:rsidR="00B41BA6" w:rsidRPr="001937E0" w:rsidRDefault="00B41BA6" w:rsidP="00514123"/>
    <w:p w:rsidR="00514123" w:rsidRPr="001937E0" w:rsidRDefault="00514123" w:rsidP="00514123">
      <w:pPr>
        <w:rPr>
          <w:lang w:val="en-GB"/>
        </w:rPr>
      </w:pPr>
      <w:r w:rsidRPr="001937E0">
        <w:rPr>
          <w:lang w:val="en-GB"/>
        </w:rPr>
        <w:t>7</w:t>
      </w:r>
      <w:r w:rsidR="00B41BA6" w:rsidRPr="001937E0">
        <w:rPr>
          <w:lang w:val="en-GB"/>
        </w:rPr>
        <w:t>.</w:t>
      </w:r>
      <w:r w:rsidRPr="001937E0">
        <w:rPr>
          <w:lang w:val="en-GB"/>
        </w:rPr>
        <w:t xml:space="preserve"> _Frank Zappa: Outrage at Valdez, fra albumet The Yellow Shark (1993</w:t>
      </w:r>
      <w:proofErr w:type="gramStart"/>
      <w:r w:rsidRPr="001937E0">
        <w:rPr>
          <w:lang w:val="en-GB"/>
        </w:rPr>
        <w:t>)_</w:t>
      </w:r>
      <w:proofErr w:type="gramEnd"/>
    </w:p>
    <w:p w:rsidR="00514123" w:rsidRPr="001937E0" w:rsidRDefault="00514123" w:rsidP="00514123">
      <w:r w:rsidRPr="001937E0">
        <w:t>Fokus for denne oppgaven:</w:t>
      </w:r>
    </w:p>
    <w:p w:rsidR="00514123" w:rsidRPr="001937E0" w:rsidRDefault="00514123" w:rsidP="00514123">
      <w:r w:rsidRPr="001937E0">
        <w:t>-- stemmeføring</w:t>
      </w:r>
    </w:p>
    <w:p w:rsidR="00B41BA6" w:rsidRPr="001937E0" w:rsidRDefault="00B41BA6" w:rsidP="00514123"/>
    <w:p w:rsidR="00514123" w:rsidRPr="001937E0" w:rsidRDefault="00514123" w:rsidP="00514123">
      <w:r w:rsidRPr="001937E0">
        <w:t>Frank Zappa hadde to parallelle musikalske karrierer, den ene som rockemusiker, den andre som komponist av samtidsmusikk. _Outrage at Valdez_ hører til siste kategori. Musikken var opprinnelig skrevet for en dokumentarfilm laget i 1990 om skipet Exxon Valdez, som slapp ut store mengder</w:t>
      </w:r>
      <w:r w:rsidR="00B41BA6" w:rsidRPr="001937E0">
        <w:t xml:space="preserve"> olje utenfor kysten av Alaska.</w:t>
      </w:r>
    </w:p>
    <w:p w:rsidR="00514123" w:rsidRPr="001937E0" w:rsidRDefault="00514123" w:rsidP="00B41BA6">
      <w:pPr>
        <w:ind w:left="374" w:hanging="374"/>
      </w:pPr>
      <w:r w:rsidRPr="001937E0">
        <w:t>-- Hvordan er instrumentene fordelt på de ulike stemmer, og hvordan vil du karakterisere stemmeføringen?</w:t>
      </w:r>
    </w:p>
    <w:p w:rsidR="00514123" w:rsidRPr="001937E0" w:rsidRDefault="00514123" w:rsidP="00B41BA6">
      <w:pPr>
        <w:ind w:left="374" w:hanging="374"/>
      </w:pPr>
      <w:r w:rsidRPr="001937E0">
        <w:t>-- Hva tror du Zappa ville uttrykke med denne musikken? Kan dette ha noe med tittelen å gjøre?</w:t>
      </w:r>
    </w:p>
    <w:p w:rsidR="00B41BA6" w:rsidRPr="001937E0" w:rsidRDefault="00B41BA6" w:rsidP="00514123"/>
    <w:p w:rsidR="00514123" w:rsidRPr="001937E0" w:rsidRDefault="00514123" w:rsidP="00514123">
      <w:r w:rsidRPr="001937E0">
        <w:t>8</w:t>
      </w:r>
      <w:r w:rsidR="00B41BA6" w:rsidRPr="001937E0">
        <w:t xml:space="preserve">. </w:t>
      </w:r>
      <w:r w:rsidRPr="001937E0">
        <w:t>_Edgard Var</w:t>
      </w:r>
      <w:r w:rsidR="00B41BA6" w:rsidRPr="001937E0">
        <w:t>è</w:t>
      </w:r>
      <w:r w:rsidRPr="001937E0">
        <w:t>se: Hyperprism (</w:t>
      </w:r>
      <w:proofErr w:type="gramStart"/>
      <w:r w:rsidRPr="001937E0">
        <w:t>1924)_</w:t>
      </w:r>
      <w:proofErr w:type="gramEnd"/>
    </w:p>
    <w:p w:rsidR="00514123" w:rsidRPr="001937E0" w:rsidRDefault="00514123" w:rsidP="00514123">
      <w:r w:rsidRPr="001937E0">
        <w:t>Fokus for denne oppgaven:</w:t>
      </w:r>
    </w:p>
    <w:p w:rsidR="00514123" w:rsidRPr="001937E0" w:rsidRDefault="00514123" w:rsidP="00514123">
      <w:r w:rsidRPr="001937E0">
        <w:t>-- motiv</w:t>
      </w:r>
    </w:p>
    <w:p w:rsidR="00514123" w:rsidRPr="001937E0" w:rsidRDefault="00514123" w:rsidP="00514123">
      <w:r w:rsidRPr="001937E0">
        <w:t>-- form</w:t>
      </w:r>
    </w:p>
    <w:p w:rsidR="00B41BA6" w:rsidRPr="001937E0" w:rsidRDefault="00B41BA6" w:rsidP="00514123"/>
    <w:p w:rsidR="00514123" w:rsidRPr="001937E0" w:rsidRDefault="00514123" w:rsidP="00514123">
      <w:r w:rsidRPr="001937E0">
        <w:t>Var</w:t>
      </w:r>
      <w:r w:rsidR="00B41BA6" w:rsidRPr="001937E0">
        <w:t>è</w:t>
      </w:r>
      <w:r w:rsidRPr="001937E0">
        <w:t>se (1883</w:t>
      </w:r>
      <w:r w:rsidR="00B41BA6" w:rsidRPr="001937E0">
        <w:t>-</w:t>
      </w:r>
      <w:r w:rsidRPr="001937E0">
        <w:t xml:space="preserve">1965) var en av de fremste modernistene. Han var tidlig ute med blant annet å ta i bruk elektroniske lydkilder i musikken. _Hyperprism_ er skrevet for et ensemble bestående av to grupper: </w:t>
      </w:r>
      <w:r w:rsidRPr="001937E0">
        <w:lastRenderedPageBreak/>
        <w:t>_blåsere_ og _slagverk_. Slagverk spilte en stor rolle i mye av Vareses musikk. Blant annet skrev han _Ionisation_ (1931) som var komponert utelukkende for slagverk.</w:t>
      </w:r>
      <w:r w:rsidR="00B41BA6" w:rsidRPr="001937E0">
        <w:t xml:space="preserve"> </w:t>
      </w:r>
      <w:r w:rsidRPr="001937E0">
        <w:t>Varese beskrev sin innfallsvinkel til komposisjon som _organisering av lyd_. Tittelen, _Hyperprism_, antyder lysbrytninger gjennom et prisme.</w:t>
      </w:r>
    </w:p>
    <w:p w:rsidR="00514123" w:rsidRPr="001937E0" w:rsidRDefault="00514123" w:rsidP="00514123"/>
    <w:p w:rsidR="00514123" w:rsidRPr="001937E0" w:rsidRDefault="00514123" w:rsidP="00514123">
      <w:r w:rsidRPr="001937E0">
        <w:t>--- 188 til 198</w:t>
      </w:r>
    </w:p>
    <w:p w:rsidR="00514123" w:rsidRPr="001937E0" w:rsidRDefault="00514123" w:rsidP="00514123">
      <w:r w:rsidRPr="001937E0">
        <w:t>Dette motivet presenteres først på trombone med sordin:</w:t>
      </w:r>
    </w:p>
    <w:p w:rsidR="00B41BA6" w:rsidRPr="001937E0" w:rsidRDefault="00B41BA6" w:rsidP="00514123"/>
    <w:p w:rsidR="00B41BA6" w:rsidRPr="001937E0" w:rsidRDefault="00B41BA6" w:rsidP="00514123">
      <w:proofErr w:type="gramStart"/>
      <w:r w:rsidRPr="001937E0">
        <w:t>nnn</w:t>
      </w:r>
      <w:proofErr w:type="gramEnd"/>
      <w:r w:rsidRPr="001937E0">
        <w:t xml:space="preserve"> 16.8</w:t>
      </w:r>
    </w:p>
    <w:p w:rsidR="00B41BA6" w:rsidRPr="001937E0" w:rsidRDefault="00B41BA6" w:rsidP="00514123"/>
    <w:p w:rsidR="00514123" w:rsidRPr="001937E0" w:rsidRDefault="00514123" w:rsidP="00514123">
      <w:r w:rsidRPr="001937E0">
        <w:t>Legg merke til følgende egenskaper i motivet:</w:t>
      </w:r>
    </w:p>
    <w:p w:rsidR="00514123" w:rsidRPr="001937E0" w:rsidRDefault="00514123" w:rsidP="00514123">
      <w:r w:rsidRPr="001937E0">
        <w:t>-- Det har bare _en_ tone.</w:t>
      </w:r>
    </w:p>
    <w:p w:rsidR="00514123" w:rsidRPr="001937E0" w:rsidRDefault="00514123" w:rsidP="00514123">
      <w:proofErr w:type="gramStart"/>
      <w:r w:rsidRPr="001937E0">
        <w:t>--  Tonene</w:t>
      </w:r>
      <w:proofErr w:type="gramEnd"/>
      <w:r w:rsidRPr="001937E0">
        <w:t xml:space="preserve"> settes an med _forsiringer_ fra ulike retninger.</w:t>
      </w:r>
    </w:p>
    <w:p w:rsidR="00514123" w:rsidRPr="001937E0" w:rsidRDefault="00514123" w:rsidP="00514123">
      <w:r w:rsidRPr="001937E0">
        <w:t>-- Tonen får ulike noteverdier og plasseringer i forhold til pulsen.</w:t>
      </w:r>
    </w:p>
    <w:p w:rsidR="00514123" w:rsidRPr="001937E0" w:rsidRDefault="00514123" w:rsidP="00514123">
      <w:r w:rsidRPr="001937E0">
        <w:t>-- Motivet inneholder dynamiske kontraster.</w:t>
      </w:r>
    </w:p>
    <w:p w:rsidR="00B41BA6" w:rsidRPr="001937E0" w:rsidRDefault="00B41BA6" w:rsidP="00514123"/>
    <w:p w:rsidR="00514123" w:rsidRPr="001937E0" w:rsidRDefault="00514123" w:rsidP="00514123">
      <w:r w:rsidRPr="001937E0">
        <w:t>Lytt til første del av stykket, og konsentrer deg om disse spørsmålene:</w:t>
      </w:r>
    </w:p>
    <w:p w:rsidR="00514123" w:rsidRPr="001937E0" w:rsidRDefault="00514123" w:rsidP="00B41BA6">
      <w:pPr>
        <w:ind w:left="374" w:hanging="374"/>
      </w:pPr>
      <w:r w:rsidRPr="001937E0">
        <w:t>-- Hvordan utnyttes motivet etter første innsats?</w:t>
      </w:r>
    </w:p>
    <w:p w:rsidR="00514123" w:rsidRPr="001937E0" w:rsidRDefault="00514123" w:rsidP="00B41BA6">
      <w:pPr>
        <w:ind w:left="374" w:hanging="374"/>
      </w:pPr>
      <w:r w:rsidRPr="001937E0">
        <w:t>-- Ensemblet er delt i to grupper, blåsere og slagverk. Hvordan disponerer Varèse de to gruppene?</w:t>
      </w:r>
    </w:p>
    <w:p w:rsidR="00514123" w:rsidRPr="001937E0" w:rsidRDefault="00514123" w:rsidP="00126062">
      <w:pPr>
        <w:ind w:left="374" w:hanging="374"/>
      </w:pPr>
      <w:r w:rsidRPr="001937E0">
        <w:t>-- Hvordan bidrar disponeringen av de to gruppene til å framheve formen?</w:t>
      </w:r>
    </w:p>
    <w:p w:rsidR="00126062" w:rsidRPr="001937E0" w:rsidRDefault="00126062" w:rsidP="00514123"/>
    <w:p w:rsidR="00514123" w:rsidRPr="001937E0" w:rsidRDefault="00514123" w:rsidP="00514123">
      <w:r w:rsidRPr="001937E0">
        <w:t>9</w:t>
      </w:r>
      <w:r w:rsidR="00126062" w:rsidRPr="001937E0">
        <w:t>.</w:t>
      </w:r>
      <w:r w:rsidRPr="001937E0">
        <w:t xml:space="preserve"> </w:t>
      </w:r>
      <w:r w:rsidR="00126062" w:rsidRPr="001937E0">
        <w:t>_</w:t>
      </w:r>
      <w:r w:rsidRPr="001937E0">
        <w:t>Maurice Ravel: Strykekvartett i F-dur, 2. sats (</w:t>
      </w:r>
      <w:proofErr w:type="gramStart"/>
      <w:r w:rsidRPr="001937E0">
        <w:t>1903)_</w:t>
      </w:r>
      <w:proofErr w:type="gramEnd"/>
    </w:p>
    <w:p w:rsidR="00514123" w:rsidRPr="001937E0" w:rsidRDefault="00514123" w:rsidP="00514123">
      <w:r w:rsidRPr="001937E0">
        <w:t>Fokus for denne oppgaven:</w:t>
      </w:r>
    </w:p>
    <w:p w:rsidR="00514123" w:rsidRPr="001937E0" w:rsidRDefault="00514123" w:rsidP="00514123">
      <w:r w:rsidRPr="001937E0">
        <w:t>-- form</w:t>
      </w:r>
    </w:p>
    <w:p w:rsidR="00126062" w:rsidRPr="001937E0" w:rsidRDefault="00126062" w:rsidP="00514123"/>
    <w:p w:rsidR="00514123" w:rsidRPr="001937E0" w:rsidRDefault="00514123" w:rsidP="00514123">
      <w:r w:rsidRPr="001937E0">
        <w:t>Ravel regnes som _impresjonist_. Denne strykekvartetten er typisk i så måte.</w:t>
      </w:r>
    </w:p>
    <w:p w:rsidR="00514123" w:rsidRPr="001937E0" w:rsidRDefault="00514123" w:rsidP="00514123">
      <w:r w:rsidRPr="001937E0">
        <w:t>-- Har denne satsen todelt eller tredelt form?</w:t>
      </w:r>
    </w:p>
    <w:p w:rsidR="00514123" w:rsidRPr="001937E0" w:rsidRDefault="00514123" w:rsidP="00514123">
      <w:r w:rsidRPr="001937E0">
        <w:t>-- Hvilke virkemidler framhever _kontrast_ mellom formdelene?</w:t>
      </w:r>
    </w:p>
    <w:p w:rsidR="00514123" w:rsidRPr="001937E0" w:rsidRDefault="00514123" w:rsidP="00514123">
      <w:r w:rsidRPr="001937E0">
        <w:t>-- Hvilke virkemidler skaper _enhet_ mellom formdelene?</w:t>
      </w:r>
    </w:p>
    <w:p w:rsidR="00514123" w:rsidRPr="001937E0" w:rsidRDefault="00514123" w:rsidP="00514123"/>
    <w:p w:rsidR="00514123" w:rsidRPr="001937E0" w:rsidRDefault="00514123" w:rsidP="00126062">
      <w:pPr>
        <w:pStyle w:val="Overskrift3"/>
      </w:pPr>
      <w:proofErr w:type="gramStart"/>
      <w:r w:rsidRPr="001937E0">
        <w:t>xxx</w:t>
      </w:r>
      <w:proofErr w:type="gramEnd"/>
      <w:r w:rsidRPr="001937E0">
        <w:t>3 Sanntidslytting</w:t>
      </w:r>
    </w:p>
    <w:p w:rsidR="00514123" w:rsidRPr="001937E0" w:rsidRDefault="00514123" w:rsidP="00514123">
      <w:r w:rsidRPr="001937E0">
        <w:t>_Sanntidslytting_ (utøverlytting) består i å oppfatte det musikalske forløpet parallelt med egne handlinger. Denne ferdigheten er viktig ikke bare for musikere, men også for skuespillere og dansere. For alle tre utøvergruppene er det nødvendig å synkronisere og tilpasse sin egen rolle i forhold til et større samspill. Det å lytte til det musikalske forløpet og samtidig yte sitt beste er ikke lett. Dårlig teknikk synes ofte utenpå, for eksempel at utøverens lepper synlig teller takter, hodet nikker opp og ned mens blikket flakker rundt på medspillere, foten tramper takten, osv. Med god lytteteknikk kan man følge med uten overforbruk av mental energi. Tre grunnteknikker kan være nyttige:</w:t>
      </w:r>
    </w:p>
    <w:p w:rsidR="00514123" w:rsidRPr="001937E0" w:rsidRDefault="00514123" w:rsidP="00126062">
      <w:pPr>
        <w:ind w:left="374" w:hanging="374"/>
      </w:pPr>
      <w:r w:rsidRPr="001937E0">
        <w:t>-- Takttelling</w:t>
      </w:r>
    </w:p>
    <w:p w:rsidR="00514123" w:rsidRPr="001937E0" w:rsidRDefault="00514123" w:rsidP="00126062">
      <w:pPr>
        <w:ind w:left="374" w:hanging="374"/>
      </w:pPr>
      <w:r w:rsidRPr="001937E0">
        <w:lastRenderedPageBreak/>
        <w:t>-- Å orientere seg i forhold til musikkens naturlige _periodeinndeling_ og form</w:t>
      </w:r>
    </w:p>
    <w:p w:rsidR="00514123" w:rsidRPr="001937E0" w:rsidRDefault="00514123" w:rsidP="00126062">
      <w:pPr>
        <w:ind w:left="374" w:hanging="374"/>
      </w:pPr>
      <w:r w:rsidRPr="001937E0">
        <w:t>-- Å legge merke til _</w:t>
      </w:r>
      <w:r w:rsidR="002E06C0" w:rsidRPr="001937E0">
        <w:t>"</w:t>
      </w:r>
      <w:r w:rsidRPr="001937E0">
        <w:t>signaler</w:t>
      </w:r>
      <w:r w:rsidR="002E06C0" w:rsidRPr="001937E0">
        <w:t>"</w:t>
      </w:r>
      <w:r w:rsidRPr="001937E0">
        <w:t>_ (engelsk _cues_), hendelser i musikken som peker seg ut</w:t>
      </w:r>
    </w:p>
    <w:p w:rsidR="00514123" w:rsidRPr="001937E0" w:rsidRDefault="00514123" w:rsidP="00514123"/>
    <w:p w:rsidR="00514123" w:rsidRPr="001937E0" w:rsidRDefault="00514123" w:rsidP="00514123">
      <w:r w:rsidRPr="001937E0">
        <w:t>--- 189 til 198</w:t>
      </w:r>
    </w:p>
    <w:p w:rsidR="00514123" w:rsidRPr="001937E0" w:rsidRDefault="00514123" w:rsidP="00514123">
      <w:r w:rsidRPr="001937E0">
        <w:t>De tre teknikkene kan dessuten kombineres til å lage et _lyttekart_.</w:t>
      </w:r>
    </w:p>
    <w:p w:rsidR="00514123" w:rsidRPr="001937E0" w:rsidRDefault="00514123" w:rsidP="00514123"/>
    <w:p w:rsidR="00514123" w:rsidRPr="001937E0" w:rsidRDefault="00126062" w:rsidP="00514123">
      <w:r w:rsidRPr="001937E0">
        <w:t>_</w:t>
      </w:r>
      <w:r w:rsidR="00514123" w:rsidRPr="001937E0">
        <w:t>Takttelling</w:t>
      </w:r>
      <w:r w:rsidRPr="001937E0">
        <w:t>_</w:t>
      </w:r>
    </w:p>
    <w:p w:rsidR="00514123" w:rsidRPr="001937E0" w:rsidRDefault="00514123" w:rsidP="00514123">
      <w:r w:rsidRPr="001937E0">
        <w:t>Telling av takter er den minst musikalske av de tre teknikkene, men er likevel nødvendig, særlig i innstuderingen. Etter hvert blir takttelling mer eller mindre erstattet av de to andre teknikkene.</w:t>
      </w:r>
      <w:r w:rsidR="00126062" w:rsidRPr="001937E0">
        <w:t xml:space="preserve"> </w:t>
      </w:r>
      <w:r w:rsidRPr="001937E0">
        <w:t>Vi må likevel ofte telle takten i kortere perioder for å være si</w:t>
      </w:r>
      <w:r w:rsidR="00126062" w:rsidRPr="001937E0">
        <w:t>kre på å spille til riktig tid.</w:t>
      </w:r>
    </w:p>
    <w:p w:rsidR="00514123" w:rsidRPr="001937E0" w:rsidRDefault="00514123" w:rsidP="00514123"/>
    <w:p w:rsidR="00514123" w:rsidRPr="001937E0" w:rsidRDefault="00126062" w:rsidP="00514123">
      <w:r w:rsidRPr="001937E0">
        <w:t xml:space="preserve">&gt;&gt;&gt; </w:t>
      </w:r>
      <w:r w:rsidR="00514123" w:rsidRPr="001937E0">
        <w:t>Oppgaver</w:t>
      </w:r>
    </w:p>
    <w:p w:rsidR="00514123" w:rsidRPr="001937E0" w:rsidRDefault="00514123" w:rsidP="00514123">
      <w:r w:rsidRPr="001937E0">
        <w:t>_Haydn: Symfoni nr. 94 i C-dur (overraskelsessymfonien), 2. sats_</w:t>
      </w:r>
    </w:p>
    <w:p w:rsidR="00514123" w:rsidRPr="001937E0" w:rsidRDefault="00514123" w:rsidP="00126062">
      <w:pPr>
        <w:ind w:left="374" w:hanging="374"/>
      </w:pPr>
      <w:r w:rsidRPr="001937E0">
        <w:t>1. Lytt til 2. sats i symfonien. Taktarten er 2/4.Tell taktene slik: 1</w:t>
      </w:r>
      <w:r w:rsidR="00126062" w:rsidRPr="001937E0">
        <w:t>-</w:t>
      </w:r>
      <w:r w:rsidRPr="001937E0">
        <w:t>2, 2</w:t>
      </w:r>
      <w:r w:rsidR="00126062" w:rsidRPr="001937E0">
        <w:t>-</w:t>
      </w:r>
      <w:r w:rsidRPr="001937E0">
        <w:t>2, 3</w:t>
      </w:r>
      <w:r w:rsidR="00126062" w:rsidRPr="001937E0">
        <w:t>-</w:t>
      </w:r>
      <w:r w:rsidRPr="001937E0">
        <w:t>2, 4</w:t>
      </w:r>
      <w:r w:rsidR="00126062" w:rsidRPr="001937E0">
        <w:t>-</w:t>
      </w:r>
      <w:r w:rsidRPr="001937E0">
        <w:t xml:space="preserve">2 osv. I hvilken takt kommer </w:t>
      </w:r>
      <w:r w:rsidR="002E06C0" w:rsidRPr="001937E0">
        <w:t>"</w:t>
      </w:r>
      <w:r w:rsidRPr="001937E0">
        <w:t>overraskelsen</w:t>
      </w:r>
      <w:r w:rsidR="002E06C0" w:rsidRPr="001937E0">
        <w:t>"</w:t>
      </w:r>
      <w:r w:rsidRPr="001937E0">
        <w:t xml:space="preserve"> (kraftig paukeslag)? På hvilket taktslag innenfor nevnte takt kommer paukeslaget? </w:t>
      </w:r>
    </w:p>
    <w:p w:rsidR="00514123" w:rsidRPr="001937E0" w:rsidRDefault="00514123" w:rsidP="00126062">
      <w:pPr>
        <w:ind w:left="374" w:hanging="374"/>
      </w:pPr>
      <w:r w:rsidRPr="001937E0">
        <w:t xml:space="preserve">2. Begynn tellingen fra 1 igjen etter overraskelsestakten. Om en stund kommer det på nytt et kraftig slag </w:t>
      </w:r>
      <w:r w:rsidR="00126062" w:rsidRPr="001937E0">
        <w:t>-</w:t>
      </w:r>
      <w:r w:rsidRPr="001937E0">
        <w:t xml:space="preserve"> i hvilken takt?</w:t>
      </w:r>
    </w:p>
    <w:p w:rsidR="00514123" w:rsidRPr="001937E0" w:rsidRDefault="00514123" w:rsidP="00514123"/>
    <w:p w:rsidR="00514123" w:rsidRPr="001937E0" w:rsidRDefault="00126062" w:rsidP="00514123">
      <w:r w:rsidRPr="001937E0">
        <w:t>_</w:t>
      </w:r>
      <w:r w:rsidR="00514123" w:rsidRPr="001937E0">
        <w:t>Periodeoppfattelse</w:t>
      </w:r>
      <w:r w:rsidRPr="001937E0">
        <w:t>_</w:t>
      </w:r>
    </w:p>
    <w:p w:rsidR="00514123" w:rsidRPr="001937E0" w:rsidRDefault="00514123" w:rsidP="00514123">
      <w:r w:rsidRPr="001937E0">
        <w:t>Her er de åtte første taktene fra 2. sats i overraskelsessymfonien:</w:t>
      </w:r>
    </w:p>
    <w:p w:rsidR="00514123" w:rsidRPr="001937E0" w:rsidRDefault="00514123" w:rsidP="00514123"/>
    <w:p w:rsidR="00126062" w:rsidRPr="001937E0" w:rsidRDefault="00126062" w:rsidP="00514123">
      <w:proofErr w:type="gramStart"/>
      <w:r w:rsidRPr="001937E0">
        <w:t>nnn</w:t>
      </w:r>
      <w:proofErr w:type="gramEnd"/>
      <w:r w:rsidRPr="001937E0">
        <w:t xml:space="preserve"> 16.9</w:t>
      </w:r>
    </w:p>
    <w:p w:rsidR="00126062" w:rsidRPr="001937E0" w:rsidRDefault="00126062" w:rsidP="00514123"/>
    <w:p w:rsidR="00514123" w:rsidRPr="001937E0" w:rsidRDefault="00514123" w:rsidP="00514123">
      <w:r w:rsidRPr="001937E0">
        <w:t xml:space="preserve">Disse taktene utgjør til sammen en naturlig periode. Perioden består av to setninger på fire takter hver. Første setning er ikke avsluttende og kalles _forsetning_. Den andre setningen runder av og kalles _ettersetning_. Hver setning består dessuten av to motiver på to takter hver. De fire motivene i hele perioden har visse likhetstrekk, noe som gjør at det hele henger sammen. Klarer vi å oppfatte periodene i musikken, trenger vi ikke å telle takter hele tiden. </w:t>
      </w:r>
    </w:p>
    <w:p w:rsidR="00514123" w:rsidRPr="001937E0" w:rsidRDefault="00514123" w:rsidP="00514123">
      <w:r w:rsidRPr="001937E0">
        <w:t xml:space="preserve">  Paukisten i orkesteret har ingenting å spille før overraskelsen kommer. For å komme inn på riktig sted kan paukisten enten telle 16 takter eller følge med på periodene og vente til siste taktslag i andre periode. Sistnevnte metode er en musikalsk måte å tenke på, fordi egne handlinger relateres til musikkens form. Takttelling er mekanisk, fordi takttall ikke sier noe om selve musikken. Haydn skrev ikke paukeslaget i takt 16 fordi han syntes at 16 var et fint tall! </w:t>
      </w:r>
    </w:p>
    <w:p w:rsidR="00514123" w:rsidRPr="001937E0" w:rsidRDefault="00514123" w:rsidP="00514123">
      <w:r w:rsidRPr="001937E0">
        <w:t xml:space="preserve">  Periodeinndelingen er særlig klar i klassisk stil og følger ofte et firetaktsmønster. Periodeinndeling i andre stilarter kan være mer asymmetrisk, men kan alltid oppfattes med litt trening. </w:t>
      </w:r>
      <w:r w:rsidRPr="001937E0">
        <w:lastRenderedPageBreak/>
        <w:t xml:space="preserve">Periodeoppfattelsen er særdeles viktig for musikere som skal improvisere over et akkordskiema. I avansert </w:t>
      </w:r>
    </w:p>
    <w:p w:rsidR="002A2D02" w:rsidRPr="001937E0" w:rsidRDefault="002A2D02" w:rsidP="00514123"/>
    <w:p w:rsidR="00514123" w:rsidRPr="001937E0" w:rsidRDefault="00514123" w:rsidP="00514123">
      <w:r w:rsidRPr="001937E0">
        <w:t>--- 190 til 198</w:t>
      </w:r>
    </w:p>
    <w:p w:rsidR="00514123" w:rsidRPr="001937E0" w:rsidRDefault="00514123" w:rsidP="00514123">
      <w:proofErr w:type="gramStart"/>
      <w:r w:rsidRPr="001937E0">
        <w:t>improvisasjon</w:t>
      </w:r>
      <w:proofErr w:type="gramEnd"/>
      <w:r w:rsidRPr="001937E0">
        <w:t xml:space="preserve"> er det vanlig å krysse (frasere på tvers av) den symmetriske inndelingen av skjemaet. Den som ikke har en solid periodeoppfattelse, kan </w:t>
      </w:r>
      <w:r w:rsidR="002A2D02" w:rsidRPr="001937E0">
        <w:t>fort komme helt ut av skjemaet.</w:t>
      </w:r>
    </w:p>
    <w:p w:rsidR="00514123" w:rsidRPr="001937E0" w:rsidRDefault="00514123" w:rsidP="00514123"/>
    <w:p w:rsidR="00514123" w:rsidRPr="001937E0" w:rsidRDefault="006F2D04" w:rsidP="00514123">
      <w:r w:rsidRPr="001937E0">
        <w:t xml:space="preserve">&gt;&gt;&gt; </w:t>
      </w:r>
      <w:r w:rsidR="00514123" w:rsidRPr="001937E0">
        <w:t>Oppgaver</w:t>
      </w:r>
    </w:p>
    <w:p w:rsidR="00514123" w:rsidRPr="001937E0" w:rsidRDefault="00514123" w:rsidP="00514123">
      <w:proofErr w:type="gramStart"/>
      <w:r w:rsidRPr="001937E0">
        <w:t>_(</w:t>
      </w:r>
      <w:proofErr w:type="gramEnd"/>
      <w:r w:rsidRPr="001937E0">
        <w:t>Haydn: Symfoni nr. 94 i G-dur forts.)_</w:t>
      </w:r>
    </w:p>
    <w:p w:rsidR="00514123" w:rsidRPr="001937E0" w:rsidRDefault="00514123" w:rsidP="006F2D04">
      <w:pPr>
        <w:ind w:left="374" w:hanging="374"/>
      </w:pPr>
      <w:r w:rsidRPr="001937E0">
        <w:t>1. Spill satsen forfra og fram til paukeslaget, men denne gangen telles perioder i stedet for takter. Hvor mange perioder er det? Marker paukeslaget ved å slå på pulten.</w:t>
      </w:r>
    </w:p>
    <w:p w:rsidR="00514123" w:rsidRPr="001937E0" w:rsidRDefault="00514123" w:rsidP="006F2D04">
      <w:pPr>
        <w:ind w:left="374" w:hanging="374"/>
      </w:pPr>
      <w:r w:rsidRPr="001937E0">
        <w:t xml:space="preserve">2. Det går to perioder etter første paukeslag uten </w:t>
      </w:r>
      <w:r w:rsidR="002E06C0" w:rsidRPr="001937E0">
        <w:t>"</w:t>
      </w:r>
      <w:r w:rsidRPr="001937E0">
        <w:t>overraskelser</w:t>
      </w:r>
      <w:r w:rsidR="002E06C0" w:rsidRPr="001937E0">
        <w:t>"</w:t>
      </w:r>
      <w:r w:rsidRPr="001937E0">
        <w:t>, så kommer det et nytt paukeslag i begynnelsen av den tredje perioden (regnet fra første paukeslag). Slå også dette. Denne perioden blir gjentatt nøyaktig likt. Slå o</w:t>
      </w:r>
      <w:r w:rsidR="006F2D04" w:rsidRPr="001937E0">
        <w:t>gså paukeslaget i gjentakelsen.</w:t>
      </w:r>
    </w:p>
    <w:p w:rsidR="00514123" w:rsidRPr="001937E0" w:rsidRDefault="00514123" w:rsidP="00514123"/>
    <w:p w:rsidR="00514123" w:rsidRPr="001937E0" w:rsidRDefault="00514123" w:rsidP="006F2D04">
      <w:pPr>
        <w:pStyle w:val="Overskrift3"/>
      </w:pPr>
      <w:proofErr w:type="gramStart"/>
      <w:r w:rsidRPr="001937E0">
        <w:t>xxx</w:t>
      </w:r>
      <w:proofErr w:type="gramEnd"/>
      <w:r w:rsidRPr="001937E0">
        <w:t xml:space="preserve"> S</w:t>
      </w:r>
      <w:r w:rsidR="006F2D04" w:rsidRPr="001937E0">
        <w:t>ignaler</w:t>
      </w:r>
    </w:p>
    <w:p w:rsidR="00514123" w:rsidRPr="001937E0" w:rsidRDefault="00514123" w:rsidP="00514123">
      <w:r w:rsidRPr="001937E0">
        <w:t xml:space="preserve">Paukeslagene er tydelige signaler og er lette å legge merke til. Det finnes mange andre hendelser i musikk som kan oppfattes som signaler, selv om de ikke er så markante. Her er noen få eksempler: </w:t>
      </w:r>
    </w:p>
    <w:p w:rsidR="00514123" w:rsidRPr="001937E0" w:rsidRDefault="00514123" w:rsidP="006F2D04">
      <w:pPr>
        <w:ind w:left="374" w:hanging="374"/>
      </w:pPr>
      <w:r w:rsidRPr="001937E0">
        <w:t>-- Skifte i styrke, taktart, toneart eller tempo</w:t>
      </w:r>
    </w:p>
    <w:p w:rsidR="00514123" w:rsidRPr="001937E0" w:rsidRDefault="00514123" w:rsidP="006F2D04">
      <w:pPr>
        <w:ind w:left="374" w:hanging="374"/>
      </w:pPr>
      <w:r w:rsidRPr="001937E0">
        <w:t>-- Innsats av et instrument eller tema</w:t>
      </w:r>
    </w:p>
    <w:p w:rsidR="00514123" w:rsidRPr="001937E0" w:rsidRDefault="00514123" w:rsidP="006F2D04">
      <w:pPr>
        <w:ind w:left="374" w:hanging="374"/>
      </w:pPr>
      <w:r w:rsidRPr="001937E0">
        <w:t>-- Markert rytme</w:t>
      </w:r>
    </w:p>
    <w:p w:rsidR="00514123" w:rsidRPr="001937E0" w:rsidRDefault="00514123" w:rsidP="006F2D04">
      <w:pPr>
        <w:ind w:left="374" w:hanging="374"/>
      </w:pPr>
      <w:r w:rsidRPr="001937E0">
        <w:t>-- Generalpause (alle instrumenter tar pause samtidig)</w:t>
      </w:r>
    </w:p>
    <w:p w:rsidR="006F2D04" w:rsidRPr="001937E0" w:rsidRDefault="006F2D04" w:rsidP="00514123"/>
    <w:p w:rsidR="00514123" w:rsidRPr="001937E0" w:rsidRDefault="00514123" w:rsidP="00514123">
      <w:r w:rsidRPr="001937E0">
        <w:t>Slike signaler kan brukes til å identifisere store og små partier i en komposisjon. Det kan ofte være nyttig å finne et signal like før en viktig innsats, slik at det ikke blir nødvendig å telle mange takter på forhånd.</w:t>
      </w:r>
    </w:p>
    <w:p w:rsidR="00514123" w:rsidRPr="001937E0" w:rsidRDefault="00514123" w:rsidP="00514123"/>
    <w:p w:rsidR="00514123" w:rsidRPr="001937E0" w:rsidRDefault="006F2D04" w:rsidP="00514123">
      <w:r w:rsidRPr="001937E0">
        <w:t>_</w:t>
      </w:r>
      <w:r w:rsidR="00514123" w:rsidRPr="001937E0">
        <w:t>Lyttekart</w:t>
      </w:r>
      <w:r w:rsidRPr="001937E0">
        <w:t>_</w:t>
      </w:r>
    </w:p>
    <w:p w:rsidR="00514123" w:rsidRPr="001937E0" w:rsidRDefault="00514123" w:rsidP="00514123">
      <w:r w:rsidRPr="001937E0">
        <w:t>Signaler, periodeinndeling og takttelling kan kombineres i et lyttekart. Kartet kan være et godt redskap i koreografi og regiarbeid der bevegelser og hendelser skal synkroniseres med musikken. Utøverne bør dessuten ha kartet i hodet, som en mental forestilling av det musikalske landskapet. Eksemplet på motsatt side viser hvordan et lyttekart over første del av satsen fra Haydns overraskelsessymfoni kan utformes.</w:t>
      </w:r>
    </w:p>
    <w:p w:rsidR="00514123" w:rsidRPr="001937E0" w:rsidRDefault="00514123" w:rsidP="00514123"/>
    <w:p w:rsidR="00514123" w:rsidRPr="001937E0" w:rsidRDefault="00514123" w:rsidP="00514123">
      <w:r w:rsidRPr="001937E0">
        <w:t>--- 191 til 198</w:t>
      </w:r>
    </w:p>
    <w:p w:rsidR="00514123" w:rsidRPr="001937E0" w:rsidRDefault="006F2D04" w:rsidP="00514123">
      <w:r w:rsidRPr="001937E0">
        <w:t xml:space="preserve">&gt;&gt;&gt; </w:t>
      </w:r>
      <w:r w:rsidR="00514123" w:rsidRPr="001937E0">
        <w:t>Oppgaver</w:t>
      </w:r>
    </w:p>
    <w:p w:rsidR="00514123" w:rsidRPr="001937E0" w:rsidRDefault="00514123" w:rsidP="006F2D04">
      <w:pPr>
        <w:ind w:left="374" w:hanging="374"/>
      </w:pPr>
      <w:r w:rsidRPr="001937E0">
        <w:t>1. Bruk lyttekartet på motsatt side til å lage en enkel oversikt over regi/handling/bevegelser i første del av denne satsen. Skriv inn noen få hendelser i form av stikkord på strategiske steder. Spill ut regien til musikken.</w:t>
      </w:r>
    </w:p>
    <w:p w:rsidR="006F2D04" w:rsidRPr="001937E0" w:rsidRDefault="006F2D04" w:rsidP="00514123"/>
    <w:p w:rsidR="00514123" w:rsidRPr="001937E0" w:rsidRDefault="00514123" w:rsidP="006F2D04">
      <w:pPr>
        <w:ind w:left="374" w:hanging="374"/>
      </w:pPr>
      <w:r w:rsidRPr="001937E0">
        <w:t>2. Velg et annet stykke, og lag et lyttekart på samme måte som i forrige oppgave. Bruk lyttekartet som grunnlag for en enkel regi. En slik regi kan lages på mange måter, for eks</w:t>
      </w:r>
      <w:r w:rsidR="006F2D04" w:rsidRPr="001937E0">
        <w:t>empel som en tablåforestilling.</w:t>
      </w:r>
    </w:p>
    <w:p w:rsidR="00514123" w:rsidRPr="001937E0" w:rsidRDefault="006F2D04" w:rsidP="006F2D04">
      <w:pPr>
        <w:ind w:left="374"/>
      </w:pPr>
      <w:r w:rsidRPr="001937E0">
        <w:t>  </w:t>
      </w:r>
      <w:r w:rsidR="00514123" w:rsidRPr="001937E0">
        <w:t>Et tablå lages ved å stille opp en gruppe mennesker på en slik måte at de representerer en situasjon og/eller en stemning. Stillingen skal holdes fastfrosset en stund og betraktes nærmest som en skulptur. Etter en stund løses bildet opp, og et nytt stilles opp. Forestillingen består av en kjede med slike tablåer (se diskografien for lytteforslag).</w:t>
      </w:r>
    </w:p>
    <w:p w:rsidR="00514123" w:rsidRPr="001937E0" w:rsidRDefault="00514123" w:rsidP="00514123"/>
    <w:p w:rsidR="006F2D04" w:rsidRPr="001937E0" w:rsidRDefault="006F2D04" w:rsidP="00514123">
      <w:r w:rsidRPr="001937E0">
        <w:t>--- 192 til 198</w:t>
      </w:r>
    </w:p>
    <w:p w:rsidR="006F2D04" w:rsidRPr="001937E0" w:rsidRDefault="006F2D04" w:rsidP="00514123">
      <w:r w:rsidRPr="001937E0">
        <w:t>_Lyttekart aver Haydn: _Simfoni nr. 94, 2. sats, første del_</w:t>
      </w:r>
    </w:p>
    <w:p w:rsidR="006F2D04" w:rsidRPr="001937E0" w:rsidRDefault="006F2D04" w:rsidP="00514123"/>
    <w:p w:rsidR="006F2D04" w:rsidRPr="001937E0" w:rsidRDefault="006F2D04" w:rsidP="00514123">
      <w:proofErr w:type="gramStart"/>
      <w:r w:rsidRPr="001937E0">
        <w:t>nnn</w:t>
      </w:r>
      <w:proofErr w:type="gramEnd"/>
      <w:r w:rsidRPr="001937E0">
        <w:t xml:space="preserve"> </w:t>
      </w:r>
      <w:r w:rsidR="00CD2600" w:rsidRPr="001937E0">
        <w:t>16.10</w:t>
      </w:r>
    </w:p>
    <w:p w:rsidR="00CD2600" w:rsidRPr="001937E0" w:rsidRDefault="00CD2600" w:rsidP="00514123"/>
    <w:p w:rsidR="00514123" w:rsidRPr="001937E0" w:rsidRDefault="00514123" w:rsidP="00514123">
      <w:r w:rsidRPr="001937E0">
        <w:t>--- 193 til 198</w:t>
      </w:r>
    </w:p>
    <w:p w:rsidR="00514123" w:rsidRPr="001937E0" w:rsidRDefault="00514123" w:rsidP="00251829">
      <w:pPr>
        <w:pStyle w:val="Overskrift1"/>
      </w:pPr>
      <w:bookmarkStart w:id="34" w:name="_Toc490814797"/>
      <w:bookmarkStart w:id="35" w:name="_Toc490814871"/>
      <w:proofErr w:type="gramStart"/>
      <w:r w:rsidRPr="001937E0">
        <w:t>xxx</w:t>
      </w:r>
      <w:proofErr w:type="gramEnd"/>
      <w:r w:rsidRPr="001937E0">
        <w:t>1 Stikkord</w:t>
      </w:r>
      <w:bookmarkEnd w:id="34"/>
      <w:bookmarkEnd w:id="35"/>
    </w:p>
    <w:p w:rsidR="00514123" w:rsidRPr="001937E0" w:rsidRDefault="00514123" w:rsidP="00514123">
      <w:r w:rsidRPr="001937E0">
        <w:t>A</w:t>
      </w:r>
    </w:p>
    <w:p w:rsidR="00514123" w:rsidRPr="001937E0" w:rsidRDefault="00514123" w:rsidP="00514123">
      <w:r w:rsidRPr="001937E0">
        <w:t>ABA-form 109</w:t>
      </w:r>
    </w:p>
    <w:p w:rsidR="00514123" w:rsidRPr="001937E0" w:rsidRDefault="00514123" w:rsidP="00514123">
      <w:proofErr w:type="gramStart"/>
      <w:r w:rsidRPr="001937E0">
        <w:t>accent</w:t>
      </w:r>
      <w:proofErr w:type="gramEnd"/>
      <w:r w:rsidRPr="001937E0">
        <w:t xml:space="preserve"> 98</w:t>
      </w:r>
    </w:p>
    <w:p w:rsidR="00514123" w:rsidRPr="001937E0" w:rsidRDefault="00514123" w:rsidP="00514123">
      <w:proofErr w:type="gramStart"/>
      <w:r w:rsidRPr="001937E0">
        <w:t>acciacatura</w:t>
      </w:r>
      <w:proofErr w:type="gramEnd"/>
      <w:r w:rsidRPr="001937E0">
        <w:t xml:space="preserve"> 105</w:t>
      </w:r>
    </w:p>
    <w:p w:rsidR="00514123" w:rsidRPr="001937E0" w:rsidRDefault="00514123" w:rsidP="00514123">
      <w:proofErr w:type="gramStart"/>
      <w:r w:rsidRPr="001937E0">
        <w:t>aerofon</w:t>
      </w:r>
      <w:proofErr w:type="gramEnd"/>
      <w:r w:rsidRPr="001937E0">
        <w:t xml:space="preserve"> 114</w:t>
      </w:r>
    </w:p>
    <w:p w:rsidR="00514123" w:rsidRPr="001937E0" w:rsidRDefault="00514123" w:rsidP="00514123">
      <w:proofErr w:type="gramStart"/>
      <w:r w:rsidRPr="001937E0">
        <w:t>akkord</w:t>
      </w:r>
      <w:proofErr w:type="gramEnd"/>
      <w:r w:rsidRPr="001937E0">
        <w:t xml:space="preserve"> 87</w:t>
      </w:r>
    </w:p>
    <w:p w:rsidR="00514123" w:rsidRPr="001937E0" w:rsidRDefault="00514123" w:rsidP="00514123">
      <w:proofErr w:type="gramStart"/>
      <w:r w:rsidRPr="001937E0">
        <w:t>akkordstabling</w:t>
      </w:r>
      <w:proofErr w:type="gramEnd"/>
      <w:r w:rsidRPr="001937E0">
        <w:t xml:space="preserve"> 87</w:t>
      </w:r>
    </w:p>
    <w:p w:rsidR="00514123" w:rsidRPr="001937E0" w:rsidRDefault="00514123" w:rsidP="00514123">
      <w:proofErr w:type="gramStart"/>
      <w:r w:rsidRPr="001937E0">
        <w:t>alla</w:t>
      </w:r>
      <w:proofErr w:type="gramEnd"/>
      <w:r w:rsidRPr="001937E0">
        <w:t xml:space="preserve"> breve 32</w:t>
      </w:r>
    </w:p>
    <w:p w:rsidR="00514123" w:rsidRPr="001937E0" w:rsidRDefault="00514123" w:rsidP="00514123">
      <w:proofErr w:type="gramStart"/>
      <w:r w:rsidRPr="001937E0">
        <w:t>ansats</w:t>
      </w:r>
      <w:proofErr w:type="gramEnd"/>
      <w:r w:rsidRPr="001937E0">
        <w:t xml:space="preserve"> 114</w:t>
      </w:r>
    </w:p>
    <w:p w:rsidR="00514123" w:rsidRPr="001937E0" w:rsidRDefault="00514123" w:rsidP="00514123">
      <w:proofErr w:type="gramStart"/>
      <w:r w:rsidRPr="001937E0">
        <w:t>appogiatura</w:t>
      </w:r>
      <w:proofErr w:type="gramEnd"/>
      <w:r w:rsidRPr="001937E0">
        <w:t xml:space="preserve"> 105</w:t>
      </w:r>
    </w:p>
    <w:p w:rsidR="00514123" w:rsidRPr="001937E0" w:rsidRDefault="00514123" w:rsidP="00514123">
      <w:proofErr w:type="gramStart"/>
      <w:r w:rsidRPr="001937E0">
        <w:t>arpeggio</w:t>
      </w:r>
      <w:proofErr w:type="gramEnd"/>
      <w:r w:rsidRPr="001937E0">
        <w:t xml:space="preserve"> 106</w:t>
      </w:r>
    </w:p>
    <w:p w:rsidR="00514123" w:rsidRPr="001937E0" w:rsidRDefault="00514123" w:rsidP="00514123">
      <w:proofErr w:type="gramStart"/>
      <w:r w:rsidRPr="001937E0">
        <w:t>artikulasjonstegn</w:t>
      </w:r>
      <w:proofErr w:type="gramEnd"/>
      <w:r w:rsidRPr="001937E0">
        <w:t xml:space="preserve"> 97</w:t>
      </w:r>
    </w:p>
    <w:p w:rsidR="00514123" w:rsidRPr="001937E0" w:rsidRDefault="00514123" w:rsidP="00514123">
      <w:proofErr w:type="gramStart"/>
      <w:r w:rsidRPr="001937E0">
        <w:t>atonal</w:t>
      </w:r>
      <w:proofErr w:type="gramEnd"/>
      <w:r w:rsidRPr="001937E0">
        <w:t xml:space="preserve"> 62</w:t>
      </w:r>
    </w:p>
    <w:p w:rsidR="00514123" w:rsidRPr="001937E0" w:rsidRDefault="00514123" w:rsidP="00514123">
      <w:proofErr w:type="gramStart"/>
      <w:r w:rsidRPr="001937E0">
        <w:t>autentisk</w:t>
      </w:r>
      <w:proofErr w:type="gramEnd"/>
      <w:r w:rsidRPr="001937E0">
        <w:t xml:space="preserve"> vending 91</w:t>
      </w:r>
    </w:p>
    <w:p w:rsidR="00251829" w:rsidRPr="001937E0" w:rsidRDefault="00251829" w:rsidP="00514123"/>
    <w:p w:rsidR="00514123" w:rsidRPr="001937E0" w:rsidRDefault="00514123" w:rsidP="00514123">
      <w:r w:rsidRPr="001937E0">
        <w:t>B</w:t>
      </w:r>
    </w:p>
    <w:p w:rsidR="00514123" w:rsidRPr="001937E0" w:rsidRDefault="00514123" w:rsidP="00514123">
      <w:proofErr w:type="gramStart"/>
      <w:r w:rsidRPr="001937E0">
        <w:t>barokkinstrumenter</w:t>
      </w:r>
      <w:proofErr w:type="gramEnd"/>
      <w:r w:rsidRPr="001937E0">
        <w:t xml:space="preserve"> 127</w:t>
      </w:r>
    </w:p>
    <w:p w:rsidR="00514123" w:rsidRPr="001937E0" w:rsidRDefault="00514123" w:rsidP="00514123">
      <w:proofErr w:type="gramStart"/>
      <w:r w:rsidRPr="001937E0">
        <w:t>bassetthorn</w:t>
      </w:r>
      <w:proofErr w:type="gramEnd"/>
      <w:r w:rsidRPr="001937E0">
        <w:t xml:space="preserve"> 118</w:t>
      </w:r>
    </w:p>
    <w:p w:rsidR="00514123" w:rsidRPr="001937E0" w:rsidRDefault="00514123" w:rsidP="00514123">
      <w:proofErr w:type="gramStart"/>
      <w:r w:rsidRPr="001937E0">
        <w:t>basso</w:t>
      </w:r>
      <w:proofErr w:type="gramEnd"/>
      <w:r w:rsidRPr="001937E0">
        <w:t xml:space="preserve"> continuo 128, 180</w:t>
      </w:r>
    </w:p>
    <w:p w:rsidR="00514123" w:rsidRPr="001937E0" w:rsidRDefault="00514123" w:rsidP="00514123">
      <w:proofErr w:type="gramStart"/>
      <w:r w:rsidRPr="001937E0">
        <w:t>basstromme</w:t>
      </w:r>
      <w:proofErr w:type="gramEnd"/>
      <w:r w:rsidRPr="001937E0">
        <w:t xml:space="preserve"> 121</w:t>
      </w:r>
    </w:p>
    <w:p w:rsidR="00514123" w:rsidRPr="001937E0" w:rsidRDefault="00514123" w:rsidP="00514123">
      <w:proofErr w:type="gramStart"/>
      <w:r w:rsidRPr="001937E0">
        <w:t>bémol</w:t>
      </w:r>
      <w:proofErr w:type="gramEnd"/>
      <w:r w:rsidRPr="001937E0">
        <w:t xml:space="preserve"> 84</w:t>
      </w:r>
    </w:p>
    <w:p w:rsidR="00514123" w:rsidRPr="001937E0" w:rsidRDefault="00514123" w:rsidP="00514123">
      <w:proofErr w:type="gramStart"/>
      <w:r w:rsidRPr="001937E0">
        <w:t>besifring</w:t>
      </w:r>
      <w:proofErr w:type="gramEnd"/>
      <w:r w:rsidRPr="001937E0">
        <w:t xml:space="preserve"> 88</w:t>
      </w:r>
    </w:p>
    <w:p w:rsidR="00514123" w:rsidRPr="001937E0" w:rsidRDefault="00514123" w:rsidP="00514123">
      <w:proofErr w:type="gramStart"/>
      <w:r w:rsidRPr="001937E0">
        <w:t>betoningsmønster</w:t>
      </w:r>
      <w:proofErr w:type="gramEnd"/>
      <w:r w:rsidRPr="001937E0">
        <w:t xml:space="preserve"> 28</w:t>
      </w:r>
    </w:p>
    <w:p w:rsidR="00514123" w:rsidRPr="001937E0" w:rsidRDefault="00514123" w:rsidP="00514123">
      <w:proofErr w:type="gramStart"/>
      <w:r w:rsidRPr="001937E0">
        <w:t>bindebue</w:t>
      </w:r>
      <w:proofErr w:type="gramEnd"/>
      <w:r w:rsidRPr="001937E0">
        <w:t xml:space="preserve"> 96</w:t>
      </w:r>
    </w:p>
    <w:p w:rsidR="00514123" w:rsidRPr="001937E0" w:rsidRDefault="00514123" w:rsidP="00514123">
      <w:proofErr w:type="gramStart"/>
      <w:r w:rsidRPr="001937E0">
        <w:t>bindebuer</w:t>
      </w:r>
      <w:proofErr w:type="gramEnd"/>
      <w:r w:rsidRPr="001937E0">
        <w:t xml:space="preserve"> 20, 24</w:t>
      </w:r>
    </w:p>
    <w:p w:rsidR="00514123" w:rsidRPr="001937E0" w:rsidRDefault="00514123" w:rsidP="00514123">
      <w:proofErr w:type="gramStart"/>
      <w:r w:rsidRPr="001937E0">
        <w:t>bitonal</w:t>
      </w:r>
      <w:proofErr w:type="gramEnd"/>
      <w:r w:rsidRPr="001937E0">
        <w:t xml:space="preserve"> 62</w:t>
      </w:r>
    </w:p>
    <w:p w:rsidR="00514123" w:rsidRPr="001937E0" w:rsidRDefault="00514123" w:rsidP="00514123">
      <w:proofErr w:type="gramStart"/>
      <w:r w:rsidRPr="001937E0">
        <w:t>bjelker</w:t>
      </w:r>
      <w:proofErr w:type="gramEnd"/>
      <w:r w:rsidRPr="001937E0">
        <w:t xml:space="preserve"> 17, 21</w:t>
      </w:r>
    </w:p>
    <w:p w:rsidR="00514123" w:rsidRPr="001937E0" w:rsidRDefault="00514123" w:rsidP="00514123">
      <w:proofErr w:type="gramStart"/>
      <w:r w:rsidRPr="001937E0">
        <w:t>blåseensemble</w:t>
      </w:r>
      <w:proofErr w:type="gramEnd"/>
      <w:r w:rsidRPr="001937E0">
        <w:t xml:space="preserve"> 124</w:t>
      </w:r>
    </w:p>
    <w:p w:rsidR="00514123" w:rsidRPr="001937E0" w:rsidRDefault="00514123" w:rsidP="00514123">
      <w:proofErr w:type="gramStart"/>
      <w:r w:rsidRPr="001937E0">
        <w:lastRenderedPageBreak/>
        <w:t>blåsekvintett</w:t>
      </w:r>
      <w:proofErr w:type="gramEnd"/>
      <w:r w:rsidRPr="001937E0">
        <w:t xml:space="preserve"> 126</w:t>
      </w:r>
    </w:p>
    <w:p w:rsidR="00514123" w:rsidRPr="001937E0" w:rsidRDefault="00514123" w:rsidP="00514123">
      <w:proofErr w:type="gramStart"/>
      <w:r w:rsidRPr="001937E0">
        <w:t>blokkfløyte</w:t>
      </w:r>
      <w:proofErr w:type="gramEnd"/>
      <w:r w:rsidRPr="001937E0">
        <w:t xml:space="preserve"> 127</w:t>
      </w:r>
    </w:p>
    <w:p w:rsidR="00514123" w:rsidRPr="001937E0" w:rsidRDefault="00514123" w:rsidP="00514123">
      <w:proofErr w:type="gramStart"/>
      <w:r w:rsidRPr="001937E0">
        <w:t>bordun</w:t>
      </w:r>
      <w:proofErr w:type="gramEnd"/>
      <w:r w:rsidRPr="001937E0">
        <w:t xml:space="preserve"> 134</w:t>
      </w:r>
    </w:p>
    <w:p w:rsidR="00514123" w:rsidRPr="001937E0" w:rsidRDefault="00514123" w:rsidP="00514123">
      <w:proofErr w:type="gramStart"/>
      <w:r w:rsidRPr="001937E0">
        <w:t>brassband</w:t>
      </w:r>
      <w:proofErr w:type="gramEnd"/>
      <w:r w:rsidRPr="001937E0">
        <w:t xml:space="preserve"> 124</w:t>
      </w:r>
    </w:p>
    <w:p w:rsidR="00514123" w:rsidRPr="001937E0" w:rsidRDefault="00514123" w:rsidP="00514123">
      <w:proofErr w:type="gramStart"/>
      <w:r w:rsidRPr="001937E0">
        <w:t>bratsj</w:t>
      </w:r>
      <w:proofErr w:type="gramEnd"/>
      <w:r w:rsidRPr="001937E0">
        <w:t xml:space="preserve"> 123</w:t>
      </w:r>
    </w:p>
    <w:p w:rsidR="00514123" w:rsidRPr="001937E0" w:rsidRDefault="00514123" w:rsidP="00514123">
      <w:proofErr w:type="gramStart"/>
      <w:r w:rsidRPr="001937E0">
        <w:t>brutte</w:t>
      </w:r>
      <w:proofErr w:type="gramEnd"/>
      <w:r w:rsidRPr="001937E0">
        <w:t xml:space="preserve"> treklanger 89</w:t>
      </w:r>
    </w:p>
    <w:p w:rsidR="00514123" w:rsidRPr="001937E0" w:rsidRDefault="00514123" w:rsidP="00514123">
      <w:proofErr w:type="gramStart"/>
      <w:r w:rsidRPr="001937E0">
        <w:t>buer</w:t>
      </w:r>
      <w:proofErr w:type="gramEnd"/>
      <w:r w:rsidRPr="001937E0">
        <w:t xml:space="preserve"> 96</w:t>
      </w:r>
    </w:p>
    <w:p w:rsidR="00514123" w:rsidRPr="001937E0" w:rsidRDefault="00514123" w:rsidP="00514123">
      <w:proofErr w:type="gramStart"/>
      <w:r w:rsidRPr="001937E0">
        <w:t>bukkehorn</w:t>
      </w:r>
      <w:proofErr w:type="gramEnd"/>
      <w:r w:rsidRPr="001937E0">
        <w:t xml:space="preserve"> 133</w:t>
      </w:r>
    </w:p>
    <w:p w:rsidR="0078683F" w:rsidRPr="001937E0" w:rsidRDefault="0078683F" w:rsidP="00514123"/>
    <w:p w:rsidR="00514123" w:rsidRPr="001937E0" w:rsidRDefault="00514123" w:rsidP="00514123">
      <w:r w:rsidRPr="001937E0">
        <w:t>C</w:t>
      </w:r>
    </w:p>
    <w:p w:rsidR="00514123" w:rsidRPr="001937E0" w:rsidRDefault="00514123" w:rsidP="00514123">
      <w:pPr>
        <w:rPr>
          <w:lang w:val="es-ES"/>
        </w:rPr>
      </w:pPr>
      <w:r w:rsidRPr="001937E0">
        <w:rPr>
          <w:lang w:val="es-ES"/>
        </w:rPr>
        <w:t>celesta 123</w:t>
      </w:r>
    </w:p>
    <w:p w:rsidR="00514123" w:rsidRPr="001937E0" w:rsidRDefault="00514123" w:rsidP="00514123">
      <w:pPr>
        <w:rPr>
          <w:lang w:val="es-ES"/>
        </w:rPr>
      </w:pPr>
      <w:r w:rsidRPr="001937E0">
        <w:rPr>
          <w:lang w:val="es-ES"/>
        </w:rPr>
        <w:t>cello 123</w:t>
      </w:r>
    </w:p>
    <w:p w:rsidR="00514123" w:rsidRPr="001937E0" w:rsidRDefault="00514123" w:rsidP="00514123">
      <w:pPr>
        <w:rPr>
          <w:lang w:val="es-ES"/>
        </w:rPr>
      </w:pPr>
      <w:r w:rsidRPr="001937E0">
        <w:rPr>
          <w:lang w:val="es-ES"/>
        </w:rPr>
        <w:t>cembalo 128</w:t>
      </w:r>
    </w:p>
    <w:p w:rsidR="00514123" w:rsidRPr="001937E0" w:rsidRDefault="00514123" w:rsidP="00514123">
      <w:pPr>
        <w:rPr>
          <w:lang w:val="es-ES"/>
        </w:rPr>
      </w:pPr>
      <w:r w:rsidRPr="001937E0">
        <w:rPr>
          <w:lang w:val="es-ES"/>
        </w:rPr>
        <w:t>coda 40</w:t>
      </w:r>
    </w:p>
    <w:p w:rsidR="00514123" w:rsidRPr="001937E0" w:rsidRDefault="00514123" w:rsidP="00514123">
      <w:pPr>
        <w:rPr>
          <w:lang w:val="es-ES"/>
        </w:rPr>
      </w:pPr>
      <w:r w:rsidRPr="001937E0">
        <w:rPr>
          <w:lang w:val="es-ES"/>
        </w:rPr>
        <w:t>concertino 129</w:t>
      </w:r>
    </w:p>
    <w:p w:rsidR="00514123" w:rsidRPr="001937E0" w:rsidRDefault="00514123" w:rsidP="00514123">
      <w:pPr>
        <w:rPr>
          <w:lang w:val="en-GB"/>
        </w:rPr>
      </w:pPr>
      <w:proofErr w:type="gramStart"/>
      <w:r w:rsidRPr="001937E0">
        <w:rPr>
          <w:lang w:val="en-GB"/>
        </w:rPr>
        <w:t>concerto</w:t>
      </w:r>
      <w:proofErr w:type="gramEnd"/>
      <w:r w:rsidRPr="001937E0">
        <w:rPr>
          <w:lang w:val="en-GB"/>
        </w:rPr>
        <w:t xml:space="preserve"> grosso 129, 180</w:t>
      </w:r>
    </w:p>
    <w:p w:rsidR="00514123" w:rsidRPr="001937E0" w:rsidRDefault="00514123" w:rsidP="00514123">
      <w:pPr>
        <w:rPr>
          <w:lang w:val="en-GB"/>
        </w:rPr>
      </w:pPr>
      <w:proofErr w:type="gramStart"/>
      <w:r w:rsidRPr="001937E0">
        <w:rPr>
          <w:lang w:val="en-GB"/>
        </w:rPr>
        <w:t>cymbaler</w:t>
      </w:r>
      <w:proofErr w:type="gramEnd"/>
      <w:r w:rsidRPr="001937E0">
        <w:rPr>
          <w:lang w:val="en-GB"/>
        </w:rPr>
        <w:t xml:space="preserve"> 121</w:t>
      </w:r>
    </w:p>
    <w:p w:rsidR="00FE61AB" w:rsidRPr="001937E0" w:rsidRDefault="00FE61AB" w:rsidP="00514123">
      <w:pPr>
        <w:rPr>
          <w:lang w:val="en-GB"/>
        </w:rPr>
      </w:pPr>
    </w:p>
    <w:p w:rsidR="00514123" w:rsidRPr="001937E0" w:rsidRDefault="00514123" w:rsidP="00514123">
      <w:pPr>
        <w:rPr>
          <w:lang w:val="en-GB"/>
        </w:rPr>
      </w:pPr>
      <w:r w:rsidRPr="001937E0">
        <w:rPr>
          <w:lang w:val="en-GB"/>
        </w:rPr>
        <w:t>D</w:t>
      </w:r>
    </w:p>
    <w:p w:rsidR="00514123" w:rsidRPr="001937E0" w:rsidRDefault="00514123" w:rsidP="00514123">
      <w:pPr>
        <w:rPr>
          <w:lang w:val="en-GB"/>
        </w:rPr>
      </w:pPr>
      <w:r w:rsidRPr="001937E0">
        <w:rPr>
          <w:lang w:val="en-GB"/>
        </w:rPr>
        <w:t>D.C. 40</w:t>
      </w:r>
    </w:p>
    <w:p w:rsidR="00514123" w:rsidRPr="001937E0" w:rsidRDefault="00514123" w:rsidP="00514123">
      <w:proofErr w:type="gramStart"/>
      <w:r w:rsidRPr="001937E0">
        <w:t>dièze</w:t>
      </w:r>
      <w:proofErr w:type="gramEnd"/>
      <w:r w:rsidRPr="001937E0">
        <w:t xml:space="preserve"> 84</w:t>
      </w:r>
    </w:p>
    <w:p w:rsidR="00514123" w:rsidRPr="001937E0" w:rsidRDefault="00514123" w:rsidP="00514123">
      <w:proofErr w:type="gramStart"/>
      <w:r w:rsidRPr="001937E0">
        <w:t>dimskala</w:t>
      </w:r>
      <w:proofErr w:type="gramEnd"/>
      <w:r w:rsidRPr="001937E0">
        <w:t xml:space="preserve"> 81</w:t>
      </w:r>
    </w:p>
    <w:p w:rsidR="00514123" w:rsidRPr="001937E0" w:rsidRDefault="00514123" w:rsidP="00514123">
      <w:proofErr w:type="gramStart"/>
      <w:r w:rsidRPr="001937E0">
        <w:t>dissonans</w:t>
      </w:r>
      <w:proofErr w:type="gramEnd"/>
      <w:r w:rsidRPr="001937E0">
        <w:t xml:space="preserve"> 53</w:t>
      </w:r>
    </w:p>
    <w:p w:rsidR="00514123" w:rsidRPr="001937E0" w:rsidRDefault="00514123" w:rsidP="00514123">
      <w:proofErr w:type="gramStart"/>
      <w:r w:rsidRPr="001937E0">
        <w:t>dobbelheltaktspause</w:t>
      </w:r>
      <w:proofErr w:type="gramEnd"/>
      <w:r w:rsidRPr="001937E0">
        <w:t xml:space="preserve"> 34</w:t>
      </w:r>
    </w:p>
    <w:p w:rsidR="00514123" w:rsidRPr="001937E0" w:rsidRDefault="00514123" w:rsidP="00514123">
      <w:proofErr w:type="gramStart"/>
      <w:r w:rsidRPr="001937E0">
        <w:t>dobbeltaktstreker</w:t>
      </w:r>
      <w:proofErr w:type="gramEnd"/>
      <w:r w:rsidRPr="001937E0">
        <w:t xml:space="preserve"> 39</w:t>
      </w:r>
    </w:p>
    <w:p w:rsidR="00514123" w:rsidRPr="001937E0" w:rsidRDefault="00514123" w:rsidP="00514123">
      <w:proofErr w:type="gramStart"/>
      <w:r w:rsidRPr="001937E0">
        <w:t>dobbeltslag</w:t>
      </w:r>
      <w:proofErr w:type="gramEnd"/>
      <w:r w:rsidRPr="001937E0">
        <w:t xml:space="preserve"> 106</w:t>
      </w:r>
    </w:p>
    <w:p w:rsidR="00514123" w:rsidRPr="001937E0" w:rsidRDefault="00514123" w:rsidP="00514123">
      <w:proofErr w:type="gramStart"/>
      <w:r w:rsidRPr="001937E0">
        <w:t>dobling</w:t>
      </w:r>
      <w:proofErr w:type="gramEnd"/>
      <w:r w:rsidRPr="001937E0">
        <w:t xml:space="preserve"> 87</w:t>
      </w:r>
    </w:p>
    <w:p w:rsidR="00514123" w:rsidRPr="001937E0" w:rsidRDefault="00514123" w:rsidP="00514123">
      <w:proofErr w:type="gramStart"/>
      <w:r w:rsidRPr="001937E0">
        <w:t>dominant</w:t>
      </w:r>
      <w:proofErr w:type="gramEnd"/>
      <w:r w:rsidRPr="001937E0">
        <w:t xml:space="preserve"> 91</w:t>
      </w:r>
    </w:p>
    <w:p w:rsidR="00514123" w:rsidRPr="001937E0" w:rsidRDefault="00514123" w:rsidP="00514123">
      <w:proofErr w:type="gramStart"/>
      <w:r w:rsidRPr="001937E0">
        <w:t>dominantseptimakkorden</w:t>
      </w:r>
      <w:proofErr w:type="gramEnd"/>
      <w:r w:rsidRPr="001937E0">
        <w:t xml:space="preserve"> 95</w:t>
      </w:r>
    </w:p>
    <w:p w:rsidR="00514123" w:rsidRPr="001937E0" w:rsidRDefault="00514123" w:rsidP="00514123">
      <w:proofErr w:type="gramStart"/>
      <w:r w:rsidRPr="001937E0">
        <w:t>dorisk</w:t>
      </w:r>
      <w:proofErr w:type="gramEnd"/>
      <w:r w:rsidRPr="001937E0">
        <w:t xml:space="preserve"> 78</w:t>
      </w:r>
    </w:p>
    <w:p w:rsidR="00514123" w:rsidRPr="001937E0" w:rsidRDefault="00514123" w:rsidP="00514123">
      <w:r w:rsidRPr="001937E0">
        <w:t>D.S. 40</w:t>
      </w:r>
    </w:p>
    <w:p w:rsidR="00514123" w:rsidRPr="001937E0" w:rsidRDefault="00514123" w:rsidP="00514123">
      <w:proofErr w:type="gramStart"/>
      <w:r w:rsidRPr="001937E0">
        <w:t>durskala</w:t>
      </w:r>
      <w:proofErr w:type="gramEnd"/>
      <w:r w:rsidRPr="001937E0">
        <w:t xml:space="preserve"> 64</w:t>
      </w:r>
    </w:p>
    <w:p w:rsidR="00514123" w:rsidRPr="001937E0" w:rsidRDefault="00514123" w:rsidP="00514123">
      <w:proofErr w:type="gramStart"/>
      <w:r w:rsidRPr="001937E0">
        <w:t>dynamikk</w:t>
      </w:r>
      <w:proofErr w:type="gramEnd"/>
      <w:r w:rsidRPr="001937E0">
        <w:t xml:space="preserve"> 100, 181</w:t>
      </w:r>
    </w:p>
    <w:p w:rsidR="00514123" w:rsidRPr="001937E0" w:rsidRDefault="00514123" w:rsidP="00514123">
      <w:proofErr w:type="gramStart"/>
      <w:r w:rsidRPr="001937E0">
        <w:t>dynamikktegn</w:t>
      </w:r>
      <w:proofErr w:type="gramEnd"/>
      <w:r w:rsidRPr="001937E0">
        <w:t xml:space="preserve"> 100</w:t>
      </w:r>
    </w:p>
    <w:p w:rsidR="00FE61AB" w:rsidRPr="001937E0" w:rsidRDefault="00FE61AB" w:rsidP="00514123"/>
    <w:p w:rsidR="00514123" w:rsidRPr="001937E0" w:rsidRDefault="00514123" w:rsidP="00514123">
      <w:r w:rsidRPr="001937E0">
        <w:t>E</w:t>
      </w:r>
    </w:p>
    <w:p w:rsidR="00514123" w:rsidRPr="001937E0" w:rsidRDefault="00514123" w:rsidP="00514123">
      <w:proofErr w:type="gramStart"/>
      <w:r w:rsidRPr="001937E0">
        <w:t>elbass</w:t>
      </w:r>
      <w:proofErr w:type="gramEnd"/>
      <w:r w:rsidRPr="001937E0">
        <w:t xml:space="preserve"> 132</w:t>
      </w:r>
    </w:p>
    <w:p w:rsidR="00514123" w:rsidRPr="001937E0" w:rsidRDefault="00514123" w:rsidP="00514123">
      <w:proofErr w:type="gramStart"/>
      <w:r w:rsidRPr="001937E0">
        <w:t>elektrisk</w:t>
      </w:r>
      <w:proofErr w:type="gramEnd"/>
      <w:r w:rsidRPr="001937E0">
        <w:t xml:space="preserve"> gitar 131</w:t>
      </w:r>
    </w:p>
    <w:p w:rsidR="00514123" w:rsidRPr="001937E0" w:rsidRDefault="00514123" w:rsidP="00514123">
      <w:proofErr w:type="gramStart"/>
      <w:r w:rsidRPr="001937E0">
        <w:t>elektrofon</w:t>
      </w:r>
      <w:proofErr w:type="gramEnd"/>
      <w:r w:rsidRPr="001937E0">
        <w:t xml:space="preserve"> 114</w:t>
      </w:r>
    </w:p>
    <w:p w:rsidR="00514123" w:rsidRPr="001937E0" w:rsidRDefault="00514123" w:rsidP="00514123">
      <w:proofErr w:type="gramStart"/>
      <w:r w:rsidRPr="001937E0">
        <w:t>engelsk</w:t>
      </w:r>
      <w:proofErr w:type="gramEnd"/>
      <w:r w:rsidRPr="001937E0">
        <w:t xml:space="preserve"> horn 118</w:t>
      </w:r>
    </w:p>
    <w:p w:rsidR="00514123" w:rsidRPr="001937E0" w:rsidRDefault="00514123" w:rsidP="00514123">
      <w:proofErr w:type="gramStart"/>
      <w:r w:rsidRPr="001937E0">
        <w:t>enharmoniske</w:t>
      </w:r>
      <w:proofErr w:type="gramEnd"/>
      <w:r w:rsidRPr="001937E0">
        <w:t xml:space="preserve"> toner 24</w:t>
      </w:r>
    </w:p>
    <w:p w:rsidR="00514123" w:rsidRPr="001937E0" w:rsidRDefault="00514123" w:rsidP="00514123">
      <w:proofErr w:type="gramStart"/>
      <w:r w:rsidRPr="001937E0">
        <w:t>enharmonisk</w:t>
      </w:r>
      <w:proofErr w:type="gramEnd"/>
      <w:r w:rsidRPr="001937E0">
        <w:t xml:space="preserve"> omtydning 25</w:t>
      </w:r>
    </w:p>
    <w:p w:rsidR="00514123" w:rsidRPr="001937E0" w:rsidRDefault="00514123" w:rsidP="00514123">
      <w:proofErr w:type="gramStart"/>
      <w:r w:rsidRPr="001937E0">
        <w:t>eolisk</w:t>
      </w:r>
      <w:proofErr w:type="gramEnd"/>
      <w:r w:rsidRPr="001937E0">
        <w:t xml:space="preserve"> 78</w:t>
      </w:r>
    </w:p>
    <w:p w:rsidR="00514123" w:rsidRPr="001937E0" w:rsidRDefault="00514123" w:rsidP="00514123">
      <w:proofErr w:type="gramStart"/>
      <w:r w:rsidRPr="001937E0">
        <w:t>ess</w:t>
      </w:r>
      <w:proofErr w:type="gramEnd"/>
      <w:r w:rsidRPr="001937E0">
        <w:t xml:space="preserve"> 22</w:t>
      </w:r>
    </w:p>
    <w:p w:rsidR="00514123" w:rsidRPr="001937E0" w:rsidRDefault="00514123" w:rsidP="00514123">
      <w:proofErr w:type="gramStart"/>
      <w:r w:rsidRPr="001937E0">
        <w:t>ettersetning</w:t>
      </w:r>
      <w:proofErr w:type="gramEnd"/>
      <w:r w:rsidRPr="001937E0">
        <w:t xml:space="preserve"> 189</w:t>
      </w:r>
    </w:p>
    <w:p w:rsidR="00514123" w:rsidRPr="001937E0" w:rsidRDefault="00514123" w:rsidP="00514123">
      <w:proofErr w:type="gramStart"/>
      <w:r w:rsidRPr="001937E0">
        <w:t>etterslagspause</w:t>
      </w:r>
      <w:proofErr w:type="gramEnd"/>
      <w:r w:rsidRPr="001937E0">
        <w:t xml:space="preserve"> 45</w:t>
      </w:r>
    </w:p>
    <w:p w:rsidR="00FE61AB" w:rsidRPr="001937E0" w:rsidRDefault="00FE61AB" w:rsidP="00514123"/>
    <w:p w:rsidR="00514123" w:rsidRPr="001937E0" w:rsidRDefault="00514123" w:rsidP="00514123">
      <w:r w:rsidRPr="001937E0">
        <w:lastRenderedPageBreak/>
        <w:t>F</w:t>
      </w:r>
    </w:p>
    <w:p w:rsidR="00514123" w:rsidRPr="001937E0" w:rsidRDefault="00514123" w:rsidP="00514123">
      <w:proofErr w:type="gramStart"/>
      <w:r w:rsidRPr="001937E0">
        <w:t>fagott</w:t>
      </w:r>
      <w:proofErr w:type="gramEnd"/>
      <w:r w:rsidRPr="001937E0">
        <w:t xml:space="preserve"> 118</w:t>
      </w:r>
    </w:p>
    <w:p w:rsidR="00514123" w:rsidRPr="001937E0" w:rsidRDefault="00514123" w:rsidP="00514123">
      <w:proofErr w:type="gramStart"/>
      <w:r w:rsidRPr="001937E0">
        <w:t>faste</w:t>
      </w:r>
      <w:proofErr w:type="gramEnd"/>
      <w:r w:rsidRPr="001937E0">
        <w:t xml:space="preserve"> fortegn 68</w:t>
      </w:r>
    </w:p>
    <w:p w:rsidR="00514123" w:rsidRPr="001937E0" w:rsidRDefault="00514123" w:rsidP="00514123">
      <w:proofErr w:type="gramStart"/>
      <w:r w:rsidRPr="001937E0">
        <w:t>fermate</w:t>
      </w:r>
      <w:proofErr w:type="gramEnd"/>
      <w:r w:rsidRPr="001937E0">
        <w:t xml:space="preserve"> 97</w:t>
      </w:r>
    </w:p>
    <w:p w:rsidR="00514123" w:rsidRPr="001937E0" w:rsidRDefault="00514123" w:rsidP="00514123">
      <w:proofErr w:type="gramStart"/>
      <w:r w:rsidRPr="001937E0">
        <w:t>fine</w:t>
      </w:r>
      <w:proofErr w:type="gramEnd"/>
      <w:r w:rsidRPr="001937E0">
        <w:t xml:space="preserve"> 40</w:t>
      </w:r>
    </w:p>
    <w:p w:rsidR="00514123" w:rsidRPr="001937E0" w:rsidRDefault="00514123" w:rsidP="00514123">
      <w:proofErr w:type="gramStart"/>
      <w:r w:rsidRPr="001937E0">
        <w:t>fiolin</w:t>
      </w:r>
      <w:proofErr w:type="gramEnd"/>
      <w:r w:rsidRPr="001937E0">
        <w:t xml:space="preserve"> 123</w:t>
      </w:r>
    </w:p>
    <w:p w:rsidR="00514123" w:rsidRPr="001937E0" w:rsidRDefault="00514123" w:rsidP="00514123">
      <w:proofErr w:type="gramStart"/>
      <w:r w:rsidRPr="001937E0">
        <w:t>firedelt</w:t>
      </w:r>
      <w:proofErr w:type="gramEnd"/>
      <w:r w:rsidRPr="001937E0">
        <w:t xml:space="preserve"> takt 30</w:t>
      </w:r>
    </w:p>
    <w:p w:rsidR="00514123" w:rsidRPr="001937E0" w:rsidRDefault="00514123" w:rsidP="00514123">
      <w:proofErr w:type="gramStart"/>
      <w:r w:rsidRPr="001937E0">
        <w:t>firklang</w:t>
      </w:r>
      <w:proofErr w:type="gramEnd"/>
      <w:r w:rsidRPr="001937E0">
        <w:t xml:space="preserve"> 87, 95</w:t>
      </w:r>
    </w:p>
    <w:p w:rsidR="00514123" w:rsidRPr="001937E0" w:rsidRDefault="00514123" w:rsidP="00514123">
      <w:proofErr w:type="gramStart"/>
      <w:r w:rsidRPr="001937E0">
        <w:t>flertaktspauser</w:t>
      </w:r>
      <w:proofErr w:type="gramEnd"/>
      <w:r w:rsidRPr="001937E0">
        <w:t xml:space="preserve"> 42</w:t>
      </w:r>
    </w:p>
    <w:p w:rsidR="00514123" w:rsidRPr="001937E0" w:rsidRDefault="00514123" w:rsidP="00514123">
      <w:proofErr w:type="gramStart"/>
      <w:r w:rsidRPr="001937E0">
        <w:t>fløyte</w:t>
      </w:r>
      <w:proofErr w:type="gramEnd"/>
      <w:r w:rsidRPr="001937E0">
        <w:t xml:space="preserve"> 117</w:t>
      </w:r>
    </w:p>
    <w:p w:rsidR="00514123" w:rsidRPr="001937E0" w:rsidRDefault="00514123" w:rsidP="00514123">
      <w:proofErr w:type="gramStart"/>
      <w:r w:rsidRPr="001937E0">
        <w:t>folkemusikkinstrumenter</w:t>
      </w:r>
      <w:proofErr w:type="gramEnd"/>
      <w:r w:rsidRPr="001937E0">
        <w:t>, norske 133</w:t>
      </w:r>
    </w:p>
    <w:p w:rsidR="00514123" w:rsidRPr="001937E0" w:rsidRDefault="00514123" w:rsidP="00514123">
      <w:proofErr w:type="gramStart"/>
      <w:r w:rsidRPr="001937E0">
        <w:t>form</w:t>
      </w:r>
      <w:proofErr w:type="gramEnd"/>
      <w:r w:rsidRPr="001937E0">
        <w:t xml:space="preserve"> 107, 182</w:t>
      </w:r>
    </w:p>
    <w:p w:rsidR="00514123" w:rsidRPr="001937E0" w:rsidRDefault="00514123" w:rsidP="00514123">
      <w:proofErr w:type="gramStart"/>
      <w:r w:rsidRPr="001937E0">
        <w:t>form</w:t>
      </w:r>
      <w:proofErr w:type="gramEnd"/>
      <w:r w:rsidRPr="001937E0">
        <w:t>, todelt 111</w:t>
      </w:r>
    </w:p>
    <w:p w:rsidR="00514123" w:rsidRPr="001937E0" w:rsidRDefault="00514123" w:rsidP="00514123">
      <w:proofErr w:type="gramStart"/>
      <w:r w:rsidRPr="001937E0">
        <w:t>form</w:t>
      </w:r>
      <w:proofErr w:type="gramEnd"/>
      <w:r w:rsidRPr="001937E0">
        <w:t>, tredelt 109, 111</w:t>
      </w:r>
    </w:p>
    <w:p w:rsidR="00514123" w:rsidRPr="001937E0" w:rsidRDefault="00514123" w:rsidP="00514123">
      <w:proofErr w:type="gramStart"/>
      <w:r w:rsidRPr="001937E0">
        <w:t>forsetning</w:t>
      </w:r>
      <w:proofErr w:type="gramEnd"/>
      <w:r w:rsidRPr="001937E0">
        <w:t xml:space="preserve"> 189</w:t>
      </w:r>
    </w:p>
    <w:p w:rsidR="00514123" w:rsidRPr="001937E0" w:rsidRDefault="00514123" w:rsidP="00514123">
      <w:proofErr w:type="gramStart"/>
      <w:r w:rsidRPr="001937E0">
        <w:t>forsiring</w:t>
      </w:r>
      <w:proofErr w:type="gramEnd"/>
      <w:r w:rsidRPr="001937E0">
        <w:t xml:space="preserve"> 105</w:t>
      </w:r>
    </w:p>
    <w:p w:rsidR="00514123" w:rsidRPr="001937E0" w:rsidRDefault="00514123" w:rsidP="00514123">
      <w:proofErr w:type="gramStart"/>
      <w:r w:rsidRPr="001937E0">
        <w:t>forslag</w:t>
      </w:r>
      <w:proofErr w:type="gramEnd"/>
      <w:r w:rsidRPr="001937E0">
        <w:t xml:space="preserve"> 105</w:t>
      </w:r>
    </w:p>
    <w:p w:rsidR="00514123" w:rsidRPr="001937E0" w:rsidRDefault="00514123" w:rsidP="00514123">
      <w:proofErr w:type="gramStart"/>
      <w:r w:rsidRPr="001937E0">
        <w:t>fortegn</w:t>
      </w:r>
      <w:proofErr w:type="gramEnd"/>
      <w:r w:rsidRPr="001937E0">
        <w:t>, faste og løse 22, 23, 32</w:t>
      </w:r>
    </w:p>
    <w:p w:rsidR="00514123" w:rsidRPr="001937E0" w:rsidRDefault="00514123" w:rsidP="00514123">
      <w:proofErr w:type="gramStart"/>
      <w:r w:rsidRPr="001937E0">
        <w:t>frase</w:t>
      </w:r>
      <w:proofErr w:type="gramEnd"/>
      <w:r w:rsidRPr="001937E0">
        <w:t xml:space="preserve"> 108</w:t>
      </w:r>
    </w:p>
    <w:p w:rsidR="00514123" w:rsidRPr="001937E0" w:rsidRDefault="00514123" w:rsidP="00514123">
      <w:proofErr w:type="gramStart"/>
      <w:r w:rsidRPr="001937E0">
        <w:t>frasering</w:t>
      </w:r>
      <w:proofErr w:type="gramEnd"/>
      <w:r w:rsidRPr="001937E0">
        <w:t xml:space="preserve"> 96</w:t>
      </w:r>
    </w:p>
    <w:p w:rsidR="00514123" w:rsidRPr="001937E0" w:rsidRDefault="00514123" w:rsidP="00514123">
      <w:proofErr w:type="gramStart"/>
      <w:r w:rsidRPr="001937E0">
        <w:t>fraseringsbue</w:t>
      </w:r>
      <w:proofErr w:type="gramEnd"/>
      <w:r w:rsidRPr="001937E0">
        <w:t xml:space="preserve"> 96</w:t>
      </w:r>
    </w:p>
    <w:p w:rsidR="00514123" w:rsidRPr="001937E0" w:rsidRDefault="00514123" w:rsidP="00514123">
      <w:proofErr w:type="gramStart"/>
      <w:r w:rsidRPr="001937E0">
        <w:t>frygisk</w:t>
      </w:r>
      <w:proofErr w:type="gramEnd"/>
      <w:r w:rsidRPr="001937E0">
        <w:t xml:space="preserve"> 78</w:t>
      </w:r>
    </w:p>
    <w:p w:rsidR="00514123" w:rsidRPr="001937E0" w:rsidRDefault="00514123" w:rsidP="00514123">
      <w:proofErr w:type="gramStart"/>
      <w:r w:rsidRPr="001937E0">
        <w:t>funksjon</w:t>
      </w:r>
      <w:proofErr w:type="gramEnd"/>
      <w:r w:rsidRPr="001937E0">
        <w:t xml:space="preserve"> 91</w:t>
      </w:r>
    </w:p>
    <w:p w:rsidR="00514123" w:rsidRPr="001937E0" w:rsidRDefault="00514123" w:rsidP="00514123">
      <w:proofErr w:type="gramStart"/>
      <w:r w:rsidRPr="001937E0">
        <w:t>funksjonslære</w:t>
      </w:r>
      <w:proofErr w:type="gramEnd"/>
      <w:r w:rsidRPr="001937E0">
        <w:t xml:space="preserve"> 90</w:t>
      </w:r>
    </w:p>
    <w:p w:rsidR="00FE61AB" w:rsidRPr="001937E0" w:rsidRDefault="00FE61AB" w:rsidP="00514123"/>
    <w:p w:rsidR="00514123" w:rsidRPr="001937E0" w:rsidRDefault="00514123" w:rsidP="00514123">
      <w:r w:rsidRPr="001937E0">
        <w:t>G</w:t>
      </w:r>
    </w:p>
    <w:p w:rsidR="00514123" w:rsidRPr="001937E0" w:rsidRDefault="00514123" w:rsidP="00514123">
      <w:proofErr w:type="gramStart"/>
      <w:r w:rsidRPr="001937E0">
        <w:t>groove</w:t>
      </w:r>
      <w:proofErr w:type="gramEnd"/>
      <w:r w:rsidRPr="001937E0">
        <w:t xml:space="preserve"> 184</w:t>
      </w:r>
    </w:p>
    <w:p w:rsidR="00514123" w:rsidRPr="001937E0" w:rsidRDefault="00514123" w:rsidP="00514123">
      <w:proofErr w:type="gramStart"/>
      <w:r w:rsidRPr="001937E0">
        <w:t>grunntone</w:t>
      </w:r>
      <w:proofErr w:type="gramEnd"/>
      <w:r w:rsidRPr="001937E0">
        <w:t xml:space="preserve"> 62, 87</w:t>
      </w:r>
    </w:p>
    <w:p w:rsidR="00FE61AB" w:rsidRPr="001937E0" w:rsidRDefault="00FE61AB" w:rsidP="00514123"/>
    <w:p w:rsidR="00514123" w:rsidRPr="001937E0" w:rsidRDefault="00514123" w:rsidP="00514123">
      <w:r w:rsidRPr="001937E0">
        <w:t>H</w:t>
      </w:r>
    </w:p>
    <w:p w:rsidR="00514123" w:rsidRPr="001937E0" w:rsidRDefault="00514123" w:rsidP="00514123">
      <w:proofErr w:type="gramStart"/>
      <w:r w:rsidRPr="001937E0">
        <w:t>halv</w:t>
      </w:r>
      <w:proofErr w:type="gramEnd"/>
      <w:r w:rsidRPr="001937E0">
        <w:t>-</w:t>
      </w:r>
      <w:r w:rsidR="00FE61AB" w:rsidRPr="001937E0">
        <w:t xml:space="preserve"> </w:t>
      </w:r>
      <w:r w:rsidRPr="001937E0">
        <w:t>heltoneskala 82</w:t>
      </w:r>
    </w:p>
    <w:p w:rsidR="00514123" w:rsidRPr="001937E0" w:rsidRDefault="00514123" w:rsidP="00514123">
      <w:proofErr w:type="gramStart"/>
      <w:r w:rsidRPr="001937E0">
        <w:t>hardingfele</w:t>
      </w:r>
      <w:proofErr w:type="gramEnd"/>
      <w:r w:rsidRPr="001937E0">
        <w:t xml:space="preserve"> 134</w:t>
      </w:r>
    </w:p>
    <w:p w:rsidR="00514123" w:rsidRPr="001937E0" w:rsidRDefault="00514123" w:rsidP="00514123">
      <w:proofErr w:type="gramStart"/>
      <w:r w:rsidRPr="001937E0">
        <w:t>harmonisk</w:t>
      </w:r>
      <w:proofErr w:type="gramEnd"/>
      <w:r w:rsidRPr="001937E0">
        <w:t xml:space="preserve"> mollskala 77</w:t>
      </w:r>
    </w:p>
    <w:p w:rsidR="00514123" w:rsidRPr="001937E0" w:rsidRDefault="00514123" w:rsidP="00514123">
      <w:proofErr w:type="gramStart"/>
      <w:r w:rsidRPr="001937E0">
        <w:t>harpe</w:t>
      </w:r>
      <w:proofErr w:type="gramEnd"/>
      <w:r w:rsidRPr="001937E0">
        <w:t xml:space="preserve"> 122</w:t>
      </w:r>
    </w:p>
    <w:p w:rsidR="00514123" w:rsidRPr="001937E0" w:rsidRDefault="00514123" w:rsidP="00514123">
      <w:proofErr w:type="gramStart"/>
      <w:r w:rsidRPr="001937E0">
        <w:t>hel</w:t>
      </w:r>
      <w:proofErr w:type="gramEnd"/>
      <w:r w:rsidRPr="001937E0">
        <w:t>-</w:t>
      </w:r>
      <w:r w:rsidR="00FE61AB" w:rsidRPr="001937E0">
        <w:t xml:space="preserve"> </w:t>
      </w:r>
      <w:r w:rsidRPr="001937E0">
        <w:t>halvtonetoneskala 81</w:t>
      </w:r>
    </w:p>
    <w:p w:rsidR="00514123" w:rsidRPr="001937E0" w:rsidRDefault="00514123" w:rsidP="00514123">
      <w:proofErr w:type="gramStart"/>
      <w:r w:rsidRPr="001937E0">
        <w:t>heltaktspause</w:t>
      </w:r>
      <w:proofErr w:type="gramEnd"/>
      <w:r w:rsidRPr="001937E0">
        <w:t xml:space="preserve"> 33</w:t>
      </w:r>
    </w:p>
    <w:p w:rsidR="00514123" w:rsidRPr="001937E0" w:rsidRDefault="00514123" w:rsidP="00514123">
      <w:proofErr w:type="gramStart"/>
      <w:r w:rsidRPr="001937E0">
        <w:t>heltoneskala</w:t>
      </w:r>
      <w:proofErr w:type="gramEnd"/>
      <w:r w:rsidRPr="001937E0">
        <w:t xml:space="preserve"> 81</w:t>
      </w:r>
    </w:p>
    <w:p w:rsidR="00514123" w:rsidRPr="001937E0" w:rsidRDefault="00514123" w:rsidP="00514123">
      <w:proofErr w:type="gramStart"/>
      <w:r w:rsidRPr="001937E0">
        <w:t>hemiol</w:t>
      </w:r>
      <w:proofErr w:type="gramEnd"/>
      <w:r w:rsidRPr="001937E0">
        <w:t xml:space="preserve"> 44</w:t>
      </w:r>
    </w:p>
    <w:p w:rsidR="00514123" w:rsidRPr="001937E0" w:rsidRDefault="00514123" w:rsidP="00514123">
      <w:proofErr w:type="gramStart"/>
      <w:r w:rsidRPr="001937E0">
        <w:t>heteropodiske</w:t>
      </w:r>
      <w:proofErr w:type="gramEnd"/>
      <w:r w:rsidRPr="001937E0">
        <w:t xml:space="preserve"> taktarter 43</w:t>
      </w:r>
    </w:p>
    <w:p w:rsidR="00514123" w:rsidRPr="001937E0" w:rsidRDefault="00514123" w:rsidP="00514123">
      <w:proofErr w:type="gramStart"/>
      <w:r w:rsidRPr="001937E0">
        <w:t>hjelpefortegn</w:t>
      </w:r>
      <w:proofErr w:type="gramEnd"/>
      <w:r w:rsidRPr="001937E0">
        <w:t xml:space="preserve"> 24</w:t>
      </w:r>
    </w:p>
    <w:p w:rsidR="00514123" w:rsidRPr="001937E0" w:rsidRDefault="00514123" w:rsidP="00514123">
      <w:proofErr w:type="gramStart"/>
      <w:r w:rsidRPr="001937E0">
        <w:t>hjelpelinjer</w:t>
      </w:r>
      <w:proofErr w:type="gramEnd"/>
      <w:r w:rsidRPr="001937E0">
        <w:t xml:space="preserve"> 9</w:t>
      </w:r>
    </w:p>
    <w:p w:rsidR="00514123" w:rsidRPr="001937E0" w:rsidRDefault="00514123" w:rsidP="00514123">
      <w:proofErr w:type="gramStart"/>
      <w:r w:rsidRPr="001937E0">
        <w:t>hjultegnet</w:t>
      </w:r>
      <w:proofErr w:type="gramEnd"/>
      <w:r w:rsidRPr="001937E0">
        <w:t xml:space="preserve"> 40</w:t>
      </w:r>
    </w:p>
    <w:p w:rsidR="00514123" w:rsidRPr="001937E0" w:rsidRDefault="00514123" w:rsidP="00514123">
      <w:proofErr w:type="gramStart"/>
      <w:r w:rsidRPr="001937E0">
        <w:t>homofon</w:t>
      </w:r>
      <w:proofErr w:type="gramEnd"/>
      <w:r w:rsidRPr="001937E0">
        <w:t xml:space="preserve"> stemmeføring 183</w:t>
      </w:r>
    </w:p>
    <w:p w:rsidR="00514123" w:rsidRPr="001937E0" w:rsidRDefault="00514123" w:rsidP="00514123">
      <w:proofErr w:type="gramStart"/>
      <w:r w:rsidRPr="001937E0">
        <w:t>horn</w:t>
      </w:r>
      <w:proofErr w:type="gramEnd"/>
      <w:r w:rsidRPr="001937E0">
        <w:t xml:space="preserve"> 120, 129</w:t>
      </w:r>
    </w:p>
    <w:p w:rsidR="00514123" w:rsidRPr="001937E0" w:rsidRDefault="00514123" w:rsidP="00514123">
      <w:proofErr w:type="gramStart"/>
      <w:r w:rsidRPr="001937E0">
        <w:t>hovedtreklanger</w:t>
      </w:r>
      <w:proofErr w:type="gramEnd"/>
      <w:r w:rsidRPr="001937E0">
        <w:t xml:space="preserve"> 90</w:t>
      </w:r>
    </w:p>
    <w:p w:rsidR="00FE61AB" w:rsidRPr="001937E0" w:rsidRDefault="00FE61AB" w:rsidP="00514123"/>
    <w:p w:rsidR="00514123" w:rsidRPr="001937E0" w:rsidRDefault="00514123" w:rsidP="00514123">
      <w:r w:rsidRPr="001937E0">
        <w:t>I</w:t>
      </w:r>
    </w:p>
    <w:p w:rsidR="00514123" w:rsidRPr="001937E0" w:rsidRDefault="00514123" w:rsidP="00514123">
      <w:proofErr w:type="gramStart"/>
      <w:r w:rsidRPr="001937E0">
        <w:lastRenderedPageBreak/>
        <w:t>idiofon</w:t>
      </w:r>
      <w:proofErr w:type="gramEnd"/>
      <w:r w:rsidRPr="001937E0">
        <w:t xml:space="preserve"> 114</w:t>
      </w:r>
    </w:p>
    <w:p w:rsidR="00514123" w:rsidRPr="001937E0" w:rsidRDefault="00514123" w:rsidP="00514123">
      <w:proofErr w:type="gramStart"/>
      <w:r w:rsidRPr="001937E0">
        <w:t>imitasjon</w:t>
      </w:r>
      <w:proofErr w:type="gramEnd"/>
      <w:r w:rsidRPr="001937E0">
        <w:t xml:space="preserve"> 184</w:t>
      </w:r>
    </w:p>
    <w:p w:rsidR="00514123" w:rsidRPr="001937E0" w:rsidRDefault="00514123" w:rsidP="00514123">
      <w:proofErr w:type="gramStart"/>
      <w:r w:rsidRPr="001937E0">
        <w:t>intervaller</w:t>
      </w:r>
      <w:proofErr w:type="gramEnd"/>
      <w:r w:rsidRPr="001937E0">
        <w:t xml:space="preserve"> 48</w:t>
      </w:r>
    </w:p>
    <w:p w:rsidR="00514123" w:rsidRPr="001937E0" w:rsidRDefault="00514123" w:rsidP="00514123">
      <w:proofErr w:type="gramStart"/>
      <w:r w:rsidRPr="001937E0">
        <w:t>intervaller</w:t>
      </w:r>
      <w:proofErr w:type="gramEnd"/>
      <w:r w:rsidRPr="001937E0">
        <w:t>, komplementære 55</w:t>
      </w:r>
    </w:p>
    <w:p w:rsidR="00514123" w:rsidRPr="001937E0" w:rsidRDefault="00514123" w:rsidP="00514123">
      <w:proofErr w:type="gramStart"/>
      <w:r w:rsidRPr="001937E0">
        <w:t>intervaller</w:t>
      </w:r>
      <w:proofErr w:type="gramEnd"/>
      <w:r w:rsidRPr="001937E0">
        <w:t>, rene 52</w:t>
      </w:r>
    </w:p>
    <w:p w:rsidR="00514123" w:rsidRPr="001937E0" w:rsidRDefault="00514123" w:rsidP="00514123">
      <w:proofErr w:type="gramStart"/>
      <w:r w:rsidRPr="001937E0">
        <w:t>intervaller</w:t>
      </w:r>
      <w:proofErr w:type="gramEnd"/>
      <w:r w:rsidRPr="001937E0">
        <w:t>, store/små 52</w:t>
      </w:r>
    </w:p>
    <w:p w:rsidR="00514123" w:rsidRPr="001937E0" w:rsidRDefault="00514123" w:rsidP="00514123">
      <w:proofErr w:type="gramStart"/>
      <w:r w:rsidRPr="001937E0">
        <w:t>intervall</w:t>
      </w:r>
      <w:proofErr w:type="gramEnd"/>
      <w:r w:rsidRPr="001937E0">
        <w:t>, harmonisk 48</w:t>
      </w:r>
    </w:p>
    <w:p w:rsidR="00514123" w:rsidRPr="001937E0" w:rsidRDefault="00514123" w:rsidP="00514123">
      <w:proofErr w:type="gramStart"/>
      <w:r w:rsidRPr="001937E0">
        <w:t>intervall</w:t>
      </w:r>
      <w:proofErr w:type="gramEnd"/>
      <w:r w:rsidRPr="001937E0">
        <w:t>, melodisk 48</w:t>
      </w:r>
    </w:p>
    <w:p w:rsidR="00514123" w:rsidRPr="001937E0" w:rsidRDefault="00514123" w:rsidP="00514123">
      <w:proofErr w:type="gramStart"/>
      <w:r w:rsidRPr="001937E0">
        <w:t>iss</w:t>
      </w:r>
      <w:proofErr w:type="gramEnd"/>
      <w:r w:rsidRPr="001937E0">
        <w:t xml:space="preserve"> 22</w:t>
      </w:r>
    </w:p>
    <w:p w:rsidR="00FE61AB" w:rsidRPr="001937E0" w:rsidRDefault="00FE61AB" w:rsidP="00514123"/>
    <w:p w:rsidR="00514123" w:rsidRPr="001937E0" w:rsidRDefault="00514123" w:rsidP="00514123">
      <w:r w:rsidRPr="001937E0">
        <w:t>J</w:t>
      </w:r>
    </w:p>
    <w:p w:rsidR="00514123" w:rsidRPr="001937E0" w:rsidRDefault="00514123" w:rsidP="00514123">
      <w:proofErr w:type="gramStart"/>
      <w:r w:rsidRPr="001937E0">
        <w:t>janitsjarkorps</w:t>
      </w:r>
      <w:proofErr w:type="gramEnd"/>
      <w:r w:rsidRPr="001937E0">
        <w:t xml:space="preserve"> 125</w:t>
      </w:r>
    </w:p>
    <w:p w:rsidR="00514123" w:rsidRPr="001937E0" w:rsidRDefault="00514123" w:rsidP="00514123">
      <w:proofErr w:type="gramStart"/>
      <w:r w:rsidRPr="001937E0">
        <w:t>jazzband</w:t>
      </w:r>
      <w:proofErr w:type="gramEnd"/>
      <w:r w:rsidRPr="001937E0">
        <w:t xml:space="preserve"> 129</w:t>
      </w:r>
    </w:p>
    <w:p w:rsidR="00514123" w:rsidRPr="001937E0" w:rsidRDefault="00514123" w:rsidP="00514123">
      <w:proofErr w:type="gramStart"/>
      <w:r w:rsidRPr="001937E0">
        <w:t>jazzkvintett</w:t>
      </w:r>
      <w:proofErr w:type="gramEnd"/>
      <w:r w:rsidRPr="001937E0">
        <w:t xml:space="preserve"> 131</w:t>
      </w:r>
    </w:p>
    <w:p w:rsidR="00514123" w:rsidRPr="001937E0" w:rsidRDefault="00514123" w:rsidP="00514123">
      <w:proofErr w:type="gramStart"/>
      <w:r w:rsidRPr="001937E0">
        <w:t>jonisk</w:t>
      </w:r>
      <w:proofErr w:type="gramEnd"/>
      <w:r w:rsidRPr="001937E0">
        <w:t xml:space="preserve"> 78</w:t>
      </w:r>
    </w:p>
    <w:p w:rsidR="00184CB7" w:rsidRPr="001937E0" w:rsidRDefault="00184CB7" w:rsidP="00514123"/>
    <w:p w:rsidR="00514123" w:rsidRPr="001937E0" w:rsidRDefault="00514123" w:rsidP="00514123">
      <w:r w:rsidRPr="001937E0">
        <w:t>K</w:t>
      </w:r>
    </w:p>
    <w:p w:rsidR="00514123" w:rsidRPr="001937E0" w:rsidRDefault="00514123" w:rsidP="00514123">
      <w:proofErr w:type="gramStart"/>
      <w:r w:rsidRPr="001937E0">
        <w:t>kammerorkester</w:t>
      </w:r>
      <w:proofErr w:type="gramEnd"/>
      <w:r w:rsidRPr="001937E0">
        <w:t xml:space="preserve"> 124</w:t>
      </w:r>
    </w:p>
    <w:p w:rsidR="00514123" w:rsidRPr="001937E0" w:rsidRDefault="00514123" w:rsidP="00514123">
      <w:proofErr w:type="gramStart"/>
      <w:r w:rsidRPr="001937E0">
        <w:t>karakterord</w:t>
      </w:r>
      <w:proofErr w:type="gramEnd"/>
      <w:r w:rsidRPr="001937E0">
        <w:t xml:space="preserve"> 103</w:t>
      </w:r>
    </w:p>
    <w:p w:rsidR="00514123" w:rsidRPr="001937E0" w:rsidRDefault="00514123" w:rsidP="00514123">
      <w:proofErr w:type="gramStart"/>
      <w:r w:rsidRPr="001937E0">
        <w:t>kirketonearter</w:t>
      </w:r>
      <w:proofErr w:type="gramEnd"/>
      <w:r w:rsidRPr="001937E0">
        <w:t xml:space="preserve"> 78</w:t>
      </w:r>
    </w:p>
    <w:p w:rsidR="00514123" w:rsidRPr="001937E0" w:rsidRDefault="00514123" w:rsidP="00514123">
      <w:proofErr w:type="gramStart"/>
      <w:r w:rsidRPr="001937E0">
        <w:t>klarinett</w:t>
      </w:r>
      <w:proofErr w:type="gramEnd"/>
      <w:r w:rsidRPr="001937E0">
        <w:t xml:space="preserve"> 118</w:t>
      </w:r>
    </w:p>
    <w:p w:rsidR="00514123" w:rsidRPr="001937E0" w:rsidRDefault="00514123" w:rsidP="00514123">
      <w:proofErr w:type="gramStart"/>
      <w:r w:rsidRPr="001937E0">
        <w:t>klaverkvartett</w:t>
      </w:r>
      <w:proofErr w:type="gramEnd"/>
      <w:r w:rsidRPr="001937E0">
        <w:t xml:space="preserve"> 125</w:t>
      </w:r>
    </w:p>
    <w:p w:rsidR="00514123" w:rsidRPr="001937E0" w:rsidRDefault="00514123" w:rsidP="00514123">
      <w:proofErr w:type="gramStart"/>
      <w:r w:rsidRPr="001937E0">
        <w:t>klavertrio</w:t>
      </w:r>
      <w:proofErr w:type="gramEnd"/>
      <w:r w:rsidRPr="001937E0">
        <w:t xml:space="preserve"> 125</w:t>
      </w:r>
    </w:p>
    <w:p w:rsidR="00514123" w:rsidRPr="001937E0" w:rsidRDefault="00514123" w:rsidP="00514123">
      <w:proofErr w:type="gramStart"/>
      <w:r w:rsidRPr="001937E0">
        <w:t>komma</w:t>
      </w:r>
      <w:proofErr w:type="gramEnd"/>
      <w:r w:rsidRPr="001937E0">
        <w:t xml:space="preserve"> 97</w:t>
      </w:r>
    </w:p>
    <w:p w:rsidR="00514123" w:rsidRPr="001937E0" w:rsidRDefault="00514123" w:rsidP="00514123">
      <w:proofErr w:type="gramStart"/>
      <w:r w:rsidRPr="001937E0">
        <w:t>kontrabass</w:t>
      </w:r>
      <w:proofErr w:type="gramEnd"/>
      <w:r w:rsidRPr="001937E0">
        <w:t xml:space="preserve"> 123</w:t>
      </w:r>
    </w:p>
    <w:p w:rsidR="00514123" w:rsidRPr="001937E0" w:rsidRDefault="00514123" w:rsidP="00514123">
      <w:proofErr w:type="gramStart"/>
      <w:r w:rsidRPr="001937E0">
        <w:t>kontrapunkt</w:t>
      </w:r>
      <w:proofErr w:type="gramEnd"/>
      <w:r w:rsidRPr="001937E0">
        <w:t xml:space="preserve"> 184</w:t>
      </w:r>
    </w:p>
    <w:p w:rsidR="00514123" w:rsidRPr="001937E0" w:rsidRDefault="00514123" w:rsidP="00514123">
      <w:proofErr w:type="gramStart"/>
      <w:r w:rsidRPr="001937E0">
        <w:t>kordofon</w:t>
      </w:r>
      <w:proofErr w:type="gramEnd"/>
      <w:r w:rsidRPr="001937E0">
        <w:t xml:space="preserve"> 114</w:t>
      </w:r>
    </w:p>
    <w:p w:rsidR="00514123" w:rsidRPr="001937E0" w:rsidRDefault="00514123" w:rsidP="00514123">
      <w:proofErr w:type="gramStart"/>
      <w:r w:rsidRPr="001937E0">
        <w:t>korps</w:t>
      </w:r>
      <w:proofErr w:type="gramEnd"/>
      <w:r w:rsidRPr="001937E0">
        <w:t xml:space="preserve"> 124</w:t>
      </w:r>
    </w:p>
    <w:p w:rsidR="00514123" w:rsidRPr="001937E0" w:rsidRDefault="00514123" w:rsidP="00514123">
      <w:proofErr w:type="gramStart"/>
      <w:r w:rsidRPr="001937E0">
        <w:t>krøllklamme</w:t>
      </w:r>
      <w:proofErr w:type="gramEnd"/>
      <w:r w:rsidRPr="001937E0">
        <w:t xml:space="preserve"> 12</w:t>
      </w:r>
    </w:p>
    <w:p w:rsidR="00514123" w:rsidRPr="001937E0" w:rsidRDefault="00514123" w:rsidP="00514123">
      <w:proofErr w:type="gramStart"/>
      <w:r w:rsidRPr="001937E0">
        <w:t>kromatisk</w:t>
      </w:r>
      <w:proofErr w:type="gramEnd"/>
      <w:r w:rsidRPr="001937E0">
        <w:t xml:space="preserve"> skala 81</w:t>
      </w:r>
    </w:p>
    <w:p w:rsidR="00514123" w:rsidRPr="001937E0" w:rsidRDefault="00514123" w:rsidP="00514123">
      <w:proofErr w:type="gramStart"/>
      <w:r w:rsidRPr="001937E0">
        <w:t>kvadrat</w:t>
      </w:r>
      <w:proofErr w:type="gramEnd"/>
      <w:r w:rsidRPr="001937E0">
        <w:t xml:space="preserve"> 23, 25</w:t>
      </w:r>
    </w:p>
    <w:p w:rsidR="00514123" w:rsidRPr="001937E0" w:rsidRDefault="00514123" w:rsidP="00514123">
      <w:proofErr w:type="gramStart"/>
      <w:r w:rsidRPr="001937E0">
        <w:t>kvintsirkelen</w:t>
      </w:r>
      <w:proofErr w:type="gramEnd"/>
      <w:r w:rsidRPr="001937E0">
        <w:t xml:space="preserve"> 71</w:t>
      </w:r>
    </w:p>
    <w:p w:rsidR="00184CB7" w:rsidRPr="001937E0" w:rsidRDefault="00184CB7" w:rsidP="00514123"/>
    <w:p w:rsidR="00514123" w:rsidRPr="001937E0" w:rsidRDefault="00514123" w:rsidP="00514123">
      <w:r w:rsidRPr="001937E0">
        <w:t>L</w:t>
      </w:r>
    </w:p>
    <w:p w:rsidR="00514123" w:rsidRPr="001937E0" w:rsidRDefault="00514123" w:rsidP="00514123">
      <w:proofErr w:type="gramStart"/>
      <w:r w:rsidRPr="001937E0">
        <w:t>langeleik</w:t>
      </w:r>
      <w:proofErr w:type="gramEnd"/>
      <w:r w:rsidRPr="001937E0">
        <w:t xml:space="preserve"> 134</w:t>
      </w:r>
    </w:p>
    <w:p w:rsidR="00514123" w:rsidRPr="001937E0" w:rsidRDefault="00514123" w:rsidP="00514123">
      <w:proofErr w:type="gramStart"/>
      <w:r w:rsidRPr="001937E0">
        <w:t>ledetone</w:t>
      </w:r>
      <w:proofErr w:type="gramEnd"/>
      <w:r w:rsidRPr="001937E0">
        <w:t xml:space="preserve"> 65, 78, 90</w:t>
      </w:r>
    </w:p>
    <w:p w:rsidR="00514123" w:rsidRPr="001937E0" w:rsidRDefault="00514123" w:rsidP="00514123">
      <w:proofErr w:type="gramStart"/>
      <w:r w:rsidRPr="001937E0">
        <w:t>legatabue</w:t>
      </w:r>
      <w:proofErr w:type="gramEnd"/>
      <w:r w:rsidRPr="001937E0">
        <w:t xml:space="preserve"> 96</w:t>
      </w:r>
    </w:p>
    <w:p w:rsidR="00514123" w:rsidRPr="001937E0" w:rsidRDefault="00514123" w:rsidP="00514123">
      <w:proofErr w:type="gramStart"/>
      <w:r w:rsidRPr="001937E0">
        <w:t>legatobue</w:t>
      </w:r>
      <w:proofErr w:type="gramEnd"/>
      <w:r w:rsidRPr="001937E0">
        <w:t xml:space="preserve"> 99</w:t>
      </w:r>
    </w:p>
    <w:p w:rsidR="00514123" w:rsidRPr="001937E0" w:rsidRDefault="00514123" w:rsidP="00514123">
      <w:proofErr w:type="gramStart"/>
      <w:r w:rsidRPr="001937E0">
        <w:t>legatolinje</w:t>
      </w:r>
      <w:proofErr w:type="gramEnd"/>
      <w:r w:rsidRPr="001937E0">
        <w:t xml:space="preserve"> 183</w:t>
      </w:r>
    </w:p>
    <w:p w:rsidR="00514123" w:rsidRPr="001937E0" w:rsidRDefault="00514123" w:rsidP="00514123">
      <w:proofErr w:type="gramStart"/>
      <w:r w:rsidRPr="001937E0">
        <w:t>lokrisk</w:t>
      </w:r>
      <w:proofErr w:type="gramEnd"/>
      <w:r w:rsidRPr="001937E0">
        <w:t xml:space="preserve"> 78</w:t>
      </w:r>
    </w:p>
    <w:p w:rsidR="00514123" w:rsidRPr="001937E0" w:rsidRDefault="00514123" w:rsidP="00514123">
      <w:proofErr w:type="gramStart"/>
      <w:r w:rsidRPr="001937E0">
        <w:t>løvebrølet</w:t>
      </w:r>
      <w:proofErr w:type="gramEnd"/>
      <w:r w:rsidRPr="001937E0">
        <w:t xml:space="preserve"> 122</w:t>
      </w:r>
    </w:p>
    <w:p w:rsidR="00514123" w:rsidRPr="001937E0" w:rsidRDefault="00514123" w:rsidP="00514123">
      <w:proofErr w:type="gramStart"/>
      <w:r w:rsidRPr="001937E0">
        <w:t>lur</w:t>
      </w:r>
      <w:proofErr w:type="gramEnd"/>
      <w:r w:rsidRPr="001937E0">
        <w:t xml:space="preserve"> 133</w:t>
      </w:r>
    </w:p>
    <w:p w:rsidR="00514123" w:rsidRPr="001937E0" w:rsidRDefault="00514123" w:rsidP="00514123">
      <w:proofErr w:type="gramStart"/>
      <w:r w:rsidRPr="001937E0">
        <w:t>lutt</w:t>
      </w:r>
      <w:proofErr w:type="gramEnd"/>
      <w:r w:rsidRPr="001937E0">
        <w:t xml:space="preserve"> 128</w:t>
      </w:r>
    </w:p>
    <w:p w:rsidR="00514123" w:rsidRPr="001937E0" w:rsidRDefault="00514123" w:rsidP="00514123"/>
    <w:p w:rsidR="00514123" w:rsidRPr="001937E0" w:rsidRDefault="00514123" w:rsidP="00514123">
      <w:r w:rsidRPr="001937E0">
        <w:t>--- 194 til 198</w:t>
      </w:r>
    </w:p>
    <w:p w:rsidR="00514123" w:rsidRPr="001937E0" w:rsidRDefault="00514123" w:rsidP="00514123">
      <w:proofErr w:type="gramStart"/>
      <w:r w:rsidRPr="001937E0">
        <w:t>lydisk</w:t>
      </w:r>
      <w:proofErr w:type="gramEnd"/>
      <w:r w:rsidRPr="001937E0">
        <w:t xml:space="preserve"> 78, 133</w:t>
      </w:r>
    </w:p>
    <w:p w:rsidR="00514123" w:rsidRPr="001937E0" w:rsidRDefault="00514123" w:rsidP="00514123">
      <w:proofErr w:type="gramStart"/>
      <w:r w:rsidRPr="001937E0">
        <w:t>lydkilde</w:t>
      </w:r>
      <w:proofErr w:type="gramEnd"/>
      <w:r w:rsidRPr="001937E0">
        <w:t xml:space="preserve"> 114</w:t>
      </w:r>
    </w:p>
    <w:p w:rsidR="00514123" w:rsidRPr="001937E0" w:rsidRDefault="00514123" w:rsidP="00514123">
      <w:proofErr w:type="gramStart"/>
      <w:r w:rsidRPr="001937E0">
        <w:lastRenderedPageBreak/>
        <w:t>lyttekart</w:t>
      </w:r>
      <w:proofErr w:type="gramEnd"/>
      <w:r w:rsidRPr="001937E0">
        <w:t xml:space="preserve"> 192</w:t>
      </w:r>
    </w:p>
    <w:p w:rsidR="00917351" w:rsidRPr="001937E0" w:rsidRDefault="00917351" w:rsidP="00514123"/>
    <w:p w:rsidR="00514123" w:rsidRPr="001937E0" w:rsidRDefault="00514123" w:rsidP="00514123">
      <w:r w:rsidRPr="001937E0">
        <w:t>M</w:t>
      </w:r>
    </w:p>
    <w:p w:rsidR="00514123" w:rsidRPr="001937E0" w:rsidRDefault="00514123" w:rsidP="00514123">
      <w:proofErr w:type="gramStart"/>
      <w:r w:rsidRPr="001937E0">
        <w:t>major</w:t>
      </w:r>
      <w:proofErr w:type="gramEnd"/>
      <w:r w:rsidRPr="001937E0">
        <w:t xml:space="preserve"> 84</w:t>
      </w:r>
    </w:p>
    <w:p w:rsidR="00514123" w:rsidRPr="001937E0" w:rsidRDefault="00514123" w:rsidP="00514123">
      <w:proofErr w:type="gramStart"/>
      <w:r w:rsidRPr="001937E0">
        <w:t>marcato</w:t>
      </w:r>
      <w:proofErr w:type="gramEnd"/>
      <w:r w:rsidRPr="001937E0">
        <w:t xml:space="preserve"> 98</w:t>
      </w:r>
    </w:p>
    <w:p w:rsidR="00514123" w:rsidRPr="001937E0" w:rsidRDefault="00514123" w:rsidP="00514123">
      <w:proofErr w:type="gramStart"/>
      <w:r w:rsidRPr="001937E0">
        <w:t>melismebue</w:t>
      </w:r>
      <w:proofErr w:type="gramEnd"/>
      <w:r w:rsidRPr="001937E0">
        <w:t xml:space="preserve"> 96</w:t>
      </w:r>
    </w:p>
    <w:p w:rsidR="00514123" w:rsidRPr="001937E0" w:rsidRDefault="00514123" w:rsidP="00514123">
      <w:proofErr w:type="gramStart"/>
      <w:r w:rsidRPr="001937E0">
        <w:t>melodisk</w:t>
      </w:r>
      <w:proofErr w:type="gramEnd"/>
      <w:r w:rsidRPr="001937E0">
        <w:t xml:space="preserve"> mollskala 77</w:t>
      </w:r>
    </w:p>
    <w:p w:rsidR="00514123" w:rsidRPr="001937E0" w:rsidRDefault="00514123" w:rsidP="00514123">
      <w:proofErr w:type="gramStart"/>
      <w:r w:rsidRPr="001937E0">
        <w:t>membranofon</w:t>
      </w:r>
      <w:proofErr w:type="gramEnd"/>
      <w:r w:rsidRPr="001937E0">
        <w:t xml:space="preserve"> 114</w:t>
      </w:r>
    </w:p>
    <w:p w:rsidR="00514123" w:rsidRPr="001937E0" w:rsidRDefault="00514123" w:rsidP="00514123">
      <w:proofErr w:type="gramStart"/>
      <w:r w:rsidRPr="001937E0">
        <w:t>messingblåsere</w:t>
      </w:r>
      <w:proofErr w:type="gramEnd"/>
      <w:r w:rsidRPr="001937E0">
        <w:t xml:space="preserve"> 119</w:t>
      </w:r>
    </w:p>
    <w:p w:rsidR="00514123" w:rsidRPr="001937E0" w:rsidRDefault="00514123" w:rsidP="00514123">
      <w:proofErr w:type="gramStart"/>
      <w:r w:rsidRPr="001937E0">
        <w:t>messingkorps</w:t>
      </w:r>
      <w:proofErr w:type="gramEnd"/>
      <w:r w:rsidRPr="001937E0">
        <w:t xml:space="preserve"> 124</w:t>
      </w:r>
    </w:p>
    <w:p w:rsidR="00514123" w:rsidRPr="001937E0" w:rsidRDefault="00514123" w:rsidP="00514123">
      <w:proofErr w:type="gramStart"/>
      <w:r w:rsidRPr="001937E0">
        <w:t>miksolydisk</w:t>
      </w:r>
      <w:proofErr w:type="gramEnd"/>
      <w:r w:rsidRPr="001937E0">
        <w:t xml:space="preserve"> 78, 133</w:t>
      </w:r>
    </w:p>
    <w:p w:rsidR="00514123" w:rsidRPr="001937E0" w:rsidRDefault="00514123" w:rsidP="00514123">
      <w:proofErr w:type="gramStart"/>
      <w:r w:rsidRPr="001937E0">
        <w:t>minor</w:t>
      </w:r>
      <w:proofErr w:type="gramEnd"/>
      <w:r w:rsidRPr="001937E0">
        <w:t xml:space="preserve"> 84</w:t>
      </w:r>
    </w:p>
    <w:p w:rsidR="00514123" w:rsidRPr="001937E0" w:rsidRDefault="00514123" w:rsidP="00514123">
      <w:proofErr w:type="gramStart"/>
      <w:r w:rsidRPr="001937E0">
        <w:t>moder</w:t>
      </w:r>
      <w:proofErr w:type="gramEnd"/>
      <w:r w:rsidRPr="001937E0">
        <w:t xml:space="preserve"> 78</w:t>
      </w:r>
    </w:p>
    <w:p w:rsidR="00514123" w:rsidRPr="001937E0" w:rsidRDefault="00514123" w:rsidP="00514123">
      <w:proofErr w:type="gramStart"/>
      <w:r w:rsidRPr="001937E0">
        <w:t>modulasjon</w:t>
      </w:r>
      <w:proofErr w:type="gramEnd"/>
      <w:r w:rsidRPr="001937E0">
        <w:t xml:space="preserve"> 62</w:t>
      </w:r>
    </w:p>
    <w:p w:rsidR="00514123" w:rsidRPr="001937E0" w:rsidRDefault="00514123" w:rsidP="00514123">
      <w:proofErr w:type="gramStart"/>
      <w:r w:rsidRPr="001937E0">
        <w:t>mollskala</w:t>
      </w:r>
      <w:proofErr w:type="gramEnd"/>
      <w:r w:rsidRPr="001937E0">
        <w:t xml:space="preserve"> 64</w:t>
      </w:r>
    </w:p>
    <w:p w:rsidR="00514123" w:rsidRPr="001937E0" w:rsidRDefault="00514123" w:rsidP="00514123">
      <w:proofErr w:type="gramStart"/>
      <w:r w:rsidRPr="001937E0">
        <w:t>mordent</w:t>
      </w:r>
      <w:proofErr w:type="gramEnd"/>
      <w:r w:rsidRPr="001937E0">
        <w:t xml:space="preserve"> 106</w:t>
      </w:r>
    </w:p>
    <w:p w:rsidR="00514123" w:rsidRPr="001937E0" w:rsidRDefault="00514123" w:rsidP="00514123">
      <w:proofErr w:type="gramStart"/>
      <w:r w:rsidRPr="001937E0">
        <w:t>motiv</w:t>
      </w:r>
      <w:proofErr w:type="gramEnd"/>
      <w:r w:rsidRPr="001937E0">
        <w:t xml:space="preserve"> 108, 182</w:t>
      </w:r>
    </w:p>
    <w:p w:rsidR="00514123" w:rsidRPr="001937E0" w:rsidRDefault="00514123" w:rsidP="00514123">
      <w:proofErr w:type="gramStart"/>
      <w:r w:rsidRPr="001937E0">
        <w:t>munnharpe</w:t>
      </w:r>
      <w:proofErr w:type="gramEnd"/>
      <w:r w:rsidRPr="001937E0">
        <w:t xml:space="preserve"> 134</w:t>
      </w:r>
    </w:p>
    <w:p w:rsidR="00514123" w:rsidRPr="001937E0" w:rsidRDefault="00514123" w:rsidP="00514123">
      <w:proofErr w:type="gramStart"/>
      <w:r w:rsidRPr="001937E0">
        <w:t>munnstykke</w:t>
      </w:r>
      <w:proofErr w:type="gramEnd"/>
      <w:r w:rsidRPr="001937E0">
        <w:t xml:space="preserve"> 114</w:t>
      </w:r>
    </w:p>
    <w:p w:rsidR="00917351" w:rsidRPr="001937E0" w:rsidRDefault="00917351" w:rsidP="00514123"/>
    <w:p w:rsidR="00514123" w:rsidRPr="001937E0" w:rsidRDefault="00514123" w:rsidP="00514123">
      <w:r w:rsidRPr="001937E0">
        <w:t>N</w:t>
      </w:r>
    </w:p>
    <w:p w:rsidR="00514123" w:rsidRPr="001937E0" w:rsidRDefault="00514123" w:rsidP="00514123">
      <w:proofErr w:type="gramStart"/>
      <w:r w:rsidRPr="001937E0">
        <w:t>naturmoll</w:t>
      </w:r>
      <w:proofErr w:type="gramEnd"/>
      <w:r w:rsidRPr="001937E0">
        <w:t xml:space="preserve"> 76</w:t>
      </w:r>
    </w:p>
    <w:p w:rsidR="00514123" w:rsidRPr="001937E0" w:rsidRDefault="00514123" w:rsidP="00514123">
      <w:proofErr w:type="gramStart"/>
      <w:r w:rsidRPr="001937E0">
        <w:t>naturtonerekken</w:t>
      </w:r>
      <w:proofErr w:type="gramEnd"/>
      <w:r w:rsidRPr="001937E0">
        <w:t xml:space="preserve"> 120, 133</w:t>
      </w:r>
    </w:p>
    <w:p w:rsidR="00514123" w:rsidRPr="001937E0" w:rsidRDefault="00514123" w:rsidP="00514123">
      <w:proofErr w:type="gramStart"/>
      <w:r w:rsidRPr="001937E0">
        <w:t>naturtoneskalaen</w:t>
      </w:r>
      <w:proofErr w:type="gramEnd"/>
      <w:r w:rsidRPr="001937E0">
        <w:t xml:space="preserve"> 133</w:t>
      </w:r>
    </w:p>
    <w:p w:rsidR="00514123" w:rsidRPr="001937E0" w:rsidRDefault="00514123" w:rsidP="00514123">
      <w:r w:rsidRPr="001937E0">
        <w:t>New Orleans-jazzband 129</w:t>
      </w:r>
    </w:p>
    <w:p w:rsidR="00514123" w:rsidRPr="001937E0" w:rsidRDefault="00514123" w:rsidP="00514123">
      <w:proofErr w:type="gramStart"/>
      <w:r w:rsidRPr="001937E0">
        <w:t>nøkler</w:t>
      </w:r>
      <w:proofErr w:type="gramEnd"/>
      <w:r w:rsidRPr="001937E0">
        <w:t xml:space="preserve"> 10</w:t>
      </w:r>
    </w:p>
    <w:p w:rsidR="00514123" w:rsidRPr="001937E0" w:rsidRDefault="00514123" w:rsidP="00514123">
      <w:proofErr w:type="gramStart"/>
      <w:r w:rsidRPr="001937E0">
        <w:t>non</w:t>
      </w:r>
      <w:proofErr w:type="gramEnd"/>
      <w:r w:rsidRPr="001937E0">
        <w:t xml:space="preserve"> legato 99</w:t>
      </w:r>
    </w:p>
    <w:p w:rsidR="00514123" w:rsidRPr="001937E0" w:rsidRDefault="00514123" w:rsidP="00514123">
      <w:proofErr w:type="gramStart"/>
      <w:r w:rsidRPr="001937E0">
        <w:t>notenavn</w:t>
      </w:r>
      <w:proofErr w:type="gramEnd"/>
      <w:r w:rsidRPr="001937E0">
        <w:t xml:space="preserve"> 22</w:t>
      </w:r>
    </w:p>
    <w:p w:rsidR="00514123" w:rsidRPr="001937E0" w:rsidRDefault="00514123" w:rsidP="00514123">
      <w:proofErr w:type="gramStart"/>
      <w:r w:rsidRPr="001937E0">
        <w:t>notesystemet</w:t>
      </w:r>
      <w:proofErr w:type="gramEnd"/>
      <w:r w:rsidRPr="001937E0">
        <w:t xml:space="preserve"> 9</w:t>
      </w:r>
    </w:p>
    <w:p w:rsidR="00514123" w:rsidRPr="001937E0" w:rsidRDefault="00514123" w:rsidP="00514123">
      <w:proofErr w:type="gramStart"/>
      <w:r w:rsidRPr="001937E0">
        <w:t>noteverdier</w:t>
      </w:r>
      <w:proofErr w:type="gramEnd"/>
      <w:r w:rsidRPr="001937E0">
        <w:t xml:space="preserve"> 17</w:t>
      </w:r>
    </w:p>
    <w:p w:rsidR="00917351" w:rsidRPr="001937E0" w:rsidRDefault="00917351" w:rsidP="00514123"/>
    <w:p w:rsidR="00514123" w:rsidRPr="001937E0" w:rsidRDefault="00514123" w:rsidP="00514123">
      <w:r w:rsidRPr="001937E0">
        <w:t>O</w:t>
      </w:r>
    </w:p>
    <w:p w:rsidR="00514123" w:rsidRPr="001937E0" w:rsidRDefault="00514123" w:rsidP="00514123">
      <w:proofErr w:type="gramStart"/>
      <w:r w:rsidRPr="001937E0">
        <w:t>obligatstemme</w:t>
      </w:r>
      <w:proofErr w:type="gramEnd"/>
      <w:r w:rsidRPr="001937E0">
        <w:t xml:space="preserve"> 182</w:t>
      </w:r>
    </w:p>
    <w:p w:rsidR="00514123" w:rsidRPr="001937E0" w:rsidRDefault="00514123" w:rsidP="00514123">
      <w:proofErr w:type="gramStart"/>
      <w:r w:rsidRPr="001937E0">
        <w:t>obo</w:t>
      </w:r>
      <w:proofErr w:type="gramEnd"/>
      <w:r w:rsidRPr="001937E0">
        <w:t xml:space="preserve"> 118</w:t>
      </w:r>
    </w:p>
    <w:p w:rsidR="00514123" w:rsidRPr="001937E0" w:rsidRDefault="00514123" w:rsidP="00514123">
      <w:proofErr w:type="gramStart"/>
      <w:r w:rsidRPr="001937E0">
        <w:t>oktavleier</w:t>
      </w:r>
      <w:proofErr w:type="gramEnd"/>
      <w:r w:rsidRPr="001937E0">
        <w:t xml:space="preserve"> 15</w:t>
      </w:r>
    </w:p>
    <w:p w:rsidR="00514123" w:rsidRPr="001937E0" w:rsidRDefault="00514123" w:rsidP="00514123">
      <w:proofErr w:type="gramStart"/>
      <w:r w:rsidRPr="001937E0">
        <w:t>omvendinger</w:t>
      </w:r>
      <w:proofErr w:type="gramEnd"/>
      <w:r w:rsidRPr="001937E0">
        <w:t xml:space="preserve"> 55</w:t>
      </w:r>
    </w:p>
    <w:p w:rsidR="00514123" w:rsidRPr="001937E0" w:rsidRDefault="00514123" w:rsidP="00514123">
      <w:proofErr w:type="gramStart"/>
      <w:r w:rsidRPr="001937E0">
        <w:t>oppløsningstegn</w:t>
      </w:r>
      <w:proofErr w:type="gramEnd"/>
      <w:r w:rsidRPr="001937E0">
        <w:t xml:space="preserve"> 23</w:t>
      </w:r>
    </w:p>
    <w:p w:rsidR="00514123" w:rsidRPr="001937E0" w:rsidRDefault="00514123" w:rsidP="00514123">
      <w:proofErr w:type="gramStart"/>
      <w:r w:rsidRPr="001937E0">
        <w:t>opptakt</w:t>
      </w:r>
      <w:proofErr w:type="gramEnd"/>
      <w:r w:rsidRPr="001937E0">
        <w:t xml:space="preserve"> 33</w:t>
      </w:r>
    </w:p>
    <w:p w:rsidR="00514123" w:rsidRPr="001937E0" w:rsidRDefault="00514123" w:rsidP="00514123">
      <w:proofErr w:type="gramStart"/>
      <w:r w:rsidRPr="001937E0">
        <w:t>ornamentikk</w:t>
      </w:r>
      <w:proofErr w:type="gramEnd"/>
      <w:r w:rsidRPr="001937E0">
        <w:t xml:space="preserve"> 105</w:t>
      </w:r>
    </w:p>
    <w:p w:rsidR="00514123" w:rsidRPr="001937E0" w:rsidRDefault="00514123" w:rsidP="00514123">
      <w:proofErr w:type="gramStart"/>
      <w:r w:rsidRPr="001937E0">
        <w:t>ottava</w:t>
      </w:r>
      <w:proofErr w:type="gramEnd"/>
      <w:r w:rsidRPr="001937E0">
        <w:t xml:space="preserve"> 15</w:t>
      </w:r>
    </w:p>
    <w:p w:rsidR="00514123" w:rsidRPr="001937E0" w:rsidRDefault="00514123" w:rsidP="00514123">
      <w:proofErr w:type="gramStart"/>
      <w:r w:rsidRPr="001937E0">
        <w:t>ottava</w:t>
      </w:r>
      <w:proofErr w:type="gramEnd"/>
      <w:r w:rsidRPr="001937E0">
        <w:t xml:space="preserve"> bassa 15</w:t>
      </w:r>
    </w:p>
    <w:p w:rsidR="00917351" w:rsidRPr="001937E0" w:rsidRDefault="00917351" w:rsidP="00514123"/>
    <w:p w:rsidR="00514123" w:rsidRPr="001937E0" w:rsidRDefault="00514123" w:rsidP="00514123">
      <w:r w:rsidRPr="001937E0">
        <w:t>P</w:t>
      </w:r>
    </w:p>
    <w:p w:rsidR="00514123" w:rsidRPr="001937E0" w:rsidRDefault="00514123" w:rsidP="00514123">
      <w:proofErr w:type="gramStart"/>
      <w:r w:rsidRPr="001937E0">
        <w:t>parallell</w:t>
      </w:r>
      <w:proofErr w:type="gramEnd"/>
      <w:r w:rsidRPr="001937E0">
        <w:t xml:space="preserve"> stemmeføring 183</w:t>
      </w:r>
    </w:p>
    <w:p w:rsidR="00514123" w:rsidRPr="001937E0" w:rsidRDefault="00514123" w:rsidP="00514123">
      <w:proofErr w:type="gramStart"/>
      <w:r w:rsidRPr="001937E0">
        <w:t>parallelltoneart</w:t>
      </w:r>
      <w:proofErr w:type="gramEnd"/>
      <w:r w:rsidRPr="001937E0">
        <w:t xml:space="preserve"> 70</w:t>
      </w:r>
    </w:p>
    <w:p w:rsidR="00514123" w:rsidRPr="001937E0" w:rsidRDefault="00514123" w:rsidP="00514123">
      <w:proofErr w:type="gramStart"/>
      <w:r w:rsidRPr="001937E0">
        <w:t>pauker</w:t>
      </w:r>
      <w:proofErr w:type="gramEnd"/>
      <w:r w:rsidRPr="001937E0">
        <w:t xml:space="preserve"> 121</w:t>
      </w:r>
    </w:p>
    <w:p w:rsidR="00514123" w:rsidRPr="001937E0" w:rsidRDefault="00514123" w:rsidP="00514123">
      <w:proofErr w:type="gramStart"/>
      <w:r w:rsidRPr="001937E0">
        <w:t>pauser</w:t>
      </w:r>
      <w:proofErr w:type="gramEnd"/>
      <w:r w:rsidRPr="001937E0">
        <w:t xml:space="preserve"> 45</w:t>
      </w:r>
    </w:p>
    <w:p w:rsidR="00514123" w:rsidRPr="001937E0" w:rsidRDefault="00514123" w:rsidP="00514123">
      <w:proofErr w:type="gramStart"/>
      <w:r w:rsidRPr="001937E0">
        <w:lastRenderedPageBreak/>
        <w:t>pauseverdier</w:t>
      </w:r>
      <w:proofErr w:type="gramEnd"/>
      <w:r w:rsidRPr="001937E0">
        <w:t xml:space="preserve"> 17</w:t>
      </w:r>
    </w:p>
    <w:p w:rsidR="00514123" w:rsidRPr="001937E0" w:rsidRDefault="00514123" w:rsidP="00514123">
      <w:proofErr w:type="gramStart"/>
      <w:r w:rsidRPr="001937E0">
        <w:t>pentaton</w:t>
      </w:r>
      <w:proofErr w:type="gramEnd"/>
      <w:r w:rsidRPr="001937E0">
        <w:t xml:space="preserve"> skala 80</w:t>
      </w:r>
    </w:p>
    <w:p w:rsidR="00514123" w:rsidRPr="001937E0" w:rsidRDefault="00514123" w:rsidP="00514123">
      <w:proofErr w:type="gramStart"/>
      <w:r w:rsidRPr="001937E0">
        <w:t>periode</w:t>
      </w:r>
      <w:proofErr w:type="gramEnd"/>
      <w:r w:rsidRPr="001937E0">
        <w:t xml:space="preserve"> 189</w:t>
      </w:r>
    </w:p>
    <w:p w:rsidR="00514123" w:rsidRPr="001937E0" w:rsidRDefault="00514123" w:rsidP="00514123">
      <w:proofErr w:type="gramStart"/>
      <w:r w:rsidRPr="001937E0">
        <w:t>piano</w:t>
      </w:r>
      <w:proofErr w:type="gramEnd"/>
      <w:r w:rsidRPr="001937E0">
        <w:t xml:space="preserve"> 122</w:t>
      </w:r>
    </w:p>
    <w:p w:rsidR="00514123" w:rsidRPr="001937E0" w:rsidRDefault="00514123" w:rsidP="00514123">
      <w:proofErr w:type="gramStart"/>
      <w:r w:rsidRPr="001937E0">
        <w:t>pikkolofløyte</w:t>
      </w:r>
      <w:proofErr w:type="gramEnd"/>
      <w:r w:rsidRPr="001937E0">
        <w:t xml:space="preserve"> 117</w:t>
      </w:r>
    </w:p>
    <w:p w:rsidR="00514123" w:rsidRPr="001937E0" w:rsidRDefault="00514123" w:rsidP="00514123">
      <w:pPr>
        <w:rPr>
          <w:lang w:val="en-GB"/>
        </w:rPr>
      </w:pPr>
      <w:proofErr w:type="gramStart"/>
      <w:r w:rsidRPr="001937E0">
        <w:rPr>
          <w:lang w:val="en-GB"/>
        </w:rPr>
        <w:t>pizzicato</w:t>
      </w:r>
      <w:proofErr w:type="gramEnd"/>
      <w:r w:rsidRPr="001937E0">
        <w:rPr>
          <w:lang w:val="en-GB"/>
        </w:rPr>
        <w:t xml:space="preserve"> 185</w:t>
      </w:r>
    </w:p>
    <w:p w:rsidR="00514123" w:rsidRPr="001937E0" w:rsidRDefault="00514123" w:rsidP="00514123">
      <w:pPr>
        <w:rPr>
          <w:lang w:val="en-GB"/>
        </w:rPr>
      </w:pPr>
      <w:proofErr w:type="gramStart"/>
      <w:r w:rsidRPr="001937E0">
        <w:rPr>
          <w:lang w:val="en-GB"/>
        </w:rPr>
        <w:t>plagal</w:t>
      </w:r>
      <w:proofErr w:type="gramEnd"/>
      <w:r w:rsidRPr="001937E0">
        <w:rPr>
          <w:lang w:val="en-GB"/>
        </w:rPr>
        <w:t xml:space="preserve"> vending 91</w:t>
      </w:r>
    </w:p>
    <w:p w:rsidR="00514123" w:rsidRPr="001937E0" w:rsidRDefault="00514123" w:rsidP="00514123">
      <w:pPr>
        <w:rPr>
          <w:lang w:val="en-GB"/>
        </w:rPr>
      </w:pPr>
      <w:proofErr w:type="gramStart"/>
      <w:r w:rsidRPr="001937E0">
        <w:rPr>
          <w:lang w:val="en-GB"/>
        </w:rPr>
        <w:t>portato</w:t>
      </w:r>
      <w:proofErr w:type="gramEnd"/>
      <w:r w:rsidRPr="001937E0">
        <w:rPr>
          <w:lang w:val="en-GB"/>
        </w:rPr>
        <w:t xml:space="preserve"> 99</w:t>
      </w:r>
    </w:p>
    <w:p w:rsidR="00514123" w:rsidRPr="001937E0" w:rsidRDefault="00514123" w:rsidP="00514123">
      <w:pPr>
        <w:rPr>
          <w:lang w:val="en-GB"/>
        </w:rPr>
      </w:pPr>
      <w:proofErr w:type="gramStart"/>
      <w:r w:rsidRPr="001937E0">
        <w:rPr>
          <w:lang w:val="en-GB"/>
        </w:rPr>
        <w:t>praltrille</w:t>
      </w:r>
      <w:proofErr w:type="gramEnd"/>
      <w:r w:rsidRPr="001937E0">
        <w:rPr>
          <w:lang w:val="en-GB"/>
        </w:rPr>
        <w:t xml:space="preserve"> 106</w:t>
      </w:r>
    </w:p>
    <w:p w:rsidR="00514123" w:rsidRPr="001937E0" w:rsidRDefault="00514123" w:rsidP="00514123">
      <w:proofErr w:type="gramStart"/>
      <w:r w:rsidRPr="001937E0">
        <w:t>prima</w:t>
      </w:r>
      <w:proofErr w:type="gramEnd"/>
      <w:r w:rsidRPr="001937E0">
        <w:t xml:space="preserve"> volta 40</w:t>
      </w:r>
    </w:p>
    <w:p w:rsidR="00514123" w:rsidRPr="001937E0" w:rsidRDefault="00514123" w:rsidP="00514123">
      <w:proofErr w:type="gramStart"/>
      <w:r w:rsidRPr="001937E0">
        <w:t>puls</w:t>
      </w:r>
      <w:proofErr w:type="gramEnd"/>
      <w:r w:rsidRPr="001937E0">
        <w:t xml:space="preserve"> 28</w:t>
      </w:r>
    </w:p>
    <w:p w:rsidR="00514123" w:rsidRPr="001937E0" w:rsidRDefault="00514123" w:rsidP="00514123">
      <w:proofErr w:type="gramStart"/>
      <w:r w:rsidRPr="001937E0">
        <w:t>pulsens</w:t>
      </w:r>
      <w:proofErr w:type="gramEnd"/>
      <w:r w:rsidRPr="001937E0">
        <w:t xml:space="preserve"> noteverdi 29</w:t>
      </w:r>
    </w:p>
    <w:p w:rsidR="00514123" w:rsidRPr="001937E0" w:rsidRDefault="00514123" w:rsidP="00514123">
      <w:proofErr w:type="gramStart"/>
      <w:r w:rsidRPr="001937E0">
        <w:t>punktering</w:t>
      </w:r>
      <w:proofErr w:type="gramEnd"/>
      <w:r w:rsidRPr="001937E0">
        <w:t xml:space="preserve"> 19</w:t>
      </w:r>
    </w:p>
    <w:p w:rsidR="00514123" w:rsidRPr="001937E0" w:rsidRDefault="00514123" w:rsidP="00514123">
      <w:proofErr w:type="gramStart"/>
      <w:r w:rsidRPr="001937E0">
        <w:t>punkterte</w:t>
      </w:r>
      <w:proofErr w:type="gramEnd"/>
      <w:r w:rsidRPr="001937E0">
        <w:t xml:space="preserve"> pauser 46</w:t>
      </w:r>
    </w:p>
    <w:p w:rsidR="00917351" w:rsidRPr="001937E0" w:rsidRDefault="00917351" w:rsidP="00514123"/>
    <w:p w:rsidR="00514123" w:rsidRPr="001937E0" w:rsidRDefault="00514123" w:rsidP="00514123">
      <w:r w:rsidRPr="001937E0">
        <w:t>R</w:t>
      </w:r>
    </w:p>
    <w:p w:rsidR="00514123" w:rsidRPr="001937E0" w:rsidRDefault="00514123" w:rsidP="00514123">
      <w:proofErr w:type="gramStart"/>
      <w:r w:rsidRPr="001937E0">
        <w:t>register</w:t>
      </w:r>
      <w:proofErr w:type="gramEnd"/>
      <w:r w:rsidRPr="001937E0">
        <w:t xml:space="preserve"> 113</w:t>
      </w:r>
    </w:p>
    <w:p w:rsidR="00514123" w:rsidRPr="001937E0" w:rsidRDefault="00514123" w:rsidP="00514123">
      <w:proofErr w:type="gramStart"/>
      <w:r w:rsidRPr="001937E0">
        <w:t>ren</w:t>
      </w:r>
      <w:proofErr w:type="gramEnd"/>
      <w:r w:rsidRPr="001937E0">
        <w:t xml:space="preserve"> moll 76</w:t>
      </w:r>
    </w:p>
    <w:p w:rsidR="00514123" w:rsidRPr="001937E0" w:rsidRDefault="00514123" w:rsidP="00514123">
      <w:proofErr w:type="gramStart"/>
      <w:r w:rsidRPr="001937E0">
        <w:t>repetisjonstegn</w:t>
      </w:r>
      <w:proofErr w:type="gramEnd"/>
      <w:r w:rsidRPr="001937E0">
        <w:t xml:space="preserve"> 39</w:t>
      </w:r>
    </w:p>
    <w:p w:rsidR="00514123" w:rsidRPr="001937E0" w:rsidRDefault="00514123" w:rsidP="00514123">
      <w:proofErr w:type="gramStart"/>
      <w:r w:rsidRPr="001937E0">
        <w:t>resonanskasse</w:t>
      </w:r>
      <w:proofErr w:type="gramEnd"/>
      <w:r w:rsidRPr="001937E0">
        <w:t xml:space="preserve"> 123</w:t>
      </w:r>
    </w:p>
    <w:p w:rsidR="00514123" w:rsidRPr="001937E0" w:rsidRDefault="00514123" w:rsidP="00514123">
      <w:proofErr w:type="gramStart"/>
      <w:r w:rsidRPr="001937E0">
        <w:t>ripieno</w:t>
      </w:r>
      <w:proofErr w:type="gramEnd"/>
      <w:r w:rsidRPr="001937E0">
        <w:t xml:space="preserve"> 129</w:t>
      </w:r>
    </w:p>
    <w:p w:rsidR="00514123" w:rsidRPr="001937E0" w:rsidRDefault="00514123" w:rsidP="00514123">
      <w:proofErr w:type="gramStart"/>
      <w:r w:rsidRPr="001937E0">
        <w:t>rockeband</w:t>
      </w:r>
      <w:proofErr w:type="gramEnd"/>
      <w:r w:rsidRPr="001937E0">
        <w:t xml:space="preserve"> 131</w:t>
      </w:r>
    </w:p>
    <w:p w:rsidR="00514123" w:rsidRPr="001937E0" w:rsidRDefault="00514123" w:rsidP="00514123">
      <w:proofErr w:type="gramStart"/>
      <w:r w:rsidRPr="001937E0">
        <w:t>rørklokker</w:t>
      </w:r>
      <w:proofErr w:type="gramEnd"/>
      <w:r w:rsidRPr="001937E0">
        <w:t xml:space="preserve"> 121</w:t>
      </w:r>
    </w:p>
    <w:p w:rsidR="00514123" w:rsidRPr="001937E0" w:rsidRDefault="00514123" w:rsidP="00514123">
      <w:proofErr w:type="gramStart"/>
      <w:r w:rsidRPr="001937E0">
        <w:t>rytmeseksjon</w:t>
      </w:r>
      <w:proofErr w:type="gramEnd"/>
      <w:r w:rsidRPr="001937E0">
        <w:t xml:space="preserve"> 129</w:t>
      </w:r>
    </w:p>
    <w:p w:rsidR="00514123" w:rsidRPr="001937E0" w:rsidRDefault="00514123" w:rsidP="00514123">
      <w:proofErr w:type="gramStart"/>
      <w:r w:rsidRPr="001937E0">
        <w:t>rytmisk</w:t>
      </w:r>
      <w:proofErr w:type="gramEnd"/>
      <w:r w:rsidRPr="001937E0">
        <w:t xml:space="preserve"> motiv 108</w:t>
      </w:r>
    </w:p>
    <w:p w:rsidR="00917351" w:rsidRPr="001937E0" w:rsidRDefault="00917351" w:rsidP="00514123"/>
    <w:p w:rsidR="00514123" w:rsidRPr="001937E0" w:rsidRDefault="00514123" w:rsidP="00514123">
      <w:r w:rsidRPr="001937E0">
        <w:t>S</w:t>
      </w:r>
    </w:p>
    <w:p w:rsidR="00514123" w:rsidRPr="001937E0" w:rsidRDefault="00514123" w:rsidP="00514123">
      <w:proofErr w:type="gramStart"/>
      <w:r w:rsidRPr="001937E0">
        <w:t>sakbutt</w:t>
      </w:r>
      <w:proofErr w:type="gramEnd"/>
      <w:r w:rsidRPr="001937E0">
        <w:t xml:space="preserve"> 127</w:t>
      </w:r>
    </w:p>
    <w:p w:rsidR="00514123" w:rsidRPr="001937E0" w:rsidRDefault="00514123" w:rsidP="00514123">
      <w:proofErr w:type="gramStart"/>
      <w:r w:rsidRPr="001937E0">
        <w:t>saksofon</w:t>
      </w:r>
      <w:proofErr w:type="gramEnd"/>
      <w:r w:rsidRPr="001937E0">
        <w:t xml:space="preserve"> 118</w:t>
      </w:r>
    </w:p>
    <w:p w:rsidR="00514123" w:rsidRPr="001937E0" w:rsidRDefault="00514123" w:rsidP="00514123">
      <w:proofErr w:type="gramStart"/>
      <w:r w:rsidRPr="001937E0">
        <w:t>saksofonkvartett</w:t>
      </w:r>
      <w:proofErr w:type="gramEnd"/>
      <w:r w:rsidRPr="001937E0">
        <w:t xml:space="preserve"> 126</w:t>
      </w:r>
    </w:p>
    <w:p w:rsidR="00514123" w:rsidRPr="001937E0" w:rsidRDefault="00514123" w:rsidP="00514123">
      <w:proofErr w:type="gramStart"/>
      <w:r w:rsidRPr="001937E0">
        <w:t>sammensatt</w:t>
      </w:r>
      <w:proofErr w:type="gramEnd"/>
      <w:r w:rsidRPr="001937E0">
        <w:t xml:space="preserve"> taktart 34</w:t>
      </w:r>
    </w:p>
    <w:p w:rsidR="00514123" w:rsidRPr="001937E0" w:rsidRDefault="00514123" w:rsidP="00514123">
      <w:proofErr w:type="gramStart"/>
      <w:r w:rsidRPr="001937E0">
        <w:t>seconda</w:t>
      </w:r>
      <w:proofErr w:type="gramEnd"/>
      <w:r w:rsidRPr="001937E0">
        <w:t xml:space="preserve"> volta 40</w:t>
      </w:r>
    </w:p>
    <w:p w:rsidR="00514123" w:rsidRPr="001937E0" w:rsidRDefault="00514123" w:rsidP="00514123">
      <w:proofErr w:type="gramStart"/>
      <w:r w:rsidRPr="001937E0">
        <w:t>sekvensering</w:t>
      </w:r>
      <w:proofErr w:type="gramEnd"/>
      <w:r w:rsidRPr="001937E0">
        <w:t xml:space="preserve"> 110</w:t>
      </w:r>
    </w:p>
    <w:p w:rsidR="00514123" w:rsidRPr="001937E0" w:rsidRDefault="00514123" w:rsidP="00514123">
      <w:proofErr w:type="gramStart"/>
      <w:r w:rsidRPr="001937E0">
        <w:t>seljefløyte</w:t>
      </w:r>
      <w:proofErr w:type="gramEnd"/>
      <w:r w:rsidRPr="001937E0">
        <w:t xml:space="preserve"> 133</w:t>
      </w:r>
    </w:p>
    <w:p w:rsidR="00514123" w:rsidRPr="001937E0" w:rsidRDefault="00514123" w:rsidP="00514123">
      <w:proofErr w:type="gramStart"/>
      <w:r w:rsidRPr="001937E0">
        <w:t>sesur</w:t>
      </w:r>
      <w:proofErr w:type="gramEnd"/>
      <w:r w:rsidRPr="001937E0">
        <w:t xml:space="preserve"> 97</w:t>
      </w:r>
    </w:p>
    <w:p w:rsidR="00514123" w:rsidRPr="001937E0" w:rsidRDefault="00514123" w:rsidP="00514123">
      <w:proofErr w:type="gramStart"/>
      <w:r w:rsidRPr="001937E0">
        <w:t>sigøynermoll</w:t>
      </w:r>
      <w:proofErr w:type="gramEnd"/>
      <w:r w:rsidRPr="001937E0">
        <w:t xml:space="preserve"> 77</w:t>
      </w:r>
    </w:p>
    <w:p w:rsidR="00514123" w:rsidRPr="001937E0" w:rsidRDefault="00514123" w:rsidP="00514123">
      <w:proofErr w:type="gramStart"/>
      <w:r w:rsidRPr="001937E0">
        <w:t>sjøfløyte</w:t>
      </w:r>
      <w:proofErr w:type="gramEnd"/>
      <w:r w:rsidRPr="001937E0">
        <w:t xml:space="preserve"> 133</w:t>
      </w:r>
    </w:p>
    <w:p w:rsidR="00514123" w:rsidRPr="001937E0" w:rsidRDefault="00514123" w:rsidP="00514123">
      <w:proofErr w:type="gramStart"/>
      <w:r w:rsidRPr="001937E0">
        <w:t>skarptromme</w:t>
      </w:r>
      <w:proofErr w:type="gramEnd"/>
      <w:r w:rsidRPr="001937E0">
        <w:t xml:space="preserve"> 121</w:t>
      </w:r>
    </w:p>
    <w:p w:rsidR="00514123" w:rsidRPr="001937E0" w:rsidRDefault="00514123" w:rsidP="00514123">
      <w:proofErr w:type="gramStart"/>
      <w:r w:rsidRPr="001937E0">
        <w:t>slagverk</w:t>
      </w:r>
      <w:proofErr w:type="gramEnd"/>
      <w:r w:rsidRPr="001937E0">
        <w:t xml:space="preserve"> 121</w:t>
      </w:r>
    </w:p>
    <w:p w:rsidR="00514123" w:rsidRPr="001937E0" w:rsidRDefault="00514123" w:rsidP="00514123">
      <w:proofErr w:type="gramStart"/>
      <w:r w:rsidRPr="001937E0">
        <w:t>solokonsert</w:t>
      </w:r>
      <w:proofErr w:type="gramEnd"/>
      <w:r w:rsidRPr="001937E0">
        <w:t xml:space="preserve"> 124</w:t>
      </w:r>
    </w:p>
    <w:p w:rsidR="00514123" w:rsidRPr="001937E0" w:rsidRDefault="00514123" w:rsidP="00514123">
      <w:proofErr w:type="gramStart"/>
      <w:r w:rsidRPr="001937E0">
        <w:t>solokvintett</w:t>
      </w:r>
      <w:proofErr w:type="gramEnd"/>
      <w:r w:rsidRPr="001937E0">
        <w:t xml:space="preserve"> 125</w:t>
      </w:r>
    </w:p>
    <w:p w:rsidR="00514123" w:rsidRPr="001937E0" w:rsidRDefault="00514123" w:rsidP="00514123">
      <w:proofErr w:type="gramStart"/>
      <w:r w:rsidRPr="001937E0">
        <w:t>solostemme</w:t>
      </w:r>
      <w:proofErr w:type="gramEnd"/>
      <w:r w:rsidRPr="001937E0">
        <w:t xml:space="preserve"> 182</w:t>
      </w:r>
    </w:p>
    <w:p w:rsidR="00514123" w:rsidRPr="001937E0" w:rsidRDefault="00514123" w:rsidP="00514123">
      <w:proofErr w:type="gramStart"/>
      <w:r w:rsidRPr="001937E0">
        <w:t>staccato</w:t>
      </w:r>
      <w:proofErr w:type="gramEnd"/>
      <w:r w:rsidRPr="001937E0">
        <w:t xml:space="preserve"> 98, 99</w:t>
      </w:r>
    </w:p>
    <w:p w:rsidR="00514123" w:rsidRPr="001937E0" w:rsidRDefault="00514123" w:rsidP="00514123">
      <w:proofErr w:type="gramStart"/>
      <w:r w:rsidRPr="001937E0">
        <w:t>stamtonerekken</w:t>
      </w:r>
      <w:proofErr w:type="gramEnd"/>
      <w:r w:rsidRPr="001937E0">
        <w:t xml:space="preserve"> 10</w:t>
      </w:r>
    </w:p>
    <w:p w:rsidR="00514123" w:rsidRPr="001937E0" w:rsidRDefault="00514123" w:rsidP="00514123">
      <w:proofErr w:type="gramStart"/>
      <w:r w:rsidRPr="001937E0">
        <w:t>stemmer</w:t>
      </w:r>
      <w:proofErr w:type="gramEnd"/>
      <w:r w:rsidRPr="001937E0">
        <w:t xml:space="preserve"> 182</w:t>
      </w:r>
    </w:p>
    <w:p w:rsidR="00514123" w:rsidRPr="001937E0" w:rsidRDefault="00514123" w:rsidP="00514123">
      <w:proofErr w:type="gramStart"/>
      <w:r w:rsidRPr="001937E0">
        <w:t>storband</w:t>
      </w:r>
      <w:proofErr w:type="gramEnd"/>
      <w:r w:rsidRPr="001937E0">
        <w:t xml:space="preserve"> 130</w:t>
      </w:r>
    </w:p>
    <w:p w:rsidR="00514123" w:rsidRPr="001937E0" w:rsidRDefault="00514123" w:rsidP="00514123">
      <w:proofErr w:type="gramStart"/>
      <w:r w:rsidRPr="001937E0">
        <w:t>strykekvartett</w:t>
      </w:r>
      <w:proofErr w:type="gramEnd"/>
      <w:r w:rsidRPr="001937E0">
        <w:t xml:space="preserve"> 125</w:t>
      </w:r>
    </w:p>
    <w:p w:rsidR="00514123" w:rsidRPr="001937E0" w:rsidRDefault="00514123" w:rsidP="00514123">
      <w:proofErr w:type="gramStart"/>
      <w:r w:rsidRPr="001937E0">
        <w:lastRenderedPageBreak/>
        <w:t>strykekvintett</w:t>
      </w:r>
      <w:proofErr w:type="gramEnd"/>
      <w:r w:rsidRPr="001937E0">
        <w:t xml:space="preserve"> 125</w:t>
      </w:r>
    </w:p>
    <w:p w:rsidR="00514123" w:rsidRPr="001937E0" w:rsidRDefault="00514123" w:rsidP="00514123">
      <w:proofErr w:type="gramStart"/>
      <w:r w:rsidRPr="001937E0">
        <w:t>strykere</w:t>
      </w:r>
      <w:proofErr w:type="gramEnd"/>
      <w:r w:rsidRPr="001937E0">
        <w:t xml:space="preserve"> 123</w:t>
      </w:r>
    </w:p>
    <w:p w:rsidR="00514123" w:rsidRPr="001937E0" w:rsidRDefault="00514123" w:rsidP="00514123">
      <w:proofErr w:type="gramStart"/>
      <w:r w:rsidRPr="001937E0">
        <w:t>strykesekstett</w:t>
      </w:r>
      <w:proofErr w:type="gramEnd"/>
      <w:r w:rsidRPr="001937E0">
        <w:t xml:space="preserve"> 125</w:t>
      </w:r>
    </w:p>
    <w:p w:rsidR="00514123" w:rsidRPr="001937E0" w:rsidRDefault="00514123" w:rsidP="00514123">
      <w:proofErr w:type="gramStart"/>
      <w:r w:rsidRPr="001937E0">
        <w:t>styrketegn</w:t>
      </w:r>
      <w:proofErr w:type="gramEnd"/>
      <w:r w:rsidRPr="001937E0">
        <w:t xml:space="preserve"> 100</w:t>
      </w:r>
    </w:p>
    <w:p w:rsidR="00514123" w:rsidRPr="001937E0" w:rsidRDefault="00514123" w:rsidP="00514123">
      <w:proofErr w:type="gramStart"/>
      <w:r w:rsidRPr="001937E0">
        <w:t>subdominant</w:t>
      </w:r>
      <w:proofErr w:type="gramEnd"/>
      <w:r w:rsidRPr="001937E0">
        <w:t xml:space="preserve"> 91</w:t>
      </w:r>
    </w:p>
    <w:p w:rsidR="00514123" w:rsidRPr="001937E0" w:rsidRDefault="00514123" w:rsidP="00514123">
      <w:proofErr w:type="gramStart"/>
      <w:r w:rsidRPr="001937E0">
        <w:t>susafon</w:t>
      </w:r>
      <w:proofErr w:type="gramEnd"/>
      <w:r w:rsidRPr="001937E0">
        <w:t xml:space="preserve"> 129</w:t>
      </w:r>
    </w:p>
    <w:p w:rsidR="00514123" w:rsidRPr="001937E0" w:rsidRDefault="00514123" w:rsidP="00514123">
      <w:r w:rsidRPr="001937E0">
        <w:t>Symfoniorkesteret 116</w:t>
      </w:r>
    </w:p>
    <w:p w:rsidR="00514123" w:rsidRPr="001937E0" w:rsidRDefault="00514123" w:rsidP="00514123">
      <w:proofErr w:type="gramStart"/>
      <w:r w:rsidRPr="001937E0">
        <w:t>symfonisk</w:t>
      </w:r>
      <w:proofErr w:type="gramEnd"/>
      <w:r w:rsidRPr="001937E0">
        <w:t xml:space="preserve"> blåseensemble 125</w:t>
      </w:r>
    </w:p>
    <w:p w:rsidR="00514123" w:rsidRPr="001937E0" w:rsidRDefault="00514123" w:rsidP="00514123">
      <w:proofErr w:type="gramStart"/>
      <w:r w:rsidRPr="001937E0">
        <w:t>synkope</w:t>
      </w:r>
      <w:proofErr w:type="gramEnd"/>
      <w:r w:rsidRPr="001937E0">
        <w:t xml:space="preserve"> 43</w:t>
      </w:r>
    </w:p>
    <w:p w:rsidR="00514123" w:rsidRPr="001937E0" w:rsidRDefault="00514123" w:rsidP="00514123">
      <w:proofErr w:type="gramStart"/>
      <w:r w:rsidRPr="001937E0">
        <w:t>synthesizer</w:t>
      </w:r>
      <w:proofErr w:type="gramEnd"/>
      <w:r w:rsidRPr="001937E0">
        <w:t xml:space="preserve"> 132</w:t>
      </w:r>
    </w:p>
    <w:p w:rsidR="00917351" w:rsidRPr="001937E0" w:rsidRDefault="00917351" w:rsidP="00514123"/>
    <w:p w:rsidR="00514123" w:rsidRPr="001937E0" w:rsidRDefault="00514123" w:rsidP="00514123">
      <w:r w:rsidRPr="001937E0">
        <w:t>T</w:t>
      </w:r>
    </w:p>
    <w:p w:rsidR="00514123" w:rsidRPr="001937E0" w:rsidRDefault="00514123" w:rsidP="00514123">
      <w:proofErr w:type="gramStart"/>
      <w:r w:rsidRPr="001937E0">
        <w:t>tablatur</w:t>
      </w:r>
      <w:proofErr w:type="gramEnd"/>
      <w:r w:rsidRPr="001937E0">
        <w:t xml:space="preserve"> 128</w:t>
      </w:r>
    </w:p>
    <w:p w:rsidR="00514123" w:rsidRPr="001937E0" w:rsidRDefault="00514123" w:rsidP="00514123">
      <w:proofErr w:type="gramStart"/>
      <w:r w:rsidRPr="001937E0">
        <w:t>takt</w:t>
      </w:r>
      <w:proofErr w:type="gramEnd"/>
      <w:r w:rsidRPr="001937E0">
        <w:t xml:space="preserve"> 28, 29, 32</w:t>
      </w:r>
    </w:p>
    <w:p w:rsidR="00514123" w:rsidRPr="001937E0" w:rsidRDefault="00514123" w:rsidP="00514123">
      <w:proofErr w:type="gramStart"/>
      <w:r w:rsidRPr="001937E0">
        <w:t>taktart</w:t>
      </w:r>
      <w:proofErr w:type="gramEnd"/>
      <w:r w:rsidRPr="001937E0">
        <w:t xml:space="preserve"> 31, 181</w:t>
      </w:r>
    </w:p>
    <w:p w:rsidR="00514123" w:rsidRPr="001937E0" w:rsidRDefault="00514123" w:rsidP="00514123">
      <w:proofErr w:type="gramStart"/>
      <w:r w:rsidRPr="001937E0">
        <w:t>taktartsangivelse</w:t>
      </w:r>
      <w:proofErr w:type="gramEnd"/>
      <w:r w:rsidRPr="001937E0">
        <w:t xml:space="preserve"> 31</w:t>
      </w:r>
    </w:p>
    <w:p w:rsidR="00514123" w:rsidRPr="001937E0" w:rsidRDefault="00514123" w:rsidP="00514123">
      <w:proofErr w:type="gramStart"/>
      <w:r w:rsidRPr="001937E0">
        <w:t>taktgjentakelser</w:t>
      </w:r>
      <w:proofErr w:type="gramEnd"/>
      <w:r w:rsidRPr="001937E0">
        <w:t xml:space="preserve"> 42</w:t>
      </w:r>
    </w:p>
    <w:p w:rsidR="00514123" w:rsidRPr="001937E0" w:rsidRDefault="00514123" w:rsidP="00514123">
      <w:proofErr w:type="gramStart"/>
      <w:r w:rsidRPr="001937E0">
        <w:t>taktrykk</w:t>
      </w:r>
      <w:proofErr w:type="gramEnd"/>
      <w:r w:rsidRPr="001937E0">
        <w:t xml:space="preserve"> 44</w:t>
      </w:r>
    </w:p>
    <w:p w:rsidR="00514123" w:rsidRPr="001937E0" w:rsidRDefault="00514123" w:rsidP="00514123">
      <w:proofErr w:type="gramStart"/>
      <w:r w:rsidRPr="001937E0">
        <w:t>taktstreker</w:t>
      </w:r>
      <w:proofErr w:type="gramEnd"/>
      <w:r w:rsidRPr="001937E0">
        <w:t xml:space="preserve"> 12, 32, 38</w:t>
      </w:r>
    </w:p>
    <w:p w:rsidR="00514123" w:rsidRPr="001937E0" w:rsidRDefault="00514123" w:rsidP="00514123">
      <w:proofErr w:type="gramStart"/>
      <w:r w:rsidRPr="001937E0">
        <w:t>takttall</w:t>
      </w:r>
      <w:proofErr w:type="gramEnd"/>
      <w:r w:rsidRPr="001937E0">
        <w:t xml:space="preserve"> 41</w:t>
      </w:r>
    </w:p>
    <w:p w:rsidR="00514123" w:rsidRPr="001937E0" w:rsidRDefault="00514123" w:rsidP="00514123">
      <w:proofErr w:type="gramStart"/>
      <w:r w:rsidRPr="001937E0">
        <w:t>tema</w:t>
      </w:r>
      <w:proofErr w:type="gramEnd"/>
      <w:r w:rsidRPr="001937E0">
        <w:t xml:space="preserve"> 108, 182</w:t>
      </w:r>
    </w:p>
    <w:p w:rsidR="00514123" w:rsidRPr="001937E0" w:rsidRDefault="00514123" w:rsidP="00514123">
      <w:proofErr w:type="gramStart"/>
      <w:r w:rsidRPr="001937E0">
        <w:t>tempo</w:t>
      </w:r>
      <w:proofErr w:type="gramEnd"/>
      <w:r w:rsidRPr="001937E0">
        <w:t xml:space="preserve"> 30, 181</w:t>
      </w:r>
    </w:p>
    <w:p w:rsidR="00514123" w:rsidRPr="001937E0" w:rsidRDefault="00514123" w:rsidP="00514123">
      <w:proofErr w:type="gramStart"/>
      <w:r w:rsidRPr="001937E0">
        <w:t>tempoangivelse</w:t>
      </w:r>
      <w:proofErr w:type="gramEnd"/>
      <w:r w:rsidRPr="001937E0">
        <w:t xml:space="preserve"> 102</w:t>
      </w:r>
    </w:p>
    <w:p w:rsidR="00514123" w:rsidRPr="001937E0" w:rsidRDefault="00514123" w:rsidP="00514123">
      <w:proofErr w:type="gramStart"/>
      <w:r w:rsidRPr="001937E0">
        <w:t>temporykk</w:t>
      </w:r>
      <w:proofErr w:type="gramEnd"/>
      <w:r w:rsidRPr="001937E0">
        <w:t xml:space="preserve"> 104</w:t>
      </w:r>
    </w:p>
    <w:p w:rsidR="00514123" w:rsidRPr="001937E0" w:rsidRDefault="00514123" w:rsidP="00514123">
      <w:proofErr w:type="gramStart"/>
      <w:r w:rsidRPr="001937E0">
        <w:t>tempouttrykk</w:t>
      </w:r>
      <w:proofErr w:type="gramEnd"/>
      <w:r w:rsidRPr="001937E0">
        <w:t xml:space="preserve"> 102</w:t>
      </w:r>
    </w:p>
    <w:p w:rsidR="00514123" w:rsidRPr="001937E0" w:rsidRDefault="00514123" w:rsidP="00514123">
      <w:proofErr w:type="gramStart"/>
      <w:r w:rsidRPr="001937E0">
        <w:t>tenuto</w:t>
      </w:r>
      <w:proofErr w:type="gramEnd"/>
      <w:r w:rsidRPr="001937E0">
        <w:t xml:space="preserve"> 98, 99</w:t>
      </w:r>
    </w:p>
    <w:p w:rsidR="00514123" w:rsidRPr="001937E0" w:rsidRDefault="00514123" w:rsidP="00514123">
      <w:proofErr w:type="gramStart"/>
      <w:r w:rsidRPr="001937E0">
        <w:t>teorbe</w:t>
      </w:r>
      <w:proofErr w:type="gramEnd"/>
      <w:r w:rsidRPr="001937E0">
        <w:t xml:space="preserve"> 128</w:t>
      </w:r>
    </w:p>
    <w:p w:rsidR="00514123" w:rsidRPr="001937E0" w:rsidRDefault="00514123" w:rsidP="00514123">
      <w:proofErr w:type="gramStart"/>
      <w:r w:rsidRPr="001937E0">
        <w:t>terrassedynamikk</w:t>
      </w:r>
      <w:proofErr w:type="gramEnd"/>
      <w:r w:rsidRPr="001937E0">
        <w:t xml:space="preserve"> 180</w:t>
      </w:r>
    </w:p>
    <w:p w:rsidR="00514123" w:rsidRPr="001937E0" w:rsidRDefault="00514123" w:rsidP="00514123">
      <w:proofErr w:type="gramStart"/>
      <w:r w:rsidRPr="001937E0">
        <w:t>tertia</w:t>
      </w:r>
      <w:proofErr w:type="gramEnd"/>
      <w:r w:rsidRPr="001937E0">
        <w:t xml:space="preserve"> volta 40</w:t>
      </w:r>
    </w:p>
    <w:p w:rsidR="00514123" w:rsidRPr="001937E0" w:rsidRDefault="00514123" w:rsidP="00514123">
      <w:proofErr w:type="gramStart"/>
      <w:r w:rsidRPr="001937E0">
        <w:t>todelt</w:t>
      </w:r>
      <w:proofErr w:type="gramEnd"/>
      <w:r w:rsidRPr="001937E0">
        <w:t xml:space="preserve"> 29</w:t>
      </w:r>
    </w:p>
    <w:p w:rsidR="00514123" w:rsidRPr="001937E0" w:rsidRDefault="00514123" w:rsidP="00514123">
      <w:proofErr w:type="gramStart"/>
      <w:r w:rsidRPr="001937E0">
        <w:t>tonalitet</w:t>
      </w:r>
      <w:proofErr w:type="gramEnd"/>
      <w:r w:rsidRPr="001937E0">
        <w:t xml:space="preserve"> 62, 181</w:t>
      </w:r>
    </w:p>
    <w:p w:rsidR="00514123" w:rsidRPr="001937E0" w:rsidRDefault="00514123" w:rsidP="00514123">
      <w:proofErr w:type="gramStart"/>
      <w:r w:rsidRPr="001937E0">
        <w:t>tonal</w:t>
      </w:r>
      <w:proofErr w:type="gramEnd"/>
      <w:r w:rsidRPr="001937E0">
        <w:t xml:space="preserve"> kadens 92</w:t>
      </w:r>
    </w:p>
    <w:p w:rsidR="00514123" w:rsidRPr="001937E0" w:rsidRDefault="00514123" w:rsidP="00514123">
      <w:proofErr w:type="gramStart"/>
      <w:r w:rsidRPr="001937E0">
        <w:t>tonalsenter</w:t>
      </w:r>
      <w:proofErr w:type="gramEnd"/>
      <w:r w:rsidRPr="001937E0">
        <w:t xml:space="preserve"> 62</w:t>
      </w:r>
    </w:p>
    <w:p w:rsidR="00514123" w:rsidRPr="001937E0" w:rsidRDefault="00514123" w:rsidP="00514123">
      <w:proofErr w:type="gramStart"/>
      <w:r w:rsidRPr="001937E0">
        <w:t>tonal</w:t>
      </w:r>
      <w:proofErr w:type="gramEnd"/>
      <w:r w:rsidRPr="001937E0">
        <w:t xml:space="preserve"> struktur 64</w:t>
      </w:r>
    </w:p>
    <w:p w:rsidR="00514123" w:rsidRPr="001937E0" w:rsidRDefault="00514123" w:rsidP="00514123">
      <w:proofErr w:type="gramStart"/>
      <w:r w:rsidRPr="001937E0">
        <w:t>toneart</w:t>
      </w:r>
      <w:proofErr w:type="gramEnd"/>
      <w:r w:rsidRPr="001937E0">
        <w:t xml:space="preserve"> 67</w:t>
      </w:r>
    </w:p>
    <w:p w:rsidR="00514123" w:rsidRPr="001937E0" w:rsidRDefault="00514123" w:rsidP="00514123">
      <w:proofErr w:type="gramStart"/>
      <w:r w:rsidRPr="001937E0">
        <w:t>toneartsangivelse</w:t>
      </w:r>
      <w:proofErr w:type="gramEnd"/>
      <w:r w:rsidRPr="001937E0">
        <w:t xml:space="preserve"> 68, 80</w:t>
      </w:r>
    </w:p>
    <w:p w:rsidR="00514123" w:rsidRPr="001937E0" w:rsidRDefault="00514123" w:rsidP="00514123">
      <w:proofErr w:type="gramStart"/>
      <w:r w:rsidRPr="001937E0">
        <w:t>toneartssignatur</w:t>
      </w:r>
      <w:proofErr w:type="gramEnd"/>
      <w:r w:rsidRPr="001937E0">
        <w:t xml:space="preserve"> 84</w:t>
      </w:r>
    </w:p>
    <w:p w:rsidR="00514123" w:rsidRPr="001937E0" w:rsidRDefault="00514123" w:rsidP="00514123">
      <w:proofErr w:type="gramStart"/>
      <w:r w:rsidRPr="001937E0">
        <w:t>tonetrinn</w:t>
      </w:r>
      <w:proofErr w:type="gramEnd"/>
      <w:r w:rsidRPr="001937E0">
        <w:t xml:space="preserve"> 9, 65</w:t>
      </w:r>
    </w:p>
    <w:p w:rsidR="00514123" w:rsidRPr="001937E0" w:rsidRDefault="00514123" w:rsidP="00514123">
      <w:proofErr w:type="gramStart"/>
      <w:r w:rsidRPr="001937E0">
        <w:t>tonika</w:t>
      </w:r>
      <w:proofErr w:type="gramEnd"/>
      <w:r w:rsidRPr="001937E0">
        <w:t xml:space="preserve"> 91</w:t>
      </w:r>
    </w:p>
    <w:p w:rsidR="00514123" w:rsidRPr="001937E0" w:rsidRDefault="00514123" w:rsidP="00514123">
      <w:proofErr w:type="gramStart"/>
      <w:r w:rsidRPr="001937E0">
        <w:t>treblåsere</w:t>
      </w:r>
      <w:proofErr w:type="gramEnd"/>
      <w:r w:rsidRPr="001937E0">
        <w:t xml:space="preserve"> 117</w:t>
      </w:r>
    </w:p>
    <w:p w:rsidR="00514123" w:rsidRPr="001937E0" w:rsidRDefault="00514123" w:rsidP="00514123">
      <w:proofErr w:type="gramStart"/>
      <w:r w:rsidRPr="001937E0">
        <w:t>tredelt</w:t>
      </w:r>
      <w:proofErr w:type="gramEnd"/>
      <w:r w:rsidRPr="001937E0">
        <w:t xml:space="preserve"> 29</w:t>
      </w:r>
    </w:p>
    <w:p w:rsidR="00514123" w:rsidRPr="001937E0" w:rsidRDefault="00514123" w:rsidP="00514123">
      <w:proofErr w:type="gramStart"/>
      <w:r w:rsidRPr="001937E0">
        <w:t>treklang</w:t>
      </w:r>
      <w:proofErr w:type="gramEnd"/>
      <w:r w:rsidRPr="001937E0">
        <w:t xml:space="preserve"> 87</w:t>
      </w:r>
    </w:p>
    <w:p w:rsidR="00514123" w:rsidRPr="001937E0" w:rsidRDefault="00514123" w:rsidP="00514123">
      <w:proofErr w:type="gramStart"/>
      <w:r w:rsidRPr="001937E0">
        <w:t>treklangsmelodikk</w:t>
      </w:r>
      <w:proofErr w:type="gramEnd"/>
      <w:r w:rsidRPr="001937E0">
        <w:t xml:space="preserve"> 89</w:t>
      </w:r>
    </w:p>
    <w:p w:rsidR="00514123" w:rsidRPr="001937E0" w:rsidRDefault="00514123" w:rsidP="00514123">
      <w:proofErr w:type="gramStart"/>
      <w:r w:rsidRPr="001937E0">
        <w:t>tremolando</w:t>
      </w:r>
      <w:proofErr w:type="gramEnd"/>
      <w:r w:rsidRPr="001937E0">
        <w:t xml:space="preserve"> 106</w:t>
      </w:r>
    </w:p>
    <w:p w:rsidR="00514123" w:rsidRPr="001937E0" w:rsidRDefault="00514123" w:rsidP="00514123">
      <w:proofErr w:type="gramStart"/>
      <w:r w:rsidRPr="001937E0">
        <w:t>tremolo</w:t>
      </w:r>
      <w:proofErr w:type="gramEnd"/>
      <w:r w:rsidRPr="001937E0">
        <w:t xml:space="preserve"> 106</w:t>
      </w:r>
    </w:p>
    <w:p w:rsidR="00514123" w:rsidRPr="001937E0" w:rsidRDefault="00514123" w:rsidP="00514123">
      <w:proofErr w:type="gramStart"/>
      <w:r w:rsidRPr="001937E0">
        <w:t>trille</w:t>
      </w:r>
      <w:proofErr w:type="gramEnd"/>
      <w:r w:rsidRPr="001937E0">
        <w:t xml:space="preserve"> 106</w:t>
      </w:r>
    </w:p>
    <w:p w:rsidR="00514123" w:rsidRPr="001937E0" w:rsidRDefault="00514123" w:rsidP="00514123">
      <w:proofErr w:type="gramStart"/>
      <w:r w:rsidRPr="001937E0">
        <w:t>triol</w:t>
      </w:r>
      <w:proofErr w:type="gramEnd"/>
      <w:r w:rsidRPr="001937E0">
        <w:t xml:space="preserve"> 21</w:t>
      </w:r>
    </w:p>
    <w:p w:rsidR="00514123" w:rsidRPr="001937E0" w:rsidRDefault="00514123" w:rsidP="00514123">
      <w:proofErr w:type="gramStart"/>
      <w:r w:rsidRPr="001937E0">
        <w:lastRenderedPageBreak/>
        <w:t>triosonate</w:t>
      </w:r>
      <w:proofErr w:type="gramEnd"/>
      <w:r w:rsidRPr="001937E0">
        <w:t xml:space="preserve"> 128</w:t>
      </w:r>
    </w:p>
    <w:p w:rsidR="00514123" w:rsidRPr="001937E0" w:rsidRDefault="00514123" w:rsidP="00514123">
      <w:proofErr w:type="gramStart"/>
      <w:r w:rsidRPr="001937E0">
        <w:t>tritonus</w:t>
      </w:r>
      <w:proofErr w:type="gramEnd"/>
      <w:r w:rsidRPr="001937E0">
        <w:t xml:space="preserve"> 52, 78</w:t>
      </w:r>
    </w:p>
    <w:p w:rsidR="00514123" w:rsidRPr="001937E0" w:rsidRDefault="00514123" w:rsidP="00514123">
      <w:proofErr w:type="gramStart"/>
      <w:r w:rsidRPr="001937E0">
        <w:t>trombone</w:t>
      </w:r>
      <w:proofErr w:type="gramEnd"/>
      <w:r w:rsidRPr="001937E0">
        <w:t xml:space="preserve"> 121</w:t>
      </w:r>
    </w:p>
    <w:p w:rsidR="00514123" w:rsidRPr="001937E0" w:rsidRDefault="00514123" w:rsidP="00514123">
      <w:proofErr w:type="gramStart"/>
      <w:r w:rsidRPr="001937E0">
        <w:t>trompet</w:t>
      </w:r>
      <w:proofErr w:type="gramEnd"/>
      <w:r w:rsidRPr="001937E0">
        <w:t xml:space="preserve"> 121</w:t>
      </w:r>
    </w:p>
    <w:p w:rsidR="00514123" w:rsidRPr="001937E0" w:rsidRDefault="00514123" w:rsidP="00514123">
      <w:proofErr w:type="gramStart"/>
      <w:r w:rsidRPr="001937E0">
        <w:t>tuba</w:t>
      </w:r>
      <w:proofErr w:type="gramEnd"/>
      <w:r w:rsidRPr="001937E0">
        <w:t xml:space="preserve"> 121</w:t>
      </w:r>
    </w:p>
    <w:p w:rsidR="00917351" w:rsidRPr="001937E0" w:rsidRDefault="00917351" w:rsidP="00514123"/>
    <w:p w:rsidR="00514123" w:rsidRPr="001937E0" w:rsidRDefault="00514123" w:rsidP="00514123">
      <w:r w:rsidRPr="001937E0">
        <w:t>U</w:t>
      </w:r>
    </w:p>
    <w:p w:rsidR="00514123" w:rsidRPr="001937E0" w:rsidRDefault="00514123" w:rsidP="00514123">
      <w:proofErr w:type="gramStart"/>
      <w:r w:rsidRPr="001937E0">
        <w:t>unison</w:t>
      </w:r>
      <w:proofErr w:type="gramEnd"/>
      <w:r w:rsidRPr="001937E0">
        <w:t xml:space="preserve"> stemmeføring 183</w:t>
      </w:r>
    </w:p>
    <w:p w:rsidR="00514123" w:rsidRPr="001937E0" w:rsidRDefault="00514123" w:rsidP="00514123">
      <w:proofErr w:type="gramStart"/>
      <w:r w:rsidRPr="001937E0">
        <w:t>utfyllingspause</w:t>
      </w:r>
      <w:proofErr w:type="gramEnd"/>
      <w:r w:rsidRPr="001937E0">
        <w:t xml:space="preserve"> 45</w:t>
      </w:r>
    </w:p>
    <w:p w:rsidR="00917351" w:rsidRPr="001937E0" w:rsidRDefault="00917351" w:rsidP="00514123"/>
    <w:p w:rsidR="00514123" w:rsidRPr="001937E0" w:rsidRDefault="00514123" w:rsidP="00514123">
      <w:r w:rsidRPr="001937E0">
        <w:t>V</w:t>
      </w:r>
    </w:p>
    <w:p w:rsidR="00514123" w:rsidRPr="001937E0" w:rsidRDefault="00514123" w:rsidP="00514123">
      <w:proofErr w:type="gramStart"/>
      <w:r w:rsidRPr="001937E0">
        <w:t>valthorn</w:t>
      </w:r>
      <w:proofErr w:type="gramEnd"/>
      <w:r w:rsidRPr="001937E0">
        <w:t xml:space="preserve"> 120</w:t>
      </w:r>
    </w:p>
    <w:p w:rsidR="00514123" w:rsidRPr="001937E0" w:rsidRDefault="00514123" w:rsidP="00514123">
      <w:proofErr w:type="gramStart"/>
      <w:r w:rsidRPr="001937E0">
        <w:t>varianttoneart</w:t>
      </w:r>
      <w:proofErr w:type="gramEnd"/>
      <w:r w:rsidRPr="001937E0">
        <w:t xml:space="preserve"> 70</w:t>
      </w:r>
    </w:p>
    <w:p w:rsidR="00514123" w:rsidRPr="001937E0" w:rsidRDefault="00514123" w:rsidP="00514123">
      <w:proofErr w:type="gramStart"/>
      <w:r w:rsidRPr="001937E0">
        <w:t>vibrafon</w:t>
      </w:r>
      <w:proofErr w:type="gramEnd"/>
      <w:r w:rsidRPr="001937E0">
        <w:t xml:space="preserve"> 121</w:t>
      </w:r>
    </w:p>
    <w:p w:rsidR="00514123" w:rsidRPr="001937E0" w:rsidRDefault="00514123" w:rsidP="00514123">
      <w:proofErr w:type="gramStart"/>
      <w:r w:rsidRPr="001937E0">
        <w:t>viderespinning</w:t>
      </w:r>
      <w:proofErr w:type="gramEnd"/>
      <w:r w:rsidRPr="001937E0">
        <w:t xml:space="preserve"> 180</w:t>
      </w:r>
    </w:p>
    <w:p w:rsidR="00514123" w:rsidRPr="001937E0" w:rsidRDefault="00514123" w:rsidP="00514123">
      <w:proofErr w:type="gramStart"/>
      <w:r w:rsidRPr="001937E0">
        <w:t>viola</w:t>
      </w:r>
      <w:proofErr w:type="gramEnd"/>
      <w:r w:rsidRPr="001937E0">
        <w:t xml:space="preserve"> 127</w:t>
      </w:r>
    </w:p>
    <w:p w:rsidR="00514123" w:rsidRPr="001937E0" w:rsidRDefault="00514123" w:rsidP="00514123">
      <w:proofErr w:type="gramStart"/>
      <w:r w:rsidRPr="001937E0">
        <w:t>viola</w:t>
      </w:r>
      <w:proofErr w:type="gramEnd"/>
      <w:r w:rsidRPr="001937E0">
        <w:t xml:space="preserve"> da gamba 127</w:t>
      </w:r>
    </w:p>
    <w:p w:rsidR="00917351" w:rsidRPr="001937E0" w:rsidRDefault="00917351" w:rsidP="00514123"/>
    <w:p w:rsidR="00514123" w:rsidRPr="001937E0" w:rsidRDefault="00514123" w:rsidP="00514123">
      <w:r w:rsidRPr="001937E0">
        <w:t>X</w:t>
      </w:r>
    </w:p>
    <w:p w:rsidR="00514123" w:rsidRPr="001937E0" w:rsidRDefault="00514123" w:rsidP="00514123">
      <w:proofErr w:type="gramStart"/>
      <w:r w:rsidRPr="001937E0">
        <w:t>xylofon</w:t>
      </w:r>
      <w:proofErr w:type="gramEnd"/>
      <w:r w:rsidRPr="001937E0">
        <w:t xml:space="preserve"> 121</w:t>
      </w:r>
    </w:p>
    <w:p w:rsidR="00514123" w:rsidRPr="001937E0" w:rsidRDefault="00514123" w:rsidP="00514123"/>
    <w:p w:rsidR="00917351" w:rsidRPr="001937E0" w:rsidRDefault="00917351" w:rsidP="00917351">
      <w:r w:rsidRPr="001937E0">
        <w:t>Ø</w:t>
      </w:r>
    </w:p>
    <w:p w:rsidR="00917351" w:rsidRPr="001937E0" w:rsidRDefault="00917351" w:rsidP="00917351">
      <w:proofErr w:type="gramStart"/>
      <w:r w:rsidRPr="001937E0">
        <w:t>øvingstegn</w:t>
      </w:r>
      <w:proofErr w:type="gramEnd"/>
      <w:r w:rsidRPr="001937E0">
        <w:t xml:space="preserve"> 41</w:t>
      </w:r>
    </w:p>
    <w:p w:rsidR="00917351" w:rsidRPr="001937E0" w:rsidRDefault="00917351" w:rsidP="00514123"/>
    <w:p w:rsidR="0043001C" w:rsidRPr="001937E0" w:rsidRDefault="0043001C" w:rsidP="00514123">
      <w:r w:rsidRPr="001937E0">
        <w:t>--- 195 til 198</w:t>
      </w:r>
    </w:p>
    <w:p w:rsidR="00917351" w:rsidRPr="001937E0" w:rsidRDefault="00917351" w:rsidP="00514123">
      <w:r w:rsidRPr="001937E0">
        <w:t xml:space="preserve">{{Merknad: På side 195-198 er "Plansje 1", </w:t>
      </w:r>
      <w:r w:rsidR="0065367F" w:rsidRPr="001937E0">
        <w:t>"</w:t>
      </w:r>
      <w:r w:rsidRPr="001937E0">
        <w:t>Plansje 2"</w:t>
      </w:r>
      <w:r w:rsidR="00AD7954" w:rsidRPr="001937E0">
        <w:t>,</w:t>
      </w:r>
      <w:r w:rsidRPr="001937E0">
        <w:t xml:space="preserve"> "Plansje 3" og "Plansje 4". Disse består av </w:t>
      </w:r>
      <w:r w:rsidR="0043001C" w:rsidRPr="001937E0">
        <w:t>rammer med de viktigste noteeksemplene i boka. Her finner du en liste over title</w:t>
      </w:r>
      <w:r w:rsidR="0065367F" w:rsidRPr="001937E0">
        <w:t>ne</w:t>
      </w:r>
      <w:r w:rsidR="0043001C" w:rsidRPr="001937E0">
        <w:t xml:space="preserve"> på disse rammene.}}</w:t>
      </w:r>
    </w:p>
    <w:p w:rsidR="0043001C" w:rsidRPr="001937E0" w:rsidRDefault="0043001C" w:rsidP="00514123"/>
    <w:p w:rsidR="0043001C" w:rsidRPr="001937E0" w:rsidRDefault="0043001C" w:rsidP="00514123">
      <w:r w:rsidRPr="001937E0">
        <w:t>_Plansje 1_</w:t>
      </w:r>
    </w:p>
    <w:p w:rsidR="00514123" w:rsidRPr="001937E0" w:rsidRDefault="0043001C" w:rsidP="00514123">
      <w:r w:rsidRPr="001937E0">
        <w:t>Oktavleie</w:t>
      </w:r>
    </w:p>
    <w:p w:rsidR="0043001C" w:rsidRPr="001937E0" w:rsidRDefault="0043001C" w:rsidP="00514123">
      <w:r w:rsidRPr="001937E0">
        <w:t>Fortegn</w:t>
      </w:r>
    </w:p>
    <w:p w:rsidR="0043001C" w:rsidRPr="001937E0" w:rsidRDefault="0043001C" w:rsidP="00514123">
      <w:r w:rsidRPr="001937E0">
        <w:t>Toneart</w:t>
      </w:r>
    </w:p>
    <w:p w:rsidR="0043001C" w:rsidRPr="001937E0" w:rsidRDefault="0043001C" w:rsidP="00514123">
      <w:r w:rsidRPr="001937E0">
        <w:t>Taktart</w:t>
      </w:r>
    </w:p>
    <w:p w:rsidR="0043001C" w:rsidRPr="001937E0" w:rsidRDefault="0043001C" w:rsidP="00514123">
      <w:r w:rsidRPr="001937E0">
        <w:t>Noteverdi</w:t>
      </w:r>
    </w:p>
    <w:p w:rsidR="0043001C" w:rsidRPr="001937E0" w:rsidRDefault="0043001C" w:rsidP="00514123">
      <w:r w:rsidRPr="001937E0">
        <w:t>Treklang</w:t>
      </w:r>
    </w:p>
    <w:p w:rsidR="0043001C" w:rsidRPr="001937E0" w:rsidRDefault="0043001C" w:rsidP="00514123">
      <w:r w:rsidRPr="001937E0">
        <w:t>Mode</w:t>
      </w:r>
    </w:p>
    <w:p w:rsidR="0043001C" w:rsidRPr="001937E0" w:rsidRDefault="0043001C" w:rsidP="00514123">
      <w:r w:rsidRPr="001937E0">
        <w:t>Harmonisk moll</w:t>
      </w:r>
    </w:p>
    <w:p w:rsidR="0043001C" w:rsidRPr="001937E0" w:rsidRDefault="0043001C" w:rsidP="00514123">
      <w:r w:rsidRPr="001937E0">
        <w:t>Melodisk moll</w:t>
      </w:r>
    </w:p>
    <w:p w:rsidR="0043001C" w:rsidRPr="001937E0" w:rsidRDefault="0043001C" w:rsidP="00514123"/>
    <w:p w:rsidR="00514123" w:rsidRPr="001937E0" w:rsidRDefault="00514123" w:rsidP="00514123">
      <w:r w:rsidRPr="001937E0">
        <w:t>--- 196 til 198</w:t>
      </w:r>
    </w:p>
    <w:p w:rsidR="00514123" w:rsidRPr="001937E0" w:rsidRDefault="0043001C" w:rsidP="00514123">
      <w:r w:rsidRPr="001937E0">
        <w:t>_</w:t>
      </w:r>
      <w:r w:rsidR="00514123" w:rsidRPr="001937E0">
        <w:t>Plansje 2</w:t>
      </w:r>
      <w:r w:rsidRPr="001937E0">
        <w:t>_</w:t>
      </w:r>
    </w:p>
    <w:p w:rsidR="00514123" w:rsidRPr="001937E0" w:rsidRDefault="0043001C" w:rsidP="00514123">
      <w:r w:rsidRPr="001937E0">
        <w:t>Intervaller</w:t>
      </w:r>
    </w:p>
    <w:p w:rsidR="0043001C" w:rsidRPr="001937E0" w:rsidRDefault="0043001C" w:rsidP="00514123">
      <w:r w:rsidRPr="001937E0">
        <w:t>Små sekunder</w:t>
      </w:r>
    </w:p>
    <w:p w:rsidR="0043001C" w:rsidRPr="001937E0" w:rsidRDefault="0043001C" w:rsidP="00514123">
      <w:r w:rsidRPr="001937E0">
        <w:t>Store sekunder</w:t>
      </w:r>
    </w:p>
    <w:p w:rsidR="0043001C" w:rsidRPr="001937E0" w:rsidRDefault="0043001C" w:rsidP="00514123">
      <w:r w:rsidRPr="001937E0">
        <w:t>Små terser</w:t>
      </w:r>
    </w:p>
    <w:p w:rsidR="0043001C" w:rsidRPr="001937E0" w:rsidRDefault="0043001C" w:rsidP="00514123">
      <w:r w:rsidRPr="001937E0">
        <w:t>Store terser</w:t>
      </w:r>
    </w:p>
    <w:p w:rsidR="0043001C" w:rsidRPr="001937E0" w:rsidRDefault="0043001C" w:rsidP="00514123">
      <w:r w:rsidRPr="001937E0">
        <w:lastRenderedPageBreak/>
        <w:t>Rene kvarter</w:t>
      </w:r>
    </w:p>
    <w:p w:rsidR="0043001C" w:rsidRPr="001937E0" w:rsidRDefault="0043001C" w:rsidP="00514123">
      <w:r w:rsidRPr="001937E0">
        <w:t xml:space="preserve">Fst. </w:t>
      </w:r>
      <w:proofErr w:type="gramStart"/>
      <w:r w:rsidRPr="001937E0">
        <w:t>kvarter</w:t>
      </w:r>
      <w:proofErr w:type="gramEnd"/>
    </w:p>
    <w:p w:rsidR="0043001C" w:rsidRPr="001937E0" w:rsidRDefault="0043001C" w:rsidP="00514123">
      <w:r w:rsidRPr="001937E0">
        <w:t xml:space="preserve">Fm. </w:t>
      </w:r>
      <w:proofErr w:type="gramStart"/>
      <w:r w:rsidRPr="001937E0">
        <w:t>kvinter</w:t>
      </w:r>
      <w:proofErr w:type="gramEnd"/>
    </w:p>
    <w:p w:rsidR="0043001C" w:rsidRPr="001937E0" w:rsidRDefault="0043001C" w:rsidP="00514123">
      <w:r w:rsidRPr="001937E0">
        <w:t>Rene kvinter</w:t>
      </w:r>
    </w:p>
    <w:p w:rsidR="0043001C" w:rsidRPr="001937E0" w:rsidRDefault="0043001C" w:rsidP="00514123">
      <w:r w:rsidRPr="001937E0">
        <w:t xml:space="preserve">Fst. </w:t>
      </w:r>
      <w:proofErr w:type="gramStart"/>
      <w:r w:rsidR="00767E68" w:rsidRPr="001937E0">
        <w:t>kvinter</w:t>
      </w:r>
      <w:proofErr w:type="gramEnd"/>
    </w:p>
    <w:p w:rsidR="00767E68" w:rsidRPr="001937E0" w:rsidRDefault="00767E68" w:rsidP="00514123">
      <w:r w:rsidRPr="001937E0">
        <w:t>Små sekster</w:t>
      </w:r>
    </w:p>
    <w:p w:rsidR="00767E68" w:rsidRPr="001937E0" w:rsidRDefault="00767E68" w:rsidP="00514123">
      <w:r w:rsidRPr="001937E0">
        <w:t>Store sekster</w:t>
      </w:r>
    </w:p>
    <w:p w:rsidR="00767E68" w:rsidRPr="001937E0" w:rsidRDefault="00767E68" w:rsidP="00514123">
      <w:r w:rsidRPr="001937E0">
        <w:t>Små septimer</w:t>
      </w:r>
    </w:p>
    <w:p w:rsidR="00767E68" w:rsidRPr="001937E0" w:rsidRDefault="00767E68" w:rsidP="00514123">
      <w:r w:rsidRPr="001937E0">
        <w:t>Store septimer</w:t>
      </w:r>
    </w:p>
    <w:p w:rsidR="00767E68" w:rsidRPr="001937E0" w:rsidRDefault="00767E68" w:rsidP="00514123">
      <w:r w:rsidRPr="001937E0">
        <w:t>Rene oktaver</w:t>
      </w:r>
    </w:p>
    <w:p w:rsidR="00767E68" w:rsidRPr="001937E0" w:rsidRDefault="00767E68" w:rsidP="00514123"/>
    <w:p w:rsidR="00514123" w:rsidRPr="001937E0" w:rsidRDefault="00514123" w:rsidP="00514123">
      <w:r w:rsidRPr="001937E0">
        <w:t>--- 197 til 198</w:t>
      </w:r>
    </w:p>
    <w:p w:rsidR="00514123" w:rsidRPr="001937E0" w:rsidRDefault="00767E68" w:rsidP="00514123">
      <w:r w:rsidRPr="001937E0">
        <w:t>_</w:t>
      </w:r>
      <w:r w:rsidR="00514123" w:rsidRPr="001937E0">
        <w:t>Plansje 3</w:t>
      </w:r>
      <w:r w:rsidRPr="001937E0">
        <w:t>_</w:t>
      </w:r>
    </w:p>
    <w:p w:rsidR="00514123" w:rsidRPr="001937E0" w:rsidRDefault="00767E68" w:rsidP="00514123">
      <w:r w:rsidRPr="001937E0">
        <w:t>Navigering</w:t>
      </w:r>
    </w:p>
    <w:p w:rsidR="00767E68" w:rsidRPr="001937E0" w:rsidRDefault="00767E68" w:rsidP="00514123">
      <w:r w:rsidRPr="001937E0">
        <w:t>Tempo</w:t>
      </w:r>
    </w:p>
    <w:p w:rsidR="00767E68" w:rsidRPr="001937E0" w:rsidRDefault="00767E68" w:rsidP="00514123">
      <w:r w:rsidRPr="001937E0">
        <w:t>Ornament</w:t>
      </w:r>
    </w:p>
    <w:p w:rsidR="00767E68" w:rsidRPr="001937E0" w:rsidRDefault="00767E68" w:rsidP="00514123">
      <w:r w:rsidRPr="001937E0">
        <w:t>Artikulasjon</w:t>
      </w:r>
    </w:p>
    <w:p w:rsidR="00767E68" w:rsidRPr="001937E0" w:rsidRDefault="00767E68" w:rsidP="00514123">
      <w:r w:rsidRPr="001937E0">
        <w:t>Styrketegn</w:t>
      </w:r>
    </w:p>
    <w:p w:rsidR="00767E68" w:rsidRPr="001937E0" w:rsidRDefault="00767E68" w:rsidP="00514123"/>
    <w:p w:rsidR="00514123" w:rsidRPr="001937E0" w:rsidRDefault="00514123" w:rsidP="00514123">
      <w:r w:rsidRPr="001937E0">
        <w:t>--- 198 til 198</w:t>
      </w:r>
    </w:p>
    <w:p w:rsidR="00514123" w:rsidRPr="001937E0" w:rsidRDefault="00767E68" w:rsidP="00514123">
      <w:r w:rsidRPr="001937E0">
        <w:t>_</w:t>
      </w:r>
      <w:r w:rsidR="00514123" w:rsidRPr="001937E0">
        <w:t>Plansje 4</w:t>
      </w:r>
      <w:r w:rsidRPr="001937E0">
        <w:t>_</w:t>
      </w:r>
    </w:p>
    <w:p w:rsidR="002E06C0" w:rsidRPr="001937E0" w:rsidRDefault="00767E68" w:rsidP="00514123">
      <w:r w:rsidRPr="001937E0">
        <w:t>Rytmestavelser</w:t>
      </w:r>
    </w:p>
    <w:p w:rsidR="00767E68" w:rsidRPr="001937E0" w:rsidRDefault="00767E68" w:rsidP="00514123">
      <w:r w:rsidRPr="001937E0">
        <w:t>Kvintsirkelen</w:t>
      </w:r>
    </w:p>
    <w:p w:rsidR="00767E68" w:rsidRPr="001937E0" w:rsidRDefault="00767E68" w:rsidP="00514123">
      <w:r w:rsidRPr="001937E0">
        <w:t>Nøkler</w:t>
      </w:r>
    </w:p>
    <w:p w:rsidR="00767E68" w:rsidRPr="001937E0" w:rsidRDefault="00767E68" w:rsidP="00514123"/>
    <w:p w:rsidR="002E06C0" w:rsidRPr="001937E0" w:rsidRDefault="002E06C0" w:rsidP="00767E68">
      <w:pPr>
        <w:pStyle w:val="Overskrift1"/>
      </w:pPr>
      <w:bookmarkStart w:id="36" w:name="_Toc490814798"/>
      <w:bookmarkStart w:id="37" w:name="_Toc490814872"/>
      <w:proofErr w:type="gramStart"/>
      <w:r w:rsidRPr="001937E0">
        <w:t>xxx</w:t>
      </w:r>
      <w:proofErr w:type="gramEnd"/>
      <w:r w:rsidRPr="001937E0">
        <w:t>1 Tilleg</w:t>
      </w:r>
      <w:r w:rsidR="00767E68" w:rsidRPr="001937E0">
        <w:t>g</w:t>
      </w:r>
      <w:r w:rsidRPr="001937E0">
        <w:t>sinformasjon</w:t>
      </w:r>
      <w:bookmarkEnd w:id="36"/>
      <w:bookmarkEnd w:id="37"/>
    </w:p>
    <w:p w:rsidR="002E06C0" w:rsidRPr="001937E0" w:rsidRDefault="002E06C0" w:rsidP="002E06C0">
      <w:r w:rsidRPr="001937E0">
        <w:t>© Dominant musikkforlag 2014</w:t>
      </w:r>
    </w:p>
    <w:p w:rsidR="002E06C0" w:rsidRPr="001937E0" w:rsidRDefault="002E06C0" w:rsidP="002E06C0">
      <w:r w:rsidRPr="001937E0">
        <w:t>ISBN - 978-82-997844-1-2</w:t>
      </w:r>
    </w:p>
    <w:p w:rsidR="002E06C0" w:rsidRPr="001937E0" w:rsidRDefault="002E06C0" w:rsidP="002E06C0">
      <w:r w:rsidRPr="001937E0">
        <w:t>www.dominant.no</w:t>
      </w:r>
    </w:p>
    <w:p w:rsidR="002E06C0" w:rsidRPr="001937E0" w:rsidRDefault="002E06C0" w:rsidP="002E06C0">
      <w:r w:rsidRPr="001937E0">
        <w:t>  Det må ikke kopieres fra denne bok i strid med åndsverkloven eller avtaler om kopiering inngått med KOPINOR, Interesseorganisasjon for rettighetshavere til åndsverk. Kopiering i strid med lov eller avtale kan medføre erstatningsansvar og inndragning, og kan st</w:t>
      </w:r>
      <w:r w:rsidR="00767E68" w:rsidRPr="001937E0">
        <w:t>raffes med bøter eller fengsel.</w:t>
      </w:r>
    </w:p>
    <w:p w:rsidR="002E06C0" w:rsidRPr="001937E0" w:rsidRDefault="002E06C0" w:rsidP="002E06C0"/>
    <w:p w:rsidR="002E06C0" w:rsidRPr="001937E0" w:rsidRDefault="002E06C0" w:rsidP="002E06C0">
      <w:r w:rsidRPr="001937E0">
        <w:t>--- 5 til 198</w:t>
      </w:r>
    </w:p>
    <w:p w:rsidR="002E06C0" w:rsidRPr="001937E0" w:rsidRDefault="002E06C0" w:rsidP="002E06C0">
      <w:r w:rsidRPr="001937E0">
        <w:t>Innholdsfortegnelse</w:t>
      </w:r>
      <w:r w:rsidR="00767E68" w:rsidRPr="001937E0">
        <w:t>:</w:t>
      </w:r>
    </w:p>
    <w:p w:rsidR="002E06C0" w:rsidRPr="001937E0" w:rsidRDefault="00767E68" w:rsidP="002E06C0">
      <w:r w:rsidRPr="001937E0">
        <w:t xml:space="preserve">Del 1 Musikklære </w:t>
      </w:r>
      <w:r w:rsidR="002E06C0" w:rsidRPr="001937E0">
        <w:t>8</w:t>
      </w:r>
    </w:p>
    <w:p w:rsidR="002E06C0" w:rsidRPr="001937E0" w:rsidRDefault="002E06C0" w:rsidP="002E06C0">
      <w:r w:rsidRPr="001937E0">
        <w:t>1</w:t>
      </w:r>
      <w:r w:rsidR="00767E68" w:rsidRPr="001937E0">
        <w:t>.</w:t>
      </w:r>
      <w:r w:rsidRPr="001937E0">
        <w:t xml:space="preserve"> Notesystemet</w:t>
      </w:r>
      <w:r w:rsidR="00767E68" w:rsidRPr="001937E0">
        <w:t xml:space="preserve"> </w:t>
      </w:r>
      <w:r w:rsidRPr="001937E0">
        <w:t>9</w:t>
      </w:r>
    </w:p>
    <w:p w:rsidR="002E06C0" w:rsidRPr="001937E0" w:rsidRDefault="002E06C0" w:rsidP="002E06C0">
      <w:r w:rsidRPr="001937E0">
        <w:t>2</w:t>
      </w:r>
      <w:r w:rsidR="00767E68" w:rsidRPr="001937E0">
        <w:t>.</w:t>
      </w:r>
      <w:r w:rsidRPr="001937E0">
        <w:t xml:space="preserve"> Noteverdier</w:t>
      </w:r>
      <w:r w:rsidR="00767E68" w:rsidRPr="001937E0">
        <w:t xml:space="preserve"> </w:t>
      </w:r>
      <w:r w:rsidRPr="001937E0">
        <w:t>17</w:t>
      </w:r>
    </w:p>
    <w:p w:rsidR="002E06C0" w:rsidRPr="001937E0" w:rsidRDefault="002E06C0" w:rsidP="002E06C0">
      <w:r w:rsidRPr="001937E0">
        <w:t>3</w:t>
      </w:r>
      <w:r w:rsidR="00767E68" w:rsidRPr="001937E0">
        <w:t>.</w:t>
      </w:r>
      <w:r w:rsidRPr="001937E0">
        <w:t xml:space="preserve"> Fortegn</w:t>
      </w:r>
      <w:r w:rsidR="00767E68" w:rsidRPr="001937E0">
        <w:t xml:space="preserve"> </w:t>
      </w:r>
      <w:r w:rsidRPr="001937E0">
        <w:t>22</w:t>
      </w:r>
    </w:p>
    <w:p w:rsidR="002E06C0" w:rsidRPr="001937E0" w:rsidRDefault="002E06C0" w:rsidP="002E06C0">
      <w:r w:rsidRPr="001937E0">
        <w:t>4</w:t>
      </w:r>
      <w:r w:rsidR="00767E68" w:rsidRPr="001937E0">
        <w:t>.</w:t>
      </w:r>
      <w:r w:rsidRPr="001937E0">
        <w:t xml:space="preserve"> Takt</w:t>
      </w:r>
      <w:r w:rsidR="00767E68" w:rsidRPr="001937E0">
        <w:t xml:space="preserve"> </w:t>
      </w:r>
      <w:r w:rsidRPr="001937E0">
        <w:t>28</w:t>
      </w:r>
    </w:p>
    <w:p w:rsidR="002E06C0" w:rsidRPr="001937E0" w:rsidRDefault="002E06C0" w:rsidP="002E06C0">
      <w:r w:rsidRPr="001937E0">
        <w:t>5</w:t>
      </w:r>
      <w:r w:rsidR="00767E68" w:rsidRPr="001937E0">
        <w:t>.</w:t>
      </w:r>
      <w:r w:rsidRPr="001937E0">
        <w:t xml:space="preserve"> Intervaller</w:t>
      </w:r>
      <w:r w:rsidR="00767E68" w:rsidRPr="001937E0">
        <w:t xml:space="preserve"> </w:t>
      </w:r>
      <w:r w:rsidRPr="001937E0">
        <w:t>48</w:t>
      </w:r>
    </w:p>
    <w:p w:rsidR="002E06C0" w:rsidRPr="001937E0" w:rsidRDefault="002E06C0" w:rsidP="002E06C0">
      <w:r w:rsidRPr="001937E0">
        <w:t>6</w:t>
      </w:r>
      <w:r w:rsidR="00767E68" w:rsidRPr="001937E0">
        <w:t>.</w:t>
      </w:r>
      <w:r w:rsidRPr="001937E0">
        <w:t xml:space="preserve"> Tonalitet</w:t>
      </w:r>
      <w:r w:rsidR="00767E68" w:rsidRPr="001937E0">
        <w:t xml:space="preserve"> </w:t>
      </w:r>
      <w:r w:rsidRPr="001937E0">
        <w:t>62</w:t>
      </w:r>
    </w:p>
    <w:p w:rsidR="002E06C0" w:rsidRPr="001937E0" w:rsidRDefault="002E06C0" w:rsidP="002E06C0">
      <w:r w:rsidRPr="001937E0">
        <w:t>7</w:t>
      </w:r>
      <w:r w:rsidR="00767E68" w:rsidRPr="001937E0">
        <w:t xml:space="preserve">. </w:t>
      </w:r>
      <w:r w:rsidRPr="001937E0">
        <w:t>Akkorder</w:t>
      </w:r>
      <w:r w:rsidR="00767E68" w:rsidRPr="001937E0">
        <w:t xml:space="preserve"> </w:t>
      </w:r>
      <w:r w:rsidRPr="001937E0">
        <w:t>87</w:t>
      </w:r>
    </w:p>
    <w:p w:rsidR="002E06C0" w:rsidRPr="001937E0" w:rsidRDefault="002E06C0" w:rsidP="002E06C0">
      <w:r w:rsidRPr="001937E0">
        <w:t>8</w:t>
      </w:r>
      <w:r w:rsidR="00767E68" w:rsidRPr="001937E0">
        <w:t>.</w:t>
      </w:r>
      <w:r w:rsidRPr="001937E0">
        <w:t xml:space="preserve"> Tegn og uttrykk</w:t>
      </w:r>
      <w:r w:rsidR="00767E68" w:rsidRPr="001937E0">
        <w:t xml:space="preserve"> </w:t>
      </w:r>
      <w:r w:rsidRPr="001937E0">
        <w:t>96</w:t>
      </w:r>
    </w:p>
    <w:p w:rsidR="002E06C0" w:rsidRPr="001937E0" w:rsidRDefault="002E06C0" w:rsidP="002E06C0">
      <w:r w:rsidRPr="001937E0">
        <w:t>9</w:t>
      </w:r>
      <w:r w:rsidR="00767E68" w:rsidRPr="001937E0">
        <w:t>.</w:t>
      </w:r>
      <w:r w:rsidRPr="001937E0">
        <w:t xml:space="preserve"> Form</w:t>
      </w:r>
      <w:r w:rsidR="00767E68" w:rsidRPr="001937E0">
        <w:t xml:space="preserve"> </w:t>
      </w:r>
      <w:r w:rsidRPr="001937E0">
        <w:t>107</w:t>
      </w:r>
    </w:p>
    <w:p w:rsidR="002E06C0" w:rsidRPr="001937E0" w:rsidRDefault="002E06C0" w:rsidP="002E06C0">
      <w:r w:rsidRPr="001937E0">
        <w:lastRenderedPageBreak/>
        <w:t>10</w:t>
      </w:r>
      <w:r w:rsidR="00767E68" w:rsidRPr="001937E0">
        <w:t>.</w:t>
      </w:r>
      <w:r w:rsidRPr="001937E0">
        <w:t xml:space="preserve"> Instrumenter og besetninger</w:t>
      </w:r>
      <w:r w:rsidR="00767E68" w:rsidRPr="001937E0">
        <w:t xml:space="preserve"> </w:t>
      </w:r>
      <w:r w:rsidRPr="001937E0">
        <w:t>113</w:t>
      </w:r>
    </w:p>
    <w:p w:rsidR="00767E68" w:rsidRPr="001937E0" w:rsidRDefault="00767E68" w:rsidP="002E06C0"/>
    <w:p w:rsidR="002E06C0" w:rsidRPr="001937E0" w:rsidRDefault="00767E68" w:rsidP="002E06C0">
      <w:r w:rsidRPr="001937E0">
        <w:t>Del 2 Hørelære 136</w:t>
      </w:r>
    </w:p>
    <w:p w:rsidR="002E06C0" w:rsidRPr="001937E0" w:rsidRDefault="002E06C0" w:rsidP="002E06C0">
      <w:r w:rsidRPr="001937E0">
        <w:t>11</w:t>
      </w:r>
      <w:r w:rsidR="00767E68" w:rsidRPr="001937E0">
        <w:t>.</w:t>
      </w:r>
      <w:r w:rsidRPr="001937E0">
        <w:t xml:space="preserve"> Skalatrinn</w:t>
      </w:r>
      <w:r w:rsidR="00767E68" w:rsidRPr="001937E0">
        <w:t xml:space="preserve"> </w:t>
      </w:r>
      <w:r w:rsidRPr="001937E0">
        <w:t>137</w:t>
      </w:r>
    </w:p>
    <w:p w:rsidR="002E06C0" w:rsidRPr="001937E0" w:rsidRDefault="002E06C0" w:rsidP="0095315F">
      <w:pPr>
        <w:ind w:firstLine="374"/>
      </w:pPr>
      <w:r w:rsidRPr="001937E0">
        <w:t>Grunntrening</w:t>
      </w:r>
      <w:r w:rsidR="0095315F" w:rsidRPr="001937E0">
        <w:t xml:space="preserve"> </w:t>
      </w:r>
      <w:r w:rsidRPr="001937E0">
        <w:t>137</w:t>
      </w:r>
    </w:p>
    <w:p w:rsidR="002E06C0" w:rsidRPr="001937E0" w:rsidRDefault="002E06C0" w:rsidP="002E06C0">
      <w:r w:rsidRPr="001937E0">
        <w:t>12</w:t>
      </w:r>
      <w:r w:rsidR="0095315F" w:rsidRPr="001937E0">
        <w:t>.</w:t>
      </w:r>
      <w:r w:rsidRPr="001937E0">
        <w:t xml:space="preserve"> Rytme</w:t>
      </w:r>
      <w:r w:rsidR="0095315F" w:rsidRPr="001937E0">
        <w:t xml:space="preserve"> </w:t>
      </w:r>
      <w:r w:rsidRPr="001937E0">
        <w:t>145</w:t>
      </w:r>
    </w:p>
    <w:p w:rsidR="002E06C0" w:rsidRPr="001937E0" w:rsidRDefault="002E06C0" w:rsidP="002E06C0">
      <w:r w:rsidRPr="001937E0">
        <w:t>13</w:t>
      </w:r>
      <w:r w:rsidR="0095315F" w:rsidRPr="001937E0">
        <w:t>.</w:t>
      </w:r>
      <w:r w:rsidRPr="001937E0">
        <w:t xml:space="preserve"> Intervaller</w:t>
      </w:r>
      <w:r w:rsidR="0095315F" w:rsidRPr="001937E0">
        <w:t xml:space="preserve"> </w:t>
      </w:r>
      <w:r w:rsidRPr="001937E0">
        <w:t>156</w:t>
      </w:r>
    </w:p>
    <w:p w:rsidR="002E06C0" w:rsidRPr="001937E0" w:rsidRDefault="002E06C0" w:rsidP="002E06C0">
      <w:r w:rsidRPr="001937E0">
        <w:t>14</w:t>
      </w:r>
      <w:r w:rsidR="0095315F" w:rsidRPr="001937E0">
        <w:t xml:space="preserve">. </w:t>
      </w:r>
      <w:r w:rsidRPr="001937E0">
        <w:t>Treklanger</w:t>
      </w:r>
      <w:r w:rsidR="0095315F" w:rsidRPr="001937E0">
        <w:t xml:space="preserve"> </w:t>
      </w:r>
      <w:r w:rsidRPr="001937E0">
        <w:t>164</w:t>
      </w:r>
    </w:p>
    <w:p w:rsidR="002E06C0" w:rsidRPr="001937E0" w:rsidRDefault="002E06C0" w:rsidP="002E06C0">
      <w:r w:rsidRPr="001937E0">
        <w:t>15</w:t>
      </w:r>
      <w:r w:rsidR="0095315F" w:rsidRPr="001937E0">
        <w:t>.</w:t>
      </w:r>
      <w:r w:rsidRPr="001937E0">
        <w:t xml:space="preserve"> Melodi</w:t>
      </w:r>
      <w:r w:rsidR="0095315F" w:rsidRPr="001937E0">
        <w:t xml:space="preserve"> </w:t>
      </w:r>
      <w:r w:rsidRPr="001937E0">
        <w:t>170</w:t>
      </w:r>
    </w:p>
    <w:p w:rsidR="0095315F" w:rsidRPr="001937E0" w:rsidRDefault="0095315F" w:rsidP="002E06C0"/>
    <w:p w:rsidR="002E06C0" w:rsidRPr="001937E0" w:rsidRDefault="0095315F" w:rsidP="002E06C0">
      <w:r w:rsidRPr="001937E0">
        <w:t>Del 3 Lytting 176</w:t>
      </w:r>
    </w:p>
    <w:p w:rsidR="002E06C0" w:rsidRPr="001937E0" w:rsidRDefault="002E06C0" w:rsidP="002E06C0">
      <w:r w:rsidRPr="001937E0">
        <w:t>16</w:t>
      </w:r>
      <w:r w:rsidR="0095315F" w:rsidRPr="001937E0">
        <w:t>.</w:t>
      </w:r>
      <w:r w:rsidRPr="001937E0">
        <w:t xml:space="preserve"> Lytteteknikker</w:t>
      </w:r>
      <w:r w:rsidR="0095315F" w:rsidRPr="001937E0">
        <w:t xml:space="preserve"> </w:t>
      </w:r>
      <w:r w:rsidRPr="001937E0">
        <w:t>177</w:t>
      </w:r>
    </w:p>
    <w:p w:rsidR="002E06C0" w:rsidRPr="001937E0" w:rsidRDefault="002E06C0" w:rsidP="0095315F">
      <w:pPr>
        <w:ind w:firstLine="374"/>
      </w:pPr>
      <w:r w:rsidRPr="001937E0">
        <w:t>Analytiske teknikker</w:t>
      </w:r>
      <w:r w:rsidR="0095315F" w:rsidRPr="001937E0">
        <w:t xml:space="preserve"> </w:t>
      </w:r>
      <w:r w:rsidRPr="001937E0">
        <w:t>178</w:t>
      </w:r>
    </w:p>
    <w:p w:rsidR="002E06C0" w:rsidRPr="001937E0" w:rsidRDefault="002E06C0" w:rsidP="0095315F">
      <w:pPr>
        <w:ind w:firstLine="374"/>
      </w:pPr>
      <w:r w:rsidRPr="001937E0">
        <w:t>Sammenlignende lytting</w:t>
      </w:r>
      <w:r w:rsidR="0095315F" w:rsidRPr="001937E0">
        <w:t xml:space="preserve"> </w:t>
      </w:r>
      <w:r w:rsidRPr="001937E0">
        <w:t>178</w:t>
      </w:r>
    </w:p>
    <w:p w:rsidR="002E06C0" w:rsidRPr="001937E0" w:rsidRDefault="002E06C0" w:rsidP="0095315F">
      <w:pPr>
        <w:ind w:firstLine="374"/>
      </w:pPr>
      <w:r w:rsidRPr="001937E0">
        <w:t>Selektiv lytting</w:t>
      </w:r>
      <w:r w:rsidR="0095315F" w:rsidRPr="001937E0">
        <w:t xml:space="preserve"> </w:t>
      </w:r>
      <w:r w:rsidRPr="001937E0">
        <w:t>181</w:t>
      </w:r>
    </w:p>
    <w:p w:rsidR="002E06C0" w:rsidRPr="001937E0" w:rsidRDefault="002E06C0" w:rsidP="0095315F">
      <w:pPr>
        <w:ind w:firstLine="374"/>
      </w:pPr>
      <w:r w:rsidRPr="001937E0">
        <w:t>Sanntidslytting</w:t>
      </w:r>
      <w:r w:rsidR="0095315F" w:rsidRPr="001937E0">
        <w:t xml:space="preserve"> </w:t>
      </w:r>
      <w:r w:rsidRPr="001937E0">
        <w:t>188</w:t>
      </w:r>
    </w:p>
    <w:p w:rsidR="002E06C0" w:rsidRPr="001937E0" w:rsidRDefault="002E06C0" w:rsidP="0095315F">
      <w:pPr>
        <w:ind w:firstLine="374"/>
      </w:pPr>
      <w:r w:rsidRPr="001937E0">
        <w:t>Lyttekart</w:t>
      </w:r>
      <w:r w:rsidR="0095315F" w:rsidRPr="001937E0">
        <w:t xml:space="preserve"> </w:t>
      </w:r>
      <w:r w:rsidRPr="001937E0">
        <w:t>190</w:t>
      </w:r>
    </w:p>
    <w:p w:rsidR="002E06C0" w:rsidRPr="001937E0" w:rsidRDefault="002E06C0" w:rsidP="002E06C0">
      <w:r w:rsidRPr="001937E0">
        <w:t>Stikkord</w:t>
      </w:r>
      <w:r w:rsidR="0095315F" w:rsidRPr="001937E0">
        <w:t xml:space="preserve"> </w:t>
      </w:r>
      <w:r w:rsidRPr="001937E0">
        <w:t>193</w:t>
      </w:r>
    </w:p>
    <w:p w:rsidR="002E06C0" w:rsidRPr="001937E0" w:rsidRDefault="002E06C0" w:rsidP="002E06C0"/>
    <w:p w:rsidR="00264D8B" w:rsidRPr="002E06C0" w:rsidRDefault="00264D8B" w:rsidP="002E06C0">
      <w:proofErr w:type="gramStart"/>
      <w:r w:rsidRPr="001937E0">
        <w:t>:::</w:t>
      </w:r>
      <w:proofErr w:type="gramEnd"/>
      <w:r w:rsidRPr="001937E0">
        <w:t>xxx::: 1</w:t>
      </w:r>
      <w:r w:rsidR="00AD7954" w:rsidRPr="001937E0">
        <w:t>8</w:t>
      </w:r>
      <w:r w:rsidRPr="001937E0">
        <w:t>.08.2017</w:t>
      </w:r>
    </w:p>
    <w:sectPr w:rsidR="00264D8B" w:rsidRPr="002E06C0"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23"/>
    <w:rsid w:val="00001BF1"/>
    <w:rsid w:val="000163D1"/>
    <w:rsid w:val="000217B1"/>
    <w:rsid w:val="00041F8F"/>
    <w:rsid w:val="00050106"/>
    <w:rsid w:val="00096614"/>
    <w:rsid w:val="000A0678"/>
    <w:rsid w:val="000A1066"/>
    <w:rsid w:val="000C47BB"/>
    <w:rsid w:val="000D0ABC"/>
    <w:rsid w:val="000E3889"/>
    <w:rsid w:val="000E49E4"/>
    <w:rsid w:val="000E4EB1"/>
    <w:rsid w:val="000F0E30"/>
    <w:rsid w:val="00126062"/>
    <w:rsid w:val="00127E38"/>
    <w:rsid w:val="00142DD8"/>
    <w:rsid w:val="00164036"/>
    <w:rsid w:val="001705BA"/>
    <w:rsid w:val="00184CB7"/>
    <w:rsid w:val="00185B82"/>
    <w:rsid w:val="00191A05"/>
    <w:rsid w:val="00192DC8"/>
    <w:rsid w:val="001937E0"/>
    <w:rsid w:val="001B4054"/>
    <w:rsid w:val="001B7D73"/>
    <w:rsid w:val="001C0E72"/>
    <w:rsid w:val="001C218E"/>
    <w:rsid w:val="001D4E4E"/>
    <w:rsid w:val="002030BD"/>
    <w:rsid w:val="00223FA2"/>
    <w:rsid w:val="00225802"/>
    <w:rsid w:val="00226F83"/>
    <w:rsid w:val="00251829"/>
    <w:rsid w:val="00257BC7"/>
    <w:rsid w:val="00264D8B"/>
    <w:rsid w:val="002917CB"/>
    <w:rsid w:val="002A158D"/>
    <w:rsid w:val="002A2D02"/>
    <w:rsid w:val="002C489B"/>
    <w:rsid w:val="002E06C0"/>
    <w:rsid w:val="002E5D83"/>
    <w:rsid w:val="00321386"/>
    <w:rsid w:val="0032233C"/>
    <w:rsid w:val="003341D2"/>
    <w:rsid w:val="003420D0"/>
    <w:rsid w:val="0035206F"/>
    <w:rsid w:val="0037100E"/>
    <w:rsid w:val="00375EA1"/>
    <w:rsid w:val="003977AD"/>
    <w:rsid w:val="003C1696"/>
    <w:rsid w:val="003C399F"/>
    <w:rsid w:val="003C4FCD"/>
    <w:rsid w:val="003C6C32"/>
    <w:rsid w:val="003E3433"/>
    <w:rsid w:val="003E6EBF"/>
    <w:rsid w:val="00403066"/>
    <w:rsid w:val="0043001C"/>
    <w:rsid w:val="0043361B"/>
    <w:rsid w:val="00444DEE"/>
    <w:rsid w:val="00466AF1"/>
    <w:rsid w:val="00497394"/>
    <w:rsid w:val="004A3B47"/>
    <w:rsid w:val="004B4D27"/>
    <w:rsid w:val="004C1A6B"/>
    <w:rsid w:val="004F1FBD"/>
    <w:rsid w:val="00514123"/>
    <w:rsid w:val="00520E08"/>
    <w:rsid w:val="00521B5B"/>
    <w:rsid w:val="005228C0"/>
    <w:rsid w:val="00533B5A"/>
    <w:rsid w:val="00547F06"/>
    <w:rsid w:val="00551360"/>
    <w:rsid w:val="005562C5"/>
    <w:rsid w:val="0058284E"/>
    <w:rsid w:val="0059196D"/>
    <w:rsid w:val="0059233E"/>
    <w:rsid w:val="00597BCC"/>
    <w:rsid w:val="005B2036"/>
    <w:rsid w:val="005D03CD"/>
    <w:rsid w:val="005F3C6F"/>
    <w:rsid w:val="00600059"/>
    <w:rsid w:val="00602EAE"/>
    <w:rsid w:val="0061358E"/>
    <w:rsid w:val="00623E34"/>
    <w:rsid w:val="00633B6C"/>
    <w:rsid w:val="00641BCF"/>
    <w:rsid w:val="006427FD"/>
    <w:rsid w:val="00642AAF"/>
    <w:rsid w:val="00643241"/>
    <w:rsid w:val="00644772"/>
    <w:rsid w:val="0065367F"/>
    <w:rsid w:val="00657649"/>
    <w:rsid w:val="00661026"/>
    <w:rsid w:val="00671A44"/>
    <w:rsid w:val="006846FC"/>
    <w:rsid w:val="00690B79"/>
    <w:rsid w:val="006A06E2"/>
    <w:rsid w:val="006B54EB"/>
    <w:rsid w:val="006D0A2F"/>
    <w:rsid w:val="006D0F15"/>
    <w:rsid w:val="006E0427"/>
    <w:rsid w:val="006F1074"/>
    <w:rsid w:val="006F2416"/>
    <w:rsid w:val="006F2D04"/>
    <w:rsid w:val="006F3CD1"/>
    <w:rsid w:val="006F744C"/>
    <w:rsid w:val="006F77F8"/>
    <w:rsid w:val="00701A31"/>
    <w:rsid w:val="0070432A"/>
    <w:rsid w:val="0074092D"/>
    <w:rsid w:val="00743DE1"/>
    <w:rsid w:val="00750C62"/>
    <w:rsid w:val="00767E68"/>
    <w:rsid w:val="00775057"/>
    <w:rsid w:val="00780FDA"/>
    <w:rsid w:val="00785F1E"/>
    <w:rsid w:val="00785FE0"/>
    <w:rsid w:val="0078683F"/>
    <w:rsid w:val="00786D3A"/>
    <w:rsid w:val="007907ED"/>
    <w:rsid w:val="007A0C71"/>
    <w:rsid w:val="007B17B9"/>
    <w:rsid w:val="007B32FC"/>
    <w:rsid w:val="007B38C3"/>
    <w:rsid w:val="007C24AA"/>
    <w:rsid w:val="007C2A7E"/>
    <w:rsid w:val="007C6FF4"/>
    <w:rsid w:val="007D6BD9"/>
    <w:rsid w:val="007E0E0F"/>
    <w:rsid w:val="00806138"/>
    <w:rsid w:val="008112E9"/>
    <w:rsid w:val="008119E9"/>
    <w:rsid w:val="008312D6"/>
    <w:rsid w:val="0084505C"/>
    <w:rsid w:val="0084644E"/>
    <w:rsid w:val="00857543"/>
    <w:rsid w:val="0086156E"/>
    <w:rsid w:val="0086306E"/>
    <w:rsid w:val="00895EBA"/>
    <w:rsid w:val="008A345A"/>
    <w:rsid w:val="008A4FEC"/>
    <w:rsid w:val="008A59CF"/>
    <w:rsid w:val="008A6D67"/>
    <w:rsid w:val="008C400B"/>
    <w:rsid w:val="008E201C"/>
    <w:rsid w:val="008F1028"/>
    <w:rsid w:val="008F45F8"/>
    <w:rsid w:val="008F5E54"/>
    <w:rsid w:val="0090228E"/>
    <w:rsid w:val="00917351"/>
    <w:rsid w:val="0094060B"/>
    <w:rsid w:val="009467DA"/>
    <w:rsid w:val="0095315F"/>
    <w:rsid w:val="00970F1D"/>
    <w:rsid w:val="00981402"/>
    <w:rsid w:val="00981A58"/>
    <w:rsid w:val="009A3827"/>
    <w:rsid w:val="009A7E91"/>
    <w:rsid w:val="009B543B"/>
    <w:rsid w:val="009C3C03"/>
    <w:rsid w:val="009D66B3"/>
    <w:rsid w:val="009E0D9E"/>
    <w:rsid w:val="009E2BA3"/>
    <w:rsid w:val="009E560B"/>
    <w:rsid w:val="00A30179"/>
    <w:rsid w:val="00A376BC"/>
    <w:rsid w:val="00A4144F"/>
    <w:rsid w:val="00A70905"/>
    <w:rsid w:val="00A770DA"/>
    <w:rsid w:val="00A96C66"/>
    <w:rsid w:val="00AA4249"/>
    <w:rsid w:val="00AA797F"/>
    <w:rsid w:val="00AB1548"/>
    <w:rsid w:val="00AB6F11"/>
    <w:rsid w:val="00AB78FB"/>
    <w:rsid w:val="00AD7954"/>
    <w:rsid w:val="00AE07BA"/>
    <w:rsid w:val="00AF34D3"/>
    <w:rsid w:val="00B005AC"/>
    <w:rsid w:val="00B04FD9"/>
    <w:rsid w:val="00B41BA6"/>
    <w:rsid w:val="00B578C4"/>
    <w:rsid w:val="00B612D5"/>
    <w:rsid w:val="00B65894"/>
    <w:rsid w:val="00B733EC"/>
    <w:rsid w:val="00B7392D"/>
    <w:rsid w:val="00B82813"/>
    <w:rsid w:val="00B927B4"/>
    <w:rsid w:val="00B93A1D"/>
    <w:rsid w:val="00B93B4A"/>
    <w:rsid w:val="00BC1AB9"/>
    <w:rsid w:val="00BD1AE2"/>
    <w:rsid w:val="00BD25A7"/>
    <w:rsid w:val="00BF7FE7"/>
    <w:rsid w:val="00C03A33"/>
    <w:rsid w:val="00C2312C"/>
    <w:rsid w:val="00C306C5"/>
    <w:rsid w:val="00C34E3E"/>
    <w:rsid w:val="00C43D73"/>
    <w:rsid w:val="00C512A9"/>
    <w:rsid w:val="00C57399"/>
    <w:rsid w:val="00C658CC"/>
    <w:rsid w:val="00C71055"/>
    <w:rsid w:val="00C76CFC"/>
    <w:rsid w:val="00C84A55"/>
    <w:rsid w:val="00C85E3B"/>
    <w:rsid w:val="00C872B4"/>
    <w:rsid w:val="00C8760D"/>
    <w:rsid w:val="00C90EED"/>
    <w:rsid w:val="00C962D4"/>
    <w:rsid w:val="00CB255E"/>
    <w:rsid w:val="00CD0E35"/>
    <w:rsid w:val="00CD16BC"/>
    <w:rsid w:val="00CD19C2"/>
    <w:rsid w:val="00CD2600"/>
    <w:rsid w:val="00CF6186"/>
    <w:rsid w:val="00D13138"/>
    <w:rsid w:val="00D1459A"/>
    <w:rsid w:val="00D25617"/>
    <w:rsid w:val="00D539AB"/>
    <w:rsid w:val="00D561D7"/>
    <w:rsid w:val="00D7478B"/>
    <w:rsid w:val="00D80B9F"/>
    <w:rsid w:val="00D81E3B"/>
    <w:rsid w:val="00D926BD"/>
    <w:rsid w:val="00DA1972"/>
    <w:rsid w:val="00DA7F66"/>
    <w:rsid w:val="00DB557B"/>
    <w:rsid w:val="00DB5826"/>
    <w:rsid w:val="00DD7DC3"/>
    <w:rsid w:val="00DE7726"/>
    <w:rsid w:val="00DF475D"/>
    <w:rsid w:val="00DF48BA"/>
    <w:rsid w:val="00DF5CEC"/>
    <w:rsid w:val="00E16DF6"/>
    <w:rsid w:val="00E3098F"/>
    <w:rsid w:val="00E47958"/>
    <w:rsid w:val="00E54CB1"/>
    <w:rsid w:val="00E554B7"/>
    <w:rsid w:val="00E56E09"/>
    <w:rsid w:val="00E82221"/>
    <w:rsid w:val="00EB39B4"/>
    <w:rsid w:val="00EC2487"/>
    <w:rsid w:val="00ED6E42"/>
    <w:rsid w:val="00EE3A23"/>
    <w:rsid w:val="00EE744A"/>
    <w:rsid w:val="00EF0F39"/>
    <w:rsid w:val="00EF4984"/>
    <w:rsid w:val="00F067A7"/>
    <w:rsid w:val="00F16911"/>
    <w:rsid w:val="00F37BE1"/>
    <w:rsid w:val="00F465A2"/>
    <w:rsid w:val="00F46B17"/>
    <w:rsid w:val="00F73565"/>
    <w:rsid w:val="00F802E5"/>
    <w:rsid w:val="00FB70C6"/>
    <w:rsid w:val="00FC0526"/>
    <w:rsid w:val="00FD0ECF"/>
    <w:rsid w:val="00FD55F6"/>
    <w:rsid w:val="00FD6E12"/>
    <w:rsid w:val="00FE61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13FC1A-398F-4A50-BA8F-286E8CC0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paragraph" w:styleId="Brdtekst">
    <w:name w:val="Body Text"/>
    <w:basedOn w:val="Normal"/>
    <w:link w:val="BrdtekstTegn"/>
    <w:unhideWhenUsed/>
    <w:rsid w:val="002E06C0"/>
    <w:pPr>
      <w:spacing w:after="120"/>
    </w:pPr>
  </w:style>
  <w:style w:type="character" w:customStyle="1" w:styleId="BrdtekstTegn">
    <w:name w:val="Brødtekst Tegn"/>
    <w:basedOn w:val="Standardskriftforavsnitt"/>
    <w:link w:val="Brdtekst"/>
    <w:rsid w:val="002E06C0"/>
    <w:rPr>
      <w:rFonts w:ascii="Verdana" w:hAnsi="Verdana"/>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Men\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044C-6541-4D7D-8611-C7EE9D27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1916</TotalTime>
  <Pages>118</Pages>
  <Words>30032</Words>
  <Characters>159174</Characters>
  <Application>Microsoft Office Word</Application>
  <DocSecurity>0</DocSecurity>
  <Lines>1326</Lines>
  <Paragraphs>377</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188829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Menéndez Pérez</dc:creator>
  <cp:lastModifiedBy>Pilar Menéndez Pérez</cp:lastModifiedBy>
  <cp:revision>57</cp:revision>
  <cp:lastPrinted>1900-12-31T22:00:00Z</cp:lastPrinted>
  <dcterms:created xsi:type="dcterms:W3CDTF">2017-08-11T09:07:00Z</dcterms:created>
  <dcterms:modified xsi:type="dcterms:W3CDTF">2017-08-21T06:04:00Z</dcterms:modified>
</cp:coreProperties>
</file>