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3814" w14:textId="05BD213C" w:rsidR="000043B0" w:rsidRDefault="00A87244" w:rsidP="000E785C">
      <w:pPr>
        <w:ind w:left="374" w:hanging="374"/>
      </w:pPr>
      <w:r>
        <w:t>Alle tiders sangbok 1</w:t>
      </w:r>
      <w:r w:rsidR="009D7A75">
        <w:t xml:space="preserve"> - Bokmål </w:t>
      </w:r>
      <w:r w:rsidR="007A09D0">
        <w:t>(s.</w:t>
      </w:r>
      <w:r w:rsidR="00C5179C">
        <w:t xml:space="preserve"> 8</w:t>
      </w:r>
      <w:r w:rsidR="009D7A75">
        <w:t>-</w:t>
      </w:r>
      <w:r w:rsidR="00C5179C">
        <w:t xml:space="preserve">309) - </w:t>
      </w:r>
      <w:r>
        <w:t>Sølvin Refvik</w:t>
      </w:r>
      <w:r w:rsidR="00FF2A57">
        <w:t xml:space="preserve"> - </w:t>
      </w:r>
      <w:r w:rsidR="00E000EB">
        <w:t>7748w</w:t>
      </w:r>
    </w:p>
    <w:p w14:paraId="713812C2" w14:textId="4E35266C" w:rsidR="00A87244" w:rsidRDefault="00A87244" w:rsidP="00DE68EF">
      <w:pPr>
        <w:ind w:left="374" w:hanging="374"/>
      </w:pPr>
      <w:r>
        <w:t xml:space="preserve">© Norsk Noteservice as </w:t>
      </w:r>
      <w:r w:rsidR="00725127">
        <w:t>2013</w:t>
      </w:r>
      <w:r w:rsidR="00725127" w:rsidRPr="00995943">
        <w:t xml:space="preserve"> </w:t>
      </w:r>
      <w:r w:rsidR="00725127">
        <w:t xml:space="preserve">- </w:t>
      </w:r>
      <w:r w:rsidRPr="00B36E9A">
        <w:t>8. opplag</w:t>
      </w:r>
      <w:r>
        <w:t xml:space="preserve"> </w:t>
      </w:r>
      <w:r w:rsidR="0017287B">
        <w:t xml:space="preserve">- </w:t>
      </w:r>
      <w:r w:rsidR="00995943">
        <w:t>ISBN</w:t>
      </w:r>
      <w:r w:rsidR="0017287B">
        <w:t>:</w:t>
      </w:r>
      <w:r w:rsidR="00995943">
        <w:t xml:space="preserve"> 978-82-8089-088-7</w:t>
      </w:r>
    </w:p>
    <w:p w14:paraId="0F347EDC" w14:textId="77777777" w:rsidR="00A87244" w:rsidRDefault="00A87244" w:rsidP="00A87244"/>
    <w:p w14:paraId="4EB97D24" w14:textId="77777777" w:rsidR="00FF2A57" w:rsidRPr="00964D71" w:rsidRDefault="00FF2A57" w:rsidP="00FF2A57">
      <w:pPr>
        <w:rPr>
          <w:sz w:val="22"/>
        </w:rPr>
      </w:pPr>
      <w:r w:rsidRPr="00964D71">
        <w:t>Denne boka er tilrettelagt for synshemmede. Ifølge lov om opphavsrett kan den ikke brukes av andre. Kopiering er kun tillatt til eget bruk. Brudd på disse avtalevilkårene, s</w:t>
      </w:r>
      <w:bookmarkStart w:id="0" w:name="_GoBack"/>
      <w:bookmarkEnd w:id="0"/>
      <w:r w:rsidRPr="00964D71">
        <w:t>om ulovlig kopiering eller medvirkning til ulovlig kopiering, kan medføre ansvar etter åndsverkloven.</w:t>
      </w:r>
    </w:p>
    <w:p w14:paraId="3D029E54" w14:textId="77777777" w:rsidR="00FF2A57" w:rsidRPr="00964D71" w:rsidRDefault="00FF2A57" w:rsidP="00FF2A57">
      <w:pPr>
        <w:rPr>
          <w:lang w:val="nn-NO"/>
        </w:rPr>
      </w:pPr>
      <w:r w:rsidRPr="00964D71">
        <w:rPr>
          <w:lang w:val="nn-NO"/>
        </w:rPr>
        <w:t>Oslo 201</w:t>
      </w:r>
      <w:r>
        <w:rPr>
          <w:lang w:val="nn-NO"/>
        </w:rPr>
        <w:t>8</w:t>
      </w:r>
      <w:r w:rsidRPr="00964D71">
        <w:rPr>
          <w:lang w:val="nn-NO"/>
        </w:rPr>
        <w:t>, Statped læringsressurser og teknologiutvikling.</w:t>
      </w:r>
    </w:p>
    <w:p w14:paraId="2880C499" w14:textId="77777777" w:rsidR="00FF2A57" w:rsidRDefault="00FF2A57"/>
    <w:p w14:paraId="569CF2A4" w14:textId="77777777" w:rsidR="002769A6" w:rsidRDefault="002769A6" w:rsidP="00A87244">
      <w:r>
        <w:t>Innhold:</w:t>
      </w:r>
    </w:p>
    <w:p w14:paraId="5E155E9C" w14:textId="77777777" w:rsidR="00466BFE" w:rsidRDefault="002769A6">
      <w:pPr>
        <w:pStyle w:val="INNH1"/>
        <w:tabs>
          <w:tab w:val="right" w:leader="dot" w:pos="9344"/>
        </w:tabs>
        <w:rPr>
          <w:rFonts w:asciiTheme="minorHAnsi" w:eastAsiaTheme="minorEastAsia" w:hAnsiTheme="minorHAnsi" w:cstheme="minorBidi"/>
          <w:noProof/>
          <w:sz w:val="22"/>
          <w:szCs w:val="22"/>
          <w:lang w:eastAsia="nb-NO"/>
        </w:rPr>
      </w:pPr>
      <w:r>
        <w:fldChar w:fldCharType="begin"/>
      </w:r>
      <w:r>
        <w:instrText xml:space="preserve"> TOC \o "1-1" \n \h \z \u </w:instrText>
      </w:r>
      <w:r>
        <w:fldChar w:fldCharType="separate"/>
      </w:r>
      <w:hyperlink w:anchor="_Toc517957028" w:history="1">
        <w:r w:rsidR="00466BFE" w:rsidRPr="00FE4377">
          <w:rPr>
            <w:rStyle w:val="Hyperkobling"/>
            <w:noProof/>
          </w:rPr>
          <w:t>xxx1 Merknad</w:t>
        </w:r>
      </w:hyperlink>
    </w:p>
    <w:p w14:paraId="74DB6920"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29" w:history="1">
        <w:r w:rsidR="00466BFE" w:rsidRPr="00FE4377">
          <w:rPr>
            <w:rStyle w:val="Hyperkobling"/>
            <w:noProof/>
          </w:rPr>
          <w:t>xxx1 Forord</w:t>
        </w:r>
      </w:hyperlink>
    </w:p>
    <w:p w14:paraId="205CE464"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30" w:history="1">
        <w:r w:rsidR="00466BFE" w:rsidRPr="00FE4377">
          <w:rPr>
            <w:rStyle w:val="Hyperkobling"/>
            <w:noProof/>
          </w:rPr>
          <w:t>xxx1 Innhold</w:t>
        </w:r>
      </w:hyperlink>
    </w:p>
    <w:p w14:paraId="26B29C3B"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31" w:history="1">
        <w:r w:rsidR="00466BFE" w:rsidRPr="00FE4377">
          <w:rPr>
            <w:rStyle w:val="Hyperkobling"/>
            <w:noProof/>
          </w:rPr>
          <w:t>xxx1 Kapittel 1: Viser</w:t>
        </w:r>
      </w:hyperlink>
    </w:p>
    <w:p w14:paraId="2D205D59"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32" w:history="1">
        <w:r w:rsidR="00466BFE" w:rsidRPr="00FE4377">
          <w:rPr>
            <w:rStyle w:val="Hyperkobling"/>
            <w:noProof/>
          </w:rPr>
          <w:t>xxx1 Kapittel 2: Roots, rock, reggae</w:t>
        </w:r>
      </w:hyperlink>
    </w:p>
    <w:p w14:paraId="4DA9F7F9"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33" w:history="1">
        <w:r w:rsidR="00466BFE" w:rsidRPr="00FE4377">
          <w:rPr>
            <w:rStyle w:val="Hyperkobling"/>
            <w:noProof/>
          </w:rPr>
          <w:t>xxx1 Kapittel 3: Folkemusikk</w:t>
        </w:r>
      </w:hyperlink>
    </w:p>
    <w:p w14:paraId="0C9AE0BB"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34" w:history="1">
        <w:r w:rsidR="00466BFE" w:rsidRPr="00FE4377">
          <w:rPr>
            <w:rStyle w:val="Hyperkobling"/>
            <w:noProof/>
          </w:rPr>
          <w:t>xxx1 Kapittel 4: Religiøse sanger</w:t>
        </w:r>
      </w:hyperlink>
    </w:p>
    <w:p w14:paraId="2CAC0E2C"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35" w:history="1">
        <w:r w:rsidR="00466BFE" w:rsidRPr="00FE4377">
          <w:rPr>
            <w:rStyle w:val="Hyperkobling"/>
            <w:noProof/>
          </w:rPr>
          <w:t>xxx1 Kapittel 5: Jazz og latin</w:t>
        </w:r>
      </w:hyperlink>
    </w:p>
    <w:p w14:paraId="5FA87637"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36" w:history="1">
        <w:r w:rsidR="00466BFE" w:rsidRPr="00FE4377">
          <w:rPr>
            <w:rStyle w:val="Hyperkobling"/>
            <w:noProof/>
          </w:rPr>
          <w:t>xxx1 Kapittel 6: Pop, ballader og heavy</w:t>
        </w:r>
      </w:hyperlink>
    </w:p>
    <w:p w14:paraId="5CCBF9B7"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37" w:history="1">
        <w:r w:rsidR="00466BFE" w:rsidRPr="00FE4377">
          <w:rPr>
            <w:rStyle w:val="Hyperkobling"/>
            <w:noProof/>
          </w:rPr>
          <w:t>xxx1 Kapittel 7: Fra film og musikaler</w:t>
        </w:r>
      </w:hyperlink>
    </w:p>
    <w:p w14:paraId="1837C43D"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38" w:history="1">
        <w:r w:rsidR="00466BFE" w:rsidRPr="00FE4377">
          <w:rPr>
            <w:rStyle w:val="Hyperkobling"/>
            <w:noProof/>
          </w:rPr>
          <w:t>xxx1 Kapittel 8: Tradisjonssanger</w:t>
        </w:r>
      </w:hyperlink>
    </w:p>
    <w:p w14:paraId="2E701B13"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39" w:history="1">
        <w:r w:rsidR="00466BFE" w:rsidRPr="00FE4377">
          <w:rPr>
            <w:rStyle w:val="Hyperkobling"/>
            <w:noProof/>
          </w:rPr>
          <w:t>xxx1 Kapittel 9: Klassisk og kanon</w:t>
        </w:r>
      </w:hyperlink>
    </w:p>
    <w:p w14:paraId="1DCB633F"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40" w:history="1">
        <w:r w:rsidR="00466BFE" w:rsidRPr="00FE4377">
          <w:rPr>
            <w:rStyle w:val="Hyperkobling"/>
            <w:noProof/>
          </w:rPr>
          <w:t>xxx1 Akkorder</w:t>
        </w:r>
      </w:hyperlink>
    </w:p>
    <w:p w14:paraId="1EAB3C55"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41" w:history="1">
        <w:r w:rsidR="00466BFE" w:rsidRPr="00FE4377">
          <w:rPr>
            <w:rStyle w:val="Hyperkobling"/>
            <w:noProof/>
          </w:rPr>
          <w:t>xxx1 Akkorder for tangent-instrumenter</w:t>
        </w:r>
      </w:hyperlink>
    </w:p>
    <w:p w14:paraId="2A36578E"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42" w:history="1">
        <w:r w:rsidR="00466BFE" w:rsidRPr="00FE4377">
          <w:rPr>
            <w:rStyle w:val="Hyperkobling"/>
            <w:noProof/>
          </w:rPr>
          <w:t>xxx1 Innhold</w:t>
        </w:r>
      </w:hyperlink>
    </w:p>
    <w:p w14:paraId="01C9B1CA" w14:textId="77777777" w:rsidR="00466BFE" w:rsidRPr="00B00EC0"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43" w:history="1">
        <w:r w:rsidR="00466BFE" w:rsidRPr="00FE4377">
          <w:rPr>
            <w:rStyle w:val="Hyperkobling"/>
            <w:noProof/>
          </w:rPr>
          <w:t>xxx1 Alfabetisk register</w:t>
        </w:r>
      </w:hyperlink>
    </w:p>
    <w:p w14:paraId="31B645A3"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44" w:history="1">
        <w:r w:rsidR="00466BFE" w:rsidRPr="00B00EC0">
          <w:rPr>
            <w:rStyle w:val="Hyperkobling"/>
            <w:noProof/>
            <w:color w:val="auto"/>
          </w:rPr>
          <w:t>xxx1 A</w:t>
        </w:r>
        <w:r w:rsidR="00B00EC0" w:rsidRPr="00B00EC0">
          <w:rPr>
            <w:rStyle w:val="Hyperkobling"/>
            <w:noProof/>
            <w:color w:val="auto"/>
          </w:rPr>
          <w:t>lle</w:t>
        </w:r>
        <w:r w:rsidR="00466BFE" w:rsidRPr="00B00EC0">
          <w:rPr>
            <w:rStyle w:val="Hyperkobling"/>
            <w:noProof/>
            <w:color w:val="auto"/>
          </w:rPr>
          <w:t xml:space="preserve"> </w:t>
        </w:r>
        <w:r w:rsidR="00B00EC0" w:rsidRPr="00B00EC0">
          <w:rPr>
            <w:rStyle w:val="Hyperkobling"/>
            <w:noProof/>
            <w:color w:val="auto"/>
          </w:rPr>
          <w:t>tiders</w:t>
        </w:r>
        <w:r w:rsidR="00466BFE" w:rsidRPr="00B00EC0">
          <w:rPr>
            <w:rStyle w:val="Hyperkobling"/>
            <w:noProof/>
            <w:color w:val="auto"/>
          </w:rPr>
          <w:t xml:space="preserve"> </w:t>
        </w:r>
        <w:r w:rsidR="00B00EC0" w:rsidRPr="00B00EC0">
          <w:rPr>
            <w:rStyle w:val="Hyperkobling"/>
            <w:noProof/>
            <w:color w:val="auto"/>
          </w:rPr>
          <w:t>sangbok</w:t>
        </w:r>
        <w:r w:rsidR="00466BFE" w:rsidRPr="00B00EC0">
          <w:rPr>
            <w:rStyle w:val="Hyperkobling"/>
            <w:noProof/>
            <w:color w:val="auto"/>
          </w:rPr>
          <w:t xml:space="preserve"> 1-2-3-4 K</w:t>
        </w:r>
        <w:r w:rsidR="00B00EC0" w:rsidRPr="00B00EC0">
          <w:rPr>
            <w:rStyle w:val="Hyperkobling"/>
            <w:noProof/>
            <w:color w:val="auto"/>
          </w:rPr>
          <w:t>omplett</w:t>
        </w:r>
        <w:r w:rsidR="00466BFE" w:rsidRPr="00B00EC0">
          <w:rPr>
            <w:rStyle w:val="Hyperkobling"/>
            <w:noProof/>
            <w:color w:val="auto"/>
          </w:rPr>
          <w:t xml:space="preserve"> </w:t>
        </w:r>
      </w:hyperlink>
      <w:r w:rsidR="00B00EC0" w:rsidRPr="00B00EC0">
        <w:rPr>
          <w:rStyle w:val="Hyperkobling"/>
          <w:noProof/>
          <w:color w:val="auto"/>
        </w:rPr>
        <w:t>in</w:t>
      </w:r>
      <w:r w:rsidR="004B2D7B">
        <w:rPr>
          <w:rStyle w:val="Hyperkobling"/>
          <w:noProof/>
          <w:color w:val="auto"/>
        </w:rPr>
        <w:t>n</w:t>
      </w:r>
      <w:r w:rsidR="00B00EC0" w:rsidRPr="00B00EC0">
        <w:rPr>
          <w:rStyle w:val="Hyperkobling"/>
          <w:noProof/>
          <w:color w:val="auto"/>
        </w:rPr>
        <w:t>holdsfortegnelse</w:t>
      </w:r>
    </w:p>
    <w:p w14:paraId="389A3AFC" w14:textId="77777777" w:rsidR="00466BFE" w:rsidRDefault="002F5BEB">
      <w:pPr>
        <w:pStyle w:val="INNH1"/>
        <w:tabs>
          <w:tab w:val="right" w:leader="dot" w:pos="9344"/>
        </w:tabs>
        <w:rPr>
          <w:rFonts w:asciiTheme="minorHAnsi" w:eastAsiaTheme="minorEastAsia" w:hAnsiTheme="minorHAnsi" w:cstheme="minorBidi"/>
          <w:noProof/>
          <w:sz w:val="22"/>
          <w:szCs w:val="22"/>
          <w:lang w:eastAsia="nb-NO"/>
        </w:rPr>
      </w:pPr>
      <w:hyperlink w:anchor="_Toc517957045" w:history="1">
        <w:r w:rsidR="00466BFE" w:rsidRPr="00FE4377">
          <w:rPr>
            <w:rStyle w:val="Hyperkobling"/>
            <w:noProof/>
          </w:rPr>
          <w:t>xxx1 Alle tiders sangbok</w:t>
        </w:r>
      </w:hyperlink>
    </w:p>
    <w:p w14:paraId="0FD5ABF1" w14:textId="77777777" w:rsidR="002769A6" w:rsidRDefault="002769A6" w:rsidP="00A87244">
      <w:r>
        <w:fldChar w:fldCharType="end"/>
      </w:r>
    </w:p>
    <w:p w14:paraId="13320097" w14:textId="77777777" w:rsidR="00466BFE" w:rsidRDefault="000043B0" w:rsidP="00DD1D98">
      <w:pPr>
        <w:pStyle w:val="Overskrift1"/>
      </w:pPr>
      <w:bookmarkStart w:id="1" w:name="_Toc517957028"/>
      <w:r>
        <w:t>xxx1 Merknad</w:t>
      </w:r>
      <w:bookmarkEnd w:id="1"/>
    </w:p>
    <w:p w14:paraId="004D51A3" w14:textId="77777777" w:rsidR="00586820" w:rsidRDefault="001D265C" w:rsidP="00FF6C86">
      <w:bookmarkStart w:id="2" w:name="_Toc517957029"/>
      <w:r>
        <w:t xml:space="preserve">I </w:t>
      </w:r>
      <w:r w:rsidR="00586820">
        <w:t>den tilrettelagte boka</w:t>
      </w:r>
      <w:r>
        <w:t xml:space="preserve"> er m</w:t>
      </w:r>
      <w:r w:rsidR="00485DAF">
        <w:t>usikknotasjon i punktskrift</w:t>
      </w:r>
      <w:r w:rsidR="002A5070">
        <w:t>,</w:t>
      </w:r>
      <w:r w:rsidR="00586820">
        <w:t xml:space="preserve"> </w:t>
      </w:r>
      <w:r>
        <w:t>og a</w:t>
      </w:r>
      <w:r w:rsidRPr="00FF6C86">
        <w:t>kkord</w:t>
      </w:r>
      <w:r>
        <w:t>o</w:t>
      </w:r>
      <w:r w:rsidRPr="00FF6C86">
        <w:t>ppsett</w:t>
      </w:r>
      <w:r>
        <w:t xml:space="preserve"> for gitar og piano side 290-291 og 292-293, </w:t>
      </w:r>
      <w:r w:rsidR="00586820">
        <w:t>utelatt</w:t>
      </w:r>
      <w:r w:rsidR="00485DAF">
        <w:t>.</w:t>
      </w:r>
    </w:p>
    <w:p w14:paraId="31419735" w14:textId="5829FF80" w:rsidR="00FF6C86" w:rsidRPr="00586820" w:rsidRDefault="00490E9C" w:rsidP="00586820">
      <w:r>
        <w:t xml:space="preserve">  </w:t>
      </w:r>
      <w:r w:rsidR="00586820">
        <w:t xml:space="preserve">I tabellen med det alfabetiske registeret s. 296-301, er bare </w:t>
      </w:r>
      <w:r w:rsidR="00C34C67">
        <w:t xml:space="preserve">kolonnene </w:t>
      </w:r>
      <w:r w:rsidR="00586820">
        <w:t>tittel og sidetall tatt med</w:t>
      </w:r>
      <w:r w:rsidR="001D265C">
        <w:t xml:space="preserve">, ikke </w:t>
      </w:r>
      <w:r w:rsidR="00C34C67">
        <w:t xml:space="preserve">kolonnene </w:t>
      </w:r>
      <w:r w:rsidR="005833EF" w:rsidRPr="00586820">
        <w:t>"</w:t>
      </w:r>
      <w:r w:rsidR="001D265C">
        <w:t>s</w:t>
      </w:r>
      <w:r w:rsidR="005833EF" w:rsidRPr="00586820">
        <w:t>tilart/kapittelhenvisning" og "</w:t>
      </w:r>
      <w:r w:rsidR="001D265C">
        <w:t>i</w:t>
      </w:r>
      <w:r w:rsidR="005833EF" w:rsidRPr="00586820">
        <w:t>nnspilt med"</w:t>
      </w:r>
      <w:r w:rsidR="001D265C">
        <w:t>.</w:t>
      </w:r>
      <w:r w:rsidR="003F61E5">
        <w:t xml:space="preserve"> </w:t>
      </w:r>
    </w:p>
    <w:p w14:paraId="3C52A08D" w14:textId="77777777" w:rsidR="005833EF" w:rsidRPr="005833EF" w:rsidRDefault="005833EF" w:rsidP="005833EF"/>
    <w:p w14:paraId="48E61059" w14:textId="77777777" w:rsidR="00A87244" w:rsidRDefault="000043B0" w:rsidP="00DD1D98">
      <w:pPr>
        <w:pStyle w:val="Overskrift1"/>
      </w:pPr>
      <w:r>
        <w:t xml:space="preserve">xxx1 </w:t>
      </w:r>
      <w:r w:rsidR="00A87244">
        <w:t>Forord</w:t>
      </w:r>
      <w:bookmarkEnd w:id="2"/>
    </w:p>
    <w:p w14:paraId="3D0DF8FA" w14:textId="77777777" w:rsidR="00A87244" w:rsidRDefault="00A87244" w:rsidP="00A87244">
      <w:r>
        <w:t xml:space="preserve">_Alle tiders sangbok_ forsøker å leve opp til sin tittel ved at boka, samtidig som den viderefører vår gamle sangskatt og visetradisjon, også vier rikelig plass til rytmiske musikkformer. Her vil du finne stilarter som heavy, reggae, rock og jazz side om side med gospel, julesanger og viser. Stilbredde og variasjon i repertoaret har vært en styrende tanke ved valget av sanger. </w:t>
      </w:r>
    </w:p>
    <w:p w14:paraId="5C157612" w14:textId="77777777" w:rsidR="00A87244" w:rsidRDefault="00A87244" w:rsidP="00A87244">
      <w:r>
        <w:lastRenderedPageBreak/>
        <w:t xml:space="preserve">  Det å skrive ned på noter sanger som lever i en muntlig tradisjon er ikke alltid like lett. I noen tilfeller er notebildet forenklet og gjort mer lettleselig ved utelating av synkoper og nøyaktige noteverdier, men vi har likevel forsøkt å beholde den enkelte sangs stil og egenart. Ved innøving av sanger i de rytmiske tradisjoner kan det være naturlig å støtte seg til innspillinger for bedre å forstå et til tider vanskelig notebilde. Bak i boka vil du derfor finne et register som viser til en innspilling av de fleste sangene. Å lytte til en innspilling av sangen kan også være nødvendig for å få et fullverdig inntrykk av hvordan sangen er i de tilfeller der vi av plasshensyn ikke har tatt med noter til mer enn sangens første vers. Som eksempel på slike sanger kan nevnes _Soldier of fortune_ og _Tir n'a </w:t>
      </w:r>
      <w:proofErr w:type="gramStart"/>
      <w:r>
        <w:t>noir._</w:t>
      </w:r>
      <w:proofErr w:type="gramEnd"/>
      <w:r>
        <w:t xml:space="preserve"> Noen av sangene i boka har også blitt notert litt åpent, det vil si at du her selv må ta stilling til hvordan disse sangene for eksempel skal slutte. </w:t>
      </w:r>
    </w:p>
    <w:p w14:paraId="3E5F75EB" w14:textId="77777777" w:rsidR="00A87244" w:rsidRDefault="00A87244" w:rsidP="00A87244">
      <w:r>
        <w:t xml:space="preserve">  En del av sangene er valgt med tanke på at de har sin naturlige plass i fag som norsk, kristendom, o-fag eller engelsk. Derfor tror vi at _Alle tiders sangbok_ vil kunne være sentral i arbeidet med tverrfaglige emner og ved gjennomføring av temaundervisning. </w:t>
      </w:r>
    </w:p>
    <w:p w14:paraId="6F3B88FE" w14:textId="77777777" w:rsidR="00A87244" w:rsidRDefault="00A87244" w:rsidP="00A87244">
      <w:r>
        <w:t xml:space="preserve">  _Alle tiders sangbok_ vil også kunne ha </w:t>
      </w:r>
      <w:proofErr w:type="gramStart"/>
      <w:r>
        <w:t>et større brukspotensiale</w:t>
      </w:r>
      <w:proofErr w:type="gramEnd"/>
      <w:r>
        <w:t xml:space="preserve"> idet mange av sangene har noter til for- og/eller mellomspill. Noen sanger har dessuten noter til to- eller trestemt sang. Å synge flerstemt er inspirerende og morsomt, og satsing på flerstemmighet kan gi et ekstra løft til sangen i klassen. Bakerst i boka vil du finner diagrammer for akkorder på gitar og tangentinstrumenter. </w:t>
      </w:r>
    </w:p>
    <w:p w14:paraId="5A036332" w14:textId="77777777" w:rsidR="000043B0" w:rsidRDefault="00A87244" w:rsidP="00A87244">
      <w:r>
        <w:t xml:space="preserve">  Når du synger til eget komp og ønsker sangene i en annen toneart enn den de står notert i, kan du gjøre det på denne måten:</w:t>
      </w:r>
    </w:p>
    <w:p w14:paraId="4F0156CC" w14:textId="77777777" w:rsidR="000043B0" w:rsidRDefault="000043B0" w:rsidP="00A87244"/>
    <w:p w14:paraId="016B9D97" w14:textId="77777777" w:rsidR="00A87244" w:rsidRDefault="00A87244" w:rsidP="002769A6">
      <w:pPr>
        <w:ind w:left="374" w:hanging="374"/>
      </w:pPr>
      <w:r>
        <w:t xml:space="preserve">a) Kompe på synth eller </w:t>
      </w:r>
      <w:proofErr w:type="gramStart"/>
      <w:r>
        <w:t>el.piano</w:t>
      </w:r>
      <w:proofErr w:type="gramEnd"/>
      <w:r>
        <w:t xml:space="preserve"> og bruke key transpose-knappen</w:t>
      </w:r>
    </w:p>
    <w:p w14:paraId="1889564A" w14:textId="77777777" w:rsidR="00A87244" w:rsidRDefault="00A87244" w:rsidP="002769A6">
      <w:pPr>
        <w:ind w:left="374" w:hanging="374"/>
      </w:pPr>
      <w:r>
        <w:t>b) Kompe på gitar og bruke capo</w:t>
      </w:r>
    </w:p>
    <w:p w14:paraId="67C023B5" w14:textId="77777777" w:rsidR="00A87244" w:rsidRDefault="00A87244" w:rsidP="002769A6">
      <w:pPr>
        <w:ind w:left="374" w:hanging="374"/>
      </w:pPr>
      <w:r>
        <w:t>c) Øve sangen så godt at du kan transponere akkordene til en passende toneart</w:t>
      </w:r>
    </w:p>
    <w:p w14:paraId="5126BF64" w14:textId="77777777" w:rsidR="00A87244" w:rsidRDefault="00A87244" w:rsidP="00A87244"/>
    <w:p w14:paraId="56893F63" w14:textId="77777777" w:rsidR="00A87244" w:rsidRDefault="00A87244" w:rsidP="00A87244">
      <w:r>
        <w:t xml:space="preserve">Denne boka er en del av musikkverket _Alle tiders </w:t>
      </w:r>
      <w:proofErr w:type="gramStart"/>
      <w:r>
        <w:t>musikk,_</w:t>
      </w:r>
      <w:proofErr w:type="gramEnd"/>
      <w:r>
        <w:t xml:space="preserve"> og i verkets grunnbok kan du finne bakgrunnsstoff og artikler som kaster lys over mange av sangene. </w:t>
      </w:r>
    </w:p>
    <w:p w14:paraId="6A518D8E" w14:textId="77777777" w:rsidR="000043B0" w:rsidRDefault="00A87244" w:rsidP="00A87244">
      <w:r>
        <w:t xml:space="preserve">  Det er innspilt akkompagnement til mange av sangene. Disse er merket</w:t>
      </w:r>
      <w:r w:rsidR="00B36E9A">
        <w:t xml:space="preserve"> med et bilde av en grammofonplate. </w:t>
      </w:r>
      <w:r w:rsidR="00B46DF0">
        <w:t>I denne tilrettelagte boka er dette symbolet erstattet med {{akk}}.</w:t>
      </w:r>
    </w:p>
    <w:p w14:paraId="55B0838F" w14:textId="77777777" w:rsidR="00150F58" w:rsidRDefault="00150F58" w:rsidP="00A87244"/>
    <w:p w14:paraId="6FB3F244" w14:textId="77777777" w:rsidR="00A87244" w:rsidRDefault="00A87244" w:rsidP="00A87244">
      <w:r>
        <w:t xml:space="preserve">  Både sanger fra _Alle Tiders Sangbok 1_ og _Alle Tiders Sangbok 2_ er innspilt.</w:t>
      </w:r>
      <w:r w:rsidR="00B46DF0">
        <w:t xml:space="preserve"> </w:t>
      </w:r>
      <w:r>
        <w:t>Denne boksen med 4 CD'er kan bestilles separat.</w:t>
      </w:r>
    </w:p>
    <w:p w14:paraId="65621B6E" w14:textId="77777777" w:rsidR="00A87244" w:rsidRDefault="00A87244" w:rsidP="00A87244">
      <w:r>
        <w:t xml:space="preserve">  God sang!</w:t>
      </w:r>
    </w:p>
    <w:p w14:paraId="7FC32732" w14:textId="77777777" w:rsidR="00A87244" w:rsidRDefault="00A87244" w:rsidP="00A87244"/>
    <w:p w14:paraId="7CC39A01" w14:textId="77777777" w:rsidR="00A87244" w:rsidRDefault="00A87244" w:rsidP="00A87244">
      <w:r>
        <w:t xml:space="preserve">  Bergen, januar 2000</w:t>
      </w:r>
    </w:p>
    <w:p w14:paraId="76F8077B" w14:textId="77777777" w:rsidR="000043B0" w:rsidRDefault="00A87244" w:rsidP="00A87244">
      <w:r>
        <w:t xml:space="preserve">  Sølvin Refvik</w:t>
      </w:r>
    </w:p>
    <w:p w14:paraId="2443E1E9" w14:textId="77777777" w:rsidR="000043B0" w:rsidRDefault="000043B0" w:rsidP="00A87244"/>
    <w:p w14:paraId="5B3E7498" w14:textId="77777777" w:rsidR="00A87244" w:rsidRDefault="00A87244" w:rsidP="00A87244">
      <w:r>
        <w:t>--- 5 til 309</w:t>
      </w:r>
    </w:p>
    <w:p w14:paraId="060BD9F7" w14:textId="77777777" w:rsidR="00A87244" w:rsidRDefault="000043B0" w:rsidP="00DD1D98">
      <w:pPr>
        <w:pStyle w:val="Overskrift1"/>
      </w:pPr>
      <w:bookmarkStart w:id="3" w:name="_Toc517957030"/>
      <w:r>
        <w:lastRenderedPageBreak/>
        <w:t xml:space="preserve">xxx1 </w:t>
      </w:r>
      <w:r w:rsidR="00A87244">
        <w:t>Innhold</w:t>
      </w:r>
      <w:bookmarkEnd w:id="3"/>
      <w:r w:rsidR="007E6C66">
        <w:t xml:space="preserve"> i </w:t>
      </w:r>
      <w:r w:rsidR="007D3118">
        <w:t>originalen</w:t>
      </w:r>
    </w:p>
    <w:p w14:paraId="0FB59E0B" w14:textId="77777777" w:rsidR="00A87244" w:rsidRPr="00991B6F" w:rsidRDefault="00A87244" w:rsidP="00A87244">
      <w:pPr>
        <w:rPr>
          <w:b/>
        </w:rPr>
      </w:pPr>
      <w:r w:rsidRPr="00991B6F">
        <w:rPr>
          <w:b/>
        </w:rPr>
        <w:t>Viser 7</w:t>
      </w:r>
    </w:p>
    <w:p w14:paraId="457CC025" w14:textId="77777777" w:rsidR="00A87244" w:rsidRDefault="00A87244" w:rsidP="00A87244">
      <w:r>
        <w:t xml:space="preserve">Roots, rock, </w:t>
      </w:r>
      <w:proofErr w:type="gramStart"/>
      <w:r>
        <w:t>reggae  68</w:t>
      </w:r>
      <w:proofErr w:type="gramEnd"/>
    </w:p>
    <w:p w14:paraId="5DE43577" w14:textId="77777777" w:rsidR="00A87244" w:rsidRDefault="00A87244" w:rsidP="00A87244">
      <w:proofErr w:type="gramStart"/>
      <w:r>
        <w:t>Folkemusikk  112</w:t>
      </w:r>
      <w:proofErr w:type="gramEnd"/>
    </w:p>
    <w:p w14:paraId="16E3F0E6" w14:textId="77777777" w:rsidR="00A87244" w:rsidRDefault="00A87244" w:rsidP="00A87244">
      <w:r>
        <w:t xml:space="preserve">Religiøse </w:t>
      </w:r>
      <w:proofErr w:type="gramStart"/>
      <w:r>
        <w:t>sanger  140</w:t>
      </w:r>
      <w:proofErr w:type="gramEnd"/>
    </w:p>
    <w:p w14:paraId="419D52CA" w14:textId="77777777" w:rsidR="00A87244" w:rsidRDefault="00A87244" w:rsidP="00A87244">
      <w:r>
        <w:t xml:space="preserve">Jazz og </w:t>
      </w:r>
      <w:proofErr w:type="gramStart"/>
      <w:r>
        <w:t>latin  164</w:t>
      </w:r>
      <w:proofErr w:type="gramEnd"/>
    </w:p>
    <w:p w14:paraId="4B7DE1CE" w14:textId="77777777" w:rsidR="00A87244" w:rsidRDefault="00A87244" w:rsidP="00A87244">
      <w:r>
        <w:t xml:space="preserve">Pop, ballader og </w:t>
      </w:r>
      <w:proofErr w:type="gramStart"/>
      <w:r>
        <w:t>heavy  181</w:t>
      </w:r>
      <w:proofErr w:type="gramEnd"/>
    </w:p>
    <w:p w14:paraId="374C6E2F" w14:textId="77777777" w:rsidR="00A87244" w:rsidRDefault="00A87244" w:rsidP="00A87244">
      <w:r>
        <w:t xml:space="preserve">Fra film og </w:t>
      </w:r>
      <w:proofErr w:type="gramStart"/>
      <w:r>
        <w:t>musikaler  222</w:t>
      </w:r>
      <w:proofErr w:type="gramEnd"/>
    </w:p>
    <w:p w14:paraId="0A2BCC75" w14:textId="77777777" w:rsidR="00A87244" w:rsidRDefault="00A87244" w:rsidP="00A87244">
      <w:proofErr w:type="gramStart"/>
      <w:r>
        <w:t>Tradisjonssanger  261</w:t>
      </w:r>
      <w:proofErr w:type="gramEnd"/>
    </w:p>
    <w:p w14:paraId="4D4F4DA4" w14:textId="77777777" w:rsidR="00A87244" w:rsidRDefault="00A87244" w:rsidP="00A87244">
      <w:r>
        <w:t xml:space="preserve">Klassisk og </w:t>
      </w:r>
      <w:proofErr w:type="gramStart"/>
      <w:r>
        <w:t>kanon  276</w:t>
      </w:r>
      <w:proofErr w:type="gramEnd"/>
    </w:p>
    <w:p w14:paraId="76625BB3" w14:textId="77777777" w:rsidR="00A87244" w:rsidRDefault="00A87244" w:rsidP="00A87244">
      <w:proofErr w:type="gramStart"/>
      <w:r>
        <w:t>Gitarakkorder  290</w:t>
      </w:r>
      <w:proofErr w:type="gramEnd"/>
    </w:p>
    <w:p w14:paraId="3664DB0A" w14:textId="77777777" w:rsidR="00A87244" w:rsidRDefault="00A87244" w:rsidP="00A87244">
      <w:r>
        <w:t>Akkorder for tangent-</w:t>
      </w:r>
      <w:proofErr w:type="gramStart"/>
      <w:r>
        <w:t>instrumenter  292</w:t>
      </w:r>
      <w:proofErr w:type="gramEnd"/>
    </w:p>
    <w:p w14:paraId="5633CF98" w14:textId="77777777" w:rsidR="00A87244" w:rsidRDefault="00A87244" w:rsidP="00A87244">
      <w:proofErr w:type="gramStart"/>
      <w:r>
        <w:t>Sideregister  294</w:t>
      </w:r>
      <w:proofErr w:type="gramEnd"/>
    </w:p>
    <w:p w14:paraId="1CAFE691" w14:textId="77777777" w:rsidR="00A87244" w:rsidRDefault="00A87244" w:rsidP="00A87244">
      <w:r>
        <w:t xml:space="preserve">Alfabetisk </w:t>
      </w:r>
      <w:proofErr w:type="gramStart"/>
      <w:r>
        <w:t>register  297</w:t>
      </w:r>
      <w:proofErr w:type="gramEnd"/>
    </w:p>
    <w:p w14:paraId="232D152E" w14:textId="77777777" w:rsidR="000043B0" w:rsidRDefault="00A87244" w:rsidP="00A87244">
      <w:r>
        <w:t>Register Alle tiders sangbok 1-2-3-</w:t>
      </w:r>
      <w:proofErr w:type="gramStart"/>
      <w:r>
        <w:t>Jul  302</w:t>
      </w:r>
      <w:proofErr w:type="gramEnd"/>
    </w:p>
    <w:p w14:paraId="13924AA6" w14:textId="77777777" w:rsidR="000043B0" w:rsidRDefault="000043B0" w:rsidP="00A87244"/>
    <w:p w14:paraId="6E4679F9" w14:textId="77777777" w:rsidR="00A87244" w:rsidRDefault="00A87244" w:rsidP="00A87244">
      <w:r>
        <w:t xml:space="preserve">--- </w:t>
      </w:r>
      <w:r w:rsidR="006A2123">
        <w:t>8</w:t>
      </w:r>
      <w:r>
        <w:t xml:space="preserve"> til 309</w:t>
      </w:r>
    </w:p>
    <w:p w14:paraId="20C24417" w14:textId="77777777" w:rsidR="000043B0" w:rsidRDefault="000043B0" w:rsidP="00DD1D98">
      <w:pPr>
        <w:pStyle w:val="Overskrift1"/>
      </w:pPr>
      <w:bookmarkStart w:id="4" w:name="_Toc517957031"/>
      <w:r>
        <w:t xml:space="preserve">xxx1 </w:t>
      </w:r>
      <w:r w:rsidR="00A87244">
        <w:t>Kapittel 1: Viser</w:t>
      </w:r>
      <w:bookmarkEnd w:id="4"/>
    </w:p>
    <w:p w14:paraId="57BAD8EE" w14:textId="77777777" w:rsidR="00A87244" w:rsidRDefault="000043B0" w:rsidP="000043B0">
      <w:pPr>
        <w:pStyle w:val="Overskrift2"/>
      </w:pPr>
      <w:r>
        <w:t xml:space="preserve">xxx2 </w:t>
      </w:r>
      <w:r w:rsidR="00A87244">
        <w:t>Akkurat nå</w:t>
      </w:r>
    </w:p>
    <w:p w14:paraId="3621139B" w14:textId="77777777" w:rsidR="000043B0" w:rsidRDefault="00A87244" w:rsidP="00A87244">
      <w:r>
        <w:t>Tekst: Trond Brænne</w:t>
      </w:r>
      <w:r w:rsidR="00FD54B0">
        <w:t>.</w:t>
      </w:r>
      <w:r>
        <w:t xml:space="preserve"> Musikk: Geir Holmsen</w:t>
      </w:r>
      <w:r w:rsidR="004C3594">
        <w:t>. {{akk}}</w:t>
      </w:r>
    </w:p>
    <w:p w14:paraId="2DF9DF6D" w14:textId="77777777" w:rsidR="007311C8" w:rsidRDefault="007311C8" w:rsidP="00A87244"/>
    <w:p w14:paraId="65FD2253" w14:textId="77777777" w:rsidR="008027E9" w:rsidRDefault="00A87244" w:rsidP="00A87244">
      <w:r>
        <w:t xml:space="preserve">Nå, akkurat nå, </w:t>
      </w:r>
    </w:p>
    <w:p w14:paraId="3B1AC02A" w14:textId="77777777" w:rsidR="00773FC3" w:rsidRDefault="00A87244" w:rsidP="00A87244">
      <w:r>
        <w:t>såg je</w:t>
      </w:r>
      <w:r w:rsidR="007145A2">
        <w:t xml:space="preserve"> </w:t>
      </w:r>
      <w:r>
        <w:t xml:space="preserve">ei stjerne dø. </w:t>
      </w:r>
    </w:p>
    <w:p w14:paraId="0C4AE852" w14:textId="77777777" w:rsidR="008027E9" w:rsidRDefault="00A87244" w:rsidP="00A87244">
      <w:r>
        <w:t xml:space="preserve">Nå, akkurat nå, </w:t>
      </w:r>
    </w:p>
    <w:p w14:paraId="30BF5C32" w14:textId="77777777" w:rsidR="00773FC3" w:rsidRDefault="00A87244" w:rsidP="00A87244">
      <w:r>
        <w:t xml:space="preserve">fekk je et mygge-stikk. </w:t>
      </w:r>
    </w:p>
    <w:p w14:paraId="3840ABCD" w14:textId="77777777" w:rsidR="008027E9" w:rsidRDefault="00A87244" w:rsidP="00A87244">
      <w:r>
        <w:t>Nå, akkurat nå,</w:t>
      </w:r>
      <w:r w:rsidR="00CF6628">
        <w:t xml:space="preserve"> </w:t>
      </w:r>
    </w:p>
    <w:p w14:paraId="240BB5CF" w14:textId="77777777" w:rsidR="00773FC3" w:rsidRDefault="00A87244" w:rsidP="00A87244">
      <w:r>
        <w:t>spirer et lite frø.</w:t>
      </w:r>
    </w:p>
    <w:p w14:paraId="704A93F9" w14:textId="77777777" w:rsidR="008027E9" w:rsidRDefault="00A87244" w:rsidP="00A87244">
      <w:r>
        <w:t xml:space="preserve">Nå, akkurat nå, </w:t>
      </w:r>
    </w:p>
    <w:p w14:paraId="781BA61F" w14:textId="77777777" w:rsidR="00773FC3" w:rsidRDefault="00A87244" w:rsidP="00A87244">
      <w:r>
        <w:t xml:space="preserve">åpner et barneblikk. </w:t>
      </w:r>
    </w:p>
    <w:p w14:paraId="57C0FE67" w14:textId="77777777" w:rsidR="00773FC3" w:rsidRDefault="00A87244" w:rsidP="00A87244">
      <w:r>
        <w:t xml:space="preserve">Verda er stor nok tel alle, </w:t>
      </w:r>
    </w:p>
    <w:p w14:paraId="21EC9B19" w14:textId="77777777" w:rsidR="00773FC3" w:rsidRDefault="00A87244" w:rsidP="00A87244">
      <w:r>
        <w:t>frøet kan spire og</w:t>
      </w:r>
      <w:r w:rsidR="007145A2">
        <w:t xml:space="preserve"> </w:t>
      </w:r>
      <w:r>
        <w:t>stjerna kan falle.</w:t>
      </w:r>
    </w:p>
    <w:p w14:paraId="0D06D438" w14:textId="77777777" w:rsidR="00A87244" w:rsidRDefault="00A87244" w:rsidP="00A87244">
      <w:r>
        <w:t xml:space="preserve">Verda er stor nok tel alle. </w:t>
      </w:r>
    </w:p>
    <w:p w14:paraId="5A081C6B" w14:textId="77777777" w:rsidR="000043B0" w:rsidRDefault="000043B0" w:rsidP="00A87244"/>
    <w:p w14:paraId="043717EE" w14:textId="77777777" w:rsidR="008027E9" w:rsidRDefault="00A87244" w:rsidP="00A87244">
      <w:r>
        <w:t>Nå, akkurat nå</w:t>
      </w:r>
      <w:r w:rsidR="008027E9">
        <w:t>,</w:t>
      </w:r>
    </w:p>
    <w:p w14:paraId="509DBDE2" w14:textId="77777777" w:rsidR="00A87244" w:rsidRDefault="00A87244" w:rsidP="00A87244">
      <w:r>
        <w:t>riv dom ei grense ne',</w:t>
      </w:r>
    </w:p>
    <w:p w14:paraId="4E8A5853" w14:textId="77777777" w:rsidR="008027E9" w:rsidRDefault="00A87244" w:rsidP="00A87244">
      <w:r>
        <w:t>nå, akkurat nå</w:t>
      </w:r>
      <w:r w:rsidR="008027E9">
        <w:t>,</w:t>
      </w:r>
    </w:p>
    <w:p w14:paraId="2C6B3E19" w14:textId="77777777" w:rsidR="000043B0" w:rsidRDefault="00A87244" w:rsidP="00A87244">
      <w:r>
        <w:t>kan alt i verda skje.</w:t>
      </w:r>
    </w:p>
    <w:p w14:paraId="293A05AC" w14:textId="77777777" w:rsidR="008027E9" w:rsidRDefault="00A87244" w:rsidP="00A87244">
      <w:r>
        <w:t>Nå, akkurat nå</w:t>
      </w:r>
      <w:r w:rsidR="008027E9">
        <w:t>,</w:t>
      </w:r>
    </w:p>
    <w:p w14:paraId="31F860FD" w14:textId="77777777" w:rsidR="00A87244" w:rsidRDefault="00A87244" w:rsidP="00A87244">
      <w:r>
        <w:t>kjinner je no' som klør,</w:t>
      </w:r>
    </w:p>
    <w:p w14:paraId="20ADAB05" w14:textId="77777777" w:rsidR="008027E9" w:rsidRDefault="00A87244" w:rsidP="00A87244">
      <w:r>
        <w:t>nå akkurat nå</w:t>
      </w:r>
      <w:r w:rsidR="008027E9">
        <w:t>,</w:t>
      </w:r>
    </w:p>
    <w:p w14:paraId="4186A1E1" w14:textId="77777777" w:rsidR="000043B0" w:rsidRDefault="00A87244" w:rsidP="00A87244">
      <w:r>
        <w:t>ser je ei stjerne dør.</w:t>
      </w:r>
    </w:p>
    <w:p w14:paraId="64FCFE04" w14:textId="77777777" w:rsidR="000043B0" w:rsidRDefault="00A87244" w:rsidP="00A87244">
      <w:r>
        <w:t>Verda er ...</w:t>
      </w:r>
    </w:p>
    <w:p w14:paraId="58A9D204" w14:textId="77777777" w:rsidR="00A87244" w:rsidRDefault="00A87244" w:rsidP="00A87244"/>
    <w:p w14:paraId="05EAD93F" w14:textId="77777777" w:rsidR="00A87244" w:rsidRDefault="008A3B22" w:rsidP="00A87244">
      <w:r>
        <w:t xml:space="preserve">{{Bilde: </w:t>
      </w:r>
      <w:r w:rsidR="00A87244">
        <w:t>Maj Britt Andersen.</w:t>
      </w:r>
      <w:r>
        <w:t>}}</w:t>
      </w:r>
    </w:p>
    <w:p w14:paraId="1D9CE7AF" w14:textId="77777777" w:rsidR="000043B0" w:rsidRDefault="000043B0" w:rsidP="00A87244"/>
    <w:p w14:paraId="2770D4FB" w14:textId="77777777" w:rsidR="00A87244" w:rsidRDefault="00A87244" w:rsidP="00A87244">
      <w:r>
        <w:t>--- 9 til 309</w:t>
      </w:r>
    </w:p>
    <w:p w14:paraId="2EA761B3" w14:textId="77777777" w:rsidR="00A87244" w:rsidRDefault="000043B0" w:rsidP="000043B0">
      <w:pPr>
        <w:pStyle w:val="Overskrift2"/>
      </w:pPr>
      <w:r>
        <w:t xml:space="preserve">xxx2 </w:t>
      </w:r>
      <w:r w:rsidR="00A87244">
        <w:t>Alle sommars fuglar</w:t>
      </w:r>
    </w:p>
    <w:p w14:paraId="665BD290" w14:textId="77777777" w:rsidR="000043B0" w:rsidRDefault="00CF6628" w:rsidP="00A87244">
      <w:r>
        <w:lastRenderedPageBreak/>
        <w:t>T</w:t>
      </w:r>
      <w:r w:rsidR="00A87244">
        <w:t>ekst og musikk: Hartvig Kiran</w:t>
      </w:r>
      <w:r w:rsidR="004C3594">
        <w:t>. {{akk}}</w:t>
      </w:r>
    </w:p>
    <w:p w14:paraId="6BA9C38A" w14:textId="77777777" w:rsidR="00CF6628" w:rsidRDefault="00CF6628" w:rsidP="00A87244"/>
    <w:p w14:paraId="6ABF6E2E" w14:textId="77777777" w:rsidR="002B4D6C" w:rsidRDefault="00A87244" w:rsidP="00A87244">
      <w:r>
        <w:t xml:space="preserve">Å, alle sommars fuglar! </w:t>
      </w:r>
    </w:p>
    <w:p w14:paraId="4CF2CE06" w14:textId="77777777" w:rsidR="00CF6628" w:rsidRDefault="00A87244" w:rsidP="00A87244">
      <w:r>
        <w:t xml:space="preserve">Ein spelemann på kvar ei grein. </w:t>
      </w:r>
    </w:p>
    <w:p w14:paraId="19D6AAED" w14:textId="77777777" w:rsidR="002B4D6C" w:rsidRDefault="00A87244" w:rsidP="00A87244">
      <w:r>
        <w:t>Eg</w:t>
      </w:r>
      <w:r w:rsidR="00CF6628">
        <w:t xml:space="preserve"> </w:t>
      </w:r>
      <w:r>
        <w:t xml:space="preserve">ynskte meir enn ein gong </w:t>
      </w:r>
    </w:p>
    <w:p w14:paraId="5B680B68" w14:textId="77777777" w:rsidR="00CF6628" w:rsidRDefault="00A87244" w:rsidP="00A87244">
      <w:r>
        <w:t xml:space="preserve">at eg og var ein </w:t>
      </w:r>
    </w:p>
    <w:p w14:paraId="418A6F4B" w14:textId="77777777" w:rsidR="002B4D6C" w:rsidRDefault="00A87244" w:rsidP="00A87244">
      <w:r>
        <w:t>Men</w:t>
      </w:r>
      <w:r w:rsidR="00CF6628">
        <w:t xml:space="preserve"> </w:t>
      </w:r>
      <w:r>
        <w:t xml:space="preserve">lært fekk eg aldri </w:t>
      </w:r>
    </w:p>
    <w:p w14:paraId="76DC7A44" w14:textId="77777777" w:rsidR="00CF6628" w:rsidRDefault="00A87244" w:rsidP="00A87244">
      <w:r>
        <w:t xml:space="preserve">kor tidt og trutt dei tonen gav. </w:t>
      </w:r>
    </w:p>
    <w:p w14:paraId="034B83BC" w14:textId="77777777" w:rsidR="002B4D6C" w:rsidRDefault="00A87244" w:rsidP="00A87244">
      <w:r>
        <w:t>Og</w:t>
      </w:r>
      <w:r w:rsidR="00CF6628">
        <w:t xml:space="preserve"> </w:t>
      </w:r>
      <w:r>
        <w:t xml:space="preserve">no er dei borte. </w:t>
      </w:r>
    </w:p>
    <w:p w14:paraId="03096EAF" w14:textId="77777777" w:rsidR="00A87244" w:rsidRDefault="00A87244" w:rsidP="00A87244">
      <w:r>
        <w:t xml:space="preserve">Gud veit kvar dei vart av! </w:t>
      </w:r>
    </w:p>
    <w:p w14:paraId="1BE7E993" w14:textId="77777777" w:rsidR="000043B0" w:rsidRDefault="000043B0" w:rsidP="00A87244"/>
    <w:p w14:paraId="2AF86725" w14:textId="77777777" w:rsidR="00A87244" w:rsidRDefault="00A87244" w:rsidP="00A87244">
      <w:r>
        <w:t>Å, alle sommars blomar</w:t>
      </w:r>
    </w:p>
    <w:p w14:paraId="1699B1DD" w14:textId="77777777" w:rsidR="00A87244" w:rsidRDefault="00A87244" w:rsidP="00A87244">
      <w:r>
        <w:t>som kviskra sine elskhugs ord</w:t>
      </w:r>
    </w:p>
    <w:p w14:paraId="21492056" w14:textId="77777777" w:rsidR="00A87244" w:rsidRDefault="00A87244" w:rsidP="00A87244">
      <w:r>
        <w:t>så blidt at kvar natt vart</w:t>
      </w:r>
    </w:p>
    <w:p w14:paraId="0D6A4DCD" w14:textId="77777777" w:rsidR="00A87244" w:rsidRDefault="00A87244" w:rsidP="00A87244">
      <w:r>
        <w:t>som dag på mi jord!</w:t>
      </w:r>
    </w:p>
    <w:p w14:paraId="42375AAF" w14:textId="77777777" w:rsidR="00A87244" w:rsidRDefault="00A87244" w:rsidP="00A87244">
      <w:r>
        <w:t>Men dei og laut falle</w:t>
      </w:r>
    </w:p>
    <w:p w14:paraId="609EC1AA" w14:textId="77777777" w:rsidR="00A87244" w:rsidRDefault="00A87244" w:rsidP="00A87244">
      <w:r>
        <w:t>då frosten la seg tungt ei natt.</w:t>
      </w:r>
    </w:p>
    <w:p w14:paraId="45788BA5" w14:textId="77777777" w:rsidR="00A87244" w:rsidRDefault="00A87244" w:rsidP="00A87244">
      <w:r>
        <w:t>Og no er dei borte.</w:t>
      </w:r>
    </w:p>
    <w:p w14:paraId="3C922091" w14:textId="77777777" w:rsidR="000043B0" w:rsidRDefault="00A87244" w:rsidP="00A87244">
      <w:r>
        <w:t>Gud veit når vi sest att.</w:t>
      </w:r>
    </w:p>
    <w:p w14:paraId="4CF83C88" w14:textId="77777777" w:rsidR="00CF6628" w:rsidRDefault="00CF6628" w:rsidP="00A87244"/>
    <w:p w14:paraId="6A370FC9" w14:textId="77777777" w:rsidR="00A87244" w:rsidRDefault="00A87244" w:rsidP="00A87244">
      <w:r>
        <w:t>Å, alle sommars gleder</w:t>
      </w:r>
    </w:p>
    <w:p w14:paraId="5D657ED0" w14:textId="77777777" w:rsidR="00A87244" w:rsidRDefault="00A87244" w:rsidP="00A87244">
      <w:r>
        <w:t>som baud seg fram kvar på ein kant!</w:t>
      </w:r>
    </w:p>
    <w:p w14:paraId="19BEE7E0" w14:textId="77777777" w:rsidR="00A87244" w:rsidRDefault="00A87244" w:rsidP="00A87244">
      <w:r>
        <w:t>Det hende seg ein smil fall</w:t>
      </w:r>
    </w:p>
    <w:p w14:paraId="4BD24EF2" w14:textId="77777777" w:rsidR="00A87244" w:rsidRDefault="00A87244" w:rsidP="00A87244">
      <w:r>
        <w:t>på meg óg iblant.</w:t>
      </w:r>
    </w:p>
    <w:p w14:paraId="5E2B7A32" w14:textId="77777777" w:rsidR="00A87244" w:rsidRDefault="00A87244" w:rsidP="00A87244">
      <w:r>
        <w:t>Men brått var det hausten,</w:t>
      </w:r>
    </w:p>
    <w:p w14:paraId="44FBB9AA" w14:textId="77777777" w:rsidR="00A87244" w:rsidRDefault="00A87244" w:rsidP="00A87244">
      <w:r>
        <w:t>og sjøen tungt mot berget slo.</w:t>
      </w:r>
    </w:p>
    <w:p w14:paraId="080E7F02" w14:textId="77777777" w:rsidR="00A87244" w:rsidRDefault="00A87244" w:rsidP="00A87244">
      <w:r>
        <w:t>Ein dag var du borte.</w:t>
      </w:r>
    </w:p>
    <w:p w14:paraId="2F2B37CF" w14:textId="77777777" w:rsidR="000043B0" w:rsidRDefault="00A87244" w:rsidP="00A87244">
      <w:r>
        <w:t>Gud veit kvar du er no.</w:t>
      </w:r>
    </w:p>
    <w:p w14:paraId="2808D000" w14:textId="77777777" w:rsidR="000043B0" w:rsidRDefault="000043B0" w:rsidP="00A87244"/>
    <w:p w14:paraId="752054A2" w14:textId="77777777" w:rsidR="00A87244" w:rsidRDefault="00A87244" w:rsidP="00A87244">
      <w:r>
        <w:t>--- 10 til 309</w:t>
      </w:r>
    </w:p>
    <w:p w14:paraId="745BB360" w14:textId="77777777" w:rsidR="00A87244" w:rsidRDefault="000043B0" w:rsidP="000043B0">
      <w:pPr>
        <w:pStyle w:val="Overskrift2"/>
      </w:pPr>
      <w:r>
        <w:t xml:space="preserve">xxx2 </w:t>
      </w:r>
      <w:r w:rsidR="00A87244">
        <w:t>Danse mi vise</w:t>
      </w:r>
    </w:p>
    <w:p w14:paraId="7CFD52B2" w14:textId="77777777" w:rsidR="00A87244" w:rsidRDefault="00A87244" w:rsidP="00A87244">
      <w:r>
        <w:t>Tekst: Einar Skjæraasen</w:t>
      </w:r>
    </w:p>
    <w:p w14:paraId="1D5A7B5D" w14:textId="77777777" w:rsidR="000043B0" w:rsidRDefault="00A87244" w:rsidP="00A87244">
      <w:r>
        <w:t>Musikk: Toril Goksøyr</w:t>
      </w:r>
    </w:p>
    <w:p w14:paraId="333B6CA3" w14:textId="77777777" w:rsidR="00A87244" w:rsidRDefault="00A87244" w:rsidP="00A87244"/>
    <w:p w14:paraId="09C3787E" w14:textId="77777777" w:rsidR="001C2B4E" w:rsidRDefault="00A87244" w:rsidP="00A87244">
      <w:r>
        <w:t>Vin den blæs synna,</w:t>
      </w:r>
    </w:p>
    <w:p w14:paraId="2AF233FF" w14:textId="77777777" w:rsidR="001C2B4E" w:rsidRDefault="00A87244" w:rsidP="00A87244">
      <w:r>
        <w:t>og vinden blæs norda,</w:t>
      </w:r>
    </w:p>
    <w:p w14:paraId="28C17649" w14:textId="77777777" w:rsidR="001C2B4E" w:rsidRDefault="00A87244" w:rsidP="00A87244">
      <w:r>
        <w:t>lyset og skuggen</w:t>
      </w:r>
    </w:p>
    <w:p w14:paraId="20E38E49" w14:textId="77777777" w:rsidR="001C2B4E" w:rsidRDefault="00A87244" w:rsidP="00A87244">
      <w:r>
        <w:t>er syskjen på jorda</w:t>
      </w:r>
    </w:p>
    <w:p w14:paraId="54D65019" w14:textId="77777777" w:rsidR="001C2B4E" w:rsidRDefault="00A87244" w:rsidP="00A87244">
      <w:r>
        <w:t>Sommar'n er stutt,</w:t>
      </w:r>
    </w:p>
    <w:p w14:paraId="3CCBB728" w14:textId="77777777" w:rsidR="001C2B4E" w:rsidRDefault="00A87244" w:rsidP="00A87244">
      <w:r>
        <w:t>og vinter'n er lang.</w:t>
      </w:r>
    </w:p>
    <w:p w14:paraId="6E3E5ED5" w14:textId="77777777" w:rsidR="001C2B4E" w:rsidRDefault="00A87244" w:rsidP="00A87244">
      <w:r>
        <w:t>Danse mi vise,</w:t>
      </w:r>
    </w:p>
    <w:p w14:paraId="69C90165" w14:textId="77777777" w:rsidR="00A87244" w:rsidRDefault="00A87244" w:rsidP="00A87244">
      <w:r>
        <w:t>gråte min sang.</w:t>
      </w:r>
    </w:p>
    <w:p w14:paraId="5F476ECF" w14:textId="77777777" w:rsidR="000043B0" w:rsidRDefault="000043B0" w:rsidP="00A87244"/>
    <w:p w14:paraId="5272E359" w14:textId="77777777" w:rsidR="00A87244" w:rsidRDefault="00A87244" w:rsidP="00A87244">
      <w:r>
        <w:t>Innunder yta</w:t>
      </w:r>
    </w:p>
    <w:p w14:paraId="1C88B99B" w14:textId="77777777" w:rsidR="00A87244" w:rsidRDefault="00A87244" w:rsidP="00A87244">
      <w:r>
        <w:t>glir moldmørke årer</w:t>
      </w:r>
      <w:r w:rsidR="001C2B4E">
        <w:t>.</w:t>
      </w:r>
    </w:p>
    <w:p w14:paraId="444534D8" w14:textId="77777777" w:rsidR="00A87244" w:rsidRDefault="00A87244" w:rsidP="00A87244">
      <w:r>
        <w:t>Blåveisen blømer</w:t>
      </w:r>
    </w:p>
    <w:p w14:paraId="2E090B86" w14:textId="77777777" w:rsidR="00A87244" w:rsidRDefault="00A87244" w:rsidP="00A87244">
      <w:r>
        <w:t>i gråbleke vårer.</w:t>
      </w:r>
    </w:p>
    <w:p w14:paraId="2C0BF157" w14:textId="77777777" w:rsidR="00A87244" w:rsidRDefault="00A87244" w:rsidP="00A87244">
      <w:r>
        <w:lastRenderedPageBreak/>
        <w:t>Livstrua bryt gjønnom</w:t>
      </w:r>
    </w:p>
    <w:p w14:paraId="61367264" w14:textId="77777777" w:rsidR="00A87244" w:rsidRDefault="00A87244" w:rsidP="00A87244">
      <w:r>
        <w:t>tela og tvang.</w:t>
      </w:r>
    </w:p>
    <w:p w14:paraId="00CF53BA" w14:textId="77777777" w:rsidR="00A87244" w:rsidRDefault="00A87244" w:rsidP="00A87244">
      <w:r>
        <w:t>Danse mi vise,</w:t>
      </w:r>
    </w:p>
    <w:p w14:paraId="2CCBC18A" w14:textId="77777777" w:rsidR="000043B0" w:rsidRDefault="00A87244" w:rsidP="00A87244">
      <w:r>
        <w:t>gråte min sang.</w:t>
      </w:r>
    </w:p>
    <w:p w14:paraId="1FCCA31A" w14:textId="77777777" w:rsidR="000043B0" w:rsidRDefault="000043B0" w:rsidP="00A87244"/>
    <w:p w14:paraId="0899E4DE" w14:textId="77777777" w:rsidR="00A87244" w:rsidRDefault="00A87244" w:rsidP="00A87244">
      <w:r>
        <w:t>Friarar er vi</w:t>
      </w:r>
    </w:p>
    <w:p w14:paraId="12EDCE43" w14:textId="77777777" w:rsidR="00A87244" w:rsidRDefault="00A87244" w:rsidP="00A87244">
      <w:r>
        <w:t>om vona er lita.</w:t>
      </w:r>
    </w:p>
    <w:p w14:paraId="480EA59C" w14:textId="77777777" w:rsidR="00A87244" w:rsidRDefault="00A87244" w:rsidP="00A87244">
      <w:r>
        <w:t>Nynn om a Berit,</w:t>
      </w:r>
    </w:p>
    <w:p w14:paraId="74F43BE1" w14:textId="77777777" w:rsidR="00A87244" w:rsidRDefault="00A87244" w:rsidP="00A87244">
      <w:r>
        <w:t>så får du a Brita.</w:t>
      </w:r>
    </w:p>
    <w:p w14:paraId="58AA25F7" w14:textId="77777777" w:rsidR="00A87244" w:rsidRDefault="001C2B4E" w:rsidP="00A87244">
      <w:r>
        <w:t>D</w:t>
      </w:r>
      <w:r w:rsidR="00A87244">
        <w:t>røm på din sten</w:t>
      </w:r>
    </w:p>
    <w:p w14:paraId="127F5F0F" w14:textId="77777777" w:rsidR="00A87244" w:rsidRDefault="00A87244" w:rsidP="00A87244">
      <w:r>
        <w:t>at du sit på et fang.</w:t>
      </w:r>
    </w:p>
    <w:p w14:paraId="3B6E6C43" w14:textId="77777777" w:rsidR="00A87244" w:rsidRDefault="00A87244" w:rsidP="00A87244">
      <w:r>
        <w:t>Danse mi vise,</w:t>
      </w:r>
    </w:p>
    <w:p w14:paraId="163C0775" w14:textId="77777777" w:rsidR="000043B0" w:rsidRDefault="00A87244" w:rsidP="00A87244">
      <w:r>
        <w:t>gråte min sang.</w:t>
      </w:r>
    </w:p>
    <w:p w14:paraId="17F6C110" w14:textId="77777777" w:rsidR="000043B0" w:rsidRDefault="000043B0" w:rsidP="00A87244"/>
    <w:p w14:paraId="70594712" w14:textId="77777777" w:rsidR="00A87244" w:rsidRDefault="00A87244" w:rsidP="00A87244">
      <w:r>
        <w:t>Somme er fattige,</w:t>
      </w:r>
    </w:p>
    <w:p w14:paraId="2C086996" w14:textId="77777777" w:rsidR="00A87244" w:rsidRDefault="00A87244" w:rsidP="00A87244">
      <w:r>
        <w:t>somme er rike.</w:t>
      </w:r>
    </w:p>
    <w:p w14:paraId="59C776A2" w14:textId="77777777" w:rsidR="00A87244" w:rsidRDefault="00A87244" w:rsidP="00A87244">
      <w:r>
        <w:t>Bare tel slutt</w:t>
      </w:r>
    </w:p>
    <w:p w14:paraId="541F0835" w14:textId="77777777" w:rsidR="00A87244" w:rsidRDefault="00A87244" w:rsidP="00A87244">
      <w:r>
        <w:t>er vi jamsi's og like.</w:t>
      </w:r>
    </w:p>
    <w:p w14:paraId="458AAD8C" w14:textId="77777777" w:rsidR="00A87244" w:rsidRDefault="00A87244" w:rsidP="00A87244">
      <w:r>
        <w:t>Vegen er lystig,</w:t>
      </w:r>
    </w:p>
    <w:p w14:paraId="7430BAF5" w14:textId="77777777" w:rsidR="00A87244" w:rsidRDefault="00A87244" w:rsidP="00A87244">
      <w:r>
        <w:t>og vegen er vrang.</w:t>
      </w:r>
    </w:p>
    <w:p w14:paraId="0C8146D0" w14:textId="77777777" w:rsidR="00A87244" w:rsidRDefault="00A87244" w:rsidP="00A87244">
      <w:r>
        <w:t>Danse mi vise,</w:t>
      </w:r>
    </w:p>
    <w:p w14:paraId="56864C23" w14:textId="77777777" w:rsidR="000043B0" w:rsidRDefault="00A87244" w:rsidP="00A87244">
      <w:r>
        <w:t>gråte min sang.</w:t>
      </w:r>
    </w:p>
    <w:p w14:paraId="7923CBDA" w14:textId="77777777" w:rsidR="000043B0" w:rsidRDefault="000043B0" w:rsidP="00A87244"/>
    <w:p w14:paraId="6D507509" w14:textId="77777777" w:rsidR="00A87244" w:rsidRDefault="00A87244" w:rsidP="00A87244">
      <w:r>
        <w:t>--- 11 til 309</w:t>
      </w:r>
    </w:p>
    <w:p w14:paraId="42A6CA70" w14:textId="77777777" w:rsidR="00A87244" w:rsidRDefault="000043B0" w:rsidP="000043B0">
      <w:pPr>
        <w:pStyle w:val="Overskrift2"/>
      </w:pPr>
      <w:r>
        <w:t xml:space="preserve">xxx2 </w:t>
      </w:r>
      <w:r w:rsidR="00A87244">
        <w:t>Vandringsvise</w:t>
      </w:r>
    </w:p>
    <w:p w14:paraId="13B10162" w14:textId="77777777" w:rsidR="000043B0" w:rsidRDefault="00A87244" w:rsidP="00A87244">
      <w:r>
        <w:t>Tekst: Einar Skjæraasen</w:t>
      </w:r>
      <w:r w:rsidR="004C3594">
        <w:t xml:space="preserve">. </w:t>
      </w:r>
      <w:r>
        <w:t>Musikk: Finn Ludt</w:t>
      </w:r>
    </w:p>
    <w:p w14:paraId="088EC626" w14:textId="77777777" w:rsidR="00DE5511" w:rsidRDefault="00DE5511" w:rsidP="00A87244"/>
    <w:p w14:paraId="68546676" w14:textId="77777777" w:rsidR="00DE5511" w:rsidRDefault="00A87244" w:rsidP="00A87244">
      <w:r>
        <w:t>Og jeg har ingen bondegård</w:t>
      </w:r>
    </w:p>
    <w:p w14:paraId="08EBA1B9" w14:textId="77777777" w:rsidR="00DE5511" w:rsidRDefault="00A87244" w:rsidP="00A87244">
      <w:r>
        <w:t>med hest og hund og dreng.</w:t>
      </w:r>
    </w:p>
    <w:p w14:paraId="52A7FC6A" w14:textId="77777777" w:rsidR="00DE5511" w:rsidRDefault="00A87244" w:rsidP="00A87244">
      <w:r>
        <w:t>Nei,</w:t>
      </w:r>
      <w:r w:rsidR="00DE5511">
        <w:t xml:space="preserve"> </w:t>
      </w:r>
      <w:r>
        <w:t>jorden er min eiendom,</w:t>
      </w:r>
    </w:p>
    <w:p w14:paraId="118B4FEB" w14:textId="77777777" w:rsidR="00DE5511" w:rsidRDefault="00A87244" w:rsidP="00A87244">
      <w:r>
        <w:t>og skogen er min seng.</w:t>
      </w:r>
    </w:p>
    <w:p w14:paraId="2885A2F2" w14:textId="77777777" w:rsidR="00DE5511" w:rsidRDefault="00A87244" w:rsidP="00A87244">
      <w:r>
        <w:t>Og våren er min</w:t>
      </w:r>
      <w:r w:rsidR="00DE5511">
        <w:t xml:space="preserve"> </w:t>
      </w:r>
      <w:r>
        <w:t>fiolin</w:t>
      </w:r>
    </w:p>
    <w:p w14:paraId="29C8D6B6" w14:textId="77777777" w:rsidR="00DE5511" w:rsidRDefault="00A87244" w:rsidP="00A87244">
      <w:r>
        <w:t>med dans på hver en streng,</w:t>
      </w:r>
    </w:p>
    <w:p w14:paraId="18E1D1D2" w14:textId="77777777" w:rsidR="00A87244" w:rsidRDefault="00A87244" w:rsidP="00A87244">
      <w:r>
        <w:t>med dans på hver en streng.</w:t>
      </w:r>
    </w:p>
    <w:p w14:paraId="2A3B26A1" w14:textId="77777777" w:rsidR="00A87244" w:rsidRDefault="00A87244" w:rsidP="00A87244"/>
    <w:p w14:paraId="3A45B0F3" w14:textId="77777777" w:rsidR="00A87244" w:rsidRDefault="00A87244" w:rsidP="00A87244">
      <w:r>
        <w:t>Og jeg har ingen penger,</w:t>
      </w:r>
    </w:p>
    <w:p w14:paraId="1EA2388A" w14:textId="77777777" w:rsidR="00A87244" w:rsidRDefault="00DE5511" w:rsidP="00A87244">
      <w:r>
        <w:t xml:space="preserve">men </w:t>
      </w:r>
      <w:r w:rsidR="00A87244">
        <w:t>min fattigdom er god.</w:t>
      </w:r>
    </w:p>
    <w:p w14:paraId="505FCCF0" w14:textId="77777777" w:rsidR="00A87244" w:rsidRDefault="00A87244" w:rsidP="00A87244">
      <w:r>
        <w:t>Den rike har sitt levebrød,</w:t>
      </w:r>
    </w:p>
    <w:p w14:paraId="064605FB" w14:textId="77777777" w:rsidR="00A87244" w:rsidRDefault="00A87244" w:rsidP="00A87244">
      <w:r>
        <w:t>den fromme har sin tro;</w:t>
      </w:r>
    </w:p>
    <w:p w14:paraId="47602C26" w14:textId="77777777" w:rsidR="00A87244" w:rsidRDefault="00A87244" w:rsidP="00A87244">
      <w:r>
        <w:t>men jeg har høysang i hver li</w:t>
      </w:r>
    </w:p>
    <w:p w14:paraId="4F8A8FF6" w14:textId="77777777" w:rsidR="000043B0" w:rsidRDefault="00A87244" w:rsidP="00A87244">
      <w:r>
        <w:t>/: og kirke på hver mo. :/</w:t>
      </w:r>
    </w:p>
    <w:p w14:paraId="11C1A843" w14:textId="77777777" w:rsidR="000043B0" w:rsidRDefault="000043B0" w:rsidP="00A87244"/>
    <w:p w14:paraId="4D60C84A" w14:textId="77777777" w:rsidR="00A87244" w:rsidRDefault="00A87244" w:rsidP="00A87244">
      <w:r>
        <w:t>Og jeg vil ikke gifte meg,</w:t>
      </w:r>
    </w:p>
    <w:p w14:paraId="14F09055" w14:textId="77777777" w:rsidR="00A87244" w:rsidRDefault="00A87244" w:rsidP="00A87244">
      <w:r>
        <w:t>men jeg er ikke kald,</w:t>
      </w:r>
    </w:p>
    <w:p w14:paraId="6BDDD15C" w14:textId="77777777" w:rsidR="00A87244" w:rsidRDefault="00A87244" w:rsidP="00A87244">
      <w:r>
        <w:t>for møter jeg en pike-lill,</w:t>
      </w:r>
    </w:p>
    <w:p w14:paraId="37B5B760" w14:textId="77777777" w:rsidR="00A87244" w:rsidRDefault="00A87244" w:rsidP="00A87244">
      <w:r>
        <w:t>går livet som det skal.</w:t>
      </w:r>
    </w:p>
    <w:p w14:paraId="5148A894" w14:textId="77777777" w:rsidR="00A87244" w:rsidRDefault="00A87244" w:rsidP="00A87244">
      <w:r>
        <w:t>Da rødmer hun og rekker meg</w:t>
      </w:r>
    </w:p>
    <w:p w14:paraId="6B781346" w14:textId="77777777" w:rsidR="000043B0" w:rsidRDefault="00A87244" w:rsidP="00A87244">
      <w:r>
        <w:lastRenderedPageBreak/>
        <w:t>/: en krans av hvit konvall. :/</w:t>
      </w:r>
    </w:p>
    <w:p w14:paraId="788858A4" w14:textId="77777777" w:rsidR="000043B0" w:rsidRDefault="000043B0" w:rsidP="00A87244"/>
    <w:p w14:paraId="21BD814B" w14:textId="77777777" w:rsidR="00A87244" w:rsidRDefault="00A87244" w:rsidP="00A87244">
      <w:r>
        <w:t>Og jeg har ingen almanakk</w:t>
      </w:r>
    </w:p>
    <w:p w14:paraId="7E15DB81" w14:textId="77777777" w:rsidR="00A87244" w:rsidRDefault="00A87244" w:rsidP="00A87244">
      <w:r>
        <w:t>og ingen klokke nei,</w:t>
      </w:r>
    </w:p>
    <w:p w14:paraId="2792EC16" w14:textId="77777777" w:rsidR="00A87244" w:rsidRDefault="00A87244" w:rsidP="00A87244">
      <w:r>
        <w:t>jeg har naturens vandresans</w:t>
      </w:r>
    </w:p>
    <w:p w14:paraId="4A77C429" w14:textId="77777777" w:rsidR="00A87244" w:rsidRDefault="00A87244" w:rsidP="00A87244">
      <w:r>
        <w:t>som varsler tid og vei.</w:t>
      </w:r>
    </w:p>
    <w:p w14:paraId="6FAD2D43" w14:textId="77777777" w:rsidR="00A87244" w:rsidRDefault="00A87244" w:rsidP="00A87244">
      <w:r>
        <w:t>Og dag og natt og vår og høst</w:t>
      </w:r>
    </w:p>
    <w:p w14:paraId="61AE5168" w14:textId="77777777" w:rsidR="000043B0" w:rsidRDefault="00A87244" w:rsidP="00A87244">
      <w:r>
        <w:t>/: en vandringsmann som jeg.</w:t>
      </w:r>
      <w:r w:rsidR="00101C48">
        <w:t xml:space="preserve"> </w:t>
      </w:r>
      <w:r>
        <w:t>:/</w:t>
      </w:r>
    </w:p>
    <w:p w14:paraId="7775FC89" w14:textId="77777777" w:rsidR="00313B89" w:rsidRDefault="00313B89" w:rsidP="00A87244"/>
    <w:p w14:paraId="04661A58" w14:textId="77777777" w:rsidR="00A87244" w:rsidRDefault="00A87244" w:rsidP="00A87244">
      <w:r>
        <w:t>Når kvelden stenger for min fot,</w:t>
      </w:r>
    </w:p>
    <w:p w14:paraId="5C0D5E23" w14:textId="77777777" w:rsidR="00A87244" w:rsidRDefault="00A87244" w:rsidP="00A87244">
      <w:r>
        <w:t>da tar jeg hatten av.</w:t>
      </w:r>
    </w:p>
    <w:p w14:paraId="07E13916" w14:textId="77777777" w:rsidR="00A87244" w:rsidRDefault="00A87244" w:rsidP="00A87244">
      <w:r>
        <w:t>Og mørket faller i mitt fang</w:t>
      </w:r>
    </w:p>
    <w:p w14:paraId="6657C8B2" w14:textId="77777777" w:rsidR="00A87244" w:rsidRDefault="00A87244" w:rsidP="00A87244">
      <w:r>
        <w:t>og skjuler sti og stav.</w:t>
      </w:r>
    </w:p>
    <w:p w14:paraId="50BB4E59" w14:textId="77777777" w:rsidR="00A87244" w:rsidRDefault="00A87244" w:rsidP="00A87244">
      <w:r>
        <w:t>Og sol går opp og sol går ned</w:t>
      </w:r>
    </w:p>
    <w:p w14:paraId="3CB98592" w14:textId="77777777" w:rsidR="000043B0" w:rsidRDefault="00A87244" w:rsidP="00A87244">
      <w:r>
        <w:t>/:</w:t>
      </w:r>
      <w:r w:rsidR="00101C48">
        <w:t xml:space="preserve"> </w:t>
      </w:r>
      <w:r>
        <w:t>ved vogge og ved grav.</w:t>
      </w:r>
      <w:r w:rsidR="00101C48">
        <w:t xml:space="preserve"> </w:t>
      </w:r>
      <w:r>
        <w:t>:/</w:t>
      </w:r>
    </w:p>
    <w:p w14:paraId="344618B1" w14:textId="77777777" w:rsidR="000043B0" w:rsidRDefault="000043B0" w:rsidP="00A87244"/>
    <w:p w14:paraId="002E124D" w14:textId="77777777" w:rsidR="00A87244" w:rsidRDefault="00A87244" w:rsidP="00A87244">
      <w:r>
        <w:t>Men før jeg nynner visen ut</w:t>
      </w:r>
    </w:p>
    <w:p w14:paraId="0280B8D7" w14:textId="77777777" w:rsidR="00A87244" w:rsidRDefault="00A87244" w:rsidP="00A87244">
      <w:r>
        <w:t>vil jegen jordens sønn</w:t>
      </w:r>
    </w:p>
    <w:p w14:paraId="1F3FD1AC" w14:textId="77777777" w:rsidR="00A87244" w:rsidRDefault="00A87244" w:rsidP="00A87244">
      <w:r>
        <w:t>få takke for de åpne smil,</w:t>
      </w:r>
    </w:p>
    <w:p w14:paraId="6E5B72DC" w14:textId="77777777" w:rsidR="00A87244" w:rsidRDefault="00A87244" w:rsidP="00A87244">
      <w:r>
        <w:t>for marken som var grønn,</w:t>
      </w:r>
    </w:p>
    <w:p w14:paraId="45525580" w14:textId="77777777" w:rsidR="00A87244" w:rsidRDefault="00A87244" w:rsidP="00A87244">
      <w:r>
        <w:t>for strå og blomst og sang og alt</w:t>
      </w:r>
    </w:p>
    <w:p w14:paraId="02A6DD34" w14:textId="77777777" w:rsidR="000043B0" w:rsidRDefault="00A87244" w:rsidP="00A87244">
      <w:r>
        <w:t>/: som lever uten lønn. :/</w:t>
      </w:r>
    </w:p>
    <w:p w14:paraId="5680D53A" w14:textId="77777777" w:rsidR="000043B0" w:rsidRDefault="000043B0" w:rsidP="00A87244"/>
    <w:p w14:paraId="2780FAE6" w14:textId="77777777" w:rsidR="00A87244" w:rsidRDefault="00A87244" w:rsidP="00A87244">
      <w:r>
        <w:t>--- 12 til 309</w:t>
      </w:r>
    </w:p>
    <w:p w14:paraId="1A261875" w14:textId="77777777" w:rsidR="00A87244" w:rsidRDefault="000043B0" w:rsidP="000043B0">
      <w:pPr>
        <w:pStyle w:val="Overskrift2"/>
      </w:pPr>
      <w:r>
        <w:t xml:space="preserve">xxx2 </w:t>
      </w:r>
      <w:r w:rsidR="00A87244">
        <w:t>Dei gamle fjell</w:t>
      </w:r>
    </w:p>
    <w:p w14:paraId="4284FE3F" w14:textId="77777777" w:rsidR="000043B0" w:rsidRDefault="00A87244" w:rsidP="00A87244">
      <w:r>
        <w:t>Tekst og musikk: Ivar Aasen</w:t>
      </w:r>
      <w:r w:rsidR="004C3594">
        <w:t>. {{akk}}</w:t>
      </w:r>
    </w:p>
    <w:p w14:paraId="031A8424" w14:textId="77777777" w:rsidR="00A87244" w:rsidRDefault="00A87244" w:rsidP="00A87244"/>
    <w:p w14:paraId="2B4C16F8" w14:textId="77777777" w:rsidR="004A2EDB" w:rsidRDefault="00A87244" w:rsidP="00A87244">
      <w:r>
        <w:t>Dei gamle fjell i syningom er alltid eins å sjå,</w:t>
      </w:r>
    </w:p>
    <w:p w14:paraId="211A0349" w14:textId="77777777" w:rsidR="004A2EDB" w:rsidRDefault="00A87244" w:rsidP="00A87244">
      <w:r>
        <w:t>med</w:t>
      </w:r>
      <w:r w:rsidR="004A2EDB">
        <w:t xml:space="preserve"> </w:t>
      </w:r>
      <w:r>
        <w:t xml:space="preserve">same gamle bryningom og same toppom på. </w:t>
      </w:r>
    </w:p>
    <w:p w14:paraId="7DFCD42B" w14:textId="77777777" w:rsidR="004A2EDB" w:rsidRDefault="00A87244" w:rsidP="00A87244">
      <w:r>
        <w:t>I</w:t>
      </w:r>
      <w:r w:rsidR="004A2EDB">
        <w:t xml:space="preserve"> </w:t>
      </w:r>
      <w:r>
        <w:t>bygdom byggja sveinane, og huset stender laust;</w:t>
      </w:r>
    </w:p>
    <w:p w14:paraId="67646EDA" w14:textId="77777777" w:rsidR="00A87244" w:rsidRDefault="00A87244" w:rsidP="00A87244">
      <w:r>
        <w:t>men dei</w:t>
      </w:r>
      <w:r w:rsidR="004A2EDB">
        <w:t xml:space="preserve"> </w:t>
      </w:r>
      <w:r>
        <w:t>gamle merkesteinane,</w:t>
      </w:r>
      <w:r w:rsidR="007B3350">
        <w:t xml:space="preserve"> </w:t>
      </w:r>
      <w:r>
        <w:t xml:space="preserve">dei standa like </w:t>
      </w:r>
      <w:proofErr w:type="gramStart"/>
      <w:r>
        <w:t>traust.</w:t>
      </w:r>
      <w:r w:rsidR="00EA6174">
        <w:t>s</w:t>
      </w:r>
      <w:proofErr w:type="gramEnd"/>
    </w:p>
    <w:p w14:paraId="12FD9D81" w14:textId="77777777" w:rsidR="000043B0" w:rsidRDefault="000043B0" w:rsidP="00A87244"/>
    <w:p w14:paraId="26901E74" w14:textId="77777777" w:rsidR="00A87244" w:rsidRDefault="00A87244" w:rsidP="00A87244">
      <w:r>
        <w:t xml:space="preserve">På fjellom er det leikande </w:t>
      </w:r>
      <w:proofErr w:type="gramStart"/>
      <w:r>
        <w:t>å ganga</w:t>
      </w:r>
      <w:proofErr w:type="gramEnd"/>
      <w:r>
        <w:t xml:space="preserve"> til og frå,</w:t>
      </w:r>
    </w:p>
    <w:p w14:paraId="01ED11A6" w14:textId="77777777" w:rsidR="00A87244" w:rsidRDefault="00A87244" w:rsidP="00A87244">
      <w:r>
        <w:t xml:space="preserve">og kringom toppen reikande så vidt om land </w:t>
      </w:r>
      <w:proofErr w:type="gramStart"/>
      <w:r>
        <w:t>å sjå</w:t>
      </w:r>
      <w:proofErr w:type="gramEnd"/>
      <w:r>
        <w:t>.</w:t>
      </w:r>
    </w:p>
    <w:p w14:paraId="7ECAC80C" w14:textId="77777777" w:rsidR="00A87244" w:rsidRDefault="00A87244" w:rsidP="00A87244">
      <w:r>
        <w:t>Til havet kringom strendene med skip som fuglar små,</w:t>
      </w:r>
    </w:p>
    <w:p w14:paraId="44695DC9" w14:textId="77777777" w:rsidR="000043B0" w:rsidRDefault="00A87244" w:rsidP="00A87244">
      <w:r>
        <w:t>og til fjelli kringom grendene med tusen bakkar blå.</w:t>
      </w:r>
    </w:p>
    <w:p w14:paraId="193FC84E" w14:textId="77777777" w:rsidR="007B3350" w:rsidRDefault="007B3350" w:rsidP="00A87244"/>
    <w:p w14:paraId="3EF41B79" w14:textId="77777777" w:rsidR="00A87244" w:rsidRDefault="00A87244" w:rsidP="00A87244">
      <w:r>
        <w:t>Der er så mange hendingar i bygdom komne til,</w:t>
      </w:r>
    </w:p>
    <w:p w14:paraId="35CEC135" w14:textId="77777777" w:rsidR="00A87244" w:rsidRDefault="00A87244" w:rsidP="00A87244">
      <w:r>
        <w:t>me sjå så mange vendingar alt på eit lite bel.</w:t>
      </w:r>
    </w:p>
    <w:p w14:paraId="57D6D655" w14:textId="77777777" w:rsidR="00A87244" w:rsidRDefault="00A87244" w:rsidP="00A87244">
      <w:r>
        <w:t>Dei hava snutt om vollane og flutt og rudt og bygt;</w:t>
      </w:r>
    </w:p>
    <w:p w14:paraId="67E9710A" w14:textId="77777777" w:rsidR="000043B0" w:rsidRDefault="00A87244" w:rsidP="00A87244">
      <w:r>
        <w:t>men dei gode gamle kollande, dei standa like trygt.</w:t>
      </w:r>
    </w:p>
    <w:p w14:paraId="01A277A2" w14:textId="77777777" w:rsidR="000043B0" w:rsidRDefault="000043B0" w:rsidP="00A87244"/>
    <w:p w14:paraId="50D44403" w14:textId="77777777" w:rsidR="00A87244" w:rsidRDefault="00A87244" w:rsidP="00A87244">
      <w:r>
        <w:t>Så stod dei gjennom tidene vel mange tusen år,</w:t>
      </w:r>
    </w:p>
    <w:p w14:paraId="7A420FD6" w14:textId="77777777" w:rsidR="00A87244" w:rsidRDefault="00A87244" w:rsidP="00A87244">
      <w:r>
        <w:t>og graset voks om liene, og lauet kom kvar vår,</w:t>
      </w:r>
    </w:p>
    <w:p w14:paraId="53668DDC" w14:textId="77777777" w:rsidR="00A87244" w:rsidRDefault="00A87244" w:rsidP="00A87244">
      <w:r>
        <w:t>og vinden tok om toppane, og vatnet tok om fot;</w:t>
      </w:r>
    </w:p>
    <w:p w14:paraId="205D1A59" w14:textId="77777777" w:rsidR="000043B0" w:rsidRDefault="00A87244" w:rsidP="00A87244">
      <w:r>
        <w:t>men dei gilde, gamle kroppane, dei toko traust imot.</w:t>
      </w:r>
    </w:p>
    <w:p w14:paraId="2EC8919D" w14:textId="77777777" w:rsidR="000043B0" w:rsidRDefault="000043B0" w:rsidP="00A87244"/>
    <w:p w14:paraId="5F87003C" w14:textId="77777777" w:rsidR="00A87244" w:rsidRDefault="00A87244" w:rsidP="00A87244">
      <w:r>
        <w:lastRenderedPageBreak/>
        <w:t>Av hav kom sjømann sigande og lengta etter land;</w:t>
      </w:r>
    </w:p>
    <w:p w14:paraId="5920F395" w14:textId="77777777" w:rsidR="00A87244" w:rsidRDefault="00A87244" w:rsidP="00A87244">
      <w:r>
        <w:t>då såg han fjelli stigande og kjendest ved si strand.</w:t>
      </w:r>
    </w:p>
    <w:p w14:paraId="602D89A6" w14:textId="77777777" w:rsidR="00A87244" w:rsidRDefault="00A87244" w:rsidP="00A87244">
      <w:r>
        <w:t>Då kom det mod i gutane, som såg sin fødestad;</w:t>
      </w:r>
    </w:p>
    <w:p w14:paraId="4E067C12" w14:textId="77777777" w:rsidR="000043B0" w:rsidRDefault="00A87244" w:rsidP="00A87244">
      <w:r>
        <w:t>ja, dei gode, gamle nutane, dei gjera hugen glad.</w:t>
      </w:r>
    </w:p>
    <w:p w14:paraId="69D2A56A" w14:textId="77777777" w:rsidR="000043B0" w:rsidRDefault="000043B0" w:rsidP="00A87244"/>
    <w:p w14:paraId="5120BC68" w14:textId="77777777" w:rsidR="00A87244" w:rsidRDefault="00A87244" w:rsidP="00A87244">
      <w:r>
        <w:t>--- 13 til 309</w:t>
      </w:r>
    </w:p>
    <w:p w14:paraId="6FE8C702" w14:textId="77777777" w:rsidR="00A87244" w:rsidRDefault="000043B0" w:rsidP="000043B0">
      <w:pPr>
        <w:pStyle w:val="Overskrift2"/>
      </w:pPr>
      <w:r>
        <w:t xml:space="preserve">xxx2 </w:t>
      </w:r>
      <w:r w:rsidR="00A87244">
        <w:t>Den fyrste song</w:t>
      </w:r>
    </w:p>
    <w:p w14:paraId="502780C6" w14:textId="77777777" w:rsidR="000043B0" w:rsidRDefault="00A87244" w:rsidP="00A87244">
      <w:r>
        <w:t>Tekst: Per Sivle</w:t>
      </w:r>
      <w:r w:rsidR="004C3594">
        <w:t xml:space="preserve">. </w:t>
      </w:r>
      <w:r>
        <w:t>Musikk: Lars Søraas</w:t>
      </w:r>
      <w:proofErr w:type="gramStart"/>
      <w:r w:rsidR="004C3594">
        <w:t>. .</w:t>
      </w:r>
      <w:proofErr w:type="gramEnd"/>
      <w:r w:rsidR="004C3594">
        <w:t xml:space="preserve"> {{akk}}</w:t>
      </w:r>
    </w:p>
    <w:p w14:paraId="16841F3F" w14:textId="77777777" w:rsidR="000043B0" w:rsidRDefault="000043B0" w:rsidP="00A87244"/>
    <w:p w14:paraId="65AF7C44" w14:textId="77777777" w:rsidR="00D61CBF" w:rsidRDefault="00A87244" w:rsidP="00A87244">
      <w:r>
        <w:t>Den fyrste song eg høyra fekk,</w:t>
      </w:r>
    </w:p>
    <w:p w14:paraId="183F2861" w14:textId="77777777" w:rsidR="00D61CBF" w:rsidRDefault="00A87244" w:rsidP="00A87244">
      <w:r>
        <w:t>var mor sin song ved vogga;</w:t>
      </w:r>
    </w:p>
    <w:p w14:paraId="49FCC563" w14:textId="77777777" w:rsidR="00D61CBF" w:rsidRDefault="00A87244" w:rsidP="00A87244">
      <w:r>
        <w:t>dei</w:t>
      </w:r>
      <w:r w:rsidR="00D61CBF">
        <w:t xml:space="preserve"> </w:t>
      </w:r>
      <w:r>
        <w:t>mjuke ord til hjarta gjekk,</w:t>
      </w:r>
    </w:p>
    <w:p w14:paraId="012D50FE" w14:textId="77777777" w:rsidR="00A87244" w:rsidRDefault="00A87244" w:rsidP="00A87244">
      <w:r>
        <w:t>og kunne gråten stogga.</w:t>
      </w:r>
    </w:p>
    <w:p w14:paraId="4288D493" w14:textId="77777777" w:rsidR="000043B0" w:rsidRDefault="000043B0" w:rsidP="00A87244"/>
    <w:p w14:paraId="164FDD01" w14:textId="77777777" w:rsidR="00D61CBF" w:rsidRDefault="00A87244" w:rsidP="00A87244">
      <w:r>
        <w:t>Dei sulla meg så underleg,</w:t>
      </w:r>
    </w:p>
    <w:p w14:paraId="10DE26E3" w14:textId="77777777" w:rsidR="00A87244" w:rsidRDefault="00A87244" w:rsidP="00A87244">
      <w:r>
        <w:t>så stilt og mjukt te sova,</w:t>
      </w:r>
    </w:p>
    <w:p w14:paraId="35869CCB" w14:textId="77777777" w:rsidR="00A87244" w:rsidRDefault="00A87244" w:rsidP="00A87244">
      <w:r>
        <w:t>dei synte meg ein fager veg</w:t>
      </w:r>
    </w:p>
    <w:p w14:paraId="0839F8C8" w14:textId="77777777" w:rsidR="000043B0" w:rsidRDefault="00A87244" w:rsidP="00A87244">
      <w:r>
        <w:t xml:space="preserve">opp frå </w:t>
      </w:r>
      <w:proofErr w:type="gramStart"/>
      <w:r>
        <w:t>vår vesle stova</w:t>
      </w:r>
      <w:proofErr w:type="gramEnd"/>
      <w:r>
        <w:t>.</w:t>
      </w:r>
    </w:p>
    <w:p w14:paraId="3309CCC0" w14:textId="77777777" w:rsidR="000043B0" w:rsidRDefault="000043B0" w:rsidP="00A87244"/>
    <w:p w14:paraId="1A00AF27" w14:textId="77777777" w:rsidR="00A87244" w:rsidRDefault="00A87244" w:rsidP="00A87244">
      <w:r>
        <w:t>Den vegen ser eg enno tidt,</w:t>
      </w:r>
    </w:p>
    <w:p w14:paraId="274C36FF" w14:textId="77777777" w:rsidR="00A87244" w:rsidRDefault="00A87244" w:rsidP="00A87244">
      <w:r>
        <w:t>når eg fær auga kvila;</w:t>
      </w:r>
    </w:p>
    <w:p w14:paraId="31E6A795" w14:textId="77777777" w:rsidR="00A87244" w:rsidRDefault="00A87244" w:rsidP="00A87244">
      <w:r>
        <w:t>der stend ein engel, smiler blidt,</w:t>
      </w:r>
    </w:p>
    <w:p w14:paraId="78B7DBE3" w14:textId="77777777" w:rsidR="000043B0" w:rsidRDefault="00A87244" w:rsidP="00A87244">
      <w:r>
        <w:t>som berre ei kan smila.</w:t>
      </w:r>
    </w:p>
    <w:p w14:paraId="407B8EB9" w14:textId="77777777" w:rsidR="000043B0" w:rsidRDefault="000043B0" w:rsidP="00A87244"/>
    <w:p w14:paraId="5F1F2167" w14:textId="77777777" w:rsidR="00A87244" w:rsidRDefault="00A87244" w:rsidP="00A87244">
      <w:r>
        <w:t>Og når eg sliten trøytnar av</w:t>
      </w:r>
    </w:p>
    <w:p w14:paraId="48515039" w14:textId="77777777" w:rsidR="00A87244" w:rsidRDefault="00A87244" w:rsidP="00A87244">
      <w:r>
        <w:t>i strid mot alt som veilar,</w:t>
      </w:r>
    </w:p>
    <w:p w14:paraId="727F7272" w14:textId="77777777" w:rsidR="00A87244" w:rsidRDefault="00A87244" w:rsidP="00A87244">
      <w:r>
        <w:t>eg høyrer stilt frå mor si grav</w:t>
      </w:r>
    </w:p>
    <w:p w14:paraId="1E567428" w14:textId="77777777" w:rsidR="000043B0" w:rsidRDefault="00A87244" w:rsidP="00A87244">
      <w:r>
        <w:t>den song som allting heilar.</w:t>
      </w:r>
    </w:p>
    <w:p w14:paraId="75B2D601" w14:textId="77777777" w:rsidR="000043B0" w:rsidRDefault="000043B0" w:rsidP="00A87244"/>
    <w:p w14:paraId="68C8DC65" w14:textId="77777777" w:rsidR="00A87244" w:rsidRDefault="00A87244" w:rsidP="00A87244">
      <w:r>
        <w:t>--- 14 til 309</w:t>
      </w:r>
    </w:p>
    <w:p w14:paraId="7CBC0E97" w14:textId="77777777" w:rsidR="00A87244" w:rsidRDefault="000043B0" w:rsidP="000043B0">
      <w:pPr>
        <w:pStyle w:val="Overskrift2"/>
      </w:pPr>
      <w:r>
        <w:t xml:space="preserve">xxx2 </w:t>
      </w:r>
      <w:r w:rsidR="00A87244">
        <w:t>Nordmannen</w:t>
      </w:r>
    </w:p>
    <w:p w14:paraId="5588B961" w14:textId="77777777" w:rsidR="000043B0" w:rsidRDefault="00A87244" w:rsidP="00A87244">
      <w:r>
        <w:t>Tekst: Ivar Aasen</w:t>
      </w:r>
      <w:r w:rsidR="004C3594">
        <w:t xml:space="preserve">. </w:t>
      </w:r>
      <w:r>
        <w:t>Musikk: Ludvig M. Lindeman</w:t>
      </w:r>
      <w:r w:rsidR="004C3594">
        <w:t>. {{akk}}</w:t>
      </w:r>
    </w:p>
    <w:p w14:paraId="793CA842" w14:textId="77777777" w:rsidR="00A87244" w:rsidRDefault="00A87244" w:rsidP="00A87244"/>
    <w:p w14:paraId="270FED01" w14:textId="77777777" w:rsidR="009C3E0D" w:rsidRDefault="00A87244" w:rsidP="00A87244">
      <w:r>
        <w:t>Mellom bakkar og berg utmed havet</w:t>
      </w:r>
    </w:p>
    <w:p w14:paraId="2904111D" w14:textId="77777777" w:rsidR="004C3594" w:rsidRDefault="00A87244" w:rsidP="00A87244">
      <w:r>
        <w:t>heve</w:t>
      </w:r>
      <w:r w:rsidR="004C3594">
        <w:t xml:space="preserve"> </w:t>
      </w:r>
      <w:r>
        <w:t>nordmannen fenge sin heim,</w:t>
      </w:r>
    </w:p>
    <w:p w14:paraId="1C113F88" w14:textId="77777777" w:rsidR="00DE6161" w:rsidRDefault="00A87244" w:rsidP="00A87244">
      <w:r>
        <w:t>der han sjølv heve tuftene</w:t>
      </w:r>
      <w:r w:rsidR="004C3594">
        <w:t xml:space="preserve"> </w:t>
      </w:r>
      <w:proofErr w:type="gramStart"/>
      <w:r>
        <w:t>grave</w:t>
      </w:r>
      <w:proofErr w:type="gramEnd"/>
    </w:p>
    <w:p w14:paraId="5CBF0E82" w14:textId="77777777" w:rsidR="00A87244" w:rsidRDefault="00A87244" w:rsidP="00A87244">
      <w:r>
        <w:t>og sett sjølv sine hus uppå deim.</w:t>
      </w:r>
    </w:p>
    <w:p w14:paraId="289C83B8" w14:textId="77777777" w:rsidR="000043B0" w:rsidRDefault="000043B0" w:rsidP="00A87244"/>
    <w:p w14:paraId="1775F24D" w14:textId="77777777" w:rsidR="00A87244" w:rsidRDefault="00A87244" w:rsidP="00A87244">
      <w:r>
        <w:t>Han såg ut på dei steinute strender;</w:t>
      </w:r>
    </w:p>
    <w:p w14:paraId="22DD4040" w14:textId="77777777" w:rsidR="00A87244" w:rsidRDefault="00A87244" w:rsidP="00A87244">
      <w:r>
        <w:t>det var ingen som der hadde bygt.</w:t>
      </w:r>
    </w:p>
    <w:p w14:paraId="1CF6ADA5" w14:textId="77777777" w:rsidR="00A87244" w:rsidRDefault="00A87244" w:rsidP="00A87244">
      <w:r>
        <w:t>«Lat oss rydja og byggja oss grender,</w:t>
      </w:r>
    </w:p>
    <w:p w14:paraId="3E7056FA" w14:textId="77777777" w:rsidR="000043B0" w:rsidRDefault="00A87244" w:rsidP="00A87244">
      <w:r>
        <w:t>og så eiga me rudningen trygt.»</w:t>
      </w:r>
    </w:p>
    <w:p w14:paraId="76C58BF5" w14:textId="77777777" w:rsidR="00DE6161" w:rsidRDefault="00DE6161" w:rsidP="00A87244"/>
    <w:p w14:paraId="13973FBA" w14:textId="77777777" w:rsidR="00A87244" w:rsidRDefault="00A87244" w:rsidP="00A87244">
      <w:r>
        <w:t>Han såg ut på det bårute havet;</w:t>
      </w:r>
    </w:p>
    <w:p w14:paraId="2C7470A7" w14:textId="77777777" w:rsidR="00A87244" w:rsidRDefault="00A87244" w:rsidP="00A87244">
      <w:r>
        <w:t>der var ruskut å leggja utpå;</w:t>
      </w:r>
    </w:p>
    <w:p w14:paraId="0A128559" w14:textId="77777777" w:rsidR="00A87244" w:rsidRDefault="00A87244" w:rsidP="00A87244">
      <w:r>
        <w:t>men der leikade fisk nedi kavet,</w:t>
      </w:r>
    </w:p>
    <w:p w14:paraId="0392502C" w14:textId="77777777" w:rsidR="000043B0" w:rsidRDefault="00A87244" w:rsidP="00A87244">
      <w:r>
        <w:t>og den leiken, den ville han sjå.</w:t>
      </w:r>
    </w:p>
    <w:p w14:paraId="1F1A5B3D" w14:textId="77777777" w:rsidR="000043B0" w:rsidRDefault="000043B0" w:rsidP="00A87244"/>
    <w:p w14:paraId="512AEFED" w14:textId="77777777" w:rsidR="00A87244" w:rsidRDefault="00A87244" w:rsidP="00A87244">
      <w:r>
        <w:t>Fram på vinteren stundom han tenkte:</w:t>
      </w:r>
    </w:p>
    <w:p w14:paraId="77433CD9" w14:textId="77777777" w:rsidR="00A87244" w:rsidRDefault="00A87244" w:rsidP="00A87244">
      <w:r>
        <w:t>Gjev eg var i eit varmare land!</w:t>
      </w:r>
    </w:p>
    <w:p w14:paraId="6982444B" w14:textId="77777777" w:rsidR="00A87244" w:rsidRDefault="00A87244" w:rsidP="00A87244">
      <w:r>
        <w:t>Men når vårsol i bakkane blenkte,</w:t>
      </w:r>
    </w:p>
    <w:p w14:paraId="4582EE00" w14:textId="77777777" w:rsidR="000043B0" w:rsidRDefault="00A87244" w:rsidP="00A87244">
      <w:r>
        <w:t>fekk han hug til si heimlege strand.</w:t>
      </w:r>
    </w:p>
    <w:p w14:paraId="4AF16066" w14:textId="77777777" w:rsidR="00DE6161" w:rsidRDefault="00DE6161" w:rsidP="00A87244"/>
    <w:p w14:paraId="290C0033" w14:textId="77777777" w:rsidR="00A87244" w:rsidRDefault="00A87244" w:rsidP="00A87244">
      <w:r>
        <w:t>Og når liene grønkar som hagar,</w:t>
      </w:r>
    </w:p>
    <w:p w14:paraId="4C706185" w14:textId="77777777" w:rsidR="00A87244" w:rsidRDefault="00A87244" w:rsidP="00A87244">
      <w:r>
        <w:t>når det laver av blomar på strå,</w:t>
      </w:r>
    </w:p>
    <w:p w14:paraId="0E59FF9D" w14:textId="77777777" w:rsidR="00A87244" w:rsidRDefault="00A87244" w:rsidP="00A87244">
      <w:r>
        <w:t>og når netter er ljose som dagar,</w:t>
      </w:r>
    </w:p>
    <w:p w14:paraId="2DAFEAC6" w14:textId="77777777" w:rsidR="000043B0" w:rsidRDefault="00A87244" w:rsidP="00A87244">
      <w:r>
        <w:t>kan han ingen stad venare sjå.</w:t>
      </w:r>
    </w:p>
    <w:p w14:paraId="50CE855F" w14:textId="77777777" w:rsidR="000043B0" w:rsidRDefault="000043B0" w:rsidP="00A87244"/>
    <w:p w14:paraId="1DDF6661" w14:textId="77777777" w:rsidR="00A87244" w:rsidRDefault="00A87244" w:rsidP="00A87244">
      <w:r>
        <w:t>--- 15 til 309</w:t>
      </w:r>
    </w:p>
    <w:p w14:paraId="1E675B0D" w14:textId="77777777" w:rsidR="00A87244" w:rsidRDefault="000043B0" w:rsidP="000043B0">
      <w:pPr>
        <w:pStyle w:val="Overskrift2"/>
      </w:pPr>
      <w:r>
        <w:t xml:space="preserve">xxx2 </w:t>
      </w:r>
      <w:r w:rsidR="00A87244">
        <w:t>Småsporven</w:t>
      </w:r>
    </w:p>
    <w:p w14:paraId="7E1CC3F5" w14:textId="77777777" w:rsidR="000043B0" w:rsidRDefault="00A87244" w:rsidP="00A87244">
      <w:r>
        <w:t>Tekst: Arne Garborg</w:t>
      </w:r>
      <w:r w:rsidR="009C3E0D">
        <w:t xml:space="preserve">. </w:t>
      </w:r>
      <w:r>
        <w:t>Musikk: Cahtahrinus Elling</w:t>
      </w:r>
      <w:r w:rsidR="009C3E0D">
        <w:t>. {{akk}}</w:t>
      </w:r>
    </w:p>
    <w:p w14:paraId="30967DB9" w14:textId="77777777" w:rsidR="000043B0" w:rsidRDefault="000043B0" w:rsidP="00A87244"/>
    <w:p w14:paraId="1861F575" w14:textId="77777777" w:rsidR="009C3E0D" w:rsidRDefault="00A87244" w:rsidP="00A87244">
      <w:r>
        <w:t>Småsporven gjeng i tunnet</w:t>
      </w:r>
    </w:p>
    <w:p w14:paraId="0112356B" w14:textId="77777777" w:rsidR="009C3E0D" w:rsidRDefault="00A87244" w:rsidP="00A87244">
      <w:r>
        <w:t>og tippar korn og ribbar strå</w:t>
      </w:r>
    </w:p>
    <w:p w14:paraId="3297E7EB" w14:textId="77777777" w:rsidR="00DC2D52" w:rsidRDefault="00DC2D52" w:rsidP="00DC2D52">
      <w:r>
        <w:t xml:space="preserve">og hev så god ein une </w:t>
      </w:r>
    </w:p>
    <w:p w14:paraId="08A8F5FF" w14:textId="77777777" w:rsidR="00DC2D52" w:rsidRDefault="00DC2D52" w:rsidP="00DC2D52">
      <w:r>
        <w:t xml:space="preserve">og lær åt katten grå. </w:t>
      </w:r>
    </w:p>
    <w:p w14:paraId="54F1EB86" w14:textId="77777777" w:rsidR="00DC2D52" w:rsidRDefault="00DC2D52" w:rsidP="00DC2D52">
      <w:r>
        <w:t>Og pip, det so seg lagar</w:t>
      </w:r>
    </w:p>
    <w:p w14:paraId="5FE5587E" w14:textId="77777777" w:rsidR="00DC2D52" w:rsidRDefault="00DC2D52" w:rsidP="00DC2D52">
      <w:r>
        <w:t>alle dagar</w:t>
      </w:r>
    </w:p>
    <w:p w14:paraId="7C80D600" w14:textId="77777777" w:rsidR="00DC2D52" w:rsidRDefault="00DC2D52" w:rsidP="00DC2D52">
      <w:r>
        <w:t>at Monsemann meg jagar,</w:t>
      </w:r>
    </w:p>
    <w:p w14:paraId="759EC458" w14:textId="77777777" w:rsidR="00DC2D52" w:rsidRDefault="00DC2D52" w:rsidP="00DC2D52">
      <w:r>
        <w:t>men kan meg aldri få.</w:t>
      </w:r>
    </w:p>
    <w:p w14:paraId="66DF5808" w14:textId="77777777" w:rsidR="00DC2D52" w:rsidRDefault="00DC2D52" w:rsidP="00A87244"/>
    <w:p w14:paraId="214112AF" w14:textId="77777777" w:rsidR="00A87244" w:rsidRDefault="00A87244" w:rsidP="00A87244">
      <w:r>
        <w:t>Eg er so lett på vengen,</w:t>
      </w:r>
    </w:p>
    <w:p w14:paraId="58768D01" w14:textId="77777777" w:rsidR="00A87244" w:rsidRDefault="00A87244" w:rsidP="00A87244">
      <w:r>
        <w:t>og Mons må sleikja seg om trut;</w:t>
      </w:r>
    </w:p>
    <w:p w14:paraId="570C3980" w14:textId="77777777" w:rsidR="00A87244" w:rsidRDefault="00A87244" w:rsidP="00A87244">
      <w:r>
        <w:t>kvitt, kvitt, den gamle drengen,</w:t>
      </w:r>
    </w:p>
    <w:p w14:paraId="0B06D10C" w14:textId="77777777" w:rsidR="00A87244" w:rsidRDefault="00A87244" w:rsidP="00A87244">
      <w:r>
        <w:t>han fekk so mang ei sut.</w:t>
      </w:r>
    </w:p>
    <w:p w14:paraId="1F8E8244" w14:textId="77777777" w:rsidR="00A87244" w:rsidRDefault="00A87244" w:rsidP="00A87244">
      <w:r>
        <w:t>Og om i vide ringar</w:t>
      </w:r>
    </w:p>
    <w:p w14:paraId="39283A6D" w14:textId="77777777" w:rsidR="00A87244" w:rsidRDefault="00A87244" w:rsidP="00A87244">
      <w:r>
        <w:t>hauken svingar,</w:t>
      </w:r>
    </w:p>
    <w:p w14:paraId="57564BA0" w14:textId="77777777" w:rsidR="00A87244" w:rsidRDefault="00A87244" w:rsidP="00A87244">
      <w:r>
        <w:t>eg bort meg kverv og kringar</w:t>
      </w:r>
    </w:p>
    <w:p w14:paraId="24A025C6" w14:textId="77777777" w:rsidR="000043B0" w:rsidRDefault="00A87244" w:rsidP="00A87244">
      <w:r>
        <w:t>og slepp av leiken ut.</w:t>
      </w:r>
    </w:p>
    <w:p w14:paraId="2ED5DEF1" w14:textId="77777777" w:rsidR="00FD4832" w:rsidRDefault="00FD4832" w:rsidP="00A87244"/>
    <w:p w14:paraId="5DD69E5D" w14:textId="77777777" w:rsidR="00A87244" w:rsidRDefault="00A87244" w:rsidP="00A87244">
      <w:r>
        <w:t>Eg lever dagar lette</w:t>
      </w:r>
    </w:p>
    <w:p w14:paraId="0D863552" w14:textId="77777777" w:rsidR="00A87244" w:rsidRDefault="00A87244" w:rsidP="00A87244">
      <w:r>
        <w:t>og er fornøgd, å ja, å ja!</w:t>
      </w:r>
    </w:p>
    <w:p w14:paraId="70B854F7" w14:textId="77777777" w:rsidR="00A87244" w:rsidRDefault="00A87244" w:rsidP="00A87244">
      <w:r>
        <w:t>Kvar dag eg fær min mette,</w:t>
      </w:r>
    </w:p>
    <w:p w14:paraId="6AA08130" w14:textId="77777777" w:rsidR="00A87244" w:rsidRDefault="00A87244" w:rsidP="00A87244">
      <w:r>
        <w:t>som eg det best vil ha.</w:t>
      </w:r>
    </w:p>
    <w:p w14:paraId="2A88F936" w14:textId="77777777" w:rsidR="00A87244" w:rsidRDefault="00A87244" w:rsidP="00A87244">
      <w:r>
        <w:t>Pytt, pytt, kven spør om føda!</w:t>
      </w:r>
    </w:p>
    <w:p w14:paraId="63CD603C" w14:textId="77777777" w:rsidR="00A87244" w:rsidRDefault="00A87244" w:rsidP="00A87244">
      <w:r>
        <w:t>Nok i løa!</w:t>
      </w:r>
    </w:p>
    <w:p w14:paraId="58F1D2E9" w14:textId="77777777" w:rsidR="00A87244" w:rsidRDefault="00A87244" w:rsidP="00A87244">
      <w:r>
        <w:t>Der ligg den rike grøda;</w:t>
      </w:r>
    </w:p>
    <w:p w14:paraId="50350AD0" w14:textId="77777777" w:rsidR="000043B0" w:rsidRDefault="00A87244" w:rsidP="00A87244">
      <w:r>
        <w:t>der kan eg berre ta.</w:t>
      </w:r>
    </w:p>
    <w:p w14:paraId="1DECA30F" w14:textId="77777777" w:rsidR="00A87244" w:rsidRDefault="00A87244" w:rsidP="00A87244"/>
    <w:p w14:paraId="1A383398" w14:textId="77777777" w:rsidR="002919AC" w:rsidRDefault="002919AC" w:rsidP="002919AC">
      <w:r>
        <w:t>og tidt eg fær i joli</w:t>
      </w:r>
    </w:p>
    <w:p w14:paraId="79200A15" w14:textId="77777777" w:rsidR="002919AC" w:rsidRDefault="002919AC" w:rsidP="002919AC">
      <w:r>
        <w:t>ein godbit fin av Veslemøy;</w:t>
      </w:r>
    </w:p>
    <w:p w14:paraId="5D2FCCDA" w14:textId="77777777" w:rsidR="002919AC" w:rsidRDefault="002919AC" w:rsidP="002919AC">
      <w:r>
        <w:t xml:space="preserve">Pip, frys det, hev eg skjol i </w:t>
      </w:r>
    </w:p>
    <w:p w14:paraId="0DD29F8A" w14:textId="77777777" w:rsidR="002919AC" w:rsidRDefault="002919AC" w:rsidP="002919AC">
      <w:r>
        <w:t xml:space="preserve">det gode, varme høy. </w:t>
      </w:r>
    </w:p>
    <w:p w14:paraId="643F2A87" w14:textId="77777777" w:rsidR="002919AC" w:rsidRDefault="002919AC" w:rsidP="002919AC">
      <w:r>
        <w:t xml:space="preserve">Og so kvitt-kvitt, gomår'n </w:t>
      </w:r>
    </w:p>
    <w:p w14:paraId="664F5C20" w14:textId="77777777" w:rsidR="002919AC" w:rsidRPr="002919AC" w:rsidRDefault="002919AC" w:rsidP="002919AC">
      <w:r w:rsidRPr="002919AC">
        <w:lastRenderedPageBreak/>
        <w:t>Så kjem våren, så kjem våren.</w:t>
      </w:r>
    </w:p>
    <w:p w14:paraId="0D8E24B9" w14:textId="77777777" w:rsidR="002919AC" w:rsidRPr="002919AC" w:rsidRDefault="002919AC" w:rsidP="002919AC">
      <w:r w:rsidRPr="002919AC">
        <w:t>Då fri på vengen boren,</w:t>
      </w:r>
    </w:p>
    <w:p w14:paraId="212392AB" w14:textId="77777777" w:rsidR="002919AC" w:rsidRPr="002919AC" w:rsidRDefault="002919AC" w:rsidP="002919AC">
      <w:r w:rsidRPr="002919AC">
        <w:t>eg byggjer reir på øy.</w:t>
      </w:r>
    </w:p>
    <w:p w14:paraId="6CBE6C35" w14:textId="77777777" w:rsidR="002919AC" w:rsidRDefault="002919AC" w:rsidP="00A87244"/>
    <w:p w14:paraId="604A0F09" w14:textId="77777777" w:rsidR="00A87244" w:rsidRDefault="00A87244" w:rsidP="00A87244">
      <w:r>
        <w:t>--- 16 til 309</w:t>
      </w:r>
    </w:p>
    <w:p w14:paraId="142FA7C3" w14:textId="77777777" w:rsidR="00A87244" w:rsidRDefault="000043B0" w:rsidP="000043B0">
      <w:pPr>
        <w:pStyle w:val="Overskrift2"/>
      </w:pPr>
      <w:r>
        <w:t xml:space="preserve">xxx2 </w:t>
      </w:r>
      <w:r w:rsidR="00A87244">
        <w:t>Norge i rødt, hvitt og blått</w:t>
      </w:r>
      <w:r w:rsidR="001C0C7A">
        <w:t xml:space="preserve"> - </w:t>
      </w:r>
      <w:r w:rsidR="0037604D">
        <w:t>Marsj</w:t>
      </w:r>
    </w:p>
    <w:p w14:paraId="03438F01" w14:textId="77777777" w:rsidR="000043B0" w:rsidRDefault="00A87244" w:rsidP="00A87244">
      <w:r>
        <w:t>Tekst: Finn Bø</w:t>
      </w:r>
      <w:r w:rsidR="002919AC">
        <w:t xml:space="preserve">. </w:t>
      </w:r>
      <w:r>
        <w:t>Musikk: Lars-Erik Larsson</w:t>
      </w:r>
    </w:p>
    <w:p w14:paraId="51D1BE74" w14:textId="77777777" w:rsidR="00EF365D" w:rsidRDefault="00A87244" w:rsidP="00A87244">
      <w:r>
        <w:t>Hvor hen du går i li og fjell</w:t>
      </w:r>
    </w:p>
    <w:p w14:paraId="76843E9B" w14:textId="77777777" w:rsidR="00EF365D" w:rsidRDefault="00A87244" w:rsidP="00A87244">
      <w:r>
        <w:t>en vinterdag, en sommer-kveld</w:t>
      </w:r>
    </w:p>
    <w:p w14:paraId="4A62C8AE" w14:textId="77777777" w:rsidR="00EF365D" w:rsidRDefault="00A87244" w:rsidP="00EF365D">
      <w:r>
        <w:t>ved</w:t>
      </w:r>
      <w:r w:rsidR="00EF365D">
        <w:t xml:space="preserve"> fjord og fossevell,</w:t>
      </w:r>
    </w:p>
    <w:p w14:paraId="4AB9852A" w14:textId="77777777" w:rsidR="00EF365D" w:rsidRDefault="00A87244" w:rsidP="00A87244">
      <w:r>
        <w:t>fra eng og mo med furutrær,</w:t>
      </w:r>
    </w:p>
    <w:p w14:paraId="4A3680D0" w14:textId="77777777" w:rsidR="00EF365D" w:rsidRDefault="00A87244" w:rsidP="00A87244">
      <w:r>
        <w:t xml:space="preserve">fra havets bryn med fiskevær </w:t>
      </w:r>
    </w:p>
    <w:p w14:paraId="27F87C43" w14:textId="77777777" w:rsidR="00EF365D" w:rsidRDefault="00EF365D" w:rsidP="00EF365D">
      <w:r>
        <w:t>og til de hvi-te skjær,</w:t>
      </w:r>
    </w:p>
    <w:p w14:paraId="02C3E1DF" w14:textId="77777777" w:rsidR="00F71116" w:rsidRDefault="00EF365D" w:rsidP="00A87244">
      <w:r>
        <w:t>m</w:t>
      </w:r>
      <w:r w:rsidR="00A87244">
        <w:t>øter du landet i trefarvet drakt,</w:t>
      </w:r>
    </w:p>
    <w:p w14:paraId="2FBCDF16" w14:textId="77777777" w:rsidR="00EF365D" w:rsidRDefault="00A87244" w:rsidP="00A87244">
      <w:r>
        <w:t xml:space="preserve">svøpt i et gjenskinn </w:t>
      </w:r>
    </w:p>
    <w:p w14:paraId="7BC715E0" w14:textId="77777777" w:rsidR="00F71116" w:rsidRDefault="00A87244" w:rsidP="00A87244">
      <w:r>
        <w:t>av flaggets farveprakt.</w:t>
      </w:r>
    </w:p>
    <w:p w14:paraId="1F9F1CC7" w14:textId="77777777" w:rsidR="00EF365D" w:rsidRDefault="00A87244" w:rsidP="00EF365D">
      <w:r>
        <w:t>Se, en hvitstammet bjerk oppi</w:t>
      </w:r>
      <w:r w:rsidR="00F71116">
        <w:t xml:space="preserve"> </w:t>
      </w:r>
      <w:r w:rsidR="00EF365D">
        <w:t>heien</w:t>
      </w:r>
    </w:p>
    <w:p w14:paraId="361FAF12" w14:textId="77777777" w:rsidR="00EF365D" w:rsidRDefault="00EF365D" w:rsidP="00EF365D">
      <w:r>
        <w:t>rammer stripen av blåklokker inn,</w:t>
      </w:r>
    </w:p>
    <w:p w14:paraId="788C28E4" w14:textId="77777777" w:rsidR="00EF365D" w:rsidRDefault="00A87244" w:rsidP="00A87244">
      <w:r>
        <w:t>mot den</w:t>
      </w:r>
      <w:r w:rsidR="00F71116">
        <w:t xml:space="preserve"> </w:t>
      </w:r>
      <w:r w:rsidR="00EF365D">
        <w:t xml:space="preserve">rødmalte stuen ved veien </w:t>
      </w:r>
    </w:p>
    <w:p w14:paraId="3409AD7D" w14:textId="77777777" w:rsidR="00EF365D" w:rsidRDefault="00EF365D" w:rsidP="00EF365D">
      <w:r>
        <w:t>det er flagget som vaier i vind.</w:t>
      </w:r>
    </w:p>
    <w:p w14:paraId="72515538" w14:textId="77777777" w:rsidR="00EF365D" w:rsidRDefault="00EF365D" w:rsidP="00EF365D">
      <w:r>
        <w:t>O</w:t>
      </w:r>
      <w:r w:rsidR="00A87244">
        <w:t xml:space="preserve">g </w:t>
      </w:r>
      <w:r>
        <w:t>så hvit som det hvite er sneen,</w:t>
      </w:r>
    </w:p>
    <w:p w14:paraId="353F4A1E" w14:textId="77777777" w:rsidR="00F71116" w:rsidRDefault="00EF365D" w:rsidP="00A87244">
      <w:r>
        <w:t xml:space="preserve">og </w:t>
      </w:r>
      <w:r w:rsidR="00A87244">
        <w:t>det røde har kveldsolen fått,</w:t>
      </w:r>
    </w:p>
    <w:p w14:paraId="580B35A4" w14:textId="77777777" w:rsidR="00EF365D" w:rsidRDefault="00A87244" w:rsidP="00EF365D">
      <w:r>
        <w:t xml:space="preserve">og </w:t>
      </w:r>
      <w:r w:rsidR="00EF365D">
        <w:t>det blå gav sin farve til breen,</w:t>
      </w:r>
    </w:p>
    <w:p w14:paraId="4115BF20" w14:textId="77777777" w:rsidR="00A87244" w:rsidRDefault="00A87244" w:rsidP="00A87244">
      <w:r>
        <w:t>det er Norge i rødt, hvitt og blått</w:t>
      </w:r>
      <w:r w:rsidR="002850E2">
        <w:t>.</w:t>
      </w:r>
    </w:p>
    <w:p w14:paraId="7A5213B3" w14:textId="77777777" w:rsidR="00EF365D" w:rsidRDefault="00EF365D" w:rsidP="00A87244"/>
    <w:p w14:paraId="39CABB81" w14:textId="77777777" w:rsidR="00A87244" w:rsidRDefault="00A87244" w:rsidP="00A87244">
      <w:r>
        <w:t>En vårdag i en solskinnstund</w:t>
      </w:r>
    </w:p>
    <w:p w14:paraId="318818E8" w14:textId="77777777" w:rsidR="00A87244" w:rsidRDefault="00A87244" w:rsidP="00A87244">
      <w:r>
        <w:t>på benken i Studenterlund</w:t>
      </w:r>
    </w:p>
    <w:p w14:paraId="4D305C57" w14:textId="77777777" w:rsidR="00A87244" w:rsidRDefault="00A87244" w:rsidP="00A87244">
      <w:r>
        <w:t>der sitter han og hun.</w:t>
      </w:r>
    </w:p>
    <w:p w14:paraId="53534A33" w14:textId="77777777" w:rsidR="00A87244" w:rsidRDefault="00A87244" w:rsidP="00A87244">
      <w:r>
        <w:t>To unge nyutsprungne russ,</w:t>
      </w:r>
    </w:p>
    <w:p w14:paraId="3D526324" w14:textId="77777777" w:rsidR="00A87244" w:rsidRDefault="00A87244" w:rsidP="00A87244">
      <w:r>
        <w:t>to ganske nylig tente bluss,</w:t>
      </w:r>
    </w:p>
    <w:p w14:paraId="1CB2230A" w14:textId="77777777" w:rsidR="00A87244" w:rsidRDefault="00A87244" w:rsidP="00A87244">
      <w:r>
        <w:t>i tyve grader pluss.</w:t>
      </w:r>
    </w:p>
    <w:p w14:paraId="78F6EAA1" w14:textId="77777777" w:rsidR="00A87244" w:rsidRDefault="00A87244" w:rsidP="00A87244">
      <w:r>
        <w:t>Hun er som en gryende forsommerdag</w:t>
      </w:r>
    </w:p>
    <w:p w14:paraId="339424F1" w14:textId="77777777" w:rsidR="00A87244" w:rsidRDefault="00A87244" w:rsidP="00A87244">
      <w:r>
        <w:t>som farves av gjenskinnet</w:t>
      </w:r>
    </w:p>
    <w:p w14:paraId="5559EE2B" w14:textId="77777777" w:rsidR="00A87244" w:rsidRDefault="00A87244" w:rsidP="00A87244">
      <w:r>
        <w:t>fra det norske flagg.</w:t>
      </w:r>
    </w:p>
    <w:p w14:paraId="7612BF6F" w14:textId="77777777" w:rsidR="00A87244" w:rsidRDefault="00A87244" w:rsidP="00A87244">
      <w:r>
        <w:t>Ja, så hvit som det hvite er kjolen,</w:t>
      </w:r>
    </w:p>
    <w:p w14:paraId="48470108" w14:textId="77777777" w:rsidR="00A87244" w:rsidRDefault="00A87244" w:rsidP="00A87244">
      <w:r>
        <w:t>og så rødt som det rø' hennes kinn,</w:t>
      </w:r>
    </w:p>
    <w:p w14:paraId="66FF658C" w14:textId="77777777" w:rsidR="00A87244" w:rsidRDefault="00A87244" w:rsidP="00A87244">
      <w:r>
        <w:t>hennes øyne er blå som fiolen,</w:t>
      </w:r>
    </w:p>
    <w:p w14:paraId="6EE79D4C" w14:textId="77777777" w:rsidR="00A87244" w:rsidRDefault="00A87244" w:rsidP="00A87244">
      <w:r>
        <w:t>hun er flagget som vaier i vind.</w:t>
      </w:r>
    </w:p>
    <w:p w14:paraId="468A6CF6" w14:textId="77777777" w:rsidR="00A87244" w:rsidRDefault="002850E2" w:rsidP="00A87244">
      <w:r>
        <w:t>H</w:t>
      </w:r>
      <w:r w:rsidR="00A87244">
        <w:t>an har freidig og hvitlugget panne,</w:t>
      </w:r>
    </w:p>
    <w:p w14:paraId="4782F90D" w14:textId="77777777" w:rsidR="00A87244" w:rsidRDefault="00A87244" w:rsidP="00A87244">
      <w:r>
        <w:t>og en lue i rødt har han fått.</w:t>
      </w:r>
    </w:p>
    <w:p w14:paraId="06993FD8" w14:textId="77777777" w:rsidR="00A87244" w:rsidRDefault="00A87244" w:rsidP="00A87244">
      <w:r>
        <w:t>Med en lyseblå tiltro til landet</w:t>
      </w:r>
    </w:p>
    <w:p w14:paraId="4032E5F6" w14:textId="77777777" w:rsidR="000043B0" w:rsidRDefault="00A87244" w:rsidP="00A87244">
      <w:r>
        <w:t>står vår ungdom i rødt, hvitt og blått.</w:t>
      </w:r>
    </w:p>
    <w:p w14:paraId="7BACD373" w14:textId="77777777" w:rsidR="002850E2" w:rsidRDefault="002850E2" w:rsidP="00A87244"/>
    <w:p w14:paraId="3038CEC0" w14:textId="77777777" w:rsidR="00A87244" w:rsidRDefault="00A87244" w:rsidP="00A87244">
      <w:r>
        <w:t>De kjempet både hun og han!</w:t>
      </w:r>
    </w:p>
    <w:p w14:paraId="0E606BDA" w14:textId="77777777" w:rsidR="00A87244" w:rsidRDefault="00A87244" w:rsidP="00A87244">
      <w:r>
        <w:t>Nå lyser seirens baunebrann</w:t>
      </w:r>
    </w:p>
    <w:p w14:paraId="24164457" w14:textId="77777777" w:rsidR="00A87244" w:rsidRDefault="00A87244" w:rsidP="00A87244">
      <w:r>
        <w:t>utover Norges land.</w:t>
      </w:r>
    </w:p>
    <w:p w14:paraId="054895A6" w14:textId="77777777" w:rsidR="00A87244" w:rsidRDefault="00A87244" w:rsidP="00A87244">
      <w:r>
        <w:t>Mot himlen stiger flagg ved flagg</w:t>
      </w:r>
    </w:p>
    <w:p w14:paraId="4CA1C530" w14:textId="77777777" w:rsidR="00A87244" w:rsidRDefault="00A87244" w:rsidP="00A87244">
      <w:r>
        <w:lastRenderedPageBreak/>
        <w:t>som tusen gledesbål i dag</w:t>
      </w:r>
    </w:p>
    <w:p w14:paraId="7516B201" w14:textId="77777777" w:rsidR="00A87244" w:rsidRDefault="00A87244" w:rsidP="00A87244">
      <w:r>
        <w:t>for alle vunne slag.</w:t>
      </w:r>
    </w:p>
    <w:p w14:paraId="02B7BBF7" w14:textId="77777777" w:rsidR="00A87244" w:rsidRDefault="00A87244" w:rsidP="00A87244">
      <w:r>
        <w:t>Det knitrer som før over hytte og slott</w:t>
      </w:r>
    </w:p>
    <w:p w14:paraId="5DB29FE9" w14:textId="77777777" w:rsidR="00A87244" w:rsidRDefault="00A87244" w:rsidP="00A87244">
      <w:r>
        <w:t>et flammende merke</w:t>
      </w:r>
    </w:p>
    <w:p w14:paraId="28AD9BCB" w14:textId="77777777" w:rsidR="00A87244" w:rsidRDefault="00A87244" w:rsidP="00A87244">
      <w:r>
        <w:t>i rødt og hvitt og blått.</w:t>
      </w:r>
    </w:p>
    <w:p w14:paraId="273E85AD" w14:textId="77777777" w:rsidR="00A87244" w:rsidRDefault="00A87244" w:rsidP="00A87244">
      <w:r>
        <w:t>Som et regnbuens tegn under skyen</w:t>
      </w:r>
    </w:p>
    <w:p w14:paraId="249B09E7" w14:textId="77777777" w:rsidR="00A87244" w:rsidRDefault="00A87244" w:rsidP="00A87244">
      <w:r>
        <w:t>skal det evig i fremtiden stå.</w:t>
      </w:r>
    </w:p>
    <w:p w14:paraId="6AD7A467" w14:textId="77777777" w:rsidR="00A87244" w:rsidRDefault="00A87244" w:rsidP="00A87244">
      <w:r>
        <w:t>Se, det glitrer igjen over byen</w:t>
      </w:r>
    </w:p>
    <w:p w14:paraId="6DCAFA2D" w14:textId="77777777" w:rsidR="00A87244" w:rsidRDefault="00A87244" w:rsidP="00A87244">
      <w:r>
        <w:t>i det røde og hvite og blå.</w:t>
      </w:r>
    </w:p>
    <w:p w14:paraId="1EEC8CCE" w14:textId="77777777" w:rsidR="00A87244" w:rsidRDefault="00A87244" w:rsidP="00A87244">
      <w:r>
        <w:t>La det runge fra gaten og torget</w:t>
      </w:r>
    </w:p>
    <w:p w14:paraId="73E2896F" w14:textId="77777777" w:rsidR="00A87244" w:rsidRDefault="00A87244" w:rsidP="00A87244">
      <w:r>
        <w:t>over landet som nordmenn har fått:</w:t>
      </w:r>
    </w:p>
    <w:p w14:paraId="54BF55EB" w14:textId="77777777" w:rsidR="00A87244" w:rsidRDefault="00A87244" w:rsidP="00A87244">
      <w:r>
        <w:t>Du er vårt, du er vårt, gamle Norge!</w:t>
      </w:r>
    </w:p>
    <w:p w14:paraId="4B4FF61B" w14:textId="77777777" w:rsidR="000043B0" w:rsidRDefault="00A87244" w:rsidP="00A87244">
      <w:r>
        <w:t>Vi vil kle deg i rødt, hvitt og blått.</w:t>
      </w:r>
    </w:p>
    <w:p w14:paraId="55A14C90" w14:textId="77777777" w:rsidR="000043B0" w:rsidRDefault="000043B0" w:rsidP="00A87244"/>
    <w:p w14:paraId="28031997" w14:textId="77777777" w:rsidR="00A87244" w:rsidRDefault="00A87244" w:rsidP="00A87244">
      <w:r>
        <w:t>--- 17 til 309</w:t>
      </w:r>
    </w:p>
    <w:p w14:paraId="19F97134" w14:textId="77777777" w:rsidR="00A87244" w:rsidRDefault="000043B0" w:rsidP="000043B0">
      <w:pPr>
        <w:pStyle w:val="Overskrift2"/>
      </w:pPr>
      <w:r>
        <w:t xml:space="preserve">xxx2 </w:t>
      </w:r>
      <w:r w:rsidR="00A87244">
        <w:t>Å, vestland, vestland</w:t>
      </w:r>
      <w:r w:rsidR="001C0C7A">
        <w:t xml:space="preserve"> - </w:t>
      </w:r>
      <w:r w:rsidR="0037604D">
        <w:t>Hymne</w:t>
      </w:r>
    </w:p>
    <w:p w14:paraId="117885FA" w14:textId="77777777" w:rsidR="00A87244" w:rsidRDefault="00A87244" w:rsidP="00A87244">
      <w:r>
        <w:t>Tekst: Tore Ørjasæter</w:t>
      </w:r>
      <w:r w:rsidR="002850E2">
        <w:t xml:space="preserve">. </w:t>
      </w:r>
      <w:r>
        <w:t>Musikk: Sigurd Førsund</w:t>
      </w:r>
      <w:r w:rsidR="002850E2">
        <w:t xml:space="preserve">. </w:t>
      </w:r>
      <w:r>
        <w:t>{{</w:t>
      </w:r>
      <w:r w:rsidR="002850E2">
        <w:t>akk</w:t>
      </w:r>
      <w:r>
        <w:t>}}</w:t>
      </w:r>
    </w:p>
    <w:p w14:paraId="57B87021" w14:textId="77777777" w:rsidR="00A87244" w:rsidRDefault="00A87244" w:rsidP="00A87244"/>
    <w:p w14:paraId="59B2978D" w14:textId="77777777" w:rsidR="00101C48" w:rsidRDefault="00A87244" w:rsidP="00A87244">
      <w:r>
        <w:t>Å, vestland, vestland! når eg ser deg slik,</w:t>
      </w:r>
    </w:p>
    <w:p w14:paraId="336CD5D7" w14:textId="77777777" w:rsidR="00101C48" w:rsidRDefault="00A87244" w:rsidP="00A87244">
      <w:r>
        <w:t>med fagre fjell og fjord og trongevik,</w:t>
      </w:r>
    </w:p>
    <w:p w14:paraId="715455DF" w14:textId="77777777" w:rsidR="00101C48" w:rsidRDefault="00A87244" w:rsidP="00A87244">
      <w:r>
        <w:t>det stig i all sin ven-leik stort og vilt,</w:t>
      </w:r>
    </w:p>
    <w:p w14:paraId="4B6F31C4" w14:textId="77777777" w:rsidR="00A87244" w:rsidRDefault="00A87244" w:rsidP="00A87244">
      <w:r>
        <w:t>og atter møter meg så mjukt og mildt.</w:t>
      </w:r>
    </w:p>
    <w:p w14:paraId="03D4F975" w14:textId="77777777" w:rsidR="000043B0" w:rsidRDefault="000043B0" w:rsidP="00A87244"/>
    <w:p w14:paraId="1C72BB66" w14:textId="77777777" w:rsidR="00A87244" w:rsidRDefault="00A87244" w:rsidP="00A87244">
      <w:r>
        <w:t>Og som det for mitt syn er dimt og dult,</w:t>
      </w:r>
    </w:p>
    <w:p w14:paraId="788BECE0" w14:textId="77777777" w:rsidR="00A87244" w:rsidRDefault="00A87244" w:rsidP="00A87244">
      <w:r>
        <w:t>det opnar seg eit utsyn yndefullt:</w:t>
      </w:r>
    </w:p>
    <w:p w14:paraId="2B0B4FC0" w14:textId="77777777" w:rsidR="00A87244" w:rsidRDefault="00A87244" w:rsidP="00A87244">
      <w:r>
        <w:t>igjennom tunge sky og skoddehav</w:t>
      </w:r>
    </w:p>
    <w:p w14:paraId="6BFF54AF" w14:textId="77777777" w:rsidR="000043B0" w:rsidRDefault="00A87244" w:rsidP="00A87244">
      <w:r>
        <w:t>den blide fjorden ser eg blånen av.</w:t>
      </w:r>
    </w:p>
    <w:p w14:paraId="3D60B8E8" w14:textId="77777777" w:rsidR="00101C48" w:rsidRDefault="00101C48" w:rsidP="00A87244"/>
    <w:p w14:paraId="42A27585" w14:textId="77777777" w:rsidR="00A87244" w:rsidRDefault="00A87244" w:rsidP="00A87244">
      <w:r>
        <w:t>Og gleda strøymer i meg still og stor</w:t>
      </w:r>
    </w:p>
    <w:p w14:paraId="6D8355F7" w14:textId="77777777" w:rsidR="00A87244" w:rsidRDefault="00A87244" w:rsidP="00A87244">
      <w:r>
        <w:t>med glans av bjørkelid og blåe fjord.</w:t>
      </w:r>
    </w:p>
    <w:p w14:paraId="6285DF16" w14:textId="77777777" w:rsidR="00A87244" w:rsidRDefault="00A87244" w:rsidP="00A87244">
      <w:r>
        <w:t>Og i meg sjølv eg kjenner dypter av</w:t>
      </w:r>
    </w:p>
    <w:p w14:paraId="44CC40A9" w14:textId="77777777" w:rsidR="000043B0" w:rsidRDefault="00A87244" w:rsidP="00A87244">
      <w:r>
        <w:t>den stille skogen og det store hav.</w:t>
      </w:r>
    </w:p>
    <w:p w14:paraId="6AD95BEC" w14:textId="77777777" w:rsidR="000043B0" w:rsidRDefault="000043B0" w:rsidP="00A87244"/>
    <w:p w14:paraId="2FA86658" w14:textId="77777777" w:rsidR="00A87244" w:rsidRDefault="00A87244" w:rsidP="00A87244">
      <w:r>
        <w:t>Aust attom fjella djupt i dalom stengt</w:t>
      </w:r>
    </w:p>
    <w:p w14:paraId="6A6B1050" w14:textId="77777777" w:rsidR="00A87244" w:rsidRDefault="00A87244" w:rsidP="00A87244">
      <w:r>
        <w:t>mitt liv ligg draumsvævt i sin djupe lengt</w:t>
      </w:r>
    </w:p>
    <w:p w14:paraId="285DBECE" w14:textId="77777777" w:rsidR="00A87244" w:rsidRDefault="00A87244" w:rsidP="00A87244">
      <w:r>
        <w:t>mot havet, som det andar ut og går</w:t>
      </w:r>
    </w:p>
    <w:p w14:paraId="2F6DB456" w14:textId="77777777" w:rsidR="000043B0" w:rsidRDefault="00A87244" w:rsidP="00A87244">
      <w:r>
        <w:t>so vidt og fritt i vest som hugen trår.</w:t>
      </w:r>
    </w:p>
    <w:p w14:paraId="1EAC165E" w14:textId="77777777" w:rsidR="000043B0" w:rsidRDefault="000043B0" w:rsidP="00A87244"/>
    <w:p w14:paraId="4AE2E6CB" w14:textId="77777777" w:rsidR="00A87244" w:rsidRDefault="00A87244" w:rsidP="00A87244">
      <w:r>
        <w:t>Den døkke skogen og dei bratte bryn</w:t>
      </w:r>
    </w:p>
    <w:p w14:paraId="7DBCE0FE" w14:textId="77777777" w:rsidR="00A87244" w:rsidRDefault="00A87244" w:rsidP="00A87244">
      <w:r>
        <w:t>dei teiknar seg lik skuggar for mitt syn.</w:t>
      </w:r>
    </w:p>
    <w:p w14:paraId="52107C04" w14:textId="77777777" w:rsidR="00A87244" w:rsidRDefault="00A87244" w:rsidP="00A87244">
      <w:r>
        <w:t>Sjå hav mot himmel skin med bragd og spel</w:t>
      </w:r>
    </w:p>
    <w:p w14:paraId="5D727626" w14:textId="77777777" w:rsidR="000043B0" w:rsidRDefault="00A87244" w:rsidP="00A87244">
      <w:r>
        <w:t>og speglar av kvart skifte i mi sjel.</w:t>
      </w:r>
    </w:p>
    <w:p w14:paraId="0B2B81B3" w14:textId="77777777" w:rsidR="000043B0" w:rsidRDefault="000043B0" w:rsidP="00A87244"/>
    <w:p w14:paraId="1F1B671A" w14:textId="77777777" w:rsidR="00A87244" w:rsidRDefault="00A87244" w:rsidP="00A87244">
      <w:r>
        <w:t>Min lette båt ein solblank kveld eg ror,</w:t>
      </w:r>
    </w:p>
    <w:p w14:paraId="794F1753" w14:textId="77777777" w:rsidR="00A87244" w:rsidRDefault="00A87244" w:rsidP="00A87244">
      <w:r>
        <w:t>sjå fjell og himmel sym på stille fjord,</w:t>
      </w:r>
    </w:p>
    <w:p w14:paraId="6A3EC4E9" w14:textId="77777777" w:rsidR="00A87244" w:rsidRDefault="00A87244" w:rsidP="00A87244">
      <w:r>
        <w:t>og djupe dalen med sitt grøne fang,</w:t>
      </w:r>
    </w:p>
    <w:p w14:paraId="0514FEEE" w14:textId="77777777" w:rsidR="000043B0" w:rsidRDefault="00A87244" w:rsidP="00A87244">
      <w:r>
        <w:t>som skin av lauv og blom frå li og vang.</w:t>
      </w:r>
    </w:p>
    <w:p w14:paraId="1184B39A" w14:textId="77777777" w:rsidR="000043B0" w:rsidRDefault="000043B0" w:rsidP="00A87244"/>
    <w:p w14:paraId="2AEAC4D5" w14:textId="77777777" w:rsidR="00A87244" w:rsidRDefault="00A87244" w:rsidP="00A87244">
      <w:r>
        <w:t>Sjå skuggane som kliv dei kvasse fjell,</w:t>
      </w:r>
    </w:p>
    <w:p w14:paraId="0B8DE777" w14:textId="77777777" w:rsidR="00A87244" w:rsidRDefault="00A87244" w:rsidP="00A87244">
      <w:r>
        <w:t>lik dagsens timar tøyer seg mot kveld.</w:t>
      </w:r>
    </w:p>
    <w:p w14:paraId="5DF569AA" w14:textId="77777777" w:rsidR="00A87244" w:rsidRDefault="00A87244" w:rsidP="00A87244">
      <w:r>
        <w:t>Det sveiper seg om tind og tronge dal</w:t>
      </w:r>
    </w:p>
    <w:p w14:paraId="2AE389C2" w14:textId="77777777" w:rsidR="000043B0" w:rsidRDefault="00A87244" w:rsidP="00A87244">
      <w:r>
        <w:t>eit draumeslør av sommarnatta sval.</w:t>
      </w:r>
    </w:p>
    <w:p w14:paraId="762899A3" w14:textId="77777777" w:rsidR="000043B0" w:rsidRDefault="000043B0" w:rsidP="00A87244"/>
    <w:p w14:paraId="0E9AEAF8" w14:textId="77777777" w:rsidR="00A87244" w:rsidRDefault="00A87244" w:rsidP="00A87244">
      <w:r>
        <w:t>--- 18 til 309</w:t>
      </w:r>
    </w:p>
    <w:p w14:paraId="6834DD2B" w14:textId="77777777" w:rsidR="00A87244" w:rsidRDefault="000043B0" w:rsidP="000043B0">
      <w:pPr>
        <w:pStyle w:val="Overskrift2"/>
      </w:pPr>
      <w:r>
        <w:t xml:space="preserve">xxx2 </w:t>
      </w:r>
      <w:r w:rsidR="00A87244">
        <w:t>Drama i fire akter</w:t>
      </w:r>
    </w:p>
    <w:p w14:paraId="4F15B9D9" w14:textId="77777777" w:rsidR="000043B0" w:rsidRDefault="00A87244" w:rsidP="00A87244">
      <w:r>
        <w:t>Tekst: Jakob Sande</w:t>
      </w:r>
      <w:r w:rsidR="00101C48">
        <w:t xml:space="preserve">. </w:t>
      </w:r>
      <w:r>
        <w:t>Musikk: Geirr Tveitt</w:t>
      </w:r>
      <w:r w:rsidR="009E3657">
        <w:t>.</w:t>
      </w:r>
    </w:p>
    <w:p w14:paraId="0F87A402" w14:textId="77777777" w:rsidR="00A87244" w:rsidRDefault="00A87244" w:rsidP="00A87244"/>
    <w:p w14:paraId="61ABA2F6" w14:textId="77777777" w:rsidR="000C0997" w:rsidRDefault="00A87244" w:rsidP="00A87244">
      <w:r>
        <w:t>To bønder etter som ordet går</w:t>
      </w:r>
    </w:p>
    <w:p w14:paraId="1097A717" w14:textId="77777777" w:rsidR="000C0997" w:rsidRDefault="00A87244" w:rsidP="00A87244">
      <w:r>
        <w:t>var aldri edru på fire år.</w:t>
      </w:r>
    </w:p>
    <w:p w14:paraId="24F1CA2A" w14:textId="77777777" w:rsidR="000C0997" w:rsidRDefault="00A87244" w:rsidP="00A87244">
      <w:r>
        <w:t>To</w:t>
      </w:r>
      <w:r w:rsidR="000C0997">
        <w:t xml:space="preserve"> </w:t>
      </w:r>
      <w:r>
        <w:t>bønder etter som ordet går,</w:t>
      </w:r>
    </w:p>
    <w:p w14:paraId="6AE5788F" w14:textId="77777777" w:rsidR="00A87244" w:rsidRDefault="00A87244" w:rsidP="00A87244">
      <w:r>
        <w:t>var aldri edru på fire år.</w:t>
      </w:r>
    </w:p>
    <w:p w14:paraId="004EF4D9" w14:textId="77777777" w:rsidR="00A87244" w:rsidRDefault="00A87244" w:rsidP="00A87244"/>
    <w:p w14:paraId="7013D5B6" w14:textId="77777777" w:rsidR="00A87244" w:rsidRDefault="00A87244" w:rsidP="00A87244">
      <w:r>
        <w:t>Det fyrste gjekk på ein måte.</w:t>
      </w:r>
    </w:p>
    <w:p w14:paraId="43FA9FC1" w14:textId="77777777" w:rsidR="000043B0" w:rsidRDefault="00A87244" w:rsidP="00A87244">
      <w:r>
        <w:t xml:space="preserve">Dei fekk både le </w:t>
      </w:r>
      <w:proofErr w:type="gramStart"/>
      <w:r>
        <w:t>og gråte</w:t>
      </w:r>
      <w:proofErr w:type="gramEnd"/>
      <w:r>
        <w:t>.</w:t>
      </w:r>
    </w:p>
    <w:p w14:paraId="00CF81EA" w14:textId="77777777" w:rsidR="000043B0" w:rsidRDefault="000043B0" w:rsidP="00A87244"/>
    <w:p w14:paraId="33B79678" w14:textId="77777777" w:rsidR="00A87244" w:rsidRDefault="00A87244" w:rsidP="00A87244">
      <w:r>
        <w:t>Andre året vart verre.</w:t>
      </w:r>
    </w:p>
    <w:p w14:paraId="251456BC" w14:textId="77777777" w:rsidR="000043B0" w:rsidRDefault="00A87244" w:rsidP="00A87244">
      <w:r>
        <w:t>Då rauk både hest og kjerre.</w:t>
      </w:r>
    </w:p>
    <w:p w14:paraId="185020CF" w14:textId="77777777" w:rsidR="000043B0" w:rsidRDefault="000043B0" w:rsidP="00A87244"/>
    <w:p w14:paraId="5507715D" w14:textId="77777777" w:rsidR="00A87244" w:rsidRDefault="00A87244" w:rsidP="00A87244">
      <w:r>
        <w:t>Tredje året tok ende.</w:t>
      </w:r>
    </w:p>
    <w:p w14:paraId="1994DBE9" w14:textId="77777777" w:rsidR="000043B0" w:rsidRDefault="00A87244" w:rsidP="00A87244">
      <w:r>
        <w:t>Dei hugsa'kje kva som hende.</w:t>
      </w:r>
    </w:p>
    <w:p w14:paraId="7EC530A3" w14:textId="77777777" w:rsidR="000043B0" w:rsidRDefault="000043B0" w:rsidP="00A87244"/>
    <w:p w14:paraId="6DE7E9DA" w14:textId="77777777" w:rsidR="00A87244" w:rsidRDefault="00A87244" w:rsidP="00A87244">
      <w:r>
        <w:t>Så gjekk dei inn i det fjerde,</w:t>
      </w:r>
    </w:p>
    <w:p w14:paraId="75034E26" w14:textId="77777777" w:rsidR="000043B0" w:rsidRDefault="00A87244" w:rsidP="00A87244">
      <w:r>
        <w:t>og det var det siste dei gjorde.</w:t>
      </w:r>
    </w:p>
    <w:p w14:paraId="1AD9EEAF" w14:textId="77777777" w:rsidR="000043B0" w:rsidRDefault="000043B0" w:rsidP="00A87244"/>
    <w:p w14:paraId="35A67230" w14:textId="77777777" w:rsidR="00A87244" w:rsidRDefault="000043B0" w:rsidP="000043B0">
      <w:pPr>
        <w:pStyle w:val="Overskrift2"/>
      </w:pPr>
      <w:r>
        <w:t xml:space="preserve">xxx2 </w:t>
      </w:r>
      <w:r w:rsidR="00A87244">
        <w:t>Marian</w:t>
      </w:r>
    </w:p>
    <w:p w14:paraId="4D776145" w14:textId="77777777" w:rsidR="000043B0" w:rsidRDefault="00A87244" w:rsidP="00A87244">
      <w:r>
        <w:t>Tekst: Jakob Sande</w:t>
      </w:r>
      <w:r w:rsidR="000C0997">
        <w:t xml:space="preserve">. </w:t>
      </w:r>
      <w:r>
        <w:t>Musikk: Geirr Tveitt</w:t>
      </w:r>
    </w:p>
    <w:p w14:paraId="77DB78FE" w14:textId="77777777" w:rsidR="00A87244" w:rsidRDefault="00A87244" w:rsidP="00A87244"/>
    <w:p w14:paraId="39BD9BD0" w14:textId="77777777" w:rsidR="00F53BE2" w:rsidRDefault="00A87244" w:rsidP="00A87244">
      <w:r>
        <w:t>Marian, det bleike barnet,</w:t>
      </w:r>
    </w:p>
    <w:p w14:paraId="3A0F5800" w14:textId="77777777" w:rsidR="00F53BE2" w:rsidRDefault="00A87244" w:rsidP="00A87244">
      <w:r>
        <w:t>ynkeleg kledd og</w:t>
      </w:r>
      <w:r w:rsidR="00F53BE2">
        <w:t xml:space="preserve"> </w:t>
      </w:r>
      <w:r>
        <w:t>stygg.</w:t>
      </w:r>
    </w:p>
    <w:p w14:paraId="79AFBEE1" w14:textId="77777777" w:rsidR="00F53BE2" w:rsidRDefault="00A87244" w:rsidP="00A87244">
      <w:r>
        <w:t>Marian har høyrt dei sagt det,</w:t>
      </w:r>
    </w:p>
    <w:p w14:paraId="663AB77F" w14:textId="77777777" w:rsidR="00A87244" w:rsidRDefault="00A87244" w:rsidP="00A87244">
      <w:r>
        <w:t>og luter sin magre rygg.</w:t>
      </w:r>
    </w:p>
    <w:p w14:paraId="759E636B" w14:textId="77777777" w:rsidR="000043B0" w:rsidRDefault="000043B0" w:rsidP="00A87244"/>
    <w:p w14:paraId="5858E95E" w14:textId="77777777" w:rsidR="00A87244" w:rsidRDefault="00A87244" w:rsidP="00A87244">
      <w:r>
        <w:t>Stilt går ho bort frå dei andre,</w:t>
      </w:r>
    </w:p>
    <w:p w14:paraId="65FDB1C2" w14:textId="77777777" w:rsidR="00A87244" w:rsidRDefault="00A87244" w:rsidP="00A87244">
      <w:r>
        <w:t>einsam, såra og sky,</w:t>
      </w:r>
    </w:p>
    <w:p w14:paraId="50994DEC" w14:textId="77777777" w:rsidR="00A87244" w:rsidRDefault="00A87244" w:rsidP="00A87244">
      <w:r>
        <w:t>framom framande, stengde dører,</w:t>
      </w:r>
    </w:p>
    <w:p w14:paraId="244F2689" w14:textId="77777777" w:rsidR="000043B0" w:rsidRDefault="00A87244" w:rsidP="00A87244">
      <w:r>
        <w:t>der ingen let opp og gjev ly.</w:t>
      </w:r>
    </w:p>
    <w:p w14:paraId="0B861A68" w14:textId="77777777" w:rsidR="00CC62C9" w:rsidRDefault="00CC62C9" w:rsidP="00A87244"/>
    <w:p w14:paraId="32AFC9F2" w14:textId="77777777" w:rsidR="00A87244" w:rsidRDefault="00A87244" w:rsidP="00A87244">
      <w:r>
        <w:t>Ho veit ho har raude hender,</w:t>
      </w:r>
    </w:p>
    <w:p w14:paraId="1CE30B4E" w14:textId="77777777" w:rsidR="00A87244" w:rsidRDefault="00A87244" w:rsidP="00A87244">
      <w:r>
        <w:t>av arbeid i regn og frost,</w:t>
      </w:r>
    </w:p>
    <w:p w14:paraId="4D356043" w14:textId="77777777" w:rsidR="00A87244" w:rsidRDefault="00A87244" w:rsidP="00A87244">
      <w:r>
        <w:t>og huda er grov og gusta</w:t>
      </w:r>
    </w:p>
    <w:p w14:paraId="13BADBA2" w14:textId="77777777" w:rsidR="000043B0" w:rsidRDefault="00A87244" w:rsidP="00A87244">
      <w:r>
        <w:t>av vanrøkt og fattigmannskost.</w:t>
      </w:r>
    </w:p>
    <w:p w14:paraId="0288A1E8" w14:textId="77777777" w:rsidR="000043B0" w:rsidRDefault="000043B0" w:rsidP="00A87244"/>
    <w:p w14:paraId="4EB802C5" w14:textId="77777777" w:rsidR="00A87244" w:rsidRDefault="00A87244" w:rsidP="00A87244">
      <w:r>
        <w:t>Dei tunglyndte, stille augo</w:t>
      </w:r>
    </w:p>
    <w:p w14:paraId="044F0FF9" w14:textId="77777777" w:rsidR="00A87244" w:rsidRDefault="00A87244" w:rsidP="00A87244">
      <w:r>
        <w:t>si tagale sorg og fortel,</w:t>
      </w:r>
    </w:p>
    <w:p w14:paraId="682463C0" w14:textId="77777777" w:rsidR="00A87244" w:rsidRDefault="00A87244" w:rsidP="00A87244">
      <w:r>
        <w:lastRenderedPageBreak/>
        <w:t>men lengtande djupt der inne</w:t>
      </w:r>
    </w:p>
    <w:p w14:paraId="5713A19A" w14:textId="77777777" w:rsidR="000043B0" w:rsidRDefault="00A87244" w:rsidP="00A87244">
      <w:r>
        <w:t>ligg løynd Marian si sjel.</w:t>
      </w:r>
    </w:p>
    <w:p w14:paraId="272B7D85" w14:textId="77777777" w:rsidR="000043B0" w:rsidRDefault="000043B0" w:rsidP="00A87244"/>
    <w:p w14:paraId="4A7B125C" w14:textId="77777777" w:rsidR="00A87244" w:rsidRDefault="00A87244" w:rsidP="00A87244">
      <w:r>
        <w:t>Skjelvande sår og audmjuk,</w:t>
      </w:r>
    </w:p>
    <w:p w14:paraId="6E7C325A" w14:textId="77777777" w:rsidR="00A87244" w:rsidRDefault="00A87244" w:rsidP="00A87244">
      <w:r>
        <w:t>ein drøymande nattfiol,</w:t>
      </w:r>
    </w:p>
    <w:p w14:paraId="2DA4AC38" w14:textId="77777777" w:rsidR="00A87244" w:rsidRDefault="00A87244" w:rsidP="00A87244">
      <w:r>
        <w:t>som andar i doggstill skyming,</w:t>
      </w:r>
    </w:p>
    <w:p w14:paraId="216FAE32" w14:textId="77777777" w:rsidR="000043B0" w:rsidRDefault="00A87244" w:rsidP="00A87244">
      <w:r>
        <w:t>og bivrar i morgensol.</w:t>
      </w:r>
    </w:p>
    <w:p w14:paraId="547A8370" w14:textId="77777777" w:rsidR="000043B0" w:rsidRDefault="000043B0" w:rsidP="00A87244"/>
    <w:p w14:paraId="7B114044" w14:textId="77777777" w:rsidR="00A87244" w:rsidRDefault="00A87244" w:rsidP="00A87244">
      <w:r>
        <w:t>--- 19 til 309</w:t>
      </w:r>
    </w:p>
    <w:p w14:paraId="5FDB7613" w14:textId="77777777" w:rsidR="00A87244" w:rsidRDefault="000043B0" w:rsidP="000043B0">
      <w:pPr>
        <w:pStyle w:val="Overskrift2"/>
      </w:pPr>
      <w:r>
        <w:t xml:space="preserve">xxx2 </w:t>
      </w:r>
      <w:r w:rsidR="00A87244">
        <w:t>Vise for gærne jinter</w:t>
      </w:r>
    </w:p>
    <w:p w14:paraId="014D9D09" w14:textId="77777777" w:rsidR="000043B0" w:rsidRDefault="00A87244" w:rsidP="00A87244">
      <w:r>
        <w:t>Tekst: Alf Prøysen</w:t>
      </w:r>
      <w:r w:rsidR="00CC62C9">
        <w:t xml:space="preserve">.. </w:t>
      </w:r>
      <w:r>
        <w:t>Musikk: Egil Monn-Iversen</w:t>
      </w:r>
      <w:r w:rsidR="00476498">
        <w:t>.</w:t>
      </w:r>
    </w:p>
    <w:p w14:paraId="198E057D" w14:textId="77777777" w:rsidR="00A87244" w:rsidRDefault="00A87244" w:rsidP="00A87244"/>
    <w:p w14:paraId="78754E1F" w14:textId="77777777" w:rsidR="00406645" w:rsidRDefault="00A87244" w:rsidP="00A87244">
      <w:r>
        <w:t>Oppå Lauvåsen veks det jordbær,</w:t>
      </w:r>
    </w:p>
    <w:p w14:paraId="4742EC11" w14:textId="77777777" w:rsidR="00406645" w:rsidRDefault="00A87244" w:rsidP="00A87244">
      <w:r>
        <w:t>fine jordbær, raue</w:t>
      </w:r>
      <w:r w:rsidR="00406645">
        <w:t xml:space="preserve"> </w:t>
      </w:r>
      <w:r>
        <w:t>jordbær,</w:t>
      </w:r>
    </w:p>
    <w:p w14:paraId="6D672084" w14:textId="77777777" w:rsidR="00406645" w:rsidRDefault="00A87244" w:rsidP="00A87244">
      <w:r>
        <w:t xml:space="preserve">hele væla er bare jordbær, </w:t>
      </w:r>
    </w:p>
    <w:p w14:paraId="285747B7" w14:textId="77777777" w:rsidR="00406645" w:rsidRDefault="00A87244" w:rsidP="00A87244">
      <w:r>
        <w:t>finn et</w:t>
      </w:r>
      <w:r w:rsidR="00406645">
        <w:t xml:space="preserve"> </w:t>
      </w:r>
      <w:r>
        <w:t>strå og træ dom på.</w:t>
      </w:r>
    </w:p>
    <w:p w14:paraId="3766F05A" w14:textId="77777777" w:rsidR="00406645" w:rsidRDefault="00A87244" w:rsidP="00A87244">
      <w:r>
        <w:t>Ett er for gammalt, det skal få</w:t>
      </w:r>
      <w:r w:rsidR="00406645">
        <w:t xml:space="preserve"> </w:t>
      </w:r>
      <w:r>
        <w:t>stå.</w:t>
      </w:r>
    </w:p>
    <w:p w14:paraId="031F815E" w14:textId="77777777" w:rsidR="00406645" w:rsidRDefault="00A87244" w:rsidP="00A87244">
      <w:r>
        <w:t>Ett er for grønt, det går vi ifrå,</w:t>
      </w:r>
    </w:p>
    <w:p w14:paraId="6AB2B05D" w14:textId="77777777" w:rsidR="00406645" w:rsidRDefault="00A87244" w:rsidP="00A87244">
      <w:r>
        <w:t>men æille</w:t>
      </w:r>
      <w:r w:rsidR="00406645">
        <w:t xml:space="preserve"> </w:t>
      </w:r>
      <w:r>
        <w:t xml:space="preserve">andre skal vi ta med hematt </w:t>
      </w:r>
    </w:p>
    <w:p w14:paraId="6424C8FC" w14:textId="77777777" w:rsidR="00A87244" w:rsidRDefault="00A87244" w:rsidP="00A87244">
      <w:r>
        <w:t xml:space="preserve">og leve lykkelig med sukker på. </w:t>
      </w:r>
    </w:p>
    <w:p w14:paraId="723F5D49" w14:textId="77777777" w:rsidR="00A87244" w:rsidRDefault="00A87244" w:rsidP="00A87244"/>
    <w:p w14:paraId="03EAAF63" w14:textId="77777777" w:rsidR="00A87244" w:rsidRDefault="00A87244" w:rsidP="00A87244">
      <w:r>
        <w:t>Oppå Lauvåsen veks det gutter</w:t>
      </w:r>
    </w:p>
    <w:p w14:paraId="5D5711CD" w14:textId="77777777" w:rsidR="00A87244" w:rsidRDefault="00A87244" w:rsidP="00A87244">
      <w:r>
        <w:t>fine gutter, lange gutter,</w:t>
      </w:r>
    </w:p>
    <w:p w14:paraId="7052BF16" w14:textId="77777777" w:rsidR="00A87244" w:rsidRDefault="00A87244" w:rsidP="00A87244">
      <w:r>
        <w:t>hele væla er bære gutter,</w:t>
      </w:r>
    </w:p>
    <w:p w14:paraId="31799220" w14:textId="77777777" w:rsidR="00A87244" w:rsidRDefault="00A87244" w:rsidP="00A87244">
      <w:r>
        <w:t>finn et strå og træ dom på.</w:t>
      </w:r>
    </w:p>
    <w:p w14:paraId="1FE79517" w14:textId="77777777" w:rsidR="00A87244" w:rsidRDefault="00A87244" w:rsidP="00A87244">
      <w:r>
        <w:t>En er for gammal, hæin ska få stå.</w:t>
      </w:r>
    </w:p>
    <w:p w14:paraId="124F676E" w14:textId="77777777" w:rsidR="00A87244" w:rsidRDefault="00A87244" w:rsidP="00A87244">
      <w:r>
        <w:t>En er for ung, hæin går vi ifrå,</w:t>
      </w:r>
    </w:p>
    <w:p w14:paraId="0B3F92CC" w14:textId="77777777" w:rsidR="00A87244" w:rsidRDefault="00A87244" w:rsidP="00A87244">
      <w:r>
        <w:t>men æille andre ska vi ta med hematt</w:t>
      </w:r>
    </w:p>
    <w:p w14:paraId="20EF598E" w14:textId="77777777" w:rsidR="000043B0" w:rsidRDefault="00A87244" w:rsidP="00A87244">
      <w:r>
        <w:t>og leve lykkelig med sukker på.</w:t>
      </w:r>
    </w:p>
    <w:p w14:paraId="194B4DF7" w14:textId="77777777" w:rsidR="000043B0" w:rsidRDefault="000043B0" w:rsidP="00A87244"/>
    <w:p w14:paraId="78FACB1A" w14:textId="77777777" w:rsidR="00A87244" w:rsidRDefault="00A87244" w:rsidP="00A87244">
      <w:r>
        <w:t>Oppå Lauvåsen veks det minner,</w:t>
      </w:r>
    </w:p>
    <w:p w14:paraId="484EA47F" w14:textId="77777777" w:rsidR="00A87244" w:rsidRDefault="00A87244" w:rsidP="00A87244">
      <w:r>
        <w:t>gode minner, gærne minner,</w:t>
      </w:r>
    </w:p>
    <w:p w14:paraId="0C098650" w14:textId="77777777" w:rsidR="00A87244" w:rsidRDefault="00A87244" w:rsidP="00A87244">
      <w:r>
        <w:t>hele væla er bære minner</w:t>
      </w:r>
    </w:p>
    <w:p w14:paraId="64726D4C" w14:textId="77777777" w:rsidR="00A87244" w:rsidRDefault="00A87244" w:rsidP="00A87244">
      <w:r>
        <w:t>finn et strå og træ dom på.</w:t>
      </w:r>
    </w:p>
    <w:p w14:paraId="14D7EC55" w14:textId="77777777" w:rsidR="00A87244" w:rsidRDefault="00A87244" w:rsidP="00A87244">
      <w:r>
        <w:t>Ett er for gammalt, det ska få stå.</w:t>
      </w:r>
    </w:p>
    <w:p w14:paraId="3A9225B0" w14:textId="77777777" w:rsidR="00A87244" w:rsidRDefault="00A87244" w:rsidP="00A87244">
      <w:r>
        <w:t>Ett er for nytt, det går vi ifrå,</w:t>
      </w:r>
    </w:p>
    <w:p w14:paraId="13BC9C3E" w14:textId="77777777" w:rsidR="00A87244" w:rsidRDefault="00A87244" w:rsidP="00A87244">
      <w:r>
        <w:t>men æille andre ska vi ta med hematt</w:t>
      </w:r>
    </w:p>
    <w:p w14:paraId="45C2BF0E" w14:textId="77777777" w:rsidR="000043B0" w:rsidRDefault="00A87244" w:rsidP="00A87244">
      <w:r>
        <w:t>og leve lykkelig med sukker på.</w:t>
      </w:r>
    </w:p>
    <w:p w14:paraId="5B284F54" w14:textId="77777777" w:rsidR="00A87244" w:rsidRDefault="00A87244" w:rsidP="00A87244"/>
    <w:p w14:paraId="34784227" w14:textId="77777777" w:rsidR="00A87244" w:rsidRDefault="00A87244" w:rsidP="00A87244">
      <w:r>
        <w:t>--- 20 til 309</w:t>
      </w:r>
    </w:p>
    <w:p w14:paraId="048E9695" w14:textId="77777777" w:rsidR="00A87244" w:rsidRDefault="000043B0" w:rsidP="000043B0">
      <w:pPr>
        <w:pStyle w:val="Overskrift2"/>
      </w:pPr>
      <w:r>
        <w:t xml:space="preserve">xxx2 </w:t>
      </w:r>
      <w:r w:rsidR="00A87244">
        <w:t>Æille har et syskenbån på Gjøvik</w:t>
      </w:r>
    </w:p>
    <w:p w14:paraId="6D337F62" w14:textId="77777777" w:rsidR="000043B0" w:rsidRDefault="00A87244" w:rsidP="00A87244">
      <w:r>
        <w:t>Tekst: Alf Prøysen</w:t>
      </w:r>
      <w:r w:rsidR="00EF1D82">
        <w:t xml:space="preserve">. </w:t>
      </w:r>
      <w:r>
        <w:t>Musikk: Christian Hartmann</w:t>
      </w:r>
      <w:r w:rsidR="00EF1D82">
        <w:t>.</w:t>
      </w:r>
    </w:p>
    <w:p w14:paraId="6BAAC7B6" w14:textId="77777777" w:rsidR="00A87244" w:rsidRDefault="00A87244" w:rsidP="00A87244"/>
    <w:p w14:paraId="11BC8DBA" w14:textId="77777777" w:rsidR="00EF1D82" w:rsidRDefault="00A87244" w:rsidP="00A87244">
      <w:r>
        <w:t xml:space="preserve">Da vi vart født, steig sola over åsen </w:t>
      </w:r>
      <w:r w:rsidR="00476498">
        <w:t>s</w:t>
      </w:r>
      <w:r>
        <w:t>rein og klar,</w:t>
      </w:r>
    </w:p>
    <w:p w14:paraId="0995CEBF" w14:textId="77777777" w:rsidR="00EF1D82" w:rsidRDefault="00A87244" w:rsidP="00A87244">
      <w:r>
        <w:t>og</w:t>
      </w:r>
      <w:r w:rsidR="00EF1D82">
        <w:t xml:space="preserve"> </w:t>
      </w:r>
      <w:r>
        <w:t>rundt om livets navlestreng sto både mor og far,</w:t>
      </w:r>
    </w:p>
    <w:p w14:paraId="53293560" w14:textId="77777777" w:rsidR="00EF1D82" w:rsidRDefault="00A87244" w:rsidP="00A87244">
      <w:r>
        <w:t>og</w:t>
      </w:r>
      <w:r w:rsidR="00EF1D82">
        <w:t xml:space="preserve"> </w:t>
      </w:r>
      <w:r>
        <w:t>sjøl var vi det nydeligste noen hadde sett,</w:t>
      </w:r>
    </w:p>
    <w:p w14:paraId="6EF1825B" w14:textId="77777777" w:rsidR="00EF1D82" w:rsidRDefault="00A87244" w:rsidP="00A87244">
      <w:r>
        <w:t>med</w:t>
      </w:r>
      <w:r w:rsidR="00EF1D82">
        <w:t xml:space="preserve"> </w:t>
      </w:r>
      <w:r>
        <w:t>auer der det blåveisblå og natta gikk i ett.</w:t>
      </w:r>
    </w:p>
    <w:p w14:paraId="4222DF22" w14:textId="77777777" w:rsidR="00EF1D82" w:rsidRDefault="00A87244" w:rsidP="00A87244">
      <w:r>
        <w:lastRenderedPageBreak/>
        <w:t>Et</w:t>
      </w:r>
      <w:r w:rsidR="00EF1D82">
        <w:t xml:space="preserve"> </w:t>
      </w:r>
      <w:r>
        <w:t>mesterverk, et lite fenomen!</w:t>
      </w:r>
    </w:p>
    <w:p w14:paraId="4ED701C7" w14:textId="77777777" w:rsidR="00EF1D82" w:rsidRDefault="00A87244" w:rsidP="00A87244">
      <w:r>
        <w:t>Som midtpunkt låg vi klart som nummer</w:t>
      </w:r>
      <w:r w:rsidR="00EF1D82">
        <w:t xml:space="preserve"> </w:t>
      </w:r>
      <w:r>
        <w:t>en.</w:t>
      </w:r>
    </w:p>
    <w:p w14:paraId="296C14BF" w14:textId="77777777" w:rsidR="00BF73D2" w:rsidRDefault="00BF73D2" w:rsidP="00A87244"/>
    <w:p w14:paraId="3264BAFB" w14:textId="77777777" w:rsidR="00EF1D82" w:rsidRDefault="00A87244" w:rsidP="00A87244">
      <w:r>
        <w:t xml:space="preserve">Men æille har et syskenbån på Gjøvik, </w:t>
      </w:r>
    </w:p>
    <w:p w14:paraId="5D65EF9F" w14:textId="77777777" w:rsidR="00EF1D82" w:rsidRDefault="00A87244" w:rsidP="00A87244">
      <w:r>
        <w:t>og ved</w:t>
      </w:r>
      <w:r w:rsidR="00EF1D82">
        <w:t xml:space="preserve"> </w:t>
      </w:r>
      <w:r>
        <w:t>fødsel'n vog det fire merker mer,</w:t>
      </w:r>
    </w:p>
    <w:p w14:paraId="2AA688B2" w14:textId="77777777" w:rsidR="00EF1D82" w:rsidRDefault="00A87244" w:rsidP="00A87244">
      <w:r>
        <w:t>og mens vi blingse hit og dit og</w:t>
      </w:r>
      <w:r w:rsidR="00EF1D82">
        <w:t xml:space="preserve"> </w:t>
      </w:r>
      <w:r>
        <w:t>sikle der vi låg,</w:t>
      </w:r>
    </w:p>
    <w:p w14:paraId="51D6D7A6" w14:textId="77777777" w:rsidR="00EF1D82" w:rsidRDefault="00A87244" w:rsidP="00A87244">
      <w:r>
        <w:t>var syskenbånet klokt og fes-te blikket når det såg.</w:t>
      </w:r>
    </w:p>
    <w:p w14:paraId="3A1BE3FB" w14:textId="77777777" w:rsidR="00DC6DBE" w:rsidRDefault="00A87244" w:rsidP="00A87244">
      <w:r>
        <w:t>Så</w:t>
      </w:r>
      <w:r w:rsidR="00EF1D82">
        <w:t xml:space="preserve"> </w:t>
      </w:r>
      <w:r>
        <w:t xml:space="preserve">b'ynte vi å krabbe smått, og jubel'n den var stor </w:t>
      </w:r>
    </w:p>
    <w:p w14:paraId="5B05E481" w14:textId="77777777" w:rsidR="00DC6DBE" w:rsidRDefault="00A87244" w:rsidP="00A87244">
      <w:r>
        <w:t>når vi tok fysste skretta inn i</w:t>
      </w:r>
      <w:r w:rsidR="00DC6DBE">
        <w:t xml:space="preserve"> </w:t>
      </w:r>
      <w:r>
        <w:t>fanget hennes mor,</w:t>
      </w:r>
    </w:p>
    <w:p w14:paraId="0C1C1E48" w14:textId="77777777" w:rsidR="00A87244" w:rsidRDefault="00A87244" w:rsidP="00A87244">
      <w:r>
        <w:t xml:space="preserve">men æille har et syskenbån på </w:t>
      </w:r>
      <w:r w:rsidR="00DC6DBE">
        <w:t>Gjøvik</w:t>
      </w:r>
    </w:p>
    <w:p w14:paraId="2DC25579" w14:textId="77777777" w:rsidR="00DC6DBE" w:rsidRDefault="00DC6DBE" w:rsidP="00A87244">
      <w:r>
        <w:t>et som tok de fysste skretta æillt i fjor</w:t>
      </w:r>
      <w:r w:rsidR="00476498">
        <w:t>.</w:t>
      </w:r>
    </w:p>
    <w:p w14:paraId="1355C7F8" w14:textId="77777777" w:rsidR="00A87244" w:rsidRDefault="00A87244" w:rsidP="00A87244"/>
    <w:p w14:paraId="5CE533BB" w14:textId="77777777" w:rsidR="000043B0" w:rsidRDefault="00A87244" w:rsidP="00A87244">
      <w:r>
        <w:t>--- 21 til 309</w:t>
      </w:r>
    </w:p>
    <w:p w14:paraId="5FFE8771" w14:textId="77777777" w:rsidR="00A87244" w:rsidRDefault="00A87244" w:rsidP="00A87244">
      <w:r>
        <w:t>Så b'ynte vi på skulen og vi leides to og to,</w:t>
      </w:r>
    </w:p>
    <w:p w14:paraId="429ED337" w14:textId="77777777" w:rsidR="00A87244" w:rsidRDefault="00A87244" w:rsidP="00A87244">
      <w:r>
        <w:t>i sekken låg ei skrivebok der navna våre sto,</w:t>
      </w:r>
    </w:p>
    <w:p w14:paraId="6219C4AA" w14:textId="77777777" w:rsidR="00A87244" w:rsidRDefault="00A87244" w:rsidP="00A87244">
      <w:r>
        <w:t>så fekk vi skrive streker, og når boka vår var full,</w:t>
      </w:r>
    </w:p>
    <w:p w14:paraId="119A85E0" w14:textId="77777777" w:rsidR="00A87244" w:rsidRDefault="00A87244" w:rsidP="00A87244">
      <w:r>
        <w:t>så sto der R og "Meget bra" med stjerner trykt i gull!</w:t>
      </w:r>
    </w:p>
    <w:p w14:paraId="700EAD3A" w14:textId="77777777" w:rsidR="00A87244" w:rsidRDefault="00A87244" w:rsidP="00A87244">
      <w:r>
        <w:t>Hu mor sa: "Det er itte tel å tru!</w:t>
      </w:r>
    </w:p>
    <w:p w14:paraId="7E187584" w14:textId="77777777" w:rsidR="000043B0" w:rsidRDefault="00A87244" w:rsidP="00A87244">
      <w:r>
        <w:t>Og tenkj på det ... dom æ da bære SJU!</w:t>
      </w:r>
    </w:p>
    <w:p w14:paraId="0B613514" w14:textId="77777777" w:rsidR="00BF73D2" w:rsidRDefault="00BF73D2" w:rsidP="00A87244"/>
    <w:p w14:paraId="2B3DF7F0" w14:textId="77777777" w:rsidR="00A87244" w:rsidRDefault="00A87244" w:rsidP="00A87244">
      <w:r>
        <w:t>Men æille har et syskenbån på Gjøvik</w:t>
      </w:r>
    </w:p>
    <w:p w14:paraId="035D8A75" w14:textId="77777777" w:rsidR="00A87244" w:rsidRDefault="00A87244" w:rsidP="00A87244">
      <w:r>
        <w:t>som var skolemodent før det fylte fem,</w:t>
      </w:r>
    </w:p>
    <w:p w14:paraId="36955CEE" w14:textId="77777777" w:rsidR="00A87244" w:rsidRDefault="00A87244" w:rsidP="00A87244">
      <w:r>
        <w:t>og når vi ramse firegangen utanått og fort,</w:t>
      </w:r>
    </w:p>
    <w:p w14:paraId="1B1AF9AB" w14:textId="77777777" w:rsidR="00A87244" w:rsidRDefault="00A87244" w:rsidP="00A87244">
      <w:r>
        <w:t>satt syskenbånet vikar når lærinna skulle bort.</w:t>
      </w:r>
    </w:p>
    <w:p w14:paraId="74E8DB7A" w14:textId="77777777" w:rsidR="00A87244" w:rsidRDefault="00A87244" w:rsidP="00A87244">
      <w:r>
        <w:t>I skirenn vart vi mester, det er klart at vi vart gla.</w:t>
      </w:r>
    </w:p>
    <w:p w14:paraId="2438C6AA" w14:textId="77777777" w:rsidR="00A87244" w:rsidRDefault="00A87244" w:rsidP="00A87244">
      <w:r>
        <w:t>Ei fysstepremi-sølvskje, det er noen ting å ha!</w:t>
      </w:r>
    </w:p>
    <w:p w14:paraId="312A3E9A" w14:textId="77777777" w:rsidR="00A87244" w:rsidRDefault="00A87244" w:rsidP="00A87244">
      <w:r>
        <w:t>Men æille har et syskenbån på Gjøvik</w:t>
      </w:r>
    </w:p>
    <w:p w14:paraId="3CB0616D" w14:textId="77777777" w:rsidR="000043B0" w:rsidRDefault="00A87244" w:rsidP="00A87244">
      <w:r>
        <w:t>som tok vandrepokal fire år på rad.</w:t>
      </w:r>
    </w:p>
    <w:p w14:paraId="55967760" w14:textId="77777777" w:rsidR="000043B0" w:rsidRDefault="000043B0" w:rsidP="00A87244"/>
    <w:p w14:paraId="086E837B" w14:textId="77777777" w:rsidR="00A87244" w:rsidRDefault="00A87244" w:rsidP="00A87244">
      <w:r>
        <w:t>Så knelte vi for presten og drog ut på livets vei,</w:t>
      </w:r>
    </w:p>
    <w:p w14:paraId="12B6C4DA" w14:textId="77777777" w:rsidR="00A87244" w:rsidRDefault="00A87244" w:rsidP="00A87244">
      <w:r>
        <w:t>får sea det gikk tålig bra for både deg og meg,</w:t>
      </w:r>
    </w:p>
    <w:p w14:paraId="08AA9765" w14:textId="77777777" w:rsidR="00A87244" w:rsidRDefault="00A87244" w:rsidP="00A87244">
      <w:r>
        <w:t>i hårrdagslaget går vi an, men vi synk fort i kne.</w:t>
      </w:r>
    </w:p>
    <w:p w14:paraId="137EBA03" w14:textId="77777777" w:rsidR="00A87244" w:rsidRDefault="00A87244" w:rsidP="00A87244">
      <w:r>
        <w:t>I fine selskap har vi itte stort å kåmmå med,</w:t>
      </w:r>
    </w:p>
    <w:p w14:paraId="7FB2C107" w14:textId="77777777" w:rsidR="00A87244" w:rsidRDefault="00A87244" w:rsidP="00A87244">
      <w:r>
        <w:t>som slektstavle fra Gyldenløves da'r.</w:t>
      </w:r>
    </w:p>
    <w:p w14:paraId="07A435BD" w14:textId="77777777" w:rsidR="000043B0" w:rsidRDefault="00A87244" w:rsidP="00A87244">
      <w:r>
        <w:t>Så kremte vi og kjæm med det vi har:</w:t>
      </w:r>
    </w:p>
    <w:p w14:paraId="41AE4171" w14:textId="77777777" w:rsidR="00BF73D2" w:rsidRDefault="00BF73D2" w:rsidP="00A87244"/>
    <w:p w14:paraId="55116537" w14:textId="77777777" w:rsidR="00A87244" w:rsidRDefault="00A87244" w:rsidP="00A87244">
      <w:r>
        <w:t>For æille har et syskenbån på Gjøvik</w:t>
      </w:r>
    </w:p>
    <w:p w14:paraId="1764CEAB" w14:textId="77777777" w:rsidR="00A87244" w:rsidRDefault="00A87244" w:rsidP="00A87244">
      <w:r>
        <w:t>som har kontortid og kvitkledt assistent,</w:t>
      </w:r>
    </w:p>
    <w:p w14:paraId="115927E0" w14:textId="77777777" w:rsidR="00A87244" w:rsidRDefault="00A87244" w:rsidP="00A87244">
      <w:r>
        <w:t>og sønn hass har så følsomt sinn, så hæin vil helst bli prest,</w:t>
      </w:r>
    </w:p>
    <w:p w14:paraId="245B873B" w14:textId="77777777" w:rsidR="00A87244" w:rsidRDefault="00A87244" w:rsidP="00A87244">
      <w:r>
        <w:t>og dotter hass går "vetrinær'n" (hu er så glad ti hest).</w:t>
      </w:r>
    </w:p>
    <w:p w14:paraId="665FA784" w14:textId="77777777" w:rsidR="00A87244" w:rsidRDefault="00A87244" w:rsidP="00A87244">
      <w:r>
        <w:t>Og motet stig og praten går og ingen kæin forstå</w:t>
      </w:r>
    </w:p>
    <w:p w14:paraId="7EAA5EEC" w14:textId="77777777" w:rsidR="00A87244" w:rsidRDefault="00A87244" w:rsidP="00A87244">
      <w:r>
        <w:t>at æille prate like høgt og ingen høre på,</w:t>
      </w:r>
    </w:p>
    <w:p w14:paraId="69087A1E" w14:textId="77777777" w:rsidR="00A87244" w:rsidRDefault="00A87244" w:rsidP="00A87244">
      <w:r>
        <w:t>men æille har et syskebån pa Gjøvik</w:t>
      </w:r>
    </w:p>
    <w:p w14:paraId="0541D0CE" w14:textId="77777777" w:rsidR="000043B0" w:rsidRDefault="00A87244" w:rsidP="00A87244">
      <w:r>
        <w:t>som dom lyt få vise fram og lufte nå!</w:t>
      </w:r>
    </w:p>
    <w:p w14:paraId="48F424A2" w14:textId="77777777" w:rsidR="000043B0" w:rsidRDefault="000043B0" w:rsidP="00A87244"/>
    <w:p w14:paraId="592E44B9" w14:textId="77777777" w:rsidR="00A87244" w:rsidRDefault="00A87244" w:rsidP="00A87244">
      <w:r>
        <w:t>Og tia går i båregang, det huske opp og ned,</w:t>
      </w:r>
    </w:p>
    <w:p w14:paraId="5F0F604C" w14:textId="77777777" w:rsidR="00A87244" w:rsidRDefault="00A87244" w:rsidP="00A87244">
      <w:r>
        <w:t>og av og tel så føle vi at ennå er vi med,</w:t>
      </w:r>
    </w:p>
    <w:p w14:paraId="6BEE1D72" w14:textId="77777777" w:rsidR="00A87244" w:rsidRDefault="00A87244" w:rsidP="00A87244">
      <w:r>
        <w:lastRenderedPageBreak/>
        <w:t>som da vi fylte runde år, det sto om øss i bla',</w:t>
      </w:r>
    </w:p>
    <w:p w14:paraId="28EC9673" w14:textId="77777777" w:rsidR="00A87244" w:rsidRDefault="00A87244" w:rsidP="00A87244">
      <w:r>
        <w:t>og sjefen for bedrifta høll en tale der hæin sa</w:t>
      </w:r>
    </w:p>
    <w:p w14:paraId="17549352" w14:textId="77777777" w:rsidR="00A87244" w:rsidRDefault="00A87244" w:rsidP="00A87244">
      <w:r>
        <w:t>non takkens ord av hjertets dype trang</w:t>
      </w:r>
    </w:p>
    <w:p w14:paraId="22A46697" w14:textId="77777777" w:rsidR="000043B0" w:rsidRDefault="00A87244" w:rsidP="00A87244">
      <w:r>
        <w:t>tel øss som hell bedrifta hass i gang:</w:t>
      </w:r>
    </w:p>
    <w:p w14:paraId="1800725E" w14:textId="77777777" w:rsidR="00BF73D2" w:rsidRDefault="00BF73D2" w:rsidP="00A87244"/>
    <w:p w14:paraId="64304CE0" w14:textId="77777777" w:rsidR="00A87244" w:rsidRDefault="00A87244" w:rsidP="00A87244">
      <w:r>
        <w:t>Men æille har et syskebån på Gjøvik</w:t>
      </w:r>
    </w:p>
    <w:p w14:paraId="2C020737" w14:textId="77777777" w:rsidR="00A87244" w:rsidRDefault="00A87244" w:rsidP="00A87244">
      <w:r>
        <w:t>som fekk audiens hos kongen året før,</w:t>
      </w:r>
    </w:p>
    <w:p w14:paraId="64DB9AA6" w14:textId="77777777" w:rsidR="00A87244" w:rsidRDefault="00A87244" w:rsidP="00A87244">
      <w:r>
        <w:t>og går vi daglig kveldstur neått mjølkerampa vår,</w:t>
      </w:r>
    </w:p>
    <w:p w14:paraId="57C8D20E" w14:textId="77777777" w:rsidR="00A87244" w:rsidRDefault="00A87244" w:rsidP="00A87244">
      <w:r>
        <w:t>g</w:t>
      </w:r>
      <w:r w:rsidR="00BF73D2">
        <w:t>å</w:t>
      </w:r>
      <w:r>
        <w:t>r syskebånet fjelltur og er femognitti år!</w:t>
      </w:r>
    </w:p>
    <w:p w14:paraId="4E2F57AC" w14:textId="77777777" w:rsidR="00A87244" w:rsidRDefault="00A87244" w:rsidP="00A87244">
      <w:r>
        <w:t>Ja, helt tel vi ligg kistekledt med granbar rundt en tram,</w:t>
      </w:r>
    </w:p>
    <w:p w14:paraId="0943539B" w14:textId="77777777" w:rsidR="00A87244" w:rsidRDefault="00A87244" w:rsidP="00A87244">
      <w:r>
        <w:t>så er det inga trøst om hele slekta møte fram</w:t>
      </w:r>
    </w:p>
    <w:p w14:paraId="76EB06EB" w14:textId="77777777" w:rsidR="00A87244" w:rsidRDefault="00A87244" w:rsidP="00A87244">
      <w:r>
        <w:t>så sænt vi har et syskebån på Gjøvik,</w:t>
      </w:r>
    </w:p>
    <w:p w14:paraId="31756C9E" w14:textId="77777777" w:rsidR="000043B0" w:rsidRDefault="00A87244" w:rsidP="00A87244">
      <w:r>
        <w:t xml:space="preserve">- et som </w:t>
      </w:r>
      <w:proofErr w:type="gramStart"/>
      <w:r>
        <w:t>bære</w:t>
      </w:r>
      <w:proofErr w:type="gramEnd"/>
      <w:r>
        <w:t xml:space="preserve"> sende kræins og telegram ...</w:t>
      </w:r>
    </w:p>
    <w:p w14:paraId="00D4BDFF" w14:textId="77777777" w:rsidR="000043B0" w:rsidRDefault="000043B0" w:rsidP="00A87244"/>
    <w:p w14:paraId="7C8995E2" w14:textId="77777777" w:rsidR="00A87244" w:rsidRDefault="00A87244" w:rsidP="00A87244">
      <w:r>
        <w:t>---</w:t>
      </w:r>
      <w:r w:rsidR="0059332B">
        <w:t xml:space="preserve"> </w:t>
      </w:r>
      <w:r>
        <w:t>22 til 309</w:t>
      </w:r>
    </w:p>
    <w:p w14:paraId="4547EC6C" w14:textId="77777777" w:rsidR="00A87244" w:rsidRDefault="000043B0" w:rsidP="000043B0">
      <w:pPr>
        <w:pStyle w:val="Overskrift2"/>
      </w:pPr>
      <w:r>
        <w:t xml:space="preserve">xxx2 </w:t>
      </w:r>
      <w:r w:rsidR="00A87244">
        <w:t>Så seile vi på Mjøsa</w:t>
      </w:r>
    </w:p>
    <w:p w14:paraId="7345D135" w14:textId="77777777" w:rsidR="000043B0" w:rsidRDefault="00A87244" w:rsidP="00A87244">
      <w:r>
        <w:t>Tekst: Alf Prøysen</w:t>
      </w:r>
      <w:r w:rsidR="00BF73D2">
        <w:t xml:space="preserve">. </w:t>
      </w:r>
      <w:r>
        <w:t>Musikk: Ulf Peder Olrog</w:t>
      </w:r>
      <w:r w:rsidR="00BF73D2">
        <w:t>.</w:t>
      </w:r>
    </w:p>
    <w:p w14:paraId="5877E69F" w14:textId="77777777" w:rsidR="00A87244" w:rsidRDefault="00A87244" w:rsidP="00A87244"/>
    <w:p w14:paraId="0AD75215" w14:textId="77777777" w:rsidR="008062B7" w:rsidRDefault="00A87244" w:rsidP="00F7663D">
      <w:r>
        <w:t>Det fins så mange drømmer om engong å bli fri,</w:t>
      </w:r>
    </w:p>
    <w:p w14:paraId="0174ADD3" w14:textId="77777777" w:rsidR="008062B7" w:rsidRDefault="00A87244" w:rsidP="00F7663D">
      <w:r>
        <w:t>det</w:t>
      </w:r>
      <w:r w:rsidR="008062B7">
        <w:t xml:space="preserve"> </w:t>
      </w:r>
      <w:r>
        <w:t>fins så mange lengsler å spekulere i.</w:t>
      </w:r>
    </w:p>
    <w:p w14:paraId="743D21FC" w14:textId="77777777" w:rsidR="008062B7" w:rsidRDefault="00A87244" w:rsidP="00F7663D">
      <w:r>
        <w:t>Mallorca, Rouen,</w:t>
      </w:r>
    </w:p>
    <w:p w14:paraId="684DB270" w14:textId="77777777" w:rsidR="008062B7" w:rsidRDefault="00A87244" w:rsidP="00F7663D">
      <w:r>
        <w:t>med rødvin og sang.</w:t>
      </w:r>
    </w:p>
    <w:p w14:paraId="07C35BAA" w14:textId="77777777" w:rsidR="008062B7" w:rsidRDefault="00A87244" w:rsidP="00F7663D">
      <w:r>
        <w:t>Men</w:t>
      </w:r>
      <w:r w:rsidR="008062B7">
        <w:t xml:space="preserve"> </w:t>
      </w:r>
      <w:r>
        <w:t>støtt når vi får lyst og utferdstrang.</w:t>
      </w:r>
    </w:p>
    <w:p w14:paraId="6CA04E97" w14:textId="77777777" w:rsidR="00C16B6D" w:rsidRDefault="00C16B6D" w:rsidP="00A87244"/>
    <w:p w14:paraId="5CF3DBC8" w14:textId="77777777" w:rsidR="008062B7" w:rsidRDefault="00A87244" w:rsidP="00A87244">
      <w:r>
        <w:t>Så</w:t>
      </w:r>
      <w:r w:rsidR="008062B7">
        <w:t xml:space="preserve"> </w:t>
      </w:r>
      <w:r>
        <w:t>seile vi på Mjøsa i en sprøkkin holk,</w:t>
      </w:r>
    </w:p>
    <w:p w14:paraId="12437B46" w14:textId="77777777" w:rsidR="008062B7" w:rsidRDefault="00A87244" w:rsidP="00A87244">
      <w:r>
        <w:t>vi</w:t>
      </w:r>
      <w:r w:rsidR="008062B7">
        <w:t xml:space="preserve"> </w:t>
      </w:r>
      <w:r>
        <w:t>kjinne oss på moten,</w:t>
      </w:r>
    </w:p>
    <w:p w14:paraId="41DCEA52" w14:textId="77777777" w:rsidR="008062B7" w:rsidRDefault="00A87244" w:rsidP="00A87244">
      <w:r>
        <w:t>legg ut ifrå Toten.</w:t>
      </w:r>
    </w:p>
    <w:p w14:paraId="531626FA" w14:textId="77777777" w:rsidR="008062B7" w:rsidRDefault="00A87244" w:rsidP="00A87244">
      <w:r>
        <w:t>Årepinna knirke,</w:t>
      </w:r>
    </w:p>
    <w:p w14:paraId="13E220D6" w14:textId="77777777" w:rsidR="008062B7" w:rsidRDefault="00A87244" w:rsidP="00A87244">
      <w:r>
        <w:t xml:space="preserve"> og æillt er hipp som happ.</w:t>
      </w:r>
    </w:p>
    <w:p w14:paraId="65126750" w14:textId="77777777" w:rsidR="008062B7" w:rsidRDefault="00A87244" w:rsidP="00A87244">
      <w:r>
        <w:t>Vi</w:t>
      </w:r>
      <w:r w:rsidR="008062B7">
        <w:t xml:space="preserve"> </w:t>
      </w:r>
      <w:r>
        <w:t>ror mot Bergsengstræinna og vinke rørt "farvel" tel</w:t>
      </w:r>
      <w:r w:rsidR="008062B7">
        <w:t xml:space="preserve"> </w:t>
      </w:r>
      <w:r>
        <w:t>Kapp.</w:t>
      </w:r>
    </w:p>
    <w:p w14:paraId="0E126366" w14:textId="77777777" w:rsidR="00C16B6D" w:rsidRDefault="00A87244" w:rsidP="00A87244">
      <w:r>
        <w:t>Og natta er så dunkelblå og</w:t>
      </w:r>
      <w:r w:rsidR="008062B7">
        <w:t xml:space="preserve"> </w:t>
      </w:r>
      <w:r>
        <w:t>verne som på skrømt</w:t>
      </w:r>
    </w:p>
    <w:p w14:paraId="727BF2C7" w14:textId="77777777" w:rsidR="00A87244" w:rsidRDefault="00A87244" w:rsidP="00A87244">
      <w:r>
        <w:t xml:space="preserve">en markboks og et fiskesprøtt en </w:t>
      </w:r>
      <w:r w:rsidR="00C16B6D">
        <w:t>gutjafs må ha glømt.</w:t>
      </w:r>
    </w:p>
    <w:p w14:paraId="181DBB60" w14:textId="77777777" w:rsidR="00A87244" w:rsidRDefault="00A87244" w:rsidP="00A87244"/>
    <w:p w14:paraId="47AA07C0" w14:textId="77777777" w:rsidR="000043B0" w:rsidRDefault="00A87244" w:rsidP="00A87244">
      <w:r>
        <w:t>--- 23 til 309</w:t>
      </w:r>
    </w:p>
    <w:p w14:paraId="60F81B3A" w14:textId="77777777" w:rsidR="00C16B6D" w:rsidRDefault="00A87244" w:rsidP="00A87244">
      <w:r>
        <w:t>Og bygda sig imot øss, æillt er ro og fred,</w:t>
      </w:r>
    </w:p>
    <w:p w14:paraId="29396F0A" w14:textId="77777777" w:rsidR="00C16B6D" w:rsidRDefault="00A87244" w:rsidP="00A87244">
      <w:r>
        <w:t>nå</w:t>
      </w:r>
      <w:r w:rsidR="00C16B6D">
        <w:t xml:space="preserve"> </w:t>
      </w:r>
      <w:r>
        <w:t xml:space="preserve">legg vi oss </w:t>
      </w:r>
      <w:proofErr w:type="gramStart"/>
      <w:r>
        <w:t>og drømme</w:t>
      </w:r>
      <w:proofErr w:type="gramEnd"/>
      <w:r>
        <w:t>,</w:t>
      </w:r>
    </w:p>
    <w:p w14:paraId="1B65ACD9" w14:textId="77777777" w:rsidR="00DF2C96" w:rsidRDefault="00A87244" w:rsidP="00A87244">
      <w:r>
        <w:t>ser potittgraset blømme</w:t>
      </w:r>
    </w:p>
    <w:p w14:paraId="26A4CEFC" w14:textId="77777777" w:rsidR="00C16B6D" w:rsidRDefault="00A87244" w:rsidP="00A87244">
      <w:r>
        <w:t>som lilla orchidéer æille</w:t>
      </w:r>
      <w:r w:rsidR="00C16B6D">
        <w:t xml:space="preserve"> </w:t>
      </w:r>
      <w:r>
        <w:t>Brøttumsbakka ned!</w:t>
      </w:r>
    </w:p>
    <w:p w14:paraId="1BA55E55" w14:textId="77777777" w:rsidR="00A87244" w:rsidRDefault="00A87244" w:rsidP="00A87244">
      <w:r>
        <w:t>Og Sankthansorma blinke som</w:t>
      </w:r>
      <w:r w:rsidR="00C16B6D">
        <w:t xml:space="preserve"> </w:t>
      </w:r>
      <w:r>
        <w:t>neonlys p</w:t>
      </w:r>
      <w:r w:rsidR="00C16B6D">
        <w:t>å</w:t>
      </w:r>
      <w:r>
        <w:t xml:space="preserve"> "Grand café".</w:t>
      </w:r>
    </w:p>
    <w:p w14:paraId="3220B2FA" w14:textId="77777777" w:rsidR="00A87244" w:rsidRDefault="00A87244" w:rsidP="00A87244"/>
    <w:p w14:paraId="2B7F0154" w14:textId="77777777" w:rsidR="00A87244" w:rsidRDefault="00A87244" w:rsidP="00A87244">
      <w:r>
        <w:t>En føle seg så liten og Mjøsa blir så stor,</w:t>
      </w:r>
    </w:p>
    <w:p w14:paraId="4262CB8E" w14:textId="77777777" w:rsidR="00A87244" w:rsidRDefault="00A87244" w:rsidP="00A87244">
      <w:r>
        <w:t>og båten rék på måfå og jevne ut sitt spor,</w:t>
      </w:r>
    </w:p>
    <w:p w14:paraId="6327F0D5" w14:textId="77777777" w:rsidR="00A87244" w:rsidRDefault="00A87244" w:rsidP="00A87244">
      <w:r>
        <w:t>og «rekstved og tang»</w:t>
      </w:r>
    </w:p>
    <w:p w14:paraId="0E4F0AF3" w14:textId="77777777" w:rsidR="00A87244" w:rsidRDefault="00A87244" w:rsidP="00A87244">
      <w:r>
        <w:t>og «kjoltøy og fang»</w:t>
      </w:r>
    </w:p>
    <w:p w14:paraId="0963D184" w14:textId="77777777" w:rsidR="000043B0" w:rsidRDefault="00A87244" w:rsidP="00A87244">
      <w:r>
        <w:t>kjæm snilt som rim på «Brumenddal'n og Vang»!</w:t>
      </w:r>
    </w:p>
    <w:p w14:paraId="55696222" w14:textId="77777777" w:rsidR="008062B7" w:rsidRDefault="008062B7" w:rsidP="00A87244"/>
    <w:p w14:paraId="46E6A07F" w14:textId="77777777" w:rsidR="00A87244" w:rsidRDefault="00A87244" w:rsidP="00A87244">
      <w:r>
        <w:t>Så seile vi på Mjøsa i en sprøkkin holk,</w:t>
      </w:r>
    </w:p>
    <w:p w14:paraId="18A8026E" w14:textId="77777777" w:rsidR="00A87244" w:rsidRDefault="00A87244" w:rsidP="00A87244">
      <w:r>
        <w:lastRenderedPageBreak/>
        <w:t>en ørret laga ringer</w:t>
      </w:r>
    </w:p>
    <w:p w14:paraId="0071E4B8" w14:textId="77777777" w:rsidR="00A87244" w:rsidRDefault="00A87244" w:rsidP="00A87244">
      <w:r>
        <w:t>store som en finger.</w:t>
      </w:r>
    </w:p>
    <w:p w14:paraId="2C602782" w14:textId="77777777" w:rsidR="00A87244" w:rsidRDefault="00A87244" w:rsidP="00A87244">
      <w:r>
        <w:t>«Plopp!</w:t>
      </w:r>
      <w:proofErr w:type="gramStart"/>
      <w:r>
        <w:t>»...</w:t>
      </w:r>
      <w:proofErr w:type="gramEnd"/>
      <w:r>
        <w:t xml:space="preserve"> så blir det stille,</w:t>
      </w:r>
    </w:p>
    <w:p w14:paraId="7FD876B2" w14:textId="77777777" w:rsidR="00A87244" w:rsidRDefault="00A87244" w:rsidP="00A87244">
      <w:r>
        <w:t>det er som om du ser</w:t>
      </w:r>
    </w:p>
    <w:p w14:paraId="2E4E9984" w14:textId="77777777" w:rsidR="00A87244" w:rsidRDefault="00A87244" w:rsidP="00A87244">
      <w:r>
        <w:t xml:space="preserve">at månen over Skreia har slept ei gledes-tåre </w:t>
      </w:r>
      <w:proofErr w:type="gramStart"/>
      <w:r>
        <w:t>ner...</w:t>
      </w:r>
      <w:proofErr w:type="gramEnd"/>
    </w:p>
    <w:p w14:paraId="18642F27" w14:textId="77777777" w:rsidR="00A87244" w:rsidRDefault="00A87244" w:rsidP="00A87244">
      <w:r>
        <w:t>Så læs vi på en påså der den stille driv forbi,</w:t>
      </w:r>
    </w:p>
    <w:p w14:paraId="5671A89C" w14:textId="77777777" w:rsidR="00A87244" w:rsidRDefault="00A87244" w:rsidP="00A87244">
      <w:r>
        <w:t>om «Alltid friske varer» ifra Stange Bakeri.</w:t>
      </w:r>
    </w:p>
    <w:p w14:paraId="615E4069" w14:textId="77777777" w:rsidR="00A87244" w:rsidRDefault="00A87244" w:rsidP="00A87244">
      <w:r>
        <w:t>Så seile vi på Mjøsa i en sprøkkin holk,</w:t>
      </w:r>
    </w:p>
    <w:p w14:paraId="77D9F0E1" w14:textId="77777777" w:rsidR="00A87244" w:rsidRDefault="00A87244" w:rsidP="00A87244">
      <w:r>
        <w:t>og i et kratt ved vangen,</w:t>
      </w:r>
    </w:p>
    <w:p w14:paraId="7EFAE7CA" w14:textId="77777777" w:rsidR="00A87244" w:rsidRDefault="00A87244" w:rsidP="00A87244">
      <w:r>
        <w:t>som grenser opp tel Tangen,</w:t>
      </w:r>
    </w:p>
    <w:p w14:paraId="7A9B1A8E" w14:textId="77777777" w:rsidR="00A87244" w:rsidRDefault="00A87244" w:rsidP="00A87244">
      <w:r>
        <w:t>der er det fár i graset, og gjømt i stein og strå</w:t>
      </w:r>
    </w:p>
    <w:p w14:paraId="2B56A243" w14:textId="77777777" w:rsidR="000043B0" w:rsidRDefault="00A87244" w:rsidP="00A87244">
      <w:r>
        <w:t xml:space="preserve">der ligg en </w:t>
      </w:r>
      <w:proofErr w:type="gramStart"/>
      <w:r>
        <w:t>herresykkel...</w:t>
      </w:r>
      <w:proofErr w:type="gramEnd"/>
      <w:r>
        <w:t xml:space="preserve"> og setet er det natt-dogg på...</w:t>
      </w:r>
    </w:p>
    <w:p w14:paraId="359BB4BD" w14:textId="77777777" w:rsidR="000043B0" w:rsidRDefault="000043B0" w:rsidP="00A87244"/>
    <w:p w14:paraId="31718CAE" w14:textId="77777777" w:rsidR="00A87244" w:rsidRDefault="00A87244" w:rsidP="00A87244">
      <w:r>
        <w:t>Så seile vi på Mjøsa i en sprøkkin holk,</w:t>
      </w:r>
    </w:p>
    <w:p w14:paraId="6C2EB6C4" w14:textId="77777777" w:rsidR="00A87244" w:rsidRDefault="00A87244" w:rsidP="00A87244">
      <w:r>
        <w:t>om lykka sku seg vende,</w:t>
      </w:r>
    </w:p>
    <w:p w14:paraId="572668F3" w14:textId="77777777" w:rsidR="00A87244" w:rsidRDefault="00A87244" w:rsidP="00A87244">
      <w:r>
        <w:t>å som da sku hende,</w:t>
      </w:r>
    </w:p>
    <w:p w14:paraId="779513E8" w14:textId="77777777" w:rsidR="00A87244" w:rsidRDefault="00A87244" w:rsidP="00A87244">
      <w:r>
        <w:t>det vil vi itte væta, det har vi ittno med,</w:t>
      </w:r>
    </w:p>
    <w:p w14:paraId="2D299F1F" w14:textId="77777777" w:rsidR="00A87244" w:rsidRDefault="00A87244" w:rsidP="00A87244">
      <w:r>
        <w:t>og kælven uti hagan har æiller hørt om frikassé.</w:t>
      </w:r>
    </w:p>
    <w:p w14:paraId="30CA3B35" w14:textId="77777777" w:rsidR="00A87244" w:rsidRDefault="00A87244" w:rsidP="00A87244">
      <w:r>
        <w:t>Det dufte søtt, og blusse rødt som sydens blomsterfang,</w:t>
      </w:r>
    </w:p>
    <w:p w14:paraId="594E3D04" w14:textId="77777777" w:rsidR="00A87244" w:rsidRDefault="00A87244" w:rsidP="00A87244">
      <w:r>
        <w:t>om åtte da'r er kløver'n klar og slått-onna i gang.</w:t>
      </w:r>
    </w:p>
    <w:p w14:paraId="29879759" w14:textId="77777777" w:rsidR="00A87244" w:rsidRDefault="00A87244" w:rsidP="00A87244">
      <w:r>
        <w:t>Så seile vi på Mjøsa i en sprøkkin holk,</w:t>
      </w:r>
    </w:p>
    <w:p w14:paraId="51C60374" w14:textId="77777777" w:rsidR="00A87244" w:rsidRDefault="00A87244" w:rsidP="00A87244">
      <w:r>
        <w:t>og holken gynge stille,</w:t>
      </w:r>
    </w:p>
    <w:p w14:paraId="347F55FA" w14:textId="77777777" w:rsidR="00A87244" w:rsidRDefault="00A87244" w:rsidP="00A87244">
      <w:r>
        <w:t>spør å hen vi ville</w:t>
      </w:r>
    </w:p>
    <w:p w14:paraId="141233AF" w14:textId="77777777" w:rsidR="00A87244" w:rsidRDefault="00A87244" w:rsidP="00A87244">
      <w:r>
        <w:t>«Gyng øss dit det passe, så tæk vi øss en blund.»</w:t>
      </w:r>
    </w:p>
    <w:p w14:paraId="19558E94" w14:textId="77777777" w:rsidR="00A87244" w:rsidRDefault="00A87244" w:rsidP="00A87244">
      <w:r>
        <w:t>Og holken gynge sakte,</w:t>
      </w:r>
    </w:p>
    <w:p w14:paraId="024B7A9E" w14:textId="77777777" w:rsidR="000043B0" w:rsidRDefault="00A87244" w:rsidP="00A87244">
      <w:r>
        <w:t>og driv i læinn ved Minnesund.</w:t>
      </w:r>
    </w:p>
    <w:p w14:paraId="24ABB161" w14:textId="77777777" w:rsidR="000043B0" w:rsidRDefault="000043B0" w:rsidP="00A87244"/>
    <w:p w14:paraId="69C08FA2" w14:textId="77777777" w:rsidR="00A87244" w:rsidRDefault="00A87244" w:rsidP="00A87244">
      <w:r>
        <w:t>--- 24 til 309</w:t>
      </w:r>
    </w:p>
    <w:p w14:paraId="1B532FF1" w14:textId="77777777" w:rsidR="00A87244" w:rsidRDefault="000043B0" w:rsidP="000043B0">
      <w:pPr>
        <w:pStyle w:val="Overskrift2"/>
      </w:pPr>
      <w:r>
        <w:t xml:space="preserve">xxx2 </w:t>
      </w:r>
      <w:r w:rsidR="00A87244">
        <w:t>Blåklokkevikua</w:t>
      </w:r>
    </w:p>
    <w:p w14:paraId="6162EE37" w14:textId="77777777" w:rsidR="000043B0" w:rsidRDefault="00A87244" w:rsidP="00A87244">
      <w:r>
        <w:t>Tekst: Alf Prøysen</w:t>
      </w:r>
      <w:r w:rsidR="00FB488B">
        <w:t>.</w:t>
      </w:r>
      <w:r>
        <w:t xml:space="preserve"> Musikk: Finn Ludt</w:t>
      </w:r>
      <w:r w:rsidR="00FB488B">
        <w:t>.</w:t>
      </w:r>
    </w:p>
    <w:p w14:paraId="2B59A0A1" w14:textId="77777777" w:rsidR="00A87244" w:rsidRDefault="00A87244" w:rsidP="00A87244"/>
    <w:p w14:paraId="28740280" w14:textId="77777777" w:rsidR="004662CE" w:rsidRDefault="00A87244" w:rsidP="00A87244">
      <w:r>
        <w:t>Nå ligg steinrøysa solvarm med fingerstrå,</w:t>
      </w:r>
    </w:p>
    <w:p w14:paraId="0590C351" w14:textId="77777777" w:rsidR="009C46AB" w:rsidRDefault="00A87244" w:rsidP="00A87244">
      <w:r>
        <w:t>Blåklokkevikua,</w:t>
      </w:r>
      <w:r w:rsidR="009C46AB">
        <w:t xml:space="preserve"> </w:t>
      </w:r>
      <w:r>
        <w:t>je er heme nå,</w:t>
      </w:r>
    </w:p>
    <w:p w14:paraId="1DA1B399" w14:textId="77777777" w:rsidR="004662CE" w:rsidRDefault="00A87244" w:rsidP="00A87244">
      <w:r>
        <w:t>Blåklokkevikua</w:t>
      </w:r>
      <w:r w:rsidR="009C46AB">
        <w:t xml:space="preserve">, </w:t>
      </w:r>
      <w:r>
        <w:t>den var lykka for meg.</w:t>
      </w:r>
    </w:p>
    <w:p w14:paraId="5F73BEC2" w14:textId="77777777" w:rsidR="004662CE" w:rsidRDefault="00A87244" w:rsidP="00A87244">
      <w:r>
        <w:t>Den vi fekk som ei gave da vi var små.</w:t>
      </w:r>
    </w:p>
    <w:p w14:paraId="766A11EF" w14:textId="77777777" w:rsidR="004662CE" w:rsidRDefault="00A87244" w:rsidP="00A87244">
      <w:r>
        <w:t>Blåklokkevikua.</w:t>
      </w:r>
      <w:r w:rsidR="009C46AB">
        <w:t xml:space="preserve"> </w:t>
      </w:r>
      <w:r>
        <w:t>Midt i æillt det grå,</w:t>
      </w:r>
    </w:p>
    <w:p w14:paraId="5E3EE885" w14:textId="77777777" w:rsidR="004662CE" w:rsidRDefault="00A87244" w:rsidP="00A87244">
      <w:r>
        <w:t>Blåklokkevikua</w:t>
      </w:r>
      <w:r w:rsidR="009C46AB">
        <w:t xml:space="preserve">, </w:t>
      </w:r>
      <w:r>
        <w:t>som je lengte mot</w:t>
      </w:r>
      <w:r w:rsidR="004662CE">
        <w:t xml:space="preserve"> </w:t>
      </w:r>
      <w:r>
        <w:t>deg.</w:t>
      </w:r>
    </w:p>
    <w:p w14:paraId="2E6B2955" w14:textId="77777777" w:rsidR="004662CE" w:rsidRDefault="00A87244" w:rsidP="00A87244">
      <w:r>
        <w:t>Nat</w:t>
      </w:r>
      <w:r w:rsidR="004662CE">
        <w:t>t</w:t>
      </w:r>
      <w:r>
        <w:t xml:space="preserve">a </w:t>
      </w:r>
      <w:proofErr w:type="gramStart"/>
      <w:r>
        <w:t>bære</w:t>
      </w:r>
      <w:proofErr w:type="gramEnd"/>
      <w:r>
        <w:t xml:space="preserve"> skumre, dagen var blå </w:t>
      </w:r>
    </w:p>
    <w:p w14:paraId="601D74BF" w14:textId="77777777" w:rsidR="004662CE" w:rsidRDefault="00A87244" w:rsidP="00A87244">
      <w:r>
        <w:t>og vegen var lett å gå.</w:t>
      </w:r>
    </w:p>
    <w:p w14:paraId="6514BF8A" w14:textId="77777777" w:rsidR="001C7BEF" w:rsidRDefault="00A87244" w:rsidP="00A87244">
      <w:r>
        <w:t>Flyge berrf</w:t>
      </w:r>
      <w:r w:rsidR="001C7BEF">
        <w:t>ø</w:t>
      </w:r>
      <w:r>
        <w:t>tt i doggras og blåbærlyng.</w:t>
      </w:r>
    </w:p>
    <w:p w14:paraId="68051082" w14:textId="77777777" w:rsidR="001C7BEF" w:rsidRDefault="00A87244" w:rsidP="00A87244">
      <w:r>
        <w:t>Blåklokkevikua</w:t>
      </w:r>
      <w:r w:rsidR="009C46AB">
        <w:t xml:space="preserve">, </w:t>
      </w:r>
      <w:r>
        <w:t>ja, den ler og syng,</w:t>
      </w:r>
    </w:p>
    <w:p w14:paraId="25574357" w14:textId="77777777" w:rsidR="001C7BEF" w:rsidRDefault="00A87244" w:rsidP="00A87244">
      <w:r>
        <w:t>Blåklokkevikua</w:t>
      </w:r>
      <w:r w:rsidR="009C46AB">
        <w:t xml:space="preserve">, </w:t>
      </w:r>
      <w:r>
        <w:t>milla steinrøys og</w:t>
      </w:r>
      <w:r w:rsidR="001C7BEF">
        <w:t xml:space="preserve"> </w:t>
      </w:r>
      <w:r>
        <w:t>strå,</w:t>
      </w:r>
    </w:p>
    <w:p w14:paraId="1FBF1A9A" w14:textId="77777777" w:rsidR="00A87244" w:rsidRDefault="00A87244" w:rsidP="00A87244">
      <w:r>
        <w:t>sit je i a nå, je er i a nå.</w:t>
      </w:r>
    </w:p>
    <w:p w14:paraId="016C500E" w14:textId="77777777" w:rsidR="000043B0" w:rsidRDefault="000043B0" w:rsidP="00A87244"/>
    <w:p w14:paraId="3347CEDA" w14:textId="77777777" w:rsidR="00A87244" w:rsidRDefault="00A87244" w:rsidP="00A87244">
      <w:r>
        <w:t>--- 25 til 309</w:t>
      </w:r>
    </w:p>
    <w:p w14:paraId="64D749A6" w14:textId="77777777" w:rsidR="00A87244" w:rsidRDefault="000043B0" w:rsidP="000043B0">
      <w:pPr>
        <w:pStyle w:val="Overskrift2"/>
      </w:pPr>
      <w:r>
        <w:t xml:space="preserve">xxx2 </w:t>
      </w:r>
      <w:r w:rsidR="00A87244">
        <w:t>Når du er borte</w:t>
      </w:r>
    </w:p>
    <w:p w14:paraId="32316373" w14:textId="77777777" w:rsidR="000043B0" w:rsidRDefault="00A87244" w:rsidP="00A87244">
      <w:r>
        <w:t>Tekst: Tor Jonsson</w:t>
      </w:r>
      <w:r w:rsidR="006C329B">
        <w:t xml:space="preserve">. </w:t>
      </w:r>
      <w:r>
        <w:t>Musikk: Ivar Frønes</w:t>
      </w:r>
      <w:r w:rsidR="006C329B">
        <w:t>.</w:t>
      </w:r>
      <w:r w:rsidR="00D744F5">
        <w:t xml:space="preserve"> </w:t>
      </w:r>
      <w:r w:rsidR="006E52D6">
        <w:t>{{akk}}</w:t>
      </w:r>
    </w:p>
    <w:p w14:paraId="2BC0F16B" w14:textId="77777777" w:rsidR="00A87244" w:rsidRDefault="00A87244" w:rsidP="00A87244"/>
    <w:p w14:paraId="23FA6A05" w14:textId="77777777" w:rsidR="00D744F5" w:rsidRDefault="00A87244" w:rsidP="00A87244">
      <w:r>
        <w:t>Nærast er du når du er borte.</w:t>
      </w:r>
    </w:p>
    <w:p w14:paraId="58C1F49E" w14:textId="77777777" w:rsidR="00D744F5" w:rsidRDefault="00A87244" w:rsidP="00A87244">
      <w:r>
        <w:t>Noko blir</w:t>
      </w:r>
      <w:r w:rsidR="00D744F5">
        <w:t xml:space="preserve"> </w:t>
      </w:r>
      <w:r>
        <w:t xml:space="preserve">borte når du er nær. </w:t>
      </w:r>
    </w:p>
    <w:p w14:paraId="23D23115" w14:textId="77777777" w:rsidR="00D744F5" w:rsidRDefault="00A87244" w:rsidP="00A87244">
      <w:r>
        <w:t>Dette kallar eg</w:t>
      </w:r>
      <w:r w:rsidR="00D744F5">
        <w:t xml:space="preserve"> </w:t>
      </w:r>
      <w:r>
        <w:t>kjærleik.</w:t>
      </w:r>
    </w:p>
    <w:p w14:paraId="51B1CABE" w14:textId="77777777" w:rsidR="00D744F5" w:rsidRDefault="00A87244" w:rsidP="00A87244">
      <w:r>
        <w:t>Eg veit ikkje kva det er.</w:t>
      </w:r>
    </w:p>
    <w:p w14:paraId="2CBBCC3E" w14:textId="77777777" w:rsidR="00D744F5" w:rsidRDefault="00A87244" w:rsidP="00A87244">
      <w:r>
        <w:t>Før var kveldane fylte</w:t>
      </w:r>
    </w:p>
    <w:p w14:paraId="3B972B9C" w14:textId="77777777" w:rsidR="00D744F5" w:rsidRDefault="00A87244" w:rsidP="00A87244">
      <w:r>
        <w:t>av susing frå</w:t>
      </w:r>
      <w:r w:rsidR="00D744F5">
        <w:t xml:space="preserve"> </w:t>
      </w:r>
      <w:r>
        <w:t>vind og foss.</w:t>
      </w:r>
    </w:p>
    <w:p w14:paraId="3170C548" w14:textId="77777777" w:rsidR="00D744F5" w:rsidRDefault="00A87244" w:rsidP="00A87244">
      <w:r>
        <w:t>No ligg ein bortgøymd tone</w:t>
      </w:r>
    </w:p>
    <w:p w14:paraId="4E4D2B2E" w14:textId="77777777" w:rsidR="00A87244" w:rsidRDefault="00A87244" w:rsidP="00A87244">
      <w:r>
        <w:t xml:space="preserve">og dirrar imellom oss. </w:t>
      </w:r>
    </w:p>
    <w:p w14:paraId="017E5D41" w14:textId="77777777" w:rsidR="000043B0" w:rsidRDefault="000043B0" w:rsidP="00A87244"/>
    <w:p w14:paraId="67CC3C69" w14:textId="77777777" w:rsidR="00A87244" w:rsidRDefault="00A87244" w:rsidP="00A87244">
      <w:r>
        <w:t>--- 26 til 309</w:t>
      </w:r>
    </w:p>
    <w:p w14:paraId="21367206" w14:textId="77777777" w:rsidR="00A87244" w:rsidRDefault="00A87244" w:rsidP="00A87244"/>
    <w:p w14:paraId="40C10202" w14:textId="77777777" w:rsidR="00A87244" w:rsidRDefault="000043B0" w:rsidP="000043B0">
      <w:pPr>
        <w:pStyle w:val="Overskrift2"/>
      </w:pPr>
      <w:r>
        <w:t xml:space="preserve">xxx2 </w:t>
      </w:r>
      <w:r w:rsidR="00A87244">
        <w:t>Vi skal ikkje sova bort sumarnatta</w:t>
      </w:r>
    </w:p>
    <w:p w14:paraId="4776D88C" w14:textId="77777777" w:rsidR="000043B0" w:rsidRDefault="00A87244" w:rsidP="00A87244">
      <w:r>
        <w:t>Tekst: Aslaug Låstad Lygre</w:t>
      </w:r>
      <w:r w:rsidR="00043FF0">
        <w:t xml:space="preserve">. </w:t>
      </w:r>
      <w:r>
        <w:t>Musikk: Geirr Tveitt</w:t>
      </w:r>
      <w:r w:rsidR="00043FF0">
        <w:t>. {{akk}}</w:t>
      </w:r>
    </w:p>
    <w:p w14:paraId="355E5A30" w14:textId="77777777" w:rsidR="00A87244" w:rsidRDefault="00A87244" w:rsidP="00A87244"/>
    <w:p w14:paraId="7FB6A96B" w14:textId="77777777" w:rsidR="00043FF0" w:rsidRDefault="00A87244" w:rsidP="00A87244">
      <w:r>
        <w:t>Vi skal ikkje sova burt sumarnatta,</w:t>
      </w:r>
    </w:p>
    <w:p w14:paraId="1D8E60BD" w14:textId="77777777" w:rsidR="00043FF0" w:rsidRDefault="00A87244" w:rsidP="00A87244">
      <w:r>
        <w:t>ho</w:t>
      </w:r>
      <w:r w:rsidR="00043FF0">
        <w:t xml:space="preserve"> </w:t>
      </w:r>
      <w:r>
        <w:t>er for ljos til det.</w:t>
      </w:r>
    </w:p>
    <w:p w14:paraId="7A21F7AA" w14:textId="77777777" w:rsidR="00043FF0" w:rsidRDefault="00A87244" w:rsidP="00A87244">
      <w:r>
        <w:t xml:space="preserve">Då skal vi vandra isaman ute </w:t>
      </w:r>
    </w:p>
    <w:p w14:paraId="04274021" w14:textId="77777777" w:rsidR="00043FF0" w:rsidRDefault="00A87244" w:rsidP="00A87244">
      <w:r>
        <w:t>under dei lauvtunge tre,</w:t>
      </w:r>
    </w:p>
    <w:p w14:paraId="70D3DFC4" w14:textId="77777777" w:rsidR="00A87244" w:rsidRDefault="00A87244" w:rsidP="00A87244">
      <w:r>
        <w:t>under dei lauvtunge tre.</w:t>
      </w:r>
    </w:p>
    <w:p w14:paraId="0B3C61BC" w14:textId="77777777" w:rsidR="006107C9" w:rsidRDefault="006107C9" w:rsidP="00A87244"/>
    <w:p w14:paraId="267E22C5" w14:textId="77777777" w:rsidR="00A87244" w:rsidRDefault="00A87244" w:rsidP="00A87244">
      <w:r>
        <w:t>Då skal vi vandra i saman ute,</w:t>
      </w:r>
    </w:p>
    <w:p w14:paraId="50089F41" w14:textId="77777777" w:rsidR="00A87244" w:rsidRDefault="00A87244" w:rsidP="00A87244">
      <w:r>
        <w:t>der blomar i graset står.</w:t>
      </w:r>
    </w:p>
    <w:p w14:paraId="75D26996" w14:textId="77777777" w:rsidR="00A87244" w:rsidRDefault="00A87244" w:rsidP="00A87244">
      <w:r>
        <w:t>Vi skal ikkje sova burt sumarnatta</w:t>
      </w:r>
    </w:p>
    <w:p w14:paraId="24298BB1" w14:textId="77777777" w:rsidR="000043B0" w:rsidRDefault="00A87244" w:rsidP="00A87244">
      <w:r>
        <w:t>/: som kruser med dogg vårt hår. :/</w:t>
      </w:r>
    </w:p>
    <w:p w14:paraId="68E0C3DD" w14:textId="77777777" w:rsidR="000043B0" w:rsidRDefault="000043B0" w:rsidP="00A87244"/>
    <w:p w14:paraId="11C6E8D4" w14:textId="77777777" w:rsidR="00A87244" w:rsidRDefault="00A87244" w:rsidP="00A87244">
      <w:r>
        <w:t>Og kjenna at vi er i slekt med jorda,</w:t>
      </w:r>
    </w:p>
    <w:p w14:paraId="16DEC3F1" w14:textId="77777777" w:rsidR="00A87244" w:rsidRDefault="00A87244" w:rsidP="00A87244">
      <w:r>
        <w:t>med vinden og kvite sky,</w:t>
      </w:r>
    </w:p>
    <w:p w14:paraId="7B0FAD7E" w14:textId="77777777" w:rsidR="00A87244" w:rsidRDefault="00A87244" w:rsidP="00A87244">
      <w:r>
        <w:t>og vita at vi skal vera saman</w:t>
      </w:r>
    </w:p>
    <w:p w14:paraId="237FBCC7" w14:textId="77777777" w:rsidR="000043B0" w:rsidRDefault="00A87244" w:rsidP="00A87244">
      <w:r>
        <w:t>/: like til morgongry. :/</w:t>
      </w:r>
    </w:p>
    <w:p w14:paraId="7679D776" w14:textId="77777777" w:rsidR="000043B0" w:rsidRDefault="000043B0" w:rsidP="00A87244"/>
    <w:p w14:paraId="3B4BBA69" w14:textId="77777777" w:rsidR="00A87244" w:rsidRDefault="00A87244" w:rsidP="00A87244">
      <w:r>
        <w:t>Vi skal ikkje sova frå høysåteangen</w:t>
      </w:r>
    </w:p>
    <w:p w14:paraId="633B2163" w14:textId="77777777" w:rsidR="00A87244" w:rsidRDefault="00A87244" w:rsidP="00A87244">
      <w:r>
        <w:t>og grashoppspelet i eng.</w:t>
      </w:r>
    </w:p>
    <w:p w14:paraId="6E7CCB99" w14:textId="77777777" w:rsidR="00A87244" w:rsidRDefault="00A87244" w:rsidP="00A87244">
      <w:r>
        <w:t>Men vandra i lag under bleikblå himlen</w:t>
      </w:r>
    </w:p>
    <w:p w14:paraId="449B975B" w14:textId="77777777" w:rsidR="000043B0" w:rsidRDefault="00A87244" w:rsidP="00A87244">
      <w:r>
        <w:t>/: til fuglane lyfter veng. :/</w:t>
      </w:r>
    </w:p>
    <w:p w14:paraId="200A51C1" w14:textId="77777777" w:rsidR="000043B0" w:rsidRDefault="000043B0" w:rsidP="00A87244"/>
    <w:p w14:paraId="46EF2ED5" w14:textId="77777777" w:rsidR="00A87244" w:rsidRDefault="00A87244" w:rsidP="00A87244">
      <w:r>
        <w:t>--- 27 til 309</w:t>
      </w:r>
    </w:p>
    <w:p w14:paraId="60E4736C" w14:textId="77777777" w:rsidR="00A87244" w:rsidRDefault="000043B0" w:rsidP="000043B0">
      <w:pPr>
        <w:pStyle w:val="Overskrift2"/>
      </w:pPr>
      <w:r>
        <w:t xml:space="preserve">xxx2 </w:t>
      </w:r>
      <w:r w:rsidR="00A87244">
        <w:t>Våre små søsken</w:t>
      </w:r>
    </w:p>
    <w:p w14:paraId="372CF277" w14:textId="77777777" w:rsidR="000043B0" w:rsidRDefault="00A87244" w:rsidP="00A87244">
      <w:r>
        <w:t>Tekst: Inger Hagerup</w:t>
      </w:r>
      <w:r w:rsidR="006107C9">
        <w:t xml:space="preserve">. </w:t>
      </w:r>
      <w:r>
        <w:t>Musikk: Tore Magnus Pettersson</w:t>
      </w:r>
    </w:p>
    <w:p w14:paraId="525E9F36" w14:textId="77777777" w:rsidR="00A87244" w:rsidRDefault="00A87244" w:rsidP="00A87244"/>
    <w:p w14:paraId="130ECE9C" w14:textId="77777777" w:rsidR="009A06BA" w:rsidRDefault="00A87244" w:rsidP="00A87244">
      <w:r>
        <w:t>Vi har en liten søster</w:t>
      </w:r>
    </w:p>
    <w:p w14:paraId="3A18F10B" w14:textId="77777777" w:rsidR="009A06BA" w:rsidRDefault="00A87244" w:rsidP="00A87244">
      <w:r>
        <w:t>vi har en liten bror,</w:t>
      </w:r>
    </w:p>
    <w:p w14:paraId="69E3F994" w14:textId="77777777" w:rsidR="009A06BA" w:rsidRDefault="00A87244" w:rsidP="00A87244">
      <w:r>
        <w:t xml:space="preserve">som er litt annerledes </w:t>
      </w:r>
    </w:p>
    <w:p w14:paraId="69EA80A6" w14:textId="77777777" w:rsidR="009A06BA" w:rsidRDefault="00A87244" w:rsidP="00A87244">
      <w:r>
        <w:t>enn andre bar</w:t>
      </w:r>
      <w:r w:rsidR="009A06BA">
        <w:t>n</w:t>
      </w:r>
      <w:r>
        <w:t xml:space="preserve"> på jord.</w:t>
      </w:r>
    </w:p>
    <w:p w14:paraId="645650FF" w14:textId="77777777" w:rsidR="009A06BA" w:rsidRDefault="00A87244" w:rsidP="00A87244">
      <w:r>
        <w:t>De</w:t>
      </w:r>
      <w:r w:rsidR="009A06BA">
        <w:t xml:space="preserve"> </w:t>
      </w:r>
      <w:r>
        <w:t>kom til denne verden,</w:t>
      </w:r>
    </w:p>
    <w:p w14:paraId="5E6E27AB" w14:textId="77777777" w:rsidR="009A06BA" w:rsidRDefault="00A87244" w:rsidP="00A87244">
      <w:r>
        <w:t>det vanskelige sted,</w:t>
      </w:r>
    </w:p>
    <w:p w14:paraId="42F4AD94" w14:textId="77777777" w:rsidR="009A06BA" w:rsidRDefault="00A87244" w:rsidP="00A87244">
      <w:r>
        <w:t>med</w:t>
      </w:r>
      <w:r w:rsidR="009A06BA">
        <w:t xml:space="preserve"> </w:t>
      </w:r>
      <w:r>
        <w:t>mindre håndbagasje</w:t>
      </w:r>
    </w:p>
    <w:p w14:paraId="3FB3D42B" w14:textId="77777777" w:rsidR="00A87244" w:rsidRDefault="00A87244" w:rsidP="00A87244">
      <w:r>
        <w:lastRenderedPageBreak/>
        <w:t xml:space="preserve">enn vi er utstyrt med. </w:t>
      </w:r>
    </w:p>
    <w:p w14:paraId="70DF4172" w14:textId="77777777" w:rsidR="000043B0" w:rsidRDefault="000043B0" w:rsidP="00A87244"/>
    <w:p w14:paraId="3FDEABB9" w14:textId="77777777" w:rsidR="00A87244" w:rsidRDefault="00A87244" w:rsidP="00A87244">
      <w:r>
        <w:t>Vi voksne er så store</w:t>
      </w:r>
    </w:p>
    <w:p w14:paraId="5C6EB50B" w14:textId="77777777" w:rsidR="00A87244" w:rsidRDefault="00A87244" w:rsidP="00A87244">
      <w:r>
        <w:t>i gjerning og i ord.</w:t>
      </w:r>
    </w:p>
    <w:p w14:paraId="1E2442DC" w14:textId="77777777" w:rsidR="00A87244" w:rsidRDefault="00A87244" w:rsidP="00A87244">
      <w:r>
        <w:t>Vår lille bror og søster</w:t>
      </w:r>
    </w:p>
    <w:p w14:paraId="7025BFEB" w14:textId="77777777" w:rsidR="00A87244" w:rsidRDefault="00A87244" w:rsidP="00A87244">
      <w:r>
        <w:t>blir aldri riktig stor.</w:t>
      </w:r>
    </w:p>
    <w:p w14:paraId="73409DF1" w14:textId="77777777" w:rsidR="00A87244" w:rsidRDefault="00A87244" w:rsidP="00A87244">
      <w:r>
        <w:t>Vi har vår eng og åker.</w:t>
      </w:r>
    </w:p>
    <w:p w14:paraId="10F82542" w14:textId="77777777" w:rsidR="00A87244" w:rsidRDefault="00A87244" w:rsidP="00A87244">
      <w:r>
        <w:t>Vi har vårt kjøpmannskap.</w:t>
      </w:r>
    </w:p>
    <w:p w14:paraId="1ABA0E73" w14:textId="77777777" w:rsidR="00A87244" w:rsidRDefault="00A87244" w:rsidP="00A87244">
      <w:r>
        <w:t>Og vi beregner livet</w:t>
      </w:r>
    </w:p>
    <w:p w14:paraId="6EC91177" w14:textId="77777777" w:rsidR="000043B0" w:rsidRDefault="00A87244" w:rsidP="00A87244">
      <w:r>
        <w:t>i vinning eller tap.</w:t>
      </w:r>
    </w:p>
    <w:p w14:paraId="32AFEB35" w14:textId="77777777" w:rsidR="000043B0" w:rsidRDefault="000043B0" w:rsidP="00A87244"/>
    <w:p w14:paraId="21DF162A" w14:textId="77777777" w:rsidR="00A87244" w:rsidRDefault="00A87244" w:rsidP="00A87244">
      <w:r>
        <w:t>Det er så lett å skubbe</w:t>
      </w:r>
    </w:p>
    <w:p w14:paraId="06620ECC" w14:textId="77777777" w:rsidR="00A87244" w:rsidRDefault="00A87244" w:rsidP="00A87244">
      <w:r>
        <w:t>de små og svake vekk,</w:t>
      </w:r>
    </w:p>
    <w:p w14:paraId="7ADE4ACC" w14:textId="77777777" w:rsidR="00A87244" w:rsidRDefault="00A87244" w:rsidP="00A87244">
      <w:r>
        <w:t>og la dem stå tilbake</w:t>
      </w:r>
    </w:p>
    <w:p w14:paraId="3CE87822" w14:textId="77777777" w:rsidR="00A87244" w:rsidRDefault="00A87244" w:rsidP="00A87244">
      <w:r>
        <w:t>med hjelpeløse trekk.</w:t>
      </w:r>
    </w:p>
    <w:p w14:paraId="3D558C4A" w14:textId="77777777" w:rsidR="00A87244" w:rsidRDefault="00A87244" w:rsidP="00A87244">
      <w:r>
        <w:t>Det er så lett å glemme:</w:t>
      </w:r>
    </w:p>
    <w:p w14:paraId="15F3C7DB" w14:textId="77777777" w:rsidR="00A87244" w:rsidRDefault="00A87244" w:rsidP="00A87244">
      <w:r>
        <w:t>Når siste båt skal gå,</w:t>
      </w:r>
    </w:p>
    <w:p w14:paraId="4446CF49" w14:textId="77777777" w:rsidR="00A87244" w:rsidRDefault="00A87244" w:rsidP="00A87244">
      <w:r>
        <w:t>må alle passasjerer</w:t>
      </w:r>
    </w:p>
    <w:p w14:paraId="6B8AFC3B" w14:textId="77777777" w:rsidR="000043B0" w:rsidRDefault="00A87244" w:rsidP="00A87244">
      <w:r>
        <w:t>la all bagasje stå.</w:t>
      </w:r>
    </w:p>
    <w:p w14:paraId="4DFB6608" w14:textId="77777777" w:rsidR="000043B0" w:rsidRDefault="000043B0" w:rsidP="00A87244"/>
    <w:p w14:paraId="408631D3" w14:textId="77777777" w:rsidR="00A87244" w:rsidRDefault="00A87244" w:rsidP="00A87244">
      <w:r>
        <w:t>Da blir det kanskje lettest</w:t>
      </w:r>
    </w:p>
    <w:p w14:paraId="77323B39" w14:textId="77777777" w:rsidR="00A87244" w:rsidRDefault="00A87244" w:rsidP="00A87244">
      <w:r>
        <w:t>for disse små, fordi</w:t>
      </w:r>
    </w:p>
    <w:p w14:paraId="5D16F629" w14:textId="77777777" w:rsidR="00A87244" w:rsidRDefault="00A87244" w:rsidP="00A87244">
      <w:r>
        <w:t>de bare har et hjerte</w:t>
      </w:r>
    </w:p>
    <w:p w14:paraId="54EE77DB" w14:textId="77777777" w:rsidR="00A87244" w:rsidRDefault="00A87244" w:rsidP="00A87244">
      <w:r>
        <w:t>med sorg og glede i.</w:t>
      </w:r>
    </w:p>
    <w:p w14:paraId="5B78FB27" w14:textId="77777777" w:rsidR="00A87244" w:rsidRDefault="00A87244" w:rsidP="00A87244">
      <w:r>
        <w:t>Og gleden er så deilig.</w:t>
      </w:r>
    </w:p>
    <w:p w14:paraId="4B47E4E7" w14:textId="77777777" w:rsidR="00A87244" w:rsidRDefault="00A87244" w:rsidP="00A87244">
      <w:r>
        <w:t>Men sorgen er så trist.</w:t>
      </w:r>
    </w:p>
    <w:p w14:paraId="202554AD" w14:textId="77777777" w:rsidR="00A87244" w:rsidRDefault="00A87244" w:rsidP="00A87244">
      <w:r>
        <w:t>Det har vår lille søster</w:t>
      </w:r>
    </w:p>
    <w:p w14:paraId="532E33C2" w14:textId="77777777" w:rsidR="000043B0" w:rsidRDefault="00A87244" w:rsidP="00A87244">
      <w:r>
        <w:t>og bror bestandig visst.</w:t>
      </w:r>
    </w:p>
    <w:p w14:paraId="2E847B2F" w14:textId="77777777" w:rsidR="000043B0" w:rsidRDefault="000043B0" w:rsidP="00A87244"/>
    <w:p w14:paraId="2B768E85" w14:textId="77777777" w:rsidR="00A87244" w:rsidRDefault="00A87244" w:rsidP="00A87244">
      <w:r>
        <w:t>Så la oss gi dem gleden</w:t>
      </w:r>
    </w:p>
    <w:p w14:paraId="7E4652FD" w14:textId="77777777" w:rsidR="00A87244" w:rsidRDefault="00A87244" w:rsidP="00A87244">
      <w:r>
        <w:t>til de skal gå ombord</w:t>
      </w:r>
    </w:p>
    <w:p w14:paraId="6AEAA978" w14:textId="77777777" w:rsidR="00A87244" w:rsidRDefault="00A87244" w:rsidP="00A87244">
      <w:r>
        <w:t>med sine barnehjerter,</w:t>
      </w:r>
    </w:p>
    <w:p w14:paraId="477460A5" w14:textId="77777777" w:rsidR="00A87244" w:rsidRDefault="00A87244" w:rsidP="00A87244">
      <w:r>
        <w:t>vår søster og vår bror.</w:t>
      </w:r>
    </w:p>
    <w:p w14:paraId="56AC841D" w14:textId="77777777" w:rsidR="00A87244" w:rsidRDefault="00A87244" w:rsidP="00A87244">
      <w:r>
        <w:t>Så la oss gi dem gleden</w:t>
      </w:r>
    </w:p>
    <w:p w14:paraId="33553523" w14:textId="77777777" w:rsidR="00A87244" w:rsidRDefault="00A87244" w:rsidP="00A87244">
      <w:r>
        <w:t>til de skal gå ombord</w:t>
      </w:r>
    </w:p>
    <w:p w14:paraId="66E44911" w14:textId="77777777" w:rsidR="00A87244" w:rsidRDefault="00A87244" w:rsidP="00A87244">
      <w:r>
        <w:t>med sine barnehjerter,</w:t>
      </w:r>
    </w:p>
    <w:p w14:paraId="5ED40AB5" w14:textId="77777777" w:rsidR="000043B0" w:rsidRDefault="00A87244" w:rsidP="00A87244">
      <w:r>
        <w:t>vår søster og vår bror.</w:t>
      </w:r>
    </w:p>
    <w:p w14:paraId="07ABB36D" w14:textId="77777777" w:rsidR="000043B0" w:rsidRDefault="000043B0" w:rsidP="00A87244"/>
    <w:p w14:paraId="610EFEC3" w14:textId="77777777" w:rsidR="00A87244" w:rsidRDefault="00A87244" w:rsidP="00A87244">
      <w:r>
        <w:t>--- 28 til 309</w:t>
      </w:r>
    </w:p>
    <w:p w14:paraId="17507874" w14:textId="77777777" w:rsidR="00A87244" w:rsidRDefault="000043B0" w:rsidP="000043B0">
      <w:pPr>
        <w:pStyle w:val="Overskrift2"/>
      </w:pPr>
      <w:r>
        <w:t xml:space="preserve">xxx2 </w:t>
      </w:r>
      <w:r w:rsidR="00A87244">
        <w:t>Så spiller vi harmonika</w:t>
      </w:r>
    </w:p>
    <w:p w14:paraId="0529A60D" w14:textId="77777777" w:rsidR="000043B0" w:rsidRDefault="00A87244" w:rsidP="00A87244">
      <w:r>
        <w:t>Tekst: Erik Bye</w:t>
      </w:r>
      <w:r w:rsidR="009A06BA">
        <w:t xml:space="preserve">. </w:t>
      </w:r>
      <w:r>
        <w:t>Musikk: Sigmund Groven</w:t>
      </w:r>
    </w:p>
    <w:p w14:paraId="29D40522" w14:textId="77777777" w:rsidR="00A87244" w:rsidRDefault="00A87244" w:rsidP="00A87244"/>
    <w:p w14:paraId="45D5BCF9" w14:textId="77777777" w:rsidR="009A06BA" w:rsidRDefault="00A87244" w:rsidP="00A87244">
      <w:r>
        <w:t>Så spiller vi harmonika,</w:t>
      </w:r>
    </w:p>
    <w:p w14:paraId="33BF6B35" w14:textId="77777777" w:rsidR="009A06BA" w:rsidRDefault="00A87244" w:rsidP="00A87244">
      <w:r>
        <w:t>så spiller vi en</w:t>
      </w:r>
      <w:r w:rsidR="009A06BA">
        <w:t xml:space="preserve"> </w:t>
      </w:r>
      <w:r>
        <w:t>sull,</w:t>
      </w:r>
    </w:p>
    <w:p w14:paraId="5180A66C" w14:textId="77777777" w:rsidR="009A06BA" w:rsidRDefault="00A87244" w:rsidP="00A87244">
      <w:r>
        <w:t>og nynner på vår vandring</w:t>
      </w:r>
    </w:p>
    <w:p w14:paraId="4F7D52BA" w14:textId="77777777" w:rsidR="009A06BA" w:rsidRDefault="00A87244" w:rsidP="00A87244">
      <w:r>
        <w:t>gjennom mørke imot</w:t>
      </w:r>
      <w:r w:rsidR="009A06BA">
        <w:t xml:space="preserve"> </w:t>
      </w:r>
      <w:r>
        <w:t>muld</w:t>
      </w:r>
    </w:p>
    <w:p w14:paraId="15DB8D14" w14:textId="77777777" w:rsidR="009A06BA" w:rsidRDefault="00A87244" w:rsidP="00A87244">
      <w:r>
        <w:t>en gammel stubb om kjærlighet</w:t>
      </w:r>
    </w:p>
    <w:p w14:paraId="22BFF423" w14:textId="77777777" w:rsidR="009A06BA" w:rsidRDefault="00A87244" w:rsidP="00A87244">
      <w:r>
        <w:lastRenderedPageBreak/>
        <w:t>og den er god som</w:t>
      </w:r>
      <w:r w:rsidR="009A06BA">
        <w:t xml:space="preserve"> </w:t>
      </w:r>
      <w:r>
        <w:t>gull,</w:t>
      </w:r>
    </w:p>
    <w:p w14:paraId="39059B36" w14:textId="77777777" w:rsidR="00A87244" w:rsidRDefault="00A87244" w:rsidP="00A87244">
      <w:r>
        <w:t>god som gull.</w:t>
      </w:r>
    </w:p>
    <w:p w14:paraId="27203ECF" w14:textId="77777777" w:rsidR="00A87244" w:rsidRDefault="00A87244" w:rsidP="00A87244"/>
    <w:p w14:paraId="1B165D06" w14:textId="77777777" w:rsidR="00A87244" w:rsidRDefault="00A87244" w:rsidP="00A87244">
      <w:r>
        <w:t>Så spiller vi harmonika,</w:t>
      </w:r>
    </w:p>
    <w:p w14:paraId="43FB7025" w14:textId="77777777" w:rsidR="00A87244" w:rsidRDefault="00A87244" w:rsidP="00A87244">
      <w:r>
        <w:t>så spiller vi en trall.</w:t>
      </w:r>
    </w:p>
    <w:p w14:paraId="200A016D" w14:textId="77777777" w:rsidR="00A87244" w:rsidRDefault="00A87244" w:rsidP="00A87244">
      <w:r>
        <w:t>Den ene dagen høyt til hest,</w:t>
      </w:r>
    </w:p>
    <w:p w14:paraId="3AE57F1A" w14:textId="77777777" w:rsidR="00A87244" w:rsidRDefault="00A87244" w:rsidP="00A87244">
      <w:r>
        <w:t>den nesteknall og fall.</w:t>
      </w:r>
    </w:p>
    <w:p w14:paraId="1149CD62" w14:textId="77777777" w:rsidR="00A87244" w:rsidRDefault="00A87244" w:rsidP="00A87244">
      <w:r>
        <w:t>Men visa er den samme:</w:t>
      </w:r>
    </w:p>
    <w:p w14:paraId="5758E046" w14:textId="77777777" w:rsidR="00A87244" w:rsidRDefault="00A87244" w:rsidP="00A87244">
      <w:r>
        <w:t>Du kommer dit du skal,</w:t>
      </w:r>
    </w:p>
    <w:p w14:paraId="07A0B5B3" w14:textId="77777777" w:rsidR="000043B0" w:rsidRDefault="00A87244" w:rsidP="00A87244">
      <w:r>
        <w:t>dit du skal.</w:t>
      </w:r>
    </w:p>
    <w:p w14:paraId="3B674674" w14:textId="77777777" w:rsidR="000043B0" w:rsidRDefault="000043B0" w:rsidP="00A87244"/>
    <w:p w14:paraId="0406B35A" w14:textId="77777777" w:rsidR="00A87244" w:rsidRDefault="00A87244" w:rsidP="00A87244">
      <w:r>
        <w:t>Så spiller vi harmonika,</w:t>
      </w:r>
    </w:p>
    <w:p w14:paraId="101B23B1" w14:textId="77777777" w:rsidR="00A87244" w:rsidRDefault="00A87244" w:rsidP="00A87244">
      <w:r>
        <w:t>så spiller vi en låt.</w:t>
      </w:r>
    </w:p>
    <w:p w14:paraId="7C350647" w14:textId="77777777" w:rsidR="00A87244" w:rsidRDefault="00A87244" w:rsidP="00A87244">
      <w:r>
        <w:t>For livet er en latter</w:t>
      </w:r>
    </w:p>
    <w:p w14:paraId="193ECEDA" w14:textId="77777777" w:rsidR="00A87244" w:rsidRDefault="00A87244" w:rsidP="00A87244">
      <w:r>
        <w:t>og livet er en gråt.</w:t>
      </w:r>
    </w:p>
    <w:p w14:paraId="19923AD1" w14:textId="77777777" w:rsidR="00A87244" w:rsidRDefault="00A87244" w:rsidP="00A87244">
      <w:r>
        <w:t>Og det er godt å vite</w:t>
      </w:r>
    </w:p>
    <w:p w14:paraId="19E7318E" w14:textId="77777777" w:rsidR="00A87244" w:rsidRDefault="00A87244" w:rsidP="00A87244">
      <w:r>
        <w:t>vi er i samme båt,</w:t>
      </w:r>
    </w:p>
    <w:p w14:paraId="5564CEF4" w14:textId="77777777" w:rsidR="000043B0" w:rsidRDefault="00A87244" w:rsidP="00A87244">
      <w:r>
        <w:t>samme båt ...</w:t>
      </w:r>
    </w:p>
    <w:p w14:paraId="17645397" w14:textId="77777777" w:rsidR="00A87244" w:rsidRDefault="00A87244" w:rsidP="00A87244"/>
    <w:p w14:paraId="7EE77F60" w14:textId="77777777" w:rsidR="00A87244" w:rsidRDefault="00A87244" w:rsidP="00A87244">
      <w:r>
        <w:t>--- 29 til 309</w:t>
      </w:r>
    </w:p>
    <w:p w14:paraId="120E7692" w14:textId="77777777" w:rsidR="00A87244" w:rsidRDefault="000043B0" w:rsidP="000043B0">
      <w:pPr>
        <w:pStyle w:val="Overskrift2"/>
      </w:pPr>
      <w:r>
        <w:t xml:space="preserve">xxx2 </w:t>
      </w:r>
      <w:r w:rsidR="00A87244">
        <w:t>Vårherres klinkekule</w:t>
      </w:r>
    </w:p>
    <w:p w14:paraId="4FE779B5" w14:textId="77777777" w:rsidR="000043B0" w:rsidRDefault="00A87244" w:rsidP="00A87244">
      <w:r>
        <w:t>Tekst: Erik Bye</w:t>
      </w:r>
      <w:r w:rsidR="006511B0">
        <w:t xml:space="preserve">. </w:t>
      </w:r>
      <w:r>
        <w:t>Musikk: Finn Ludt</w:t>
      </w:r>
    </w:p>
    <w:p w14:paraId="7E34F735" w14:textId="77777777" w:rsidR="00A87244" w:rsidRDefault="00A87244" w:rsidP="00A87244"/>
    <w:p w14:paraId="50FCA004" w14:textId="77777777" w:rsidR="006511B0" w:rsidRDefault="00A87244" w:rsidP="00A87244">
      <w:r>
        <w:t xml:space="preserve">Jeg drømte at vår Herre var en pode </w:t>
      </w:r>
    </w:p>
    <w:p w14:paraId="0693ABB9" w14:textId="77777777" w:rsidR="006511B0" w:rsidRDefault="00A87244" w:rsidP="00A87244">
      <w:r>
        <w:t>med reven</w:t>
      </w:r>
      <w:r w:rsidR="006511B0">
        <w:t xml:space="preserve"> </w:t>
      </w:r>
      <w:r>
        <w:t>brok og skrubbsår på hver legg.</w:t>
      </w:r>
    </w:p>
    <w:p w14:paraId="6A2F8BC1" w14:textId="77777777" w:rsidR="006511B0" w:rsidRDefault="00A87244" w:rsidP="00A87244">
      <w:r>
        <w:t>Jeg så ham klinke kule med vår</w:t>
      </w:r>
      <w:r w:rsidR="006511B0">
        <w:t xml:space="preserve"> </w:t>
      </w:r>
      <w:r>
        <w:t>klode,</w:t>
      </w:r>
    </w:p>
    <w:p w14:paraId="3D116A1E" w14:textId="77777777" w:rsidR="006511B0" w:rsidRDefault="00A87244" w:rsidP="00A87244">
      <w:r>
        <w:t>i muntre sprett mot universets vegg.</w:t>
      </w:r>
    </w:p>
    <w:p w14:paraId="6020D62A" w14:textId="77777777" w:rsidR="00EC0469" w:rsidRDefault="00EC0469" w:rsidP="00A87244"/>
    <w:p w14:paraId="66C4FE38" w14:textId="77777777" w:rsidR="006511B0" w:rsidRDefault="00A87244" w:rsidP="00A87244">
      <w:r>
        <w:t>Han</w:t>
      </w:r>
      <w:r w:rsidR="006511B0">
        <w:t xml:space="preserve"> </w:t>
      </w:r>
      <w:r>
        <w:t>klinket, han var glad og det var sommer,</w:t>
      </w:r>
    </w:p>
    <w:p w14:paraId="2E5998F0" w14:textId="77777777" w:rsidR="006511B0" w:rsidRDefault="00A87244" w:rsidP="00A87244">
      <w:r>
        <w:t>og</w:t>
      </w:r>
      <w:r w:rsidR="006511B0">
        <w:t xml:space="preserve"> </w:t>
      </w:r>
      <w:r>
        <w:t>solen tente lyn i farget glass.</w:t>
      </w:r>
    </w:p>
    <w:p w14:paraId="3E4D0CEC" w14:textId="77777777" w:rsidR="006511B0" w:rsidRDefault="00A87244" w:rsidP="00A87244">
      <w:r>
        <w:t>Og tusen kloder rislet fra hans</w:t>
      </w:r>
      <w:r w:rsidR="006511B0">
        <w:t xml:space="preserve"> </w:t>
      </w:r>
      <w:r>
        <w:t>lommer</w:t>
      </w:r>
    </w:p>
    <w:p w14:paraId="2CF59C7E" w14:textId="77777777" w:rsidR="00A87244" w:rsidRDefault="00A87244" w:rsidP="00A87244">
      <w:r>
        <w:t xml:space="preserve">for i vår Herres lommer er det plass. </w:t>
      </w:r>
    </w:p>
    <w:p w14:paraId="658150AF" w14:textId="77777777" w:rsidR="000043B0" w:rsidRDefault="000043B0" w:rsidP="00A87244"/>
    <w:p w14:paraId="2D012B48" w14:textId="77777777" w:rsidR="00A87244" w:rsidRDefault="00A87244" w:rsidP="00A87244">
      <w:r>
        <w:t>Og klodene fikk danse, sveve, trille</w:t>
      </w:r>
    </w:p>
    <w:p w14:paraId="20E63D9A" w14:textId="77777777" w:rsidR="00A87244" w:rsidRDefault="00A87244" w:rsidP="00A87244">
      <w:r>
        <w:t>til glede for hans hjerte og hans syn.</w:t>
      </w:r>
    </w:p>
    <w:p w14:paraId="3BD60B9F" w14:textId="77777777" w:rsidR="00A87244" w:rsidRDefault="00A87244" w:rsidP="00A87244">
      <w:r>
        <w:t>Så ble han distrahert, og glemte spillet:</w:t>
      </w:r>
    </w:p>
    <w:p w14:paraId="1D88A1F7" w14:textId="77777777" w:rsidR="000043B0" w:rsidRDefault="00A87244" w:rsidP="00A87244">
      <w:r>
        <w:t>En sommerfugl strøk vingen mot hans bryn!</w:t>
      </w:r>
    </w:p>
    <w:p w14:paraId="1DBA33FC" w14:textId="77777777" w:rsidR="000043B0" w:rsidRDefault="000043B0" w:rsidP="00A87244"/>
    <w:p w14:paraId="0B690751" w14:textId="77777777" w:rsidR="00A87244" w:rsidRDefault="00A87244" w:rsidP="00A87244">
      <w:r>
        <w:t>Å for en dag å fange sommerfugler!</w:t>
      </w:r>
    </w:p>
    <w:p w14:paraId="574A6DD0" w14:textId="77777777" w:rsidR="00A87244" w:rsidRDefault="00A87244" w:rsidP="00A87244">
      <w:r>
        <w:t>Det vakreste av alt han hadde skapt.</w:t>
      </w:r>
    </w:p>
    <w:p w14:paraId="5D63B807" w14:textId="77777777" w:rsidR="00A87244" w:rsidRDefault="00A87244" w:rsidP="00A87244">
      <w:r>
        <w:t>På marken lå Vårherres klinkekuler</w:t>
      </w:r>
    </w:p>
    <w:p w14:paraId="5597BADC" w14:textId="77777777" w:rsidR="000043B0" w:rsidRDefault="00A87244" w:rsidP="00A87244">
      <w:r>
        <w:t>og følte seg alene og fortapt</w:t>
      </w:r>
    </w:p>
    <w:p w14:paraId="38E86D5A" w14:textId="77777777" w:rsidR="000043B0" w:rsidRDefault="000043B0" w:rsidP="00A87244"/>
    <w:p w14:paraId="47B7F0F5" w14:textId="77777777" w:rsidR="00A87244" w:rsidRDefault="00A87244" w:rsidP="00A87244">
      <w:r>
        <w:t>Omsider kom han, trett som alle poder</w:t>
      </w:r>
    </w:p>
    <w:p w14:paraId="76A3C9FB" w14:textId="77777777" w:rsidR="00A87244" w:rsidRDefault="00A87244" w:rsidP="00A87244">
      <w:r>
        <w:t>når det er kveld og leken har vært sen.</w:t>
      </w:r>
    </w:p>
    <w:p w14:paraId="0488A05E" w14:textId="77777777" w:rsidR="00A87244" w:rsidRDefault="00A87244" w:rsidP="00A87244">
      <w:r>
        <w:t>Han lå på kne og samlet sine kloder.</w:t>
      </w:r>
    </w:p>
    <w:p w14:paraId="087CE522" w14:textId="77777777" w:rsidR="000043B0" w:rsidRDefault="00A87244" w:rsidP="00A87244">
      <w:r>
        <w:t>Da så han, at han hadde mistet en.</w:t>
      </w:r>
    </w:p>
    <w:p w14:paraId="3A6EF88F" w14:textId="77777777" w:rsidR="000043B0" w:rsidRDefault="000043B0" w:rsidP="00A87244"/>
    <w:p w14:paraId="4E424A0F" w14:textId="77777777" w:rsidR="00A87244" w:rsidRDefault="00A87244" w:rsidP="00A87244">
      <w:r>
        <w:t>"Den lille blå! Den minste av dem alle!"</w:t>
      </w:r>
    </w:p>
    <w:p w14:paraId="601FFF8F" w14:textId="77777777" w:rsidR="00A87244" w:rsidRDefault="00A87244" w:rsidP="00A87244">
      <w:r>
        <w:t>Han lette under gress og sten og hekk.</w:t>
      </w:r>
    </w:p>
    <w:p w14:paraId="469BF02F" w14:textId="77777777" w:rsidR="00A87244" w:rsidRDefault="00A87244" w:rsidP="00A87244">
      <w:r>
        <w:t>"Og den som var så blank i solefallet!"</w:t>
      </w:r>
    </w:p>
    <w:p w14:paraId="675A0FBE" w14:textId="77777777" w:rsidR="000043B0" w:rsidRDefault="00A87244" w:rsidP="00A87244">
      <w:r>
        <w:t>Men mørket kom, og kulenden var vekk.</w:t>
      </w:r>
    </w:p>
    <w:p w14:paraId="051ACF9B" w14:textId="77777777" w:rsidR="00EC0469" w:rsidRDefault="00EC0469" w:rsidP="00A87244"/>
    <w:p w14:paraId="709B3024" w14:textId="77777777" w:rsidR="00A87244" w:rsidRDefault="00A87244" w:rsidP="00A87244">
      <w:r>
        <w:t>Det var vår egen Jord som var blitt borte,</w:t>
      </w:r>
    </w:p>
    <w:p w14:paraId="0C92D62F" w14:textId="77777777" w:rsidR="00A87244" w:rsidRDefault="00A87244" w:rsidP="00A87244">
      <w:r>
        <w:t>og marken lå der nattekald og våt.</w:t>
      </w:r>
    </w:p>
    <w:p w14:paraId="782F7B59" w14:textId="77777777" w:rsidR="00A87244" w:rsidRDefault="00A87244" w:rsidP="00A87244">
      <w:r>
        <w:t>Og Gud gikk hjem og hutret i sin skjorte.</w:t>
      </w:r>
    </w:p>
    <w:p w14:paraId="509C00F7" w14:textId="77777777" w:rsidR="000043B0" w:rsidRDefault="00A87244" w:rsidP="00A87244">
      <w:r>
        <w:t>Men jeg kan ikke minnes om han gråt.</w:t>
      </w:r>
    </w:p>
    <w:p w14:paraId="0BDDD27C" w14:textId="77777777" w:rsidR="00EC0469" w:rsidRDefault="00EC0469" w:rsidP="00A87244"/>
    <w:p w14:paraId="57E08EDA" w14:textId="77777777" w:rsidR="00A87244" w:rsidRDefault="00A87244" w:rsidP="00A87244">
      <w:r>
        <w:t>Og vi som av den lille jord er båren</w:t>
      </w:r>
    </w:p>
    <w:p w14:paraId="5CD516B0" w14:textId="77777777" w:rsidR="00A87244" w:rsidRDefault="00A87244" w:rsidP="00A87244">
      <w:r>
        <w:t>og tror at intet teller, uten den,</w:t>
      </w:r>
    </w:p>
    <w:p w14:paraId="75D44170" w14:textId="77777777" w:rsidR="00A87244" w:rsidRDefault="00A87244" w:rsidP="00A87244">
      <w:r>
        <w:t>får drømme at Han leter mer i morgen</w:t>
      </w:r>
    </w:p>
    <w:p w14:paraId="6ADF6E48" w14:textId="77777777" w:rsidR="000043B0" w:rsidRDefault="00A87244" w:rsidP="00A87244">
      <w:r>
        <w:t>og håpe at Han finner oss igjen.</w:t>
      </w:r>
    </w:p>
    <w:p w14:paraId="18969F18" w14:textId="77777777" w:rsidR="000043B0" w:rsidRDefault="000043B0" w:rsidP="00A87244"/>
    <w:p w14:paraId="65621496" w14:textId="77777777" w:rsidR="00A87244" w:rsidRDefault="00A87244" w:rsidP="00A87244">
      <w:r>
        <w:t>--- 30 til 309</w:t>
      </w:r>
    </w:p>
    <w:p w14:paraId="7EBCB985" w14:textId="77777777" w:rsidR="00A87244" w:rsidRDefault="000043B0" w:rsidP="000043B0">
      <w:pPr>
        <w:pStyle w:val="Overskrift2"/>
      </w:pPr>
      <w:r>
        <w:t xml:space="preserve">xxx2 </w:t>
      </w:r>
      <w:r w:rsidR="00A87244">
        <w:t>Vårsøg</w:t>
      </w:r>
    </w:p>
    <w:p w14:paraId="29262D43" w14:textId="77777777" w:rsidR="000043B0" w:rsidRDefault="00A87244" w:rsidP="00A87244">
      <w:r>
        <w:t>Tekst: Hans Hyldbakk</w:t>
      </w:r>
      <w:r w:rsidR="00EC0469">
        <w:t xml:space="preserve">. </w:t>
      </w:r>
      <w:r>
        <w:t>Musikk: Henning Sommerro</w:t>
      </w:r>
      <w:r w:rsidR="00EC0469">
        <w:t>.</w:t>
      </w:r>
    </w:p>
    <w:p w14:paraId="38A32640" w14:textId="77777777" w:rsidR="00A87244" w:rsidRDefault="00A87244" w:rsidP="00A87244"/>
    <w:p w14:paraId="65FF46F4" w14:textId="77777777" w:rsidR="00C10254" w:rsidRDefault="00A87244" w:rsidP="00A87244">
      <w:r>
        <w:t>No skinde sole høgste Svealiå.</w:t>
      </w:r>
    </w:p>
    <w:p w14:paraId="0D51F974" w14:textId="77777777" w:rsidR="00C10254" w:rsidRDefault="00C10254" w:rsidP="00C10254">
      <w:r>
        <w:t xml:space="preserve">No bli de vår, de kjenne e så vel. </w:t>
      </w:r>
    </w:p>
    <w:p w14:paraId="1CDB7F74" w14:textId="77777777" w:rsidR="00C10254" w:rsidRDefault="00C10254" w:rsidP="00C10254">
      <w:r>
        <w:t>De søng så tongt kring alle dalasiå,</w:t>
      </w:r>
    </w:p>
    <w:p w14:paraId="2BB55457" w14:textId="77777777" w:rsidR="00C10254" w:rsidRDefault="00C10254" w:rsidP="00C10254">
      <w:r>
        <w:t xml:space="preserve">å synnåvinn han kjem å gjer me sel. </w:t>
      </w:r>
    </w:p>
    <w:p w14:paraId="66716738" w14:textId="77777777" w:rsidR="00C10254" w:rsidRDefault="00C10254" w:rsidP="00A87244"/>
    <w:p w14:paraId="2791B27A" w14:textId="77777777" w:rsidR="00C10254" w:rsidRDefault="00A87244" w:rsidP="00A87244">
      <w:r>
        <w:t>Når sommarn kjem da bli de fint e fjellå,</w:t>
      </w:r>
    </w:p>
    <w:p w14:paraId="1B78B1B6" w14:textId="77777777" w:rsidR="00C10254" w:rsidRDefault="00A87244" w:rsidP="00A87244">
      <w:r>
        <w:t>da ska e dit å hør kår bjekkin søng,</w:t>
      </w:r>
    </w:p>
    <w:p w14:paraId="00466039" w14:textId="77777777" w:rsidR="00C10254" w:rsidRDefault="00A87244" w:rsidP="00A87244">
      <w:r>
        <w:t xml:space="preserve"> å kliv te</w:t>
      </w:r>
      <w:r w:rsidR="00C10254">
        <w:t xml:space="preserve"> </w:t>
      </w:r>
      <w:r>
        <w:t>topps e brattast berjestellå,</w:t>
      </w:r>
    </w:p>
    <w:p w14:paraId="26E61AAA" w14:textId="77777777" w:rsidR="00C10254" w:rsidRDefault="00A87244" w:rsidP="00A87244">
      <w:r>
        <w:t xml:space="preserve">å vea gras </w:t>
      </w:r>
      <w:proofErr w:type="gramStart"/>
      <w:r>
        <w:t>å</w:t>
      </w:r>
      <w:r w:rsidR="00C10254">
        <w:t xml:space="preserve"> tort</w:t>
      </w:r>
      <w:proofErr w:type="gramEnd"/>
      <w:r w:rsidR="00C10254">
        <w:t xml:space="preserve"> å tagberløng.</w:t>
      </w:r>
    </w:p>
    <w:p w14:paraId="6499A8D3" w14:textId="77777777" w:rsidR="00C10254" w:rsidRDefault="00C10254" w:rsidP="00A87244"/>
    <w:p w14:paraId="75EE904C" w14:textId="77777777" w:rsidR="00C10254" w:rsidRDefault="00A87244" w:rsidP="00A87244">
      <w:r>
        <w:t>E kjenne lokt tå gras kring alle</w:t>
      </w:r>
      <w:r w:rsidR="00C10254">
        <w:t xml:space="preserve"> </w:t>
      </w:r>
      <w:r>
        <w:t>haua,</w:t>
      </w:r>
    </w:p>
    <w:p w14:paraId="5C22B828" w14:textId="77777777" w:rsidR="00C10254" w:rsidRDefault="00A87244" w:rsidP="00A87244">
      <w:r>
        <w:t xml:space="preserve"> å sola skin, å bjøllåin kling så kløgt.</w:t>
      </w:r>
    </w:p>
    <w:p w14:paraId="3AFFBCCF" w14:textId="77777777" w:rsidR="00C10254" w:rsidRDefault="00A87244" w:rsidP="00A87244">
      <w:r>
        <w:t>Å tjønnin legg så blank der e ska laua</w:t>
      </w:r>
      <w:r w:rsidR="00C10254">
        <w:t xml:space="preserve"> </w:t>
      </w:r>
    </w:p>
    <w:p w14:paraId="7FFB28B6" w14:textId="77777777" w:rsidR="00A87244" w:rsidRDefault="00A87244" w:rsidP="00A87244">
      <w:r>
        <w:t xml:space="preserve">me berg ekreng; de e kainn sol' me trøkt. </w:t>
      </w:r>
    </w:p>
    <w:p w14:paraId="6155D450" w14:textId="77777777" w:rsidR="000043B0" w:rsidRDefault="000043B0" w:rsidP="00A87244"/>
    <w:p w14:paraId="34BEE731" w14:textId="77777777" w:rsidR="00A87244" w:rsidRDefault="00A87244" w:rsidP="00A87244">
      <w:r>
        <w:t xml:space="preserve">Å du, å du, kår sårt </w:t>
      </w:r>
      <w:proofErr w:type="gramStart"/>
      <w:r>
        <w:t>å selt</w:t>
      </w:r>
      <w:proofErr w:type="gramEnd"/>
      <w:r>
        <w:t xml:space="preserve"> e stoinna,</w:t>
      </w:r>
    </w:p>
    <w:p w14:paraId="1AB80C62" w14:textId="77777777" w:rsidR="00A87244" w:rsidRDefault="00A87244" w:rsidP="00A87244">
      <w:r>
        <w:t>når sola skin frå kvite høgda ne.</w:t>
      </w:r>
    </w:p>
    <w:p w14:paraId="21BFCD51" w14:textId="77777777" w:rsidR="00A87244" w:rsidRDefault="00A87244" w:rsidP="00A87244">
      <w:r>
        <w:t>Da væt e var'n han e kje lenger oinna</w:t>
      </w:r>
    </w:p>
    <w:p w14:paraId="56345B5D" w14:textId="77777777" w:rsidR="000043B0" w:rsidRDefault="00A87244" w:rsidP="00A87244">
      <w:r>
        <w:t>at e får levva slik æn sommar te.</w:t>
      </w:r>
    </w:p>
    <w:p w14:paraId="31A1EECE" w14:textId="77777777" w:rsidR="006600B1" w:rsidRDefault="006600B1" w:rsidP="00A87244"/>
    <w:p w14:paraId="2C531D85" w14:textId="77777777" w:rsidR="00A87244" w:rsidRDefault="00A87244" w:rsidP="00A87244">
      <w:r>
        <w:t xml:space="preserve">Da væt e vesst at bekkjin legg </w:t>
      </w:r>
      <w:proofErr w:type="gramStart"/>
      <w:r>
        <w:t>å venta</w:t>
      </w:r>
      <w:proofErr w:type="gramEnd"/>
    </w:p>
    <w:p w14:paraId="0BA03223" w14:textId="77777777" w:rsidR="00A87244" w:rsidRDefault="00A87244" w:rsidP="00A87244">
      <w:r>
        <w:t>poinn kalle isa me så sval æn drekk.</w:t>
      </w:r>
    </w:p>
    <w:p w14:paraId="1BB032BF" w14:textId="77777777" w:rsidR="00A87244" w:rsidRDefault="00A87244" w:rsidP="00A87244">
      <w:r>
        <w:t>Når hausten kjem, å sistkvellskløva henta,</w:t>
      </w:r>
    </w:p>
    <w:p w14:paraId="51978E8B" w14:textId="77777777" w:rsidR="000043B0" w:rsidRDefault="00A87244" w:rsidP="00A87244">
      <w:r>
        <w:t>da ska e takk' fær sommarn så e fekk.</w:t>
      </w:r>
    </w:p>
    <w:p w14:paraId="3E445D70" w14:textId="77777777" w:rsidR="000043B0" w:rsidRDefault="000043B0" w:rsidP="00A87244"/>
    <w:p w14:paraId="5FC15D97" w14:textId="77777777" w:rsidR="00A87244" w:rsidRDefault="00A87244" w:rsidP="00A87244">
      <w:r>
        <w:t>--- 31 til 309</w:t>
      </w:r>
    </w:p>
    <w:p w14:paraId="183043C6" w14:textId="77777777" w:rsidR="00A87244" w:rsidRDefault="000043B0" w:rsidP="000043B0">
      <w:pPr>
        <w:pStyle w:val="Overskrift2"/>
      </w:pPr>
      <w:r>
        <w:t xml:space="preserve">xxx2 </w:t>
      </w:r>
      <w:r w:rsidR="00A87244">
        <w:t>Eg ve'te Bergen</w:t>
      </w:r>
    </w:p>
    <w:p w14:paraId="0EA4B536" w14:textId="77777777" w:rsidR="000043B0" w:rsidRDefault="00A87244" w:rsidP="00A87244">
      <w:r>
        <w:lastRenderedPageBreak/>
        <w:t>Tekst og musikk: Øystein Dolmen</w:t>
      </w:r>
      <w:r w:rsidR="00F96A8E">
        <w:t xml:space="preserve"> </w:t>
      </w:r>
      <w:r>
        <w:t>/</w:t>
      </w:r>
      <w:r w:rsidR="00F96A8E">
        <w:t xml:space="preserve"> </w:t>
      </w:r>
      <w:r>
        <w:t>Gustav Lorentzen</w:t>
      </w:r>
    </w:p>
    <w:p w14:paraId="5FC88785" w14:textId="77777777" w:rsidR="00A87244" w:rsidRDefault="00A87244" w:rsidP="00A87244"/>
    <w:p w14:paraId="2B03EE48" w14:textId="77777777" w:rsidR="00FD5E0A" w:rsidRDefault="00A87244" w:rsidP="00A87244">
      <w:r>
        <w:t>Eg ve te Bergen, ve te Bergen med det samme,</w:t>
      </w:r>
    </w:p>
    <w:p w14:paraId="50D90863" w14:textId="77777777" w:rsidR="00FD5E0A" w:rsidRDefault="00A87244" w:rsidP="00A87244">
      <w:r>
        <w:t>der</w:t>
      </w:r>
      <w:r w:rsidR="00FD5E0A">
        <w:t xml:space="preserve"> </w:t>
      </w:r>
      <w:r>
        <w:t>har eg det som fisken i vannet:</w:t>
      </w:r>
    </w:p>
    <w:p w14:paraId="31239BB4" w14:textId="77777777" w:rsidR="00FD5E0A" w:rsidRDefault="00A87244" w:rsidP="00A87244">
      <w:r>
        <w:t>vått og kaldt, og</w:t>
      </w:r>
      <w:r w:rsidR="00FD5E0A">
        <w:t xml:space="preserve"> </w:t>
      </w:r>
      <w:r>
        <w:t>breiflabb over alt.</w:t>
      </w:r>
    </w:p>
    <w:p w14:paraId="3E1904C9" w14:textId="77777777" w:rsidR="00D232A2" w:rsidRDefault="00A87244" w:rsidP="00A87244">
      <w:r>
        <w:t>Å leve går an,</w:t>
      </w:r>
    </w:p>
    <w:p w14:paraId="60D955EE" w14:textId="77777777" w:rsidR="00317CBE" w:rsidRDefault="00A87244" w:rsidP="00A87244">
      <w:r>
        <w:t>uten Brann</w:t>
      </w:r>
    </w:p>
    <w:p w14:paraId="0CC26D2C" w14:textId="77777777" w:rsidR="00D232A2" w:rsidRDefault="00A87244" w:rsidP="00A87244">
      <w:r>
        <w:t>og uten bauekorps og vannkopper på</w:t>
      </w:r>
      <w:r w:rsidR="00FD5E0A">
        <w:t xml:space="preserve"> </w:t>
      </w:r>
      <w:r>
        <w:t>Haukeland.</w:t>
      </w:r>
    </w:p>
    <w:p w14:paraId="19E2DF11" w14:textId="77777777" w:rsidR="00317CBE" w:rsidRDefault="00A87244" w:rsidP="00A87244">
      <w:r>
        <w:t>Eg e glad i godt ver</w:t>
      </w:r>
    </w:p>
    <w:p w14:paraId="2F945DDA" w14:textId="77777777" w:rsidR="00FD5E0A" w:rsidRDefault="00A87244" w:rsidP="00A87244">
      <w:r>
        <w:t>og torre kler,</w:t>
      </w:r>
    </w:p>
    <w:p w14:paraId="69E14364" w14:textId="77777777" w:rsidR="00FD5E0A" w:rsidRDefault="00A87244" w:rsidP="00A87244">
      <w:r>
        <w:t>men</w:t>
      </w:r>
      <w:r w:rsidR="00FD5E0A">
        <w:t xml:space="preserve"> </w:t>
      </w:r>
      <w:r>
        <w:t xml:space="preserve">likevel så sønger eg så ofte så eg kan: </w:t>
      </w:r>
    </w:p>
    <w:p w14:paraId="01E3534F" w14:textId="77777777" w:rsidR="00FD5E0A" w:rsidRDefault="00A87244" w:rsidP="00A87244">
      <w:r>
        <w:t>Eg ve te</w:t>
      </w:r>
      <w:r w:rsidR="00FD5E0A">
        <w:t xml:space="preserve"> </w:t>
      </w:r>
      <w:r w:rsidR="00317CBE">
        <w:t xml:space="preserve">... </w:t>
      </w:r>
    </w:p>
    <w:p w14:paraId="08FFBA78" w14:textId="77777777" w:rsidR="00FD5E0A" w:rsidRDefault="00FD5E0A" w:rsidP="00A87244"/>
    <w:p w14:paraId="55A14CFC" w14:textId="77777777" w:rsidR="00317CBE" w:rsidRDefault="00A87244" w:rsidP="00A87244">
      <w:r>
        <w:t>Det fins mykkje å se</w:t>
      </w:r>
    </w:p>
    <w:p w14:paraId="281343A5" w14:textId="77777777" w:rsidR="00FD5E0A" w:rsidRDefault="00A87244" w:rsidP="00A87244">
      <w:r>
        <w:t>det ekkje det.</w:t>
      </w:r>
    </w:p>
    <w:p w14:paraId="0616CEE9" w14:textId="77777777" w:rsidR="00FD5E0A" w:rsidRDefault="00A87244" w:rsidP="00A87244">
      <w:r>
        <w:t>Og ikkje</w:t>
      </w:r>
      <w:r w:rsidR="00FD5E0A">
        <w:t xml:space="preserve"> </w:t>
      </w:r>
      <w:r>
        <w:t>savner eg vel fisketorg og Laksevåg,</w:t>
      </w:r>
    </w:p>
    <w:p w14:paraId="340C7C70" w14:textId="77777777" w:rsidR="00D232A2" w:rsidRDefault="00A87244" w:rsidP="00A87244">
      <w:r>
        <w:t>og Laksevågfergen og,</w:t>
      </w:r>
    </w:p>
    <w:p w14:paraId="5E0EAC94" w14:textId="77777777" w:rsidR="00317CBE" w:rsidRDefault="00A87244" w:rsidP="00A87244">
      <w:r>
        <w:t>nei mitt problem,</w:t>
      </w:r>
    </w:p>
    <w:p w14:paraId="73FF8613" w14:textId="77777777" w:rsidR="00317CBE" w:rsidRDefault="00A87244" w:rsidP="00A87244">
      <w:r>
        <w:t>eg ve hem,</w:t>
      </w:r>
    </w:p>
    <w:p w14:paraId="2CC77EB7" w14:textId="77777777" w:rsidR="00317CBE" w:rsidRDefault="00A87244" w:rsidP="00A87244">
      <w:r>
        <w:t>e at eg savner nokken eg</w:t>
      </w:r>
    </w:p>
    <w:p w14:paraId="7C54F709" w14:textId="77777777" w:rsidR="00FD5E0A" w:rsidRDefault="00A87244" w:rsidP="00A87244">
      <w:r>
        <w:t>så eg kan prate i munnen på,</w:t>
      </w:r>
    </w:p>
    <w:p w14:paraId="62961C30" w14:textId="77777777" w:rsidR="00317CBE" w:rsidRDefault="00A87244" w:rsidP="00A87244">
      <w:r>
        <w:t>så det ikkje går</w:t>
      </w:r>
      <w:r w:rsidR="00FD5E0A">
        <w:t xml:space="preserve"> </w:t>
      </w:r>
      <w:r>
        <w:t>hål i hovvet på,</w:t>
      </w:r>
    </w:p>
    <w:p w14:paraId="33C44A76" w14:textId="77777777" w:rsidR="00D232A2" w:rsidRDefault="00A87244" w:rsidP="00A87244">
      <w:r>
        <w:t>for de prater like mykkje de og.</w:t>
      </w:r>
    </w:p>
    <w:p w14:paraId="0C694F5C" w14:textId="77777777" w:rsidR="00A87244" w:rsidRDefault="00A87244" w:rsidP="00A87244">
      <w:r>
        <w:t xml:space="preserve">Eg ve te </w:t>
      </w:r>
      <w:r w:rsidR="00317CBE">
        <w:t>....</w:t>
      </w:r>
    </w:p>
    <w:p w14:paraId="3F1642A1" w14:textId="77777777" w:rsidR="000043B0" w:rsidRDefault="000043B0" w:rsidP="00A87244"/>
    <w:p w14:paraId="5406FBE5" w14:textId="77777777" w:rsidR="00A87244" w:rsidRDefault="00A87244" w:rsidP="00A87244">
      <w:r>
        <w:t>--- 32 til 309</w:t>
      </w:r>
    </w:p>
    <w:p w14:paraId="2AFA5F21" w14:textId="77777777" w:rsidR="00A87244" w:rsidRDefault="000043B0" w:rsidP="000043B0">
      <w:pPr>
        <w:pStyle w:val="Overskrift2"/>
      </w:pPr>
      <w:r>
        <w:t xml:space="preserve">xxx2 </w:t>
      </w:r>
      <w:r w:rsidR="00A87244">
        <w:t>Førarkortet</w:t>
      </w:r>
    </w:p>
    <w:p w14:paraId="62202DC8" w14:textId="77777777" w:rsidR="000043B0" w:rsidRDefault="00A87244" w:rsidP="00A87244">
      <w:r>
        <w:t>Tekst og musikk: Hans Rotmo</w:t>
      </w:r>
      <w:r w:rsidR="00CA2C0A">
        <w:t>.</w:t>
      </w:r>
    </w:p>
    <w:p w14:paraId="078945B9" w14:textId="77777777" w:rsidR="00423294" w:rsidRDefault="00423294" w:rsidP="00A87244"/>
    <w:p w14:paraId="38448B8C" w14:textId="77777777" w:rsidR="00D15DE5" w:rsidRDefault="00A87244" w:rsidP="00A87244">
      <w:r>
        <w:t xml:space="preserve">Æ villa lær meg </w:t>
      </w:r>
      <w:proofErr w:type="gramStart"/>
      <w:r>
        <w:t>å kjør</w:t>
      </w:r>
      <w:proofErr w:type="gramEnd"/>
      <w:r>
        <w:t xml:space="preserve"> bil,</w:t>
      </w:r>
    </w:p>
    <w:p w14:paraId="38AA3C52" w14:textId="77777777" w:rsidR="00E52EE1" w:rsidRDefault="00A87244" w:rsidP="00A87244">
      <w:r>
        <w:t>ja det var itj tvil.</w:t>
      </w:r>
    </w:p>
    <w:p w14:paraId="75D8F40C" w14:textId="77777777" w:rsidR="00D15DE5" w:rsidRDefault="00A87244" w:rsidP="00A87244">
      <w:r>
        <w:t>Æ hadd</w:t>
      </w:r>
      <w:r w:rsidR="00D15DE5">
        <w:t xml:space="preserve"> </w:t>
      </w:r>
      <w:r>
        <w:t>bildilla.</w:t>
      </w:r>
    </w:p>
    <w:p w14:paraId="1F175D88" w14:textId="77777777" w:rsidR="00E52EE1" w:rsidRDefault="00A87244" w:rsidP="00A87244">
      <w:r>
        <w:t>Æ låg klistra te eit ratt</w:t>
      </w:r>
    </w:p>
    <w:p w14:paraId="5E6BF6E8" w14:textId="77777777" w:rsidR="00D15DE5" w:rsidRDefault="00A87244" w:rsidP="00A87244">
      <w:r>
        <w:t>las teori te langt på natt</w:t>
      </w:r>
    </w:p>
    <w:p w14:paraId="6EEC0D93" w14:textId="77777777" w:rsidR="00D15DE5" w:rsidRDefault="00A87244" w:rsidP="00A87244">
      <w:r>
        <w:t>og æ drømt at æ for og trilla.</w:t>
      </w:r>
    </w:p>
    <w:p w14:paraId="70D1C4CC" w14:textId="77777777" w:rsidR="00D15DE5" w:rsidRDefault="00A87244" w:rsidP="00A87244">
      <w:r>
        <w:t>Og s</w:t>
      </w:r>
      <w:r w:rsidR="00D15DE5">
        <w:t xml:space="preserve">å </w:t>
      </w:r>
      <w:r>
        <w:t>kom den store dagen</w:t>
      </w:r>
    </w:p>
    <w:p w14:paraId="3A77C4D0" w14:textId="77777777" w:rsidR="00D15DE5" w:rsidRDefault="00A87244" w:rsidP="00A87244">
      <w:r>
        <w:t>og æ hadd så vondt i magen,</w:t>
      </w:r>
    </w:p>
    <w:p w14:paraId="1FC63F66" w14:textId="77777777" w:rsidR="00D15DE5" w:rsidRDefault="00A87244" w:rsidP="00A87244">
      <w:r>
        <w:t>men æ</w:t>
      </w:r>
      <w:r w:rsidR="00D15DE5">
        <w:t xml:space="preserve"> </w:t>
      </w:r>
      <w:r>
        <w:t>toppa i meg'n tretten fjorten pilla,</w:t>
      </w:r>
    </w:p>
    <w:p w14:paraId="137AEBBF" w14:textId="77777777" w:rsidR="00D15DE5" w:rsidRDefault="00A87244" w:rsidP="00A87244">
      <w:r>
        <w:t>og du</w:t>
      </w:r>
      <w:r w:rsidR="00D15DE5">
        <w:t xml:space="preserve"> </w:t>
      </w:r>
      <w:r>
        <w:t>verden det gikk fort,</w:t>
      </w:r>
    </w:p>
    <w:p w14:paraId="6DB2C0FF" w14:textId="77777777" w:rsidR="00D15DE5" w:rsidRDefault="00A87244" w:rsidP="00A87244">
      <w:r>
        <w:t xml:space="preserve">ja, plutslig var det gjort </w:t>
      </w:r>
    </w:p>
    <w:p w14:paraId="7DA2E2D4" w14:textId="77777777" w:rsidR="00D15DE5" w:rsidRDefault="00A87244" w:rsidP="00A87244">
      <w:r>
        <w:t>og æ sto der med eit</w:t>
      </w:r>
      <w:r w:rsidR="00D15DE5">
        <w:t xml:space="preserve"> </w:t>
      </w:r>
      <w:r>
        <w:t>førarkort.</w:t>
      </w:r>
    </w:p>
    <w:p w14:paraId="6CE4EA4E" w14:textId="77777777" w:rsidR="00E52EE1" w:rsidRDefault="00E52EE1" w:rsidP="00A87244"/>
    <w:p w14:paraId="24FDA5F4" w14:textId="77777777" w:rsidR="005F0206" w:rsidRDefault="00A87244" w:rsidP="00A87244">
      <w:r>
        <w:t>Tidd'l tidd'n titt'n tvil,</w:t>
      </w:r>
    </w:p>
    <w:p w14:paraId="31D43F9C" w14:textId="77777777" w:rsidR="005F0206" w:rsidRDefault="00A87244" w:rsidP="00A87244">
      <w:r>
        <w:t>og tidd'</w:t>
      </w:r>
      <w:r w:rsidR="00E52EE1">
        <w:t>l</w:t>
      </w:r>
      <w:r>
        <w:t xml:space="preserve"> tidd'n stil</w:t>
      </w:r>
    </w:p>
    <w:p w14:paraId="3698FF77" w14:textId="77777777" w:rsidR="00E52EE1" w:rsidRDefault="00A87244" w:rsidP="00A87244">
      <w:r>
        <w:t>og</w:t>
      </w:r>
      <w:r w:rsidR="00E52EE1">
        <w:t xml:space="preserve"> </w:t>
      </w:r>
      <w:r>
        <w:t>tidd'l tidd'n bildilla og bil,</w:t>
      </w:r>
    </w:p>
    <w:p w14:paraId="268D5020" w14:textId="77777777" w:rsidR="00E52EE1" w:rsidRDefault="00A87244" w:rsidP="00A87244">
      <w:r>
        <w:t>og tidd'l tidd'n titt'n gjort</w:t>
      </w:r>
    </w:p>
    <w:p w14:paraId="16479194" w14:textId="77777777" w:rsidR="00ED0FD7" w:rsidRDefault="00A87244" w:rsidP="00A87244">
      <w:r>
        <w:t>tidd'l</w:t>
      </w:r>
      <w:r w:rsidR="00E52EE1">
        <w:t xml:space="preserve"> </w:t>
      </w:r>
      <w:r>
        <w:t>tidd'l titt'n fort</w:t>
      </w:r>
    </w:p>
    <w:p w14:paraId="52A885D9" w14:textId="77777777" w:rsidR="00A87244" w:rsidRDefault="00A87244" w:rsidP="00A87244">
      <w:r>
        <w:lastRenderedPageBreak/>
        <w:t>og tidd'l titt'n tidd'l titt'n førarkort.</w:t>
      </w:r>
    </w:p>
    <w:p w14:paraId="2623C0AF" w14:textId="77777777" w:rsidR="000043B0" w:rsidRDefault="000043B0" w:rsidP="00A87244"/>
    <w:p w14:paraId="44A3ADCD" w14:textId="77777777" w:rsidR="000043B0" w:rsidRDefault="00A87244" w:rsidP="00A87244">
      <w:r>
        <w:t>--- 33 til 309</w:t>
      </w:r>
    </w:p>
    <w:p w14:paraId="564F5C1A" w14:textId="77777777" w:rsidR="00A87244" w:rsidRDefault="00A87244" w:rsidP="00A87244">
      <w:r>
        <w:t>Dagen etter det</w:t>
      </w:r>
    </w:p>
    <w:p w14:paraId="3D8D27FD" w14:textId="77777777" w:rsidR="00A87244" w:rsidRDefault="00A87244" w:rsidP="00A87244">
      <w:r>
        <w:t>så bars det avsted</w:t>
      </w:r>
    </w:p>
    <w:p w14:paraId="6B43E6E1" w14:textId="77777777" w:rsidR="00A87244" w:rsidRDefault="00A87244" w:rsidP="00A87244">
      <w:r>
        <w:t>utpå veien med eit lass med ved.</w:t>
      </w:r>
    </w:p>
    <w:p w14:paraId="26FD3B01" w14:textId="77777777" w:rsidR="00A87244" w:rsidRDefault="00A87244" w:rsidP="00A87244">
      <w:r>
        <w:t>Æ kjaul som eit svin</w:t>
      </w:r>
    </w:p>
    <w:p w14:paraId="5BCD532E" w14:textId="77777777" w:rsidR="00A87244" w:rsidRDefault="00A87244" w:rsidP="00A87244">
      <w:r>
        <w:t>og det osa bensin</w:t>
      </w:r>
    </w:p>
    <w:p w14:paraId="6EFCDFEE" w14:textId="77777777" w:rsidR="00A87244" w:rsidRDefault="00A87244" w:rsidP="00A87244">
      <w:r>
        <w:t>og bil'n slingra opp og ned.</w:t>
      </w:r>
    </w:p>
    <w:p w14:paraId="76278D97" w14:textId="77777777" w:rsidR="00A87244" w:rsidRDefault="00A87244" w:rsidP="00A87244">
      <w:r>
        <w:t>Æ kræsja med ei bjørk</w:t>
      </w:r>
    </w:p>
    <w:p w14:paraId="666FDBDB" w14:textId="77777777" w:rsidR="00A87244" w:rsidRDefault="00A87244" w:rsidP="00A87244">
      <w:r>
        <w:t>og vart henganes te tørk</w:t>
      </w:r>
    </w:p>
    <w:p w14:paraId="6C524017" w14:textId="77777777" w:rsidR="00A87244" w:rsidRDefault="00A87244" w:rsidP="00A87244">
      <w:r>
        <w:t>i ei klessnor like ved.</w:t>
      </w:r>
    </w:p>
    <w:p w14:paraId="2A71A2E6" w14:textId="77777777" w:rsidR="00A87244" w:rsidRDefault="00A87244" w:rsidP="00A87244">
      <w:r>
        <w:t>Jakka hu var bort,</w:t>
      </w:r>
    </w:p>
    <w:p w14:paraId="648324CC" w14:textId="77777777" w:rsidR="00A87244" w:rsidRDefault="00A87244" w:rsidP="00A87244">
      <w:r>
        <w:t>og buksa full tå lort</w:t>
      </w:r>
    </w:p>
    <w:p w14:paraId="16279EBF" w14:textId="77777777" w:rsidR="000043B0" w:rsidRDefault="00A87244" w:rsidP="00A87244">
      <w:r>
        <w:t>og i underbuksa låg det eit førarkort.</w:t>
      </w:r>
    </w:p>
    <w:p w14:paraId="0901C9CD" w14:textId="77777777" w:rsidR="00D15DE5" w:rsidRDefault="00D15DE5" w:rsidP="00A87244"/>
    <w:p w14:paraId="24A76ABB" w14:textId="77777777" w:rsidR="00A87244" w:rsidRDefault="00A87244" w:rsidP="00A87244">
      <w:r>
        <w:t>Den gongen gikk det bra</w:t>
      </w:r>
    </w:p>
    <w:p w14:paraId="45B656AF" w14:textId="77777777" w:rsidR="00A87244" w:rsidRDefault="00A87244" w:rsidP="00A87244">
      <w:r>
        <w:t>men så var det ein dag</w:t>
      </w:r>
    </w:p>
    <w:p w14:paraId="7F284DBD" w14:textId="77777777" w:rsidR="00A87244" w:rsidRDefault="00A87244" w:rsidP="00A87244">
      <w:r>
        <w:t>Æ trur det var i slutten på april.</w:t>
      </w:r>
    </w:p>
    <w:p w14:paraId="483B4784" w14:textId="77777777" w:rsidR="00A87244" w:rsidRDefault="00A87244" w:rsidP="00A87244">
      <w:r>
        <w:t>Æ drakk nå'n flaska vin</w:t>
      </w:r>
    </w:p>
    <w:p w14:paraId="25337689" w14:textId="77777777" w:rsidR="00A87244" w:rsidRDefault="00A87244" w:rsidP="00A87244">
      <w:r>
        <w:t>og formen var så fin</w:t>
      </w:r>
    </w:p>
    <w:p w14:paraId="4257289B" w14:textId="77777777" w:rsidR="00A87244" w:rsidRDefault="00A87244" w:rsidP="00A87244">
      <w:r>
        <w:t>og æ kjaul med eit sekkert smil.</w:t>
      </w:r>
    </w:p>
    <w:p w14:paraId="24BD9D0C" w14:textId="77777777" w:rsidR="00A87244" w:rsidRDefault="00A87244" w:rsidP="00A87244">
      <w:r>
        <w:t>Plutselig kjem ein sving</w:t>
      </w:r>
    </w:p>
    <w:p w14:paraId="193EADED" w14:textId="77777777" w:rsidR="00A87244" w:rsidRDefault="00A87244" w:rsidP="00A87244">
      <w:r>
        <w:t>æ skjønt ingenting.</w:t>
      </w:r>
    </w:p>
    <w:p w14:paraId="14A32B67" w14:textId="77777777" w:rsidR="00A87244" w:rsidRDefault="00A87244" w:rsidP="00A87244">
      <w:r>
        <w:t>Æ kresja med ein politibil.</w:t>
      </w:r>
    </w:p>
    <w:p w14:paraId="52C4BAC6" w14:textId="77777777" w:rsidR="00A87244" w:rsidRDefault="00A87244" w:rsidP="00A87244">
      <w:r>
        <w:t>Du verden det gikk fort.</w:t>
      </w:r>
    </w:p>
    <w:p w14:paraId="603E2C26" w14:textId="77777777" w:rsidR="00A87244" w:rsidRDefault="00A87244" w:rsidP="00A87244">
      <w:r>
        <w:t>Ja plutselig var det gjort.</w:t>
      </w:r>
    </w:p>
    <w:p w14:paraId="4C308F10" w14:textId="77777777" w:rsidR="000043B0" w:rsidRDefault="00A87244" w:rsidP="00A87244">
      <w:r>
        <w:t>Men æ tøkt det var rart for æ hadd da førarkort.</w:t>
      </w:r>
    </w:p>
    <w:p w14:paraId="7DED29CE" w14:textId="77777777" w:rsidR="00C501C1" w:rsidRDefault="00C501C1" w:rsidP="00A87244"/>
    <w:p w14:paraId="0E69D19B" w14:textId="77777777" w:rsidR="000043B0" w:rsidRDefault="00A87244" w:rsidP="00A87244">
      <w:r>
        <w:t>Tidd'</w:t>
      </w:r>
      <w:r w:rsidR="00C501C1">
        <w:t>l</w:t>
      </w:r>
      <w:r>
        <w:t xml:space="preserve"> tidd titt'n </w:t>
      </w:r>
      <w:proofErr w:type="gramStart"/>
      <w:r>
        <w:t>tvil...</w:t>
      </w:r>
      <w:proofErr w:type="gramEnd"/>
    </w:p>
    <w:p w14:paraId="0C9ACDE6" w14:textId="77777777" w:rsidR="00D15DE5" w:rsidRDefault="00D15DE5" w:rsidP="00A87244"/>
    <w:p w14:paraId="29D9B8F0" w14:textId="77777777" w:rsidR="00A87244" w:rsidRDefault="00A87244" w:rsidP="00A87244">
      <w:r>
        <w:t>Polisen han var ful</w:t>
      </w:r>
    </w:p>
    <w:p w14:paraId="20989480" w14:textId="77777777" w:rsidR="00A87244" w:rsidRDefault="00A87244" w:rsidP="00A87244">
      <w:r>
        <w:t>for æ hadd kresja tå'n eit hjul</w:t>
      </w:r>
    </w:p>
    <w:p w14:paraId="1885A6A7" w14:textId="77777777" w:rsidR="00A87244" w:rsidRDefault="00A87244" w:rsidP="00A87244">
      <w:r>
        <w:t>og han spurt meg ka æ holdt på med.</w:t>
      </w:r>
    </w:p>
    <w:p w14:paraId="5A571854" w14:textId="77777777" w:rsidR="00A87244" w:rsidRDefault="00A87244" w:rsidP="00A87244">
      <w:r>
        <w:t>Æ prøvd å vårrå diplomat</w:t>
      </w:r>
    </w:p>
    <w:p w14:paraId="5A4D292D" w14:textId="77777777" w:rsidR="00A87244" w:rsidRDefault="00A87244" w:rsidP="00A87244">
      <w:r>
        <w:t>og ga'n femti krona akkurat,</w:t>
      </w:r>
    </w:p>
    <w:p w14:paraId="5D319B4E" w14:textId="77777777" w:rsidR="00A87244" w:rsidRDefault="00A87244" w:rsidP="00A87244">
      <w:r>
        <w:t>men han var ikke intressert i det.</w:t>
      </w:r>
    </w:p>
    <w:p w14:paraId="531FF81F" w14:textId="77777777" w:rsidR="00A87244" w:rsidRDefault="00A87244" w:rsidP="00A87244">
      <w:r>
        <w:t>Nei, han var rett og slett ferbanna</w:t>
      </w:r>
    </w:p>
    <w:p w14:paraId="0C7E8F9D" w14:textId="77777777" w:rsidR="00A87244" w:rsidRDefault="00A87244" w:rsidP="00A87244">
      <w:r>
        <w:t>og han tok meg så i handa</w:t>
      </w:r>
    </w:p>
    <w:p w14:paraId="6E581F0C" w14:textId="77777777" w:rsidR="00A87244" w:rsidRDefault="00A87244" w:rsidP="00A87244">
      <w:r>
        <w:t>og han drog meg inn i ein Chevrolet.</w:t>
      </w:r>
    </w:p>
    <w:p w14:paraId="45AC0539" w14:textId="77777777" w:rsidR="00A87244" w:rsidRDefault="00A87244" w:rsidP="00A87244">
      <w:r>
        <w:t>Han sa: Det går for fort</w:t>
      </w:r>
    </w:p>
    <w:p w14:paraId="73512AE7" w14:textId="77777777" w:rsidR="00A87244" w:rsidRDefault="00A87244" w:rsidP="00A87244">
      <w:r>
        <w:t>og dermed var det gjort.</w:t>
      </w:r>
    </w:p>
    <w:p w14:paraId="0BE7DFE6" w14:textId="77777777" w:rsidR="000043B0" w:rsidRDefault="00A87244" w:rsidP="00A87244">
      <w:r>
        <w:t>Æ var utan førarkort.</w:t>
      </w:r>
    </w:p>
    <w:p w14:paraId="59853752" w14:textId="77777777" w:rsidR="000043B0" w:rsidRDefault="000043B0" w:rsidP="00A87244"/>
    <w:p w14:paraId="66A82A8A" w14:textId="77777777" w:rsidR="000043B0" w:rsidRDefault="00A87244" w:rsidP="00A87244">
      <w:r>
        <w:t>Tidd'</w:t>
      </w:r>
      <w:r w:rsidR="00C501C1">
        <w:t>l</w:t>
      </w:r>
      <w:r>
        <w:t xml:space="preserve"> tidd titt'n tvil</w:t>
      </w:r>
      <w:r w:rsidR="00166D56">
        <w:t xml:space="preserve"> </w:t>
      </w:r>
      <w:r>
        <w:t>...</w:t>
      </w:r>
    </w:p>
    <w:p w14:paraId="5C74E399" w14:textId="77777777" w:rsidR="000043B0" w:rsidRDefault="000043B0" w:rsidP="00A87244"/>
    <w:p w14:paraId="0B4C3AE7" w14:textId="77777777" w:rsidR="00A87244" w:rsidRDefault="00A87244" w:rsidP="00A87244">
      <w:r>
        <w:t>Det bars i arresten.</w:t>
      </w:r>
    </w:p>
    <w:p w14:paraId="067C6CFD" w14:textId="77777777" w:rsidR="00A87244" w:rsidRDefault="00A87244" w:rsidP="00A87244">
      <w:r>
        <w:lastRenderedPageBreak/>
        <w:t>Æ prøvd å appeler te presten</w:t>
      </w:r>
    </w:p>
    <w:p w14:paraId="6E6DDACF" w14:textId="77777777" w:rsidR="00A87244" w:rsidRDefault="00A87244" w:rsidP="00A87244">
      <w:r>
        <w:t>og etter 28 daga vart æ fri.</w:t>
      </w:r>
    </w:p>
    <w:p w14:paraId="07701A2F" w14:textId="77777777" w:rsidR="00A87244" w:rsidRDefault="00A87244" w:rsidP="00A87244">
      <w:r>
        <w:t>No kjøre æ omkring</w:t>
      </w:r>
    </w:p>
    <w:p w14:paraId="72A92E99" w14:textId="77777777" w:rsidR="00A87244" w:rsidRDefault="00A87244" w:rsidP="00A87244">
      <w:r>
        <w:t>og less som ingenting</w:t>
      </w:r>
    </w:p>
    <w:p w14:paraId="5F6DA641" w14:textId="77777777" w:rsidR="00A87244" w:rsidRDefault="00A87244" w:rsidP="00A87244">
      <w:r>
        <w:t>med pokerfjes og smile blid.</w:t>
      </w:r>
    </w:p>
    <w:p w14:paraId="0C90036D" w14:textId="77777777" w:rsidR="00A87244" w:rsidRDefault="00A87244" w:rsidP="00A87244">
      <w:r>
        <w:t xml:space="preserve">Du veit, det er mangt </w:t>
      </w:r>
      <w:proofErr w:type="gramStart"/>
      <w:r>
        <w:t>å sjå</w:t>
      </w:r>
      <w:proofErr w:type="gramEnd"/>
      <w:r>
        <w:t xml:space="preserve"> på vei'n.</w:t>
      </w:r>
    </w:p>
    <w:p w14:paraId="0BE03116" w14:textId="77777777" w:rsidR="00A87244" w:rsidRDefault="00A87244" w:rsidP="00A87244">
      <w:r>
        <w:t xml:space="preserve">Det er nå'n som </w:t>
      </w:r>
      <w:proofErr w:type="gramStart"/>
      <w:r>
        <w:t>kjøre</w:t>
      </w:r>
      <w:proofErr w:type="gramEnd"/>
      <w:r>
        <w:t xml:space="preserve"> ålein</w:t>
      </w:r>
    </w:p>
    <w:p w14:paraId="32C7CD38" w14:textId="77777777" w:rsidR="00A87244" w:rsidRDefault="00A87244" w:rsidP="00A87244">
      <w:r>
        <w:t xml:space="preserve">Det er nå'n som </w:t>
      </w:r>
      <w:proofErr w:type="gramStart"/>
      <w:r>
        <w:t>kjøre</w:t>
      </w:r>
      <w:proofErr w:type="gramEnd"/>
      <w:r>
        <w:t xml:space="preserve"> sand og stein</w:t>
      </w:r>
    </w:p>
    <w:p w14:paraId="3618A7F9" w14:textId="77777777" w:rsidR="00A87244" w:rsidRDefault="00A87244" w:rsidP="00A87244">
      <w:r>
        <w:t xml:space="preserve">Det er nå'n som </w:t>
      </w:r>
      <w:proofErr w:type="gramStart"/>
      <w:r>
        <w:t>kjøre</w:t>
      </w:r>
      <w:proofErr w:type="gramEnd"/>
      <w:r>
        <w:t xml:space="preserve"> lort.</w:t>
      </w:r>
    </w:p>
    <w:p w14:paraId="6AF0D1FF" w14:textId="77777777" w:rsidR="00A87244" w:rsidRDefault="00A87244" w:rsidP="00A87244">
      <w:r>
        <w:t xml:space="preserve">Det er nå'n som </w:t>
      </w:r>
      <w:proofErr w:type="gramStart"/>
      <w:r>
        <w:t>kjøre</w:t>
      </w:r>
      <w:proofErr w:type="gramEnd"/>
      <w:r>
        <w:t xml:space="preserve"> fort.</w:t>
      </w:r>
    </w:p>
    <w:p w14:paraId="33B51BF9" w14:textId="77777777" w:rsidR="000043B0" w:rsidRDefault="00A87244" w:rsidP="00A87244">
      <w:r>
        <w:t xml:space="preserve">Og det er nå'n som </w:t>
      </w:r>
      <w:proofErr w:type="gramStart"/>
      <w:r>
        <w:t>kjøre</w:t>
      </w:r>
      <w:proofErr w:type="gramEnd"/>
      <w:r>
        <w:t xml:space="preserve"> utan førarkort!</w:t>
      </w:r>
    </w:p>
    <w:p w14:paraId="45FEEE82" w14:textId="77777777" w:rsidR="00D15DE5" w:rsidRDefault="00D15DE5" w:rsidP="00A87244"/>
    <w:p w14:paraId="6010BCE7" w14:textId="77777777" w:rsidR="00A87244" w:rsidRDefault="00A87244" w:rsidP="00A87244">
      <w:r>
        <w:t>{{Bilde</w:t>
      </w:r>
      <w:r w:rsidR="00D15DE5">
        <w:t>: Vømmøl Spellmannslag</w:t>
      </w:r>
      <w:r>
        <w:t>}}</w:t>
      </w:r>
    </w:p>
    <w:p w14:paraId="7D2BD549" w14:textId="77777777" w:rsidR="00A87244" w:rsidRDefault="00A87244" w:rsidP="00A87244"/>
    <w:p w14:paraId="15A25CE4" w14:textId="77777777" w:rsidR="00A87244" w:rsidRDefault="00A87244" w:rsidP="00A87244">
      <w:r>
        <w:t>--- 34 til 309</w:t>
      </w:r>
    </w:p>
    <w:p w14:paraId="10D2449D" w14:textId="77777777" w:rsidR="00A87244" w:rsidRDefault="000043B0" w:rsidP="000043B0">
      <w:pPr>
        <w:pStyle w:val="Overskrift2"/>
      </w:pPr>
      <w:r>
        <w:t xml:space="preserve">xxx2 </w:t>
      </w:r>
      <w:r w:rsidR="00A87244">
        <w:t>Kom sommarvijnn</w:t>
      </w:r>
    </w:p>
    <w:p w14:paraId="6D9EEDD6" w14:textId="77777777" w:rsidR="000043B0" w:rsidRDefault="00A87244" w:rsidP="00A87244">
      <w:r>
        <w:t>Tekst: Arvid Hanssen</w:t>
      </w:r>
      <w:r w:rsidR="005236F1">
        <w:t xml:space="preserve">. </w:t>
      </w:r>
      <w:r>
        <w:t>Musikk: Tove Karoline Knutsen</w:t>
      </w:r>
    </w:p>
    <w:p w14:paraId="05170A6E" w14:textId="77777777" w:rsidR="005236F1" w:rsidRDefault="005236F1" w:rsidP="00A87244"/>
    <w:p w14:paraId="5FF7CFC9" w14:textId="77777777" w:rsidR="00A40CAB" w:rsidRDefault="00A87244" w:rsidP="00A87244">
      <w:r>
        <w:t xml:space="preserve">Det bærres i bleike daga </w:t>
      </w:r>
    </w:p>
    <w:p w14:paraId="40EB4A34" w14:textId="77777777" w:rsidR="00A40CAB" w:rsidRDefault="00A87244" w:rsidP="00A87244">
      <w:r>
        <w:t>ei bønn mot dein kaille</w:t>
      </w:r>
      <w:r w:rsidR="00A40CAB">
        <w:t xml:space="preserve"> </w:t>
      </w:r>
      <w:r>
        <w:t>sno</w:t>
      </w:r>
    </w:p>
    <w:p w14:paraId="1D8A9438" w14:textId="77777777" w:rsidR="00A40CAB" w:rsidRDefault="00A87244" w:rsidP="00A87244">
      <w:r>
        <w:t>La leve det frøe som snart ska gro.</w:t>
      </w:r>
    </w:p>
    <w:p w14:paraId="6864EE53" w14:textId="77777777" w:rsidR="00A40CAB" w:rsidRDefault="00A40CAB" w:rsidP="00A87244"/>
    <w:p w14:paraId="0317D905" w14:textId="77777777" w:rsidR="00A40CAB" w:rsidRDefault="00A87244" w:rsidP="00A87244">
      <w:r>
        <w:t>Kom</w:t>
      </w:r>
      <w:r w:rsidR="00DF227F">
        <w:t xml:space="preserve"> </w:t>
      </w:r>
      <w:r>
        <w:t>sommarvijnn.</w:t>
      </w:r>
      <w:r w:rsidR="00DF227F">
        <w:t xml:space="preserve"> </w:t>
      </w:r>
      <w:r>
        <w:t>Å kom sommarvijnn,</w:t>
      </w:r>
      <w:r w:rsidR="00DF227F">
        <w:t xml:space="preserve"> </w:t>
      </w:r>
      <w:r>
        <w:t>kom sommarvijnn</w:t>
      </w:r>
      <w:r w:rsidR="00DF227F">
        <w:t>.</w:t>
      </w:r>
    </w:p>
    <w:p w14:paraId="44ED59C0" w14:textId="77777777" w:rsidR="00DF227F" w:rsidRDefault="00DF227F" w:rsidP="00A87244"/>
    <w:p w14:paraId="6098F8C9" w14:textId="77777777" w:rsidR="00A87244" w:rsidRDefault="00A87244" w:rsidP="00A87244">
      <w:r>
        <w:t>Det sættes med valne heinner</w:t>
      </w:r>
    </w:p>
    <w:p w14:paraId="678D2649" w14:textId="77777777" w:rsidR="00A87244" w:rsidRDefault="00A87244" w:rsidP="00A87244">
      <w:r>
        <w:t>en båt mot dein mørke kveill.</w:t>
      </w:r>
    </w:p>
    <w:p w14:paraId="2D02B49C" w14:textId="77777777" w:rsidR="000043B0" w:rsidRDefault="00A87244" w:rsidP="00A87244">
      <w:r>
        <w:t>La vækse mi von over hav og fjell.</w:t>
      </w:r>
    </w:p>
    <w:p w14:paraId="5BD78256" w14:textId="77777777" w:rsidR="005236F1" w:rsidRDefault="005236F1" w:rsidP="00A87244"/>
    <w:p w14:paraId="75B009E3" w14:textId="77777777" w:rsidR="000043B0" w:rsidRDefault="00A87244" w:rsidP="00A87244">
      <w:r>
        <w:t>Kom sommarvijnn ...</w:t>
      </w:r>
    </w:p>
    <w:p w14:paraId="7D7831D6" w14:textId="77777777" w:rsidR="000043B0" w:rsidRDefault="000043B0" w:rsidP="00A87244"/>
    <w:p w14:paraId="071CDFFF" w14:textId="77777777" w:rsidR="00A87244" w:rsidRDefault="00A87244" w:rsidP="00A87244">
      <w:r>
        <w:t>Det lyes bak nattstengte døre.</w:t>
      </w:r>
    </w:p>
    <w:p w14:paraId="79C9F9D9" w14:textId="77777777" w:rsidR="00A87244" w:rsidRDefault="00A87244" w:rsidP="00A87244">
      <w:r>
        <w:t>Og vijntern går og går.</w:t>
      </w:r>
    </w:p>
    <w:p w14:paraId="5482ED38" w14:textId="77777777" w:rsidR="000043B0" w:rsidRDefault="00A87244" w:rsidP="00A87244">
      <w:r>
        <w:t>La høres ei visa der frosten rår.</w:t>
      </w:r>
    </w:p>
    <w:p w14:paraId="3DD3730E" w14:textId="77777777" w:rsidR="005236F1" w:rsidRDefault="005236F1" w:rsidP="00A87244"/>
    <w:p w14:paraId="73F1C7A2" w14:textId="77777777" w:rsidR="00DF227F" w:rsidRDefault="00A87244" w:rsidP="00DF227F">
      <w:r>
        <w:t>Kom sommarvijnn</w:t>
      </w:r>
      <w:r w:rsidR="003E7892">
        <w:t>. Å</w:t>
      </w:r>
      <w:r w:rsidR="00DF227F">
        <w:t xml:space="preserve"> kom sommarvijnn </w:t>
      </w:r>
    </w:p>
    <w:p w14:paraId="1D84931B" w14:textId="77777777" w:rsidR="003E7892" w:rsidRDefault="003E7892" w:rsidP="003E7892">
      <w:r>
        <w:t>K</w:t>
      </w:r>
      <w:r w:rsidR="00DF227F">
        <w:t xml:space="preserve">om sommarvijnn. </w:t>
      </w:r>
      <w:r>
        <w:t xml:space="preserve">Å kom sommarvijnn, kom sommarvijnn </w:t>
      </w:r>
    </w:p>
    <w:p w14:paraId="020C3307" w14:textId="77777777" w:rsidR="00DF227F" w:rsidRDefault="00DF227F" w:rsidP="00A87244"/>
    <w:p w14:paraId="290E3A35" w14:textId="77777777" w:rsidR="00A87244" w:rsidRDefault="00A87244" w:rsidP="00A87244">
      <w:r>
        <w:t>--- 35 til 309</w:t>
      </w:r>
    </w:p>
    <w:p w14:paraId="21DBD29C" w14:textId="77777777" w:rsidR="00A87244" w:rsidRDefault="000043B0" w:rsidP="000043B0">
      <w:pPr>
        <w:pStyle w:val="Overskrift2"/>
      </w:pPr>
      <w:r>
        <w:t xml:space="preserve">xxx2 </w:t>
      </w:r>
      <w:r w:rsidR="00A87244">
        <w:t>Lillesøster</w:t>
      </w:r>
    </w:p>
    <w:p w14:paraId="092B5C81" w14:textId="77777777" w:rsidR="000043B0" w:rsidRDefault="00A87244" w:rsidP="00A87244">
      <w:r>
        <w:t>Tekst: Finn Kalvik</w:t>
      </w:r>
      <w:r w:rsidR="0022383B">
        <w:t xml:space="preserve">. </w:t>
      </w:r>
      <w:r>
        <w:t>Musikk: Håkon Graf</w:t>
      </w:r>
    </w:p>
    <w:p w14:paraId="5F886C52" w14:textId="77777777" w:rsidR="00A87244" w:rsidRDefault="00A87244" w:rsidP="00A87244"/>
    <w:p w14:paraId="0FB06D1E" w14:textId="77777777" w:rsidR="0022383B" w:rsidRDefault="00A87244" w:rsidP="00A87244">
      <w:r>
        <w:t>Ser du lyset som du sprer,</w:t>
      </w:r>
    </w:p>
    <w:p w14:paraId="7E56DDE1" w14:textId="77777777" w:rsidR="0022383B" w:rsidRDefault="00A87244" w:rsidP="00A87244">
      <w:r>
        <w:t>din latter er som myke vingeslag.</w:t>
      </w:r>
    </w:p>
    <w:p w14:paraId="658AF39A" w14:textId="77777777" w:rsidR="0022383B" w:rsidRDefault="00A87244" w:rsidP="00A87244">
      <w:r>
        <w:t>Ta meg med bort herifra,</w:t>
      </w:r>
    </w:p>
    <w:p w14:paraId="1EB04652" w14:textId="77777777" w:rsidR="0022383B" w:rsidRDefault="00A87244" w:rsidP="00A87244">
      <w:r>
        <w:t>til din verden og din morgendag.</w:t>
      </w:r>
    </w:p>
    <w:p w14:paraId="6B86766D" w14:textId="77777777" w:rsidR="00071048" w:rsidRDefault="00071048" w:rsidP="00A87244"/>
    <w:p w14:paraId="207A2E1C" w14:textId="77777777" w:rsidR="0022383B" w:rsidRDefault="00A87244" w:rsidP="00A87244">
      <w:r>
        <w:t>Tiden går så fort i fra deg</w:t>
      </w:r>
      <w:r w:rsidR="00071048">
        <w:t xml:space="preserve"> </w:t>
      </w:r>
      <w:r>
        <w:t>aldri venter den,</w:t>
      </w:r>
    </w:p>
    <w:p w14:paraId="0A479B0D" w14:textId="77777777" w:rsidR="00A87244" w:rsidRDefault="00A87244" w:rsidP="00A87244">
      <w:r>
        <w:lastRenderedPageBreak/>
        <w:t>av alt den</w:t>
      </w:r>
      <w:r w:rsidR="0022383B">
        <w:t xml:space="preserve"> </w:t>
      </w:r>
      <w:r>
        <w:t>tok av alt den gav meg</w:t>
      </w:r>
      <w:r w:rsidR="00071048">
        <w:t xml:space="preserve"> </w:t>
      </w:r>
      <w:r>
        <w:t>er bare minnene igjen.</w:t>
      </w:r>
    </w:p>
    <w:p w14:paraId="78140202" w14:textId="77777777" w:rsidR="000043B0" w:rsidRDefault="000043B0" w:rsidP="00A87244"/>
    <w:p w14:paraId="329E0116" w14:textId="77777777" w:rsidR="00A87244" w:rsidRDefault="00A87244" w:rsidP="00A87244">
      <w:r>
        <w:t>Jeg var aldri trygg som deg</w:t>
      </w:r>
    </w:p>
    <w:p w14:paraId="729C744B" w14:textId="77777777" w:rsidR="00A87244" w:rsidRDefault="00A87244" w:rsidP="00A87244">
      <w:r>
        <w:t>en evig lengsel har fulgt meg overalt.</w:t>
      </w:r>
    </w:p>
    <w:p w14:paraId="77265023" w14:textId="77777777" w:rsidR="00A87244" w:rsidRDefault="00A87244" w:rsidP="00A87244">
      <w:r>
        <w:t>Men sår leges langsomt gjennom år</w:t>
      </w:r>
    </w:p>
    <w:p w14:paraId="13DD4854" w14:textId="77777777" w:rsidR="000043B0" w:rsidRDefault="00A87244" w:rsidP="00A87244">
      <w:r>
        <w:t>så sannheten vil aldri bli fortalt.</w:t>
      </w:r>
    </w:p>
    <w:p w14:paraId="2B2C6A80" w14:textId="77777777" w:rsidR="00071048" w:rsidRDefault="00071048" w:rsidP="00A87244"/>
    <w:p w14:paraId="61FE7BE0" w14:textId="77777777" w:rsidR="000043B0" w:rsidRDefault="00A87244" w:rsidP="00A87244">
      <w:r>
        <w:t>Tiden går så fort ...</w:t>
      </w:r>
    </w:p>
    <w:p w14:paraId="7AE3363C" w14:textId="77777777" w:rsidR="000043B0" w:rsidRDefault="000043B0" w:rsidP="00A87244"/>
    <w:p w14:paraId="79A49148" w14:textId="77777777" w:rsidR="00A87244" w:rsidRDefault="00A87244" w:rsidP="00A87244">
      <w:r>
        <w:t>Svakt under stjernehimlens tak</w:t>
      </w:r>
    </w:p>
    <w:p w14:paraId="3966702B" w14:textId="77777777" w:rsidR="00A87244" w:rsidRDefault="00A87244" w:rsidP="00A87244">
      <w:r>
        <w:t>ser jeg deg ri bort på fantasi.</w:t>
      </w:r>
    </w:p>
    <w:p w14:paraId="29E9E296" w14:textId="77777777" w:rsidR="00A87244" w:rsidRDefault="00A87244" w:rsidP="00A87244">
      <w:r>
        <w:t>Der hvor dine tanker er</w:t>
      </w:r>
    </w:p>
    <w:p w14:paraId="0CA65A7B" w14:textId="77777777" w:rsidR="000043B0" w:rsidRDefault="00A87244" w:rsidP="00A87244">
      <w:r>
        <w:t>glir kløvergrønne drømmer lunt forbi.</w:t>
      </w:r>
    </w:p>
    <w:p w14:paraId="64E9C6D2" w14:textId="77777777" w:rsidR="000043B0" w:rsidRDefault="000043B0" w:rsidP="00A87244"/>
    <w:p w14:paraId="777D5195" w14:textId="77777777" w:rsidR="000043B0" w:rsidRDefault="00A87244" w:rsidP="00A87244">
      <w:r>
        <w:t>Tiden går så fort ...</w:t>
      </w:r>
    </w:p>
    <w:p w14:paraId="1DAFC588" w14:textId="77777777" w:rsidR="000043B0" w:rsidRDefault="000043B0" w:rsidP="00A87244"/>
    <w:p w14:paraId="7B39A461" w14:textId="77777777" w:rsidR="00A87244" w:rsidRDefault="00A87244" w:rsidP="00A87244">
      <w:r>
        <w:t>--- 36 til 309</w:t>
      </w:r>
    </w:p>
    <w:p w14:paraId="6D64235C" w14:textId="77777777" w:rsidR="00A87244" w:rsidRDefault="000043B0" w:rsidP="000043B0">
      <w:pPr>
        <w:pStyle w:val="Overskrift2"/>
      </w:pPr>
      <w:r>
        <w:t xml:space="preserve">xxx2 </w:t>
      </w:r>
      <w:r w:rsidR="00A87244">
        <w:t>Lys og varme</w:t>
      </w:r>
    </w:p>
    <w:p w14:paraId="35AD5FA8" w14:textId="77777777" w:rsidR="000043B0" w:rsidRDefault="00A87244" w:rsidP="00A87244">
      <w:r>
        <w:t>Tekst og musikk: Åge Aleksandersen</w:t>
      </w:r>
    </w:p>
    <w:p w14:paraId="573B84C6" w14:textId="77777777" w:rsidR="00A87244" w:rsidRDefault="00A87244" w:rsidP="00A87244"/>
    <w:p w14:paraId="21618A7B" w14:textId="77777777" w:rsidR="00204914" w:rsidRDefault="00A87244" w:rsidP="00A87244">
      <w:r>
        <w:t xml:space="preserve">Når mørket no har sænka sæ </w:t>
      </w:r>
    </w:p>
    <w:p w14:paraId="360A4F66" w14:textId="77777777" w:rsidR="00204914" w:rsidRDefault="00A87244" w:rsidP="00A87244">
      <w:r>
        <w:t>går æ stilt igjennom rommet,</w:t>
      </w:r>
    </w:p>
    <w:p w14:paraId="4494D72B" w14:textId="77777777" w:rsidR="00204914" w:rsidRDefault="00A87244" w:rsidP="00A87244">
      <w:r>
        <w:t>og følelsan dæm slit i mæ,</w:t>
      </w:r>
    </w:p>
    <w:p w14:paraId="1D0F61AB" w14:textId="77777777" w:rsidR="00204914" w:rsidRDefault="00A87244" w:rsidP="00A87244">
      <w:r>
        <w:t>ka</w:t>
      </w:r>
      <w:r w:rsidR="00204914">
        <w:t xml:space="preserve"> </w:t>
      </w:r>
      <w:r>
        <w:t xml:space="preserve">vil framtia gi? </w:t>
      </w:r>
    </w:p>
    <w:p w14:paraId="722296D0" w14:textId="77777777" w:rsidR="00204914" w:rsidRDefault="00A87244" w:rsidP="00A87244">
      <w:r>
        <w:t>Og dein arven vi har gitt dæ</w:t>
      </w:r>
    </w:p>
    <w:p w14:paraId="3400A485" w14:textId="77777777" w:rsidR="00204914" w:rsidRDefault="00A87244" w:rsidP="00A87244">
      <w:r>
        <w:t>kain vær tung å ta med sæ,</w:t>
      </w:r>
    </w:p>
    <w:p w14:paraId="17B45F01" w14:textId="77777777" w:rsidR="00204914" w:rsidRDefault="00A87244" w:rsidP="00A87244">
      <w:r>
        <w:t>vil du</w:t>
      </w:r>
      <w:r w:rsidR="00204914">
        <w:t xml:space="preserve"> </w:t>
      </w:r>
      <w:r>
        <w:t>spør oss, vil du last oss,</w:t>
      </w:r>
    </w:p>
    <w:p w14:paraId="7DAD7749" w14:textId="77777777" w:rsidR="00204914" w:rsidRDefault="00A87244" w:rsidP="00A87244">
      <w:r>
        <w:t>vil du kaill det for ett svik</w:t>
      </w:r>
      <w:r w:rsidR="00204914">
        <w:t>.</w:t>
      </w:r>
    </w:p>
    <w:p w14:paraId="02C62821" w14:textId="77777777" w:rsidR="00204914" w:rsidRDefault="00204914" w:rsidP="00A87244"/>
    <w:p w14:paraId="06FE302A" w14:textId="77777777" w:rsidR="00204914" w:rsidRDefault="00A87244" w:rsidP="00A87244">
      <w:r>
        <w:t xml:space="preserve">Men sola som gikk ned i kveld </w:t>
      </w:r>
    </w:p>
    <w:p w14:paraId="608A7B3F" w14:textId="77777777" w:rsidR="00204914" w:rsidRDefault="00A87244" w:rsidP="00A87244">
      <w:r>
        <w:t>ho ska</w:t>
      </w:r>
      <w:r w:rsidR="00204914">
        <w:t xml:space="preserve"> </w:t>
      </w:r>
      <w:r>
        <w:t>skin for dæ min kjære,</w:t>
      </w:r>
    </w:p>
    <w:p w14:paraId="3BA7155E" w14:textId="77777777" w:rsidR="00204914" w:rsidRDefault="00A87244" w:rsidP="00A87244">
      <w:r>
        <w:t>og fuglan som e fri dæm ska vis vei og ailt ska bli.</w:t>
      </w:r>
    </w:p>
    <w:p w14:paraId="13EB7A83" w14:textId="77777777" w:rsidR="00204914" w:rsidRDefault="00A87244" w:rsidP="00A87244">
      <w:r>
        <w:t>Mykji</w:t>
      </w:r>
      <w:r w:rsidR="00204914">
        <w:t xml:space="preserve"> </w:t>
      </w:r>
      <w:r>
        <w:t>lys og mykji varme,</w:t>
      </w:r>
    </w:p>
    <w:p w14:paraId="4BC7B261" w14:textId="77777777" w:rsidR="00A87244" w:rsidRDefault="00A87244" w:rsidP="00A87244">
      <w:r>
        <w:t xml:space="preserve">tru og håp det kain du få </w:t>
      </w:r>
      <w:r w:rsidR="00FF6ECB">
        <w:t>med,</w:t>
      </w:r>
    </w:p>
    <w:p w14:paraId="47131552" w14:textId="77777777" w:rsidR="00FF6ECB" w:rsidRDefault="00FF6ECB" w:rsidP="00A87244">
      <w:r>
        <w:t>Mange tåra, tunge stund</w:t>
      </w:r>
      <w:r w:rsidR="008348F9">
        <w:t>e</w:t>
      </w:r>
    </w:p>
    <w:p w14:paraId="4225BBB6" w14:textId="77777777" w:rsidR="00FF6ECB" w:rsidRDefault="00FF6ECB" w:rsidP="00A87244">
      <w:r>
        <w:t>e æ redd for at det bli.</w:t>
      </w:r>
    </w:p>
    <w:p w14:paraId="3C9F158D" w14:textId="77777777" w:rsidR="00204914" w:rsidRDefault="00204914" w:rsidP="00A87244"/>
    <w:p w14:paraId="3E0A934C" w14:textId="77777777" w:rsidR="000043B0" w:rsidRDefault="00A87244" w:rsidP="00A87244">
      <w:r>
        <w:t>--- 37 til 309</w:t>
      </w:r>
    </w:p>
    <w:p w14:paraId="36C1929E" w14:textId="77777777" w:rsidR="00A87244" w:rsidRDefault="00A87244" w:rsidP="00A87244">
      <w:r>
        <w:t xml:space="preserve">Når sola </w:t>
      </w:r>
      <w:proofErr w:type="gramStart"/>
      <w:r>
        <w:t>jage</w:t>
      </w:r>
      <w:proofErr w:type="gramEnd"/>
      <w:r>
        <w:t xml:space="preserve"> natta bort</w:t>
      </w:r>
    </w:p>
    <w:p w14:paraId="3B22803B" w14:textId="77777777" w:rsidR="00A87244" w:rsidRDefault="00A87244" w:rsidP="00A87244">
      <w:r>
        <w:t>så kryp du godt inn te mæ.</w:t>
      </w:r>
    </w:p>
    <w:p w14:paraId="359E2031" w14:textId="77777777" w:rsidR="00A87244" w:rsidRDefault="00A87244" w:rsidP="00A87244">
      <w:r>
        <w:t>Og gjømt e aill de tunge tankan</w:t>
      </w:r>
    </w:p>
    <w:p w14:paraId="0E45B997" w14:textId="77777777" w:rsidR="00A87244" w:rsidRDefault="00A87244" w:rsidP="00A87244">
      <w:r>
        <w:t>dæm æ hadd i går</w:t>
      </w:r>
      <w:r w:rsidR="00204914">
        <w:t>.</w:t>
      </w:r>
    </w:p>
    <w:p w14:paraId="23ED9BC4" w14:textId="77777777" w:rsidR="00A87244" w:rsidRDefault="00A87244" w:rsidP="00A87244">
      <w:r>
        <w:t>I liv og latter spør du mæ</w:t>
      </w:r>
    </w:p>
    <w:p w14:paraId="6D7D73BC" w14:textId="77777777" w:rsidR="00A87244" w:rsidRDefault="00A87244" w:rsidP="00A87244">
      <w:r>
        <w:t>om regnet og om sola.</w:t>
      </w:r>
    </w:p>
    <w:p w14:paraId="00CDE2B8" w14:textId="77777777" w:rsidR="00A87244" w:rsidRDefault="00A87244" w:rsidP="00A87244">
      <w:r>
        <w:t>Og svaran som æ gir dæ</w:t>
      </w:r>
    </w:p>
    <w:p w14:paraId="757F6436" w14:textId="77777777" w:rsidR="000043B0" w:rsidRDefault="00A87244" w:rsidP="00A87244">
      <w:r>
        <w:t>e itj dæm æ hadd i går.</w:t>
      </w:r>
    </w:p>
    <w:p w14:paraId="333474BD" w14:textId="77777777" w:rsidR="00204914" w:rsidRDefault="00204914" w:rsidP="00A87244"/>
    <w:p w14:paraId="7E6F451B" w14:textId="77777777" w:rsidR="000043B0" w:rsidRDefault="00A87244" w:rsidP="00A87244">
      <w:r>
        <w:lastRenderedPageBreak/>
        <w:t>Men sola som gikk ned ...</w:t>
      </w:r>
    </w:p>
    <w:p w14:paraId="0DBB23D5" w14:textId="77777777" w:rsidR="00A87244" w:rsidRDefault="00A87244" w:rsidP="00A87244"/>
    <w:p w14:paraId="5F5A6224" w14:textId="77777777" w:rsidR="00C379B3" w:rsidRDefault="00C379B3" w:rsidP="00C379B3">
      <w:r>
        <w:t>{{Bilde: Åge Aleksandersen.}}</w:t>
      </w:r>
    </w:p>
    <w:p w14:paraId="2973EF06" w14:textId="77777777" w:rsidR="00A87244" w:rsidRDefault="00A87244" w:rsidP="00A87244"/>
    <w:p w14:paraId="5FA57AE4" w14:textId="77777777" w:rsidR="00A87244" w:rsidRDefault="00A87244" w:rsidP="00A87244">
      <w:r>
        <w:t>--- 38 til 309</w:t>
      </w:r>
    </w:p>
    <w:p w14:paraId="6A686221" w14:textId="77777777" w:rsidR="00A87244" w:rsidRDefault="000043B0" w:rsidP="000043B0">
      <w:pPr>
        <w:pStyle w:val="Overskrift2"/>
      </w:pPr>
      <w:r>
        <w:t xml:space="preserve">xxx2 </w:t>
      </w:r>
      <w:r w:rsidR="00A87244">
        <w:t>Folk i husan</w:t>
      </w:r>
    </w:p>
    <w:p w14:paraId="41897C02" w14:textId="77777777" w:rsidR="000043B0" w:rsidRDefault="00A87244" w:rsidP="00A87244">
      <w:r>
        <w:t>Tekst: Ole H. Bremnes</w:t>
      </w:r>
      <w:r w:rsidR="00C379B3">
        <w:t xml:space="preserve">. </w:t>
      </w:r>
      <w:r>
        <w:t>Musikk: Ola Bremnes</w:t>
      </w:r>
    </w:p>
    <w:p w14:paraId="52672168" w14:textId="77777777" w:rsidR="00A87244" w:rsidRDefault="00A87244" w:rsidP="00A87244"/>
    <w:p w14:paraId="597973F6" w14:textId="77777777" w:rsidR="004C5168" w:rsidRDefault="00A87244" w:rsidP="00A87244">
      <w:r>
        <w:t xml:space="preserve">Pipa på hustaket ho e på raus, </w:t>
      </w:r>
    </w:p>
    <w:p w14:paraId="236294C3" w14:textId="77777777" w:rsidR="004C5168" w:rsidRDefault="00A87244" w:rsidP="00A87244">
      <w:r>
        <w:t>en</w:t>
      </w:r>
      <w:r w:rsidR="004C5168">
        <w:t xml:space="preserve"> </w:t>
      </w:r>
      <w:r>
        <w:t>stein ligg i graset og sleng</w:t>
      </w:r>
      <w:r w:rsidR="004C5168">
        <w:t>.</w:t>
      </w:r>
    </w:p>
    <w:p w14:paraId="17F1C200" w14:textId="77777777" w:rsidR="004C5168" w:rsidRDefault="00A87244" w:rsidP="00A87244">
      <w:r>
        <w:t>Torvhallet</w:t>
      </w:r>
      <w:r w:rsidR="004C5168">
        <w:t xml:space="preserve"> </w:t>
      </w:r>
      <w:r>
        <w:t>sprengt sæ, jernan e laus,</w:t>
      </w:r>
    </w:p>
    <w:p w14:paraId="30AC4694" w14:textId="77777777" w:rsidR="004C5168" w:rsidRDefault="00A87244" w:rsidP="00A87244">
      <w:r>
        <w:t>tel års så vil</w:t>
      </w:r>
      <w:r w:rsidR="004C5168">
        <w:t xml:space="preserve"> </w:t>
      </w:r>
      <w:r>
        <w:t xml:space="preserve">torvtaket heng. </w:t>
      </w:r>
    </w:p>
    <w:p w14:paraId="5C1C67AB" w14:textId="77777777" w:rsidR="004C5168" w:rsidRDefault="00A87244" w:rsidP="00A87244">
      <w:r>
        <w:t>Det sku bo folk i</w:t>
      </w:r>
      <w:r w:rsidR="004C5168">
        <w:t xml:space="preserve"> </w:t>
      </w:r>
      <w:r>
        <w:t>husan. Husan e som folk.</w:t>
      </w:r>
    </w:p>
    <w:p w14:paraId="48C1E509" w14:textId="77777777" w:rsidR="00A87244" w:rsidRDefault="00A87244" w:rsidP="00A87244">
      <w:r>
        <w:t>Folk treng</w:t>
      </w:r>
      <w:r w:rsidR="004C5168">
        <w:t xml:space="preserve"> </w:t>
      </w:r>
      <w:r>
        <w:t>hus og hus treng folk i aill si ti.</w:t>
      </w:r>
    </w:p>
    <w:p w14:paraId="517C62E9" w14:textId="77777777" w:rsidR="000043B0" w:rsidRDefault="000043B0" w:rsidP="00A87244"/>
    <w:p w14:paraId="2BEB59EA" w14:textId="77777777" w:rsidR="00A87244" w:rsidRDefault="00A87244" w:rsidP="00A87244">
      <w:r>
        <w:t>Et vindu på sørveggen sleppte inn sola,</w:t>
      </w:r>
    </w:p>
    <w:p w14:paraId="7EE5349B" w14:textId="77777777" w:rsidR="00A87244" w:rsidRDefault="00A87244" w:rsidP="00A87244">
      <w:r>
        <w:t>nu e det åpent førr regn.</w:t>
      </w:r>
    </w:p>
    <w:p w14:paraId="3A200CE7" w14:textId="77777777" w:rsidR="00A87244" w:rsidRDefault="00A87244" w:rsidP="00A87244">
      <w:r>
        <w:t>Når vøta kjem inn vil det snart komme floa,</w:t>
      </w:r>
    </w:p>
    <w:p w14:paraId="7A9BD7A6" w14:textId="77777777" w:rsidR="000043B0" w:rsidRDefault="00A87244" w:rsidP="00A87244">
      <w:r>
        <w:t>av råte og mått ifra næraste egn.</w:t>
      </w:r>
    </w:p>
    <w:p w14:paraId="47AD046C" w14:textId="77777777" w:rsidR="000043B0" w:rsidRDefault="00A87244" w:rsidP="00A87244">
      <w:r>
        <w:t>Det sku bo folk i husan ...</w:t>
      </w:r>
    </w:p>
    <w:p w14:paraId="538F8CA8" w14:textId="77777777" w:rsidR="00C83A0C" w:rsidRDefault="00C83A0C" w:rsidP="00A87244"/>
    <w:p w14:paraId="4513F8AD" w14:textId="77777777" w:rsidR="00A87244" w:rsidRDefault="00A87244" w:rsidP="00A87244">
      <w:r>
        <w:t>Døra mot nord ho e skeiv i karmen,</w:t>
      </w:r>
    </w:p>
    <w:p w14:paraId="2A37D10D" w14:textId="77777777" w:rsidR="00A87244" w:rsidRDefault="00A87244" w:rsidP="00A87244">
      <w:r>
        <w:t>sylla punn bislaget tærtes bort.</w:t>
      </w:r>
    </w:p>
    <w:p w14:paraId="3A5BAF26" w14:textId="77777777" w:rsidR="00A87244" w:rsidRDefault="00A87244" w:rsidP="00A87244">
      <w:r>
        <w:t>Ingen går inn førr å komme i varmen,</w:t>
      </w:r>
    </w:p>
    <w:p w14:paraId="6A5B0CF5" w14:textId="77777777" w:rsidR="000043B0" w:rsidRDefault="00A87244" w:rsidP="00A87244">
      <w:r>
        <w:t>i dørlause hus man kjølne fort.</w:t>
      </w:r>
    </w:p>
    <w:p w14:paraId="420D1022" w14:textId="77777777" w:rsidR="000043B0" w:rsidRDefault="00A87244" w:rsidP="00A87244">
      <w:r>
        <w:t>Det sku bo folk i husan ...</w:t>
      </w:r>
    </w:p>
    <w:p w14:paraId="0A30CF3B" w14:textId="77777777" w:rsidR="000043B0" w:rsidRDefault="000043B0" w:rsidP="00A87244"/>
    <w:p w14:paraId="0D8ACCF9" w14:textId="77777777" w:rsidR="00A87244" w:rsidRDefault="00A87244" w:rsidP="00A87244">
      <w:r>
        <w:t xml:space="preserve">Grunnmurn e </w:t>
      </w:r>
      <w:proofErr w:type="gramStart"/>
      <w:r>
        <w:t>sprukken,held</w:t>
      </w:r>
      <w:proofErr w:type="gramEnd"/>
      <w:r>
        <w:t xml:space="preserve"> ikkje stangen,</w:t>
      </w:r>
    </w:p>
    <w:p w14:paraId="20E62B53" w14:textId="77777777" w:rsidR="00A87244" w:rsidRDefault="00A87244" w:rsidP="00A87244">
      <w:r>
        <w:t>tela har hevve han opp og ned.</w:t>
      </w:r>
    </w:p>
    <w:p w14:paraId="3918D1D7" w14:textId="77777777" w:rsidR="00A87244" w:rsidRDefault="00A87244" w:rsidP="00A87244">
      <w:r>
        <w:t>Et stormkast blir tel begravelsessangen,</w:t>
      </w:r>
    </w:p>
    <w:p w14:paraId="0836F1E9" w14:textId="77777777" w:rsidR="000043B0" w:rsidRDefault="00A87244" w:rsidP="00A87244">
      <w:r>
        <w:t xml:space="preserve">når heile huset går </w:t>
      </w:r>
      <w:proofErr w:type="gramStart"/>
      <w:r>
        <w:t>bort,i</w:t>
      </w:r>
      <w:proofErr w:type="gramEnd"/>
      <w:r>
        <w:t xml:space="preserve"> fred.</w:t>
      </w:r>
    </w:p>
    <w:p w14:paraId="3EEB3217" w14:textId="77777777" w:rsidR="000043B0" w:rsidRDefault="00A87244" w:rsidP="00A87244">
      <w:r>
        <w:t>Det sku bo folk i husan ...</w:t>
      </w:r>
    </w:p>
    <w:p w14:paraId="5FED69E8" w14:textId="77777777" w:rsidR="000043B0" w:rsidRDefault="000043B0" w:rsidP="00A87244"/>
    <w:p w14:paraId="3204C30C" w14:textId="77777777" w:rsidR="00A87244" w:rsidRDefault="00A87244" w:rsidP="00A87244">
      <w:r>
        <w:t>--- 39 til 309</w:t>
      </w:r>
    </w:p>
    <w:p w14:paraId="7BBB6E0F" w14:textId="77777777" w:rsidR="00A87244" w:rsidRDefault="000043B0" w:rsidP="000043B0">
      <w:pPr>
        <w:pStyle w:val="Overskrift2"/>
      </w:pPr>
      <w:r>
        <w:t xml:space="preserve">xxx2 </w:t>
      </w:r>
      <w:r w:rsidR="00A87244">
        <w:t>No kjem ein vals</w:t>
      </w:r>
    </w:p>
    <w:p w14:paraId="607A3952" w14:textId="77777777" w:rsidR="000043B0" w:rsidRDefault="00A87244" w:rsidP="00A87244">
      <w:r>
        <w:t>Tekst og musikk: Johannes Kleppevik</w:t>
      </w:r>
    </w:p>
    <w:p w14:paraId="4BF5F301" w14:textId="77777777" w:rsidR="00A87244" w:rsidRDefault="00A87244" w:rsidP="00A87244"/>
    <w:p w14:paraId="35783CA3" w14:textId="77777777" w:rsidR="00EC6CA4" w:rsidRDefault="00A87244" w:rsidP="00A87244">
      <w:r>
        <w:t>Eg heiter Jens og er sjømann,</w:t>
      </w:r>
    </w:p>
    <w:p w14:paraId="60BB19CC" w14:textId="77777777" w:rsidR="00EC6CA4" w:rsidRDefault="00A87244" w:rsidP="00A87244">
      <w:r>
        <w:t>skuta ho kom inn i</w:t>
      </w:r>
      <w:r w:rsidR="00EC6CA4">
        <w:t xml:space="preserve"> </w:t>
      </w:r>
      <w:r>
        <w:t>går.</w:t>
      </w:r>
    </w:p>
    <w:p w14:paraId="04D9861F" w14:textId="77777777" w:rsidR="00EC6CA4" w:rsidRDefault="00A87244" w:rsidP="00A87244">
      <w:r>
        <w:t>Me kjem frå varmare strender,</w:t>
      </w:r>
    </w:p>
    <w:p w14:paraId="27FB1307" w14:textId="77777777" w:rsidR="00EC6CA4" w:rsidRDefault="00A87244" w:rsidP="00A87244">
      <w:r>
        <w:t>der er det solskinn og vår.</w:t>
      </w:r>
    </w:p>
    <w:p w14:paraId="6615BD1F" w14:textId="77777777" w:rsidR="00EC6CA4" w:rsidRDefault="00EC6CA4" w:rsidP="00A87244"/>
    <w:p w14:paraId="6B053656" w14:textId="77777777" w:rsidR="00DB3059" w:rsidRDefault="00EC6CA4" w:rsidP="00A87244">
      <w:r>
        <w:t xml:space="preserve"> </w:t>
      </w:r>
      <w:r w:rsidR="00A87244">
        <w:t xml:space="preserve">No kjem ein vals. </w:t>
      </w:r>
    </w:p>
    <w:p w14:paraId="4202668C" w14:textId="77777777" w:rsidR="00EC6CA4" w:rsidRDefault="00A87244" w:rsidP="00A87244">
      <w:r>
        <w:t>Den vil eg ha med</w:t>
      </w:r>
      <w:r w:rsidR="00EC6CA4">
        <w:t xml:space="preserve"> </w:t>
      </w:r>
      <w:r>
        <w:t>deg.</w:t>
      </w:r>
    </w:p>
    <w:p w14:paraId="7124D283" w14:textId="77777777" w:rsidR="00EC6CA4" w:rsidRDefault="00A87244" w:rsidP="00A87244">
      <w:r>
        <w:t>Kom lat oss dansa til trekkspelmusikken.</w:t>
      </w:r>
    </w:p>
    <w:p w14:paraId="2CACDAA3" w14:textId="77777777" w:rsidR="00A87244" w:rsidRDefault="00A87244" w:rsidP="00A87244">
      <w:r>
        <w:t>Til</w:t>
      </w:r>
      <w:r w:rsidR="00EC6CA4">
        <w:t xml:space="preserve"> </w:t>
      </w:r>
      <w:r>
        <w:t xml:space="preserve">sola går ned. </w:t>
      </w:r>
    </w:p>
    <w:p w14:paraId="7E4C5A2E" w14:textId="77777777" w:rsidR="00A87244" w:rsidRDefault="00A87244" w:rsidP="00A87244"/>
    <w:p w14:paraId="522C950A" w14:textId="77777777" w:rsidR="00A87244" w:rsidRDefault="00A87244" w:rsidP="00A87244">
      <w:r>
        <w:lastRenderedPageBreak/>
        <w:t>Du var'kje fødd då eg mønstra</w:t>
      </w:r>
    </w:p>
    <w:p w14:paraId="135E8411" w14:textId="77777777" w:rsidR="00A87244" w:rsidRDefault="00A87244" w:rsidP="00A87244">
      <w:r>
        <w:t>ut først gong, femten år.</w:t>
      </w:r>
    </w:p>
    <w:p w14:paraId="2BFD3514" w14:textId="77777777" w:rsidR="00A87244" w:rsidRDefault="00A87244" w:rsidP="00A87244">
      <w:r>
        <w:t>Skuta sitt namn, det var «Rita»,</w:t>
      </w:r>
    </w:p>
    <w:p w14:paraId="2BE9FCE2" w14:textId="77777777" w:rsidR="000043B0" w:rsidRDefault="00A87244" w:rsidP="00A87244">
      <w:r>
        <w:t>reisa gjekk til Singapore.</w:t>
      </w:r>
    </w:p>
    <w:p w14:paraId="4A9741EB" w14:textId="77777777" w:rsidR="000043B0" w:rsidRDefault="000043B0" w:rsidP="00A87244"/>
    <w:p w14:paraId="27C8A9B7" w14:textId="77777777" w:rsidR="000043B0" w:rsidRDefault="00A87244" w:rsidP="00A87244">
      <w:r>
        <w:t>No kjem ein vals ...</w:t>
      </w:r>
    </w:p>
    <w:p w14:paraId="5823A70C" w14:textId="77777777" w:rsidR="000043B0" w:rsidRDefault="000043B0" w:rsidP="00A87244"/>
    <w:p w14:paraId="6ACC61D5" w14:textId="77777777" w:rsidR="00A87244" w:rsidRDefault="00A87244" w:rsidP="00A87244">
      <w:r>
        <w:t>Eg har reist kringom i verda,</w:t>
      </w:r>
    </w:p>
    <w:p w14:paraId="3DD2067D" w14:textId="77777777" w:rsidR="00A87244" w:rsidRDefault="00A87244" w:rsidP="00A87244">
      <w:r>
        <w:t>sett mykje gjævt på min veg.</w:t>
      </w:r>
    </w:p>
    <w:p w14:paraId="3D4FC8A5" w14:textId="77777777" w:rsidR="00A87244" w:rsidRDefault="00A87244" w:rsidP="00A87244">
      <w:r>
        <w:t>Men no i kveld først eg skjønar,</w:t>
      </w:r>
    </w:p>
    <w:p w14:paraId="38D1369C" w14:textId="77777777" w:rsidR="000043B0" w:rsidRDefault="00A87244" w:rsidP="00A87244">
      <w:r>
        <w:t>draumen på havet var deg.</w:t>
      </w:r>
    </w:p>
    <w:p w14:paraId="4D28E240" w14:textId="77777777" w:rsidR="000043B0" w:rsidRDefault="000043B0" w:rsidP="00A87244"/>
    <w:p w14:paraId="347C9A73" w14:textId="77777777" w:rsidR="000043B0" w:rsidRDefault="00A87244" w:rsidP="00A87244">
      <w:r>
        <w:t>No kjem ein vals ...</w:t>
      </w:r>
    </w:p>
    <w:p w14:paraId="2B3E0884" w14:textId="77777777" w:rsidR="000043B0" w:rsidRDefault="000043B0" w:rsidP="00A87244"/>
    <w:p w14:paraId="05D98886" w14:textId="77777777" w:rsidR="00A87244" w:rsidRDefault="00A87244" w:rsidP="00A87244">
      <w:r>
        <w:t>Aldri eg kan gløyme Rio</w:t>
      </w:r>
    </w:p>
    <w:p w14:paraId="0557249F" w14:textId="77777777" w:rsidR="00A87244" w:rsidRDefault="00A87244" w:rsidP="00A87244">
      <w:r>
        <w:t>då eg var på karneval.</w:t>
      </w:r>
    </w:p>
    <w:p w14:paraId="7B24941E" w14:textId="77777777" w:rsidR="00A87244" w:rsidRDefault="00A87244" w:rsidP="00A87244">
      <w:r>
        <w:t>Du skulle sett då dei dansa,</w:t>
      </w:r>
    </w:p>
    <w:p w14:paraId="4553311E" w14:textId="77777777" w:rsidR="000043B0" w:rsidRDefault="00A87244" w:rsidP="00A87244">
      <w:r>
        <w:t>tok seg så lystig ein trall.</w:t>
      </w:r>
    </w:p>
    <w:p w14:paraId="23902D3B" w14:textId="77777777" w:rsidR="000043B0" w:rsidRDefault="000043B0" w:rsidP="00A87244"/>
    <w:p w14:paraId="6D240866" w14:textId="77777777" w:rsidR="000043B0" w:rsidRDefault="00A87244" w:rsidP="00A87244">
      <w:r>
        <w:t>No kjem ein vals ...</w:t>
      </w:r>
    </w:p>
    <w:p w14:paraId="1A631456" w14:textId="77777777" w:rsidR="000043B0" w:rsidRDefault="000043B0" w:rsidP="00A87244"/>
    <w:p w14:paraId="660FF4A4" w14:textId="77777777" w:rsidR="00A87244" w:rsidRDefault="00A87244" w:rsidP="00A87244">
      <w:r>
        <w:t>--- 40 til 309</w:t>
      </w:r>
    </w:p>
    <w:p w14:paraId="0D2929C6" w14:textId="77777777" w:rsidR="00A87244" w:rsidRDefault="000043B0" w:rsidP="000043B0">
      <w:pPr>
        <w:pStyle w:val="Overskrift2"/>
      </w:pPr>
      <w:r>
        <w:t xml:space="preserve">xxx2 </w:t>
      </w:r>
      <w:r w:rsidR="00A87244">
        <w:t>Sommernatt ved fjorden</w:t>
      </w:r>
    </w:p>
    <w:p w14:paraId="7F343D82" w14:textId="77777777" w:rsidR="000043B0" w:rsidRDefault="00A87244" w:rsidP="00A87244">
      <w:r>
        <w:t>Tekst og musikk: Ketil Bjørnstad</w:t>
      </w:r>
      <w:r w:rsidR="00C51B01">
        <w:t>.</w:t>
      </w:r>
    </w:p>
    <w:p w14:paraId="1228A75B" w14:textId="77777777" w:rsidR="00A87244" w:rsidRDefault="00A87244" w:rsidP="00A87244"/>
    <w:p w14:paraId="3CA8FCBD" w14:textId="77777777" w:rsidR="00ED4A75" w:rsidRDefault="00A87244" w:rsidP="00A87244">
      <w:r>
        <w:t>Jæger ror</w:t>
      </w:r>
    </w:p>
    <w:p w14:paraId="39F4BEB8" w14:textId="77777777" w:rsidR="00ED4A75" w:rsidRDefault="00A87244" w:rsidP="00A87244">
      <w:r>
        <w:t>og Oda sitter foran</w:t>
      </w:r>
    </w:p>
    <w:p w14:paraId="7D456D6F" w14:textId="77777777" w:rsidR="00856071" w:rsidRDefault="00A87244" w:rsidP="00A87244">
      <w:r>
        <w:t>i en</w:t>
      </w:r>
      <w:r w:rsidR="00856071">
        <w:t xml:space="preserve"> </w:t>
      </w:r>
      <w:r>
        <w:t>pram som de har tatt.</w:t>
      </w:r>
    </w:p>
    <w:p w14:paraId="6B843E4C" w14:textId="77777777" w:rsidR="00ED4A75" w:rsidRDefault="00A87244" w:rsidP="00A87244">
      <w:r>
        <w:t>Jeg står ved vinduet i natt</w:t>
      </w:r>
    </w:p>
    <w:p w14:paraId="4B56D6EE" w14:textId="77777777" w:rsidR="0048284D" w:rsidRDefault="00A87244" w:rsidP="00A87244">
      <w:r>
        <w:t>og en fiol er min trøst.</w:t>
      </w:r>
    </w:p>
    <w:p w14:paraId="5D8042E6" w14:textId="77777777" w:rsidR="0048284D" w:rsidRDefault="00A87244" w:rsidP="00A87244">
      <w:r>
        <w:t>Snart vil sommervinden varsle høst,</w:t>
      </w:r>
    </w:p>
    <w:p w14:paraId="1C93549D" w14:textId="77777777" w:rsidR="0048284D" w:rsidRDefault="00A87244" w:rsidP="00A87244">
      <w:r>
        <w:t>men</w:t>
      </w:r>
      <w:r w:rsidR="0048284D">
        <w:t xml:space="preserve"> </w:t>
      </w:r>
      <w:r>
        <w:t>lyset er i nord.</w:t>
      </w:r>
    </w:p>
    <w:p w14:paraId="5B21C374" w14:textId="77777777" w:rsidR="00A87244" w:rsidRDefault="00A87244" w:rsidP="00A87244">
      <w:r>
        <w:t>Vær velsignet, du som ror.</w:t>
      </w:r>
    </w:p>
    <w:p w14:paraId="395430BA" w14:textId="77777777" w:rsidR="000043B0" w:rsidRDefault="000043B0" w:rsidP="00A87244"/>
    <w:p w14:paraId="6DDE2583" w14:textId="77777777" w:rsidR="00A87244" w:rsidRDefault="00A87244" w:rsidP="00A87244">
      <w:r>
        <w:t xml:space="preserve">Båten glir </w:t>
      </w:r>
      <w:r w:rsidR="000043B0">
        <w:t>-</w:t>
      </w:r>
    </w:p>
    <w:p w14:paraId="7E51F98A" w14:textId="77777777" w:rsidR="00A87244" w:rsidRDefault="00A87244" w:rsidP="00A87244">
      <w:r>
        <w:t>Nå slipper Jæger årene</w:t>
      </w:r>
    </w:p>
    <w:p w14:paraId="29DF1327" w14:textId="77777777" w:rsidR="00A87244" w:rsidRDefault="00A87244" w:rsidP="00A87244">
      <w:r>
        <w:t>og strekker seg langt frem.</w:t>
      </w:r>
    </w:p>
    <w:p w14:paraId="6DEE87EC" w14:textId="77777777" w:rsidR="00A87244" w:rsidRDefault="00A87244" w:rsidP="00A87244">
      <w:r>
        <w:t>Hun tar hans hånd, den er hans hjem.</w:t>
      </w:r>
    </w:p>
    <w:p w14:paraId="72E150E2" w14:textId="77777777" w:rsidR="00A87244" w:rsidRDefault="00A87244" w:rsidP="00A87244">
      <w:r>
        <w:t>Hun ler, jeg ser at en pram</w:t>
      </w:r>
    </w:p>
    <w:p w14:paraId="48E8DA86" w14:textId="77777777" w:rsidR="00A87244" w:rsidRDefault="00A87244" w:rsidP="00A87244">
      <w:r>
        <w:t>vender nesen ned så blygt i skam</w:t>
      </w:r>
    </w:p>
    <w:p w14:paraId="28141A3A" w14:textId="77777777" w:rsidR="00A87244" w:rsidRDefault="00A87244" w:rsidP="00A87244">
      <w:r>
        <w:t>for det som skjer ombord</w:t>
      </w:r>
    </w:p>
    <w:p w14:paraId="263EEADB" w14:textId="77777777" w:rsidR="000043B0" w:rsidRDefault="00A87244" w:rsidP="00A87244">
      <w:r>
        <w:t>og de feberhete ord.</w:t>
      </w:r>
    </w:p>
    <w:p w14:paraId="56C4877C" w14:textId="77777777" w:rsidR="0048284D" w:rsidRDefault="0048284D" w:rsidP="00A87244"/>
    <w:p w14:paraId="4C8E752A" w14:textId="77777777" w:rsidR="00A87244" w:rsidRDefault="00A87244" w:rsidP="00A87244">
      <w:r>
        <w:t xml:space="preserve">Noe skjer </w:t>
      </w:r>
    </w:p>
    <w:p w14:paraId="1031B34A" w14:textId="77777777" w:rsidR="00A87244" w:rsidRDefault="00A87244" w:rsidP="00A87244">
      <w:r>
        <w:t>Han ligger der med hodet i</w:t>
      </w:r>
    </w:p>
    <w:p w14:paraId="5DB7C7FE" w14:textId="77777777" w:rsidR="00A87244" w:rsidRDefault="00A87244" w:rsidP="00A87244">
      <w:r>
        <w:t>min søsters mørke fang.</w:t>
      </w:r>
    </w:p>
    <w:p w14:paraId="6E803842" w14:textId="77777777" w:rsidR="00A87244" w:rsidRDefault="00A87244" w:rsidP="00A87244">
      <w:r>
        <w:t>En svarttrost vekker oss med sang.</w:t>
      </w:r>
    </w:p>
    <w:p w14:paraId="47FB25C6" w14:textId="77777777" w:rsidR="00A87244" w:rsidRDefault="00A87244" w:rsidP="00A87244">
      <w:r>
        <w:lastRenderedPageBreak/>
        <w:t>En liten båt glir avsted</w:t>
      </w:r>
    </w:p>
    <w:p w14:paraId="08E5090E" w14:textId="77777777" w:rsidR="00A87244" w:rsidRDefault="00A87244" w:rsidP="00A87244">
      <w:r>
        <w:t>mellom natt og dag i fjordens led</w:t>
      </w:r>
    </w:p>
    <w:p w14:paraId="559915AF" w14:textId="77777777" w:rsidR="00A87244" w:rsidRDefault="00A87244" w:rsidP="00A87244">
      <w:r>
        <w:t>ved Hvitsten der vi bor.</w:t>
      </w:r>
    </w:p>
    <w:p w14:paraId="6CE1ABDE" w14:textId="77777777" w:rsidR="000043B0" w:rsidRDefault="00A87244" w:rsidP="00A87244">
      <w:r>
        <w:t>Jæger retter seg og ror.</w:t>
      </w:r>
    </w:p>
    <w:p w14:paraId="288B66ED" w14:textId="77777777" w:rsidR="000043B0" w:rsidRDefault="000043B0" w:rsidP="00A87244"/>
    <w:p w14:paraId="06F84E92" w14:textId="77777777" w:rsidR="00A87244" w:rsidRDefault="00A87244" w:rsidP="00A87244">
      <w:r>
        <w:t>Nok en natt</w:t>
      </w:r>
    </w:p>
    <w:p w14:paraId="7EEADA8D" w14:textId="77777777" w:rsidR="00A87244" w:rsidRDefault="00A87244" w:rsidP="00A87244">
      <w:r>
        <w:t>er over, lyset kommer brått.</w:t>
      </w:r>
    </w:p>
    <w:p w14:paraId="12CF572D" w14:textId="77777777" w:rsidR="00A87244" w:rsidRDefault="00A87244" w:rsidP="00A87244">
      <w:r>
        <w:t>Min søster er litt trett.</w:t>
      </w:r>
    </w:p>
    <w:p w14:paraId="375007E1" w14:textId="77777777" w:rsidR="00A87244" w:rsidRDefault="00A87244" w:rsidP="00A87244">
      <w:r>
        <w:t>Et dampskip fløyter, han ror rett</w:t>
      </w:r>
    </w:p>
    <w:p w14:paraId="144B14DD" w14:textId="77777777" w:rsidR="00A87244" w:rsidRDefault="00A87244" w:rsidP="00A87244">
      <w:r>
        <w:t>mot dette hus. Det var alt</w:t>
      </w:r>
    </w:p>
    <w:p w14:paraId="1F6C18C3" w14:textId="77777777" w:rsidR="00A87244" w:rsidRDefault="00A87244" w:rsidP="00A87244">
      <w:r>
        <w:t>og jeg skjelver, det er ganske kaldt,</w:t>
      </w:r>
    </w:p>
    <w:p w14:paraId="10FEA658" w14:textId="77777777" w:rsidR="00A87244" w:rsidRDefault="00A87244" w:rsidP="00A87244">
      <w:r>
        <w:t>men Oda Lasson ler</w:t>
      </w:r>
    </w:p>
    <w:p w14:paraId="1440259C" w14:textId="77777777" w:rsidR="000043B0" w:rsidRDefault="00A87244" w:rsidP="00A87244">
      <w:r>
        <w:t>mot sin bleke kavaler.</w:t>
      </w:r>
    </w:p>
    <w:p w14:paraId="7BEF8884" w14:textId="77777777" w:rsidR="000043B0" w:rsidRDefault="000043B0" w:rsidP="00A87244"/>
    <w:p w14:paraId="2F552EA9" w14:textId="77777777" w:rsidR="00A87244" w:rsidRDefault="00A87244" w:rsidP="00A87244">
      <w:r>
        <w:t>Båten blir</w:t>
      </w:r>
    </w:p>
    <w:p w14:paraId="71EBC2DD" w14:textId="77777777" w:rsidR="00A87244" w:rsidRDefault="00A87244" w:rsidP="00A87244">
      <w:r>
        <w:t>fortøyd til bryggen nedenfor</w:t>
      </w:r>
    </w:p>
    <w:p w14:paraId="7C9F7E56" w14:textId="77777777" w:rsidR="00A87244" w:rsidRDefault="00A87244" w:rsidP="00A87244">
      <w:r>
        <w:t>mitt vindu, de står opp.</w:t>
      </w:r>
    </w:p>
    <w:p w14:paraId="0DBE925F" w14:textId="77777777" w:rsidR="00A87244" w:rsidRDefault="00A87244" w:rsidP="00A87244">
      <w:r>
        <w:t>Han prøver løfte hennes kropp.</w:t>
      </w:r>
    </w:p>
    <w:p w14:paraId="6301F3FE" w14:textId="77777777" w:rsidR="00A87244" w:rsidRDefault="00A87244" w:rsidP="00A87244">
      <w:r>
        <w:t>Han elsker alt det hun er.</w:t>
      </w:r>
    </w:p>
    <w:p w14:paraId="5CFA3AED" w14:textId="77777777" w:rsidR="00A87244" w:rsidRDefault="00A87244" w:rsidP="00A87244">
      <w:r>
        <w:t>Men han skjønner at han er for nær.</w:t>
      </w:r>
    </w:p>
    <w:p w14:paraId="06B38645" w14:textId="77777777" w:rsidR="00A87244" w:rsidRDefault="00A87244" w:rsidP="00A87244">
      <w:r>
        <w:t>Han kysser hennes hår.</w:t>
      </w:r>
    </w:p>
    <w:p w14:paraId="3032B552" w14:textId="77777777" w:rsidR="000043B0" w:rsidRDefault="00A87244" w:rsidP="00A87244">
      <w:r>
        <w:t>Solen kommer, og han går.</w:t>
      </w:r>
    </w:p>
    <w:p w14:paraId="2462E3BB" w14:textId="77777777" w:rsidR="000043B0" w:rsidRDefault="000043B0" w:rsidP="00A87244"/>
    <w:p w14:paraId="00C747B7" w14:textId="77777777" w:rsidR="00A87244" w:rsidRDefault="00A87244" w:rsidP="00A87244">
      <w:r>
        <w:t>--- 41 til 309</w:t>
      </w:r>
    </w:p>
    <w:p w14:paraId="7816F598" w14:textId="77777777" w:rsidR="00A87244" w:rsidRDefault="000043B0" w:rsidP="000043B0">
      <w:pPr>
        <w:pStyle w:val="Overskrift2"/>
      </w:pPr>
      <w:r>
        <w:t xml:space="preserve">xxx2 </w:t>
      </w:r>
      <w:r w:rsidR="00A87244">
        <w:t>Tenk om</w:t>
      </w:r>
    </w:p>
    <w:p w14:paraId="23D8B851" w14:textId="77777777" w:rsidR="000043B0" w:rsidRDefault="00A87244" w:rsidP="00A87244">
      <w:r>
        <w:t>Tekst og musikk: Bjørn Eidsvåg</w:t>
      </w:r>
      <w:r w:rsidR="00072EBD">
        <w:t>.</w:t>
      </w:r>
    </w:p>
    <w:p w14:paraId="4C23B040" w14:textId="77777777" w:rsidR="00A87244" w:rsidRDefault="00A87244" w:rsidP="00A87244"/>
    <w:p w14:paraId="102D6344" w14:textId="77777777" w:rsidR="007F6AC7" w:rsidRDefault="00A87244" w:rsidP="00A87244">
      <w:r>
        <w:t>Tenk om eg hadde tørt å sei</w:t>
      </w:r>
    </w:p>
    <w:p w14:paraId="3845DD47" w14:textId="77777777" w:rsidR="00262461" w:rsidRDefault="00A87244" w:rsidP="00A87244">
      <w:r>
        <w:t>at eg like deg svinaktig godt.</w:t>
      </w:r>
    </w:p>
    <w:p w14:paraId="6B46C1C2" w14:textId="77777777" w:rsidR="007F6AC7" w:rsidRDefault="00A87244" w:rsidP="00A87244">
      <w:r>
        <w:t>Tenk om eg hadde tørt å sei</w:t>
      </w:r>
    </w:p>
    <w:p w14:paraId="14842EEF" w14:textId="77777777" w:rsidR="00262461" w:rsidRDefault="00A87244" w:rsidP="00A87244">
      <w:r>
        <w:t>kor flinke eg synes du e.</w:t>
      </w:r>
    </w:p>
    <w:p w14:paraId="2E093941" w14:textId="77777777" w:rsidR="00782474" w:rsidRDefault="00782474" w:rsidP="00A87244"/>
    <w:p w14:paraId="32E62F75" w14:textId="77777777" w:rsidR="007F6AC7" w:rsidRDefault="00A87244" w:rsidP="00A87244">
      <w:r>
        <w:t>Tenk om eg hadde tørt å sei</w:t>
      </w:r>
    </w:p>
    <w:p w14:paraId="43B761DD" w14:textId="77777777" w:rsidR="00262461" w:rsidRDefault="00A87244" w:rsidP="00A87244">
      <w:r>
        <w:t>at eg syns</w:t>
      </w:r>
    </w:p>
    <w:p w14:paraId="6D322443" w14:textId="77777777" w:rsidR="007F6AC7" w:rsidRDefault="00A87244" w:rsidP="00A87244">
      <w:r>
        <w:t>Tenk om eg hadde tørt å sei</w:t>
      </w:r>
    </w:p>
    <w:p w14:paraId="37A61B65" w14:textId="77777777" w:rsidR="00262461" w:rsidRDefault="00A87244" w:rsidP="00A87244">
      <w:r>
        <w:t xml:space="preserve">kor eg nydu e' feiande flott. te </w:t>
      </w:r>
      <w:proofErr w:type="gramStart"/>
      <w:r>
        <w:t>å sjå</w:t>
      </w:r>
      <w:proofErr w:type="gramEnd"/>
      <w:r>
        <w:t xml:space="preserve"> deg le.</w:t>
      </w:r>
    </w:p>
    <w:p w14:paraId="7A75D1AC" w14:textId="77777777" w:rsidR="007F6AC7" w:rsidRDefault="007F6AC7" w:rsidP="00A87244"/>
    <w:p w14:paraId="14F9A77A" w14:textId="77777777" w:rsidR="007F6AC7" w:rsidRDefault="00A87244" w:rsidP="00A87244">
      <w:r>
        <w:t>Men i stedet for så sitte eg her</w:t>
      </w:r>
    </w:p>
    <w:p w14:paraId="489AADB0" w14:textId="77777777" w:rsidR="00262461" w:rsidRDefault="00A87244" w:rsidP="00A87244">
      <w:r>
        <w:t>og prate tull og tøys om</w:t>
      </w:r>
      <w:r w:rsidR="00262461">
        <w:t xml:space="preserve"> </w:t>
      </w:r>
      <w:r>
        <w:t>vind og vér;</w:t>
      </w:r>
    </w:p>
    <w:p w14:paraId="710625E1" w14:textId="77777777" w:rsidR="00262461" w:rsidRDefault="00A87244" w:rsidP="00A87244">
      <w:r>
        <w:t>de'e' fint at de'e' sol og at det ikkje snør,</w:t>
      </w:r>
    </w:p>
    <w:p w14:paraId="13E82CFD" w14:textId="77777777" w:rsidR="007F6AC7" w:rsidRDefault="00A87244" w:rsidP="00A87244">
      <w:r>
        <w:t>men at du varme meg mer enn det sola gjør,</w:t>
      </w:r>
    </w:p>
    <w:p w14:paraId="4D12B050" w14:textId="77777777" w:rsidR="00262461" w:rsidRDefault="00A87244" w:rsidP="00A87244">
      <w:r>
        <w:t>det nevn' eg ikkje med et</w:t>
      </w:r>
      <w:r w:rsidR="00262461">
        <w:t xml:space="preserve"> </w:t>
      </w:r>
      <w:r>
        <w:t>ord,</w:t>
      </w:r>
    </w:p>
    <w:p w14:paraId="6102D510" w14:textId="77777777" w:rsidR="00A87244" w:rsidRDefault="00A87244" w:rsidP="00A87244">
      <w:r>
        <w:t xml:space="preserve">for frykten for å skjemma meg ut e' så stor. </w:t>
      </w:r>
    </w:p>
    <w:p w14:paraId="44B4A526" w14:textId="77777777" w:rsidR="000043B0" w:rsidRDefault="000043B0" w:rsidP="00A87244"/>
    <w:p w14:paraId="61307094" w14:textId="77777777" w:rsidR="00A87244" w:rsidRDefault="00A87244" w:rsidP="00A87244">
      <w:r>
        <w:t>Tenk om eg hadde tørt å sei</w:t>
      </w:r>
    </w:p>
    <w:p w14:paraId="1A5BCC70" w14:textId="77777777" w:rsidR="00A87244" w:rsidRDefault="00A87244" w:rsidP="00A87244">
      <w:r>
        <w:t>at du varme meg og gjør meg glad.</w:t>
      </w:r>
    </w:p>
    <w:p w14:paraId="4EBEA307" w14:textId="77777777" w:rsidR="00A87244" w:rsidRDefault="00A87244" w:rsidP="00A87244">
      <w:r>
        <w:t>Tenk om eg hadde tørt å sei</w:t>
      </w:r>
    </w:p>
    <w:p w14:paraId="0281222E" w14:textId="77777777" w:rsidR="000043B0" w:rsidRDefault="00A87244" w:rsidP="00A87244">
      <w:r>
        <w:lastRenderedPageBreak/>
        <w:t>at eg syns du e' utruleg bra.</w:t>
      </w:r>
    </w:p>
    <w:p w14:paraId="2F0901FF" w14:textId="77777777" w:rsidR="00072EBD" w:rsidRDefault="00072EBD" w:rsidP="00A87244"/>
    <w:p w14:paraId="079E71D4" w14:textId="77777777" w:rsidR="00A87244" w:rsidRDefault="00A87244" w:rsidP="00A87244">
      <w:r>
        <w:t>Tenk om eg hadde tørt å sei</w:t>
      </w:r>
    </w:p>
    <w:p w14:paraId="6481827E" w14:textId="77777777" w:rsidR="00A87244" w:rsidRDefault="00A87244" w:rsidP="00A87244">
      <w:r>
        <w:t>kor mykje du betyr for meg.</w:t>
      </w:r>
    </w:p>
    <w:p w14:paraId="5778099E" w14:textId="77777777" w:rsidR="00A87244" w:rsidRDefault="00A87244" w:rsidP="00A87244">
      <w:r>
        <w:t>Tenk om eg hadde tørt å sei</w:t>
      </w:r>
    </w:p>
    <w:p w14:paraId="3315D72E" w14:textId="77777777" w:rsidR="000043B0" w:rsidRDefault="00A87244" w:rsidP="00A87244">
      <w:r>
        <w:t>kor glad eg e' i deg.</w:t>
      </w:r>
    </w:p>
    <w:p w14:paraId="67ECBEF3" w14:textId="77777777" w:rsidR="000043B0" w:rsidRDefault="000043B0" w:rsidP="00A87244"/>
    <w:p w14:paraId="006655CF" w14:textId="77777777" w:rsidR="000043B0" w:rsidRDefault="00A87244" w:rsidP="00A87244">
      <w:r>
        <w:t>Men i stedet for så sitte eg her ...</w:t>
      </w:r>
    </w:p>
    <w:p w14:paraId="70F69E65" w14:textId="77777777" w:rsidR="000043B0" w:rsidRDefault="000043B0" w:rsidP="00A87244"/>
    <w:p w14:paraId="40276B60" w14:textId="77777777" w:rsidR="00A87244" w:rsidRDefault="00A87244" w:rsidP="00A87244">
      <w:r>
        <w:t>--- 42 til 309</w:t>
      </w:r>
    </w:p>
    <w:p w14:paraId="434F0C47" w14:textId="77777777" w:rsidR="00A87244" w:rsidRDefault="000043B0" w:rsidP="000043B0">
      <w:pPr>
        <w:pStyle w:val="Overskrift2"/>
      </w:pPr>
      <w:r>
        <w:t xml:space="preserve">xxx2 </w:t>
      </w:r>
      <w:r w:rsidR="00A87244">
        <w:t>Tir n'a noir</w:t>
      </w:r>
    </w:p>
    <w:p w14:paraId="4A96E7CB" w14:textId="77777777" w:rsidR="000043B0" w:rsidRDefault="00A87244" w:rsidP="00A87244">
      <w:r>
        <w:t>Tekst: Kolbein Falkeid</w:t>
      </w:r>
      <w:r w:rsidR="00262461">
        <w:t xml:space="preserve">. </w:t>
      </w:r>
      <w:r>
        <w:t>Musikk: Øyvind Stoveland</w:t>
      </w:r>
      <w:r w:rsidR="00262461">
        <w:t>.</w:t>
      </w:r>
      <w:r w:rsidR="0092372B">
        <w:t xml:space="preserve"> {{akk}}</w:t>
      </w:r>
    </w:p>
    <w:p w14:paraId="1A473515" w14:textId="77777777" w:rsidR="00262461" w:rsidRDefault="00262461" w:rsidP="00A87244"/>
    <w:p w14:paraId="38CC3468" w14:textId="77777777" w:rsidR="00CE79E3" w:rsidRDefault="00A87244" w:rsidP="00A87244">
      <w:r>
        <w:t>Det e svart november,</w:t>
      </w:r>
    </w:p>
    <w:p w14:paraId="0D034217" w14:textId="77777777" w:rsidR="00CE79E3" w:rsidRDefault="00A87244" w:rsidP="00A87244">
      <w:r>
        <w:t>havet knuse mot strand,</w:t>
      </w:r>
    </w:p>
    <w:p w14:paraId="510B2AB2" w14:textId="77777777" w:rsidR="00C4520B" w:rsidRDefault="00A87244" w:rsidP="00A87244">
      <w:r>
        <w:t>ein forliste draum</w:t>
      </w:r>
    </w:p>
    <w:p w14:paraId="3471CD4D" w14:textId="77777777" w:rsidR="00CE79E3" w:rsidRDefault="00A87244" w:rsidP="00A87244">
      <w:r>
        <w:t>fra ei sommargrønt land.</w:t>
      </w:r>
    </w:p>
    <w:p w14:paraId="0CDDC643" w14:textId="77777777" w:rsidR="00C4520B" w:rsidRDefault="00A87244" w:rsidP="00A87244">
      <w:r>
        <w:t>Men eg huske enno</w:t>
      </w:r>
    </w:p>
    <w:p w14:paraId="330BB02A" w14:textId="77777777" w:rsidR="00CE79E3" w:rsidRDefault="00A87244" w:rsidP="00A87244">
      <w:r>
        <w:t xml:space="preserve">vak-re Mary Mc Kear </w:t>
      </w:r>
    </w:p>
    <w:p w14:paraId="6271FB18" w14:textId="77777777" w:rsidR="000D59A9" w:rsidRDefault="00A87244" w:rsidP="00A87244">
      <w:r>
        <w:t>longt</w:t>
      </w:r>
      <w:r w:rsidR="00CE79E3">
        <w:t xml:space="preserve"> </w:t>
      </w:r>
      <w:r>
        <w:t>vest</w:t>
      </w:r>
    </w:p>
    <w:p w14:paraId="49BABEA1" w14:textId="77777777" w:rsidR="00CE79E3" w:rsidRDefault="00A87244" w:rsidP="00A87244">
      <w:r>
        <w:t>i Tir n'a Noir.</w:t>
      </w:r>
    </w:p>
    <w:p w14:paraId="1C300A72" w14:textId="77777777" w:rsidR="00C4520B" w:rsidRDefault="00C4520B" w:rsidP="00A87244"/>
    <w:p w14:paraId="7A0D76BA" w14:textId="77777777" w:rsidR="00CE79E3" w:rsidRDefault="00A87244" w:rsidP="00A87244">
      <w:r>
        <w:t>Va du draum? Va du</w:t>
      </w:r>
      <w:r w:rsidR="00CE79E3">
        <w:t xml:space="preserve"> </w:t>
      </w:r>
      <w:r>
        <w:t>te?</w:t>
      </w:r>
    </w:p>
    <w:p w14:paraId="7190AA10" w14:textId="77777777" w:rsidR="00CE79E3" w:rsidRDefault="00A87244" w:rsidP="00A87244">
      <w:r>
        <w:t>Va du hud? Va du blo?</w:t>
      </w:r>
    </w:p>
    <w:p w14:paraId="55D9289D" w14:textId="77777777" w:rsidR="00CE79E3" w:rsidRDefault="00A87244" w:rsidP="00A87244">
      <w:r>
        <w:t>Eg kan høra deg</w:t>
      </w:r>
      <w:r w:rsidR="00CE79E3">
        <w:t xml:space="preserve"> </w:t>
      </w:r>
      <w:r>
        <w:t>le,</w:t>
      </w:r>
    </w:p>
    <w:p w14:paraId="06F7F22B" w14:textId="77777777" w:rsidR="00CE79E3" w:rsidRDefault="00A87244" w:rsidP="00A87244">
      <w:r>
        <w:t>eg kan huska eg lo.</w:t>
      </w:r>
    </w:p>
    <w:p w14:paraId="71121B02" w14:textId="77777777" w:rsidR="00C4520B" w:rsidRDefault="00A87244" w:rsidP="00A87244">
      <w:r>
        <w:t>Bakom horisontar</w:t>
      </w:r>
    </w:p>
    <w:p w14:paraId="5EA30F31" w14:textId="77777777" w:rsidR="00CE79E3" w:rsidRDefault="00A87244" w:rsidP="00A87244">
      <w:r>
        <w:t>så forvitrar og glir,</w:t>
      </w:r>
    </w:p>
    <w:p w14:paraId="308AA132" w14:textId="77777777" w:rsidR="00C4520B" w:rsidRDefault="00A87244" w:rsidP="00A87244">
      <w:r>
        <w:t>e du mi,</w:t>
      </w:r>
    </w:p>
    <w:p w14:paraId="5156BF33" w14:textId="77777777" w:rsidR="00A87244" w:rsidRDefault="00A87244" w:rsidP="00A87244">
      <w:r>
        <w:t>mi Mary Mc Kear.</w:t>
      </w:r>
    </w:p>
    <w:p w14:paraId="07F1DEAC" w14:textId="77777777" w:rsidR="000043B0" w:rsidRDefault="000043B0" w:rsidP="00A87244"/>
    <w:p w14:paraId="64F82979" w14:textId="77777777" w:rsidR="000043B0" w:rsidRDefault="00A87244" w:rsidP="00A87244">
      <w:r>
        <w:t>--- 43 til 309</w:t>
      </w:r>
    </w:p>
    <w:p w14:paraId="1F5C019E" w14:textId="77777777" w:rsidR="00A87244" w:rsidRDefault="00A87244" w:rsidP="00A87244">
      <w:r>
        <w:t>Når min rustne kropp</w:t>
      </w:r>
    </w:p>
    <w:p w14:paraId="27B6CB23" w14:textId="77777777" w:rsidR="00A87244" w:rsidRDefault="00A87244" w:rsidP="00A87244">
      <w:r>
        <w:t>går i bakkane tungt</w:t>
      </w:r>
    </w:p>
    <w:p w14:paraId="2A9BD528" w14:textId="77777777" w:rsidR="00A87244" w:rsidRDefault="00A87244" w:rsidP="00A87244">
      <w:r>
        <w:t>hørr' eg nåkon hviska</w:t>
      </w:r>
    </w:p>
    <w:p w14:paraId="374D3866" w14:textId="77777777" w:rsidR="00A87244" w:rsidRDefault="00A87244" w:rsidP="00A87244">
      <w:r>
        <w:t>bakom vintrane ungt:</w:t>
      </w:r>
    </w:p>
    <w:p w14:paraId="287964DE" w14:textId="77777777" w:rsidR="00A87244" w:rsidRDefault="00A87244" w:rsidP="00A87244">
      <w:r>
        <w:t>Kom tebake, venn</w:t>
      </w:r>
    </w:p>
    <w:p w14:paraId="541F5AE2" w14:textId="77777777" w:rsidR="00A87244" w:rsidRDefault="00A87244" w:rsidP="00A87244">
      <w:r>
        <w:t>ifra kneiper og svir.</w:t>
      </w:r>
    </w:p>
    <w:p w14:paraId="51EE7FD2" w14:textId="77777777" w:rsidR="00633946" w:rsidRDefault="00A87244" w:rsidP="00A87244">
      <w:r>
        <w:t>Kom igjen</w:t>
      </w:r>
    </w:p>
    <w:p w14:paraId="45AA6E76" w14:textId="77777777" w:rsidR="000043B0" w:rsidRDefault="00A87244" w:rsidP="00A87244">
      <w:r>
        <w:t>te</w:t>
      </w:r>
      <w:r w:rsidR="00633946">
        <w:t xml:space="preserve"> </w:t>
      </w:r>
      <w:r>
        <w:t>Tir n'a noir.</w:t>
      </w:r>
    </w:p>
    <w:p w14:paraId="365C702C" w14:textId="77777777" w:rsidR="000043B0" w:rsidRDefault="000043B0" w:rsidP="00A87244"/>
    <w:p w14:paraId="13481085" w14:textId="77777777" w:rsidR="00A87244" w:rsidRDefault="00A87244" w:rsidP="00A87244">
      <w:r>
        <w:t>Kom te hud. Kom te sinn</w:t>
      </w:r>
    </w:p>
    <w:p w14:paraId="4EAE6B33" w14:textId="77777777" w:rsidR="00A87244" w:rsidRDefault="00A87244" w:rsidP="00A87244">
      <w:r>
        <w:t>ifra alt så e grått.</w:t>
      </w:r>
    </w:p>
    <w:p w14:paraId="145355CD" w14:textId="77777777" w:rsidR="00A87244" w:rsidRDefault="00A87244" w:rsidP="00A87244">
      <w:r>
        <w:t>Eg skal stryka ditt kinn,</w:t>
      </w:r>
    </w:p>
    <w:p w14:paraId="5C0F5DE1" w14:textId="77777777" w:rsidR="000043B0" w:rsidRDefault="00A87244" w:rsidP="00A87244">
      <w:r>
        <w:t>gjørra blikket ditt blått.</w:t>
      </w:r>
    </w:p>
    <w:p w14:paraId="54917AB8" w14:textId="77777777" w:rsidR="00A87244" w:rsidRDefault="00A87244" w:rsidP="00A87244">
      <w:r>
        <w:t>For bak horisontar</w:t>
      </w:r>
    </w:p>
    <w:p w14:paraId="6C1DD9F4" w14:textId="77777777" w:rsidR="00A87244" w:rsidRDefault="00A87244" w:rsidP="00A87244">
      <w:r>
        <w:t>så forvitra og glir</w:t>
      </w:r>
    </w:p>
    <w:p w14:paraId="503F622C" w14:textId="77777777" w:rsidR="00A87244" w:rsidRDefault="00A87244" w:rsidP="00A87244">
      <w:r>
        <w:lastRenderedPageBreak/>
        <w:t>e eg di,</w:t>
      </w:r>
    </w:p>
    <w:p w14:paraId="2AA607A1" w14:textId="77777777" w:rsidR="000043B0" w:rsidRDefault="00A87244" w:rsidP="00A87244">
      <w:r>
        <w:t>di Mary McKear.</w:t>
      </w:r>
    </w:p>
    <w:p w14:paraId="3E7F7691" w14:textId="77777777" w:rsidR="000043B0" w:rsidRDefault="000043B0" w:rsidP="00A87244"/>
    <w:p w14:paraId="3AF472AA" w14:textId="77777777" w:rsidR="00A87244" w:rsidRDefault="00A87244" w:rsidP="00A87244">
      <w:r>
        <w:t>Så når kvelden komme</w:t>
      </w:r>
    </w:p>
    <w:p w14:paraId="4EDFC35E" w14:textId="77777777" w:rsidR="00A87244" w:rsidRDefault="00A87244" w:rsidP="00A87244">
      <w:r>
        <w:t>og eg stilt går ombord,</w:t>
      </w:r>
    </w:p>
    <w:p w14:paraId="7956BE4B" w14:textId="77777777" w:rsidR="00A87244" w:rsidRDefault="00A87244" w:rsidP="00A87244">
      <w:r>
        <w:t>og min livbåt blir låra</w:t>
      </w:r>
    </w:p>
    <w:p w14:paraId="0FCF3896" w14:textId="77777777" w:rsidR="00A87244" w:rsidRDefault="00A87244" w:rsidP="00A87244">
      <w:r>
        <w:t>i seks fot med jord,</w:t>
      </w:r>
    </w:p>
    <w:p w14:paraId="1BBA975B" w14:textId="77777777" w:rsidR="00A87244" w:rsidRDefault="00A87244" w:rsidP="00A87244">
      <w:r>
        <w:t>seil'eg vest i havet</w:t>
      </w:r>
    </w:p>
    <w:p w14:paraId="604D2EC3" w14:textId="77777777" w:rsidR="00A87244" w:rsidRDefault="00A87244" w:rsidP="00A87244">
      <w:r>
        <w:t>te Mary McKear i</w:t>
      </w:r>
    </w:p>
    <w:p w14:paraId="0C07CB3B" w14:textId="77777777" w:rsidR="00A87244" w:rsidRDefault="00A87244" w:rsidP="00A87244">
      <w:r>
        <w:t>det grønne</w:t>
      </w:r>
    </w:p>
    <w:p w14:paraId="220C487D" w14:textId="77777777" w:rsidR="000043B0" w:rsidRDefault="00A87244" w:rsidP="00A87244">
      <w:r>
        <w:t>Tir n'a noir.</w:t>
      </w:r>
    </w:p>
    <w:p w14:paraId="4C45A3C6" w14:textId="77777777" w:rsidR="003F339E" w:rsidRDefault="003F339E" w:rsidP="00A87244"/>
    <w:p w14:paraId="26A8BDE5" w14:textId="77777777" w:rsidR="00A87244" w:rsidRDefault="00A87244" w:rsidP="00A87244">
      <w:r>
        <w:t>Te drøm og te kinn</w:t>
      </w:r>
    </w:p>
    <w:p w14:paraId="3289C14D" w14:textId="77777777" w:rsidR="00A87244" w:rsidRDefault="00A87244" w:rsidP="00A87244">
      <w:r>
        <w:t>og ein himmel av trøst</w:t>
      </w:r>
    </w:p>
    <w:p w14:paraId="69C968E8" w14:textId="77777777" w:rsidR="00A87244" w:rsidRDefault="00A87244" w:rsidP="00A87244">
      <w:r>
        <w:t>kor allting e sinn,</w:t>
      </w:r>
    </w:p>
    <w:p w14:paraId="6ECA867D" w14:textId="77777777" w:rsidR="000043B0" w:rsidRDefault="00A87244" w:rsidP="00A87244">
      <w:r>
        <w:t>og eg hørre di røst:</w:t>
      </w:r>
    </w:p>
    <w:p w14:paraId="6A964D10" w14:textId="77777777" w:rsidR="00A87244" w:rsidRDefault="00A87244" w:rsidP="00A87244">
      <w:r>
        <w:t>Horisontar fins'kje.</w:t>
      </w:r>
    </w:p>
    <w:p w14:paraId="23174F22" w14:textId="77777777" w:rsidR="00A87244" w:rsidRDefault="00A87244" w:rsidP="00A87244">
      <w:r>
        <w:t>Alt du tar på forblir.</w:t>
      </w:r>
    </w:p>
    <w:p w14:paraId="5043898B" w14:textId="77777777" w:rsidR="00A87244" w:rsidRDefault="00A87244" w:rsidP="00A87244">
      <w:r>
        <w:t>Eg e di,</w:t>
      </w:r>
    </w:p>
    <w:p w14:paraId="4A006A32" w14:textId="77777777" w:rsidR="000043B0" w:rsidRDefault="00A87244" w:rsidP="00A87244">
      <w:r>
        <w:t>di Mary McKear.</w:t>
      </w:r>
    </w:p>
    <w:p w14:paraId="0CF6CBB2" w14:textId="77777777" w:rsidR="000043B0" w:rsidRDefault="000043B0" w:rsidP="00A87244"/>
    <w:p w14:paraId="72F122BC" w14:textId="77777777" w:rsidR="000043B0" w:rsidRDefault="00A87244" w:rsidP="00A87244">
      <w:r>
        <w:t>{{Bilde</w:t>
      </w:r>
      <w:r w:rsidR="003F339E">
        <w:t xml:space="preserve">: </w:t>
      </w:r>
      <w:r>
        <w:t>Vamp.}}</w:t>
      </w:r>
    </w:p>
    <w:p w14:paraId="27CE738B" w14:textId="77777777" w:rsidR="000043B0" w:rsidRDefault="000043B0" w:rsidP="00A87244"/>
    <w:p w14:paraId="36336F0B" w14:textId="77777777" w:rsidR="00A87244" w:rsidRDefault="00A87244" w:rsidP="00A87244">
      <w:r>
        <w:t>--- 44 til 309</w:t>
      </w:r>
    </w:p>
    <w:p w14:paraId="6E37C0C6" w14:textId="77777777" w:rsidR="00A87244" w:rsidRDefault="000043B0" w:rsidP="000043B0">
      <w:pPr>
        <w:pStyle w:val="Overskrift2"/>
      </w:pPr>
      <w:r>
        <w:t xml:space="preserve">xxx2 </w:t>
      </w:r>
      <w:r w:rsidR="00A87244">
        <w:t>Sangfugl</w:t>
      </w:r>
    </w:p>
    <w:p w14:paraId="6BEB6C94" w14:textId="77777777" w:rsidR="000043B0" w:rsidRDefault="00A87244" w:rsidP="00A87244">
      <w:r>
        <w:t>Tekst og musikk: Jan Eggum</w:t>
      </w:r>
      <w:r w:rsidR="00E06660">
        <w:t>. {{akk}}</w:t>
      </w:r>
    </w:p>
    <w:p w14:paraId="41B16553" w14:textId="77777777" w:rsidR="00A87244" w:rsidRDefault="00A87244" w:rsidP="00A87244"/>
    <w:p w14:paraId="4D88E8DC" w14:textId="77777777" w:rsidR="00E06660" w:rsidRDefault="00A87244" w:rsidP="00A87244">
      <w:r>
        <w:t>Hører du en sangfugl</w:t>
      </w:r>
    </w:p>
    <w:p w14:paraId="185A133F" w14:textId="77777777" w:rsidR="00E06660" w:rsidRDefault="00A87244" w:rsidP="00A87244">
      <w:r>
        <w:t xml:space="preserve">med en tynn og liten stemme? </w:t>
      </w:r>
    </w:p>
    <w:p w14:paraId="52A10AC3" w14:textId="77777777" w:rsidR="00BB679C" w:rsidRDefault="00BB679C" w:rsidP="00BB679C">
      <w:r>
        <w:t>Det er sannheten den synger om</w:t>
      </w:r>
    </w:p>
    <w:p w14:paraId="0726C17F" w14:textId="77777777" w:rsidR="00BB679C" w:rsidRDefault="00BB679C" w:rsidP="00BB679C">
      <w:r>
        <w:t>så derfor må den gjemme seg.</w:t>
      </w:r>
    </w:p>
    <w:p w14:paraId="74D9D2C4" w14:textId="77777777" w:rsidR="00E06660" w:rsidRDefault="00A87244" w:rsidP="00A87244">
      <w:r>
        <w:t>De</w:t>
      </w:r>
      <w:r w:rsidR="00BB679C">
        <w:t>n</w:t>
      </w:r>
      <w:r>
        <w:t xml:space="preserve"> er en modig sangfugl</w:t>
      </w:r>
    </w:p>
    <w:p w14:paraId="63779ACB" w14:textId="77777777" w:rsidR="00E06660" w:rsidRDefault="00A87244" w:rsidP="00A87244">
      <w:r>
        <w:t>sangen er for den som hører,</w:t>
      </w:r>
    </w:p>
    <w:p w14:paraId="7E7A45AB" w14:textId="77777777" w:rsidR="00E06660" w:rsidRDefault="00A87244" w:rsidP="00A87244">
      <w:r>
        <w:t>men i</w:t>
      </w:r>
      <w:r w:rsidR="00E06660">
        <w:t xml:space="preserve"> </w:t>
      </w:r>
      <w:r>
        <w:t>treet lurer rovfugl,</w:t>
      </w:r>
    </w:p>
    <w:p w14:paraId="33CFAEDA" w14:textId="77777777" w:rsidR="00E06660" w:rsidRDefault="00A87244" w:rsidP="00A87244">
      <w:r>
        <w:t>pass på så de ikke rører den</w:t>
      </w:r>
    </w:p>
    <w:p w14:paraId="4173B33E" w14:textId="77777777" w:rsidR="00E06660" w:rsidRDefault="00A87244" w:rsidP="00A87244">
      <w:r>
        <w:t>for</w:t>
      </w:r>
      <w:r w:rsidR="00E06660">
        <w:t xml:space="preserve"> </w:t>
      </w:r>
      <w:r>
        <w:t xml:space="preserve">den må synge videre om alt </w:t>
      </w:r>
    </w:p>
    <w:p w14:paraId="0EB02765" w14:textId="77777777" w:rsidR="00E06660" w:rsidRDefault="00A87244" w:rsidP="00A87244">
      <w:r>
        <w:t>som en sangfugl vet.</w:t>
      </w:r>
    </w:p>
    <w:p w14:paraId="16E40750" w14:textId="77777777" w:rsidR="00E06660" w:rsidRDefault="00A87244" w:rsidP="00A87244">
      <w:r>
        <w:t>U</w:t>
      </w:r>
      <w:r w:rsidR="00F43B82">
        <w:t>-</w:t>
      </w:r>
      <w:r>
        <w:t>u</w:t>
      </w:r>
      <w:r w:rsidR="00F43B82">
        <w:t>-</w:t>
      </w:r>
      <w:r>
        <w:t>u, alt som en sangfugl vet.</w:t>
      </w:r>
    </w:p>
    <w:p w14:paraId="44F955B0" w14:textId="77777777" w:rsidR="005E5D15" w:rsidRDefault="005E5D15" w:rsidP="00A87244"/>
    <w:p w14:paraId="2C5921AC" w14:textId="77777777" w:rsidR="00D02479" w:rsidRDefault="00D02479" w:rsidP="00D02479">
      <w:r>
        <w:t>Fienden kommer med gevær.</w:t>
      </w:r>
    </w:p>
    <w:p w14:paraId="726D8A10" w14:textId="77777777" w:rsidR="00D02479" w:rsidRDefault="00D02479" w:rsidP="00D02479">
      <w:r>
        <w:t>Da min kjære sangfugl fly!</w:t>
      </w:r>
    </w:p>
    <w:p w14:paraId="6F568C0F" w14:textId="77777777" w:rsidR="00D02479" w:rsidRDefault="00D02479" w:rsidP="00D02479">
      <w:r>
        <w:t>Han kan ikke nå deg der,</w:t>
      </w:r>
    </w:p>
    <w:p w14:paraId="66480C37" w14:textId="77777777" w:rsidR="00D02479" w:rsidRDefault="00D02479" w:rsidP="00D02479">
      <w:r>
        <w:t>høyt, så høyt mot sky.</w:t>
      </w:r>
    </w:p>
    <w:p w14:paraId="7509820E" w14:textId="77777777" w:rsidR="00D02479" w:rsidRDefault="00D02479" w:rsidP="00A87244"/>
    <w:p w14:paraId="08CF3865" w14:textId="77777777" w:rsidR="000043B0" w:rsidRDefault="00A87244" w:rsidP="00A87244">
      <w:r>
        <w:t>--- 45 til 309</w:t>
      </w:r>
    </w:p>
    <w:p w14:paraId="10B31DFC" w14:textId="77777777" w:rsidR="00A87244" w:rsidRDefault="00A87244" w:rsidP="00A87244">
      <w:r>
        <w:t>Syng, du lille sangfugl</w:t>
      </w:r>
    </w:p>
    <w:p w14:paraId="4292153A" w14:textId="77777777" w:rsidR="00A87244" w:rsidRDefault="00A87244" w:rsidP="00A87244">
      <w:r>
        <w:t>om de mange arresterte,</w:t>
      </w:r>
    </w:p>
    <w:p w14:paraId="79453340" w14:textId="77777777" w:rsidR="00A87244" w:rsidRDefault="00A87244" w:rsidP="00A87244">
      <w:r>
        <w:lastRenderedPageBreak/>
        <w:t>om de fattige som sulter,</w:t>
      </w:r>
    </w:p>
    <w:p w14:paraId="6ECC0EA4" w14:textId="77777777" w:rsidR="00A87244" w:rsidRDefault="00A87244" w:rsidP="00A87244">
      <w:r>
        <w:t>om drepte, torturerte.</w:t>
      </w:r>
    </w:p>
    <w:p w14:paraId="255A951A" w14:textId="77777777" w:rsidR="00A87244" w:rsidRDefault="00A87244" w:rsidP="00A87244">
      <w:r>
        <w:t>Bare fortsett, lille sangfugl,</w:t>
      </w:r>
    </w:p>
    <w:p w14:paraId="1F16D319" w14:textId="77777777" w:rsidR="00A87244" w:rsidRDefault="00A87244" w:rsidP="00A87244">
      <w:r>
        <w:t>la oss høre deg i skogen.</w:t>
      </w:r>
    </w:p>
    <w:p w14:paraId="49AD38F4" w14:textId="77777777" w:rsidR="00A87244" w:rsidRDefault="00A87244" w:rsidP="00A87244">
      <w:r>
        <w:t>Syng for mannen bak maskinen,</w:t>
      </w:r>
    </w:p>
    <w:p w14:paraId="156EBE70" w14:textId="77777777" w:rsidR="00A87244" w:rsidRDefault="00A87244" w:rsidP="00A87244">
      <w:r>
        <w:t>syng for bonden bakom plogen,</w:t>
      </w:r>
    </w:p>
    <w:p w14:paraId="548C8157" w14:textId="77777777" w:rsidR="00A87244" w:rsidRDefault="00A87244" w:rsidP="00A87244">
      <w:r>
        <w:t>men se opp for generalene</w:t>
      </w:r>
    </w:p>
    <w:p w14:paraId="2D4AB85B" w14:textId="77777777" w:rsidR="00A87244" w:rsidRDefault="00A87244" w:rsidP="00A87244">
      <w:r>
        <w:t>som helst vil ha deg i bur.</w:t>
      </w:r>
    </w:p>
    <w:p w14:paraId="268F350E" w14:textId="77777777" w:rsidR="000043B0" w:rsidRDefault="00A87244" w:rsidP="00A87244">
      <w:r>
        <w:t>De vil ha deg i bur.</w:t>
      </w:r>
    </w:p>
    <w:p w14:paraId="5EF32430" w14:textId="77777777" w:rsidR="00E06660" w:rsidRDefault="00E06660" w:rsidP="00A87244"/>
    <w:p w14:paraId="30C037EE" w14:textId="77777777" w:rsidR="00A87244" w:rsidRDefault="00F75BB4" w:rsidP="00A87244">
      <w:r>
        <w:t>S</w:t>
      </w:r>
      <w:r w:rsidR="00A87244">
        <w:t>yng for oss, du sangfugl,</w:t>
      </w:r>
    </w:p>
    <w:p w14:paraId="592E6DEA" w14:textId="77777777" w:rsidR="00A87244" w:rsidRDefault="00A87244" w:rsidP="00A87244">
      <w:r>
        <w:t>som om hver sang var den siste,</w:t>
      </w:r>
    </w:p>
    <w:p w14:paraId="653B9CA5" w14:textId="77777777" w:rsidR="00A87244" w:rsidRDefault="00A87244" w:rsidP="00A87244">
      <w:r>
        <w:t>syng om dagen for de glade,</w:t>
      </w:r>
    </w:p>
    <w:p w14:paraId="3AF562B3" w14:textId="77777777" w:rsidR="00A87244" w:rsidRDefault="00A87244" w:rsidP="00A87244">
      <w:r>
        <w:t>syng om natten for de triste.</w:t>
      </w:r>
    </w:p>
    <w:p w14:paraId="72D8310F" w14:textId="77777777" w:rsidR="00A87244" w:rsidRDefault="00A87244" w:rsidP="00A87244">
      <w:r>
        <w:t>Hvis de fanger deg, min sangfugl,</w:t>
      </w:r>
    </w:p>
    <w:p w14:paraId="6ADF09F4" w14:textId="77777777" w:rsidR="00A87244" w:rsidRDefault="00A87244" w:rsidP="00A87244">
      <w:r>
        <w:t>om de stekker dine vinger,</w:t>
      </w:r>
    </w:p>
    <w:p w14:paraId="098DB913" w14:textId="77777777" w:rsidR="00A87244" w:rsidRDefault="00A87244" w:rsidP="00A87244">
      <w:r>
        <w:t>skal du synge om rettferdigheten,</w:t>
      </w:r>
    </w:p>
    <w:p w14:paraId="1D01C2E1" w14:textId="77777777" w:rsidR="00A87244" w:rsidRDefault="00A87244" w:rsidP="00A87244">
      <w:r>
        <w:t>som en dag bringer</w:t>
      </w:r>
    </w:p>
    <w:p w14:paraId="679DF552" w14:textId="77777777" w:rsidR="00A87244" w:rsidRDefault="00A87244" w:rsidP="00A87244">
      <w:r>
        <w:t>alle friheten tilbake,</w:t>
      </w:r>
    </w:p>
    <w:p w14:paraId="31D944D9" w14:textId="77777777" w:rsidR="00A87244" w:rsidRDefault="00A87244" w:rsidP="00A87244">
      <w:r>
        <w:t>for da får en sangfugl fred.</w:t>
      </w:r>
    </w:p>
    <w:p w14:paraId="77330E8C" w14:textId="77777777" w:rsidR="00F75BB4" w:rsidRDefault="00F75BB4" w:rsidP="00A87244">
      <w:r>
        <w:t>Først da får en sangfugl fred.</w:t>
      </w:r>
    </w:p>
    <w:p w14:paraId="7CC20944" w14:textId="77777777" w:rsidR="00BD562C" w:rsidRDefault="00BD562C" w:rsidP="00A87244"/>
    <w:p w14:paraId="3AEA7203" w14:textId="77777777" w:rsidR="00A87244" w:rsidRDefault="00A87244" w:rsidP="00A87244">
      <w:r>
        <w:t>{{Bilde</w:t>
      </w:r>
      <w:r w:rsidR="00E06660">
        <w:t>: Karoline Krüger.</w:t>
      </w:r>
      <w:r>
        <w:t>}}</w:t>
      </w:r>
    </w:p>
    <w:p w14:paraId="4F249DC1" w14:textId="77777777" w:rsidR="000043B0" w:rsidRDefault="000043B0" w:rsidP="00A87244"/>
    <w:p w14:paraId="4AC4C596" w14:textId="77777777" w:rsidR="00A87244" w:rsidRDefault="00A87244" w:rsidP="00A87244">
      <w:r>
        <w:t>--- 46 til 309</w:t>
      </w:r>
    </w:p>
    <w:p w14:paraId="79DCE87A" w14:textId="77777777" w:rsidR="00A87244" w:rsidRDefault="00A87244" w:rsidP="00A87244"/>
    <w:p w14:paraId="2ACF7A1F" w14:textId="77777777" w:rsidR="00A87244" w:rsidRDefault="000043B0" w:rsidP="000043B0">
      <w:pPr>
        <w:pStyle w:val="Overskrift2"/>
      </w:pPr>
      <w:r>
        <w:t xml:space="preserve">xxx2 </w:t>
      </w:r>
      <w:r w:rsidR="00A87244">
        <w:t>Vi e seife</w:t>
      </w:r>
    </w:p>
    <w:p w14:paraId="748CBD04" w14:textId="77777777" w:rsidR="000043B0" w:rsidRDefault="00A87244" w:rsidP="00A87244">
      <w:r>
        <w:t>Tekst og musikk: Jan Eggum</w:t>
      </w:r>
      <w:r w:rsidR="00B571AB">
        <w:t>.</w:t>
      </w:r>
    </w:p>
    <w:p w14:paraId="563C46C7" w14:textId="77777777" w:rsidR="00A87244" w:rsidRDefault="00A87244" w:rsidP="00A87244"/>
    <w:p w14:paraId="617411BD" w14:textId="77777777" w:rsidR="003263B6" w:rsidRDefault="00A87244" w:rsidP="00A87244">
      <w:r>
        <w:t>Min beibi står</w:t>
      </w:r>
    </w:p>
    <w:p w14:paraId="3CD96A82" w14:textId="77777777" w:rsidR="00F24191" w:rsidRDefault="00A87244" w:rsidP="00A87244">
      <w:r>
        <w:t>med lång drink</w:t>
      </w:r>
      <w:r w:rsidR="00F24191">
        <w:t xml:space="preserve"> </w:t>
      </w:r>
      <w:r>
        <w:t>foran peisen.</w:t>
      </w:r>
    </w:p>
    <w:p w14:paraId="7BD7D7D0" w14:textId="77777777" w:rsidR="00731681" w:rsidRDefault="00A87244" w:rsidP="00731681">
      <w:r>
        <w:t>Hon har vært på heerporten</w:t>
      </w:r>
    </w:p>
    <w:p w14:paraId="227F378E" w14:textId="77777777" w:rsidR="00731681" w:rsidRDefault="00A87244" w:rsidP="00731681">
      <w:r>
        <w:t>og</w:t>
      </w:r>
      <w:r w:rsidR="00F24191">
        <w:t xml:space="preserve"> </w:t>
      </w:r>
      <w:r w:rsidR="00731681">
        <w:t>shainet litt på feisen.</w:t>
      </w:r>
    </w:p>
    <w:p w14:paraId="05831922" w14:textId="77777777" w:rsidR="00731681" w:rsidRDefault="00731681" w:rsidP="00731681">
      <w:r>
        <w:t xml:space="preserve">Hon va speiset før </w:t>
      </w:r>
    </w:p>
    <w:p w14:paraId="1167D8F7" w14:textId="77777777" w:rsidR="00731681" w:rsidRDefault="00731681" w:rsidP="00731681">
      <w:r>
        <w:t>med mere sais enn noen bør,</w:t>
      </w:r>
    </w:p>
    <w:p w14:paraId="57FB2444" w14:textId="77777777" w:rsidR="00731681" w:rsidRDefault="00731681" w:rsidP="00731681">
      <w:r>
        <w:t>og levde fett på håttåg</w:t>
      </w:r>
      <w:r w:rsidR="003263B6">
        <w:t xml:space="preserve"> </w:t>
      </w:r>
      <w:r>
        <w:t>og på milk-sheik,</w:t>
      </w:r>
    </w:p>
    <w:p w14:paraId="58AB28CE" w14:textId="77777777" w:rsidR="00731681" w:rsidRDefault="00731681" w:rsidP="00731681">
      <w:r>
        <w:t>til hon va seksten.</w:t>
      </w:r>
    </w:p>
    <w:p w14:paraId="39495A73" w14:textId="77777777" w:rsidR="00731681" w:rsidRDefault="00731681" w:rsidP="00A87244"/>
    <w:p w14:paraId="4E1FD208" w14:textId="77777777" w:rsidR="00F24191" w:rsidRDefault="00731681" w:rsidP="00A87244">
      <w:r>
        <w:t xml:space="preserve">Eg </w:t>
      </w:r>
      <w:r w:rsidR="00A87244">
        <w:t xml:space="preserve">liker træsj </w:t>
      </w:r>
    </w:p>
    <w:p w14:paraId="35C95818" w14:textId="77777777" w:rsidR="00F24191" w:rsidRDefault="00A87244" w:rsidP="00A87244">
      <w:r>
        <w:t>og hon e hått på fjusjen.</w:t>
      </w:r>
    </w:p>
    <w:p w14:paraId="08456CBC" w14:textId="77777777" w:rsidR="00F24191" w:rsidRDefault="00A87244" w:rsidP="00A87244">
      <w:r>
        <w:t>Så vi har hver vår våkmæn med oss</w:t>
      </w:r>
      <w:r w:rsidR="00F24191">
        <w:t xml:space="preserve"> </w:t>
      </w:r>
    </w:p>
    <w:p w14:paraId="6A691DDE" w14:textId="77777777" w:rsidR="00F24191" w:rsidRDefault="00A87244" w:rsidP="00A87244">
      <w:r>
        <w:t>når vi drar til Sjusjøn.</w:t>
      </w:r>
    </w:p>
    <w:p w14:paraId="5DABC8FB" w14:textId="77777777" w:rsidR="00195E69" w:rsidRDefault="00A87244" w:rsidP="00A87244">
      <w:r>
        <w:t>Hævvi</w:t>
      </w:r>
      <w:r w:rsidR="00195E69">
        <w:t xml:space="preserve"> </w:t>
      </w:r>
      <w:r>
        <w:t>gir meg kikk,</w:t>
      </w:r>
      <w:r w:rsidR="003263B6">
        <w:t xml:space="preserve"> </w:t>
      </w:r>
    </w:p>
    <w:p w14:paraId="224A1E47" w14:textId="77777777" w:rsidR="00F24191" w:rsidRDefault="00A87244" w:rsidP="00A87244">
      <w:r>
        <w:t xml:space="preserve">låttsa feite likks, </w:t>
      </w:r>
    </w:p>
    <w:p w14:paraId="10783C26" w14:textId="77777777" w:rsidR="00195E69" w:rsidRDefault="00195E69" w:rsidP="00A87244">
      <w:r>
        <w:t xml:space="preserve">og </w:t>
      </w:r>
      <w:r w:rsidR="00A87244">
        <w:t>hon har mega sound på kule teiper,</w:t>
      </w:r>
    </w:p>
    <w:p w14:paraId="6FA833AD" w14:textId="77777777" w:rsidR="003B39D3" w:rsidRDefault="00A87244" w:rsidP="00A87244">
      <w:r>
        <w:t>mens hon legger rusjen.</w:t>
      </w:r>
    </w:p>
    <w:p w14:paraId="22D364B1" w14:textId="77777777" w:rsidR="003B39D3" w:rsidRDefault="003B39D3" w:rsidP="00A87244"/>
    <w:p w14:paraId="22CAA30F" w14:textId="77777777" w:rsidR="00F24191" w:rsidRDefault="00A87244" w:rsidP="00A87244">
      <w:r>
        <w:lastRenderedPageBreak/>
        <w:t>Hos onkel Sam e vi så seife for en stund.</w:t>
      </w:r>
    </w:p>
    <w:p w14:paraId="52DE383C" w14:textId="77777777" w:rsidR="003B39D3" w:rsidRDefault="00A87244" w:rsidP="00A87244">
      <w:r>
        <w:t>Han e nesten norsk,</w:t>
      </w:r>
    </w:p>
    <w:p w14:paraId="32204212" w14:textId="77777777" w:rsidR="00F24191" w:rsidRDefault="00A87244" w:rsidP="00A87244">
      <w:r>
        <w:t>oldemor va fra Kristiansund.</w:t>
      </w:r>
    </w:p>
    <w:p w14:paraId="1A937213" w14:textId="77777777" w:rsidR="00F24191" w:rsidRDefault="00A87244" w:rsidP="00A87244">
      <w:r>
        <w:t>Vi har kånneksjen, jeh, vi gruver</w:t>
      </w:r>
      <w:r w:rsidR="00F24191">
        <w:t xml:space="preserve"> </w:t>
      </w:r>
      <w:r>
        <w:t>bra,</w:t>
      </w:r>
    </w:p>
    <w:p w14:paraId="258C0BF6" w14:textId="77777777" w:rsidR="00F24191" w:rsidRDefault="00A87244" w:rsidP="00A87244">
      <w:r>
        <w:t xml:space="preserve">så beibi slutt å streife. </w:t>
      </w:r>
    </w:p>
    <w:p w14:paraId="08B393AB" w14:textId="77777777" w:rsidR="00A87244" w:rsidRDefault="00A87244" w:rsidP="00A87244">
      <w:r>
        <w:t>Vi e seife. Vi e seife.</w:t>
      </w:r>
    </w:p>
    <w:p w14:paraId="6C34BC8B" w14:textId="77777777" w:rsidR="000043B0" w:rsidRDefault="000043B0" w:rsidP="00A87244"/>
    <w:p w14:paraId="3E320DE4" w14:textId="77777777" w:rsidR="00A87244" w:rsidRDefault="00A87244" w:rsidP="00A87244">
      <w:r>
        <w:t>Eg jønka spid</w:t>
      </w:r>
    </w:p>
    <w:p w14:paraId="214BC52A" w14:textId="77777777" w:rsidR="00A87244" w:rsidRDefault="00A87244" w:rsidP="00A87244">
      <w:r>
        <w:t>Men droppet det ved tjue</w:t>
      </w:r>
    </w:p>
    <w:p w14:paraId="72D78DDC" w14:textId="77777777" w:rsidR="00A87244" w:rsidRDefault="00A87244" w:rsidP="00A87244">
      <w:r>
        <w:t>no tar eg bare en djoint iblant,</w:t>
      </w:r>
    </w:p>
    <w:p w14:paraId="526A1433" w14:textId="77777777" w:rsidR="00A87244" w:rsidRDefault="00A87244" w:rsidP="00A87244">
      <w:r>
        <w:t>for å kule hue</w:t>
      </w:r>
    </w:p>
    <w:p w14:paraId="4A95DC4B" w14:textId="77777777" w:rsidR="00A87244" w:rsidRDefault="00A87244" w:rsidP="00A87244">
      <w:r>
        <w:t>vikkje djoine de så går</w:t>
      </w:r>
    </w:p>
    <w:p w14:paraId="7230F512" w14:textId="77777777" w:rsidR="00A87244" w:rsidRDefault="00A87244" w:rsidP="00A87244">
      <w:r>
        <w:t>og e låsst forævver mår</w:t>
      </w:r>
    </w:p>
    <w:p w14:paraId="5B36ACD9" w14:textId="77777777" w:rsidR="00A87244" w:rsidRDefault="00A87244" w:rsidP="00A87244">
      <w:r>
        <w:t>no e eg streit og eg har vært klin siden</w:t>
      </w:r>
    </w:p>
    <w:p w14:paraId="5B91DDAB" w14:textId="77777777" w:rsidR="000043B0" w:rsidRDefault="00A87244" w:rsidP="00A87244">
      <w:r>
        <w:t>eg skjønte kluet.</w:t>
      </w:r>
    </w:p>
    <w:p w14:paraId="05F1C4FD" w14:textId="77777777" w:rsidR="000043B0" w:rsidRDefault="000043B0" w:rsidP="00A87244"/>
    <w:p w14:paraId="271EC58D" w14:textId="77777777" w:rsidR="000043B0" w:rsidRDefault="00A87244" w:rsidP="00A87244">
      <w:r>
        <w:t>--- 47 til 309</w:t>
      </w:r>
    </w:p>
    <w:p w14:paraId="628D6912" w14:textId="77777777" w:rsidR="00A87244" w:rsidRDefault="00A87244" w:rsidP="00A87244">
      <w:r>
        <w:t>No e eg hæddhøntet</w:t>
      </w:r>
    </w:p>
    <w:p w14:paraId="6604AFE1" w14:textId="77777777" w:rsidR="00A87244" w:rsidRDefault="00A87244" w:rsidP="00A87244">
      <w:r>
        <w:t>som båddigard for Tobben.</w:t>
      </w:r>
    </w:p>
    <w:p w14:paraId="5CDC2A7F" w14:textId="77777777" w:rsidR="00A87244" w:rsidRDefault="00A87244" w:rsidP="00A87244">
      <w:r>
        <w:t>Han kom i stailet limusin</w:t>
      </w:r>
    </w:p>
    <w:p w14:paraId="0557293A" w14:textId="77777777" w:rsidR="00A87244" w:rsidRDefault="00A87244" w:rsidP="00A87244">
      <w:r>
        <w:t>og tilbød meg den jobben.</w:t>
      </w:r>
    </w:p>
    <w:p w14:paraId="7BD53670" w14:textId="77777777" w:rsidR="00A87244" w:rsidRDefault="00A87244" w:rsidP="00A87244">
      <w:r>
        <w:t>Ja, båssen har god råd</w:t>
      </w:r>
    </w:p>
    <w:p w14:paraId="3D965283" w14:textId="77777777" w:rsidR="00A87244" w:rsidRDefault="00A87244" w:rsidP="00A87244">
      <w:r>
        <w:t>så eg blir pisst på Pærnå.</w:t>
      </w:r>
    </w:p>
    <w:p w14:paraId="4AE82DC0" w14:textId="77777777" w:rsidR="00A87244" w:rsidRDefault="00A87244" w:rsidP="00A87244">
      <w:r>
        <w:t>Eg kruser rundt på stritn med de hippe</w:t>
      </w:r>
    </w:p>
    <w:p w14:paraId="48300780" w14:textId="77777777" w:rsidR="000043B0" w:rsidRDefault="00A87244" w:rsidP="00A87244">
      <w:r>
        <w:t>ifra snobben.</w:t>
      </w:r>
    </w:p>
    <w:p w14:paraId="759C90CA" w14:textId="77777777" w:rsidR="000043B0" w:rsidRDefault="000043B0" w:rsidP="00A87244"/>
    <w:p w14:paraId="126B86AD" w14:textId="77777777" w:rsidR="000043B0" w:rsidRDefault="00A87244" w:rsidP="00A87244">
      <w:r>
        <w:t>Hos onkel Sam ...</w:t>
      </w:r>
    </w:p>
    <w:p w14:paraId="421A66E6" w14:textId="77777777" w:rsidR="000043B0" w:rsidRDefault="000043B0" w:rsidP="00A87244"/>
    <w:p w14:paraId="09EA6D69" w14:textId="77777777" w:rsidR="00A87244" w:rsidRDefault="00A87244" w:rsidP="00A87244">
      <w:r>
        <w:t>Eg e så hæppi</w:t>
      </w:r>
    </w:p>
    <w:p w14:paraId="0173FF2F" w14:textId="77777777" w:rsidR="00A87244" w:rsidRDefault="00A87244" w:rsidP="00A87244">
      <w:r>
        <w:t>eg har tolv kanaler</w:t>
      </w:r>
    </w:p>
    <w:p w14:paraId="5A115DBA" w14:textId="77777777" w:rsidR="00A87244" w:rsidRDefault="00A87244" w:rsidP="00A87244">
      <w:r>
        <w:t>eg blir så kul</w:t>
      </w:r>
    </w:p>
    <w:p w14:paraId="6745967D" w14:textId="77777777" w:rsidR="00A87244" w:rsidRDefault="00A87244" w:rsidP="00A87244">
      <w:r>
        <w:t>når diskjåkkien hørs i min høyttaler.</w:t>
      </w:r>
    </w:p>
    <w:p w14:paraId="73AB309E" w14:textId="77777777" w:rsidR="00A87244" w:rsidRDefault="00A87244" w:rsidP="00A87244">
      <w:r>
        <w:t>D' e fårspil kreisi nok</w:t>
      </w:r>
    </w:p>
    <w:p w14:paraId="09751D3B" w14:textId="77777777" w:rsidR="00A87244" w:rsidRDefault="00A87244" w:rsidP="00A87244">
      <w:r>
        <w:t>å høre ræggi eller råkk</w:t>
      </w:r>
    </w:p>
    <w:p w14:paraId="6CEF0F69" w14:textId="77777777" w:rsidR="00A87244" w:rsidRDefault="00A87244" w:rsidP="00A87244">
      <w:r>
        <w:t>og min kåmpjuter kan gjøre ju neim itt</w:t>
      </w:r>
    </w:p>
    <w:p w14:paraId="2A2F2B14" w14:textId="77777777" w:rsidR="000043B0" w:rsidRDefault="00A87244" w:rsidP="00A87244">
      <w:r>
        <w:t>alt eg befaler.</w:t>
      </w:r>
    </w:p>
    <w:p w14:paraId="6E946286" w14:textId="77777777" w:rsidR="00D85BA2" w:rsidRDefault="00D85BA2" w:rsidP="00A87244"/>
    <w:p w14:paraId="4D949ABA" w14:textId="77777777" w:rsidR="00A87244" w:rsidRDefault="00A87244" w:rsidP="00A87244">
      <w:r>
        <w:t>På kino snakker de</w:t>
      </w:r>
    </w:p>
    <w:p w14:paraId="5900A8B6" w14:textId="77777777" w:rsidR="00A87244" w:rsidRDefault="00A87244" w:rsidP="00A87244">
      <w:r>
        <w:t>et språk eg digger</w:t>
      </w:r>
    </w:p>
    <w:p w14:paraId="0955317A" w14:textId="77777777" w:rsidR="00A87244" w:rsidRDefault="00A87244" w:rsidP="00A87244">
      <w:r>
        <w:t>og se de bois på havnen</w:t>
      </w:r>
    </w:p>
    <w:p w14:paraId="2457C341" w14:textId="77777777" w:rsidR="00A87244" w:rsidRDefault="00A87244" w:rsidP="00A87244">
      <w:r>
        <w:t>der hvor jænki-båten ligger.</w:t>
      </w:r>
    </w:p>
    <w:p w14:paraId="55EA555A" w14:textId="77777777" w:rsidR="00A87244" w:rsidRDefault="00A87244" w:rsidP="00A87244">
      <w:r>
        <w:t>Men no ve beibi ha en gaid</w:t>
      </w:r>
    </w:p>
    <w:p w14:paraId="19D93524" w14:textId="77777777" w:rsidR="00A87244" w:rsidRDefault="00A87244" w:rsidP="00A87244">
      <w:r>
        <w:t>vi ska på striten på et raid</w:t>
      </w:r>
    </w:p>
    <w:p w14:paraId="3CD85895" w14:textId="77777777" w:rsidR="00A87244" w:rsidRDefault="00A87244" w:rsidP="00A87244">
      <w:r>
        <w:t>på steikhaus, på laivsjåvv og så vet beibi</w:t>
      </w:r>
    </w:p>
    <w:p w14:paraId="52CB0FF0" w14:textId="77777777" w:rsidR="000043B0" w:rsidRDefault="00A87244" w:rsidP="00A87244">
      <w:r>
        <w:t>kordan eg trigger.</w:t>
      </w:r>
    </w:p>
    <w:p w14:paraId="532F52C9" w14:textId="77777777" w:rsidR="008569F3" w:rsidRDefault="008569F3" w:rsidP="00A87244"/>
    <w:p w14:paraId="5987D8BD" w14:textId="77777777" w:rsidR="000043B0" w:rsidRDefault="00A87244" w:rsidP="00A87244">
      <w:r>
        <w:t>Hos onkel Sam ...</w:t>
      </w:r>
    </w:p>
    <w:p w14:paraId="4B929DD5" w14:textId="77777777" w:rsidR="00A87244" w:rsidRDefault="00A87244" w:rsidP="00A87244"/>
    <w:p w14:paraId="52BDBFAE" w14:textId="77777777" w:rsidR="005F47DA" w:rsidRDefault="005F47DA" w:rsidP="005F47DA">
      <w:r>
        <w:t>{{Bilde. Gitarkammeratene.}}</w:t>
      </w:r>
    </w:p>
    <w:p w14:paraId="546F651B" w14:textId="77777777" w:rsidR="000043B0" w:rsidRDefault="000043B0" w:rsidP="00A87244"/>
    <w:p w14:paraId="5086900E" w14:textId="77777777" w:rsidR="00A87244" w:rsidRDefault="00A87244" w:rsidP="00A87244">
      <w:r>
        <w:t>--- 48 til 309</w:t>
      </w:r>
    </w:p>
    <w:p w14:paraId="55513B5B" w14:textId="77777777" w:rsidR="00A87244" w:rsidRDefault="000043B0" w:rsidP="000043B0">
      <w:pPr>
        <w:pStyle w:val="Overskrift2"/>
      </w:pPr>
      <w:r>
        <w:t xml:space="preserve">xxx2 </w:t>
      </w:r>
      <w:r w:rsidR="00A87244">
        <w:t>En natt forbi</w:t>
      </w:r>
    </w:p>
    <w:p w14:paraId="285EFCD5" w14:textId="77777777" w:rsidR="000043B0" w:rsidRDefault="00A87244" w:rsidP="00A87244">
      <w:r>
        <w:t>Tekst og musikk: Jan Eggum</w:t>
      </w:r>
      <w:r w:rsidR="002B5BCA">
        <w:t>.</w:t>
      </w:r>
    </w:p>
    <w:p w14:paraId="5F164AFF" w14:textId="77777777" w:rsidR="00A87244" w:rsidRDefault="00A87244" w:rsidP="00A87244"/>
    <w:p w14:paraId="75480DBF" w14:textId="77777777" w:rsidR="00990396" w:rsidRDefault="00A87244" w:rsidP="00A87244">
      <w:r>
        <w:t>Min krok er kald med grå gardiner</w:t>
      </w:r>
    </w:p>
    <w:p w14:paraId="684454EA" w14:textId="77777777" w:rsidR="00990396" w:rsidRDefault="00A87244" w:rsidP="00A87244">
      <w:r>
        <w:t>som stenger solen ute.</w:t>
      </w:r>
    </w:p>
    <w:p w14:paraId="207A9104" w14:textId="77777777" w:rsidR="00990396" w:rsidRDefault="00A87244" w:rsidP="00A87244">
      <w:r>
        <w:t>Min seng er smal og golvet griner,</w:t>
      </w:r>
    </w:p>
    <w:p w14:paraId="191A1189" w14:textId="77777777" w:rsidR="00990396" w:rsidRDefault="00A87244" w:rsidP="00A87244">
      <w:r>
        <w:t>jeg prater med min pute.</w:t>
      </w:r>
    </w:p>
    <w:p w14:paraId="181F6866" w14:textId="77777777" w:rsidR="00990396" w:rsidRDefault="00A87244" w:rsidP="00A87244">
      <w:r>
        <w:t>En natt forbi.</w:t>
      </w:r>
    </w:p>
    <w:p w14:paraId="07F4CA4E" w14:textId="77777777" w:rsidR="00990396" w:rsidRDefault="00A87244" w:rsidP="00A87244">
      <w:r>
        <w:t>En</w:t>
      </w:r>
      <w:r w:rsidR="00990396">
        <w:t xml:space="preserve"> </w:t>
      </w:r>
      <w:r>
        <w:t>frihetsparodi.</w:t>
      </w:r>
    </w:p>
    <w:p w14:paraId="5501BD1E" w14:textId="77777777" w:rsidR="00990396" w:rsidRDefault="00A87244" w:rsidP="00A87244">
      <w:r>
        <w:t>Tåketanker: Gi meg fred.</w:t>
      </w:r>
    </w:p>
    <w:p w14:paraId="3EC11D3D" w14:textId="77777777" w:rsidR="00990396" w:rsidRDefault="00A87244" w:rsidP="00A87244">
      <w:r>
        <w:t>Jeg</w:t>
      </w:r>
      <w:r w:rsidR="00990396">
        <w:t xml:space="preserve"> </w:t>
      </w:r>
      <w:r>
        <w:t>trenger en å våkne med.</w:t>
      </w:r>
    </w:p>
    <w:p w14:paraId="118B71DF" w14:textId="77777777" w:rsidR="00942CE8" w:rsidRDefault="00942CE8" w:rsidP="00A87244"/>
    <w:p w14:paraId="2D9C4125" w14:textId="77777777" w:rsidR="00942CE8" w:rsidRDefault="00942CE8" w:rsidP="00942CE8">
      <w:r>
        <w:t>En drøm med bord for to personer</w:t>
      </w:r>
    </w:p>
    <w:p w14:paraId="5E7BE6B5" w14:textId="77777777" w:rsidR="00942CE8" w:rsidRDefault="00942CE8" w:rsidP="00942CE8">
      <w:r>
        <w:t>den samler støv på stolen.</w:t>
      </w:r>
    </w:p>
    <w:p w14:paraId="524E856B" w14:textId="77777777" w:rsidR="00942CE8" w:rsidRDefault="00942CE8" w:rsidP="00942CE8">
      <w:r>
        <w:t>Et tog av tause telefoner,</w:t>
      </w:r>
    </w:p>
    <w:p w14:paraId="296147A5" w14:textId="77777777" w:rsidR="00942CE8" w:rsidRDefault="00942CE8" w:rsidP="00942CE8">
      <w:r>
        <w:t>og angst for alkoholen.</w:t>
      </w:r>
    </w:p>
    <w:p w14:paraId="14063C64" w14:textId="77777777" w:rsidR="00942CE8" w:rsidRDefault="00942CE8" w:rsidP="00942CE8">
      <w:r>
        <w:t>En natt forbi,</w:t>
      </w:r>
    </w:p>
    <w:p w14:paraId="4E478BB0" w14:textId="77777777" w:rsidR="00942CE8" w:rsidRDefault="00942CE8" w:rsidP="00942CE8">
      <w:r>
        <w:t>et ensomt monarki.</w:t>
      </w:r>
    </w:p>
    <w:p w14:paraId="29C6C418" w14:textId="77777777" w:rsidR="00942CE8" w:rsidRDefault="00942CE8" w:rsidP="00942CE8">
      <w:r>
        <w:t>Sang for sjelen, slipp meg ned.</w:t>
      </w:r>
    </w:p>
    <w:p w14:paraId="495D8870" w14:textId="77777777" w:rsidR="00942CE8" w:rsidRDefault="00942CE8" w:rsidP="00942CE8">
      <w:r>
        <w:t>Jeg trenger en å våkne med.</w:t>
      </w:r>
    </w:p>
    <w:p w14:paraId="2448019D" w14:textId="77777777" w:rsidR="00942CE8" w:rsidRDefault="00942CE8" w:rsidP="00A87244"/>
    <w:p w14:paraId="79729E1A" w14:textId="77777777" w:rsidR="00F86D45" w:rsidRDefault="00F86D45" w:rsidP="00A87244">
      <w:r>
        <w:t>_Instrumental_</w:t>
      </w:r>
    </w:p>
    <w:p w14:paraId="3D2842E2" w14:textId="77777777" w:rsidR="00F86D45" w:rsidRDefault="00F86D45" w:rsidP="00A87244"/>
    <w:p w14:paraId="4C9AA042" w14:textId="77777777" w:rsidR="00A87244" w:rsidRDefault="00A87244" w:rsidP="00A87244">
      <w:r>
        <w:t>En natt forbi,</w:t>
      </w:r>
    </w:p>
    <w:p w14:paraId="6302DABE" w14:textId="77777777" w:rsidR="00A87244" w:rsidRDefault="00A87244" w:rsidP="00A87244">
      <w:r>
        <w:t>en stivnet melodi.</w:t>
      </w:r>
    </w:p>
    <w:p w14:paraId="7F8E91E5" w14:textId="77777777" w:rsidR="00A87244" w:rsidRDefault="00A87244" w:rsidP="00A87244">
      <w:r>
        <w:t>Tåketanker, gi meg fred.</w:t>
      </w:r>
    </w:p>
    <w:p w14:paraId="1B800D75" w14:textId="77777777" w:rsidR="00A87244" w:rsidRDefault="00A87244" w:rsidP="00A87244">
      <w:r>
        <w:t>Jeg trenger en å sovne ved,</w:t>
      </w:r>
    </w:p>
    <w:p w14:paraId="1A91005F" w14:textId="77777777" w:rsidR="00A87244" w:rsidRDefault="00A87244" w:rsidP="00A87244">
      <w:r>
        <w:t>så får jeg en å våkne med.</w:t>
      </w:r>
    </w:p>
    <w:p w14:paraId="47C7FF33" w14:textId="77777777" w:rsidR="00942CE8" w:rsidRDefault="00942CE8" w:rsidP="00942CE8">
      <w:r>
        <w:t>Na na na na na</w:t>
      </w:r>
      <w:r w:rsidR="00F86D45">
        <w:t xml:space="preserve"> </w:t>
      </w:r>
      <w:r>
        <w:t>na na na na na na na na na na na.</w:t>
      </w:r>
    </w:p>
    <w:p w14:paraId="5E961454" w14:textId="77777777" w:rsidR="00942CE8" w:rsidRDefault="00942CE8" w:rsidP="00A87244"/>
    <w:p w14:paraId="3E96BB53" w14:textId="77777777" w:rsidR="00A87244" w:rsidRDefault="00A87244" w:rsidP="00A87244">
      <w:r>
        <w:t>--- 49 til 309</w:t>
      </w:r>
    </w:p>
    <w:p w14:paraId="379D2CB4" w14:textId="77777777" w:rsidR="00A87244" w:rsidRDefault="000043B0" w:rsidP="000043B0">
      <w:pPr>
        <w:pStyle w:val="Overskrift2"/>
      </w:pPr>
      <w:r>
        <w:t xml:space="preserve">xxx2 </w:t>
      </w:r>
      <w:r w:rsidR="00A87244">
        <w:t>Sommerfuggel i vinterland</w:t>
      </w:r>
    </w:p>
    <w:p w14:paraId="23C8CF28" w14:textId="77777777" w:rsidR="000043B0" w:rsidRDefault="00A87244" w:rsidP="00A87244">
      <w:r>
        <w:t>Tekst og musikk: Halvdan Sivertsen</w:t>
      </w:r>
      <w:r w:rsidR="00CB44B1">
        <w:t>.</w:t>
      </w:r>
    </w:p>
    <w:p w14:paraId="69BFFC3C" w14:textId="77777777" w:rsidR="00A87244" w:rsidRDefault="00A87244" w:rsidP="00A87244"/>
    <w:p w14:paraId="053C6750" w14:textId="77777777" w:rsidR="007124C8" w:rsidRDefault="00A87244" w:rsidP="00A87244">
      <w:r>
        <w:t>Æ så dæ i går på gata, da byen lå kald og stor.</w:t>
      </w:r>
    </w:p>
    <w:p w14:paraId="79540F8C" w14:textId="77777777" w:rsidR="007124C8" w:rsidRDefault="00A87244" w:rsidP="00A87244">
      <w:r>
        <w:t>Æ</w:t>
      </w:r>
      <w:r w:rsidR="007124C8">
        <w:t xml:space="preserve"> </w:t>
      </w:r>
      <w:r>
        <w:t>så du va ny i livet, og æ så du va ny i nord.</w:t>
      </w:r>
    </w:p>
    <w:p w14:paraId="28E56380" w14:textId="77777777" w:rsidR="007124C8" w:rsidRDefault="00A87244" w:rsidP="00A87244">
      <w:r>
        <w:t>Og</w:t>
      </w:r>
      <w:r w:rsidR="007124C8">
        <w:t xml:space="preserve"> </w:t>
      </w:r>
      <w:r>
        <w:t>mora di bar en koffert, med alt det ho eide i.</w:t>
      </w:r>
    </w:p>
    <w:p w14:paraId="0326DFE0" w14:textId="77777777" w:rsidR="007124C8" w:rsidRDefault="00A87244" w:rsidP="00A87244">
      <w:r>
        <w:t>Og</w:t>
      </w:r>
      <w:r w:rsidR="007124C8">
        <w:t xml:space="preserve"> </w:t>
      </w:r>
      <w:r>
        <w:t>du gikk og bar på hennes drøm, om engang å få bli fri.</w:t>
      </w:r>
    </w:p>
    <w:p w14:paraId="05673499" w14:textId="77777777" w:rsidR="00456902" w:rsidRDefault="00A87244" w:rsidP="00A87244">
      <w:r>
        <w:t>Og du ga mæ et smil.</w:t>
      </w:r>
    </w:p>
    <w:p w14:paraId="6359891B" w14:textId="77777777" w:rsidR="007124C8" w:rsidRDefault="00A87244" w:rsidP="00A87244">
      <w:r>
        <w:t>Som-mer-fuggel i vinterland.</w:t>
      </w:r>
    </w:p>
    <w:p w14:paraId="7CEDB221" w14:textId="77777777" w:rsidR="00456902" w:rsidRDefault="00A87244" w:rsidP="00A87244">
      <w:r>
        <w:t xml:space="preserve">Ingen får ta fra dæ </w:t>
      </w:r>
    </w:p>
    <w:p w14:paraId="45D78B08" w14:textId="77777777" w:rsidR="007124C8" w:rsidRDefault="00A87244" w:rsidP="00A87244">
      <w:r>
        <w:t>fargan du viste mæ.</w:t>
      </w:r>
    </w:p>
    <w:p w14:paraId="78FD933C" w14:textId="77777777" w:rsidR="007124C8" w:rsidRDefault="00A87244" w:rsidP="00A87244">
      <w:r>
        <w:t>Å, må drømmen du bær bli sann.</w:t>
      </w:r>
    </w:p>
    <w:p w14:paraId="33066321" w14:textId="77777777" w:rsidR="00A87244" w:rsidRDefault="00A87244" w:rsidP="00A87244">
      <w:r>
        <w:lastRenderedPageBreak/>
        <w:t xml:space="preserve">Sommerfuggel i vin-ter-land. </w:t>
      </w:r>
    </w:p>
    <w:p w14:paraId="1715A60F" w14:textId="77777777" w:rsidR="00A87244" w:rsidRDefault="00A87244" w:rsidP="00A87244"/>
    <w:p w14:paraId="3490425A" w14:textId="77777777" w:rsidR="00A87244" w:rsidRDefault="00A87244" w:rsidP="00A87244">
      <w:r>
        <w:t>Og mora di bær på minnan, om alt det ho har forlatt.</w:t>
      </w:r>
    </w:p>
    <w:p w14:paraId="1D4E3351" w14:textId="77777777" w:rsidR="00A87244" w:rsidRDefault="00A87244" w:rsidP="00A87244">
      <w:r>
        <w:t>Ho vet ikke om ho ser igjen, han som de tok ei natt.</w:t>
      </w:r>
    </w:p>
    <w:p w14:paraId="5C135BE1" w14:textId="77777777" w:rsidR="00A87244" w:rsidRDefault="00A87244" w:rsidP="00A87244">
      <w:r>
        <w:t>Nu hold ho dæ fast i handa, så gjør ho dæ varm og go.</w:t>
      </w:r>
    </w:p>
    <w:p w14:paraId="6DB89C14" w14:textId="77777777" w:rsidR="000043B0" w:rsidRDefault="00A87244" w:rsidP="00A87244">
      <w:r>
        <w:t>Ho håpa du e velkommen hit, så såran engang ska gro.</w:t>
      </w:r>
    </w:p>
    <w:p w14:paraId="5E48A732" w14:textId="77777777" w:rsidR="000043B0" w:rsidRDefault="00A87244" w:rsidP="00A87244">
      <w:r>
        <w:t>Og du ga mæ et smil ...</w:t>
      </w:r>
    </w:p>
    <w:p w14:paraId="244313CA" w14:textId="77777777" w:rsidR="000043B0" w:rsidRDefault="000043B0" w:rsidP="00A87244"/>
    <w:p w14:paraId="3C5AF211" w14:textId="77777777" w:rsidR="00A87244" w:rsidRDefault="00A87244" w:rsidP="00A87244">
      <w:r>
        <w:t>Æ håpe vi tar imot dæ, æ håpe du slepp å frys.</w:t>
      </w:r>
    </w:p>
    <w:p w14:paraId="08054D2C" w14:textId="77777777" w:rsidR="00A87244" w:rsidRDefault="00A87244" w:rsidP="00A87244">
      <w:r>
        <w:t>Æ vet du kan gi oss farge, og latter og liv og lys.</w:t>
      </w:r>
    </w:p>
    <w:p w14:paraId="4E6E400A" w14:textId="77777777" w:rsidR="00A87244" w:rsidRDefault="00A87244" w:rsidP="00A87244">
      <w:r>
        <w:t>Æ så dæ i går på gata, da byen lå kald og stor.</w:t>
      </w:r>
    </w:p>
    <w:p w14:paraId="769B9C2B" w14:textId="77777777" w:rsidR="000043B0" w:rsidRDefault="00A87244" w:rsidP="00A87244">
      <w:r>
        <w:t>Æ så du va ny i livet, og æ så du va ny i nord.</w:t>
      </w:r>
    </w:p>
    <w:p w14:paraId="4AC303F9" w14:textId="77777777" w:rsidR="000043B0" w:rsidRDefault="00A87244" w:rsidP="00A87244">
      <w:r>
        <w:t>Og du ga mæ et smil ...</w:t>
      </w:r>
    </w:p>
    <w:p w14:paraId="367C4618" w14:textId="77777777" w:rsidR="000043B0" w:rsidRDefault="000043B0" w:rsidP="00A87244"/>
    <w:p w14:paraId="5899CA01" w14:textId="77777777" w:rsidR="00A87244" w:rsidRDefault="00A87244" w:rsidP="00A87244">
      <w:r>
        <w:t>--- 50 til 309</w:t>
      </w:r>
    </w:p>
    <w:p w14:paraId="1EE7668D" w14:textId="77777777" w:rsidR="00A87244" w:rsidRDefault="000043B0" w:rsidP="000043B0">
      <w:pPr>
        <w:pStyle w:val="Overskrift2"/>
      </w:pPr>
      <w:r>
        <w:t xml:space="preserve">xxx2 </w:t>
      </w:r>
      <w:r w:rsidR="00A87244">
        <w:t>Venner</w:t>
      </w:r>
    </w:p>
    <w:p w14:paraId="2E55EF10" w14:textId="77777777" w:rsidR="000043B0" w:rsidRDefault="00A87244" w:rsidP="00A87244">
      <w:r>
        <w:t>Tekst og musikk: Halvdan Sivertsen</w:t>
      </w:r>
    </w:p>
    <w:p w14:paraId="31C1095D" w14:textId="77777777" w:rsidR="00A87244" w:rsidRDefault="00A87244" w:rsidP="00A87244"/>
    <w:p w14:paraId="5590F260" w14:textId="77777777" w:rsidR="00B37D2D" w:rsidRDefault="00A87244" w:rsidP="00A87244">
      <w:r>
        <w:t>Å bare vær i lag igjen.</w:t>
      </w:r>
    </w:p>
    <w:p w14:paraId="34AF328E" w14:textId="77777777" w:rsidR="00B37D2D" w:rsidRDefault="00A87244" w:rsidP="00A87244">
      <w:r>
        <w:t xml:space="preserve">E vi som før, kor ska vi hen? </w:t>
      </w:r>
    </w:p>
    <w:p w14:paraId="403337B8" w14:textId="77777777" w:rsidR="00B37D2D" w:rsidRDefault="00A87244" w:rsidP="00A87244">
      <w:r>
        <w:t>Vi tar en skål førr</w:t>
      </w:r>
      <w:r w:rsidR="00B37D2D">
        <w:t xml:space="preserve"> </w:t>
      </w:r>
      <w:r>
        <w:t>det som va,</w:t>
      </w:r>
    </w:p>
    <w:p w14:paraId="07ED6849" w14:textId="77777777" w:rsidR="00B37D2D" w:rsidRDefault="00A87244" w:rsidP="00A87244">
      <w:r>
        <w:t>førr gammel tru, førr alt vi sa.</w:t>
      </w:r>
    </w:p>
    <w:p w14:paraId="39C67536" w14:textId="77777777" w:rsidR="00F77E7B" w:rsidRDefault="00A87244" w:rsidP="00A87244">
      <w:r>
        <w:t>Førr alt vi e uenig om,</w:t>
      </w:r>
    </w:p>
    <w:p w14:paraId="0D8B7768" w14:textId="77777777" w:rsidR="00B37D2D" w:rsidRDefault="00A87244" w:rsidP="00A87244">
      <w:r>
        <w:t>førr lys og luft tell</w:t>
      </w:r>
      <w:r w:rsidR="008B59E8">
        <w:t xml:space="preserve"> mørke rom,</w:t>
      </w:r>
    </w:p>
    <w:p w14:paraId="3A707BA4" w14:textId="77777777" w:rsidR="008B59E8" w:rsidRDefault="008B59E8" w:rsidP="008B59E8">
      <w:r>
        <w:t xml:space="preserve">der vi kan se vårt eget svik. </w:t>
      </w:r>
    </w:p>
    <w:p w14:paraId="08441886" w14:textId="77777777" w:rsidR="008B59E8" w:rsidRDefault="008B59E8" w:rsidP="008B59E8">
      <w:r>
        <w:t xml:space="preserve">Vi e forskjellig, vi e lik </w:t>
      </w:r>
    </w:p>
    <w:p w14:paraId="376D8D45" w14:textId="77777777" w:rsidR="008B59E8" w:rsidRDefault="008B59E8" w:rsidP="008B59E8">
      <w:r>
        <w:t>og vet at</w:t>
      </w:r>
    </w:p>
    <w:p w14:paraId="00D15993" w14:textId="77777777" w:rsidR="008B59E8" w:rsidRDefault="008B59E8" w:rsidP="008B59E8">
      <w:r>
        <w:t>Hver gang vi møtes,</w:t>
      </w:r>
    </w:p>
    <w:p w14:paraId="7A661725" w14:textId="77777777" w:rsidR="008B59E8" w:rsidRDefault="008B59E8" w:rsidP="008B59E8">
      <w:r>
        <w:t>har vi det bra.</w:t>
      </w:r>
    </w:p>
    <w:p w14:paraId="3992CFDE" w14:textId="77777777" w:rsidR="0000610F" w:rsidRDefault="0000610F" w:rsidP="0000610F">
      <w:r>
        <w:t xml:space="preserve">Vi e venna førr livet, </w:t>
      </w:r>
    </w:p>
    <w:p w14:paraId="503D4C8B" w14:textId="77777777" w:rsidR="0000610F" w:rsidRDefault="0000610F" w:rsidP="0000610F">
      <w:r>
        <w:t>sånne e gode å ha-a, ha-a, ha-a, ha.</w:t>
      </w:r>
    </w:p>
    <w:p w14:paraId="5AAE429E" w14:textId="77777777" w:rsidR="008B59E8" w:rsidRDefault="008B59E8" w:rsidP="00A87244"/>
    <w:p w14:paraId="6A3E843B" w14:textId="77777777" w:rsidR="00B37D2D" w:rsidRDefault="00A87244" w:rsidP="00A87244">
      <w:r>
        <w:t>Her mase ingen om suksess.</w:t>
      </w:r>
    </w:p>
    <w:p w14:paraId="7B63CDA8" w14:textId="77777777" w:rsidR="00B37D2D" w:rsidRDefault="00A87244" w:rsidP="00A87244">
      <w:r>
        <w:t>Hvis du e trist, så</w:t>
      </w:r>
      <w:r w:rsidR="00B37D2D">
        <w:t xml:space="preserve"> </w:t>
      </w:r>
      <w:r>
        <w:t>e du det,</w:t>
      </w:r>
    </w:p>
    <w:p w14:paraId="3ED59A65" w14:textId="77777777" w:rsidR="00B37D2D" w:rsidRDefault="00A87244" w:rsidP="00A87244">
      <w:r>
        <w:t>og kommer tåran la dem</w:t>
      </w:r>
      <w:r w:rsidR="00B37D2D">
        <w:t xml:space="preserve"> </w:t>
      </w:r>
      <w:r>
        <w:t>renn,</w:t>
      </w:r>
    </w:p>
    <w:p w14:paraId="2390F1FB" w14:textId="77777777" w:rsidR="00B37D2D" w:rsidRDefault="00A87244" w:rsidP="00A87244">
      <w:r>
        <w:t>til du ser lys og land igjen.</w:t>
      </w:r>
    </w:p>
    <w:p w14:paraId="0A9FE322" w14:textId="77777777" w:rsidR="00F77E7B" w:rsidRDefault="00F77E7B" w:rsidP="00F77E7B">
      <w:r>
        <w:t>og vet at</w:t>
      </w:r>
    </w:p>
    <w:p w14:paraId="32D944A0" w14:textId="77777777" w:rsidR="00F77E7B" w:rsidRDefault="00F77E7B" w:rsidP="00F77E7B">
      <w:r>
        <w:t>Hver gang vi møtes,</w:t>
      </w:r>
    </w:p>
    <w:p w14:paraId="542A8D95" w14:textId="77777777" w:rsidR="00F77E7B" w:rsidRDefault="00F77E7B" w:rsidP="00F77E7B">
      <w:r>
        <w:t>har vi det bra.</w:t>
      </w:r>
    </w:p>
    <w:p w14:paraId="7F8676B3" w14:textId="77777777" w:rsidR="00F77E7B" w:rsidRDefault="00F77E7B" w:rsidP="00F77E7B">
      <w:r>
        <w:t xml:space="preserve">Vi e venna førr livet, </w:t>
      </w:r>
    </w:p>
    <w:p w14:paraId="6484AE9B" w14:textId="77777777" w:rsidR="00F77E7B" w:rsidRDefault="00F77E7B" w:rsidP="00F77E7B">
      <w:r>
        <w:t>sånne e gode å ha.</w:t>
      </w:r>
    </w:p>
    <w:p w14:paraId="512B5AA2" w14:textId="77777777" w:rsidR="00F77E7B" w:rsidRDefault="00F77E7B" w:rsidP="00A87244"/>
    <w:p w14:paraId="0740C907" w14:textId="77777777" w:rsidR="000043B0" w:rsidRDefault="00A87244" w:rsidP="00A87244">
      <w:r>
        <w:t>--- 51 til 309</w:t>
      </w:r>
    </w:p>
    <w:p w14:paraId="5B6CD2A8" w14:textId="77777777" w:rsidR="00F77E7B" w:rsidRDefault="00A87244" w:rsidP="00A87244">
      <w:r>
        <w:t>Om vi e lat, om vi e lei,</w:t>
      </w:r>
    </w:p>
    <w:p w14:paraId="78DA4AF3" w14:textId="77777777" w:rsidR="00F77E7B" w:rsidRDefault="00A87244" w:rsidP="00A87244">
      <w:r>
        <w:t>og sku sagt ja, der vi sa nei.</w:t>
      </w:r>
    </w:p>
    <w:p w14:paraId="697A36E6" w14:textId="77777777" w:rsidR="00F77E7B" w:rsidRDefault="00A87244" w:rsidP="00A87244">
      <w:r>
        <w:t>Om vi e sur,</w:t>
      </w:r>
      <w:r w:rsidR="00F77E7B">
        <w:t xml:space="preserve"> </w:t>
      </w:r>
      <w:r>
        <w:t>om vi e sær,</w:t>
      </w:r>
    </w:p>
    <w:p w14:paraId="109901AE" w14:textId="77777777" w:rsidR="00F77E7B" w:rsidRDefault="00A87244" w:rsidP="00A87244">
      <w:r>
        <w:t>blir det for tøft, så e vi der.</w:t>
      </w:r>
    </w:p>
    <w:p w14:paraId="58E227CE" w14:textId="77777777" w:rsidR="00F77E7B" w:rsidRDefault="00A87244" w:rsidP="00A87244">
      <w:r>
        <w:lastRenderedPageBreak/>
        <w:t>A</w:t>
      </w:r>
      <w:r w:rsidR="006F22CD">
        <w:t>-a</w:t>
      </w:r>
      <w:r>
        <w:t>h, a</w:t>
      </w:r>
      <w:r w:rsidR="006F22CD">
        <w:t>-a</w:t>
      </w:r>
      <w:r>
        <w:t>h, a</w:t>
      </w:r>
      <w:r w:rsidR="006F22CD">
        <w:t>-a</w:t>
      </w:r>
      <w:r>
        <w:t>h, ah.</w:t>
      </w:r>
    </w:p>
    <w:p w14:paraId="771E017E" w14:textId="77777777" w:rsidR="00F77E7B" w:rsidRDefault="00F77E7B" w:rsidP="00A87244"/>
    <w:p w14:paraId="552C420C" w14:textId="77777777" w:rsidR="00F77E7B" w:rsidRDefault="00A87244" w:rsidP="00A87244">
      <w:r>
        <w:t>Så finn et krus og slå dæ ned,</w:t>
      </w:r>
    </w:p>
    <w:p w14:paraId="1DEEA931" w14:textId="77777777" w:rsidR="00F77E7B" w:rsidRDefault="00A87244" w:rsidP="00A87244">
      <w:r>
        <w:t>her kan du være</w:t>
      </w:r>
      <w:r w:rsidR="00F77E7B">
        <w:t xml:space="preserve"> </w:t>
      </w:r>
      <w:r>
        <w:t>den du e.</w:t>
      </w:r>
    </w:p>
    <w:p w14:paraId="67DD86AE" w14:textId="77777777" w:rsidR="006F22CD" w:rsidRDefault="00A87244" w:rsidP="00A87244">
      <w:r>
        <w:t>Her finnes trøst, her finnes tru,</w:t>
      </w:r>
    </w:p>
    <w:p w14:paraId="38849ECC" w14:textId="77777777" w:rsidR="00F77E7B" w:rsidRDefault="00A87244" w:rsidP="00A87244">
      <w:r>
        <w:t>vi lev i</w:t>
      </w:r>
      <w:r w:rsidR="00F77E7B">
        <w:t xml:space="preserve"> </w:t>
      </w:r>
      <w:r>
        <w:t>samme drøm som du.</w:t>
      </w:r>
    </w:p>
    <w:p w14:paraId="52CCCCED" w14:textId="77777777" w:rsidR="006F22CD" w:rsidRDefault="00A87244" w:rsidP="00A87244">
      <w:r>
        <w:t>Hver gang vi</w:t>
      </w:r>
      <w:r w:rsidR="00F77E7B">
        <w:t xml:space="preserve"> </w:t>
      </w:r>
      <w:r>
        <w:t>møtes</w:t>
      </w:r>
    </w:p>
    <w:p w14:paraId="15DE919E" w14:textId="77777777" w:rsidR="00F77E7B" w:rsidRDefault="00A87244" w:rsidP="00A87244">
      <w:r>
        <w:t>har vi det bra. Vi e venna førr livet,</w:t>
      </w:r>
    </w:p>
    <w:p w14:paraId="168514FF" w14:textId="77777777" w:rsidR="006F22CD" w:rsidRDefault="00A87244" w:rsidP="00A87244">
      <w:r>
        <w:t>sånne e gode å ha</w:t>
      </w:r>
      <w:r w:rsidR="006F22CD">
        <w:t>-a.</w:t>
      </w:r>
    </w:p>
    <w:p w14:paraId="0A832FC4" w14:textId="77777777" w:rsidR="006F22CD" w:rsidRDefault="00A87244" w:rsidP="00A87244">
      <w:r>
        <w:t>Vi e venna førr livet,</w:t>
      </w:r>
    </w:p>
    <w:p w14:paraId="65CC1D5C" w14:textId="77777777" w:rsidR="00A87244" w:rsidRDefault="00A87244" w:rsidP="00A87244">
      <w:r>
        <w:t>sånne e gode å ha</w:t>
      </w:r>
      <w:r w:rsidR="006F22CD">
        <w:t>-a</w:t>
      </w:r>
      <w:r>
        <w:t>, ha</w:t>
      </w:r>
      <w:r w:rsidR="006F22CD">
        <w:t>-a</w:t>
      </w:r>
      <w:r>
        <w:t>, ha</w:t>
      </w:r>
      <w:r w:rsidR="006F22CD">
        <w:t>-a</w:t>
      </w:r>
      <w:r>
        <w:t>, ha.</w:t>
      </w:r>
    </w:p>
    <w:p w14:paraId="628F443C" w14:textId="77777777" w:rsidR="00F77E7B" w:rsidRDefault="00F77E7B" w:rsidP="00A87244"/>
    <w:p w14:paraId="2D39AEA1" w14:textId="77777777" w:rsidR="00A87244" w:rsidRDefault="00A87244" w:rsidP="00A87244">
      <w:r>
        <w:t>--- 52 til 309</w:t>
      </w:r>
    </w:p>
    <w:p w14:paraId="18ED217F" w14:textId="77777777" w:rsidR="00A87244" w:rsidRDefault="00A87244" w:rsidP="00A87244"/>
    <w:p w14:paraId="5C2AB1CB" w14:textId="77777777" w:rsidR="00A87244" w:rsidRDefault="000043B0" w:rsidP="000043B0">
      <w:pPr>
        <w:pStyle w:val="Overskrift2"/>
      </w:pPr>
      <w:r>
        <w:t xml:space="preserve">xxx2 </w:t>
      </w:r>
      <w:r w:rsidR="00A87244">
        <w:t>Nordaførr</w:t>
      </w:r>
    </w:p>
    <w:p w14:paraId="6CF39C79" w14:textId="77777777" w:rsidR="000043B0" w:rsidRDefault="00A87244" w:rsidP="00A87244">
      <w:r>
        <w:t>Tekst og musikk: Halvdan Sivertsen</w:t>
      </w:r>
    </w:p>
    <w:p w14:paraId="58C6C518" w14:textId="77777777" w:rsidR="00A87244" w:rsidRDefault="00A87244" w:rsidP="00A87244"/>
    <w:p w14:paraId="5C83FC5D" w14:textId="77777777" w:rsidR="00E47283" w:rsidRDefault="00A87244" w:rsidP="00A87244">
      <w:r>
        <w:t>Alt det du vet om, e vinter'n som tappa dæ tom,</w:t>
      </w:r>
    </w:p>
    <w:p w14:paraId="4E756309" w14:textId="77777777" w:rsidR="00E47283" w:rsidRDefault="00A87244" w:rsidP="00A87244">
      <w:r>
        <w:t>og</w:t>
      </w:r>
      <w:r w:rsidR="00E47283">
        <w:t xml:space="preserve"> </w:t>
      </w:r>
      <w:r>
        <w:t>natta som vet den har vunne.</w:t>
      </w:r>
    </w:p>
    <w:p w14:paraId="086535A7" w14:textId="77777777" w:rsidR="00E47283" w:rsidRDefault="00A87244" w:rsidP="00A87244">
      <w:r>
        <w:t>Du har TV'n og tankan, dæ</w:t>
      </w:r>
      <w:r w:rsidR="00E47283">
        <w:t xml:space="preserve"> </w:t>
      </w:r>
      <w:r>
        <w:t>sjøl og et rom</w:t>
      </w:r>
    </w:p>
    <w:p w14:paraId="2DC7F1EE" w14:textId="77777777" w:rsidR="00E47283" w:rsidRDefault="00A87244" w:rsidP="00A87244">
      <w:r>
        <w:t>og liv som har levd og forsvunne.</w:t>
      </w:r>
    </w:p>
    <w:p w14:paraId="6A98FC05" w14:textId="77777777" w:rsidR="00E47283" w:rsidRDefault="00A87244" w:rsidP="00A87244">
      <w:r>
        <w:t>Duvet det e været som hold dæ førr narr,</w:t>
      </w:r>
    </w:p>
    <w:p w14:paraId="0A092D60" w14:textId="77777777" w:rsidR="00E47283" w:rsidRDefault="00A87244" w:rsidP="00A87244">
      <w:r>
        <w:t xml:space="preserve">men du kjenn </w:t>
      </w:r>
      <w:proofErr w:type="gramStart"/>
      <w:r>
        <w:t>ingen</w:t>
      </w:r>
      <w:r w:rsidR="00E47283">
        <w:t xml:space="preserve"> </w:t>
      </w:r>
      <w:r>
        <w:t>ansikta</w:t>
      </w:r>
      <w:proofErr w:type="gramEnd"/>
      <w:r>
        <w:t xml:space="preserve"> i janu ar,</w:t>
      </w:r>
    </w:p>
    <w:p w14:paraId="1D1E8263" w14:textId="77777777" w:rsidR="00E47283" w:rsidRDefault="00A87244" w:rsidP="00A87244">
      <w:r>
        <w:t>og du lengta mot lyset fra</w:t>
      </w:r>
      <w:r w:rsidR="00E47283">
        <w:t xml:space="preserve"> </w:t>
      </w:r>
      <w:r>
        <w:t>mørket om morran</w:t>
      </w:r>
    </w:p>
    <w:p w14:paraId="367CC085" w14:textId="77777777" w:rsidR="00A87244" w:rsidRDefault="00A87244" w:rsidP="00A87244">
      <w:r>
        <w:t>og fra frosten som frys fast i såran.</w:t>
      </w:r>
    </w:p>
    <w:p w14:paraId="6AF27CC4" w14:textId="77777777" w:rsidR="00A87244" w:rsidRDefault="00A87244" w:rsidP="00A87244"/>
    <w:p w14:paraId="73A94BDC" w14:textId="77777777" w:rsidR="00A87244" w:rsidRDefault="00A87244" w:rsidP="00A87244">
      <w:r>
        <w:t>Joda, du vet du har venna, at du har det bra,</w:t>
      </w:r>
    </w:p>
    <w:p w14:paraId="40D01D0D" w14:textId="77777777" w:rsidR="00A87244" w:rsidRDefault="00A87244" w:rsidP="00A87244">
      <w:r>
        <w:t>men tengan e tøngre å bær på.</w:t>
      </w:r>
    </w:p>
    <w:p w14:paraId="0AF74561" w14:textId="77777777" w:rsidR="00A87244" w:rsidRDefault="00A87244" w:rsidP="00A87244">
      <w:r>
        <w:t>Du e ensom og hjelpelaust nordaførr da,</w:t>
      </w:r>
    </w:p>
    <w:p w14:paraId="4B2D62EB" w14:textId="77777777" w:rsidR="00A87244" w:rsidRDefault="00A87244" w:rsidP="00A87244">
      <w:r>
        <w:t>det e langt inn te hjerta med klær på.</w:t>
      </w:r>
    </w:p>
    <w:p w14:paraId="2738B28E" w14:textId="77777777" w:rsidR="00A87244" w:rsidRDefault="00A87244" w:rsidP="00A87244">
      <w:r>
        <w:t xml:space="preserve">Du kunn ha gådd ut, me kor hen sku du </w:t>
      </w:r>
      <w:proofErr w:type="gramStart"/>
      <w:r>
        <w:t>gå</w:t>
      </w:r>
      <w:proofErr w:type="gramEnd"/>
      <w:r>
        <w:t>?</w:t>
      </w:r>
    </w:p>
    <w:p w14:paraId="4526BB9D" w14:textId="77777777" w:rsidR="00A87244" w:rsidRDefault="00A87244" w:rsidP="00A87244">
      <w:r>
        <w:t>Så håpa du heller at nå'n banka på.</w:t>
      </w:r>
    </w:p>
    <w:p w14:paraId="79F8618E" w14:textId="77777777" w:rsidR="00A87244" w:rsidRDefault="00A87244" w:rsidP="00A87244">
      <w:r>
        <w:t>Jo, det vet å bit fra sæ det landet vi lev i,</w:t>
      </w:r>
    </w:p>
    <w:p w14:paraId="48C37787" w14:textId="77777777" w:rsidR="000043B0" w:rsidRDefault="00A87244" w:rsidP="00A87244">
      <w:r>
        <w:t>han e lang, vinter'n, men ikke evig.</w:t>
      </w:r>
    </w:p>
    <w:p w14:paraId="0DCD4219" w14:textId="77777777" w:rsidR="00E47283" w:rsidRDefault="00E47283" w:rsidP="00A87244"/>
    <w:p w14:paraId="166D7A92" w14:textId="77777777" w:rsidR="00A87244" w:rsidRDefault="00A87244" w:rsidP="00A87244">
      <w:r>
        <w:t>Førr nu e det vår her i byen og gatan e bar,</w:t>
      </w:r>
    </w:p>
    <w:p w14:paraId="01040371" w14:textId="77777777" w:rsidR="00A87244" w:rsidRDefault="00A87244" w:rsidP="00A87244">
      <w:r>
        <w:t>det spire og gror i landet.</w:t>
      </w:r>
    </w:p>
    <w:p w14:paraId="1204B5B5" w14:textId="77777777" w:rsidR="00A87244" w:rsidRDefault="00A87244" w:rsidP="00A87244">
      <w:r>
        <w:t>Og det gjør oss takknemlig førr det som vi har</w:t>
      </w:r>
    </w:p>
    <w:p w14:paraId="59BBA84F" w14:textId="77777777" w:rsidR="00A87244" w:rsidRDefault="00A87244" w:rsidP="00A87244">
      <w:r>
        <w:t>og vi trur på oss sjøl litegranne.</w:t>
      </w:r>
    </w:p>
    <w:p w14:paraId="0F34D5F3" w14:textId="77777777" w:rsidR="00A87244" w:rsidRDefault="00A87244" w:rsidP="00A87244">
      <w:r>
        <w:t>Det hende vi til og med føle oss fri,</w:t>
      </w:r>
    </w:p>
    <w:p w14:paraId="79009501" w14:textId="77777777" w:rsidR="00A87244" w:rsidRDefault="00A87244" w:rsidP="00A87244">
      <w:r>
        <w:t>vi vet vi e hjemme og her ska vi bli.</w:t>
      </w:r>
    </w:p>
    <w:p w14:paraId="26613D61" w14:textId="77777777" w:rsidR="00A87244" w:rsidRDefault="00A87244" w:rsidP="00A87244">
      <w:r>
        <w:t>Vi e sterk og kan ta ka som helst når det kommer,</w:t>
      </w:r>
    </w:p>
    <w:p w14:paraId="7B7C6902" w14:textId="77777777" w:rsidR="000043B0" w:rsidRDefault="00A87244" w:rsidP="00A87244">
      <w:r>
        <w:t>vi har sola og snart e det sommer.</w:t>
      </w:r>
    </w:p>
    <w:p w14:paraId="6ED56976" w14:textId="77777777" w:rsidR="000043B0" w:rsidRDefault="000043B0" w:rsidP="00A87244"/>
    <w:p w14:paraId="0C3BB7E6" w14:textId="77777777" w:rsidR="00A87244" w:rsidRDefault="00A87244" w:rsidP="00A87244">
      <w:r>
        <w:t>--- 53 til 309</w:t>
      </w:r>
    </w:p>
    <w:p w14:paraId="6A0AB8E9" w14:textId="77777777" w:rsidR="00A87244" w:rsidRDefault="000043B0" w:rsidP="000043B0">
      <w:pPr>
        <w:pStyle w:val="Overskrift2"/>
      </w:pPr>
      <w:r>
        <w:t xml:space="preserve">xxx2 </w:t>
      </w:r>
      <w:r w:rsidR="00A87244">
        <w:t>Se alltid lyst på livet</w:t>
      </w:r>
    </w:p>
    <w:p w14:paraId="3864B1FD" w14:textId="77777777" w:rsidR="000043B0" w:rsidRDefault="00A87244" w:rsidP="00A87244">
      <w:r>
        <w:t>Tekst og musikk: Lillebjørn Nilsen</w:t>
      </w:r>
    </w:p>
    <w:p w14:paraId="0A0D0D9B" w14:textId="77777777" w:rsidR="00E47283" w:rsidRDefault="00E47283" w:rsidP="00A87244"/>
    <w:p w14:paraId="31CFACDB" w14:textId="77777777" w:rsidR="007C3F14" w:rsidRDefault="00A87244" w:rsidP="00A87244">
      <w:r>
        <w:t>Se alltid lyst på livet!</w:t>
      </w:r>
    </w:p>
    <w:p w14:paraId="07271438" w14:textId="77777777" w:rsidR="00E47283" w:rsidRDefault="00A87244" w:rsidP="00A87244">
      <w:r>
        <w:t>Sa mor og far til</w:t>
      </w:r>
      <w:r w:rsidR="00E47283">
        <w:t xml:space="preserve"> </w:t>
      </w:r>
      <w:r>
        <w:t>meg.</w:t>
      </w:r>
    </w:p>
    <w:p w14:paraId="013F66D7" w14:textId="77777777" w:rsidR="007C3F14" w:rsidRDefault="00A87244" w:rsidP="00A87244">
      <w:r>
        <w:t>Tro alltid at det beste</w:t>
      </w:r>
    </w:p>
    <w:p w14:paraId="7858E5F2" w14:textId="77777777" w:rsidR="00E47283" w:rsidRDefault="00A87244" w:rsidP="00A87244">
      <w:r>
        <w:t>bare hender deg!</w:t>
      </w:r>
    </w:p>
    <w:p w14:paraId="057A7CB0" w14:textId="77777777" w:rsidR="007C3F14" w:rsidRDefault="00A87244" w:rsidP="00A87244">
      <w:r>
        <w:t>Og barnetro er viktig,</w:t>
      </w:r>
    </w:p>
    <w:p w14:paraId="470E300C" w14:textId="77777777" w:rsidR="00E47283" w:rsidRDefault="00A87244" w:rsidP="00A87244">
      <w:r>
        <w:t>ellers blir det</w:t>
      </w:r>
      <w:r w:rsidR="00E47283">
        <w:t xml:space="preserve"> </w:t>
      </w:r>
      <w:r>
        <w:t>trist.</w:t>
      </w:r>
    </w:p>
    <w:p w14:paraId="06561A79" w14:textId="77777777" w:rsidR="007C3F14" w:rsidRDefault="00A87244" w:rsidP="00A87244">
      <w:r>
        <w:t>Så jeg gjetter kryssord med kulepenn</w:t>
      </w:r>
    </w:p>
    <w:p w14:paraId="30424CD4" w14:textId="77777777" w:rsidR="00E47283" w:rsidRDefault="00A87244" w:rsidP="00A87244">
      <w:r>
        <w:t>og er</w:t>
      </w:r>
      <w:r w:rsidR="00E47283">
        <w:t xml:space="preserve"> </w:t>
      </w:r>
      <w:r>
        <w:t>stadig optimist!</w:t>
      </w:r>
    </w:p>
    <w:p w14:paraId="7A8A35AE" w14:textId="77777777" w:rsidR="00E47283" w:rsidRDefault="00A87244" w:rsidP="00A87244">
      <w:r>
        <w:t xml:space="preserve">Og med hue under </w:t>
      </w:r>
      <w:proofErr w:type="gramStart"/>
      <w:r>
        <w:t>armen</w:t>
      </w:r>
      <w:r w:rsidR="007C3F14">
        <w:t>.</w:t>
      </w:r>
      <w:r>
        <w:t>og</w:t>
      </w:r>
      <w:proofErr w:type="gramEnd"/>
      <w:r w:rsidR="00E47283">
        <w:t xml:space="preserve"> </w:t>
      </w:r>
      <w:r>
        <w:t>armen i bind</w:t>
      </w:r>
    </w:p>
    <w:p w14:paraId="233A5E28" w14:textId="77777777" w:rsidR="00E47283" w:rsidRDefault="00A87244" w:rsidP="00A87244">
      <w:r>
        <w:t>vender jeg livet det annet kinn.</w:t>
      </w:r>
    </w:p>
    <w:p w14:paraId="113AE772" w14:textId="77777777" w:rsidR="00A87244" w:rsidRDefault="00A87244" w:rsidP="00A87244">
      <w:r>
        <w:t xml:space="preserve">Og legger tippelappen inn hver onsdag. </w:t>
      </w:r>
    </w:p>
    <w:p w14:paraId="1BCDBBC3" w14:textId="77777777" w:rsidR="000043B0" w:rsidRDefault="000043B0" w:rsidP="00A87244"/>
    <w:p w14:paraId="3EA8D5EC" w14:textId="77777777" w:rsidR="00A87244" w:rsidRDefault="00A87244" w:rsidP="00A87244">
      <w:r>
        <w:t>Sommer'n var en skandale</w:t>
      </w:r>
    </w:p>
    <w:p w14:paraId="6E238D68" w14:textId="77777777" w:rsidR="00A87244" w:rsidRDefault="00A87244" w:rsidP="00A87244">
      <w:r>
        <w:t>med sludd og nordavind,</w:t>
      </w:r>
    </w:p>
    <w:p w14:paraId="64F4C458" w14:textId="77777777" w:rsidR="00A87244" w:rsidRDefault="00A87244" w:rsidP="00A87244">
      <w:r>
        <w:t>før vi visste ordet av det</w:t>
      </w:r>
    </w:p>
    <w:p w14:paraId="1D1D3DA9" w14:textId="77777777" w:rsidR="00A87244" w:rsidRDefault="00A87244" w:rsidP="00A87244">
      <w:r>
        <w:t>satte høsten inn.</w:t>
      </w:r>
    </w:p>
    <w:p w14:paraId="05D34022" w14:textId="77777777" w:rsidR="00A87244" w:rsidRDefault="00A87244" w:rsidP="00A87244">
      <w:r>
        <w:t>Vinter'n gikk som vanlig</w:t>
      </w:r>
    </w:p>
    <w:p w14:paraId="1450139F" w14:textId="77777777" w:rsidR="00A87244" w:rsidRDefault="00A87244" w:rsidP="00A87244">
      <w:r>
        <w:t xml:space="preserve">det va'kke </w:t>
      </w:r>
      <w:proofErr w:type="gramStart"/>
      <w:r>
        <w:t>mange fuglene</w:t>
      </w:r>
      <w:proofErr w:type="gramEnd"/>
      <w:r>
        <w:t xml:space="preserve"> som sang,</w:t>
      </w:r>
    </w:p>
    <w:p w14:paraId="5F0D883C" w14:textId="77777777" w:rsidR="00A87244" w:rsidRDefault="00A87244" w:rsidP="00A87244">
      <w:r>
        <w:t>likevel tror jeg at våren</w:t>
      </w:r>
    </w:p>
    <w:p w14:paraId="25305EF5" w14:textId="77777777" w:rsidR="000043B0" w:rsidRDefault="00A87244" w:rsidP="00A87244">
      <w:r>
        <w:t>vil prøve seg nok en gang!</w:t>
      </w:r>
    </w:p>
    <w:p w14:paraId="4BB7ABD4" w14:textId="77777777" w:rsidR="000043B0" w:rsidRDefault="00A87244" w:rsidP="00A87244">
      <w:r>
        <w:t>Og med hue ...</w:t>
      </w:r>
    </w:p>
    <w:p w14:paraId="6047C126" w14:textId="77777777" w:rsidR="007C3F14" w:rsidRDefault="007C3F14" w:rsidP="00A87244"/>
    <w:p w14:paraId="3BC9C68A" w14:textId="77777777" w:rsidR="00A87244" w:rsidRDefault="00A87244" w:rsidP="00A87244">
      <w:r>
        <w:t>Kona har gått fra meg,</w:t>
      </w:r>
    </w:p>
    <w:p w14:paraId="46D28003" w14:textId="77777777" w:rsidR="00A87244" w:rsidRDefault="00A87244" w:rsidP="00A87244">
      <w:r>
        <w:t>verten har sagt meg opp,</w:t>
      </w:r>
    </w:p>
    <w:p w14:paraId="1485D1CD" w14:textId="77777777" w:rsidR="00A87244" w:rsidRDefault="00A87244" w:rsidP="00A87244">
      <w:r>
        <w:t>venninna mi vil ikke ha meg,</w:t>
      </w:r>
    </w:p>
    <w:p w14:paraId="6CCE6FB9" w14:textId="77777777" w:rsidR="00A87244" w:rsidRDefault="00A87244" w:rsidP="00A87244">
      <w:r>
        <w:t>formen er på topp!</w:t>
      </w:r>
    </w:p>
    <w:p w14:paraId="46A10CA2" w14:textId="77777777" w:rsidR="000043B0" w:rsidRDefault="00A87244" w:rsidP="00A87244">
      <w:r>
        <w:t>Alt jeg har er en koffert</w:t>
      </w:r>
    </w:p>
    <w:p w14:paraId="2B6E8994" w14:textId="77777777" w:rsidR="00A87244" w:rsidRDefault="00A87244" w:rsidP="00A87244">
      <w:r>
        <w:t>og to ukers flyttefrist,</w:t>
      </w:r>
    </w:p>
    <w:p w14:paraId="4AA0CDBA" w14:textId="77777777" w:rsidR="00A87244" w:rsidRDefault="00A87244" w:rsidP="00A87244">
      <w:r>
        <w:t>likevel leser jeg «Bonytt»</w:t>
      </w:r>
    </w:p>
    <w:p w14:paraId="1601460B" w14:textId="77777777" w:rsidR="000043B0" w:rsidRDefault="00A87244" w:rsidP="00A87244">
      <w:r>
        <w:t>og er stadig optimist.</w:t>
      </w:r>
    </w:p>
    <w:p w14:paraId="49E8D5EF" w14:textId="77777777" w:rsidR="000043B0" w:rsidRDefault="00A87244" w:rsidP="00A87244">
      <w:r>
        <w:t>Og med hue ...</w:t>
      </w:r>
    </w:p>
    <w:p w14:paraId="046405AC" w14:textId="77777777" w:rsidR="000043B0" w:rsidRDefault="000043B0" w:rsidP="00A87244"/>
    <w:p w14:paraId="0C3A54C7" w14:textId="77777777" w:rsidR="00A87244" w:rsidRDefault="00A87244" w:rsidP="00A87244">
      <w:r>
        <w:t>Så jeg snubler gjennom livet,</w:t>
      </w:r>
    </w:p>
    <w:p w14:paraId="34D32019" w14:textId="77777777" w:rsidR="00A87244" w:rsidRDefault="00A87244" w:rsidP="00A87244">
      <w:r>
        <w:t>jeg går min egen vei,</w:t>
      </w:r>
    </w:p>
    <w:p w14:paraId="228335B4" w14:textId="77777777" w:rsidR="00A87244" w:rsidRDefault="00A87244" w:rsidP="00A87244">
      <w:r>
        <w:t>jeg har min egen tordensky</w:t>
      </w:r>
    </w:p>
    <w:p w14:paraId="1EAFECF8" w14:textId="77777777" w:rsidR="00A87244" w:rsidRDefault="00A87244" w:rsidP="00A87244">
      <w:r>
        <w:t>som følger meg.</w:t>
      </w:r>
    </w:p>
    <w:p w14:paraId="5E22B0DF" w14:textId="77777777" w:rsidR="00A87244" w:rsidRDefault="00A87244" w:rsidP="00A87244">
      <w:r>
        <w:t>Jeg trenger ikke dra til Bergen,</w:t>
      </w:r>
    </w:p>
    <w:p w14:paraId="73E83F7D" w14:textId="77777777" w:rsidR="00A87244" w:rsidRDefault="00A87244" w:rsidP="00A87244">
      <w:r>
        <w:t>og jeg sparer en del på det</w:t>
      </w:r>
    </w:p>
    <w:p w14:paraId="2FD88E81" w14:textId="77777777" w:rsidR="00A87244" w:rsidRDefault="00A87244" w:rsidP="00A87244">
      <w:r>
        <w:t>jeg kan bare rope: «Gå mann!»</w:t>
      </w:r>
    </w:p>
    <w:p w14:paraId="21DFBA84" w14:textId="77777777" w:rsidR="000043B0" w:rsidRDefault="00A87244" w:rsidP="00A87244">
      <w:r>
        <w:t>Så høljer regnet ned.</w:t>
      </w:r>
    </w:p>
    <w:p w14:paraId="1F0310A7" w14:textId="77777777" w:rsidR="000043B0" w:rsidRDefault="00A87244" w:rsidP="00A87244">
      <w:r>
        <w:t>Og med hue ...</w:t>
      </w:r>
    </w:p>
    <w:p w14:paraId="53A2A112" w14:textId="77777777" w:rsidR="000043B0" w:rsidRDefault="000043B0" w:rsidP="00A87244"/>
    <w:p w14:paraId="210A178B" w14:textId="77777777" w:rsidR="00A87244" w:rsidRDefault="00A87244" w:rsidP="00A87244">
      <w:r>
        <w:t>--- 54 til 309</w:t>
      </w:r>
    </w:p>
    <w:p w14:paraId="1B35E778" w14:textId="77777777" w:rsidR="00A87244" w:rsidRDefault="000043B0" w:rsidP="000043B0">
      <w:pPr>
        <w:pStyle w:val="Overskrift2"/>
      </w:pPr>
      <w:r>
        <w:t xml:space="preserve">xxx2 </w:t>
      </w:r>
      <w:r w:rsidR="00A87244">
        <w:t>Fredsvise</w:t>
      </w:r>
    </w:p>
    <w:p w14:paraId="7DFDB45E" w14:textId="77777777" w:rsidR="00D65EC7" w:rsidRDefault="00A87244" w:rsidP="00D65EC7">
      <w:r>
        <w:t>Tekst: Terje Formoe</w:t>
      </w:r>
      <w:r w:rsidR="007C3F14">
        <w:t xml:space="preserve">. </w:t>
      </w:r>
      <w:r>
        <w:t>Musikk: Svein Gundersen</w:t>
      </w:r>
      <w:r w:rsidR="00D65EC7">
        <w:t>. {{akk}}</w:t>
      </w:r>
    </w:p>
    <w:p w14:paraId="08FD68D2" w14:textId="77777777" w:rsidR="000043B0" w:rsidRDefault="000043B0" w:rsidP="00A87244"/>
    <w:p w14:paraId="7CAAFEB3" w14:textId="77777777" w:rsidR="00CC203D" w:rsidRDefault="00A87244" w:rsidP="00A87244">
      <w:r>
        <w:lastRenderedPageBreak/>
        <w:t xml:space="preserve">Gjennom </w:t>
      </w:r>
      <w:proofErr w:type="gramStart"/>
      <w:r>
        <w:t>hver mørklagte by</w:t>
      </w:r>
      <w:proofErr w:type="gramEnd"/>
      <w:r>
        <w:t xml:space="preserve"> </w:t>
      </w:r>
    </w:p>
    <w:p w14:paraId="46FA24FE" w14:textId="77777777" w:rsidR="00CC203D" w:rsidRDefault="00A87244" w:rsidP="00A87244">
      <w:r>
        <w:t>lyder et ord:</w:t>
      </w:r>
      <w:r w:rsidR="00CC203D">
        <w:t xml:space="preserve"> </w:t>
      </w:r>
      <w:r>
        <w:t>Fred over jord!</w:t>
      </w:r>
    </w:p>
    <w:p w14:paraId="056A09CE" w14:textId="77777777" w:rsidR="00CC203D" w:rsidRDefault="00A87244" w:rsidP="00A87244">
      <w:r>
        <w:t>Ser du at verden blir ny?</w:t>
      </w:r>
      <w:r w:rsidR="00CC203D">
        <w:t xml:space="preserve"> </w:t>
      </w:r>
    </w:p>
    <w:p w14:paraId="5006DC08" w14:textId="77777777" w:rsidR="00CC203D" w:rsidRDefault="00A87244" w:rsidP="00A87244">
      <w:r>
        <w:t>Syng med din bror: Fred over jord!</w:t>
      </w:r>
    </w:p>
    <w:p w14:paraId="32340197" w14:textId="77777777" w:rsidR="00CC203D" w:rsidRDefault="00A87244" w:rsidP="00A87244">
      <w:r>
        <w:t>Snart</w:t>
      </w:r>
      <w:r w:rsidR="00CC203D">
        <w:t xml:space="preserve"> </w:t>
      </w:r>
      <w:r>
        <w:t>gryr en dag over fjerne fjell,</w:t>
      </w:r>
    </w:p>
    <w:p w14:paraId="102DB9CD" w14:textId="77777777" w:rsidR="00CC203D" w:rsidRDefault="00A87244" w:rsidP="00A87244">
      <w:r>
        <w:t>mørkets</w:t>
      </w:r>
      <w:r w:rsidR="00CC203D">
        <w:t xml:space="preserve"> </w:t>
      </w:r>
      <w:r>
        <w:t>tid er forbi.</w:t>
      </w:r>
    </w:p>
    <w:p w14:paraId="453DACF0" w14:textId="77777777" w:rsidR="00CC203D" w:rsidRDefault="00A87244" w:rsidP="00A87244">
      <w:r>
        <w:t>Når angst og frykt må</w:t>
      </w:r>
      <w:r w:rsidR="00CC203D">
        <w:t xml:space="preserve"> </w:t>
      </w:r>
      <w:r>
        <w:t>ta farvel,</w:t>
      </w:r>
    </w:p>
    <w:p w14:paraId="6A204741" w14:textId="77777777" w:rsidR="00A87244" w:rsidRDefault="00A87244" w:rsidP="00A87244">
      <w:r>
        <w:t>blir hele verden fri.</w:t>
      </w:r>
    </w:p>
    <w:p w14:paraId="735A812C" w14:textId="77777777" w:rsidR="00A87244" w:rsidRDefault="00A87244" w:rsidP="00A87244"/>
    <w:p w14:paraId="721A58C9" w14:textId="77777777" w:rsidR="00A87244" w:rsidRDefault="00A87244" w:rsidP="00A87244">
      <w:r>
        <w:t>Husker du hva Han har sagt?</w:t>
      </w:r>
    </w:p>
    <w:p w14:paraId="77CD151F" w14:textId="77777777" w:rsidR="00A87244" w:rsidRDefault="00A87244" w:rsidP="00A87244">
      <w:r>
        <w:t>Hør på Hans ord: Fred over jord!</w:t>
      </w:r>
    </w:p>
    <w:p w14:paraId="11B03B14" w14:textId="77777777" w:rsidR="00A87244" w:rsidRDefault="00A87244" w:rsidP="00A87244">
      <w:r>
        <w:t>Våpnene mister sin makt,</w:t>
      </w:r>
    </w:p>
    <w:p w14:paraId="30D728A3" w14:textId="77777777" w:rsidR="000043B0" w:rsidRDefault="00A87244" w:rsidP="00A87244">
      <w:r>
        <w:t>gleden er stor. Fred over jord!</w:t>
      </w:r>
    </w:p>
    <w:p w14:paraId="493EBBCC" w14:textId="77777777" w:rsidR="000043B0" w:rsidRDefault="00A87244" w:rsidP="00A87244">
      <w:r>
        <w:t>Snart gryr en dag ...</w:t>
      </w:r>
    </w:p>
    <w:p w14:paraId="06B75F00" w14:textId="77777777" w:rsidR="000043B0" w:rsidRDefault="000043B0" w:rsidP="00A87244"/>
    <w:p w14:paraId="43C426F7" w14:textId="77777777" w:rsidR="00A87244" w:rsidRDefault="00A87244" w:rsidP="00A87244">
      <w:r>
        <w:t>--- 55 til 309</w:t>
      </w:r>
    </w:p>
    <w:p w14:paraId="5717B2C3" w14:textId="77777777" w:rsidR="00A87244" w:rsidRDefault="000043B0" w:rsidP="000043B0">
      <w:pPr>
        <w:pStyle w:val="Overskrift2"/>
      </w:pPr>
      <w:r>
        <w:t xml:space="preserve">xxx2 </w:t>
      </w:r>
      <w:r w:rsidR="00A87244">
        <w:t>Bort allt vad oro gör</w:t>
      </w:r>
    </w:p>
    <w:p w14:paraId="4331C54C" w14:textId="77777777" w:rsidR="00A87244" w:rsidRDefault="00A87244" w:rsidP="00A87244">
      <w:r>
        <w:t>Tekst og musikk: C. M. Hellmann</w:t>
      </w:r>
      <w:r w:rsidR="00D65EC7">
        <w:t>.</w:t>
      </w:r>
    </w:p>
    <w:p w14:paraId="676AC202" w14:textId="77777777" w:rsidR="00CC203D" w:rsidRDefault="00CC203D" w:rsidP="00A87244"/>
    <w:p w14:paraId="05A1B8EC" w14:textId="77777777" w:rsidR="00D269D3" w:rsidRDefault="00A87244" w:rsidP="00A87244">
      <w:r>
        <w:t xml:space="preserve">Bort allt vad oro gör, </w:t>
      </w:r>
    </w:p>
    <w:p w14:paraId="283FE252" w14:textId="77777777" w:rsidR="00D269D3" w:rsidRDefault="00A87244" w:rsidP="00A87244">
      <w:r>
        <w:t>bort allt vad hjärtat kväljer!</w:t>
      </w:r>
    </w:p>
    <w:p w14:paraId="35DA1A30" w14:textId="77777777" w:rsidR="00D269D3" w:rsidRDefault="00A87244" w:rsidP="00A87244">
      <w:r>
        <w:t>Bäst att man</w:t>
      </w:r>
      <w:r w:rsidR="00D269D3">
        <w:t xml:space="preserve"> </w:t>
      </w:r>
      <w:r>
        <w:t>väljer</w:t>
      </w:r>
    </w:p>
    <w:p w14:paraId="0B2B7856" w14:textId="77777777" w:rsidR="00D269D3" w:rsidRDefault="00A87244" w:rsidP="00A87244">
      <w:r>
        <w:t>bland dessa buteljer</w:t>
      </w:r>
    </w:p>
    <w:p w14:paraId="1DB42701" w14:textId="77777777" w:rsidR="00D269D3" w:rsidRDefault="00A87244" w:rsidP="00A87244">
      <w:r>
        <w:t>sin maglikör.</w:t>
      </w:r>
    </w:p>
    <w:p w14:paraId="234907D7" w14:textId="77777777" w:rsidR="00D269D3" w:rsidRDefault="00A87244" w:rsidP="00A87244">
      <w:r>
        <w:t>Granne! gör du just som jag gör,</w:t>
      </w:r>
    </w:p>
    <w:p w14:paraId="43BE789B" w14:textId="77777777" w:rsidR="00D269D3" w:rsidRDefault="00A87244" w:rsidP="00A87244">
      <w:r>
        <w:t>vet denna oljan ger humör.</w:t>
      </w:r>
    </w:p>
    <w:p w14:paraId="7D25A04E" w14:textId="77777777" w:rsidR="00CB4A37" w:rsidRDefault="00A87244" w:rsidP="00A87244">
      <w:r>
        <w:t>Vad det var</w:t>
      </w:r>
      <w:r w:rsidR="00D269D3">
        <w:t xml:space="preserve"> </w:t>
      </w:r>
      <w:r>
        <w:t xml:space="preserve">läckert! </w:t>
      </w:r>
    </w:p>
    <w:p w14:paraId="2783D3E9" w14:textId="77777777" w:rsidR="00FF52AB" w:rsidRDefault="00A87244" w:rsidP="00A87244">
      <w:r>
        <w:t>Vad var det? Rhenskt Bläckert?</w:t>
      </w:r>
    </w:p>
    <w:p w14:paraId="076569FD" w14:textId="77777777" w:rsidR="00A87244" w:rsidRDefault="00A87244" w:rsidP="00A87244">
      <w:r>
        <w:t xml:space="preserve">Oui, Monseigneur. </w:t>
      </w:r>
    </w:p>
    <w:p w14:paraId="589FC84E" w14:textId="77777777" w:rsidR="00A87244" w:rsidRDefault="00A87244" w:rsidP="00A87244"/>
    <w:p w14:paraId="04D4376D" w14:textId="77777777" w:rsidR="00A87244" w:rsidRDefault="00A87244" w:rsidP="00A87244">
      <w:r>
        <w:t>Bort allt vad oro gör,</w:t>
      </w:r>
    </w:p>
    <w:p w14:paraId="5C5EF0F7" w14:textId="77777777" w:rsidR="00A87244" w:rsidRDefault="00A87244" w:rsidP="00A87244">
      <w:r>
        <w:t>allt är ju stoft och aska.</w:t>
      </w:r>
    </w:p>
    <w:p w14:paraId="414F1F8D" w14:textId="77777777" w:rsidR="00A87244" w:rsidRDefault="00A87244" w:rsidP="00A87244">
      <w:r>
        <w:t>Låt oss bli raska</w:t>
      </w:r>
    </w:p>
    <w:p w14:paraId="137A4CAD" w14:textId="77777777" w:rsidR="00A87244" w:rsidRDefault="00A87244" w:rsidP="00A87244">
      <w:r>
        <w:t>och tomma vår flaska</w:t>
      </w:r>
    </w:p>
    <w:p w14:paraId="55DC4444" w14:textId="77777777" w:rsidR="00A87244" w:rsidRDefault="00A87244" w:rsidP="00A87244">
      <w:r>
        <w:t>bland bröderna.</w:t>
      </w:r>
    </w:p>
    <w:p w14:paraId="7E33C01D" w14:textId="77777777" w:rsidR="00A87244" w:rsidRDefault="00A87244" w:rsidP="00A87244">
      <w:r>
        <w:t>/: Granne! gör du just som jag gör,</w:t>
      </w:r>
    </w:p>
    <w:p w14:paraId="225E0974" w14:textId="77777777" w:rsidR="00A87244" w:rsidRDefault="00A87244" w:rsidP="00A87244">
      <w:r>
        <w:t>vet denna oljan ger humör.</w:t>
      </w:r>
    </w:p>
    <w:p w14:paraId="0C9D76CB" w14:textId="77777777" w:rsidR="00CA482A" w:rsidRDefault="00A87244" w:rsidP="00A87244">
      <w:r>
        <w:t>Va</w:t>
      </w:r>
      <w:r w:rsidR="00CA482A">
        <w:t>d</w:t>
      </w:r>
      <w:r>
        <w:t xml:space="preserve"> </w:t>
      </w:r>
      <w:r w:rsidR="00CA482A">
        <w:t>det var mäktigt.</w:t>
      </w:r>
    </w:p>
    <w:p w14:paraId="0FE30072" w14:textId="77777777" w:rsidR="00A87244" w:rsidRDefault="00CA482A" w:rsidP="00A87244">
      <w:r>
        <w:t xml:space="preserve">Vad </w:t>
      </w:r>
      <w:r w:rsidR="00A87244">
        <w:t>va</w:t>
      </w:r>
      <w:r>
        <w:t>r</w:t>
      </w:r>
      <w:r w:rsidR="00A87244">
        <w:t xml:space="preserve"> det?</w:t>
      </w:r>
      <w:r>
        <w:t xml:space="preserve"> </w:t>
      </w:r>
      <w:r w:rsidR="00A87244">
        <w:t>Jo, präktigt.</w:t>
      </w:r>
    </w:p>
    <w:p w14:paraId="1294DFD2" w14:textId="77777777" w:rsidR="000043B0" w:rsidRDefault="00A87244" w:rsidP="00A87244">
      <w:r>
        <w:t>Mallaga</w:t>
      </w:r>
      <w:r w:rsidR="00D269D3">
        <w:t xml:space="preserve"> -.</w:t>
      </w:r>
      <w:r>
        <w:t>ja. :/</w:t>
      </w:r>
    </w:p>
    <w:p w14:paraId="745B3CEC" w14:textId="77777777" w:rsidR="000043B0" w:rsidRDefault="000043B0" w:rsidP="00A87244"/>
    <w:p w14:paraId="6B3D2E6E" w14:textId="77777777" w:rsidR="00A87244" w:rsidRDefault="00A87244" w:rsidP="00A87244">
      <w:r>
        <w:t>--- 56 til 309</w:t>
      </w:r>
    </w:p>
    <w:p w14:paraId="252B262D" w14:textId="77777777" w:rsidR="00A87244" w:rsidRDefault="000043B0" w:rsidP="000043B0">
      <w:pPr>
        <w:pStyle w:val="Overskrift2"/>
      </w:pPr>
      <w:r>
        <w:t xml:space="preserve">xxx2 </w:t>
      </w:r>
      <w:r w:rsidR="00A87244">
        <w:t>Brev från kolonien</w:t>
      </w:r>
    </w:p>
    <w:p w14:paraId="03645BB3" w14:textId="77777777" w:rsidR="000043B0" w:rsidRDefault="00A87244" w:rsidP="00A87244">
      <w:r>
        <w:t>Tekst: Cornelis Vreeswijk</w:t>
      </w:r>
      <w:r w:rsidR="00FB4139">
        <w:t>.</w:t>
      </w:r>
      <w:r>
        <w:t xml:space="preserve"> Gammel melodi</w:t>
      </w:r>
      <w:r w:rsidR="00FB4139">
        <w:t>.</w:t>
      </w:r>
    </w:p>
    <w:p w14:paraId="3C1EA337" w14:textId="77777777" w:rsidR="00A87244" w:rsidRDefault="00A87244" w:rsidP="00A87244"/>
    <w:p w14:paraId="7E684FDD" w14:textId="77777777" w:rsidR="00FB4139" w:rsidRDefault="00A87244" w:rsidP="00A87244">
      <w:r>
        <w:t>Hejsan morsan, hejsan stabben!</w:t>
      </w:r>
    </w:p>
    <w:p w14:paraId="02CCDE28" w14:textId="77777777" w:rsidR="00FB4139" w:rsidRDefault="00A87244" w:rsidP="00A87244">
      <w:r>
        <w:t xml:space="preserve">Här e'brev från älsklingsgrabben </w:t>
      </w:r>
    </w:p>
    <w:p w14:paraId="0873443B" w14:textId="77777777" w:rsidR="00FB4139" w:rsidRDefault="00A87244" w:rsidP="00A87244">
      <w:r>
        <w:lastRenderedPageBreak/>
        <w:t>Vi har kul på kolonien,</w:t>
      </w:r>
    </w:p>
    <w:p w14:paraId="490D388B" w14:textId="77777777" w:rsidR="00A87244" w:rsidRDefault="00A87244" w:rsidP="00A87244">
      <w:r>
        <w:t xml:space="preserve"> vi bor tjugoåtta gangstergrabbar i en</w:t>
      </w:r>
    </w:p>
    <w:p w14:paraId="1B3F044E" w14:textId="77777777" w:rsidR="000043B0" w:rsidRDefault="000043B0" w:rsidP="00A87244"/>
    <w:p w14:paraId="5B94EA64" w14:textId="77777777" w:rsidR="00A87244" w:rsidRDefault="00A87244" w:rsidP="00A87244">
      <w:r>
        <w:t>stor barack med massa sängar.</w:t>
      </w:r>
    </w:p>
    <w:p w14:paraId="7AF0F829" w14:textId="77777777" w:rsidR="00A87244" w:rsidRDefault="00A87244" w:rsidP="00A87244">
      <w:r>
        <w:t>Kan ni skicka mera pengar?</w:t>
      </w:r>
    </w:p>
    <w:p w14:paraId="096D2413" w14:textId="77777777" w:rsidR="00A87244" w:rsidRDefault="00A87244" w:rsidP="00A87244">
      <w:r>
        <w:t>För det vore en god gärning,</w:t>
      </w:r>
    </w:p>
    <w:p w14:paraId="3B0DA506" w14:textId="77777777" w:rsidR="000043B0" w:rsidRDefault="00A87244" w:rsidP="00A87244">
      <w:r>
        <w:t>jag har spelat bort vart enda dugg på täning.</w:t>
      </w:r>
    </w:p>
    <w:p w14:paraId="1580B2E5" w14:textId="77777777" w:rsidR="000043B0" w:rsidRDefault="000043B0" w:rsidP="00A87244"/>
    <w:p w14:paraId="055BBB42" w14:textId="77777777" w:rsidR="00A87244" w:rsidRDefault="00A87244" w:rsidP="00A87244">
      <w:r>
        <w:t xml:space="preserve">Här e' roligt </w:t>
      </w:r>
      <w:proofErr w:type="gramStart"/>
      <w:r>
        <w:t>vill jag</w:t>
      </w:r>
      <w:proofErr w:type="gramEnd"/>
      <w:r>
        <w:t xml:space="preserve"> lova</w:t>
      </w:r>
    </w:p>
    <w:p w14:paraId="2B2B9211" w14:textId="77777777" w:rsidR="00A87244" w:rsidRDefault="00A87244" w:rsidP="00A87244">
      <w:r>
        <w:t>fast än lite svårt att sova.</w:t>
      </w:r>
    </w:p>
    <w:p w14:paraId="418F6DC4" w14:textId="77777777" w:rsidR="00A87244" w:rsidRDefault="00A87244" w:rsidP="00A87244">
      <w:r>
        <w:t>Killen som har sängen över mej</w:t>
      </w:r>
    </w:p>
    <w:p w14:paraId="3672DF01" w14:textId="77777777" w:rsidR="000043B0" w:rsidRDefault="00A87244" w:rsidP="00A87244">
      <w:r>
        <w:t>han vaknar inte han, när han behöver, nej ...</w:t>
      </w:r>
    </w:p>
    <w:p w14:paraId="6FE20B4B" w14:textId="77777777" w:rsidR="000043B0" w:rsidRDefault="000043B0" w:rsidP="00A87244"/>
    <w:p w14:paraId="4DD82598" w14:textId="77777777" w:rsidR="00A87244" w:rsidRDefault="00A87244" w:rsidP="00A87244">
      <w:r>
        <w:t>Jag har tappat två framtänder</w:t>
      </w:r>
    </w:p>
    <w:p w14:paraId="7827210A" w14:textId="77777777" w:rsidR="00A87244" w:rsidRDefault="00A87244" w:rsidP="00A87244">
      <w:r>
        <w:t>för jag skulle gå på händer</w:t>
      </w:r>
    </w:p>
    <w:p w14:paraId="102B8142" w14:textId="77777777" w:rsidR="00A87244" w:rsidRDefault="00A87244" w:rsidP="00A87244">
      <w:r>
        <w:t>när vi lattjade charader,</w:t>
      </w:r>
    </w:p>
    <w:p w14:paraId="700A87EE" w14:textId="77777777" w:rsidR="000043B0" w:rsidRDefault="00A87244" w:rsidP="00A87244">
      <w:r>
        <w:t>så när morsan nu får se mej får hon spader.</w:t>
      </w:r>
    </w:p>
    <w:p w14:paraId="5F0DB630" w14:textId="77777777" w:rsidR="000043B0" w:rsidRDefault="000043B0" w:rsidP="00A87244"/>
    <w:p w14:paraId="2C132BAD" w14:textId="77777777" w:rsidR="00A87244" w:rsidRDefault="00A87244" w:rsidP="00A87244">
      <w:r>
        <w:t>Uti skogen finns baciller</w:t>
      </w:r>
    </w:p>
    <w:p w14:paraId="767F5653" w14:textId="77777777" w:rsidR="00A87244" w:rsidRDefault="00A87244" w:rsidP="00A87244">
      <w:r>
        <w:t>men min kompis han har piller</w:t>
      </w:r>
    </w:p>
    <w:p w14:paraId="0E1F9D20" w14:textId="77777777" w:rsidR="00A87244" w:rsidRDefault="00FB4139" w:rsidP="00A87244">
      <w:r>
        <w:t>s</w:t>
      </w:r>
      <w:r w:rsidR="00A87244">
        <w:t>om han köpt utav en ful typ,</w:t>
      </w:r>
    </w:p>
    <w:p w14:paraId="6DDB888C" w14:textId="77777777" w:rsidR="000043B0" w:rsidRDefault="00A87244" w:rsidP="00A87244">
      <w:r>
        <w:t>och om man äter dom blir man en jättekul typ.</w:t>
      </w:r>
    </w:p>
    <w:p w14:paraId="1A125E58" w14:textId="77777777" w:rsidR="00FB4139" w:rsidRDefault="00FB4139" w:rsidP="00A87244"/>
    <w:p w14:paraId="4DBA16A2" w14:textId="77777777" w:rsidR="00A87244" w:rsidRDefault="00A87244" w:rsidP="00A87244">
      <w:r>
        <w:t>Jag är inte rädd för spöken,</w:t>
      </w:r>
    </w:p>
    <w:p w14:paraId="77031552" w14:textId="77777777" w:rsidR="00A87244" w:rsidRDefault="00A87244" w:rsidP="00A87244">
      <w:r>
        <w:t>och min kompis han har kröken</w:t>
      </w:r>
    </w:p>
    <w:p w14:paraId="4C55EE23" w14:textId="77777777" w:rsidR="00A87244" w:rsidRDefault="00A87244" w:rsidP="00A87244">
      <w:r>
        <w:t>som han gjort utav potatis</w:t>
      </w:r>
    </w:p>
    <w:p w14:paraId="179D9E97" w14:textId="77777777" w:rsidR="000043B0" w:rsidRDefault="00A87244" w:rsidP="00A87244">
      <w:r>
        <w:t>och den säljer han i baracken nästan gratis.</w:t>
      </w:r>
    </w:p>
    <w:p w14:paraId="14D9D396" w14:textId="77777777" w:rsidR="00FB4139" w:rsidRDefault="00FB4139" w:rsidP="00A87244"/>
    <w:p w14:paraId="0396D4F9" w14:textId="77777777" w:rsidR="00A87244" w:rsidRDefault="00A87244" w:rsidP="00A87244">
      <w:r>
        <w:t>Våran fröken är försvunnen,</w:t>
      </w:r>
    </w:p>
    <w:p w14:paraId="4C74FFC4" w14:textId="77777777" w:rsidR="00A87244" w:rsidRDefault="00A87244" w:rsidP="00A87244">
      <w:r>
        <w:t>hon har dränkt sig uti brunnen,</w:t>
      </w:r>
    </w:p>
    <w:p w14:paraId="3F84DB98" w14:textId="77777777" w:rsidR="00A87244" w:rsidRDefault="00A87244" w:rsidP="00A87244">
      <w:r>
        <w:t>för en morgon blev hon galen</w:t>
      </w:r>
    </w:p>
    <w:p w14:paraId="66E92471" w14:textId="77777777" w:rsidR="000043B0" w:rsidRDefault="00A87244" w:rsidP="00A87244">
      <w:r>
        <w:t>för vi släppte ut en huggorm i matsalen.</w:t>
      </w:r>
    </w:p>
    <w:p w14:paraId="1927F52B" w14:textId="77777777" w:rsidR="00FB4139" w:rsidRDefault="00FB4139" w:rsidP="00A87244"/>
    <w:p w14:paraId="2CF53E9A" w14:textId="77777777" w:rsidR="00A87244" w:rsidRDefault="00A87244" w:rsidP="00A87244">
      <w:r>
        <w:t>Föreståndar'n han har farit,</w:t>
      </w:r>
    </w:p>
    <w:p w14:paraId="576F5477" w14:textId="77777777" w:rsidR="00A87244" w:rsidRDefault="00A87244" w:rsidP="00A87244">
      <w:r>
        <w:t>han blir aldrig va' han varit,</w:t>
      </w:r>
    </w:p>
    <w:p w14:paraId="65082DBF" w14:textId="77777777" w:rsidR="00A87244" w:rsidRDefault="00A87244" w:rsidP="00A87244">
      <w:r>
        <w:t>för polisen kom och tog hand</w:t>
      </w:r>
    </w:p>
    <w:p w14:paraId="05CFF466" w14:textId="77777777" w:rsidR="000043B0" w:rsidRDefault="00A87244" w:rsidP="00A87244">
      <w:r>
        <w:t>om honom för en vecka när vi lekte skogsbrand.</w:t>
      </w:r>
    </w:p>
    <w:p w14:paraId="15DF91C6" w14:textId="77777777" w:rsidR="000043B0" w:rsidRDefault="000043B0" w:rsidP="00A87244"/>
    <w:p w14:paraId="3CE80C8E" w14:textId="77777777" w:rsidR="00A87244" w:rsidRDefault="00A87244" w:rsidP="00A87244">
      <w:r>
        <w:t>Uti skogen finns det rådjur,</w:t>
      </w:r>
    </w:p>
    <w:p w14:paraId="2D368332" w14:textId="77777777" w:rsidR="00A87244" w:rsidRDefault="00A87244" w:rsidP="00A87244">
      <w:r>
        <w:t>i baracken finns det smådjur,</w:t>
      </w:r>
    </w:p>
    <w:p w14:paraId="1F53E650" w14:textId="77777777" w:rsidR="00A87244" w:rsidRDefault="00A87244" w:rsidP="00A87244">
      <w:r>
        <w:t>och min bäste kompis Tage</w:t>
      </w:r>
    </w:p>
    <w:p w14:paraId="70B75A09" w14:textId="77777777" w:rsidR="000043B0" w:rsidRDefault="00A87244" w:rsidP="00A87244">
      <w:r>
        <w:t>han har en liten fickkniv inuti sin mage.</w:t>
      </w:r>
    </w:p>
    <w:p w14:paraId="4505F658" w14:textId="77777777" w:rsidR="000043B0" w:rsidRDefault="000043B0" w:rsidP="00A87244"/>
    <w:p w14:paraId="10C8572D" w14:textId="77777777" w:rsidR="00A87244" w:rsidRDefault="00A87244" w:rsidP="00A87244">
      <w:r>
        <w:t>Honom ska dom operera.</w:t>
      </w:r>
    </w:p>
    <w:p w14:paraId="70C51E94" w14:textId="77777777" w:rsidR="00A87244" w:rsidRDefault="00A87244" w:rsidP="00A87244">
      <w:r>
        <w:t>Ja, nu vet jag inge' mera.</w:t>
      </w:r>
    </w:p>
    <w:p w14:paraId="55330DAC" w14:textId="77777777" w:rsidR="00A87244" w:rsidRDefault="00A87244" w:rsidP="00A87244">
      <w:r>
        <w:t>Kram och kyss och hjärtligt tack sen,</w:t>
      </w:r>
    </w:p>
    <w:p w14:paraId="22A06DB5" w14:textId="77777777" w:rsidR="000043B0" w:rsidRDefault="00A87244" w:rsidP="00A87244">
      <w:r>
        <w:t>men nu ska vi ut och bränna grannbaracken.</w:t>
      </w:r>
    </w:p>
    <w:p w14:paraId="7F9D73A5" w14:textId="77777777" w:rsidR="000043B0" w:rsidRDefault="000043B0" w:rsidP="00A87244"/>
    <w:p w14:paraId="566A784D" w14:textId="77777777" w:rsidR="00A87244" w:rsidRDefault="00A87244" w:rsidP="00A87244">
      <w:r>
        <w:t>--- 57 til 309</w:t>
      </w:r>
    </w:p>
    <w:p w14:paraId="4D960973" w14:textId="77777777" w:rsidR="00A87244" w:rsidRDefault="000043B0" w:rsidP="000043B0">
      <w:pPr>
        <w:pStyle w:val="Overskrift2"/>
      </w:pPr>
      <w:r>
        <w:t xml:space="preserve">xxx2 </w:t>
      </w:r>
      <w:r w:rsidR="00A87244">
        <w:t>Turistens klagan</w:t>
      </w:r>
    </w:p>
    <w:p w14:paraId="0FF554B3" w14:textId="77777777" w:rsidR="000043B0" w:rsidRDefault="00A87244" w:rsidP="00A87244">
      <w:r>
        <w:t>Tekst og musikk: Cornelis Vreeswijk</w:t>
      </w:r>
      <w:r w:rsidR="00CA3A0F">
        <w:t>.</w:t>
      </w:r>
    </w:p>
    <w:p w14:paraId="51BF1B49" w14:textId="77777777" w:rsidR="00A87244" w:rsidRDefault="00A87244" w:rsidP="00A87244"/>
    <w:p w14:paraId="2B86AB91" w14:textId="77777777" w:rsidR="00CA3A0F" w:rsidRDefault="00A87244" w:rsidP="00A87244">
      <w:r>
        <w:t>Det sjunger några ungar på Karl Johan.</w:t>
      </w:r>
    </w:p>
    <w:p w14:paraId="6870B0AA" w14:textId="77777777" w:rsidR="00CA3A0F" w:rsidRDefault="00A87244" w:rsidP="00A87244">
      <w:r>
        <w:t>Dom</w:t>
      </w:r>
      <w:r w:rsidR="00CA3A0F">
        <w:t xml:space="preserve"> </w:t>
      </w:r>
      <w:r>
        <w:t>låter starka och fina som bara ungar kan.</w:t>
      </w:r>
    </w:p>
    <w:p w14:paraId="4636658A" w14:textId="77777777" w:rsidR="00F91A16" w:rsidRDefault="00A87244" w:rsidP="00A87244">
      <w:r>
        <w:t>Själv är jag bakom lås och bom på mitt hotell</w:t>
      </w:r>
    </w:p>
    <w:p w14:paraId="2FE23BAC" w14:textId="77777777" w:rsidR="00A87244" w:rsidRDefault="00A87244" w:rsidP="00A87244">
      <w:r>
        <w:t>en</w:t>
      </w:r>
      <w:r w:rsidR="00CA3A0F">
        <w:t xml:space="preserve"> </w:t>
      </w:r>
      <w:r>
        <w:t xml:space="preserve">kväll bak barrikaden, en vanlig kväll. </w:t>
      </w:r>
    </w:p>
    <w:p w14:paraId="1517F57A" w14:textId="77777777" w:rsidR="00A87244" w:rsidRDefault="00A87244" w:rsidP="00A87244"/>
    <w:p w14:paraId="53310171" w14:textId="77777777" w:rsidR="00A87244" w:rsidRDefault="00A87244" w:rsidP="00A87244">
      <w:r>
        <w:t>Över mitt huvud svävar en kolsvart gam.</w:t>
      </w:r>
    </w:p>
    <w:p w14:paraId="1A1127C4" w14:textId="77777777" w:rsidR="00A87244" w:rsidRDefault="00A87244" w:rsidP="00A87244">
      <w:r>
        <w:t>I rummet bredvid mitt, sjunger en tokig dam.</w:t>
      </w:r>
    </w:p>
    <w:p w14:paraId="1F2F4A45" w14:textId="77777777" w:rsidR="00A87244" w:rsidRDefault="00A87244" w:rsidP="00A87244">
      <w:r>
        <w:t>Och jag är trött och tveksam, men deras sång är gla!</w:t>
      </w:r>
    </w:p>
    <w:p w14:paraId="7440F827" w14:textId="77777777" w:rsidR="000043B0" w:rsidRDefault="00A87244" w:rsidP="00A87244">
      <w:r>
        <w:t>Om inga ungar funnes så sluta ja!</w:t>
      </w:r>
    </w:p>
    <w:p w14:paraId="7B7CEE1E" w14:textId="77777777" w:rsidR="000043B0" w:rsidRDefault="000043B0" w:rsidP="00A87244"/>
    <w:p w14:paraId="02C80224" w14:textId="77777777" w:rsidR="00A87244" w:rsidRDefault="00A87244" w:rsidP="00A87244">
      <w:r>
        <w:t>Min dam, att språket slinter i vissa fall</w:t>
      </w:r>
    </w:p>
    <w:p w14:paraId="4E06E1B0" w14:textId="77777777" w:rsidR="00A87244" w:rsidRDefault="00A87244" w:rsidP="00A87244">
      <w:r>
        <w:t>På grund av snö som blöter fast den är kall</w:t>
      </w:r>
    </w:p>
    <w:p w14:paraId="790D0922" w14:textId="77777777" w:rsidR="00A87244" w:rsidRDefault="00A87244" w:rsidP="00A87244">
      <w:r>
        <w:t>Stor sak däri, skidåkning har också charm!</w:t>
      </w:r>
    </w:p>
    <w:p w14:paraId="04245949" w14:textId="77777777" w:rsidR="000043B0" w:rsidRDefault="00A87244" w:rsidP="00A87244">
      <w:r>
        <w:t>Gnid in ditt skinn med nässlor, så du blir varm</w:t>
      </w:r>
      <w:r w:rsidR="00CC31A6">
        <w:t>.</w:t>
      </w:r>
    </w:p>
    <w:p w14:paraId="018209C9" w14:textId="77777777" w:rsidR="000043B0" w:rsidRDefault="000043B0" w:rsidP="00A87244"/>
    <w:p w14:paraId="74BE0356" w14:textId="77777777" w:rsidR="00A87244" w:rsidRDefault="00A87244" w:rsidP="00A87244">
      <w:r>
        <w:t>Men det ska vara nässlor från Vikens kant,</w:t>
      </w:r>
    </w:p>
    <w:p w14:paraId="3892F799" w14:textId="77777777" w:rsidR="00A87244" w:rsidRDefault="00A87244" w:rsidP="00A87244">
      <w:r>
        <w:t>och inga sneda nässlor från ruinens brant!</w:t>
      </w:r>
    </w:p>
    <w:p w14:paraId="7931899C" w14:textId="77777777" w:rsidR="00A87244" w:rsidRDefault="00A87244" w:rsidP="00A87244">
      <w:r>
        <w:t>Bevara oss från dem som dessa saluför.</w:t>
      </w:r>
    </w:p>
    <w:p w14:paraId="7C792E7D" w14:textId="77777777" w:rsidR="000043B0" w:rsidRDefault="00A87244" w:rsidP="00A87244">
      <w:r>
        <w:t>Oss, och de glada barnen här utanför.</w:t>
      </w:r>
    </w:p>
    <w:p w14:paraId="4FF96553" w14:textId="77777777" w:rsidR="000043B0" w:rsidRDefault="000043B0" w:rsidP="00A87244"/>
    <w:p w14:paraId="2DB0FAFE" w14:textId="77777777" w:rsidR="00A87244" w:rsidRDefault="00A87244" w:rsidP="00A87244">
      <w:r>
        <w:t>När inga ungar längre finns är allting slut.</w:t>
      </w:r>
    </w:p>
    <w:p w14:paraId="7999B3F1" w14:textId="77777777" w:rsidR="00A87244" w:rsidRDefault="00A87244" w:rsidP="00A87244">
      <w:r>
        <w:t>Vad är det då för mening om man star ut?</w:t>
      </w:r>
    </w:p>
    <w:p w14:paraId="1899244E" w14:textId="77777777" w:rsidR="00A87244" w:rsidRDefault="00A87244" w:rsidP="00A87244">
      <w:r>
        <w:t>Visst har det blivit kaos i tidens lopp</w:t>
      </w:r>
    </w:p>
    <w:p w14:paraId="461292A3" w14:textId="77777777" w:rsidR="000043B0" w:rsidRDefault="00A87244" w:rsidP="00A87244">
      <w:r>
        <w:t>men, så länge det finns ungar så finns det hopp.</w:t>
      </w:r>
    </w:p>
    <w:p w14:paraId="519049EF" w14:textId="77777777" w:rsidR="000043B0" w:rsidRDefault="000043B0" w:rsidP="00A87244"/>
    <w:p w14:paraId="2771440C" w14:textId="77777777" w:rsidR="00A87244" w:rsidRDefault="00A87244" w:rsidP="00A87244">
      <w:r>
        <w:t>--- 58 til 309</w:t>
      </w:r>
    </w:p>
    <w:p w14:paraId="3F4C3B41" w14:textId="77777777" w:rsidR="00A87244" w:rsidRDefault="000043B0" w:rsidP="000043B0">
      <w:pPr>
        <w:pStyle w:val="Overskrift2"/>
      </w:pPr>
      <w:r>
        <w:t xml:space="preserve">xxx2 </w:t>
      </w:r>
      <w:r w:rsidR="00A87244">
        <w:t>Nocturne</w:t>
      </w:r>
      <w:r w:rsidR="00C17F9A">
        <w:t>s</w:t>
      </w:r>
    </w:p>
    <w:p w14:paraId="6A89FD9C" w14:textId="77777777" w:rsidR="000043B0" w:rsidRDefault="00A87244" w:rsidP="00A87244">
      <w:r>
        <w:t>Tekst og musikk: Evert Taube</w:t>
      </w:r>
      <w:r w:rsidR="00C17F9A">
        <w:t>.</w:t>
      </w:r>
    </w:p>
    <w:p w14:paraId="4AD33113" w14:textId="77777777" w:rsidR="00A87244" w:rsidRDefault="00A87244" w:rsidP="00A87244"/>
    <w:p w14:paraId="230E72DB" w14:textId="77777777" w:rsidR="00C17F9A" w:rsidRDefault="00A87244" w:rsidP="00A87244">
      <w:r>
        <w:t>Sov på min arm! Natten gömmer</w:t>
      </w:r>
    </w:p>
    <w:p w14:paraId="7C5903F0" w14:textId="77777777" w:rsidR="00C17F9A" w:rsidRDefault="00A87244" w:rsidP="00A87244">
      <w:r>
        <w:t>under sin vinge din blossande kind.</w:t>
      </w:r>
    </w:p>
    <w:p w14:paraId="7DF8F9DB" w14:textId="77777777" w:rsidR="00C17F9A" w:rsidRDefault="00A87244" w:rsidP="00A87244">
      <w:r>
        <w:t>Lycklig och varm snart du drömmer,</w:t>
      </w:r>
    </w:p>
    <w:p w14:paraId="53964782" w14:textId="77777777" w:rsidR="00C17F9A" w:rsidRDefault="00A87244" w:rsidP="00A87244">
      <w:r>
        <w:t>flyr mig i drömmen som våg flyr vind.</w:t>
      </w:r>
    </w:p>
    <w:p w14:paraId="4742374B" w14:textId="77777777" w:rsidR="00C17F9A" w:rsidRDefault="00A87244" w:rsidP="00A87244">
      <w:r>
        <w:t>Fångas igen. Flämtar. Strider.</w:t>
      </w:r>
    </w:p>
    <w:p w14:paraId="525015C1" w14:textId="77777777" w:rsidR="00C17F9A" w:rsidRDefault="00A87244" w:rsidP="00A87244">
      <w:r>
        <w:t>Vill inte. Vill. Och blir åter kysst.</w:t>
      </w:r>
    </w:p>
    <w:p w14:paraId="655F8153" w14:textId="77777777" w:rsidR="00C17F9A" w:rsidRDefault="00A87244" w:rsidP="00A87244">
      <w:r>
        <w:t>Slumra, min vän! Natten skrider.</w:t>
      </w:r>
    </w:p>
    <w:p w14:paraId="1BF142CB" w14:textId="77777777" w:rsidR="00A87244" w:rsidRDefault="00A87244" w:rsidP="00A87244">
      <w:r>
        <w:t>Kärleken vaktar dig ömt och tyst.</w:t>
      </w:r>
    </w:p>
    <w:p w14:paraId="119C1FF8" w14:textId="77777777" w:rsidR="000043B0" w:rsidRDefault="000043B0" w:rsidP="00A87244"/>
    <w:p w14:paraId="2D8325BE" w14:textId="77777777" w:rsidR="00A87244" w:rsidRDefault="00A87244" w:rsidP="00A87244">
      <w:r>
        <w:t>Sov på min arm! Månens skära</w:t>
      </w:r>
    </w:p>
    <w:p w14:paraId="1B4BA9CA" w14:textId="77777777" w:rsidR="00A87244" w:rsidRDefault="00A87244" w:rsidP="00A87244">
      <w:r>
        <w:t>lyftes ur lundarnas skugga skyggt.</w:t>
      </w:r>
    </w:p>
    <w:p w14:paraId="40BD73F6" w14:textId="77777777" w:rsidR="00A87244" w:rsidRDefault="00A87244" w:rsidP="00A87244">
      <w:r>
        <w:t>Och på din barm, o, min kära,</w:t>
      </w:r>
    </w:p>
    <w:p w14:paraId="3F168C71" w14:textId="77777777" w:rsidR="00A87244" w:rsidRDefault="00A87244" w:rsidP="00A87244">
      <w:r>
        <w:t>täljer dess återglans timmarnas flykt.</w:t>
      </w:r>
    </w:p>
    <w:p w14:paraId="5F16B05A" w14:textId="77777777" w:rsidR="00A87244" w:rsidRDefault="00A87244" w:rsidP="00A87244">
      <w:r>
        <w:lastRenderedPageBreak/>
        <w:t>Helig den frid hjärtat hyser</w:t>
      </w:r>
    </w:p>
    <w:p w14:paraId="04785CB8" w14:textId="77777777" w:rsidR="00A87244" w:rsidRDefault="00A87244" w:rsidP="00A87244">
      <w:r>
        <w:t>mitt i den virvlande blodstormens larm!</w:t>
      </w:r>
    </w:p>
    <w:p w14:paraId="1889A12A" w14:textId="77777777" w:rsidR="00A87244" w:rsidRDefault="00A87244" w:rsidP="00A87244">
      <w:r>
        <w:t>Slut är din strid. Månen lyser.</w:t>
      </w:r>
    </w:p>
    <w:p w14:paraId="72F88313" w14:textId="77777777" w:rsidR="000043B0" w:rsidRDefault="00A87244" w:rsidP="00A87244">
      <w:r>
        <w:t>Vårnattsvind svalkar dig. Sov på min arm.</w:t>
      </w:r>
    </w:p>
    <w:p w14:paraId="42C9604C" w14:textId="77777777" w:rsidR="000043B0" w:rsidRDefault="000043B0" w:rsidP="00A87244"/>
    <w:p w14:paraId="428008C5" w14:textId="77777777" w:rsidR="00A87244" w:rsidRDefault="00A87244" w:rsidP="00A87244">
      <w:r>
        <w:t>--- 59 til 309</w:t>
      </w:r>
    </w:p>
    <w:p w14:paraId="44DD3A25" w14:textId="77777777" w:rsidR="00A87244" w:rsidRDefault="000043B0" w:rsidP="000043B0">
      <w:pPr>
        <w:pStyle w:val="Overskrift2"/>
      </w:pPr>
      <w:r>
        <w:t xml:space="preserve">xxx2 </w:t>
      </w:r>
      <w:r w:rsidR="00A87244">
        <w:t>Byssan lull</w:t>
      </w:r>
    </w:p>
    <w:p w14:paraId="760C6957" w14:textId="77777777" w:rsidR="000043B0" w:rsidRDefault="00A87244" w:rsidP="00A87244">
      <w:r>
        <w:t>Nedskrevet av Evert Taube</w:t>
      </w:r>
      <w:r w:rsidR="00C26FD3">
        <w:t>.</w:t>
      </w:r>
    </w:p>
    <w:p w14:paraId="55322EE2" w14:textId="77777777" w:rsidR="00C26FD3" w:rsidRDefault="00C26FD3" w:rsidP="00A87244"/>
    <w:p w14:paraId="013D6CBF" w14:textId="77777777" w:rsidR="006822CE" w:rsidRDefault="006822CE" w:rsidP="00A87244">
      <w:r>
        <w:t xml:space="preserve">/: </w:t>
      </w:r>
      <w:r w:rsidR="00A87244">
        <w:t>Byssan lull, koka kittelen full,</w:t>
      </w:r>
    </w:p>
    <w:p w14:paraId="2C818A4B" w14:textId="77777777" w:rsidR="006822CE" w:rsidRDefault="00A87244" w:rsidP="00A87244">
      <w:r>
        <w:t>där kommer tre vandringsmän på</w:t>
      </w:r>
      <w:r w:rsidR="006822CE">
        <w:t xml:space="preserve"> </w:t>
      </w:r>
      <w:r>
        <w:t>vägen</w:t>
      </w:r>
      <w:r w:rsidR="006822CE">
        <w:t xml:space="preserve"> :/</w:t>
      </w:r>
    </w:p>
    <w:p w14:paraId="00A32DDA" w14:textId="77777777" w:rsidR="006822CE" w:rsidRDefault="00A87244" w:rsidP="00A87244">
      <w:r>
        <w:t>Den ena, ack, så halt,</w:t>
      </w:r>
    </w:p>
    <w:p w14:paraId="0F22B191" w14:textId="77777777" w:rsidR="006822CE" w:rsidRDefault="00A87244" w:rsidP="00A87244">
      <w:r>
        <w:t>den</w:t>
      </w:r>
      <w:r w:rsidR="006822CE">
        <w:t xml:space="preserve"> </w:t>
      </w:r>
      <w:r>
        <w:t>andra, o, så blind,</w:t>
      </w:r>
    </w:p>
    <w:p w14:paraId="4102CDB3" w14:textId="77777777" w:rsidR="00A87244" w:rsidRDefault="00A87244" w:rsidP="00A87244">
      <w:r>
        <w:t xml:space="preserve">den tredje säger alls ingenting. </w:t>
      </w:r>
    </w:p>
    <w:p w14:paraId="239A1456" w14:textId="77777777" w:rsidR="000043B0" w:rsidRDefault="000043B0" w:rsidP="00A87244"/>
    <w:p w14:paraId="690AE595" w14:textId="77777777" w:rsidR="00A87244" w:rsidRDefault="00A87244" w:rsidP="00A87244">
      <w:r>
        <w:t>/: Byssan lull, koka kittelen full,</w:t>
      </w:r>
    </w:p>
    <w:p w14:paraId="621663C3" w14:textId="77777777" w:rsidR="00A87244" w:rsidRDefault="00A87244" w:rsidP="00A87244">
      <w:r>
        <w:t>där blåser tre vindar på haven :/</w:t>
      </w:r>
    </w:p>
    <w:p w14:paraId="0FFE197E" w14:textId="77777777" w:rsidR="00A87244" w:rsidRDefault="00A87244" w:rsidP="00A87244">
      <w:r>
        <w:t>På Store ocean, på lilla Skagerack</w:t>
      </w:r>
    </w:p>
    <w:p w14:paraId="2224AE99" w14:textId="77777777" w:rsidR="000043B0" w:rsidRDefault="00A87244" w:rsidP="00A87244">
      <w:r>
        <w:t>och långt upp i Botniska viken.</w:t>
      </w:r>
    </w:p>
    <w:p w14:paraId="744AE36B" w14:textId="77777777" w:rsidR="00C26FD3" w:rsidRDefault="00C26FD3" w:rsidP="00A87244"/>
    <w:p w14:paraId="780376C7" w14:textId="77777777" w:rsidR="00A87244" w:rsidRDefault="00A87244" w:rsidP="00A87244">
      <w:r>
        <w:t>/: Byssan lull, koka kittelen full,</w:t>
      </w:r>
    </w:p>
    <w:p w14:paraId="37F0BAB0" w14:textId="77777777" w:rsidR="00A87244" w:rsidRDefault="00A87244" w:rsidP="00A87244">
      <w:r>
        <w:t>på himmelen vandra tre stjärnor :/</w:t>
      </w:r>
    </w:p>
    <w:p w14:paraId="2936B84C" w14:textId="77777777" w:rsidR="00A87244" w:rsidRDefault="00A87244" w:rsidP="00A87244">
      <w:r>
        <w:t>Den ene är så vit, den andra är så röd,</w:t>
      </w:r>
    </w:p>
    <w:p w14:paraId="33490497" w14:textId="77777777" w:rsidR="000043B0" w:rsidRDefault="00A87244" w:rsidP="00A87244">
      <w:r>
        <w:t>den tredje är månen den gula.</w:t>
      </w:r>
    </w:p>
    <w:p w14:paraId="1341EB8D" w14:textId="77777777" w:rsidR="000043B0" w:rsidRDefault="000043B0" w:rsidP="00A87244"/>
    <w:p w14:paraId="62F639C4" w14:textId="77777777" w:rsidR="00A87244" w:rsidRDefault="00A87244" w:rsidP="00A87244">
      <w:r>
        <w:t>/: Byssan lull, koka kittelen full,</w:t>
      </w:r>
    </w:p>
    <w:p w14:paraId="1B13013A" w14:textId="77777777" w:rsidR="00A87244" w:rsidRDefault="00A87244" w:rsidP="00A87244">
      <w:r>
        <w:t>sjökistan har trenne figurer :/</w:t>
      </w:r>
    </w:p>
    <w:p w14:paraId="4322CC90" w14:textId="77777777" w:rsidR="00A87244" w:rsidRDefault="00A87244" w:rsidP="00A87244">
      <w:r>
        <w:t>Den första är vår tro, den andra är vårt hopp,</w:t>
      </w:r>
    </w:p>
    <w:p w14:paraId="290E7686" w14:textId="77777777" w:rsidR="000043B0" w:rsidRDefault="00A87244" w:rsidP="00A87244">
      <w:r>
        <w:t>den tredje är kärleken den röda.</w:t>
      </w:r>
    </w:p>
    <w:p w14:paraId="2AE5ADBA" w14:textId="77777777" w:rsidR="000043B0" w:rsidRDefault="000043B0" w:rsidP="00A87244"/>
    <w:p w14:paraId="48467124" w14:textId="77777777" w:rsidR="00A87244" w:rsidRDefault="00A87244" w:rsidP="00A87244">
      <w:r>
        <w:t>/: Byssan lull, koka kittelen full,</w:t>
      </w:r>
    </w:p>
    <w:p w14:paraId="516F513C" w14:textId="77777777" w:rsidR="00A87244" w:rsidRDefault="00A87244" w:rsidP="00A87244">
      <w:r>
        <w:t>tre äro tingen de goda :/</w:t>
      </w:r>
    </w:p>
    <w:p w14:paraId="368C5EDD" w14:textId="77777777" w:rsidR="00A87244" w:rsidRDefault="00A87244" w:rsidP="00A87244">
      <w:r>
        <w:t>Den första är Gud Far, den andra är hans Son,</w:t>
      </w:r>
    </w:p>
    <w:p w14:paraId="4220059F" w14:textId="77777777" w:rsidR="000043B0" w:rsidRDefault="00A87244" w:rsidP="00A87244">
      <w:r>
        <w:t>den tredje mild Jungfru Maria.</w:t>
      </w:r>
    </w:p>
    <w:p w14:paraId="61848D96" w14:textId="77777777" w:rsidR="000043B0" w:rsidRDefault="000043B0" w:rsidP="00A87244"/>
    <w:p w14:paraId="353891C1" w14:textId="77777777" w:rsidR="00A87244" w:rsidRDefault="00A87244" w:rsidP="00A87244">
      <w:r>
        <w:t>/: Byssan lull, koka kittelen full,</w:t>
      </w:r>
    </w:p>
    <w:p w14:paraId="563C5FEB" w14:textId="77777777" w:rsidR="00A87244" w:rsidRDefault="00A87244" w:rsidP="00A87244">
      <w:r>
        <w:t>där segla tre skutor på vågen :/</w:t>
      </w:r>
    </w:p>
    <w:p w14:paraId="6538AD29" w14:textId="77777777" w:rsidR="00A87244" w:rsidRDefault="00A87244" w:rsidP="00A87244">
      <w:r>
        <w:t>Den första är en bark, den andra är en brigg,</w:t>
      </w:r>
    </w:p>
    <w:p w14:paraId="4A57E239" w14:textId="77777777" w:rsidR="000043B0" w:rsidRDefault="00A87244" w:rsidP="00A87244">
      <w:r>
        <w:t>den tredje har så trasiga segel.</w:t>
      </w:r>
    </w:p>
    <w:p w14:paraId="288E86DD" w14:textId="77777777" w:rsidR="000043B0" w:rsidRDefault="000043B0" w:rsidP="00A87244"/>
    <w:p w14:paraId="7ED8A42C" w14:textId="77777777" w:rsidR="00A87244" w:rsidRDefault="00A87244" w:rsidP="00A87244">
      <w:r>
        <w:t>--- 60 til 309</w:t>
      </w:r>
    </w:p>
    <w:p w14:paraId="581F2EA8" w14:textId="77777777" w:rsidR="00A87244" w:rsidRDefault="000043B0" w:rsidP="000043B0">
      <w:pPr>
        <w:pStyle w:val="Overskrift2"/>
      </w:pPr>
      <w:r>
        <w:t xml:space="preserve">xxx2 </w:t>
      </w:r>
      <w:r w:rsidR="00A87244">
        <w:t>I skovens dybe, stille ro</w:t>
      </w:r>
    </w:p>
    <w:p w14:paraId="3F4DDAD8" w14:textId="77777777" w:rsidR="000043B0" w:rsidRDefault="00A87244" w:rsidP="00A87244">
      <w:r>
        <w:t>Tekst og musikk: Fritz Andersen</w:t>
      </w:r>
      <w:r w:rsidR="00C26FD3">
        <w:t>.</w:t>
      </w:r>
    </w:p>
    <w:p w14:paraId="28D154F4" w14:textId="77777777" w:rsidR="00A87244" w:rsidRDefault="00A87244" w:rsidP="00A87244"/>
    <w:p w14:paraId="01B4EF3C" w14:textId="77777777" w:rsidR="00734241" w:rsidRDefault="00A87244" w:rsidP="00A87244">
      <w:r>
        <w:t>I skovens dybe, stille ro,</w:t>
      </w:r>
    </w:p>
    <w:p w14:paraId="154A7511" w14:textId="77777777" w:rsidR="00734241" w:rsidRDefault="00A87244" w:rsidP="00A87244">
      <w:r>
        <w:t>hvor sangerhære</w:t>
      </w:r>
      <w:r w:rsidR="00734241">
        <w:t xml:space="preserve"> bo,</w:t>
      </w:r>
    </w:p>
    <w:p w14:paraId="6479BD5B" w14:textId="77777777" w:rsidR="00471D90" w:rsidRDefault="00471D90" w:rsidP="00A87244">
      <w:r>
        <w:t xml:space="preserve">hvor </w:t>
      </w:r>
      <w:r w:rsidR="00A87244">
        <w:t>sjælen lytted mang en gang</w:t>
      </w:r>
    </w:p>
    <w:p w14:paraId="2D623509" w14:textId="77777777" w:rsidR="00471D90" w:rsidRDefault="00A87244" w:rsidP="00A87244">
      <w:r>
        <w:lastRenderedPageBreak/>
        <w:t>til fuglens glade</w:t>
      </w:r>
      <w:r w:rsidR="00734241">
        <w:t xml:space="preserve"> </w:t>
      </w:r>
      <w:r>
        <w:t>sang.</w:t>
      </w:r>
    </w:p>
    <w:p w14:paraId="2B99601B" w14:textId="77777777" w:rsidR="00471D90" w:rsidRDefault="00A87244" w:rsidP="00A87244">
      <w:r>
        <w:t>Der er idyllisk stille fred</w:t>
      </w:r>
    </w:p>
    <w:p w14:paraId="3608AA60" w14:textId="77777777" w:rsidR="00734241" w:rsidRDefault="00A87244" w:rsidP="00A87244">
      <w:r>
        <w:t>i</w:t>
      </w:r>
      <w:r w:rsidR="00734241">
        <w:t xml:space="preserve"> </w:t>
      </w:r>
      <w:r>
        <w:t>skovens ensomhed,</w:t>
      </w:r>
    </w:p>
    <w:p w14:paraId="057CF20E" w14:textId="77777777" w:rsidR="00471D90" w:rsidRDefault="00A87244" w:rsidP="00A87244">
      <w:r>
        <w:t>og hjertets længsler</w:t>
      </w:r>
      <w:r w:rsidR="00734241">
        <w:t xml:space="preserve"> </w:t>
      </w:r>
      <w:r>
        <w:t>tie her</w:t>
      </w:r>
    </w:p>
    <w:p w14:paraId="255EBA03" w14:textId="77777777" w:rsidR="00A87244" w:rsidRDefault="00A87244" w:rsidP="00A87244">
      <w:r>
        <w:t>hvor fred og hvile er.</w:t>
      </w:r>
    </w:p>
    <w:p w14:paraId="3E12BE09" w14:textId="77777777" w:rsidR="000043B0" w:rsidRDefault="000043B0" w:rsidP="00A87244"/>
    <w:p w14:paraId="70113AE7" w14:textId="77777777" w:rsidR="00A87244" w:rsidRDefault="00A87244" w:rsidP="00A87244">
      <w:r>
        <w:t>Hør! Landsbyklokken lyder ned,</w:t>
      </w:r>
    </w:p>
    <w:p w14:paraId="600DB5BD" w14:textId="77777777" w:rsidR="00A87244" w:rsidRDefault="00A87244" w:rsidP="00A87244">
      <w:r>
        <w:t>bebuder aftenfred,</w:t>
      </w:r>
    </w:p>
    <w:p w14:paraId="0901FD63" w14:textId="77777777" w:rsidR="00A87244" w:rsidRDefault="00A87244" w:rsidP="00A87244">
      <w:r>
        <w:t>småfuglen, før den går til blund,</w:t>
      </w:r>
    </w:p>
    <w:p w14:paraId="2C627DC2" w14:textId="77777777" w:rsidR="00A87244" w:rsidRDefault="00A87244" w:rsidP="00A87244">
      <w:r>
        <w:t>end kvidrer lidt en stund.</w:t>
      </w:r>
    </w:p>
    <w:p w14:paraId="597F3731" w14:textId="77777777" w:rsidR="00A87244" w:rsidRDefault="00A87244" w:rsidP="00A87244">
      <w:r>
        <w:t xml:space="preserve">I mosen kvækker højt </w:t>
      </w:r>
      <w:proofErr w:type="gramStart"/>
      <w:r>
        <w:t>en frø</w:t>
      </w:r>
      <w:proofErr w:type="gramEnd"/>
      <w:r>
        <w:t>,</w:t>
      </w:r>
    </w:p>
    <w:p w14:paraId="00754A17" w14:textId="77777777" w:rsidR="00A87244" w:rsidRDefault="00A87244" w:rsidP="00A87244">
      <w:r>
        <w:t>stærkt damper mark og sø;</w:t>
      </w:r>
    </w:p>
    <w:p w14:paraId="2EA80E6D" w14:textId="77777777" w:rsidR="00A87244" w:rsidRDefault="00A87244" w:rsidP="00A87244">
      <w:r>
        <w:t xml:space="preserve">nu klokken </w:t>
      </w:r>
      <w:proofErr w:type="gramStart"/>
      <w:r>
        <w:t>tier,aftnens</w:t>
      </w:r>
      <w:proofErr w:type="gramEnd"/>
      <w:r>
        <w:t xml:space="preserve"> fred</w:t>
      </w:r>
    </w:p>
    <w:p w14:paraId="003E3CAD" w14:textId="77777777" w:rsidR="000043B0" w:rsidRDefault="00A87244" w:rsidP="00A87244">
      <w:r>
        <w:t>sig stille sænker ned.</w:t>
      </w:r>
    </w:p>
    <w:p w14:paraId="6EAA65FD" w14:textId="77777777" w:rsidR="00A87244" w:rsidRDefault="00A87244" w:rsidP="00A87244"/>
    <w:p w14:paraId="1A1798C2" w14:textId="77777777" w:rsidR="00A87244" w:rsidRDefault="00A87244" w:rsidP="00A87244">
      <w:r>
        <w:t>--- 61 til 309</w:t>
      </w:r>
    </w:p>
    <w:p w14:paraId="164BFBB5" w14:textId="77777777" w:rsidR="00A87244" w:rsidRDefault="000043B0" w:rsidP="000043B0">
      <w:pPr>
        <w:pStyle w:val="Overskrift2"/>
      </w:pPr>
      <w:r>
        <w:t xml:space="preserve">xxx2 </w:t>
      </w:r>
      <w:r w:rsidR="00A87244">
        <w:t>Svantes lykkelige dag</w:t>
      </w:r>
    </w:p>
    <w:p w14:paraId="7C040F30" w14:textId="77777777" w:rsidR="000043B0" w:rsidRDefault="00A87244" w:rsidP="00A87244">
      <w:r>
        <w:t>Tekst og musikk: Benny Andersen</w:t>
      </w:r>
      <w:r w:rsidR="00DE4862">
        <w:t>.</w:t>
      </w:r>
    </w:p>
    <w:p w14:paraId="42C7ACBB" w14:textId="77777777" w:rsidR="000043B0" w:rsidRDefault="000043B0" w:rsidP="00A87244"/>
    <w:p w14:paraId="013A6B5D" w14:textId="77777777" w:rsidR="0082646A" w:rsidRDefault="00A87244" w:rsidP="00A87244">
      <w:r>
        <w:t>Se, hvilken morgenstund!</w:t>
      </w:r>
    </w:p>
    <w:p w14:paraId="393571B4" w14:textId="77777777" w:rsidR="0082646A" w:rsidRDefault="00A87244" w:rsidP="00A87244">
      <w:r>
        <w:t>Solen er rød og rund.</w:t>
      </w:r>
    </w:p>
    <w:p w14:paraId="5257D298" w14:textId="77777777" w:rsidR="0082646A" w:rsidRDefault="00A87244" w:rsidP="00A87244">
      <w:r>
        <w:t>Nina er gået i bad.</w:t>
      </w:r>
    </w:p>
    <w:p w14:paraId="0E36EC1C" w14:textId="77777777" w:rsidR="0082646A" w:rsidRDefault="00A87244" w:rsidP="00A87244">
      <w:r>
        <w:t>Jeg spi-ser ostemad.</w:t>
      </w:r>
    </w:p>
    <w:p w14:paraId="6C0CAE4F" w14:textId="77777777" w:rsidR="0082646A" w:rsidRDefault="00A87244" w:rsidP="00A87244">
      <w:r>
        <w:t>Livet er ikke det værste man har</w:t>
      </w:r>
    </w:p>
    <w:p w14:paraId="3D87F91F" w14:textId="77777777" w:rsidR="00A87244" w:rsidRDefault="00A87244" w:rsidP="00A87244">
      <w:r>
        <w:t>og om lidt er kaffen klar.</w:t>
      </w:r>
    </w:p>
    <w:p w14:paraId="246CEDCF" w14:textId="77777777" w:rsidR="000043B0" w:rsidRDefault="000043B0" w:rsidP="00A87244"/>
    <w:p w14:paraId="01EBE5FC" w14:textId="77777777" w:rsidR="00A87244" w:rsidRDefault="00A87244" w:rsidP="00A87244">
      <w:r>
        <w:t>Blomstene blomstrer op.</w:t>
      </w:r>
    </w:p>
    <w:p w14:paraId="51E2A879" w14:textId="77777777" w:rsidR="00A87244" w:rsidRDefault="00A87244" w:rsidP="00A87244">
      <w:r>
        <w:t>Der går en edderkop.</w:t>
      </w:r>
    </w:p>
    <w:p w14:paraId="7F65FF13" w14:textId="77777777" w:rsidR="00A87244" w:rsidRDefault="00A87244" w:rsidP="00A87244">
      <w:r>
        <w:t>Fuglene flyver i flok</w:t>
      </w:r>
    </w:p>
    <w:p w14:paraId="06F779F0" w14:textId="77777777" w:rsidR="00A87244" w:rsidRDefault="00A87244" w:rsidP="00A87244">
      <w:r>
        <w:t>når de er mange nok.</w:t>
      </w:r>
    </w:p>
    <w:p w14:paraId="5F0D8D61" w14:textId="77777777" w:rsidR="00A87244" w:rsidRDefault="00A87244" w:rsidP="00A87244">
      <w:r>
        <w:t>Lykken er ikke det værste man har</w:t>
      </w:r>
    </w:p>
    <w:p w14:paraId="25F5ADFD" w14:textId="77777777" w:rsidR="000043B0" w:rsidRDefault="00A87244" w:rsidP="00A87244">
      <w:r>
        <w:t>og om lidt er kaffen klar.</w:t>
      </w:r>
    </w:p>
    <w:p w14:paraId="5D207E07" w14:textId="77777777" w:rsidR="000043B0" w:rsidRDefault="000043B0" w:rsidP="00A87244"/>
    <w:p w14:paraId="428FB872" w14:textId="77777777" w:rsidR="00A87244" w:rsidRDefault="00A87244" w:rsidP="00A87244">
      <w:r>
        <w:t>Græsset er grønt og vådt.</w:t>
      </w:r>
    </w:p>
    <w:p w14:paraId="1EA3C874" w14:textId="77777777" w:rsidR="00A87244" w:rsidRDefault="00A87244" w:rsidP="00A87244">
      <w:r>
        <w:t>Bierne har det godt.</w:t>
      </w:r>
    </w:p>
    <w:p w14:paraId="0C4DD838" w14:textId="77777777" w:rsidR="00A87244" w:rsidRDefault="00A87244" w:rsidP="00A87244">
      <w:r>
        <w:t>Lungerne frådser i luft.</w:t>
      </w:r>
    </w:p>
    <w:p w14:paraId="216C9A29" w14:textId="77777777" w:rsidR="00A87244" w:rsidRDefault="00A87244" w:rsidP="00A87244">
      <w:r>
        <w:t>Åh, hvilken snerleduft!</w:t>
      </w:r>
    </w:p>
    <w:p w14:paraId="5E62EB1D" w14:textId="77777777" w:rsidR="00A87244" w:rsidRDefault="00A87244" w:rsidP="00A87244">
      <w:r>
        <w:t>Glæden er ikke det værste man har</w:t>
      </w:r>
    </w:p>
    <w:p w14:paraId="13E297AC" w14:textId="77777777" w:rsidR="000043B0" w:rsidRDefault="00A87244" w:rsidP="00A87244">
      <w:r>
        <w:t>og om lidt er kaffen klar.</w:t>
      </w:r>
    </w:p>
    <w:p w14:paraId="76E156AE" w14:textId="77777777" w:rsidR="000043B0" w:rsidRDefault="000043B0" w:rsidP="00A87244"/>
    <w:p w14:paraId="3DC75011" w14:textId="77777777" w:rsidR="00A87244" w:rsidRDefault="00A87244" w:rsidP="00A87244">
      <w:r>
        <w:t>Sang under brusebad.</w:t>
      </w:r>
    </w:p>
    <w:p w14:paraId="22576396" w14:textId="77777777" w:rsidR="00A87244" w:rsidRDefault="00A87244" w:rsidP="00A87244">
      <w:r>
        <w:t>Hun må vist være glad.</w:t>
      </w:r>
    </w:p>
    <w:p w14:paraId="0D9428F1" w14:textId="77777777" w:rsidR="00A87244" w:rsidRDefault="00A87244" w:rsidP="00A87244">
      <w:r>
        <w:t>Himlen er temmelig blå.</w:t>
      </w:r>
    </w:p>
    <w:p w14:paraId="07F368EA" w14:textId="77777777" w:rsidR="00A87244" w:rsidRDefault="00A87244" w:rsidP="00A87244">
      <w:r>
        <w:t>Det ka' jeg godt forstå.</w:t>
      </w:r>
    </w:p>
    <w:p w14:paraId="200C97CD" w14:textId="77777777" w:rsidR="00A87244" w:rsidRDefault="00A87244" w:rsidP="00A87244">
      <w:r>
        <w:t>Lykken er ikke det værste man har</w:t>
      </w:r>
    </w:p>
    <w:p w14:paraId="1E284F31" w14:textId="77777777" w:rsidR="000043B0" w:rsidRDefault="00A87244" w:rsidP="00A87244">
      <w:r>
        <w:t>og om lidt er kaffen klar.</w:t>
      </w:r>
    </w:p>
    <w:p w14:paraId="0B72DBBA" w14:textId="77777777" w:rsidR="000043B0" w:rsidRDefault="000043B0" w:rsidP="00A87244"/>
    <w:p w14:paraId="506428A4" w14:textId="77777777" w:rsidR="00A87244" w:rsidRDefault="00A87244" w:rsidP="00A87244">
      <w:r>
        <w:lastRenderedPageBreak/>
        <w:t>Nu kommer Nina ud,</w:t>
      </w:r>
    </w:p>
    <w:p w14:paraId="2D77ECA7" w14:textId="77777777" w:rsidR="00A87244" w:rsidRDefault="00A87244" w:rsidP="00A87244">
      <w:r>
        <w:t>nøgen, med fuktig hud,</w:t>
      </w:r>
    </w:p>
    <w:p w14:paraId="6CBE8AAC" w14:textId="77777777" w:rsidR="00A87244" w:rsidRDefault="00A87244" w:rsidP="00A87244">
      <w:r>
        <w:t>kysser mig kærligt og går</w:t>
      </w:r>
    </w:p>
    <w:p w14:paraId="64DAD7AD" w14:textId="77777777" w:rsidR="00A87244" w:rsidRDefault="00A87244" w:rsidP="00A87244">
      <w:r>
        <w:t>ind for at re' sit hår.</w:t>
      </w:r>
    </w:p>
    <w:p w14:paraId="3A90F6F8" w14:textId="77777777" w:rsidR="00A87244" w:rsidRDefault="00A87244" w:rsidP="00A87244">
      <w:r>
        <w:t>Livet er ikke det værste man har</w:t>
      </w:r>
    </w:p>
    <w:p w14:paraId="665F49E1" w14:textId="77777777" w:rsidR="000043B0" w:rsidRDefault="00A87244" w:rsidP="00A87244">
      <w:r>
        <w:t>og om lidt er kaffen klar.</w:t>
      </w:r>
    </w:p>
    <w:p w14:paraId="70A22902" w14:textId="77777777" w:rsidR="000043B0" w:rsidRDefault="000043B0" w:rsidP="00A87244"/>
    <w:p w14:paraId="180C1DA0" w14:textId="77777777" w:rsidR="00A87244" w:rsidRDefault="00A87244" w:rsidP="00A87244">
      <w:r>
        <w:t>--- 62 til 309</w:t>
      </w:r>
    </w:p>
    <w:p w14:paraId="23D94C2F" w14:textId="77777777" w:rsidR="00A87244" w:rsidRDefault="000043B0" w:rsidP="000043B0">
      <w:pPr>
        <w:pStyle w:val="Overskrift2"/>
      </w:pPr>
      <w:r>
        <w:t xml:space="preserve">xxx2 </w:t>
      </w:r>
      <w:r w:rsidR="00A87244">
        <w:t>Tusind stykker</w:t>
      </w:r>
    </w:p>
    <w:p w14:paraId="624C5E5F" w14:textId="77777777" w:rsidR="000043B0" w:rsidRDefault="00A87244" w:rsidP="00A87244">
      <w:r>
        <w:t>Tekst og musikk: Anne Linnet</w:t>
      </w:r>
      <w:r w:rsidR="0082646A">
        <w:t>.</w:t>
      </w:r>
    </w:p>
    <w:p w14:paraId="26CD3E4D" w14:textId="77777777" w:rsidR="00254EAC" w:rsidRDefault="00254EAC" w:rsidP="00ED48DE"/>
    <w:p w14:paraId="2ADBD702" w14:textId="77777777" w:rsidR="00254EAC" w:rsidRDefault="00ED48DE" w:rsidP="00ED48DE">
      <w:r>
        <w:t>Man si'r at over skyerne</w:t>
      </w:r>
    </w:p>
    <w:p w14:paraId="4ED422B2" w14:textId="77777777" w:rsidR="00ED48DE" w:rsidRDefault="00ED48DE" w:rsidP="00ED48DE">
      <w:r>
        <w:t>er himlen altid blå</w:t>
      </w:r>
    </w:p>
    <w:p w14:paraId="3B43DEA1" w14:textId="77777777" w:rsidR="00254EAC" w:rsidRDefault="00ED48DE" w:rsidP="00ED48DE">
      <w:r>
        <w:t>det kan vær' svært at forstå</w:t>
      </w:r>
    </w:p>
    <w:p w14:paraId="35C0A9C5" w14:textId="77777777" w:rsidR="00ED48DE" w:rsidRDefault="00ED48DE" w:rsidP="00ED48DE">
      <w:r>
        <w:t>når man ik' kan se den.</w:t>
      </w:r>
    </w:p>
    <w:p w14:paraId="3B3DB7E5" w14:textId="77777777" w:rsidR="00254EAC" w:rsidRDefault="00ED48DE" w:rsidP="00A87244">
      <w:r>
        <w:t xml:space="preserve">Og man </w:t>
      </w:r>
      <w:r w:rsidR="00A87244">
        <w:t xml:space="preserve">si'r at efter </w:t>
      </w:r>
      <w:proofErr w:type="gramStart"/>
      <w:r w:rsidR="00A87244">
        <w:t>stormens pisken</w:t>
      </w:r>
      <w:proofErr w:type="gramEnd"/>
      <w:r w:rsidR="00A87244">
        <w:t>,</w:t>
      </w:r>
    </w:p>
    <w:p w14:paraId="49C4910D" w14:textId="77777777" w:rsidR="00ED48DE" w:rsidRDefault="00A87244" w:rsidP="00A87244">
      <w:r>
        <w:t xml:space="preserve">kommer solen frem, </w:t>
      </w:r>
    </w:p>
    <w:p w14:paraId="14FD76CB" w14:textId="77777777" w:rsidR="00254EAC" w:rsidRDefault="00A87244" w:rsidP="00A87244">
      <w:r>
        <w:t>men det hjælper sjældent</w:t>
      </w:r>
    </w:p>
    <w:p w14:paraId="5AC2FFC5" w14:textId="77777777" w:rsidR="00ED48DE" w:rsidRDefault="00A87244" w:rsidP="00A87244">
      <w:r>
        <w:t>dem der er blevet</w:t>
      </w:r>
      <w:r w:rsidR="00ED48DE">
        <w:t xml:space="preserve"> våde.</w:t>
      </w:r>
    </w:p>
    <w:p w14:paraId="05DB00FC" w14:textId="77777777" w:rsidR="00ED48DE" w:rsidRDefault="00ED48DE" w:rsidP="00A87244"/>
    <w:p w14:paraId="3DC183E9" w14:textId="77777777" w:rsidR="001A4A12" w:rsidRDefault="00A87244" w:rsidP="00A87244">
      <w:r>
        <w:t>For når vennerne forsvinder</w:t>
      </w:r>
    </w:p>
    <w:p w14:paraId="43EE5C9C" w14:textId="77777777" w:rsidR="00ED48DE" w:rsidRDefault="00A87244" w:rsidP="00A87244">
      <w:r>
        <w:t>og når</w:t>
      </w:r>
      <w:r w:rsidR="00ED48DE">
        <w:t xml:space="preserve"> </w:t>
      </w:r>
      <w:r>
        <w:t>livet er betrængt,</w:t>
      </w:r>
    </w:p>
    <w:p w14:paraId="2A6393C8" w14:textId="77777777" w:rsidR="00ED48DE" w:rsidRDefault="00A87244" w:rsidP="00A87244">
      <w:r>
        <w:t>ser man alt med ganske andre øyne.</w:t>
      </w:r>
    </w:p>
    <w:p w14:paraId="49292198" w14:textId="77777777" w:rsidR="001A4A12" w:rsidRDefault="00A87244" w:rsidP="00A87244">
      <w:r>
        <w:t>Man</w:t>
      </w:r>
      <w:r w:rsidR="00ED48DE">
        <w:t xml:space="preserve"> </w:t>
      </w:r>
      <w:r>
        <w:t>øver seg og bliver langsomt</w:t>
      </w:r>
    </w:p>
    <w:p w14:paraId="49FA9810" w14:textId="77777777" w:rsidR="00ED48DE" w:rsidRDefault="00A87244" w:rsidP="00A87244">
      <w:r>
        <w:t>bedre til at se,</w:t>
      </w:r>
    </w:p>
    <w:p w14:paraId="2DA88178" w14:textId="77777777" w:rsidR="00ED48DE" w:rsidRDefault="00A87244" w:rsidP="00A87244">
      <w:r>
        <w:t>og</w:t>
      </w:r>
      <w:r w:rsidR="00ED48DE">
        <w:t xml:space="preserve"> </w:t>
      </w:r>
      <w:r>
        <w:t>skelne mellom sandheder og løgne.</w:t>
      </w:r>
    </w:p>
    <w:p w14:paraId="347BA266" w14:textId="77777777" w:rsidR="00ED48DE" w:rsidRDefault="00A87244" w:rsidP="00A87244">
      <w:r>
        <w:t>Alting kan gå itu, et hjerte kan gå i tusind stykker,</w:t>
      </w:r>
    </w:p>
    <w:p w14:paraId="0611F9AD" w14:textId="77777777" w:rsidR="00ED48DE" w:rsidRDefault="00A87244" w:rsidP="00A87244">
      <w:r>
        <w:t>kaldte du mig for venn en gang,</w:t>
      </w:r>
    </w:p>
    <w:p w14:paraId="7AA4146C" w14:textId="77777777" w:rsidR="00A87244" w:rsidRDefault="00A87244" w:rsidP="00A87244">
      <w:r>
        <w:t xml:space="preserve">så er jeg her nok endnu. </w:t>
      </w:r>
    </w:p>
    <w:p w14:paraId="03B06461" w14:textId="77777777" w:rsidR="000043B0" w:rsidRDefault="000043B0" w:rsidP="00A87244"/>
    <w:p w14:paraId="21079B82" w14:textId="77777777" w:rsidR="00A87244" w:rsidRDefault="00A87244" w:rsidP="00A87244">
      <w:r>
        <w:t>Man si'r jo at det der sker</w:t>
      </w:r>
    </w:p>
    <w:p w14:paraId="3BE57B88" w14:textId="77777777" w:rsidR="00A87244" w:rsidRDefault="00A87244" w:rsidP="00A87244">
      <w:r>
        <w:t>er altid godt for noget,</w:t>
      </w:r>
    </w:p>
    <w:p w14:paraId="6DC0D7CF" w14:textId="77777777" w:rsidR="00A87244" w:rsidRDefault="00A87244" w:rsidP="00A87244">
      <w:r>
        <w:t>og troen har vi fået</w:t>
      </w:r>
    </w:p>
    <w:p w14:paraId="1A242460" w14:textId="77777777" w:rsidR="000043B0" w:rsidRDefault="00A87244" w:rsidP="00A87244">
      <w:r>
        <w:t>for at bruge den.</w:t>
      </w:r>
    </w:p>
    <w:p w14:paraId="77943A3C" w14:textId="77777777" w:rsidR="00A87244" w:rsidRDefault="00A87244" w:rsidP="00A87244">
      <w:r>
        <w:t>Man si'r så meget, men ved så lidt</w:t>
      </w:r>
    </w:p>
    <w:p w14:paraId="0C8AF4F4" w14:textId="77777777" w:rsidR="00A87244" w:rsidRDefault="00A87244" w:rsidP="00A87244">
      <w:r>
        <w:t>når angsten den har fat</w:t>
      </w:r>
    </w:p>
    <w:p w14:paraId="49E3F082" w14:textId="77777777" w:rsidR="00A87244" w:rsidRDefault="00A87244" w:rsidP="00A87244">
      <w:r>
        <w:t>og sjælen mærker</w:t>
      </w:r>
    </w:p>
    <w:p w14:paraId="488E8A16" w14:textId="77777777" w:rsidR="00A87244" w:rsidRDefault="00A87244" w:rsidP="00A87244">
      <w:r>
        <w:t>illusioner briste.</w:t>
      </w:r>
    </w:p>
    <w:p w14:paraId="1F54462F" w14:textId="77777777" w:rsidR="000043B0" w:rsidRDefault="00A87244" w:rsidP="00A87244">
      <w:r>
        <w:t>For når vennerne ...</w:t>
      </w:r>
    </w:p>
    <w:p w14:paraId="7F154AE4" w14:textId="77777777" w:rsidR="000043B0" w:rsidRDefault="000043B0" w:rsidP="00A87244"/>
    <w:p w14:paraId="6EE71A84" w14:textId="77777777" w:rsidR="00A87244" w:rsidRDefault="00A87244" w:rsidP="00A87244">
      <w:r>
        <w:t>--- 63 til 309</w:t>
      </w:r>
    </w:p>
    <w:p w14:paraId="32F12660" w14:textId="77777777" w:rsidR="00A87244" w:rsidRDefault="000043B0" w:rsidP="000043B0">
      <w:pPr>
        <w:pStyle w:val="Overskrift2"/>
      </w:pPr>
      <w:r>
        <w:t xml:space="preserve">xxx2 </w:t>
      </w:r>
      <w:r w:rsidR="00A87244">
        <w:t>I shall be released</w:t>
      </w:r>
    </w:p>
    <w:p w14:paraId="685A046B" w14:textId="77777777" w:rsidR="000043B0" w:rsidRDefault="00A87244" w:rsidP="00A87244">
      <w:r>
        <w:t>Tekst og musikk: Bob Dylan</w:t>
      </w:r>
    </w:p>
    <w:p w14:paraId="60686B04" w14:textId="77777777" w:rsidR="00A87244" w:rsidRDefault="00A87244" w:rsidP="00A87244"/>
    <w:p w14:paraId="20DE52BE" w14:textId="77777777" w:rsidR="00E93F50" w:rsidRDefault="00A87244" w:rsidP="00A87244">
      <w:r>
        <w:t xml:space="preserve">They say ev'rything can be replaced </w:t>
      </w:r>
    </w:p>
    <w:p w14:paraId="0C191825" w14:textId="77777777" w:rsidR="00E93F50" w:rsidRDefault="00A87244" w:rsidP="00A87244">
      <w:r>
        <w:t>yet ev'ry distance is not near.</w:t>
      </w:r>
    </w:p>
    <w:p w14:paraId="39C0041B" w14:textId="77777777" w:rsidR="00E72B94" w:rsidRDefault="00A87244" w:rsidP="00A87244">
      <w:r>
        <w:t xml:space="preserve">So I remember ev'ry face </w:t>
      </w:r>
    </w:p>
    <w:p w14:paraId="166A5049" w14:textId="77777777" w:rsidR="00E93F50" w:rsidRDefault="00A87244" w:rsidP="00A87244">
      <w:r>
        <w:lastRenderedPageBreak/>
        <w:t>of ev'ry man who put me here.</w:t>
      </w:r>
    </w:p>
    <w:p w14:paraId="0796B725" w14:textId="77777777" w:rsidR="00E72B94" w:rsidRDefault="00A87244" w:rsidP="00A87244">
      <w:r>
        <w:t xml:space="preserve">I see my light come shining </w:t>
      </w:r>
    </w:p>
    <w:p w14:paraId="3BFCC9E1" w14:textId="77777777" w:rsidR="00E93F50" w:rsidRDefault="00A87244" w:rsidP="00A87244">
      <w:r>
        <w:t>from the west unto the east.</w:t>
      </w:r>
    </w:p>
    <w:p w14:paraId="6BD9827F" w14:textId="77777777" w:rsidR="00E72B94" w:rsidRDefault="00A87244" w:rsidP="00A87244">
      <w:r>
        <w:t>Any day now, any day now</w:t>
      </w:r>
    </w:p>
    <w:p w14:paraId="1270201A" w14:textId="77777777" w:rsidR="00A87244" w:rsidRDefault="00A87244" w:rsidP="00A87244">
      <w:r>
        <w:t xml:space="preserve">I shall be released. </w:t>
      </w:r>
    </w:p>
    <w:p w14:paraId="728C3087" w14:textId="77777777" w:rsidR="000043B0" w:rsidRDefault="000043B0" w:rsidP="00A87244"/>
    <w:p w14:paraId="072E95E5" w14:textId="77777777" w:rsidR="00A87244" w:rsidRDefault="00A87244" w:rsidP="00A87244">
      <w:r>
        <w:t>They say ev'ry man needs protection,</w:t>
      </w:r>
    </w:p>
    <w:p w14:paraId="21392692" w14:textId="77777777" w:rsidR="00A87244" w:rsidRDefault="00A87244" w:rsidP="00A87244">
      <w:r>
        <w:t>they say ev'ry man must fall.</w:t>
      </w:r>
    </w:p>
    <w:p w14:paraId="2889613E" w14:textId="77777777" w:rsidR="00A87244" w:rsidRDefault="00A87244" w:rsidP="00A87244">
      <w:r>
        <w:t>Yet I swear I see my reflection</w:t>
      </w:r>
    </w:p>
    <w:p w14:paraId="396455D3" w14:textId="77777777" w:rsidR="000043B0" w:rsidRDefault="00A87244" w:rsidP="00A87244">
      <w:r>
        <w:t>some place so high above the wall.</w:t>
      </w:r>
    </w:p>
    <w:p w14:paraId="593D525F" w14:textId="77777777" w:rsidR="000043B0" w:rsidRDefault="00A87244" w:rsidP="00A87244">
      <w:r>
        <w:t>I see my light ...</w:t>
      </w:r>
    </w:p>
    <w:p w14:paraId="208DF4BC" w14:textId="77777777" w:rsidR="00F66B2D" w:rsidRDefault="00F66B2D" w:rsidP="00A87244"/>
    <w:p w14:paraId="00F28B32" w14:textId="77777777" w:rsidR="00A87244" w:rsidRDefault="00A87244" w:rsidP="00A87244">
      <w:r>
        <w:t>Standing next to me in this lonely crowd,</w:t>
      </w:r>
    </w:p>
    <w:p w14:paraId="73D2A7CC" w14:textId="77777777" w:rsidR="00A87244" w:rsidRDefault="00A87244" w:rsidP="00A87244">
      <w:r>
        <w:t>is a man who swears he's not to blame.</w:t>
      </w:r>
    </w:p>
    <w:p w14:paraId="737C2482" w14:textId="77777777" w:rsidR="00A87244" w:rsidRDefault="00A87244" w:rsidP="00A87244">
      <w:r>
        <w:t>All day long I hear him shout so loud</w:t>
      </w:r>
    </w:p>
    <w:p w14:paraId="7C918E14" w14:textId="77777777" w:rsidR="000043B0" w:rsidRDefault="00A87244" w:rsidP="00A87244">
      <w:r>
        <w:t>crying out that he was framed.</w:t>
      </w:r>
    </w:p>
    <w:p w14:paraId="77048308" w14:textId="77777777" w:rsidR="000043B0" w:rsidRDefault="00A87244" w:rsidP="00A87244">
      <w:r>
        <w:t>I see my light ...</w:t>
      </w:r>
    </w:p>
    <w:p w14:paraId="0323CE29" w14:textId="77777777" w:rsidR="000043B0" w:rsidRDefault="000043B0" w:rsidP="00A87244"/>
    <w:p w14:paraId="0FA89EF0" w14:textId="77777777" w:rsidR="00A87244" w:rsidRDefault="00A87244" w:rsidP="00A87244">
      <w:r>
        <w:t>{{Bilde</w:t>
      </w:r>
      <w:r w:rsidR="00F66B2D">
        <w:t>: Bob Dylan.</w:t>
      </w:r>
      <w:r>
        <w:t>}}</w:t>
      </w:r>
    </w:p>
    <w:p w14:paraId="52E61ED4" w14:textId="77777777" w:rsidR="00A87244" w:rsidRDefault="00A87244" w:rsidP="00A87244"/>
    <w:p w14:paraId="613979FD" w14:textId="77777777" w:rsidR="00A87244" w:rsidRDefault="00A87244" w:rsidP="00A87244">
      <w:r>
        <w:t>--- 64 til 309</w:t>
      </w:r>
    </w:p>
    <w:p w14:paraId="7509C9FB" w14:textId="77777777" w:rsidR="00A87244" w:rsidRDefault="000043B0" w:rsidP="000043B0">
      <w:pPr>
        <w:pStyle w:val="Overskrift2"/>
      </w:pPr>
      <w:r>
        <w:t xml:space="preserve">xxx2 </w:t>
      </w:r>
      <w:r w:rsidR="00A87244">
        <w:t>This land is your land</w:t>
      </w:r>
    </w:p>
    <w:p w14:paraId="139691AE" w14:textId="77777777" w:rsidR="000043B0" w:rsidRDefault="00A87244" w:rsidP="00A87244">
      <w:r>
        <w:t>Tekst og musikk: Woody Guthrie</w:t>
      </w:r>
      <w:r w:rsidR="00900FE5">
        <w:t>.</w:t>
      </w:r>
    </w:p>
    <w:p w14:paraId="125F7E7B" w14:textId="77777777" w:rsidR="00A87244" w:rsidRDefault="00A87244" w:rsidP="00A87244"/>
    <w:p w14:paraId="7483E5FC" w14:textId="77777777" w:rsidR="00900FE5" w:rsidRDefault="00A87244" w:rsidP="00A87244">
      <w:r>
        <w:t>This land is your land, this land is my land.</w:t>
      </w:r>
    </w:p>
    <w:p w14:paraId="031AE252" w14:textId="77777777" w:rsidR="00900FE5" w:rsidRDefault="00A87244" w:rsidP="00A87244">
      <w:r>
        <w:t>From California to the New York Island,</w:t>
      </w:r>
    </w:p>
    <w:p w14:paraId="39691B50" w14:textId="77777777" w:rsidR="00900FE5" w:rsidRDefault="00A87244" w:rsidP="00A87244">
      <w:r>
        <w:t>from the Redwood Forest to the Gulf Stream waters.</w:t>
      </w:r>
    </w:p>
    <w:p w14:paraId="10499666" w14:textId="77777777" w:rsidR="00A87244" w:rsidRDefault="00A87244" w:rsidP="00A87244">
      <w:r>
        <w:t xml:space="preserve">This land was made for you and me. </w:t>
      </w:r>
    </w:p>
    <w:p w14:paraId="721B725C" w14:textId="77777777" w:rsidR="000043B0" w:rsidRDefault="000043B0" w:rsidP="00A87244"/>
    <w:p w14:paraId="21FF332D" w14:textId="77777777" w:rsidR="00A87244" w:rsidRDefault="00A87244" w:rsidP="00A87244">
      <w:r>
        <w:t>As I went walking that ribbon of highway</w:t>
      </w:r>
    </w:p>
    <w:p w14:paraId="565B13A6" w14:textId="77777777" w:rsidR="00A87244" w:rsidRDefault="00A87244" w:rsidP="00A87244">
      <w:r>
        <w:t>I saw above me that endless skyway</w:t>
      </w:r>
    </w:p>
    <w:p w14:paraId="7F0D9A06" w14:textId="77777777" w:rsidR="00A87244" w:rsidRDefault="00A87244" w:rsidP="00A87244">
      <w:r>
        <w:t>I saw below me that golden valley.</w:t>
      </w:r>
    </w:p>
    <w:p w14:paraId="47DAC666" w14:textId="77777777" w:rsidR="000043B0" w:rsidRDefault="00A87244" w:rsidP="00A87244">
      <w:r>
        <w:t>This land was made for you and me.</w:t>
      </w:r>
    </w:p>
    <w:p w14:paraId="2EFA1863" w14:textId="77777777" w:rsidR="00900FE5" w:rsidRDefault="00900FE5" w:rsidP="00A87244"/>
    <w:p w14:paraId="4B8665EE" w14:textId="77777777" w:rsidR="00A87244" w:rsidRDefault="00A87244" w:rsidP="00A87244">
      <w:r>
        <w:t>I roamed and rambled and I followed my footsteps</w:t>
      </w:r>
    </w:p>
    <w:p w14:paraId="7E013EBD" w14:textId="77777777" w:rsidR="00A87244" w:rsidRDefault="00A87244" w:rsidP="00A87244">
      <w:r>
        <w:t>to the sparkling sands of her diamond deserts</w:t>
      </w:r>
    </w:p>
    <w:p w14:paraId="10D0CC5A" w14:textId="77777777" w:rsidR="00A87244" w:rsidRDefault="00A87244" w:rsidP="00A87244">
      <w:r>
        <w:t>all around me a voice was sounding.</w:t>
      </w:r>
    </w:p>
    <w:p w14:paraId="353C5D8E" w14:textId="77777777" w:rsidR="000043B0" w:rsidRDefault="00A87244" w:rsidP="00A87244">
      <w:r>
        <w:t>This land was made for you and me.</w:t>
      </w:r>
    </w:p>
    <w:p w14:paraId="67DDE7A7" w14:textId="77777777" w:rsidR="000043B0" w:rsidRDefault="000043B0" w:rsidP="00A87244"/>
    <w:p w14:paraId="470CCE0E" w14:textId="77777777" w:rsidR="00A87244" w:rsidRDefault="00A87244" w:rsidP="00A87244">
      <w:r>
        <w:t>When the sun come shining, then I was strolling</w:t>
      </w:r>
    </w:p>
    <w:p w14:paraId="5149C780" w14:textId="77777777" w:rsidR="00A87244" w:rsidRDefault="00A87244" w:rsidP="00A87244">
      <w:r>
        <w:t>and the wheat fields waving, and the dust clouds rolling</w:t>
      </w:r>
    </w:p>
    <w:p w14:paraId="1677603B" w14:textId="77777777" w:rsidR="00A87244" w:rsidRDefault="00A87244" w:rsidP="00A87244">
      <w:r>
        <w:t>a voice was chanting as the fog was lifting.</w:t>
      </w:r>
    </w:p>
    <w:p w14:paraId="7CB36C08" w14:textId="77777777" w:rsidR="000043B0" w:rsidRDefault="00A87244" w:rsidP="00A87244">
      <w:r>
        <w:t>This land was made for you and me.</w:t>
      </w:r>
    </w:p>
    <w:p w14:paraId="0A445C61" w14:textId="77777777" w:rsidR="000043B0" w:rsidRDefault="000043B0" w:rsidP="00A87244"/>
    <w:p w14:paraId="7B98B73F" w14:textId="77777777" w:rsidR="00A87244" w:rsidRDefault="00A87244" w:rsidP="00A87244">
      <w:r>
        <w:t>As I went walking I saw a sign there</w:t>
      </w:r>
    </w:p>
    <w:p w14:paraId="2CBAED11" w14:textId="77777777" w:rsidR="00A87244" w:rsidRDefault="00A87244" w:rsidP="00A87244">
      <w:r>
        <w:t>and on the sign it said «no trespassing».</w:t>
      </w:r>
    </w:p>
    <w:p w14:paraId="1A255E59" w14:textId="77777777" w:rsidR="00A87244" w:rsidRDefault="00A87244" w:rsidP="00A87244">
      <w:r>
        <w:t xml:space="preserve">But on the other it did say nothing </w:t>
      </w:r>
      <w:r w:rsidR="000043B0">
        <w:t>-</w:t>
      </w:r>
    </w:p>
    <w:p w14:paraId="26A14683" w14:textId="77777777" w:rsidR="000043B0" w:rsidRDefault="00A87244" w:rsidP="00A87244">
      <w:r>
        <w:lastRenderedPageBreak/>
        <w:t>That sign was made for you and me!</w:t>
      </w:r>
    </w:p>
    <w:p w14:paraId="141AE2B0" w14:textId="77777777" w:rsidR="000043B0" w:rsidRDefault="000043B0" w:rsidP="00A87244"/>
    <w:p w14:paraId="66773E45" w14:textId="77777777" w:rsidR="00A87244" w:rsidRDefault="00A87244" w:rsidP="00A87244">
      <w:r>
        <w:t>--- 65 til 309</w:t>
      </w:r>
    </w:p>
    <w:p w14:paraId="079CD016" w14:textId="77777777" w:rsidR="00A87244" w:rsidRDefault="000043B0" w:rsidP="000043B0">
      <w:pPr>
        <w:pStyle w:val="Overskrift2"/>
      </w:pPr>
      <w:r>
        <w:t xml:space="preserve">xxx2 </w:t>
      </w:r>
      <w:r w:rsidR="00A87244">
        <w:t>Early one morning</w:t>
      </w:r>
    </w:p>
    <w:p w14:paraId="25E78880" w14:textId="77777777" w:rsidR="000043B0" w:rsidRDefault="00A87244" w:rsidP="00A87244">
      <w:r>
        <w:t>Engelsk folkemelodi</w:t>
      </w:r>
      <w:r w:rsidR="00900FE5">
        <w:t>.</w:t>
      </w:r>
    </w:p>
    <w:p w14:paraId="3E6C6C4B" w14:textId="77777777" w:rsidR="00A87244" w:rsidRDefault="00A87244" w:rsidP="00A87244"/>
    <w:p w14:paraId="60835242" w14:textId="77777777" w:rsidR="00900FE5" w:rsidRDefault="00A87244" w:rsidP="00A87244">
      <w:r>
        <w:t>Early one morning, just as the sun was rising,</w:t>
      </w:r>
    </w:p>
    <w:p w14:paraId="28F7A617" w14:textId="77777777" w:rsidR="00900FE5" w:rsidRDefault="00A87244" w:rsidP="00A87244">
      <w:r>
        <w:t>I</w:t>
      </w:r>
      <w:r w:rsidR="00900FE5">
        <w:t xml:space="preserve"> </w:t>
      </w:r>
      <w:r>
        <w:t>heard a maid sing in the valley below.</w:t>
      </w:r>
    </w:p>
    <w:p w14:paraId="3FAB7A5A" w14:textId="77777777" w:rsidR="00900FE5" w:rsidRDefault="00A87244" w:rsidP="00A87244">
      <w:r>
        <w:t>Oh, don't deceive me, oh, never leave me.</w:t>
      </w:r>
    </w:p>
    <w:p w14:paraId="308198CD" w14:textId="77777777" w:rsidR="00A87244" w:rsidRDefault="00A87244" w:rsidP="00A87244">
      <w:r>
        <w:t>How could you use a poor maiden so.</w:t>
      </w:r>
    </w:p>
    <w:p w14:paraId="76CFBC99" w14:textId="77777777" w:rsidR="000043B0" w:rsidRDefault="000043B0" w:rsidP="00A87244"/>
    <w:p w14:paraId="1A832867" w14:textId="77777777" w:rsidR="00A87244" w:rsidRDefault="00A87244" w:rsidP="00A87244">
      <w:r>
        <w:t>Remember the vows that you made to your Mary,</w:t>
      </w:r>
    </w:p>
    <w:p w14:paraId="34B1C3C5" w14:textId="77777777" w:rsidR="000043B0" w:rsidRDefault="00A87244" w:rsidP="00A87244">
      <w:r>
        <w:t>remember the bow'r where you vowed to be true.</w:t>
      </w:r>
    </w:p>
    <w:p w14:paraId="22B039EE" w14:textId="77777777" w:rsidR="000043B0" w:rsidRDefault="00A87244" w:rsidP="00A87244">
      <w:r>
        <w:t>Oh, don't ...</w:t>
      </w:r>
    </w:p>
    <w:p w14:paraId="5DAB1F60" w14:textId="77777777" w:rsidR="00900FE5" w:rsidRDefault="00900FE5" w:rsidP="00A87244"/>
    <w:p w14:paraId="08DF7D65" w14:textId="77777777" w:rsidR="00A87244" w:rsidRDefault="00A87244" w:rsidP="00A87244">
      <w:r>
        <w:t>Oh, gay is the garland, and fresh are the roses,</w:t>
      </w:r>
    </w:p>
    <w:p w14:paraId="00DA452A" w14:textId="77777777" w:rsidR="000043B0" w:rsidRDefault="00A87244" w:rsidP="00A87244">
      <w:r>
        <w:t>I've culled from the garden to bind on thy brow.</w:t>
      </w:r>
    </w:p>
    <w:p w14:paraId="509C1BF2" w14:textId="77777777" w:rsidR="000043B0" w:rsidRDefault="00A87244" w:rsidP="00A87244">
      <w:r>
        <w:t>Oh, don't ...</w:t>
      </w:r>
    </w:p>
    <w:p w14:paraId="0FE8FBE5" w14:textId="77777777" w:rsidR="000043B0" w:rsidRDefault="000043B0" w:rsidP="00A87244"/>
    <w:p w14:paraId="78142B1F" w14:textId="77777777" w:rsidR="00A87244" w:rsidRDefault="00A87244" w:rsidP="00A87244">
      <w:r>
        <w:t>Thus sang the poor maiden, her sorrow bewailing,</w:t>
      </w:r>
    </w:p>
    <w:p w14:paraId="38C74789" w14:textId="77777777" w:rsidR="000043B0" w:rsidRDefault="00A87244" w:rsidP="00A87244">
      <w:r>
        <w:t>thus sang the poor maiden in the valley below.</w:t>
      </w:r>
    </w:p>
    <w:p w14:paraId="50103599" w14:textId="77777777" w:rsidR="000043B0" w:rsidRDefault="00A87244" w:rsidP="00A87244">
      <w:r>
        <w:t>Oh, don't ...</w:t>
      </w:r>
    </w:p>
    <w:p w14:paraId="18E51ED4" w14:textId="77777777" w:rsidR="000043B0" w:rsidRDefault="000043B0" w:rsidP="00A87244"/>
    <w:p w14:paraId="28DC623D" w14:textId="77777777" w:rsidR="00A87244" w:rsidRDefault="00A87244" w:rsidP="00A87244">
      <w:r>
        <w:t>--- 66 til 309</w:t>
      </w:r>
    </w:p>
    <w:p w14:paraId="29B192FB" w14:textId="77777777" w:rsidR="00A87244" w:rsidRDefault="000043B0" w:rsidP="000043B0">
      <w:pPr>
        <w:pStyle w:val="Overskrift2"/>
      </w:pPr>
      <w:r>
        <w:t xml:space="preserve">xxx2 </w:t>
      </w:r>
      <w:r w:rsidR="00A87244">
        <w:t>Leaving of Liverpool</w:t>
      </w:r>
    </w:p>
    <w:p w14:paraId="1C607257" w14:textId="77777777" w:rsidR="000043B0" w:rsidRDefault="00A87244" w:rsidP="00A87244">
      <w:r>
        <w:t>Irsk folkemelodi</w:t>
      </w:r>
      <w:r w:rsidR="00900FE5">
        <w:t>.</w:t>
      </w:r>
    </w:p>
    <w:p w14:paraId="3B0F2E33" w14:textId="77777777" w:rsidR="00A87244" w:rsidRDefault="00A87244" w:rsidP="00A87244"/>
    <w:p w14:paraId="506C3604" w14:textId="77777777" w:rsidR="00A124AB" w:rsidRDefault="00A87244" w:rsidP="00A87244">
      <w:r>
        <w:t>Farewell to you, my own true love,</w:t>
      </w:r>
    </w:p>
    <w:p w14:paraId="626108F9" w14:textId="77777777" w:rsidR="00A124AB" w:rsidRDefault="00A87244" w:rsidP="00A87244">
      <w:r>
        <w:t>I am</w:t>
      </w:r>
      <w:r w:rsidR="00A124AB">
        <w:t xml:space="preserve"> going far away.</w:t>
      </w:r>
    </w:p>
    <w:p w14:paraId="3FA22A46" w14:textId="77777777" w:rsidR="00A124AB" w:rsidRDefault="00A124AB" w:rsidP="00A87244">
      <w:r>
        <w:t xml:space="preserve">I am </w:t>
      </w:r>
      <w:r w:rsidR="00A87244">
        <w:t>bound for California,</w:t>
      </w:r>
    </w:p>
    <w:p w14:paraId="4B3C95E6" w14:textId="77777777" w:rsidR="005523C2" w:rsidRDefault="00A87244" w:rsidP="00A87244">
      <w:r>
        <w:t>but I</w:t>
      </w:r>
      <w:r w:rsidR="00A124AB">
        <w:t xml:space="preserve"> </w:t>
      </w:r>
      <w:r>
        <w:t>know that I'll return someday.</w:t>
      </w:r>
    </w:p>
    <w:p w14:paraId="6E4F638E" w14:textId="77777777" w:rsidR="00A124AB" w:rsidRDefault="00A124AB" w:rsidP="00A87244"/>
    <w:p w14:paraId="76AB37F7" w14:textId="77777777" w:rsidR="005523C2" w:rsidRDefault="00A87244" w:rsidP="00A87244">
      <w:r>
        <w:t>So fare thee well, my own true love,</w:t>
      </w:r>
    </w:p>
    <w:p w14:paraId="218F08D3" w14:textId="77777777" w:rsidR="005523C2" w:rsidRDefault="00A87244" w:rsidP="00A87244">
      <w:r>
        <w:t>when I return, united we will be.</w:t>
      </w:r>
    </w:p>
    <w:p w14:paraId="07525781" w14:textId="77777777" w:rsidR="005523C2" w:rsidRDefault="00A87244" w:rsidP="00A87244">
      <w:r>
        <w:t>It's not the leaving of Liverpool that</w:t>
      </w:r>
      <w:r w:rsidR="005523C2">
        <w:t xml:space="preserve"> </w:t>
      </w:r>
      <w:r>
        <w:t>grieves me,</w:t>
      </w:r>
    </w:p>
    <w:p w14:paraId="7CF3A2F6" w14:textId="77777777" w:rsidR="00A87244" w:rsidRDefault="00A87244" w:rsidP="00A87244">
      <w:r>
        <w:t xml:space="preserve">but my darling, when I think of thee. </w:t>
      </w:r>
    </w:p>
    <w:p w14:paraId="29BFB2ED" w14:textId="77777777" w:rsidR="00A87244" w:rsidRDefault="00A87244" w:rsidP="00A87244"/>
    <w:p w14:paraId="3A3FF5CE" w14:textId="77777777" w:rsidR="00A87244" w:rsidRDefault="00A87244" w:rsidP="00A87244">
      <w:r>
        <w:t>I have shipped on a Yankee sailing ship,</w:t>
      </w:r>
    </w:p>
    <w:p w14:paraId="42C5B328" w14:textId="77777777" w:rsidR="00A87244" w:rsidRDefault="00A87244" w:rsidP="00A87244">
      <w:r>
        <w:t>Davy Crockett is her name.</w:t>
      </w:r>
    </w:p>
    <w:p w14:paraId="3576DEC6" w14:textId="77777777" w:rsidR="00A87244" w:rsidRDefault="00A87244" w:rsidP="00A87244">
      <w:r>
        <w:t>And Burgess is the captain of her</w:t>
      </w:r>
    </w:p>
    <w:p w14:paraId="2C4D1238" w14:textId="77777777" w:rsidR="000043B0" w:rsidRDefault="00A87244" w:rsidP="00A87244">
      <w:r>
        <w:t>and they say she is a floating shame.</w:t>
      </w:r>
    </w:p>
    <w:p w14:paraId="23C0C257" w14:textId="77777777" w:rsidR="000043B0" w:rsidRDefault="00A87244" w:rsidP="00A87244">
      <w:r>
        <w:t>So far thee well ...</w:t>
      </w:r>
    </w:p>
    <w:p w14:paraId="34EC4ED6" w14:textId="77777777" w:rsidR="000043B0" w:rsidRDefault="000043B0" w:rsidP="00A87244"/>
    <w:p w14:paraId="6899294D" w14:textId="77777777" w:rsidR="00A87244" w:rsidRDefault="00A87244" w:rsidP="00A87244">
      <w:r>
        <w:t>Oh, the sun is on the harbour love,</w:t>
      </w:r>
    </w:p>
    <w:p w14:paraId="56D26CB4" w14:textId="77777777" w:rsidR="00A87244" w:rsidRDefault="00A87244" w:rsidP="00A87244">
      <w:r>
        <w:t>and I wish I could remain.</w:t>
      </w:r>
    </w:p>
    <w:p w14:paraId="61A10749" w14:textId="77777777" w:rsidR="00A87244" w:rsidRDefault="00A87244" w:rsidP="00A87244">
      <w:r>
        <w:t>For I know it will be some long long time</w:t>
      </w:r>
    </w:p>
    <w:p w14:paraId="79A169D0" w14:textId="77777777" w:rsidR="000043B0" w:rsidRDefault="00A87244" w:rsidP="00A87244">
      <w:r>
        <w:t>before I see you again.</w:t>
      </w:r>
    </w:p>
    <w:p w14:paraId="406538CA" w14:textId="77777777" w:rsidR="000043B0" w:rsidRDefault="00A87244" w:rsidP="00A87244">
      <w:r>
        <w:lastRenderedPageBreak/>
        <w:t>So far thee well ...</w:t>
      </w:r>
    </w:p>
    <w:p w14:paraId="06406A57" w14:textId="77777777" w:rsidR="000043B0" w:rsidRDefault="000043B0" w:rsidP="00A87244"/>
    <w:p w14:paraId="703C2D9F" w14:textId="77777777" w:rsidR="00A87244" w:rsidRDefault="00A87244" w:rsidP="00A87244">
      <w:r>
        <w:t>--- 67 til 309</w:t>
      </w:r>
    </w:p>
    <w:p w14:paraId="4FAF186F" w14:textId="77777777" w:rsidR="00A87244" w:rsidRDefault="000043B0" w:rsidP="000043B0">
      <w:pPr>
        <w:pStyle w:val="Overskrift2"/>
      </w:pPr>
      <w:r>
        <w:t xml:space="preserve">xxx2 </w:t>
      </w:r>
      <w:r w:rsidR="00A87244">
        <w:t>Those were the days</w:t>
      </w:r>
    </w:p>
    <w:p w14:paraId="0B4934EB" w14:textId="77777777" w:rsidR="000043B0" w:rsidRDefault="00A87244" w:rsidP="00A87244">
      <w:r>
        <w:t>Tekst og musikk: Gene Raskin</w:t>
      </w:r>
      <w:r w:rsidR="00DF453C">
        <w:t>.</w:t>
      </w:r>
    </w:p>
    <w:p w14:paraId="127FBFA4" w14:textId="77777777" w:rsidR="00DF453C" w:rsidRDefault="00DF453C" w:rsidP="00A87244"/>
    <w:p w14:paraId="49E7A6C2" w14:textId="77777777" w:rsidR="00A87244" w:rsidRDefault="00A87244" w:rsidP="00A87244">
      <w:r>
        <w:t xml:space="preserve">Once upon a time there was a tavern. Where we used to raise a glass ortwo. Remem-ber how we laughed away the hours, anddreamed of all the great things we would do. Those were thedays, my friend. We thought they'd never </w:t>
      </w:r>
      <w:proofErr w:type="gramStart"/>
      <w:r>
        <w:t>end,-</w:t>
      </w:r>
      <w:proofErr w:type="gramEnd"/>
      <w:r>
        <w:t xml:space="preserve"> we'd sing and dance forever and aday; We'd live the life we choose. We'd fight and never lose. For we wereyoung and sure </w:t>
      </w:r>
      <w:proofErr w:type="gramStart"/>
      <w:r>
        <w:t>to have</w:t>
      </w:r>
      <w:proofErr w:type="gramEnd"/>
      <w:r>
        <w:t xml:space="preserve"> our way. La la la la la la .... la la lala la la Those were the days, oh yes, those were the days. </w:t>
      </w:r>
    </w:p>
    <w:p w14:paraId="56F53272" w14:textId="77777777" w:rsidR="000043B0" w:rsidRDefault="000043B0" w:rsidP="00A87244"/>
    <w:p w14:paraId="179D34AE" w14:textId="77777777" w:rsidR="00A87244" w:rsidRDefault="00A87244" w:rsidP="00A87244">
      <w:r>
        <w:t>Then the busy years went rushing by us.</w:t>
      </w:r>
    </w:p>
    <w:p w14:paraId="04FAB4F5" w14:textId="77777777" w:rsidR="00A87244" w:rsidRDefault="00A87244" w:rsidP="00A87244">
      <w:r>
        <w:t>We lost our starry notions on the way.</w:t>
      </w:r>
    </w:p>
    <w:p w14:paraId="20FCC1E5" w14:textId="77777777" w:rsidR="00A87244" w:rsidRDefault="00A87244" w:rsidP="00A87244">
      <w:r>
        <w:t>If by chance I'd see you in the tavern,</w:t>
      </w:r>
    </w:p>
    <w:p w14:paraId="1BA72C16" w14:textId="77777777" w:rsidR="000043B0" w:rsidRDefault="00A87244" w:rsidP="00A87244">
      <w:r>
        <w:t>we'd smile at one another and we'd say.</w:t>
      </w:r>
    </w:p>
    <w:p w14:paraId="7752FCD0" w14:textId="77777777" w:rsidR="000043B0" w:rsidRDefault="00A87244" w:rsidP="00A87244">
      <w:r>
        <w:t>Those were the days ...</w:t>
      </w:r>
    </w:p>
    <w:p w14:paraId="45B9B9F0" w14:textId="77777777" w:rsidR="000043B0" w:rsidRDefault="000043B0" w:rsidP="00A87244"/>
    <w:p w14:paraId="011F0821" w14:textId="77777777" w:rsidR="00A87244" w:rsidRDefault="00A87244" w:rsidP="00A87244">
      <w:r>
        <w:t>Just tonight I stood before the tavern.</w:t>
      </w:r>
    </w:p>
    <w:p w14:paraId="1E878899" w14:textId="77777777" w:rsidR="00A87244" w:rsidRDefault="00A87244" w:rsidP="00A87244">
      <w:r>
        <w:t>Nothing seemed the way it used to be.</w:t>
      </w:r>
    </w:p>
    <w:p w14:paraId="5090084F" w14:textId="77777777" w:rsidR="00A87244" w:rsidRDefault="00A87244" w:rsidP="00A87244">
      <w:r>
        <w:t>In the glass I saw a strange reflection.</w:t>
      </w:r>
    </w:p>
    <w:p w14:paraId="409BA2EB" w14:textId="77777777" w:rsidR="000043B0" w:rsidRDefault="00A87244" w:rsidP="00A87244">
      <w:r>
        <w:t>Was that lonely woman really me?</w:t>
      </w:r>
    </w:p>
    <w:p w14:paraId="2DC5D5DB" w14:textId="77777777" w:rsidR="000043B0" w:rsidRDefault="00A87244" w:rsidP="00A87244">
      <w:r>
        <w:t xml:space="preserve">Those were the </w:t>
      </w:r>
      <w:proofErr w:type="gramStart"/>
      <w:r>
        <w:t>days...</w:t>
      </w:r>
      <w:proofErr w:type="gramEnd"/>
    </w:p>
    <w:p w14:paraId="19AA0D26" w14:textId="77777777" w:rsidR="000043B0" w:rsidRDefault="000043B0" w:rsidP="00A87244"/>
    <w:p w14:paraId="2BC7356F" w14:textId="77777777" w:rsidR="00A87244" w:rsidRDefault="00A87244" w:rsidP="00A87244">
      <w:r>
        <w:t>Through the door there came familiar laughter.</w:t>
      </w:r>
    </w:p>
    <w:p w14:paraId="1459B9DF" w14:textId="77777777" w:rsidR="00A87244" w:rsidRDefault="00A87244" w:rsidP="00A87244">
      <w:r>
        <w:t>I saw your face and heard you call my name.</w:t>
      </w:r>
    </w:p>
    <w:p w14:paraId="513C4B9F" w14:textId="77777777" w:rsidR="00A87244" w:rsidRDefault="00A87244" w:rsidP="00A87244">
      <w:r>
        <w:t>Oh my friend we're older but no wiser,</w:t>
      </w:r>
    </w:p>
    <w:p w14:paraId="112DE1AA" w14:textId="77777777" w:rsidR="000043B0" w:rsidRDefault="00A87244" w:rsidP="00A87244">
      <w:r>
        <w:t>for in our hearts the dreams are still the same.</w:t>
      </w:r>
    </w:p>
    <w:p w14:paraId="2836F480" w14:textId="77777777" w:rsidR="000043B0" w:rsidRDefault="00A87244" w:rsidP="00A87244">
      <w:r>
        <w:t xml:space="preserve">Those were the </w:t>
      </w:r>
      <w:proofErr w:type="gramStart"/>
      <w:r>
        <w:t>days...</w:t>
      </w:r>
      <w:proofErr w:type="gramEnd"/>
    </w:p>
    <w:p w14:paraId="5F4E9FC0" w14:textId="77777777" w:rsidR="000043B0" w:rsidRDefault="000043B0" w:rsidP="00A87244"/>
    <w:p w14:paraId="66536D01" w14:textId="77777777" w:rsidR="00A87244" w:rsidRDefault="00A87244" w:rsidP="00A87244">
      <w:r>
        <w:t>--- 68 til 309</w:t>
      </w:r>
    </w:p>
    <w:p w14:paraId="29899A8D" w14:textId="77777777" w:rsidR="000043B0" w:rsidRPr="00DD1D98" w:rsidRDefault="000043B0" w:rsidP="00DD1D98">
      <w:pPr>
        <w:pStyle w:val="Overskrift1"/>
      </w:pPr>
      <w:bookmarkStart w:id="5" w:name="_Toc517957032"/>
      <w:r w:rsidRPr="00DD1D98">
        <w:t xml:space="preserve">xxx1 </w:t>
      </w:r>
      <w:r w:rsidR="00A87244" w:rsidRPr="00DD1D98">
        <w:t>Kapittel 2: Roots, rock, reggae</w:t>
      </w:r>
      <w:bookmarkEnd w:id="5"/>
    </w:p>
    <w:p w14:paraId="1EFAEF3D" w14:textId="77777777" w:rsidR="00A87244" w:rsidRDefault="00A87244" w:rsidP="00A87244">
      <w:r>
        <w:t>{{Bilde</w:t>
      </w:r>
      <w:r w:rsidR="00067794">
        <w:t>: John Pierce, Mick Jagger og Jimmi Rip.</w:t>
      </w:r>
      <w:r>
        <w:t>}}</w:t>
      </w:r>
    </w:p>
    <w:p w14:paraId="1BB8ACBD" w14:textId="77777777" w:rsidR="000043B0" w:rsidRDefault="000043B0" w:rsidP="00A87244"/>
    <w:p w14:paraId="16C77D45" w14:textId="77777777" w:rsidR="00A87244" w:rsidRDefault="00A87244" w:rsidP="00A87244">
      <w:r>
        <w:t>--- 69 til 309</w:t>
      </w:r>
    </w:p>
    <w:p w14:paraId="7E1D72CA" w14:textId="77777777" w:rsidR="00A87244" w:rsidRDefault="000043B0" w:rsidP="000043B0">
      <w:pPr>
        <w:pStyle w:val="Overskrift2"/>
      </w:pPr>
      <w:r>
        <w:t xml:space="preserve">xxx2 </w:t>
      </w:r>
      <w:r w:rsidR="00A87244">
        <w:t>Little red rooster</w:t>
      </w:r>
      <w:r w:rsidR="0037604D">
        <w:t>Blues</w:t>
      </w:r>
    </w:p>
    <w:p w14:paraId="4AC9AE76" w14:textId="77777777" w:rsidR="000043B0" w:rsidRDefault="00A87244" w:rsidP="00A87244">
      <w:r>
        <w:t>Tekst og musikk: Willie Dixon</w:t>
      </w:r>
    </w:p>
    <w:p w14:paraId="3636C11B" w14:textId="77777777" w:rsidR="00A87244" w:rsidRDefault="00A87244" w:rsidP="00A87244"/>
    <w:p w14:paraId="6D9AF349" w14:textId="77777777" w:rsidR="006828A1" w:rsidRDefault="006828A1" w:rsidP="00A87244">
      <w:r>
        <w:t xml:space="preserve">/: </w:t>
      </w:r>
      <w:r w:rsidR="00A87244">
        <w:t>I got a little red rooster,</w:t>
      </w:r>
    </w:p>
    <w:p w14:paraId="6C74267C" w14:textId="77777777" w:rsidR="006828A1" w:rsidRDefault="00A87244" w:rsidP="00A87244">
      <w:r>
        <w:t>too lazy to crow today.</w:t>
      </w:r>
      <w:r w:rsidR="006828A1">
        <w:t xml:space="preserve"> :/</w:t>
      </w:r>
    </w:p>
    <w:p w14:paraId="3EF563B3" w14:textId="77777777" w:rsidR="008626FB" w:rsidRDefault="00A87244" w:rsidP="00A87244">
      <w:r>
        <w:t>He</w:t>
      </w:r>
      <w:r w:rsidR="006828A1">
        <w:t xml:space="preserve"> </w:t>
      </w:r>
      <w:r>
        <w:t xml:space="preserve">keeps ev'rything in the barnyard </w:t>
      </w:r>
    </w:p>
    <w:p w14:paraId="66FE9F38" w14:textId="77777777" w:rsidR="00A87244" w:rsidRDefault="00A87244" w:rsidP="00A87244">
      <w:r>
        <w:t>upset</w:t>
      </w:r>
      <w:r w:rsidR="008626FB">
        <w:t xml:space="preserve"> </w:t>
      </w:r>
      <w:r>
        <w:t xml:space="preserve">in ev'ry way. </w:t>
      </w:r>
    </w:p>
    <w:p w14:paraId="512F1556" w14:textId="77777777" w:rsidR="000043B0" w:rsidRDefault="000043B0" w:rsidP="00A87244"/>
    <w:p w14:paraId="165276F6" w14:textId="77777777" w:rsidR="00A87244" w:rsidRDefault="00A87244" w:rsidP="00A87244">
      <w:r>
        <w:t xml:space="preserve">/: The dog's begin </w:t>
      </w:r>
      <w:proofErr w:type="gramStart"/>
      <w:r>
        <w:t>to bark</w:t>
      </w:r>
      <w:proofErr w:type="gramEnd"/>
      <w:r>
        <w:t>,</w:t>
      </w:r>
    </w:p>
    <w:p w14:paraId="74AA725D" w14:textId="77777777" w:rsidR="00A87244" w:rsidRDefault="00A87244" w:rsidP="00A87244">
      <w:r>
        <w:t xml:space="preserve">the hounds begin to </w:t>
      </w:r>
      <w:proofErr w:type="gramStart"/>
      <w:r>
        <w:t>howl.:/</w:t>
      </w:r>
      <w:proofErr w:type="gramEnd"/>
    </w:p>
    <w:p w14:paraId="49F24010" w14:textId="77777777" w:rsidR="00A87244" w:rsidRDefault="00A87244" w:rsidP="00A87244">
      <w:r>
        <w:lastRenderedPageBreak/>
        <w:t>Watch out, all you kinfolk.</w:t>
      </w:r>
    </w:p>
    <w:p w14:paraId="6D907D67" w14:textId="77777777" w:rsidR="000043B0" w:rsidRDefault="00A87244" w:rsidP="00A87244">
      <w:r>
        <w:t>My little red rooster's on the prowl.</w:t>
      </w:r>
    </w:p>
    <w:p w14:paraId="5B27BF38" w14:textId="77777777" w:rsidR="000043B0" w:rsidRDefault="000043B0" w:rsidP="00A87244"/>
    <w:p w14:paraId="1EDFA947" w14:textId="77777777" w:rsidR="00A87244" w:rsidRDefault="00A87244" w:rsidP="00A87244">
      <w:r>
        <w:t>/: I tell you that he keeps all the hens</w:t>
      </w:r>
    </w:p>
    <w:p w14:paraId="056DCBC8" w14:textId="77777777" w:rsidR="00A87244" w:rsidRDefault="00A87244" w:rsidP="00A87244">
      <w:r>
        <w:t xml:space="preserve">fighting among </w:t>
      </w:r>
      <w:proofErr w:type="gramStart"/>
      <w:r>
        <w:t>themselves.:/</w:t>
      </w:r>
      <w:proofErr w:type="gramEnd"/>
    </w:p>
    <w:p w14:paraId="602F79F7" w14:textId="77777777" w:rsidR="00A87244" w:rsidRDefault="00A87244" w:rsidP="00A87244">
      <w:r>
        <w:t>He don't want no hens in the barnyard,</w:t>
      </w:r>
    </w:p>
    <w:p w14:paraId="1866EF6B" w14:textId="77777777" w:rsidR="000043B0" w:rsidRDefault="00A87244" w:rsidP="00A87244">
      <w:r>
        <w:t>laying eggs for nobody else.</w:t>
      </w:r>
    </w:p>
    <w:p w14:paraId="3FFBAAEC" w14:textId="77777777" w:rsidR="000043B0" w:rsidRDefault="000043B0" w:rsidP="00A87244"/>
    <w:p w14:paraId="34D8EB6A" w14:textId="77777777" w:rsidR="00A87244" w:rsidRDefault="00A87244" w:rsidP="00A87244">
      <w:r>
        <w:t>/: Now if you see my red rooster,</w:t>
      </w:r>
    </w:p>
    <w:p w14:paraId="00CC0685" w14:textId="77777777" w:rsidR="00A87244" w:rsidRDefault="00A87244" w:rsidP="00A87244">
      <w:r>
        <w:t xml:space="preserve">please send him </w:t>
      </w:r>
      <w:proofErr w:type="gramStart"/>
      <w:r>
        <w:t>home.:/</w:t>
      </w:r>
      <w:proofErr w:type="gramEnd"/>
    </w:p>
    <w:p w14:paraId="2E22DAF5" w14:textId="77777777" w:rsidR="00A87244" w:rsidRDefault="00A87244" w:rsidP="00A87244">
      <w:r>
        <w:t>I had no peace in the barnyard,</w:t>
      </w:r>
    </w:p>
    <w:p w14:paraId="0A36BD27" w14:textId="77777777" w:rsidR="000043B0" w:rsidRDefault="00A87244" w:rsidP="00A87244">
      <w:r>
        <w:t>since the red rooster's been gone.</w:t>
      </w:r>
    </w:p>
    <w:p w14:paraId="71033F78" w14:textId="77777777" w:rsidR="000043B0" w:rsidRDefault="000043B0" w:rsidP="00A87244"/>
    <w:p w14:paraId="24A6CCED" w14:textId="77777777" w:rsidR="00A87244" w:rsidRDefault="00A87244" w:rsidP="00A87244">
      <w:r>
        <w:t>--- 70 til 309</w:t>
      </w:r>
    </w:p>
    <w:p w14:paraId="2E1078BD" w14:textId="77777777" w:rsidR="00A87244" w:rsidRDefault="000043B0" w:rsidP="000043B0">
      <w:pPr>
        <w:pStyle w:val="Overskrift2"/>
      </w:pPr>
      <w:r>
        <w:t xml:space="preserve">xxx2 </w:t>
      </w:r>
      <w:r w:rsidR="00A87244">
        <w:t>You gotta move</w:t>
      </w:r>
    </w:p>
    <w:p w14:paraId="48F4BFEE" w14:textId="77777777" w:rsidR="000043B0" w:rsidRDefault="00A87244" w:rsidP="00A87244">
      <w:r>
        <w:t>Tekst og musikk: Fred McDowell/Rev. Gary Davis</w:t>
      </w:r>
      <w:r w:rsidR="005A788B">
        <w:t>.</w:t>
      </w:r>
    </w:p>
    <w:p w14:paraId="7073DC0F" w14:textId="77777777" w:rsidR="005A788B" w:rsidRDefault="005A788B" w:rsidP="00A87244"/>
    <w:p w14:paraId="27CE1A0C" w14:textId="77777777" w:rsidR="005A788B" w:rsidRDefault="00A87244" w:rsidP="00A87244">
      <w:r>
        <w:t>You gotta move</w:t>
      </w:r>
      <w:r w:rsidR="005A788B">
        <w:t>,</w:t>
      </w:r>
      <w:r>
        <w:t xml:space="preserve"> you gotta move,</w:t>
      </w:r>
    </w:p>
    <w:p w14:paraId="28C9F5BC" w14:textId="77777777" w:rsidR="005A788B" w:rsidRDefault="00A87244" w:rsidP="00A87244">
      <w:r>
        <w:t>you gotta move child, you gotta</w:t>
      </w:r>
      <w:r w:rsidR="005A788B">
        <w:t xml:space="preserve"> </w:t>
      </w:r>
      <w:r>
        <w:t>move.</w:t>
      </w:r>
    </w:p>
    <w:p w14:paraId="66E4E9B0" w14:textId="77777777" w:rsidR="005A788B" w:rsidRDefault="00A87244" w:rsidP="00A87244">
      <w:r>
        <w:t xml:space="preserve">Oh when the Lord gets ready </w:t>
      </w:r>
    </w:p>
    <w:p w14:paraId="76E5EE35" w14:textId="77777777" w:rsidR="007E0ECE" w:rsidRDefault="00A87244" w:rsidP="00A87244">
      <w:r>
        <w:t xml:space="preserve">you gotta move. </w:t>
      </w:r>
    </w:p>
    <w:p w14:paraId="6DF06F52" w14:textId="77777777" w:rsidR="000043B0" w:rsidRDefault="000043B0" w:rsidP="00A87244"/>
    <w:p w14:paraId="3BEB9799" w14:textId="77777777" w:rsidR="00A87244" w:rsidRDefault="00A87244" w:rsidP="00A87244">
      <w:r>
        <w:t>You may be high, you may be low,</w:t>
      </w:r>
    </w:p>
    <w:p w14:paraId="58239755" w14:textId="77777777" w:rsidR="00A87244" w:rsidRDefault="00A87244" w:rsidP="00A87244">
      <w:r>
        <w:t>you may be rich child or maybe poor,</w:t>
      </w:r>
    </w:p>
    <w:p w14:paraId="68716E0B" w14:textId="77777777" w:rsidR="00A87244" w:rsidRDefault="00A87244" w:rsidP="00A87244">
      <w:r>
        <w:t>but when the Lord gets ready,</w:t>
      </w:r>
    </w:p>
    <w:p w14:paraId="629797DA" w14:textId="77777777" w:rsidR="000043B0" w:rsidRDefault="00A87244" w:rsidP="00A87244">
      <w:r>
        <w:t>you gotta move.</w:t>
      </w:r>
    </w:p>
    <w:p w14:paraId="6CA969B3" w14:textId="77777777" w:rsidR="000043B0" w:rsidRDefault="000043B0" w:rsidP="00A87244"/>
    <w:p w14:paraId="3A48DA42" w14:textId="77777777" w:rsidR="00A87244" w:rsidRDefault="00A87244" w:rsidP="00A87244">
      <w:r>
        <w:t>You see that woman who walks the street,</w:t>
      </w:r>
    </w:p>
    <w:p w14:paraId="17E9F4EA" w14:textId="77777777" w:rsidR="00A87244" w:rsidRDefault="00A87244" w:rsidP="00A87244">
      <w:r>
        <w:t>you see that police upon his beat.</w:t>
      </w:r>
    </w:p>
    <w:p w14:paraId="05656DCF" w14:textId="77777777" w:rsidR="00A87244" w:rsidRDefault="00A87244" w:rsidP="00A87244">
      <w:r>
        <w:t>But when the Lord gets ready,</w:t>
      </w:r>
    </w:p>
    <w:p w14:paraId="1F32458A" w14:textId="77777777" w:rsidR="000043B0" w:rsidRDefault="00A87244" w:rsidP="00A87244">
      <w:r>
        <w:t>you gotta move.</w:t>
      </w:r>
    </w:p>
    <w:p w14:paraId="66A28078" w14:textId="77777777" w:rsidR="000043B0" w:rsidRDefault="000043B0" w:rsidP="00A87244"/>
    <w:p w14:paraId="0327646C" w14:textId="77777777" w:rsidR="00A87244" w:rsidRDefault="00A87244" w:rsidP="00A87244">
      <w:r>
        <w:t>Ha ah ha ha, ha ha ha ha</w:t>
      </w:r>
    </w:p>
    <w:p w14:paraId="19443B22" w14:textId="77777777" w:rsidR="00A87244" w:rsidRDefault="00A87244" w:rsidP="00A87244">
      <w:r>
        <w:t>ha ha ha ha ha ha ha ha ha ha ha ha.</w:t>
      </w:r>
    </w:p>
    <w:p w14:paraId="699D4E29" w14:textId="77777777" w:rsidR="00A87244" w:rsidRDefault="00A87244" w:rsidP="00A87244">
      <w:r>
        <w:t>Ah ha ha ha ha ha ha ha</w:t>
      </w:r>
    </w:p>
    <w:p w14:paraId="52CC5E53" w14:textId="77777777" w:rsidR="00A87244" w:rsidRDefault="00A87244" w:rsidP="00A87244">
      <w:r>
        <w:t>ha ha ha ha.</w:t>
      </w:r>
    </w:p>
    <w:p w14:paraId="054B716B" w14:textId="77777777" w:rsidR="000043B0" w:rsidRDefault="00A87244" w:rsidP="00A87244">
      <w:r>
        <w:t>ha ha ha ha.</w:t>
      </w:r>
    </w:p>
    <w:p w14:paraId="3A4AD27D" w14:textId="77777777" w:rsidR="000043B0" w:rsidRDefault="000043B0" w:rsidP="00A87244"/>
    <w:p w14:paraId="6379DD39" w14:textId="77777777" w:rsidR="00A87244" w:rsidRDefault="00A87244" w:rsidP="00A87244">
      <w:r>
        <w:t>Ha ah ha ha ha ha ha ha</w:t>
      </w:r>
    </w:p>
    <w:p w14:paraId="5528CF6A" w14:textId="77777777" w:rsidR="00A87244" w:rsidRDefault="00A87244" w:rsidP="00A87244">
      <w:r>
        <w:t>ha ha ha ha ha ha ha ha ha ha ha ha</w:t>
      </w:r>
    </w:p>
    <w:p w14:paraId="19A9EB14" w14:textId="77777777" w:rsidR="00A87244" w:rsidRDefault="00A87244" w:rsidP="00A87244">
      <w:r>
        <w:t>Ah ha ha ha ha ha ha</w:t>
      </w:r>
    </w:p>
    <w:p w14:paraId="26AC2261" w14:textId="77777777" w:rsidR="000043B0" w:rsidRDefault="00A87244" w:rsidP="00A87244">
      <w:r>
        <w:t>You gotta move.</w:t>
      </w:r>
    </w:p>
    <w:p w14:paraId="34AF9AFC" w14:textId="77777777" w:rsidR="00CF66BA" w:rsidRDefault="00CF66BA" w:rsidP="00A87244"/>
    <w:p w14:paraId="4FD994C8" w14:textId="77777777" w:rsidR="00A87244" w:rsidRDefault="00A87244" w:rsidP="00A87244">
      <w:r>
        <w:t>{{Bilde</w:t>
      </w:r>
      <w:r w:rsidR="00CF66BA">
        <w:t>: B.B. King.</w:t>
      </w:r>
      <w:r>
        <w:t>}}</w:t>
      </w:r>
    </w:p>
    <w:p w14:paraId="692D9153" w14:textId="77777777" w:rsidR="000043B0" w:rsidRDefault="000043B0" w:rsidP="00A87244"/>
    <w:p w14:paraId="142D00BC" w14:textId="77777777" w:rsidR="00A87244" w:rsidRDefault="00A87244" w:rsidP="00A87244">
      <w:r>
        <w:t>--- 71 til 309</w:t>
      </w:r>
    </w:p>
    <w:p w14:paraId="1D81EF23" w14:textId="77777777" w:rsidR="00A87244" w:rsidRDefault="000043B0" w:rsidP="000043B0">
      <w:pPr>
        <w:pStyle w:val="Overskrift2"/>
      </w:pPr>
      <w:r>
        <w:t xml:space="preserve">xxx2 </w:t>
      </w:r>
      <w:r w:rsidR="00A87244">
        <w:t>Woke up this morning</w:t>
      </w:r>
      <w:r w:rsidR="0037604D">
        <w:t>Blues</w:t>
      </w:r>
    </w:p>
    <w:p w14:paraId="1CBFC618" w14:textId="77777777" w:rsidR="000043B0" w:rsidRDefault="00A87244" w:rsidP="00A87244">
      <w:r>
        <w:lastRenderedPageBreak/>
        <w:t>Tekst og musikk: B. B. King</w:t>
      </w:r>
      <w:r w:rsidR="00CF66BA">
        <w:t>.</w:t>
      </w:r>
    </w:p>
    <w:p w14:paraId="041F38ED" w14:textId="77777777" w:rsidR="000043B0" w:rsidRDefault="000043B0" w:rsidP="00A87244"/>
    <w:p w14:paraId="3CD78409" w14:textId="77777777" w:rsidR="001E21C2" w:rsidRDefault="00A87244" w:rsidP="00A87244">
      <w:r>
        <w:t xml:space="preserve">I woke up this morning </w:t>
      </w:r>
    </w:p>
    <w:p w14:paraId="32F11FFE" w14:textId="77777777" w:rsidR="001E21C2" w:rsidRDefault="00A87244" w:rsidP="00A87244">
      <w:r>
        <w:t>my baby was gone,</w:t>
      </w:r>
    </w:p>
    <w:p w14:paraId="67651B21" w14:textId="77777777" w:rsidR="001E21C2" w:rsidRDefault="00A87244" w:rsidP="00A87244">
      <w:r>
        <w:t>woke up this morning</w:t>
      </w:r>
    </w:p>
    <w:p w14:paraId="2CCEA23F" w14:textId="77777777" w:rsidR="001E21C2" w:rsidRDefault="00A87244" w:rsidP="00A87244">
      <w:r>
        <w:t>and my baby was gone.</w:t>
      </w:r>
    </w:p>
    <w:p w14:paraId="0E331BE3" w14:textId="77777777" w:rsidR="001E21C2" w:rsidRDefault="00A87244" w:rsidP="00A87244">
      <w:r>
        <w:t>Was feeling so bad</w:t>
      </w:r>
    </w:p>
    <w:p w14:paraId="59C19480" w14:textId="77777777" w:rsidR="00A87244" w:rsidRDefault="00A87244" w:rsidP="00A87244">
      <w:r>
        <w:t xml:space="preserve">I was all alone. </w:t>
      </w:r>
    </w:p>
    <w:p w14:paraId="726AE5D0" w14:textId="77777777" w:rsidR="000043B0" w:rsidRDefault="000043B0" w:rsidP="00A87244"/>
    <w:p w14:paraId="09FF4B4F" w14:textId="77777777" w:rsidR="00A87244" w:rsidRDefault="00A87244" w:rsidP="00A87244">
      <w:r>
        <w:t>/: I ain't got nobody</w:t>
      </w:r>
    </w:p>
    <w:p w14:paraId="21F8DB29" w14:textId="77777777" w:rsidR="00A87244" w:rsidRDefault="00A87244" w:rsidP="00A87244">
      <w:r>
        <w:t xml:space="preserve">to stay home with </w:t>
      </w:r>
      <w:proofErr w:type="gramStart"/>
      <w:r>
        <w:t>me.:/</w:t>
      </w:r>
      <w:proofErr w:type="gramEnd"/>
    </w:p>
    <w:p w14:paraId="62FC75FB" w14:textId="77777777" w:rsidR="00A87244" w:rsidRDefault="00A87244" w:rsidP="00A87244">
      <w:r>
        <w:t>My baby she's gone</w:t>
      </w:r>
    </w:p>
    <w:p w14:paraId="0A46FFF8" w14:textId="77777777" w:rsidR="000043B0" w:rsidRDefault="00A87244" w:rsidP="00A87244">
      <w:r>
        <w:t>I'm in misery.</w:t>
      </w:r>
    </w:p>
    <w:p w14:paraId="60D68224" w14:textId="77777777" w:rsidR="000043B0" w:rsidRDefault="000043B0" w:rsidP="00A87244"/>
    <w:p w14:paraId="204B8FFF" w14:textId="77777777" w:rsidR="00A87244" w:rsidRDefault="00A87244" w:rsidP="00A87244">
      <w:r>
        <w:t>/: Well baby</w:t>
      </w:r>
    </w:p>
    <w:p w14:paraId="0DDFF937" w14:textId="77777777" w:rsidR="00A87244" w:rsidRDefault="00A87244" w:rsidP="00A87244">
      <w:r>
        <w:t>don't you want a man like me :/</w:t>
      </w:r>
    </w:p>
    <w:p w14:paraId="646862B5" w14:textId="77777777" w:rsidR="00A87244" w:rsidRDefault="00A87244" w:rsidP="00A87244">
      <w:r>
        <w:t>I can love you baby</w:t>
      </w:r>
    </w:p>
    <w:p w14:paraId="139FAEA5" w14:textId="77777777" w:rsidR="000043B0" w:rsidRDefault="00A87244" w:rsidP="00A87244">
      <w:r>
        <w:t>better than you used to be.</w:t>
      </w:r>
    </w:p>
    <w:p w14:paraId="6FFBB134" w14:textId="77777777" w:rsidR="000043B0" w:rsidRDefault="000043B0" w:rsidP="00A87244"/>
    <w:p w14:paraId="25C9F9C0" w14:textId="77777777" w:rsidR="00A87244" w:rsidRDefault="00A87244" w:rsidP="00A87244">
      <w:r>
        <w:t>/: Whoa baby</w:t>
      </w:r>
    </w:p>
    <w:p w14:paraId="507EF6EB" w14:textId="77777777" w:rsidR="00A87244" w:rsidRDefault="00A87244" w:rsidP="00A87244">
      <w:r>
        <w:t>I'm alone :/</w:t>
      </w:r>
    </w:p>
    <w:p w14:paraId="31D369BE" w14:textId="77777777" w:rsidR="00A87244" w:rsidRDefault="00A87244" w:rsidP="00A87244">
      <w:r>
        <w:t>Ain't had no loving</w:t>
      </w:r>
    </w:p>
    <w:p w14:paraId="168C65BC" w14:textId="77777777" w:rsidR="000043B0" w:rsidRDefault="00A87244" w:rsidP="00A87244">
      <w:r>
        <w:t>since my baby's been gone.</w:t>
      </w:r>
    </w:p>
    <w:p w14:paraId="23278A42" w14:textId="77777777" w:rsidR="000043B0" w:rsidRDefault="000043B0" w:rsidP="00A87244"/>
    <w:p w14:paraId="3EEFB8DA" w14:textId="77777777" w:rsidR="00A87244" w:rsidRDefault="00A87244" w:rsidP="00A87244">
      <w:r>
        <w:t>/: Well baby</w:t>
      </w:r>
    </w:p>
    <w:p w14:paraId="0D9369DA" w14:textId="77777777" w:rsidR="00A87244" w:rsidRDefault="00A87244" w:rsidP="00A87244">
      <w:r>
        <w:t>don't you want a man around :/</w:t>
      </w:r>
    </w:p>
    <w:p w14:paraId="6B507DD3" w14:textId="77777777" w:rsidR="00A87244" w:rsidRDefault="00A87244" w:rsidP="00A87244">
      <w:r>
        <w:t>I can love you baby</w:t>
      </w:r>
    </w:p>
    <w:p w14:paraId="09F7F93F" w14:textId="77777777" w:rsidR="000043B0" w:rsidRDefault="00A87244" w:rsidP="00A87244">
      <w:r>
        <w:t>better than any man in town.</w:t>
      </w:r>
    </w:p>
    <w:p w14:paraId="0921A774" w14:textId="77777777" w:rsidR="000043B0" w:rsidRDefault="000043B0" w:rsidP="00A87244"/>
    <w:p w14:paraId="6B21BE24" w14:textId="77777777" w:rsidR="00A87244" w:rsidRDefault="00A87244" w:rsidP="00A87244">
      <w:r>
        <w:t>/: Well baby</w:t>
      </w:r>
    </w:p>
    <w:p w14:paraId="08886357" w14:textId="77777777" w:rsidR="00A87244" w:rsidRDefault="00A87244" w:rsidP="00A87244">
      <w:r>
        <w:t>don't you want a man like me :/</w:t>
      </w:r>
    </w:p>
    <w:p w14:paraId="7357C89C" w14:textId="77777777" w:rsidR="00A87244" w:rsidRDefault="00A87244" w:rsidP="00A87244">
      <w:r>
        <w:t>I can love you baby</w:t>
      </w:r>
    </w:p>
    <w:p w14:paraId="09B7F7DE" w14:textId="77777777" w:rsidR="000043B0" w:rsidRDefault="00A87244" w:rsidP="00A87244">
      <w:r>
        <w:t>better than you used to be.</w:t>
      </w:r>
    </w:p>
    <w:p w14:paraId="71ACC867" w14:textId="77777777" w:rsidR="000043B0" w:rsidRDefault="000043B0" w:rsidP="00A87244"/>
    <w:p w14:paraId="0C90FF92" w14:textId="77777777" w:rsidR="00A87244" w:rsidRDefault="00A87244" w:rsidP="00A87244">
      <w:r>
        <w:t>--- 72 til 309</w:t>
      </w:r>
    </w:p>
    <w:p w14:paraId="31A94A19" w14:textId="77777777" w:rsidR="00A87244" w:rsidRDefault="000043B0" w:rsidP="000043B0">
      <w:pPr>
        <w:pStyle w:val="Overskrift2"/>
      </w:pPr>
      <w:r>
        <w:t xml:space="preserve">xxx2 </w:t>
      </w:r>
      <w:r w:rsidR="00A87244">
        <w:t>Rock'n roll music</w:t>
      </w:r>
      <w:r w:rsidR="0037604D">
        <w:t>Rock</w:t>
      </w:r>
    </w:p>
    <w:p w14:paraId="468C748D" w14:textId="77777777" w:rsidR="000043B0" w:rsidRDefault="00A87244" w:rsidP="00A87244">
      <w:r>
        <w:t>Tekst og musikk: Chuck Berry</w:t>
      </w:r>
      <w:r w:rsidR="0057363F">
        <w:t>.</w:t>
      </w:r>
    </w:p>
    <w:p w14:paraId="15602C67" w14:textId="77777777" w:rsidR="00A87244" w:rsidRDefault="00A87244" w:rsidP="00A87244"/>
    <w:p w14:paraId="25942377" w14:textId="77777777" w:rsidR="00FE4931" w:rsidRDefault="00A87244" w:rsidP="00A87244">
      <w:r>
        <w:t>Just let me hear some of that rock and roll music,</w:t>
      </w:r>
    </w:p>
    <w:p w14:paraId="3F2160FA" w14:textId="77777777" w:rsidR="007014BF" w:rsidRDefault="00A87244" w:rsidP="00A87244">
      <w:r>
        <w:t>any old way you choose it.</w:t>
      </w:r>
    </w:p>
    <w:p w14:paraId="7E921B00" w14:textId="77777777" w:rsidR="00FE4931" w:rsidRDefault="00A87244" w:rsidP="00A87244">
      <w:r>
        <w:t>It's got a back beat, you can't lose</w:t>
      </w:r>
      <w:r w:rsidR="00FE4931">
        <w:t xml:space="preserve"> </w:t>
      </w:r>
      <w:r>
        <w:t>it,</w:t>
      </w:r>
    </w:p>
    <w:p w14:paraId="4622DA71" w14:textId="77777777" w:rsidR="00FE4931" w:rsidRDefault="00A87244" w:rsidP="00A87244">
      <w:r>
        <w:t>any old time you use it.</w:t>
      </w:r>
    </w:p>
    <w:p w14:paraId="4222FC3D" w14:textId="77777777" w:rsidR="00FE4931" w:rsidRDefault="00A87244" w:rsidP="00A87244">
      <w:r>
        <w:t>It's gotta be rock and roll music,</w:t>
      </w:r>
    </w:p>
    <w:p w14:paraId="53338C2C" w14:textId="77777777" w:rsidR="00870337" w:rsidRDefault="00A87244" w:rsidP="00A87244">
      <w:r>
        <w:t>if you wanna dance with me.</w:t>
      </w:r>
    </w:p>
    <w:p w14:paraId="7B954FEB" w14:textId="77777777" w:rsidR="00870337" w:rsidRDefault="00870337" w:rsidP="00A87244"/>
    <w:p w14:paraId="2A27E5B4" w14:textId="77777777" w:rsidR="00FE4931" w:rsidRDefault="00A87244" w:rsidP="00A87244">
      <w:r>
        <w:t>I've got no kick against modern jazz,</w:t>
      </w:r>
    </w:p>
    <w:p w14:paraId="57A403A1" w14:textId="77777777" w:rsidR="00FE4931" w:rsidRDefault="00A87244" w:rsidP="00A87244">
      <w:r>
        <w:t>unless they try to play it too darn fast.</w:t>
      </w:r>
    </w:p>
    <w:p w14:paraId="4A2C1E24" w14:textId="77777777" w:rsidR="007014BF" w:rsidRDefault="00A87244" w:rsidP="00A87244">
      <w:r>
        <w:lastRenderedPageBreak/>
        <w:t>And change the beauty of the melody,</w:t>
      </w:r>
    </w:p>
    <w:p w14:paraId="198D1F13" w14:textId="77777777" w:rsidR="00FE4931" w:rsidRDefault="00A87244" w:rsidP="00A87244">
      <w:r>
        <w:t>until they sounded like a symphony.</w:t>
      </w:r>
    </w:p>
    <w:p w14:paraId="55EDE721" w14:textId="77777777" w:rsidR="007014BF" w:rsidRDefault="00A87244" w:rsidP="00A87244">
      <w:r>
        <w:t>That's why I go for that</w:t>
      </w:r>
      <w:r w:rsidR="00FE4931">
        <w:t xml:space="preserve"> </w:t>
      </w:r>
    </w:p>
    <w:p w14:paraId="22C8C4EA" w14:textId="77777777" w:rsidR="00A87244" w:rsidRDefault="00A87244" w:rsidP="00A87244">
      <w:r>
        <w:t>if you wanna dance with me.</w:t>
      </w:r>
    </w:p>
    <w:p w14:paraId="0B371C61" w14:textId="77777777" w:rsidR="000043B0" w:rsidRDefault="000043B0" w:rsidP="00A87244"/>
    <w:p w14:paraId="5C4860C5" w14:textId="77777777" w:rsidR="000043B0" w:rsidRDefault="00A87244" w:rsidP="00A87244">
      <w:r>
        <w:t>--- 73 til 309</w:t>
      </w:r>
    </w:p>
    <w:p w14:paraId="5FB553DC" w14:textId="77777777" w:rsidR="00A87244" w:rsidRDefault="00A87244" w:rsidP="00A87244">
      <w:r>
        <w:t>I took my loved one over 'cross the tracks,</w:t>
      </w:r>
    </w:p>
    <w:p w14:paraId="4A5F0726" w14:textId="77777777" w:rsidR="00A87244" w:rsidRDefault="00A87244" w:rsidP="00A87244">
      <w:r>
        <w:t>so she can hear my man awail a sax.</w:t>
      </w:r>
    </w:p>
    <w:p w14:paraId="3AA209AF" w14:textId="77777777" w:rsidR="00A87244" w:rsidRDefault="00A87244" w:rsidP="00A87244">
      <w:r>
        <w:t>I must admit they have a rockin'n band,</w:t>
      </w:r>
    </w:p>
    <w:p w14:paraId="755A3FFC" w14:textId="77777777" w:rsidR="000043B0" w:rsidRDefault="00A87244" w:rsidP="00A87244">
      <w:r>
        <w:t>man, they were goin' like a hurricane.</w:t>
      </w:r>
    </w:p>
    <w:p w14:paraId="22559658" w14:textId="77777777" w:rsidR="000043B0" w:rsidRDefault="00A87244" w:rsidP="00A87244">
      <w:r>
        <w:t>That's why I go for that ...</w:t>
      </w:r>
    </w:p>
    <w:p w14:paraId="487561BE" w14:textId="77777777" w:rsidR="00B25834" w:rsidRDefault="00B25834" w:rsidP="00A87244"/>
    <w:p w14:paraId="5A33A391" w14:textId="77777777" w:rsidR="00A87244" w:rsidRDefault="00A87244" w:rsidP="00A87244">
      <w:r>
        <w:t>'Way down south they gave a jubilee,</w:t>
      </w:r>
    </w:p>
    <w:p w14:paraId="0A16E0F3" w14:textId="77777777" w:rsidR="00A87244" w:rsidRDefault="00A87244" w:rsidP="00A87244">
      <w:r>
        <w:t>the jokey folks they had a jamboree.</w:t>
      </w:r>
    </w:p>
    <w:p w14:paraId="2AC073A4" w14:textId="77777777" w:rsidR="00A87244" w:rsidRDefault="00A87244" w:rsidP="00A87244">
      <w:r>
        <w:t>They're drinkin' home brew from a water cup,</w:t>
      </w:r>
    </w:p>
    <w:p w14:paraId="3421183F" w14:textId="77777777" w:rsidR="000043B0" w:rsidRDefault="00A87244" w:rsidP="00A87244">
      <w:r>
        <w:t>the folks dancin' got all shook up.</w:t>
      </w:r>
    </w:p>
    <w:p w14:paraId="74ABEF2B" w14:textId="77777777" w:rsidR="000043B0" w:rsidRDefault="00A87244" w:rsidP="00A87244">
      <w:r>
        <w:t>And started playin' that ...</w:t>
      </w:r>
    </w:p>
    <w:p w14:paraId="03032D00" w14:textId="77777777" w:rsidR="000043B0" w:rsidRDefault="000043B0" w:rsidP="00A87244"/>
    <w:p w14:paraId="2BE20D87" w14:textId="77777777" w:rsidR="00A87244" w:rsidRDefault="00A87244" w:rsidP="00A87244">
      <w:r>
        <w:t>Don't care to hear 'em play a tango,</w:t>
      </w:r>
    </w:p>
    <w:p w14:paraId="1A2DB430" w14:textId="77777777" w:rsidR="00A87244" w:rsidRDefault="00A87244" w:rsidP="00A87244">
      <w:r>
        <w:t>I'm in the mood to dig a mambo.</w:t>
      </w:r>
    </w:p>
    <w:p w14:paraId="66664C22" w14:textId="77777777" w:rsidR="00A87244" w:rsidRDefault="00A87244" w:rsidP="00A87244">
      <w:r>
        <w:t>It's 'way too early for a congo,</w:t>
      </w:r>
    </w:p>
    <w:p w14:paraId="7D83A51D" w14:textId="77777777" w:rsidR="000043B0" w:rsidRDefault="00A87244" w:rsidP="00A87244">
      <w:r>
        <w:t>so keep a rockin' that piano.</w:t>
      </w:r>
    </w:p>
    <w:p w14:paraId="3E6257E6" w14:textId="77777777" w:rsidR="000043B0" w:rsidRDefault="00A87244" w:rsidP="00A87244">
      <w:r>
        <w:t>So I can hear some of that ...</w:t>
      </w:r>
    </w:p>
    <w:p w14:paraId="5DD2F0E3" w14:textId="77777777" w:rsidR="000043B0" w:rsidRDefault="000043B0" w:rsidP="00A87244"/>
    <w:p w14:paraId="0070289C" w14:textId="77777777" w:rsidR="00A87244" w:rsidRDefault="00A87244" w:rsidP="00A87244">
      <w:r>
        <w:t>{{Bilde</w:t>
      </w:r>
      <w:r w:rsidR="00B25834">
        <w:t>: Chuck Berry.</w:t>
      </w:r>
      <w:r>
        <w:t>}}</w:t>
      </w:r>
    </w:p>
    <w:p w14:paraId="69D28A9D" w14:textId="77777777" w:rsidR="00A87244" w:rsidRDefault="00A87244" w:rsidP="00A87244"/>
    <w:p w14:paraId="4D1C8DBD" w14:textId="77777777" w:rsidR="00A87244" w:rsidRDefault="00A87244" w:rsidP="00A87244">
      <w:r>
        <w:t>--- 74 til 309</w:t>
      </w:r>
    </w:p>
    <w:p w14:paraId="5B7675C2" w14:textId="77777777" w:rsidR="00A87244" w:rsidRDefault="000043B0" w:rsidP="000043B0">
      <w:pPr>
        <w:pStyle w:val="Overskrift2"/>
      </w:pPr>
      <w:r>
        <w:t xml:space="preserve">xxx2 </w:t>
      </w:r>
      <w:r w:rsidR="00A87244">
        <w:t>Be-Bop-A-Lula</w:t>
      </w:r>
      <w:r w:rsidR="0037604D">
        <w:t>Shuffle</w:t>
      </w:r>
    </w:p>
    <w:p w14:paraId="6A90751B" w14:textId="77777777" w:rsidR="000043B0" w:rsidRDefault="00A87244" w:rsidP="00A87244">
      <w:r>
        <w:t>Tekst og musikk: Gene Vincent/Sheriff Tex Davis</w:t>
      </w:r>
      <w:r w:rsidR="00493E34">
        <w:t>.</w:t>
      </w:r>
    </w:p>
    <w:p w14:paraId="42E980A6" w14:textId="77777777" w:rsidR="00A87244" w:rsidRDefault="00A87244" w:rsidP="00A87244"/>
    <w:p w14:paraId="12F9331B" w14:textId="77777777" w:rsidR="001C7B9F" w:rsidRDefault="00A87244" w:rsidP="00A87244">
      <w:r>
        <w:t>Well, Be</w:t>
      </w:r>
      <w:r w:rsidR="001C7B9F">
        <w:t>-</w:t>
      </w:r>
      <w:r>
        <w:t>Bop</w:t>
      </w:r>
      <w:r w:rsidR="001C7B9F">
        <w:t>-A-</w:t>
      </w:r>
      <w:r>
        <w:t>Lula,</w:t>
      </w:r>
      <w:r w:rsidR="001C7B9F">
        <w:t xml:space="preserve"> </w:t>
      </w:r>
      <w:r>
        <w:t>she's my baby,</w:t>
      </w:r>
    </w:p>
    <w:p w14:paraId="7D2A3B44" w14:textId="77777777" w:rsidR="001C7B9F" w:rsidRDefault="00A87244" w:rsidP="00A87244">
      <w:r>
        <w:t>Be-Bop-A-Lula, I don't mean maybe.</w:t>
      </w:r>
    </w:p>
    <w:p w14:paraId="5830A333" w14:textId="77777777" w:rsidR="001C7B9F" w:rsidRDefault="00A87244" w:rsidP="00A87244">
      <w:r>
        <w:t>Be-Bop-A-Lula,</w:t>
      </w:r>
      <w:r w:rsidR="001C7B9F">
        <w:t xml:space="preserve"> </w:t>
      </w:r>
      <w:r>
        <w:t>she's my baby,</w:t>
      </w:r>
    </w:p>
    <w:p w14:paraId="5CF1D356" w14:textId="77777777" w:rsidR="001C7B9F" w:rsidRDefault="00A87244" w:rsidP="00A87244">
      <w:r>
        <w:t>Be-Bop-A-Lula, I don't mean maybe,</w:t>
      </w:r>
    </w:p>
    <w:p w14:paraId="44457517" w14:textId="77777777" w:rsidR="001C7B9F" w:rsidRDefault="00A87244" w:rsidP="00A87244">
      <w:r>
        <w:t>Be-Bop-A-Lula, she's my baby doll,</w:t>
      </w:r>
      <w:r w:rsidR="00DE6FE7">
        <w:t xml:space="preserve"> </w:t>
      </w:r>
      <w:r>
        <w:t>my baby doll, my babydoll.</w:t>
      </w:r>
    </w:p>
    <w:p w14:paraId="37A9CDF2" w14:textId="77777777" w:rsidR="00BC6C62" w:rsidRDefault="00BC6C62" w:rsidP="00A87244"/>
    <w:p w14:paraId="084E878C" w14:textId="77777777" w:rsidR="001C7B9F" w:rsidRDefault="00A87244" w:rsidP="00A87244">
      <w:r>
        <w:t>Well, she's the gal in the red blue jeans,</w:t>
      </w:r>
    </w:p>
    <w:p w14:paraId="47B2B60A" w14:textId="77777777" w:rsidR="00BC6C62" w:rsidRDefault="00A87244" w:rsidP="00A87244">
      <w:r>
        <w:t xml:space="preserve">she's </w:t>
      </w:r>
      <w:r w:rsidR="00BC6C62">
        <w:t>the queen of all the teens,</w:t>
      </w:r>
    </w:p>
    <w:p w14:paraId="2DFE6F9B" w14:textId="77777777" w:rsidR="00BC6C62" w:rsidRDefault="00BC6C62" w:rsidP="00A87244">
      <w:r>
        <w:t>she's the wo-woman that I know,</w:t>
      </w:r>
    </w:p>
    <w:p w14:paraId="150C5C36" w14:textId="77777777" w:rsidR="00BC6C62" w:rsidRDefault="00BC6C62" w:rsidP="00BC6C62">
      <w:r>
        <w:t>she's the woman that loves me so,</w:t>
      </w:r>
    </w:p>
    <w:p w14:paraId="163A415C" w14:textId="77777777" w:rsidR="00BC6C62" w:rsidRDefault="00BC6C62" w:rsidP="00A87244"/>
    <w:p w14:paraId="53EA33AC" w14:textId="77777777" w:rsidR="00BC6C62" w:rsidRDefault="00BC6C62" w:rsidP="00BC6C62">
      <w:r>
        <w:t>say she's the woman that's got that beat,</w:t>
      </w:r>
    </w:p>
    <w:p w14:paraId="5ACD31BD" w14:textId="77777777" w:rsidR="001C7B9F" w:rsidRDefault="00A87244" w:rsidP="00A87244">
      <w:r>
        <w:t xml:space="preserve">she's </w:t>
      </w:r>
      <w:r w:rsidR="00BC6C62">
        <w:t xml:space="preserve">the woman </w:t>
      </w:r>
      <w:r>
        <w:t>with the flying feet,</w:t>
      </w:r>
    </w:p>
    <w:p w14:paraId="0CF9FADA" w14:textId="77777777" w:rsidR="00BC6C62" w:rsidRDefault="00A87244" w:rsidP="00A87244">
      <w:r>
        <w:t>she's the one that walks a round the store,</w:t>
      </w:r>
    </w:p>
    <w:p w14:paraId="6D1932D7" w14:textId="77777777" w:rsidR="001C7B9F" w:rsidRDefault="00A87244" w:rsidP="00A87244">
      <w:r>
        <w:t xml:space="preserve">she's the one that gets more </w:t>
      </w:r>
      <w:proofErr w:type="gramStart"/>
      <w:r>
        <w:t>more</w:t>
      </w:r>
      <w:proofErr w:type="gramEnd"/>
      <w:r>
        <w:t xml:space="preserve"> more more.</w:t>
      </w:r>
    </w:p>
    <w:p w14:paraId="7AC06467" w14:textId="77777777" w:rsidR="00BC6C62" w:rsidRDefault="00BC6C62" w:rsidP="00A87244"/>
    <w:p w14:paraId="41D8BED3" w14:textId="77777777" w:rsidR="001604BE" w:rsidRDefault="00A87244" w:rsidP="00A87244">
      <w:r>
        <w:t>Be-Bop-A</w:t>
      </w:r>
      <w:r w:rsidR="000043B0">
        <w:t>-</w:t>
      </w:r>
      <w:r>
        <w:t>Lula, she's my baby,</w:t>
      </w:r>
    </w:p>
    <w:p w14:paraId="331D84C9" w14:textId="77777777" w:rsidR="001604BE" w:rsidRDefault="00A87244" w:rsidP="00A87244">
      <w:r>
        <w:lastRenderedPageBreak/>
        <w:t>Be-Bop-A-Lula, I</w:t>
      </w:r>
      <w:r w:rsidR="001604BE">
        <w:t xml:space="preserve"> </w:t>
      </w:r>
      <w:r>
        <w:t>don't mean maybe,</w:t>
      </w:r>
    </w:p>
    <w:p w14:paraId="0E7BEE96" w14:textId="77777777" w:rsidR="00A87244" w:rsidRDefault="00A87244" w:rsidP="00A87244">
      <w:r>
        <w:t>Be-Bop-A-Lula, she's my babydoll,</w:t>
      </w:r>
      <w:r w:rsidR="004A068B">
        <w:t xml:space="preserve"> </w:t>
      </w:r>
      <w:r>
        <w:t xml:space="preserve">my baby doll, my baby doll. </w:t>
      </w:r>
    </w:p>
    <w:p w14:paraId="437CA29F" w14:textId="77777777" w:rsidR="00A87244" w:rsidRDefault="00A87244" w:rsidP="00A87244"/>
    <w:p w14:paraId="1F777519" w14:textId="77777777" w:rsidR="00A87244" w:rsidRDefault="00A87244" w:rsidP="00A87244">
      <w:r>
        <w:t>--- 75 til 309</w:t>
      </w:r>
    </w:p>
    <w:p w14:paraId="44D3F090" w14:textId="77777777" w:rsidR="00A87244" w:rsidRDefault="000043B0" w:rsidP="000043B0">
      <w:pPr>
        <w:pStyle w:val="Overskrift2"/>
      </w:pPr>
      <w:r>
        <w:t xml:space="preserve">xxx2 </w:t>
      </w:r>
      <w:r w:rsidR="00A87244">
        <w:t>Blue suede shoes</w:t>
      </w:r>
      <w:r w:rsidR="00CE4845">
        <w:t>Rock</w:t>
      </w:r>
    </w:p>
    <w:p w14:paraId="11C08BCC" w14:textId="77777777" w:rsidR="000043B0" w:rsidRDefault="00A87244" w:rsidP="00A87244">
      <w:r>
        <w:t>Tekst og musikk: Carl Perkins</w:t>
      </w:r>
      <w:r w:rsidR="00582377">
        <w:t>.</w:t>
      </w:r>
    </w:p>
    <w:p w14:paraId="22BFCF87" w14:textId="77777777" w:rsidR="00A87244" w:rsidRDefault="00A87244" w:rsidP="00A87244"/>
    <w:p w14:paraId="33892D49" w14:textId="77777777" w:rsidR="00894ACD" w:rsidRDefault="00A87244" w:rsidP="00A87244">
      <w:r>
        <w:t>Well, it's one for the money, two for the show,</w:t>
      </w:r>
    </w:p>
    <w:p w14:paraId="309B08AF" w14:textId="77777777" w:rsidR="00894ACD" w:rsidRDefault="00A87244" w:rsidP="00A87244">
      <w:r>
        <w:t>three to get ready, now</w:t>
      </w:r>
      <w:r w:rsidR="00894ACD">
        <w:t xml:space="preserve"> </w:t>
      </w:r>
      <w:r>
        <w:t>go, cat, go!</w:t>
      </w:r>
    </w:p>
    <w:p w14:paraId="46A90022" w14:textId="77777777" w:rsidR="00894ACD" w:rsidRDefault="00A87244" w:rsidP="00A87244">
      <w:r>
        <w:t>But don't you step on my blue suede shoes.</w:t>
      </w:r>
    </w:p>
    <w:p w14:paraId="5C76FB08" w14:textId="77777777" w:rsidR="00894ACD" w:rsidRDefault="00A87244" w:rsidP="00A87244">
      <w:r>
        <w:t>You can</w:t>
      </w:r>
      <w:r w:rsidR="00894ACD">
        <w:t xml:space="preserve"> </w:t>
      </w:r>
      <w:r>
        <w:t xml:space="preserve">do anything but lay off of my blue suede shoes. </w:t>
      </w:r>
    </w:p>
    <w:p w14:paraId="5B894436" w14:textId="77777777" w:rsidR="00411A04" w:rsidRDefault="00411A04" w:rsidP="00A87244"/>
    <w:p w14:paraId="3C0AB172" w14:textId="77777777" w:rsidR="004E05CE" w:rsidRDefault="00A87244" w:rsidP="00A87244">
      <w:r>
        <w:t>Well, you can</w:t>
      </w:r>
      <w:r w:rsidR="00894ACD">
        <w:t xml:space="preserve"> </w:t>
      </w:r>
      <w:r>
        <w:t>knock me down, step in my face,</w:t>
      </w:r>
    </w:p>
    <w:p w14:paraId="0146367D" w14:textId="77777777" w:rsidR="00411A04" w:rsidRDefault="00A87244" w:rsidP="00A87244">
      <w:r>
        <w:t>slander my name all</w:t>
      </w:r>
      <w:r w:rsidR="00894ACD">
        <w:t xml:space="preserve"> </w:t>
      </w:r>
      <w:r w:rsidR="00411A04">
        <w:t>over the place,</w:t>
      </w:r>
    </w:p>
    <w:p w14:paraId="7DA5053D" w14:textId="77777777" w:rsidR="00411A04" w:rsidRDefault="00411A04" w:rsidP="00411A04">
      <w:r>
        <w:t xml:space="preserve">do anything that you want to do, </w:t>
      </w:r>
    </w:p>
    <w:p w14:paraId="3EC6FF54" w14:textId="77777777" w:rsidR="00411A04" w:rsidRDefault="00411A04" w:rsidP="00A87244">
      <w:r>
        <w:t>but uh-uh, honey, lay off of my shoes.</w:t>
      </w:r>
    </w:p>
    <w:p w14:paraId="733E1CCB" w14:textId="77777777" w:rsidR="00411A04" w:rsidRDefault="00411A04" w:rsidP="00411A04">
      <w:r>
        <w:t>Don't you step on my blue suede shoes.</w:t>
      </w:r>
    </w:p>
    <w:p w14:paraId="30E38B70" w14:textId="77777777" w:rsidR="004E05CE" w:rsidRDefault="004E05CE" w:rsidP="004E05CE">
      <w:r>
        <w:t>You can do anything but lay off of my blue suede shoes.</w:t>
      </w:r>
    </w:p>
    <w:p w14:paraId="24690C8C" w14:textId="77777777" w:rsidR="00411A04" w:rsidRDefault="00411A04" w:rsidP="00A87244"/>
    <w:p w14:paraId="6D132DEC" w14:textId="77777777" w:rsidR="004E05CE" w:rsidRDefault="004E05CE" w:rsidP="00A87244">
      <w:r>
        <w:t xml:space="preserve">Well, you can </w:t>
      </w:r>
      <w:r w:rsidR="00A87244">
        <w:t>burn my house, steal my car,</w:t>
      </w:r>
    </w:p>
    <w:p w14:paraId="13D5B97D" w14:textId="77777777" w:rsidR="00894ACD" w:rsidRDefault="00A87244" w:rsidP="00A87244">
      <w:r>
        <w:t xml:space="preserve"> drink my cider from my</w:t>
      </w:r>
      <w:r w:rsidR="00894ACD">
        <w:t xml:space="preserve"> </w:t>
      </w:r>
      <w:r>
        <w:t xml:space="preserve">old fruitjar, </w:t>
      </w:r>
    </w:p>
    <w:p w14:paraId="0939A28A" w14:textId="77777777" w:rsidR="004E05CE" w:rsidRDefault="004E05CE" w:rsidP="004E05CE">
      <w:r>
        <w:t xml:space="preserve">do anything that you want to do, </w:t>
      </w:r>
    </w:p>
    <w:p w14:paraId="031D4F78" w14:textId="77777777" w:rsidR="004E05CE" w:rsidRDefault="004E05CE" w:rsidP="004E05CE">
      <w:r>
        <w:t>but uh-uh, honey, lay off of my shoes.</w:t>
      </w:r>
    </w:p>
    <w:p w14:paraId="167E5F13" w14:textId="77777777" w:rsidR="004E05CE" w:rsidRDefault="004E05CE" w:rsidP="004E05CE">
      <w:r>
        <w:t>Don't you step on my blue suede shoes.</w:t>
      </w:r>
    </w:p>
    <w:p w14:paraId="09122364" w14:textId="77777777" w:rsidR="004E05CE" w:rsidRDefault="004E05CE" w:rsidP="004E05CE">
      <w:r>
        <w:t>You can do anything but lay off of my blue suede shoes.</w:t>
      </w:r>
    </w:p>
    <w:p w14:paraId="17E46263" w14:textId="77777777" w:rsidR="000043B0" w:rsidRDefault="000043B0" w:rsidP="00A87244"/>
    <w:p w14:paraId="2F9F2624" w14:textId="77777777" w:rsidR="00A87244" w:rsidRDefault="00A87244" w:rsidP="00A87244">
      <w:r>
        <w:t>--- 76 til 309</w:t>
      </w:r>
    </w:p>
    <w:p w14:paraId="0786F312" w14:textId="77777777" w:rsidR="00A87244" w:rsidRDefault="000043B0" w:rsidP="000043B0">
      <w:pPr>
        <w:pStyle w:val="Overskrift2"/>
      </w:pPr>
      <w:r>
        <w:t xml:space="preserve">xxx2 </w:t>
      </w:r>
      <w:r w:rsidR="00A87244">
        <w:t>Good luck charm</w:t>
      </w:r>
      <w:r w:rsidR="004C360B">
        <w:t>Shuffle</w:t>
      </w:r>
    </w:p>
    <w:p w14:paraId="5F27B1A9" w14:textId="77777777" w:rsidR="000043B0" w:rsidRDefault="00A87244" w:rsidP="00A87244">
      <w:r>
        <w:t>Tekst og musikk: Aaron Schroeder/Wally Gold</w:t>
      </w:r>
      <w:r w:rsidR="00582377">
        <w:t>.</w:t>
      </w:r>
    </w:p>
    <w:p w14:paraId="10D77C1C" w14:textId="77777777" w:rsidR="004C360B" w:rsidRDefault="004C360B" w:rsidP="00A87244"/>
    <w:p w14:paraId="35C0FE3D" w14:textId="77777777" w:rsidR="001D038C" w:rsidRDefault="00A87244" w:rsidP="00A87244">
      <w:r>
        <w:t>Don't want a four leaf clover;</w:t>
      </w:r>
    </w:p>
    <w:p w14:paraId="47E62940" w14:textId="77777777" w:rsidR="001D038C" w:rsidRDefault="00A87244" w:rsidP="00A87244">
      <w:r>
        <w:t>don't want an old horse shoe.</w:t>
      </w:r>
    </w:p>
    <w:p w14:paraId="63C953D7" w14:textId="77777777" w:rsidR="001D038C" w:rsidRDefault="005A33E1" w:rsidP="00A87244">
      <w:r>
        <w:t>W</w:t>
      </w:r>
      <w:r w:rsidR="00A87244">
        <w:t xml:space="preserve">ant your kiss 'cause I </w:t>
      </w:r>
      <w:r w:rsidR="007B04E0">
        <w:t>j</w:t>
      </w:r>
      <w:r w:rsidR="00A87244">
        <w:t xml:space="preserve">ust can't miss </w:t>
      </w:r>
    </w:p>
    <w:p w14:paraId="3DA245E8" w14:textId="77777777" w:rsidR="001D038C" w:rsidRDefault="00A87244" w:rsidP="00A87244">
      <w:r>
        <w:t>with a good luck charm like</w:t>
      </w:r>
      <w:r w:rsidR="007B04E0">
        <w:t xml:space="preserve"> </w:t>
      </w:r>
      <w:r>
        <w:t>you.</w:t>
      </w:r>
    </w:p>
    <w:p w14:paraId="1560B737" w14:textId="77777777" w:rsidR="001D038C" w:rsidRDefault="00A87244" w:rsidP="00A87244">
      <w:r>
        <w:t xml:space="preserve">Come on and be my little good luck charm. </w:t>
      </w:r>
    </w:p>
    <w:p w14:paraId="3A617BF8" w14:textId="77777777" w:rsidR="001D038C" w:rsidRDefault="00A87244" w:rsidP="00A87244">
      <w:r>
        <w:t>Uh-huh-huh, you sweet delight.</w:t>
      </w:r>
    </w:p>
    <w:p w14:paraId="48DD9B68" w14:textId="77777777" w:rsidR="001D038C" w:rsidRDefault="00A87244" w:rsidP="00A87244">
      <w:r>
        <w:t xml:space="preserve">I want a good luck charm </w:t>
      </w:r>
    </w:p>
    <w:p w14:paraId="789FB51A" w14:textId="77777777" w:rsidR="001D038C" w:rsidRDefault="00A87244" w:rsidP="00A87244">
      <w:r>
        <w:t>a</w:t>
      </w:r>
      <w:r w:rsidR="007B04E0">
        <w:t>-</w:t>
      </w:r>
      <w:r>
        <w:t>hangin' on my arm.</w:t>
      </w:r>
    </w:p>
    <w:p w14:paraId="21F39BDC" w14:textId="77777777" w:rsidR="001D038C" w:rsidRDefault="00A87244" w:rsidP="00A87244">
      <w:proofErr w:type="gramStart"/>
      <w:r>
        <w:t>To have</w:t>
      </w:r>
      <w:proofErr w:type="gramEnd"/>
      <w:r>
        <w:t xml:space="preserve"> to have, to hold, to hold tonight.</w:t>
      </w:r>
    </w:p>
    <w:p w14:paraId="19AF12AD" w14:textId="77777777" w:rsidR="001D038C" w:rsidRDefault="00A87244" w:rsidP="00A87244">
      <w:r>
        <w:t>Uh-huh-huh, .... uh-huh-huh, .... uh-huh-huh; .... oh, yeah.</w:t>
      </w:r>
    </w:p>
    <w:p w14:paraId="6C6C42D3" w14:textId="77777777" w:rsidR="00A87244" w:rsidRDefault="00A87244" w:rsidP="00A87244">
      <w:r>
        <w:t>Uh-huh-</w:t>
      </w:r>
      <w:proofErr w:type="gramStart"/>
      <w:r>
        <w:t>huh,...</w:t>
      </w:r>
      <w:proofErr w:type="gramEnd"/>
      <w:r>
        <w:t xml:space="preserve">. uh-huh-huh, .... uh, to-night. </w:t>
      </w:r>
    </w:p>
    <w:p w14:paraId="104C798A" w14:textId="77777777" w:rsidR="00A87244" w:rsidRDefault="00A87244" w:rsidP="00A87244"/>
    <w:p w14:paraId="60DF515D" w14:textId="77777777" w:rsidR="00A87244" w:rsidRDefault="00A87244" w:rsidP="00A87244">
      <w:r>
        <w:t>Don't want a silver dollar,</w:t>
      </w:r>
    </w:p>
    <w:p w14:paraId="72413965" w14:textId="77777777" w:rsidR="00A87244" w:rsidRDefault="00A87244" w:rsidP="00A87244">
      <w:r>
        <w:t>rabbit's foot on a string.</w:t>
      </w:r>
    </w:p>
    <w:p w14:paraId="4B43C503" w14:textId="77777777" w:rsidR="00A87244" w:rsidRDefault="00A87244" w:rsidP="00A87244">
      <w:r>
        <w:t>The happiness in your warm caress</w:t>
      </w:r>
    </w:p>
    <w:p w14:paraId="01E9DE88" w14:textId="77777777" w:rsidR="00A87244" w:rsidRDefault="00A87244" w:rsidP="00A87244">
      <w:r>
        <w:t>no rabbit's foot can bring.</w:t>
      </w:r>
    </w:p>
    <w:p w14:paraId="040AC41A" w14:textId="77777777" w:rsidR="000043B0" w:rsidRDefault="00A87244" w:rsidP="00A87244">
      <w:r>
        <w:t>Come on and ...</w:t>
      </w:r>
    </w:p>
    <w:p w14:paraId="2C11D1DF" w14:textId="77777777" w:rsidR="000043B0" w:rsidRDefault="000043B0" w:rsidP="00A87244"/>
    <w:p w14:paraId="42AD19DD" w14:textId="77777777" w:rsidR="00A87244" w:rsidRDefault="00A87244" w:rsidP="00A87244">
      <w:r>
        <w:t>I found a lucky penny,</w:t>
      </w:r>
    </w:p>
    <w:p w14:paraId="05C61748" w14:textId="77777777" w:rsidR="00A87244" w:rsidRDefault="00A87244" w:rsidP="00A87244">
      <w:r>
        <w:t>I'd toss it across the bay.</w:t>
      </w:r>
    </w:p>
    <w:p w14:paraId="1B77D4D0" w14:textId="77777777" w:rsidR="00A87244" w:rsidRDefault="00A87244" w:rsidP="00A87244">
      <w:r>
        <w:t>Your love is worth all the gold on earth;</w:t>
      </w:r>
    </w:p>
    <w:p w14:paraId="5F2BF71E" w14:textId="77777777" w:rsidR="00A87244" w:rsidRDefault="00A87244" w:rsidP="00A87244">
      <w:r>
        <w:t>no wonder that I say:</w:t>
      </w:r>
    </w:p>
    <w:p w14:paraId="34B425A5" w14:textId="77777777" w:rsidR="000043B0" w:rsidRDefault="00A87244" w:rsidP="00A87244">
      <w:r>
        <w:t>Come on and ...</w:t>
      </w:r>
    </w:p>
    <w:p w14:paraId="7E150C6B" w14:textId="77777777" w:rsidR="000043B0" w:rsidRDefault="000043B0" w:rsidP="00A87244"/>
    <w:p w14:paraId="088A7124" w14:textId="77777777" w:rsidR="00A87244" w:rsidRDefault="00A87244" w:rsidP="00A87244">
      <w:r>
        <w:t>--- 77 til 309</w:t>
      </w:r>
    </w:p>
    <w:p w14:paraId="422326C1" w14:textId="77777777" w:rsidR="006F7FAB" w:rsidRDefault="000043B0" w:rsidP="006F7FAB">
      <w:r>
        <w:t xml:space="preserve">xxx2 </w:t>
      </w:r>
      <w:r w:rsidR="00A87244">
        <w:t>Lucille</w:t>
      </w:r>
      <w:r w:rsidR="004C360B">
        <w:t>Rock</w:t>
      </w:r>
      <w:r w:rsidR="006F7FAB">
        <w:t xml:space="preserve"> {{akk}}</w:t>
      </w:r>
    </w:p>
    <w:p w14:paraId="59928830" w14:textId="77777777" w:rsidR="000043B0" w:rsidRDefault="00A87244" w:rsidP="00A87244">
      <w:r>
        <w:t>Tekst og musikk: Roger Bowling/Hal Bynum</w:t>
      </w:r>
      <w:r w:rsidR="004C360B">
        <w:t>.</w:t>
      </w:r>
    </w:p>
    <w:p w14:paraId="657F7D9D" w14:textId="77777777" w:rsidR="00A87244" w:rsidRDefault="00A87244" w:rsidP="00A87244"/>
    <w:p w14:paraId="6702EA9E" w14:textId="77777777" w:rsidR="00F30BFF" w:rsidRDefault="00F30BFF" w:rsidP="00A87244">
      <w:r>
        <w:t xml:space="preserve">/: </w:t>
      </w:r>
      <w:r w:rsidR="00A87244">
        <w:t>Lucille, won't you do your sister's will?</w:t>
      </w:r>
      <w:r>
        <w:t xml:space="preserve"> :/</w:t>
      </w:r>
    </w:p>
    <w:p w14:paraId="75EF8F87" w14:textId="77777777" w:rsidR="00F30BFF" w:rsidRDefault="00A87244" w:rsidP="00A87244">
      <w:r>
        <w:t>Well, you ran away and left,</w:t>
      </w:r>
    </w:p>
    <w:p w14:paraId="02622FF9" w14:textId="77777777" w:rsidR="00050402" w:rsidRDefault="00A87244" w:rsidP="00A87244">
      <w:r>
        <w:t>I love you still.</w:t>
      </w:r>
    </w:p>
    <w:p w14:paraId="0BD715BD" w14:textId="77777777" w:rsidR="00050402" w:rsidRDefault="00050402" w:rsidP="00A87244"/>
    <w:p w14:paraId="5569A291" w14:textId="77777777" w:rsidR="00AA2015" w:rsidRDefault="00A87244" w:rsidP="00A87244">
      <w:r>
        <w:t>I woke up this morning,</w:t>
      </w:r>
      <w:r w:rsidR="00AA2015">
        <w:t xml:space="preserve"> </w:t>
      </w:r>
      <w:r>
        <w:t>Lucille was not in sight,</w:t>
      </w:r>
    </w:p>
    <w:p w14:paraId="508E7A45" w14:textId="77777777" w:rsidR="00AA2015" w:rsidRDefault="00A87244" w:rsidP="00A87244">
      <w:r>
        <w:t>asked her friends about her, but all their lips were tight.</w:t>
      </w:r>
    </w:p>
    <w:p w14:paraId="04F57F50" w14:textId="77777777" w:rsidR="00AA2015" w:rsidRDefault="00A87244" w:rsidP="00A87244">
      <w:r>
        <w:t>Lucille, please come back where you belong</w:t>
      </w:r>
      <w:r w:rsidR="00AA2015">
        <w:t>.</w:t>
      </w:r>
    </w:p>
    <w:p w14:paraId="5921D629" w14:textId="77777777" w:rsidR="00A87244" w:rsidRDefault="00A87244" w:rsidP="00A87244">
      <w:r>
        <w:t>I been</w:t>
      </w:r>
      <w:r w:rsidR="00AA2015">
        <w:t xml:space="preserve"> </w:t>
      </w:r>
      <w:r>
        <w:t>good to you baby, please don't leave me alone.</w:t>
      </w:r>
    </w:p>
    <w:p w14:paraId="0221C248" w14:textId="77777777" w:rsidR="00A87244" w:rsidRDefault="00A87244" w:rsidP="00A87244"/>
    <w:p w14:paraId="64270066" w14:textId="77777777" w:rsidR="00A87244" w:rsidRDefault="00A87244" w:rsidP="00A87244">
      <w:r>
        <w:t>/: Lucille, please come back where you belong. :/</w:t>
      </w:r>
    </w:p>
    <w:p w14:paraId="47472465" w14:textId="77777777" w:rsidR="00A87244" w:rsidRDefault="00A87244" w:rsidP="00A87244">
      <w:r>
        <w:t>I been good to you baby,</w:t>
      </w:r>
    </w:p>
    <w:p w14:paraId="0F4C1148" w14:textId="77777777" w:rsidR="000043B0" w:rsidRDefault="00A87244" w:rsidP="00A87244">
      <w:r>
        <w:t>Please don't leave me alone.</w:t>
      </w:r>
    </w:p>
    <w:p w14:paraId="743FC1C8" w14:textId="77777777" w:rsidR="006F7FAB" w:rsidRDefault="006F7FAB" w:rsidP="00A87244"/>
    <w:p w14:paraId="4CFA1290" w14:textId="77777777" w:rsidR="00A87244" w:rsidRDefault="00A87244" w:rsidP="00A87244">
      <w:r>
        <w:t>/: Lucille, baby satisfy my heart. :/</w:t>
      </w:r>
    </w:p>
    <w:p w14:paraId="30A6F05C" w14:textId="77777777" w:rsidR="00A87244" w:rsidRDefault="00A87244" w:rsidP="00A87244">
      <w:r>
        <w:t>I slaved for you, baby.</w:t>
      </w:r>
    </w:p>
    <w:p w14:paraId="0F5FCF4B" w14:textId="77777777" w:rsidR="00A87244" w:rsidRDefault="00A87244" w:rsidP="00A87244">
      <w:r>
        <w:t>Gave you such a wonderful start.</w:t>
      </w:r>
    </w:p>
    <w:p w14:paraId="69A029DD" w14:textId="77777777" w:rsidR="00A87244" w:rsidRDefault="00A87244" w:rsidP="00A87244"/>
    <w:p w14:paraId="4072F746" w14:textId="77777777" w:rsidR="000043B0" w:rsidRDefault="00A87244" w:rsidP="00A87244">
      <w:r>
        <w:t>I woke up this morning ...</w:t>
      </w:r>
    </w:p>
    <w:p w14:paraId="1585192A" w14:textId="77777777" w:rsidR="000043B0" w:rsidRDefault="000043B0" w:rsidP="00A87244"/>
    <w:p w14:paraId="2E2326D7" w14:textId="77777777" w:rsidR="00A87244" w:rsidRDefault="00A87244" w:rsidP="00A87244">
      <w:r>
        <w:t>--- 78 til 309</w:t>
      </w:r>
    </w:p>
    <w:p w14:paraId="1595E3FE" w14:textId="77777777" w:rsidR="00A87244" w:rsidRDefault="000043B0" w:rsidP="000043B0">
      <w:pPr>
        <w:pStyle w:val="Overskrift2"/>
      </w:pPr>
      <w:r>
        <w:t xml:space="preserve">xxx2 </w:t>
      </w:r>
      <w:r w:rsidR="00A87244">
        <w:t>That's all right mama</w:t>
      </w:r>
      <w:r w:rsidR="00300617">
        <w:t>Rock</w:t>
      </w:r>
    </w:p>
    <w:p w14:paraId="3258519A" w14:textId="77777777" w:rsidR="000043B0" w:rsidRDefault="00A87244" w:rsidP="00A87244">
      <w:r>
        <w:t>Tekst og musikk: Arthur Crudup</w:t>
      </w:r>
    </w:p>
    <w:p w14:paraId="013F61FB" w14:textId="77777777" w:rsidR="00A87244" w:rsidRDefault="00A87244" w:rsidP="00A87244"/>
    <w:p w14:paraId="779E9646" w14:textId="77777777" w:rsidR="00922052" w:rsidRDefault="00A87244" w:rsidP="00A87244">
      <w:r>
        <w:t>Well, that's all right, mama,</w:t>
      </w:r>
    </w:p>
    <w:p w14:paraId="19F7EF33" w14:textId="77777777" w:rsidR="00922052" w:rsidRDefault="00A87244" w:rsidP="00A87244">
      <w:r>
        <w:t>that's all right for you.</w:t>
      </w:r>
    </w:p>
    <w:p w14:paraId="57A0289B" w14:textId="77777777" w:rsidR="00922052" w:rsidRDefault="00A87244" w:rsidP="00A87244">
      <w:r>
        <w:t>That's all right mama,</w:t>
      </w:r>
    </w:p>
    <w:p w14:paraId="36429B2D" w14:textId="77777777" w:rsidR="00922052" w:rsidRDefault="00A87244" w:rsidP="00A87244">
      <w:r>
        <w:t>just any way you do.</w:t>
      </w:r>
    </w:p>
    <w:p w14:paraId="3447D129" w14:textId="77777777" w:rsidR="00922052" w:rsidRDefault="00A87244" w:rsidP="00A87244">
      <w:r>
        <w:t>That's all right, that's all</w:t>
      </w:r>
      <w:r w:rsidR="00922052">
        <w:t xml:space="preserve"> </w:t>
      </w:r>
      <w:r>
        <w:t>right</w:t>
      </w:r>
    </w:p>
    <w:p w14:paraId="422FD422" w14:textId="77777777" w:rsidR="00922052" w:rsidRDefault="00A87244" w:rsidP="00A87244">
      <w:r>
        <w:t>That's all</w:t>
      </w:r>
      <w:r w:rsidR="00922052">
        <w:t xml:space="preserve"> </w:t>
      </w:r>
      <w:r>
        <w:t>right now mama,</w:t>
      </w:r>
    </w:p>
    <w:p w14:paraId="3FE9E5B5" w14:textId="77777777" w:rsidR="00922052" w:rsidRDefault="00A87244" w:rsidP="00A87244">
      <w:r>
        <w:t>anyway you do.</w:t>
      </w:r>
    </w:p>
    <w:p w14:paraId="0B1E23EE" w14:textId="77777777" w:rsidR="00922052" w:rsidRDefault="00922052" w:rsidP="00A87244"/>
    <w:p w14:paraId="1E550667" w14:textId="77777777" w:rsidR="00A87244" w:rsidRDefault="00A87244" w:rsidP="00A87244">
      <w:r>
        <w:t>My mama, she done told me,</w:t>
      </w:r>
    </w:p>
    <w:p w14:paraId="3EE365F3" w14:textId="77777777" w:rsidR="00A87244" w:rsidRDefault="00A87244" w:rsidP="00A87244">
      <w:r>
        <w:t>papa done told me too.</w:t>
      </w:r>
    </w:p>
    <w:p w14:paraId="34CAEE86" w14:textId="77777777" w:rsidR="00A87244" w:rsidRDefault="00A87244" w:rsidP="00A87244">
      <w:r>
        <w:t>Son, that gal you're foolin' with,</w:t>
      </w:r>
    </w:p>
    <w:p w14:paraId="682D5CF3" w14:textId="77777777" w:rsidR="000043B0" w:rsidRDefault="00A87244" w:rsidP="00A87244">
      <w:r>
        <w:t>she ain't no good for you, but</w:t>
      </w:r>
    </w:p>
    <w:p w14:paraId="2F53C10D" w14:textId="77777777" w:rsidR="000043B0" w:rsidRDefault="00A87244" w:rsidP="00A87244">
      <w:r>
        <w:t>That's all right ...</w:t>
      </w:r>
    </w:p>
    <w:p w14:paraId="3B21E358" w14:textId="77777777" w:rsidR="000043B0" w:rsidRDefault="000043B0" w:rsidP="00A87244"/>
    <w:p w14:paraId="1E1B75B9" w14:textId="77777777" w:rsidR="00A87244" w:rsidRDefault="00A87244" w:rsidP="00A87244">
      <w:r>
        <w:t>I'm leavin' town tomorrow,</w:t>
      </w:r>
    </w:p>
    <w:p w14:paraId="1E7FEA03" w14:textId="77777777" w:rsidR="00A87244" w:rsidRDefault="00A87244" w:rsidP="00A87244">
      <w:r>
        <w:t>leavin' town for sure.</w:t>
      </w:r>
    </w:p>
    <w:p w14:paraId="2C414A96" w14:textId="77777777" w:rsidR="00A87244" w:rsidRDefault="00A87244" w:rsidP="00A87244">
      <w:r>
        <w:t>Then you won't be bothered with me,</w:t>
      </w:r>
    </w:p>
    <w:p w14:paraId="5FD719A2" w14:textId="77777777" w:rsidR="000043B0" w:rsidRDefault="00A87244" w:rsidP="00A87244">
      <w:r>
        <w:t>hangin' round your door, but</w:t>
      </w:r>
    </w:p>
    <w:p w14:paraId="59FF3E15" w14:textId="77777777" w:rsidR="000043B0" w:rsidRDefault="00A87244" w:rsidP="00A87244">
      <w:r>
        <w:t>That's all right ...</w:t>
      </w:r>
    </w:p>
    <w:p w14:paraId="2FFD8A7D" w14:textId="77777777" w:rsidR="000043B0" w:rsidRDefault="000043B0" w:rsidP="00A87244"/>
    <w:p w14:paraId="2CB6B59A" w14:textId="77777777" w:rsidR="00A87244" w:rsidRDefault="00A87244" w:rsidP="00A87244">
      <w:r>
        <w:t>I oughta mind my papa,</w:t>
      </w:r>
    </w:p>
    <w:p w14:paraId="7861A6C4" w14:textId="77777777" w:rsidR="00A87244" w:rsidRDefault="00A87244" w:rsidP="00A87244">
      <w:r>
        <w:t>guess I'm not too smart,</w:t>
      </w:r>
    </w:p>
    <w:p w14:paraId="55479487" w14:textId="77777777" w:rsidR="00A87244" w:rsidRDefault="00A87244" w:rsidP="00A87244">
      <w:r>
        <w:t>if I was I'd leave you,</w:t>
      </w:r>
    </w:p>
    <w:p w14:paraId="3619EB77" w14:textId="77777777" w:rsidR="000043B0" w:rsidRDefault="00A87244" w:rsidP="00A87244">
      <w:r>
        <w:t>go before you break my heart, but</w:t>
      </w:r>
    </w:p>
    <w:p w14:paraId="1B6B07B4" w14:textId="77777777" w:rsidR="000043B0" w:rsidRDefault="00A87244" w:rsidP="00A87244">
      <w:r>
        <w:t>That's all right ...</w:t>
      </w:r>
    </w:p>
    <w:p w14:paraId="74134533" w14:textId="77777777" w:rsidR="000043B0" w:rsidRDefault="000043B0" w:rsidP="00A87244"/>
    <w:p w14:paraId="2252BA4D" w14:textId="77777777" w:rsidR="00A87244" w:rsidRDefault="00A87244" w:rsidP="00A87244">
      <w:r>
        <w:t>--- 79 til 309</w:t>
      </w:r>
    </w:p>
    <w:p w14:paraId="5AC1F0B7" w14:textId="77777777" w:rsidR="00A87244" w:rsidRDefault="000043B0" w:rsidP="000043B0">
      <w:pPr>
        <w:pStyle w:val="Overskrift2"/>
      </w:pPr>
      <w:r>
        <w:t xml:space="preserve">xxx2 </w:t>
      </w:r>
      <w:r w:rsidR="00A87244">
        <w:t>Twist and shout</w:t>
      </w:r>
      <w:r w:rsidR="00300617">
        <w:t>Rock</w:t>
      </w:r>
    </w:p>
    <w:p w14:paraId="5D3C8707" w14:textId="77777777" w:rsidR="000043B0" w:rsidRDefault="00A87244" w:rsidP="00A87244">
      <w:r>
        <w:t>Tekst og musikk: Bert Russell/Phil Medley</w:t>
      </w:r>
      <w:r w:rsidR="009041B7">
        <w:t>.</w:t>
      </w:r>
    </w:p>
    <w:p w14:paraId="7614FC9E" w14:textId="77777777" w:rsidR="00A87244" w:rsidRDefault="00A87244" w:rsidP="00A87244"/>
    <w:p w14:paraId="1E2C3AE0" w14:textId="77777777" w:rsidR="009041B7" w:rsidRDefault="00A87244" w:rsidP="00A87244">
      <w:r>
        <w:t>Well, shake it up baby now. Shake it up baby.</w:t>
      </w:r>
    </w:p>
    <w:p w14:paraId="21DB786C" w14:textId="77777777" w:rsidR="009041B7" w:rsidRDefault="00A87244" w:rsidP="00A87244">
      <w:r>
        <w:t>Twist and shout</w:t>
      </w:r>
      <w:r w:rsidR="00863BD0">
        <w:t>.</w:t>
      </w:r>
      <w:r>
        <w:t xml:space="preserve"> Twist and shout.</w:t>
      </w:r>
    </w:p>
    <w:p w14:paraId="7BA780ED" w14:textId="77777777" w:rsidR="009041B7" w:rsidRDefault="00A87244" w:rsidP="00A87244">
      <w:r>
        <w:t>Come on, come on, come on, come on, baby now.</w:t>
      </w:r>
    </w:p>
    <w:p w14:paraId="6409FF0E" w14:textId="77777777" w:rsidR="0037604D" w:rsidRDefault="00A87244" w:rsidP="00A87244">
      <w:r>
        <w:t>Come on baby.</w:t>
      </w:r>
      <w:r w:rsidR="00863BD0">
        <w:t xml:space="preserve"> </w:t>
      </w:r>
      <w:r>
        <w:t>Work it on out.</w:t>
      </w:r>
      <w:r w:rsidR="00863BD0">
        <w:t xml:space="preserve"> </w:t>
      </w:r>
    </w:p>
    <w:p w14:paraId="6E8A98C5" w14:textId="77777777" w:rsidR="0037604D" w:rsidRDefault="00A87244" w:rsidP="00A87244">
      <w:r>
        <w:t>Work it on out, well work it on out.</w:t>
      </w:r>
    </w:p>
    <w:p w14:paraId="5613B1DB" w14:textId="77777777" w:rsidR="006B6D85" w:rsidRDefault="00A87244" w:rsidP="0037604D">
      <w:r>
        <w:t>Work it on out.</w:t>
      </w:r>
    </w:p>
    <w:p w14:paraId="4C9AF4CD" w14:textId="77777777" w:rsidR="006B6D85" w:rsidRDefault="0037604D" w:rsidP="0037604D">
      <w:r>
        <w:t>You know you look so good.</w:t>
      </w:r>
      <w:r w:rsidR="006B6D85">
        <w:t xml:space="preserve"> </w:t>
      </w:r>
      <w:r>
        <w:t>Look so good.</w:t>
      </w:r>
    </w:p>
    <w:p w14:paraId="6FAE38EE" w14:textId="77777777" w:rsidR="0037604D" w:rsidRDefault="0037604D" w:rsidP="0037604D">
      <w:r>
        <w:t>You know you got me. goin' now, got me goin'.</w:t>
      </w:r>
    </w:p>
    <w:p w14:paraId="09CB0836" w14:textId="77777777" w:rsidR="00F611B6" w:rsidRDefault="006B6D85" w:rsidP="006B6D85">
      <w:r>
        <w:t>Like I knew you would. Like I knew you would.</w:t>
      </w:r>
    </w:p>
    <w:p w14:paraId="4D06BBEF" w14:textId="77777777" w:rsidR="00F611B6" w:rsidRDefault="00F611B6" w:rsidP="00626730"/>
    <w:p w14:paraId="1664A222" w14:textId="77777777" w:rsidR="00626730" w:rsidRDefault="006B6D85" w:rsidP="00626730">
      <w:r>
        <w:t>Woo</w:t>
      </w:r>
      <w:r w:rsidR="00F611B6">
        <w:t xml:space="preserve">. </w:t>
      </w:r>
      <w:r w:rsidR="00626730">
        <w:t>Well, shake it up baby now. Shake it up baby.</w:t>
      </w:r>
    </w:p>
    <w:p w14:paraId="2DACB1D1" w14:textId="77777777" w:rsidR="00626730" w:rsidRDefault="00626730" w:rsidP="00626730">
      <w:r>
        <w:t>Twist and shout. Twist and shout.</w:t>
      </w:r>
    </w:p>
    <w:p w14:paraId="552E72FF" w14:textId="77777777" w:rsidR="00626730" w:rsidRDefault="00626730" w:rsidP="00626730">
      <w:r>
        <w:t>Come on, come on, come on, come on, baby now.</w:t>
      </w:r>
    </w:p>
    <w:p w14:paraId="71FE72D5" w14:textId="77777777" w:rsidR="00626730" w:rsidRDefault="00626730" w:rsidP="00626730">
      <w:r>
        <w:t xml:space="preserve">Come on baby. Work it on out. </w:t>
      </w:r>
    </w:p>
    <w:p w14:paraId="4988392F" w14:textId="77777777" w:rsidR="006B6D85" w:rsidRDefault="00626730" w:rsidP="00626730">
      <w:r>
        <w:t>Work it on out,</w:t>
      </w:r>
    </w:p>
    <w:p w14:paraId="0A0697D2" w14:textId="77777777" w:rsidR="006B6D85" w:rsidRDefault="006B6D85" w:rsidP="006B6D85">
      <w:r>
        <w:t>You know you twist, little girl. Twist little girl.</w:t>
      </w:r>
    </w:p>
    <w:p w14:paraId="39FAFB4D" w14:textId="77777777" w:rsidR="00250D58" w:rsidRDefault="00250D58" w:rsidP="00250D58">
      <w:r>
        <w:t>You know you twist so fine. Twist so fine.</w:t>
      </w:r>
    </w:p>
    <w:p w14:paraId="6C8792A9" w14:textId="77777777" w:rsidR="00250D58" w:rsidRDefault="00250D58" w:rsidP="00250D58">
      <w:r>
        <w:t>Come on and twist a little closer now. Twist a little closer.</w:t>
      </w:r>
    </w:p>
    <w:p w14:paraId="2812477F" w14:textId="77777777" w:rsidR="00CA0857" w:rsidRDefault="00250D58" w:rsidP="00250D58">
      <w:r>
        <w:t>Let me know that you're mine.</w:t>
      </w:r>
      <w:r w:rsidR="00501DFF">
        <w:t xml:space="preserve"> </w:t>
      </w:r>
      <w:r>
        <w:t>Let me know you're mine</w:t>
      </w:r>
      <w:r w:rsidR="00CA0857">
        <w:t>.</w:t>
      </w:r>
    </w:p>
    <w:p w14:paraId="604D8E67" w14:textId="77777777" w:rsidR="00F611B6" w:rsidRDefault="00F611B6" w:rsidP="00F611B6">
      <w:r>
        <w:t>Woo Ah .... Ah</w:t>
      </w:r>
    </w:p>
    <w:p w14:paraId="1A5CF942" w14:textId="77777777" w:rsidR="00F611B6" w:rsidRDefault="00F611B6" w:rsidP="007A5580"/>
    <w:p w14:paraId="7BD32BC5" w14:textId="77777777" w:rsidR="009640A8" w:rsidRDefault="007A5580" w:rsidP="009640A8">
      <w:r>
        <w:t>Ah ....</w:t>
      </w:r>
      <w:r w:rsidR="009640A8">
        <w:t xml:space="preserve"> </w:t>
      </w:r>
      <w:r w:rsidR="00682BAE">
        <w:t>Shake it up ba</w:t>
      </w:r>
      <w:r w:rsidR="00D81708">
        <w:t xml:space="preserve">by </w:t>
      </w:r>
      <w:r w:rsidR="009640A8">
        <w:t>now. Shake it up baby.</w:t>
      </w:r>
    </w:p>
    <w:p w14:paraId="6F4319C0" w14:textId="77777777" w:rsidR="009640A8" w:rsidRDefault="009640A8" w:rsidP="009640A8">
      <w:r>
        <w:t>Twist and shout. Twist and shout.</w:t>
      </w:r>
    </w:p>
    <w:p w14:paraId="7C3FDE3F" w14:textId="77777777" w:rsidR="009640A8" w:rsidRDefault="009640A8" w:rsidP="00682BAE">
      <w:r>
        <w:t>Come on, ....</w:t>
      </w:r>
    </w:p>
    <w:p w14:paraId="393E0EB3" w14:textId="77777777" w:rsidR="009640A8" w:rsidRDefault="009640A8" w:rsidP="009640A8">
      <w:r>
        <w:t>Come on and twist a little closer now. Twist a little closer.</w:t>
      </w:r>
    </w:p>
    <w:p w14:paraId="1CC6AD97" w14:textId="77777777" w:rsidR="009640A8" w:rsidRDefault="009640A8" w:rsidP="009640A8">
      <w:r>
        <w:t>Let me know that you're mine. Let me know you're mine.</w:t>
      </w:r>
    </w:p>
    <w:p w14:paraId="0CFE350D" w14:textId="77777777" w:rsidR="009640A8" w:rsidRDefault="009640A8" w:rsidP="009640A8">
      <w:r>
        <w:t>Well, shake it, shake it, shake it, baby now.</w:t>
      </w:r>
    </w:p>
    <w:p w14:paraId="0F45FA3C" w14:textId="77777777" w:rsidR="009640A8" w:rsidRDefault="009640A8" w:rsidP="009640A8">
      <w:r>
        <w:t>Shake it up, baby. Shake it, shake it, shake it, baby now.</w:t>
      </w:r>
    </w:p>
    <w:p w14:paraId="0A9D805B" w14:textId="77777777" w:rsidR="009640A8" w:rsidRDefault="009640A8" w:rsidP="009640A8">
      <w:r>
        <w:t>Shake it up, baby. Shake it, shake it, shake it, baby, now.</w:t>
      </w:r>
    </w:p>
    <w:p w14:paraId="5751CB25" w14:textId="77777777" w:rsidR="009640A8" w:rsidRDefault="009640A8" w:rsidP="009640A8">
      <w:r>
        <w:t>Shake it up, baby.</w:t>
      </w:r>
    </w:p>
    <w:p w14:paraId="77EB2B19" w14:textId="77777777" w:rsidR="009640A8" w:rsidRDefault="009640A8" w:rsidP="009640A8">
      <w:r>
        <w:lastRenderedPageBreak/>
        <w:t>Ah ....</w:t>
      </w:r>
    </w:p>
    <w:p w14:paraId="13E14410" w14:textId="77777777" w:rsidR="009640A8" w:rsidRDefault="009640A8" w:rsidP="00626730"/>
    <w:p w14:paraId="43FCD588" w14:textId="77777777" w:rsidR="00A87244" w:rsidRDefault="00A87244" w:rsidP="00A87244">
      <w:r>
        <w:t>--- 80 til 309</w:t>
      </w:r>
    </w:p>
    <w:p w14:paraId="55989354" w14:textId="77777777" w:rsidR="00A87244" w:rsidRDefault="000043B0" w:rsidP="000043B0">
      <w:pPr>
        <w:pStyle w:val="Overskrift2"/>
      </w:pPr>
      <w:r>
        <w:t xml:space="preserve">xxx2 </w:t>
      </w:r>
      <w:r w:rsidR="00A87244">
        <w:t>Walk of life</w:t>
      </w:r>
      <w:r w:rsidR="009041B7">
        <w:t>Rock</w:t>
      </w:r>
    </w:p>
    <w:p w14:paraId="5958DDF2" w14:textId="77777777" w:rsidR="000043B0" w:rsidRDefault="00A87244" w:rsidP="00A87244">
      <w:r>
        <w:t>Tekst og musikk: Mark Knopfler</w:t>
      </w:r>
      <w:r w:rsidR="00724468">
        <w:t>.</w:t>
      </w:r>
    </w:p>
    <w:p w14:paraId="4147845A" w14:textId="77777777" w:rsidR="00A87244" w:rsidRDefault="00A87244" w:rsidP="00A87244"/>
    <w:p w14:paraId="6FAD38B3" w14:textId="77777777" w:rsidR="00ED1062" w:rsidRDefault="00A87244" w:rsidP="00A87244">
      <w:r>
        <w:t>Here comes Johnny singing oldies goldies</w:t>
      </w:r>
    </w:p>
    <w:p w14:paraId="63651A38" w14:textId="77777777" w:rsidR="00ED1062" w:rsidRDefault="00A87244" w:rsidP="00A87244">
      <w:r>
        <w:t>be</w:t>
      </w:r>
      <w:r w:rsidR="000043B0">
        <w:t>-</w:t>
      </w:r>
      <w:r>
        <w:t>bop-a</w:t>
      </w:r>
      <w:r w:rsidR="000043B0">
        <w:t>-</w:t>
      </w:r>
      <w:r>
        <w:t>lu</w:t>
      </w:r>
      <w:r w:rsidR="000043B0">
        <w:t>-</w:t>
      </w:r>
      <w:r>
        <w:t>la baby</w:t>
      </w:r>
      <w:r w:rsidR="00ED1062">
        <w:t xml:space="preserve"> </w:t>
      </w:r>
      <w:r>
        <w:t>what I say</w:t>
      </w:r>
    </w:p>
    <w:p w14:paraId="38ABC577" w14:textId="77777777" w:rsidR="00130FA2" w:rsidRDefault="00A87244" w:rsidP="00A87244">
      <w:r>
        <w:t>here comes Johnny singing I gotta woman</w:t>
      </w:r>
    </w:p>
    <w:p w14:paraId="30C32805" w14:textId="77777777" w:rsidR="00ED1062" w:rsidRDefault="00A87244" w:rsidP="00A87244">
      <w:r>
        <w:t>down in the tunnels trying to make it pay.</w:t>
      </w:r>
    </w:p>
    <w:p w14:paraId="49E30DB9" w14:textId="77777777" w:rsidR="00255DD5" w:rsidRDefault="00255DD5" w:rsidP="00A87244"/>
    <w:p w14:paraId="26925E1B" w14:textId="77777777" w:rsidR="00ED1062" w:rsidRDefault="00A87244" w:rsidP="00A87244">
      <w:r>
        <w:t>He got the action,</w:t>
      </w:r>
      <w:r w:rsidR="00ED1062">
        <w:t xml:space="preserve"> </w:t>
      </w:r>
      <w:r>
        <w:t>he got the motion,</w:t>
      </w:r>
    </w:p>
    <w:p w14:paraId="5830FADD" w14:textId="77777777" w:rsidR="00ED1062" w:rsidRDefault="00A87244" w:rsidP="00A87244">
      <w:r>
        <w:t>yeah, the boy can play, de</w:t>
      </w:r>
      <w:r w:rsidR="00447D52">
        <w:t>-</w:t>
      </w:r>
      <w:r>
        <w:t>di</w:t>
      </w:r>
      <w:r w:rsidR="000043B0">
        <w:t>-</w:t>
      </w:r>
      <w:r>
        <w:t>ca</w:t>
      </w:r>
      <w:r w:rsidR="000043B0">
        <w:t>-</w:t>
      </w:r>
      <w:r w:rsidR="00255DD5">
        <w:t>t</w:t>
      </w:r>
      <w:r>
        <w:t>ion,</w:t>
      </w:r>
    </w:p>
    <w:p w14:paraId="6A14CDF1" w14:textId="77777777" w:rsidR="00ED1062" w:rsidRDefault="00A87244" w:rsidP="00A87244">
      <w:r>
        <w:t>de</w:t>
      </w:r>
      <w:r w:rsidR="000043B0">
        <w:t>-</w:t>
      </w:r>
      <w:r>
        <w:t>vo</w:t>
      </w:r>
      <w:r w:rsidR="000043B0">
        <w:t>-</w:t>
      </w:r>
      <w:r>
        <w:t>tion turning all the night time</w:t>
      </w:r>
      <w:r w:rsidR="00ED1062">
        <w:t xml:space="preserve"> </w:t>
      </w:r>
      <w:r>
        <w:t>into the day,</w:t>
      </w:r>
    </w:p>
    <w:p w14:paraId="3B2D98B4" w14:textId="77777777" w:rsidR="00ED1062" w:rsidRDefault="00A87244" w:rsidP="00A87244">
      <w:r>
        <w:t>he do the song about the sweet lovin' woman,</w:t>
      </w:r>
    </w:p>
    <w:p w14:paraId="5F47F86C" w14:textId="77777777" w:rsidR="00447D52" w:rsidRDefault="00A87244" w:rsidP="00A87244">
      <w:r>
        <w:t>he do the</w:t>
      </w:r>
      <w:r w:rsidR="00ED1062">
        <w:t xml:space="preserve"> </w:t>
      </w:r>
      <w:r>
        <w:t>song about the knife,</w:t>
      </w:r>
    </w:p>
    <w:p w14:paraId="67122890" w14:textId="77777777" w:rsidR="00447D52" w:rsidRDefault="00A87244" w:rsidP="00A87244">
      <w:r>
        <w:t>he do the walk,</w:t>
      </w:r>
      <w:r w:rsidR="00ED1062">
        <w:t xml:space="preserve"> </w:t>
      </w:r>
      <w:r>
        <w:t>he do the walk of life,</w:t>
      </w:r>
    </w:p>
    <w:p w14:paraId="3EAB1AA4" w14:textId="77777777" w:rsidR="00A87244" w:rsidRDefault="00A87244" w:rsidP="00A87244">
      <w:r>
        <w:t>yeah, he do the walk of life.</w:t>
      </w:r>
    </w:p>
    <w:p w14:paraId="4529E8DC" w14:textId="77777777" w:rsidR="00724468" w:rsidRDefault="00724468" w:rsidP="00A87244"/>
    <w:p w14:paraId="73D70D3F" w14:textId="77777777" w:rsidR="000043B0" w:rsidRDefault="00A87244" w:rsidP="00A87244">
      <w:r>
        <w:t>--- 81 til 309</w:t>
      </w:r>
    </w:p>
    <w:p w14:paraId="1C24151D" w14:textId="77777777" w:rsidR="00A87244" w:rsidRDefault="00A87244" w:rsidP="00A87244">
      <w:r>
        <w:t>Here comes Johnny and he'll tell you a story</w:t>
      </w:r>
    </w:p>
    <w:p w14:paraId="2F4AAA51" w14:textId="77777777" w:rsidR="00A87244" w:rsidRDefault="00A87244" w:rsidP="00A87244">
      <w:r>
        <w:t>hand me down my walkin' shoes.</w:t>
      </w:r>
    </w:p>
    <w:p w14:paraId="5E74A26A" w14:textId="77777777" w:rsidR="00A87244" w:rsidRDefault="00A87244" w:rsidP="00A87244">
      <w:r>
        <w:t>Here comes Johnny with the power and glory</w:t>
      </w:r>
    </w:p>
    <w:p w14:paraId="3B87B72B" w14:textId="77777777" w:rsidR="000043B0" w:rsidRDefault="00A87244" w:rsidP="00A87244">
      <w:r>
        <w:t>backbeat the talkin' blues.</w:t>
      </w:r>
    </w:p>
    <w:p w14:paraId="608AAD5C" w14:textId="77777777" w:rsidR="000043B0" w:rsidRDefault="00A87244" w:rsidP="00A87244">
      <w:r>
        <w:t>He got the action ...</w:t>
      </w:r>
    </w:p>
    <w:p w14:paraId="432979DD" w14:textId="77777777" w:rsidR="000043B0" w:rsidRDefault="000043B0" w:rsidP="00A87244"/>
    <w:p w14:paraId="2934EC27" w14:textId="77777777" w:rsidR="000043B0" w:rsidRDefault="00A87244" w:rsidP="00A87244">
      <w:r>
        <w:t>Here comes Johnny singing oldies goldies ...</w:t>
      </w:r>
    </w:p>
    <w:p w14:paraId="6E5457FA" w14:textId="77777777" w:rsidR="00045276" w:rsidRDefault="00045276" w:rsidP="00A87244"/>
    <w:p w14:paraId="34BFFA6C" w14:textId="77777777" w:rsidR="00A87244" w:rsidRDefault="00A87244" w:rsidP="00A87244">
      <w:r>
        <w:t>And after all the violence and double talk</w:t>
      </w:r>
    </w:p>
    <w:p w14:paraId="43F6CA97" w14:textId="77777777" w:rsidR="00A87244" w:rsidRDefault="00A87244" w:rsidP="00A87244">
      <w:r>
        <w:t>there's just a song in all the trouble and the strife.</w:t>
      </w:r>
    </w:p>
    <w:p w14:paraId="6DC6D606" w14:textId="77777777" w:rsidR="00A87244" w:rsidRDefault="00A87244" w:rsidP="00A87244">
      <w:r>
        <w:t>He do the walk, he do the walk of life,</w:t>
      </w:r>
    </w:p>
    <w:p w14:paraId="000D95DA" w14:textId="77777777" w:rsidR="000043B0" w:rsidRDefault="00A87244" w:rsidP="00A87244">
      <w:r>
        <w:t>he do the walk of life.</w:t>
      </w:r>
    </w:p>
    <w:p w14:paraId="243A6E71" w14:textId="77777777" w:rsidR="00045276" w:rsidRDefault="00045276" w:rsidP="00A87244"/>
    <w:p w14:paraId="70AB98E6" w14:textId="77777777" w:rsidR="00A87244" w:rsidRDefault="00A87244" w:rsidP="00A87244">
      <w:r>
        <w:t>{{Bilde</w:t>
      </w:r>
      <w:r w:rsidR="00724468">
        <w:t xml:space="preserve">: </w:t>
      </w:r>
      <w:r>
        <w:t>Mark Knopfler.</w:t>
      </w:r>
      <w:r w:rsidR="00724468">
        <w:t>}}</w:t>
      </w:r>
    </w:p>
    <w:p w14:paraId="0215B1B6" w14:textId="77777777" w:rsidR="000043B0" w:rsidRDefault="000043B0" w:rsidP="00A87244"/>
    <w:p w14:paraId="154F33DD" w14:textId="77777777" w:rsidR="00A87244" w:rsidRDefault="00A87244" w:rsidP="00A87244">
      <w:r>
        <w:t>--- 82 til 309</w:t>
      </w:r>
    </w:p>
    <w:p w14:paraId="1A85673A" w14:textId="77777777" w:rsidR="00A87244" w:rsidRDefault="000043B0" w:rsidP="000043B0">
      <w:pPr>
        <w:pStyle w:val="Overskrift2"/>
      </w:pPr>
      <w:r>
        <w:t xml:space="preserve">xxx2 </w:t>
      </w:r>
      <w:r w:rsidR="00A87244">
        <w:t>Stemmene inni</w:t>
      </w:r>
      <w:r w:rsidR="00A20A24">
        <w:t xml:space="preserve"> - </w:t>
      </w:r>
      <w:r w:rsidR="00724468">
        <w:t>Rock.</w:t>
      </w:r>
    </w:p>
    <w:p w14:paraId="0AD5E08F" w14:textId="77777777" w:rsidR="000043B0" w:rsidRDefault="00A87244" w:rsidP="00A87244">
      <w:r>
        <w:t>Tekst og musikk: Anne Grete Preus</w:t>
      </w:r>
      <w:r w:rsidR="00724468">
        <w:t>.</w:t>
      </w:r>
    </w:p>
    <w:p w14:paraId="4A14822D" w14:textId="77777777" w:rsidR="00A87244" w:rsidRDefault="00A87244" w:rsidP="00A87244"/>
    <w:p w14:paraId="0FD2C2FB" w14:textId="77777777" w:rsidR="00D9302D" w:rsidRDefault="00A87244" w:rsidP="00A87244">
      <w:r>
        <w:t>Hvem er du som spør og snakker inne i mitt</w:t>
      </w:r>
      <w:r w:rsidR="00D9302D">
        <w:t xml:space="preserve"> </w:t>
      </w:r>
      <w:r>
        <w:t>hode,</w:t>
      </w:r>
    </w:p>
    <w:p w14:paraId="238EC75D" w14:textId="77777777" w:rsidR="00D9302D" w:rsidRDefault="00A87244" w:rsidP="00A87244">
      <w:r>
        <w:t>som av og til syns jeg er bra</w:t>
      </w:r>
      <w:r w:rsidR="00D9302D">
        <w:t xml:space="preserve"> </w:t>
      </w:r>
      <w:r>
        <w:t>og av og til kan ingen ting,</w:t>
      </w:r>
    </w:p>
    <w:p w14:paraId="37830CC2" w14:textId="77777777" w:rsidR="00D9302D" w:rsidRDefault="00A87244" w:rsidP="00A87244">
      <w:r>
        <w:t>du</w:t>
      </w:r>
      <w:r w:rsidR="00D9302D">
        <w:t xml:space="preserve"> </w:t>
      </w:r>
      <w:r>
        <w:t>synger fine sanger så jeg knapt kan tro det,</w:t>
      </w:r>
    </w:p>
    <w:p w14:paraId="398D3D60" w14:textId="77777777" w:rsidR="00D9302D" w:rsidRDefault="00A87244" w:rsidP="00A87244">
      <w:r>
        <w:t>og</w:t>
      </w:r>
      <w:r w:rsidR="00D9302D">
        <w:t xml:space="preserve"> </w:t>
      </w:r>
      <w:r>
        <w:t>andre dager stamper tunge ryt-mer</w:t>
      </w:r>
      <w:r w:rsidR="0042571C">
        <w:t xml:space="preserve"> </w:t>
      </w:r>
      <w:r>
        <w:t>rundt og rundt i ring.</w:t>
      </w:r>
    </w:p>
    <w:p w14:paraId="7A786FFA" w14:textId="77777777" w:rsidR="00D9302D" w:rsidRDefault="00A87244" w:rsidP="00A87244">
      <w:r>
        <w:t xml:space="preserve">Livet står aldri stille </w:t>
      </w:r>
    </w:p>
    <w:p w14:paraId="796CBD6E" w14:textId="77777777" w:rsidR="00D9302D" w:rsidRDefault="00A87244" w:rsidP="00A87244">
      <w:r>
        <w:t>hvisker en</w:t>
      </w:r>
      <w:r w:rsidR="00D9302D">
        <w:t xml:space="preserve"> </w:t>
      </w:r>
      <w:r>
        <w:t>vind og fyker avsted,</w:t>
      </w:r>
    </w:p>
    <w:p w14:paraId="5BAC2FA7" w14:textId="77777777" w:rsidR="00D9302D" w:rsidRDefault="00A87244" w:rsidP="00A87244">
      <w:r>
        <w:t>hvis stemmene slutter å</w:t>
      </w:r>
      <w:r w:rsidR="00D9302D">
        <w:t xml:space="preserve"> </w:t>
      </w:r>
      <w:r>
        <w:t>spille</w:t>
      </w:r>
    </w:p>
    <w:p w14:paraId="77ACFBE5" w14:textId="77777777" w:rsidR="00A87244" w:rsidRDefault="00A87244" w:rsidP="00A87244">
      <w:r>
        <w:t xml:space="preserve">har den reist uten å ta meg med. </w:t>
      </w:r>
    </w:p>
    <w:p w14:paraId="4248856A" w14:textId="77777777" w:rsidR="00A87244" w:rsidRDefault="00A87244" w:rsidP="00A87244"/>
    <w:p w14:paraId="73330BD8" w14:textId="77777777" w:rsidR="000043B0" w:rsidRDefault="00A87244" w:rsidP="00A87244">
      <w:r>
        <w:t>--- 83 til 309</w:t>
      </w:r>
    </w:p>
    <w:p w14:paraId="085A6398" w14:textId="77777777" w:rsidR="00A87244" w:rsidRDefault="00A87244" w:rsidP="00A87244">
      <w:r>
        <w:t>Hvem er du som hvisker meg i øret at min elskede er vakker?</w:t>
      </w:r>
    </w:p>
    <w:p w14:paraId="0EAB7718" w14:textId="77777777" w:rsidR="00A87244" w:rsidRDefault="00A87244" w:rsidP="00A87244">
      <w:r>
        <w:t>Når jeg har glemt å si det, så du kjenner deg usynlig og grå.</w:t>
      </w:r>
    </w:p>
    <w:p w14:paraId="63048206" w14:textId="77777777" w:rsidR="00A87244" w:rsidRDefault="00A87244" w:rsidP="00A87244">
      <w:r>
        <w:t>Som låner meg litt ydmykhet, sånn at jeg bøyer meg og takker,</w:t>
      </w:r>
    </w:p>
    <w:p w14:paraId="3EFD03C3" w14:textId="77777777" w:rsidR="000043B0" w:rsidRDefault="00A87244" w:rsidP="00A87244">
      <w:r>
        <w:t>og betror meg dine hemligheter når jeg ikke kan forstå.</w:t>
      </w:r>
    </w:p>
    <w:p w14:paraId="0B8612AE" w14:textId="77777777" w:rsidR="000043B0" w:rsidRDefault="00A87244" w:rsidP="00A87244">
      <w:r>
        <w:t>Livet står aldri stille ...</w:t>
      </w:r>
    </w:p>
    <w:p w14:paraId="31875196" w14:textId="77777777" w:rsidR="000043B0" w:rsidRDefault="000043B0" w:rsidP="00A87244"/>
    <w:p w14:paraId="2F51C00F" w14:textId="77777777" w:rsidR="00A87244" w:rsidRDefault="00A87244" w:rsidP="00A87244">
      <w:r>
        <w:t>Hvem er du som spinner meg i gylde drømmer når jeg sover?</w:t>
      </w:r>
    </w:p>
    <w:p w14:paraId="6E41CDBF" w14:textId="77777777" w:rsidR="00A87244" w:rsidRDefault="00A87244" w:rsidP="00A87244">
      <w:r>
        <w:t>Og andre netter sier samme setning om og om igjen.</w:t>
      </w:r>
    </w:p>
    <w:p w14:paraId="6D7F1178" w14:textId="77777777" w:rsidR="00A87244" w:rsidRDefault="00A87244" w:rsidP="00A87244">
      <w:r>
        <w:t>Som noen dager kan og vet og følger bare dine egne lover,</w:t>
      </w:r>
    </w:p>
    <w:p w14:paraId="3ECE16D0" w14:textId="77777777" w:rsidR="000043B0" w:rsidRDefault="00A87244" w:rsidP="00A87244">
      <w:r>
        <w:t>og når jeg kjenner etter midt i stormen, vet hvem som er min venn.</w:t>
      </w:r>
    </w:p>
    <w:p w14:paraId="034E0AE6" w14:textId="77777777" w:rsidR="000043B0" w:rsidRDefault="00A87244" w:rsidP="00A87244">
      <w:r>
        <w:t>Livet står aldri stille ...</w:t>
      </w:r>
    </w:p>
    <w:p w14:paraId="6404CB28" w14:textId="77777777" w:rsidR="00D9302D" w:rsidRDefault="00D9302D" w:rsidP="00A87244"/>
    <w:p w14:paraId="26F2A0D1" w14:textId="77777777" w:rsidR="00D9302D" w:rsidRDefault="00D9302D" w:rsidP="00D9302D">
      <w:r>
        <w:t>{{Bilde: Anne Grete Preus}}</w:t>
      </w:r>
    </w:p>
    <w:p w14:paraId="45102FE4" w14:textId="77777777" w:rsidR="00A87244" w:rsidRDefault="00A87244" w:rsidP="00A87244"/>
    <w:p w14:paraId="190A1FFD" w14:textId="77777777" w:rsidR="00A87244" w:rsidRDefault="00A87244" w:rsidP="00A87244">
      <w:r>
        <w:t>--- 84 til 309</w:t>
      </w:r>
    </w:p>
    <w:p w14:paraId="3479DE70" w14:textId="77777777" w:rsidR="00A87244" w:rsidRDefault="000043B0" w:rsidP="000043B0">
      <w:pPr>
        <w:pStyle w:val="Overskrift2"/>
      </w:pPr>
      <w:r>
        <w:t xml:space="preserve">xxx2 </w:t>
      </w:r>
      <w:r w:rsidR="00A87244">
        <w:t>Eplekake med krem</w:t>
      </w:r>
      <w:r w:rsidR="00D9302D">
        <w:t>Rock</w:t>
      </w:r>
    </w:p>
    <w:p w14:paraId="42574B00" w14:textId="77777777" w:rsidR="000043B0" w:rsidRDefault="00A87244" w:rsidP="00A87244">
      <w:r>
        <w:t>Tekst og musikk: Ulf Risnes</w:t>
      </w:r>
    </w:p>
    <w:p w14:paraId="29E51073" w14:textId="77777777" w:rsidR="00964567" w:rsidRDefault="00964567" w:rsidP="00A87244"/>
    <w:p w14:paraId="53B4D043" w14:textId="77777777" w:rsidR="00964567" w:rsidRDefault="00A87244" w:rsidP="00A87244">
      <w:r>
        <w:t>Bomberegn i Beirut, Bomberegn i Beirut og i mora blir det finvær.</w:t>
      </w:r>
    </w:p>
    <w:p w14:paraId="5AA674ED" w14:textId="77777777" w:rsidR="00964567" w:rsidRDefault="00A87244" w:rsidP="00A87244">
      <w:r>
        <w:t>Bomberegn i Beirut.</w:t>
      </w:r>
      <w:r w:rsidR="00964567">
        <w:t xml:space="preserve"> </w:t>
      </w:r>
      <w:r>
        <w:t>Sjalabais i Berlin. Sjalabais i Berlin.</w:t>
      </w:r>
    </w:p>
    <w:p w14:paraId="3EE09917" w14:textId="77777777" w:rsidR="0076533E" w:rsidRDefault="00A87244" w:rsidP="00A87244">
      <w:r>
        <w:t>Det e</w:t>
      </w:r>
      <w:r w:rsidR="00964567">
        <w:t xml:space="preserve"> </w:t>
      </w:r>
      <w:r>
        <w:t>festlig å vær vestlig å Tyskeran tar Berlin.</w:t>
      </w:r>
    </w:p>
    <w:p w14:paraId="495DDDE6" w14:textId="77777777" w:rsidR="0076533E" w:rsidRDefault="00A87244" w:rsidP="00A87244">
      <w:r>
        <w:t>Har du hørt at ingenting berøre mæ.</w:t>
      </w:r>
    </w:p>
    <w:p w14:paraId="31169287" w14:textId="77777777" w:rsidR="0076533E" w:rsidRDefault="00A87244" w:rsidP="00A87244">
      <w:r>
        <w:t>Har du hørt at ingenting, ingenting berøre mæ,</w:t>
      </w:r>
    </w:p>
    <w:p w14:paraId="4A0013F1" w14:textId="77777777" w:rsidR="0076533E" w:rsidRDefault="00A87244" w:rsidP="00A87244">
      <w:r>
        <w:t xml:space="preserve">æ e fri, æ e fri. æ e </w:t>
      </w:r>
      <w:r w:rsidR="0076533E">
        <w:t>f</w:t>
      </w:r>
      <w:r>
        <w:t xml:space="preserve">ri </w:t>
      </w:r>
    </w:p>
    <w:p w14:paraId="0009E8A9" w14:textId="77777777" w:rsidR="00A87244" w:rsidRDefault="00A87244" w:rsidP="00A87244">
      <w:r>
        <w:t>skru opp musikken æ e fri.</w:t>
      </w:r>
    </w:p>
    <w:p w14:paraId="172F4249" w14:textId="77777777" w:rsidR="00A87244" w:rsidRDefault="00A87244" w:rsidP="00A87244">
      <w:r>
        <w:t>Æ e fri, æ e fri. je i je, fri.</w:t>
      </w:r>
    </w:p>
    <w:p w14:paraId="0B0EA86A" w14:textId="77777777" w:rsidR="00933938" w:rsidRDefault="00933938" w:rsidP="00933938"/>
    <w:p w14:paraId="4C5FACFD" w14:textId="77777777" w:rsidR="00933938" w:rsidRDefault="00933938" w:rsidP="00933938">
      <w:r>
        <w:t>--- 85 til 309</w:t>
      </w:r>
    </w:p>
    <w:p w14:paraId="0D7C3C53" w14:textId="77777777" w:rsidR="00A87244" w:rsidRDefault="00A87244" w:rsidP="00A87244">
      <w:r>
        <w:t>Eplekake med krem,</w:t>
      </w:r>
    </w:p>
    <w:p w14:paraId="7222F851" w14:textId="77777777" w:rsidR="00A87244" w:rsidRDefault="00A87244" w:rsidP="00A87244">
      <w:r>
        <w:t>eplekake med mykji krem.</w:t>
      </w:r>
    </w:p>
    <w:p w14:paraId="429D3629" w14:textId="77777777" w:rsidR="00A87244" w:rsidRDefault="00A87244" w:rsidP="00A87244">
      <w:r>
        <w:t>Når æ bli litt lei av vafla,</w:t>
      </w:r>
    </w:p>
    <w:p w14:paraId="24338AC1" w14:textId="77777777" w:rsidR="000043B0" w:rsidRDefault="00A87244" w:rsidP="00A87244">
      <w:r>
        <w:t>tar æ eplekake med krem.</w:t>
      </w:r>
    </w:p>
    <w:p w14:paraId="685EC901" w14:textId="77777777" w:rsidR="000043B0" w:rsidRDefault="000043B0" w:rsidP="00A87244"/>
    <w:p w14:paraId="175222BA" w14:textId="77777777" w:rsidR="00A87244" w:rsidRDefault="00A87244" w:rsidP="00A87244">
      <w:r>
        <w:t>{{BildeTre små kinesere</w:t>
      </w:r>
      <w:proofErr w:type="gramStart"/>
      <w:r>
        <w:t>.</w:t>
      </w:r>
      <w:r w:rsidR="00AE74D6" w:rsidRPr="00AE74D6">
        <w:t xml:space="preserve"> </w:t>
      </w:r>
      <w:r w:rsidR="00AE74D6">
        <w:t>}</w:t>
      </w:r>
      <w:proofErr w:type="gramEnd"/>
      <w:r w:rsidR="00AE74D6">
        <w:t>}</w:t>
      </w:r>
    </w:p>
    <w:p w14:paraId="450AFA9C" w14:textId="77777777" w:rsidR="000043B0" w:rsidRDefault="000043B0" w:rsidP="00A87244"/>
    <w:p w14:paraId="513CFF9F" w14:textId="77777777" w:rsidR="00A87244" w:rsidRDefault="00A87244" w:rsidP="00A87244">
      <w:r>
        <w:t>--- 86 til 309</w:t>
      </w:r>
    </w:p>
    <w:p w14:paraId="2C276582" w14:textId="77777777" w:rsidR="00A87244" w:rsidRDefault="000043B0" w:rsidP="000043B0">
      <w:pPr>
        <w:pStyle w:val="Overskrift2"/>
      </w:pPr>
      <w:r>
        <w:t xml:space="preserve">xxx2 </w:t>
      </w:r>
      <w:r w:rsidR="00A87244">
        <w:t>Gammal Amazon</w:t>
      </w:r>
      <w:r w:rsidR="00982FDC">
        <w:t>Shuffle</w:t>
      </w:r>
    </w:p>
    <w:p w14:paraId="7E6DF188" w14:textId="77777777" w:rsidR="000043B0" w:rsidRDefault="00A87244" w:rsidP="00A87244">
      <w:r>
        <w:t>Tekst og musikk: Øystein Sunde</w:t>
      </w:r>
    </w:p>
    <w:p w14:paraId="5AD7EF48" w14:textId="77777777" w:rsidR="00982FDC" w:rsidRDefault="00982FDC" w:rsidP="00A87244"/>
    <w:p w14:paraId="2903872E" w14:textId="77777777" w:rsidR="00F14693" w:rsidRDefault="00DD45FF" w:rsidP="00A87244">
      <w:r>
        <w:t xml:space="preserve">Med </w:t>
      </w:r>
      <w:r w:rsidR="00A87244">
        <w:t>lillefinger'ns faste sikre grep om rattet,</w:t>
      </w:r>
    </w:p>
    <w:p w14:paraId="0765CA61" w14:textId="77777777" w:rsidR="004766E5" w:rsidRDefault="00A87244" w:rsidP="00A87244">
      <w:r>
        <w:t>tilbakelent i bøtte</w:t>
      </w:r>
      <w:r w:rsidR="000043B0">
        <w:t>-</w:t>
      </w:r>
      <w:r>
        <w:t>setet sitter dagens mann.</w:t>
      </w:r>
    </w:p>
    <w:p w14:paraId="67119678" w14:textId="77777777" w:rsidR="004766E5" w:rsidRDefault="00A87244" w:rsidP="00A87244">
      <w:r>
        <w:t>I grillen ser'u rester av ei gammal ihjælkjørt katte.</w:t>
      </w:r>
    </w:p>
    <w:p w14:paraId="28C67261" w14:textId="77777777" w:rsidR="004766E5" w:rsidRDefault="00A87244" w:rsidP="00A87244">
      <w:r>
        <w:t>I antenna henger tenna til en bestefar fra Sand.</w:t>
      </w:r>
    </w:p>
    <w:p w14:paraId="601EC595" w14:textId="77777777" w:rsidR="00F14693" w:rsidRDefault="00F14693" w:rsidP="00A87244"/>
    <w:p w14:paraId="178ED6DF" w14:textId="77777777" w:rsidR="00F14693" w:rsidRDefault="00A87244" w:rsidP="00A87244">
      <w:r>
        <w:t xml:space="preserve">Han kjører </w:t>
      </w:r>
    </w:p>
    <w:p w14:paraId="5DD5F882" w14:textId="77777777" w:rsidR="004766E5" w:rsidRDefault="00F14693" w:rsidP="00A87244">
      <w:r>
        <w:lastRenderedPageBreak/>
        <w:t xml:space="preserve">/: </w:t>
      </w:r>
      <w:r w:rsidR="00A87244">
        <w:t>Gammal Ama, gammal Ama, gammal Ama, gammal Amazon.</w:t>
      </w:r>
      <w:r w:rsidRPr="00F14693">
        <w:t xml:space="preserve"> </w:t>
      </w:r>
      <w:r>
        <w:t>:/</w:t>
      </w:r>
    </w:p>
    <w:p w14:paraId="74AB88B6" w14:textId="77777777" w:rsidR="004766E5" w:rsidRDefault="00A87244" w:rsidP="00A87244">
      <w:r>
        <w:t>Han har terninger foran og terninger bak,</w:t>
      </w:r>
    </w:p>
    <w:p w14:paraId="73A8A720" w14:textId="77777777" w:rsidR="004766E5" w:rsidRDefault="00A87244" w:rsidP="00A87244">
      <w:r>
        <w:t>hvis det rister mer nå så får'n yat-zy snart,</w:t>
      </w:r>
    </w:p>
    <w:p w14:paraId="28205DF4" w14:textId="77777777" w:rsidR="00A87244" w:rsidRDefault="00A87244" w:rsidP="00A87244">
      <w:r>
        <w:t>han kjører</w:t>
      </w:r>
      <w:r w:rsidR="004766E5">
        <w:t xml:space="preserve"> </w:t>
      </w:r>
      <w:r>
        <w:t xml:space="preserve">Gammal Ama, gammal Ama, gammal Ama, gammal Amazon. </w:t>
      </w:r>
    </w:p>
    <w:p w14:paraId="7CC11FB2" w14:textId="77777777" w:rsidR="00A87244" w:rsidRDefault="00A87244" w:rsidP="00A87244"/>
    <w:p w14:paraId="17E9E980" w14:textId="77777777" w:rsidR="000043B0" w:rsidRDefault="00A87244" w:rsidP="00A87244">
      <w:r>
        <w:t>--- 87 til 309</w:t>
      </w:r>
    </w:p>
    <w:p w14:paraId="03AF9478" w14:textId="77777777" w:rsidR="004766E5" w:rsidRDefault="00A87244" w:rsidP="00A87244">
      <w:r>
        <w:t>Hjemme sitter mora hans og venter.</w:t>
      </w:r>
    </w:p>
    <w:p w14:paraId="01DF5F38" w14:textId="77777777" w:rsidR="00A87244" w:rsidRDefault="00A87244" w:rsidP="00A87244">
      <w:r>
        <w:t>Men</w:t>
      </w:r>
      <w:r w:rsidR="004766E5">
        <w:t xml:space="preserve"> </w:t>
      </w:r>
      <w:r>
        <w:t>han vil være tøff og sjekke jenter, jenter, jenter.</w:t>
      </w:r>
    </w:p>
    <w:p w14:paraId="71548D7B" w14:textId="77777777" w:rsidR="000043B0" w:rsidRDefault="000043B0" w:rsidP="00A87244"/>
    <w:p w14:paraId="53C492FB" w14:textId="77777777" w:rsidR="00A87244" w:rsidRDefault="00A87244" w:rsidP="00A87244">
      <w:r>
        <w:t>Han kjører fint på en halv tank herifra til Stavern.</w:t>
      </w:r>
    </w:p>
    <w:p w14:paraId="37479C4C" w14:textId="77777777" w:rsidR="00A87244" w:rsidRDefault="00A87244" w:rsidP="00A87244">
      <w:r>
        <w:t>Ett mål Wunderbaum i hanskerommet gir god duft.</w:t>
      </w:r>
    </w:p>
    <w:p w14:paraId="5143E5C7" w14:textId="77777777" w:rsidR="00A87244" w:rsidRDefault="00A87244" w:rsidP="00A87244">
      <w:r>
        <w:t>Han har olabukse-bukselinningen godt under navel'n,</w:t>
      </w:r>
    </w:p>
    <w:p w14:paraId="34D2D8CA" w14:textId="77777777" w:rsidR="000043B0" w:rsidRDefault="00A87244" w:rsidP="00A87244">
      <w:r>
        <w:t>så hele rompa lyser når han bøyer seg og fyller luft.</w:t>
      </w:r>
    </w:p>
    <w:p w14:paraId="17D37A87" w14:textId="77777777" w:rsidR="00F14693" w:rsidRDefault="00F14693" w:rsidP="00A87244"/>
    <w:p w14:paraId="271048EA" w14:textId="77777777" w:rsidR="00A87244" w:rsidRDefault="00A87244" w:rsidP="00A87244">
      <w:r>
        <w:t>Han kjører</w:t>
      </w:r>
    </w:p>
    <w:p w14:paraId="36C9F181" w14:textId="77777777" w:rsidR="00A87244" w:rsidRDefault="00A87244" w:rsidP="00A87244">
      <w:r>
        <w:t>/: Gammal Ama, gammal Ama, gammal Ama,</w:t>
      </w:r>
      <w:r w:rsidR="00F14693">
        <w:t xml:space="preserve"> </w:t>
      </w:r>
      <w:r>
        <w:t>gammal Amazon.</w:t>
      </w:r>
      <w:r w:rsidR="00707D06">
        <w:t xml:space="preserve"> </w:t>
      </w:r>
      <w:r>
        <w:t>:/</w:t>
      </w:r>
    </w:p>
    <w:p w14:paraId="7C42BA0D" w14:textId="77777777" w:rsidR="00A87244" w:rsidRDefault="00A87244" w:rsidP="00A87244">
      <w:r>
        <w:t>Han har juletre foran og juletre bak,</w:t>
      </w:r>
    </w:p>
    <w:p w14:paraId="26E87CE9" w14:textId="77777777" w:rsidR="00A87244" w:rsidRDefault="00A87244" w:rsidP="00A87244">
      <w:r>
        <w:t>går det fortere nå så ser'n engler snart,</w:t>
      </w:r>
    </w:p>
    <w:p w14:paraId="400CB79C" w14:textId="77777777" w:rsidR="00A87244" w:rsidRDefault="00A87244" w:rsidP="00A87244">
      <w:r>
        <w:t>han kjører</w:t>
      </w:r>
    </w:p>
    <w:p w14:paraId="42ECA1A8" w14:textId="77777777" w:rsidR="000043B0" w:rsidRDefault="00A87244" w:rsidP="00A87244">
      <w:r>
        <w:t>Gammal Ama, gammal Ama, gammal Ama,</w:t>
      </w:r>
      <w:r w:rsidR="00620A1F">
        <w:t xml:space="preserve"> </w:t>
      </w:r>
      <w:r>
        <w:t>gammal Amazon.</w:t>
      </w:r>
    </w:p>
    <w:p w14:paraId="0B027689" w14:textId="77777777" w:rsidR="000043B0" w:rsidRDefault="000043B0" w:rsidP="00A87244"/>
    <w:p w14:paraId="788A2AB3" w14:textId="77777777" w:rsidR="00A87244" w:rsidRDefault="00A87244" w:rsidP="00A87244">
      <w:r>
        <w:t>Hjemme sitter mora hans og venter.</w:t>
      </w:r>
    </w:p>
    <w:p w14:paraId="6795196C" w14:textId="77777777" w:rsidR="000043B0" w:rsidRDefault="00A87244" w:rsidP="00A87244">
      <w:r>
        <w:t>Men han vil være tøff og sjekke jenter, jenter, jenter.</w:t>
      </w:r>
    </w:p>
    <w:p w14:paraId="5DFD42F0" w14:textId="77777777" w:rsidR="00620A1F" w:rsidRDefault="00620A1F" w:rsidP="00A87244"/>
    <w:p w14:paraId="57FDD0F2" w14:textId="77777777" w:rsidR="00A87244" w:rsidRDefault="00A87244" w:rsidP="00A87244">
      <w:r>
        <w:t>Han kjører</w:t>
      </w:r>
    </w:p>
    <w:p w14:paraId="3F45B300" w14:textId="77777777" w:rsidR="00A87244" w:rsidRDefault="00A87244" w:rsidP="00A87244">
      <w:r>
        <w:t>/: Gammal Ama, gammal Ama, gammal Ama,</w:t>
      </w:r>
      <w:r w:rsidR="00620A1F">
        <w:t xml:space="preserve"> </w:t>
      </w:r>
      <w:r>
        <w:t>gammal Amazon.</w:t>
      </w:r>
      <w:r w:rsidR="00707D06">
        <w:t xml:space="preserve"> </w:t>
      </w:r>
      <w:r>
        <w:t>:/</w:t>
      </w:r>
    </w:p>
    <w:p w14:paraId="6FF0CDBB" w14:textId="77777777" w:rsidR="00A87244" w:rsidRDefault="00A87244" w:rsidP="00A87244">
      <w:r>
        <w:t>Han har løse plomber, og det er'kke bra.</w:t>
      </w:r>
    </w:p>
    <w:p w14:paraId="04116AC2" w14:textId="77777777" w:rsidR="00A87244" w:rsidRDefault="00A87244" w:rsidP="00A87244">
      <w:r>
        <w:t>Hvis'n nyser nå så knuser hele frontruta,</w:t>
      </w:r>
    </w:p>
    <w:p w14:paraId="2B3956A4" w14:textId="77777777" w:rsidR="00A87244" w:rsidRDefault="00A87244" w:rsidP="00A87244">
      <w:r>
        <w:t>han kjører</w:t>
      </w:r>
    </w:p>
    <w:p w14:paraId="51BD93F7" w14:textId="77777777" w:rsidR="000043B0" w:rsidRDefault="00A87244" w:rsidP="00A87244">
      <w:r>
        <w:t>Gammal Ama, gammal Ama, gammal Ama,</w:t>
      </w:r>
      <w:r w:rsidR="00620A1F">
        <w:t xml:space="preserve"> </w:t>
      </w:r>
      <w:r>
        <w:t>gammal Amazon.</w:t>
      </w:r>
    </w:p>
    <w:p w14:paraId="70E24205" w14:textId="77777777" w:rsidR="004766E5" w:rsidRDefault="004766E5" w:rsidP="00A87244"/>
    <w:p w14:paraId="330BAB1C" w14:textId="77777777" w:rsidR="00A87244" w:rsidRDefault="00A87244" w:rsidP="00A87244">
      <w:r>
        <w:t>Han kjører</w:t>
      </w:r>
    </w:p>
    <w:p w14:paraId="61B01D39" w14:textId="77777777" w:rsidR="00A87244" w:rsidRDefault="00A87244" w:rsidP="00A87244">
      <w:proofErr w:type="gramStart"/>
      <w:r>
        <w:t>/:Gammal</w:t>
      </w:r>
      <w:proofErr w:type="gramEnd"/>
      <w:r>
        <w:t xml:space="preserve"> Ama, gammal Ama, gammal Ama,</w:t>
      </w:r>
      <w:r w:rsidR="007B7F11">
        <w:t xml:space="preserve"> </w:t>
      </w:r>
      <w:r>
        <w:t>gammal Amazon.</w:t>
      </w:r>
      <w:r w:rsidR="00707D06">
        <w:t xml:space="preserve"> </w:t>
      </w:r>
      <w:r>
        <w:t>:/</w:t>
      </w:r>
    </w:p>
    <w:p w14:paraId="3C5DFB8F" w14:textId="77777777" w:rsidR="00A87244" w:rsidRDefault="00A87244" w:rsidP="00A87244">
      <w:r>
        <w:t>Han har terninger foran og terninger bak,</w:t>
      </w:r>
    </w:p>
    <w:p w14:paraId="7C886D58" w14:textId="77777777" w:rsidR="00A87244" w:rsidRDefault="00A87244" w:rsidP="00A87244">
      <w:r>
        <w:t>hvis det rister mer nå så får'n yatzy snart,</w:t>
      </w:r>
    </w:p>
    <w:p w14:paraId="18D7C55A" w14:textId="77777777" w:rsidR="00A87244" w:rsidRDefault="00A87244" w:rsidP="00A87244">
      <w:r>
        <w:t>han kjører</w:t>
      </w:r>
    </w:p>
    <w:p w14:paraId="28BAD541" w14:textId="77777777" w:rsidR="000043B0" w:rsidRDefault="00A87244" w:rsidP="00A87244">
      <w:r>
        <w:t>/: Gammal Ama, gammal Ama, gammal Ama,</w:t>
      </w:r>
      <w:r w:rsidR="007B7F11">
        <w:t xml:space="preserve"> </w:t>
      </w:r>
      <w:r>
        <w:t>gammal Amazon.</w:t>
      </w:r>
      <w:r w:rsidR="00707D06">
        <w:t xml:space="preserve"> </w:t>
      </w:r>
      <w:r>
        <w:t>:/</w:t>
      </w:r>
    </w:p>
    <w:p w14:paraId="2293E400" w14:textId="77777777" w:rsidR="000043B0" w:rsidRDefault="000043B0" w:rsidP="00A87244"/>
    <w:p w14:paraId="1E9E8F1F" w14:textId="77777777" w:rsidR="00A87244" w:rsidRDefault="00A87244" w:rsidP="00A87244">
      <w:r>
        <w:t>--- 88 til 309</w:t>
      </w:r>
    </w:p>
    <w:p w14:paraId="43E557CD" w14:textId="77777777" w:rsidR="00A87244" w:rsidRDefault="000043B0" w:rsidP="000043B0">
      <w:pPr>
        <w:pStyle w:val="Overskrift2"/>
      </w:pPr>
      <w:r>
        <w:t xml:space="preserve">xxx2 </w:t>
      </w:r>
      <w:r w:rsidR="00A87244">
        <w:t>Campingvogna</w:t>
      </w:r>
      <w:r w:rsidR="00FF3796">
        <w:t>Countryrock</w:t>
      </w:r>
    </w:p>
    <w:p w14:paraId="50662E83" w14:textId="77777777" w:rsidR="000043B0" w:rsidRDefault="00A87244" w:rsidP="00A87244">
      <w:r>
        <w:t>Tekst og musikk: Øystein Sunde</w:t>
      </w:r>
    </w:p>
    <w:p w14:paraId="7B1325A9" w14:textId="77777777" w:rsidR="00A87244" w:rsidRDefault="00A87244" w:rsidP="00A87244"/>
    <w:p w14:paraId="2898CEF0" w14:textId="77777777" w:rsidR="0090370B" w:rsidRDefault="00A87244" w:rsidP="00A87244">
      <w:r>
        <w:t>Mellom Seljestad og Låtefoss,</w:t>
      </w:r>
    </w:p>
    <w:p w14:paraId="0947A17C" w14:textId="77777777" w:rsidR="0090370B" w:rsidRDefault="00A87244" w:rsidP="00A87244">
      <w:r>
        <w:t>der lå det ei lita bru</w:t>
      </w:r>
    </w:p>
    <w:p w14:paraId="1C0AD2CA" w14:textId="77777777" w:rsidR="006323C6" w:rsidRDefault="00A87244" w:rsidP="00A87244">
      <w:r>
        <w:t>som</w:t>
      </w:r>
      <w:r w:rsidR="0090370B">
        <w:t xml:space="preserve"> </w:t>
      </w:r>
      <w:r>
        <w:t>var så smal at ingen</w:t>
      </w:r>
    </w:p>
    <w:p w14:paraId="66454075" w14:textId="77777777" w:rsidR="0090370B" w:rsidRDefault="00A87244" w:rsidP="00A87244">
      <w:r>
        <w:t>hverken kunne møtes eller snu</w:t>
      </w:r>
    </w:p>
    <w:p w14:paraId="09C6C7BC" w14:textId="77777777" w:rsidR="006323C6" w:rsidRDefault="00A87244" w:rsidP="00A87244">
      <w:r>
        <w:lastRenderedPageBreak/>
        <w:t>Der kom det en dag en danske</w:t>
      </w:r>
    </w:p>
    <w:p w14:paraId="29E93B1C" w14:textId="77777777" w:rsidR="0090370B" w:rsidRDefault="00A87244" w:rsidP="00A87244">
      <w:r>
        <w:t>med</w:t>
      </w:r>
      <w:r w:rsidR="0090370B">
        <w:t xml:space="preserve"> </w:t>
      </w:r>
      <w:r>
        <w:t>Skoda og campingvogn.</w:t>
      </w:r>
    </w:p>
    <w:p w14:paraId="738D6368" w14:textId="77777777" w:rsidR="0090370B" w:rsidRDefault="00A87244" w:rsidP="00A87244">
      <w:r>
        <w:t>Han punkterte midt på brua,</w:t>
      </w:r>
    </w:p>
    <w:p w14:paraId="122B7C81" w14:textId="77777777" w:rsidR="00A87244" w:rsidRDefault="00A87244" w:rsidP="00A87244">
      <w:r>
        <w:t xml:space="preserve">og så var sirkuset igang. </w:t>
      </w:r>
    </w:p>
    <w:p w14:paraId="29540DBF" w14:textId="77777777" w:rsidR="000043B0" w:rsidRDefault="000043B0" w:rsidP="00A87244"/>
    <w:p w14:paraId="18A02AA9" w14:textId="77777777" w:rsidR="00A87244" w:rsidRDefault="00A87244" w:rsidP="00A87244">
      <w:r>
        <w:t>For midt imot kom en lastebil</w:t>
      </w:r>
    </w:p>
    <w:p w14:paraId="539159CE" w14:textId="77777777" w:rsidR="00A87244" w:rsidRDefault="00A87244" w:rsidP="00A87244">
      <w:r>
        <w:t>fra Frydenlunds bryggeri,</w:t>
      </w:r>
    </w:p>
    <w:p w14:paraId="0A2F0776" w14:textId="77777777" w:rsidR="00A87244" w:rsidRDefault="00A87244" w:rsidP="00A87244">
      <w:r>
        <w:t>og bakfra kom det en Stabburstrailer</w:t>
      </w:r>
    </w:p>
    <w:p w14:paraId="493DE241" w14:textId="77777777" w:rsidR="00A87244" w:rsidRDefault="00A87244" w:rsidP="00A87244">
      <w:r>
        <w:t>med Stabburspølser i.</w:t>
      </w:r>
    </w:p>
    <w:p w14:paraId="661DADC7" w14:textId="77777777" w:rsidR="00A87244" w:rsidRDefault="00A87244" w:rsidP="00A87244">
      <w:r>
        <w:t>Og begge ville hjelpe til,</w:t>
      </w:r>
    </w:p>
    <w:p w14:paraId="1BA0A727" w14:textId="77777777" w:rsidR="00A87244" w:rsidRDefault="00A87244" w:rsidP="00A87244">
      <w:r>
        <w:t>men "goddag" ble snart "godnatt",</w:t>
      </w:r>
    </w:p>
    <w:p w14:paraId="7D39404E" w14:textId="77777777" w:rsidR="00A87244" w:rsidRDefault="00A87244" w:rsidP="00A87244">
      <w:r>
        <w:t>for campingvogna var av polsk fabrikat,</w:t>
      </w:r>
    </w:p>
    <w:p w14:paraId="1864F8EF" w14:textId="77777777" w:rsidR="000043B0" w:rsidRDefault="00A87244" w:rsidP="00A87244">
      <w:r>
        <w:t>og reservehuljet var flatt.</w:t>
      </w:r>
    </w:p>
    <w:p w14:paraId="74AEA164" w14:textId="77777777" w:rsidR="000043B0" w:rsidRDefault="000043B0" w:rsidP="00A87244"/>
    <w:p w14:paraId="6A727ED9" w14:textId="77777777" w:rsidR="00A87244" w:rsidRDefault="00A87244" w:rsidP="00A87244">
      <w:r>
        <w:t>Så sto de der og klødde seg</w:t>
      </w:r>
    </w:p>
    <w:p w14:paraId="45793F0C" w14:textId="77777777" w:rsidR="00A87244" w:rsidRDefault="00A87244" w:rsidP="00A87244">
      <w:r>
        <w:t>og lurte på: "Hva gjør vi nå?"</w:t>
      </w:r>
    </w:p>
    <w:p w14:paraId="57747EA2" w14:textId="77777777" w:rsidR="00A87244" w:rsidRDefault="00A87244" w:rsidP="00A87244">
      <w:r>
        <w:t>Mens køen vokste og håpet sank,</w:t>
      </w:r>
    </w:p>
    <w:p w14:paraId="2B2AED70" w14:textId="77777777" w:rsidR="00A87244" w:rsidRDefault="00A87244" w:rsidP="00A87244">
      <w:r>
        <w:t>og kvelden kom sigende på.</w:t>
      </w:r>
    </w:p>
    <w:p w14:paraId="28E39A56" w14:textId="77777777" w:rsidR="00A87244" w:rsidRDefault="00A87244" w:rsidP="00A87244">
      <w:r>
        <w:t>Da sa Frydenlundsjåføren til Stabbursjåføren:</w:t>
      </w:r>
    </w:p>
    <w:p w14:paraId="3EA49502" w14:textId="77777777" w:rsidR="00A87244" w:rsidRDefault="00A87244" w:rsidP="00A87244">
      <w:r>
        <w:t>"Vi har jo både mat og øl!"</w:t>
      </w:r>
    </w:p>
    <w:p w14:paraId="4AF5374E" w14:textId="77777777" w:rsidR="00A87244" w:rsidRDefault="00A87244" w:rsidP="00A87244">
      <w:r>
        <w:t>Så de åpna hver sin lastebil,</w:t>
      </w:r>
    </w:p>
    <w:p w14:paraId="3C579369" w14:textId="77777777" w:rsidR="000043B0" w:rsidRDefault="00A87244" w:rsidP="00A87244">
      <w:r>
        <w:t>så alle fikk forsyne seg sjøl.</w:t>
      </w:r>
    </w:p>
    <w:p w14:paraId="06BF0874" w14:textId="77777777" w:rsidR="00A7669B" w:rsidRDefault="00A7669B" w:rsidP="00A87244"/>
    <w:p w14:paraId="69B3ED6E" w14:textId="77777777" w:rsidR="00A87244" w:rsidRDefault="00A87244" w:rsidP="00A87244">
      <w:r>
        <w:t>Og sommernatta var lys og lang,</w:t>
      </w:r>
    </w:p>
    <w:p w14:paraId="36A88401" w14:textId="77777777" w:rsidR="00A87244" w:rsidRDefault="00A87244" w:rsidP="00A87244">
      <w:r>
        <w:t>og det kom lastebil med lass:</w:t>
      </w:r>
    </w:p>
    <w:p w14:paraId="79DCFB8B" w14:textId="77777777" w:rsidR="00A87244" w:rsidRDefault="00A87244" w:rsidP="00A87244">
      <w:r>
        <w:t>ferdighus fra Moelven og stiftelser fra Loelven</w:t>
      </w:r>
    </w:p>
    <w:p w14:paraId="2DAAF3E4" w14:textId="77777777" w:rsidR="00A87244" w:rsidRDefault="00A87244" w:rsidP="00A87244">
      <w:r>
        <w:t>og speidere med luftmadrass.</w:t>
      </w:r>
    </w:p>
    <w:p w14:paraId="125B36FD" w14:textId="77777777" w:rsidR="00A87244" w:rsidRDefault="00A87244" w:rsidP="00A87244">
      <w:r>
        <w:t>Det kom trailere med leketøy, dopapir og sengetøy,</w:t>
      </w:r>
    </w:p>
    <w:p w14:paraId="5059547C" w14:textId="77777777" w:rsidR="00A87244" w:rsidRDefault="00A87244" w:rsidP="00A87244">
      <w:r>
        <w:t>bleier og fruktsalat,</w:t>
      </w:r>
    </w:p>
    <w:p w14:paraId="0E0B0B51" w14:textId="77777777" w:rsidR="00A87244" w:rsidRDefault="00A87244" w:rsidP="00A87244">
      <w:r>
        <w:t>og alle som kom kjørende, de åpnet villig dørene,</w:t>
      </w:r>
    </w:p>
    <w:p w14:paraId="58BDD5FA" w14:textId="77777777" w:rsidR="000043B0" w:rsidRDefault="00A87244" w:rsidP="00A87244">
      <w:r>
        <w:t>så folk fikk både klær og mat.</w:t>
      </w:r>
    </w:p>
    <w:p w14:paraId="05C6B077" w14:textId="77777777" w:rsidR="00A7669B" w:rsidRDefault="00A7669B" w:rsidP="00A87244"/>
    <w:p w14:paraId="326C7423" w14:textId="77777777" w:rsidR="00A87244" w:rsidRDefault="00A87244" w:rsidP="00A87244">
      <w:r>
        <w:t>En hadde verktøy og strømaggregater,</w:t>
      </w:r>
    </w:p>
    <w:p w14:paraId="05B03152" w14:textId="77777777" w:rsidR="00A87244" w:rsidRDefault="00A87244" w:rsidP="00A87244">
      <w:r>
        <w:t>en annen kom med publikum til Telemark Teater,</w:t>
      </w:r>
    </w:p>
    <w:p w14:paraId="5360B8A8" w14:textId="77777777" w:rsidR="00A87244" w:rsidRDefault="00A87244" w:rsidP="00A87244">
      <w:r>
        <w:t>en hadde tre tonn Kong Haakon fra Freia,</w:t>
      </w:r>
    </w:p>
    <w:p w14:paraId="4098E2C4" w14:textId="77777777" w:rsidR="00A87244" w:rsidRDefault="00A87244" w:rsidP="00A87244">
      <w:r>
        <w:t>en annen kom med melk i fra Skomperud på Heia.</w:t>
      </w:r>
    </w:p>
    <w:p w14:paraId="44405BF5" w14:textId="77777777" w:rsidR="00A87244" w:rsidRDefault="00A87244" w:rsidP="00A87244">
      <w:r>
        <w:t>Det var møbler og hermetikk og anleggsmaskiner,</w:t>
      </w:r>
    </w:p>
    <w:p w14:paraId="7414AF46" w14:textId="77777777" w:rsidR="00A87244" w:rsidRDefault="00A87244" w:rsidP="00A87244">
      <w:r>
        <w:t>fersk fisk og frossenfisk og campinglatriner,</w:t>
      </w:r>
    </w:p>
    <w:p w14:paraId="58951880" w14:textId="77777777" w:rsidR="00A87244" w:rsidRDefault="00A87244" w:rsidP="00A87244">
      <w:r>
        <w:t>og før sola steg uten mast mot sky</w:t>
      </w:r>
    </w:p>
    <w:p w14:paraId="6AD9BAF1" w14:textId="77777777" w:rsidR="000043B0" w:rsidRDefault="00A87244" w:rsidP="00A87244">
      <w:r>
        <w:t>var det anlagt en liten by.</w:t>
      </w:r>
    </w:p>
    <w:p w14:paraId="3DE5A497" w14:textId="77777777" w:rsidR="003947EA" w:rsidRDefault="003947EA" w:rsidP="00A87244"/>
    <w:p w14:paraId="2DE80435" w14:textId="77777777" w:rsidR="00A87244" w:rsidRDefault="00A87244" w:rsidP="00A87244">
      <w:r>
        <w:t>Og sommer'n gikk, og de fikk herrefrisører,</w:t>
      </w:r>
    </w:p>
    <w:p w14:paraId="38F62671" w14:textId="77777777" w:rsidR="00A87244" w:rsidRDefault="00A87244" w:rsidP="00A87244">
      <w:r>
        <w:t>lysløpe, Rotary og vara-ordfører,</w:t>
      </w:r>
    </w:p>
    <w:p w14:paraId="562D97F0" w14:textId="77777777" w:rsidR="00A87244" w:rsidRDefault="00A87244" w:rsidP="00A87244">
      <w:r>
        <w:t>og da det kom et tivoli på flere hundre tonn,</w:t>
      </w:r>
    </w:p>
    <w:p w14:paraId="2E2AB8B1" w14:textId="77777777" w:rsidR="00A87244" w:rsidRDefault="00A87244" w:rsidP="00A87244">
      <w:r>
        <w:t>fikk de støtte fra Distriktenes Utbyggingsfond.</w:t>
      </w:r>
    </w:p>
    <w:p w14:paraId="37FC245C" w14:textId="77777777" w:rsidR="00A87244" w:rsidRDefault="00A87244" w:rsidP="00A87244">
      <w:r>
        <w:t>Men tilslutt hadde departementet fått nok,</w:t>
      </w:r>
    </w:p>
    <w:p w14:paraId="5F0BB0E4" w14:textId="77777777" w:rsidR="00A87244" w:rsidRDefault="00A87244" w:rsidP="00A87244">
      <w:r>
        <w:t>og da statsminister'n snakka på seg snakkebrokk,</w:t>
      </w:r>
    </w:p>
    <w:p w14:paraId="5E8E0201" w14:textId="77777777" w:rsidR="00A87244" w:rsidRDefault="00A87244" w:rsidP="00A87244">
      <w:r>
        <w:lastRenderedPageBreak/>
        <w:t>da va'kke sjefen for Veidirektoratet sein</w:t>
      </w:r>
    </w:p>
    <w:p w14:paraId="08EFBEC7" w14:textId="77777777" w:rsidR="000043B0" w:rsidRDefault="00A87244" w:rsidP="00A87244">
      <w:r>
        <w:t>med å legge om veien.</w:t>
      </w:r>
    </w:p>
    <w:p w14:paraId="707686AC" w14:textId="77777777" w:rsidR="003947EA" w:rsidRDefault="003947EA" w:rsidP="00A87244"/>
    <w:p w14:paraId="0E195F09" w14:textId="77777777" w:rsidR="00A87244" w:rsidRDefault="00A87244" w:rsidP="00A87244">
      <w:r>
        <w:t>Og siden har ingen sett dem,</w:t>
      </w:r>
    </w:p>
    <w:p w14:paraId="7E5F9B22" w14:textId="77777777" w:rsidR="00A87244" w:rsidRDefault="00A87244" w:rsidP="00A87244">
      <w:r>
        <w:t>bortsett fra en og annen fot-turist</w:t>
      </w:r>
    </w:p>
    <w:p w14:paraId="34CF5067" w14:textId="77777777" w:rsidR="00A87244" w:rsidRDefault="00A87244" w:rsidP="00A87244">
      <w:r>
        <w:t>som kan melde om et lykkelig samfunn</w:t>
      </w:r>
    </w:p>
    <w:p w14:paraId="104C4C5F" w14:textId="77777777" w:rsidR="00A87244" w:rsidRDefault="00A87244" w:rsidP="00A87244">
      <w:r>
        <w:t>uten en eneste bilist.</w:t>
      </w:r>
    </w:p>
    <w:p w14:paraId="5A1AA0E4" w14:textId="77777777" w:rsidR="00A87244" w:rsidRDefault="00A87244" w:rsidP="00A87244">
      <w:r>
        <w:t>Og når de trenger forsyninger,</w:t>
      </w:r>
    </w:p>
    <w:p w14:paraId="4A9B3680" w14:textId="77777777" w:rsidR="00A87244" w:rsidRDefault="00A87244" w:rsidP="00A87244">
      <w:r>
        <w:t>sånn som egg og melk og torskerogn,</w:t>
      </w:r>
    </w:p>
    <w:p w14:paraId="3F86A704" w14:textId="77777777" w:rsidR="00A87244" w:rsidRDefault="00A87244" w:rsidP="00A87244">
      <w:r>
        <w:t>da bare leder de trafikken inn på gamleveien</w:t>
      </w:r>
    </w:p>
    <w:p w14:paraId="2BC2081D" w14:textId="77777777" w:rsidR="000043B0" w:rsidRDefault="00A87244" w:rsidP="00A87244">
      <w:r>
        <w:t>der det står en danske med campingvogn.</w:t>
      </w:r>
    </w:p>
    <w:p w14:paraId="4DBE1B33" w14:textId="77777777" w:rsidR="000043B0" w:rsidRDefault="000043B0" w:rsidP="00A87244"/>
    <w:p w14:paraId="11264521" w14:textId="77777777" w:rsidR="00A87244" w:rsidRDefault="00A87244" w:rsidP="00A87244">
      <w:r>
        <w:t>--- 89 til 309</w:t>
      </w:r>
    </w:p>
    <w:p w14:paraId="0436AF0D" w14:textId="77777777" w:rsidR="00A87244" w:rsidRDefault="000043B0" w:rsidP="000043B0">
      <w:pPr>
        <w:pStyle w:val="Overskrift2"/>
      </w:pPr>
      <w:r>
        <w:t xml:space="preserve">xxx2 </w:t>
      </w:r>
      <w:r w:rsidR="00A87244">
        <w:t>Hungry heart</w:t>
      </w:r>
      <w:r w:rsidR="00D656D5">
        <w:t xml:space="preserve"> - </w:t>
      </w:r>
      <w:r w:rsidR="00C61D9E">
        <w:t>Rock</w:t>
      </w:r>
    </w:p>
    <w:p w14:paraId="40E631B5" w14:textId="77777777" w:rsidR="000043B0" w:rsidRDefault="008202ED" w:rsidP="00A87244">
      <w:r>
        <w:t>T</w:t>
      </w:r>
      <w:r w:rsidR="00A87244">
        <w:t>ekst og musikk: Bruce Springsteen</w:t>
      </w:r>
    </w:p>
    <w:p w14:paraId="5A0DB821" w14:textId="77777777" w:rsidR="00A87244" w:rsidRDefault="00A87244" w:rsidP="00A87244"/>
    <w:p w14:paraId="5B5DBFD9" w14:textId="77777777" w:rsidR="00E80F69" w:rsidRDefault="00A87244" w:rsidP="00A87244">
      <w:r>
        <w:t>Got a wife and kids in Baltimore, Jack.</w:t>
      </w:r>
    </w:p>
    <w:p w14:paraId="3695DD52" w14:textId="77777777" w:rsidR="00E80F69" w:rsidRDefault="00A87244" w:rsidP="00A87244">
      <w:r>
        <w:t>I went out for a ride and I</w:t>
      </w:r>
      <w:r w:rsidR="00E80F69">
        <w:t xml:space="preserve"> never went back.</w:t>
      </w:r>
    </w:p>
    <w:p w14:paraId="2E586570" w14:textId="77777777" w:rsidR="00E80F69" w:rsidRDefault="00E80F69" w:rsidP="00E80F69">
      <w:r>
        <w:t>Like a river that don't know where it's flowin',</w:t>
      </w:r>
    </w:p>
    <w:p w14:paraId="10383A94" w14:textId="77777777" w:rsidR="00E80F69" w:rsidRDefault="00E80F69" w:rsidP="00A87244">
      <w:r>
        <w:t>I took a wrong turn and I just kept goin'.</w:t>
      </w:r>
    </w:p>
    <w:p w14:paraId="582BFEC7" w14:textId="77777777" w:rsidR="00353AAA" w:rsidRDefault="00353AAA" w:rsidP="00A87244"/>
    <w:p w14:paraId="2ADA0F48" w14:textId="77777777" w:rsidR="00044DA9" w:rsidRDefault="00044DA9" w:rsidP="00044DA9">
      <w:r>
        <w:t>Ev'rybody's got a hungry heart. Ev'rybody's got a hungry heart.</w:t>
      </w:r>
    </w:p>
    <w:p w14:paraId="0A8901B8" w14:textId="77777777" w:rsidR="00044DA9" w:rsidRDefault="00044DA9" w:rsidP="00044DA9">
      <w:r>
        <w:t>Lay down your money and you play your part.</w:t>
      </w:r>
    </w:p>
    <w:p w14:paraId="4513AB0A" w14:textId="77777777" w:rsidR="00044DA9" w:rsidRDefault="00044DA9" w:rsidP="00044DA9">
      <w:r>
        <w:t>Ev'rybody's got a huhuhungry heart.</w:t>
      </w:r>
    </w:p>
    <w:p w14:paraId="1E956525" w14:textId="77777777" w:rsidR="00353AAA" w:rsidRDefault="00353AAA" w:rsidP="00A87244"/>
    <w:p w14:paraId="6455ECFE" w14:textId="77777777" w:rsidR="00E80F69" w:rsidRDefault="00A87244" w:rsidP="00A87244">
      <w:r>
        <w:t>I met her in a Kingstown bar.</w:t>
      </w:r>
    </w:p>
    <w:p w14:paraId="4F71C116" w14:textId="77777777" w:rsidR="00044DA9" w:rsidRDefault="00A87244" w:rsidP="00A87244">
      <w:r>
        <w:t>We fell in love</w:t>
      </w:r>
      <w:r w:rsidR="0092090C">
        <w:t>,</w:t>
      </w:r>
      <w:r>
        <w:t xml:space="preserve"> I knew it had to end.</w:t>
      </w:r>
    </w:p>
    <w:p w14:paraId="5A0949A6" w14:textId="77777777" w:rsidR="00E80F69" w:rsidRDefault="00A87244" w:rsidP="00A87244">
      <w:r>
        <w:t>We took what we had and we ripped it apart.</w:t>
      </w:r>
    </w:p>
    <w:p w14:paraId="315B4B49" w14:textId="77777777" w:rsidR="0033183F" w:rsidRDefault="00044DA9" w:rsidP="00353AAA">
      <w:r>
        <w:t>Now here I am down in Kingstown again.</w:t>
      </w:r>
    </w:p>
    <w:p w14:paraId="1663EB2A" w14:textId="77777777" w:rsidR="0033183F" w:rsidRDefault="0033183F" w:rsidP="00353AAA"/>
    <w:p w14:paraId="12417437" w14:textId="77777777" w:rsidR="00044DA9" w:rsidRDefault="00044DA9" w:rsidP="00044DA9">
      <w:r>
        <w:t>Ev'rybody's got a hungry heart. Ev'rybody's got a hungry heart.</w:t>
      </w:r>
    </w:p>
    <w:p w14:paraId="7414202B" w14:textId="77777777" w:rsidR="00044DA9" w:rsidRDefault="00044DA9" w:rsidP="00044DA9">
      <w:r>
        <w:t>Lay down your money and you play your part.</w:t>
      </w:r>
    </w:p>
    <w:p w14:paraId="432308AF" w14:textId="77777777" w:rsidR="00044DA9" w:rsidRDefault="00044DA9" w:rsidP="00044DA9">
      <w:r>
        <w:t>Ev'rybody's got a huhuhungry heart.</w:t>
      </w:r>
    </w:p>
    <w:p w14:paraId="3210ED2E" w14:textId="77777777" w:rsidR="00044DA9" w:rsidRDefault="00044DA9" w:rsidP="00353AAA"/>
    <w:p w14:paraId="4E67BBC0" w14:textId="77777777" w:rsidR="00044DA9" w:rsidRDefault="00A87244" w:rsidP="00A87244">
      <w:r>
        <w:t xml:space="preserve">Ev-'rybody needs a place </w:t>
      </w:r>
      <w:proofErr w:type="gramStart"/>
      <w:r>
        <w:t>to rest</w:t>
      </w:r>
      <w:proofErr w:type="gramEnd"/>
      <w:r>
        <w:t xml:space="preserve">. Ev'rybody wants </w:t>
      </w:r>
      <w:proofErr w:type="gramStart"/>
      <w:r>
        <w:t>to have</w:t>
      </w:r>
      <w:proofErr w:type="gramEnd"/>
      <w:r>
        <w:t xml:space="preserve"> a home. Don't make no diff'rence what nobody says:</w:t>
      </w:r>
    </w:p>
    <w:p w14:paraId="7C9A9DDF" w14:textId="77777777" w:rsidR="00044DA9" w:rsidRDefault="00A87244" w:rsidP="00A87244">
      <w:r>
        <w:t>ain't nobody like to be alone.</w:t>
      </w:r>
    </w:p>
    <w:p w14:paraId="52A76E25" w14:textId="77777777" w:rsidR="00044DA9" w:rsidRDefault="00044DA9" w:rsidP="00A87244"/>
    <w:p w14:paraId="7C395E46" w14:textId="77777777" w:rsidR="00A87244" w:rsidRDefault="00A87244" w:rsidP="00A87244">
      <w:r>
        <w:t>Well</w:t>
      </w:r>
      <w:r w:rsidR="00044DA9">
        <w:t xml:space="preserve"> ...</w:t>
      </w:r>
      <w:r>
        <w:t xml:space="preserve"> </w:t>
      </w:r>
      <w:r w:rsidR="00044DA9">
        <w:t>Ev'rybody's got a hungry heart</w:t>
      </w:r>
    </w:p>
    <w:p w14:paraId="3FE2A5A8" w14:textId="77777777" w:rsidR="00A87244" w:rsidRDefault="00A87244" w:rsidP="00A87244"/>
    <w:p w14:paraId="74F9EC2E" w14:textId="77777777" w:rsidR="00A87244" w:rsidRDefault="00A87244" w:rsidP="00A87244">
      <w:r>
        <w:t>--- 90 til 309</w:t>
      </w:r>
    </w:p>
    <w:p w14:paraId="32E68BDC" w14:textId="77777777" w:rsidR="00A87244" w:rsidRDefault="000043B0" w:rsidP="000043B0">
      <w:pPr>
        <w:pStyle w:val="Overskrift2"/>
      </w:pPr>
      <w:r>
        <w:t xml:space="preserve">xxx2 </w:t>
      </w:r>
      <w:r w:rsidR="00A87244">
        <w:t>Little wing</w:t>
      </w:r>
      <w:r w:rsidR="00A80478">
        <w:t xml:space="preserve"> - </w:t>
      </w:r>
      <w:r w:rsidR="00F26BD0">
        <w:t>Rockballade</w:t>
      </w:r>
    </w:p>
    <w:p w14:paraId="5190472B" w14:textId="77777777" w:rsidR="000043B0" w:rsidRDefault="00A87244" w:rsidP="00A87244">
      <w:r>
        <w:t>Tekst og musikk: Jimi Hendrix</w:t>
      </w:r>
    </w:p>
    <w:p w14:paraId="27072B11" w14:textId="77777777" w:rsidR="00A87244" w:rsidRDefault="00A87244" w:rsidP="00A87244"/>
    <w:p w14:paraId="590BFAF9" w14:textId="77777777" w:rsidR="0010308D" w:rsidRDefault="00A87244" w:rsidP="00A87244">
      <w:r>
        <w:t>Well, she's walking through the c</w:t>
      </w:r>
      <w:r w:rsidR="00E07FBB">
        <w:t>l</w:t>
      </w:r>
      <w:r>
        <w:t>ouds,</w:t>
      </w:r>
    </w:p>
    <w:p w14:paraId="3BA80D75" w14:textId="77777777" w:rsidR="00E07FBB" w:rsidRDefault="00A87244" w:rsidP="00A87244">
      <w:r>
        <w:t>with a circus mind</w:t>
      </w:r>
      <w:r w:rsidR="0010308D">
        <w:t xml:space="preserve"> </w:t>
      </w:r>
      <w:r>
        <w:t>that's running</w:t>
      </w:r>
      <w:r w:rsidR="00E07FBB">
        <w:t xml:space="preserve"> </w:t>
      </w:r>
      <w:r>
        <w:t>wild.</w:t>
      </w:r>
    </w:p>
    <w:p w14:paraId="391903AB" w14:textId="77777777" w:rsidR="00E07FBB" w:rsidRDefault="00A87244" w:rsidP="00A87244">
      <w:r>
        <w:t>Butterflies and zebras and moonbeams and fairy tales</w:t>
      </w:r>
    </w:p>
    <w:p w14:paraId="0FAE7983" w14:textId="77777777" w:rsidR="0010308D" w:rsidRDefault="00A87244" w:rsidP="00A87244">
      <w:r>
        <w:lastRenderedPageBreak/>
        <w:t>_Snakkes: That's all she ever thinks about_</w:t>
      </w:r>
    </w:p>
    <w:p w14:paraId="33784785" w14:textId="77777777" w:rsidR="0010308D" w:rsidRDefault="00A87244" w:rsidP="00A87244">
      <w:r>
        <w:t xml:space="preserve">riding with the wind. </w:t>
      </w:r>
    </w:p>
    <w:p w14:paraId="285C843F" w14:textId="77777777" w:rsidR="00A87244" w:rsidRDefault="00A87244" w:rsidP="00A87244">
      <w:r>
        <w:t xml:space="preserve">When I'm </w:t>
      </w:r>
      <w:r w:rsidR="00E07FBB">
        <w:t>walking through the clouds, ...</w:t>
      </w:r>
    </w:p>
    <w:p w14:paraId="004A30F1" w14:textId="77777777" w:rsidR="000043B0" w:rsidRDefault="000043B0" w:rsidP="00A87244"/>
    <w:p w14:paraId="39444F0A" w14:textId="77777777" w:rsidR="00A87244" w:rsidRDefault="00A87244" w:rsidP="00A87244">
      <w:r>
        <w:t>When I'm sad she comes to me</w:t>
      </w:r>
    </w:p>
    <w:p w14:paraId="0C990309" w14:textId="77777777" w:rsidR="00A87244" w:rsidRDefault="00A87244" w:rsidP="00A87244">
      <w:r>
        <w:t>with a thousand smiles</w:t>
      </w:r>
    </w:p>
    <w:p w14:paraId="65162E4F" w14:textId="77777777" w:rsidR="00A87244" w:rsidRDefault="00A87244" w:rsidP="00A87244">
      <w:r>
        <w:t>she gives to me free.</w:t>
      </w:r>
    </w:p>
    <w:p w14:paraId="1EFB75D3" w14:textId="77777777" w:rsidR="00A87244" w:rsidRDefault="00A87244" w:rsidP="00A87244">
      <w:r>
        <w:t>It's allright she says, it's allright</w:t>
      </w:r>
    </w:p>
    <w:p w14:paraId="2FE3F36C" w14:textId="77777777" w:rsidR="00A87244" w:rsidRDefault="00A87244" w:rsidP="00A87244">
      <w:r>
        <w:t>take anything you want from me.</w:t>
      </w:r>
    </w:p>
    <w:p w14:paraId="56FE52EB" w14:textId="77777777" w:rsidR="000043B0" w:rsidRDefault="00A87244" w:rsidP="00A87244">
      <w:r>
        <w:t>Anything.</w:t>
      </w:r>
    </w:p>
    <w:p w14:paraId="75BFF5A8" w14:textId="77777777" w:rsidR="000043B0" w:rsidRDefault="000043B0" w:rsidP="00A87244"/>
    <w:p w14:paraId="60402AA3" w14:textId="77777777" w:rsidR="00A87244" w:rsidRDefault="00A87244" w:rsidP="00A87244">
      <w:r>
        <w:t>{{Bilde</w:t>
      </w:r>
      <w:r w:rsidR="00E07FBB">
        <w:t>: Jimi Hendrix.</w:t>
      </w:r>
      <w:r>
        <w:t>}}</w:t>
      </w:r>
    </w:p>
    <w:p w14:paraId="18B08BC1" w14:textId="77777777" w:rsidR="00A87244" w:rsidRDefault="00A87244" w:rsidP="00A87244"/>
    <w:p w14:paraId="47EE2B1A" w14:textId="77777777" w:rsidR="00A87244" w:rsidRDefault="00A87244" w:rsidP="00A87244">
      <w:r>
        <w:t>--- 91 til 309</w:t>
      </w:r>
    </w:p>
    <w:p w14:paraId="16F862EF" w14:textId="77777777" w:rsidR="00A87244" w:rsidRDefault="000043B0" w:rsidP="000043B0">
      <w:pPr>
        <w:pStyle w:val="Overskrift2"/>
      </w:pPr>
      <w:r>
        <w:t xml:space="preserve">xxx2 </w:t>
      </w:r>
      <w:r w:rsidR="00A87244">
        <w:t>The cross</w:t>
      </w:r>
    </w:p>
    <w:p w14:paraId="51F8202C" w14:textId="77777777" w:rsidR="000043B0" w:rsidRDefault="00A87244" w:rsidP="00A87244">
      <w:r>
        <w:t>Tekst og musikk: Prince Rogers Nelson</w:t>
      </w:r>
    </w:p>
    <w:p w14:paraId="36F71E6A" w14:textId="77777777" w:rsidR="00A87244" w:rsidRDefault="00A87244" w:rsidP="00A87244"/>
    <w:p w14:paraId="41568799" w14:textId="77777777" w:rsidR="005C4C00" w:rsidRDefault="00A87244" w:rsidP="00A87244">
      <w:r>
        <w:t xml:space="preserve">Black day, stormy night, </w:t>
      </w:r>
    </w:p>
    <w:p w14:paraId="2F9CD02D" w14:textId="77777777" w:rsidR="005C4C00" w:rsidRDefault="00A87244" w:rsidP="00A87244">
      <w:r>
        <w:t>no love, no hope inside,</w:t>
      </w:r>
    </w:p>
    <w:p w14:paraId="2DEB0ECA" w14:textId="77777777" w:rsidR="00D7304B" w:rsidRDefault="00A87244" w:rsidP="00A87244">
      <w:r>
        <w:t>don't cry, he is coming,</w:t>
      </w:r>
      <w:r w:rsidR="00F96DAD">
        <w:t xml:space="preserve"> </w:t>
      </w:r>
      <w:r>
        <w:t>don't die,</w:t>
      </w:r>
    </w:p>
    <w:p w14:paraId="2DA316F4" w14:textId="77777777" w:rsidR="00D7304B" w:rsidRDefault="00A87244" w:rsidP="00A87244">
      <w:r>
        <w:t>without knowing,</w:t>
      </w:r>
      <w:r w:rsidR="00F96DAD">
        <w:t xml:space="preserve"> </w:t>
      </w:r>
    </w:p>
    <w:p w14:paraId="64B451A0" w14:textId="77777777" w:rsidR="00A87244" w:rsidRDefault="00A87244" w:rsidP="00A87244">
      <w:r>
        <w:t>the cross.</w:t>
      </w:r>
    </w:p>
    <w:p w14:paraId="74AC4FCC" w14:textId="77777777" w:rsidR="00A87244" w:rsidRDefault="00A87244" w:rsidP="00A87244"/>
    <w:p w14:paraId="117E3BCD" w14:textId="77777777" w:rsidR="00A87244" w:rsidRDefault="00A87244" w:rsidP="00A87244">
      <w:r>
        <w:t>Ghettos 2 the left of us</w:t>
      </w:r>
    </w:p>
    <w:p w14:paraId="32C8D029" w14:textId="77777777" w:rsidR="00A87244" w:rsidRDefault="00A87244" w:rsidP="00A87244">
      <w:r>
        <w:t>flowers 2 the right.</w:t>
      </w:r>
    </w:p>
    <w:p w14:paraId="5CE68092" w14:textId="77777777" w:rsidR="00A87244" w:rsidRDefault="00A87244" w:rsidP="00A87244">
      <w:r>
        <w:t>There'll be bread 4 all of us</w:t>
      </w:r>
    </w:p>
    <w:p w14:paraId="11DF4C6A" w14:textId="77777777" w:rsidR="00A87244" w:rsidRDefault="00A87244" w:rsidP="00A87244">
      <w:r>
        <w:t>if we just can bear</w:t>
      </w:r>
    </w:p>
    <w:p w14:paraId="3E833D26" w14:textId="77777777" w:rsidR="000043B0" w:rsidRDefault="00A87244" w:rsidP="00A87244">
      <w:r>
        <w:t>the cross.</w:t>
      </w:r>
    </w:p>
    <w:p w14:paraId="4BCDAEF3" w14:textId="77777777" w:rsidR="000043B0" w:rsidRDefault="000043B0" w:rsidP="00A87244"/>
    <w:p w14:paraId="2CBD7972" w14:textId="77777777" w:rsidR="00A87244" w:rsidRDefault="00A87244" w:rsidP="00A87244">
      <w:r>
        <w:t>Sweet song of salvation</w:t>
      </w:r>
    </w:p>
    <w:p w14:paraId="7BE8C3BB" w14:textId="77777777" w:rsidR="00A87244" w:rsidRDefault="00A87244" w:rsidP="00A87244">
      <w:r>
        <w:t>a pregnant mother sings.</w:t>
      </w:r>
    </w:p>
    <w:p w14:paraId="2BA9DB6A" w14:textId="77777777" w:rsidR="00A87244" w:rsidRDefault="00A87244" w:rsidP="00A87244">
      <w:r>
        <w:t>She lives in starvation</w:t>
      </w:r>
    </w:p>
    <w:p w14:paraId="2E533C5D" w14:textId="77777777" w:rsidR="00A87244" w:rsidRDefault="00A87244" w:rsidP="00A87244">
      <w:r>
        <w:t>her children need all that</w:t>
      </w:r>
    </w:p>
    <w:p w14:paraId="4A3F80DE" w14:textId="77777777" w:rsidR="000043B0" w:rsidRDefault="00A87244" w:rsidP="00A87244">
      <w:r>
        <w:t>she brings.</w:t>
      </w:r>
    </w:p>
    <w:p w14:paraId="013FB0A0" w14:textId="77777777" w:rsidR="000043B0" w:rsidRDefault="000043B0" w:rsidP="00A87244"/>
    <w:p w14:paraId="036793CA" w14:textId="77777777" w:rsidR="00A87244" w:rsidRDefault="00A87244" w:rsidP="00A87244">
      <w:r>
        <w:t>We all have our problems</w:t>
      </w:r>
    </w:p>
    <w:p w14:paraId="379D5F90" w14:textId="77777777" w:rsidR="00A87244" w:rsidRDefault="00A87244" w:rsidP="00A87244">
      <w:r>
        <w:t>some big, some are small.</w:t>
      </w:r>
    </w:p>
    <w:p w14:paraId="2B67D89C" w14:textId="77777777" w:rsidR="00A87244" w:rsidRDefault="00A87244" w:rsidP="00A87244">
      <w:r>
        <w:t>Soon all of our problems</w:t>
      </w:r>
    </w:p>
    <w:p w14:paraId="49EDA33A" w14:textId="77777777" w:rsidR="00A87244" w:rsidRDefault="00A87244" w:rsidP="00A87244">
      <w:r>
        <w:t>will be taken by</w:t>
      </w:r>
    </w:p>
    <w:p w14:paraId="3C9BB7A5" w14:textId="77777777" w:rsidR="000043B0" w:rsidRDefault="00A87244" w:rsidP="00A87244">
      <w:r>
        <w:t>the cross.</w:t>
      </w:r>
    </w:p>
    <w:p w14:paraId="3CE10B09" w14:textId="77777777" w:rsidR="000043B0" w:rsidRDefault="000043B0" w:rsidP="00A87244"/>
    <w:p w14:paraId="207126CC" w14:textId="77777777" w:rsidR="00A87244" w:rsidRDefault="00A87244" w:rsidP="00A87244">
      <w:r>
        <w:t>{{Bilde</w:t>
      </w:r>
      <w:r w:rsidR="00365CCD">
        <w:t>: Prince.</w:t>
      </w:r>
      <w:r>
        <w:t>}}</w:t>
      </w:r>
    </w:p>
    <w:p w14:paraId="2FEA2160" w14:textId="77777777" w:rsidR="00A87244" w:rsidRDefault="00A87244" w:rsidP="00A87244"/>
    <w:p w14:paraId="440F1B5E" w14:textId="77777777" w:rsidR="00A87244" w:rsidRDefault="00A87244" w:rsidP="00A87244">
      <w:r>
        <w:t>--- 92 til 309</w:t>
      </w:r>
    </w:p>
    <w:p w14:paraId="1299C788" w14:textId="77777777" w:rsidR="00A87244" w:rsidRDefault="000043B0" w:rsidP="000043B0">
      <w:pPr>
        <w:pStyle w:val="Overskrift2"/>
      </w:pPr>
      <w:r>
        <w:t xml:space="preserve">xxx2 </w:t>
      </w:r>
      <w:r w:rsidR="00A87244">
        <w:t>What's up</w:t>
      </w:r>
      <w:r w:rsidR="00434C11">
        <w:t xml:space="preserve"> - </w:t>
      </w:r>
      <w:r w:rsidR="00522FEA">
        <w:t>Rockballade</w:t>
      </w:r>
    </w:p>
    <w:p w14:paraId="308872D7" w14:textId="77777777" w:rsidR="000043B0" w:rsidRDefault="00A87244" w:rsidP="00A87244">
      <w:r>
        <w:t>Tekst og musikk: Linda Perry</w:t>
      </w:r>
    </w:p>
    <w:p w14:paraId="7DAA720D" w14:textId="77777777" w:rsidR="00A87244" w:rsidRDefault="00A87244" w:rsidP="00A87244"/>
    <w:p w14:paraId="0EE655A9" w14:textId="77777777" w:rsidR="002545B4" w:rsidRDefault="00A87244" w:rsidP="00A87244">
      <w:r>
        <w:lastRenderedPageBreak/>
        <w:t>Twentyfive years and my life is still</w:t>
      </w:r>
    </w:p>
    <w:p w14:paraId="3570EE77" w14:textId="77777777" w:rsidR="008C0DF9" w:rsidRDefault="00A87244" w:rsidP="00A87244">
      <w:r>
        <w:t>trying to get up that great big hill of hope</w:t>
      </w:r>
    </w:p>
    <w:p w14:paraId="48791C4D" w14:textId="77777777" w:rsidR="00EE1896" w:rsidRDefault="00A87244" w:rsidP="00A87244">
      <w:r>
        <w:t>for a destination.</w:t>
      </w:r>
    </w:p>
    <w:p w14:paraId="693FA457" w14:textId="77777777" w:rsidR="008C0DF9" w:rsidRDefault="00A87244" w:rsidP="00A87244">
      <w:r>
        <w:t>I</w:t>
      </w:r>
      <w:r w:rsidR="00EE1896">
        <w:t xml:space="preserve"> </w:t>
      </w:r>
      <w:r>
        <w:t>realised quickly as I knew I should</w:t>
      </w:r>
    </w:p>
    <w:p w14:paraId="49908CCC" w14:textId="77777777" w:rsidR="008C0DF9" w:rsidRDefault="00A87244" w:rsidP="00A87244">
      <w:r>
        <w:t>that the world was made up of this brotherhood</w:t>
      </w:r>
      <w:r w:rsidR="008C0DF9">
        <w:t xml:space="preserve"> </w:t>
      </w:r>
      <w:r>
        <w:t xml:space="preserve">of man </w:t>
      </w:r>
    </w:p>
    <w:p w14:paraId="49765D3A" w14:textId="77777777" w:rsidR="00EE1896" w:rsidRDefault="00A87244" w:rsidP="00A87244">
      <w:r>
        <w:t xml:space="preserve">for whatever that means. </w:t>
      </w:r>
    </w:p>
    <w:p w14:paraId="5CE36238" w14:textId="77777777" w:rsidR="008C0DF9" w:rsidRDefault="008C0DF9" w:rsidP="00A87244"/>
    <w:p w14:paraId="1A3BEA9E" w14:textId="77777777" w:rsidR="00EE1896" w:rsidRDefault="00A87244" w:rsidP="00A87244">
      <w:r>
        <w:t>And so I</w:t>
      </w:r>
      <w:r w:rsidR="00EE1896">
        <w:t xml:space="preserve"> </w:t>
      </w:r>
      <w:r>
        <w:t xml:space="preserve">cry sometimes when I'm lying in bed </w:t>
      </w:r>
    </w:p>
    <w:p w14:paraId="07A474F0" w14:textId="77777777" w:rsidR="008C0DF9" w:rsidRDefault="00A87244" w:rsidP="00A87244">
      <w:r>
        <w:t>just to</w:t>
      </w:r>
      <w:r w:rsidR="00EE1896">
        <w:t xml:space="preserve"> </w:t>
      </w:r>
      <w:r>
        <w:t>get it all out what's in my head</w:t>
      </w:r>
    </w:p>
    <w:p w14:paraId="4B26BDE1" w14:textId="77777777" w:rsidR="00EE1896" w:rsidRDefault="00A87244" w:rsidP="00A87244">
      <w:r>
        <w:t>and I,</w:t>
      </w:r>
      <w:r w:rsidR="008C0DF9">
        <w:t xml:space="preserve"> </w:t>
      </w:r>
      <w:r>
        <w:t>I am feeling a little peculiar.</w:t>
      </w:r>
    </w:p>
    <w:p w14:paraId="284F3E67" w14:textId="77777777" w:rsidR="00A87244" w:rsidRDefault="00A87244" w:rsidP="00A87244">
      <w:r>
        <w:t>And so I wake ev 'ry morning and I</w:t>
      </w:r>
    </w:p>
    <w:p w14:paraId="0319AAD9" w14:textId="77777777" w:rsidR="00A87244" w:rsidRDefault="00A87244" w:rsidP="00A87244"/>
    <w:p w14:paraId="0ABBE781" w14:textId="77777777" w:rsidR="008C0DF9" w:rsidRDefault="00A87244" w:rsidP="00A87244">
      <w:r>
        <w:t>--- 93 til 309</w:t>
      </w:r>
    </w:p>
    <w:p w14:paraId="65ACFAD5" w14:textId="77777777" w:rsidR="008C0DF9" w:rsidRDefault="00A87244" w:rsidP="00A87244">
      <w:r>
        <w:t>step outside</w:t>
      </w:r>
    </w:p>
    <w:p w14:paraId="381FAC57" w14:textId="77777777" w:rsidR="00ED7143" w:rsidRDefault="00A87244" w:rsidP="00A87244">
      <w:r>
        <w:t>and I take a deep breath and I get real high.</w:t>
      </w:r>
    </w:p>
    <w:p w14:paraId="32235089" w14:textId="77777777" w:rsidR="00593373" w:rsidRDefault="00A87244" w:rsidP="00A87244">
      <w:r>
        <w:t>And I</w:t>
      </w:r>
      <w:r w:rsidR="00593373">
        <w:t xml:space="preserve"> </w:t>
      </w:r>
      <w:r>
        <w:t>scream from the top of my lungs,</w:t>
      </w:r>
    </w:p>
    <w:p w14:paraId="0FD563D3" w14:textId="77777777" w:rsidR="00593373" w:rsidRDefault="00A87244" w:rsidP="00A87244">
      <w:r>
        <w:t>"what's going on?"</w:t>
      </w:r>
    </w:p>
    <w:p w14:paraId="08635725" w14:textId="77777777" w:rsidR="00593373" w:rsidRDefault="00A87244" w:rsidP="00A87244">
      <w:r>
        <w:t>And I say hey hey hey hey hey hey,</w:t>
      </w:r>
    </w:p>
    <w:p w14:paraId="6612D079" w14:textId="77777777" w:rsidR="00593373" w:rsidRDefault="00A87244" w:rsidP="00A87244">
      <w:r>
        <w:t xml:space="preserve">I said hey, what's going on? </w:t>
      </w:r>
    </w:p>
    <w:p w14:paraId="7AD4AE56" w14:textId="77777777" w:rsidR="00593373" w:rsidRDefault="00A87244" w:rsidP="00A87244">
      <w:r>
        <w:t>And I say hey hey hey hey hey hey,</w:t>
      </w:r>
    </w:p>
    <w:p w14:paraId="4C310729" w14:textId="77777777" w:rsidR="00593373" w:rsidRDefault="00A87244" w:rsidP="00A87244">
      <w:r>
        <w:t xml:space="preserve">I said hey, what's going on? </w:t>
      </w:r>
    </w:p>
    <w:p w14:paraId="0FEC9BB8" w14:textId="77777777" w:rsidR="008C0DF9" w:rsidRDefault="008C0DF9" w:rsidP="00A87244"/>
    <w:p w14:paraId="031EA3EF" w14:textId="77777777" w:rsidR="008C0DF9" w:rsidRDefault="00A87244" w:rsidP="00A87244">
      <w:r>
        <w:t xml:space="preserve">And I say </w:t>
      </w:r>
      <w:r w:rsidR="008C0DF9">
        <w:t>hey hey hey ...</w:t>
      </w:r>
    </w:p>
    <w:p w14:paraId="4983C33E" w14:textId="77777777" w:rsidR="008C0DF9" w:rsidRDefault="008C0DF9" w:rsidP="00A87244"/>
    <w:p w14:paraId="5EE5FCF0" w14:textId="77777777" w:rsidR="008C0DF9" w:rsidRDefault="00A87244" w:rsidP="00A87244">
      <w:r>
        <w:t>Twentyfive years and mylife is still</w:t>
      </w:r>
    </w:p>
    <w:p w14:paraId="382564BF" w14:textId="77777777" w:rsidR="00593373" w:rsidRDefault="00A87244" w:rsidP="00A87244">
      <w:r>
        <w:t xml:space="preserve">trying to get up that great big hill of hope </w:t>
      </w:r>
    </w:p>
    <w:p w14:paraId="0D96B9E6" w14:textId="77777777" w:rsidR="00A87244" w:rsidRDefault="00A87244" w:rsidP="00A87244">
      <w:r>
        <w:t>for a destination.</w:t>
      </w:r>
    </w:p>
    <w:p w14:paraId="6A665D1B" w14:textId="77777777" w:rsidR="000043B0" w:rsidRDefault="000043B0" w:rsidP="00A87244"/>
    <w:p w14:paraId="740EC99E" w14:textId="77777777" w:rsidR="00A87244" w:rsidRDefault="00A87244" w:rsidP="00A87244">
      <w:r>
        <w:t>And I try,</w:t>
      </w:r>
    </w:p>
    <w:p w14:paraId="7659B96B" w14:textId="77777777" w:rsidR="00A87244" w:rsidRDefault="00A87244" w:rsidP="00A87244">
      <w:r>
        <w:t>Oh my God do I try,</w:t>
      </w:r>
    </w:p>
    <w:p w14:paraId="6B2B23FF" w14:textId="77777777" w:rsidR="00A87244" w:rsidRDefault="00A87244" w:rsidP="00A87244">
      <w:r>
        <w:t>I try all the time</w:t>
      </w:r>
    </w:p>
    <w:p w14:paraId="7110DDA7" w14:textId="77777777" w:rsidR="000043B0" w:rsidRDefault="00A87244" w:rsidP="00A87244">
      <w:r>
        <w:t>in this institution.</w:t>
      </w:r>
    </w:p>
    <w:p w14:paraId="2F143ECA" w14:textId="77777777" w:rsidR="000043B0" w:rsidRDefault="000043B0" w:rsidP="00A87244"/>
    <w:p w14:paraId="36B98D3F" w14:textId="77777777" w:rsidR="00A87244" w:rsidRDefault="00A87244" w:rsidP="00A87244">
      <w:r>
        <w:t>And I pray,</w:t>
      </w:r>
    </w:p>
    <w:p w14:paraId="076C76C4" w14:textId="77777777" w:rsidR="00A87244" w:rsidRDefault="00A87244" w:rsidP="00A87244">
      <w:r>
        <w:t>Oh my God do I pray,</w:t>
      </w:r>
    </w:p>
    <w:p w14:paraId="6714FE9D" w14:textId="77777777" w:rsidR="00A87244" w:rsidRDefault="00A87244" w:rsidP="00A87244">
      <w:r>
        <w:t>I pray every single day</w:t>
      </w:r>
    </w:p>
    <w:p w14:paraId="2B78BCD4" w14:textId="77777777" w:rsidR="000043B0" w:rsidRDefault="00A87244" w:rsidP="00A87244">
      <w:r>
        <w:t>for a revolution.</w:t>
      </w:r>
    </w:p>
    <w:p w14:paraId="51F0EB27" w14:textId="77777777" w:rsidR="000043B0" w:rsidRDefault="000043B0" w:rsidP="00A87244"/>
    <w:p w14:paraId="227A24B7" w14:textId="77777777" w:rsidR="00A87244" w:rsidRDefault="00A87244" w:rsidP="00A87244">
      <w:r>
        <w:t>--- 94 til 309</w:t>
      </w:r>
    </w:p>
    <w:p w14:paraId="42DF4963" w14:textId="77777777" w:rsidR="00A87244" w:rsidRDefault="000043B0" w:rsidP="000043B0">
      <w:pPr>
        <w:pStyle w:val="Overskrift2"/>
      </w:pPr>
      <w:r>
        <w:t xml:space="preserve">xxx2 </w:t>
      </w:r>
      <w:r w:rsidR="00A87244">
        <w:t>Beaches of Rio</w:t>
      </w:r>
      <w:r w:rsidR="00D95954">
        <w:t>Country</w:t>
      </w:r>
    </w:p>
    <w:p w14:paraId="0B0F2AB1" w14:textId="77777777" w:rsidR="000043B0" w:rsidRDefault="00A87244" w:rsidP="00A87244">
      <w:r>
        <w:t>Tekst og musikk: Tom Pacheco</w:t>
      </w:r>
    </w:p>
    <w:p w14:paraId="5FE585F7" w14:textId="77777777" w:rsidR="00A87244" w:rsidRDefault="00A87244" w:rsidP="00A87244"/>
    <w:p w14:paraId="03514161" w14:textId="77777777" w:rsidR="00DA55C7" w:rsidRDefault="00A87244" w:rsidP="00A87244">
      <w:r>
        <w:t>He's a</w:t>
      </w:r>
      <w:r w:rsidR="0036142C">
        <w:t xml:space="preserve"> </w:t>
      </w:r>
      <w:r>
        <w:t>catholic priest in Rio</w:t>
      </w:r>
    </w:p>
    <w:p w14:paraId="5F45E840" w14:textId="77777777" w:rsidR="0036142C" w:rsidRDefault="00A87244" w:rsidP="00A87244">
      <w:r>
        <w:t>in the shanty</w:t>
      </w:r>
      <w:r w:rsidR="000043B0">
        <w:t>-</w:t>
      </w:r>
      <w:r>
        <w:t>town heat.</w:t>
      </w:r>
    </w:p>
    <w:p w14:paraId="17EBBA11" w14:textId="77777777" w:rsidR="0036142C" w:rsidRDefault="00A87244" w:rsidP="00A87244">
      <w:r>
        <w:t xml:space="preserve">Taking care of young children </w:t>
      </w:r>
    </w:p>
    <w:p w14:paraId="494DEE59" w14:textId="77777777" w:rsidR="0036142C" w:rsidRDefault="00A87244" w:rsidP="00A87244">
      <w:r>
        <w:t>thrown out like straycats on the street.</w:t>
      </w:r>
    </w:p>
    <w:p w14:paraId="4DBDB3CF" w14:textId="77777777" w:rsidR="00777CAB" w:rsidRDefault="00A87244" w:rsidP="00A87244">
      <w:r>
        <w:t>Where the shopkeepers pay</w:t>
      </w:r>
      <w:r w:rsidR="00777CAB">
        <w:t xml:space="preserve"> </w:t>
      </w:r>
      <w:r>
        <w:t>the police</w:t>
      </w:r>
    </w:p>
    <w:p w14:paraId="01A7E01F" w14:textId="77777777" w:rsidR="0036142C" w:rsidRDefault="00A87244" w:rsidP="00A87244">
      <w:r>
        <w:t>to kill kids by the score.</w:t>
      </w:r>
    </w:p>
    <w:p w14:paraId="204DC986" w14:textId="77777777" w:rsidR="0036142C" w:rsidRDefault="00A87244" w:rsidP="00A87244">
      <w:r>
        <w:t>Just one more</w:t>
      </w:r>
      <w:r w:rsidR="0036142C">
        <w:t xml:space="preserve"> </w:t>
      </w:r>
      <w:r>
        <w:t>criminal who won't bother</w:t>
      </w:r>
    </w:p>
    <w:p w14:paraId="6338DF5D" w14:textId="77777777" w:rsidR="0036142C" w:rsidRDefault="00A87244" w:rsidP="00A87244">
      <w:r>
        <w:t>the rich anymore.</w:t>
      </w:r>
    </w:p>
    <w:p w14:paraId="17DDD548" w14:textId="77777777" w:rsidR="00777CAB" w:rsidRDefault="00777CAB" w:rsidP="00A87244"/>
    <w:p w14:paraId="344BE8E6" w14:textId="77777777" w:rsidR="00A46207" w:rsidRDefault="00A87244" w:rsidP="00A87244">
      <w:r>
        <w:t>On the beaches of Rio</w:t>
      </w:r>
    </w:p>
    <w:p w14:paraId="5F328CCE" w14:textId="77777777" w:rsidR="0036142C" w:rsidRDefault="00A87244" w:rsidP="00A87244">
      <w:r>
        <w:t>where the hotel lights shine.</w:t>
      </w:r>
    </w:p>
    <w:p w14:paraId="31509F17" w14:textId="77777777" w:rsidR="0036142C" w:rsidRDefault="00A87244" w:rsidP="00A87244">
      <w:r>
        <w:t>You can hear bossa nova,</w:t>
      </w:r>
    </w:p>
    <w:p w14:paraId="7CF4108A" w14:textId="77777777" w:rsidR="0036142C" w:rsidRDefault="00A87244" w:rsidP="00A87244">
      <w:r>
        <w:t>and drink Portuegese wine.</w:t>
      </w:r>
    </w:p>
    <w:p w14:paraId="3A2B8082" w14:textId="77777777" w:rsidR="00A87244" w:rsidRDefault="00A87244" w:rsidP="00A87244">
      <w:r>
        <w:t xml:space="preserve">On the bea-ches of Ri-o </w:t>
      </w:r>
    </w:p>
    <w:p w14:paraId="31EDD72A" w14:textId="77777777" w:rsidR="00DA55C7" w:rsidRDefault="00DA55C7" w:rsidP="00DA55C7">
      <w:r>
        <w:t>--- 95 til 309</w:t>
      </w:r>
    </w:p>
    <w:p w14:paraId="0C643B3B" w14:textId="77777777" w:rsidR="00A46207" w:rsidRDefault="00A87244" w:rsidP="00A87244">
      <w:r>
        <w:t>Money perfumes the air.</w:t>
      </w:r>
    </w:p>
    <w:p w14:paraId="7C40F928" w14:textId="77777777" w:rsidR="00A46207" w:rsidRDefault="00A87244" w:rsidP="00A87244">
      <w:r>
        <w:t>Poverty is a nuisance.</w:t>
      </w:r>
    </w:p>
    <w:p w14:paraId="63A3729C" w14:textId="77777777" w:rsidR="00A46207" w:rsidRDefault="00A87244" w:rsidP="00A87244">
      <w:r>
        <w:t>You pretend it's not there.</w:t>
      </w:r>
    </w:p>
    <w:p w14:paraId="1070A6E9" w14:textId="77777777" w:rsidR="00A46207" w:rsidRDefault="00A46207" w:rsidP="00A87244"/>
    <w:p w14:paraId="4CC0031F" w14:textId="77777777" w:rsidR="00A87244" w:rsidRDefault="00A87244" w:rsidP="00A87244">
      <w:r>
        <w:t>And he walks through the slums</w:t>
      </w:r>
    </w:p>
    <w:p w14:paraId="7D44AB3A" w14:textId="77777777" w:rsidR="00A87244" w:rsidRDefault="00A87244" w:rsidP="00A87244">
      <w:r>
        <w:t>and the garbage dumps each day at five.</w:t>
      </w:r>
    </w:p>
    <w:p w14:paraId="4E69D0A6" w14:textId="77777777" w:rsidR="00A87244" w:rsidRDefault="00A87244" w:rsidP="00A87244">
      <w:r>
        <w:t>Hoping the twins</w:t>
      </w:r>
    </w:p>
    <w:p w14:paraId="4C763E74" w14:textId="77777777" w:rsidR="00A87244" w:rsidRDefault="00A87244" w:rsidP="00A87244">
      <w:r>
        <w:t>he fed last night might still be alive.</w:t>
      </w:r>
    </w:p>
    <w:p w14:paraId="6F46D349" w14:textId="77777777" w:rsidR="00A87244" w:rsidRDefault="00A87244" w:rsidP="00A87244">
      <w:r>
        <w:t>Last week a child shot to pieces</w:t>
      </w:r>
    </w:p>
    <w:p w14:paraId="0B248DFC" w14:textId="77777777" w:rsidR="00A87244" w:rsidRDefault="00A87244" w:rsidP="00A87244">
      <w:r>
        <w:t>was left at his door.</w:t>
      </w:r>
    </w:p>
    <w:p w14:paraId="1467B6C5" w14:textId="77777777" w:rsidR="00A87244" w:rsidRDefault="00A87244" w:rsidP="00A87244">
      <w:r>
        <w:t>Just one more criminal</w:t>
      </w:r>
    </w:p>
    <w:p w14:paraId="69DB5C36" w14:textId="77777777" w:rsidR="000043B0" w:rsidRDefault="00A87244" w:rsidP="00A87244">
      <w:r>
        <w:t>who won't bother the rich anymore.</w:t>
      </w:r>
    </w:p>
    <w:p w14:paraId="1F6D69BF" w14:textId="77777777" w:rsidR="00A46207" w:rsidRDefault="00A46207" w:rsidP="00A87244"/>
    <w:p w14:paraId="437E8DF7" w14:textId="77777777" w:rsidR="000043B0" w:rsidRDefault="00A87244" w:rsidP="00A87244">
      <w:r>
        <w:t>On the beaches of Rio</w:t>
      </w:r>
    </w:p>
    <w:p w14:paraId="691924CE" w14:textId="77777777" w:rsidR="00A46207" w:rsidRDefault="00A46207" w:rsidP="00A46207">
      <w:r>
        <w:t>where the hotel lights shine. ...</w:t>
      </w:r>
    </w:p>
    <w:p w14:paraId="04A5D825" w14:textId="77777777" w:rsidR="00A46207" w:rsidRDefault="00A46207" w:rsidP="00A87244"/>
    <w:p w14:paraId="6961A6BB" w14:textId="77777777" w:rsidR="00A87244" w:rsidRDefault="00A87244" w:rsidP="00A87244">
      <w:r>
        <w:t>There's a ten year old prostitute</w:t>
      </w:r>
    </w:p>
    <w:p w14:paraId="624642FA" w14:textId="77777777" w:rsidR="00A87244" w:rsidRDefault="00A87244" w:rsidP="00A87244">
      <w:r>
        <w:t>kissing a smiling old man.</w:t>
      </w:r>
    </w:p>
    <w:p w14:paraId="3C845201" w14:textId="77777777" w:rsidR="00A87244" w:rsidRDefault="00A87244" w:rsidP="00A87244">
      <w:r>
        <w:t>Who could be her grandfather</w:t>
      </w:r>
    </w:p>
    <w:p w14:paraId="3B4ABA65" w14:textId="77777777" w:rsidR="00A87244" w:rsidRDefault="00A87244" w:rsidP="00A87244">
      <w:r>
        <w:t>except he owns banks in Japan.</w:t>
      </w:r>
    </w:p>
    <w:p w14:paraId="3CDD79DA" w14:textId="77777777" w:rsidR="00A87244" w:rsidRDefault="00A87244" w:rsidP="00A87244">
      <w:r>
        <w:t>Her brother was murdered for stealing</w:t>
      </w:r>
    </w:p>
    <w:p w14:paraId="17986CC6" w14:textId="77777777" w:rsidR="00A87244" w:rsidRDefault="00A87244" w:rsidP="00A87244">
      <w:r>
        <w:t>som fruit from a store.</w:t>
      </w:r>
    </w:p>
    <w:p w14:paraId="4D91B3D5" w14:textId="77777777" w:rsidR="00A87244" w:rsidRDefault="00A87244" w:rsidP="00A87244">
      <w:r>
        <w:t>Just one more criminal</w:t>
      </w:r>
    </w:p>
    <w:p w14:paraId="69ACCC4A" w14:textId="77777777" w:rsidR="000043B0" w:rsidRDefault="00A87244" w:rsidP="00A87244">
      <w:r>
        <w:t>who won't bother the rich anymore.</w:t>
      </w:r>
    </w:p>
    <w:p w14:paraId="252631E3" w14:textId="77777777" w:rsidR="000043B0" w:rsidRDefault="00A87244" w:rsidP="00A87244">
      <w:r>
        <w:t>On the beaches of Rio ...</w:t>
      </w:r>
    </w:p>
    <w:p w14:paraId="4554A6BC" w14:textId="77777777" w:rsidR="00DA55C7" w:rsidRDefault="00DA55C7" w:rsidP="00DA55C7">
      <w:r>
        <w:t>where the hotel lights shine. ...</w:t>
      </w:r>
    </w:p>
    <w:p w14:paraId="5B8D48E5" w14:textId="77777777" w:rsidR="009F0057" w:rsidRDefault="009F0057" w:rsidP="00A87244"/>
    <w:p w14:paraId="563267C9" w14:textId="77777777" w:rsidR="00A87244" w:rsidRDefault="00A87244" w:rsidP="00A87244">
      <w:r>
        <w:t>The catholic priest sees a gang</w:t>
      </w:r>
    </w:p>
    <w:p w14:paraId="66C467C1" w14:textId="77777777" w:rsidR="00A87244" w:rsidRDefault="00A87244" w:rsidP="00A87244">
      <w:r>
        <w:t>of small boys selling drugs.</w:t>
      </w:r>
    </w:p>
    <w:p w14:paraId="17CD39DF" w14:textId="77777777" w:rsidR="00A87244" w:rsidRDefault="00A87244" w:rsidP="00A87244">
      <w:r>
        <w:t>Working as runners</w:t>
      </w:r>
    </w:p>
    <w:p w14:paraId="3731E2EC" w14:textId="77777777" w:rsidR="00A87244" w:rsidRDefault="00A87244" w:rsidP="00A87244">
      <w:r>
        <w:t>for big time Columbian thugs.</w:t>
      </w:r>
    </w:p>
    <w:p w14:paraId="0FDB5972" w14:textId="77777777" w:rsidR="00A87244" w:rsidRDefault="00A87244" w:rsidP="00A87244">
      <w:r>
        <w:t>If they get too smart</w:t>
      </w:r>
    </w:p>
    <w:p w14:paraId="6D03187E" w14:textId="77777777" w:rsidR="00A87244" w:rsidRDefault="00A87244" w:rsidP="00A87244">
      <w:r>
        <w:t>they wash up like dead fish on the shore.</w:t>
      </w:r>
    </w:p>
    <w:p w14:paraId="2ACF8ED0" w14:textId="77777777" w:rsidR="00A87244" w:rsidRDefault="00A87244" w:rsidP="00A87244">
      <w:r>
        <w:t>Just one more criminal</w:t>
      </w:r>
    </w:p>
    <w:p w14:paraId="77A690E9" w14:textId="77777777" w:rsidR="000043B0" w:rsidRDefault="00A87244" w:rsidP="00A87244">
      <w:r>
        <w:t>who won't bother the rich anymore.</w:t>
      </w:r>
    </w:p>
    <w:p w14:paraId="4C122232" w14:textId="77777777" w:rsidR="000043B0" w:rsidRDefault="00A87244" w:rsidP="00A87244">
      <w:r>
        <w:t>On the beaches of Rio ...</w:t>
      </w:r>
    </w:p>
    <w:p w14:paraId="6EB6B333" w14:textId="77777777" w:rsidR="00DA55C7" w:rsidRDefault="00DA55C7" w:rsidP="00DA55C7">
      <w:r>
        <w:t>where the hotel lights shine. ...</w:t>
      </w:r>
    </w:p>
    <w:p w14:paraId="72059FF7" w14:textId="77777777" w:rsidR="00DA55C7" w:rsidRDefault="00DA55C7" w:rsidP="00A87244"/>
    <w:p w14:paraId="5CD6AB0F" w14:textId="77777777" w:rsidR="00A87244" w:rsidRDefault="00A87244" w:rsidP="00A87244">
      <w:r>
        <w:t>--- 96 til 309</w:t>
      </w:r>
    </w:p>
    <w:p w14:paraId="326D40AE" w14:textId="77777777" w:rsidR="00A87244" w:rsidRDefault="000043B0" w:rsidP="000043B0">
      <w:pPr>
        <w:pStyle w:val="Overskrift2"/>
      </w:pPr>
      <w:r>
        <w:t xml:space="preserve">xxx2 </w:t>
      </w:r>
      <w:r w:rsidR="00A87244">
        <w:t>In Rosa's heart</w:t>
      </w:r>
      <w:r w:rsidR="003E7DDE">
        <w:t xml:space="preserve"> - </w:t>
      </w:r>
      <w:r w:rsidR="009F0057">
        <w:t>Country</w:t>
      </w:r>
    </w:p>
    <w:p w14:paraId="24573212" w14:textId="77777777" w:rsidR="000043B0" w:rsidRDefault="00A87244" w:rsidP="00A87244">
      <w:r>
        <w:t>Tekst og musikk: Ron Hicks</w:t>
      </w:r>
    </w:p>
    <w:p w14:paraId="4028B4BB" w14:textId="77777777" w:rsidR="009F0057" w:rsidRDefault="009F0057" w:rsidP="00A87244"/>
    <w:p w14:paraId="74AA3BC1" w14:textId="77777777" w:rsidR="000F2FEE" w:rsidRDefault="00A87244" w:rsidP="00A87244">
      <w:r>
        <w:t>Dam-do-do-do-do, do-do-do-do.</w:t>
      </w:r>
    </w:p>
    <w:p w14:paraId="41C34271" w14:textId="77777777" w:rsidR="000F2FEE" w:rsidRDefault="00A87244" w:rsidP="00A87244">
      <w:r>
        <w:t>Dam-do-do-do-do, do-do-do-do.</w:t>
      </w:r>
    </w:p>
    <w:p w14:paraId="7AD8AF1B" w14:textId="77777777" w:rsidR="00CA5A43" w:rsidRDefault="00A87244" w:rsidP="00A87244">
      <w:r>
        <w:t>Down in Rosa's heart she sheds a tear</w:t>
      </w:r>
    </w:p>
    <w:p w14:paraId="65C298A4" w14:textId="77777777" w:rsidR="000F2FEE" w:rsidRDefault="00A87244" w:rsidP="00A87244">
      <w:r>
        <w:t>for someone so far away while I hold her</w:t>
      </w:r>
      <w:r w:rsidR="000F2FEE">
        <w:t xml:space="preserve"> </w:t>
      </w:r>
      <w:r>
        <w:t>near.</w:t>
      </w:r>
    </w:p>
    <w:p w14:paraId="7566B2E7" w14:textId="77777777" w:rsidR="00CA5A43" w:rsidRDefault="00A87244" w:rsidP="00A87244">
      <w:r>
        <w:t>Though I give her sympathy</w:t>
      </w:r>
    </w:p>
    <w:p w14:paraId="7FEA3443" w14:textId="77777777" w:rsidR="000F2FEE" w:rsidRDefault="00A87244" w:rsidP="00A87244">
      <w:r>
        <w:t>her</w:t>
      </w:r>
      <w:r w:rsidR="000F2FEE">
        <w:t xml:space="preserve"> </w:t>
      </w:r>
      <w:r>
        <w:t>kisses are not meant for me.</w:t>
      </w:r>
    </w:p>
    <w:p w14:paraId="56E3E15B" w14:textId="77777777" w:rsidR="000F2FEE" w:rsidRDefault="00A87244" w:rsidP="00A87244">
      <w:r>
        <w:t>Down in Rosa'sheart he still appears.</w:t>
      </w:r>
    </w:p>
    <w:p w14:paraId="7F493300" w14:textId="77777777" w:rsidR="00CA5A43" w:rsidRDefault="00CA5A43" w:rsidP="00A87244"/>
    <w:p w14:paraId="36368A20" w14:textId="77777777" w:rsidR="000F2FEE" w:rsidRDefault="00A87244" w:rsidP="00A87244">
      <w:r>
        <w:t>She says she</w:t>
      </w:r>
      <w:r w:rsidR="000F2FEE">
        <w:t xml:space="preserve"> </w:t>
      </w:r>
      <w:r>
        <w:t>loves me but the words don't ring true.</w:t>
      </w:r>
    </w:p>
    <w:p w14:paraId="655DC2AB" w14:textId="77777777" w:rsidR="000F2FEE" w:rsidRDefault="00A87244" w:rsidP="00A87244">
      <w:r>
        <w:t>Her fantasy is breaking me in two.</w:t>
      </w:r>
    </w:p>
    <w:p w14:paraId="5901FA2E" w14:textId="77777777" w:rsidR="000F2FEE" w:rsidRDefault="00A87244" w:rsidP="00A87244">
      <w:r>
        <w:t>I pledge my</w:t>
      </w:r>
      <w:r w:rsidR="000F2FEE">
        <w:t xml:space="preserve"> </w:t>
      </w:r>
      <w:r>
        <w:t>love, and play my part.</w:t>
      </w:r>
    </w:p>
    <w:p w14:paraId="3BE78B4E" w14:textId="77777777" w:rsidR="00A87244" w:rsidRDefault="00A87244" w:rsidP="00A87244">
      <w:r>
        <w:t>I'll always</w:t>
      </w:r>
      <w:r w:rsidR="000F2FEE">
        <w:t xml:space="preserve"> </w:t>
      </w:r>
      <w:r>
        <w:t>be second place in Rosa's heart.</w:t>
      </w:r>
    </w:p>
    <w:p w14:paraId="3CD80BF3" w14:textId="77777777" w:rsidR="000F2FEE" w:rsidRDefault="000F2FEE" w:rsidP="00A87244"/>
    <w:p w14:paraId="474F303C" w14:textId="77777777" w:rsidR="000043B0" w:rsidRDefault="00A87244" w:rsidP="00A87244">
      <w:r>
        <w:t>--- 97 til 309</w:t>
      </w:r>
    </w:p>
    <w:p w14:paraId="43FA4829" w14:textId="77777777" w:rsidR="00A87244" w:rsidRDefault="00A87244" w:rsidP="00A87244">
      <w:r>
        <w:t>I'll take a walk and talk her off my mind,</w:t>
      </w:r>
    </w:p>
    <w:p w14:paraId="73AF28FB" w14:textId="77777777" w:rsidR="00A87244" w:rsidRDefault="00A87244" w:rsidP="00A87244">
      <w:r>
        <w:t>I feel that soon she will be leaving me behind.</w:t>
      </w:r>
    </w:p>
    <w:p w14:paraId="21C40817" w14:textId="77777777" w:rsidR="00A87244" w:rsidRDefault="00A87244" w:rsidP="00A87244">
      <w:r>
        <w:t>I can never take his place,</w:t>
      </w:r>
    </w:p>
    <w:p w14:paraId="78772B33" w14:textId="77777777" w:rsidR="00A87244" w:rsidRDefault="00A87244" w:rsidP="00A87244">
      <w:r>
        <w:t>we just can't go on this way.</w:t>
      </w:r>
    </w:p>
    <w:p w14:paraId="0EC1435C" w14:textId="77777777" w:rsidR="000043B0" w:rsidRDefault="00A87244" w:rsidP="00A87244">
      <w:r>
        <w:t>Down in Rosa's heart she cries.</w:t>
      </w:r>
    </w:p>
    <w:p w14:paraId="2741CF67" w14:textId="77777777" w:rsidR="00CA5A43" w:rsidRDefault="00CA5A43" w:rsidP="00A87244"/>
    <w:p w14:paraId="22BE77FD" w14:textId="77777777" w:rsidR="000043B0" w:rsidRDefault="00A87244" w:rsidP="00A87244">
      <w:r>
        <w:t>She says she loves me ...</w:t>
      </w:r>
    </w:p>
    <w:p w14:paraId="000DE906" w14:textId="77777777" w:rsidR="000043B0" w:rsidRDefault="000043B0" w:rsidP="00A87244"/>
    <w:p w14:paraId="30B142ED" w14:textId="77777777" w:rsidR="00A87244" w:rsidRDefault="00A87244" w:rsidP="00A87244">
      <w:r>
        <w:t>If I could only make him fade away,</w:t>
      </w:r>
    </w:p>
    <w:p w14:paraId="1B615D56" w14:textId="77777777" w:rsidR="00A87244" w:rsidRDefault="00A87244" w:rsidP="00A87244">
      <w:r>
        <w:t>I know that she's be truly mine some day.</w:t>
      </w:r>
    </w:p>
    <w:p w14:paraId="01466830" w14:textId="77777777" w:rsidR="00A87244" w:rsidRDefault="00A87244" w:rsidP="00A87244">
      <w:r>
        <w:t>Oh, will there always be</w:t>
      </w:r>
    </w:p>
    <w:p w14:paraId="0517B8E8" w14:textId="77777777" w:rsidR="00A87244" w:rsidRDefault="00A87244" w:rsidP="00A87244">
      <w:r>
        <w:t>a shadow hanging over me?</w:t>
      </w:r>
    </w:p>
    <w:p w14:paraId="7A1D49FC" w14:textId="77777777" w:rsidR="000043B0" w:rsidRDefault="00A87244" w:rsidP="00A87244">
      <w:r>
        <w:t>Down in Rosa's heart he stays.</w:t>
      </w:r>
    </w:p>
    <w:p w14:paraId="50AC4C9A" w14:textId="77777777" w:rsidR="00CA5A43" w:rsidRDefault="00CA5A43" w:rsidP="00A87244"/>
    <w:p w14:paraId="7D039ADD" w14:textId="77777777" w:rsidR="000043B0" w:rsidRDefault="00A87244" w:rsidP="00A87244">
      <w:r>
        <w:t>She says she loves me ...</w:t>
      </w:r>
    </w:p>
    <w:p w14:paraId="0E591835" w14:textId="77777777" w:rsidR="000043B0" w:rsidRDefault="000043B0" w:rsidP="00A87244"/>
    <w:p w14:paraId="0B026FEA" w14:textId="77777777" w:rsidR="000F2FEE" w:rsidRDefault="000F2FEE" w:rsidP="000F2FEE">
      <w:r>
        <w:t>{{Bilde: Steinar Albrigtsen.}}</w:t>
      </w:r>
    </w:p>
    <w:p w14:paraId="778C227F" w14:textId="77777777" w:rsidR="000043B0" w:rsidRDefault="000043B0" w:rsidP="00A87244"/>
    <w:p w14:paraId="56144EB5" w14:textId="77777777" w:rsidR="00A87244" w:rsidRDefault="00A87244" w:rsidP="00A87244">
      <w:r>
        <w:t>--- 98 til 309</w:t>
      </w:r>
    </w:p>
    <w:p w14:paraId="641C573C" w14:textId="77777777" w:rsidR="00A87244" w:rsidRDefault="000043B0" w:rsidP="000043B0">
      <w:pPr>
        <w:pStyle w:val="Overskrift2"/>
      </w:pPr>
      <w:r>
        <w:t xml:space="preserve">xxx2 </w:t>
      </w:r>
      <w:r w:rsidR="00A87244">
        <w:t>Long may you run</w:t>
      </w:r>
      <w:r w:rsidR="003E7DDE">
        <w:t xml:space="preserve"> - </w:t>
      </w:r>
      <w:r w:rsidR="00051C59">
        <w:t>Countryrock</w:t>
      </w:r>
    </w:p>
    <w:p w14:paraId="2E4B7EB3" w14:textId="77777777" w:rsidR="000043B0" w:rsidRDefault="00A87244" w:rsidP="00A87244">
      <w:r>
        <w:t>Tekst og musikk: Neil Young</w:t>
      </w:r>
    </w:p>
    <w:p w14:paraId="21487411" w14:textId="77777777" w:rsidR="00A87244" w:rsidRDefault="00A87244" w:rsidP="00A87244"/>
    <w:p w14:paraId="73997E40" w14:textId="77777777" w:rsidR="00442881" w:rsidRDefault="00A87244" w:rsidP="00A87244">
      <w:r>
        <w:t>We've been through</w:t>
      </w:r>
    </w:p>
    <w:p w14:paraId="628D416D" w14:textId="77777777" w:rsidR="00CF1A56" w:rsidRDefault="00A87244" w:rsidP="00A87244">
      <w:r>
        <w:t>some things together,</w:t>
      </w:r>
    </w:p>
    <w:p w14:paraId="6013ED41" w14:textId="77777777" w:rsidR="00CF1A56" w:rsidRDefault="00A87244" w:rsidP="00A87244">
      <w:r>
        <w:t>with trunks of memories</w:t>
      </w:r>
      <w:r w:rsidR="00442881">
        <w:t xml:space="preserve"> </w:t>
      </w:r>
      <w:r>
        <w:t>still to come.</w:t>
      </w:r>
    </w:p>
    <w:p w14:paraId="7781BDB6" w14:textId="77777777" w:rsidR="00442881" w:rsidRDefault="00A87244" w:rsidP="00A87244">
      <w:r>
        <w:t>We found things to do</w:t>
      </w:r>
      <w:r w:rsidR="00442881">
        <w:t xml:space="preserve"> </w:t>
      </w:r>
    </w:p>
    <w:p w14:paraId="4757ECEC" w14:textId="77777777" w:rsidR="00CF1A56" w:rsidRDefault="00A87244" w:rsidP="00A87244">
      <w:r>
        <w:t>in stormy weather.</w:t>
      </w:r>
    </w:p>
    <w:p w14:paraId="1328F2AD" w14:textId="77777777" w:rsidR="00CF1A56" w:rsidRDefault="00A87244" w:rsidP="00A87244">
      <w:r>
        <w:t>Long may you run. Long may you run, long may you run,</w:t>
      </w:r>
    </w:p>
    <w:p w14:paraId="24F2A1A1" w14:textId="77777777" w:rsidR="00CF1A56" w:rsidRDefault="00A87244" w:rsidP="00A87244">
      <w:r>
        <w:t>although these</w:t>
      </w:r>
      <w:r w:rsidR="00CF1A56">
        <w:t xml:space="preserve"> </w:t>
      </w:r>
      <w:r>
        <w:t>chanses have come.</w:t>
      </w:r>
    </w:p>
    <w:p w14:paraId="0B2F5B9B" w14:textId="77777777" w:rsidR="00CF1A56" w:rsidRDefault="00A87244" w:rsidP="00A87244">
      <w:r>
        <w:t>With your chrome heart shinin'in the sun,</w:t>
      </w:r>
    </w:p>
    <w:p w14:paraId="32DA130A" w14:textId="77777777" w:rsidR="006D6BB0" w:rsidRDefault="00A87244" w:rsidP="00A87244">
      <w:r>
        <w:t xml:space="preserve">long may you run. </w:t>
      </w:r>
    </w:p>
    <w:p w14:paraId="73193647" w14:textId="77777777" w:rsidR="006D6BB0" w:rsidRDefault="006D6BB0" w:rsidP="00A87244"/>
    <w:p w14:paraId="29444538" w14:textId="77777777" w:rsidR="00A87244" w:rsidRDefault="00A87244" w:rsidP="00A87244">
      <w:r>
        <w:t>Well, it was back in Blind River</w:t>
      </w:r>
    </w:p>
    <w:p w14:paraId="3B203FE6" w14:textId="77777777" w:rsidR="00A87244" w:rsidRDefault="00A87244" w:rsidP="00A87244">
      <w:r>
        <w:t>in nineteen sixty two</w:t>
      </w:r>
    </w:p>
    <w:p w14:paraId="5F402A20" w14:textId="77777777" w:rsidR="00A87244" w:rsidRDefault="00A87244" w:rsidP="00A87244">
      <w:r>
        <w:t>when I last saw you alive.</w:t>
      </w:r>
    </w:p>
    <w:p w14:paraId="3B9D0A15" w14:textId="77777777" w:rsidR="00A87244" w:rsidRDefault="00A87244" w:rsidP="00A87244">
      <w:r>
        <w:t>But we missed that ship on the long decline.</w:t>
      </w:r>
    </w:p>
    <w:p w14:paraId="12989628" w14:textId="77777777" w:rsidR="000043B0" w:rsidRDefault="00A87244" w:rsidP="00A87244">
      <w:r>
        <w:t>Long may you run.</w:t>
      </w:r>
    </w:p>
    <w:p w14:paraId="02C53DCC" w14:textId="77777777" w:rsidR="000043B0" w:rsidRDefault="000043B0" w:rsidP="00A87244"/>
    <w:p w14:paraId="63E0769A" w14:textId="77777777" w:rsidR="000043B0" w:rsidRDefault="00A87244" w:rsidP="00A87244">
      <w:r>
        <w:t>Long may you run ...</w:t>
      </w:r>
    </w:p>
    <w:p w14:paraId="3532D454" w14:textId="77777777" w:rsidR="000043B0" w:rsidRDefault="000043B0" w:rsidP="00A87244"/>
    <w:p w14:paraId="7A0877F3" w14:textId="77777777" w:rsidR="00A87244" w:rsidRDefault="00A87244" w:rsidP="00A87244">
      <w:r>
        <w:t>Maybe the Beach Boys</w:t>
      </w:r>
    </w:p>
    <w:p w14:paraId="31EE9286" w14:textId="77777777" w:rsidR="00A87244" w:rsidRDefault="00A87244" w:rsidP="00A87244">
      <w:r>
        <w:t>have got you now</w:t>
      </w:r>
    </w:p>
    <w:p w14:paraId="2877F23A" w14:textId="77777777" w:rsidR="00A87244" w:rsidRDefault="00A87244" w:rsidP="00A87244">
      <w:r>
        <w:t>with those waves singin' Caroline.</w:t>
      </w:r>
    </w:p>
    <w:p w14:paraId="1C9462DB" w14:textId="77777777" w:rsidR="00A87244" w:rsidRDefault="00A87244" w:rsidP="00A87244">
      <w:r>
        <w:t>Rollin' down that empty ocean road,</w:t>
      </w:r>
    </w:p>
    <w:p w14:paraId="03A11F7D" w14:textId="77777777" w:rsidR="000043B0" w:rsidRDefault="00A87244" w:rsidP="00A87244">
      <w:r>
        <w:t>get into the surf on time.</w:t>
      </w:r>
    </w:p>
    <w:p w14:paraId="5741AD2A" w14:textId="77777777" w:rsidR="000043B0" w:rsidRDefault="000043B0" w:rsidP="00A87244"/>
    <w:p w14:paraId="0D9D0B4A" w14:textId="77777777" w:rsidR="000043B0" w:rsidRDefault="00A87244" w:rsidP="00A87244">
      <w:r>
        <w:t>Long may you run ...</w:t>
      </w:r>
    </w:p>
    <w:p w14:paraId="5CC6BFFE" w14:textId="77777777" w:rsidR="000043B0" w:rsidRDefault="000043B0" w:rsidP="00A87244"/>
    <w:p w14:paraId="4FC05042" w14:textId="77777777" w:rsidR="00A87244" w:rsidRDefault="00A87244" w:rsidP="00A87244">
      <w:r>
        <w:t>--- 99 til 309</w:t>
      </w:r>
    </w:p>
    <w:p w14:paraId="1FD3DDC7" w14:textId="77777777" w:rsidR="00A87244" w:rsidRDefault="000043B0" w:rsidP="000043B0">
      <w:pPr>
        <w:pStyle w:val="Overskrift2"/>
      </w:pPr>
      <w:r>
        <w:t xml:space="preserve">xxx2 </w:t>
      </w:r>
      <w:r w:rsidR="00A87244">
        <w:t>Who'll stop the rain</w:t>
      </w:r>
      <w:r w:rsidR="003E7DDE">
        <w:t xml:space="preserve"> - </w:t>
      </w:r>
      <w:r w:rsidR="00051C59">
        <w:t>Countryrock</w:t>
      </w:r>
    </w:p>
    <w:p w14:paraId="1DEFE10E" w14:textId="77777777" w:rsidR="000043B0" w:rsidRDefault="00A87244" w:rsidP="00A87244">
      <w:r>
        <w:t>Tekst og musikk: John C. Fogerty</w:t>
      </w:r>
    </w:p>
    <w:p w14:paraId="16998DB0" w14:textId="77777777" w:rsidR="00A87244" w:rsidRDefault="00A87244" w:rsidP="00A87244"/>
    <w:p w14:paraId="1BDD43E0" w14:textId="77777777" w:rsidR="00667B56" w:rsidRDefault="00A87244" w:rsidP="00A87244">
      <w:r>
        <w:t>Long as I remember</w:t>
      </w:r>
    </w:p>
    <w:p w14:paraId="12819EED" w14:textId="77777777" w:rsidR="00667B56" w:rsidRDefault="00A87244" w:rsidP="00A87244">
      <w:r>
        <w:t>the rain been comin' down.</w:t>
      </w:r>
    </w:p>
    <w:p w14:paraId="11BAA691" w14:textId="77777777" w:rsidR="00667B56" w:rsidRDefault="00A87244" w:rsidP="00A87244">
      <w:r>
        <w:t xml:space="preserve">Clouds of myst'ry pourin' </w:t>
      </w:r>
    </w:p>
    <w:p w14:paraId="4094D28E" w14:textId="77777777" w:rsidR="00667B56" w:rsidRDefault="00A87244" w:rsidP="00A87244">
      <w:r>
        <w:t>confusion on the ground.</w:t>
      </w:r>
    </w:p>
    <w:p w14:paraId="285E6F2C" w14:textId="77777777" w:rsidR="00667B56" w:rsidRDefault="00A87244" w:rsidP="00A87244">
      <w:r>
        <w:t>Good men through the ages,</w:t>
      </w:r>
    </w:p>
    <w:p w14:paraId="49DBBFCE" w14:textId="77777777" w:rsidR="00667B56" w:rsidRDefault="00A87244" w:rsidP="00A87244">
      <w:r>
        <w:t>tryin' to find the sun.</w:t>
      </w:r>
    </w:p>
    <w:p w14:paraId="0E5A0CFE" w14:textId="77777777" w:rsidR="00667B56" w:rsidRDefault="00A87244" w:rsidP="00A87244">
      <w:r>
        <w:t>And I wonder, still I wonder,</w:t>
      </w:r>
    </w:p>
    <w:p w14:paraId="2FB126DE" w14:textId="77777777" w:rsidR="00A87244" w:rsidRDefault="00A87244" w:rsidP="00A87244">
      <w:r>
        <w:t xml:space="preserve">who'll stop the rain. </w:t>
      </w:r>
    </w:p>
    <w:p w14:paraId="3A2CEE23" w14:textId="77777777" w:rsidR="000043B0" w:rsidRDefault="000043B0" w:rsidP="00A87244"/>
    <w:p w14:paraId="68B8863C" w14:textId="77777777" w:rsidR="00A87244" w:rsidRDefault="00A87244" w:rsidP="00A87244">
      <w:r>
        <w:t>I went down Virginia,</w:t>
      </w:r>
    </w:p>
    <w:p w14:paraId="0A029D9E" w14:textId="77777777" w:rsidR="00A87244" w:rsidRDefault="00A87244" w:rsidP="00A87244">
      <w:r>
        <w:t>sekkin' shelter from the storm.</w:t>
      </w:r>
    </w:p>
    <w:p w14:paraId="21656681" w14:textId="77777777" w:rsidR="00A87244" w:rsidRDefault="00A87244" w:rsidP="00A87244">
      <w:r>
        <w:t>Caught up in the fable,</w:t>
      </w:r>
    </w:p>
    <w:p w14:paraId="4A1A2DDE" w14:textId="77777777" w:rsidR="00A87244" w:rsidRDefault="00A87244" w:rsidP="00A87244">
      <w:r>
        <w:t>I watched the tower grow.</w:t>
      </w:r>
    </w:p>
    <w:p w14:paraId="695E70AB" w14:textId="77777777" w:rsidR="00A87244" w:rsidRDefault="00A87244" w:rsidP="00A87244">
      <w:r>
        <w:t>Five year plans and new deals,</w:t>
      </w:r>
    </w:p>
    <w:p w14:paraId="671533D9" w14:textId="77777777" w:rsidR="00A87244" w:rsidRDefault="00A87244" w:rsidP="00A87244">
      <w:r>
        <w:t>weapped in golden chains.</w:t>
      </w:r>
    </w:p>
    <w:p w14:paraId="337302F8" w14:textId="77777777" w:rsidR="00A87244" w:rsidRDefault="00A87244" w:rsidP="00A87244">
      <w:r>
        <w:t>And I wonder, still I wonder,</w:t>
      </w:r>
    </w:p>
    <w:p w14:paraId="5E45B697" w14:textId="77777777" w:rsidR="000043B0" w:rsidRDefault="00A87244" w:rsidP="00A87244">
      <w:r>
        <w:t>who'll stop the rain.</w:t>
      </w:r>
    </w:p>
    <w:p w14:paraId="337A982C" w14:textId="77777777" w:rsidR="007A1558" w:rsidRDefault="007A1558" w:rsidP="00A87244"/>
    <w:p w14:paraId="012C973F" w14:textId="77777777" w:rsidR="00A87244" w:rsidRDefault="00A87244" w:rsidP="00A87244">
      <w:r>
        <w:t>Heard the singers play in',</w:t>
      </w:r>
    </w:p>
    <w:p w14:paraId="26B2F566" w14:textId="77777777" w:rsidR="00A87244" w:rsidRDefault="00A87244" w:rsidP="00A87244">
      <w:r>
        <w:t xml:space="preserve">how we cheered for </w:t>
      </w:r>
      <w:proofErr w:type="gramStart"/>
      <w:r>
        <w:t>more</w:t>
      </w:r>
      <w:proofErr w:type="gramEnd"/>
      <w:r>
        <w:t>.</w:t>
      </w:r>
    </w:p>
    <w:p w14:paraId="3A7D15A9" w14:textId="77777777" w:rsidR="00A87244" w:rsidRDefault="00A87244" w:rsidP="00A87244">
      <w:r>
        <w:t>The crowd had rushed together,</w:t>
      </w:r>
    </w:p>
    <w:p w14:paraId="6BB4BDEF" w14:textId="77777777" w:rsidR="00A87244" w:rsidRDefault="00A87244" w:rsidP="00A87244">
      <w:r>
        <w:t>tryin' to keep warm.</w:t>
      </w:r>
    </w:p>
    <w:p w14:paraId="0FE77190" w14:textId="77777777" w:rsidR="00A87244" w:rsidRDefault="00A87244" w:rsidP="00A87244">
      <w:r>
        <w:t>Still the rain kept pourin',</w:t>
      </w:r>
    </w:p>
    <w:p w14:paraId="3CFC5EFB" w14:textId="77777777" w:rsidR="00A87244" w:rsidRDefault="00A87244" w:rsidP="00A87244">
      <w:r>
        <w:t>fallin' on my ears.</w:t>
      </w:r>
    </w:p>
    <w:p w14:paraId="38D48978" w14:textId="77777777" w:rsidR="00A87244" w:rsidRDefault="00A87244" w:rsidP="00A87244">
      <w:r>
        <w:t>And I wonder, still I wonder,</w:t>
      </w:r>
    </w:p>
    <w:p w14:paraId="4CAA829B" w14:textId="77777777" w:rsidR="000043B0" w:rsidRDefault="00A87244" w:rsidP="00A87244">
      <w:r>
        <w:t>who'll stop the rain.</w:t>
      </w:r>
    </w:p>
    <w:p w14:paraId="44614F1F" w14:textId="77777777" w:rsidR="000043B0" w:rsidRDefault="000043B0" w:rsidP="00A87244"/>
    <w:p w14:paraId="642537CB" w14:textId="77777777" w:rsidR="00A87244" w:rsidRDefault="00A87244" w:rsidP="00A87244">
      <w:r>
        <w:t>--- 100 til 309</w:t>
      </w:r>
    </w:p>
    <w:p w14:paraId="02DA574B" w14:textId="77777777" w:rsidR="00A87244" w:rsidRDefault="000043B0" w:rsidP="000043B0">
      <w:pPr>
        <w:pStyle w:val="Overskrift2"/>
      </w:pPr>
      <w:r>
        <w:t xml:space="preserve">xxx2 </w:t>
      </w:r>
      <w:r w:rsidR="00A87244">
        <w:t>Mother and child reunion</w:t>
      </w:r>
    </w:p>
    <w:p w14:paraId="0D5384FB" w14:textId="77777777" w:rsidR="000043B0" w:rsidRDefault="00A87244" w:rsidP="00A87244">
      <w:r>
        <w:t>Tekst og musikk: Paul Simon</w:t>
      </w:r>
    </w:p>
    <w:p w14:paraId="58215585" w14:textId="77777777" w:rsidR="00A87244" w:rsidRDefault="00A87244" w:rsidP="00A87244"/>
    <w:p w14:paraId="11DAB2F7" w14:textId="77777777" w:rsidR="00D6015A" w:rsidRDefault="00A87244" w:rsidP="00A87244">
      <w:r>
        <w:t xml:space="preserve">No, I would not give you false </w:t>
      </w:r>
      <w:proofErr w:type="gramStart"/>
      <w:r>
        <w:t>hope</w:t>
      </w:r>
      <w:proofErr w:type="gramEnd"/>
    </w:p>
    <w:p w14:paraId="0E106841" w14:textId="77777777" w:rsidR="00537424" w:rsidRDefault="00A87244" w:rsidP="00A87244">
      <w:r>
        <w:t>on this strange and mournful</w:t>
      </w:r>
      <w:r w:rsidR="00537424">
        <w:t xml:space="preserve"> </w:t>
      </w:r>
      <w:r>
        <w:t>day,</w:t>
      </w:r>
    </w:p>
    <w:p w14:paraId="267C33C5" w14:textId="77777777" w:rsidR="00D6015A" w:rsidRDefault="00A87244" w:rsidP="00A87244">
      <w:r>
        <w:t>but the mother and child reunion</w:t>
      </w:r>
    </w:p>
    <w:p w14:paraId="05DAE237" w14:textId="77777777" w:rsidR="00B82D21" w:rsidRDefault="00A87244" w:rsidP="00A87244">
      <w:r>
        <w:t>is</w:t>
      </w:r>
      <w:r w:rsidR="00B82D21">
        <w:t xml:space="preserve"> </w:t>
      </w:r>
      <w:r>
        <w:t>only a motion away,</w:t>
      </w:r>
    </w:p>
    <w:p w14:paraId="3924FCB2" w14:textId="77777777" w:rsidR="00B82D21" w:rsidRDefault="00A87244" w:rsidP="00A87244">
      <w:r>
        <w:t>oh, little</w:t>
      </w:r>
      <w:r w:rsidR="00B82D21">
        <w:t xml:space="preserve"> </w:t>
      </w:r>
      <w:r>
        <w:t>darling of mine.</w:t>
      </w:r>
    </w:p>
    <w:p w14:paraId="5AFF12A7" w14:textId="77777777" w:rsidR="00D6015A" w:rsidRDefault="00D6015A" w:rsidP="00A87244"/>
    <w:p w14:paraId="067B7048" w14:textId="77777777" w:rsidR="00D6015A" w:rsidRDefault="00A87244" w:rsidP="00A87244">
      <w:r>
        <w:t xml:space="preserve">I can't for the life of me </w:t>
      </w:r>
    </w:p>
    <w:p w14:paraId="488F24F1" w14:textId="77777777" w:rsidR="00D6015A" w:rsidRDefault="00D6015A" w:rsidP="00D6015A">
      <w:r>
        <w:t>remember a sadder day,</w:t>
      </w:r>
    </w:p>
    <w:p w14:paraId="36890087" w14:textId="77777777" w:rsidR="00D6015A" w:rsidRDefault="00D6015A" w:rsidP="00A87244">
      <w:r>
        <w:t>I know they say let it be,</w:t>
      </w:r>
    </w:p>
    <w:p w14:paraId="40E5FFC1" w14:textId="77777777" w:rsidR="00D6015A" w:rsidRDefault="00D6015A" w:rsidP="00D6015A">
      <w:r>
        <w:t>but it just don't work out that way,</w:t>
      </w:r>
    </w:p>
    <w:p w14:paraId="5291583E" w14:textId="77777777" w:rsidR="00D6015A" w:rsidRDefault="00D6015A" w:rsidP="00D6015A">
      <w:r>
        <w:t>and the course of a lifetime runs</w:t>
      </w:r>
    </w:p>
    <w:p w14:paraId="2CF32727" w14:textId="77777777" w:rsidR="00D6015A" w:rsidRDefault="00D6015A" w:rsidP="00D6015A">
      <w:r>
        <w:t>over and over again.</w:t>
      </w:r>
    </w:p>
    <w:p w14:paraId="0731DAD6" w14:textId="77777777" w:rsidR="00D6015A" w:rsidRDefault="00D6015A" w:rsidP="00A87244"/>
    <w:p w14:paraId="1EA50B27" w14:textId="77777777" w:rsidR="00D6015A" w:rsidRDefault="00A87244" w:rsidP="00D467AB">
      <w:r>
        <w:t xml:space="preserve">No, I </w:t>
      </w:r>
      <w:r w:rsidR="00D6015A">
        <w:t xml:space="preserve">would not give you false </w:t>
      </w:r>
      <w:proofErr w:type="gramStart"/>
      <w:r w:rsidR="00D6015A">
        <w:t>hope</w:t>
      </w:r>
      <w:proofErr w:type="gramEnd"/>
    </w:p>
    <w:p w14:paraId="3CA98E9E" w14:textId="77777777" w:rsidR="00D6015A" w:rsidRDefault="00D6015A" w:rsidP="00D467AB">
      <w:r>
        <w:t>on this strange and mournful day,</w:t>
      </w:r>
    </w:p>
    <w:p w14:paraId="4FD106C2" w14:textId="77777777" w:rsidR="00D6015A" w:rsidRDefault="00D6015A" w:rsidP="00D467AB">
      <w:r>
        <w:t>but the mother and child reunion</w:t>
      </w:r>
    </w:p>
    <w:p w14:paraId="20FD25A2" w14:textId="77777777" w:rsidR="00D6015A" w:rsidRDefault="00D6015A" w:rsidP="00D467AB">
      <w:r>
        <w:t>is only a motion away,</w:t>
      </w:r>
    </w:p>
    <w:p w14:paraId="2A997392" w14:textId="77777777" w:rsidR="00D6015A" w:rsidRDefault="00D6015A" w:rsidP="00D467AB">
      <w:r>
        <w:t>oh, little darling of mine.</w:t>
      </w:r>
    </w:p>
    <w:p w14:paraId="5BF378F6" w14:textId="77777777" w:rsidR="00D6015A" w:rsidRDefault="00D6015A" w:rsidP="00A87244"/>
    <w:p w14:paraId="267455CD" w14:textId="77777777" w:rsidR="00D6015A" w:rsidRDefault="00D6015A" w:rsidP="00D6015A">
      <w:r>
        <w:t>I just can't believe it's so,</w:t>
      </w:r>
    </w:p>
    <w:p w14:paraId="580C6A8B" w14:textId="77777777" w:rsidR="00D6015A" w:rsidRDefault="00D6015A" w:rsidP="00D6015A">
      <w:r>
        <w:t>and though it seems strange to say,</w:t>
      </w:r>
    </w:p>
    <w:p w14:paraId="6F6044DD" w14:textId="77777777" w:rsidR="00D6015A" w:rsidRDefault="00D6015A" w:rsidP="00D6015A">
      <w:r>
        <w:t>I never been laid so low</w:t>
      </w:r>
    </w:p>
    <w:p w14:paraId="5B3EC17A" w14:textId="77777777" w:rsidR="00D6015A" w:rsidRDefault="00D6015A" w:rsidP="00D6015A">
      <w:r>
        <w:t>in such a mysterious way,</w:t>
      </w:r>
    </w:p>
    <w:p w14:paraId="11915471" w14:textId="77777777" w:rsidR="00D6015A" w:rsidRDefault="00D6015A" w:rsidP="00D6015A">
      <w:r>
        <w:t>and the course of a lifetime runs</w:t>
      </w:r>
    </w:p>
    <w:p w14:paraId="0F6134D7" w14:textId="77777777" w:rsidR="00D6015A" w:rsidRDefault="00D6015A" w:rsidP="00D6015A">
      <w:r>
        <w:t>over and over again.</w:t>
      </w:r>
    </w:p>
    <w:p w14:paraId="1F34E204" w14:textId="77777777" w:rsidR="00D6015A" w:rsidRDefault="00D6015A" w:rsidP="00A87244"/>
    <w:p w14:paraId="4ACF78FC" w14:textId="77777777" w:rsidR="00B82D21" w:rsidRDefault="00A17893" w:rsidP="00A87244">
      <w:r>
        <w:t xml:space="preserve">/: </w:t>
      </w:r>
      <w:r w:rsidR="00A87244">
        <w:t>Oh, the</w:t>
      </w:r>
      <w:r w:rsidR="00B82D21">
        <w:t xml:space="preserve"> </w:t>
      </w:r>
      <w:r w:rsidR="00A87244">
        <w:t>mother and child</w:t>
      </w:r>
      <w:r>
        <w:t xml:space="preserve"> </w:t>
      </w:r>
      <w:r w:rsidR="00A87244">
        <w:t xml:space="preserve">reunion is only a moment a-way. </w:t>
      </w:r>
      <w:r>
        <w:t>:/</w:t>
      </w:r>
    </w:p>
    <w:p w14:paraId="14614AF8" w14:textId="77777777" w:rsidR="00A87244" w:rsidRDefault="00A87244" w:rsidP="00A87244"/>
    <w:p w14:paraId="7385C363" w14:textId="77777777" w:rsidR="00A87244" w:rsidRDefault="00A87244" w:rsidP="00A87244">
      <w:r>
        <w:t>--- 101 til 309</w:t>
      </w:r>
    </w:p>
    <w:p w14:paraId="6DA5AF1D" w14:textId="77777777" w:rsidR="000717C8" w:rsidRDefault="000043B0" w:rsidP="000717C8">
      <w:r>
        <w:t xml:space="preserve">xxx2 </w:t>
      </w:r>
      <w:r w:rsidR="00A87244">
        <w:t>You can get it if you really want</w:t>
      </w:r>
    </w:p>
    <w:p w14:paraId="083BD902" w14:textId="77777777" w:rsidR="000043B0" w:rsidRDefault="00A87244" w:rsidP="00A87244">
      <w:r>
        <w:t>Tekst og musikk: Jimmy Cliff</w:t>
      </w:r>
      <w:r w:rsidR="00286FC1">
        <w:t>. {{akk}}</w:t>
      </w:r>
    </w:p>
    <w:p w14:paraId="7B00E3BC" w14:textId="77777777" w:rsidR="00A87244" w:rsidRDefault="00A87244" w:rsidP="00A87244"/>
    <w:p w14:paraId="6C2DA479" w14:textId="77777777" w:rsidR="008B2F85" w:rsidRDefault="00A87244" w:rsidP="00A87244">
      <w:r>
        <w:t>You can get it if you really want,</w:t>
      </w:r>
    </w:p>
    <w:p w14:paraId="2E0B957E" w14:textId="77777777" w:rsidR="008B2F85" w:rsidRDefault="00A87244" w:rsidP="00A87244">
      <w:r>
        <w:t>you can get it if you</w:t>
      </w:r>
      <w:r w:rsidR="008B2F85">
        <w:t xml:space="preserve"> </w:t>
      </w:r>
      <w:r>
        <w:t>really want,</w:t>
      </w:r>
    </w:p>
    <w:p w14:paraId="0D72CD08" w14:textId="77777777" w:rsidR="008B2F85" w:rsidRDefault="00A87244" w:rsidP="00A87244">
      <w:r>
        <w:t>you can get it if you</w:t>
      </w:r>
      <w:r w:rsidR="008B2F85">
        <w:t xml:space="preserve"> </w:t>
      </w:r>
      <w:r>
        <w:t>really want,</w:t>
      </w:r>
    </w:p>
    <w:p w14:paraId="08305F9C" w14:textId="77777777" w:rsidR="008B2F85" w:rsidRDefault="00A87244" w:rsidP="00A87244">
      <w:r>
        <w:t>but you must try, try and try, try and try.</w:t>
      </w:r>
    </w:p>
    <w:p w14:paraId="42D0A3E3" w14:textId="77777777" w:rsidR="008B2F85" w:rsidRDefault="00A87244" w:rsidP="00A87244">
      <w:r>
        <w:t>You'll sueceed at last.</w:t>
      </w:r>
    </w:p>
    <w:p w14:paraId="592C087D" w14:textId="77777777" w:rsidR="008470D5" w:rsidRDefault="008470D5" w:rsidP="00A87244"/>
    <w:p w14:paraId="094E9920" w14:textId="77777777" w:rsidR="008B2F85" w:rsidRDefault="00A87244" w:rsidP="00A87244">
      <w:r>
        <w:t>Persecution you must fear,</w:t>
      </w:r>
    </w:p>
    <w:p w14:paraId="275521D0" w14:textId="77777777" w:rsidR="008B2F85" w:rsidRDefault="00A87244" w:rsidP="00A87244">
      <w:r>
        <w:t>win or lose you got to</w:t>
      </w:r>
      <w:r w:rsidR="008B2F85">
        <w:t xml:space="preserve"> </w:t>
      </w:r>
      <w:r>
        <w:t>get your share.</w:t>
      </w:r>
    </w:p>
    <w:p w14:paraId="07FF0374" w14:textId="77777777" w:rsidR="008B2F85" w:rsidRDefault="00A87244" w:rsidP="00A87244">
      <w:r>
        <w:t>You've got your mind set on a dream,</w:t>
      </w:r>
    </w:p>
    <w:p w14:paraId="5D343947" w14:textId="77777777" w:rsidR="008B2F85" w:rsidRDefault="00A87244" w:rsidP="00A87244">
      <w:r>
        <w:t>you can get it though hard it may seem now.</w:t>
      </w:r>
    </w:p>
    <w:p w14:paraId="37864537" w14:textId="77777777" w:rsidR="00A87244" w:rsidRDefault="00A87244" w:rsidP="00A87244"/>
    <w:p w14:paraId="351A2274" w14:textId="77777777" w:rsidR="00A87244" w:rsidRDefault="00A87244" w:rsidP="00A87244">
      <w:r>
        <w:t>Rome was not built in a day,</w:t>
      </w:r>
    </w:p>
    <w:p w14:paraId="46A87CF4" w14:textId="77777777" w:rsidR="00A87244" w:rsidRDefault="00A87244" w:rsidP="00A87244">
      <w:r>
        <w:t>opposition will come your way.</w:t>
      </w:r>
    </w:p>
    <w:p w14:paraId="48CE7B0D" w14:textId="77777777" w:rsidR="00A87244" w:rsidRDefault="00A87244" w:rsidP="00A87244">
      <w:r>
        <w:t>But the harder the battle you see,</w:t>
      </w:r>
    </w:p>
    <w:p w14:paraId="34537678" w14:textId="77777777" w:rsidR="000043B0" w:rsidRDefault="00A87244" w:rsidP="00A87244">
      <w:r>
        <w:t>is the sweeter the victory.</w:t>
      </w:r>
    </w:p>
    <w:p w14:paraId="00F49DC8" w14:textId="77777777" w:rsidR="000043B0" w:rsidRDefault="00A87244" w:rsidP="00A87244">
      <w:r>
        <w:t>You can get it ...</w:t>
      </w:r>
    </w:p>
    <w:p w14:paraId="4355C05F" w14:textId="77777777" w:rsidR="000043B0" w:rsidRDefault="000043B0" w:rsidP="00A87244"/>
    <w:p w14:paraId="4BC1D7A0" w14:textId="77777777" w:rsidR="00A87244" w:rsidRDefault="00A87244" w:rsidP="00A87244">
      <w:r>
        <w:t>--- 102 til 309</w:t>
      </w:r>
    </w:p>
    <w:p w14:paraId="6679F5A1" w14:textId="77777777" w:rsidR="00A87244" w:rsidRDefault="000043B0" w:rsidP="000043B0">
      <w:pPr>
        <w:pStyle w:val="Overskrift2"/>
      </w:pPr>
      <w:r>
        <w:t xml:space="preserve">xxx2 </w:t>
      </w:r>
      <w:r w:rsidR="00A87244">
        <w:t>Island in the sun</w:t>
      </w:r>
      <w:r w:rsidR="0044621D">
        <w:t xml:space="preserve"> </w:t>
      </w:r>
      <w:r w:rsidR="003259AD">
        <w:t xml:space="preserve">- </w:t>
      </w:r>
      <w:r w:rsidR="0044621D">
        <w:t>Calypso</w:t>
      </w:r>
    </w:p>
    <w:p w14:paraId="6FD11FE4" w14:textId="77777777" w:rsidR="000043B0" w:rsidRDefault="00A87244" w:rsidP="00A87244">
      <w:r>
        <w:t>Tekst: Harry Belafonte</w:t>
      </w:r>
      <w:r w:rsidR="0044621D">
        <w:t xml:space="preserve">. </w:t>
      </w:r>
      <w:r>
        <w:t>Musikk: Lord Burgess</w:t>
      </w:r>
    </w:p>
    <w:p w14:paraId="44C15814" w14:textId="77777777" w:rsidR="00A87244" w:rsidRDefault="00A87244" w:rsidP="00A87244"/>
    <w:p w14:paraId="485CC09F" w14:textId="77777777" w:rsidR="008470D5" w:rsidRDefault="00A87244" w:rsidP="00A87244">
      <w:r>
        <w:t>This is my island in the sun,</w:t>
      </w:r>
    </w:p>
    <w:p w14:paraId="295666EF" w14:textId="77777777" w:rsidR="008470D5" w:rsidRDefault="00A87244" w:rsidP="00A87244">
      <w:r>
        <w:t>where my people have toiled since time begun.</w:t>
      </w:r>
    </w:p>
    <w:p w14:paraId="72B7AA20" w14:textId="77777777" w:rsidR="008470D5" w:rsidRDefault="00A87244" w:rsidP="00A87244">
      <w:r>
        <w:t>Tho' I may sail on ma-ny a sea,</w:t>
      </w:r>
    </w:p>
    <w:p w14:paraId="0B067C86" w14:textId="77777777" w:rsidR="008470D5" w:rsidRDefault="00A87244" w:rsidP="00A87244">
      <w:r>
        <w:t>her shores will always be home to me.</w:t>
      </w:r>
    </w:p>
    <w:p w14:paraId="12E3CD91" w14:textId="77777777" w:rsidR="008470D5" w:rsidRDefault="00A87244" w:rsidP="00A87244">
      <w:r>
        <w:t>Oh, island in the sun,</w:t>
      </w:r>
    </w:p>
    <w:p w14:paraId="4851DF95" w14:textId="77777777" w:rsidR="008470D5" w:rsidRDefault="00A87244" w:rsidP="00A87244">
      <w:r>
        <w:t>willed to me by my father's hand.</w:t>
      </w:r>
    </w:p>
    <w:p w14:paraId="07FB41E8" w14:textId="77777777" w:rsidR="008470D5" w:rsidRDefault="00A87244" w:rsidP="00A87244">
      <w:r>
        <w:t>All my days I will sing in praise</w:t>
      </w:r>
    </w:p>
    <w:p w14:paraId="4D1C0E8A" w14:textId="77777777" w:rsidR="00A87244" w:rsidRDefault="00A87244" w:rsidP="00A87244">
      <w:r>
        <w:t xml:space="preserve">of your forests, waters, your shining sand. </w:t>
      </w:r>
    </w:p>
    <w:p w14:paraId="486692E2" w14:textId="77777777" w:rsidR="00A87244" w:rsidRDefault="00A87244" w:rsidP="00A87244"/>
    <w:p w14:paraId="221DBE45" w14:textId="77777777" w:rsidR="00A87244" w:rsidRDefault="00A87244" w:rsidP="00A87244">
      <w:r>
        <w:t>When morning breaks the heaven on high</w:t>
      </w:r>
    </w:p>
    <w:p w14:paraId="6A19328F" w14:textId="77777777" w:rsidR="00A87244" w:rsidRDefault="00A87244" w:rsidP="00A87244">
      <w:r>
        <w:t>I lift my heavy load to the sky.</w:t>
      </w:r>
    </w:p>
    <w:p w14:paraId="63B57B74" w14:textId="77777777" w:rsidR="00A87244" w:rsidRDefault="00A87244" w:rsidP="00A87244">
      <w:r>
        <w:t>Sun comes down with a burning glow,</w:t>
      </w:r>
    </w:p>
    <w:p w14:paraId="444DF35F" w14:textId="77777777" w:rsidR="000043B0" w:rsidRDefault="00A87244" w:rsidP="00A87244">
      <w:r>
        <w:t>mingles my sweat with the earth below.</w:t>
      </w:r>
    </w:p>
    <w:p w14:paraId="7D7E625E" w14:textId="77777777" w:rsidR="000043B0" w:rsidRDefault="00A87244" w:rsidP="00A87244">
      <w:r>
        <w:t>Oh, island in the sun ...</w:t>
      </w:r>
    </w:p>
    <w:p w14:paraId="7490AEB3" w14:textId="77777777" w:rsidR="000043B0" w:rsidRDefault="000043B0" w:rsidP="00A87244"/>
    <w:p w14:paraId="6D8B0149" w14:textId="77777777" w:rsidR="00A87244" w:rsidRDefault="00A87244" w:rsidP="00A87244">
      <w:r>
        <w:t xml:space="preserve">I </w:t>
      </w:r>
      <w:proofErr w:type="gramStart"/>
      <w:r>
        <w:t>hope</w:t>
      </w:r>
      <w:proofErr w:type="gramEnd"/>
      <w:r>
        <w:t xml:space="preserve"> the day will never come</w:t>
      </w:r>
    </w:p>
    <w:p w14:paraId="08BD3BE5" w14:textId="77777777" w:rsidR="00A87244" w:rsidRDefault="00A87244" w:rsidP="00A87244">
      <w:r>
        <w:t>that I can't awake to the sound of drum.</w:t>
      </w:r>
    </w:p>
    <w:p w14:paraId="5EAF62BB" w14:textId="77777777" w:rsidR="00A87244" w:rsidRDefault="00A87244" w:rsidP="00A87244">
      <w:r>
        <w:t>Never let me miss carnival</w:t>
      </w:r>
    </w:p>
    <w:p w14:paraId="096B9606" w14:textId="77777777" w:rsidR="000043B0" w:rsidRDefault="00A87244" w:rsidP="00A87244">
      <w:r>
        <w:t>with calypso song philosophical.</w:t>
      </w:r>
    </w:p>
    <w:p w14:paraId="7F6721D8" w14:textId="77777777" w:rsidR="000043B0" w:rsidRDefault="00A87244" w:rsidP="00A87244">
      <w:r>
        <w:t>Oh, island in the sun ...</w:t>
      </w:r>
    </w:p>
    <w:p w14:paraId="328A481E" w14:textId="77777777" w:rsidR="000043B0" w:rsidRDefault="000043B0" w:rsidP="00A87244"/>
    <w:p w14:paraId="7DFD690F" w14:textId="77777777" w:rsidR="00A87244" w:rsidRDefault="00A87244" w:rsidP="00A87244">
      <w:r>
        <w:t>--- 103 til 309</w:t>
      </w:r>
    </w:p>
    <w:p w14:paraId="7DB44D32" w14:textId="77777777" w:rsidR="00A87244" w:rsidRDefault="000043B0" w:rsidP="000043B0">
      <w:pPr>
        <w:pStyle w:val="Overskrift2"/>
      </w:pPr>
      <w:r>
        <w:t xml:space="preserve">xxx2 </w:t>
      </w:r>
      <w:r w:rsidR="00A87244">
        <w:t>Jamaica farewell</w:t>
      </w:r>
      <w:r w:rsidR="009422BB">
        <w:t xml:space="preserve"> - </w:t>
      </w:r>
      <w:r w:rsidR="008470D5">
        <w:t>Calypso</w:t>
      </w:r>
    </w:p>
    <w:p w14:paraId="090274F9" w14:textId="77777777" w:rsidR="000043B0" w:rsidRDefault="00A87244" w:rsidP="00A87244">
      <w:r>
        <w:t>Tekst og musikk: Lord Burgess</w:t>
      </w:r>
    </w:p>
    <w:p w14:paraId="3E4E2709" w14:textId="77777777" w:rsidR="008470D5" w:rsidRDefault="008470D5" w:rsidP="00A87244"/>
    <w:p w14:paraId="573C4F0C" w14:textId="77777777" w:rsidR="008470D5" w:rsidRDefault="00A87244" w:rsidP="00A87244">
      <w:r>
        <w:t>Down the way where the nights are gay</w:t>
      </w:r>
    </w:p>
    <w:p w14:paraId="3FB163D7" w14:textId="77777777" w:rsidR="008470D5" w:rsidRDefault="00A87244" w:rsidP="00A87244">
      <w:r>
        <w:t>and the</w:t>
      </w:r>
      <w:r w:rsidR="008470D5">
        <w:t xml:space="preserve"> </w:t>
      </w:r>
      <w:r>
        <w:t>sun shine</w:t>
      </w:r>
      <w:r w:rsidR="008470D5">
        <w:t>s</w:t>
      </w:r>
      <w:r>
        <w:t xml:space="preserve"> daily on the mountain top,</w:t>
      </w:r>
    </w:p>
    <w:p w14:paraId="134FF8D7" w14:textId="77777777" w:rsidR="008470D5" w:rsidRDefault="00A87244" w:rsidP="00A87244">
      <w:r>
        <w:t>I took a trip on a sailing ship,</w:t>
      </w:r>
    </w:p>
    <w:p w14:paraId="7E09F963" w14:textId="77777777" w:rsidR="008470D5" w:rsidRDefault="00A87244" w:rsidP="00A87244">
      <w:r>
        <w:t>and when I</w:t>
      </w:r>
      <w:r w:rsidR="008470D5">
        <w:t xml:space="preserve"> </w:t>
      </w:r>
      <w:r>
        <w:t>reached Jamaica,</w:t>
      </w:r>
      <w:r w:rsidR="008470D5">
        <w:t xml:space="preserve"> </w:t>
      </w:r>
      <w:r>
        <w:t>I made a stop.</w:t>
      </w:r>
    </w:p>
    <w:p w14:paraId="5FB14E63" w14:textId="77777777" w:rsidR="008470D5" w:rsidRDefault="00A87244" w:rsidP="00A87244">
      <w:r>
        <w:t>But I'm</w:t>
      </w:r>
      <w:r w:rsidR="008470D5">
        <w:t xml:space="preserve"> </w:t>
      </w:r>
      <w:r>
        <w:t>sad to say I'm on my way,</w:t>
      </w:r>
    </w:p>
    <w:p w14:paraId="30191CE2" w14:textId="77777777" w:rsidR="008470D5" w:rsidRDefault="00A87244" w:rsidP="00A87244">
      <w:r>
        <w:t>won't be back for many a day</w:t>
      </w:r>
    </w:p>
    <w:p w14:paraId="4E75D9AD" w14:textId="77777777" w:rsidR="008470D5" w:rsidRDefault="00A87244" w:rsidP="00A87244">
      <w:r>
        <w:t>My</w:t>
      </w:r>
      <w:r w:rsidR="008470D5">
        <w:t xml:space="preserve"> </w:t>
      </w:r>
      <w:r>
        <w:t>heart is down, my head is turning around.</w:t>
      </w:r>
    </w:p>
    <w:p w14:paraId="1A2C97F1" w14:textId="77777777" w:rsidR="00A87244" w:rsidRDefault="00A87244" w:rsidP="00A87244">
      <w:r>
        <w:t>I had to</w:t>
      </w:r>
      <w:r w:rsidR="008470D5">
        <w:t xml:space="preserve"> </w:t>
      </w:r>
      <w:r>
        <w:t>leave a little girl in Kingston town</w:t>
      </w:r>
      <w:r w:rsidR="008470D5">
        <w:t>.</w:t>
      </w:r>
    </w:p>
    <w:p w14:paraId="3BCDC714" w14:textId="77777777" w:rsidR="00A87244" w:rsidRDefault="00A87244" w:rsidP="00A87244"/>
    <w:p w14:paraId="605B0B87" w14:textId="77777777" w:rsidR="00A87244" w:rsidRDefault="00A87244" w:rsidP="00A87244">
      <w:r>
        <w:t>Down at the market you can hear</w:t>
      </w:r>
    </w:p>
    <w:p w14:paraId="1FD61BE7" w14:textId="77777777" w:rsidR="00A87244" w:rsidRDefault="00A87244" w:rsidP="00A87244">
      <w:r>
        <w:t>ladies cry out while on their heads they bear.</w:t>
      </w:r>
    </w:p>
    <w:p w14:paraId="73F928EF" w14:textId="77777777" w:rsidR="00A87244" w:rsidRDefault="00A87244" w:rsidP="00A87244">
      <w:r>
        <w:t>Ackey rice, salt fish are nice</w:t>
      </w:r>
    </w:p>
    <w:p w14:paraId="38A4459F" w14:textId="77777777" w:rsidR="000043B0" w:rsidRDefault="00A87244" w:rsidP="00A87244">
      <w:r>
        <w:t>and the rum is fine any time of year.</w:t>
      </w:r>
    </w:p>
    <w:p w14:paraId="110FB4B7" w14:textId="77777777" w:rsidR="000043B0" w:rsidRDefault="00A87244" w:rsidP="00A87244">
      <w:r>
        <w:t>But I'm sad to say ...</w:t>
      </w:r>
    </w:p>
    <w:p w14:paraId="22947CB1" w14:textId="77777777" w:rsidR="000043B0" w:rsidRDefault="000043B0" w:rsidP="00A87244"/>
    <w:p w14:paraId="35804C39" w14:textId="77777777" w:rsidR="00A87244" w:rsidRDefault="00A87244" w:rsidP="00A87244">
      <w:r>
        <w:t>Sounds of laughter ev'rywhere</w:t>
      </w:r>
    </w:p>
    <w:p w14:paraId="15F8E9D8" w14:textId="77777777" w:rsidR="00A87244" w:rsidRDefault="00A87244" w:rsidP="00A87244">
      <w:r>
        <w:t xml:space="preserve">and the dancing girls swaying </w:t>
      </w:r>
      <w:proofErr w:type="gramStart"/>
      <w:r>
        <w:t>to and</w:t>
      </w:r>
      <w:proofErr w:type="gramEnd"/>
      <w:r>
        <w:t xml:space="preserve"> fro.</w:t>
      </w:r>
    </w:p>
    <w:p w14:paraId="092FD3B8" w14:textId="77777777" w:rsidR="00A87244" w:rsidRDefault="00A87244" w:rsidP="00A87244">
      <w:r>
        <w:t>I must declare, my heart is there</w:t>
      </w:r>
    </w:p>
    <w:p w14:paraId="0ADA01EE" w14:textId="77777777" w:rsidR="000043B0" w:rsidRDefault="00A87244" w:rsidP="00A87244">
      <w:r>
        <w:t>tho' I've been from Main to Mexico.</w:t>
      </w:r>
    </w:p>
    <w:p w14:paraId="6888B0E5" w14:textId="77777777" w:rsidR="000043B0" w:rsidRDefault="00A87244" w:rsidP="00A87244">
      <w:r>
        <w:t>But I'm sad to say ...</w:t>
      </w:r>
    </w:p>
    <w:p w14:paraId="5EF72C30" w14:textId="77777777" w:rsidR="000043B0" w:rsidRDefault="000043B0" w:rsidP="00A87244"/>
    <w:p w14:paraId="4B6715F6" w14:textId="77777777" w:rsidR="00A87244" w:rsidRDefault="00A87244" w:rsidP="00A87244">
      <w:r>
        <w:t>--- 104 til 309</w:t>
      </w:r>
    </w:p>
    <w:p w14:paraId="4CC2671E" w14:textId="77777777" w:rsidR="00A87244" w:rsidRDefault="000043B0" w:rsidP="000043B0">
      <w:pPr>
        <w:pStyle w:val="Overskrift2"/>
      </w:pPr>
      <w:r>
        <w:t xml:space="preserve">xxx2 </w:t>
      </w:r>
      <w:r w:rsidR="00A87244">
        <w:t>La cucaracha</w:t>
      </w:r>
      <w:r w:rsidR="009422BB">
        <w:t xml:space="preserve"> - </w:t>
      </w:r>
      <w:r w:rsidR="00602F74">
        <w:t>Rumba</w:t>
      </w:r>
    </w:p>
    <w:p w14:paraId="58FAC130" w14:textId="77777777" w:rsidR="000043B0" w:rsidRDefault="00A87244" w:rsidP="00A87244">
      <w:r>
        <w:t>Trad.</w:t>
      </w:r>
    </w:p>
    <w:p w14:paraId="26D23FBB" w14:textId="77777777" w:rsidR="00A87244" w:rsidRDefault="00A87244" w:rsidP="00A87244"/>
    <w:p w14:paraId="6AE3B4FC" w14:textId="77777777" w:rsidR="00954BC3" w:rsidRDefault="00A87244" w:rsidP="00A87244">
      <w:r>
        <w:t>In the land of senoritas,</w:t>
      </w:r>
      <w:r w:rsidR="00467115">
        <w:t xml:space="preserve"> </w:t>
      </w:r>
      <w:r>
        <w:t>sweet lolitas and chiquitas.</w:t>
      </w:r>
    </w:p>
    <w:p w14:paraId="3CA30F66" w14:textId="77777777" w:rsidR="00954BC3" w:rsidRDefault="00A87244" w:rsidP="00A87244">
      <w:r>
        <w:t>There they do a dance as neat as any dance at any ball.</w:t>
      </w:r>
    </w:p>
    <w:p w14:paraId="56928C9A" w14:textId="77777777" w:rsidR="00954BC3" w:rsidRDefault="00A87244" w:rsidP="00A87244">
      <w:r>
        <w:t>La cu-ca</w:t>
      </w:r>
      <w:r w:rsidR="000043B0">
        <w:t>-</w:t>
      </w:r>
      <w:r>
        <w:t>ra</w:t>
      </w:r>
      <w:r w:rsidR="000043B0">
        <w:t>-</w:t>
      </w:r>
      <w:r>
        <w:t>cha! La cu-ca</w:t>
      </w:r>
      <w:r w:rsidR="000043B0">
        <w:t>-</w:t>
      </w:r>
      <w:r>
        <w:t>ra</w:t>
      </w:r>
      <w:r w:rsidR="000043B0">
        <w:t>-</w:t>
      </w:r>
      <w:r>
        <w:t>cha!</w:t>
      </w:r>
    </w:p>
    <w:p w14:paraId="4F28D3E6" w14:textId="77777777" w:rsidR="00954BC3" w:rsidRDefault="00A87244" w:rsidP="00A87244">
      <w:r>
        <w:t>It's a lively latin dance.</w:t>
      </w:r>
    </w:p>
    <w:p w14:paraId="6C56043B" w14:textId="77777777" w:rsidR="00F21784" w:rsidRDefault="00F21784" w:rsidP="00F21784">
      <w:r>
        <w:t>La cu-ca-ra-cha! La cu-ca-ra-cha!</w:t>
      </w:r>
    </w:p>
    <w:p w14:paraId="3AED37EE" w14:textId="77777777" w:rsidR="00F21784" w:rsidRDefault="00A87244" w:rsidP="00A87244">
      <w:r>
        <w:t>It's the rumba of romance.</w:t>
      </w:r>
    </w:p>
    <w:p w14:paraId="39877FE6" w14:textId="77777777" w:rsidR="00F21784" w:rsidRDefault="00A87244" w:rsidP="00A87244">
      <w:r>
        <w:t>You may have</w:t>
      </w:r>
      <w:r w:rsidR="00F21784">
        <w:t xml:space="preserve"> </w:t>
      </w:r>
      <w:r>
        <w:t>danced to a thousand rumbas,</w:t>
      </w:r>
    </w:p>
    <w:p w14:paraId="1E427D9D" w14:textId="77777777" w:rsidR="00F21784" w:rsidRDefault="00A87244" w:rsidP="00A87244">
      <w:r>
        <w:t>old or new, they still recall.</w:t>
      </w:r>
    </w:p>
    <w:p w14:paraId="77D9A874" w14:textId="77777777" w:rsidR="00F21784" w:rsidRDefault="00F21784" w:rsidP="00F21784">
      <w:r>
        <w:t>La cu-ca-ra-cha, la cu-ca-ra-cha!</w:t>
      </w:r>
    </w:p>
    <w:p w14:paraId="742061B9" w14:textId="77777777" w:rsidR="00A87244" w:rsidRDefault="00A87244" w:rsidP="00A87244">
      <w:r>
        <w:t xml:space="preserve">It's the daddy of them all. </w:t>
      </w:r>
    </w:p>
    <w:p w14:paraId="1951F284" w14:textId="77777777" w:rsidR="00A87244" w:rsidRDefault="00A87244" w:rsidP="00A87244"/>
    <w:p w14:paraId="77D1729D" w14:textId="77777777" w:rsidR="00A87244" w:rsidRDefault="00A87244" w:rsidP="00A87244">
      <w:r>
        <w:t>--- 105 til 309</w:t>
      </w:r>
    </w:p>
    <w:p w14:paraId="3926E7DF" w14:textId="77777777" w:rsidR="00A87244" w:rsidRDefault="000043B0" w:rsidP="000043B0">
      <w:pPr>
        <w:pStyle w:val="Overskrift2"/>
      </w:pPr>
      <w:r>
        <w:t xml:space="preserve">xxx2 </w:t>
      </w:r>
      <w:r w:rsidR="00A87244">
        <w:t>Linstead market</w:t>
      </w:r>
      <w:r w:rsidR="009422BB">
        <w:t xml:space="preserve"> - </w:t>
      </w:r>
      <w:r w:rsidR="000525D9">
        <w:t>Calypso</w:t>
      </w:r>
    </w:p>
    <w:p w14:paraId="249A3326" w14:textId="77777777" w:rsidR="000043B0" w:rsidRDefault="00A87244" w:rsidP="00A87244">
      <w:r>
        <w:t>Fra Vestindia</w:t>
      </w:r>
    </w:p>
    <w:p w14:paraId="4AA90A2D" w14:textId="77777777" w:rsidR="00A87244" w:rsidRDefault="00A87244" w:rsidP="00A87244"/>
    <w:p w14:paraId="51F8443A" w14:textId="77777777" w:rsidR="00E13E0A" w:rsidRDefault="00A87244" w:rsidP="00A87244">
      <w:r>
        <w:t>Carry me ackee go a Linstead market,</w:t>
      </w:r>
    </w:p>
    <w:p w14:paraId="3C5E43C8" w14:textId="77777777" w:rsidR="00656E33" w:rsidRDefault="00A87244" w:rsidP="00A87244">
      <w:r>
        <w:t>not a quatty wut sell.</w:t>
      </w:r>
    </w:p>
    <w:p w14:paraId="075B19EA" w14:textId="77777777" w:rsidR="00E13E0A" w:rsidRDefault="00A87244" w:rsidP="00A87244">
      <w:r>
        <w:t>Carry me ackee go a Linstead market,</w:t>
      </w:r>
    </w:p>
    <w:p w14:paraId="4CFDD9B5" w14:textId="77777777" w:rsidR="00656E33" w:rsidRDefault="00A87244" w:rsidP="00A87244">
      <w:r>
        <w:t>not a quatty wut sell.</w:t>
      </w:r>
    </w:p>
    <w:p w14:paraId="4195DB55" w14:textId="77777777" w:rsidR="00E13E0A" w:rsidRDefault="00A87244" w:rsidP="00A87244">
      <w:r>
        <w:t>Oh,</w:t>
      </w:r>
      <w:r w:rsidR="00E13E0A">
        <w:t xml:space="preserve"> </w:t>
      </w:r>
      <w:r>
        <w:t>Lawd! Not a mite, not a bite,</w:t>
      </w:r>
    </w:p>
    <w:p w14:paraId="2D0C18E8" w14:textId="77777777" w:rsidR="00656E33" w:rsidRDefault="00A87244" w:rsidP="00A87244">
      <w:r>
        <w:t>wat a Satiday night!</w:t>
      </w:r>
    </w:p>
    <w:p w14:paraId="44244BA1" w14:textId="77777777" w:rsidR="00E13E0A" w:rsidRDefault="00A87244" w:rsidP="00A87244">
      <w:r>
        <w:t>Lawd! Not a mite, not a bite,</w:t>
      </w:r>
    </w:p>
    <w:p w14:paraId="3F76470A" w14:textId="77777777" w:rsidR="00A87244" w:rsidRDefault="00A87244" w:rsidP="00A87244">
      <w:r>
        <w:t xml:space="preserve">wat a Satiday night! </w:t>
      </w:r>
    </w:p>
    <w:p w14:paraId="37902586" w14:textId="77777777" w:rsidR="00A87244" w:rsidRDefault="00A87244" w:rsidP="00A87244"/>
    <w:p w14:paraId="2FFC45D2" w14:textId="77777777" w:rsidR="00A87244" w:rsidRDefault="00A87244" w:rsidP="00A87244">
      <w:r>
        <w:t>{{Bilde</w:t>
      </w:r>
      <w:r w:rsidR="008E6B65">
        <w:t>: Harry Belafonte.</w:t>
      </w:r>
      <w:r>
        <w:t>}}</w:t>
      </w:r>
    </w:p>
    <w:p w14:paraId="7C0F4F58" w14:textId="77777777" w:rsidR="000043B0" w:rsidRDefault="000043B0" w:rsidP="00A87244"/>
    <w:p w14:paraId="7263DCCD" w14:textId="77777777" w:rsidR="00A87244" w:rsidRDefault="00A87244" w:rsidP="00A87244">
      <w:r>
        <w:t>--- 106 til 309</w:t>
      </w:r>
    </w:p>
    <w:p w14:paraId="7C1A8BCC" w14:textId="77777777" w:rsidR="00A87244" w:rsidRDefault="000043B0" w:rsidP="000043B0">
      <w:pPr>
        <w:pStyle w:val="Overskrift2"/>
      </w:pPr>
      <w:r>
        <w:t xml:space="preserve">xxx2 </w:t>
      </w:r>
      <w:r w:rsidR="00A87244">
        <w:t>Buffalo soldier</w:t>
      </w:r>
      <w:r w:rsidR="009422BB">
        <w:t xml:space="preserve"> - </w:t>
      </w:r>
      <w:r w:rsidR="008E6B65">
        <w:t>Reggae</w:t>
      </w:r>
    </w:p>
    <w:p w14:paraId="2171FD88" w14:textId="77777777" w:rsidR="000043B0" w:rsidRDefault="00A87244" w:rsidP="00A87244">
      <w:r>
        <w:t>Tekst og musikk: Noel Williams</w:t>
      </w:r>
    </w:p>
    <w:p w14:paraId="2D181DF4" w14:textId="77777777" w:rsidR="00A87244" w:rsidRDefault="00A87244" w:rsidP="00A87244"/>
    <w:p w14:paraId="1141E16D" w14:textId="77777777" w:rsidR="00DE617D" w:rsidRDefault="00A87244" w:rsidP="00A87244">
      <w:r>
        <w:t>Buffalo soldier, dreadlock rasta.</w:t>
      </w:r>
    </w:p>
    <w:p w14:paraId="2771C686" w14:textId="77777777" w:rsidR="00613A5B" w:rsidRDefault="00A87244" w:rsidP="00A87244">
      <w:r>
        <w:t>There was a</w:t>
      </w:r>
      <w:r w:rsidR="00DE617D">
        <w:t xml:space="preserve"> </w:t>
      </w:r>
      <w:r>
        <w:t>buffalo soldier</w:t>
      </w:r>
      <w:r w:rsidR="00613A5B">
        <w:t xml:space="preserve"> </w:t>
      </w:r>
    </w:p>
    <w:p w14:paraId="52D9D7CC" w14:textId="77777777" w:rsidR="00DE617D" w:rsidRDefault="00A87244" w:rsidP="00A87244">
      <w:r>
        <w:t>in the heart of America</w:t>
      </w:r>
      <w:r w:rsidR="00DE617D">
        <w:t xml:space="preserve"> </w:t>
      </w:r>
    </w:p>
    <w:p w14:paraId="0A389424" w14:textId="77777777" w:rsidR="00613A5B" w:rsidRDefault="00A87244" w:rsidP="00A87244">
      <w:r>
        <w:t>stolen from Africa</w:t>
      </w:r>
    </w:p>
    <w:p w14:paraId="3797D330" w14:textId="77777777" w:rsidR="00DE617D" w:rsidRDefault="00A87244" w:rsidP="00A87244">
      <w:r>
        <w:t>brought to America.</w:t>
      </w:r>
    </w:p>
    <w:p w14:paraId="568DB56C" w14:textId="77777777" w:rsidR="00613A5B" w:rsidRDefault="005431E8" w:rsidP="005431E8">
      <w:r>
        <w:t>Said he was fighting on arrival,</w:t>
      </w:r>
    </w:p>
    <w:p w14:paraId="1575DA09" w14:textId="77777777" w:rsidR="005431E8" w:rsidRDefault="00613A5B" w:rsidP="005431E8">
      <w:r>
        <w:t xml:space="preserve"> </w:t>
      </w:r>
      <w:r w:rsidR="005431E8">
        <w:t>fighting for survival</w:t>
      </w:r>
    </w:p>
    <w:p w14:paraId="653A5107" w14:textId="77777777" w:rsidR="00613A5B" w:rsidRDefault="00A87244" w:rsidP="005431E8">
      <w:r>
        <w:t>Buffalo soldier</w:t>
      </w:r>
    </w:p>
    <w:p w14:paraId="09435782" w14:textId="77777777" w:rsidR="005431E8" w:rsidRDefault="005431E8" w:rsidP="005431E8">
      <w:r>
        <w:t>win the war for America</w:t>
      </w:r>
    </w:p>
    <w:p w14:paraId="7780C128" w14:textId="77777777" w:rsidR="005431E8" w:rsidRDefault="005431E8" w:rsidP="00A87244"/>
    <w:p w14:paraId="217F1ECF" w14:textId="77777777" w:rsidR="005431E8" w:rsidRDefault="005431E8" w:rsidP="005431E8">
      <w:r>
        <w:t>Buffalo soldierdreadlock rasta</w:t>
      </w:r>
    </w:p>
    <w:p w14:paraId="24CDA7AB" w14:textId="77777777" w:rsidR="005431E8" w:rsidRDefault="005431E8" w:rsidP="00A87244">
      <w:r>
        <w:t xml:space="preserve">Said he was </w:t>
      </w:r>
      <w:r w:rsidR="00A87244">
        <w:t xml:space="preserve">fighting on arrival, </w:t>
      </w:r>
    </w:p>
    <w:p w14:paraId="00A61501" w14:textId="77777777" w:rsidR="00DE617D" w:rsidRDefault="00A87244" w:rsidP="00A87244">
      <w:r>
        <w:t>fighting for survival.</w:t>
      </w:r>
    </w:p>
    <w:p w14:paraId="7E807E95" w14:textId="77777777" w:rsidR="005431E8" w:rsidRDefault="005431E8" w:rsidP="00A87244"/>
    <w:p w14:paraId="22851550" w14:textId="77777777" w:rsidR="00DE617D" w:rsidRDefault="00A87244" w:rsidP="00A87244">
      <w:r>
        <w:t>If you know your history</w:t>
      </w:r>
    </w:p>
    <w:p w14:paraId="668F74C1" w14:textId="77777777" w:rsidR="00DE617D" w:rsidRDefault="00A87244" w:rsidP="00A87244">
      <w:r>
        <w:t>then you would know where you</w:t>
      </w:r>
      <w:r w:rsidR="00DE617D">
        <w:t xml:space="preserve"> </w:t>
      </w:r>
      <w:r>
        <w:t>coming from.</w:t>
      </w:r>
    </w:p>
    <w:p w14:paraId="287EF006" w14:textId="77777777" w:rsidR="00DE617D" w:rsidRDefault="00A87244" w:rsidP="00A87244">
      <w:r>
        <w:t>Then you would-n't have to ask me,</w:t>
      </w:r>
    </w:p>
    <w:p w14:paraId="28CADCD7" w14:textId="77777777" w:rsidR="00DE617D" w:rsidRDefault="00A87244" w:rsidP="00A87244">
      <w:r>
        <w:t>who the heck do I</w:t>
      </w:r>
      <w:r w:rsidR="00DE617D">
        <w:t xml:space="preserve"> </w:t>
      </w:r>
      <w:r>
        <w:t>think I am.</w:t>
      </w:r>
    </w:p>
    <w:p w14:paraId="0986E299" w14:textId="77777777" w:rsidR="005431E8" w:rsidRDefault="00A87244" w:rsidP="005431E8">
      <w:r>
        <w:t xml:space="preserve">I'm just a </w:t>
      </w:r>
      <w:r w:rsidR="005431E8">
        <w:t>buffalo soldier ...</w:t>
      </w:r>
    </w:p>
    <w:p w14:paraId="16AFCDCB" w14:textId="77777777" w:rsidR="00DE617D" w:rsidRDefault="00DE617D" w:rsidP="00A87244"/>
    <w:p w14:paraId="71769FC9" w14:textId="77777777" w:rsidR="005431E8" w:rsidRDefault="00A87244" w:rsidP="00A87244">
      <w:r>
        <w:t>Said he was a buffalo soldier</w:t>
      </w:r>
    </w:p>
    <w:p w14:paraId="6EDCE750" w14:textId="77777777" w:rsidR="005431E8" w:rsidRDefault="005431E8" w:rsidP="005431E8">
      <w:r>
        <w:t>win the war for America.</w:t>
      </w:r>
    </w:p>
    <w:p w14:paraId="2BA2EDA9" w14:textId="77777777" w:rsidR="005431E8" w:rsidRDefault="005431E8" w:rsidP="005431E8">
      <w:r>
        <w:t>Dreadie,</w:t>
      </w:r>
    </w:p>
    <w:p w14:paraId="24844124" w14:textId="77777777" w:rsidR="005431E8" w:rsidRDefault="005431E8" w:rsidP="005431E8">
      <w:r>
        <w:t>Woe yoe yoe, woe yoe yoe yoe,</w:t>
      </w:r>
    </w:p>
    <w:p w14:paraId="00C3C644" w14:textId="77777777" w:rsidR="005431E8" w:rsidRDefault="005431E8" w:rsidP="005431E8">
      <w:r>
        <w:t>woe yoe yoe yoe yoe yoe yoe yoe.</w:t>
      </w:r>
    </w:p>
    <w:p w14:paraId="7199DD6A" w14:textId="77777777" w:rsidR="00BC776F" w:rsidRDefault="00BC776F" w:rsidP="00BC776F">
      <w:r>
        <w:t>Singing,</w:t>
      </w:r>
    </w:p>
    <w:p w14:paraId="36D02CFC" w14:textId="77777777" w:rsidR="0077589D" w:rsidRDefault="0077589D" w:rsidP="0077589D">
      <w:r>
        <w:t>--- 107 til 309</w:t>
      </w:r>
    </w:p>
    <w:p w14:paraId="6B5AA021" w14:textId="77777777" w:rsidR="00BC776F" w:rsidRDefault="00BC776F" w:rsidP="00BC776F">
      <w:r>
        <w:t>Woe yoe yoe, woe yoe yoe yoe,</w:t>
      </w:r>
    </w:p>
    <w:p w14:paraId="0EBDF100" w14:textId="77777777" w:rsidR="00BC776F" w:rsidRDefault="00BC776F" w:rsidP="00BC776F">
      <w:r>
        <w:t>woe yoe yoe yoe yoe yoe yoe yoe.</w:t>
      </w:r>
    </w:p>
    <w:p w14:paraId="27D34CC4" w14:textId="77777777" w:rsidR="00BC776F" w:rsidRDefault="00BC776F" w:rsidP="005431E8"/>
    <w:p w14:paraId="7034C4C8" w14:textId="77777777" w:rsidR="005431E8" w:rsidRDefault="005431E8" w:rsidP="005431E8">
      <w:r>
        <w:t>Butfalo soldier trodding through the land</w:t>
      </w:r>
    </w:p>
    <w:p w14:paraId="336E14BC" w14:textId="77777777" w:rsidR="005431E8" w:rsidRDefault="005431E8" w:rsidP="005431E8">
      <w:r>
        <w:t>said he wanna ran, and then you wanna hand,</w:t>
      </w:r>
    </w:p>
    <w:p w14:paraId="211E2F50" w14:textId="77777777" w:rsidR="005431E8" w:rsidRDefault="005431E8" w:rsidP="005431E8">
      <w:r>
        <w:t>trodding through the land, yea yea.</w:t>
      </w:r>
    </w:p>
    <w:p w14:paraId="1E09E0B0" w14:textId="77777777" w:rsidR="0077589D" w:rsidRDefault="0077589D" w:rsidP="005431E8"/>
    <w:p w14:paraId="7BFD847E" w14:textId="77777777" w:rsidR="005431E8" w:rsidRDefault="005431E8" w:rsidP="0077589D">
      <w:r>
        <w:t xml:space="preserve">Said he was a </w:t>
      </w:r>
      <w:r w:rsidR="0077589D">
        <w:t>buffalo soldier</w:t>
      </w:r>
    </w:p>
    <w:p w14:paraId="47D0DDB1" w14:textId="77777777" w:rsidR="0077589D" w:rsidRDefault="0077589D" w:rsidP="0077589D">
      <w:r>
        <w:t xml:space="preserve">driven from the mainland </w:t>
      </w:r>
    </w:p>
    <w:p w14:paraId="32D5BC53" w14:textId="77777777" w:rsidR="005431E8" w:rsidRDefault="005431E8" w:rsidP="005431E8">
      <w:r>
        <w:t xml:space="preserve"> to the heart of the Caribbean.</w:t>
      </w:r>
    </w:p>
    <w:p w14:paraId="4CA67AA4" w14:textId="77777777" w:rsidR="00A87244" w:rsidRDefault="00A87244" w:rsidP="00A87244"/>
    <w:p w14:paraId="29BBD227" w14:textId="77777777" w:rsidR="00A87244" w:rsidRDefault="00A87244" w:rsidP="00A87244">
      <w:r>
        <w:t>Trodding through San Juanin the arms of America.</w:t>
      </w:r>
    </w:p>
    <w:p w14:paraId="2579DD37" w14:textId="77777777" w:rsidR="00A87244" w:rsidRDefault="00A87244" w:rsidP="00A87244">
      <w:r>
        <w:t>Trodding through Jamaicaa Buffalo soldier.</w:t>
      </w:r>
    </w:p>
    <w:p w14:paraId="4F283F8D" w14:textId="77777777" w:rsidR="00A87244" w:rsidRDefault="00A87244" w:rsidP="00A87244">
      <w:r>
        <w:t>Fighting on arrivalfighting for survival</w:t>
      </w:r>
    </w:p>
    <w:p w14:paraId="561AE361" w14:textId="77777777" w:rsidR="000043B0" w:rsidRDefault="00A87244" w:rsidP="00A87244">
      <w:r>
        <w:t>Buffalo soldierDreadlock Rasta</w:t>
      </w:r>
    </w:p>
    <w:p w14:paraId="6091F44D" w14:textId="77777777" w:rsidR="000043B0" w:rsidRDefault="00A87244" w:rsidP="00A87244">
      <w:r>
        <w:t>Woe yoe yoe ...</w:t>
      </w:r>
    </w:p>
    <w:p w14:paraId="5A5615AC" w14:textId="77777777" w:rsidR="00613A5B" w:rsidRDefault="00613A5B" w:rsidP="00A87244"/>
    <w:p w14:paraId="338A504F" w14:textId="77777777" w:rsidR="00A87244" w:rsidRDefault="00A87244" w:rsidP="00A87244">
      <w:r>
        <w:t>{{Bilde</w:t>
      </w:r>
      <w:r w:rsidR="00E13E0A">
        <w:t>: Bob Marley.</w:t>
      </w:r>
      <w:r>
        <w:t>}}</w:t>
      </w:r>
    </w:p>
    <w:p w14:paraId="5C37C4F5" w14:textId="77777777" w:rsidR="000043B0" w:rsidRDefault="000043B0" w:rsidP="00A87244"/>
    <w:p w14:paraId="628BD82C" w14:textId="77777777" w:rsidR="00A87244" w:rsidRDefault="00A87244" w:rsidP="00A87244">
      <w:r>
        <w:t>--- 108 til 309</w:t>
      </w:r>
    </w:p>
    <w:p w14:paraId="29F102C7" w14:textId="77777777" w:rsidR="000043B0" w:rsidRDefault="000043B0" w:rsidP="000043B0">
      <w:pPr>
        <w:pStyle w:val="Overskrift2"/>
      </w:pPr>
      <w:r>
        <w:t xml:space="preserve">xxx2 </w:t>
      </w:r>
      <w:r w:rsidR="00A87244">
        <w:t>People get ready</w:t>
      </w:r>
      <w:r w:rsidR="009422BB">
        <w:t xml:space="preserve"> - </w:t>
      </w:r>
      <w:r w:rsidR="00033F0A">
        <w:t>Reggae</w:t>
      </w:r>
    </w:p>
    <w:p w14:paraId="1E044A43" w14:textId="77777777" w:rsidR="00B257B0" w:rsidRDefault="00B257B0" w:rsidP="00B257B0">
      <w:r>
        <w:t>{{akk}}</w:t>
      </w:r>
    </w:p>
    <w:p w14:paraId="25A1A822" w14:textId="77777777" w:rsidR="00B257B0" w:rsidRDefault="00B257B0" w:rsidP="00A87244"/>
    <w:p w14:paraId="45BBF83E" w14:textId="77777777" w:rsidR="00DF42AA" w:rsidRDefault="00A87244" w:rsidP="00A87244">
      <w:r>
        <w:t>One love, one heart,</w:t>
      </w:r>
    </w:p>
    <w:p w14:paraId="572F3ED6" w14:textId="77777777" w:rsidR="00DF42AA" w:rsidRDefault="00A87244" w:rsidP="00A87244">
      <w:r>
        <w:t>let's get together and feel all right.</w:t>
      </w:r>
    </w:p>
    <w:p w14:paraId="4A8A6930" w14:textId="77777777" w:rsidR="00DF42AA" w:rsidRDefault="00A87244" w:rsidP="00A87244">
      <w:r>
        <w:t>One love, one heart, give thanks and praise to the Lord,</w:t>
      </w:r>
    </w:p>
    <w:p w14:paraId="3AF24149" w14:textId="77777777" w:rsidR="00DF42AA" w:rsidRDefault="00A87244" w:rsidP="00A87244">
      <w:r>
        <w:t>and I will</w:t>
      </w:r>
      <w:r w:rsidR="00DF42AA">
        <w:t xml:space="preserve"> </w:t>
      </w:r>
      <w:r>
        <w:t>feel all right,</w:t>
      </w:r>
    </w:p>
    <w:p w14:paraId="7ABF681B" w14:textId="77777777" w:rsidR="00DF42AA" w:rsidRDefault="00A87244" w:rsidP="00A87244">
      <w:r>
        <w:t>let's get together and feel all right!</w:t>
      </w:r>
    </w:p>
    <w:p w14:paraId="1C09C4CE" w14:textId="77777777" w:rsidR="00DF0C51" w:rsidRDefault="00DF0C51" w:rsidP="00A87244"/>
    <w:p w14:paraId="3DCFC304" w14:textId="77777777" w:rsidR="005A0724" w:rsidRDefault="00A87244" w:rsidP="00A87244">
      <w:r>
        <w:t xml:space="preserve">People get ready for the </w:t>
      </w:r>
    </w:p>
    <w:p w14:paraId="6679426C" w14:textId="77777777" w:rsidR="00DF42AA" w:rsidRDefault="00A87244" w:rsidP="00A87244">
      <w:r>
        <w:t>train acoming,</w:t>
      </w:r>
    </w:p>
    <w:p w14:paraId="54F61E7F" w14:textId="77777777" w:rsidR="002D44D6" w:rsidRDefault="00A87244" w:rsidP="00A87244">
      <w:r>
        <w:t>don't need no baggage,</w:t>
      </w:r>
      <w:r w:rsidR="00DF0C51">
        <w:t xml:space="preserve"> </w:t>
      </w:r>
    </w:p>
    <w:p w14:paraId="00FCD23F" w14:textId="77777777" w:rsidR="00DF42AA" w:rsidRDefault="00A87244" w:rsidP="00A87244">
      <w:r>
        <w:t>you just get on board.</w:t>
      </w:r>
    </w:p>
    <w:p w14:paraId="7E1A61C5" w14:textId="77777777" w:rsidR="002D44D6" w:rsidRDefault="00A87244" w:rsidP="00A87244">
      <w:r>
        <w:t xml:space="preserve">All you need is faith to hear </w:t>
      </w:r>
    </w:p>
    <w:p w14:paraId="5525CD2F" w14:textId="77777777" w:rsidR="00DF42AA" w:rsidRDefault="00A87244" w:rsidP="00A87244">
      <w:r>
        <w:t>the</w:t>
      </w:r>
      <w:r w:rsidR="00DF42AA">
        <w:t xml:space="preserve"> </w:t>
      </w:r>
      <w:r>
        <w:t>diesels humming,</w:t>
      </w:r>
    </w:p>
    <w:p w14:paraId="263D6ACE" w14:textId="77777777" w:rsidR="002D44D6" w:rsidRDefault="00A87244" w:rsidP="00A87244">
      <w:r>
        <w:t>you don't need no ticket</w:t>
      </w:r>
      <w:r w:rsidR="00DF0C51">
        <w:t xml:space="preserve"> </w:t>
      </w:r>
      <w:r>
        <w:t>you just</w:t>
      </w:r>
    </w:p>
    <w:p w14:paraId="1D371570" w14:textId="77777777" w:rsidR="00A87244" w:rsidRDefault="00A87244" w:rsidP="00A87244">
      <w:r>
        <w:t xml:space="preserve">thank the Lord. </w:t>
      </w:r>
    </w:p>
    <w:p w14:paraId="653E30CB" w14:textId="77777777" w:rsidR="000043B0" w:rsidRDefault="000043B0" w:rsidP="00A87244"/>
    <w:p w14:paraId="1DE2C40C" w14:textId="77777777" w:rsidR="00A87244" w:rsidRDefault="00A87244" w:rsidP="00A87244">
      <w:r>
        <w:t>People get ready for the</w:t>
      </w:r>
    </w:p>
    <w:p w14:paraId="1F87D435" w14:textId="77777777" w:rsidR="00A87244" w:rsidRDefault="00A87244" w:rsidP="00A87244">
      <w:r>
        <w:t>train to Jordan,</w:t>
      </w:r>
    </w:p>
    <w:p w14:paraId="38E4B28C" w14:textId="77777777" w:rsidR="00A87244" w:rsidRDefault="00A87244" w:rsidP="00A87244">
      <w:r>
        <w:t>picking up passengers from</w:t>
      </w:r>
    </w:p>
    <w:p w14:paraId="38A26EAA" w14:textId="77777777" w:rsidR="00A87244" w:rsidRDefault="00A87244" w:rsidP="00A87244">
      <w:r>
        <w:t>coast to coast.</w:t>
      </w:r>
    </w:p>
    <w:p w14:paraId="4A7C4660" w14:textId="77777777" w:rsidR="00A87244" w:rsidRDefault="00A87244" w:rsidP="00A87244">
      <w:r>
        <w:t>And faith is the key, open the</w:t>
      </w:r>
    </w:p>
    <w:p w14:paraId="1CA4A9D1" w14:textId="77777777" w:rsidR="00A87244" w:rsidRDefault="00A87244" w:rsidP="00A87244">
      <w:r>
        <w:t>doors and board'em,</w:t>
      </w:r>
    </w:p>
    <w:p w14:paraId="741381B4" w14:textId="77777777" w:rsidR="00A87244" w:rsidRDefault="00A87244" w:rsidP="00A87244">
      <w:r>
        <w:t>for there's hope for all among those</w:t>
      </w:r>
    </w:p>
    <w:p w14:paraId="2B63BADF" w14:textId="77777777" w:rsidR="000043B0" w:rsidRDefault="00A87244" w:rsidP="00A87244">
      <w:r>
        <w:t>loved the most.</w:t>
      </w:r>
    </w:p>
    <w:p w14:paraId="2C04C6D1" w14:textId="77777777" w:rsidR="000043B0" w:rsidRDefault="00A87244" w:rsidP="00A87244">
      <w:r>
        <w:t>One love ...</w:t>
      </w:r>
    </w:p>
    <w:p w14:paraId="4E4C168B" w14:textId="77777777" w:rsidR="000043B0" w:rsidRDefault="000043B0" w:rsidP="00A87244"/>
    <w:p w14:paraId="5809AB6F" w14:textId="77777777" w:rsidR="00A07F98" w:rsidRDefault="00A87244" w:rsidP="00A87244">
      <w:r>
        <w:t>There ain't no room for all the</w:t>
      </w:r>
    </w:p>
    <w:p w14:paraId="0602B278" w14:textId="77777777" w:rsidR="00A87244" w:rsidRDefault="00A87244" w:rsidP="00A87244">
      <w:r>
        <w:t>hopeless sinners,</w:t>
      </w:r>
    </w:p>
    <w:p w14:paraId="308563B6" w14:textId="77777777" w:rsidR="00A87244" w:rsidRDefault="00A87244" w:rsidP="00A87244">
      <w:r>
        <w:t>who hurt all mankind just to</w:t>
      </w:r>
    </w:p>
    <w:p w14:paraId="084F06DA" w14:textId="77777777" w:rsidR="00A87244" w:rsidRDefault="00A87244" w:rsidP="00A87244">
      <w:r>
        <w:t>save his own.</w:t>
      </w:r>
    </w:p>
    <w:p w14:paraId="5AC6827B" w14:textId="77777777" w:rsidR="00A87244" w:rsidRDefault="00A87244" w:rsidP="00A87244">
      <w:r>
        <w:t>Have pity on those whose chances</w:t>
      </w:r>
    </w:p>
    <w:p w14:paraId="0C8885BF" w14:textId="77777777" w:rsidR="00A87244" w:rsidRDefault="00A87244" w:rsidP="00A87244">
      <w:r>
        <w:t>they grow thinner,</w:t>
      </w:r>
    </w:p>
    <w:p w14:paraId="6C7FBACA" w14:textId="77777777" w:rsidR="00A87244" w:rsidRDefault="00A87244" w:rsidP="00A87244">
      <w:r>
        <w:t>for there's only room for those the</w:t>
      </w:r>
    </w:p>
    <w:p w14:paraId="7B2DBF61" w14:textId="77777777" w:rsidR="000043B0" w:rsidRDefault="00A87244" w:rsidP="00A87244">
      <w:r>
        <w:t>Lord loves most.</w:t>
      </w:r>
    </w:p>
    <w:p w14:paraId="2513F0F0" w14:textId="77777777" w:rsidR="000043B0" w:rsidRDefault="00A87244" w:rsidP="00A87244">
      <w:r>
        <w:t>One love ...</w:t>
      </w:r>
    </w:p>
    <w:p w14:paraId="090EF50B" w14:textId="77777777" w:rsidR="000043B0" w:rsidRDefault="000043B0" w:rsidP="00A87244"/>
    <w:p w14:paraId="1DDB4FE9" w14:textId="77777777" w:rsidR="00A87244" w:rsidRDefault="00A87244" w:rsidP="00A87244">
      <w:r>
        <w:t>--- 109 til 309</w:t>
      </w:r>
    </w:p>
    <w:p w14:paraId="019557DE" w14:textId="77777777" w:rsidR="00A87244" w:rsidRDefault="000043B0" w:rsidP="000043B0">
      <w:pPr>
        <w:pStyle w:val="Overskrift2"/>
      </w:pPr>
      <w:r>
        <w:t xml:space="preserve">xxx2 </w:t>
      </w:r>
      <w:r w:rsidR="00A87244">
        <w:t>By the Rivers of Babylon</w:t>
      </w:r>
      <w:r w:rsidR="009422BB">
        <w:t xml:space="preserve"> - </w:t>
      </w:r>
      <w:r w:rsidR="00A07F98">
        <w:t>Reggae</w:t>
      </w:r>
    </w:p>
    <w:p w14:paraId="5958984B" w14:textId="77777777" w:rsidR="000043B0" w:rsidRDefault="00A87244" w:rsidP="00A87244">
      <w:r>
        <w:t>Tekst og musikk: Farian</w:t>
      </w:r>
      <w:r w:rsidR="00F211C5">
        <w:t xml:space="preserve"> </w:t>
      </w:r>
      <w:r>
        <w:t>/</w:t>
      </w:r>
      <w:r w:rsidR="00F211C5">
        <w:t xml:space="preserve"> </w:t>
      </w:r>
      <w:r>
        <w:t>Reyam</w:t>
      </w:r>
      <w:r w:rsidR="00F211C5">
        <w:t xml:space="preserve"> </w:t>
      </w:r>
      <w:r>
        <w:t>/</w:t>
      </w:r>
      <w:r w:rsidR="00F211C5">
        <w:t xml:space="preserve"> </w:t>
      </w:r>
      <w:r>
        <w:t>Dowe</w:t>
      </w:r>
      <w:r w:rsidR="00F211C5">
        <w:t xml:space="preserve"> </w:t>
      </w:r>
      <w:r>
        <w:t>/</w:t>
      </w:r>
      <w:r w:rsidR="00F211C5">
        <w:t xml:space="preserve"> </w:t>
      </w:r>
      <w:r>
        <w:t>McMaughton</w:t>
      </w:r>
    </w:p>
    <w:p w14:paraId="36D75B60" w14:textId="77777777" w:rsidR="00A07F98" w:rsidRDefault="00A07F98" w:rsidP="00A87244"/>
    <w:p w14:paraId="7ED946EA" w14:textId="77777777" w:rsidR="002D44D6" w:rsidRDefault="00A87244" w:rsidP="00A87244">
      <w:r>
        <w:t>By the rivers of Babylon</w:t>
      </w:r>
    </w:p>
    <w:p w14:paraId="7082856D" w14:textId="77777777" w:rsidR="002D44D6" w:rsidRDefault="00A87244" w:rsidP="00A87244">
      <w:r>
        <w:t>there we sat down.</w:t>
      </w:r>
    </w:p>
    <w:p w14:paraId="5A45A1B4" w14:textId="77777777" w:rsidR="002D44D6" w:rsidRDefault="00A87244" w:rsidP="00A87244">
      <w:r>
        <w:t>Yeah we wept</w:t>
      </w:r>
      <w:r w:rsidR="002D44D6">
        <w:t xml:space="preserve"> </w:t>
      </w:r>
      <w:r>
        <w:t>when we remembered Zion.</w:t>
      </w:r>
    </w:p>
    <w:p w14:paraId="3C596104" w14:textId="77777777" w:rsidR="002D44D6" w:rsidRDefault="00A87244" w:rsidP="002D44D6">
      <w:r>
        <w:t xml:space="preserve">By the riv-ers of </w:t>
      </w:r>
      <w:r w:rsidR="002D44D6">
        <w:t>Babylon</w:t>
      </w:r>
    </w:p>
    <w:p w14:paraId="4BEB9C23" w14:textId="77777777" w:rsidR="002D44D6" w:rsidRDefault="002D44D6" w:rsidP="002D44D6">
      <w:r>
        <w:t>there we sat down.</w:t>
      </w:r>
    </w:p>
    <w:p w14:paraId="28D1C1B5" w14:textId="77777777" w:rsidR="002D44D6" w:rsidRDefault="002D44D6" w:rsidP="002D44D6">
      <w:r>
        <w:t>Yeah we wept when we remembered Zion.</w:t>
      </w:r>
    </w:p>
    <w:p w14:paraId="1201122D" w14:textId="77777777" w:rsidR="002D44D6" w:rsidRDefault="002D44D6" w:rsidP="00A87244"/>
    <w:p w14:paraId="4E22FE85" w14:textId="77777777" w:rsidR="002D44D6" w:rsidRDefault="00A87244" w:rsidP="00A87244">
      <w:r>
        <w:t>For there, they that</w:t>
      </w:r>
      <w:r w:rsidR="001821EC">
        <w:t xml:space="preserve"> </w:t>
      </w:r>
      <w:r>
        <w:t>carried us away in captivity,</w:t>
      </w:r>
    </w:p>
    <w:p w14:paraId="2F8B1AAB" w14:textId="77777777" w:rsidR="002D44D6" w:rsidRDefault="00A87244" w:rsidP="00A87244">
      <w:r>
        <w:t>requiring of us a song.</w:t>
      </w:r>
    </w:p>
    <w:p w14:paraId="068AF09C" w14:textId="77777777" w:rsidR="002D44D6" w:rsidRDefault="00A87244" w:rsidP="00A87244">
      <w:r>
        <w:t>Now</w:t>
      </w:r>
      <w:r w:rsidR="002D44D6">
        <w:t xml:space="preserve"> </w:t>
      </w:r>
      <w:r>
        <w:t>how shall we sing the Lord's song in a strange land?</w:t>
      </w:r>
    </w:p>
    <w:p w14:paraId="1B3D4606" w14:textId="77777777" w:rsidR="002D44D6" w:rsidRDefault="002D44D6" w:rsidP="00A87244"/>
    <w:p w14:paraId="18B4143F" w14:textId="77777777" w:rsidR="001821EC" w:rsidRDefault="00A87244" w:rsidP="00A87244">
      <w:r>
        <w:t xml:space="preserve">For there, they </w:t>
      </w:r>
      <w:proofErr w:type="gramStart"/>
      <w:r>
        <w:t>that</w:t>
      </w:r>
      <w:r w:rsidR="002D44D6">
        <w:t xml:space="preserve"> </w:t>
      </w:r>
      <w:r w:rsidR="001821EC">
        <w:t xml:space="preserve"> ...</w:t>
      </w:r>
      <w:proofErr w:type="gramEnd"/>
      <w:r w:rsidR="001821EC">
        <w:t>.</w:t>
      </w:r>
    </w:p>
    <w:p w14:paraId="4F7973FA" w14:textId="77777777" w:rsidR="002D44D6" w:rsidRDefault="00A87244" w:rsidP="00A87244">
      <w:r>
        <w:t>Ah .... (ah) ........</w:t>
      </w:r>
    </w:p>
    <w:p w14:paraId="0163156A" w14:textId="77777777" w:rsidR="001821EC" w:rsidRDefault="001821EC" w:rsidP="00A87244"/>
    <w:p w14:paraId="513943F2" w14:textId="77777777" w:rsidR="001821EC" w:rsidRDefault="00A87244" w:rsidP="00A87244">
      <w:r>
        <w:t>Let the</w:t>
      </w:r>
      <w:r w:rsidR="002D44D6">
        <w:t xml:space="preserve"> </w:t>
      </w:r>
      <w:r>
        <w:t>words of our mouths and the meditations of our hearts</w:t>
      </w:r>
    </w:p>
    <w:p w14:paraId="1CF07CD9" w14:textId="77777777" w:rsidR="002D44D6" w:rsidRDefault="00A87244" w:rsidP="00A87244">
      <w:r>
        <w:t>be acceptable in thy sight here tonight.</w:t>
      </w:r>
    </w:p>
    <w:p w14:paraId="50F25F48" w14:textId="77777777" w:rsidR="002D44D6" w:rsidRDefault="00A87244" w:rsidP="00A87244">
      <w:r>
        <w:t xml:space="preserve">Let the .... </w:t>
      </w:r>
    </w:p>
    <w:p w14:paraId="7D3E2DCF" w14:textId="77777777" w:rsidR="00A87244" w:rsidRDefault="00A87244" w:rsidP="00A87244"/>
    <w:p w14:paraId="55706A8A" w14:textId="77777777" w:rsidR="00A87244" w:rsidRDefault="00A87244" w:rsidP="00A87244">
      <w:r>
        <w:t>--- 110 til 309</w:t>
      </w:r>
    </w:p>
    <w:p w14:paraId="54B41237" w14:textId="77777777" w:rsidR="00A87244" w:rsidRDefault="000043B0" w:rsidP="000043B0">
      <w:pPr>
        <w:pStyle w:val="Overskrift2"/>
      </w:pPr>
      <w:r>
        <w:t xml:space="preserve">xxx2 </w:t>
      </w:r>
      <w:r w:rsidR="00A87244">
        <w:t>Slapp reggae</w:t>
      </w:r>
      <w:r w:rsidR="009422BB">
        <w:t xml:space="preserve"> - </w:t>
      </w:r>
      <w:r w:rsidR="002D44D6">
        <w:t>Reggae</w:t>
      </w:r>
    </w:p>
    <w:p w14:paraId="1B2B98E8" w14:textId="77777777" w:rsidR="000043B0" w:rsidRDefault="00A87244" w:rsidP="00A87244">
      <w:r>
        <w:t>Tekst: Trond Viggo Torgersen</w:t>
      </w:r>
      <w:r w:rsidR="002D44D6">
        <w:t xml:space="preserve">. </w:t>
      </w:r>
      <w:r>
        <w:t>Musikk: Georg Keller</w:t>
      </w:r>
      <w:r w:rsidR="002D44D6">
        <w:t>. {{akk}}</w:t>
      </w:r>
    </w:p>
    <w:p w14:paraId="7295B659" w14:textId="77777777" w:rsidR="001821EC" w:rsidRDefault="001821EC" w:rsidP="00A87244"/>
    <w:p w14:paraId="74816BC4" w14:textId="77777777" w:rsidR="00D06815" w:rsidRDefault="00A87244" w:rsidP="00A87244">
      <w:r>
        <w:t>Livet er innmari stutt,</w:t>
      </w:r>
    </w:p>
    <w:p w14:paraId="24102CB9" w14:textId="77777777" w:rsidR="00922D95" w:rsidRDefault="00A87244" w:rsidP="00A87244">
      <w:r>
        <w:t>før du får ut finger'n</w:t>
      </w:r>
    </w:p>
    <w:p w14:paraId="1B908C0D" w14:textId="77777777" w:rsidR="00D06815" w:rsidRDefault="00A87244" w:rsidP="00A87244">
      <w:r>
        <w:t>kan det</w:t>
      </w:r>
      <w:r w:rsidR="00D06815">
        <w:t xml:space="preserve"> </w:t>
      </w:r>
      <w:r>
        <w:t>alt være slutt.</w:t>
      </w:r>
    </w:p>
    <w:p w14:paraId="13599635" w14:textId="77777777" w:rsidR="00D06815" w:rsidRDefault="00A87244" w:rsidP="00A87244">
      <w:r>
        <w:t>Har du mye du sku' gjort,</w:t>
      </w:r>
    </w:p>
    <w:p w14:paraId="6EE42DAB" w14:textId="77777777" w:rsidR="00D06815" w:rsidRDefault="00A87244" w:rsidP="00A87244">
      <w:r>
        <w:t>så må du ikke gå så fort.</w:t>
      </w:r>
    </w:p>
    <w:p w14:paraId="42B8DEB9" w14:textId="77777777" w:rsidR="00922D95" w:rsidRDefault="00A87244" w:rsidP="00A87244">
      <w:r>
        <w:t>Trøkker 'em på,</w:t>
      </w:r>
    </w:p>
    <w:p w14:paraId="494544BC" w14:textId="77777777" w:rsidR="00D06815" w:rsidRDefault="00A87244" w:rsidP="00A87244">
      <w:r>
        <w:t>så si som så:</w:t>
      </w:r>
    </w:p>
    <w:p w14:paraId="016ABEDC" w14:textId="77777777" w:rsidR="00012C09" w:rsidRDefault="00A87244" w:rsidP="00A87244">
      <w:r>
        <w:t>Orker ikke, gidder ikke,</w:t>
      </w:r>
    </w:p>
    <w:p w14:paraId="7728BA3C" w14:textId="77777777" w:rsidR="00D06815" w:rsidRDefault="00A87244" w:rsidP="00A87244">
      <w:r>
        <w:t>passer mæ'kke, raker dæ'kke,</w:t>
      </w:r>
    </w:p>
    <w:p w14:paraId="707D9877" w14:textId="77777777" w:rsidR="00012C09" w:rsidRDefault="00A87244" w:rsidP="00A87244">
      <w:r>
        <w:t>vi'kke, ha'kke, må'kke, ska'kke,</w:t>
      </w:r>
    </w:p>
    <w:p w14:paraId="1D4EFE99" w14:textId="77777777" w:rsidR="00D06815" w:rsidRDefault="00A87244" w:rsidP="00A87244">
      <w:r>
        <w:t>få'kke, bø'kke, ta'kke, tø'kke.</w:t>
      </w:r>
    </w:p>
    <w:p w14:paraId="7A8A06AD" w14:textId="77777777" w:rsidR="00D06815" w:rsidRDefault="00A87244" w:rsidP="00A87244">
      <w:r>
        <w:t>Alle er så treige,</w:t>
      </w:r>
      <w:r w:rsidR="00012C09">
        <w:t xml:space="preserve"> </w:t>
      </w:r>
      <w:r>
        <w:t>allting går så fort.</w:t>
      </w:r>
    </w:p>
    <w:p w14:paraId="1C2F058C" w14:textId="77777777" w:rsidR="00D06815" w:rsidRDefault="00A87244" w:rsidP="00A87244">
      <w:r>
        <w:t>De</w:t>
      </w:r>
      <w:r w:rsidR="00D06815">
        <w:t xml:space="preserve"> </w:t>
      </w:r>
      <w:r>
        <w:t>raske er så feige,</w:t>
      </w:r>
    </w:p>
    <w:p w14:paraId="52F49883" w14:textId="77777777" w:rsidR="00A87244" w:rsidRDefault="00A87244" w:rsidP="00A87244">
      <w:r>
        <w:t xml:space="preserve">de ha'kke ti' til det de har gjort. </w:t>
      </w:r>
    </w:p>
    <w:p w14:paraId="0C8BAC77" w14:textId="77777777" w:rsidR="00A87244" w:rsidRDefault="00A87244" w:rsidP="00A87244"/>
    <w:p w14:paraId="656400A8" w14:textId="77777777" w:rsidR="00A87244" w:rsidRDefault="00A87244" w:rsidP="00A87244">
      <w:r>
        <w:t>De'ække bra å være kjapp</w:t>
      </w:r>
    </w:p>
    <w:p w14:paraId="487A2C69" w14:textId="77777777" w:rsidR="00A87244" w:rsidRDefault="00A87244" w:rsidP="00A87244">
      <w:r>
        <w:t>da må 'ru gå tilbake</w:t>
      </w:r>
    </w:p>
    <w:p w14:paraId="120689E5" w14:textId="77777777" w:rsidR="00A87244" w:rsidRDefault="00A87244" w:rsidP="00A87244">
      <w:r>
        <w:t>og ta om der det glapp,</w:t>
      </w:r>
    </w:p>
    <w:p w14:paraId="1FE4D030" w14:textId="77777777" w:rsidR="00A87244" w:rsidRDefault="00A87244" w:rsidP="00A87244">
      <w:r>
        <w:t>tør'u ikke tar'e litt fritt</w:t>
      </w:r>
    </w:p>
    <w:p w14:paraId="28138B8B" w14:textId="77777777" w:rsidR="00A87244" w:rsidRDefault="00A87244" w:rsidP="00A87244">
      <w:r>
        <w:t>blir livet bare sort og litt hvitt.</w:t>
      </w:r>
    </w:p>
    <w:p w14:paraId="10DD1FA0" w14:textId="77777777" w:rsidR="00A87244" w:rsidRDefault="00A87244" w:rsidP="00A87244">
      <w:r>
        <w:t>Trøkker'em på</w:t>
      </w:r>
    </w:p>
    <w:p w14:paraId="0E130596" w14:textId="77777777" w:rsidR="000043B0" w:rsidRDefault="00A87244" w:rsidP="00A87244">
      <w:r>
        <w:t>så si som så:</w:t>
      </w:r>
    </w:p>
    <w:p w14:paraId="0AC9F169" w14:textId="77777777" w:rsidR="000043B0" w:rsidRDefault="00A87244" w:rsidP="00A87244">
      <w:r>
        <w:t>Orker ikke ...</w:t>
      </w:r>
    </w:p>
    <w:p w14:paraId="003EF92E" w14:textId="77777777" w:rsidR="00966A31" w:rsidRDefault="00966A31" w:rsidP="00A87244"/>
    <w:p w14:paraId="0AE9F763" w14:textId="77777777" w:rsidR="00A87244" w:rsidRDefault="00A87244" w:rsidP="00A87244">
      <w:r>
        <w:t>Den som snubler er for kvikk</w:t>
      </w:r>
    </w:p>
    <w:p w14:paraId="4CC441BF" w14:textId="77777777" w:rsidR="00A87244" w:rsidRDefault="00A87244" w:rsidP="00A87244">
      <w:r>
        <w:t>det nøtter ikke si det bare</w:t>
      </w:r>
    </w:p>
    <w:p w14:paraId="201B07C2" w14:textId="77777777" w:rsidR="00A87244" w:rsidRDefault="00A87244" w:rsidP="00A87244">
      <w:r>
        <w:t>gikk som det gikk,</w:t>
      </w:r>
    </w:p>
    <w:p w14:paraId="48055DB1" w14:textId="77777777" w:rsidR="00A87244" w:rsidRDefault="00A87244" w:rsidP="00A87244">
      <w:r>
        <w:t>hvis du slapper a' og er kul</w:t>
      </w:r>
    </w:p>
    <w:p w14:paraId="10E81C55" w14:textId="77777777" w:rsidR="00A87244" w:rsidRDefault="00A87244" w:rsidP="00A87244">
      <w:r>
        <w:t>så blir det mye lenger til jul.</w:t>
      </w:r>
    </w:p>
    <w:p w14:paraId="339391DE" w14:textId="77777777" w:rsidR="00A87244" w:rsidRDefault="00A87244" w:rsidP="00A87244">
      <w:r>
        <w:t>Trøkker'em på</w:t>
      </w:r>
    </w:p>
    <w:p w14:paraId="3F4FB2D6" w14:textId="77777777" w:rsidR="000043B0" w:rsidRDefault="00A87244" w:rsidP="00A87244">
      <w:r>
        <w:t>så si som så:</w:t>
      </w:r>
    </w:p>
    <w:p w14:paraId="6F8C96A1" w14:textId="77777777" w:rsidR="000043B0" w:rsidRDefault="00A87244" w:rsidP="00A87244">
      <w:r>
        <w:t>Orker ikke ...</w:t>
      </w:r>
    </w:p>
    <w:p w14:paraId="7F7B84FD" w14:textId="77777777" w:rsidR="000043B0" w:rsidRDefault="000043B0" w:rsidP="00A87244"/>
    <w:p w14:paraId="40A9CA55" w14:textId="77777777" w:rsidR="00A87244" w:rsidRDefault="00A87244" w:rsidP="00A87244">
      <w:r>
        <w:t>--- 111 til 309</w:t>
      </w:r>
    </w:p>
    <w:p w14:paraId="4CC3F26C" w14:textId="77777777" w:rsidR="00A87244" w:rsidRDefault="000043B0" w:rsidP="000043B0">
      <w:pPr>
        <w:pStyle w:val="Overskrift2"/>
      </w:pPr>
      <w:r>
        <w:t xml:space="preserve">xxx2 </w:t>
      </w:r>
      <w:r w:rsidR="00A87244">
        <w:t>Three little birds</w:t>
      </w:r>
      <w:r w:rsidR="009422BB">
        <w:t xml:space="preserve">. - </w:t>
      </w:r>
      <w:r w:rsidR="009628F4">
        <w:t>Reggae</w:t>
      </w:r>
    </w:p>
    <w:p w14:paraId="14380762" w14:textId="77777777" w:rsidR="000043B0" w:rsidRDefault="00A87244" w:rsidP="00A87244">
      <w:r>
        <w:t>Tekst og musikk: Bob Marley</w:t>
      </w:r>
    </w:p>
    <w:p w14:paraId="447FEE87" w14:textId="77777777" w:rsidR="00A87244" w:rsidRDefault="00A87244" w:rsidP="00A87244"/>
    <w:p w14:paraId="7AEE8629" w14:textId="77777777" w:rsidR="0059098B" w:rsidRDefault="00A87244" w:rsidP="00A87244">
      <w:r>
        <w:t>Don't worry about a thing,</w:t>
      </w:r>
    </w:p>
    <w:p w14:paraId="2B9DB9EC" w14:textId="77777777" w:rsidR="00BC23C1" w:rsidRDefault="00A87244" w:rsidP="00A87244">
      <w:r>
        <w:t>'cause</w:t>
      </w:r>
      <w:r w:rsidR="0059098B">
        <w:t xml:space="preserve"> </w:t>
      </w:r>
      <w:r>
        <w:t>ev'ry little thing gonna be alright.</w:t>
      </w:r>
    </w:p>
    <w:p w14:paraId="5CF26348" w14:textId="77777777" w:rsidR="0059098B" w:rsidRDefault="00A87244" w:rsidP="00A87244">
      <w:r>
        <w:t>Singin',</w:t>
      </w:r>
      <w:r w:rsidR="00BC23C1">
        <w:t xml:space="preserve"> </w:t>
      </w:r>
      <w:r>
        <w:t>"Don't</w:t>
      </w:r>
      <w:r w:rsidR="0059098B">
        <w:t xml:space="preserve"> </w:t>
      </w:r>
      <w:r>
        <w:t>worry about a thing,</w:t>
      </w:r>
    </w:p>
    <w:p w14:paraId="59D7A51C" w14:textId="77777777" w:rsidR="0059098B" w:rsidRDefault="00A87244" w:rsidP="00A87244">
      <w:r>
        <w:t>'cause</w:t>
      </w:r>
      <w:r w:rsidR="0059098B">
        <w:t xml:space="preserve"> </w:t>
      </w:r>
      <w:r>
        <w:t>ev'ry little thing gonna be alright."</w:t>
      </w:r>
    </w:p>
    <w:p w14:paraId="40E608DA" w14:textId="77777777" w:rsidR="0059098B" w:rsidRDefault="00A87244" w:rsidP="00A87244">
      <w:r>
        <w:t>Rise up this</w:t>
      </w:r>
      <w:r w:rsidR="0059098B">
        <w:t xml:space="preserve"> </w:t>
      </w:r>
      <w:r>
        <w:t>morning, smiled with the rising sun.</w:t>
      </w:r>
    </w:p>
    <w:p w14:paraId="53EE5954" w14:textId="77777777" w:rsidR="0059098B" w:rsidRDefault="00A87244" w:rsidP="00A87244">
      <w:r>
        <w:t>Three little birds</w:t>
      </w:r>
      <w:r w:rsidR="00E42647">
        <w:t xml:space="preserve">, </w:t>
      </w:r>
      <w:r>
        <w:t>pitch by my door-step,</w:t>
      </w:r>
    </w:p>
    <w:p w14:paraId="79E5C5F3" w14:textId="77777777" w:rsidR="0059098B" w:rsidRDefault="00A87244" w:rsidP="00A87244">
      <w:r>
        <w:t>singin' sweet songs</w:t>
      </w:r>
      <w:r w:rsidR="0059098B">
        <w:t xml:space="preserve"> </w:t>
      </w:r>
      <w:r>
        <w:t>of melodies pure and true,</w:t>
      </w:r>
    </w:p>
    <w:p w14:paraId="7EE804B1" w14:textId="77777777" w:rsidR="0059098B" w:rsidRDefault="00A87244" w:rsidP="00A87244">
      <w:r>
        <w:t>sayin', "This is my message to you."</w:t>
      </w:r>
    </w:p>
    <w:p w14:paraId="2608FF9A" w14:textId="77777777" w:rsidR="0059098B" w:rsidRDefault="00E42647" w:rsidP="00A87244">
      <w:r>
        <w:t xml:space="preserve">/: </w:t>
      </w:r>
      <w:r w:rsidR="00A87244">
        <w:t>Sin</w:t>
      </w:r>
      <w:r w:rsidR="00BC23C1">
        <w:t>g</w:t>
      </w:r>
      <w:r w:rsidR="00A87244">
        <w:t>in', "Don't worry about a thing,</w:t>
      </w:r>
    </w:p>
    <w:p w14:paraId="42426FD1" w14:textId="77777777" w:rsidR="0059098B" w:rsidRDefault="00A87244" w:rsidP="00A87244">
      <w:r>
        <w:t xml:space="preserve">'cause ev'ry little thing gon-na be </w:t>
      </w:r>
      <w:proofErr w:type="gramStart"/>
      <w:r>
        <w:t>alright.</w:t>
      </w:r>
      <w:r w:rsidR="00E42647">
        <w:t>:/</w:t>
      </w:r>
      <w:proofErr w:type="gramEnd"/>
    </w:p>
    <w:p w14:paraId="09C87999" w14:textId="77777777" w:rsidR="00A87244" w:rsidRDefault="00A87244" w:rsidP="00A87244"/>
    <w:p w14:paraId="6AED9FCC" w14:textId="77777777" w:rsidR="00A87244" w:rsidRDefault="00A87244" w:rsidP="00A87244">
      <w:r>
        <w:t>--- 112 til 309</w:t>
      </w:r>
    </w:p>
    <w:p w14:paraId="39183E4F" w14:textId="77777777" w:rsidR="000043B0" w:rsidRDefault="000043B0" w:rsidP="00DD1D98">
      <w:pPr>
        <w:pStyle w:val="Overskrift1"/>
      </w:pPr>
      <w:bookmarkStart w:id="6" w:name="_Toc517957033"/>
      <w:r>
        <w:t xml:space="preserve">xxx1 </w:t>
      </w:r>
      <w:r w:rsidR="00A87244">
        <w:t>Kapittel 3: Folkemusikk</w:t>
      </w:r>
      <w:bookmarkEnd w:id="6"/>
    </w:p>
    <w:p w14:paraId="721B376F" w14:textId="77777777" w:rsidR="00A87244" w:rsidRDefault="00A87244" w:rsidP="00A87244">
      <w:r>
        <w:t>{{Bilde</w:t>
      </w:r>
      <w:r w:rsidR="00741643">
        <w:t>: Annbjørg Lien.</w:t>
      </w:r>
      <w:r>
        <w:t>}}</w:t>
      </w:r>
    </w:p>
    <w:p w14:paraId="192A9C41" w14:textId="77777777" w:rsidR="00741643" w:rsidRDefault="00741643" w:rsidP="00A87244"/>
    <w:p w14:paraId="12B93811" w14:textId="77777777" w:rsidR="00A87244" w:rsidRDefault="00A87244" w:rsidP="00A87244">
      <w:r>
        <w:t>--- 113 til 309</w:t>
      </w:r>
    </w:p>
    <w:p w14:paraId="66A89E78" w14:textId="77777777" w:rsidR="00A87244" w:rsidRDefault="000043B0" w:rsidP="006B06D9">
      <w:pPr>
        <w:pStyle w:val="Overskrift2"/>
      </w:pPr>
      <w:r>
        <w:t xml:space="preserve">xxx2 </w:t>
      </w:r>
      <w:r w:rsidR="00A87244">
        <w:t>Slipp mine fløyter friLivets tre</w:t>
      </w:r>
    </w:p>
    <w:p w14:paraId="6DD44792" w14:textId="77777777" w:rsidR="000043B0" w:rsidRDefault="00A87244" w:rsidP="00A87244">
      <w:r>
        <w:t>Tekst: Erik Hillestad</w:t>
      </w:r>
      <w:r w:rsidR="00741643">
        <w:t xml:space="preserve">. </w:t>
      </w:r>
      <w:r>
        <w:t>Musikk: D.R.A.</w:t>
      </w:r>
      <w:r w:rsidR="00741643">
        <w:t xml:space="preserve"> </w:t>
      </w:r>
      <w:r>
        <w:t>/</w:t>
      </w:r>
      <w:r w:rsidR="00741643">
        <w:t xml:space="preserve"> </w:t>
      </w:r>
      <w:r>
        <w:t>Equador</w:t>
      </w:r>
    </w:p>
    <w:p w14:paraId="03CA8E0D" w14:textId="77777777" w:rsidR="00A87244" w:rsidRDefault="00A87244" w:rsidP="00A87244"/>
    <w:p w14:paraId="0CB82C51" w14:textId="77777777" w:rsidR="00674E5E" w:rsidRDefault="00A87244" w:rsidP="00A87244">
      <w:r>
        <w:t>Blås på meg, vinder, slipp mine fløyter fri, så de kan fortel</w:t>
      </w:r>
      <w:r w:rsidR="006B06D9">
        <w:t>le.</w:t>
      </w:r>
    </w:p>
    <w:p w14:paraId="1088DD9F" w14:textId="77777777" w:rsidR="006B06D9" w:rsidRDefault="006B06D9" w:rsidP="00A87244">
      <w:r>
        <w:t>Jag vonde minner ut, hør om de vil si,</w:t>
      </w:r>
      <w:r w:rsidR="00DD285B">
        <w:t xml:space="preserve"> hvem som ribbet fjellet.</w:t>
      </w:r>
    </w:p>
    <w:p w14:paraId="6DAAC718" w14:textId="77777777" w:rsidR="00674E5E" w:rsidRDefault="00674E5E" w:rsidP="00674E5E">
      <w:r>
        <w:t>Man våre fedre fram, de drev al</w:t>
      </w:r>
      <w:r w:rsidR="00DD285B">
        <w:t>dri rov på den</w:t>
      </w:r>
      <w:r>
        <w:t xml:space="preserve"> gamle skogen.</w:t>
      </w:r>
    </w:p>
    <w:p w14:paraId="4BA4D59C" w14:textId="77777777" w:rsidR="00DD285B" w:rsidRDefault="00DD285B" w:rsidP="00DD285B">
      <w:r>
        <w:t>De visste bedre, ba Moder Jord om lov før de senket plogen.</w:t>
      </w:r>
    </w:p>
    <w:p w14:paraId="0DA39F1C" w14:textId="77777777" w:rsidR="00932917" w:rsidRDefault="00932917" w:rsidP="00A87244"/>
    <w:p w14:paraId="591BBC0E" w14:textId="77777777" w:rsidR="001201A6" w:rsidRDefault="001201A6" w:rsidP="001201A6">
      <w:r>
        <w:t>Plant livets tre, sol og regn er med.</w:t>
      </w:r>
    </w:p>
    <w:p w14:paraId="180A387C" w14:textId="77777777" w:rsidR="001201A6" w:rsidRDefault="001201A6" w:rsidP="001201A6">
      <w:r>
        <w:t>Vi skal jordfeste leire og sand,</w:t>
      </w:r>
    </w:p>
    <w:p w14:paraId="5B25A6E4" w14:textId="77777777" w:rsidR="001201A6" w:rsidRDefault="001201A6" w:rsidP="001201A6">
      <w:r>
        <w:t>slukke ørkenens krypende brann,</w:t>
      </w:r>
    </w:p>
    <w:p w14:paraId="4E805B5C" w14:textId="77777777" w:rsidR="001201A6" w:rsidRDefault="001201A6" w:rsidP="001201A6">
      <w:r>
        <w:t xml:space="preserve">lokke frukt av det glitrende vann, </w:t>
      </w:r>
    </w:p>
    <w:p w14:paraId="2D3DACCB" w14:textId="77777777" w:rsidR="001201A6" w:rsidRDefault="001201A6" w:rsidP="001201A6">
      <w:r>
        <w:t>vi som selv er en flik av jorda.</w:t>
      </w:r>
    </w:p>
    <w:p w14:paraId="321AAF74" w14:textId="77777777" w:rsidR="001201A6" w:rsidRDefault="001201A6" w:rsidP="00A87244"/>
    <w:p w14:paraId="44C9C876" w14:textId="77777777" w:rsidR="001201A6" w:rsidRDefault="00A87244" w:rsidP="00A87244">
      <w:r>
        <w:t>Reis dere, vinder, spill meg en storm og riv alle løgner fra meg.</w:t>
      </w:r>
    </w:p>
    <w:p w14:paraId="0C1C301C" w14:textId="77777777" w:rsidR="00DE3906" w:rsidRDefault="00A87244" w:rsidP="00A87244">
      <w:r>
        <w:t>Nettet de spinner, alt som vil kvele livet min Skaper ga meg.</w:t>
      </w:r>
    </w:p>
    <w:p w14:paraId="306E6276" w14:textId="77777777" w:rsidR="00932917" w:rsidRDefault="00A87244" w:rsidP="00A87244">
      <w:r>
        <w:t>Inn i min blinde tanke fikk tørken bre seg på skjulte føtter.</w:t>
      </w:r>
    </w:p>
    <w:p w14:paraId="15C41CDD" w14:textId="77777777" w:rsidR="00A87244" w:rsidRDefault="00A87244" w:rsidP="00A87244">
      <w:r>
        <w:t>Her i mitt skrinne hjerte skal livets tre senke dype røt</w:t>
      </w:r>
      <w:r w:rsidR="001201A6">
        <w:t>ter.</w:t>
      </w:r>
    </w:p>
    <w:p w14:paraId="1F941584" w14:textId="77777777" w:rsidR="00A87244" w:rsidRDefault="00A87244" w:rsidP="00A87244"/>
    <w:p w14:paraId="0F0A2A85" w14:textId="77777777" w:rsidR="00720E3F" w:rsidRDefault="00720E3F" w:rsidP="00A87244">
      <w:r>
        <w:t>Plant livets tre ...</w:t>
      </w:r>
    </w:p>
    <w:p w14:paraId="140DE153" w14:textId="77777777" w:rsidR="00BE7810" w:rsidRDefault="00BE7810" w:rsidP="00A87244"/>
    <w:p w14:paraId="7389D8AF" w14:textId="77777777" w:rsidR="00A87244" w:rsidRDefault="00A87244" w:rsidP="00A87244">
      <w:r>
        <w:t>--- 114 til 309</w:t>
      </w:r>
    </w:p>
    <w:p w14:paraId="0A4A9FDF" w14:textId="77777777" w:rsidR="00A87244" w:rsidRDefault="000043B0" w:rsidP="000043B0">
      <w:pPr>
        <w:pStyle w:val="Overskrift2"/>
      </w:pPr>
      <w:r>
        <w:t xml:space="preserve">xxx2 </w:t>
      </w:r>
      <w:r w:rsidR="00A87244">
        <w:t>Den bakvendte visa</w:t>
      </w:r>
    </w:p>
    <w:p w14:paraId="6BE3EFDF" w14:textId="77777777" w:rsidR="00074CD6" w:rsidRDefault="00A87244" w:rsidP="00A87244">
      <w:r>
        <w:t>Norsk folkevise</w:t>
      </w:r>
    </w:p>
    <w:p w14:paraId="22763141" w14:textId="77777777" w:rsidR="00A87244" w:rsidRDefault="00A87244" w:rsidP="00A87244"/>
    <w:p w14:paraId="2B4C4C2D" w14:textId="77777777" w:rsidR="00760E6B" w:rsidRDefault="00A87244" w:rsidP="00A87244">
      <w:r>
        <w:t>Eg beisla min støvel og sala mitt sverd,</w:t>
      </w:r>
    </w:p>
    <w:p w14:paraId="291331B7" w14:textId="77777777" w:rsidR="00760E6B" w:rsidRDefault="00A87244" w:rsidP="00A87244">
      <w:r>
        <w:t>so batt eg merra ved sida,</w:t>
      </w:r>
    </w:p>
    <w:p w14:paraId="60670B60" w14:textId="77777777" w:rsidR="00760E6B" w:rsidRDefault="00A87244" w:rsidP="00A87244">
      <w:r>
        <w:t>so reste eg meg til</w:t>
      </w:r>
      <w:r w:rsidR="00760E6B">
        <w:t xml:space="preserve"> </w:t>
      </w:r>
      <w:r>
        <w:t>kattemordsferd,</w:t>
      </w:r>
    </w:p>
    <w:p w14:paraId="6C2C502B" w14:textId="77777777" w:rsidR="00760E6B" w:rsidRDefault="00A87244" w:rsidP="00A87244">
      <w:r>
        <w:t>skulde standa den farlege</w:t>
      </w:r>
      <w:r w:rsidR="00760E6B">
        <w:t xml:space="preserve"> </w:t>
      </w:r>
      <w:r>
        <w:t>strida.</w:t>
      </w:r>
    </w:p>
    <w:p w14:paraId="7B0C69D8" w14:textId="77777777" w:rsidR="00760E6B" w:rsidRDefault="00A87244" w:rsidP="00A87244">
      <w:r>
        <w:t>Eg låg og eg datt, eg drøymde i natt,</w:t>
      </w:r>
    </w:p>
    <w:p w14:paraId="264576C9" w14:textId="77777777" w:rsidR="00A87244" w:rsidRDefault="00A87244" w:rsidP="00A87244">
      <w:r>
        <w:t>eg</w:t>
      </w:r>
      <w:r w:rsidR="00760E6B">
        <w:t xml:space="preserve"> </w:t>
      </w:r>
      <w:r>
        <w:t xml:space="preserve">totte den visa var bakvendt ratt. </w:t>
      </w:r>
    </w:p>
    <w:p w14:paraId="51EAC579" w14:textId="77777777" w:rsidR="00A87244" w:rsidRDefault="00A87244" w:rsidP="00A87244"/>
    <w:p w14:paraId="36A6A599" w14:textId="77777777" w:rsidR="00A87244" w:rsidRDefault="00A87244" w:rsidP="00A87244">
      <w:r>
        <w:t>Og reven var raud og ikorn var snaud,</w:t>
      </w:r>
    </w:p>
    <w:p w14:paraId="322BB4FA" w14:textId="77777777" w:rsidR="00A87244" w:rsidRDefault="00A87244" w:rsidP="00A87244">
      <w:r>
        <w:t>dæ var tvau dyr uti skogen,</w:t>
      </w:r>
    </w:p>
    <w:p w14:paraId="51CA9EDB" w14:textId="77777777" w:rsidR="00A87244" w:rsidRDefault="00A87244" w:rsidP="00A87244">
      <w:r>
        <w:t>der stod tvau ikorn og tamde ein bjørn:</w:t>
      </w:r>
    </w:p>
    <w:p w14:paraId="653D0EB3" w14:textId="77777777" w:rsidR="000043B0" w:rsidRDefault="00A87244" w:rsidP="00A87244">
      <w:r>
        <w:t>dei ville vel hava 'n fyr plogen.</w:t>
      </w:r>
    </w:p>
    <w:p w14:paraId="7269CC61" w14:textId="77777777" w:rsidR="000043B0" w:rsidRDefault="00A87244" w:rsidP="00A87244">
      <w:r>
        <w:t>Eg låg og eg datt ...</w:t>
      </w:r>
    </w:p>
    <w:p w14:paraId="5FD29FE5" w14:textId="77777777" w:rsidR="00F50F42" w:rsidRDefault="00F50F42" w:rsidP="00A87244"/>
    <w:p w14:paraId="2E4CFB5E" w14:textId="77777777" w:rsidR="00A87244" w:rsidRDefault="00A87244" w:rsidP="00A87244">
      <w:r>
        <w:t>Og laksen høgt upp i furutopp,</w:t>
      </w:r>
    </w:p>
    <w:p w14:paraId="5A54238F" w14:textId="77777777" w:rsidR="00A87244" w:rsidRDefault="00A87244" w:rsidP="00A87244">
      <w:r>
        <w:t>han braut små-lauvi av greinar,</w:t>
      </w:r>
    </w:p>
    <w:p w14:paraId="68E4F9B1" w14:textId="77777777" w:rsidR="00A87244" w:rsidRDefault="00A87244" w:rsidP="00A87244">
      <w:r>
        <w:t>og ikorn ned på havsens botn</w:t>
      </w:r>
    </w:p>
    <w:p w14:paraId="334BE5DA" w14:textId="77777777" w:rsidR="000043B0" w:rsidRDefault="00A87244" w:rsidP="00A87244">
      <w:r>
        <w:t>skulde brjota opp store grå-steinar.</w:t>
      </w:r>
    </w:p>
    <w:p w14:paraId="01BD9AEA" w14:textId="77777777" w:rsidR="000043B0" w:rsidRDefault="00A87244" w:rsidP="00A87244">
      <w:r>
        <w:t>Eg låg og eg datt ...</w:t>
      </w:r>
    </w:p>
    <w:p w14:paraId="61ECB7C1" w14:textId="77777777" w:rsidR="000043B0" w:rsidRDefault="000043B0" w:rsidP="00A87244"/>
    <w:p w14:paraId="51526286" w14:textId="77777777" w:rsidR="00A87244" w:rsidRDefault="00A87244" w:rsidP="00A87244">
      <w:r>
        <w:t>So kom der fram ein gamall blind mann,</w:t>
      </w:r>
    </w:p>
    <w:p w14:paraId="609A7F60" w14:textId="77777777" w:rsidR="00A87244" w:rsidRDefault="00A87244" w:rsidP="00A87244">
      <w:r>
        <w:t>skulde sjå, ko dæ leid no mæ tide.</w:t>
      </w:r>
    </w:p>
    <w:p w14:paraId="221577C5" w14:textId="77777777" w:rsidR="00A87244" w:rsidRDefault="00A87244" w:rsidP="00A87244">
      <w:r>
        <w:t>Og månen han gol og stjørnunne song,</w:t>
      </w:r>
    </w:p>
    <w:p w14:paraId="2CA077A4" w14:textId="77777777" w:rsidR="000043B0" w:rsidRDefault="00A87244" w:rsidP="00A87244">
      <w:r>
        <w:t xml:space="preserve">og gauken han skein burt i </w:t>
      </w:r>
      <w:proofErr w:type="gramStart"/>
      <w:r>
        <w:t>lide</w:t>
      </w:r>
      <w:proofErr w:type="gramEnd"/>
      <w:r>
        <w:t>'.</w:t>
      </w:r>
    </w:p>
    <w:p w14:paraId="231A9576" w14:textId="77777777" w:rsidR="000043B0" w:rsidRDefault="00A87244" w:rsidP="00A87244">
      <w:r>
        <w:t>Eg lå og eg datt ...</w:t>
      </w:r>
    </w:p>
    <w:p w14:paraId="4DE4A343" w14:textId="77777777" w:rsidR="000043B0" w:rsidRDefault="000043B0" w:rsidP="00A87244"/>
    <w:p w14:paraId="5758218C" w14:textId="77777777" w:rsidR="00A87244" w:rsidRDefault="00A87244" w:rsidP="00A87244">
      <w:r>
        <w:t>--- 115 til 309</w:t>
      </w:r>
    </w:p>
    <w:p w14:paraId="6B0BDA63" w14:textId="77777777" w:rsidR="00A87244" w:rsidRDefault="000043B0" w:rsidP="000043B0">
      <w:pPr>
        <w:pStyle w:val="Overskrift2"/>
      </w:pPr>
      <w:r>
        <w:t xml:space="preserve">xxx2 </w:t>
      </w:r>
      <w:r w:rsidR="00A87244">
        <w:t>Toner fra Østerdalen</w:t>
      </w:r>
    </w:p>
    <w:p w14:paraId="40C602B3" w14:textId="77777777" w:rsidR="000043B0" w:rsidRDefault="00A87244" w:rsidP="00A87244">
      <w:r>
        <w:t>Skrike-Johanna, Särna</w:t>
      </w:r>
    </w:p>
    <w:p w14:paraId="076254E3" w14:textId="77777777" w:rsidR="00A87244" w:rsidRDefault="00A87244" w:rsidP="00A87244"/>
    <w:p w14:paraId="625F435B" w14:textId="77777777" w:rsidR="00F44F04" w:rsidRDefault="00A87244" w:rsidP="00A87244">
      <w:r>
        <w:t>Tussa lulla liten min, mor kommer snart inn,</w:t>
      </w:r>
    </w:p>
    <w:p w14:paraId="7BA7F16B" w14:textId="77777777" w:rsidR="00F44F04" w:rsidRDefault="00A87244" w:rsidP="00A87244">
      <w:r>
        <w:t>far har gått på</w:t>
      </w:r>
      <w:r w:rsidR="00F44F04">
        <w:t xml:space="preserve"> </w:t>
      </w:r>
      <w:r>
        <w:t>langa bro,</w:t>
      </w:r>
      <w:r w:rsidR="00F44F04">
        <w:t xml:space="preserve"> </w:t>
      </w:r>
      <w:r>
        <w:t>kjøpe gullskor og strømper.</w:t>
      </w:r>
    </w:p>
    <w:p w14:paraId="74E57D45" w14:textId="77777777" w:rsidR="00F44F04" w:rsidRDefault="00A87244" w:rsidP="00A87244">
      <w:r>
        <w:t>Skona va før</w:t>
      </w:r>
      <w:r w:rsidR="00F44F04">
        <w:t xml:space="preserve"> </w:t>
      </w:r>
      <w:r>
        <w:t>tronga, strumpone va før långa,</w:t>
      </w:r>
    </w:p>
    <w:p w14:paraId="2303B362" w14:textId="77777777" w:rsidR="00A87244" w:rsidRDefault="00A87244" w:rsidP="00A87244">
      <w:r>
        <w:t>borna va før många.</w:t>
      </w:r>
    </w:p>
    <w:p w14:paraId="60057F0E" w14:textId="77777777" w:rsidR="00A87244" w:rsidRDefault="00A87244" w:rsidP="00A87244"/>
    <w:p w14:paraId="4DE82EBA" w14:textId="77777777" w:rsidR="000043B0" w:rsidRDefault="00A87244" w:rsidP="00A87244">
      <w:r>
        <w:t>Jens Lindberg</w:t>
      </w:r>
    </w:p>
    <w:p w14:paraId="5F556BF6" w14:textId="77777777" w:rsidR="00A87244" w:rsidRDefault="00A87244" w:rsidP="00A87244"/>
    <w:p w14:paraId="6B1BA6C3" w14:textId="77777777" w:rsidR="00F44F04" w:rsidRDefault="00A87244" w:rsidP="00A87244">
      <w:r>
        <w:t>Sulla meg litt, du mamma mi,</w:t>
      </w:r>
      <w:r w:rsidR="00F44F04">
        <w:t xml:space="preserve"> </w:t>
      </w:r>
      <w:r>
        <w:t>skar du få snor på trøya di.</w:t>
      </w:r>
    </w:p>
    <w:p w14:paraId="1ED98459" w14:textId="77777777" w:rsidR="00F44F04" w:rsidRDefault="00A87244" w:rsidP="00A87244">
      <w:r>
        <w:t>Vil du ha gule, vil du ha blå?</w:t>
      </w:r>
    </w:p>
    <w:p w14:paraId="19B70767" w14:textId="77777777" w:rsidR="00F44F04" w:rsidRDefault="00A87244" w:rsidP="00A87244">
      <w:r>
        <w:t>Vil du ha blanke, ska du det få</w:t>
      </w:r>
    </w:p>
    <w:p w14:paraId="1DA3AF52" w14:textId="77777777" w:rsidR="00A87244" w:rsidRDefault="00A87244" w:rsidP="00A87244">
      <w:r>
        <w:t>på trøya di, du mamma mi.</w:t>
      </w:r>
    </w:p>
    <w:p w14:paraId="2B899968" w14:textId="77777777" w:rsidR="00A87244" w:rsidRDefault="00A87244" w:rsidP="00A87244"/>
    <w:p w14:paraId="58CF0299" w14:textId="77777777" w:rsidR="000043B0" w:rsidRDefault="00A87244" w:rsidP="00A87244">
      <w:r>
        <w:t>Johan Elgshøen</w:t>
      </w:r>
    </w:p>
    <w:p w14:paraId="18A37CEE" w14:textId="77777777" w:rsidR="00A87244" w:rsidRDefault="00A87244" w:rsidP="00A87244"/>
    <w:p w14:paraId="52FC65AA" w14:textId="77777777" w:rsidR="00F44F04" w:rsidRDefault="00A87244" w:rsidP="00A87244">
      <w:r>
        <w:t>Sulla, lulla, ongen min, nå ska du få sova.</w:t>
      </w:r>
    </w:p>
    <w:p w14:paraId="37D5153B" w14:textId="77777777" w:rsidR="00A87244" w:rsidRDefault="00A87244" w:rsidP="00A87244">
      <w:r>
        <w:t xml:space="preserve">Sulla, lulla, </w:t>
      </w:r>
      <w:proofErr w:type="gramStart"/>
      <w:r>
        <w:t>liten tull</w:t>
      </w:r>
      <w:proofErr w:type="gramEnd"/>
      <w:r>
        <w:t>, nå ska du få sova.</w:t>
      </w:r>
    </w:p>
    <w:p w14:paraId="049C568C" w14:textId="77777777" w:rsidR="00A87244" w:rsidRDefault="00A87244" w:rsidP="00A87244"/>
    <w:p w14:paraId="7CB0F1BA" w14:textId="77777777" w:rsidR="000043B0" w:rsidRDefault="00A87244" w:rsidP="00A87244">
      <w:r>
        <w:t>Jens Lindberg</w:t>
      </w:r>
    </w:p>
    <w:p w14:paraId="2B36679B" w14:textId="77777777" w:rsidR="00A87244" w:rsidRDefault="00A87244" w:rsidP="00A87244"/>
    <w:p w14:paraId="613162AC" w14:textId="77777777" w:rsidR="00F44F04" w:rsidRDefault="00A87244" w:rsidP="00A87244">
      <w:r>
        <w:t xml:space="preserve">Ikønn gikk på vølln </w:t>
      </w:r>
      <w:proofErr w:type="gramStart"/>
      <w:r>
        <w:t>å slo</w:t>
      </w:r>
      <w:proofErr w:type="gramEnd"/>
      <w:r>
        <w:t>, hørde de krå-ka snøre,</w:t>
      </w:r>
    </w:p>
    <w:p w14:paraId="3EA3579F" w14:textId="77777777" w:rsidR="00F44F04" w:rsidRDefault="00A87244" w:rsidP="00A87244">
      <w:r>
        <w:t>kråka ho læsste, skjøra dro, vetle kattepusen kjørde.</w:t>
      </w:r>
    </w:p>
    <w:p w14:paraId="1B654143" w14:textId="77777777" w:rsidR="00F44F04" w:rsidRDefault="00A87244" w:rsidP="00A87244">
      <w:r>
        <w:t>La</w:t>
      </w:r>
      <w:r w:rsidR="000043B0">
        <w:t>-</w:t>
      </w:r>
      <w:r>
        <w:t>la, Ola, og la</w:t>
      </w:r>
      <w:r w:rsidR="000043B0">
        <w:t>-</w:t>
      </w:r>
      <w:r>
        <w:t xml:space="preserve">la, Per! </w:t>
      </w:r>
    </w:p>
    <w:p w14:paraId="16855A4B" w14:textId="77777777" w:rsidR="00F44F04" w:rsidRDefault="00A87244" w:rsidP="00A87244">
      <w:r>
        <w:t>Her er multer ogher er bær.</w:t>
      </w:r>
    </w:p>
    <w:p w14:paraId="14E5B681" w14:textId="77777777" w:rsidR="00A87244" w:rsidRDefault="00A87244" w:rsidP="00A87244">
      <w:r>
        <w:t xml:space="preserve">Men se, hva er det, du? lalala! </w:t>
      </w:r>
    </w:p>
    <w:p w14:paraId="4B9742BD" w14:textId="77777777" w:rsidR="000043B0" w:rsidRDefault="000043B0" w:rsidP="00A87244"/>
    <w:p w14:paraId="04E81844" w14:textId="77777777" w:rsidR="00A87244" w:rsidRDefault="00A87244" w:rsidP="00A87244">
      <w:r>
        <w:t>--- 116 til 309</w:t>
      </w:r>
    </w:p>
    <w:p w14:paraId="56F7A6BE" w14:textId="77777777" w:rsidR="00A87244" w:rsidRDefault="000043B0" w:rsidP="000043B0">
      <w:pPr>
        <w:pStyle w:val="Overskrift2"/>
      </w:pPr>
      <w:r>
        <w:t xml:space="preserve">xxx2 </w:t>
      </w:r>
      <w:r w:rsidR="00A87244">
        <w:t>Jeg lagde meg så silde</w:t>
      </w:r>
    </w:p>
    <w:p w14:paraId="75C4B025" w14:textId="77777777" w:rsidR="000043B0" w:rsidRDefault="00A87244" w:rsidP="00A87244">
      <w:r>
        <w:t>Norsk folkevise</w:t>
      </w:r>
      <w:r w:rsidR="009422BB">
        <w:t>. {{akk}}</w:t>
      </w:r>
    </w:p>
    <w:p w14:paraId="15A67594" w14:textId="77777777" w:rsidR="00A87244" w:rsidRDefault="00A87244" w:rsidP="00A87244"/>
    <w:p w14:paraId="2DF9653D" w14:textId="77777777" w:rsidR="00B73E20" w:rsidRDefault="00A87244" w:rsidP="00A87244">
      <w:r>
        <w:t>Jeg lagde meg så silde alt sent om enkveld,</w:t>
      </w:r>
    </w:p>
    <w:p w14:paraId="53ADB105" w14:textId="77777777" w:rsidR="00B73E20" w:rsidRDefault="00A87244" w:rsidP="00A87244">
      <w:r>
        <w:t>jeg visste ingen kvide til at have;</w:t>
      </w:r>
    </w:p>
    <w:p w14:paraId="496D012E" w14:textId="77777777" w:rsidR="00C23CE9" w:rsidRDefault="00A87244" w:rsidP="00A87244">
      <w:r>
        <w:t>så kom der da bud ifra kjøresten</w:t>
      </w:r>
      <w:r w:rsidR="00C23CE9">
        <w:t xml:space="preserve"> </w:t>
      </w:r>
      <w:r>
        <w:t>min,</w:t>
      </w:r>
    </w:p>
    <w:p w14:paraId="75D31EEB" w14:textId="77777777" w:rsidR="00C23CE9" w:rsidRDefault="00A87244" w:rsidP="00A87244">
      <w:r>
        <w:t>jeg måtte til henne vel fare.</w:t>
      </w:r>
    </w:p>
    <w:p w14:paraId="3F561C13" w14:textId="77777777" w:rsidR="00A87244" w:rsidRDefault="00A87244" w:rsidP="00A87244">
      <w:r>
        <w:t xml:space="preserve">Ingen har man elsket over henne. </w:t>
      </w:r>
    </w:p>
    <w:p w14:paraId="657FE4BC" w14:textId="77777777" w:rsidR="000043B0" w:rsidRDefault="000043B0" w:rsidP="00A87244"/>
    <w:p w14:paraId="7676E659" w14:textId="77777777" w:rsidR="00A87244" w:rsidRDefault="00A87244" w:rsidP="00A87244">
      <w:r>
        <w:t>Så ganger jeg opp uti høyen loft,</w:t>
      </w:r>
    </w:p>
    <w:p w14:paraId="4A6FCD4E" w14:textId="77777777" w:rsidR="00A87244" w:rsidRDefault="00A87244" w:rsidP="00A87244">
      <w:r>
        <w:t xml:space="preserve">som alltid jeg var van til at </w:t>
      </w:r>
      <w:proofErr w:type="gramStart"/>
      <w:r>
        <w:t>gjøre</w:t>
      </w:r>
      <w:proofErr w:type="gramEnd"/>
      <w:r>
        <w:t>,</w:t>
      </w:r>
    </w:p>
    <w:p w14:paraId="3E24159C" w14:textId="77777777" w:rsidR="00A87244" w:rsidRDefault="00A87244" w:rsidP="00A87244">
      <w:r>
        <w:t>der stander de jomfruer alt uti flokk</w:t>
      </w:r>
    </w:p>
    <w:p w14:paraId="095DC736" w14:textId="77777777" w:rsidR="00A87244" w:rsidRDefault="00A87244" w:rsidP="00A87244">
      <w:r>
        <w:t>og kledde min kjærest til døde.</w:t>
      </w:r>
    </w:p>
    <w:p w14:paraId="6DB0054E" w14:textId="77777777" w:rsidR="000043B0" w:rsidRDefault="00A87244" w:rsidP="00A87244">
      <w:r>
        <w:t>Ingen har man elsket over henne.</w:t>
      </w:r>
    </w:p>
    <w:p w14:paraId="14C8855D" w14:textId="77777777" w:rsidR="000043B0" w:rsidRDefault="000043B0" w:rsidP="00A87244"/>
    <w:p w14:paraId="6BB0F65B" w14:textId="77777777" w:rsidR="00A87244" w:rsidRDefault="00A87244" w:rsidP="00A87244">
      <w:r>
        <w:t>Så gikk jeg mig ut på den grønne eng,</w:t>
      </w:r>
    </w:p>
    <w:p w14:paraId="7EE7FC63" w14:textId="77777777" w:rsidR="00A87244" w:rsidRDefault="00A87244" w:rsidP="00A87244">
      <w:r>
        <w:t>der hørte jeg de klokker at ringe;</w:t>
      </w:r>
    </w:p>
    <w:p w14:paraId="24CA6192" w14:textId="77777777" w:rsidR="00A87244" w:rsidRDefault="00A87244" w:rsidP="00A87244">
      <w:r>
        <w:t>ei annet jeg visste, ei annet jeg fornam,</w:t>
      </w:r>
    </w:p>
    <w:p w14:paraId="030DDE68" w14:textId="77777777" w:rsidR="00A87244" w:rsidRDefault="00A87244" w:rsidP="00A87244">
      <w:r>
        <w:t>enn hjertet i brystet vilde springe.</w:t>
      </w:r>
    </w:p>
    <w:p w14:paraId="4619F062" w14:textId="77777777" w:rsidR="000043B0" w:rsidRDefault="00A87244" w:rsidP="00A87244">
      <w:r>
        <w:t>Ingen har man elsket over henne.</w:t>
      </w:r>
    </w:p>
    <w:p w14:paraId="6C27A6B5" w14:textId="77777777" w:rsidR="00A87244" w:rsidRDefault="00A87244" w:rsidP="00A87244"/>
    <w:p w14:paraId="48336D0F" w14:textId="77777777" w:rsidR="00A87244" w:rsidRDefault="00A87244" w:rsidP="00A87244">
      <w:r>
        <w:t>--- 117 til 309</w:t>
      </w:r>
    </w:p>
    <w:p w14:paraId="77EBA34D" w14:textId="77777777" w:rsidR="00A87244" w:rsidRDefault="000043B0" w:rsidP="000043B0">
      <w:pPr>
        <w:pStyle w:val="Overskrift2"/>
      </w:pPr>
      <w:r>
        <w:t xml:space="preserve">xxx2 </w:t>
      </w:r>
      <w:r w:rsidR="00A87244">
        <w:t>Heimreise frå sætern</w:t>
      </w:r>
    </w:p>
    <w:p w14:paraId="25E4AC6C" w14:textId="77777777" w:rsidR="000043B0" w:rsidRDefault="00A87244" w:rsidP="00A87244">
      <w:r>
        <w:t>Tekst: Edvard Storm</w:t>
      </w:r>
      <w:r w:rsidR="00C50358">
        <w:t>.</w:t>
      </w:r>
      <w:r>
        <w:t xml:space="preserve"> Norsk folketone</w:t>
      </w:r>
    </w:p>
    <w:p w14:paraId="50B770FE" w14:textId="77777777" w:rsidR="00A87244" w:rsidRDefault="00A87244" w:rsidP="00A87244"/>
    <w:p w14:paraId="28769E3C" w14:textId="77777777" w:rsidR="007023FB" w:rsidRDefault="00A87244" w:rsidP="00A87244">
      <w:r>
        <w:t>Oss ha gjórt kå gjerast skulle,</w:t>
      </w:r>
    </w:p>
    <w:p w14:paraId="69A13518" w14:textId="77777777" w:rsidR="007023FB" w:rsidRDefault="00A87244" w:rsidP="00A87244">
      <w:r>
        <w:t>ysta óst og kinna smør.</w:t>
      </w:r>
    </w:p>
    <w:p w14:paraId="687EB6A1" w14:textId="77777777" w:rsidR="007023FB" w:rsidRDefault="00A87244" w:rsidP="00A87244">
      <w:r>
        <w:t xml:space="preserve">No står att </w:t>
      </w:r>
      <w:proofErr w:type="gramStart"/>
      <w:r>
        <w:t>å kløvja</w:t>
      </w:r>
      <w:proofErr w:type="gramEnd"/>
      <w:r>
        <w:t xml:space="preserve"> øykjin',</w:t>
      </w:r>
    </w:p>
    <w:p w14:paraId="60312151" w14:textId="77777777" w:rsidR="007023FB" w:rsidRDefault="00A87244" w:rsidP="00A87244">
      <w:r>
        <w:t>setja lås for sæter-dør.</w:t>
      </w:r>
    </w:p>
    <w:p w14:paraId="57D810AB" w14:textId="77777777" w:rsidR="007023FB" w:rsidRDefault="00A87244" w:rsidP="00A87244">
      <w:r>
        <w:t>Kórkje finst de' meire føde her</w:t>
      </w:r>
    </w:p>
    <w:p w14:paraId="17044DB6" w14:textId="77777777" w:rsidR="007023FB" w:rsidRDefault="00A87244" w:rsidP="00A87244">
      <w:r>
        <w:t>for heié hell for krist'</w:t>
      </w:r>
    </w:p>
    <w:p w14:paraId="1B25ED93" w14:textId="77777777" w:rsidR="007023FB" w:rsidRDefault="00A87244" w:rsidP="00A87244">
      <w:r>
        <w:t>gla æ oss,</w:t>
      </w:r>
      <w:r w:rsidR="007023FB">
        <w:t xml:space="preserve"> </w:t>
      </w:r>
      <w:r>
        <w:t>oss slepp åt bygden,</w:t>
      </w:r>
    </w:p>
    <w:p w14:paraId="1917EB8F" w14:textId="77777777" w:rsidR="00A87244" w:rsidRDefault="00A87244" w:rsidP="00A87244">
      <w:r>
        <w:t>meire gla æ kué visst.</w:t>
      </w:r>
    </w:p>
    <w:p w14:paraId="45B4878B" w14:textId="77777777" w:rsidR="00A87244" w:rsidRDefault="00A87244" w:rsidP="00A87244"/>
    <w:p w14:paraId="39C0BAFC" w14:textId="77777777" w:rsidR="00A87244" w:rsidRDefault="00A87244" w:rsidP="00A87244">
      <w:r>
        <w:t>Farvel kve, som ofte gjorde</w:t>
      </w:r>
    </w:p>
    <w:p w14:paraId="31D22712" w14:textId="77777777" w:rsidR="00A87244" w:rsidRDefault="00A87244" w:rsidP="00A87244">
      <w:r>
        <w:t>blautast blomsterseng 'pun me,</w:t>
      </w:r>
    </w:p>
    <w:p w14:paraId="6631A8FD" w14:textId="77777777" w:rsidR="00A87244" w:rsidRDefault="00A87244" w:rsidP="00A87244">
      <w:r>
        <w:t>ner e trøytt ve høgstdags leite</w:t>
      </w:r>
    </w:p>
    <w:p w14:paraId="1A2CEEBE" w14:textId="77777777" w:rsidR="00A87244" w:rsidRDefault="00A87244" w:rsidP="00A87244">
      <w:r>
        <w:t xml:space="preserve">ljøp og sløngde me på </w:t>
      </w:r>
      <w:proofErr w:type="gramStart"/>
      <w:r>
        <w:t>de</w:t>
      </w:r>
      <w:proofErr w:type="gramEnd"/>
      <w:r>
        <w:t>.</w:t>
      </w:r>
    </w:p>
    <w:p w14:paraId="48CFBA07" w14:textId="77777777" w:rsidR="00A87244" w:rsidRDefault="00A87244" w:rsidP="00A87244">
      <w:r>
        <w:t>Farvel sel, mi kjære stugu,</w:t>
      </w:r>
    </w:p>
    <w:p w14:paraId="64207190" w14:textId="77777777" w:rsidR="00A87244" w:rsidRDefault="00A87244" w:rsidP="00A87244">
      <w:r>
        <w:t>som så mangt mitt arbei' såg!</w:t>
      </w:r>
    </w:p>
    <w:p w14:paraId="4BB1850B" w14:textId="77777777" w:rsidR="00A87244" w:rsidRDefault="00A87244" w:rsidP="00A87244">
      <w:r>
        <w:t>Montru du au merkte någå,</w:t>
      </w:r>
    </w:p>
    <w:p w14:paraId="7449C7C4" w14:textId="77777777" w:rsidR="000043B0" w:rsidRDefault="00A87244" w:rsidP="00A87244">
      <w:r>
        <w:t>ner stakeillein sjå me låg.</w:t>
      </w:r>
    </w:p>
    <w:p w14:paraId="4D81A310" w14:textId="77777777" w:rsidR="000043B0" w:rsidRDefault="000043B0" w:rsidP="00A87244"/>
    <w:p w14:paraId="01597635" w14:textId="77777777" w:rsidR="00A87244" w:rsidRDefault="00A87244" w:rsidP="00A87244">
      <w:r>
        <w:t>Farvel mark som fenan gnågå,</w:t>
      </w:r>
    </w:p>
    <w:p w14:paraId="6018771D" w14:textId="77777777" w:rsidR="00A87244" w:rsidRDefault="00A87244" w:rsidP="00A87244">
      <w:r>
        <w:t>der e gjette mang ein gong;</w:t>
      </w:r>
    </w:p>
    <w:p w14:paraId="259E85A7" w14:textId="77777777" w:rsidR="00A87244" w:rsidRDefault="00A87244" w:rsidP="00A87244">
      <w:r>
        <w:t>farvel skog, som ofte ljoma</w:t>
      </w:r>
    </w:p>
    <w:p w14:paraId="4D7A2F1C" w14:textId="77777777" w:rsidR="00A87244" w:rsidRDefault="00A87244" w:rsidP="00A87244">
      <w:r>
        <w:t>tå min lur og stut og song!</w:t>
      </w:r>
    </w:p>
    <w:p w14:paraId="636E1E09" w14:textId="77777777" w:rsidR="00A87244" w:rsidRDefault="00A87244" w:rsidP="00A87244">
      <w:r>
        <w:t>Farvel hulder, som der budde!</w:t>
      </w:r>
    </w:p>
    <w:p w14:paraId="12832972" w14:textId="77777777" w:rsidR="00A87244" w:rsidRDefault="00A87244" w:rsidP="00A87244">
      <w:r>
        <w:t>Fløt nå du i sele inn;</w:t>
      </w:r>
    </w:p>
    <w:p w14:paraId="4CD9BCA6" w14:textId="77777777" w:rsidR="00A87244" w:rsidRDefault="00A87244" w:rsidP="00A87244">
      <w:r>
        <w:t xml:space="preserve">vinters </w:t>
      </w:r>
      <w:proofErr w:type="gramStart"/>
      <w:r>
        <w:t>ti æ</w:t>
      </w:r>
      <w:proofErr w:type="gramEnd"/>
      <w:r>
        <w:t xml:space="preserve"> ilt å liggje</w:t>
      </w:r>
    </w:p>
    <w:p w14:paraId="58271C06" w14:textId="77777777" w:rsidR="000043B0" w:rsidRDefault="00A87244" w:rsidP="00A87244">
      <w:r>
        <w:t>ute bå' for vær og vind.</w:t>
      </w:r>
    </w:p>
    <w:p w14:paraId="6F6AE559" w14:textId="77777777" w:rsidR="000043B0" w:rsidRDefault="000043B0" w:rsidP="00A87244"/>
    <w:p w14:paraId="72ED78FF" w14:textId="77777777" w:rsidR="00A87244" w:rsidRDefault="00A87244" w:rsidP="00A87244">
      <w:r>
        <w:t>Kom nå alt her finst te sætra,</w:t>
      </w:r>
    </w:p>
    <w:p w14:paraId="1B47BD9C" w14:textId="77777777" w:rsidR="00A87244" w:rsidRDefault="00A87244" w:rsidP="00A87244">
      <w:r>
        <w:t>kom og følg åt bygden ne!</w:t>
      </w:r>
    </w:p>
    <w:p w14:paraId="2A41BD99" w14:textId="77777777" w:rsidR="00A87244" w:rsidRDefault="00A87244" w:rsidP="00A87244">
      <w:r>
        <w:t>Heile jorde æ nå ryugt,</w:t>
      </w:r>
    </w:p>
    <w:p w14:paraId="37136BB4" w14:textId="77777777" w:rsidR="00A87244" w:rsidRDefault="00A87244" w:rsidP="00A87244">
      <w:r>
        <w:t>kårt eit strå høyr' fenen te;</w:t>
      </w:r>
    </w:p>
    <w:p w14:paraId="7F17990D" w14:textId="77777777" w:rsidR="00A87244" w:rsidRDefault="00A87244" w:rsidP="00A87244">
      <w:r>
        <w:t>skond' døkk, folkje venta heime,</w:t>
      </w:r>
    </w:p>
    <w:p w14:paraId="47577E8F" w14:textId="77777777" w:rsidR="00A87244" w:rsidRDefault="00A87244" w:rsidP="00A87244">
      <w:r>
        <w:t>bufarlefsa vill døm hå.</w:t>
      </w:r>
    </w:p>
    <w:p w14:paraId="029F1117" w14:textId="77777777" w:rsidR="00A87244" w:rsidRDefault="00A87244" w:rsidP="00A87244">
      <w:r>
        <w:t>Her æ inkje meire gjera;</w:t>
      </w:r>
    </w:p>
    <w:p w14:paraId="2B5F4A5E" w14:textId="77777777" w:rsidR="000043B0" w:rsidRDefault="00A87244" w:rsidP="00A87244">
      <w:r>
        <w:t>folk og fena, lat oss gå!</w:t>
      </w:r>
    </w:p>
    <w:p w14:paraId="01B4B5AC" w14:textId="77777777" w:rsidR="000043B0" w:rsidRDefault="000043B0" w:rsidP="00A87244"/>
    <w:p w14:paraId="0CAA3079" w14:textId="77777777" w:rsidR="00A87244" w:rsidRDefault="00A87244" w:rsidP="00A87244">
      <w:r>
        <w:t>--- 118 til 309</w:t>
      </w:r>
    </w:p>
    <w:p w14:paraId="78125325" w14:textId="77777777" w:rsidR="00A87244" w:rsidRDefault="000043B0" w:rsidP="000043B0">
      <w:pPr>
        <w:pStyle w:val="Overskrift2"/>
      </w:pPr>
      <w:r>
        <w:t xml:space="preserve">xxx2 </w:t>
      </w:r>
      <w:r w:rsidR="00A87244">
        <w:t>Astrid, mi Astrid</w:t>
      </w:r>
    </w:p>
    <w:p w14:paraId="720CA452" w14:textId="77777777" w:rsidR="000043B0" w:rsidRDefault="00A87244" w:rsidP="00A87244">
      <w:r>
        <w:t>Tekst: Hans Hanson</w:t>
      </w:r>
      <w:r w:rsidR="00B666B4">
        <w:t xml:space="preserve">. </w:t>
      </w:r>
      <w:r>
        <w:t>Norsk folketone</w:t>
      </w:r>
      <w:r w:rsidR="00B666B4">
        <w:t>. {{akk}}</w:t>
      </w:r>
    </w:p>
    <w:p w14:paraId="6A08D273" w14:textId="77777777" w:rsidR="00A87244" w:rsidRDefault="00A87244" w:rsidP="00A87244"/>
    <w:p w14:paraId="6F7E7EEF" w14:textId="77777777" w:rsidR="00B666B4" w:rsidRDefault="00A87244" w:rsidP="00A87244">
      <w:r>
        <w:t>Astrid, mi Astrid, som eine heldt tå meg,</w:t>
      </w:r>
    </w:p>
    <w:p w14:paraId="62D88C03" w14:textId="77777777" w:rsidR="00B666B4" w:rsidRDefault="00A87244" w:rsidP="00A87244">
      <w:r>
        <w:t>den tid du var meg så</w:t>
      </w:r>
      <w:r w:rsidR="00B666B4">
        <w:t xml:space="preserve"> inderleg god!</w:t>
      </w:r>
    </w:p>
    <w:p w14:paraId="28802C3A" w14:textId="77777777" w:rsidR="00B666B4" w:rsidRDefault="00A87244" w:rsidP="00A87244">
      <w:r>
        <w:t>Den tid du gret kvar ein gong eg gjekk frå deg,</w:t>
      </w:r>
    </w:p>
    <w:p w14:paraId="582D7E71" w14:textId="77777777" w:rsidR="00B666B4" w:rsidRDefault="00A87244" w:rsidP="00A87244">
      <w:r>
        <w:t>som var kvar laurdagskveld,</w:t>
      </w:r>
      <w:r w:rsidR="00B666B4">
        <w:t xml:space="preserve"> mins du det no?</w:t>
      </w:r>
    </w:p>
    <w:p w14:paraId="645898EE" w14:textId="77777777" w:rsidR="00B666B4" w:rsidRDefault="00194408" w:rsidP="00A87244">
      <w:r>
        <w:t xml:space="preserve">/: </w:t>
      </w:r>
      <w:r w:rsidR="00A87244">
        <w:t>Då var eg bygdas den sælaste gut,</w:t>
      </w:r>
    </w:p>
    <w:p w14:paraId="35EFC12C" w14:textId="77777777" w:rsidR="00B666B4" w:rsidRDefault="00A87244" w:rsidP="00A87244">
      <w:r>
        <w:t>Ikkje eg bytte med prest eller fut.</w:t>
      </w:r>
      <w:r w:rsidR="00194408">
        <w:t xml:space="preserve"> :/</w:t>
      </w:r>
    </w:p>
    <w:p w14:paraId="49D27F3D" w14:textId="77777777" w:rsidR="00A87244" w:rsidRDefault="00A87244" w:rsidP="00A87244"/>
    <w:p w14:paraId="2B68213A" w14:textId="77777777" w:rsidR="00A87244" w:rsidRDefault="00A87244" w:rsidP="00A87244">
      <w:r>
        <w:t>Venar' enn sola som går bakom fjellet,</w:t>
      </w:r>
    </w:p>
    <w:p w14:paraId="54CF6E48" w14:textId="77777777" w:rsidR="00A87244" w:rsidRDefault="00A87244" w:rsidP="00A87244">
      <w:r>
        <w:t>det er han Torgrim, kan eg seia deg;</w:t>
      </w:r>
    </w:p>
    <w:p w14:paraId="34C6B38C" w14:textId="77777777" w:rsidR="00A87244" w:rsidRDefault="00A87244" w:rsidP="00A87244">
      <w:r>
        <w:t>og du er argar' enn villaste trollet,</w:t>
      </w:r>
    </w:p>
    <w:p w14:paraId="45E2D135" w14:textId="77777777" w:rsidR="00A87244" w:rsidRDefault="00A87244" w:rsidP="00A87244">
      <w:r>
        <w:t>falskar' enn skummet på vatnet mot meg.</w:t>
      </w:r>
    </w:p>
    <w:p w14:paraId="2980C5CE" w14:textId="77777777" w:rsidR="00A87244" w:rsidRDefault="00A87244" w:rsidP="00A87244">
      <w:r>
        <w:t>/: Men eg er lik'vel di trugnaste møy,</w:t>
      </w:r>
    </w:p>
    <w:p w14:paraId="4C314AB9" w14:textId="77777777" w:rsidR="000043B0" w:rsidRDefault="00A87244" w:rsidP="00A87244">
      <w:r>
        <w:t>berre med deg vil eg leva og døy. :/</w:t>
      </w:r>
    </w:p>
    <w:p w14:paraId="1A0C81B6" w14:textId="77777777" w:rsidR="000043B0" w:rsidRDefault="000043B0" w:rsidP="00A87244"/>
    <w:p w14:paraId="6CD8E92C" w14:textId="77777777" w:rsidR="00A87244" w:rsidRDefault="00A87244" w:rsidP="00A87244">
      <w:r>
        <w:t>--- 119 til 309</w:t>
      </w:r>
    </w:p>
    <w:p w14:paraId="587636D1" w14:textId="77777777" w:rsidR="00A87244" w:rsidRDefault="000043B0" w:rsidP="000043B0">
      <w:pPr>
        <w:pStyle w:val="Overskrift2"/>
      </w:pPr>
      <w:r>
        <w:t xml:space="preserve">xxx2 </w:t>
      </w:r>
      <w:r w:rsidR="00A87244">
        <w:t>Håvar Hedde</w:t>
      </w:r>
    </w:p>
    <w:p w14:paraId="4A21D740" w14:textId="77777777" w:rsidR="000043B0" w:rsidRDefault="00A87244" w:rsidP="00A87244">
      <w:r>
        <w:t>Norsk folkevise</w:t>
      </w:r>
    </w:p>
    <w:p w14:paraId="0F4B9E99" w14:textId="77777777" w:rsidR="00A87244" w:rsidRDefault="00A87244" w:rsidP="00A87244"/>
    <w:p w14:paraId="63102015" w14:textId="77777777" w:rsidR="00535F5A" w:rsidRDefault="00A87244" w:rsidP="00A87244">
      <w:r>
        <w:t>Eg heiter Håvar Hedde og er så ven ein</w:t>
      </w:r>
      <w:r w:rsidR="00535F5A">
        <w:t xml:space="preserve"> </w:t>
      </w:r>
      <w:r>
        <w:t>kar;</w:t>
      </w:r>
    </w:p>
    <w:p w14:paraId="7CABB0EC" w14:textId="77777777" w:rsidR="00535F5A" w:rsidRDefault="00A87244" w:rsidP="00A87244">
      <w:r>
        <w:t>no vil eg burt og gifta meg og ryddja meg ein</w:t>
      </w:r>
      <w:r w:rsidR="00535F5A">
        <w:t xml:space="preserve"> </w:t>
      </w:r>
      <w:r>
        <w:t>gard.</w:t>
      </w:r>
    </w:p>
    <w:p w14:paraId="61AF5222" w14:textId="77777777" w:rsidR="00535F5A" w:rsidRDefault="00A87244" w:rsidP="00A87244">
      <w:r>
        <w:t>Eg bur oppunder fjell,</w:t>
      </w:r>
    </w:p>
    <w:p w14:paraId="1DEEBAB2" w14:textId="77777777" w:rsidR="00A87244" w:rsidRDefault="00A87244" w:rsidP="00A87244">
      <w:r>
        <w:t>og jenta hev eg</w:t>
      </w:r>
      <w:r w:rsidR="00535F5A">
        <w:t xml:space="preserve"> </w:t>
      </w:r>
      <w:r>
        <w:t xml:space="preserve">lova; eg svik ho inkje' hell. </w:t>
      </w:r>
    </w:p>
    <w:p w14:paraId="6A7CF80F" w14:textId="77777777" w:rsidR="00A87244" w:rsidRDefault="00A87244" w:rsidP="00A87244"/>
    <w:p w14:paraId="57453688" w14:textId="77777777" w:rsidR="00A87244" w:rsidRDefault="00A87244" w:rsidP="00A87244">
      <w:r>
        <w:t>Eg heiter Håvar Hedde og bur oppunder nut;</w:t>
      </w:r>
    </w:p>
    <w:p w14:paraId="1549EC81" w14:textId="77777777" w:rsidR="000043B0" w:rsidRDefault="00A87244" w:rsidP="00A87244">
      <w:r>
        <w:t>no vil eg bort og gifta meg, eg vil'kje ganga gut.</w:t>
      </w:r>
    </w:p>
    <w:p w14:paraId="5002D652" w14:textId="77777777" w:rsidR="000043B0" w:rsidRDefault="00A87244" w:rsidP="00A87244">
      <w:r>
        <w:t>Eg bur oppunder fjell ...</w:t>
      </w:r>
    </w:p>
    <w:p w14:paraId="17E4F03E" w14:textId="77777777" w:rsidR="000043B0" w:rsidRDefault="000043B0" w:rsidP="00A87244"/>
    <w:p w14:paraId="44E135F1" w14:textId="77777777" w:rsidR="00A87244" w:rsidRDefault="00A87244" w:rsidP="00A87244">
      <w:r>
        <w:t>Garden, den er liten, men skogen, den er god;</w:t>
      </w:r>
    </w:p>
    <w:p w14:paraId="0EDF39F7" w14:textId="77777777" w:rsidR="000043B0" w:rsidRDefault="00A87244" w:rsidP="00A87244">
      <w:r>
        <w:t>der heve eg to furer, og dei skal stå i ro.</w:t>
      </w:r>
    </w:p>
    <w:p w14:paraId="24BF8349" w14:textId="77777777" w:rsidR="00535F5A" w:rsidRDefault="00535F5A" w:rsidP="00535F5A">
      <w:r>
        <w:t>Eg bur oppunder fjell ...</w:t>
      </w:r>
    </w:p>
    <w:p w14:paraId="621C5717" w14:textId="77777777" w:rsidR="00535F5A" w:rsidRDefault="00535F5A" w:rsidP="00A87244"/>
    <w:p w14:paraId="744609CF" w14:textId="77777777" w:rsidR="00A87244" w:rsidRDefault="00A87244" w:rsidP="00A87244">
      <w:r>
        <w:t>Når borni dei vert mange, og skuldi aukar på,</w:t>
      </w:r>
    </w:p>
    <w:p w14:paraId="3DF33F16" w14:textId="77777777" w:rsidR="000043B0" w:rsidRDefault="00A87244" w:rsidP="00A87244">
      <w:r>
        <w:t>så høgg eg ned den eine, den andre ho lyt stå</w:t>
      </w:r>
    </w:p>
    <w:p w14:paraId="37C8169E" w14:textId="77777777" w:rsidR="00535F5A" w:rsidRDefault="00535F5A" w:rsidP="00535F5A">
      <w:r>
        <w:t>Eg bur oppunder fjell ...</w:t>
      </w:r>
    </w:p>
    <w:p w14:paraId="12188D42" w14:textId="77777777" w:rsidR="000043B0" w:rsidRDefault="000043B0" w:rsidP="00A87244"/>
    <w:p w14:paraId="52EFD8FE" w14:textId="77777777" w:rsidR="00A87244" w:rsidRDefault="00A87244" w:rsidP="00A87244">
      <w:r>
        <w:t>Men når me verte gamle, og kvar skal hava sitt,</w:t>
      </w:r>
    </w:p>
    <w:p w14:paraId="56647511" w14:textId="77777777" w:rsidR="000043B0" w:rsidRDefault="00A87244" w:rsidP="00A87244">
      <w:r>
        <w:t>så høgg eg ned den andre, og då er skogen kvitt.</w:t>
      </w:r>
    </w:p>
    <w:p w14:paraId="66EC037C" w14:textId="77777777" w:rsidR="00535F5A" w:rsidRDefault="00535F5A" w:rsidP="00535F5A">
      <w:r>
        <w:t>Eg bur oppunder fjell ...</w:t>
      </w:r>
    </w:p>
    <w:p w14:paraId="074EA4FC" w14:textId="77777777" w:rsidR="000043B0" w:rsidRDefault="000043B0" w:rsidP="00A87244"/>
    <w:p w14:paraId="6F1C1177" w14:textId="77777777" w:rsidR="00A87244" w:rsidRDefault="00A87244" w:rsidP="00A87244">
      <w:r>
        <w:t>Det var no ikkje undrands at Håvar totte vondt.</w:t>
      </w:r>
    </w:p>
    <w:p w14:paraId="22D6EBBB" w14:textId="77777777" w:rsidR="000043B0" w:rsidRDefault="00A87244" w:rsidP="00A87244">
      <w:r>
        <w:t>Han reiste ifrå Lanjei den mørke haustenott.</w:t>
      </w:r>
    </w:p>
    <w:p w14:paraId="2A1E352F" w14:textId="77777777" w:rsidR="00535F5A" w:rsidRDefault="00535F5A" w:rsidP="00535F5A">
      <w:r>
        <w:t>Eg bur oppunder fjell ...</w:t>
      </w:r>
    </w:p>
    <w:p w14:paraId="63EB1427" w14:textId="77777777" w:rsidR="000043B0" w:rsidRDefault="000043B0" w:rsidP="00A87244"/>
    <w:p w14:paraId="4C711254" w14:textId="77777777" w:rsidR="00A87244" w:rsidRDefault="00A87244" w:rsidP="00A87244">
      <w:r>
        <w:t>Han reiste ifrå Lanjei, og då var jenta fest,</w:t>
      </w:r>
    </w:p>
    <w:p w14:paraId="28D90B84" w14:textId="77777777" w:rsidR="00A87244" w:rsidRDefault="00A87244" w:rsidP="00A87244">
      <w:r>
        <w:t>men det var med ein annan, det hev han trega mest.</w:t>
      </w:r>
    </w:p>
    <w:p w14:paraId="299B891E" w14:textId="77777777" w:rsidR="00A87244" w:rsidRDefault="00A87244" w:rsidP="00A87244">
      <w:r>
        <w:t>Eg bur oppunder fjell,</w:t>
      </w:r>
    </w:p>
    <w:p w14:paraId="4EE80649" w14:textId="77777777" w:rsidR="000043B0" w:rsidRDefault="00A87244" w:rsidP="00A87244">
      <w:r>
        <w:t>og jenta hev eg lovaho sveik meg likevel.</w:t>
      </w:r>
    </w:p>
    <w:p w14:paraId="3645F5D0" w14:textId="77777777" w:rsidR="000043B0" w:rsidRDefault="000043B0" w:rsidP="00A87244"/>
    <w:p w14:paraId="34F3F77E" w14:textId="77777777" w:rsidR="00A87244" w:rsidRDefault="00A87244" w:rsidP="00A87244">
      <w:r>
        <w:t>--- 120 til 309</w:t>
      </w:r>
    </w:p>
    <w:p w14:paraId="0E6A68D4" w14:textId="77777777" w:rsidR="00A87244" w:rsidRDefault="00A87244" w:rsidP="00A87244"/>
    <w:p w14:paraId="23444E81" w14:textId="77777777" w:rsidR="00A87244" w:rsidRDefault="000043B0" w:rsidP="000043B0">
      <w:pPr>
        <w:pStyle w:val="Overskrift2"/>
      </w:pPr>
      <w:r>
        <w:t xml:space="preserve">xxx2 </w:t>
      </w:r>
      <w:r w:rsidR="00A87244">
        <w:t>Bukkevise</w:t>
      </w:r>
    </w:p>
    <w:p w14:paraId="0E847B44" w14:textId="77777777" w:rsidR="000043B0" w:rsidRDefault="00A87244" w:rsidP="00A87244">
      <w:r>
        <w:t>Norsk folkevise</w:t>
      </w:r>
      <w:r w:rsidR="002652E3">
        <w:t>. {{akk}}</w:t>
      </w:r>
    </w:p>
    <w:p w14:paraId="0B798F5C" w14:textId="77777777" w:rsidR="002652E3" w:rsidRDefault="002652E3" w:rsidP="00A87244"/>
    <w:p w14:paraId="517D83FA" w14:textId="77777777" w:rsidR="00B910F6" w:rsidRDefault="00B910F6" w:rsidP="00A87244">
      <w:r>
        <w:t xml:space="preserve">/: </w:t>
      </w:r>
      <w:r w:rsidR="00A87244">
        <w:t>Å, bukken var brokut, og bukken var svart</w:t>
      </w:r>
      <w:r>
        <w:t xml:space="preserve"> :/</w:t>
      </w:r>
    </w:p>
    <w:p w14:paraId="573CF991" w14:textId="77777777" w:rsidR="00B910F6" w:rsidRDefault="00A87244" w:rsidP="00A87244">
      <w:r>
        <w:t>Og bukken vart bur-te på ei</w:t>
      </w:r>
      <w:r w:rsidR="00B910F6">
        <w:t xml:space="preserve"> </w:t>
      </w:r>
      <w:r>
        <w:t>laurdagsnatt.</w:t>
      </w:r>
    </w:p>
    <w:p w14:paraId="593F1128" w14:textId="77777777" w:rsidR="00A87244" w:rsidRDefault="00A87244" w:rsidP="00A87244">
      <w:r>
        <w:t xml:space="preserve">Killebukken min, ser du geita. </w:t>
      </w:r>
    </w:p>
    <w:p w14:paraId="6382116F" w14:textId="77777777" w:rsidR="000043B0" w:rsidRDefault="000043B0" w:rsidP="00A87244"/>
    <w:p w14:paraId="0FE3AA5E" w14:textId="77777777" w:rsidR="00A87244" w:rsidRDefault="00A87244" w:rsidP="00A87244">
      <w:r>
        <w:t>/: Den lange han leidde, den stutte jaga på :/</w:t>
      </w:r>
    </w:p>
    <w:p w14:paraId="2C0B7FDD" w14:textId="77777777" w:rsidR="00A87244" w:rsidRDefault="00A87244" w:rsidP="00A87244">
      <w:r>
        <w:t>og så veit du fulla det, at bukken laut gå.</w:t>
      </w:r>
    </w:p>
    <w:p w14:paraId="5034FF1A" w14:textId="77777777" w:rsidR="000043B0" w:rsidRDefault="00A87244" w:rsidP="00A87244">
      <w:r>
        <w:t>Kille-bukken min, ser du geita.</w:t>
      </w:r>
    </w:p>
    <w:p w14:paraId="1C2B5CAB" w14:textId="77777777" w:rsidR="000043B0" w:rsidRDefault="000043B0" w:rsidP="00A87244"/>
    <w:p w14:paraId="468EC5E4" w14:textId="77777777" w:rsidR="00A87244" w:rsidRDefault="00A87244" w:rsidP="00A87244">
      <w:r>
        <w:t>/: Dei toko den bukken og la'n på ein krakk :/</w:t>
      </w:r>
    </w:p>
    <w:p w14:paraId="6E4A9763" w14:textId="77777777" w:rsidR="00A87244" w:rsidRDefault="00A87244" w:rsidP="00A87244">
      <w:r>
        <w:t>Den stutte han heldt'ti, og den lange han stakk.</w:t>
      </w:r>
    </w:p>
    <w:p w14:paraId="3E9EAFD2" w14:textId="77777777" w:rsidR="000043B0" w:rsidRDefault="00A87244" w:rsidP="00A87244">
      <w:r>
        <w:t>Kille-bukken min, ser du geita.</w:t>
      </w:r>
    </w:p>
    <w:p w14:paraId="68CBD2B2" w14:textId="77777777" w:rsidR="000043B0" w:rsidRDefault="000043B0" w:rsidP="00A87244"/>
    <w:p w14:paraId="6E5ED479" w14:textId="77777777" w:rsidR="00A87244" w:rsidRDefault="00A87244" w:rsidP="00A87244">
      <w:r>
        <w:t>/: Og nordafor garden der renn det ei å :/</w:t>
      </w:r>
    </w:p>
    <w:p w14:paraId="470A0FAE" w14:textId="77777777" w:rsidR="00A87244" w:rsidRDefault="00A87244" w:rsidP="00A87244">
      <w:r>
        <w:t>der skjulde dei tarman' både store og små.</w:t>
      </w:r>
    </w:p>
    <w:p w14:paraId="68086B70" w14:textId="77777777" w:rsidR="000043B0" w:rsidRDefault="00A87244" w:rsidP="00A87244">
      <w:r>
        <w:t>Kille-bukken min, ser du geita.</w:t>
      </w:r>
    </w:p>
    <w:p w14:paraId="260E90BD" w14:textId="77777777" w:rsidR="000043B0" w:rsidRDefault="000043B0" w:rsidP="00A87244"/>
    <w:p w14:paraId="17D36F77" w14:textId="77777777" w:rsidR="00A87244" w:rsidRDefault="00A87244" w:rsidP="00A87244">
      <w:r>
        <w:t>/: Og skinnet det hengde dei attum ei dør/</w:t>
      </w:r>
    </w:p>
    <w:p w14:paraId="2567E2AD" w14:textId="77777777" w:rsidR="00A87244" w:rsidRDefault="00A87244" w:rsidP="00A87244">
      <w:r>
        <w:t>Der ha' det fulla hengi eit skinn hell' noko før.</w:t>
      </w:r>
    </w:p>
    <w:p w14:paraId="1D6FD467" w14:textId="77777777" w:rsidR="000043B0" w:rsidRDefault="00A87244" w:rsidP="00A87244">
      <w:r>
        <w:t>Kille-bukken min, ser du geita.</w:t>
      </w:r>
    </w:p>
    <w:p w14:paraId="663426D1" w14:textId="77777777" w:rsidR="000043B0" w:rsidRDefault="000043B0" w:rsidP="00A87244"/>
    <w:p w14:paraId="79C210FD" w14:textId="77777777" w:rsidR="00A87244" w:rsidRDefault="00A87244" w:rsidP="00A87244">
      <w:r>
        <w:t>/: Og kjerringa på sæter'n ho kokte seg kål :/</w:t>
      </w:r>
    </w:p>
    <w:p w14:paraId="2512BDC9" w14:textId="77777777" w:rsidR="00A87244" w:rsidRDefault="00A87244" w:rsidP="00A87244">
      <w:r>
        <w:t xml:space="preserve">ho gjord' bonnom </w:t>
      </w:r>
      <w:proofErr w:type="gramStart"/>
      <w:r>
        <w:t>sine beta</w:t>
      </w:r>
      <w:proofErr w:type="gramEnd"/>
      <w:r>
        <w:t xml:space="preserve"> tå eit bukkelår.</w:t>
      </w:r>
    </w:p>
    <w:p w14:paraId="5B0795DE" w14:textId="77777777" w:rsidR="000043B0" w:rsidRDefault="00A87244" w:rsidP="00A87244">
      <w:r>
        <w:t>Kille-bukken min, ser du geita.</w:t>
      </w:r>
    </w:p>
    <w:p w14:paraId="4D0D5B49" w14:textId="77777777" w:rsidR="000043B0" w:rsidRDefault="000043B0" w:rsidP="00A87244"/>
    <w:p w14:paraId="1473E01B" w14:textId="77777777" w:rsidR="00A87244" w:rsidRDefault="00A87244" w:rsidP="00A87244">
      <w:r>
        <w:t>/: Og ned for ein bakke, og opp for ein dal :/</w:t>
      </w:r>
    </w:p>
    <w:p w14:paraId="3C692474" w14:textId="77777777" w:rsidR="00A87244" w:rsidRDefault="00A87244" w:rsidP="00A87244">
      <w:r>
        <w:t>der budde dei karane som bukken stal.</w:t>
      </w:r>
    </w:p>
    <w:p w14:paraId="28A85C45" w14:textId="77777777" w:rsidR="000043B0" w:rsidRDefault="00A87244" w:rsidP="00A87244">
      <w:r>
        <w:t>Kille-bukken min, ser du geita.</w:t>
      </w:r>
    </w:p>
    <w:p w14:paraId="5DE88CA5" w14:textId="77777777" w:rsidR="000043B0" w:rsidRDefault="000043B0" w:rsidP="00A87244"/>
    <w:p w14:paraId="3D687E04" w14:textId="77777777" w:rsidR="00A87244" w:rsidRDefault="00A87244" w:rsidP="00A87244">
      <w:r>
        <w:t>--- 121 til 309</w:t>
      </w:r>
    </w:p>
    <w:p w14:paraId="6CB744C1" w14:textId="77777777" w:rsidR="00A87244" w:rsidRDefault="000043B0" w:rsidP="000043B0">
      <w:pPr>
        <w:pStyle w:val="Overskrift2"/>
      </w:pPr>
      <w:r>
        <w:t xml:space="preserve">xxx2 </w:t>
      </w:r>
      <w:r w:rsidR="00A87244">
        <w:t>Å, vesle-Kari vår</w:t>
      </w:r>
    </w:p>
    <w:p w14:paraId="4DD59021" w14:textId="77777777" w:rsidR="000043B0" w:rsidRDefault="00A87244" w:rsidP="00A87244">
      <w:r>
        <w:t>Norsk folkevise</w:t>
      </w:r>
    </w:p>
    <w:p w14:paraId="1507311C" w14:textId="77777777" w:rsidR="00E32D7F" w:rsidRDefault="00E32D7F" w:rsidP="00A87244"/>
    <w:p w14:paraId="4FF3C0F5" w14:textId="77777777" w:rsidR="006D74C3" w:rsidRDefault="00A87244" w:rsidP="00A87244">
      <w:r>
        <w:t>Å, vesle Kari vår, så lita som hu går,</w:t>
      </w:r>
    </w:p>
    <w:p w14:paraId="553E6346" w14:textId="77777777" w:rsidR="006D74C3" w:rsidRDefault="00A87244" w:rsidP="00A87244">
      <w:r>
        <w:t>hu</w:t>
      </w:r>
      <w:r w:rsidR="006D74C3">
        <w:t xml:space="preserve"> </w:t>
      </w:r>
      <w:r>
        <w:t>lokka ein kar ifrå Hallingdal</w:t>
      </w:r>
    </w:p>
    <w:p w14:paraId="55736053" w14:textId="77777777" w:rsidR="006D74C3" w:rsidRDefault="00A87244" w:rsidP="00A87244">
      <w:r>
        <w:t xml:space="preserve">med </w:t>
      </w:r>
      <w:proofErr w:type="gramStart"/>
      <w:r>
        <w:t>sale</w:t>
      </w:r>
      <w:proofErr w:type="gramEnd"/>
      <w:r>
        <w:t xml:space="preserve"> og med</w:t>
      </w:r>
      <w:r w:rsidR="006D74C3">
        <w:t xml:space="preserve"> </w:t>
      </w:r>
      <w:r>
        <w:t>hest og med sylvknappa vest,</w:t>
      </w:r>
    </w:p>
    <w:p w14:paraId="46433F92" w14:textId="77777777" w:rsidR="006D74C3" w:rsidRDefault="00A87244" w:rsidP="00A87244">
      <w:r>
        <w:t>med gullstava hår og med</w:t>
      </w:r>
      <w:r w:rsidR="006D74C3">
        <w:t xml:space="preserve"> </w:t>
      </w:r>
      <w:r>
        <w:t>sprotabelte på.</w:t>
      </w:r>
    </w:p>
    <w:p w14:paraId="1CEAA1B4" w14:textId="77777777" w:rsidR="006D74C3" w:rsidRDefault="00A87244" w:rsidP="00A87244">
      <w:r>
        <w:t>Å, Teleguten visste sitt eige</w:t>
      </w:r>
      <w:r w:rsidR="006D74C3">
        <w:t xml:space="preserve"> </w:t>
      </w:r>
      <w:r>
        <w:t>beste,</w:t>
      </w:r>
    </w:p>
    <w:p w14:paraId="704A2BD0" w14:textId="77777777" w:rsidR="006D74C3" w:rsidRDefault="00A87244" w:rsidP="00A87244">
      <w:r>
        <w:t>kaupte seg ei drift med fe og med heste.</w:t>
      </w:r>
    </w:p>
    <w:p w14:paraId="687FB7F5" w14:textId="77777777" w:rsidR="006D74C3" w:rsidRDefault="00A87244" w:rsidP="00A87244">
      <w:r>
        <w:t>Føre</w:t>
      </w:r>
      <w:r w:rsidR="006D74C3">
        <w:t xml:space="preserve"> </w:t>
      </w:r>
      <w:r>
        <w:t>kom Kari lulland's og lokkand's,</w:t>
      </w:r>
    </w:p>
    <w:p w14:paraId="06C11357" w14:textId="77777777" w:rsidR="006D74C3" w:rsidRDefault="00A87244" w:rsidP="00A87244">
      <w:r>
        <w:t>etter komTeleguten diltand's og hoppand's</w:t>
      </w:r>
    </w:p>
    <w:p w14:paraId="380FA235" w14:textId="77777777" w:rsidR="00A87244" w:rsidRDefault="00A87244" w:rsidP="00A87244">
      <w:r>
        <w:t>på silkesokka</w:t>
      </w:r>
      <w:r w:rsidR="006D74C3">
        <w:t>.</w:t>
      </w:r>
    </w:p>
    <w:p w14:paraId="4ACEAE89" w14:textId="77777777" w:rsidR="000043B0" w:rsidRDefault="000043B0" w:rsidP="00A87244"/>
    <w:p w14:paraId="760A8B18" w14:textId="77777777" w:rsidR="00A87244" w:rsidRDefault="00A87244" w:rsidP="00A87244">
      <w:r>
        <w:t>--- 122 til 309</w:t>
      </w:r>
    </w:p>
    <w:p w14:paraId="0D8702F2" w14:textId="77777777" w:rsidR="00A87244" w:rsidRDefault="000043B0" w:rsidP="000043B0">
      <w:pPr>
        <w:pStyle w:val="Overskrift2"/>
      </w:pPr>
      <w:r>
        <w:t xml:space="preserve">xxx2 </w:t>
      </w:r>
      <w:r w:rsidR="00A87244">
        <w:t>Den dag kjem aldri</w:t>
      </w:r>
    </w:p>
    <w:p w14:paraId="0F88AEB2" w14:textId="77777777" w:rsidR="000043B0" w:rsidRDefault="00A87244" w:rsidP="00A87244">
      <w:r>
        <w:t>Tekst: Aa.O.Vinje</w:t>
      </w:r>
      <w:r w:rsidR="006D74C3">
        <w:t>.</w:t>
      </w:r>
      <w:r>
        <w:t xml:space="preserve"> Norsk folketone</w:t>
      </w:r>
      <w:r w:rsidR="00B346A5">
        <w:t>. {{akk}}</w:t>
      </w:r>
    </w:p>
    <w:p w14:paraId="09A29FA9" w14:textId="77777777" w:rsidR="00A87244" w:rsidRDefault="00A87244" w:rsidP="00A87244"/>
    <w:p w14:paraId="3ED3C453" w14:textId="77777777" w:rsidR="00083B6D" w:rsidRDefault="00A87244" w:rsidP="00A87244">
      <w:r>
        <w:t>Den dag kjem aldri at eg deg gløymer,</w:t>
      </w:r>
    </w:p>
    <w:p w14:paraId="5D1F8B41" w14:textId="77777777" w:rsidR="00083B6D" w:rsidRDefault="00A87244" w:rsidP="00A87244">
      <w:r>
        <w:t>for om eg søver, eg om deg</w:t>
      </w:r>
      <w:r w:rsidR="00083B6D">
        <w:t xml:space="preserve"> </w:t>
      </w:r>
      <w:r>
        <w:t>drøymer.</w:t>
      </w:r>
    </w:p>
    <w:p w14:paraId="1E2E140F" w14:textId="77777777" w:rsidR="00083B6D" w:rsidRDefault="00A87244" w:rsidP="00A87244">
      <w:r>
        <w:t>Om natt og dag er du like nær,</w:t>
      </w:r>
    </w:p>
    <w:p w14:paraId="68C435F3" w14:textId="77777777" w:rsidR="00A87244" w:rsidRDefault="00083B6D" w:rsidP="00A87244">
      <w:r>
        <w:t xml:space="preserve">/: </w:t>
      </w:r>
      <w:r w:rsidR="00A87244">
        <w:t>og best eg</w:t>
      </w:r>
      <w:r>
        <w:t xml:space="preserve"> </w:t>
      </w:r>
      <w:r w:rsidR="00A87244">
        <w:t>ser deg når mørkt det er.</w:t>
      </w:r>
      <w:r>
        <w:t xml:space="preserve"> /</w:t>
      </w:r>
    </w:p>
    <w:p w14:paraId="4A569573" w14:textId="77777777" w:rsidR="000043B0" w:rsidRDefault="000043B0" w:rsidP="00A87244"/>
    <w:p w14:paraId="76B04560" w14:textId="77777777" w:rsidR="00A87244" w:rsidRDefault="00A87244" w:rsidP="00A87244">
      <w:r>
        <w:t>Du leikar kringom meg der eg vankar,</w:t>
      </w:r>
    </w:p>
    <w:p w14:paraId="63626397" w14:textId="77777777" w:rsidR="00A87244" w:rsidRDefault="00A87244" w:rsidP="00A87244">
      <w:r>
        <w:t>eg høyrer deg når mitt hjarta bankar.</w:t>
      </w:r>
    </w:p>
    <w:p w14:paraId="50939177" w14:textId="77777777" w:rsidR="00A87244" w:rsidRDefault="00A87244" w:rsidP="00A87244">
      <w:r>
        <w:t>Du støtt meg følgjer på ferdi mi,</w:t>
      </w:r>
    </w:p>
    <w:p w14:paraId="48405480" w14:textId="77777777" w:rsidR="000043B0" w:rsidRDefault="00A87244" w:rsidP="00A87244">
      <w:r>
        <w:t>/: som skuggen gjeng etter soli si. :/</w:t>
      </w:r>
    </w:p>
    <w:p w14:paraId="66F69D45" w14:textId="77777777" w:rsidR="000043B0" w:rsidRDefault="000043B0" w:rsidP="00A87244"/>
    <w:p w14:paraId="1DFC5A0D" w14:textId="77777777" w:rsidR="00A87244" w:rsidRDefault="00A87244" w:rsidP="00A87244">
      <w:r>
        <w:t>Når nokon kjem og i klinka rykkjer,</w:t>
      </w:r>
    </w:p>
    <w:p w14:paraId="75177378" w14:textId="77777777" w:rsidR="00A87244" w:rsidRDefault="00A87244" w:rsidP="00A87244">
      <w:r>
        <w:t>d'er du som kjem inn til meg, eg tykkjer.</w:t>
      </w:r>
    </w:p>
    <w:p w14:paraId="1FB5BF20" w14:textId="77777777" w:rsidR="00A87244" w:rsidRDefault="00A87244" w:rsidP="00A87244">
      <w:r>
        <w:t>Eg sprett frå stolen og vil meg té,</w:t>
      </w:r>
    </w:p>
    <w:p w14:paraId="1A720445" w14:textId="77777777" w:rsidR="000043B0" w:rsidRDefault="00A87244" w:rsidP="00A87244">
      <w:r>
        <w:t>/: men snart eg sig atter ende ned. :/</w:t>
      </w:r>
    </w:p>
    <w:p w14:paraId="231A9626" w14:textId="77777777" w:rsidR="000043B0" w:rsidRDefault="000043B0" w:rsidP="00A87244"/>
    <w:p w14:paraId="4DFEE36E" w14:textId="77777777" w:rsidR="00A87244" w:rsidRDefault="00A87244" w:rsidP="00A87244">
      <w:r>
        <w:t>Når vinden lint uti lauvet ruslar,</w:t>
      </w:r>
    </w:p>
    <w:p w14:paraId="4667D292" w14:textId="77777777" w:rsidR="00A87244" w:rsidRDefault="00A87244" w:rsidP="00A87244">
      <w:r>
        <w:t>eg trur d'er du som gjeng der og tuslar.</w:t>
      </w:r>
    </w:p>
    <w:p w14:paraId="1805FC30" w14:textId="77777777" w:rsidR="00A87244" w:rsidRDefault="00A87244" w:rsidP="00A87244">
      <w:r>
        <w:t>Når somt der borte eg ser seg snu,</w:t>
      </w:r>
    </w:p>
    <w:p w14:paraId="38A88C6A" w14:textId="77777777" w:rsidR="000043B0" w:rsidRDefault="00A87244" w:rsidP="00A87244">
      <w:r>
        <w:t>/: eg kvekk og trur det må vera du. :/</w:t>
      </w:r>
    </w:p>
    <w:p w14:paraId="351F8338" w14:textId="77777777" w:rsidR="000043B0" w:rsidRDefault="000043B0" w:rsidP="00A87244"/>
    <w:p w14:paraId="14F9C47A" w14:textId="77777777" w:rsidR="00A87244" w:rsidRDefault="00A87244" w:rsidP="00A87244">
      <w:r>
        <w:t>I kvar som gjeng og som rid og køyrer,</w:t>
      </w:r>
    </w:p>
    <w:p w14:paraId="4CF33A96" w14:textId="77777777" w:rsidR="00A87244" w:rsidRDefault="00A87244" w:rsidP="00A87244">
      <w:r>
        <w:t>d'er deg eg ser; deg i alt eg høyrer,</w:t>
      </w:r>
    </w:p>
    <w:p w14:paraId="2A1B6429" w14:textId="77777777" w:rsidR="00A87244" w:rsidRDefault="00A87244" w:rsidP="00A87244">
      <w:r>
        <w:t>i song og fløyte- og felelåt,</w:t>
      </w:r>
    </w:p>
    <w:p w14:paraId="77DE404C" w14:textId="77777777" w:rsidR="000043B0" w:rsidRDefault="00A87244" w:rsidP="00A87244">
      <w:r>
        <w:t xml:space="preserve">/: men endå best i </w:t>
      </w:r>
      <w:proofErr w:type="gramStart"/>
      <w:r>
        <w:t>min eigen gråt</w:t>
      </w:r>
      <w:proofErr w:type="gramEnd"/>
      <w:r>
        <w:t>. :/</w:t>
      </w:r>
    </w:p>
    <w:p w14:paraId="2455A7C9" w14:textId="77777777" w:rsidR="000043B0" w:rsidRDefault="000043B0" w:rsidP="00A87244"/>
    <w:p w14:paraId="05128D62" w14:textId="77777777" w:rsidR="00A87244" w:rsidRDefault="00A87244" w:rsidP="00A87244">
      <w:r>
        <w:t>--- 123 til 309</w:t>
      </w:r>
    </w:p>
    <w:p w14:paraId="33C6A764" w14:textId="77777777" w:rsidR="00A87244" w:rsidRDefault="000043B0" w:rsidP="000043B0">
      <w:pPr>
        <w:pStyle w:val="Overskrift2"/>
      </w:pPr>
      <w:r>
        <w:t xml:space="preserve">xxx2 </w:t>
      </w:r>
      <w:r w:rsidR="00A87244">
        <w:t>Røtnams-Knut</w:t>
      </w:r>
      <w:r w:rsidR="00300439">
        <w:t>Halling</w:t>
      </w:r>
    </w:p>
    <w:p w14:paraId="67108968" w14:textId="77777777" w:rsidR="000043B0" w:rsidRDefault="00A87244" w:rsidP="00A87244">
      <w:r>
        <w:t>Frå Valdres</w:t>
      </w:r>
    </w:p>
    <w:p w14:paraId="00745212" w14:textId="77777777" w:rsidR="00A87244" w:rsidRDefault="00A87244" w:rsidP="00A87244"/>
    <w:p w14:paraId="097D369D" w14:textId="77777777" w:rsidR="00AB0FAB" w:rsidRDefault="00A87244" w:rsidP="00A87244">
      <w:r>
        <w:t>RøtnamsKnut æ sterk og mjuk,</w:t>
      </w:r>
    </w:p>
    <w:p w14:paraId="23A4CFBF" w14:textId="77777777" w:rsidR="00AB0FAB" w:rsidRDefault="00A87244" w:rsidP="00A87244">
      <w:r>
        <w:t>dæ finst ikkje nokon som</w:t>
      </w:r>
      <w:r w:rsidR="00AB0FAB">
        <w:t xml:space="preserve"> </w:t>
      </w:r>
      <w:r>
        <w:t>jaga'n ut.</w:t>
      </w:r>
    </w:p>
    <w:p w14:paraId="04C2A5E6" w14:textId="77777777" w:rsidR="00065765" w:rsidRDefault="00A87244" w:rsidP="00A87244">
      <w:r>
        <w:t>Sur</w:t>
      </w:r>
      <w:r w:rsidR="000043B0">
        <w:t>-</w:t>
      </w:r>
      <w:r>
        <w:t>li</w:t>
      </w:r>
      <w:r w:rsidR="000043B0">
        <w:t>-</w:t>
      </w:r>
      <w:r>
        <w:t>ul</w:t>
      </w:r>
      <w:r w:rsidR="000043B0">
        <w:t>-</w:t>
      </w:r>
      <w:r>
        <w:t>lam sur li</w:t>
      </w:r>
      <w:r w:rsidR="000043B0">
        <w:t>-</w:t>
      </w:r>
      <w:r>
        <w:t>du,</w:t>
      </w:r>
    </w:p>
    <w:p w14:paraId="3A6319AC" w14:textId="77777777" w:rsidR="00065765" w:rsidRDefault="00A87244" w:rsidP="00A87244">
      <w:r>
        <w:t>sur</w:t>
      </w:r>
      <w:r w:rsidR="000043B0">
        <w:t>-</w:t>
      </w:r>
      <w:r>
        <w:t>li</w:t>
      </w:r>
      <w:r w:rsidR="000043B0">
        <w:t>-</w:t>
      </w:r>
      <w:r>
        <w:t>ul</w:t>
      </w:r>
      <w:r w:rsidR="000043B0">
        <w:t>-</w:t>
      </w:r>
      <w:r>
        <w:t>lam sur</w:t>
      </w:r>
      <w:r w:rsidR="000043B0">
        <w:t>-</w:t>
      </w:r>
      <w:r>
        <w:t>li</w:t>
      </w:r>
      <w:r w:rsidR="000043B0">
        <w:t>-</w:t>
      </w:r>
      <w:r>
        <w:t>du,</w:t>
      </w:r>
    </w:p>
    <w:p w14:paraId="06DCA4A8" w14:textId="77777777" w:rsidR="00065765" w:rsidRDefault="00A87244" w:rsidP="00A87244">
      <w:r>
        <w:t>sur</w:t>
      </w:r>
      <w:r w:rsidR="000043B0">
        <w:t>-</w:t>
      </w:r>
      <w:r>
        <w:t>li</w:t>
      </w:r>
      <w:r w:rsidR="000043B0">
        <w:t>-</w:t>
      </w:r>
      <w:r>
        <w:t>ul</w:t>
      </w:r>
      <w:r w:rsidR="000043B0">
        <w:t>-</w:t>
      </w:r>
      <w:r>
        <w:t>lam</w:t>
      </w:r>
      <w:r w:rsidR="00044037">
        <w:t xml:space="preserve"> </w:t>
      </w:r>
      <w:r>
        <w:t>sur</w:t>
      </w:r>
      <w:r w:rsidR="000043B0">
        <w:t>-</w:t>
      </w:r>
      <w:r>
        <w:t>li</w:t>
      </w:r>
      <w:r w:rsidR="000043B0">
        <w:t>-</w:t>
      </w:r>
      <w:r>
        <w:t>du,</w:t>
      </w:r>
    </w:p>
    <w:p w14:paraId="59A56FA3" w14:textId="77777777" w:rsidR="00A87244" w:rsidRDefault="00A87244" w:rsidP="00A87244">
      <w:r>
        <w:t>sur</w:t>
      </w:r>
      <w:r w:rsidR="000043B0">
        <w:t>-</w:t>
      </w:r>
      <w:r>
        <w:t>li</w:t>
      </w:r>
      <w:r w:rsidR="000043B0">
        <w:t>-</w:t>
      </w:r>
      <w:r>
        <w:t>ul</w:t>
      </w:r>
      <w:r w:rsidR="000043B0">
        <w:t>-</w:t>
      </w:r>
      <w:r>
        <w:t>lam sur</w:t>
      </w:r>
      <w:r w:rsidR="000043B0">
        <w:t>-</w:t>
      </w:r>
      <w:r>
        <w:t>li</w:t>
      </w:r>
      <w:r w:rsidR="000043B0">
        <w:t>-</w:t>
      </w:r>
      <w:r>
        <w:t xml:space="preserve">du. </w:t>
      </w:r>
    </w:p>
    <w:p w14:paraId="3AB8994E" w14:textId="77777777" w:rsidR="00044037" w:rsidRDefault="00044037" w:rsidP="00A87244"/>
    <w:p w14:paraId="56DE1E0D" w14:textId="77777777" w:rsidR="00A87244" w:rsidRDefault="00A87244" w:rsidP="00A87244">
      <w:r>
        <w:t>{{Bilde</w:t>
      </w:r>
      <w:r w:rsidR="00CE7F21">
        <w:t>: Hallingkast</w:t>
      </w:r>
      <w:r>
        <w:t>}}</w:t>
      </w:r>
    </w:p>
    <w:p w14:paraId="2233B4F6" w14:textId="77777777" w:rsidR="00CE7F21" w:rsidRDefault="00CE7F21" w:rsidP="00A87244"/>
    <w:p w14:paraId="34B20BD9" w14:textId="77777777" w:rsidR="00A87244" w:rsidRDefault="00A87244" w:rsidP="00A87244">
      <w:r>
        <w:t>--- 124 til 309</w:t>
      </w:r>
    </w:p>
    <w:p w14:paraId="2D7D4C70" w14:textId="77777777" w:rsidR="00A87244" w:rsidRDefault="000043B0" w:rsidP="000043B0">
      <w:pPr>
        <w:pStyle w:val="Overskrift2"/>
      </w:pPr>
      <w:r>
        <w:t xml:space="preserve">xxx2 </w:t>
      </w:r>
      <w:r w:rsidR="00A87244">
        <w:t>Ola Johnson</w:t>
      </w:r>
    </w:p>
    <w:p w14:paraId="3AEA3EE7" w14:textId="77777777" w:rsidR="000043B0" w:rsidRDefault="00A87244" w:rsidP="00A87244">
      <w:r>
        <w:t>Tekst: Olav Aukrust</w:t>
      </w:r>
      <w:r w:rsidR="00CE7F21">
        <w:t xml:space="preserve">. </w:t>
      </w:r>
      <w:r>
        <w:t>Musikk: Olav Aukrust</w:t>
      </w:r>
      <w:r w:rsidR="00CE7F21">
        <w:t xml:space="preserve"> </w:t>
      </w:r>
      <w:r>
        <w:t>/</w:t>
      </w:r>
      <w:r w:rsidR="00CE7F21">
        <w:t xml:space="preserve"> </w:t>
      </w:r>
      <w:r>
        <w:t>Sparre Olsen</w:t>
      </w:r>
    </w:p>
    <w:p w14:paraId="477BF211" w14:textId="77777777" w:rsidR="00A87244" w:rsidRDefault="00A87244" w:rsidP="00A87244"/>
    <w:p w14:paraId="79026152" w14:textId="77777777" w:rsidR="0064543A" w:rsidRDefault="00A87244" w:rsidP="00A87244">
      <w:r>
        <w:t>Ola Jonson, Ola Jonson,</w:t>
      </w:r>
    </w:p>
    <w:p w14:paraId="6B5C7D40" w14:textId="77777777" w:rsidR="0064543A" w:rsidRDefault="00A87244" w:rsidP="00A87244">
      <w:r>
        <w:t>no lokkar eg fe.</w:t>
      </w:r>
    </w:p>
    <w:p w14:paraId="563DE0D5" w14:textId="77777777" w:rsidR="0064543A" w:rsidRDefault="0064543A" w:rsidP="00A87244">
      <w:r>
        <w:t xml:space="preserve">/: </w:t>
      </w:r>
      <w:r w:rsidR="00A87244">
        <w:t>Uppi</w:t>
      </w:r>
      <w:r>
        <w:t xml:space="preserve"> </w:t>
      </w:r>
      <w:r w:rsidR="00A87244">
        <w:t>rustom, under buskom,</w:t>
      </w:r>
    </w:p>
    <w:p w14:paraId="1EE72A77" w14:textId="77777777" w:rsidR="0064543A" w:rsidRDefault="00A87244" w:rsidP="00A87244">
      <w:r>
        <w:t>der finn du att meg.</w:t>
      </w:r>
    </w:p>
    <w:p w14:paraId="2554DDF7" w14:textId="77777777" w:rsidR="000043B0" w:rsidRDefault="000043B0" w:rsidP="00A87244"/>
    <w:p w14:paraId="43D41230" w14:textId="77777777" w:rsidR="00A87244" w:rsidRDefault="00A87244" w:rsidP="00A87244">
      <w:r>
        <w:t>Kom Leikros, kom Bleikros,</w:t>
      </w:r>
    </w:p>
    <w:p w14:paraId="39CAA3E3" w14:textId="77777777" w:rsidR="00A87244" w:rsidRDefault="00A87244" w:rsidP="00A87244">
      <w:r>
        <w:t>kom Fefru, mi ku.</w:t>
      </w:r>
    </w:p>
    <w:p w14:paraId="2DFE1D3F" w14:textId="77777777" w:rsidR="00A87244" w:rsidRDefault="00A87244" w:rsidP="00A87244">
      <w:r>
        <w:t>/: Kom Kveldros, kom Fjellros,</w:t>
      </w:r>
    </w:p>
    <w:p w14:paraId="08B4D54E" w14:textId="77777777" w:rsidR="000043B0" w:rsidRDefault="00A87244" w:rsidP="00A87244">
      <w:r>
        <w:t>kom gjævaste du. :/</w:t>
      </w:r>
    </w:p>
    <w:p w14:paraId="1C67B587" w14:textId="77777777" w:rsidR="000043B0" w:rsidRDefault="000043B0" w:rsidP="00A87244"/>
    <w:p w14:paraId="51ABCB9E" w14:textId="77777777" w:rsidR="00A87244" w:rsidRDefault="00A87244" w:rsidP="00A87244">
      <w:r>
        <w:t>Kom Blomstut, kom Brandstut,</w:t>
      </w:r>
    </w:p>
    <w:p w14:paraId="46AF427E" w14:textId="77777777" w:rsidR="00A87244" w:rsidRDefault="00A87244" w:rsidP="00A87244">
      <w:r>
        <w:t>kom Blidan, kom Byrg.</w:t>
      </w:r>
    </w:p>
    <w:p w14:paraId="4C96AA4C" w14:textId="77777777" w:rsidR="00A87244" w:rsidRDefault="00A87244" w:rsidP="00A87244">
      <w:r>
        <w:t>/: Kom Skaute, kom Raute,</w:t>
      </w:r>
    </w:p>
    <w:p w14:paraId="4B100D3C" w14:textId="77777777" w:rsidR="000043B0" w:rsidRDefault="00A87244" w:rsidP="00A87244">
      <w:r>
        <w:t>gakk inkje og syrg. :/</w:t>
      </w:r>
    </w:p>
    <w:p w14:paraId="41D898A7" w14:textId="77777777" w:rsidR="000043B0" w:rsidRDefault="000043B0" w:rsidP="00A87244"/>
    <w:p w14:paraId="2D65210D" w14:textId="77777777" w:rsidR="00A87244" w:rsidRDefault="00A87244" w:rsidP="00A87244">
      <w:r>
        <w:t>Uppå pallom nordpå skallom</w:t>
      </w:r>
    </w:p>
    <w:p w14:paraId="1BB1B628" w14:textId="77777777" w:rsidR="00A87244" w:rsidRDefault="00A87244" w:rsidP="00A87244">
      <w:r>
        <w:t>star krokbjørki skrinn.</w:t>
      </w:r>
    </w:p>
    <w:p w14:paraId="0BA5EC7C" w14:textId="77777777" w:rsidR="00A87244" w:rsidRDefault="00A87244" w:rsidP="00A87244">
      <w:r>
        <w:t>/: Og det riktar, og det svigtar</w:t>
      </w:r>
    </w:p>
    <w:p w14:paraId="776DFD40" w14:textId="77777777" w:rsidR="000043B0" w:rsidRDefault="00A87244" w:rsidP="00A87244">
      <w:r>
        <w:t>i regnslit og vind. :/</w:t>
      </w:r>
    </w:p>
    <w:p w14:paraId="519986E5" w14:textId="77777777" w:rsidR="000043B0" w:rsidRDefault="000043B0" w:rsidP="00A87244"/>
    <w:p w14:paraId="09D8E8C5" w14:textId="77777777" w:rsidR="00A87244" w:rsidRDefault="00A87244" w:rsidP="00A87244">
      <w:r>
        <w:t>Her er fjellvilt, her er vindstilt</w:t>
      </w:r>
    </w:p>
    <w:p w14:paraId="61667E6B" w14:textId="77777777" w:rsidR="00A87244" w:rsidRDefault="00A87244" w:rsidP="00A87244">
      <w:r>
        <w:t>i hellar du veit.</w:t>
      </w:r>
    </w:p>
    <w:p w14:paraId="340CB932" w14:textId="77777777" w:rsidR="00A87244" w:rsidRDefault="00A87244" w:rsidP="00A87244">
      <w:r>
        <w:t>/: Og eg drøymer, og det strøymer</w:t>
      </w:r>
    </w:p>
    <w:p w14:paraId="67298356" w14:textId="77777777" w:rsidR="000043B0" w:rsidRDefault="00A87244" w:rsidP="00A87244">
      <w:r>
        <w:t>og eg hugsar meg heit. :/</w:t>
      </w:r>
    </w:p>
    <w:p w14:paraId="3EA061B8" w14:textId="77777777" w:rsidR="000043B0" w:rsidRDefault="000043B0" w:rsidP="00A87244"/>
    <w:p w14:paraId="29D1A3C4" w14:textId="77777777" w:rsidR="00A87244" w:rsidRDefault="00A87244" w:rsidP="00A87244">
      <w:r>
        <w:t>Dersom nattdoggi og berr-oggi</w:t>
      </w:r>
    </w:p>
    <w:p w14:paraId="6A845A76" w14:textId="77777777" w:rsidR="00A87244" w:rsidRDefault="00A87244" w:rsidP="00A87244">
      <w:r>
        <w:t>sa det dei veit,</w:t>
      </w:r>
    </w:p>
    <w:p w14:paraId="728F4CE9" w14:textId="77777777" w:rsidR="00A87244" w:rsidRDefault="00A87244" w:rsidP="00A87244">
      <w:r>
        <w:t xml:space="preserve">/: og så nattfrost, og så vindblåst </w:t>
      </w:r>
      <w:r w:rsidR="000043B0">
        <w:t>-</w:t>
      </w:r>
    </w:p>
    <w:p w14:paraId="7E8683FF" w14:textId="77777777" w:rsidR="000043B0" w:rsidRDefault="00A87244" w:rsidP="00A87244">
      <w:r>
        <w:t>vørte tvau reint i beit. :/</w:t>
      </w:r>
    </w:p>
    <w:p w14:paraId="0982C97F" w14:textId="77777777" w:rsidR="000043B0" w:rsidRDefault="000043B0" w:rsidP="00A87244"/>
    <w:p w14:paraId="7978CA5A" w14:textId="77777777" w:rsidR="00A87244" w:rsidRDefault="00A87244" w:rsidP="00A87244">
      <w:r>
        <w:t>Både nattdogg og berr-ogg</w:t>
      </w:r>
    </w:p>
    <w:p w14:paraId="29F7C7E5" w14:textId="77777777" w:rsidR="00A87244" w:rsidRDefault="00A87244" w:rsidP="00A87244">
      <w:r>
        <w:t>hev støtt halde stilt.</w:t>
      </w:r>
    </w:p>
    <w:p w14:paraId="21BC76EF" w14:textId="77777777" w:rsidR="00A87244" w:rsidRDefault="00A87244" w:rsidP="00A87244">
      <w:r>
        <w:t>/: Korkje nattfrost eller vindblåst</w:t>
      </w:r>
    </w:p>
    <w:p w14:paraId="562B6106" w14:textId="77777777" w:rsidR="000043B0" w:rsidRDefault="00A87244" w:rsidP="00A87244">
      <w:r>
        <w:t>bar ut noko ilt. :/</w:t>
      </w:r>
    </w:p>
    <w:p w14:paraId="593617D8" w14:textId="77777777" w:rsidR="000043B0" w:rsidRDefault="000043B0" w:rsidP="00A87244"/>
    <w:p w14:paraId="0B3D8C31" w14:textId="77777777" w:rsidR="00A87244" w:rsidRDefault="00A87244" w:rsidP="00A87244">
      <w:r>
        <w:t>Uppå hjellom under fjellom</w:t>
      </w:r>
    </w:p>
    <w:p w14:paraId="5337FBA8" w14:textId="77777777" w:rsidR="00A87244" w:rsidRDefault="00A87244" w:rsidP="00A87244">
      <w:r>
        <w:t>star risskogen tett.</w:t>
      </w:r>
    </w:p>
    <w:p w14:paraId="25BE3D4A" w14:textId="77777777" w:rsidR="00A87244" w:rsidRDefault="00A87244" w:rsidP="00A87244">
      <w:r>
        <w:t>/: Uppi rustom, under buskom</w:t>
      </w:r>
    </w:p>
    <w:p w14:paraId="0E4210E2" w14:textId="77777777" w:rsidR="000043B0" w:rsidRDefault="00A87244" w:rsidP="00A87244">
      <w:r>
        <w:t>er det liva og fredt. :/</w:t>
      </w:r>
    </w:p>
    <w:p w14:paraId="178E6F24" w14:textId="77777777" w:rsidR="000043B0" w:rsidRDefault="000043B0" w:rsidP="00A87244"/>
    <w:p w14:paraId="4E4A8507" w14:textId="77777777" w:rsidR="00A87244" w:rsidRDefault="00A87244" w:rsidP="00A87244">
      <w:r>
        <w:t>Ola Jonson, Ola Jonson,</w:t>
      </w:r>
    </w:p>
    <w:p w14:paraId="1BDE4C4A" w14:textId="77777777" w:rsidR="00A87244" w:rsidRDefault="00A87244" w:rsidP="00A87244">
      <w:r>
        <w:t>eg hev lokka så langt.</w:t>
      </w:r>
    </w:p>
    <w:p w14:paraId="3A217831" w14:textId="77777777" w:rsidR="00A87244" w:rsidRDefault="00A87244" w:rsidP="00A87244">
      <w:r>
        <w:t>:/Uppi rustom, under buskom</w:t>
      </w:r>
    </w:p>
    <w:p w14:paraId="310CCA51" w14:textId="77777777" w:rsidR="000043B0" w:rsidRDefault="00A87244" w:rsidP="00A87244">
      <w:r>
        <w:t>hev eg hugsa så mangt. :/</w:t>
      </w:r>
    </w:p>
    <w:p w14:paraId="52BA4916" w14:textId="77777777" w:rsidR="000043B0" w:rsidRDefault="000043B0" w:rsidP="00A87244"/>
    <w:p w14:paraId="4F92ABA8" w14:textId="77777777" w:rsidR="00A87244" w:rsidRDefault="00A87244" w:rsidP="00A87244">
      <w:r>
        <w:t>--- 125 til 309</w:t>
      </w:r>
    </w:p>
    <w:p w14:paraId="48D01DA1" w14:textId="77777777" w:rsidR="00A87244" w:rsidRDefault="000043B0" w:rsidP="000043B0">
      <w:pPr>
        <w:pStyle w:val="Overskrift2"/>
      </w:pPr>
      <w:r>
        <w:t xml:space="preserve">xxx2 </w:t>
      </w:r>
      <w:r w:rsidR="00A87244">
        <w:t>Ola Glomstulen</w:t>
      </w:r>
    </w:p>
    <w:p w14:paraId="730D7BE8" w14:textId="77777777" w:rsidR="000043B0" w:rsidRDefault="00A87244" w:rsidP="00A87244">
      <w:r>
        <w:t>Norsk folkevise</w:t>
      </w:r>
    </w:p>
    <w:p w14:paraId="67576BFD" w14:textId="77777777" w:rsidR="00A87244" w:rsidRDefault="00A87244" w:rsidP="00A87244"/>
    <w:p w14:paraId="1FD6BABB" w14:textId="77777777" w:rsidR="00EC0497" w:rsidRDefault="00004D9A" w:rsidP="00A87244">
      <w:r>
        <w:t xml:space="preserve">/: </w:t>
      </w:r>
      <w:r w:rsidR="00A87244">
        <w:t>Ola Glomstulen hadde ei gammal grå geit.</w:t>
      </w:r>
      <w:r>
        <w:t xml:space="preserve"> :/</w:t>
      </w:r>
    </w:p>
    <w:p w14:paraId="0BC6480B" w14:textId="77777777" w:rsidR="00EC0497" w:rsidRDefault="00EC0497" w:rsidP="00A87244">
      <w:r>
        <w:t>"</w:t>
      </w:r>
      <w:r w:rsidR="00A87244">
        <w:t>Å kjære mi Kari, gjer pølsa vel feit."</w:t>
      </w:r>
    </w:p>
    <w:p w14:paraId="50C672A3" w14:textId="77777777" w:rsidR="00A87244" w:rsidRDefault="00A87244" w:rsidP="00A87244">
      <w:r>
        <w:t>For imorgon ska Ola Glom stulen gifta seg.</w:t>
      </w:r>
    </w:p>
    <w:p w14:paraId="6828AA3C" w14:textId="77777777" w:rsidR="00A87244" w:rsidRDefault="00A87244" w:rsidP="00A87244"/>
    <w:p w14:paraId="7B17A386" w14:textId="77777777" w:rsidR="00A87244" w:rsidRDefault="00A87244" w:rsidP="00A87244">
      <w:r>
        <w:t>/: Ola Glomstulen hadde eit halv skjeppe malt. :/</w:t>
      </w:r>
    </w:p>
    <w:p w14:paraId="54E942D1" w14:textId="77777777" w:rsidR="00A87244" w:rsidRDefault="00A87244" w:rsidP="00A87244">
      <w:r>
        <w:t>"Å kjære mi Kari du brygger vel alt? "</w:t>
      </w:r>
    </w:p>
    <w:p w14:paraId="13B51E93" w14:textId="77777777" w:rsidR="000043B0" w:rsidRDefault="00A87244" w:rsidP="00A87244">
      <w:r>
        <w:t>For i morgon ska Ola Glomstulen gifta seg.</w:t>
      </w:r>
    </w:p>
    <w:p w14:paraId="2662AE4B" w14:textId="77777777" w:rsidR="000043B0" w:rsidRDefault="000043B0" w:rsidP="00A87244"/>
    <w:p w14:paraId="32C53243" w14:textId="77777777" w:rsidR="00A87244" w:rsidRDefault="00A87244" w:rsidP="00A87244">
      <w:r>
        <w:t>/: Ola Glomstulen hadde so lang ei brufær :/</w:t>
      </w:r>
    </w:p>
    <w:p w14:paraId="522604F6" w14:textId="77777777" w:rsidR="00A87244" w:rsidRDefault="00A87244" w:rsidP="00A87244">
      <w:r>
        <w:t>ho nådde frå Solum te Gråten hjå Blehr.</w:t>
      </w:r>
    </w:p>
    <w:p w14:paraId="17993C4B" w14:textId="77777777" w:rsidR="000043B0" w:rsidRDefault="00A87244" w:rsidP="00A87244">
      <w:r>
        <w:t>For i morgon ska Ola Glomstulen gifta seg.</w:t>
      </w:r>
    </w:p>
    <w:p w14:paraId="6CAAC470" w14:textId="77777777" w:rsidR="000043B0" w:rsidRDefault="000043B0" w:rsidP="00A87244"/>
    <w:p w14:paraId="6E3EE98E" w14:textId="77777777" w:rsidR="00A87244" w:rsidRDefault="00A87244" w:rsidP="00A87244">
      <w:r>
        <w:t>--- 126 til 309</w:t>
      </w:r>
    </w:p>
    <w:p w14:paraId="7E92E9F0" w14:textId="77777777" w:rsidR="00A87244" w:rsidRDefault="000043B0" w:rsidP="000043B0">
      <w:pPr>
        <w:pStyle w:val="Overskrift2"/>
      </w:pPr>
      <w:r>
        <w:t xml:space="preserve">xxx2 </w:t>
      </w:r>
      <w:r w:rsidR="00A87244">
        <w:t>Per Sjuspring</w:t>
      </w:r>
      <w:r w:rsidR="0062695A">
        <w:t>Sanglek</w:t>
      </w:r>
    </w:p>
    <w:p w14:paraId="6525980B" w14:textId="77777777" w:rsidR="000043B0" w:rsidRDefault="00A87244" w:rsidP="00A87244">
      <w:r>
        <w:t>Norsk folkevise</w:t>
      </w:r>
    </w:p>
    <w:p w14:paraId="6E46C193" w14:textId="77777777" w:rsidR="0062695A" w:rsidRDefault="0062695A" w:rsidP="00A87244"/>
    <w:p w14:paraId="2B7D0D9A" w14:textId="77777777" w:rsidR="003754B0" w:rsidRDefault="003754B0" w:rsidP="00A87244">
      <w:r>
        <w:t xml:space="preserve">/: </w:t>
      </w:r>
      <w:r w:rsidR="00A87244">
        <w:t>Har du sekk Per Sjuspring danse?</w:t>
      </w:r>
      <w:r>
        <w:t xml:space="preserve"> :/</w:t>
      </w:r>
    </w:p>
    <w:p w14:paraId="777FA7AE" w14:textId="77777777" w:rsidR="003754B0" w:rsidRDefault="00A87244" w:rsidP="00A87244">
      <w:r>
        <w:t xml:space="preserve">Tror du ei han danse kan? </w:t>
      </w:r>
    </w:p>
    <w:p w14:paraId="7750BD23" w14:textId="77777777" w:rsidR="00A87244" w:rsidRDefault="00A87244" w:rsidP="00A87244">
      <w:r>
        <w:t xml:space="preserve">Han danser som en adels mann! Det var en. </w:t>
      </w:r>
    </w:p>
    <w:p w14:paraId="6F74DC87" w14:textId="77777777" w:rsidR="00A87244" w:rsidRDefault="00A87244" w:rsidP="00A87244"/>
    <w:p w14:paraId="713D07C6" w14:textId="77777777" w:rsidR="00A87244" w:rsidRDefault="00A87244" w:rsidP="00A87244">
      <w:r>
        <w:t>Denne folkevisa framføres gjerne som en sanglek/ringdans med sju vers.</w:t>
      </w:r>
    </w:p>
    <w:p w14:paraId="4D6023F3" w14:textId="77777777" w:rsidR="00A87244" w:rsidRDefault="00A87244" w:rsidP="00A87244">
      <w:r>
        <w:t xml:space="preserve">  Ved "Tror du ei ..." </w:t>
      </w:r>
      <w:r w:rsidR="009422BB">
        <w:t xml:space="preserve">- </w:t>
      </w:r>
      <w:r>
        <w:t>slipper en håndtaket og peker fire ganger til den ene siden.</w:t>
      </w:r>
    </w:p>
    <w:p w14:paraId="7C500634" w14:textId="77777777" w:rsidR="00A87244" w:rsidRDefault="00A87244" w:rsidP="00A87244">
      <w:r>
        <w:t xml:space="preserve">  Ved "Han danser som ..." </w:t>
      </w:r>
      <w:r w:rsidR="009422BB">
        <w:t xml:space="preserve">- </w:t>
      </w:r>
      <w:r>
        <w:t>peker en fire ganger til den andre siden.</w:t>
      </w:r>
    </w:p>
    <w:p w14:paraId="250AEC6F" w14:textId="77777777" w:rsidR="000043B0" w:rsidRDefault="00A87244" w:rsidP="00A87244">
      <w:r>
        <w:t xml:space="preserve">  Gjør ellers som følger</w:t>
      </w:r>
      <w:r w:rsidR="00CE06D3">
        <w:t>:</w:t>
      </w:r>
    </w:p>
    <w:p w14:paraId="2F1D1566" w14:textId="77777777" w:rsidR="00A87244" w:rsidRDefault="00A87244" w:rsidP="00A87244">
      <w:r>
        <w:t>Ved "Det var én"</w:t>
      </w:r>
      <w:r w:rsidR="009422BB">
        <w:t xml:space="preserve"> - </w:t>
      </w:r>
      <w:r>
        <w:t>sett høyre fot litt fram</w:t>
      </w:r>
    </w:p>
    <w:p w14:paraId="09CAB0F1" w14:textId="77777777" w:rsidR="00A87244" w:rsidRDefault="00A87244" w:rsidP="00A87244">
      <w:r>
        <w:t>Ved "Det var to"</w:t>
      </w:r>
      <w:r w:rsidR="009422BB">
        <w:t xml:space="preserve"> - </w:t>
      </w:r>
      <w:r>
        <w:t>sett venstre fot litt fram</w:t>
      </w:r>
    </w:p>
    <w:p w14:paraId="3FF2BA95" w14:textId="77777777" w:rsidR="00A87244" w:rsidRDefault="00A87244" w:rsidP="00A87244">
      <w:r>
        <w:t>Ved "Det var tre "</w:t>
      </w:r>
      <w:r w:rsidR="009422BB">
        <w:t xml:space="preserve"> - </w:t>
      </w:r>
      <w:r>
        <w:t>sett høyre kne i gulvet</w:t>
      </w:r>
    </w:p>
    <w:p w14:paraId="5DECC656" w14:textId="77777777" w:rsidR="00A87244" w:rsidRDefault="00A87244" w:rsidP="00A87244">
      <w:r>
        <w:t>Ved "Det var fire"</w:t>
      </w:r>
      <w:r w:rsidR="009422BB">
        <w:t xml:space="preserve"> - </w:t>
      </w:r>
      <w:r>
        <w:t>sett venstre kne i gulvet</w:t>
      </w:r>
    </w:p>
    <w:p w14:paraId="5F81B3C5" w14:textId="77777777" w:rsidR="00A87244" w:rsidRDefault="00A87244" w:rsidP="00A87244">
      <w:r>
        <w:t>Ved "Det var fem"</w:t>
      </w:r>
      <w:r w:rsidR="009422BB">
        <w:t xml:space="preserve"> - </w:t>
      </w:r>
      <w:r>
        <w:t>sett høyre albu i gulvet</w:t>
      </w:r>
    </w:p>
    <w:p w14:paraId="0DDA874D" w14:textId="77777777" w:rsidR="00A87244" w:rsidRDefault="00A87244" w:rsidP="00A87244">
      <w:r>
        <w:t>Ved "Det var seks"</w:t>
      </w:r>
      <w:r w:rsidR="009422BB">
        <w:t xml:space="preserve"> - </w:t>
      </w:r>
      <w:r>
        <w:t>sett venstre albu i gulvet</w:t>
      </w:r>
    </w:p>
    <w:p w14:paraId="13855CAF" w14:textId="77777777" w:rsidR="000043B0" w:rsidRDefault="00A87244" w:rsidP="00A87244">
      <w:r>
        <w:t>Ved "Det var sju"</w:t>
      </w:r>
      <w:r w:rsidR="009422BB">
        <w:t xml:space="preserve"> - </w:t>
      </w:r>
      <w:r>
        <w:t>sett legg pannen i gulvet.</w:t>
      </w:r>
    </w:p>
    <w:p w14:paraId="7E415287" w14:textId="77777777" w:rsidR="00A87244" w:rsidRDefault="00A87244" w:rsidP="00A87244"/>
    <w:p w14:paraId="2B0804A6" w14:textId="77777777" w:rsidR="00A87244" w:rsidRDefault="00A87244" w:rsidP="00A87244">
      <w:r>
        <w:t>--- 127 til 309</w:t>
      </w:r>
    </w:p>
    <w:p w14:paraId="6DA714AA" w14:textId="77777777" w:rsidR="00A87244" w:rsidRDefault="000043B0" w:rsidP="000043B0">
      <w:pPr>
        <w:pStyle w:val="Overskrift2"/>
      </w:pPr>
      <w:r>
        <w:t xml:space="preserve">xxx2 </w:t>
      </w:r>
      <w:r w:rsidR="00A87244">
        <w:t>Per spelmann</w:t>
      </w:r>
    </w:p>
    <w:p w14:paraId="3DD0BF16" w14:textId="77777777" w:rsidR="000043B0" w:rsidRDefault="00A87244" w:rsidP="00A87244">
      <w:r>
        <w:t>Slåttestev</w:t>
      </w:r>
    </w:p>
    <w:p w14:paraId="0C3F7641" w14:textId="77777777" w:rsidR="00A87244" w:rsidRDefault="00A87244" w:rsidP="00A87244"/>
    <w:p w14:paraId="79A8451F" w14:textId="77777777" w:rsidR="003A4436" w:rsidRDefault="003A103E" w:rsidP="00A87244">
      <w:r>
        <w:t xml:space="preserve">/: </w:t>
      </w:r>
      <w:r w:rsidR="00A87244">
        <w:t>Per spelmann han hadde ei einaste ku.</w:t>
      </w:r>
      <w:r>
        <w:t xml:space="preserve"> :/</w:t>
      </w:r>
    </w:p>
    <w:p w14:paraId="4770A83A" w14:textId="77777777" w:rsidR="003A4436" w:rsidRDefault="00A87244" w:rsidP="00A87244">
      <w:r>
        <w:t>Han</w:t>
      </w:r>
      <w:r w:rsidR="003A4436">
        <w:t xml:space="preserve"> </w:t>
      </w:r>
      <w:r>
        <w:t>bytte bort kua fekk fela igjen.</w:t>
      </w:r>
    </w:p>
    <w:p w14:paraId="47F29D8D" w14:textId="77777777" w:rsidR="00A87244" w:rsidRDefault="00A87244" w:rsidP="00A87244">
      <w:r>
        <w:t>Du gamle,</w:t>
      </w:r>
      <w:r w:rsidR="003A4436">
        <w:t xml:space="preserve"> </w:t>
      </w:r>
      <w:r>
        <w:t xml:space="preserve">gode fiolin, du fiolin, du fela mi! </w:t>
      </w:r>
    </w:p>
    <w:p w14:paraId="4192F3F4" w14:textId="77777777" w:rsidR="00A87244" w:rsidRDefault="00A87244" w:rsidP="00A87244"/>
    <w:p w14:paraId="3DA5A74A" w14:textId="77777777" w:rsidR="00A87244" w:rsidRDefault="00A87244" w:rsidP="00A87244">
      <w:r>
        <w:t>/: Per spelmann han spela, og fela ho let, :/</w:t>
      </w:r>
    </w:p>
    <w:p w14:paraId="170F9EF2" w14:textId="77777777" w:rsidR="00A87244" w:rsidRDefault="00A87244" w:rsidP="00A87244">
      <w:r>
        <w:t>/: så gutane dansa, og jentene gret. :/</w:t>
      </w:r>
    </w:p>
    <w:p w14:paraId="4D517451" w14:textId="77777777" w:rsidR="000043B0" w:rsidRDefault="00A87244" w:rsidP="00A87244">
      <w:r>
        <w:t xml:space="preserve">Du gamle, </w:t>
      </w:r>
      <w:proofErr w:type="gramStart"/>
      <w:r>
        <w:t>gode...</w:t>
      </w:r>
      <w:proofErr w:type="gramEnd"/>
    </w:p>
    <w:p w14:paraId="48E82F6D" w14:textId="77777777" w:rsidR="000043B0" w:rsidRDefault="000043B0" w:rsidP="00A87244"/>
    <w:p w14:paraId="0E7046F0" w14:textId="77777777" w:rsidR="00A87244" w:rsidRDefault="00A87244" w:rsidP="00A87244">
      <w:r>
        <w:t>/: Per spelmann han spela, og fela var go', :/</w:t>
      </w:r>
    </w:p>
    <w:p w14:paraId="045E0C9B" w14:textId="77777777" w:rsidR="00A87244" w:rsidRDefault="00A87244" w:rsidP="00A87244">
      <w:r>
        <w:t>/: så gutane dansa, og jentene lo. :/</w:t>
      </w:r>
    </w:p>
    <w:p w14:paraId="27163841" w14:textId="77777777" w:rsidR="000043B0" w:rsidRDefault="00A87244" w:rsidP="00A87244">
      <w:r>
        <w:t xml:space="preserve">Du gamle, </w:t>
      </w:r>
      <w:proofErr w:type="gramStart"/>
      <w:r>
        <w:t>gode...</w:t>
      </w:r>
      <w:proofErr w:type="gramEnd"/>
    </w:p>
    <w:p w14:paraId="1A78D3F5" w14:textId="77777777" w:rsidR="000043B0" w:rsidRDefault="000043B0" w:rsidP="00A87244"/>
    <w:p w14:paraId="28681647" w14:textId="77777777" w:rsidR="00A87244" w:rsidRDefault="00A87244" w:rsidP="00A87244">
      <w:r>
        <w:t>/: Og om eg vert gamal som stein under bru, :/</w:t>
      </w:r>
    </w:p>
    <w:p w14:paraId="3C2B6514" w14:textId="77777777" w:rsidR="00A87244" w:rsidRDefault="00A87244" w:rsidP="00A87244">
      <w:r>
        <w:t>/: nei, aldri eg byter bort fela for ku. :/</w:t>
      </w:r>
    </w:p>
    <w:p w14:paraId="67D18E73" w14:textId="77777777" w:rsidR="000043B0" w:rsidRDefault="00A87244" w:rsidP="00A87244">
      <w:r>
        <w:t xml:space="preserve">Du gamle, </w:t>
      </w:r>
      <w:proofErr w:type="gramStart"/>
      <w:r>
        <w:t>gode...</w:t>
      </w:r>
      <w:proofErr w:type="gramEnd"/>
    </w:p>
    <w:p w14:paraId="6D52B7FA" w14:textId="77777777" w:rsidR="000043B0" w:rsidRDefault="000043B0" w:rsidP="00A87244"/>
    <w:p w14:paraId="1968E8BC" w14:textId="77777777" w:rsidR="00A87244" w:rsidRDefault="00A87244" w:rsidP="00A87244">
      <w:r>
        <w:t>/: Og om eg vert gamal som mose på tre, :/</w:t>
      </w:r>
    </w:p>
    <w:p w14:paraId="68B531F6" w14:textId="77777777" w:rsidR="00A87244" w:rsidRDefault="00A87244" w:rsidP="00A87244">
      <w:r>
        <w:t>/: nei, aldri eg byter bort fela for fe. :/</w:t>
      </w:r>
    </w:p>
    <w:p w14:paraId="0A4A9704" w14:textId="77777777" w:rsidR="000043B0" w:rsidRDefault="00A87244" w:rsidP="00A87244">
      <w:r>
        <w:t>Du gamle, gode</w:t>
      </w:r>
      <w:r w:rsidR="003652EE">
        <w:t xml:space="preserve"> ..</w:t>
      </w:r>
      <w:r>
        <w:t>.</w:t>
      </w:r>
    </w:p>
    <w:p w14:paraId="6A903676" w14:textId="77777777" w:rsidR="000043B0" w:rsidRDefault="000043B0" w:rsidP="00A87244"/>
    <w:p w14:paraId="39864E0B" w14:textId="77777777" w:rsidR="00A87244" w:rsidRDefault="00A87244" w:rsidP="00A87244">
      <w:r>
        <w:t>--- 128 til 309</w:t>
      </w:r>
    </w:p>
    <w:p w14:paraId="706CDB87" w14:textId="77777777" w:rsidR="00A87244" w:rsidRDefault="000043B0" w:rsidP="000043B0">
      <w:pPr>
        <w:pStyle w:val="Overskrift2"/>
      </w:pPr>
      <w:r>
        <w:t xml:space="preserve">xxx2 </w:t>
      </w:r>
      <w:r w:rsidR="00A87244">
        <w:t>Vassrofela</w:t>
      </w:r>
    </w:p>
    <w:p w14:paraId="1B2EBA96" w14:textId="77777777" w:rsidR="000043B0" w:rsidRDefault="00A87244" w:rsidP="00A87244">
      <w:r>
        <w:t>Norsk folketone</w:t>
      </w:r>
      <w:r w:rsidR="001858AE">
        <w:t>. {{akk}}</w:t>
      </w:r>
    </w:p>
    <w:p w14:paraId="6AB8DFBC" w14:textId="77777777" w:rsidR="00A87244" w:rsidRDefault="00A87244" w:rsidP="00A87244"/>
    <w:p w14:paraId="516C27EE" w14:textId="77777777" w:rsidR="008847C9" w:rsidRDefault="00A87244" w:rsidP="00A87244">
      <w:r>
        <w:t>Vassrofela va' tå tre, synst på Losna sokk ho ne',</w:t>
      </w:r>
    </w:p>
    <w:p w14:paraId="3D44C03C" w14:textId="77777777" w:rsidR="008847C9" w:rsidRDefault="00A87244" w:rsidP="00A87244">
      <w:r>
        <w:t>ti ein bråtå fanst ho att, sia lét ho dag og natt:</w:t>
      </w:r>
    </w:p>
    <w:p w14:paraId="118F916C" w14:textId="77777777" w:rsidR="00A87244" w:rsidRDefault="00A87244" w:rsidP="00A87244">
      <w:r>
        <w:t>Su</w:t>
      </w:r>
      <w:r w:rsidR="000043B0">
        <w:t>-</w:t>
      </w:r>
      <w:r>
        <w:t>li lu</w:t>
      </w:r>
      <w:r w:rsidR="000043B0">
        <w:t>-</w:t>
      </w:r>
      <w:r>
        <w:t>li lu</w:t>
      </w:r>
      <w:r w:rsidR="000043B0">
        <w:t>-</w:t>
      </w:r>
      <w:r>
        <w:t>li lu</w:t>
      </w:r>
      <w:r w:rsidR="000043B0">
        <w:t>-</w:t>
      </w:r>
      <w:r>
        <w:t>li lei. Su</w:t>
      </w:r>
      <w:r w:rsidR="000043B0">
        <w:t>-</w:t>
      </w:r>
      <w:r>
        <w:t>li lu</w:t>
      </w:r>
      <w:r w:rsidR="000043B0">
        <w:t>-</w:t>
      </w:r>
      <w:r>
        <w:t>li lei</w:t>
      </w:r>
      <w:r w:rsidR="000043B0">
        <w:t>-</w:t>
      </w:r>
      <w:r>
        <w:t xml:space="preserve">an. </w:t>
      </w:r>
    </w:p>
    <w:p w14:paraId="4BCA849F" w14:textId="77777777" w:rsidR="00A87244" w:rsidRDefault="00A87244" w:rsidP="00A87244"/>
    <w:p w14:paraId="334E9DEE" w14:textId="77777777" w:rsidR="00A87244" w:rsidRDefault="000043B0" w:rsidP="000043B0">
      <w:pPr>
        <w:pStyle w:val="Overskrift2"/>
      </w:pPr>
      <w:r>
        <w:t xml:space="preserve">xxx2 </w:t>
      </w:r>
      <w:r w:rsidR="00A87244">
        <w:t>Såg du noko te kjerringa mi</w:t>
      </w:r>
    </w:p>
    <w:p w14:paraId="6A0D88F4" w14:textId="77777777" w:rsidR="000043B0" w:rsidRDefault="00A87244" w:rsidP="00A87244">
      <w:r>
        <w:t>Norsk folkevise</w:t>
      </w:r>
      <w:r w:rsidR="00E5441A">
        <w:t>. {{akk}}</w:t>
      </w:r>
    </w:p>
    <w:p w14:paraId="244BDC26" w14:textId="77777777" w:rsidR="00A87244" w:rsidRDefault="00A87244" w:rsidP="00A87244"/>
    <w:p w14:paraId="0D4959AD" w14:textId="77777777" w:rsidR="00662039" w:rsidRDefault="00A87244" w:rsidP="00A87244">
      <w:r>
        <w:t>Såg du noko te kjerringa mi</w:t>
      </w:r>
      <w:r w:rsidR="00662039">
        <w:t xml:space="preserve">, </w:t>
      </w:r>
      <w:r>
        <w:t>langt opp i lia, i lia?</w:t>
      </w:r>
    </w:p>
    <w:p w14:paraId="5201FA58" w14:textId="77777777" w:rsidR="00A87244" w:rsidRDefault="00A87244" w:rsidP="00A87244">
      <w:r>
        <w:t>Stutt stakk, svart hatt og noko lite låhalt.</w:t>
      </w:r>
    </w:p>
    <w:p w14:paraId="30EDDA29" w14:textId="77777777" w:rsidR="00A87244" w:rsidRDefault="00A87244" w:rsidP="00A87244"/>
    <w:p w14:paraId="2FD728B8" w14:textId="77777777" w:rsidR="00A87244" w:rsidRDefault="00A87244" w:rsidP="00A87244">
      <w:r>
        <w:t>--- 129 til 309</w:t>
      </w:r>
    </w:p>
    <w:p w14:paraId="6C41DBCE" w14:textId="77777777" w:rsidR="000043B0" w:rsidRDefault="000043B0" w:rsidP="00B17010">
      <w:pPr>
        <w:pStyle w:val="Overskrift2"/>
      </w:pPr>
      <w:r>
        <w:t xml:space="preserve">xxx2 </w:t>
      </w:r>
      <w:r w:rsidR="00A87244">
        <w:t>Finnmarksjoiken</w:t>
      </w:r>
      <w:r w:rsidR="00EC4CD2">
        <w:t xml:space="preserve"> - </w:t>
      </w:r>
      <w:r w:rsidR="00A87244">
        <w:t>Joik</w:t>
      </w:r>
    </w:p>
    <w:p w14:paraId="359A5A2F" w14:textId="77777777" w:rsidR="00A87244" w:rsidRDefault="00A87244" w:rsidP="00A87244">
      <w:r>
        <w:t>{{Bilde}}</w:t>
      </w:r>
    </w:p>
    <w:p w14:paraId="7D8289B9" w14:textId="77777777" w:rsidR="00A87244" w:rsidRDefault="00A87244" w:rsidP="00A87244"/>
    <w:p w14:paraId="13EA7772" w14:textId="77777777" w:rsidR="00B938C1" w:rsidRDefault="00A87244" w:rsidP="00A87244">
      <w:r>
        <w:t>Gouv'</w:t>
      </w:r>
      <w:r w:rsidR="000043B0">
        <w:t>-</w:t>
      </w:r>
      <w:r>
        <w:t>da</w:t>
      </w:r>
      <w:r w:rsidR="000043B0">
        <w:t>-</w:t>
      </w:r>
      <w:r>
        <w:t>gæi'd</w:t>
      </w:r>
      <w:r w:rsidR="000043B0">
        <w:t>-</w:t>
      </w:r>
      <w:r>
        <w:t>no, gå var</w:t>
      </w:r>
      <w:r w:rsidR="000043B0">
        <w:t>-</w:t>
      </w:r>
      <w:r>
        <w:t>ra</w:t>
      </w:r>
      <w:r w:rsidR="000043B0">
        <w:t>-</w:t>
      </w:r>
      <w:r>
        <w:t>nii</w:t>
      </w:r>
      <w:r w:rsidR="000043B0">
        <w:t>-</w:t>
      </w:r>
      <w:r>
        <w:t>bi,</w:t>
      </w:r>
    </w:p>
    <w:p w14:paraId="24F4FFFF" w14:textId="77777777" w:rsidR="00B938C1" w:rsidRDefault="00A87244" w:rsidP="00A87244">
      <w:r>
        <w:t>Ga</w:t>
      </w:r>
      <w:r w:rsidR="000043B0">
        <w:t>-</w:t>
      </w:r>
      <w:r>
        <w:t>raš</w:t>
      </w:r>
      <w:r w:rsidR="000043B0">
        <w:t>-</w:t>
      </w:r>
      <w:r>
        <w:t>jåk</w:t>
      </w:r>
      <w:r w:rsidR="000043B0">
        <w:t>-</w:t>
      </w:r>
      <w:r>
        <w:t>ka, go</w:t>
      </w:r>
      <w:r w:rsidR="000043B0">
        <w:t>-</w:t>
      </w:r>
      <w:r>
        <w:t>ar'</w:t>
      </w:r>
      <w:r w:rsidR="000043B0">
        <w:t>-</w:t>
      </w:r>
      <w:r>
        <w:t>go coar'</w:t>
      </w:r>
      <w:r w:rsidR="000043B0">
        <w:t>-</w:t>
      </w:r>
      <w:r>
        <w:t>vi,</w:t>
      </w:r>
    </w:p>
    <w:p w14:paraId="660D9A39" w14:textId="77777777" w:rsidR="00B938C1" w:rsidRDefault="00A87244" w:rsidP="00A87244">
      <w:r>
        <w:t>A</w:t>
      </w:r>
      <w:r w:rsidR="000043B0">
        <w:t>-</w:t>
      </w:r>
      <w:r>
        <w:t>nar</w:t>
      </w:r>
      <w:r w:rsidR="000043B0">
        <w:t>-</w:t>
      </w:r>
      <w:r>
        <w:t>giel' da, du</w:t>
      </w:r>
      <w:r w:rsidR="000043B0">
        <w:t>-</w:t>
      </w:r>
      <w:r>
        <w:t>or'</w:t>
      </w:r>
      <w:r w:rsidR="000043B0">
        <w:t>-</w:t>
      </w:r>
      <w:r>
        <w:t>se</w:t>
      </w:r>
      <w:r w:rsidR="000043B0">
        <w:t>-</w:t>
      </w:r>
      <w:r>
        <w:t>muot</w:t>
      </w:r>
      <w:r w:rsidR="000043B0">
        <w:t>-</w:t>
      </w:r>
      <w:r>
        <w:t>to,</w:t>
      </w:r>
    </w:p>
    <w:p w14:paraId="32E26C93" w14:textId="77777777" w:rsidR="00B938C1" w:rsidRDefault="00A87244" w:rsidP="00A87244">
      <w:r>
        <w:t>A</w:t>
      </w:r>
      <w:r w:rsidR="000043B0">
        <w:t>-</w:t>
      </w:r>
      <w:r>
        <w:t>la</w:t>
      </w:r>
      <w:r w:rsidR="000043B0">
        <w:t>-</w:t>
      </w:r>
      <w:r w:rsidR="00B938C1">
        <w:t>h</w:t>
      </w:r>
      <w:r>
        <w:t>add</w:t>
      </w:r>
      <w:r w:rsidR="000043B0">
        <w:t>-</w:t>
      </w:r>
      <w:r>
        <w:t>jo, gi</w:t>
      </w:r>
      <w:r w:rsidR="000043B0">
        <w:t>-</w:t>
      </w:r>
      <w:r>
        <w:t>el</w:t>
      </w:r>
      <w:r w:rsidR="000043B0">
        <w:t>-</w:t>
      </w:r>
      <w:r>
        <w:t>la måi'</w:t>
      </w:r>
      <w:r w:rsidR="000043B0">
        <w:t>-</w:t>
      </w:r>
      <w:r>
        <w:t>vi,</w:t>
      </w:r>
    </w:p>
    <w:p w14:paraId="336C2483" w14:textId="77777777" w:rsidR="00A87244" w:rsidRDefault="00B938C1" w:rsidP="00A87244">
      <w:r>
        <w:t xml:space="preserve">gå </w:t>
      </w:r>
      <w:r w:rsidR="00A87244">
        <w:t>la la la å la, gå la</w:t>
      </w:r>
      <w:r w:rsidR="000043B0">
        <w:t>-</w:t>
      </w:r>
      <w:r w:rsidR="00A87244">
        <w:t>å la la la.</w:t>
      </w:r>
    </w:p>
    <w:p w14:paraId="56C178A6" w14:textId="77777777" w:rsidR="00A87244" w:rsidRDefault="00A87244" w:rsidP="00A87244"/>
    <w:p w14:paraId="573E67F2" w14:textId="77777777" w:rsidR="00A87244" w:rsidRDefault="00A87244" w:rsidP="00A87244">
      <w:r>
        <w:t>Denne joiken handler om steder i Finnmark.</w:t>
      </w:r>
    </w:p>
    <w:p w14:paraId="1026A17C" w14:textId="77777777" w:rsidR="00A87244" w:rsidRDefault="00A87244" w:rsidP="00A87244"/>
    <w:p w14:paraId="350DBB1C" w14:textId="77777777" w:rsidR="00A87244" w:rsidRDefault="00A87244" w:rsidP="00A87244">
      <w:r>
        <w:t xml:space="preserve">  Gouv'dagæi d'no, gå varraniibi = Kautokeino, blodig kniv.</w:t>
      </w:r>
    </w:p>
    <w:p w14:paraId="6ACFE953" w14:textId="77777777" w:rsidR="00A87244" w:rsidRDefault="00A87244" w:rsidP="00A87244">
      <w:r>
        <w:t xml:space="preserve">  Garasjåkka, goar' go coar'vi = Karasjok, slekts-kjære.</w:t>
      </w:r>
    </w:p>
    <w:p w14:paraId="45371248" w14:textId="77777777" w:rsidR="00A87244" w:rsidRDefault="00A87244" w:rsidP="00A87244">
      <w:r>
        <w:t xml:space="preserve">  Anargiel'da, dour'semuotto = Enare, ansikt med utstående kinnbein.</w:t>
      </w:r>
    </w:p>
    <w:p w14:paraId="6CC53B2E" w14:textId="77777777" w:rsidR="00A87244" w:rsidRDefault="00A87244" w:rsidP="00A87244">
      <w:r>
        <w:t xml:space="preserve">  Alahaddjo, giella mai'vi = Alta, språkgrums (språkforvirring).</w:t>
      </w:r>
    </w:p>
    <w:p w14:paraId="657C4A8C" w14:textId="77777777" w:rsidR="00B17010" w:rsidRDefault="00B17010" w:rsidP="00A87244"/>
    <w:p w14:paraId="6C44B9FE" w14:textId="77777777" w:rsidR="000043B0" w:rsidRDefault="00A87244" w:rsidP="00A87244">
      <w:r>
        <w:t>Uttale: c = tsj; š = sj; ž = dsj</w:t>
      </w:r>
    </w:p>
    <w:p w14:paraId="23A03D03" w14:textId="77777777" w:rsidR="000043B0" w:rsidRDefault="000043B0" w:rsidP="00A87244"/>
    <w:p w14:paraId="555159C1" w14:textId="77777777" w:rsidR="00A87244" w:rsidRDefault="00A87244" w:rsidP="00A87244">
      <w:r>
        <w:t>{{Bilde</w:t>
      </w:r>
      <w:r w:rsidR="00B17010">
        <w:t>: Mari Boine.</w:t>
      </w:r>
      <w:r>
        <w:t>}}</w:t>
      </w:r>
    </w:p>
    <w:p w14:paraId="2CED2DC3" w14:textId="77777777" w:rsidR="00A87244" w:rsidRDefault="00A87244" w:rsidP="00A87244"/>
    <w:p w14:paraId="220153DB" w14:textId="77777777" w:rsidR="00A87244" w:rsidRDefault="00A87244" w:rsidP="00A87244">
      <w:r>
        <w:t>--- 130 til 309</w:t>
      </w:r>
    </w:p>
    <w:p w14:paraId="27FAAD03" w14:textId="77777777" w:rsidR="00A87244" w:rsidRDefault="000043B0" w:rsidP="002E1C6B">
      <w:pPr>
        <w:pStyle w:val="Overskrift2"/>
      </w:pPr>
      <w:r>
        <w:t xml:space="preserve">xxx2 </w:t>
      </w:r>
      <w:r w:rsidR="00A87244">
        <w:t>Gula gula</w:t>
      </w:r>
      <w:r w:rsidR="002E1C6B">
        <w:t xml:space="preserve">. </w:t>
      </w:r>
      <w:r w:rsidR="00A87244">
        <w:t>Hør stammødrenes stemme</w:t>
      </w:r>
    </w:p>
    <w:p w14:paraId="56CC0542" w14:textId="77777777" w:rsidR="000043B0" w:rsidRDefault="00A87244" w:rsidP="00A87244">
      <w:r>
        <w:t>Tekst og musikk: Mari Boine</w:t>
      </w:r>
    </w:p>
    <w:p w14:paraId="6BF2A584" w14:textId="77777777" w:rsidR="00A87244" w:rsidRDefault="00A87244" w:rsidP="00A87244"/>
    <w:p w14:paraId="56C4B269" w14:textId="77777777" w:rsidR="002A4611" w:rsidRDefault="00A87244" w:rsidP="00A87244">
      <w:r>
        <w:t>Gula gula nieida gánda</w:t>
      </w:r>
    </w:p>
    <w:p w14:paraId="52FD50EB" w14:textId="77777777" w:rsidR="002A4611" w:rsidRDefault="00A87244" w:rsidP="00A87244">
      <w:r>
        <w:t>gula</w:t>
      </w:r>
      <w:r w:rsidR="002E1C6B">
        <w:t xml:space="preserve"> </w:t>
      </w:r>
      <w:r>
        <w:t>máttut dál du curvot</w:t>
      </w:r>
    </w:p>
    <w:p w14:paraId="5B161AFD" w14:textId="77777777" w:rsidR="00905547" w:rsidRDefault="00A87244" w:rsidP="00A87244">
      <w:r>
        <w:t>manin attát eatnama</w:t>
      </w:r>
      <w:r w:rsidR="002A4611">
        <w:t xml:space="preserve"> </w:t>
      </w:r>
      <w:r>
        <w:t>duo</w:t>
      </w:r>
      <w:r w:rsidR="002A4611">
        <w:t>l-</w:t>
      </w:r>
      <w:r>
        <w:t xml:space="preserve">vat </w:t>
      </w:r>
    </w:p>
    <w:p w14:paraId="7A165105" w14:textId="77777777" w:rsidR="002A4611" w:rsidRDefault="00905547" w:rsidP="00A87244">
      <w:r>
        <w:t xml:space="preserve">/: </w:t>
      </w:r>
      <w:r w:rsidR="00A87244">
        <w:t>mirk</w:t>
      </w:r>
      <w:r w:rsidR="000043B0">
        <w:t>-</w:t>
      </w:r>
      <w:r w:rsidR="00A87244">
        <w:t>ko</w:t>
      </w:r>
      <w:r w:rsidR="000043B0">
        <w:t>-</w:t>
      </w:r>
      <w:r w:rsidR="00A87244">
        <w:t>duv</w:t>
      </w:r>
      <w:r w:rsidR="002A4611">
        <w:t>-</w:t>
      </w:r>
      <w:r w:rsidR="00A87244">
        <w:t>vot guo</w:t>
      </w:r>
      <w:r w:rsidR="000043B0">
        <w:t>-</w:t>
      </w:r>
      <w:r w:rsidR="00A87244">
        <w:t>ri</w:t>
      </w:r>
      <w:r w:rsidR="000043B0">
        <w:t>-</w:t>
      </w:r>
      <w:r w:rsidR="00A87244">
        <w:t>duv</w:t>
      </w:r>
      <w:r w:rsidR="000043B0">
        <w:t>-</w:t>
      </w:r>
      <w:r w:rsidR="00A87244">
        <w:t>vot</w:t>
      </w:r>
      <w:r>
        <w:t xml:space="preserve"> :/</w:t>
      </w:r>
    </w:p>
    <w:p w14:paraId="452F2959" w14:textId="77777777" w:rsidR="000043B0" w:rsidRDefault="000043B0" w:rsidP="00A87244"/>
    <w:p w14:paraId="3D5210FA" w14:textId="77777777" w:rsidR="00A87244" w:rsidRDefault="00A87244" w:rsidP="00A87244">
      <w:r>
        <w:t>Gula jiena nieida gánda</w:t>
      </w:r>
    </w:p>
    <w:p w14:paraId="106211E7" w14:textId="77777777" w:rsidR="00A87244" w:rsidRDefault="00A87244" w:rsidP="00A87244">
      <w:r>
        <w:t>gula máttaráhkuid jiena.</w:t>
      </w:r>
    </w:p>
    <w:p w14:paraId="1D557E8C" w14:textId="77777777" w:rsidR="00A87244" w:rsidRDefault="00A87244" w:rsidP="00A87244">
      <w:r>
        <w:t>Eana lea min buohkaid eadni.</w:t>
      </w:r>
    </w:p>
    <w:p w14:paraId="73E47A1A" w14:textId="77777777" w:rsidR="000043B0" w:rsidRDefault="00A87244" w:rsidP="00A87244">
      <w:r>
        <w:t>/: Dan jos goddit ieža jápmit. :/</w:t>
      </w:r>
    </w:p>
    <w:p w14:paraId="1F2D2EF5" w14:textId="77777777" w:rsidR="000043B0" w:rsidRDefault="000043B0" w:rsidP="00A87244"/>
    <w:p w14:paraId="236F3C0E" w14:textId="77777777" w:rsidR="00A87244" w:rsidRDefault="00A87244" w:rsidP="00A87244">
      <w:r>
        <w:t>Leatgo diktán ieccat báidnot,</w:t>
      </w:r>
    </w:p>
    <w:p w14:paraId="7D5FB0C3" w14:textId="77777777" w:rsidR="00A87244" w:rsidRDefault="00A87244" w:rsidP="00A87244">
      <w:r>
        <w:t>latgo iešge mielde gilvvus.</w:t>
      </w:r>
    </w:p>
    <w:p w14:paraId="5B0D1436" w14:textId="77777777" w:rsidR="00A87244" w:rsidRDefault="00A87244" w:rsidP="00A87244">
      <w:r>
        <w:t>Gula máttut dál dus jerret.</w:t>
      </w:r>
    </w:p>
    <w:p w14:paraId="1FCD40B3" w14:textId="77777777" w:rsidR="000043B0" w:rsidRDefault="00A87244" w:rsidP="00A87244">
      <w:r>
        <w:t>/: Itgo don muitte gos don vulget. :/</w:t>
      </w:r>
    </w:p>
    <w:p w14:paraId="2037C7C7" w14:textId="77777777" w:rsidR="000043B0" w:rsidRDefault="000043B0" w:rsidP="00A87244"/>
    <w:p w14:paraId="16F7F257" w14:textId="77777777" w:rsidR="00A87244" w:rsidRDefault="00A87244" w:rsidP="00A87244">
      <w:r>
        <w:t>Dus leat oappát dus leat vieljat,</w:t>
      </w:r>
    </w:p>
    <w:p w14:paraId="4118AD4D" w14:textId="77777777" w:rsidR="00A87244" w:rsidRDefault="00A87244" w:rsidP="00A87244">
      <w:r>
        <w:t>lulli ameriika arvevuvdiin.</w:t>
      </w:r>
    </w:p>
    <w:p w14:paraId="6ABD3790" w14:textId="77777777" w:rsidR="00A87244" w:rsidRDefault="00A87244" w:rsidP="00A87244">
      <w:r>
        <w:t>Ruonaetnama geadgerittuin</w:t>
      </w:r>
    </w:p>
    <w:p w14:paraId="78099249" w14:textId="77777777" w:rsidR="000043B0" w:rsidRDefault="00A87244" w:rsidP="00A87244">
      <w:r>
        <w:t>itgo don muitte gos don vulget.</w:t>
      </w:r>
    </w:p>
    <w:p w14:paraId="223DE7D8" w14:textId="77777777" w:rsidR="000043B0" w:rsidRDefault="000043B0" w:rsidP="00A87244"/>
    <w:p w14:paraId="3BF3FD8B" w14:textId="77777777" w:rsidR="00A87244" w:rsidRDefault="00A87244" w:rsidP="00A87244">
      <w:r>
        <w:t>Hør stammødrenes stemme.</w:t>
      </w:r>
    </w:p>
    <w:p w14:paraId="1A52A08E" w14:textId="77777777" w:rsidR="00A87244" w:rsidRDefault="00A87244" w:rsidP="00A87244">
      <w:r>
        <w:t>Hør bror</w:t>
      </w:r>
      <w:r w:rsidR="00EC4CD2">
        <w:t xml:space="preserve">, </w:t>
      </w:r>
      <w:r>
        <w:t>Hør søster.</w:t>
      </w:r>
    </w:p>
    <w:p w14:paraId="6EE62001" w14:textId="77777777" w:rsidR="00A87244" w:rsidRDefault="00A87244" w:rsidP="00A87244">
      <w:r>
        <w:t>Hør forfedrenes stemme.</w:t>
      </w:r>
    </w:p>
    <w:p w14:paraId="0D66BDF4" w14:textId="77777777" w:rsidR="00A87244" w:rsidRDefault="00A87244" w:rsidP="00A87244">
      <w:r>
        <w:t>Hvorfor lar du jorda lideforgiftes og pines.</w:t>
      </w:r>
    </w:p>
    <w:p w14:paraId="3991E939" w14:textId="77777777" w:rsidR="00A87244" w:rsidRDefault="00A87244" w:rsidP="00A87244">
      <w:r>
        <w:t>Hør bror</w:t>
      </w:r>
      <w:r w:rsidR="00EC4CD2">
        <w:t xml:space="preserve">, </w:t>
      </w:r>
      <w:r>
        <w:t>Hør søster.</w:t>
      </w:r>
    </w:p>
    <w:p w14:paraId="2DACF04C" w14:textId="77777777" w:rsidR="00A87244" w:rsidRDefault="00A87244" w:rsidP="00A87244">
      <w:r>
        <w:t>Hør stammødrenes stemme.</w:t>
      </w:r>
    </w:p>
    <w:p w14:paraId="5E8B5D1D" w14:textId="77777777" w:rsidR="00A87244" w:rsidRDefault="00A87244" w:rsidP="00A87244">
      <w:r>
        <w:t>Jorda er vår mor</w:t>
      </w:r>
    </w:p>
    <w:p w14:paraId="238002A5" w14:textId="77777777" w:rsidR="000043B0" w:rsidRDefault="00A87244" w:rsidP="00A87244">
      <w:r>
        <w:t>Tar vi livet av henne</w:t>
      </w:r>
      <w:r w:rsidR="00EC4CD2">
        <w:t xml:space="preserve"> </w:t>
      </w:r>
      <w:r>
        <w:t>dør vi med.</w:t>
      </w:r>
    </w:p>
    <w:p w14:paraId="00F23702" w14:textId="77777777" w:rsidR="000043B0" w:rsidRDefault="000043B0" w:rsidP="00A87244"/>
    <w:p w14:paraId="6734EAA4" w14:textId="77777777" w:rsidR="00A87244" w:rsidRDefault="00A87244" w:rsidP="00A87244">
      <w:r>
        <w:t>Har du sjøl alt tatt skade.</w:t>
      </w:r>
    </w:p>
    <w:p w14:paraId="741A8824" w14:textId="77777777" w:rsidR="00A87244" w:rsidRDefault="00A87244" w:rsidP="00A87244">
      <w:r>
        <w:t>Er du også med i løpet</w:t>
      </w:r>
    </w:p>
    <w:p w14:paraId="38E5CE55" w14:textId="77777777" w:rsidR="00A87244" w:rsidRDefault="00A87244" w:rsidP="00A87244">
      <w:r>
        <w:t>Hørde spør deg.</w:t>
      </w:r>
    </w:p>
    <w:p w14:paraId="63295317" w14:textId="77777777" w:rsidR="00A87244" w:rsidRDefault="00A87244" w:rsidP="00A87244">
      <w:r>
        <w:t>Har du glemt hvor du kommer fra.</w:t>
      </w:r>
    </w:p>
    <w:p w14:paraId="43658CBF" w14:textId="77777777" w:rsidR="00A87244" w:rsidRDefault="00A87244" w:rsidP="00A87244">
      <w:r>
        <w:t>Du har brødre</w:t>
      </w:r>
      <w:r w:rsidR="00EC4CD2">
        <w:t xml:space="preserve">, </w:t>
      </w:r>
      <w:r>
        <w:t>Du har søstre</w:t>
      </w:r>
    </w:p>
    <w:p w14:paraId="29D54ABD" w14:textId="77777777" w:rsidR="00A87244" w:rsidRDefault="00A87244" w:rsidP="00A87244">
      <w:r>
        <w:t>I Sør-Amerikas regnskoger</w:t>
      </w:r>
    </w:p>
    <w:p w14:paraId="76A0F5D8" w14:textId="77777777" w:rsidR="00A87244" w:rsidRDefault="00A87244" w:rsidP="00A87244">
      <w:r>
        <w:t>På Grønlands karrige kyst.</w:t>
      </w:r>
    </w:p>
    <w:p w14:paraId="180460B9" w14:textId="77777777" w:rsidR="000043B0" w:rsidRDefault="00A87244" w:rsidP="00A87244">
      <w:r>
        <w:t>Har du glemt hvor du kommer fra.</w:t>
      </w:r>
    </w:p>
    <w:p w14:paraId="7AFF596B" w14:textId="77777777" w:rsidR="000043B0" w:rsidRDefault="000043B0" w:rsidP="00A87244"/>
    <w:p w14:paraId="31165143" w14:textId="77777777" w:rsidR="00A87244" w:rsidRDefault="00A87244" w:rsidP="00A87244">
      <w:r>
        <w:t>--- 131 til 309</w:t>
      </w:r>
    </w:p>
    <w:p w14:paraId="403846B0" w14:textId="77777777" w:rsidR="00A87244" w:rsidRDefault="000043B0" w:rsidP="000043B0">
      <w:pPr>
        <w:pStyle w:val="Overskrift2"/>
      </w:pPr>
      <w:r>
        <w:t xml:space="preserve">xxx2 </w:t>
      </w:r>
      <w:r w:rsidR="00A87244">
        <w:t>Jag blåste i min pipa</w:t>
      </w:r>
    </w:p>
    <w:p w14:paraId="49FCB57D" w14:textId="77777777" w:rsidR="000043B0" w:rsidRDefault="00A87244" w:rsidP="00A87244">
      <w:r>
        <w:t>Svensk folketone</w:t>
      </w:r>
    </w:p>
    <w:p w14:paraId="7ECB574B" w14:textId="77777777" w:rsidR="008D1588" w:rsidRDefault="008D1588" w:rsidP="00A87244"/>
    <w:p w14:paraId="59E0E51C" w14:textId="77777777" w:rsidR="00B8029A" w:rsidRDefault="00A87244" w:rsidP="00A87244">
      <w:r>
        <w:t>Jag blåste i min pipa,</w:t>
      </w:r>
    </w:p>
    <w:p w14:paraId="23C24F98" w14:textId="77777777" w:rsidR="00B8029A" w:rsidRDefault="00A87244" w:rsidP="00A87244">
      <w:r>
        <w:t>då kom en liten duva fram.</w:t>
      </w:r>
    </w:p>
    <w:p w14:paraId="70744DB0" w14:textId="77777777" w:rsidR="00B8029A" w:rsidRDefault="00A87244" w:rsidP="00A87244">
      <w:r>
        <w:t>Hon</w:t>
      </w:r>
      <w:r w:rsidR="00B8029A">
        <w:t xml:space="preserve"> </w:t>
      </w:r>
      <w:r>
        <w:t>hette Rännar Stina,</w:t>
      </w:r>
    </w:p>
    <w:p w14:paraId="38D5401D" w14:textId="77777777" w:rsidR="00B8029A" w:rsidRDefault="00A87244" w:rsidP="00A87244">
      <w:r>
        <w:t>jag tog na i min famn.</w:t>
      </w:r>
    </w:p>
    <w:p w14:paraId="68097705" w14:textId="77777777" w:rsidR="00A87244" w:rsidRDefault="00A87244" w:rsidP="00A87244">
      <w:r>
        <w:t xml:space="preserve">La da di da di da di da di da di da di da di da dida da di da di da di da di da di da dida di da di da di da di da di da di da. </w:t>
      </w:r>
    </w:p>
    <w:p w14:paraId="4E27D687" w14:textId="77777777" w:rsidR="00A87244" w:rsidRDefault="00A87244" w:rsidP="00A87244"/>
    <w:p w14:paraId="695DDF78" w14:textId="77777777" w:rsidR="00A87244" w:rsidRDefault="00A87244" w:rsidP="00A87244">
      <w:r>
        <w:t>Sen gångar jag till skogen</w:t>
      </w:r>
    </w:p>
    <w:p w14:paraId="5152E40C" w14:textId="77777777" w:rsidR="00A87244" w:rsidRDefault="00A87244" w:rsidP="00A87244">
      <w:r>
        <w:t>med bössan och pistolen</w:t>
      </w:r>
    </w:p>
    <w:p w14:paraId="740377F3" w14:textId="77777777" w:rsidR="00A87244" w:rsidRDefault="00A87244" w:rsidP="00A87244">
      <w:r>
        <w:t>att skjuta unga duvor</w:t>
      </w:r>
    </w:p>
    <w:p w14:paraId="441D8C14" w14:textId="77777777" w:rsidR="000043B0" w:rsidRDefault="00A87244" w:rsidP="00A87244">
      <w:r>
        <w:t>och sällan nyttja krut.</w:t>
      </w:r>
    </w:p>
    <w:p w14:paraId="3C93BD33" w14:textId="77777777" w:rsidR="000043B0" w:rsidRDefault="00A87244" w:rsidP="00A87244">
      <w:r>
        <w:t xml:space="preserve">La da </w:t>
      </w:r>
      <w:proofErr w:type="gramStart"/>
      <w:r>
        <w:t>di...</w:t>
      </w:r>
      <w:proofErr w:type="gramEnd"/>
    </w:p>
    <w:p w14:paraId="0ACE1084" w14:textId="77777777" w:rsidR="000043B0" w:rsidRDefault="000043B0" w:rsidP="00A87244"/>
    <w:p w14:paraId="1E5C5A44" w14:textId="77777777" w:rsidR="00A87244" w:rsidRDefault="00A87244" w:rsidP="00A87244">
      <w:r>
        <w:t>--- 132 til 309</w:t>
      </w:r>
    </w:p>
    <w:p w14:paraId="57FFB306" w14:textId="77777777" w:rsidR="00A87244" w:rsidRDefault="000043B0" w:rsidP="000043B0">
      <w:pPr>
        <w:pStyle w:val="Overskrift2"/>
      </w:pPr>
      <w:r>
        <w:t xml:space="preserve">xxx2 </w:t>
      </w:r>
      <w:r w:rsidR="00A87244">
        <w:t>Visa från utanmyra</w:t>
      </w:r>
    </w:p>
    <w:p w14:paraId="0783E299" w14:textId="77777777" w:rsidR="000043B0" w:rsidRDefault="00A87244" w:rsidP="00A87244">
      <w:r>
        <w:t>Svensk folketone</w:t>
      </w:r>
    </w:p>
    <w:p w14:paraId="6998ACE5" w14:textId="77777777" w:rsidR="00A87244" w:rsidRDefault="00A87244" w:rsidP="00A87244"/>
    <w:p w14:paraId="212DB891" w14:textId="77777777" w:rsidR="008B4957" w:rsidRDefault="00A87244" w:rsidP="00A87244">
      <w:r>
        <w:t>Endast en gång såg jag den man,</w:t>
      </w:r>
    </w:p>
    <w:p w14:paraId="720E5150" w14:textId="77777777" w:rsidR="008B4957" w:rsidRDefault="00A87244" w:rsidP="00A87244">
      <w:r>
        <w:t>mina ögon blev som förvända.</w:t>
      </w:r>
    </w:p>
    <w:p w14:paraId="2A526492" w14:textId="77777777" w:rsidR="008B4957" w:rsidRDefault="00A87244" w:rsidP="00A87244">
      <w:r>
        <w:t>Såsom vinden gångade han,</w:t>
      </w:r>
    </w:p>
    <w:p w14:paraId="35E90E48" w14:textId="77777777" w:rsidR="008B4957" w:rsidRDefault="00A87244" w:rsidP="00A87244">
      <w:r>
        <w:t>rask och orädd, säker att</w:t>
      </w:r>
      <w:r w:rsidR="008B4957">
        <w:t xml:space="preserve"> </w:t>
      </w:r>
      <w:r>
        <w:t>segra.</w:t>
      </w:r>
    </w:p>
    <w:p w14:paraId="48D5A072" w14:textId="77777777" w:rsidR="008B4957" w:rsidRDefault="00A87244" w:rsidP="00A87244">
      <w:r>
        <w:t>Han såg på mig och han log.</w:t>
      </w:r>
    </w:p>
    <w:p w14:paraId="46790969" w14:textId="77777777" w:rsidR="008B4957" w:rsidRDefault="00A87244" w:rsidP="00A87244">
      <w:r>
        <w:t>Han såg min ros och</w:t>
      </w:r>
      <w:r w:rsidR="008B4957">
        <w:t xml:space="preserve"> </w:t>
      </w:r>
      <w:r>
        <w:t>log,</w:t>
      </w:r>
    </w:p>
    <w:p w14:paraId="2C6ACC60" w14:textId="77777777" w:rsidR="008B4957" w:rsidRDefault="00A87244" w:rsidP="00A87244">
      <w:r>
        <w:t>se'n han gångade mig förbi.</w:t>
      </w:r>
    </w:p>
    <w:p w14:paraId="182F4071" w14:textId="77777777" w:rsidR="00A87244" w:rsidRDefault="00A87244" w:rsidP="00A87244">
      <w:r>
        <w:t xml:space="preserve">Men han gångar mig förbi. </w:t>
      </w:r>
    </w:p>
    <w:p w14:paraId="67C7E00D" w14:textId="77777777" w:rsidR="000043B0" w:rsidRDefault="000043B0" w:rsidP="00A87244"/>
    <w:p w14:paraId="79EB4AFB" w14:textId="77777777" w:rsidR="00A87244" w:rsidRDefault="00A87244" w:rsidP="00A87244">
      <w:r>
        <w:t>Endast en gång såg jag den man,</w:t>
      </w:r>
    </w:p>
    <w:p w14:paraId="52A86D7A" w14:textId="77777777" w:rsidR="00A87244" w:rsidRDefault="00A87244" w:rsidP="00A87244">
      <w:r>
        <w:t>mina ögon blev som förvända.</w:t>
      </w:r>
    </w:p>
    <w:p w14:paraId="227CC98C" w14:textId="77777777" w:rsidR="00A87244" w:rsidRDefault="00A87244" w:rsidP="00A87244">
      <w:r>
        <w:t>Såsom solen strålade han,</w:t>
      </w:r>
    </w:p>
    <w:p w14:paraId="284CCCBD" w14:textId="77777777" w:rsidR="00A87244" w:rsidRDefault="00A87244" w:rsidP="00A87244">
      <w:r>
        <w:t>all min levnad kom han att ändra.</w:t>
      </w:r>
    </w:p>
    <w:p w14:paraId="25573013" w14:textId="77777777" w:rsidR="00A87244" w:rsidRDefault="00A87244" w:rsidP="00A87244">
      <w:r>
        <w:t>Han tog på mig och han log.</w:t>
      </w:r>
    </w:p>
    <w:p w14:paraId="1CDC1256" w14:textId="77777777" w:rsidR="00A87244" w:rsidRDefault="00A87244" w:rsidP="00A87244">
      <w:r>
        <w:t>Han tog min ros och log,</w:t>
      </w:r>
    </w:p>
    <w:p w14:paraId="41B82105" w14:textId="77777777" w:rsidR="00A87244" w:rsidRDefault="00A87244" w:rsidP="00A87244">
      <w:r>
        <w:t>se'n han gångade mig förbi.</w:t>
      </w:r>
    </w:p>
    <w:p w14:paraId="4FD783FF" w14:textId="77777777" w:rsidR="000043B0" w:rsidRDefault="00A87244" w:rsidP="00A87244">
      <w:r>
        <w:t>Men han gångar mig förbi.</w:t>
      </w:r>
    </w:p>
    <w:p w14:paraId="19EFBCE8" w14:textId="77777777" w:rsidR="000043B0" w:rsidRDefault="000043B0" w:rsidP="00A87244"/>
    <w:p w14:paraId="1D2EE002" w14:textId="77777777" w:rsidR="00A87244" w:rsidRDefault="00A87244" w:rsidP="00A87244">
      <w:r>
        <w:t>Endast en gång såg jag den man,</w:t>
      </w:r>
    </w:p>
    <w:p w14:paraId="2A546A65" w14:textId="77777777" w:rsidR="00A87244" w:rsidRDefault="00A87244" w:rsidP="00A87244">
      <w:r>
        <w:t>mina ögon blev som förvända.</w:t>
      </w:r>
    </w:p>
    <w:p w14:paraId="03826AFA" w14:textId="77777777" w:rsidR="00A87244" w:rsidRDefault="00A87244" w:rsidP="00A87244">
      <w:r>
        <w:t>Sådan man, så'n man är han,</w:t>
      </w:r>
    </w:p>
    <w:p w14:paraId="3D4EBAD5" w14:textId="77777777" w:rsidR="00A87244" w:rsidRDefault="00A87244" w:rsidP="00A87244">
      <w:r>
        <w:t>att hans hand kan livet fullända.</w:t>
      </w:r>
    </w:p>
    <w:p w14:paraId="10625832" w14:textId="77777777" w:rsidR="00A87244" w:rsidRDefault="00A87244" w:rsidP="00A87244">
      <w:r>
        <w:t>Han bröt mitt motstånd, han log.</w:t>
      </w:r>
    </w:p>
    <w:p w14:paraId="27DE2F56" w14:textId="77777777" w:rsidR="00A87244" w:rsidRDefault="00A87244" w:rsidP="00A87244">
      <w:r>
        <w:t>Han bröt min ros och log,</w:t>
      </w:r>
    </w:p>
    <w:p w14:paraId="11CAC06D" w14:textId="77777777" w:rsidR="00A87244" w:rsidRDefault="00A87244" w:rsidP="00A87244">
      <w:r>
        <w:t>se'n han gångade mig förbi.</w:t>
      </w:r>
    </w:p>
    <w:p w14:paraId="2A44C255" w14:textId="77777777" w:rsidR="000043B0" w:rsidRDefault="00A87244" w:rsidP="00A87244">
      <w:r>
        <w:t>Men han gångar mig förbi.</w:t>
      </w:r>
    </w:p>
    <w:p w14:paraId="2ADFFB37" w14:textId="77777777" w:rsidR="000043B0" w:rsidRDefault="000043B0" w:rsidP="00A87244"/>
    <w:p w14:paraId="6DB539A1" w14:textId="77777777" w:rsidR="00A87244" w:rsidRDefault="00A87244" w:rsidP="00A87244">
      <w:r>
        <w:t>--- 133 til 309</w:t>
      </w:r>
    </w:p>
    <w:p w14:paraId="5C70CEB9" w14:textId="77777777" w:rsidR="00A87244" w:rsidRDefault="000043B0" w:rsidP="000043B0">
      <w:pPr>
        <w:pStyle w:val="Overskrift2"/>
      </w:pPr>
      <w:r>
        <w:t xml:space="preserve">xxx2 </w:t>
      </w:r>
      <w:r w:rsidR="00A87244">
        <w:t>Jag vill gå vall</w:t>
      </w:r>
    </w:p>
    <w:p w14:paraId="6EB76526" w14:textId="77777777" w:rsidR="000043B0" w:rsidRDefault="00A87244" w:rsidP="00A87244">
      <w:r>
        <w:t>Svensk gjetervise</w:t>
      </w:r>
    </w:p>
    <w:p w14:paraId="0CB049C2" w14:textId="77777777" w:rsidR="00A87244" w:rsidRDefault="00A87244" w:rsidP="00A87244"/>
    <w:p w14:paraId="620A6121" w14:textId="77777777" w:rsidR="002247F2" w:rsidRDefault="00A87244" w:rsidP="00A87244">
      <w:r>
        <w:t>Jag vill gå vall hela dagen all, uppå den långa mossen.</w:t>
      </w:r>
    </w:p>
    <w:p w14:paraId="433D1E08" w14:textId="77777777" w:rsidR="00A87244" w:rsidRDefault="00A87244" w:rsidP="00A87244">
      <w:r>
        <w:t>Dagen är lång, magen är svång, lite la</w:t>
      </w:r>
      <w:r w:rsidR="002247F2">
        <w:t xml:space="preserve"> </w:t>
      </w:r>
      <w:r>
        <w:t>mor i påsen.</w:t>
      </w:r>
    </w:p>
    <w:p w14:paraId="1AB5FA17" w14:textId="77777777" w:rsidR="00A87244" w:rsidRDefault="00A87244" w:rsidP="00A87244"/>
    <w:p w14:paraId="52480E62" w14:textId="77777777" w:rsidR="00A87244" w:rsidRDefault="000043B0" w:rsidP="000043B0">
      <w:pPr>
        <w:pStyle w:val="Overskrift2"/>
      </w:pPr>
      <w:r>
        <w:t xml:space="preserve">xxx2 </w:t>
      </w:r>
      <w:r w:rsidR="00A87244">
        <w:t>Vem kan segla</w:t>
      </w:r>
    </w:p>
    <w:p w14:paraId="315CB120" w14:textId="77777777" w:rsidR="000043B0" w:rsidRDefault="00A87244" w:rsidP="00A87244">
      <w:r>
        <w:t>Finsk folketone</w:t>
      </w:r>
    </w:p>
    <w:p w14:paraId="4C03E534" w14:textId="77777777" w:rsidR="00A87244" w:rsidRDefault="00A87244" w:rsidP="00A87244"/>
    <w:p w14:paraId="4C7CC7CB" w14:textId="77777777" w:rsidR="002247F2" w:rsidRDefault="00A87244" w:rsidP="00A87244">
      <w:r>
        <w:t>Vem kan segla förutan vind?</w:t>
      </w:r>
    </w:p>
    <w:p w14:paraId="6A0990A8" w14:textId="77777777" w:rsidR="002247F2" w:rsidRDefault="00A87244" w:rsidP="00A87244">
      <w:r>
        <w:t>Vem kan ro utan årar?</w:t>
      </w:r>
    </w:p>
    <w:p w14:paraId="0BFF7C0A" w14:textId="77777777" w:rsidR="002247F2" w:rsidRDefault="00A87244" w:rsidP="00A87244">
      <w:r>
        <w:t>Vem kan skiljas från vännen sin</w:t>
      </w:r>
    </w:p>
    <w:p w14:paraId="63463A89" w14:textId="77777777" w:rsidR="00A87244" w:rsidRDefault="00A87244" w:rsidP="00A87244">
      <w:r>
        <w:t>utan att fälla tårar?</w:t>
      </w:r>
    </w:p>
    <w:p w14:paraId="18408EBC" w14:textId="77777777" w:rsidR="00A87244" w:rsidRDefault="00A87244" w:rsidP="00A87244"/>
    <w:p w14:paraId="7FB08A86" w14:textId="77777777" w:rsidR="00A87244" w:rsidRDefault="00A87244" w:rsidP="00A87244">
      <w:r>
        <w:t>Jag kan segla förutan vind,</w:t>
      </w:r>
    </w:p>
    <w:p w14:paraId="32BF3AC8" w14:textId="77777777" w:rsidR="00A87244" w:rsidRDefault="00A87244" w:rsidP="00A87244">
      <w:r>
        <w:t>jag kan ro utan årar.</w:t>
      </w:r>
    </w:p>
    <w:p w14:paraId="6D3EC71F" w14:textId="77777777" w:rsidR="00A87244" w:rsidRDefault="00A87244" w:rsidP="00A87244">
      <w:r>
        <w:t>Men ej skiljas från vännen min</w:t>
      </w:r>
    </w:p>
    <w:p w14:paraId="1C69E082" w14:textId="77777777" w:rsidR="000043B0" w:rsidRDefault="00A87244" w:rsidP="00A87244">
      <w:r>
        <w:t>utan att fälla tårar.</w:t>
      </w:r>
    </w:p>
    <w:p w14:paraId="24D6929A" w14:textId="77777777" w:rsidR="000043B0" w:rsidRDefault="000043B0" w:rsidP="00A87244"/>
    <w:p w14:paraId="56C2DA56" w14:textId="77777777" w:rsidR="00A87244" w:rsidRDefault="00A87244" w:rsidP="00A87244">
      <w:r>
        <w:t>--- 134 til 309</w:t>
      </w:r>
    </w:p>
    <w:p w14:paraId="0C3EFE85" w14:textId="77777777" w:rsidR="00A87244" w:rsidRDefault="000043B0" w:rsidP="000043B0">
      <w:pPr>
        <w:pStyle w:val="Overskrift2"/>
      </w:pPr>
      <w:r>
        <w:t xml:space="preserve">xxx2 </w:t>
      </w:r>
      <w:r w:rsidR="00A87244">
        <w:t>Gleður lyð</w:t>
      </w:r>
    </w:p>
    <w:p w14:paraId="67B6EFA8" w14:textId="77777777" w:rsidR="000043B0" w:rsidRDefault="00A87244" w:rsidP="00A87244">
      <w:r>
        <w:t>Islandtvísöngur</w:t>
      </w:r>
    </w:p>
    <w:p w14:paraId="7014FAD6" w14:textId="77777777" w:rsidR="00A87244" w:rsidRDefault="00A87244" w:rsidP="00A87244"/>
    <w:p w14:paraId="6FE7D8C7" w14:textId="77777777" w:rsidR="00651E06" w:rsidRDefault="00A87244" w:rsidP="00A87244">
      <w:r>
        <w:t>Gleδur lyδi gróin hliδ, gras í viδa salnum,</w:t>
      </w:r>
    </w:p>
    <w:p w14:paraId="2C744002" w14:textId="77777777" w:rsidR="00A87244" w:rsidRDefault="00A87244" w:rsidP="00A87244">
      <w:r>
        <w:t>veδur</w:t>
      </w:r>
      <w:r w:rsidR="00651E06">
        <w:t xml:space="preserve"> </w:t>
      </w:r>
      <w:r>
        <w:t>bliδan varir pyδ vatns í fríδa dalnum.</w:t>
      </w:r>
    </w:p>
    <w:p w14:paraId="02C84DFE" w14:textId="77777777" w:rsidR="000043B0" w:rsidRDefault="000043B0" w:rsidP="00A87244"/>
    <w:p w14:paraId="5964C4C4" w14:textId="77777777" w:rsidR="00A87244" w:rsidRDefault="000043B0" w:rsidP="000043B0">
      <w:pPr>
        <w:pStyle w:val="Overskrift2"/>
      </w:pPr>
      <w:r>
        <w:t xml:space="preserve">xxx2 </w:t>
      </w:r>
      <w:r w:rsidR="00A87244">
        <w:t>Gje meg handa di, ven</w:t>
      </w:r>
    </w:p>
    <w:p w14:paraId="09DD7597" w14:textId="77777777" w:rsidR="000043B0" w:rsidRDefault="00A87244" w:rsidP="00A87244">
      <w:r>
        <w:t>Tekst: Sondre Bratland</w:t>
      </w:r>
      <w:r w:rsidR="00651E06">
        <w:t>.</w:t>
      </w:r>
      <w:r>
        <w:t xml:space="preserve"> Irsk folketone</w:t>
      </w:r>
    </w:p>
    <w:p w14:paraId="0FF4D8EE" w14:textId="77777777" w:rsidR="00A87244" w:rsidRDefault="00A87244" w:rsidP="00A87244"/>
    <w:p w14:paraId="3F32E958" w14:textId="77777777" w:rsidR="00651E06" w:rsidRDefault="00A87244" w:rsidP="00A87244">
      <w:r>
        <w:t>Gjev meg handa di ven når det kveldar,</w:t>
      </w:r>
    </w:p>
    <w:p w14:paraId="1F2EA85E" w14:textId="77777777" w:rsidR="00651E06" w:rsidRDefault="00A87244" w:rsidP="00A87244">
      <w:r>
        <w:t>det blir</w:t>
      </w:r>
      <w:r w:rsidR="00651E06">
        <w:t xml:space="preserve"> mørkt og me treng ei hand.</w:t>
      </w:r>
    </w:p>
    <w:p w14:paraId="5BFDD7FE" w14:textId="77777777" w:rsidR="00651E06" w:rsidRDefault="00651E06" w:rsidP="00A87244">
      <w:r>
        <w:t xml:space="preserve">La dei </w:t>
      </w:r>
      <w:r w:rsidR="00A87244">
        <w:t>ljose og venlege tankar,</w:t>
      </w:r>
    </w:p>
    <w:p w14:paraId="34540DCE" w14:textId="77777777" w:rsidR="00651E06" w:rsidRDefault="00A87244" w:rsidP="00A87244">
      <w:r>
        <w:t>fylgje</w:t>
      </w:r>
      <w:r w:rsidR="00651E06">
        <w:t xml:space="preserve"> </w:t>
      </w:r>
      <w:r>
        <w:t>oss inn i draumars land.</w:t>
      </w:r>
    </w:p>
    <w:p w14:paraId="17A26C35" w14:textId="77777777" w:rsidR="00651E06" w:rsidRDefault="00A87244" w:rsidP="00A87244">
      <w:r>
        <w:t>La varmen frå ein som er</w:t>
      </w:r>
      <w:r w:rsidR="00651E06">
        <w:t xml:space="preserve"> </w:t>
      </w:r>
      <w:r>
        <w:t>glad i deg</w:t>
      </w:r>
    </w:p>
    <w:p w14:paraId="4D1DF4F6" w14:textId="77777777" w:rsidR="00651E06" w:rsidRDefault="00A87244" w:rsidP="00A87244">
      <w:r>
        <w:t>tenne stjerner i mørkas-te natt.</w:t>
      </w:r>
    </w:p>
    <w:p w14:paraId="114B54B1" w14:textId="77777777" w:rsidR="00651E06" w:rsidRDefault="00651E06" w:rsidP="00651E06">
      <w:r>
        <w:t>La dei ljose og venlege tankar,</w:t>
      </w:r>
    </w:p>
    <w:p w14:paraId="11FCBD2E" w14:textId="77777777" w:rsidR="00651E06" w:rsidRDefault="00651E06" w:rsidP="00651E06">
      <w:r>
        <w:t>fylgje oss inn i draumars land.</w:t>
      </w:r>
    </w:p>
    <w:p w14:paraId="27F24E00" w14:textId="77777777" w:rsidR="00A87244" w:rsidRDefault="00A87244" w:rsidP="00A87244"/>
    <w:p w14:paraId="15A729FF" w14:textId="77777777" w:rsidR="00A87244" w:rsidRDefault="00A87244" w:rsidP="00A87244">
      <w:r>
        <w:t>Varme tankar og hender som trøystar</w:t>
      </w:r>
    </w:p>
    <w:p w14:paraId="4902E6DD" w14:textId="77777777" w:rsidR="00A87244" w:rsidRDefault="00A87244" w:rsidP="00A87244">
      <w:r>
        <w:t>er som sol over frosen jord.</w:t>
      </w:r>
    </w:p>
    <w:p w14:paraId="0F5F9437" w14:textId="77777777" w:rsidR="00A87244" w:rsidRDefault="00A87244" w:rsidP="00A87244">
      <w:r>
        <w:t>Kjenne varmen frå ein som er nær deg</w:t>
      </w:r>
    </w:p>
    <w:p w14:paraId="60C5B2FB" w14:textId="77777777" w:rsidR="00A87244" w:rsidRDefault="00A87244" w:rsidP="00A87244">
      <w:r>
        <w:t>gjev langt meir enn store ord.</w:t>
      </w:r>
    </w:p>
    <w:p w14:paraId="1B703F72" w14:textId="77777777" w:rsidR="00A87244" w:rsidRDefault="00A87244" w:rsidP="00A87244">
      <w:r>
        <w:t>La varmen frå ein som er glad i deg</w:t>
      </w:r>
    </w:p>
    <w:p w14:paraId="3C3EC059" w14:textId="77777777" w:rsidR="000043B0" w:rsidRDefault="00A87244" w:rsidP="00A87244">
      <w:r>
        <w:t>tenne stjerner i mørkaste natt.</w:t>
      </w:r>
    </w:p>
    <w:p w14:paraId="4E65D832" w14:textId="77777777" w:rsidR="000043B0" w:rsidRDefault="00A87244" w:rsidP="00A87244">
      <w:r>
        <w:t>La dei ljose ...</w:t>
      </w:r>
    </w:p>
    <w:p w14:paraId="3423C30B" w14:textId="77777777" w:rsidR="000043B0" w:rsidRDefault="000043B0" w:rsidP="00A87244"/>
    <w:p w14:paraId="5AFE3E68" w14:textId="77777777" w:rsidR="00A87244" w:rsidRDefault="00A87244" w:rsidP="00A87244">
      <w:r>
        <w:t>--- 135 til 309</w:t>
      </w:r>
    </w:p>
    <w:p w14:paraId="66AD0B92" w14:textId="77777777" w:rsidR="00A87244" w:rsidRDefault="000043B0" w:rsidP="000043B0">
      <w:pPr>
        <w:pStyle w:val="Overskrift2"/>
      </w:pPr>
      <w:r>
        <w:t xml:space="preserve">xxx2 </w:t>
      </w:r>
      <w:r w:rsidR="00A87244">
        <w:t>All through the night</w:t>
      </w:r>
    </w:p>
    <w:p w14:paraId="17A1E08B" w14:textId="77777777" w:rsidR="000043B0" w:rsidRDefault="00A87244" w:rsidP="00A87244">
      <w:r>
        <w:t>Fra Wales</w:t>
      </w:r>
    </w:p>
    <w:p w14:paraId="382FFBAE" w14:textId="77777777" w:rsidR="00A87244" w:rsidRDefault="00A87244" w:rsidP="00A87244"/>
    <w:p w14:paraId="23D70B1E" w14:textId="77777777" w:rsidR="008B753F" w:rsidRDefault="00A87244" w:rsidP="00A87244">
      <w:r>
        <w:t>While the moon her watch is keeping,</w:t>
      </w:r>
    </w:p>
    <w:p w14:paraId="0BD24DA0" w14:textId="77777777" w:rsidR="008B753F" w:rsidRDefault="00A87244" w:rsidP="00A87244">
      <w:r>
        <w:t>all through the night.</w:t>
      </w:r>
    </w:p>
    <w:p w14:paraId="1DF8B0CB" w14:textId="77777777" w:rsidR="008B753F" w:rsidRDefault="00A87244" w:rsidP="00A87244">
      <w:r>
        <w:t>While the weary world is sleeping,</w:t>
      </w:r>
    </w:p>
    <w:p w14:paraId="68A32207" w14:textId="77777777" w:rsidR="008B753F" w:rsidRDefault="00A87244" w:rsidP="00A87244">
      <w:r>
        <w:t>all through the night.</w:t>
      </w:r>
    </w:p>
    <w:p w14:paraId="555D4EEB" w14:textId="77777777" w:rsidR="005D13A5" w:rsidRDefault="00A87244" w:rsidP="00A87244">
      <w:r>
        <w:t>O'er my bosom gently stealing,</w:t>
      </w:r>
    </w:p>
    <w:p w14:paraId="77A9682E" w14:textId="77777777" w:rsidR="008B753F" w:rsidRDefault="00A87244" w:rsidP="00A87244">
      <w:r>
        <w:t>visions of delight revealing,</w:t>
      </w:r>
    </w:p>
    <w:p w14:paraId="390EB29C" w14:textId="77777777" w:rsidR="005D13A5" w:rsidRDefault="00A87244" w:rsidP="00A87244">
      <w:r>
        <w:t>breathes a pure and holy feeling,</w:t>
      </w:r>
    </w:p>
    <w:p w14:paraId="03E6D4EE" w14:textId="77777777" w:rsidR="00A87244" w:rsidRDefault="00A87244" w:rsidP="00A87244">
      <w:r>
        <w:t xml:space="preserve">all through the night. </w:t>
      </w:r>
    </w:p>
    <w:p w14:paraId="49836229" w14:textId="77777777" w:rsidR="000043B0" w:rsidRDefault="000043B0" w:rsidP="00A87244"/>
    <w:p w14:paraId="5059A578" w14:textId="77777777" w:rsidR="00A87244" w:rsidRDefault="00A87244" w:rsidP="00A87244">
      <w:r>
        <w:t>Love, to thee my thoughts are turning,</w:t>
      </w:r>
    </w:p>
    <w:p w14:paraId="1A2DDFFC" w14:textId="77777777" w:rsidR="00A87244" w:rsidRDefault="00A87244" w:rsidP="00A87244">
      <w:r>
        <w:t>all through the night,</w:t>
      </w:r>
    </w:p>
    <w:p w14:paraId="6CF695E5" w14:textId="77777777" w:rsidR="00A87244" w:rsidRDefault="00A87244" w:rsidP="00A87244">
      <w:r>
        <w:t>and for thee my heart is yearning,</w:t>
      </w:r>
    </w:p>
    <w:p w14:paraId="4AE159BE" w14:textId="77777777" w:rsidR="00A87244" w:rsidRDefault="00A87244" w:rsidP="00A87244">
      <w:r>
        <w:t>all through the night.</w:t>
      </w:r>
    </w:p>
    <w:p w14:paraId="423CA910" w14:textId="77777777" w:rsidR="00A87244" w:rsidRDefault="00A87244" w:rsidP="00A87244">
      <w:r>
        <w:t>Though sad fate our lives may sever,</w:t>
      </w:r>
    </w:p>
    <w:p w14:paraId="2C2E98E4" w14:textId="77777777" w:rsidR="00A87244" w:rsidRDefault="00A87244" w:rsidP="00A87244">
      <w:r>
        <w:t>parting will not last for ever,</w:t>
      </w:r>
    </w:p>
    <w:p w14:paraId="12AC20A6" w14:textId="77777777" w:rsidR="00A87244" w:rsidRDefault="00A87244" w:rsidP="00A87244">
      <w:r>
        <w:t>there's a hope that leaves me never,</w:t>
      </w:r>
    </w:p>
    <w:p w14:paraId="706D2E28" w14:textId="77777777" w:rsidR="000043B0" w:rsidRDefault="00A87244" w:rsidP="00A87244">
      <w:r>
        <w:t>all through the night.</w:t>
      </w:r>
    </w:p>
    <w:p w14:paraId="2790BB08" w14:textId="77777777" w:rsidR="000043B0" w:rsidRDefault="000043B0" w:rsidP="00A87244"/>
    <w:p w14:paraId="7663D72D" w14:textId="77777777" w:rsidR="00A87244" w:rsidRDefault="00A87244" w:rsidP="00A87244">
      <w:r>
        <w:t>--- 136 til 309</w:t>
      </w:r>
    </w:p>
    <w:p w14:paraId="6F42DF2B" w14:textId="77777777" w:rsidR="00A87244" w:rsidRDefault="000043B0" w:rsidP="00FE67DD">
      <w:pPr>
        <w:pStyle w:val="Overskrift2"/>
      </w:pPr>
      <w:r>
        <w:t xml:space="preserve">xxx2 </w:t>
      </w:r>
      <w:proofErr w:type="gramStart"/>
      <w:r w:rsidR="00A87244">
        <w:t>Mustalainen</w:t>
      </w:r>
      <w:r w:rsidR="00FE67DD">
        <w:t xml:space="preserve"> .</w:t>
      </w:r>
      <w:proofErr w:type="gramEnd"/>
      <w:r w:rsidR="00FE67DD">
        <w:t xml:space="preserve"> </w:t>
      </w:r>
      <w:r w:rsidR="00A87244">
        <w:t>Sigøyner</w:t>
      </w:r>
    </w:p>
    <w:p w14:paraId="73785E58" w14:textId="77777777" w:rsidR="000043B0" w:rsidRDefault="00A87244" w:rsidP="00A87244">
      <w:r>
        <w:t>Finsk/ungarsk sigøynersang</w:t>
      </w:r>
      <w:r w:rsidR="00FE67DD">
        <w:t>.</w:t>
      </w:r>
      <w:r>
        <w:t xml:space="preserve"> Elmer Szentirmay</w:t>
      </w:r>
    </w:p>
    <w:p w14:paraId="6BC83B32" w14:textId="77777777" w:rsidR="00A87244" w:rsidRDefault="00A87244" w:rsidP="00A87244"/>
    <w:p w14:paraId="7B93D649" w14:textId="77777777" w:rsidR="00FE67DD" w:rsidRDefault="00A87244" w:rsidP="00A87244">
      <w:r>
        <w:t>Mustalaiseks olen synty</w:t>
      </w:r>
      <w:r w:rsidR="00A01075">
        <w:t xml:space="preserve"> </w:t>
      </w:r>
      <w:r>
        <w:t>nyt,</w:t>
      </w:r>
    </w:p>
    <w:p w14:paraId="7190A8BA" w14:textId="77777777" w:rsidR="00A01075" w:rsidRDefault="00A87244" w:rsidP="00A01075">
      <w:r>
        <w:t>kodi</w:t>
      </w:r>
      <w:r w:rsidR="00A01075">
        <w:t>tonna kuljeskelen nyt.</w:t>
      </w:r>
    </w:p>
    <w:p w14:paraId="55A5CB4D" w14:textId="77777777" w:rsidR="00A01075" w:rsidRDefault="00A01075" w:rsidP="00A01075">
      <w:r>
        <w:t>Luonnon lapsi, mitä huolinkaan,</w:t>
      </w:r>
    </w:p>
    <w:p w14:paraId="547519D2" w14:textId="77777777" w:rsidR="00A01075" w:rsidRDefault="00A01075" w:rsidP="00A01075">
      <w:r>
        <w:t>kun vaan vapahana olla saan.</w:t>
      </w:r>
    </w:p>
    <w:p w14:paraId="2B6C66C1" w14:textId="77777777" w:rsidR="00FE67DD" w:rsidRDefault="00FE67DD" w:rsidP="00A87244"/>
    <w:p w14:paraId="78AECF4E" w14:textId="77777777" w:rsidR="00FE67DD" w:rsidRDefault="00A87244" w:rsidP="00A87244">
      <w:r>
        <w:t>Jeg ble født som en sigøynerdreng,</w:t>
      </w:r>
    </w:p>
    <w:p w14:paraId="6553D154" w14:textId="77777777" w:rsidR="00FE67DD" w:rsidRDefault="00A87244" w:rsidP="00A87244">
      <w:r>
        <w:t>jeg har</w:t>
      </w:r>
      <w:r w:rsidR="00FE67DD">
        <w:t xml:space="preserve"> hverken bo</w:t>
      </w:r>
      <w:r w:rsidR="00666B30">
        <w:t>-</w:t>
      </w:r>
      <w:r w:rsidR="00FE67DD">
        <w:t>rd eller seng.</w:t>
      </w:r>
    </w:p>
    <w:p w14:paraId="5B92763B" w14:textId="77777777" w:rsidR="00FE67DD" w:rsidRDefault="00FE67DD" w:rsidP="00FE67DD">
      <w:r>
        <w:t xml:space="preserve">Skogens sønn, </w:t>
      </w:r>
      <w:r w:rsidR="00593C69">
        <w:t xml:space="preserve">så </w:t>
      </w:r>
      <w:r>
        <w:t>hvorfor være sur,</w:t>
      </w:r>
    </w:p>
    <w:p w14:paraId="1CCE92CC" w14:textId="77777777" w:rsidR="00FE67DD" w:rsidRDefault="00FE67DD" w:rsidP="00FE67DD">
      <w:r>
        <w:t>jeg er fri her midt i min natur.</w:t>
      </w:r>
    </w:p>
    <w:p w14:paraId="3BE25C06" w14:textId="77777777" w:rsidR="00FE67DD" w:rsidRDefault="00FE67DD" w:rsidP="00A87244"/>
    <w:p w14:paraId="75F129B1" w14:textId="77777777" w:rsidR="00A87244" w:rsidRDefault="00A87244" w:rsidP="00A87244">
      <w:r>
        <w:t>sit' en tiedä oikein itsekään.</w:t>
      </w:r>
    </w:p>
    <w:p w14:paraId="3FD9717F" w14:textId="77777777" w:rsidR="00A87244" w:rsidRDefault="00A87244" w:rsidP="00A87244">
      <w:r>
        <w:t>Tuuli, tuisku siihen vastatkoon,</w:t>
      </w:r>
    </w:p>
    <w:p w14:paraId="13E3FB44" w14:textId="77777777" w:rsidR="000043B0" w:rsidRDefault="00A87244" w:rsidP="00A87244">
      <w:r>
        <w:t>kiertotähti selvän antakoon.</w:t>
      </w:r>
    </w:p>
    <w:p w14:paraId="2C2B2949" w14:textId="77777777" w:rsidR="00FE67DD" w:rsidRDefault="00FE67DD" w:rsidP="00A87244"/>
    <w:p w14:paraId="0EDB973C" w14:textId="77777777" w:rsidR="00A87244" w:rsidRDefault="00A87244" w:rsidP="00A87244">
      <w:r>
        <w:t xml:space="preserve">Jeg blir spurt, hvorfor jeg går omkring, </w:t>
      </w:r>
    </w:p>
    <w:p w14:paraId="194597BD" w14:textId="77777777" w:rsidR="00A87244" w:rsidRDefault="00A87244" w:rsidP="00A87244">
      <w:r>
        <w:t>men mit svar betyder ingenting.</w:t>
      </w:r>
    </w:p>
    <w:p w14:paraId="1DDAF751" w14:textId="77777777" w:rsidR="00A87244" w:rsidRDefault="00A87244" w:rsidP="00A87244">
      <w:r>
        <w:t>Kun i vinden finnes der et svar,</w:t>
      </w:r>
    </w:p>
    <w:p w14:paraId="744EA71A" w14:textId="77777777" w:rsidR="000043B0" w:rsidRDefault="00A87244" w:rsidP="00A87244">
      <w:r>
        <w:t xml:space="preserve">stjernene de er det svar jeg har. </w:t>
      </w:r>
    </w:p>
    <w:p w14:paraId="086D97FF" w14:textId="77777777" w:rsidR="000043B0" w:rsidRDefault="000043B0" w:rsidP="00A87244"/>
    <w:p w14:paraId="6F6CB560" w14:textId="77777777" w:rsidR="00A87244" w:rsidRDefault="00A87244" w:rsidP="00A87244">
      <w:r>
        <w:t>--- 137 til 309</w:t>
      </w:r>
    </w:p>
    <w:p w14:paraId="3877165E" w14:textId="77777777" w:rsidR="00A87244" w:rsidRDefault="000043B0" w:rsidP="000043B0">
      <w:pPr>
        <w:pStyle w:val="Overskrift2"/>
      </w:pPr>
      <w:r>
        <w:t xml:space="preserve">xxx2 </w:t>
      </w:r>
      <w:r w:rsidR="00A87244">
        <w:t>Samankalia</w:t>
      </w:r>
    </w:p>
    <w:p w14:paraId="4BA1DC9B" w14:textId="77777777" w:rsidR="000043B0" w:rsidRDefault="00A87244" w:rsidP="00A87244">
      <w:r>
        <w:t>Fra Sør-Sudan</w:t>
      </w:r>
    </w:p>
    <w:p w14:paraId="1B98F297" w14:textId="77777777" w:rsidR="00A87244" w:rsidRDefault="00A87244" w:rsidP="00A87244"/>
    <w:p w14:paraId="559F3AE2" w14:textId="77777777" w:rsidR="000007A7" w:rsidRDefault="00A87244" w:rsidP="00A87244">
      <w:r>
        <w:t>Saman</w:t>
      </w:r>
      <w:r w:rsidR="000043B0">
        <w:t>-</w:t>
      </w:r>
      <w:r>
        <w:t>kalia,</w:t>
      </w:r>
      <w:r w:rsidR="000007A7">
        <w:t xml:space="preserve"> saman-kalia</w:t>
      </w:r>
      <w:r>
        <w:t>,</w:t>
      </w:r>
      <w:r w:rsidR="000007A7" w:rsidRPr="000007A7">
        <w:t xml:space="preserve"> </w:t>
      </w:r>
      <w:r w:rsidR="000007A7">
        <w:t>saman-kalia</w:t>
      </w:r>
      <w:r>
        <w:t>,</w:t>
      </w:r>
      <w:r w:rsidR="000007A7" w:rsidRPr="000007A7">
        <w:t xml:space="preserve"> </w:t>
      </w:r>
      <w:r w:rsidR="000007A7">
        <w:t>saman-kalia</w:t>
      </w:r>
      <w:r>
        <w:t>,</w:t>
      </w:r>
    </w:p>
    <w:p w14:paraId="58A2DA80" w14:textId="77777777" w:rsidR="00946F29" w:rsidRDefault="00A87244" w:rsidP="00A87244">
      <w:r>
        <w:t>yowa, yowa, bibikeno.</w:t>
      </w:r>
    </w:p>
    <w:p w14:paraId="7AA537A3" w14:textId="77777777" w:rsidR="000007A7" w:rsidRDefault="00A4024A" w:rsidP="00A87244">
      <w:r>
        <w:t xml:space="preserve">/: </w:t>
      </w:r>
      <w:r w:rsidR="00A87244">
        <w:t>Assisi mama segente yowa</w:t>
      </w:r>
      <w:r>
        <w:t xml:space="preserve"> :/</w:t>
      </w:r>
    </w:p>
    <w:p w14:paraId="2F5471EF" w14:textId="77777777" w:rsidR="00A87244" w:rsidRDefault="00D63F1E" w:rsidP="00A87244">
      <w:r>
        <w:t>yowa, yowa,</w:t>
      </w:r>
      <w:r w:rsidR="00946F29">
        <w:t xml:space="preserve"> </w:t>
      </w:r>
      <w:r w:rsidR="00A87244">
        <w:t>bibikeno.</w:t>
      </w:r>
    </w:p>
    <w:p w14:paraId="55A3B244" w14:textId="77777777" w:rsidR="000043B0" w:rsidRDefault="000043B0" w:rsidP="00A87244"/>
    <w:p w14:paraId="03FACFBF" w14:textId="77777777" w:rsidR="00A87244" w:rsidRDefault="000043B0" w:rsidP="000043B0">
      <w:pPr>
        <w:pStyle w:val="Overskrift2"/>
      </w:pPr>
      <w:r>
        <w:t xml:space="preserve">xxx2 </w:t>
      </w:r>
      <w:r w:rsidR="00A87244">
        <w:t>Vela langa</w:t>
      </w:r>
    </w:p>
    <w:p w14:paraId="48007B39" w14:textId="77777777" w:rsidR="000043B0" w:rsidRDefault="00A87244" w:rsidP="00A87244">
      <w:r>
        <w:t>Afrikansk kampsang</w:t>
      </w:r>
    </w:p>
    <w:p w14:paraId="55841352" w14:textId="77777777" w:rsidR="00A87244" w:rsidRDefault="00A87244" w:rsidP="00A87244"/>
    <w:p w14:paraId="46E613EB" w14:textId="77777777" w:rsidR="00A86D97" w:rsidRDefault="00A87244" w:rsidP="00A87244">
      <w:r>
        <w:t xml:space="preserve">Vela langa, vela langa. </w:t>
      </w:r>
    </w:p>
    <w:p w14:paraId="03970421" w14:textId="77777777" w:rsidR="00A86D97" w:rsidRDefault="00A86D97" w:rsidP="00A86D97">
      <w:r>
        <w:t xml:space="preserve">Hamba, </w:t>
      </w:r>
      <w:proofErr w:type="gramStart"/>
      <w:r>
        <w:t>hamba  gahle</w:t>
      </w:r>
      <w:proofErr w:type="gramEnd"/>
      <w:r>
        <w:t xml:space="preserve">, hamba, hamba. </w:t>
      </w:r>
    </w:p>
    <w:p w14:paraId="53860CBA" w14:textId="77777777" w:rsidR="00A86D97" w:rsidRDefault="00A87244" w:rsidP="00A87244">
      <w:r>
        <w:t>Villet lenge, villet lenge.</w:t>
      </w:r>
    </w:p>
    <w:p w14:paraId="58A311E3" w14:textId="77777777" w:rsidR="00A87244" w:rsidRDefault="00A87244" w:rsidP="00A87244">
      <w:r>
        <w:t xml:space="preserve">Handling, handling snarest, handling, handling. </w:t>
      </w:r>
    </w:p>
    <w:p w14:paraId="02F214E6" w14:textId="77777777" w:rsidR="000043B0" w:rsidRDefault="000043B0" w:rsidP="00A87244"/>
    <w:p w14:paraId="1C187075" w14:textId="77777777" w:rsidR="00A87244" w:rsidRDefault="00A87244" w:rsidP="00A87244">
      <w:r>
        <w:t>--- 138 til 309</w:t>
      </w:r>
    </w:p>
    <w:p w14:paraId="709EF51F" w14:textId="77777777" w:rsidR="00A87244" w:rsidRDefault="000043B0" w:rsidP="000043B0">
      <w:pPr>
        <w:pStyle w:val="Overskrift2"/>
      </w:pPr>
      <w:r>
        <w:t xml:space="preserve">xxx2 </w:t>
      </w:r>
      <w:r w:rsidR="00A87244">
        <w:t>Malaika</w:t>
      </w:r>
    </w:p>
    <w:p w14:paraId="1D2E9515" w14:textId="77777777" w:rsidR="000043B0" w:rsidRDefault="00A87244" w:rsidP="00A87244">
      <w:r>
        <w:t>Tekst og musikk: Fadhili William</w:t>
      </w:r>
      <w:r w:rsidR="00153037">
        <w:t>. {{akk}}</w:t>
      </w:r>
    </w:p>
    <w:p w14:paraId="1F1A12FC" w14:textId="77777777" w:rsidR="00872CB6" w:rsidRDefault="00872CB6"/>
    <w:p w14:paraId="4657048B" w14:textId="77777777" w:rsidR="003811AA" w:rsidRDefault="00D92159" w:rsidP="00A87244">
      <w:r>
        <w:t xml:space="preserve">/: </w:t>
      </w:r>
      <w:r w:rsidR="00A87244">
        <w:t>Malaika na ku penda,</w:t>
      </w:r>
    </w:p>
    <w:p w14:paraId="13562EC7" w14:textId="77777777" w:rsidR="00D92159" w:rsidRDefault="00A87244" w:rsidP="00A87244">
      <w:r>
        <w:t>Malaika.</w:t>
      </w:r>
      <w:r w:rsidR="00D92159">
        <w:t xml:space="preserve"> :/</w:t>
      </w:r>
    </w:p>
    <w:p w14:paraId="6C4D3972" w14:textId="77777777" w:rsidR="003811AA" w:rsidRDefault="00A87244" w:rsidP="00A87244">
      <w:r>
        <w:t>Nami nifanyeje</w:t>
      </w:r>
    </w:p>
    <w:p w14:paraId="69A1AA3F" w14:textId="77777777" w:rsidR="003811AA" w:rsidRDefault="00A87244" w:rsidP="00A87244">
      <w:r>
        <w:t>Kijana mwenzio.</w:t>
      </w:r>
    </w:p>
    <w:p w14:paraId="7A0D1903" w14:textId="77777777" w:rsidR="003811AA" w:rsidRDefault="003811AA" w:rsidP="00A87244">
      <w:r>
        <w:t xml:space="preserve">/: </w:t>
      </w:r>
      <w:r w:rsidR="00A87244">
        <w:t>Nashindwa na mali sina we.</w:t>
      </w:r>
    </w:p>
    <w:p w14:paraId="63857808" w14:textId="77777777" w:rsidR="003811AA" w:rsidRDefault="00A87244" w:rsidP="00A87244">
      <w:r>
        <w:t xml:space="preserve">Nikuoe Malaika. </w:t>
      </w:r>
      <w:r w:rsidR="00872CB6">
        <w:t>:/</w:t>
      </w:r>
    </w:p>
    <w:p w14:paraId="125AB322" w14:textId="77777777" w:rsidR="000043B0" w:rsidRDefault="000043B0" w:rsidP="00A87244"/>
    <w:p w14:paraId="3C96EC3B" w14:textId="77777777" w:rsidR="00A87244" w:rsidRDefault="00A87244" w:rsidP="00A87244">
      <w:r>
        <w:t>/: Kidege</w:t>
      </w:r>
    </w:p>
    <w:p w14:paraId="04F154DA" w14:textId="77777777" w:rsidR="00A87244" w:rsidRDefault="00A87244" w:rsidP="00A87244">
      <w:r>
        <w:t>na ku waza, Kidege. :/</w:t>
      </w:r>
    </w:p>
    <w:p w14:paraId="3950D243" w14:textId="77777777" w:rsidR="000043B0" w:rsidRDefault="00A87244" w:rsidP="00A87244">
      <w:r>
        <w:t>Nami nifanyeje Kijana mwenzio.</w:t>
      </w:r>
    </w:p>
    <w:p w14:paraId="6C9F2E7A" w14:textId="77777777" w:rsidR="00D8193F" w:rsidRDefault="00D8193F" w:rsidP="00A87244"/>
    <w:p w14:paraId="31C6EBDE" w14:textId="77777777" w:rsidR="00A87244" w:rsidRDefault="00A87244" w:rsidP="00A87244">
      <w:r>
        <w:t>/: Nashindwa na mali sina we,</w:t>
      </w:r>
    </w:p>
    <w:p w14:paraId="37536CB4" w14:textId="77777777" w:rsidR="000043B0" w:rsidRDefault="00A87244" w:rsidP="00A87244">
      <w:r>
        <w:t>Nikuoe Kidege. :/</w:t>
      </w:r>
    </w:p>
    <w:p w14:paraId="167E130E" w14:textId="77777777" w:rsidR="000043B0" w:rsidRDefault="000043B0" w:rsidP="00A87244"/>
    <w:p w14:paraId="7DADB582" w14:textId="77777777" w:rsidR="00A87244" w:rsidRDefault="00A87244" w:rsidP="00A87244">
      <w:r>
        <w:t>--- 139 til 309</w:t>
      </w:r>
    </w:p>
    <w:p w14:paraId="0C1929A0" w14:textId="77777777" w:rsidR="00A87244" w:rsidRDefault="000043B0" w:rsidP="000043B0">
      <w:pPr>
        <w:pStyle w:val="Overskrift2"/>
      </w:pPr>
      <w:r>
        <w:t xml:space="preserve">xxx2 </w:t>
      </w:r>
      <w:r w:rsidR="00A87244">
        <w:t>N'kosi sikelela i'Africa</w:t>
      </w:r>
    </w:p>
    <w:p w14:paraId="3C5E9A18" w14:textId="77777777" w:rsidR="000043B0" w:rsidRDefault="00A87244" w:rsidP="00A87244">
      <w:r>
        <w:t>Afrikansk hymne</w:t>
      </w:r>
    </w:p>
    <w:p w14:paraId="144A62B0" w14:textId="77777777" w:rsidR="00A87244" w:rsidRDefault="00A87244" w:rsidP="00A87244"/>
    <w:p w14:paraId="04B8B6DC" w14:textId="77777777" w:rsidR="00872CB6" w:rsidRDefault="00A87244" w:rsidP="00A87244">
      <w:r>
        <w:t xml:space="preserve">N'kosi sikelel'i Africa, Maluphaka nyi sw'uphondo </w:t>
      </w:r>
      <w:r w:rsidR="00872CB6">
        <w:t>l</w:t>
      </w:r>
      <w:r>
        <w:t>va yo,</w:t>
      </w:r>
    </w:p>
    <w:p w14:paraId="3D4BBCE3" w14:textId="77777777" w:rsidR="00872CB6" w:rsidRDefault="00A87244" w:rsidP="00A87244">
      <w:r>
        <w:t>Yizwa imi</w:t>
      </w:r>
      <w:r w:rsidR="000043B0">
        <w:t>-</w:t>
      </w:r>
      <w:r>
        <w:t>tha</w:t>
      </w:r>
      <w:r w:rsidR="000043B0">
        <w:t>-</w:t>
      </w:r>
      <w:r>
        <w:t>nda</w:t>
      </w:r>
      <w:r w:rsidR="000043B0">
        <w:t>-</w:t>
      </w:r>
      <w:r>
        <w:t>zo yethu,</w:t>
      </w:r>
    </w:p>
    <w:p w14:paraId="1D9A1554" w14:textId="77777777" w:rsidR="00872CB6" w:rsidRDefault="00872CB6" w:rsidP="00A87244">
      <w:r>
        <w:t xml:space="preserve">/: </w:t>
      </w:r>
      <w:r w:rsidR="00A87244">
        <w:t>N'kosi sikelela</w:t>
      </w:r>
      <w:r>
        <w:t xml:space="preserve"> :/</w:t>
      </w:r>
    </w:p>
    <w:p w14:paraId="3B30E838" w14:textId="77777777" w:rsidR="00A87244" w:rsidRDefault="00A87244" w:rsidP="00A87244"/>
    <w:p w14:paraId="5E4988BB" w14:textId="77777777" w:rsidR="00A87244" w:rsidRDefault="00A87244" w:rsidP="00A87244">
      <w:r>
        <w:t>{{Bilde</w:t>
      </w:r>
      <w:r w:rsidR="00872CB6">
        <w:t>:</w:t>
      </w:r>
      <w:r w:rsidR="00872CB6" w:rsidRPr="00872CB6">
        <w:t xml:space="preserve"> </w:t>
      </w:r>
      <w:r w:rsidR="00872CB6">
        <w:t>Senegalbaletten.</w:t>
      </w:r>
      <w:r>
        <w:t>}}</w:t>
      </w:r>
    </w:p>
    <w:p w14:paraId="460F4659" w14:textId="77777777" w:rsidR="000043B0" w:rsidRDefault="000043B0" w:rsidP="00A87244"/>
    <w:p w14:paraId="530AAB0F" w14:textId="77777777" w:rsidR="00A87244" w:rsidRDefault="00A87244" w:rsidP="00A87244">
      <w:r>
        <w:t>--- 140 til 309</w:t>
      </w:r>
    </w:p>
    <w:p w14:paraId="5B513969" w14:textId="77777777" w:rsidR="000043B0" w:rsidRDefault="000043B0" w:rsidP="00DD1D98">
      <w:pPr>
        <w:pStyle w:val="Overskrift1"/>
      </w:pPr>
      <w:bookmarkStart w:id="7" w:name="_Toc517957034"/>
      <w:r>
        <w:t xml:space="preserve">xxx1 </w:t>
      </w:r>
      <w:r w:rsidR="00A87244">
        <w:t>Kapittel 4: Religiøse sanger</w:t>
      </w:r>
      <w:bookmarkEnd w:id="7"/>
    </w:p>
    <w:p w14:paraId="56145E9D" w14:textId="77777777" w:rsidR="00A87244" w:rsidRDefault="00A87244" w:rsidP="00A87244">
      <w:r>
        <w:t>{{Bilde</w:t>
      </w:r>
      <w:r w:rsidR="00872CB6">
        <w:t>: Bjørn Eidsvåg.</w:t>
      </w:r>
      <w:r>
        <w:t>}}</w:t>
      </w:r>
    </w:p>
    <w:p w14:paraId="667E9555" w14:textId="77777777" w:rsidR="000043B0" w:rsidRDefault="000043B0" w:rsidP="00A87244"/>
    <w:p w14:paraId="2133D817" w14:textId="77777777" w:rsidR="00A87244" w:rsidRDefault="00A87244" w:rsidP="00A87244">
      <w:r>
        <w:t>--- 141 til 309</w:t>
      </w:r>
    </w:p>
    <w:p w14:paraId="5CF5A7A5" w14:textId="77777777" w:rsidR="00A87244" w:rsidRDefault="000043B0" w:rsidP="000043B0">
      <w:pPr>
        <w:pStyle w:val="Overskrift2"/>
      </w:pPr>
      <w:r>
        <w:t xml:space="preserve">xxx2 </w:t>
      </w:r>
      <w:r w:rsidR="00A87244">
        <w:t xml:space="preserve">Å leva det er </w:t>
      </w:r>
      <w:proofErr w:type="gramStart"/>
      <w:r w:rsidR="00A87244">
        <w:t>å elska</w:t>
      </w:r>
      <w:proofErr w:type="gramEnd"/>
    </w:p>
    <w:p w14:paraId="572D551C" w14:textId="77777777" w:rsidR="000043B0" w:rsidRDefault="00A87244" w:rsidP="00A87244">
      <w:r>
        <w:t>Tekst: Anders Vassbotn</w:t>
      </w:r>
      <w:r w:rsidR="00872CB6">
        <w:t xml:space="preserve">. </w:t>
      </w:r>
      <w:r>
        <w:t>Musikk: Per Steenberg</w:t>
      </w:r>
    </w:p>
    <w:p w14:paraId="0126E9CB" w14:textId="77777777" w:rsidR="00872CB6" w:rsidRDefault="00872CB6" w:rsidP="00A87244"/>
    <w:p w14:paraId="4CE3C352" w14:textId="77777777" w:rsidR="005450D1" w:rsidRDefault="00A87244" w:rsidP="00A87244">
      <w:r>
        <w:t xml:space="preserve">Å leva, det er </w:t>
      </w:r>
      <w:proofErr w:type="gramStart"/>
      <w:r>
        <w:t>å elska</w:t>
      </w:r>
      <w:proofErr w:type="gramEnd"/>
    </w:p>
    <w:p w14:paraId="58C911EE" w14:textId="77777777" w:rsidR="005450D1" w:rsidRDefault="00A87244" w:rsidP="00A87244">
      <w:r>
        <w:t>det</w:t>
      </w:r>
      <w:r w:rsidR="005450D1">
        <w:t xml:space="preserve"> </w:t>
      </w:r>
      <w:r>
        <w:t>beste di sjel fekk nå;</w:t>
      </w:r>
    </w:p>
    <w:p w14:paraId="34C1C768" w14:textId="77777777" w:rsidR="005450D1" w:rsidRDefault="00A87244" w:rsidP="00A87244">
      <w:r>
        <w:t>å leva, det er i</w:t>
      </w:r>
      <w:r w:rsidR="005450D1">
        <w:t xml:space="preserve"> </w:t>
      </w:r>
      <w:r>
        <w:t>arbeid</w:t>
      </w:r>
    </w:p>
    <w:p w14:paraId="090BA27F" w14:textId="77777777" w:rsidR="00A87244" w:rsidRDefault="00A87244" w:rsidP="00A87244">
      <w:r>
        <w:t>mot rikare mål å trå.</w:t>
      </w:r>
    </w:p>
    <w:p w14:paraId="1E65A114" w14:textId="77777777" w:rsidR="000043B0" w:rsidRDefault="000043B0" w:rsidP="00A87244"/>
    <w:p w14:paraId="3BE145EC" w14:textId="77777777" w:rsidR="00A87244" w:rsidRDefault="00A87244" w:rsidP="00A87244">
      <w:r>
        <w:t>Å leva, det er i livet</w:t>
      </w:r>
    </w:p>
    <w:p w14:paraId="4C44376A" w14:textId="77777777" w:rsidR="00A87244" w:rsidRDefault="00A87244" w:rsidP="00A87244">
      <w:r>
        <w:t>å finna det største verd;</w:t>
      </w:r>
    </w:p>
    <w:p w14:paraId="700EBEB0" w14:textId="77777777" w:rsidR="00A87244" w:rsidRDefault="00A87244" w:rsidP="00A87244">
      <w:r>
        <w:t>å leva, det er å vinna</w:t>
      </w:r>
    </w:p>
    <w:p w14:paraId="00B65656" w14:textId="77777777" w:rsidR="000043B0" w:rsidRDefault="00A87244" w:rsidP="00A87244">
      <w:r>
        <w:t>til sanning i all si ferd.</w:t>
      </w:r>
    </w:p>
    <w:p w14:paraId="6E1AC009" w14:textId="77777777" w:rsidR="000043B0" w:rsidRDefault="000043B0" w:rsidP="00A87244"/>
    <w:p w14:paraId="13460C37" w14:textId="77777777" w:rsidR="00A87244" w:rsidRDefault="00A87244" w:rsidP="00A87244">
      <w:r>
        <w:t>Å leva, det er å leggja</w:t>
      </w:r>
    </w:p>
    <w:p w14:paraId="014F4B10" w14:textId="77777777" w:rsidR="00A87244" w:rsidRDefault="00A87244" w:rsidP="00A87244">
      <w:r>
        <w:t>all urett og lygn i grav;</w:t>
      </w:r>
    </w:p>
    <w:p w14:paraId="59FF5750" w14:textId="77777777" w:rsidR="00A87244" w:rsidRDefault="00A87244" w:rsidP="00A87244">
      <w:r>
        <w:t>å leva, det er som havet</w:t>
      </w:r>
    </w:p>
    <w:p w14:paraId="33C5823D" w14:textId="77777777" w:rsidR="000043B0" w:rsidRDefault="00A87244" w:rsidP="00A87244">
      <w:r>
        <w:t>å spegla ein himmel av.</w:t>
      </w:r>
    </w:p>
    <w:p w14:paraId="3B222BDD" w14:textId="77777777" w:rsidR="000043B0" w:rsidRDefault="000043B0" w:rsidP="00A87244"/>
    <w:p w14:paraId="28F97EA0" w14:textId="77777777" w:rsidR="00A87244" w:rsidRDefault="00A87244" w:rsidP="00A87244">
      <w:r>
        <w:t>--- 142 til 309</w:t>
      </w:r>
    </w:p>
    <w:p w14:paraId="067B8297" w14:textId="77777777" w:rsidR="00A87244" w:rsidRDefault="000043B0" w:rsidP="000043B0">
      <w:pPr>
        <w:pStyle w:val="Overskrift2"/>
      </w:pPr>
      <w:r>
        <w:t xml:space="preserve">xxx2 </w:t>
      </w:r>
      <w:r w:rsidR="00A87244">
        <w:t>Lei milde ljos</w:t>
      </w:r>
    </w:p>
    <w:p w14:paraId="4B4D92C0" w14:textId="77777777" w:rsidR="000043B0" w:rsidRDefault="00A87244" w:rsidP="00A87244">
      <w:r>
        <w:t>Norsk tekst: P. Hognestad</w:t>
      </w:r>
      <w:r w:rsidR="005450D1">
        <w:t xml:space="preserve">. </w:t>
      </w:r>
      <w:r>
        <w:t>Musikk: C.H. Purday</w:t>
      </w:r>
    </w:p>
    <w:p w14:paraId="7A03BCEB" w14:textId="77777777" w:rsidR="00A87244" w:rsidRDefault="00A87244" w:rsidP="00A87244"/>
    <w:p w14:paraId="7C737628" w14:textId="77777777" w:rsidR="00EF74BD" w:rsidRDefault="00A87244" w:rsidP="00A87244">
      <w:r>
        <w:t>Lei, milde ljos, igjennom skoddeeim,</w:t>
      </w:r>
    </w:p>
    <w:p w14:paraId="7488E738" w14:textId="77777777" w:rsidR="00EF74BD" w:rsidRDefault="00A87244" w:rsidP="00A87244">
      <w:r>
        <w:t>lei du meg</w:t>
      </w:r>
      <w:r w:rsidR="00EF74BD">
        <w:t xml:space="preserve"> </w:t>
      </w:r>
      <w:r>
        <w:t>fram!</w:t>
      </w:r>
    </w:p>
    <w:p w14:paraId="431B57F0" w14:textId="77777777" w:rsidR="00EF74BD" w:rsidRDefault="00A87244" w:rsidP="00A87244">
      <w:r>
        <w:t>Eg gjeng i mørke natt langt frå min heim,</w:t>
      </w:r>
    </w:p>
    <w:p w14:paraId="0B097120" w14:textId="77777777" w:rsidR="00EF74BD" w:rsidRDefault="00A87244" w:rsidP="00A87244">
      <w:r>
        <w:t>lei</w:t>
      </w:r>
      <w:r w:rsidR="00EF74BD">
        <w:t xml:space="preserve"> </w:t>
      </w:r>
      <w:r>
        <w:t>du meg fram!</w:t>
      </w:r>
    </w:p>
    <w:p w14:paraId="0445916D" w14:textId="77777777" w:rsidR="00EF74BD" w:rsidRDefault="00A87244" w:rsidP="00A87244">
      <w:r>
        <w:t xml:space="preserve">Før du min fot, eg treng </w:t>
      </w:r>
      <w:proofErr w:type="gramStart"/>
      <w:r>
        <w:t>ei sjå</w:t>
      </w:r>
      <w:proofErr w:type="gramEnd"/>
      <w:r>
        <w:t xml:space="preserve"> min</w:t>
      </w:r>
      <w:r w:rsidR="00EF74BD">
        <w:t xml:space="preserve"> </w:t>
      </w:r>
      <w:r>
        <w:t>veg</w:t>
      </w:r>
    </w:p>
    <w:p w14:paraId="7BE8A9EF" w14:textId="77777777" w:rsidR="00A87244" w:rsidRDefault="00A87244" w:rsidP="00A87244">
      <w:r>
        <w:t xml:space="preserve">so langt og vidt, eit steg er nok åt meg. </w:t>
      </w:r>
    </w:p>
    <w:p w14:paraId="27CC1D87" w14:textId="77777777" w:rsidR="00A87244" w:rsidRDefault="00A87244" w:rsidP="00A87244"/>
    <w:p w14:paraId="5C958681" w14:textId="77777777" w:rsidR="00A87244" w:rsidRDefault="00A87244" w:rsidP="00A87244">
      <w:r>
        <w:t>Du veit det vel, eg bad ei alltid so:</w:t>
      </w:r>
    </w:p>
    <w:p w14:paraId="6F55E11F" w14:textId="77777777" w:rsidR="00A87244" w:rsidRDefault="00A87244" w:rsidP="00A87244">
      <w:r>
        <w:t>lei du meg fram!</w:t>
      </w:r>
    </w:p>
    <w:p w14:paraId="4CAA4F6F" w14:textId="77777777" w:rsidR="00A87244" w:rsidRDefault="00A87244" w:rsidP="00A87244">
      <w:r>
        <w:t>Eg ville velja sjølv min veg, men no</w:t>
      </w:r>
    </w:p>
    <w:p w14:paraId="3CB621D4" w14:textId="77777777" w:rsidR="00A87244" w:rsidRDefault="00A87244" w:rsidP="00A87244">
      <w:r>
        <w:t>lei du meg fram!</w:t>
      </w:r>
    </w:p>
    <w:p w14:paraId="323C86F3" w14:textId="77777777" w:rsidR="00A87244" w:rsidRDefault="00A87244" w:rsidP="00A87244">
      <w:r>
        <w:t>Eg ville leva vilt, var stolt og strid</w:t>
      </w:r>
    </w:p>
    <w:p w14:paraId="5711F650" w14:textId="77777777" w:rsidR="000043B0" w:rsidRDefault="00A87244" w:rsidP="00A87244">
      <w:r>
        <w:t>og stor i modå gløym den dårskaps tid!</w:t>
      </w:r>
    </w:p>
    <w:p w14:paraId="67233353" w14:textId="77777777" w:rsidR="00EF74BD" w:rsidRDefault="00EF74BD" w:rsidP="00A87244"/>
    <w:p w14:paraId="4C74F64E" w14:textId="77777777" w:rsidR="00A87244" w:rsidRDefault="00A87244" w:rsidP="00A87244">
      <w:r>
        <w:t>Di makt har signa meg, då veit eg visst</w:t>
      </w:r>
    </w:p>
    <w:p w14:paraId="3E19F18B" w14:textId="77777777" w:rsidR="00A87244" w:rsidRDefault="00A87244" w:rsidP="00A87244">
      <w:r>
        <w:t>du leier enn.</w:t>
      </w:r>
    </w:p>
    <w:p w14:paraId="045427DC" w14:textId="77777777" w:rsidR="00A87244" w:rsidRDefault="00A87244" w:rsidP="00A87244">
      <w:r>
        <w:t>I myr og fjell og hei, og so til sist</w:t>
      </w:r>
    </w:p>
    <w:p w14:paraId="2B89C58A" w14:textId="77777777" w:rsidR="00A87244" w:rsidRDefault="00A87244" w:rsidP="00A87244">
      <w:r>
        <w:t>ein morgon renn,</w:t>
      </w:r>
    </w:p>
    <w:p w14:paraId="5F6C15D3" w14:textId="77777777" w:rsidR="00A87244" w:rsidRDefault="00A87244" w:rsidP="00A87244">
      <w:r>
        <w:t>då til meg smiler engleåsyn blid,</w:t>
      </w:r>
    </w:p>
    <w:p w14:paraId="508E1F8F" w14:textId="77777777" w:rsidR="000043B0" w:rsidRDefault="00A87244" w:rsidP="00A87244">
      <w:r>
        <w:t>som eg har elska før, men mist ei tid</w:t>
      </w:r>
    </w:p>
    <w:p w14:paraId="775D9DF8" w14:textId="77777777" w:rsidR="000043B0" w:rsidRDefault="000043B0" w:rsidP="00A87244"/>
    <w:p w14:paraId="5D8217F2" w14:textId="77777777" w:rsidR="00A87244" w:rsidRDefault="00A87244" w:rsidP="00A87244">
      <w:r>
        <w:t>--- 143 til 309</w:t>
      </w:r>
    </w:p>
    <w:p w14:paraId="62DD8BA2" w14:textId="77777777" w:rsidR="00A87244" w:rsidRDefault="000043B0" w:rsidP="000043B0">
      <w:pPr>
        <w:pStyle w:val="Overskrift2"/>
      </w:pPr>
      <w:r>
        <w:t xml:space="preserve">xxx2 </w:t>
      </w:r>
      <w:r w:rsidR="00A87244">
        <w:t>Bred dina vida vingar</w:t>
      </w:r>
    </w:p>
    <w:p w14:paraId="6842B531" w14:textId="77777777" w:rsidR="000043B0" w:rsidRDefault="00A87244" w:rsidP="00A87244">
      <w:r>
        <w:t>Tekst: Lina Sandell</w:t>
      </w:r>
      <w:r w:rsidR="00EF74BD">
        <w:t>.</w:t>
      </w:r>
      <w:r>
        <w:t xml:space="preserve"> Svensk folketone</w:t>
      </w:r>
    </w:p>
    <w:p w14:paraId="622E15DB" w14:textId="77777777" w:rsidR="00A87244" w:rsidRDefault="00A87244" w:rsidP="00A87244"/>
    <w:p w14:paraId="1D095278" w14:textId="77777777" w:rsidR="00EF74BD" w:rsidRDefault="00A87244" w:rsidP="00A87244">
      <w:r>
        <w:t>Bred dina vida vingar, o, Jesus över</w:t>
      </w:r>
      <w:r w:rsidR="00EF74BD">
        <w:t xml:space="preserve"> </w:t>
      </w:r>
      <w:r>
        <w:t>mig.</w:t>
      </w:r>
    </w:p>
    <w:p w14:paraId="09AD8C41" w14:textId="77777777" w:rsidR="00EF74BD" w:rsidRDefault="00A87244" w:rsidP="00A87244">
      <w:r>
        <w:t>Och låt mig stilla vila, i ve och väl hos dig!</w:t>
      </w:r>
    </w:p>
    <w:p w14:paraId="61EA581A" w14:textId="77777777" w:rsidR="00EF74BD" w:rsidRDefault="00A87244" w:rsidP="00A87244">
      <w:r>
        <w:t>Bliv du mitt allt i alla, min</w:t>
      </w:r>
      <w:r w:rsidR="00EF74BD">
        <w:t xml:space="preserve"> </w:t>
      </w:r>
      <w:r>
        <w:t>visdom och mitt råd.</w:t>
      </w:r>
    </w:p>
    <w:p w14:paraId="7642CA03" w14:textId="77777777" w:rsidR="00A87244" w:rsidRDefault="00A87244" w:rsidP="00A87244">
      <w:r>
        <w:t xml:space="preserve">Och låt mig alla dagar, få leva blott av nåd! </w:t>
      </w:r>
    </w:p>
    <w:p w14:paraId="7B4CDCDB" w14:textId="77777777" w:rsidR="000043B0" w:rsidRDefault="000043B0" w:rsidP="00A87244"/>
    <w:p w14:paraId="4EC1C2DB" w14:textId="77777777" w:rsidR="00A87244" w:rsidRDefault="00A87244" w:rsidP="00A87244">
      <w:r>
        <w:t>Förlåt mig alla synder och två mig i ditt blod!</w:t>
      </w:r>
    </w:p>
    <w:p w14:paraId="7A5D2ACA" w14:textId="77777777" w:rsidR="00A87244" w:rsidRDefault="00A87244" w:rsidP="00A87244">
      <w:r>
        <w:t>Giv mig ett heligt sinne, en vilja ny och god!</w:t>
      </w:r>
    </w:p>
    <w:p w14:paraId="633F826A" w14:textId="77777777" w:rsidR="00A87244" w:rsidRDefault="00A87244" w:rsidP="00A87244">
      <w:r>
        <w:t>Tag i din vård och hägnad oss alla, stora, små.</w:t>
      </w:r>
    </w:p>
    <w:p w14:paraId="167B003D" w14:textId="77777777" w:rsidR="000043B0" w:rsidRDefault="00A87244" w:rsidP="00A87244">
      <w:r>
        <w:t>Och låt i frid oss åter, till nattens vila gå!</w:t>
      </w:r>
    </w:p>
    <w:p w14:paraId="07C4F4F0" w14:textId="77777777" w:rsidR="000043B0" w:rsidRDefault="000043B0" w:rsidP="00A87244"/>
    <w:p w14:paraId="29F54752" w14:textId="77777777" w:rsidR="00A87244" w:rsidRDefault="00A87244" w:rsidP="00A87244">
      <w:r>
        <w:t>--- 144 til 309</w:t>
      </w:r>
    </w:p>
    <w:p w14:paraId="41BDEE1B" w14:textId="77777777" w:rsidR="00A87244" w:rsidRDefault="000043B0" w:rsidP="000043B0">
      <w:pPr>
        <w:pStyle w:val="Overskrift2"/>
      </w:pPr>
      <w:r>
        <w:t xml:space="preserve">xxx2 </w:t>
      </w:r>
      <w:r w:rsidR="00A87244">
        <w:t>Den dag du gav oss</w:t>
      </w:r>
    </w:p>
    <w:p w14:paraId="2E644911" w14:textId="77777777" w:rsidR="000043B0" w:rsidRDefault="00A87244" w:rsidP="00A87244">
      <w:r>
        <w:t>Norsk tekst: Johannes Smemo</w:t>
      </w:r>
      <w:r w:rsidR="00EF74BD">
        <w:t xml:space="preserve">. </w:t>
      </w:r>
      <w:r>
        <w:t>Musikk: Henrik Rung</w:t>
      </w:r>
    </w:p>
    <w:p w14:paraId="5853E10C" w14:textId="77777777" w:rsidR="00A87244" w:rsidRDefault="00A87244" w:rsidP="00A87244"/>
    <w:p w14:paraId="24ED7B54" w14:textId="77777777" w:rsidR="00827B73" w:rsidRDefault="00A87244" w:rsidP="00A87244">
      <w:r>
        <w:t>Den dag du gav oss, er til ende</w:t>
      </w:r>
    </w:p>
    <w:p w14:paraId="45A1038E" w14:textId="77777777" w:rsidR="00827B73" w:rsidRDefault="00827B73" w:rsidP="00A87244">
      <w:r>
        <w:t xml:space="preserve">og </w:t>
      </w:r>
      <w:r w:rsidR="00A87244">
        <w:t>m</w:t>
      </w:r>
      <w:r>
        <w:t>ø</w:t>
      </w:r>
      <w:r w:rsidR="00A87244">
        <w:t>rket faller på ditt bud.</w:t>
      </w:r>
    </w:p>
    <w:p w14:paraId="4D1247B6" w14:textId="77777777" w:rsidR="00827B73" w:rsidRDefault="00A87244" w:rsidP="00A87244">
      <w:r>
        <w:t>Du lot oss dagens</w:t>
      </w:r>
      <w:r w:rsidR="00827B73">
        <w:t xml:space="preserve"> </w:t>
      </w:r>
      <w:r>
        <w:t>krefter kjenne,</w:t>
      </w:r>
    </w:p>
    <w:p w14:paraId="5155E4E3" w14:textId="77777777" w:rsidR="00827B73" w:rsidRDefault="00A87244" w:rsidP="00A87244">
      <w:r>
        <w:t>gi nå oss nattens fred, å Gud!</w:t>
      </w:r>
    </w:p>
    <w:p w14:paraId="673AB526" w14:textId="77777777" w:rsidR="000043B0" w:rsidRDefault="000043B0" w:rsidP="00A87244"/>
    <w:p w14:paraId="52446718" w14:textId="77777777" w:rsidR="00A87244" w:rsidRDefault="00A87244" w:rsidP="00A87244">
      <w:r>
        <w:t>Takk at din kirke aldri sover</w:t>
      </w:r>
    </w:p>
    <w:p w14:paraId="2533D9F7" w14:textId="77777777" w:rsidR="00A87244" w:rsidRDefault="00A87244" w:rsidP="00A87244">
      <w:r>
        <w:t>mens jorden ruller uten stans.</w:t>
      </w:r>
    </w:p>
    <w:p w14:paraId="513D8ED4" w14:textId="77777777" w:rsidR="00A87244" w:rsidRDefault="00A87244" w:rsidP="00A87244">
      <w:r>
        <w:t>Ditt folk i vekselsang deg lover</w:t>
      </w:r>
    </w:p>
    <w:p w14:paraId="419D3A66" w14:textId="77777777" w:rsidR="000043B0" w:rsidRDefault="00A87244" w:rsidP="00A87244">
      <w:r>
        <w:t>for nattens ro og dagens glans.</w:t>
      </w:r>
    </w:p>
    <w:p w14:paraId="47D63DA9" w14:textId="77777777" w:rsidR="000043B0" w:rsidRDefault="000043B0" w:rsidP="00A87244"/>
    <w:p w14:paraId="010857BC" w14:textId="77777777" w:rsidR="00A87244" w:rsidRDefault="00A87244" w:rsidP="00A87244">
      <w:r>
        <w:t>Se, over land og hav og øyer</w:t>
      </w:r>
    </w:p>
    <w:p w14:paraId="381A8AE2" w14:textId="77777777" w:rsidR="00A87244" w:rsidRDefault="00A87244" w:rsidP="00A87244">
      <w:r>
        <w:t>en dag går fram i ubrutt ring.</w:t>
      </w:r>
    </w:p>
    <w:p w14:paraId="6D4ED3CC" w14:textId="77777777" w:rsidR="00A87244" w:rsidRDefault="00A87244" w:rsidP="00A87244">
      <w:r>
        <w:t>Og folkene på rad seg bøyer</w:t>
      </w:r>
    </w:p>
    <w:p w14:paraId="04201A4C" w14:textId="77777777" w:rsidR="000043B0" w:rsidRDefault="00A87244" w:rsidP="00A87244">
      <w:r>
        <w:t>i takk for alltid nye ting.</w:t>
      </w:r>
    </w:p>
    <w:p w14:paraId="5E9D7959" w14:textId="77777777" w:rsidR="000043B0" w:rsidRDefault="000043B0" w:rsidP="00A87244"/>
    <w:p w14:paraId="5A453DD2" w14:textId="77777777" w:rsidR="00A87244" w:rsidRDefault="00A87244" w:rsidP="00A87244">
      <w:r>
        <w:t>Den sol som vinker oss til hvile</w:t>
      </w:r>
    </w:p>
    <w:p w14:paraId="2D61901C" w14:textId="77777777" w:rsidR="00A87244" w:rsidRDefault="00A87244" w:rsidP="00A87244">
      <w:r>
        <w:t>nå vigsler andres arbeidsdag.</w:t>
      </w:r>
    </w:p>
    <w:p w14:paraId="12E24E74" w14:textId="77777777" w:rsidR="00A87244" w:rsidRDefault="00A87244" w:rsidP="00A87244">
      <w:r>
        <w:t>Og slik den stund for stund skal smile</w:t>
      </w:r>
    </w:p>
    <w:p w14:paraId="0EE8682C" w14:textId="77777777" w:rsidR="000043B0" w:rsidRDefault="00A87244" w:rsidP="00A87244">
      <w:r>
        <w:t>til nye land og folkeslag.</w:t>
      </w:r>
    </w:p>
    <w:p w14:paraId="04F12406" w14:textId="77777777" w:rsidR="00827B73" w:rsidRDefault="00827B73" w:rsidP="00A87244"/>
    <w:p w14:paraId="31FFAAF6" w14:textId="77777777" w:rsidR="00A87244" w:rsidRDefault="00A87244" w:rsidP="00A87244">
      <w:r>
        <w:t>Vær lovet, Gud! Ditt herrevelde</w:t>
      </w:r>
    </w:p>
    <w:p w14:paraId="384E5C5C" w14:textId="77777777" w:rsidR="00A87244" w:rsidRDefault="00A87244" w:rsidP="00A87244">
      <w:r>
        <w:t>skal dekke hver en plett på jord.</w:t>
      </w:r>
    </w:p>
    <w:p w14:paraId="313A09B8" w14:textId="77777777" w:rsidR="00A87244" w:rsidRDefault="00A87244" w:rsidP="00A87244">
      <w:r>
        <w:t>Og vidt og fritt det skal få gjelde</w:t>
      </w:r>
    </w:p>
    <w:p w14:paraId="1A939896" w14:textId="77777777" w:rsidR="000043B0" w:rsidRDefault="00A87244" w:rsidP="00A87244">
      <w:r>
        <w:t>at du, og bare du, er stor!</w:t>
      </w:r>
    </w:p>
    <w:p w14:paraId="2B516392" w14:textId="77777777" w:rsidR="000043B0" w:rsidRDefault="000043B0" w:rsidP="00A87244"/>
    <w:p w14:paraId="6C65B0E7" w14:textId="77777777" w:rsidR="00A87244" w:rsidRDefault="00A87244" w:rsidP="00A87244">
      <w:r>
        <w:t>--- 145 til 309</w:t>
      </w:r>
    </w:p>
    <w:p w14:paraId="14407818" w14:textId="77777777" w:rsidR="00A87244" w:rsidRDefault="000043B0" w:rsidP="000043B0">
      <w:pPr>
        <w:pStyle w:val="Overskrift2"/>
      </w:pPr>
      <w:r>
        <w:t xml:space="preserve">xxx2 </w:t>
      </w:r>
      <w:r w:rsidR="00A87244">
        <w:t>Den fattige Gud</w:t>
      </w:r>
    </w:p>
    <w:p w14:paraId="084BF309" w14:textId="77777777" w:rsidR="000043B0" w:rsidRDefault="00A87244" w:rsidP="00A87244">
      <w:r>
        <w:t>Tekst: Edvard Hoem</w:t>
      </w:r>
      <w:r w:rsidR="00827B73">
        <w:t xml:space="preserve">. </w:t>
      </w:r>
      <w:r>
        <w:t>Musikk: Henning Sommerro</w:t>
      </w:r>
    </w:p>
    <w:p w14:paraId="64B74A3A" w14:textId="77777777" w:rsidR="00A87244" w:rsidRDefault="00A87244" w:rsidP="00A87244"/>
    <w:p w14:paraId="66A7887B" w14:textId="77777777" w:rsidR="00827B73" w:rsidRDefault="00A87244" w:rsidP="00A87244">
      <w:r>
        <w:t>Et lite barn voks opp til mann</w:t>
      </w:r>
    </w:p>
    <w:p w14:paraId="442BC8B9" w14:textId="77777777" w:rsidR="00827B73" w:rsidRDefault="00A87244" w:rsidP="00A87244">
      <w:r>
        <w:t>og sa at han var Gud.</w:t>
      </w:r>
    </w:p>
    <w:p w14:paraId="5EC04C94" w14:textId="77777777" w:rsidR="00827B73" w:rsidRDefault="00A87244" w:rsidP="00A87244">
      <w:r>
        <w:t>Han</w:t>
      </w:r>
      <w:r w:rsidR="00827B73">
        <w:t xml:space="preserve"> </w:t>
      </w:r>
      <w:r>
        <w:t xml:space="preserve">levde slik som andre, og </w:t>
      </w:r>
    </w:p>
    <w:p w14:paraId="1246AEC6" w14:textId="77777777" w:rsidR="00827B73" w:rsidRDefault="00A87244" w:rsidP="00A87244">
      <w:r>
        <w:t>han såg heilt vanleg ut.</w:t>
      </w:r>
    </w:p>
    <w:p w14:paraId="3CAB8FB6" w14:textId="77777777" w:rsidR="00827B73" w:rsidRDefault="00A87244" w:rsidP="00A87244">
      <w:r>
        <w:t>Hans</w:t>
      </w:r>
      <w:r w:rsidR="00827B73">
        <w:t xml:space="preserve"> </w:t>
      </w:r>
      <w:r>
        <w:t>rike låg langt borte frå</w:t>
      </w:r>
    </w:p>
    <w:p w14:paraId="1CB51249" w14:textId="77777777" w:rsidR="00827B73" w:rsidRDefault="00A87244" w:rsidP="00A87244">
      <w:r>
        <w:t>all denne vondskap i vår verd,</w:t>
      </w:r>
    </w:p>
    <w:p w14:paraId="698B33D6" w14:textId="77777777" w:rsidR="00827B73" w:rsidRDefault="00A87244" w:rsidP="00A87244">
      <w:r>
        <w:t>og</w:t>
      </w:r>
      <w:r w:rsidR="00827B73">
        <w:t xml:space="preserve"> </w:t>
      </w:r>
      <w:r>
        <w:t>derfor bad han oss forstå</w:t>
      </w:r>
    </w:p>
    <w:p w14:paraId="1C509739" w14:textId="77777777" w:rsidR="00A87244" w:rsidRDefault="00A87244" w:rsidP="00A87244">
      <w:r>
        <w:t xml:space="preserve">at det er inni oss det er. </w:t>
      </w:r>
    </w:p>
    <w:p w14:paraId="5AC6308F" w14:textId="77777777" w:rsidR="00A87244" w:rsidRDefault="00A87244" w:rsidP="00A87244"/>
    <w:p w14:paraId="0041C967" w14:textId="77777777" w:rsidR="00A87244" w:rsidRDefault="00A87244" w:rsidP="00A87244">
      <w:r>
        <w:t>Han sa: Ein fattig går forbi,</w:t>
      </w:r>
    </w:p>
    <w:p w14:paraId="76D813A9" w14:textId="77777777" w:rsidR="00A87244" w:rsidRDefault="00A87244" w:rsidP="00A87244">
      <w:r>
        <w:t>og det er meg du ser.</w:t>
      </w:r>
    </w:p>
    <w:p w14:paraId="5A7730C8" w14:textId="77777777" w:rsidR="00A87244" w:rsidRDefault="00A87244" w:rsidP="00A87244">
      <w:r>
        <w:t>Men vi ser millionar, vi,</w:t>
      </w:r>
    </w:p>
    <w:p w14:paraId="29975095" w14:textId="77777777" w:rsidR="00A87244" w:rsidRDefault="00A87244" w:rsidP="00A87244">
      <w:r>
        <w:t>i svoltens store hær.</w:t>
      </w:r>
    </w:p>
    <w:p w14:paraId="2CFB3B7F" w14:textId="77777777" w:rsidR="00A87244" w:rsidRDefault="00A87244" w:rsidP="00A87244">
      <w:r>
        <w:t>Og når vi veit kva vi har gjort</w:t>
      </w:r>
    </w:p>
    <w:p w14:paraId="3D264909" w14:textId="77777777" w:rsidR="00A87244" w:rsidRDefault="00A87244" w:rsidP="00A87244">
      <w:r>
        <w:t>mot alle desse dine små,</w:t>
      </w:r>
    </w:p>
    <w:p w14:paraId="00CCA634" w14:textId="77777777" w:rsidR="00A87244" w:rsidRDefault="00A87244" w:rsidP="00A87244">
      <w:r>
        <w:t>forstår du at vi snur oss bort</w:t>
      </w:r>
    </w:p>
    <w:p w14:paraId="4610DAC1" w14:textId="77777777" w:rsidR="000043B0" w:rsidRDefault="00A87244" w:rsidP="00A87244">
      <w:r>
        <w:t>ifrå den Gud vi skulle sjå.</w:t>
      </w:r>
    </w:p>
    <w:p w14:paraId="0FA4EAFF" w14:textId="77777777" w:rsidR="00827B73" w:rsidRDefault="00827B73" w:rsidP="00A87244"/>
    <w:p w14:paraId="44D7DF26" w14:textId="77777777" w:rsidR="00A87244" w:rsidRDefault="00A87244" w:rsidP="00A87244">
      <w:r>
        <w:t>Men er det sant at dei som bur</w:t>
      </w:r>
    </w:p>
    <w:p w14:paraId="28989C95" w14:textId="77777777" w:rsidR="00A87244" w:rsidRDefault="00A87244" w:rsidP="00A87244">
      <w:r>
        <w:t>i svolten kring vår jord</w:t>
      </w:r>
    </w:p>
    <w:p w14:paraId="01BBC990" w14:textId="77777777" w:rsidR="00A87244" w:rsidRDefault="00A87244" w:rsidP="00A87244">
      <w:r>
        <w:t>er Gud som menneske, da trur</w:t>
      </w:r>
    </w:p>
    <w:p w14:paraId="1C304D17" w14:textId="77777777" w:rsidR="00A87244" w:rsidRDefault="00A87244" w:rsidP="00A87244">
      <w:r>
        <w:t>vi og at du er stor.</w:t>
      </w:r>
    </w:p>
    <w:p w14:paraId="040A328B" w14:textId="77777777" w:rsidR="00A87244" w:rsidRDefault="00A87244" w:rsidP="00A87244">
      <w:r>
        <w:t>Når svoltens hær frå land til land</w:t>
      </w:r>
    </w:p>
    <w:p w14:paraId="1641B80B" w14:textId="77777777" w:rsidR="00A87244" w:rsidRDefault="00A87244" w:rsidP="00A87244">
      <w:r>
        <w:t>står opp og krev ei anna verd,</w:t>
      </w:r>
    </w:p>
    <w:p w14:paraId="723E44A7" w14:textId="77777777" w:rsidR="00A87244" w:rsidRDefault="00A87244" w:rsidP="00A87244">
      <w:r>
        <w:t>vil vi forstå med vår forstand</w:t>
      </w:r>
    </w:p>
    <w:p w14:paraId="59DC9F85" w14:textId="77777777" w:rsidR="000043B0" w:rsidRDefault="00A87244" w:rsidP="00A87244">
      <w:r>
        <w:t>kva for ein mektig Gud du er!</w:t>
      </w:r>
    </w:p>
    <w:p w14:paraId="7FE09E09" w14:textId="77777777" w:rsidR="000043B0" w:rsidRDefault="000043B0" w:rsidP="00A87244"/>
    <w:p w14:paraId="671BAE9C" w14:textId="77777777" w:rsidR="00A87244" w:rsidRDefault="00A87244" w:rsidP="00A87244">
      <w:r>
        <w:t>--- 146 til 309</w:t>
      </w:r>
    </w:p>
    <w:p w14:paraId="2C0693E1" w14:textId="77777777" w:rsidR="00A87244" w:rsidRDefault="000043B0" w:rsidP="000043B0">
      <w:pPr>
        <w:pStyle w:val="Overskrift2"/>
      </w:pPr>
      <w:r>
        <w:t xml:space="preserve">xxx2 </w:t>
      </w:r>
      <w:r w:rsidR="00A87244">
        <w:t>Eg ser</w:t>
      </w:r>
    </w:p>
    <w:p w14:paraId="1363E639" w14:textId="77777777" w:rsidR="000043B0" w:rsidRDefault="00A87244" w:rsidP="00A87244">
      <w:r>
        <w:t>Tekst og musikk: Bjørn Eidsvåg</w:t>
      </w:r>
    </w:p>
    <w:p w14:paraId="7A83D71E" w14:textId="77777777" w:rsidR="00A87244" w:rsidRDefault="00A87244" w:rsidP="00A87244"/>
    <w:p w14:paraId="2EE0A5DE" w14:textId="77777777" w:rsidR="00B26B7A" w:rsidRDefault="00A87244" w:rsidP="00A87244">
      <w:r>
        <w:t>Eg ser at du er trøtt,</w:t>
      </w:r>
    </w:p>
    <w:p w14:paraId="7B47F4CF" w14:textId="77777777" w:rsidR="00B26B7A" w:rsidRDefault="00A87244" w:rsidP="00A87244">
      <w:r>
        <w:t>men eg kan ikkje gå alle skrittå</w:t>
      </w:r>
      <w:r w:rsidR="00B26B7A">
        <w:t xml:space="preserve"> </w:t>
      </w:r>
      <w:r>
        <w:t>for deg.</w:t>
      </w:r>
    </w:p>
    <w:p w14:paraId="1287AE20" w14:textId="77777777" w:rsidR="001A0D52" w:rsidRDefault="00A87244" w:rsidP="00A87244">
      <w:r>
        <w:t>Du må gå de sjøl, men</w:t>
      </w:r>
      <w:r w:rsidR="00B26B7A">
        <w:t xml:space="preserve"> </w:t>
      </w:r>
      <w:r>
        <w:t>eg vil gå de med deg.</w:t>
      </w:r>
    </w:p>
    <w:p w14:paraId="7A2FBE17" w14:textId="77777777" w:rsidR="001A0D52" w:rsidRDefault="00A87244" w:rsidP="00A87244">
      <w:r>
        <w:t>Eg vil gå de med deg.</w:t>
      </w:r>
    </w:p>
    <w:p w14:paraId="149C689A" w14:textId="77777777" w:rsidR="001A0D52" w:rsidRDefault="001A0D52" w:rsidP="00A87244"/>
    <w:p w14:paraId="4F659351" w14:textId="77777777" w:rsidR="00A87244" w:rsidRDefault="00A87244" w:rsidP="00A87244">
      <w:r>
        <w:t>Eg ser du har det vondt,</w:t>
      </w:r>
    </w:p>
    <w:p w14:paraId="06D16D2F" w14:textId="77777777" w:rsidR="00A87244" w:rsidRDefault="00A87244" w:rsidP="00A87244">
      <w:r>
        <w:t>men eg kan ikkje grina alle tårene for deg.</w:t>
      </w:r>
    </w:p>
    <w:p w14:paraId="2B5666FD" w14:textId="77777777" w:rsidR="00A87244" w:rsidRDefault="00A87244" w:rsidP="00A87244">
      <w:r>
        <w:t>Du må grina de sjøl, men eg vil grina med deg.</w:t>
      </w:r>
    </w:p>
    <w:p w14:paraId="2CB9B341" w14:textId="77777777" w:rsidR="000043B0" w:rsidRDefault="00A87244" w:rsidP="00A87244">
      <w:r>
        <w:t>Eg vil grina med deg.</w:t>
      </w:r>
    </w:p>
    <w:p w14:paraId="6B1E990E" w14:textId="77777777" w:rsidR="000043B0" w:rsidRDefault="000043B0" w:rsidP="00A87244"/>
    <w:p w14:paraId="0FE2A321" w14:textId="77777777" w:rsidR="00A87244" w:rsidRDefault="00A87244" w:rsidP="00A87244">
      <w:r>
        <w:t>Eg ser du vil gi opp,</w:t>
      </w:r>
    </w:p>
    <w:p w14:paraId="0498D1FA" w14:textId="77777777" w:rsidR="00A87244" w:rsidRDefault="00A87244" w:rsidP="00A87244">
      <w:r>
        <w:t>men eg kan ikkje leva livet for deg.</w:t>
      </w:r>
    </w:p>
    <w:p w14:paraId="75BC2501" w14:textId="77777777" w:rsidR="00A87244" w:rsidRDefault="00A87244" w:rsidP="00A87244">
      <w:r>
        <w:t>Du må leva det sjøl, men eg vil leva med deg.</w:t>
      </w:r>
    </w:p>
    <w:p w14:paraId="4DE4989D" w14:textId="77777777" w:rsidR="000043B0" w:rsidRDefault="00A87244" w:rsidP="00A87244">
      <w:r>
        <w:t>Ja, eg vil leva med deg.</w:t>
      </w:r>
    </w:p>
    <w:p w14:paraId="55BFA59C" w14:textId="77777777" w:rsidR="000043B0" w:rsidRDefault="000043B0" w:rsidP="00A87244"/>
    <w:p w14:paraId="34414510" w14:textId="77777777" w:rsidR="00A87244" w:rsidRDefault="00A87244" w:rsidP="00A87244">
      <w:r>
        <w:t>Eg ser at du er redd,</w:t>
      </w:r>
    </w:p>
    <w:p w14:paraId="47034629" w14:textId="77777777" w:rsidR="00A87244" w:rsidRDefault="00A87244" w:rsidP="00A87244">
      <w:r>
        <w:t>men eg kan ikkje gå i døden for deg.</w:t>
      </w:r>
    </w:p>
    <w:p w14:paraId="63A77A72" w14:textId="77777777" w:rsidR="00A87244" w:rsidRDefault="00A87244" w:rsidP="00A87244">
      <w:r>
        <w:t>Du må smaka han sjøl, men eg gjer død til liv for deg.</w:t>
      </w:r>
    </w:p>
    <w:p w14:paraId="2B11424E" w14:textId="77777777" w:rsidR="000043B0" w:rsidRDefault="00A87244" w:rsidP="00A87244">
      <w:r>
        <w:t>Eg har gjort død til liv for deg.</w:t>
      </w:r>
    </w:p>
    <w:p w14:paraId="50296A79" w14:textId="77777777" w:rsidR="000043B0" w:rsidRDefault="000043B0" w:rsidP="00A87244"/>
    <w:p w14:paraId="5FE69060" w14:textId="77777777" w:rsidR="00A87244" w:rsidRDefault="00A87244" w:rsidP="00A87244">
      <w:r>
        <w:t>--- 147 til 309</w:t>
      </w:r>
    </w:p>
    <w:p w14:paraId="2B3DACB6" w14:textId="77777777" w:rsidR="00A87244" w:rsidRDefault="000043B0" w:rsidP="000043B0">
      <w:pPr>
        <w:pStyle w:val="Overskrift2"/>
      </w:pPr>
      <w:r>
        <w:t xml:space="preserve">xxx2 </w:t>
      </w:r>
      <w:r w:rsidR="00A87244">
        <w:t>Som et barn</w:t>
      </w:r>
      <w:r w:rsidR="002D4B38">
        <w:t>Pop</w:t>
      </w:r>
    </w:p>
    <w:p w14:paraId="781782ED" w14:textId="77777777" w:rsidR="000043B0" w:rsidRDefault="00A87244" w:rsidP="00A87244">
      <w:r>
        <w:t>Tekst og musikk: Bjørn Eidsvåg</w:t>
      </w:r>
    </w:p>
    <w:p w14:paraId="3906C2DF" w14:textId="77777777" w:rsidR="00A87244" w:rsidRDefault="00A87244" w:rsidP="00A87244"/>
    <w:p w14:paraId="536EB9C1" w14:textId="77777777" w:rsidR="00D9642D" w:rsidRDefault="00201046" w:rsidP="00A87244">
      <w:r>
        <w:t xml:space="preserve">/: </w:t>
      </w:r>
      <w:r w:rsidR="00A87244">
        <w:t>Som et barn ble du båret til meg,</w:t>
      </w:r>
      <w:r>
        <w:t xml:space="preserve"> </w:t>
      </w:r>
    </w:p>
    <w:p w14:paraId="59D90BA9" w14:textId="77777777" w:rsidR="00D9642D" w:rsidRDefault="00A87244" w:rsidP="00A87244">
      <w:r>
        <w:t>som et barn må du overgi deg,</w:t>
      </w:r>
    </w:p>
    <w:p w14:paraId="76A13778" w14:textId="77777777" w:rsidR="00D9642D" w:rsidRDefault="00A87244" w:rsidP="00A87244">
      <w:r>
        <w:t>slutt å gå, det er jeg som skal komme til deg.</w:t>
      </w:r>
      <w:r w:rsidR="00201046">
        <w:t xml:space="preserve"> /</w:t>
      </w:r>
    </w:p>
    <w:p w14:paraId="21D9F812" w14:textId="77777777" w:rsidR="00D9642D" w:rsidRDefault="00D9642D" w:rsidP="00A87244"/>
    <w:p w14:paraId="420E9F95" w14:textId="77777777" w:rsidR="00D9642D" w:rsidRDefault="00A87244" w:rsidP="00A87244">
      <w:r>
        <w:t>Herre, jeg trodde jeg ville klare å gå min egen vei.</w:t>
      </w:r>
    </w:p>
    <w:p w14:paraId="460CF730" w14:textId="77777777" w:rsidR="00D9642D" w:rsidRDefault="00A87244" w:rsidP="00A87244">
      <w:r>
        <w:t>Herre, jeg trodde jeg ville klare å finne fram til deg,</w:t>
      </w:r>
    </w:p>
    <w:p w14:paraId="7A73C107" w14:textId="77777777" w:rsidR="00D9642D" w:rsidRDefault="00A87244" w:rsidP="00A87244">
      <w:r>
        <w:t>men</w:t>
      </w:r>
      <w:r w:rsidR="00D9642D">
        <w:t xml:space="preserve"> </w:t>
      </w:r>
      <w:r>
        <w:t>nå er jeg tvilende, ensom og sliten.</w:t>
      </w:r>
    </w:p>
    <w:p w14:paraId="45C12C85" w14:textId="77777777" w:rsidR="00A87244" w:rsidRDefault="00A87244" w:rsidP="00A87244">
      <w:r>
        <w:t xml:space="preserve">Herre, jeg føler meg redd og liten, hvor går jeg? Her-re, svar meg! </w:t>
      </w:r>
    </w:p>
    <w:p w14:paraId="1ED5B147" w14:textId="77777777" w:rsidR="00A87244" w:rsidRDefault="00A87244" w:rsidP="00A87244"/>
    <w:p w14:paraId="06FEA4CC" w14:textId="77777777" w:rsidR="00A87244" w:rsidRDefault="00A87244" w:rsidP="00A87244">
      <w:r>
        <w:t>Herre, jeg trodde jeg ville klare å gå den smale vei.</w:t>
      </w:r>
    </w:p>
    <w:p w14:paraId="7204DBD5" w14:textId="77777777" w:rsidR="00A87244" w:rsidRDefault="00A87244" w:rsidP="00A87244">
      <w:r>
        <w:t>Herre, jeg trodde jeg ville klare å gi mitt liv for deg,</w:t>
      </w:r>
    </w:p>
    <w:p w14:paraId="3F725D49" w14:textId="77777777" w:rsidR="000043B0" w:rsidRDefault="00A87244" w:rsidP="00A87244">
      <w:r>
        <w:t>men nå er jeg tvilende ...</w:t>
      </w:r>
    </w:p>
    <w:p w14:paraId="21718A5F" w14:textId="77777777" w:rsidR="000043B0" w:rsidRDefault="000043B0" w:rsidP="00A87244"/>
    <w:p w14:paraId="1BD6119E" w14:textId="77777777" w:rsidR="00A87244" w:rsidRDefault="00A87244" w:rsidP="00A87244">
      <w:r>
        <w:t>--- 148 til 309</w:t>
      </w:r>
    </w:p>
    <w:p w14:paraId="7E6E893A" w14:textId="77777777" w:rsidR="00A87244" w:rsidRDefault="000043B0" w:rsidP="000043B0">
      <w:pPr>
        <w:pStyle w:val="Overskrift2"/>
      </w:pPr>
      <w:r>
        <w:t xml:space="preserve">xxx2 </w:t>
      </w:r>
      <w:r w:rsidR="00A87244">
        <w:t>Eg veit i himmerik ei borg</w:t>
      </w:r>
    </w:p>
    <w:p w14:paraId="71936410" w14:textId="77777777" w:rsidR="000043B0" w:rsidRDefault="00A87244" w:rsidP="00A87244">
      <w:r>
        <w:t>Tekst: Bernt Støylen Norsk folketone</w:t>
      </w:r>
    </w:p>
    <w:p w14:paraId="3E72AC87" w14:textId="77777777" w:rsidR="00A87244" w:rsidRDefault="00A87244" w:rsidP="00A87244"/>
    <w:p w14:paraId="5051947A" w14:textId="77777777" w:rsidR="00B66C5F" w:rsidRDefault="00A87244" w:rsidP="00A87244">
      <w:r>
        <w:t>Eg veit i himmerik ei borg,</w:t>
      </w:r>
    </w:p>
    <w:p w14:paraId="64B9F990" w14:textId="77777777" w:rsidR="00B66C5F" w:rsidRDefault="00A87244" w:rsidP="00A87244">
      <w:r>
        <w:t>ho skin som soli klåre.</w:t>
      </w:r>
    </w:p>
    <w:p w14:paraId="4DA80312" w14:textId="77777777" w:rsidR="00B66C5F" w:rsidRDefault="00A87244" w:rsidP="00A87244">
      <w:r>
        <w:t>Der</w:t>
      </w:r>
      <w:r w:rsidR="00B66C5F">
        <w:t xml:space="preserve"> </w:t>
      </w:r>
      <w:r>
        <w:t>er 'kje synder eller sorg,</w:t>
      </w:r>
    </w:p>
    <w:p w14:paraId="418AA9BF" w14:textId="77777777" w:rsidR="00A87244" w:rsidRDefault="00A87244" w:rsidP="00A87244">
      <w:r>
        <w:t xml:space="preserve">der er'kje gråt og tåre. </w:t>
      </w:r>
    </w:p>
    <w:p w14:paraId="7F9EE6EA" w14:textId="77777777" w:rsidR="000043B0" w:rsidRDefault="000043B0" w:rsidP="00A87244"/>
    <w:p w14:paraId="0E0D99BE" w14:textId="77777777" w:rsidR="00A87244" w:rsidRDefault="00A87244" w:rsidP="00A87244">
      <w:r>
        <w:t>Der inne bur Guds eigen Son</w:t>
      </w:r>
    </w:p>
    <w:p w14:paraId="3ACFD5E1" w14:textId="77777777" w:rsidR="00A87244" w:rsidRDefault="00A87244" w:rsidP="00A87244">
      <w:r>
        <w:t>i herlegdom og æra,</w:t>
      </w:r>
    </w:p>
    <w:p w14:paraId="524CF9FF" w14:textId="77777777" w:rsidR="00A87244" w:rsidRDefault="00A87244" w:rsidP="00A87244">
      <w:r>
        <w:t>han er mi trøyst og trygge von,</w:t>
      </w:r>
    </w:p>
    <w:p w14:paraId="6E1F7CA2" w14:textId="77777777" w:rsidR="000043B0" w:rsidRDefault="00A87244" w:rsidP="00A87244">
      <w:r>
        <w:t>hjå honom eg skal vera.</w:t>
      </w:r>
    </w:p>
    <w:p w14:paraId="48FD3A41" w14:textId="77777777" w:rsidR="00201046" w:rsidRDefault="00201046" w:rsidP="00A87244"/>
    <w:p w14:paraId="35B09C91" w14:textId="77777777" w:rsidR="00A87244" w:rsidRDefault="00A87244" w:rsidP="00A87244">
      <w:r>
        <w:t>Eg er ein fattig ferdamann,</w:t>
      </w:r>
    </w:p>
    <w:p w14:paraId="53732F0E" w14:textId="77777777" w:rsidR="00A87244" w:rsidRDefault="00A87244" w:rsidP="00A87244">
      <w:r>
        <w:t>må mine vegar fara</w:t>
      </w:r>
    </w:p>
    <w:p w14:paraId="04E117C3" w14:textId="77777777" w:rsidR="00A87244" w:rsidRDefault="00A87244" w:rsidP="00A87244">
      <w:r>
        <w:t>her frå og til mitt fedreland,</w:t>
      </w:r>
    </w:p>
    <w:p w14:paraId="4A5947FD" w14:textId="77777777" w:rsidR="000043B0" w:rsidRDefault="00A87244" w:rsidP="00A87244">
      <w:r>
        <w:t>Gud, meg på vegen vara!</w:t>
      </w:r>
    </w:p>
    <w:p w14:paraId="5E2B9EEF" w14:textId="77777777" w:rsidR="000043B0" w:rsidRDefault="000043B0" w:rsidP="00A87244"/>
    <w:p w14:paraId="4A7D117D" w14:textId="77777777" w:rsidR="00A87244" w:rsidRDefault="00A87244" w:rsidP="00A87244">
      <w:r>
        <w:t>Me takkar deg til evig tid,</w:t>
      </w:r>
    </w:p>
    <w:p w14:paraId="3B14BA02" w14:textId="77777777" w:rsidR="00A87244" w:rsidRDefault="00A87244" w:rsidP="00A87244">
      <w:r>
        <w:t>Gud Fader, alle saman,</w:t>
      </w:r>
    </w:p>
    <w:p w14:paraId="2530B126" w14:textId="77777777" w:rsidR="00A87244" w:rsidRDefault="00A87244" w:rsidP="00A87244">
      <w:r>
        <w:t>for du er oss så mild og blid</w:t>
      </w:r>
    </w:p>
    <w:p w14:paraId="5808D126" w14:textId="77777777" w:rsidR="000043B0" w:rsidRDefault="00A87244" w:rsidP="00A87244">
      <w:r>
        <w:t>i Jesus Kristus! Amen.</w:t>
      </w:r>
    </w:p>
    <w:p w14:paraId="654C908B" w14:textId="77777777" w:rsidR="000043B0" w:rsidRDefault="000043B0" w:rsidP="00A87244"/>
    <w:p w14:paraId="45521A5C" w14:textId="77777777" w:rsidR="00A87244" w:rsidRDefault="00A87244" w:rsidP="00A87244">
      <w:r>
        <w:t>--- 149 til 309</w:t>
      </w:r>
    </w:p>
    <w:p w14:paraId="79CA0A8B" w14:textId="77777777" w:rsidR="00A87244" w:rsidRDefault="000043B0" w:rsidP="000043B0">
      <w:pPr>
        <w:pStyle w:val="Overskrift2"/>
      </w:pPr>
      <w:r>
        <w:t xml:space="preserve">xxx2 </w:t>
      </w:r>
      <w:r w:rsidR="00A87244">
        <w:t>Jeg råde vil alle</w:t>
      </w:r>
    </w:p>
    <w:p w14:paraId="57036F81" w14:textId="77777777" w:rsidR="000043B0" w:rsidRDefault="00A87244" w:rsidP="00A87244">
      <w:r>
        <w:t>Norsk folkevise</w:t>
      </w:r>
    </w:p>
    <w:p w14:paraId="39D98F31" w14:textId="77777777" w:rsidR="00A87244" w:rsidRDefault="00A87244" w:rsidP="00A87244"/>
    <w:p w14:paraId="6A5710C8" w14:textId="77777777" w:rsidR="00B66C5F" w:rsidRDefault="00A87244" w:rsidP="00A87244">
      <w:r>
        <w:t>Jeg råde vil alle i ungdommens dage at</w:t>
      </w:r>
    </w:p>
    <w:p w14:paraId="292BBB86" w14:textId="77777777" w:rsidR="00B66C5F" w:rsidRDefault="00A87244" w:rsidP="00A87244">
      <w:r>
        <w:t>man</w:t>
      </w:r>
      <w:r w:rsidR="00B66C5F">
        <w:t xml:space="preserve"> </w:t>
      </w:r>
      <w:r>
        <w:t>de udi tiden må tenke seg om.</w:t>
      </w:r>
    </w:p>
    <w:p w14:paraId="0DC5C89E" w14:textId="77777777" w:rsidR="00E1397C" w:rsidRDefault="00E1397C" w:rsidP="00E1397C">
      <w:r>
        <w:t>Man kan ikke kalle de dage tilbake,</w:t>
      </w:r>
    </w:p>
    <w:p w14:paraId="77AE0D11" w14:textId="77777777" w:rsidR="00E1397C" w:rsidRDefault="00E1397C" w:rsidP="00A87244">
      <w:r>
        <w:t>man kan ikke vite når Gud holder dom.</w:t>
      </w:r>
    </w:p>
    <w:p w14:paraId="6B3843CD" w14:textId="77777777" w:rsidR="00E1397C" w:rsidRDefault="00E1397C" w:rsidP="00A87244"/>
    <w:p w14:paraId="688E0EC6" w14:textId="77777777" w:rsidR="00B66C5F" w:rsidRDefault="00A87244" w:rsidP="00A87244">
      <w:r>
        <w:t>Når lyset blir utslukt,</w:t>
      </w:r>
      <w:r w:rsidR="00E1397C">
        <w:t xml:space="preserve"> </w:t>
      </w:r>
      <w:r>
        <w:t>og døren er tillukt.</w:t>
      </w:r>
    </w:p>
    <w:p w14:paraId="2CD9B326" w14:textId="77777777" w:rsidR="00B66C5F" w:rsidRDefault="00A87244" w:rsidP="00A87244">
      <w:r>
        <w:t>Når dagen er omme, og</w:t>
      </w:r>
      <w:r w:rsidR="00B66C5F">
        <w:t xml:space="preserve"> </w:t>
      </w:r>
      <w:r>
        <w:t>natten mon komme,</w:t>
      </w:r>
    </w:p>
    <w:p w14:paraId="36BA7DE4" w14:textId="77777777" w:rsidR="00A87244" w:rsidRDefault="00A87244" w:rsidP="00A87244">
      <w:r>
        <w:t>da er det for silde å tenke seg om.</w:t>
      </w:r>
    </w:p>
    <w:p w14:paraId="2B7C5970" w14:textId="77777777" w:rsidR="000043B0" w:rsidRDefault="000043B0" w:rsidP="00A87244"/>
    <w:p w14:paraId="5C7FEDB6" w14:textId="77777777" w:rsidR="00A87244" w:rsidRDefault="00A87244" w:rsidP="00A87244">
      <w:r>
        <w:t>I dag når du hører den lokkende stemme,</w:t>
      </w:r>
    </w:p>
    <w:p w14:paraId="32CF38A8" w14:textId="77777777" w:rsidR="00A87244" w:rsidRDefault="00A87244" w:rsidP="00A87244">
      <w:r>
        <w:t>han ber deg å komme til Faderens favn.</w:t>
      </w:r>
    </w:p>
    <w:p w14:paraId="52BD6131" w14:textId="77777777" w:rsidR="00A87244" w:rsidRDefault="00A87244" w:rsidP="00A87244">
      <w:r>
        <w:t>Du ofte i hjertet hans røst kan fornemme,</w:t>
      </w:r>
    </w:p>
    <w:p w14:paraId="46467EAD" w14:textId="77777777" w:rsidR="000043B0" w:rsidRDefault="00A87244" w:rsidP="00A87244">
      <w:r>
        <w:t>han kaller deg stille og nevner ditt navn.</w:t>
      </w:r>
    </w:p>
    <w:p w14:paraId="19767F94" w14:textId="77777777" w:rsidR="000043B0" w:rsidRDefault="000043B0" w:rsidP="00A87244"/>
    <w:p w14:paraId="7209043D" w14:textId="77777777" w:rsidR="000043B0" w:rsidRDefault="00A87244" w:rsidP="00A87244">
      <w:r>
        <w:t>Når lyset blir utslukt, ...</w:t>
      </w:r>
    </w:p>
    <w:p w14:paraId="5EF49032" w14:textId="77777777" w:rsidR="000043B0" w:rsidRDefault="000043B0" w:rsidP="00A87244"/>
    <w:p w14:paraId="674CA7B4" w14:textId="77777777" w:rsidR="00A87244" w:rsidRDefault="00A87244" w:rsidP="00A87244">
      <w:r>
        <w:t>Se, tiden den skrider og dagen den lider,</w:t>
      </w:r>
    </w:p>
    <w:p w14:paraId="02CA808E" w14:textId="77777777" w:rsidR="00A87244" w:rsidRDefault="00A87244" w:rsidP="00A87244">
      <w:r>
        <w:t>og solen alt rødmer mot tidenes kveld.</w:t>
      </w:r>
    </w:p>
    <w:p w14:paraId="2DB28B19" w14:textId="77777777" w:rsidR="00A87244" w:rsidRDefault="00A87244" w:rsidP="00A87244">
      <w:r>
        <w:t>Det gjelder for alle på Herren å kalle,</w:t>
      </w:r>
    </w:p>
    <w:p w14:paraId="358F0AD0" w14:textId="77777777" w:rsidR="000043B0" w:rsidRDefault="00A87244" w:rsidP="00A87244">
      <w:r>
        <w:t>det gjelder å gripe den salige del.</w:t>
      </w:r>
    </w:p>
    <w:p w14:paraId="4B9E980A" w14:textId="77777777" w:rsidR="000043B0" w:rsidRDefault="000043B0" w:rsidP="00A87244"/>
    <w:p w14:paraId="1E3BA69B" w14:textId="77777777" w:rsidR="000043B0" w:rsidRDefault="00A87244" w:rsidP="00A87244">
      <w:r>
        <w:t>Når lyset blir utslukt, ...</w:t>
      </w:r>
    </w:p>
    <w:p w14:paraId="71733C28" w14:textId="77777777" w:rsidR="00B66C5F" w:rsidRDefault="00B66C5F" w:rsidP="00A87244"/>
    <w:p w14:paraId="6CD7BF0B" w14:textId="77777777" w:rsidR="00A87244" w:rsidRDefault="00A87244" w:rsidP="00A87244">
      <w:r>
        <w:t>--- 150 til 309</w:t>
      </w:r>
    </w:p>
    <w:p w14:paraId="2BC8F438" w14:textId="77777777" w:rsidR="00A87244" w:rsidRDefault="000043B0" w:rsidP="000043B0">
      <w:pPr>
        <w:pStyle w:val="Overskrift2"/>
      </w:pPr>
      <w:r>
        <w:t xml:space="preserve">xxx2 </w:t>
      </w:r>
      <w:r w:rsidR="00A87244">
        <w:t>La oss vandre i lyset</w:t>
      </w:r>
    </w:p>
    <w:p w14:paraId="574DDF7C" w14:textId="77777777" w:rsidR="000043B0" w:rsidRDefault="00A87244" w:rsidP="00A87244">
      <w:r>
        <w:t>Ukjent opphav</w:t>
      </w:r>
    </w:p>
    <w:p w14:paraId="61837B66" w14:textId="77777777" w:rsidR="00A87244" w:rsidRDefault="00A87244" w:rsidP="00A87244"/>
    <w:p w14:paraId="0C21F2B7" w14:textId="77777777" w:rsidR="000D03C5" w:rsidRDefault="00775554" w:rsidP="00A87244">
      <w:r>
        <w:t xml:space="preserve">/: </w:t>
      </w:r>
      <w:r w:rsidR="00A87244">
        <w:t>La oss vandre i lyset liksom han er lys,</w:t>
      </w:r>
    </w:p>
    <w:p w14:paraId="0D691739" w14:textId="77777777" w:rsidR="000D03C5" w:rsidRDefault="00A87244" w:rsidP="00A87244">
      <w:r>
        <w:t>vandre i Guds lys.</w:t>
      </w:r>
      <w:r w:rsidR="00775554">
        <w:t xml:space="preserve"> :/</w:t>
      </w:r>
    </w:p>
    <w:p w14:paraId="13AC96CA" w14:textId="77777777" w:rsidR="00775554" w:rsidRDefault="00A87244" w:rsidP="00A87244">
      <w:r>
        <w:t>Vandre i Guds lys, vandre i Guds lys,</w:t>
      </w:r>
      <w:r w:rsidR="00775554">
        <w:t xml:space="preserve"> </w:t>
      </w:r>
      <w:r>
        <w:t>vandre i Guds lys,</w:t>
      </w:r>
    </w:p>
    <w:p w14:paraId="5F2175E2" w14:textId="77777777" w:rsidR="00A87244" w:rsidRDefault="00A87244" w:rsidP="00A87244">
      <w:r>
        <w:t>ja la oss vandre i Guds kjærlighets lys.</w:t>
      </w:r>
    </w:p>
    <w:p w14:paraId="21B44947" w14:textId="77777777" w:rsidR="000043B0" w:rsidRDefault="000043B0" w:rsidP="00A87244"/>
    <w:p w14:paraId="1C6BEB08" w14:textId="77777777" w:rsidR="00A87244" w:rsidRDefault="00A87244" w:rsidP="00A87244">
      <w:r>
        <w:t>/: La oss elske hverandre liksom Han har elsket oss,</w:t>
      </w:r>
    </w:p>
    <w:p w14:paraId="73245B42" w14:textId="77777777" w:rsidR="000043B0" w:rsidRDefault="00A87244" w:rsidP="00A87244">
      <w:r>
        <w:t>vandre i Guds lys. :/</w:t>
      </w:r>
    </w:p>
    <w:p w14:paraId="54CDEC82" w14:textId="77777777" w:rsidR="000043B0" w:rsidRDefault="00A87244" w:rsidP="00A87244">
      <w:r>
        <w:t>Vandre i Guds lys ...</w:t>
      </w:r>
    </w:p>
    <w:p w14:paraId="7AF7290A" w14:textId="77777777" w:rsidR="000043B0" w:rsidRDefault="000043B0" w:rsidP="00A87244"/>
    <w:p w14:paraId="76EE6176" w14:textId="77777777" w:rsidR="00A87244" w:rsidRDefault="00A87244" w:rsidP="00A87244">
      <w:r>
        <w:t>/: La oss tilgi hverandre liksom Han har tilgitt oss,</w:t>
      </w:r>
    </w:p>
    <w:p w14:paraId="321DDD62" w14:textId="77777777" w:rsidR="000043B0" w:rsidRDefault="00A87244" w:rsidP="00A87244">
      <w:r>
        <w:t>vandre i Guds lys. :/</w:t>
      </w:r>
    </w:p>
    <w:p w14:paraId="3EC2D9A2" w14:textId="77777777" w:rsidR="000043B0" w:rsidRDefault="00A87244" w:rsidP="00A87244">
      <w:r>
        <w:t>Vandre i Guds lys ...</w:t>
      </w:r>
    </w:p>
    <w:p w14:paraId="5423FE4E" w14:textId="77777777" w:rsidR="000043B0" w:rsidRDefault="000043B0" w:rsidP="00A87244"/>
    <w:p w14:paraId="03DFEA1B" w14:textId="77777777" w:rsidR="00A87244" w:rsidRDefault="00A87244" w:rsidP="00A87244">
      <w:r>
        <w:t>--- 151 til 309</w:t>
      </w:r>
    </w:p>
    <w:p w14:paraId="4024B346" w14:textId="77777777" w:rsidR="00A87244" w:rsidRDefault="00A87244" w:rsidP="00A87244"/>
    <w:p w14:paraId="5AFE5760" w14:textId="77777777" w:rsidR="00A87244" w:rsidRDefault="000043B0" w:rsidP="000043B0">
      <w:pPr>
        <w:pStyle w:val="Overskrift2"/>
      </w:pPr>
      <w:r>
        <w:t xml:space="preserve">xxx2 </w:t>
      </w:r>
      <w:r w:rsidR="00A87244">
        <w:t>Måne og sol</w:t>
      </w:r>
    </w:p>
    <w:p w14:paraId="6A6ADAA2" w14:textId="77777777" w:rsidR="000043B0" w:rsidRDefault="00A87244" w:rsidP="00A87244">
      <w:r>
        <w:t>Tekst: Britt G. Hallqvist</w:t>
      </w:r>
      <w:r w:rsidR="00D236E5">
        <w:t xml:space="preserve">. </w:t>
      </w:r>
      <w:r>
        <w:t>Musikk: Egil Hovland</w:t>
      </w:r>
    </w:p>
    <w:p w14:paraId="2052741C" w14:textId="77777777" w:rsidR="00A87244" w:rsidRDefault="00A87244" w:rsidP="00A87244"/>
    <w:p w14:paraId="163D284C" w14:textId="77777777" w:rsidR="0075599B" w:rsidRDefault="00A87244" w:rsidP="00A87244">
      <w:r>
        <w:t>Måne og sol,</w:t>
      </w:r>
    </w:p>
    <w:p w14:paraId="433FA215" w14:textId="77777777" w:rsidR="0075599B" w:rsidRDefault="00A87244" w:rsidP="00A87244">
      <w:r>
        <w:t xml:space="preserve">skyer og vind </w:t>
      </w:r>
    </w:p>
    <w:p w14:paraId="7B39DB7D" w14:textId="77777777" w:rsidR="00D236E5" w:rsidRDefault="00A87244" w:rsidP="00A87244">
      <w:r>
        <w:t>og blomster og barn</w:t>
      </w:r>
    </w:p>
    <w:p w14:paraId="75A63EC5" w14:textId="77777777" w:rsidR="0075599B" w:rsidRDefault="00A87244" w:rsidP="00A87244">
      <w:r>
        <w:t>skapte vår Gud.</w:t>
      </w:r>
    </w:p>
    <w:p w14:paraId="05C30F38" w14:textId="77777777" w:rsidR="0075599B" w:rsidRDefault="00A87244" w:rsidP="00A87244">
      <w:r>
        <w:t>Himmel og jord, allting er</w:t>
      </w:r>
      <w:r w:rsidR="0075599B">
        <w:t xml:space="preserve"> </w:t>
      </w:r>
      <w:r>
        <w:t>hans,</w:t>
      </w:r>
    </w:p>
    <w:p w14:paraId="272B905E" w14:textId="77777777" w:rsidR="0075599B" w:rsidRDefault="00A87244" w:rsidP="00A87244">
      <w:r>
        <w:t>Herren vår Gud vil vi takke.</w:t>
      </w:r>
    </w:p>
    <w:p w14:paraId="4D4E2264" w14:textId="77777777" w:rsidR="0075599B" w:rsidRDefault="00A87244" w:rsidP="00A87244">
      <w:r>
        <w:t>Herre vi takker deg.</w:t>
      </w:r>
    </w:p>
    <w:p w14:paraId="498A31AA" w14:textId="77777777" w:rsidR="0075599B" w:rsidRDefault="00A87244" w:rsidP="00A87244">
      <w:r>
        <w:t>Herre, vi priser deg.</w:t>
      </w:r>
    </w:p>
    <w:p w14:paraId="55A030B5" w14:textId="77777777" w:rsidR="00A87244" w:rsidRDefault="00A87244" w:rsidP="00A87244">
      <w:r>
        <w:t xml:space="preserve">Herre, vi synger ditt hellige navn. </w:t>
      </w:r>
    </w:p>
    <w:p w14:paraId="7D796372" w14:textId="77777777" w:rsidR="000043B0" w:rsidRDefault="000043B0" w:rsidP="00A87244"/>
    <w:p w14:paraId="34E9087F" w14:textId="77777777" w:rsidR="00A87244" w:rsidRDefault="00A87244" w:rsidP="00A87244">
      <w:r>
        <w:t>Jesus, Guds Sønn,</w:t>
      </w:r>
    </w:p>
    <w:p w14:paraId="6AF7C22E" w14:textId="77777777" w:rsidR="0075599B" w:rsidRDefault="00A87244" w:rsidP="00A87244">
      <w:r>
        <w:t>død på et kors</w:t>
      </w:r>
      <w:r w:rsidR="0075599B">
        <w:t xml:space="preserve"> </w:t>
      </w:r>
      <w:r>
        <w:t>for alle,</w:t>
      </w:r>
      <w:r w:rsidR="0075599B">
        <w:t xml:space="preserve"> </w:t>
      </w:r>
      <w:r>
        <w:t>for oss,</w:t>
      </w:r>
    </w:p>
    <w:p w14:paraId="3DE15AF1" w14:textId="77777777" w:rsidR="00A87244" w:rsidRDefault="00A87244" w:rsidP="00A87244">
      <w:r>
        <w:t>lever i dag.</w:t>
      </w:r>
    </w:p>
    <w:p w14:paraId="096AAFB0" w14:textId="77777777" w:rsidR="00A87244" w:rsidRDefault="00A87244" w:rsidP="00A87244">
      <w:r>
        <w:t>Ja, han er her, ja, han er her.</w:t>
      </w:r>
    </w:p>
    <w:p w14:paraId="5CE2A823" w14:textId="77777777" w:rsidR="000043B0" w:rsidRDefault="00A87244" w:rsidP="00A87244">
      <w:r>
        <w:t>Herren vår Gud vil vi takke.</w:t>
      </w:r>
    </w:p>
    <w:p w14:paraId="7E591F34" w14:textId="77777777" w:rsidR="000043B0" w:rsidRDefault="00A87244" w:rsidP="00A87244">
      <w:r>
        <w:t>Herre, vi takker deg ...</w:t>
      </w:r>
    </w:p>
    <w:p w14:paraId="3C0EFB96" w14:textId="77777777" w:rsidR="000043B0" w:rsidRDefault="000043B0" w:rsidP="00A87244"/>
    <w:p w14:paraId="25D68056" w14:textId="77777777" w:rsidR="00A87244" w:rsidRDefault="00A87244" w:rsidP="00A87244">
      <w:r>
        <w:t>Ånden, vår trøst,</w:t>
      </w:r>
    </w:p>
    <w:p w14:paraId="31062ABA" w14:textId="77777777" w:rsidR="0075599B" w:rsidRDefault="00A87244" w:rsidP="00A87244">
      <w:r>
        <w:t>levende, varm og hellig</w:t>
      </w:r>
      <w:r w:rsidR="0075599B">
        <w:t xml:space="preserve"> </w:t>
      </w:r>
      <w:r>
        <w:t>og sterk</w:t>
      </w:r>
    </w:p>
    <w:p w14:paraId="54A1DFFC" w14:textId="77777777" w:rsidR="00A87244" w:rsidRDefault="00A87244" w:rsidP="00A87244">
      <w:r>
        <w:t>taler om Gud.</w:t>
      </w:r>
    </w:p>
    <w:p w14:paraId="611AAC26" w14:textId="77777777" w:rsidR="00A87244" w:rsidRDefault="00A87244" w:rsidP="00A87244">
      <w:r>
        <w:t>Bærer oss frem, dag etter dag.</w:t>
      </w:r>
    </w:p>
    <w:p w14:paraId="574B1355" w14:textId="77777777" w:rsidR="000043B0" w:rsidRDefault="00A87244" w:rsidP="00A87244">
      <w:r>
        <w:t>Herren vår Gud vil vi takke.</w:t>
      </w:r>
    </w:p>
    <w:p w14:paraId="7631826F" w14:textId="77777777" w:rsidR="000043B0" w:rsidRDefault="00A87244" w:rsidP="00A87244">
      <w:r>
        <w:t>Herre, vi takker deg ...</w:t>
      </w:r>
    </w:p>
    <w:p w14:paraId="6465E55E" w14:textId="77777777" w:rsidR="000043B0" w:rsidRDefault="000043B0" w:rsidP="00A87244"/>
    <w:p w14:paraId="341D2988" w14:textId="77777777" w:rsidR="00A87244" w:rsidRDefault="00A87244" w:rsidP="00A87244">
      <w:r>
        <w:t>--- 152 til 309</w:t>
      </w:r>
    </w:p>
    <w:p w14:paraId="5DCF0CD6" w14:textId="77777777" w:rsidR="00A87244" w:rsidRDefault="000043B0" w:rsidP="000043B0">
      <w:pPr>
        <w:pStyle w:val="Overskrift2"/>
      </w:pPr>
      <w:r>
        <w:t xml:space="preserve">xxx2 </w:t>
      </w:r>
      <w:r w:rsidR="00A87244">
        <w:t>No livnar det i lundar</w:t>
      </w:r>
    </w:p>
    <w:p w14:paraId="6B2C640D" w14:textId="77777777" w:rsidR="000043B0" w:rsidRDefault="00A87244" w:rsidP="00A87244">
      <w:r>
        <w:t>Tekst: Elias Blix</w:t>
      </w:r>
      <w:r w:rsidR="00D236E5">
        <w:t xml:space="preserve">. </w:t>
      </w:r>
      <w:r>
        <w:t>Musikk: Ludvig M. Lindeman</w:t>
      </w:r>
    </w:p>
    <w:p w14:paraId="21073FA9" w14:textId="77777777" w:rsidR="00A87244" w:rsidRDefault="00A87244" w:rsidP="00A87244"/>
    <w:p w14:paraId="2E21F077" w14:textId="77777777" w:rsidR="00524931" w:rsidRDefault="00A87244" w:rsidP="00A87244">
      <w:r>
        <w:t>No livnar det i lundar,</w:t>
      </w:r>
    </w:p>
    <w:p w14:paraId="6712D64D" w14:textId="77777777" w:rsidR="00524931" w:rsidRDefault="00A87244" w:rsidP="00A87244">
      <w:r>
        <w:t>no lauvast det i li,</w:t>
      </w:r>
    </w:p>
    <w:p w14:paraId="58B43657" w14:textId="77777777" w:rsidR="00524931" w:rsidRDefault="00A87244" w:rsidP="00A87244">
      <w:r>
        <w:t>den</w:t>
      </w:r>
      <w:r w:rsidR="00524931">
        <w:t xml:space="preserve"> </w:t>
      </w:r>
      <w:r>
        <w:t>heile skapning stundar</w:t>
      </w:r>
    </w:p>
    <w:p w14:paraId="149596CD" w14:textId="77777777" w:rsidR="00A87244" w:rsidRDefault="00A87244" w:rsidP="00A87244">
      <w:r>
        <w:t>no fram til sumars tid.</w:t>
      </w:r>
    </w:p>
    <w:p w14:paraId="49C6FF3A" w14:textId="77777777" w:rsidR="00A87244" w:rsidRDefault="00A87244" w:rsidP="00A87244"/>
    <w:p w14:paraId="723A3C38" w14:textId="77777777" w:rsidR="00A87244" w:rsidRDefault="00A87244" w:rsidP="00A87244">
      <w:r>
        <w:t>Det er vel fagre stunder</w:t>
      </w:r>
    </w:p>
    <w:p w14:paraId="3F251C9E" w14:textId="77777777" w:rsidR="00A87244" w:rsidRDefault="00A87244" w:rsidP="00A87244">
      <w:r>
        <w:t>når våren kjem her nord</w:t>
      </w:r>
    </w:p>
    <w:p w14:paraId="0DC79F03" w14:textId="77777777" w:rsidR="00A87244" w:rsidRDefault="00A87244" w:rsidP="00A87244">
      <w:r>
        <w:t>og atter som eit under</w:t>
      </w:r>
    </w:p>
    <w:p w14:paraId="3E2BDFC0" w14:textId="77777777" w:rsidR="000043B0" w:rsidRDefault="00A87244" w:rsidP="00A87244">
      <w:r>
        <w:t>nytt liv av daude gror.</w:t>
      </w:r>
    </w:p>
    <w:p w14:paraId="3433A24A" w14:textId="77777777" w:rsidR="000043B0" w:rsidRDefault="000043B0" w:rsidP="00A87244"/>
    <w:p w14:paraId="3BE5CD0C" w14:textId="77777777" w:rsidR="00A87244" w:rsidRDefault="00A87244" w:rsidP="00A87244">
      <w:r>
        <w:t>Guds kyrkje lysa skulle</w:t>
      </w:r>
    </w:p>
    <w:p w14:paraId="79F808DE" w14:textId="77777777" w:rsidR="00A87244" w:rsidRDefault="00A87244" w:rsidP="00A87244">
      <w:r>
        <w:t>som høgt på berg ein stad,</w:t>
      </w:r>
    </w:p>
    <w:p w14:paraId="3B791FBD" w14:textId="77777777" w:rsidR="00A87244" w:rsidRDefault="00A87244" w:rsidP="00A87244">
      <w:r>
        <w:t>med sumar utan kulde</w:t>
      </w:r>
    </w:p>
    <w:p w14:paraId="30C36F80" w14:textId="77777777" w:rsidR="000043B0" w:rsidRDefault="00A87244" w:rsidP="00A87244">
      <w:r>
        <w:t>og utan solarglad.</w:t>
      </w:r>
    </w:p>
    <w:p w14:paraId="5499532C" w14:textId="77777777" w:rsidR="000043B0" w:rsidRDefault="000043B0" w:rsidP="00A87244"/>
    <w:p w14:paraId="19189860" w14:textId="77777777" w:rsidR="00A87244" w:rsidRDefault="00A87244" w:rsidP="00A87244">
      <w:r>
        <w:t>Guds ord vel alltid lyser,</w:t>
      </w:r>
    </w:p>
    <w:p w14:paraId="5F9A6919" w14:textId="77777777" w:rsidR="00A87244" w:rsidRDefault="00A87244" w:rsidP="00A87244">
      <w:r>
        <w:t>den sol gjeng aldri ned.</w:t>
      </w:r>
    </w:p>
    <w:p w14:paraId="41BED633" w14:textId="77777777" w:rsidR="00A87244" w:rsidRDefault="00A87244" w:rsidP="00A87244">
      <w:r>
        <w:t>Det hus som Anden hyser,</w:t>
      </w:r>
    </w:p>
    <w:p w14:paraId="512C2E81" w14:textId="77777777" w:rsidR="000043B0" w:rsidRDefault="00A87244" w:rsidP="00A87244">
      <w:r>
        <w:t>ligg støtt i ljos og fred.</w:t>
      </w:r>
    </w:p>
    <w:p w14:paraId="2700EBBF" w14:textId="77777777" w:rsidR="000043B0" w:rsidRDefault="000043B0" w:rsidP="00A87244"/>
    <w:p w14:paraId="6960D2E7" w14:textId="77777777" w:rsidR="00A87244" w:rsidRDefault="00A87244" w:rsidP="00A87244">
      <w:r>
        <w:t>Du vår med ljose dagar,</w:t>
      </w:r>
    </w:p>
    <w:p w14:paraId="4287E3ED" w14:textId="77777777" w:rsidR="00A87244" w:rsidRDefault="00A87244" w:rsidP="00A87244">
      <w:r>
        <w:t>med lengting, liv og song,</w:t>
      </w:r>
    </w:p>
    <w:p w14:paraId="723FC62C" w14:textId="77777777" w:rsidR="00A87244" w:rsidRDefault="00A87244" w:rsidP="00A87244">
      <w:r>
        <w:t>du spår at Gud oss lagar</w:t>
      </w:r>
    </w:p>
    <w:p w14:paraId="13A28657" w14:textId="77777777" w:rsidR="000043B0" w:rsidRDefault="00A87244" w:rsidP="00A87244">
      <w:r>
        <w:t>ein betre vår ein gong.</w:t>
      </w:r>
    </w:p>
    <w:p w14:paraId="5D0870ED" w14:textId="77777777" w:rsidR="000043B0" w:rsidRDefault="000043B0" w:rsidP="00A87244"/>
    <w:p w14:paraId="27E10C37" w14:textId="77777777" w:rsidR="00A87244" w:rsidRDefault="00A87244" w:rsidP="00A87244">
      <w:r>
        <w:t>Då me med vigsla tunge,</w:t>
      </w:r>
    </w:p>
    <w:p w14:paraId="7F9E64D5" w14:textId="77777777" w:rsidR="00A87244" w:rsidRDefault="00A87244" w:rsidP="00A87244">
      <w:r>
        <w:t>med kjærleik heil og klår,</w:t>
      </w:r>
    </w:p>
    <w:p w14:paraId="7A8F2AD3" w14:textId="77777777" w:rsidR="00A87244" w:rsidRDefault="00A87244" w:rsidP="00A87244">
      <w:r>
        <w:t>alt utan brest og sprunge</w:t>
      </w:r>
    </w:p>
    <w:p w14:paraId="616ACCC6" w14:textId="77777777" w:rsidR="000043B0" w:rsidRDefault="00A87244" w:rsidP="00A87244">
      <w:r>
        <w:t>skal lova Herren vår!</w:t>
      </w:r>
    </w:p>
    <w:p w14:paraId="593EA5F7" w14:textId="77777777" w:rsidR="000043B0" w:rsidRDefault="000043B0" w:rsidP="00A87244"/>
    <w:p w14:paraId="5371CCFF" w14:textId="77777777" w:rsidR="00A87244" w:rsidRDefault="00A87244" w:rsidP="00A87244">
      <w:r>
        <w:t>--- 153 til 309</w:t>
      </w:r>
    </w:p>
    <w:p w14:paraId="4FD22B6D" w14:textId="77777777" w:rsidR="00A87244" w:rsidRDefault="000043B0" w:rsidP="000043B0">
      <w:pPr>
        <w:pStyle w:val="Overskrift2"/>
      </w:pPr>
      <w:r>
        <w:t xml:space="preserve">xxx2 </w:t>
      </w:r>
      <w:r w:rsidR="00A87244">
        <w:t>O bli hos meg</w:t>
      </w:r>
    </w:p>
    <w:p w14:paraId="4CD8D7CD" w14:textId="77777777" w:rsidR="000043B0" w:rsidRDefault="00A87244" w:rsidP="00A87244">
      <w:r>
        <w:t>Norsk tekst: Gustav Jensen</w:t>
      </w:r>
      <w:r w:rsidR="007910B7">
        <w:t xml:space="preserve">. </w:t>
      </w:r>
      <w:r>
        <w:t>Musikk: William Henry Monk</w:t>
      </w:r>
    </w:p>
    <w:p w14:paraId="35DBC032" w14:textId="77777777" w:rsidR="00A87244" w:rsidRDefault="00A87244" w:rsidP="00A87244"/>
    <w:p w14:paraId="4A690725" w14:textId="77777777" w:rsidR="007910B7" w:rsidRDefault="00A87244" w:rsidP="00A87244">
      <w:r>
        <w:t>O bli hos meg! Nå er det aftentid,</w:t>
      </w:r>
    </w:p>
    <w:p w14:paraId="3A43ED22" w14:textId="77777777" w:rsidR="007910B7" w:rsidRDefault="00A87244" w:rsidP="00A87244">
      <w:r>
        <w:t>og mørket stiger, dvel o Herre blid!</w:t>
      </w:r>
    </w:p>
    <w:p w14:paraId="5AED1142" w14:textId="77777777" w:rsidR="007910B7" w:rsidRDefault="00A87244" w:rsidP="00A87244">
      <w:r>
        <w:t>Når annen hjelp blir støv og duger ei,</w:t>
      </w:r>
    </w:p>
    <w:p w14:paraId="53BBFDFF" w14:textId="77777777" w:rsidR="00A87244" w:rsidRDefault="00A87244" w:rsidP="00A87244">
      <w:r>
        <w:t xml:space="preserve">du, hjelpeløses hjelper, bli hos meg! </w:t>
      </w:r>
    </w:p>
    <w:p w14:paraId="6E0C047D" w14:textId="77777777" w:rsidR="000043B0" w:rsidRDefault="000043B0" w:rsidP="00A87244"/>
    <w:p w14:paraId="5E151BFB" w14:textId="77777777" w:rsidR="00A87244" w:rsidRDefault="00A87244" w:rsidP="00A87244">
      <w:r>
        <w:t>Snart svinner livets dag, det kvelder fort,</w:t>
      </w:r>
    </w:p>
    <w:p w14:paraId="6ADF4DAA" w14:textId="77777777" w:rsidR="00A87244" w:rsidRDefault="00A87244" w:rsidP="00A87244">
      <w:r>
        <w:t>og jordens lys alt mørkner og går bort,</w:t>
      </w:r>
    </w:p>
    <w:p w14:paraId="13B358AA" w14:textId="77777777" w:rsidR="00A87244" w:rsidRDefault="00A87244" w:rsidP="00A87244">
      <w:r>
        <w:t>forandrings skygge følger tro min vei -</w:t>
      </w:r>
    </w:p>
    <w:p w14:paraId="625D266E" w14:textId="77777777" w:rsidR="000043B0" w:rsidRDefault="00A87244" w:rsidP="00A87244">
      <w:r>
        <w:t>o du som ei forandres, bli hos meg!</w:t>
      </w:r>
    </w:p>
    <w:p w14:paraId="2A983E67" w14:textId="77777777" w:rsidR="007910B7" w:rsidRDefault="007910B7" w:rsidP="00A87244"/>
    <w:p w14:paraId="2D9EB33C" w14:textId="77777777" w:rsidR="00A87244" w:rsidRDefault="00A87244" w:rsidP="00A87244">
      <w:r>
        <w:t>Hver time trenger jeg din sterke vakt,</w:t>
      </w:r>
    </w:p>
    <w:p w14:paraId="3C4ED904" w14:textId="77777777" w:rsidR="00A87244" w:rsidRDefault="00A87244" w:rsidP="00A87244">
      <w:r>
        <w:t>kun for din nåde viker mørkets makt;</w:t>
      </w:r>
    </w:p>
    <w:p w14:paraId="37E84E96" w14:textId="77777777" w:rsidR="00A87244" w:rsidRDefault="00A87244" w:rsidP="00A87244">
      <w:r>
        <w:t>hvor skal jeg vandre trygt foruten deg?</w:t>
      </w:r>
    </w:p>
    <w:p w14:paraId="661BAC0D" w14:textId="77777777" w:rsidR="000043B0" w:rsidRDefault="00A87244" w:rsidP="00A87244">
      <w:r>
        <w:t>I mulm og solskinn, Herre, bli hos meg!</w:t>
      </w:r>
    </w:p>
    <w:p w14:paraId="4EA46D93" w14:textId="77777777" w:rsidR="007910B7" w:rsidRDefault="007910B7" w:rsidP="00A87244"/>
    <w:p w14:paraId="150C8E1A" w14:textId="77777777" w:rsidR="00A87244" w:rsidRDefault="00A87244" w:rsidP="00A87244">
      <w:r>
        <w:t>Når du velsigner, ei av frykt jeg vet,</w:t>
      </w:r>
    </w:p>
    <w:p w14:paraId="1DB42BED" w14:textId="77777777" w:rsidR="00A87244" w:rsidRDefault="00A87244" w:rsidP="00A87244">
      <w:r>
        <w:t>sår gjør ei ondt, gråt har ei bitterhet.</w:t>
      </w:r>
    </w:p>
    <w:p w14:paraId="2405EA95" w14:textId="77777777" w:rsidR="00A87244" w:rsidRDefault="00A87244" w:rsidP="00A87244">
      <w:r>
        <w:t>Hvor er vel dødens brodd? Jeg frykter ei.</w:t>
      </w:r>
    </w:p>
    <w:p w14:paraId="1205148C" w14:textId="77777777" w:rsidR="000043B0" w:rsidRDefault="00A87244" w:rsidP="00A87244">
      <w:r>
        <w:t>Du som har seiret, Herre, bli hos meg?</w:t>
      </w:r>
    </w:p>
    <w:p w14:paraId="67F1FE19" w14:textId="77777777" w:rsidR="007910B7" w:rsidRDefault="007910B7" w:rsidP="00A87244"/>
    <w:p w14:paraId="49ADEA9C" w14:textId="77777777" w:rsidR="00A87244" w:rsidRDefault="00A87244" w:rsidP="00A87244">
      <w:r>
        <w:t>O la meg se ditt kors i dødens gys,</w:t>
      </w:r>
    </w:p>
    <w:p w14:paraId="300E413C" w14:textId="77777777" w:rsidR="00A87244" w:rsidRDefault="00A87244" w:rsidP="00A87244">
      <w:r>
        <w:t>driv mørket bort og vær meg livets lys!</w:t>
      </w:r>
    </w:p>
    <w:p w14:paraId="2DE9571E" w14:textId="77777777" w:rsidR="00A87244" w:rsidRDefault="00A87244" w:rsidP="00A87244">
      <w:r>
        <w:t>Da skinner morgenrøden på min vei.</w:t>
      </w:r>
    </w:p>
    <w:p w14:paraId="6BBFD5D7" w14:textId="77777777" w:rsidR="000043B0" w:rsidRDefault="00A87244" w:rsidP="00A87244">
      <w:r>
        <w:t>I liv og død, o Herre, bli hos meg!</w:t>
      </w:r>
    </w:p>
    <w:p w14:paraId="397B7EEF" w14:textId="77777777" w:rsidR="000043B0" w:rsidRDefault="000043B0" w:rsidP="00A87244"/>
    <w:p w14:paraId="51C16AF8" w14:textId="77777777" w:rsidR="00A87244" w:rsidRDefault="00A87244" w:rsidP="00A87244">
      <w:r>
        <w:t>--- 154 til 309</w:t>
      </w:r>
    </w:p>
    <w:p w14:paraId="04318543" w14:textId="77777777" w:rsidR="000043B0" w:rsidRDefault="000043B0" w:rsidP="000043B0">
      <w:pPr>
        <w:pStyle w:val="Overskrift2"/>
      </w:pPr>
      <w:r>
        <w:t xml:space="preserve">xxx2 </w:t>
      </w:r>
      <w:r w:rsidR="00A87244">
        <w:t>We shall overcome</w:t>
      </w:r>
      <w:r w:rsidR="00E56B1F">
        <w:t>Hymne</w:t>
      </w:r>
    </w:p>
    <w:p w14:paraId="7AD214A8" w14:textId="77777777" w:rsidR="00A87244" w:rsidRDefault="00A87244" w:rsidP="00A87244"/>
    <w:p w14:paraId="686F6F82" w14:textId="77777777" w:rsidR="00E56B1F" w:rsidRDefault="00A87244" w:rsidP="00A87244">
      <w:r>
        <w:t xml:space="preserve">We shall overcome, </w:t>
      </w:r>
    </w:p>
    <w:p w14:paraId="1615BF72" w14:textId="77777777" w:rsidR="00E56B1F" w:rsidRDefault="00A87244" w:rsidP="00A87244">
      <w:r>
        <w:t>we shall overcome,</w:t>
      </w:r>
    </w:p>
    <w:p w14:paraId="5B5E3D7F" w14:textId="77777777" w:rsidR="00E56B1F" w:rsidRDefault="00A87244" w:rsidP="00A87244">
      <w:r>
        <w:t>we shall overcome some day.</w:t>
      </w:r>
    </w:p>
    <w:p w14:paraId="496A1D1C" w14:textId="77777777" w:rsidR="00E56B1F" w:rsidRDefault="00A87244" w:rsidP="00A87244">
      <w:r>
        <w:t>Oh, deep in my heart, I do believe</w:t>
      </w:r>
    </w:p>
    <w:p w14:paraId="06EB8B33" w14:textId="77777777" w:rsidR="00A87244" w:rsidRDefault="00A87244" w:rsidP="00A87244">
      <w:r>
        <w:t>we shall overcome some day.</w:t>
      </w:r>
    </w:p>
    <w:p w14:paraId="1547D6B5" w14:textId="77777777" w:rsidR="000043B0" w:rsidRDefault="000043B0" w:rsidP="00A87244"/>
    <w:p w14:paraId="0004938F" w14:textId="77777777" w:rsidR="00A87244" w:rsidRDefault="00A87244" w:rsidP="00A87244">
      <w:r>
        <w:t>Let's all live in peace,</w:t>
      </w:r>
    </w:p>
    <w:p w14:paraId="4A9D7219" w14:textId="77777777" w:rsidR="00A87244" w:rsidRDefault="00A87244" w:rsidP="00A87244">
      <w:r>
        <w:t>let's all live in peace,</w:t>
      </w:r>
    </w:p>
    <w:p w14:paraId="152EF5D0" w14:textId="77777777" w:rsidR="00A87244" w:rsidRDefault="00A87244" w:rsidP="00A87244">
      <w:r>
        <w:t>let's all live in peace some day.</w:t>
      </w:r>
    </w:p>
    <w:p w14:paraId="4598EDE6" w14:textId="77777777" w:rsidR="000043B0" w:rsidRDefault="00A87244" w:rsidP="00A87244">
      <w:r>
        <w:t>Oh, deep in my heart ...</w:t>
      </w:r>
    </w:p>
    <w:p w14:paraId="16EB7962" w14:textId="77777777" w:rsidR="000043B0" w:rsidRDefault="000043B0" w:rsidP="00A87244"/>
    <w:p w14:paraId="629C5C7F" w14:textId="77777777" w:rsidR="00A87244" w:rsidRDefault="00A87244" w:rsidP="00A87244">
      <w:r>
        <w:t>Lord! You'll see us through.</w:t>
      </w:r>
    </w:p>
    <w:p w14:paraId="2395614F" w14:textId="77777777" w:rsidR="00A87244" w:rsidRDefault="00A87244" w:rsidP="00A87244">
      <w:r>
        <w:t>Lord! You'll see us through.</w:t>
      </w:r>
    </w:p>
    <w:p w14:paraId="34C2E021" w14:textId="77777777" w:rsidR="00A87244" w:rsidRDefault="00A87244" w:rsidP="00A87244">
      <w:r>
        <w:t>Lord! You'll see us through some day.</w:t>
      </w:r>
    </w:p>
    <w:p w14:paraId="331D0FF5" w14:textId="77777777" w:rsidR="000043B0" w:rsidRDefault="00A87244" w:rsidP="00A87244">
      <w:r>
        <w:t>Oh, deep in my heart ...</w:t>
      </w:r>
    </w:p>
    <w:p w14:paraId="7CF9E5CB" w14:textId="77777777" w:rsidR="000043B0" w:rsidRDefault="000043B0" w:rsidP="00A87244"/>
    <w:p w14:paraId="19F19B01" w14:textId="77777777" w:rsidR="00A87244" w:rsidRDefault="00A87244" w:rsidP="00A87244">
      <w:r>
        <w:t>No more doubt and fear,</w:t>
      </w:r>
    </w:p>
    <w:p w14:paraId="64D42B62" w14:textId="77777777" w:rsidR="00A87244" w:rsidRDefault="00A87244" w:rsidP="00A87244">
      <w:r>
        <w:t>no more doubt and fear,</w:t>
      </w:r>
    </w:p>
    <w:p w14:paraId="3A914D62" w14:textId="77777777" w:rsidR="00A87244" w:rsidRDefault="00A87244" w:rsidP="00A87244">
      <w:r>
        <w:t>no more doubt and fear some day.</w:t>
      </w:r>
    </w:p>
    <w:p w14:paraId="735268F6" w14:textId="77777777" w:rsidR="000043B0" w:rsidRDefault="00A87244" w:rsidP="00A87244">
      <w:r>
        <w:t>Oh, deep in my heart ...</w:t>
      </w:r>
    </w:p>
    <w:p w14:paraId="3B91A6B2" w14:textId="77777777" w:rsidR="000043B0" w:rsidRDefault="000043B0" w:rsidP="00A87244"/>
    <w:p w14:paraId="5DB4C1EB" w14:textId="77777777" w:rsidR="00A87244" w:rsidRDefault="00A87244" w:rsidP="00A87244">
      <w:r>
        <w:t>We shall overcome,</w:t>
      </w:r>
    </w:p>
    <w:p w14:paraId="7A804A9B" w14:textId="77777777" w:rsidR="00A87244" w:rsidRDefault="00A87244" w:rsidP="00A87244">
      <w:r>
        <w:t>we shall overcome,</w:t>
      </w:r>
    </w:p>
    <w:p w14:paraId="26BB0E47" w14:textId="77777777" w:rsidR="00A87244" w:rsidRDefault="00A87244" w:rsidP="00A87244">
      <w:r>
        <w:t>we shall overcome some day.</w:t>
      </w:r>
    </w:p>
    <w:p w14:paraId="711F77E8" w14:textId="77777777" w:rsidR="000043B0" w:rsidRDefault="00A87244" w:rsidP="00A87244">
      <w:r>
        <w:t>Oh, deep in my heart ...</w:t>
      </w:r>
    </w:p>
    <w:p w14:paraId="5F47EF5F" w14:textId="77777777" w:rsidR="000043B0" w:rsidRDefault="000043B0" w:rsidP="00A87244"/>
    <w:p w14:paraId="65B70586" w14:textId="77777777" w:rsidR="00A87244" w:rsidRDefault="000043B0" w:rsidP="000043B0">
      <w:pPr>
        <w:pStyle w:val="Overskrift2"/>
      </w:pPr>
      <w:r>
        <w:t xml:space="preserve">xxx2 </w:t>
      </w:r>
      <w:r w:rsidR="00A87244">
        <w:t>Amen</w:t>
      </w:r>
      <w:r w:rsidR="0050577F">
        <w:t>Shuffle</w:t>
      </w:r>
    </w:p>
    <w:p w14:paraId="395BC2BE" w14:textId="77777777" w:rsidR="000043B0" w:rsidRDefault="00A87244" w:rsidP="00A87244">
      <w:r>
        <w:t>Trad.</w:t>
      </w:r>
    </w:p>
    <w:p w14:paraId="104ABD6E" w14:textId="77777777" w:rsidR="00A87244" w:rsidRDefault="00A87244" w:rsidP="00A87244"/>
    <w:p w14:paraId="1E51E69A" w14:textId="77777777" w:rsidR="00A87244" w:rsidRDefault="00A87244" w:rsidP="00A87244">
      <w:r>
        <w:t xml:space="preserve">Amen! </w:t>
      </w:r>
      <w:r w:rsidR="00014F37">
        <w:t xml:space="preserve">Amen! Amen! Amen! Amen! </w:t>
      </w:r>
    </w:p>
    <w:p w14:paraId="470859EB" w14:textId="77777777" w:rsidR="00A87244" w:rsidRDefault="00A87244" w:rsidP="00A87244"/>
    <w:p w14:paraId="266E5A26" w14:textId="77777777" w:rsidR="00A87244" w:rsidRDefault="00A87244" w:rsidP="00A87244">
      <w:r>
        <w:t>--- 155 til 309</w:t>
      </w:r>
    </w:p>
    <w:p w14:paraId="72852C1C" w14:textId="77777777" w:rsidR="00A87244" w:rsidRDefault="000043B0" w:rsidP="000043B0">
      <w:pPr>
        <w:pStyle w:val="Overskrift2"/>
      </w:pPr>
      <w:r>
        <w:t xml:space="preserve">xxx2 </w:t>
      </w:r>
      <w:r w:rsidR="00A87244">
        <w:t>Father of night</w:t>
      </w:r>
    </w:p>
    <w:p w14:paraId="79FA12DF" w14:textId="77777777" w:rsidR="000043B0" w:rsidRDefault="00A87244" w:rsidP="00A87244">
      <w:r>
        <w:t>Tekst og musikk: Bob Dylan</w:t>
      </w:r>
    </w:p>
    <w:p w14:paraId="09B2FA03" w14:textId="77777777" w:rsidR="00A87244" w:rsidRDefault="00A87244" w:rsidP="00A87244"/>
    <w:p w14:paraId="322E0874" w14:textId="77777777" w:rsidR="00236FEB" w:rsidRDefault="00A87244" w:rsidP="00A87244">
      <w:r>
        <w:t>Father of night, Father of day,</w:t>
      </w:r>
    </w:p>
    <w:p w14:paraId="2B0708EF" w14:textId="77777777" w:rsidR="00236FEB" w:rsidRDefault="00A87244" w:rsidP="00A87244">
      <w:r>
        <w:t>Father, who taketh the darkness away,</w:t>
      </w:r>
    </w:p>
    <w:p w14:paraId="47EE748B" w14:textId="77777777" w:rsidR="00236FEB" w:rsidRDefault="00A87244" w:rsidP="00A87244">
      <w:r>
        <w:t>father, who teacheth the bird to fly.</w:t>
      </w:r>
    </w:p>
    <w:p w14:paraId="21F9C96C" w14:textId="77777777" w:rsidR="00236FEB" w:rsidRDefault="00A87244" w:rsidP="00A87244">
      <w:r>
        <w:t>Builder of rainbows up in the sky,</w:t>
      </w:r>
    </w:p>
    <w:p w14:paraId="06B0EE4F" w14:textId="77777777" w:rsidR="00236FEB" w:rsidRDefault="00A87244" w:rsidP="00A87244">
      <w:r>
        <w:t>Father of loneliness and pain,</w:t>
      </w:r>
    </w:p>
    <w:p w14:paraId="4CB2F768" w14:textId="77777777" w:rsidR="00236FEB" w:rsidRDefault="00A87244" w:rsidP="00A87244">
      <w:r>
        <w:t>Father of love and</w:t>
      </w:r>
      <w:r w:rsidR="00236FEB">
        <w:t xml:space="preserve"> </w:t>
      </w:r>
      <w:r>
        <w:t>Fa-ther of rain.</w:t>
      </w:r>
    </w:p>
    <w:p w14:paraId="08CA3F28" w14:textId="77777777" w:rsidR="004C4475" w:rsidRDefault="004C4475" w:rsidP="00A87244"/>
    <w:p w14:paraId="51E583FF" w14:textId="77777777" w:rsidR="00694986" w:rsidRDefault="00694986" w:rsidP="00694986">
      <w:r>
        <w:t>Father of night, Father of day,</w:t>
      </w:r>
    </w:p>
    <w:p w14:paraId="6D05BCC1" w14:textId="77777777" w:rsidR="00694986" w:rsidRDefault="00694986" w:rsidP="00694986">
      <w:r>
        <w:t>Father, who taketh the darkness away,</w:t>
      </w:r>
    </w:p>
    <w:p w14:paraId="10272044" w14:textId="77777777" w:rsidR="00694986" w:rsidRDefault="00694986" w:rsidP="00694986">
      <w:r>
        <w:t>father, who teacheth the bird to fly.</w:t>
      </w:r>
    </w:p>
    <w:p w14:paraId="480D96C3" w14:textId="77777777" w:rsidR="00694986" w:rsidRDefault="00694986" w:rsidP="00694986">
      <w:r>
        <w:t>Builder of rainbows up in the sky,</w:t>
      </w:r>
    </w:p>
    <w:p w14:paraId="4C5D8A4F" w14:textId="77777777" w:rsidR="00694986" w:rsidRDefault="00694986" w:rsidP="00694986">
      <w:r>
        <w:t>Father of loneliness and pain,</w:t>
      </w:r>
    </w:p>
    <w:p w14:paraId="3B8FDFE0" w14:textId="77777777" w:rsidR="00694986" w:rsidRDefault="00694986" w:rsidP="00694986">
      <w:r>
        <w:t>Father of love and Fa-ther of rivers and streams,</w:t>
      </w:r>
    </w:p>
    <w:p w14:paraId="198C72CA" w14:textId="77777777" w:rsidR="00236FEB" w:rsidRDefault="00A87244" w:rsidP="00A87244">
      <w:r>
        <w:t>dwells in our hearts and our memories,</w:t>
      </w:r>
    </w:p>
    <w:p w14:paraId="3C1C5DC4" w14:textId="77777777" w:rsidR="00236FEB" w:rsidRDefault="00A87244" w:rsidP="00A87244">
      <w:r>
        <w:t>Father of minutes, Fa-ther of days,</w:t>
      </w:r>
    </w:p>
    <w:p w14:paraId="2745EC64" w14:textId="77777777" w:rsidR="00A87244" w:rsidRDefault="00A87244" w:rsidP="00A87244">
      <w:r>
        <w:t>Father of whom we most</w:t>
      </w:r>
      <w:r w:rsidR="00236FEB">
        <w:t xml:space="preserve"> </w:t>
      </w:r>
      <w:r>
        <w:t>solemnly praise.</w:t>
      </w:r>
    </w:p>
    <w:p w14:paraId="408A770B" w14:textId="77777777" w:rsidR="00A87244" w:rsidRDefault="00A87244" w:rsidP="00A87244"/>
    <w:p w14:paraId="1B05BC1D" w14:textId="77777777" w:rsidR="00A87244" w:rsidRDefault="00A87244" w:rsidP="00A87244">
      <w:r>
        <w:t>Father of day, Father of night,</w:t>
      </w:r>
    </w:p>
    <w:p w14:paraId="460E5337" w14:textId="77777777" w:rsidR="00A87244" w:rsidRDefault="00A87244" w:rsidP="00A87244">
      <w:r>
        <w:t>Father of black, Father of white,</w:t>
      </w:r>
    </w:p>
    <w:p w14:paraId="2E9B450A" w14:textId="77777777" w:rsidR="00A87244" w:rsidRDefault="00A87244" w:rsidP="00A87244">
      <w:r>
        <w:t>Father, who build the mountain so high,</w:t>
      </w:r>
    </w:p>
    <w:p w14:paraId="15B4653B" w14:textId="77777777" w:rsidR="00A87244" w:rsidRDefault="00A87244" w:rsidP="00A87244">
      <w:r>
        <w:t>who shapeth the cloud up in the sky.</w:t>
      </w:r>
    </w:p>
    <w:p w14:paraId="449C3EAF" w14:textId="77777777" w:rsidR="00A87244" w:rsidRDefault="00A87244" w:rsidP="00A87244">
      <w:r>
        <w:t>Father of time, Father of dreams,</w:t>
      </w:r>
    </w:p>
    <w:p w14:paraId="391D8688" w14:textId="77777777" w:rsidR="000043B0" w:rsidRDefault="00A87244" w:rsidP="00A87244">
      <w:r>
        <w:t>Father, who turneth the rivers and streams.</w:t>
      </w:r>
    </w:p>
    <w:p w14:paraId="3CBEE9C5" w14:textId="77777777" w:rsidR="000043B0" w:rsidRDefault="000043B0" w:rsidP="00A87244"/>
    <w:p w14:paraId="031B06A8" w14:textId="77777777" w:rsidR="00A87244" w:rsidRDefault="00A87244" w:rsidP="00A87244">
      <w:r>
        <w:t>Father of grain, Father of wheat,</w:t>
      </w:r>
    </w:p>
    <w:p w14:paraId="3EDB1793" w14:textId="77777777" w:rsidR="00A87244" w:rsidRDefault="00A87244" w:rsidP="00A87244">
      <w:r>
        <w:t>Father of cold and Father of heat,</w:t>
      </w:r>
    </w:p>
    <w:p w14:paraId="76243340" w14:textId="77777777" w:rsidR="00A87244" w:rsidRDefault="00A87244" w:rsidP="00A87244">
      <w:r>
        <w:t>Father of air and Father of trees,</w:t>
      </w:r>
    </w:p>
    <w:p w14:paraId="65CF0EB7" w14:textId="77777777" w:rsidR="00A87244" w:rsidRDefault="00A87244" w:rsidP="00A87244">
      <w:r>
        <w:t>who dwells in our hearts and our memories.</w:t>
      </w:r>
    </w:p>
    <w:p w14:paraId="5374750C" w14:textId="77777777" w:rsidR="00A87244" w:rsidRDefault="00A87244" w:rsidP="00A87244">
      <w:r>
        <w:t>Father of minutes, Father of days,</w:t>
      </w:r>
    </w:p>
    <w:p w14:paraId="35BB1CC9" w14:textId="77777777" w:rsidR="000043B0" w:rsidRDefault="00A87244" w:rsidP="00A87244">
      <w:r>
        <w:t>Father of whom we most solemnly praise.</w:t>
      </w:r>
    </w:p>
    <w:p w14:paraId="664C132C" w14:textId="77777777" w:rsidR="000043B0" w:rsidRDefault="000043B0" w:rsidP="00A87244"/>
    <w:p w14:paraId="0F887C1E" w14:textId="77777777" w:rsidR="00A87244" w:rsidRDefault="00A87244" w:rsidP="00A87244">
      <w:r>
        <w:t>--- 156 til 309</w:t>
      </w:r>
    </w:p>
    <w:p w14:paraId="020E4B6A" w14:textId="77777777" w:rsidR="00A87244" w:rsidRDefault="000043B0" w:rsidP="000043B0">
      <w:pPr>
        <w:pStyle w:val="Overskrift2"/>
      </w:pPr>
      <w:r>
        <w:t xml:space="preserve">xxx2 </w:t>
      </w:r>
      <w:r w:rsidR="00A87244">
        <w:t>His name will shine</w:t>
      </w:r>
      <w:r w:rsidR="006E22F7">
        <w:t xml:space="preserve"> - </w:t>
      </w:r>
      <w:r w:rsidR="00A10C05">
        <w:t>Gospel</w:t>
      </w:r>
    </w:p>
    <w:p w14:paraId="796FE40A" w14:textId="77777777" w:rsidR="000043B0" w:rsidRDefault="00A87244" w:rsidP="00A87244">
      <w:r>
        <w:t>Tekst: Jan Groth</w:t>
      </w:r>
      <w:r w:rsidR="00014F37">
        <w:t xml:space="preserve"> </w:t>
      </w:r>
      <w:r>
        <w:t>/</w:t>
      </w:r>
      <w:r w:rsidR="00014F37">
        <w:t xml:space="preserve"> </w:t>
      </w:r>
      <w:r>
        <w:t>Tore W. Aa</w:t>
      </w:r>
      <w:r w:rsidR="00014F37">
        <w:t xml:space="preserve">s. </w:t>
      </w:r>
      <w:r>
        <w:t>Musikk: Tore W. Aas</w:t>
      </w:r>
      <w:r w:rsidR="00A10C05">
        <w:t>. {{akk}}</w:t>
      </w:r>
    </w:p>
    <w:p w14:paraId="548C5F3A" w14:textId="77777777" w:rsidR="00A87244" w:rsidRDefault="00A87244" w:rsidP="00A87244"/>
    <w:p w14:paraId="282E0DC3" w14:textId="77777777" w:rsidR="0021062C" w:rsidRDefault="00C93715" w:rsidP="00A87244">
      <w:r>
        <w:t xml:space="preserve">/: </w:t>
      </w:r>
      <w:r w:rsidR="00A87244">
        <w:t>There is no salvation in</w:t>
      </w:r>
      <w:r w:rsidR="0021062C">
        <w:t xml:space="preserve"> </w:t>
      </w:r>
      <w:r w:rsidR="00A87244">
        <w:t>any name but Jesus Christ.</w:t>
      </w:r>
    </w:p>
    <w:p w14:paraId="09D2B594" w14:textId="77777777" w:rsidR="0021062C" w:rsidRDefault="00A87244" w:rsidP="00A87244">
      <w:r>
        <w:t>There is</w:t>
      </w:r>
      <w:r w:rsidR="0021062C">
        <w:t xml:space="preserve"> </w:t>
      </w:r>
      <w:r>
        <w:t>no salvation except in the name of the Lord.</w:t>
      </w:r>
      <w:r w:rsidR="00C93715">
        <w:t xml:space="preserve"> :/</w:t>
      </w:r>
    </w:p>
    <w:p w14:paraId="738CAA08" w14:textId="77777777" w:rsidR="0021062C" w:rsidRDefault="00A87244" w:rsidP="00A87244">
      <w:r>
        <w:t>He heard my</w:t>
      </w:r>
      <w:r w:rsidR="0021062C">
        <w:t xml:space="preserve"> </w:t>
      </w:r>
      <w:r>
        <w:t>cry, He heard my cry and came to heal me.</w:t>
      </w:r>
    </w:p>
    <w:p w14:paraId="7663E8BE" w14:textId="77777777" w:rsidR="002605DA" w:rsidRDefault="00A87244" w:rsidP="00A87244">
      <w:r>
        <w:t>He took my</w:t>
      </w:r>
      <w:r w:rsidR="0021062C">
        <w:t xml:space="preserve"> </w:t>
      </w:r>
      <w:r>
        <w:t>pain, He took my pain and He relieved me.</w:t>
      </w:r>
    </w:p>
    <w:p w14:paraId="71E4BA54" w14:textId="77777777" w:rsidR="00113120" w:rsidRDefault="00A87244" w:rsidP="00A87244">
      <w:r>
        <w:t xml:space="preserve">Filled my life, He filled my life and comforted me </w:t>
      </w:r>
    </w:p>
    <w:p w14:paraId="6ECD2BB6" w14:textId="77777777" w:rsidR="00376B42" w:rsidRDefault="00376B42" w:rsidP="00376B42">
      <w:r>
        <w:t>--- 157 til 309</w:t>
      </w:r>
    </w:p>
    <w:p w14:paraId="5012E76B" w14:textId="77777777" w:rsidR="00A87244" w:rsidRDefault="00A87244" w:rsidP="00A87244">
      <w:r>
        <w:t>and His name will shine shine eternally. shine eternally.</w:t>
      </w:r>
    </w:p>
    <w:p w14:paraId="0044C8EB" w14:textId="77777777" w:rsidR="000043B0" w:rsidRDefault="000043B0" w:rsidP="00A87244"/>
    <w:p w14:paraId="69DC9910" w14:textId="77777777" w:rsidR="00A87244" w:rsidRDefault="00A87244" w:rsidP="00A87244">
      <w:r>
        <w:t>There is no salvation in any name but Jesus Christ.</w:t>
      </w:r>
    </w:p>
    <w:p w14:paraId="4EE8F5C5" w14:textId="77777777" w:rsidR="00A87244" w:rsidRDefault="00A87244" w:rsidP="00A87244">
      <w:r>
        <w:t>There is no salvation except in the name of the Lord.</w:t>
      </w:r>
    </w:p>
    <w:p w14:paraId="5A297190" w14:textId="77777777" w:rsidR="00A87244" w:rsidRDefault="00A87244" w:rsidP="00A87244">
      <w:r>
        <w:t xml:space="preserve">He came my way, He came my way and stopped </w:t>
      </w:r>
      <w:proofErr w:type="gramStart"/>
      <w:r>
        <w:t>to touch</w:t>
      </w:r>
      <w:proofErr w:type="gramEnd"/>
      <w:r>
        <w:t xml:space="preserve"> me.</w:t>
      </w:r>
    </w:p>
    <w:p w14:paraId="02F689D7" w14:textId="77777777" w:rsidR="00A87244" w:rsidRDefault="00A87244" w:rsidP="00A87244">
      <w:r>
        <w:t>He came to stay, He came to stay and He won't leave me.</w:t>
      </w:r>
    </w:p>
    <w:p w14:paraId="4712BF7E" w14:textId="77777777" w:rsidR="00A87244" w:rsidRDefault="00A87244" w:rsidP="00A87244">
      <w:r>
        <w:t>Made me whole, He made me whole, and sanctified me</w:t>
      </w:r>
    </w:p>
    <w:p w14:paraId="35491C11" w14:textId="77777777" w:rsidR="000043B0" w:rsidRDefault="00A87244" w:rsidP="00A87244">
      <w:r>
        <w:t>and His name will shine, shine eternally.</w:t>
      </w:r>
    </w:p>
    <w:p w14:paraId="50C69A1B" w14:textId="77777777" w:rsidR="000043B0" w:rsidRDefault="000043B0" w:rsidP="00A87244"/>
    <w:p w14:paraId="6E12E728" w14:textId="77777777" w:rsidR="00A87244" w:rsidRDefault="00A87244" w:rsidP="00A87244">
      <w:r>
        <w:t>{{Bilde</w:t>
      </w:r>
      <w:r w:rsidR="00A10C05">
        <w:t>: Oslo Gospel Choir.</w:t>
      </w:r>
      <w:r>
        <w:t>}}</w:t>
      </w:r>
    </w:p>
    <w:p w14:paraId="663AD234" w14:textId="77777777" w:rsidR="000043B0" w:rsidRDefault="000043B0" w:rsidP="00A87244"/>
    <w:p w14:paraId="799F0BA6" w14:textId="77777777" w:rsidR="00A87244" w:rsidRDefault="00A87244" w:rsidP="00A87244">
      <w:r>
        <w:t>--- 158 til 309</w:t>
      </w:r>
    </w:p>
    <w:p w14:paraId="658EDBAF" w14:textId="77777777" w:rsidR="00A87244" w:rsidRDefault="000043B0" w:rsidP="000043B0">
      <w:pPr>
        <w:pStyle w:val="Overskrift2"/>
      </w:pPr>
      <w:r>
        <w:t xml:space="preserve">xxx2 </w:t>
      </w:r>
      <w:r w:rsidR="00A87244">
        <w:t>Lean on me</w:t>
      </w:r>
      <w:r w:rsidR="00B21E2C">
        <w:t xml:space="preserve"> - </w:t>
      </w:r>
      <w:r w:rsidR="00A10C05">
        <w:t>Gospel</w:t>
      </w:r>
    </w:p>
    <w:p w14:paraId="348EB67F" w14:textId="77777777" w:rsidR="000043B0" w:rsidRDefault="00A87244" w:rsidP="00A87244">
      <w:r>
        <w:t>Tekst og musikk: Bill Withers</w:t>
      </w:r>
      <w:r w:rsidR="007F5EEC">
        <w:t>. {{akk}}</w:t>
      </w:r>
    </w:p>
    <w:p w14:paraId="61FBEB85" w14:textId="77777777" w:rsidR="00A87244" w:rsidRDefault="00A87244" w:rsidP="00A87244"/>
    <w:p w14:paraId="18872ECD" w14:textId="77777777" w:rsidR="00026B11" w:rsidRDefault="00A87244" w:rsidP="00026B11">
      <w:r>
        <w:t>Sometimes in our lifes, we all have pain,</w:t>
      </w:r>
      <w:r w:rsidR="00026B11">
        <w:t xml:space="preserve"> we all have sorrow.</w:t>
      </w:r>
    </w:p>
    <w:p w14:paraId="151B2E04" w14:textId="77777777" w:rsidR="00742FD3" w:rsidRDefault="00742FD3" w:rsidP="00742FD3">
      <w:r>
        <w:t>But if we are wise,</w:t>
      </w:r>
      <w:r w:rsidR="00026B11">
        <w:t xml:space="preserve"> </w:t>
      </w:r>
      <w:r>
        <w:t>we know that there's always tomorrow.</w:t>
      </w:r>
    </w:p>
    <w:p w14:paraId="4EC10421" w14:textId="77777777" w:rsidR="00742FD3" w:rsidRDefault="00742FD3" w:rsidP="00742FD3">
      <w:r>
        <w:t xml:space="preserve">Lean on me </w:t>
      </w:r>
    </w:p>
    <w:p w14:paraId="5DC83410" w14:textId="77777777" w:rsidR="00742FD3" w:rsidRDefault="00742FD3" w:rsidP="00742FD3">
      <w:r>
        <w:t>when you're not strong,</w:t>
      </w:r>
    </w:p>
    <w:p w14:paraId="64822DFD" w14:textId="77777777" w:rsidR="00742FD3" w:rsidRDefault="00742FD3" w:rsidP="00742FD3">
      <w:r>
        <w:t xml:space="preserve"> I'll be your friend, I'll help you carry on.</w:t>
      </w:r>
    </w:p>
    <w:p w14:paraId="712B3D7D" w14:textId="77777777" w:rsidR="00742FD3" w:rsidRDefault="00742FD3" w:rsidP="00742FD3">
      <w:r>
        <w:t>For it won't be long 'till I'm gonna need somebody to lean on.</w:t>
      </w:r>
    </w:p>
    <w:p w14:paraId="22E2EAE9" w14:textId="77777777" w:rsidR="00026B11" w:rsidRDefault="00026B11" w:rsidP="00026B11">
      <w:r>
        <w:t>You just call on me brother when you need a hand,</w:t>
      </w:r>
    </w:p>
    <w:p w14:paraId="765AA1EA" w14:textId="77777777" w:rsidR="00026B11" w:rsidRDefault="00026B11" w:rsidP="00026B11">
      <w:r>
        <w:t>we all need somebody to lean on.</w:t>
      </w:r>
    </w:p>
    <w:p w14:paraId="0E0293D5" w14:textId="77777777" w:rsidR="00742FD3" w:rsidRDefault="00742FD3" w:rsidP="00742FD3">
      <w:r>
        <w:t>I just might have a problem that you'll understand,</w:t>
      </w:r>
    </w:p>
    <w:p w14:paraId="13EE15BE" w14:textId="77777777" w:rsidR="00742FD3" w:rsidRDefault="00742FD3" w:rsidP="00742FD3">
      <w:r>
        <w:t>we all need somebody to lean on.</w:t>
      </w:r>
    </w:p>
    <w:p w14:paraId="2FC4D8D1" w14:textId="77777777" w:rsidR="00742FD3" w:rsidRDefault="00742FD3" w:rsidP="00A87244"/>
    <w:p w14:paraId="2DBE85A5" w14:textId="77777777" w:rsidR="0091463D" w:rsidRDefault="00A87244" w:rsidP="0091463D">
      <w:r>
        <w:t>Please swallow your pride, if I have things,</w:t>
      </w:r>
      <w:r w:rsidR="0091463D">
        <w:t xml:space="preserve"> you need to borrow.</w:t>
      </w:r>
    </w:p>
    <w:p w14:paraId="0119DBDE" w14:textId="77777777" w:rsidR="00775A87" w:rsidRDefault="00775A87" w:rsidP="00775A87">
      <w:r>
        <w:t>For no one can fill, those of your need that you won't let show.</w:t>
      </w:r>
    </w:p>
    <w:p w14:paraId="58148DB7" w14:textId="77777777" w:rsidR="00A0194E" w:rsidRDefault="00A0194E" w:rsidP="00A0194E">
      <w:r>
        <w:t>Lean on me ...</w:t>
      </w:r>
    </w:p>
    <w:p w14:paraId="278D9CEB" w14:textId="77777777" w:rsidR="00775A87" w:rsidRDefault="00775A87" w:rsidP="00775A87"/>
    <w:p w14:paraId="7EC9B6D6" w14:textId="77777777" w:rsidR="00A87244" w:rsidRDefault="00A87244" w:rsidP="00A87244">
      <w:r>
        <w:t xml:space="preserve">Call me, call me, lean on me. </w:t>
      </w:r>
    </w:p>
    <w:p w14:paraId="1B783D49" w14:textId="77777777" w:rsidR="00A87244" w:rsidRDefault="00A87244" w:rsidP="00A87244"/>
    <w:p w14:paraId="6ED3D1A3" w14:textId="77777777" w:rsidR="00A87244" w:rsidRDefault="00A87244" w:rsidP="00A87244">
      <w:r>
        <w:t>--- 159 til 309</w:t>
      </w:r>
    </w:p>
    <w:p w14:paraId="4F1E5C4A" w14:textId="77777777" w:rsidR="00A87244" w:rsidRDefault="000043B0" w:rsidP="000043B0">
      <w:pPr>
        <w:pStyle w:val="Overskrift2"/>
      </w:pPr>
      <w:r>
        <w:t xml:space="preserve">xxx2 </w:t>
      </w:r>
      <w:r w:rsidR="00A87244">
        <w:t>We shall not be moved</w:t>
      </w:r>
      <w:r w:rsidR="00B21E2C">
        <w:t xml:space="preserve"> - </w:t>
      </w:r>
      <w:r w:rsidR="00C11EF5">
        <w:t>Gospel</w:t>
      </w:r>
    </w:p>
    <w:p w14:paraId="5AC7694F" w14:textId="77777777" w:rsidR="000043B0" w:rsidRDefault="00A87244" w:rsidP="00A87244">
      <w:r>
        <w:t>Trad.</w:t>
      </w:r>
    </w:p>
    <w:p w14:paraId="2F1FE127" w14:textId="77777777" w:rsidR="00A87244" w:rsidRDefault="00A87244" w:rsidP="00A87244"/>
    <w:p w14:paraId="750D6CC2" w14:textId="77777777" w:rsidR="00C066A0" w:rsidRDefault="00F5569C" w:rsidP="00A87244">
      <w:r>
        <w:t xml:space="preserve">/: </w:t>
      </w:r>
      <w:r w:rsidR="00A87244">
        <w:t>I'm on my way to heaven,</w:t>
      </w:r>
    </w:p>
    <w:p w14:paraId="1F123548" w14:textId="77777777" w:rsidR="00F5569C" w:rsidRDefault="00A87244" w:rsidP="00A87244">
      <w:r>
        <w:t>we shall not be moved.</w:t>
      </w:r>
      <w:r w:rsidR="00F5569C">
        <w:t xml:space="preserve"> :/</w:t>
      </w:r>
    </w:p>
    <w:p w14:paraId="1892C6BA" w14:textId="77777777" w:rsidR="00C066A0" w:rsidRDefault="00A87244" w:rsidP="00A87244">
      <w:r>
        <w:t>Just like a tree,</w:t>
      </w:r>
    </w:p>
    <w:p w14:paraId="51DE908E" w14:textId="77777777" w:rsidR="00F5569C" w:rsidRDefault="00A87244" w:rsidP="00A87244">
      <w:r>
        <w:t>that's standing by the</w:t>
      </w:r>
      <w:r w:rsidR="00F5569C">
        <w:t xml:space="preserve"> </w:t>
      </w:r>
      <w:r>
        <w:t>waterside.</w:t>
      </w:r>
    </w:p>
    <w:p w14:paraId="625C8042" w14:textId="77777777" w:rsidR="001E14D9" w:rsidRDefault="00A87244" w:rsidP="00A87244">
      <w:r>
        <w:t>We shall not be moved.</w:t>
      </w:r>
    </w:p>
    <w:p w14:paraId="11B15AAB" w14:textId="77777777" w:rsidR="001E14D9" w:rsidRDefault="00A87244" w:rsidP="00A87244">
      <w:r>
        <w:t>We shall not, we shall not be moved.</w:t>
      </w:r>
    </w:p>
    <w:p w14:paraId="5BEFFACE" w14:textId="77777777" w:rsidR="00C066A0" w:rsidRDefault="00A87244" w:rsidP="00A87244">
      <w:r>
        <w:t>We shall not,</w:t>
      </w:r>
      <w:r w:rsidR="00C066A0">
        <w:t xml:space="preserve"> </w:t>
      </w:r>
      <w:r>
        <w:t>we shall not be moved just like a tree,</w:t>
      </w:r>
    </w:p>
    <w:p w14:paraId="2075A2E1" w14:textId="77777777" w:rsidR="00C066A0" w:rsidRDefault="00A87244" w:rsidP="00A87244">
      <w:r>
        <w:t>that's standing by the</w:t>
      </w:r>
      <w:r w:rsidR="00C066A0">
        <w:t xml:space="preserve"> </w:t>
      </w:r>
      <w:r>
        <w:t>waterside.</w:t>
      </w:r>
    </w:p>
    <w:p w14:paraId="5BF656BF" w14:textId="77777777" w:rsidR="00A87244" w:rsidRDefault="00A87244" w:rsidP="00A87244">
      <w:r>
        <w:t xml:space="preserve">We shall not be moved. </w:t>
      </w:r>
    </w:p>
    <w:p w14:paraId="146AC265" w14:textId="77777777" w:rsidR="000043B0" w:rsidRDefault="000043B0" w:rsidP="00A87244"/>
    <w:p w14:paraId="5EB04A79" w14:textId="77777777" w:rsidR="00A87244" w:rsidRDefault="00A87244" w:rsidP="00A87244">
      <w:r>
        <w:t>/: We're black and white together,</w:t>
      </w:r>
    </w:p>
    <w:p w14:paraId="2C25DD20" w14:textId="77777777" w:rsidR="000043B0" w:rsidRDefault="00A87244" w:rsidP="00A87244">
      <w:r>
        <w:t>we shall not be moved :/</w:t>
      </w:r>
    </w:p>
    <w:p w14:paraId="43A0CDF2" w14:textId="77777777" w:rsidR="000043B0" w:rsidRDefault="00A87244" w:rsidP="00A87244">
      <w:r>
        <w:t>Just like a tree ...</w:t>
      </w:r>
    </w:p>
    <w:p w14:paraId="0B099509" w14:textId="77777777" w:rsidR="00F5569C" w:rsidRDefault="00F5569C" w:rsidP="00A87244"/>
    <w:p w14:paraId="09A71EC3" w14:textId="77777777" w:rsidR="00A87244" w:rsidRDefault="00A87244" w:rsidP="00A87244">
      <w:r>
        <w:t>/: We'll stand and fight together,</w:t>
      </w:r>
    </w:p>
    <w:p w14:paraId="6B53E3EC" w14:textId="77777777" w:rsidR="000043B0" w:rsidRDefault="00A87244" w:rsidP="00A87244">
      <w:r>
        <w:t>we shall not be moved :/</w:t>
      </w:r>
    </w:p>
    <w:p w14:paraId="0C5BC0B6" w14:textId="77777777" w:rsidR="000043B0" w:rsidRDefault="00A87244" w:rsidP="00A87244">
      <w:r>
        <w:t>Just like a tree ...</w:t>
      </w:r>
    </w:p>
    <w:p w14:paraId="36FCAFDA" w14:textId="77777777" w:rsidR="000043B0" w:rsidRDefault="000043B0" w:rsidP="00A87244"/>
    <w:p w14:paraId="16F31EB5" w14:textId="77777777" w:rsidR="00A87244" w:rsidRDefault="00A87244" w:rsidP="00A87244">
      <w:r>
        <w:t>--- 160 til 309</w:t>
      </w:r>
    </w:p>
    <w:p w14:paraId="07EDB76F" w14:textId="77777777" w:rsidR="00A87244" w:rsidRDefault="000043B0" w:rsidP="000043B0">
      <w:pPr>
        <w:pStyle w:val="Overskrift2"/>
      </w:pPr>
      <w:r>
        <w:t xml:space="preserve">xxx2 </w:t>
      </w:r>
      <w:r w:rsidR="00A87244">
        <w:t>Nobody knows</w:t>
      </w:r>
    </w:p>
    <w:p w14:paraId="45A2E136" w14:textId="77777777" w:rsidR="000043B0" w:rsidRDefault="00A87244" w:rsidP="00A87244">
      <w:r>
        <w:t>Spiritual</w:t>
      </w:r>
    </w:p>
    <w:p w14:paraId="14A69DD3" w14:textId="77777777" w:rsidR="00F5569C" w:rsidRDefault="00F5569C" w:rsidP="00A87244"/>
    <w:p w14:paraId="57016CE3" w14:textId="77777777" w:rsidR="006D07AF" w:rsidRDefault="00A87244" w:rsidP="00A87244">
      <w:r>
        <w:t>Nobody knows the trouble I've seen,</w:t>
      </w:r>
    </w:p>
    <w:p w14:paraId="6CBB1402" w14:textId="77777777" w:rsidR="006D07AF" w:rsidRDefault="00A87244" w:rsidP="00A87244">
      <w:r>
        <w:t>nobody knows my</w:t>
      </w:r>
      <w:r w:rsidR="006D07AF">
        <w:t xml:space="preserve"> </w:t>
      </w:r>
      <w:r>
        <w:t>sorrow.</w:t>
      </w:r>
    </w:p>
    <w:p w14:paraId="5FFB7EDF" w14:textId="77777777" w:rsidR="006D07AF" w:rsidRDefault="00A87244" w:rsidP="00A87244">
      <w:r>
        <w:t>Nobody knows the trouble I've seen,</w:t>
      </w:r>
    </w:p>
    <w:p w14:paraId="4E3F0B73" w14:textId="77777777" w:rsidR="006D07AF" w:rsidRDefault="00A87244" w:rsidP="00A87244">
      <w:r>
        <w:t>glory hallelujah.</w:t>
      </w:r>
    </w:p>
    <w:p w14:paraId="63A71DD5" w14:textId="77777777" w:rsidR="006D07AF" w:rsidRDefault="00A87244" w:rsidP="00A87244">
      <w:r>
        <w:t>Sometimes I'm up, sometimes I'm down</w:t>
      </w:r>
      <w:r w:rsidR="006D07AF">
        <w:t xml:space="preserve">, </w:t>
      </w:r>
      <w:r>
        <w:t>oh yes Lord,</w:t>
      </w:r>
    </w:p>
    <w:p w14:paraId="1D30532A" w14:textId="77777777" w:rsidR="00A87244" w:rsidRDefault="00A87244" w:rsidP="00A87244">
      <w:r>
        <w:t xml:space="preserve">sometimes I'm almost to the ground, oh yes Lord. </w:t>
      </w:r>
    </w:p>
    <w:p w14:paraId="61F3437A" w14:textId="77777777" w:rsidR="00A87244" w:rsidRDefault="00A87244" w:rsidP="00A87244"/>
    <w:p w14:paraId="4C709BA0" w14:textId="77777777" w:rsidR="00A87244" w:rsidRDefault="000043B0" w:rsidP="000043B0">
      <w:pPr>
        <w:pStyle w:val="Overskrift2"/>
      </w:pPr>
      <w:r>
        <w:t xml:space="preserve">xxx2 </w:t>
      </w:r>
      <w:r w:rsidR="00A87244">
        <w:t>Kum ba yah</w:t>
      </w:r>
    </w:p>
    <w:p w14:paraId="170F3014" w14:textId="77777777" w:rsidR="000043B0" w:rsidRDefault="00A87244" w:rsidP="00A87244">
      <w:r>
        <w:t>Fra Vestindia</w:t>
      </w:r>
    </w:p>
    <w:p w14:paraId="3CB438C5" w14:textId="77777777" w:rsidR="00A87244" w:rsidRDefault="00A87244" w:rsidP="00A87244"/>
    <w:p w14:paraId="68F2BEAC" w14:textId="77777777" w:rsidR="00F75D78" w:rsidRDefault="00A87244" w:rsidP="00A87244">
      <w:r>
        <w:t>Kum ba yah, my Lord, Kum ba yah,</w:t>
      </w:r>
    </w:p>
    <w:p w14:paraId="4389B5E9" w14:textId="77777777" w:rsidR="00F75D78" w:rsidRDefault="00A87244" w:rsidP="00A87244">
      <w:r>
        <w:t>Kum bayah, my Lord, Kum ba yah.</w:t>
      </w:r>
    </w:p>
    <w:p w14:paraId="151474ED" w14:textId="77777777" w:rsidR="00F75D78" w:rsidRDefault="00A87244" w:rsidP="00A87244">
      <w:r>
        <w:t>Kum ba yah, my Lord, Kum bayah,</w:t>
      </w:r>
    </w:p>
    <w:p w14:paraId="4CD6744D" w14:textId="77777777" w:rsidR="00F75D78" w:rsidRDefault="00A87244" w:rsidP="00A87244">
      <w:r>
        <w:t xml:space="preserve">oh, Lord, Kum ba yah. </w:t>
      </w:r>
    </w:p>
    <w:p w14:paraId="5A387D65" w14:textId="77777777" w:rsidR="000043B0" w:rsidRDefault="000043B0" w:rsidP="00A87244"/>
    <w:p w14:paraId="442F7A36" w14:textId="77777777" w:rsidR="00A87244" w:rsidRDefault="00A87244" w:rsidP="00A87244">
      <w:r>
        <w:t>Someone's crying, Lord ...</w:t>
      </w:r>
    </w:p>
    <w:p w14:paraId="6C704062" w14:textId="77777777" w:rsidR="00A87244" w:rsidRDefault="00A87244" w:rsidP="00A87244"/>
    <w:p w14:paraId="2962D67B" w14:textId="77777777" w:rsidR="00A87244" w:rsidRDefault="00A87244" w:rsidP="00A87244">
      <w:r>
        <w:t>Someone's singing, Lord ...</w:t>
      </w:r>
    </w:p>
    <w:p w14:paraId="4FCAEF4B" w14:textId="77777777" w:rsidR="00A87244" w:rsidRDefault="00A87244" w:rsidP="00A87244"/>
    <w:p w14:paraId="374AFC72" w14:textId="77777777" w:rsidR="000043B0" w:rsidRDefault="00A87244" w:rsidP="00A87244">
      <w:r>
        <w:t>Someone's praying, Lord ...</w:t>
      </w:r>
    </w:p>
    <w:p w14:paraId="52C35FFA" w14:textId="77777777" w:rsidR="000043B0" w:rsidRDefault="000043B0" w:rsidP="00A87244"/>
    <w:p w14:paraId="2C45ED5C" w14:textId="77777777" w:rsidR="00A87244" w:rsidRDefault="00A87244" w:rsidP="00A87244">
      <w:r>
        <w:t>--- 161 til 309</w:t>
      </w:r>
    </w:p>
    <w:p w14:paraId="11AFBFB6" w14:textId="77777777" w:rsidR="00A87244" w:rsidRDefault="000043B0" w:rsidP="000043B0">
      <w:pPr>
        <w:pStyle w:val="Overskrift2"/>
      </w:pPr>
      <w:r>
        <w:t xml:space="preserve">xxx2 </w:t>
      </w:r>
      <w:r w:rsidR="00A87244">
        <w:t>Sometimes I feel</w:t>
      </w:r>
    </w:p>
    <w:p w14:paraId="1E5A6211" w14:textId="77777777" w:rsidR="000043B0" w:rsidRDefault="00A87244" w:rsidP="00A87244">
      <w:r>
        <w:t>Spiritual</w:t>
      </w:r>
    </w:p>
    <w:p w14:paraId="0C70DB74" w14:textId="77777777" w:rsidR="00A87244" w:rsidRDefault="00A87244" w:rsidP="00A87244"/>
    <w:p w14:paraId="609FAA3C" w14:textId="77777777" w:rsidR="004E0B58" w:rsidRDefault="004E0B58" w:rsidP="00A87244">
      <w:r>
        <w:t xml:space="preserve">/: </w:t>
      </w:r>
      <w:r w:rsidR="00A87244">
        <w:t>Sometimes I feel like a motherless child,</w:t>
      </w:r>
      <w:r>
        <w:t xml:space="preserve"> :/3x</w:t>
      </w:r>
    </w:p>
    <w:p w14:paraId="6852A95E" w14:textId="77777777" w:rsidR="004E0B58" w:rsidRDefault="00A87244" w:rsidP="00A87244">
      <w:r>
        <w:t>a</w:t>
      </w:r>
      <w:r w:rsidR="004E0B58">
        <w:t xml:space="preserve"> </w:t>
      </w:r>
      <w:r>
        <w:t>long way from home,</w:t>
      </w:r>
    </w:p>
    <w:p w14:paraId="463878BA" w14:textId="77777777" w:rsidR="00A87244" w:rsidRDefault="00A87244" w:rsidP="00A87244">
      <w:r>
        <w:t>a</w:t>
      </w:r>
      <w:r w:rsidR="004E0B58">
        <w:t xml:space="preserve"> </w:t>
      </w:r>
      <w:r>
        <w:t xml:space="preserve">long way from home. </w:t>
      </w:r>
    </w:p>
    <w:p w14:paraId="7F7C61E4" w14:textId="77777777" w:rsidR="000043B0" w:rsidRDefault="000043B0" w:rsidP="00A87244"/>
    <w:p w14:paraId="61C45E5D" w14:textId="77777777" w:rsidR="00A87244" w:rsidRDefault="00A87244" w:rsidP="00A87244">
      <w:r>
        <w:t>/: Sometimes I feel like I have no friends</w:t>
      </w:r>
      <w:r w:rsidR="00CC48A2">
        <w:t xml:space="preserve">, </w:t>
      </w:r>
      <w:r>
        <w:t>:/3x</w:t>
      </w:r>
    </w:p>
    <w:p w14:paraId="4564FD69" w14:textId="77777777" w:rsidR="00A87244" w:rsidRDefault="00A87244" w:rsidP="00A87244">
      <w:r>
        <w:t>a long way from home,</w:t>
      </w:r>
    </w:p>
    <w:p w14:paraId="4E5A8700" w14:textId="77777777" w:rsidR="000043B0" w:rsidRDefault="00A87244" w:rsidP="00A87244">
      <w:r>
        <w:t>a long way from home.</w:t>
      </w:r>
    </w:p>
    <w:p w14:paraId="01F9ED63" w14:textId="77777777" w:rsidR="000043B0" w:rsidRDefault="000043B0" w:rsidP="00A87244"/>
    <w:p w14:paraId="6C148F08" w14:textId="77777777" w:rsidR="00A87244" w:rsidRDefault="00A87244" w:rsidP="00A87244">
      <w:r>
        <w:t>/: Sometimes I feel like I'm almost gone</w:t>
      </w:r>
      <w:r w:rsidR="00CC48A2">
        <w:t xml:space="preserve">, </w:t>
      </w:r>
      <w:r>
        <w:t>:/3x</w:t>
      </w:r>
    </w:p>
    <w:p w14:paraId="6BC01C38" w14:textId="77777777" w:rsidR="00A87244" w:rsidRDefault="00A87244" w:rsidP="00A87244">
      <w:r>
        <w:t>a long way from home,</w:t>
      </w:r>
    </w:p>
    <w:p w14:paraId="440779EB" w14:textId="77777777" w:rsidR="000043B0" w:rsidRDefault="00A87244" w:rsidP="00A87244">
      <w:r>
        <w:t>a long way from home.</w:t>
      </w:r>
    </w:p>
    <w:p w14:paraId="6DDD03A9" w14:textId="77777777" w:rsidR="000043B0" w:rsidRDefault="000043B0" w:rsidP="00A87244"/>
    <w:p w14:paraId="52E25BAF" w14:textId="77777777" w:rsidR="00A87244" w:rsidRDefault="00A87244" w:rsidP="00A87244">
      <w:r>
        <w:t>--- 162 til 309</w:t>
      </w:r>
    </w:p>
    <w:p w14:paraId="50E43AFD" w14:textId="77777777" w:rsidR="00A87244" w:rsidRDefault="000043B0" w:rsidP="000043B0">
      <w:pPr>
        <w:pStyle w:val="Overskrift2"/>
      </w:pPr>
      <w:r>
        <w:t xml:space="preserve">xxx2 </w:t>
      </w:r>
      <w:r w:rsidR="00A87244">
        <w:t>There's a man</w:t>
      </w:r>
    </w:p>
    <w:p w14:paraId="5EB7E3C2" w14:textId="77777777" w:rsidR="000043B0" w:rsidRDefault="00A87244" w:rsidP="00A87244">
      <w:r>
        <w:t>Spiritual</w:t>
      </w:r>
    </w:p>
    <w:p w14:paraId="4FA9803D" w14:textId="77777777" w:rsidR="00A87244" w:rsidRDefault="00A87244" w:rsidP="00A87244"/>
    <w:p w14:paraId="34A97A2E" w14:textId="77777777" w:rsidR="006E6E30" w:rsidRDefault="006E6E30" w:rsidP="00A87244">
      <w:r>
        <w:t xml:space="preserve">/: </w:t>
      </w:r>
      <w:r w:rsidR="00A87244">
        <w:t xml:space="preserve">There's a man goin' round takin' names. </w:t>
      </w:r>
      <w:r>
        <w:t>:/</w:t>
      </w:r>
    </w:p>
    <w:p w14:paraId="64C0FE44" w14:textId="77777777" w:rsidR="006E6E30" w:rsidRDefault="00A87244" w:rsidP="00A87244">
      <w:r>
        <w:t>He's ataken my mother's name,</w:t>
      </w:r>
    </w:p>
    <w:p w14:paraId="5AE76273" w14:textId="77777777" w:rsidR="006E6E30" w:rsidRDefault="00A87244" w:rsidP="00A87244">
      <w:r>
        <w:t>an' has</w:t>
      </w:r>
      <w:r w:rsidR="006E6E30">
        <w:t xml:space="preserve"> </w:t>
      </w:r>
      <w:r>
        <w:t>left my heart in pain.</w:t>
      </w:r>
    </w:p>
    <w:p w14:paraId="79B8B741" w14:textId="77777777" w:rsidR="006E6E30" w:rsidRDefault="00A87244" w:rsidP="00A87244">
      <w:r>
        <w:t xml:space="preserve">There's a man goin' round takin' names. </w:t>
      </w:r>
    </w:p>
    <w:p w14:paraId="3E5B44E1" w14:textId="77777777" w:rsidR="000043B0" w:rsidRDefault="000043B0" w:rsidP="00A87244"/>
    <w:p w14:paraId="4E6E46C7" w14:textId="77777777" w:rsidR="00A87244" w:rsidRDefault="00A87244" w:rsidP="00A87244">
      <w:r>
        <w:t>:/ Oh, Death is that man takin' names. /:</w:t>
      </w:r>
    </w:p>
    <w:p w14:paraId="779E0E5D" w14:textId="77777777" w:rsidR="00A87244" w:rsidRDefault="00A87244" w:rsidP="00A87244">
      <w:r>
        <w:t>He's a taken' my father's name,</w:t>
      </w:r>
    </w:p>
    <w:p w14:paraId="059A1055" w14:textId="77777777" w:rsidR="00A87244" w:rsidRDefault="00A87244" w:rsidP="00A87244">
      <w:r>
        <w:t>an' has left my heart in pain.</w:t>
      </w:r>
    </w:p>
    <w:p w14:paraId="02713AD0" w14:textId="77777777" w:rsidR="000043B0" w:rsidRDefault="00A87244" w:rsidP="00A87244">
      <w:r>
        <w:t>Oh, Death is that man takin' names.</w:t>
      </w:r>
    </w:p>
    <w:p w14:paraId="4CE9FE4D" w14:textId="77777777" w:rsidR="000043B0" w:rsidRDefault="000043B0" w:rsidP="00A87244"/>
    <w:p w14:paraId="47CDA76B" w14:textId="77777777" w:rsidR="00A87244" w:rsidRDefault="00A87244" w:rsidP="00A87244">
      <w:r>
        <w:t>--- 163 til 309</w:t>
      </w:r>
    </w:p>
    <w:p w14:paraId="379C7D60" w14:textId="77777777" w:rsidR="00A87244" w:rsidRDefault="000043B0" w:rsidP="000043B0">
      <w:pPr>
        <w:pStyle w:val="Overskrift2"/>
      </w:pPr>
      <w:r>
        <w:t xml:space="preserve">xxx2 </w:t>
      </w:r>
      <w:r w:rsidR="00A87244">
        <w:t>Amazing Grace</w:t>
      </w:r>
    </w:p>
    <w:p w14:paraId="0982ACFC" w14:textId="77777777" w:rsidR="000043B0" w:rsidRDefault="00A87244" w:rsidP="00A87244">
      <w:r>
        <w:t>Tekst og musikk: John Newton</w:t>
      </w:r>
    </w:p>
    <w:p w14:paraId="7533029B" w14:textId="77777777" w:rsidR="00A87244" w:rsidRDefault="00A87244" w:rsidP="00A87244"/>
    <w:p w14:paraId="40F7E3F4" w14:textId="77777777" w:rsidR="008A1F65" w:rsidRDefault="00A87244" w:rsidP="00A87244">
      <w:r>
        <w:t>Amazing grace! How sweet the sound</w:t>
      </w:r>
    </w:p>
    <w:p w14:paraId="00F0D3FF" w14:textId="77777777" w:rsidR="008A1F65" w:rsidRDefault="00A87244" w:rsidP="00A87244">
      <w:r>
        <w:t>that saved a wretch like me!</w:t>
      </w:r>
    </w:p>
    <w:p w14:paraId="320194A3" w14:textId="77777777" w:rsidR="008A1F65" w:rsidRDefault="00A87244" w:rsidP="00A87244">
      <w:r>
        <w:t>once was lost, but now am found,</w:t>
      </w:r>
    </w:p>
    <w:p w14:paraId="01AFF122" w14:textId="77777777" w:rsidR="00A87244" w:rsidRDefault="00A87244" w:rsidP="00A87244">
      <w:r>
        <w:t>was</w:t>
      </w:r>
      <w:r w:rsidR="008A1F65">
        <w:t xml:space="preserve"> </w:t>
      </w:r>
      <w:r>
        <w:t>blind, but now I see.</w:t>
      </w:r>
    </w:p>
    <w:p w14:paraId="55C26201" w14:textId="77777777" w:rsidR="00A87244" w:rsidRDefault="00A87244" w:rsidP="00A87244"/>
    <w:p w14:paraId="1D36AEDA" w14:textId="77777777" w:rsidR="00A87244" w:rsidRDefault="00A87244" w:rsidP="00A87244">
      <w:r>
        <w:t>'Twas grace that taught my heart to fear</w:t>
      </w:r>
    </w:p>
    <w:p w14:paraId="55DE91E6" w14:textId="77777777" w:rsidR="00A87244" w:rsidRDefault="00A87244" w:rsidP="00A87244">
      <w:r>
        <w:t>and grace my fears relieved.</w:t>
      </w:r>
    </w:p>
    <w:p w14:paraId="569000F1" w14:textId="77777777" w:rsidR="00A87244" w:rsidRDefault="00A87244" w:rsidP="00A87244">
      <w:r>
        <w:t>How precious did that grace appear</w:t>
      </w:r>
    </w:p>
    <w:p w14:paraId="6D80F5F7" w14:textId="77777777" w:rsidR="000043B0" w:rsidRDefault="00A87244" w:rsidP="00A87244">
      <w:r>
        <w:t>the hour I first believed!</w:t>
      </w:r>
    </w:p>
    <w:p w14:paraId="0768EB76" w14:textId="77777777" w:rsidR="00F3541C" w:rsidRDefault="00F3541C" w:rsidP="00A87244"/>
    <w:p w14:paraId="5F1DC28A" w14:textId="77777777" w:rsidR="00A87244" w:rsidRDefault="00A87244" w:rsidP="00A87244">
      <w:r>
        <w:t>Through many dangers, toils and snares</w:t>
      </w:r>
    </w:p>
    <w:p w14:paraId="13BD1C93" w14:textId="77777777" w:rsidR="00A87244" w:rsidRDefault="00A87244" w:rsidP="00A87244">
      <w:r>
        <w:t>I have already come.</w:t>
      </w:r>
    </w:p>
    <w:p w14:paraId="58FDF138" w14:textId="77777777" w:rsidR="00A87244" w:rsidRDefault="00A87244" w:rsidP="00A87244">
      <w:r>
        <w:t>'Tis grace hath brought me safe thus far</w:t>
      </w:r>
    </w:p>
    <w:p w14:paraId="211BC591" w14:textId="77777777" w:rsidR="000043B0" w:rsidRDefault="00A87244" w:rsidP="00A87244">
      <w:r>
        <w:t>and grace will lead me home.</w:t>
      </w:r>
    </w:p>
    <w:p w14:paraId="41770572" w14:textId="77777777" w:rsidR="000043B0" w:rsidRDefault="000043B0" w:rsidP="00A87244"/>
    <w:p w14:paraId="0E18C1FB" w14:textId="77777777" w:rsidR="00A87244" w:rsidRDefault="00A87244" w:rsidP="00A87244">
      <w:r>
        <w:t>When we've been there ten thousand years,</w:t>
      </w:r>
    </w:p>
    <w:p w14:paraId="66D66C4F" w14:textId="77777777" w:rsidR="00A87244" w:rsidRDefault="00A87244" w:rsidP="00A87244">
      <w:r>
        <w:t>bright shining as the sun.</w:t>
      </w:r>
    </w:p>
    <w:p w14:paraId="4B060065" w14:textId="77777777" w:rsidR="00A87244" w:rsidRDefault="00A87244" w:rsidP="00A87244">
      <w:r>
        <w:t>When we've no less days to sing God's praise</w:t>
      </w:r>
    </w:p>
    <w:p w14:paraId="4049F989" w14:textId="77777777" w:rsidR="000043B0" w:rsidRDefault="00A87244" w:rsidP="00A87244">
      <w:r>
        <w:t>than when we first begun.</w:t>
      </w:r>
    </w:p>
    <w:p w14:paraId="70F6C440" w14:textId="77777777" w:rsidR="000043B0" w:rsidRDefault="000043B0" w:rsidP="00A87244"/>
    <w:p w14:paraId="45D3B007" w14:textId="77777777" w:rsidR="00A87244" w:rsidRDefault="00A87244" w:rsidP="00A87244">
      <w:r>
        <w:t>--- 164 til 309</w:t>
      </w:r>
    </w:p>
    <w:p w14:paraId="6514E238" w14:textId="77777777" w:rsidR="000043B0" w:rsidRDefault="000043B0" w:rsidP="00DD1D98">
      <w:pPr>
        <w:pStyle w:val="Overskrift1"/>
      </w:pPr>
      <w:bookmarkStart w:id="8" w:name="_Toc517957035"/>
      <w:r>
        <w:t xml:space="preserve">xxx1 </w:t>
      </w:r>
      <w:r w:rsidR="00A87244">
        <w:t>Kapittel 5: Jazz og latin</w:t>
      </w:r>
      <w:bookmarkEnd w:id="8"/>
    </w:p>
    <w:p w14:paraId="6D376AD6" w14:textId="77777777" w:rsidR="00A87244" w:rsidRDefault="00A87244" w:rsidP="00A87244">
      <w:r>
        <w:t>{{Bilde</w:t>
      </w:r>
      <w:r w:rsidR="00D764B9">
        <w:t>: Duke Ellington.</w:t>
      </w:r>
      <w:r>
        <w:t>}}</w:t>
      </w:r>
    </w:p>
    <w:p w14:paraId="020A948C" w14:textId="77777777" w:rsidR="000043B0" w:rsidRDefault="000043B0" w:rsidP="00A87244"/>
    <w:p w14:paraId="6AF17BA0" w14:textId="77777777" w:rsidR="00A87244" w:rsidRDefault="00A87244" w:rsidP="00A87244">
      <w:r>
        <w:t>--- 165 til 309</w:t>
      </w:r>
    </w:p>
    <w:p w14:paraId="4D208EE1" w14:textId="77777777" w:rsidR="00A87244" w:rsidRDefault="000043B0" w:rsidP="000043B0">
      <w:pPr>
        <w:pStyle w:val="Overskrift2"/>
      </w:pPr>
      <w:r>
        <w:t xml:space="preserve">xxx2 </w:t>
      </w:r>
      <w:r w:rsidR="00A87244">
        <w:t>All of me</w:t>
      </w:r>
      <w:r w:rsidR="00D764B9">
        <w:t>Swing</w:t>
      </w:r>
    </w:p>
    <w:p w14:paraId="751631EA" w14:textId="77777777" w:rsidR="000043B0" w:rsidRDefault="00A87244" w:rsidP="00A87244">
      <w:r>
        <w:t>Tekst og musikk: Seymour Simons</w:t>
      </w:r>
      <w:r w:rsidR="00D764B9">
        <w:t xml:space="preserve"> </w:t>
      </w:r>
      <w:r>
        <w:t>/</w:t>
      </w:r>
      <w:r w:rsidR="00D764B9">
        <w:t xml:space="preserve"> </w:t>
      </w:r>
      <w:r>
        <w:t>Gerald Marks</w:t>
      </w:r>
    </w:p>
    <w:p w14:paraId="6F85D897" w14:textId="77777777" w:rsidR="00A87244" w:rsidRDefault="00A87244" w:rsidP="00A87244"/>
    <w:p w14:paraId="7CD2F8FC" w14:textId="77777777" w:rsidR="00772748" w:rsidRDefault="00A87244" w:rsidP="00A87244">
      <w:r>
        <w:t>All of me,</w:t>
      </w:r>
    </w:p>
    <w:p w14:paraId="44A6DD8C" w14:textId="77777777" w:rsidR="00772748" w:rsidRDefault="00A87244" w:rsidP="00A87244">
      <w:r>
        <w:t xml:space="preserve">why not take all of me? </w:t>
      </w:r>
    </w:p>
    <w:p w14:paraId="508E2364" w14:textId="77777777" w:rsidR="00772748" w:rsidRDefault="00A87244" w:rsidP="00A87244">
      <w:r>
        <w:t>Can't you see</w:t>
      </w:r>
    </w:p>
    <w:p w14:paraId="77F0A3DE" w14:textId="77777777" w:rsidR="00772748" w:rsidRDefault="00A87244" w:rsidP="00A87244">
      <w:r>
        <w:t>I'm no good without you?</w:t>
      </w:r>
    </w:p>
    <w:p w14:paraId="65CB751B" w14:textId="77777777" w:rsidR="00772748" w:rsidRDefault="00A87244" w:rsidP="00A87244">
      <w:r>
        <w:t>Take my arms,</w:t>
      </w:r>
    </w:p>
    <w:p w14:paraId="49587795" w14:textId="77777777" w:rsidR="00772748" w:rsidRDefault="00A87244" w:rsidP="00A87244">
      <w:r>
        <w:t>I wanna loose them.</w:t>
      </w:r>
    </w:p>
    <w:p w14:paraId="61F062BF" w14:textId="77777777" w:rsidR="00772748" w:rsidRDefault="00A87244" w:rsidP="00A87244">
      <w:r>
        <w:t>Take my lips,</w:t>
      </w:r>
    </w:p>
    <w:p w14:paraId="5E092E80" w14:textId="77777777" w:rsidR="00772748" w:rsidRDefault="00A87244" w:rsidP="00A87244">
      <w:r>
        <w:t>I'll never use them.</w:t>
      </w:r>
    </w:p>
    <w:p w14:paraId="2149BAAB" w14:textId="77777777" w:rsidR="00772748" w:rsidRDefault="00A87244" w:rsidP="00A87244">
      <w:r>
        <w:t>Your good-bye</w:t>
      </w:r>
    </w:p>
    <w:p w14:paraId="248B079E" w14:textId="77777777" w:rsidR="00772748" w:rsidRDefault="00A87244" w:rsidP="00A87244">
      <w:r>
        <w:t>left me with eyes that cry.</w:t>
      </w:r>
    </w:p>
    <w:p w14:paraId="04AFF58B" w14:textId="77777777" w:rsidR="00772748" w:rsidRDefault="00A87244" w:rsidP="00A87244">
      <w:r>
        <w:t>How could I</w:t>
      </w:r>
    </w:p>
    <w:p w14:paraId="6D6B915D" w14:textId="77777777" w:rsidR="00772748" w:rsidRDefault="00A87244" w:rsidP="00A87244">
      <w:r>
        <w:t>go on dear without you?</w:t>
      </w:r>
    </w:p>
    <w:p w14:paraId="52B47BA5" w14:textId="77777777" w:rsidR="00772748" w:rsidRDefault="00A87244" w:rsidP="00A87244">
      <w:r>
        <w:t>You took the part</w:t>
      </w:r>
    </w:p>
    <w:p w14:paraId="70F84147" w14:textId="77777777" w:rsidR="00772748" w:rsidRDefault="00A87244" w:rsidP="00A87244">
      <w:r>
        <w:t>that once was my heart.</w:t>
      </w:r>
    </w:p>
    <w:p w14:paraId="7EED46E9" w14:textId="77777777" w:rsidR="00A87244" w:rsidRDefault="00A87244" w:rsidP="00A87244">
      <w:r>
        <w:t>So</w:t>
      </w:r>
      <w:r w:rsidR="00772748">
        <w:t xml:space="preserve"> </w:t>
      </w:r>
      <w:r>
        <w:t xml:space="preserve">why not take all of me? .... </w:t>
      </w:r>
    </w:p>
    <w:p w14:paraId="6FC65E3D" w14:textId="77777777" w:rsidR="000043B0" w:rsidRDefault="000043B0" w:rsidP="00A87244"/>
    <w:p w14:paraId="281A4545" w14:textId="77777777" w:rsidR="00A87244" w:rsidRDefault="00A87244" w:rsidP="00A87244">
      <w:r>
        <w:t>--- 166 til 309</w:t>
      </w:r>
    </w:p>
    <w:p w14:paraId="12E02C54" w14:textId="77777777" w:rsidR="00A87244" w:rsidRDefault="000043B0" w:rsidP="000043B0">
      <w:pPr>
        <w:pStyle w:val="Overskrift2"/>
      </w:pPr>
      <w:r>
        <w:t xml:space="preserve">xxx2 </w:t>
      </w:r>
      <w:r w:rsidR="00A87244">
        <w:t>Ain't misbehavin'</w:t>
      </w:r>
      <w:r w:rsidR="004C3B1C">
        <w:t>Swing</w:t>
      </w:r>
    </w:p>
    <w:p w14:paraId="3D115833" w14:textId="77777777" w:rsidR="000043B0" w:rsidRDefault="00A87244" w:rsidP="00A87244">
      <w:r>
        <w:t>Musikk: Thomas Waller &amp; Harry Brooks</w:t>
      </w:r>
      <w:r w:rsidR="004C3B1C">
        <w:t xml:space="preserve">. </w:t>
      </w:r>
      <w:r>
        <w:t>Tekst: Andy Razaf</w:t>
      </w:r>
    </w:p>
    <w:p w14:paraId="5D717385" w14:textId="77777777" w:rsidR="00A87244" w:rsidRDefault="00A87244" w:rsidP="00A87244"/>
    <w:p w14:paraId="64698ABC" w14:textId="77777777" w:rsidR="00C907C5" w:rsidRDefault="00A87244" w:rsidP="00A87244">
      <w:r>
        <w:t>No one to talk with, all by myself.</w:t>
      </w:r>
    </w:p>
    <w:p w14:paraId="3FFC2AD5" w14:textId="77777777" w:rsidR="00675F1E" w:rsidRDefault="00675F1E" w:rsidP="00675F1E">
      <w:r>
        <w:t>No one to talk with, but I'm happy on the shelf.</w:t>
      </w:r>
    </w:p>
    <w:p w14:paraId="480413BB" w14:textId="77777777" w:rsidR="00FC39B5" w:rsidRDefault="00FC39B5" w:rsidP="00FC39B5">
      <w:r>
        <w:t>Ain't misbehavin', I'm savin' my love for you.</w:t>
      </w:r>
    </w:p>
    <w:p w14:paraId="5F75CB6B" w14:textId="77777777" w:rsidR="00FC39B5" w:rsidRDefault="00FC39B5" w:rsidP="00A87244"/>
    <w:p w14:paraId="4509A395" w14:textId="77777777" w:rsidR="00C907C5" w:rsidRDefault="00A87244" w:rsidP="00A87244">
      <w:r>
        <w:t>I know for certain, the one I love,</w:t>
      </w:r>
    </w:p>
    <w:p w14:paraId="1DD5718F" w14:textId="77777777" w:rsidR="00C11FE2" w:rsidRDefault="00A87244" w:rsidP="00A87244">
      <w:r>
        <w:t>I'm thru with flirtin', it's just you I'm thinkin' of.</w:t>
      </w:r>
    </w:p>
    <w:p w14:paraId="20723A0B" w14:textId="77777777" w:rsidR="00675F1E" w:rsidRDefault="00675F1E" w:rsidP="00675F1E">
      <w:r>
        <w:t>Ain't misbehavin', I'm savin' my love for you.</w:t>
      </w:r>
    </w:p>
    <w:p w14:paraId="59296939" w14:textId="77777777" w:rsidR="00675F1E" w:rsidRDefault="00675F1E" w:rsidP="00A87244"/>
    <w:p w14:paraId="24B69683" w14:textId="77777777" w:rsidR="00FC39B5" w:rsidRDefault="00A87244" w:rsidP="00A87244">
      <w:r>
        <w:t>Like Jack Horner, in the corner,</w:t>
      </w:r>
    </w:p>
    <w:p w14:paraId="0BB8DB29" w14:textId="77777777" w:rsidR="00C11FE2" w:rsidRDefault="00A87244" w:rsidP="00A87244">
      <w:r>
        <w:t>don't go nowhere, what do I care.</w:t>
      </w:r>
    </w:p>
    <w:p w14:paraId="4DBC76E1" w14:textId="77777777" w:rsidR="00C11FE2" w:rsidRDefault="00A87244" w:rsidP="00A87244">
      <w:r>
        <w:t>Your kisses are worth waitin' for, believe me.</w:t>
      </w:r>
    </w:p>
    <w:p w14:paraId="52297E6A" w14:textId="77777777" w:rsidR="00C11FE2" w:rsidRDefault="00A87244" w:rsidP="00A87244">
      <w:r>
        <w:t>I don't stay out late, don't care to go,</w:t>
      </w:r>
    </w:p>
    <w:p w14:paraId="1CE378D5" w14:textId="77777777" w:rsidR="00C11FE2" w:rsidRDefault="00A87244" w:rsidP="00A87244">
      <w:r>
        <w:t>I'm home about eight, just me and my radio.</w:t>
      </w:r>
    </w:p>
    <w:p w14:paraId="5D9F526D" w14:textId="77777777" w:rsidR="00A87244" w:rsidRDefault="00A87244" w:rsidP="00A87244">
      <w:r>
        <w:t xml:space="preserve">Ain't misbehavin', I'm savin', my love for you. </w:t>
      </w:r>
    </w:p>
    <w:p w14:paraId="442A11A3" w14:textId="77777777" w:rsidR="00A87244" w:rsidRDefault="00A87244" w:rsidP="00A87244"/>
    <w:p w14:paraId="1CF38597" w14:textId="77777777" w:rsidR="00A87244" w:rsidRDefault="00A87244" w:rsidP="00A87244">
      <w:r>
        <w:t>--- 167 til 309</w:t>
      </w:r>
    </w:p>
    <w:p w14:paraId="4558B07F" w14:textId="77777777" w:rsidR="00A87244" w:rsidRDefault="000043B0" w:rsidP="000043B0">
      <w:pPr>
        <w:pStyle w:val="Overskrift2"/>
      </w:pPr>
      <w:r>
        <w:t xml:space="preserve">xxx2 </w:t>
      </w:r>
      <w:r w:rsidR="00A87244">
        <w:t>Bye bye blues</w:t>
      </w:r>
      <w:r w:rsidR="00DD3671">
        <w:t>Swing</w:t>
      </w:r>
    </w:p>
    <w:p w14:paraId="7677CC47" w14:textId="77777777" w:rsidR="000043B0" w:rsidRDefault="00A87244" w:rsidP="00A87244">
      <w:r>
        <w:t>Tekst og musikk: Hamm</w:t>
      </w:r>
      <w:r w:rsidR="00FC39B5">
        <w:t xml:space="preserve"> </w:t>
      </w:r>
      <w:r>
        <w:t>/</w:t>
      </w:r>
      <w:r w:rsidR="00FC39B5">
        <w:t xml:space="preserve"> </w:t>
      </w:r>
      <w:r>
        <w:t>Bennet</w:t>
      </w:r>
      <w:r w:rsidR="00FC39B5">
        <w:t xml:space="preserve"> </w:t>
      </w:r>
      <w:r>
        <w:t>/</w:t>
      </w:r>
      <w:r w:rsidR="00FC39B5">
        <w:t xml:space="preserve"> </w:t>
      </w:r>
      <w:r>
        <w:t>Lown</w:t>
      </w:r>
      <w:r w:rsidR="00FC39B5">
        <w:t xml:space="preserve"> </w:t>
      </w:r>
      <w:r>
        <w:t>/</w:t>
      </w:r>
      <w:r w:rsidR="00FC39B5">
        <w:t xml:space="preserve"> </w:t>
      </w:r>
      <w:r>
        <w:t>Gray</w:t>
      </w:r>
    </w:p>
    <w:p w14:paraId="6CE4BF52" w14:textId="77777777" w:rsidR="00A87244" w:rsidRDefault="00A87244" w:rsidP="00A87244"/>
    <w:p w14:paraId="1E8C8CA0" w14:textId="77777777" w:rsidR="00FC39B5" w:rsidRDefault="00A87244" w:rsidP="00A87244">
      <w:r>
        <w:t>Bye bye blues,</w:t>
      </w:r>
      <w:r w:rsidR="00FC39B5">
        <w:t xml:space="preserve"> </w:t>
      </w:r>
      <w:r>
        <w:t>bye bye blues.</w:t>
      </w:r>
    </w:p>
    <w:p w14:paraId="10FB95E4" w14:textId="77777777" w:rsidR="00FC39B5" w:rsidRDefault="00A87244" w:rsidP="00A87244">
      <w:r>
        <w:t>Bells ring, birds sing, sun is shining, no more pining.</w:t>
      </w:r>
    </w:p>
    <w:p w14:paraId="1EB21569" w14:textId="77777777" w:rsidR="00FC39B5" w:rsidRDefault="00A87244" w:rsidP="00A87244">
      <w:r>
        <w:t>Just we two smiling thru.</w:t>
      </w:r>
    </w:p>
    <w:p w14:paraId="30EC1EDC" w14:textId="77777777" w:rsidR="00A87244" w:rsidRDefault="00A87244" w:rsidP="00A87244">
      <w:r>
        <w:t xml:space="preserve">Don't sight, don't cry, bye bye blues. </w:t>
      </w:r>
    </w:p>
    <w:p w14:paraId="6D689CDC" w14:textId="77777777" w:rsidR="00A87244" w:rsidRDefault="00A87244" w:rsidP="00A87244"/>
    <w:p w14:paraId="615693F0" w14:textId="77777777" w:rsidR="00A87244" w:rsidRDefault="00A87244" w:rsidP="00A87244">
      <w:r>
        <w:t>{{Bilde</w:t>
      </w:r>
      <w:r w:rsidR="00FC39B5">
        <w:t>: Laila Dalset.</w:t>
      </w:r>
      <w:r>
        <w:t>}}</w:t>
      </w:r>
    </w:p>
    <w:p w14:paraId="51764D4E" w14:textId="77777777" w:rsidR="000043B0" w:rsidRDefault="000043B0" w:rsidP="00A87244"/>
    <w:p w14:paraId="4280917D" w14:textId="77777777" w:rsidR="00A87244" w:rsidRDefault="00A87244" w:rsidP="00A87244">
      <w:r>
        <w:t>--- 168 til 309</w:t>
      </w:r>
    </w:p>
    <w:p w14:paraId="595A2E51" w14:textId="77777777" w:rsidR="00A87244" w:rsidRDefault="000043B0" w:rsidP="000043B0">
      <w:pPr>
        <w:pStyle w:val="Overskrift2"/>
      </w:pPr>
      <w:r>
        <w:t xml:space="preserve">xxx2 </w:t>
      </w:r>
      <w:r w:rsidR="00A87244">
        <w:t>Chattanooga choochoo</w:t>
      </w:r>
      <w:r w:rsidR="00FC39B5">
        <w:t xml:space="preserve"> - Swing</w:t>
      </w:r>
    </w:p>
    <w:p w14:paraId="73AFC552" w14:textId="77777777" w:rsidR="000043B0" w:rsidRDefault="00A87244" w:rsidP="00A87244">
      <w:r>
        <w:t>Tekst: Mack Gordon</w:t>
      </w:r>
      <w:r w:rsidR="00FC39B5">
        <w:t xml:space="preserve">. </w:t>
      </w:r>
      <w:r>
        <w:t>Musikk: Harry Warren</w:t>
      </w:r>
    </w:p>
    <w:p w14:paraId="3931CA35" w14:textId="77777777" w:rsidR="00A87244" w:rsidRDefault="00A87244" w:rsidP="00A87244"/>
    <w:p w14:paraId="462730FD" w14:textId="77777777" w:rsidR="005543ED" w:rsidRDefault="00A87244" w:rsidP="00A87244">
      <w:r>
        <w:t>Pardon me boy</w:t>
      </w:r>
      <w:r w:rsidR="00E46824">
        <w:t xml:space="preserve"> </w:t>
      </w:r>
      <w:r>
        <w:t>is that the Chattanooga</w:t>
      </w:r>
      <w:r w:rsidR="00DA1257">
        <w:t xml:space="preserve"> choo choo</w:t>
      </w:r>
    </w:p>
    <w:p w14:paraId="688F3CAA" w14:textId="77777777" w:rsidR="00DA1257" w:rsidRDefault="00DA1257" w:rsidP="00A87244">
      <w:r>
        <w:t>track twenty nine,</w:t>
      </w:r>
      <w:r w:rsidR="00E46824">
        <w:t xml:space="preserve"> </w:t>
      </w:r>
      <w:r>
        <w:t>boy you can gim-me a shine.</w:t>
      </w:r>
    </w:p>
    <w:p w14:paraId="5A172F08" w14:textId="77777777" w:rsidR="00DA1257" w:rsidRDefault="00DA1257" w:rsidP="00A87244"/>
    <w:p w14:paraId="4674279D" w14:textId="77777777" w:rsidR="00DA1257" w:rsidRDefault="00A87244" w:rsidP="00A87244">
      <w:r>
        <w:t>I can afford to board a Chattanooga</w:t>
      </w:r>
      <w:r w:rsidR="005543ED">
        <w:t xml:space="preserve"> </w:t>
      </w:r>
      <w:r>
        <w:t>choo choo, ....</w:t>
      </w:r>
    </w:p>
    <w:p w14:paraId="7120867A" w14:textId="77777777" w:rsidR="00E46824" w:rsidRDefault="00A87244" w:rsidP="00A87244">
      <w:r>
        <w:t>I've got my fare, and just a trifle to</w:t>
      </w:r>
      <w:r w:rsidR="00E46824">
        <w:t xml:space="preserve"> </w:t>
      </w:r>
      <w:r>
        <w:t>spare.</w:t>
      </w:r>
    </w:p>
    <w:p w14:paraId="07D3EB5D" w14:textId="77777777" w:rsidR="00E46824" w:rsidRDefault="00E46824" w:rsidP="00A87244"/>
    <w:p w14:paraId="67F8F7C5" w14:textId="77777777" w:rsidR="00341E8A" w:rsidRDefault="00A87244" w:rsidP="00A87244">
      <w:r>
        <w:t>You leave the Pennsylvania station 'bout a quarter to four,</w:t>
      </w:r>
    </w:p>
    <w:p w14:paraId="5546281E" w14:textId="77777777" w:rsidR="00341E8A" w:rsidRDefault="00341E8A" w:rsidP="00A87244">
      <w:r>
        <w:t>read a magazme and then you'r in Bal-timore.</w:t>
      </w:r>
    </w:p>
    <w:p w14:paraId="7F7DE1C8" w14:textId="77777777" w:rsidR="00341E8A" w:rsidRDefault="00341E8A" w:rsidP="00A87244">
      <w:r>
        <w:t>Dinner in the diner, nothing could be finer,</w:t>
      </w:r>
    </w:p>
    <w:p w14:paraId="1B4BC286" w14:textId="77777777" w:rsidR="00341E8A" w:rsidRDefault="00341E8A" w:rsidP="00A87244">
      <w:r>
        <w:t xml:space="preserve">than </w:t>
      </w:r>
      <w:proofErr w:type="gramStart"/>
      <w:r>
        <w:t>to have</w:t>
      </w:r>
      <w:proofErr w:type="gramEnd"/>
      <w:r>
        <w:t xml:space="preserve"> your ham'n eggs in Carolina.</w:t>
      </w:r>
    </w:p>
    <w:p w14:paraId="447254BD" w14:textId="77777777" w:rsidR="00341E8A" w:rsidRDefault="00341E8A" w:rsidP="00A87244"/>
    <w:p w14:paraId="7129AA21" w14:textId="77777777" w:rsidR="00341E8A" w:rsidRDefault="00A87244" w:rsidP="00A87244">
      <w:r>
        <w:t>When you hear the whistle blowin' eight to the bar,</w:t>
      </w:r>
    </w:p>
    <w:p w14:paraId="66709B2A" w14:textId="77777777" w:rsidR="00922E57" w:rsidRDefault="00A87244" w:rsidP="00A87244">
      <w:proofErr w:type="gramStart"/>
      <w:r>
        <w:t>,then</w:t>
      </w:r>
      <w:proofErr w:type="gramEnd"/>
      <w:r>
        <w:t xml:space="preserve"> you know that Tennessee is not very far.</w:t>
      </w:r>
    </w:p>
    <w:p w14:paraId="08FD78BF" w14:textId="77777777" w:rsidR="00922E57" w:rsidRDefault="00A87244" w:rsidP="00A87244">
      <w:r>
        <w:t>Shovel all the coal in,</w:t>
      </w:r>
      <w:r w:rsidR="00341E8A">
        <w:t xml:space="preserve"> </w:t>
      </w:r>
      <w:r>
        <w:t>got</w:t>
      </w:r>
      <w:r w:rsidR="002149F9">
        <w:t>-</w:t>
      </w:r>
      <w:r>
        <w:t>a keep it rollin',</w:t>
      </w:r>
    </w:p>
    <w:p w14:paraId="7F0DECBB" w14:textId="77777777" w:rsidR="00922E57" w:rsidRDefault="00A87244" w:rsidP="00A87244">
      <w:r>
        <w:t>Woo, woo, Chattanooga, there you are.</w:t>
      </w:r>
    </w:p>
    <w:p w14:paraId="543FCEB9" w14:textId="77777777" w:rsidR="00922E57" w:rsidRDefault="00922E57" w:rsidP="00A87244"/>
    <w:p w14:paraId="2EEA74BC" w14:textId="77777777" w:rsidR="00922E57" w:rsidRDefault="00A87244" w:rsidP="00A87244">
      <w:r>
        <w:t>She's gonna cry until I tell her that I'll never roam,</w:t>
      </w:r>
    </w:p>
    <w:p w14:paraId="738D2EDB" w14:textId="77777777" w:rsidR="00A87244" w:rsidRDefault="00A87244" w:rsidP="00A87244">
      <w:r>
        <w:t xml:space="preserve">Chattanooga choo choo won't you choo choo me home. </w:t>
      </w:r>
    </w:p>
    <w:p w14:paraId="0A4B6A3E" w14:textId="77777777" w:rsidR="00A87244" w:rsidRDefault="00A87244" w:rsidP="00A87244"/>
    <w:p w14:paraId="0A37888B" w14:textId="77777777" w:rsidR="00A87244" w:rsidRDefault="00A87244" w:rsidP="00A87244">
      <w:r>
        <w:t>There's gonna be</w:t>
      </w:r>
    </w:p>
    <w:p w14:paraId="0F7E02EF" w14:textId="77777777" w:rsidR="00A87244" w:rsidRDefault="00A87244" w:rsidP="00A87244">
      <w:r>
        <w:t>a certain party at the station,</w:t>
      </w:r>
    </w:p>
    <w:p w14:paraId="70433468" w14:textId="77777777" w:rsidR="00A87244" w:rsidRDefault="00A87244" w:rsidP="00A87244">
      <w:r>
        <w:t>satin and lace,</w:t>
      </w:r>
    </w:p>
    <w:p w14:paraId="5D3E72B7" w14:textId="77777777" w:rsidR="00A87244" w:rsidRDefault="00A87244" w:rsidP="00A87244">
      <w:r>
        <w:t>I used to call funny face.</w:t>
      </w:r>
    </w:p>
    <w:p w14:paraId="3FC3B6EA" w14:textId="77777777" w:rsidR="000043B0" w:rsidRDefault="00A87244" w:rsidP="00A87244">
      <w:r>
        <w:t>She's gonna cry ...</w:t>
      </w:r>
    </w:p>
    <w:p w14:paraId="524D0014" w14:textId="77777777" w:rsidR="000043B0" w:rsidRDefault="000043B0" w:rsidP="00A87244"/>
    <w:p w14:paraId="6F08EDA2" w14:textId="77777777" w:rsidR="00A87244" w:rsidRDefault="00A87244" w:rsidP="00A87244">
      <w:r>
        <w:t>--- 169 til 309</w:t>
      </w:r>
    </w:p>
    <w:p w14:paraId="44914F0C" w14:textId="77777777" w:rsidR="00A87244" w:rsidRDefault="000043B0" w:rsidP="000043B0">
      <w:pPr>
        <w:pStyle w:val="Overskrift2"/>
      </w:pPr>
      <w:r>
        <w:t xml:space="preserve">xxx2 </w:t>
      </w:r>
      <w:r w:rsidR="00A87244">
        <w:t>Georgia on my mind</w:t>
      </w:r>
      <w:r w:rsidR="00722A7C">
        <w:t xml:space="preserve"> - Ballade</w:t>
      </w:r>
    </w:p>
    <w:p w14:paraId="1592481E" w14:textId="77777777" w:rsidR="000043B0" w:rsidRDefault="00A87244" w:rsidP="00A87244">
      <w:r>
        <w:t>Tekst: Stuart Gorell</w:t>
      </w:r>
      <w:r w:rsidR="00722A7C">
        <w:t xml:space="preserve">. </w:t>
      </w:r>
      <w:r>
        <w:t>Musikk: Hoagy Carmichael</w:t>
      </w:r>
    </w:p>
    <w:p w14:paraId="27E568B0" w14:textId="77777777" w:rsidR="00A87244" w:rsidRDefault="00A87244" w:rsidP="00A87244"/>
    <w:p w14:paraId="26EDEDD9" w14:textId="77777777" w:rsidR="002149F9" w:rsidRDefault="00A87244" w:rsidP="00A87244">
      <w:r>
        <w:t>Georgia, Georgia,</w:t>
      </w:r>
      <w:r w:rsidR="002149F9">
        <w:t xml:space="preserve"> </w:t>
      </w:r>
      <w:r>
        <w:t>the whole day through.</w:t>
      </w:r>
    </w:p>
    <w:p w14:paraId="10CA635E" w14:textId="77777777" w:rsidR="00D57664" w:rsidRDefault="00A87244" w:rsidP="00A87244">
      <w:r>
        <w:t>Just an</w:t>
      </w:r>
      <w:r w:rsidR="002149F9">
        <w:t xml:space="preserve"> old sweet song keeps Georgia on my mind.</w:t>
      </w:r>
    </w:p>
    <w:p w14:paraId="3F52D634" w14:textId="77777777" w:rsidR="00D57664" w:rsidRDefault="00A87244" w:rsidP="00A87244">
      <w:r>
        <w:t>Georgia, Georgia, the song of you.</w:t>
      </w:r>
    </w:p>
    <w:p w14:paraId="67F0668D" w14:textId="77777777" w:rsidR="00D57664" w:rsidRDefault="00A87244" w:rsidP="00A87244">
      <w:r>
        <w:t>Comes as sweet and clear as</w:t>
      </w:r>
      <w:r w:rsidR="00D57664">
        <w:t xml:space="preserve"> </w:t>
      </w:r>
      <w:r>
        <w:t>moonlight through the pines.</w:t>
      </w:r>
    </w:p>
    <w:p w14:paraId="0C9B0B03" w14:textId="77777777" w:rsidR="002149F9" w:rsidRDefault="002149F9" w:rsidP="00A87244"/>
    <w:p w14:paraId="3302391F" w14:textId="77777777" w:rsidR="00D57664" w:rsidRDefault="00A87244" w:rsidP="00A87244">
      <w:r>
        <w:t>Other arms reach</w:t>
      </w:r>
      <w:r w:rsidR="00D57664">
        <w:t xml:space="preserve"> </w:t>
      </w:r>
      <w:r>
        <w:t>out to me, other eyes smile tenderly.</w:t>
      </w:r>
    </w:p>
    <w:p w14:paraId="77563B97" w14:textId="77777777" w:rsidR="005B21CA" w:rsidRDefault="00A87244" w:rsidP="00A87244">
      <w:r>
        <w:t>Still in peaceful dreams I see, the road leads back to you.</w:t>
      </w:r>
    </w:p>
    <w:p w14:paraId="42390E2F" w14:textId="77777777" w:rsidR="005B21CA" w:rsidRDefault="00A87244" w:rsidP="00A87244">
      <w:r>
        <w:t>Georgia, Georgia,</w:t>
      </w:r>
      <w:r w:rsidR="002149F9">
        <w:t xml:space="preserve"> </w:t>
      </w:r>
      <w:r>
        <w:t>no peace I find.</w:t>
      </w:r>
    </w:p>
    <w:p w14:paraId="21E20482" w14:textId="77777777" w:rsidR="00A87244" w:rsidRDefault="00A87244" w:rsidP="00A87244">
      <w:r>
        <w:t>Just anold sweet song keeps Georgia on my mind.</w:t>
      </w:r>
    </w:p>
    <w:p w14:paraId="76D3A41F" w14:textId="77777777" w:rsidR="00A87244" w:rsidRDefault="00A87244" w:rsidP="00A87244"/>
    <w:p w14:paraId="304C429B" w14:textId="77777777" w:rsidR="00A87244" w:rsidRDefault="00A87244" w:rsidP="00A87244">
      <w:r>
        <w:t>--- 170 til 309</w:t>
      </w:r>
    </w:p>
    <w:p w14:paraId="78A40C32" w14:textId="77777777" w:rsidR="00A87244" w:rsidRDefault="000043B0" w:rsidP="000043B0">
      <w:pPr>
        <w:pStyle w:val="Overskrift2"/>
      </w:pPr>
      <w:r>
        <w:t xml:space="preserve">xxx2 </w:t>
      </w:r>
      <w:r w:rsidR="00A87244">
        <w:t>God bless the child</w:t>
      </w:r>
      <w:r w:rsidR="005B21CA">
        <w:t xml:space="preserve"> - Jazzballade</w:t>
      </w:r>
    </w:p>
    <w:p w14:paraId="4874DCD7" w14:textId="77777777" w:rsidR="000043B0" w:rsidRDefault="00A87244" w:rsidP="00A87244">
      <w:r>
        <w:t>Tekst og musikk: Billie Holiday &amp; Arthur Herzog</w:t>
      </w:r>
    </w:p>
    <w:p w14:paraId="4648F58D" w14:textId="77777777" w:rsidR="00A87244" w:rsidRDefault="00A87244" w:rsidP="00A87244"/>
    <w:p w14:paraId="78010D11" w14:textId="77777777" w:rsidR="0066033B" w:rsidRDefault="00A87244" w:rsidP="00A87244">
      <w:r>
        <w:t>Them that's got shall get.</w:t>
      </w:r>
      <w:r w:rsidR="00887A6D">
        <w:t xml:space="preserve"> </w:t>
      </w:r>
      <w:r>
        <w:t>Them that's not shall lose,</w:t>
      </w:r>
    </w:p>
    <w:p w14:paraId="5B5F4620" w14:textId="77777777" w:rsidR="0066033B" w:rsidRDefault="00A87244" w:rsidP="00A87244">
      <w:r>
        <w:t>so the</w:t>
      </w:r>
      <w:r w:rsidR="000076D7">
        <w:t xml:space="preserve"> Bible said,</w:t>
      </w:r>
      <w:r w:rsidR="00887A6D">
        <w:t xml:space="preserve"> </w:t>
      </w:r>
      <w:r w:rsidR="000076D7">
        <w:t>and it still is new.</w:t>
      </w:r>
    </w:p>
    <w:p w14:paraId="71122AB0" w14:textId="77777777" w:rsidR="000076D7" w:rsidRDefault="000076D7" w:rsidP="00A87244">
      <w:r>
        <w:t>Mama may have, Papa may have,</w:t>
      </w:r>
    </w:p>
    <w:p w14:paraId="60FCA5CF" w14:textId="77777777" w:rsidR="000076D7" w:rsidRDefault="000076D7" w:rsidP="00A87244">
      <w:r>
        <w:t>but God bless the child that's got his own!</w:t>
      </w:r>
    </w:p>
    <w:p w14:paraId="5771EA69" w14:textId="77777777" w:rsidR="000076D7" w:rsidRDefault="000076D7" w:rsidP="00A87244">
      <w:r>
        <w:t>That's got his own.</w:t>
      </w:r>
    </w:p>
    <w:p w14:paraId="483AB3C8" w14:textId="77777777" w:rsidR="000076D7" w:rsidRDefault="000076D7" w:rsidP="00A87244"/>
    <w:p w14:paraId="0F0FE03E" w14:textId="77777777" w:rsidR="000076D7" w:rsidRDefault="000076D7" w:rsidP="00A87244">
      <w:r>
        <w:t>Yes, the strong gets more, while the weak one's fade,</w:t>
      </w:r>
    </w:p>
    <w:p w14:paraId="6F1A632B" w14:textId="77777777" w:rsidR="000076D7" w:rsidRDefault="00A87244" w:rsidP="00A87244">
      <w:r>
        <w:t>empty</w:t>
      </w:r>
      <w:r w:rsidR="000076D7">
        <w:t xml:space="preserve"> </w:t>
      </w:r>
      <w:r>
        <w:t>pockets don't ever make the grade.</w:t>
      </w:r>
    </w:p>
    <w:p w14:paraId="625B4EBF" w14:textId="77777777" w:rsidR="000076D7" w:rsidRDefault="000076D7" w:rsidP="000076D7">
      <w:r>
        <w:t>Mama may have, Papa may have,</w:t>
      </w:r>
    </w:p>
    <w:p w14:paraId="63E8E567" w14:textId="77777777" w:rsidR="000076D7" w:rsidRDefault="000076D7" w:rsidP="000076D7">
      <w:r>
        <w:t>but God bless the child that's got his own!</w:t>
      </w:r>
    </w:p>
    <w:p w14:paraId="78B58F75" w14:textId="77777777" w:rsidR="000076D7" w:rsidRDefault="000076D7" w:rsidP="000076D7">
      <w:r>
        <w:t>That's got his own.</w:t>
      </w:r>
    </w:p>
    <w:p w14:paraId="684D830C" w14:textId="77777777" w:rsidR="000076D7" w:rsidRDefault="000076D7" w:rsidP="00A87244"/>
    <w:p w14:paraId="00A953D5" w14:textId="77777777" w:rsidR="00887A6D" w:rsidRDefault="00A87244" w:rsidP="00A87244">
      <w:r>
        <w:t>Money, you got lot's o' friends, crowdin' 'round thedoor.</w:t>
      </w:r>
    </w:p>
    <w:p w14:paraId="7B01B824" w14:textId="77777777" w:rsidR="00887A6D" w:rsidRDefault="00A87244" w:rsidP="00A87244">
      <w:r>
        <w:t>When you're gone and spendin' ends, they don't come no more.</w:t>
      </w:r>
    </w:p>
    <w:p w14:paraId="0C022BE7" w14:textId="77777777" w:rsidR="00887A6D" w:rsidRDefault="00A87244" w:rsidP="00A87244">
      <w:r>
        <w:t>Rich relations give, crust of</w:t>
      </w:r>
      <w:r w:rsidR="00887A6D">
        <w:t xml:space="preserve"> </w:t>
      </w:r>
      <w:r>
        <w:t>bread, and such,</w:t>
      </w:r>
    </w:p>
    <w:p w14:paraId="4A5AEE72" w14:textId="77777777" w:rsidR="00887A6D" w:rsidRDefault="00A87244" w:rsidP="00A87244">
      <w:r>
        <w:t>you can help yourself, but don't take too much!</w:t>
      </w:r>
    </w:p>
    <w:p w14:paraId="1D7A67BA" w14:textId="77777777" w:rsidR="00887A6D" w:rsidRDefault="00887A6D" w:rsidP="00A87244"/>
    <w:p w14:paraId="7BEA1C04" w14:textId="77777777" w:rsidR="00887A6D" w:rsidRDefault="00A87244" w:rsidP="00A87244">
      <w:r>
        <w:t>Mama may have, Papa may have,</w:t>
      </w:r>
    </w:p>
    <w:p w14:paraId="5F41B04D" w14:textId="77777777" w:rsidR="00887A6D" w:rsidRDefault="00A87244" w:rsidP="00A87244">
      <w:r>
        <w:t>but God bless the child that's</w:t>
      </w:r>
      <w:r w:rsidR="00887A6D">
        <w:t xml:space="preserve"> </w:t>
      </w:r>
      <w:r>
        <w:t>got his own!</w:t>
      </w:r>
    </w:p>
    <w:p w14:paraId="761554B5" w14:textId="77777777" w:rsidR="00A87244" w:rsidRDefault="00A87244" w:rsidP="00A87244">
      <w:r>
        <w:t xml:space="preserve">That's got his own. </w:t>
      </w:r>
    </w:p>
    <w:p w14:paraId="2B5FA2AF" w14:textId="77777777" w:rsidR="00A87244" w:rsidRDefault="00A87244" w:rsidP="00A87244"/>
    <w:p w14:paraId="0EF0E207" w14:textId="77777777" w:rsidR="00A87244" w:rsidRDefault="00A87244" w:rsidP="00A87244">
      <w:r>
        <w:t>--- 171 til 309</w:t>
      </w:r>
    </w:p>
    <w:p w14:paraId="4A1BE0D6" w14:textId="77777777" w:rsidR="00A87244" w:rsidRDefault="000043B0" w:rsidP="000043B0">
      <w:pPr>
        <w:pStyle w:val="Overskrift2"/>
      </w:pPr>
      <w:r>
        <w:t xml:space="preserve">xxx2 </w:t>
      </w:r>
      <w:r w:rsidR="00A87244">
        <w:t>Hymn to freedom</w:t>
      </w:r>
    </w:p>
    <w:p w14:paraId="2A8D57B9" w14:textId="77777777" w:rsidR="000043B0" w:rsidRDefault="00A87244" w:rsidP="00A87244">
      <w:r>
        <w:t>Tekst: Harriette Hamilton</w:t>
      </w:r>
      <w:r w:rsidR="002149F9">
        <w:t xml:space="preserve">. </w:t>
      </w:r>
      <w:r>
        <w:t>Musikk: Oscar Peterson</w:t>
      </w:r>
    </w:p>
    <w:p w14:paraId="0B6B0FDA" w14:textId="77777777" w:rsidR="00A87244" w:rsidRDefault="00A87244" w:rsidP="00A87244"/>
    <w:p w14:paraId="254BE827" w14:textId="77777777" w:rsidR="001D6642" w:rsidRDefault="00A87244" w:rsidP="00A87244">
      <w:r>
        <w:t>When ev'ry heart joins ev'ry heart</w:t>
      </w:r>
    </w:p>
    <w:p w14:paraId="6C15DE5B" w14:textId="77777777" w:rsidR="001D6642" w:rsidRDefault="00A87244" w:rsidP="00A87244">
      <w:r>
        <w:t>and to</w:t>
      </w:r>
      <w:r w:rsidR="001D6642">
        <w:t>gether yearns for liberty</w:t>
      </w:r>
    </w:p>
    <w:p w14:paraId="1E00401F" w14:textId="77777777" w:rsidR="001D6642" w:rsidRDefault="001D6642" w:rsidP="00A87244">
      <w:r>
        <w:t>that's when we'll be free.</w:t>
      </w:r>
    </w:p>
    <w:p w14:paraId="0AA8B0DE" w14:textId="77777777" w:rsidR="001D6642" w:rsidRDefault="00A87244" w:rsidP="00A87244">
      <w:r>
        <w:t xml:space="preserve">When ev'ry hand joins ev'ry hand </w:t>
      </w:r>
    </w:p>
    <w:p w14:paraId="0495F2B1" w14:textId="77777777" w:rsidR="001D6642" w:rsidRDefault="00A87244" w:rsidP="00A87244">
      <w:r>
        <w:t>and to</w:t>
      </w:r>
      <w:r w:rsidR="001D6642" w:rsidRPr="001D6642">
        <w:t xml:space="preserve"> </w:t>
      </w:r>
      <w:r w:rsidR="001D6642">
        <w:t>gether moulds our destiny</w:t>
      </w:r>
      <w:r>
        <w:t>.</w:t>
      </w:r>
    </w:p>
    <w:p w14:paraId="078C3311" w14:textId="77777777" w:rsidR="001D6642" w:rsidRDefault="00A87244" w:rsidP="00A87244">
      <w:r>
        <w:t>that's when we'll be free.</w:t>
      </w:r>
    </w:p>
    <w:p w14:paraId="288FC096" w14:textId="77777777" w:rsidR="001D6642" w:rsidRDefault="00A87244" w:rsidP="00A87244">
      <w:r>
        <w:t>Any hour, any day</w:t>
      </w:r>
    </w:p>
    <w:p w14:paraId="2DDBF0D1" w14:textId="77777777" w:rsidR="001D6642" w:rsidRDefault="00A87244" w:rsidP="00A87244">
      <w:r>
        <w:t>the time soon will</w:t>
      </w:r>
      <w:r w:rsidR="001D6642">
        <w:t xml:space="preserve"> </w:t>
      </w:r>
      <w:r>
        <w:t>come when men will live in dignity,</w:t>
      </w:r>
    </w:p>
    <w:p w14:paraId="69B24FD9" w14:textId="77777777" w:rsidR="00A87244" w:rsidRDefault="00A87244" w:rsidP="00A87244">
      <w:r>
        <w:t xml:space="preserve">that's when we'll be free. </w:t>
      </w:r>
    </w:p>
    <w:p w14:paraId="78AE346F" w14:textId="77777777" w:rsidR="00A87244" w:rsidRDefault="00A87244" w:rsidP="00A87244"/>
    <w:p w14:paraId="4E1E8926" w14:textId="77777777" w:rsidR="00A87244" w:rsidRDefault="00A87244" w:rsidP="00A87244">
      <w:r>
        <w:t>When ev'ry man joins ev'ry song</w:t>
      </w:r>
    </w:p>
    <w:p w14:paraId="04805658" w14:textId="77777777" w:rsidR="00A87244" w:rsidRDefault="00A87244" w:rsidP="00A87244">
      <w:r>
        <w:t>and together sings in harmony</w:t>
      </w:r>
    </w:p>
    <w:p w14:paraId="4A7D11C9" w14:textId="77777777" w:rsidR="000043B0" w:rsidRDefault="00A87244" w:rsidP="00A87244">
      <w:r>
        <w:t>that's when we'll be free.</w:t>
      </w:r>
    </w:p>
    <w:p w14:paraId="3B201F1E" w14:textId="77777777" w:rsidR="000043B0" w:rsidRDefault="00A87244" w:rsidP="00A87244">
      <w:r>
        <w:t>Any hour, any day ...</w:t>
      </w:r>
    </w:p>
    <w:p w14:paraId="5A56863B" w14:textId="77777777" w:rsidR="000043B0" w:rsidRDefault="000043B0" w:rsidP="00A87244"/>
    <w:p w14:paraId="44687873" w14:textId="77777777" w:rsidR="00A87244" w:rsidRDefault="00A87244" w:rsidP="00A87244">
      <w:r>
        <w:t>--- 172 til 309</w:t>
      </w:r>
    </w:p>
    <w:p w14:paraId="76E1A6A5" w14:textId="77777777" w:rsidR="00A87244" w:rsidRDefault="000043B0" w:rsidP="000043B0">
      <w:pPr>
        <w:pStyle w:val="Overskrift2"/>
      </w:pPr>
      <w:r>
        <w:t xml:space="preserve">xxx2 </w:t>
      </w:r>
      <w:r w:rsidR="00A87244">
        <w:t>I can't give you anything but love</w:t>
      </w:r>
      <w:r w:rsidR="002149F9">
        <w:t xml:space="preserve"> - Swing</w:t>
      </w:r>
    </w:p>
    <w:p w14:paraId="49C30419" w14:textId="77777777" w:rsidR="000043B0" w:rsidRDefault="00A87244" w:rsidP="00A87244">
      <w:r>
        <w:t>Tekst og musikk: Mc Hugh</w:t>
      </w:r>
      <w:r w:rsidR="002149F9">
        <w:t xml:space="preserve"> </w:t>
      </w:r>
      <w:r>
        <w:t>/</w:t>
      </w:r>
      <w:r w:rsidR="002149F9">
        <w:t xml:space="preserve"> </w:t>
      </w:r>
      <w:r>
        <w:t>D. Fields</w:t>
      </w:r>
    </w:p>
    <w:p w14:paraId="59810C2C" w14:textId="77777777" w:rsidR="002149F9" w:rsidRDefault="002149F9" w:rsidP="00A87244"/>
    <w:p w14:paraId="46BCCCB3" w14:textId="77777777" w:rsidR="007166E6" w:rsidRDefault="00A87244" w:rsidP="00A87244">
      <w:r>
        <w:t>I can't give you anything but love, Baby,</w:t>
      </w:r>
    </w:p>
    <w:p w14:paraId="5405CB43" w14:textId="77777777" w:rsidR="007166E6" w:rsidRDefault="00A87244" w:rsidP="00A87244">
      <w:r>
        <w:t>that's the only</w:t>
      </w:r>
      <w:r w:rsidR="007166E6">
        <w:t xml:space="preserve"> </w:t>
      </w:r>
      <w:r>
        <w:t>thing I've plenty of, Baby.</w:t>
      </w:r>
    </w:p>
    <w:p w14:paraId="7D53BA2E" w14:textId="77777777" w:rsidR="007166E6" w:rsidRDefault="00A87244" w:rsidP="00A87244">
      <w:r>
        <w:t>Dream awhile scheme awhile, we're sure to find.</w:t>
      </w:r>
    </w:p>
    <w:p w14:paraId="101A65AF" w14:textId="77777777" w:rsidR="008A0D85" w:rsidRDefault="00A87244" w:rsidP="00A87244">
      <w:r>
        <w:t>Happiness, and I guess,</w:t>
      </w:r>
    </w:p>
    <w:p w14:paraId="5FBB9E7F" w14:textId="77777777" w:rsidR="008A0D85" w:rsidRDefault="00A87244" w:rsidP="00A87244">
      <w:r>
        <w:t>all those things you've always pined for.</w:t>
      </w:r>
    </w:p>
    <w:p w14:paraId="3BBC699E" w14:textId="77777777" w:rsidR="007166E6" w:rsidRDefault="00A87244" w:rsidP="00A87244">
      <w:r>
        <w:t>Gee I'd like to see you looking swell, Baby,</w:t>
      </w:r>
    </w:p>
    <w:p w14:paraId="462CB96D" w14:textId="77777777" w:rsidR="007166E6" w:rsidRDefault="00A87244" w:rsidP="00A87244">
      <w:r>
        <w:t>diamond bracelets, Woolworth doesn't sell, Baby.</w:t>
      </w:r>
    </w:p>
    <w:p w14:paraId="3CD25B12" w14:textId="77777777" w:rsidR="007166E6" w:rsidRDefault="00A87244" w:rsidP="00A87244">
      <w:r>
        <w:t>Till that lucky day, you know darned well, Baby,</w:t>
      </w:r>
    </w:p>
    <w:p w14:paraId="6CFC9E86" w14:textId="77777777" w:rsidR="00A87244" w:rsidRDefault="00A87244" w:rsidP="00A87244">
      <w:r>
        <w:t>I can't give you anything but love.</w:t>
      </w:r>
    </w:p>
    <w:p w14:paraId="325A647B" w14:textId="77777777" w:rsidR="000043B0" w:rsidRDefault="000043B0" w:rsidP="00A87244"/>
    <w:p w14:paraId="50CD8871" w14:textId="77777777" w:rsidR="00A87244" w:rsidRDefault="00A87244" w:rsidP="00A87244">
      <w:r>
        <w:t>--- 173 til 309</w:t>
      </w:r>
    </w:p>
    <w:p w14:paraId="77F83502" w14:textId="77777777" w:rsidR="00A87244" w:rsidRDefault="000043B0" w:rsidP="000043B0">
      <w:pPr>
        <w:pStyle w:val="Overskrift2"/>
      </w:pPr>
      <w:r>
        <w:t xml:space="preserve">xxx2 </w:t>
      </w:r>
      <w:r w:rsidR="00A87244">
        <w:t>Take the "A" train</w:t>
      </w:r>
      <w:r w:rsidR="007166E6">
        <w:t xml:space="preserve"> - Swing</w:t>
      </w:r>
    </w:p>
    <w:p w14:paraId="08168564" w14:textId="77777777" w:rsidR="000043B0" w:rsidRDefault="00A87244" w:rsidP="00A87244">
      <w:r>
        <w:t>Billy Strayhorn</w:t>
      </w:r>
    </w:p>
    <w:p w14:paraId="630803F3" w14:textId="77777777" w:rsidR="00A87244" w:rsidRDefault="00A87244" w:rsidP="00A87244"/>
    <w:p w14:paraId="458C6B13" w14:textId="77777777" w:rsidR="008A0D85" w:rsidRDefault="00A87244" w:rsidP="00A87244">
      <w:r>
        <w:t>You must take the "A" train,</w:t>
      </w:r>
    </w:p>
    <w:p w14:paraId="36F4A406" w14:textId="77777777" w:rsidR="008A0D85" w:rsidRDefault="008A0D85" w:rsidP="00A87244">
      <w:r>
        <w:t>to go to Sugar Hill way up in Har-lem.</w:t>
      </w:r>
    </w:p>
    <w:p w14:paraId="62455823" w14:textId="77777777" w:rsidR="008A0D85" w:rsidRDefault="00A87244" w:rsidP="00A87244">
      <w:r>
        <w:t>If you miss the "A" train,</w:t>
      </w:r>
    </w:p>
    <w:p w14:paraId="19532E61" w14:textId="77777777" w:rsidR="008A0D85" w:rsidRDefault="00A87244" w:rsidP="00A87244">
      <w:r>
        <w:t>you'll find you missed the quickest way to Harlem.</w:t>
      </w:r>
    </w:p>
    <w:p w14:paraId="2726F5CA" w14:textId="77777777" w:rsidR="008A0D85" w:rsidRDefault="008A0D85" w:rsidP="00A87244"/>
    <w:p w14:paraId="1CB002DA" w14:textId="77777777" w:rsidR="008A0D85" w:rsidRDefault="00A87244" w:rsidP="00A87244">
      <w:r>
        <w:t>Hurry get on now it's com-ing.</w:t>
      </w:r>
    </w:p>
    <w:p w14:paraId="276A2F14" w14:textId="77777777" w:rsidR="008A0D85" w:rsidRDefault="00A87244" w:rsidP="00A87244">
      <w:r>
        <w:t xml:space="preserve">Listen to these rails ahumming. </w:t>
      </w:r>
    </w:p>
    <w:p w14:paraId="2F9CC97D" w14:textId="77777777" w:rsidR="008A0D85" w:rsidRDefault="00A87244" w:rsidP="00A87244">
      <w:r>
        <w:t>All</w:t>
      </w:r>
      <w:r w:rsidR="000A64F6">
        <w:t xml:space="preserve"> </w:t>
      </w:r>
      <w:r>
        <w:t xml:space="preserve">board! get on the "A" train. </w:t>
      </w:r>
    </w:p>
    <w:p w14:paraId="2CEA953B" w14:textId="77777777" w:rsidR="00A87244" w:rsidRDefault="00A87244" w:rsidP="00A87244">
      <w:r>
        <w:t>Soon you will be on Sugar Hill in Harlem.</w:t>
      </w:r>
    </w:p>
    <w:p w14:paraId="3E6BC396" w14:textId="77777777" w:rsidR="000043B0" w:rsidRDefault="000043B0" w:rsidP="00A87244"/>
    <w:p w14:paraId="473B3273" w14:textId="77777777" w:rsidR="00A87244" w:rsidRDefault="00A87244" w:rsidP="00A87244">
      <w:r>
        <w:t>--- 174 til 309</w:t>
      </w:r>
    </w:p>
    <w:p w14:paraId="450B4144" w14:textId="77777777" w:rsidR="00A87244" w:rsidRDefault="000043B0" w:rsidP="003B444E">
      <w:pPr>
        <w:pStyle w:val="Overskrift2"/>
      </w:pPr>
      <w:r>
        <w:t xml:space="preserve">xxx2 </w:t>
      </w:r>
      <w:r w:rsidR="00A87244">
        <w:t>På dialekt</w:t>
      </w:r>
      <w:r w:rsidR="003B444E">
        <w:t xml:space="preserve"> - </w:t>
      </w:r>
      <w:r w:rsidR="00A87244">
        <w:t>Java Ji</w:t>
      </w:r>
      <w:r w:rsidR="003B444E">
        <w:t>v</w:t>
      </w:r>
      <w:r w:rsidR="00A87244">
        <w:t>e</w:t>
      </w:r>
      <w:r w:rsidR="00997FD4">
        <w:t xml:space="preserve"> - </w:t>
      </w:r>
      <w:r w:rsidR="003B444E">
        <w:t>Swing</w:t>
      </w:r>
    </w:p>
    <w:p w14:paraId="5BD39F39" w14:textId="77777777" w:rsidR="000043B0" w:rsidRDefault="00A87244" w:rsidP="00A87244">
      <w:r>
        <w:t>Musikk: Ben Oakland</w:t>
      </w:r>
      <w:r w:rsidR="000A64F6">
        <w:t xml:space="preserve">. </w:t>
      </w:r>
      <w:r>
        <w:t>Tekst: Milton Drake</w:t>
      </w:r>
      <w:r w:rsidR="00EB3FEC">
        <w:t>.</w:t>
      </w:r>
      <w:r>
        <w:t xml:space="preserve"> Norsk tekst: Geirr Lystrup</w:t>
      </w:r>
    </w:p>
    <w:p w14:paraId="60903F85" w14:textId="77777777" w:rsidR="00A87244" w:rsidRDefault="00A87244" w:rsidP="00A87244"/>
    <w:p w14:paraId="18E1CE26" w14:textId="77777777" w:rsidR="003B444E" w:rsidRDefault="00A87244" w:rsidP="00A87244">
      <w:r>
        <w:t>Kjeften gjeng i nord og sør.</w:t>
      </w:r>
    </w:p>
    <w:p w14:paraId="29AE52CF" w14:textId="77777777" w:rsidR="003B444E" w:rsidRDefault="00A87244" w:rsidP="00A87244">
      <w:r>
        <w:t>Levande dialekt som</w:t>
      </w:r>
      <w:r w:rsidR="003B444E">
        <w:t xml:space="preserve"> aldri før.</w:t>
      </w:r>
    </w:p>
    <w:p w14:paraId="1FABA239" w14:textId="77777777" w:rsidR="009B378B" w:rsidRDefault="009B378B" w:rsidP="00A87244">
      <w:r>
        <w:t xml:space="preserve">Tøm no ein skål skål for tunge og mål. </w:t>
      </w:r>
    </w:p>
    <w:p w14:paraId="167B2213" w14:textId="77777777" w:rsidR="009B378B" w:rsidRDefault="009B378B" w:rsidP="00A87244">
      <w:r>
        <w:t>På dia dia dia dialekt.</w:t>
      </w:r>
    </w:p>
    <w:p w14:paraId="0CD703AE" w14:textId="77777777" w:rsidR="009B378B" w:rsidRDefault="009B378B" w:rsidP="00A87244"/>
    <w:p w14:paraId="2FB4D658" w14:textId="77777777" w:rsidR="003B444E" w:rsidRDefault="00A87244" w:rsidP="00A87244">
      <w:r>
        <w:t xml:space="preserve">Lunch i Tromsø, Brunch i Moss. </w:t>
      </w:r>
    </w:p>
    <w:p w14:paraId="478FC748" w14:textId="77777777" w:rsidR="003B444E" w:rsidRDefault="00A87244" w:rsidP="00A87244">
      <w:r>
        <w:t>Breakfast med bacon får du</w:t>
      </w:r>
      <w:r w:rsidR="003B444E">
        <w:t xml:space="preserve"> kjøpt hos oss.</w:t>
      </w:r>
    </w:p>
    <w:p w14:paraId="71DD02C6" w14:textId="77777777" w:rsidR="00301CB3" w:rsidRDefault="00301CB3" w:rsidP="00A87244">
      <w:r>
        <w:t>Og coolar du'n litt får du chips og pommes frites.</w:t>
      </w:r>
    </w:p>
    <w:p w14:paraId="46C05C2B" w14:textId="77777777" w:rsidR="003B444E" w:rsidRDefault="00301CB3" w:rsidP="00A87244">
      <w:r>
        <w:t>På dia dia dia dialekt.</w:t>
      </w:r>
    </w:p>
    <w:p w14:paraId="5C9CA95F" w14:textId="77777777" w:rsidR="00301CB3" w:rsidRDefault="00301CB3" w:rsidP="00A87244"/>
    <w:p w14:paraId="011A93DB" w14:textId="77777777" w:rsidR="004A58B2" w:rsidRDefault="00A87244" w:rsidP="00A87244">
      <w:r>
        <w:t xml:space="preserve">Yap'ar og snobb, eller punkar og mob </w:t>
      </w:r>
    </w:p>
    <w:p w14:paraId="73A6F313" w14:textId="77777777" w:rsidR="004A58B2" w:rsidRDefault="00A87244" w:rsidP="00A87244">
      <w:r>
        <w:t>er du wonderful freak el</w:t>
      </w:r>
      <w:r w:rsidR="004A58B2">
        <w:t>l</w:t>
      </w:r>
      <w:r>
        <w:t xml:space="preserve">er busy på jobb </w:t>
      </w:r>
    </w:p>
    <w:p w14:paraId="66C81AC9" w14:textId="77777777" w:rsidR="004A58B2" w:rsidRDefault="00A87244" w:rsidP="00A87244">
      <w:r>
        <w:t>så</w:t>
      </w:r>
      <w:r w:rsidR="004A58B2">
        <w:t xml:space="preserve"> </w:t>
      </w:r>
      <w:r>
        <w:t>held vi fast på dialekta i slekta.</w:t>
      </w:r>
    </w:p>
    <w:p w14:paraId="25B87234" w14:textId="77777777" w:rsidR="009028E7" w:rsidRDefault="00A87244" w:rsidP="00A87244">
      <w:r>
        <w:t>Ut av båsen, Ivar Aasen.</w:t>
      </w:r>
    </w:p>
    <w:p w14:paraId="3001FEEC" w14:textId="77777777" w:rsidR="004A58B2" w:rsidRDefault="00A87244" w:rsidP="00A87244">
      <w:r>
        <w:t>Bunadskikken har vi kjær.</w:t>
      </w:r>
    </w:p>
    <w:p w14:paraId="579D68E4" w14:textId="77777777" w:rsidR="004A58B2" w:rsidRDefault="00A87244" w:rsidP="00A87244">
      <w:r>
        <w:t>Bik Bok i Sogn og Poco Loco her.</w:t>
      </w:r>
    </w:p>
    <w:p w14:paraId="4CCDE5C5" w14:textId="77777777" w:rsidR="004A58B2" w:rsidRDefault="00A87244" w:rsidP="00A87244">
      <w:r>
        <w:t>Bonden i Ål kler seg</w:t>
      </w:r>
      <w:r w:rsidR="004A58B2">
        <w:t xml:space="preserve"> </w:t>
      </w:r>
      <w:r>
        <w:t xml:space="preserve">opp i Jean Paul. </w:t>
      </w:r>
    </w:p>
    <w:p w14:paraId="11F48279" w14:textId="77777777" w:rsidR="00A87244" w:rsidRDefault="00A87244" w:rsidP="00A87244">
      <w:r>
        <w:t xml:space="preserve">På dia dia dia dialekt. </w:t>
      </w:r>
    </w:p>
    <w:p w14:paraId="6C3E0F81" w14:textId="77777777" w:rsidR="009028E7" w:rsidRDefault="009028E7" w:rsidP="00A87244"/>
    <w:p w14:paraId="23E5C6DE" w14:textId="77777777" w:rsidR="000043B0" w:rsidRDefault="00A87244" w:rsidP="00A87244">
      <w:r>
        <w:t>--- 175 til 309</w:t>
      </w:r>
    </w:p>
    <w:p w14:paraId="410B07FE" w14:textId="77777777" w:rsidR="004A58B2" w:rsidRDefault="00A87244" w:rsidP="00A87244">
      <w:r>
        <w:t>Sporty style, Freestyle,</w:t>
      </w:r>
    </w:p>
    <w:p w14:paraId="5F3E70D7" w14:textId="77777777" w:rsidR="004A58B2" w:rsidRDefault="00A87244" w:rsidP="00A87244">
      <w:r>
        <w:t>Groovy style, Keen style,</w:t>
      </w:r>
    </w:p>
    <w:p w14:paraId="797BD293" w14:textId="77777777" w:rsidR="004A58B2" w:rsidRDefault="00A87244" w:rsidP="00A87244">
      <w:r>
        <w:t>Køntri style, Husflidstyle.</w:t>
      </w:r>
    </w:p>
    <w:p w14:paraId="1E4A55E1" w14:textId="77777777" w:rsidR="00A87244" w:rsidRDefault="00A87244" w:rsidP="00A87244">
      <w:r>
        <w:t xml:space="preserve">Kom og kjøp </w:t>
      </w:r>
      <w:proofErr w:type="gramStart"/>
      <w:r>
        <w:t>di eiga dialekt</w:t>
      </w:r>
      <w:proofErr w:type="gramEnd"/>
      <w:r>
        <w:t xml:space="preserve">. </w:t>
      </w:r>
    </w:p>
    <w:p w14:paraId="24CD519C" w14:textId="77777777" w:rsidR="000043B0" w:rsidRDefault="000043B0" w:rsidP="00A87244"/>
    <w:p w14:paraId="73C0A257" w14:textId="77777777" w:rsidR="00A87244" w:rsidRDefault="00A87244" w:rsidP="00A87244">
      <w:r>
        <w:t>Kvar du kjem om land og strand.</w:t>
      </w:r>
    </w:p>
    <w:p w14:paraId="4020C72F" w14:textId="77777777" w:rsidR="00A87244" w:rsidRDefault="00A87244" w:rsidP="00A87244">
      <w:r>
        <w:t>Alltid ei fele og ein spelemann.</w:t>
      </w:r>
    </w:p>
    <w:p w14:paraId="44863F59" w14:textId="77777777" w:rsidR="00A87244" w:rsidRDefault="00A87244" w:rsidP="00A87244">
      <w:r>
        <w:t>Mangfald er bra; han kan tolke Aha.</w:t>
      </w:r>
    </w:p>
    <w:p w14:paraId="6D391B09" w14:textId="77777777" w:rsidR="000043B0" w:rsidRDefault="00A87244" w:rsidP="00A87244">
      <w:r>
        <w:t>På dia dia dia dialekt.</w:t>
      </w:r>
    </w:p>
    <w:p w14:paraId="42CF2314" w14:textId="77777777" w:rsidR="000043B0" w:rsidRDefault="000043B0" w:rsidP="00A87244"/>
    <w:p w14:paraId="1F818504" w14:textId="77777777" w:rsidR="00A87244" w:rsidRDefault="00A87244" w:rsidP="00A87244">
      <w:r>
        <w:t>Ivar Aasen, vakne du.</w:t>
      </w:r>
    </w:p>
    <w:p w14:paraId="46D8C09F" w14:textId="77777777" w:rsidR="00A87244" w:rsidRDefault="00A87244" w:rsidP="00A87244">
      <w:r>
        <w:t>Heimecomputaren vil ha eit cue.</w:t>
      </w:r>
    </w:p>
    <w:p w14:paraId="04626942" w14:textId="77777777" w:rsidR="00A87244" w:rsidRDefault="00A87244" w:rsidP="00A87244">
      <w:r>
        <w:t>Software og hardware, ja alt går i spinn.</w:t>
      </w:r>
    </w:p>
    <w:p w14:paraId="4E6CC61E" w14:textId="77777777" w:rsidR="000043B0" w:rsidRDefault="00A87244" w:rsidP="00A87244">
      <w:r>
        <w:t>På dia dia dia dialekt.</w:t>
      </w:r>
    </w:p>
    <w:p w14:paraId="3DF94F21" w14:textId="77777777" w:rsidR="000043B0" w:rsidRDefault="000043B0" w:rsidP="00A87244"/>
    <w:p w14:paraId="205D83DA" w14:textId="77777777" w:rsidR="00A87244" w:rsidRDefault="00A87244" w:rsidP="00A87244">
      <w:r>
        <w:t>Yap'ar og snobb, eller punkar og mob.</w:t>
      </w:r>
    </w:p>
    <w:p w14:paraId="3E97F406" w14:textId="77777777" w:rsidR="00A87244" w:rsidRDefault="00A87244" w:rsidP="00A87244">
      <w:r>
        <w:t>Er du wonderful freak eller busy på jobb.</w:t>
      </w:r>
    </w:p>
    <w:p w14:paraId="66795C00" w14:textId="77777777" w:rsidR="00A87244" w:rsidRDefault="00A87244" w:rsidP="00A87244">
      <w:r>
        <w:t>Så held vi fast på dialektai slekta.</w:t>
      </w:r>
    </w:p>
    <w:p w14:paraId="58CB5353" w14:textId="77777777" w:rsidR="000043B0" w:rsidRDefault="00A87244" w:rsidP="00A87244">
      <w:r>
        <w:t>Ut av båsen, Ivar Aasen ...</w:t>
      </w:r>
    </w:p>
    <w:p w14:paraId="0B488381" w14:textId="77777777" w:rsidR="004A58B2" w:rsidRDefault="004A58B2" w:rsidP="00A87244"/>
    <w:p w14:paraId="77E99200" w14:textId="77777777" w:rsidR="00A87244" w:rsidRDefault="00A87244" w:rsidP="00A87244">
      <w:r>
        <w:t>Kjem ein yankee over hit.</w:t>
      </w:r>
    </w:p>
    <w:p w14:paraId="5692F54C" w14:textId="77777777" w:rsidR="00A87244" w:rsidRDefault="00A87244" w:rsidP="00A87244">
      <w:r>
        <w:t>Skjønar han alt vi seier bit for bit.</w:t>
      </w:r>
    </w:p>
    <w:p w14:paraId="5ED942A5" w14:textId="77777777" w:rsidR="00A87244" w:rsidRDefault="00A87244" w:rsidP="00A87244">
      <w:r>
        <w:t>Han syns det er show.</w:t>
      </w:r>
    </w:p>
    <w:p w14:paraId="4FDE8C35" w14:textId="77777777" w:rsidR="00A87244" w:rsidRDefault="00A87244" w:rsidP="00A87244">
      <w:r>
        <w:t>Og han really do love</w:t>
      </w:r>
    </w:p>
    <w:p w14:paraId="27B5A60C" w14:textId="77777777" w:rsidR="00A87244" w:rsidRDefault="00A87244" w:rsidP="00A87244">
      <w:r>
        <w:t>Vår dia dia dia dialekt.</w:t>
      </w:r>
    </w:p>
    <w:p w14:paraId="7EAFD733" w14:textId="77777777" w:rsidR="000043B0" w:rsidRDefault="00A87244" w:rsidP="00A87244">
      <w:r>
        <w:t>Oh, yeahhh!</w:t>
      </w:r>
    </w:p>
    <w:p w14:paraId="3ADFAC40" w14:textId="77777777" w:rsidR="000043B0" w:rsidRDefault="000043B0" w:rsidP="00A87244"/>
    <w:p w14:paraId="31DFDC4E" w14:textId="77777777" w:rsidR="00A87244" w:rsidRDefault="00A87244" w:rsidP="00A87244">
      <w:r>
        <w:t>--- 176 til 309</w:t>
      </w:r>
    </w:p>
    <w:p w14:paraId="741379FE" w14:textId="77777777" w:rsidR="00A87244" w:rsidRDefault="000043B0" w:rsidP="000043B0">
      <w:pPr>
        <w:pStyle w:val="Overskrift2"/>
      </w:pPr>
      <w:r>
        <w:t xml:space="preserve">xxx2 </w:t>
      </w:r>
      <w:r w:rsidR="00A87244">
        <w:t>Tanta til Beate</w:t>
      </w:r>
      <w:r w:rsidR="00835708">
        <w:t xml:space="preserve"> - Swing</w:t>
      </w:r>
    </w:p>
    <w:p w14:paraId="2A3C076D" w14:textId="77777777" w:rsidR="000043B0" w:rsidRDefault="00A87244" w:rsidP="00A87244">
      <w:r>
        <w:t>Tekst og musikk: Lillebjørn Nilsen</w:t>
      </w:r>
    </w:p>
    <w:p w14:paraId="5BF5A7B4" w14:textId="77777777" w:rsidR="00A87244" w:rsidRDefault="00A87244" w:rsidP="00A87244"/>
    <w:p w14:paraId="7A2F8CB0" w14:textId="77777777" w:rsidR="00CF67C4" w:rsidRDefault="00A87244" w:rsidP="00A87244">
      <w:r>
        <w:t>Tanta til Beate,</w:t>
      </w:r>
    </w:p>
    <w:p w14:paraId="0D353626" w14:textId="77777777" w:rsidR="00CF67C4" w:rsidRDefault="00A87244" w:rsidP="00A87244">
      <w:r>
        <w:t>hun bor i ei gate i Gamleby'n.</w:t>
      </w:r>
    </w:p>
    <w:p w14:paraId="4D6B0D2C" w14:textId="77777777" w:rsidR="00CF67C4" w:rsidRDefault="00A87244" w:rsidP="00A87244">
      <w:r>
        <w:t>Og med hatt og fjær er hun et vakkeit syn!</w:t>
      </w:r>
    </w:p>
    <w:p w14:paraId="1EE521C2" w14:textId="77777777" w:rsidR="00CF67C4" w:rsidRDefault="00A87244" w:rsidP="00A87244">
      <w:r>
        <w:t>På vei ned Schweigaardsgate</w:t>
      </w:r>
    </w:p>
    <w:p w14:paraId="574CE1F9" w14:textId="77777777" w:rsidR="00CF67C4" w:rsidRDefault="00A87244" w:rsidP="00A87244">
      <w:r>
        <w:t>for å gå og mate</w:t>
      </w:r>
      <w:r w:rsidR="00CF67C4">
        <w:t xml:space="preserve"> </w:t>
      </w:r>
      <w:r>
        <w:t>du</w:t>
      </w:r>
      <w:r w:rsidR="00CF67C4">
        <w:t>-u</w:t>
      </w:r>
      <w:r>
        <w:t xml:space="preserve">ene </w:t>
      </w:r>
    </w:p>
    <w:p w14:paraId="3B85E6C6" w14:textId="77777777" w:rsidR="00CF67C4" w:rsidRDefault="00A87244" w:rsidP="00A87244">
      <w:r>
        <w:t>mellom røyk og gass på Hara</w:t>
      </w:r>
      <w:r w:rsidR="00CF67C4">
        <w:t>l</w:t>
      </w:r>
      <w:r>
        <w:t>d</w:t>
      </w:r>
      <w:r w:rsidR="00CF67C4">
        <w:t xml:space="preserve"> </w:t>
      </w:r>
      <w:r>
        <w:t>Hårdrådes plass.</w:t>
      </w:r>
    </w:p>
    <w:p w14:paraId="1AF30130" w14:textId="77777777" w:rsidR="00CF67C4" w:rsidRDefault="00A87244" w:rsidP="00A87244">
      <w:r>
        <w:t>Og når posen er tømt</w:t>
      </w:r>
    </w:p>
    <w:p w14:paraId="77815E4F" w14:textId="77777777" w:rsidR="00CF67C4" w:rsidRDefault="00CF67C4" w:rsidP="00A87244">
      <w:r>
        <w:t xml:space="preserve">og </w:t>
      </w:r>
      <w:r w:rsidR="00A87244">
        <w:t>duene rømt så går hun hjem igjen.</w:t>
      </w:r>
    </w:p>
    <w:p w14:paraId="390BEEAA" w14:textId="77777777" w:rsidR="00CF67C4" w:rsidRDefault="00A87244" w:rsidP="00A87244">
      <w:r>
        <w:t>Og finner fram sin</w:t>
      </w:r>
      <w:r w:rsidR="00CF67C4">
        <w:t xml:space="preserve"> </w:t>
      </w:r>
      <w:r>
        <w:t>gamle grammofon.</w:t>
      </w:r>
    </w:p>
    <w:p w14:paraId="19CFD43D" w14:textId="77777777" w:rsidR="00CF67C4" w:rsidRDefault="00A87244" w:rsidP="00A87244">
      <w:r>
        <w:t>Den sveiver hun opp</w:t>
      </w:r>
    </w:p>
    <w:p w14:paraId="550DF1E3" w14:textId="77777777" w:rsidR="00CF67C4" w:rsidRDefault="00A87244" w:rsidP="00A87244">
      <w:r>
        <w:t>og</w:t>
      </w:r>
      <w:r w:rsidR="00CF67C4">
        <w:t xml:space="preserve"> </w:t>
      </w:r>
      <w:r>
        <w:t>svinger sin kropp til tonene.</w:t>
      </w:r>
    </w:p>
    <w:p w14:paraId="1305877B" w14:textId="77777777" w:rsidR="00A87244" w:rsidRDefault="00A87244" w:rsidP="00A87244">
      <w:r>
        <w:t>Og syns at</w:t>
      </w:r>
      <w:r w:rsidR="00CF67C4">
        <w:t xml:space="preserve"> j</w:t>
      </w:r>
      <w:r>
        <w:t>azzen gikk i dass etter Django Reinhardt!</w:t>
      </w:r>
    </w:p>
    <w:p w14:paraId="562B3061" w14:textId="77777777" w:rsidR="00A87244" w:rsidRDefault="00A87244" w:rsidP="00A87244"/>
    <w:p w14:paraId="51EBEA01" w14:textId="77777777" w:rsidR="000043B0" w:rsidRDefault="00A87244" w:rsidP="00A87244">
      <w:r>
        <w:t>--- 177 til 309</w:t>
      </w:r>
    </w:p>
    <w:p w14:paraId="627D105D" w14:textId="77777777" w:rsidR="00A87244" w:rsidRDefault="00A87244" w:rsidP="00A87244">
      <w:r>
        <w:t>Tanta til Beate</w:t>
      </w:r>
    </w:p>
    <w:p w14:paraId="72E99E1E" w14:textId="77777777" w:rsidR="00A87244" w:rsidRDefault="00A87244" w:rsidP="00A87244">
      <w:r>
        <w:t>setter på ei plate med hakk og sår.</w:t>
      </w:r>
    </w:p>
    <w:p w14:paraId="0763D90B" w14:textId="77777777" w:rsidR="00A87244" w:rsidRDefault="00A87244" w:rsidP="00A87244">
      <w:r>
        <w:t>Og tenker på den gangen hun var tjue år.</w:t>
      </w:r>
    </w:p>
    <w:p w14:paraId="1C8A1D17" w14:textId="77777777" w:rsidR="00A87244" w:rsidRDefault="00A87244" w:rsidP="00A87244">
      <w:r>
        <w:t>Da hun og Ole Willy</w:t>
      </w:r>
    </w:p>
    <w:p w14:paraId="798AC7A1" w14:textId="77777777" w:rsidR="00A87244" w:rsidRDefault="00A87244" w:rsidP="00A87244">
      <w:r>
        <w:t>syn's det var så billig på Angleterre.</w:t>
      </w:r>
    </w:p>
    <w:p w14:paraId="5C19683E" w14:textId="77777777" w:rsidR="00A87244" w:rsidRDefault="00A87244" w:rsidP="00A87244">
      <w:r>
        <w:t>Og Robert Normann visste hvordan Django spellte.</w:t>
      </w:r>
    </w:p>
    <w:p w14:paraId="55C0FCFF" w14:textId="77777777" w:rsidR="00A87244" w:rsidRDefault="00A87244" w:rsidP="00A87244">
      <w:r>
        <w:t>"og det er synd</w:t>
      </w:r>
    </w:p>
    <w:p w14:paraId="67B6A0BF" w14:textId="77777777" w:rsidR="00A87244" w:rsidRDefault="00A87244" w:rsidP="00A87244">
      <w:r>
        <w:t>at denne by'n den æ'kke hva den en gang var!"</w:t>
      </w:r>
    </w:p>
    <w:p w14:paraId="64419E9E" w14:textId="77777777" w:rsidR="00A87244" w:rsidRDefault="00A87244" w:rsidP="00A87244">
      <w:r>
        <w:t>sier hun og trekker for sin tyll-gardin.</w:t>
      </w:r>
    </w:p>
    <w:p w14:paraId="446F0E6E" w14:textId="77777777" w:rsidR="00A87244" w:rsidRDefault="00A87244" w:rsidP="00A87244">
      <w:r>
        <w:t>"Det er ingen ting</w:t>
      </w:r>
    </w:p>
    <w:p w14:paraId="7389758A" w14:textId="77777777" w:rsidR="00A87244" w:rsidRDefault="00A87244" w:rsidP="00A87244">
      <w:r>
        <w:t>som svinger sånn som det gjorde før!</w:t>
      </w:r>
    </w:p>
    <w:p w14:paraId="7B6F1854" w14:textId="77777777" w:rsidR="000043B0" w:rsidRDefault="00A87244" w:rsidP="00A87244">
      <w:r>
        <w:t>Alt jeg har på gamle da'r det er denne plata."</w:t>
      </w:r>
    </w:p>
    <w:p w14:paraId="70054F9D" w14:textId="77777777" w:rsidR="007D50AF" w:rsidRDefault="007D50AF" w:rsidP="00A87244"/>
    <w:p w14:paraId="16CC390B" w14:textId="77777777" w:rsidR="00A87244" w:rsidRDefault="00A87244" w:rsidP="00A87244">
      <w:r>
        <w:t>Tanta til Beate</w:t>
      </w:r>
    </w:p>
    <w:p w14:paraId="33B509FA" w14:textId="77777777" w:rsidR="00A87244" w:rsidRDefault="00A87244" w:rsidP="00A87244">
      <w:r>
        <w:t>snur sin gamle plate ennå en gang.</w:t>
      </w:r>
    </w:p>
    <w:p w14:paraId="434C9163" w14:textId="77777777" w:rsidR="00A87244" w:rsidRDefault="00A87244" w:rsidP="00A87244">
      <w:r>
        <w:t>Og serverer te med melk. Lapsang souchong!</w:t>
      </w:r>
    </w:p>
    <w:p w14:paraId="6B726D70" w14:textId="77777777" w:rsidR="00A87244" w:rsidRDefault="00A87244" w:rsidP="00A87244">
      <w:r>
        <w:t>Så svinger hun</w:t>
      </w:r>
    </w:p>
    <w:p w14:paraId="1FDD3FCD" w14:textId="77777777" w:rsidR="00A87244" w:rsidRDefault="00A87244" w:rsidP="00A87244">
      <w:r>
        <w:t>en finger mens hun sier strengt:</w:t>
      </w:r>
    </w:p>
    <w:p w14:paraId="05E55459" w14:textId="77777777" w:rsidR="00A87244" w:rsidRDefault="00A87244" w:rsidP="00A87244">
      <w:r>
        <w:t>"Glem ikke hva vi fikk av Django Reinhardt!"</w:t>
      </w:r>
    </w:p>
    <w:p w14:paraId="49E188A3" w14:textId="77777777" w:rsidR="00A87244" w:rsidRDefault="00A87244" w:rsidP="00A87244">
      <w:r>
        <w:t>Og når tanta til Beate</w:t>
      </w:r>
    </w:p>
    <w:p w14:paraId="6C43B8CB" w14:textId="77777777" w:rsidR="00A87244" w:rsidRDefault="00A87244" w:rsidP="00A87244">
      <w:r>
        <w:t>må forlate oss</w:t>
      </w:r>
    </w:p>
    <w:p w14:paraId="7D152CF1" w14:textId="77777777" w:rsidR="00A87244" w:rsidRDefault="00A87244" w:rsidP="00A87244">
      <w:r>
        <w:t>og duene må finne maten sjæl!</w:t>
      </w:r>
    </w:p>
    <w:p w14:paraId="306A1AA7" w14:textId="77777777" w:rsidR="00A87244" w:rsidRDefault="00A87244" w:rsidP="00A87244">
      <w:r>
        <w:t>står Sankt Peter der</w:t>
      </w:r>
    </w:p>
    <w:p w14:paraId="718D514E" w14:textId="77777777" w:rsidR="000043B0" w:rsidRDefault="00A87244" w:rsidP="00A87244">
      <w:r>
        <w:t>og sier: "Her har vi savna deg!"</w:t>
      </w:r>
    </w:p>
    <w:p w14:paraId="557518F7" w14:textId="77777777" w:rsidR="00CF67C4" w:rsidRDefault="005B7C2D" w:rsidP="00A87244">
      <w:r>
        <w:t>og hun får en klem mens Jango stemmer gitar'n.</w:t>
      </w:r>
    </w:p>
    <w:p w14:paraId="084BB0D9" w14:textId="77777777" w:rsidR="000E0047" w:rsidRDefault="000E0047" w:rsidP="00A87244"/>
    <w:p w14:paraId="5ACC24A3" w14:textId="77777777" w:rsidR="00A87244" w:rsidRDefault="00A87244" w:rsidP="00A87244">
      <w:r>
        <w:t>{{Bilde</w:t>
      </w:r>
      <w:r w:rsidR="007D50AF">
        <w:t>: Hot Club de Norvège.</w:t>
      </w:r>
      <w:r>
        <w:t>}}</w:t>
      </w:r>
    </w:p>
    <w:p w14:paraId="64A656B5" w14:textId="77777777" w:rsidR="000043B0" w:rsidRDefault="000043B0" w:rsidP="00A87244"/>
    <w:p w14:paraId="5C594142" w14:textId="77777777" w:rsidR="00A87244" w:rsidRDefault="00A87244" w:rsidP="00A87244">
      <w:r>
        <w:t>--- 178 til 309</w:t>
      </w:r>
    </w:p>
    <w:p w14:paraId="67296335" w14:textId="77777777" w:rsidR="00A87244" w:rsidRDefault="000043B0" w:rsidP="000043B0">
      <w:pPr>
        <w:pStyle w:val="Overskrift2"/>
      </w:pPr>
      <w:r>
        <w:t xml:space="preserve">xxx2 </w:t>
      </w:r>
      <w:r w:rsidR="00A87244">
        <w:t>When you're smiling</w:t>
      </w:r>
      <w:r w:rsidR="007D50AF">
        <w:t xml:space="preserve"> - Swing</w:t>
      </w:r>
    </w:p>
    <w:p w14:paraId="39CFC71D" w14:textId="77777777" w:rsidR="000043B0" w:rsidRDefault="00A87244" w:rsidP="00A87244">
      <w:r>
        <w:t>Tekst og musikk: Mark Fisher</w:t>
      </w:r>
      <w:r w:rsidR="007D50AF">
        <w:t xml:space="preserve"> </w:t>
      </w:r>
      <w:r>
        <w:t>/</w:t>
      </w:r>
      <w:r w:rsidR="007D50AF">
        <w:t xml:space="preserve"> </w:t>
      </w:r>
      <w:r>
        <w:t>Joe Goodwin</w:t>
      </w:r>
      <w:r w:rsidR="007D50AF">
        <w:t xml:space="preserve"> </w:t>
      </w:r>
      <w:r>
        <w:t>/</w:t>
      </w:r>
      <w:r w:rsidR="007D50AF">
        <w:t xml:space="preserve"> </w:t>
      </w:r>
      <w:r>
        <w:t>Larry Shay</w:t>
      </w:r>
    </w:p>
    <w:p w14:paraId="73167BB9" w14:textId="77777777" w:rsidR="00A87244" w:rsidRDefault="00A87244" w:rsidP="00A87244"/>
    <w:p w14:paraId="40956064" w14:textId="77777777" w:rsidR="003F79BC" w:rsidRDefault="00A87244" w:rsidP="00A87244">
      <w:r>
        <w:t>When you're smiling, when you're smiling,</w:t>
      </w:r>
    </w:p>
    <w:p w14:paraId="3D9FC3A8" w14:textId="77777777" w:rsidR="003F79BC" w:rsidRDefault="00A87244" w:rsidP="00A87244">
      <w:r>
        <w:t>the</w:t>
      </w:r>
      <w:r w:rsidR="003F79BC">
        <w:t xml:space="preserve"> </w:t>
      </w:r>
      <w:r>
        <w:t>whole world smiles with you.</w:t>
      </w:r>
    </w:p>
    <w:p w14:paraId="3521CA04" w14:textId="77777777" w:rsidR="003F79BC" w:rsidRDefault="00A87244" w:rsidP="00A87244">
      <w:r>
        <w:t>When you're</w:t>
      </w:r>
      <w:r w:rsidR="003F79BC">
        <w:t xml:space="preserve"> </w:t>
      </w:r>
      <w:r>
        <w:t>laughing, when you're laughing,</w:t>
      </w:r>
    </w:p>
    <w:p w14:paraId="6C4FC7F4" w14:textId="77777777" w:rsidR="003F79BC" w:rsidRDefault="00A87244" w:rsidP="00A87244">
      <w:r>
        <w:t>the</w:t>
      </w:r>
      <w:r w:rsidR="003F79BC">
        <w:t xml:space="preserve"> </w:t>
      </w:r>
      <w:r>
        <w:t>sun comes shining through.</w:t>
      </w:r>
    </w:p>
    <w:p w14:paraId="4BB6C6F0" w14:textId="77777777" w:rsidR="003F79BC" w:rsidRDefault="00A87244" w:rsidP="00A87244">
      <w:r>
        <w:t>But when you'recrying, you bring on the rain,</w:t>
      </w:r>
    </w:p>
    <w:p w14:paraId="3DFAC339" w14:textId="77777777" w:rsidR="003F79BC" w:rsidRDefault="00A87244" w:rsidP="00A87244">
      <w:r>
        <w:t>so stop your</w:t>
      </w:r>
      <w:r w:rsidR="003F79BC">
        <w:t xml:space="preserve"> </w:t>
      </w:r>
      <w:r>
        <w:t>sighing, be happy again.</w:t>
      </w:r>
    </w:p>
    <w:p w14:paraId="582039F9" w14:textId="77777777" w:rsidR="003F79BC" w:rsidRDefault="00A87244" w:rsidP="00A87244">
      <w:r>
        <w:t>Keep smiling, cause when you're smiling,</w:t>
      </w:r>
    </w:p>
    <w:p w14:paraId="675CDE3F" w14:textId="77777777" w:rsidR="00A87244" w:rsidRDefault="00A87244" w:rsidP="00A87244">
      <w:r>
        <w:t>the</w:t>
      </w:r>
      <w:r w:rsidR="003F79BC">
        <w:t xml:space="preserve"> </w:t>
      </w:r>
      <w:r>
        <w:t xml:space="preserve">whole world smiles with you. </w:t>
      </w:r>
    </w:p>
    <w:p w14:paraId="70C6FA17" w14:textId="77777777" w:rsidR="00A87244" w:rsidRDefault="00A87244" w:rsidP="00A87244"/>
    <w:p w14:paraId="1C753114" w14:textId="77777777" w:rsidR="00A87244" w:rsidRDefault="00A87244" w:rsidP="00A87244">
      <w:r>
        <w:t>--- 179 til 309</w:t>
      </w:r>
    </w:p>
    <w:p w14:paraId="56E89552" w14:textId="77777777" w:rsidR="00A87244" w:rsidRDefault="00A87244" w:rsidP="00A87244"/>
    <w:p w14:paraId="33B54873" w14:textId="77777777" w:rsidR="00A87244" w:rsidRDefault="000043B0" w:rsidP="000043B0">
      <w:pPr>
        <w:pStyle w:val="Overskrift2"/>
      </w:pPr>
      <w:r>
        <w:t xml:space="preserve">xxx2 </w:t>
      </w:r>
      <w:r w:rsidR="00A87244">
        <w:t>The girl from Ipanema</w:t>
      </w:r>
      <w:r w:rsidR="00035B44">
        <w:t xml:space="preserve"> - Garota de Ipanema - Bossa</w:t>
      </w:r>
    </w:p>
    <w:p w14:paraId="4CA93F90" w14:textId="77777777" w:rsidR="000043B0" w:rsidRDefault="00A87244" w:rsidP="00A87244">
      <w:r>
        <w:t>Musikk Antonio Carlos Jobim</w:t>
      </w:r>
      <w:r w:rsidR="00035B44">
        <w:t xml:space="preserve">. </w:t>
      </w:r>
      <w:r>
        <w:t>Tekst: Vincius De Moraes</w:t>
      </w:r>
      <w:r w:rsidR="00035B44">
        <w:t xml:space="preserve">. </w:t>
      </w:r>
      <w:r>
        <w:t>Eng.tekst: Norman Gimbel</w:t>
      </w:r>
    </w:p>
    <w:p w14:paraId="13F864B6" w14:textId="77777777" w:rsidR="00A87244" w:rsidRDefault="00A87244" w:rsidP="00A87244"/>
    <w:p w14:paraId="3B3C5516" w14:textId="77777777" w:rsidR="00035B44" w:rsidRDefault="00A87244" w:rsidP="00A87244">
      <w:r>
        <w:t>Tall and tan and young and lovely</w:t>
      </w:r>
    </w:p>
    <w:p w14:paraId="149904F6" w14:textId="77777777" w:rsidR="00035B44" w:rsidRDefault="00A87244" w:rsidP="00A87244">
      <w:r>
        <w:t>the girl from Ipane</w:t>
      </w:r>
      <w:r w:rsidR="00035B44">
        <w:t>ma goes walking</w:t>
      </w:r>
    </w:p>
    <w:p w14:paraId="4D600E49" w14:textId="77777777" w:rsidR="00035B44" w:rsidRDefault="00035B44" w:rsidP="00A87244">
      <w:r>
        <w:t>and when she passes, each one she passes goes</w:t>
      </w:r>
      <w:r w:rsidR="00A87244">
        <w:t xml:space="preserve"> </w:t>
      </w:r>
      <w:r w:rsidR="009C196B">
        <w:t>"ah!</w:t>
      </w:r>
    </w:p>
    <w:p w14:paraId="7910D3D8" w14:textId="77777777" w:rsidR="009C196B" w:rsidRDefault="00A87244" w:rsidP="00A87244">
      <w:r>
        <w:t>When she walks she's like a samba</w:t>
      </w:r>
    </w:p>
    <w:p w14:paraId="159BF0B2" w14:textId="77777777" w:rsidR="00035B44" w:rsidRDefault="00A87244" w:rsidP="00A87244">
      <w:r>
        <w:t>that swings so cool and sways so gentle,</w:t>
      </w:r>
    </w:p>
    <w:p w14:paraId="1A6D8D72" w14:textId="77777777" w:rsidR="00035B44" w:rsidRDefault="00A87244" w:rsidP="00A87244">
      <w:r>
        <w:t>that</w:t>
      </w:r>
      <w:r w:rsidR="00035B44">
        <w:t xml:space="preserve"> when she passes, each one she passes goes</w:t>
      </w:r>
      <w:r w:rsidR="009C196B">
        <w:t xml:space="preserve"> "ah!</w:t>
      </w:r>
    </w:p>
    <w:p w14:paraId="77D80B67" w14:textId="77777777" w:rsidR="00A3471B" w:rsidRDefault="00A3471B" w:rsidP="00A87244"/>
    <w:p w14:paraId="363A6914" w14:textId="77777777" w:rsidR="00495B11" w:rsidRDefault="00A87244" w:rsidP="00A87244">
      <w:r>
        <w:t>Oh, but I watch her so sadly,</w:t>
      </w:r>
    </w:p>
    <w:p w14:paraId="79DDE513" w14:textId="77777777" w:rsidR="00495B11" w:rsidRDefault="00A87244" w:rsidP="00A87244">
      <w:r>
        <w:t>how can I tell her I love her?</w:t>
      </w:r>
    </w:p>
    <w:p w14:paraId="50AA0EAD" w14:textId="77777777" w:rsidR="00495B11" w:rsidRDefault="00A87244" w:rsidP="00A87244">
      <w:r>
        <w:t xml:space="preserve">Yes, I would give my heart gladly, </w:t>
      </w:r>
    </w:p>
    <w:p w14:paraId="2701D798" w14:textId="77777777" w:rsidR="00495B11" w:rsidRDefault="00A87244" w:rsidP="00A87244">
      <w:r>
        <w:t>but each</w:t>
      </w:r>
      <w:r w:rsidR="00495B11">
        <w:t xml:space="preserve"> </w:t>
      </w:r>
      <w:r>
        <w:t>day when she walks to the sea.</w:t>
      </w:r>
    </w:p>
    <w:p w14:paraId="0CB8A668" w14:textId="77777777" w:rsidR="00495B11" w:rsidRDefault="00A87244" w:rsidP="00A87244">
      <w:r>
        <w:t>She looks straight ahead not at me.</w:t>
      </w:r>
    </w:p>
    <w:p w14:paraId="22D4A280" w14:textId="77777777" w:rsidR="00495B11" w:rsidRDefault="00A87244" w:rsidP="00A87244">
      <w:r>
        <w:t>Tall and tan and young and lovely</w:t>
      </w:r>
    </w:p>
    <w:p w14:paraId="526ABD40" w14:textId="77777777" w:rsidR="00495B11" w:rsidRDefault="00A87244" w:rsidP="00A87244">
      <w:r>
        <w:t>the girl from Ipanema goes walking,</w:t>
      </w:r>
    </w:p>
    <w:p w14:paraId="63EB154B" w14:textId="77777777" w:rsidR="00A87244" w:rsidRDefault="00A87244" w:rsidP="00A87244">
      <w:r>
        <w:t xml:space="preserve">and when she passes I smile, but she doesn't see. </w:t>
      </w:r>
    </w:p>
    <w:p w14:paraId="4C9CBE4E" w14:textId="77777777" w:rsidR="000043B0" w:rsidRDefault="000043B0" w:rsidP="00A87244"/>
    <w:p w14:paraId="343D8AEE" w14:textId="77777777" w:rsidR="00A87244" w:rsidRDefault="00A87244" w:rsidP="00A87244">
      <w:r>
        <w:t>--- 180 til 309</w:t>
      </w:r>
    </w:p>
    <w:p w14:paraId="3807A913" w14:textId="77777777" w:rsidR="00A87244" w:rsidRDefault="000043B0" w:rsidP="0049654A">
      <w:pPr>
        <w:pStyle w:val="Overskrift2"/>
      </w:pPr>
      <w:r>
        <w:t xml:space="preserve">xxx2 </w:t>
      </w:r>
      <w:r w:rsidR="00A87244">
        <w:t>One note samba</w:t>
      </w:r>
      <w:r w:rsidR="0049654A">
        <w:t xml:space="preserve"> - </w:t>
      </w:r>
      <w:r w:rsidR="00A87244">
        <w:t>Samba de uma nota so</w:t>
      </w:r>
      <w:r w:rsidR="0049654A">
        <w:t xml:space="preserve"> - Bossa/samba</w:t>
      </w:r>
    </w:p>
    <w:p w14:paraId="18EE04DD" w14:textId="77777777" w:rsidR="000043B0" w:rsidRDefault="00A87244" w:rsidP="00A87244">
      <w:r>
        <w:t>Org.tekst: Newton Mendonca</w:t>
      </w:r>
      <w:r w:rsidR="00495B11">
        <w:t xml:space="preserve">. </w:t>
      </w:r>
      <w:r>
        <w:t>Engelst tekst: Jon Hendricks</w:t>
      </w:r>
      <w:r w:rsidR="00495B11">
        <w:t xml:space="preserve">. </w:t>
      </w:r>
      <w:r>
        <w:t>Musikk: Antonio Carlos Jobim</w:t>
      </w:r>
    </w:p>
    <w:p w14:paraId="7E3D4648" w14:textId="77777777" w:rsidR="00A87244" w:rsidRDefault="00A87244" w:rsidP="00A87244"/>
    <w:p w14:paraId="0FBE3A9C" w14:textId="77777777" w:rsidR="00125C61" w:rsidRDefault="00A87244" w:rsidP="00A87244">
      <w:r>
        <w:t>This is just a little samba built up on a single note,</w:t>
      </w:r>
    </w:p>
    <w:p w14:paraId="0FDB2F4B" w14:textId="77777777" w:rsidR="00125C61" w:rsidRDefault="00095943" w:rsidP="00A87244">
      <w:r>
        <w:t>other notes are bound to follow, but the root is still that note.</w:t>
      </w:r>
    </w:p>
    <w:p w14:paraId="66B201B2" w14:textId="77777777" w:rsidR="005931E0" w:rsidRDefault="00A87244" w:rsidP="00A87244">
      <w:r>
        <w:t>Now this new one is the con</w:t>
      </w:r>
      <w:r w:rsidR="00940465">
        <w:t>sequence</w:t>
      </w:r>
    </w:p>
    <w:p w14:paraId="55F8055F" w14:textId="77777777" w:rsidR="00940465" w:rsidRDefault="00940465" w:rsidP="00A87244">
      <w:r>
        <w:t>of the one we've just been through,</w:t>
      </w:r>
    </w:p>
    <w:p w14:paraId="26F2E315" w14:textId="77777777" w:rsidR="00940465" w:rsidRDefault="005931E0" w:rsidP="00A87244">
      <w:r>
        <w:t xml:space="preserve">as </w:t>
      </w:r>
      <w:r w:rsidR="00A87244">
        <w:t>I'm</w:t>
      </w:r>
      <w:r w:rsidR="00940465">
        <w:t xml:space="preserve"> </w:t>
      </w:r>
      <w:r w:rsidR="00A87244">
        <w:t>bound to be the unavoidable consequence of you.</w:t>
      </w:r>
    </w:p>
    <w:p w14:paraId="4EFE60BD" w14:textId="77777777" w:rsidR="00940465" w:rsidRDefault="00A87244" w:rsidP="00A87244">
      <w:r>
        <w:t>There's so many people who can talk and talk and talk</w:t>
      </w:r>
    </w:p>
    <w:p w14:paraId="0FD210C6" w14:textId="77777777" w:rsidR="00940465" w:rsidRDefault="00A87244" w:rsidP="00A87244">
      <w:r>
        <w:t>and just say</w:t>
      </w:r>
      <w:r w:rsidR="00940465">
        <w:t xml:space="preserve"> </w:t>
      </w:r>
      <w:r>
        <w:t>nothing, or nearly nothing.</w:t>
      </w:r>
    </w:p>
    <w:p w14:paraId="08DA34CE" w14:textId="77777777" w:rsidR="00940465" w:rsidRDefault="00A87244" w:rsidP="00A87244">
      <w:r>
        <w:t xml:space="preserve">I have used up all the scales </w:t>
      </w:r>
    </w:p>
    <w:p w14:paraId="36287124" w14:textId="77777777" w:rsidR="00940465" w:rsidRDefault="00A87244" w:rsidP="00A87244">
      <w:r>
        <w:t>Iknow and at the end I've come to nothing,</w:t>
      </w:r>
    </w:p>
    <w:p w14:paraId="488955A8" w14:textId="77777777" w:rsidR="00940465" w:rsidRDefault="00A87244" w:rsidP="00A87244">
      <w:r>
        <w:t xml:space="preserve">or nearly nothing. </w:t>
      </w:r>
    </w:p>
    <w:p w14:paraId="57A7F73B" w14:textId="77777777" w:rsidR="00940465" w:rsidRDefault="00940465" w:rsidP="00940465"/>
    <w:p w14:paraId="61C46D2C" w14:textId="77777777" w:rsidR="00940465" w:rsidRDefault="00940465" w:rsidP="00940465">
      <w:r>
        <w:t>So I come back to my first note, as I must come back to you.</w:t>
      </w:r>
    </w:p>
    <w:p w14:paraId="479D098D" w14:textId="77777777" w:rsidR="00940465" w:rsidRDefault="00940465" w:rsidP="00940465">
      <w:r>
        <w:t>I will pour into that one note all the love I feel for you.</w:t>
      </w:r>
    </w:p>
    <w:p w14:paraId="6E843485" w14:textId="77777777" w:rsidR="005931E0" w:rsidRDefault="005931E0" w:rsidP="005931E0">
      <w:r>
        <w:t>Now this new one is the consequence</w:t>
      </w:r>
    </w:p>
    <w:p w14:paraId="60DFCB66" w14:textId="77777777" w:rsidR="0040749F" w:rsidRDefault="0040749F" w:rsidP="00A87244"/>
    <w:p w14:paraId="048AF647" w14:textId="77777777" w:rsidR="00E230A2" w:rsidRDefault="005931E0" w:rsidP="00A87244">
      <w:r>
        <w:t>Any</w:t>
      </w:r>
      <w:r w:rsidR="00A87244">
        <w:t>one who wants the whole show,</w:t>
      </w:r>
    </w:p>
    <w:p w14:paraId="6216BCAF" w14:textId="77777777" w:rsidR="00E230A2" w:rsidRDefault="00A87244" w:rsidP="00A87244">
      <w:r>
        <w:t>Re, Mi, Fa, Sol, La, Ti, Do.</w:t>
      </w:r>
    </w:p>
    <w:p w14:paraId="1D517CF0" w14:textId="77777777" w:rsidR="00E230A2" w:rsidRDefault="00A87244" w:rsidP="00A87244">
      <w:r>
        <w:t>He will</w:t>
      </w:r>
      <w:r w:rsidR="00E230A2">
        <w:t xml:space="preserve"> </w:t>
      </w:r>
      <w:r>
        <w:t>find him-self with no show,</w:t>
      </w:r>
    </w:p>
    <w:p w14:paraId="5A32C439" w14:textId="77777777" w:rsidR="00A87244" w:rsidRDefault="00A87244" w:rsidP="00A87244">
      <w:r>
        <w:t xml:space="preserve">better play the note you know. </w:t>
      </w:r>
    </w:p>
    <w:p w14:paraId="689EB205" w14:textId="77777777" w:rsidR="000043B0" w:rsidRDefault="000043B0" w:rsidP="00A87244"/>
    <w:p w14:paraId="2B205890" w14:textId="77777777" w:rsidR="00A87244" w:rsidRDefault="00A87244" w:rsidP="00A87244">
      <w:r>
        <w:t>--- 181 til 309</w:t>
      </w:r>
    </w:p>
    <w:p w14:paraId="12F251A0" w14:textId="77777777" w:rsidR="000043B0" w:rsidRDefault="000043B0" w:rsidP="00DD1D98">
      <w:pPr>
        <w:pStyle w:val="Overskrift1"/>
      </w:pPr>
      <w:bookmarkStart w:id="9" w:name="_Toc517957036"/>
      <w:r>
        <w:t xml:space="preserve">xxx1 </w:t>
      </w:r>
      <w:r w:rsidR="00A87244">
        <w:t>Kapittel 6: Pop, ballader og heavy</w:t>
      </w:r>
      <w:bookmarkEnd w:id="9"/>
    </w:p>
    <w:p w14:paraId="75321B46" w14:textId="77777777" w:rsidR="00A87244" w:rsidRDefault="00A87244" w:rsidP="00A87244">
      <w:r>
        <w:t>{{Bilde</w:t>
      </w:r>
      <w:r w:rsidR="00395229">
        <w:t>: Stevie Wonder.</w:t>
      </w:r>
      <w:r>
        <w:t>}}</w:t>
      </w:r>
    </w:p>
    <w:p w14:paraId="1E4D3675" w14:textId="77777777" w:rsidR="000043B0" w:rsidRDefault="000043B0" w:rsidP="00A87244"/>
    <w:p w14:paraId="132EDAE2" w14:textId="77777777" w:rsidR="00A87244" w:rsidRDefault="00A87244" w:rsidP="00A87244">
      <w:r>
        <w:t>--- 182 til 309</w:t>
      </w:r>
    </w:p>
    <w:p w14:paraId="078FC24F" w14:textId="77777777" w:rsidR="00A87244" w:rsidRDefault="000043B0" w:rsidP="000043B0">
      <w:pPr>
        <w:pStyle w:val="Overskrift2"/>
      </w:pPr>
      <w:r>
        <w:t xml:space="preserve">xxx2 </w:t>
      </w:r>
      <w:r w:rsidR="00A87244">
        <w:t>Hey Jude</w:t>
      </w:r>
    </w:p>
    <w:p w14:paraId="311DF8A3" w14:textId="77777777" w:rsidR="000043B0" w:rsidRDefault="00A87244" w:rsidP="00A87244">
      <w:r>
        <w:t>Tekst og musikk: John Lennon</w:t>
      </w:r>
      <w:r w:rsidR="00395229">
        <w:t xml:space="preserve"> </w:t>
      </w:r>
      <w:r>
        <w:t>/</w:t>
      </w:r>
      <w:r w:rsidR="00395229">
        <w:t xml:space="preserve"> </w:t>
      </w:r>
      <w:r>
        <w:t>Paul McCartney</w:t>
      </w:r>
    </w:p>
    <w:p w14:paraId="65D857EF" w14:textId="77777777" w:rsidR="00A87244" w:rsidRDefault="00A87244" w:rsidP="00A87244"/>
    <w:p w14:paraId="37B25A0B" w14:textId="77777777" w:rsidR="00395229" w:rsidRDefault="00A87244" w:rsidP="00A87244">
      <w:r>
        <w:t>Hey Jude, don't make it bad,</w:t>
      </w:r>
    </w:p>
    <w:p w14:paraId="50353941" w14:textId="77777777" w:rsidR="00395229" w:rsidRDefault="00A87244" w:rsidP="00A87244">
      <w:r>
        <w:t>take a</w:t>
      </w:r>
      <w:r w:rsidR="00395229" w:rsidRPr="00395229">
        <w:t xml:space="preserve"> </w:t>
      </w:r>
      <w:r w:rsidR="00395229">
        <w:t>sad song and make it better</w:t>
      </w:r>
    </w:p>
    <w:p w14:paraId="24E2439D" w14:textId="77777777" w:rsidR="00395229" w:rsidRDefault="00395229" w:rsidP="00A87244">
      <w:r>
        <w:t>Re</w:t>
      </w:r>
      <w:r w:rsidR="00A87244">
        <w:t>member to let her into your heart,</w:t>
      </w:r>
    </w:p>
    <w:p w14:paraId="17489F13" w14:textId="77777777" w:rsidR="00395229" w:rsidRDefault="00A87244" w:rsidP="00A87244">
      <w:r>
        <w:t xml:space="preserve">then you can start </w:t>
      </w:r>
      <w:r w:rsidR="00395229">
        <w:t>to make it better.</w:t>
      </w:r>
    </w:p>
    <w:p w14:paraId="580B68DA" w14:textId="77777777" w:rsidR="00120E9E" w:rsidRDefault="004C31DC" w:rsidP="004C31DC">
      <w:r>
        <w:t>Hey Jude, don't be afraid,</w:t>
      </w:r>
    </w:p>
    <w:p w14:paraId="48C261F0" w14:textId="77777777" w:rsidR="004C31DC" w:rsidRDefault="004C31DC" w:rsidP="004C31DC">
      <w:r>
        <w:t>you were. made to go out and get her.</w:t>
      </w:r>
    </w:p>
    <w:p w14:paraId="64341FDC" w14:textId="77777777" w:rsidR="00120E9E" w:rsidRDefault="004C31DC" w:rsidP="00A87244">
      <w:r>
        <w:t xml:space="preserve">The </w:t>
      </w:r>
      <w:r w:rsidR="00A87244">
        <w:t>minute you let her under your skin,</w:t>
      </w:r>
    </w:p>
    <w:p w14:paraId="3EB71570" w14:textId="77777777" w:rsidR="004C31DC" w:rsidRDefault="00A87244" w:rsidP="00A87244">
      <w:r>
        <w:t>then you begin to make it better.</w:t>
      </w:r>
    </w:p>
    <w:p w14:paraId="10BE2D5A" w14:textId="77777777" w:rsidR="004C31DC" w:rsidRDefault="004C31DC" w:rsidP="00A87244"/>
    <w:p w14:paraId="6ADE89FE" w14:textId="77777777" w:rsidR="004C31DC" w:rsidRDefault="00A87244" w:rsidP="00A87244">
      <w:r>
        <w:t>And any time you feel the pain.</w:t>
      </w:r>
    </w:p>
    <w:p w14:paraId="7660CD3B" w14:textId="77777777" w:rsidR="009662F0" w:rsidRDefault="00A87244" w:rsidP="00A87244">
      <w:r>
        <w:t xml:space="preserve">Hey Jude refrain </w:t>
      </w:r>
    </w:p>
    <w:p w14:paraId="7AAE494A" w14:textId="77777777" w:rsidR="004C31DC" w:rsidRDefault="004C31DC" w:rsidP="00A87244">
      <w:r>
        <w:t>don't carry the world upon your shoulders.</w:t>
      </w:r>
    </w:p>
    <w:p w14:paraId="0B3E9BA4" w14:textId="77777777" w:rsidR="003F5A5C" w:rsidRDefault="00A87244" w:rsidP="00A87244">
      <w:r>
        <w:t>For now you know that it's a fool</w:t>
      </w:r>
    </w:p>
    <w:p w14:paraId="7BE58A83" w14:textId="77777777" w:rsidR="004C31DC" w:rsidRDefault="00A87244" w:rsidP="00A87244">
      <w:r>
        <w:t>who plays it cool</w:t>
      </w:r>
    </w:p>
    <w:p w14:paraId="2FFFBCAD" w14:textId="77777777" w:rsidR="004C31DC" w:rsidRDefault="00A87244" w:rsidP="00A87244">
      <w:r>
        <w:t>by making his world a little</w:t>
      </w:r>
      <w:r w:rsidR="004C31DC">
        <w:t xml:space="preserve"> </w:t>
      </w:r>
      <w:r>
        <w:t>colder.</w:t>
      </w:r>
    </w:p>
    <w:p w14:paraId="00F600B5" w14:textId="77777777" w:rsidR="00864BE6" w:rsidRDefault="00864BE6" w:rsidP="00A87244"/>
    <w:p w14:paraId="7885DAA5" w14:textId="77777777" w:rsidR="009662F0" w:rsidRDefault="00A87244" w:rsidP="00A87244">
      <w:r>
        <w:t xml:space="preserve">da da da da </w:t>
      </w:r>
      <w:r w:rsidR="00864BE6">
        <w:t xml:space="preserve">- </w:t>
      </w:r>
      <w:r>
        <w:t>da da da da da.</w:t>
      </w:r>
    </w:p>
    <w:p w14:paraId="4221E34E" w14:textId="77777777" w:rsidR="00864BE6" w:rsidRDefault="00864BE6" w:rsidP="00A87244"/>
    <w:p w14:paraId="2919F3FD" w14:textId="77777777" w:rsidR="00A87244" w:rsidRDefault="00A87244" w:rsidP="00A87244">
      <w:r>
        <w:t>Hey Jude, don't let me down,</w:t>
      </w:r>
    </w:p>
    <w:p w14:paraId="63B203C7" w14:textId="77777777" w:rsidR="00A87244" w:rsidRDefault="00A87244" w:rsidP="00A87244">
      <w:r>
        <w:t>you have found her, now go and get her.</w:t>
      </w:r>
    </w:p>
    <w:p w14:paraId="3F47E573" w14:textId="77777777" w:rsidR="00A87244" w:rsidRDefault="00A87244" w:rsidP="00A87244">
      <w:r>
        <w:t>Remember to let her into your heart,</w:t>
      </w:r>
    </w:p>
    <w:p w14:paraId="443A45CB" w14:textId="77777777" w:rsidR="00A87244" w:rsidRDefault="00A87244" w:rsidP="00A87244">
      <w:r>
        <w:t>then you can start to make it better.</w:t>
      </w:r>
    </w:p>
    <w:p w14:paraId="0A944E7F" w14:textId="77777777" w:rsidR="00A87244" w:rsidRDefault="00A87244" w:rsidP="00A87244">
      <w:r>
        <w:t>So let it out and let it in,</w:t>
      </w:r>
    </w:p>
    <w:p w14:paraId="76941821" w14:textId="77777777" w:rsidR="00A87244" w:rsidRDefault="00A87244" w:rsidP="00A87244">
      <w:r>
        <w:t>hey Jude, begin,</w:t>
      </w:r>
    </w:p>
    <w:p w14:paraId="2A6E9A75" w14:textId="77777777" w:rsidR="00A87244" w:rsidRDefault="00A87244" w:rsidP="00A87244">
      <w:r>
        <w:t>you're waiting for someone to perform with.</w:t>
      </w:r>
    </w:p>
    <w:p w14:paraId="702846B4" w14:textId="77777777" w:rsidR="00A87244" w:rsidRDefault="00A87244" w:rsidP="00A87244">
      <w:r>
        <w:t>And don't you know that it's just you.</w:t>
      </w:r>
    </w:p>
    <w:p w14:paraId="542D5D2D" w14:textId="77777777" w:rsidR="00A87244" w:rsidRDefault="00A87244" w:rsidP="00A87244">
      <w:r>
        <w:t>Hey Jude, you'll do.</w:t>
      </w:r>
    </w:p>
    <w:p w14:paraId="6B5C75DD" w14:textId="77777777" w:rsidR="00A87244" w:rsidRDefault="00A87244" w:rsidP="00A87244">
      <w:r>
        <w:t>The movement you need is on your shoulder.</w:t>
      </w:r>
    </w:p>
    <w:p w14:paraId="55229C6A" w14:textId="77777777" w:rsidR="00A87244" w:rsidRDefault="00A87244" w:rsidP="00A87244">
      <w:r>
        <w:t>Da da da da da da da da da.</w:t>
      </w:r>
    </w:p>
    <w:p w14:paraId="2BD77589" w14:textId="77777777" w:rsidR="000043B0" w:rsidRDefault="00A87244" w:rsidP="00A87244">
      <w:r>
        <w:t>Hey Jude ...</w:t>
      </w:r>
    </w:p>
    <w:p w14:paraId="03C4D93F" w14:textId="77777777" w:rsidR="000043B0" w:rsidRDefault="000043B0" w:rsidP="00A87244"/>
    <w:p w14:paraId="31CEFC83" w14:textId="77777777" w:rsidR="00864BE6" w:rsidRDefault="00864BE6" w:rsidP="00864BE6">
      <w:r>
        <w:t>Da da da - da da da da - da da da da.</w:t>
      </w:r>
    </w:p>
    <w:p w14:paraId="6CB9F106" w14:textId="77777777" w:rsidR="00864BE6" w:rsidRDefault="00864BE6" w:rsidP="00A87244"/>
    <w:p w14:paraId="34605F4D" w14:textId="77777777" w:rsidR="00A87244" w:rsidRDefault="00A87244" w:rsidP="00A87244">
      <w:r>
        <w:t>--- 183 til 309</w:t>
      </w:r>
    </w:p>
    <w:p w14:paraId="7034EB01" w14:textId="77777777" w:rsidR="00A87244" w:rsidRDefault="000043B0" w:rsidP="000043B0">
      <w:pPr>
        <w:pStyle w:val="Overskrift2"/>
      </w:pPr>
      <w:r>
        <w:t xml:space="preserve">xxx2 </w:t>
      </w:r>
      <w:r w:rsidR="00A87244">
        <w:t>Imagine</w:t>
      </w:r>
      <w:r w:rsidR="00120E9E">
        <w:t xml:space="preserve"> - Popballade</w:t>
      </w:r>
    </w:p>
    <w:p w14:paraId="392883FE" w14:textId="77777777" w:rsidR="000043B0" w:rsidRDefault="00A87244" w:rsidP="00A87244">
      <w:r>
        <w:t>Tekst og musikk: John Lennon</w:t>
      </w:r>
    </w:p>
    <w:p w14:paraId="625C8036" w14:textId="77777777" w:rsidR="00A87244" w:rsidRDefault="00A87244" w:rsidP="00A87244"/>
    <w:p w14:paraId="11AF88C3" w14:textId="77777777" w:rsidR="008F6FF7" w:rsidRDefault="00A87244" w:rsidP="00A87244">
      <w:r>
        <w:t>Imagine there's no Heav-en,</w:t>
      </w:r>
    </w:p>
    <w:p w14:paraId="161E5EF5" w14:textId="77777777" w:rsidR="008F6FF7" w:rsidRDefault="00A87244" w:rsidP="00A87244">
      <w:r>
        <w:t>it's easy if you try,</w:t>
      </w:r>
    </w:p>
    <w:p w14:paraId="262DA6BC" w14:textId="77777777" w:rsidR="008F6FF7" w:rsidRDefault="008F6FF7" w:rsidP="008F6FF7">
      <w:r>
        <w:t>no Hell below us,</w:t>
      </w:r>
    </w:p>
    <w:p w14:paraId="406249F2" w14:textId="77777777" w:rsidR="008F6FF7" w:rsidRDefault="008F6FF7" w:rsidP="008F6FF7">
      <w:r>
        <w:t>above us only sky.</w:t>
      </w:r>
    </w:p>
    <w:p w14:paraId="15BBA5FA" w14:textId="77777777" w:rsidR="008F6FF7" w:rsidRDefault="008F6FF7" w:rsidP="008F6FF7">
      <w:r>
        <w:t xml:space="preserve">Imagine all the people </w:t>
      </w:r>
    </w:p>
    <w:p w14:paraId="5ADB3239" w14:textId="77777777" w:rsidR="008F6FF7" w:rsidRDefault="008F6FF7" w:rsidP="008F6FF7">
      <w:r>
        <w:t>living for today.</w:t>
      </w:r>
    </w:p>
    <w:p w14:paraId="26229CB6" w14:textId="77777777" w:rsidR="008F6FF7" w:rsidRDefault="008F6FF7" w:rsidP="00A87244"/>
    <w:p w14:paraId="18E2AA17" w14:textId="77777777" w:rsidR="008F6FF7" w:rsidRDefault="00A87244" w:rsidP="00A87244">
      <w:r>
        <w:t>Imagine there's no countries,</w:t>
      </w:r>
    </w:p>
    <w:p w14:paraId="4AA40221" w14:textId="77777777" w:rsidR="008F6FF7" w:rsidRDefault="00A87244" w:rsidP="00A87244">
      <w:r>
        <w:t>it isn't hard to do,</w:t>
      </w:r>
    </w:p>
    <w:p w14:paraId="10F29AA9" w14:textId="77777777" w:rsidR="008F6FF7" w:rsidRDefault="00A87244" w:rsidP="00A87244">
      <w:r>
        <w:t>nothing to kill or die for,</w:t>
      </w:r>
    </w:p>
    <w:p w14:paraId="462403BC" w14:textId="77777777" w:rsidR="008F6FF7" w:rsidRDefault="00A87244" w:rsidP="00A87244">
      <w:r>
        <w:t>and no religion too.</w:t>
      </w:r>
    </w:p>
    <w:p w14:paraId="6EB021EE" w14:textId="77777777" w:rsidR="008F6FF7" w:rsidRDefault="00A87244" w:rsidP="00A87244">
      <w:r>
        <w:t>Imagine all the people</w:t>
      </w:r>
    </w:p>
    <w:p w14:paraId="7612911B" w14:textId="77777777" w:rsidR="00C100C1" w:rsidRDefault="00A87244" w:rsidP="00A87244">
      <w:r>
        <w:t>living life in peace.</w:t>
      </w:r>
    </w:p>
    <w:p w14:paraId="4155BD82" w14:textId="77777777" w:rsidR="00C100C1" w:rsidRDefault="00C100C1" w:rsidP="00A87244"/>
    <w:p w14:paraId="1153F215" w14:textId="77777777" w:rsidR="008F6FF7" w:rsidRDefault="00A87244" w:rsidP="00A87244">
      <w:r>
        <w:t>You-hu,</w:t>
      </w:r>
    </w:p>
    <w:p w14:paraId="5C7AB88A" w14:textId="77777777" w:rsidR="008F6FF7" w:rsidRDefault="00A87244" w:rsidP="00A87244">
      <w:r>
        <w:t>you may say I'm a dreamer,</w:t>
      </w:r>
    </w:p>
    <w:p w14:paraId="6B0666B7" w14:textId="77777777" w:rsidR="008F6FF7" w:rsidRDefault="00A87244" w:rsidP="00A87244">
      <w:r>
        <w:t>but I'm not the only one,</w:t>
      </w:r>
    </w:p>
    <w:p w14:paraId="6F9F597D" w14:textId="77777777" w:rsidR="008F6FF7" w:rsidRDefault="00A87244" w:rsidP="00A87244">
      <w:r>
        <w:t xml:space="preserve">I </w:t>
      </w:r>
      <w:proofErr w:type="gramStart"/>
      <w:r>
        <w:t>hope</w:t>
      </w:r>
      <w:proofErr w:type="gramEnd"/>
      <w:r>
        <w:t xml:space="preserve"> some day you'll</w:t>
      </w:r>
      <w:r w:rsidR="008F6FF7">
        <w:t xml:space="preserve"> </w:t>
      </w:r>
      <w:r>
        <w:t>join us,</w:t>
      </w:r>
    </w:p>
    <w:p w14:paraId="4F38F689" w14:textId="77777777" w:rsidR="00A87244" w:rsidRDefault="00A87244" w:rsidP="00A87244">
      <w:r>
        <w:t xml:space="preserve">and the world will be as one. </w:t>
      </w:r>
    </w:p>
    <w:p w14:paraId="5756D5C9" w14:textId="77777777" w:rsidR="00A87244" w:rsidRDefault="00A87244" w:rsidP="00A87244"/>
    <w:p w14:paraId="39546F10" w14:textId="77777777" w:rsidR="00A87244" w:rsidRDefault="00A87244" w:rsidP="00A87244">
      <w:r>
        <w:t>Imagine no possessions</w:t>
      </w:r>
    </w:p>
    <w:p w14:paraId="773599FE" w14:textId="77777777" w:rsidR="00A87244" w:rsidRDefault="00A87244" w:rsidP="00A87244">
      <w:r>
        <w:t>I wonder if you can,</w:t>
      </w:r>
    </w:p>
    <w:p w14:paraId="5E6195AA" w14:textId="77777777" w:rsidR="00A87244" w:rsidRDefault="00A87244" w:rsidP="00A87244">
      <w:r>
        <w:t>no need for greed or hunger,</w:t>
      </w:r>
    </w:p>
    <w:p w14:paraId="60B78647" w14:textId="77777777" w:rsidR="00A87244" w:rsidRDefault="00A87244" w:rsidP="00A87244">
      <w:r>
        <w:t>a brotherhood of man.</w:t>
      </w:r>
    </w:p>
    <w:p w14:paraId="7BA744BB" w14:textId="77777777" w:rsidR="00A87244" w:rsidRDefault="00A87244" w:rsidP="00A87244">
      <w:r>
        <w:t>Imagine all the people</w:t>
      </w:r>
    </w:p>
    <w:p w14:paraId="5B04AC33" w14:textId="77777777" w:rsidR="00C100C1" w:rsidRDefault="00A87244" w:rsidP="00A87244">
      <w:r>
        <w:t>sharing all the world.</w:t>
      </w:r>
    </w:p>
    <w:p w14:paraId="5D4EFA84" w14:textId="77777777" w:rsidR="009C08B4" w:rsidRDefault="009C08B4" w:rsidP="00A87244"/>
    <w:p w14:paraId="39ED7990" w14:textId="77777777" w:rsidR="000043B0" w:rsidRDefault="00A87244" w:rsidP="00A87244">
      <w:r>
        <w:t>You-hu,</w:t>
      </w:r>
    </w:p>
    <w:p w14:paraId="665D5A75" w14:textId="77777777" w:rsidR="000043B0" w:rsidRDefault="00A87244" w:rsidP="00A87244">
      <w:r>
        <w:t>You may say ...</w:t>
      </w:r>
    </w:p>
    <w:p w14:paraId="26642FD8" w14:textId="77777777" w:rsidR="000043B0" w:rsidRDefault="000043B0" w:rsidP="00A87244"/>
    <w:p w14:paraId="6C8C362D" w14:textId="77777777" w:rsidR="00A87244" w:rsidRDefault="00A87244" w:rsidP="00A87244">
      <w:r>
        <w:t>--- 184 til 309</w:t>
      </w:r>
    </w:p>
    <w:p w14:paraId="5A074BD7" w14:textId="77777777" w:rsidR="00A87244" w:rsidRDefault="000043B0" w:rsidP="000043B0">
      <w:pPr>
        <w:pStyle w:val="Overskrift2"/>
      </w:pPr>
      <w:r>
        <w:t xml:space="preserve">xxx2 </w:t>
      </w:r>
      <w:r w:rsidR="00A87244">
        <w:t>Yesterday</w:t>
      </w:r>
      <w:r w:rsidR="0062187F">
        <w:t xml:space="preserve"> - Popballade</w:t>
      </w:r>
    </w:p>
    <w:p w14:paraId="64F55BBB" w14:textId="77777777" w:rsidR="000043B0" w:rsidRDefault="00A87244" w:rsidP="00A87244">
      <w:r>
        <w:t>John Lennon &amp; Paul McCartney</w:t>
      </w:r>
    </w:p>
    <w:p w14:paraId="33CD12F7" w14:textId="77777777" w:rsidR="00A87244" w:rsidRDefault="00A87244" w:rsidP="00A87244"/>
    <w:p w14:paraId="5D5D5523" w14:textId="77777777" w:rsidR="00651B89" w:rsidRDefault="00A87244" w:rsidP="00A87244">
      <w:r>
        <w:t>Yesterday all my troubles seemed so far away.</w:t>
      </w:r>
    </w:p>
    <w:p w14:paraId="6097FD86" w14:textId="77777777" w:rsidR="00651B89" w:rsidRDefault="00A87244" w:rsidP="00A87244">
      <w:r>
        <w:t>Now it looks as though they're here to stay.</w:t>
      </w:r>
    </w:p>
    <w:p w14:paraId="41E5E767" w14:textId="77777777" w:rsidR="00651B89" w:rsidRDefault="00A87244" w:rsidP="00A87244">
      <w:r>
        <w:t>Oh, I believe in</w:t>
      </w:r>
      <w:r w:rsidR="00651B89">
        <w:t xml:space="preserve"> yesterday.</w:t>
      </w:r>
    </w:p>
    <w:p w14:paraId="2BEB3F93" w14:textId="77777777" w:rsidR="00651B89" w:rsidRDefault="00651B89" w:rsidP="00A87244"/>
    <w:p w14:paraId="7AF2A61E" w14:textId="77777777" w:rsidR="00651B89" w:rsidRDefault="00651B89" w:rsidP="00651B89">
      <w:r>
        <w:t>Suddenly I'm not half the man I used to be.</w:t>
      </w:r>
    </w:p>
    <w:p w14:paraId="49DBC42F" w14:textId="77777777" w:rsidR="00651B89" w:rsidRDefault="00A87244" w:rsidP="00A87244">
      <w:r>
        <w:t>There's a shadow hanging over me.</w:t>
      </w:r>
    </w:p>
    <w:p w14:paraId="0F021F83" w14:textId="77777777" w:rsidR="00651B89" w:rsidRDefault="00A87244" w:rsidP="00A87244">
      <w:r>
        <w:t>Oh, yesterday came</w:t>
      </w:r>
      <w:r w:rsidR="00651B89">
        <w:t xml:space="preserve"> suddenly.</w:t>
      </w:r>
    </w:p>
    <w:p w14:paraId="5F7F8F4C" w14:textId="77777777" w:rsidR="00651B89" w:rsidRDefault="00651B89" w:rsidP="00A87244"/>
    <w:p w14:paraId="3BA944FB" w14:textId="77777777" w:rsidR="00651B89" w:rsidRDefault="00A87244" w:rsidP="00A87244">
      <w:r>
        <w:t>Why she had to go I don't know, she would-n't say.</w:t>
      </w:r>
    </w:p>
    <w:p w14:paraId="67C81A03" w14:textId="77777777" w:rsidR="00A87244" w:rsidRDefault="00A87244" w:rsidP="00A87244">
      <w:r>
        <w:t>I said something wrong now I long for yesterday. m</w:t>
      </w:r>
      <w:r w:rsidR="00651B89">
        <w:t>-</w:t>
      </w:r>
      <w:r>
        <w:t>m</w:t>
      </w:r>
      <w:r w:rsidR="00651B89">
        <w:t>-M</w:t>
      </w:r>
      <w:r>
        <w:t xml:space="preserve"> </w:t>
      </w:r>
    </w:p>
    <w:p w14:paraId="029AD436" w14:textId="77777777" w:rsidR="000043B0" w:rsidRDefault="000043B0" w:rsidP="00A87244"/>
    <w:p w14:paraId="08CBDD68" w14:textId="77777777" w:rsidR="00A87244" w:rsidRDefault="00A87244" w:rsidP="00A87244">
      <w:r>
        <w:t>Yesterday love was such an easy game to play.</w:t>
      </w:r>
    </w:p>
    <w:p w14:paraId="0FF9A4B2" w14:textId="77777777" w:rsidR="00A87244" w:rsidRDefault="00A87244" w:rsidP="00A87244">
      <w:r>
        <w:t>Now I need a place to hide away.</w:t>
      </w:r>
    </w:p>
    <w:p w14:paraId="772FF6D3" w14:textId="77777777" w:rsidR="000043B0" w:rsidRDefault="00A87244" w:rsidP="00A87244">
      <w:r>
        <w:t>Oh, I believe in yesterday.</w:t>
      </w:r>
    </w:p>
    <w:p w14:paraId="061CFA20" w14:textId="77777777" w:rsidR="000043B0" w:rsidRDefault="000043B0" w:rsidP="00A87244"/>
    <w:p w14:paraId="20B44411" w14:textId="77777777" w:rsidR="00A87244" w:rsidRDefault="00A87244" w:rsidP="00A87244">
      <w:r>
        <w:t>{{Bilde</w:t>
      </w:r>
      <w:r w:rsidR="009C08B4">
        <w:t>: The Beatles.</w:t>
      </w:r>
      <w:r>
        <w:t>}}</w:t>
      </w:r>
    </w:p>
    <w:p w14:paraId="3EA3FA9F" w14:textId="77777777" w:rsidR="000043B0" w:rsidRDefault="000043B0" w:rsidP="00A87244"/>
    <w:p w14:paraId="33D27350" w14:textId="77777777" w:rsidR="00A87244" w:rsidRDefault="00A87244" w:rsidP="00A87244">
      <w:r>
        <w:t>--- 185 til 309</w:t>
      </w:r>
    </w:p>
    <w:p w14:paraId="2B9E9DD4" w14:textId="77777777" w:rsidR="00A87244" w:rsidRDefault="000043B0" w:rsidP="000043B0">
      <w:pPr>
        <w:pStyle w:val="Overskrift2"/>
      </w:pPr>
      <w:r>
        <w:t xml:space="preserve">xxx2 </w:t>
      </w:r>
      <w:r w:rsidR="00A87244">
        <w:t>No reply</w:t>
      </w:r>
      <w:r w:rsidR="009C08B4">
        <w:t xml:space="preserve"> - Pop</w:t>
      </w:r>
    </w:p>
    <w:p w14:paraId="7F1998B7" w14:textId="77777777" w:rsidR="000043B0" w:rsidRDefault="00A87244" w:rsidP="00A87244">
      <w:r>
        <w:t>Tekst og musikk: John Lennon</w:t>
      </w:r>
      <w:r w:rsidR="009C08B4">
        <w:t xml:space="preserve"> </w:t>
      </w:r>
      <w:r>
        <w:t>/</w:t>
      </w:r>
      <w:r w:rsidR="009C08B4">
        <w:t xml:space="preserve"> </w:t>
      </w:r>
      <w:r>
        <w:t>Paul McCartney</w:t>
      </w:r>
    </w:p>
    <w:p w14:paraId="1404A85B" w14:textId="77777777" w:rsidR="00A87244" w:rsidRDefault="00A87244" w:rsidP="00A87244"/>
    <w:p w14:paraId="11BB78EA" w14:textId="77777777" w:rsidR="007241C0" w:rsidRDefault="00A87244" w:rsidP="00A87244">
      <w:r>
        <w:t>This happened once before</w:t>
      </w:r>
    </w:p>
    <w:p w14:paraId="601A51EB" w14:textId="77777777" w:rsidR="007241C0" w:rsidRDefault="00A87244" w:rsidP="00A87244">
      <w:r>
        <w:t>when I came to your door no rep</w:t>
      </w:r>
      <w:r w:rsidR="00B11560">
        <w:t>ly</w:t>
      </w:r>
    </w:p>
    <w:p w14:paraId="6CC584F4" w14:textId="77777777" w:rsidR="00DC5C18" w:rsidRDefault="007241C0" w:rsidP="00A87244">
      <w:r>
        <w:t>They said it wasn't you</w:t>
      </w:r>
    </w:p>
    <w:p w14:paraId="708A63A6" w14:textId="77777777" w:rsidR="007241C0" w:rsidRDefault="007241C0" w:rsidP="00A87244">
      <w:r>
        <w:t>but I saw you peep through your window</w:t>
      </w:r>
    </w:p>
    <w:p w14:paraId="081DBD70" w14:textId="77777777" w:rsidR="00C579EE" w:rsidRDefault="00C579EE" w:rsidP="00A87244">
      <w:r>
        <w:t xml:space="preserve">I saw the light, </w:t>
      </w:r>
      <w:r w:rsidR="00986F36">
        <w:t>I saw the light</w:t>
      </w:r>
      <w:r>
        <w:t xml:space="preserve"> </w:t>
      </w:r>
    </w:p>
    <w:p w14:paraId="77F914FA" w14:textId="77777777" w:rsidR="00B11560" w:rsidRDefault="00B11560" w:rsidP="00B11560">
      <w:r>
        <w:t>I know that you saw me</w:t>
      </w:r>
    </w:p>
    <w:p w14:paraId="29A6A9DE" w14:textId="77777777" w:rsidR="00C579EE" w:rsidRDefault="00C579EE" w:rsidP="00A87244">
      <w:r>
        <w:t>'cause I looked up to see your face.</w:t>
      </w:r>
    </w:p>
    <w:p w14:paraId="79CF649D" w14:textId="77777777" w:rsidR="00986F36" w:rsidRDefault="00986F36" w:rsidP="00A87244"/>
    <w:p w14:paraId="2453D95E" w14:textId="77777777" w:rsidR="007241C0" w:rsidRDefault="00EA7F87" w:rsidP="00A87244">
      <w:r>
        <w:t>I tried to tele</w:t>
      </w:r>
      <w:r w:rsidR="00A87244">
        <w:t xml:space="preserve">phone </w:t>
      </w:r>
    </w:p>
    <w:p w14:paraId="3FC6A837" w14:textId="77777777" w:rsidR="007241C0" w:rsidRDefault="00A87244" w:rsidP="00A87244">
      <w:r>
        <w:t>they said you were not home that's a</w:t>
      </w:r>
      <w:r w:rsidR="000D75BF">
        <w:t xml:space="preserve"> lie.</w:t>
      </w:r>
    </w:p>
    <w:p w14:paraId="4330213E" w14:textId="77777777" w:rsidR="00EA7F87" w:rsidRDefault="00A87244" w:rsidP="00A87244">
      <w:r>
        <w:t>'Cause I know where you've been</w:t>
      </w:r>
    </w:p>
    <w:p w14:paraId="28782A81" w14:textId="77777777" w:rsidR="00C579EE" w:rsidRDefault="00A87244" w:rsidP="00A87244">
      <w:r>
        <w:t>I saw you wal</w:t>
      </w:r>
      <w:r w:rsidR="00EA7F87">
        <w:t xml:space="preserve">k </w:t>
      </w:r>
      <w:r>
        <w:t>in your door</w:t>
      </w:r>
    </w:p>
    <w:p w14:paraId="25036EAE" w14:textId="77777777" w:rsidR="00EA7F87" w:rsidRDefault="00986F36" w:rsidP="00986F36">
      <w:r>
        <w:t>I nearly died, I nearly died</w:t>
      </w:r>
    </w:p>
    <w:p w14:paraId="0FB9DE8F" w14:textId="77777777" w:rsidR="000D75BF" w:rsidRDefault="00986F36" w:rsidP="00986F36">
      <w:r>
        <w:t>'cause you walked hand in</w:t>
      </w:r>
      <w:r w:rsidR="00EA7F87">
        <w:t xml:space="preserve"> hand</w:t>
      </w:r>
    </w:p>
    <w:p w14:paraId="689BC327" w14:textId="77777777" w:rsidR="00EA7F87" w:rsidRDefault="00EA7F87" w:rsidP="00986F36">
      <w:r>
        <w:t>with another man in my place.</w:t>
      </w:r>
    </w:p>
    <w:p w14:paraId="3A9A99A4" w14:textId="77777777" w:rsidR="000D75BF" w:rsidRDefault="000D75BF" w:rsidP="00A87244"/>
    <w:p w14:paraId="580506B0" w14:textId="77777777" w:rsidR="000D75BF" w:rsidRDefault="00A87244" w:rsidP="00A87244">
      <w:r>
        <w:t>If I were you</w:t>
      </w:r>
    </w:p>
    <w:p w14:paraId="53DE6D2C" w14:textId="77777777" w:rsidR="00472FF4" w:rsidRDefault="00A87244" w:rsidP="00A87244">
      <w:r>
        <w:t>I'd realise that I</w:t>
      </w:r>
      <w:r w:rsidR="00472FF4">
        <w:t xml:space="preserve"> </w:t>
      </w:r>
      <w:r>
        <w:t>love you more than any other guy.</w:t>
      </w:r>
    </w:p>
    <w:p w14:paraId="170F05A8" w14:textId="77777777" w:rsidR="00472FF4" w:rsidRDefault="00A87244" w:rsidP="00A87244">
      <w:r>
        <w:t>And I'll forgive the lie that I</w:t>
      </w:r>
      <w:r w:rsidR="00472FF4">
        <w:t xml:space="preserve"> </w:t>
      </w:r>
      <w:r>
        <w:t>heard before</w:t>
      </w:r>
    </w:p>
    <w:p w14:paraId="3658BB40" w14:textId="77777777" w:rsidR="000D75BF" w:rsidRDefault="00A87244" w:rsidP="00A87244">
      <w:r>
        <w:t xml:space="preserve">when you gave me no reply </w:t>
      </w:r>
    </w:p>
    <w:p w14:paraId="05144917" w14:textId="77777777" w:rsidR="00A87244" w:rsidRDefault="00A87244" w:rsidP="00A87244">
      <w:r>
        <w:t>No reply, no reply.</w:t>
      </w:r>
    </w:p>
    <w:p w14:paraId="7644ABBA" w14:textId="77777777" w:rsidR="00A87244" w:rsidRDefault="00A87244" w:rsidP="00A87244"/>
    <w:p w14:paraId="437CFD80" w14:textId="77777777" w:rsidR="00A87244" w:rsidRDefault="00A87244" w:rsidP="00A87244">
      <w:r>
        <w:t>--- 186 til 309</w:t>
      </w:r>
    </w:p>
    <w:p w14:paraId="2D15E5F4" w14:textId="77777777" w:rsidR="00A87244" w:rsidRDefault="000043B0" w:rsidP="000043B0">
      <w:pPr>
        <w:pStyle w:val="Overskrift2"/>
      </w:pPr>
      <w:r>
        <w:t xml:space="preserve">xxx2 </w:t>
      </w:r>
      <w:r w:rsidR="00A87244">
        <w:t>The Long And Winding Road</w:t>
      </w:r>
      <w:r w:rsidR="00472FF4">
        <w:t xml:space="preserve"> - Popballade</w:t>
      </w:r>
    </w:p>
    <w:p w14:paraId="3C237BEF" w14:textId="77777777" w:rsidR="000043B0" w:rsidRDefault="00A87244" w:rsidP="00A87244">
      <w:r>
        <w:t>John Lennon &amp; Paul McCartney</w:t>
      </w:r>
    </w:p>
    <w:p w14:paraId="385665CD" w14:textId="77777777" w:rsidR="00A87244" w:rsidRDefault="00A87244" w:rsidP="00A87244"/>
    <w:p w14:paraId="658C4B7A" w14:textId="77777777" w:rsidR="001B6A88" w:rsidRDefault="00A87244" w:rsidP="00A87244">
      <w:r>
        <w:t>The long and winding road</w:t>
      </w:r>
      <w:r w:rsidR="00ED4C22">
        <w:t xml:space="preserve"> </w:t>
      </w:r>
      <w:r>
        <w:t>that leads to your door</w:t>
      </w:r>
    </w:p>
    <w:p w14:paraId="523877A3" w14:textId="77777777" w:rsidR="001B6A88" w:rsidRDefault="00A87244" w:rsidP="00A87244">
      <w:r>
        <w:t>will never disappear</w:t>
      </w:r>
      <w:r w:rsidR="00ED4C22">
        <w:t xml:space="preserve"> </w:t>
      </w:r>
      <w:r>
        <w:t>I've seen that road before.</w:t>
      </w:r>
    </w:p>
    <w:p w14:paraId="5B528CC4" w14:textId="77777777" w:rsidR="001B6A88" w:rsidRDefault="00A87244" w:rsidP="00A87244">
      <w:r>
        <w:t>it always leads me here</w:t>
      </w:r>
      <w:r w:rsidR="00ED4C22">
        <w:t xml:space="preserve"> </w:t>
      </w:r>
      <w:r>
        <w:t>lead me to your door.</w:t>
      </w:r>
    </w:p>
    <w:p w14:paraId="08EF3245" w14:textId="77777777" w:rsidR="001B6A88" w:rsidRDefault="001B6A88" w:rsidP="00A87244"/>
    <w:p w14:paraId="5B68263B" w14:textId="77777777" w:rsidR="00C86577" w:rsidRDefault="00A87244" w:rsidP="00A87244">
      <w:r>
        <w:t>wild and windy night that the rain washed away</w:t>
      </w:r>
    </w:p>
    <w:p w14:paraId="458F82DF" w14:textId="77777777" w:rsidR="002E2BC0" w:rsidRDefault="002E2BC0" w:rsidP="002E2BC0">
      <w:r>
        <w:t>has left a pool of tears crying for the day.</w:t>
      </w:r>
    </w:p>
    <w:p w14:paraId="2D9C6BE5" w14:textId="77777777" w:rsidR="002E2BC0" w:rsidRDefault="002E2BC0" w:rsidP="002E2BC0">
      <w:r>
        <w:t>Why leave me standing here, let me know the way.</w:t>
      </w:r>
    </w:p>
    <w:p w14:paraId="64E40396" w14:textId="77777777" w:rsidR="002E2BC0" w:rsidRDefault="002E2BC0" w:rsidP="002E2BC0">
      <w:r>
        <w:t>Many times I've been alone and many times I've cried.</w:t>
      </w:r>
    </w:p>
    <w:p w14:paraId="1A6A71B4" w14:textId="77777777" w:rsidR="002E2BC0" w:rsidRDefault="002E2BC0" w:rsidP="002E2BC0">
      <w:r>
        <w:t>Anyway you'll never know the many ways I've tried.</w:t>
      </w:r>
    </w:p>
    <w:p w14:paraId="0098C290" w14:textId="77777777" w:rsidR="002E2BC0" w:rsidRDefault="002E2BC0" w:rsidP="00A87244"/>
    <w:p w14:paraId="7F6CBC51" w14:textId="77777777" w:rsidR="00C86577" w:rsidRDefault="00A87244" w:rsidP="00A87244">
      <w:r>
        <w:t>still they lead me back to the long winding road.</w:t>
      </w:r>
    </w:p>
    <w:p w14:paraId="09815D80" w14:textId="77777777" w:rsidR="00C86577" w:rsidRDefault="00A87244" w:rsidP="00A87244">
      <w:r>
        <w:t>You left me standing here a long long time ago.</w:t>
      </w:r>
    </w:p>
    <w:p w14:paraId="42ECB012" w14:textId="77777777" w:rsidR="00C86577" w:rsidRDefault="00A87244" w:rsidP="00A87244">
      <w:r>
        <w:t>Don't leave me waiting here, lead me to your door.</w:t>
      </w:r>
    </w:p>
    <w:p w14:paraId="0D2B81B4" w14:textId="77777777" w:rsidR="00C86577" w:rsidRDefault="00A87244" w:rsidP="00A87244">
      <w:r>
        <w:t>And</w:t>
      </w:r>
      <w:r w:rsidR="00C86577">
        <w:t xml:space="preserve"> </w:t>
      </w:r>
      <w:r>
        <w:t>lead me to your door.</w:t>
      </w:r>
    </w:p>
    <w:p w14:paraId="591B7DBA" w14:textId="77777777" w:rsidR="00A87244" w:rsidRDefault="00A87244" w:rsidP="00A87244">
      <w:r>
        <w:t xml:space="preserve">Yeah, yeah, yeah, yeah. </w:t>
      </w:r>
    </w:p>
    <w:p w14:paraId="0EB33046" w14:textId="77777777" w:rsidR="00A87244" w:rsidRDefault="00A87244" w:rsidP="00A87244"/>
    <w:p w14:paraId="0B4FAFE5" w14:textId="77777777" w:rsidR="00A87244" w:rsidRDefault="00A87244" w:rsidP="00A87244">
      <w:r>
        <w:t>--- 187 til 309</w:t>
      </w:r>
    </w:p>
    <w:p w14:paraId="0B1B9C17" w14:textId="77777777" w:rsidR="00A87244" w:rsidRDefault="000043B0" w:rsidP="000043B0">
      <w:pPr>
        <w:pStyle w:val="Overskrift2"/>
      </w:pPr>
      <w:r>
        <w:t xml:space="preserve">xxx2 </w:t>
      </w:r>
      <w:r w:rsidR="00A87244">
        <w:t>Bye bye love</w:t>
      </w:r>
      <w:r w:rsidR="00B84F0E">
        <w:t xml:space="preserve"> - Pop</w:t>
      </w:r>
    </w:p>
    <w:p w14:paraId="3D3FE52A" w14:textId="77777777" w:rsidR="000043B0" w:rsidRDefault="00A87244" w:rsidP="00A87244">
      <w:r>
        <w:t>Tekst og musikk: Felice Bryant</w:t>
      </w:r>
      <w:r w:rsidR="00B84F0E">
        <w:t xml:space="preserve"> </w:t>
      </w:r>
      <w:r>
        <w:t>/</w:t>
      </w:r>
      <w:r w:rsidR="00B84F0E">
        <w:t xml:space="preserve"> </w:t>
      </w:r>
      <w:r>
        <w:t>Boudleaux Bryant</w:t>
      </w:r>
    </w:p>
    <w:p w14:paraId="574748AF" w14:textId="77777777" w:rsidR="00A87244" w:rsidRDefault="00A87244" w:rsidP="00A87244"/>
    <w:p w14:paraId="64BC45E7" w14:textId="77777777" w:rsidR="004B2D7B" w:rsidRDefault="00A87244" w:rsidP="00A87244">
      <w:r>
        <w:t xml:space="preserve">There goes my baby </w:t>
      </w:r>
    </w:p>
    <w:p w14:paraId="25D29113" w14:textId="77777777" w:rsidR="004B2D7B" w:rsidRDefault="00A87244" w:rsidP="00A87244">
      <w:r>
        <w:t>with someone new.</w:t>
      </w:r>
    </w:p>
    <w:p w14:paraId="1A145DCC" w14:textId="77777777" w:rsidR="004B2D7B" w:rsidRDefault="00A87244" w:rsidP="00A87244">
      <w:r>
        <w:t>She sure looks</w:t>
      </w:r>
      <w:r w:rsidR="004B2D7B">
        <w:t xml:space="preserve"> </w:t>
      </w:r>
      <w:r>
        <w:t>happy</w:t>
      </w:r>
    </w:p>
    <w:p w14:paraId="1A5F110F" w14:textId="77777777" w:rsidR="004B2D7B" w:rsidRDefault="00A87244" w:rsidP="00A87244">
      <w:r>
        <w:t>I sure am blue.</w:t>
      </w:r>
    </w:p>
    <w:p w14:paraId="4C1E3DE5" w14:textId="77777777" w:rsidR="004B2D7B" w:rsidRDefault="00A87244" w:rsidP="00A87244">
      <w:r>
        <w:t xml:space="preserve">She was my baby </w:t>
      </w:r>
    </w:p>
    <w:p w14:paraId="3F39650A" w14:textId="77777777" w:rsidR="004B2D7B" w:rsidRDefault="00A87244" w:rsidP="00A87244">
      <w:r>
        <w:t>till he stepped</w:t>
      </w:r>
      <w:r w:rsidR="004B2D7B">
        <w:t xml:space="preserve"> </w:t>
      </w:r>
      <w:r>
        <w:t>in.</w:t>
      </w:r>
    </w:p>
    <w:p w14:paraId="17E60B39" w14:textId="77777777" w:rsidR="004B2D7B" w:rsidRDefault="00A87244" w:rsidP="00A87244">
      <w:r>
        <w:t xml:space="preserve">Good-bye to romance </w:t>
      </w:r>
    </w:p>
    <w:p w14:paraId="6F495455" w14:textId="77777777" w:rsidR="004B2D7B" w:rsidRDefault="00A87244" w:rsidP="00A87244">
      <w:r>
        <w:t>that might have been.</w:t>
      </w:r>
    </w:p>
    <w:p w14:paraId="6B353DC8" w14:textId="77777777" w:rsidR="004B2D7B" w:rsidRDefault="00A87244" w:rsidP="00A87244">
      <w:r>
        <w:t>Bye, bye love, bye, bye happiness.</w:t>
      </w:r>
    </w:p>
    <w:p w14:paraId="74901A10" w14:textId="77777777" w:rsidR="004B2D7B" w:rsidRDefault="00A87244" w:rsidP="00A87244">
      <w:r>
        <w:t>Hello loneliness, Ithink I'm gonna cry.</w:t>
      </w:r>
    </w:p>
    <w:p w14:paraId="5744D41E" w14:textId="77777777" w:rsidR="00A87244" w:rsidRDefault="00A87244" w:rsidP="00A87244">
      <w:r>
        <w:t xml:space="preserve">Bye, bye my love, bye bye. </w:t>
      </w:r>
    </w:p>
    <w:p w14:paraId="068A69EE" w14:textId="77777777" w:rsidR="000043B0" w:rsidRDefault="000043B0" w:rsidP="00A87244"/>
    <w:p w14:paraId="070E7993" w14:textId="77777777" w:rsidR="00A87244" w:rsidRDefault="00A87244" w:rsidP="00A87244">
      <w:r>
        <w:t>I'm trough with romance,</w:t>
      </w:r>
    </w:p>
    <w:p w14:paraId="515AB306" w14:textId="77777777" w:rsidR="00A87244" w:rsidRDefault="00A87244" w:rsidP="00A87244">
      <w:r>
        <w:t>I'm through with love.</w:t>
      </w:r>
    </w:p>
    <w:p w14:paraId="1F92D6FB" w14:textId="77777777" w:rsidR="00A87244" w:rsidRDefault="00A87244" w:rsidP="00A87244">
      <w:r>
        <w:t>I'm through with counting,</w:t>
      </w:r>
    </w:p>
    <w:p w14:paraId="5F4E20F1" w14:textId="77777777" w:rsidR="00A87244" w:rsidRDefault="00A87244" w:rsidP="00A87244">
      <w:r>
        <w:t>the stars above.</w:t>
      </w:r>
    </w:p>
    <w:p w14:paraId="53529B83" w14:textId="77777777" w:rsidR="00A87244" w:rsidRDefault="00A87244" w:rsidP="00A87244">
      <w:r>
        <w:t>And here's the reason,</w:t>
      </w:r>
    </w:p>
    <w:p w14:paraId="2324C1E4" w14:textId="77777777" w:rsidR="00A87244" w:rsidRDefault="00A87244" w:rsidP="00A87244">
      <w:r>
        <w:t>that I'm so free.</w:t>
      </w:r>
    </w:p>
    <w:p w14:paraId="542EFE60" w14:textId="77777777" w:rsidR="00A87244" w:rsidRDefault="00A87244" w:rsidP="00A87244">
      <w:r>
        <w:t>My loving babe,</w:t>
      </w:r>
    </w:p>
    <w:p w14:paraId="29E18BB5" w14:textId="77777777" w:rsidR="000043B0" w:rsidRDefault="00A87244" w:rsidP="00A87244">
      <w:r>
        <w:t>is through with me.</w:t>
      </w:r>
    </w:p>
    <w:p w14:paraId="4CB968A2" w14:textId="77777777" w:rsidR="000043B0" w:rsidRDefault="00A87244" w:rsidP="00A87244">
      <w:r>
        <w:t>Bye, bye love ...</w:t>
      </w:r>
    </w:p>
    <w:p w14:paraId="7FEFEC6F" w14:textId="77777777" w:rsidR="000043B0" w:rsidRDefault="000043B0" w:rsidP="00A87244"/>
    <w:p w14:paraId="324E5982" w14:textId="77777777" w:rsidR="00A87244" w:rsidRDefault="00A87244" w:rsidP="00A87244">
      <w:r>
        <w:t>--- 188 til 309</w:t>
      </w:r>
    </w:p>
    <w:p w14:paraId="02CC9B62" w14:textId="77777777" w:rsidR="00A87244" w:rsidRDefault="000043B0" w:rsidP="000043B0">
      <w:pPr>
        <w:pStyle w:val="Overskrift2"/>
      </w:pPr>
      <w:r>
        <w:t xml:space="preserve">xxx2 </w:t>
      </w:r>
      <w:r w:rsidR="00A87244">
        <w:t>Can't help falling in love</w:t>
      </w:r>
      <w:r w:rsidR="00577CAD">
        <w:t xml:space="preserve"> - Ballade</w:t>
      </w:r>
    </w:p>
    <w:p w14:paraId="7E71B931" w14:textId="77777777" w:rsidR="000043B0" w:rsidRDefault="00A87244" w:rsidP="00A87244">
      <w:r>
        <w:t>George Weiss</w:t>
      </w:r>
      <w:r w:rsidR="00577CAD">
        <w:t xml:space="preserve"> </w:t>
      </w:r>
      <w:r>
        <w:t>/</w:t>
      </w:r>
      <w:r w:rsidR="00577CAD">
        <w:t xml:space="preserve"> </w:t>
      </w:r>
      <w:r>
        <w:t>Hugo Peretti</w:t>
      </w:r>
      <w:r w:rsidR="00577CAD">
        <w:t xml:space="preserve"> </w:t>
      </w:r>
      <w:r>
        <w:t>/</w:t>
      </w:r>
      <w:r w:rsidR="00577CAD">
        <w:t xml:space="preserve"> </w:t>
      </w:r>
      <w:r>
        <w:t>Luigi Creatore</w:t>
      </w:r>
    </w:p>
    <w:p w14:paraId="6BDA8EA7" w14:textId="77777777" w:rsidR="00A87244" w:rsidRDefault="00A87244" w:rsidP="00A87244"/>
    <w:p w14:paraId="3A9F8532" w14:textId="77777777" w:rsidR="004B2D7B" w:rsidRDefault="00A87244" w:rsidP="00A87244">
      <w:r>
        <w:t>Wise men say only fools rush in,</w:t>
      </w:r>
    </w:p>
    <w:p w14:paraId="14C591A1" w14:textId="77777777" w:rsidR="004B2D7B" w:rsidRDefault="00A87244" w:rsidP="00A87244">
      <w:r>
        <w:t>but</w:t>
      </w:r>
      <w:r w:rsidR="004B2D7B">
        <w:t xml:space="preserve"> </w:t>
      </w:r>
      <w:r>
        <w:t>I can't help falling in love with you.</w:t>
      </w:r>
    </w:p>
    <w:p w14:paraId="7A708562" w14:textId="77777777" w:rsidR="004B2D7B" w:rsidRDefault="00A87244" w:rsidP="00A87244">
      <w:r>
        <w:t>Shall I</w:t>
      </w:r>
      <w:r w:rsidR="004B2D7B">
        <w:t xml:space="preserve"> </w:t>
      </w:r>
      <w:r>
        <w:t>stay? Would it be a sin</w:t>
      </w:r>
    </w:p>
    <w:p w14:paraId="49B9EDC6" w14:textId="77777777" w:rsidR="004B2D7B" w:rsidRDefault="00A87244" w:rsidP="00A87244">
      <w:r>
        <w:t>if I can't help falling inlove with you?</w:t>
      </w:r>
    </w:p>
    <w:p w14:paraId="7CE3916E" w14:textId="77777777" w:rsidR="004B2D7B" w:rsidRDefault="00A87244" w:rsidP="00A87244">
      <w:r>
        <w:t>Like a river flows surely to the sea,</w:t>
      </w:r>
    </w:p>
    <w:p w14:paraId="414F1442" w14:textId="77777777" w:rsidR="004B2D7B" w:rsidRDefault="00A87244" w:rsidP="00A87244">
      <w:r>
        <w:t>darling, so it goes. Some things are meant to be.</w:t>
      </w:r>
    </w:p>
    <w:p w14:paraId="11C90604" w14:textId="77777777" w:rsidR="004B2D7B" w:rsidRDefault="00A87244" w:rsidP="00A87244">
      <w:r>
        <w:t>Take my</w:t>
      </w:r>
      <w:r w:rsidR="004B2D7B">
        <w:t xml:space="preserve"> </w:t>
      </w:r>
      <w:r>
        <w:t>hand, take my whole life too.</w:t>
      </w:r>
    </w:p>
    <w:p w14:paraId="67F8795A" w14:textId="77777777" w:rsidR="004B2D7B" w:rsidRDefault="00A87244" w:rsidP="00A87244">
      <w:r>
        <w:t>For I can'thelp falling in love with you.</w:t>
      </w:r>
    </w:p>
    <w:p w14:paraId="425470D9" w14:textId="77777777" w:rsidR="00A87244" w:rsidRDefault="00A87244" w:rsidP="00A87244">
      <w:r>
        <w:t>For</w:t>
      </w:r>
      <w:r w:rsidR="004B2D7B">
        <w:t xml:space="preserve"> </w:t>
      </w:r>
      <w:r>
        <w:t>I can't help falling in love with you.</w:t>
      </w:r>
    </w:p>
    <w:p w14:paraId="3C7A180A" w14:textId="77777777" w:rsidR="00A87244" w:rsidRDefault="00A87244" w:rsidP="00A87244"/>
    <w:p w14:paraId="32F8FDFE" w14:textId="77777777" w:rsidR="00A87244" w:rsidRDefault="00A87244" w:rsidP="00A87244">
      <w:r>
        <w:t>--- 189 til 309</w:t>
      </w:r>
    </w:p>
    <w:p w14:paraId="1534C242" w14:textId="77777777" w:rsidR="00A87244" w:rsidRDefault="000043B0" w:rsidP="000043B0">
      <w:pPr>
        <w:pStyle w:val="Overskrift2"/>
      </w:pPr>
      <w:r>
        <w:t xml:space="preserve">xxx2 </w:t>
      </w:r>
      <w:r w:rsidR="00A87244">
        <w:t>Fragile</w:t>
      </w:r>
      <w:r w:rsidR="004B2D7B">
        <w:t xml:space="preserve"> - Latin</w:t>
      </w:r>
    </w:p>
    <w:p w14:paraId="240D0E4F" w14:textId="77777777" w:rsidR="000043B0" w:rsidRDefault="00A87244" w:rsidP="00A87244">
      <w:r>
        <w:t>Tekst og musikk: Sting</w:t>
      </w:r>
    </w:p>
    <w:p w14:paraId="23EAA63F" w14:textId="77777777" w:rsidR="00A87244" w:rsidRDefault="00A87244" w:rsidP="00A87244"/>
    <w:p w14:paraId="7BF8858A" w14:textId="77777777" w:rsidR="00011706" w:rsidRDefault="00A87244" w:rsidP="00A87244">
      <w:r>
        <w:t>If blood will flow when flesh and</w:t>
      </w:r>
      <w:r w:rsidR="00011706">
        <w:t xml:space="preserve"> </w:t>
      </w:r>
      <w:r>
        <w:t>steel are one.</w:t>
      </w:r>
    </w:p>
    <w:p w14:paraId="08280A5A" w14:textId="77777777" w:rsidR="00011706" w:rsidRDefault="00A87244" w:rsidP="00A87244">
      <w:r>
        <w:t>Drying in the colour of the</w:t>
      </w:r>
      <w:r w:rsidR="00011706">
        <w:t xml:space="preserve"> </w:t>
      </w:r>
      <w:r>
        <w:t>evening sun.</w:t>
      </w:r>
    </w:p>
    <w:p w14:paraId="0321E50F" w14:textId="77777777" w:rsidR="00011706" w:rsidRDefault="00A87244" w:rsidP="00A87244">
      <w:r>
        <w:t>tomorrows rain will wash the</w:t>
      </w:r>
      <w:r w:rsidR="00011706">
        <w:t xml:space="preserve"> </w:t>
      </w:r>
      <w:r>
        <w:t>stains away,</w:t>
      </w:r>
    </w:p>
    <w:p w14:paraId="465D1311" w14:textId="77777777" w:rsidR="00011706" w:rsidRDefault="00A87244" w:rsidP="00A87244">
      <w:r>
        <w:t>but something in our minds will always</w:t>
      </w:r>
      <w:r w:rsidR="00011706">
        <w:t xml:space="preserve"> </w:t>
      </w:r>
      <w:r>
        <w:t>stay.</w:t>
      </w:r>
    </w:p>
    <w:p w14:paraId="7BB149DE" w14:textId="77777777" w:rsidR="00011706" w:rsidRDefault="00A87244" w:rsidP="00A87244">
      <w:r>
        <w:t xml:space="preserve">Perhaps this final act was meant </w:t>
      </w:r>
      <w:proofErr w:type="gramStart"/>
      <w:r>
        <w:t>to</w:t>
      </w:r>
      <w:r w:rsidR="00011706">
        <w:t xml:space="preserve"> </w:t>
      </w:r>
      <w:r>
        <w:t>clinch</w:t>
      </w:r>
      <w:proofErr w:type="gramEnd"/>
      <w:r>
        <w:t xml:space="preserve"> a lifetime's argument</w:t>
      </w:r>
    </w:p>
    <w:p w14:paraId="5B6BC08F" w14:textId="77777777" w:rsidR="00011706" w:rsidRDefault="00A87244" w:rsidP="00A87244">
      <w:r>
        <w:t>that nothing comes from violence</w:t>
      </w:r>
    </w:p>
    <w:p w14:paraId="4FC711FA" w14:textId="77777777" w:rsidR="00011706" w:rsidRDefault="00A87244" w:rsidP="00A87244">
      <w:r>
        <w:t>and</w:t>
      </w:r>
      <w:r w:rsidR="00011706">
        <w:t xml:space="preserve"> </w:t>
      </w:r>
      <w:r>
        <w:t xml:space="preserve">nothing ever could. </w:t>
      </w:r>
    </w:p>
    <w:p w14:paraId="23099078" w14:textId="77777777" w:rsidR="00011706" w:rsidRDefault="00011706" w:rsidP="00A87244">
      <w:r>
        <w:t>F</w:t>
      </w:r>
      <w:r w:rsidR="00A87244">
        <w:t>or all those born beneath an angry star,</w:t>
      </w:r>
    </w:p>
    <w:p w14:paraId="40F80D9B" w14:textId="77777777" w:rsidR="00011706" w:rsidRDefault="00A87244" w:rsidP="00A87244">
      <w:r>
        <w:t>lest</w:t>
      </w:r>
      <w:r w:rsidR="00011706">
        <w:t xml:space="preserve"> </w:t>
      </w:r>
      <w:r>
        <w:t>we forget how fragile we are.</w:t>
      </w:r>
    </w:p>
    <w:p w14:paraId="072ECE20" w14:textId="77777777" w:rsidR="00900CCA" w:rsidRDefault="00900CCA" w:rsidP="00A87244"/>
    <w:p w14:paraId="29A65ACC" w14:textId="77777777" w:rsidR="00900CCA" w:rsidRDefault="00A87244" w:rsidP="00A87244">
      <w:r>
        <w:t>On and on the rain will fall</w:t>
      </w:r>
    </w:p>
    <w:p w14:paraId="6DF60E49" w14:textId="77777777" w:rsidR="00900CCA" w:rsidRDefault="00A87244" w:rsidP="00A87244">
      <w:r>
        <w:t>like</w:t>
      </w:r>
      <w:r w:rsidR="00900CCA">
        <w:t xml:space="preserve"> tears from a star, like tears from a star.</w:t>
      </w:r>
    </w:p>
    <w:p w14:paraId="138EFFFB" w14:textId="77777777" w:rsidR="00900CCA" w:rsidRDefault="00900CCA" w:rsidP="00A87244">
      <w:r>
        <w:t xml:space="preserve">On and on the rain </w:t>
      </w:r>
      <w:r w:rsidR="00A87244">
        <w:t xml:space="preserve">will say </w:t>
      </w:r>
    </w:p>
    <w:p w14:paraId="6FFF0497" w14:textId="77777777" w:rsidR="00A87244" w:rsidRDefault="00A87244" w:rsidP="00A87244">
      <w:r>
        <w:t>how</w:t>
      </w:r>
      <w:r w:rsidR="00011706">
        <w:t xml:space="preserve"> </w:t>
      </w:r>
      <w:r>
        <w:t xml:space="preserve">fragile we are, how fragile we are. </w:t>
      </w:r>
    </w:p>
    <w:p w14:paraId="25600ED7" w14:textId="77777777" w:rsidR="00A87244" w:rsidRDefault="00A87244" w:rsidP="00A87244"/>
    <w:p w14:paraId="71261CDA" w14:textId="77777777" w:rsidR="00A87244" w:rsidRDefault="00A87244" w:rsidP="00A87244">
      <w:r>
        <w:t>--- 190 til 309</w:t>
      </w:r>
    </w:p>
    <w:p w14:paraId="5E2DD3BA" w14:textId="77777777" w:rsidR="00A87244" w:rsidRDefault="000043B0" w:rsidP="000043B0">
      <w:pPr>
        <w:pStyle w:val="Overskrift2"/>
      </w:pPr>
      <w:r>
        <w:t xml:space="preserve">xxx2 </w:t>
      </w:r>
      <w:r w:rsidR="00A87244">
        <w:t>Heaven</w:t>
      </w:r>
      <w:r w:rsidR="00011706">
        <w:t xml:space="preserve"> - Popballade</w:t>
      </w:r>
    </w:p>
    <w:p w14:paraId="1F205C37" w14:textId="77777777" w:rsidR="000043B0" w:rsidRDefault="00A87244" w:rsidP="00A87244">
      <w:r>
        <w:t>Tekst og musikk: Bryan Adams</w:t>
      </w:r>
      <w:r w:rsidR="00B21E2C">
        <w:t xml:space="preserve"> </w:t>
      </w:r>
      <w:r>
        <w:t>/</w:t>
      </w:r>
      <w:r w:rsidR="00B21E2C">
        <w:t xml:space="preserve"> </w:t>
      </w:r>
      <w:r>
        <w:t>Jim Vallance</w:t>
      </w:r>
    </w:p>
    <w:p w14:paraId="377E750F" w14:textId="77777777" w:rsidR="00A87244" w:rsidRDefault="00A87244" w:rsidP="00A87244"/>
    <w:p w14:paraId="095D9A71" w14:textId="77777777" w:rsidR="00011706" w:rsidRDefault="00A87244" w:rsidP="00A87244">
      <w:r>
        <w:t>Oh, thinkin' about all our younger years,</w:t>
      </w:r>
    </w:p>
    <w:p w14:paraId="66FA9A4B" w14:textId="77777777" w:rsidR="00011706" w:rsidRDefault="00A87244" w:rsidP="00A87244">
      <w:r>
        <w:t>there was</w:t>
      </w:r>
      <w:r w:rsidR="00011706">
        <w:t xml:space="preserve"> </w:t>
      </w:r>
      <w:r>
        <w:t>only you and me,</w:t>
      </w:r>
    </w:p>
    <w:p w14:paraId="36FE26C2" w14:textId="77777777" w:rsidR="00011706" w:rsidRDefault="00A87244" w:rsidP="00A87244">
      <w:r>
        <w:t>we were young and wild and free.</w:t>
      </w:r>
    </w:p>
    <w:p w14:paraId="4F21AF73" w14:textId="77777777" w:rsidR="00011706" w:rsidRDefault="00A87244" w:rsidP="00A87244">
      <w:r>
        <w:t>Now, noth-ing can take you away from me,</w:t>
      </w:r>
    </w:p>
    <w:p w14:paraId="5A54B9D9" w14:textId="77777777" w:rsidR="00011706" w:rsidRDefault="00A87244" w:rsidP="00A87244">
      <w:r>
        <w:t>we've been</w:t>
      </w:r>
      <w:r w:rsidR="00011706">
        <w:t xml:space="preserve"> </w:t>
      </w:r>
      <w:r>
        <w:t>down that road before,</w:t>
      </w:r>
    </w:p>
    <w:p w14:paraId="7F6AA952" w14:textId="77777777" w:rsidR="003B61ED" w:rsidRDefault="00A87244" w:rsidP="00A87244">
      <w:r>
        <w:t>but that's over now,</w:t>
      </w:r>
    </w:p>
    <w:p w14:paraId="39EEB9C8" w14:textId="77777777" w:rsidR="003B61ED" w:rsidRDefault="00A87244" w:rsidP="00A87244">
      <w:r>
        <w:t>you keep me</w:t>
      </w:r>
      <w:r w:rsidR="003B61ED">
        <w:t xml:space="preserve"> </w:t>
      </w:r>
      <w:r>
        <w:t xml:space="preserve">comin' back for </w:t>
      </w:r>
      <w:proofErr w:type="gramStart"/>
      <w:r>
        <w:t>more</w:t>
      </w:r>
      <w:proofErr w:type="gramEnd"/>
      <w:r>
        <w:t>.</w:t>
      </w:r>
    </w:p>
    <w:p w14:paraId="165A0566" w14:textId="77777777" w:rsidR="008E7E4E" w:rsidRDefault="008E7E4E" w:rsidP="00A87244"/>
    <w:p w14:paraId="168DE86F" w14:textId="77777777" w:rsidR="003B61ED" w:rsidRDefault="00A87244" w:rsidP="00A87244">
      <w:r>
        <w:t>And baby you're all that I want</w:t>
      </w:r>
    </w:p>
    <w:p w14:paraId="5D1A9DA6" w14:textId="77777777" w:rsidR="003B61ED" w:rsidRDefault="00A87244" w:rsidP="00A87244">
      <w:r>
        <w:t>when you'relyin' here in my arms.</w:t>
      </w:r>
    </w:p>
    <w:p w14:paraId="611ED367" w14:textId="77777777" w:rsidR="003B61ED" w:rsidRDefault="00A87244" w:rsidP="00A87244">
      <w:r>
        <w:t>I'm finding it hard to believe we're in</w:t>
      </w:r>
      <w:r w:rsidR="003B61ED">
        <w:t xml:space="preserve"> </w:t>
      </w:r>
      <w:r>
        <w:t>heaven.</w:t>
      </w:r>
    </w:p>
    <w:p w14:paraId="76A0F80C" w14:textId="77777777" w:rsidR="003B61ED" w:rsidRDefault="00A87244" w:rsidP="00A87244">
      <w:r>
        <w:t>And love is all that I need,</w:t>
      </w:r>
    </w:p>
    <w:p w14:paraId="1858D834" w14:textId="77777777" w:rsidR="003B61ED" w:rsidRDefault="00A87244" w:rsidP="00A87244">
      <w:r>
        <w:t>and Ifound it there in your heart.</w:t>
      </w:r>
    </w:p>
    <w:p w14:paraId="236AEF7A" w14:textId="77777777" w:rsidR="00A87244" w:rsidRDefault="00A87244" w:rsidP="00A87244">
      <w:r>
        <w:t>It isn't too hard to see, we're</w:t>
      </w:r>
      <w:r w:rsidR="002819B1">
        <w:t>'n heaven.</w:t>
      </w:r>
    </w:p>
    <w:p w14:paraId="5871D1B8" w14:textId="77777777" w:rsidR="000043B0" w:rsidRDefault="00A87244" w:rsidP="00A87244">
      <w:r>
        <w:t>--- 191 til 309</w:t>
      </w:r>
    </w:p>
    <w:p w14:paraId="218754BD" w14:textId="77777777" w:rsidR="003B61ED" w:rsidRDefault="003B61ED" w:rsidP="00A87244"/>
    <w:p w14:paraId="5FCAA8C8" w14:textId="77777777" w:rsidR="002819B1" w:rsidRDefault="00A87244" w:rsidP="00A87244">
      <w:r>
        <w:t>I've been waiting for so</w:t>
      </w:r>
      <w:r w:rsidR="003B61ED">
        <w:t xml:space="preserve"> </w:t>
      </w:r>
      <w:r>
        <w:t>long</w:t>
      </w:r>
    </w:p>
    <w:p w14:paraId="7CB9DD7D" w14:textId="77777777" w:rsidR="003B61ED" w:rsidRDefault="00A87244" w:rsidP="00A87244">
      <w:r>
        <w:t>for something to arrive</w:t>
      </w:r>
    </w:p>
    <w:p w14:paraId="017306A4" w14:textId="77777777" w:rsidR="003B61ED" w:rsidRDefault="00A87244" w:rsidP="00A87244">
      <w:r>
        <w:t>for love to come along.</w:t>
      </w:r>
    </w:p>
    <w:p w14:paraId="34D2695E" w14:textId="77777777" w:rsidR="003B61ED" w:rsidRDefault="00A87244" w:rsidP="00A87244">
      <w:r>
        <w:t>Now our dreams are comin' true,</w:t>
      </w:r>
    </w:p>
    <w:p w14:paraId="0720FFF0" w14:textId="77777777" w:rsidR="003B61ED" w:rsidRDefault="00A87244" w:rsidP="00A87244">
      <w:r>
        <w:t>through the good times and the bad.</w:t>
      </w:r>
    </w:p>
    <w:p w14:paraId="18074F6D" w14:textId="77777777" w:rsidR="003B61ED" w:rsidRDefault="00A87244" w:rsidP="00A87244">
      <w:r>
        <w:t>Yeah, I'll be standin' there by you.</w:t>
      </w:r>
    </w:p>
    <w:p w14:paraId="6B7ED163" w14:textId="77777777" w:rsidR="003B61ED" w:rsidRDefault="003B61ED" w:rsidP="00A87244"/>
    <w:p w14:paraId="7B33C1C7" w14:textId="77777777" w:rsidR="00A87244" w:rsidRDefault="00A87244" w:rsidP="00A87244">
      <w:r>
        <w:t xml:space="preserve">And </w:t>
      </w:r>
      <w:r w:rsidR="002819B1">
        <w:t>baby you're all that I want ...</w:t>
      </w:r>
    </w:p>
    <w:p w14:paraId="0B9DECCD" w14:textId="77777777" w:rsidR="00A87244" w:rsidRDefault="00A87244" w:rsidP="00A87244"/>
    <w:p w14:paraId="4492318A" w14:textId="77777777" w:rsidR="00A87244" w:rsidRDefault="00A87244" w:rsidP="00A87244">
      <w:r>
        <w:t>Oh, once in your life you will find someone</w:t>
      </w:r>
    </w:p>
    <w:p w14:paraId="37835665" w14:textId="77777777" w:rsidR="00A87244" w:rsidRDefault="00A87244" w:rsidP="00A87244">
      <w:r>
        <w:t>who will turn your world around,</w:t>
      </w:r>
    </w:p>
    <w:p w14:paraId="449643AC" w14:textId="77777777" w:rsidR="00A87244" w:rsidRDefault="00A87244" w:rsidP="00A87244">
      <w:r>
        <w:t>bring you up when you're feeling down.</w:t>
      </w:r>
    </w:p>
    <w:p w14:paraId="53AEF54D" w14:textId="77777777" w:rsidR="00A87244" w:rsidRDefault="00A87244" w:rsidP="00A87244">
      <w:r>
        <w:t>Yeah, nothing could change what you mean to me.</w:t>
      </w:r>
    </w:p>
    <w:p w14:paraId="7A056050" w14:textId="77777777" w:rsidR="00A87244" w:rsidRDefault="00A87244" w:rsidP="00A87244">
      <w:r>
        <w:t>Oh, there's lots that I could say</w:t>
      </w:r>
    </w:p>
    <w:p w14:paraId="3B4CD8FF" w14:textId="77777777" w:rsidR="000043B0" w:rsidRDefault="00A87244" w:rsidP="00A87244">
      <w:r>
        <w:t>just hold me now, 'cause our love will light the way.</w:t>
      </w:r>
    </w:p>
    <w:p w14:paraId="0E2D72E6" w14:textId="77777777" w:rsidR="000043B0" w:rsidRDefault="000043B0" w:rsidP="00A87244"/>
    <w:p w14:paraId="009DA73E" w14:textId="77777777" w:rsidR="000043B0" w:rsidRDefault="00A87244" w:rsidP="00A87244">
      <w:r>
        <w:t>And baby, you're all that I want ...</w:t>
      </w:r>
    </w:p>
    <w:p w14:paraId="3B25A627" w14:textId="77777777" w:rsidR="000043B0" w:rsidRDefault="000043B0" w:rsidP="00A87244"/>
    <w:p w14:paraId="2E63FB97" w14:textId="77777777" w:rsidR="00A87244" w:rsidRDefault="00A87244" w:rsidP="00A87244">
      <w:r>
        <w:t>--- 192 til 309</w:t>
      </w:r>
    </w:p>
    <w:p w14:paraId="4CB7917E" w14:textId="77777777" w:rsidR="00A87244" w:rsidRDefault="000043B0" w:rsidP="000043B0">
      <w:pPr>
        <w:pStyle w:val="Overskrift2"/>
      </w:pPr>
      <w:r>
        <w:t xml:space="preserve">xxx2 </w:t>
      </w:r>
      <w:r w:rsidR="00A87244">
        <w:t>Hello</w:t>
      </w:r>
      <w:r w:rsidR="008E2A21">
        <w:t xml:space="preserve"> - Popballade</w:t>
      </w:r>
    </w:p>
    <w:p w14:paraId="39556D1C" w14:textId="77777777" w:rsidR="000043B0" w:rsidRDefault="00A87244" w:rsidP="00A87244">
      <w:r>
        <w:t>Tekst og musikk: Lionel Richie</w:t>
      </w:r>
    </w:p>
    <w:p w14:paraId="1D4798F3" w14:textId="77777777" w:rsidR="00A87244" w:rsidRDefault="00A87244" w:rsidP="00A87244"/>
    <w:p w14:paraId="5EC36A95" w14:textId="77777777" w:rsidR="003152D4" w:rsidRDefault="00A87244" w:rsidP="00A87244">
      <w:r>
        <w:t>I've been alone with you inside my head</w:t>
      </w:r>
    </w:p>
    <w:p w14:paraId="09DCBAD6" w14:textId="77777777" w:rsidR="003152D4" w:rsidRDefault="00A87244" w:rsidP="00A87244">
      <w:r>
        <w:t>and</w:t>
      </w:r>
      <w:r w:rsidR="005755FE">
        <w:t xml:space="preserve"> in my dreams I've kissed your lips a thousand times.</w:t>
      </w:r>
    </w:p>
    <w:p w14:paraId="73F85C03" w14:textId="77777777" w:rsidR="003152D4" w:rsidRDefault="005755FE" w:rsidP="00A87244">
      <w:r>
        <w:t>I sometimes see you pass outside my door.</w:t>
      </w:r>
    </w:p>
    <w:p w14:paraId="19EEC8BE" w14:textId="77777777" w:rsidR="005755FE" w:rsidRDefault="005755FE" w:rsidP="00A87244">
      <w:r>
        <w:t>Hello, is it me you're looking for?</w:t>
      </w:r>
    </w:p>
    <w:p w14:paraId="7897D8FE" w14:textId="77777777" w:rsidR="005755FE" w:rsidRDefault="007D0D2C" w:rsidP="00A87244">
      <w:r>
        <w:t>I can see it in your eyes, I can see it in your smile.</w:t>
      </w:r>
    </w:p>
    <w:p w14:paraId="746C7C69" w14:textId="77777777" w:rsidR="007D0D2C" w:rsidRDefault="00B048B1" w:rsidP="00A87244">
      <w:r>
        <w:t>Y</w:t>
      </w:r>
      <w:r w:rsidR="007D0D2C">
        <w:t>ou're all I've ever wanted and my arms are open wide.</w:t>
      </w:r>
    </w:p>
    <w:p w14:paraId="00EDB6F8" w14:textId="77777777" w:rsidR="007D0D2C" w:rsidRDefault="00920ED7" w:rsidP="00A87244">
      <w:r>
        <w:t>'Cause you know just what to say</w:t>
      </w:r>
      <w:r w:rsidR="00B048B1">
        <w:t xml:space="preserve">, </w:t>
      </w:r>
      <w:r>
        <w:t>and you know just what to do.</w:t>
      </w:r>
    </w:p>
    <w:p w14:paraId="3A90EE15" w14:textId="77777777" w:rsidR="00920ED7" w:rsidRDefault="00920ED7" w:rsidP="00A87244">
      <w:r>
        <w:t>and I want to tell you so much, I love you.</w:t>
      </w:r>
    </w:p>
    <w:p w14:paraId="650A78FD" w14:textId="77777777" w:rsidR="00920ED7" w:rsidRDefault="00920ED7" w:rsidP="00A87244"/>
    <w:p w14:paraId="5DD073A6" w14:textId="77777777" w:rsidR="000C2292" w:rsidRDefault="00A87244" w:rsidP="00A87244">
      <w:r>
        <w:t>I long to see the sunlight in your hair</w:t>
      </w:r>
    </w:p>
    <w:p w14:paraId="20F19D2B" w14:textId="77777777" w:rsidR="005755FE" w:rsidRDefault="00A87244" w:rsidP="00A87244">
      <w:r>
        <w:t>and</w:t>
      </w:r>
      <w:r w:rsidR="005755FE">
        <w:t xml:space="preserve"> </w:t>
      </w:r>
      <w:r>
        <w:t>tell you time and time again how much I care.</w:t>
      </w:r>
    </w:p>
    <w:p w14:paraId="702749BE" w14:textId="77777777" w:rsidR="005755FE" w:rsidRDefault="00A87244" w:rsidP="00A87244">
      <w:r>
        <w:t>Some</w:t>
      </w:r>
      <w:r w:rsidR="000C2292">
        <w:t>times I feel my heart will overflow.</w:t>
      </w:r>
    </w:p>
    <w:p w14:paraId="2E44F709" w14:textId="77777777" w:rsidR="005755FE" w:rsidRDefault="00A87244" w:rsidP="00A87244">
      <w:r>
        <w:t>Hel</w:t>
      </w:r>
      <w:r w:rsidR="00191A5A">
        <w:t>lo, I've just got to let you know.</w:t>
      </w:r>
    </w:p>
    <w:p w14:paraId="26C5D53C" w14:textId="77777777" w:rsidR="00741A2F" w:rsidRDefault="00741A2F" w:rsidP="00A87244">
      <w:r>
        <w:t>'Cause</w:t>
      </w:r>
      <w:r w:rsidRPr="00741A2F">
        <w:t xml:space="preserve"> </w:t>
      </w:r>
      <w:r>
        <w:t>I wonder where you are, and I wonder what you do.</w:t>
      </w:r>
    </w:p>
    <w:p w14:paraId="0E9224C9" w14:textId="77777777" w:rsidR="00741A2F" w:rsidRDefault="00741A2F" w:rsidP="00A87244">
      <w:r>
        <w:t>Are you somewhere feeling lonely</w:t>
      </w:r>
      <w:r w:rsidR="00B048B1">
        <w:t xml:space="preserve">, </w:t>
      </w:r>
      <w:r>
        <w:t>or is someone loving you?</w:t>
      </w:r>
    </w:p>
    <w:p w14:paraId="1799D929" w14:textId="77777777" w:rsidR="00F300A1" w:rsidRDefault="00F300A1" w:rsidP="00A87244">
      <w:r>
        <w:t>Tell me how to win your heart</w:t>
      </w:r>
      <w:r w:rsidR="00B048B1">
        <w:t>,</w:t>
      </w:r>
      <w:r>
        <w:t xml:space="preserve"> for I haven't got a clue</w:t>
      </w:r>
    </w:p>
    <w:p w14:paraId="042CBED5" w14:textId="77777777" w:rsidR="00E202EF" w:rsidRDefault="00E202EF" w:rsidP="00E202EF">
      <w:r>
        <w:t>but let me start by saying, I love</w:t>
      </w:r>
      <w:r w:rsidR="00B048B1">
        <w:t xml:space="preserve"> </w:t>
      </w:r>
      <w:r>
        <w:t xml:space="preserve">you. </w:t>
      </w:r>
    </w:p>
    <w:p w14:paraId="43A1A90D" w14:textId="77777777" w:rsidR="00A87244" w:rsidRDefault="00A87244" w:rsidP="00A87244"/>
    <w:p w14:paraId="2BDF2FFD" w14:textId="77777777" w:rsidR="00A87244" w:rsidRDefault="00A87244" w:rsidP="00A87244">
      <w:r>
        <w:t>--- 193 til 309</w:t>
      </w:r>
    </w:p>
    <w:p w14:paraId="2C40D5B4" w14:textId="77777777" w:rsidR="00A87244" w:rsidRDefault="000043B0" w:rsidP="000043B0">
      <w:pPr>
        <w:pStyle w:val="Overskrift2"/>
      </w:pPr>
      <w:r>
        <w:t xml:space="preserve">xxx2 </w:t>
      </w:r>
      <w:r w:rsidR="00A87244">
        <w:t>I have a dream</w:t>
      </w:r>
      <w:r w:rsidR="008E2A21">
        <w:t xml:space="preserve"> - Pop</w:t>
      </w:r>
    </w:p>
    <w:p w14:paraId="4E53173B" w14:textId="77777777" w:rsidR="000043B0" w:rsidRDefault="00A87244" w:rsidP="00A87244">
      <w:r>
        <w:t>Tekst og musikk: Benny Andersson</w:t>
      </w:r>
      <w:r w:rsidR="00FD4402">
        <w:t xml:space="preserve"> </w:t>
      </w:r>
      <w:r>
        <w:t>/</w:t>
      </w:r>
      <w:r w:rsidR="00FD4402">
        <w:t xml:space="preserve"> </w:t>
      </w:r>
      <w:r>
        <w:t>Björn Ulvaeus</w:t>
      </w:r>
    </w:p>
    <w:p w14:paraId="64AF1F27" w14:textId="77777777" w:rsidR="00A87244" w:rsidRDefault="00A87244" w:rsidP="00A87244"/>
    <w:p w14:paraId="2D4B0A83" w14:textId="77777777" w:rsidR="009869DF" w:rsidRDefault="00A87244" w:rsidP="00A87244">
      <w:r>
        <w:t xml:space="preserve">I have a dream, a song to </w:t>
      </w:r>
      <w:proofErr w:type="gramStart"/>
      <w:r>
        <w:t>sing.To</w:t>
      </w:r>
      <w:proofErr w:type="gramEnd"/>
      <w:r>
        <w:t xml:space="preserve"> help me cope, with anything.</w:t>
      </w:r>
    </w:p>
    <w:p w14:paraId="32DF1A48" w14:textId="77777777" w:rsidR="009869DF" w:rsidRDefault="00A87244" w:rsidP="00A87244">
      <w:r>
        <w:t>If you see the wonder, of a fairytale,</w:t>
      </w:r>
      <w:r w:rsidR="009869DF">
        <w:t xml:space="preserve"> </w:t>
      </w:r>
    </w:p>
    <w:p w14:paraId="34001C11" w14:textId="77777777" w:rsidR="009869DF" w:rsidRDefault="00A87244" w:rsidP="00A87244">
      <w:r>
        <w:t>you can take the future, even if you fail.</w:t>
      </w:r>
    </w:p>
    <w:p w14:paraId="03417ED6" w14:textId="77777777" w:rsidR="009869DF" w:rsidRDefault="00A87244" w:rsidP="00A87244">
      <w:r>
        <w:t>I believe in angels, something good in every-thing I</w:t>
      </w:r>
      <w:r w:rsidR="009869DF">
        <w:t xml:space="preserve"> </w:t>
      </w:r>
      <w:r>
        <w:t>see.</w:t>
      </w:r>
    </w:p>
    <w:p w14:paraId="02AB963D" w14:textId="77777777" w:rsidR="009869DF" w:rsidRDefault="00A87244" w:rsidP="00A87244">
      <w:r>
        <w:t>I believe in angels, when I know the time is right forme.</w:t>
      </w:r>
    </w:p>
    <w:p w14:paraId="0BAF4203" w14:textId="77777777" w:rsidR="00A87244" w:rsidRDefault="00A87244" w:rsidP="00A87244">
      <w:r>
        <w:t xml:space="preserve">I'll cross the stream, I have a dream. </w:t>
      </w:r>
    </w:p>
    <w:p w14:paraId="5D8418C4" w14:textId="77777777" w:rsidR="000043B0" w:rsidRDefault="000043B0" w:rsidP="00A87244"/>
    <w:p w14:paraId="2FB70BD0" w14:textId="77777777" w:rsidR="00A87244" w:rsidRDefault="00A87244" w:rsidP="00A87244">
      <w:r>
        <w:t>I have a dream, a fantasy, to help me through reality.</w:t>
      </w:r>
    </w:p>
    <w:p w14:paraId="1C4CEE73" w14:textId="77777777" w:rsidR="00A87244" w:rsidRDefault="00A87244" w:rsidP="00A87244">
      <w:r>
        <w:t>And my destination, makes it worth a while,</w:t>
      </w:r>
    </w:p>
    <w:p w14:paraId="4E647AFB" w14:textId="77777777" w:rsidR="000043B0" w:rsidRDefault="00A87244" w:rsidP="00A87244">
      <w:r>
        <w:t>pushing through the darkness, still another mile.</w:t>
      </w:r>
    </w:p>
    <w:p w14:paraId="7FCEDAC7" w14:textId="77777777" w:rsidR="000043B0" w:rsidRDefault="00A87244" w:rsidP="00A87244">
      <w:r>
        <w:t>I believe in angels ...</w:t>
      </w:r>
    </w:p>
    <w:p w14:paraId="3DABFE34" w14:textId="77777777" w:rsidR="00A87244" w:rsidRDefault="00A87244" w:rsidP="00A87244"/>
    <w:p w14:paraId="0A43D8C0" w14:textId="77777777" w:rsidR="00A87244" w:rsidRDefault="00A87244" w:rsidP="00A87244">
      <w:r>
        <w:t>--- 194 til 309</w:t>
      </w:r>
    </w:p>
    <w:p w14:paraId="67DEF8A4" w14:textId="77777777" w:rsidR="00A87244" w:rsidRDefault="000043B0" w:rsidP="000043B0">
      <w:pPr>
        <w:pStyle w:val="Overskrift2"/>
      </w:pPr>
      <w:r>
        <w:t xml:space="preserve">xxx2 </w:t>
      </w:r>
      <w:r w:rsidR="00A87244">
        <w:t>I swear</w:t>
      </w:r>
      <w:r w:rsidR="009869DF">
        <w:t xml:space="preserve"> - Popballade</w:t>
      </w:r>
    </w:p>
    <w:p w14:paraId="6FF5A2F0" w14:textId="77777777" w:rsidR="000043B0" w:rsidRDefault="00A87244" w:rsidP="00A87244">
      <w:r>
        <w:t>Tekst og musikk: Frank Myers</w:t>
      </w:r>
      <w:r w:rsidR="009869DF">
        <w:t xml:space="preserve"> </w:t>
      </w:r>
      <w:r>
        <w:t>/</w:t>
      </w:r>
      <w:r w:rsidR="009869DF">
        <w:t xml:space="preserve"> </w:t>
      </w:r>
      <w:r>
        <w:t>Gary Baker</w:t>
      </w:r>
    </w:p>
    <w:p w14:paraId="3D78B897" w14:textId="77777777" w:rsidR="00A87244" w:rsidRDefault="00A87244" w:rsidP="00A87244"/>
    <w:p w14:paraId="5B4E45CE" w14:textId="77777777" w:rsidR="00F20A85" w:rsidRDefault="00A87244" w:rsidP="00A87244">
      <w:r>
        <w:t>I swear, by the moon and the stars in the skies</w:t>
      </w:r>
      <w:r w:rsidR="00F20A85">
        <w:t>.</w:t>
      </w:r>
    </w:p>
    <w:p w14:paraId="64D8DE94" w14:textId="77777777" w:rsidR="00F20A85" w:rsidRDefault="00A87244" w:rsidP="00A87244">
      <w:r>
        <w:t>And I swear like a shadow that's by</w:t>
      </w:r>
      <w:r w:rsidR="00F20A85">
        <w:t xml:space="preserve"> </w:t>
      </w:r>
      <w:r>
        <w:t>your side.</w:t>
      </w:r>
    </w:p>
    <w:p w14:paraId="6EDFBF6F" w14:textId="77777777" w:rsidR="00633A16" w:rsidRDefault="00633A16" w:rsidP="00A87244"/>
    <w:p w14:paraId="18C00634" w14:textId="77777777" w:rsidR="00624DEF" w:rsidRDefault="00A87244" w:rsidP="00A87244">
      <w:r>
        <w:t>I see the questions in your eyes,</w:t>
      </w:r>
    </w:p>
    <w:p w14:paraId="19BABC8E" w14:textId="77777777" w:rsidR="00F20A85" w:rsidRDefault="00A87244" w:rsidP="00A87244">
      <w:r>
        <w:t xml:space="preserve">I know what's weighing on your mind, </w:t>
      </w:r>
    </w:p>
    <w:p w14:paraId="2BE047E3" w14:textId="77777777" w:rsidR="00F20A85" w:rsidRDefault="00A87244" w:rsidP="00A87244">
      <w:r>
        <w:t>you can be sure I know my part.</w:t>
      </w:r>
    </w:p>
    <w:p w14:paraId="5632A110" w14:textId="77777777" w:rsidR="00F20A85" w:rsidRDefault="00A87244" w:rsidP="00A87244">
      <w:r>
        <w:t>Cause I stand beside you through the years,</w:t>
      </w:r>
    </w:p>
    <w:p w14:paraId="6F59B53B" w14:textId="77777777" w:rsidR="00F20A85" w:rsidRDefault="00A87244" w:rsidP="00A87244">
      <w:r>
        <w:t>you'll only cry those happy tears</w:t>
      </w:r>
    </w:p>
    <w:p w14:paraId="5F8A9124" w14:textId="77777777" w:rsidR="00F20A85" w:rsidRDefault="00A87244" w:rsidP="00A87244">
      <w:r>
        <w:t>And though I'll make mistakes. I'll never break your heart.</w:t>
      </w:r>
    </w:p>
    <w:p w14:paraId="61EF03E4" w14:textId="77777777" w:rsidR="004A07A5" w:rsidRDefault="004A07A5" w:rsidP="00A87244"/>
    <w:p w14:paraId="29753EA9" w14:textId="77777777" w:rsidR="00F20A85" w:rsidRDefault="00A87244" w:rsidP="00A87244">
      <w:r>
        <w:t>And I swear, by the moon and the stars in the skies,</w:t>
      </w:r>
      <w:r w:rsidR="004A07A5">
        <w:t xml:space="preserve"> </w:t>
      </w:r>
      <w:r>
        <w:t xml:space="preserve">I'll be there. </w:t>
      </w:r>
    </w:p>
    <w:p w14:paraId="11F1A467" w14:textId="77777777" w:rsidR="00F20A85" w:rsidRDefault="00A87244" w:rsidP="00A87244">
      <w:r>
        <w:t>I swear, like a shadow that's by your side,</w:t>
      </w:r>
      <w:r w:rsidR="004A07A5">
        <w:t xml:space="preserve"> </w:t>
      </w:r>
      <w:r>
        <w:t xml:space="preserve">I'll be there. </w:t>
      </w:r>
    </w:p>
    <w:p w14:paraId="7E3CB012" w14:textId="77777777" w:rsidR="000043B0" w:rsidRDefault="00A87244" w:rsidP="00A87244">
      <w:r>
        <w:t>--- 195 til 309</w:t>
      </w:r>
    </w:p>
    <w:p w14:paraId="793BACA1" w14:textId="77777777" w:rsidR="004A07A5" w:rsidRDefault="004A07A5" w:rsidP="00A87244">
      <w:r>
        <w:t xml:space="preserve">For </w:t>
      </w:r>
      <w:r w:rsidR="00A87244">
        <w:t>better or worse, till death do us part,</w:t>
      </w:r>
    </w:p>
    <w:p w14:paraId="015A93B4" w14:textId="77777777" w:rsidR="004A07A5" w:rsidRDefault="00A87244" w:rsidP="00A87244">
      <w:r>
        <w:t>I'll love you with every beat of my heart,</w:t>
      </w:r>
    </w:p>
    <w:p w14:paraId="0AE11392" w14:textId="77777777" w:rsidR="004A07A5" w:rsidRDefault="00A87244" w:rsidP="00A87244">
      <w:r>
        <w:t>and I swear. of my heart.</w:t>
      </w:r>
    </w:p>
    <w:p w14:paraId="77B87DD6" w14:textId="77777777" w:rsidR="00A87244" w:rsidRDefault="00A87244" w:rsidP="00A87244">
      <w:r>
        <w:t>I swear, of my heart, I swear.</w:t>
      </w:r>
      <w:r w:rsidR="0020731C">
        <w:t xml:space="preserve"> </w:t>
      </w:r>
      <w:r>
        <w:t>I swear.</w:t>
      </w:r>
    </w:p>
    <w:p w14:paraId="7BC0701D" w14:textId="77777777" w:rsidR="000043B0" w:rsidRDefault="000043B0" w:rsidP="00A87244"/>
    <w:p w14:paraId="209A0A63" w14:textId="77777777" w:rsidR="00A87244" w:rsidRDefault="00A87244" w:rsidP="00A87244">
      <w:r>
        <w:t>I'll give you everything I can,</w:t>
      </w:r>
    </w:p>
    <w:p w14:paraId="508D4990" w14:textId="77777777" w:rsidR="00A87244" w:rsidRDefault="00A87244" w:rsidP="00A87244">
      <w:r>
        <w:t>I'll build your dreams with these two hands,</w:t>
      </w:r>
    </w:p>
    <w:p w14:paraId="574BEBBC" w14:textId="77777777" w:rsidR="00A87244" w:rsidRDefault="00A87244" w:rsidP="00A87244">
      <w:r>
        <w:t>And we'll hang some memories on the walls.</w:t>
      </w:r>
    </w:p>
    <w:p w14:paraId="169F5DA5" w14:textId="77777777" w:rsidR="00A87244" w:rsidRDefault="00A87244" w:rsidP="00A87244">
      <w:r>
        <w:t>And when just the two of us are there.</w:t>
      </w:r>
    </w:p>
    <w:p w14:paraId="7AD84E51" w14:textId="77777777" w:rsidR="00A87244" w:rsidRDefault="00A87244" w:rsidP="00A87244">
      <w:r>
        <w:t>You won't have to ask if I still care,</w:t>
      </w:r>
    </w:p>
    <w:p w14:paraId="57416F49" w14:textId="77777777" w:rsidR="000043B0" w:rsidRDefault="00A87244" w:rsidP="00A87244">
      <w:r>
        <w:t>'Cause as time turns the page my love won't age at all.</w:t>
      </w:r>
    </w:p>
    <w:p w14:paraId="04573916" w14:textId="77777777" w:rsidR="000043B0" w:rsidRDefault="000043B0" w:rsidP="00A87244"/>
    <w:p w14:paraId="2135B43F" w14:textId="77777777" w:rsidR="000043B0" w:rsidRDefault="00A87244" w:rsidP="00A87244">
      <w:r>
        <w:t>And I swear ...</w:t>
      </w:r>
    </w:p>
    <w:p w14:paraId="245091A8" w14:textId="77777777" w:rsidR="000043B0" w:rsidRDefault="000043B0" w:rsidP="00A87244"/>
    <w:p w14:paraId="41F0996C" w14:textId="77777777" w:rsidR="00A87244" w:rsidRDefault="00A87244" w:rsidP="00A87244">
      <w:r>
        <w:t>--- 196 til 309</w:t>
      </w:r>
    </w:p>
    <w:p w14:paraId="463A9156" w14:textId="77777777" w:rsidR="00A87244" w:rsidRDefault="000043B0" w:rsidP="000043B0">
      <w:pPr>
        <w:pStyle w:val="Overskrift2"/>
      </w:pPr>
      <w:r>
        <w:t xml:space="preserve">xxx2 </w:t>
      </w:r>
      <w:r w:rsidR="00A87244">
        <w:t>Innerst i sjelen</w:t>
      </w:r>
      <w:r w:rsidR="00633A16">
        <w:t xml:space="preserve"> - Pop</w:t>
      </w:r>
    </w:p>
    <w:p w14:paraId="4FE6668F" w14:textId="77777777" w:rsidR="00A87244" w:rsidRDefault="00A87244" w:rsidP="00A87244">
      <w:r>
        <w:t>Norsk Tekst: Ole Paus</w:t>
      </w:r>
      <w:r w:rsidR="00633A16">
        <w:t>. Musikk: Lars Børke/Örjan Englund. {{akk}}</w:t>
      </w:r>
    </w:p>
    <w:p w14:paraId="54F95F61" w14:textId="77777777" w:rsidR="00A87244" w:rsidRDefault="00A87244" w:rsidP="00A87244"/>
    <w:p w14:paraId="7DCCE77F" w14:textId="77777777" w:rsidR="00633A16" w:rsidRDefault="00A87244" w:rsidP="00A87244">
      <w:r>
        <w:t>Innerst i sjelen</w:t>
      </w:r>
    </w:p>
    <w:p w14:paraId="38D9FC7B" w14:textId="77777777" w:rsidR="00633A16" w:rsidRDefault="00A87244" w:rsidP="00A87244">
      <w:r>
        <w:t>stiger landet frem,</w:t>
      </w:r>
    </w:p>
    <w:p w14:paraId="1DB7D294" w14:textId="77777777" w:rsidR="00633A16" w:rsidRDefault="00A87244" w:rsidP="00A87244">
      <w:r>
        <w:t>en</w:t>
      </w:r>
      <w:r w:rsidR="00633A16">
        <w:t xml:space="preserve"> </w:t>
      </w:r>
      <w:r>
        <w:t>blank og gulden stripe land</w:t>
      </w:r>
    </w:p>
    <w:p w14:paraId="30162DB7" w14:textId="77777777" w:rsidR="00633A16" w:rsidRDefault="00A87244" w:rsidP="00A87244">
      <w:r>
        <w:t>som en</w:t>
      </w:r>
      <w:r w:rsidR="00633A16">
        <w:t xml:space="preserve"> </w:t>
      </w:r>
      <w:r>
        <w:t>gang var mitt</w:t>
      </w:r>
      <w:r w:rsidR="00633A16">
        <w:t xml:space="preserve"> </w:t>
      </w:r>
      <w:r>
        <w:t>hjem.</w:t>
      </w:r>
    </w:p>
    <w:p w14:paraId="5DE496ED" w14:textId="77777777" w:rsidR="00CB3D85" w:rsidRDefault="00CB3D85" w:rsidP="00A87244"/>
    <w:p w14:paraId="257EECF3" w14:textId="77777777" w:rsidR="00633A16" w:rsidRDefault="00A87244" w:rsidP="00A87244">
      <w:r>
        <w:t>Skogene av stillhet,</w:t>
      </w:r>
    </w:p>
    <w:p w14:paraId="1154DA81" w14:textId="77777777" w:rsidR="00633A16" w:rsidRDefault="00633A16" w:rsidP="00A87244">
      <w:r>
        <w:t>stiene som går,</w:t>
      </w:r>
    </w:p>
    <w:p w14:paraId="7F4F517D" w14:textId="77777777" w:rsidR="00633A16" w:rsidRDefault="00633A16" w:rsidP="00A87244">
      <w:r>
        <w:t>gjennom lyng og åkerland</w:t>
      </w:r>
    </w:p>
    <w:p w14:paraId="20F62551" w14:textId="77777777" w:rsidR="00633A16" w:rsidRDefault="00633A16" w:rsidP="00A87244">
      <w:r>
        <w:t>til havet utenfor.</w:t>
      </w:r>
    </w:p>
    <w:p w14:paraId="1E02667A" w14:textId="77777777" w:rsidR="00633A16" w:rsidRDefault="00A87244" w:rsidP="00A87244">
      <w:r>
        <w:t>Lyd av vind og drømmer,</w:t>
      </w:r>
    </w:p>
    <w:p w14:paraId="5D2205D3" w14:textId="77777777" w:rsidR="00633A16" w:rsidRDefault="00A87244" w:rsidP="00A87244">
      <w:r>
        <w:t>lukt av jord og hav,</w:t>
      </w:r>
    </w:p>
    <w:p w14:paraId="7D464FA2" w14:textId="77777777" w:rsidR="00633A16" w:rsidRDefault="00A87244" w:rsidP="00A87244">
      <w:r>
        <w:t>ryggene som</w:t>
      </w:r>
      <w:r w:rsidR="00633A16">
        <w:t xml:space="preserve"> </w:t>
      </w:r>
      <w:r>
        <w:t>retter seg</w:t>
      </w:r>
    </w:p>
    <w:p w14:paraId="0D69EDD8" w14:textId="77777777" w:rsidR="00A87244" w:rsidRDefault="00A87244" w:rsidP="00A87244">
      <w:r>
        <w:t>når stormen bøyer av.</w:t>
      </w:r>
    </w:p>
    <w:p w14:paraId="33D631D7" w14:textId="77777777" w:rsidR="000043B0" w:rsidRDefault="000043B0" w:rsidP="00A87244"/>
    <w:p w14:paraId="3B42CBB0" w14:textId="77777777" w:rsidR="00A87244" w:rsidRDefault="00A87244" w:rsidP="00A87244">
      <w:r>
        <w:t>Innerst i sjelen</w:t>
      </w:r>
    </w:p>
    <w:p w14:paraId="0C8CFCD3" w14:textId="77777777" w:rsidR="00A87244" w:rsidRDefault="00A87244" w:rsidP="00A87244">
      <w:r>
        <w:t>hvisker det hver kveld,</w:t>
      </w:r>
    </w:p>
    <w:p w14:paraId="17CBF4FC" w14:textId="77777777" w:rsidR="00A87244" w:rsidRDefault="00A87244" w:rsidP="00A87244">
      <w:r>
        <w:t>om et skjult og annet land</w:t>
      </w:r>
    </w:p>
    <w:p w14:paraId="06822238" w14:textId="77777777" w:rsidR="000043B0" w:rsidRDefault="00A87244" w:rsidP="00A87244">
      <w:r>
        <w:t>som en gang var meg selv.</w:t>
      </w:r>
    </w:p>
    <w:p w14:paraId="49677A70" w14:textId="77777777" w:rsidR="000043B0" w:rsidRDefault="000043B0" w:rsidP="00A87244"/>
    <w:p w14:paraId="21D0E817" w14:textId="77777777" w:rsidR="00A87244" w:rsidRDefault="00A87244" w:rsidP="00A87244">
      <w:r>
        <w:t>Havet blir tilbake,</w:t>
      </w:r>
    </w:p>
    <w:p w14:paraId="6664862E" w14:textId="77777777" w:rsidR="00A87244" w:rsidRDefault="00A87244" w:rsidP="00A87244">
      <w:r>
        <w:t>dønningene slår,</w:t>
      </w:r>
    </w:p>
    <w:p w14:paraId="397C8C05" w14:textId="77777777" w:rsidR="00A87244" w:rsidRDefault="00A87244" w:rsidP="00A87244">
      <w:r>
        <w:t>timeslag på timeslag</w:t>
      </w:r>
    </w:p>
    <w:p w14:paraId="7A147893" w14:textId="77777777" w:rsidR="00A87244" w:rsidRDefault="00A87244" w:rsidP="00A87244">
      <w:r>
        <w:t>mot landet innefor.</w:t>
      </w:r>
    </w:p>
    <w:p w14:paraId="7E629AA8" w14:textId="77777777" w:rsidR="00A87244" w:rsidRDefault="00A87244" w:rsidP="00A87244">
      <w:r>
        <w:t>Restene av et minne</w:t>
      </w:r>
    </w:p>
    <w:p w14:paraId="27D41798" w14:textId="77777777" w:rsidR="00A87244" w:rsidRDefault="00A87244" w:rsidP="00A87244">
      <w:r>
        <w:t>og skyggene fra en sang,</w:t>
      </w:r>
    </w:p>
    <w:p w14:paraId="0E99DFBD" w14:textId="77777777" w:rsidR="00A87244" w:rsidRDefault="00A87244" w:rsidP="00A87244">
      <w:r>
        <w:t>blander seg med jord og himmel</w:t>
      </w:r>
    </w:p>
    <w:p w14:paraId="40290E02" w14:textId="77777777" w:rsidR="000043B0" w:rsidRDefault="00A87244" w:rsidP="00A87244">
      <w:r>
        <w:t>i hver solnedgang.</w:t>
      </w:r>
    </w:p>
    <w:p w14:paraId="020B2CFC" w14:textId="77777777" w:rsidR="000043B0" w:rsidRDefault="000043B0" w:rsidP="00A87244"/>
    <w:p w14:paraId="01C97340" w14:textId="77777777" w:rsidR="00A87244" w:rsidRDefault="00A87244" w:rsidP="00A87244">
      <w:r>
        <w:t>Innerst i sjelen</w:t>
      </w:r>
    </w:p>
    <w:p w14:paraId="28571E78" w14:textId="77777777" w:rsidR="00A87244" w:rsidRDefault="00A87244" w:rsidP="00A87244">
      <w:r>
        <w:t>skjelver det en klang,</w:t>
      </w:r>
    </w:p>
    <w:p w14:paraId="31389F42" w14:textId="77777777" w:rsidR="00A87244" w:rsidRDefault="00A87244" w:rsidP="00A87244">
      <w:r>
        <w:t>fra et annet landskap</w:t>
      </w:r>
    </w:p>
    <w:p w14:paraId="6442659D" w14:textId="77777777" w:rsidR="000043B0" w:rsidRDefault="00A87244" w:rsidP="00A87244">
      <w:r>
        <w:t>som var meg en gang.</w:t>
      </w:r>
    </w:p>
    <w:p w14:paraId="6241328B" w14:textId="77777777" w:rsidR="000043B0" w:rsidRDefault="000043B0" w:rsidP="00A87244"/>
    <w:p w14:paraId="7A3CD7A8" w14:textId="77777777" w:rsidR="00A87244" w:rsidRDefault="00A87244" w:rsidP="00A87244">
      <w:r>
        <w:t>Innerst i sjelen</w:t>
      </w:r>
    </w:p>
    <w:p w14:paraId="0B2A4E15" w14:textId="77777777" w:rsidR="00A87244" w:rsidRDefault="00A87244" w:rsidP="00A87244">
      <w:r>
        <w:t>stiger landet frem,</w:t>
      </w:r>
    </w:p>
    <w:p w14:paraId="71022D74" w14:textId="77777777" w:rsidR="00A87244" w:rsidRDefault="00A87244" w:rsidP="00A87244">
      <w:r>
        <w:t>en blank og gyllen stripe land,</w:t>
      </w:r>
    </w:p>
    <w:p w14:paraId="7B96B353" w14:textId="77777777" w:rsidR="000043B0" w:rsidRDefault="00A87244" w:rsidP="00A87244">
      <w:r>
        <w:t>som en gang var mitt hjem.</w:t>
      </w:r>
    </w:p>
    <w:p w14:paraId="5F6A5E7A" w14:textId="77777777" w:rsidR="00633A16" w:rsidRDefault="00633A16" w:rsidP="00A87244"/>
    <w:p w14:paraId="0EB75ABF" w14:textId="77777777" w:rsidR="00A87244" w:rsidRDefault="00A87244" w:rsidP="00A87244">
      <w:r>
        <w:t>Innerst i sjelen</w:t>
      </w:r>
    </w:p>
    <w:p w14:paraId="2B20FE7F" w14:textId="77777777" w:rsidR="00A87244" w:rsidRDefault="00A87244" w:rsidP="00A87244">
      <w:r>
        <w:t>hvisker det hver kveld</w:t>
      </w:r>
    </w:p>
    <w:p w14:paraId="2BD00EF4" w14:textId="77777777" w:rsidR="00A87244" w:rsidRDefault="00A87244" w:rsidP="00A87244">
      <w:r>
        <w:t>om et skjult og annet land</w:t>
      </w:r>
    </w:p>
    <w:p w14:paraId="67DA5EAF" w14:textId="77777777" w:rsidR="000043B0" w:rsidRDefault="00A87244" w:rsidP="00A87244">
      <w:r>
        <w:t>som en gang var meg selv.</w:t>
      </w:r>
    </w:p>
    <w:p w14:paraId="3F6F5AAF" w14:textId="77777777" w:rsidR="000043B0" w:rsidRDefault="000043B0" w:rsidP="00A87244"/>
    <w:p w14:paraId="2DF6AFC3" w14:textId="77777777" w:rsidR="00A87244" w:rsidRDefault="00A87244" w:rsidP="00A87244">
      <w:r>
        <w:t>Innerst i sjelen</w:t>
      </w:r>
    </w:p>
    <w:p w14:paraId="6BC18A8D" w14:textId="77777777" w:rsidR="00A87244" w:rsidRDefault="00A87244" w:rsidP="00A87244">
      <w:r>
        <w:t>stiger landet frem,</w:t>
      </w:r>
    </w:p>
    <w:p w14:paraId="7AED44B2" w14:textId="77777777" w:rsidR="00A87244" w:rsidRDefault="00A87244" w:rsidP="00A87244">
      <w:r>
        <w:t>en blank og gyllen stripe land</w:t>
      </w:r>
    </w:p>
    <w:p w14:paraId="7B715C11" w14:textId="77777777" w:rsidR="000043B0" w:rsidRDefault="00A87244" w:rsidP="00A87244">
      <w:r>
        <w:t>som en gang var mitt hjem.</w:t>
      </w:r>
    </w:p>
    <w:p w14:paraId="46E5FEAC" w14:textId="77777777" w:rsidR="000043B0" w:rsidRDefault="000043B0" w:rsidP="00A87244"/>
    <w:p w14:paraId="0067E820" w14:textId="77777777" w:rsidR="00A87244" w:rsidRDefault="00A87244" w:rsidP="00A87244">
      <w:r>
        <w:t>Innerst i sjelen</w:t>
      </w:r>
    </w:p>
    <w:p w14:paraId="2D40CCB9" w14:textId="77777777" w:rsidR="00A87244" w:rsidRDefault="00A87244" w:rsidP="00A87244">
      <w:r>
        <w:t>hvisker det hver kveld,</w:t>
      </w:r>
    </w:p>
    <w:p w14:paraId="29FA986C" w14:textId="77777777" w:rsidR="00A87244" w:rsidRDefault="00A87244" w:rsidP="00A87244">
      <w:r>
        <w:t>om et skjult og annet land</w:t>
      </w:r>
    </w:p>
    <w:p w14:paraId="0DB6267A" w14:textId="77777777" w:rsidR="000043B0" w:rsidRDefault="00A87244" w:rsidP="00A87244">
      <w:r>
        <w:t>som en gang var meg selv.</w:t>
      </w:r>
    </w:p>
    <w:p w14:paraId="1FEED57D" w14:textId="77777777" w:rsidR="000043B0" w:rsidRDefault="000043B0" w:rsidP="00A87244"/>
    <w:p w14:paraId="2880D49C" w14:textId="77777777" w:rsidR="00A87244" w:rsidRDefault="00A87244" w:rsidP="00A87244">
      <w:r>
        <w:t>--- 197 til 309</w:t>
      </w:r>
    </w:p>
    <w:p w14:paraId="716920FD" w14:textId="77777777" w:rsidR="00A87244" w:rsidRDefault="000043B0" w:rsidP="000043B0">
      <w:pPr>
        <w:pStyle w:val="Overskrift2"/>
      </w:pPr>
      <w:r>
        <w:t xml:space="preserve">xxx2 </w:t>
      </w:r>
      <w:r w:rsidR="00A87244">
        <w:t>Isn't she lovely</w:t>
      </w:r>
      <w:r w:rsidR="002A6BA1">
        <w:t xml:space="preserve"> - Shuffle</w:t>
      </w:r>
    </w:p>
    <w:p w14:paraId="69236C37" w14:textId="77777777" w:rsidR="000043B0" w:rsidRDefault="00A87244" w:rsidP="00A87244">
      <w:r>
        <w:t>Tekst og musikk: Stevie Wonder</w:t>
      </w:r>
    </w:p>
    <w:p w14:paraId="0EFB5FD0" w14:textId="77777777" w:rsidR="00A87244" w:rsidRDefault="00A87244" w:rsidP="00A87244"/>
    <w:p w14:paraId="5C975C44" w14:textId="77777777" w:rsidR="001E01A4" w:rsidRDefault="00A87244" w:rsidP="00A87244">
      <w:r>
        <w:t>Isn't she lovely, isn't she wonderful?</w:t>
      </w:r>
    </w:p>
    <w:p w14:paraId="35BB9544" w14:textId="77777777" w:rsidR="001E01A4" w:rsidRDefault="00A87244" w:rsidP="00A87244">
      <w:r>
        <w:t>Isn't she precious, less than one minute old?</w:t>
      </w:r>
    </w:p>
    <w:p w14:paraId="785A0F24" w14:textId="77777777" w:rsidR="001E01A4" w:rsidRDefault="00A87244" w:rsidP="00A87244">
      <w:r>
        <w:t xml:space="preserve">I never thought through love we'd be </w:t>
      </w:r>
    </w:p>
    <w:p w14:paraId="3203D62F" w14:textId="77777777" w:rsidR="001E01A4" w:rsidRDefault="00A87244" w:rsidP="00A87244">
      <w:r>
        <w:t>making</w:t>
      </w:r>
      <w:r w:rsidR="001E01A4">
        <w:t xml:space="preserve"> </w:t>
      </w:r>
      <w:r>
        <w:t>one as lovely as she.</w:t>
      </w:r>
    </w:p>
    <w:p w14:paraId="583C9786" w14:textId="77777777" w:rsidR="00A87244" w:rsidRDefault="00A87244" w:rsidP="00A87244">
      <w:r>
        <w:t>But isn't she lovely</w:t>
      </w:r>
      <w:r w:rsidR="001E01A4">
        <w:t xml:space="preserve"> </w:t>
      </w:r>
      <w:r>
        <w:t>made from love?</w:t>
      </w:r>
    </w:p>
    <w:p w14:paraId="278DD057" w14:textId="77777777" w:rsidR="00A87244" w:rsidRDefault="00A87244" w:rsidP="00A87244"/>
    <w:p w14:paraId="067E5939" w14:textId="77777777" w:rsidR="00A87244" w:rsidRDefault="00A87244" w:rsidP="00A87244">
      <w:r>
        <w:t>Isn't she pretty, truly the angel's best?</w:t>
      </w:r>
    </w:p>
    <w:p w14:paraId="38319B5A" w14:textId="77777777" w:rsidR="00A87244" w:rsidRDefault="00A87244" w:rsidP="00A87244">
      <w:r>
        <w:t>Boy I'm so happy we have been heaven blessed.</w:t>
      </w:r>
    </w:p>
    <w:p w14:paraId="622195A6" w14:textId="77777777" w:rsidR="00A87244" w:rsidRDefault="00A87244" w:rsidP="00A87244">
      <w:r>
        <w:t>I can't believe what God has done,</w:t>
      </w:r>
    </w:p>
    <w:p w14:paraId="3D76E5DC" w14:textId="77777777" w:rsidR="00A87244" w:rsidRDefault="00A87244" w:rsidP="00A87244">
      <w:r>
        <w:t>through us He's given life to one.</w:t>
      </w:r>
    </w:p>
    <w:p w14:paraId="155CF99F" w14:textId="77777777" w:rsidR="000043B0" w:rsidRDefault="00A87244" w:rsidP="00A87244">
      <w:r>
        <w:t>But isn't she lovely, made from love?</w:t>
      </w:r>
    </w:p>
    <w:p w14:paraId="2AE1144B" w14:textId="77777777" w:rsidR="000043B0" w:rsidRDefault="000043B0" w:rsidP="00A87244"/>
    <w:p w14:paraId="17D43852" w14:textId="77777777" w:rsidR="00A87244" w:rsidRDefault="00A87244" w:rsidP="00A87244">
      <w:r>
        <w:t>Isn't she lovely, life and love are the same.</w:t>
      </w:r>
    </w:p>
    <w:p w14:paraId="438168AC" w14:textId="77777777" w:rsidR="00A87244" w:rsidRDefault="00A87244" w:rsidP="00A87244">
      <w:r>
        <w:t>Life is Aisha, the meaning of her name.</w:t>
      </w:r>
    </w:p>
    <w:p w14:paraId="569961E1" w14:textId="77777777" w:rsidR="00A87244" w:rsidRDefault="00A87244" w:rsidP="00A87244">
      <w:r>
        <w:t>Londie, it could have not been done</w:t>
      </w:r>
    </w:p>
    <w:p w14:paraId="554CD4F2" w14:textId="77777777" w:rsidR="00A87244" w:rsidRDefault="00A87244" w:rsidP="00A87244">
      <w:r>
        <w:t>without you who conceived the one.</w:t>
      </w:r>
    </w:p>
    <w:p w14:paraId="7F922A71" w14:textId="77777777" w:rsidR="000043B0" w:rsidRDefault="00A87244" w:rsidP="00A87244">
      <w:r>
        <w:t>That's so very lovely, made from love?</w:t>
      </w:r>
    </w:p>
    <w:p w14:paraId="25732BC9" w14:textId="77777777" w:rsidR="000043B0" w:rsidRDefault="000043B0" w:rsidP="00A87244"/>
    <w:p w14:paraId="4E6385E0" w14:textId="77777777" w:rsidR="00A87244" w:rsidRDefault="00A87244" w:rsidP="00A87244">
      <w:r>
        <w:t>--- 198 til 309</w:t>
      </w:r>
    </w:p>
    <w:p w14:paraId="5B13C3A1" w14:textId="77777777" w:rsidR="00A87244" w:rsidRDefault="000043B0" w:rsidP="000043B0">
      <w:pPr>
        <w:pStyle w:val="Overskrift2"/>
      </w:pPr>
      <w:r>
        <w:t xml:space="preserve">xxx2 </w:t>
      </w:r>
      <w:r w:rsidR="00A87244">
        <w:t>Slummens datter</w:t>
      </w:r>
      <w:r w:rsidR="00B76922">
        <w:t xml:space="preserve"> - Pop</w:t>
      </w:r>
    </w:p>
    <w:p w14:paraId="2044EEDA" w14:textId="77777777" w:rsidR="000043B0" w:rsidRDefault="00A87244" w:rsidP="00A87244">
      <w:r>
        <w:t>Tekst: Erik Hillestad</w:t>
      </w:r>
      <w:r w:rsidR="00B76922">
        <w:t xml:space="preserve">. </w:t>
      </w:r>
      <w:r>
        <w:t>Musikk: Sigvart Dagsland</w:t>
      </w:r>
    </w:p>
    <w:p w14:paraId="0F8BE23D" w14:textId="77777777" w:rsidR="00A87244" w:rsidRDefault="00A87244" w:rsidP="00A87244"/>
    <w:p w14:paraId="0472E4C1" w14:textId="77777777" w:rsidR="003110A2" w:rsidRDefault="00A87244" w:rsidP="00A87244">
      <w:r>
        <w:t>Du som samler håp og trøst</w:t>
      </w:r>
    </w:p>
    <w:p w14:paraId="46BE6221" w14:textId="77777777" w:rsidR="00EE2664" w:rsidRDefault="00A87244" w:rsidP="00A87244">
      <w:r>
        <w:t>på et gulv av jord,</w:t>
      </w:r>
    </w:p>
    <w:p w14:paraId="10C777AA" w14:textId="77777777" w:rsidR="003110A2" w:rsidRDefault="00A87244" w:rsidP="00A87244">
      <w:r>
        <w:t>fyller åtte år i høst,</w:t>
      </w:r>
    </w:p>
    <w:p w14:paraId="4F4668E8" w14:textId="77777777" w:rsidR="00EE2664" w:rsidRDefault="00A87244" w:rsidP="00A87244">
      <w:r>
        <w:t>slummen er din mor.</w:t>
      </w:r>
    </w:p>
    <w:p w14:paraId="5B33764E" w14:textId="77777777" w:rsidR="003110A2" w:rsidRDefault="00A87244" w:rsidP="00A87244">
      <w:r>
        <w:t>Øyne som to himmel slott</w:t>
      </w:r>
    </w:p>
    <w:p w14:paraId="604E68FF" w14:textId="77777777" w:rsidR="00EE2664" w:rsidRDefault="00A87244" w:rsidP="00A87244">
      <w:r>
        <w:t>speiler en ruin.</w:t>
      </w:r>
    </w:p>
    <w:p w14:paraId="3B1EF699" w14:textId="77777777" w:rsidR="003110A2" w:rsidRDefault="00A87244" w:rsidP="00A87244">
      <w:r>
        <w:t>Livet holder løst i deg,</w:t>
      </w:r>
    </w:p>
    <w:p w14:paraId="2DE71E01" w14:textId="77777777" w:rsidR="00EE2664" w:rsidRDefault="00A87244" w:rsidP="00A87244">
      <w:r>
        <w:t>din hånd så fast rundt min.</w:t>
      </w:r>
    </w:p>
    <w:p w14:paraId="1676DEB6" w14:textId="77777777" w:rsidR="003110A2" w:rsidRDefault="003110A2" w:rsidP="00A87244"/>
    <w:p w14:paraId="694AB77E" w14:textId="77777777" w:rsidR="00EE2664" w:rsidRDefault="00A87244" w:rsidP="00A87244">
      <w:r>
        <w:t>Så ta meg med til</w:t>
      </w:r>
      <w:r w:rsidR="00EE2664">
        <w:t xml:space="preserve"> </w:t>
      </w:r>
      <w:r>
        <w:t>Bangkoks slum</w:t>
      </w:r>
    </w:p>
    <w:p w14:paraId="726E52A2" w14:textId="77777777" w:rsidR="00EE2664" w:rsidRDefault="00A87244" w:rsidP="00A87244">
      <w:r>
        <w:t>og la meg se hvordan du ble så stum.</w:t>
      </w:r>
    </w:p>
    <w:p w14:paraId="0D650658" w14:textId="77777777" w:rsidR="00EE2664" w:rsidRDefault="00A87244" w:rsidP="00A87244">
      <w:r>
        <w:t>Ingen, ingen av oss alle trenger inn bak skallet,</w:t>
      </w:r>
    </w:p>
    <w:p w14:paraId="77B10A40" w14:textId="77777777" w:rsidR="00EE2664" w:rsidRDefault="00A87244" w:rsidP="00A87244">
      <w:r>
        <w:t>hører dine rop.</w:t>
      </w:r>
    </w:p>
    <w:p w14:paraId="5DE32080" w14:textId="77777777" w:rsidR="00EE2664" w:rsidRDefault="00A87244" w:rsidP="00A87244">
      <w:r>
        <w:t>Ingen, ingen kan bli med deg,</w:t>
      </w:r>
    </w:p>
    <w:p w14:paraId="6D62B406" w14:textId="77777777" w:rsidR="00A87244" w:rsidRDefault="00A87244" w:rsidP="00A87244">
      <w:r>
        <w:t xml:space="preserve">ingen skal få se deg gråte. </w:t>
      </w:r>
    </w:p>
    <w:p w14:paraId="7EA14F19" w14:textId="77777777" w:rsidR="000043B0" w:rsidRDefault="00A87244" w:rsidP="00A87244">
      <w:r>
        <w:t>--- 199 til 309</w:t>
      </w:r>
    </w:p>
    <w:p w14:paraId="0D647B47" w14:textId="77777777" w:rsidR="00EE2664" w:rsidRDefault="00A87244" w:rsidP="00A87244">
      <w:r>
        <w:t>Du som samler håp og trøst på et gulv av jord.</w:t>
      </w:r>
    </w:p>
    <w:p w14:paraId="62DA1CBF" w14:textId="77777777" w:rsidR="003110A2" w:rsidRDefault="00A87244" w:rsidP="00A87244">
      <w:r>
        <w:t>fyller åtte år i høst.</w:t>
      </w:r>
    </w:p>
    <w:p w14:paraId="648DAFF0" w14:textId="77777777" w:rsidR="00A87244" w:rsidRDefault="00A87244" w:rsidP="00A87244">
      <w:r>
        <w:t>Slummen er din mor.</w:t>
      </w:r>
    </w:p>
    <w:p w14:paraId="2AA38140" w14:textId="77777777" w:rsidR="000043B0" w:rsidRDefault="000043B0" w:rsidP="00A87244"/>
    <w:p w14:paraId="5DA23FC7" w14:textId="77777777" w:rsidR="00A87244" w:rsidRDefault="00A87244" w:rsidP="00A87244">
      <w:r>
        <w:t>Du må sone andres skyld,</w:t>
      </w:r>
    </w:p>
    <w:p w14:paraId="347592BB" w14:textId="77777777" w:rsidR="00A87244" w:rsidRDefault="00A87244" w:rsidP="00A87244">
      <w:r>
        <w:t>vi har glemt vårt svik,</w:t>
      </w:r>
    </w:p>
    <w:p w14:paraId="1D8AD6D1" w14:textId="77777777" w:rsidR="00A87244" w:rsidRDefault="00A87244" w:rsidP="00A87244">
      <w:r>
        <w:t>våre slør av blå idyll,</w:t>
      </w:r>
    </w:p>
    <w:p w14:paraId="725FE351" w14:textId="77777777" w:rsidR="00A87244" w:rsidRDefault="00A87244" w:rsidP="00A87244">
      <w:r>
        <w:t>kveler alle skrik.</w:t>
      </w:r>
    </w:p>
    <w:p w14:paraId="63A0A0FF" w14:textId="77777777" w:rsidR="00A87244" w:rsidRDefault="00A87244" w:rsidP="00A87244">
      <w:r>
        <w:t>Øyne som to himmelslott</w:t>
      </w:r>
    </w:p>
    <w:p w14:paraId="244D392B" w14:textId="77777777" w:rsidR="00A87244" w:rsidRDefault="00A87244" w:rsidP="00A87244">
      <w:r>
        <w:t>speiler en ruin.</w:t>
      </w:r>
    </w:p>
    <w:p w14:paraId="4196FAFE" w14:textId="77777777" w:rsidR="00A87244" w:rsidRDefault="00A87244" w:rsidP="00A87244">
      <w:r>
        <w:t>Livet holder løst i deg,</w:t>
      </w:r>
    </w:p>
    <w:p w14:paraId="5827A9FB" w14:textId="77777777" w:rsidR="000043B0" w:rsidRDefault="00A87244" w:rsidP="00A87244">
      <w:r>
        <w:t>din hånd så fast rundt min.</w:t>
      </w:r>
    </w:p>
    <w:p w14:paraId="04B0D582" w14:textId="77777777" w:rsidR="00694427" w:rsidRDefault="00694427" w:rsidP="00A87244"/>
    <w:p w14:paraId="0EFB8F1B" w14:textId="77777777" w:rsidR="000043B0" w:rsidRDefault="00A87244" w:rsidP="00A87244">
      <w:r>
        <w:t>Så ta meg med</w:t>
      </w:r>
      <w:r w:rsidR="00DE40FD">
        <w:t xml:space="preserve"> ...</w:t>
      </w:r>
    </w:p>
    <w:p w14:paraId="63ADBF18" w14:textId="77777777" w:rsidR="00694427" w:rsidRDefault="00694427" w:rsidP="00A87244"/>
    <w:p w14:paraId="1B88F614" w14:textId="77777777" w:rsidR="00A87244" w:rsidRDefault="00A87244" w:rsidP="00A87244">
      <w:r>
        <w:t>{{Bilde</w:t>
      </w:r>
      <w:r w:rsidR="00EE2664">
        <w:t>: Sigvart Dagsland.</w:t>
      </w:r>
      <w:r>
        <w:t>}}</w:t>
      </w:r>
    </w:p>
    <w:p w14:paraId="7055287E" w14:textId="77777777" w:rsidR="000043B0" w:rsidRDefault="000043B0" w:rsidP="00A87244"/>
    <w:p w14:paraId="0DFF51B4" w14:textId="77777777" w:rsidR="00A87244" w:rsidRDefault="00A87244" w:rsidP="00A87244">
      <w:r>
        <w:t>--- 200 til 309</w:t>
      </w:r>
    </w:p>
    <w:p w14:paraId="16EE1779" w14:textId="77777777" w:rsidR="00A87244" w:rsidRDefault="000043B0" w:rsidP="000043B0">
      <w:pPr>
        <w:pStyle w:val="Overskrift2"/>
      </w:pPr>
      <w:r>
        <w:t xml:space="preserve">xxx2 </w:t>
      </w:r>
      <w:r w:rsidR="00A87244">
        <w:t>Love hurts</w:t>
      </w:r>
      <w:r w:rsidR="00EE2664">
        <w:t xml:space="preserve"> - Pop</w:t>
      </w:r>
    </w:p>
    <w:p w14:paraId="47072F75" w14:textId="77777777" w:rsidR="000043B0" w:rsidRDefault="00A87244" w:rsidP="00A87244">
      <w:r>
        <w:t>Tekst og musikk: Boudleaux Bryant</w:t>
      </w:r>
    </w:p>
    <w:p w14:paraId="79B485AD" w14:textId="77777777" w:rsidR="00A87244" w:rsidRDefault="00A87244" w:rsidP="00A87244"/>
    <w:p w14:paraId="1D792673" w14:textId="77777777" w:rsidR="009B4085" w:rsidRDefault="00A87244" w:rsidP="00A87244">
      <w:r>
        <w:t xml:space="preserve">Love hurts, love scars, love wounds and mars </w:t>
      </w:r>
    </w:p>
    <w:p w14:paraId="4BC4D322" w14:textId="77777777" w:rsidR="009B4085" w:rsidRDefault="00A87244" w:rsidP="00A87244">
      <w:r>
        <w:t>any</w:t>
      </w:r>
      <w:r w:rsidR="009B4085">
        <w:t xml:space="preserve"> </w:t>
      </w:r>
      <w:r>
        <w:t>heart</w:t>
      </w:r>
      <w:r w:rsidR="009B4085">
        <w:t xml:space="preserve"> </w:t>
      </w:r>
      <w:r>
        <w:t>not tough or strong</w:t>
      </w:r>
    </w:p>
    <w:p w14:paraId="58E49285" w14:textId="77777777" w:rsidR="009B4085" w:rsidRDefault="00A87244" w:rsidP="00A87244">
      <w:r>
        <w:t>enough to take a lot of</w:t>
      </w:r>
      <w:r w:rsidR="009B4085">
        <w:t xml:space="preserve"> </w:t>
      </w:r>
      <w:r>
        <w:t>pain</w:t>
      </w:r>
    </w:p>
    <w:p w14:paraId="53D5E9FB" w14:textId="77777777" w:rsidR="009B4085" w:rsidRDefault="00A87244" w:rsidP="00A87244">
      <w:r>
        <w:t>take a lot of pain.</w:t>
      </w:r>
    </w:p>
    <w:p w14:paraId="507E3114" w14:textId="77777777" w:rsidR="009B4085" w:rsidRDefault="00A87244" w:rsidP="00A87244">
      <w:r>
        <w:t>Love is like a cloud, holds a lot ofrain.</w:t>
      </w:r>
    </w:p>
    <w:p w14:paraId="142D9F84" w14:textId="77777777" w:rsidR="009B4085" w:rsidRDefault="00A87244" w:rsidP="00A87244">
      <w:r>
        <w:t>Love hurts, u .... love hurts.</w:t>
      </w:r>
    </w:p>
    <w:p w14:paraId="354D36DD" w14:textId="77777777" w:rsidR="009B4085" w:rsidRDefault="009B4085" w:rsidP="00A87244"/>
    <w:p w14:paraId="6E3E80B1" w14:textId="77777777" w:rsidR="00A87244" w:rsidRDefault="00A87244" w:rsidP="00A87244">
      <w:r>
        <w:t>I'm young, I know but even so I know</w:t>
      </w:r>
    </w:p>
    <w:p w14:paraId="6EDC0048" w14:textId="77777777" w:rsidR="00A87244" w:rsidRDefault="00A87244" w:rsidP="00A87244">
      <w:r>
        <w:t>a thing or two I've learned from you</w:t>
      </w:r>
    </w:p>
    <w:p w14:paraId="0903BF46" w14:textId="77777777" w:rsidR="00A87244" w:rsidRDefault="00A87244" w:rsidP="00A87244">
      <w:r>
        <w:t>I've really learned a lot,</w:t>
      </w:r>
    </w:p>
    <w:p w14:paraId="6FCD904E" w14:textId="77777777" w:rsidR="00A87244" w:rsidRDefault="00A87244" w:rsidP="00A87244">
      <w:r>
        <w:t>really learned a lot.</w:t>
      </w:r>
    </w:p>
    <w:p w14:paraId="3C260329" w14:textId="77777777" w:rsidR="00A87244" w:rsidRDefault="00A87244" w:rsidP="00A87244">
      <w:r>
        <w:t>Love is like a fire burns you so, it's hot.</w:t>
      </w:r>
    </w:p>
    <w:p w14:paraId="19541B6E" w14:textId="77777777" w:rsidR="000043B0" w:rsidRDefault="00A87244" w:rsidP="00A87244">
      <w:r>
        <w:t>Love hurts, uh, love hurts.</w:t>
      </w:r>
    </w:p>
    <w:p w14:paraId="4AAD1524" w14:textId="77777777" w:rsidR="000043B0" w:rsidRDefault="000043B0" w:rsidP="00A87244"/>
    <w:p w14:paraId="6D10D92C" w14:textId="77777777" w:rsidR="009B4085" w:rsidRDefault="009B4085" w:rsidP="009B4085">
      <w:r>
        <w:t>Some folks rave of happiness, blissfulness, togetherness.</w:t>
      </w:r>
    </w:p>
    <w:p w14:paraId="3A6857AF" w14:textId="77777777" w:rsidR="009B4085" w:rsidRDefault="009B4085" w:rsidP="009B4085">
      <w:r>
        <w:t>Some folks fool them-selves I guess,</w:t>
      </w:r>
    </w:p>
    <w:p w14:paraId="4FF8A13A" w14:textId="77777777" w:rsidR="009B4085" w:rsidRDefault="009B4085" w:rsidP="009B4085">
      <w:r>
        <w:t>but they're not fooling me.</w:t>
      </w:r>
    </w:p>
    <w:p w14:paraId="104E00F2" w14:textId="77777777" w:rsidR="009B4085" w:rsidRDefault="009B4085" w:rsidP="009B4085">
      <w:r>
        <w:t>I know it isn't true, no, it isn't true.</w:t>
      </w:r>
    </w:p>
    <w:p w14:paraId="1B86F359" w14:textId="77777777" w:rsidR="009B4085" w:rsidRDefault="009B4085" w:rsidP="009B4085">
      <w:r>
        <w:t>Love is just a lie made to make you blue.</w:t>
      </w:r>
    </w:p>
    <w:p w14:paraId="23324FFC" w14:textId="77777777" w:rsidR="009B4085" w:rsidRDefault="009B4085" w:rsidP="009B4085">
      <w:r>
        <w:t xml:space="preserve">Love hurts, u .... love hurts. .... </w:t>
      </w:r>
    </w:p>
    <w:p w14:paraId="5C33484B" w14:textId="77777777" w:rsidR="009B4085" w:rsidRDefault="009B4085" w:rsidP="00A87244"/>
    <w:p w14:paraId="3669459B" w14:textId="77777777" w:rsidR="00A87244" w:rsidRDefault="00A87244" w:rsidP="00A87244">
      <w:r>
        <w:t>--- 201 til 309</w:t>
      </w:r>
    </w:p>
    <w:p w14:paraId="7FA01569" w14:textId="77777777" w:rsidR="00A87244" w:rsidRDefault="000043B0" w:rsidP="000043B0">
      <w:pPr>
        <w:pStyle w:val="Overskrift2"/>
      </w:pPr>
      <w:r>
        <w:t xml:space="preserve">xxx2 </w:t>
      </w:r>
      <w:r w:rsidR="00A87244">
        <w:t>Folket som danser</w:t>
      </w:r>
      <w:r w:rsidR="000120E3">
        <w:t xml:space="preserve"> - Pop</w:t>
      </w:r>
    </w:p>
    <w:p w14:paraId="3B624FA3" w14:textId="77777777" w:rsidR="000043B0" w:rsidRDefault="00A87244" w:rsidP="00A87244">
      <w:r>
        <w:t>Tekst: Erik Hillestad</w:t>
      </w:r>
      <w:r w:rsidR="000120E3">
        <w:t xml:space="preserve">. </w:t>
      </w:r>
      <w:r>
        <w:t>Musikk: Sigvart Dagsland</w:t>
      </w:r>
    </w:p>
    <w:p w14:paraId="4595E8AC" w14:textId="77777777" w:rsidR="00A87244" w:rsidRDefault="00A87244" w:rsidP="00A87244"/>
    <w:p w14:paraId="230BDAC3" w14:textId="77777777" w:rsidR="00126784" w:rsidRDefault="00A87244" w:rsidP="00A87244">
      <w:r>
        <w:t xml:space="preserve">En tromme slår, </w:t>
      </w:r>
      <w:r w:rsidR="00126784">
        <w:t>et hjerte roper i vrimlen.</w:t>
      </w:r>
    </w:p>
    <w:p w14:paraId="18D4413C" w14:textId="77777777" w:rsidR="00126784" w:rsidRDefault="00126784" w:rsidP="00126784">
      <w:r>
        <w:t>Mens dansen går blir vinger løftet mot himlen.</w:t>
      </w:r>
    </w:p>
    <w:p w14:paraId="21D75ED5" w14:textId="77777777" w:rsidR="00126784" w:rsidRDefault="00BD54F4" w:rsidP="00A87244">
      <w:r>
        <w:t>Livløst og stivt står soldater omkring.</w:t>
      </w:r>
    </w:p>
    <w:p w14:paraId="5E5DE885" w14:textId="77777777" w:rsidR="00BD54F4" w:rsidRDefault="00BD54F4" w:rsidP="00A87244">
      <w:r>
        <w:t>Dans er et våpen!</w:t>
      </w:r>
    </w:p>
    <w:p w14:paraId="53AE19AC" w14:textId="77777777" w:rsidR="00BD54F4" w:rsidRDefault="00BD54F4" w:rsidP="00A87244"/>
    <w:p w14:paraId="591BAFC7" w14:textId="77777777" w:rsidR="00126784" w:rsidRDefault="00A87244" w:rsidP="00A87244">
      <w:r>
        <w:t>Bak hjertets ord, har gleden kjempet med klagen.</w:t>
      </w:r>
    </w:p>
    <w:p w14:paraId="16334C66" w14:textId="77777777" w:rsidR="00BD54F4" w:rsidRDefault="00BD54F4" w:rsidP="00BD54F4">
      <w:r>
        <w:t>Mens natten gror blir sanger kastet mot dagen.</w:t>
      </w:r>
    </w:p>
    <w:p w14:paraId="49069622" w14:textId="77777777" w:rsidR="00BD54F4" w:rsidRDefault="00A87244" w:rsidP="00A87244">
      <w:r>
        <w:t>Livet er truet av ørken og vind.</w:t>
      </w:r>
    </w:p>
    <w:p w14:paraId="1CBA6F38" w14:textId="77777777" w:rsidR="00BD54F4" w:rsidRDefault="00A87244" w:rsidP="00A87244">
      <w:r>
        <w:t>Sang er et våpen!</w:t>
      </w:r>
    </w:p>
    <w:p w14:paraId="37497B28" w14:textId="77777777" w:rsidR="00BD54F4" w:rsidRDefault="00BD54F4" w:rsidP="00A87244"/>
    <w:p w14:paraId="19066FC5" w14:textId="77777777" w:rsidR="004E4487" w:rsidRDefault="00A87244" w:rsidP="00A87244">
      <w:r>
        <w:t>Folket som danser eier en gåte,</w:t>
      </w:r>
    </w:p>
    <w:p w14:paraId="26FAA1EC" w14:textId="77777777" w:rsidR="004E4487" w:rsidRDefault="00A87244" w:rsidP="00A87244">
      <w:r>
        <w:t>bærer en drøm og sanger som kan gråte.</w:t>
      </w:r>
    </w:p>
    <w:p w14:paraId="7822ADE7" w14:textId="77777777" w:rsidR="004E4487" w:rsidRDefault="00A87244" w:rsidP="00A87244">
      <w:r>
        <w:t>Fjell skjuler skatter, jord kan gi føde,</w:t>
      </w:r>
    </w:p>
    <w:p w14:paraId="65766895" w14:textId="77777777" w:rsidR="00A87244" w:rsidRDefault="00A87244" w:rsidP="00A87244">
      <w:r>
        <w:t>men landet de</w:t>
      </w:r>
      <w:r w:rsidR="004E4487">
        <w:t xml:space="preserve"> </w:t>
      </w:r>
      <w:r>
        <w:t>dyrket har gribbene lagt øde nå.</w:t>
      </w:r>
    </w:p>
    <w:p w14:paraId="0A970B1A" w14:textId="77777777" w:rsidR="000043B0" w:rsidRDefault="000043B0" w:rsidP="00A87244"/>
    <w:p w14:paraId="5F91984B" w14:textId="77777777" w:rsidR="00A87244" w:rsidRDefault="00A87244" w:rsidP="00A87244">
      <w:r>
        <w:t>--- 202 til 309</w:t>
      </w:r>
    </w:p>
    <w:p w14:paraId="6F8C69C2" w14:textId="77777777" w:rsidR="00A87244" w:rsidRDefault="000043B0" w:rsidP="000043B0">
      <w:pPr>
        <w:pStyle w:val="Overskrift2"/>
      </w:pPr>
      <w:r>
        <w:t xml:space="preserve">xxx2 </w:t>
      </w:r>
      <w:r w:rsidR="00A87244">
        <w:t>Har en drøm</w:t>
      </w:r>
      <w:r w:rsidR="004E4487">
        <w:t xml:space="preserve"> - Pop</w:t>
      </w:r>
    </w:p>
    <w:p w14:paraId="78C2229F" w14:textId="77777777" w:rsidR="000043B0" w:rsidRDefault="00A87244" w:rsidP="00A87244">
      <w:r>
        <w:t>Tekst: Trygve Hoff</w:t>
      </w:r>
      <w:r w:rsidR="004E4487">
        <w:t xml:space="preserve">. </w:t>
      </w:r>
      <w:r>
        <w:t>Musikk: Svein Gundersen</w:t>
      </w:r>
    </w:p>
    <w:p w14:paraId="4AB7245F" w14:textId="77777777" w:rsidR="00A87244" w:rsidRDefault="00A87244" w:rsidP="00A87244"/>
    <w:p w14:paraId="6EFB3F07" w14:textId="77777777" w:rsidR="00EE4F6E" w:rsidRDefault="00A87244" w:rsidP="00A87244">
      <w:r>
        <w:t xml:space="preserve">Har en drøm om </w:t>
      </w:r>
      <w:r w:rsidR="00EE4F6E">
        <w:t>å</w:t>
      </w:r>
      <w:r>
        <w:t xml:space="preserve"> komme hjem</w:t>
      </w:r>
    </w:p>
    <w:p w14:paraId="37ADECAD" w14:textId="77777777" w:rsidR="00EE4F6E" w:rsidRDefault="00A87244" w:rsidP="00A87244">
      <w:r>
        <w:t>dit ei fremtid ennå bor.</w:t>
      </w:r>
    </w:p>
    <w:p w14:paraId="265D6983" w14:textId="77777777" w:rsidR="00EE4F6E" w:rsidRDefault="00A87244" w:rsidP="00A87244">
      <w:r>
        <w:t>Har en drøm om å finne frem</w:t>
      </w:r>
    </w:p>
    <w:p w14:paraId="68A59710" w14:textId="77777777" w:rsidR="00EE4F6E" w:rsidRDefault="00A87244" w:rsidP="00A87244">
      <w:r>
        <w:t>over ei mørklagt jord.</w:t>
      </w:r>
    </w:p>
    <w:p w14:paraId="33A11DCD" w14:textId="77777777" w:rsidR="00EE4F6E" w:rsidRDefault="00A87244" w:rsidP="00A87244">
      <w:r>
        <w:t>Snart</w:t>
      </w:r>
      <w:r w:rsidR="00EE4F6E">
        <w:t xml:space="preserve"> </w:t>
      </w:r>
      <w:r>
        <w:t>stiger sol</w:t>
      </w:r>
      <w:r w:rsidR="00EE4F6E">
        <w:t xml:space="preserve"> </w:t>
      </w:r>
      <w:r>
        <w:t xml:space="preserve">et sted i øst </w:t>
      </w:r>
    </w:p>
    <w:p w14:paraId="470104E8" w14:textId="77777777" w:rsidR="00EE4F6E" w:rsidRDefault="00A87244" w:rsidP="00A87244">
      <w:r>
        <w:t>og i natt har ingen gitt deg svar.</w:t>
      </w:r>
    </w:p>
    <w:p w14:paraId="0D262468" w14:textId="77777777" w:rsidR="00EE4F6E" w:rsidRDefault="00A87244" w:rsidP="00A87244">
      <w:r>
        <w:t>Men det finnes ei fattig trøst,</w:t>
      </w:r>
    </w:p>
    <w:p w14:paraId="0B4F6162" w14:textId="77777777" w:rsidR="00EE4F6E" w:rsidRDefault="00A87244" w:rsidP="00A87244">
      <w:r>
        <w:t>drømmen du alltid bar.</w:t>
      </w:r>
    </w:p>
    <w:p w14:paraId="7F579788" w14:textId="77777777" w:rsidR="00EE4F6E" w:rsidRDefault="00EE4F6E" w:rsidP="00A87244"/>
    <w:p w14:paraId="5E5D3FAE" w14:textId="77777777" w:rsidR="00EE4F6E" w:rsidRDefault="00A87244" w:rsidP="00A87244">
      <w:r>
        <w:t>Et døgn går forbi, du lever på lånt og kostbar tid</w:t>
      </w:r>
    </w:p>
    <w:p w14:paraId="3A60D90B" w14:textId="77777777" w:rsidR="00EE4F6E" w:rsidRDefault="00A87244" w:rsidP="00A87244">
      <w:r>
        <w:t xml:space="preserve">mens et hjerte slår og dagan går og går. </w:t>
      </w:r>
    </w:p>
    <w:p w14:paraId="307344E0" w14:textId="77777777" w:rsidR="003A1D50" w:rsidRDefault="003A1D50" w:rsidP="003A1D50">
      <w:r>
        <w:t>--- 203 til 309</w:t>
      </w:r>
    </w:p>
    <w:p w14:paraId="512622F6" w14:textId="77777777" w:rsidR="003A1D50" w:rsidRDefault="00A87244" w:rsidP="00A87244">
      <w:r>
        <w:t>Snart stiger sol et sted i øst</w:t>
      </w:r>
    </w:p>
    <w:p w14:paraId="3F180C30" w14:textId="77777777" w:rsidR="004212B1" w:rsidRDefault="00A87244" w:rsidP="00A87244">
      <w:r>
        <w:t>og en ver</w:t>
      </w:r>
      <w:r w:rsidR="00B33537">
        <w:t>den venter kald og</w:t>
      </w:r>
      <w:r w:rsidR="004212B1">
        <w:t xml:space="preserve"> klar</w:t>
      </w:r>
    </w:p>
    <w:p w14:paraId="18985898" w14:textId="77777777" w:rsidR="003A1D50" w:rsidRDefault="00A87244" w:rsidP="00A87244">
      <w:r>
        <w:t>Men det finnes ei fattig trøst,</w:t>
      </w:r>
    </w:p>
    <w:p w14:paraId="278B79D1" w14:textId="77777777" w:rsidR="00A87244" w:rsidRDefault="00A87244" w:rsidP="00A87244">
      <w:r>
        <w:t>drømmen du alltid bar.</w:t>
      </w:r>
    </w:p>
    <w:p w14:paraId="2CCCFC0D" w14:textId="77777777" w:rsidR="003A1D50" w:rsidRDefault="003A1D50" w:rsidP="003A1D50">
      <w:r>
        <w:t>Snart stiger sol et sted i øst</w:t>
      </w:r>
    </w:p>
    <w:p w14:paraId="4EEE503E" w14:textId="77777777" w:rsidR="003A1D50" w:rsidRDefault="003A1D50" w:rsidP="003A1D50">
      <w:r>
        <w:t>og i natt har ingen gitt deg svar.</w:t>
      </w:r>
    </w:p>
    <w:p w14:paraId="27894C57" w14:textId="77777777" w:rsidR="003A1D50" w:rsidRDefault="003A1D50" w:rsidP="003A1D50">
      <w:r>
        <w:t>Men det finnes ei fattig trøst,</w:t>
      </w:r>
    </w:p>
    <w:p w14:paraId="59427C12" w14:textId="77777777" w:rsidR="003A1D50" w:rsidRDefault="003A1D50" w:rsidP="003A1D50">
      <w:r>
        <w:t>drømmen du alltid bar.</w:t>
      </w:r>
    </w:p>
    <w:p w14:paraId="669EAFE7" w14:textId="77777777" w:rsidR="000043B0" w:rsidRDefault="000043B0" w:rsidP="00A87244"/>
    <w:p w14:paraId="70CF2A4D" w14:textId="77777777" w:rsidR="00A87244" w:rsidRDefault="00A87244" w:rsidP="00A87244">
      <w:r>
        <w:t>Har en drøm om å høre tel</w:t>
      </w:r>
    </w:p>
    <w:p w14:paraId="5696AFB3" w14:textId="77777777" w:rsidR="00A87244" w:rsidRDefault="00A87244" w:rsidP="00A87244">
      <w:r>
        <w:t>i en hverdag taus og god.</w:t>
      </w:r>
    </w:p>
    <w:p w14:paraId="6DDF5D3C" w14:textId="77777777" w:rsidR="00A87244" w:rsidRDefault="00A87244" w:rsidP="00A87244">
      <w:r>
        <w:t>Har en drøm om at alt æ vil:</w:t>
      </w:r>
    </w:p>
    <w:p w14:paraId="2D08C6A0" w14:textId="77777777" w:rsidR="00A87244" w:rsidRDefault="00A87244" w:rsidP="00A87244">
      <w:r>
        <w:t>finne en vei å gå.</w:t>
      </w:r>
    </w:p>
    <w:p w14:paraId="44B8BD78" w14:textId="77777777" w:rsidR="00A87244" w:rsidRDefault="00A87244" w:rsidP="00A87244">
      <w:r>
        <w:t>Snart stiger sol et sted i øst</w:t>
      </w:r>
    </w:p>
    <w:p w14:paraId="7E497A29" w14:textId="77777777" w:rsidR="00A87244" w:rsidRDefault="00A87244" w:rsidP="00A87244">
      <w:r>
        <w:t>alt vil være som det engang va'.</w:t>
      </w:r>
    </w:p>
    <w:p w14:paraId="63E0615E" w14:textId="77777777" w:rsidR="00A87244" w:rsidRDefault="00A87244" w:rsidP="00A87244">
      <w:r>
        <w:t>Men det finnes ei fattig trøst,</w:t>
      </w:r>
    </w:p>
    <w:p w14:paraId="32043156" w14:textId="77777777" w:rsidR="000043B0" w:rsidRDefault="00A87244" w:rsidP="00A87244">
      <w:r>
        <w:t>drømmen du alltid bar.</w:t>
      </w:r>
    </w:p>
    <w:p w14:paraId="65E57014" w14:textId="77777777" w:rsidR="000043B0" w:rsidRDefault="000043B0" w:rsidP="00A87244"/>
    <w:p w14:paraId="2E09A62E" w14:textId="77777777" w:rsidR="00A87244" w:rsidRDefault="00A87244" w:rsidP="00A87244">
      <w:r>
        <w:t>Har en drøm om et anna land</w:t>
      </w:r>
    </w:p>
    <w:p w14:paraId="4338F04D" w14:textId="77777777" w:rsidR="00A87244" w:rsidRDefault="00A87244" w:rsidP="00A87244">
      <w:r>
        <w:t>og en lengsel øm og stor.</w:t>
      </w:r>
    </w:p>
    <w:p w14:paraId="7A679FA6" w14:textId="77777777" w:rsidR="00A87244" w:rsidRDefault="00A87244" w:rsidP="00A87244">
      <w:r>
        <w:t>Har en drøm som e' skrift i sand,</w:t>
      </w:r>
    </w:p>
    <w:p w14:paraId="74648FCC" w14:textId="77777777" w:rsidR="00A87244" w:rsidRDefault="00A87244" w:rsidP="00A87244">
      <w:r>
        <w:t>skreve' me' store ord.</w:t>
      </w:r>
    </w:p>
    <w:p w14:paraId="50ED85E9" w14:textId="77777777" w:rsidR="00A87244" w:rsidRDefault="00A87244" w:rsidP="00A87244">
      <w:r>
        <w:t>Snart stiger sol et sted i øst</w:t>
      </w:r>
    </w:p>
    <w:p w14:paraId="43371EC6" w14:textId="77777777" w:rsidR="00A87244" w:rsidRDefault="00A87244" w:rsidP="00A87244">
      <w:r>
        <w:t>og en verden venter kald og klar.</w:t>
      </w:r>
    </w:p>
    <w:p w14:paraId="34A477AF" w14:textId="77777777" w:rsidR="00A87244" w:rsidRDefault="00A87244" w:rsidP="00A87244">
      <w:r>
        <w:t>Men det finnes ei fattig trøst,</w:t>
      </w:r>
    </w:p>
    <w:p w14:paraId="249041AD" w14:textId="77777777" w:rsidR="000043B0" w:rsidRDefault="00A87244" w:rsidP="00A87244">
      <w:r>
        <w:t>drømmen du alltid bar.</w:t>
      </w:r>
    </w:p>
    <w:p w14:paraId="4D34602A" w14:textId="77777777" w:rsidR="000043B0" w:rsidRDefault="000043B0" w:rsidP="00A87244"/>
    <w:p w14:paraId="6D5A0EAF" w14:textId="77777777" w:rsidR="00A87244" w:rsidRDefault="00A87244" w:rsidP="00A87244">
      <w:r>
        <w:t>--- 204 til 309</w:t>
      </w:r>
    </w:p>
    <w:p w14:paraId="32F25134" w14:textId="77777777" w:rsidR="00A87244" w:rsidRDefault="00A87244" w:rsidP="00A87244"/>
    <w:p w14:paraId="1521F4A9" w14:textId="77777777" w:rsidR="00A87244" w:rsidRDefault="000043B0" w:rsidP="000043B0">
      <w:pPr>
        <w:pStyle w:val="Overskrift2"/>
      </w:pPr>
      <w:r>
        <w:t xml:space="preserve">xxx2 </w:t>
      </w:r>
      <w:r w:rsidR="00A87244">
        <w:t>Vi vandrar saman</w:t>
      </w:r>
      <w:r w:rsidR="009158CD">
        <w:t xml:space="preserve"> - Pop</w:t>
      </w:r>
    </w:p>
    <w:p w14:paraId="52B3B6C8" w14:textId="77777777" w:rsidR="000043B0" w:rsidRDefault="00A87244" w:rsidP="00A87244">
      <w:r>
        <w:t>Tekst og musikk: Svein Dag Hauge</w:t>
      </w:r>
    </w:p>
    <w:p w14:paraId="53780A1F" w14:textId="77777777" w:rsidR="00A87244" w:rsidRDefault="00A87244" w:rsidP="00A87244"/>
    <w:p w14:paraId="3F291D94" w14:textId="77777777" w:rsidR="00CC1E2C" w:rsidRDefault="009158CD" w:rsidP="00A87244">
      <w:r>
        <w:t xml:space="preserve">Så </w:t>
      </w:r>
      <w:r w:rsidR="00A87244">
        <w:t>kvil deg no min kjære, lat kroppen din få fred,</w:t>
      </w:r>
    </w:p>
    <w:p w14:paraId="27609A33" w14:textId="77777777" w:rsidR="00CC1E2C" w:rsidRDefault="00A87244" w:rsidP="00A87244">
      <w:r>
        <w:t>eg ser</w:t>
      </w:r>
      <w:r w:rsidR="00CC1E2C">
        <w:t xml:space="preserve"> </w:t>
      </w:r>
      <w:r>
        <w:t>augo dine smile når du stille legg deg ned.</w:t>
      </w:r>
    </w:p>
    <w:p w14:paraId="40084B6D" w14:textId="77777777" w:rsidR="00CC1E2C" w:rsidRDefault="00A87244" w:rsidP="00A87244">
      <w:r>
        <w:t>Vi har</w:t>
      </w:r>
      <w:r w:rsidR="00CC1E2C">
        <w:t xml:space="preserve"> </w:t>
      </w:r>
      <w:r>
        <w:t>vandra gjennom dagen, vi har saman gj</w:t>
      </w:r>
      <w:r w:rsidR="00CC1E2C">
        <w:t>e</w:t>
      </w:r>
      <w:r>
        <w:t>ve han liv,</w:t>
      </w:r>
    </w:p>
    <w:p w14:paraId="19427795" w14:textId="77777777" w:rsidR="00CC1E2C" w:rsidRDefault="00A87244" w:rsidP="00A87244">
      <w:r>
        <w:t>og nå</w:t>
      </w:r>
      <w:r w:rsidR="00CC1E2C">
        <w:t xml:space="preserve"> </w:t>
      </w:r>
      <w:r>
        <w:t>ralle lydar stilnar, liksom kviskringar i siv.</w:t>
      </w:r>
    </w:p>
    <w:p w14:paraId="25F24095" w14:textId="77777777" w:rsidR="00CC1E2C" w:rsidRDefault="00A87244" w:rsidP="00A87244">
      <w:r>
        <w:t>Uh .... vi vandra saman, eg følgjer der du går,</w:t>
      </w:r>
    </w:p>
    <w:p w14:paraId="59A46979" w14:textId="77777777" w:rsidR="00CC1E2C" w:rsidRDefault="00A87244" w:rsidP="00A87244">
      <w:r>
        <w:t>uh .... gjev meg handa, lat månader bli år.</w:t>
      </w:r>
    </w:p>
    <w:p w14:paraId="136F1C87" w14:textId="77777777" w:rsidR="00CC1E2C" w:rsidRDefault="00CC1E2C" w:rsidP="00A87244"/>
    <w:p w14:paraId="28A62B28" w14:textId="77777777" w:rsidR="00A87244" w:rsidRDefault="00A87244" w:rsidP="00A87244">
      <w:r>
        <w:t>Så takk då for ditt ljose smil og takk for dine ord,</w:t>
      </w:r>
    </w:p>
    <w:p w14:paraId="09D25548" w14:textId="77777777" w:rsidR="00A87244" w:rsidRDefault="00A87244" w:rsidP="00A87244">
      <w:r>
        <w:t>lat all mi glede stige slik som tonar frå eit kor.</w:t>
      </w:r>
    </w:p>
    <w:p w14:paraId="651E6406" w14:textId="77777777" w:rsidR="00A87244" w:rsidRDefault="00A87244" w:rsidP="00A87244">
      <w:r>
        <w:t>Og stille kjem no natta og ditt ansikt fell til ro,</w:t>
      </w:r>
    </w:p>
    <w:p w14:paraId="59F03536" w14:textId="77777777" w:rsidR="000043B0" w:rsidRDefault="00A87244" w:rsidP="00A87244">
      <w:r>
        <w:t>så godt å vera saman, så godt å vera to.</w:t>
      </w:r>
    </w:p>
    <w:p w14:paraId="6F363C32" w14:textId="77777777" w:rsidR="000043B0" w:rsidRDefault="00A87244" w:rsidP="00A87244">
      <w:r>
        <w:t>Uh, vi vandra sama</w:t>
      </w:r>
      <w:r w:rsidR="00100B48">
        <w:t>n</w:t>
      </w:r>
      <w:r>
        <w:t xml:space="preserve"> ...</w:t>
      </w:r>
    </w:p>
    <w:p w14:paraId="0EB0335E" w14:textId="77777777" w:rsidR="000043B0" w:rsidRDefault="000043B0" w:rsidP="00A87244"/>
    <w:p w14:paraId="18AF5187" w14:textId="77777777" w:rsidR="00A87244" w:rsidRDefault="00A87244" w:rsidP="00A87244">
      <w:r>
        <w:t>--- 205 til 309</w:t>
      </w:r>
    </w:p>
    <w:p w14:paraId="18D75A3F" w14:textId="77777777" w:rsidR="00A87244" w:rsidRDefault="000043B0" w:rsidP="000043B0">
      <w:pPr>
        <w:pStyle w:val="Overskrift2"/>
      </w:pPr>
      <w:r>
        <w:t xml:space="preserve">xxx2 </w:t>
      </w:r>
      <w:r w:rsidR="00A87244">
        <w:t>Kjærlighet</w:t>
      </w:r>
    </w:p>
    <w:p w14:paraId="18ADF131" w14:textId="77777777" w:rsidR="00A87244" w:rsidRDefault="00A87244" w:rsidP="00A87244">
      <w:r>
        <w:t>L'Amour en heritage</w:t>
      </w:r>
      <w:r w:rsidR="00124356">
        <w:t xml:space="preserve"> - Pop</w:t>
      </w:r>
    </w:p>
    <w:p w14:paraId="640A9128" w14:textId="77777777" w:rsidR="000043B0" w:rsidRDefault="00A87244" w:rsidP="00A87244">
      <w:r>
        <w:t>Norsk tekst: Rolf Tofte</w:t>
      </w:r>
      <w:r w:rsidR="00124356">
        <w:t xml:space="preserve">. </w:t>
      </w:r>
      <w:r>
        <w:t>Musikk: Vladimir Cosma</w:t>
      </w:r>
    </w:p>
    <w:p w14:paraId="046F99C1" w14:textId="77777777" w:rsidR="00A87244" w:rsidRDefault="00A87244" w:rsidP="00A87244"/>
    <w:p w14:paraId="486A3C02" w14:textId="77777777" w:rsidR="00124356" w:rsidRDefault="00A87244" w:rsidP="00A87244">
      <w:r>
        <w:t>Kjærlighet, varmeste ord på jord.</w:t>
      </w:r>
    </w:p>
    <w:p w14:paraId="2E8CE9BA" w14:textId="77777777" w:rsidR="00124356" w:rsidRDefault="00A87244" w:rsidP="00A87244">
      <w:r>
        <w:t>Kjærlighet, når det slår rot og gror,</w:t>
      </w:r>
    </w:p>
    <w:p w14:paraId="6EEF459B" w14:textId="77777777" w:rsidR="00124356" w:rsidRDefault="00A87244" w:rsidP="00A87244">
      <w:r>
        <w:t>spres det lys midt i et mørke som,</w:t>
      </w:r>
    </w:p>
    <w:p w14:paraId="6C4E3E9F" w14:textId="77777777" w:rsidR="00124356" w:rsidRDefault="00A87244" w:rsidP="00A87244">
      <w:r>
        <w:t>inn til vår verden kom</w:t>
      </w:r>
    </w:p>
    <w:p w14:paraId="10C54895" w14:textId="77777777" w:rsidR="00124356" w:rsidRDefault="00A87244" w:rsidP="00A87244">
      <w:r>
        <w:t>og skapte hat og grenser.</w:t>
      </w:r>
    </w:p>
    <w:p w14:paraId="7B7E487A" w14:textId="77777777" w:rsidR="00124356" w:rsidRDefault="00A87244" w:rsidP="00A87244">
      <w:r>
        <w:t>Kjærlighet, uten</w:t>
      </w:r>
      <w:r w:rsidR="00124356">
        <w:t xml:space="preserve"> </w:t>
      </w:r>
      <w:r>
        <w:t>de store ord</w:t>
      </w:r>
    </w:p>
    <w:p w14:paraId="36AF740C" w14:textId="77777777" w:rsidR="00124356" w:rsidRDefault="00A87244" w:rsidP="00A87244">
      <w:r>
        <w:t>setter de dype, sterke spor.</w:t>
      </w:r>
    </w:p>
    <w:p w14:paraId="0403B06D" w14:textId="77777777" w:rsidR="00124356" w:rsidRDefault="00A87244" w:rsidP="00A87244">
      <w:r>
        <w:t>Varsom hånd over et smilløst kinn</w:t>
      </w:r>
    </w:p>
    <w:p w14:paraId="1C9404B1" w14:textId="77777777" w:rsidR="00124356" w:rsidRDefault="00A87244" w:rsidP="00A87244">
      <w:r>
        <w:t>baner kjærlig vei inn til et</w:t>
      </w:r>
      <w:r w:rsidR="00124356">
        <w:t xml:space="preserve"> </w:t>
      </w:r>
      <w:r>
        <w:t xml:space="preserve">frossent sinn. </w:t>
      </w:r>
    </w:p>
    <w:p w14:paraId="7584AB87" w14:textId="77777777" w:rsidR="00124356" w:rsidRDefault="00124356" w:rsidP="00A87244"/>
    <w:p w14:paraId="7DB540D7" w14:textId="77777777" w:rsidR="00124356" w:rsidRDefault="00A87244" w:rsidP="00A87244">
      <w:r>
        <w:t>Ingen kan kreve, men alle kan gi.</w:t>
      </w:r>
    </w:p>
    <w:p w14:paraId="2D858067" w14:textId="77777777" w:rsidR="00124356" w:rsidRDefault="00A87244" w:rsidP="00A87244">
      <w:r>
        <w:t>Ingen kan leve foruten fordi,</w:t>
      </w:r>
    </w:p>
    <w:p w14:paraId="759BB27A" w14:textId="77777777" w:rsidR="00124356" w:rsidRDefault="00A87244" w:rsidP="00A87244">
      <w:r>
        <w:t>kjærlighet skaper nytt</w:t>
      </w:r>
      <w:r w:rsidR="00124356">
        <w:t xml:space="preserve"> </w:t>
      </w:r>
      <w:r>
        <w:t>liv og nytt håp</w:t>
      </w:r>
    </w:p>
    <w:p w14:paraId="711AE1F6" w14:textId="77777777" w:rsidR="00124356" w:rsidRDefault="00A87244" w:rsidP="00A87244">
      <w:r>
        <w:t>der hvor hatet råder.</w:t>
      </w:r>
    </w:p>
    <w:p w14:paraId="2F5B8D15" w14:textId="77777777" w:rsidR="00124356" w:rsidRDefault="00124356" w:rsidP="00A87244"/>
    <w:p w14:paraId="66403C10" w14:textId="77777777" w:rsidR="0027744E" w:rsidRDefault="0027744E" w:rsidP="0027744E">
      <w:r>
        <w:t>Kjærlighet, varmeste ord på jord.</w:t>
      </w:r>
    </w:p>
    <w:p w14:paraId="494D1F0F" w14:textId="77777777" w:rsidR="00A87244" w:rsidRDefault="0027744E" w:rsidP="00A87244">
      <w:r>
        <w:t xml:space="preserve">.... </w:t>
      </w:r>
      <w:r w:rsidR="00347E12">
        <w:t xml:space="preserve">inn til et </w:t>
      </w:r>
      <w:r w:rsidR="00A87244">
        <w:t xml:space="preserve">frossent sinn. </w:t>
      </w:r>
    </w:p>
    <w:p w14:paraId="2EAD55D9" w14:textId="77777777" w:rsidR="000043B0" w:rsidRDefault="000043B0" w:rsidP="00A87244"/>
    <w:p w14:paraId="4AC31FAD" w14:textId="77777777" w:rsidR="00A87244" w:rsidRDefault="00A87244" w:rsidP="00A87244">
      <w:r>
        <w:t>--- 206 til 309</w:t>
      </w:r>
    </w:p>
    <w:p w14:paraId="3AA31261" w14:textId="77777777" w:rsidR="00A87244" w:rsidRDefault="000043B0" w:rsidP="000043B0">
      <w:pPr>
        <w:pStyle w:val="Overskrift2"/>
      </w:pPr>
      <w:r>
        <w:t xml:space="preserve">xxx2 </w:t>
      </w:r>
      <w:r w:rsidR="00A87244">
        <w:t>Se ilden lyse</w:t>
      </w:r>
      <w:r w:rsidR="00A05864">
        <w:t xml:space="preserve"> - Pop</w:t>
      </w:r>
    </w:p>
    <w:p w14:paraId="1D04E79C" w14:textId="77777777" w:rsidR="000043B0" w:rsidRDefault="00A87244" w:rsidP="00A87244">
      <w:r>
        <w:t>Tekst: Jan Vincent Johannessen</w:t>
      </w:r>
      <w:r w:rsidR="00A05864">
        <w:t xml:space="preserve">. </w:t>
      </w:r>
      <w:r>
        <w:t>Musikk: Svein Gundersen</w:t>
      </w:r>
    </w:p>
    <w:p w14:paraId="60361360" w14:textId="77777777" w:rsidR="00A87244" w:rsidRDefault="00A87244" w:rsidP="00A87244"/>
    <w:p w14:paraId="15924390" w14:textId="77777777" w:rsidR="001F1A16" w:rsidRDefault="00A87244" w:rsidP="00A87244">
      <w:r>
        <w:t>Gå mot det lyset som flammer i nord,</w:t>
      </w:r>
    </w:p>
    <w:p w14:paraId="27369E31" w14:textId="77777777" w:rsidR="001F1A16" w:rsidRDefault="001F1A16" w:rsidP="001F1A16">
      <w:r>
        <w:t>gå til det landet der trollene bor,</w:t>
      </w:r>
    </w:p>
    <w:p w14:paraId="755F7E16" w14:textId="77777777" w:rsidR="003A3582" w:rsidRDefault="001F1A16" w:rsidP="00A87244">
      <w:r>
        <w:t>der hvor alle er venn,</w:t>
      </w:r>
    </w:p>
    <w:p w14:paraId="6B750C59" w14:textId="77777777" w:rsidR="001F1A16" w:rsidRDefault="001F1A16" w:rsidP="00A87244">
      <w:r>
        <w:t>med vinteren.</w:t>
      </w:r>
    </w:p>
    <w:p w14:paraId="0467A401" w14:textId="77777777" w:rsidR="001F1A16" w:rsidRDefault="001F1A16" w:rsidP="00A87244"/>
    <w:p w14:paraId="170B5C9C" w14:textId="77777777" w:rsidR="001F1A16" w:rsidRDefault="00A87244" w:rsidP="00A87244">
      <w:r>
        <w:t>Gå mot den fremtid du vet du kan få,</w:t>
      </w:r>
    </w:p>
    <w:p w14:paraId="29EC8086" w14:textId="77777777" w:rsidR="001F1A16" w:rsidRDefault="00A87244" w:rsidP="00A87244">
      <w:r>
        <w:t>gå mot den himmel som drøm-men kan nå,</w:t>
      </w:r>
    </w:p>
    <w:p w14:paraId="710B62D4" w14:textId="77777777" w:rsidR="001F1A16" w:rsidRDefault="00A87244" w:rsidP="00A87244">
      <w:r>
        <w:t>gå den bratteste</w:t>
      </w:r>
      <w:r w:rsidR="001F1A16">
        <w:t xml:space="preserve"> </w:t>
      </w:r>
      <w:r>
        <w:t>vei,</w:t>
      </w:r>
    </w:p>
    <w:p w14:paraId="5CDB4A29" w14:textId="77777777" w:rsidR="001F1A16" w:rsidRDefault="00A87244" w:rsidP="00A87244">
      <w:r>
        <w:t>jeg går med deg.</w:t>
      </w:r>
    </w:p>
    <w:p w14:paraId="63B8FD81" w14:textId="77777777" w:rsidR="001F1A16" w:rsidRDefault="001F1A16" w:rsidP="00A87244"/>
    <w:p w14:paraId="4AE22C4F" w14:textId="77777777" w:rsidR="001F1A16" w:rsidRDefault="00A87244" w:rsidP="00A87244">
      <w:r>
        <w:t>Gi meg</w:t>
      </w:r>
      <w:r w:rsidR="001F1A16">
        <w:t xml:space="preserve"> </w:t>
      </w:r>
      <w:r>
        <w:t>glede når vi er sammen,</w:t>
      </w:r>
    </w:p>
    <w:p w14:paraId="61CAA27F" w14:textId="77777777" w:rsidR="001F1A16" w:rsidRDefault="00A87244" w:rsidP="00A87244">
      <w:r>
        <w:t>lån meg din hånd når jeg går meg</w:t>
      </w:r>
      <w:r w:rsidR="001F1A16">
        <w:t xml:space="preserve"> </w:t>
      </w:r>
      <w:r>
        <w:t>vill,</w:t>
      </w:r>
    </w:p>
    <w:p w14:paraId="35C8CD23" w14:textId="77777777" w:rsidR="001F1A16" w:rsidRDefault="00A87244" w:rsidP="00A87244">
      <w:r>
        <w:t>hvis jeg fryser gir du meg varme,</w:t>
      </w:r>
    </w:p>
    <w:p w14:paraId="737279E0" w14:textId="77777777" w:rsidR="001F1A16" w:rsidRDefault="00A87244" w:rsidP="00A87244">
      <w:r>
        <w:t>i din nærhet hører jegtil.</w:t>
      </w:r>
    </w:p>
    <w:p w14:paraId="09BA6F21" w14:textId="77777777" w:rsidR="001F1A16" w:rsidRDefault="00A87244" w:rsidP="00A87244">
      <w:r>
        <w:t>Se ilden lyse over jord,</w:t>
      </w:r>
    </w:p>
    <w:p w14:paraId="5045F611" w14:textId="77777777" w:rsidR="001F1A16" w:rsidRDefault="00A87244" w:rsidP="00A87244">
      <w:r>
        <w:t>se jorden bli en stjerne fager og stor,</w:t>
      </w:r>
    </w:p>
    <w:p w14:paraId="26FDC30B" w14:textId="77777777" w:rsidR="001F1A16" w:rsidRDefault="00A87244" w:rsidP="00A87244">
      <w:r>
        <w:t>som en</w:t>
      </w:r>
      <w:r w:rsidR="001F1A16">
        <w:t xml:space="preserve"> </w:t>
      </w:r>
      <w:r>
        <w:t>snekrystall mot himlens blå,</w:t>
      </w:r>
    </w:p>
    <w:p w14:paraId="703040CE" w14:textId="77777777" w:rsidR="00A87244" w:rsidRDefault="00A87244" w:rsidP="00A87244">
      <w:r>
        <w:t xml:space="preserve">svever den drømmen vi lever på </w:t>
      </w:r>
    </w:p>
    <w:p w14:paraId="06330771" w14:textId="77777777" w:rsidR="003A3582" w:rsidRDefault="003A3582" w:rsidP="003A3582"/>
    <w:p w14:paraId="6EB11D0A" w14:textId="77777777" w:rsidR="003A3582" w:rsidRDefault="003A3582" w:rsidP="003A3582">
      <w:r>
        <w:t>--- 207 til 309</w:t>
      </w:r>
    </w:p>
    <w:p w14:paraId="1BB4022B" w14:textId="77777777" w:rsidR="00A87244" w:rsidRDefault="00A87244" w:rsidP="00A87244">
      <w:r>
        <w:t>Nordlyset tenner en flamme for fred</w:t>
      </w:r>
    </w:p>
    <w:p w14:paraId="63C3F712" w14:textId="77777777" w:rsidR="00A87244" w:rsidRDefault="00A87244" w:rsidP="00A87244">
      <w:r>
        <w:t>du er den venn jeg vil dele den med.</w:t>
      </w:r>
    </w:p>
    <w:p w14:paraId="6FEA6A5E" w14:textId="77777777" w:rsidR="00A87244" w:rsidRDefault="00A87244" w:rsidP="00A87244">
      <w:r>
        <w:t>Når din verden blir min</w:t>
      </w:r>
    </w:p>
    <w:p w14:paraId="0EFF8985" w14:textId="77777777" w:rsidR="000043B0" w:rsidRDefault="00A87244" w:rsidP="00A87244">
      <w:r>
        <w:t>og min blir din.</w:t>
      </w:r>
    </w:p>
    <w:p w14:paraId="7C4B600C" w14:textId="77777777" w:rsidR="000043B0" w:rsidRDefault="00A87244" w:rsidP="00A87244">
      <w:r>
        <w:t>Gi meg glede ...</w:t>
      </w:r>
    </w:p>
    <w:p w14:paraId="72B0970E" w14:textId="77777777" w:rsidR="003A3582" w:rsidRDefault="003A3582" w:rsidP="003A3582">
      <w:r>
        <w:t>svever den drømmen vi lever på.</w:t>
      </w:r>
    </w:p>
    <w:p w14:paraId="7B9FE719" w14:textId="77777777" w:rsidR="001D0420" w:rsidRDefault="001D0420" w:rsidP="00312CA8"/>
    <w:p w14:paraId="4071A364" w14:textId="77777777" w:rsidR="00312CA8" w:rsidRDefault="00312CA8" w:rsidP="00312CA8">
      <w:r>
        <w:t>{{Bilde: Sisse</w:t>
      </w:r>
      <w:r w:rsidR="00F02C1C">
        <w:t>l</w:t>
      </w:r>
      <w:r>
        <w:t xml:space="preserve"> Kyrkjebø.}}</w:t>
      </w:r>
    </w:p>
    <w:p w14:paraId="6296102A" w14:textId="77777777" w:rsidR="00312CA8" w:rsidRDefault="00312CA8" w:rsidP="00312CA8"/>
    <w:p w14:paraId="31F6F71F" w14:textId="77777777" w:rsidR="00A87244" w:rsidRDefault="00A87244" w:rsidP="00A87244">
      <w:r>
        <w:t>--- 208 til 309</w:t>
      </w:r>
    </w:p>
    <w:p w14:paraId="6A732E43" w14:textId="77777777" w:rsidR="00A87244" w:rsidRDefault="000043B0" w:rsidP="000043B0">
      <w:pPr>
        <w:pStyle w:val="Overskrift2"/>
      </w:pPr>
      <w:r>
        <w:t xml:space="preserve">xxx2 </w:t>
      </w:r>
      <w:r w:rsidR="00A87244">
        <w:t>S'il vous plait</w:t>
      </w:r>
    </w:p>
    <w:p w14:paraId="5FC29D8D" w14:textId="77777777" w:rsidR="000043B0" w:rsidRDefault="00A87244" w:rsidP="00A87244">
      <w:r>
        <w:t>Tekst: Sven Lange</w:t>
      </w:r>
      <w:r w:rsidR="00106826">
        <w:t xml:space="preserve"> </w:t>
      </w:r>
      <w:r>
        <w:t>/</w:t>
      </w:r>
      <w:r w:rsidR="00106826">
        <w:t xml:space="preserve"> </w:t>
      </w:r>
      <w:r>
        <w:t>Per Lillo Stenberg</w:t>
      </w:r>
      <w:r w:rsidR="00312CA8">
        <w:t xml:space="preserve">. </w:t>
      </w:r>
      <w:r>
        <w:t>Musikk: Sven Lange</w:t>
      </w:r>
    </w:p>
    <w:p w14:paraId="48230290" w14:textId="77777777" w:rsidR="00A87244" w:rsidRDefault="00A87244" w:rsidP="00A87244"/>
    <w:p w14:paraId="02262E13" w14:textId="77777777" w:rsidR="00667C5D" w:rsidRDefault="00A87244" w:rsidP="00A87244">
      <w:r>
        <w:t>På landlov en kveld i en fransk liten by,</w:t>
      </w:r>
    </w:p>
    <w:p w14:paraId="0DC247A0" w14:textId="77777777" w:rsidR="00667C5D" w:rsidRDefault="00A87244" w:rsidP="00A87244">
      <w:r>
        <w:t>jeg vandret omkring på en</w:t>
      </w:r>
      <w:r w:rsidR="00667C5D">
        <w:t xml:space="preserve"> </w:t>
      </w:r>
      <w:r>
        <w:t>mørk aveny.</w:t>
      </w:r>
    </w:p>
    <w:p w14:paraId="71428BDB" w14:textId="77777777" w:rsidR="00667C5D" w:rsidRDefault="00A87244" w:rsidP="00A87244">
      <w:r>
        <w:t>Da så jeg et sted der i lyktenes skinn,</w:t>
      </w:r>
    </w:p>
    <w:p w14:paraId="20FC5363" w14:textId="77777777" w:rsidR="00667C5D" w:rsidRDefault="00A87244" w:rsidP="00A87244">
      <w:r>
        <w:t>og jeg</w:t>
      </w:r>
      <w:r w:rsidR="00667C5D">
        <w:t xml:space="preserve"> </w:t>
      </w:r>
      <w:r>
        <w:t>tenkte: Jeg kan jo gå inn.</w:t>
      </w:r>
    </w:p>
    <w:p w14:paraId="0B17B624" w14:textId="77777777" w:rsidR="00201C5A" w:rsidRDefault="00201C5A" w:rsidP="00A87244"/>
    <w:p w14:paraId="27B326E5" w14:textId="77777777" w:rsidR="00667C5D" w:rsidRDefault="00A87244" w:rsidP="00A87244">
      <w:r>
        <w:t>Slik kom jeg en gang til café</w:t>
      </w:r>
      <w:r w:rsidR="00667C5D">
        <w:t xml:space="preserve"> </w:t>
      </w:r>
      <w:r>
        <w:t>d'la Paix</w:t>
      </w:r>
    </w:p>
    <w:p w14:paraId="1EE7F24A" w14:textId="77777777" w:rsidR="00667C5D" w:rsidRDefault="00A87244" w:rsidP="00A87244">
      <w:r>
        <w:t xml:space="preserve">der satt en pike med café au lait. </w:t>
      </w:r>
    </w:p>
    <w:p w14:paraId="4346C538" w14:textId="77777777" w:rsidR="00667C5D" w:rsidRDefault="00A87244" w:rsidP="00A87244">
      <w:r>
        <w:t>Jeg sa: "Je vous-lait gjerne</w:t>
      </w:r>
      <w:r w:rsidR="00667C5D">
        <w:t xml:space="preserve"> </w:t>
      </w:r>
      <w:r>
        <w:t>sitte ned."</w:t>
      </w:r>
    </w:p>
    <w:p w14:paraId="0D08C200" w14:textId="77777777" w:rsidR="00667C5D" w:rsidRDefault="00A87244" w:rsidP="00A87244">
      <w:r>
        <w:t>Hun smilte søtt, diskré: "Ah, s'il vous plait".</w:t>
      </w:r>
    </w:p>
    <w:p w14:paraId="24072682" w14:textId="77777777" w:rsidR="00201C5A" w:rsidRDefault="00201C5A" w:rsidP="00A87244"/>
    <w:p w14:paraId="415D1F05" w14:textId="77777777" w:rsidR="00667C5D" w:rsidRDefault="00A87244" w:rsidP="00A87244">
      <w:r>
        <w:t xml:space="preserve">Jeg håpet på en lett og kvikk suksess, </w:t>
      </w:r>
    </w:p>
    <w:p w14:paraId="2C7BDBD5" w14:textId="77777777" w:rsidR="00667C5D" w:rsidRDefault="00A87244" w:rsidP="00A87244">
      <w:r>
        <w:t>for sant å si så er jeg</w:t>
      </w:r>
      <w:r w:rsidR="00667C5D">
        <w:t xml:space="preserve"> </w:t>
      </w:r>
      <w:r>
        <w:t xml:space="preserve">vant til det. </w:t>
      </w:r>
    </w:p>
    <w:p w14:paraId="26AD4C21" w14:textId="77777777" w:rsidR="00667C5D" w:rsidRDefault="00A87244" w:rsidP="00A87244">
      <w:r>
        <w:t xml:space="preserve">Så jeg sto opp og smilte pent idet </w:t>
      </w:r>
    </w:p>
    <w:p w14:paraId="614E47FB" w14:textId="77777777" w:rsidR="00201C5A" w:rsidRDefault="00A87244" w:rsidP="00A87244">
      <w:r>
        <w:t>jeg bukket:"Excusez</w:t>
      </w:r>
    </w:p>
    <w:p w14:paraId="132C58A7" w14:textId="77777777" w:rsidR="00667C5D" w:rsidRDefault="00A87244" w:rsidP="00A87244">
      <w:r>
        <w:t>moi s'il vous plait.</w:t>
      </w:r>
    </w:p>
    <w:p w14:paraId="2751CACC" w14:textId="77777777" w:rsidR="00201C5A" w:rsidRDefault="00201C5A" w:rsidP="00A87244"/>
    <w:p w14:paraId="07DDBC92" w14:textId="77777777" w:rsidR="00667C5D" w:rsidRDefault="00A87244" w:rsidP="00A87244">
      <w:r>
        <w:t xml:space="preserve">Skjønne mamselle, </w:t>
      </w:r>
    </w:p>
    <w:p w14:paraId="6097D2F3" w14:textId="77777777" w:rsidR="00667C5D" w:rsidRDefault="00A87244" w:rsidP="00A87244">
      <w:r>
        <w:t>tør jeg be om en ørliten dans?</w:t>
      </w:r>
    </w:p>
    <w:p w14:paraId="3B84B109" w14:textId="77777777" w:rsidR="00667C5D" w:rsidRDefault="00A87244" w:rsidP="00A87244">
      <w:r>
        <w:t>"Hun svarte: "Gjerne,</w:t>
      </w:r>
    </w:p>
    <w:p w14:paraId="6C886A4D" w14:textId="77777777" w:rsidR="00A87244" w:rsidRDefault="00A87244" w:rsidP="00A87244">
      <w:r>
        <w:t xml:space="preserve">men hva gjør vi med </w:t>
      </w:r>
      <w:r w:rsidR="00667C5D">
        <w:t>Frans?"</w:t>
      </w:r>
    </w:p>
    <w:p w14:paraId="4863097A" w14:textId="77777777" w:rsidR="000043B0" w:rsidRDefault="00A87244" w:rsidP="00A87244">
      <w:r>
        <w:t>--- 209 til 309</w:t>
      </w:r>
    </w:p>
    <w:p w14:paraId="1A6F70C1" w14:textId="77777777" w:rsidR="00667C5D" w:rsidRDefault="00A87244" w:rsidP="00A87244">
      <w:r>
        <w:t>For der kom Frans hun var forlovet med,</w:t>
      </w:r>
    </w:p>
    <w:p w14:paraId="40455103" w14:textId="77777777" w:rsidR="00667C5D" w:rsidRDefault="00A87244" w:rsidP="00A87244">
      <w:r>
        <w:t>at han var svært sjalu var lett å se,</w:t>
      </w:r>
    </w:p>
    <w:p w14:paraId="3E41C312" w14:textId="77777777" w:rsidR="00667C5D" w:rsidRDefault="00A87244" w:rsidP="00A87244">
      <w:r>
        <w:t>De aner ikke hvor nervøs jeg ble,</w:t>
      </w:r>
    </w:p>
    <w:p w14:paraId="7BE5615A" w14:textId="77777777" w:rsidR="00667C5D" w:rsidRDefault="00A87244" w:rsidP="00A87244">
      <w:r>
        <w:t>da han sa: "Attendez, m'sieu, s'il vous plait.</w:t>
      </w:r>
    </w:p>
    <w:p w14:paraId="29D4B567" w14:textId="77777777" w:rsidR="00201C5A" w:rsidRDefault="00201C5A" w:rsidP="00A87244"/>
    <w:p w14:paraId="6040060F" w14:textId="77777777" w:rsidR="00667C5D" w:rsidRDefault="00A87244" w:rsidP="00A87244">
      <w:r>
        <w:t>Jeg vil Dem nu på flekken skyte ne',</w:t>
      </w:r>
    </w:p>
    <w:p w14:paraId="13355EE5" w14:textId="77777777" w:rsidR="00667C5D" w:rsidRDefault="00A87244" w:rsidP="00A87244">
      <w:r>
        <w:t>men De kan velge selv hvor</w:t>
      </w:r>
      <w:r w:rsidR="00667C5D">
        <w:t xml:space="preserve"> </w:t>
      </w:r>
      <w:r>
        <w:t>det skal skje.</w:t>
      </w:r>
    </w:p>
    <w:p w14:paraId="01862AD2" w14:textId="77777777" w:rsidR="00667C5D" w:rsidRDefault="00A87244" w:rsidP="00A87244">
      <w:r>
        <w:t>Vil De ha hull i hode eller kne, eller et</w:t>
      </w:r>
      <w:r w:rsidR="00667C5D">
        <w:t xml:space="preserve"> </w:t>
      </w:r>
      <w:r>
        <w:t>annet ste',</w:t>
      </w:r>
    </w:p>
    <w:p w14:paraId="1325738A" w14:textId="77777777" w:rsidR="00A87244" w:rsidRDefault="00A87244" w:rsidP="00A87244">
      <w:r>
        <w:t xml:space="preserve">m'sieu s'il vous plait?" S'il vous plait. </w:t>
      </w:r>
    </w:p>
    <w:p w14:paraId="1ECE1FEC" w14:textId="77777777" w:rsidR="000043B0" w:rsidRDefault="000043B0" w:rsidP="00A87244"/>
    <w:p w14:paraId="64AB54D8" w14:textId="77777777" w:rsidR="00A87244" w:rsidRDefault="00A87244" w:rsidP="00A87244">
      <w:r>
        <w:t>{{Bilde</w:t>
      </w:r>
      <w:r w:rsidR="00667C5D">
        <w:t>: De Lillos.</w:t>
      </w:r>
      <w:r>
        <w:t>}}</w:t>
      </w:r>
    </w:p>
    <w:p w14:paraId="1BE2DC31" w14:textId="77777777" w:rsidR="000043B0" w:rsidRDefault="000043B0" w:rsidP="00A87244"/>
    <w:p w14:paraId="69260D61" w14:textId="77777777" w:rsidR="00A87244" w:rsidRDefault="00A87244" w:rsidP="00A87244">
      <w:r>
        <w:t>--- 210 til 309</w:t>
      </w:r>
    </w:p>
    <w:p w14:paraId="73DC2A50" w14:textId="77777777" w:rsidR="00A87244" w:rsidRDefault="000043B0" w:rsidP="000043B0">
      <w:pPr>
        <w:pStyle w:val="Overskrift2"/>
      </w:pPr>
      <w:r>
        <w:t xml:space="preserve">xxx2 </w:t>
      </w:r>
      <w:r w:rsidR="00A87244">
        <w:t>Tears in heaven</w:t>
      </w:r>
      <w:r w:rsidR="00667C5D">
        <w:t xml:space="preserve"> - Popballade</w:t>
      </w:r>
    </w:p>
    <w:p w14:paraId="6050245D" w14:textId="77777777" w:rsidR="000043B0" w:rsidRDefault="00A87244" w:rsidP="00A87244">
      <w:r>
        <w:t>Tekst og musikk: Eric Clapton</w:t>
      </w:r>
      <w:r w:rsidR="0019778D">
        <w:t xml:space="preserve"> </w:t>
      </w:r>
      <w:r>
        <w:t>/</w:t>
      </w:r>
      <w:r w:rsidR="0019778D">
        <w:t xml:space="preserve"> </w:t>
      </w:r>
      <w:r>
        <w:t>Will Jennings</w:t>
      </w:r>
    </w:p>
    <w:p w14:paraId="7D8FF3CD" w14:textId="77777777" w:rsidR="00A87244" w:rsidRDefault="00A87244" w:rsidP="00A87244"/>
    <w:p w14:paraId="1688EE85" w14:textId="77777777" w:rsidR="00157ACB" w:rsidRDefault="00A87244" w:rsidP="00A87244">
      <w:r>
        <w:t>Would you know my name</w:t>
      </w:r>
    </w:p>
    <w:p w14:paraId="1E331F4A" w14:textId="77777777" w:rsidR="00157ACB" w:rsidRDefault="00A87244" w:rsidP="00A87244">
      <w:r>
        <w:t>if I saw you in heaven?</w:t>
      </w:r>
    </w:p>
    <w:p w14:paraId="2A440B7D" w14:textId="77777777" w:rsidR="00157ACB" w:rsidRDefault="00A87244" w:rsidP="00A87244">
      <w:r>
        <w:t>Would it be the same</w:t>
      </w:r>
    </w:p>
    <w:p w14:paraId="0F797755" w14:textId="77777777" w:rsidR="00157ACB" w:rsidRDefault="00A87244" w:rsidP="00A87244">
      <w:r>
        <w:t>if I saw you in heaven?</w:t>
      </w:r>
    </w:p>
    <w:p w14:paraId="41E39ED8" w14:textId="77777777" w:rsidR="00157ACB" w:rsidRDefault="00A87244" w:rsidP="00A87244">
      <w:r>
        <w:t>I must be strong</w:t>
      </w:r>
    </w:p>
    <w:p w14:paraId="54518954" w14:textId="77777777" w:rsidR="00157ACB" w:rsidRDefault="00A87244" w:rsidP="00A87244">
      <w:r>
        <w:t>and carry on</w:t>
      </w:r>
    </w:p>
    <w:p w14:paraId="570E3295" w14:textId="77777777" w:rsidR="00157ACB" w:rsidRDefault="00A87244" w:rsidP="00A87244">
      <w:r>
        <w:t>'cause I know I don't belong</w:t>
      </w:r>
    </w:p>
    <w:p w14:paraId="56B75A84" w14:textId="77777777" w:rsidR="00157ACB" w:rsidRDefault="00A87244" w:rsidP="00A87244">
      <w:r>
        <w:t>here in heaven.</w:t>
      </w:r>
    </w:p>
    <w:p w14:paraId="5318525E" w14:textId="77777777" w:rsidR="00157ACB" w:rsidRDefault="00157ACB" w:rsidP="00A87244"/>
    <w:p w14:paraId="671CC6E0" w14:textId="77777777" w:rsidR="00157ACB" w:rsidRDefault="00A87244" w:rsidP="00A87244">
      <w:r>
        <w:t>Time can bring you down,</w:t>
      </w:r>
    </w:p>
    <w:p w14:paraId="56065A56" w14:textId="77777777" w:rsidR="00157ACB" w:rsidRDefault="00A87244" w:rsidP="00A87244">
      <w:r>
        <w:t>time can bend your knees.</w:t>
      </w:r>
    </w:p>
    <w:p w14:paraId="4CC482B6" w14:textId="77777777" w:rsidR="00157ACB" w:rsidRDefault="00A87244" w:rsidP="00A87244">
      <w:r>
        <w:t>Time can break the heart,</w:t>
      </w:r>
    </w:p>
    <w:p w14:paraId="29D7686B" w14:textId="77777777" w:rsidR="00B80B4A" w:rsidRDefault="00A87244" w:rsidP="00A87244">
      <w:r>
        <w:t>have you begin' please.</w:t>
      </w:r>
    </w:p>
    <w:p w14:paraId="47CDA4B7" w14:textId="77777777" w:rsidR="00A87244" w:rsidRDefault="00A87244" w:rsidP="00A87244">
      <w:r>
        <w:t>begin' please.</w:t>
      </w:r>
    </w:p>
    <w:p w14:paraId="3734E423" w14:textId="77777777" w:rsidR="000043B0" w:rsidRDefault="00A87244" w:rsidP="00A87244">
      <w:r>
        <w:t>--- 211 til 309</w:t>
      </w:r>
    </w:p>
    <w:p w14:paraId="0320DC86" w14:textId="77777777" w:rsidR="00B80B4A" w:rsidRDefault="00A87244" w:rsidP="00A87244">
      <w:r>
        <w:t>Beyond the door</w:t>
      </w:r>
    </w:p>
    <w:p w14:paraId="1EB8B0F0" w14:textId="77777777" w:rsidR="00B80B4A" w:rsidRDefault="00A87244" w:rsidP="00A87244">
      <w:r>
        <w:t>there's peace, I'm sure.</w:t>
      </w:r>
    </w:p>
    <w:p w14:paraId="2E6899C5" w14:textId="77777777" w:rsidR="00B80B4A" w:rsidRDefault="00A87244" w:rsidP="00A87244">
      <w:r>
        <w:t>And I know there'll be no more</w:t>
      </w:r>
    </w:p>
    <w:p w14:paraId="7DDFD5FB" w14:textId="77777777" w:rsidR="00A87244" w:rsidRDefault="00A87244" w:rsidP="00A87244">
      <w:r>
        <w:t>tears in heaven.</w:t>
      </w:r>
    </w:p>
    <w:p w14:paraId="0F20FFF6" w14:textId="77777777" w:rsidR="00A87244" w:rsidRDefault="00A87244" w:rsidP="00A87244"/>
    <w:p w14:paraId="00084AED" w14:textId="77777777" w:rsidR="00A87244" w:rsidRDefault="00A87244" w:rsidP="00A87244">
      <w:r>
        <w:t>Would you hold my hand</w:t>
      </w:r>
    </w:p>
    <w:p w14:paraId="592F0F4F" w14:textId="77777777" w:rsidR="00A87244" w:rsidRDefault="00A87244" w:rsidP="00A87244">
      <w:r>
        <w:t>if I saw you in heaven?</w:t>
      </w:r>
    </w:p>
    <w:p w14:paraId="7D6B1FCA" w14:textId="77777777" w:rsidR="00A87244" w:rsidRDefault="00A87244" w:rsidP="00A87244">
      <w:r>
        <w:t>Would you help me stand</w:t>
      </w:r>
    </w:p>
    <w:p w14:paraId="11AF8AE9" w14:textId="77777777" w:rsidR="00A87244" w:rsidRDefault="00A87244" w:rsidP="00A87244">
      <w:r>
        <w:t>if I saw you in heaven?</w:t>
      </w:r>
    </w:p>
    <w:p w14:paraId="1670D04F" w14:textId="77777777" w:rsidR="00A87244" w:rsidRDefault="00A87244" w:rsidP="00A87244">
      <w:r>
        <w:t>I'll find my way</w:t>
      </w:r>
    </w:p>
    <w:p w14:paraId="00F41B01" w14:textId="77777777" w:rsidR="00A87244" w:rsidRDefault="00A87244" w:rsidP="00A87244">
      <w:r>
        <w:t>through night and day</w:t>
      </w:r>
    </w:p>
    <w:p w14:paraId="2FBCA099" w14:textId="77777777" w:rsidR="00A87244" w:rsidRDefault="00A87244" w:rsidP="00A87244">
      <w:r>
        <w:t>'cause I know I just can't stay</w:t>
      </w:r>
    </w:p>
    <w:p w14:paraId="7269E000" w14:textId="77777777" w:rsidR="000043B0" w:rsidRDefault="00A87244" w:rsidP="00A87244">
      <w:r>
        <w:t>here in heaven.</w:t>
      </w:r>
    </w:p>
    <w:p w14:paraId="62C36436" w14:textId="77777777" w:rsidR="000043B0" w:rsidRDefault="000043B0" w:rsidP="00A87244"/>
    <w:p w14:paraId="7CE845C1" w14:textId="77777777" w:rsidR="00A87244" w:rsidRDefault="00A87244" w:rsidP="00A87244">
      <w:r>
        <w:t>Would you know my name</w:t>
      </w:r>
    </w:p>
    <w:p w14:paraId="75C8EAA8" w14:textId="77777777" w:rsidR="00A87244" w:rsidRDefault="00A87244" w:rsidP="00A87244">
      <w:r>
        <w:t>if I saw you in heaven?</w:t>
      </w:r>
    </w:p>
    <w:p w14:paraId="37DF1E73" w14:textId="77777777" w:rsidR="00A87244" w:rsidRDefault="00A87244" w:rsidP="00A87244">
      <w:r>
        <w:t>Would you be the same</w:t>
      </w:r>
    </w:p>
    <w:p w14:paraId="059FFF84" w14:textId="77777777" w:rsidR="00A87244" w:rsidRDefault="00A87244" w:rsidP="00A87244">
      <w:r>
        <w:t>if I saw you in heaven?</w:t>
      </w:r>
    </w:p>
    <w:p w14:paraId="661A2758" w14:textId="77777777" w:rsidR="00A87244" w:rsidRDefault="00A87244" w:rsidP="00A87244">
      <w:r>
        <w:t>I must be strong</w:t>
      </w:r>
    </w:p>
    <w:p w14:paraId="1464443F" w14:textId="77777777" w:rsidR="00A87244" w:rsidRDefault="00A87244" w:rsidP="00A87244">
      <w:r>
        <w:t>and carry on</w:t>
      </w:r>
    </w:p>
    <w:p w14:paraId="659AE03A" w14:textId="77777777" w:rsidR="00A87244" w:rsidRDefault="00A87244" w:rsidP="00A87244">
      <w:r>
        <w:t>'cause I know I don't belong</w:t>
      </w:r>
    </w:p>
    <w:p w14:paraId="01990BE2" w14:textId="77777777" w:rsidR="000043B0" w:rsidRDefault="00A87244" w:rsidP="00A87244">
      <w:r>
        <w:t>here in heaven.</w:t>
      </w:r>
    </w:p>
    <w:p w14:paraId="67698569" w14:textId="77777777" w:rsidR="000043B0" w:rsidRDefault="000043B0" w:rsidP="00A87244"/>
    <w:p w14:paraId="563002B5" w14:textId="77777777" w:rsidR="00A87244" w:rsidRDefault="00A87244" w:rsidP="00A87244">
      <w:r>
        <w:t>{{Bilde</w:t>
      </w:r>
      <w:r w:rsidR="00157ACB">
        <w:t>: Eric Clapton.</w:t>
      </w:r>
      <w:r>
        <w:t>}}</w:t>
      </w:r>
    </w:p>
    <w:p w14:paraId="0AE4BED6" w14:textId="77777777" w:rsidR="000043B0" w:rsidRDefault="000043B0" w:rsidP="00A87244"/>
    <w:p w14:paraId="0479CC7F" w14:textId="77777777" w:rsidR="00A87244" w:rsidRDefault="00A87244" w:rsidP="00A87244">
      <w:r>
        <w:t>--- 212 til 309</w:t>
      </w:r>
    </w:p>
    <w:p w14:paraId="4FA6D2D1" w14:textId="77777777" w:rsidR="00A87244" w:rsidRDefault="000043B0" w:rsidP="000043B0">
      <w:pPr>
        <w:pStyle w:val="Overskrift2"/>
      </w:pPr>
      <w:r>
        <w:t xml:space="preserve">xxx2 </w:t>
      </w:r>
      <w:r w:rsidR="00A87244">
        <w:t>That's What Friends Are For</w:t>
      </w:r>
      <w:r w:rsidR="00115262">
        <w:t xml:space="preserve"> - Popballade</w:t>
      </w:r>
    </w:p>
    <w:p w14:paraId="4DF27BFC" w14:textId="77777777" w:rsidR="000043B0" w:rsidRDefault="00A87244" w:rsidP="00A87244">
      <w:r>
        <w:t>Tekst og musikk: Carole Bayer Sager</w:t>
      </w:r>
      <w:r w:rsidR="00480D50">
        <w:t xml:space="preserve"> </w:t>
      </w:r>
      <w:r>
        <w:t>/</w:t>
      </w:r>
      <w:r w:rsidR="00480D50">
        <w:t xml:space="preserve"> </w:t>
      </w:r>
      <w:r>
        <w:t>Burt Bacharach</w:t>
      </w:r>
      <w:r w:rsidR="00476123">
        <w:t>. {{akk}}</w:t>
      </w:r>
    </w:p>
    <w:p w14:paraId="6A8B4723" w14:textId="77777777" w:rsidR="00A87244" w:rsidRDefault="00A87244" w:rsidP="00A87244"/>
    <w:p w14:paraId="7C350CB0" w14:textId="77777777" w:rsidR="00DF2A55" w:rsidRDefault="00A87244" w:rsidP="00A87244">
      <w:r>
        <w:t>I never thought I'd feel this way,</w:t>
      </w:r>
    </w:p>
    <w:p w14:paraId="1A34A943" w14:textId="77777777" w:rsidR="00DF2A55" w:rsidRDefault="00A87244" w:rsidP="00A87244">
      <w:r>
        <w:t>and as far as I'm con</w:t>
      </w:r>
      <w:r w:rsidR="00DF2A55">
        <w:t>cerned</w:t>
      </w:r>
    </w:p>
    <w:p w14:paraId="714E236A" w14:textId="77777777" w:rsidR="00DF2A55" w:rsidRDefault="00DF2A55" w:rsidP="00DF2A55">
      <w:r>
        <w:t>I'm glad I got the chance to say,</w:t>
      </w:r>
    </w:p>
    <w:p w14:paraId="5DB17C90" w14:textId="77777777" w:rsidR="00DF2A55" w:rsidRDefault="00DF2A55" w:rsidP="00DF2A55">
      <w:r>
        <w:t>that I do believe I love you.</w:t>
      </w:r>
    </w:p>
    <w:p w14:paraId="7D047F3E" w14:textId="77777777" w:rsidR="00561A18" w:rsidRDefault="00561A18" w:rsidP="00A87244">
      <w:r>
        <w:t xml:space="preserve">And </w:t>
      </w:r>
      <w:r w:rsidR="00A87244">
        <w:t>if I should ever go away,</w:t>
      </w:r>
    </w:p>
    <w:p w14:paraId="3092730C" w14:textId="77777777" w:rsidR="00561A18" w:rsidRDefault="00A87244" w:rsidP="00A87244">
      <w:r>
        <w:t>well then close your eyes and</w:t>
      </w:r>
      <w:r w:rsidR="00561A18">
        <w:t xml:space="preserve"> try</w:t>
      </w:r>
    </w:p>
    <w:p w14:paraId="7D546135" w14:textId="77777777" w:rsidR="00561A18" w:rsidRDefault="00561A18" w:rsidP="00A87244">
      <w:r>
        <w:t>to feel the way we do to day,</w:t>
      </w:r>
    </w:p>
    <w:p w14:paraId="292223E5" w14:textId="77777777" w:rsidR="00561A18" w:rsidRDefault="00561A18" w:rsidP="00A87244">
      <w:r>
        <w:t>and then if you can remember.</w:t>
      </w:r>
    </w:p>
    <w:p w14:paraId="1DC7C290" w14:textId="77777777" w:rsidR="00561A18" w:rsidRDefault="00561A18" w:rsidP="00A87244"/>
    <w:p w14:paraId="137FD4E6" w14:textId="77777777" w:rsidR="00476931" w:rsidRDefault="00A87244" w:rsidP="00A87244">
      <w:r>
        <w:t>Keep smiling, keep shining,</w:t>
      </w:r>
    </w:p>
    <w:p w14:paraId="2A173314" w14:textId="77777777" w:rsidR="00476931" w:rsidRDefault="00A87244" w:rsidP="00A87244">
      <w:r>
        <w:t>knowing you can always count on</w:t>
      </w:r>
      <w:r w:rsidR="005E5BD9">
        <w:t xml:space="preserve"> </w:t>
      </w:r>
      <w:r>
        <w:t>me for sure,</w:t>
      </w:r>
    </w:p>
    <w:p w14:paraId="570F5098" w14:textId="77777777" w:rsidR="00476931" w:rsidRDefault="00A87244" w:rsidP="00A87244">
      <w:r>
        <w:t>that's what friends are for.</w:t>
      </w:r>
    </w:p>
    <w:p w14:paraId="0193B841" w14:textId="77777777" w:rsidR="00476931" w:rsidRDefault="00A87244" w:rsidP="00A87244">
      <w:r>
        <w:t xml:space="preserve">For good times, and bad times </w:t>
      </w:r>
    </w:p>
    <w:p w14:paraId="1B1051B5" w14:textId="77777777" w:rsidR="00476931" w:rsidRDefault="00A87244" w:rsidP="00A87244">
      <w:r>
        <w:t>I'll be on your side for evermore.</w:t>
      </w:r>
    </w:p>
    <w:p w14:paraId="5C1B5A28" w14:textId="77777777" w:rsidR="00A87244" w:rsidRDefault="00A87244" w:rsidP="00A87244">
      <w:r>
        <w:t xml:space="preserve">That's what friends are for </w:t>
      </w:r>
    </w:p>
    <w:p w14:paraId="205E87DD" w14:textId="77777777" w:rsidR="000043B0" w:rsidRDefault="000043B0" w:rsidP="00A87244"/>
    <w:p w14:paraId="658EE47A" w14:textId="77777777" w:rsidR="00455B45" w:rsidRDefault="0019778D" w:rsidP="00A87244">
      <w:r>
        <w:t>_</w:t>
      </w:r>
      <w:r w:rsidR="00455B45">
        <w:t>Instrumental</w:t>
      </w:r>
      <w:r>
        <w:t>_</w:t>
      </w:r>
    </w:p>
    <w:p w14:paraId="35E00931" w14:textId="77777777" w:rsidR="0019778D" w:rsidRDefault="0019778D" w:rsidP="00A87244"/>
    <w:p w14:paraId="6ECD73B7" w14:textId="77777777" w:rsidR="00A87244" w:rsidRDefault="00A87244" w:rsidP="00A87244">
      <w:r>
        <w:t>Well you came and opened me</w:t>
      </w:r>
    </w:p>
    <w:p w14:paraId="5ADD284B" w14:textId="77777777" w:rsidR="00A87244" w:rsidRDefault="00A87244" w:rsidP="00A87244">
      <w:r>
        <w:t>and now there's so much more I see</w:t>
      </w:r>
    </w:p>
    <w:p w14:paraId="715FA5FA" w14:textId="77777777" w:rsidR="00A87244" w:rsidRDefault="00A87244" w:rsidP="00A87244">
      <w:r>
        <w:t>and so, by the way, I thank you.</w:t>
      </w:r>
    </w:p>
    <w:p w14:paraId="7D6F54C3" w14:textId="77777777" w:rsidR="00A87244" w:rsidRDefault="00A87244" w:rsidP="00A87244">
      <w:r>
        <w:t>And then for the times when we're apart</w:t>
      </w:r>
    </w:p>
    <w:p w14:paraId="3313C13D" w14:textId="77777777" w:rsidR="00A87244" w:rsidRDefault="00A87244" w:rsidP="00A87244">
      <w:r>
        <w:t>well, then close your eyes and know</w:t>
      </w:r>
    </w:p>
    <w:p w14:paraId="17E91981" w14:textId="77777777" w:rsidR="00A87244" w:rsidRDefault="00A87244" w:rsidP="00A87244">
      <w:r>
        <w:t>these words are coming from my heart,</w:t>
      </w:r>
    </w:p>
    <w:p w14:paraId="64842342" w14:textId="77777777" w:rsidR="00A87244" w:rsidRDefault="00A87244" w:rsidP="00A87244">
      <w:r>
        <w:t>and then if you can remember.</w:t>
      </w:r>
    </w:p>
    <w:p w14:paraId="3C497A10" w14:textId="77777777" w:rsidR="000043B0" w:rsidRDefault="00A87244" w:rsidP="00A87244">
      <w:r>
        <w:t>Keep smiling, keep shining ...</w:t>
      </w:r>
    </w:p>
    <w:p w14:paraId="69DC7E8B" w14:textId="77777777" w:rsidR="000043B0" w:rsidRDefault="000043B0" w:rsidP="00A87244"/>
    <w:p w14:paraId="4AEF8651" w14:textId="77777777" w:rsidR="00A87244" w:rsidRDefault="00A87244" w:rsidP="00A87244">
      <w:r>
        <w:t>--- 213 til 309</w:t>
      </w:r>
    </w:p>
    <w:p w14:paraId="6200B9E0" w14:textId="77777777" w:rsidR="00A87244" w:rsidRDefault="000043B0" w:rsidP="000043B0">
      <w:pPr>
        <w:pStyle w:val="Overskrift2"/>
      </w:pPr>
      <w:r>
        <w:t xml:space="preserve">xxx2 </w:t>
      </w:r>
      <w:r w:rsidR="00A87244">
        <w:t>The rose</w:t>
      </w:r>
      <w:r w:rsidR="00476931">
        <w:t xml:space="preserve"> - Ballade</w:t>
      </w:r>
    </w:p>
    <w:p w14:paraId="50E7A828" w14:textId="77777777" w:rsidR="000043B0" w:rsidRDefault="00A87244" w:rsidP="00A87244">
      <w:r>
        <w:t>Tekst og musikk: Amanda McBroom</w:t>
      </w:r>
    </w:p>
    <w:p w14:paraId="622AE1F1" w14:textId="77777777" w:rsidR="00A87244" w:rsidRDefault="00A87244" w:rsidP="00A87244"/>
    <w:p w14:paraId="222ACB78" w14:textId="77777777" w:rsidR="00566F50" w:rsidRDefault="00A87244" w:rsidP="00A87244">
      <w:r>
        <w:t>Some say love it is a river</w:t>
      </w:r>
    </w:p>
    <w:p w14:paraId="5ECC8A2B" w14:textId="77777777" w:rsidR="00566F50" w:rsidRDefault="00566F50" w:rsidP="00A87244">
      <w:r>
        <w:t>that drowns the tender reed.</w:t>
      </w:r>
    </w:p>
    <w:p w14:paraId="67DD69B6" w14:textId="77777777" w:rsidR="00566F50" w:rsidRDefault="00566F50" w:rsidP="00A87244">
      <w:r>
        <w:t xml:space="preserve">Some say </w:t>
      </w:r>
      <w:r w:rsidR="00A87244">
        <w:t xml:space="preserve">love it is a razor </w:t>
      </w:r>
    </w:p>
    <w:p w14:paraId="342D6002" w14:textId="77777777" w:rsidR="00566F50" w:rsidRDefault="00566F50" w:rsidP="00A87244">
      <w:r>
        <w:t>leaves your soul to bleed.</w:t>
      </w:r>
    </w:p>
    <w:p w14:paraId="4BC8EDFD" w14:textId="77777777" w:rsidR="00566F50" w:rsidRDefault="00A87244" w:rsidP="00A87244">
      <w:r>
        <w:t>Some say love it is a hunger,</w:t>
      </w:r>
    </w:p>
    <w:p w14:paraId="765EE4C3" w14:textId="77777777" w:rsidR="00566F50" w:rsidRDefault="00A87244" w:rsidP="00A87244">
      <w:r>
        <w:t>an endless aching need.</w:t>
      </w:r>
    </w:p>
    <w:p w14:paraId="317B1596" w14:textId="77777777" w:rsidR="00566F50" w:rsidRDefault="00A87244" w:rsidP="00A87244">
      <w:r>
        <w:t>I say love it is a flower,</w:t>
      </w:r>
    </w:p>
    <w:p w14:paraId="59F7E200" w14:textId="77777777" w:rsidR="00566F50" w:rsidRDefault="00A87244" w:rsidP="00A87244">
      <w:r>
        <w:t>and you it's only seed.</w:t>
      </w:r>
    </w:p>
    <w:p w14:paraId="15A5F0EB" w14:textId="77777777" w:rsidR="00A87244" w:rsidRDefault="00A87244" w:rsidP="00A87244"/>
    <w:p w14:paraId="1A1835D3" w14:textId="77777777" w:rsidR="00A87244" w:rsidRDefault="00A87244" w:rsidP="00A87244">
      <w:r>
        <w:t>It's the heart afraid of breaking</w:t>
      </w:r>
    </w:p>
    <w:p w14:paraId="2DD599F3" w14:textId="77777777" w:rsidR="00A87244" w:rsidRDefault="00A87244" w:rsidP="00A87244">
      <w:r>
        <w:t>that never learns to dance,</w:t>
      </w:r>
    </w:p>
    <w:p w14:paraId="767FBEE3" w14:textId="77777777" w:rsidR="00A87244" w:rsidRDefault="00A87244" w:rsidP="00A87244">
      <w:r>
        <w:t>it's the dream afraid of waking</w:t>
      </w:r>
    </w:p>
    <w:p w14:paraId="1DCB12D6" w14:textId="77777777" w:rsidR="00A87244" w:rsidRDefault="00A87244" w:rsidP="00A87244">
      <w:r>
        <w:t>that never takes the chance.</w:t>
      </w:r>
    </w:p>
    <w:p w14:paraId="129E65B3" w14:textId="77777777" w:rsidR="00A87244" w:rsidRDefault="00A87244" w:rsidP="00A87244">
      <w:r>
        <w:t>It's the one who won't be taken,</w:t>
      </w:r>
    </w:p>
    <w:p w14:paraId="61B04237" w14:textId="77777777" w:rsidR="00A87244" w:rsidRDefault="00A87244" w:rsidP="00A87244">
      <w:r>
        <w:t>who can not seem to give,</w:t>
      </w:r>
    </w:p>
    <w:p w14:paraId="41E92F0B" w14:textId="77777777" w:rsidR="00A87244" w:rsidRDefault="00A87244" w:rsidP="00A87244">
      <w:r>
        <w:t>and the soul afraid of dyin'</w:t>
      </w:r>
    </w:p>
    <w:p w14:paraId="29BE8487" w14:textId="77777777" w:rsidR="000043B0" w:rsidRDefault="00A87244" w:rsidP="00A87244">
      <w:r>
        <w:t>that never learns to live.</w:t>
      </w:r>
    </w:p>
    <w:p w14:paraId="0CEEE61E" w14:textId="77777777" w:rsidR="00566F50" w:rsidRDefault="00566F50" w:rsidP="00A87244"/>
    <w:p w14:paraId="43FED3C8" w14:textId="77777777" w:rsidR="00A87244" w:rsidRDefault="00A87244" w:rsidP="00A87244">
      <w:r>
        <w:t>When the night has been too lonely</w:t>
      </w:r>
    </w:p>
    <w:p w14:paraId="220F730E" w14:textId="77777777" w:rsidR="00A87244" w:rsidRDefault="00A87244" w:rsidP="00A87244">
      <w:r>
        <w:t>and the road has been too long,</w:t>
      </w:r>
    </w:p>
    <w:p w14:paraId="45BD99EE" w14:textId="77777777" w:rsidR="00A87244" w:rsidRDefault="00A87244" w:rsidP="00A87244">
      <w:r>
        <w:t>and you think that love is only</w:t>
      </w:r>
    </w:p>
    <w:p w14:paraId="15C721FF" w14:textId="77777777" w:rsidR="00A87244" w:rsidRDefault="00A87244" w:rsidP="00A87244">
      <w:r>
        <w:t>for the lucky and the strong.</w:t>
      </w:r>
    </w:p>
    <w:p w14:paraId="136FE1A5" w14:textId="77777777" w:rsidR="00A87244" w:rsidRDefault="00A87244" w:rsidP="00A87244">
      <w:r>
        <w:t>Just remember in the winter</w:t>
      </w:r>
    </w:p>
    <w:p w14:paraId="46303EA6" w14:textId="77777777" w:rsidR="00A87244" w:rsidRDefault="00A87244" w:rsidP="00A87244">
      <w:r>
        <w:t>far beneath the bitter snow,</w:t>
      </w:r>
    </w:p>
    <w:p w14:paraId="43E039A0" w14:textId="77777777" w:rsidR="00A87244" w:rsidRDefault="00A87244" w:rsidP="00A87244">
      <w:r>
        <w:t>lies the seed that with the sun's love</w:t>
      </w:r>
    </w:p>
    <w:p w14:paraId="0C0F885E" w14:textId="77777777" w:rsidR="000043B0" w:rsidRDefault="00A87244" w:rsidP="00A87244">
      <w:r>
        <w:t>in the spring becomes the rose.</w:t>
      </w:r>
    </w:p>
    <w:p w14:paraId="4AEF3E70" w14:textId="77777777" w:rsidR="000043B0" w:rsidRDefault="000043B0" w:rsidP="00A87244"/>
    <w:p w14:paraId="573B22AE" w14:textId="77777777" w:rsidR="00A87244" w:rsidRDefault="00A87244" w:rsidP="00A87244">
      <w:r>
        <w:t>--- 214 til 309</w:t>
      </w:r>
    </w:p>
    <w:p w14:paraId="12AE5ECE" w14:textId="77777777" w:rsidR="00A87244" w:rsidRDefault="000043B0" w:rsidP="000043B0">
      <w:pPr>
        <w:pStyle w:val="Overskrift2"/>
      </w:pPr>
      <w:r>
        <w:t xml:space="preserve">xxx2 </w:t>
      </w:r>
      <w:r w:rsidR="00A87244">
        <w:t>Your song</w:t>
      </w:r>
      <w:r w:rsidR="00566F50">
        <w:t xml:space="preserve"> - Popballade</w:t>
      </w:r>
    </w:p>
    <w:p w14:paraId="4677C666" w14:textId="77777777" w:rsidR="000043B0" w:rsidRDefault="00A87244" w:rsidP="00A87244">
      <w:r>
        <w:t>Tekst: Bernie Taupin</w:t>
      </w:r>
      <w:r w:rsidR="00566F50">
        <w:t xml:space="preserve">. </w:t>
      </w:r>
      <w:r>
        <w:t>Musikk: Elton John</w:t>
      </w:r>
    </w:p>
    <w:p w14:paraId="7C030E6B" w14:textId="77777777" w:rsidR="00A87244" w:rsidRDefault="00A87244" w:rsidP="00A87244"/>
    <w:p w14:paraId="1C4D1722" w14:textId="77777777" w:rsidR="008A33DE" w:rsidRDefault="00A87244" w:rsidP="00A87244">
      <w:r>
        <w:t>It's a little bit funny</w:t>
      </w:r>
    </w:p>
    <w:p w14:paraId="547D3B5B" w14:textId="77777777" w:rsidR="008A33DE" w:rsidRDefault="00A87244" w:rsidP="00A87244">
      <w:r>
        <w:t>this feeling inside,</w:t>
      </w:r>
    </w:p>
    <w:p w14:paraId="635B0140" w14:textId="77777777" w:rsidR="008A33DE" w:rsidRDefault="00A87244" w:rsidP="00A87244">
      <w:r>
        <w:t xml:space="preserve">I'm not one of those </w:t>
      </w:r>
    </w:p>
    <w:p w14:paraId="354BE35F" w14:textId="77777777" w:rsidR="008A33DE" w:rsidRDefault="00A87244" w:rsidP="00A87244">
      <w:r>
        <w:t>who can easily hide,</w:t>
      </w:r>
    </w:p>
    <w:p w14:paraId="3B5E754D" w14:textId="77777777" w:rsidR="008A33DE" w:rsidRDefault="00A87244" w:rsidP="00A87244">
      <w:r>
        <w:t>I don't have much money,</w:t>
      </w:r>
    </w:p>
    <w:p w14:paraId="31C6D0E2" w14:textId="77777777" w:rsidR="008A33DE" w:rsidRDefault="00A87244" w:rsidP="00A87244">
      <w:r>
        <w:t>but boy, if I did,</w:t>
      </w:r>
    </w:p>
    <w:p w14:paraId="334833A3" w14:textId="77777777" w:rsidR="007A64C8" w:rsidRDefault="00A87244" w:rsidP="00A87244">
      <w:r>
        <w:t>I'd buy a big house</w:t>
      </w:r>
      <w:r w:rsidR="007A64C8">
        <w:t xml:space="preserve"> </w:t>
      </w:r>
      <w:r>
        <w:t>where,</w:t>
      </w:r>
    </w:p>
    <w:p w14:paraId="73F1BD44" w14:textId="77777777" w:rsidR="008A33DE" w:rsidRDefault="00A87244" w:rsidP="00A87244">
      <w:r>
        <w:t>we both could live.</w:t>
      </w:r>
    </w:p>
    <w:p w14:paraId="1BF6DDBB" w14:textId="77777777" w:rsidR="007A64C8" w:rsidRDefault="007A64C8" w:rsidP="00A87244"/>
    <w:p w14:paraId="68A50481" w14:textId="77777777" w:rsidR="008A33DE" w:rsidRDefault="00A87244" w:rsidP="00A87244">
      <w:r>
        <w:t>And you can tell ev'rybody,</w:t>
      </w:r>
    </w:p>
    <w:p w14:paraId="1DAAC433" w14:textId="77777777" w:rsidR="008A33DE" w:rsidRDefault="00A87244" w:rsidP="00A87244">
      <w:r>
        <w:t xml:space="preserve">this is your song. </w:t>
      </w:r>
    </w:p>
    <w:p w14:paraId="3B358B41" w14:textId="77777777" w:rsidR="008A33DE" w:rsidRDefault="00A87244" w:rsidP="00A87244">
      <w:r>
        <w:t>It may be quite simple but</w:t>
      </w:r>
    </w:p>
    <w:p w14:paraId="102C1555" w14:textId="77777777" w:rsidR="008A33DE" w:rsidRDefault="00A87244" w:rsidP="00A87244">
      <w:r>
        <w:t>now that is done,</w:t>
      </w:r>
    </w:p>
    <w:p w14:paraId="063B13C2" w14:textId="77777777" w:rsidR="008A33DE" w:rsidRDefault="00A87244" w:rsidP="00A87244">
      <w:r>
        <w:t xml:space="preserve">I </w:t>
      </w:r>
      <w:proofErr w:type="gramStart"/>
      <w:r>
        <w:t>hope</w:t>
      </w:r>
      <w:proofErr w:type="gramEnd"/>
      <w:r>
        <w:t xml:space="preserve"> you don't mind,</w:t>
      </w:r>
    </w:p>
    <w:p w14:paraId="23719D98" w14:textId="77777777" w:rsidR="008A33DE" w:rsidRDefault="00A87244" w:rsidP="00A87244">
      <w:r>
        <w:t xml:space="preserve">I </w:t>
      </w:r>
      <w:proofErr w:type="gramStart"/>
      <w:r>
        <w:t>hope</w:t>
      </w:r>
      <w:proofErr w:type="gramEnd"/>
      <w:r>
        <w:t xml:space="preserve"> you don't mind,</w:t>
      </w:r>
    </w:p>
    <w:p w14:paraId="58B798D3" w14:textId="77777777" w:rsidR="008A33DE" w:rsidRDefault="00A87244" w:rsidP="00A87244">
      <w:r>
        <w:t>that I put down in words,</w:t>
      </w:r>
    </w:p>
    <w:p w14:paraId="166EB0DE" w14:textId="77777777" w:rsidR="008A33DE" w:rsidRDefault="00A87244" w:rsidP="00A87244">
      <w:r>
        <w:t>how wonderful life is</w:t>
      </w:r>
    </w:p>
    <w:p w14:paraId="2F8402CD" w14:textId="77777777" w:rsidR="00A87244" w:rsidRDefault="00A87244" w:rsidP="00A87244">
      <w:r>
        <w:t xml:space="preserve">while you're in the world. </w:t>
      </w:r>
    </w:p>
    <w:p w14:paraId="766C3741" w14:textId="77777777" w:rsidR="00A87244" w:rsidRDefault="00A87244" w:rsidP="00A87244"/>
    <w:p w14:paraId="3090AF14" w14:textId="77777777" w:rsidR="00A87244" w:rsidRDefault="00A87244" w:rsidP="00A87244">
      <w:r>
        <w:t>If I was a sculptor</w:t>
      </w:r>
    </w:p>
    <w:p w14:paraId="39994C7C" w14:textId="77777777" w:rsidR="00A87244" w:rsidRDefault="00A87244" w:rsidP="00A87244">
      <w:r>
        <w:t>but then again no,</w:t>
      </w:r>
    </w:p>
    <w:p w14:paraId="4918100E" w14:textId="77777777" w:rsidR="00A87244" w:rsidRDefault="00A87244" w:rsidP="00A87244">
      <w:r>
        <w:t>or a man who makes potions</w:t>
      </w:r>
    </w:p>
    <w:p w14:paraId="3B2CCF37" w14:textId="77777777" w:rsidR="00A87244" w:rsidRDefault="00A87244" w:rsidP="00A87244">
      <w:r>
        <w:t>in a travellin' show,</w:t>
      </w:r>
    </w:p>
    <w:p w14:paraId="41163A8F" w14:textId="77777777" w:rsidR="00A87244" w:rsidRDefault="00A87244" w:rsidP="00A87244">
      <w:r>
        <w:t>I know it's not much</w:t>
      </w:r>
    </w:p>
    <w:p w14:paraId="0CD16807" w14:textId="77777777" w:rsidR="00A87244" w:rsidRDefault="00A87244" w:rsidP="00A87244">
      <w:r>
        <w:t>but it's the best I can do.</w:t>
      </w:r>
    </w:p>
    <w:p w14:paraId="5890937B" w14:textId="77777777" w:rsidR="00A87244" w:rsidRDefault="00A87244" w:rsidP="00A87244">
      <w:r>
        <w:t>My gift is my song</w:t>
      </w:r>
    </w:p>
    <w:p w14:paraId="3D76C5B4" w14:textId="77777777" w:rsidR="00A87244" w:rsidRDefault="00A87244" w:rsidP="00A87244">
      <w:r>
        <w:t>and this one's for you.</w:t>
      </w:r>
    </w:p>
    <w:p w14:paraId="108B5313" w14:textId="77777777" w:rsidR="000043B0" w:rsidRDefault="00A87244" w:rsidP="00A87244">
      <w:r>
        <w:t>And you can tell ...</w:t>
      </w:r>
    </w:p>
    <w:p w14:paraId="4BFEBAB8" w14:textId="77777777" w:rsidR="000043B0" w:rsidRDefault="000043B0" w:rsidP="00A87244"/>
    <w:p w14:paraId="064E153D" w14:textId="77777777" w:rsidR="00A87244" w:rsidRDefault="00A87244" w:rsidP="00A87244">
      <w:r>
        <w:t>I sat on the roof</w:t>
      </w:r>
    </w:p>
    <w:p w14:paraId="7C918A51" w14:textId="77777777" w:rsidR="00A87244" w:rsidRDefault="00A87244" w:rsidP="00A87244">
      <w:r>
        <w:t>and kicked off the moss,</w:t>
      </w:r>
    </w:p>
    <w:p w14:paraId="7674385D" w14:textId="77777777" w:rsidR="00A87244" w:rsidRDefault="00A87244" w:rsidP="00A87244">
      <w:r>
        <w:t>well a few of the verses,</w:t>
      </w:r>
    </w:p>
    <w:p w14:paraId="63A33A33" w14:textId="77777777" w:rsidR="00A87244" w:rsidRDefault="00A87244" w:rsidP="00A87244">
      <w:r>
        <w:t>well they've got me quite cross,</w:t>
      </w:r>
    </w:p>
    <w:p w14:paraId="07FC9E75" w14:textId="77777777" w:rsidR="00A87244" w:rsidRDefault="00A87244" w:rsidP="00A87244">
      <w:r>
        <w:t>but the sun's been quite kind</w:t>
      </w:r>
    </w:p>
    <w:p w14:paraId="01579F83" w14:textId="77777777" w:rsidR="00A87244" w:rsidRDefault="00A87244" w:rsidP="00A87244">
      <w:r>
        <w:t>while I wrote this song.</w:t>
      </w:r>
    </w:p>
    <w:p w14:paraId="198F1020" w14:textId="77777777" w:rsidR="00A87244" w:rsidRDefault="00A87244" w:rsidP="00A87244">
      <w:r>
        <w:t>It's for people like you,</w:t>
      </w:r>
    </w:p>
    <w:p w14:paraId="206A638F" w14:textId="77777777" w:rsidR="00A87244" w:rsidRDefault="00A87244" w:rsidP="00A87244">
      <w:r>
        <w:t>keep it turned on.</w:t>
      </w:r>
    </w:p>
    <w:p w14:paraId="2C7A3250" w14:textId="77777777" w:rsidR="000043B0" w:rsidRDefault="00A87244" w:rsidP="00A87244">
      <w:r>
        <w:t>And you can tell ...</w:t>
      </w:r>
    </w:p>
    <w:p w14:paraId="66E90296" w14:textId="77777777" w:rsidR="000043B0" w:rsidRDefault="000043B0" w:rsidP="00A87244"/>
    <w:p w14:paraId="14151CAF" w14:textId="77777777" w:rsidR="00A87244" w:rsidRDefault="00A87244" w:rsidP="00A87244">
      <w:r>
        <w:t>So excuse me forgetting</w:t>
      </w:r>
    </w:p>
    <w:p w14:paraId="08FA1BD3" w14:textId="77777777" w:rsidR="00A87244" w:rsidRDefault="00A87244" w:rsidP="00A87244">
      <w:r>
        <w:t>but these things I do,</w:t>
      </w:r>
    </w:p>
    <w:p w14:paraId="7E0A349B" w14:textId="77777777" w:rsidR="00A87244" w:rsidRDefault="00A87244" w:rsidP="00A87244">
      <w:r>
        <w:t>you see I've forgotten</w:t>
      </w:r>
    </w:p>
    <w:p w14:paraId="68911F09" w14:textId="77777777" w:rsidR="00A87244" w:rsidRDefault="00A87244" w:rsidP="00A87244">
      <w:r>
        <w:t>if they're green or they're blue.</w:t>
      </w:r>
    </w:p>
    <w:p w14:paraId="22607882" w14:textId="77777777" w:rsidR="00A87244" w:rsidRDefault="00A87244" w:rsidP="00A87244">
      <w:r>
        <w:t>Anyway the thing is</w:t>
      </w:r>
    </w:p>
    <w:p w14:paraId="69FBDDB4" w14:textId="77777777" w:rsidR="00A87244" w:rsidRDefault="00A87244" w:rsidP="00A87244">
      <w:r>
        <w:t>what I really mean,</w:t>
      </w:r>
    </w:p>
    <w:p w14:paraId="7E75315B" w14:textId="77777777" w:rsidR="00A87244" w:rsidRDefault="00A87244" w:rsidP="00A87244">
      <w:r>
        <w:t>yours are the sweetest eyes</w:t>
      </w:r>
    </w:p>
    <w:p w14:paraId="70F370A2" w14:textId="77777777" w:rsidR="00A87244" w:rsidRDefault="00A87244" w:rsidP="00A87244">
      <w:r>
        <w:t>I've ever seen.</w:t>
      </w:r>
    </w:p>
    <w:p w14:paraId="4634EB5D" w14:textId="77777777" w:rsidR="000043B0" w:rsidRDefault="00A87244" w:rsidP="00A87244">
      <w:r>
        <w:t>And you can tell ...</w:t>
      </w:r>
    </w:p>
    <w:p w14:paraId="77363A01" w14:textId="77777777" w:rsidR="000043B0" w:rsidRDefault="000043B0" w:rsidP="00A87244"/>
    <w:p w14:paraId="765C35CA" w14:textId="77777777" w:rsidR="00A87244" w:rsidRDefault="00A87244" w:rsidP="00A87244">
      <w:r>
        <w:t>--- 215 til 309</w:t>
      </w:r>
    </w:p>
    <w:p w14:paraId="4A888948" w14:textId="77777777" w:rsidR="00A87244" w:rsidRDefault="000043B0" w:rsidP="000043B0">
      <w:pPr>
        <w:pStyle w:val="Overskrift2"/>
      </w:pPr>
      <w:r>
        <w:t xml:space="preserve">xxx2 </w:t>
      </w:r>
      <w:r w:rsidR="00A87244">
        <w:t>Smoke on the water</w:t>
      </w:r>
      <w:r w:rsidR="00C65F50">
        <w:t xml:space="preserve"> - Heavy</w:t>
      </w:r>
    </w:p>
    <w:p w14:paraId="73077595" w14:textId="77777777" w:rsidR="000043B0" w:rsidRDefault="00A87244" w:rsidP="00A87244">
      <w:r>
        <w:t>Tekst og musikk: Blackmore</w:t>
      </w:r>
      <w:r w:rsidR="001E5F69">
        <w:t xml:space="preserve"> </w:t>
      </w:r>
      <w:r>
        <w:t>/</w:t>
      </w:r>
      <w:r w:rsidR="001E5F69">
        <w:t xml:space="preserve"> </w:t>
      </w:r>
      <w:r>
        <w:t>Lord Gillan</w:t>
      </w:r>
      <w:r w:rsidR="001E5F69">
        <w:t xml:space="preserve"> </w:t>
      </w:r>
      <w:r>
        <w:t>/</w:t>
      </w:r>
      <w:r w:rsidR="001E5F69">
        <w:t xml:space="preserve"> </w:t>
      </w:r>
      <w:r>
        <w:t>Glover</w:t>
      </w:r>
      <w:r w:rsidR="001E5F69">
        <w:t xml:space="preserve"> </w:t>
      </w:r>
      <w:r>
        <w:t>/</w:t>
      </w:r>
      <w:r w:rsidR="001E5F69">
        <w:t xml:space="preserve"> </w:t>
      </w:r>
      <w:r>
        <w:t>Paice</w:t>
      </w:r>
    </w:p>
    <w:p w14:paraId="0036BA96" w14:textId="77777777" w:rsidR="00A87244" w:rsidRDefault="00A87244" w:rsidP="00A87244"/>
    <w:p w14:paraId="4EA0BDDF" w14:textId="77777777" w:rsidR="004F53C5" w:rsidRDefault="00A87244" w:rsidP="00A87244">
      <w:r>
        <w:t>We all came down to Montreux</w:t>
      </w:r>
    </w:p>
    <w:p w14:paraId="07A0E264" w14:textId="77777777" w:rsidR="003F1A65" w:rsidRDefault="00A87244" w:rsidP="00A87244">
      <w:r>
        <w:t>on the Lake Geneva shoreline</w:t>
      </w:r>
    </w:p>
    <w:p w14:paraId="4219D80A" w14:textId="77777777" w:rsidR="003F1A65" w:rsidRDefault="00A87244" w:rsidP="00A87244">
      <w:r>
        <w:t>to make records with the mobile.</w:t>
      </w:r>
    </w:p>
    <w:p w14:paraId="7481DCEF" w14:textId="77777777" w:rsidR="003F1A65" w:rsidRDefault="00A87244" w:rsidP="00A87244">
      <w:r>
        <w:t>We did-n'thave much time,</w:t>
      </w:r>
    </w:p>
    <w:p w14:paraId="3505ACD8" w14:textId="77777777" w:rsidR="003F1A65" w:rsidRDefault="00A87244" w:rsidP="00A87244">
      <w:r>
        <w:t>Frank Zappa and the Mothers</w:t>
      </w:r>
    </w:p>
    <w:p w14:paraId="35C4A33A" w14:textId="77777777" w:rsidR="003F1A65" w:rsidRDefault="00A87244" w:rsidP="00A87244">
      <w:r>
        <w:t>were</w:t>
      </w:r>
      <w:r w:rsidR="003F1A65">
        <w:t xml:space="preserve"> </w:t>
      </w:r>
      <w:r>
        <w:t>at the best place around,</w:t>
      </w:r>
    </w:p>
    <w:p w14:paraId="53B6A9DB" w14:textId="77777777" w:rsidR="003F1A65" w:rsidRDefault="00A87244" w:rsidP="00A87244">
      <w:r>
        <w:t>but some stupid with a</w:t>
      </w:r>
      <w:r w:rsidR="003F1A65">
        <w:t xml:space="preserve"> </w:t>
      </w:r>
      <w:r>
        <w:t>flaregun,</w:t>
      </w:r>
    </w:p>
    <w:p w14:paraId="219F22D5" w14:textId="77777777" w:rsidR="00C65F50" w:rsidRDefault="00A87244" w:rsidP="00A87244">
      <w:r>
        <w:t xml:space="preserve">burned the place to the ground. </w:t>
      </w:r>
    </w:p>
    <w:p w14:paraId="71080AE9" w14:textId="77777777" w:rsidR="00C65F50" w:rsidRDefault="00C65F50" w:rsidP="00A87244"/>
    <w:p w14:paraId="5C977C10" w14:textId="77777777" w:rsidR="00C65F50" w:rsidRDefault="00A87244" w:rsidP="00A87244">
      <w:r>
        <w:t>Smoke on the water, a fire in the sky,</w:t>
      </w:r>
    </w:p>
    <w:p w14:paraId="3A7F4F8C" w14:textId="77777777" w:rsidR="00A87244" w:rsidRDefault="00A87244" w:rsidP="00A87244">
      <w:r>
        <w:t>smoke on the water.</w:t>
      </w:r>
    </w:p>
    <w:p w14:paraId="411B909D" w14:textId="77777777" w:rsidR="000043B0" w:rsidRDefault="000043B0" w:rsidP="00A87244"/>
    <w:p w14:paraId="5987C04F" w14:textId="77777777" w:rsidR="00A87244" w:rsidRDefault="00A87244" w:rsidP="00A87244">
      <w:r>
        <w:t>They burned down the gambling house,</w:t>
      </w:r>
    </w:p>
    <w:p w14:paraId="47E97868" w14:textId="77777777" w:rsidR="00A87244" w:rsidRDefault="00A87244" w:rsidP="00A87244">
      <w:r>
        <w:t>it died with an awful sound,</w:t>
      </w:r>
    </w:p>
    <w:p w14:paraId="62BD0239" w14:textId="77777777" w:rsidR="00A87244" w:rsidRDefault="00A87244" w:rsidP="00A87244">
      <w:r>
        <w:t>a funky Claude was running in and out,</w:t>
      </w:r>
    </w:p>
    <w:p w14:paraId="080B39C0" w14:textId="77777777" w:rsidR="00A87244" w:rsidRDefault="00A87244" w:rsidP="00A87244">
      <w:r>
        <w:t>pulling kids out the ground.</w:t>
      </w:r>
    </w:p>
    <w:p w14:paraId="31B32396" w14:textId="77777777" w:rsidR="00A87244" w:rsidRDefault="00A87244" w:rsidP="00A87244">
      <w:r>
        <w:t>When it all was over,</w:t>
      </w:r>
    </w:p>
    <w:p w14:paraId="40690B1B" w14:textId="77777777" w:rsidR="00A87244" w:rsidRDefault="00A87244" w:rsidP="00A87244">
      <w:r>
        <w:t>we had to find another place</w:t>
      </w:r>
    </w:p>
    <w:p w14:paraId="18DBEDF1" w14:textId="77777777" w:rsidR="00A87244" w:rsidRDefault="00A87244" w:rsidP="00A87244">
      <w:r>
        <w:t>but Swiss time was running out,</w:t>
      </w:r>
    </w:p>
    <w:p w14:paraId="4843F5F1" w14:textId="77777777" w:rsidR="000043B0" w:rsidRDefault="00A87244" w:rsidP="00A87244">
      <w:r>
        <w:t>it seemed that we would lose the race.</w:t>
      </w:r>
    </w:p>
    <w:p w14:paraId="723EEBA6" w14:textId="77777777" w:rsidR="000043B0" w:rsidRDefault="00A87244" w:rsidP="00A87244">
      <w:r>
        <w:t>Smoke on the water ...</w:t>
      </w:r>
    </w:p>
    <w:p w14:paraId="72E33BFC" w14:textId="77777777" w:rsidR="000043B0" w:rsidRDefault="000043B0" w:rsidP="00A87244"/>
    <w:p w14:paraId="128115FB" w14:textId="77777777" w:rsidR="00A87244" w:rsidRDefault="00A87244" w:rsidP="00A87244">
      <w:r>
        <w:t>We ended up at the Grand Hotel,</w:t>
      </w:r>
    </w:p>
    <w:p w14:paraId="7D34F328" w14:textId="77777777" w:rsidR="00A87244" w:rsidRDefault="00A87244" w:rsidP="00A87244">
      <w:r>
        <w:t>it was empty, cold and bare,</w:t>
      </w:r>
    </w:p>
    <w:p w14:paraId="73612F7A" w14:textId="77777777" w:rsidR="00A87244" w:rsidRDefault="00A87244" w:rsidP="00A87244">
      <w:r>
        <w:t>but with the Rolling Truck Stones thing outside</w:t>
      </w:r>
    </w:p>
    <w:p w14:paraId="72675587" w14:textId="77777777" w:rsidR="00A87244" w:rsidRDefault="00A87244" w:rsidP="00A87244">
      <w:r>
        <w:t>making our music there.</w:t>
      </w:r>
    </w:p>
    <w:p w14:paraId="0148FFC7" w14:textId="77777777" w:rsidR="00A87244" w:rsidRDefault="00A87244" w:rsidP="00A87244">
      <w:r>
        <w:t>With a few red lights and a few old beds,</w:t>
      </w:r>
    </w:p>
    <w:p w14:paraId="68891FC6" w14:textId="77777777" w:rsidR="00A87244" w:rsidRDefault="00A87244" w:rsidP="00A87244">
      <w:r>
        <w:t>we made a place to sweat,</w:t>
      </w:r>
    </w:p>
    <w:p w14:paraId="6F94EEC2" w14:textId="77777777" w:rsidR="00A87244" w:rsidRDefault="00A87244" w:rsidP="00A87244">
      <w:r>
        <w:t>no matter what we get out of this,</w:t>
      </w:r>
    </w:p>
    <w:p w14:paraId="3F986922" w14:textId="77777777" w:rsidR="000043B0" w:rsidRDefault="00A87244" w:rsidP="00A87244">
      <w:r>
        <w:t>I know we'll never forget.</w:t>
      </w:r>
    </w:p>
    <w:p w14:paraId="5506237A" w14:textId="77777777" w:rsidR="000043B0" w:rsidRDefault="00A87244" w:rsidP="00A87244">
      <w:r>
        <w:t>Smoke on the water ...</w:t>
      </w:r>
    </w:p>
    <w:p w14:paraId="678BEF43" w14:textId="77777777" w:rsidR="000043B0" w:rsidRDefault="000043B0" w:rsidP="00A87244"/>
    <w:p w14:paraId="7E66C569" w14:textId="77777777" w:rsidR="00A87244" w:rsidRDefault="00A87244" w:rsidP="00A87244">
      <w:r>
        <w:t>--- 216 til 309</w:t>
      </w:r>
    </w:p>
    <w:p w14:paraId="47B058D0" w14:textId="77777777" w:rsidR="00A87244" w:rsidRDefault="000043B0" w:rsidP="000043B0">
      <w:pPr>
        <w:pStyle w:val="Overskrift2"/>
      </w:pPr>
      <w:r>
        <w:t xml:space="preserve">xxx2 </w:t>
      </w:r>
      <w:r w:rsidR="00A87244">
        <w:t>Soldier of fortune</w:t>
      </w:r>
      <w:r w:rsidR="00C65F50">
        <w:t xml:space="preserve"> - Heavyballade</w:t>
      </w:r>
    </w:p>
    <w:p w14:paraId="534BED37" w14:textId="77777777" w:rsidR="000043B0" w:rsidRDefault="00A87244" w:rsidP="00A87244">
      <w:r>
        <w:t>Tekst og musikk: Richie Blackmore</w:t>
      </w:r>
      <w:r w:rsidR="0012535D">
        <w:t xml:space="preserve"> </w:t>
      </w:r>
      <w:r>
        <w:t>/</w:t>
      </w:r>
      <w:r w:rsidR="0012535D">
        <w:t xml:space="preserve"> </w:t>
      </w:r>
      <w:r>
        <w:t>David Coverdale</w:t>
      </w:r>
    </w:p>
    <w:p w14:paraId="22D84607" w14:textId="77777777" w:rsidR="00A87244" w:rsidRDefault="00A87244" w:rsidP="00A87244"/>
    <w:p w14:paraId="5E03355C" w14:textId="77777777" w:rsidR="00386615" w:rsidRDefault="002E1B2C" w:rsidP="00A87244">
      <w:r>
        <w:t xml:space="preserve">I have </w:t>
      </w:r>
      <w:r w:rsidR="00A87244">
        <w:t>often told you stories about the way,</w:t>
      </w:r>
    </w:p>
    <w:p w14:paraId="3C22FAD1" w14:textId="77777777" w:rsidR="006D4423" w:rsidRDefault="00A87244" w:rsidP="00A87244">
      <w:r>
        <w:t>lived the life of a drifter</w:t>
      </w:r>
    </w:p>
    <w:p w14:paraId="24FCE916" w14:textId="77777777" w:rsidR="00386615" w:rsidRDefault="00A87244" w:rsidP="00A87244">
      <w:r>
        <w:t>waiting for the day.</w:t>
      </w:r>
    </w:p>
    <w:p w14:paraId="1586BD92" w14:textId="77777777" w:rsidR="006D4423" w:rsidRDefault="00A87244" w:rsidP="00A87244">
      <w:r>
        <w:t>When I'd</w:t>
      </w:r>
      <w:r w:rsidR="00386615">
        <w:t xml:space="preserve"> </w:t>
      </w:r>
      <w:r>
        <w:t>take your hand</w:t>
      </w:r>
    </w:p>
    <w:p w14:paraId="6D2355F0" w14:textId="77777777" w:rsidR="00386615" w:rsidRDefault="00A87244" w:rsidP="00A87244">
      <w:r>
        <w:t>and sing</w:t>
      </w:r>
      <w:r w:rsidR="006D4423">
        <w:t xml:space="preserve"> </w:t>
      </w:r>
      <w:r>
        <w:t>you songs</w:t>
      </w:r>
    </w:p>
    <w:p w14:paraId="7FA4D876" w14:textId="77777777" w:rsidR="00386615" w:rsidRDefault="00A87244" w:rsidP="00A87244">
      <w:r>
        <w:t>then may</w:t>
      </w:r>
      <w:r w:rsidR="00386615">
        <w:t xml:space="preserve"> </w:t>
      </w:r>
      <w:r>
        <w:t>be you would say:</w:t>
      </w:r>
    </w:p>
    <w:p w14:paraId="721125DE" w14:textId="77777777" w:rsidR="00386615" w:rsidRDefault="00A87244" w:rsidP="00A87244">
      <w:r>
        <w:t>come</w:t>
      </w:r>
      <w:r w:rsidR="00386615">
        <w:t xml:space="preserve"> </w:t>
      </w:r>
      <w:r>
        <w:t>lay with me and love me,</w:t>
      </w:r>
    </w:p>
    <w:p w14:paraId="16E6B15C" w14:textId="77777777" w:rsidR="00B063DC" w:rsidRDefault="00A87244" w:rsidP="00A87244">
      <w:r>
        <w:t>and I would surely stay.</w:t>
      </w:r>
    </w:p>
    <w:p w14:paraId="2B2EC5B4" w14:textId="77777777" w:rsidR="00B063DC" w:rsidRDefault="00B063DC" w:rsidP="00A87244"/>
    <w:p w14:paraId="3C635578" w14:textId="77777777" w:rsidR="00B063DC" w:rsidRDefault="00A87244" w:rsidP="00A87244">
      <w:r>
        <w:t>But I feel I'm growing older,</w:t>
      </w:r>
    </w:p>
    <w:p w14:paraId="49D2B695" w14:textId="77777777" w:rsidR="00B063DC" w:rsidRDefault="00A87244" w:rsidP="00A87244">
      <w:r>
        <w:t>and the songs that I have</w:t>
      </w:r>
      <w:r w:rsidR="00B063DC">
        <w:t xml:space="preserve"> </w:t>
      </w:r>
      <w:r>
        <w:t>sung,</w:t>
      </w:r>
    </w:p>
    <w:p w14:paraId="33B351BD" w14:textId="77777777" w:rsidR="00B063DC" w:rsidRDefault="00A87244" w:rsidP="00A87244">
      <w:r>
        <w:t>echoes in the distance</w:t>
      </w:r>
    </w:p>
    <w:p w14:paraId="015390D0" w14:textId="77777777" w:rsidR="00B063DC" w:rsidRDefault="00A87244" w:rsidP="00A87244">
      <w:r>
        <w:t>like the sound of a windmill going round.</w:t>
      </w:r>
    </w:p>
    <w:p w14:paraId="7DE7242C" w14:textId="77777777" w:rsidR="00A87244" w:rsidRDefault="00A87244" w:rsidP="00A87244">
      <w:r>
        <w:t xml:space="preserve">Guess I've always been a soldier of fortune. </w:t>
      </w:r>
    </w:p>
    <w:p w14:paraId="2763970F" w14:textId="77777777" w:rsidR="000043B0" w:rsidRDefault="00A87244" w:rsidP="00A87244">
      <w:r>
        <w:t>--- 217 til 309</w:t>
      </w:r>
    </w:p>
    <w:p w14:paraId="32A6EF32" w14:textId="77777777" w:rsidR="00B063DC" w:rsidRDefault="00A87244" w:rsidP="00A87244">
      <w:r>
        <w:t>I can hear the sound of a windmill going round.</w:t>
      </w:r>
    </w:p>
    <w:p w14:paraId="49331559" w14:textId="77777777" w:rsidR="00A87244" w:rsidRDefault="00A87244" w:rsidP="00A87244">
      <w:r>
        <w:t>Guess I've always been a sol-dier of fortune.</w:t>
      </w:r>
    </w:p>
    <w:p w14:paraId="47C6DC69" w14:textId="77777777" w:rsidR="000043B0" w:rsidRDefault="000043B0" w:rsidP="00A87244"/>
    <w:p w14:paraId="33028342" w14:textId="77777777" w:rsidR="00A87244" w:rsidRDefault="00A87244" w:rsidP="00A87244">
      <w:r>
        <w:t>Many times I've been a traveller</w:t>
      </w:r>
    </w:p>
    <w:p w14:paraId="02725006" w14:textId="77777777" w:rsidR="00A87244" w:rsidRDefault="00A87244" w:rsidP="00A87244">
      <w:r>
        <w:t>I looked for something new.</w:t>
      </w:r>
    </w:p>
    <w:p w14:paraId="7674AFDF" w14:textId="77777777" w:rsidR="00A87244" w:rsidRDefault="00A87244" w:rsidP="00A87244">
      <w:r>
        <w:t>In days of old when nights were cold</w:t>
      </w:r>
    </w:p>
    <w:p w14:paraId="758BF8F8" w14:textId="77777777" w:rsidR="00A87244" w:rsidRDefault="00A87244" w:rsidP="00A87244">
      <w:r>
        <w:t>I wandered without you.</w:t>
      </w:r>
    </w:p>
    <w:p w14:paraId="15DB35B6" w14:textId="77777777" w:rsidR="00A87244" w:rsidRDefault="00A87244" w:rsidP="00A87244">
      <w:r>
        <w:t>But those days I thought my eyes</w:t>
      </w:r>
    </w:p>
    <w:p w14:paraId="15A84516" w14:textId="77777777" w:rsidR="00A87244" w:rsidRDefault="00A87244" w:rsidP="00A87244">
      <w:r>
        <w:t>had seen you standing near.</w:t>
      </w:r>
    </w:p>
    <w:p w14:paraId="736F18C8" w14:textId="77777777" w:rsidR="00A87244" w:rsidRDefault="00A87244" w:rsidP="00A87244">
      <w:r>
        <w:t>Tho' blindness is confusing</w:t>
      </w:r>
    </w:p>
    <w:p w14:paraId="0816AEEA" w14:textId="77777777" w:rsidR="000043B0" w:rsidRDefault="00A87244" w:rsidP="00A87244">
      <w:r>
        <w:t>it shows that you're not here.</w:t>
      </w:r>
    </w:p>
    <w:p w14:paraId="6940FD07" w14:textId="77777777" w:rsidR="000043B0" w:rsidRDefault="000043B0" w:rsidP="00A87244"/>
    <w:p w14:paraId="7D37F451" w14:textId="77777777" w:rsidR="000043B0" w:rsidRDefault="00A87244" w:rsidP="00A87244">
      <w:r>
        <w:t>But I feel ...</w:t>
      </w:r>
    </w:p>
    <w:p w14:paraId="66A4D484" w14:textId="77777777" w:rsidR="000043B0" w:rsidRDefault="000043B0" w:rsidP="00A87244"/>
    <w:p w14:paraId="5C79A6FD" w14:textId="77777777" w:rsidR="00A87244" w:rsidRDefault="00A87244" w:rsidP="00A87244">
      <w:r>
        <w:t>{{Bilde</w:t>
      </w:r>
      <w:r w:rsidR="002E1B2C">
        <w:t>: Ian Gillan, Deep Purple.</w:t>
      </w:r>
      <w:r>
        <w:t>}}</w:t>
      </w:r>
    </w:p>
    <w:p w14:paraId="42082C59" w14:textId="77777777" w:rsidR="000043B0" w:rsidRDefault="000043B0" w:rsidP="00A87244"/>
    <w:p w14:paraId="4E9A3683" w14:textId="77777777" w:rsidR="00A87244" w:rsidRDefault="00A87244" w:rsidP="00A87244">
      <w:r>
        <w:t>--- 218 til 309</w:t>
      </w:r>
    </w:p>
    <w:p w14:paraId="0D2A13D0" w14:textId="77777777" w:rsidR="00A87244" w:rsidRDefault="000043B0" w:rsidP="000043B0">
      <w:pPr>
        <w:pStyle w:val="Overskrift2"/>
      </w:pPr>
      <w:r>
        <w:t xml:space="preserve">xxx2 </w:t>
      </w:r>
      <w:r w:rsidR="00A87244">
        <w:t>The final countdown</w:t>
      </w:r>
      <w:r w:rsidR="002E1B2C">
        <w:t xml:space="preserve"> - Heavy</w:t>
      </w:r>
    </w:p>
    <w:p w14:paraId="2246CC56" w14:textId="77777777" w:rsidR="000043B0" w:rsidRDefault="00A87244" w:rsidP="00A87244">
      <w:r>
        <w:t>Tekst og musikk: Joey Tempest</w:t>
      </w:r>
    </w:p>
    <w:p w14:paraId="1119B472" w14:textId="77777777" w:rsidR="00A87244" w:rsidRDefault="00A87244" w:rsidP="00A87244"/>
    <w:p w14:paraId="222C2B8B" w14:textId="77777777" w:rsidR="00E86CA6" w:rsidRDefault="00A87244" w:rsidP="00A87244">
      <w:r>
        <w:t>We're leaving together</w:t>
      </w:r>
    </w:p>
    <w:p w14:paraId="138F3AD5" w14:textId="77777777" w:rsidR="00E86CA6" w:rsidRDefault="00A87244" w:rsidP="00A87244">
      <w:r>
        <w:t>but still it's farewell.</w:t>
      </w:r>
    </w:p>
    <w:p w14:paraId="78D0ADDB" w14:textId="77777777" w:rsidR="00E86CA6" w:rsidRDefault="00A87244" w:rsidP="00A87244">
      <w:r>
        <w:t>And maybe we'll come back</w:t>
      </w:r>
    </w:p>
    <w:p w14:paraId="78AA9866" w14:textId="77777777" w:rsidR="00E86CA6" w:rsidRDefault="00A87244" w:rsidP="00A87244">
      <w:r>
        <w:t>to Earth, who can tell?</w:t>
      </w:r>
    </w:p>
    <w:p w14:paraId="43A58C59" w14:textId="77777777" w:rsidR="00E86CA6" w:rsidRDefault="00A87244" w:rsidP="00A87244">
      <w:r>
        <w:t>I guess there is no one to blame.</w:t>
      </w:r>
    </w:p>
    <w:p w14:paraId="4105FF95" w14:textId="77777777" w:rsidR="00E86CA6" w:rsidRDefault="00A87244" w:rsidP="00A87244">
      <w:r>
        <w:t>We're leaving ground,</w:t>
      </w:r>
    </w:p>
    <w:p w14:paraId="1E2ADB63" w14:textId="77777777" w:rsidR="00E86CA6" w:rsidRDefault="00A87244" w:rsidP="00A87244">
      <w:r>
        <w:t xml:space="preserve">will things ever </w:t>
      </w:r>
      <w:proofErr w:type="gramStart"/>
      <w:r>
        <w:t>be</w:t>
      </w:r>
      <w:proofErr w:type="gramEnd"/>
      <w:r>
        <w:t xml:space="preserve"> the same again?</w:t>
      </w:r>
    </w:p>
    <w:p w14:paraId="6D2F19C9" w14:textId="77777777" w:rsidR="00A87244" w:rsidRDefault="00A87244" w:rsidP="00A87244">
      <w:r>
        <w:t>It's the final</w:t>
      </w:r>
      <w:r w:rsidR="00E86CA6">
        <w:t xml:space="preserve"> </w:t>
      </w:r>
      <w:proofErr w:type="gramStart"/>
      <w:r>
        <w:t>countdown.The</w:t>
      </w:r>
      <w:proofErr w:type="gramEnd"/>
      <w:r>
        <w:t xml:space="preserve"> final countdown.</w:t>
      </w:r>
    </w:p>
    <w:p w14:paraId="42FD3665" w14:textId="77777777" w:rsidR="00A87244" w:rsidRDefault="00A87244" w:rsidP="00A87244"/>
    <w:p w14:paraId="071C9CA2" w14:textId="77777777" w:rsidR="00A87244" w:rsidRDefault="00A87244" w:rsidP="00A87244">
      <w:r>
        <w:t>We're heading for Venus</w:t>
      </w:r>
    </w:p>
    <w:p w14:paraId="6FB1A174" w14:textId="77777777" w:rsidR="00A87244" w:rsidRDefault="00A87244" w:rsidP="00A87244">
      <w:r>
        <w:t>and still we stand tall.</w:t>
      </w:r>
    </w:p>
    <w:p w14:paraId="0C8BDE99" w14:textId="77777777" w:rsidR="00A87244" w:rsidRDefault="00A87244" w:rsidP="00A87244">
      <w:r>
        <w:t>'Cause maybe they've seen us</w:t>
      </w:r>
    </w:p>
    <w:p w14:paraId="6CE74602" w14:textId="77777777" w:rsidR="000043B0" w:rsidRDefault="00A87244" w:rsidP="00A87244">
      <w:r>
        <w:t>and welcome us all.</w:t>
      </w:r>
    </w:p>
    <w:p w14:paraId="7F759DEE" w14:textId="77777777" w:rsidR="000043B0" w:rsidRDefault="000043B0" w:rsidP="00A87244"/>
    <w:p w14:paraId="5E38A02E" w14:textId="77777777" w:rsidR="00A87244" w:rsidRDefault="00A87244" w:rsidP="00A87244">
      <w:r>
        <w:t>With so many light years to go</w:t>
      </w:r>
    </w:p>
    <w:p w14:paraId="3D65F421" w14:textId="77777777" w:rsidR="00A87244" w:rsidRDefault="00A87244" w:rsidP="00A87244">
      <w:r>
        <w:t>and things to be found.</w:t>
      </w:r>
    </w:p>
    <w:p w14:paraId="0B5373A7" w14:textId="77777777" w:rsidR="00A87244" w:rsidRDefault="00A87244" w:rsidP="00A87244">
      <w:r>
        <w:t>I'm sure that we all miss her so.</w:t>
      </w:r>
    </w:p>
    <w:p w14:paraId="1B888318" w14:textId="77777777" w:rsidR="000043B0" w:rsidRDefault="00A87244" w:rsidP="00A87244">
      <w:r>
        <w:t>It's the final countdown.</w:t>
      </w:r>
    </w:p>
    <w:p w14:paraId="5F19F6C0" w14:textId="77777777" w:rsidR="000043B0" w:rsidRDefault="000043B0" w:rsidP="00A87244"/>
    <w:p w14:paraId="021C0516" w14:textId="77777777" w:rsidR="00A87244" w:rsidRDefault="00A87244" w:rsidP="00A87244">
      <w:r>
        <w:t>--- 219 til 309</w:t>
      </w:r>
    </w:p>
    <w:p w14:paraId="07FBCE99" w14:textId="77777777" w:rsidR="00A87244" w:rsidRDefault="000043B0" w:rsidP="000043B0">
      <w:pPr>
        <w:pStyle w:val="Overskrift2"/>
      </w:pPr>
      <w:r>
        <w:t xml:space="preserve">xxx2 </w:t>
      </w:r>
      <w:r w:rsidR="00A87244">
        <w:t>Wasted sunsets</w:t>
      </w:r>
      <w:r w:rsidR="00FC4FAF">
        <w:t xml:space="preserve"> - Heavyballade</w:t>
      </w:r>
    </w:p>
    <w:p w14:paraId="62318080" w14:textId="77777777" w:rsidR="000043B0" w:rsidRDefault="00A87244" w:rsidP="00A87244">
      <w:r>
        <w:t>Tekst og musikk: Blackmore</w:t>
      </w:r>
      <w:r w:rsidR="00946292">
        <w:t xml:space="preserve"> </w:t>
      </w:r>
      <w:r>
        <w:t>/</w:t>
      </w:r>
      <w:r w:rsidR="00946292">
        <w:t xml:space="preserve"> </w:t>
      </w:r>
      <w:r>
        <w:t>Glover</w:t>
      </w:r>
      <w:r w:rsidR="00946292">
        <w:t xml:space="preserve"> </w:t>
      </w:r>
      <w:r>
        <w:t>/</w:t>
      </w:r>
      <w:r w:rsidR="00946292">
        <w:t xml:space="preserve"> </w:t>
      </w:r>
      <w:r>
        <w:t>Gillan</w:t>
      </w:r>
    </w:p>
    <w:p w14:paraId="201B92D2" w14:textId="77777777" w:rsidR="00A87244" w:rsidRDefault="00A87244" w:rsidP="00A87244"/>
    <w:p w14:paraId="5CDC5529" w14:textId="77777777" w:rsidR="00077D93" w:rsidRDefault="00A87244" w:rsidP="00A87244">
      <w:r>
        <w:t>The day is gone when the angels come to stay,</w:t>
      </w:r>
    </w:p>
    <w:p w14:paraId="0BBBDBB1" w14:textId="77777777" w:rsidR="00B67C4F" w:rsidRDefault="00A87244" w:rsidP="00A87244">
      <w:r>
        <w:t>and</w:t>
      </w:r>
      <w:r w:rsidR="00077D93">
        <w:t xml:space="preserve"> </w:t>
      </w:r>
      <w:r>
        <w:t>all the silent whispers will be blown away.</w:t>
      </w:r>
    </w:p>
    <w:p w14:paraId="40E7C7F4" w14:textId="77777777" w:rsidR="00B67C4F" w:rsidRDefault="00A87244" w:rsidP="00A87244">
      <w:r>
        <w:t>Lying in the corner a pair of high heel shoes,</w:t>
      </w:r>
    </w:p>
    <w:p w14:paraId="16EEAD64" w14:textId="77777777" w:rsidR="00B67C4F" w:rsidRDefault="00A87244" w:rsidP="00A87244">
      <w:r>
        <w:t>hanging on the wall gold and silver for the blues.</w:t>
      </w:r>
    </w:p>
    <w:p w14:paraId="5D7E8F52" w14:textId="77777777" w:rsidR="00713C65" w:rsidRDefault="00713C65" w:rsidP="00A87244"/>
    <w:p w14:paraId="5B4D2D41" w14:textId="77777777" w:rsidR="00713C65" w:rsidRDefault="00A87244" w:rsidP="00A87244">
      <w:r>
        <w:t>One too many wasted</w:t>
      </w:r>
      <w:r w:rsidR="00B67C4F">
        <w:t xml:space="preserve"> </w:t>
      </w:r>
      <w:r>
        <w:t>sunsets,</w:t>
      </w:r>
    </w:p>
    <w:p w14:paraId="3ACE091B" w14:textId="77777777" w:rsidR="00B67C4F" w:rsidRDefault="00A87244" w:rsidP="00A87244">
      <w:r>
        <w:t>one too many for the road.</w:t>
      </w:r>
    </w:p>
    <w:p w14:paraId="0D401945" w14:textId="77777777" w:rsidR="00B67C4F" w:rsidRDefault="00A87244" w:rsidP="00A87244">
      <w:r>
        <w:t>And after dark the</w:t>
      </w:r>
      <w:r w:rsidR="00B67C4F">
        <w:t xml:space="preserve"> </w:t>
      </w:r>
      <w:r>
        <w:t>door is always open,</w:t>
      </w:r>
    </w:p>
    <w:p w14:paraId="6F1611FA" w14:textId="77777777" w:rsidR="00A87244" w:rsidRDefault="00A87244" w:rsidP="00A87244">
      <w:r>
        <w:t xml:space="preserve">hoping someone else will show. </w:t>
      </w:r>
    </w:p>
    <w:p w14:paraId="3CBCA094" w14:textId="77777777" w:rsidR="000043B0" w:rsidRDefault="000043B0" w:rsidP="00A87244"/>
    <w:p w14:paraId="2B6911E1" w14:textId="77777777" w:rsidR="00A87244" w:rsidRDefault="00A87244" w:rsidP="00A87244">
      <w:r>
        <w:t>Someone is waiting behind an unlocked door,</w:t>
      </w:r>
    </w:p>
    <w:p w14:paraId="78DF9C7B" w14:textId="77777777" w:rsidR="00A87244" w:rsidRDefault="00A87244" w:rsidP="00A87244">
      <w:r>
        <w:t>grey circles overhead, empties on the floor.</w:t>
      </w:r>
    </w:p>
    <w:p w14:paraId="35832048" w14:textId="77777777" w:rsidR="00A87244" w:rsidRDefault="00A87244" w:rsidP="00A87244">
      <w:r>
        <w:t>The cracks in the walls have grown too long,</w:t>
      </w:r>
    </w:p>
    <w:p w14:paraId="027A3EE7" w14:textId="77777777" w:rsidR="000043B0" w:rsidRDefault="00A87244" w:rsidP="00A87244">
      <w:r>
        <w:t>the slow hand is dragging on afraid to meet the dawn.</w:t>
      </w:r>
    </w:p>
    <w:p w14:paraId="26CBE81B" w14:textId="77777777" w:rsidR="000043B0" w:rsidRDefault="00A87244" w:rsidP="00A87244">
      <w:r>
        <w:t>One too many wasted sunsets ...</w:t>
      </w:r>
    </w:p>
    <w:p w14:paraId="77941286" w14:textId="77777777" w:rsidR="000043B0" w:rsidRDefault="000043B0" w:rsidP="00A87244"/>
    <w:p w14:paraId="069790CD" w14:textId="77777777" w:rsidR="00A87244" w:rsidRDefault="00A87244" w:rsidP="00A87244">
      <w:r>
        <w:t>--- 220 til 309</w:t>
      </w:r>
    </w:p>
    <w:p w14:paraId="7F9AAE28" w14:textId="77777777" w:rsidR="00A87244" w:rsidRDefault="000043B0" w:rsidP="000043B0">
      <w:pPr>
        <w:pStyle w:val="Overskrift2"/>
      </w:pPr>
      <w:r>
        <w:t xml:space="preserve">xxx2 </w:t>
      </w:r>
      <w:r w:rsidR="00A87244">
        <w:t>Wind of change</w:t>
      </w:r>
      <w:r w:rsidR="002733A0">
        <w:t xml:space="preserve"> - Heavyballade</w:t>
      </w:r>
    </w:p>
    <w:p w14:paraId="6C1842BE" w14:textId="77777777" w:rsidR="000043B0" w:rsidRDefault="00A87244" w:rsidP="00A87244">
      <w:r>
        <w:t>Tekst og musikk: Klaus Meine</w:t>
      </w:r>
      <w:r w:rsidR="00C327EB">
        <w:t>. {{akk}}</w:t>
      </w:r>
    </w:p>
    <w:p w14:paraId="79C569EE" w14:textId="77777777" w:rsidR="00A87244" w:rsidRDefault="00A87244" w:rsidP="00A87244"/>
    <w:p w14:paraId="257DD9DB" w14:textId="77777777" w:rsidR="00A4355F" w:rsidRDefault="00A87244" w:rsidP="00A87244">
      <w:r>
        <w:t>I follow the Moskva,</w:t>
      </w:r>
    </w:p>
    <w:p w14:paraId="681B6CEA" w14:textId="77777777" w:rsidR="00A4355F" w:rsidRDefault="00A87244" w:rsidP="00A87244">
      <w:r>
        <w:t>down to GorkyPark</w:t>
      </w:r>
    </w:p>
    <w:p w14:paraId="7F2E3C59" w14:textId="77777777" w:rsidR="00314850" w:rsidRDefault="00A87244" w:rsidP="00A87244">
      <w:r>
        <w:t>listening to the wind</w:t>
      </w:r>
    </w:p>
    <w:p w14:paraId="2BCE1F64" w14:textId="77777777" w:rsidR="00A4355F" w:rsidRDefault="00A87244" w:rsidP="00A87244">
      <w:r>
        <w:t>of change.</w:t>
      </w:r>
    </w:p>
    <w:p w14:paraId="1D96F8F3" w14:textId="77777777" w:rsidR="00314850" w:rsidRDefault="00A87244" w:rsidP="00A87244">
      <w:r>
        <w:t>An August summer night,</w:t>
      </w:r>
    </w:p>
    <w:p w14:paraId="43D94FE7" w14:textId="77777777" w:rsidR="00314850" w:rsidRDefault="00A87244" w:rsidP="00A87244">
      <w:r>
        <w:t>soldiers passing</w:t>
      </w:r>
      <w:r w:rsidR="00314850">
        <w:t xml:space="preserve"> </w:t>
      </w:r>
      <w:r>
        <w:t>by,</w:t>
      </w:r>
    </w:p>
    <w:p w14:paraId="02DB31A8" w14:textId="77777777" w:rsidR="00314850" w:rsidRDefault="00A87244" w:rsidP="00A87244">
      <w:r>
        <w:t>listening to the wind</w:t>
      </w:r>
    </w:p>
    <w:p w14:paraId="2E0C9A40" w14:textId="77777777" w:rsidR="00314850" w:rsidRDefault="00A87244" w:rsidP="00A87244">
      <w:r>
        <w:t>of change.</w:t>
      </w:r>
    </w:p>
    <w:p w14:paraId="34866723" w14:textId="77777777" w:rsidR="00314850" w:rsidRDefault="00A87244" w:rsidP="00A87244">
      <w:r>
        <w:t>Take me to the magic of the moment on a glory night,</w:t>
      </w:r>
    </w:p>
    <w:p w14:paraId="232F8B0C" w14:textId="77777777" w:rsidR="0015045B" w:rsidRDefault="00A87244" w:rsidP="00A87244">
      <w:r>
        <w:t>where the</w:t>
      </w:r>
      <w:r w:rsidR="00314850">
        <w:t xml:space="preserve"> </w:t>
      </w:r>
      <w:r>
        <w:t>children of tomorrow dream a way</w:t>
      </w:r>
    </w:p>
    <w:p w14:paraId="71F62353" w14:textId="77777777" w:rsidR="0015045B" w:rsidRDefault="00A87244" w:rsidP="00A87244">
      <w:r>
        <w:t>in the wind of change.</w:t>
      </w:r>
    </w:p>
    <w:p w14:paraId="0AB60A70" w14:textId="77777777" w:rsidR="00A87244" w:rsidRDefault="00A87244" w:rsidP="00A87244">
      <w:r>
        <w:t>(2</w:t>
      </w:r>
      <w:r w:rsidR="0015045B">
        <w:t xml:space="preserve">. og </w:t>
      </w:r>
      <w:r>
        <w:t>3</w:t>
      </w:r>
      <w:r w:rsidR="0015045B">
        <w:t>. vers:</w:t>
      </w:r>
      <w:r>
        <w:t>)</w:t>
      </w:r>
      <w:r w:rsidR="0015045B">
        <w:t xml:space="preserve"> </w:t>
      </w:r>
      <w:r>
        <w:t>share their dreams with you and me.</w:t>
      </w:r>
    </w:p>
    <w:p w14:paraId="04BB11BB" w14:textId="77777777" w:rsidR="000043B0" w:rsidRDefault="00A87244" w:rsidP="00A87244">
      <w:r>
        <w:t>--- 221 til 309</w:t>
      </w:r>
    </w:p>
    <w:p w14:paraId="17A3D867" w14:textId="77777777" w:rsidR="007533D3" w:rsidRDefault="00A87244" w:rsidP="00A87244">
      <w:r>
        <w:t>The wind of change blows straight in to the face of time,</w:t>
      </w:r>
    </w:p>
    <w:p w14:paraId="03B19401" w14:textId="77777777" w:rsidR="007533D3" w:rsidRDefault="00A87244" w:rsidP="00A87244">
      <w:r>
        <w:t>like a stormwind that will</w:t>
      </w:r>
      <w:r w:rsidR="007533D3">
        <w:t xml:space="preserve"> </w:t>
      </w:r>
      <w:r>
        <w:t>ring the freedombell for peace of mind.</w:t>
      </w:r>
    </w:p>
    <w:p w14:paraId="4E87A0C3" w14:textId="77777777" w:rsidR="00A87244" w:rsidRDefault="00A87244" w:rsidP="00A87244">
      <w:r>
        <w:t>Let your balalajka</w:t>
      </w:r>
      <w:r w:rsidR="007533D3">
        <w:t xml:space="preserve"> </w:t>
      </w:r>
      <w:r>
        <w:t xml:space="preserve">sing what my guitar wants to say.me. </w:t>
      </w:r>
    </w:p>
    <w:p w14:paraId="442F2DBC" w14:textId="77777777" w:rsidR="00A87244" w:rsidRDefault="00A87244" w:rsidP="00A87244"/>
    <w:p w14:paraId="60FA576B" w14:textId="77777777" w:rsidR="00A87244" w:rsidRDefault="00A87244" w:rsidP="00A87244">
      <w:r>
        <w:t>The world is closing in,</w:t>
      </w:r>
    </w:p>
    <w:p w14:paraId="7EF880B4" w14:textId="77777777" w:rsidR="00A87244" w:rsidRDefault="00A87244" w:rsidP="00A87244">
      <w:r>
        <w:t>did you ever think</w:t>
      </w:r>
    </w:p>
    <w:p w14:paraId="1E6E7B9E" w14:textId="77777777" w:rsidR="00A87244" w:rsidRDefault="00A87244" w:rsidP="00A87244">
      <w:r>
        <w:t>that we could be so close,</w:t>
      </w:r>
    </w:p>
    <w:p w14:paraId="0F892A8D" w14:textId="77777777" w:rsidR="00A87244" w:rsidRDefault="00A87244" w:rsidP="00A87244">
      <w:r>
        <w:t>like brothers?</w:t>
      </w:r>
    </w:p>
    <w:p w14:paraId="1C322802" w14:textId="77777777" w:rsidR="00A87244" w:rsidRDefault="00A87244" w:rsidP="00A87244">
      <w:r>
        <w:t>The future's in the air,</w:t>
      </w:r>
    </w:p>
    <w:p w14:paraId="4B35A4D3" w14:textId="77777777" w:rsidR="00A87244" w:rsidRDefault="00A87244" w:rsidP="00A87244">
      <w:r>
        <w:t>I can feel it everywhere,</w:t>
      </w:r>
    </w:p>
    <w:p w14:paraId="64011328" w14:textId="77777777" w:rsidR="00A87244" w:rsidRDefault="00A87244" w:rsidP="00A87244">
      <w:r>
        <w:t>blowing with the wind</w:t>
      </w:r>
    </w:p>
    <w:p w14:paraId="1848E3F0" w14:textId="77777777" w:rsidR="000043B0" w:rsidRDefault="00A87244" w:rsidP="00A87244">
      <w:r>
        <w:t>of change.</w:t>
      </w:r>
    </w:p>
    <w:p w14:paraId="3F5D3213" w14:textId="77777777" w:rsidR="000043B0" w:rsidRDefault="000043B0" w:rsidP="00A87244"/>
    <w:p w14:paraId="7556CC1B" w14:textId="77777777" w:rsidR="000043B0" w:rsidRDefault="00A87244" w:rsidP="00A87244">
      <w:r>
        <w:t>Take me ...</w:t>
      </w:r>
    </w:p>
    <w:p w14:paraId="1DE11368" w14:textId="77777777" w:rsidR="000043B0" w:rsidRDefault="000043B0" w:rsidP="00A87244"/>
    <w:p w14:paraId="5EB25053" w14:textId="77777777" w:rsidR="00A87244" w:rsidRDefault="00A87244" w:rsidP="00A87244">
      <w:r>
        <w:t>Walking down the street,</w:t>
      </w:r>
    </w:p>
    <w:p w14:paraId="79C06E4B" w14:textId="77777777" w:rsidR="00A87244" w:rsidRDefault="00A87244" w:rsidP="00A87244">
      <w:r>
        <w:t>distant memories</w:t>
      </w:r>
    </w:p>
    <w:p w14:paraId="665433E5" w14:textId="77777777" w:rsidR="00A87244" w:rsidRDefault="00A87244" w:rsidP="00A87244">
      <w:r>
        <w:t>are buried in the past,</w:t>
      </w:r>
    </w:p>
    <w:p w14:paraId="4757D3BF" w14:textId="77777777" w:rsidR="00A87244" w:rsidRDefault="00A87244" w:rsidP="00A87244">
      <w:r>
        <w:t>forever.</w:t>
      </w:r>
    </w:p>
    <w:p w14:paraId="0F633462" w14:textId="77777777" w:rsidR="00A87244" w:rsidRDefault="00A87244" w:rsidP="00A87244">
      <w:r>
        <w:t>I follow the Moskva,</w:t>
      </w:r>
    </w:p>
    <w:p w14:paraId="6BDD5FF3" w14:textId="77777777" w:rsidR="00A87244" w:rsidRDefault="00A87244" w:rsidP="00A87244">
      <w:r>
        <w:t>down to Gorky Park,</w:t>
      </w:r>
    </w:p>
    <w:p w14:paraId="26B6F101" w14:textId="77777777" w:rsidR="00A87244" w:rsidRDefault="00A87244" w:rsidP="00A87244">
      <w:r>
        <w:t>listening to the wind</w:t>
      </w:r>
    </w:p>
    <w:p w14:paraId="5348736D" w14:textId="77777777" w:rsidR="000043B0" w:rsidRDefault="00A87244" w:rsidP="00A87244">
      <w:r>
        <w:t>of change.</w:t>
      </w:r>
    </w:p>
    <w:p w14:paraId="1D81020E" w14:textId="77777777" w:rsidR="000043B0" w:rsidRDefault="000043B0" w:rsidP="00A87244"/>
    <w:p w14:paraId="79388450" w14:textId="77777777" w:rsidR="000043B0" w:rsidRDefault="00A87244" w:rsidP="00A87244">
      <w:r>
        <w:t>Take me ...</w:t>
      </w:r>
    </w:p>
    <w:p w14:paraId="0838D7DE" w14:textId="77777777" w:rsidR="000043B0" w:rsidRDefault="000043B0" w:rsidP="00A87244"/>
    <w:p w14:paraId="07BE1B38" w14:textId="77777777" w:rsidR="00A87244" w:rsidRDefault="00A87244" w:rsidP="00A87244">
      <w:r>
        <w:t>--- 222 til 309</w:t>
      </w:r>
    </w:p>
    <w:p w14:paraId="2326F655" w14:textId="77777777" w:rsidR="000043B0" w:rsidRDefault="000043B0" w:rsidP="00DD1D98">
      <w:pPr>
        <w:pStyle w:val="Overskrift1"/>
      </w:pPr>
      <w:bookmarkStart w:id="10" w:name="_Toc517957037"/>
      <w:r>
        <w:t xml:space="preserve">xxx1 </w:t>
      </w:r>
      <w:r w:rsidR="00A87244">
        <w:t>Kapittel 7: Fra film og musikaler</w:t>
      </w:r>
      <w:bookmarkEnd w:id="10"/>
    </w:p>
    <w:p w14:paraId="28C4DD31" w14:textId="77777777" w:rsidR="00A87244" w:rsidRDefault="00A87244" w:rsidP="00A87244">
      <w:r>
        <w:t>{{Bilde</w:t>
      </w:r>
      <w:r w:rsidR="008E564C">
        <w:t>: Fra Chess.</w:t>
      </w:r>
      <w:r>
        <w:t>}}</w:t>
      </w:r>
    </w:p>
    <w:p w14:paraId="23667120" w14:textId="77777777" w:rsidR="000043B0" w:rsidRDefault="000043B0" w:rsidP="00A87244"/>
    <w:p w14:paraId="2C0EA7AD" w14:textId="77777777" w:rsidR="00A87244" w:rsidRDefault="00A87244" w:rsidP="00A87244">
      <w:r>
        <w:t>--- 223 til 309</w:t>
      </w:r>
    </w:p>
    <w:p w14:paraId="49436386" w14:textId="77777777" w:rsidR="00A87244" w:rsidRDefault="000043B0" w:rsidP="000043B0">
      <w:pPr>
        <w:pStyle w:val="Overskrift2"/>
      </w:pPr>
      <w:r>
        <w:t xml:space="preserve">xxx2 </w:t>
      </w:r>
      <w:r w:rsidR="00A87244">
        <w:t>I know him so well</w:t>
      </w:r>
    </w:p>
    <w:p w14:paraId="394DF70D" w14:textId="77777777" w:rsidR="008E564C" w:rsidRDefault="008E564C" w:rsidP="00A87244"/>
    <w:p w14:paraId="7F0B92B9" w14:textId="77777777" w:rsidR="00A87244" w:rsidRDefault="00A87244" w:rsidP="00A87244">
      <w:r>
        <w:t>Fra rockeoperaen "Chess"</w:t>
      </w:r>
    </w:p>
    <w:p w14:paraId="7A08BDB6" w14:textId="77777777" w:rsidR="000043B0" w:rsidRDefault="00A87244" w:rsidP="00A87244">
      <w:r>
        <w:t>Tekst og musikk: B. Andersson</w:t>
      </w:r>
      <w:r w:rsidR="008E564C">
        <w:t xml:space="preserve"> </w:t>
      </w:r>
      <w:r>
        <w:t>/</w:t>
      </w:r>
      <w:r w:rsidR="008E564C">
        <w:t xml:space="preserve"> </w:t>
      </w:r>
      <w:r>
        <w:t>B. Ulvaeus</w:t>
      </w:r>
      <w:r w:rsidR="008E564C">
        <w:t xml:space="preserve"> </w:t>
      </w:r>
      <w:r>
        <w:t>/</w:t>
      </w:r>
      <w:r w:rsidR="008E564C">
        <w:t xml:space="preserve"> </w:t>
      </w:r>
      <w:r>
        <w:t>T. Rice</w:t>
      </w:r>
    </w:p>
    <w:p w14:paraId="3C62EEB8" w14:textId="77777777" w:rsidR="00A87244" w:rsidRDefault="00A87244" w:rsidP="00A87244"/>
    <w:p w14:paraId="3A6CEF92" w14:textId="77777777" w:rsidR="008E564C" w:rsidRDefault="00A87244" w:rsidP="00A87244">
      <w:r>
        <w:t>Nothing is so good it lasts eternally,</w:t>
      </w:r>
    </w:p>
    <w:p w14:paraId="002F8F02" w14:textId="77777777" w:rsidR="008E564C" w:rsidRDefault="008E564C" w:rsidP="00A87244">
      <w:r>
        <w:t>perfe</w:t>
      </w:r>
      <w:r w:rsidR="00AB69D5">
        <w:t>c</w:t>
      </w:r>
      <w:r>
        <w:t>t situations must go wrong.</w:t>
      </w:r>
    </w:p>
    <w:p w14:paraId="3B8DE079" w14:textId="77777777" w:rsidR="008E564C" w:rsidRDefault="00920120" w:rsidP="00A87244">
      <w:r>
        <w:t>But this has never yet prevented me</w:t>
      </w:r>
    </w:p>
    <w:p w14:paraId="4CE943E5" w14:textId="77777777" w:rsidR="00920120" w:rsidRDefault="00920120" w:rsidP="00A87244">
      <w:r>
        <w:t>wanting far too much for far too long</w:t>
      </w:r>
    </w:p>
    <w:p w14:paraId="2BDE8A6D" w14:textId="77777777" w:rsidR="008E564C" w:rsidRDefault="00A87244" w:rsidP="00A87244">
      <w:r>
        <w:t>Looking back I could have played it differently,</w:t>
      </w:r>
    </w:p>
    <w:p w14:paraId="13713019" w14:textId="77777777" w:rsidR="00205753" w:rsidRDefault="00A87244" w:rsidP="00A87244">
      <w:r>
        <w:t>won a few more moments, who can tell.</w:t>
      </w:r>
    </w:p>
    <w:p w14:paraId="784EE0E8" w14:textId="77777777" w:rsidR="00205753" w:rsidRDefault="00A87244" w:rsidP="00A87244">
      <w:r>
        <w:t>But it took time to understand</w:t>
      </w:r>
      <w:r w:rsidR="00205753">
        <w:t xml:space="preserve"> </w:t>
      </w:r>
      <w:r>
        <w:t>the man.</w:t>
      </w:r>
    </w:p>
    <w:p w14:paraId="05171C78" w14:textId="77777777" w:rsidR="00205753" w:rsidRDefault="00A87244" w:rsidP="00A87244">
      <w:r>
        <w:t>Now at least I know, I know him</w:t>
      </w:r>
      <w:r w:rsidR="00205753">
        <w:t xml:space="preserve"> </w:t>
      </w:r>
      <w:r>
        <w:t>well.</w:t>
      </w:r>
    </w:p>
    <w:p w14:paraId="62ABE88E" w14:textId="77777777" w:rsidR="00205753" w:rsidRDefault="00205753" w:rsidP="00A87244"/>
    <w:p w14:paraId="78057BEE" w14:textId="77777777" w:rsidR="003749E9" w:rsidRDefault="00A87244" w:rsidP="00A87244">
      <w:r>
        <w:t xml:space="preserve">Wasn't it good? </w:t>
      </w:r>
      <w:r w:rsidR="006C737F">
        <w:t>Oh, so good!</w:t>
      </w:r>
    </w:p>
    <w:p w14:paraId="05704C54" w14:textId="77777777" w:rsidR="003749E9" w:rsidRDefault="00A87244" w:rsidP="00A87244">
      <w:r>
        <w:t xml:space="preserve">Wasn't it fine? </w:t>
      </w:r>
      <w:r w:rsidR="006C737F">
        <w:t>Oh, so fine!</w:t>
      </w:r>
    </w:p>
    <w:p w14:paraId="402CF786" w14:textId="77777777" w:rsidR="003749E9" w:rsidRDefault="00A87244" w:rsidP="00A87244">
      <w:r>
        <w:t xml:space="preserve">Isn't it madness he </w:t>
      </w:r>
      <w:r w:rsidR="00AB69D5">
        <w:t>won</w:t>
      </w:r>
      <w:r>
        <w:t>'t be mine?</w:t>
      </w:r>
    </w:p>
    <w:p w14:paraId="1820B4B0" w14:textId="77777777" w:rsidR="00AB69D5" w:rsidRDefault="00AB69D5" w:rsidP="00A87244"/>
    <w:p w14:paraId="39C071B8" w14:textId="77777777" w:rsidR="00512A94" w:rsidRDefault="00AB69D5" w:rsidP="00AB69D5">
      <w:r>
        <w:t>Didn't I know</w:t>
      </w:r>
    </w:p>
    <w:p w14:paraId="26D77903" w14:textId="77777777" w:rsidR="00AB69D5" w:rsidRDefault="00AB69D5" w:rsidP="00AB69D5">
      <w:r>
        <w:t>how it would go</w:t>
      </w:r>
      <w:r w:rsidR="00512A94">
        <w:t xml:space="preserve"> </w:t>
      </w:r>
      <w:r>
        <w:t>if I knew from the start</w:t>
      </w:r>
    </w:p>
    <w:p w14:paraId="334A2169" w14:textId="77777777" w:rsidR="00AB69D5" w:rsidRDefault="00AB69D5" w:rsidP="00AB69D5">
      <w:r>
        <w:t>why am I falling apart?</w:t>
      </w:r>
    </w:p>
    <w:p w14:paraId="3DF09143" w14:textId="77777777" w:rsidR="00AB69D5" w:rsidRDefault="00AB69D5" w:rsidP="00A87244"/>
    <w:p w14:paraId="51018231" w14:textId="77777777" w:rsidR="00512A94" w:rsidRDefault="00512A94" w:rsidP="00512A94">
      <w:r>
        <w:t>Wasn't it good? Wasn't it fine?</w:t>
      </w:r>
    </w:p>
    <w:p w14:paraId="41EC7D40" w14:textId="77777777" w:rsidR="00512A94" w:rsidRDefault="00512A94" w:rsidP="00512A94">
      <w:r>
        <w:t>Isn't it madness he won't be mine?</w:t>
      </w:r>
    </w:p>
    <w:p w14:paraId="288DC5DC" w14:textId="77777777" w:rsidR="00512A94" w:rsidRDefault="00512A94" w:rsidP="00A87244"/>
    <w:p w14:paraId="61EC58F2" w14:textId="77777777" w:rsidR="003749E9" w:rsidRDefault="00A87244" w:rsidP="00A87244">
      <w:r>
        <w:t>But in the end he needs a little bit more than me,</w:t>
      </w:r>
    </w:p>
    <w:p w14:paraId="431D1574" w14:textId="77777777" w:rsidR="003749E9" w:rsidRDefault="00A87244" w:rsidP="00A87244">
      <w:r>
        <w:t>more se</w:t>
      </w:r>
      <w:r w:rsidR="003749E9">
        <w:t>curity.</w:t>
      </w:r>
    </w:p>
    <w:p w14:paraId="4DCCDF4D" w14:textId="77777777" w:rsidR="003749E9" w:rsidRDefault="00A87244" w:rsidP="00A87244">
      <w:r>
        <w:t>He needs his fantasy and freedom.</w:t>
      </w:r>
    </w:p>
    <w:p w14:paraId="479F76D9" w14:textId="77777777" w:rsidR="00A87244" w:rsidRDefault="00A87244" w:rsidP="00A87244">
      <w:r>
        <w:t xml:space="preserve">I know him so well. </w:t>
      </w:r>
    </w:p>
    <w:p w14:paraId="4B9F2F8F" w14:textId="77777777" w:rsidR="00A87244" w:rsidRDefault="00512A94" w:rsidP="00A87244">
      <w:r>
        <w:t>I took time to understand him.</w:t>
      </w:r>
    </w:p>
    <w:p w14:paraId="34F05ACA" w14:textId="77777777" w:rsidR="00512A94" w:rsidRDefault="006D3C27" w:rsidP="00A87244">
      <w:r>
        <w:t>I know him so well.</w:t>
      </w:r>
    </w:p>
    <w:p w14:paraId="03D7C90F" w14:textId="77777777" w:rsidR="006D3C27" w:rsidRDefault="006D3C27" w:rsidP="00A87244"/>
    <w:p w14:paraId="0848F77B" w14:textId="77777777" w:rsidR="000043B0" w:rsidRDefault="00A87244" w:rsidP="00A87244">
      <w:r>
        <w:t>--- 224 til 309</w:t>
      </w:r>
    </w:p>
    <w:p w14:paraId="724AD18B" w14:textId="77777777" w:rsidR="006C737F" w:rsidRDefault="00A87244" w:rsidP="00A87244">
      <w:r>
        <w:t>No</w:t>
      </w:r>
      <w:r w:rsidR="006C737F">
        <w:t xml:space="preserve"> </w:t>
      </w:r>
      <w:r>
        <w:t>one in your life is with you constantly,</w:t>
      </w:r>
    </w:p>
    <w:p w14:paraId="3B55B39D" w14:textId="77777777" w:rsidR="006C737F" w:rsidRDefault="00A87244" w:rsidP="00A87244">
      <w:r>
        <w:t>no</w:t>
      </w:r>
      <w:r w:rsidR="006C737F">
        <w:t xml:space="preserve"> </w:t>
      </w:r>
      <w:r>
        <w:t>one is completely on your</w:t>
      </w:r>
      <w:r w:rsidR="006C737F">
        <w:t xml:space="preserve"> side.</w:t>
      </w:r>
    </w:p>
    <w:p w14:paraId="61D85A16" w14:textId="77777777" w:rsidR="00BB384F" w:rsidRDefault="00BB384F" w:rsidP="00BB384F">
      <w:r>
        <w:t>And though I move my world to be with him,</w:t>
      </w:r>
    </w:p>
    <w:p w14:paraId="4404E5D8" w14:textId="77777777" w:rsidR="00BB384F" w:rsidRDefault="00BB384F" w:rsidP="00BB384F">
      <w:r>
        <w:t>still the gap between us is too wide.</w:t>
      </w:r>
    </w:p>
    <w:p w14:paraId="0AF25FDF" w14:textId="77777777" w:rsidR="00BB384F" w:rsidRDefault="00BB384F" w:rsidP="00BB384F"/>
    <w:p w14:paraId="0F549DAB" w14:textId="77777777" w:rsidR="006C737F" w:rsidRDefault="00A87244" w:rsidP="00A87244">
      <w:r>
        <w:t>Looking back I could have played it differently</w:t>
      </w:r>
    </w:p>
    <w:p w14:paraId="3C3170AE" w14:textId="77777777" w:rsidR="00722ABD" w:rsidRDefault="00A87244" w:rsidP="00722ABD">
      <w:r>
        <w:t>learned about the man before I</w:t>
      </w:r>
      <w:r w:rsidR="00722ABD">
        <w:t xml:space="preserve"> fell.</w:t>
      </w:r>
    </w:p>
    <w:p w14:paraId="4FBC8898" w14:textId="77777777" w:rsidR="009E10E9" w:rsidRDefault="009E10E9" w:rsidP="009E10E9">
      <w:r>
        <w:t>But I was ever so much younger then,</w:t>
      </w:r>
    </w:p>
    <w:p w14:paraId="0ED110B4" w14:textId="77777777" w:rsidR="006C737F" w:rsidRDefault="006C737F" w:rsidP="00A87244"/>
    <w:p w14:paraId="057A88EF" w14:textId="77777777" w:rsidR="006C737F" w:rsidRDefault="00A87244" w:rsidP="00A87244">
      <w:r>
        <w:t>(1 x Tacet</w:t>
      </w:r>
      <w:r w:rsidR="00241FD8">
        <w:t>:</w:t>
      </w:r>
      <w:r>
        <w:t>)</w:t>
      </w:r>
    </w:p>
    <w:p w14:paraId="48E3ED80" w14:textId="77777777" w:rsidR="006C737F" w:rsidRDefault="00A87244" w:rsidP="00A87244">
      <w:r>
        <w:t>Looking back I could have played things some other way.</w:t>
      </w:r>
    </w:p>
    <w:p w14:paraId="6B1B1593" w14:textId="77777777" w:rsidR="006C737F" w:rsidRDefault="00A87244" w:rsidP="00A87244">
      <w:r>
        <w:t>I was just a little careless, maybe,</w:t>
      </w:r>
    </w:p>
    <w:p w14:paraId="09178C96" w14:textId="77777777" w:rsidR="00BB384F" w:rsidRDefault="00A87244" w:rsidP="00A87244">
      <w:r>
        <w:t>I was so much younger then</w:t>
      </w:r>
    </w:p>
    <w:p w14:paraId="6779046C" w14:textId="77777777" w:rsidR="006C737F" w:rsidRDefault="00A87244" w:rsidP="00A87244">
      <w:r>
        <w:t xml:space="preserve">I know, I know him well </w:t>
      </w:r>
    </w:p>
    <w:p w14:paraId="28AB8A56" w14:textId="77777777" w:rsidR="00241FD8" w:rsidRDefault="00241FD8" w:rsidP="00A87244"/>
    <w:p w14:paraId="57E6DCAF" w14:textId="77777777" w:rsidR="0077706E" w:rsidRDefault="0077706E" w:rsidP="00A87244">
      <w:r>
        <w:t xml:space="preserve">Wasn't it good? </w:t>
      </w:r>
      <w:r w:rsidR="00A87244">
        <w:t>Oh,</w:t>
      </w:r>
      <w:r>
        <w:t xml:space="preserve"> </w:t>
      </w:r>
      <w:r w:rsidR="00A87244">
        <w:t>so good!</w:t>
      </w:r>
    </w:p>
    <w:p w14:paraId="4EACFE70" w14:textId="77777777" w:rsidR="0077706E" w:rsidRDefault="0077706E" w:rsidP="00A87244">
      <w:r>
        <w:t xml:space="preserve">Wasn't he fine? </w:t>
      </w:r>
      <w:r w:rsidR="00A87244">
        <w:t>Oh, so fine!</w:t>
      </w:r>
    </w:p>
    <w:p w14:paraId="5DA9F8DC" w14:textId="77777777" w:rsidR="0077706E" w:rsidRDefault="0077706E" w:rsidP="00A87244">
      <w:r>
        <w:t xml:space="preserve">Isn't it madness. </w:t>
      </w:r>
      <w:r w:rsidR="00A87244">
        <w:t xml:space="preserve">He won't be mine? </w:t>
      </w:r>
    </w:p>
    <w:p w14:paraId="5CBCF885" w14:textId="77777777" w:rsidR="0077706E" w:rsidRDefault="00A87244" w:rsidP="00A87244">
      <w:r>
        <w:t xml:space="preserve">Didn't I know </w:t>
      </w:r>
    </w:p>
    <w:p w14:paraId="5896F609" w14:textId="77777777" w:rsidR="0077706E" w:rsidRDefault="00A87244" w:rsidP="00A87244">
      <w:r>
        <w:t>how it would go if I knew from the start</w:t>
      </w:r>
    </w:p>
    <w:p w14:paraId="32698A71" w14:textId="77777777" w:rsidR="00A87244" w:rsidRDefault="00A87244" w:rsidP="00A87244">
      <w:r>
        <w:t>why am I falling apart?</w:t>
      </w:r>
    </w:p>
    <w:p w14:paraId="15F0DC5B" w14:textId="77777777" w:rsidR="000043B0" w:rsidRDefault="00A87244" w:rsidP="00A87244">
      <w:r>
        <w:t>--- 225 til 309</w:t>
      </w:r>
    </w:p>
    <w:p w14:paraId="54425797" w14:textId="77777777" w:rsidR="0077706E" w:rsidRDefault="0077706E" w:rsidP="0077706E">
      <w:r>
        <w:t>Wasn't it good? Wasn't he fine?</w:t>
      </w:r>
    </w:p>
    <w:p w14:paraId="10270F1B" w14:textId="77777777" w:rsidR="0077706E" w:rsidRDefault="0077706E" w:rsidP="0077706E">
      <w:r>
        <w:t xml:space="preserve">Isn't it madness. He won't be mine? </w:t>
      </w:r>
    </w:p>
    <w:p w14:paraId="457B2AB7" w14:textId="77777777" w:rsidR="0077706E" w:rsidRDefault="0077706E" w:rsidP="00A87244">
      <w:r>
        <w:t xml:space="preserve">But in the end he needs a little bit more than me. </w:t>
      </w:r>
    </w:p>
    <w:p w14:paraId="21229941" w14:textId="77777777" w:rsidR="0077706E" w:rsidRDefault="0077706E" w:rsidP="00A87244">
      <w:r>
        <w:t>more security.</w:t>
      </w:r>
    </w:p>
    <w:p w14:paraId="475E263C" w14:textId="77777777" w:rsidR="00512A94" w:rsidRDefault="00A87244" w:rsidP="00A87244">
      <w:r>
        <w:t>He needs his fantasy and</w:t>
      </w:r>
      <w:r w:rsidR="0077706E">
        <w:t xml:space="preserve"> </w:t>
      </w:r>
      <w:r>
        <w:t>freedom.</w:t>
      </w:r>
    </w:p>
    <w:p w14:paraId="01ED9A8D" w14:textId="77777777" w:rsidR="0077706E" w:rsidRDefault="00A87244" w:rsidP="00A87244">
      <w:r>
        <w:t>I know him so well.</w:t>
      </w:r>
    </w:p>
    <w:p w14:paraId="134EC308" w14:textId="77777777" w:rsidR="00FE7FA8" w:rsidRDefault="00FE7FA8" w:rsidP="00FE7FA8">
      <w:r>
        <w:t>I took time to understand him.</w:t>
      </w:r>
    </w:p>
    <w:p w14:paraId="4F9CB90A" w14:textId="77777777" w:rsidR="00A87244" w:rsidRDefault="00A87244" w:rsidP="00A87244">
      <w:r>
        <w:t>I know him so well.</w:t>
      </w:r>
    </w:p>
    <w:p w14:paraId="4A7388C7" w14:textId="77777777" w:rsidR="00A87244" w:rsidRDefault="00A87244" w:rsidP="00A87244"/>
    <w:p w14:paraId="4D531375" w14:textId="77777777" w:rsidR="00A87244" w:rsidRDefault="00A87244" w:rsidP="00A87244">
      <w:r>
        <w:t>--- 226 til 309</w:t>
      </w:r>
    </w:p>
    <w:p w14:paraId="071E4F31" w14:textId="77777777" w:rsidR="00A87244" w:rsidRDefault="000043B0" w:rsidP="000043B0">
      <w:pPr>
        <w:pStyle w:val="Overskrift2"/>
      </w:pPr>
      <w:r>
        <w:t xml:space="preserve">xxx2 </w:t>
      </w:r>
      <w:r w:rsidR="00A87244">
        <w:t>Anthem</w:t>
      </w:r>
    </w:p>
    <w:p w14:paraId="30D0BC8E" w14:textId="77777777" w:rsidR="00A87244" w:rsidRDefault="00A87244" w:rsidP="00A87244">
      <w:r>
        <w:t>Fra operamusikalen "Chess"</w:t>
      </w:r>
    </w:p>
    <w:p w14:paraId="52DE5E70" w14:textId="77777777" w:rsidR="000043B0" w:rsidRDefault="00A87244" w:rsidP="00A87244">
      <w:r>
        <w:t>Tekst og musikk: Benny Andersson, Tim Rice og Bjørn Ulveus</w:t>
      </w:r>
    </w:p>
    <w:p w14:paraId="37D9DA23" w14:textId="77777777" w:rsidR="00A87244" w:rsidRDefault="00A87244" w:rsidP="00A87244"/>
    <w:p w14:paraId="3B923653" w14:textId="77777777" w:rsidR="00E44DB9" w:rsidRDefault="00A87244" w:rsidP="00A87244">
      <w:r>
        <w:t>No man, no madness,</w:t>
      </w:r>
    </w:p>
    <w:p w14:paraId="733ADE2C" w14:textId="77777777" w:rsidR="00C67633" w:rsidRDefault="00E44DB9" w:rsidP="00A87244">
      <w:r>
        <w:t>t</w:t>
      </w:r>
      <w:r w:rsidR="00A87244">
        <w:t>hough their sad power may prevail,</w:t>
      </w:r>
      <w:r w:rsidR="00C67633">
        <w:t xml:space="preserve"> </w:t>
      </w:r>
      <w:r w:rsidR="00A87244">
        <w:t>can possess,</w:t>
      </w:r>
    </w:p>
    <w:p w14:paraId="346A3DE3" w14:textId="77777777" w:rsidR="00E44DB9" w:rsidRDefault="00A87244" w:rsidP="00A87244">
      <w:r>
        <w:t>conquer my country's heart,</w:t>
      </w:r>
      <w:r w:rsidR="00C67633">
        <w:t xml:space="preserve"> </w:t>
      </w:r>
      <w:r>
        <w:t>they</w:t>
      </w:r>
      <w:r w:rsidR="00E44DB9">
        <w:t xml:space="preserve"> r</w:t>
      </w:r>
      <w:r>
        <w:t>ise to fail.</w:t>
      </w:r>
    </w:p>
    <w:p w14:paraId="6AD509B3" w14:textId="77777777" w:rsidR="00E44DB9" w:rsidRDefault="00A87244" w:rsidP="00A87244">
      <w:r>
        <w:t>She is eternal long before nation's lines were drawn.</w:t>
      </w:r>
    </w:p>
    <w:p w14:paraId="09E208DF" w14:textId="77777777" w:rsidR="00E44DB9" w:rsidRDefault="00A87244" w:rsidP="00A87244">
      <w:r>
        <w:t>When no flags flew, when no</w:t>
      </w:r>
      <w:r w:rsidR="00C67633">
        <w:t xml:space="preserve"> </w:t>
      </w:r>
      <w:r>
        <w:t>armies stood,</w:t>
      </w:r>
    </w:p>
    <w:p w14:paraId="3F7B1BC4" w14:textId="77777777" w:rsidR="00E44DB9" w:rsidRDefault="00A87244" w:rsidP="00A87244">
      <w:r>
        <w:t>my land was born.</w:t>
      </w:r>
    </w:p>
    <w:p w14:paraId="70E5165A" w14:textId="77777777" w:rsidR="00C67633" w:rsidRDefault="00A87244" w:rsidP="00A87244">
      <w:r>
        <w:t>And you ask me why I</w:t>
      </w:r>
      <w:r w:rsidR="00E44DB9">
        <w:t xml:space="preserve"> </w:t>
      </w:r>
      <w:r>
        <w:t>love her through wars,</w:t>
      </w:r>
    </w:p>
    <w:p w14:paraId="1F9766F8" w14:textId="77777777" w:rsidR="00E44DB9" w:rsidRDefault="00A87244" w:rsidP="00A87244">
      <w:r>
        <w:t>death and despair.</w:t>
      </w:r>
    </w:p>
    <w:p w14:paraId="0E55FDB5" w14:textId="77777777" w:rsidR="00E44DB9" w:rsidRDefault="00A87244" w:rsidP="00A87244">
      <w:r>
        <w:t>She is the</w:t>
      </w:r>
      <w:r w:rsidR="00E44DB9">
        <w:t xml:space="preserve"> </w:t>
      </w:r>
      <w:r>
        <w:t>constant, we who don't care.</w:t>
      </w:r>
    </w:p>
    <w:p w14:paraId="13F2B26B" w14:textId="77777777" w:rsidR="00E44DB9" w:rsidRDefault="00A87244" w:rsidP="00A87244">
      <w:r>
        <w:t>And you wonder, will I</w:t>
      </w:r>
      <w:r w:rsidR="00E44DB9">
        <w:t xml:space="preserve"> </w:t>
      </w:r>
      <w:r>
        <w:t>leave her but how?</w:t>
      </w:r>
    </w:p>
    <w:p w14:paraId="60B3660C" w14:textId="77777777" w:rsidR="00A87244" w:rsidRDefault="00A87244" w:rsidP="00A87244">
      <w:r>
        <w:t xml:space="preserve">I cross over </w:t>
      </w:r>
    </w:p>
    <w:p w14:paraId="5D5EB685" w14:textId="77777777" w:rsidR="000043B0" w:rsidRDefault="00A87244" w:rsidP="00A87244">
      <w:r>
        <w:t>--- 227 til 309</w:t>
      </w:r>
    </w:p>
    <w:p w14:paraId="158CF631" w14:textId="77777777" w:rsidR="00C67633" w:rsidRDefault="00A87244" w:rsidP="00A87244">
      <w:r>
        <w:t>borders but I'm still there now.</w:t>
      </w:r>
    </w:p>
    <w:p w14:paraId="5BCD8287" w14:textId="77777777" w:rsidR="00C67633" w:rsidRDefault="00A87244" w:rsidP="00A87244">
      <w:r>
        <w:t>How can I leave her?</w:t>
      </w:r>
      <w:r w:rsidR="00C67633">
        <w:t xml:space="preserve"> </w:t>
      </w:r>
      <w:r>
        <w:t>Where would I start?</w:t>
      </w:r>
    </w:p>
    <w:p w14:paraId="76154EE1" w14:textId="77777777" w:rsidR="00C67633" w:rsidRDefault="00A87244" w:rsidP="00A87244">
      <w:r>
        <w:t>Let man's petty</w:t>
      </w:r>
      <w:r w:rsidR="00C67633">
        <w:t xml:space="preserve"> </w:t>
      </w:r>
      <w:r>
        <w:t>nations tear themselves apart.</w:t>
      </w:r>
    </w:p>
    <w:p w14:paraId="2A8005C6" w14:textId="77777777" w:rsidR="00A87244" w:rsidRDefault="00A87244" w:rsidP="00A87244">
      <w:r>
        <w:t>My land's only borders lie around my heart.</w:t>
      </w:r>
    </w:p>
    <w:p w14:paraId="0C6A5679" w14:textId="77777777" w:rsidR="0097633F" w:rsidRDefault="0097633F" w:rsidP="00A87244"/>
    <w:p w14:paraId="668415C1" w14:textId="77777777" w:rsidR="00A87244" w:rsidRDefault="00A87244" w:rsidP="00A87244">
      <w:r>
        <w:t>--- 228 til 309</w:t>
      </w:r>
    </w:p>
    <w:p w14:paraId="744376FC" w14:textId="77777777" w:rsidR="00A87244" w:rsidRDefault="000043B0" w:rsidP="000043B0">
      <w:pPr>
        <w:pStyle w:val="Overskrift2"/>
      </w:pPr>
      <w:r>
        <w:t xml:space="preserve">xxx2 </w:t>
      </w:r>
      <w:r w:rsidR="00A87244">
        <w:t>Aquarius</w:t>
      </w:r>
    </w:p>
    <w:p w14:paraId="5B3894A3" w14:textId="77777777" w:rsidR="00A87244" w:rsidRDefault="00A87244" w:rsidP="00A87244">
      <w:r>
        <w:t>Fra rockeoperaen "Hair"</w:t>
      </w:r>
      <w:r w:rsidR="00533057">
        <w:t>. {{akk}}</w:t>
      </w:r>
    </w:p>
    <w:p w14:paraId="24AB0B0E" w14:textId="77777777" w:rsidR="000043B0" w:rsidRDefault="00A87244" w:rsidP="00A87244">
      <w:r>
        <w:t>Tekst: James Rado</w:t>
      </w:r>
      <w:r w:rsidR="0097633F">
        <w:t xml:space="preserve"> </w:t>
      </w:r>
      <w:r>
        <w:t>/</w:t>
      </w:r>
      <w:r w:rsidR="0097633F">
        <w:t xml:space="preserve"> </w:t>
      </w:r>
      <w:r>
        <w:t>Gerome Ragni</w:t>
      </w:r>
      <w:r w:rsidR="0097633F">
        <w:t xml:space="preserve">. </w:t>
      </w:r>
      <w:r>
        <w:t>Musikk: Galt MacDermot</w:t>
      </w:r>
    </w:p>
    <w:p w14:paraId="50D3E9C2" w14:textId="77777777" w:rsidR="00A87244" w:rsidRDefault="00A87244" w:rsidP="00A87244"/>
    <w:p w14:paraId="6CBB90DD" w14:textId="77777777" w:rsidR="00533057" w:rsidRDefault="00A87244" w:rsidP="00A87244">
      <w:r>
        <w:t>When the moon is in the seventh house,</w:t>
      </w:r>
    </w:p>
    <w:p w14:paraId="72B162DF" w14:textId="77777777" w:rsidR="00533057" w:rsidRDefault="00A87244" w:rsidP="00A87244">
      <w:r>
        <w:t>and</w:t>
      </w:r>
      <w:r w:rsidR="00533057">
        <w:t xml:space="preserve"> </w:t>
      </w:r>
      <w:r>
        <w:t>Jupiter aligns with Mars,</w:t>
      </w:r>
    </w:p>
    <w:p w14:paraId="1A2AF721" w14:textId="77777777" w:rsidR="005C4964" w:rsidRDefault="00A87244" w:rsidP="00A87244">
      <w:r>
        <w:t>then</w:t>
      </w:r>
      <w:r w:rsidR="00533057">
        <w:t xml:space="preserve"> </w:t>
      </w:r>
      <w:r>
        <w:t>peace, will guide the planets,</w:t>
      </w:r>
    </w:p>
    <w:p w14:paraId="7D577909" w14:textId="77777777" w:rsidR="00533057" w:rsidRDefault="00A87244" w:rsidP="00A87244">
      <w:r>
        <w:t>and</w:t>
      </w:r>
      <w:r w:rsidR="005C4964">
        <w:t xml:space="preserve"> </w:t>
      </w:r>
      <w:r>
        <w:t>love will steer the stars;</w:t>
      </w:r>
    </w:p>
    <w:p w14:paraId="1FCB5C7C" w14:textId="77777777" w:rsidR="00533057" w:rsidRDefault="00A87244" w:rsidP="00A87244">
      <w:r>
        <w:t>This is the dawning of the</w:t>
      </w:r>
      <w:r w:rsidR="00533057">
        <w:t xml:space="preserve"> </w:t>
      </w:r>
      <w:r>
        <w:t>age of Aquarius,</w:t>
      </w:r>
    </w:p>
    <w:p w14:paraId="57A7D198" w14:textId="77777777" w:rsidR="005C4964" w:rsidRDefault="00A87244" w:rsidP="00A87244">
      <w:r>
        <w:t>the age of Aquarius,</w:t>
      </w:r>
    </w:p>
    <w:p w14:paraId="5C20982C" w14:textId="77777777" w:rsidR="00533057" w:rsidRDefault="00A87244" w:rsidP="00A87244">
      <w:r>
        <w:t>Aquarius, Aquarius.</w:t>
      </w:r>
    </w:p>
    <w:p w14:paraId="697AB5A9" w14:textId="77777777" w:rsidR="005C4964" w:rsidRDefault="00A87244" w:rsidP="00A87244">
      <w:r>
        <w:t>Harmony and understanding,</w:t>
      </w:r>
    </w:p>
    <w:p w14:paraId="239800E5" w14:textId="77777777" w:rsidR="00533057" w:rsidRDefault="00A87244" w:rsidP="00A87244">
      <w:r>
        <w:t>sympathy and trust abounding.</w:t>
      </w:r>
    </w:p>
    <w:p w14:paraId="19670545" w14:textId="77777777" w:rsidR="00533057" w:rsidRDefault="00A87244" w:rsidP="00A87244">
      <w:r>
        <w:t>No more falsehoods or derisions,</w:t>
      </w:r>
    </w:p>
    <w:p w14:paraId="2041E4C3" w14:textId="77777777" w:rsidR="005C4964" w:rsidRDefault="00A87244" w:rsidP="00A87244">
      <w:r>
        <w:t>golden</w:t>
      </w:r>
      <w:r w:rsidR="00533057">
        <w:t xml:space="preserve"> </w:t>
      </w:r>
      <w:r>
        <w:t>living dreams of visions,</w:t>
      </w:r>
    </w:p>
    <w:p w14:paraId="1AF1C543" w14:textId="77777777" w:rsidR="00A87244" w:rsidRDefault="00A87244" w:rsidP="00A87244">
      <w:r>
        <w:t>mystic crystal revela</w:t>
      </w:r>
      <w:r w:rsidR="005C4964">
        <w:t>tion</w:t>
      </w:r>
    </w:p>
    <w:p w14:paraId="48296C90" w14:textId="77777777" w:rsidR="000043B0" w:rsidRDefault="00A87244" w:rsidP="00A87244">
      <w:r>
        <w:t>--- 229 til 309</w:t>
      </w:r>
    </w:p>
    <w:p w14:paraId="7836A641" w14:textId="77777777" w:rsidR="00533057" w:rsidRDefault="00A87244" w:rsidP="00A87244">
      <w:r>
        <w:t>and the mind's true liberation.</w:t>
      </w:r>
    </w:p>
    <w:p w14:paraId="6394F290" w14:textId="77777777" w:rsidR="00533057" w:rsidRDefault="00A87244" w:rsidP="00A87244">
      <w:r>
        <w:t>Aquarius,</w:t>
      </w:r>
      <w:r w:rsidR="00533057">
        <w:t xml:space="preserve"> A</w:t>
      </w:r>
      <w:r>
        <w:t>quarius.</w:t>
      </w:r>
    </w:p>
    <w:p w14:paraId="642A6E54" w14:textId="77777777" w:rsidR="000043B0" w:rsidRDefault="000043B0" w:rsidP="00A87244"/>
    <w:p w14:paraId="4AD77B8F" w14:textId="77777777" w:rsidR="00A87244" w:rsidRDefault="00A87244" w:rsidP="00A87244">
      <w:r>
        <w:t>--- 230 til 309</w:t>
      </w:r>
    </w:p>
    <w:p w14:paraId="47ABFE22" w14:textId="77777777" w:rsidR="00A87244" w:rsidRDefault="000043B0" w:rsidP="000043B0">
      <w:pPr>
        <w:pStyle w:val="Overskrift2"/>
      </w:pPr>
      <w:r>
        <w:t xml:space="preserve">xxx2 </w:t>
      </w:r>
      <w:r w:rsidR="00A87244">
        <w:t>Willkommen</w:t>
      </w:r>
    </w:p>
    <w:p w14:paraId="2C412862" w14:textId="77777777" w:rsidR="00A87244" w:rsidRDefault="00A87244" w:rsidP="00A87244">
      <w:r>
        <w:t>Fra musikalen "Cabaret"</w:t>
      </w:r>
    </w:p>
    <w:p w14:paraId="5AB6FCC2" w14:textId="77777777" w:rsidR="000043B0" w:rsidRDefault="00A87244" w:rsidP="00A87244">
      <w:r>
        <w:t>Tekst: Fred Ebb</w:t>
      </w:r>
      <w:r w:rsidR="00C36D88">
        <w:t xml:space="preserve">. </w:t>
      </w:r>
      <w:r>
        <w:t>Musikk: John Kander</w:t>
      </w:r>
    </w:p>
    <w:p w14:paraId="390B916B" w14:textId="77777777" w:rsidR="00A87244" w:rsidRDefault="00A87244" w:rsidP="00A87244"/>
    <w:p w14:paraId="0BD681C7" w14:textId="77777777" w:rsidR="00810F30" w:rsidRDefault="00A87244" w:rsidP="00A87244">
      <w:r>
        <w:t>Willkommen! Bienvenu! Welcome!</w:t>
      </w:r>
    </w:p>
    <w:p w14:paraId="3F3D62D8" w14:textId="77777777" w:rsidR="00810F30" w:rsidRDefault="00A87244" w:rsidP="00A87244">
      <w:r>
        <w:t>Fremder, étranger, stranger!</w:t>
      </w:r>
    </w:p>
    <w:p w14:paraId="3105D11C" w14:textId="77777777" w:rsidR="00810F30" w:rsidRDefault="00A87244" w:rsidP="00A87244">
      <w:r>
        <w:t>Glücklich zu sehen, je suis enchanté,</w:t>
      </w:r>
    </w:p>
    <w:p w14:paraId="4733F471" w14:textId="77777777" w:rsidR="002825DD" w:rsidRDefault="00A87244" w:rsidP="00A87244">
      <w:r>
        <w:t>happy to see you, bleibe, restez, stay!</w:t>
      </w:r>
    </w:p>
    <w:p w14:paraId="2F3561A7" w14:textId="77777777" w:rsidR="002825DD" w:rsidRDefault="00A87244" w:rsidP="00A87244">
      <w:r>
        <w:t>Willkommen! Bienvenu! Welcome!</w:t>
      </w:r>
    </w:p>
    <w:p w14:paraId="2DF00BE6" w14:textId="77777777" w:rsidR="002825DD" w:rsidRDefault="00A87244" w:rsidP="00A87244">
      <w:r>
        <w:t xml:space="preserve">Im Cabaret, au Cabaret, to Cabaret! </w:t>
      </w:r>
    </w:p>
    <w:p w14:paraId="6D05544A" w14:textId="77777777" w:rsidR="00A87244" w:rsidRDefault="00A87244" w:rsidP="00A87244"/>
    <w:p w14:paraId="007F7DA4" w14:textId="77777777" w:rsidR="00A87244" w:rsidRDefault="00A87244" w:rsidP="00A87244">
      <w:r>
        <w:t>--- 231 til 309</w:t>
      </w:r>
    </w:p>
    <w:p w14:paraId="3603BFA4" w14:textId="77777777" w:rsidR="00A87244" w:rsidRDefault="000043B0" w:rsidP="000043B0">
      <w:pPr>
        <w:pStyle w:val="Overskrift2"/>
      </w:pPr>
      <w:r>
        <w:t xml:space="preserve">xxx2 </w:t>
      </w:r>
      <w:r w:rsidR="00A87244">
        <w:t>Cabaret</w:t>
      </w:r>
    </w:p>
    <w:p w14:paraId="48DBBFDC" w14:textId="77777777" w:rsidR="00A87244" w:rsidRDefault="00A87244" w:rsidP="00A87244">
      <w:r>
        <w:t>Fra musikalen "Cabaret"</w:t>
      </w:r>
    </w:p>
    <w:p w14:paraId="315C3297" w14:textId="77777777" w:rsidR="000043B0" w:rsidRDefault="002825DD" w:rsidP="00A87244">
      <w:r>
        <w:t>T</w:t>
      </w:r>
      <w:r w:rsidR="00A87244">
        <w:t>ekst og musikk: Fred Ebb</w:t>
      </w:r>
      <w:r>
        <w:t xml:space="preserve"> </w:t>
      </w:r>
      <w:r w:rsidR="00A87244">
        <w:t>/</w:t>
      </w:r>
      <w:r>
        <w:t xml:space="preserve"> </w:t>
      </w:r>
      <w:r w:rsidR="00A87244">
        <w:t>John Kander</w:t>
      </w:r>
    </w:p>
    <w:p w14:paraId="390D9243" w14:textId="77777777" w:rsidR="00A87244" w:rsidRDefault="00A87244" w:rsidP="00A87244"/>
    <w:p w14:paraId="58B0F226" w14:textId="77777777" w:rsidR="009C31A6" w:rsidRDefault="00A87244" w:rsidP="00A87244">
      <w:r>
        <w:t>What good is sitting alone in your room?</w:t>
      </w:r>
    </w:p>
    <w:p w14:paraId="17468588" w14:textId="77777777" w:rsidR="00A01645" w:rsidRDefault="00A01645" w:rsidP="00A01645">
      <w:r>
        <w:t>Come hear the music play.</w:t>
      </w:r>
    </w:p>
    <w:p w14:paraId="077D7133" w14:textId="77777777" w:rsidR="00A01645" w:rsidRDefault="00A01645" w:rsidP="00A01645">
      <w:r>
        <w:t>Life is a cabaret, old chum,</w:t>
      </w:r>
    </w:p>
    <w:p w14:paraId="726C6D3E" w14:textId="77777777" w:rsidR="00A01645" w:rsidRDefault="00A01645" w:rsidP="00A01645">
      <w:r>
        <w:t>come to the cabaret.</w:t>
      </w:r>
    </w:p>
    <w:p w14:paraId="44A7DACF" w14:textId="77777777" w:rsidR="00A01645" w:rsidRDefault="00A01645" w:rsidP="00A87244"/>
    <w:p w14:paraId="768217A1" w14:textId="77777777" w:rsidR="009C31A6" w:rsidRDefault="00A87244" w:rsidP="00A87244">
      <w:r>
        <w:t>Put down the knitting, the book and the broom,</w:t>
      </w:r>
    </w:p>
    <w:p w14:paraId="77D172EC" w14:textId="77777777" w:rsidR="009C31A6" w:rsidRDefault="00A87244" w:rsidP="00A87244">
      <w:r>
        <w:t>Time for a holiday.</w:t>
      </w:r>
    </w:p>
    <w:p w14:paraId="3932B641" w14:textId="77777777" w:rsidR="00A01645" w:rsidRDefault="00A01645" w:rsidP="00A01645">
      <w:r>
        <w:t>Life is a cabaret, old chum,</w:t>
      </w:r>
    </w:p>
    <w:p w14:paraId="6986B274" w14:textId="77777777" w:rsidR="00A01645" w:rsidRDefault="00A01645" w:rsidP="00A01645">
      <w:r>
        <w:t>come to the cabaret.</w:t>
      </w:r>
    </w:p>
    <w:p w14:paraId="6F78F9FC" w14:textId="77777777" w:rsidR="00A01645" w:rsidRDefault="00A01645" w:rsidP="00A87244"/>
    <w:p w14:paraId="0F1B1D54" w14:textId="77777777" w:rsidR="009C31A6" w:rsidRDefault="00A87244" w:rsidP="00A87244">
      <w:r>
        <w:t>Come taste the wine,</w:t>
      </w:r>
    </w:p>
    <w:p w14:paraId="1E40DED5" w14:textId="77777777" w:rsidR="009C31A6" w:rsidRDefault="00A87244" w:rsidP="00A87244">
      <w:r>
        <w:t>come hear the</w:t>
      </w:r>
      <w:r w:rsidR="009C31A6">
        <w:t xml:space="preserve"> </w:t>
      </w:r>
      <w:r>
        <w:t>band,</w:t>
      </w:r>
    </w:p>
    <w:p w14:paraId="39B15783" w14:textId="77777777" w:rsidR="009C31A6" w:rsidRDefault="00A87244" w:rsidP="00A87244">
      <w:r>
        <w:t>come blow the horn, start celebrating,</w:t>
      </w:r>
    </w:p>
    <w:p w14:paraId="63771707" w14:textId="77777777" w:rsidR="009C31A6" w:rsidRDefault="00A87244" w:rsidP="00A87244">
      <w:r>
        <w:t>right this way, your</w:t>
      </w:r>
      <w:r w:rsidR="009C31A6">
        <w:t xml:space="preserve"> </w:t>
      </w:r>
      <w:r>
        <w:t>table's waiting.</w:t>
      </w:r>
    </w:p>
    <w:p w14:paraId="6ABB4A99" w14:textId="77777777" w:rsidR="009C31A6" w:rsidRDefault="009C31A6" w:rsidP="00A87244"/>
    <w:p w14:paraId="2E29AE5E" w14:textId="77777777" w:rsidR="009C31A6" w:rsidRDefault="00A87244" w:rsidP="00A87244">
      <w:r>
        <w:t>1. No use permitting some prophet of doom</w:t>
      </w:r>
    </w:p>
    <w:p w14:paraId="10131D60" w14:textId="77777777" w:rsidR="009B458F" w:rsidRDefault="009B458F" w:rsidP="009B458F">
      <w:r>
        <w:t>to wipe ev'ry smile away.</w:t>
      </w:r>
    </w:p>
    <w:p w14:paraId="485A9B74" w14:textId="77777777" w:rsidR="009B458F" w:rsidRDefault="009B458F" w:rsidP="009B458F">
      <w:r>
        <w:t>Life is a cabaret, old chum,</w:t>
      </w:r>
    </w:p>
    <w:p w14:paraId="570A9817" w14:textId="77777777" w:rsidR="009B458F" w:rsidRDefault="009B458F" w:rsidP="009B458F">
      <w:r>
        <w:t>come to the cabaret.</w:t>
      </w:r>
    </w:p>
    <w:p w14:paraId="4C799A39" w14:textId="77777777" w:rsidR="009B458F" w:rsidRDefault="009B458F" w:rsidP="00A87244"/>
    <w:p w14:paraId="701E5DD0" w14:textId="77777777" w:rsidR="00354688" w:rsidRDefault="00354688" w:rsidP="00354688">
      <w:r>
        <w:t>Come taste the wine,</w:t>
      </w:r>
    </w:p>
    <w:p w14:paraId="5801DDFC" w14:textId="77777777" w:rsidR="00354688" w:rsidRDefault="00354688" w:rsidP="00354688">
      <w:r>
        <w:t>come hear the band,</w:t>
      </w:r>
    </w:p>
    <w:p w14:paraId="5AADFC43" w14:textId="77777777" w:rsidR="00354688" w:rsidRDefault="00354688" w:rsidP="00354688">
      <w:r>
        <w:t>come blow the horn, start celebrating,</w:t>
      </w:r>
    </w:p>
    <w:p w14:paraId="5FB38FDF" w14:textId="77777777" w:rsidR="00354688" w:rsidRDefault="00354688" w:rsidP="00354688">
      <w:r>
        <w:t>right this way, your table's waiting.</w:t>
      </w:r>
    </w:p>
    <w:p w14:paraId="06A34FAF" w14:textId="77777777" w:rsidR="00354688" w:rsidRDefault="00354688" w:rsidP="00A87244"/>
    <w:p w14:paraId="42348EBE" w14:textId="77777777" w:rsidR="00354688" w:rsidRDefault="00354688" w:rsidP="00354688">
      <w:r>
        <w:t>2. Start by admitting from cradle to tomb,</w:t>
      </w:r>
    </w:p>
    <w:p w14:paraId="7554E244" w14:textId="77777777" w:rsidR="00354688" w:rsidRDefault="00354688" w:rsidP="00354688">
      <w:r>
        <w:t>Life is a isn't that long a stay.</w:t>
      </w:r>
    </w:p>
    <w:p w14:paraId="54794356" w14:textId="77777777" w:rsidR="00354688" w:rsidRDefault="00354688" w:rsidP="00354688">
      <w:r>
        <w:t>Life is a cabaret, old chum,</w:t>
      </w:r>
    </w:p>
    <w:p w14:paraId="4B19252A" w14:textId="77777777" w:rsidR="00A94806" w:rsidRDefault="00A94806" w:rsidP="00A94806">
      <w:r>
        <w:t>only a cabaret, old chum,</w:t>
      </w:r>
    </w:p>
    <w:p w14:paraId="1EB39DD1" w14:textId="77777777" w:rsidR="00A94806" w:rsidRDefault="00A94806" w:rsidP="00A94806">
      <w:r>
        <w:t>so come to the cabaret.</w:t>
      </w:r>
    </w:p>
    <w:p w14:paraId="6BBA216E" w14:textId="77777777" w:rsidR="00A87244" w:rsidRDefault="00A87244" w:rsidP="00A87244"/>
    <w:p w14:paraId="5EA1763D" w14:textId="77777777" w:rsidR="00A87244" w:rsidRDefault="00A87244" w:rsidP="00A87244">
      <w:r>
        <w:t>--- 232 til 309</w:t>
      </w:r>
    </w:p>
    <w:p w14:paraId="7341F6F8" w14:textId="77777777" w:rsidR="00A87244" w:rsidRDefault="000043B0" w:rsidP="000043B0">
      <w:pPr>
        <w:pStyle w:val="Overskrift2"/>
      </w:pPr>
      <w:r>
        <w:t xml:space="preserve">xxx2 </w:t>
      </w:r>
      <w:r w:rsidR="00A87244">
        <w:t>Memory</w:t>
      </w:r>
    </w:p>
    <w:p w14:paraId="44AC8F1D" w14:textId="77777777" w:rsidR="00A87244" w:rsidRDefault="00A87244" w:rsidP="00A87244">
      <w:r>
        <w:t>Fra musikalen "Cats"</w:t>
      </w:r>
    </w:p>
    <w:p w14:paraId="2AFB31AA" w14:textId="77777777" w:rsidR="000043B0" w:rsidRDefault="00A87244" w:rsidP="00A87244">
      <w:r>
        <w:t>Tekst: T. S. Eliot</w:t>
      </w:r>
      <w:r w:rsidR="002825DD">
        <w:t xml:space="preserve"> </w:t>
      </w:r>
      <w:r>
        <w:t>/</w:t>
      </w:r>
      <w:r w:rsidR="002825DD">
        <w:t xml:space="preserve"> </w:t>
      </w:r>
      <w:r>
        <w:t>Trevor Nunn</w:t>
      </w:r>
      <w:r w:rsidR="002825DD">
        <w:t xml:space="preserve">. </w:t>
      </w:r>
      <w:r>
        <w:t>Musikk: Andrew Lloyd Webber</w:t>
      </w:r>
    </w:p>
    <w:p w14:paraId="01AD1057" w14:textId="77777777" w:rsidR="00A87244" w:rsidRDefault="00A87244" w:rsidP="00A87244"/>
    <w:p w14:paraId="67589B51" w14:textId="77777777" w:rsidR="000A61F0" w:rsidRDefault="00A87244" w:rsidP="00A87244">
      <w:r>
        <w:t>Midnight. Not a sound from the pavement.</w:t>
      </w:r>
    </w:p>
    <w:p w14:paraId="4D4B57BB" w14:textId="77777777" w:rsidR="000A61F0" w:rsidRDefault="00A87244" w:rsidP="00A87244">
      <w:r>
        <w:t>Has the moon lost her</w:t>
      </w:r>
      <w:r w:rsidR="00527662">
        <w:t xml:space="preserve"> mem'ry</w:t>
      </w:r>
      <w:r w:rsidR="00F95884">
        <w:t>.</w:t>
      </w:r>
    </w:p>
    <w:p w14:paraId="5E718197" w14:textId="77777777" w:rsidR="00527662" w:rsidRDefault="00527662" w:rsidP="00527662">
      <w:r>
        <w:t>She is smiling alone.</w:t>
      </w:r>
    </w:p>
    <w:p w14:paraId="438563D5" w14:textId="77777777" w:rsidR="00527662" w:rsidRDefault="002965B4" w:rsidP="00A87244">
      <w:r>
        <w:t xml:space="preserve">In the </w:t>
      </w:r>
      <w:r w:rsidR="00527662">
        <w:t>lamplight the withered leaves collect at my feet</w:t>
      </w:r>
    </w:p>
    <w:p w14:paraId="6F53C462" w14:textId="77777777" w:rsidR="00D0562B" w:rsidRDefault="00527662" w:rsidP="00D0562B">
      <w:r>
        <w:t>and the wind</w:t>
      </w:r>
      <w:r w:rsidR="00D0562B">
        <w:t xml:space="preserve"> begins to moan.</w:t>
      </w:r>
    </w:p>
    <w:p w14:paraId="7BA1D3EA" w14:textId="77777777" w:rsidR="00527662" w:rsidRDefault="00527662" w:rsidP="00A87244"/>
    <w:p w14:paraId="0A4BC301" w14:textId="77777777" w:rsidR="000A61F0" w:rsidRDefault="00A87244" w:rsidP="00A87244">
      <w:r>
        <w:t>Memory.</w:t>
      </w:r>
      <w:r w:rsidR="00527662">
        <w:t xml:space="preserve"> </w:t>
      </w:r>
      <w:r>
        <w:t>All alone in the moonlight</w:t>
      </w:r>
    </w:p>
    <w:p w14:paraId="1784AEBE" w14:textId="77777777" w:rsidR="00527662" w:rsidRDefault="00A87244" w:rsidP="00A87244">
      <w:r>
        <w:t>I can smile at</w:t>
      </w:r>
      <w:r w:rsidR="00A22860">
        <w:t xml:space="preserve"> the old days,</w:t>
      </w:r>
    </w:p>
    <w:p w14:paraId="58307D66" w14:textId="77777777" w:rsidR="00A22860" w:rsidRDefault="00A22860" w:rsidP="00A22860">
      <w:r>
        <w:t>I was beautiful then.</w:t>
      </w:r>
    </w:p>
    <w:p w14:paraId="57478BBE" w14:textId="77777777" w:rsidR="00A22860" w:rsidRDefault="00A87244" w:rsidP="00A87244">
      <w:r>
        <w:t>I remember the time I knew what happiness was.</w:t>
      </w:r>
    </w:p>
    <w:p w14:paraId="6EC8E21F" w14:textId="77777777" w:rsidR="00527662" w:rsidRDefault="00A87244" w:rsidP="00A87244">
      <w:r>
        <w:t xml:space="preserve">Let </w:t>
      </w:r>
      <w:r w:rsidR="00A22860">
        <w:t>the memory live again.</w:t>
      </w:r>
    </w:p>
    <w:p w14:paraId="2B97A0E5" w14:textId="77777777" w:rsidR="000A61F0" w:rsidRDefault="000A61F0" w:rsidP="00A87244"/>
    <w:p w14:paraId="73043EBD" w14:textId="77777777" w:rsidR="000A61F0" w:rsidRDefault="00A87244" w:rsidP="00A87244">
      <w:r>
        <w:t xml:space="preserve">Every street lamp seems </w:t>
      </w:r>
      <w:proofErr w:type="gramStart"/>
      <w:r>
        <w:t>to beat</w:t>
      </w:r>
      <w:proofErr w:type="gramEnd"/>
      <w:r>
        <w:t xml:space="preserve"> a</w:t>
      </w:r>
      <w:r w:rsidR="000A61F0">
        <w:t xml:space="preserve"> </w:t>
      </w:r>
      <w:r>
        <w:t>fatalistic warning.</w:t>
      </w:r>
    </w:p>
    <w:p w14:paraId="04E7D8CB" w14:textId="77777777" w:rsidR="000A61F0" w:rsidRDefault="00A87244" w:rsidP="00A87244">
      <w:r>
        <w:t>Someone mutters and a</w:t>
      </w:r>
      <w:r w:rsidR="000A61F0">
        <w:t xml:space="preserve"> </w:t>
      </w:r>
      <w:r>
        <w:t>street lamp gutters</w:t>
      </w:r>
    </w:p>
    <w:p w14:paraId="4D74883C" w14:textId="77777777" w:rsidR="000A61F0" w:rsidRDefault="00A87244" w:rsidP="00A87244">
      <w:r>
        <w:t>and soon it will be morning.</w:t>
      </w:r>
    </w:p>
    <w:p w14:paraId="0A9B513F" w14:textId="77777777" w:rsidR="000A61F0" w:rsidRDefault="00A87244" w:rsidP="00A87244">
      <w:r>
        <w:t>Daylight. I must wait for the sunrise,</w:t>
      </w:r>
    </w:p>
    <w:p w14:paraId="0388A380" w14:textId="77777777" w:rsidR="000A61F0" w:rsidRDefault="00A87244" w:rsidP="00A87244">
      <w:r>
        <w:t>I must think of a</w:t>
      </w:r>
      <w:r w:rsidR="000A61F0">
        <w:t xml:space="preserve"> </w:t>
      </w:r>
      <w:r>
        <w:t>new life and I mustn't give in.</w:t>
      </w:r>
    </w:p>
    <w:p w14:paraId="2BF50F29" w14:textId="77777777" w:rsidR="00A87244" w:rsidRDefault="00A87244" w:rsidP="00A87244">
      <w:r>
        <w:t xml:space="preserve">When the </w:t>
      </w:r>
    </w:p>
    <w:p w14:paraId="7353716E" w14:textId="77777777" w:rsidR="000043B0" w:rsidRDefault="00A87244" w:rsidP="00A87244">
      <w:r>
        <w:t>--- 233 til 309</w:t>
      </w:r>
    </w:p>
    <w:p w14:paraId="63338B7C" w14:textId="77777777" w:rsidR="000A61F0" w:rsidRDefault="00A87244" w:rsidP="00A87244">
      <w:r>
        <w:t>dawn comes tonight will be a memory too</w:t>
      </w:r>
    </w:p>
    <w:p w14:paraId="4B7AFE12" w14:textId="77777777" w:rsidR="000A61F0" w:rsidRDefault="00A87244" w:rsidP="00A87244">
      <w:r>
        <w:t>and a</w:t>
      </w:r>
      <w:r w:rsidR="000A61F0">
        <w:t xml:space="preserve"> </w:t>
      </w:r>
      <w:r>
        <w:t>new day will begin.</w:t>
      </w:r>
    </w:p>
    <w:p w14:paraId="4871D334" w14:textId="77777777" w:rsidR="000A61F0" w:rsidRDefault="000A61F0" w:rsidP="00A87244"/>
    <w:p w14:paraId="51C0437D" w14:textId="77777777" w:rsidR="00C168E8" w:rsidRDefault="00A87244" w:rsidP="00A87244">
      <w:r>
        <w:t>Burnt out ends of smoky days,</w:t>
      </w:r>
    </w:p>
    <w:p w14:paraId="57E9E4D5" w14:textId="77777777" w:rsidR="00C168E8" w:rsidRDefault="00A87244" w:rsidP="00A87244">
      <w:r>
        <w:t>the</w:t>
      </w:r>
      <w:r w:rsidR="00C168E8">
        <w:t xml:space="preserve"> </w:t>
      </w:r>
      <w:r>
        <w:t>stale cold smell of morning.</w:t>
      </w:r>
    </w:p>
    <w:p w14:paraId="42FC91BA" w14:textId="77777777" w:rsidR="00C168E8" w:rsidRDefault="00A87244" w:rsidP="00A87244">
      <w:r>
        <w:t>The street lamp dies, another</w:t>
      </w:r>
      <w:r w:rsidR="00C168E8">
        <w:t xml:space="preserve"> </w:t>
      </w:r>
      <w:r>
        <w:t>night is over,</w:t>
      </w:r>
    </w:p>
    <w:p w14:paraId="6E6F57F2" w14:textId="77777777" w:rsidR="00C168E8" w:rsidRDefault="00A87244" w:rsidP="00A87244">
      <w:r>
        <w:t>another day is dawning.</w:t>
      </w:r>
    </w:p>
    <w:p w14:paraId="408DD4C7" w14:textId="77777777" w:rsidR="00C168E8" w:rsidRDefault="00A87244" w:rsidP="00A87244">
      <w:r>
        <w:t>Touch me. It's so easy to leave me</w:t>
      </w:r>
    </w:p>
    <w:p w14:paraId="1C28A57F" w14:textId="77777777" w:rsidR="00C168E8" w:rsidRDefault="00A87244" w:rsidP="00A87244">
      <w:r>
        <w:t>all alone with the</w:t>
      </w:r>
      <w:r w:rsidR="00C168E8">
        <w:t xml:space="preserve"> </w:t>
      </w:r>
      <w:r>
        <w:t xml:space="preserve">memory </w:t>
      </w:r>
    </w:p>
    <w:p w14:paraId="5E61AC63" w14:textId="77777777" w:rsidR="00C168E8" w:rsidRDefault="00A87244" w:rsidP="00A87244">
      <w:r>
        <w:t>of my days in the sun.</w:t>
      </w:r>
    </w:p>
    <w:p w14:paraId="641F3518" w14:textId="77777777" w:rsidR="00C168E8" w:rsidRDefault="00A87244" w:rsidP="00A87244">
      <w:r>
        <w:t>If you</w:t>
      </w:r>
      <w:r w:rsidR="00C168E8">
        <w:t xml:space="preserve"> </w:t>
      </w:r>
      <w:r>
        <w:t>touch me you'll understand what happiness is.</w:t>
      </w:r>
    </w:p>
    <w:p w14:paraId="1C44BF79" w14:textId="77777777" w:rsidR="00A87244" w:rsidRDefault="00A87244" w:rsidP="00A87244">
      <w:r>
        <w:t>Look, a</w:t>
      </w:r>
      <w:r w:rsidR="008F5867">
        <w:t xml:space="preserve"> </w:t>
      </w:r>
      <w:r>
        <w:t>new day has begun.</w:t>
      </w:r>
    </w:p>
    <w:p w14:paraId="14725210" w14:textId="77777777" w:rsidR="00A87244" w:rsidRDefault="00A87244" w:rsidP="00A87244"/>
    <w:p w14:paraId="00C2DFC5" w14:textId="77777777" w:rsidR="00A87244" w:rsidRDefault="00A87244" w:rsidP="00A87244">
      <w:r>
        <w:t>--- 234 til 309</w:t>
      </w:r>
    </w:p>
    <w:p w14:paraId="4F0F45A2" w14:textId="77777777" w:rsidR="00A87244" w:rsidRDefault="000043B0" w:rsidP="000043B0">
      <w:pPr>
        <w:pStyle w:val="Overskrift2"/>
      </w:pPr>
      <w:r>
        <w:t xml:space="preserve">xxx2 </w:t>
      </w:r>
      <w:r w:rsidR="00A87244">
        <w:t>I don't know how to love him</w:t>
      </w:r>
    </w:p>
    <w:p w14:paraId="17EF331E" w14:textId="77777777" w:rsidR="00A87244" w:rsidRDefault="00A87244" w:rsidP="00A87244">
      <w:r>
        <w:t>Fra rockeoperaen "Jesus Christ Superstar"</w:t>
      </w:r>
    </w:p>
    <w:p w14:paraId="4E88CDFB" w14:textId="77777777" w:rsidR="000043B0" w:rsidRDefault="00A87244" w:rsidP="00A87244">
      <w:r>
        <w:t>Tekst: Tim Rice</w:t>
      </w:r>
      <w:r w:rsidR="008F5867">
        <w:t xml:space="preserve">. </w:t>
      </w:r>
      <w:r>
        <w:t>Musikk: Andrew Lloyd Webber</w:t>
      </w:r>
      <w:r w:rsidR="008F5867">
        <w:t>. {{akk}}</w:t>
      </w:r>
    </w:p>
    <w:p w14:paraId="7152E5FB" w14:textId="77777777" w:rsidR="00A87244" w:rsidRDefault="00A87244" w:rsidP="00A87244"/>
    <w:p w14:paraId="144DB92F" w14:textId="77777777" w:rsidR="00801A2E" w:rsidRDefault="00A87244" w:rsidP="00A87244">
      <w:r>
        <w:t>I don't know how to love him,</w:t>
      </w:r>
    </w:p>
    <w:p w14:paraId="04C6023D" w14:textId="77777777" w:rsidR="004F1CAF" w:rsidRDefault="00A87244" w:rsidP="00A87244">
      <w:r>
        <w:t>what to do, how to move him</w:t>
      </w:r>
    </w:p>
    <w:p w14:paraId="3B50A08C" w14:textId="77777777" w:rsidR="004F1CAF" w:rsidRDefault="00A87244" w:rsidP="00A87244">
      <w:r>
        <w:t>I've been</w:t>
      </w:r>
      <w:r w:rsidR="00801A2E">
        <w:t xml:space="preserve"> </w:t>
      </w:r>
      <w:r>
        <w:t>changed,</w:t>
      </w:r>
    </w:p>
    <w:p w14:paraId="1F2BF227" w14:textId="77777777" w:rsidR="004F1CAF" w:rsidRDefault="00A87244" w:rsidP="00A87244">
      <w:r>
        <w:t>yes, really changed.</w:t>
      </w:r>
    </w:p>
    <w:p w14:paraId="73F58D18" w14:textId="77777777" w:rsidR="004F1CAF" w:rsidRDefault="00A87244" w:rsidP="00A87244">
      <w:r>
        <w:t xml:space="preserve">In these past few days </w:t>
      </w:r>
    </w:p>
    <w:p w14:paraId="2E32C423" w14:textId="77777777" w:rsidR="00801A2E" w:rsidRDefault="00A87244" w:rsidP="00A87244">
      <w:r>
        <w:t>when I've</w:t>
      </w:r>
      <w:r w:rsidR="00801A2E">
        <w:t xml:space="preserve"> </w:t>
      </w:r>
      <w:r>
        <w:t>seen myself</w:t>
      </w:r>
    </w:p>
    <w:p w14:paraId="6C9B3446" w14:textId="77777777" w:rsidR="00801A2E" w:rsidRDefault="00A87244" w:rsidP="00A87244">
      <w:r>
        <w:t>I seem like someone else.</w:t>
      </w:r>
    </w:p>
    <w:p w14:paraId="19315F29" w14:textId="77777777" w:rsidR="004F1CAF" w:rsidRDefault="004F1CAF" w:rsidP="00A87244"/>
    <w:p w14:paraId="161C79F2" w14:textId="77777777" w:rsidR="00801A2E" w:rsidRDefault="00A87244" w:rsidP="00A87244">
      <w:r>
        <w:t>I don't know how to</w:t>
      </w:r>
      <w:r w:rsidR="00801A2E">
        <w:t xml:space="preserve"> </w:t>
      </w:r>
      <w:r>
        <w:t>take this.</w:t>
      </w:r>
    </w:p>
    <w:p w14:paraId="5D7EE86B" w14:textId="77777777" w:rsidR="00801A2E" w:rsidRDefault="00A87244" w:rsidP="00A87244">
      <w:r>
        <w:t>I don't see why he moves me.</w:t>
      </w:r>
    </w:p>
    <w:p w14:paraId="68A730DA" w14:textId="77777777" w:rsidR="004F1CAF" w:rsidRDefault="00A87244" w:rsidP="00A87244">
      <w:r>
        <w:t>He's a man</w:t>
      </w:r>
    </w:p>
    <w:p w14:paraId="710A0F2E" w14:textId="77777777" w:rsidR="00801A2E" w:rsidRDefault="00A87244" w:rsidP="00A87244">
      <w:r>
        <w:t>he's just a</w:t>
      </w:r>
      <w:r w:rsidR="00801A2E">
        <w:t xml:space="preserve"> </w:t>
      </w:r>
      <w:r>
        <w:t>man.</w:t>
      </w:r>
    </w:p>
    <w:p w14:paraId="29F55ECF" w14:textId="77777777" w:rsidR="00801A2E" w:rsidRDefault="00A87244" w:rsidP="00A87244">
      <w:r>
        <w:t>And I've had so many men before</w:t>
      </w:r>
    </w:p>
    <w:p w14:paraId="4542F1DB" w14:textId="77777777" w:rsidR="00801A2E" w:rsidRDefault="00A87244" w:rsidP="00A87244">
      <w:r>
        <w:t>in very many</w:t>
      </w:r>
      <w:r w:rsidR="00801A2E">
        <w:t xml:space="preserve"> </w:t>
      </w:r>
      <w:r>
        <w:t>ways.</w:t>
      </w:r>
    </w:p>
    <w:p w14:paraId="3445436A" w14:textId="77777777" w:rsidR="00801A2E" w:rsidRDefault="00A87244" w:rsidP="00A87244">
      <w:r>
        <w:t>He's just one more.</w:t>
      </w:r>
    </w:p>
    <w:p w14:paraId="6037FFB7" w14:textId="77777777" w:rsidR="004F1CAF" w:rsidRDefault="004F1CAF" w:rsidP="00A87244"/>
    <w:p w14:paraId="5F59F0E3" w14:textId="77777777" w:rsidR="00801A2E" w:rsidRDefault="00A87244" w:rsidP="00A87244">
      <w:r>
        <w:t>Should I bring him down,</w:t>
      </w:r>
    </w:p>
    <w:p w14:paraId="187B1367" w14:textId="77777777" w:rsidR="00801A2E" w:rsidRDefault="00A87244" w:rsidP="00A87244">
      <w:r>
        <w:t>should I scream and shout</w:t>
      </w:r>
    </w:p>
    <w:p w14:paraId="44A40F37" w14:textId="77777777" w:rsidR="00801A2E" w:rsidRDefault="00A87244" w:rsidP="00A87244">
      <w:r>
        <w:t>should I speak of love</w:t>
      </w:r>
    </w:p>
    <w:p w14:paraId="64E87EAE" w14:textId="77777777" w:rsidR="00801A2E" w:rsidRDefault="00A87244" w:rsidP="00A87244">
      <w:r>
        <w:t>let my feelings out</w:t>
      </w:r>
    </w:p>
    <w:p w14:paraId="4650C0E9" w14:textId="77777777" w:rsidR="00040E7D" w:rsidRDefault="00A87244" w:rsidP="00A87244">
      <w:r>
        <w:t xml:space="preserve">I never thought I'd come to this </w:t>
      </w:r>
    </w:p>
    <w:p w14:paraId="23059379" w14:textId="77777777" w:rsidR="00040E7D" w:rsidRDefault="00A87244" w:rsidP="00A87244">
      <w:r>
        <w:t>what's all about?</w:t>
      </w:r>
    </w:p>
    <w:p w14:paraId="27F740DB" w14:textId="77777777" w:rsidR="004F1CAF" w:rsidRDefault="004F1CAF" w:rsidP="00A87244"/>
    <w:p w14:paraId="537FD85D" w14:textId="77777777" w:rsidR="00040E7D" w:rsidRDefault="00A87244" w:rsidP="00A87244">
      <w:r>
        <w:t>Don't you think it's rather funny</w:t>
      </w:r>
    </w:p>
    <w:p w14:paraId="6A9C5A93" w14:textId="77777777" w:rsidR="004F1CAF" w:rsidRDefault="00A87244" w:rsidP="00A87244">
      <w:r>
        <w:t>I should be in this position.</w:t>
      </w:r>
    </w:p>
    <w:p w14:paraId="0B4B9DBC" w14:textId="77777777" w:rsidR="006E32D4" w:rsidRDefault="00A87244" w:rsidP="00A87244">
      <w:r>
        <w:t>I'm the</w:t>
      </w:r>
      <w:r w:rsidR="004F1CAF">
        <w:t xml:space="preserve"> one who's always been</w:t>
      </w:r>
    </w:p>
    <w:p w14:paraId="6EEEF116" w14:textId="77777777" w:rsidR="00040E7D" w:rsidRDefault="004F1CAF" w:rsidP="00A87244">
      <w:r>
        <w:t>so calm, so cool,</w:t>
      </w:r>
    </w:p>
    <w:p w14:paraId="5FA3D73F" w14:textId="77777777" w:rsidR="004F1CAF" w:rsidRDefault="004F1CAF" w:rsidP="004F1CAF">
      <w:r>
        <w:t>no lover's fool.</w:t>
      </w:r>
    </w:p>
    <w:p w14:paraId="2B856846" w14:textId="77777777" w:rsidR="00C87F38" w:rsidRDefault="00C87F38" w:rsidP="00A87244">
      <w:r>
        <w:t>Running ev'ry show.</w:t>
      </w:r>
    </w:p>
    <w:p w14:paraId="37FE1DD9" w14:textId="77777777" w:rsidR="004F1CAF" w:rsidRDefault="00C87F38" w:rsidP="00A87244">
      <w:r>
        <w:t>He scares me so.</w:t>
      </w:r>
    </w:p>
    <w:p w14:paraId="2ACBCE32" w14:textId="77777777" w:rsidR="00C87F38" w:rsidRDefault="00C87F38" w:rsidP="00A87244"/>
    <w:p w14:paraId="67B22F20" w14:textId="77777777" w:rsidR="00C87F38" w:rsidRDefault="00A87244" w:rsidP="00A87244">
      <w:r>
        <w:t>Yet if he said he loved me</w:t>
      </w:r>
    </w:p>
    <w:p w14:paraId="39C6CC19" w14:textId="77777777" w:rsidR="00C87F38" w:rsidRDefault="00A87244" w:rsidP="00A87244">
      <w:r>
        <w:t>I'd be lost I'd be frightend.</w:t>
      </w:r>
    </w:p>
    <w:p w14:paraId="1A909D06" w14:textId="77777777" w:rsidR="006E32D4" w:rsidRDefault="00A87244" w:rsidP="006E32D4">
      <w:r>
        <w:t xml:space="preserve">I couldn't </w:t>
      </w:r>
      <w:r w:rsidR="006E32D4">
        <w:t>cope, just could-n't cope.</w:t>
      </w:r>
    </w:p>
    <w:p w14:paraId="38E49CA9" w14:textId="77777777" w:rsidR="000043B0" w:rsidRDefault="00A87244" w:rsidP="00A87244">
      <w:r>
        <w:t>--- 235 til 309</w:t>
      </w:r>
    </w:p>
    <w:p w14:paraId="355AE30D" w14:textId="77777777" w:rsidR="00C87F38" w:rsidRDefault="00A87244" w:rsidP="00A87244">
      <w:r>
        <w:t>I'd turn my head</w:t>
      </w:r>
    </w:p>
    <w:p w14:paraId="7AC53386" w14:textId="77777777" w:rsidR="006E32D4" w:rsidRDefault="00A87244" w:rsidP="00A87244">
      <w:r>
        <w:t xml:space="preserve">I'd back away </w:t>
      </w:r>
    </w:p>
    <w:p w14:paraId="7A5698A8" w14:textId="77777777" w:rsidR="00C87F38" w:rsidRDefault="00A87244" w:rsidP="00A87244">
      <w:r>
        <w:t>I</w:t>
      </w:r>
      <w:r w:rsidR="006E32D4">
        <w:t xml:space="preserve"> </w:t>
      </w:r>
      <w:r>
        <w:t>wouldn't want to know.</w:t>
      </w:r>
    </w:p>
    <w:p w14:paraId="672B6455" w14:textId="77777777" w:rsidR="00C87F38" w:rsidRDefault="00A87244" w:rsidP="00A87244">
      <w:r>
        <w:t>He scares me so.so,</w:t>
      </w:r>
    </w:p>
    <w:p w14:paraId="06B50219" w14:textId="77777777" w:rsidR="00A87244" w:rsidRDefault="00A87244" w:rsidP="00A87244">
      <w:r>
        <w:t xml:space="preserve">I want him so, I love him so. </w:t>
      </w:r>
    </w:p>
    <w:p w14:paraId="691E3E2A" w14:textId="77777777" w:rsidR="000043B0" w:rsidRDefault="000043B0" w:rsidP="00A87244"/>
    <w:p w14:paraId="4843BD3B" w14:textId="77777777" w:rsidR="00A87244" w:rsidRDefault="00A87244" w:rsidP="00A87244">
      <w:r>
        <w:t>{{Bilde</w:t>
      </w:r>
      <w:r w:rsidR="00040E7D">
        <w:t>: Elaine Page.</w:t>
      </w:r>
      <w:r>
        <w:t>}}</w:t>
      </w:r>
    </w:p>
    <w:p w14:paraId="69BF5074" w14:textId="77777777" w:rsidR="000043B0" w:rsidRDefault="000043B0" w:rsidP="00A87244"/>
    <w:p w14:paraId="6B7E720A" w14:textId="77777777" w:rsidR="00A87244" w:rsidRDefault="00A87244" w:rsidP="00A87244">
      <w:r>
        <w:t>--- 236 til 309</w:t>
      </w:r>
    </w:p>
    <w:p w14:paraId="6CE9EC28" w14:textId="77777777" w:rsidR="00A87244" w:rsidRDefault="000043B0" w:rsidP="000043B0">
      <w:pPr>
        <w:pStyle w:val="Overskrift2"/>
      </w:pPr>
      <w:r>
        <w:t xml:space="preserve">xxx2 </w:t>
      </w:r>
      <w:r w:rsidR="00A87244">
        <w:t>Don't cry for me Argentina</w:t>
      </w:r>
    </w:p>
    <w:p w14:paraId="6515A48E" w14:textId="77777777" w:rsidR="00A87244" w:rsidRDefault="00A87244" w:rsidP="00A87244">
      <w:r>
        <w:t>Fra operamusikalen "Evita"</w:t>
      </w:r>
    </w:p>
    <w:p w14:paraId="0A56B654" w14:textId="77777777" w:rsidR="000043B0" w:rsidRDefault="00A87244" w:rsidP="00A87244">
      <w:r>
        <w:t>Tekst: Tim Rice</w:t>
      </w:r>
      <w:r w:rsidR="001156AA">
        <w:t xml:space="preserve">. </w:t>
      </w:r>
      <w:r>
        <w:t>Musikk: Andrew Lloyd Webber</w:t>
      </w:r>
    </w:p>
    <w:p w14:paraId="3B9D66B8" w14:textId="77777777" w:rsidR="00A87244" w:rsidRDefault="00A87244" w:rsidP="00A87244"/>
    <w:p w14:paraId="207A6F25" w14:textId="77777777" w:rsidR="001E3DBB" w:rsidRDefault="00A87244" w:rsidP="00A87244">
      <w:r>
        <w:t>I won't be easy, you'll think it strange</w:t>
      </w:r>
    </w:p>
    <w:p w14:paraId="1406B12A" w14:textId="77777777" w:rsidR="001E3DBB" w:rsidRDefault="00A87244" w:rsidP="00A87244">
      <w:r>
        <w:t>when I try to ex-plain how I</w:t>
      </w:r>
      <w:r w:rsidR="001E3DBB">
        <w:t xml:space="preserve"> </w:t>
      </w:r>
      <w:r>
        <w:t>feel,</w:t>
      </w:r>
    </w:p>
    <w:p w14:paraId="5FC7601D" w14:textId="77777777" w:rsidR="001E3DBB" w:rsidRDefault="00A87244" w:rsidP="00A87244">
      <w:r>
        <w:t>that I still need your love after all that I've done:</w:t>
      </w:r>
    </w:p>
    <w:p w14:paraId="7EBF19CA" w14:textId="77777777" w:rsidR="001E3DBB" w:rsidRDefault="00A87244" w:rsidP="00A87244">
      <w:r>
        <w:t>You won't believe me,</w:t>
      </w:r>
    </w:p>
    <w:p w14:paraId="044D51BF" w14:textId="77777777" w:rsidR="001E3DBB" w:rsidRDefault="00A87244" w:rsidP="00A87244">
      <w:r>
        <w:t>all you will see is a girl you once knew</w:t>
      </w:r>
    </w:p>
    <w:p w14:paraId="2545CD80" w14:textId="77777777" w:rsidR="004D2589" w:rsidRDefault="00A87244" w:rsidP="00A87244">
      <w:r>
        <w:t>although she's dressed up to the</w:t>
      </w:r>
      <w:r w:rsidR="001E3DBB">
        <w:t xml:space="preserve"> </w:t>
      </w:r>
      <w:r>
        <w:t>nines</w:t>
      </w:r>
    </w:p>
    <w:p w14:paraId="01E97B6C" w14:textId="77777777" w:rsidR="001E3DBB" w:rsidRDefault="00A87244" w:rsidP="00A87244">
      <w:r>
        <w:t>at sixes and sevens with you.</w:t>
      </w:r>
    </w:p>
    <w:p w14:paraId="7530A27E" w14:textId="77777777" w:rsidR="001E3DBB" w:rsidRDefault="001E3DBB" w:rsidP="00A87244"/>
    <w:p w14:paraId="65D6A7D2" w14:textId="77777777" w:rsidR="004D2589" w:rsidRDefault="00A87244" w:rsidP="00A87244">
      <w:r>
        <w:t>I had to let it</w:t>
      </w:r>
      <w:r w:rsidR="001E3DBB">
        <w:t xml:space="preserve"> happen,</w:t>
      </w:r>
      <w:r w:rsidR="00354FCB">
        <w:t xml:space="preserve"> </w:t>
      </w:r>
      <w:r w:rsidR="004D2589">
        <w:t>I had to change,</w:t>
      </w:r>
    </w:p>
    <w:p w14:paraId="76F1115B" w14:textId="77777777" w:rsidR="00BD6B34" w:rsidRDefault="004D2589" w:rsidP="00A87244">
      <w:r>
        <w:t>couldn't stay all my life down at heel:</w:t>
      </w:r>
    </w:p>
    <w:p w14:paraId="1933C9BF" w14:textId="77777777" w:rsidR="00BD6B34" w:rsidRDefault="004D2589" w:rsidP="00BD6B34">
      <w:r>
        <w:t>Looking</w:t>
      </w:r>
      <w:r w:rsidR="00BD6B34">
        <w:t xml:space="preserve"> out of the window, staying out of the sun.</w:t>
      </w:r>
    </w:p>
    <w:p w14:paraId="72CF5743" w14:textId="77777777" w:rsidR="00BD6B34" w:rsidRDefault="00BD6B34" w:rsidP="00BD6B34">
      <w:r>
        <w:t>So I chose freedom</w:t>
      </w:r>
    </w:p>
    <w:p w14:paraId="17538BFF" w14:textId="77777777" w:rsidR="00C538EA" w:rsidRDefault="004D2589" w:rsidP="00A87244">
      <w:r>
        <w:t>running around trying ev'rything new,</w:t>
      </w:r>
    </w:p>
    <w:p w14:paraId="7B2E636A" w14:textId="77777777" w:rsidR="00E97B6D" w:rsidRDefault="00E97B6D" w:rsidP="00E97B6D">
      <w:r>
        <w:t>but nothing impressed me at all.</w:t>
      </w:r>
    </w:p>
    <w:p w14:paraId="3DA8D909" w14:textId="77777777" w:rsidR="00354FCB" w:rsidRDefault="00354FCB" w:rsidP="00A87244">
      <w:r>
        <w:t>I never expected it to.</w:t>
      </w:r>
    </w:p>
    <w:p w14:paraId="119B0E1B" w14:textId="77777777" w:rsidR="00354FCB" w:rsidRDefault="00354FCB" w:rsidP="00A87244"/>
    <w:p w14:paraId="0478E180" w14:textId="77777777" w:rsidR="00F94CEA" w:rsidRDefault="00A87244" w:rsidP="00A87244">
      <w:r>
        <w:t>Don't cry for me, Argentina,</w:t>
      </w:r>
    </w:p>
    <w:p w14:paraId="2C6FAE1D" w14:textId="77777777" w:rsidR="00F94CEA" w:rsidRDefault="006D726E" w:rsidP="00A87244">
      <w:r>
        <w:t xml:space="preserve">the </w:t>
      </w:r>
      <w:r w:rsidR="00F94CEA">
        <w:t>truth is I never left you:</w:t>
      </w:r>
    </w:p>
    <w:p w14:paraId="5377545E" w14:textId="77777777" w:rsidR="00F94CEA" w:rsidRDefault="006D726E" w:rsidP="00F94CEA">
      <w:r>
        <w:t xml:space="preserve">All through my wild days, </w:t>
      </w:r>
      <w:r w:rsidR="00F94CEA">
        <w:t>my mad ex</w:t>
      </w:r>
      <w:r>
        <w:t>istence,</w:t>
      </w:r>
    </w:p>
    <w:p w14:paraId="23EC7F14" w14:textId="77777777" w:rsidR="000043B0" w:rsidRDefault="00A87244" w:rsidP="00A87244">
      <w:r>
        <w:t>--- 237 til 309</w:t>
      </w:r>
    </w:p>
    <w:p w14:paraId="42D3EF71" w14:textId="77777777" w:rsidR="006D726E" w:rsidRDefault="00A87244" w:rsidP="00A87244">
      <w:r>
        <w:t>I kept my promise, don't keep your distance.</w:t>
      </w:r>
    </w:p>
    <w:p w14:paraId="57959F56" w14:textId="77777777" w:rsidR="00251D29" w:rsidRDefault="00251D29" w:rsidP="00A87244"/>
    <w:p w14:paraId="220E858E" w14:textId="77777777" w:rsidR="004269CD" w:rsidRDefault="004269CD" w:rsidP="004269CD">
      <w:r>
        <w:t>And as for fortune, and as for fame,</w:t>
      </w:r>
    </w:p>
    <w:p w14:paraId="22264DDD" w14:textId="77777777" w:rsidR="004269CD" w:rsidRDefault="004269CD" w:rsidP="004269CD">
      <w:r>
        <w:t>I never invited them in:</w:t>
      </w:r>
    </w:p>
    <w:p w14:paraId="3285D062" w14:textId="77777777" w:rsidR="004269CD" w:rsidRDefault="004269CD" w:rsidP="004269CD">
      <w:r>
        <w:t>Though it seemed to the world they were all I desired,</w:t>
      </w:r>
    </w:p>
    <w:p w14:paraId="529802D0" w14:textId="77777777" w:rsidR="004269CD" w:rsidRDefault="004269CD" w:rsidP="004269CD">
      <w:r>
        <w:t>they are illusions.</w:t>
      </w:r>
    </w:p>
    <w:p w14:paraId="2CB0BCC8" w14:textId="77777777" w:rsidR="004269CD" w:rsidRDefault="004269CD" w:rsidP="004269CD">
      <w:r>
        <w:t>They're not solutions they promised to be.</w:t>
      </w:r>
    </w:p>
    <w:p w14:paraId="1347089F" w14:textId="77777777" w:rsidR="004269CD" w:rsidRDefault="004269CD" w:rsidP="004269CD">
      <w:r>
        <w:t>The answer was here all the time.</w:t>
      </w:r>
    </w:p>
    <w:p w14:paraId="27226593" w14:textId="77777777" w:rsidR="004269CD" w:rsidRDefault="004269CD" w:rsidP="004269CD">
      <w:r>
        <w:t>I love you, and I hope you love me.</w:t>
      </w:r>
    </w:p>
    <w:p w14:paraId="6D9F7983" w14:textId="77777777" w:rsidR="004269CD" w:rsidRDefault="004269CD" w:rsidP="00A87244"/>
    <w:p w14:paraId="1A0590E0" w14:textId="77777777" w:rsidR="004269CD" w:rsidRDefault="004269CD" w:rsidP="004269CD">
      <w:r>
        <w:t>Don't cry for me, Argentina,</w:t>
      </w:r>
    </w:p>
    <w:p w14:paraId="6293A5A2" w14:textId="77777777" w:rsidR="004269CD" w:rsidRDefault="004269CD" w:rsidP="004269CD">
      <w:r>
        <w:t>the truth is I never left you:</w:t>
      </w:r>
    </w:p>
    <w:p w14:paraId="554623E6" w14:textId="77777777" w:rsidR="004269CD" w:rsidRDefault="004269CD" w:rsidP="004269CD">
      <w:r>
        <w:t>All through my wild days, my mad existence,</w:t>
      </w:r>
    </w:p>
    <w:p w14:paraId="7EDC058B" w14:textId="77777777" w:rsidR="004269CD" w:rsidRDefault="004269CD" w:rsidP="004269CD">
      <w:r>
        <w:t>--- 237 til 309</w:t>
      </w:r>
    </w:p>
    <w:p w14:paraId="59CDA147" w14:textId="77777777" w:rsidR="004269CD" w:rsidRDefault="004269CD" w:rsidP="004269CD">
      <w:r>
        <w:t>I kept my promise, don't keep your distance.</w:t>
      </w:r>
    </w:p>
    <w:p w14:paraId="40B0FD54" w14:textId="77777777" w:rsidR="006D726E" w:rsidRDefault="00A87244" w:rsidP="00A87244">
      <w:r>
        <w:t>Have I said too much?</w:t>
      </w:r>
    </w:p>
    <w:p w14:paraId="60F365DE" w14:textId="77777777" w:rsidR="006D726E" w:rsidRDefault="00A87244" w:rsidP="00A87244">
      <w:r>
        <w:t>There's nothing more I can think of to say to you.</w:t>
      </w:r>
    </w:p>
    <w:p w14:paraId="7497D421" w14:textId="77777777" w:rsidR="004269CD" w:rsidRDefault="00A87244" w:rsidP="00A87244">
      <w:r>
        <w:t>But all you have to do is look at me to know</w:t>
      </w:r>
    </w:p>
    <w:p w14:paraId="7FB1F80F" w14:textId="77777777" w:rsidR="00A87244" w:rsidRDefault="00A87244" w:rsidP="00A87244">
      <w:r>
        <w:t>that ev'ry</w:t>
      </w:r>
      <w:r w:rsidR="006D726E">
        <w:t xml:space="preserve"> </w:t>
      </w:r>
      <w:r>
        <w:t xml:space="preserve">word is true. </w:t>
      </w:r>
    </w:p>
    <w:p w14:paraId="6986643D" w14:textId="77777777" w:rsidR="00A87244" w:rsidRDefault="00A87244" w:rsidP="00A87244"/>
    <w:p w14:paraId="63C05DB0" w14:textId="77777777" w:rsidR="004269CD" w:rsidRDefault="004269CD" w:rsidP="004269CD">
      <w:r>
        <w:t>Don't cry for me, Argentina, ....</w:t>
      </w:r>
    </w:p>
    <w:p w14:paraId="65D7077F" w14:textId="77777777" w:rsidR="004269CD" w:rsidRDefault="004269CD" w:rsidP="00A87244"/>
    <w:p w14:paraId="054775D2" w14:textId="77777777" w:rsidR="00A87244" w:rsidRDefault="00A87244" w:rsidP="00A87244">
      <w:r>
        <w:t>--- 238 til 309</w:t>
      </w:r>
    </w:p>
    <w:p w14:paraId="217FB53C" w14:textId="77777777" w:rsidR="00A87244" w:rsidRDefault="000043B0" w:rsidP="000043B0">
      <w:pPr>
        <w:pStyle w:val="Overskrift2"/>
      </w:pPr>
      <w:r>
        <w:t xml:space="preserve">xxx2 </w:t>
      </w:r>
      <w:r w:rsidR="00A87244">
        <w:t>Do-re-mi</w:t>
      </w:r>
      <w:r w:rsidR="00996B00">
        <w:t xml:space="preserve"> - Lystig</w:t>
      </w:r>
    </w:p>
    <w:p w14:paraId="3B587E43" w14:textId="77777777" w:rsidR="00A87244" w:rsidRDefault="00A87244" w:rsidP="00A87244">
      <w:r>
        <w:t>Fra filmen "The sound of music"</w:t>
      </w:r>
    </w:p>
    <w:p w14:paraId="4CF0A469" w14:textId="77777777" w:rsidR="000043B0" w:rsidRDefault="00A87244" w:rsidP="00A87244">
      <w:r>
        <w:t>Tekst: Oscar Hammerstein II</w:t>
      </w:r>
      <w:r w:rsidR="006D726E">
        <w:t xml:space="preserve">. </w:t>
      </w:r>
      <w:r>
        <w:t>Musikk: Richard Rodgers</w:t>
      </w:r>
    </w:p>
    <w:p w14:paraId="46E02257" w14:textId="77777777" w:rsidR="00A87244" w:rsidRDefault="00A87244" w:rsidP="00A87244"/>
    <w:p w14:paraId="1F92476A" w14:textId="77777777" w:rsidR="00996B00" w:rsidRDefault="00A87244" w:rsidP="00A87244">
      <w:r>
        <w:t>Doe a deer, a female deer,</w:t>
      </w:r>
    </w:p>
    <w:p w14:paraId="49CA5EE3" w14:textId="77777777" w:rsidR="00996B00" w:rsidRDefault="00A87244" w:rsidP="00A87244">
      <w:r>
        <w:t>Ray a</w:t>
      </w:r>
      <w:r w:rsidR="00996B00">
        <w:t xml:space="preserve"> </w:t>
      </w:r>
      <w:r>
        <w:t>drop of golden sun,</w:t>
      </w:r>
    </w:p>
    <w:p w14:paraId="73A6F8D6" w14:textId="77777777" w:rsidR="00996B00" w:rsidRDefault="00A87244" w:rsidP="00A87244">
      <w:r>
        <w:t>Me a name I call myself,</w:t>
      </w:r>
    </w:p>
    <w:p w14:paraId="67A529CB" w14:textId="77777777" w:rsidR="00996B00" w:rsidRDefault="00A87244" w:rsidP="00A87244">
      <w:r>
        <w:t xml:space="preserve">Far a long, long way to run. </w:t>
      </w:r>
    </w:p>
    <w:p w14:paraId="46413AEB" w14:textId="77777777" w:rsidR="00996B00" w:rsidRDefault="00A87244" w:rsidP="00A87244">
      <w:r>
        <w:t>Sew a needle pulling thread,</w:t>
      </w:r>
    </w:p>
    <w:p w14:paraId="4F7E31F8" w14:textId="77777777" w:rsidR="00996B00" w:rsidRDefault="00A87244" w:rsidP="00A87244">
      <w:r>
        <w:t>La a note to follow s</w:t>
      </w:r>
      <w:r w:rsidR="00996B00">
        <w:t>o</w:t>
      </w:r>
      <w:r>
        <w:t>w,</w:t>
      </w:r>
    </w:p>
    <w:p w14:paraId="374FE6D0" w14:textId="77777777" w:rsidR="00996B00" w:rsidRDefault="00A87244" w:rsidP="00A87244">
      <w:r>
        <w:t>Tea a drink with jam and</w:t>
      </w:r>
      <w:r w:rsidR="00996B00">
        <w:t xml:space="preserve"> </w:t>
      </w:r>
      <w:r>
        <w:t>bread.</w:t>
      </w:r>
    </w:p>
    <w:p w14:paraId="0F568CBC" w14:textId="77777777" w:rsidR="00996B00" w:rsidRDefault="00A87244" w:rsidP="00A87244">
      <w:r>
        <w:t>That will bring us back to do</w:t>
      </w:r>
      <w:r w:rsidR="00996B00">
        <w:t>-</w:t>
      </w:r>
      <w:r>
        <w:t>oh</w:t>
      </w:r>
      <w:r w:rsidR="00996B00">
        <w:t>-</w:t>
      </w:r>
      <w:r>
        <w:t>oh</w:t>
      </w:r>
      <w:r w:rsidR="00996B00">
        <w:t>-</w:t>
      </w:r>
      <w:r>
        <w:t xml:space="preserve">oh! </w:t>
      </w:r>
    </w:p>
    <w:p w14:paraId="0661D39B" w14:textId="77777777" w:rsidR="00996B00" w:rsidRDefault="00A87244" w:rsidP="00A87244">
      <w:r>
        <w:t>Do! A</w:t>
      </w:r>
      <w:r w:rsidR="00996B00">
        <w:t xml:space="preserve"> </w:t>
      </w:r>
      <w:r>
        <w:t>deer, a female deer,</w:t>
      </w:r>
    </w:p>
    <w:p w14:paraId="71FF8379" w14:textId="77777777" w:rsidR="00996B00" w:rsidRDefault="00A87244" w:rsidP="00A87244">
      <w:r>
        <w:t>Re! A drop of golden sun,</w:t>
      </w:r>
    </w:p>
    <w:p w14:paraId="7263B290" w14:textId="77777777" w:rsidR="00996B00" w:rsidRDefault="00A87244" w:rsidP="00A87244">
      <w:r>
        <w:t>Mi! A name I call myself,</w:t>
      </w:r>
    </w:p>
    <w:p w14:paraId="75C63705" w14:textId="77777777" w:rsidR="00996B00" w:rsidRDefault="00A87244" w:rsidP="00A87244">
      <w:r>
        <w:t>Fa! A long, long way to run,</w:t>
      </w:r>
    </w:p>
    <w:p w14:paraId="5039ACA2" w14:textId="77777777" w:rsidR="00996B00" w:rsidRDefault="00A87244" w:rsidP="00A87244">
      <w:r>
        <w:t>So! A needle pulling thread.</w:t>
      </w:r>
    </w:p>
    <w:p w14:paraId="4FA09965" w14:textId="77777777" w:rsidR="00996B00" w:rsidRDefault="00A87244" w:rsidP="00A87244">
      <w:r>
        <w:t>La! A note to follow</w:t>
      </w:r>
      <w:r w:rsidR="00996B00">
        <w:t xml:space="preserve"> </w:t>
      </w:r>
      <w:r>
        <w:t>so!</w:t>
      </w:r>
    </w:p>
    <w:p w14:paraId="5F2989A9" w14:textId="77777777" w:rsidR="00996B00" w:rsidRDefault="00A87244" w:rsidP="00A87244">
      <w:r>
        <w:t>Ti! A drink with jam and bread.</w:t>
      </w:r>
    </w:p>
    <w:p w14:paraId="57930DA8" w14:textId="77777777" w:rsidR="00996B00" w:rsidRDefault="00A87244" w:rsidP="00A87244">
      <w:r>
        <w:t>That will bring usback to doe!</w:t>
      </w:r>
    </w:p>
    <w:p w14:paraId="3F7FCA23" w14:textId="77777777" w:rsidR="00A87244" w:rsidRDefault="00A87244" w:rsidP="00A87244">
      <w:r>
        <w:t>Do-re</w:t>
      </w:r>
      <w:r w:rsidR="00996B00">
        <w:t>-</w:t>
      </w:r>
      <w:r>
        <w:t>mi</w:t>
      </w:r>
      <w:r w:rsidR="00996B00">
        <w:t>-</w:t>
      </w:r>
      <w:r>
        <w:t>fa</w:t>
      </w:r>
      <w:r w:rsidR="00996B00">
        <w:t>-</w:t>
      </w:r>
      <w:r>
        <w:t>so</w:t>
      </w:r>
      <w:r w:rsidR="00996B00">
        <w:t>-</w:t>
      </w:r>
      <w:r>
        <w:t>la</w:t>
      </w:r>
      <w:r w:rsidR="00996B00">
        <w:t>-</w:t>
      </w:r>
      <w:r>
        <w:t>ti</w:t>
      </w:r>
      <w:r w:rsidR="00996B00">
        <w:t>-</w:t>
      </w:r>
      <w:r>
        <w:t xml:space="preserve">do! </w:t>
      </w:r>
    </w:p>
    <w:p w14:paraId="247A6DF8" w14:textId="77777777" w:rsidR="000043B0" w:rsidRDefault="000043B0" w:rsidP="00A87244"/>
    <w:p w14:paraId="07D980FD" w14:textId="77777777" w:rsidR="00A87244" w:rsidRDefault="00A87244" w:rsidP="00A87244">
      <w:r>
        <w:t>--- 239 til 309</w:t>
      </w:r>
    </w:p>
    <w:p w14:paraId="3E361EBC" w14:textId="77777777" w:rsidR="00A87244" w:rsidRDefault="000043B0" w:rsidP="000043B0">
      <w:pPr>
        <w:pStyle w:val="Overskrift2"/>
      </w:pPr>
      <w:r>
        <w:t xml:space="preserve">xxx2 </w:t>
      </w:r>
      <w:r w:rsidR="00A87244">
        <w:t>Eternally</w:t>
      </w:r>
    </w:p>
    <w:p w14:paraId="3D45EE4F" w14:textId="77777777" w:rsidR="000043B0" w:rsidRDefault="00A87244" w:rsidP="00A87244">
      <w:r>
        <w:t>Fra operamusikalen "Which Witch"</w:t>
      </w:r>
      <w:r w:rsidR="00996B00">
        <w:t xml:space="preserve">. </w:t>
      </w:r>
      <w:r>
        <w:t>Tekst: Adrian, Bjørnov</w:t>
      </w:r>
      <w:r w:rsidR="00996B00">
        <w:t xml:space="preserve"> </w:t>
      </w:r>
      <w:r>
        <w:t>/</w:t>
      </w:r>
      <w:r w:rsidR="00996B00">
        <w:t xml:space="preserve"> </w:t>
      </w:r>
      <w:r>
        <w:t>Sørli</w:t>
      </w:r>
      <w:r w:rsidR="00996B00">
        <w:t xml:space="preserve"> </w:t>
      </w:r>
      <w:r>
        <w:t>/</w:t>
      </w:r>
      <w:r w:rsidR="00996B00">
        <w:t xml:space="preserve"> </w:t>
      </w:r>
      <w:r>
        <w:t>Hampton</w:t>
      </w:r>
      <w:r w:rsidR="00996B00">
        <w:t xml:space="preserve">. </w:t>
      </w:r>
      <w:r>
        <w:t>Musikk: Benedicte Adrian</w:t>
      </w:r>
      <w:r w:rsidR="00996B00">
        <w:t xml:space="preserve"> </w:t>
      </w:r>
      <w:r>
        <w:t>/</w:t>
      </w:r>
      <w:r w:rsidR="00996B00">
        <w:t xml:space="preserve"> </w:t>
      </w:r>
      <w:r>
        <w:t>Ingrid Bjørnov</w:t>
      </w:r>
    </w:p>
    <w:p w14:paraId="3ED428A3" w14:textId="77777777" w:rsidR="00A87244" w:rsidRDefault="00A87244" w:rsidP="00A87244"/>
    <w:p w14:paraId="6C27CA2E" w14:textId="77777777" w:rsidR="00C76B58" w:rsidRDefault="00C76B58" w:rsidP="00A87244">
      <w:r>
        <w:t xml:space="preserve">I </w:t>
      </w:r>
      <w:r w:rsidR="00A87244">
        <w:t>sew your shadow with my hair,</w:t>
      </w:r>
    </w:p>
    <w:p w14:paraId="4D84462A" w14:textId="77777777" w:rsidR="00C76B58" w:rsidRDefault="00A87244" w:rsidP="00A87244">
      <w:r>
        <w:t>I bind your shadow unto</w:t>
      </w:r>
      <w:r w:rsidR="00CF2440">
        <w:t xml:space="preserve"> </w:t>
      </w:r>
      <w:r>
        <w:t>me.</w:t>
      </w:r>
    </w:p>
    <w:p w14:paraId="6684920C" w14:textId="77777777" w:rsidR="00CF2440" w:rsidRDefault="00A87244" w:rsidP="00A87244">
      <w:r>
        <w:t>By day or night you shall remain</w:t>
      </w:r>
    </w:p>
    <w:p w14:paraId="06E3B991" w14:textId="77777777" w:rsidR="00C76B58" w:rsidRDefault="00A87244" w:rsidP="00A87244">
      <w:r>
        <w:t>before theTriple Godless three.</w:t>
      </w:r>
    </w:p>
    <w:p w14:paraId="6952B608" w14:textId="77777777" w:rsidR="00D41310" w:rsidRDefault="00A87244" w:rsidP="00A87244">
      <w:r>
        <w:t>I bind your shadow unto</w:t>
      </w:r>
      <w:r w:rsidR="00CF2440">
        <w:t xml:space="preserve"> </w:t>
      </w:r>
      <w:r>
        <w:t>me,</w:t>
      </w:r>
    </w:p>
    <w:p w14:paraId="251E4040" w14:textId="77777777" w:rsidR="00C76B58" w:rsidRDefault="00A87244" w:rsidP="00A87244">
      <w:r>
        <w:t>Maiden, Mother, Hecate.</w:t>
      </w:r>
    </w:p>
    <w:p w14:paraId="1493ADF2" w14:textId="77777777" w:rsidR="00C76B58" w:rsidRDefault="00A87244" w:rsidP="00A87244">
      <w:r>
        <w:t>Dawn and noon and night black sea,</w:t>
      </w:r>
    </w:p>
    <w:p w14:paraId="0084D677" w14:textId="77777777" w:rsidR="00D41310" w:rsidRDefault="00A87244" w:rsidP="00A87244">
      <w:r>
        <w:t>free you are but bound to</w:t>
      </w:r>
      <w:r w:rsidR="00D41310">
        <w:t xml:space="preserve"> </w:t>
      </w:r>
      <w:r>
        <w:t>me,</w:t>
      </w:r>
    </w:p>
    <w:p w14:paraId="03243387" w14:textId="77777777" w:rsidR="00A87244" w:rsidRDefault="00A87244" w:rsidP="00A87244">
      <w:r>
        <w:t xml:space="preserve">and you are mine eternally. </w:t>
      </w:r>
    </w:p>
    <w:p w14:paraId="1ED98089" w14:textId="77777777" w:rsidR="001F5729" w:rsidRDefault="001F5729" w:rsidP="00A87244"/>
    <w:p w14:paraId="1924D97B" w14:textId="77777777" w:rsidR="00A87244" w:rsidRDefault="00A87244" w:rsidP="00A87244">
      <w:r>
        <w:t>{{Bilde</w:t>
      </w:r>
      <w:r w:rsidR="00C76B58">
        <w:t>: Dollie de Luxe.</w:t>
      </w:r>
      <w:r>
        <w:t>}}</w:t>
      </w:r>
    </w:p>
    <w:p w14:paraId="35B7F660" w14:textId="77777777" w:rsidR="000043B0" w:rsidRDefault="000043B0" w:rsidP="00A87244"/>
    <w:p w14:paraId="6D7382EC" w14:textId="77777777" w:rsidR="00A87244" w:rsidRDefault="00A87244" w:rsidP="00A87244">
      <w:r>
        <w:t>--- 240 til 309</w:t>
      </w:r>
    </w:p>
    <w:p w14:paraId="0372892E" w14:textId="77777777" w:rsidR="00A87244" w:rsidRDefault="000043B0" w:rsidP="000043B0">
      <w:pPr>
        <w:pStyle w:val="Overskrift2"/>
      </w:pPr>
      <w:r>
        <w:t xml:space="preserve">xxx2 </w:t>
      </w:r>
      <w:r w:rsidR="00A87244">
        <w:t>On my own</w:t>
      </w:r>
      <w:r w:rsidR="00B30DB1">
        <w:t xml:space="preserve"> - Andante</w:t>
      </w:r>
    </w:p>
    <w:p w14:paraId="5C055D7C" w14:textId="77777777" w:rsidR="00A87244" w:rsidRDefault="00A87244" w:rsidP="00A87244">
      <w:r>
        <w:t>Fra musikalen "Les Miserables"</w:t>
      </w:r>
    </w:p>
    <w:p w14:paraId="54E04B97" w14:textId="77777777" w:rsidR="000043B0" w:rsidRDefault="00A87244" w:rsidP="00A87244">
      <w:r>
        <w:t>Tekst: Herbert Kretzmer, Alain Boublil, John Caird, Trevor Nunn og Jean-Marc Natel</w:t>
      </w:r>
      <w:r w:rsidR="00B30DB1">
        <w:t xml:space="preserve">. </w:t>
      </w:r>
      <w:r>
        <w:t>Musikk: Claude-Michel Schönberg</w:t>
      </w:r>
    </w:p>
    <w:p w14:paraId="3BC0CF20" w14:textId="77777777" w:rsidR="00A87244" w:rsidRDefault="00A87244" w:rsidP="00A87244"/>
    <w:p w14:paraId="6ED6CE59" w14:textId="77777777" w:rsidR="006D2C53" w:rsidRDefault="00B30DB1" w:rsidP="00A87244">
      <w:r>
        <w:t xml:space="preserve">On my </w:t>
      </w:r>
      <w:r w:rsidR="00A87244">
        <w:t>own, pretending he's beside me.</w:t>
      </w:r>
    </w:p>
    <w:p w14:paraId="41B7105D" w14:textId="77777777" w:rsidR="006D2C53" w:rsidRDefault="00A87244" w:rsidP="00A87244">
      <w:r>
        <w:t>All alone, I walk with him till</w:t>
      </w:r>
      <w:r w:rsidR="006D2C53">
        <w:t xml:space="preserve"> morning.</w:t>
      </w:r>
    </w:p>
    <w:p w14:paraId="26FB8625" w14:textId="77777777" w:rsidR="006D2C53" w:rsidRDefault="006D2C53" w:rsidP="00A87244">
      <w:r>
        <w:t>Without him I feel his arms around me.</w:t>
      </w:r>
    </w:p>
    <w:p w14:paraId="1A56026D" w14:textId="77777777" w:rsidR="006D2C53" w:rsidRDefault="006D2C53" w:rsidP="00A87244">
      <w:r>
        <w:t>And when I lose my way I close my eyes and he has found me!</w:t>
      </w:r>
    </w:p>
    <w:p w14:paraId="70A7BFEC" w14:textId="77777777" w:rsidR="006D2C53" w:rsidRDefault="006D2C53" w:rsidP="00A87244"/>
    <w:p w14:paraId="6E7AC701" w14:textId="77777777" w:rsidR="006D2C53" w:rsidRDefault="006D2C53" w:rsidP="00A87244">
      <w:r>
        <w:t xml:space="preserve">In the </w:t>
      </w:r>
      <w:r w:rsidR="00A87244">
        <w:t>rain, the pavement shines like silver.</w:t>
      </w:r>
    </w:p>
    <w:p w14:paraId="77315E62" w14:textId="77777777" w:rsidR="006D2C53" w:rsidRDefault="00A87244" w:rsidP="00A87244">
      <w:r>
        <w:t>All the lights are misty in the</w:t>
      </w:r>
      <w:r w:rsidR="006D2C53">
        <w:t xml:space="preserve"> </w:t>
      </w:r>
      <w:r>
        <w:t>river.</w:t>
      </w:r>
    </w:p>
    <w:p w14:paraId="3BFEBA88" w14:textId="77777777" w:rsidR="006D2C53" w:rsidRDefault="00A87244" w:rsidP="00A87244">
      <w:r>
        <w:t>In the darkness, the trees are full of starlight.</w:t>
      </w:r>
    </w:p>
    <w:p w14:paraId="3646C0A9" w14:textId="77777777" w:rsidR="006D2C53" w:rsidRDefault="00A87244" w:rsidP="00A87244">
      <w:r>
        <w:t>And</w:t>
      </w:r>
      <w:r w:rsidR="006D2C53">
        <w:t xml:space="preserve"> </w:t>
      </w:r>
      <w:r>
        <w:t>all I see is him and me for ever and forever.</w:t>
      </w:r>
    </w:p>
    <w:p w14:paraId="5359D149" w14:textId="77777777" w:rsidR="006D2C53" w:rsidRDefault="006D2C53" w:rsidP="00A87244"/>
    <w:p w14:paraId="37BEB8B5" w14:textId="77777777" w:rsidR="006D2C53" w:rsidRDefault="00A87244" w:rsidP="00A87244">
      <w:r>
        <w:t>And I know it's only in my mind.</w:t>
      </w:r>
    </w:p>
    <w:p w14:paraId="2AC0D3C4" w14:textId="77777777" w:rsidR="006D2C53" w:rsidRDefault="00A87244" w:rsidP="00A87244">
      <w:r>
        <w:t>That I'm</w:t>
      </w:r>
      <w:r w:rsidR="006D2C53">
        <w:t xml:space="preserve"> </w:t>
      </w:r>
      <w:r>
        <w:t>talking to myself and not to him.</w:t>
      </w:r>
    </w:p>
    <w:p w14:paraId="4288E224" w14:textId="77777777" w:rsidR="00B52EC6" w:rsidRDefault="00A87244" w:rsidP="00A87244">
      <w:r>
        <w:t>And, although I know that he is blind,</w:t>
      </w:r>
    </w:p>
    <w:p w14:paraId="1858540D" w14:textId="77777777" w:rsidR="006D2C53" w:rsidRDefault="00A87244" w:rsidP="00A87244">
      <w:r>
        <w:t>still I</w:t>
      </w:r>
      <w:r w:rsidR="006D2C53">
        <w:t xml:space="preserve"> </w:t>
      </w:r>
      <w:r>
        <w:t>say there's a way for us.</w:t>
      </w:r>
    </w:p>
    <w:p w14:paraId="0F9D2974" w14:textId="77777777" w:rsidR="006D2C53" w:rsidRDefault="00A87244" w:rsidP="00A87244">
      <w:r>
        <w:t>I love him but when the night is</w:t>
      </w:r>
      <w:r w:rsidR="006D2C53">
        <w:t xml:space="preserve"> </w:t>
      </w:r>
      <w:r>
        <w:t>over.</w:t>
      </w:r>
    </w:p>
    <w:p w14:paraId="1B4BF97F" w14:textId="77777777" w:rsidR="006D2C53" w:rsidRDefault="00A87244" w:rsidP="00A87244">
      <w:r>
        <w:t>He is gone, the river's just a</w:t>
      </w:r>
      <w:r w:rsidR="00B52EC6">
        <w:t xml:space="preserve"> </w:t>
      </w:r>
      <w:r>
        <w:t>river.</w:t>
      </w:r>
    </w:p>
    <w:p w14:paraId="4CAF3302" w14:textId="77777777" w:rsidR="006D2C53" w:rsidRDefault="00A87244" w:rsidP="00A87244">
      <w:r>
        <w:t>Without him, the world around me</w:t>
      </w:r>
      <w:r w:rsidR="00B52EC6">
        <w:t xml:space="preserve"> </w:t>
      </w:r>
      <w:r>
        <w:t>changes,</w:t>
      </w:r>
    </w:p>
    <w:p w14:paraId="7844C491" w14:textId="77777777" w:rsidR="00B52EC6" w:rsidRDefault="00A87244" w:rsidP="00B52EC6">
      <w:r>
        <w:t xml:space="preserve">the trees are bare, and everywhere the streets are full of </w:t>
      </w:r>
      <w:r w:rsidR="00B52EC6">
        <w:t>strangers.</w:t>
      </w:r>
    </w:p>
    <w:p w14:paraId="0135DDA6" w14:textId="77777777" w:rsidR="000043B0" w:rsidRDefault="00A87244" w:rsidP="00A87244">
      <w:r>
        <w:t>--- 241 til 309</w:t>
      </w:r>
    </w:p>
    <w:p w14:paraId="0A84DD3C" w14:textId="77777777" w:rsidR="006D2C53" w:rsidRDefault="00A87244" w:rsidP="00A87244">
      <w:r>
        <w:t>I love him, but everyday I'm learning.</w:t>
      </w:r>
    </w:p>
    <w:p w14:paraId="2627F58E" w14:textId="77777777" w:rsidR="006D2C53" w:rsidRDefault="00A87244" w:rsidP="00A87244">
      <w:r>
        <w:t>All mylife, I've only been pretending.</w:t>
      </w:r>
    </w:p>
    <w:p w14:paraId="660414C0" w14:textId="77777777" w:rsidR="006D2C53" w:rsidRDefault="00A87244" w:rsidP="00A87244">
      <w:r>
        <w:t>Without me, his world will go on</w:t>
      </w:r>
      <w:r w:rsidR="006D2C53">
        <w:t xml:space="preserve"> </w:t>
      </w:r>
      <w:r>
        <w:t>turning.</w:t>
      </w:r>
    </w:p>
    <w:p w14:paraId="459CE8DF" w14:textId="77777777" w:rsidR="006D2C53" w:rsidRDefault="00A87244" w:rsidP="00A87244">
      <w:r>
        <w:t>A world that's full of happiness that I have never known.</w:t>
      </w:r>
    </w:p>
    <w:p w14:paraId="2F9E9060" w14:textId="77777777" w:rsidR="00B52EC6" w:rsidRDefault="00A87244" w:rsidP="00A87244">
      <w:r>
        <w:t>I love</w:t>
      </w:r>
      <w:r w:rsidR="006D2C53">
        <w:t xml:space="preserve"> </w:t>
      </w:r>
      <w:r>
        <w:t>him, I love him, I love him,</w:t>
      </w:r>
    </w:p>
    <w:p w14:paraId="711572C9" w14:textId="77777777" w:rsidR="00A87244" w:rsidRDefault="00A87244" w:rsidP="00A87244">
      <w:r>
        <w:t>but only on my own.</w:t>
      </w:r>
    </w:p>
    <w:p w14:paraId="5EE186E6" w14:textId="77777777" w:rsidR="000043B0" w:rsidRDefault="000043B0" w:rsidP="00A87244"/>
    <w:p w14:paraId="0D010564" w14:textId="77777777" w:rsidR="00A87244" w:rsidRDefault="00A87244" w:rsidP="00A87244">
      <w:r>
        <w:t>--- 242 til 309</w:t>
      </w:r>
    </w:p>
    <w:p w14:paraId="7B388D04" w14:textId="77777777" w:rsidR="00A87244" w:rsidRDefault="000043B0" w:rsidP="000043B0">
      <w:pPr>
        <w:pStyle w:val="Overskrift2"/>
      </w:pPr>
      <w:r>
        <w:t xml:space="preserve">xxx2 </w:t>
      </w:r>
      <w:r w:rsidR="00A87244">
        <w:t>I dreamed a dream</w:t>
      </w:r>
      <w:r w:rsidR="00692BBE">
        <w:t xml:space="preserve"> - Andante</w:t>
      </w:r>
    </w:p>
    <w:p w14:paraId="4386BB6E" w14:textId="77777777" w:rsidR="00A87244" w:rsidRDefault="00A87244" w:rsidP="00A87244">
      <w:r>
        <w:t>Fra musikalen "Les Miserables"</w:t>
      </w:r>
    </w:p>
    <w:p w14:paraId="22D130DF" w14:textId="77777777" w:rsidR="000043B0" w:rsidRDefault="00A87244" w:rsidP="00A87244">
      <w:r>
        <w:t>Tekst: Herbert Kretzmer</w:t>
      </w:r>
      <w:r w:rsidR="00692BBE">
        <w:t xml:space="preserve">. </w:t>
      </w:r>
      <w:r>
        <w:t>Musikk: Claude-Michel Schönberg</w:t>
      </w:r>
    </w:p>
    <w:p w14:paraId="4E4CA08B" w14:textId="77777777" w:rsidR="00A87244" w:rsidRDefault="00A87244" w:rsidP="00A87244"/>
    <w:p w14:paraId="6CB7E3E9" w14:textId="77777777" w:rsidR="008A2B18" w:rsidRDefault="00A87244" w:rsidP="00A87244">
      <w:r>
        <w:t>I dreamed a dream in time gone by</w:t>
      </w:r>
    </w:p>
    <w:p w14:paraId="65AF65AB" w14:textId="77777777" w:rsidR="00242157" w:rsidRDefault="00A87244" w:rsidP="00A87244">
      <w:r>
        <w:t>when hope was high and life worth</w:t>
      </w:r>
      <w:r w:rsidR="00242157">
        <w:t xml:space="preserve"> living.</w:t>
      </w:r>
    </w:p>
    <w:p w14:paraId="14DC2D10" w14:textId="77777777" w:rsidR="00242157" w:rsidRDefault="00242157" w:rsidP="00A87244">
      <w:r>
        <w:t>I dreamed that love would never die</w:t>
      </w:r>
    </w:p>
    <w:p w14:paraId="5DB96D6B" w14:textId="77777777" w:rsidR="00242157" w:rsidRDefault="00242157" w:rsidP="00A87244">
      <w:r>
        <w:t>I dreamed that God would be forgiving.</w:t>
      </w:r>
    </w:p>
    <w:p w14:paraId="2DA77AF6" w14:textId="77777777" w:rsidR="00242157" w:rsidRDefault="00242157" w:rsidP="00A87244"/>
    <w:p w14:paraId="0D250816" w14:textId="77777777" w:rsidR="00242157" w:rsidRDefault="00A87244" w:rsidP="00A87244">
      <w:r>
        <w:t>Then I was young and unafraid</w:t>
      </w:r>
    </w:p>
    <w:p w14:paraId="60B3E9DD" w14:textId="77777777" w:rsidR="00242157" w:rsidRDefault="00A87244" w:rsidP="00A87244">
      <w:r>
        <w:t>when dreams were made and used and wasted.</w:t>
      </w:r>
    </w:p>
    <w:p w14:paraId="711FB420" w14:textId="77777777" w:rsidR="00242157" w:rsidRDefault="00A87244" w:rsidP="00A87244">
      <w:r>
        <w:t>There was no ransom to be paid,</w:t>
      </w:r>
    </w:p>
    <w:p w14:paraId="684E1E97" w14:textId="77777777" w:rsidR="00242157" w:rsidRDefault="00A87244" w:rsidP="00A87244">
      <w:r>
        <w:t>No song unsung, no wine untasted.</w:t>
      </w:r>
    </w:p>
    <w:p w14:paraId="17F88783" w14:textId="77777777" w:rsidR="00242157" w:rsidRDefault="00242157" w:rsidP="00A87244"/>
    <w:p w14:paraId="34735B59" w14:textId="77777777" w:rsidR="00242157" w:rsidRDefault="00A87244" w:rsidP="00A87244">
      <w:r>
        <w:t>But the tigers come at night</w:t>
      </w:r>
    </w:p>
    <w:p w14:paraId="488425FF" w14:textId="77777777" w:rsidR="00242157" w:rsidRDefault="00A87244" w:rsidP="00A87244">
      <w:r>
        <w:t>with their voices soft as thunder.</w:t>
      </w:r>
    </w:p>
    <w:p w14:paraId="10B2781D" w14:textId="77777777" w:rsidR="00242157" w:rsidRDefault="00A87244" w:rsidP="00A87244">
      <w:r>
        <w:t>As they tear your hope apart,</w:t>
      </w:r>
    </w:p>
    <w:p w14:paraId="29B6A729" w14:textId="77777777" w:rsidR="00242157" w:rsidRDefault="00A87244" w:rsidP="00A87244">
      <w:r>
        <w:t>as they turn your dream to shame.</w:t>
      </w:r>
    </w:p>
    <w:p w14:paraId="5F379354" w14:textId="77777777" w:rsidR="00242157" w:rsidRDefault="00A87244" w:rsidP="00A87244">
      <w:r>
        <w:t>He slept a summer by my side,</w:t>
      </w:r>
    </w:p>
    <w:p w14:paraId="721BE9A2" w14:textId="77777777" w:rsidR="00242157" w:rsidRDefault="00A87244" w:rsidP="00A87244">
      <w:r>
        <w:t>He filled my days with endless won-der.</w:t>
      </w:r>
    </w:p>
    <w:p w14:paraId="33DEF02D" w14:textId="77777777" w:rsidR="00242157" w:rsidRDefault="00A87244" w:rsidP="00A87244">
      <w:r>
        <w:t>He took my childhood in his</w:t>
      </w:r>
      <w:r w:rsidR="00242157">
        <w:t xml:space="preserve"> </w:t>
      </w:r>
      <w:r>
        <w:t>stride</w:t>
      </w:r>
    </w:p>
    <w:p w14:paraId="0AB0BFCC" w14:textId="77777777" w:rsidR="00242157" w:rsidRDefault="00A87244" w:rsidP="00A87244">
      <w:r>
        <w:t>but he was gone when autumn came.</w:t>
      </w:r>
    </w:p>
    <w:p w14:paraId="39BAB998" w14:textId="77777777" w:rsidR="00F83078" w:rsidRDefault="00F83078" w:rsidP="00A87244"/>
    <w:p w14:paraId="4B6ED6CF" w14:textId="77777777" w:rsidR="00242157" w:rsidRDefault="00A87244" w:rsidP="00A87244">
      <w:r>
        <w:t>And still I dreamed he'd come to me,</w:t>
      </w:r>
    </w:p>
    <w:p w14:paraId="76338DD3" w14:textId="77777777" w:rsidR="00A87244" w:rsidRDefault="00A87244" w:rsidP="00A87244">
      <w:r>
        <w:t>that we would live the years together.</w:t>
      </w:r>
    </w:p>
    <w:p w14:paraId="32D4D48F" w14:textId="77777777" w:rsidR="000043B0" w:rsidRDefault="00A87244" w:rsidP="00A87244">
      <w:r>
        <w:t>--- 243 til 309</w:t>
      </w:r>
    </w:p>
    <w:p w14:paraId="29EB43FF" w14:textId="77777777" w:rsidR="00242157" w:rsidRDefault="00A87244" w:rsidP="00A87244">
      <w:r>
        <w:t>But there are dreams that can-not be</w:t>
      </w:r>
    </w:p>
    <w:p w14:paraId="419C6381" w14:textId="77777777" w:rsidR="00242157" w:rsidRDefault="00A87244" w:rsidP="00A87244">
      <w:r>
        <w:t>and there are storms we cannot weather.</w:t>
      </w:r>
    </w:p>
    <w:p w14:paraId="27A22BD9" w14:textId="77777777" w:rsidR="00242157" w:rsidRDefault="00A87244" w:rsidP="00A87244">
      <w:r>
        <w:t>I had a dream my life would be</w:t>
      </w:r>
    </w:p>
    <w:p w14:paraId="1378F176" w14:textId="77777777" w:rsidR="00242157" w:rsidRDefault="00A87244" w:rsidP="00A87244">
      <w:r>
        <w:t>so different from this hell I'm</w:t>
      </w:r>
      <w:r w:rsidR="00242157">
        <w:t xml:space="preserve"> </w:t>
      </w:r>
      <w:r>
        <w:t>living,</w:t>
      </w:r>
    </w:p>
    <w:p w14:paraId="21D3F63D" w14:textId="77777777" w:rsidR="00242157" w:rsidRDefault="00A87244" w:rsidP="00A87244">
      <w:r>
        <w:t>so different now from what it seemed.</w:t>
      </w:r>
    </w:p>
    <w:p w14:paraId="5B9A48BE" w14:textId="77777777" w:rsidR="00A87244" w:rsidRDefault="00A87244" w:rsidP="00A87244">
      <w:r>
        <w:t xml:space="preserve">Now life has killed the dream Irit.dreamed. </w:t>
      </w:r>
    </w:p>
    <w:p w14:paraId="48E57EE9" w14:textId="77777777" w:rsidR="00A87244" w:rsidRDefault="00A87244" w:rsidP="00A87244"/>
    <w:p w14:paraId="27427AFA" w14:textId="77777777" w:rsidR="00A87244" w:rsidRDefault="00A87244" w:rsidP="00A87244">
      <w:r>
        <w:t>--- 244 til 309</w:t>
      </w:r>
    </w:p>
    <w:p w14:paraId="3C74837D" w14:textId="77777777" w:rsidR="00A87244" w:rsidRDefault="000043B0" w:rsidP="000043B0">
      <w:pPr>
        <w:pStyle w:val="Overskrift2"/>
      </w:pPr>
      <w:r>
        <w:t xml:space="preserve">xxx2 </w:t>
      </w:r>
      <w:r w:rsidR="00A87244">
        <w:t>Omforlatels' O.C. Bentzen</w:t>
      </w:r>
      <w:r w:rsidR="00F83078">
        <w:t xml:space="preserve"> - Rolig</w:t>
      </w:r>
    </w:p>
    <w:p w14:paraId="5CE534DD" w14:textId="77777777" w:rsidR="00A87244" w:rsidRDefault="00A87244" w:rsidP="00A87244">
      <w:r>
        <w:t>Fra musikkspellet "Bør Børson jr."</w:t>
      </w:r>
    </w:p>
    <w:p w14:paraId="6029F60C" w14:textId="77777777" w:rsidR="000043B0" w:rsidRDefault="00A87244" w:rsidP="00A87244">
      <w:r>
        <w:t>Tekst: Harald Tusberg</w:t>
      </w:r>
      <w:r w:rsidR="00F83078">
        <w:t xml:space="preserve">. </w:t>
      </w:r>
      <w:r>
        <w:t>Musikk: Egil Monn-Iversen</w:t>
      </w:r>
      <w:r w:rsidR="00B57428">
        <w:t>. {{akk}}</w:t>
      </w:r>
    </w:p>
    <w:p w14:paraId="44D11C8D" w14:textId="77777777" w:rsidR="00A87244" w:rsidRDefault="00A87244" w:rsidP="00A87244"/>
    <w:p w14:paraId="2541202C" w14:textId="77777777" w:rsidR="00F83078" w:rsidRDefault="00A87244" w:rsidP="00A87244">
      <w:r>
        <w:t>Omforlatels', O. C. Bentzen, omforlatels'.</w:t>
      </w:r>
    </w:p>
    <w:p w14:paraId="4E7BEE62" w14:textId="77777777" w:rsidR="00F83078" w:rsidRDefault="00A87244" w:rsidP="00A87244">
      <w:r>
        <w:t>sjå i</w:t>
      </w:r>
      <w:r w:rsidR="00F83078">
        <w:t xml:space="preserve"> nåde te ein stakkars detaljest.</w:t>
      </w:r>
    </w:p>
    <w:p w14:paraId="0374FA80" w14:textId="77777777" w:rsidR="00F83078" w:rsidRDefault="00F83078" w:rsidP="00F83078">
      <w:r>
        <w:t>Omforlatels', O. C. Bentzen, omforlatels,</w:t>
      </w:r>
    </w:p>
    <w:p w14:paraId="39BAAC42" w14:textId="77777777" w:rsidR="00F83078" w:rsidRDefault="00F83078" w:rsidP="00A87244">
      <w:r>
        <w:t>om Æ skoill' overskride Demses frist.</w:t>
      </w:r>
    </w:p>
    <w:p w14:paraId="496F3CD0" w14:textId="77777777" w:rsidR="007D3844" w:rsidRDefault="00F83078" w:rsidP="007D3844">
      <w:r>
        <w:t>Dokk må</w:t>
      </w:r>
      <w:r w:rsidR="007D3844">
        <w:t xml:space="preserve"> love å itj sætt mæ ut av dainsen.</w:t>
      </w:r>
    </w:p>
    <w:p w14:paraId="4B7CD36D" w14:textId="77777777" w:rsidR="00F83078" w:rsidRDefault="00F83078" w:rsidP="00A87244">
      <w:r>
        <w:t>Æ ska</w:t>
      </w:r>
      <w:r w:rsidR="00A87244">
        <w:t>l</w:t>
      </w:r>
      <w:r w:rsidR="007D3844">
        <w:t xml:space="preserve"> drivijnn kvart eit ør', ja det e' saint.</w:t>
      </w:r>
    </w:p>
    <w:p w14:paraId="0EC7CA9A" w14:textId="77777777" w:rsidR="007D3844" w:rsidRDefault="007D3844" w:rsidP="007D3844">
      <w:r>
        <w:t>Æ ska' sporenstreks fly bort til lensmann Hansen.</w:t>
      </w:r>
    </w:p>
    <w:p w14:paraId="21B42CCC" w14:textId="77777777" w:rsidR="007D3844" w:rsidRDefault="00A87244" w:rsidP="00A87244">
      <w:r>
        <w:t>Hainn ska skriv' opp heile bygda og ta</w:t>
      </w:r>
      <w:r w:rsidR="007D3844">
        <w:t xml:space="preserve"> </w:t>
      </w:r>
      <w:r>
        <w:t>paint.</w:t>
      </w:r>
    </w:p>
    <w:p w14:paraId="18274017" w14:textId="77777777" w:rsidR="000043B0" w:rsidRDefault="000043B0" w:rsidP="00A87244"/>
    <w:p w14:paraId="34D26BC0" w14:textId="77777777" w:rsidR="00A87244" w:rsidRDefault="00A87244" w:rsidP="00A87244">
      <w:r>
        <w:t>Omforlatels', O. C. Bentzen, omforlatels'.</w:t>
      </w:r>
    </w:p>
    <w:p w14:paraId="077C83D6" w14:textId="77777777" w:rsidR="00A87244" w:rsidRDefault="00A87244" w:rsidP="00A87244">
      <w:r>
        <w:t>Koinn' Dokk tenk' Dokk å fornye min akcept?</w:t>
      </w:r>
    </w:p>
    <w:p w14:paraId="4EDA6F79" w14:textId="77777777" w:rsidR="00A87244" w:rsidRDefault="00A87244" w:rsidP="00A87244">
      <w:r>
        <w:t>Omforlatels', O. C. Bentzen, omforlatels'.</w:t>
      </w:r>
    </w:p>
    <w:p w14:paraId="2CF360C8" w14:textId="77777777" w:rsidR="00A87244" w:rsidRDefault="00A87244" w:rsidP="00A87244">
      <w:r>
        <w:t>Om Dokk knus' mæ no, så e' mi framtid drept.</w:t>
      </w:r>
    </w:p>
    <w:p w14:paraId="0FD49ABF" w14:textId="77777777" w:rsidR="00A87244" w:rsidRDefault="00A87244" w:rsidP="00A87244">
      <w:r>
        <w:t>Æ ska' lov' Dokk å forbedre mæ i morgen.</w:t>
      </w:r>
    </w:p>
    <w:p w14:paraId="6A414CCD" w14:textId="77777777" w:rsidR="00A87244" w:rsidRDefault="00A87244" w:rsidP="00A87244">
      <w:r>
        <w:t>Æ ska' aild'r sæl' på borg meir, det e' visst.</w:t>
      </w:r>
    </w:p>
    <w:p w14:paraId="662C563F" w14:textId="77777777" w:rsidR="00A87244" w:rsidRDefault="00A87244" w:rsidP="00A87244">
      <w:r>
        <w:t>Slår Dokk mæ konkurs, så bli' det berre sorgen.</w:t>
      </w:r>
    </w:p>
    <w:p w14:paraId="4DF59FCE" w14:textId="77777777" w:rsidR="000043B0" w:rsidRDefault="00A87244" w:rsidP="00A87244">
      <w:r>
        <w:t>Da ha' O. C. Bentzen sløkka siste gnist.</w:t>
      </w:r>
    </w:p>
    <w:p w14:paraId="63007168" w14:textId="77777777" w:rsidR="000043B0" w:rsidRDefault="000043B0" w:rsidP="00A87244"/>
    <w:p w14:paraId="230B9F3D" w14:textId="77777777" w:rsidR="00A87244" w:rsidRDefault="00A87244" w:rsidP="00A87244">
      <w:r>
        <w:t>--- 245 til 309</w:t>
      </w:r>
    </w:p>
    <w:p w14:paraId="0FE8B5B0" w14:textId="77777777" w:rsidR="00A87244" w:rsidRDefault="000043B0" w:rsidP="000043B0">
      <w:pPr>
        <w:pStyle w:val="Overskrift2"/>
      </w:pPr>
      <w:r>
        <w:t xml:space="preserve">xxx2 </w:t>
      </w:r>
      <w:r w:rsidR="00A87244">
        <w:t>Æ ha det betterdø best</w:t>
      </w:r>
      <w:r w:rsidR="007D3844">
        <w:t xml:space="preserve"> - Rolig vals</w:t>
      </w:r>
    </w:p>
    <w:p w14:paraId="6D8EE233" w14:textId="77777777" w:rsidR="000043B0" w:rsidRDefault="00A87244" w:rsidP="00A87244">
      <w:r>
        <w:t>Fra musikkspellet "Bør Børson jr."</w:t>
      </w:r>
      <w:r w:rsidR="007D3844">
        <w:t xml:space="preserve">. </w:t>
      </w:r>
      <w:r>
        <w:t>Musikk: Egil Monn-Iversen</w:t>
      </w:r>
      <w:r w:rsidR="007D3844">
        <w:t xml:space="preserve">. </w:t>
      </w:r>
      <w:r>
        <w:t>Tekst: Harald Tusberg</w:t>
      </w:r>
    </w:p>
    <w:p w14:paraId="1D88A063" w14:textId="77777777" w:rsidR="00A87244" w:rsidRDefault="00A87244" w:rsidP="00A87244"/>
    <w:p w14:paraId="1D7DB222" w14:textId="77777777" w:rsidR="00033487" w:rsidRDefault="00A87244" w:rsidP="00A87244">
      <w:r>
        <w:t>Æ ha' det betterdø best som æ ha' det.</w:t>
      </w:r>
    </w:p>
    <w:p w14:paraId="7A2796B8" w14:textId="77777777" w:rsidR="00033487" w:rsidRDefault="00A87244" w:rsidP="00A87244">
      <w:r>
        <w:t>Æ ha' det be're enn før, skuill' æ mein'.</w:t>
      </w:r>
    </w:p>
    <w:p w14:paraId="5BCDFEE9" w14:textId="77777777" w:rsidR="000E7BDA" w:rsidRDefault="000E7BDA" w:rsidP="000E7BDA">
      <w:r>
        <w:t>Nei, hainn kainn svijnse og svajnse dit pæpperen gro',</w:t>
      </w:r>
    </w:p>
    <w:p w14:paraId="08B92A68" w14:textId="77777777" w:rsidR="000E7BDA" w:rsidRDefault="000E7BDA" w:rsidP="00A87244">
      <w:r>
        <w:t>for æ træeng' itj hainn, hvis d'er så 'n tro.</w:t>
      </w:r>
    </w:p>
    <w:p w14:paraId="429C91A0" w14:textId="77777777" w:rsidR="00241630" w:rsidRDefault="00241630" w:rsidP="00241630">
      <w:r>
        <w:t>Æ ha' det betterdø best som æ ha' det</w:t>
      </w:r>
    </w:p>
    <w:p w14:paraId="0B8B89A9" w14:textId="77777777" w:rsidR="000E7BDA" w:rsidRDefault="00241630" w:rsidP="00A87244">
      <w:r>
        <w:t>F</w:t>
      </w:r>
      <w:r w:rsidR="000E7BDA">
        <w:t>or no ha' kjærlighetssorgan' fått bein.</w:t>
      </w:r>
    </w:p>
    <w:p w14:paraId="032CC668" w14:textId="77777777" w:rsidR="00A17C22" w:rsidRDefault="00A87244" w:rsidP="00377DDB">
      <w:r>
        <w:t>Nei, hainn kainn</w:t>
      </w:r>
      <w:r w:rsidR="00033487">
        <w:t xml:space="preserve"> </w:t>
      </w:r>
      <w:r w:rsidR="00377DDB">
        <w:t>skap sæ og fly ut med deinn som han vil.</w:t>
      </w:r>
    </w:p>
    <w:p w14:paraId="67C4251F" w14:textId="77777777" w:rsidR="00241630" w:rsidRDefault="00377DDB" w:rsidP="00377DDB">
      <w:r>
        <w:t>Dæm vi</w:t>
      </w:r>
      <w:r w:rsidR="00A17C22">
        <w:t xml:space="preserve"> tidsnok fijnn ut</w:t>
      </w:r>
    </w:p>
    <w:p w14:paraId="6AD10FF2" w14:textId="77777777" w:rsidR="00377DDB" w:rsidRDefault="00A17C22" w:rsidP="00377DDB">
      <w:r>
        <w:t>hainn e' trøtt som ei sild.</w:t>
      </w:r>
    </w:p>
    <w:p w14:paraId="715DA727" w14:textId="77777777" w:rsidR="00241630" w:rsidRDefault="008A5D51" w:rsidP="008A5D51">
      <w:r>
        <w:t>Hainn må gjærn få størr' maga</w:t>
      </w:r>
    </w:p>
    <w:p w14:paraId="30E28745" w14:textId="77777777" w:rsidR="00241630" w:rsidRDefault="008A5D51" w:rsidP="008A5D51">
      <w:r>
        <w:t>ejnn leinsmainn og præst.</w:t>
      </w:r>
    </w:p>
    <w:p w14:paraId="7D6C1E88" w14:textId="77777777" w:rsidR="00241630" w:rsidRDefault="008A5D51" w:rsidP="008A5D51">
      <w:r>
        <w:t>Sålæng'æ sleppe synet tå'n,</w:t>
      </w:r>
    </w:p>
    <w:p w14:paraId="37DC37A6" w14:textId="77777777" w:rsidR="008A5D51" w:rsidRDefault="008A5D51" w:rsidP="008A5D51">
      <w:r>
        <w:t xml:space="preserve">ha' æ det best. .... Ha! </w:t>
      </w:r>
    </w:p>
    <w:p w14:paraId="164FB90B" w14:textId="77777777" w:rsidR="00033487" w:rsidRDefault="00033487" w:rsidP="00A87244"/>
    <w:p w14:paraId="0B7A9764" w14:textId="77777777" w:rsidR="00A87244" w:rsidRDefault="00A87244" w:rsidP="00A87244">
      <w:r>
        <w:t>Æ ha' det betterdø best som æ ha' det</w:t>
      </w:r>
    </w:p>
    <w:p w14:paraId="790E9A3C" w14:textId="77777777" w:rsidR="00A87244" w:rsidRDefault="00A87244" w:rsidP="00A87244">
      <w:r>
        <w:t>Det vil ho Laura få sanne om litt.</w:t>
      </w:r>
    </w:p>
    <w:p w14:paraId="403FF7DE" w14:textId="77777777" w:rsidR="00A87244" w:rsidRDefault="00A87244" w:rsidP="00A87244">
      <w:r>
        <w:t>Når ho må stå opp i ørska og søng' byssanlull,</w:t>
      </w:r>
    </w:p>
    <w:p w14:paraId="7114D417" w14:textId="77777777" w:rsidR="00A87244" w:rsidRDefault="00A87244" w:rsidP="00A87244">
      <w:r>
        <w:t>når ho må skylle opp bleian', og Nils kjæm hjæm fuill ...</w:t>
      </w:r>
    </w:p>
    <w:p w14:paraId="47196B65" w14:textId="77777777" w:rsidR="00A87244" w:rsidRDefault="00A87244" w:rsidP="00A87244">
      <w:r>
        <w:t>Æ ha' det betterdø best som æ ha' det</w:t>
      </w:r>
    </w:p>
    <w:p w14:paraId="3539D10B" w14:textId="77777777" w:rsidR="00A87244" w:rsidRDefault="00A87244" w:rsidP="00A87244">
      <w:r>
        <w:t>Æ sleppe' krongel og oppvask og sjit.</w:t>
      </w:r>
    </w:p>
    <w:p w14:paraId="06155430" w14:textId="77777777" w:rsidR="00A87244" w:rsidRDefault="00A87244" w:rsidP="00A87244">
      <w:r>
        <w:t>Nei, at det gjekk ainn å vørrå så tuillåt og skjør,</w:t>
      </w:r>
    </w:p>
    <w:p w14:paraId="7B4B69F5" w14:textId="77777777" w:rsidR="00A87244" w:rsidRDefault="00A87244" w:rsidP="00A87244">
      <w:r>
        <w:t>at æ gjekk ruinnt og meint'</w:t>
      </w:r>
    </w:p>
    <w:p w14:paraId="172CE8DF" w14:textId="77777777" w:rsidR="00A87244" w:rsidRDefault="00A87244" w:rsidP="00A87244">
      <w:r>
        <w:t>Æ sku' gift' mæ me'n Bør.</w:t>
      </w:r>
    </w:p>
    <w:p w14:paraId="30EE7912" w14:textId="77777777" w:rsidR="00A87244" w:rsidRDefault="00A87244" w:rsidP="00A87244">
      <w:r>
        <w:t>Når ein tænk' ka ein fijnn på,</w:t>
      </w:r>
    </w:p>
    <w:p w14:paraId="47A77B02" w14:textId="77777777" w:rsidR="00A87244" w:rsidRDefault="00A87244" w:rsidP="00A87244">
      <w:r>
        <w:t>så må æ no le.</w:t>
      </w:r>
    </w:p>
    <w:p w14:paraId="7F26E2E6" w14:textId="77777777" w:rsidR="00A87244" w:rsidRDefault="00A87244" w:rsidP="00A87244">
      <w:r>
        <w:t>Æ må sei' det betterdø e' best</w:t>
      </w:r>
    </w:p>
    <w:p w14:paraId="11DB9655" w14:textId="77777777" w:rsidR="000043B0" w:rsidRDefault="00A87244" w:rsidP="00A87244">
      <w:r>
        <w:t>sånn som det e'!</w:t>
      </w:r>
    </w:p>
    <w:p w14:paraId="3022E943" w14:textId="77777777" w:rsidR="000043B0" w:rsidRDefault="000043B0" w:rsidP="00A87244"/>
    <w:p w14:paraId="465B7386" w14:textId="77777777" w:rsidR="00A87244" w:rsidRDefault="00A87244" w:rsidP="00A87244">
      <w:r>
        <w:t>--- 246 til 309</w:t>
      </w:r>
    </w:p>
    <w:p w14:paraId="3D6BC0C2" w14:textId="77777777" w:rsidR="00A87244" w:rsidRDefault="000043B0" w:rsidP="000043B0">
      <w:pPr>
        <w:pStyle w:val="Overskrift2"/>
      </w:pPr>
      <w:r>
        <w:t xml:space="preserve">xxx2 </w:t>
      </w:r>
      <w:r w:rsidR="00A87244">
        <w:t>On the street where you live</w:t>
      </w:r>
      <w:r w:rsidR="00CC207F">
        <w:t xml:space="preserve"> - Moderato</w:t>
      </w:r>
    </w:p>
    <w:p w14:paraId="69CEAD96" w14:textId="77777777" w:rsidR="00A87244" w:rsidRDefault="00A87244" w:rsidP="00A87244">
      <w:r>
        <w:t>Fra musikalen "My Fair Lady"</w:t>
      </w:r>
    </w:p>
    <w:p w14:paraId="38E64EE6" w14:textId="77777777" w:rsidR="000043B0" w:rsidRDefault="00A87244" w:rsidP="00A87244">
      <w:r>
        <w:t>Tekst: Alain Jay Lerner</w:t>
      </w:r>
      <w:r w:rsidR="00CC207F">
        <w:t xml:space="preserve">. </w:t>
      </w:r>
      <w:r>
        <w:t>Musikk: Frederick Loewe</w:t>
      </w:r>
    </w:p>
    <w:p w14:paraId="766DAD9C" w14:textId="77777777" w:rsidR="00A87244" w:rsidRDefault="00A87244" w:rsidP="00A87244"/>
    <w:p w14:paraId="68AA34A1" w14:textId="77777777" w:rsidR="005622AF" w:rsidRDefault="00A87244" w:rsidP="00A87244">
      <w:r>
        <w:t>I have often walked down this street before.</w:t>
      </w:r>
    </w:p>
    <w:p w14:paraId="64B1E12C" w14:textId="77777777" w:rsidR="005622AF" w:rsidRDefault="00A87244" w:rsidP="00A87244">
      <w:r>
        <w:t>But the</w:t>
      </w:r>
      <w:r w:rsidR="005622AF">
        <w:t xml:space="preserve"> </w:t>
      </w:r>
      <w:r>
        <w:t>pavement always stayed beneath my feet before.</w:t>
      </w:r>
    </w:p>
    <w:p w14:paraId="17184947" w14:textId="77777777" w:rsidR="005622AF" w:rsidRDefault="00A87244" w:rsidP="00A87244">
      <w:r>
        <w:t>All at once am I sev'ral stories high,</w:t>
      </w:r>
    </w:p>
    <w:p w14:paraId="19BFD8AD" w14:textId="77777777" w:rsidR="005622AF" w:rsidRDefault="00A87244" w:rsidP="00A87244">
      <w:r>
        <w:t>knowing I'm on the street where you</w:t>
      </w:r>
      <w:r w:rsidR="005622AF">
        <w:t xml:space="preserve"> </w:t>
      </w:r>
      <w:r>
        <w:t>live.</w:t>
      </w:r>
    </w:p>
    <w:p w14:paraId="6FE81AF1" w14:textId="77777777" w:rsidR="009D2A3D" w:rsidRDefault="009D2A3D" w:rsidP="00A87244"/>
    <w:p w14:paraId="365E954C" w14:textId="77777777" w:rsidR="005622AF" w:rsidRDefault="00A87244" w:rsidP="00A87244">
      <w:r>
        <w:t>Are there lilac trees in the heart of town?</w:t>
      </w:r>
    </w:p>
    <w:p w14:paraId="6592674A" w14:textId="77777777" w:rsidR="005622AF" w:rsidRDefault="00A87244" w:rsidP="00A87244">
      <w:r>
        <w:t>Can you hear a lark in any other part of town?</w:t>
      </w:r>
    </w:p>
    <w:p w14:paraId="3C916430" w14:textId="77777777" w:rsidR="005622AF" w:rsidRDefault="00A87244" w:rsidP="00A87244">
      <w:r>
        <w:t>Does the</w:t>
      </w:r>
      <w:r w:rsidR="005622AF">
        <w:t xml:space="preserve"> </w:t>
      </w:r>
      <w:r>
        <w:t>chantment pour out of ev'ry door?</w:t>
      </w:r>
    </w:p>
    <w:p w14:paraId="30BD6B44" w14:textId="77777777" w:rsidR="00F809FC" w:rsidRDefault="00A87244" w:rsidP="00A87244">
      <w:r>
        <w:t>No, it's just on the</w:t>
      </w:r>
      <w:r w:rsidR="00F809FC">
        <w:t xml:space="preserve"> </w:t>
      </w:r>
      <w:r>
        <w:t>street where you live.</w:t>
      </w:r>
    </w:p>
    <w:p w14:paraId="6DC8E3C5" w14:textId="77777777" w:rsidR="009D2A3D" w:rsidRDefault="009D2A3D" w:rsidP="00A87244"/>
    <w:p w14:paraId="4ED6F520" w14:textId="77777777" w:rsidR="00F809FC" w:rsidRDefault="00A87244" w:rsidP="00A87244">
      <w:r>
        <w:t>And oh, the towerclock</w:t>
      </w:r>
      <w:r w:rsidR="00F809FC">
        <w:t xml:space="preserve"> </w:t>
      </w:r>
      <w:r>
        <w:t>feeling,</w:t>
      </w:r>
    </w:p>
    <w:p w14:paraId="2786B082" w14:textId="77777777" w:rsidR="00F809FC" w:rsidRDefault="00A87244" w:rsidP="00A87244">
      <w:r>
        <w:t>just to know somehow you are near!</w:t>
      </w:r>
    </w:p>
    <w:p w14:paraId="752E2392" w14:textId="77777777" w:rsidR="00E46A3F" w:rsidRDefault="00A87244" w:rsidP="00A87244">
      <w:r>
        <w:t>The over powering feeling</w:t>
      </w:r>
    </w:p>
    <w:p w14:paraId="061788A9" w14:textId="77777777" w:rsidR="000043B0" w:rsidRDefault="00A87244" w:rsidP="00A87244">
      <w:r>
        <w:t>--- 247 til 309</w:t>
      </w:r>
    </w:p>
    <w:p w14:paraId="4FE26F2B" w14:textId="77777777" w:rsidR="00F809FC" w:rsidRDefault="009D2A3D" w:rsidP="00A87244">
      <w:r>
        <w:t xml:space="preserve">that any </w:t>
      </w:r>
      <w:r w:rsidR="00A87244">
        <w:t>second you may suddenly appear!</w:t>
      </w:r>
    </w:p>
    <w:p w14:paraId="3CCFB22B" w14:textId="77777777" w:rsidR="009D2A3D" w:rsidRDefault="009D2A3D" w:rsidP="00A87244"/>
    <w:p w14:paraId="06F2E488" w14:textId="77777777" w:rsidR="00F809FC" w:rsidRDefault="00A87244" w:rsidP="00A87244">
      <w:r>
        <w:t>People stop and stare, they don't bother me.</w:t>
      </w:r>
    </w:p>
    <w:p w14:paraId="2F35DEC5" w14:textId="77777777" w:rsidR="00F809FC" w:rsidRDefault="00A87244" w:rsidP="00A87244">
      <w:r>
        <w:t>For there's nowhere else on earth that I would</w:t>
      </w:r>
      <w:r w:rsidR="00F809FC">
        <w:t xml:space="preserve"> </w:t>
      </w:r>
      <w:r>
        <w:t>rather be.</w:t>
      </w:r>
    </w:p>
    <w:p w14:paraId="40AFE93C" w14:textId="77777777" w:rsidR="00F809FC" w:rsidRDefault="00A87244" w:rsidP="00A87244">
      <w:r>
        <w:t>Let the time go by, I won't care if I</w:t>
      </w:r>
    </w:p>
    <w:p w14:paraId="37936915" w14:textId="77777777" w:rsidR="00A87244" w:rsidRDefault="00A87244" w:rsidP="00A87244">
      <w:r>
        <w:t xml:space="preserve">can be here on the street where you live. </w:t>
      </w:r>
    </w:p>
    <w:p w14:paraId="2D330CA4" w14:textId="77777777" w:rsidR="009D2A3D" w:rsidRDefault="009D2A3D" w:rsidP="00A87244"/>
    <w:p w14:paraId="1A78CA65" w14:textId="77777777" w:rsidR="00A87244" w:rsidRDefault="00A87244" w:rsidP="00A87244">
      <w:r>
        <w:t>{{Bilde</w:t>
      </w:r>
      <w:r w:rsidR="009D2A3D">
        <w:t>: Mia Gundersen i «My Fair Lady», Rogaland Teater.</w:t>
      </w:r>
      <w:r>
        <w:t>}}</w:t>
      </w:r>
    </w:p>
    <w:p w14:paraId="26F93DDD" w14:textId="77777777" w:rsidR="000043B0" w:rsidRDefault="000043B0" w:rsidP="00A87244"/>
    <w:p w14:paraId="42C71177" w14:textId="77777777" w:rsidR="00A87244" w:rsidRDefault="00A87244" w:rsidP="00A87244">
      <w:r>
        <w:t>--- 248 til 309</w:t>
      </w:r>
    </w:p>
    <w:p w14:paraId="69F5D553" w14:textId="77777777" w:rsidR="00A87244" w:rsidRDefault="000043B0" w:rsidP="000043B0">
      <w:pPr>
        <w:pStyle w:val="Overskrift2"/>
      </w:pPr>
      <w:r>
        <w:t xml:space="preserve">xxx2 </w:t>
      </w:r>
      <w:r w:rsidR="00A87244">
        <w:t>I could have danced all night</w:t>
      </w:r>
    </w:p>
    <w:p w14:paraId="1705BBDA" w14:textId="77777777" w:rsidR="000043B0" w:rsidRDefault="00A87244" w:rsidP="00A87244">
      <w:r>
        <w:t>Fra musikalen "My fair lady</w:t>
      </w:r>
      <w:r w:rsidR="009D2A3D">
        <w:t xml:space="preserve">". </w:t>
      </w:r>
      <w:r>
        <w:t>Tekst: Alan Jay Lerner</w:t>
      </w:r>
      <w:r w:rsidR="009D2A3D">
        <w:t xml:space="preserve">. </w:t>
      </w:r>
      <w:r>
        <w:t>Musikk: Frederick Loewe</w:t>
      </w:r>
    </w:p>
    <w:p w14:paraId="520466D9" w14:textId="77777777" w:rsidR="00A87244" w:rsidRDefault="00A87244" w:rsidP="00A87244"/>
    <w:p w14:paraId="0DEA65B5" w14:textId="77777777" w:rsidR="00E91AB5" w:rsidRDefault="00A87244" w:rsidP="00A87244">
      <w:r>
        <w:t>I could have danced all night!</w:t>
      </w:r>
    </w:p>
    <w:p w14:paraId="744C802E" w14:textId="77777777" w:rsidR="00E91AB5" w:rsidRDefault="00A87244" w:rsidP="00A87244">
      <w:r>
        <w:t>I could have danced all night!</w:t>
      </w:r>
    </w:p>
    <w:p w14:paraId="35DE6417" w14:textId="77777777" w:rsidR="00E91AB5" w:rsidRDefault="00A87244" w:rsidP="00A87244">
      <w:r>
        <w:t>And</w:t>
      </w:r>
      <w:r w:rsidR="00E91AB5">
        <w:t xml:space="preserve"> </w:t>
      </w:r>
      <w:r>
        <w:t xml:space="preserve">still have begged for </w:t>
      </w:r>
      <w:proofErr w:type="gramStart"/>
      <w:r>
        <w:t>more</w:t>
      </w:r>
      <w:proofErr w:type="gramEnd"/>
      <w:r>
        <w:t>.</w:t>
      </w:r>
    </w:p>
    <w:p w14:paraId="2FB2981B" w14:textId="77777777" w:rsidR="00E91AB5" w:rsidRDefault="00A87244" w:rsidP="00A87244">
      <w:r>
        <w:t>I could have</w:t>
      </w:r>
      <w:r w:rsidR="00E91AB5">
        <w:t xml:space="preserve"> </w:t>
      </w:r>
      <w:r>
        <w:t>spread my wings</w:t>
      </w:r>
    </w:p>
    <w:p w14:paraId="7181FDCD" w14:textId="77777777" w:rsidR="00E91AB5" w:rsidRDefault="00A87244" w:rsidP="00A87244">
      <w:r>
        <w:t>and done a thousand things</w:t>
      </w:r>
    </w:p>
    <w:p w14:paraId="22F291F1" w14:textId="77777777" w:rsidR="00E91AB5" w:rsidRDefault="00A87244" w:rsidP="00A87244">
      <w:r>
        <w:t>I've</w:t>
      </w:r>
      <w:r w:rsidR="00E91AB5">
        <w:t xml:space="preserve"> </w:t>
      </w:r>
      <w:r>
        <w:t>never done before.</w:t>
      </w:r>
    </w:p>
    <w:p w14:paraId="4ED596C1" w14:textId="77777777" w:rsidR="00E91AB5" w:rsidRDefault="00A87244" w:rsidP="00A87244">
      <w:r>
        <w:t>I'll never</w:t>
      </w:r>
      <w:r w:rsidR="00E91AB5">
        <w:t xml:space="preserve"> </w:t>
      </w:r>
      <w:r>
        <w:t>know what made it so exciting,</w:t>
      </w:r>
    </w:p>
    <w:p w14:paraId="73053989" w14:textId="77777777" w:rsidR="00E91AB5" w:rsidRDefault="00A87244" w:rsidP="00A87244">
      <w:r>
        <w:t>why all at</w:t>
      </w:r>
      <w:r w:rsidR="00E91AB5">
        <w:t xml:space="preserve"> </w:t>
      </w:r>
      <w:r>
        <w:t>once my heart took flight.</w:t>
      </w:r>
    </w:p>
    <w:p w14:paraId="2A7D2B4A" w14:textId="77777777" w:rsidR="00E91AB5" w:rsidRDefault="00A87244" w:rsidP="00A87244">
      <w:r>
        <w:t>I only</w:t>
      </w:r>
      <w:r w:rsidR="00E91AB5">
        <w:t xml:space="preserve"> </w:t>
      </w:r>
      <w:r>
        <w:t>know when he</w:t>
      </w:r>
    </w:p>
    <w:p w14:paraId="1EF28CBA" w14:textId="77777777" w:rsidR="00E91AB5" w:rsidRDefault="00A87244" w:rsidP="00A87244">
      <w:r>
        <w:t>began to dance with me,</w:t>
      </w:r>
    </w:p>
    <w:p w14:paraId="5A0D830D" w14:textId="77777777" w:rsidR="00E91AB5" w:rsidRDefault="00E91AB5" w:rsidP="00A87244">
      <w:r>
        <w:t>I</w:t>
      </w:r>
      <w:r w:rsidR="00A87244">
        <w:t xml:space="preserve"> could have</w:t>
      </w:r>
      <w:r>
        <w:t xml:space="preserve"> </w:t>
      </w:r>
      <w:r w:rsidR="00A87244">
        <w:t>danced, danced, danced, all night.</w:t>
      </w:r>
    </w:p>
    <w:p w14:paraId="53696E80" w14:textId="77777777" w:rsidR="000043B0" w:rsidRDefault="000043B0" w:rsidP="00A87244"/>
    <w:p w14:paraId="0EC10A1B" w14:textId="77777777" w:rsidR="00A87244" w:rsidRDefault="00A87244" w:rsidP="00A87244">
      <w:r>
        <w:t>--- 249 til 309</w:t>
      </w:r>
    </w:p>
    <w:p w14:paraId="1EAD6CFA" w14:textId="77777777" w:rsidR="00A87244" w:rsidRDefault="00A87244" w:rsidP="00A87244"/>
    <w:p w14:paraId="7E3A6B03" w14:textId="77777777" w:rsidR="00A87244" w:rsidRDefault="000043B0" w:rsidP="000043B0">
      <w:pPr>
        <w:pStyle w:val="Overskrift2"/>
      </w:pPr>
      <w:r>
        <w:t xml:space="preserve">xxx2 </w:t>
      </w:r>
      <w:r w:rsidR="00A87244">
        <w:t>Summertime</w:t>
      </w:r>
    </w:p>
    <w:p w14:paraId="22285B23" w14:textId="77777777" w:rsidR="00A87244" w:rsidRDefault="00A87244" w:rsidP="00A87244">
      <w:r>
        <w:t>Fra operaen "Porgy and Bess"</w:t>
      </w:r>
    </w:p>
    <w:p w14:paraId="013D09BD" w14:textId="77777777" w:rsidR="000043B0" w:rsidRDefault="00A87244" w:rsidP="00A87244">
      <w:r>
        <w:t>Tekst og Musikk: George Gershwin</w:t>
      </w:r>
      <w:r w:rsidR="00E91AB5">
        <w:t xml:space="preserve"> </w:t>
      </w:r>
      <w:r>
        <w:t>/</w:t>
      </w:r>
      <w:r w:rsidR="00E91AB5">
        <w:t xml:space="preserve"> </w:t>
      </w:r>
      <w:r>
        <w:t>Dubosse Heyward</w:t>
      </w:r>
      <w:r w:rsidR="00E91AB5">
        <w:t xml:space="preserve"> </w:t>
      </w:r>
      <w:r>
        <w:t>/</w:t>
      </w:r>
      <w:r w:rsidR="00E91AB5">
        <w:t xml:space="preserve"> </w:t>
      </w:r>
      <w:r>
        <w:t>Dorothy Heyward</w:t>
      </w:r>
      <w:r w:rsidR="00E91AB5">
        <w:t xml:space="preserve"> </w:t>
      </w:r>
      <w:r>
        <w:t>/</w:t>
      </w:r>
      <w:r w:rsidR="00E91AB5">
        <w:t xml:space="preserve"> </w:t>
      </w:r>
      <w:r>
        <w:t>Ira Gershwin</w:t>
      </w:r>
    </w:p>
    <w:p w14:paraId="1DAB37BB" w14:textId="77777777" w:rsidR="00A87244" w:rsidRDefault="00A87244" w:rsidP="00A87244"/>
    <w:p w14:paraId="4C85D0E2" w14:textId="77777777" w:rsidR="00E91AB5" w:rsidRDefault="00A87244" w:rsidP="00A87244">
      <w:r>
        <w:t>Summertime an' the livin' is easy,</w:t>
      </w:r>
    </w:p>
    <w:p w14:paraId="44AB4C2D" w14:textId="77777777" w:rsidR="00E91AB5" w:rsidRDefault="00A87244" w:rsidP="00A87244">
      <w:r>
        <w:t>fish are jumpin' an' the cotton is</w:t>
      </w:r>
      <w:r w:rsidR="00E91AB5">
        <w:t xml:space="preserve"> </w:t>
      </w:r>
      <w:r>
        <w:t>high.</w:t>
      </w:r>
    </w:p>
    <w:p w14:paraId="7A9622E0" w14:textId="77777777" w:rsidR="00E91AB5" w:rsidRDefault="00A87244" w:rsidP="00A87244">
      <w:r>
        <w:t>Oh, yo' daddy's rich,</w:t>
      </w:r>
      <w:r w:rsidR="00E91AB5">
        <w:t xml:space="preserve"> </w:t>
      </w:r>
      <w:r>
        <w:t>an yo' ma is good lookin',</w:t>
      </w:r>
    </w:p>
    <w:p w14:paraId="6CC4E4FB" w14:textId="77777777" w:rsidR="00E91AB5" w:rsidRDefault="00A87244" w:rsidP="00A87244">
      <w:r>
        <w:t xml:space="preserve">so hush, little </w:t>
      </w:r>
      <w:proofErr w:type="gramStart"/>
      <w:r>
        <w:t>baby,don</w:t>
      </w:r>
      <w:proofErr w:type="gramEnd"/>
      <w:r>
        <w:t>' yo' cry.</w:t>
      </w:r>
    </w:p>
    <w:p w14:paraId="589169E4" w14:textId="77777777" w:rsidR="00E91AB5" w:rsidRDefault="00E91AB5" w:rsidP="00A87244"/>
    <w:p w14:paraId="5D9841A5" w14:textId="77777777" w:rsidR="00E91AB5" w:rsidRDefault="00A87244" w:rsidP="00A87244">
      <w:r>
        <w:t>One of these mornin's you goin' to rise up</w:t>
      </w:r>
      <w:r w:rsidR="00E91AB5">
        <w:t xml:space="preserve"> </w:t>
      </w:r>
      <w:r>
        <w:t>singin',</w:t>
      </w:r>
    </w:p>
    <w:p w14:paraId="351B2D69" w14:textId="77777777" w:rsidR="00E91AB5" w:rsidRDefault="00A87244" w:rsidP="00A87244">
      <w:r>
        <w:t>then you'll spread yo' wings and you'll take the sky.</w:t>
      </w:r>
    </w:p>
    <w:p w14:paraId="6EA9E025" w14:textId="77777777" w:rsidR="00E91AB5" w:rsidRDefault="00A87244" w:rsidP="00A87244">
      <w:r>
        <w:t>But till that</w:t>
      </w:r>
      <w:r w:rsidR="00E91AB5">
        <w:t xml:space="preserve"> </w:t>
      </w:r>
      <w:r>
        <w:t>mor-nin' there's a nothin' can harm you.</w:t>
      </w:r>
    </w:p>
    <w:p w14:paraId="0608E4D4" w14:textId="77777777" w:rsidR="00A87244" w:rsidRDefault="00A87244" w:rsidP="00A87244">
      <w:r>
        <w:t>With</w:t>
      </w:r>
      <w:r w:rsidR="00E91AB5">
        <w:t xml:space="preserve"> </w:t>
      </w:r>
      <w:r>
        <w:t xml:space="preserve">Daddy and Mammy standin' by. </w:t>
      </w:r>
    </w:p>
    <w:p w14:paraId="1E3F5662" w14:textId="77777777" w:rsidR="000043B0" w:rsidRDefault="000043B0" w:rsidP="00A87244"/>
    <w:p w14:paraId="7EE1BE5F" w14:textId="77777777" w:rsidR="00A87244" w:rsidRDefault="00A87244" w:rsidP="00A87244">
      <w:r>
        <w:t>--- 250 til 309</w:t>
      </w:r>
    </w:p>
    <w:p w14:paraId="35513B5F" w14:textId="77777777" w:rsidR="00A87244" w:rsidRDefault="000043B0" w:rsidP="000043B0">
      <w:pPr>
        <w:pStyle w:val="Overskrift2"/>
      </w:pPr>
      <w:r>
        <w:t xml:space="preserve">xxx2 </w:t>
      </w:r>
      <w:r w:rsidR="00A87244">
        <w:t>Tomorrow</w:t>
      </w:r>
    </w:p>
    <w:p w14:paraId="085F84E8" w14:textId="77777777" w:rsidR="000043B0" w:rsidRDefault="00A87244" w:rsidP="00A87244">
      <w:r>
        <w:t>Fra musikalen "Annie"</w:t>
      </w:r>
      <w:r w:rsidR="00E91AB5">
        <w:t xml:space="preserve">. </w:t>
      </w:r>
      <w:r>
        <w:t>Tekst: Martin Charnin</w:t>
      </w:r>
      <w:r w:rsidR="00E91AB5">
        <w:t xml:space="preserve">. </w:t>
      </w:r>
      <w:r>
        <w:t>Musikk: Charles Strouse</w:t>
      </w:r>
    </w:p>
    <w:p w14:paraId="537A6024" w14:textId="77777777" w:rsidR="00A87244" w:rsidRDefault="00A87244" w:rsidP="00A87244"/>
    <w:p w14:paraId="18C73732" w14:textId="77777777" w:rsidR="00E91AB5" w:rsidRDefault="00A87244" w:rsidP="00A87244">
      <w:r>
        <w:t>The sun'll come out tomorrow,</w:t>
      </w:r>
    </w:p>
    <w:p w14:paraId="2D9D4525" w14:textId="77777777" w:rsidR="00E91AB5" w:rsidRDefault="00A87244" w:rsidP="00A87244">
      <w:r>
        <w:t>bet your bottom dollar that tomorrow</w:t>
      </w:r>
    </w:p>
    <w:p w14:paraId="057256F7" w14:textId="77777777" w:rsidR="00E91AB5" w:rsidRDefault="00A87244" w:rsidP="00A87244">
      <w:r>
        <w:t>there'll be sun!</w:t>
      </w:r>
    </w:p>
    <w:p w14:paraId="0E7EEFE4" w14:textId="77777777" w:rsidR="00E91AB5" w:rsidRDefault="00A87244" w:rsidP="00A87244">
      <w:r>
        <w:t>Jus' thinking about tomorrow</w:t>
      </w:r>
    </w:p>
    <w:p w14:paraId="36C5AD1C" w14:textId="77777777" w:rsidR="001623AD" w:rsidRDefault="00A87244" w:rsidP="00A87244">
      <w:r>
        <w:t>clears away the cobwebs and the sorrow</w:t>
      </w:r>
    </w:p>
    <w:p w14:paraId="588ED640" w14:textId="77777777" w:rsidR="00E91AB5" w:rsidRDefault="00A87244" w:rsidP="00A87244">
      <w:r>
        <w:t>till there's</w:t>
      </w:r>
      <w:r w:rsidR="00E91AB5">
        <w:t xml:space="preserve"> </w:t>
      </w:r>
      <w:r>
        <w:t>none.</w:t>
      </w:r>
    </w:p>
    <w:p w14:paraId="7ABE2F3C" w14:textId="77777777" w:rsidR="00E91AB5" w:rsidRDefault="00A87244" w:rsidP="00A87244">
      <w:r>
        <w:t>When I'm stuck with a day that's gray and</w:t>
      </w:r>
      <w:r w:rsidR="00E91AB5">
        <w:t xml:space="preserve"> </w:t>
      </w:r>
      <w:r>
        <w:t>lonely,</w:t>
      </w:r>
    </w:p>
    <w:p w14:paraId="6D2716C4" w14:textId="77777777" w:rsidR="00E91AB5" w:rsidRDefault="00A87244" w:rsidP="00A87244">
      <w:r>
        <w:t>I just stick out my chin and grin and</w:t>
      </w:r>
      <w:r w:rsidR="00E91AB5">
        <w:t xml:space="preserve"> </w:t>
      </w:r>
      <w:r>
        <w:t>say:</w:t>
      </w:r>
    </w:p>
    <w:p w14:paraId="0FA154B8" w14:textId="77777777" w:rsidR="00E91AB5" w:rsidRDefault="00A87244" w:rsidP="00A87244">
      <w:r>
        <w:t>Oh! The sun'll come out tomorrow,</w:t>
      </w:r>
    </w:p>
    <w:p w14:paraId="3B3BBF88" w14:textId="77777777" w:rsidR="00E91AB5" w:rsidRDefault="00A87244" w:rsidP="00A87244">
      <w:r>
        <w:t>So you</w:t>
      </w:r>
      <w:r w:rsidR="00E91AB5">
        <w:t xml:space="preserve"> </w:t>
      </w:r>
      <w:r w:rsidR="001623AD">
        <w:t xml:space="preserve">{Oh! I} </w:t>
      </w:r>
      <w:r>
        <w:t>got to hang on till tomorrow come what may!</w:t>
      </w:r>
    </w:p>
    <w:p w14:paraId="7E2F9015" w14:textId="77777777" w:rsidR="001623AD" w:rsidRDefault="00A87244" w:rsidP="00A87244">
      <w:r>
        <w:t>Tomorrow, tomorrow,</w:t>
      </w:r>
    </w:p>
    <w:p w14:paraId="01B76101" w14:textId="77777777" w:rsidR="00E91AB5" w:rsidRDefault="00A87244" w:rsidP="00A87244">
      <w:r>
        <w:t>I love ya tomorrow, you're only</w:t>
      </w:r>
      <w:r w:rsidR="001623AD">
        <w:t xml:space="preserve"> {</w:t>
      </w:r>
      <w:proofErr w:type="gramStart"/>
      <w:r w:rsidR="001623AD">
        <w:t xml:space="preserve">always} </w:t>
      </w:r>
      <w:r>
        <w:t xml:space="preserve"> a</w:t>
      </w:r>
      <w:proofErr w:type="gramEnd"/>
      <w:r>
        <w:t xml:space="preserve"> day away!</w:t>
      </w:r>
    </w:p>
    <w:p w14:paraId="73112213" w14:textId="77777777" w:rsidR="001623AD" w:rsidRDefault="001623AD" w:rsidP="00A87244"/>
    <w:p w14:paraId="73553461" w14:textId="77777777" w:rsidR="00A87244" w:rsidRDefault="00A87244" w:rsidP="00A87244">
      <w:r>
        <w:t xml:space="preserve">The </w:t>
      </w:r>
      <w:r w:rsidR="00A33683">
        <w:t>sun'll com out to</w:t>
      </w:r>
      <w:r>
        <w:t>morrow,</w:t>
      </w:r>
      <w:r w:rsidR="00A33683">
        <w:t xml:space="preserve"> ...</w:t>
      </w:r>
    </w:p>
    <w:p w14:paraId="26C7595D" w14:textId="77777777" w:rsidR="000043B0" w:rsidRDefault="00A87244" w:rsidP="00A87244">
      <w:r>
        <w:t>--- 251 til 309</w:t>
      </w:r>
    </w:p>
    <w:p w14:paraId="48BBFC75" w14:textId="77777777" w:rsidR="00261D5B" w:rsidRDefault="00A87244" w:rsidP="00A87244">
      <w:r>
        <w:t>Tomorrow, tomorrow,</w:t>
      </w:r>
    </w:p>
    <w:p w14:paraId="6ED0ECC4" w14:textId="77777777" w:rsidR="00A87244" w:rsidRDefault="00A87244" w:rsidP="00A87244">
      <w:r>
        <w:t xml:space="preserve">I love ya tomorrow, you're always </w:t>
      </w:r>
      <w:r w:rsidR="00261D5B">
        <w:t>{</w:t>
      </w:r>
      <w:r>
        <w:t>only} a</w:t>
      </w:r>
      <w:r w:rsidR="00261D5B">
        <w:t xml:space="preserve"> </w:t>
      </w:r>
      <w:r>
        <w:t xml:space="preserve">day away! </w:t>
      </w:r>
    </w:p>
    <w:p w14:paraId="60181A5B" w14:textId="77777777" w:rsidR="000043B0" w:rsidRDefault="000043B0" w:rsidP="00A87244"/>
    <w:p w14:paraId="17B7F857" w14:textId="77777777" w:rsidR="00A87244" w:rsidRDefault="00A87244" w:rsidP="00A87244">
      <w:r>
        <w:t>--- 252 til 309</w:t>
      </w:r>
    </w:p>
    <w:p w14:paraId="07BEEEEF" w14:textId="77777777" w:rsidR="00A87244" w:rsidRDefault="000043B0" w:rsidP="000043B0">
      <w:pPr>
        <w:pStyle w:val="Overskrift2"/>
      </w:pPr>
      <w:r>
        <w:t xml:space="preserve">xxx2 </w:t>
      </w:r>
      <w:r w:rsidR="00A87244">
        <w:t>Tonight</w:t>
      </w:r>
    </w:p>
    <w:p w14:paraId="42E10BAF" w14:textId="77777777" w:rsidR="000043B0" w:rsidRDefault="00A87244" w:rsidP="00A87244">
      <w:r>
        <w:t>Fra musikalen "West Side Story"</w:t>
      </w:r>
      <w:r w:rsidR="00E91AB5">
        <w:t xml:space="preserve">. </w:t>
      </w:r>
      <w:r>
        <w:t>Tekst: Stephen Sondhiem</w:t>
      </w:r>
      <w:r w:rsidR="00E91AB5">
        <w:t xml:space="preserve">. </w:t>
      </w:r>
      <w:r>
        <w:t>Musikk: Leonhard Bernstein</w:t>
      </w:r>
    </w:p>
    <w:p w14:paraId="4E8A0FA4" w14:textId="77777777" w:rsidR="00A87244" w:rsidRDefault="00A87244" w:rsidP="00A87244"/>
    <w:p w14:paraId="2186E2F8" w14:textId="77777777" w:rsidR="00DF5FE3" w:rsidRDefault="00A87244" w:rsidP="00A87244">
      <w:r>
        <w:t>Tonight, tonight</w:t>
      </w:r>
    </w:p>
    <w:p w14:paraId="4EBDF625" w14:textId="77777777" w:rsidR="00E91AB5" w:rsidRDefault="00A87244" w:rsidP="00A87244">
      <w:r>
        <w:t>it all began tonight.</w:t>
      </w:r>
    </w:p>
    <w:p w14:paraId="6898D02A" w14:textId="77777777" w:rsidR="00E91AB5" w:rsidRDefault="00A87244" w:rsidP="00A87244">
      <w:r>
        <w:t>I saw you and the world went away.</w:t>
      </w:r>
    </w:p>
    <w:p w14:paraId="4976DC95" w14:textId="77777777" w:rsidR="00DF5FE3" w:rsidRDefault="00A87244" w:rsidP="00A87244">
      <w:r>
        <w:t>Tonight, tonight</w:t>
      </w:r>
    </w:p>
    <w:p w14:paraId="6FF92D99" w14:textId="77777777" w:rsidR="00E91AB5" w:rsidRDefault="00A87244" w:rsidP="00A87244">
      <w:r>
        <w:t>there's only you tonight</w:t>
      </w:r>
    </w:p>
    <w:p w14:paraId="45572EE2" w14:textId="77777777" w:rsidR="00E91AB5" w:rsidRDefault="00A87244" w:rsidP="00A87244">
      <w:r>
        <w:t>what you</w:t>
      </w:r>
      <w:r w:rsidR="00E91AB5">
        <w:t xml:space="preserve"> </w:t>
      </w:r>
      <w:r>
        <w:t>are, what you do, what you say.</w:t>
      </w:r>
    </w:p>
    <w:p w14:paraId="3CAE67F2" w14:textId="77777777" w:rsidR="00DF5FE3" w:rsidRDefault="00DF5FE3" w:rsidP="00A87244"/>
    <w:p w14:paraId="09D69293" w14:textId="77777777" w:rsidR="00DF5FE3" w:rsidRDefault="00A87244" w:rsidP="00A87244">
      <w:r>
        <w:t>Today all day I had the</w:t>
      </w:r>
      <w:r w:rsidR="00E91AB5">
        <w:t xml:space="preserve"> </w:t>
      </w:r>
      <w:r>
        <w:t>feeling</w:t>
      </w:r>
    </w:p>
    <w:p w14:paraId="07C1B4D9" w14:textId="77777777" w:rsidR="00E91AB5" w:rsidRDefault="00A87244" w:rsidP="00A87244">
      <w:r>
        <w:t>a miracle would happen.</w:t>
      </w:r>
    </w:p>
    <w:p w14:paraId="2D439916" w14:textId="77777777" w:rsidR="00E91AB5" w:rsidRDefault="00A87244" w:rsidP="00A87244">
      <w:r>
        <w:t>I know now I was right.</w:t>
      </w:r>
    </w:p>
    <w:p w14:paraId="1554B9EF" w14:textId="77777777" w:rsidR="00DF5FE3" w:rsidRDefault="00A87244" w:rsidP="00A87244">
      <w:r>
        <w:t>For</w:t>
      </w:r>
      <w:r w:rsidR="00E91AB5">
        <w:t xml:space="preserve"> </w:t>
      </w:r>
      <w:r>
        <w:t>here you are,</w:t>
      </w:r>
    </w:p>
    <w:p w14:paraId="6E6DD09A" w14:textId="77777777" w:rsidR="00E91AB5" w:rsidRDefault="00A87244" w:rsidP="00A87244">
      <w:r>
        <w:t xml:space="preserve">and what was just a world is a star </w:t>
      </w:r>
    </w:p>
    <w:p w14:paraId="05E8886E" w14:textId="77777777" w:rsidR="00A87244" w:rsidRDefault="00A87244" w:rsidP="00A87244">
      <w:r>
        <w:t>tonight.</w:t>
      </w:r>
    </w:p>
    <w:p w14:paraId="44C68767" w14:textId="77777777" w:rsidR="000043B0" w:rsidRDefault="000043B0" w:rsidP="00A87244"/>
    <w:p w14:paraId="0F45510A" w14:textId="77777777" w:rsidR="00A87244" w:rsidRDefault="00A87244" w:rsidP="00A87244">
      <w:r>
        <w:t>Tonight, tonight</w:t>
      </w:r>
    </w:p>
    <w:p w14:paraId="71429F35" w14:textId="77777777" w:rsidR="00A87244" w:rsidRDefault="00A87244" w:rsidP="00A87244">
      <w:r>
        <w:t>the world is full of light.</w:t>
      </w:r>
    </w:p>
    <w:p w14:paraId="23E2A566" w14:textId="77777777" w:rsidR="00A87244" w:rsidRDefault="00A87244" w:rsidP="00A87244">
      <w:r>
        <w:t>With suns and moons all over the place.</w:t>
      </w:r>
    </w:p>
    <w:p w14:paraId="48EFF852" w14:textId="77777777" w:rsidR="00A87244" w:rsidRDefault="00A87244" w:rsidP="00A87244">
      <w:r>
        <w:t>Tonight, tonight</w:t>
      </w:r>
    </w:p>
    <w:p w14:paraId="39163975" w14:textId="77777777" w:rsidR="00A87244" w:rsidRDefault="00A87244" w:rsidP="00A87244">
      <w:r>
        <w:t>the world is wild and bright</w:t>
      </w:r>
    </w:p>
    <w:p w14:paraId="24A704EA" w14:textId="77777777" w:rsidR="000043B0" w:rsidRDefault="00A87244" w:rsidP="00A87244">
      <w:r>
        <w:t>going mad, shooting sparks into space.</w:t>
      </w:r>
    </w:p>
    <w:p w14:paraId="36743C75" w14:textId="77777777" w:rsidR="00DF5FE3" w:rsidRDefault="00DF5FE3" w:rsidP="00A87244"/>
    <w:p w14:paraId="244017DE" w14:textId="77777777" w:rsidR="00A87244" w:rsidRDefault="00A87244" w:rsidP="00A87244">
      <w:r>
        <w:t>Today the world was just an address</w:t>
      </w:r>
    </w:p>
    <w:p w14:paraId="49E05E70" w14:textId="77777777" w:rsidR="00A87244" w:rsidRDefault="00A87244" w:rsidP="00A87244">
      <w:r>
        <w:t>a place for me to live in</w:t>
      </w:r>
    </w:p>
    <w:p w14:paraId="3F93D0C5" w14:textId="77777777" w:rsidR="00A87244" w:rsidRDefault="00A87244" w:rsidP="00A87244">
      <w:r>
        <w:t>no better than allright.</w:t>
      </w:r>
    </w:p>
    <w:p w14:paraId="24BCE67E" w14:textId="77777777" w:rsidR="00A87244" w:rsidRDefault="00A87244" w:rsidP="00A87244">
      <w:r>
        <w:t>But here you are,</w:t>
      </w:r>
    </w:p>
    <w:p w14:paraId="7DE329D7" w14:textId="77777777" w:rsidR="00A87244" w:rsidRDefault="00A87244" w:rsidP="00A87244">
      <w:r>
        <w:t>and what was just a world is a star</w:t>
      </w:r>
    </w:p>
    <w:p w14:paraId="0EC9148B" w14:textId="77777777" w:rsidR="000043B0" w:rsidRDefault="00A87244" w:rsidP="00A87244">
      <w:r>
        <w:t>tonight.</w:t>
      </w:r>
    </w:p>
    <w:p w14:paraId="5325E0A7" w14:textId="77777777" w:rsidR="000043B0" w:rsidRDefault="000043B0" w:rsidP="00A87244"/>
    <w:p w14:paraId="6F283D6F" w14:textId="77777777" w:rsidR="00A87244" w:rsidRDefault="00A87244" w:rsidP="00A87244">
      <w:r>
        <w:t>--- 253 til 309</w:t>
      </w:r>
    </w:p>
    <w:p w14:paraId="75C9B233" w14:textId="77777777" w:rsidR="00A87244" w:rsidRDefault="000043B0" w:rsidP="000043B0">
      <w:pPr>
        <w:pStyle w:val="Overskrift2"/>
      </w:pPr>
      <w:r>
        <w:t xml:space="preserve">xxx2 </w:t>
      </w:r>
      <w:r w:rsidR="00A87244">
        <w:t>Somewhere</w:t>
      </w:r>
    </w:p>
    <w:p w14:paraId="55C63780" w14:textId="77777777" w:rsidR="00A87244" w:rsidRDefault="00A87244" w:rsidP="00A87244">
      <w:r>
        <w:t>Fra musikalen "West Side Story"</w:t>
      </w:r>
    </w:p>
    <w:p w14:paraId="304C15C6" w14:textId="77777777" w:rsidR="000043B0" w:rsidRDefault="00A87244" w:rsidP="00A87244">
      <w:r>
        <w:t>Tekst: Stephen Sondheim</w:t>
      </w:r>
      <w:r w:rsidR="00E91AB5">
        <w:t xml:space="preserve">. </w:t>
      </w:r>
      <w:r>
        <w:t>Musikk: Leonard Bernstein</w:t>
      </w:r>
    </w:p>
    <w:p w14:paraId="71EC1276" w14:textId="77777777" w:rsidR="00A87244" w:rsidRDefault="00A87244" w:rsidP="00A87244"/>
    <w:p w14:paraId="088D284A" w14:textId="77777777" w:rsidR="00D837B1" w:rsidRDefault="00A87244" w:rsidP="00A87244">
      <w:r>
        <w:t>There's a place for us,</w:t>
      </w:r>
    </w:p>
    <w:p w14:paraId="2A4F5642" w14:textId="77777777" w:rsidR="00D837B1" w:rsidRDefault="00A87244" w:rsidP="00A87244">
      <w:r>
        <w:t>somewhere a place for us.</w:t>
      </w:r>
    </w:p>
    <w:p w14:paraId="40ACDE5E" w14:textId="77777777" w:rsidR="00D837B1" w:rsidRDefault="00A87244" w:rsidP="00A87244">
      <w:r>
        <w:t>Peace and quiet and open air</w:t>
      </w:r>
    </w:p>
    <w:p w14:paraId="42DBA56C" w14:textId="77777777" w:rsidR="00D837B1" w:rsidRDefault="00A87244" w:rsidP="00A87244">
      <w:r>
        <w:t>wait for us somewhere.</w:t>
      </w:r>
    </w:p>
    <w:p w14:paraId="7F6601F0" w14:textId="77777777" w:rsidR="00D837B1" w:rsidRDefault="00A87244" w:rsidP="00A87244">
      <w:r>
        <w:t>There's a time for us,</w:t>
      </w:r>
    </w:p>
    <w:p w14:paraId="07654F00" w14:textId="77777777" w:rsidR="00D837B1" w:rsidRDefault="00A87244" w:rsidP="00A87244">
      <w:r>
        <w:t>some day a time for us.</w:t>
      </w:r>
    </w:p>
    <w:p w14:paraId="54945B63" w14:textId="77777777" w:rsidR="00D837B1" w:rsidRDefault="00A87244" w:rsidP="00A87244">
      <w:r>
        <w:t>Time together with time to spare,</w:t>
      </w:r>
    </w:p>
    <w:p w14:paraId="5A82BB22" w14:textId="77777777" w:rsidR="00D837B1" w:rsidRDefault="00A87244" w:rsidP="00A87244">
      <w:r>
        <w:t>time to look, time to care.</w:t>
      </w:r>
    </w:p>
    <w:p w14:paraId="6451DCD8" w14:textId="77777777" w:rsidR="00D837B1" w:rsidRDefault="00A87244" w:rsidP="00A87244">
      <w:r>
        <w:t xml:space="preserve">Someday. Somewhere </w:t>
      </w:r>
    </w:p>
    <w:p w14:paraId="33922DF9" w14:textId="77777777" w:rsidR="00D837B1" w:rsidRDefault="00A87244" w:rsidP="00A87244">
      <w:r>
        <w:t>we'll find a new way of</w:t>
      </w:r>
      <w:r w:rsidR="00D837B1">
        <w:t xml:space="preserve"> </w:t>
      </w:r>
      <w:r>
        <w:t>liv-ing.</w:t>
      </w:r>
    </w:p>
    <w:p w14:paraId="09FA8BB1" w14:textId="77777777" w:rsidR="00D837B1" w:rsidRDefault="00A87244" w:rsidP="00A87244">
      <w:r>
        <w:t>We'll find a way of forgiving.</w:t>
      </w:r>
    </w:p>
    <w:p w14:paraId="6BCDBDCB" w14:textId="77777777" w:rsidR="00D837B1" w:rsidRDefault="00A87244" w:rsidP="00A87244">
      <w:r>
        <w:t>Somewhere.</w:t>
      </w:r>
    </w:p>
    <w:p w14:paraId="4EF7134D" w14:textId="77777777" w:rsidR="00D837B1" w:rsidRDefault="00D837B1" w:rsidP="00A87244"/>
    <w:p w14:paraId="77AC42DE" w14:textId="77777777" w:rsidR="00D837B1" w:rsidRDefault="00A87244" w:rsidP="00A87244">
      <w:r>
        <w:t>There's a place for us,</w:t>
      </w:r>
    </w:p>
    <w:p w14:paraId="268E2CF2" w14:textId="77777777" w:rsidR="00D837B1" w:rsidRDefault="00A87244" w:rsidP="00A87244">
      <w:r>
        <w:t>a time and place for us.</w:t>
      </w:r>
    </w:p>
    <w:p w14:paraId="375F01C7" w14:textId="77777777" w:rsidR="00D837B1" w:rsidRDefault="00A87244" w:rsidP="00A87244">
      <w:r>
        <w:t>Hold my hand and we're half way there.</w:t>
      </w:r>
    </w:p>
    <w:p w14:paraId="52D3FC2B" w14:textId="77777777" w:rsidR="00D837B1" w:rsidRDefault="00A87244" w:rsidP="00A87244">
      <w:r>
        <w:t>Hold my hand and I'll</w:t>
      </w:r>
      <w:r w:rsidR="00D837B1">
        <w:t xml:space="preserve"> </w:t>
      </w:r>
      <w:r>
        <w:t>take you there.</w:t>
      </w:r>
    </w:p>
    <w:p w14:paraId="297DE566" w14:textId="77777777" w:rsidR="00A87244" w:rsidRDefault="00A87244" w:rsidP="00A87244">
      <w:r>
        <w:t xml:space="preserve">Somehow, someday, somewhere. </w:t>
      </w:r>
    </w:p>
    <w:p w14:paraId="5DD6437C" w14:textId="77777777" w:rsidR="000043B0" w:rsidRDefault="000043B0" w:rsidP="00A87244"/>
    <w:p w14:paraId="7FE7C62F" w14:textId="77777777" w:rsidR="00A87244" w:rsidRDefault="00A87244" w:rsidP="00A87244">
      <w:r>
        <w:t>--- 254 til 309</w:t>
      </w:r>
    </w:p>
    <w:p w14:paraId="79AAE69E" w14:textId="77777777" w:rsidR="00A87244" w:rsidRDefault="000043B0" w:rsidP="000043B0">
      <w:pPr>
        <w:pStyle w:val="Overskrift2"/>
      </w:pPr>
      <w:r>
        <w:t xml:space="preserve">xxx2 </w:t>
      </w:r>
      <w:r w:rsidR="00A87244">
        <w:t>(Everything I do) I do it for you</w:t>
      </w:r>
    </w:p>
    <w:p w14:paraId="2C5E2AD1" w14:textId="77777777" w:rsidR="00A87244" w:rsidRDefault="00A87244" w:rsidP="00A87244">
      <w:r>
        <w:t>Fra filmen "Robin Hood"</w:t>
      </w:r>
      <w:r w:rsidR="00D837B1">
        <w:t xml:space="preserve"> - Popballade</w:t>
      </w:r>
    </w:p>
    <w:p w14:paraId="339D71AA" w14:textId="77777777" w:rsidR="000043B0" w:rsidRDefault="00A87244" w:rsidP="00A87244">
      <w:r>
        <w:t>Tekst og musikk: Bryan Adams</w:t>
      </w:r>
      <w:r w:rsidR="00B07AEF">
        <w:t xml:space="preserve"> </w:t>
      </w:r>
      <w:r>
        <w:t>/</w:t>
      </w:r>
      <w:r w:rsidR="00B07AEF">
        <w:t xml:space="preserve"> </w:t>
      </w:r>
      <w:r>
        <w:t>Robert Lange</w:t>
      </w:r>
      <w:r w:rsidR="00B07AEF">
        <w:t xml:space="preserve"> </w:t>
      </w:r>
      <w:r>
        <w:t>/</w:t>
      </w:r>
      <w:r w:rsidR="00B07AEF">
        <w:t xml:space="preserve"> </w:t>
      </w:r>
      <w:r>
        <w:t>Michael Kamen</w:t>
      </w:r>
    </w:p>
    <w:p w14:paraId="3A1E4327" w14:textId="77777777" w:rsidR="00A87244" w:rsidRDefault="00A87244" w:rsidP="00A87244"/>
    <w:p w14:paraId="3602F214" w14:textId="77777777" w:rsidR="002C052D" w:rsidRDefault="00A87244" w:rsidP="00A87244">
      <w:r>
        <w:t>Look into my eyes,</w:t>
      </w:r>
      <w:r w:rsidR="002C052D">
        <w:t xml:space="preserve"> </w:t>
      </w:r>
    </w:p>
    <w:p w14:paraId="2A0DCAF9" w14:textId="77777777" w:rsidR="002C052D" w:rsidRDefault="002C052D" w:rsidP="00A87244">
      <w:r>
        <w:t>you will see what you mean to me.</w:t>
      </w:r>
    </w:p>
    <w:p w14:paraId="6E3086E6" w14:textId="77777777" w:rsidR="002C052D" w:rsidRDefault="002C052D" w:rsidP="002C052D">
      <w:r>
        <w:t>Search your heart, search your soul,</w:t>
      </w:r>
    </w:p>
    <w:p w14:paraId="56B41A97" w14:textId="77777777" w:rsidR="002C052D" w:rsidRDefault="002C052D" w:rsidP="002C052D">
      <w:r>
        <w:t>and when you find me there</w:t>
      </w:r>
    </w:p>
    <w:p w14:paraId="566D0891" w14:textId="77777777" w:rsidR="002C052D" w:rsidRDefault="002C052D" w:rsidP="002C052D">
      <w:r>
        <w:t>you'll search no more.</w:t>
      </w:r>
    </w:p>
    <w:p w14:paraId="2FEE8A3A" w14:textId="77777777" w:rsidR="004E4D74" w:rsidRDefault="004E4D74" w:rsidP="004E4D74">
      <w:r>
        <w:t>Don't tell me it's not worth trying for.</w:t>
      </w:r>
    </w:p>
    <w:p w14:paraId="6D39ADF5" w14:textId="77777777" w:rsidR="004E4D74" w:rsidRDefault="004E4D74" w:rsidP="004E4D74">
      <w:r>
        <w:t>You can't I cant't tell me it's not worth dying for.</w:t>
      </w:r>
    </w:p>
    <w:p w14:paraId="58D37681" w14:textId="77777777" w:rsidR="004E4D74" w:rsidRDefault="004E4D74" w:rsidP="004E4D74">
      <w:r>
        <w:t>You know it's true, ev'rything I do,</w:t>
      </w:r>
    </w:p>
    <w:p w14:paraId="43761F49" w14:textId="77777777" w:rsidR="004E4D74" w:rsidRDefault="004E4D74" w:rsidP="004E4D74">
      <w:r>
        <w:t>I do it for you.</w:t>
      </w:r>
    </w:p>
    <w:p w14:paraId="259B06FE" w14:textId="77777777" w:rsidR="002C052D" w:rsidRDefault="002C052D" w:rsidP="00A87244"/>
    <w:p w14:paraId="4767FF16" w14:textId="77777777" w:rsidR="00906697" w:rsidRDefault="00906697" w:rsidP="00A87244">
      <w:r>
        <w:t>Look into my heart,</w:t>
      </w:r>
    </w:p>
    <w:p w14:paraId="7BB1CD66" w14:textId="77777777" w:rsidR="00906697" w:rsidRDefault="00A87244" w:rsidP="00A87244">
      <w:r>
        <w:t>you will find there's nothing there to</w:t>
      </w:r>
      <w:r w:rsidR="00906697">
        <w:t xml:space="preserve"> </w:t>
      </w:r>
      <w:r>
        <w:t>hide.</w:t>
      </w:r>
    </w:p>
    <w:p w14:paraId="6F21BD29" w14:textId="77777777" w:rsidR="00906697" w:rsidRDefault="00A87244" w:rsidP="00A87244">
      <w:r>
        <w:t>So, take me as I am, take my life,</w:t>
      </w:r>
    </w:p>
    <w:p w14:paraId="7C62B884" w14:textId="77777777" w:rsidR="002C052D" w:rsidRDefault="00A87244" w:rsidP="00A87244">
      <w:r>
        <w:t>I would</w:t>
      </w:r>
      <w:r w:rsidR="00906697">
        <w:t xml:space="preserve"> give it all I would sacrifice.</w:t>
      </w:r>
    </w:p>
    <w:p w14:paraId="724D8C12" w14:textId="77777777" w:rsidR="004E4D74" w:rsidRDefault="004E4D74" w:rsidP="004E4D74">
      <w:r>
        <w:t>Don't tell me it's not worth trying for.</w:t>
      </w:r>
    </w:p>
    <w:p w14:paraId="240392F0" w14:textId="77777777" w:rsidR="008127B5" w:rsidRDefault="004E4D74" w:rsidP="00A87244">
      <w:r>
        <w:t xml:space="preserve">I can't </w:t>
      </w:r>
      <w:r w:rsidR="00A87244">
        <w:t xml:space="preserve">help it, there's nothing I want more. </w:t>
      </w:r>
    </w:p>
    <w:p w14:paraId="3828D987" w14:textId="77777777" w:rsidR="004E4D74" w:rsidRDefault="004E4D74" w:rsidP="004E4D74">
      <w:r>
        <w:t>You know it's true, ev'rything I do,</w:t>
      </w:r>
    </w:p>
    <w:p w14:paraId="122DEFCE" w14:textId="77777777" w:rsidR="004E4D74" w:rsidRDefault="004E4D74" w:rsidP="004E4D74">
      <w:r>
        <w:t>I do it for you.</w:t>
      </w:r>
    </w:p>
    <w:p w14:paraId="07556A8F" w14:textId="77777777" w:rsidR="00F97CFB" w:rsidRDefault="00F97CFB" w:rsidP="004E4D74"/>
    <w:p w14:paraId="72E5B6AE" w14:textId="77777777" w:rsidR="000043B0" w:rsidRDefault="00A87244" w:rsidP="00A87244">
      <w:r>
        <w:t>--- 255 til 309</w:t>
      </w:r>
    </w:p>
    <w:p w14:paraId="719E1D08" w14:textId="77777777" w:rsidR="001F652B" w:rsidRDefault="000F5D83" w:rsidP="00A87244">
      <w:r>
        <w:t xml:space="preserve">There's </w:t>
      </w:r>
      <w:r w:rsidR="00A87244">
        <w:t>no love like your love,</w:t>
      </w:r>
    </w:p>
    <w:p w14:paraId="59CCA46E" w14:textId="77777777" w:rsidR="001F652B" w:rsidRDefault="00A87244" w:rsidP="00A87244">
      <w:r>
        <w:t>and no other could give</w:t>
      </w:r>
      <w:r w:rsidR="001F652B">
        <w:t xml:space="preserve"> </w:t>
      </w:r>
      <w:r>
        <w:t>more love.</w:t>
      </w:r>
    </w:p>
    <w:p w14:paraId="1ACCF8CA" w14:textId="77777777" w:rsidR="001F652B" w:rsidRDefault="00A87244" w:rsidP="00A87244">
      <w:r>
        <w:t>There's no way, unless</w:t>
      </w:r>
      <w:r w:rsidR="001F652B">
        <w:t xml:space="preserve"> </w:t>
      </w:r>
      <w:r>
        <w:t>you're there all the time,</w:t>
      </w:r>
    </w:p>
    <w:p w14:paraId="44711548" w14:textId="77777777" w:rsidR="00756655" w:rsidRDefault="00A87244" w:rsidP="00A87244">
      <w:r>
        <w:t>all the</w:t>
      </w:r>
      <w:r w:rsidR="001F652B">
        <w:t xml:space="preserve"> </w:t>
      </w:r>
      <w:r>
        <w:t>way, yeah.</w:t>
      </w:r>
    </w:p>
    <w:p w14:paraId="414A31F7" w14:textId="77777777" w:rsidR="00756655" w:rsidRDefault="00756655" w:rsidP="00A87244"/>
    <w:p w14:paraId="566B9D28" w14:textId="77777777" w:rsidR="00756655" w:rsidRDefault="00A87244" w:rsidP="00A87244">
      <w:r>
        <w:t>Oh, you can't</w:t>
      </w:r>
      <w:r w:rsidR="00756655">
        <w:t xml:space="preserve"> </w:t>
      </w:r>
      <w:r>
        <w:t>tell me it's not worth trying for.</w:t>
      </w:r>
    </w:p>
    <w:p w14:paraId="7978EBDB" w14:textId="77777777" w:rsidR="00756655" w:rsidRDefault="00A87244" w:rsidP="00A87244">
      <w:r>
        <w:t>I can't help it, there's nothing I want</w:t>
      </w:r>
      <w:r w:rsidR="00756655">
        <w:t xml:space="preserve"> </w:t>
      </w:r>
      <w:r>
        <w:t>more.</w:t>
      </w:r>
    </w:p>
    <w:p w14:paraId="2EFD3914" w14:textId="77777777" w:rsidR="00A86A45" w:rsidRDefault="00A87244" w:rsidP="00A87244">
      <w:r>
        <w:t>Yeah, I would fight for you,</w:t>
      </w:r>
    </w:p>
    <w:p w14:paraId="43838C4E" w14:textId="77777777" w:rsidR="00756655" w:rsidRDefault="00A87244" w:rsidP="00A87244">
      <w:r>
        <w:t>I'd</w:t>
      </w:r>
      <w:r w:rsidR="00756655">
        <w:t xml:space="preserve"> </w:t>
      </w:r>
      <w:r>
        <w:t>lie for you, walk the wire for you,</w:t>
      </w:r>
    </w:p>
    <w:p w14:paraId="28AA7696" w14:textId="77777777" w:rsidR="00756655" w:rsidRDefault="00A87244" w:rsidP="00A87244">
      <w:r>
        <w:t>yeah, die for you.</w:t>
      </w:r>
    </w:p>
    <w:p w14:paraId="2E9421B3" w14:textId="77777777" w:rsidR="00A86A45" w:rsidRDefault="00A87244" w:rsidP="00A87244">
      <w:r>
        <w:t>You know it's true, ev'rything I</w:t>
      </w:r>
      <w:r w:rsidR="00756655">
        <w:t xml:space="preserve"> </w:t>
      </w:r>
      <w:r>
        <w:t>do,</w:t>
      </w:r>
    </w:p>
    <w:p w14:paraId="03DD9544" w14:textId="77777777" w:rsidR="00A87244" w:rsidRDefault="00A87244" w:rsidP="00A87244">
      <w:r>
        <w:t>oh, oh, I do it for you.</w:t>
      </w:r>
    </w:p>
    <w:p w14:paraId="66B3FEE2" w14:textId="77777777" w:rsidR="000043B0" w:rsidRDefault="000043B0" w:rsidP="00A87244"/>
    <w:p w14:paraId="22461240" w14:textId="77777777" w:rsidR="00A87244" w:rsidRDefault="00A87244" w:rsidP="00A87244">
      <w:r>
        <w:t>--- 256 til 309</w:t>
      </w:r>
    </w:p>
    <w:p w14:paraId="7536D52C" w14:textId="77777777" w:rsidR="00A87244" w:rsidRDefault="000043B0" w:rsidP="000043B0">
      <w:pPr>
        <w:pStyle w:val="Overskrift2"/>
      </w:pPr>
      <w:r>
        <w:t xml:space="preserve">xxx2 </w:t>
      </w:r>
      <w:r w:rsidR="00A87244">
        <w:t>To trøytte fuglar</w:t>
      </w:r>
    </w:p>
    <w:p w14:paraId="539CF477" w14:textId="77777777" w:rsidR="00A87244" w:rsidRDefault="00A87244" w:rsidP="00A87244"/>
    <w:p w14:paraId="475B6042" w14:textId="77777777" w:rsidR="00A87244" w:rsidRDefault="00A87244" w:rsidP="00A87244">
      <w:r>
        <w:t>Fra filmen "Thanks for the memory"</w:t>
      </w:r>
      <w:r w:rsidR="00F70942">
        <w:t xml:space="preserve"> - Jazz</w:t>
      </w:r>
    </w:p>
    <w:p w14:paraId="17889474" w14:textId="77777777" w:rsidR="000043B0" w:rsidRDefault="00A87244" w:rsidP="00A87244">
      <w:r>
        <w:t>Tekst og musikk: Frank Loesser</w:t>
      </w:r>
      <w:r w:rsidR="00F70942">
        <w:t xml:space="preserve"> </w:t>
      </w:r>
      <w:r>
        <w:t>/</w:t>
      </w:r>
      <w:r w:rsidR="00F70942">
        <w:t xml:space="preserve"> </w:t>
      </w:r>
      <w:r>
        <w:t>Hoagy Carmichael</w:t>
      </w:r>
      <w:r w:rsidR="00F70942">
        <w:t xml:space="preserve">. </w:t>
      </w:r>
      <w:r>
        <w:t>Norsk tekst: Geirr Lystrup</w:t>
      </w:r>
    </w:p>
    <w:p w14:paraId="6DB3DCC3" w14:textId="77777777" w:rsidR="00A87244" w:rsidRDefault="00A87244" w:rsidP="00A87244"/>
    <w:p w14:paraId="28290EA4" w14:textId="77777777" w:rsidR="00F70942" w:rsidRDefault="00A87244" w:rsidP="00A87244">
      <w:r>
        <w:t>Eg og du gjespar kinn mot kinn,</w:t>
      </w:r>
    </w:p>
    <w:p w14:paraId="4A236F56" w14:textId="77777777" w:rsidR="00F70942" w:rsidRDefault="00A87244" w:rsidP="00A87244">
      <w:r>
        <w:t>er så nyforelska,</w:t>
      </w:r>
      <w:r w:rsidR="00F70942">
        <w:t xml:space="preserve"> alle ord for svinn,</w:t>
      </w:r>
    </w:p>
    <w:p w14:paraId="4C731434" w14:textId="77777777" w:rsidR="00F70942" w:rsidRDefault="00F70942" w:rsidP="00A87244">
      <w:r>
        <w:t>to trøyt-te fuglar sit tagale att,</w:t>
      </w:r>
    </w:p>
    <w:p w14:paraId="75DAE02F" w14:textId="77777777" w:rsidR="00F70942" w:rsidRDefault="00F70942" w:rsidP="00A87244">
      <w:r>
        <w:t>vår kjærleik kan aldri sei god natt.</w:t>
      </w:r>
    </w:p>
    <w:p w14:paraId="68D76E59" w14:textId="77777777" w:rsidR="00F70942" w:rsidRDefault="00F70942" w:rsidP="00A87244"/>
    <w:p w14:paraId="2BB12F2A" w14:textId="77777777" w:rsidR="00F70942" w:rsidRDefault="00A87244" w:rsidP="00A87244">
      <w:r>
        <w:t>Eg og du i ei junieng,</w:t>
      </w:r>
    </w:p>
    <w:p w14:paraId="476B2823" w14:textId="77777777" w:rsidR="00F70942" w:rsidRDefault="00A87244" w:rsidP="00A87244">
      <w:r>
        <w:t>steinane me sit på,</w:t>
      </w:r>
      <w:r w:rsidR="00F70942">
        <w:t xml:space="preserve"> </w:t>
      </w:r>
      <w:r>
        <w:t>vert ei dårleg seng,</w:t>
      </w:r>
    </w:p>
    <w:p w14:paraId="74EFA44C" w14:textId="77777777" w:rsidR="00F70942" w:rsidRDefault="00A87244" w:rsidP="00A87244">
      <w:r>
        <w:t>to trøytte fuglar med veng over veng,</w:t>
      </w:r>
    </w:p>
    <w:p w14:paraId="287EF2CB" w14:textId="77777777" w:rsidR="00F70942" w:rsidRDefault="00A87244" w:rsidP="00A87244">
      <w:r>
        <w:t>og</w:t>
      </w:r>
      <w:r w:rsidR="00F70942">
        <w:t xml:space="preserve"> </w:t>
      </w:r>
      <w:r>
        <w:t>spør oss om kvifor nebbet</w:t>
      </w:r>
      <w:r w:rsidR="00F70942">
        <w:t xml:space="preserve"> </w:t>
      </w:r>
      <w:r>
        <w:t>heng:</w:t>
      </w:r>
    </w:p>
    <w:p w14:paraId="293520E7" w14:textId="77777777" w:rsidR="00F70942" w:rsidRDefault="00F70942" w:rsidP="00A87244"/>
    <w:p w14:paraId="763BF882" w14:textId="77777777" w:rsidR="008F3944" w:rsidRDefault="00A87244" w:rsidP="00A87244">
      <w:r>
        <w:t xml:space="preserve">For oppå hybla med </w:t>
      </w:r>
      <w:proofErr w:type="gramStart"/>
      <w:r>
        <w:t>skrive</w:t>
      </w:r>
      <w:proofErr w:type="gramEnd"/>
      <w:r>
        <w:t xml:space="preserve"> bord</w:t>
      </w:r>
    </w:p>
    <w:p w14:paraId="75B99513" w14:textId="77777777" w:rsidR="00331D88" w:rsidRDefault="00A87244" w:rsidP="00A87244">
      <w:r>
        <w:t>og vat'n</w:t>
      </w:r>
      <w:r w:rsidR="00331D88">
        <w:t xml:space="preserve"> </w:t>
      </w:r>
      <w:r>
        <w:t>i ein spring,</w:t>
      </w:r>
    </w:p>
    <w:p w14:paraId="6B98F1DC" w14:textId="77777777" w:rsidR="00331D88" w:rsidRDefault="00A87244" w:rsidP="00A87244">
      <w:r>
        <w:t>sit ho vakt vertinna fru Kleng.</w:t>
      </w:r>
    </w:p>
    <w:p w14:paraId="65837DC7" w14:textId="77777777" w:rsidR="008F3944" w:rsidRDefault="00A87244" w:rsidP="00A87244">
      <w:r>
        <w:t>Å ho har snute og øyre</w:t>
      </w:r>
    </w:p>
    <w:p w14:paraId="007D3B0D" w14:textId="77777777" w:rsidR="00331D88" w:rsidRDefault="00A87244" w:rsidP="00A87244">
      <w:r>
        <w:t>som ein</w:t>
      </w:r>
      <w:r w:rsidR="00331D88">
        <w:t xml:space="preserve"> </w:t>
      </w:r>
      <w:r>
        <w:t>schäferhund i band,</w:t>
      </w:r>
    </w:p>
    <w:p w14:paraId="5F4F0995" w14:textId="77777777" w:rsidR="00331D88" w:rsidRDefault="00A87244" w:rsidP="00A87244">
      <w:r>
        <w:t>me tørkje gå forbi, ho kjenner mora di,</w:t>
      </w:r>
      <w:r w:rsidR="008F3944">
        <w:t xml:space="preserve"> </w:t>
      </w:r>
      <w:r>
        <w:t>so:</w:t>
      </w:r>
    </w:p>
    <w:p w14:paraId="762F8B3E" w14:textId="77777777" w:rsidR="00331D88" w:rsidRDefault="00A87244" w:rsidP="00A87244">
      <w:r>
        <w:t>Eg og du tygg på same strå,</w:t>
      </w:r>
    </w:p>
    <w:p w14:paraId="18FDC755" w14:textId="77777777" w:rsidR="00331D88" w:rsidRDefault="00A87244" w:rsidP="00A87244">
      <w:r>
        <w:t>godt at morgon sola hev</w:t>
      </w:r>
      <w:r w:rsidR="00331D88">
        <w:t xml:space="preserve"> </w:t>
      </w:r>
      <w:r>
        <w:t>oss å skine på,</w:t>
      </w:r>
    </w:p>
    <w:p w14:paraId="5AD4BA74" w14:textId="77777777" w:rsidR="00331D88" w:rsidRDefault="00A87244" w:rsidP="00A87244">
      <w:proofErr w:type="gramStart"/>
      <w:r>
        <w:t>to trøyte</w:t>
      </w:r>
      <w:proofErr w:type="gramEnd"/>
      <w:r>
        <w:t xml:space="preserve"> fuglar sit</w:t>
      </w:r>
      <w:r w:rsidR="00331D88">
        <w:t xml:space="preserve"> </w:t>
      </w:r>
      <w:r>
        <w:t>tagale att,</w:t>
      </w:r>
    </w:p>
    <w:p w14:paraId="2E01E549" w14:textId="77777777" w:rsidR="00A87244" w:rsidRDefault="00A87244" w:rsidP="00A87244">
      <w:r>
        <w:t xml:space="preserve">vår kjærleik kan aldri sei god natt! </w:t>
      </w:r>
    </w:p>
    <w:p w14:paraId="19C5DFA3" w14:textId="77777777" w:rsidR="00A87244" w:rsidRDefault="00A87244" w:rsidP="00A87244"/>
    <w:p w14:paraId="572139F1" w14:textId="77777777" w:rsidR="00A87244" w:rsidRDefault="00A87244" w:rsidP="00A87244">
      <w:r>
        <w:t>--- 257 til 309</w:t>
      </w:r>
    </w:p>
    <w:p w14:paraId="30B8C890" w14:textId="77777777" w:rsidR="00A87244" w:rsidRDefault="000043B0" w:rsidP="000043B0">
      <w:pPr>
        <w:pStyle w:val="Overskrift2"/>
      </w:pPr>
      <w:r>
        <w:t xml:space="preserve">xxx2 </w:t>
      </w:r>
      <w:r w:rsidR="00A87244">
        <w:t>I will always love you</w:t>
      </w:r>
      <w:r w:rsidR="007E179F">
        <w:t xml:space="preserve"> - Popballade</w:t>
      </w:r>
    </w:p>
    <w:p w14:paraId="3BF31960" w14:textId="77777777" w:rsidR="000043B0" w:rsidRDefault="00A87244" w:rsidP="00A87244">
      <w:r>
        <w:t>Fra filmen "The Bodyguard"</w:t>
      </w:r>
      <w:r w:rsidR="00331D88">
        <w:t xml:space="preserve">. </w:t>
      </w:r>
      <w:r>
        <w:t>Tekst og musikk: Dolly Parton</w:t>
      </w:r>
    </w:p>
    <w:p w14:paraId="78214247" w14:textId="77777777" w:rsidR="00A87244" w:rsidRDefault="00A87244" w:rsidP="00A87244"/>
    <w:p w14:paraId="2EF885CB" w14:textId="77777777" w:rsidR="00FD76D2" w:rsidRDefault="00A87244" w:rsidP="00A87244">
      <w:r>
        <w:t>If I should stay</w:t>
      </w:r>
    </w:p>
    <w:p w14:paraId="0F319B16" w14:textId="77777777" w:rsidR="00A55D9A" w:rsidRDefault="00A87244" w:rsidP="00A87244">
      <w:r>
        <w:t>I would only be in your</w:t>
      </w:r>
      <w:r w:rsidR="00A55D9A">
        <w:t xml:space="preserve"> </w:t>
      </w:r>
      <w:r>
        <w:t>way.</w:t>
      </w:r>
    </w:p>
    <w:p w14:paraId="7D174267" w14:textId="77777777" w:rsidR="00FD76D2" w:rsidRDefault="00A87244" w:rsidP="00A87244">
      <w:r>
        <w:t>So I'll go but I know</w:t>
      </w:r>
    </w:p>
    <w:p w14:paraId="005B5817" w14:textId="77777777" w:rsidR="00A55D9A" w:rsidRDefault="00A87244" w:rsidP="00A87244">
      <w:r>
        <w:t>I'll think of you every step of the way.</w:t>
      </w:r>
    </w:p>
    <w:p w14:paraId="4B4F28C5" w14:textId="77777777" w:rsidR="00FD76D2" w:rsidRDefault="00FD76D2" w:rsidP="00A87244"/>
    <w:p w14:paraId="36DBF32C" w14:textId="77777777" w:rsidR="00A55D9A" w:rsidRDefault="00A87244" w:rsidP="00A87244">
      <w:r>
        <w:t>And I will always love</w:t>
      </w:r>
      <w:r w:rsidR="00A55D9A">
        <w:t xml:space="preserve"> </w:t>
      </w:r>
      <w:r>
        <w:t>you.</w:t>
      </w:r>
    </w:p>
    <w:p w14:paraId="2F0CAC89" w14:textId="77777777" w:rsidR="00A55D9A" w:rsidRDefault="00A87244" w:rsidP="00A87244">
      <w:r>
        <w:t>I will always love</w:t>
      </w:r>
      <w:r w:rsidR="00A55D9A">
        <w:t xml:space="preserve"> </w:t>
      </w:r>
      <w:r>
        <w:t xml:space="preserve">you. </w:t>
      </w:r>
    </w:p>
    <w:p w14:paraId="1443DD89" w14:textId="77777777" w:rsidR="00A87244" w:rsidRDefault="00A87244" w:rsidP="00A87244">
      <w:r>
        <w:t>Oh. You, my</w:t>
      </w:r>
      <w:r w:rsidR="00A55D9A">
        <w:t xml:space="preserve"> </w:t>
      </w:r>
      <w:r>
        <w:t>darling, you.</w:t>
      </w:r>
    </w:p>
    <w:p w14:paraId="0A969B7A" w14:textId="77777777" w:rsidR="000043B0" w:rsidRDefault="000043B0" w:rsidP="00A87244"/>
    <w:p w14:paraId="4ED74E78" w14:textId="77777777" w:rsidR="00A87244" w:rsidRDefault="00A87244" w:rsidP="00A87244">
      <w:r>
        <w:t>Bittersweet memories,</w:t>
      </w:r>
    </w:p>
    <w:p w14:paraId="34EA1F72" w14:textId="77777777" w:rsidR="00A87244" w:rsidRDefault="00A87244" w:rsidP="00A87244">
      <w:r>
        <w:t>that is all I'm taking with me.</w:t>
      </w:r>
    </w:p>
    <w:p w14:paraId="14C527B1" w14:textId="77777777" w:rsidR="00A87244" w:rsidRDefault="00A87244" w:rsidP="00A87244">
      <w:r>
        <w:t>So goodbye, please don't cry.</w:t>
      </w:r>
    </w:p>
    <w:p w14:paraId="6A906B85" w14:textId="77777777" w:rsidR="000043B0" w:rsidRDefault="00A87244" w:rsidP="00A87244">
      <w:r>
        <w:t>We both know I'm not what you need.</w:t>
      </w:r>
    </w:p>
    <w:p w14:paraId="4179AC53" w14:textId="77777777" w:rsidR="000043B0" w:rsidRDefault="000043B0" w:rsidP="00A87244"/>
    <w:p w14:paraId="73D4D247" w14:textId="77777777" w:rsidR="000043B0" w:rsidRDefault="00A87244" w:rsidP="00A87244">
      <w:r>
        <w:t>And I will always love you ...</w:t>
      </w:r>
    </w:p>
    <w:p w14:paraId="4693DDBC" w14:textId="77777777" w:rsidR="00077C06" w:rsidRDefault="00077C06" w:rsidP="00A87244"/>
    <w:p w14:paraId="31AE5D86" w14:textId="77777777" w:rsidR="00A87244" w:rsidRDefault="00A87244" w:rsidP="00A87244">
      <w:r>
        <w:t xml:space="preserve">I </w:t>
      </w:r>
      <w:proofErr w:type="gramStart"/>
      <w:r>
        <w:t>hope</w:t>
      </w:r>
      <w:proofErr w:type="gramEnd"/>
      <w:r>
        <w:t xml:space="preserve"> life treats you kind,</w:t>
      </w:r>
    </w:p>
    <w:p w14:paraId="0946AA8F" w14:textId="77777777" w:rsidR="00A87244" w:rsidRDefault="00A87244" w:rsidP="00A87244">
      <w:r>
        <w:t>and I hope you have all you dreamed of.</w:t>
      </w:r>
    </w:p>
    <w:p w14:paraId="7709F15C" w14:textId="77777777" w:rsidR="00A87244" w:rsidRDefault="00A87244" w:rsidP="00A87244">
      <w:r>
        <w:t>And I wish you joy and happiness,</w:t>
      </w:r>
    </w:p>
    <w:p w14:paraId="537D4637" w14:textId="77777777" w:rsidR="000043B0" w:rsidRDefault="00A87244" w:rsidP="00A87244">
      <w:r>
        <w:t>but above all this I wish you love.</w:t>
      </w:r>
    </w:p>
    <w:p w14:paraId="07FB861F" w14:textId="77777777" w:rsidR="000043B0" w:rsidRDefault="000043B0" w:rsidP="00A87244"/>
    <w:p w14:paraId="57551A71" w14:textId="77777777" w:rsidR="000043B0" w:rsidRDefault="00A87244" w:rsidP="00A87244">
      <w:r>
        <w:t>And I will always love you ...</w:t>
      </w:r>
    </w:p>
    <w:p w14:paraId="76E45051" w14:textId="77777777" w:rsidR="000043B0" w:rsidRDefault="000043B0" w:rsidP="00A87244"/>
    <w:p w14:paraId="2FEA2984" w14:textId="77777777" w:rsidR="00A87244" w:rsidRDefault="00A87244" w:rsidP="00A87244">
      <w:r>
        <w:t>--- 258 til 309</w:t>
      </w:r>
    </w:p>
    <w:p w14:paraId="45476A9E" w14:textId="77777777" w:rsidR="00A87244" w:rsidRDefault="000043B0" w:rsidP="000043B0">
      <w:pPr>
        <w:pStyle w:val="Overskrift2"/>
      </w:pPr>
      <w:r>
        <w:t xml:space="preserve">xxx2 </w:t>
      </w:r>
      <w:r w:rsidR="00A87244">
        <w:t>Love me tender</w:t>
      </w:r>
    </w:p>
    <w:p w14:paraId="5FD21C0B" w14:textId="77777777" w:rsidR="000043B0" w:rsidRDefault="00A87244" w:rsidP="00A87244">
      <w:r>
        <w:t>Fra filmen "Love me tender"</w:t>
      </w:r>
      <w:r w:rsidR="00077C06">
        <w:t xml:space="preserve">. </w:t>
      </w:r>
      <w:r>
        <w:t>Tekst: Vera Matson</w:t>
      </w:r>
      <w:r w:rsidR="00077C06">
        <w:t xml:space="preserve">. </w:t>
      </w:r>
      <w:r>
        <w:t>Musikk: Elvis Presley</w:t>
      </w:r>
    </w:p>
    <w:p w14:paraId="1A8ABA60" w14:textId="77777777" w:rsidR="00A87244" w:rsidRDefault="00A87244" w:rsidP="00A87244"/>
    <w:p w14:paraId="571CA953" w14:textId="77777777" w:rsidR="002B34DA" w:rsidRDefault="00A87244" w:rsidP="00A87244">
      <w:r>
        <w:t>Love me tender, love me sweet,</w:t>
      </w:r>
    </w:p>
    <w:p w14:paraId="0198B4B1" w14:textId="77777777" w:rsidR="002B34DA" w:rsidRDefault="00A87244" w:rsidP="00A87244">
      <w:r>
        <w:t>never let me go.</w:t>
      </w:r>
    </w:p>
    <w:p w14:paraId="5A588E1D" w14:textId="77777777" w:rsidR="002B34DA" w:rsidRDefault="00A87244" w:rsidP="00A87244">
      <w:r>
        <w:t>You have made my life complete,</w:t>
      </w:r>
    </w:p>
    <w:p w14:paraId="1250E800" w14:textId="77777777" w:rsidR="002B34DA" w:rsidRDefault="00A87244" w:rsidP="00A87244">
      <w:r>
        <w:t>and I love you so.</w:t>
      </w:r>
    </w:p>
    <w:p w14:paraId="44E0F16F" w14:textId="77777777" w:rsidR="002B34DA" w:rsidRDefault="00A87244" w:rsidP="00A87244">
      <w:r>
        <w:t>Love me tender, love me true,</w:t>
      </w:r>
    </w:p>
    <w:p w14:paraId="049B1A53" w14:textId="77777777" w:rsidR="002B34DA" w:rsidRDefault="00A87244" w:rsidP="00A87244">
      <w:r>
        <w:t>all my dreams fulfill.</w:t>
      </w:r>
    </w:p>
    <w:p w14:paraId="4D4DA450" w14:textId="77777777" w:rsidR="002B34DA" w:rsidRDefault="00A87244" w:rsidP="00A87244">
      <w:r>
        <w:t>For my darling,</w:t>
      </w:r>
      <w:r w:rsidR="002B34DA">
        <w:t xml:space="preserve"> </w:t>
      </w:r>
      <w:r>
        <w:t>I love you,</w:t>
      </w:r>
    </w:p>
    <w:p w14:paraId="36A579D0" w14:textId="77777777" w:rsidR="00A87244" w:rsidRDefault="00A87244" w:rsidP="00A87244">
      <w:r>
        <w:t>and I always will.</w:t>
      </w:r>
    </w:p>
    <w:p w14:paraId="053EF7DC" w14:textId="77777777" w:rsidR="000043B0" w:rsidRDefault="000043B0" w:rsidP="00A87244"/>
    <w:p w14:paraId="5BB7577C" w14:textId="77777777" w:rsidR="00A87244" w:rsidRDefault="00A87244" w:rsidP="00A87244">
      <w:r>
        <w:t>Love me tender, love me long,</w:t>
      </w:r>
    </w:p>
    <w:p w14:paraId="23A42277" w14:textId="77777777" w:rsidR="00A87244" w:rsidRDefault="00A87244" w:rsidP="00A87244">
      <w:r>
        <w:t>take me to your heart.</w:t>
      </w:r>
    </w:p>
    <w:p w14:paraId="6ACAF0B7" w14:textId="77777777" w:rsidR="00A87244" w:rsidRDefault="00A87244" w:rsidP="00A87244">
      <w:r>
        <w:t>For it's there that I belong,</w:t>
      </w:r>
    </w:p>
    <w:p w14:paraId="0681933F" w14:textId="77777777" w:rsidR="000043B0" w:rsidRDefault="00A87244" w:rsidP="00A87244">
      <w:r>
        <w:t>and we'll never part.</w:t>
      </w:r>
    </w:p>
    <w:p w14:paraId="33FA879E" w14:textId="77777777" w:rsidR="000043B0" w:rsidRDefault="00A87244" w:rsidP="00A87244">
      <w:r>
        <w:t>Love me tender ...</w:t>
      </w:r>
    </w:p>
    <w:p w14:paraId="2D3186ED" w14:textId="77777777" w:rsidR="000043B0" w:rsidRDefault="000043B0" w:rsidP="00A87244"/>
    <w:p w14:paraId="6011F35C" w14:textId="77777777" w:rsidR="00A87244" w:rsidRDefault="00A87244" w:rsidP="00A87244">
      <w:r>
        <w:t>Love me tender, love me dear,</w:t>
      </w:r>
    </w:p>
    <w:p w14:paraId="2BB1F248" w14:textId="77777777" w:rsidR="00A87244" w:rsidRDefault="00A87244" w:rsidP="00A87244">
      <w:r>
        <w:t>tell me you are mine.</w:t>
      </w:r>
    </w:p>
    <w:p w14:paraId="64A8702C" w14:textId="77777777" w:rsidR="00A87244" w:rsidRDefault="00A87244" w:rsidP="00A87244">
      <w:r>
        <w:t>I'll be yours through all the years,</w:t>
      </w:r>
    </w:p>
    <w:p w14:paraId="2CE434C8" w14:textId="77777777" w:rsidR="000043B0" w:rsidRDefault="00A87244" w:rsidP="00A87244">
      <w:r>
        <w:t>till the end of time.</w:t>
      </w:r>
    </w:p>
    <w:p w14:paraId="49C9AC9B" w14:textId="77777777" w:rsidR="000043B0" w:rsidRDefault="00A87244" w:rsidP="00A87244">
      <w:r>
        <w:t>Love me tender ...</w:t>
      </w:r>
    </w:p>
    <w:p w14:paraId="58EF88E1" w14:textId="77777777" w:rsidR="000043B0" w:rsidRDefault="000043B0" w:rsidP="00A87244"/>
    <w:p w14:paraId="78630005" w14:textId="77777777" w:rsidR="00A87244" w:rsidRDefault="00A87244" w:rsidP="00A87244">
      <w:r>
        <w:t>When at last my dreams come true,</w:t>
      </w:r>
    </w:p>
    <w:p w14:paraId="0904A952" w14:textId="77777777" w:rsidR="00A87244" w:rsidRDefault="00A87244" w:rsidP="00A87244">
      <w:r>
        <w:t>darling, this I know.</w:t>
      </w:r>
    </w:p>
    <w:p w14:paraId="12E058AD" w14:textId="77777777" w:rsidR="00A87244" w:rsidRDefault="00A87244" w:rsidP="00A87244">
      <w:r>
        <w:t>Happiness will follow you</w:t>
      </w:r>
    </w:p>
    <w:p w14:paraId="43B6ACEE" w14:textId="77777777" w:rsidR="000043B0" w:rsidRDefault="00A87244" w:rsidP="00A87244">
      <w:r>
        <w:t>everywhere you go.</w:t>
      </w:r>
    </w:p>
    <w:p w14:paraId="5214F642" w14:textId="77777777" w:rsidR="000043B0" w:rsidRDefault="00A87244" w:rsidP="00A87244">
      <w:r>
        <w:t>Love me tender ...</w:t>
      </w:r>
    </w:p>
    <w:p w14:paraId="09382CFA" w14:textId="77777777" w:rsidR="000043B0" w:rsidRDefault="000043B0" w:rsidP="00A87244"/>
    <w:p w14:paraId="4B2234FB" w14:textId="77777777" w:rsidR="00A87244" w:rsidRDefault="00A87244" w:rsidP="00A87244">
      <w:r>
        <w:t>{{Bilde</w:t>
      </w:r>
      <w:r w:rsidR="00FD76D2">
        <w:t>: Elvis.</w:t>
      </w:r>
      <w:r>
        <w:t>}}</w:t>
      </w:r>
    </w:p>
    <w:p w14:paraId="7A5769EE" w14:textId="77777777" w:rsidR="000043B0" w:rsidRDefault="000043B0" w:rsidP="00A87244"/>
    <w:p w14:paraId="0687CD1F" w14:textId="77777777" w:rsidR="00A87244" w:rsidRDefault="00A87244" w:rsidP="00A87244">
      <w:r>
        <w:t>--- 259 til 309</w:t>
      </w:r>
    </w:p>
    <w:p w14:paraId="22D4C2E7" w14:textId="77777777" w:rsidR="00A87244" w:rsidRDefault="000043B0" w:rsidP="000043B0">
      <w:pPr>
        <w:pStyle w:val="Overskrift2"/>
      </w:pPr>
      <w:r>
        <w:t xml:space="preserve">xxx2 </w:t>
      </w:r>
      <w:r w:rsidR="00A87244">
        <w:t>True love</w:t>
      </w:r>
      <w:r w:rsidR="00FD76D2">
        <w:t xml:space="preserve"> - Langsom vals</w:t>
      </w:r>
    </w:p>
    <w:p w14:paraId="5745EAF0" w14:textId="77777777" w:rsidR="000043B0" w:rsidRDefault="00A87244" w:rsidP="00A87244">
      <w:r>
        <w:t>Fra filmen "High Society"</w:t>
      </w:r>
      <w:r w:rsidR="00FD76D2">
        <w:t xml:space="preserve">. </w:t>
      </w:r>
      <w:r>
        <w:t>Tekst og musikk: Cole Porter</w:t>
      </w:r>
    </w:p>
    <w:p w14:paraId="3052DCEB" w14:textId="77777777" w:rsidR="00A87244" w:rsidRDefault="00A87244" w:rsidP="00A87244"/>
    <w:p w14:paraId="75F1F424" w14:textId="77777777" w:rsidR="002B34DA" w:rsidRDefault="00A87244" w:rsidP="00A87244">
      <w:r>
        <w:t>Suntanned, windblown, honeymooners at</w:t>
      </w:r>
      <w:r w:rsidR="002B34DA">
        <w:t xml:space="preserve"> </w:t>
      </w:r>
      <w:r>
        <w:t>last alone,</w:t>
      </w:r>
    </w:p>
    <w:p w14:paraId="5E3001F0" w14:textId="77777777" w:rsidR="002B34DA" w:rsidRDefault="00A87244" w:rsidP="00A87244">
      <w:r>
        <w:t>feeling far above par.</w:t>
      </w:r>
    </w:p>
    <w:p w14:paraId="72C72D93" w14:textId="77777777" w:rsidR="00665EC2" w:rsidRDefault="00A87244" w:rsidP="00A87244">
      <w:r>
        <w:t>Oh, how lucky we are.</w:t>
      </w:r>
    </w:p>
    <w:p w14:paraId="5E2C54FD" w14:textId="77777777" w:rsidR="00665EC2" w:rsidRDefault="00A87244" w:rsidP="00A87244">
      <w:r>
        <w:t>While I give to you and you</w:t>
      </w:r>
      <w:r w:rsidR="00665EC2">
        <w:t xml:space="preserve"> </w:t>
      </w:r>
      <w:r>
        <w:t>give to me,</w:t>
      </w:r>
    </w:p>
    <w:p w14:paraId="65C56006" w14:textId="77777777" w:rsidR="00665EC2" w:rsidRDefault="00A87244" w:rsidP="00A87244">
      <w:r>
        <w:t>true love, true love.</w:t>
      </w:r>
    </w:p>
    <w:p w14:paraId="6001B885" w14:textId="77777777" w:rsidR="00665EC2" w:rsidRDefault="00A87244" w:rsidP="00A87244">
      <w:r>
        <w:t>So,</w:t>
      </w:r>
      <w:r w:rsidR="00665EC2">
        <w:t xml:space="preserve"> </w:t>
      </w:r>
      <w:r>
        <w:t>on and on it will always be,</w:t>
      </w:r>
    </w:p>
    <w:p w14:paraId="3D10A733" w14:textId="77777777" w:rsidR="00665EC2" w:rsidRDefault="00A87244" w:rsidP="00A87244">
      <w:r>
        <w:t xml:space="preserve">true </w:t>
      </w:r>
      <w:proofErr w:type="gramStart"/>
      <w:r>
        <w:t>love,true</w:t>
      </w:r>
      <w:proofErr w:type="gramEnd"/>
      <w:r>
        <w:t xml:space="preserve"> love.</w:t>
      </w:r>
    </w:p>
    <w:p w14:paraId="42EB240C" w14:textId="77777777" w:rsidR="00665EC2" w:rsidRDefault="00A87244" w:rsidP="00A87244">
      <w:r>
        <w:t>For you and I have a guardian angel</w:t>
      </w:r>
    </w:p>
    <w:p w14:paraId="51D2B600" w14:textId="77777777" w:rsidR="00665EC2" w:rsidRDefault="00A87244" w:rsidP="00A87244">
      <w:r>
        <w:t>on</w:t>
      </w:r>
      <w:r w:rsidR="00665EC2">
        <w:t xml:space="preserve"> </w:t>
      </w:r>
      <w:r>
        <w:t>high with nothing to do.</w:t>
      </w:r>
    </w:p>
    <w:p w14:paraId="1B9D0F72" w14:textId="77777777" w:rsidR="00665EC2" w:rsidRDefault="00A87244" w:rsidP="00A87244">
      <w:r>
        <w:t>But to give to you and to</w:t>
      </w:r>
      <w:r w:rsidR="00665EC2">
        <w:t xml:space="preserve"> </w:t>
      </w:r>
      <w:r>
        <w:t>give to me</w:t>
      </w:r>
    </w:p>
    <w:p w14:paraId="73663C09" w14:textId="77777777" w:rsidR="00A87244" w:rsidRDefault="00A87244" w:rsidP="00A87244">
      <w:r>
        <w:t>love forever true.</w:t>
      </w:r>
    </w:p>
    <w:p w14:paraId="341A2B3E" w14:textId="77777777" w:rsidR="000043B0" w:rsidRDefault="000043B0" w:rsidP="00A87244"/>
    <w:p w14:paraId="6AF9BAAB" w14:textId="77777777" w:rsidR="00A87244" w:rsidRDefault="00A87244" w:rsidP="00A87244">
      <w:r>
        <w:t>--- 260 til 309</w:t>
      </w:r>
    </w:p>
    <w:p w14:paraId="097B2776" w14:textId="77777777" w:rsidR="00A87244" w:rsidRDefault="000043B0" w:rsidP="000043B0">
      <w:pPr>
        <w:pStyle w:val="Overskrift2"/>
      </w:pPr>
      <w:r>
        <w:t xml:space="preserve">xxx2 </w:t>
      </w:r>
      <w:r w:rsidR="00A87244">
        <w:t>Black Orpheus</w:t>
      </w:r>
      <w:r w:rsidR="00665EC2">
        <w:t xml:space="preserve"> - Bossa</w:t>
      </w:r>
    </w:p>
    <w:p w14:paraId="54A59EBA" w14:textId="77777777" w:rsidR="00A87244" w:rsidRDefault="00A87244" w:rsidP="00A87244">
      <w:r>
        <w:t>Fra filmen "Orfeo negro"</w:t>
      </w:r>
    </w:p>
    <w:p w14:paraId="70C71CA2" w14:textId="77777777" w:rsidR="000043B0" w:rsidRDefault="00A87244" w:rsidP="00A87244">
      <w:r>
        <w:t>Louis Bonfa, Andre Salvet &amp; Antonio Maria</w:t>
      </w:r>
    </w:p>
    <w:p w14:paraId="21A2759B" w14:textId="77777777" w:rsidR="00A87244" w:rsidRDefault="00A87244" w:rsidP="00A87244"/>
    <w:p w14:paraId="70866D6F" w14:textId="77777777" w:rsidR="00325449" w:rsidRDefault="00665EC2" w:rsidP="00A87244">
      <w:r>
        <w:t xml:space="preserve">I'll </w:t>
      </w:r>
      <w:r w:rsidR="00A87244">
        <w:t>sing to the sun in the sky.</w:t>
      </w:r>
    </w:p>
    <w:p w14:paraId="70212904" w14:textId="77777777" w:rsidR="00325449" w:rsidRDefault="00A87244" w:rsidP="00A87244">
      <w:r>
        <w:t>I'll</w:t>
      </w:r>
      <w:r w:rsidR="00325449">
        <w:t xml:space="preserve"> </w:t>
      </w:r>
      <w:r>
        <w:t>sing till the sun rises high.</w:t>
      </w:r>
    </w:p>
    <w:p w14:paraId="432F7BA9" w14:textId="77777777" w:rsidR="00325449" w:rsidRDefault="00A87244" w:rsidP="00A87244">
      <w:r>
        <w:t>Carnival</w:t>
      </w:r>
      <w:r w:rsidR="00384A04">
        <w:t xml:space="preserve"> </w:t>
      </w:r>
      <w:r>
        <w:t>time is here,</w:t>
      </w:r>
      <w:r w:rsidR="00384A04">
        <w:t xml:space="preserve"> </w:t>
      </w:r>
      <w:r>
        <w:t>magical time of year.</w:t>
      </w:r>
    </w:p>
    <w:p w14:paraId="0FA7C9F4" w14:textId="77777777" w:rsidR="00325449" w:rsidRDefault="00A87244" w:rsidP="00A87244">
      <w:r>
        <w:t>And as the</w:t>
      </w:r>
      <w:r w:rsidR="00325449">
        <w:t xml:space="preserve"> </w:t>
      </w:r>
      <w:r>
        <w:t>time draws near, dreams of my heart.</w:t>
      </w:r>
    </w:p>
    <w:p w14:paraId="32FB5B06" w14:textId="77777777" w:rsidR="00325449" w:rsidRDefault="00A87244" w:rsidP="00A87244">
      <w:r>
        <w:t>I'll</w:t>
      </w:r>
      <w:r w:rsidR="00325449">
        <w:t xml:space="preserve"> </w:t>
      </w:r>
      <w:r>
        <w:t xml:space="preserve">sing while I play my guitar, </w:t>
      </w:r>
    </w:p>
    <w:p w14:paraId="6FDFD6A9" w14:textId="77777777" w:rsidR="00325449" w:rsidRDefault="00A87244" w:rsidP="00A87244">
      <w:r>
        <w:t>I'll</w:t>
      </w:r>
      <w:r w:rsidR="00325449">
        <w:t xml:space="preserve"> </w:t>
      </w:r>
      <w:r>
        <w:t>cling to this dream from afar.</w:t>
      </w:r>
    </w:p>
    <w:p w14:paraId="793AF74B" w14:textId="77777777" w:rsidR="00325449" w:rsidRDefault="00A87244" w:rsidP="00A87244">
      <w:r>
        <w:t>Will</w:t>
      </w:r>
      <w:r w:rsidR="00325449">
        <w:t xml:space="preserve"> </w:t>
      </w:r>
      <w:r>
        <w:t>true love come my way on this carnival day</w:t>
      </w:r>
    </w:p>
    <w:p w14:paraId="662DF9A5" w14:textId="77777777" w:rsidR="00325449" w:rsidRDefault="00A87244" w:rsidP="00A87244">
      <w:r>
        <w:t>or will</w:t>
      </w:r>
      <w:r w:rsidR="00325449">
        <w:t xml:space="preserve"> </w:t>
      </w:r>
      <w:r>
        <w:t>love, stay in my heart?</w:t>
      </w:r>
    </w:p>
    <w:p w14:paraId="0CCF2375" w14:textId="77777777" w:rsidR="00325449" w:rsidRDefault="00A87244" w:rsidP="00A87244">
      <w:r>
        <w:t>Will true</w:t>
      </w:r>
      <w:r w:rsidR="00325449">
        <w:t xml:space="preserve"> </w:t>
      </w:r>
      <w:r>
        <w:t>love come my way on this carnival day,</w:t>
      </w:r>
    </w:p>
    <w:p w14:paraId="0190044B" w14:textId="77777777" w:rsidR="00A87244" w:rsidRDefault="00A87244" w:rsidP="00A87244">
      <w:r>
        <w:t xml:space="preserve">or will I be alone with my dreams. </w:t>
      </w:r>
    </w:p>
    <w:p w14:paraId="0D015AFC" w14:textId="77777777" w:rsidR="00A87244" w:rsidRDefault="00A87244" w:rsidP="00A87244"/>
    <w:p w14:paraId="080C2FB2" w14:textId="77777777" w:rsidR="00A87244" w:rsidRDefault="00A87244" w:rsidP="00A87244">
      <w:r>
        <w:t>--- 261 til 309</w:t>
      </w:r>
    </w:p>
    <w:p w14:paraId="568E7CD8" w14:textId="77777777" w:rsidR="000043B0" w:rsidRDefault="000043B0" w:rsidP="00DD1D98">
      <w:pPr>
        <w:pStyle w:val="Overskrift1"/>
      </w:pPr>
      <w:bookmarkStart w:id="11" w:name="_Toc517957038"/>
      <w:r>
        <w:t xml:space="preserve">xxx1 </w:t>
      </w:r>
      <w:r w:rsidR="00A87244">
        <w:t>Kapittel 8: Tradisjonssanger</w:t>
      </w:r>
      <w:bookmarkEnd w:id="11"/>
    </w:p>
    <w:p w14:paraId="33583D01" w14:textId="77777777" w:rsidR="00325449" w:rsidRDefault="00325449" w:rsidP="00A87244">
      <w:r>
        <w:t xml:space="preserve">{{Bilde: </w:t>
      </w:r>
      <w:r w:rsidR="00A87244">
        <w:t>Sølvguttene.</w:t>
      </w:r>
      <w:r>
        <w:t>}}</w:t>
      </w:r>
    </w:p>
    <w:p w14:paraId="5B2918F1" w14:textId="77777777" w:rsidR="000043B0" w:rsidRDefault="000043B0" w:rsidP="00A87244"/>
    <w:p w14:paraId="52AEBDA0" w14:textId="77777777" w:rsidR="00A87244" w:rsidRDefault="00A87244" w:rsidP="00A87244">
      <w:r>
        <w:t>--- 262 til 309</w:t>
      </w:r>
    </w:p>
    <w:p w14:paraId="14AD886E" w14:textId="77777777" w:rsidR="00A87244" w:rsidRDefault="000043B0" w:rsidP="000043B0">
      <w:pPr>
        <w:pStyle w:val="Overskrift2"/>
      </w:pPr>
      <w:r>
        <w:t xml:space="preserve">xxx2 </w:t>
      </w:r>
      <w:r w:rsidR="00A87244">
        <w:t>Stille natt</w:t>
      </w:r>
    </w:p>
    <w:p w14:paraId="6057AD9D" w14:textId="77777777" w:rsidR="000043B0" w:rsidRDefault="00A87244" w:rsidP="00A87244">
      <w:r>
        <w:t>Norsk tekst: Erik Hillestad</w:t>
      </w:r>
      <w:r w:rsidR="00325449">
        <w:t xml:space="preserve">. </w:t>
      </w:r>
      <w:r>
        <w:t>Musikk: Franz Gruber</w:t>
      </w:r>
    </w:p>
    <w:p w14:paraId="1EAC4F15" w14:textId="77777777" w:rsidR="00A87244" w:rsidRDefault="00A87244" w:rsidP="00A87244"/>
    <w:p w14:paraId="53629372" w14:textId="77777777" w:rsidR="002C1E98" w:rsidRDefault="00A87244" w:rsidP="00A87244">
      <w:r>
        <w:t>Stille natt, hellige natt.</w:t>
      </w:r>
    </w:p>
    <w:p w14:paraId="07BF6CCF" w14:textId="77777777" w:rsidR="002C1E98" w:rsidRDefault="00A87244" w:rsidP="00A87244">
      <w:r>
        <w:t>Alt har søvn og mørke tatt.</w:t>
      </w:r>
    </w:p>
    <w:p w14:paraId="55BE065B" w14:textId="77777777" w:rsidR="002C1E98" w:rsidRDefault="00A87244" w:rsidP="00A87244">
      <w:r>
        <w:t>Trofast våker de hellige to.</w:t>
      </w:r>
    </w:p>
    <w:p w14:paraId="7606C3FF" w14:textId="77777777" w:rsidR="002C1E98" w:rsidRDefault="00A87244" w:rsidP="00A87244">
      <w:r>
        <w:t>Varsomt vugger de barnet til ro.</w:t>
      </w:r>
    </w:p>
    <w:p w14:paraId="7C99FFE6" w14:textId="77777777" w:rsidR="002C1E98" w:rsidRDefault="002C1E98" w:rsidP="00A87244">
      <w:r>
        <w:t xml:space="preserve">/: </w:t>
      </w:r>
      <w:r w:rsidR="00A87244">
        <w:t>Jorden tar himlen i favn</w:t>
      </w:r>
      <w:r>
        <w:t>. :/</w:t>
      </w:r>
    </w:p>
    <w:p w14:paraId="3AFB1AE8" w14:textId="77777777" w:rsidR="000043B0" w:rsidRDefault="000043B0" w:rsidP="00A87244"/>
    <w:p w14:paraId="4E4415F7" w14:textId="77777777" w:rsidR="00A87244" w:rsidRDefault="00A87244" w:rsidP="00A87244">
      <w:r>
        <w:t>Stille natt, hellige natt,</w:t>
      </w:r>
    </w:p>
    <w:p w14:paraId="250B7CD9" w14:textId="77777777" w:rsidR="00A87244" w:rsidRDefault="00A87244" w:rsidP="00A87244">
      <w:r>
        <w:t>barnet er vår største skatt.</w:t>
      </w:r>
    </w:p>
    <w:p w14:paraId="44C15BAF" w14:textId="77777777" w:rsidR="00A87244" w:rsidRDefault="00A87244" w:rsidP="00A87244">
      <w:r>
        <w:t>Hyrder vekkes av gåtefull klang,</w:t>
      </w:r>
    </w:p>
    <w:p w14:paraId="48E73405" w14:textId="77777777" w:rsidR="00A87244" w:rsidRDefault="00A87244" w:rsidP="00A87244">
      <w:r>
        <w:t>natten fylles av englenes sang:</w:t>
      </w:r>
    </w:p>
    <w:p w14:paraId="68C38FC9" w14:textId="77777777" w:rsidR="000043B0" w:rsidRDefault="00A87244" w:rsidP="00A87244">
      <w:r>
        <w:t>/: Kristus, vår frelser er født! :/</w:t>
      </w:r>
    </w:p>
    <w:p w14:paraId="31700868" w14:textId="77777777" w:rsidR="000043B0" w:rsidRDefault="000043B0" w:rsidP="00A87244"/>
    <w:p w14:paraId="31FF5752" w14:textId="77777777" w:rsidR="00A87244" w:rsidRDefault="00A87244" w:rsidP="00A87244">
      <w:r>
        <w:t>Stille natt, hellige natt,</w:t>
      </w:r>
    </w:p>
    <w:p w14:paraId="2BC5C0F4" w14:textId="77777777" w:rsidR="00A87244" w:rsidRDefault="00A87244" w:rsidP="00A87244">
      <w:r>
        <w:t>aldri ble vår jord forlatt.</w:t>
      </w:r>
    </w:p>
    <w:p w14:paraId="5C881426" w14:textId="77777777" w:rsidR="00A87244" w:rsidRDefault="00A87244" w:rsidP="00A87244">
      <w:r>
        <w:t>Himlen smiler fra barnets munn,</w:t>
      </w:r>
    </w:p>
    <w:p w14:paraId="6B79E8E4" w14:textId="77777777" w:rsidR="00A87244" w:rsidRDefault="00A87244" w:rsidP="00A87244">
      <w:r>
        <w:t>kommer nær i en frelsende stund</w:t>
      </w:r>
    </w:p>
    <w:p w14:paraId="3EE87308" w14:textId="77777777" w:rsidR="000043B0" w:rsidRDefault="00A87244" w:rsidP="00A87244">
      <w:r>
        <w:t>/: vier Guds fremtid til vår. :/</w:t>
      </w:r>
    </w:p>
    <w:p w14:paraId="7691CBA6" w14:textId="77777777" w:rsidR="000043B0" w:rsidRDefault="000043B0" w:rsidP="00A87244"/>
    <w:p w14:paraId="523EA606" w14:textId="77777777" w:rsidR="00A87244" w:rsidRDefault="00A87244" w:rsidP="00A87244">
      <w:r>
        <w:t>--- 263 til 309</w:t>
      </w:r>
    </w:p>
    <w:p w14:paraId="487424CC" w14:textId="77777777" w:rsidR="00A87244" w:rsidRDefault="000043B0" w:rsidP="000043B0">
      <w:pPr>
        <w:pStyle w:val="Overskrift2"/>
      </w:pPr>
      <w:r>
        <w:t xml:space="preserve">xxx2 </w:t>
      </w:r>
      <w:r w:rsidR="00A87244">
        <w:t>Det hev ei rose sprunge</w:t>
      </w:r>
    </w:p>
    <w:p w14:paraId="2AB4802D" w14:textId="77777777" w:rsidR="000043B0" w:rsidRDefault="00A87244" w:rsidP="00A87244">
      <w:r>
        <w:t>Tekst og musikk: Michael Praetorius</w:t>
      </w:r>
    </w:p>
    <w:p w14:paraId="69A5FE8F" w14:textId="77777777" w:rsidR="00A87244" w:rsidRDefault="00A87244" w:rsidP="00A87244"/>
    <w:p w14:paraId="2023A757" w14:textId="77777777" w:rsidR="00EE6762" w:rsidRDefault="00A87244" w:rsidP="00A87244">
      <w:r>
        <w:t>Det hev ei rose sprunge</w:t>
      </w:r>
    </w:p>
    <w:p w14:paraId="12D783F5" w14:textId="77777777" w:rsidR="00EE6762" w:rsidRDefault="00A87244" w:rsidP="00A87244">
      <w:r>
        <w:t>ut av ei</w:t>
      </w:r>
      <w:r w:rsidR="00EE6762">
        <w:t xml:space="preserve"> rot </w:t>
      </w:r>
      <w:r w:rsidR="007E703D">
        <w:t>så g</w:t>
      </w:r>
      <w:r w:rsidR="00EE6762">
        <w:t>rann.</w:t>
      </w:r>
    </w:p>
    <w:p w14:paraId="70EE0F30" w14:textId="77777777" w:rsidR="007E703D" w:rsidRDefault="00A87244" w:rsidP="00A87244">
      <w:r>
        <w:t>Som fedrane hev sunge:</w:t>
      </w:r>
    </w:p>
    <w:p w14:paraId="77C9A5B0" w14:textId="77777777" w:rsidR="00EE6762" w:rsidRDefault="00A87244" w:rsidP="00A87244">
      <w:r>
        <w:t>av Isais</w:t>
      </w:r>
      <w:r w:rsidR="007E703D">
        <w:t xml:space="preserve"> </w:t>
      </w:r>
      <w:r>
        <w:t xml:space="preserve">rot </w:t>
      </w:r>
      <w:r w:rsidR="007E703D">
        <w:t xml:space="preserve">ho </w:t>
      </w:r>
      <w:r>
        <w:t>rann</w:t>
      </w:r>
      <w:r w:rsidR="00EE6762">
        <w:t>.</w:t>
      </w:r>
    </w:p>
    <w:p w14:paraId="0DE63785" w14:textId="77777777" w:rsidR="00EE6762" w:rsidRDefault="00A87244" w:rsidP="00A87244">
      <w:r>
        <w:t>Og var ein blome blid</w:t>
      </w:r>
    </w:p>
    <w:p w14:paraId="53EC900E" w14:textId="77777777" w:rsidR="00EE6762" w:rsidRDefault="00A87244" w:rsidP="00A87244">
      <w:r>
        <w:t>midt</w:t>
      </w:r>
      <w:r w:rsidR="00EE6762">
        <w:t xml:space="preserve"> </w:t>
      </w:r>
      <w:r>
        <w:t>i den kalde vinter</w:t>
      </w:r>
    </w:p>
    <w:p w14:paraId="355F3F68" w14:textId="77777777" w:rsidR="00A87244" w:rsidRDefault="00A87244" w:rsidP="00A87244">
      <w:r>
        <w:t xml:space="preserve">ved mørke midnattstid. </w:t>
      </w:r>
    </w:p>
    <w:p w14:paraId="221035DA" w14:textId="77777777" w:rsidR="00A87244" w:rsidRDefault="00A87244" w:rsidP="00A87244"/>
    <w:p w14:paraId="62EEA118" w14:textId="77777777" w:rsidR="00A87244" w:rsidRDefault="00A87244" w:rsidP="00A87244">
      <w:r>
        <w:t>Om denne rosa eine</w:t>
      </w:r>
    </w:p>
    <w:p w14:paraId="77A6F8B2" w14:textId="77777777" w:rsidR="00A87244" w:rsidRDefault="00A87244" w:rsidP="00A87244">
      <w:r>
        <w:t>er sagt Jesajas ord.</w:t>
      </w:r>
    </w:p>
    <w:p w14:paraId="5B9FC2D8" w14:textId="77777777" w:rsidR="00A87244" w:rsidRDefault="00A87244" w:rsidP="00A87244">
      <w:r>
        <w:t>Maria møy, den reine,</w:t>
      </w:r>
    </w:p>
    <w:p w14:paraId="1B02ADD1" w14:textId="77777777" w:rsidR="00A87244" w:rsidRDefault="00A87244" w:rsidP="00A87244">
      <w:r>
        <w:t>bar rosa til vår jord.</w:t>
      </w:r>
    </w:p>
    <w:p w14:paraId="50D2DA21" w14:textId="77777777" w:rsidR="00A87244" w:rsidRDefault="00A87244" w:rsidP="00A87244">
      <w:r>
        <w:t>Og Herrens miskunnsmakt</w:t>
      </w:r>
    </w:p>
    <w:p w14:paraId="44070E76" w14:textId="77777777" w:rsidR="00A87244" w:rsidRDefault="00A87244" w:rsidP="00A87244">
      <w:r>
        <w:t>det store under gjorde</w:t>
      </w:r>
    </w:p>
    <w:p w14:paraId="5DC2A2FA" w14:textId="77777777" w:rsidR="000043B0" w:rsidRDefault="00A87244" w:rsidP="00A87244">
      <w:r>
        <w:t>som var i spådom sagt.</w:t>
      </w:r>
    </w:p>
    <w:p w14:paraId="0EF3300F" w14:textId="77777777" w:rsidR="000043B0" w:rsidRDefault="000043B0" w:rsidP="00A87244"/>
    <w:p w14:paraId="22875DC2" w14:textId="77777777" w:rsidR="00A87244" w:rsidRDefault="00A87244" w:rsidP="00A87244">
      <w:r>
        <w:t>Guds rose ljuvleg angar</w:t>
      </w:r>
    </w:p>
    <w:p w14:paraId="3E2498B2" w14:textId="77777777" w:rsidR="00A87244" w:rsidRDefault="00A87244" w:rsidP="00A87244">
      <w:r>
        <w:t>og skin i jordlivs natt.</w:t>
      </w:r>
    </w:p>
    <w:p w14:paraId="1D02A781" w14:textId="77777777" w:rsidR="00A87244" w:rsidRDefault="00A87244" w:rsidP="00A87244">
      <w:r>
        <w:t>Når hennar ljos oss fangar,</w:t>
      </w:r>
    </w:p>
    <w:p w14:paraId="09E0B43E" w14:textId="77777777" w:rsidR="00A87244" w:rsidRDefault="00A87244" w:rsidP="00A87244">
      <w:r>
        <w:t>ho vert vår beste skatt.</w:t>
      </w:r>
    </w:p>
    <w:p w14:paraId="0C6F60BB" w14:textId="77777777" w:rsidR="00A87244" w:rsidRDefault="00A87244" w:rsidP="00A87244">
      <w:r>
        <w:t>Me syng i englelag:</w:t>
      </w:r>
    </w:p>
    <w:p w14:paraId="27DE8DDF" w14:textId="77777777" w:rsidR="00A87244" w:rsidRDefault="00A87244" w:rsidP="00A87244">
      <w:r>
        <w:t>No er det født ein Frelsar,</w:t>
      </w:r>
    </w:p>
    <w:p w14:paraId="1FF576BC" w14:textId="77777777" w:rsidR="000043B0" w:rsidRDefault="00A87244" w:rsidP="00A87244">
      <w:r>
        <w:t>og natta vart til dag.</w:t>
      </w:r>
    </w:p>
    <w:p w14:paraId="26D8D228" w14:textId="77777777" w:rsidR="000043B0" w:rsidRDefault="000043B0" w:rsidP="00A87244"/>
    <w:p w14:paraId="6703036C" w14:textId="77777777" w:rsidR="00A87244" w:rsidRDefault="000043B0" w:rsidP="007E703D">
      <w:pPr>
        <w:pStyle w:val="Overskrift2"/>
      </w:pPr>
      <w:r>
        <w:t xml:space="preserve">xxx2 </w:t>
      </w:r>
      <w:r w:rsidR="00A87244">
        <w:t>I dag er det glede</w:t>
      </w:r>
      <w:r w:rsidR="007E703D">
        <w:t xml:space="preserve"> - </w:t>
      </w:r>
      <w:r w:rsidR="00A87244">
        <w:t>Kanon</w:t>
      </w:r>
    </w:p>
    <w:p w14:paraId="79A73D98" w14:textId="77777777" w:rsidR="000043B0" w:rsidRDefault="00A87244" w:rsidP="00A87244">
      <w:r>
        <w:t>Norsk tekst: Dyre Vaa</w:t>
      </w:r>
      <w:r w:rsidR="007E703D">
        <w:t xml:space="preserve">. </w:t>
      </w:r>
      <w:r>
        <w:t>Musikk: Gottfried Wolters</w:t>
      </w:r>
    </w:p>
    <w:p w14:paraId="1FF2D79F" w14:textId="77777777" w:rsidR="00A87244" w:rsidRDefault="00A87244" w:rsidP="00A87244"/>
    <w:p w14:paraId="4246BBB7" w14:textId="77777777" w:rsidR="00A927F4" w:rsidRDefault="00A87244" w:rsidP="00A87244">
      <w:r>
        <w:t>I dag er det glede,</w:t>
      </w:r>
    </w:p>
    <w:p w14:paraId="2E9C23DD" w14:textId="77777777" w:rsidR="00A927F4" w:rsidRDefault="00A87244" w:rsidP="00A87244">
      <w:r>
        <w:t>eit under har hendt,</w:t>
      </w:r>
    </w:p>
    <w:p w14:paraId="37189A98" w14:textId="77777777" w:rsidR="00A927F4" w:rsidRDefault="00A87244" w:rsidP="00A87244">
      <w:r>
        <w:t>frå</w:t>
      </w:r>
      <w:r w:rsidR="00A927F4">
        <w:t xml:space="preserve"> </w:t>
      </w:r>
      <w:r>
        <w:t>him'len til jorda</w:t>
      </w:r>
    </w:p>
    <w:p w14:paraId="45EF93BB" w14:textId="77777777" w:rsidR="00A87244" w:rsidRDefault="00A87244" w:rsidP="00A87244">
      <w:r>
        <w:t>eit barn har blitt sendt.</w:t>
      </w:r>
    </w:p>
    <w:p w14:paraId="130356F6" w14:textId="77777777" w:rsidR="00A87244" w:rsidRDefault="00A87244" w:rsidP="00A87244"/>
    <w:p w14:paraId="022BCFAC" w14:textId="77777777" w:rsidR="00A87244" w:rsidRDefault="00A87244" w:rsidP="00A87244">
      <w:r>
        <w:t>Gud gav oss det barnet,</w:t>
      </w:r>
    </w:p>
    <w:p w14:paraId="65CAA4B7" w14:textId="77777777" w:rsidR="00A87244" w:rsidRDefault="00A87244" w:rsidP="00A87244">
      <w:r>
        <w:t>han lindra vår nød,</w:t>
      </w:r>
    </w:p>
    <w:p w14:paraId="2A1DF945" w14:textId="77777777" w:rsidR="00A87244" w:rsidRDefault="00A87244" w:rsidP="00A87244">
      <w:r>
        <w:t>og redda oss arme</w:t>
      </w:r>
    </w:p>
    <w:p w14:paraId="5AF08F0D" w14:textId="77777777" w:rsidR="000043B0" w:rsidRDefault="00A87244" w:rsidP="00A87244">
      <w:r>
        <w:t>frå mørke og død.</w:t>
      </w:r>
    </w:p>
    <w:p w14:paraId="59ACCE65" w14:textId="77777777" w:rsidR="000043B0" w:rsidRDefault="000043B0" w:rsidP="00A87244"/>
    <w:p w14:paraId="5576EF60" w14:textId="77777777" w:rsidR="00A87244" w:rsidRDefault="00A87244" w:rsidP="00A87244">
      <w:r>
        <w:t>Vi takkar for Kristus,</w:t>
      </w:r>
    </w:p>
    <w:p w14:paraId="4ECA2B49" w14:textId="77777777" w:rsidR="00A87244" w:rsidRDefault="00A87244" w:rsidP="00A87244">
      <w:r>
        <w:t>som kom på ditt ord,</w:t>
      </w:r>
    </w:p>
    <w:p w14:paraId="3CEB8190" w14:textId="77777777" w:rsidR="00A87244" w:rsidRDefault="00A87244" w:rsidP="00A87244">
      <w:r>
        <w:t>og bed deg, du Herre:</w:t>
      </w:r>
    </w:p>
    <w:p w14:paraId="31D63653" w14:textId="77777777" w:rsidR="000043B0" w:rsidRDefault="00A87244" w:rsidP="00A87244">
      <w:r>
        <w:t>skap fred på vår jord.</w:t>
      </w:r>
    </w:p>
    <w:p w14:paraId="01EECCCC" w14:textId="77777777" w:rsidR="000043B0" w:rsidRDefault="000043B0" w:rsidP="00A87244"/>
    <w:p w14:paraId="41335BE4" w14:textId="77777777" w:rsidR="00A87244" w:rsidRDefault="00A87244" w:rsidP="00A87244">
      <w:r>
        <w:t>--- 264 til 309</w:t>
      </w:r>
    </w:p>
    <w:p w14:paraId="6A5912FE" w14:textId="77777777" w:rsidR="00A87244" w:rsidRDefault="000043B0" w:rsidP="000043B0">
      <w:pPr>
        <w:pStyle w:val="Overskrift2"/>
      </w:pPr>
      <w:r>
        <w:t xml:space="preserve">xxx2 </w:t>
      </w:r>
      <w:r w:rsidR="00A87244">
        <w:t>Julekveld</w:t>
      </w:r>
    </w:p>
    <w:p w14:paraId="763A90F5" w14:textId="77777777" w:rsidR="000043B0" w:rsidRDefault="00A87244" w:rsidP="00A87244">
      <w:r>
        <w:t>Tekst: Jakob Sande</w:t>
      </w:r>
      <w:r w:rsidR="007E703D">
        <w:t xml:space="preserve">. </w:t>
      </w:r>
      <w:r>
        <w:t>Musikk: Lars Søraas</w:t>
      </w:r>
    </w:p>
    <w:p w14:paraId="3FD7FC6B" w14:textId="77777777" w:rsidR="00A87244" w:rsidRDefault="00A87244" w:rsidP="00A87244"/>
    <w:p w14:paraId="5BFB609F" w14:textId="77777777" w:rsidR="00213803" w:rsidRDefault="00A87244" w:rsidP="00A87244">
      <w:r>
        <w:t>Det lyser i stille grender</w:t>
      </w:r>
    </w:p>
    <w:p w14:paraId="55B6A61A" w14:textId="77777777" w:rsidR="002474BF" w:rsidRDefault="00A87244" w:rsidP="00A87244">
      <w:r>
        <w:t>av tindran-de ljos i kveld,</w:t>
      </w:r>
    </w:p>
    <w:p w14:paraId="5B0F1454" w14:textId="77777777" w:rsidR="00213803" w:rsidRDefault="00A87244" w:rsidP="00A87244">
      <w:r>
        <w:t>og</w:t>
      </w:r>
      <w:r w:rsidR="002474BF">
        <w:t xml:space="preserve"> </w:t>
      </w:r>
      <w:r>
        <w:t>tusende barnehender</w:t>
      </w:r>
    </w:p>
    <w:p w14:paraId="6C8BAF08" w14:textId="77777777" w:rsidR="00A87244" w:rsidRDefault="00A87244" w:rsidP="00A87244">
      <w:r>
        <w:t>mot himmelen ljosa held.</w:t>
      </w:r>
    </w:p>
    <w:p w14:paraId="45C6C1EA" w14:textId="77777777" w:rsidR="000043B0" w:rsidRDefault="000043B0" w:rsidP="00A87244"/>
    <w:p w14:paraId="7509F928" w14:textId="77777777" w:rsidR="00A87244" w:rsidRDefault="00A87244" w:rsidP="00A87244">
      <w:r>
        <w:t>Og glade med song dei helsar</w:t>
      </w:r>
    </w:p>
    <w:p w14:paraId="1AA87ADB" w14:textId="77777777" w:rsidR="00A87244" w:rsidRDefault="00A87244" w:rsidP="00A87244">
      <w:r>
        <w:t>sin broder i himmelhall,</w:t>
      </w:r>
    </w:p>
    <w:p w14:paraId="4C7DD8D5" w14:textId="77777777" w:rsidR="00A87244" w:rsidRDefault="00A87244" w:rsidP="00A87244">
      <w:r>
        <w:t>som kom og vart heimsens Frelsar</w:t>
      </w:r>
    </w:p>
    <w:p w14:paraId="12F442D7" w14:textId="77777777" w:rsidR="000043B0" w:rsidRDefault="00A87244" w:rsidP="00A87244">
      <w:r>
        <w:t>som barn i ein vesal stall.</w:t>
      </w:r>
    </w:p>
    <w:p w14:paraId="3FB4F551" w14:textId="77777777" w:rsidR="000043B0" w:rsidRDefault="000043B0" w:rsidP="00A87244"/>
    <w:p w14:paraId="1C33FBA5" w14:textId="77777777" w:rsidR="00A87244" w:rsidRDefault="00A87244" w:rsidP="00A87244">
      <w:r>
        <w:t>Der låg han med høy til pute</w:t>
      </w:r>
    </w:p>
    <w:p w14:paraId="1149ACE8" w14:textId="77777777" w:rsidR="00A87244" w:rsidRDefault="00A87244" w:rsidP="00A87244">
      <w:r>
        <w:t>og gret på si ringe seng,</w:t>
      </w:r>
    </w:p>
    <w:p w14:paraId="527AEA17" w14:textId="77777777" w:rsidR="00A87244" w:rsidRDefault="00A87244" w:rsidP="00A87244">
      <w:r>
        <w:t>men englane song der ute</w:t>
      </w:r>
    </w:p>
    <w:p w14:paraId="50735BD5" w14:textId="77777777" w:rsidR="000043B0" w:rsidRDefault="00A87244" w:rsidP="00A87244">
      <w:r>
        <w:t>på Betlehems aude eng.</w:t>
      </w:r>
    </w:p>
    <w:p w14:paraId="7496CE4C" w14:textId="77777777" w:rsidR="000043B0" w:rsidRDefault="000043B0" w:rsidP="00A87244"/>
    <w:p w14:paraId="5875243B" w14:textId="77777777" w:rsidR="00A87244" w:rsidRDefault="00A87244" w:rsidP="00A87244">
      <w:r>
        <w:t>Der song dei for første gongen</w:t>
      </w:r>
    </w:p>
    <w:p w14:paraId="20FBD78F" w14:textId="77777777" w:rsidR="00A87244" w:rsidRDefault="00A87244" w:rsidP="00A87244">
      <w:r>
        <w:t>ved natt over Davids by,</w:t>
      </w:r>
    </w:p>
    <w:p w14:paraId="7889408B" w14:textId="77777777" w:rsidR="00A87244" w:rsidRDefault="00A87244" w:rsidP="00A87244">
      <w:r>
        <w:t>den evige himmelsongen</w:t>
      </w:r>
    </w:p>
    <w:p w14:paraId="447E0C28" w14:textId="77777777" w:rsidR="000043B0" w:rsidRDefault="00A87244" w:rsidP="00A87244">
      <w:r>
        <w:t>som alltid er ung og ny.</w:t>
      </w:r>
    </w:p>
    <w:p w14:paraId="32A53785" w14:textId="77777777" w:rsidR="000043B0" w:rsidRDefault="000043B0" w:rsidP="00A87244"/>
    <w:p w14:paraId="074FACC1" w14:textId="77777777" w:rsidR="00A87244" w:rsidRDefault="00A87244" w:rsidP="00A87244">
      <w:r>
        <w:t>Den songen som atter tonar</w:t>
      </w:r>
    </w:p>
    <w:p w14:paraId="16A32DE0" w14:textId="77777777" w:rsidR="00A87244" w:rsidRDefault="00A87244" w:rsidP="00A87244">
      <w:r>
        <w:t>med jubel kvar julenatt,</w:t>
      </w:r>
    </w:p>
    <w:p w14:paraId="0D23A1FA" w14:textId="77777777" w:rsidR="00A87244" w:rsidRDefault="00A87244" w:rsidP="00A87244">
      <w:r>
        <w:t>om barnet, Guds Son, vår sonar</w:t>
      </w:r>
    </w:p>
    <w:p w14:paraId="2B099EC1" w14:textId="77777777" w:rsidR="000043B0" w:rsidRDefault="00A87244" w:rsidP="00A87244">
      <w:r>
        <w:t>som døden for evig batt.</w:t>
      </w:r>
    </w:p>
    <w:p w14:paraId="2B1C2F07" w14:textId="77777777" w:rsidR="000043B0" w:rsidRDefault="000043B0" w:rsidP="00A87244"/>
    <w:p w14:paraId="7344DC02" w14:textId="77777777" w:rsidR="00A87244" w:rsidRDefault="000043B0" w:rsidP="000043B0">
      <w:pPr>
        <w:pStyle w:val="Overskrift2"/>
      </w:pPr>
      <w:r>
        <w:t xml:space="preserve">xxx2 </w:t>
      </w:r>
      <w:r w:rsidR="00A87244">
        <w:t>Nå tennes tusen julelys</w:t>
      </w:r>
    </w:p>
    <w:p w14:paraId="33B928F8" w14:textId="77777777" w:rsidR="000043B0" w:rsidRDefault="00A87244" w:rsidP="00A87244">
      <w:r>
        <w:t>Musikk: Emmy Køhler</w:t>
      </w:r>
      <w:r w:rsidR="00213803">
        <w:t xml:space="preserve">. </w:t>
      </w:r>
      <w:r>
        <w:t>Norsk tekst: Arnfinn Klakegg</w:t>
      </w:r>
    </w:p>
    <w:p w14:paraId="61658FD4" w14:textId="77777777" w:rsidR="00A87244" w:rsidRDefault="00A87244" w:rsidP="00A87244"/>
    <w:p w14:paraId="104B9AC6" w14:textId="77777777" w:rsidR="00213803" w:rsidRDefault="00A87244" w:rsidP="00A87244">
      <w:r>
        <w:t>Nå tennes tusen julelys, det stråler rundt vår jord,</w:t>
      </w:r>
    </w:p>
    <w:p w14:paraId="3F7D60D7" w14:textId="77777777" w:rsidR="00A87244" w:rsidRDefault="00A87244" w:rsidP="00A87244">
      <w:r>
        <w:t>og</w:t>
      </w:r>
      <w:r w:rsidR="00213803">
        <w:t xml:space="preserve"> </w:t>
      </w:r>
      <w:r>
        <w:t>himlens stjerner blinker ned til liten og til stor.</w:t>
      </w:r>
    </w:p>
    <w:p w14:paraId="47F8F9D0" w14:textId="77777777" w:rsidR="000043B0" w:rsidRDefault="000043B0" w:rsidP="00A87244"/>
    <w:p w14:paraId="35947502" w14:textId="77777777" w:rsidR="00A87244" w:rsidRDefault="00A87244" w:rsidP="00A87244">
      <w:r>
        <w:t>Og over land og by i kveld går julens glade bud</w:t>
      </w:r>
    </w:p>
    <w:p w14:paraId="1B599C67" w14:textId="77777777" w:rsidR="000043B0" w:rsidRDefault="00A87244" w:rsidP="00A87244">
      <w:r>
        <w:t>om han som fødtes i en stall, vår Frelser og vår Gud.</w:t>
      </w:r>
    </w:p>
    <w:p w14:paraId="57D1EA9E" w14:textId="77777777" w:rsidR="00213803" w:rsidRDefault="00213803" w:rsidP="00A87244"/>
    <w:p w14:paraId="2B228904" w14:textId="77777777" w:rsidR="00A87244" w:rsidRDefault="00A87244" w:rsidP="00A87244">
      <w:r>
        <w:t>Du stjerne over Betlehem, send dine stråler ned,</w:t>
      </w:r>
    </w:p>
    <w:p w14:paraId="66EF1B38" w14:textId="77777777" w:rsidR="000043B0" w:rsidRDefault="00A87244" w:rsidP="00A87244">
      <w:r>
        <w:t>og minn oss om at julens bud er kærlighet og fred.</w:t>
      </w:r>
    </w:p>
    <w:p w14:paraId="7DF41918" w14:textId="77777777" w:rsidR="000043B0" w:rsidRDefault="000043B0" w:rsidP="00A87244"/>
    <w:p w14:paraId="1873A130" w14:textId="77777777" w:rsidR="00A87244" w:rsidRDefault="00A87244" w:rsidP="00A87244">
      <w:r>
        <w:t>Til hvert et fattig hjerte send et lysstreif ifra sky,</w:t>
      </w:r>
    </w:p>
    <w:p w14:paraId="26FB5E78" w14:textId="77777777" w:rsidR="000043B0" w:rsidRDefault="00A87244" w:rsidP="00A87244">
      <w:r>
        <w:t>så finner det den rette vei, og det blir jul på ny.</w:t>
      </w:r>
    </w:p>
    <w:p w14:paraId="1463E5A2" w14:textId="77777777" w:rsidR="000043B0" w:rsidRDefault="000043B0" w:rsidP="00A87244"/>
    <w:p w14:paraId="576D28A1" w14:textId="77777777" w:rsidR="00A87244" w:rsidRDefault="00A87244" w:rsidP="00A87244">
      <w:r>
        <w:t>--- 265 til 309</w:t>
      </w:r>
    </w:p>
    <w:p w14:paraId="11BC8BD9" w14:textId="77777777" w:rsidR="00A87244" w:rsidRDefault="000043B0" w:rsidP="000043B0">
      <w:pPr>
        <w:pStyle w:val="Overskrift2"/>
      </w:pPr>
      <w:r>
        <w:t xml:space="preserve">xxx2 </w:t>
      </w:r>
      <w:r w:rsidR="00A87244">
        <w:t>Julekveldsvise</w:t>
      </w:r>
    </w:p>
    <w:p w14:paraId="094DB1C4" w14:textId="77777777" w:rsidR="000043B0" w:rsidRDefault="00A87244" w:rsidP="00A87244">
      <w:r>
        <w:t>Tekst: Alf Prøysen</w:t>
      </w:r>
      <w:r w:rsidR="00436845">
        <w:t xml:space="preserve">. </w:t>
      </w:r>
      <w:r>
        <w:t>Musikk: Arnljot Høyland</w:t>
      </w:r>
    </w:p>
    <w:p w14:paraId="04A96CF2" w14:textId="77777777" w:rsidR="00A87244" w:rsidRDefault="00A87244" w:rsidP="00A87244"/>
    <w:p w14:paraId="72C530FD" w14:textId="77777777" w:rsidR="001D4F4A" w:rsidRDefault="00A87244" w:rsidP="00A87244">
      <w:r>
        <w:t>Nå har vi vaske gølvet og vi har børi ved,</w:t>
      </w:r>
    </w:p>
    <w:p w14:paraId="11F55924" w14:textId="77777777" w:rsidR="001D4F4A" w:rsidRDefault="00A87244" w:rsidP="00A87244">
      <w:r>
        <w:t>og</w:t>
      </w:r>
      <w:r w:rsidR="001D4F4A">
        <w:t xml:space="preserve"> </w:t>
      </w:r>
      <w:r>
        <w:t>vi har sett opp fuggelband og vi har pynte tre'.</w:t>
      </w:r>
    </w:p>
    <w:p w14:paraId="0C697E0B" w14:textId="77777777" w:rsidR="001D4F4A" w:rsidRDefault="00A87244" w:rsidP="00A87244">
      <w:r>
        <w:t>Nå</w:t>
      </w:r>
      <w:r w:rsidR="001D4F4A">
        <w:t xml:space="preserve"> </w:t>
      </w:r>
      <w:r>
        <w:t>sett vi øss og kvile og puste på ei stund,</w:t>
      </w:r>
    </w:p>
    <w:p w14:paraId="461515CE" w14:textId="77777777" w:rsidR="00A87244" w:rsidRDefault="00A87244" w:rsidP="00A87244">
      <w:r>
        <w:t>imens je rugge vogga, så bror din får en blund.</w:t>
      </w:r>
    </w:p>
    <w:p w14:paraId="31F26750" w14:textId="77777777" w:rsidR="000043B0" w:rsidRDefault="000043B0" w:rsidP="00A87244"/>
    <w:p w14:paraId="3B723BFC" w14:textId="77777777" w:rsidR="00A87244" w:rsidRDefault="00A87244" w:rsidP="00A87244">
      <w:r>
        <w:t>Dra krakken bortått glaset, så sett vi øss og ser,</w:t>
      </w:r>
    </w:p>
    <w:p w14:paraId="2873F6CF" w14:textId="77777777" w:rsidR="00A87244" w:rsidRDefault="00A87244" w:rsidP="00A87244">
      <w:r>
        <w:t>og prøve finne leia der julestjerna er,</w:t>
      </w:r>
    </w:p>
    <w:p w14:paraId="03D028E3" w14:textId="77777777" w:rsidR="00A87244" w:rsidRDefault="00A87244" w:rsidP="00A87244">
      <w:r>
        <w:t>den blankeste ta alle, hu er så klar og stor</w:t>
      </w:r>
    </w:p>
    <w:p w14:paraId="63BD3D17" w14:textId="77777777" w:rsidR="000043B0" w:rsidRDefault="00A87244" w:rsidP="00A87244">
      <w:r>
        <w:t>du ser a over taket der a Jordmor-Matja bor.</w:t>
      </w:r>
    </w:p>
    <w:p w14:paraId="6DDD9722" w14:textId="77777777" w:rsidR="000043B0" w:rsidRDefault="000043B0" w:rsidP="00A87244"/>
    <w:p w14:paraId="68FBF640" w14:textId="77777777" w:rsidR="00A87244" w:rsidRDefault="00A87244" w:rsidP="00A87244">
      <w:r>
        <w:t>Hu er så snill den stjerna, hu blonke', kan du sjå?</w:t>
      </w:r>
    </w:p>
    <w:p w14:paraId="2522DBAE" w14:textId="77777777" w:rsidR="00A87244" w:rsidRDefault="00A87244" w:rsidP="00A87244">
      <w:r>
        <w:t>og nå ska je fortælja og du ska høre på.</w:t>
      </w:r>
    </w:p>
    <w:p w14:paraId="4552614D" w14:textId="77777777" w:rsidR="00A87244" w:rsidRDefault="00A87244" w:rsidP="00A87244">
      <w:r>
        <w:t>Den fyste gong hu skinte så laga hu ei bru</w:t>
      </w:r>
    </w:p>
    <w:p w14:paraId="046B9E91" w14:textId="77777777" w:rsidR="000043B0" w:rsidRDefault="00A87244" w:rsidP="00A87244">
      <w:r>
        <w:t>imilla seg og himmel'n og ei krubbe og ei ku.</w:t>
      </w:r>
    </w:p>
    <w:p w14:paraId="2FAEE11E" w14:textId="77777777" w:rsidR="000043B0" w:rsidRDefault="000043B0" w:rsidP="00A87244"/>
    <w:p w14:paraId="62FEF777" w14:textId="77777777" w:rsidR="00A87244" w:rsidRDefault="00A87244" w:rsidP="00A87244">
      <w:r>
        <w:t>I krubba låg en liten gutt så fresk og rein og go,</w:t>
      </w:r>
    </w:p>
    <w:p w14:paraId="6A687994" w14:textId="77777777" w:rsidR="00A87244" w:rsidRDefault="00A87244" w:rsidP="00A87244">
      <w:r>
        <w:t>og mor hass dreiv og stelte'n og far hass sto og lo,</w:t>
      </w:r>
    </w:p>
    <w:p w14:paraId="450D0B71" w14:textId="77777777" w:rsidR="00A87244" w:rsidRDefault="00A87244" w:rsidP="00A87244">
      <w:r>
        <w:t>og gjetergutta deromkring dom kute tel og frå</w:t>
      </w:r>
    </w:p>
    <w:p w14:paraId="207CBE60" w14:textId="77777777" w:rsidR="000043B0" w:rsidRDefault="00A87244" w:rsidP="00A87244">
      <w:r>
        <w:t>og bar med seg små lam-onger som gutten skulle få.</w:t>
      </w:r>
    </w:p>
    <w:p w14:paraId="6CA037EC" w14:textId="77777777" w:rsidR="000043B0" w:rsidRDefault="000043B0" w:rsidP="00A87244"/>
    <w:p w14:paraId="598E4AC6" w14:textId="77777777" w:rsidR="00A87244" w:rsidRDefault="00A87244" w:rsidP="00A87244">
      <w:r>
        <w:t>Og tel og med tre vise menndom rei i flere da'r</w:t>
      </w:r>
    </w:p>
    <w:p w14:paraId="42D77974" w14:textId="77777777" w:rsidR="00A87244" w:rsidRDefault="00A87244" w:rsidP="00A87244">
      <w:r>
        <w:t>og ingen visste vegen og itte 'hen det bar,</w:t>
      </w:r>
    </w:p>
    <w:p w14:paraId="5F5B23B7" w14:textId="77777777" w:rsidR="00A87244" w:rsidRDefault="00A87244" w:rsidP="00A87244">
      <w:r>
        <w:t>men stjerna sto og blonke på himmelhvelven blå</w:t>
      </w:r>
    </w:p>
    <w:p w14:paraId="467615BF" w14:textId="77777777" w:rsidR="000043B0" w:rsidRDefault="00A87244" w:rsidP="00A87244">
      <w:r>
        <w:t>så ingen ta dom gikk bort seg og alle tre fekk sjå.</w:t>
      </w:r>
    </w:p>
    <w:p w14:paraId="3B2D1A4D" w14:textId="77777777" w:rsidR="000043B0" w:rsidRDefault="000043B0" w:rsidP="00A87244"/>
    <w:p w14:paraId="4C56D49D" w14:textId="77777777" w:rsidR="00A87244" w:rsidRDefault="00A87244" w:rsidP="00A87244">
      <w:r>
        <w:t>Ja, det var fyste gongen som julestjerna brann,</w:t>
      </w:r>
    </w:p>
    <w:p w14:paraId="3A27604E" w14:textId="77777777" w:rsidR="00A87244" w:rsidRDefault="00A87244" w:rsidP="00A87244">
      <w:r>
        <w:t>men sea har a brønni i alle verdens land,</w:t>
      </w:r>
    </w:p>
    <w:p w14:paraId="13A65EF0" w14:textId="77777777" w:rsidR="00A87244" w:rsidRDefault="00A87244" w:rsidP="00A87244">
      <w:r>
        <w:t>og såmmå å som hende er stjerna like stor</w:t>
      </w:r>
    </w:p>
    <w:p w14:paraId="7094E56A" w14:textId="77777777" w:rsidR="000043B0" w:rsidRDefault="00A87244" w:rsidP="00A87244">
      <w:r>
        <w:t>du ser a over taket der a Jordmor-Matja bor.</w:t>
      </w:r>
    </w:p>
    <w:p w14:paraId="1B32179C" w14:textId="77777777" w:rsidR="000043B0" w:rsidRDefault="000043B0" w:rsidP="00A87244"/>
    <w:p w14:paraId="6BC07823" w14:textId="77777777" w:rsidR="00A87244" w:rsidRDefault="00A87244" w:rsidP="00A87244">
      <w:r>
        <w:t>--- 266 til 309</w:t>
      </w:r>
    </w:p>
    <w:p w14:paraId="51CDC6F5" w14:textId="77777777" w:rsidR="00A87244" w:rsidRDefault="000043B0" w:rsidP="000043B0">
      <w:pPr>
        <w:pStyle w:val="Overskrift2"/>
      </w:pPr>
      <w:r>
        <w:t xml:space="preserve">xxx2 </w:t>
      </w:r>
      <w:r w:rsidR="00A87244">
        <w:t>Romjulsdrøm</w:t>
      </w:r>
    </w:p>
    <w:p w14:paraId="5E5682BD" w14:textId="77777777" w:rsidR="000043B0" w:rsidRDefault="00A87244" w:rsidP="00A87244">
      <w:r>
        <w:t>Tekst: Alf Prøysen</w:t>
      </w:r>
      <w:r w:rsidR="001D4F4A">
        <w:t xml:space="preserve">. </w:t>
      </w:r>
      <w:r>
        <w:t>Musikk: Thoralf Borg</w:t>
      </w:r>
    </w:p>
    <w:p w14:paraId="37E26F6B" w14:textId="77777777" w:rsidR="00A87244" w:rsidRDefault="00A87244" w:rsidP="00A87244"/>
    <w:p w14:paraId="04D91EC9" w14:textId="77777777" w:rsidR="001D4F4A" w:rsidRDefault="00A87244" w:rsidP="00A87244">
      <w:r>
        <w:t>En skulle vøri fire år i romjul'n</w:t>
      </w:r>
    </w:p>
    <w:p w14:paraId="187EC05E" w14:textId="77777777" w:rsidR="001D4F4A" w:rsidRDefault="00A87244" w:rsidP="00A87244">
      <w:r>
        <w:t>og kjint ei jinte som var nesten</w:t>
      </w:r>
      <w:r w:rsidR="001D4F4A">
        <w:t xml:space="preserve"> </w:t>
      </w:r>
      <w:r>
        <w:t>fem,</w:t>
      </w:r>
    </w:p>
    <w:p w14:paraId="51A6843B" w14:textId="77777777" w:rsidR="001D4F4A" w:rsidRDefault="00A87244" w:rsidP="00A87244">
      <w:r>
        <w:t>og begge skulle kle seg ut med masker</w:t>
      </w:r>
    </w:p>
    <w:p w14:paraId="7C2B9A1B" w14:textId="77777777" w:rsidR="001D4F4A" w:rsidRDefault="00A87244" w:rsidP="00A87244">
      <w:r>
        <w:t>og kømmi</w:t>
      </w:r>
      <w:r w:rsidR="001D4F4A">
        <w:t xml:space="preserve"> </w:t>
      </w:r>
      <w:r>
        <w:t>julbokk til et bæssmorhem.</w:t>
      </w:r>
    </w:p>
    <w:p w14:paraId="2FC3F35F" w14:textId="77777777" w:rsidR="001D4F4A" w:rsidRDefault="00A87244" w:rsidP="00A87244">
      <w:r>
        <w:t>Og klokka skulle vara midt på</w:t>
      </w:r>
      <w:r w:rsidR="001D4F4A">
        <w:t xml:space="preserve"> </w:t>
      </w:r>
      <w:r>
        <w:t>dagen</w:t>
      </w:r>
    </w:p>
    <w:p w14:paraId="0B5C5D34" w14:textId="77777777" w:rsidR="001D4F4A" w:rsidRDefault="00A87244" w:rsidP="00A87244">
      <w:r>
        <w:t>og vægen skulle vara lett å gå,</w:t>
      </w:r>
    </w:p>
    <w:p w14:paraId="717057A0" w14:textId="77777777" w:rsidR="001D4F4A" w:rsidRDefault="00A87244" w:rsidP="00A87244">
      <w:r>
        <w:t>og</w:t>
      </w:r>
      <w:r w:rsidR="001D4F4A">
        <w:t xml:space="preserve"> </w:t>
      </w:r>
      <w:r>
        <w:t>æille bikkjer skulle vara inne,</w:t>
      </w:r>
    </w:p>
    <w:p w14:paraId="7DDE76C1" w14:textId="77777777" w:rsidR="00A87244" w:rsidRDefault="00A87244" w:rsidP="00A87244">
      <w:r>
        <w:t xml:space="preserve">og æille biler skulle bære stå. </w:t>
      </w:r>
    </w:p>
    <w:p w14:paraId="5A7EBE07" w14:textId="77777777" w:rsidR="000043B0" w:rsidRDefault="000043B0" w:rsidP="00A87244"/>
    <w:p w14:paraId="4B4CEC62" w14:textId="77777777" w:rsidR="00A87244" w:rsidRDefault="00A87244" w:rsidP="00A87244">
      <w:r>
        <w:t>Og hvis en møtte onger etter væga,</w:t>
      </w:r>
    </w:p>
    <w:p w14:paraId="61153D46" w14:textId="77777777" w:rsidR="00A87244" w:rsidRDefault="00A87244" w:rsidP="00A87244">
      <w:r>
        <w:t>som lo og sa dom ville vara med,</w:t>
      </w:r>
    </w:p>
    <w:p w14:paraId="06DC7FD3" w14:textId="77777777" w:rsidR="00A87244" w:rsidRDefault="00A87244" w:rsidP="00A87244">
      <w:r>
        <w:t>da sku' en hatt en bror i femte klassen,</w:t>
      </w:r>
    </w:p>
    <w:p w14:paraId="54206983" w14:textId="77777777" w:rsidR="000043B0" w:rsidRDefault="00A87244" w:rsidP="00A87244">
      <w:r>
        <w:t>som rødde væg så folk fekk gå i fred.</w:t>
      </w:r>
    </w:p>
    <w:p w14:paraId="7A7CB8B4" w14:textId="77777777" w:rsidR="00A87244" w:rsidRDefault="00A87244" w:rsidP="00A87244">
      <w:r>
        <w:t>Og bæssmorhuset skulle mæssom såvå,</w:t>
      </w:r>
    </w:p>
    <w:p w14:paraId="1DC6C3BC" w14:textId="77777777" w:rsidR="00A87244" w:rsidRDefault="00A87244" w:rsidP="00A87244">
      <w:r>
        <w:t>og bak gardina skulle ingen sjå</w:t>
      </w:r>
    </w:p>
    <w:p w14:paraId="6D4FBDF7" w14:textId="77777777" w:rsidR="00A87244" w:rsidRDefault="00A87244" w:rsidP="00A87244">
      <w:r>
        <w:t>før dom fekk stiltre seg på tå i gangen</w:t>
      </w:r>
    </w:p>
    <w:p w14:paraId="27378F30" w14:textId="77777777" w:rsidR="000043B0" w:rsidRDefault="00A87244" w:rsidP="00A87244">
      <w:r>
        <w:t>og feste maska før dom knakke på.</w:t>
      </w:r>
    </w:p>
    <w:p w14:paraId="197CF1FE" w14:textId="77777777" w:rsidR="000043B0" w:rsidRDefault="000043B0" w:rsidP="00A87244"/>
    <w:p w14:paraId="695C50AC" w14:textId="77777777" w:rsidR="00A87244" w:rsidRDefault="00A87244" w:rsidP="00A87244">
      <w:r>
        <w:t xml:space="preserve">Så sku dom </w:t>
      </w:r>
      <w:proofErr w:type="gramStart"/>
      <w:r>
        <w:t>klampe</w:t>
      </w:r>
      <w:proofErr w:type="gramEnd"/>
      <w:r>
        <w:t xml:space="preserve"> inn på høge hæler</w:t>
      </w:r>
    </w:p>
    <w:p w14:paraId="158FC78E" w14:textId="77777777" w:rsidR="00A87244" w:rsidRDefault="00A87244" w:rsidP="00A87244">
      <w:r>
        <w:t>og kvinke julbokkmål: "Godkveld, godkveld!"</w:t>
      </w:r>
    </w:p>
    <w:p w14:paraId="47E749BC" w14:textId="77777777" w:rsidR="00A87244" w:rsidRDefault="00A87244" w:rsidP="00A87244">
      <w:r>
        <w:t>Og djupt i stolen sku a bæssmor svara:</w:t>
      </w:r>
    </w:p>
    <w:p w14:paraId="0F047F27" w14:textId="77777777" w:rsidR="000043B0" w:rsidRDefault="00A87244" w:rsidP="00A87244">
      <w:r>
        <w:t>"Så kom det julbokk åt en stakkar lell."</w:t>
      </w:r>
    </w:p>
    <w:p w14:paraId="3A8EA414" w14:textId="77777777" w:rsidR="00A87244" w:rsidRDefault="00A87244" w:rsidP="00A87244">
      <w:r>
        <w:t>En skulle vøri fire år i romjul'n,</w:t>
      </w:r>
    </w:p>
    <w:p w14:paraId="0D3973DA" w14:textId="77777777" w:rsidR="00A87244" w:rsidRDefault="00A87244" w:rsidP="00A87244">
      <w:r>
        <w:t>da julelysa brente dagen lang</w:t>
      </w:r>
    </w:p>
    <w:p w14:paraId="701E2AD7" w14:textId="77777777" w:rsidR="00A87244" w:rsidRDefault="00A87244" w:rsidP="00A87244">
      <w:r>
        <w:t>da væla var et hus med fire vegger,</w:t>
      </w:r>
    </w:p>
    <w:p w14:paraId="505E603B" w14:textId="77777777" w:rsidR="000043B0" w:rsidRDefault="00A87244" w:rsidP="00A87244">
      <w:r>
        <w:t>og saligheta var et bæssmorfang.</w:t>
      </w:r>
    </w:p>
    <w:p w14:paraId="4F9EA773" w14:textId="77777777" w:rsidR="000043B0" w:rsidRDefault="000043B0" w:rsidP="00A87244"/>
    <w:p w14:paraId="148AD5D3" w14:textId="77777777" w:rsidR="00A87244" w:rsidRDefault="00A87244" w:rsidP="00A87244">
      <w:r>
        <w:t>--- 267 til 309</w:t>
      </w:r>
    </w:p>
    <w:p w14:paraId="2D39BA79" w14:textId="77777777" w:rsidR="00A87244" w:rsidRDefault="000043B0" w:rsidP="000043B0">
      <w:pPr>
        <w:pStyle w:val="Overskrift2"/>
      </w:pPr>
      <w:r>
        <w:t xml:space="preserve">xxx2 </w:t>
      </w:r>
      <w:r w:rsidR="00A87244">
        <w:t>Stjernen og stallen</w:t>
      </w:r>
    </w:p>
    <w:p w14:paraId="1AB37DFD" w14:textId="77777777" w:rsidR="000043B0" w:rsidRDefault="00A87244" w:rsidP="00A87244">
      <w:r>
        <w:t>Tekst: Hjalmar Gullberg</w:t>
      </w:r>
      <w:r w:rsidR="001D4F4A">
        <w:t xml:space="preserve">. </w:t>
      </w:r>
      <w:r>
        <w:t>Musikk: Sølvin Refvik</w:t>
      </w:r>
    </w:p>
    <w:p w14:paraId="72F51811" w14:textId="77777777" w:rsidR="00A87244" w:rsidRDefault="00A87244" w:rsidP="00A87244"/>
    <w:p w14:paraId="3FA9371E" w14:textId="77777777" w:rsidR="00BF0AB0" w:rsidRDefault="00A87244" w:rsidP="00A87244">
      <w:r>
        <w:t>Å, makeløse stjerne som skinner klar og stor!</w:t>
      </w:r>
    </w:p>
    <w:p w14:paraId="59B445F3" w14:textId="77777777" w:rsidR="00BF0AB0" w:rsidRDefault="00A87244" w:rsidP="00A87244">
      <w:r>
        <w:t>Å</w:t>
      </w:r>
      <w:r w:rsidR="00BF0AB0">
        <w:t xml:space="preserve"> </w:t>
      </w:r>
      <w:r>
        <w:t>skjul som har fått verne den lille og hans mor!</w:t>
      </w:r>
    </w:p>
    <w:p w14:paraId="73EC6320" w14:textId="77777777" w:rsidR="00BF0AB0" w:rsidRDefault="00A87244" w:rsidP="00A87244">
      <w:r>
        <w:t>Elendig og forfallen av leire og av strå,</w:t>
      </w:r>
    </w:p>
    <w:p w14:paraId="4EA3B963" w14:textId="77777777" w:rsidR="00BF0AB0" w:rsidRDefault="00BF0AB0" w:rsidP="00BF0AB0">
      <w:r>
        <w:t>halvt uten tak står stallen som stjernen lyser på.</w:t>
      </w:r>
    </w:p>
    <w:p w14:paraId="7A0BE10E" w14:textId="77777777" w:rsidR="00BF0AB0" w:rsidRDefault="00BF0AB0" w:rsidP="00A87244"/>
    <w:p w14:paraId="34C5CAFA" w14:textId="77777777" w:rsidR="00BF0AB0" w:rsidRDefault="00BF0AB0" w:rsidP="00BF0AB0">
      <w:r>
        <w:t>Å, makeløse stjerne som skinner klar og stor!</w:t>
      </w:r>
    </w:p>
    <w:p w14:paraId="23089A16" w14:textId="77777777" w:rsidR="00BF0AB0" w:rsidRDefault="00BF0AB0" w:rsidP="00BF0AB0">
      <w:r>
        <w:t>Å skjul som har fått verne den lille og hans mor!</w:t>
      </w:r>
    </w:p>
    <w:p w14:paraId="1C0BF97D" w14:textId="77777777" w:rsidR="00BF0AB0" w:rsidRDefault="00BF0AB0" w:rsidP="00BF0AB0">
      <w:r>
        <w:t>Rundt krybben star en bue av lysglans over land,</w:t>
      </w:r>
    </w:p>
    <w:p w14:paraId="126EEC6E" w14:textId="77777777" w:rsidR="00BF0AB0" w:rsidRDefault="00BF0AB0" w:rsidP="00A87244">
      <w:r>
        <w:t xml:space="preserve">det </w:t>
      </w:r>
      <w:r w:rsidR="00A87244">
        <w:t>natten lot oss skue er</w:t>
      </w:r>
      <w:r>
        <w:t xml:space="preserve"> </w:t>
      </w:r>
      <w:r w:rsidR="00A87244">
        <w:t>over all for-stand!</w:t>
      </w:r>
    </w:p>
    <w:p w14:paraId="4470FE65" w14:textId="77777777" w:rsidR="00A87244" w:rsidRDefault="00A87244" w:rsidP="00A87244">
      <w:r>
        <w:t xml:space="preserve">Det natten lot oss skue er over all forstand! </w:t>
      </w:r>
    </w:p>
    <w:p w14:paraId="3DDC38A4" w14:textId="77777777" w:rsidR="000043B0" w:rsidRDefault="000043B0" w:rsidP="00A87244"/>
    <w:p w14:paraId="4475BE26" w14:textId="77777777" w:rsidR="00A87244" w:rsidRDefault="00A87244" w:rsidP="00A87244">
      <w:r>
        <w:t>--- 268 til 309</w:t>
      </w:r>
    </w:p>
    <w:p w14:paraId="740C9816" w14:textId="77777777" w:rsidR="00A87244" w:rsidRDefault="000043B0" w:rsidP="000043B0">
      <w:pPr>
        <w:pStyle w:val="Overskrift2"/>
      </w:pPr>
      <w:r>
        <w:t xml:space="preserve">xxx2 </w:t>
      </w:r>
      <w:r w:rsidR="00A87244">
        <w:t>Tenn lyset</w:t>
      </w:r>
    </w:p>
    <w:p w14:paraId="22336D7E" w14:textId="77777777" w:rsidR="000043B0" w:rsidRDefault="00A87244" w:rsidP="00A87244">
      <w:r>
        <w:t>Tekst: Veslemøy Kjensli</w:t>
      </w:r>
      <w:r w:rsidR="00B261B2">
        <w:t xml:space="preserve">. </w:t>
      </w:r>
      <w:r>
        <w:t>Musikk: Petter Bjaarstad</w:t>
      </w:r>
    </w:p>
    <w:p w14:paraId="29FC4B06" w14:textId="77777777" w:rsidR="00A87244" w:rsidRDefault="00A87244" w:rsidP="00A87244"/>
    <w:p w14:paraId="4ED6ED43" w14:textId="77777777" w:rsidR="00985A27" w:rsidRDefault="00A87244" w:rsidP="00A87244">
      <w:r>
        <w:t>Sola snur, det lysner i natta.</w:t>
      </w:r>
    </w:p>
    <w:p w14:paraId="2658F324" w14:textId="77777777" w:rsidR="00985A27" w:rsidRDefault="00A87244" w:rsidP="00A87244">
      <w:r>
        <w:t>Vi aner ei framtid der</w:t>
      </w:r>
      <w:r w:rsidR="00985A27">
        <w:t xml:space="preserve"> varmen får tak.</w:t>
      </w:r>
    </w:p>
    <w:p w14:paraId="3D7470B7" w14:textId="77777777" w:rsidR="00984CC7" w:rsidRDefault="00984CC7" w:rsidP="00984CC7">
      <w:r>
        <w:t>Så grip etter gleden og del den med andre,</w:t>
      </w:r>
    </w:p>
    <w:p w14:paraId="3714DEA5" w14:textId="77777777" w:rsidR="00985A27" w:rsidRDefault="00984CC7" w:rsidP="00A87244">
      <w:r>
        <w:t>Tenn lyset, for sola er ennå for svak.</w:t>
      </w:r>
    </w:p>
    <w:p w14:paraId="36AE2254" w14:textId="77777777" w:rsidR="00984CC7" w:rsidRDefault="00984CC7" w:rsidP="00A87244"/>
    <w:p w14:paraId="5167C7CE" w14:textId="77777777" w:rsidR="003C7A1A" w:rsidRDefault="00A87244" w:rsidP="00A87244">
      <w:r>
        <w:t>Fred på jord et budskap for jula</w:t>
      </w:r>
    </w:p>
    <w:p w14:paraId="15691B21" w14:textId="77777777" w:rsidR="003C7A1A" w:rsidRDefault="00A87244" w:rsidP="00A87244">
      <w:r>
        <w:t>blir tomme ord</w:t>
      </w:r>
      <w:r w:rsidR="003C7A1A">
        <w:t xml:space="preserve"> </w:t>
      </w:r>
      <w:r>
        <w:t>om vi</w:t>
      </w:r>
      <w:r w:rsidR="00984CC7">
        <w:t xml:space="preserve"> ikke tar tak</w:t>
      </w:r>
    </w:p>
    <w:p w14:paraId="7C428D0A" w14:textId="77777777" w:rsidR="00985A27" w:rsidRDefault="00984CC7" w:rsidP="00A87244">
      <w:r>
        <w:t>i troen, i håpet, i gleden som deles.</w:t>
      </w:r>
    </w:p>
    <w:p w14:paraId="2029A07C" w14:textId="77777777" w:rsidR="00984CC7" w:rsidRDefault="00984CC7" w:rsidP="00A87244">
      <w:r>
        <w:t xml:space="preserve">Tenn lyset, for sola er ennå for svak. </w:t>
      </w:r>
    </w:p>
    <w:p w14:paraId="77FE8597" w14:textId="77777777" w:rsidR="00330952" w:rsidRDefault="00330952" w:rsidP="00330952">
      <w:r>
        <w:t xml:space="preserve">Så grip etter gleden, og del den med andre, </w:t>
      </w:r>
    </w:p>
    <w:p w14:paraId="7A57FC2B" w14:textId="77777777" w:rsidR="003C7A1A" w:rsidRDefault="003C7A1A" w:rsidP="003C7A1A">
      <w:r>
        <w:t>Tenn lyset, for sola er ennå for svak.</w:t>
      </w:r>
    </w:p>
    <w:p w14:paraId="1C7209D0" w14:textId="77777777" w:rsidR="00330952" w:rsidRDefault="00330952" w:rsidP="00A87244"/>
    <w:p w14:paraId="5DEF44B5" w14:textId="77777777" w:rsidR="00A87244" w:rsidRDefault="00A87244" w:rsidP="00A87244">
      <w:r>
        <w:t>--- 269 til 309</w:t>
      </w:r>
    </w:p>
    <w:p w14:paraId="3F2BACEB" w14:textId="77777777" w:rsidR="00A87244" w:rsidRDefault="000043B0" w:rsidP="000043B0">
      <w:pPr>
        <w:pStyle w:val="Overskrift2"/>
      </w:pPr>
      <w:r>
        <w:t xml:space="preserve">xxx2 </w:t>
      </w:r>
      <w:proofErr w:type="gramStart"/>
      <w:r w:rsidR="00A87244">
        <w:t>Å ,</w:t>
      </w:r>
      <w:proofErr w:type="gramEnd"/>
      <w:r w:rsidR="00A87244">
        <w:t xml:space="preserve"> kom nå med lovsang</w:t>
      </w:r>
    </w:p>
    <w:p w14:paraId="0995930F" w14:textId="77777777" w:rsidR="00A87244" w:rsidRDefault="00A87244" w:rsidP="00A87244">
      <w:r>
        <w:t>Adeste Fideles</w:t>
      </w:r>
    </w:p>
    <w:p w14:paraId="4A375834" w14:textId="77777777" w:rsidR="000043B0" w:rsidRDefault="00A87244" w:rsidP="00A87244">
      <w:r>
        <w:t>Norsk tekst: Per Lønning</w:t>
      </w:r>
      <w:r w:rsidR="00985A27">
        <w:t xml:space="preserve">. </w:t>
      </w:r>
      <w:r>
        <w:t>Musikk: John F. Wade</w:t>
      </w:r>
    </w:p>
    <w:p w14:paraId="483F8DBE" w14:textId="77777777" w:rsidR="00A87244" w:rsidRDefault="00A87244" w:rsidP="00A87244"/>
    <w:p w14:paraId="492D9D78" w14:textId="77777777" w:rsidR="00E45B98" w:rsidRDefault="00A87244" w:rsidP="00A87244">
      <w:r>
        <w:t>Å, kom nå med lovsang, jordens kristenskare!</w:t>
      </w:r>
    </w:p>
    <w:p w14:paraId="75FEF090" w14:textId="77777777" w:rsidR="00E45B98" w:rsidRDefault="00E45B98" w:rsidP="00A87244">
      <w:r>
        <w:t>kom nå med lovsang til Betlehem!</w:t>
      </w:r>
    </w:p>
    <w:p w14:paraId="505FBAB3" w14:textId="77777777" w:rsidR="00E45B98" w:rsidRDefault="00E45B98" w:rsidP="00A87244">
      <w:r>
        <w:t>Kom for å se ham, kongen i en krybbe!</w:t>
      </w:r>
    </w:p>
    <w:p w14:paraId="038A3E92" w14:textId="77777777" w:rsidR="00E45B98" w:rsidRDefault="00E45B98" w:rsidP="00A87244">
      <w:r>
        <w:t>Kom, tilbe ham, Guds under! Kom, tilbe ham, Guds under!</w:t>
      </w:r>
    </w:p>
    <w:p w14:paraId="698F1CD6" w14:textId="77777777" w:rsidR="00E45B98" w:rsidRDefault="00E45B98" w:rsidP="00A87244">
      <w:r>
        <w:t>Kom, tilbe ham, Guds under, vår Herre Krist!</w:t>
      </w:r>
    </w:p>
    <w:p w14:paraId="3252279E" w14:textId="77777777" w:rsidR="00E45B98" w:rsidRDefault="00E45B98" w:rsidP="00A87244"/>
    <w:p w14:paraId="14C6A521" w14:textId="77777777" w:rsidR="00E45B98" w:rsidRDefault="00A87244" w:rsidP="00A87244">
      <w:r>
        <w:t>Adeste, Fideles, laeti triumphantes,</w:t>
      </w:r>
    </w:p>
    <w:p w14:paraId="23B99677" w14:textId="77777777" w:rsidR="00E45B98" w:rsidRDefault="00A87244" w:rsidP="00A87244">
      <w:r>
        <w:t>venite, venite in Betlehem.</w:t>
      </w:r>
    </w:p>
    <w:p w14:paraId="21CE24E8" w14:textId="77777777" w:rsidR="00E45B98" w:rsidRDefault="00A87244" w:rsidP="00A87244">
      <w:r>
        <w:t>Naturn videte, Regem angelorum.</w:t>
      </w:r>
    </w:p>
    <w:p w14:paraId="7C6A8B4E" w14:textId="77777777" w:rsidR="00E45B98" w:rsidRDefault="00A87244" w:rsidP="00A87244">
      <w:r>
        <w:t>Venite, adoremus, venite, adoremus,</w:t>
      </w:r>
    </w:p>
    <w:p w14:paraId="1E6F23ED" w14:textId="77777777" w:rsidR="00A87244" w:rsidRDefault="00A87244" w:rsidP="00A87244">
      <w:r>
        <w:t xml:space="preserve">venite, adoremus Dominum. </w:t>
      </w:r>
    </w:p>
    <w:p w14:paraId="28C206DA" w14:textId="77777777" w:rsidR="00A87244" w:rsidRDefault="00A87244" w:rsidP="00A87244"/>
    <w:p w14:paraId="368DA52C" w14:textId="77777777" w:rsidR="00A87244" w:rsidRDefault="00A87244" w:rsidP="00A87244">
      <w:r>
        <w:t>Ja, Gud, evig Gud, og lys av lys det er han.</w:t>
      </w:r>
    </w:p>
    <w:p w14:paraId="730669DD" w14:textId="77777777" w:rsidR="00A87244" w:rsidRDefault="00A87244" w:rsidP="00A87244">
      <w:r>
        <w:t>Til oss er han kommet som bror i dag.</w:t>
      </w:r>
    </w:p>
    <w:p w14:paraId="58183E2B" w14:textId="77777777" w:rsidR="000043B0" w:rsidRDefault="00A87244" w:rsidP="00A87244">
      <w:r>
        <w:t>Sann Gud av opphav, født før alle tider.</w:t>
      </w:r>
    </w:p>
    <w:p w14:paraId="3515CD44" w14:textId="77777777" w:rsidR="000043B0" w:rsidRDefault="00A87244" w:rsidP="00A87244">
      <w:r>
        <w:t>Kom, tilbe ham ...</w:t>
      </w:r>
    </w:p>
    <w:p w14:paraId="207074C9" w14:textId="77777777" w:rsidR="000043B0" w:rsidRDefault="000043B0" w:rsidP="00A87244"/>
    <w:p w14:paraId="153CF6A6" w14:textId="77777777" w:rsidR="00A87244" w:rsidRDefault="00A87244" w:rsidP="00A87244">
      <w:r>
        <w:t>Så syng, englehærer, syng med salig jubel!</w:t>
      </w:r>
    </w:p>
    <w:p w14:paraId="5ECEF78C" w14:textId="77777777" w:rsidR="00A87244" w:rsidRDefault="00A87244" w:rsidP="00A87244">
      <w:r>
        <w:t>å syng, myriader, i himlens slott:</w:t>
      </w:r>
    </w:p>
    <w:p w14:paraId="44FBAD5F" w14:textId="77777777" w:rsidR="000043B0" w:rsidRDefault="00A87244" w:rsidP="00A87244">
      <w:r>
        <w:t>Ære til Gud og fred blant oss på jorden!</w:t>
      </w:r>
    </w:p>
    <w:p w14:paraId="0636E47D" w14:textId="77777777" w:rsidR="000043B0" w:rsidRDefault="00A87244" w:rsidP="00A87244">
      <w:r>
        <w:t>Kom, tilbe ham ...</w:t>
      </w:r>
    </w:p>
    <w:p w14:paraId="02E85420" w14:textId="77777777" w:rsidR="000043B0" w:rsidRDefault="000043B0" w:rsidP="00A87244"/>
    <w:p w14:paraId="25EFF265" w14:textId="77777777" w:rsidR="00A87244" w:rsidRDefault="00A87244" w:rsidP="00A87244">
      <w:r>
        <w:t>Ja, Herre, vi hyller deg som kom til jorden.</w:t>
      </w:r>
    </w:p>
    <w:p w14:paraId="0132CAF7" w14:textId="77777777" w:rsidR="00A87244" w:rsidRDefault="00A87244" w:rsidP="00A87244">
      <w:r>
        <w:t>Barn Jesus, deg hører velsignelsen til.</w:t>
      </w:r>
    </w:p>
    <w:p w14:paraId="14A107AD" w14:textId="77777777" w:rsidR="000043B0" w:rsidRDefault="00A87244" w:rsidP="00A87244">
      <w:r>
        <w:t>Ordet ble kjød og bor i dag iblant oss.</w:t>
      </w:r>
    </w:p>
    <w:p w14:paraId="00B03631" w14:textId="77777777" w:rsidR="000043B0" w:rsidRDefault="00A87244" w:rsidP="00A87244">
      <w:r>
        <w:t>Kom, tilbe ham ...</w:t>
      </w:r>
    </w:p>
    <w:p w14:paraId="031BB994" w14:textId="77777777" w:rsidR="000043B0" w:rsidRDefault="000043B0" w:rsidP="00A87244"/>
    <w:p w14:paraId="59AB0E56" w14:textId="77777777" w:rsidR="00A87244" w:rsidRDefault="00A87244" w:rsidP="00A87244">
      <w:r>
        <w:t>--- 270 til 309</w:t>
      </w:r>
    </w:p>
    <w:p w14:paraId="1251E357" w14:textId="77777777" w:rsidR="00A87244" w:rsidRDefault="000043B0" w:rsidP="000043B0">
      <w:pPr>
        <w:pStyle w:val="Overskrift2"/>
      </w:pPr>
      <w:r>
        <w:t xml:space="preserve">xxx2 </w:t>
      </w:r>
      <w:r w:rsidR="00A87244">
        <w:t>Mary's boychild</w:t>
      </w:r>
      <w:r w:rsidR="00C37D9D">
        <w:t xml:space="preserve"> - Calypso</w:t>
      </w:r>
    </w:p>
    <w:p w14:paraId="6A8B4B3B" w14:textId="77777777" w:rsidR="000043B0" w:rsidRDefault="00A87244" w:rsidP="00A87244">
      <w:r>
        <w:t>Jester Hairston</w:t>
      </w:r>
    </w:p>
    <w:p w14:paraId="7CD21356" w14:textId="77777777" w:rsidR="00A87244" w:rsidRDefault="00A87244" w:rsidP="00A87244"/>
    <w:p w14:paraId="223CC294" w14:textId="77777777" w:rsidR="00C37D9D" w:rsidRDefault="00A87244" w:rsidP="00A87244">
      <w:r>
        <w:t>Long time ago in Bethlehem</w:t>
      </w:r>
    </w:p>
    <w:p w14:paraId="100176D1" w14:textId="77777777" w:rsidR="00C37D9D" w:rsidRDefault="00A87244" w:rsidP="00A87244">
      <w:r>
        <w:t>so de Holly Bible say</w:t>
      </w:r>
    </w:p>
    <w:p w14:paraId="2337FB9B" w14:textId="77777777" w:rsidR="00C37D9D" w:rsidRDefault="00A87244" w:rsidP="00A87244">
      <w:r>
        <w:t>Mary boy child, Jesus Christ,</w:t>
      </w:r>
    </w:p>
    <w:p w14:paraId="35BC2E52" w14:textId="77777777" w:rsidR="00C37D9D" w:rsidRDefault="00A87244" w:rsidP="00A87244">
      <w:r>
        <w:t>he born on Christamas day</w:t>
      </w:r>
    </w:p>
    <w:p w14:paraId="0F49BE6F" w14:textId="77777777" w:rsidR="00ED51EB" w:rsidRDefault="00ED51EB" w:rsidP="00A87244"/>
    <w:p w14:paraId="1B1B561C" w14:textId="77777777" w:rsidR="00C37D9D" w:rsidRDefault="00A87244" w:rsidP="00A87244">
      <w:r>
        <w:t>Hark now, hear de angels sing</w:t>
      </w:r>
    </w:p>
    <w:p w14:paraId="02C322FA" w14:textId="77777777" w:rsidR="00C37D9D" w:rsidRDefault="00A87244" w:rsidP="00A87244">
      <w:r>
        <w:t>a new King born today,</w:t>
      </w:r>
    </w:p>
    <w:p w14:paraId="13218A25" w14:textId="77777777" w:rsidR="00C37D9D" w:rsidRDefault="00A87244" w:rsidP="00A87244">
      <w:r>
        <w:t>and</w:t>
      </w:r>
      <w:r w:rsidR="00C37D9D">
        <w:t xml:space="preserve"> </w:t>
      </w:r>
      <w:r>
        <w:t>man will live forever more,</w:t>
      </w:r>
    </w:p>
    <w:p w14:paraId="08BD5F33" w14:textId="77777777" w:rsidR="00A87244" w:rsidRDefault="00A87244" w:rsidP="00A87244">
      <w:r>
        <w:t>because of Christamas day.</w:t>
      </w:r>
    </w:p>
    <w:p w14:paraId="63F9E305" w14:textId="77777777" w:rsidR="000043B0" w:rsidRDefault="000043B0" w:rsidP="00A87244"/>
    <w:p w14:paraId="04871934" w14:textId="77777777" w:rsidR="00A87244" w:rsidRDefault="00A87244" w:rsidP="00A87244">
      <w:r>
        <w:t>While sheperds watched their flocks by night</w:t>
      </w:r>
    </w:p>
    <w:p w14:paraId="4DDE7FF6" w14:textId="77777777" w:rsidR="00A87244" w:rsidRDefault="00A87244" w:rsidP="00A87244">
      <w:r>
        <w:t>dem see a bright new shining star.</w:t>
      </w:r>
    </w:p>
    <w:p w14:paraId="6BDFD050" w14:textId="77777777" w:rsidR="00A87244" w:rsidRDefault="00A87244" w:rsidP="00A87244">
      <w:r>
        <w:t>And den dem hear a choir sing,</w:t>
      </w:r>
    </w:p>
    <w:p w14:paraId="04478600" w14:textId="77777777" w:rsidR="000043B0" w:rsidRDefault="00A87244" w:rsidP="00A87244">
      <w:r>
        <w:t>de music seemed to come from afar.</w:t>
      </w:r>
    </w:p>
    <w:p w14:paraId="46EC6812" w14:textId="77777777" w:rsidR="000043B0" w:rsidRDefault="00A87244" w:rsidP="00A87244">
      <w:r>
        <w:t>Hark now, hear the angels sing ...</w:t>
      </w:r>
    </w:p>
    <w:p w14:paraId="76614B9C" w14:textId="77777777" w:rsidR="000043B0" w:rsidRDefault="000043B0" w:rsidP="00A87244"/>
    <w:p w14:paraId="0D9E8E0B" w14:textId="77777777" w:rsidR="00A87244" w:rsidRDefault="00A87244" w:rsidP="00A87244">
      <w:r>
        <w:t>When Joseph and he wife Mary</w:t>
      </w:r>
    </w:p>
    <w:p w14:paraId="16BC04E7" w14:textId="77777777" w:rsidR="00A87244" w:rsidRDefault="00A87244" w:rsidP="00A87244">
      <w:r>
        <w:t>came to Betlehem dat night.</w:t>
      </w:r>
    </w:p>
    <w:p w14:paraId="4614E1A4" w14:textId="77777777" w:rsidR="00A87244" w:rsidRDefault="00A87244" w:rsidP="00A87244">
      <w:r>
        <w:t>Dem find no place for to born she child,</w:t>
      </w:r>
    </w:p>
    <w:p w14:paraId="2A21349C" w14:textId="77777777" w:rsidR="000043B0" w:rsidRDefault="00A87244" w:rsidP="00A87244">
      <w:r>
        <w:t>not a single room was in sight.</w:t>
      </w:r>
    </w:p>
    <w:p w14:paraId="56EC0AF4" w14:textId="77777777" w:rsidR="000043B0" w:rsidRDefault="00A87244" w:rsidP="00A87244">
      <w:r>
        <w:t>Hark now, hear the angels sing ...</w:t>
      </w:r>
    </w:p>
    <w:p w14:paraId="386D1B04" w14:textId="77777777" w:rsidR="000043B0" w:rsidRDefault="000043B0" w:rsidP="00A87244"/>
    <w:p w14:paraId="4CB24344" w14:textId="77777777" w:rsidR="00A87244" w:rsidRDefault="00A87244" w:rsidP="00A87244">
      <w:r>
        <w:t>Den bye and bye dem find a little nook</w:t>
      </w:r>
    </w:p>
    <w:p w14:paraId="6DCB673C" w14:textId="77777777" w:rsidR="00A87244" w:rsidRDefault="00A87244" w:rsidP="00A87244">
      <w:r>
        <w:t>in a stable all forlorn.</w:t>
      </w:r>
    </w:p>
    <w:p w14:paraId="2F445957" w14:textId="77777777" w:rsidR="00A87244" w:rsidRDefault="00A87244" w:rsidP="00A87244">
      <w:r>
        <w:t>And in a manger cold and dark,</w:t>
      </w:r>
    </w:p>
    <w:p w14:paraId="6C2431D9" w14:textId="77777777" w:rsidR="000043B0" w:rsidRDefault="00A87244" w:rsidP="00A87244">
      <w:r>
        <w:t>Mary little boy was born.</w:t>
      </w:r>
    </w:p>
    <w:p w14:paraId="43994A77" w14:textId="77777777" w:rsidR="000043B0" w:rsidRDefault="00A87244" w:rsidP="00A87244">
      <w:r>
        <w:t>Hark now, hear the angels sing ...</w:t>
      </w:r>
    </w:p>
    <w:p w14:paraId="6ACAA227" w14:textId="77777777" w:rsidR="000043B0" w:rsidRDefault="000043B0" w:rsidP="00A87244"/>
    <w:p w14:paraId="7ABB93B9" w14:textId="77777777" w:rsidR="00A87244" w:rsidRDefault="00A87244" w:rsidP="00A87244">
      <w:r>
        <w:t>De tree wise men tell old king Herod,</w:t>
      </w:r>
    </w:p>
    <w:p w14:paraId="091F0D3B" w14:textId="77777777" w:rsidR="00A87244" w:rsidRDefault="00A87244" w:rsidP="00A87244">
      <w:r>
        <w:t>we hear a new king born today.</w:t>
      </w:r>
    </w:p>
    <w:p w14:paraId="074B4F01" w14:textId="77777777" w:rsidR="00A87244" w:rsidRDefault="00A87244" w:rsidP="00A87244">
      <w:r>
        <w:t>We bring He frankensense and myrrh,</w:t>
      </w:r>
    </w:p>
    <w:p w14:paraId="6F22802C" w14:textId="77777777" w:rsidR="000043B0" w:rsidRDefault="00A87244" w:rsidP="00A87244">
      <w:r>
        <w:t>we come from far away.</w:t>
      </w:r>
    </w:p>
    <w:p w14:paraId="199C1BA3" w14:textId="77777777" w:rsidR="000043B0" w:rsidRDefault="00A87244" w:rsidP="00A87244">
      <w:r>
        <w:t>Hark now, hear the angels sing ...</w:t>
      </w:r>
    </w:p>
    <w:p w14:paraId="14DCF53D" w14:textId="77777777" w:rsidR="000043B0" w:rsidRDefault="000043B0" w:rsidP="00A87244"/>
    <w:p w14:paraId="7BB8E166" w14:textId="77777777" w:rsidR="00A87244" w:rsidRDefault="00A87244" w:rsidP="00A87244">
      <w:r>
        <w:t>When old king Herod him lern dis new</w:t>
      </w:r>
    </w:p>
    <w:p w14:paraId="7EAC07C1" w14:textId="77777777" w:rsidR="00A87244" w:rsidRDefault="00A87244" w:rsidP="00A87244">
      <w:r>
        <w:t>him mad as him can be.</w:t>
      </w:r>
    </w:p>
    <w:p w14:paraId="28B26123" w14:textId="77777777" w:rsidR="00A87244" w:rsidRDefault="00A87244" w:rsidP="00A87244">
      <w:r>
        <w:t>Him tell de wise men find dis child,</w:t>
      </w:r>
    </w:p>
    <w:p w14:paraId="5E455674" w14:textId="77777777" w:rsidR="000043B0" w:rsidRDefault="00A87244" w:rsidP="00A87244">
      <w:r>
        <w:t>so dat I may workship He.</w:t>
      </w:r>
    </w:p>
    <w:p w14:paraId="251278B5" w14:textId="77777777" w:rsidR="000043B0" w:rsidRDefault="00A87244" w:rsidP="00A87244">
      <w:r>
        <w:t>Hark now, hear the angels sing ...</w:t>
      </w:r>
    </w:p>
    <w:p w14:paraId="50AD860E" w14:textId="77777777" w:rsidR="000043B0" w:rsidRDefault="000043B0" w:rsidP="00A87244"/>
    <w:p w14:paraId="2BFC99CF" w14:textId="77777777" w:rsidR="000043B0" w:rsidRDefault="00A87244" w:rsidP="00A87244">
      <w:r>
        <w:t>Long time ago in Betlehem ...</w:t>
      </w:r>
    </w:p>
    <w:p w14:paraId="14A5620F" w14:textId="77777777" w:rsidR="00A87244" w:rsidRDefault="00A87244" w:rsidP="00A87244"/>
    <w:p w14:paraId="27AF9458" w14:textId="77777777" w:rsidR="00A87244" w:rsidRDefault="00A87244" w:rsidP="00A87244">
      <w:r>
        <w:t>--- 271 til 309</w:t>
      </w:r>
    </w:p>
    <w:p w14:paraId="15DAC4F8" w14:textId="77777777" w:rsidR="00A87244" w:rsidRDefault="000043B0" w:rsidP="00860141">
      <w:pPr>
        <w:pStyle w:val="Overskrift2"/>
      </w:pPr>
      <w:r>
        <w:t xml:space="preserve">xxx2 </w:t>
      </w:r>
      <w:r w:rsidR="00A87244">
        <w:t>Ding dong! Merrily on high</w:t>
      </w:r>
      <w:r w:rsidR="00860141">
        <w:t xml:space="preserve"> - </w:t>
      </w:r>
      <w:r w:rsidR="00A87244">
        <w:t>Christmas carol</w:t>
      </w:r>
    </w:p>
    <w:p w14:paraId="04C31F23" w14:textId="77777777" w:rsidR="000043B0" w:rsidRDefault="00A87244" w:rsidP="00A87244">
      <w:r>
        <w:t>Tekst og musikk: Dr. Woodward</w:t>
      </w:r>
    </w:p>
    <w:p w14:paraId="4C8E284D" w14:textId="77777777" w:rsidR="00A87244" w:rsidRDefault="00A87244" w:rsidP="00A87244"/>
    <w:p w14:paraId="04AD00B8" w14:textId="77777777" w:rsidR="001E3DCE" w:rsidRDefault="00A87244" w:rsidP="00A87244">
      <w:r>
        <w:t>Ding dong! merrily on high</w:t>
      </w:r>
    </w:p>
    <w:p w14:paraId="7C015826" w14:textId="77777777" w:rsidR="001E3DCE" w:rsidRDefault="00A87244" w:rsidP="00A87244">
      <w:r>
        <w:t>in heav'n the bells are ringing</w:t>
      </w:r>
    </w:p>
    <w:p w14:paraId="5A9FAAAE" w14:textId="77777777" w:rsidR="001E3DCE" w:rsidRDefault="00A87244" w:rsidP="00A87244">
      <w:r>
        <w:t>Ding dong! verily the sky</w:t>
      </w:r>
    </w:p>
    <w:p w14:paraId="3A63BF3C" w14:textId="77777777" w:rsidR="001E3DCE" w:rsidRDefault="00A87244" w:rsidP="00A87244">
      <w:r>
        <w:t>is rin'n with angel singing:</w:t>
      </w:r>
    </w:p>
    <w:p w14:paraId="1FAC3B76" w14:textId="77777777" w:rsidR="001E3DCE" w:rsidRDefault="00A87244" w:rsidP="00A87244">
      <w:r>
        <w:t>dinge dinge dong! Hosanna in excelsis!</w:t>
      </w:r>
    </w:p>
    <w:p w14:paraId="2D71EF77" w14:textId="77777777" w:rsidR="00A87244" w:rsidRDefault="00A87244" w:rsidP="00A87244">
      <w:r>
        <w:t xml:space="preserve">dinge dinge dong! Hosanna in excelsis! </w:t>
      </w:r>
    </w:p>
    <w:p w14:paraId="06FC7AA8" w14:textId="77777777" w:rsidR="000043B0" w:rsidRDefault="000043B0" w:rsidP="00A87244"/>
    <w:p w14:paraId="1EFA2B04" w14:textId="77777777" w:rsidR="00A87244" w:rsidRDefault="00A87244" w:rsidP="00A87244">
      <w:r>
        <w:t>E'en so here below, below,</w:t>
      </w:r>
    </w:p>
    <w:p w14:paraId="7E5103D4" w14:textId="77777777" w:rsidR="00A87244" w:rsidRDefault="00A87244" w:rsidP="00A87244">
      <w:r>
        <w:t>let steeple bells be swungen,</w:t>
      </w:r>
    </w:p>
    <w:p w14:paraId="050CD1E2" w14:textId="77777777" w:rsidR="00A87244" w:rsidRDefault="00A87244" w:rsidP="00A87244">
      <w:r>
        <w:t>and «i-o, i-o, i-o»</w:t>
      </w:r>
    </w:p>
    <w:p w14:paraId="57DC73F0" w14:textId="77777777" w:rsidR="000043B0" w:rsidRDefault="00A87244" w:rsidP="00A87244">
      <w:r>
        <w:t>by priest and people sungen.</w:t>
      </w:r>
    </w:p>
    <w:p w14:paraId="3F5897CD" w14:textId="77777777" w:rsidR="000043B0" w:rsidRDefault="00A87244" w:rsidP="00A87244">
      <w:r>
        <w:t>Gloria, Hosanna in excelsis!</w:t>
      </w:r>
    </w:p>
    <w:p w14:paraId="44C4769A" w14:textId="77777777" w:rsidR="000043B0" w:rsidRDefault="000043B0" w:rsidP="00A87244"/>
    <w:p w14:paraId="4006D7B3" w14:textId="77777777" w:rsidR="00A87244" w:rsidRDefault="00A87244" w:rsidP="00A87244">
      <w:r>
        <w:t>Prey you, dutifully prime</w:t>
      </w:r>
    </w:p>
    <w:p w14:paraId="618DBB20" w14:textId="77777777" w:rsidR="00A87244" w:rsidRDefault="00A87244" w:rsidP="00A87244">
      <w:r>
        <w:t>your Matin chime, ye ringers,</w:t>
      </w:r>
    </w:p>
    <w:p w14:paraId="1550B74F" w14:textId="77777777" w:rsidR="00A87244" w:rsidRDefault="00A87244" w:rsidP="00A87244">
      <w:r>
        <w:t>may you beautifully rime</w:t>
      </w:r>
    </w:p>
    <w:p w14:paraId="54950EC4" w14:textId="77777777" w:rsidR="000043B0" w:rsidRDefault="00A87244" w:rsidP="00A87244">
      <w:r>
        <w:t>your Evetime Song, ye singers.</w:t>
      </w:r>
    </w:p>
    <w:p w14:paraId="75645076" w14:textId="77777777" w:rsidR="000043B0" w:rsidRDefault="00A87244" w:rsidP="00A87244">
      <w:r>
        <w:t>Gloria, Hosanna in excelsis!</w:t>
      </w:r>
    </w:p>
    <w:p w14:paraId="246FC836" w14:textId="77777777" w:rsidR="000043B0" w:rsidRDefault="000043B0" w:rsidP="00A87244"/>
    <w:p w14:paraId="6F609781" w14:textId="77777777" w:rsidR="00A87244" w:rsidRDefault="00A87244" w:rsidP="00A87244">
      <w:r>
        <w:t>--- 272 til 309</w:t>
      </w:r>
    </w:p>
    <w:p w14:paraId="67A13289" w14:textId="77777777" w:rsidR="00A87244" w:rsidRDefault="000043B0" w:rsidP="000043B0">
      <w:pPr>
        <w:pStyle w:val="Overskrift2"/>
      </w:pPr>
      <w:r>
        <w:t xml:space="preserve">xxx2 </w:t>
      </w:r>
      <w:r w:rsidR="00A87244">
        <w:t>In dulci jubilo</w:t>
      </w:r>
      <w:r w:rsidR="00ED51EB">
        <w:t xml:space="preserve"> - Kanon</w:t>
      </w:r>
    </w:p>
    <w:p w14:paraId="2E1CA995" w14:textId="77777777" w:rsidR="000043B0" w:rsidRDefault="00A87244" w:rsidP="00A87244">
      <w:r>
        <w:t>Melodi fra middelalderen</w:t>
      </w:r>
    </w:p>
    <w:p w14:paraId="1CA27D9E" w14:textId="77777777" w:rsidR="00A87244" w:rsidRDefault="00A87244" w:rsidP="00A87244"/>
    <w:p w14:paraId="20B9CAA0" w14:textId="77777777" w:rsidR="00A4619B" w:rsidRDefault="007971B1" w:rsidP="00A87244">
      <w:r>
        <w:t>_</w:t>
      </w:r>
      <w:r w:rsidR="00A87244">
        <w:t>In dulci jubilo</w:t>
      </w:r>
      <w:r>
        <w:t>_</w:t>
      </w:r>
      <w:r w:rsidR="00A87244">
        <w:t xml:space="preserve"> vi synger glad og</w:t>
      </w:r>
      <w:r w:rsidR="00A4619B">
        <w:t xml:space="preserve"> fro</w:t>
      </w:r>
    </w:p>
    <w:p w14:paraId="129F26C2" w14:textId="77777777" w:rsidR="00692F50" w:rsidRDefault="00A4619B" w:rsidP="00A4619B">
      <w:r>
        <w:t>den vårt hjerte trøster,</w:t>
      </w:r>
      <w:r w:rsidR="00692F50">
        <w:t xml:space="preserve"> </w:t>
      </w:r>
      <w:r>
        <w:t xml:space="preserve">ligger </w:t>
      </w:r>
    </w:p>
    <w:p w14:paraId="7E9E90A7" w14:textId="77777777" w:rsidR="00A4619B" w:rsidRDefault="00A4619B" w:rsidP="00A4619B">
      <w:r>
        <w:t>_in præsepio</w:t>
      </w:r>
      <w:r w:rsidR="007971B1">
        <w:t>_,</w:t>
      </w:r>
    </w:p>
    <w:p w14:paraId="24204F01" w14:textId="77777777" w:rsidR="00A4619B" w:rsidRDefault="00A4619B" w:rsidP="00A87244">
      <w:r>
        <w:t>og klar som solen skinner</w:t>
      </w:r>
    </w:p>
    <w:p w14:paraId="0683A86B" w14:textId="77777777" w:rsidR="00A4619B" w:rsidRDefault="00A4619B" w:rsidP="00A87244">
      <w:r>
        <w:t>_matris in gremi o_</w:t>
      </w:r>
    </w:p>
    <w:p w14:paraId="03E0B630" w14:textId="77777777" w:rsidR="00A4619B" w:rsidRDefault="00A4619B" w:rsidP="00A87244">
      <w:r>
        <w:t>_Alpha es et O. Alpha es et O_.</w:t>
      </w:r>
    </w:p>
    <w:p w14:paraId="5EBA1472" w14:textId="77777777" w:rsidR="00A4619B" w:rsidRDefault="00A4619B" w:rsidP="00A87244"/>
    <w:p w14:paraId="23AF3E6B" w14:textId="77777777" w:rsidR="00A4619B" w:rsidRDefault="007971B1" w:rsidP="00A87244">
      <w:r>
        <w:t>_</w:t>
      </w:r>
      <w:r w:rsidR="00A87244">
        <w:t xml:space="preserve">Ubi sunt </w:t>
      </w:r>
      <w:proofErr w:type="gramStart"/>
      <w:r w:rsidR="00A87244">
        <w:t>gaudia?</w:t>
      </w:r>
      <w:r>
        <w:t>_</w:t>
      </w:r>
      <w:proofErr w:type="gramEnd"/>
      <w:r w:rsidR="00A87244">
        <w:t>Der</w:t>
      </w:r>
      <w:r w:rsidR="00495A1B">
        <w:t xml:space="preserve"> </w:t>
      </w:r>
      <w:r w:rsidR="00A87244">
        <w:t>som vi h</w:t>
      </w:r>
      <w:r w:rsidR="00A4619B">
        <w:t>ø</w:t>
      </w:r>
      <w:r w:rsidR="00A87244">
        <w:t>re</w:t>
      </w:r>
      <w:r w:rsidR="00A4619B">
        <w:t xml:space="preserve"> må,</w:t>
      </w:r>
    </w:p>
    <w:p w14:paraId="14FA6305" w14:textId="77777777" w:rsidR="00A4619B" w:rsidRDefault="00A4619B" w:rsidP="00A87244">
      <w:r>
        <w:t>at Guds engle syn ge</w:t>
      </w:r>
      <w:r w:rsidR="00A87244">
        <w:t>, ....</w:t>
      </w:r>
    </w:p>
    <w:p w14:paraId="64B5699E" w14:textId="77777777" w:rsidR="00692F50" w:rsidRDefault="00692F50" w:rsidP="00A87244">
      <w:r>
        <w:t>_</w:t>
      </w:r>
      <w:r w:rsidR="00A87244">
        <w:t>nova cantica_</w:t>
      </w:r>
    </w:p>
    <w:p w14:paraId="1EA1B216" w14:textId="77777777" w:rsidR="00692F50" w:rsidRDefault="00A87244" w:rsidP="00A87244">
      <w:r>
        <w:t>og basuner</w:t>
      </w:r>
      <w:r w:rsidR="00692F50">
        <w:t xml:space="preserve"> </w:t>
      </w:r>
      <w:r>
        <w:t xml:space="preserve">klinge </w:t>
      </w:r>
    </w:p>
    <w:p w14:paraId="3C39A7BF" w14:textId="77777777" w:rsidR="00A4619B" w:rsidRDefault="00A87244" w:rsidP="00A87244">
      <w:r>
        <w:t>_in regis curia</w:t>
      </w:r>
      <w:r w:rsidR="00692F50">
        <w:t>_</w:t>
      </w:r>
      <w:r>
        <w:t>.</w:t>
      </w:r>
    </w:p>
    <w:p w14:paraId="0AE5153E" w14:textId="77777777" w:rsidR="00A87244" w:rsidRDefault="00A87244" w:rsidP="00A87244">
      <w:r>
        <w:t>Eja, var vi der! Eja, var vi der!</w:t>
      </w:r>
    </w:p>
    <w:p w14:paraId="116CB09C" w14:textId="77777777" w:rsidR="000043B0" w:rsidRDefault="000043B0" w:rsidP="00A87244"/>
    <w:p w14:paraId="11C01649" w14:textId="77777777" w:rsidR="00A87244" w:rsidRDefault="00A87244" w:rsidP="00A87244">
      <w:r>
        <w:t>--- 273 til 309</w:t>
      </w:r>
    </w:p>
    <w:p w14:paraId="1123982F" w14:textId="77777777" w:rsidR="00A87244" w:rsidRDefault="000043B0" w:rsidP="000043B0">
      <w:pPr>
        <w:pStyle w:val="Overskrift2"/>
      </w:pPr>
      <w:r>
        <w:t xml:space="preserve">xxx2 </w:t>
      </w:r>
      <w:r w:rsidR="00A87244">
        <w:t>Joy to the world</w:t>
      </w:r>
    </w:p>
    <w:p w14:paraId="1D91F641" w14:textId="77777777" w:rsidR="000043B0" w:rsidRDefault="00A87244" w:rsidP="00A87244">
      <w:r>
        <w:t>Tekst: Isaac Watts</w:t>
      </w:r>
      <w:r w:rsidR="00A4619B">
        <w:t xml:space="preserve">. </w:t>
      </w:r>
      <w:r>
        <w:t>Musikk: Georg F. Händel</w:t>
      </w:r>
    </w:p>
    <w:p w14:paraId="03A0D16A" w14:textId="77777777" w:rsidR="00A87244" w:rsidRDefault="00A87244" w:rsidP="00A87244"/>
    <w:p w14:paraId="4B8E9305" w14:textId="77777777" w:rsidR="00A4619B" w:rsidRDefault="00A87244" w:rsidP="00A87244">
      <w:r>
        <w:t>Joy to the World! the Lord is come;</w:t>
      </w:r>
    </w:p>
    <w:p w14:paraId="37AAF38B" w14:textId="77777777" w:rsidR="00A4619B" w:rsidRDefault="00A87244" w:rsidP="00A87244">
      <w:r>
        <w:t>Let</w:t>
      </w:r>
      <w:r w:rsidR="00A4619B">
        <w:t xml:space="preserve"> </w:t>
      </w:r>
      <w:r>
        <w:t>earth receive her King.</w:t>
      </w:r>
    </w:p>
    <w:p w14:paraId="344DF556" w14:textId="77777777" w:rsidR="00A4619B" w:rsidRDefault="00A87244" w:rsidP="00A87244">
      <w:r>
        <w:t>Let</w:t>
      </w:r>
      <w:r w:rsidR="00A4619B">
        <w:t xml:space="preserve"> </w:t>
      </w:r>
      <w:r>
        <w:t>ev'ry heart prepare Him room,</w:t>
      </w:r>
    </w:p>
    <w:p w14:paraId="2DC9B5EA" w14:textId="77777777" w:rsidR="00A4619B" w:rsidRDefault="00A87244" w:rsidP="00A87244">
      <w:r>
        <w:t>and</w:t>
      </w:r>
      <w:r w:rsidR="00A4619B">
        <w:t xml:space="preserve"> </w:t>
      </w:r>
      <w:r>
        <w:t>heav'n and nature sing, and heav'n and nature sing,</w:t>
      </w:r>
    </w:p>
    <w:p w14:paraId="2E54AB66" w14:textId="77777777" w:rsidR="00A87244" w:rsidRDefault="00A87244" w:rsidP="00A87244">
      <w:r>
        <w:t>and heav'n and heav'n and nature sing.</w:t>
      </w:r>
    </w:p>
    <w:p w14:paraId="01403649" w14:textId="77777777" w:rsidR="000043B0" w:rsidRDefault="000043B0" w:rsidP="00A87244"/>
    <w:p w14:paraId="176F33E9" w14:textId="77777777" w:rsidR="00A87244" w:rsidRDefault="00A87244" w:rsidP="00A87244">
      <w:r>
        <w:t>Joy to the World! the Saviour reigns,</w:t>
      </w:r>
    </w:p>
    <w:p w14:paraId="20273DA0" w14:textId="77777777" w:rsidR="00A87244" w:rsidRDefault="00A87244" w:rsidP="00A87244">
      <w:r>
        <w:t>let men their songs employ.</w:t>
      </w:r>
    </w:p>
    <w:p w14:paraId="1C73E926" w14:textId="77777777" w:rsidR="00A87244" w:rsidRDefault="00A87244" w:rsidP="00A87244">
      <w:r>
        <w:t>While fields and floods rocks, hills and plains,</w:t>
      </w:r>
    </w:p>
    <w:p w14:paraId="25C4139C" w14:textId="77777777" w:rsidR="00A87244" w:rsidRDefault="00A87244" w:rsidP="00A87244">
      <w:r>
        <w:t>repeat the sounding joy, repeat the sounding joy,</w:t>
      </w:r>
    </w:p>
    <w:p w14:paraId="6E311DB9" w14:textId="77777777" w:rsidR="000043B0" w:rsidRDefault="00A87244" w:rsidP="00A87244">
      <w:r>
        <w:t>repeat, repeat the sounding joy.</w:t>
      </w:r>
    </w:p>
    <w:p w14:paraId="6D4E46CA" w14:textId="77777777" w:rsidR="00E12D35" w:rsidRDefault="00E12D35" w:rsidP="00A87244"/>
    <w:p w14:paraId="6EFEB049" w14:textId="77777777" w:rsidR="00A87244" w:rsidRDefault="00A87244" w:rsidP="00A87244">
      <w:r>
        <w:t>No more let sin and sorrow grow,</w:t>
      </w:r>
    </w:p>
    <w:p w14:paraId="3BBDD8EE" w14:textId="77777777" w:rsidR="00A87244" w:rsidRDefault="00A87244" w:rsidP="00A87244">
      <w:r>
        <w:t>nor thorns infest the ground.</w:t>
      </w:r>
    </w:p>
    <w:p w14:paraId="7D37F866" w14:textId="77777777" w:rsidR="00A87244" w:rsidRDefault="00A87244" w:rsidP="00A87244">
      <w:r>
        <w:t>He comes to make His blessing flow,</w:t>
      </w:r>
    </w:p>
    <w:p w14:paraId="67416E5E" w14:textId="77777777" w:rsidR="00A87244" w:rsidRDefault="00A87244" w:rsidP="00A87244">
      <w:r>
        <w:t>far as the curse is found, far as the curse is found,</w:t>
      </w:r>
    </w:p>
    <w:p w14:paraId="5433FC2A" w14:textId="77777777" w:rsidR="000043B0" w:rsidRDefault="00A87244" w:rsidP="00A87244">
      <w:r>
        <w:t>far as, far as the curse is found.</w:t>
      </w:r>
    </w:p>
    <w:p w14:paraId="695DC64D" w14:textId="77777777" w:rsidR="00E12D35" w:rsidRDefault="00E12D35" w:rsidP="00A87244"/>
    <w:p w14:paraId="4D8D5927" w14:textId="77777777" w:rsidR="00A87244" w:rsidRDefault="00A87244" w:rsidP="00A87244">
      <w:r>
        <w:t>He rules the world with truth and grace,</w:t>
      </w:r>
    </w:p>
    <w:p w14:paraId="42A21D90" w14:textId="77777777" w:rsidR="00A87244" w:rsidRDefault="00A87244" w:rsidP="00A87244">
      <w:r>
        <w:t>and makes the nations prove,</w:t>
      </w:r>
    </w:p>
    <w:p w14:paraId="6054E278" w14:textId="77777777" w:rsidR="00A87244" w:rsidRDefault="00A87244" w:rsidP="00A87244">
      <w:r>
        <w:t>The glories of His righteousness,</w:t>
      </w:r>
    </w:p>
    <w:p w14:paraId="33810889" w14:textId="77777777" w:rsidR="00A87244" w:rsidRDefault="00A87244" w:rsidP="00A87244">
      <w:r>
        <w:t>and wonders of His love, and wonders of His love,</w:t>
      </w:r>
    </w:p>
    <w:p w14:paraId="78313BAB" w14:textId="77777777" w:rsidR="000043B0" w:rsidRDefault="00A87244" w:rsidP="00A87244">
      <w:r>
        <w:t>and wonders, and wonders of His love.</w:t>
      </w:r>
    </w:p>
    <w:p w14:paraId="13CB0F67" w14:textId="77777777" w:rsidR="000043B0" w:rsidRDefault="000043B0" w:rsidP="00A87244"/>
    <w:p w14:paraId="701A94B1" w14:textId="77777777" w:rsidR="00A87244" w:rsidRDefault="00A87244" w:rsidP="00A87244">
      <w:r>
        <w:t>--- 274 til 309</w:t>
      </w:r>
    </w:p>
    <w:p w14:paraId="46C745EF" w14:textId="77777777" w:rsidR="00A87244" w:rsidRDefault="000043B0" w:rsidP="000043B0">
      <w:pPr>
        <w:pStyle w:val="Overskrift2"/>
      </w:pPr>
      <w:r>
        <w:t xml:space="preserve">xxx2 </w:t>
      </w:r>
      <w:r w:rsidR="00A87244">
        <w:t>Fagert er landet</w:t>
      </w:r>
    </w:p>
    <w:p w14:paraId="65D2B092" w14:textId="77777777" w:rsidR="000043B0" w:rsidRDefault="00A87244" w:rsidP="00A87244">
      <w:r>
        <w:t>Tekst: Anders Hovden</w:t>
      </w:r>
      <w:r w:rsidR="00E12D35">
        <w:t xml:space="preserve">. </w:t>
      </w:r>
      <w:r>
        <w:t>Musikk: Melchior Vulpius</w:t>
      </w:r>
    </w:p>
    <w:p w14:paraId="5ECCCD91" w14:textId="77777777" w:rsidR="00A87244" w:rsidRDefault="00A87244" w:rsidP="00A87244"/>
    <w:p w14:paraId="71F72F88" w14:textId="77777777" w:rsidR="00E12D35" w:rsidRDefault="00A87244" w:rsidP="00A87244">
      <w:r>
        <w:t>Fagert er landet du oss gav,</w:t>
      </w:r>
    </w:p>
    <w:p w14:paraId="32E757EA" w14:textId="77777777" w:rsidR="00E12D35" w:rsidRDefault="00E12D35" w:rsidP="00A87244">
      <w:r>
        <w:t>Herre vår Gud og vår Fader!</w:t>
      </w:r>
    </w:p>
    <w:p w14:paraId="702467DF" w14:textId="77777777" w:rsidR="00E12D35" w:rsidRDefault="00A87244" w:rsidP="00A87244">
      <w:r>
        <w:t>Fagert det stig av blåe hav,</w:t>
      </w:r>
    </w:p>
    <w:p w14:paraId="3FB1DB3C" w14:textId="77777777" w:rsidR="00E12D35" w:rsidRDefault="00A87244" w:rsidP="00A87244">
      <w:r>
        <w:t>soli ho sprett og ho glader.</w:t>
      </w:r>
    </w:p>
    <w:p w14:paraId="25346524" w14:textId="77777777" w:rsidR="00E12D35" w:rsidRDefault="00A87244" w:rsidP="00A87244">
      <w:r>
        <w:t>Signar vårt land i nord og sud;</w:t>
      </w:r>
    </w:p>
    <w:p w14:paraId="6618CF79" w14:textId="77777777" w:rsidR="00E12D35" w:rsidRDefault="00A87244" w:rsidP="00A87244">
      <w:r>
        <w:t xml:space="preserve">såleis </w:t>
      </w:r>
      <w:proofErr w:type="gramStart"/>
      <w:r>
        <w:t>di åsyn</w:t>
      </w:r>
      <w:proofErr w:type="gramEnd"/>
      <w:r w:rsidR="00E12D35">
        <w:t xml:space="preserve"> </w:t>
      </w:r>
      <w:r>
        <w:t>lyser, Gud</w:t>
      </w:r>
    </w:p>
    <w:p w14:paraId="60DC340A" w14:textId="77777777" w:rsidR="00A87244" w:rsidRDefault="00A87244" w:rsidP="00A87244">
      <w:r>
        <w:t>over vårt Noreg i nåde.</w:t>
      </w:r>
    </w:p>
    <w:p w14:paraId="7AC550BA" w14:textId="77777777" w:rsidR="00A87244" w:rsidRDefault="00A87244" w:rsidP="00A87244"/>
    <w:p w14:paraId="7EB6DB63" w14:textId="77777777" w:rsidR="00A87244" w:rsidRDefault="00A87244" w:rsidP="00A87244">
      <w:r>
        <w:t>Likjest vårt folk i mager jord</w:t>
      </w:r>
    </w:p>
    <w:p w14:paraId="480B73DA" w14:textId="77777777" w:rsidR="00A87244" w:rsidRDefault="00A87244" w:rsidP="00A87244">
      <w:r>
        <w:t>skjel vande blomen på bøen,</w:t>
      </w:r>
    </w:p>
    <w:p w14:paraId="7A685B04" w14:textId="77777777" w:rsidR="00A87244" w:rsidRDefault="00A87244" w:rsidP="00A87244">
      <w:r>
        <w:t>stend utan livd i vind frå nord</w:t>
      </w:r>
    </w:p>
    <w:p w14:paraId="1078AD14" w14:textId="77777777" w:rsidR="00A87244" w:rsidRDefault="00A87244" w:rsidP="00A87244">
      <w:r>
        <w:t>tett innmed kanten av snøen.</w:t>
      </w:r>
    </w:p>
    <w:p w14:paraId="00949F3A" w14:textId="77777777" w:rsidR="00A87244" w:rsidRDefault="00A87244" w:rsidP="00A87244">
      <w:r>
        <w:t>Herre, du ser med miskunn ned,</w:t>
      </w:r>
    </w:p>
    <w:p w14:paraId="60AD2812" w14:textId="77777777" w:rsidR="00A87244" w:rsidRDefault="00A87244" w:rsidP="00A87244">
      <w:r>
        <w:t>folket vårt gjev du livd og fred,</w:t>
      </w:r>
    </w:p>
    <w:p w14:paraId="6DE716A0" w14:textId="77777777" w:rsidR="000043B0" w:rsidRDefault="00A87244" w:rsidP="00A87244">
      <w:r>
        <w:t>er oss så kjærleg ein Fader.</w:t>
      </w:r>
    </w:p>
    <w:p w14:paraId="555BE67E" w14:textId="77777777" w:rsidR="000043B0" w:rsidRDefault="000043B0" w:rsidP="00A87244"/>
    <w:p w14:paraId="41A65F0B" w14:textId="77777777" w:rsidR="00A87244" w:rsidRDefault="00A87244" w:rsidP="00A87244">
      <w:r>
        <w:t>Her ned i grunnen sveitten rann</w:t>
      </w:r>
    </w:p>
    <w:p w14:paraId="2698F8B9" w14:textId="77777777" w:rsidR="00A87244" w:rsidRDefault="00A87244" w:rsidP="00A87244">
      <w:r>
        <w:t>trufast åt fedrane våre.</w:t>
      </w:r>
    </w:p>
    <w:p w14:paraId="558A8EDF" w14:textId="77777777" w:rsidR="00A87244" w:rsidRDefault="00A87244" w:rsidP="00A87244">
      <w:r>
        <w:t>Her dei sin heim og hugnad fann,</w:t>
      </w:r>
    </w:p>
    <w:p w14:paraId="3F97EDA8" w14:textId="77777777" w:rsidR="00A87244" w:rsidRDefault="00A87244" w:rsidP="00A87244">
      <w:r>
        <w:t>dogga med smil og med tåre.</w:t>
      </w:r>
    </w:p>
    <w:p w14:paraId="42852E68" w14:textId="77777777" w:rsidR="00A87244" w:rsidRDefault="00A87244" w:rsidP="00A87244">
      <w:r>
        <w:t>Her har det flødt ei såkornflod</w:t>
      </w:r>
    </w:p>
    <w:p w14:paraId="0A522699" w14:textId="77777777" w:rsidR="00A87244" w:rsidRDefault="00A87244" w:rsidP="00A87244">
      <w:r>
        <w:t>varm av vårt beste hjarteblod,</w:t>
      </w:r>
    </w:p>
    <w:p w14:paraId="0C9F74C1" w14:textId="77777777" w:rsidR="000043B0" w:rsidRDefault="00A87244" w:rsidP="00A87244">
      <w:r>
        <w:t>her har me grorbotn å veksa!</w:t>
      </w:r>
    </w:p>
    <w:p w14:paraId="5C4EDA4A" w14:textId="77777777" w:rsidR="000043B0" w:rsidRDefault="000043B0" w:rsidP="00A87244"/>
    <w:p w14:paraId="58194257" w14:textId="77777777" w:rsidR="00A87244" w:rsidRDefault="00A87244" w:rsidP="00A87244">
      <w:r>
        <w:t>Tidi ho renn som elv mot os,</w:t>
      </w:r>
    </w:p>
    <w:p w14:paraId="5C12EE4D" w14:textId="77777777" w:rsidR="00A87244" w:rsidRDefault="00A87244" w:rsidP="00A87244">
      <w:r>
        <w:t>fort skiftar sumar med vetter.</w:t>
      </w:r>
    </w:p>
    <w:p w14:paraId="5D4CF2FC" w14:textId="77777777" w:rsidR="00A87244" w:rsidRDefault="00A87244" w:rsidP="00A87244">
      <w:r>
        <w:t>Fader, ver alltid Noregs los,</w:t>
      </w:r>
    </w:p>
    <w:p w14:paraId="6C12A6C7" w14:textId="77777777" w:rsidR="00A87244" w:rsidRDefault="00A87244" w:rsidP="00A87244">
      <w:r>
        <w:t>radt til dei seinaste ætter!</w:t>
      </w:r>
    </w:p>
    <w:p w14:paraId="22951C74" w14:textId="77777777" w:rsidR="00A87244" w:rsidRDefault="00A87244" w:rsidP="00A87244">
      <w:r>
        <w:t>Herre vår Gud, vårt Noregs Gud,</w:t>
      </w:r>
    </w:p>
    <w:p w14:paraId="4D7140DE" w14:textId="77777777" w:rsidR="00A87244" w:rsidRDefault="00A87244" w:rsidP="00A87244">
      <w:r>
        <w:t>varda vårt land få fjell til flud,</w:t>
      </w:r>
    </w:p>
    <w:p w14:paraId="0CD25D5E" w14:textId="77777777" w:rsidR="000043B0" w:rsidRDefault="00A87244" w:rsidP="00A87244">
      <w:r>
        <w:t>lær oss å gå dine vegar!</w:t>
      </w:r>
    </w:p>
    <w:p w14:paraId="7D549505" w14:textId="77777777" w:rsidR="000043B0" w:rsidRDefault="000043B0" w:rsidP="00A87244"/>
    <w:p w14:paraId="30E5D1A9" w14:textId="77777777" w:rsidR="00A87244" w:rsidRDefault="00A87244" w:rsidP="00A87244">
      <w:r>
        <w:t>Signa då, Gud, vårt folk og land,</w:t>
      </w:r>
    </w:p>
    <w:p w14:paraId="7BA90926" w14:textId="77777777" w:rsidR="00A87244" w:rsidRDefault="00A87244" w:rsidP="00A87244">
      <w:r>
        <w:t>signa vårt strev og vår møde,</w:t>
      </w:r>
    </w:p>
    <w:p w14:paraId="1ED0DEF5" w14:textId="77777777" w:rsidR="00A87244" w:rsidRDefault="00A87244" w:rsidP="00A87244">
      <w:r>
        <w:t>signa kvar ærleg arbeidshand,</w:t>
      </w:r>
    </w:p>
    <w:p w14:paraId="4E062310" w14:textId="77777777" w:rsidR="00A87244" w:rsidRDefault="00A87244" w:rsidP="00A87244">
      <w:r>
        <w:t>signa vår åker med grøde!</w:t>
      </w:r>
    </w:p>
    <w:p w14:paraId="5C7BF048" w14:textId="77777777" w:rsidR="00A87244" w:rsidRDefault="00A87244" w:rsidP="00A87244">
      <w:r>
        <w:t>Gud, utan deg den vesle urt</w:t>
      </w:r>
    </w:p>
    <w:p w14:paraId="19BDE156" w14:textId="77777777" w:rsidR="00A87244" w:rsidRDefault="00A87244" w:rsidP="00A87244">
      <w:r>
        <w:t>veiknar og visnar, bleiknar burt.</w:t>
      </w:r>
    </w:p>
    <w:p w14:paraId="247A584A" w14:textId="77777777" w:rsidR="000043B0" w:rsidRDefault="00A87244" w:rsidP="00A87244">
      <w:r>
        <w:t>Ver du oss ljoset og livet!</w:t>
      </w:r>
    </w:p>
    <w:p w14:paraId="0499E3A1" w14:textId="77777777" w:rsidR="000043B0" w:rsidRDefault="000043B0" w:rsidP="00A87244"/>
    <w:p w14:paraId="1EBE5BAD" w14:textId="77777777" w:rsidR="00A87244" w:rsidRDefault="00A87244" w:rsidP="00A87244">
      <w:r>
        <w:t>--- 275 til 309</w:t>
      </w:r>
    </w:p>
    <w:p w14:paraId="07CFBA91" w14:textId="77777777" w:rsidR="00A87244" w:rsidRDefault="000043B0" w:rsidP="000043B0">
      <w:pPr>
        <w:pStyle w:val="Overskrift2"/>
      </w:pPr>
      <w:r>
        <w:t xml:space="preserve">xxx2 </w:t>
      </w:r>
      <w:r w:rsidR="00A87244">
        <w:t>Fedrelandssang</w:t>
      </w:r>
    </w:p>
    <w:p w14:paraId="4735016D" w14:textId="77777777" w:rsidR="000043B0" w:rsidRDefault="00A87244" w:rsidP="00A87244">
      <w:r>
        <w:t>Tekst: Bjørnstjerne Bjørnson</w:t>
      </w:r>
      <w:r w:rsidR="00E12D35">
        <w:t xml:space="preserve">. </w:t>
      </w:r>
      <w:r>
        <w:t>Musikk: Rikard Nordraak</w:t>
      </w:r>
    </w:p>
    <w:p w14:paraId="578487A4" w14:textId="77777777" w:rsidR="00A87244" w:rsidRDefault="00A87244" w:rsidP="00A87244"/>
    <w:p w14:paraId="12547EA4" w14:textId="77777777" w:rsidR="00410319" w:rsidRDefault="00A87244" w:rsidP="00A87244">
      <w:r>
        <w:t>Ja, vi elsker dette landet</w:t>
      </w:r>
    </w:p>
    <w:p w14:paraId="4E8B07CF" w14:textId="77777777" w:rsidR="00410319" w:rsidRDefault="00A87244" w:rsidP="00A87244">
      <w:r>
        <w:t>som det stiger frem,</w:t>
      </w:r>
    </w:p>
    <w:p w14:paraId="46B76CCF" w14:textId="77777777" w:rsidR="00410319" w:rsidRDefault="00A87244" w:rsidP="00A87244">
      <w:r>
        <w:t>furet, værbitt over vannet,</w:t>
      </w:r>
    </w:p>
    <w:p w14:paraId="05D62E86" w14:textId="77777777" w:rsidR="00410319" w:rsidRDefault="00A87244" w:rsidP="00A87244">
      <w:r>
        <w:t>med de tusen hjem.</w:t>
      </w:r>
    </w:p>
    <w:p w14:paraId="04C37EAF" w14:textId="77777777" w:rsidR="00410319" w:rsidRDefault="00A87244" w:rsidP="00A87244">
      <w:r>
        <w:t>Elsker, elsker det og tenker</w:t>
      </w:r>
    </w:p>
    <w:p w14:paraId="5ADFB54C" w14:textId="77777777" w:rsidR="00410319" w:rsidRDefault="00A87244" w:rsidP="00A87244">
      <w:r>
        <w:t>på vår far ogmor</w:t>
      </w:r>
    </w:p>
    <w:p w14:paraId="533B0784" w14:textId="77777777" w:rsidR="00410319" w:rsidRDefault="00A87244" w:rsidP="00A87244">
      <w:r>
        <w:t>og den saganatt som senker</w:t>
      </w:r>
    </w:p>
    <w:p w14:paraId="1A9C23CE" w14:textId="77777777" w:rsidR="00410319" w:rsidRDefault="00A87244" w:rsidP="00A87244">
      <w:r>
        <w:t>drømme på vår jord,</w:t>
      </w:r>
    </w:p>
    <w:p w14:paraId="731648EF" w14:textId="77777777" w:rsidR="00410319" w:rsidRDefault="00A87244" w:rsidP="00A87244">
      <w:r>
        <w:t>og den saganatt som</w:t>
      </w:r>
      <w:r w:rsidR="00410319">
        <w:t xml:space="preserve"> s</w:t>
      </w:r>
      <w:r>
        <w:t>enker,</w:t>
      </w:r>
    </w:p>
    <w:p w14:paraId="38F8F462" w14:textId="77777777" w:rsidR="00A87244" w:rsidRDefault="00A87244" w:rsidP="00A87244">
      <w:r>
        <w:t xml:space="preserve">senker </w:t>
      </w:r>
      <w:proofErr w:type="gramStart"/>
      <w:r>
        <w:t>drømme</w:t>
      </w:r>
      <w:proofErr w:type="gramEnd"/>
      <w:r>
        <w:t xml:space="preserve"> på vår jord. </w:t>
      </w:r>
    </w:p>
    <w:p w14:paraId="41C41B4F" w14:textId="77777777" w:rsidR="00A87244" w:rsidRDefault="00A87244" w:rsidP="00A87244"/>
    <w:p w14:paraId="1B587906" w14:textId="77777777" w:rsidR="00A87244" w:rsidRDefault="00A87244" w:rsidP="00A87244">
      <w:r>
        <w:t>Norske mann i hus og hyttte,</w:t>
      </w:r>
    </w:p>
    <w:p w14:paraId="2C278E0F" w14:textId="77777777" w:rsidR="00A87244" w:rsidRDefault="00A87244" w:rsidP="00A87244">
      <w:r>
        <w:t>takk din store Gud!</w:t>
      </w:r>
    </w:p>
    <w:p w14:paraId="048195BE" w14:textId="77777777" w:rsidR="00A87244" w:rsidRDefault="00A87244" w:rsidP="00A87244">
      <w:r>
        <w:t>Landet ville han beskytte,</w:t>
      </w:r>
    </w:p>
    <w:p w14:paraId="7A5A47A7" w14:textId="77777777" w:rsidR="00A87244" w:rsidRDefault="00A87244" w:rsidP="00A87244">
      <w:r>
        <w:t>skjønt det mørkt så ut.</w:t>
      </w:r>
    </w:p>
    <w:p w14:paraId="747BC342" w14:textId="77777777" w:rsidR="00A87244" w:rsidRDefault="00A87244" w:rsidP="00A87244">
      <w:r>
        <w:t>Alt hva fedrene har kjempet,</w:t>
      </w:r>
    </w:p>
    <w:p w14:paraId="4AFEA2E7" w14:textId="77777777" w:rsidR="00A87244" w:rsidRDefault="00A87244" w:rsidP="00A87244">
      <w:r>
        <w:t>mødrene har grett,</w:t>
      </w:r>
    </w:p>
    <w:p w14:paraId="25BC4F5C" w14:textId="77777777" w:rsidR="00A87244" w:rsidRDefault="00A87244" w:rsidP="00A87244">
      <w:r>
        <w:t>har den Herre stille lempet,</w:t>
      </w:r>
    </w:p>
    <w:p w14:paraId="443D5549" w14:textId="77777777" w:rsidR="00A87244" w:rsidRDefault="00A87244" w:rsidP="00A87244">
      <w:r>
        <w:t>så vi vant vår rett!</w:t>
      </w:r>
    </w:p>
    <w:p w14:paraId="7FFDBBB0" w14:textId="77777777" w:rsidR="00A87244" w:rsidRDefault="00A87244" w:rsidP="00A87244">
      <w:r>
        <w:t>Har den Herre stille lempet,</w:t>
      </w:r>
    </w:p>
    <w:p w14:paraId="44165DE7" w14:textId="77777777" w:rsidR="000043B0" w:rsidRDefault="00A87244" w:rsidP="00A87244">
      <w:r>
        <w:t>så vi vant, vi vant vår rett!</w:t>
      </w:r>
    </w:p>
    <w:p w14:paraId="291D3046" w14:textId="77777777" w:rsidR="000043B0" w:rsidRDefault="000043B0" w:rsidP="00A87244"/>
    <w:p w14:paraId="5FD1C099" w14:textId="77777777" w:rsidR="00A87244" w:rsidRDefault="00A87244" w:rsidP="00A87244">
      <w:r>
        <w:t>Ja, vi elsker dette landet,</w:t>
      </w:r>
    </w:p>
    <w:p w14:paraId="0CD69F40" w14:textId="77777777" w:rsidR="00A87244" w:rsidRDefault="00A87244" w:rsidP="00A87244">
      <w:r>
        <w:t>som det stiger frem,</w:t>
      </w:r>
    </w:p>
    <w:p w14:paraId="20A822C8" w14:textId="77777777" w:rsidR="00A87244" w:rsidRDefault="00A87244" w:rsidP="00A87244">
      <w:r>
        <w:t>furet, værbitt over vannet,</w:t>
      </w:r>
    </w:p>
    <w:p w14:paraId="6D4B25E6" w14:textId="77777777" w:rsidR="00A87244" w:rsidRDefault="00A87244" w:rsidP="00A87244">
      <w:r>
        <w:t>med de tusen hjem.</w:t>
      </w:r>
    </w:p>
    <w:p w14:paraId="76F9E130" w14:textId="77777777" w:rsidR="00A87244" w:rsidRDefault="00A87244" w:rsidP="00A87244">
      <w:r>
        <w:t>Og som fedres kamp har hevet</w:t>
      </w:r>
    </w:p>
    <w:p w14:paraId="6B40D95C" w14:textId="77777777" w:rsidR="00A87244" w:rsidRDefault="00A87244" w:rsidP="00A87244">
      <w:r>
        <w:t>det av nød til seir,</w:t>
      </w:r>
    </w:p>
    <w:p w14:paraId="31DF800E" w14:textId="77777777" w:rsidR="00A87244" w:rsidRDefault="00A87244" w:rsidP="00A87244">
      <w:r>
        <w:t>også vi, når det blir krevet,</w:t>
      </w:r>
    </w:p>
    <w:p w14:paraId="664066A2" w14:textId="77777777" w:rsidR="00A87244" w:rsidRDefault="00A87244" w:rsidP="00A87244">
      <w:r>
        <w:t>for dets fred slår leir.</w:t>
      </w:r>
    </w:p>
    <w:p w14:paraId="4FAE54FA" w14:textId="77777777" w:rsidR="00A87244" w:rsidRDefault="00A87244" w:rsidP="00A87244">
      <w:r>
        <w:t>Også vi, når det blir krevet,</w:t>
      </w:r>
    </w:p>
    <w:p w14:paraId="6DFEEBE2" w14:textId="77777777" w:rsidR="000043B0" w:rsidRDefault="00A87244" w:rsidP="00A87244">
      <w:r>
        <w:t>for dets fred, dets fred slår leir.</w:t>
      </w:r>
    </w:p>
    <w:p w14:paraId="67AC40F9" w14:textId="77777777" w:rsidR="000043B0" w:rsidRDefault="000043B0" w:rsidP="00A87244"/>
    <w:p w14:paraId="564584AB" w14:textId="77777777" w:rsidR="00A87244" w:rsidRDefault="00A87244" w:rsidP="00A87244">
      <w:r>
        <w:t>--- 276 til 309</w:t>
      </w:r>
    </w:p>
    <w:p w14:paraId="43FF89C2" w14:textId="77777777" w:rsidR="000043B0" w:rsidRDefault="000043B0" w:rsidP="00DD1D98">
      <w:pPr>
        <w:pStyle w:val="Overskrift1"/>
      </w:pPr>
      <w:bookmarkStart w:id="12" w:name="_Toc517957039"/>
      <w:r>
        <w:t xml:space="preserve">xxx1 </w:t>
      </w:r>
      <w:r w:rsidR="00A87244">
        <w:t>Kapittel 9: Klassisk og kanon</w:t>
      </w:r>
      <w:bookmarkEnd w:id="12"/>
    </w:p>
    <w:p w14:paraId="3D54B80F" w14:textId="77777777" w:rsidR="00410319" w:rsidRDefault="00410319" w:rsidP="00A87244">
      <w:r>
        <w:t xml:space="preserve">{{Bilde: </w:t>
      </w:r>
      <w:r w:rsidR="00A87244">
        <w:t>Arve Tellefsen og Kaare Ørnung.</w:t>
      </w:r>
      <w:r>
        <w:t>}}</w:t>
      </w:r>
    </w:p>
    <w:p w14:paraId="7625F675" w14:textId="77777777" w:rsidR="000043B0" w:rsidRDefault="000043B0" w:rsidP="00A87244"/>
    <w:p w14:paraId="296CCCA2" w14:textId="77777777" w:rsidR="00A87244" w:rsidRDefault="00A87244" w:rsidP="00A87244">
      <w:r>
        <w:t>--- 277 til 309</w:t>
      </w:r>
    </w:p>
    <w:p w14:paraId="4DF32C81" w14:textId="77777777" w:rsidR="00A87244" w:rsidRDefault="000043B0" w:rsidP="000043B0">
      <w:pPr>
        <w:pStyle w:val="Overskrift2"/>
      </w:pPr>
      <w:r>
        <w:t xml:space="preserve">xxx2 </w:t>
      </w:r>
      <w:r w:rsidR="00A87244">
        <w:t>Ingrids vise</w:t>
      </w:r>
    </w:p>
    <w:p w14:paraId="04FF3FE9" w14:textId="77777777" w:rsidR="000043B0" w:rsidRDefault="00A87244" w:rsidP="00A87244">
      <w:r>
        <w:t>Tekst: Bjørnstjerne Bjørnson</w:t>
      </w:r>
      <w:r w:rsidR="00410319">
        <w:t xml:space="preserve">. </w:t>
      </w:r>
      <w:r>
        <w:t>Musikk: Halfdan Kjerulf</w:t>
      </w:r>
    </w:p>
    <w:p w14:paraId="4F438876" w14:textId="77777777" w:rsidR="00A87244" w:rsidRDefault="00A87244" w:rsidP="00A87244"/>
    <w:p w14:paraId="6CD70742" w14:textId="77777777" w:rsidR="00410319" w:rsidRDefault="00A87244" w:rsidP="00A87244">
      <w:r>
        <w:t>Og reven lå under birkerot bort-ved lynget, bort-ved lynget.</w:t>
      </w:r>
    </w:p>
    <w:p w14:paraId="103E5A80" w14:textId="77777777" w:rsidR="00410319" w:rsidRDefault="00A87244" w:rsidP="00A87244">
      <w:r>
        <w:t>Og</w:t>
      </w:r>
      <w:r w:rsidR="00410319">
        <w:t xml:space="preserve"> </w:t>
      </w:r>
      <w:r>
        <w:t>haren hoppet på lette fot</w:t>
      </w:r>
    </w:p>
    <w:p w14:paraId="4322AD27" w14:textId="77777777" w:rsidR="00410319" w:rsidRDefault="00410319" w:rsidP="00A87244">
      <w:r>
        <w:t xml:space="preserve">/: </w:t>
      </w:r>
      <w:r w:rsidR="00A87244">
        <w:t>over lynget</w:t>
      </w:r>
      <w:r>
        <w:t>. :/</w:t>
      </w:r>
    </w:p>
    <w:p w14:paraId="2459840A" w14:textId="77777777" w:rsidR="00410319" w:rsidRDefault="00A87244" w:rsidP="00A87244">
      <w:r>
        <w:t>Det</w:t>
      </w:r>
      <w:r w:rsidR="00410319">
        <w:t xml:space="preserve"> </w:t>
      </w:r>
      <w:r>
        <w:t>er vel noe til solskinnsdag.</w:t>
      </w:r>
    </w:p>
    <w:p w14:paraId="192B496E" w14:textId="77777777" w:rsidR="00410319" w:rsidRDefault="00A87244" w:rsidP="00A87244">
      <w:r>
        <w:t>Det glitrer for, og detglitrer bak,</w:t>
      </w:r>
    </w:p>
    <w:p w14:paraId="2CACB39D" w14:textId="77777777" w:rsidR="00410319" w:rsidRDefault="00410319" w:rsidP="00A87244">
      <w:r>
        <w:t xml:space="preserve">/: </w:t>
      </w:r>
      <w:r w:rsidR="00A87244">
        <w:t>over lynget</w:t>
      </w:r>
      <w:r>
        <w:t>. :/</w:t>
      </w:r>
    </w:p>
    <w:p w14:paraId="78735FC7" w14:textId="77777777" w:rsidR="00A87244" w:rsidRDefault="00A87244" w:rsidP="00A87244">
      <w:r>
        <w:t>Tralalalala!</w:t>
      </w:r>
    </w:p>
    <w:p w14:paraId="7D2E5C03" w14:textId="77777777" w:rsidR="000043B0" w:rsidRDefault="000043B0" w:rsidP="00A87244"/>
    <w:p w14:paraId="768CCFB4" w14:textId="77777777" w:rsidR="00A87244" w:rsidRDefault="00A87244" w:rsidP="00A87244">
      <w:r>
        <w:t>Og reven lo under birkerot</w:t>
      </w:r>
    </w:p>
    <w:p w14:paraId="13092CE5" w14:textId="77777777" w:rsidR="00A87244" w:rsidRDefault="00A87244" w:rsidP="00A87244">
      <w:r>
        <w:t>/: bortved lynget. :/</w:t>
      </w:r>
    </w:p>
    <w:p w14:paraId="620C1472" w14:textId="77777777" w:rsidR="00A87244" w:rsidRDefault="00A87244" w:rsidP="00A87244">
      <w:r>
        <w:t>Og haren hoppet i ville mot</w:t>
      </w:r>
    </w:p>
    <w:p w14:paraId="04794FA8" w14:textId="77777777" w:rsidR="00A87244" w:rsidRDefault="00A87244" w:rsidP="00A87244">
      <w:r>
        <w:t>/: over lynget. :/</w:t>
      </w:r>
    </w:p>
    <w:p w14:paraId="3CF18545" w14:textId="77777777" w:rsidR="00A87244" w:rsidRDefault="00A87244" w:rsidP="00A87244">
      <w:r>
        <w:t>Jeg er så glad over alle ting!</w:t>
      </w:r>
    </w:p>
    <w:p w14:paraId="18928C79" w14:textId="77777777" w:rsidR="00A87244" w:rsidRDefault="00A87244" w:rsidP="00A87244">
      <w:r>
        <w:t>Hu hei, gjør du slike svære spring</w:t>
      </w:r>
    </w:p>
    <w:p w14:paraId="4923C0B8" w14:textId="77777777" w:rsidR="00A87244" w:rsidRDefault="00A87244" w:rsidP="00A87244">
      <w:r>
        <w:t>/: over lynget? :/</w:t>
      </w:r>
    </w:p>
    <w:p w14:paraId="7BA5269C" w14:textId="77777777" w:rsidR="000043B0" w:rsidRDefault="00A87244" w:rsidP="00A87244">
      <w:r>
        <w:t>Tra-la-la-la-la!</w:t>
      </w:r>
    </w:p>
    <w:p w14:paraId="09C731BA" w14:textId="77777777" w:rsidR="000043B0" w:rsidRDefault="000043B0" w:rsidP="00A87244"/>
    <w:p w14:paraId="39CB5435" w14:textId="77777777" w:rsidR="00A87244" w:rsidRDefault="00A87244" w:rsidP="00A87244">
      <w:r>
        <w:t>Og reven ventet bak birkerot</w:t>
      </w:r>
    </w:p>
    <w:p w14:paraId="486A5277" w14:textId="77777777" w:rsidR="00A87244" w:rsidRDefault="00A87244" w:rsidP="00A87244">
      <w:r>
        <w:t>/: bortved lynget. :/</w:t>
      </w:r>
    </w:p>
    <w:p w14:paraId="31EA7792" w14:textId="77777777" w:rsidR="00A87244" w:rsidRDefault="00A87244" w:rsidP="00A87244">
      <w:r>
        <w:t>Og haren tumlet ham midt imot</w:t>
      </w:r>
    </w:p>
    <w:p w14:paraId="0AF9FBCD" w14:textId="77777777" w:rsidR="00A87244" w:rsidRDefault="00A87244" w:rsidP="00A87244">
      <w:r>
        <w:t>/: over lynget. :/</w:t>
      </w:r>
    </w:p>
    <w:p w14:paraId="333DA032" w14:textId="77777777" w:rsidR="00A87244" w:rsidRDefault="00A87244" w:rsidP="00A87244">
      <w:r>
        <w:t>Men Gud forbarme seg, er du der!</w:t>
      </w:r>
    </w:p>
    <w:p w14:paraId="5E3764E5" w14:textId="77777777" w:rsidR="00A87244" w:rsidRDefault="00A87244" w:rsidP="00A87244">
      <w:r>
        <w:t>Å kjære, hvor tør du danse her?</w:t>
      </w:r>
    </w:p>
    <w:p w14:paraId="0E269104" w14:textId="77777777" w:rsidR="00A87244" w:rsidRDefault="00A87244" w:rsidP="00A87244">
      <w:r>
        <w:t>/: over lynget. :/</w:t>
      </w:r>
    </w:p>
    <w:p w14:paraId="78960889" w14:textId="77777777" w:rsidR="000043B0" w:rsidRDefault="00A87244" w:rsidP="00A87244">
      <w:r>
        <w:t>Tra-la-la-la-la!</w:t>
      </w:r>
    </w:p>
    <w:p w14:paraId="2ED277EA" w14:textId="77777777" w:rsidR="000043B0" w:rsidRDefault="000043B0" w:rsidP="00A87244"/>
    <w:p w14:paraId="5B4F277E" w14:textId="77777777" w:rsidR="00A87244" w:rsidRDefault="00A87244" w:rsidP="00A87244">
      <w:r>
        <w:t>--- 278 til 309</w:t>
      </w:r>
    </w:p>
    <w:p w14:paraId="06AB04AA" w14:textId="77777777" w:rsidR="00A87244" w:rsidRDefault="000043B0" w:rsidP="000043B0">
      <w:pPr>
        <w:pStyle w:val="Overskrift2"/>
      </w:pPr>
      <w:r>
        <w:t xml:space="preserve">xxx2 </w:t>
      </w:r>
      <w:r w:rsidR="00A87244">
        <w:t>Ingerid Sletten</w:t>
      </w:r>
    </w:p>
    <w:p w14:paraId="69DE92D8" w14:textId="77777777" w:rsidR="000043B0" w:rsidRDefault="00A87244" w:rsidP="00A87244">
      <w:r>
        <w:t>Tekst: Bjørnstjerne Bjørnson</w:t>
      </w:r>
      <w:r w:rsidR="00410319">
        <w:t xml:space="preserve">. </w:t>
      </w:r>
      <w:r>
        <w:t>Musikk: Rikard Nordraak</w:t>
      </w:r>
    </w:p>
    <w:p w14:paraId="1AB4654D" w14:textId="77777777" w:rsidR="00A87244" w:rsidRDefault="00A87244" w:rsidP="00A87244"/>
    <w:p w14:paraId="159F05FB" w14:textId="77777777" w:rsidR="00410319" w:rsidRDefault="00A87244" w:rsidP="00A87244">
      <w:r>
        <w:t>Ingerid Sletten av Sille jord</w:t>
      </w:r>
    </w:p>
    <w:p w14:paraId="10B51AD8" w14:textId="77777777" w:rsidR="000553FC" w:rsidRDefault="00A87244" w:rsidP="00A87244">
      <w:r>
        <w:t>hadde hverken sølv eller guld;</w:t>
      </w:r>
    </w:p>
    <w:p w14:paraId="0ED38DD7" w14:textId="77777777" w:rsidR="000553FC" w:rsidRDefault="00A87244" w:rsidP="00A87244">
      <w:r>
        <w:t>men en</w:t>
      </w:r>
      <w:r w:rsidR="000553FC">
        <w:t xml:space="preserve"> </w:t>
      </w:r>
      <w:r>
        <w:t>liten hue av farvet uld</w:t>
      </w:r>
    </w:p>
    <w:p w14:paraId="64F51B83" w14:textId="77777777" w:rsidR="00A87244" w:rsidRDefault="00A87244" w:rsidP="00A87244">
      <w:r>
        <w:t xml:space="preserve">som hun hadde fåt utav mor. </w:t>
      </w:r>
    </w:p>
    <w:p w14:paraId="2A2D6973" w14:textId="77777777" w:rsidR="000043B0" w:rsidRDefault="000043B0" w:rsidP="00A87244"/>
    <w:p w14:paraId="2B333A18" w14:textId="77777777" w:rsidR="00A87244" w:rsidRDefault="00A87244" w:rsidP="00A87244">
      <w:r>
        <w:t>En liten hue av farvet uld,</w:t>
      </w:r>
    </w:p>
    <w:p w14:paraId="674871F9" w14:textId="77777777" w:rsidR="00A87244" w:rsidRDefault="00A87244" w:rsidP="00A87244">
      <w:r>
        <w:t>hadde hverken stas eller fór,</w:t>
      </w:r>
    </w:p>
    <w:p w14:paraId="614953B1" w14:textId="77777777" w:rsidR="00A87244" w:rsidRDefault="00A87244" w:rsidP="00A87244">
      <w:r>
        <w:t>men fattigt minde om far og mor,</w:t>
      </w:r>
    </w:p>
    <w:p w14:paraId="551C9F44" w14:textId="77777777" w:rsidR="000043B0" w:rsidRDefault="00A87244" w:rsidP="00A87244">
      <w:r>
        <w:t>som skinte langt mere enn guld.</w:t>
      </w:r>
    </w:p>
    <w:p w14:paraId="4616D81B" w14:textId="77777777" w:rsidR="000043B0" w:rsidRDefault="000043B0" w:rsidP="00A87244"/>
    <w:p w14:paraId="756D6CEE" w14:textId="77777777" w:rsidR="00A87244" w:rsidRDefault="00A87244" w:rsidP="00A87244">
      <w:r>
        <w:t>Hun gjemte huen i tyve år,</w:t>
      </w:r>
    </w:p>
    <w:p w14:paraId="01F8E099" w14:textId="77777777" w:rsidR="00A87244" w:rsidRDefault="00A87244" w:rsidP="00A87244">
      <w:r>
        <w:t>måtte ikke slite den ud!</w:t>
      </w:r>
    </w:p>
    <w:p w14:paraId="43CD040E" w14:textId="77777777" w:rsidR="00A87244" w:rsidRDefault="00A87244" w:rsidP="00A87244">
      <w:r>
        <w:t>"Jeg bærer den vel engang som brud,</w:t>
      </w:r>
    </w:p>
    <w:p w14:paraId="2B2168F4" w14:textId="77777777" w:rsidR="000043B0" w:rsidRDefault="00A87244" w:rsidP="00A87244">
      <w:r>
        <w:t>når jeg for alteret går."</w:t>
      </w:r>
    </w:p>
    <w:p w14:paraId="3BC41748" w14:textId="77777777" w:rsidR="000043B0" w:rsidRDefault="000043B0" w:rsidP="00A87244"/>
    <w:p w14:paraId="6CBDF94C" w14:textId="77777777" w:rsidR="00A87244" w:rsidRDefault="00A87244" w:rsidP="00A87244">
      <w:r>
        <w:t>Hun gjemte huen i tredve år,</w:t>
      </w:r>
    </w:p>
    <w:p w14:paraId="4F11D823" w14:textId="77777777" w:rsidR="00A87244" w:rsidRDefault="00A87244" w:rsidP="00A87244">
      <w:r>
        <w:t>måtte ikke skjemme den ud!</w:t>
      </w:r>
    </w:p>
    <w:p w14:paraId="7A9D968B" w14:textId="77777777" w:rsidR="00A87244" w:rsidRDefault="00A87244" w:rsidP="00A87244">
      <w:r>
        <w:t>"Så bærer jeg den så glad som brud</w:t>
      </w:r>
    </w:p>
    <w:p w14:paraId="0AA55EEA" w14:textId="77777777" w:rsidR="000043B0" w:rsidRDefault="00A87244" w:rsidP="00A87244">
      <w:r>
        <w:t>når jeg for Vårherre står."</w:t>
      </w:r>
    </w:p>
    <w:p w14:paraId="0536F9C6" w14:textId="77777777" w:rsidR="000043B0" w:rsidRDefault="000043B0" w:rsidP="00A87244"/>
    <w:p w14:paraId="2918CE57" w14:textId="77777777" w:rsidR="00A87244" w:rsidRDefault="00A87244" w:rsidP="00A87244">
      <w:r>
        <w:t>Hun gjemte huen i førti år, hugset</w:t>
      </w:r>
    </w:p>
    <w:p w14:paraId="37B095EE" w14:textId="77777777" w:rsidR="00A87244" w:rsidRDefault="00A87244" w:rsidP="00A87244">
      <w:r>
        <w:t>ennu på sin mor.</w:t>
      </w:r>
    </w:p>
    <w:p w14:paraId="0C749964" w14:textId="77777777" w:rsidR="00A87244" w:rsidRDefault="00A87244" w:rsidP="00A87244">
      <w:r>
        <w:t>"Vesle min hue, for visst jeg tror</w:t>
      </w:r>
    </w:p>
    <w:p w14:paraId="702D4134" w14:textId="77777777" w:rsidR="000043B0" w:rsidRDefault="00A87244" w:rsidP="00A87244">
      <w:r>
        <w:t>vi aldri for alteret står."</w:t>
      </w:r>
    </w:p>
    <w:p w14:paraId="132B6AB8" w14:textId="77777777" w:rsidR="000043B0" w:rsidRDefault="000043B0" w:rsidP="00A87244"/>
    <w:p w14:paraId="03A9CE05" w14:textId="77777777" w:rsidR="00A87244" w:rsidRDefault="00A87244" w:rsidP="00A87244">
      <w:r>
        <w:t>Hun ganger for kisten at tage den,</w:t>
      </w:r>
    </w:p>
    <w:p w14:paraId="245139A2" w14:textId="77777777" w:rsidR="00A87244" w:rsidRDefault="00A87244" w:rsidP="00A87244">
      <w:r>
        <w:t>hjertet var så stort derved;</w:t>
      </w:r>
    </w:p>
    <w:p w14:paraId="5B1CCEF2" w14:textId="77777777" w:rsidR="00A87244" w:rsidRDefault="00A87244" w:rsidP="00A87244">
      <w:r>
        <w:t>hun leter frem til dens gamle sted:</w:t>
      </w:r>
    </w:p>
    <w:p w14:paraId="7B3C049C" w14:textId="77777777" w:rsidR="000043B0" w:rsidRDefault="00A87244" w:rsidP="00A87244">
      <w:r>
        <w:t>da var der ikke tråden igjen.</w:t>
      </w:r>
    </w:p>
    <w:p w14:paraId="4889C7B0" w14:textId="77777777" w:rsidR="000043B0" w:rsidRDefault="000043B0" w:rsidP="00A87244"/>
    <w:p w14:paraId="68BE7DE2" w14:textId="77777777" w:rsidR="00A87244" w:rsidRDefault="00A87244" w:rsidP="00A87244">
      <w:r>
        <w:t>--- 279 til 309</w:t>
      </w:r>
    </w:p>
    <w:p w14:paraId="6EF023DC" w14:textId="77777777" w:rsidR="00A87244" w:rsidRDefault="000043B0" w:rsidP="000043B0">
      <w:pPr>
        <w:pStyle w:val="Overskrift2"/>
      </w:pPr>
      <w:r>
        <w:t xml:space="preserve">xxx2 </w:t>
      </w:r>
      <w:r w:rsidR="00A87244">
        <w:t>Ved Rondane</w:t>
      </w:r>
    </w:p>
    <w:p w14:paraId="0D9CAA2F" w14:textId="77777777" w:rsidR="000043B0" w:rsidRDefault="00A87244" w:rsidP="00A87244">
      <w:r>
        <w:t>Tekst: Asmund Olavson Vinje</w:t>
      </w:r>
      <w:r w:rsidR="000553FC">
        <w:t xml:space="preserve">. </w:t>
      </w:r>
      <w:r>
        <w:t>Musikk: Edvard Grieg</w:t>
      </w:r>
    </w:p>
    <w:p w14:paraId="4E3978E8" w14:textId="77777777" w:rsidR="00A87244" w:rsidRDefault="00A87244" w:rsidP="00A87244"/>
    <w:p w14:paraId="0DE04017" w14:textId="77777777" w:rsidR="000553FC" w:rsidRDefault="00A87244" w:rsidP="00A87244">
      <w:r>
        <w:t>No ser eg atter slike fjell og</w:t>
      </w:r>
      <w:r w:rsidR="000553FC">
        <w:t xml:space="preserve"> </w:t>
      </w:r>
      <w:r>
        <w:t>dalar</w:t>
      </w:r>
    </w:p>
    <w:p w14:paraId="6F0763BB" w14:textId="77777777" w:rsidR="000553FC" w:rsidRDefault="00A87244" w:rsidP="00A87244">
      <w:r>
        <w:t>som deim eg i min første ungdom såg,</w:t>
      </w:r>
    </w:p>
    <w:p w14:paraId="0989F1AD" w14:textId="77777777" w:rsidR="000553FC" w:rsidRDefault="00A87244" w:rsidP="00A87244">
      <w:r>
        <w:t>og same</w:t>
      </w:r>
      <w:r w:rsidR="000553FC">
        <w:t xml:space="preserve"> </w:t>
      </w:r>
      <w:r>
        <w:t>vind den heite panna svalar,</w:t>
      </w:r>
    </w:p>
    <w:p w14:paraId="0C092D54" w14:textId="77777777" w:rsidR="000553FC" w:rsidRDefault="00A87244" w:rsidP="00A87244">
      <w:r>
        <w:t>og gullet ligg på snjo som før det</w:t>
      </w:r>
      <w:r w:rsidR="000553FC">
        <w:t xml:space="preserve"> </w:t>
      </w:r>
      <w:r>
        <w:t>låg.</w:t>
      </w:r>
    </w:p>
    <w:p w14:paraId="571C9AD3" w14:textId="77777777" w:rsidR="000553FC" w:rsidRDefault="00A87244" w:rsidP="00A87244">
      <w:r>
        <w:t>Det er eit barnemål som til meg talar,</w:t>
      </w:r>
    </w:p>
    <w:p w14:paraId="7F6C6A0A" w14:textId="77777777" w:rsidR="000553FC" w:rsidRDefault="00A87244" w:rsidP="00A87244">
      <w:r>
        <w:t>og gjer meg</w:t>
      </w:r>
      <w:r w:rsidR="000553FC">
        <w:t xml:space="preserve"> </w:t>
      </w:r>
      <w:r>
        <w:t>tankefull, men endå fjåg.</w:t>
      </w:r>
    </w:p>
    <w:p w14:paraId="7D2CF638" w14:textId="77777777" w:rsidR="000553FC" w:rsidRDefault="00A87244" w:rsidP="00A87244">
      <w:r>
        <w:t>Med ungdomsminne er den tala blanda.</w:t>
      </w:r>
    </w:p>
    <w:p w14:paraId="40EEB476" w14:textId="77777777" w:rsidR="000553FC" w:rsidRDefault="00A87244" w:rsidP="00A87244">
      <w:r>
        <w:t>Det</w:t>
      </w:r>
      <w:r w:rsidR="000553FC">
        <w:t xml:space="preserve"> </w:t>
      </w:r>
      <w:r>
        <w:t>strøymer på meg så eg knapt kan anda.</w:t>
      </w:r>
    </w:p>
    <w:p w14:paraId="208DDEEC" w14:textId="77777777" w:rsidR="000553FC" w:rsidRDefault="000553FC" w:rsidP="00A87244"/>
    <w:p w14:paraId="7DADC538" w14:textId="77777777" w:rsidR="00A87244" w:rsidRDefault="00A87244" w:rsidP="00A87244">
      <w:r>
        <w:t>Ja, livet strøymer på meg som det strøymde</w:t>
      </w:r>
    </w:p>
    <w:p w14:paraId="0E73EC1C" w14:textId="77777777" w:rsidR="00A87244" w:rsidRDefault="00A87244" w:rsidP="00A87244">
      <w:r>
        <w:t>når under snjo eg såg det grøne strå.</w:t>
      </w:r>
    </w:p>
    <w:p w14:paraId="10359DE8" w14:textId="77777777" w:rsidR="00A87244" w:rsidRDefault="00A87244" w:rsidP="00A87244">
      <w:r>
        <w:t>Eg drøymer no som før eg alltid drøymde</w:t>
      </w:r>
    </w:p>
    <w:p w14:paraId="73F77571" w14:textId="77777777" w:rsidR="00A87244" w:rsidRDefault="00A87244" w:rsidP="00A87244">
      <w:r>
        <w:t>når slike fjell eg såg i lufti blå.</w:t>
      </w:r>
    </w:p>
    <w:p w14:paraId="776157AC" w14:textId="77777777" w:rsidR="00A87244" w:rsidRDefault="00A87244" w:rsidP="00A87244">
      <w:r>
        <w:t>Eg gløymer dagsens strid som før eg gløymde</w:t>
      </w:r>
    </w:p>
    <w:p w14:paraId="6C6D69C7" w14:textId="77777777" w:rsidR="00A87244" w:rsidRDefault="00A87244" w:rsidP="00A87244">
      <w:r>
        <w:t>når eg mot kveld av sol ein glimt fekk sjå.</w:t>
      </w:r>
    </w:p>
    <w:p w14:paraId="3C7FE0B8" w14:textId="77777777" w:rsidR="00A87244" w:rsidRDefault="00A87244" w:rsidP="00A87244">
      <w:r>
        <w:t>Eg finner vel eit hus som vil meg hysa</w:t>
      </w:r>
    </w:p>
    <w:p w14:paraId="10DCBC34" w14:textId="77777777" w:rsidR="000043B0" w:rsidRDefault="00A87244" w:rsidP="00A87244">
      <w:r>
        <w:t>når soli heim til natti vil meg lysa.</w:t>
      </w:r>
    </w:p>
    <w:p w14:paraId="7F2CC3B2" w14:textId="77777777" w:rsidR="000043B0" w:rsidRDefault="000043B0" w:rsidP="00A87244"/>
    <w:p w14:paraId="735C7554" w14:textId="77777777" w:rsidR="00A87244" w:rsidRDefault="00A87244" w:rsidP="00A87244">
      <w:r>
        <w:t>--- 280 til 309</w:t>
      </w:r>
    </w:p>
    <w:p w14:paraId="3D0E067C" w14:textId="77777777" w:rsidR="00A87244" w:rsidRDefault="000043B0" w:rsidP="000043B0">
      <w:pPr>
        <w:pStyle w:val="Overskrift2"/>
      </w:pPr>
      <w:r>
        <w:t xml:space="preserve">xxx2 </w:t>
      </w:r>
      <w:r w:rsidR="00A87244">
        <w:t>Bist du bei mir</w:t>
      </w:r>
      <w:r w:rsidR="000553FC">
        <w:t xml:space="preserve"> - Andante</w:t>
      </w:r>
    </w:p>
    <w:p w14:paraId="5E1B9D55" w14:textId="77777777" w:rsidR="000043B0" w:rsidRDefault="00A87244" w:rsidP="00A87244">
      <w:r>
        <w:t>Johann Sebastian Bach</w:t>
      </w:r>
    </w:p>
    <w:p w14:paraId="646FC15C" w14:textId="77777777" w:rsidR="00A87244" w:rsidRDefault="00A87244" w:rsidP="00A87244"/>
    <w:p w14:paraId="2E59CD73" w14:textId="77777777" w:rsidR="00AC3E1E" w:rsidRDefault="00A87244" w:rsidP="00A87244">
      <w:r>
        <w:t>Bist du bei mir, geh' ich mit Freuden</w:t>
      </w:r>
    </w:p>
    <w:p w14:paraId="462B8540" w14:textId="77777777" w:rsidR="00AC3E1E" w:rsidRDefault="00A87244" w:rsidP="00A87244">
      <w:r>
        <w:t>zum Sterben und zu meiner Ruh,</w:t>
      </w:r>
    </w:p>
    <w:p w14:paraId="0EA3C53D" w14:textId="77777777" w:rsidR="00AC3E1E" w:rsidRDefault="00A87244" w:rsidP="00A87244">
      <w:r>
        <w:t>zum Sterben und zu meiner Ruh!</w:t>
      </w:r>
    </w:p>
    <w:p w14:paraId="3BD27899" w14:textId="77777777" w:rsidR="00AC3E1E" w:rsidRDefault="00A87244" w:rsidP="00A87244">
      <w:r>
        <w:t>Bist du bei mir, geh' ich mit Freuden</w:t>
      </w:r>
    </w:p>
    <w:p w14:paraId="14694B58" w14:textId="77777777" w:rsidR="00AC3E1E" w:rsidRDefault="00A87244" w:rsidP="00A87244">
      <w:r>
        <w:t>zum Sterben und zu meiner Ruh,</w:t>
      </w:r>
    </w:p>
    <w:p w14:paraId="267C2691" w14:textId="77777777" w:rsidR="00AC3E1E" w:rsidRDefault="00A87244" w:rsidP="00A87244">
      <w:r>
        <w:t>zum Sterben und zu meiner Ruh'</w:t>
      </w:r>
      <w:r w:rsidR="00CB72BC">
        <w:t>.</w:t>
      </w:r>
    </w:p>
    <w:p w14:paraId="03E059FA" w14:textId="77777777" w:rsidR="00122526" w:rsidRDefault="00A87244" w:rsidP="00A87244">
      <w:r>
        <w:t>Ach, wie vergnügt</w:t>
      </w:r>
    </w:p>
    <w:p w14:paraId="50E8825E" w14:textId="77777777" w:rsidR="00AC3E1E" w:rsidRDefault="00A87244" w:rsidP="00A87244">
      <w:r>
        <w:t>wär so mein Ende,</w:t>
      </w:r>
    </w:p>
    <w:p w14:paraId="02DE32FC" w14:textId="77777777" w:rsidR="00122526" w:rsidRDefault="00A87244" w:rsidP="00A87244">
      <w:r>
        <w:t xml:space="preserve">es drückten deine lieben Hände </w:t>
      </w:r>
    </w:p>
    <w:p w14:paraId="21569111" w14:textId="77777777" w:rsidR="00AC3E1E" w:rsidRDefault="00A87244" w:rsidP="00A87244">
      <w:r>
        <w:t>mir die getreuen Augen zu!</w:t>
      </w:r>
    </w:p>
    <w:p w14:paraId="1107F067" w14:textId="77777777" w:rsidR="00AC3E1E" w:rsidRDefault="00A87244" w:rsidP="00A87244">
      <w:r>
        <w:t>Ach, wie vergnügt wär so mein Ende,</w:t>
      </w:r>
    </w:p>
    <w:p w14:paraId="789E64E0" w14:textId="77777777" w:rsidR="00122526" w:rsidRDefault="00A87244" w:rsidP="00A87244">
      <w:r>
        <w:t>es drückten deine lieben</w:t>
      </w:r>
      <w:r w:rsidR="00122526">
        <w:t xml:space="preserve"> </w:t>
      </w:r>
      <w:r>
        <w:t>Hände</w:t>
      </w:r>
    </w:p>
    <w:p w14:paraId="6F90CDD3" w14:textId="77777777" w:rsidR="00A87244" w:rsidRDefault="00A87244" w:rsidP="00A87244">
      <w:r>
        <w:t>mir die getreuen Augen zu!</w:t>
      </w:r>
    </w:p>
    <w:p w14:paraId="2134F996" w14:textId="77777777" w:rsidR="000043B0" w:rsidRDefault="000043B0" w:rsidP="00A87244"/>
    <w:p w14:paraId="0857B28F" w14:textId="77777777" w:rsidR="00A87244" w:rsidRDefault="00A87244" w:rsidP="00A87244">
      <w:r>
        <w:t>--- 281 til 309</w:t>
      </w:r>
    </w:p>
    <w:p w14:paraId="2769BADE" w14:textId="77777777" w:rsidR="00A87244" w:rsidRDefault="000043B0" w:rsidP="000043B0">
      <w:pPr>
        <w:pStyle w:val="Overskrift2"/>
      </w:pPr>
      <w:r>
        <w:t xml:space="preserve">xxx2 </w:t>
      </w:r>
      <w:r w:rsidR="00A87244">
        <w:t>In einem kühlen Grunde</w:t>
      </w:r>
    </w:p>
    <w:p w14:paraId="1E32A2DA" w14:textId="77777777" w:rsidR="000043B0" w:rsidRDefault="00A87244" w:rsidP="00A87244">
      <w:r>
        <w:t>Tekst: Joseph von Eichendorff</w:t>
      </w:r>
      <w:r w:rsidR="00AC3E1E">
        <w:t xml:space="preserve">. </w:t>
      </w:r>
      <w:r>
        <w:t>Musikk: Christoph W. Gluck</w:t>
      </w:r>
    </w:p>
    <w:p w14:paraId="179E549F" w14:textId="77777777" w:rsidR="00A87244" w:rsidRDefault="00A87244" w:rsidP="00A87244"/>
    <w:p w14:paraId="30211FEB" w14:textId="77777777" w:rsidR="00122526" w:rsidRDefault="00A87244" w:rsidP="00A87244">
      <w:r>
        <w:t>In einem kühlen Grunde,</w:t>
      </w:r>
    </w:p>
    <w:p w14:paraId="01D25124" w14:textId="77777777" w:rsidR="00122526" w:rsidRDefault="00A87244" w:rsidP="00A87244">
      <w:r>
        <w:t>da geht ein Mühlenrad,</w:t>
      </w:r>
    </w:p>
    <w:p w14:paraId="7C7F9297" w14:textId="77777777" w:rsidR="00122526" w:rsidRDefault="000C58E5" w:rsidP="00A87244">
      <w:r>
        <w:t xml:space="preserve">/: </w:t>
      </w:r>
      <w:r w:rsidR="00A87244">
        <w:t>mein'</w:t>
      </w:r>
      <w:r w:rsidR="00122526">
        <w:t xml:space="preserve"> </w:t>
      </w:r>
      <w:r w:rsidR="00A87244">
        <w:t>Liebste ist verschwunden,</w:t>
      </w:r>
    </w:p>
    <w:p w14:paraId="452793C2" w14:textId="77777777" w:rsidR="000C58E5" w:rsidRDefault="00A87244" w:rsidP="00A87244">
      <w:r>
        <w:t>die dort gewohnet hat</w:t>
      </w:r>
      <w:r w:rsidR="000C58E5">
        <w:t>. :/</w:t>
      </w:r>
    </w:p>
    <w:p w14:paraId="1A5C4F6C" w14:textId="77777777" w:rsidR="000043B0" w:rsidRDefault="000043B0" w:rsidP="00A87244"/>
    <w:p w14:paraId="625FA2D2" w14:textId="77777777" w:rsidR="00A87244" w:rsidRDefault="00A87244" w:rsidP="00A87244">
      <w:r>
        <w:t>Sie hat mir Treu' versprochen,</w:t>
      </w:r>
    </w:p>
    <w:p w14:paraId="09F64229" w14:textId="77777777" w:rsidR="00A87244" w:rsidRDefault="00A87244" w:rsidP="00A87244">
      <w:r>
        <w:t>gab mir ein'n Ring dabei,</w:t>
      </w:r>
    </w:p>
    <w:p w14:paraId="4754D9A3" w14:textId="77777777" w:rsidR="00A87244" w:rsidRDefault="00A87244" w:rsidP="00A87244">
      <w:r>
        <w:t>sie hat die Treu' gebrochen,</w:t>
      </w:r>
    </w:p>
    <w:p w14:paraId="1D2E2BA4" w14:textId="77777777" w:rsidR="000043B0" w:rsidRDefault="00A87244" w:rsidP="00A87244">
      <w:r>
        <w:t>mein Ringlein sprang entzwei.</w:t>
      </w:r>
    </w:p>
    <w:p w14:paraId="0F4CFBDC" w14:textId="77777777" w:rsidR="000043B0" w:rsidRDefault="000043B0" w:rsidP="00A87244"/>
    <w:p w14:paraId="1766F320" w14:textId="77777777" w:rsidR="00A87244" w:rsidRDefault="00A87244" w:rsidP="00A87244">
      <w:r>
        <w:t>Ich möcht als Spielmann reisen</w:t>
      </w:r>
    </w:p>
    <w:p w14:paraId="6389E20C" w14:textId="77777777" w:rsidR="00A87244" w:rsidRDefault="00A87244" w:rsidP="00A87244">
      <w:r>
        <w:t>weit in die Welt hinaus,</w:t>
      </w:r>
    </w:p>
    <w:p w14:paraId="3BB1D4E1" w14:textId="77777777" w:rsidR="00A87244" w:rsidRDefault="00A87244" w:rsidP="00A87244">
      <w:r>
        <w:t>und singen meine Weisen</w:t>
      </w:r>
    </w:p>
    <w:p w14:paraId="30409282" w14:textId="77777777" w:rsidR="000043B0" w:rsidRDefault="00A87244" w:rsidP="00A87244">
      <w:r>
        <w:t>und gehn von Haus zu Haus.</w:t>
      </w:r>
    </w:p>
    <w:p w14:paraId="384145BE" w14:textId="77777777" w:rsidR="000043B0" w:rsidRDefault="000043B0" w:rsidP="00A87244"/>
    <w:p w14:paraId="3B1D4C8F" w14:textId="77777777" w:rsidR="00A87244" w:rsidRDefault="00A87244" w:rsidP="00A87244">
      <w:r>
        <w:t>Ich möcht' als Reiter fliegen</w:t>
      </w:r>
    </w:p>
    <w:p w14:paraId="6E0EEF2D" w14:textId="77777777" w:rsidR="00A87244" w:rsidRDefault="00A87244" w:rsidP="00A87244">
      <w:r>
        <w:t>wohl in die blut'ge Schlacht,</w:t>
      </w:r>
    </w:p>
    <w:p w14:paraId="4DFA7A66" w14:textId="77777777" w:rsidR="00A87244" w:rsidRDefault="00A87244" w:rsidP="00A87244">
      <w:r>
        <w:t>um stille Feuer liegen</w:t>
      </w:r>
    </w:p>
    <w:p w14:paraId="1D366802" w14:textId="77777777" w:rsidR="000043B0" w:rsidRDefault="00A87244" w:rsidP="00A87244">
      <w:r>
        <w:t>im Feid bei dunkler Nacht.</w:t>
      </w:r>
    </w:p>
    <w:p w14:paraId="4B40DD1B" w14:textId="77777777" w:rsidR="000043B0" w:rsidRDefault="000043B0" w:rsidP="00A87244"/>
    <w:p w14:paraId="126F407C" w14:textId="77777777" w:rsidR="00A87244" w:rsidRDefault="00A87244" w:rsidP="00A87244">
      <w:r>
        <w:t>Hör' ich das Mühlrad gehen:</w:t>
      </w:r>
    </w:p>
    <w:p w14:paraId="51098932" w14:textId="77777777" w:rsidR="00A87244" w:rsidRDefault="00A87244" w:rsidP="00A87244">
      <w:r>
        <w:t xml:space="preserve">ich wei° nicht, was ich will </w:t>
      </w:r>
      <w:r w:rsidR="000043B0">
        <w:t>-</w:t>
      </w:r>
    </w:p>
    <w:p w14:paraId="75E12D2F" w14:textId="77777777" w:rsidR="00A87244" w:rsidRDefault="00A87244" w:rsidP="00A87244">
      <w:r>
        <w:t>ich möcht' am liebsten sterben,</w:t>
      </w:r>
    </w:p>
    <w:p w14:paraId="5A8F6519" w14:textId="77777777" w:rsidR="000043B0" w:rsidRDefault="00A87244" w:rsidP="00A87244">
      <w:r>
        <w:t>da war's auf einmal still.</w:t>
      </w:r>
    </w:p>
    <w:p w14:paraId="4A266831" w14:textId="77777777" w:rsidR="000043B0" w:rsidRDefault="000043B0" w:rsidP="00A87244"/>
    <w:p w14:paraId="3E780029" w14:textId="77777777" w:rsidR="00A87244" w:rsidRDefault="00A87244" w:rsidP="00A87244">
      <w:r>
        <w:t>--- 282 til 309</w:t>
      </w:r>
    </w:p>
    <w:p w14:paraId="1CAAEF00" w14:textId="77777777" w:rsidR="00A87244" w:rsidRDefault="00A87244" w:rsidP="00A87244"/>
    <w:p w14:paraId="649F9F20" w14:textId="77777777" w:rsidR="00A87244" w:rsidRDefault="000043B0" w:rsidP="000043B0">
      <w:pPr>
        <w:pStyle w:val="Overskrift2"/>
      </w:pPr>
      <w:r>
        <w:t xml:space="preserve">xxx2 </w:t>
      </w:r>
      <w:r w:rsidR="00A87244">
        <w:t>En villand svømmer stille</w:t>
      </w:r>
      <w:r w:rsidR="000C58E5">
        <w:t xml:space="preserve"> - Moderato</w:t>
      </w:r>
    </w:p>
    <w:p w14:paraId="5AA87D71" w14:textId="77777777" w:rsidR="000043B0" w:rsidRDefault="00A87244" w:rsidP="00A87244">
      <w:r>
        <w:t>Tekst: J.S. Welhaven</w:t>
      </w:r>
      <w:r w:rsidR="000C58E5">
        <w:t xml:space="preserve">. </w:t>
      </w:r>
      <w:r>
        <w:t>Musikk: Joseph Haydn</w:t>
      </w:r>
    </w:p>
    <w:p w14:paraId="0CE14AB2" w14:textId="77777777" w:rsidR="00A87244" w:rsidRDefault="00A87244" w:rsidP="00A87244"/>
    <w:p w14:paraId="39FB3EB2" w14:textId="77777777" w:rsidR="000C58E5" w:rsidRDefault="00A87244" w:rsidP="00A87244">
      <w:r>
        <w:t>En villand svømmer stille</w:t>
      </w:r>
    </w:p>
    <w:p w14:paraId="76A0F6B2" w14:textId="77777777" w:rsidR="000C58E5" w:rsidRDefault="00A87244" w:rsidP="00A87244">
      <w:r>
        <w:t>ved øens høye kyst.</w:t>
      </w:r>
    </w:p>
    <w:p w14:paraId="1825082C" w14:textId="77777777" w:rsidR="000C58E5" w:rsidRDefault="00A87244" w:rsidP="00A87244">
      <w:r>
        <w:t>De</w:t>
      </w:r>
      <w:r w:rsidR="000C58E5">
        <w:t xml:space="preserve"> </w:t>
      </w:r>
      <w:r>
        <w:t>klare bølger spille,</w:t>
      </w:r>
    </w:p>
    <w:p w14:paraId="5FB73D0D" w14:textId="77777777" w:rsidR="00A87244" w:rsidRDefault="00A87244" w:rsidP="00A87244">
      <w:r>
        <w:t>omkring dens rene bryst.</w:t>
      </w:r>
    </w:p>
    <w:p w14:paraId="13ADF6FD" w14:textId="77777777" w:rsidR="000043B0" w:rsidRDefault="000043B0" w:rsidP="00A87244"/>
    <w:p w14:paraId="13E90488" w14:textId="77777777" w:rsidR="00A87244" w:rsidRDefault="00A87244" w:rsidP="00A87244">
      <w:r>
        <w:t>En jeger går og bøyer</w:t>
      </w:r>
    </w:p>
    <w:p w14:paraId="6D5F86DB" w14:textId="77777777" w:rsidR="00A87244" w:rsidRDefault="00A87244" w:rsidP="00A87244">
      <w:r>
        <w:t>seg i den steile ur,</w:t>
      </w:r>
    </w:p>
    <w:p w14:paraId="04C57B45" w14:textId="77777777" w:rsidR="00A87244" w:rsidRDefault="00A87244" w:rsidP="00A87244">
      <w:r>
        <w:t>og skyter så for løyer</w:t>
      </w:r>
    </w:p>
    <w:p w14:paraId="2716B559" w14:textId="77777777" w:rsidR="000043B0" w:rsidRDefault="00A87244" w:rsidP="00A87244">
      <w:r>
        <w:t>det smukke kreatur.</w:t>
      </w:r>
    </w:p>
    <w:p w14:paraId="2D37E269" w14:textId="77777777" w:rsidR="000043B0" w:rsidRDefault="000043B0" w:rsidP="00A87244"/>
    <w:p w14:paraId="53F5B022" w14:textId="77777777" w:rsidR="00A87244" w:rsidRDefault="00A87244" w:rsidP="00A87244">
      <w:r>
        <w:t xml:space="preserve">Og fuglen kan </w:t>
      </w:r>
      <w:proofErr w:type="gramStart"/>
      <w:r>
        <w:t>ei drage</w:t>
      </w:r>
      <w:proofErr w:type="gramEnd"/>
    </w:p>
    <w:p w14:paraId="1372E7F7" w14:textId="77777777" w:rsidR="00A87244" w:rsidRDefault="00A87244" w:rsidP="00A87244">
      <w:r>
        <w:t>til redets lune skjød,</w:t>
      </w:r>
    </w:p>
    <w:p w14:paraId="3A399984" w14:textId="77777777" w:rsidR="00A87244" w:rsidRDefault="00A87244" w:rsidP="00A87244">
      <w:r>
        <w:t>og fuglen vil ei klage</w:t>
      </w:r>
    </w:p>
    <w:p w14:paraId="4EC32BED" w14:textId="77777777" w:rsidR="000043B0" w:rsidRDefault="00A87244" w:rsidP="00A87244">
      <w:r>
        <w:t>sin smerte og sin nød.</w:t>
      </w:r>
    </w:p>
    <w:p w14:paraId="30790E2C" w14:textId="77777777" w:rsidR="000043B0" w:rsidRDefault="000043B0" w:rsidP="00A87244"/>
    <w:p w14:paraId="2F21771E" w14:textId="77777777" w:rsidR="00A87244" w:rsidRDefault="00A87244" w:rsidP="00A87244">
      <w:r>
        <w:t>Og derfor taus den dukker</w:t>
      </w:r>
    </w:p>
    <w:p w14:paraId="31E3782A" w14:textId="77777777" w:rsidR="00A87244" w:rsidRDefault="00A87244" w:rsidP="00A87244">
      <w:r>
        <w:t>dypt i den mørke fjord,</w:t>
      </w:r>
    </w:p>
    <w:p w14:paraId="7E85BAEC" w14:textId="77777777" w:rsidR="00A87244" w:rsidRDefault="00A87244" w:rsidP="00A87244">
      <w:r>
        <w:t>og bølgen kold seg lukker</w:t>
      </w:r>
    </w:p>
    <w:p w14:paraId="6B60DD81" w14:textId="77777777" w:rsidR="000043B0" w:rsidRDefault="00A87244" w:rsidP="00A87244">
      <w:r>
        <w:t>og sletter ut dens spor.</w:t>
      </w:r>
    </w:p>
    <w:p w14:paraId="7E1E7BBF" w14:textId="77777777" w:rsidR="000043B0" w:rsidRDefault="000043B0" w:rsidP="00A87244"/>
    <w:p w14:paraId="727E3F27" w14:textId="77777777" w:rsidR="00A87244" w:rsidRDefault="00A87244" w:rsidP="00A87244">
      <w:r>
        <w:t>I sjøens dype grunne</w:t>
      </w:r>
    </w:p>
    <w:p w14:paraId="7049A33E" w14:textId="77777777" w:rsidR="00A87244" w:rsidRDefault="00A87244" w:rsidP="00A87244">
      <w:r>
        <w:t>gror tangen bred og frisk,</w:t>
      </w:r>
    </w:p>
    <w:p w14:paraId="540866E7" w14:textId="77777777" w:rsidR="00A87244" w:rsidRDefault="00A87244" w:rsidP="00A87244">
      <w:r>
        <w:t>der under vil den blunde,</w:t>
      </w:r>
    </w:p>
    <w:p w14:paraId="61607C9D" w14:textId="77777777" w:rsidR="000043B0" w:rsidRDefault="00A87244" w:rsidP="00A87244">
      <w:r>
        <w:t>der bor den stumme fisk.</w:t>
      </w:r>
    </w:p>
    <w:p w14:paraId="4D9984ED" w14:textId="77777777" w:rsidR="000C58E5" w:rsidRDefault="000C58E5" w:rsidP="00A87244"/>
    <w:p w14:paraId="158D5589" w14:textId="77777777" w:rsidR="00A87244" w:rsidRDefault="00A87244" w:rsidP="00A87244">
      <w:r>
        <w:t>--- 283 til 309</w:t>
      </w:r>
    </w:p>
    <w:p w14:paraId="6A172FA6" w14:textId="77777777" w:rsidR="00A87244" w:rsidRDefault="000043B0" w:rsidP="000043B0">
      <w:pPr>
        <w:pStyle w:val="Overskrift2"/>
      </w:pPr>
      <w:r>
        <w:t xml:space="preserve">xxx2 </w:t>
      </w:r>
      <w:r w:rsidR="00A87244">
        <w:t>Heidenröslein</w:t>
      </w:r>
    </w:p>
    <w:p w14:paraId="168BED11" w14:textId="77777777" w:rsidR="000043B0" w:rsidRDefault="00A87244" w:rsidP="00A87244">
      <w:r>
        <w:t>Tekst: J. W. Goethe</w:t>
      </w:r>
      <w:r w:rsidR="000C58E5">
        <w:t xml:space="preserve">. </w:t>
      </w:r>
      <w:r>
        <w:t>Musikk: Heinrich Werner</w:t>
      </w:r>
    </w:p>
    <w:p w14:paraId="11125F06" w14:textId="77777777" w:rsidR="00A87244" w:rsidRDefault="00A87244" w:rsidP="00A87244"/>
    <w:p w14:paraId="08D4255A" w14:textId="77777777" w:rsidR="00A86827" w:rsidRDefault="00A87244" w:rsidP="00A87244">
      <w:r>
        <w:t>Sah ein Knab' ein Röslein stehn,</w:t>
      </w:r>
    </w:p>
    <w:p w14:paraId="4DA99BB3" w14:textId="77777777" w:rsidR="00A86827" w:rsidRDefault="00A87244" w:rsidP="00A87244">
      <w:r>
        <w:t>Röslein auf der</w:t>
      </w:r>
      <w:r w:rsidR="00A86827">
        <w:t xml:space="preserve"> </w:t>
      </w:r>
      <w:r>
        <w:t>Heiden,</w:t>
      </w:r>
    </w:p>
    <w:p w14:paraId="7EC71018" w14:textId="77777777" w:rsidR="00A86827" w:rsidRDefault="00A87244" w:rsidP="00A87244">
      <w:r>
        <w:t>war so jung und morgenschön,</w:t>
      </w:r>
    </w:p>
    <w:p w14:paraId="35C16267" w14:textId="77777777" w:rsidR="00B618CA" w:rsidRDefault="00A87244" w:rsidP="00A87244">
      <w:r>
        <w:t>lief er schnell, es</w:t>
      </w:r>
      <w:r w:rsidR="00B618CA">
        <w:t xml:space="preserve"> </w:t>
      </w:r>
      <w:r>
        <w:t>nah' zu sehn,</w:t>
      </w:r>
    </w:p>
    <w:p w14:paraId="56E8E2A8" w14:textId="77777777" w:rsidR="00B618CA" w:rsidRDefault="00A87244" w:rsidP="00A87244">
      <w:r>
        <w:t>sah's mit vielen Freuden.</w:t>
      </w:r>
    </w:p>
    <w:p w14:paraId="3F4C2DAF" w14:textId="77777777" w:rsidR="00A87244" w:rsidRDefault="00A87244" w:rsidP="00A87244">
      <w:r>
        <w:t>Röslein, Röslein, Röslei</w:t>
      </w:r>
      <w:r w:rsidR="00B618CA">
        <w:t>n</w:t>
      </w:r>
      <w:r>
        <w:t xml:space="preserve"> rot, Röslein auf der Heiden. </w:t>
      </w:r>
    </w:p>
    <w:p w14:paraId="68816691" w14:textId="77777777" w:rsidR="000043B0" w:rsidRDefault="000043B0" w:rsidP="00A87244"/>
    <w:p w14:paraId="4748BA44" w14:textId="77777777" w:rsidR="00A87244" w:rsidRDefault="00A87244" w:rsidP="00A87244">
      <w:r>
        <w:t>Knabe sprach: "Ich breche dich,</w:t>
      </w:r>
    </w:p>
    <w:p w14:paraId="4C1EAAA1" w14:textId="77777777" w:rsidR="00A87244" w:rsidRDefault="00A87244" w:rsidP="00A87244">
      <w:r>
        <w:t>Röslein auf der Heiden!"</w:t>
      </w:r>
    </w:p>
    <w:p w14:paraId="4F84B9DB" w14:textId="77777777" w:rsidR="00A87244" w:rsidRDefault="00A87244" w:rsidP="00A87244">
      <w:r>
        <w:t>Röslein sprach: "Ich steche dich,</w:t>
      </w:r>
    </w:p>
    <w:p w14:paraId="31DAD875" w14:textId="77777777" w:rsidR="00A87244" w:rsidRDefault="00A87244" w:rsidP="00A87244">
      <w:r>
        <w:t>dass du ewig denkst an mich,</w:t>
      </w:r>
    </w:p>
    <w:p w14:paraId="33AEC870" w14:textId="77777777" w:rsidR="000043B0" w:rsidRDefault="00A87244" w:rsidP="00A87244">
      <w:r>
        <w:t>und ich will's nicht leiden."</w:t>
      </w:r>
    </w:p>
    <w:p w14:paraId="534C328C" w14:textId="77777777" w:rsidR="000043B0" w:rsidRDefault="00A87244" w:rsidP="00A87244">
      <w:r>
        <w:t>Röslein, Röslein ...</w:t>
      </w:r>
    </w:p>
    <w:p w14:paraId="2D3C181A" w14:textId="77777777" w:rsidR="000043B0" w:rsidRDefault="000043B0" w:rsidP="00A87244"/>
    <w:p w14:paraId="75755EDB" w14:textId="77777777" w:rsidR="00A87244" w:rsidRDefault="00A87244" w:rsidP="00A87244">
      <w:r>
        <w:t>Und der wilde Knabe brach's</w:t>
      </w:r>
    </w:p>
    <w:p w14:paraId="32C4E75A" w14:textId="77777777" w:rsidR="00A87244" w:rsidRDefault="00A87244" w:rsidP="00A87244">
      <w:r>
        <w:t>Röslein auf der Heiden;</w:t>
      </w:r>
    </w:p>
    <w:p w14:paraId="46EC41D5" w14:textId="77777777" w:rsidR="00A87244" w:rsidRDefault="00A87244" w:rsidP="00A87244">
      <w:r>
        <w:t>Röslein wehrte sich und stach,</w:t>
      </w:r>
    </w:p>
    <w:p w14:paraId="70A675EC" w14:textId="77777777" w:rsidR="00A87244" w:rsidRDefault="00A87244" w:rsidP="00A87244">
      <w:r>
        <w:t>half ihm doch kein Weh und Ach,</w:t>
      </w:r>
    </w:p>
    <w:p w14:paraId="3D06CE01" w14:textId="77777777" w:rsidR="000043B0" w:rsidRDefault="00A87244" w:rsidP="00A87244">
      <w:r>
        <w:t>musst'es eben leiden.</w:t>
      </w:r>
    </w:p>
    <w:p w14:paraId="4919CC29" w14:textId="77777777" w:rsidR="000043B0" w:rsidRDefault="00A87244" w:rsidP="00A87244">
      <w:r>
        <w:t>Röslein, Röslein ...</w:t>
      </w:r>
    </w:p>
    <w:p w14:paraId="7DBA2BE4" w14:textId="77777777" w:rsidR="000043B0" w:rsidRDefault="000043B0" w:rsidP="00A87244"/>
    <w:p w14:paraId="6A32B25A" w14:textId="77777777" w:rsidR="00A87244" w:rsidRDefault="00A87244" w:rsidP="00A87244">
      <w:r>
        <w:t>--- 284 til 309</w:t>
      </w:r>
    </w:p>
    <w:p w14:paraId="35F10F85" w14:textId="77777777" w:rsidR="00A87244" w:rsidRDefault="000043B0" w:rsidP="000043B0">
      <w:pPr>
        <w:pStyle w:val="Overskrift2"/>
      </w:pPr>
      <w:r>
        <w:t xml:space="preserve">xxx2 </w:t>
      </w:r>
      <w:r w:rsidR="00A87244">
        <w:t>Lette bølge</w:t>
      </w:r>
      <w:r w:rsidR="005F1895">
        <w:t xml:space="preserve"> - Allegretto</w:t>
      </w:r>
    </w:p>
    <w:p w14:paraId="7BED3F93" w14:textId="77777777" w:rsidR="000043B0" w:rsidRDefault="00A87244" w:rsidP="00A87244">
      <w:r>
        <w:t>Tekst: J. L. Heiberg</w:t>
      </w:r>
      <w:r w:rsidR="005F1895">
        <w:t xml:space="preserve">. </w:t>
      </w:r>
      <w:r>
        <w:t>Musikk: Wolfgang Amadeus Mozart</w:t>
      </w:r>
    </w:p>
    <w:p w14:paraId="57ACD792" w14:textId="77777777" w:rsidR="00A87244" w:rsidRDefault="00A87244" w:rsidP="00A87244"/>
    <w:p w14:paraId="1CD6EEE8" w14:textId="77777777" w:rsidR="00923401" w:rsidRDefault="00A87244" w:rsidP="00A87244">
      <w:r>
        <w:t>Lette bølge! når du blåner</w:t>
      </w:r>
    </w:p>
    <w:p w14:paraId="7C97FF36" w14:textId="77777777" w:rsidR="00923401" w:rsidRDefault="00A87244" w:rsidP="00A87244">
      <w:r>
        <w:t>gjennomsiktig</w:t>
      </w:r>
      <w:r w:rsidR="00923401">
        <w:t xml:space="preserve"> </w:t>
      </w:r>
      <w:r>
        <w:t>lys og klar,</w:t>
      </w:r>
    </w:p>
    <w:p w14:paraId="6E26BF03" w14:textId="77777777" w:rsidR="00923401" w:rsidRDefault="00A87244" w:rsidP="00A87244">
      <w:r>
        <w:t>himlens farveskjær du låner,</w:t>
      </w:r>
    </w:p>
    <w:p w14:paraId="5F7AD4CB" w14:textId="77777777" w:rsidR="00923401" w:rsidRDefault="00A87244" w:rsidP="00A87244">
      <w:r>
        <w:t>selv du ingen farve har.</w:t>
      </w:r>
    </w:p>
    <w:p w14:paraId="06424F95" w14:textId="77777777" w:rsidR="00923401" w:rsidRDefault="00A87244" w:rsidP="00A87244">
      <w:r>
        <w:t>Himlen ei, kun</w:t>
      </w:r>
      <w:r w:rsidR="00923401">
        <w:t xml:space="preserve"> </w:t>
      </w:r>
      <w:r>
        <w:t>himlens billed</w:t>
      </w:r>
    </w:p>
    <w:p w14:paraId="38F3C6D2" w14:textId="77777777" w:rsidR="00923401" w:rsidRDefault="00A87244" w:rsidP="00A87244">
      <w:r>
        <w:t>hviler i din dype favn.</w:t>
      </w:r>
    </w:p>
    <w:p w14:paraId="7B1F28E6" w14:textId="77777777" w:rsidR="00923401" w:rsidRDefault="00A87244" w:rsidP="00A87244">
      <w:r>
        <w:t>Aldri er din lengsel stillet;</w:t>
      </w:r>
    </w:p>
    <w:p w14:paraId="7570EBC0" w14:textId="77777777" w:rsidR="00923401" w:rsidRDefault="00923401" w:rsidP="00A87244">
      <w:r>
        <w:t xml:space="preserve">/: </w:t>
      </w:r>
      <w:r w:rsidR="00A87244">
        <w:t>den er evig</w:t>
      </w:r>
      <w:r>
        <w:t xml:space="preserve"> </w:t>
      </w:r>
      <w:r w:rsidR="00A87244">
        <w:t>som ditt savn</w:t>
      </w:r>
      <w:r>
        <w:t>. :/</w:t>
      </w:r>
    </w:p>
    <w:p w14:paraId="081109AF" w14:textId="77777777" w:rsidR="00A87244" w:rsidRDefault="00A87244" w:rsidP="00A87244"/>
    <w:p w14:paraId="10AD2577" w14:textId="77777777" w:rsidR="00A87244" w:rsidRDefault="00A87244" w:rsidP="00A87244">
      <w:r>
        <w:t>Bølge! hvor du klarest rinner,</w:t>
      </w:r>
    </w:p>
    <w:p w14:paraId="5D83041F" w14:textId="77777777" w:rsidR="00A87244" w:rsidRDefault="00A87244" w:rsidP="00A87244">
      <w:r>
        <w:t>speiles himlen i ditt bad.</w:t>
      </w:r>
    </w:p>
    <w:p w14:paraId="0641F474" w14:textId="77777777" w:rsidR="00A87244" w:rsidRDefault="00A87244" w:rsidP="00A87244">
      <w:r>
        <w:t>Akk! din lengsel hjertet minner</w:t>
      </w:r>
    </w:p>
    <w:p w14:paraId="2B4BBBCA" w14:textId="77777777" w:rsidR="00A87244" w:rsidRDefault="00A87244" w:rsidP="00A87244">
      <w:r>
        <w:t>om hva skjebnen skiller ad.</w:t>
      </w:r>
    </w:p>
    <w:p w14:paraId="13701053" w14:textId="77777777" w:rsidR="00A87244" w:rsidRDefault="00A87244" w:rsidP="00A87244">
      <w:r>
        <w:t>Hjerte, du bør ikke klage!</w:t>
      </w:r>
    </w:p>
    <w:p w14:paraId="4D2EEEC2" w14:textId="77777777" w:rsidR="00A87244" w:rsidRDefault="00A87244" w:rsidP="00A87244">
      <w:r>
        <w:t>Selv naturen føler savn.</w:t>
      </w:r>
    </w:p>
    <w:p w14:paraId="1C8A6192" w14:textId="77777777" w:rsidR="00A87244" w:rsidRDefault="00A87244" w:rsidP="00A87244">
      <w:r>
        <w:t>Trøst deg hvis du har tilbake</w:t>
      </w:r>
    </w:p>
    <w:p w14:paraId="03CDD065" w14:textId="77777777" w:rsidR="000043B0" w:rsidRDefault="00A87244" w:rsidP="00A87244">
      <w:r>
        <w:t xml:space="preserve">/: kun et billed og et </w:t>
      </w:r>
      <w:proofErr w:type="gramStart"/>
      <w:r>
        <w:t>navn.:/</w:t>
      </w:r>
      <w:proofErr w:type="gramEnd"/>
    </w:p>
    <w:p w14:paraId="09C06892" w14:textId="77777777" w:rsidR="000043B0" w:rsidRDefault="000043B0" w:rsidP="00A87244"/>
    <w:p w14:paraId="35784D28" w14:textId="77777777" w:rsidR="00A87244" w:rsidRDefault="00A87244" w:rsidP="00A87244">
      <w:r>
        <w:t>--- 285 til 309</w:t>
      </w:r>
    </w:p>
    <w:p w14:paraId="6334C023" w14:textId="77777777" w:rsidR="00A87244" w:rsidRDefault="000043B0" w:rsidP="000043B0">
      <w:pPr>
        <w:pStyle w:val="Overskrift2"/>
      </w:pPr>
      <w:r>
        <w:t xml:space="preserve">xxx2 </w:t>
      </w:r>
      <w:r w:rsidR="00A87244">
        <w:t>Tanzen und springen</w:t>
      </w:r>
      <w:r w:rsidR="001D6DD8">
        <w:t xml:space="preserve"> - Allegro</w:t>
      </w:r>
    </w:p>
    <w:p w14:paraId="79BBD8ED" w14:textId="77777777" w:rsidR="000043B0" w:rsidRDefault="00A87244" w:rsidP="00A87244">
      <w:r>
        <w:t>Tekst og musikk: Hans Leo Hassler</w:t>
      </w:r>
    </w:p>
    <w:p w14:paraId="367DF09D" w14:textId="77777777" w:rsidR="00A87244" w:rsidRDefault="00A87244" w:rsidP="00A87244"/>
    <w:p w14:paraId="18847BE6" w14:textId="77777777" w:rsidR="00F82737" w:rsidRDefault="00A87244" w:rsidP="00A87244">
      <w:r>
        <w:t>Tanzen und springen, singen und klingen,</w:t>
      </w:r>
    </w:p>
    <w:p w14:paraId="2D91D742" w14:textId="77777777" w:rsidR="00F82737" w:rsidRDefault="00A87244" w:rsidP="00A87244">
      <w:r>
        <w:t xml:space="preserve">falala </w:t>
      </w:r>
      <w:r w:rsidR="000043B0">
        <w:t>-</w:t>
      </w:r>
      <w:r>
        <w:t>la, falalala, falala.</w:t>
      </w:r>
    </w:p>
    <w:p w14:paraId="4EFBDB5D" w14:textId="77777777" w:rsidR="00F82737" w:rsidRDefault="00A87244" w:rsidP="00A87244">
      <w:r>
        <w:t>Lauten und Geigen</w:t>
      </w:r>
      <w:r w:rsidR="00F82737">
        <w:t xml:space="preserve"> </w:t>
      </w:r>
      <w:r>
        <w:t>solln auch nicht schweigen;</w:t>
      </w:r>
    </w:p>
    <w:p w14:paraId="2F1B5734" w14:textId="77777777" w:rsidR="00F82737" w:rsidRDefault="00A87244" w:rsidP="00A87244">
      <w:r>
        <w:t>zu musizieren und jubilieren</w:t>
      </w:r>
    </w:p>
    <w:p w14:paraId="46ED2641" w14:textId="77777777" w:rsidR="00F82737" w:rsidRDefault="00A87244" w:rsidP="00A87244">
      <w:r>
        <w:t xml:space="preserve">steht mir </w:t>
      </w:r>
      <w:proofErr w:type="gramStart"/>
      <w:r>
        <w:t>all mein</w:t>
      </w:r>
      <w:proofErr w:type="gramEnd"/>
      <w:r>
        <w:t xml:space="preserve"> Sinn.</w:t>
      </w:r>
    </w:p>
    <w:p w14:paraId="12E16694" w14:textId="77777777" w:rsidR="00A87244" w:rsidRDefault="00A87244" w:rsidP="00A87244">
      <w:r>
        <w:t xml:space="preserve">Falalala, fala </w:t>
      </w:r>
      <w:r w:rsidR="000043B0">
        <w:t>-</w:t>
      </w:r>
      <w:r>
        <w:t xml:space="preserve">la, falala, falalala, falala, fala la. </w:t>
      </w:r>
    </w:p>
    <w:p w14:paraId="6C2902DF" w14:textId="77777777" w:rsidR="00A87244" w:rsidRDefault="00A87244" w:rsidP="00A87244"/>
    <w:p w14:paraId="7C600D4F" w14:textId="77777777" w:rsidR="00A87244" w:rsidRDefault="00A87244" w:rsidP="00A87244">
      <w:r>
        <w:t>Schöne Jungfrauen in grüner Auen,</w:t>
      </w:r>
    </w:p>
    <w:p w14:paraId="0BEB89E9" w14:textId="77777777" w:rsidR="00A87244" w:rsidRDefault="00A87244" w:rsidP="00A87244">
      <w:r>
        <w:t>fa-la-la-la ...</w:t>
      </w:r>
    </w:p>
    <w:p w14:paraId="66166D02" w14:textId="77777777" w:rsidR="00A87244" w:rsidRDefault="00A87244" w:rsidP="00A87244">
      <w:r>
        <w:t>Mit ihn'n spazieren und konversieren,</w:t>
      </w:r>
    </w:p>
    <w:p w14:paraId="0560DCDE" w14:textId="77777777" w:rsidR="00A87244" w:rsidRDefault="00A87244" w:rsidP="00A87244">
      <w:r>
        <w:t>freundlich zu scherzen, freut mich im Herzen</w:t>
      </w:r>
    </w:p>
    <w:p w14:paraId="7005DCC7" w14:textId="77777777" w:rsidR="00A87244" w:rsidRDefault="00A87244" w:rsidP="00A87244">
      <w:r>
        <w:t>für Silber und Gold.</w:t>
      </w:r>
    </w:p>
    <w:p w14:paraId="2BF3BDF9" w14:textId="77777777" w:rsidR="000043B0" w:rsidRDefault="00A87244" w:rsidP="00A87244">
      <w:r>
        <w:t>Fa-la-la-la ...</w:t>
      </w:r>
    </w:p>
    <w:p w14:paraId="40CBC0B7" w14:textId="77777777" w:rsidR="000043B0" w:rsidRDefault="000043B0" w:rsidP="00A87244"/>
    <w:p w14:paraId="63ACFC5A" w14:textId="77777777" w:rsidR="00A87244" w:rsidRDefault="00A87244" w:rsidP="00A87244">
      <w:r>
        <w:t>--- 286 til 309</w:t>
      </w:r>
    </w:p>
    <w:p w14:paraId="7E59FAA8" w14:textId="77777777" w:rsidR="00A87244" w:rsidRDefault="000043B0" w:rsidP="000043B0">
      <w:pPr>
        <w:pStyle w:val="Overskrift2"/>
      </w:pPr>
      <w:r>
        <w:t xml:space="preserve">xxx2 </w:t>
      </w:r>
      <w:r w:rsidR="00A87244">
        <w:t>Land of hope and glory</w:t>
      </w:r>
    </w:p>
    <w:p w14:paraId="5CF209CC" w14:textId="77777777" w:rsidR="000043B0" w:rsidRDefault="00A87244" w:rsidP="00A87244">
      <w:r>
        <w:t>Tekst: Ukjent forfatter</w:t>
      </w:r>
      <w:r w:rsidR="00923401">
        <w:t xml:space="preserve">. </w:t>
      </w:r>
      <w:r>
        <w:t>Musikk: Edward Elgar</w:t>
      </w:r>
    </w:p>
    <w:p w14:paraId="4C6EC03C" w14:textId="77777777" w:rsidR="00A87244" w:rsidRDefault="00A87244" w:rsidP="00A87244"/>
    <w:p w14:paraId="4FD19191" w14:textId="77777777" w:rsidR="00F82737" w:rsidRDefault="00A87244" w:rsidP="00A87244">
      <w:r>
        <w:t>Land of Hope and Glory</w:t>
      </w:r>
    </w:p>
    <w:p w14:paraId="35CA445D" w14:textId="77777777" w:rsidR="00F82737" w:rsidRDefault="00A87244" w:rsidP="00A87244">
      <w:r>
        <w:t>Mother of the free,</w:t>
      </w:r>
    </w:p>
    <w:p w14:paraId="2BAD71B6" w14:textId="77777777" w:rsidR="00F82737" w:rsidRDefault="00A87244" w:rsidP="00A87244">
      <w:r>
        <w:t>how shall we extol thee,</w:t>
      </w:r>
    </w:p>
    <w:p w14:paraId="37F0295C" w14:textId="77777777" w:rsidR="00F82737" w:rsidRDefault="00A87244" w:rsidP="00A87244">
      <w:r>
        <w:t>who are born of thee?</w:t>
      </w:r>
    </w:p>
    <w:p w14:paraId="136F8AE3" w14:textId="77777777" w:rsidR="00613D5D" w:rsidRDefault="00A87244" w:rsidP="00A87244">
      <w:r>
        <w:t>Wider still and wider</w:t>
      </w:r>
    </w:p>
    <w:p w14:paraId="392FDF7C" w14:textId="77777777" w:rsidR="00F82737" w:rsidRDefault="00A87244" w:rsidP="00A87244">
      <w:r>
        <w:t>shall thy bounds, be set.</w:t>
      </w:r>
    </w:p>
    <w:p w14:paraId="7C9D7AA6" w14:textId="77777777" w:rsidR="00F82737" w:rsidRDefault="00A87244" w:rsidP="00A87244">
      <w:r>
        <w:t>God, who made</w:t>
      </w:r>
      <w:r w:rsidR="00F82737">
        <w:t xml:space="preserve"> </w:t>
      </w:r>
      <w:r>
        <w:t>thee mighty,</w:t>
      </w:r>
    </w:p>
    <w:p w14:paraId="40773402" w14:textId="77777777" w:rsidR="00F82737" w:rsidRDefault="00A87244" w:rsidP="00A87244">
      <w:r>
        <w:t>make thee mightter yet.</w:t>
      </w:r>
    </w:p>
    <w:p w14:paraId="3812F463" w14:textId="77777777" w:rsidR="00613D5D" w:rsidRDefault="00A87244" w:rsidP="00A87244">
      <w:r>
        <w:t>God, who made</w:t>
      </w:r>
      <w:r w:rsidR="00F82737">
        <w:t xml:space="preserve"> </w:t>
      </w:r>
      <w:r>
        <w:t>thee mighty,</w:t>
      </w:r>
    </w:p>
    <w:p w14:paraId="4A3654A1" w14:textId="77777777" w:rsidR="00A87244" w:rsidRDefault="00A87244" w:rsidP="00A87244">
      <w:r>
        <w:t xml:space="preserve">make thee mighter yet. </w:t>
      </w:r>
    </w:p>
    <w:p w14:paraId="21597616" w14:textId="77777777" w:rsidR="000043B0" w:rsidRDefault="000043B0" w:rsidP="00A87244"/>
    <w:p w14:paraId="0013FC6B" w14:textId="77777777" w:rsidR="00A87244" w:rsidRDefault="000043B0" w:rsidP="000043B0">
      <w:pPr>
        <w:pStyle w:val="Overskrift2"/>
      </w:pPr>
      <w:r>
        <w:t xml:space="preserve">xxx2 </w:t>
      </w:r>
      <w:r w:rsidR="00A87244">
        <w:t>Come, follow me</w:t>
      </w:r>
      <w:r w:rsidR="00F82737">
        <w:t xml:space="preserve"> - Kanon</w:t>
      </w:r>
    </w:p>
    <w:p w14:paraId="19C740DB" w14:textId="77777777" w:rsidR="000043B0" w:rsidRDefault="00A87244" w:rsidP="00A87244">
      <w:r>
        <w:t>John Hilton</w:t>
      </w:r>
    </w:p>
    <w:p w14:paraId="0C0FDCF1" w14:textId="77777777" w:rsidR="00A87244" w:rsidRDefault="00A87244" w:rsidP="00A87244"/>
    <w:p w14:paraId="579BC057" w14:textId="77777777" w:rsidR="00A87244" w:rsidRDefault="00A87244" w:rsidP="00A87244">
      <w:r>
        <w:t xml:space="preserve">Come, follow, follow, follow, follow, folow, follow </w:t>
      </w:r>
      <w:proofErr w:type="gramStart"/>
      <w:r>
        <w:t>me!Kom</w:t>
      </w:r>
      <w:proofErr w:type="gramEnd"/>
      <w:r>
        <w:t xml:space="preserve">, vil du, vil du, vil du, vil du, vil du, følge meg?Whit-her shall I follow, follow, follow, whit-her shall I follow, follow thee?Hvor-hen skal jeg følge, følge, følge, hvor-hen skal jeg følge, følge deg?To the green-wood, to the green-wood, to the green-wood follow me!Til den grønne, til den grønne, til den grønne, grønne skog! </w:t>
      </w:r>
    </w:p>
    <w:p w14:paraId="0D2EB97F" w14:textId="77777777" w:rsidR="00A87244" w:rsidRDefault="00A87244" w:rsidP="00A87244"/>
    <w:p w14:paraId="548EF003" w14:textId="77777777" w:rsidR="00A87244" w:rsidRDefault="00A87244" w:rsidP="00A87244">
      <w:r>
        <w:t>--- 287 til 309</w:t>
      </w:r>
    </w:p>
    <w:p w14:paraId="0A9A89BF" w14:textId="77777777" w:rsidR="000043B0" w:rsidRDefault="000043B0" w:rsidP="00187FBB">
      <w:pPr>
        <w:pStyle w:val="Overskrift2"/>
      </w:pPr>
      <w:r>
        <w:t xml:space="preserve">xxx2 </w:t>
      </w:r>
      <w:r w:rsidR="00A87244">
        <w:t>Good morning</w:t>
      </w:r>
      <w:r w:rsidR="00187FBB">
        <w:t xml:space="preserve"> - </w:t>
      </w:r>
      <w:r w:rsidR="00A87244">
        <w:t>Kanon</w:t>
      </w:r>
    </w:p>
    <w:p w14:paraId="65A31204" w14:textId="77777777" w:rsidR="00A87244" w:rsidRDefault="00A87244" w:rsidP="00A87244"/>
    <w:p w14:paraId="3BF7150C" w14:textId="77777777" w:rsidR="00DE270C" w:rsidRDefault="00A87244" w:rsidP="00A87244">
      <w:r>
        <w:t>I'm calling good morning</w:t>
      </w:r>
    </w:p>
    <w:p w14:paraId="10EF2EED" w14:textId="77777777" w:rsidR="00DE270C" w:rsidRDefault="00A87244" w:rsidP="00A87244">
      <w:r>
        <w:t>good morning to</w:t>
      </w:r>
      <w:r w:rsidR="00DE270C">
        <w:t xml:space="preserve"> </w:t>
      </w:r>
      <w:r>
        <w:t>you,</w:t>
      </w:r>
    </w:p>
    <w:p w14:paraId="42E7EB1A" w14:textId="77777777" w:rsidR="00DE270C" w:rsidRDefault="00A87244" w:rsidP="00A87244">
      <w:r>
        <w:t>this bright sunny morning</w:t>
      </w:r>
    </w:p>
    <w:p w14:paraId="56331657" w14:textId="77777777" w:rsidR="00A87244" w:rsidRDefault="00A87244" w:rsidP="00A87244">
      <w:r>
        <w:t>how do you do?</w:t>
      </w:r>
    </w:p>
    <w:p w14:paraId="00ECF5E7" w14:textId="77777777" w:rsidR="000043B0" w:rsidRDefault="000043B0" w:rsidP="00A87244"/>
    <w:p w14:paraId="1DA260C8" w14:textId="77777777" w:rsidR="00A87244" w:rsidRDefault="00A87244" w:rsidP="00A87244">
      <w:r>
        <w:t>I'm calling good morning,</w:t>
      </w:r>
    </w:p>
    <w:p w14:paraId="7967A588" w14:textId="77777777" w:rsidR="00A87244" w:rsidRDefault="00A87244" w:rsidP="00A87244">
      <w:r>
        <w:t>good morning to you,</w:t>
      </w:r>
    </w:p>
    <w:p w14:paraId="184645B0" w14:textId="77777777" w:rsidR="00A87244" w:rsidRDefault="00A87244" w:rsidP="00A87244">
      <w:r>
        <w:t>this dark cloudy morning</w:t>
      </w:r>
    </w:p>
    <w:p w14:paraId="5AEC22C3" w14:textId="77777777" w:rsidR="000043B0" w:rsidRDefault="00A87244" w:rsidP="00A87244">
      <w:r>
        <w:t>quite well, are you?</w:t>
      </w:r>
    </w:p>
    <w:p w14:paraId="2FFE8B07" w14:textId="77777777" w:rsidR="000043B0" w:rsidRDefault="000043B0" w:rsidP="00A87244"/>
    <w:p w14:paraId="53284C81" w14:textId="77777777" w:rsidR="00A87244" w:rsidRDefault="00A87244" w:rsidP="00A87244">
      <w:r>
        <w:t>I'm calling good morning,</w:t>
      </w:r>
    </w:p>
    <w:p w14:paraId="4C0BDD36" w14:textId="77777777" w:rsidR="00A87244" w:rsidRDefault="00A87244" w:rsidP="00A87244">
      <w:r>
        <w:t>good morning to you,</w:t>
      </w:r>
    </w:p>
    <w:p w14:paraId="7E322D1E" w14:textId="77777777" w:rsidR="00A87244" w:rsidRDefault="00A87244" w:rsidP="00A87244">
      <w:r>
        <w:t>this dark rainy morning</w:t>
      </w:r>
    </w:p>
    <w:p w14:paraId="65F9C332" w14:textId="77777777" w:rsidR="000043B0" w:rsidRDefault="00A87244" w:rsidP="00A87244">
      <w:r>
        <w:t>how do you do?</w:t>
      </w:r>
    </w:p>
    <w:p w14:paraId="39C23333" w14:textId="77777777" w:rsidR="000043B0" w:rsidRDefault="000043B0" w:rsidP="00A87244"/>
    <w:p w14:paraId="6A3303CA" w14:textId="77777777" w:rsidR="000043B0" w:rsidRDefault="000043B0" w:rsidP="000043B0">
      <w:pPr>
        <w:pStyle w:val="Overskrift2"/>
      </w:pPr>
      <w:r>
        <w:t xml:space="preserve">xxx2 </w:t>
      </w:r>
      <w:r w:rsidR="00A87244">
        <w:t>Vennskapskanon</w:t>
      </w:r>
      <w:r w:rsidR="00187FBB">
        <w:t xml:space="preserve"> - Tango</w:t>
      </w:r>
    </w:p>
    <w:p w14:paraId="42255B89" w14:textId="77777777" w:rsidR="00A87244" w:rsidRDefault="00A87244" w:rsidP="00A87244"/>
    <w:p w14:paraId="2E3579FA" w14:textId="77777777" w:rsidR="00B84014" w:rsidRDefault="00A87244" w:rsidP="00A87244">
      <w:r>
        <w:t>Venne skare uden lige</w:t>
      </w:r>
    </w:p>
    <w:p w14:paraId="5495322D" w14:textId="77777777" w:rsidR="00B84014" w:rsidRDefault="00A87244" w:rsidP="00A87244">
      <w:r>
        <w:t>her er stævnet sammen.</w:t>
      </w:r>
    </w:p>
    <w:p w14:paraId="7AB2D7B0" w14:textId="77777777" w:rsidR="00B84014" w:rsidRDefault="00A87244" w:rsidP="00A87244">
      <w:r>
        <w:t>Dertil er kun ett at sige,</w:t>
      </w:r>
    </w:p>
    <w:p w14:paraId="3A0977FE" w14:textId="77777777" w:rsidR="00113345" w:rsidRDefault="00A87244" w:rsidP="00A87244">
      <w:r>
        <w:t>næmlig: ja og amen.</w:t>
      </w:r>
    </w:p>
    <w:p w14:paraId="184D2B42" w14:textId="77777777" w:rsidR="00A87244" w:rsidRDefault="00A87244" w:rsidP="00A87244">
      <w:r>
        <w:t>Amen, amen, amen.</w:t>
      </w:r>
    </w:p>
    <w:p w14:paraId="6381509A" w14:textId="77777777" w:rsidR="000043B0" w:rsidRDefault="000043B0" w:rsidP="00A87244"/>
    <w:p w14:paraId="72FE04AD" w14:textId="77777777" w:rsidR="00A87244" w:rsidRDefault="00A87244" w:rsidP="00A87244">
      <w:r>
        <w:t>--- 288 til 309</w:t>
      </w:r>
    </w:p>
    <w:p w14:paraId="16064DCC" w14:textId="77777777" w:rsidR="00A87244" w:rsidRDefault="000043B0" w:rsidP="000043B0">
      <w:pPr>
        <w:pStyle w:val="Overskrift2"/>
      </w:pPr>
      <w:r>
        <w:t xml:space="preserve">xxx2 </w:t>
      </w:r>
      <w:r w:rsidR="00A87244">
        <w:t>Jubilate deo</w:t>
      </w:r>
      <w:r w:rsidR="00CE0438">
        <w:t xml:space="preserve"> - Kanon</w:t>
      </w:r>
    </w:p>
    <w:p w14:paraId="0AE342C9" w14:textId="77777777" w:rsidR="000043B0" w:rsidRDefault="00A87244" w:rsidP="00A87244">
      <w:r>
        <w:t>Michael Prætorius</w:t>
      </w:r>
    </w:p>
    <w:p w14:paraId="4B85CAEC" w14:textId="77777777" w:rsidR="00A87244" w:rsidRDefault="00A87244" w:rsidP="00A87244"/>
    <w:p w14:paraId="66C69886" w14:textId="77777777" w:rsidR="00A87244" w:rsidRDefault="00A87244" w:rsidP="00A87244">
      <w:r>
        <w:t>Jubilate, jubilate Deo omnis terra. Amen!</w:t>
      </w:r>
    </w:p>
    <w:p w14:paraId="6BD62FE2" w14:textId="77777777" w:rsidR="00A87244" w:rsidRDefault="00A87244" w:rsidP="00A87244"/>
    <w:p w14:paraId="12F7DDD3" w14:textId="77777777" w:rsidR="000043B0" w:rsidRDefault="000043B0" w:rsidP="000043B0">
      <w:pPr>
        <w:pStyle w:val="Overskrift2"/>
      </w:pPr>
      <w:r>
        <w:t xml:space="preserve">xxx2 </w:t>
      </w:r>
      <w:r w:rsidR="00A87244">
        <w:t>Let's sing</w:t>
      </w:r>
      <w:r w:rsidR="00CE0438">
        <w:t xml:space="preserve"> - Kanon</w:t>
      </w:r>
    </w:p>
    <w:p w14:paraId="4A05B0B5" w14:textId="77777777" w:rsidR="00A87244" w:rsidRDefault="00A87244" w:rsidP="00A87244"/>
    <w:p w14:paraId="5758ED6A" w14:textId="77777777" w:rsidR="00A87244" w:rsidRDefault="00A87244" w:rsidP="00A87244">
      <w:r>
        <w:t>Let's sing till echoes ring, fa la la la la! ....</w:t>
      </w:r>
    </w:p>
    <w:p w14:paraId="0998D74C" w14:textId="77777777" w:rsidR="00CE0438" w:rsidRDefault="00CE0438" w:rsidP="000043B0">
      <w:pPr>
        <w:pStyle w:val="Overskrift2"/>
      </w:pPr>
    </w:p>
    <w:p w14:paraId="478845A4" w14:textId="77777777" w:rsidR="000043B0" w:rsidRDefault="000043B0" w:rsidP="000043B0">
      <w:pPr>
        <w:pStyle w:val="Overskrift2"/>
      </w:pPr>
      <w:r>
        <w:t xml:space="preserve">xxx2 </w:t>
      </w:r>
      <w:r w:rsidR="00A87244">
        <w:t>Halleluja</w:t>
      </w:r>
      <w:r w:rsidR="00CE0438">
        <w:t xml:space="preserve"> - Kanon</w:t>
      </w:r>
    </w:p>
    <w:p w14:paraId="51E485E9" w14:textId="77777777" w:rsidR="00A87244" w:rsidRDefault="00A87244" w:rsidP="00A87244"/>
    <w:p w14:paraId="46F2139C" w14:textId="77777777" w:rsidR="00A87244" w:rsidRDefault="00A87244" w:rsidP="00A87244">
      <w:r>
        <w:t>Halleluja, halleluja.</w:t>
      </w:r>
      <w:r w:rsidR="00152826">
        <w:t xml:space="preserve"> </w:t>
      </w:r>
      <w:r>
        <w:t>Amen, amen.</w:t>
      </w:r>
    </w:p>
    <w:p w14:paraId="4FE72AF4" w14:textId="77777777" w:rsidR="00A87244" w:rsidRDefault="00A87244" w:rsidP="00A87244"/>
    <w:p w14:paraId="72679FF7" w14:textId="77777777" w:rsidR="00A87244" w:rsidRDefault="00A87244" w:rsidP="00A87244">
      <w:r>
        <w:t>--- 289 til 309</w:t>
      </w:r>
    </w:p>
    <w:p w14:paraId="0C70B1F5" w14:textId="77777777" w:rsidR="000043B0" w:rsidRDefault="000043B0" w:rsidP="00DD1D98">
      <w:pPr>
        <w:pStyle w:val="Overskrift1"/>
      </w:pPr>
      <w:bookmarkStart w:id="13" w:name="_Toc517957040"/>
      <w:r>
        <w:t xml:space="preserve">xxx1 </w:t>
      </w:r>
      <w:r w:rsidR="00A87244">
        <w:t>Akkorder</w:t>
      </w:r>
      <w:bookmarkEnd w:id="13"/>
      <w:r w:rsidR="009A5218">
        <w:t xml:space="preserve"> {{utelatt}}</w:t>
      </w:r>
    </w:p>
    <w:p w14:paraId="5A67B4C8" w14:textId="77777777" w:rsidR="00A87244" w:rsidRDefault="00A87244" w:rsidP="00A87244"/>
    <w:p w14:paraId="578F4003" w14:textId="77777777" w:rsidR="00A87244" w:rsidRDefault="00A87244" w:rsidP="00A87244">
      <w:r>
        <w:t>--- 294 til 309</w:t>
      </w:r>
    </w:p>
    <w:p w14:paraId="2D978763" w14:textId="77777777" w:rsidR="000043B0" w:rsidRDefault="000043B0" w:rsidP="00DD1D98">
      <w:pPr>
        <w:pStyle w:val="Overskrift1"/>
      </w:pPr>
      <w:bookmarkStart w:id="14" w:name="_Toc517957042"/>
      <w:r>
        <w:t xml:space="preserve">xxx1 </w:t>
      </w:r>
      <w:r w:rsidR="00A87244">
        <w:t>Innhold</w:t>
      </w:r>
      <w:bookmarkEnd w:id="14"/>
    </w:p>
    <w:p w14:paraId="2931A1B4" w14:textId="77777777" w:rsidR="000043B0" w:rsidRPr="007149F7" w:rsidRDefault="000575BA" w:rsidP="00A87244">
      <w:pPr>
        <w:rPr>
          <w:b/>
        </w:rPr>
      </w:pPr>
      <w:r>
        <w:rPr>
          <w:b/>
        </w:rPr>
        <w:t>_</w:t>
      </w:r>
      <w:r w:rsidR="00A87244" w:rsidRPr="007149F7">
        <w:rPr>
          <w:b/>
        </w:rPr>
        <w:t>Viser</w:t>
      </w:r>
      <w:r>
        <w:rPr>
          <w:b/>
        </w:rPr>
        <w:t>_</w:t>
      </w:r>
      <w:r w:rsidR="00A87244" w:rsidRPr="007149F7">
        <w:rPr>
          <w:b/>
        </w:rPr>
        <w:t xml:space="preserve"> 7</w:t>
      </w:r>
    </w:p>
    <w:p w14:paraId="70154DD4" w14:textId="77777777" w:rsidR="00A87244" w:rsidRDefault="00A87244" w:rsidP="00A87244">
      <w:r>
        <w:t>Akkurat nå 8</w:t>
      </w:r>
    </w:p>
    <w:p w14:paraId="7C57BD3E" w14:textId="77777777" w:rsidR="00A87244" w:rsidRDefault="00A87244" w:rsidP="00A87244">
      <w:r>
        <w:t>Alle sommars fuglar 9</w:t>
      </w:r>
    </w:p>
    <w:p w14:paraId="4D03DDD9" w14:textId="77777777" w:rsidR="00A87244" w:rsidRDefault="00A87244" w:rsidP="00A87244">
      <w:r>
        <w:t>Danse mi vise 10</w:t>
      </w:r>
    </w:p>
    <w:p w14:paraId="28629E15" w14:textId="77777777" w:rsidR="00A87244" w:rsidRDefault="00A87244" w:rsidP="00A87244">
      <w:r>
        <w:t>Vandringsvise 11</w:t>
      </w:r>
    </w:p>
    <w:p w14:paraId="6A5753B5" w14:textId="77777777" w:rsidR="00A87244" w:rsidRDefault="00A87244" w:rsidP="00A87244">
      <w:r>
        <w:t>Dei gamle fjell 12</w:t>
      </w:r>
    </w:p>
    <w:p w14:paraId="33333CEB" w14:textId="77777777" w:rsidR="00A87244" w:rsidRDefault="00A87244" w:rsidP="00A87244">
      <w:r>
        <w:t>Den fyrste song 13</w:t>
      </w:r>
    </w:p>
    <w:p w14:paraId="4FB4C801" w14:textId="77777777" w:rsidR="00A87244" w:rsidRDefault="00A87244" w:rsidP="00A87244">
      <w:r>
        <w:t>Nordmannen 14</w:t>
      </w:r>
    </w:p>
    <w:p w14:paraId="6569B6E3" w14:textId="77777777" w:rsidR="00A87244" w:rsidRDefault="00A87244" w:rsidP="00A87244">
      <w:r>
        <w:t>Småsporven 15</w:t>
      </w:r>
    </w:p>
    <w:p w14:paraId="239A0B37" w14:textId="77777777" w:rsidR="00A87244" w:rsidRDefault="00A87244" w:rsidP="00A87244">
      <w:r>
        <w:t>Norge i rødt, hvitt og blått 16</w:t>
      </w:r>
    </w:p>
    <w:p w14:paraId="67AD1445" w14:textId="77777777" w:rsidR="00A87244" w:rsidRDefault="00A87244" w:rsidP="00A87244">
      <w:r>
        <w:t>Å, vestland, vestland 17</w:t>
      </w:r>
    </w:p>
    <w:p w14:paraId="75EF8C5B" w14:textId="77777777" w:rsidR="00A87244" w:rsidRDefault="00A87244" w:rsidP="00A87244">
      <w:r>
        <w:t>Drama i fire akter 18</w:t>
      </w:r>
    </w:p>
    <w:p w14:paraId="01E8717A" w14:textId="77777777" w:rsidR="00A87244" w:rsidRDefault="00A87244" w:rsidP="00A87244">
      <w:r>
        <w:t>Marian 18</w:t>
      </w:r>
    </w:p>
    <w:p w14:paraId="4D5616E2" w14:textId="77777777" w:rsidR="00A87244" w:rsidRDefault="00A87244" w:rsidP="00A87244">
      <w:r>
        <w:t>Vise for gærne jinter 19</w:t>
      </w:r>
    </w:p>
    <w:p w14:paraId="7AB8B378" w14:textId="77777777" w:rsidR="00A87244" w:rsidRDefault="00A87244" w:rsidP="00A87244">
      <w:r>
        <w:t>Æille har et syskenbån på Gjøvik 20</w:t>
      </w:r>
    </w:p>
    <w:p w14:paraId="1AC9EB7F" w14:textId="77777777" w:rsidR="00A87244" w:rsidRDefault="00A87244" w:rsidP="00A87244">
      <w:r>
        <w:t>Så seile vi på Mjøsa 22</w:t>
      </w:r>
    </w:p>
    <w:p w14:paraId="4F5C2600" w14:textId="77777777" w:rsidR="00A87244" w:rsidRDefault="00A87244" w:rsidP="00A87244">
      <w:r>
        <w:t>Blåklokkevikua 24</w:t>
      </w:r>
    </w:p>
    <w:p w14:paraId="1D2AB70D" w14:textId="77777777" w:rsidR="00A87244" w:rsidRDefault="00A87244" w:rsidP="00A87244">
      <w:r>
        <w:t>Når du er borte 25</w:t>
      </w:r>
    </w:p>
    <w:p w14:paraId="0ABD3A87" w14:textId="77777777" w:rsidR="00A87244" w:rsidRDefault="00A87244" w:rsidP="00A87244">
      <w:r>
        <w:t>Vi skal ikkje sova burt sumarnatta 26</w:t>
      </w:r>
    </w:p>
    <w:p w14:paraId="187B077D" w14:textId="77777777" w:rsidR="00A87244" w:rsidRDefault="00A87244" w:rsidP="00A87244">
      <w:r>
        <w:t>Våre små søsken 27</w:t>
      </w:r>
    </w:p>
    <w:p w14:paraId="42DB13F6" w14:textId="77777777" w:rsidR="00A87244" w:rsidRDefault="00A87244" w:rsidP="00A87244">
      <w:r>
        <w:t>Så spiller vi harmonika 28</w:t>
      </w:r>
    </w:p>
    <w:p w14:paraId="69999E21" w14:textId="77777777" w:rsidR="00A87244" w:rsidRDefault="00A87244" w:rsidP="00A87244">
      <w:r>
        <w:t>Vårherres klinkekule 29</w:t>
      </w:r>
    </w:p>
    <w:p w14:paraId="4554490E" w14:textId="77777777" w:rsidR="00A87244" w:rsidRDefault="00A87244" w:rsidP="00A87244">
      <w:r>
        <w:t>Vårsøg 30</w:t>
      </w:r>
    </w:p>
    <w:p w14:paraId="4D837B99" w14:textId="77777777" w:rsidR="00A87244" w:rsidRDefault="00A87244" w:rsidP="00A87244">
      <w:r>
        <w:t>Eg ve' te Bergen 31</w:t>
      </w:r>
    </w:p>
    <w:p w14:paraId="48296A6F" w14:textId="77777777" w:rsidR="00A87244" w:rsidRDefault="00A87244" w:rsidP="00A87244">
      <w:r>
        <w:t>Førarkortet 32</w:t>
      </w:r>
    </w:p>
    <w:p w14:paraId="77E4F398" w14:textId="77777777" w:rsidR="00A87244" w:rsidRDefault="00A87244" w:rsidP="00A87244">
      <w:r>
        <w:t>Kom sommarvijnn 34</w:t>
      </w:r>
    </w:p>
    <w:p w14:paraId="2562152B" w14:textId="77777777" w:rsidR="00A87244" w:rsidRDefault="00A87244" w:rsidP="00A87244">
      <w:r>
        <w:t>Lillesøster 35</w:t>
      </w:r>
    </w:p>
    <w:p w14:paraId="3ED2CB58" w14:textId="77777777" w:rsidR="00A87244" w:rsidRDefault="00A87244" w:rsidP="00A87244">
      <w:r>
        <w:t>Lys og varme 36</w:t>
      </w:r>
    </w:p>
    <w:p w14:paraId="37CFB5B4" w14:textId="77777777" w:rsidR="00A87244" w:rsidRDefault="00A87244" w:rsidP="00A87244">
      <w:r>
        <w:t>Folk i husan 38</w:t>
      </w:r>
    </w:p>
    <w:p w14:paraId="367A7FDA" w14:textId="77777777" w:rsidR="00A87244" w:rsidRDefault="00A87244" w:rsidP="00A87244">
      <w:r>
        <w:t>No kjem ein vals 39</w:t>
      </w:r>
    </w:p>
    <w:p w14:paraId="14879049" w14:textId="77777777" w:rsidR="00A87244" w:rsidRDefault="00A87244" w:rsidP="00A87244">
      <w:r>
        <w:t>Sommernatt ved fjorden 40</w:t>
      </w:r>
    </w:p>
    <w:p w14:paraId="2FB6FBF0" w14:textId="77777777" w:rsidR="00A87244" w:rsidRDefault="00A87244" w:rsidP="00A87244">
      <w:r>
        <w:t>Tenk om 41</w:t>
      </w:r>
    </w:p>
    <w:p w14:paraId="19EC019A" w14:textId="77777777" w:rsidR="00A87244" w:rsidRDefault="00A87244" w:rsidP="00A87244">
      <w:r>
        <w:t>Tir n'a noir 42</w:t>
      </w:r>
    </w:p>
    <w:p w14:paraId="0E063B81" w14:textId="77777777" w:rsidR="00A87244" w:rsidRDefault="00A87244" w:rsidP="00A87244">
      <w:r>
        <w:t>Sangfugl 44</w:t>
      </w:r>
    </w:p>
    <w:p w14:paraId="20256D13" w14:textId="77777777" w:rsidR="00A87244" w:rsidRDefault="00A87244" w:rsidP="00A87244">
      <w:r>
        <w:t>Vi e seife 46</w:t>
      </w:r>
    </w:p>
    <w:p w14:paraId="56D647FE" w14:textId="77777777" w:rsidR="00A87244" w:rsidRDefault="00A87244" w:rsidP="00A87244">
      <w:r>
        <w:t>En natt forbi 48</w:t>
      </w:r>
    </w:p>
    <w:p w14:paraId="7594D029" w14:textId="77777777" w:rsidR="00A87244" w:rsidRDefault="00A87244" w:rsidP="00A87244">
      <w:r>
        <w:t>Sommerfuggel i vinterland 49</w:t>
      </w:r>
    </w:p>
    <w:p w14:paraId="69029C85" w14:textId="77777777" w:rsidR="00A87244" w:rsidRDefault="00A87244" w:rsidP="00A87244">
      <w:r>
        <w:t>Venner 50</w:t>
      </w:r>
    </w:p>
    <w:p w14:paraId="243B7C40" w14:textId="77777777" w:rsidR="00A87244" w:rsidRDefault="00A87244" w:rsidP="00A87244">
      <w:r>
        <w:t>Nordaførr 52</w:t>
      </w:r>
    </w:p>
    <w:p w14:paraId="191A663D" w14:textId="77777777" w:rsidR="00A87244" w:rsidRDefault="00A87244" w:rsidP="00A87244">
      <w:r>
        <w:t>Se alltid lyst på livet 53</w:t>
      </w:r>
    </w:p>
    <w:p w14:paraId="24D0F479" w14:textId="77777777" w:rsidR="00A87244" w:rsidRDefault="00A87244" w:rsidP="00A87244">
      <w:r>
        <w:t>Fredsvise 54</w:t>
      </w:r>
    </w:p>
    <w:p w14:paraId="7F3F9647" w14:textId="77777777" w:rsidR="00A87244" w:rsidRDefault="00A87244" w:rsidP="00A87244">
      <w:r>
        <w:t>Bort allt vad oro gör 55</w:t>
      </w:r>
    </w:p>
    <w:p w14:paraId="45751735" w14:textId="77777777" w:rsidR="00A87244" w:rsidRDefault="00A87244" w:rsidP="00A87244">
      <w:r>
        <w:t>Brev från kolonien 56</w:t>
      </w:r>
    </w:p>
    <w:p w14:paraId="38081802" w14:textId="77777777" w:rsidR="00A87244" w:rsidRDefault="00A87244" w:rsidP="00A87244">
      <w:r>
        <w:t>Turistens klagan 57</w:t>
      </w:r>
    </w:p>
    <w:p w14:paraId="298DD0B5" w14:textId="77777777" w:rsidR="00A87244" w:rsidRDefault="00A87244" w:rsidP="00A87244">
      <w:r>
        <w:t>Nocturne 58</w:t>
      </w:r>
    </w:p>
    <w:p w14:paraId="408C6A46" w14:textId="77777777" w:rsidR="00A87244" w:rsidRDefault="00A87244" w:rsidP="00A87244">
      <w:r>
        <w:t>Byssan lull 59</w:t>
      </w:r>
    </w:p>
    <w:p w14:paraId="65D5D3F2" w14:textId="77777777" w:rsidR="00A87244" w:rsidRDefault="00A87244" w:rsidP="00A87244">
      <w:r>
        <w:t>I skovens dybe, stille ro 60</w:t>
      </w:r>
    </w:p>
    <w:p w14:paraId="5730E6EB" w14:textId="77777777" w:rsidR="00A87244" w:rsidRDefault="00A87244" w:rsidP="00A87244">
      <w:r>
        <w:t>Svantes lykkelige dag 61</w:t>
      </w:r>
    </w:p>
    <w:p w14:paraId="0A17B6D1" w14:textId="77777777" w:rsidR="00A87244" w:rsidRDefault="00A87244" w:rsidP="00A87244">
      <w:r>
        <w:t>Tusind stykker 62</w:t>
      </w:r>
    </w:p>
    <w:p w14:paraId="4ACD238D" w14:textId="77777777" w:rsidR="00A87244" w:rsidRDefault="00A87244" w:rsidP="00A87244">
      <w:r>
        <w:t>I shall be released 63</w:t>
      </w:r>
    </w:p>
    <w:p w14:paraId="3AD9B7D5" w14:textId="77777777" w:rsidR="00A87244" w:rsidRDefault="00A87244" w:rsidP="00A87244">
      <w:r>
        <w:t>This land is your land 64</w:t>
      </w:r>
    </w:p>
    <w:p w14:paraId="4D6E3787" w14:textId="77777777" w:rsidR="00A87244" w:rsidRDefault="00A87244" w:rsidP="00A87244">
      <w:r>
        <w:t>Early one morning 65</w:t>
      </w:r>
    </w:p>
    <w:p w14:paraId="18550505" w14:textId="77777777" w:rsidR="00A87244" w:rsidRDefault="00A87244" w:rsidP="00A87244">
      <w:r>
        <w:t>Leaving of Liverpool 66</w:t>
      </w:r>
    </w:p>
    <w:p w14:paraId="10AE5587" w14:textId="77777777" w:rsidR="000043B0" w:rsidRDefault="00A87244" w:rsidP="00A87244">
      <w:r>
        <w:t>Those were the days 67</w:t>
      </w:r>
    </w:p>
    <w:p w14:paraId="0B13E52D" w14:textId="77777777" w:rsidR="00991B6F" w:rsidRDefault="00991B6F" w:rsidP="00A87244"/>
    <w:p w14:paraId="154BAD9E" w14:textId="77777777" w:rsidR="000043B0" w:rsidRPr="00991B6F" w:rsidRDefault="000575BA" w:rsidP="00A87244">
      <w:pPr>
        <w:rPr>
          <w:b/>
        </w:rPr>
      </w:pPr>
      <w:r>
        <w:rPr>
          <w:b/>
        </w:rPr>
        <w:t>_</w:t>
      </w:r>
      <w:r w:rsidR="00A87244" w:rsidRPr="00991B6F">
        <w:rPr>
          <w:b/>
        </w:rPr>
        <w:t>Roots, rock, reggae</w:t>
      </w:r>
      <w:r>
        <w:rPr>
          <w:b/>
        </w:rPr>
        <w:t>_</w:t>
      </w:r>
      <w:r w:rsidR="00A87244" w:rsidRPr="00991B6F">
        <w:rPr>
          <w:b/>
        </w:rPr>
        <w:t xml:space="preserve"> 68</w:t>
      </w:r>
    </w:p>
    <w:p w14:paraId="135037B4" w14:textId="77777777" w:rsidR="00A87244" w:rsidRDefault="00A87244" w:rsidP="00A87244">
      <w:r>
        <w:t>Little red rooster 69</w:t>
      </w:r>
    </w:p>
    <w:p w14:paraId="0775BBCD" w14:textId="77777777" w:rsidR="00A87244" w:rsidRDefault="0023797C" w:rsidP="00A87244">
      <w:r>
        <w:t>Y</w:t>
      </w:r>
      <w:r w:rsidR="00A87244">
        <w:t>ou gotta move 70</w:t>
      </w:r>
    </w:p>
    <w:p w14:paraId="4AB25EEB" w14:textId="77777777" w:rsidR="00A87244" w:rsidRDefault="00A87244" w:rsidP="00A87244">
      <w:r>
        <w:t>Woke up this morning 71</w:t>
      </w:r>
    </w:p>
    <w:p w14:paraId="37F04719" w14:textId="77777777" w:rsidR="00A87244" w:rsidRDefault="00A87244" w:rsidP="00A87244">
      <w:r>
        <w:t>Rock'n roll music 72</w:t>
      </w:r>
    </w:p>
    <w:p w14:paraId="17E448E0" w14:textId="77777777" w:rsidR="00A87244" w:rsidRDefault="00A87244" w:rsidP="00A87244">
      <w:r>
        <w:t>Be-Bop-A-Lula 74</w:t>
      </w:r>
    </w:p>
    <w:p w14:paraId="2BCC7518" w14:textId="77777777" w:rsidR="00A87244" w:rsidRDefault="00A87244" w:rsidP="00A87244">
      <w:r>
        <w:t>Blue suede shoes 75</w:t>
      </w:r>
    </w:p>
    <w:p w14:paraId="5DB4EAA4" w14:textId="77777777" w:rsidR="00A87244" w:rsidRDefault="00A87244" w:rsidP="00A87244">
      <w:r>
        <w:t>Good luck charm 76</w:t>
      </w:r>
    </w:p>
    <w:p w14:paraId="009A7604" w14:textId="77777777" w:rsidR="00A87244" w:rsidRDefault="00A87244" w:rsidP="00A87244">
      <w:r>
        <w:t>Lucille 77</w:t>
      </w:r>
    </w:p>
    <w:p w14:paraId="40AE222A" w14:textId="77777777" w:rsidR="00A87244" w:rsidRDefault="00A87244" w:rsidP="00A87244">
      <w:r>
        <w:t>That's all right mama 78</w:t>
      </w:r>
    </w:p>
    <w:p w14:paraId="73616D43" w14:textId="77777777" w:rsidR="00A87244" w:rsidRDefault="00A87244" w:rsidP="00A87244">
      <w:r>
        <w:t>Twist and shout 79</w:t>
      </w:r>
    </w:p>
    <w:p w14:paraId="7BA99DFF" w14:textId="77777777" w:rsidR="00A87244" w:rsidRDefault="00A87244" w:rsidP="00A87244">
      <w:r>
        <w:t>Walk of life 80</w:t>
      </w:r>
    </w:p>
    <w:p w14:paraId="351F26D0" w14:textId="77777777" w:rsidR="00A87244" w:rsidRDefault="00A87244" w:rsidP="00A87244">
      <w:r>
        <w:t>Stemmene inni 82</w:t>
      </w:r>
    </w:p>
    <w:p w14:paraId="0720D80D" w14:textId="77777777" w:rsidR="00A87244" w:rsidRDefault="00A87244" w:rsidP="00A87244">
      <w:r>
        <w:t>Eplekake med krem 84</w:t>
      </w:r>
    </w:p>
    <w:p w14:paraId="120D2013" w14:textId="77777777" w:rsidR="00A87244" w:rsidRDefault="00A87244" w:rsidP="00A87244">
      <w:r>
        <w:t>Gammal Amazon 86</w:t>
      </w:r>
    </w:p>
    <w:p w14:paraId="1C9438F8" w14:textId="77777777" w:rsidR="00A87244" w:rsidRDefault="00A87244" w:rsidP="00A87244">
      <w:r>
        <w:t>Campingvogna 88</w:t>
      </w:r>
    </w:p>
    <w:p w14:paraId="7D5A412E" w14:textId="77777777" w:rsidR="00A87244" w:rsidRDefault="00A87244" w:rsidP="00A87244">
      <w:r>
        <w:t>Hungry heart 89</w:t>
      </w:r>
    </w:p>
    <w:p w14:paraId="0A837FAB" w14:textId="77777777" w:rsidR="00A87244" w:rsidRDefault="00A87244" w:rsidP="00A87244">
      <w:r>
        <w:t>Little wing 90</w:t>
      </w:r>
    </w:p>
    <w:p w14:paraId="71C583A2" w14:textId="77777777" w:rsidR="00A87244" w:rsidRDefault="00A87244" w:rsidP="00A87244">
      <w:r>
        <w:t>The cross 91</w:t>
      </w:r>
    </w:p>
    <w:p w14:paraId="4157C6C0" w14:textId="77777777" w:rsidR="00A87244" w:rsidRDefault="00A87244" w:rsidP="00A87244">
      <w:r>
        <w:t>What's up 92</w:t>
      </w:r>
    </w:p>
    <w:p w14:paraId="5F7098FA" w14:textId="77777777" w:rsidR="00A87244" w:rsidRDefault="00A87244" w:rsidP="00A87244">
      <w:r>
        <w:t>Beaches of Rio 94</w:t>
      </w:r>
    </w:p>
    <w:p w14:paraId="7DA997DE" w14:textId="77777777" w:rsidR="00A87244" w:rsidRDefault="00A87244" w:rsidP="00A87244">
      <w:r>
        <w:t>In Rosa's heart 96</w:t>
      </w:r>
    </w:p>
    <w:p w14:paraId="6E3412D0" w14:textId="77777777" w:rsidR="00A87244" w:rsidRDefault="00A87244" w:rsidP="00A87244">
      <w:r>
        <w:t>Long may you run 98</w:t>
      </w:r>
    </w:p>
    <w:p w14:paraId="5EC29671" w14:textId="77777777" w:rsidR="00A87244" w:rsidRDefault="00A87244" w:rsidP="00A87244">
      <w:r>
        <w:t>Who'll stop the rain 99</w:t>
      </w:r>
    </w:p>
    <w:p w14:paraId="6A126802" w14:textId="77777777" w:rsidR="00A87244" w:rsidRDefault="00A87244" w:rsidP="00A87244">
      <w:r>
        <w:t>Mother and child reunion 100</w:t>
      </w:r>
    </w:p>
    <w:p w14:paraId="5F2CF156" w14:textId="77777777" w:rsidR="00A87244" w:rsidRDefault="00A87244" w:rsidP="00A87244">
      <w:r>
        <w:t>You can get it if you really want 101</w:t>
      </w:r>
    </w:p>
    <w:p w14:paraId="5A335D90" w14:textId="77777777" w:rsidR="00A87244" w:rsidRDefault="00A87244" w:rsidP="00A87244">
      <w:r>
        <w:t>Island in the sun 102</w:t>
      </w:r>
    </w:p>
    <w:p w14:paraId="7F9937AC" w14:textId="77777777" w:rsidR="00A87244" w:rsidRDefault="00A87244" w:rsidP="00A87244">
      <w:r>
        <w:t>Jamaica farewell 103</w:t>
      </w:r>
    </w:p>
    <w:p w14:paraId="33F9C3F0" w14:textId="77777777" w:rsidR="00A87244" w:rsidRDefault="00A87244" w:rsidP="00A87244">
      <w:r>
        <w:t>La cucaracha 104</w:t>
      </w:r>
    </w:p>
    <w:p w14:paraId="0FDE8ACF" w14:textId="77777777" w:rsidR="00A87244" w:rsidRDefault="00A87244" w:rsidP="00A87244">
      <w:r>
        <w:t>Linstead market 105</w:t>
      </w:r>
    </w:p>
    <w:p w14:paraId="677FD8A6" w14:textId="77777777" w:rsidR="00A87244" w:rsidRDefault="00A87244" w:rsidP="00A87244">
      <w:r>
        <w:t>Buffalo soldier 106</w:t>
      </w:r>
    </w:p>
    <w:p w14:paraId="2EA75403" w14:textId="77777777" w:rsidR="00A87244" w:rsidRDefault="00A87244" w:rsidP="00A87244">
      <w:r>
        <w:t>People get ready 108</w:t>
      </w:r>
    </w:p>
    <w:p w14:paraId="644ECCA8" w14:textId="77777777" w:rsidR="00A87244" w:rsidRDefault="00A87244" w:rsidP="00A87244">
      <w:r>
        <w:t>By the Rivers of Babylon 109</w:t>
      </w:r>
    </w:p>
    <w:p w14:paraId="3E0E3381" w14:textId="77777777" w:rsidR="00A87244" w:rsidRDefault="00A87244" w:rsidP="00A87244">
      <w:r>
        <w:t>Slapp reggae 110</w:t>
      </w:r>
    </w:p>
    <w:p w14:paraId="41DAB9F9" w14:textId="77777777" w:rsidR="000043B0" w:rsidRDefault="00A87244" w:rsidP="00A87244">
      <w:r>
        <w:t>Three little birds 111</w:t>
      </w:r>
    </w:p>
    <w:p w14:paraId="7F1D64B0" w14:textId="77777777" w:rsidR="00C421D5" w:rsidRDefault="00C421D5" w:rsidP="00A87244"/>
    <w:p w14:paraId="25ACAEF9" w14:textId="77777777" w:rsidR="000043B0" w:rsidRPr="00C421D5" w:rsidRDefault="007149F7" w:rsidP="00A87244">
      <w:pPr>
        <w:rPr>
          <w:b/>
        </w:rPr>
      </w:pPr>
      <w:r>
        <w:rPr>
          <w:b/>
        </w:rPr>
        <w:t>_</w:t>
      </w:r>
      <w:r w:rsidR="00A87244" w:rsidRPr="00C421D5">
        <w:rPr>
          <w:b/>
        </w:rPr>
        <w:t>Folkemusikk</w:t>
      </w:r>
      <w:r>
        <w:rPr>
          <w:b/>
        </w:rPr>
        <w:t>_</w:t>
      </w:r>
      <w:r w:rsidR="00A87244" w:rsidRPr="00C421D5">
        <w:rPr>
          <w:b/>
        </w:rPr>
        <w:t xml:space="preserve"> 112</w:t>
      </w:r>
    </w:p>
    <w:p w14:paraId="6CC143D2" w14:textId="77777777" w:rsidR="00A87244" w:rsidRDefault="00A87244" w:rsidP="00A87244">
      <w:r>
        <w:t>Slipp mine fløyter fri 113</w:t>
      </w:r>
    </w:p>
    <w:p w14:paraId="4D53C66D" w14:textId="77777777" w:rsidR="00A87244" w:rsidRDefault="00A87244" w:rsidP="00A87244">
      <w:r>
        <w:t>Den bakvendte visa 114</w:t>
      </w:r>
    </w:p>
    <w:p w14:paraId="21F0163F" w14:textId="77777777" w:rsidR="00A87244" w:rsidRDefault="00A87244" w:rsidP="00A87244">
      <w:r>
        <w:t>Toner fra Østerdalen 115</w:t>
      </w:r>
    </w:p>
    <w:p w14:paraId="12922FC7" w14:textId="77777777" w:rsidR="00A87244" w:rsidRDefault="00A87244" w:rsidP="00A87244">
      <w:r>
        <w:t>Jeg lagde meg så silde 116</w:t>
      </w:r>
    </w:p>
    <w:p w14:paraId="0D3FA450" w14:textId="77777777" w:rsidR="00A87244" w:rsidRDefault="00A87244" w:rsidP="00A87244">
      <w:r>
        <w:t>Heimreise frå sætern 117</w:t>
      </w:r>
    </w:p>
    <w:p w14:paraId="5D8F3B52" w14:textId="77777777" w:rsidR="00A87244" w:rsidRDefault="00A87244" w:rsidP="00A87244">
      <w:r>
        <w:t>Astrid, mi Astrid 118</w:t>
      </w:r>
    </w:p>
    <w:p w14:paraId="5AE3A3B6" w14:textId="77777777" w:rsidR="00A87244" w:rsidRDefault="00A87244" w:rsidP="00A87244">
      <w:r>
        <w:t>Håvar Hedde 119</w:t>
      </w:r>
    </w:p>
    <w:p w14:paraId="6A0C5EAC" w14:textId="77777777" w:rsidR="00A87244" w:rsidRDefault="00A87244" w:rsidP="00A87244">
      <w:r>
        <w:t>Bukkevise 120</w:t>
      </w:r>
    </w:p>
    <w:p w14:paraId="7798D95A" w14:textId="77777777" w:rsidR="00A87244" w:rsidRDefault="00A87244" w:rsidP="00A87244">
      <w:r>
        <w:t>Å, vesle-Kari vår 121</w:t>
      </w:r>
    </w:p>
    <w:p w14:paraId="3DD74EFA" w14:textId="77777777" w:rsidR="000043B0" w:rsidRDefault="00A87244" w:rsidP="00A87244">
      <w:r>
        <w:t>Den dag kjem aldri 122</w:t>
      </w:r>
    </w:p>
    <w:p w14:paraId="07FD9B46" w14:textId="77777777" w:rsidR="00A87244" w:rsidRDefault="00A87244" w:rsidP="00A87244">
      <w:r>
        <w:t>--- 295 til 309</w:t>
      </w:r>
    </w:p>
    <w:p w14:paraId="273A86BA" w14:textId="77777777" w:rsidR="00A87244" w:rsidRDefault="00A87244" w:rsidP="00A87244">
      <w:r>
        <w:t>Røtnams-Knut 123</w:t>
      </w:r>
    </w:p>
    <w:p w14:paraId="0B4F4D30" w14:textId="77777777" w:rsidR="00A87244" w:rsidRDefault="00A87244" w:rsidP="00A87244">
      <w:r>
        <w:t>Ola Johnson 124</w:t>
      </w:r>
    </w:p>
    <w:p w14:paraId="7C50E614" w14:textId="77777777" w:rsidR="00A87244" w:rsidRDefault="00A87244" w:rsidP="00A87244">
      <w:r>
        <w:t>Ola Glomstulen 125</w:t>
      </w:r>
    </w:p>
    <w:p w14:paraId="46977D95" w14:textId="77777777" w:rsidR="00A87244" w:rsidRDefault="00A87244" w:rsidP="00A87244">
      <w:r>
        <w:t>Per Sjuspring 126</w:t>
      </w:r>
    </w:p>
    <w:p w14:paraId="3CB9A1C2" w14:textId="77777777" w:rsidR="00A87244" w:rsidRDefault="00A87244" w:rsidP="00A87244">
      <w:r>
        <w:t>Per spelmann 127</w:t>
      </w:r>
    </w:p>
    <w:p w14:paraId="387F6725" w14:textId="77777777" w:rsidR="00A87244" w:rsidRDefault="00A87244" w:rsidP="00A87244">
      <w:r>
        <w:t>Vassrofela 128</w:t>
      </w:r>
    </w:p>
    <w:p w14:paraId="0AA4BDDA" w14:textId="77777777" w:rsidR="00A87244" w:rsidRDefault="00A87244" w:rsidP="00A87244">
      <w:r>
        <w:t>Såg du noko te kjerringa mi 128</w:t>
      </w:r>
    </w:p>
    <w:p w14:paraId="6D140BA4" w14:textId="77777777" w:rsidR="00A87244" w:rsidRDefault="00A87244" w:rsidP="00A87244">
      <w:r>
        <w:t>Finnmarksjoiken 129</w:t>
      </w:r>
    </w:p>
    <w:p w14:paraId="350F7C4E" w14:textId="77777777" w:rsidR="00A87244" w:rsidRDefault="00A87244" w:rsidP="00A87244">
      <w:r>
        <w:t>Gula gula 130</w:t>
      </w:r>
    </w:p>
    <w:p w14:paraId="2E207B34" w14:textId="77777777" w:rsidR="00A87244" w:rsidRDefault="00A87244" w:rsidP="00A87244">
      <w:r>
        <w:t>Jag blåste i min pipa 131</w:t>
      </w:r>
    </w:p>
    <w:p w14:paraId="2F233C94" w14:textId="77777777" w:rsidR="00A87244" w:rsidRDefault="00A87244" w:rsidP="00A87244">
      <w:r>
        <w:t>Visa från utanmyra 132</w:t>
      </w:r>
    </w:p>
    <w:p w14:paraId="75D7C690" w14:textId="77777777" w:rsidR="00A87244" w:rsidRDefault="00A87244" w:rsidP="00A87244">
      <w:r>
        <w:t>Jag vill gå vall 133</w:t>
      </w:r>
    </w:p>
    <w:p w14:paraId="71E9897B" w14:textId="77777777" w:rsidR="00A87244" w:rsidRDefault="00A87244" w:rsidP="00A87244">
      <w:r>
        <w:t>Vem kan segla 133</w:t>
      </w:r>
    </w:p>
    <w:p w14:paraId="274C2799" w14:textId="77777777" w:rsidR="00A87244" w:rsidRDefault="00A87244" w:rsidP="00A87244">
      <w:r>
        <w:t>Gleður lyð 134</w:t>
      </w:r>
    </w:p>
    <w:p w14:paraId="2F97F26C" w14:textId="77777777" w:rsidR="00A87244" w:rsidRDefault="00A87244" w:rsidP="00A87244">
      <w:r>
        <w:t>Gjev meg handa di, ven 134</w:t>
      </w:r>
    </w:p>
    <w:p w14:paraId="733BEAE7" w14:textId="77777777" w:rsidR="00A87244" w:rsidRDefault="00A87244" w:rsidP="00A87244">
      <w:r>
        <w:t>All through the night 135</w:t>
      </w:r>
    </w:p>
    <w:p w14:paraId="5CAF9FAB" w14:textId="77777777" w:rsidR="00A87244" w:rsidRDefault="00A87244" w:rsidP="00A87244">
      <w:r>
        <w:t>Mustalainen 136</w:t>
      </w:r>
    </w:p>
    <w:p w14:paraId="588D57C9" w14:textId="77777777" w:rsidR="00A87244" w:rsidRDefault="00A87244" w:rsidP="00A87244">
      <w:r>
        <w:t>Samankalia 137</w:t>
      </w:r>
    </w:p>
    <w:p w14:paraId="416D8CBE" w14:textId="77777777" w:rsidR="00A87244" w:rsidRDefault="00A87244" w:rsidP="00A87244">
      <w:r>
        <w:t>Vela langa 137</w:t>
      </w:r>
    </w:p>
    <w:p w14:paraId="22BD1CE2" w14:textId="77777777" w:rsidR="00A87244" w:rsidRDefault="00A87244" w:rsidP="00A87244">
      <w:r>
        <w:t>Malaika 138</w:t>
      </w:r>
    </w:p>
    <w:p w14:paraId="4C09C4FF" w14:textId="77777777" w:rsidR="000043B0" w:rsidRDefault="00A87244" w:rsidP="00A87244">
      <w:r>
        <w:t>N'kosi sikelela i'Africa 139</w:t>
      </w:r>
    </w:p>
    <w:p w14:paraId="2DD73BA3" w14:textId="77777777" w:rsidR="00C421D5" w:rsidRDefault="00C421D5" w:rsidP="00A87244"/>
    <w:p w14:paraId="35179D41" w14:textId="77777777" w:rsidR="000043B0" w:rsidRPr="00C421D5" w:rsidRDefault="000575BA" w:rsidP="00A87244">
      <w:pPr>
        <w:rPr>
          <w:b/>
        </w:rPr>
      </w:pPr>
      <w:r>
        <w:rPr>
          <w:b/>
        </w:rPr>
        <w:t>_</w:t>
      </w:r>
      <w:r w:rsidR="00A87244" w:rsidRPr="00C421D5">
        <w:rPr>
          <w:b/>
        </w:rPr>
        <w:t>Religiøse sanger</w:t>
      </w:r>
      <w:r>
        <w:rPr>
          <w:b/>
        </w:rPr>
        <w:t>_</w:t>
      </w:r>
      <w:r w:rsidR="00A87244" w:rsidRPr="00C421D5">
        <w:rPr>
          <w:b/>
        </w:rPr>
        <w:t xml:space="preserve"> 140</w:t>
      </w:r>
    </w:p>
    <w:p w14:paraId="65F89390" w14:textId="77777777" w:rsidR="00A87244" w:rsidRDefault="00A87244" w:rsidP="00A87244">
      <w:r>
        <w:t xml:space="preserve">Å leva det er </w:t>
      </w:r>
      <w:proofErr w:type="gramStart"/>
      <w:r>
        <w:t>å elska</w:t>
      </w:r>
      <w:proofErr w:type="gramEnd"/>
      <w:r>
        <w:t xml:space="preserve"> 141</w:t>
      </w:r>
    </w:p>
    <w:p w14:paraId="0C41EA0F" w14:textId="77777777" w:rsidR="00A87244" w:rsidRDefault="00A87244" w:rsidP="00A87244">
      <w:r>
        <w:t>Lei milde ljos 142</w:t>
      </w:r>
    </w:p>
    <w:p w14:paraId="57BD06C2" w14:textId="77777777" w:rsidR="00A87244" w:rsidRDefault="00A87244" w:rsidP="00A87244">
      <w:r>
        <w:t>Bred dina vida vingar 143</w:t>
      </w:r>
    </w:p>
    <w:p w14:paraId="09B91AFE" w14:textId="77777777" w:rsidR="00A87244" w:rsidRDefault="00A87244" w:rsidP="00A87244">
      <w:r>
        <w:t>Den dag du gav oss 144</w:t>
      </w:r>
    </w:p>
    <w:p w14:paraId="1D4D45F0" w14:textId="77777777" w:rsidR="00A87244" w:rsidRDefault="00A87244" w:rsidP="00A87244">
      <w:r>
        <w:t>Den fattige Gud 145</w:t>
      </w:r>
    </w:p>
    <w:p w14:paraId="3880BC7D" w14:textId="77777777" w:rsidR="00A87244" w:rsidRDefault="00A87244" w:rsidP="00A87244">
      <w:r>
        <w:t>Eg ser 146</w:t>
      </w:r>
    </w:p>
    <w:p w14:paraId="3DCBD902" w14:textId="77777777" w:rsidR="00A87244" w:rsidRDefault="00A87244" w:rsidP="00A87244">
      <w:r>
        <w:t>Som et barn 147</w:t>
      </w:r>
    </w:p>
    <w:p w14:paraId="5050F426" w14:textId="77777777" w:rsidR="00A87244" w:rsidRDefault="00A87244" w:rsidP="00A87244">
      <w:r>
        <w:t>Eg veit i himmerik ei borg 148</w:t>
      </w:r>
    </w:p>
    <w:p w14:paraId="4CB32827" w14:textId="77777777" w:rsidR="00A87244" w:rsidRDefault="00A87244" w:rsidP="00A87244">
      <w:r>
        <w:t>Jeg råde vil alle 149</w:t>
      </w:r>
    </w:p>
    <w:p w14:paraId="10182B8D" w14:textId="77777777" w:rsidR="00A87244" w:rsidRDefault="00A87244" w:rsidP="00A87244">
      <w:r>
        <w:t>La oss vandre i lyset 150</w:t>
      </w:r>
    </w:p>
    <w:p w14:paraId="0A4B695D" w14:textId="77777777" w:rsidR="00A87244" w:rsidRDefault="00A87244" w:rsidP="00A87244">
      <w:r>
        <w:t>Måne og sol 151</w:t>
      </w:r>
    </w:p>
    <w:p w14:paraId="0A15BD8D" w14:textId="77777777" w:rsidR="00A87244" w:rsidRDefault="00A87244" w:rsidP="00A87244">
      <w:r>
        <w:t>No livnar det i lundar 152</w:t>
      </w:r>
    </w:p>
    <w:p w14:paraId="7F157680" w14:textId="77777777" w:rsidR="00A87244" w:rsidRDefault="00A87244" w:rsidP="00A87244">
      <w:r>
        <w:t>O bli hos meg 153</w:t>
      </w:r>
    </w:p>
    <w:p w14:paraId="75701A1D" w14:textId="77777777" w:rsidR="00A87244" w:rsidRDefault="00A87244" w:rsidP="00A87244">
      <w:r>
        <w:t>We shall overcome 154</w:t>
      </w:r>
    </w:p>
    <w:p w14:paraId="68A6B010" w14:textId="77777777" w:rsidR="00A87244" w:rsidRDefault="00A87244" w:rsidP="00A87244">
      <w:r>
        <w:t>Amen 154</w:t>
      </w:r>
    </w:p>
    <w:p w14:paraId="5DBD3472" w14:textId="77777777" w:rsidR="00A87244" w:rsidRDefault="00A87244" w:rsidP="00A87244">
      <w:r>
        <w:t>Father of night 155</w:t>
      </w:r>
    </w:p>
    <w:p w14:paraId="3E91E310" w14:textId="77777777" w:rsidR="00A87244" w:rsidRDefault="00A87244" w:rsidP="00A87244">
      <w:r>
        <w:t>His name will shine 156</w:t>
      </w:r>
    </w:p>
    <w:p w14:paraId="7DC0BAFE" w14:textId="77777777" w:rsidR="00A87244" w:rsidRDefault="00A87244" w:rsidP="00A87244">
      <w:r>
        <w:t>Lean on me 158</w:t>
      </w:r>
    </w:p>
    <w:p w14:paraId="65D2AED6" w14:textId="77777777" w:rsidR="00A87244" w:rsidRDefault="00A87244" w:rsidP="00A87244">
      <w:r>
        <w:t>We shall not be moved 159</w:t>
      </w:r>
    </w:p>
    <w:p w14:paraId="5E8A3EA7" w14:textId="77777777" w:rsidR="00A87244" w:rsidRDefault="00A87244" w:rsidP="00A87244">
      <w:r>
        <w:t>Nobody knows 160</w:t>
      </w:r>
    </w:p>
    <w:p w14:paraId="7892709F" w14:textId="77777777" w:rsidR="00A87244" w:rsidRDefault="00A87244" w:rsidP="00A87244">
      <w:r>
        <w:t>Kum ba yah 160</w:t>
      </w:r>
    </w:p>
    <w:p w14:paraId="24F76971" w14:textId="77777777" w:rsidR="00A87244" w:rsidRDefault="00A87244" w:rsidP="00A87244">
      <w:r>
        <w:t>Sometimes I feel 161</w:t>
      </w:r>
    </w:p>
    <w:p w14:paraId="4294DA42" w14:textId="77777777" w:rsidR="00A87244" w:rsidRDefault="00A87244" w:rsidP="00A87244">
      <w:r>
        <w:t>There's a man 162</w:t>
      </w:r>
    </w:p>
    <w:p w14:paraId="6385F762" w14:textId="77777777" w:rsidR="000043B0" w:rsidRDefault="00A87244" w:rsidP="00A87244">
      <w:r>
        <w:t>Amazing grace 163</w:t>
      </w:r>
    </w:p>
    <w:p w14:paraId="2570498A" w14:textId="77777777" w:rsidR="00C421D5" w:rsidRDefault="00C421D5" w:rsidP="00A87244"/>
    <w:p w14:paraId="5FC1EBED" w14:textId="77777777" w:rsidR="000043B0" w:rsidRPr="00C421D5" w:rsidRDefault="000575BA" w:rsidP="00A87244">
      <w:pPr>
        <w:rPr>
          <w:b/>
        </w:rPr>
      </w:pPr>
      <w:r>
        <w:rPr>
          <w:b/>
        </w:rPr>
        <w:t>_</w:t>
      </w:r>
      <w:r w:rsidR="00A87244" w:rsidRPr="00C421D5">
        <w:rPr>
          <w:b/>
        </w:rPr>
        <w:t>Jazz og latin</w:t>
      </w:r>
      <w:r>
        <w:rPr>
          <w:b/>
        </w:rPr>
        <w:t>_</w:t>
      </w:r>
      <w:r w:rsidR="00A87244" w:rsidRPr="00C421D5">
        <w:rPr>
          <w:b/>
        </w:rPr>
        <w:t xml:space="preserve"> 164</w:t>
      </w:r>
    </w:p>
    <w:p w14:paraId="2D84D72A" w14:textId="77777777" w:rsidR="00A87244" w:rsidRDefault="00A87244" w:rsidP="00A87244">
      <w:r>
        <w:t>All of me 165</w:t>
      </w:r>
    </w:p>
    <w:p w14:paraId="5C3F2798" w14:textId="77777777" w:rsidR="00A87244" w:rsidRDefault="00A87244" w:rsidP="00A87244">
      <w:r>
        <w:t>Ain't misbehavin' 166</w:t>
      </w:r>
    </w:p>
    <w:p w14:paraId="7DDEDB0A" w14:textId="77777777" w:rsidR="00A87244" w:rsidRDefault="00A87244" w:rsidP="00A87244">
      <w:r>
        <w:t>Bye bye blues 167</w:t>
      </w:r>
    </w:p>
    <w:p w14:paraId="69861341" w14:textId="77777777" w:rsidR="00A87244" w:rsidRDefault="00A87244" w:rsidP="00A87244">
      <w:r>
        <w:t>Chattanooga choochoo 168</w:t>
      </w:r>
    </w:p>
    <w:p w14:paraId="579D91EF" w14:textId="77777777" w:rsidR="00A87244" w:rsidRDefault="00A87244" w:rsidP="00A87244">
      <w:r>
        <w:t>Georgia on my mind 169</w:t>
      </w:r>
    </w:p>
    <w:p w14:paraId="52F45830" w14:textId="77777777" w:rsidR="00A87244" w:rsidRDefault="00A87244" w:rsidP="00A87244">
      <w:r>
        <w:t>God bless the child 170</w:t>
      </w:r>
    </w:p>
    <w:p w14:paraId="02E80587" w14:textId="77777777" w:rsidR="00A87244" w:rsidRDefault="00A87244" w:rsidP="00A87244">
      <w:r>
        <w:t>Hymn to freedom 171</w:t>
      </w:r>
    </w:p>
    <w:p w14:paraId="1A28C896" w14:textId="77777777" w:rsidR="00A87244" w:rsidRDefault="00A87244" w:rsidP="00A87244">
      <w:r>
        <w:t>I can't give you anything but love 172</w:t>
      </w:r>
    </w:p>
    <w:p w14:paraId="29A3F358" w14:textId="77777777" w:rsidR="00A87244" w:rsidRDefault="00A87244" w:rsidP="00A87244">
      <w:r>
        <w:t>Take the "A" train 173</w:t>
      </w:r>
    </w:p>
    <w:p w14:paraId="11BB4113" w14:textId="77777777" w:rsidR="00A87244" w:rsidRDefault="00A87244" w:rsidP="00A87244">
      <w:r>
        <w:t>På dialekt 174</w:t>
      </w:r>
    </w:p>
    <w:p w14:paraId="57BC4207" w14:textId="77777777" w:rsidR="00A87244" w:rsidRDefault="00A87244" w:rsidP="00A87244">
      <w:r>
        <w:t>Tanta til Beate 176</w:t>
      </w:r>
    </w:p>
    <w:p w14:paraId="6C3DF55C" w14:textId="77777777" w:rsidR="00A87244" w:rsidRDefault="00A87244" w:rsidP="00A87244">
      <w:r>
        <w:t>When you're smiling 178</w:t>
      </w:r>
    </w:p>
    <w:p w14:paraId="1FFABD11" w14:textId="77777777" w:rsidR="00A87244" w:rsidRDefault="00A87244" w:rsidP="00A87244">
      <w:r>
        <w:t>The girl from Ipanema 179</w:t>
      </w:r>
    </w:p>
    <w:p w14:paraId="7133E55A" w14:textId="77777777" w:rsidR="000043B0" w:rsidRDefault="00A87244" w:rsidP="00A87244">
      <w:r>
        <w:t>One note samba 180</w:t>
      </w:r>
    </w:p>
    <w:p w14:paraId="6EF2A607" w14:textId="77777777" w:rsidR="00946A02" w:rsidRDefault="00946A02" w:rsidP="00A87244"/>
    <w:p w14:paraId="6DD84FF4" w14:textId="77777777" w:rsidR="000043B0" w:rsidRPr="00946A02" w:rsidRDefault="000575BA" w:rsidP="00A87244">
      <w:pPr>
        <w:rPr>
          <w:b/>
        </w:rPr>
      </w:pPr>
      <w:r>
        <w:rPr>
          <w:b/>
        </w:rPr>
        <w:t>_</w:t>
      </w:r>
      <w:r w:rsidR="00A87244" w:rsidRPr="00946A02">
        <w:rPr>
          <w:b/>
        </w:rPr>
        <w:t>Pop, ballader og heavy</w:t>
      </w:r>
      <w:r>
        <w:rPr>
          <w:b/>
        </w:rPr>
        <w:t>_</w:t>
      </w:r>
      <w:r w:rsidR="00A87244" w:rsidRPr="00946A02">
        <w:rPr>
          <w:b/>
        </w:rPr>
        <w:t xml:space="preserve"> 181</w:t>
      </w:r>
    </w:p>
    <w:p w14:paraId="1E8035C2" w14:textId="77777777" w:rsidR="00A87244" w:rsidRDefault="00A87244" w:rsidP="00A87244">
      <w:r>
        <w:t>Hey Jude 182</w:t>
      </w:r>
    </w:p>
    <w:p w14:paraId="379B1F88" w14:textId="77777777" w:rsidR="00A87244" w:rsidRDefault="00A87244" w:rsidP="00A87244">
      <w:r>
        <w:t>Imagine 183</w:t>
      </w:r>
    </w:p>
    <w:p w14:paraId="551565E5" w14:textId="77777777" w:rsidR="00A87244" w:rsidRDefault="00A87244" w:rsidP="00A87244">
      <w:r>
        <w:t>Yesterday 184</w:t>
      </w:r>
    </w:p>
    <w:p w14:paraId="30F2D297" w14:textId="77777777" w:rsidR="00A87244" w:rsidRDefault="00A87244" w:rsidP="00A87244">
      <w:r>
        <w:t>No reply 185</w:t>
      </w:r>
    </w:p>
    <w:p w14:paraId="6E85C0DF" w14:textId="77777777" w:rsidR="00A87244" w:rsidRDefault="00A87244" w:rsidP="00A87244">
      <w:r>
        <w:t>The long and winding road 186</w:t>
      </w:r>
    </w:p>
    <w:p w14:paraId="1C4518EF" w14:textId="77777777" w:rsidR="00C421D5" w:rsidRDefault="00A87244" w:rsidP="00A87244">
      <w:r>
        <w:t>Bye bye love 187</w:t>
      </w:r>
    </w:p>
    <w:p w14:paraId="21DA4E49" w14:textId="77777777" w:rsidR="00A87244" w:rsidRDefault="00A87244" w:rsidP="00A87244">
      <w:r>
        <w:t>Can't help falling in love with you 188</w:t>
      </w:r>
    </w:p>
    <w:p w14:paraId="4EFA089B" w14:textId="77777777" w:rsidR="00A87244" w:rsidRDefault="00A87244" w:rsidP="00A87244">
      <w:r>
        <w:t>Fragile 189</w:t>
      </w:r>
    </w:p>
    <w:p w14:paraId="69290416" w14:textId="77777777" w:rsidR="00A87244" w:rsidRDefault="00A87244" w:rsidP="00A87244">
      <w:r>
        <w:t>Heaven 190</w:t>
      </w:r>
    </w:p>
    <w:p w14:paraId="658EC1C4" w14:textId="77777777" w:rsidR="00A87244" w:rsidRDefault="00A87244" w:rsidP="00A87244">
      <w:r>
        <w:t>Hello 192</w:t>
      </w:r>
    </w:p>
    <w:p w14:paraId="30AC6D1F" w14:textId="77777777" w:rsidR="00A87244" w:rsidRDefault="00A87244" w:rsidP="00A87244">
      <w:r>
        <w:t>I have a dream 193</w:t>
      </w:r>
    </w:p>
    <w:p w14:paraId="61E30DD5" w14:textId="77777777" w:rsidR="00A87244" w:rsidRDefault="00A87244" w:rsidP="00A87244">
      <w:r>
        <w:t>I swear 194</w:t>
      </w:r>
    </w:p>
    <w:p w14:paraId="5E96A0D5" w14:textId="77777777" w:rsidR="00A87244" w:rsidRDefault="00A87244" w:rsidP="00A87244">
      <w:r>
        <w:t>Innerst i sjelen 196</w:t>
      </w:r>
    </w:p>
    <w:p w14:paraId="53A50044" w14:textId="77777777" w:rsidR="00A87244" w:rsidRDefault="00A87244" w:rsidP="00A87244">
      <w:r>
        <w:t>Isn't she lovely 197</w:t>
      </w:r>
    </w:p>
    <w:p w14:paraId="7C081853" w14:textId="77777777" w:rsidR="00A87244" w:rsidRDefault="00A87244" w:rsidP="00A87244">
      <w:r>
        <w:t>Slummens datter 198</w:t>
      </w:r>
    </w:p>
    <w:p w14:paraId="5D9A305F" w14:textId="77777777" w:rsidR="00A87244" w:rsidRDefault="00A87244" w:rsidP="00A87244">
      <w:r>
        <w:t>Love hurts 200</w:t>
      </w:r>
    </w:p>
    <w:p w14:paraId="7F3E8F0A" w14:textId="77777777" w:rsidR="00A87244" w:rsidRDefault="00A87244" w:rsidP="00A87244">
      <w:r>
        <w:t>Folket som danser 201</w:t>
      </w:r>
    </w:p>
    <w:p w14:paraId="1E026D5E" w14:textId="77777777" w:rsidR="00A87244" w:rsidRDefault="00A87244" w:rsidP="00A87244">
      <w:r>
        <w:t>Har en drøm 202</w:t>
      </w:r>
    </w:p>
    <w:p w14:paraId="5E2A7701" w14:textId="77777777" w:rsidR="00A87244" w:rsidRDefault="00A87244" w:rsidP="00A87244">
      <w:r>
        <w:t>Vi vandra saman 204</w:t>
      </w:r>
    </w:p>
    <w:p w14:paraId="1E24429F" w14:textId="77777777" w:rsidR="00A87244" w:rsidRDefault="00A87244" w:rsidP="00A87244">
      <w:r>
        <w:t>Kjærlighet 205</w:t>
      </w:r>
    </w:p>
    <w:p w14:paraId="701C9EC2" w14:textId="77777777" w:rsidR="00A87244" w:rsidRDefault="00A87244" w:rsidP="00A87244">
      <w:r>
        <w:t>Se ilden lyse 206</w:t>
      </w:r>
    </w:p>
    <w:p w14:paraId="15035FE1" w14:textId="77777777" w:rsidR="00A87244" w:rsidRDefault="00A87244" w:rsidP="00A87244">
      <w:r>
        <w:t>S'il vous plait 208</w:t>
      </w:r>
    </w:p>
    <w:p w14:paraId="3D8207B1" w14:textId="77777777" w:rsidR="00A87244" w:rsidRDefault="00A87244" w:rsidP="00A87244">
      <w:r>
        <w:t>Tears in heaven 210</w:t>
      </w:r>
    </w:p>
    <w:p w14:paraId="406DD9AF" w14:textId="77777777" w:rsidR="00A87244" w:rsidRDefault="00A87244" w:rsidP="00A87244">
      <w:r>
        <w:t>That's what friends are for 212</w:t>
      </w:r>
    </w:p>
    <w:p w14:paraId="5144D3E2" w14:textId="77777777" w:rsidR="00A87244" w:rsidRDefault="00A87244" w:rsidP="00A87244">
      <w:r>
        <w:t>The rose 213</w:t>
      </w:r>
    </w:p>
    <w:p w14:paraId="58815F9D" w14:textId="77777777" w:rsidR="00A87244" w:rsidRDefault="00A87244" w:rsidP="00A87244">
      <w:r>
        <w:t>Your song 214</w:t>
      </w:r>
    </w:p>
    <w:p w14:paraId="763DF40E" w14:textId="77777777" w:rsidR="00A87244" w:rsidRDefault="00A87244" w:rsidP="00A87244">
      <w:r>
        <w:t>Smoke on the water 215</w:t>
      </w:r>
    </w:p>
    <w:p w14:paraId="41C8BE1D" w14:textId="77777777" w:rsidR="00A87244" w:rsidRDefault="00A87244" w:rsidP="00A87244">
      <w:r>
        <w:t>Soldier of fortune 216</w:t>
      </w:r>
    </w:p>
    <w:p w14:paraId="4D323048" w14:textId="77777777" w:rsidR="00A87244" w:rsidRDefault="00A87244" w:rsidP="00A87244">
      <w:r>
        <w:t>The final countdown 218</w:t>
      </w:r>
    </w:p>
    <w:p w14:paraId="19731A84" w14:textId="77777777" w:rsidR="00A87244" w:rsidRDefault="00A87244" w:rsidP="00A87244">
      <w:r>
        <w:t>Wasted sunsets 219</w:t>
      </w:r>
    </w:p>
    <w:p w14:paraId="6FCD040E" w14:textId="77777777" w:rsidR="000043B0" w:rsidRDefault="00A87244" w:rsidP="00A87244">
      <w:r>
        <w:t>Wind of change 220</w:t>
      </w:r>
    </w:p>
    <w:p w14:paraId="27217F94" w14:textId="77777777" w:rsidR="00946A02" w:rsidRDefault="00946A02" w:rsidP="00A87244"/>
    <w:p w14:paraId="4B281939" w14:textId="77777777" w:rsidR="000043B0" w:rsidRPr="00946A02" w:rsidRDefault="000575BA" w:rsidP="00A87244">
      <w:pPr>
        <w:rPr>
          <w:b/>
        </w:rPr>
      </w:pPr>
      <w:r>
        <w:rPr>
          <w:b/>
        </w:rPr>
        <w:t>_</w:t>
      </w:r>
      <w:r w:rsidR="00A87244" w:rsidRPr="00946A02">
        <w:rPr>
          <w:b/>
        </w:rPr>
        <w:t>Fra film og musikaler</w:t>
      </w:r>
      <w:r>
        <w:rPr>
          <w:b/>
        </w:rPr>
        <w:t>_</w:t>
      </w:r>
      <w:r w:rsidR="00A87244" w:rsidRPr="00946A02">
        <w:rPr>
          <w:b/>
        </w:rPr>
        <w:t xml:space="preserve"> 222</w:t>
      </w:r>
    </w:p>
    <w:p w14:paraId="5C5C6BFC" w14:textId="77777777" w:rsidR="00A87244" w:rsidRDefault="00A87244" w:rsidP="00A87244">
      <w:r>
        <w:t>I know him so well 223</w:t>
      </w:r>
    </w:p>
    <w:p w14:paraId="60A778F0" w14:textId="77777777" w:rsidR="00A87244" w:rsidRDefault="00A87244" w:rsidP="00A87244">
      <w:r>
        <w:t>Anthem 226</w:t>
      </w:r>
    </w:p>
    <w:p w14:paraId="13D77997" w14:textId="77777777" w:rsidR="00A87244" w:rsidRDefault="00A87244" w:rsidP="00A87244">
      <w:r>
        <w:t>Aquarius 228</w:t>
      </w:r>
    </w:p>
    <w:p w14:paraId="4C6046A2" w14:textId="77777777" w:rsidR="00A87244" w:rsidRDefault="00A87244" w:rsidP="00A87244">
      <w:r>
        <w:t>Willkommen 230</w:t>
      </w:r>
    </w:p>
    <w:p w14:paraId="24829835" w14:textId="77777777" w:rsidR="00A87244" w:rsidRDefault="00A87244" w:rsidP="00A87244">
      <w:r>
        <w:t>Cabaret 231</w:t>
      </w:r>
    </w:p>
    <w:p w14:paraId="4115FD8C" w14:textId="77777777" w:rsidR="00A87244" w:rsidRDefault="00A87244" w:rsidP="00A87244">
      <w:r>
        <w:t>Memory 232</w:t>
      </w:r>
    </w:p>
    <w:p w14:paraId="03ACCAF7" w14:textId="77777777" w:rsidR="00A87244" w:rsidRDefault="00A87244" w:rsidP="00A87244">
      <w:r>
        <w:t>I don't know how to love him 234</w:t>
      </w:r>
    </w:p>
    <w:p w14:paraId="16F316D0" w14:textId="77777777" w:rsidR="00A87244" w:rsidRDefault="00A87244" w:rsidP="00A87244">
      <w:r>
        <w:t>Don't cry for me Argentina 236</w:t>
      </w:r>
    </w:p>
    <w:p w14:paraId="06BEDC11" w14:textId="77777777" w:rsidR="00A87244" w:rsidRDefault="00A87244" w:rsidP="00A87244">
      <w:r>
        <w:t>Do-re-mi 238</w:t>
      </w:r>
    </w:p>
    <w:p w14:paraId="630D3BFC" w14:textId="77777777" w:rsidR="00A87244" w:rsidRDefault="00A87244" w:rsidP="00A87244">
      <w:r>
        <w:t>Eternally 239</w:t>
      </w:r>
    </w:p>
    <w:p w14:paraId="0DC31B26" w14:textId="77777777" w:rsidR="00A87244" w:rsidRDefault="00A87244" w:rsidP="00A87244">
      <w:r>
        <w:t>On my own 240</w:t>
      </w:r>
    </w:p>
    <w:p w14:paraId="10F54A2A" w14:textId="77777777" w:rsidR="00A87244" w:rsidRDefault="00A87244" w:rsidP="00A87244">
      <w:r>
        <w:t>I dreamed a dream 242</w:t>
      </w:r>
    </w:p>
    <w:p w14:paraId="2D2ADA11" w14:textId="77777777" w:rsidR="00A87244" w:rsidRDefault="00A87244" w:rsidP="00A87244">
      <w:r>
        <w:t xml:space="preserve">Omforlatels' </w:t>
      </w:r>
      <w:proofErr w:type="gramStart"/>
      <w:r>
        <w:t>O .</w:t>
      </w:r>
      <w:proofErr w:type="gramEnd"/>
      <w:r>
        <w:t>C. Bentzen 244</w:t>
      </w:r>
    </w:p>
    <w:p w14:paraId="5FFC897A" w14:textId="77777777" w:rsidR="000043B0" w:rsidRDefault="00A87244" w:rsidP="00A87244">
      <w:r>
        <w:t>Æ har det betterdø best 245</w:t>
      </w:r>
    </w:p>
    <w:p w14:paraId="7632FC36" w14:textId="77777777" w:rsidR="00946A02" w:rsidRDefault="00946A02" w:rsidP="00A87244"/>
    <w:p w14:paraId="1D029D3A" w14:textId="77777777" w:rsidR="00A87244" w:rsidRDefault="00A87244" w:rsidP="00A87244">
      <w:r>
        <w:t>--- 296 til 309</w:t>
      </w:r>
    </w:p>
    <w:p w14:paraId="08568C6C" w14:textId="77777777" w:rsidR="00A87244" w:rsidRDefault="00A87244" w:rsidP="00A87244">
      <w:r>
        <w:t>On the street where you live 246</w:t>
      </w:r>
    </w:p>
    <w:p w14:paraId="7B55B03F" w14:textId="77777777" w:rsidR="00A87244" w:rsidRDefault="00A87244" w:rsidP="00A87244">
      <w:r>
        <w:t>I could have danced all night 248</w:t>
      </w:r>
    </w:p>
    <w:p w14:paraId="215756C0" w14:textId="77777777" w:rsidR="00A87244" w:rsidRDefault="00A87244" w:rsidP="00A87244">
      <w:r>
        <w:t>Summertime 249</w:t>
      </w:r>
    </w:p>
    <w:p w14:paraId="2EA7D2F3" w14:textId="77777777" w:rsidR="00A87244" w:rsidRDefault="00A87244" w:rsidP="00A87244">
      <w:r>
        <w:t>Tomorrow 250</w:t>
      </w:r>
    </w:p>
    <w:p w14:paraId="77548DE3" w14:textId="77777777" w:rsidR="00A87244" w:rsidRDefault="00A87244" w:rsidP="00A87244">
      <w:r>
        <w:t>Tonight 252</w:t>
      </w:r>
    </w:p>
    <w:p w14:paraId="01D446F6" w14:textId="77777777" w:rsidR="00A87244" w:rsidRDefault="00A87244" w:rsidP="00A87244">
      <w:r>
        <w:t>Somewhere 253</w:t>
      </w:r>
    </w:p>
    <w:p w14:paraId="47B30AD5" w14:textId="77777777" w:rsidR="00A87244" w:rsidRDefault="00A87244" w:rsidP="00A87244">
      <w:r>
        <w:t>(Everything I do) I do it for you 254</w:t>
      </w:r>
    </w:p>
    <w:p w14:paraId="3AB36174" w14:textId="77777777" w:rsidR="00A87244" w:rsidRDefault="00A87244" w:rsidP="00A87244">
      <w:r>
        <w:t>To trøytte fuglar 256</w:t>
      </w:r>
    </w:p>
    <w:p w14:paraId="0EAE61FB" w14:textId="77777777" w:rsidR="00A87244" w:rsidRDefault="00A87244" w:rsidP="00A87244">
      <w:r>
        <w:t>I will always love you 257</w:t>
      </w:r>
    </w:p>
    <w:p w14:paraId="52F18E8F" w14:textId="77777777" w:rsidR="00A87244" w:rsidRDefault="00A87244" w:rsidP="00A87244">
      <w:r>
        <w:t>Love me tender 258</w:t>
      </w:r>
    </w:p>
    <w:p w14:paraId="17F6DC84" w14:textId="77777777" w:rsidR="00A87244" w:rsidRDefault="00A87244" w:rsidP="00A87244">
      <w:r>
        <w:t>True love 259</w:t>
      </w:r>
    </w:p>
    <w:p w14:paraId="74768240" w14:textId="77777777" w:rsidR="000043B0" w:rsidRDefault="00A87244" w:rsidP="00A87244">
      <w:r>
        <w:t>Black Orpheus 260</w:t>
      </w:r>
    </w:p>
    <w:p w14:paraId="016FCA57" w14:textId="77777777" w:rsidR="00946A02" w:rsidRDefault="00946A02" w:rsidP="00A87244"/>
    <w:p w14:paraId="38B20D19" w14:textId="77777777" w:rsidR="000043B0" w:rsidRPr="00946A02" w:rsidRDefault="000575BA" w:rsidP="00A87244">
      <w:pPr>
        <w:rPr>
          <w:b/>
        </w:rPr>
      </w:pPr>
      <w:r>
        <w:rPr>
          <w:b/>
        </w:rPr>
        <w:t>_</w:t>
      </w:r>
      <w:r w:rsidR="00A87244" w:rsidRPr="00946A02">
        <w:rPr>
          <w:b/>
        </w:rPr>
        <w:t>Tradisjonssanger</w:t>
      </w:r>
      <w:r>
        <w:rPr>
          <w:b/>
        </w:rPr>
        <w:t>_</w:t>
      </w:r>
      <w:r w:rsidR="00A87244" w:rsidRPr="00946A02">
        <w:rPr>
          <w:b/>
        </w:rPr>
        <w:t xml:space="preserve"> 261</w:t>
      </w:r>
    </w:p>
    <w:p w14:paraId="21AD5958" w14:textId="77777777" w:rsidR="00A87244" w:rsidRDefault="00A87244" w:rsidP="00A87244">
      <w:r>
        <w:t>Stille natt 262</w:t>
      </w:r>
    </w:p>
    <w:p w14:paraId="12493B12" w14:textId="77777777" w:rsidR="00A87244" w:rsidRDefault="00A87244" w:rsidP="00A87244">
      <w:r>
        <w:t>Det hev ei rose sprunge 263</w:t>
      </w:r>
    </w:p>
    <w:p w14:paraId="1E6BDA90" w14:textId="77777777" w:rsidR="00A87244" w:rsidRDefault="00A87244" w:rsidP="00A87244">
      <w:r>
        <w:t>I dag er det glede 263</w:t>
      </w:r>
    </w:p>
    <w:p w14:paraId="2AAC828E" w14:textId="77777777" w:rsidR="00A87244" w:rsidRDefault="00A87244" w:rsidP="00A87244">
      <w:r>
        <w:t>Julekveld 264</w:t>
      </w:r>
    </w:p>
    <w:p w14:paraId="37195CED" w14:textId="77777777" w:rsidR="00A87244" w:rsidRDefault="00A87244" w:rsidP="00A87244">
      <w:r>
        <w:t>Nå tennes tusen julelys 264</w:t>
      </w:r>
    </w:p>
    <w:p w14:paraId="630EB3AE" w14:textId="77777777" w:rsidR="00A87244" w:rsidRDefault="00A87244" w:rsidP="00A87244">
      <w:r>
        <w:t>Julekveldsvise 265</w:t>
      </w:r>
    </w:p>
    <w:p w14:paraId="46101445" w14:textId="77777777" w:rsidR="00A87244" w:rsidRDefault="00A87244" w:rsidP="00A87244">
      <w:r>
        <w:t>Romjulsdrøm 266</w:t>
      </w:r>
    </w:p>
    <w:p w14:paraId="71E670C8" w14:textId="77777777" w:rsidR="00A87244" w:rsidRDefault="00A87244" w:rsidP="00A87244">
      <w:r>
        <w:t>Stjernen og stallen 267</w:t>
      </w:r>
    </w:p>
    <w:p w14:paraId="3081A111" w14:textId="77777777" w:rsidR="00A87244" w:rsidRDefault="00A87244" w:rsidP="00A87244">
      <w:r>
        <w:t>Tenn lyset 268</w:t>
      </w:r>
    </w:p>
    <w:p w14:paraId="780CDF1E" w14:textId="77777777" w:rsidR="00A87244" w:rsidRDefault="00A87244" w:rsidP="00A87244">
      <w:r>
        <w:t>Å, kom nå med lovsang 269</w:t>
      </w:r>
    </w:p>
    <w:p w14:paraId="20D868DA" w14:textId="77777777" w:rsidR="00A87244" w:rsidRDefault="00A87244" w:rsidP="00A87244">
      <w:r>
        <w:t>Mary's boychild 270</w:t>
      </w:r>
    </w:p>
    <w:p w14:paraId="293B3CDA" w14:textId="77777777" w:rsidR="00A87244" w:rsidRDefault="00A87244" w:rsidP="00A87244">
      <w:r>
        <w:t>Ding dong! Merrily on high 271</w:t>
      </w:r>
    </w:p>
    <w:p w14:paraId="609A3FE0" w14:textId="77777777" w:rsidR="00A87244" w:rsidRDefault="00A87244" w:rsidP="00A87244">
      <w:r>
        <w:t>In dulci jubilo 272</w:t>
      </w:r>
    </w:p>
    <w:p w14:paraId="1891558F" w14:textId="77777777" w:rsidR="00A87244" w:rsidRDefault="00A87244" w:rsidP="00A87244">
      <w:r>
        <w:t>Joy to the world 273</w:t>
      </w:r>
    </w:p>
    <w:p w14:paraId="1A8C18FB" w14:textId="77777777" w:rsidR="00A87244" w:rsidRDefault="00A87244" w:rsidP="00A87244">
      <w:r>
        <w:t>Fagert er landet 274</w:t>
      </w:r>
    </w:p>
    <w:p w14:paraId="0BA71A59" w14:textId="77777777" w:rsidR="000043B0" w:rsidRDefault="00A87244" w:rsidP="00A87244">
      <w:r>
        <w:t>Fedrelandssang 275</w:t>
      </w:r>
    </w:p>
    <w:p w14:paraId="24AA6E8C" w14:textId="77777777" w:rsidR="00793BC8" w:rsidRDefault="00793BC8" w:rsidP="00A87244"/>
    <w:p w14:paraId="395FBCC3" w14:textId="77777777" w:rsidR="000043B0" w:rsidRPr="00793BC8" w:rsidRDefault="000575BA" w:rsidP="00A87244">
      <w:pPr>
        <w:rPr>
          <w:b/>
        </w:rPr>
      </w:pPr>
      <w:r>
        <w:rPr>
          <w:b/>
        </w:rPr>
        <w:t>_</w:t>
      </w:r>
      <w:r w:rsidR="00A87244" w:rsidRPr="00793BC8">
        <w:rPr>
          <w:b/>
        </w:rPr>
        <w:t>Klassisk og kanon</w:t>
      </w:r>
      <w:r>
        <w:rPr>
          <w:b/>
        </w:rPr>
        <w:t>_</w:t>
      </w:r>
      <w:r w:rsidR="00A87244" w:rsidRPr="00793BC8">
        <w:rPr>
          <w:b/>
        </w:rPr>
        <w:t xml:space="preserve"> 276</w:t>
      </w:r>
    </w:p>
    <w:p w14:paraId="28D95EC1" w14:textId="77777777" w:rsidR="00A87244" w:rsidRDefault="00A87244" w:rsidP="00A87244">
      <w:r>
        <w:t>Ingrids vise 277</w:t>
      </w:r>
    </w:p>
    <w:p w14:paraId="3614EAC1" w14:textId="77777777" w:rsidR="00A87244" w:rsidRDefault="00A87244" w:rsidP="00A87244">
      <w:r>
        <w:t>Ingerid Sletten 278</w:t>
      </w:r>
    </w:p>
    <w:p w14:paraId="5B7EC361" w14:textId="77777777" w:rsidR="00A87244" w:rsidRDefault="00A87244" w:rsidP="00A87244">
      <w:r>
        <w:t>Ved Rondane 279</w:t>
      </w:r>
    </w:p>
    <w:p w14:paraId="291A5534" w14:textId="77777777" w:rsidR="00A87244" w:rsidRDefault="00A87244" w:rsidP="00A87244">
      <w:r>
        <w:t>Bist du bei mir 280</w:t>
      </w:r>
    </w:p>
    <w:p w14:paraId="7243741E" w14:textId="77777777" w:rsidR="00A87244" w:rsidRDefault="00A87244" w:rsidP="00A87244">
      <w:r>
        <w:t>In einem kühlen Grunde 281</w:t>
      </w:r>
    </w:p>
    <w:p w14:paraId="20CAA700" w14:textId="77777777" w:rsidR="00A87244" w:rsidRDefault="00A87244" w:rsidP="00A87244">
      <w:r>
        <w:t>En villand svømmer stille 282</w:t>
      </w:r>
    </w:p>
    <w:p w14:paraId="19756778" w14:textId="77777777" w:rsidR="00A87244" w:rsidRDefault="00A87244" w:rsidP="00A87244">
      <w:r>
        <w:t>Heidenröslein 283</w:t>
      </w:r>
    </w:p>
    <w:p w14:paraId="480F3079" w14:textId="77777777" w:rsidR="00A87244" w:rsidRDefault="00A87244" w:rsidP="00A87244">
      <w:r>
        <w:t>Lette bølge 284</w:t>
      </w:r>
    </w:p>
    <w:p w14:paraId="09C36F8C" w14:textId="77777777" w:rsidR="00A87244" w:rsidRDefault="00A87244" w:rsidP="00A87244">
      <w:r>
        <w:t>Tanzen und springen 285</w:t>
      </w:r>
    </w:p>
    <w:p w14:paraId="299AFC51" w14:textId="77777777" w:rsidR="00A87244" w:rsidRDefault="00A87244" w:rsidP="00A87244">
      <w:r>
        <w:t>Land of hope and glory 286</w:t>
      </w:r>
    </w:p>
    <w:p w14:paraId="39CE7A94" w14:textId="77777777" w:rsidR="00A87244" w:rsidRDefault="00A87244" w:rsidP="00A87244">
      <w:r>
        <w:t>Come, follow me 286</w:t>
      </w:r>
    </w:p>
    <w:p w14:paraId="414160B9" w14:textId="77777777" w:rsidR="00A87244" w:rsidRDefault="00A87244" w:rsidP="00A87244">
      <w:r>
        <w:t>Good morning 287</w:t>
      </w:r>
    </w:p>
    <w:p w14:paraId="042874B3" w14:textId="77777777" w:rsidR="00A87244" w:rsidRDefault="00A87244" w:rsidP="00A87244">
      <w:r>
        <w:t>Vennskapskanon 287</w:t>
      </w:r>
    </w:p>
    <w:p w14:paraId="1F11A230" w14:textId="77777777" w:rsidR="00A87244" w:rsidRDefault="00A87244" w:rsidP="00A87244">
      <w:r>
        <w:t>Jubilate deo 288</w:t>
      </w:r>
    </w:p>
    <w:p w14:paraId="0287D6E5" w14:textId="77777777" w:rsidR="00A87244" w:rsidRDefault="00A87244" w:rsidP="00A87244">
      <w:r>
        <w:t>Let's sing 288</w:t>
      </w:r>
    </w:p>
    <w:p w14:paraId="304BBF4C" w14:textId="77777777" w:rsidR="000043B0" w:rsidRDefault="00A87244" w:rsidP="00A87244">
      <w:r>
        <w:t>Halleluja 288</w:t>
      </w:r>
    </w:p>
    <w:p w14:paraId="64F6919D" w14:textId="77777777" w:rsidR="0023797C" w:rsidRDefault="0023797C" w:rsidP="00DD1D98">
      <w:pPr>
        <w:pStyle w:val="Overskrift1"/>
      </w:pPr>
      <w:bookmarkStart w:id="15" w:name="_Toc517957043"/>
    </w:p>
    <w:p w14:paraId="623D1E0F" w14:textId="77777777" w:rsidR="000043B0" w:rsidRDefault="000043B0" w:rsidP="00DD1D98">
      <w:pPr>
        <w:pStyle w:val="Overskrift1"/>
      </w:pPr>
      <w:r>
        <w:t xml:space="preserve">xxx1 </w:t>
      </w:r>
      <w:r w:rsidR="00A87244">
        <w:t>Alfabetisk register</w:t>
      </w:r>
      <w:bookmarkEnd w:id="15"/>
    </w:p>
    <w:p w14:paraId="5DB7001C" w14:textId="77777777" w:rsidR="00A87244" w:rsidRDefault="000043B0" w:rsidP="000043B0">
      <w:pPr>
        <w:pStyle w:val="Overskrift2"/>
      </w:pPr>
      <w:r>
        <w:t xml:space="preserve">xxx2 </w:t>
      </w:r>
      <w:r w:rsidR="00A87244">
        <w:t>Tabell</w:t>
      </w:r>
    </w:p>
    <w:p w14:paraId="508C2A22" w14:textId="77777777" w:rsidR="000043B0" w:rsidRDefault="00A87244" w:rsidP="00A87244">
      <w:r>
        <w:t>Tittel</w:t>
      </w:r>
      <w:r w:rsidR="000575BA">
        <w:t xml:space="preserve"> og s</w:t>
      </w:r>
      <w:r>
        <w:t>ide</w:t>
      </w:r>
      <w:r w:rsidR="00E65598">
        <w:t>tall</w:t>
      </w:r>
      <w:r w:rsidR="0023797C">
        <w:t>.</w:t>
      </w:r>
      <w:r w:rsidR="000575BA">
        <w:t xml:space="preserve"> {{"Stilart/kapittelhenvisning" og "Innspilt med" er utelatt.}}</w:t>
      </w:r>
    </w:p>
    <w:p w14:paraId="2C392CC6" w14:textId="77777777" w:rsidR="000043B0" w:rsidRDefault="000043B0" w:rsidP="00A87244"/>
    <w:p w14:paraId="28777A47" w14:textId="77777777" w:rsidR="00A87244" w:rsidRDefault="00A87244" w:rsidP="00A87244">
      <w:r>
        <w:t>Ain't misbehavin' 166</w:t>
      </w:r>
    </w:p>
    <w:p w14:paraId="0A9AC12D" w14:textId="77777777" w:rsidR="00A87244" w:rsidRDefault="00A87244" w:rsidP="00A87244">
      <w:r>
        <w:t>Akkurat nå 8</w:t>
      </w:r>
    </w:p>
    <w:p w14:paraId="6DF1847B" w14:textId="77777777" w:rsidR="00A87244" w:rsidRDefault="00A87244" w:rsidP="00A87244">
      <w:r>
        <w:t>Alle sommars fuglar 9</w:t>
      </w:r>
    </w:p>
    <w:p w14:paraId="6574582B" w14:textId="77777777" w:rsidR="00A87244" w:rsidRDefault="00A87244" w:rsidP="00A87244">
      <w:r>
        <w:t>Amazing grace 163</w:t>
      </w:r>
    </w:p>
    <w:p w14:paraId="3B6762A2" w14:textId="77777777" w:rsidR="00A87244" w:rsidRDefault="00A87244" w:rsidP="00A87244">
      <w:r>
        <w:t>Amen 154</w:t>
      </w:r>
    </w:p>
    <w:p w14:paraId="083FA1BE" w14:textId="77777777" w:rsidR="00A87244" w:rsidRDefault="00A87244" w:rsidP="00A87244">
      <w:r>
        <w:t>All of me 165</w:t>
      </w:r>
    </w:p>
    <w:p w14:paraId="0C2CB50B" w14:textId="77777777" w:rsidR="00A87244" w:rsidRDefault="00A87244" w:rsidP="00A87244">
      <w:r>
        <w:t>All through the night 135</w:t>
      </w:r>
    </w:p>
    <w:p w14:paraId="2A2A1142" w14:textId="77777777" w:rsidR="00A87244" w:rsidRDefault="00A87244" w:rsidP="00A87244">
      <w:r>
        <w:t>Anthem 226</w:t>
      </w:r>
    </w:p>
    <w:p w14:paraId="2AE4D58A" w14:textId="77777777" w:rsidR="00A87244" w:rsidRDefault="00A87244" w:rsidP="00A87244">
      <w:r>
        <w:t>Aquarius 228</w:t>
      </w:r>
    </w:p>
    <w:p w14:paraId="27E0CA54" w14:textId="77777777" w:rsidR="00A87244" w:rsidRDefault="00A87244" w:rsidP="00A87244">
      <w:r>
        <w:t>Astrid, mi Astrid 118</w:t>
      </w:r>
    </w:p>
    <w:p w14:paraId="75BEBF05" w14:textId="77777777" w:rsidR="00793BC8" w:rsidRDefault="00793BC8" w:rsidP="00A87244"/>
    <w:p w14:paraId="31B32019" w14:textId="77777777" w:rsidR="00A87244" w:rsidRDefault="00A87244" w:rsidP="00A87244">
      <w:r>
        <w:t>Beaches of Rio 94</w:t>
      </w:r>
    </w:p>
    <w:p w14:paraId="3FE32D88" w14:textId="77777777" w:rsidR="00A87244" w:rsidRDefault="00A87244" w:rsidP="00A87244">
      <w:r>
        <w:t>Be-Bop-A-Lula 74</w:t>
      </w:r>
    </w:p>
    <w:p w14:paraId="09569B11" w14:textId="77777777" w:rsidR="00A87244" w:rsidRDefault="00A87244" w:rsidP="00A87244">
      <w:r>
        <w:t>Bist du bei mir 280</w:t>
      </w:r>
    </w:p>
    <w:p w14:paraId="5A879ACA" w14:textId="77777777" w:rsidR="00A87244" w:rsidRDefault="00A87244" w:rsidP="00A87244">
      <w:r>
        <w:t>Black Orpheus 260</w:t>
      </w:r>
    </w:p>
    <w:p w14:paraId="1F4A1964" w14:textId="77777777" w:rsidR="00A87244" w:rsidRDefault="00A87244" w:rsidP="00A87244">
      <w:r>
        <w:t>Blue suede shoes 75</w:t>
      </w:r>
    </w:p>
    <w:p w14:paraId="78BCDB47" w14:textId="77777777" w:rsidR="00A87244" w:rsidRDefault="00A87244" w:rsidP="00A87244">
      <w:r>
        <w:t>Blåklokkevikua 24</w:t>
      </w:r>
    </w:p>
    <w:p w14:paraId="00353DB7" w14:textId="77777777" w:rsidR="00A87244" w:rsidRDefault="00A87244" w:rsidP="00A87244">
      <w:r>
        <w:t>Bort allt vad oro gör 55</w:t>
      </w:r>
    </w:p>
    <w:p w14:paraId="158D3FF8" w14:textId="77777777" w:rsidR="00A87244" w:rsidRDefault="00A87244" w:rsidP="00A87244">
      <w:r>
        <w:t>Bred dina vida vingar 143</w:t>
      </w:r>
    </w:p>
    <w:p w14:paraId="66DBC032" w14:textId="77777777" w:rsidR="00A87244" w:rsidRDefault="00A87244" w:rsidP="00A87244">
      <w:r>
        <w:t>Brev från kolonien 56</w:t>
      </w:r>
    </w:p>
    <w:p w14:paraId="176921BA" w14:textId="77777777" w:rsidR="00A87244" w:rsidRDefault="00A87244" w:rsidP="00A87244">
      <w:r>
        <w:t>Buffalo soldier 106</w:t>
      </w:r>
    </w:p>
    <w:p w14:paraId="373FA746" w14:textId="77777777" w:rsidR="00A87244" w:rsidRDefault="00A87244" w:rsidP="00A87244">
      <w:r>
        <w:t>Bukkevise 120</w:t>
      </w:r>
    </w:p>
    <w:p w14:paraId="200105F1" w14:textId="77777777" w:rsidR="000043B0" w:rsidRDefault="00901679" w:rsidP="00A87244">
      <w:r>
        <w:t xml:space="preserve">--- </w:t>
      </w:r>
      <w:r w:rsidR="00A87244">
        <w:t>297</w:t>
      </w:r>
      <w:r w:rsidR="00EE14ED">
        <w:t xml:space="preserve"> til 309</w:t>
      </w:r>
    </w:p>
    <w:p w14:paraId="624DBC66" w14:textId="77777777" w:rsidR="00A87244" w:rsidRDefault="00A87244" w:rsidP="00A87244">
      <w:r>
        <w:t>By the Rivers of Babylon 109</w:t>
      </w:r>
    </w:p>
    <w:p w14:paraId="5B418AB1" w14:textId="77777777" w:rsidR="00A87244" w:rsidRDefault="00A87244" w:rsidP="00A87244">
      <w:r>
        <w:t>Bye bye blues 167</w:t>
      </w:r>
    </w:p>
    <w:p w14:paraId="7C7288E1" w14:textId="77777777" w:rsidR="00A87244" w:rsidRDefault="00A87244" w:rsidP="00A87244">
      <w:r>
        <w:t>Bye bye love 187</w:t>
      </w:r>
    </w:p>
    <w:p w14:paraId="50FA251C" w14:textId="77777777" w:rsidR="00A87244" w:rsidRDefault="00A87244" w:rsidP="00A87244">
      <w:r>
        <w:t>Byssan lull 59</w:t>
      </w:r>
    </w:p>
    <w:p w14:paraId="276E894D" w14:textId="77777777" w:rsidR="00A87244" w:rsidRDefault="00A87244" w:rsidP="00A87244">
      <w:r>
        <w:t>Cabaret 231</w:t>
      </w:r>
    </w:p>
    <w:p w14:paraId="5696188D" w14:textId="77777777" w:rsidR="00A21EA1" w:rsidRDefault="00A87244" w:rsidP="00A87244">
      <w:r>
        <w:t>Campingvogna 88</w:t>
      </w:r>
    </w:p>
    <w:p w14:paraId="5738C14C" w14:textId="77777777" w:rsidR="00A87244" w:rsidRDefault="00A87244" w:rsidP="00A87244">
      <w:r>
        <w:t>Can't help falling in love with you 188</w:t>
      </w:r>
    </w:p>
    <w:p w14:paraId="375C65EA" w14:textId="77777777" w:rsidR="00A87244" w:rsidRDefault="00A87244" w:rsidP="00A87244">
      <w:r>
        <w:t>Chattanooga choochoo 168</w:t>
      </w:r>
    </w:p>
    <w:p w14:paraId="6EBE8BA9" w14:textId="77777777" w:rsidR="00A87244" w:rsidRDefault="00A87244" w:rsidP="00A87244">
      <w:r>
        <w:t>Come, follow me 286</w:t>
      </w:r>
    </w:p>
    <w:p w14:paraId="1F00C171" w14:textId="77777777" w:rsidR="00A87244" w:rsidRDefault="00A87244" w:rsidP="00A87244"/>
    <w:p w14:paraId="7B09C704" w14:textId="77777777" w:rsidR="00A87244" w:rsidRDefault="00A87244" w:rsidP="00A87244">
      <w:r>
        <w:t>Danse mi vise 10</w:t>
      </w:r>
    </w:p>
    <w:p w14:paraId="4124E2C8" w14:textId="77777777" w:rsidR="00A87244" w:rsidRDefault="00A87244" w:rsidP="00A87244">
      <w:r>
        <w:t>Dei gamle fjell 12</w:t>
      </w:r>
    </w:p>
    <w:p w14:paraId="3F1CF616" w14:textId="77777777" w:rsidR="00A87244" w:rsidRDefault="00A87244" w:rsidP="00A87244">
      <w:r>
        <w:t>Den bakvendte visa 114</w:t>
      </w:r>
    </w:p>
    <w:p w14:paraId="55198541" w14:textId="77777777" w:rsidR="00A87244" w:rsidRDefault="00A87244" w:rsidP="00A87244">
      <w:r>
        <w:t>Den dag kjem aldri 122</w:t>
      </w:r>
    </w:p>
    <w:p w14:paraId="4F19F198" w14:textId="77777777" w:rsidR="00A87244" w:rsidRDefault="00A87244" w:rsidP="00A87244">
      <w:r>
        <w:t>Den dag du gav oss 144</w:t>
      </w:r>
    </w:p>
    <w:p w14:paraId="31562C09" w14:textId="77777777" w:rsidR="00A87244" w:rsidRDefault="00A87244" w:rsidP="00A87244">
      <w:r>
        <w:t>Den fattige Gud 145</w:t>
      </w:r>
    </w:p>
    <w:p w14:paraId="51E42A9D" w14:textId="77777777" w:rsidR="00A87244" w:rsidRDefault="00A87244" w:rsidP="00A87244">
      <w:r>
        <w:t>Den fyrste song 13</w:t>
      </w:r>
    </w:p>
    <w:p w14:paraId="39439E9B" w14:textId="77777777" w:rsidR="00A87244" w:rsidRDefault="00A87244" w:rsidP="00A87244">
      <w:r>
        <w:t>Det hev ei rose sprunge 263</w:t>
      </w:r>
    </w:p>
    <w:p w14:paraId="7228646A" w14:textId="77777777" w:rsidR="00A87244" w:rsidRDefault="00A87244" w:rsidP="00A87244">
      <w:r>
        <w:t>Ding dong! Merrily on high 271</w:t>
      </w:r>
    </w:p>
    <w:p w14:paraId="12A13AFC" w14:textId="77777777" w:rsidR="00A87244" w:rsidRDefault="00A87244" w:rsidP="00A87244">
      <w:r>
        <w:t>Don't cry for me Argentina 236</w:t>
      </w:r>
    </w:p>
    <w:p w14:paraId="4E608E6B" w14:textId="77777777" w:rsidR="00A87244" w:rsidRDefault="00A87244" w:rsidP="00A87244">
      <w:r>
        <w:t>Do-re-mi 238</w:t>
      </w:r>
    </w:p>
    <w:p w14:paraId="6944738A" w14:textId="77777777" w:rsidR="00A87244" w:rsidRDefault="00A87244" w:rsidP="00A87244">
      <w:r>
        <w:t>Drama i fire akter 18</w:t>
      </w:r>
    </w:p>
    <w:p w14:paraId="021158B7" w14:textId="77777777" w:rsidR="00A21EA1" w:rsidRDefault="00A21EA1" w:rsidP="00A87244"/>
    <w:p w14:paraId="6E852750" w14:textId="77777777" w:rsidR="00A87244" w:rsidRDefault="00A87244" w:rsidP="00A87244">
      <w:r>
        <w:t>Early one morning 65</w:t>
      </w:r>
    </w:p>
    <w:p w14:paraId="0542292C" w14:textId="77777777" w:rsidR="00A87244" w:rsidRDefault="00A87244" w:rsidP="00A87244">
      <w:r>
        <w:t>Eg ser 146</w:t>
      </w:r>
    </w:p>
    <w:p w14:paraId="56321FD3" w14:textId="77777777" w:rsidR="00A87244" w:rsidRDefault="00A87244" w:rsidP="00A87244">
      <w:r>
        <w:t>Eg veit i himmerik ei borg 147</w:t>
      </w:r>
    </w:p>
    <w:p w14:paraId="5BFBCD3F" w14:textId="77777777" w:rsidR="00A87244" w:rsidRDefault="00A87244" w:rsidP="00A87244">
      <w:r>
        <w:t>Eg ve' te Bergen 31</w:t>
      </w:r>
    </w:p>
    <w:p w14:paraId="65FDE3CB" w14:textId="77777777" w:rsidR="00A87244" w:rsidRDefault="00A87244" w:rsidP="00A87244">
      <w:r>
        <w:t>En natt forbi 48</w:t>
      </w:r>
    </w:p>
    <w:p w14:paraId="5818D0E4" w14:textId="77777777" w:rsidR="00A87244" w:rsidRDefault="00A87244" w:rsidP="00A87244">
      <w:r>
        <w:t>En villand svømmer stille 282</w:t>
      </w:r>
    </w:p>
    <w:p w14:paraId="4B12951E" w14:textId="77777777" w:rsidR="00A87244" w:rsidRDefault="00A87244" w:rsidP="00A87244">
      <w:r>
        <w:t>Eplekake med krem 84</w:t>
      </w:r>
    </w:p>
    <w:p w14:paraId="22EF7505" w14:textId="77777777" w:rsidR="00A87244" w:rsidRDefault="00A87244" w:rsidP="00A87244">
      <w:r>
        <w:t>Eternally 239</w:t>
      </w:r>
    </w:p>
    <w:p w14:paraId="5769017A" w14:textId="77777777" w:rsidR="00A87244" w:rsidRDefault="00A87244" w:rsidP="00A87244">
      <w:r>
        <w:t>(Everything I do) I do it for you 254</w:t>
      </w:r>
    </w:p>
    <w:p w14:paraId="726A9C27" w14:textId="77777777" w:rsidR="00A87244" w:rsidRDefault="00A87244" w:rsidP="00A87244"/>
    <w:p w14:paraId="7EF58784" w14:textId="77777777" w:rsidR="00A87244" w:rsidRDefault="00A87244" w:rsidP="00A87244">
      <w:r>
        <w:t>Fagert er landet 274</w:t>
      </w:r>
    </w:p>
    <w:p w14:paraId="2C5CBCD4" w14:textId="77777777" w:rsidR="00A87244" w:rsidRDefault="00A87244" w:rsidP="00A87244">
      <w:r>
        <w:t>Father of night 155</w:t>
      </w:r>
    </w:p>
    <w:p w14:paraId="7CC4DDD0" w14:textId="77777777" w:rsidR="00A87244" w:rsidRDefault="00A87244" w:rsidP="00A87244">
      <w:r>
        <w:t>Fedrelandssang 275</w:t>
      </w:r>
    </w:p>
    <w:p w14:paraId="277E7BBC" w14:textId="77777777" w:rsidR="00A87244" w:rsidRDefault="00A87244" w:rsidP="00A87244">
      <w:r>
        <w:t>Finnmarksjoiken 129</w:t>
      </w:r>
    </w:p>
    <w:p w14:paraId="3A5DA8D9" w14:textId="77777777" w:rsidR="00A87244" w:rsidRDefault="00A87244" w:rsidP="00A87244">
      <w:r>
        <w:t>Folk i husan 38</w:t>
      </w:r>
    </w:p>
    <w:p w14:paraId="36236699" w14:textId="77777777" w:rsidR="00A87244" w:rsidRDefault="00A87244" w:rsidP="00A87244">
      <w:r>
        <w:t>Folket som danser 201</w:t>
      </w:r>
    </w:p>
    <w:p w14:paraId="0723C64A" w14:textId="77777777" w:rsidR="00A87244" w:rsidRDefault="00A87244" w:rsidP="00A87244">
      <w:r>
        <w:t>Fragile 189</w:t>
      </w:r>
    </w:p>
    <w:p w14:paraId="027ABC09" w14:textId="77777777" w:rsidR="00A87244" w:rsidRDefault="00A87244" w:rsidP="00A87244">
      <w:r>
        <w:t>Fredsvise 54</w:t>
      </w:r>
    </w:p>
    <w:p w14:paraId="398C4CC2" w14:textId="77777777" w:rsidR="00A87244" w:rsidRDefault="00A87244" w:rsidP="00A87244">
      <w:r>
        <w:t>Førarkortet 32</w:t>
      </w:r>
    </w:p>
    <w:p w14:paraId="56697DC1" w14:textId="77777777" w:rsidR="00A21EA1" w:rsidRDefault="00A21EA1" w:rsidP="00A87244"/>
    <w:p w14:paraId="280A2656" w14:textId="77777777" w:rsidR="00A87244" w:rsidRDefault="00A87244" w:rsidP="00A87244">
      <w:r>
        <w:t>Gammal Amazon 86</w:t>
      </w:r>
    </w:p>
    <w:p w14:paraId="286D8730" w14:textId="77777777" w:rsidR="00A87244" w:rsidRDefault="00A87244" w:rsidP="00A87244">
      <w:r>
        <w:t>Georgia on my mind 169</w:t>
      </w:r>
    </w:p>
    <w:p w14:paraId="0CE7FD07" w14:textId="77777777" w:rsidR="00A87244" w:rsidRDefault="00A87244" w:rsidP="00A87244">
      <w:r>
        <w:t>Gjev meg handa di, ven 134</w:t>
      </w:r>
    </w:p>
    <w:p w14:paraId="3AE2BF0C" w14:textId="77777777" w:rsidR="00A87244" w:rsidRDefault="00A87244" w:rsidP="00A87244">
      <w:r>
        <w:t>Gleður lyð 134</w:t>
      </w:r>
    </w:p>
    <w:p w14:paraId="27C81078" w14:textId="77777777" w:rsidR="00A87244" w:rsidRDefault="00A87244" w:rsidP="00A87244">
      <w:r>
        <w:t>God bless the child 170</w:t>
      </w:r>
    </w:p>
    <w:p w14:paraId="412C8EA8" w14:textId="77777777" w:rsidR="00A87244" w:rsidRDefault="00A87244" w:rsidP="00A87244">
      <w:r>
        <w:t>Good luck charm 76</w:t>
      </w:r>
    </w:p>
    <w:p w14:paraId="65698C4F" w14:textId="77777777" w:rsidR="00A87244" w:rsidRDefault="00A87244" w:rsidP="00A87244">
      <w:r>
        <w:t>Good morning 287</w:t>
      </w:r>
    </w:p>
    <w:p w14:paraId="1D38A544" w14:textId="77777777" w:rsidR="00A87244" w:rsidRDefault="00A87244" w:rsidP="00A87244">
      <w:r>
        <w:t>Gula gula 130</w:t>
      </w:r>
    </w:p>
    <w:p w14:paraId="2128F121" w14:textId="77777777" w:rsidR="00A87244" w:rsidRDefault="00A87244" w:rsidP="00A87244">
      <w:r>
        <w:t>Halleluja 288</w:t>
      </w:r>
    </w:p>
    <w:p w14:paraId="3AB74725" w14:textId="77777777" w:rsidR="00B23022" w:rsidRDefault="00B23022" w:rsidP="00A87244"/>
    <w:p w14:paraId="24312D36" w14:textId="77777777" w:rsidR="000043B0" w:rsidRDefault="00EE14ED" w:rsidP="00A87244">
      <w:r>
        <w:t xml:space="preserve">-- </w:t>
      </w:r>
      <w:r w:rsidR="00A87244">
        <w:t xml:space="preserve">298 </w:t>
      </w:r>
      <w:r>
        <w:t>til 309</w:t>
      </w:r>
    </w:p>
    <w:p w14:paraId="0DA03122" w14:textId="77777777" w:rsidR="00A87244" w:rsidRDefault="00A87244" w:rsidP="00A87244">
      <w:r>
        <w:t>Har en drøm 202</w:t>
      </w:r>
    </w:p>
    <w:p w14:paraId="5589A7E3" w14:textId="77777777" w:rsidR="00A87244" w:rsidRDefault="00A87244" w:rsidP="00A87244">
      <w:r>
        <w:t>Heaven 190</w:t>
      </w:r>
    </w:p>
    <w:p w14:paraId="1CFA94B2" w14:textId="77777777" w:rsidR="00A87244" w:rsidRDefault="00A87244" w:rsidP="00A87244">
      <w:r>
        <w:t>Heidenröslein 283</w:t>
      </w:r>
    </w:p>
    <w:p w14:paraId="54273359" w14:textId="77777777" w:rsidR="00A87244" w:rsidRDefault="00A87244" w:rsidP="00A87244">
      <w:r>
        <w:t>Heimreise frå sætern 117</w:t>
      </w:r>
    </w:p>
    <w:p w14:paraId="7EE9D07E" w14:textId="77777777" w:rsidR="00A87244" w:rsidRDefault="00A87244" w:rsidP="00A87244">
      <w:r>
        <w:t>Hello 192</w:t>
      </w:r>
    </w:p>
    <w:p w14:paraId="6AF078F1" w14:textId="77777777" w:rsidR="00A87244" w:rsidRDefault="00A87244" w:rsidP="00A87244">
      <w:r>
        <w:t>Hey Jude 182</w:t>
      </w:r>
    </w:p>
    <w:p w14:paraId="265CA977" w14:textId="77777777" w:rsidR="00A87244" w:rsidRDefault="00A87244" w:rsidP="00A87244">
      <w:r>
        <w:t>His name will shine 156</w:t>
      </w:r>
    </w:p>
    <w:p w14:paraId="4BDE1412" w14:textId="77777777" w:rsidR="00A87244" w:rsidRDefault="00A87244" w:rsidP="00A87244">
      <w:r>
        <w:t>Hungry heart 89</w:t>
      </w:r>
    </w:p>
    <w:p w14:paraId="21B4C837" w14:textId="77777777" w:rsidR="00A87244" w:rsidRDefault="00A87244" w:rsidP="00A87244">
      <w:r>
        <w:t>Hymn to freedom 171</w:t>
      </w:r>
    </w:p>
    <w:p w14:paraId="2F719902" w14:textId="77777777" w:rsidR="00A87244" w:rsidRDefault="00A87244" w:rsidP="00A87244">
      <w:r>
        <w:t>Håvar Hedde 119</w:t>
      </w:r>
    </w:p>
    <w:p w14:paraId="3407AFF4" w14:textId="77777777" w:rsidR="00A87244" w:rsidRDefault="00A87244" w:rsidP="00A87244"/>
    <w:p w14:paraId="25F5EF65" w14:textId="77777777" w:rsidR="00A87244" w:rsidRDefault="00A87244" w:rsidP="00A87244">
      <w:r>
        <w:t>I can't give you anything but love 172</w:t>
      </w:r>
    </w:p>
    <w:p w14:paraId="66EDC1AB" w14:textId="77777777" w:rsidR="00A87244" w:rsidRDefault="00A87244" w:rsidP="00A87244">
      <w:r>
        <w:t>I could have danced all night 248</w:t>
      </w:r>
    </w:p>
    <w:p w14:paraId="4A2B9E01" w14:textId="77777777" w:rsidR="00A87244" w:rsidRDefault="00A87244" w:rsidP="00A87244">
      <w:r>
        <w:t>I dag er det glede 263</w:t>
      </w:r>
    </w:p>
    <w:p w14:paraId="065960E3" w14:textId="77777777" w:rsidR="00A87244" w:rsidRDefault="00A87244" w:rsidP="00A87244">
      <w:r>
        <w:t>I don't know how to love him 234</w:t>
      </w:r>
    </w:p>
    <w:p w14:paraId="2DE693BF" w14:textId="77777777" w:rsidR="00A87244" w:rsidRDefault="00A87244" w:rsidP="00A87244">
      <w:r>
        <w:t>I dreamed a dream 242</w:t>
      </w:r>
    </w:p>
    <w:p w14:paraId="01BED178" w14:textId="77777777" w:rsidR="00A87244" w:rsidRDefault="00A87244" w:rsidP="00A87244">
      <w:r>
        <w:t>I have a dream 193</w:t>
      </w:r>
    </w:p>
    <w:p w14:paraId="10769C39" w14:textId="77777777" w:rsidR="00A87244" w:rsidRDefault="00A87244" w:rsidP="00A87244">
      <w:r>
        <w:t>I know him so well 223</w:t>
      </w:r>
    </w:p>
    <w:p w14:paraId="3153EFF5" w14:textId="77777777" w:rsidR="00A87244" w:rsidRDefault="00A87244" w:rsidP="00A87244">
      <w:r>
        <w:t>I shall be released 63</w:t>
      </w:r>
    </w:p>
    <w:p w14:paraId="7C294BCA" w14:textId="77777777" w:rsidR="00A87244" w:rsidRDefault="00A87244" w:rsidP="00A87244">
      <w:r>
        <w:t>I skovens dybe, stille ro 60</w:t>
      </w:r>
    </w:p>
    <w:p w14:paraId="574D70A7" w14:textId="77777777" w:rsidR="00A87244" w:rsidRDefault="00A87244" w:rsidP="00A87244">
      <w:r>
        <w:t>I swear 194</w:t>
      </w:r>
    </w:p>
    <w:p w14:paraId="50E7A2A4" w14:textId="77777777" w:rsidR="00A87244" w:rsidRDefault="00A87244" w:rsidP="00A87244">
      <w:r>
        <w:t>I will always love you 257</w:t>
      </w:r>
    </w:p>
    <w:p w14:paraId="61573D9A" w14:textId="77777777" w:rsidR="00A87244" w:rsidRDefault="00A87244" w:rsidP="00A87244">
      <w:r>
        <w:t>Imagine 183</w:t>
      </w:r>
    </w:p>
    <w:p w14:paraId="6AE3167B" w14:textId="77777777" w:rsidR="00A87244" w:rsidRDefault="00A87244" w:rsidP="00A87244">
      <w:r>
        <w:t>In dulci jubilo 272</w:t>
      </w:r>
    </w:p>
    <w:p w14:paraId="24E26F36" w14:textId="77777777" w:rsidR="00A87244" w:rsidRDefault="00A87244" w:rsidP="00A87244">
      <w:r>
        <w:t>In einem kühlen Grunde 281</w:t>
      </w:r>
    </w:p>
    <w:p w14:paraId="1DD12E48" w14:textId="77777777" w:rsidR="00A87244" w:rsidRDefault="00A87244" w:rsidP="00A87244">
      <w:r>
        <w:t>In Rosa's heart 96</w:t>
      </w:r>
    </w:p>
    <w:p w14:paraId="7CE93474" w14:textId="77777777" w:rsidR="00A87244" w:rsidRDefault="00A87244" w:rsidP="00A87244">
      <w:r>
        <w:t>Ingerid Sletten 278</w:t>
      </w:r>
    </w:p>
    <w:p w14:paraId="198E3E1A" w14:textId="77777777" w:rsidR="00A87244" w:rsidRDefault="00A87244" w:rsidP="00A87244">
      <w:r>
        <w:t>Ingrids vise 277</w:t>
      </w:r>
    </w:p>
    <w:p w14:paraId="00F13DF2" w14:textId="77777777" w:rsidR="00A87244" w:rsidRDefault="00A87244" w:rsidP="00A87244">
      <w:r>
        <w:t>Innerst i sjelen 196</w:t>
      </w:r>
    </w:p>
    <w:p w14:paraId="41E21FDE" w14:textId="77777777" w:rsidR="00A87244" w:rsidRDefault="00A87244" w:rsidP="00A87244">
      <w:r>
        <w:t>Island in the sun 102</w:t>
      </w:r>
    </w:p>
    <w:p w14:paraId="1AED4EE9" w14:textId="77777777" w:rsidR="00A87244" w:rsidRDefault="00A87244" w:rsidP="00A87244">
      <w:r>
        <w:t>Isn't she lovely 197</w:t>
      </w:r>
    </w:p>
    <w:p w14:paraId="1CF8F59F" w14:textId="77777777" w:rsidR="00A21EA1" w:rsidRDefault="00A21EA1" w:rsidP="00A87244"/>
    <w:p w14:paraId="15F3985A" w14:textId="77777777" w:rsidR="00A87244" w:rsidRDefault="00A87244" w:rsidP="00A87244">
      <w:r>
        <w:t>Jag blåste i min pipa 131</w:t>
      </w:r>
    </w:p>
    <w:p w14:paraId="3D286207" w14:textId="77777777" w:rsidR="00A87244" w:rsidRDefault="00A87244" w:rsidP="00A87244">
      <w:r>
        <w:t>Jag vill gå vall 133</w:t>
      </w:r>
    </w:p>
    <w:p w14:paraId="51457C43" w14:textId="77777777" w:rsidR="00A87244" w:rsidRDefault="00A87244" w:rsidP="00A87244">
      <w:r>
        <w:t>Jamaica farewell 103</w:t>
      </w:r>
    </w:p>
    <w:p w14:paraId="71BCE862" w14:textId="77777777" w:rsidR="00A87244" w:rsidRDefault="00A87244" w:rsidP="00A87244">
      <w:r>
        <w:t>Jeg lagde meg så silde 116</w:t>
      </w:r>
    </w:p>
    <w:p w14:paraId="772BF3D4" w14:textId="77777777" w:rsidR="00A87244" w:rsidRDefault="00A87244" w:rsidP="00A87244">
      <w:r>
        <w:t>Jeg råde vil alle 149</w:t>
      </w:r>
    </w:p>
    <w:p w14:paraId="6C361282" w14:textId="77777777" w:rsidR="00A87244" w:rsidRDefault="00A87244" w:rsidP="00A87244">
      <w:r>
        <w:t>Joy to the world 273</w:t>
      </w:r>
    </w:p>
    <w:p w14:paraId="71710739" w14:textId="77777777" w:rsidR="00A87244" w:rsidRDefault="00A87244" w:rsidP="00A87244">
      <w:r>
        <w:t>Jubilate deo 288</w:t>
      </w:r>
    </w:p>
    <w:p w14:paraId="182F1B9B" w14:textId="77777777" w:rsidR="00A87244" w:rsidRDefault="00A87244" w:rsidP="00A87244">
      <w:r>
        <w:t>Julekveld 264</w:t>
      </w:r>
    </w:p>
    <w:p w14:paraId="6242D390" w14:textId="77777777" w:rsidR="00A87244" w:rsidRDefault="00A87244" w:rsidP="00A87244">
      <w:r>
        <w:t>Julekveldsvise 265</w:t>
      </w:r>
    </w:p>
    <w:p w14:paraId="38BB1561" w14:textId="77777777" w:rsidR="00A87244" w:rsidRDefault="00A87244" w:rsidP="00A87244"/>
    <w:p w14:paraId="7C2FEA73" w14:textId="77777777" w:rsidR="00A87244" w:rsidRDefault="00A87244" w:rsidP="00A87244">
      <w:r>
        <w:t>Kjærlighet 205</w:t>
      </w:r>
    </w:p>
    <w:p w14:paraId="5542312A" w14:textId="77777777" w:rsidR="00A87244" w:rsidRDefault="00A87244" w:rsidP="00A87244">
      <w:r>
        <w:t>Kom sommarvijnn 34</w:t>
      </w:r>
    </w:p>
    <w:p w14:paraId="67650DF8" w14:textId="77777777" w:rsidR="00A87244" w:rsidRDefault="00A87244" w:rsidP="00A87244">
      <w:r>
        <w:t>Kum ba yah 160</w:t>
      </w:r>
    </w:p>
    <w:p w14:paraId="2AD5CAA5" w14:textId="77777777" w:rsidR="00A21EA1" w:rsidRDefault="00A21EA1" w:rsidP="00A87244"/>
    <w:p w14:paraId="66CBF6D4" w14:textId="77777777" w:rsidR="00A87244" w:rsidRDefault="00A87244" w:rsidP="00A87244">
      <w:r>
        <w:t>La cucaracha 104</w:t>
      </w:r>
    </w:p>
    <w:p w14:paraId="39C90985" w14:textId="77777777" w:rsidR="00A87244" w:rsidRDefault="00A87244" w:rsidP="00A87244">
      <w:r>
        <w:t>La oss vandre i lyset 150</w:t>
      </w:r>
    </w:p>
    <w:p w14:paraId="707EF95F" w14:textId="77777777" w:rsidR="00A87244" w:rsidRDefault="00A87244" w:rsidP="00A87244">
      <w:r>
        <w:t>Land of hope and glory 286</w:t>
      </w:r>
    </w:p>
    <w:p w14:paraId="5231AB58" w14:textId="77777777" w:rsidR="00A87244" w:rsidRDefault="00A87244" w:rsidP="00A87244">
      <w:r>
        <w:t>Lean on me 158</w:t>
      </w:r>
    </w:p>
    <w:p w14:paraId="5687364B" w14:textId="77777777" w:rsidR="00A87244" w:rsidRDefault="00A87244" w:rsidP="00A87244">
      <w:r>
        <w:t>Leaving of Liverpool 66</w:t>
      </w:r>
    </w:p>
    <w:p w14:paraId="1C3AC798" w14:textId="77777777" w:rsidR="00A87244" w:rsidRDefault="00A87244" w:rsidP="00A87244">
      <w:r>
        <w:t>Lei milde ljos 142</w:t>
      </w:r>
    </w:p>
    <w:p w14:paraId="1607DEB9" w14:textId="77777777" w:rsidR="00A87244" w:rsidRDefault="00A87244" w:rsidP="00A87244">
      <w:r>
        <w:t>Let's sing 288</w:t>
      </w:r>
    </w:p>
    <w:p w14:paraId="46F82424" w14:textId="77777777" w:rsidR="00A87244" w:rsidRDefault="00A87244" w:rsidP="00A87244">
      <w:r>
        <w:t>Lette bølge 284</w:t>
      </w:r>
    </w:p>
    <w:p w14:paraId="388F571D" w14:textId="77777777" w:rsidR="00B23022" w:rsidRDefault="00B23022" w:rsidP="00A87244"/>
    <w:p w14:paraId="6E0DCBCC" w14:textId="77777777" w:rsidR="000043B0" w:rsidRDefault="00B23022" w:rsidP="00A87244">
      <w:r>
        <w:t xml:space="preserve">-- </w:t>
      </w:r>
      <w:r w:rsidR="00A87244">
        <w:t xml:space="preserve">299 </w:t>
      </w:r>
      <w:r>
        <w:t>til 309</w:t>
      </w:r>
    </w:p>
    <w:p w14:paraId="22505044" w14:textId="77777777" w:rsidR="00A87244" w:rsidRDefault="00A87244" w:rsidP="00A87244">
      <w:r>
        <w:t>Lillesøster 35</w:t>
      </w:r>
    </w:p>
    <w:p w14:paraId="7E23FD9E" w14:textId="77777777" w:rsidR="00A87244" w:rsidRDefault="00A87244" w:rsidP="00A87244">
      <w:r>
        <w:t>Linstead market 105</w:t>
      </w:r>
    </w:p>
    <w:p w14:paraId="45C58A16" w14:textId="77777777" w:rsidR="00A87244" w:rsidRDefault="00A87244" w:rsidP="00A87244">
      <w:r>
        <w:t>Little red rooster 69</w:t>
      </w:r>
    </w:p>
    <w:p w14:paraId="464F5937" w14:textId="77777777" w:rsidR="00A87244" w:rsidRDefault="00A87244" w:rsidP="00A87244">
      <w:r>
        <w:t>Little wing 90</w:t>
      </w:r>
    </w:p>
    <w:p w14:paraId="6D1E6A0B" w14:textId="77777777" w:rsidR="00A87244" w:rsidRDefault="00A87244" w:rsidP="00A87244">
      <w:r>
        <w:t>Long may you run 98</w:t>
      </w:r>
    </w:p>
    <w:p w14:paraId="42D72ABF" w14:textId="77777777" w:rsidR="00A87244" w:rsidRDefault="00A87244" w:rsidP="00A87244">
      <w:r>
        <w:t>Love hurts 200</w:t>
      </w:r>
    </w:p>
    <w:p w14:paraId="538FB9E0" w14:textId="77777777" w:rsidR="00A87244" w:rsidRDefault="00A87244" w:rsidP="00A87244">
      <w:r>
        <w:t>Love me tender 258</w:t>
      </w:r>
    </w:p>
    <w:p w14:paraId="4BDAB412" w14:textId="77777777" w:rsidR="00A87244" w:rsidRDefault="00A87244" w:rsidP="00A87244">
      <w:r>
        <w:t>Lucille 77</w:t>
      </w:r>
    </w:p>
    <w:p w14:paraId="203AED62" w14:textId="77777777" w:rsidR="00A87244" w:rsidRDefault="00A87244" w:rsidP="00A87244">
      <w:r>
        <w:t>Lys og varme 36</w:t>
      </w:r>
    </w:p>
    <w:p w14:paraId="0FB19016" w14:textId="77777777" w:rsidR="00A21EA1" w:rsidRDefault="00A21EA1" w:rsidP="00A87244"/>
    <w:p w14:paraId="29F15A69" w14:textId="77777777" w:rsidR="00A87244" w:rsidRDefault="00A87244" w:rsidP="00A87244">
      <w:r>
        <w:t>Malaika 138</w:t>
      </w:r>
    </w:p>
    <w:p w14:paraId="2B262D63" w14:textId="77777777" w:rsidR="00A87244" w:rsidRDefault="00A87244" w:rsidP="00A87244">
      <w:r>
        <w:t>Marian 18</w:t>
      </w:r>
    </w:p>
    <w:p w14:paraId="72A7EE20" w14:textId="77777777" w:rsidR="00A87244" w:rsidRDefault="00A87244" w:rsidP="00A87244">
      <w:r>
        <w:t>Mary's boy child 270</w:t>
      </w:r>
    </w:p>
    <w:p w14:paraId="2F67468D" w14:textId="77777777" w:rsidR="00A87244" w:rsidRDefault="00A87244" w:rsidP="00A87244">
      <w:r>
        <w:t>Memory 232</w:t>
      </w:r>
    </w:p>
    <w:p w14:paraId="280A4BB1" w14:textId="77777777" w:rsidR="00A87244" w:rsidRDefault="00A87244" w:rsidP="00A87244">
      <w:r>
        <w:t>Mother and child reunion 100</w:t>
      </w:r>
    </w:p>
    <w:p w14:paraId="2E068F2E" w14:textId="77777777" w:rsidR="00A87244" w:rsidRDefault="00A87244" w:rsidP="00A87244">
      <w:r>
        <w:t>Mustalainen 136</w:t>
      </w:r>
    </w:p>
    <w:p w14:paraId="4CAFB54C" w14:textId="77777777" w:rsidR="00A87244" w:rsidRDefault="00A87244" w:rsidP="00A87244">
      <w:r>
        <w:t>Måne og sol 151</w:t>
      </w:r>
    </w:p>
    <w:p w14:paraId="0BCAF96F" w14:textId="77777777" w:rsidR="00A21EA1" w:rsidRDefault="00A21EA1" w:rsidP="00A87244"/>
    <w:p w14:paraId="04CFBC1E" w14:textId="77777777" w:rsidR="00A87244" w:rsidRDefault="00A87244" w:rsidP="00A87244">
      <w:r>
        <w:t>N'kosi sikelela i'Africa 139</w:t>
      </w:r>
    </w:p>
    <w:p w14:paraId="3070857E" w14:textId="77777777" w:rsidR="00A87244" w:rsidRDefault="00A87244" w:rsidP="00A87244">
      <w:r>
        <w:t>No kjem ein vals 39</w:t>
      </w:r>
    </w:p>
    <w:p w14:paraId="67BE0E42" w14:textId="77777777" w:rsidR="00A87244" w:rsidRDefault="00A87244" w:rsidP="00A87244">
      <w:r>
        <w:t>No livnar det i lundar 152</w:t>
      </w:r>
    </w:p>
    <w:p w14:paraId="0135F1DE" w14:textId="77777777" w:rsidR="00A87244" w:rsidRDefault="00A87244" w:rsidP="00A87244">
      <w:r>
        <w:t>No reply 185</w:t>
      </w:r>
    </w:p>
    <w:p w14:paraId="0D8C76BE" w14:textId="77777777" w:rsidR="00A87244" w:rsidRDefault="00A87244" w:rsidP="00A87244">
      <w:r>
        <w:t>Nobody knows 160</w:t>
      </w:r>
    </w:p>
    <w:p w14:paraId="60B40720" w14:textId="77777777" w:rsidR="00A87244" w:rsidRDefault="00A87244" w:rsidP="00A87244">
      <w:r>
        <w:t>Nocturne 58</w:t>
      </w:r>
    </w:p>
    <w:p w14:paraId="7582537D" w14:textId="77777777" w:rsidR="00A87244" w:rsidRDefault="00A87244" w:rsidP="00A87244">
      <w:r>
        <w:t>Nordaførr 52</w:t>
      </w:r>
    </w:p>
    <w:p w14:paraId="23C9EA7B" w14:textId="77777777" w:rsidR="00A87244" w:rsidRDefault="00A87244" w:rsidP="00A87244">
      <w:r>
        <w:t>Nordmannen 14</w:t>
      </w:r>
    </w:p>
    <w:p w14:paraId="14354521" w14:textId="77777777" w:rsidR="00A87244" w:rsidRDefault="00A87244" w:rsidP="00A87244">
      <w:r>
        <w:t>Norge i rødt, hvitt og blått 16</w:t>
      </w:r>
    </w:p>
    <w:p w14:paraId="5AA9D1A9" w14:textId="77777777" w:rsidR="00A87244" w:rsidRDefault="00A87244" w:rsidP="00A87244">
      <w:r>
        <w:t>Nå tennes tusen julelys 264</w:t>
      </w:r>
    </w:p>
    <w:p w14:paraId="3FDD35F5" w14:textId="77777777" w:rsidR="00A87244" w:rsidRDefault="00A87244" w:rsidP="00A87244">
      <w:r>
        <w:t>Når du er borte 25</w:t>
      </w:r>
    </w:p>
    <w:p w14:paraId="246BD19F" w14:textId="77777777" w:rsidR="00A87244" w:rsidRDefault="00A87244" w:rsidP="00A87244"/>
    <w:p w14:paraId="57557D87" w14:textId="77777777" w:rsidR="00A87244" w:rsidRDefault="00A87244" w:rsidP="00A87244">
      <w:r>
        <w:t>O bli hos meg 153</w:t>
      </w:r>
    </w:p>
    <w:p w14:paraId="05BD89CD" w14:textId="77777777" w:rsidR="00A87244" w:rsidRDefault="00A87244" w:rsidP="00A87244">
      <w:r>
        <w:t>Ola Glomstulen 125</w:t>
      </w:r>
    </w:p>
    <w:p w14:paraId="535C2436" w14:textId="77777777" w:rsidR="00A87244" w:rsidRDefault="00A87244" w:rsidP="00A87244">
      <w:r>
        <w:t>Ola Johnson 124</w:t>
      </w:r>
    </w:p>
    <w:p w14:paraId="10E601F0" w14:textId="77777777" w:rsidR="00A87244" w:rsidRDefault="00A87244" w:rsidP="00A87244">
      <w:r>
        <w:t>Om forladels' O.C. Bentzen 244</w:t>
      </w:r>
    </w:p>
    <w:p w14:paraId="62E51141" w14:textId="77777777" w:rsidR="00A87244" w:rsidRDefault="00A87244" w:rsidP="00A87244">
      <w:r>
        <w:t>On the street where you live 246</w:t>
      </w:r>
    </w:p>
    <w:p w14:paraId="08D3C5E1" w14:textId="77777777" w:rsidR="00A87244" w:rsidRDefault="00A87244" w:rsidP="00A87244">
      <w:r>
        <w:t>On my own 240</w:t>
      </w:r>
    </w:p>
    <w:p w14:paraId="3F5B055B" w14:textId="77777777" w:rsidR="00A87244" w:rsidRDefault="00A87244" w:rsidP="00A87244">
      <w:r>
        <w:t>One note samba 180</w:t>
      </w:r>
    </w:p>
    <w:p w14:paraId="21E94BE0" w14:textId="77777777" w:rsidR="00A87244" w:rsidRDefault="00A87244" w:rsidP="00A87244"/>
    <w:p w14:paraId="0E10A5B9" w14:textId="77777777" w:rsidR="00A87244" w:rsidRDefault="00A87244" w:rsidP="00A87244">
      <w:r>
        <w:t>People get ready 108</w:t>
      </w:r>
    </w:p>
    <w:p w14:paraId="2FB2596A" w14:textId="77777777" w:rsidR="00A87244" w:rsidRDefault="00A87244" w:rsidP="00A87244">
      <w:r>
        <w:t>Per Sjuspring 126</w:t>
      </w:r>
    </w:p>
    <w:p w14:paraId="681CFB9E" w14:textId="77777777" w:rsidR="00A87244" w:rsidRDefault="00A87244" w:rsidP="00A87244">
      <w:r>
        <w:t>Per spelmann 127</w:t>
      </w:r>
    </w:p>
    <w:p w14:paraId="3AEDBA82" w14:textId="77777777" w:rsidR="00A87244" w:rsidRDefault="00A87244" w:rsidP="00A87244">
      <w:r>
        <w:t>På dialekt 174</w:t>
      </w:r>
    </w:p>
    <w:p w14:paraId="4D18EC76" w14:textId="77777777" w:rsidR="00A87244" w:rsidRDefault="00A87244" w:rsidP="00A87244"/>
    <w:p w14:paraId="50343F89" w14:textId="77777777" w:rsidR="00A87244" w:rsidRDefault="00A87244" w:rsidP="00A87244">
      <w:r>
        <w:t>Rock'n roll music 72</w:t>
      </w:r>
    </w:p>
    <w:p w14:paraId="7F764E58" w14:textId="77777777" w:rsidR="00A87244" w:rsidRDefault="00A87244" w:rsidP="00A87244">
      <w:r>
        <w:t>Romjulsdrøm 266</w:t>
      </w:r>
    </w:p>
    <w:p w14:paraId="78A89587" w14:textId="77777777" w:rsidR="00A87244" w:rsidRDefault="00A87244" w:rsidP="00A87244">
      <w:r>
        <w:t>Røtnams-Knut 123</w:t>
      </w:r>
    </w:p>
    <w:p w14:paraId="767D5D24" w14:textId="77777777" w:rsidR="00A21EA1" w:rsidRDefault="00A21EA1" w:rsidP="00A87244"/>
    <w:p w14:paraId="426B2D15" w14:textId="77777777" w:rsidR="00A87244" w:rsidRDefault="00A87244" w:rsidP="00A87244">
      <w:r>
        <w:t>Samankalia 137</w:t>
      </w:r>
    </w:p>
    <w:p w14:paraId="24AD53F9" w14:textId="77777777" w:rsidR="00A87244" w:rsidRDefault="00A87244" w:rsidP="00A87244">
      <w:r>
        <w:t>Sangfugl 44</w:t>
      </w:r>
    </w:p>
    <w:p w14:paraId="287B4D07" w14:textId="77777777" w:rsidR="00A87244" w:rsidRDefault="00A87244" w:rsidP="00A87244">
      <w:r>
        <w:t>Se alltid lyst på livet 53</w:t>
      </w:r>
    </w:p>
    <w:p w14:paraId="1D46C9A8" w14:textId="77777777" w:rsidR="00A87244" w:rsidRDefault="00A87244" w:rsidP="00A87244">
      <w:r>
        <w:t>Se ilden lyse 206</w:t>
      </w:r>
    </w:p>
    <w:p w14:paraId="3FB2E9C7" w14:textId="77777777" w:rsidR="00A87244" w:rsidRDefault="00A87244" w:rsidP="00A87244">
      <w:r>
        <w:t>S'il vous plait 208</w:t>
      </w:r>
    </w:p>
    <w:p w14:paraId="4DBF5687" w14:textId="77777777" w:rsidR="00A87244" w:rsidRDefault="00A87244" w:rsidP="00A87244">
      <w:r>
        <w:t>Slapp reggae 110</w:t>
      </w:r>
    </w:p>
    <w:p w14:paraId="40674DB6" w14:textId="77777777" w:rsidR="00A87244" w:rsidRDefault="00A87244" w:rsidP="00A87244">
      <w:r>
        <w:t>Slipp mine fløyter fri 113</w:t>
      </w:r>
    </w:p>
    <w:p w14:paraId="561D22B2" w14:textId="77777777" w:rsidR="00A87244" w:rsidRDefault="00A87244" w:rsidP="00A87244">
      <w:r>
        <w:t>Slummens datter 198</w:t>
      </w:r>
    </w:p>
    <w:p w14:paraId="36C8EFDD" w14:textId="77777777" w:rsidR="00A21EA1" w:rsidRDefault="00A21EA1" w:rsidP="00A87244"/>
    <w:p w14:paraId="55A6CC06" w14:textId="77777777" w:rsidR="000043B0" w:rsidRDefault="00100395" w:rsidP="00A87244">
      <w:r>
        <w:t xml:space="preserve">-- </w:t>
      </w:r>
      <w:r w:rsidR="00A87244">
        <w:t xml:space="preserve">300 </w:t>
      </w:r>
      <w:r>
        <w:t>til 309</w:t>
      </w:r>
    </w:p>
    <w:p w14:paraId="7AEDDABE" w14:textId="77777777" w:rsidR="00A87244" w:rsidRDefault="00A87244" w:rsidP="00A87244">
      <w:r>
        <w:t>Smoke on the water 215</w:t>
      </w:r>
    </w:p>
    <w:p w14:paraId="11ED9FB1" w14:textId="77777777" w:rsidR="00A87244" w:rsidRDefault="00A87244" w:rsidP="00A87244">
      <w:r>
        <w:t>Småsporven 15</w:t>
      </w:r>
    </w:p>
    <w:p w14:paraId="6413F5BB" w14:textId="77777777" w:rsidR="00A87244" w:rsidRDefault="00A87244" w:rsidP="00A87244">
      <w:r>
        <w:t>Soldier of fortune 216</w:t>
      </w:r>
    </w:p>
    <w:p w14:paraId="6CC6FC1E" w14:textId="77777777" w:rsidR="00A87244" w:rsidRDefault="00A87244" w:rsidP="00A87244">
      <w:r>
        <w:t>Som et barn 147</w:t>
      </w:r>
    </w:p>
    <w:p w14:paraId="28C30E66" w14:textId="77777777" w:rsidR="00A87244" w:rsidRDefault="00A87244" w:rsidP="00A87244">
      <w:r>
        <w:t>Sometimes I feel 161</w:t>
      </w:r>
    </w:p>
    <w:p w14:paraId="5E0C3080" w14:textId="77777777" w:rsidR="00A87244" w:rsidRDefault="00A87244" w:rsidP="00A87244">
      <w:r>
        <w:t>Somewhere 253</w:t>
      </w:r>
    </w:p>
    <w:p w14:paraId="14AD895A" w14:textId="77777777" w:rsidR="00A87244" w:rsidRDefault="00A87244" w:rsidP="00A87244">
      <w:r>
        <w:t>Sommerfuggel i vinterland 49</w:t>
      </w:r>
    </w:p>
    <w:p w14:paraId="607AF5EB" w14:textId="77777777" w:rsidR="00A87244" w:rsidRDefault="00A87244" w:rsidP="00A87244">
      <w:r>
        <w:t>Sommernatt ved fjorden 40</w:t>
      </w:r>
    </w:p>
    <w:p w14:paraId="6839295C" w14:textId="77777777" w:rsidR="00A87244" w:rsidRDefault="00A87244" w:rsidP="00A87244">
      <w:r>
        <w:t>Stemmene inni 82</w:t>
      </w:r>
    </w:p>
    <w:p w14:paraId="73F4AB53" w14:textId="77777777" w:rsidR="00A87244" w:rsidRDefault="00A87244" w:rsidP="00A87244">
      <w:r>
        <w:t>Stille natt 262</w:t>
      </w:r>
    </w:p>
    <w:p w14:paraId="0C5D877E" w14:textId="77777777" w:rsidR="00A87244" w:rsidRDefault="00A87244" w:rsidP="00A87244">
      <w:r>
        <w:t>Stjernen og stallen 267</w:t>
      </w:r>
    </w:p>
    <w:p w14:paraId="7B239575" w14:textId="77777777" w:rsidR="00A87244" w:rsidRDefault="00A87244" w:rsidP="00A87244">
      <w:r>
        <w:t>Summertime 249</w:t>
      </w:r>
    </w:p>
    <w:p w14:paraId="1F299B8C" w14:textId="77777777" w:rsidR="00A87244" w:rsidRDefault="00A87244" w:rsidP="00A87244">
      <w:r>
        <w:t>Svantes lykkelige dag 61</w:t>
      </w:r>
    </w:p>
    <w:p w14:paraId="1A410F05" w14:textId="77777777" w:rsidR="00A87244" w:rsidRDefault="00A87244" w:rsidP="00A87244">
      <w:r>
        <w:t>Så seile vi på Mjøsa 22</w:t>
      </w:r>
    </w:p>
    <w:p w14:paraId="4CE9FF65" w14:textId="77777777" w:rsidR="00A87244" w:rsidRDefault="00A87244" w:rsidP="00A87244">
      <w:r>
        <w:t>Så spiller vi harmonika 28</w:t>
      </w:r>
    </w:p>
    <w:p w14:paraId="47F79198" w14:textId="77777777" w:rsidR="00A87244" w:rsidRDefault="00A87244" w:rsidP="00A87244">
      <w:r>
        <w:t>Såg du noko til kjerringa mi 128</w:t>
      </w:r>
    </w:p>
    <w:p w14:paraId="7F994E21" w14:textId="77777777" w:rsidR="00A21EA1" w:rsidRDefault="00A21EA1" w:rsidP="00A87244"/>
    <w:p w14:paraId="375746FE" w14:textId="77777777" w:rsidR="00A87244" w:rsidRDefault="00A87244" w:rsidP="00A87244">
      <w:r>
        <w:t>Take the "A" train 173</w:t>
      </w:r>
    </w:p>
    <w:p w14:paraId="2A4B539E" w14:textId="77777777" w:rsidR="00A87244" w:rsidRDefault="00A87244" w:rsidP="00A87244">
      <w:r>
        <w:t>Tanta til Beate 176</w:t>
      </w:r>
    </w:p>
    <w:p w14:paraId="26D3A9F8" w14:textId="77777777" w:rsidR="00A87244" w:rsidRDefault="00A87244" w:rsidP="00A87244">
      <w:r>
        <w:t>Tanzen und springen 285</w:t>
      </w:r>
    </w:p>
    <w:p w14:paraId="212C5335" w14:textId="77777777" w:rsidR="00A87244" w:rsidRDefault="00A87244" w:rsidP="00A87244">
      <w:r>
        <w:t>Tears in heaven 210</w:t>
      </w:r>
    </w:p>
    <w:p w14:paraId="3C80D000" w14:textId="77777777" w:rsidR="00A87244" w:rsidRDefault="00A87244" w:rsidP="00A87244">
      <w:r>
        <w:t>Tenn lyset 268</w:t>
      </w:r>
    </w:p>
    <w:p w14:paraId="34B86F3C" w14:textId="77777777" w:rsidR="00A87244" w:rsidRDefault="00A87244" w:rsidP="00A87244">
      <w:r>
        <w:t>Tenk om 41</w:t>
      </w:r>
    </w:p>
    <w:p w14:paraId="22902578" w14:textId="77777777" w:rsidR="00A87244" w:rsidRDefault="00A87244" w:rsidP="00A87244">
      <w:r>
        <w:t>That's all right mama 78</w:t>
      </w:r>
    </w:p>
    <w:p w14:paraId="0EFA29D0" w14:textId="77777777" w:rsidR="00A87244" w:rsidRDefault="00A87244" w:rsidP="00A87244">
      <w:r>
        <w:t>That's what friends are for 212</w:t>
      </w:r>
    </w:p>
    <w:p w14:paraId="2E22D366" w14:textId="77777777" w:rsidR="00A87244" w:rsidRDefault="00A87244" w:rsidP="00A87244">
      <w:r>
        <w:t>The cross 91</w:t>
      </w:r>
    </w:p>
    <w:p w14:paraId="0914CACC" w14:textId="77777777" w:rsidR="00A87244" w:rsidRDefault="00A87244" w:rsidP="00A87244">
      <w:r>
        <w:t>The final countdown 218</w:t>
      </w:r>
    </w:p>
    <w:p w14:paraId="7DB4A64F" w14:textId="77777777" w:rsidR="00A87244" w:rsidRDefault="00A87244" w:rsidP="00A87244">
      <w:r>
        <w:t>The girl from Ipanema 179</w:t>
      </w:r>
    </w:p>
    <w:p w14:paraId="165D195E" w14:textId="77777777" w:rsidR="00A87244" w:rsidRDefault="00A87244" w:rsidP="00A87244">
      <w:r>
        <w:t>The long and winding road 186</w:t>
      </w:r>
    </w:p>
    <w:p w14:paraId="0CA2D796" w14:textId="77777777" w:rsidR="00A87244" w:rsidRDefault="00A87244" w:rsidP="00A87244">
      <w:r>
        <w:t>The rose 213</w:t>
      </w:r>
    </w:p>
    <w:p w14:paraId="5E353DF4" w14:textId="77777777" w:rsidR="00A87244" w:rsidRDefault="00A87244" w:rsidP="00A87244">
      <w:r>
        <w:t>There's a man 162</w:t>
      </w:r>
    </w:p>
    <w:p w14:paraId="3B9696C7" w14:textId="77777777" w:rsidR="00A87244" w:rsidRDefault="00A87244" w:rsidP="00A87244">
      <w:r>
        <w:t>This land is your land 64</w:t>
      </w:r>
    </w:p>
    <w:p w14:paraId="1B2321AB" w14:textId="77777777" w:rsidR="00A87244" w:rsidRDefault="00A87244" w:rsidP="00A87244">
      <w:r>
        <w:t>Those were the days 67</w:t>
      </w:r>
    </w:p>
    <w:p w14:paraId="2DCF5AA3" w14:textId="77777777" w:rsidR="00A87244" w:rsidRDefault="00A87244" w:rsidP="00A87244">
      <w:r>
        <w:t>Three little birds 111</w:t>
      </w:r>
    </w:p>
    <w:p w14:paraId="06D4FDEE" w14:textId="77777777" w:rsidR="00A87244" w:rsidRDefault="00A87244" w:rsidP="00A87244">
      <w:r>
        <w:t>Tir n'a noir 42</w:t>
      </w:r>
    </w:p>
    <w:p w14:paraId="341E375A" w14:textId="77777777" w:rsidR="00A87244" w:rsidRDefault="00A87244" w:rsidP="00A87244">
      <w:r>
        <w:t>Tomorrow 250</w:t>
      </w:r>
    </w:p>
    <w:p w14:paraId="063E51C3" w14:textId="77777777" w:rsidR="00A87244" w:rsidRDefault="00A87244" w:rsidP="00A87244">
      <w:r>
        <w:t>Toner fra Østerdalen 115</w:t>
      </w:r>
    </w:p>
    <w:p w14:paraId="1FD3660E" w14:textId="77777777" w:rsidR="00A87244" w:rsidRDefault="00A87244" w:rsidP="00A87244">
      <w:r>
        <w:t>Tonight 252</w:t>
      </w:r>
    </w:p>
    <w:p w14:paraId="0BFEF41E" w14:textId="77777777" w:rsidR="00A87244" w:rsidRDefault="00A87244" w:rsidP="00A87244">
      <w:r>
        <w:t>True love 259</w:t>
      </w:r>
    </w:p>
    <w:p w14:paraId="4EE7CBE2" w14:textId="77777777" w:rsidR="00A87244" w:rsidRDefault="00A87244" w:rsidP="00A87244">
      <w:r>
        <w:t>Turistens klagan 57</w:t>
      </w:r>
    </w:p>
    <w:p w14:paraId="2D8584A7" w14:textId="77777777" w:rsidR="00A87244" w:rsidRDefault="00A87244" w:rsidP="00A87244">
      <w:r>
        <w:t>Tusind stykker 62</w:t>
      </w:r>
    </w:p>
    <w:p w14:paraId="763ED58E" w14:textId="77777777" w:rsidR="00A87244" w:rsidRDefault="00A87244" w:rsidP="00A87244">
      <w:r>
        <w:t>Twist and shout 79</w:t>
      </w:r>
    </w:p>
    <w:p w14:paraId="63938F16" w14:textId="77777777" w:rsidR="00A87244" w:rsidRDefault="00A87244" w:rsidP="00A87244">
      <w:r>
        <w:t>To trøytte fuglar 256</w:t>
      </w:r>
    </w:p>
    <w:p w14:paraId="2EE52B6A" w14:textId="77777777" w:rsidR="00A87244" w:rsidRDefault="00A87244" w:rsidP="00A87244"/>
    <w:p w14:paraId="28BF54FB" w14:textId="77777777" w:rsidR="00A87244" w:rsidRDefault="00A87244" w:rsidP="00A87244">
      <w:r>
        <w:t>Vandringsvise 11</w:t>
      </w:r>
    </w:p>
    <w:p w14:paraId="4F2BE1FF" w14:textId="77777777" w:rsidR="00A87244" w:rsidRDefault="00A87244" w:rsidP="00A87244">
      <w:r>
        <w:t>Vassrofela 128</w:t>
      </w:r>
    </w:p>
    <w:p w14:paraId="6189D20B" w14:textId="77777777" w:rsidR="00A87244" w:rsidRDefault="00A87244" w:rsidP="00A87244">
      <w:r>
        <w:t>Ved Rondane 279</w:t>
      </w:r>
    </w:p>
    <w:p w14:paraId="7F4BEB1A" w14:textId="77777777" w:rsidR="00A87244" w:rsidRDefault="00A87244" w:rsidP="00A87244">
      <w:r>
        <w:t>Vela langa 137</w:t>
      </w:r>
    </w:p>
    <w:p w14:paraId="1E872EFF" w14:textId="77777777" w:rsidR="00A87244" w:rsidRDefault="00A87244" w:rsidP="00A87244">
      <w:r>
        <w:t>Vem kan segla 133</w:t>
      </w:r>
    </w:p>
    <w:p w14:paraId="4322AB80" w14:textId="77777777" w:rsidR="00A87244" w:rsidRDefault="00A87244" w:rsidP="00A87244">
      <w:r>
        <w:t>Venner 50</w:t>
      </w:r>
    </w:p>
    <w:p w14:paraId="241A368D" w14:textId="77777777" w:rsidR="00A87244" w:rsidRDefault="00A87244" w:rsidP="00A87244">
      <w:r>
        <w:t>Vennskapskanon 287</w:t>
      </w:r>
    </w:p>
    <w:p w14:paraId="1CAB8C07" w14:textId="77777777" w:rsidR="00A87244" w:rsidRDefault="00A87244" w:rsidP="00A87244">
      <w:r>
        <w:t>Vi e seife 46 Vi skal ikkje sova burt sommarnatta 26</w:t>
      </w:r>
    </w:p>
    <w:p w14:paraId="7C27A2FC" w14:textId="77777777" w:rsidR="00A87244" w:rsidRDefault="00A87244" w:rsidP="00A87244">
      <w:r>
        <w:t>Vi vandrar saman 204</w:t>
      </w:r>
    </w:p>
    <w:p w14:paraId="17A49177" w14:textId="77777777" w:rsidR="00A87244" w:rsidRDefault="00A87244" w:rsidP="00A87244"/>
    <w:p w14:paraId="1F6D35B5" w14:textId="77777777" w:rsidR="000043B0" w:rsidRDefault="009B6F94" w:rsidP="00A87244">
      <w:r>
        <w:t xml:space="preserve">-- </w:t>
      </w:r>
      <w:r w:rsidR="00A87244">
        <w:t xml:space="preserve">301 </w:t>
      </w:r>
      <w:r>
        <w:t>til 309</w:t>
      </w:r>
    </w:p>
    <w:p w14:paraId="3BB2326D" w14:textId="77777777" w:rsidR="00A87244" w:rsidRDefault="00A87244" w:rsidP="00A87244">
      <w:r>
        <w:t>Visa från utanmyra 132</w:t>
      </w:r>
    </w:p>
    <w:p w14:paraId="3E4558FD" w14:textId="77777777" w:rsidR="00A87244" w:rsidRDefault="00A87244" w:rsidP="00A87244">
      <w:r>
        <w:t>Vise for gærne jinter 19</w:t>
      </w:r>
    </w:p>
    <w:p w14:paraId="0573B024" w14:textId="77777777" w:rsidR="00A87244" w:rsidRDefault="00A87244" w:rsidP="00A87244">
      <w:r>
        <w:t>Våre små søsken 27</w:t>
      </w:r>
    </w:p>
    <w:p w14:paraId="4238FA78" w14:textId="77777777" w:rsidR="00A87244" w:rsidRDefault="00A87244" w:rsidP="00A87244">
      <w:r>
        <w:t>Vårherres klinkekule 29</w:t>
      </w:r>
    </w:p>
    <w:p w14:paraId="1EED9993" w14:textId="77777777" w:rsidR="00A87244" w:rsidRDefault="00A87244" w:rsidP="00A87244">
      <w:r>
        <w:t>Vårsøg 30</w:t>
      </w:r>
    </w:p>
    <w:p w14:paraId="1C2956ED" w14:textId="77777777" w:rsidR="00A21EA1" w:rsidRDefault="00A21EA1" w:rsidP="00A87244"/>
    <w:p w14:paraId="78F87040" w14:textId="77777777" w:rsidR="00A87244" w:rsidRDefault="00A87244" w:rsidP="00A87244">
      <w:r>
        <w:t>Walk of life 80</w:t>
      </w:r>
    </w:p>
    <w:p w14:paraId="6DF74341" w14:textId="77777777" w:rsidR="00A87244" w:rsidRDefault="00A87244" w:rsidP="00A87244">
      <w:r>
        <w:t>Wasted sunsets 219</w:t>
      </w:r>
    </w:p>
    <w:p w14:paraId="41DC0621" w14:textId="77777777" w:rsidR="00A87244" w:rsidRDefault="00A87244" w:rsidP="00A87244">
      <w:r>
        <w:t>We shall not be moved 159</w:t>
      </w:r>
    </w:p>
    <w:p w14:paraId="30E40106" w14:textId="77777777" w:rsidR="00A87244" w:rsidRDefault="00A87244" w:rsidP="00A87244">
      <w:r>
        <w:t>We shall overcome 154</w:t>
      </w:r>
    </w:p>
    <w:p w14:paraId="3607FF46" w14:textId="77777777" w:rsidR="00A87244" w:rsidRDefault="00A87244" w:rsidP="00A87244">
      <w:r>
        <w:t>What's up 92</w:t>
      </w:r>
    </w:p>
    <w:p w14:paraId="6BD8EDD4" w14:textId="77777777" w:rsidR="00A87244" w:rsidRDefault="00A87244" w:rsidP="00A87244">
      <w:r>
        <w:t>When you're smiling 178</w:t>
      </w:r>
    </w:p>
    <w:p w14:paraId="7C28D034" w14:textId="77777777" w:rsidR="00A87244" w:rsidRDefault="00A87244" w:rsidP="00A87244">
      <w:r>
        <w:t>Who'll stop the rain 99</w:t>
      </w:r>
    </w:p>
    <w:p w14:paraId="44C85433" w14:textId="77777777" w:rsidR="00A87244" w:rsidRDefault="00A87244" w:rsidP="00A87244">
      <w:r>
        <w:t>Willkommen 230</w:t>
      </w:r>
    </w:p>
    <w:p w14:paraId="5453055D" w14:textId="77777777" w:rsidR="00A87244" w:rsidRDefault="00A87244" w:rsidP="00A87244">
      <w:r>
        <w:t>Wind of change 220</w:t>
      </w:r>
    </w:p>
    <w:p w14:paraId="10019CA7" w14:textId="77777777" w:rsidR="00A87244" w:rsidRDefault="00A87244" w:rsidP="00A87244">
      <w:r>
        <w:t>Woke up this morning 71</w:t>
      </w:r>
    </w:p>
    <w:p w14:paraId="28E35A4F" w14:textId="77777777" w:rsidR="00A87244" w:rsidRDefault="00A87244" w:rsidP="00A87244"/>
    <w:p w14:paraId="350C3F8C" w14:textId="77777777" w:rsidR="00A87244" w:rsidRDefault="00A87244" w:rsidP="00A87244">
      <w:r>
        <w:t>Yesterday 184</w:t>
      </w:r>
    </w:p>
    <w:p w14:paraId="31EEB633" w14:textId="77777777" w:rsidR="00A87244" w:rsidRDefault="00A87244" w:rsidP="00A87244">
      <w:r>
        <w:t>You can get it if you really want 101</w:t>
      </w:r>
    </w:p>
    <w:p w14:paraId="2DD0A24A" w14:textId="77777777" w:rsidR="00A87244" w:rsidRDefault="00A87244" w:rsidP="00A87244">
      <w:r>
        <w:t>You gotta move 70</w:t>
      </w:r>
    </w:p>
    <w:p w14:paraId="37EEA99B" w14:textId="77777777" w:rsidR="00A87244" w:rsidRDefault="00A87244" w:rsidP="00A87244">
      <w:r>
        <w:t>Your song 214</w:t>
      </w:r>
    </w:p>
    <w:p w14:paraId="59ED660A" w14:textId="77777777" w:rsidR="00A87244" w:rsidRDefault="00A87244" w:rsidP="00A87244"/>
    <w:p w14:paraId="03707975" w14:textId="77777777" w:rsidR="00A87244" w:rsidRDefault="00A87244" w:rsidP="00A87244">
      <w:r>
        <w:t>Æ har det betterdø best 245</w:t>
      </w:r>
    </w:p>
    <w:p w14:paraId="0CF03F98" w14:textId="77777777" w:rsidR="00A87244" w:rsidRDefault="00A87244" w:rsidP="00A87244">
      <w:r>
        <w:t>Æille har et syskenbån på Gjøvik 20</w:t>
      </w:r>
    </w:p>
    <w:p w14:paraId="77C465A2" w14:textId="77777777" w:rsidR="00A21EA1" w:rsidRDefault="00A21EA1" w:rsidP="00A87244"/>
    <w:p w14:paraId="447BF9A1" w14:textId="77777777" w:rsidR="00A87244" w:rsidRDefault="00A87244" w:rsidP="00A87244">
      <w:r>
        <w:t>Å, kom nå med lovsang 269</w:t>
      </w:r>
    </w:p>
    <w:p w14:paraId="6324600A" w14:textId="77777777" w:rsidR="00A87244" w:rsidRDefault="00A87244" w:rsidP="00A87244">
      <w:r>
        <w:t xml:space="preserve">Å leva det er </w:t>
      </w:r>
      <w:proofErr w:type="gramStart"/>
      <w:r>
        <w:t>å elska</w:t>
      </w:r>
      <w:proofErr w:type="gramEnd"/>
      <w:r>
        <w:t xml:space="preserve"> 141</w:t>
      </w:r>
    </w:p>
    <w:p w14:paraId="05855593" w14:textId="77777777" w:rsidR="00A87244" w:rsidRDefault="00A87244" w:rsidP="00A87244">
      <w:r>
        <w:t>Å, vestland, vestland 17</w:t>
      </w:r>
    </w:p>
    <w:p w14:paraId="67309821" w14:textId="77777777" w:rsidR="00A87244" w:rsidRDefault="00A87244" w:rsidP="00A87244">
      <w:r>
        <w:t>Å, vesle-Kari vår 121</w:t>
      </w:r>
    </w:p>
    <w:p w14:paraId="4E491EE0" w14:textId="77777777" w:rsidR="00A87244" w:rsidRDefault="00A87244" w:rsidP="00A87244"/>
    <w:p w14:paraId="66325F00" w14:textId="77777777" w:rsidR="00A87244" w:rsidRDefault="00A87244" w:rsidP="00A87244">
      <w:r>
        <w:t>--- 302 til 309</w:t>
      </w:r>
    </w:p>
    <w:p w14:paraId="357364DB" w14:textId="77777777" w:rsidR="000043B0" w:rsidRDefault="000043B0" w:rsidP="00DD1D98">
      <w:pPr>
        <w:pStyle w:val="Overskrift1"/>
      </w:pPr>
      <w:bookmarkStart w:id="16" w:name="_Toc517957044"/>
      <w:r>
        <w:t xml:space="preserve">xxx1 </w:t>
      </w:r>
      <w:r w:rsidR="00A87244">
        <w:t>ALLE TIDERS SANGBOK 1-2-3-4 KOMPLETT INNHOLDSFORTEGNELSE</w:t>
      </w:r>
      <w:bookmarkEnd w:id="16"/>
    </w:p>
    <w:p w14:paraId="26F107F1" w14:textId="77777777" w:rsidR="00A87244" w:rsidRDefault="00A87244" w:rsidP="00A87244">
      <w:r>
        <w:t>A House Is Not A Home ATS 4</w:t>
      </w:r>
    </w:p>
    <w:p w14:paraId="07CA6EFD" w14:textId="77777777" w:rsidR="00A87244" w:rsidRDefault="00A87244" w:rsidP="00A87244">
      <w:r>
        <w:t>A Long Time Ago ATS 2</w:t>
      </w:r>
    </w:p>
    <w:p w14:paraId="7C10897E" w14:textId="77777777" w:rsidR="00A87244" w:rsidRDefault="00A87244" w:rsidP="00A87244">
      <w:r>
        <w:t>Adventslysene ATS 3</w:t>
      </w:r>
    </w:p>
    <w:p w14:paraId="21779FB6" w14:textId="77777777" w:rsidR="00A87244" w:rsidRDefault="00A87244" w:rsidP="00A87244">
      <w:r>
        <w:t>After Midnight ATS 2</w:t>
      </w:r>
    </w:p>
    <w:p w14:paraId="0536C331" w14:textId="77777777" w:rsidR="00A87244" w:rsidRDefault="00A87244" w:rsidP="00A87244">
      <w:r>
        <w:t>Ain't Misbehavin' ATS 1</w:t>
      </w:r>
    </w:p>
    <w:p w14:paraId="20EAD983" w14:textId="77777777" w:rsidR="00A87244" w:rsidRDefault="00A87244" w:rsidP="00A87244">
      <w:r>
        <w:t>Akkurat nå ATS 1</w:t>
      </w:r>
    </w:p>
    <w:p w14:paraId="6CA73E98" w14:textId="77777777" w:rsidR="00A87244" w:rsidRDefault="00A87244" w:rsidP="00A87244">
      <w:r>
        <w:t>All By Myself ATS 3</w:t>
      </w:r>
    </w:p>
    <w:p w14:paraId="67193C69" w14:textId="77777777" w:rsidR="00A87244" w:rsidRDefault="00A87244" w:rsidP="00A87244">
      <w:r>
        <w:t>All I Have To Do Is Dream ATS 3</w:t>
      </w:r>
    </w:p>
    <w:p w14:paraId="4E2F7743" w14:textId="77777777" w:rsidR="00A87244" w:rsidRDefault="00A87244" w:rsidP="00A87244">
      <w:r>
        <w:t>All Of Me ATS 1</w:t>
      </w:r>
    </w:p>
    <w:p w14:paraId="0DFF2D7E" w14:textId="77777777" w:rsidR="00A87244" w:rsidRDefault="00A87244" w:rsidP="00A87244">
      <w:r>
        <w:t>All Things You Are ATS 2</w:t>
      </w:r>
    </w:p>
    <w:p w14:paraId="118100AF" w14:textId="77777777" w:rsidR="00A87244" w:rsidRDefault="00A87244" w:rsidP="00A87244">
      <w:r>
        <w:t>All Through The Night ATS 1</w:t>
      </w:r>
    </w:p>
    <w:p w14:paraId="1D03FF1C" w14:textId="77777777" w:rsidR="00A87244" w:rsidRDefault="00A87244" w:rsidP="00A87244">
      <w:r>
        <w:t>Alle sommars fuglar ATS 1</w:t>
      </w:r>
    </w:p>
    <w:p w14:paraId="3D5E9E3A" w14:textId="77777777" w:rsidR="00A87244" w:rsidRDefault="00A87244" w:rsidP="00A87244">
      <w:r>
        <w:t>Always On My Mind ATS 2</w:t>
      </w:r>
    </w:p>
    <w:p w14:paraId="71E8F4BA" w14:textId="77777777" w:rsidR="00A87244" w:rsidRDefault="00A87244" w:rsidP="00A87244">
      <w:r>
        <w:t>Amazing Grace ATS 1</w:t>
      </w:r>
    </w:p>
    <w:p w14:paraId="110185B9" w14:textId="77777777" w:rsidR="00A87244" w:rsidRDefault="00A87244" w:rsidP="00A87244">
      <w:r>
        <w:t>Ambassanova ATS 2</w:t>
      </w:r>
    </w:p>
    <w:p w14:paraId="0273D151" w14:textId="77777777" w:rsidR="00A87244" w:rsidRDefault="00A87244" w:rsidP="00A87244">
      <w:r>
        <w:t>Amen ATS 1</w:t>
      </w:r>
    </w:p>
    <w:p w14:paraId="3031D25D" w14:textId="77777777" w:rsidR="00A87244" w:rsidRDefault="00A87244" w:rsidP="00A87244">
      <w:r>
        <w:t>Anekdote ATS 3</w:t>
      </w:r>
    </w:p>
    <w:p w14:paraId="02600DA3" w14:textId="77777777" w:rsidR="00A87244" w:rsidRDefault="00A87244" w:rsidP="00A87244">
      <w:r>
        <w:t>Angels ATS 3</w:t>
      </w:r>
    </w:p>
    <w:p w14:paraId="39F7D426" w14:textId="77777777" w:rsidR="00A87244" w:rsidRDefault="00A87244" w:rsidP="00A87244">
      <w:r>
        <w:t>Angie ATS 2</w:t>
      </w:r>
    </w:p>
    <w:p w14:paraId="7392768B" w14:textId="77777777" w:rsidR="00A87244" w:rsidRDefault="00A87244" w:rsidP="00A87244">
      <w:r>
        <w:t>Annie's Song ATS 2</w:t>
      </w:r>
    </w:p>
    <w:p w14:paraId="54DAA0F1" w14:textId="77777777" w:rsidR="00A87244" w:rsidRDefault="00A87244" w:rsidP="00A87244">
      <w:r>
        <w:t>Anthem ATS 1</w:t>
      </w:r>
    </w:p>
    <w:p w14:paraId="625D0D7F" w14:textId="77777777" w:rsidR="00A87244" w:rsidRDefault="00A87244" w:rsidP="00A87244">
      <w:r>
        <w:t>Anything 'bout June ATS 4</w:t>
      </w:r>
    </w:p>
    <w:p w14:paraId="26DBBA13" w14:textId="77777777" w:rsidR="00A87244" w:rsidRDefault="00A87244" w:rsidP="00A87244">
      <w:r>
        <w:t>Anything You Can Do ATS 2</w:t>
      </w:r>
    </w:p>
    <w:p w14:paraId="567E24D2" w14:textId="77777777" w:rsidR="00A87244" w:rsidRDefault="00A87244" w:rsidP="00A87244">
      <w:r>
        <w:t>Aquarius ATS 1</w:t>
      </w:r>
    </w:p>
    <w:p w14:paraId="405775CA" w14:textId="77777777" w:rsidR="00A87244" w:rsidRDefault="00A87244" w:rsidP="00A87244">
      <w:r>
        <w:t>Arbeidslaget hans Johannes Johansen ATS 2</w:t>
      </w:r>
    </w:p>
    <w:p w14:paraId="764E96A1" w14:textId="77777777" w:rsidR="00A87244" w:rsidRDefault="00A87244" w:rsidP="00A87244">
      <w:r>
        <w:t>Arthur 's Theme (Best That You Can Do) ATS 3</w:t>
      </w:r>
    </w:p>
    <w:p w14:paraId="3FF58CEF" w14:textId="77777777" w:rsidR="00A87244" w:rsidRDefault="00A87244" w:rsidP="00A87244">
      <w:r>
        <w:t>As Times Goes By ATS 4</w:t>
      </w:r>
    </w:p>
    <w:p w14:paraId="4A2C7CC6" w14:textId="77777777" w:rsidR="00A87244" w:rsidRDefault="00A87244" w:rsidP="00A87244">
      <w:r>
        <w:t>Astrid, mi Astrid ATS 1</w:t>
      </w:r>
    </w:p>
    <w:p w14:paraId="27BB8A81" w14:textId="77777777" w:rsidR="00A87244" w:rsidRDefault="00A87244" w:rsidP="00A87244">
      <w:r>
        <w:t>Auld Lang Syne ATS 2</w:t>
      </w:r>
    </w:p>
    <w:p w14:paraId="60BD30C8" w14:textId="77777777" w:rsidR="00A87244" w:rsidRDefault="00A87244" w:rsidP="00A87244">
      <w:r>
        <w:t>Autumn Leaves ATS 3</w:t>
      </w:r>
    </w:p>
    <w:p w14:paraId="55055228" w14:textId="77777777" w:rsidR="00A87244" w:rsidRDefault="00A87244" w:rsidP="00A87244">
      <w:r>
        <w:t>Ave Maria (Schubert) ATS 2</w:t>
      </w:r>
    </w:p>
    <w:p w14:paraId="482D98C7" w14:textId="77777777" w:rsidR="00A87244" w:rsidRDefault="00A87244" w:rsidP="00A87244">
      <w:r>
        <w:t>Away In A Manger ATS 2</w:t>
      </w:r>
    </w:p>
    <w:p w14:paraId="184AF8BD" w14:textId="77777777" w:rsidR="002C5A6A" w:rsidRDefault="002C5A6A" w:rsidP="00A87244"/>
    <w:p w14:paraId="0F353A76" w14:textId="77777777" w:rsidR="00A87244" w:rsidRDefault="00A87244" w:rsidP="00A87244">
      <w:r>
        <w:t>Baby Can I Hold You ATS 2</w:t>
      </w:r>
    </w:p>
    <w:p w14:paraId="08108581" w14:textId="77777777" w:rsidR="00A87244" w:rsidRDefault="00A87244" w:rsidP="00A87244">
      <w:r>
        <w:t>Baby, It's Cold Outside ATS 2</w:t>
      </w:r>
    </w:p>
    <w:p w14:paraId="7CDE6806" w14:textId="77777777" w:rsidR="00A87244" w:rsidRDefault="00A87244" w:rsidP="00A87244">
      <w:r>
        <w:t>Bad Moon Rising ATS 2</w:t>
      </w:r>
    </w:p>
    <w:p w14:paraId="7B4996ED" w14:textId="77777777" w:rsidR="00A87244" w:rsidRDefault="00A87244" w:rsidP="00A87244">
      <w:r>
        <w:t>Baldrian ATS 3</w:t>
      </w:r>
    </w:p>
    <w:p w14:paraId="512FFFE7" w14:textId="77777777" w:rsidR="00A87244" w:rsidRDefault="00A87244" w:rsidP="00A87244">
      <w:r>
        <w:t>Balladen om Morgan Kane ATS 4</w:t>
      </w:r>
    </w:p>
    <w:p w14:paraId="397919DC" w14:textId="77777777" w:rsidR="00A87244" w:rsidRDefault="00A87244" w:rsidP="00A87244">
      <w:r>
        <w:t>Basin Street Blues ATS 2</w:t>
      </w:r>
    </w:p>
    <w:p w14:paraId="75E1D7B3" w14:textId="77777777" w:rsidR="00A87244" w:rsidRDefault="00A87244" w:rsidP="00A87244">
      <w:r>
        <w:t>Beaches Of Rio ATS 1</w:t>
      </w:r>
    </w:p>
    <w:p w14:paraId="741CD281" w14:textId="77777777" w:rsidR="00A87244" w:rsidRDefault="00A87244" w:rsidP="00A87244">
      <w:r>
        <w:t>Be-Bop-A-Lula ATS 1</w:t>
      </w:r>
    </w:p>
    <w:p w14:paraId="10C48F09" w14:textId="77777777" w:rsidR="00A87244" w:rsidRDefault="00A87244" w:rsidP="00A87244">
      <w:r>
        <w:t>Befri meg ATS 4</w:t>
      </w:r>
    </w:p>
    <w:p w14:paraId="5FAFFC99" w14:textId="77777777" w:rsidR="00A87244" w:rsidRDefault="00A87244" w:rsidP="00A87244">
      <w:r>
        <w:t>Behind Blue Eyes ATS 3</w:t>
      </w:r>
    </w:p>
    <w:p w14:paraId="7D7A597D" w14:textId="77777777" w:rsidR="00A87244" w:rsidRDefault="00A87244" w:rsidP="00A87244">
      <w:r>
        <w:t>Belé Mama ATS 4</w:t>
      </w:r>
    </w:p>
    <w:p w14:paraId="59C7FD6E" w14:textId="77777777" w:rsidR="00A87244" w:rsidRDefault="00A87244" w:rsidP="00A87244">
      <w:r>
        <w:t>Berg og båre ATS 2</w:t>
      </w:r>
    </w:p>
    <w:p w14:paraId="685249E3" w14:textId="77777777" w:rsidR="00A87244" w:rsidRDefault="00A87244" w:rsidP="00A87244">
      <w:r>
        <w:t>Big Spender ATS 4</w:t>
      </w:r>
    </w:p>
    <w:p w14:paraId="37E97D01" w14:textId="77777777" w:rsidR="00A87244" w:rsidRDefault="00A87244" w:rsidP="00A87244">
      <w:r>
        <w:t>Big Yellow Taxi ATS 3</w:t>
      </w:r>
    </w:p>
    <w:p w14:paraId="136D6CA7" w14:textId="77777777" w:rsidR="00A87244" w:rsidRDefault="00A87244" w:rsidP="00A87244">
      <w:r>
        <w:t>Bind deg ein blomekrans ATS 4</w:t>
      </w:r>
    </w:p>
    <w:p w14:paraId="67EDFB9D" w14:textId="77777777" w:rsidR="00A87244" w:rsidRDefault="00A87244" w:rsidP="00A87244">
      <w:r>
        <w:t>Bissam, bissam bådne ATS 3</w:t>
      </w:r>
    </w:p>
    <w:p w14:paraId="2FDA91AC" w14:textId="77777777" w:rsidR="00A87244" w:rsidRDefault="00A87244" w:rsidP="00A87244">
      <w:r>
        <w:t>Bist Du Bei Mir ATS 1</w:t>
      </w:r>
    </w:p>
    <w:p w14:paraId="6F1352F1" w14:textId="77777777" w:rsidR="00A87244" w:rsidRDefault="00A87244" w:rsidP="00A87244">
      <w:r>
        <w:t>Black Orpheus ATS 1</w:t>
      </w:r>
    </w:p>
    <w:p w14:paraId="5361D120" w14:textId="77777777" w:rsidR="00A87244" w:rsidRDefault="00A87244" w:rsidP="00A87244">
      <w:r>
        <w:t>Blame It On My Youth ATS 3</w:t>
      </w:r>
    </w:p>
    <w:p w14:paraId="6AA08FEA" w14:textId="77777777" w:rsidR="00A87244" w:rsidRDefault="00A87244" w:rsidP="00A87244">
      <w:r>
        <w:t>Blow The Man Down ATS 2</w:t>
      </w:r>
    </w:p>
    <w:p w14:paraId="2CBDF54D" w14:textId="77777777" w:rsidR="00A87244" w:rsidRDefault="00A87244" w:rsidP="00A87244">
      <w:r>
        <w:t>Blowing In The Wind ATS 2</w:t>
      </w:r>
    </w:p>
    <w:p w14:paraId="0E785707" w14:textId="77777777" w:rsidR="00A87244" w:rsidRDefault="00A87244" w:rsidP="00A87244">
      <w:r>
        <w:t>Blue And Sentimental ATS 2</w:t>
      </w:r>
    </w:p>
    <w:p w14:paraId="39AF6908" w14:textId="77777777" w:rsidR="00A87244" w:rsidRDefault="00A87244" w:rsidP="00A87244">
      <w:r>
        <w:t>Blue Suede Shoes ATS 1</w:t>
      </w:r>
    </w:p>
    <w:p w14:paraId="195D284F" w14:textId="77777777" w:rsidR="00A87244" w:rsidRDefault="00A87244" w:rsidP="00A87244">
      <w:r>
        <w:t>Blueberry Hill ATS 2</w:t>
      </w:r>
    </w:p>
    <w:p w14:paraId="25E00E5B" w14:textId="77777777" w:rsidR="00A87244" w:rsidRDefault="00A87244" w:rsidP="00A87244">
      <w:r>
        <w:t>Bluesette ATS 3</w:t>
      </w:r>
    </w:p>
    <w:p w14:paraId="1F93809E" w14:textId="77777777" w:rsidR="00A87244" w:rsidRDefault="00A87244" w:rsidP="00A87244">
      <w:r>
        <w:t>Blå salme ATS 4</w:t>
      </w:r>
    </w:p>
    <w:p w14:paraId="78B9F2C7" w14:textId="77777777" w:rsidR="00A87244" w:rsidRDefault="00A87244" w:rsidP="00A87244">
      <w:r>
        <w:t>Blåklokkevikua ATS 1</w:t>
      </w:r>
    </w:p>
    <w:p w14:paraId="10A3C424" w14:textId="77777777" w:rsidR="00A87244" w:rsidRDefault="00A87244" w:rsidP="00A87244">
      <w:r>
        <w:t>Blåmann ATS 4</w:t>
      </w:r>
    </w:p>
    <w:p w14:paraId="75A858B0" w14:textId="77777777" w:rsidR="00A87244" w:rsidRDefault="00A87244" w:rsidP="00A87244">
      <w:r>
        <w:t>Body And Soul ATS 2</w:t>
      </w:r>
    </w:p>
    <w:p w14:paraId="565F604E" w14:textId="77777777" w:rsidR="00A87244" w:rsidRDefault="00A87244" w:rsidP="00A87244">
      <w:r>
        <w:t>Boogie-Woogie ATS 2</w:t>
      </w:r>
    </w:p>
    <w:p w14:paraId="23FE80A8" w14:textId="77777777" w:rsidR="00A87244" w:rsidRDefault="00A87244" w:rsidP="00A87244">
      <w:r>
        <w:t>Born To Be Blue ATS 4</w:t>
      </w:r>
    </w:p>
    <w:p w14:paraId="759A6B38" w14:textId="77777777" w:rsidR="00A87244" w:rsidRDefault="00A87244" w:rsidP="00A87244">
      <w:r>
        <w:t>Bort allt vad oro gør ATS 1</w:t>
      </w:r>
    </w:p>
    <w:p w14:paraId="40103A68" w14:textId="77777777" w:rsidR="00A87244" w:rsidRDefault="00A87244" w:rsidP="00A87244">
      <w:r>
        <w:t>Breaking Up Is Hard To Do ATS 2</w:t>
      </w:r>
    </w:p>
    <w:p w14:paraId="499D7362" w14:textId="77777777" w:rsidR="00A87244" w:rsidRDefault="00A87244" w:rsidP="00A87244">
      <w:r>
        <w:t>Bred dina vida vingar ATS 1</w:t>
      </w:r>
    </w:p>
    <w:p w14:paraId="38605B02" w14:textId="77777777" w:rsidR="00A87244" w:rsidRDefault="00A87244" w:rsidP="00A87244">
      <w:r>
        <w:t>Brev från kolonien ATS 1</w:t>
      </w:r>
    </w:p>
    <w:p w14:paraId="63901E7C" w14:textId="77777777" w:rsidR="00A87244" w:rsidRDefault="00A87244" w:rsidP="00A87244">
      <w:r>
        <w:t>Brevet från Lilian ATS 2</w:t>
      </w:r>
    </w:p>
    <w:p w14:paraId="2AEE752E" w14:textId="77777777" w:rsidR="00A87244" w:rsidRDefault="00A87244" w:rsidP="00A87244">
      <w:r>
        <w:t>Bride Over Troubled Water ATS 4</w:t>
      </w:r>
    </w:p>
    <w:p w14:paraId="19124266" w14:textId="77777777" w:rsidR="00A87244" w:rsidRDefault="00A87244" w:rsidP="00A87244">
      <w:r>
        <w:t>Bright Eyes ATS 2</w:t>
      </w:r>
    </w:p>
    <w:p w14:paraId="6C8A10FA" w14:textId="77777777" w:rsidR="00A87244" w:rsidRDefault="00A87244" w:rsidP="00A87244">
      <w:r>
        <w:t>Bring Him Home ATS 2</w:t>
      </w:r>
    </w:p>
    <w:p w14:paraId="07BA436E" w14:textId="77777777" w:rsidR="00A87244" w:rsidRDefault="00A87244" w:rsidP="00A87244">
      <w:r>
        <w:t>Buffalo Soldier ATS 1</w:t>
      </w:r>
    </w:p>
    <w:p w14:paraId="0FB98923" w14:textId="77777777" w:rsidR="00A87244" w:rsidRDefault="00A87244" w:rsidP="00A87244">
      <w:r>
        <w:t>Bukkevise ATS 1</w:t>
      </w:r>
    </w:p>
    <w:p w14:paraId="5BCEC3B4" w14:textId="77777777" w:rsidR="00A87244" w:rsidRDefault="00A87244" w:rsidP="00A87244">
      <w:r>
        <w:t>By the Rivers Of Babylon ATS 1</w:t>
      </w:r>
    </w:p>
    <w:p w14:paraId="2636AEE1" w14:textId="77777777" w:rsidR="00A87244" w:rsidRDefault="00A87244" w:rsidP="00A87244">
      <w:r>
        <w:t>Bye Bye Blackbird ATS 2</w:t>
      </w:r>
    </w:p>
    <w:p w14:paraId="1ADFA317" w14:textId="77777777" w:rsidR="00A87244" w:rsidRDefault="00A87244" w:rsidP="00A87244">
      <w:r>
        <w:t>Bye Bye Blues ATS 1</w:t>
      </w:r>
    </w:p>
    <w:p w14:paraId="1080696C" w14:textId="77777777" w:rsidR="00A87244" w:rsidRDefault="00A87244" w:rsidP="00A87244">
      <w:r>
        <w:t>Bye Bye Love ATS 1</w:t>
      </w:r>
    </w:p>
    <w:p w14:paraId="29591353" w14:textId="77777777" w:rsidR="00A87244" w:rsidRDefault="00A87244" w:rsidP="00A87244">
      <w:r>
        <w:t>Byssan Lull ATS 1</w:t>
      </w:r>
    </w:p>
    <w:p w14:paraId="59472EBE" w14:textId="77777777" w:rsidR="00A87244" w:rsidRDefault="00A87244" w:rsidP="00A87244">
      <w:r>
        <w:t>Bønnen min ATS 2</w:t>
      </w:r>
    </w:p>
    <w:p w14:paraId="1AD915D4" w14:textId="77777777" w:rsidR="00A87244" w:rsidRDefault="00A87244" w:rsidP="00A87244">
      <w:r>
        <w:t>Bånsull ATS 4</w:t>
      </w:r>
    </w:p>
    <w:p w14:paraId="15272196" w14:textId="77777777" w:rsidR="00A87244" w:rsidRDefault="00A87244" w:rsidP="00A87244">
      <w:r>
        <w:t>Båten og båra ATS 3</w:t>
      </w:r>
    </w:p>
    <w:p w14:paraId="19403A7B" w14:textId="77777777" w:rsidR="002C5A6A" w:rsidRDefault="002C5A6A" w:rsidP="00A87244"/>
    <w:p w14:paraId="501042FF" w14:textId="77777777" w:rsidR="00A87244" w:rsidRDefault="00A87244" w:rsidP="00A87244">
      <w:r>
        <w:t>Cabaret ATS 1</w:t>
      </w:r>
    </w:p>
    <w:p w14:paraId="1AE700F6" w14:textId="77777777" w:rsidR="00A87244" w:rsidRDefault="00A87244" w:rsidP="00A87244">
      <w:r>
        <w:t>California Dreaming ATS 4</w:t>
      </w:r>
    </w:p>
    <w:p w14:paraId="2B1CAC6B" w14:textId="77777777" w:rsidR="00A87244" w:rsidRDefault="00A87244" w:rsidP="00A87244">
      <w:r>
        <w:t>Campingvogna ATS 1</w:t>
      </w:r>
    </w:p>
    <w:p w14:paraId="060F508D" w14:textId="77777777" w:rsidR="00A87244" w:rsidRDefault="00A87244" w:rsidP="00A87244">
      <w:r>
        <w:t>Can You Feel The Love Tonight ATS 2</w:t>
      </w:r>
    </w:p>
    <w:p w14:paraId="1491F63C" w14:textId="77777777" w:rsidR="00A87244" w:rsidRDefault="00A87244" w:rsidP="00A87244">
      <w:r>
        <w:t>Can't Help Falling In Love ATS 1</w:t>
      </w:r>
    </w:p>
    <w:p w14:paraId="3EA01A70" w14:textId="77777777" w:rsidR="00A87244" w:rsidRDefault="00A87244" w:rsidP="00A87244">
      <w:r>
        <w:t>Can't Help Lovin' Dat Man ATS 3</w:t>
      </w:r>
    </w:p>
    <w:p w14:paraId="1F230ED6" w14:textId="77777777" w:rsidR="00A87244" w:rsidRDefault="00A87244" w:rsidP="00A87244">
      <w:r>
        <w:t>Candle In The Wind ATS 3</w:t>
      </w:r>
    </w:p>
    <w:p w14:paraId="1EFCDA8C" w14:textId="77777777" w:rsidR="00A87244" w:rsidRDefault="00A87244" w:rsidP="00A87244">
      <w:r>
        <w:t>Careless Whisper ATS 3</w:t>
      </w:r>
    </w:p>
    <w:p w14:paraId="6558E62D" w14:textId="77777777" w:rsidR="00A87244" w:rsidRDefault="00A87244" w:rsidP="00A87244">
      <w:r>
        <w:t>Carmen ATS 2</w:t>
      </w:r>
    </w:p>
    <w:p w14:paraId="1E834AD4" w14:textId="77777777" w:rsidR="00A87244" w:rsidRDefault="00A87244" w:rsidP="00A87244">
      <w:r>
        <w:t>Castle On A Cloud ATS 2</w:t>
      </w:r>
    </w:p>
    <w:p w14:paraId="2DDA71DF" w14:textId="77777777" w:rsidR="00A87244" w:rsidRDefault="00A87244" w:rsidP="00A87244">
      <w:r>
        <w:t>Chattanooga Choo Choo ATS 1</w:t>
      </w:r>
    </w:p>
    <w:p w14:paraId="304F3D19" w14:textId="77777777" w:rsidR="00A87244" w:rsidRDefault="00A87244" w:rsidP="00A87244">
      <w:r>
        <w:t>Cheerio ATS 4</w:t>
      </w:r>
    </w:p>
    <w:p w14:paraId="6AE7ADB0" w14:textId="77777777" w:rsidR="00A87244" w:rsidRDefault="00A87244" w:rsidP="00A87244">
      <w:r>
        <w:t>Climb Ev'ry Mountain ATS 2</w:t>
      </w:r>
    </w:p>
    <w:p w14:paraId="54FF2F53" w14:textId="77777777" w:rsidR="00A87244" w:rsidRDefault="00A87244" w:rsidP="00A87244">
      <w:r>
        <w:t>Come Rain Or Come Shine ATS 3</w:t>
      </w:r>
    </w:p>
    <w:p w14:paraId="5CC75CB1" w14:textId="77777777" w:rsidR="00A87244" w:rsidRDefault="00A87244" w:rsidP="00A87244">
      <w:r>
        <w:t>Come, Follow Me ATS 1</w:t>
      </w:r>
    </w:p>
    <w:p w14:paraId="673BCE76" w14:textId="77777777" w:rsidR="00A87244" w:rsidRDefault="00A87244" w:rsidP="00A87244">
      <w:r>
        <w:t>Crazy ATS 2</w:t>
      </w:r>
    </w:p>
    <w:p w14:paraId="7C6C6EBD" w14:textId="77777777" w:rsidR="00A87244" w:rsidRDefault="00A87244" w:rsidP="00A87244">
      <w:r>
        <w:t>Crescendo i gågata ATS 2</w:t>
      </w:r>
    </w:p>
    <w:p w14:paraId="66E13BBF" w14:textId="77777777" w:rsidR="002C5A6A" w:rsidRDefault="002C5A6A" w:rsidP="00A87244"/>
    <w:p w14:paraId="69BE0E96" w14:textId="77777777" w:rsidR="00A87244" w:rsidRDefault="00A87244" w:rsidP="00A87244">
      <w:r>
        <w:t>Daniel Davidson ATS 3</w:t>
      </w:r>
    </w:p>
    <w:p w14:paraId="3B428887" w14:textId="77777777" w:rsidR="00A87244" w:rsidRDefault="00A87244" w:rsidP="00A87244">
      <w:r>
        <w:t>Danse mi vise ATS 1</w:t>
      </w:r>
    </w:p>
    <w:p w14:paraId="027C7C70" w14:textId="77777777" w:rsidR="00A87244" w:rsidRDefault="00A87244" w:rsidP="00A87244">
      <w:r>
        <w:t>Danse mot vår ATS 2</w:t>
      </w:r>
    </w:p>
    <w:p w14:paraId="7CBE7C8C" w14:textId="77777777" w:rsidR="00A87244" w:rsidRDefault="00A87244" w:rsidP="00A87244">
      <w:r>
        <w:t>Danserinnen ATS 3</w:t>
      </w:r>
    </w:p>
    <w:p w14:paraId="32BCF8FB" w14:textId="77777777" w:rsidR="00A87244" w:rsidRDefault="00A87244" w:rsidP="00A87244">
      <w:r>
        <w:t>Dar kjem dampen ATS 2</w:t>
      </w:r>
    </w:p>
    <w:p w14:paraId="16A871CE" w14:textId="77777777" w:rsidR="00A87244" w:rsidRDefault="00A87244" w:rsidP="00A87244">
      <w:r>
        <w:t>Datterdattera ATS 3</w:t>
      </w:r>
    </w:p>
    <w:p w14:paraId="57229D4A" w14:textId="77777777" w:rsidR="00A87244" w:rsidRDefault="00A87244" w:rsidP="00A87244">
      <w:r>
        <w:t>Days Of Wine And Roses ATS 2</w:t>
      </w:r>
    </w:p>
    <w:p w14:paraId="65F8F539" w14:textId="77777777" w:rsidR="00A87244" w:rsidRDefault="00A87244" w:rsidP="00A87244">
      <w:r>
        <w:t>Days That Are Over ATS 3</w:t>
      </w:r>
    </w:p>
    <w:p w14:paraId="1AE487A4" w14:textId="77777777" w:rsidR="00A87244" w:rsidRDefault="00A87244" w:rsidP="00A87244">
      <w:r>
        <w:t>De nære ting ATS 3</w:t>
      </w:r>
    </w:p>
    <w:p w14:paraId="4C3462B0" w14:textId="77777777" w:rsidR="00A87244" w:rsidRDefault="00A87244" w:rsidP="00A87244">
      <w:r>
        <w:t>Deano Maiia ATS 2</w:t>
      </w:r>
    </w:p>
    <w:p w14:paraId="10BAD80D" w14:textId="77777777" w:rsidR="00A87244" w:rsidRDefault="00A87244" w:rsidP="00A87244">
      <w:r>
        <w:t>Deg være ære ATS 2</w:t>
      </w:r>
    </w:p>
    <w:p w14:paraId="6AFF2397" w14:textId="77777777" w:rsidR="00A87244" w:rsidRDefault="00A87244" w:rsidP="00A87244">
      <w:r>
        <w:t>Dei gamle fjell ATS 1</w:t>
      </w:r>
    </w:p>
    <w:p w14:paraId="590552E3" w14:textId="77777777" w:rsidR="000043B0" w:rsidRDefault="00A87244" w:rsidP="00A87244">
      <w:r>
        <w:t>Dei to hanane ATS 2</w:t>
      </w:r>
    </w:p>
    <w:p w14:paraId="3C49B232" w14:textId="77777777" w:rsidR="002C5A6A" w:rsidRDefault="002C5A6A" w:rsidP="00A87244"/>
    <w:p w14:paraId="7245F8EF" w14:textId="77777777" w:rsidR="00A87244" w:rsidRDefault="00A87244" w:rsidP="00A87244">
      <w:r>
        <w:t>--- 303 til 309</w:t>
      </w:r>
    </w:p>
    <w:p w14:paraId="016BE1B0" w14:textId="77777777" w:rsidR="00A87244" w:rsidRDefault="00A87244" w:rsidP="00A87244">
      <w:r>
        <w:t>Deidres samba ATS 3</w:t>
      </w:r>
    </w:p>
    <w:p w14:paraId="22BDCFF7" w14:textId="77777777" w:rsidR="00A87244" w:rsidRDefault="00A87244" w:rsidP="00A87244">
      <w:r>
        <w:t>Deilig er jorden ATS 2</w:t>
      </w:r>
    </w:p>
    <w:p w14:paraId="66E004F4" w14:textId="77777777" w:rsidR="00A87244" w:rsidRDefault="00A87244" w:rsidP="00A87244">
      <w:r>
        <w:t>Den bakvendte visa ATS 1</w:t>
      </w:r>
    </w:p>
    <w:p w14:paraId="3B2B0242" w14:textId="77777777" w:rsidR="00A87244" w:rsidRDefault="00A87244" w:rsidP="00A87244">
      <w:r>
        <w:t>Den dag du gav oss ATS 1</w:t>
      </w:r>
    </w:p>
    <w:p w14:paraId="7C0278A3" w14:textId="77777777" w:rsidR="00A87244" w:rsidRDefault="00A87244" w:rsidP="00A87244">
      <w:r>
        <w:t>Den dag kjem aldri ATS 1</w:t>
      </w:r>
    </w:p>
    <w:p w14:paraId="05DAFD2E" w14:textId="77777777" w:rsidR="00A87244" w:rsidRDefault="00A87244" w:rsidP="00A87244">
      <w:r>
        <w:t>Den du veit ATS 4</w:t>
      </w:r>
    </w:p>
    <w:p w14:paraId="3D2F79D8" w14:textId="77777777" w:rsidR="00A87244" w:rsidRDefault="00A87244" w:rsidP="00A87244">
      <w:r>
        <w:t>Den fattige Gud ATS 1</w:t>
      </w:r>
    </w:p>
    <w:p w14:paraId="61622CC8" w14:textId="77777777" w:rsidR="00A87244" w:rsidRDefault="00A87244" w:rsidP="00A87244">
      <w:r>
        <w:t>Den finast' eg veit ATS 3</w:t>
      </w:r>
    </w:p>
    <w:p w14:paraId="0E5CE248" w14:textId="77777777" w:rsidR="00A87244" w:rsidRDefault="00A87244" w:rsidP="00A87244">
      <w:r>
        <w:t>Den fyrste song ATS 1</w:t>
      </w:r>
    </w:p>
    <w:p w14:paraId="1C618DAB" w14:textId="77777777" w:rsidR="00A87244" w:rsidRDefault="00A87244" w:rsidP="00A87244">
      <w:r>
        <w:t>Den lille stjernen ATS 3</w:t>
      </w:r>
    </w:p>
    <w:p w14:paraId="6584A4B9" w14:textId="77777777" w:rsidR="00A87244" w:rsidRDefault="00A87244" w:rsidP="00A87244">
      <w:r>
        <w:t>Den store grisen ATS 2</w:t>
      </w:r>
    </w:p>
    <w:p w14:paraId="2CB0319D" w14:textId="77777777" w:rsidR="00A87244" w:rsidRDefault="00A87244" w:rsidP="00A87244">
      <w:r>
        <w:t>Den vakre visa ATS 2</w:t>
      </w:r>
    </w:p>
    <w:p w14:paraId="7E6C16CB" w14:textId="77777777" w:rsidR="00A87244" w:rsidRDefault="00A87244" w:rsidP="00A87244">
      <w:r>
        <w:t>Desafinado ATS 2</w:t>
      </w:r>
    </w:p>
    <w:p w14:paraId="13B363E2" w14:textId="77777777" w:rsidR="00A87244" w:rsidRDefault="00A87244" w:rsidP="00A87244">
      <w:r>
        <w:t>Desaku ATS 2</w:t>
      </w:r>
    </w:p>
    <w:p w14:paraId="640B8B93" w14:textId="77777777" w:rsidR="00A87244" w:rsidRDefault="00A87244" w:rsidP="00A87244">
      <w:r>
        <w:t>Desperado ATS 2</w:t>
      </w:r>
    </w:p>
    <w:p w14:paraId="29F66244" w14:textId="77777777" w:rsidR="00A87244" w:rsidRDefault="00A87244" w:rsidP="00A87244">
      <w:r>
        <w:t>Det er ennå tid ATS 2</w:t>
      </w:r>
    </w:p>
    <w:p w14:paraId="6C2498B3" w14:textId="77777777" w:rsidR="00A87244" w:rsidRDefault="00A87244" w:rsidP="00A87244">
      <w:r>
        <w:t>Det gåtfulla folket ATS 4</w:t>
      </w:r>
    </w:p>
    <w:p w14:paraId="53030E9A" w14:textId="77777777" w:rsidR="00A87244" w:rsidRDefault="00A87244" w:rsidP="00A87244">
      <w:r>
        <w:t>Det hainle om å leve (Svart eller vit) ATS 2</w:t>
      </w:r>
    </w:p>
    <w:p w14:paraId="37540249" w14:textId="77777777" w:rsidR="00A87244" w:rsidRDefault="00A87244" w:rsidP="00A87244">
      <w:r>
        <w:t>Det hev ei rose sprunge ATS 1</w:t>
      </w:r>
    </w:p>
    <w:p w14:paraId="2CE88A48" w14:textId="77777777" w:rsidR="00A87244" w:rsidRDefault="00A87244" w:rsidP="00A87244">
      <w:r>
        <w:t>Det lysnet i skogen ATS 2</w:t>
      </w:r>
    </w:p>
    <w:p w14:paraId="700DA4E0" w14:textId="77777777" w:rsidR="00A87244" w:rsidRDefault="00A87244" w:rsidP="00A87244">
      <w:r>
        <w:t>Det stig av hav ATS 2</w:t>
      </w:r>
    </w:p>
    <w:p w14:paraId="567B1278" w14:textId="77777777" w:rsidR="00A87244" w:rsidRDefault="00A87244" w:rsidP="00A87244">
      <w:r>
        <w:t>Det står ein friar ut i gar'e ATS 3</w:t>
      </w:r>
    </w:p>
    <w:p w14:paraId="4A80716A" w14:textId="77777777" w:rsidR="00A87244" w:rsidRDefault="00A87244" w:rsidP="00A87244">
      <w:r>
        <w:t>Det var je og det var du ATS 4</w:t>
      </w:r>
    </w:p>
    <w:p w14:paraId="3C8BD7F5" w14:textId="77777777" w:rsidR="00A87244" w:rsidRDefault="00A87244" w:rsidP="00A87244">
      <w:r>
        <w:t>Diamonds Are A Girls Best Friend ATS 4</w:t>
      </w:r>
    </w:p>
    <w:p w14:paraId="5BE8B3C9" w14:textId="77777777" w:rsidR="00A87244" w:rsidRDefault="00A87244" w:rsidP="00A87244">
      <w:r>
        <w:t>Didn't We Almost Have It All ATS 2</w:t>
      </w:r>
    </w:p>
    <w:p w14:paraId="09460170" w14:textId="77777777" w:rsidR="00A87244" w:rsidRDefault="00A87244" w:rsidP="00A87244">
      <w:r>
        <w:t>Din tanke er fri ATS 4</w:t>
      </w:r>
    </w:p>
    <w:p w14:paraId="5DB1C9E0" w14:textId="77777777" w:rsidR="00A87244" w:rsidRDefault="00A87244" w:rsidP="00A87244">
      <w:r>
        <w:t>Dine hender er fulle av blomster ATS 2</w:t>
      </w:r>
    </w:p>
    <w:p w14:paraId="089A8C51" w14:textId="77777777" w:rsidR="00A87244" w:rsidRDefault="00A87244" w:rsidP="00A87244">
      <w:r>
        <w:t>Ding Dong! Merrily On High ATS 1</w:t>
      </w:r>
    </w:p>
    <w:p w14:paraId="2C05AF28" w14:textId="77777777" w:rsidR="00A87244" w:rsidRDefault="00A87244" w:rsidP="00A87244">
      <w:r>
        <w:t>Doggdråpedag i desember ATS 4</w:t>
      </w:r>
    </w:p>
    <w:p w14:paraId="711D600E" w14:textId="77777777" w:rsidR="00A87244" w:rsidRDefault="00A87244" w:rsidP="00A87244">
      <w:r>
        <w:t>Don't Cry For Me Argentina ATS 1</w:t>
      </w:r>
    </w:p>
    <w:p w14:paraId="0EFAE0B7" w14:textId="77777777" w:rsidR="00A87244" w:rsidRDefault="00A87244" w:rsidP="00A87244">
      <w:r>
        <w:t>Don't Fence Me In ATS 3</w:t>
      </w:r>
    </w:p>
    <w:p w14:paraId="498B880C" w14:textId="77777777" w:rsidR="00A87244" w:rsidRDefault="00A87244" w:rsidP="00A87244">
      <w:r>
        <w:t>Don't Know Why ATS 3</w:t>
      </w:r>
    </w:p>
    <w:p w14:paraId="08EF1DB6" w14:textId="77777777" w:rsidR="00A87244" w:rsidRDefault="00A87244" w:rsidP="00A87244">
      <w:r>
        <w:t>Don't Know Much About Love ATS 2</w:t>
      </w:r>
    </w:p>
    <w:p w14:paraId="5853916D" w14:textId="77777777" w:rsidR="00A87244" w:rsidRDefault="00A87244" w:rsidP="00A87244">
      <w:r>
        <w:t>Don't Worry, Be Happy ATS 2</w:t>
      </w:r>
    </w:p>
    <w:p w14:paraId="18FEF949" w14:textId="77777777" w:rsidR="00A87244" w:rsidRDefault="00A87244" w:rsidP="00A87244">
      <w:r>
        <w:t>Do-Re-Mi ATS 1</w:t>
      </w:r>
    </w:p>
    <w:p w14:paraId="08AE3493" w14:textId="77777777" w:rsidR="00A87244" w:rsidRDefault="00A87244" w:rsidP="00A87244">
      <w:r>
        <w:t>Drama i fire akter ATS 1</w:t>
      </w:r>
    </w:p>
    <w:p w14:paraId="1E2390B8" w14:textId="77777777" w:rsidR="00A87244" w:rsidRDefault="00A87244" w:rsidP="00A87244">
      <w:r>
        <w:t>Dream A Little Dream Of Me ATS 2</w:t>
      </w:r>
    </w:p>
    <w:p w14:paraId="5573A7DA" w14:textId="77777777" w:rsidR="00A87244" w:rsidRDefault="00A87244" w:rsidP="00A87244">
      <w:r>
        <w:t>Drink To Me Only ATS 4</w:t>
      </w:r>
    </w:p>
    <w:p w14:paraId="50FB3B33" w14:textId="77777777" w:rsidR="00A87244" w:rsidRDefault="00A87244" w:rsidP="00A87244">
      <w:r>
        <w:t>Du e' ikkje her ATS 2</w:t>
      </w:r>
    </w:p>
    <w:p w14:paraId="511AE7AC" w14:textId="77777777" w:rsidR="00A87244" w:rsidRDefault="00A87244" w:rsidP="00A87244">
      <w:r>
        <w:t>Du grønne glitrende tre ATS 3</w:t>
      </w:r>
    </w:p>
    <w:p w14:paraId="10368AA7" w14:textId="77777777" w:rsidR="00A87244" w:rsidRDefault="00A87244" w:rsidP="00A87244">
      <w:r>
        <w:t>Du måkke komme her og komme her ATS 2</w:t>
      </w:r>
    </w:p>
    <w:p w14:paraId="1771E1FE" w14:textId="77777777" w:rsidR="00A87244" w:rsidRDefault="00A87244" w:rsidP="00A87244">
      <w:r>
        <w:t xml:space="preserve">Du sa æ </w:t>
      </w:r>
      <w:proofErr w:type="gramStart"/>
      <w:r>
        <w:t>va</w:t>
      </w:r>
      <w:proofErr w:type="gramEnd"/>
      <w:r>
        <w:t>' en drøm ATS 4</w:t>
      </w:r>
    </w:p>
    <w:p w14:paraId="06F77F08" w14:textId="77777777" w:rsidR="00A87244" w:rsidRDefault="00A87244" w:rsidP="00A87244">
      <w:r>
        <w:t>Du ska få en dag i mårå ATS 2</w:t>
      </w:r>
    </w:p>
    <w:p w14:paraId="5FD0FA65" w14:textId="77777777" w:rsidR="00A87244" w:rsidRDefault="00A87244" w:rsidP="00A87244">
      <w:r>
        <w:t>Du ska itte trø i graset ATS 2</w:t>
      </w:r>
    </w:p>
    <w:p w14:paraId="6F22E023" w14:textId="77777777" w:rsidR="00A87244" w:rsidRDefault="00A87244" w:rsidP="00A87244">
      <w:r>
        <w:t>Du som kan synge (Du som kan sjunga) ATS 2</w:t>
      </w:r>
    </w:p>
    <w:p w14:paraId="27FD8AB0" w14:textId="77777777" w:rsidR="00A87244" w:rsidRDefault="00A87244" w:rsidP="00A87244">
      <w:r>
        <w:t>Du som veien er og livet ATS 2</w:t>
      </w:r>
    </w:p>
    <w:p w14:paraId="44BE5209" w14:textId="77777777" w:rsidR="00A87244" w:rsidRDefault="00A87244" w:rsidP="00A87244">
      <w:r>
        <w:t>Dum og deilig ATS 3</w:t>
      </w:r>
    </w:p>
    <w:p w14:paraId="545E03C7" w14:textId="77777777" w:rsidR="00A87244" w:rsidRDefault="00A87244" w:rsidP="00A87244">
      <w:r>
        <w:t>Dype, stille, sterke, milde ATS 2</w:t>
      </w:r>
    </w:p>
    <w:p w14:paraId="35C3C156" w14:textId="77777777" w:rsidR="002C5A6A" w:rsidRDefault="002C5A6A" w:rsidP="00A87244"/>
    <w:p w14:paraId="31DCC421" w14:textId="77777777" w:rsidR="00A87244" w:rsidRDefault="00A87244" w:rsidP="00A87244">
      <w:r>
        <w:t>E6 ATS 4</w:t>
      </w:r>
    </w:p>
    <w:p w14:paraId="7D5CEF31" w14:textId="77777777" w:rsidR="00A87244" w:rsidRDefault="00A87244" w:rsidP="00A87244">
      <w:r>
        <w:t>Early One Morning ATS 1</w:t>
      </w:r>
    </w:p>
    <w:p w14:paraId="71511665" w14:textId="77777777" w:rsidR="00A87244" w:rsidRDefault="00A87244" w:rsidP="00A87244">
      <w:r>
        <w:t>Edelweiss ATS 2</w:t>
      </w:r>
    </w:p>
    <w:p w14:paraId="4ED51A99" w14:textId="77777777" w:rsidR="00A87244" w:rsidRDefault="00A87244" w:rsidP="00A87244">
      <w:r>
        <w:t>Eg e'liten, eg ATS 2</w:t>
      </w:r>
    </w:p>
    <w:p w14:paraId="606A4DCD" w14:textId="77777777" w:rsidR="00A87244" w:rsidRDefault="00A87244" w:rsidP="00A87244">
      <w:r>
        <w:t>Eg rodde meg ut ATS 4</w:t>
      </w:r>
    </w:p>
    <w:p w14:paraId="693792BA" w14:textId="77777777" w:rsidR="00A87244" w:rsidRDefault="00A87244" w:rsidP="00A87244">
      <w:r>
        <w:t>Eg ser ATS 1</w:t>
      </w:r>
    </w:p>
    <w:p w14:paraId="1404E0EF" w14:textId="77777777" w:rsidR="00A87244" w:rsidRDefault="00A87244" w:rsidP="00A87244">
      <w:r>
        <w:t>Eg ve'te Bergen ATS 1</w:t>
      </w:r>
    </w:p>
    <w:p w14:paraId="1A35F1DD" w14:textId="77777777" w:rsidR="00A87244" w:rsidRDefault="00A87244" w:rsidP="00A87244">
      <w:r>
        <w:t>Eg veit i himmerik ei borg ATS 1</w:t>
      </w:r>
    </w:p>
    <w:p w14:paraId="228C783D" w14:textId="77777777" w:rsidR="00A87244" w:rsidRDefault="00A87244" w:rsidP="00A87244">
      <w:r>
        <w:t>Ei hand å holde i ATS 4</w:t>
      </w:r>
    </w:p>
    <w:p w14:paraId="01ED848C" w14:textId="77777777" w:rsidR="00A87244" w:rsidRDefault="00A87244" w:rsidP="00A87244">
      <w:r>
        <w:t>Eight Days A Week ATS 3</w:t>
      </w:r>
    </w:p>
    <w:p w14:paraId="10028DCF" w14:textId="77777777" w:rsidR="00A87244" w:rsidRDefault="00A87244" w:rsidP="00A87244">
      <w:r>
        <w:t>El Pueblo Unido ATS 2</w:t>
      </w:r>
    </w:p>
    <w:p w14:paraId="4D06F25A" w14:textId="77777777" w:rsidR="00A87244" w:rsidRDefault="00A87244" w:rsidP="00A87244">
      <w:r>
        <w:t>Elsker du meg? ATS 2</w:t>
      </w:r>
    </w:p>
    <w:p w14:paraId="1E8C415C" w14:textId="77777777" w:rsidR="00A87244" w:rsidRDefault="00A87244" w:rsidP="00A87244">
      <w:r>
        <w:t>En fattig trubadur ATS 4</w:t>
      </w:r>
    </w:p>
    <w:p w14:paraId="05B43806" w14:textId="77777777" w:rsidR="00A87244" w:rsidRDefault="00A87244" w:rsidP="00A87244">
      <w:r>
        <w:t>En gång i min ungdom ATS 3</w:t>
      </w:r>
    </w:p>
    <w:p w14:paraId="6DD5EA3C" w14:textId="77777777" w:rsidR="00A87244" w:rsidRDefault="00A87244" w:rsidP="00A87244">
      <w:r>
        <w:t>En helt ny verden ATS 4</w:t>
      </w:r>
    </w:p>
    <w:p w14:paraId="4287F882" w14:textId="77777777" w:rsidR="00A87244" w:rsidRDefault="00A87244" w:rsidP="00A87244">
      <w:r>
        <w:t>En natt forbi ATS 1</w:t>
      </w:r>
    </w:p>
    <w:p w14:paraId="75555EAD" w14:textId="77777777" w:rsidR="00A87244" w:rsidRDefault="00A87244" w:rsidP="00A87244">
      <w:r>
        <w:t>En og en ATS 2</w:t>
      </w:r>
    </w:p>
    <w:p w14:paraId="671E0FAD" w14:textId="77777777" w:rsidR="00A87244" w:rsidRDefault="00A87244" w:rsidP="00A87244">
      <w:r>
        <w:t>En solskinnsdag ATS 2</w:t>
      </w:r>
    </w:p>
    <w:p w14:paraId="074C515E" w14:textId="77777777" w:rsidR="00A87244" w:rsidRDefault="00A87244" w:rsidP="00A87244">
      <w:r>
        <w:t>En stjerne skinner i natt ATS 2</w:t>
      </w:r>
    </w:p>
    <w:p w14:paraId="15DA3DBF" w14:textId="77777777" w:rsidR="00A87244" w:rsidRDefault="00A87244" w:rsidP="00A87244">
      <w:r>
        <w:t>Engler i sneen ATS 4</w:t>
      </w:r>
    </w:p>
    <w:p w14:paraId="707F7D82" w14:textId="77777777" w:rsidR="00A87244" w:rsidRDefault="00A87244" w:rsidP="00A87244">
      <w:r>
        <w:t>Eplekake med krem ATS 1</w:t>
      </w:r>
    </w:p>
    <w:p w14:paraId="65FEDC1C" w14:textId="77777777" w:rsidR="00A87244" w:rsidRDefault="00A87244" w:rsidP="00A87244">
      <w:r>
        <w:t>Et skolebrød i storefri ATS 4</w:t>
      </w:r>
    </w:p>
    <w:p w14:paraId="7D4F0FFC" w14:textId="77777777" w:rsidR="00A87244" w:rsidRDefault="00A87244" w:rsidP="00A87244">
      <w:r>
        <w:t>Everyone Needs A Friend ATS 4</w:t>
      </w:r>
    </w:p>
    <w:p w14:paraId="5D253360" w14:textId="77777777" w:rsidR="00A87244" w:rsidRDefault="00A87244" w:rsidP="00A87244">
      <w:r>
        <w:t>Everything I Do I Do It For You ATS 1</w:t>
      </w:r>
    </w:p>
    <w:p w14:paraId="7730DB63" w14:textId="77777777" w:rsidR="002C5A6A" w:rsidRDefault="002C5A6A" w:rsidP="00A87244"/>
    <w:p w14:paraId="285D6C4A" w14:textId="77777777" w:rsidR="00A87244" w:rsidRDefault="00A87244" w:rsidP="00A87244">
      <w:r>
        <w:t>Fagert er landet ATS 1</w:t>
      </w:r>
    </w:p>
    <w:p w14:paraId="23100829" w14:textId="77777777" w:rsidR="00A87244" w:rsidRDefault="00A87244" w:rsidP="00A87244">
      <w:r>
        <w:t>Fanitullen ATS 3</w:t>
      </w:r>
    </w:p>
    <w:p w14:paraId="3915C5FE" w14:textId="77777777" w:rsidR="00A87244" w:rsidRDefault="00A87244" w:rsidP="00A87244">
      <w:r>
        <w:t>Father And Son ATS 2</w:t>
      </w:r>
    </w:p>
    <w:p w14:paraId="1359647D" w14:textId="77777777" w:rsidR="00A87244" w:rsidRDefault="00A87244" w:rsidP="00A87244">
      <w:r>
        <w:t>Father Of Night ATS 1</w:t>
      </w:r>
    </w:p>
    <w:p w14:paraId="6770C043" w14:textId="77777777" w:rsidR="00A87244" w:rsidRDefault="00A87244" w:rsidP="00A87244">
      <w:r>
        <w:t>Fedrelandssangen (Ja vi elsker) ATS 1</w:t>
      </w:r>
    </w:p>
    <w:p w14:paraId="6B8CB4A9" w14:textId="77777777" w:rsidR="00A87244" w:rsidRDefault="00A87244" w:rsidP="00A87244">
      <w:r>
        <w:t>Fever ATS 4</w:t>
      </w:r>
    </w:p>
    <w:p w14:paraId="0FFBADEF" w14:textId="77777777" w:rsidR="00A87244" w:rsidRDefault="00A87244" w:rsidP="00A87244">
      <w:r>
        <w:t>Fields Of Gold ATS 3</w:t>
      </w:r>
    </w:p>
    <w:p w14:paraId="454C6B16" w14:textId="77777777" w:rsidR="00A87244" w:rsidRDefault="00A87244" w:rsidP="00A87244">
      <w:r>
        <w:t>Finnmarksjoiken ATS 1</w:t>
      </w:r>
    </w:p>
    <w:p w14:paraId="1FB50CDA" w14:textId="77777777" w:rsidR="00A87244" w:rsidRDefault="00A87244" w:rsidP="00A87244">
      <w:r>
        <w:t>Fisketur i øsende regn ATS 3</w:t>
      </w:r>
    </w:p>
    <w:p w14:paraId="7FBAC336" w14:textId="77777777" w:rsidR="00A87244" w:rsidRDefault="00A87244" w:rsidP="00A87244">
      <w:r>
        <w:t>Fjärlin vingad syns på Haga ATS 2</w:t>
      </w:r>
    </w:p>
    <w:p w14:paraId="3ADFDB6A" w14:textId="77777777" w:rsidR="00A87244" w:rsidRDefault="00A87244" w:rsidP="00A87244">
      <w:r>
        <w:t>Fly Me To The Moon ATS 3</w:t>
      </w:r>
    </w:p>
    <w:p w14:paraId="38F14175" w14:textId="77777777" w:rsidR="00A87244" w:rsidRDefault="00A87244" w:rsidP="00A87244">
      <w:r>
        <w:t>Folk i husan ATS 1</w:t>
      </w:r>
    </w:p>
    <w:p w14:paraId="1A68F814" w14:textId="77777777" w:rsidR="00A87244" w:rsidRDefault="00A87244" w:rsidP="00A87244">
      <w:r>
        <w:t>Folket som danser ATS 1</w:t>
      </w:r>
    </w:p>
    <w:p w14:paraId="4801D12F" w14:textId="77777777" w:rsidR="00A87244" w:rsidRDefault="00A87244" w:rsidP="00A87244">
      <w:r>
        <w:t>For vår jord ATS 2</w:t>
      </w:r>
    </w:p>
    <w:p w14:paraId="08C2E194" w14:textId="77777777" w:rsidR="00A87244" w:rsidRDefault="00A87244" w:rsidP="00A87244">
      <w:r>
        <w:t>Fort gjort å glemme ATS 4</w:t>
      </w:r>
    </w:p>
    <w:p w14:paraId="375494A7" w14:textId="77777777" w:rsidR="00A87244" w:rsidRDefault="00A87244" w:rsidP="00A87244">
      <w:r>
        <w:t>Fragile ATS 1</w:t>
      </w:r>
    </w:p>
    <w:p w14:paraId="42D792C0" w14:textId="77777777" w:rsidR="00A87244" w:rsidRDefault="00A87244" w:rsidP="00A87244">
      <w:r>
        <w:t>Fredsvise ATS 1</w:t>
      </w:r>
    </w:p>
    <w:p w14:paraId="63259F8C" w14:textId="77777777" w:rsidR="00A87244" w:rsidRDefault="00A87244" w:rsidP="00A87244">
      <w:r>
        <w:t>Frihet ATS 2</w:t>
      </w:r>
    </w:p>
    <w:p w14:paraId="3566A8DC" w14:textId="77777777" w:rsidR="00A87244" w:rsidRDefault="00A87244" w:rsidP="00A87244">
      <w:r>
        <w:t>Frihetens forpost ATS 2</w:t>
      </w:r>
    </w:p>
    <w:p w14:paraId="3E68C215" w14:textId="77777777" w:rsidR="00A87244" w:rsidRDefault="00A87244" w:rsidP="00A87244">
      <w:r>
        <w:t>Fritiof och Carmencita ATS 3</w:t>
      </w:r>
    </w:p>
    <w:p w14:paraId="53EA8861" w14:textId="77777777" w:rsidR="00A87244" w:rsidRDefault="00A87244" w:rsidP="00A87244">
      <w:r>
        <w:t>From Des Moines ATS 4</w:t>
      </w:r>
    </w:p>
    <w:p w14:paraId="677EC887" w14:textId="77777777" w:rsidR="00A87244" w:rsidRDefault="00A87244" w:rsidP="00A87244">
      <w:r>
        <w:t>Fryd ATS 2</w:t>
      </w:r>
    </w:p>
    <w:p w14:paraId="05DFD457" w14:textId="77777777" w:rsidR="00A87244" w:rsidRDefault="00A87244" w:rsidP="00A87244">
      <w:r>
        <w:t>Frøken tankeløs ATS 4</w:t>
      </w:r>
    </w:p>
    <w:p w14:paraId="76E1B34B" w14:textId="77777777" w:rsidR="00A87244" w:rsidRDefault="00A87244" w:rsidP="00A87244">
      <w:r>
        <w:t>Førerkortvise (Førarkortet) ATS 1</w:t>
      </w:r>
    </w:p>
    <w:p w14:paraId="4BA82C19" w14:textId="77777777" w:rsidR="00A87244" w:rsidRDefault="00A87244" w:rsidP="00A87244">
      <w:r>
        <w:t>Førr ei dame ATS 4</w:t>
      </w:r>
    </w:p>
    <w:p w14:paraId="0DB08BA2" w14:textId="77777777" w:rsidR="002C5A6A" w:rsidRDefault="002C5A6A" w:rsidP="00A87244"/>
    <w:p w14:paraId="48E98371" w14:textId="77777777" w:rsidR="00A87244" w:rsidRDefault="00A87244" w:rsidP="00A87244">
      <w:r>
        <w:t>Gabriellas sång ATS 4</w:t>
      </w:r>
    </w:p>
    <w:p w14:paraId="41646BBB" w14:textId="77777777" w:rsidR="00A87244" w:rsidRDefault="00A87244" w:rsidP="00A87244">
      <w:r>
        <w:t>Gammal Amazon ATS 1</w:t>
      </w:r>
    </w:p>
    <w:p w14:paraId="4485AB11" w14:textId="77777777" w:rsidR="00A87244" w:rsidRDefault="00A87244" w:rsidP="00A87244">
      <w:r>
        <w:t>Gammal drøm ATS 4</w:t>
      </w:r>
    </w:p>
    <w:p w14:paraId="5700859D" w14:textId="77777777" w:rsidR="00A87244" w:rsidRDefault="00A87244" w:rsidP="00A87244">
      <w:r>
        <w:t>Gentle Rain ATS 3</w:t>
      </w:r>
    </w:p>
    <w:p w14:paraId="4A12BB17" w14:textId="77777777" w:rsidR="00A87244" w:rsidRDefault="00A87244" w:rsidP="00A87244">
      <w:r>
        <w:t>Georgia On My Mind ATS 1</w:t>
      </w:r>
    </w:p>
    <w:p w14:paraId="4BA04024" w14:textId="77777777" w:rsidR="00A87244" w:rsidRDefault="00A87244" w:rsidP="00A87244">
      <w:r>
        <w:t>Girls Keep Secrets In The Strangest Way ATS 3</w:t>
      </w:r>
    </w:p>
    <w:p w14:paraId="5DC9764D" w14:textId="77777777" w:rsidR="00A87244" w:rsidRDefault="00A87244" w:rsidP="00A87244">
      <w:r>
        <w:t>Gje meg handa ATS 1</w:t>
      </w:r>
    </w:p>
    <w:p w14:paraId="14CC3DEB" w14:textId="77777777" w:rsidR="00A87244" w:rsidRDefault="00A87244" w:rsidP="00A87244">
      <w:r>
        <w:t>Gjør døren høy ATS 2</w:t>
      </w:r>
    </w:p>
    <w:p w14:paraId="7A7020F5" w14:textId="77777777" w:rsidR="00A87244" w:rsidRDefault="00A87244" w:rsidP="00A87244">
      <w:r>
        <w:t>Gledyr lyd ATS 1</w:t>
      </w:r>
    </w:p>
    <w:p w14:paraId="3AAD46DF" w14:textId="77777777" w:rsidR="00A87244" w:rsidRDefault="00A87244" w:rsidP="00A87244">
      <w:r>
        <w:t>God Bless The Child ATS 1</w:t>
      </w:r>
    </w:p>
    <w:p w14:paraId="2484BA32" w14:textId="77777777" w:rsidR="00A87244" w:rsidRDefault="00A87244" w:rsidP="00A87244">
      <w:r>
        <w:t>God's Comic ATS 3</w:t>
      </w:r>
    </w:p>
    <w:p w14:paraId="12E7DA32" w14:textId="77777777" w:rsidR="00A87244" w:rsidRDefault="00A87244" w:rsidP="00A87244">
      <w:r>
        <w:t>Gonna Build A Mountain ATS 4</w:t>
      </w:r>
    </w:p>
    <w:p w14:paraId="63AA7552" w14:textId="77777777" w:rsidR="00A87244" w:rsidRDefault="00A87244" w:rsidP="00A87244">
      <w:r>
        <w:t>Good Luck Charm ATS 1</w:t>
      </w:r>
    </w:p>
    <w:p w14:paraId="1D63BDBB" w14:textId="77777777" w:rsidR="00A87244" w:rsidRDefault="00A87244" w:rsidP="00A87244">
      <w:r>
        <w:t>Good Morning ATS 1</w:t>
      </w:r>
    </w:p>
    <w:p w14:paraId="16727AD7" w14:textId="77777777" w:rsidR="00A87244" w:rsidRDefault="00A87244" w:rsidP="00A87244">
      <w:r>
        <w:t>Good Riddance (Time Of Your Life) ATS 3</w:t>
      </w:r>
    </w:p>
    <w:p w14:paraId="40DF3DA8" w14:textId="77777777" w:rsidR="00A87244" w:rsidRDefault="00A87244" w:rsidP="00A87244">
      <w:r>
        <w:t>Greensleeves ATS 4</w:t>
      </w:r>
    </w:p>
    <w:p w14:paraId="4F4D2EAC" w14:textId="77777777" w:rsidR="00A87244" w:rsidRDefault="00A87244" w:rsidP="00A87244">
      <w:r>
        <w:t>Grågåsa ATS 4</w:t>
      </w:r>
    </w:p>
    <w:p w14:paraId="5F0451C0" w14:textId="77777777" w:rsidR="00A87244" w:rsidRDefault="00A87244" w:rsidP="00A87244">
      <w:proofErr w:type="gramStart"/>
      <w:r>
        <w:t>Gud!Hvor</w:t>
      </w:r>
      <w:proofErr w:type="gramEnd"/>
      <w:r>
        <w:t xml:space="preserve"> du er deilig ATS 2</w:t>
      </w:r>
    </w:p>
    <w:p w14:paraId="43C127B7" w14:textId="77777777" w:rsidR="00A87244" w:rsidRDefault="00A87244" w:rsidP="00A87244">
      <w:r>
        <w:t>Gula Gula (Hør Stammødrenes sang) ATS 1</w:t>
      </w:r>
    </w:p>
    <w:p w14:paraId="641D5FB6" w14:textId="77777777" w:rsidR="000043B0" w:rsidRDefault="00A87244" w:rsidP="00A87244">
      <w:r>
        <w:t>Gurkhas ATS 2</w:t>
      </w:r>
    </w:p>
    <w:p w14:paraId="55EDA6DA" w14:textId="77777777" w:rsidR="002C5A6A" w:rsidRDefault="002C5A6A" w:rsidP="00A87244"/>
    <w:p w14:paraId="1926DBF4" w14:textId="77777777" w:rsidR="00A87244" w:rsidRDefault="00A87244" w:rsidP="00A87244">
      <w:r>
        <w:t>--- 304 til 309</w:t>
      </w:r>
    </w:p>
    <w:p w14:paraId="02D0E28E" w14:textId="77777777" w:rsidR="00A87244" w:rsidRDefault="00A87244" w:rsidP="00A87244">
      <w:r>
        <w:t>Gøy på lanne' ATS 3</w:t>
      </w:r>
    </w:p>
    <w:p w14:paraId="22901CEE" w14:textId="77777777" w:rsidR="00A87244" w:rsidRDefault="00A87244" w:rsidP="00A87244">
      <w:r>
        <w:t>Gå til onkel ATS 3</w:t>
      </w:r>
    </w:p>
    <w:p w14:paraId="0DB2AAE9" w14:textId="77777777" w:rsidR="00A87244" w:rsidRDefault="00A87244" w:rsidP="00A87244">
      <w:r>
        <w:t>Gåte ved gåte ATS 2</w:t>
      </w:r>
    </w:p>
    <w:p w14:paraId="1A536BF6" w14:textId="77777777" w:rsidR="002C5A6A" w:rsidRDefault="002C5A6A" w:rsidP="00A87244"/>
    <w:p w14:paraId="0D618281" w14:textId="77777777" w:rsidR="00A87244" w:rsidRDefault="00A87244" w:rsidP="00A87244">
      <w:r>
        <w:t>Halleluja ATS 1</w:t>
      </w:r>
    </w:p>
    <w:p w14:paraId="70D842F0" w14:textId="77777777" w:rsidR="00A87244" w:rsidRDefault="00A87244" w:rsidP="00A87244">
      <w:r>
        <w:t>Hallelujah! ATS 3</w:t>
      </w:r>
    </w:p>
    <w:p w14:paraId="338CD43E" w14:textId="77777777" w:rsidR="00A87244" w:rsidRDefault="00A87244" w:rsidP="00A87244">
      <w:r>
        <w:t>Hallo, hallo ATS 4</w:t>
      </w:r>
    </w:p>
    <w:p w14:paraId="3CB72D75" w14:textId="77777777" w:rsidR="00A87244" w:rsidRDefault="00A87244" w:rsidP="00A87244">
      <w:r>
        <w:t>Hallo-adjø ATS 2</w:t>
      </w:r>
    </w:p>
    <w:p w14:paraId="5A57C0A9" w14:textId="77777777" w:rsidR="00A87244" w:rsidRDefault="00A87244" w:rsidP="00A87244">
      <w:r>
        <w:t>Han er min sang og glede ATS 2</w:t>
      </w:r>
    </w:p>
    <w:p w14:paraId="73870775" w14:textId="77777777" w:rsidR="00A87244" w:rsidRDefault="00A87244" w:rsidP="00A87244">
      <w:r>
        <w:t>Han er oppstanden ATS 2</w:t>
      </w:r>
    </w:p>
    <w:p w14:paraId="1E35FB35" w14:textId="77777777" w:rsidR="00A87244" w:rsidRDefault="00A87244" w:rsidP="00A87244">
      <w:r>
        <w:t>Har du sett ATS 2</w:t>
      </w:r>
    </w:p>
    <w:p w14:paraId="17F2E2B8" w14:textId="77777777" w:rsidR="00A87244" w:rsidRDefault="00A87244" w:rsidP="00A87244">
      <w:r>
        <w:t>Har en drøm ATS 1</w:t>
      </w:r>
    </w:p>
    <w:p w14:paraId="5BF064BD" w14:textId="77777777" w:rsidR="00A87244" w:rsidRDefault="00A87244" w:rsidP="00A87244">
      <w:r>
        <w:t>Harvest ATS 2</w:t>
      </w:r>
    </w:p>
    <w:p w14:paraId="305593D5" w14:textId="77777777" w:rsidR="00A87244" w:rsidRDefault="00A87244" w:rsidP="00A87244">
      <w:r>
        <w:t>Haust ATS 2</w:t>
      </w:r>
    </w:p>
    <w:p w14:paraId="5E151ECE" w14:textId="77777777" w:rsidR="00A87244" w:rsidRDefault="00A87244" w:rsidP="00A87244">
      <w:r>
        <w:t>Haustsong ATS 3</w:t>
      </w:r>
    </w:p>
    <w:p w14:paraId="6B4BA92A" w14:textId="77777777" w:rsidR="00A87244" w:rsidRDefault="00A87244" w:rsidP="00A87244">
      <w:r>
        <w:t>He Is Dead ATS 2</w:t>
      </w:r>
    </w:p>
    <w:p w14:paraId="50A5926A" w14:textId="77777777" w:rsidR="00A87244" w:rsidRDefault="00A87244" w:rsidP="00A87244">
      <w:r>
        <w:t>Heaven ATS 1</w:t>
      </w:r>
    </w:p>
    <w:p w14:paraId="7AEEC48C" w14:textId="77777777" w:rsidR="00A87244" w:rsidRDefault="00A87244" w:rsidP="00A87244">
      <w:r>
        <w:t>Heaven Help My Heart ATS 2</w:t>
      </w:r>
    </w:p>
    <w:p w14:paraId="34F7191C" w14:textId="77777777" w:rsidR="00A87244" w:rsidRDefault="00A87244" w:rsidP="00A87244">
      <w:r>
        <w:t>Heidenröslein ATS 1</w:t>
      </w:r>
    </w:p>
    <w:p w14:paraId="068B1088" w14:textId="77777777" w:rsidR="00A87244" w:rsidRDefault="00A87244" w:rsidP="00A87244">
      <w:r>
        <w:t>Heile livet ATS 4</w:t>
      </w:r>
    </w:p>
    <w:p w14:paraId="2005DE37" w14:textId="77777777" w:rsidR="00A87244" w:rsidRDefault="00A87244" w:rsidP="00A87244">
      <w:r>
        <w:t>Heimreise frå sætern (Markje grønast) ATS 1</w:t>
      </w:r>
    </w:p>
    <w:p w14:paraId="1C2AAF49" w14:textId="77777777" w:rsidR="00A87244" w:rsidRDefault="00A87244" w:rsidP="00A87244">
      <w:r>
        <w:t>Heksedans ATS 2</w:t>
      </w:r>
    </w:p>
    <w:p w14:paraId="2C934C0D" w14:textId="77777777" w:rsidR="00A87244" w:rsidRDefault="00A87244" w:rsidP="00A87244">
      <w:r>
        <w:t>Hellig, hellig, hellig ATS 2</w:t>
      </w:r>
    </w:p>
    <w:p w14:paraId="29D961F8" w14:textId="77777777" w:rsidR="00A87244" w:rsidRDefault="00A87244" w:rsidP="00A87244">
      <w:r>
        <w:t>Hellige jord ATS 3</w:t>
      </w:r>
    </w:p>
    <w:p w14:paraId="1390395E" w14:textId="77777777" w:rsidR="00A87244" w:rsidRDefault="00A87244" w:rsidP="00A87244">
      <w:r>
        <w:t>Hello ATS 1</w:t>
      </w:r>
    </w:p>
    <w:p w14:paraId="1EF58F8F" w14:textId="77777777" w:rsidR="00A87244" w:rsidRDefault="00A87244" w:rsidP="00A87244">
      <w:r>
        <w:t>Hello, Dolly ATS 4</w:t>
      </w:r>
    </w:p>
    <w:p w14:paraId="4D913492" w14:textId="77777777" w:rsidR="00A87244" w:rsidRDefault="00A87244" w:rsidP="00A87244">
      <w:r>
        <w:t>Help! ATS 2</w:t>
      </w:r>
    </w:p>
    <w:p w14:paraId="569A93CA" w14:textId="77777777" w:rsidR="00A87244" w:rsidRDefault="00A87244" w:rsidP="00A87244">
      <w:r>
        <w:t>Her går dansen ATS 3</w:t>
      </w:r>
    </w:p>
    <w:p w14:paraId="0324828E" w14:textId="77777777" w:rsidR="00A87244" w:rsidRDefault="00A87244" w:rsidP="00A87244">
      <w:r>
        <w:t>Her kommer vinter'n ATS 4</w:t>
      </w:r>
    </w:p>
    <w:p w14:paraId="2AB130B8" w14:textId="77777777" w:rsidR="00A87244" w:rsidRDefault="00A87244" w:rsidP="00A87244">
      <w:r>
        <w:t>Herr president ATS 4</w:t>
      </w:r>
    </w:p>
    <w:p w14:paraId="6AA6BFFC" w14:textId="77777777" w:rsidR="00A87244" w:rsidRDefault="00A87244" w:rsidP="00A87244">
      <w:r>
        <w:t>Herre Gud, ditt dyre navn og ære ATS 2</w:t>
      </w:r>
    </w:p>
    <w:p w14:paraId="1A201FC9" w14:textId="77777777" w:rsidR="00A87244" w:rsidRDefault="00A87244" w:rsidP="00A87244">
      <w:r>
        <w:t>Hestehandlarer ATS 2</w:t>
      </w:r>
    </w:p>
    <w:p w14:paraId="5D701173" w14:textId="77777777" w:rsidR="00A87244" w:rsidRDefault="00A87244" w:rsidP="00A87244">
      <w:r>
        <w:t>Hey Jude ATS 1</w:t>
      </w:r>
    </w:p>
    <w:p w14:paraId="2F5A41CB" w14:textId="77777777" w:rsidR="00A87244" w:rsidRDefault="00A87244" w:rsidP="00A87244">
      <w:r>
        <w:t>Himmel på jord ATS 3</w:t>
      </w:r>
    </w:p>
    <w:p w14:paraId="349ADA7E" w14:textId="77777777" w:rsidR="00A87244" w:rsidRDefault="00A87244" w:rsidP="00A87244">
      <w:r>
        <w:t>His Name Will Shine ATS 1</w:t>
      </w:r>
    </w:p>
    <w:p w14:paraId="33BCF422" w14:textId="77777777" w:rsidR="00A87244" w:rsidRDefault="00A87244" w:rsidP="00A87244">
      <w:r>
        <w:t>Hjem ATS 2</w:t>
      </w:r>
    </w:p>
    <w:p w14:paraId="72EE8674" w14:textId="77777777" w:rsidR="00A87244" w:rsidRDefault="00A87244" w:rsidP="00A87244">
      <w:r>
        <w:t>Hjuringjenta ATS 2</w:t>
      </w:r>
    </w:p>
    <w:p w14:paraId="43A902A2" w14:textId="77777777" w:rsidR="00A87244" w:rsidRDefault="00A87244" w:rsidP="00A87244">
      <w:r>
        <w:t>Hound Dog ATS 4</w:t>
      </w:r>
    </w:p>
    <w:p w14:paraId="45D6C94F" w14:textId="77777777" w:rsidR="00A87244" w:rsidRDefault="00A87244" w:rsidP="00A87244">
      <w:r>
        <w:t>House Of The Rising Sun ATS 3</w:t>
      </w:r>
    </w:p>
    <w:p w14:paraId="5BF5A7FA" w14:textId="77777777" w:rsidR="00A87244" w:rsidRDefault="00A87244" w:rsidP="00A87244">
      <w:r>
        <w:t>Hun lignet på en som var pen ATS 4</w:t>
      </w:r>
    </w:p>
    <w:p w14:paraId="7A39F836" w14:textId="77777777" w:rsidR="00A87244" w:rsidRDefault="00A87244" w:rsidP="00A87244">
      <w:r>
        <w:t>Hungry Heart ATS 1</w:t>
      </w:r>
    </w:p>
    <w:p w14:paraId="1CF41A05" w14:textId="77777777" w:rsidR="00A87244" w:rsidRDefault="00A87244" w:rsidP="00A87244">
      <w:r>
        <w:t>Hva gør vi nu, lille du ATS 4</w:t>
      </w:r>
    </w:p>
    <w:p w14:paraId="5B96E298" w14:textId="77777777" w:rsidR="00A87244" w:rsidRDefault="00A87244" w:rsidP="00A87244">
      <w:r>
        <w:t>Hva var vel livet uten deg ATS 4</w:t>
      </w:r>
    </w:p>
    <w:p w14:paraId="467FC493" w14:textId="77777777" w:rsidR="00A87244" w:rsidRDefault="00A87244" w:rsidP="00A87244">
      <w:r>
        <w:t>Hvis dine ører henger ned ATS 4</w:t>
      </w:r>
    </w:p>
    <w:p w14:paraId="2EA50FB3" w14:textId="77777777" w:rsidR="00A87244" w:rsidRDefault="00A87244" w:rsidP="00A87244">
      <w:r>
        <w:t>Hvis du vil ha mæ ATS 2</w:t>
      </w:r>
    </w:p>
    <w:p w14:paraId="0D5806C5" w14:textId="77777777" w:rsidR="00A87244" w:rsidRDefault="00A87244" w:rsidP="00A87244">
      <w:r>
        <w:t>Hvor såre lite vil der til ATS 3</w:t>
      </w:r>
    </w:p>
    <w:p w14:paraId="050864A6" w14:textId="77777777" w:rsidR="00A87244" w:rsidRDefault="00A87244" w:rsidP="00A87244">
      <w:r>
        <w:t>Hymn To Freedom ATS 1</w:t>
      </w:r>
    </w:p>
    <w:p w14:paraId="2E09E6CF" w14:textId="77777777" w:rsidR="00A87244" w:rsidRDefault="00A87244" w:rsidP="00A87244">
      <w:r>
        <w:t>Här er gudagott att vara ATS 2</w:t>
      </w:r>
    </w:p>
    <w:p w14:paraId="4CE85702" w14:textId="77777777" w:rsidR="00A87244" w:rsidRDefault="00A87244" w:rsidP="00A87244">
      <w:r>
        <w:t>Håp ATS 4</w:t>
      </w:r>
    </w:p>
    <w:p w14:paraId="085ED055" w14:textId="77777777" w:rsidR="00A87244" w:rsidRDefault="00A87244" w:rsidP="00A87244">
      <w:r>
        <w:t>Håvard Hedde ATS 1</w:t>
      </w:r>
    </w:p>
    <w:p w14:paraId="386AEFDF" w14:textId="77777777" w:rsidR="002C5A6A" w:rsidRDefault="002C5A6A" w:rsidP="00A87244"/>
    <w:p w14:paraId="7981112E" w14:textId="77777777" w:rsidR="00A87244" w:rsidRDefault="00A87244" w:rsidP="00A87244">
      <w:r>
        <w:t>I Can See Clearly Now ATS 2</w:t>
      </w:r>
    </w:p>
    <w:p w14:paraId="677D0360" w14:textId="77777777" w:rsidR="00A87244" w:rsidRDefault="00A87244" w:rsidP="00A87244">
      <w:r>
        <w:t>I Can't Give You Anything But Love ATS 1</w:t>
      </w:r>
    </w:p>
    <w:p w14:paraId="41F768D8" w14:textId="77777777" w:rsidR="00A87244" w:rsidRDefault="00A87244" w:rsidP="00A87244">
      <w:r>
        <w:t>I Could Have Danced All Night ATS 1</w:t>
      </w:r>
    </w:p>
    <w:p w14:paraId="4B7E00AF" w14:textId="77777777" w:rsidR="00A87244" w:rsidRDefault="00A87244" w:rsidP="00A87244">
      <w:r>
        <w:t>I dag er det glede ATS 1</w:t>
      </w:r>
    </w:p>
    <w:p w14:paraId="3BED07BA" w14:textId="77777777" w:rsidR="00A87244" w:rsidRDefault="00A87244" w:rsidP="00A87244">
      <w:r>
        <w:t>I Don't Know How To Love Him ATS 1</w:t>
      </w:r>
    </w:p>
    <w:p w14:paraId="0F4E2F5C" w14:textId="77777777" w:rsidR="00A87244" w:rsidRDefault="00A87244" w:rsidP="00A87244">
      <w:r>
        <w:t>I Dreamed A Dream ATS 1</w:t>
      </w:r>
    </w:p>
    <w:p w14:paraId="457B8628" w14:textId="77777777" w:rsidR="00A87244" w:rsidRDefault="00A87244" w:rsidP="00A87244">
      <w:r>
        <w:t>I en natt ATS 2</w:t>
      </w:r>
    </w:p>
    <w:p w14:paraId="2ED68D0A" w14:textId="77777777" w:rsidR="00A87244" w:rsidRDefault="00A87244" w:rsidP="00A87244">
      <w:r>
        <w:t>I folkviston ATS 3</w:t>
      </w:r>
    </w:p>
    <w:p w14:paraId="77ED90AC" w14:textId="77777777" w:rsidR="00A87244" w:rsidRDefault="00A87244" w:rsidP="00A87244">
      <w:r>
        <w:t>I Get A Kick Out Of You ATS 3</w:t>
      </w:r>
    </w:p>
    <w:p w14:paraId="6FD400BB" w14:textId="77777777" w:rsidR="00A87244" w:rsidRDefault="00A87244" w:rsidP="00A87244">
      <w:r>
        <w:t>I Got Plenty Of Nuttin' ATS 4</w:t>
      </w:r>
    </w:p>
    <w:p w14:paraId="332CF5A7" w14:textId="77777777" w:rsidR="00A87244" w:rsidRDefault="00A87244" w:rsidP="00A87244">
      <w:r>
        <w:t>I Got Rhythm ATS 2</w:t>
      </w:r>
    </w:p>
    <w:p w14:paraId="5ED8DAE9" w14:textId="77777777" w:rsidR="00A87244" w:rsidRDefault="00A87244" w:rsidP="00A87244">
      <w:r>
        <w:t>I got you (I feel good) ATS 4</w:t>
      </w:r>
    </w:p>
    <w:p w14:paraId="40531548" w14:textId="77777777" w:rsidR="00A87244" w:rsidRDefault="00A87244" w:rsidP="00A87244">
      <w:r>
        <w:t>I Have A Dream ATS 1</w:t>
      </w:r>
    </w:p>
    <w:p w14:paraId="4E642F91" w14:textId="77777777" w:rsidR="00A87244" w:rsidRDefault="00A87244" w:rsidP="00A87244">
      <w:r>
        <w:t>I Have Nothing ATS 3</w:t>
      </w:r>
    </w:p>
    <w:p w14:paraId="7481A14B" w14:textId="77777777" w:rsidR="00A87244" w:rsidRDefault="00A87244" w:rsidP="00A87244">
      <w:r>
        <w:t>I himmelen ATS 2</w:t>
      </w:r>
    </w:p>
    <w:p w14:paraId="2C15AF5C" w14:textId="77777777" w:rsidR="00A87244" w:rsidRDefault="00A87244" w:rsidP="00A87244">
      <w:r>
        <w:t>I Know Him So Well ATS 1</w:t>
      </w:r>
    </w:p>
    <w:p w14:paraId="56F532AA" w14:textId="77777777" w:rsidR="00A87244" w:rsidRDefault="00A87244" w:rsidP="00A87244">
      <w:r>
        <w:t>I Shall Be Released ATS 1</w:t>
      </w:r>
    </w:p>
    <w:p w14:paraId="17A58039" w14:textId="77777777" w:rsidR="00A87244" w:rsidRDefault="00A87244" w:rsidP="00A87244">
      <w:r>
        <w:t>I Sing The Body Electric ATS 3</w:t>
      </w:r>
    </w:p>
    <w:p w14:paraId="4334C3BA" w14:textId="77777777" w:rsidR="00A87244" w:rsidRDefault="00A87244" w:rsidP="00A87244">
      <w:r>
        <w:t>I skovens dybe stille ro ATS 1</w:t>
      </w:r>
    </w:p>
    <w:p w14:paraId="5A45992D" w14:textId="77777777" w:rsidR="00A87244" w:rsidRDefault="00A87244" w:rsidP="00A87244">
      <w:r>
        <w:t>I Swear ATS 1</w:t>
      </w:r>
    </w:p>
    <w:p w14:paraId="3B122EB0" w14:textId="77777777" w:rsidR="00A87244" w:rsidRDefault="00A87244" w:rsidP="00A87244">
      <w:r>
        <w:t>I Will Always Love You ATS 1</w:t>
      </w:r>
    </w:p>
    <w:p w14:paraId="4395D986" w14:textId="77777777" w:rsidR="00A87244" w:rsidRDefault="00A87244" w:rsidP="00A87244">
      <w:r>
        <w:t>I Will Wait For You ATS 4</w:t>
      </w:r>
    </w:p>
    <w:p w14:paraId="66C6BD5F" w14:textId="77777777" w:rsidR="00A87244" w:rsidRDefault="00A87244" w:rsidP="00A87244">
      <w:r>
        <w:t>Ikke gå ATS 3</w:t>
      </w:r>
    </w:p>
    <w:p w14:paraId="715BE197" w14:textId="77777777" w:rsidR="00A87244" w:rsidRDefault="00A87244" w:rsidP="00A87244">
      <w:r>
        <w:t>I'm Beginning To See The Light ATS 2</w:t>
      </w:r>
    </w:p>
    <w:p w14:paraId="6CEA5643" w14:textId="77777777" w:rsidR="00A87244" w:rsidRDefault="00A87244" w:rsidP="00A87244">
      <w:r>
        <w:t>Imagine ATS 1</w:t>
      </w:r>
    </w:p>
    <w:p w14:paraId="74FC44A5" w14:textId="77777777" w:rsidR="00A87244" w:rsidRDefault="00A87244" w:rsidP="00A87244">
      <w:r>
        <w:t>Imorgon, imorgon ATS 4</w:t>
      </w:r>
    </w:p>
    <w:p w14:paraId="0CE254F9" w14:textId="77777777" w:rsidR="00A87244" w:rsidRDefault="00A87244" w:rsidP="00A87244">
      <w:r>
        <w:t>In Dulci Jubilo ATS 1</w:t>
      </w:r>
    </w:p>
    <w:p w14:paraId="61E27EA4" w14:textId="77777777" w:rsidR="00A87244" w:rsidRDefault="00A87244" w:rsidP="00A87244">
      <w:r>
        <w:t>In Einem Kühlen Grunde ATS 1</w:t>
      </w:r>
    </w:p>
    <w:p w14:paraId="49213D88" w14:textId="77777777" w:rsidR="00A87244" w:rsidRDefault="00A87244" w:rsidP="00A87244">
      <w:r>
        <w:t>In Rosa's Heart ATS 1</w:t>
      </w:r>
    </w:p>
    <w:p w14:paraId="1B427016" w14:textId="77777777" w:rsidR="00A87244" w:rsidRDefault="00A87244" w:rsidP="00A87244">
      <w:r>
        <w:t>In The Midnight Hour ATS 2</w:t>
      </w:r>
    </w:p>
    <w:p w14:paraId="5ED2C220" w14:textId="77777777" w:rsidR="00A87244" w:rsidRDefault="00A87244" w:rsidP="00A87244">
      <w:r>
        <w:t>In The Mood ATS 4</w:t>
      </w:r>
    </w:p>
    <w:p w14:paraId="566E2010" w14:textId="77777777" w:rsidR="00A87244" w:rsidRDefault="00A87244" w:rsidP="00A87244">
      <w:r>
        <w:t>Ingerid Sletten ATS 1</w:t>
      </w:r>
    </w:p>
    <w:p w14:paraId="59D0E8DE" w14:textId="77777777" w:rsidR="00A87244" w:rsidRDefault="00A87244" w:rsidP="00A87244">
      <w:r>
        <w:t>Ingrids vise ATS 1</w:t>
      </w:r>
    </w:p>
    <w:p w14:paraId="3E826B6F" w14:textId="77777777" w:rsidR="00A87244" w:rsidRDefault="00A87244" w:rsidP="00A87244">
      <w:r>
        <w:t>Innerst i sjelen ATS 1</w:t>
      </w:r>
    </w:p>
    <w:p w14:paraId="2C60528C" w14:textId="77777777" w:rsidR="00A87244" w:rsidRDefault="00A87244" w:rsidP="00A87244">
      <w:r>
        <w:t>Intelligens ATS 3</w:t>
      </w:r>
    </w:p>
    <w:p w14:paraId="064B9ACE" w14:textId="77777777" w:rsidR="00A87244" w:rsidRDefault="00A87244" w:rsidP="00A87244">
      <w:r>
        <w:t>Is It Okey If I Call You Mine ATS 3</w:t>
      </w:r>
    </w:p>
    <w:p w14:paraId="1D7E916D" w14:textId="77777777" w:rsidR="00A87244" w:rsidRDefault="00A87244" w:rsidP="00A87244">
      <w:r>
        <w:t>Island In The Sun ATS 1</w:t>
      </w:r>
    </w:p>
    <w:p w14:paraId="1B9DCC1B" w14:textId="77777777" w:rsidR="00A87244" w:rsidRDefault="00A87244" w:rsidP="00A87244">
      <w:r>
        <w:t>Isn't She Lovely ATS 1</w:t>
      </w:r>
    </w:p>
    <w:p w14:paraId="0FABE28E" w14:textId="77777777" w:rsidR="00A87244" w:rsidRDefault="00A87244" w:rsidP="00A87244">
      <w:r>
        <w:t>It's Only A Paper Moon ATS 2</w:t>
      </w:r>
    </w:p>
    <w:p w14:paraId="501F24A5" w14:textId="77777777" w:rsidR="002C5A6A" w:rsidRDefault="002C5A6A" w:rsidP="00A87244"/>
    <w:p w14:paraId="55CDBD95" w14:textId="77777777" w:rsidR="00A87244" w:rsidRDefault="00A87244" w:rsidP="00A87244">
      <w:r>
        <w:t>Ja, vi elsker ATS 1</w:t>
      </w:r>
    </w:p>
    <w:p w14:paraId="50EEEFB2" w14:textId="77777777" w:rsidR="00A87244" w:rsidRDefault="00A87244" w:rsidP="00A87244">
      <w:r>
        <w:t>Jag blåste i min pipa ATS 1</w:t>
      </w:r>
    </w:p>
    <w:p w14:paraId="796E4F16" w14:textId="77777777" w:rsidR="00A87244" w:rsidRDefault="00A87244" w:rsidP="00A87244">
      <w:r>
        <w:t>Jag trodde änglama fanns ATS 4</w:t>
      </w:r>
    </w:p>
    <w:p w14:paraId="17DCED84" w14:textId="77777777" w:rsidR="00A87244" w:rsidRDefault="00A87244" w:rsidP="00A87244">
      <w:r>
        <w:t>Jag tycker inte om dej ATS 4</w:t>
      </w:r>
    </w:p>
    <w:p w14:paraId="1190916F" w14:textId="77777777" w:rsidR="00A87244" w:rsidRDefault="00A87244" w:rsidP="00A87244">
      <w:r>
        <w:t>Jag vill gå vall ATS 1</w:t>
      </w:r>
    </w:p>
    <w:p w14:paraId="722816CE" w14:textId="77777777" w:rsidR="00A87244" w:rsidRDefault="00A87244" w:rsidP="00A87244">
      <w:r>
        <w:t>Jailhouse Rock ATS 2</w:t>
      </w:r>
    </w:p>
    <w:p w14:paraId="06FFC19E" w14:textId="77777777" w:rsidR="00A87244" w:rsidRDefault="00A87244" w:rsidP="00A87244">
      <w:r>
        <w:t>Jamaica Farewell ATS 1</w:t>
      </w:r>
    </w:p>
    <w:p w14:paraId="1CB389B7" w14:textId="77777777" w:rsidR="00A87244" w:rsidRDefault="00A87244" w:rsidP="00A87244">
      <w:r>
        <w:t>Jambo Bwana ATS 4</w:t>
      </w:r>
    </w:p>
    <w:p w14:paraId="2EB6F79D" w14:textId="77777777" w:rsidR="00A87244" w:rsidRDefault="00A87244" w:rsidP="00A87244">
      <w:r>
        <w:t>Je veit et stelle ATS 4</w:t>
      </w:r>
    </w:p>
    <w:p w14:paraId="3C461C79" w14:textId="77777777" w:rsidR="00A87244" w:rsidRDefault="00A87244" w:rsidP="00A87244">
      <w:r>
        <w:t>Jeg hadde tenkt ATS 4</w:t>
      </w:r>
    </w:p>
    <w:p w14:paraId="68BF3103" w14:textId="77777777" w:rsidR="00A87244" w:rsidRDefault="00A87244" w:rsidP="00A87244">
      <w:r>
        <w:t>Jeg lagde meg så silde ATS 1</w:t>
      </w:r>
    </w:p>
    <w:p w14:paraId="09C81EE1" w14:textId="77777777" w:rsidR="00A87244" w:rsidRDefault="00A87244" w:rsidP="00A87244">
      <w:r>
        <w:t>Jeg reiser alene ATS 4</w:t>
      </w:r>
    </w:p>
    <w:p w14:paraId="5D554899" w14:textId="77777777" w:rsidR="00A87244" w:rsidRDefault="00A87244" w:rsidP="00A87244">
      <w:r>
        <w:t>Jeg råde vil alle ATS 1</w:t>
      </w:r>
    </w:p>
    <w:p w14:paraId="2BCEEB87" w14:textId="77777777" w:rsidR="00A87244" w:rsidRDefault="00A87244" w:rsidP="00A87244">
      <w:r>
        <w:t>Jeg vil gi deg, o Herre, min lovsång ATS 2</w:t>
      </w:r>
    </w:p>
    <w:p w14:paraId="3C2E5AA2" w14:textId="77777777" w:rsidR="00A87244" w:rsidRDefault="00A87244" w:rsidP="00A87244">
      <w:r>
        <w:t>Jeg vil ha en blå ballong ATS 4</w:t>
      </w:r>
    </w:p>
    <w:p w14:paraId="5957C25B" w14:textId="77777777" w:rsidR="00A87244" w:rsidRDefault="00A87244" w:rsidP="00A87244">
      <w:r>
        <w:t>Jenter ATS 2</w:t>
      </w:r>
    </w:p>
    <w:p w14:paraId="16C7FE2B" w14:textId="77777777" w:rsidR="00A87244" w:rsidRDefault="00A87244" w:rsidP="00A87244">
      <w:r>
        <w:t>Jenter fra Bergen ATS 3</w:t>
      </w:r>
    </w:p>
    <w:p w14:paraId="116E7AAF" w14:textId="77777777" w:rsidR="00A87244" w:rsidRDefault="00A87244" w:rsidP="00A87244">
      <w:r>
        <w:t>Joe Hill ATS 2</w:t>
      </w:r>
    </w:p>
    <w:p w14:paraId="566554DA" w14:textId="77777777" w:rsidR="00A87244" w:rsidRDefault="00A87244" w:rsidP="00A87244">
      <w:r>
        <w:t>Johann Sebastian ATS 3</w:t>
      </w:r>
    </w:p>
    <w:p w14:paraId="087521C4" w14:textId="77777777" w:rsidR="00A87244" w:rsidRDefault="00A87244" w:rsidP="00A87244">
      <w:r>
        <w:t>Jonsokkveld ATS 3</w:t>
      </w:r>
    </w:p>
    <w:p w14:paraId="109D0544" w14:textId="77777777" w:rsidR="00A87244" w:rsidRDefault="00A87244" w:rsidP="00A87244">
      <w:r>
        <w:t>Josefs Julevise ATS 3</w:t>
      </w:r>
    </w:p>
    <w:p w14:paraId="72DFC9DB" w14:textId="77777777" w:rsidR="00A87244" w:rsidRDefault="00A87244" w:rsidP="00A87244">
      <w:r>
        <w:t>Joy To The World ATS 1</w:t>
      </w:r>
    </w:p>
    <w:p w14:paraId="0E4FD3B1" w14:textId="77777777" w:rsidR="00A87244" w:rsidRDefault="00A87244" w:rsidP="00A87244">
      <w:r>
        <w:t>Jubilate Deo ATS 1</w:t>
      </w:r>
    </w:p>
    <w:p w14:paraId="2778EDF7" w14:textId="77777777" w:rsidR="00A87244" w:rsidRDefault="00A87244" w:rsidP="00A87244">
      <w:r>
        <w:t>Juleklokker over jorda ATS 2</w:t>
      </w:r>
    </w:p>
    <w:p w14:paraId="654DED34" w14:textId="77777777" w:rsidR="00A87244" w:rsidRDefault="00A87244" w:rsidP="00A87244">
      <w:r>
        <w:t>Julekveld (Det lyser i stille grender) ATS 1</w:t>
      </w:r>
    </w:p>
    <w:p w14:paraId="7991C0E0" w14:textId="77777777" w:rsidR="00A87244" w:rsidRDefault="00A87244" w:rsidP="00A87244">
      <w:r>
        <w:t>Julekveldsvise ATS 1</w:t>
      </w:r>
    </w:p>
    <w:p w14:paraId="67A13B2C" w14:textId="77777777" w:rsidR="00A87244" w:rsidRDefault="00A87244" w:rsidP="00A87244">
      <w:r>
        <w:t>Julen er her ATS 3</w:t>
      </w:r>
    </w:p>
    <w:p w14:paraId="2F67F31B" w14:textId="77777777" w:rsidR="00A87244" w:rsidRDefault="00A87244" w:rsidP="00A87244">
      <w:r>
        <w:t>Julesalme ATS 3</w:t>
      </w:r>
    </w:p>
    <w:p w14:paraId="41E630C5" w14:textId="77777777" w:rsidR="000043B0" w:rsidRDefault="00A87244" w:rsidP="00A87244">
      <w:r>
        <w:t>Julesong ATS 3</w:t>
      </w:r>
    </w:p>
    <w:p w14:paraId="36E9C6DD" w14:textId="77777777" w:rsidR="002C5A6A" w:rsidRDefault="002C5A6A" w:rsidP="00A87244"/>
    <w:p w14:paraId="417EE932" w14:textId="77777777" w:rsidR="00A87244" w:rsidRDefault="00A87244" w:rsidP="00A87244">
      <w:r>
        <w:t>--- 305 til 309</w:t>
      </w:r>
    </w:p>
    <w:p w14:paraId="3CC505FF" w14:textId="77777777" w:rsidR="00A87244" w:rsidRDefault="00A87244" w:rsidP="00A87244">
      <w:r>
        <w:t>Jungmann Janson ATS 2</w:t>
      </w:r>
    </w:p>
    <w:p w14:paraId="6D83D183" w14:textId="77777777" w:rsidR="00A87244" w:rsidRDefault="00A87244" w:rsidP="00A87244">
      <w:r>
        <w:t>Just A Little Teardrop ATS 4</w:t>
      </w:r>
    </w:p>
    <w:p w14:paraId="75099289" w14:textId="77777777" w:rsidR="00A87244" w:rsidRDefault="00A87244" w:rsidP="00A87244">
      <w:r>
        <w:t>Just The Way You Are ATS 3</w:t>
      </w:r>
    </w:p>
    <w:p w14:paraId="0B478D08" w14:textId="77777777" w:rsidR="00A87244" w:rsidRDefault="00A87244" w:rsidP="00A87244">
      <w:r>
        <w:t>Jørgen Hattemaker ATS 2</w:t>
      </w:r>
    </w:p>
    <w:p w14:paraId="52FA17BD" w14:textId="77777777" w:rsidR="002C5A6A" w:rsidRDefault="002C5A6A" w:rsidP="00A87244"/>
    <w:p w14:paraId="5F6D9177" w14:textId="77777777" w:rsidR="00A87244" w:rsidRDefault="00A87244" w:rsidP="00A87244">
      <w:r>
        <w:t>Karina ATS 2</w:t>
      </w:r>
    </w:p>
    <w:p w14:paraId="097259FA" w14:textId="77777777" w:rsidR="00A87244" w:rsidRDefault="00A87244" w:rsidP="00A87244">
      <w:r>
        <w:t>Kiss ATS 3</w:t>
      </w:r>
    </w:p>
    <w:p w14:paraId="02F273D6" w14:textId="77777777" w:rsidR="00A87244" w:rsidRDefault="00A87244" w:rsidP="00A87244">
      <w:r>
        <w:t>Kiss Me ATS 3</w:t>
      </w:r>
    </w:p>
    <w:p w14:paraId="2A528C12" w14:textId="77777777" w:rsidR="00A87244" w:rsidRDefault="00A87244" w:rsidP="00A87244">
      <w:r>
        <w:t>Kjære Gud, når eg bed ATS 2</w:t>
      </w:r>
    </w:p>
    <w:p w14:paraId="3BD45247" w14:textId="77777777" w:rsidR="00A87244" w:rsidRDefault="00A87244" w:rsidP="00A87244">
      <w:r>
        <w:t>Kjærlighet (Mistral's Daughter) ATS 1</w:t>
      </w:r>
    </w:p>
    <w:p w14:paraId="5B654010" w14:textId="77777777" w:rsidR="00A87244" w:rsidRDefault="00A87244" w:rsidP="00A87244">
      <w:r>
        <w:t>Kjærlighetens sang (Beauty And The Beast) ATS 2</w:t>
      </w:r>
    </w:p>
    <w:p w14:paraId="56579096" w14:textId="77777777" w:rsidR="00A87244" w:rsidRDefault="00A87244" w:rsidP="00A87244">
      <w:r>
        <w:t>Kjærringøy ATS 3</w:t>
      </w:r>
    </w:p>
    <w:p w14:paraId="78529E1C" w14:textId="77777777" w:rsidR="00A87244" w:rsidRDefault="00A87244" w:rsidP="00A87244">
      <w:r>
        <w:t>Klovnen ATS 2</w:t>
      </w:r>
    </w:p>
    <w:p w14:paraId="14888D4A" w14:textId="77777777" w:rsidR="00A87244" w:rsidRDefault="00A87244" w:rsidP="00A87244">
      <w:r>
        <w:t>Kom sommarvijnn ATS 1</w:t>
      </w:r>
    </w:p>
    <w:p w14:paraId="55A0FFC3" w14:textId="77777777" w:rsidR="00A87244" w:rsidRDefault="00A87244" w:rsidP="00A87244">
      <w:r>
        <w:t>Kom ut kom fram ATS 2</w:t>
      </w:r>
    </w:p>
    <w:p w14:paraId="1C80B84E" w14:textId="77777777" w:rsidR="00A87244" w:rsidRDefault="00A87244" w:rsidP="00A87244">
      <w:r>
        <w:t>Kommer nå ATS 4</w:t>
      </w:r>
    </w:p>
    <w:p w14:paraId="112B415C" w14:textId="77777777" w:rsidR="00A87244" w:rsidRDefault="00A87244" w:rsidP="00A87244">
      <w:r>
        <w:t>Kong Midas ATS 4</w:t>
      </w:r>
    </w:p>
    <w:p w14:paraId="437722AA" w14:textId="77777777" w:rsidR="00A87244" w:rsidRDefault="00A87244" w:rsidP="00A87244">
      <w:r>
        <w:t>Kor e alle helter hen ATS 3</w:t>
      </w:r>
    </w:p>
    <w:p w14:paraId="4C79AF18" w14:textId="77777777" w:rsidR="00A87244" w:rsidRDefault="00A87244" w:rsidP="00A87244">
      <w:r>
        <w:t>Kråkevisa ATS 2</w:t>
      </w:r>
    </w:p>
    <w:p w14:paraId="733F15AA" w14:textId="77777777" w:rsidR="00A87244" w:rsidRDefault="00A87244" w:rsidP="00A87244">
      <w:r>
        <w:t>Kum ba yah ATS 1</w:t>
      </w:r>
    </w:p>
    <w:p w14:paraId="562F14D1" w14:textId="77777777" w:rsidR="00A87244" w:rsidRDefault="00A87244" w:rsidP="00A87244">
      <w:r>
        <w:t>Kveldssong for deg og meg ATS 3</w:t>
      </w:r>
    </w:p>
    <w:p w14:paraId="673E6BB7" w14:textId="77777777" w:rsidR="00A87244" w:rsidRDefault="00A87244" w:rsidP="00A87244">
      <w:r>
        <w:t>Kyrie ATS 4</w:t>
      </w:r>
    </w:p>
    <w:p w14:paraId="60B74ADB" w14:textId="77777777" w:rsidR="00A87244" w:rsidRDefault="00A87244" w:rsidP="00A87244">
      <w:r>
        <w:t>Kärleksvals ATS 4</w:t>
      </w:r>
    </w:p>
    <w:p w14:paraId="72BFABAA" w14:textId="77777777" w:rsidR="002C5A6A" w:rsidRDefault="002C5A6A" w:rsidP="00A87244"/>
    <w:p w14:paraId="3E299F7B" w14:textId="77777777" w:rsidR="00A87244" w:rsidRDefault="00A87244" w:rsidP="00A87244">
      <w:r>
        <w:t>La Bamba ATS 4</w:t>
      </w:r>
    </w:p>
    <w:p w14:paraId="5DD7FBF0" w14:textId="77777777" w:rsidR="00A87244" w:rsidRDefault="00A87244" w:rsidP="00A87244">
      <w:r>
        <w:t>La Cucaracha ATS 1</w:t>
      </w:r>
    </w:p>
    <w:p w14:paraId="41E90040" w14:textId="77777777" w:rsidR="00A87244" w:rsidRDefault="00A87244" w:rsidP="00A87244">
      <w:r>
        <w:t>La den brenne ATS 2</w:t>
      </w:r>
    </w:p>
    <w:p w14:paraId="22BB7DD4" w14:textId="77777777" w:rsidR="00A87244" w:rsidRDefault="00A87244" w:rsidP="00A87244">
      <w:r>
        <w:t>La oss vandre i lyset ATS 1</w:t>
      </w:r>
    </w:p>
    <w:p w14:paraId="0DD6FB0C" w14:textId="77777777" w:rsidR="00A87244" w:rsidRDefault="00A87244" w:rsidP="00A87244">
      <w:r>
        <w:t>Lady In Black ATS 3</w:t>
      </w:r>
    </w:p>
    <w:p w14:paraId="0B69A459" w14:textId="77777777" w:rsidR="00A87244" w:rsidRDefault="00A87244" w:rsidP="00A87244">
      <w:r>
        <w:t>Laudate Omnes Gentes ATS 2</w:t>
      </w:r>
    </w:p>
    <w:p w14:paraId="6ED2AB84" w14:textId="77777777" w:rsidR="00A87244" w:rsidRDefault="00A87244" w:rsidP="00A87244">
      <w:r>
        <w:t>Layla ATS 2</w:t>
      </w:r>
    </w:p>
    <w:p w14:paraId="230AE835" w14:textId="77777777" w:rsidR="00A87244" w:rsidRDefault="00A87244" w:rsidP="00A87244">
      <w:r>
        <w:t>Lean On Me ATS 1</w:t>
      </w:r>
    </w:p>
    <w:p w14:paraId="747AF977" w14:textId="77777777" w:rsidR="00A87244" w:rsidRDefault="00A87244" w:rsidP="00A87244">
      <w:r>
        <w:t>Leaving Of Liverpool ATS 1</w:t>
      </w:r>
    </w:p>
    <w:p w14:paraId="2CC13D9F" w14:textId="77777777" w:rsidR="00A87244" w:rsidRDefault="00A87244" w:rsidP="00A87244">
      <w:r>
        <w:t>Leaving On A Jet Plane ATS 3</w:t>
      </w:r>
    </w:p>
    <w:p w14:paraId="0C65CC1D" w14:textId="77777777" w:rsidR="00A87244" w:rsidRDefault="00A87244" w:rsidP="00A87244">
      <w:r>
        <w:t>Lei av å bli lurt ATS 2</w:t>
      </w:r>
    </w:p>
    <w:p w14:paraId="385435B9" w14:textId="77777777" w:rsidR="00A87244" w:rsidRDefault="00A87244" w:rsidP="00A87244">
      <w:r>
        <w:t>Leid milde ljos ATS 1</w:t>
      </w:r>
    </w:p>
    <w:p w14:paraId="119DD519" w14:textId="77777777" w:rsidR="00A87244" w:rsidRDefault="00A87244" w:rsidP="00A87244">
      <w:r>
        <w:t>Lerka ATS 2</w:t>
      </w:r>
    </w:p>
    <w:p w14:paraId="6F04E038" w14:textId="77777777" w:rsidR="00A87244" w:rsidRDefault="00A87244" w:rsidP="00A87244">
      <w:r>
        <w:t>Let It Grow ATS 2</w:t>
      </w:r>
    </w:p>
    <w:p w14:paraId="291AB0C4" w14:textId="77777777" w:rsidR="00A87244" w:rsidRDefault="00A87244" w:rsidP="00A87244">
      <w:r>
        <w:t>Let Me Bemoaning ATS 2</w:t>
      </w:r>
    </w:p>
    <w:p w14:paraId="7FFC22BF" w14:textId="77777777" w:rsidR="00A87244" w:rsidRDefault="00A87244" w:rsidP="00A87244">
      <w:r>
        <w:t>Let's Call The Whole Thing Off ATS 4</w:t>
      </w:r>
    </w:p>
    <w:p w14:paraId="06CDE789" w14:textId="77777777" w:rsidR="00A87244" w:rsidRDefault="00A87244" w:rsidP="00A87244">
      <w:r>
        <w:t>Let's Do It (Let's Fall In Love) ATS 3</w:t>
      </w:r>
    </w:p>
    <w:p w14:paraId="243826D9" w14:textId="77777777" w:rsidR="00A87244" w:rsidRDefault="00A87244" w:rsidP="00A87244">
      <w:r>
        <w:t>Let's Sing ATS 1</w:t>
      </w:r>
    </w:p>
    <w:p w14:paraId="19370F87" w14:textId="77777777" w:rsidR="00A87244" w:rsidRDefault="00A87244" w:rsidP="00A87244">
      <w:r>
        <w:t>Lette bølge ATS 1</w:t>
      </w:r>
    </w:p>
    <w:p w14:paraId="705B6676" w14:textId="77777777" w:rsidR="00A87244" w:rsidRDefault="00A87244" w:rsidP="00A87244">
      <w:r>
        <w:t>Lev vel ATS 4</w:t>
      </w:r>
    </w:p>
    <w:p w14:paraId="7D76B473" w14:textId="77777777" w:rsidR="00A87244" w:rsidRDefault="00A87244" w:rsidP="00A87244">
      <w:r>
        <w:t>Light My Fire ATS 3</w:t>
      </w:r>
    </w:p>
    <w:p w14:paraId="4DF59C15" w14:textId="77777777" w:rsidR="00A87244" w:rsidRDefault="00A87244" w:rsidP="00A87244">
      <w:r>
        <w:t>Lille livet ATS 4</w:t>
      </w:r>
    </w:p>
    <w:p w14:paraId="6271B8A7" w14:textId="77777777" w:rsidR="00A87244" w:rsidRDefault="00A87244" w:rsidP="00A87244">
      <w:r>
        <w:t>Lillesøster ATS 1</w:t>
      </w:r>
    </w:p>
    <w:p w14:paraId="3FC5D581" w14:textId="77777777" w:rsidR="00A87244" w:rsidRDefault="00A87244" w:rsidP="00A87244">
      <w:r>
        <w:t>Linstead Market ATS 1</w:t>
      </w:r>
    </w:p>
    <w:p w14:paraId="239C92DA" w14:textId="77777777" w:rsidR="00A87244" w:rsidRDefault="00A87244" w:rsidP="00A87244">
      <w:r>
        <w:t>Liten fuggel ATS 4</w:t>
      </w:r>
    </w:p>
    <w:p w14:paraId="48BA78A1" w14:textId="77777777" w:rsidR="00A87244" w:rsidRDefault="00A87244" w:rsidP="00A87244">
      <w:r>
        <w:t>Little Jazz Bird ATS 2</w:t>
      </w:r>
    </w:p>
    <w:p w14:paraId="34B2A49C" w14:textId="77777777" w:rsidR="00A87244" w:rsidRDefault="00A87244" w:rsidP="00A87244">
      <w:r>
        <w:t>Little Red Rooster ATS 1</w:t>
      </w:r>
    </w:p>
    <w:p w14:paraId="4461D2A2" w14:textId="77777777" w:rsidR="00A87244" w:rsidRDefault="00A87244" w:rsidP="00A87244">
      <w:r>
        <w:t>Little Wing ATS 1</w:t>
      </w:r>
    </w:p>
    <w:p w14:paraId="77DA6225" w14:textId="77777777" w:rsidR="00A87244" w:rsidRDefault="00A87244" w:rsidP="00A87244">
      <w:r>
        <w:t>Livet det er helt ålreit ATS 2</w:t>
      </w:r>
    </w:p>
    <w:p w14:paraId="0FF428B8" w14:textId="77777777" w:rsidR="00A87244" w:rsidRDefault="00A87244" w:rsidP="00A87244">
      <w:r>
        <w:t>Long December Nights ATS 2</w:t>
      </w:r>
    </w:p>
    <w:p w14:paraId="24CAD750" w14:textId="77777777" w:rsidR="00A87244" w:rsidRDefault="00A87244" w:rsidP="00A87244">
      <w:r>
        <w:t>Long May You Run ATS 1</w:t>
      </w:r>
    </w:p>
    <w:p w14:paraId="14B2E1F2" w14:textId="77777777" w:rsidR="00A87244" w:rsidRDefault="00A87244" w:rsidP="00A87244">
      <w:r>
        <w:t>Lotusblomsten ATS 2</w:t>
      </w:r>
    </w:p>
    <w:p w14:paraId="2D92B823" w14:textId="77777777" w:rsidR="00A87244" w:rsidRDefault="00A87244" w:rsidP="00A87244">
      <w:r>
        <w:t>Love Hurts ATS 1</w:t>
      </w:r>
    </w:p>
    <w:p w14:paraId="70AEEB88" w14:textId="77777777" w:rsidR="00A87244" w:rsidRDefault="00A87244" w:rsidP="00A87244">
      <w:r>
        <w:t>Love Is A Matter Of ATS 3</w:t>
      </w:r>
    </w:p>
    <w:p w14:paraId="018EB1ED" w14:textId="77777777" w:rsidR="00A87244" w:rsidRDefault="00A87244" w:rsidP="00A87244">
      <w:r>
        <w:t>Love Is All Around ATS 2</w:t>
      </w:r>
    </w:p>
    <w:p w14:paraId="5A4C8BC4" w14:textId="77777777" w:rsidR="00A87244" w:rsidRDefault="00A87244" w:rsidP="00A87244">
      <w:r>
        <w:t>Love Me Or Lave Me ATS 4</w:t>
      </w:r>
    </w:p>
    <w:p w14:paraId="459AC0A9" w14:textId="77777777" w:rsidR="00A87244" w:rsidRDefault="00A87244" w:rsidP="00A87244">
      <w:r>
        <w:t>Love Me Tender ATS 1</w:t>
      </w:r>
    </w:p>
    <w:p w14:paraId="5CDDEC42" w14:textId="77777777" w:rsidR="00A87244" w:rsidRDefault="00A87244" w:rsidP="00A87244">
      <w:r>
        <w:t>Lucille ATS 1</w:t>
      </w:r>
    </w:p>
    <w:p w14:paraId="48BD8A26" w14:textId="77777777" w:rsidR="00A87244" w:rsidRDefault="00A87244" w:rsidP="00A87244">
      <w:r>
        <w:t>Lullaby Of Birdland ATS 3</w:t>
      </w:r>
    </w:p>
    <w:p w14:paraId="2A69BC68" w14:textId="77777777" w:rsidR="00A87244" w:rsidRDefault="00A87244" w:rsidP="00A87244">
      <w:r>
        <w:t>Lykken i lomma ATS 4</w:t>
      </w:r>
    </w:p>
    <w:p w14:paraId="356DAB23" w14:textId="77777777" w:rsidR="00A87244" w:rsidRDefault="00A87244" w:rsidP="00A87244">
      <w:r>
        <w:t>Lys og varme ATS 1</w:t>
      </w:r>
    </w:p>
    <w:p w14:paraId="4B4B30E3" w14:textId="77777777" w:rsidR="00A87244" w:rsidRDefault="00A87244" w:rsidP="00A87244">
      <w:r>
        <w:t>Løfte ATS 2</w:t>
      </w:r>
    </w:p>
    <w:p w14:paraId="1E9F3FC5" w14:textId="77777777" w:rsidR="002C5A6A" w:rsidRDefault="002C5A6A" w:rsidP="00A87244"/>
    <w:p w14:paraId="5E5E3118" w14:textId="77777777" w:rsidR="00A87244" w:rsidRDefault="00A87244" w:rsidP="00A87244">
      <w:r>
        <w:t>Mack The Knife ATS 2</w:t>
      </w:r>
    </w:p>
    <w:p w14:paraId="5E8E5F53" w14:textId="77777777" w:rsidR="00A87244" w:rsidRDefault="00A87244" w:rsidP="00A87244">
      <w:r>
        <w:t>Malaika ATS 1</w:t>
      </w:r>
    </w:p>
    <w:p w14:paraId="16EBEBCA" w14:textId="77777777" w:rsidR="00A87244" w:rsidRDefault="00A87244" w:rsidP="00A87244">
      <w:r>
        <w:t>Man Gave Name To All The Animals ATS 3</w:t>
      </w:r>
    </w:p>
    <w:p w14:paraId="73C168CA" w14:textId="77777777" w:rsidR="00A87244" w:rsidRDefault="00A87244" w:rsidP="00A87244">
      <w:r>
        <w:t>Margit Hjukse ATS 2</w:t>
      </w:r>
    </w:p>
    <w:p w14:paraId="5DDE075D" w14:textId="77777777" w:rsidR="00A87244" w:rsidRDefault="00A87244" w:rsidP="00A87244">
      <w:r>
        <w:t>Marian ATS 1</w:t>
      </w:r>
    </w:p>
    <w:p w14:paraId="29CD6FE6" w14:textId="77777777" w:rsidR="00A87244" w:rsidRDefault="00A87244" w:rsidP="00A87244">
      <w:r>
        <w:t>Mary's Boychild ATS 1</w:t>
      </w:r>
    </w:p>
    <w:p w14:paraId="494AA0B9" w14:textId="77777777" w:rsidR="00A87244" w:rsidRDefault="00A87244" w:rsidP="00A87244">
      <w:r>
        <w:t>Mazurka ATS 3</w:t>
      </w:r>
    </w:p>
    <w:p w14:paraId="4F04AEB3" w14:textId="77777777" w:rsidR="00A87244" w:rsidRDefault="00A87244" w:rsidP="00A87244">
      <w:r>
        <w:t>Med sang ATS 2</w:t>
      </w:r>
    </w:p>
    <w:p w14:paraId="01AEEC89" w14:textId="77777777" w:rsidR="00A87244" w:rsidRDefault="00A87244" w:rsidP="00A87244">
      <w:r>
        <w:t>Meet Me In Stockholm ATS 4</w:t>
      </w:r>
    </w:p>
    <w:p w14:paraId="2EB4FFA3" w14:textId="77777777" w:rsidR="00A87244" w:rsidRDefault="00A87244" w:rsidP="00A87244">
      <w:r>
        <w:t>Memory ATS 1</w:t>
      </w:r>
    </w:p>
    <w:p w14:paraId="70BFEF13" w14:textId="77777777" w:rsidR="00A87244" w:rsidRDefault="00A87244" w:rsidP="00A87244">
      <w:r>
        <w:t>Memphis Tennessee ATS 2</w:t>
      </w:r>
    </w:p>
    <w:p w14:paraId="0E439B19" w14:textId="77777777" w:rsidR="00A87244" w:rsidRDefault="00A87244" w:rsidP="00A87244">
      <w:r>
        <w:t>Men det e sol bakom skyan kvar dag ATS 2</w:t>
      </w:r>
    </w:p>
    <w:p w14:paraId="52A1D6D6" w14:textId="77777777" w:rsidR="00A87244" w:rsidRDefault="00A87244" w:rsidP="00A87244">
      <w:r>
        <w:t>Mercedes Benz ATS 4</w:t>
      </w:r>
    </w:p>
    <w:p w14:paraId="25BBB7E5" w14:textId="77777777" w:rsidR="00A87244" w:rsidRDefault="00A87244" w:rsidP="00A87244">
      <w:r>
        <w:t>Mi piadin gutt ATS 3</w:t>
      </w:r>
    </w:p>
    <w:p w14:paraId="2D8A921A" w14:textId="77777777" w:rsidR="00A87244" w:rsidRDefault="00A87244" w:rsidP="00A87244">
      <w:r>
        <w:t>Miss Celie's Blues ATS 3</w:t>
      </w:r>
    </w:p>
    <w:p w14:paraId="3813B4FB" w14:textId="77777777" w:rsidR="00A87244" w:rsidRDefault="00A87244" w:rsidP="00A87244">
      <w:r>
        <w:t>Misty ATS 2</w:t>
      </w:r>
    </w:p>
    <w:p w14:paraId="6712CA3D" w14:textId="77777777" w:rsidR="00A87244" w:rsidRDefault="00A87244" w:rsidP="00A87244">
      <w:r>
        <w:t>Mitt eget land ATS 4</w:t>
      </w:r>
    </w:p>
    <w:p w14:paraId="56E563D2" w14:textId="77777777" w:rsidR="00A87244" w:rsidRDefault="00A87244" w:rsidP="00A87244">
      <w:r>
        <w:t>Mitt hjerte alltid vanker ATS 2</w:t>
      </w:r>
    </w:p>
    <w:p w14:paraId="39334B14" w14:textId="77777777" w:rsidR="00A87244" w:rsidRDefault="00A87244" w:rsidP="00A87244">
      <w:r>
        <w:t>Mitt hjerte er ditt ATS 2</w:t>
      </w:r>
    </w:p>
    <w:p w14:paraId="7FD4054B" w14:textId="77777777" w:rsidR="00A87244" w:rsidRDefault="00A87244" w:rsidP="00A87244">
      <w:r>
        <w:t>Mitt lille land ATS 4</w:t>
      </w:r>
    </w:p>
    <w:p w14:paraId="03DC15F2" w14:textId="77777777" w:rsidR="00A87244" w:rsidRDefault="00A87244" w:rsidP="00A87244">
      <w:r>
        <w:t>Mjelle ATS 2</w:t>
      </w:r>
    </w:p>
    <w:p w14:paraId="2D429698" w14:textId="77777777" w:rsidR="00A87244" w:rsidRDefault="00A87244" w:rsidP="00A87244">
      <w:r>
        <w:t>Mjuk vijnn ATS 2</w:t>
      </w:r>
    </w:p>
    <w:p w14:paraId="6E98091A" w14:textId="77777777" w:rsidR="00A87244" w:rsidRDefault="00A87244" w:rsidP="00A87244">
      <w:r>
        <w:t>Moonlight Shadow ATS 3</w:t>
      </w:r>
    </w:p>
    <w:p w14:paraId="59A21A03" w14:textId="77777777" w:rsidR="00A87244" w:rsidRDefault="00A87244" w:rsidP="00A87244">
      <w:r>
        <w:t>More Than Words ATS 3</w:t>
      </w:r>
    </w:p>
    <w:p w14:paraId="3ACCD0C3" w14:textId="77777777" w:rsidR="00A87244" w:rsidRDefault="00A87244" w:rsidP="00A87244">
      <w:r>
        <w:t>Morning Has Broken ATS 4</w:t>
      </w:r>
    </w:p>
    <w:p w14:paraId="5E71A35A" w14:textId="77777777" w:rsidR="00A87244" w:rsidRDefault="00A87244" w:rsidP="00A87244">
      <w:r>
        <w:t>Mother And Child Reunion ATS 1</w:t>
      </w:r>
    </w:p>
    <w:p w14:paraId="48949DB8" w14:textId="77777777" w:rsidR="00A87244" w:rsidRDefault="00A87244" w:rsidP="00A87244">
      <w:r>
        <w:t>Musikk ATS 2</w:t>
      </w:r>
    </w:p>
    <w:p w14:paraId="08737683" w14:textId="77777777" w:rsidR="00A87244" w:rsidRDefault="00A87244" w:rsidP="00A87244">
      <w:r>
        <w:t>Mustalainen ATS 1</w:t>
      </w:r>
    </w:p>
    <w:p w14:paraId="50962AD3" w14:textId="77777777" w:rsidR="00A87244" w:rsidRDefault="00A87244" w:rsidP="00A87244">
      <w:r>
        <w:t>Mustang Sally ATS 2</w:t>
      </w:r>
    </w:p>
    <w:p w14:paraId="2BF5B313" w14:textId="77777777" w:rsidR="00A87244" w:rsidRDefault="00A87244" w:rsidP="00A87244">
      <w:r>
        <w:t>My Bonnie ATS 2</w:t>
      </w:r>
    </w:p>
    <w:p w14:paraId="0BE3B241" w14:textId="77777777" w:rsidR="00A87244" w:rsidRDefault="00A87244" w:rsidP="00A87244">
      <w:r>
        <w:t>My Funny Valentine ATS 3</w:t>
      </w:r>
    </w:p>
    <w:p w14:paraId="393A0CA1" w14:textId="77777777" w:rsidR="00A87244" w:rsidRDefault="00A87244" w:rsidP="00A87244">
      <w:r>
        <w:t>My Heart Will Go On ATS 2</w:t>
      </w:r>
    </w:p>
    <w:p w14:paraId="03034BFE" w14:textId="77777777" w:rsidR="00A87244" w:rsidRDefault="00A87244" w:rsidP="00A87244">
      <w:r>
        <w:t>My Tribute ATS 2</w:t>
      </w:r>
    </w:p>
    <w:p w14:paraId="3086F809" w14:textId="77777777" w:rsidR="00A87244" w:rsidRDefault="00A87244" w:rsidP="00A87244">
      <w:r>
        <w:t>Mysteriet deg ATS 3</w:t>
      </w:r>
    </w:p>
    <w:p w14:paraId="44E643EB" w14:textId="77777777" w:rsidR="00A87244" w:rsidRDefault="00A87244" w:rsidP="00A87244">
      <w:r>
        <w:t>Mærsjen og Påsjen ATS 2</w:t>
      </w:r>
    </w:p>
    <w:p w14:paraId="50C86643" w14:textId="77777777" w:rsidR="00A87244" w:rsidRDefault="00A87244" w:rsidP="00A87244">
      <w:r>
        <w:t>Måken ATS 3</w:t>
      </w:r>
    </w:p>
    <w:p w14:paraId="3307F4A7" w14:textId="77777777" w:rsidR="00A87244" w:rsidRDefault="00A87244" w:rsidP="00A87244">
      <w:r>
        <w:t>Måne og sol ATS 1</w:t>
      </w:r>
    </w:p>
    <w:p w14:paraId="53417C1D" w14:textId="77777777" w:rsidR="00A87244" w:rsidRDefault="00A87244" w:rsidP="00A87244">
      <w:r>
        <w:t>Månemannen ATS 4</w:t>
      </w:r>
    </w:p>
    <w:p w14:paraId="12434F63" w14:textId="77777777" w:rsidR="002C5A6A" w:rsidRDefault="002C5A6A" w:rsidP="00A87244"/>
    <w:p w14:paraId="3B493D31" w14:textId="77777777" w:rsidR="00A87244" w:rsidRDefault="00A87244" w:rsidP="00A87244">
      <w:r>
        <w:t>N'kosi Sikelela i'Africa ATS 1</w:t>
      </w:r>
    </w:p>
    <w:p w14:paraId="03BD4B6F" w14:textId="77777777" w:rsidR="00A87244" w:rsidRDefault="00A87244" w:rsidP="00A87244">
      <w:r>
        <w:t>Nancy Drew ATS 4</w:t>
      </w:r>
    </w:p>
    <w:p w14:paraId="10039182" w14:textId="77777777" w:rsidR="00A87244" w:rsidRDefault="00A87244" w:rsidP="00A87244">
      <w:r>
        <w:t>Nature Boy ATS 2</w:t>
      </w:r>
    </w:p>
    <w:p w14:paraId="73F1D3D5" w14:textId="77777777" w:rsidR="00A87244" w:rsidRDefault="00A87244" w:rsidP="00A87244">
      <w:r>
        <w:t>Never Easy ATS 3</w:t>
      </w:r>
    </w:p>
    <w:p w14:paraId="1F5887A5" w14:textId="77777777" w:rsidR="00A87244" w:rsidRDefault="00A87244" w:rsidP="00A87244">
      <w:r>
        <w:t>No kjem ein vals ATS 1</w:t>
      </w:r>
    </w:p>
    <w:p w14:paraId="225882C2" w14:textId="77777777" w:rsidR="00A87244" w:rsidRDefault="00A87244" w:rsidP="00A87244">
      <w:r>
        <w:t>No livnar det i lundar ATS 1</w:t>
      </w:r>
    </w:p>
    <w:p w14:paraId="389D20B2" w14:textId="77777777" w:rsidR="00A87244" w:rsidRDefault="00A87244" w:rsidP="00A87244">
      <w:r>
        <w:t>No Reply ATS 1</w:t>
      </w:r>
    </w:p>
    <w:p w14:paraId="7EFC2CCB" w14:textId="77777777" w:rsidR="00A87244" w:rsidRDefault="00A87244" w:rsidP="00A87244">
      <w:r>
        <w:t>No Woman, No Cry ATS 2</w:t>
      </w:r>
    </w:p>
    <w:p w14:paraId="2B4F69AC" w14:textId="77777777" w:rsidR="00A87244" w:rsidRDefault="00A87244" w:rsidP="00A87244">
      <w:r>
        <w:t>Nobody Knows The Trouble I've Seen ATS 1</w:t>
      </w:r>
    </w:p>
    <w:p w14:paraId="2095C420" w14:textId="77777777" w:rsidR="00A87244" w:rsidRDefault="00A87244" w:rsidP="00A87244">
      <w:r>
        <w:t>Nobody Knows You When You're Down And Out ATS 2</w:t>
      </w:r>
    </w:p>
    <w:p w14:paraId="2C91D4E5" w14:textId="77777777" w:rsidR="00A87244" w:rsidRDefault="00A87244" w:rsidP="00A87244">
      <w:r>
        <w:t>Nocturne ATS 1</w:t>
      </w:r>
    </w:p>
    <w:p w14:paraId="71A123CA" w14:textId="77777777" w:rsidR="00A87244" w:rsidRDefault="00A87244" w:rsidP="00A87244">
      <w:r>
        <w:t>Noravijnnsvalsen ATS 2</w:t>
      </w:r>
    </w:p>
    <w:p w14:paraId="4DE6EAFA" w14:textId="77777777" w:rsidR="00A87244" w:rsidRDefault="00A87244" w:rsidP="00A87244">
      <w:r>
        <w:t>Nordaførr Vårvise ATS 1</w:t>
      </w:r>
    </w:p>
    <w:p w14:paraId="2ED1568F" w14:textId="77777777" w:rsidR="000043B0" w:rsidRDefault="00A87244" w:rsidP="00A87244">
      <w:r>
        <w:t>Nordmannen ATS 1</w:t>
      </w:r>
    </w:p>
    <w:p w14:paraId="2FF26858" w14:textId="77777777" w:rsidR="002C5A6A" w:rsidRDefault="002C5A6A" w:rsidP="00A87244"/>
    <w:p w14:paraId="0199BAE2" w14:textId="77777777" w:rsidR="00A87244" w:rsidRDefault="00A87244" w:rsidP="00A87244">
      <w:r>
        <w:t>--- 306 til 309</w:t>
      </w:r>
    </w:p>
    <w:p w14:paraId="01A32B73" w14:textId="77777777" w:rsidR="00A87244" w:rsidRDefault="00A87244" w:rsidP="00A87244">
      <w:r>
        <w:t>Nordmannssang ATS 2</w:t>
      </w:r>
    </w:p>
    <w:p w14:paraId="6BC688DB" w14:textId="77777777" w:rsidR="00A87244" w:rsidRDefault="00A87244" w:rsidP="00A87244">
      <w:r>
        <w:t>Norge i rødt, hvitt og blått ATS 1</w:t>
      </w:r>
    </w:p>
    <w:p w14:paraId="3A7D3A19" w14:textId="77777777" w:rsidR="00A87244" w:rsidRDefault="00A87244" w:rsidP="00A87244">
      <w:r>
        <w:t>Norske folketoner ATS 4</w:t>
      </w:r>
    </w:p>
    <w:p w14:paraId="712A9809" w14:textId="77777777" w:rsidR="00A87244" w:rsidRDefault="00A87244" w:rsidP="00A87244">
      <w:r>
        <w:t>Nothing Else Matters ATS 3</w:t>
      </w:r>
    </w:p>
    <w:p w14:paraId="0A179200" w14:textId="77777777" w:rsidR="00A87244" w:rsidRDefault="00A87244" w:rsidP="00A87244">
      <w:r>
        <w:t>Nøringen ATS 2</w:t>
      </w:r>
    </w:p>
    <w:p w14:paraId="4548BFE0" w14:textId="77777777" w:rsidR="00A87244" w:rsidRDefault="00A87244" w:rsidP="00A87244">
      <w:r>
        <w:t>Nå har vi våren ATS 2</w:t>
      </w:r>
    </w:p>
    <w:p w14:paraId="12F5BEDB" w14:textId="77777777" w:rsidR="00A87244" w:rsidRDefault="00A87244" w:rsidP="00A87244">
      <w:r>
        <w:t>Nå tennes tusen julelys ATS 1</w:t>
      </w:r>
    </w:p>
    <w:p w14:paraId="78A7A029" w14:textId="77777777" w:rsidR="00A87244" w:rsidRDefault="00A87244" w:rsidP="00A87244">
      <w:r>
        <w:t>Når du er borte ATS 1</w:t>
      </w:r>
    </w:p>
    <w:p w14:paraId="51B84579" w14:textId="77777777" w:rsidR="00A87244" w:rsidRDefault="00A87244" w:rsidP="00A87244">
      <w:r>
        <w:t>Når himmelen faller ned ATS 4</w:t>
      </w:r>
    </w:p>
    <w:p w14:paraId="254E011C" w14:textId="77777777" w:rsidR="00A87244" w:rsidRDefault="00A87244" w:rsidP="00A87244">
      <w:r>
        <w:t>Når vi deler alt ATS 3</w:t>
      </w:r>
    </w:p>
    <w:p w14:paraId="3C8D53F5" w14:textId="77777777" w:rsidR="002C5A6A" w:rsidRDefault="002C5A6A" w:rsidP="00A87244"/>
    <w:p w14:paraId="14DAAE1B" w14:textId="77777777" w:rsidR="00A87244" w:rsidRDefault="00A87244" w:rsidP="00A87244">
      <w:r>
        <w:t>O bli hos meg ATS 1</w:t>
      </w:r>
    </w:p>
    <w:p w14:paraId="2455FBF4" w14:textId="77777777" w:rsidR="00A87244" w:rsidRDefault="00A87244" w:rsidP="00A87244">
      <w:r>
        <w:t>Oh, What A Beautifull Morning ATS 2</w:t>
      </w:r>
    </w:p>
    <w:p w14:paraId="11AF97AF" w14:textId="77777777" w:rsidR="00A87244" w:rsidRDefault="00A87244" w:rsidP="00A87244">
      <w:r>
        <w:t>Ola Glomstulen ATS 1</w:t>
      </w:r>
    </w:p>
    <w:p w14:paraId="185AD876" w14:textId="77777777" w:rsidR="00A87244" w:rsidRDefault="00A87244" w:rsidP="00A87244">
      <w:r>
        <w:t>Ola Johnson ATS 1</w:t>
      </w:r>
    </w:p>
    <w:p w14:paraId="702EF012" w14:textId="77777777" w:rsidR="00A87244" w:rsidRDefault="00A87244" w:rsidP="00A87244">
      <w:r>
        <w:t>Ola Tveiten ATS 4</w:t>
      </w:r>
    </w:p>
    <w:p w14:paraId="53BCCE23" w14:textId="77777777" w:rsidR="00A87244" w:rsidRDefault="00A87244" w:rsidP="00A87244">
      <w:r>
        <w:t>Oldefar ATS 2</w:t>
      </w:r>
    </w:p>
    <w:p w14:paraId="0D3CE843" w14:textId="77777777" w:rsidR="00A87244" w:rsidRDefault="00A87244" w:rsidP="00A87244">
      <w:r>
        <w:t>Om du har sagt farvel ATS 3</w:t>
      </w:r>
    </w:p>
    <w:p w14:paraId="74A71A1E" w14:textId="77777777" w:rsidR="00A87244" w:rsidRDefault="00A87244" w:rsidP="00A87244">
      <w:r>
        <w:t>Om eg var ein rikmann ATS 4</w:t>
      </w:r>
    </w:p>
    <w:p w14:paraId="49A1F18D" w14:textId="77777777" w:rsidR="00A87244" w:rsidRDefault="00A87244" w:rsidP="00A87244">
      <w:r>
        <w:t>Omforlatels' O.C Bentzen ATS 1</w:t>
      </w:r>
    </w:p>
    <w:p w14:paraId="64BC836A" w14:textId="77777777" w:rsidR="00A87244" w:rsidRDefault="00A87244" w:rsidP="00A87244">
      <w:r>
        <w:t>On My Own ATS 1</w:t>
      </w:r>
    </w:p>
    <w:p w14:paraId="2F0A6781" w14:textId="77777777" w:rsidR="00A87244" w:rsidRDefault="00A87244" w:rsidP="00A87244">
      <w:r>
        <w:t>On The Street Where You Live ATS 1</w:t>
      </w:r>
    </w:p>
    <w:p w14:paraId="3D318C37" w14:textId="77777777" w:rsidR="00A87244" w:rsidRDefault="00A87244" w:rsidP="00A87244">
      <w:r>
        <w:t>On The Sunny Side Of The Street ATS 2</w:t>
      </w:r>
    </w:p>
    <w:p w14:paraId="30DCF758" w14:textId="77777777" w:rsidR="00A87244" w:rsidRDefault="00A87244" w:rsidP="00A87244">
      <w:r>
        <w:t>One Note Samba (Samba De Uma Nota So) ATS 1</w:t>
      </w:r>
    </w:p>
    <w:p w14:paraId="2809AAE2" w14:textId="77777777" w:rsidR="00A87244" w:rsidRDefault="00A87244" w:rsidP="00A87244">
      <w:r>
        <w:t>Ord over grind ATS 3</w:t>
      </w:r>
    </w:p>
    <w:p w14:paraId="15ED779F" w14:textId="77777777" w:rsidR="00A87244" w:rsidRDefault="00A87244" w:rsidP="00A87244">
      <w:r>
        <w:t>Ormen Lange ATS 2</w:t>
      </w:r>
    </w:p>
    <w:p w14:paraId="5212C83B" w14:textId="77777777" w:rsidR="00A87244" w:rsidRDefault="00A87244" w:rsidP="00A87244">
      <w:r>
        <w:t>Out Here On My Own ATS 2</w:t>
      </w:r>
    </w:p>
    <w:p w14:paraId="3598657D" w14:textId="77777777" w:rsidR="00A87244" w:rsidRDefault="00A87244" w:rsidP="00A87244">
      <w:r>
        <w:t>Over regnbogen ATS 3</w:t>
      </w:r>
    </w:p>
    <w:p w14:paraId="327A2F06" w14:textId="77777777" w:rsidR="00A87244" w:rsidRDefault="00A87244" w:rsidP="00A87244">
      <w:r>
        <w:t>Over The Rainbow ATS 3</w:t>
      </w:r>
    </w:p>
    <w:p w14:paraId="146ABF04" w14:textId="77777777" w:rsidR="002C5A6A" w:rsidRDefault="002C5A6A" w:rsidP="00A87244"/>
    <w:p w14:paraId="5E2EBB04" w14:textId="77777777" w:rsidR="00A87244" w:rsidRDefault="00A87244" w:rsidP="00A87244">
      <w:r>
        <w:t>Pengegaloppen ATS 3</w:t>
      </w:r>
    </w:p>
    <w:p w14:paraId="41C97BFE" w14:textId="77777777" w:rsidR="00A87244" w:rsidRDefault="00A87244" w:rsidP="00A87244">
      <w:r>
        <w:t>People Get Ready ATS 1</w:t>
      </w:r>
    </w:p>
    <w:p w14:paraId="69A69C8F" w14:textId="77777777" w:rsidR="00A87244" w:rsidRDefault="00A87244" w:rsidP="00A87244">
      <w:r>
        <w:t>Per sjuspring ATS 1</w:t>
      </w:r>
    </w:p>
    <w:p w14:paraId="37D0F942" w14:textId="77777777" w:rsidR="00A87244" w:rsidRDefault="00A87244" w:rsidP="00A87244">
      <w:r>
        <w:t>Per spelmann ATS 1</w:t>
      </w:r>
    </w:p>
    <w:p w14:paraId="66F7349D" w14:textId="77777777" w:rsidR="00A87244" w:rsidRDefault="00A87244" w:rsidP="00A87244">
      <w:r>
        <w:t>Plukka plommer i Hardanger ATS 3</w:t>
      </w:r>
    </w:p>
    <w:p w14:paraId="34AA4A7F" w14:textId="77777777" w:rsidR="00A87244" w:rsidRDefault="00A87244" w:rsidP="00A87244">
      <w:r>
        <w:t>Pomp And Circumstance (Land Of Hope And Glory) ATS 1</w:t>
      </w:r>
    </w:p>
    <w:p w14:paraId="03F8AD5A" w14:textId="77777777" w:rsidR="00A87244" w:rsidRDefault="00A87244" w:rsidP="00A87244">
      <w:r>
        <w:t>Proud Mary ATS 3</w:t>
      </w:r>
    </w:p>
    <w:p w14:paraId="761F068C" w14:textId="77777777" w:rsidR="00A87244" w:rsidRDefault="00A87244" w:rsidP="00A87244">
      <w:r>
        <w:t>På dialekt (Java Jive) ATS 1</w:t>
      </w:r>
    </w:p>
    <w:p w14:paraId="1F4B132F" w14:textId="77777777" w:rsidR="00A87244" w:rsidRDefault="00A87244" w:rsidP="00A87244">
      <w:r>
        <w:t>På en grønnmalt benk ATS 4</w:t>
      </w:r>
    </w:p>
    <w:p w14:paraId="1E2BC253" w14:textId="77777777" w:rsidR="00A87244" w:rsidRDefault="00A87244" w:rsidP="00A87244">
      <w:r>
        <w:t>På fredag ATS 3</w:t>
      </w:r>
    </w:p>
    <w:p w14:paraId="0FCAB23D" w14:textId="77777777" w:rsidR="00A87244" w:rsidRDefault="00A87244" w:rsidP="00A87244">
      <w:r>
        <w:t>På Hovedøen ATS 4</w:t>
      </w:r>
    </w:p>
    <w:p w14:paraId="6E247798" w14:textId="77777777" w:rsidR="00A87244" w:rsidRDefault="00A87244" w:rsidP="00A87244">
      <w:r>
        <w:t>Påskemorgen ATS 2</w:t>
      </w:r>
    </w:p>
    <w:p w14:paraId="080CED38" w14:textId="77777777" w:rsidR="002C5A6A" w:rsidRDefault="002C5A6A" w:rsidP="00A87244"/>
    <w:p w14:paraId="72F53F81" w14:textId="77777777" w:rsidR="00A87244" w:rsidRDefault="00A87244" w:rsidP="00A87244">
      <w:r>
        <w:t>Red River Valley ATS 2</w:t>
      </w:r>
    </w:p>
    <w:p w14:paraId="4592209D" w14:textId="77777777" w:rsidR="00A87244" w:rsidRDefault="00A87244" w:rsidP="00A87244">
      <w:r>
        <w:t>Redemption Song ATS 3</w:t>
      </w:r>
    </w:p>
    <w:p w14:paraId="11F9FE7B" w14:textId="77777777" w:rsidR="00A87244" w:rsidRDefault="00A87244" w:rsidP="00A87244">
      <w:r>
        <w:t>Ride Ranke (Cat's In The Cradle) ATS 2</w:t>
      </w:r>
    </w:p>
    <w:p w14:paraId="3EA46730" w14:textId="77777777" w:rsidR="00A87244" w:rsidRDefault="00A87244" w:rsidP="00A87244">
      <w:r>
        <w:t>Right Here Waiting ATS 4</w:t>
      </w:r>
    </w:p>
    <w:p w14:paraId="4417603F" w14:textId="77777777" w:rsidR="00A87244" w:rsidRDefault="00A87244" w:rsidP="00A87244">
      <w:r>
        <w:t>Rio de Janeiro ATS 2</w:t>
      </w:r>
    </w:p>
    <w:p w14:paraId="4FD4397C" w14:textId="77777777" w:rsidR="00A87244" w:rsidRDefault="00A87244" w:rsidP="00A87244">
      <w:r>
        <w:t>Rio Grande ATS 2</w:t>
      </w:r>
    </w:p>
    <w:p w14:paraId="1BAE39C4" w14:textId="77777777" w:rsidR="00A87244" w:rsidRDefault="00A87244" w:rsidP="00A87244">
      <w:r>
        <w:t>Riv ned gjerdene ATS 2</w:t>
      </w:r>
    </w:p>
    <w:p w14:paraId="05EAE761" w14:textId="77777777" w:rsidR="00A87244" w:rsidRDefault="00A87244" w:rsidP="00A87244">
      <w:r>
        <w:t>Rock'n Roll Music ATS 1</w:t>
      </w:r>
    </w:p>
    <w:p w14:paraId="1FBB192E" w14:textId="77777777" w:rsidR="00A87244" w:rsidRDefault="00A87244" w:rsidP="00A87244">
      <w:r>
        <w:t>Rolandskvadet ATS 2</w:t>
      </w:r>
    </w:p>
    <w:p w14:paraId="67C1C23D" w14:textId="77777777" w:rsidR="00A87244" w:rsidRDefault="00A87244" w:rsidP="00A87244">
      <w:r>
        <w:t>Rombakvisa ATS 2</w:t>
      </w:r>
    </w:p>
    <w:p w14:paraId="0F4597C6" w14:textId="77777777" w:rsidR="00A87244" w:rsidRDefault="00A87244" w:rsidP="00A87244">
      <w:r>
        <w:t>Romjulsdrøm ATS 1</w:t>
      </w:r>
    </w:p>
    <w:p w14:paraId="7BDC32D6" w14:textId="77777777" w:rsidR="00A87244" w:rsidRDefault="00A87244" w:rsidP="00A87244">
      <w:r>
        <w:t>Røtnams-Knut ATS 1</w:t>
      </w:r>
    </w:p>
    <w:p w14:paraId="49972684" w14:textId="77777777" w:rsidR="002C5A6A" w:rsidRDefault="002C5A6A" w:rsidP="00A87244"/>
    <w:p w14:paraId="46AD69A6" w14:textId="77777777" w:rsidR="00A87244" w:rsidRDefault="00A87244" w:rsidP="00A87244">
      <w:r>
        <w:t>S'il Vous Plait ATS 1</w:t>
      </w:r>
    </w:p>
    <w:p w14:paraId="05BADB07" w14:textId="77777777" w:rsidR="00A87244" w:rsidRDefault="00A87244" w:rsidP="00A87244">
      <w:r>
        <w:t>Sakura ATS 2</w:t>
      </w:r>
    </w:p>
    <w:p w14:paraId="6C714739" w14:textId="77777777" w:rsidR="00A87244" w:rsidRDefault="00A87244" w:rsidP="00A87244">
      <w:r>
        <w:t>Samankalia ATS 1</w:t>
      </w:r>
    </w:p>
    <w:p w14:paraId="50C651F0" w14:textId="77777777" w:rsidR="00A87244" w:rsidRDefault="00A87244" w:rsidP="00A87244">
      <w:r>
        <w:t>Samarkand ATS 3</w:t>
      </w:r>
    </w:p>
    <w:p w14:paraId="63424452" w14:textId="77777777" w:rsidR="00A87244" w:rsidRDefault="00A87244" w:rsidP="00A87244">
      <w:r>
        <w:t>Samba Do Brasil ATS 2</w:t>
      </w:r>
    </w:p>
    <w:p w14:paraId="0043D95B" w14:textId="77777777" w:rsidR="00A87244" w:rsidRDefault="00A87244" w:rsidP="00A87244">
      <w:r>
        <w:t>Sangfugl ATS 1</w:t>
      </w:r>
    </w:p>
    <w:p w14:paraId="45F62A30" w14:textId="77777777" w:rsidR="00A87244" w:rsidRDefault="00A87244" w:rsidP="00A87244">
      <w:r>
        <w:t>Satin Doll ATS 3</w:t>
      </w:r>
    </w:p>
    <w:p w14:paraId="0FBD3AC6" w14:textId="77777777" w:rsidR="00A87244" w:rsidRDefault="00A87244" w:rsidP="00A87244">
      <w:r>
        <w:t>Scared Of Heights ATS 4</w:t>
      </w:r>
    </w:p>
    <w:p w14:paraId="69847CCB" w14:textId="77777777" w:rsidR="00A87244" w:rsidRDefault="00A87244" w:rsidP="00A87244">
      <w:r>
        <w:t>Se alltid lyst på livet ATS 1</w:t>
      </w:r>
    </w:p>
    <w:p w14:paraId="1AB460CC" w14:textId="77777777" w:rsidR="00A87244" w:rsidRDefault="00A87244" w:rsidP="00A87244">
      <w:r>
        <w:t>Se ilden lyse ATS 1</w:t>
      </w:r>
    </w:p>
    <w:p w14:paraId="14F23EEA" w14:textId="77777777" w:rsidR="00A87244" w:rsidRDefault="00A87244" w:rsidP="00A87244">
      <w:r>
        <w:t>Se universets herre ATS 2</w:t>
      </w:r>
    </w:p>
    <w:p w14:paraId="2C645174" w14:textId="77777777" w:rsidR="00A87244" w:rsidRDefault="00A87244" w:rsidP="00A87244">
      <w:r>
        <w:t>See You Later ATS 4</w:t>
      </w:r>
    </w:p>
    <w:p w14:paraId="1F959CB2" w14:textId="77777777" w:rsidR="00A87244" w:rsidRDefault="00A87244" w:rsidP="00A87244">
      <w:r>
        <w:t>Sett bagen fra deg ATS 2</w:t>
      </w:r>
    </w:p>
    <w:p w14:paraId="49A90C11" w14:textId="77777777" w:rsidR="00A87244" w:rsidRDefault="00A87244" w:rsidP="00A87244">
      <w:r>
        <w:t>Sette meg i huskestong ATS 2</w:t>
      </w:r>
    </w:p>
    <w:p w14:paraId="7540B2E0" w14:textId="77777777" w:rsidR="00A87244" w:rsidRDefault="00A87244" w:rsidP="00A87244">
      <w:r>
        <w:t>Sha-la-la ATS 2</w:t>
      </w:r>
    </w:p>
    <w:p w14:paraId="4E1B3F40" w14:textId="77777777" w:rsidR="00A87244" w:rsidRDefault="00A87244" w:rsidP="00A87244">
      <w:r>
        <w:t>Sha-la-la-la-lee ATS 4</w:t>
      </w:r>
    </w:p>
    <w:p w14:paraId="0656481B" w14:textId="77777777" w:rsidR="00A87244" w:rsidRDefault="00A87244" w:rsidP="00A87244">
      <w:r>
        <w:t>Show Me Heaven ATS 2</w:t>
      </w:r>
    </w:p>
    <w:p w14:paraId="3718DCB8" w14:textId="77777777" w:rsidR="00A87244" w:rsidRDefault="00A87244" w:rsidP="00A87244">
      <w:r>
        <w:t>Shower The People ATS 2</w:t>
      </w:r>
    </w:p>
    <w:p w14:paraId="4FD85F6D" w14:textId="77777777" w:rsidR="00A87244" w:rsidRDefault="00A87244" w:rsidP="00A87244">
      <w:r>
        <w:t>Side By Side ATS 2</w:t>
      </w:r>
    </w:p>
    <w:p w14:paraId="3AD1B79B" w14:textId="77777777" w:rsidR="00A87244" w:rsidRDefault="00A87244" w:rsidP="00A87244">
      <w:r>
        <w:t>Sinclair-vise ATS 3</w:t>
      </w:r>
    </w:p>
    <w:p w14:paraId="1A7D9B70" w14:textId="77777777" w:rsidR="00A87244" w:rsidRDefault="00A87244" w:rsidP="00A87244">
      <w:r>
        <w:t>Singing All Together ATS 2</w:t>
      </w:r>
    </w:p>
    <w:p w14:paraId="5FC0E144" w14:textId="77777777" w:rsidR="00A87244" w:rsidRDefault="00A87244" w:rsidP="00A87244">
      <w:r>
        <w:t>Siyhamba ATS 4</w:t>
      </w:r>
    </w:p>
    <w:p w14:paraId="058ED5C8" w14:textId="77777777" w:rsidR="00A87244" w:rsidRDefault="00A87244" w:rsidP="00A87244">
      <w:r>
        <w:t>Sjuabe Song ATS 2</w:t>
      </w:r>
    </w:p>
    <w:p w14:paraId="53AC1898" w14:textId="77777777" w:rsidR="00A87244" w:rsidRDefault="00A87244" w:rsidP="00A87244">
      <w:r>
        <w:t>Sjømannsvise ATS 3</w:t>
      </w:r>
    </w:p>
    <w:p w14:paraId="0C386F3D" w14:textId="77777777" w:rsidR="00A87244" w:rsidRDefault="00A87244" w:rsidP="00A87244">
      <w:r>
        <w:t>Skal bli sjukesøster eg ATS 2</w:t>
      </w:r>
    </w:p>
    <w:p w14:paraId="6C103FD7" w14:textId="77777777" w:rsidR="00A87244" w:rsidRDefault="00A87244" w:rsidP="00A87244">
      <w:r>
        <w:t>Skigardsvise ATS 4</w:t>
      </w:r>
    </w:p>
    <w:p w14:paraId="466DFC4A" w14:textId="77777777" w:rsidR="00A87244" w:rsidRDefault="00A87244" w:rsidP="00A87244">
      <w:r>
        <w:t>Skin sola ATS 4</w:t>
      </w:r>
    </w:p>
    <w:p w14:paraId="04746CFE" w14:textId="77777777" w:rsidR="00A87244" w:rsidRDefault="00A87244" w:rsidP="00A87244">
      <w:r>
        <w:t>Skomværsvalsen ATS 4</w:t>
      </w:r>
    </w:p>
    <w:p w14:paraId="0185F20B" w14:textId="77777777" w:rsidR="00A87244" w:rsidRDefault="00A87244" w:rsidP="00A87244">
      <w:r>
        <w:t>Slapp reggae ATS 1</w:t>
      </w:r>
    </w:p>
    <w:p w14:paraId="0AA33218" w14:textId="77777777" w:rsidR="00A87244" w:rsidRDefault="00A87244" w:rsidP="00A87244">
      <w:r>
        <w:t>Slipp mine fløyter fri ATS 1</w:t>
      </w:r>
    </w:p>
    <w:p w14:paraId="31C568A3" w14:textId="77777777" w:rsidR="00A87244" w:rsidRDefault="00A87244" w:rsidP="00A87244">
      <w:r>
        <w:t>Slipsteinsvæilsen ATS 4</w:t>
      </w:r>
    </w:p>
    <w:p w14:paraId="7D4BF0BE" w14:textId="77777777" w:rsidR="00A87244" w:rsidRDefault="00A87244" w:rsidP="00A87244">
      <w:r>
        <w:t>Slummens datter ATS 1</w:t>
      </w:r>
    </w:p>
    <w:p w14:paraId="655FA211" w14:textId="77777777" w:rsidR="00A87244" w:rsidRDefault="00A87244" w:rsidP="00A87244">
      <w:r>
        <w:t>Smak av honning ATS 2</w:t>
      </w:r>
    </w:p>
    <w:p w14:paraId="20D96422" w14:textId="77777777" w:rsidR="00A87244" w:rsidRDefault="00A87244" w:rsidP="00A87244">
      <w:r>
        <w:t>Smoke On The Water ATS 1</w:t>
      </w:r>
    </w:p>
    <w:p w14:paraId="4EE32CCA" w14:textId="77777777" w:rsidR="00A87244" w:rsidRDefault="00A87244" w:rsidP="00A87244">
      <w:r>
        <w:t>Småsporven ATS 1</w:t>
      </w:r>
    </w:p>
    <w:p w14:paraId="7C3A2350" w14:textId="77777777" w:rsidR="00A87244" w:rsidRDefault="00A87244" w:rsidP="00A87244">
      <w:r>
        <w:t>Snart gryr ein morgon ATS 3</w:t>
      </w:r>
    </w:p>
    <w:p w14:paraId="5D699D69" w14:textId="77777777" w:rsidR="00A87244" w:rsidRDefault="00A87244" w:rsidP="00A87244">
      <w:r>
        <w:t>Snart gryr en dag ATS 4</w:t>
      </w:r>
    </w:p>
    <w:p w14:paraId="37C8ADF8" w14:textId="77777777" w:rsidR="00A87244" w:rsidRDefault="00A87244" w:rsidP="00A87244">
      <w:r>
        <w:t>So, ro godt barn ATS 2</w:t>
      </w:r>
    </w:p>
    <w:p w14:paraId="28C6E15B" w14:textId="77777777" w:rsidR="00A87244" w:rsidRDefault="00A87244" w:rsidP="00A87244">
      <w:r>
        <w:t>Sol stig, sol sig (Sunrise Sunset) ATS 2</w:t>
      </w:r>
    </w:p>
    <w:p w14:paraId="70C026DD" w14:textId="77777777" w:rsidR="00A87244" w:rsidRDefault="00A87244" w:rsidP="00A87244">
      <w:r>
        <w:t>Sola e komma ATS 3</w:t>
      </w:r>
    </w:p>
    <w:p w14:paraId="169FDF14" w14:textId="77777777" w:rsidR="00A87244" w:rsidRDefault="00A87244" w:rsidP="00A87244">
      <w:r>
        <w:t>Soldier Of Fortune ATS 1</w:t>
      </w:r>
    </w:p>
    <w:p w14:paraId="0E3DC03C" w14:textId="77777777" w:rsidR="00A87244" w:rsidRDefault="00A87244" w:rsidP="00A87244">
      <w:r>
        <w:t>Som eit lauv i eit vindkast ATS 4</w:t>
      </w:r>
    </w:p>
    <w:p w14:paraId="72047996" w14:textId="77777777" w:rsidR="00A87244" w:rsidRDefault="00A87244" w:rsidP="00A87244">
      <w:r>
        <w:t>Som et barn ATS 1</w:t>
      </w:r>
    </w:p>
    <w:p w14:paraId="30B96DBF" w14:textId="77777777" w:rsidR="00A87244" w:rsidRDefault="00A87244" w:rsidP="00A87244">
      <w:r>
        <w:t>Some Day My Prince Will Come ATS 2</w:t>
      </w:r>
    </w:p>
    <w:p w14:paraId="54B414C6" w14:textId="77777777" w:rsidR="00A87244" w:rsidRDefault="00A87244" w:rsidP="00A87244">
      <w:r>
        <w:t>Sometimes I Feel ATS 1</w:t>
      </w:r>
    </w:p>
    <w:p w14:paraId="1B8DC859" w14:textId="77777777" w:rsidR="00A87244" w:rsidRDefault="00A87244" w:rsidP="00A87244">
      <w:r>
        <w:t>Somewhere ATS 1</w:t>
      </w:r>
    </w:p>
    <w:p w14:paraId="294BBEB2" w14:textId="77777777" w:rsidR="00A87244" w:rsidRDefault="00A87244" w:rsidP="00A87244">
      <w:r>
        <w:t>Sommarnatt i Bohuslän ATS 4</w:t>
      </w:r>
    </w:p>
    <w:p w14:paraId="59DF8DA0" w14:textId="77777777" w:rsidR="00A87244" w:rsidRDefault="00A87244" w:rsidP="00A87244">
      <w:r>
        <w:t>Sommerfuggel i vinterland ATS 1</w:t>
      </w:r>
    </w:p>
    <w:p w14:paraId="70492098" w14:textId="77777777" w:rsidR="00A87244" w:rsidRDefault="00A87244" w:rsidP="00A87244">
      <w:r>
        <w:t>Sommernatt ved fjorden ATS 1</w:t>
      </w:r>
    </w:p>
    <w:p w14:paraId="40744F85" w14:textId="77777777" w:rsidR="00A87244" w:rsidRDefault="00A87244" w:rsidP="00A87244">
      <w:r>
        <w:t>Song til friheten ATS 2</w:t>
      </w:r>
    </w:p>
    <w:p w14:paraId="491B7529" w14:textId="77777777" w:rsidR="00A87244" w:rsidRDefault="00A87244" w:rsidP="00A87244">
      <w:r>
        <w:t>Songen ATS 2</w:t>
      </w:r>
    </w:p>
    <w:p w14:paraId="3D6A898D" w14:textId="77777777" w:rsidR="00A87244" w:rsidRDefault="00A87244" w:rsidP="00A87244">
      <w:r>
        <w:t>Soon And Very Soon ATS 2</w:t>
      </w:r>
    </w:p>
    <w:p w14:paraId="3B2BB007" w14:textId="77777777" w:rsidR="00A87244" w:rsidRDefault="00A87244" w:rsidP="00A87244">
      <w:r>
        <w:t>Soria Moria ATS 2</w:t>
      </w:r>
    </w:p>
    <w:p w14:paraId="160CD32A" w14:textId="77777777" w:rsidR="00A87244" w:rsidRDefault="00A87244" w:rsidP="00A87244">
      <w:r>
        <w:t xml:space="preserve">Spinne </w:t>
      </w:r>
      <w:proofErr w:type="gramStart"/>
      <w:r>
        <w:t>spinne</w:t>
      </w:r>
      <w:proofErr w:type="gramEnd"/>
      <w:r>
        <w:t xml:space="preserve"> snellegarn ATS 3</w:t>
      </w:r>
    </w:p>
    <w:p w14:paraId="050DA4D7" w14:textId="77777777" w:rsidR="00A87244" w:rsidRDefault="00A87244" w:rsidP="00A87244">
      <w:r>
        <w:t>Spread A Little Happiness ATS 4</w:t>
      </w:r>
    </w:p>
    <w:p w14:paraId="77797084" w14:textId="77777777" w:rsidR="00A87244" w:rsidRDefault="00A87244" w:rsidP="00A87244">
      <w:r>
        <w:t>St. Louis Blues ATS 4</w:t>
      </w:r>
    </w:p>
    <w:p w14:paraId="08DE82CD" w14:textId="77777777" w:rsidR="00A87244" w:rsidRDefault="00A87244" w:rsidP="00A87244">
      <w:r>
        <w:t>Stakkars lille verda mi ATS 2</w:t>
      </w:r>
    </w:p>
    <w:p w14:paraId="5B4C95EA" w14:textId="77777777" w:rsidR="00A87244" w:rsidRDefault="00A87244" w:rsidP="00A87244">
      <w:r>
        <w:t>Stella By Starlight ATS 2</w:t>
      </w:r>
    </w:p>
    <w:p w14:paraId="242008A0" w14:textId="77777777" w:rsidR="00A87244" w:rsidRDefault="00A87244" w:rsidP="00A87244">
      <w:r>
        <w:t>Stemme for de stemmeløse ATS 4</w:t>
      </w:r>
    </w:p>
    <w:p w14:paraId="7BF7BB10" w14:textId="77777777" w:rsidR="00A87244" w:rsidRDefault="00A87244" w:rsidP="00A87244">
      <w:r>
        <w:t>Stemmene inni ATS 1</w:t>
      </w:r>
    </w:p>
    <w:p w14:paraId="69D045F4" w14:textId="77777777" w:rsidR="00A87244" w:rsidRDefault="00A87244" w:rsidP="00A87244">
      <w:r>
        <w:t>Stille natt ATS 1</w:t>
      </w:r>
    </w:p>
    <w:p w14:paraId="76188644" w14:textId="77777777" w:rsidR="00A87244" w:rsidRDefault="00A87244" w:rsidP="00A87244">
      <w:r>
        <w:t>Stille som skogen ATS 3</w:t>
      </w:r>
    </w:p>
    <w:p w14:paraId="25E3DCBC" w14:textId="77777777" w:rsidR="00A87244" w:rsidRDefault="00A87244" w:rsidP="00A87244">
      <w:r>
        <w:t>Stjernan i ei sommernatt ATS 3</w:t>
      </w:r>
    </w:p>
    <w:p w14:paraId="3197DFDB" w14:textId="77777777" w:rsidR="000043B0" w:rsidRDefault="00A87244" w:rsidP="00A87244">
      <w:r>
        <w:t>Stranden (Arnisis) ATS 3</w:t>
      </w:r>
    </w:p>
    <w:p w14:paraId="2A7399F2" w14:textId="77777777" w:rsidR="00432184" w:rsidRDefault="00432184" w:rsidP="00A87244"/>
    <w:p w14:paraId="2FE59409" w14:textId="77777777" w:rsidR="00A87244" w:rsidRDefault="00A87244" w:rsidP="00A87244">
      <w:r>
        <w:t>--- 307 til 309</w:t>
      </w:r>
    </w:p>
    <w:p w14:paraId="156CDCD0" w14:textId="77777777" w:rsidR="00A87244" w:rsidRDefault="00A87244" w:rsidP="00A87244">
      <w:r>
        <w:t>Stranger In Paradise ATS 4</w:t>
      </w:r>
    </w:p>
    <w:p w14:paraId="0C5FCC3E" w14:textId="77777777" w:rsidR="00A87244" w:rsidRDefault="00A87244" w:rsidP="00A87244">
      <w:r>
        <w:t>Stress ATS 4</w:t>
      </w:r>
    </w:p>
    <w:p w14:paraId="522B0E3C" w14:textId="77777777" w:rsidR="00A87244" w:rsidRDefault="00A87244" w:rsidP="00A87244">
      <w:r>
        <w:t>Summertime ATS 1</w:t>
      </w:r>
    </w:p>
    <w:p w14:paraId="58CDF7FA" w14:textId="77777777" w:rsidR="00A87244" w:rsidRDefault="00A87244" w:rsidP="00A87244">
      <w:r>
        <w:t>Sunny Afternoon ATS 2</w:t>
      </w:r>
    </w:p>
    <w:p w14:paraId="70AF0609" w14:textId="77777777" w:rsidR="00A87244" w:rsidRDefault="00A87244" w:rsidP="00A87244">
      <w:r>
        <w:t>Sussebass ATS 4</w:t>
      </w:r>
    </w:p>
    <w:p w14:paraId="05878DC5" w14:textId="77777777" w:rsidR="00A87244" w:rsidRDefault="00A87244" w:rsidP="00A87244">
      <w:r>
        <w:t>Su-su-su-susa i hodet ATS 2</w:t>
      </w:r>
    </w:p>
    <w:p w14:paraId="3C5673D7" w14:textId="77777777" w:rsidR="00A87244" w:rsidRDefault="00A87244" w:rsidP="00A87244">
      <w:r>
        <w:t>Svantes lykkelige dag ATS 1</w:t>
      </w:r>
    </w:p>
    <w:p w14:paraId="5BA6DE90" w14:textId="77777777" w:rsidR="00A87244" w:rsidRDefault="00A87244" w:rsidP="00A87244">
      <w:r>
        <w:t>Sway ATS 3</w:t>
      </w:r>
    </w:p>
    <w:p w14:paraId="2BB523E3" w14:textId="77777777" w:rsidR="00A87244" w:rsidRDefault="00A87244" w:rsidP="00A87244">
      <w:r>
        <w:t>Sweet Home Alabama ATS 2</w:t>
      </w:r>
    </w:p>
    <w:p w14:paraId="5F2E92AE" w14:textId="77777777" w:rsidR="00A87244" w:rsidRDefault="00A87244" w:rsidP="00A87244">
      <w:r>
        <w:t>Sweet Home Chicago ATS 3</w:t>
      </w:r>
    </w:p>
    <w:p w14:paraId="18BE0789" w14:textId="77777777" w:rsidR="00A87244" w:rsidRDefault="00A87244" w:rsidP="00A87244">
      <w:r>
        <w:t>Syner i lövsprickningen ATS 3</w:t>
      </w:r>
    </w:p>
    <w:p w14:paraId="4D33E2F1" w14:textId="77777777" w:rsidR="00A87244" w:rsidRDefault="00A87244" w:rsidP="00A87244">
      <w:r>
        <w:t>Sønnavindvalsen ATS 3</w:t>
      </w:r>
    </w:p>
    <w:p w14:paraId="5A961F07" w14:textId="77777777" w:rsidR="00A87244" w:rsidRDefault="00A87244" w:rsidP="00A87244">
      <w:r>
        <w:t>Så du noko te kjerringa mi ATS 1</w:t>
      </w:r>
    </w:p>
    <w:p w14:paraId="4C312376" w14:textId="77777777" w:rsidR="00A87244" w:rsidRDefault="00A87244" w:rsidP="00A87244">
      <w:r>
        <w:t>Så seile vi på Mjøsa ATS 1</w:t>
      </w:r>
    </w:p>
    <w:p w14:paraId="142A507E" w14:textId="77777777" w:rsidR="00A87244" w:rsidRDefault="00A87244" w:rsidP="00A87244">
      <w:r>
        <w:t>Så spiller vi harmonika ATS 1</w:t>
      </w:r>
    </w:p>
    <w:p w14:paraId="365EB775" w14:textId="77777777" w:rsidR="00A87244" w:rsidRDefault="00A87244" w:rsidP="00A87244">
      <w:r>
        <w:t>Så vender jeg om ATS 2</w:t>
      </w:r>
    </w:p>
    <w:p w14:paraId="6AB0DA7E" w14:textId="77777777" w:rsidR="002C5A6A" w:rsidRDefault="002C5A6A" w:rsidP="00A87244"/>
    <w:p w14:paraId="1DBB0F8F" w14:textId="77777777" w:rsidR="00A87244" w:rsidRDefault="00A87244" w:rsidP="00A87244">
      <w:r>
        <w:t>Take Me Back ATS 2</w:t>
      </w:r>
    </w:p>
    <w:p w14:paraId="2C509720" w14:textId="77777777" w:rsidR="00A87244" w:rsidRDefault="00A87244" w:rsidP="00A87244">
      <w:r>
        <w:t>Take The «A» Train ATS 1</w:t>
      </w:r>
    </w:p>
    <w:p w14:paraId="2AC2669E" w14:textId="77777777" w:rsidR="00A87244" w:rsidRDefault="00A87244" w:rsidP="00A87244">
      <w:r>
        <w:t>Tango for to ATS 3</w:t>
      </w:r>
    </w:p>
    <w:p w14:paraId="7EE77384" w14:textId="77777777" w:rsidR="00A87244" w:rsidRDefault="00A87244" w:rsidP="00A87244">
      <w:r>
        <w:t>Tanta til Beate ATS 1</w:t>
      </w:r>
    </w:p>
    <w:p w14:paraId="10479108" w14:textId="77777777" w:rsidR="00A87244" w:rsidRDefault="00A87244" w:rsidP="00A87244">
      <w:r>
        <w:t>Tanzen Und Springen ATS 1</w:t>
      </w:r>
    </w:p>
    <w:p w14:paraId="24939FF9" w14:textId="77777777" w:rsidR="00A87244" w:rsidRDefault="00A87244" w:rsidP="00A87244">
      <w:r>
        <w:t>Tears In Heaven ATS 1</w:t>
      </w:r>
    </w:p>
    <w:p w14:paraId="4E6CD28C" w14:textId="77777777" w:rsidR="00A87244" w:rsidRDefault="00A87244" w:rsidP="00A87244">
      <w:r>
        <w:t>Tell Me On A Sunday ATS 2</w:t>
      </w:r>
    </w:p>
    <w:p w14:paraId="3FD61C73" w14:textId="77777777" w:rsidR="00A87244" w:rsidRDefault="00A87244" w:rsidP="00A87244">
      <w:r>
        <w:t>Tenk om ATS 1</w:t>
      </w:r>
    </w:p>
    <w:p w14:paraId="140E4E95" w14:textId="77777777" w:rsidR="00A87244" w:rsidRDefault="00A87244" w:rsidP="00A87244">
      <w:r>
        <w:t>Tenke sjæl ATS 4</w:t>
      </w:r>
    </w:p>
    <w:p w14:paraId="03E965B3" w14:textId="77777777" w:rsidR="00A87244" w:rsidRDefault="00A87244" w:rsidP="00A87244">
      <w:r>
        <w:t>Tenn lys! ATS 2</w:t>
      </w:r>
    </w:p>
    <w:p w14:paraId="2BEF4704" w14:textId="77777777" w:rsidR="00A87244" w:rsidRDefault="00A87244" w:rsidP="00A87244">
      <w:r>
        <w:t>Tenn lyset ATS 1</w:t>
      </w:r>
    </w:p>
    <w:p w14:paraId="158426C5" w14:textId="77777777" w:rsidR="00A87244" w:rsidRDefault="00A87244" w:rsidP="00A87244">
      <w:r>
        <w:t>Tenne på musikk ATS 2</w:t>
      </w:r>
    </w:p>
    <w:p w14:paraId="09CFFD88" w14:textId="77777777" w:rsidR="00A87244" w:rsidRDefault="00A87244" w:rsidP="00A87244">
      <w:r>
        <w:t>Terningspelet ATS 3</w:t>
      </w:r>
    </w:p>
    <w:p w14:paraId="0B3DF319" w14:textId="77777777" w:rsidR="00A87244" w:rsidRDefault="00A87244" w:rsidP="00A87244">
      <w:r>
        <w:t>Thank You For The Music ATS 2</w:t>
      </w:r>
    </w:p>
    <w:p w14:paraId="62A3AB65" w14:textId="77777777" w:rsidR="00A87244" w:rsidRDefault="00A87244" w:rsidP="00A87244">
      <w:r>
        <w:t>That's All Right Mama ATS 1</w:t>
      </w:r>
    </w:p>
    <w:p w14:paraId="3BF32D10" w14:textId="77777777" w:rsidR="00A87244" w:rsidRDefault="00A87244" w:rsidP="00A87244">
      <w:r>
        <w:t>That's What Friends Are For ATS 1</w:t>
      </w:r>
    </w:p>
    <w:p w14:paraId="7B14A3D0" w14:textId="77777777" w:rsidR="00A87244" w:rsidRDefault="00A87244" w:rsidP="00A87244">
      <w:r>
        <w:t>The Birth Of The Blues ATS 2</w:t>
      </w:r>
    </w:p>
    <w:p w14:paraId="61DD5D12" w14:textId="77777777" w:rsidR="00A87244" w:rsidRDefault="00A87244" w:rsidP="00A87244">
      <w:r>
        <w:t>The Closest Thing To Crazy ATS 3</w:t>
      </w:r>
    </w:p>
    <w:p w14:paraId="044854C8" w14:textId="77777777" w:rsidR="00A87244" w:rsidRDefault="00A87244" w:rsidP="00A87244">
      <w:r>
        <w:t>The Cross ATS 1</w:t>
      </w:r>
    </w:p>
    <w:p w14:paraId="65E93CF1" w14:textId="77777777" w:rsidR="00A87244" w:rsidRDefault="00A87244" w:rsidP="00A87244">
      <w:r>
        <w:t>The Day After Tomorrow ATS 3</w:t>
      </w:r>
    </w:p>
    <w:p w14:paraId="3FD3E3E9" w14:textId="77777777" w:rsidR="00A87244" w:rsidRDefault="00A87244" w:rsidP="00A87244">
      <w:r>
        <w:t>The Dry Cleaner From Des Moines ATS 4</w:t>
      </w:r>
    </w:p>
    <w:p w14:paraId="3EDB2CDF" w14:textId="77777777" w:rsidR="00A87244" w:rsidRDefault="00A87244" w:rsidP="00A87244">
      <w:r>
        <w:t>The Final Countdown ATS 1</w:t>
      </w:r>
    </w:p>
    <w:p w14:paraId="79554EEF" w14:textId="77777777" w:rsidR="00A87244" w:rsidRDefault="00A87244" w:rsidP="00A87244">
      <w:r>
        <w:t>The Girl From Ipanema (Garota De Ipanema) ATS 1</w:t>
      </w:r>
    </w:p>
    <w:p w14:paraId="58C2248D" w14:textId="77777777" w:rsidR="00A87244" w:rsidRDefault="00A87244" w:rsidP="00A87244">
      <w:r>
        <w:t>The Long And Winding Road ATS 1</w:t>
      </w:r>
    </w:p>
    <w:p w14:paraId="2B012DA2" w14:textId="77777777" w:rsidR="00A87244" w:rsidRDefault="00A87244" w:rsidP="00A87244">
      <w:r>
        <w:t>The Moon Is A Harsh Mistress ATS 3</w:t>
      </w:r>
    </w:p>
    <w:p w14:paraId="674075B8" w14:textId="77777777" w:rsidR="00A87244" w:rsidRDefault="00A87244" w:rsidP="00A87244">
      <w:r>
        <w:t>The Needle And The Damage Done ATS 3</w:t>
      </w:r>
    </w:p>
    <w:p w14:paraId="2EF0F3D4" w14:textId="77777777" w:rsidR="00A87244" w:rsidRDefault="00A87244" w:rsidP="00A87244">
      <w:r>
        <w:t>The Night They Drove Old Dixie Down ATS 2</w:t>
      </w:r>
    </w:p>
    <w:p w14:paraId="6CC6D9A4" w14:textId="77777777" w:rsidR="00A87244" w:rsidRDefault="00A87244" w:rsidP="00A87244">
      <w:r>
        <w:t>The Right To Sing ATS 4</w:t>
      </w:r>
    </w:p>
    <w:p w14:paraId="23984950" w14:textId="77777777" w:rsidR="00A87244" w:rsidRDefault="00A87244" w:rsidP="00A87244">
      <w:r>
        <w:t>The River ATS 3</w:t>
      </w:r>
    </w:p>
    <w:p w14:paraId="244148B9" w14:textId="77777777" w:rsidR="00A87244" w:rsidRDefault="00A87244" w:rsidP="00A87244">
      <w:r>
        <w:t>The Rose ATS 1</w:t>
      </w:r>
    </w:p>
    <w:p w14:paraId="778F9FB2" w14:textId="77777777" w:rsidR="00A87244" w:rsidRDefault="00A87244" w:rsidP="00A87244">
      <w:r>
        <w:t>The Times They Are A'Changing ATS 3</w:t>
      </w:r>
    </w:p>
    <w:p w14:paraId="5BEE5C3C" w14:textId="77777777" w:rsidR="00A87244" w:rsidRDefault="00A87244" w:rsidP="00A87244">
      <w:r>
        <w:t>The Water Is Wide ATS 3</w:t>
      </w:r>
    </w:p>
    <w:p w14:paraId="62554B47" w14:textId="77777777" w:rsidR="00A87244" w:rsidRDefault="00A87244" w:rsidP="00A87244">
      <w:r>
        <w:t>Theme From New York, New York ATS 2</w:t>
      </w:r>
    </w:p>
    <w:p w14:paraId="7D35C8B1" w14:textId="77777777" w:rsidR="00A87244" w:rsidRDefault="00A87244" w:rsidP="00A87244">
      <w:r>
        <w:t>There Goes My Everything ATS 2</w:t>
      </w:r>
    </w:p>
    <w:p w14:paraId="13612FB4" w14:textId="77777777" w:rsidR="00A87244" w:rsidRDefault="00A87244" w:rsidP="00A87244">
      <w:r>
        <w:t>There's A Man ATS 1</w:t>
      </w:r>
    </w:p>
    <w:p w14:paraId="126FDA8B" w14:textId="77777777" w:rsidR="00A87244" w:rsidRDefault="00A87244" w:rsidP="00A87244">
      <w:r>
        <w:t>Think Of Me ATS 2</w:t>
      </w:r>
    </w:p>
    <w:p w14:paraId="681FCB47" w14:textId="77777777" w:rsidR="00A87244" w:rsidRDefault="00A87244" w:rsidP="00A87244">
      <w:r>
        <w:t>This Land Is Your Land ATS 1</w:t>
      </w:r>
    </w:p>
    <w:p w14:paraId="26C65942" w14:textId="77777777" w:rsidR="00A87244" w:rsidRDefault="00A87244" w:rsidP="00A87244">
      <w:r>
        <w:t>Those Were The Days ATS 1</w:t>
      </w:r>
    </w:p>
    <w:p w14:paraId="225AF320" w14:textId="77777777" w:rsidR="00A87244" w:rsidRDefault="00A87244" w:rsidP="00A87244">
      <w:r>
        <w:t>Three Little Birds ATS 1</w:t>
      </w:r>
    </w:p>
    <w:p w14:paraId="162DC44E" w14:textId="77777777" w:rsidR="00A87244" w:rsidRDefault="00A87244" w:rsidP="00A87244">
      <w:r>
        <w:t>Ti tusen tommeltotta ATS 4</w:t>
      </w:r>
    </w:p>
    <w:p w14:paraId="74D0A838" w14:textId="77777777" w:rsidR="00A87244" w:rsidRDefault="00A87244" w:rsidP="00A87244">
      <w:r>
        <w:t>Ticket To Ride ATS 2</w:t>
      </w:r>
    </w:p>
    <w:p w14:paraId="03D25BEA" w14:textId="77777777" w:rsidR="00A87244" w:rsidRDefault="00A87244" w:rsidP="00A87244">
      <w:r>
        <w:t>Til ungdommen ATS 2</w:t>
      </w:r>
    </w:p>
    <w:p w14:paraId="381CE551" w14:textId="77777777" w:rsidR="00A87244" w:rsidRDefault="00A87244" w:rsidP="00A87244">
      <w:r>
        <w:t>Time After Time ATS 4</w:t>
      </w:r>
    </w:p>
    <w:p w14:paraId="47962EF0" w14:textId="77777777" w:rsidR="00A87244" w:rsidRDefault="00A87244" w:rsidP="00A87244">
      <w:r>
        <w:t>Tir n'a noir ATS 1</w:t>
      </w:r>
    </w:p>
    <w:p w14:paraId="67939735" w14:textId="77777777" w:rsidR="00A87244" w:rsidRDefault="00A87244" w:rsidP="00A87244">
      <w:r>
        <w:t>Titanics forlis ATS 3</w:t>
      </w:r>
    </w:p>
    <w:p w14:paraId="241CCD48" w14:textId="77777777" w:rsidR="00A87244" w:rsidRDefault="00A87244" w:rsidP="00A87244">
      <w:r>
        <w:t>To roser ATS 3</w:t>
      </w:r>
    </w:p>
    <w:p w14:paraId="7FFC14C0" w14:textId="77777777" w:rsidR="00A87244" w:rsidRDefault="00A87244" w:rsidP="00A87244">
      <w:r>
        <w:t>To trøytte fuglar ATS 1</w:t>
      </w:r>
    </w:p>
    <w:p w14:paraId="04B5028A" w14:textId="77777777" w:rsidR="00A87244" w:rsidRDefault="00A87244" w:rsidP="00A87244">
      <w:r>
        <w:t>To tunger ATS 4</w:t>
      </w:r>
    </w:p>
    <w:p w14:paraId="2F2F141E" w14:textId="77777777" w:rsidR="00A87244" w:rsidRDefault="00A87244" w:rsidP="00A87244">
      <w:r>
        <w:t>Tom's Diner ATS 4</w:t>
      </w:r>
    </w:p>
    <w:p w14:paraId="3C238E47" w14:textId="77777777" w:rsidR="00A87244" w:rsidRDefault="00A87244" w:rsidP="00A87244">
      <w:r>
        <w:t>Tomorrow ATS 1</w:t>
      </w:r>
    </w:p>
    <w:p w14:paraId="3B16094B" w14:textId="77777777" w:rsidR="00A87244" w:rsidRDefault="00A87244" w:rsidP="00A87244">
      <w:r>
        <w:t>Toner fra Østerdalen ATS 2</w:t>
      </w:r>
    </w:p>
    <w:p w14:paraId="576F515F" w14:textId="77777777" w:rsidR="00A87244" w:rsidRDefault="00A87244" w:rsidP="00A87244">
      <w:r>
        <w:t>Toner fra Østerdalen ATS 1</w:t>
      </w:r>
    </w:p>
    <w:p w14:paraId="64917C28" w14:textId="77777777" w:rsidR="00A87244" w:rsidRDefault="00A87244" w:rsidP="00A87244">
      <w:r>
        <w:t>Tonight ATS 1</w:t>
      </w:r>
    </w:p>
    <w:p w14:paraId="3C54F1C8" w14:textId="77777777" w:rsidR="00A87244" w:rsidRDefault="00A87244" w:rsidP="00A87244">
      <w:r>
        <w:t>Tordenskild-vise ATS 3</w:t>
      </w:r>
    </w:p>
    <w:p w14:paraId="21CC6B09" w14:textId="77777777" w:rsidR="00A87244" w:rsidRDefault="00A87244" w:rsidP="00A87244">
      <w:r>
        <w:t>Tore Tang ATS 4</w:t>
      </w:r>
    </w:p>
    <w:p w14:paraId="3A3308E5" w14:textId="77777777" w:rsidR="00A87244" w:rsidRDefault="00A87244" w:rsidP="00A87244">
      <w:r>
        <w:t>Tronheimsnatt ATS 4</w:t>
      </w:r>
    </w:p>
    <w:p w14:paraId="52E8FDC0" w14:textId="77777777" w:rsidR="00A87244" w:rsidRDefault="00A87244" w:rsidP="00A87244">
      <w:r>
        <w:t>Trubbel ATS 4</w:t>
      </w:r>
    </w:p>
    <w:p w14:paraId="4F5B904E" w14:textId="77777777" w:rsidR="00A87244" w:rsidRDefault="00A87244" w:rsidP="00A87244">
      <w:r>
        <w:t>True Love ATS 1</w:t>
      </w:r>
    </w:p>
    <w:p w14:paraId="06BBED36" w14:textId="77777777" w:rsidR="00A87244" w:rsidRDefault="00A87244" w:rsidP="00A87244">
      <w:r>
        <w:t>Try to Remember ATS 4</w:t>
      </w:r>
    </w:p>
    <w:p w14:paraId="7287E12B" w14:textId="77777777" w:rsidR="00A87244" w:rsidRDefault="00A87244" w:rsidP="00A87244">
      <w:r>
        <w:t>Turistens klagan ATS 1</w:t>
      </w:r>
    </w:p>
    <w:p w14:paraId="61D6236F" w14:textId="77777777" w:rsidR="00A87244" w:rsidRDefault="00A87244" w:rsidP="00A87244">
      <w:r>
        <w:t>Tusind stykker ATS 1</w:t>
      </w:r>
    </w:p>
    <w:p w14:paraId="6F1A3A0E" w14:textId="77777777" w:rsidR="00A87244" w:rsidRDefault="00A87244" w:rsidP="00A87244">
      <w:r>
        <w:t>Twist And Shout ATS 1</w:t>
      </w:r>
    </w:p>
    <w:p w14:paraId="5C321808" w14:textId="77777777" w:rsidR="002C5A6A" w:rsidRDefault="002C5A6A" w:rsidP="00A87244"/>
    <w:p w14:paraId="08D0C8F2" w14:textId="77777777" w:rsidR="00A87244" w:rsidRDefault="00A87244" w:rsidP="00A87244">
      <w:r>
        <w:t>Unforgettable ATS 2</w:t>
      </w:r>
    </w:p>
    <w:p w14:paraId="4CB99DD1" w14:textId="77777777" w:rsidR="00A87244" w:rsidRDefault="00A87244" w:rsidP="00A87244">
      <w:r>
        <w:t>Unforgivable Sinner ATS 2</w:t>
      </w:r>
    </w:p>
    <w:p w14:paraId="07E833B8" w14:textId="77777777" w:rsidR="00A87244" w:rsidRDefault="00A87244" w:rsidP="00A87244">
      <w:r>
        <w:t>Unintended ATS 3</w:t>
      </w:r>
    </w:p>
    <w:p w14:paraId="7214D6AF" w14:textId="77777777" w:rsidR="00A87244" w:rsidRDefault="00A87244" w:rsidP="00A87244">
      <w:r>
        <w:t>Up Where We belong ATS 2</w:t>
      </w:r>
    </w:p>
    <w:p w14:paraId="247CE44C" w14:textId="77777777" w:rsidR="00A87244" w:rsidRDefault="00A87244" w:rsidP="00A87244">
      <w:r>
        <w:t>Ut å vekke sola ATS 4</w:t>
      </w:r>
    </w:p>
    <w:p w14:paraId="664F00AA" w14:textId="77777777" w:rsidR="00A87244" w:rsidRDefault="00A87244" w:rsidP="00A87244">
      <w:r>
        <w:t>Ute var det sol ATS 4</w:t>
      </w:r>
    </w:p>
    <w:p w14:paraId="7FD9576A" w14:textId="77777777" w:rsidR="002C5A6A" w:rsidRDefault="002C5A6A" w:rsidP="00A87244"/>
    <w:p w14:paraId="4FFB7FA8" w14:textId="77777777" w:rsidR="00A87244" w:rsidRDefault="00A87244" w:rsidP="00A87244">
      <w:r>
        <w:t>Vandringsvise ATS 1</w:t>
      </w:r>
    </w:p>
    <w:p w14:paraId="7E5D3D7F" w14:textId="77777777" w:rsidR="00A87244" w:rsidRDefault="00A87244" w:rsidP="00A87244">
      <w:r>
        <w:t>Vassrofela ATS 1</w:t>
      </w:r>
    </w:p>
    <w:p w14:paraId="5A0D3FCD" w14:textId="77777777" w:rsidR="00A87244" w:rsidRDefault="00A87244" w:rsidP="00A87244">
      <w:r>
        <w:t>Ved Gråten sjø ATS 4</w:t>
      </w:r>
    </w:p>
    <w:p w14:paraId="49556F51" w14:textId="77777777" w:rsidR="00A87244" w:rsidRDefault="00A87244" w:rsidP="00A87244">
      <w:r>
        <w:t>Ved Rondane ATS 1</w:t>
      </w:r>
    </w:p>
    <w:p w14:paraId="6D9C5A14" w14:textId="77777777" w:rsidR="00A87244" w:rsidRDefault="00A87244" w:rsidP="00A87244">
      <w:r>
        <w:t>Ved Sunna å ATS 3</w:t>
      </w:r>
    </w:p>
    <w:p w14:paraId="2238A16F" w14:textId="77777777" w:rsidR="00A87244" w:rsidRDefault="00A87244" w:rsidP="00A87244">
      <w:r>
        <w:t>Vela Langa ATS 1</w:t>
      </w:r>
    </w:p>
    <w:p w14:paraId="7195F603" w14:textId="77777777" w:rsidR="00A87244" w:rsidRDefault="00A87244" w:rsidP="00A87244">
      <w:proofErr w:type="gramStart"/>
      <w:r>
        <w:t>Velkommen hjem</w:t>
      </w:r>
      <w:proofErr w:type="gramEnd"/>
      <w:r>
        <w:t xml:space="preserve"> ATS 4</w:t>
      </w:r>
    </w:p>
    <w:p w14:paraId="210BD75D" w14:textId="77777777" w:rsidR="00A87244" w:rsidRDefault="00A87244" w:rsidP="00A87244">
      <w:r>
        <w:t>Velt alle dine veier ATS 2</w:t>
      </w:r>
    </w:p>
    <w:p w14:paraId="5E51D171" w14:textId="77777777" w:rsidR="00A87244" w:rsidRDefault="00A87244" w:rsidP="00A87244">
      <w:r>
        <w:t>Vem kan segla ATS 1</w:t>
      </w:r>
    </w:p>
    <w:p w14:paraId="03DCC0E9" w14:textId="77777777" w:rsidR="00A87244" w:rsidRDefault="00A87244" w:rsidP="00A87244">
      <w:r>
        <w:t>Vem vet ATS 2</w:t>
      </w:r>
    </w:p>
    <w:p w14:paraId="46E14A7D" w14:textId="77777777" w:rsidR="00A87244" w:rsidRDefault="00A87244" w:rsidP="00A87244">
      <w:r>
        <w:t>Venn ATS 3</w:t>
      </w:r>
    </w:p>
    <w:p w14:paraId="4BF37ED1" w14:textId="77777777" w:rsidR="00A87244" w:rsidRDefault="00A87244" w:rsidP="00A87244">
      <w:r>
        <w:t>Venner ATS 1</w:t>
      </w:r>
    </w:p>
    <w:p w14:paraId="5754F6DC" w14:textId="77777777" w:rsidR="00A87244" w:rsidRDefault="00A87244" w:rsidP="00A87244">
      <w:r>
        <w:t>Vennskapskanon ATS 1</w:t>
      </w:r>
    </w:p>
    <w:p w14:paraId="718F3514" w14:textId="77777777" w:rsidR="00A87244" w:rsidRDefault="00A87244" w:rsidP="00A87244">
      <w:r>
        <w:t>Verdensfred i stuekroken ATS 4</w:t>
      </w:r>
    </w:p>
    <w:p w14:paraId="1DF43455" w14:textId="77777777" w:rsidR="00A87244" w:rsidRDefault="00A87244" w:rsidP="00A87244">
      <w:r>
        <w:t>Veslemøy lengtar ATS 2</w:t>
      </w:r>
    </w:p>
    <w:p w14:paraId="3C88624B" w14:textId="77777777" w:rsidR="00A87244" w:rsidRDefault="00A87244" w:rsidP="00A87244">
      <w:r>
        <w:t>Veslemøys song ATS 2</w:t>
      </w:r>
    </w:p>
    <w:p w14:paraId="572FA0AD" w14:textId="77777777" w:rsidR="00A87244" w:rsidRDefault="00A87244" w:rsidP="00A87244">
      <w:r>
        <w:t>Vi bygger landet ATS 2</w:t>
      </w:r>
    </w:p>
    <w:p w14:paraId="5933E6FC" w14:textId="77777777" w:rsidR="00A87244" w:rsidRDefault="00A87244" w:rsidP="00A87244">
      <w:r>
        <w:t>Vi e seife ATS 1</w:t>
      </w:r>
    </w:p>
    <w:p w14:paraId="37313F18" w14:textId="77777777" w:rsidR="00A87244" w:rsidRDefault="00A87244" w:rsidP="00A87244">
      <w:r>
        <w:t>Vi rekker våre hender ATS 2</w:t>
      </w:r>
    </w:p>
    <w:p w14:paraId="774E449F" w14:textId="77777777" w:rsidR="00A87244" w:rsidRDefault="00A87244" w:rsidP="00A87244">
      <w:r>
        <w:t>Vi skal ikkje sova burt sumarnatta ATS 1</w:t>
      </w:r>
    </w:p>
    <w:p w14:paraId="10AB7DDA" w14:textId="77777777" w:rsidR="00A87244" w:rsidRDefault="00A87244" w:rsidP="00A87244">
      <w:r>
        <w:t>Vi vandrar saman ATS 1</w:t>
      </w:r>
    </w:p>
    <w:p w14:paraId="1E07D1DD" w14:textId="77777777" w:rsidR="00A87244" w:rsidRDefault="00A87244" w:rsidP="00A87244">
      <w:r>
        <w:t>Vilja ATS 4</w:t>
      </w:r>
    </w:p>
    <w:p w14:paraId="2D0AD192" w14:textId="77777777" w:rsidR="00A87244" w:rsidRDefault="00A87244" w:rsidP="00A87244">
      <w:r>
        <w:t>Vinsjan på kaia ATS 4</w:t>
      </w:r>
    </w:p>
    <w:p w14:paraId="1316900E" w14:textId="77777777" w:rsidR="00A87244" w:rsidRDefault="00A87244" w:rsidP="00A87244">
      <w:r>
        <w:t>Vinterbruden ATS 4</w:t>
      </w:r>
    </w:p>
    <w:p w14:paraId="63A11D89" w14:textId="77777777" w:rsidR="00A87244" w:rsidRDefault="00A87244" w:rsidP="00A87244">
      <w:r>
        <w:t>Vippetangen konditori ATS 2</w:t>
      </w:r>
    </w:p>
    <w:p w14:paraId="36F6F04E" w14:textId="77777777" w:rsidR="00A87244" w:rsidRDefault="00A87244" w:rsidP="00A87244">
      <w:r>
        <w:t>Virvelstevet ATS 2</w:t>
      </w:r>
    </w:p>
    <w:p w14:paraId="3A6DAA84" w14:textId="77777777" w:rsidR="00A87244" w:rsidRDefault="00A87244" w:rsidP="00A87244">
      <w:r>
        <w:t>Visa från utanmyra ATS 1</w:t>
      </w:r>
    </w:p>
    <w:p w14:paraId="1C335D0D" w14:textId="77777777" w:rsidR="00A87244" w:rsidRDefault="00A87244" w:rsidP="00A87244">
      <w:r>
        <w:t>Vise for gærne jinter ATS 1</w:t>
      </w:r>
    </w:p>
    <w:p w14:paraId="7985800E" w14:textId="77777777" w:rsidR="00A87244" w:rsidRDefault="00A87244" w:rsidP="00A87244">
      <w:r>
        <w:t>Vise fra tømmerskogen ATS 2</w:t>
      </w:r>
    </w:p>
    <w:p w14:paraId="118E8C1B" w14:textId="77777777" w:rsidR="00A87244" w:rsidRDefault="00A87244" w:rsidP="00A87244">
      <w:r>
        <w:t>Vitae Lux ATS 3 Viva La Vida ATS 4</w:t>
      </w:r>
    </w:p>
    <w:p w14:paraId="24A19465" w14:textId="77777777" w:rsidR="00A87244" w:rsidRDefault="00A87244" w:rsidP="00A87244">
      <w:r>
        <w:t>Voggesong ATS 4</w:t>
      </w:r>
    </w:p>
    <w:p w14:paraId="65C69D16" w14:textId="77777777" w:rsidR="000043B0" w:rsidRDefault="00A87244" w:rsidP="00A87244">
      <w:r>
        <w:t>Voi voi ATS 4</w:t>
      </w:r>
    </w:p>
    <w:p w14:paraId="0F855041" w14:textId="77777777" w:rsidR="002C5A6A" w:rsidRDefault="002C5A6A" w:rsidP="00A87244"/>
    <w:p w14:paraId="08647960" w14:textId="77777777" w:rsidR="00A87244" w:rsidRDefault="00A87244" w:rsidP="00A87244">
      <w:r>
        <w:t>--- 308 til 309</w:t>
      </w:r>
    </w:p>
    <w:p w14:paraId="11910E5A" w14:textId="77777777" w:rsidR="00A87244" w:rsidRDefault="00A87244" w:rsidP="00A87244">
      <w:r>
        <w:t>Vuggevise ATS 3</w:t>
      </w:r>
    </w:p>
    <w:p w14:paraId="04E04833" w14:textId="77777777" w:rsidR="00A87244" w:rsidRDefault="00A87244" w:rsidP="00A87244">
      <w:r>
        <w:t>Vår beste dag ATS 4</w:t>
      </w:r>
    </w:p>
    <w:p w14:paraId="2B3E742A" w14:textId="77777777" w:rsidR="00A87244" w:rsidRDefault="00A87244" w:rsidP="00A87244">
      <w:r>
        <w:t>Vår Gud han er så fast en borg ATS 2</w:t>
      </w:r>
    </w:p>
    <w:p w14:paraId="15FB4C79" w14:textId="77777777" w:rsidR="00A87244" w:rsidRDefault="00A87244" w:rsidP="00A87244">
      <w:r>
        <w:t>Våre små søsken ATS 1</w:t>
      </w:r>
    </w:p>
    <w:p w14:paraId="64B16FEF" w14:textId="77777777" w:rsidR="00A87244" w:rsidRDefault="00A87244" w:rsidP="00A87244">
      <w:r>
        <w:t>Vårherres klinkekule ATS 1</w:t>
      </w:r>
    </w:p>
    <w:p w14:paraId="06200396" w14:textId="77777777" w:rsidR="00A87244" w:rsidRDefault="00A87244" w:rsidP="00A87244">
      <w:r>
        <w:t>Vårsøg ATS 1</w:t>
      </w:r>
    </w:p>
    <w:p w14:paraId="15364A37" w14:textId="77777777" w:rsidR="002C5A6A" w:rsidRDefault="002C5A6A" w:rsidP="00A87244"/>
    <w:p w14:paraId="5EC9E6B6" w14:textId="77777777" w:rsidR="00A87244" w:rsidRDefault="00A87244" w:rsidP="00A87244">
      <w:r>
        <w:t>Walk Of Life ATS 1</w:t>
      </w:r>
    </w:p>
    <w:p w14:paraId="02A4BFF1" w14:textId="77777777" w:rsidR="00A87244" w:rsidRDefault="00A87244" w:rsidP="00A87244">
      <w:r>
        <w:t>Walking In Memphis ATS 3</w:t>
      </w:r>
    </w:p>
    <w:p w14:paraId="056442A4" w14:textId="77777777" w:rsidR="00A87244" w:rsidRDefault="00A87244" w:rsidP="00A87244">
      <w:r>
        <w:t>Waltzing Matilda ATS 2</w:t>
      </w:r>
    </w:p>
    <w:p w14:paraId="725D48FF" w14:textId="77777777" w:rsidR="00A87244" w:rsidRDefault="00A87244" w:rsidP="00A87244">
      <w:r>
        <w:t>Wasted Sunsets ATS 1</w:t>
      </w:r>
    </w:p>
    <w:p w14:paraId="7FC6510A" w14:textId="77777777" w:rsidR="00A87244" w:rsidRDefault="00A87244" w:rsidP="00A87244">
      <w:r>
        <w:t>We Are The World ATS 3</w:t>
      </w:r>
    </w:p>
    <w:p w14:paraId="761FEBA2" w14:textId="77777777" w:rsidR="00A87244" w:rsidRDefault="00A87244" w:rsidP="00A87244">
      <w:r>
        <w:t>We Shall Not Be Moved ATS 1</w:t>
      </w:r>
    </w:p>
    <w:p w14:paraId="419FA18F" w14:textId="77777777" w:rsidR="00A87244" w:rsidRDefault="00A87244" w:rsidP="00A87244">
      <w:r>
        <w:t>We Shall Overcome ATS 1</w:t>
      </w:r>
    </w:p>
    <w:p w14:paraId="2405C098" w14:textId="77777777" w:rsidR="00A87244" w:rsidRDefault="00A87244" w:rsidP="00A87244">
      <w:r>
        <w:t>We're Jammin' ATS 2</w:t>
      </w:r>
    </w:p>
    <w:p w14:paraId="0BBA524D" w14:textId="77777777" w:rsidR="00A87244" w:rsidRDefault="00A87244" w:rsidP="00A87244">
      <w:r>
        <w:t>We'll Meet Again ATS 2</w:t>
      </w:r>
    </w:p>
    <w:p w14:paraId="05F4079A" w14:textId="77777777" w:rsidR="00A87244" w:rsidRDefault="00A87244" w:rsidP="00A87244">
      <w:r>
        <w:t>What's Up ATS 1</w:t>
      </w:r>
    </w:p>
    <w:p w14:paraId="7DD45830" w14:textId="77777777" w:rsidR="00A87244" w:rsidRDefault="00A87244" w:rsidP="00A87244">
      <w:r>
        <w:t>When You Believe ATS 2</w:t>
      </w:r>
    </w:p>
    <w:p w14:paraId="564820F2" w14:textId="77777777" w:rsidR="00A87244" w:rsidRDefault="00A87244" w:rsidP="00A87244">
      <w:r>
        <w:t>When You Say Nothing At All ATS 3</w:t>
      </w:r>
    </w:p>
    <w:p w14:paraId="2824D954" w14:textId="77777777" w:rsidR="00A87244" w:rsidRDefault="00A87244" w:rsidP="00A87244">
      <w:r>
        <w:t>When You Wish Upon A Star ATS 2</w:t>
      </w:r>
    </w:p>
    <w:p w14:paraId="28B23732" w14:textId="77777777" w:rsidR="00A87244" w:rsidRDefault="00A87244" w:rsidP="00A87244">
      <w:r>
        <w:t>When You're Smiling ATS 1</w:t>
      </w:r>
    </w:p>
    <w:p w14:paraId="57FC3E2C" w14:textId="77777777" w:rsidR="00A87244" w:rsidRDefault="00A87244" w:rsidP="00A87244">
      <w:r>
        <w:t>Whisky In The Jar ATS 2</w:t>
      </w:r>
    </w:p>
    <w:p w14:paraId="02EA02FE" w14:textId="77777777" w:rsidR="00A87244" w:rsidRDefault="00A87244" w:rsidP="00A87244">
      <w:r>
        <w:t>Who'll Stop The Rain ATS 1</w:t>
      </w:r>
    </w:p>
    <w:p w14:paraId="6681780D" w14:textId="77777777" w:rsidR="00A87244" w:rsidRDefault="00A87244" w:rsidP="00A87244">
      <w:r>
        <w:t>Why Worry ATS 3</w:t>
      </w:r>
    </w:p>
    <w:p w14:paraId="0FE78A42" w14:textId="77777777" w:rsidR="00A87244" w:rsidRDefault="00A87244" w:rsidP="00A87244">
      <w:r>
        <w:t>Wild Horses ATS 4</w:t>
      </w:r>
    </w:p>
    <w:p w14:paraId="40AFAFF0" w14:textId="77777777" w:rsidR="00A87244" w:rsidRDefault="00A87244" w:rsidP="00A87244">
      <w:r>
        <w:t>Willkommen ATS 1</w:t>
      </w:r>
    </w:p>
    <w:p w14:paraId="2EFD593D" w14:textId="77777777" w:rsidR="00A87244" w:rsidRDefault="00A87244" w:rsidP="00A87244">
      <w:r>
        <w:t>Wind Of Change ATS 1</w:t>
      </w:r>
    </w:p>
    <w:p w14:paraId="485544D6" w14:textId="77777777" w:rsidR="00A87244" w:rsidRDefault="00A87244" w:rsidP="00A87244">
      <w:r>
        <w:t>Without You ATS 4</w:t>
      </w:r>
    </w:p>
    <w:p w14:paraId="0A3EB11E" w14:textId="77777777" w:rsidR="00A87244" w:rsidRDefault="00A87244" w:rsidP="00A87244">
      <w:r>
        <w:t>Woke Up This Morning ATS 1</w:t>
      </w:r>
    </w:p>
    <w:p w14:paraId="221D8A8A" w14:textId="77777777" w:rsidR="00A87244" w:rsidRDefault="00A87244" w:rsidP="00A87244">
      <w:r>
        <w:t>Wonderful Tonight ATS 3</w:t>
      </w:r>
    </w:p>
    <w:p w14:paraId="6258A447" w14:textId="77777777" w:rsidR="00A87244" w:rsidRDefault="00A87244" w:rsidP="00A87244">
      <w:r>
        <w:t>Wuthering Heights ATS 3</w:t>
      </w:r>
    </w:p>
    <w:p w14:paraId="7DA310F4" w14:textId="77777777" w:rsidR="002C5A6A" w:rsidRDefault="002C5A6A" w:rsidP="00A87244"/>
    <w:p w14:paraId="73CE66AF" w14:textId="77777777" w:rsidR="00A87244" w:rsidRDefault="00A87244" w:rsidP="00A87244">
      <w:r>
        <w:t>Yakko's World ATS 3</w:t>
      </w:r>
    </w:p>
    <w:p w14:paraId="50464621" w14:textId="77777777" w:rsidR="00A87244" w:rsidRDefault="00A87244" w:rsidP="00A87244">
      <w:r>
        <w:t>Yesterday ATS 1</w:t>
      </w:r>
    </w:p>
    <w:p w14:paraId="32FD31E3" w14:textId="77777777" w:rsidR="00A87244" w:rsidRDefault="00A87244" w:rsidP="00A87244">
      <w:r>
        <w:t>You Can Get It If You Really Want ATS 1</w:t>
      </w:r>
    </w:p>
    <w:p w14:paraId="366F9966" w14:textId="77777777" w:rsidR="00A87244" w:rsidRDefault="00A87244" w:rsidP="00A87244">
      <w:r>
        <w:t>You Gotta Move ATS 1</w:t>
      </w:r>
    </w:p>
    <w:p w14:paraId="725C9FEA" w14:textId="77777777" w:rsidR="00A87244" w:rsidRDefault="00A87244" w:rsidP="00A87244">
      <w:r>
        <w:t>You Raise Me Up ATS 3</w:t>
      </w:r>
    </w:p>
    <w:p w14:paraId="666FC73F" w14:textId="77777777" w:rsidR="00A87244" w:rsidRDefault="00A87244" w:rsidP="00A87244">
      <w:r>
        <w:t>You'll Never Walk Alone ATS 3</w:t>
      </w:r>
    </w:p>
    <w:p w14:paraId="693BA3CF" w14:textId="77777777" w:rsidR="00A87244" w:rsidRDefault="00A87244" w:rsidP="00A87244">
      <w:r>
        <w:t>You're Everything ATS 4</w:t>
      </w:r>
    </w:p>
    <w:p w14:paraId="300839EE" w14:textId="77777777" w:rsidR="00A87244" w:rsidRDefault="00A87244" w:rsidP="00A87244">
      <w:r>
        <w:t>You're The Inspiration ATS 4</w:t>
      </w:r>
    </w:p>
    <w:p w14:paraId="46A3315C" w14:textId="77777777" w:rsidR="00A87244" w:rsidRDefault="00A87244" w:rsidP="00A87244">
      <w:r>
        <w:t>Your Song ATS 1</w:t>
      </w:r>
    </w:p>
    <w:p w14:paraId="7DA95E59" w14:textId="77777777" w:rsidR="00A87244" w:rsidRDefault="00A87244" w:rsidP="00A87244">
      <w:r>
        <w:t>You've Got A Friend ATS 2</w:t>
      </w:r>
    </w:p>
    <w:p w14:paraId="65958AEB" w14:textId="77777777" w:rsidR="00A87244" w:rsidRDefault="00A87244" w:rsidP="00A87244">
      <w:r>
        <w:t>Zombie ATS 2</w:t>
      </w:r>
    </w:p>
    <w:p w14:paraId="34FF4CB0" w14:textId="77777777" w:rsidR="002C5A6A" w:rsidRDefault="002C5A6A" w:rsidP="00A87244"/>
    <w:p w14:paraId="412DC452" w14:textId="77777777" w:rsidR="00A87244" w:rsidRDefault="00A87244" w:rsidP="00A87244">
      <w:r>
        <w:t>Æ har det betterdø best ATS 1</w:t>
      </w:r>
    </w:p>
    <w:p w14:paraId="13D1431A" w14:textId="77777777" w:rsidR="00A87244" w:rsidRDefault="00A87244" w:rsidP="00A87244">
      <w:r>
        <w:t>Æille har et syskenbån på Gjøvik ATS 1</w:t>
      </w:r>
    </w:p>
    <w:p w14:paraId="5E07F098" w14:textId="77777777" w:rsidR="002C5A6A" w:rsidRDefault="002C5A6A" w:rsidP="00A87244"/>
    <w:p w14:paraId="71A5E13D" w14:textId="77777777" w:rsidR="00A87244" w:rsidRDefault="00A87244" w:rsidP="00A87244">
      <w:r>
        <w:t>Å kunne æ skrive ATS 3</w:t>
      </w:r>
    </w:p>
    <w:p w14:paraId="03BEE231" w14:textId="77777777" w:rsidR="00A87244" w:rsidRDefault="00A87244" w:rsidP="00A87244">
      <w:r>
        <w:t xml:space="preserve">Å leva det er </w:t>
      </w:r>
      <w:proofErr w:type="gramStart"/>
      <w:r>
        <w:t>å elska</w:t>
      </w:r>
      <w:proofErr w:type="gramEnd"/>
      <w:r>
        <w:t xml:space="preserve"> ATS 1</w:t>
      </w:r>
    </w:p>
    <w:p w14:paraId="4CF81D2F" w14:textId="77777777" w:rsidR="00A87244" w:rsidRDefault="00A87244" w:rsidP="00A87244">
      <w:r>
        <w:t xml:space="preserve">Å vi du ha meg te </w:t>
      </w:r>
      <w:proofErr w:type="gramStart"/>
      <w:r>
        <w:t>å kvea</w:t>
      </w:r>
      <w:proofErr w:type="gramEnd"/>
      <w:r>
        <w:t xml:space="preserve"> ATS 2</w:t>
      </w:r>
    </w:p>
    <w:p w14:paraId="6584746E" w14:textId="77777777" w:rsidR="00A87244" w:rsidRDefault="00A87244" w:rsidP="00A87244">
      <w:r>
        <w:t>Å, kom nå med lovsang ATS 1</w:t>
      </w:r>
    </w:p>
    <w:p w14:paraId="2573906E" w14:textId="77777777" w:rsidR="00A87244" w:rsidRDefault="00A87244" w:rsidP="00A87244">
      <w:r>
        <w:t>Å, Vesle-Kari vår ATS 1</w:t>
      </w:r>
    </w:p>
    <w:p w14:paraId="5D789816" w14:textId="77777777" w:rsidR="000043B0" w:rsidRDefault="00A87244" w:rsidP="00A87244">
      <w:r>
        <w:t>Å, Vestland, Vestland ATS 1</w:t>
      </w:r>
    </w:p>
    <w:p w14:paraId="766F72CF" w14:textId="77777777" w:rsidR="002C5A6A" w:rsidRDefault="002C5A6A" w:rsidP="00A87244"/>
    <w:p w14:paraId="2C9461D7" w14:textId="77777777" w:rsidR="00A87244" w:rsidRDefault="00A87244" w:rsidP="00A87244">
      <w:r>
        <w:t>--- 309 til 309</w:t>
      </w:r>
    </w:p>
    <w:p w14:paraId="537A4BA6" w14:textId="77777777" w:rsidR="009D5CA8" w:rsidRDefault="009D5CA8" w:rsidP="00DD1D98">
      <w:pPr>
        <w:pStyle w:val="Overskrift1"/>
      </w:pPr>
      <w:r>
        <w:t>xxx1 Informasjon om originalen</w:t>
      </w:r>
    </w:p>
    <w:p w14:paraId="15B4F147" w14:textId="77777777" w:rsidR="009D5CA8" w:rsidRDefault="009D5CA8" w:rsidP="009D5CA8">
      <w:pPr>
        <w:pStyle w:val="Overskrift2"/>
      </w:pPr>
      <w:r>
        <w:t>xxx2 Bakside</w:t>
      </w:r>
    </w:p>
    <w:p w14:paraId="5998FFB1" w14:textId="77777777" w:rsidR="009D5CA8" w:rsidRDefault="009D5CA8" w:rsidP="009D5CA8">
      <w:r>
        <w:t xml:space="preserve">Alle Tiders Sangbok lever opp til sin tittel ved at boka både viderefører våre gamle sangskatter, vår visetradisjon og vier rikelig lass til rytmiske musikkformer. </w:t>
      </w:r>
    </w:p>
    <w:p w14:paraId="5D960D67" w14:textId="77777777" w:rsidR="009D5CA8" w:rsidRDefault="009D5CA8" w:rsidP="009D5CA8">
      <w:r>
        <w:t xml:space="preserve">  Her finner du stilarter som heavy, reggae, rock og jazz side om side med gospel, julesanger og viser.</w:t>
      </w:r>
    </w:p>
    <w:p w14:paraId="608D1C08" w14:textId="77777777" w:rsidR="009D5CA8" w:rsidRDefault="009D5CA8" w:rsidP="009D5CA8"/>
    <w:p w14:paraId="2079432A" w14:textId="77777777" w:rsidR="009D5CA8" w:rsidRDefault="009D5CA8" w:rsidP="009D5CA8">
      <w:r>
        <w:t xml:space="preserve">  Stilbredde og variasjon i repertoaret har vært en styrende tanke ved valget av sanger.</w:t>
      </w:r>
    </w:p>
    <w:p w14:paraId="67125715" w14:textId="77777777" w:rsidR="009D5CA8" w:rsidRDefault="009D5CA8" w:rsidP="009D5CA8"/>
    <w:p w14:paraId="45A39CA4" w14:textId="77777777" w:rsidR="009D5CA8" w:rsidRDefault="009D5CA8" w:rsidP="009D5CA8">
      <w:r>
        <w:t xml:space="preserve">  I tillegg har boka komplette oversikter over gitar- og keyboard- akkorder.</w:t>
      </w:r>
    </w:p>
    <w:p w14:paraId="30BD1B84" w14:textId="77777777" w:rsidR="00D25090" w:rsidRDefault="00D25090" w:rsidP="009D5CA8"/>
    <w:p w14:paraId="61D56BEC" w14:textId="77777777" w:rsidR="00D25090" w:rsidRDefault="00D25090" w:rsidP="009D5CA8">
      <w:proofErr w:type="gramStart"/>
      <w:r>
        <w:t>:::</w:t>
      </w:r>
      <w:proofErr w:type="gramEnd"/>
      <w:r>
        <w:t>xxx::: 2018.07.06</w:t>
      </w:r>
    </w:p>
    <w:sectPr w:rsidR="00D25090"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7244"/>
    <w:rsid w:val="000007A7"/>
    <w:rsid w:val="000043B0"/>
    <w:rsid w:val="000045D9"/>
    <w:rsid w:val="00004D9A"/>
    <w:rsid w:val="0000610F"/>
    <w:rsid w:val="000076D7"/>
    <w:rsid w:val="00011706"/>
    <w:rsid w:val="000120E3"/>
    <w:rsid w:val="00012244"/>
    <w:rsid w:val="00012C09"/>
    <w:rsid w:val="00014F37"/>
    <w:rsid w:val="00017F07"/>
    <w:rsid w:val="00026B11"/>
    <w:rsid w:val="00027753"/>
    <w:rsid w:val="00033487"/>
    <w:rsid w:val="00033F0A"/>
    <w:rsid w:val="00035B44"/>
    <w:rsid w:val="00037800"/>
    <w:rsid w:val="00040E7D"/>
    <w:rsid w:val="00043FF0"/>
    <w:rsid w:val="00044037"/>
    <w:rsid w:val="00044DA9"/>
    <w:rsid w:val="00045276"/>
    <w:rsid w:val="00050402"/>
    <w:rsid w:val="00050557"/>
    <w:rsid w:val="00051C59"/>
    <w:rsid w:val="000525D9"/>
    <w:rsid w:val="00052E4D"/>
    <w:rsid w:val="000553FC"/>
    <w:rsid w:val="000575BA"/>
    <w:rsid w:val="00065765"/>
    <w:rsid w:val="00067794"/>
    <w:rsid w:val="00071048"/>
    <w:rsid w:val="000717C8"/>
    <w:rsid w:val="00072EBD"/>
    <w:rsid w:val="00074CD6"/>
    <w:rsid w:val="00077C06"/>
    <w:rsid w:val="00077D93"/>
    <w:rsid w:val="00083B6D"/>
    <w:rsid w:val="00083D7F"/>
    <w:rsid w:val="00095943"/>
    <w:rsid w:val="000A61F0"/>
    <w:rsid w:val="000A64F6"/>
    <w:rsid w:val="000B5D30"/>
    <w:rsid w:val="000C0997"/>
    <w:rsid w:val="000C2292"/>
    <w:rsid w:val="000C58E5"/>
    <w:rsid w:val="000D03C5"/>
    <w:rsid w:val="000D17F3"/>
    <w:rsid w:val="000D59A9"/>
    <w:rsid w:val="000D75BF"/>
    <w:rsid w:val="000E0047"/>
    <w:rsid w:val="000E49E4"/>
    <w:rsid w:val="000E785C"/>
    <w:rsid w:val="000E7BDA"/>
    <w:rsid w:val="000E7CA1"/>
    <w:rsid w:val="000F1FC4"/>
    <w:rsid w:val="000F2FEE"/>
    <w:rsid w:val="000F5D83"/>
    <w:rsid w:val="00100395"/>
    <w:rsid w:val="00100B48"/>
    <w:rsid w:val="00101C48"/>
    <w:rsid w:val="0010308D"/>
    <w:rsid w:val="00106826"/>
    <w:rsid w:val="00113120"/>
    <w:rsid w:val="00113345"/>
    <w:rsid w:val="00115262"/>
    <w:rsid w:val="001156AA"/>
    <w:rsid w:val="00117BF3"/>
    <w:rsid w:val="001201A6"/>
    <w:rsid w:val="00120E9E"/>
    <w:rsid w:val="00122526"/>
    <w:rsid w:val="00124356"/>
    <w:rsid w:val="0012535D"/>
    <w:rsid w:val="00125C61"/>
    <w:rsid w:val="00126784"/>
    <w:rsid w:val="00127E38"/>
    <w:rsid w:val="00130FA2"/>
    <w:rsid w:val="00137725"/>
    <w:rsid w:val="00142DD8"/>
    <w:rsid w:val="0015045B"/>
    <w:rsid w:val="00150CE0"/>
    <w:rsid w:val="00150F58"/>
    <w:rsid w:val="0015202F"/>
    <w:rsid w:val="00152826"/>
    <w:rsid w:val="00153037"/>
    <w:rsid w:val="00157ACB"/>
    <w:rsid w:val="001604BE"/>
    <w:rsid w:val="001623AD"/>
    <w:rsid w:val="0016282D"/>
    <w:rsid w:val="00166D56"/>
    <w:rsid w:val="00170758"/>
    <w:rsid w:val="00170ECA"/>
    <w:rsid w:val="0017287B"/>
    <w:rsid w:val="00177498"/>
    <w:rsid w:val="00180385"/>
    <w:rsid w:val="00180B55"/>
    <w:rsid w:val="001821EC"/>
    <w:rsid w:val="001858AE"/>
    <w:rsid w:val="00185BD8"/>
    <w:rsid w:val="00187E60"/>
    <w:rsid w:val="00187FBB"/>
    <w:rsid w:val="00191A5A"/>
    <w:rsid w:val="00192DC8"/>
    <w:rsid w:val="00194408"/>
    <w:rsid w:val="00195E69"/>
    <w:rsid w:val="0019778D"/>
    <w:rsid w:val="00197DEE"/>
    <w:rsid w:val="001A0D52"/>
    <w:rsid w:val="001A4A12"/>
    <w:rsid w:val="001A4E93"/>
    <w:rsid w:val="001B4054"/>
    <w:rsid w:val="001B64D2"/>
    <w:rsid w:val="001B6A88"/>
    <w:rsid w:val="001C0C7A"/>
    <w:rsid w:val="001C2B4E"/>
    <w:rsid w:val="001C7B9F"/>
    <w:rsid w:val="001C7BEF"/>
    <w:rsid w:val="001D038C"/>
    <w:rsid w:val="001D0420"/>
    <w:rsid w:val="001D265C"/>
    <w:rsid w:val="001D4E4E"/>
    <w:rsid w:val="001D4F4A"/>
    <w:rsid w:val="001D6642"/>
    <w:rsid w:val="001D6DD8"/>
    <w:rsid w:val="001E01A4"/>
    <w:rsid w:val="001E14D9"/>
    <w:rsid w:val="001E21C2"/>
    <w:rsid w:val="001E3DBB"/>
    <w:rsid w:val="001E3DCE"/>
    <w:rsid w:val="001E5F69"/>
    <w:rsid w:val="001F1A16"/>
    <w:rsid w:val="001F5729"/>
    <w:rsid w:val="001F652B"/>
    <w:rsid w:val="00201046"/>
    <w:rsid w:val="00201C5A"/>
    <w:rsid w:val="002030BD"/>
    <w:rsid w:val="00204914"/>
    <w:rsid w:val="00205753"/>
    <w:rsid w:val="0020731C"/>
    <w:rsid w:val="00210137"/>
    <w:rsid w:val="0021062C"/>
    <w:rsid w:val="00213803"/>
    <w:rsid w:val="002138C4"/>
    <w:rsid w:val="002149F9"/>
    <w:rsid w:val="0022383B"/>
    <w:rsid w:val="002247F2"/>
    <w:rsid w:val="00226F83"/>
    <w:rsid w:val="00236FEB"/>
    <w:rsid w:val="0023797C"/>
    <w:rsid w:val="00241630"/>
    <w:rsid w:val="00241FD8"/>
    <w:rsid w:val="002420BA"/>
    <w:rsid w:val="00242157"/>
    <w:rsid w:val="002474BF"/>
    <w:rsid w:val="00250D58"/>
    <w:rsid w:val="00251D29"/>
    <w:rsid w:val="002545B4"/>
    <w:rsid w:val="00254EAC"/>
    <w:rsid w:val="00255DD5"/>
    <w:rsid w:val="00257BC7"/>
    <w:rsid w:val="002605DA"/>
    <w:rsid w:val="00261D5B"/>
    <w:rsid w:val="00262461"/>
    <w:rsid w:val="00264E28"/>
    <w:rsid w:val="002652E3"/>
    <w:rsid w:val="002733A0"/>
    <w:rsid w:val="002769A6"/>
    <w:rsid w:val="0027744E"/>
    <w:rsid w:val="002819B1"/>
    <w:rsid w:val="002825DD"/>
    <w:rsid w:val="002850E2"/>
    <w:rsid w:val="00286FC1"/>
    <w:rsid w:val="002919AC"/>
    <w:rsid w:val="002965B4"/>
    <w:rsid w:val="002A0BF6"/>
    <w:rsid w:val="002A1B6F"/>
    <w:rsid w:val="002A4611"/>
    <w:rsid w:val="002A4843"/>
    <w:rsid w:val="002A4A80"/>
    <w:rsid w:val="002A5070"/>
    <w:rsid w:val="002A61FF"/>
    <w:rsid w:val="002A6BA1"/>
    <w:rsid w:val="002B34DA"/>
    <w:rsid w:val="002B4D6C"/>
    <w:rsid w:val="002B5BCA"/>
    <w:rsid w:val="002C052D"/>
    <w:rsid w:val="002C1E98"/>
    <w:rsid w:val="002C5A6A"/>
    <w:rsid w:val="002D0788"/>
    <w:rsid w:val="002D1041"/>
    <w:rsid w:val="002D44D6"/>
    <w:rsid w:val="002D4B38"/>
    <w:rsid w:val="002E1B2C"/>
    <w:rsid w:val="002E1C6B"/>
    <w:rsid w:val="002E1D7D"/>
    <w:rsid w:val="002E2BC0"/>
    <w:rsid w:val="002F5BEB"/>
    <w:rsid w:val="00300439"/>
    <w:rsid w:val="00300617"/>
    <w:rsid w:val="00301CB3"/>
    <w:rsid w:val="00301F25"/>
    <w:rsid w:val="003020D4"/>
    <w:rsid w:val="00304D4D"/>
    <w:rsid w:val="003110A2"/>
    <w:rsid w:val="00312CA8"/>
    <w:rsid w:val="00313B89"/>
    <w:rsid w:val="00314850"/>
    <w:rsid w:val="003152D4"/>
    <w:rsid w:val="00317CBE"/>
    <w:rsid w:val="00321386"/>
    <w:rsid w:val="00325449"/>
    <w:rsid w:val="003259AD"/>
    <w:rsid w:val="003263B6"/>
    <w:rsid w:val="00330952"/>
    <w:rsid w:val="0033183F"/>
    <w:rsid w:val="00331D88"/>
    <w:rsid w:val="00341E8A"/>
    <w:rsid w:val="003420D0"/>
    <w:rsid w:val="00347E12"/>
    <w:rsid w:val="0035206F"/>
    <w:rsid w:val="00353AAA"/>
    <w:rsid w:val="00354688"/>
    <w:rsid w:val="00354FCB"/>
    <w:rsid w:val="0036142C"/>
    <w:rsid w:val="003652EE"/>
    <w:rsid w:val="00365CCD"/>
    <w:rsid w:val="003749E9"/>
    <w:rsid w:val="003754B0"/>
    <w:rsid w:val="0037604D"/>
    <w:rsid w:val="00376B42"/>
    <w:rsid w:val="00377DDB"/>
    <w:rsid w:val="003811AA"/>
    <w:rsid w:val="00384A04"/>
    <w:rsid w:val="00386615"/>
    <w:rsid w:val="00387701"/>
    <w:rsid w:val="0039014A"/>
    <w:rsid w:val="003947EA"/>
    <w:rsid w:val="00395229"/>
    <w:rsid w:val="00397119"/>
    <w:rsid w:val="00397815"/>
    <w:rsid w:val="003A103E"/>
    <w:rsid w:val="003A1D50"/>
    <w:rsid w:val="003A3582"/>
    <w:rsid w:val="003A4436"/>
    <w:rsid w:val="003B39D3"/>
    <w:rsid w:val="003B444E"/>
    <w:rsid w:val="003B61ED"/>
    <w:rsid w:val="003C1696"/>
    <w:rsid w:val="003C1D1A"/>
    <w:rsid w:val="003C1D25"/>
    <w:rsid w:val="003C4FCD"/>
    <w:rsid w:val="003C7A1A"/>
    <w:rsid w:val="003D7DF7"/>
    <w:rsid w:val="003E32D1"/>
    <w:rsid w:val="003E7892"/>
    <w:rsid w:val="003E7DDE"/>
    <w:rsid w:val="003F01A1"/>
    <w:rsid w:val="003F1A65"/>
    <w:rsid w:val="003F339E"/>
    <w:rsid w:val="003F5A5C"/>
    <w:rsid w:val="003F61E5"/>
    <w:rsid w:val="003F757C"/>
    <w:rsid w:val="003F79BC"/>
    <w:rsid w:val="00403066"/>
    <w:rsid w:val="00406645"/>
    <w:rsid w:val="0040749F"/>
    <w:rsid w:val="00410319"/>
    <w:rsid w:val="00411A04"/>
    <w:rsid w:val="00412754"/>
    <w:rsid w:val="004127CF"/>
    <w:rsid w:val="004212B1"/>
    <w:rsid w:val="00423294"/>
    <w:rsid w:val="0042571C"/>
    <w:rsid w:val="00426156"/>
    <w:rsid w:val="004269CD"/>
    <w:rsid w:val="00432184"/>
    <w:rsid w:val="00434C11"/>
    <w:rsid w:val="0043651B"/>
    <w:rsid w:val="00436845"/>
    <w:rsid w:val="00442881"/>
    <w:rsid w:val="0044621D"/>
    <w:rsid w:val="00446E84"/>
    <w:rsid w:val="00447D52"/>
    <w:rsid w:val="0045279D"/>
    <w:rsid w:val="0045552F"/>
    <w:rsid w:val="00455B45"/>
    <w:rsid w:val="00456902"/>
    <w:rsid w:val="00456EE2"/>
    <w:rsid w:val="00464678"/>
    <w:rsid w:val="004662CE"/>
    <w:rsid w:val="00466BFE"/>
    <w:rsid w:val="00467115"/>
    <w:rsid w:val="00471D90"/>
    <w:rsid w:val="00472FF4"/>
    <w:rsid w:val="00473C47"/>
    <w:rsid w:val="0047535F"/>
    <w:rsid w:val="00476123"/>
    <w:rsid w:val="00476498"/>
    <w:rsid w:val="004766E5"/>
    <w:rsid w:val="00476931"/>
    <w:rsid w:val="00480D50"/>
    <w:rsid w:val="0048284D"/>
    <w:rsid w:val="00483D3C"/>
    <w:rsid w:val="00485B6F"/>
    <w:rsid w:val="00485DAF"/>
    <w:rsid w:val="00490E9C"/>
    <w:rsid w:val="00493E34"/>
    <w:rsid w:val="00495144"/>
    <w:rsid w:val="00495A1B"/>
    <w:rsid w:val="00495B11"/>
    <w:rsid w:val="0049654A"/>
    <w:rsid w:val="00497689"/>
    <w:rsid w:val="004A068B"/>
    <w:rsid w:val="004A07A5"/>
    <w:rsid w:val="004A2EDB"/>
    <w:rsid w:val="004A58B2"/>
    <w:rsid w:val="004A5EB4"/>
    <w:rsid w:val="004B2D7B"/>
    <w:rsid w:val="004C31DC"/>
    <w:rsid w:val="004C3594"/>
    <w:rsid w:val="004C360B"/>
    <w:rsid w:val="004C3B1C"/>
    <w:rsid w:val="004C4475"/>
    <w:rsid w:val="004C5168"/>
    <w:rsid w:val="004D2589"/>
    <w:rsid w:val="004D363C"/>
    <w:rsid w:val="004E05CE"/>
    <w:rsid w:val="004E0B58"/>
    <w:rsid w:val="004E4487"/>
    <w:rsid w:val="004E4D74"/>
    <w:rsid w:val="004F1CAF"/>
    <w:rsid w:val="004F53C5"/>
    <w:rsid w:val="004F7674"/>
    <w:rsid w:val="00501DFF"/>
    <w:rsid w:val="00502C93"/>
    <w:rsid w:val="00503D86"/>
    <w:rsid w:val="0050577F"/>
    <w:rsid w:val="00512A94"/>
    <w:rsid w:val="00517B80"/>
    <w:rsid w:val="00522402"/>
    <w:rsid w:val="00522FEA"/>
    <w:rsid w:val="005236F1"/>
    <w:rsid w:val="00524931"/>
    <w:rsid w:val="00527365"/>
    <w:rsid w:val="00527662"/>
    <w:rsid w:val="00533057"/>
    <w:rsid w:val="00533B5A"/>
    <w:rsid w:val="0053443F"/>
    <w:rsid w:val="00535F5A"/>
    <w:rsid w:val="00536253"/>
    <w:rsid w:val="00537424"/>
    <w:rsid w:val="00540856"/>
    <w:rsid w:val="005428E3"/>
    <w:rsid w:val="005431E8"/>
    <w:rsid w:val="005450D1"/>
    <w:rsid w:val="00551360"/>
    <w:rsid w:val="005523C2"/>
    <w:rsid w:val="005543ED"/>
    <w:rsid w:val="005575CD"/>
    <w:rsid w:val="00561A18"/>
    <w:rsid w:val="005622AF"/>
    <w:rsid w:val="005625FD"/>
    <w:rsid w:val="00566F50"/>
    <w:rsid w:val="005704BC"/>
    <w:rsid w:val="0057363F"/>
    <w:rsid w:val="005755FE"/>
    <w:rsid w:val="00577CAD"/>
    <w:rsid w:val="00582377"/>
    <w:rsid w:val="005833EF"/>
    <w:rsid w:val="005854A0"/>
    <w:rsid w:val="00586820"/>
    <w:rsid w:val="0059098B"/>
    <w:rsid w:val="0059196D"/>
    <w:rsid w:val="005931E0"/>
    <w:rsid w:val="0059332B"/>
    <w:rsid w:val="00593373"/>
    <w:rsid w:val="00593C69"/>
    <w:rsid w:val="005A0724"/>
    <w:rsid w:val="005A33E1"/>
    <w:rsid w:val="005A788B"/>
    <w:rsid w:val="005B1BE1"/>
    <w:rsid w:val="005B21CA"/>
    <w:rsid w:val="005B34B0"/>
    <w:rsid w:val="005B7C2D"/>
    <w:rsid w:val="005C4964"/>
    <w:rsid w:val="005C4C00"/>
    <w:rsid w:val="005D13A5"/>
    <w:rsid w:val="005E5BD9"/>
    <w:rsid w:val="005E5D15"/>
    <w:rsid w:val="005F0206"/>
    <w:rsid w:val="005F1895"/>
    <w:rsid w:val="005F47DA"/>
    <w:rsid w:val="005F53CA"/>
    <w:rsid w:val="00602F74"/>
    <w:rsid w:val="006107C9"/>
    <w:rsid w:val="0061358E"/>
    <w:rsid w:val="00613A5B"/>
    <w:rsid w:val="00613D5D"/>
    <w:rsid w:val="006158F1"/>
    <w:rsid w:val="00616FCA"/>
    <w:rsid w:val="00620A1F"/>
    <w:rsid w:val="0062187F"/>
    <w:rsid w:val="00624DEF"/>
    <w:rsid w:val="00626730"/>
    <w:rsid w:val="0062695A"/>
    <w:rsid w:val="00627D4F"/>
    <w:rsid w:val="006323C6"/>
    <w:rsid w:val="00633946"/>
    <w:rsid w:val="00633A16"/>
    <w:rsid w:val="00643241"/>
    <w:rsid w:val="00644772"/>
    <w:rsid w:val="0064543A"/>
    <w:rsid w:val="006511B0"/>
    <w:rsid w:val="00651B89"/>
    <w:rsid w:val="00651E06"/>
    <w:rsid w:val="00656E33"/>
    <w:rsid w:val="006600B1"/>
    <w:rsid w:val="0066033B"/>
    <w:rsid w:val="00662039"/>
    <w:rsid w:val="00665EC2"/>
    <w:rsid w:val="00666B30"/>
    <w:rsid w:val="00667B56"/>
    <w:rsid w:val="00667C5D"/>
    <w:rsid w:val="0067255E"/>
    <w:rsid w:val="00674E5E"/>
    <w:rsid w:val="00675F1E"/>
    <w:rsid w:val="006822CE"/>
    <w:rsid w:val="006828A1"/>
    <w:rsid w:val="00682BAE"/>
    <w:rsid w:val="006875B1"/>
    <w:rsid w:val="00690FF8"/>
    <w:rsid w:val="00692BBE"/>
    <w:rsid w:val="00692F50"/>
    <w:rsid w:val="00694427"/>
    <w:rsid w:val="00694986"/>
    <w:rsid w:val="006A2123"/>
    <w:rsid w:val="006B06D9"/>
    <w:rsid w:val="006B2394"/>
    <w:rsid w:val="006B345C"/>
    <w:rsid w:val="006B6D85"/>
    <w:rsid w:val="006C329B"/>
    <w:rsid w:val="006C737F"/>
    <w:rsid w:val="006D07AF"/>
    <w:rsid w:val="006D0A2F"/>
    <w:rsid w:val="006D2C53"/>
    <w:rsid w:val="006D3C27"/>
    <w:rsid w:val="006D4423"/>
    <w:rsid w:val="006D5C84"/>
    <w:rsid w:val="006D6BB0"/>
    <w:rsid w:val="006D726E"/>
    <w:rsid w:val="006D74C3"/>
    <w:rsid w:val="006E22F7"/>
    <w:rsid w:val="006E32D4"/>
    <w:rsid w:val="006E52D6"/>
    <w:rsid w:val="006E6E30"/>
    <w:rsid w:val="006F22CD"/>
    <w:rsid w:val="006F744C"/>
    <w:rsid w:val="006F7823"/>
    <w:rsid w:val="006F7FAB"/>
    <w:rsid w:val="007014BF"/>
    <w:rsid w:val="007023FB"/>
    <w:rsid w:val="00703D36"/>
    <w:rsid w:val="007048A4"/>
    <w:rsid w:val="00705015"/>
    <w:rsid w:val="00705B39"/>
    <w:rsid w:val="00707D06"/>
    <w:rsid w:val="007124C8"/>
    <w:rsid w:val="00713C65"/>
    <w:rsid w:val="007145A2"/>
    <w:rsid w:val="007149F7"/>
    <w:rsid w:val="007166E6"/>
    <w:rsid w:val="00720E3F"/>
    <w:rsid w:val="00721315"/>
    <w:rsid w:val="00722A7C"/>
    <w:rsid w:val="00722ABD"/>
    <w:rsid w:val="007241C0"/>
    <w:rsid w:val="00724468"/>
    <w:rsid w:val="00725127"/>
    <w:rsid w:val="007311C8"/>
    <w:rsid w:val="00731681"/>
    <w:rsid w:val="00734241"/>
    <w:rsid w:val="0074092D"/>
    <w:rsid w:val="00741643"/>
    <w:rsid w:val="00741A2F"/>
    <w:rsid w:val="00742E48"/>
    <w:rsid w:val="00742FD3"/>
    <w:rsid w:val="00743DE1"/>
    <w:rsid w:val="00747D40"/>
    <w:rsid w:val="00750C62"/>
    <w:rsid w:val="007533D3"/>
    <w:rsid w:val="00753486"/>
    <w:rsid w:val="0075599B"/>
    <w:rsid w:val="00756655"/>
    <w:rsid w:val="00760E6B"/>
    <w:rsid w:val="007615A9"/>
    <w:rsid w:val="0076533E"/>
    <w:rsid w:val="00772748"/>
    <w:rsid w:val="00773279"/>
    <w:rsid w:val="00773FC3"/>
    <w:rsid w:val="00775554"/>
    <w:rsid w:val="0077589D"/>
    <w:rsid w:val="00775A87"/>
    <w:rsid w:val="0077706E"/>
    <w:rsid w:val="00777CAB"/>
    <w:rsid w:val="00782474"/>
    <w:rsid w:val="007910B7"/>
    <w:rsid w:val="00793BC8"/>
    <w:rsid w:val="0079587F"/>
    <w:rsid w:val="007971B1"/>
    <w:rsid w:val="007A09D0"/>
    <w:rsid w:val="007A1558"/>
    <w:rsid w:val="007A4DE4"/>
    <w:rsid w:val="007A5580"/>
    <w:rsid w:val="007A64C8"/>
    <w:rsid w:val="007B04E0"/>
    <w:rsid w:val="007B32FC"/>
    <w:rsid w:val="007B3350"/>
    <w:rsid w:val="007B728D"/>
    <w:rsid w:val="007B7F11"/>
    <w:rsid w:val="007C2A7E"/>
    <w:rsid w:val="007C3F14"/>
    <w:rsid w:val="007C6FF4"/>
    <w:rsid w:val="007D0D2C"/>
    <w:rsid w:val="007D222A"/>
    <w:rsid w:val="007D2D62"/>
    <w:rsid w:val="007D3118"/>
    <w:rsid w:val="007D3844"/>
    <w:rsid w:val="007D50AF"/>
    <w:rsid w:val="007D6BD9"/>
    <w:rsid w:val="007E0E0F"/>
    <w:rsid w:val="007E0ECE"/>
    <w:rsid w:val="007E179F"/>
    <w:rsid w:val="007E6C66"/>
    <w:rsid w:val="007E703D"/>
    <w:rsid w:val="007F5EEC"/>
    <w:rsid w:val="007F6AC7"/>
    <w:rsid w:val="00801A2E"/>
    <w:rsid w:val="008027E9"/>
    <w:rsid w:val="00804BC0"/>
    <w:rsid w:val="00806138"/>
    <w:rsid w:val="008062B7"/>
    <w:rsid w:val="00810F30"/>
    <w:rsid w:val="008119E9"/>
    <w:rsid w:val="008127B5"/>
    <w:rsid w:val="00814D39"/>
    <w:rsid w:val="008202ED"/>
    <w:rsid w:val="0082646A"/>
    <w:rsid w:val="00826668"/>
    <w:rsid w:val="00826DCD"/>
    <w:rsid w:val="00827B73"/>
    <w:rsid w:val="008348F9"/>
    <w:rsid w:val="00835708"/>
    <w:rsid w:val="00835C76"/>
    <w:rsid w:val="00841D0C"/>
    <w:rsid w:val="00842AA4"/>
    <w:rsid w:val="008470D5"/>
    <w:rsid w:val="00855A82"/>
    <w:rsid w:val="00856071"/>
    <w:rsid w:val="008569F3"/>
    <w:rsid w:val="00857543"/>
    <w:rsid w:val="00860141"/>
    <w:rsid w:val="00860BE9"/>
    <w:rsid w:val="0086237E"/>
    <w:rsid w:val="008626FB"/>
    <w:rsid w:val="0086306E"/>
    <w:rsid w:val="00863BD0"/>
    <w:rsid w:val="00864BE6"/>
    <w:rsid w:val="00870337"/>
    <w:rsid w:val="008715A8"/>
    <w:rsid w:val="00872CB6"/>
    <w:rsid w:val="008815E6"/>
    <w:rsid w:val="008847C9"/>
    <w:rsid w:val="00887A6D"/>
    <w:rsid w:val="00894ACD"/>
    <w:rsid w:val="008A0D85"/>
    <w:rsid w:val="008A1F65"/>
    <w:rsid w:val="008A2B18"/>
    <w:rsid w:val="008A33DE"/>
    <w:rsid w:val="008A345A"/>
    <w:rsid w:val="008A3B22"/>
    <w:rsid w:val="008A59CF"/>
    <w:rsid w:val="008A5D51"/>
    <w:rsid w:val="008B2F85"/>
    <w:rsid w:val="008B4957"/>
    <w:rsid w:val="008B59E8"/>
    <w:rsid w:val="008B753F"/>
    <w:rsid w:val="008C0DF9"/>
    <w:rsid w:val="008D1588"/>
    <w:rsid w:val="008E097B"/>
    <w:rsid w:val="008E2A21"/>
    <w:rsid w:val="008E564C"/>
    <w:rsid w:val="008E6B65"/>
    <w:rsid w:val="008E7E4E"/>
    <w:rsid w:val="008F3944"/>
    <w:rsid w:val="008F45F8"/>
    <w:rsid w:val="008F50DA"/>
    <w:rsid w:val="008F5867"/>
    <w:rsid w:val="008F61BE"/>
    <w:rsid w:val="008F6A4A"/>
    <w:rsid w:val="008F6FF7"/>
    <w:rsid w:val="00900CCA"/>
    <w:rsid w:val="00900FE5"/>
    <w:rsid w:val="00901679"/>
    <w:rsid w:val="0090228E"/>
    <w:rsid w:val="009028E7"/>
    <w:rsid w:val="0090370B"/>
    <w:rsid w:val="009041B7"/>
    <w:rsid w:val="00905547"/>
    <w:rsid w:val="00906697"/>
    <w:rsid w:val="0091463D"/>
    <w:rsid w:val="009158CD"/>
    <w:rsid w:val="00920120"/>
    <w:rsid w:val="0092090C"/>
    <w:rsid w:val="00920ED7"/>
    <w:rsid w:val="00922052"/>
    <w:rsid w:val="00922D95"/>
    <w:rsid w:val="00922E57"/>
    <w:rsid w:val="00923401"/>
    <w:rsid w:val="0092372B"/>
    <w:rsid w:val="00927AA3"/>
    <w:rsid w:val="00932917"/>
    <w:rsid w:val="00933938"/>
    <w:rsid w:val="00936F59"/>
    <w:rsid w:val="00940465"/>
    <w:rsid w:val="0094060B"/>
    <w:rsid w:val="00940ED8"/>
    <w:rsid w:val="009422BB"/>
    <w:rsid w:val="009428C9"/>
    <w:rsid w:val="00942CE8"/>
    <w:rsid w:val="00946292"/>
    <w:rsid w:val="0094678A"/>
    <w:rsid w:val="00946A02"/>
    <w:rsid w:val="00946F29"/>
    <w:rsid w:val="00951958"/>
    <w:rsid w:val="00954BC3"/>
    <w:rsid w:val="00956054"/>
    <w:rsid w:val="009628F4"/>
    <w:rsid w:val="009640A8"/>
    <w:rsid w:val="00964567"/>
    <w:rsid w:val="009662F0"/>
    <w:rsid w:val="00966A31"/>
    <w:rsid w:val="00970F1D"/>
    <w:rsid w:val="009726EC"/>
    <w:rsid w:val="0097633F"/>
    <w:rsid w:val="00976CB2"/>
    <w:rsid w:val="00981402"/>
    <w:rsid w:val="00982FDC"/>
    <w:rsid w:val="00984CC7"/>
    <w:rsid w:val="00985A27"/>
    <w:rsid w:val="009869DF"/>
    <w:rsid w:val="00986F36"/>
    <w:rsid w:val="00990396"/>
    <w:rsid w:val="00991B6F"/>
    <w:rsid w:val="0099413F"/>
    <w:rsid w:val="00995943"/>
    <w:rsid w:val="00996B00"/>
    <w:rsid w:val="00997FD4"/>
    <w:rsid w:val="009A017A"/>
    <w:rsid w:val="009A06BA"/>
    <w:rsid w:val="009A2F45"/>
    <w:rsid w:val="009A5218"/>
    <w:rsid w:val="009B378B"/>
    <w:rsid w:val="009B4085"/>
    <w:rsid w:val="009B458F"/>
    <w:rsid w:val="009B6AE5"/>
    <w:rsid w:val="009B6F94"/>
    <w:rsid w:val="009C08B4"/>
    <w:rsid w:val="009C196B"/>
    <w:rsid w:val="009C31A6"/>
    <w:rsid w:val="009C3E0D"/>
    <w:rsid w:val="009C46AB"/>
    <w:rsid w:val="009D2A3D"/>
    <w:rsid w:val="009D5CA8"/>
    <w:rsid w:val="009D66B3"/>
    <w:rsid w:val="009D7A75"/>
    <w:rsid w:val="009E10E9"/>
    <w:rsid w:val="009E3657"/>
    <w:rsid w:val="009F0057"/>
    <w:rsid w:val="009F2FD2"/>
    <w:rsid w:val="009F6D7B"/>
    <w:rsid w:val="00A01075"/>
    <w:rsid w:val="00A01645"/>
    <w:rsid w:val="00A0194E"/>
    <w:rsid w:val="00A05864"/>
    <w:rsid w:val="00A07F98"/>
    <w:rsid w:val="00A10C05"/>
    <w:rsid w:val="00A124AB"/>
    <w:rsid w:val="00A17893"/>
    <w:rsid w:val="00A17C22"/>
    <w:rsid w:val="00A201A9"/>
    <w:rsid w:val="00A20A24"/>
    <w:rsid w:val="00A21EA1"/>
    <w:rsid w:val="00A22860"/>
    <w:rsid w:val="00A25825"/>
    <w:rsid w:val="00A3087C"/>
    <w:rsid w:val="00A32120"/>
    <w:rsid w:val="00A33683"/>
    <w:rsid w:val="00A3471B"/>
    <w:rsid w:val="00A4024A"/>
    <w:rsid w:val="00A40CAB"/>
    <w:rsid w:val="00A4355F"/>
    <w:rsid w:val="00A45AA3"/>
    <w:rsid w:val="00A4619B"/>
    <w:rsid w:val="00A46207"/>
    <w:rsid w:val="00A47D49"/>
    <w:rsid w:val="00A53D40"/>
    <w:rsid w:val="00A55D9A"/>
    <w:rsid w:val="00A62D45"/>
    <w:rsid w:val="00A7669B"/>
    <w:rsid w:val="00A80478"/>
    <w:rsid w:val="00A8634A"/>
    <w:rsid w:val="00A86827"/>
    <w:rsid w:val="00A86A45"/>
    <w:rsid w:val="00A86D97"/>
    <w:rsid w:val="00A87244"/>
    <w:rsid w:val="00A927F4"/>
    <w:rsid w:val="00A94806"/>
    <w:rsid w:val="00A95365"/>
    <w:rsid w:val="00AA0E4E"/>
    <w:rsid w:val="00AA2015"/>
    <w:rsid w:val="00AA4249"/>
    <w:rsid w:val="00AB0FAB"/>
    <w:rsid w:val="00AB69D5"/>
    <w:rsid w:val="00AC3E1E"/>
    <w:rsid w:val="00AD1B27"/>
    <w:rsid w:val="00AD50B9"/>
    <w:rsid w:val="00AE11C0"/>
    <w:rsid w:val="00AE6C40"/>
    <w:rsid w:val="00AE74D6"/>
    <w:rsid w:val="00AF34D3"/>
    <w:rsid w:val="00AF3BEC"/>
    <w:rsid w:val="00B00EC0"/>
    <w:rsid w:val="00B00F75"/>
    <w:rsid w:val="00B048B1"/>
    <w:rsid w:val="00B063DC"/>
    <w:rsid w:val="00B07AEF"/>
    <w:rsid w:val="00B11560"/>
    <w:rsid w:val="00B17010"/>
    <w:rsid w:val="00B171DB"/>
    <w:rsid w:val="00B21E2C"/>
    <w:rsid w:val="00B23022"/>
    <w:rsid w:val="00B257B0"/>
    <w:rsid w:val="00B25834"/>
    <w:rsid w:val="00B2617D"/>
    <w:rsid w:val="00B261B2"/>
    <w:rsid w:val="00B26B7A"/>
    <w:rsid w:val="00B27CA3"/>
    <w:rsid w:val="00B30DB1"/>
    <w:rsid w:val="00B33537"/>
    <w:rsid w:val="00B346A5"/>
    <w:rsid w:val="00B36E9A"/>
    <w:rsid w:val="00B37D2D"/>
    <w:rsid w:val="00B46DF0"/>
    <w:rsid w:val="00B52E53"/>
    <w:rsid w:val="00B52EC6"/>
    <w:rsid w:val="00B55210"/>
    <w:rsid w:val="00B571AB"/>
    <w:rsid w:val="00B57428"/>
    <w:rsid w:val="00B618CA"/>
    <w:rsid w:val="00B666B4"/>
    <w:rsid w:val="00B66C5F"/>
    <w:rsid w:val="00B67C4F"/>
    <w:rsid w:val="00B733EC"/>
    <w:rsid w:val="00B737E7"/>
    <w:rsid w:val="00B73E20"/>
    <w:rsid w:val="00B76922"/>
    <w:rsid w:val="00B8029A"/>
    <w:rsid w:val="00B80B4A"/>
    <w:rsid w:val="00B82813"/>
    <w:rsid w:val="00B82D21"/>
    <w:rsid w:val="00B84014"/>
    <w:rsid w:val="00B84F0E"/>
    <w:rsid w:val="00B855EF"/>
    <w:rsid w:val="00B910F6"/>
    <w:rsid w:val="00B927B4"/>
    <w:rsid w:val="00B938C1"/>
    <w:rsid w:val="00B93A1D"/>
    <w:rsid w:val="00B9749A"/>
    <w:rsid w:val="00BB384F"/>
    <w:rsid w:val="00BB3A04"/>
    <w:rsid w:val="00BB679C"/>
    <w:rsid w:val="00BC23C1"/>
    <w:rsid w:val="00BC52F9"/>
    <w:rsid w:val="00BC6C62"/>
    <w:rsid w:val="00BC776F"/>
    <w:rsid w:val="00BD54F4"/>
    <w:rsid w:val="00BD562C"/>
    <w:rsid w:val="00BD6B34"/>
    <w:rsid w:val="00BE308C"/>
    <w:rsid w:val="00BE7810"/>
    <w:rsid w:val="00BF0AB0"/>
    <w:rsid w:val="00BF3F31"/>
    <w:rsid w:val="00BF73D2"/>
    <w:rsid w:val="00C006BF"/>
    <w:rsid w:val="00C03A33"/>
    <w:rsid w:val="00C046F3"/>
    <w:rsid w:val="00C066A0"/>
    <w:rsid w:val="00C100C1"/>
    <w:rsid w:val="00C10254"/>
    <w:rsid w:val="00C11EF5"/>
    <w:rsid w:val="00C11FE2"/>
    <w:rsid w:val="00C168E8"/>
    <w:rsid w:val="00C16B6D"/>
    <w:rsid w:val="00C17F9A"/>
    <w:rsid w:val="00C2312C"/>
    <w:rsid w:val="00C23CE9"/>
    <w:rsid w:val="00C26FD3"/>
    <w:rsid w:val="00C327EB"/>
    <w:rsid w:val="00C34C67"/>
    <w:rsid w:val="00C36D88"/>
    <w:rsid w:val="00C379B3"/>
    <w:rsid w:val="00C37B67"/>
    <w:rsid w:val="00C37D9D"/>
    <w:rsid w:val="00C421D5"/>
    <w:rsid w:val="00C4520B"/>
    <w:rsid w:val="00C501C1"/>
    <w:rsid w:val="00C50358"/>
    <w:rsid w:val="00C5179C"/>
    <w:rsid w:val="00C51B01"/>
    <w:rsid w:val="00C538EA"/>
    <w:rsid w:val="00C53CBA"/>
    <w:rsid w:val="00C579EE"/>
    <w:rsid w:val="00C6164B"/>
    <w:rsid w:val="00C61D9E"/>
    <w:rsid w:val="00C65F50"/>
    <w:rsid w:val="00C67633"/>
    <w:rsid w:val="00C74381"/>
    <w:rsid w:val="00C76B58"/>
    <w:rsid w:val="00C83A0C"/>
    <w:rsid w:val="00C86577"/>
    <w:rsid w:val="00C87F38"/>
    <w:rsid w:val="00C907C5"/>
    <w:rsid w:val="00C93715"/>
    <w:rsid w:val="00C95FFE"/>
    <w:rsid w:val="00CA0857"/>
    <w:rsid w:val="00CA2C0A"/>
    <w:rsid w:val="00CA3A0F"/>
    <w:rsid w:val="00CA482A"/>
    <w:rsid w:val="00CA5A43"/>
    <w:rsid w:val="00CB10CE"/>
    <w:rsid w:val="00CB1A5D"/>
    <w:rsid w:val="00CB3D85"/>
    <w:rsid w:val="00CB44B1"/>
    <w:rsid w:val="00CB4A37"/>
    <w:rsid w:val="00CB72BC"/>
    <w:rsid w:val="00CC191D"/>
    <w:rsid w:val="00CC1E2C"/>
    <w:rsid w:val="00CC203D"/>
    <w:rsid w:val="00CC207F"/>
    <w:rsid w:val="00CC31A6"/>
    <w:rsid w:val="00CC48A2"/>
    <w:rsid w:val="00CC62C9"/>
    <w:rsid w:val="00CD054E"/>
    <w:rsid w:val="00CD0E35"/>
    <w:rsid w:val="00CD428A"/>
    <w:rsid w:val="00CE0438"/>
    <w:rsid w:val="00CE06D3"/>
    <w:rsid w:val="00CE4845"/>
    <w:rsid w:val="00CE5136"/>
    <w:rsid w:val="00CE79E3"/>
    <w:rsid w:val="00CE7F21"/>
    <w:rsid w:val="00CF1A56"/>
    <w:rsid w:val="00CF2440"/>
    <w:rsid w:val="00CF5A08"/>
    <w:rsid w:val="00CF6628"/>
    <w:rsid w:val="00CF66BA"/>
    <w:rsid w:val="00CF67C4"/>
    <w:rsid w:val="00D02479"/>
    <w:rsid w:val="00D0562B"/>
    <w:rsid w:val="00D06815"/>
    <w:rsid w:val="00D12891"/>
    <w:rsid w:val="00D15DE5"/>
    <w:rsid w:val="00D232A2"/>
    <w:rsid w:val="00D236E5"/>
    <w:rsid w:val="00D25090"/>
    <w:rsid w:val="00D269D3"/>
    <w:rsid w:val="00D3366E"/>
    <w:rsid w:val="00D41310"/>
    <w:rsid w:val="00D467AB"/>
    <w:rsid w:val="00D561D7"/>
    <w:rsid w:val="00D57664"/>
    <w:rsid w:val="00D6015A"/>
    <w:rsid w:val="00D61CBF"/>
    <w:rsid w:val="00D63F1E"/>
    <w:rsid w:val="00D656D5"/>
    <w:rsid w:val="00D65EC7"/>
    <w:rsid w:val="00D71364"/>
    <w:rsid w:val="00D7304B"/>
    <w:rsid w:val="00D744F5"/>
    <w:rsid w:val="00D7478B"/>
    <w:rsid w:val="00D764B9"/>
    <w:rsid w:val="00D81708"/>
    <w:rsid w:val="00D8193F"/>
    <w:rsid w:val="00D837B1"/>
    <w:rsid w:val="00D845A2"/>
    <w:rsid w:val="00D85BA2"/>
    <w:rsid w:val="00D92159"/>
    <w:rsid w:val="00D926BD"/>
    <w:rsid w:val="00D9302D"/>
    <w:rsid w:val="00D95954"/>
    <w:rsid w:val="00D9642D"/>
    <w:rsid w:val="00DA1257"/>
    <w:rsid w:val="00DA55C7"/>
    <w:rsid w:val="00DB3059"/>
    <w:rsid w:val="00DC2D52"/>
    <w:rsid w:val="00DC50DA"/>
    <w:rsid w:val="00DC5C18"/>
    <w:rsid w:val="00DC6DBE"/>
    <w:rsid w:val="00DD1D98"/>
    <w:rsid w:val="00DD285B"/>
    <w:rsid w:val="00DD3671"/>
    <w:rsid w:val="00DD45FF"/>
    <w:rsid w:val="00DD713D"/>
    <w:rsid w:val="00DD7DC3"/>
    <w:rsid w:val="00DE0DA1"/>
    <w:rsid w:val="00DE11A9"/>
    <w:rsid w:val="00DE270C"/>
    <w:rsid w:val="00DE3906"/>
    <w:rsid w:val="00DE40FD"/>
    <w:rsid w:val="00DE4862"/>
    <w:rsid w:val="00DE5511"/>
    <w:rsid w:val="00DE6161"/>
    <w:rsid w:val="00DE617D"/>
    <w:rsid w:val="00DE68EF"/>
    <w:rsid w:val="00DE6FE7"/>
    <w:rsid w:val="00DE7726"/>
    <w:rsid w:val="00DF0C51"/>
    <w:rsid w:val="00DF227F"/>
    <w:rsid w:val="00DF2A55"/>
    <w:rsid w:val="00DF2C96"/>
    <w:rsid w:val="00DF42AA"/>
    <w:rsid w:val="00DF453C"/>
    <w:rsid w:val="00DF5FE3"/>
    <w:rsid w:val="00E000EB"/>
    <w:rsid w:val="00E06660"/>
    <w:rsid w:val="00E07FBB"/>
    <w:rsid w:val="00E12D35"/>
    <w:rsid w:val="00E1397C"/>
    <w:rsid w:val="00E13E0A"/>
    <w:rsid w:val="00E202EF"/>
    <w:rsid w:val="00E230A2"/>
    <w:rsid w:val="00E25F59"/>
    <w:rsid w:val="00E32D7F"/>
    <w:rsid w:val="00E42647"/>
    <w:rsid w:val="00E44DB9"/>
    <w:rsid w:val="00E45B98"/>
    <w:rsid w:val="00E46824"/>
    <w:rsid w:val="00E46A3F"/>
    <w:rsid w:val="00E47283"/>
    <w:rsid w:val="00E52EE1"/>
    <w:rsid w:val="00E53757"/>
    <w:rsid w:val="00E5441A"/>
    <w:rsid w:val="00E5538D"/>
    <w:rsid w:val="00E56B1F"/>
    <w:rsid w:val="00E56E09"/>
    <w:rsid w:val="00E64390"/>
    <w:rsid w:val="00E65598"/>
    <w:rsid w:val="00E72B94"/>
    <w:rsid w:val="00E80F69"/>
    <w:rsid w:val="00E82DC7"/>
    <w:rsid w:val="00E86CA6"/>
    <w:rsid w:val="00E91AB5"/>
    <w:rsid w:val="00E93F50"/>
    <w:rsid w:val="00E948F9"/>
    <w:rsid w:val="00E97B6D"/>
    <w:rsid w:val="00EA0E11"/>
    <w:rsid w:val="00EA5CB6"/>
    <w:rsid w:val="00EA6174"/>
    <w:rsid w:val="00EA7F87"/>
    <w:rsid w:val="00EB3ED8"/>
    <w:rsid w:val="00EB3FEC"/>
    <w:rsid w:val="00EC0469"/>
    <w:rsid w:val="00EC0497"/>
    <w:rsid w:val="00EC4CD2"/>
    <w:rsid w:val="00EC6CA4"/>
    <w:rsid w:val="00ED0FD7"/>
    <w:rsid w:val="00ED1062"/>
    <w:rsid w:val="00ED24E9"/>
    <w:rsid w:val="00ED48DE"/>
    <w:rsid w:val="00ED4A75"/>
    <w:rsid w:val="00ED4C22"/>
    <w:rsid w:val="00ED51EB"/>
    <w:rsid w:val="00ED7143"/>
    <w:rsid w:val="00ED7FF9"/>
    <w:rsid w:val="00EE14ED"/>
    <w:rsid w:val="00EE1896"/>
    <w:rsid w:val="00EE1E63"/>
    <w:rsid w:val="00EE2664"/>
    <w:rsid w:val="00EE4F6E"/>
    <w:rsid w:val="00EE6762"/>
    <w:rsid w:val="00EF0F39"/>
    <w:rsid w:val="00EF1D82"/>
    <w:rsid w:val="00EF365D"/>
    <w:rsid w:val="00EF4984"/>
    <w:rsid w:val="00EF74BD"/>
    <w:rsid w:val="00F02C1C"/>
    <w:rsid w:val="00F14693"/>
    <w:rsid w:val="00F20A85"/>
    <w:rsid w:val="00F211C5"/>
    <w:rsid w:val="00F21784"/>
    <w:rsid w:val="00F24191"/>
    <w:rsid w:val="00F26BD0"/>
    <w:rsid w:val="00F276BB"/>
    <w:rsid w:val="00F300A1"/>
    <w:rsid w:val="00F308AD"/>
    <w:rsid w:val="00F30BFF"/>
    <w:rsid w:val="00F334C1"/>
    <w:rsid w:val="00F3541C"/>
    <w:rsid w:val="00F43B82"/>
    <w:rsid w:val="00F44F04"/>
    <w:rsid w:val="00F465A2"/>
    <w:rsid w:val="00F50F42"/>
    <w:rsid w:val="00F53BE2"/>
    <w:rsid w:val="00F5569C"/>
    <w:rsid w:val="00F5628B"/>
    <w:rsid w:val="00F611B6"/>
    <w:rsid w:val="00F626A7"/>
    <w:rsid w:val="00F65D50"/>
    <w:rsid w:val="00F66B2D"/>
    <w:rsid w:val="00F70942"/>
    <w:rsid w:val="00F71116"/>
    <w:rsid w:val="00F75BB4"/>
    <w:rsid w:val="00F75D78"/>
    <w:rsid w:val="00F7663D"/>
    <w:rsid w:val="00F77E7B"/>
    <w:rsid w:val="00F804B3"/>
    <w:rsid w:val="00F809FC"/>
    <w:rsid w:val="00F81287"/>
    <w:rsid w:val="00F82737"/>
    <w:rsid w:val="00F828A5"/>
    <w:rsid w:val="00F83078"/>
    <w:rsid w:val="00F86D45"/>
    <w:rsid w:val="00F91A16"/>
    <w:rsid w:val="00F94CEA"/>
    <w:rsid w:val="00F95884"/>
    <w:rsid w:val="00F96A8E"/>
    <w:rsid w:val="00F96DAD"/>
    <w:rsid w:val="00F97CFB"/>
    <w:rsid w:val="00FB3D72"/>
    <w:rsid w:val="00FB4139"/>
    <w:rsid w:val="00FB488B"/>
    <w:rsid w:val="00FB5ADA"/>
    <w:rsid w:val="00FC39B5"/>
    <w:rsid w:val="00FC4FAF"/>
    <w:rsid w:val="00FD4402"/>
    <w:rsid w:val="00FD4832"/>
    <w:rsid w:val="00FD54B0"/>
    <w:rsid w:val="00FD5E0A"/>
    <w:rsid w:val="00FD76D2"/>
    <w:rsid w:val="00FE4931"/>
    <w:rsid w:val="00FE67DD"/>
    <w:rsid w:val="00FE7FA8"/>
    <w:rsid w:val="00FF0E49"/>
    <w:rsid w:val="00FF2A57"/>
    <w:rsid w:val="00FF3796"/>
    <w:rsid w:val="00FF3926"/>
    <w:rsid w:val="00FF52AB"/>
    <w:rsid w:val="00FF6C86"/>
    <w:rsid w:val="00FF6E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8980D"/>
  <w15:docId w15:val="{07D403BA-8427-457F-BBEF-B9C477C5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DD1D98"/>
    <w:pPr>
      <w:ind w:left="709" w:hanging="709"/>
      <w:outlineLvl w:val="0"/>
    </w:pPr>
    <w:rPr>
      <w:b/>
    </w:r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paragraph" w:styleId="Bobletekst">
    <w:name w:val="Balloon Text"/>
    <w:basedOn w:val="Normal"/>
    <w:link w:val="BobletekstTegn"/>
    <w:semiHidden/>
    <w:unhideWhenUsed/>
    <w:rsid w:val="006A2123"/>
    <w:rPr>
      <w:rFonts w:ascii="Segoe UI" w:hAnsi="Segoe UI" w:cs="Segoe UI"/>
      <w:sz w:val="18"/>
      <w:szCs w:val="18"/>
    </w:rPr>
  </w:style>
  <w:style w:type="character" w:customStyle="1" w:styleId="BobletekstTegn">
    <w:name w:val="Bobletekst Tegn"/>
    <w:basedOn w:val="Standardskriftforavsnitt"/>
    <w:link w:val="Bobletekst"/>
    <w:semiHidden/>
    <w:rsid w:val="006A21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r\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37C1-02E7-4612-A292-AA21905D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186</TotalTime>
  <Pages>179</Pages>
  <Words>33857</Words>
  <Characters>179444</Characters>
  <Application>Microsoft Office Word</Application>
  <DocSecurity>0</DocSecurity>
  <Lines>1495</Lines>
  <Paragraphs>425</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212876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 Larssen</dc:creator>
  <cp:lastModifiedBy>Pernille Bertelsen</cp:lastModifiedBy>
  <cp:revision>76</cp:revision>
  <cp:lastPrinted>2018-06-29T08:55:00Z</cp:lastPrinted>
  <dcterms:created xsi:type="dcterms:W3CDTF">2018-07-06T06:00:00Z</dcterms:created>
  <dcterms:modified xsi:type="dcterms:W3CDTF">2018-07-06T09:25:00Z</dcterms:modified>
</cp:coreProperties>
</file>